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ED87F" w14:textId="77777777" w:rsidR="008D47D3" w:rsidRDefault="008D47D3" w:rsidP="008D47D3">
      <w:pPr>
        <w:tabs>
          <w:tab w:val="left" w:pos="8789"/>
        </w:tabs>
        <w:ind w:right="51"/>
        <w:jc w:val="center"/>
        <w:rPr>
          <w:b/>
          <w:sz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1F0D08DE" wp14:editId="5219FED8">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5D83D447" w14:textId="77777777" w:rsidR="008D47D3" w:rsidRPr="00265B8C" w:rsidRDefault="008D47D3" w:rsidP="008D47D3">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0D08DE"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5D83D447" w14:textId="77777777" w:rsidR="008D47D3" w:rsidRPr="00265B8C" w:rsidRDefault="008D47D3" w:rsidP="008D47D3">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octubre</w:t>
                      </w:r>
                      <w:proofErr w:type="spellEnd"/>
                    </w:p>
                  </w:txbxContent>
                </v:textbox>
                <w10:wrap type="square"/>
              </v:shape>
            </w:pict>
          </mc:Fallback>
        </mc:AlternateContent>
      </w:r>
    </w:p>
    <w:p w14:paraId="7DC46B95" w14:textId="77777777" w:rsidR="008D47D3" w:rsidRPr="00FC3231" w:rsidRDefault="008D47D3" w:rsidP="008D47D3">
      <w:pPr>
        <w:tabs>
          <w:tab w:val="left" w:pos="8789"/>
        </w:tabs>
        <w:ind w:left="-142" w:right="51"/>
        <w:jc w:val="center"/>
        <w:rPr>
          <w:b/>
          <w:sz w:val="28"/>
          <w:szCs w:val="28"/>
        </w:rPr>
      </w:pPr>
    </w:p>
    <w:p w14:paraId="73601F19" w14:textId="77777777" w:rsidR="008D47D3" w:rsidRPr="00995D9E" w:rsidRDefault="008D47D3" w:rsidP="008D47D3">
      <w:pPr>
        <w:pStyle w:val="Ttulo2"/>
        <w:keepNext w:val="0"/>
        <w:widowControl w:val="0"/>
        <w:spacing w:before="0"/>
        <w:jc w:val="center"/>
        <w:rPr>
          <w:b/>
          <w:sz w:val="28"/>
          <w:szCs w:val="28"/>
        </w:rPr>
      </w:pPr>
    </w:p>
    <w:p w14:paraId="4995F88B" w14:textId="77777777" w:rsidR="008D47D3" w:rsidRPr="002D7A37" w:rsidRDefault="008D47D3" w:rsidP="008D47D3">
      <w:pPr>
        <w:pStyle w:val="Ttulo2"/>
        <w:keepNext w:val="0"/>
        <w:widowControl w:val="0"/>
        <w:spacing w:before="120"/>
        <w:contextualSpacing/>
        <w:jc w:val="center"/>
        <w:rPr>
          <w:b/>
          <w:sz w:val="28"/>
          <w:szCs w:val="28"/>
        </w:rPr>
      </w:pPr>
      <w:r w:rsidRPr="002D7A37">
        <w:rPr>
          <w:b/>
          <w:sz w:val="28"/>
          <w:szCs w:val="28"/>
        </w:rPr>
        <w:t xml:space="preserve">INFORMACIÓN OPORTUNA SOBRE </w:t>
      </w:r>
    </w:p>
    <w:p w14:paraId="196CCD15" w14:textId="77777777" w:rsidR="008D47D3" w:rsidRPr="002D7A37" w:rsidRDefault="008D47D3" w:rsidP="008D47D3">
      <w:pPr>
        <w:pStyle w:val="Ttulo2"/>
        <w:keepNext w:val="0"/>
        <w:widowControl w:val="0"/>
        <w:spacing w:before="120"/>
        <w:contextualSpacing/>
        <w:jc w:val="center"/>
        <w:rPr>
          <w:b/>
          <w:sz w:val="28"/>
          <w:szCs w:val="28"/>
        </w:rPr>
      </w:pPr>
      <w:r w:rsidRPr="002D7A37">
        <w:rPr>
          <w:b/>
          <w:sz w:val="28"/>
          <w:szCs w:val="28"/>
        </w:rPr>
        <w:t>LA BALANZA COMERCIAL DE MERCANCÍAS DE MÉXICO DURANTE AGOSTO DE 2019</w:t>
      </w:r>
    </w:p>
    <w:p w14:paraId="7E045745" w14:textId="77777777" w:rsidR="008D47D3" w:rsidRPr="00375A57" w:rsidRDefault="008D47D3" w:rsidP="008D47D3">
      <w:pPr>
        <w:pStyle w:val="bullet"/>
        <w:numPr>
          <w:ilvl w:val="0"/>
          <w:numId w:val="0"/>
        </w:numPr>
        <w:spacing w:before="240"/>
        <w:ind w:left="-709" w:right="-830"/>
        <w:rPr>
          <w:rFonts w:cs="Arial"/>
          <w:b w:val="0"/>
          <w:color w:val="auto"/>
          <w:sz w:val="24"/>
          <w:szCs w:val="24"/>
        </w:rPr>
      </w:pPr>
      <w:r w:rsidRPr="00375A57">
        <w:rPr>
          <w:rFonts w:cs="Arial"/>
          <w:b w:val="0"/>
          <w:color w:val="auto"/>
          <w:sz w:val="24"/>
          <w:szCs w:val="24"/>
        </w:rPr>
        <w:t>La información oportuna de comercio exterior de agosto de 2019 indica un superávit comercial de 775 millones de dólares, saldo que se compara con el déficit de (</w:t>
      </w:r>
      <w:r w:rsidRPr="00375A57">
        <w:rPr>
          <w:rFonts w:cs="Arial"/>
          <w:b w:val="0"/>
          <w:color w:val="auto"/>
          <w:sz w:val="24"/>
          <w:szCs w:val="24"/>
        </w:rPr>
        <w:noBreakHyphen/>
        <w:t xml:space="preserve">)2,584 millones de dólares observado en igual mes de 2018. </w:t>
      </w:r>
      <w:r w:rsidRPr="00375A57">
        <w:rPr>
          <w:b w:val="0"/>
          <w:color w:val="auto"/>
          <w:sz w:val="24"/>
          <w:szCs w:val="24"/>
        </w:rPr>
        <w:t>Así,</w:t>
      </w:r>
      <w:r w:rsidRPr="00375A57">
        <w:rPr>
          <w:rFonts w:cs="Arial"/>
          <w:b w:val="0"/>
          <w:color w:val="auto"/>
          <w:sz w:val="24"/>
          <w:szCs w:val="24"/>
        </w:rPr>
        <w:t xml:space="preserve"> en los primeros ocho meses del año la balanza comercial presentó un superávit de 2,804 millones de dólares</w:t>
      </w:r>
      <w:r w:rsidRPr="00375A57">
        <w:rPr>
          <w:rStyle w:val="Refdenotaalpie"/>
          <w:b w:val="0"/>
          <w:color w:val="auto"/>
          <w:sz w:val="24"/>
          <w:szCs w:val="24"/>
        </w:rPr>
        <w:footnoteReference w:id="1"/>
      </w:r>
      <w:r w:rsidRPr="00375A57">
        <w:rPr>
          <w:rFonts w:cs="Arial"/>
          <w:b w:val="0"/>
          <w:color w:val="auto"/>
          <w:sz w:val="24"/>
          <w:szCs w:val="24"/>
        </w:rPr>
        <w:t>.</w:t>
      </w:r>
    </w:p>
    <w:p w14:paraId="0794FE90" w14:textId="77777777" w:rsidR="008D47D3" w:rsidRPr="00375A57" w:rsidRDefault="008D47D3" w:rsidP="008D47D3">
      <w:pPr>
        <w:pStyle w:val="bullet"/>
        <w:numPr>
          <w:ilvl w:val="0"/>
          <w:numId w:val="0"/>
        </w:numPr>
        <w:spacing w:before="120"/>
        <w:ind w:left="-567" w:right="-547"/>
        <w:rPr>
          <w:rFonts w:cs="Arial"/>
          <w:b w:val="0"/>
          <w:color w:val="auto"/>
          <w:sz w:val="24"/>
          <w:szCs w:val="24"/>
        </w:rPr>
      </w:pPr>
    </w:p>
    <w:p w14:paraId="79F67D9A" w14:textId="77777777" w:rsidR="008D47D3" w:rsidRDefault="008D47D3" w:rsidP="008D47D3">
      <w:pPr>
        <w:pStyle w:val="bullet"/>
        <w:numPr>
          <w:ilvl w:val="0"/>
          <w:numId w:val="0"/>
        </w:numPr>
        <w:tabs>
          <w:tab w:val="left" w:pos="8647"/>
          <w:tab w:val="left" w:pos="9072"/>
        </w:tabs>
        <w:spacing w:before="100" w:beforeAutospacing="1"/>
        <w:ind w:left="-709" w:right="-547"/>
        <w:contextualSpacing/>
        <w:rPr>
          <w:color w:val="auto"/>
          <w:sz w:val="16"/>
          <w:szCs w:val="16"/>
        </w:rPr>
      </w:pPr>
      <w:r w:rsidRPr="00050ADC">
        <w:rPr>
          <w:color w:val="auto"/>
          <w:sz w:val="24"/>
          <w:szCs w:val="24"/>
        </w:rPr>
        <w:t xml:space="preserve">EXPORTACIONES </w:t>
      </w:r>
    </w:p>
    <w:p w14:paraId="003D6BFE" w14:textId="77777777" w:rsidR="008D47D3" w:rsidRPr="002D7A37" w:rsidRDefault="008D47D3" w:rsidP="008D47D3">
      <w:pPr>
        <w:pStyle w:val="bullet"/>
        <w:numPr>
          <w:ilvl w:val="0"/>
          <w:numId w:val="0"/>
        </w:numPr>
        <w:spacing w:before="240"/>
        <w:ind w:left="-709" w:right="-830"/>
        <w:rPr>
          <w:rFonts w:cs="Arial"/>
          <w:b w:val="0"/>
          <w:color w:val="auto"/>
          <w:sz w:val="24"/>
          <w:szCs w:val="24"/>
        </w:rPr>
      </w:pPr>
      <w:r w:rsidRPr="002D7A37">
        <w:rPr>
          <w:rFonts w:cs="Arial"/>
          <w:b w:val="0"/>
          <w:color w:val="auto"/>
          <w:sz w:val="24"/>
          <w:szCs w:val="24"/>
        </w:rPr>
        <w:t>El valor de las exportaciones de mercancías en el octavo mes del año fue de 40,430 millones de dólares, cifra que se integró por 38,486 millones de dólares de exportaciones no petroleras y por 1,944 millones de dólares de petroleras. Con ello, en el mes de referencia las exportaciones totales mostraron un crecimiento anual de 2.2%, el cual fue resultado neto de una variación de 4.6% en las exportaciones no petroleras y de una caída de (-)29.1% en las petroleras. Al interior de las exportaciones no petroleras, las dirigidas a Estados Unidos avanzaron a una tasa anual de 4.1% y las canalizadas al resto del mundo lo hicieron en 6.8 por ciento.</w:t>
      </w:r>
    </w:p>
    <w:p w14:paraId="4F64AA3E" w14:textId="77777777" w:rsidR="008D47D3" w:rsidRPr="002D7A37" w:rsidRDefault="008D47D3" w:rsidP="008D47D3">
      <w:pPr>
        <w:pStyle w:val="bullet"/>
        <w:numPr>
          <w:ilvl w:val="0"/>
          <w:numId w:val="0"/>
        </w:numPr>
        <w:spacing w:before="240"/>
        <w:ind w:left="-709" w:right="-830"/>
        <w:rPr>
          <w:rFonts w:cs="Arial"/>
          <w:b w:val="0"/>
          <w:color w:val="auto"/>
          <w:sz w:val="24"/>
          <w:szCs w:val="24"/>
        </w:rPr>
      </w:pPr>
      <w:r w:rsidRPr="002D7A37">
        <w:rPr>
          <w:rFonts w:cs="Arial"/>
          <w:b w:val="0"/>
          <w:color w:val="auto"/>
          <w:sz w:val="24"/>
          <w:szCs w:val="24"/>
        </w:rPr>
        <w:t xml:space="preserve">Con cifras ajustadas por estacionalidad, en agosto de 2019 las exportaciones totales de mercancías reportaron un crecimiento mensual de 2.85%, el cual fue resultado neto de un alza de 3.38% en las exportaciones no petroleras y de una reducción de (-)6.37% en las petroleras. </w:t>
      </w:r>
    </w:p>
    <w:p w14:paraId="63E3E47D" w14:textId="77777777" w:rsidR="008D47D3" w:rsidRPr="000775D6" w:rsidRDefault="008D47D3" w:rsidP="008D47D3">
      <w:pPr>
        <w:pStyle w:val="bullet"/>
        <w:numPr>
          <w:ilvl w:val="0"/>
          <w:numId w:val="0"/>
        </w:numPr>
        <w:tabs>
          <w:tab w:val="left" w:pos="8647"/>
          <w:tab w:val="left" w:pos="9072"/>
        </w:tabs>
        <w:spacing w:before="120"/>
        <w:ind w:left="-709" w:right="-830"/>
        <w:contextualSpacing/>
        <w:rPr>
          <w:b w:val="0"/>
          <w:sz w:val="24"/>
          <w:szCs w:val="24"/>
        </w:rPr>
      </w:pPr>
    </w:p>
    <w:p w14:paraId="38C18114" w14:textId="77777777" w:rsidR="008D47D3" w:rsidRPr="00563FCA" w:rsidRDefault="008D47D3" w:rsidP="008D47D3">
      <w:pPr>
        <w:pStyle w:val="bullet"/>
        <w:numPr>
          <w:ilvl w:val="0"/>
          <w:numId w:val="0"/>
        </w:numPr>
        <w:tabs>
          <w:tab w:val="left" w:pos="8647"/>
          <w:tab w:val="left" w:pos="9072"/>
        </w:tabs>
        <w:spacing w:before="100" w:beforeAutospacing="1"/>
        <w:ind w:left="-284" w:right="-547"/>
        <w:contextualSpacing/>
        <w:rPr>
          <w:b w:val="0"/>
          <w:sz w:val="24"/>
          <w:szCs w:val="24"/>
        </w:rPr>
      </w:pPr>
      <w:r w:rsidRPr="00563FCA">
        <w:rPr>
          <w:b w:val="0"/>
          <w:sz w:val="24"/>
          <w:szCs w:val="24"/>
        </w:rPr>
        <w:tab/>
      </w:r>
    </w:p>
    <w:p w14:paraId="7281A4CB" w14:textId="77777777" w:rsidR="008D47D3" w:rsidRPr="007E3ADA" w:rsidRDefault="008D47D3" w:rsidP="008D47D3">
      <w:pPr>
        <w:pStyle w:val="bullet"/>
        <w:numPr>
          <w:ilvl w:val="0"/>
          <w:numId w:val="0"/>
        </w:numPr>
        <w:tabs>
          <w:tab w:val="left" w:pos="8647"/>
          <w:tab w:val="left" w:pos="9072"/>
        </w:tabs>
        <w:spacing w:before="100" w:beforeAutospacing="1"/>
        <w:ind w:left="-709" w:right="-688"/>
        <w:contextualSpacing/>
        <w:rPr>
          <w:color w:val="auto"/>
          <w:sz w:val="24"/>
          <w:szCs w:val="24"/>
        </w:rPr>
      </w:pPr>
      <w:r w:rsidRPr="007E3ADA">
        <w:rPr>
          <w:color w:val="auto"/>
          <w:sz w:val="24"/>
          <w:szCs w:val="24"/>
        </w:rPr>
        <w:t>IMPORTACIONES</w:t>
      </w:r>
    </w:p>
    <w:p w14:paraId="729BF95A" w14:textId="77777777" w:rsidR="008D47D3" w:rsidRPr="008A6E8D" w:rsidRDefault="008D47D3" w:rsidP="008D47D3">
      <w:pPr>
        <w:pStyle w:val="bullet"/>
        <w:numPr>
          <w:ilvl w:val="0"/>
          <w:numId w:val="0"/>
        </w:numPr>
        <w:tabs>
          <w:tab w:val="left" w:pos="8647"/>
          <w:tab w:val="left" w:pos="9072"/>
        </w:tabs>
        <w:spacing w:before="120"/>
        <w:ind w:left="-284" w:right="-688"/>
        <w:contextualSpacing/>
        <w:rPr>
          <w:color w:val="auto"/>
          <w:sz w:val="4"/>
          <w:szCs w:val="4"/>
        </w:rPr>
      </w:pPr>
    </w:p>
    <w:p w14:paraId="64B9EA67" w14:textId="77777777" w:rsidR="008D47D3" w:rsidRPr="002D7A37" w:rsidRDefault="008D47D3" w:rsidP="008D47D3">
      <w:pPr>
        <w:pStyle w:val="bullet"/>
        <w:numPr>
          <w:ilvl w:val="0"/>
          <w:numId w:val="0"/>
        </w:numPr>
        <w:spacing w:before="240"/>
        <w:ind w:left="-709" w:right="-830"/>
        <w:rPr>
          <w:rFonts w:cs="Arial"/>
          <w:b w:val="0"/>
          <w:color w:val="auto"/>
          <w:sz w:val="24"/>
          <w:szCs w:val="24"/>
        </w:rPr>
      </w:pPr>
      <w:r w:rsidRPr="002D7A37">
        <w:rPr>
          <w:rFonts w:cs="Arial"/>
          <w:b w:val="0"/>
          <w:color w:val="auto"/>
          <w:sz w:val="24"/>
          <w:szCs w:val="24"/>
        </w:rPr>
        <w:t>En agosto de este año, el valor de las importaciones de mercancías alcanzó 39,655 millones de dólares, monto que implicó una reducción anual de (-)5.9%; dicha cifra fue reflejo de disminuciones de (-)3.7% en las importaciones no petroleras y de (</w:t>
      </w:r>
      <w:r w:rsidRPr="002D7A37">
        <w:rPr>
          <w:rFonts w:cs="Arial"/>
          <w:b w:val="0"/>
          <w:color w:val="auto"/>
          <w:sz w:val="24"/>
          <w:szCs w:val="24"/>
        </w:rPr>
        <w:noBreakHyphen/>
        <w:t>)22.6% en las importaciones petroleras. Al considerar las importaciones por tipo de bien, se observaron retrocesos anuales de (-)11.9% en las importaciones de bienes de consumo, de (-)3.7% en las de bienes de uso intermedio y de (-)14% en las de bienes de capital.</w:t>
      </w:r>
    </w:p>
    <w:p w14:paraId="4B62633C" w14:textId="77777777" w:rsidR="008D47D3" w:rsidRPr="002D7A37" w:rsidRDefault="008D47D3" w:rsidP="008D47D3">
      <w:pPr>
        <w:pStyle w:val="bullet"/>
        <w:numPr>
          <w:ilvl w:val="0"/>
          <w:numId w:val="0"/>
        </w:numPr>
        <w:spacing w:before="60"/>
        <w:ind w:left="-567" w:right="-547" w:hanging="284"/>
        <w:rPr>
          <w:rFonts w:cs="Arial"/>
          <w:b w:val="0"/>
          <w:color w:val="auto"/>
          <w:sz w:val="24"/>
          <w:szCs w:val="24"/>
        </w:rPr>
      </w:pPr>
    </w:p>
    <w:p w14:paraId="1885CB44" w14:textId="77777777" w:rsidR="008D47D3" w:rsidRDefault="008D47D3" w:rsidP="008D47D3">
      <w:pPr>
        <w:pStyle w:val="bullet"/>
        <w:numPr>
          <w:ilvl w:val="0"/>
          <w:numId w:val="0"/>
        </w:numPr>
        <w:spacing w:before="60"/>
        <w:ind w:left="-567" w:right="-547" w:hanging="284"/>
        <w:rPr>
          <w:rFonts w:cs="Arial"/>
          <w:b w:val="0"/>
          <w:color w:val="auto"/>
          <w:sz w:val="24"/>
          <w:szCs w:val="24"/>
        </w:rPr>
      </w:pPr>
    </w:p>
    <w:p w14:paraId="5FD3BAB4" w14:textId="77777777" w:rsidR="008D47D3" w:rsidRDefault="008D47D3" w:rsidP="008D47D3">
      <w:pPr>
        <w:pStyle w:val="bullet"/>
        <w:numPr>
          <w:ilvl w:val="0"/>
          <w:numId w:val="0"/>
        </w:numPr>
        <w:spacing w:before="60"/>
        <w:ind w:left="-142" w:right="-405" w:hanging="284"/>
        <w:rPr>
          <w:rFonts w:cs="Arial"/>
          <w:b w:val="0"/>
          <w:color w:val="auto"/>
          <w:sz w:val="24"/>
          <w:szCs w:val="24"/>
        </w:rPr>
      </w:pPr>
    </w:p>
    <w:p w14:paraId="58AE84C6" w14:textId="77777777" w:rsidR="008D47D3" w:rsidRPr="00260FCD" w:rsidRDefault="008D47D3" w:rsidP="008D47D3">
      <w:pPr>
        <w:pStyle w:val="bullet"/>
        <w:numPr>
          <w:ilvl w:val="0"/>
          <w:numId w:val="0"/>
        </w:numPr>
        <w:spacing w:before="60"/>
        <w:ind w:left="-142" w:right="-405" w:hanging="284"/>
        <w:rPr>
          <w:rFonts w:cs="Arial"/>
          <w:b w:val="0"/>
          <w:color w:val="auto"/>
          <w:sz w:val="24"/>
          <w:szCs w:val="24"/>
        </w:rPr>
      </w:pPr>
    </w:p>
    <w:p w14:paraId="3F4FBB2B" w14:textId="77777777" w:rsidR="008D47D3" w:rsidRDefault="008D47D3" w:rsidP="008D47D3">
      <w:pPr>
        <w:pStyle w:val="bullet"/>
        <w:numPr>
          <w:ilvl w:val="0"/>
          <w:numId w:val="0"/>
        </w:numPr>
        <w:spacing w:before="100" w:beforeAutospacing="1" w:after="360"/>
        <w:ind w:left="-709" w:right="-830"/>
        <w:rPr>
          <w:rFonts w:cs="Arial"/>
          <w:b w:val="0"/>
          <w:color w:val="auto"/>
          <w:sz w:val="24"/>
          <w:szCs w:val="24"/>
        </w:rPr>
      </w:pPr>
    </w:p>
    <w:p w14:paraId="03DB2E8A" w14:textId="77777777" w:rsidR="005B7A8D" w:rsidRDefault="005B7A8D" w:rsidP="005B7A8D">
      <w:pPr>
        <w:pStyle w:val="bullet"/>
        <w:numPr>
          <w:ilvl w:val="0"/>
          <w:numId w:val="0"/>
        </w:numPr>
        <w:spacing w:before="100" w:beforeAutospacing="1" w:after="240"/>
        <w:ind w:left="-709" w:right="-830"/>
        <w:rPr>
          <w:rFonts w:cs="Arial"/>
          <w:b w:val="0"/>
          <w:color w:val="auto"/>
          <w:sz w:val="24"/>
          <w:szCs w:val="24"/>
        </w:rPr>
      </w:pPr>
    </w:p>
    <w:p w14:paraId="70CC331D" w14:textId="471821F2" w:rsidR="008D47D3" w:rsidRPr="008D47D3" w:rsidRDefault="008D47D3" w:rsidP="00DB42B0">
      <w:pPr>
        <w:pStyle w:val="bullet"/>
        <w:numPr>
          <w:ilvl w:val="0"/>
          <w:numId w:val="0"/>
        </w:numPr>
        <w:spacing w:before="100" w:beforeAutospacing="1" w:after="240"/>
        <w:ind w:left="-709" w:right="-830"/>
        <w:rPr>
          <w:rFonts w:cs="Arial"/>
          <w:b w:val="0"/>
          <w:color w:val="auto"/>
          <w:sz w:val="24"/>
          <w:szCs w:val="24"/>
        </w:rPr>
      </w:pPr>
      <w:r w:rsidRPr="008D47D3">
        <w:rPr>
          <w:rFonts w:cs="Arial"/>
          <w:b w:val="0"/>
          <w:color w:val="auto"/>
          <w:sz w:val="24"/>
          <w:szCs w:val="24"/>
        </w:rPr>
        <w:t>Con series ajustadas por estacionalidad</w:t>
      </w:r>
      <w:r w:rsidRPr="008D47D3">
        <w:rPr>
          <w:rFonts w:cs="Arial"/>
          <w:b w:val="0"/>
          <w:color w:val="000000" w:themeColor="text1"/>
          <w:sz w:val="24"/>
          <w:szCs w:val="24"/>
        </w:rPr>
        <w:t xml:space="preserve">, </w:t>
      </w:r>
      <w:r w:rsidRPr="008D47D3">
        <w:rPr>
          <w:rFonts w:cs="Arial"/>
          <w:b w:val="0"/>
          <w:color w:val="auto"/>
          <w:sz w:val="24"/>
          <w:szCs w:val="24"/>
        </w:rPr>
        <w:t>las importaciones totales mostraron un avance mensual de 0.10% con datos desestacionalizados, el cual se originó de la combinación de un aumento de 0.18% en las importaciones no petroleras y de un descenso de (-)0.62% en las petroleras. Por tipo de bien, se presentaron incrementos mensuales de 0.11% en las importaciones de bienes de uso intermedio y de 3.85% en las de bienes de capital, mientras que se observó una caída de (-)2.41% en las importaciones de bienes de consumo.</w:t>
      </w:r>
    </w:p>
    <w:p w14:paraId="64D1DF36" w14:textId="77777777" w:rsidR="008D47D3" w:rsidRDefault="008D47D3" w:rsidP="008D47D3">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r w:rsidRPr="00214170">
        <w:rPr>
          <w:rFonts w:ascii="Arial" w:hAnsi="Arial" w:cs="Arial"/>
          <w:b/>
          <w:smallCaps/>
          <w:color w:val="auto"/>
          <w:sz w:val="22"/>
          <w:lang w:val="es-MX"/>
        </w:rPr>
        <w:t xml:space="preserve"> </w:t>
      </w:r>
    </w:p>
    <w:tbl>
      <w:tblPr>
        <w:tblW w:w="7723"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196"/>
        <w:gridCol w:w="1196"/>
      </w:tblGrid>
      <w:tr w:rsidR="008D47D3" w14:paraId="406B1F6A" w14:textId="77777777" w:rsidTr="008D47D3">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626D083C" w14:textId="77777777" w:rsidR="008D47D3" w:rsidRDefault="008D47D3" w:rsidP="008D47D3">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BE1DC0A" w14:textId="77777777" w:rsidR="008D47D3" w:rsidRDefault="008D47D3" w:rsidP="008D47D3">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Agosto*</w:t>
            </w:r>
          </w:p>
        </w:tc>
        <w:tc>
          <w:tcPr>
            <w:tcW w:w="2392"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72C310DF" w14:textId="77777777" w:rsidR="008D47D3" w:rsidRDefault="008D47D3" w:rsidP="008D47D3">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Enero-Agosto*</w:t>
            </w:r>
          </w:p>
        </w:tc>
      </w:tr>
      <w:tr w:rsidR="008D47D3" w14:paraId="4EE90763" w14:textId="77777777" w:rsidTr="008D47D3">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68A10EA1" w14:textId="77777777" w:rsidR="008D47D3" w:rsidRDefault="008D47D3" w:rsidP="008D47D3">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5BB30A0" w14:textId="77777777" w:rsidR="008D47D3" w:rsidRDefault="008D47D3" w:rsidP="008D47D3">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79452072" w14:textId="77777777" w:rsidR="008D47D3" w:rsidRDefault="008D47D3" w:rsidP="008D47D3">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6BFAA9B3" w14:textId="77777777" w:rsidR="008D47D3" w:rsidRDefault="008D47D3" w:rsidP="008D47D3">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0A4D34A3" w14:textId="77777777" w:rsidR="008D47D3" w:rsidRDefault="008D47D3" w:rsidP="008D47D3">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8D47D3" w14:paraId="7F445316" w14:textId="77777777" w:rsidTr="008D47D3">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5CCD4751" w14:textId="77777777" w:rsidR="008D47D3" w:rsidRDefault="008D47D3" w:rsidP="008D47D3">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4A35CCE9" w14:textId="77777777" w:rsidR="008D47D3" w:rsidRPr="0049139A" w:rsidRDefault="008D47D3" w:rsidP="008D47D3">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40,430</w:t>
            </w:r>
            <w:r w:rsidRPr="0049139A">
              <w:rPr>
                <w:rFonts w:ascii="Arial" w:hAnsi="Arial" w:cs="Arial"/>
                <w:b/>
                <w:bCs/>
                <w:sz w:val="18"/>
                <w:szCs w:val="18"/>
                <w:u w:val="single"/>
              </w:rPr>
              <w:t>.</w:t>
            </w:r>
            <w:r>
              <w:rPr>
                <w:rFonts w:ascii="Arial" w:hAnsi="Arial" w:cs="Arial"/>
                <w:b/>
                <w:bCs/>
                <w:sz w:val="18"/>
                <w:szCs w:val="18"/>
                <w:u w:val="single"/>
              </w:rPr>
              <w:t>1</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0D02E25C" w14:textId="77777777" w:rsidR="008D47D3" w:rsidRPr="0049139A" w:rsidRDefault="008D47D3" w:rsidP="008D47D3">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rPr>
              <w:t xml:space="preserve"> </w:t>
            </w:r>
            <w:r w:rsidRPr="0049139A">
              <w:rPr>
                <w:rFonts w:ascii="Arial" w:hAnsi="Arial" w:cs="Arial"/>
                <w:b/>
                <w:bCs/>
                <w:sz w:val="18"/>
                <w:szCs w:val="18"/>
              </w:rPr>
              <w:t xml:space="preserve">   </w:t>
            </w:r>
            <w:r>
              <w:rPr>
                <w:rFonts w:ascii="Arial" w:hAnsi="Arial" w:cs="Arial"/>
                <w:b/>
                <w:bCs/>
                <w:sz w:val="18"/>
                <w:szCs w:val="18"/>
                <w:u w:val="single"/>
              </w:rPr>
              <w:t>2</w:t>
            </w:r>
            <w:r w:rsidRPr="0049139A">
              <w:rPr>
                <w:rFonts w:ascii="Arial" w:hAnsi="Arial" w:cs="Arial"/>
                <w:b/>
                <w:bCs/>
                <w:sz w:val="18"/>
                <w:szCs w:val="18"/>
                <w:u w:val="single"/>
              </w:rPr>
              <w:t>.</w:t>
            </w:r>
            <w:r>
              <w:rPr>
                <w:rFonts w:ascii="Arial" w:hAnsi="Arial" w:cs="Arial"/>
                <w:b/>
                <w:bCs/>
                <w:sz w:val="18"/>
                <w:szCs w:val="18"/>
                <w:u w:val="single"/>
              </w:rPr>
              <w:t>2</w:t>
            </w:r>
          </w:p>
        </w:tc>
        <w:tc>
          <w:tcPr>
            <w:tcW w:w="1196" w:type="dxa"/>
            <w:tcBorders>
              <w:top w:val="double" w:sz="4" w:space="0" w:color="0F243E" w:themeColor="text2" w:themeShade="80"/>
              <w:left w:val="double" w:sz="4" w:space="0" w:color="0F243E" w:themeColor="text2" w:themeShade="80"/>
              <w:bottom w:val="nil"/>
              <w:right w:val="single" w:sz="4" w:space="0" w:color="auto"/>
            </w:tcBorders>
            <w:vAlign w:val="bottom"/>
          </w:tcPr>
          <w:p w14:paraId="42B2A37C" w14:textId="77777777" w:rsidR="008D47D3" w:rsidRPr="0049139A" w:rsidRDefault="008D47D3" w:rsidP="008D47D3">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Pr>
                <w:rFonts w:ascii="Arial" w:hAnsi="Arial" w:cs="Arial"/>
                <w:b/>
                <w:bCs/>
                <w:sz w:val="18"/>
                <w:szCs w:val="18"/>
                <w:u w:val="single"/>
              </w:rPr>
              <w:t>307</w:t>
            </w:r>
            <w:r w:rsidRPr="0049139A">
              <w:rPr>
                <w:rFonts w:ascii="Arial" w:hAnsi="Arial" w:cs="Arial"/>
                <w:b/>
                <w:bCs/>
                <w:sz w:val="18"/>
                <w:szCs w:val="18"/>
                <w:u w:val="single"/>
              </w:rPr>
              <w:t>,</w:t>
            </w:r>
            <w:r>
              <w:rPr>
                <w:rFonts w:ascii="Arial" w:hAnsi="Arial" w:cs="Arial"/>
                <w:b/>
                <w:bCs/>
                <w:sz w:val="18"/>
                <w:szCs w:val="18"/>
                <w:u w:val="single"/>
              </w:rPr>
              <w:t>004.1</w:t>
            </w:r>
          </w:p>
        </w:tc>
        <w:tc>
          <w:tcPr>
            <w:tcW w:w="1196" w:type="dxa"/>
            <w:tcBorders>
              <w:top w:val="double" w:sz="4" w:space="0" w:color="0F243E" w:themeColor="text2" w:themeShade="80"/>
              <w:left w:val="single" w:sz="4" w:space="0" w:color="auto"/>
              <w:bottom w:val="nil"/>
              <w:right w:val="double" w:sz="4" w:space="0" w:color="0F243E" w:themeColor="text2" w:themeShade="80"/>
            </w:tcBorders>
            <w:vAlign w:val="bottom"/>
          </w:tcPr>
          <w:p w14:paraId="5A36B180" w14:textId="77777777" w:rsidR="008D47D3" w:rsidRPr="0049139A" w:rsidRDefault="008D47D3" w:rsidP="008D47D3">
            <w:pPr>
              <w:tabs>
                <w:tab w:val="decimal" w:pos="583"/>
              </w:tabs>
              <w:spacing w:before="20" w:line="276" w:lineRule="auto"/>
              <w:ind w:right="284"/>
              <w:jc w:val="right"/>
              <w:rPr>
                <w:rFonts w:ascii="Arial" w:hAnsi="Arial" w:cs="Arial"/>
                <w:b/>
                <w:bCs/>
                <w:sz w:val="18"/>
                <w:szCs w:val="18"/>
                <w:u w:val="single"/>
              </w:rPr>
            </w:pPr>
            <w:r>
              <w:rPr>
                <w:rFonts w:ascii="Arial" w:hAnsi="Arial" w:cs="Arial"/>
                <w:b/>
                <w:bCs/>
                <w:sz w:val="18"/>
                <w:szCs w:val="18"/>
              </w:rPr>
              <w:t xml:space="preserve"> </w:t>
            </w:r>
            <w:r w:rsidRPr="0049139A">
              <w:rPr>
                <w:rFonts w:ascii="Arial" w:hAnsi="Arial" w:cs="Arial"/>
                <w:b/>
                <w:bCs/>
                <w:sz w:val="18"/>
                <w:szCs w:val="18"/>
              </w:rPr>
              <w:t xml:space="preserve">    </w:t>
            </w:r>
            <w:r>
              <w:rPr>
                <w:rFonts w:ascii="Arial" w:hAnsi="Arial" w:cs="Arial"/>
                <w:b/>
                <w:bCs/>
                <w:sz w:val="18"/>
                <w:szCs w:val="18"/>
                <w:u w:val="single"/>
              </w:rPr>
              <w:t>3.9</w:t>
            </w:r>
          </w:p>
        </w:tc>
      </w:tr>
      <w:tr w:rsidR="008D47D3" w14:paraId="5FE6D94F" w14:textId="77777777" w:rsidTr="008D47D3">
        <w:trPr>
          <w:trHeight w:val="200"/>
          <w:jc w:val="center"/>
        </w:trPr>
        <w:tc>
          <w:tcPr>
            <w:tcW w:w="2940" w:type="dxa"/>
            <w:tcBorders>
              <w:top w:val="nil"/>
              <w:left w:val="double" w:sz="4" w:space="0" w:color="003366"/>
              <w:bottom w:val="nil"/>
              <w:right w:val="double" w:sz="4" w:space="0" w:color="003366"/>
            </w:tcBorders>
            <w:hideMark/>
          </w:tcPr>
          <w:p w14:paraId="7B348027"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28256077"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w:t>
            </w:r>
            <w:r w:rsidRPr="0049139A">
              <w:rPr>
                <w:rFonts w:ascii="Arial" w:hAnsi="Arial" w:cs="Arial"/>
                <w:bCs/>
                <w:sz w:val="18"/>
                <w:szCs w:val="18"/>
              </w:rPr>
              <w:t>,9</w:t>
            </w:r>
            <w:r>
              <w:rPr>
                <w:rFonts w:ascii="Arial" w:hAnsi="Arial" w:cs="Arial"/>
                <w:bCs/>
                <w:sz w:val="18"/>
                <w:szCs w:val="18"/>
              </w:rPr>
              <w:t>43</w:t>
            </w:r>
            <w:r w:rsidRPr="0049139A">
              <w:rPr>
                <w:rFonts w:ascii="Arial" w:hAnsi="Arial" w:cs="Arial"/>
                <w:bCs/>
                <w:sz w:val="18"/>
                <w:szCs w:val="18"/>
              </w:rPr>
              <w:t>.</w:t>
            </w:r>
            <w:r>
              <w:rPr>
                <w:rFonts w:ascii="Arial" w:hAnsi="Arial" w:cs="Arial"/>
                <w:bCs/>
                <w:sz w:val="18"/>
                <w:szCs w:val="18"/>
              </w:rPr>
              <w:t>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CF2784B"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29.1</w:t>
            </w:r>
          </w:p>
        </w:tc>
        <w:tc>
          <w:tcPr>
            <w:tcW w:w="1196" w:type="dxa"/>
            <w:tcBorders>
              <w:top w:val="nil"/>
              <w:left w:val="double" w:sz="4" w:space="0" w:color="0F243E" w:themeColor="text2" w:themeShade="80"/>
              <w:bottom w:val="nil"/>
              <w:right w:val="single" w:sz="4" w:space="0" w:color="auto"/>
            </w:tcBorders>
            <w:vAlign w:val="bottom"/>
          </w:tcPr>
          <w:p w14:paraId="3CFD9E87"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w:t>
            </w:r>
            <w:r>
              <w:rPr>
                <w:rFonts w:ascii="Arial" w:hAnsi="Arial" w:cs="Arial"/>
                <w:bCs/>
                <w:sz w:val="18"/>
                <w:szCs w:val="18"/>
              </w:rPr>
              <w:t>8,065.1</w:t>
            </w:r>
          </w:p>
        </w:tc>
        <w:tc>
          <w:tcPr>
            <w:tcW w:w="1196" w:type="dxa"/>
            <w:tcBorders>
              <w:top w:val="nil"/>
              <w:left w:val="single" w:sz="4" w:space="0" w:color="auto"/>
              <w:bottom w:val="nil"/>
              <w:right w:val="double" w:sz="4" w:space="0" w:color="0F243E" w:themeColor="text2" w:themeShade="80"/>
            </w:tcBorders>
            <w:vAlign w:val="bottom"/>
          </w:tcPr>
          <w:p w14:paraId="68B76D3E"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12</w:t>
            </w:r>
            <w:r w:rsidRPr="0049139A">
              <w:rPr>
                <w:rFonts w:ascii="Arial" w:hAnsi="Arial" w:cs="Arial"/>
                <w:bCs/>
                <w:sz w:val="18"/>
                <w:szCs w:val="18"/>
              </w:rPr>
              <w:t>.</w:t>
            </w:r>
            <w:r>
              <w:rPr>
                <w:rFonts w:ascii="Arial" w:hAnsi="Arial" w:cs="Arial"/>
                <w:bCs/>
                <w:sz w:val="18"/>
                <w:szCs w:val="18"/>
              </w:rPr>
              <w:t>7</w:t>
            </w:r>
          </w:p>
        </w:tc>
      </w:tr>
      <w:tr w:rsidR="008D47D3" w14:paraId="55C41004" w14:textId="77777777" w:rsidTr="008D47D3">
        <w:trPr>
          <w:trHeight w:val="200"/>
          <w:jc w:val="center"/>
        </w:trPr>
        <w:tc>
          <w:tcPr>
            <w:tcW w:w="2940" w:type="dxa"/>
            <w:tcBorders>
              <w:top w:val="nil"/>
              <w:left w:val="double" w:sz="4" w:space="0" w:color="003366"/>
              <w:bottom w:val="nil"/>
              <w:right w:val="double" w:sz="4" w:space="0" w:color="003366"/>
            </w:tcBorders>
            <w:hideMark/>
          </w:tcPr>
          <w:p w14:paraId="362B9A38"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41C82D1C"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8</w:t>
            </w:r>
            <w:r w:rsidRPr="0049139A">
              <w:rPr>
                <w:rFonts w:ascii="Arial" w:hAnsi="Arial" w:cs="Arial"/>
                <w:bCs/>
                <w:sz w:val="18"/>
                <w:szCs w:val="18"/>
              </w:rPr>
              <w:t>,</w:t>
            </w:r>
            <w:r>
              <w:rPr>
                <w:rFonts w:ascii="Arial" w:hAnsi="Arial" w:cs="Arial"/>
                <w:bCs/>
                <w:sz w:val="18"/>
                <w:szCs w:val="18"/>
              </w:rPr>
              <w:t>486</w:t>
            </w:r>
            <w:r w:rsidRPr="0049139A">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777720D"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4.6</w:t>
            </w:r>
          </w:p>
        </w:tc>
        <w:tc>
          <w:tcPr>
            <w:tcW w:w="1196" w:type="dxa"/>
            <w:tcBorders>
              <w:top w:val="nil"/>
              <w:left w:val="double" w:sz="4" w:space="0" w:color="0F243E" w:themeColor="text2" w:themeShade="80"/>
              <w:bottom w:val="nil"/>
              <w:right w:val="single" w:sz="4" w:space="0" w:color="auto"/>
            </w:tcBorders>
            <w:vAlign w:val="bottom"/>
          </w:tcPr>
          <w:p w14:paraId="7C5F1F41"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2</w:t>
            </w:r>
            <w:r>
              <w:rPr>
                <w:rFonts w:ascii="Arial" w:hAnsi="Arial" w:cs="Arial"/>
                <w:bCs/>
                <w:sz w:val="18"/>
                <w:szCs w:val="18"/>
              </w:rPr>
              <w:t>88</w:t>
            </w:r>
            <w:r w:rsidRPr="0049139A">
              <w:rPr>
                <w:rFonts w:ascii="Arial" w:hAnsi="Arial" w:cs="Arial"/>
                <w:bCs/>
                <w:sz w:val="18"/>
                <w:szCs w:val="18"/>
              </w:rPr>
              <w:t>,</w:t>
            </w:r>
            <w:r>
              <w:rPr>
                <w:rFonts w:ascii="Arial" w:hAnsi="Arial" w:cs="Arial"/>
                <w:bCs/>
                <w:sz w:val="18"/>
                <w:szCs w:val="18"/>
              </w:rPr>
              <w:t>939</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auto"/>
              <w:bottom w:val="nil"/>
              <w:right w:val="double" w:sz="4" w:space="0" w:color="0F243E" w:themeColor="text2" w:themeShade="80"/>
            </w:tcBorders>
            <w:vAlign w:val="bottom"/>
          </w:tcPr>
          <w:p w14:paraId="683F0C34" w14:textId="77777777" w:rsidR="008D47D3" w:rsidRPr="0049139A" w:rsidRDefault="008D47D3" w:rsidP="008D47D3">
            <w:pPr>
              <w:tabs>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2</w:t>
            </w:r>
          </w:p>
        </w:tc>
      </w:tr>
      <w:tr w:rsidR="008D47D3" w14:paraId="463F2A04" w14:textId="77777777" w:rsidTr="008D47D3">
        <w:trPr>
          <w:trHeight w:val="198"/>
          <w:jc w:val="center"/>
        </w:trPr>
        <w:tc>
          <w:tcPr>
            <w:tcW w:w="2940" w:type="dxa"/>
            <w:tcBorders>
              <w:top w:val="nil"/>
              <w:left w:val="double" w:sz="4" w:space="0" w:color="003366"/>
              <w:bottom w:val="nil"/>
              <w:right w:val="double" w:sz="4" w:space="0" w:color="003366"/>
            </w:tcBorders>
            <w:hideMark/>
          </w:tcPr>
          <w:p w14:paraId="5DA73D39" w14:textId="77777777" w:rsidR="008D47D3" w:rsidRDefault="008D47D3" w:rsidP="008D47D3">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73E49064"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1,3</w:t>
            </w:r>
            <w:r>
              <w:rPr>
                <w:rFonts w:ascii="Arial" w:hAnsi="Arial" w:cs="Arial"/>
                <w:bCs/>
                <w:sz w:val="18"/>
                <w:szCs w:val="18"/>
              </w:rPr>
              <w:t>92.0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284409E"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35</w:t>
            </w:r>
            <w:r w:rsidRPr="0049139A">
              <w:rPr>
                <w:rFonts w:ascii="Arial" w:hAnsi="Arial" w:cs="Arial"/>
                <w:bCs/>
                <w:sz w:val="18"/>
                <w:szCs w:val="18"/>
              </w:rPr>
              <w:t>.</w:t>
            </w:r>
            <w:r>
              <w:rPr>
                <w:rFonts w:ascii="Arial" w:hAnsi="Arial" w:cs="Arial"/>
                <w:bCs/>
                <w:sz w:val="18"/>
                <w:szCs w:val="18"/>
              </w:rPr>
              <w:t>6</w:t>
            </w:r>
          </w:p>
        </w:tc>
        <w:tc>
          <w:tcPr>
            <w:tcW w:w="1196" w:type="dxa"/>
            <w:tcBorders>
              <w:top w:val="nil"/>
              <w:left w:val="double" w:sz="4" w:space="0" w:color="0F243E" w:themeColor="text2" w:themeShade="80"/>
              <w:bottom w:val="nil"/>
              <w:right w:val="single" w:sz="4" w:space="0" w:color="auto"/>
            </w:tcBorders>
            <w:vAlign w:val="bottom"/>
          </w:tcPr>
          <w:p w14:paraId="46AFC3A4"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12</w:t>
            </w:r>
            <w:r w:rsidRPr="0049139A">
              <w:rPr>
                <w:rFonts w:ascii="Arial" w:hAnsi="Arial" w:cs="Arial"/>
                <w:bCs/>
                <w:sz w:val="18"/>
                <w:szCs w:val="18"/>
              </w:rPr>
              <w:t>,</w:t>
            </w:r>
            <w:r>
              <w:rPr>
                <w:rFonts w:ascii="Arial" w:hAnsi="Arial" w:cs="Arial"/>
                <w:bCs/>
                <w:sz w:val="18"/>
                <w:szCs w:val="18"/>
              </w:rPr>
              <w:t>473</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auto"/>
              <w:bottom w:val="nil"/>
              <w:right w:val="double" w:sz="4" w:space="0" w:color="0F243E" w:themeColor="text2" w:themeShade="80"/>
            </w:tcBorders>
            <w:vAlign w:val="bottom"/>
          </w:tcPr>
          <w:p w14:paraId="5FF1470A" w14:textId="77777777" w:rsidR="008D47D3" w:rsidRPr="0049139A" w:rsidRDefault="008D47D3" w:rsidP="008D47D3">
            <w:pPr>
              <w:tabs>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9.5</w:t>
            </w:r>
          </w:p>
        </w:tc>
      </w:tr>
      <w:tr w:rsidR="008D47D3" w14:paraId="61BAFC11" w14:textId="77777777" w:rsidTr="008D47D3">
        <w:trPr>
          <w:trHeight w:val="200"/>
          <w:jc w:val="center"/>
        </w:trPr>
        <w:tc>
          <w:tcPr>
            <w:tcW w:w="2940" w:type="dxa"/>
            <w:tcBorders>
              <w:top w:val="nil"/>
              <w:left w:val="double" w:sz="4" w:space="0" w:color="003366"/>
              <w:bottom w:val="nil"/>
              <w:right w:val="double" w:sz="4" w:space="0" w:color="003366"/>
            </w:tcBorders>
            <w:hideMark/>
          </w:tcPr>
          <w:p w14:paraId="003BBE10" w14:textId="77777777" w:rsidR="008D47D3" w:rsidRDefault="008D47D3" w:rsidP="008D47D3">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0EF720CA"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5</w:t>
            </w:r>
            <w:r>
              <w:rPr>
                <w:rFonts w:ascii="Arial" w:hAnsi="Arial" w:cs="Arial"/>
                <w:bCs/>
                <w:sz w:val="18"/>
                <w:szCs w:val="18"/>
              </w:rPr>
              <w:t>17.4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9B1A8F8"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1.4</w:t>
            </w:r>
          </w:p>
        </w:tc>
        <w:tc>
          <w:tcPr>
            <w:tcW w:w="1196" w:type="dxa"/>
            <w:tcBorders>
              <w:top w:val="nil"/>
              <w:left w:val="double" w:sz="4" w:space="0" w:color="0F243E" w:themeColor="text2" w:themeShade="80"/>
              <w:bottom w:val="nil"/>
              <w:right w:val="single" w:sz="4" w:space="0" w:color="auto"/>
            </w:tcBorders>
            <w:vAlign w:val="bottom"/>
          </w:tcPr>
          <w:p w14:paraId="6FAC1427"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088</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auto"/>
              <w:bottom w:val="nil"/>
              <w:right w:val="double" w:sz="4" w:space="0" w:color="0F243E" w:themeColor="text2" w:themeShade="80"/>
            </w:tcBorders>
            <w:vAlign w:val="bottom"/>
          </w:tcPr>
          <w:p w14:paraId="378E1B52"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 xml:space="preserve"> </w:t>
            </w: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4</w:t>
            </w:r>
          </w:p>
        </w:tc>
      </w:tr>
      <w:tr w:rsidR="008D47D3" w14:paraId="0A15FD4E" w14:textId="77777777" w:rsidTr="008D47D3">
        <w:trPr>
          <w:trHeight w:val="200"/>
          <w:jc w:val="center"/>
        </w:trPr>
        <w:tc>
          <w:tcPr>
            <w:tcW w:w="2940" w:type="dxa"/>
            <w:tcBorders>
              <w:top w:val="nil"/>
              <w:left w:val="double" w:sz="4" w:space="0" w:color="003366"/>
              <w:bottom w:val="nil"/>
              <w:right w:val="double" w:sz="4" w:space="0" w:color="003366"/>
            </w:tcBorders>
            <w:hideMark/>
          </w:tcPr>
          <w:p w14:paraId="5D650BDD" w14:textId="77777777" w:rsidR="008D47D3" w:rsidRDefault="008D47D3" w:rsidP="008D47D3">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08850883"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577</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2A43A4A"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3.7</w:t>
            </w:r>
          </w:p>
        </w:tc>
        <w:tc>
          <w:tcPr>
            <w:tcW w:w="1196" w:type="dxa"/>
            <w:tcBorders>
              <w:top w:val="nil"/>
              <w:left w:val="double" w:sz="4" w:space="0" w:color="0F243E" w:themeColor="text2" w:themeShade="80"/>
              <w:bottom w:val="nil"/>
              <w:right w:val="single" w:sz="4" w:space="0" w:color="auto"/>
            </w:tcBorders>
            <w:vAlign w:val="bottom"/>
          </w:tcPr>
          <w:p w14:paraId="215D2BA3"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2</w:t>
            </w:r>
            <w:r>
              <w:rPr>
                <w:rFonts w:ascii="Arial" w:hAnsi="Arial" w:cs="Arial"/>
                <w:bCs/>
                <w:sz w:val="18"/>
                <w:szCs w:val="18"/>
              </w:rPr>
              <w:t>72,377</w:t>
            </w:r>
            <w:r w:rsidRPr="0049139A">
              <w:rPr>
                <w:rFonts w:ascii="Arial" w:hAnsi="Arial" w:cs="Arial"/>
                <w:bCs/>
                <w:sz w:val="18"/>
                <w:szCs w:val="18"/>
              </w:rPr>
              <w:t>.4</w:t>
            </w:r>
          </w:p>
        </w:tc>
        <w:tc>
          <w:tcPr>
            <w:tcW w:w="1196" w:type="dxa"/>
            <w:tcBorders>
              <w:top w:val="nil"/>
              <w:left w:val="single" w:sz="4" w:space="0" w:color="auto"/>
              <w:bottom w:val="nil"/>
              <w:right w:val="double" w:sz="4" w:space="0" w:color="0F243E" w:themeColor="text2" w:themeShade="80"/>
            </w:tcBorders>
            <w:vAlign w:val="bottom"/>
          </w:tcPr>
          <w:p w14:paraId="0E5FBE58" w14:textId="77777777" w:rsidR="008D47D3" w:rsidRPr="0049139A" w:rsidRDefault="008D47D3" w:rsidP="008D47D3">
            <w:pPr>
              <w:tabs>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5.1</w:t>
            </w:r>
          </w:p>
        </w:tc>
      </w:tr>
      <w:tr w:rsidR="008D47D3" w14:paraId="6C9EC733" w14:textId="77777777" w:rsidTr="008D47D3">
        <w:trPr>
          <w:trHeight w:val="200"/>
          <w:jc w:val="center"/>
        </w:trPr>
        <w:tc>
          <w:tcPr>
            <w:tcW w:w="2940" w:type="dxa"/>
            <w:tcBorders>
              <w:top w:val="nil"/>
              <w:left w:val="double" w:sz="4" w:space="0" w:color="003366"/>
              <w:bottom w:val="nil"/>
              <w:right w:val="double" w:sz="4" w:space="0" w:color="003366"/>
            </w:tcBorders>
            <w:hideMark/>
          </w:tcPr>
          <w:p w14:paraId="08A349D1" w14:textId="77777777" w:rsidR="008D47D3" w:rsidRDefault="008D47D3" w:rsidP="008D47D3">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7B539E67"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786.0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1F0E08F"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Pr>
                <w:rFonts w:ascii="Arial" w:hAnsi="Arial" w:cs="Arial"/>
                <w:bCs/>
                <w:sz w:val="18"/>
                <w:szCs w:val="18"/>
              </w:rPr>
              <w:t>9</w:t>
            </w:r>
            <w:r w:rsidRPr="0049139A">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20E3B3A1"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98,826</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auto"/>
              <w:bottom w:val="nil"/>
              <w:right w:val="double" w:sz="4" w:space="0" w:color="0F243E" w:themeColor="text2" w:themeShade="80"/>
            </w:tcBorders>
            <w:vAlign w:val="bottom"/>
          </w:tcPr>
          <w:p w14:paraId="5A6EED9F" w14:textId="77777777" w:rsidR="008D47D3" w:rsidRPr="0049139A" w:rsidRDefault="008D47D3" w:rsidP="008D47D3">
            <w:pPr>
              <w:tabs>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7</w:t>
            </w:r>
            <w:r w:rsidRPr="0049139A">
              <w:rPr>
                <w:rFonts w:ascii="Arial" w:hAnsi="Arial" w:cs="Arial"/>
                <w:bCs/>
                <w:sz w:val="18"/>
                <w:szCs w:val="18"/>
              </w:rPr>
              <w:t>.</w:t>
            </w:r>
            <w:r>
              <w:rPr>
                <w:rFonts w:ascii="Arial" w:hAnsi="Arial" w:cs="Arial"/>
                <w:bCs/>
                <w:sz w:val="18"/>
                <w:szCs w:val="18"/>
              </w:rPr>
              <w:t>5</w:t>
            </w:r>
          </w:p>
        </w:tc>
      </w:tr>
      <w:tr w:rsidR="008D47D3" w14:paraId="71281109" w14:textId="77777777" w:rsidTr="008D47D3">
        <w:trPr>
          <w:trHeight w:val="200"/>
          <w:jc w:val="center"/>
        </w:trPr>
        <w:tc>
          <w:tcPr>
            <w:tcW w:w="2940" w:type="dxa"/>
            <w:tcBorders>
              <w:top w:val="nil"/>
              <w:left w:val="double" w:sz="4" w:space="0" w:color="003366"/>
              <w:bottom w:val="nil"/>
              <w:right w:val="double" w:sz="4" w:space="0" w:color="003366"/>
            </w:tcBorders>
            <w:hideMark/>
          </w:tcPr>
          <w:p w14:paraId="224CD296" w14:textId="77777777" w:rsidR="008D47D3" w:rsidRDefault="008D47D3" w:rsidP="008D47D3">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78377D0F"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2</w:t>
            </w:r>
            <w:r>
              <w:rPr>
                <w:rFonts w:ascii="Arial" w:hAnsi="Arial" w:cs="Arial"/>
                <w:bCs/>
                <w:sz w:val="18"/>
                <w:szCs w:val="18"/>
              </w:rPr>
              <w:t>2</w:t>
            </w:r>
            <w:r w:rsidRPr="0049139A">
              <w:rPr>
                <w:rFonts w:ascii="Arial" w:hAnsi="Arial" w:cs="Arial"/>
                <w:bCs/>
                <w:sz w:val="18"/>
                <w:szCs w:val="18"/>
              </w:rPr>
              <w:t>,</w:t>
            </w:r>
            <w:r>
              <w:rPr>
                <w:rFonts w:ascii="Arial" w:hAnsi="Arial" w:cs="Arial"/>
                <w:bCs/>
                <w:sz w:val="18"/>
                <w:szCs w:val="18"/>
              </w:rPr>
              <w:t>791</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3C5ADFA"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w:t>
            </w:r>
            <w:r w:rsidRPr="0049139A">
              <w:rPr>
                <w:rFonts w:ascii="Arial" w:hAnsi="Arial" w:cs="Arial"/>
                <w:bCs/>
                <w:sz w:val="18"/>
                <w:szCs w:val="18"/>
              </w:rPr>
              <w:t>.</w:t>
            </w:r>
            <w:r>
              <w:rPr>
                <w:rFonts w:ascii="Arial" w:hAnsi="Arial" w:cs="Arial"/>
                <w:bCs/>
                <w:sz w:val="18"/>
                <w:szCs w:val="18"/>
              </w:rPr>
              <w:t>4</w:t>
            </w:r>
          </w:p>
        </w:tc>
        <w:tc>
          <w:tcPr>
            <w:tcW w:w="1196" w:type="dxa"/>
            <w:tcBorders>
              <w:top w:val="nil"/>
              <w:left w:val="double" w:sz="4" w:space="0" w:color="0F243E" w:themeColor="text2" w:themeShade="80"/>
              <w:bottom w:val="nil"/>
              <w:right w:val="single" w:sz="4" w:space="0" w:color="auto"/>
            </w:tcBorders>
            <w:vAlign w:val="bottom"/>
          </w:tcPr>
          <w:p w14:paraId="51AFF74F"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w:t>
            </w:r>
            <w:r>
              <w:rPr>
                <w:rFonts w:ascii="Arial" w:hAnsi="Arial" w:cs="Arial"/>
                <w:bCs/>
                <w:sz w:val="18"/>
                <w:szCs w:val="18"/>
              </w:rPr>
              <w:t>73,550</w:t>
            </w:r>
            <w:r w:rsidRPr="0049139A">
              <w:rPr>
                <w:rFonts w:ascii="Arial" w:hAnsi="Arial" w:cs="Arial"/>
                <w:bCs/>
                <w:sz w:val="18"/>
                <w:szCs w:val="18"/>
              </w:rPr>
              <w:t>.</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66AF60F9" w14:textId="77777777" w:rsidR="008D47D3" w:rsidRPr="0049139A" w:rsidRDefault="008D47D3" w:rsidP="008D47D3">
            <w:pPr>
              <w:tabs>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9</w:t>
            </w:r>
          </w:p>
        </w:tc>
      </w:tr>
      <w:tr w:rsidR="008D47D3" w14:paraId="6FE15791" w14:textId="77777777" w:rsidTr="008D47D3">
        <w:trPr>
          <w:trHeight w:val="200"/>
          <w:jc w:val="center"/>
        </w:trPr>
        <w:tc>
          <w:tcPr>
            <w:tcW w:w="2940" w:type="dxa"/>
            <w:tcBorders>
              <w:top w:val="nil"/>
              <w:left w:val="double" w:sz="4" w:space="0" w:color="003366"/>
              <w:bottom w:val="nil"/>
              <w:right w:val="double" w:sz="4" w:space="0" w:color="003366"/>
            </w:tcBorders>
            <w:hideMark/>
          </w:tcPr>
          <w:p w14:paraId="29228BA5" w14:textId="77777777" w:rsidR="008D47D3" w:rsidRDefault="008D47D3" w:rsidP="008D47D3">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2D53F8B5" w14:textId="77777777" w:rsidR="008D47D3" w:rsidRPr="0049139A" w:rsidRDefault="008D47D3" w:rsidP="008D47D3">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39</w:t>
            </w:r>
            <w:r w:rsidRPr="0049139A">
              <w:rPr>
                <w:rFonts w:ascii="Arial" w:hAnsi="Arial" w:cs="Arial"/>
                <w:b/>
                <w:bCs/>
                <w:sz w:val="18"/>
                <w:szCs w:val="18"/>
                <w:u w:val="single"/>
              </w:rPr>
              <w:t>,</w:t>
            </w:r>
            <w:r>
              <w:rPr>
                <w:rFonts w:ascii="Arial" w:hAnsi="Arial" w:cs="Arial"/>
                <w:b/>
                <w:bCs/>
                <w:sz w:val="18"/>
                <w:szCs w:val="18"/>
                <w:u w:val="single"/>
              </w:rPr>
              <w:t>655</w:t>
            </w:r>
            <w:r w:rsidRPr="0049139A">
              <w:rPr>
                <w:rFonts w:ascii="Arial" w:hAnsi="Arial" w:cs="Arial"/>
                <w:b/>
                <w:bCs/>
                <w:sz w:val="18"/>
                <w:szCs w:val="18"/>
                <w:u w:val="single"/>
              </w:rPr>
              <w:t>.</w:t>
            </w:r>
            <w:r>
              <w:rPr>
                <w:rFonts w:ascii="Arial" w:hAnsi="Arial" w:cs="Arial"/>
                <w:b/>
                <w:bCs/>
                <w:sz w:val="18"/>
                <w:szCs w:val="18"/>
                <w:u w:val="single"/>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9790156" w14:textId="77777777" w:rsidR="008D47D3" w:rsidRPr="0049139A" w:rsidRDefault="008D47D3" w:rsidP="008D47D3">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rPr>
              <w:t>(-)</w:t>
            </w:r>
            <w:r w:rsidRPr="0049139A">
              <w:rPr>
                <w:rFonts w:ascii="Arial" w:hAnsi="Arial" w:cs="Arial"/>
                <w:b/>
                <w:bCs/>
                <w:sz w:val="18"/>
                <w:szCs w:val="18"/>
              </w:rPr>
              <w:t xml:space="preserve">    </w:t>
            </w:r>
            <w:r>
              <w:rPr>
                <w:rFonts w:ascii="Arial" w:hAnsi="Arial" w:cs="Arial"/>
                <w:b/>
                <w:bCs/>
                <w:sz w:val="18"/>
                <w:szCs w:val="18"/>
                <w:u w:val="single"/>
              </w:rPr>
              <w:t>5.9</w:t>
            </w:r>
          </w:p>
        </w:tc>
        <w:tc>
          <w:tcPr>
            <w:tcW w:w="1196" w:type="dxa"/>
            <w:tcBorders>
              <w:top w:val="nil"/>
              <w:left w:val="double" w:sz="4" w:space="0" w:color="0F243E" w:themeColor="text2" w:themeShade="80"/>
              <w:bottom w:val="nil"/>
              <w:right w:val="single" w:sz="4" w:space="0" w:color="auto"/>
            </w:tcBorders>
            <w:vAlign w:val="center"/>
          </w:tcPr>
          <w:p w14:paraId="023501F5" w14:textId="77777777" w:rsidR="008D47D3" w:rsidRPr="00545E6B" w:rsidRDefault="008D47D3" w:rsidP="008D47D3">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sidRPr="00545E6B">
              <w:rPr>
                <w:rFonts w:ascii="Arial" w:hAnsi="Arial" w:cs="Arial"/>
                <w:b/>
                <w:bCs/>
                <w:sz w:val="18"/>
                <w:szCs w:val="18"/>
                <w:u w:val="single"/>
              </w:rPr>
              <w:t>304,200.6</w:t>
            </w:r>
          </w:p>
        </w:tc>
        <w:tc>
          <w:tcPr>
            <w:tcW w:w="1196" w:type="dxa"/>
            <w:tcBorders>
              <w:top w:val="nil"/>
              <w:left w:val="single" w:sz="4" w:space="0" w:color="auto"/>
              <w:bottom w:val="nil"/>
              <w:right w:val="double" w:sz="4" w:space="0" w:color="0F243E" w:themeColor="text2" w:themeShade="80"/>
            </w:tcBorders>
            <w:vAlign w:val="center"/>
          </w:tcPr>
          <w:p w14:paraId="4698D2F2" w14:textId="77777777" w:rsidR="008D47D3" w:rsidRPr="0049139A" w:rsidRDefault="008D47D3" w:rsidP="008D47D3">
            <w:pPr>
              <w:tabs>
                <w:tab w:val="decimal" w:pos="583"/>
              </w:tabs>
              <w:spacing w:before="20" w:line="276" w:lineRule="auto"/>
              <w:ind w:right="284"/>
              <w:jc w:val="right"/>
              <w:rPr>
                <w:rFonts w:ascii="Arial" w:hAnsi="Arial" w:cs="Arial"/>
                <w:b/>
                <w:bCs/>
                <w:sz w:val="18"/>
                <w:szCs w:val="18"/>
                <w:u w:val="single"/>
              </w:rPr>
            </w:pPr>
            <w:r>
              <w:rPr>
                <w:rFonts w:ascii="Arial" w:hAnsi="Arial" w:cs="Arial"/>
                <w:b/>
                <w:bCs/>
                <w:sz w:val="18"/>
                <w:szCs w:val="18"/>
              </w:rPr>
              <w:t xml:space="preserve">(-)    </w:t>
            </w:r>
            <w:r w:rsidRPr="00B426AA">
              <w:rPr>
                <w:rFonts w:ascii="Arial" w:hAnsi="Arial" w:cs="Arial"/>
                <w:b/>
                <w:bCs/>
                <w:sz w:val="18"/>
                <w:szCs w:val="18"/>
                <w:u w:val="single"/>
              </w:rPr>
              <w:t>0.4</w:t>
            </w:r>
            <w:r w:rsidRPr="0049139A">
              <w:rPr>
                <w:rFonts w:ascii="Arial" w:hAnsi="Arial" w:cs="Arial"/>
                <w:b/>
                <w:bCs/>
                <w:sz w:val="18"/>
                <w:szCs w:val="18"/>
              </w:rPr>
              <w:t xml:space="preserve"> </w:t>
            </w:r>
          </w:p>
        </w:tc>
      </w:tr>
      <w:tr w:rsidR="008D47D3" w14:paraId="7028EC60" w14:textId="77777777" w:rsidTr="008D47D3">
        <w:trPr>
          <w:trHeight w:val="200"/>
          <w:jc w:val="center"/>
        </w:trPr>
        <w:tc>
          <w:tcPr>
            <w:tcW w:w="2940" w:type="dxa"/>
            <w:tcBorders>
              <w:top w:val="nil"/>
              <w:left w:val="double" w:sz="4" w:space="0" w:color="003366"/>
              <w:bottom w:val="nil"/>
              <w:right w:val="double" w:sz="4" w:space="0" w:color="003366"/>
            </w:tcBorders>
            <w:hideMark/>
          </w:tcPr>
          <w:p w14:paraId="32E95BB9"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3D70A066" w14:textId="77777777" w:rsidR="008D47D3" w:rsidRPr="0049139A" w:rsidRDefault="008D47D3" w:rsidP="008D47D3">
            <w:pPr>
              <w:tabs>
                <w:tab w:val="decimal" w:pos="762"/>
              </w:tabs>
              <w:spacing w:line="276" w:lineRule="auto"/>
              <w:rPr>
                <w:rFonts w:ascii="Arial" w:hAnsi="Arial" w:cs="Arial"/>
                <w:bCs/>
                <w:sz w:val="18"/>
                <w:szCs w:val="18"/>
              </w:rPr>
            </w:pPr>
            <w:r>
              <w:rPr>
                <w:rFonts w:ascii="Arial" w:hAnsi="Arial" w:cs="Arial"/>
                <w:bCs/>
                <w:sz w:val="18"/>
                <w:szCs w:val="18"/>
              </w:rPr>
              <w:t>3</w:t>
            </w:r>
            <w:r w:rsidRPr="0049139A">
              <w:rPr>
                <w:rFonts w:ascii="Arial" w:hAnsi="Arial" w:cs="Arial"/>
                <w:bCs/>
                <w:sz w:val="18"/>
                <w:szCs w:val="18"/>
              </w:rPr>
              <w:t>,8</w:t>
            </w:r>
            <w:r>
              <w:rPr>
                <w:rFonts w:ascii="Arial" w:hAnsi="Arial" w:cs="Arial"/>
                <w:bCs/>
                <w:sz w:val="18"/>
                <w:szCs w:val="18"/>
              </w:rPr>
              <w:t>33</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4C63AE1"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22.6</w:t>
            </w:r>
          </w:p>
        </w:tc>
        <w:tc>
          <w:tcPr>
            <w:tcW w:w="1196" w:type="dxa"/>
            <w:tcBorders>
              <w:top w:val="nil"/>
              <w:left w:val="double" w:sz="4" w:space="0" w:color="0F243E" w:themeColor="text2" w:themeShade="80"/>
              <w:bottom w:val="nil"/>
              <w:right w:val="single" w:sz="4" w:space="0" w:color="auto"/>
            </w:tcBorders>
            <w:vAlign w:val="bottom"/>
          </w:tcPr>
          <w:p w14:paraId="63CD8AB3" w14:textId="77777777" w:rsidR="008D47D3" w:rsidRPr="0049139A" w:rsidRDefault="008D47D3" w:rsidP="008D47D3">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w:t>
            </w:r>
            <w:r w:rsidRPr="0049139A">
              <w:rPr>
                <w:rFonts w:ascii="Arial" w:hAnsi="Arial" w:cs="Arial"/>
                <w:bCs/>
                <w:sz w:val="18"/>
                <w:szCs w:val="18"/>
              </w:rPr>
              <w:t>2,</w:t>
            </w:r>
            <w:r>
              <w:rPr>
                <w:rFonts w:ascii="Arial" w:hAnsi="Arial" w:cs="Arial"/>
                <w:bCs/>
                <w:sz w:val="18"/>
                <w:szCs w:val="18"/>
              </w:rPr>
              <w:t>386</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5F4EE15F"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8</w:t>
            </w:r>
            <w:r w:rsidRPr="0049139A">
              <w:rPr>
                <w:rFonts w:ascii="Arial" w:hAnsi="Arial" w:cs="Arial"/>
                <w:bCs/>
                <w:sz w:val="18"/>
                <w:szCs w:val="18"/>
              </w:rPr>
              <w:t>.</w:t>
            </w:r>
            <w:r>
              <w:rPr>
                <w:rFonts w:ascii="Arial" w:hAnsi="Arial" w:cs="Arial"/>
                <w:bCs/>
                <w:sz w:val="18"/>
                <w:szCs w:val="18"/>
              </w:rPr>
              <w:t>4</w:t>
            </w:r>
          </w:p>
        </w:tc>
      </w:tr>
      <w:tr w:rsidR="008D47D3" w14:paraId="69A9CFD3" w14:textId="77777777" w:rsidTr="008D47D3">
        <w:trPr>
          <w:trHeight w:val="200"/>
          <w:jc w:val="center"/>
        </w:trPr>
        <w:tc>
          <w:tcPr>
            <w:tcW w:w="2940" w:type="dxa"/>
            <w:tcBorders>
              <w:top w:val="nil"/>
              <w:left w:val="double" w:sz="4" w:space="0" w:color="003366"/>
              <w:bottom w:val="nil"/>
              <w:right w:val="double" w:sz="4" w:space="0" w:color="003366"/>
            </w:tcBorders>
            <w:hideMark/>
          </w:tcPr>
          <w:p w14:paraId="6D010A2B"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BF01805"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5,821.4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4D65029"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4CCDEE4A" w14:textId="77777777" w:rsidR="008D47D3" w:rsidRPr="0049139A" w:rsidRDefault="008D47D3" w:rsidP="008D47D3">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271</w:t>
            </w:r>
            <w:r w:rsidRPr="0049139A">
              <w:rPr>
                <w:rFonts w:ascii="Arial" w:hAnsi="Arial" w:cs="Arial"/>
                <w:bCs/>
                <w:sz w:val="18"/>
                <w:szCs w:val="18"/>
              </w:rPr>
              <w:t>,</w:t>
            </w:r>
            <w:r>
              <w:rPr>
                <w:rFonts w:ascii="Arial" w:hAnsi="Arial" w:cs="Arial"/>
                <w:bCs/>
                <w:sz w:val="18"/>
                <w:szCs w:val="18"/>
              </w:rPr>
              <w:t>813</w:t>
            </w:r>
            <w:r w:rsidRPr="0049139A">
              <w:rPr>
                <w:rFonts w:ascii="Arial" w:hAnsi="Arial" w:cs="Arial"/>
                <w:bCs/>
                <w:sz w:val="18"/>
                <w:szCs w:val="18"/>
              </w:rPr>
              <w:t>.</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133B6BF8"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w:t>
            </w:r>
            <w:r w:rsidRPr="0049139A">
              <w:rPr>
                <w:rFonts w:ascii="Arial" w:hAnsi="Arial" w:cs="Arial"/>
                <w:bCs/>
                <w:sz w:val="18"/>
                <w:szCs w:val="18"/>
              </w:rPr>
              <w:t>.</w:t>
            </w:r>
            <w:r>
              <w:rPr>
                <w:rFonts w:ascii="Arial" w:hAnsi="Arial" w:cs="Arial"/>
                <w:bCs/>
                <w:sz w:val="18"/>
                <w:szCs w:val="18"/>
              </w:rPr>
              <w:t>7</w:t>
            </w:r>
          </w:p>
        </w:tc>
      </w:tr>
      <w:tr w:rsidR="008D47D3" w14:paraId="464BFA33" w14:textId="77777777" w:rsidTr="008D47D3">
        <w:trPr>
          <w:trHeight w:val="200"/>
          <w:jc w:val="center"/>
        </w:trPr>
        <w:tc>
          <w:tcPr>
            <w:tcW w:w="2940" w:type="dxa"/>
            <w:tcBorders>
              <w:top w:val="nil"/>
              <w:left w:val="double" w:sz="4" w:space="0" w:color="003366"/>
              <w:bottom w:val="nil"/>
              <w:right w:val="double" w:sz="4" w:space="0" w:color="003366"/>
            </w:tcBorders>
            <w:hideMark/>
          </w:tcPr>
          <w:p w14:paraId="3296BD7A"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5BEFB368" w14:textId="77777777" w:rsidR="008D47D3" w:rsidRPr="0049139A" w:rsidRDefault="008D47D3" w:rsidP="008D47D3">
            <w:pPr>
              <w:tabs>
                <w:tab w:val="decimal" w:pos="762"/>
              </w:tabs>
              <w:spacing w:line="276" w:lineRule="auto"/>
              <w:rPr>
                <w:rFonts w:ascii="Arial" w:hAnsi="Arial" w:cs="Arial"/>
                <w:bCs/>
                <w:sz w:val="18"/>
                <w:szCs w:val="18"/>
              </w:rPr>
            </w:pPr>
            <w:r>
              <w:rPr>
                <w:rFonts w:ascii="Arial" w:hAnsi="Arial" w:cs="Arial"/>
                <w:bCs/>
                <w:sz w:val="18"/>
                <w:szCs w:val="18"/>
              </w:rPr>
              <w:t>5</w:t>
            </w:r>
            <w:r w:rsidRPr="0049139A">
              <w:rPr>
                <w:rFonts w:ascii="Arial" w:hAnsi="Arial" w:cs="Arial"/>
                <w:bCs/>
                <w:sz w:val="18"/>
                <w:szCs w:val="18"/>
              </w:rPr>
              <w:t>,2</w:t>
            </w:r>
            <w:r>
              <w:rPr>
                <w:rFonts w:ascii="Arial" w:hAnsi="Arial" w:cs="Arial"/>
                <w:bCs/>
                <w:sz w:val="18"/>
                <w:szCs w:val="18"/>
              </w:rPr>
              <w:t>65</w:t>
            </w:r>
            <w:r w:rsidRPr="0049139A">
              <w:rPr>
                <w:rFonts w:ascii="Arial" w:hAnsi="Arial" w:cs="Arial"/>
                <w:bCs/>
                <w:sz w:val="18"/>
                <w:szCs w:val="18"/>
              </w:rPr>
              <w:t>.</w:t>
            </w:r>
            <w:r>
              <w:rPr>
                <w:rFonts w:ascii="Arial" w:hAnsi="Arial" w:cs="Arial"/>
                <w:bCs/>
                <w:sz w:val="18"/>
                <w:szCs w:val="18"/>
              </w:rPr>
              <w:t>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5C27E91"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11.9</w:t>
            </w:r>
          </w:p>
        </w:tc>
        <w:tc>
          <w:tcPr>
            <w:tcW w:w="1196" w:type="dxa"/>
            <w:tcBorders>
              <w:top w:val="nil"/>
              <w:left w:val="double" w:sz="4" w:space="0" w:color="0F243E" w:themeColor="text2" w:themeShade="80"/>
              <w:bottom w:val="nil"/>
              <w:right w:val="single" w:sz="4" w:space="0" w:color="auto"/>
            </w:tcBorders>
            <w:vAlign w:val="bottom"/>
          </w:tcPr>
          <w:p w14:paraId="617E35B9" w14:textId="77777777" w:rsidR="008D47D3" w:rsidRPr="0049139A" w:rsidRDefault="008D47D3" w:rsidP="008D47D3">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39</w:t>
            </w:r>
            <w:r w:rsidRPr="0049139A">
              <w:rPr>
                <w:rFonts w:ascii="Arial" w:hAnsi="Arial" w:cs="Arial"/>
                <w:bCs/>
                <w:sz w:val="18"/>
                <w:szCs w:val="18"/>
              </w:rPr>
              <w:t>,</w:t>
            </w:r>
            <w:r>
              <w:rPr>
                <w:rFonts w:ascii="Arial" w:hAnsi="Arial" w:cs="Arial"/>
                <w:bCs/>
                <w:sz w:val="18"/>
                <w:szCs w:val="18"/>
              </w:rPr>
              <w:t>676</w:t>
            </w:r>
            <w:r w:rsidRPr="0049139A">
              <w:rPr>
                <w:rFonts w:ascii="Arial" w:hAnsi="Arial" w:cs="Arial"/>
                <w:bCs/>
                <w:sz w:val="18"/>
                <w:szCs w:val="18"/>
              </w:rPr>
              <w:t>.</w:t>
            </w:r>
            <w:r>
              <w:rPr>
                <w:rFonts w:ascii="Arial" w:hAnsi="Arial" w:cs="Arial"/>
                <w:bCs/>
                <w:sz w:val="18"/>
                <w:szCs w:val="18"/>
              </w:rPr>
              <w:t>4</w:t>
            </w:r>
          </w:p>
        </w:tc>
        <w:tc>
          <w:tcPr>
            <w:tcW w:w="1196" w:type="dxa"/>
            <w:tcBorders>
              <w:top w:val="nil"/>
              <w:left w:val="single" w:sz="4" w:space="0" w:color="auto"/>
              <w:bottom w:val="nil"/>
              <w:right w:val="double" w:sz="4" w:space="0" w:color="0F243E" w:themeColor="text2" w:themeShade="80"/>
            </w:tcBorders>
            <w:vAlign w:val="bottom"/>
          </w:tcPr>
          <w:p w14:paraId="41DFEB20"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6</w:t>
            </w:r>
          </w:p>
        </w:tc>
      </w:tr>
      <w:tr w:rsidR="008D47D3" w14:paraId="149852B6" w14:textId="77777777" w:rsidTr="008D47D3">
        <w:trPr>
          <w:trHeight w:val="200"/>
          <w:jc w:val="center"/>
        </w:trPr>
        <w:tc>
          <w:tcPr>
            <w:tcW w:w="2940" w:type="dxa"/>
            <w:tcBorders>
              <w:top w:val="nil"/>
              <w:left w:val="double" w:sz="4" w:space="0" w:color="003366"/>
              <w:bottom w:val="nil"/>
              <w:right w:val="double" w:sz="4" w:space="0" w:color="003366"/>
            </w:tcBorders>
            <w:hideMark/>
          </w:tcPr>
          <w:p w14:paraId="6BCA4C9E" w14:textId="77777777" w:rsidR="008D47D3" w:rsidRDefault="008D47D3" w:rsidP="008D47D3">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4AEA3E49"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43</w:t>
            </w:r>
            <w:r w:rsidRPr="0049139A">
              <w:rPr>
                <w:rFonts w:ascii="Arial" w:hAnsi="Arial" w:cs="Arial"/>
                <w:bCs/>
                <w:sz w:val="18"/>
                <w:szCs w:val="18"/>
              </w:rPr>
              <w:t>6</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7645E26"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24</w:t>
            </w:r>
            <w:r w:rsidRPr="0049139A">
              <w:rPr>
                <w:rFonts w:ascii="Arial" w:hAnsi="Arial" w:cs="Arial"/>
                <w:bCs/>
                <w:sz w:val="18"/>
                <w:szCs w:val="18"/>
              </w:rPr>
              <w:t>.</w:t>
            </w:r>
            <w:r>
              <w:rPr>
                <w:rFonts w:ascii="Arial" w:hAnsi="Arial" w:cs="Arial"/>
                <w:bCs/>
                <w:sz w:val="18"/>
                <w:szCs w:val="18"/>
              </w:rPr>
              <w:t>5</w:t>
            </w:r>
          </w:p>
        </w:tc>
        <w:tc>
          <w:tcPr>
            <w:tcW w:w="1196" w:type="dxa"/>
            <w:tcBorders>
              <w:top w:val="nil"/>
              <w:left w:val="double" w:sz="4" w:space="0" w:color="0F243E" w:themeColor="text2" w:themeShade="80"/>
              <w:bottom w:val="nil"/>
              <w:right w:val="single" w:sz="4" w:space="0" w:color="auto"/>
            </w:tcBorders>
            <w:vAlign w:val="bottom"/>
          </w:tcPr>
          <w:p w14:paraId="007C934D" w14:textId="77777777" w:rsidR="008D47D3" w:rsidRPr="0049139A" w:rsidRDefault="008D47D3" w:rsidP="008D47D3">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11</w:t>
            </w:r>
            <w:r w:rsidRPr="0049139A">
              <w:rPr>
                <w:rFonts w:ascii="Arial" w:hAnsi="Arial" w:cs="Arial"/>
                <w:bCs/>
                <w:sz w:val="18"/>
                <w:szCs w:val="18"/>
              </w:rPr>
              <w:t>,</w:t>
            </w:r>
            <w:r>
              <w:rPr>
                <w:rFonts w:ascii="Arial" w:hAnsi="Arial" w:cs="Arial"/>
                <w:bCs/>
                <w:sz w:val="18"/>
                <w:szCs w:val="18"/>
              </w:rPr>
              <w:t>731</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auto"/>
              <w:bottom w:val="nil"/>
              <w:right w:val="double" w:sz="4" w:space="0" w:color="0F243E" w:themeColor="text2" w:themeShade="80"/>
            </w:tcBorders>
            <w:vAlign w:val="bottom"/>
          </w:tcPr>
          <w:p w14:paraId="462BACFD"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9</w:t>
            </w:r>
            <w:r w:rsidRPr="0049139A">
              <w:rPr>
                <w:rFonts w:ascii="Arial" w:hAnsi="Arial" w:cs="Arial"/>
                <w:bCs/>
                <w:sz w:val="18"/>
                <w:szCs w:val="18"/>
              </w:rPr>
              <w:t>.</w:t>
            </w:r>
            <w:r>
              <w:rPr>
                <w:rFonts w:ascii="Arial" w:hAnsi="Arial" w:cs="Arial"/>
                <w:bCs/>
                <w:sz w:val="18"/>
                <w:szCs w:val="18"/>
              </w:rPr>
              <w:t>4</w:t>
            </w:r>
          </w:p>
        </w:tc>
      </w:tr>
      <w:tr w:rsidR="008D47D3" w14:paraId="69DD25C2" w14:textId="77777777" w:rsidTr="008D47D3">
        <w:trPr>
          <w:trHeight w:val="200"/>
          <w:jc w:val="center"/>
        </w:trPr>
        <w:tc>
          <w:tcPr>
            <w:tcW w:w="2940" w:type="dxa"/>
            <w:tcBorders>
              <w:top w:val="nil"/>
              <w:left w:val="double" w:sz="4" w:space="0" w:color="003366"/>
              <w:bottom w:val="nil"/>
              <w:right w:val="double" w:sz="4" w:space="0" w:color="003366"/>
            </w:tcBorders>
            <w:hideMark/>
          </w:tcPr>
          <w:p w14:paraId="32A9C52B" w14:textId="77777777" w:rsidR="008D47D3" w:rsidRDefault="008D47D3" w:rsidP="008D47D3">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5FDCD2D" w14:textId="77777777" w:rsidR="008D47D3" w:rsidRPr="0049139A" w:rsidRDefault="008D47D3" w:rsidP="008D47D3">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829</w:t>
            </w:r>
            <w:r w:rsidRPr="0049139A">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4B506EB"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49139A">
              <w:rPr>
                <w:rFonts w:ascii="Arial" w:hAnsi="Arial" w:cs="Arial"/>
                <w:bCs/>
                <w:sz w:val="18"/>
                <w:szCs w:val="18"/>
              </w:rPr>
              <w:t xml:space="preserve">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9</w:t>
            </w:r>
          </w:p>
        </w:tc>
        <w:tc>
          <w:tcPr>
            <w:tcW w:w="1196" w:type="dxa"/>
            <w:tcBorders>
              <w:top w:val="nil"/>
              <w:left w:val="double" w:sz="4" w:space="0" w:color="0F243E" w:themeColor="text2" w:themeShade="80"/>
              <w:bottom w:val="nil"/>
              <w:right w:val="single" w:sz="4" w:space="0" w:color="auto"/>
            </w:tcBorders>
            <w:vAlign w:val="bottom"/>
          </w:tcPr>
          <w:p w14:paraId="0FD761D5" w14:textId="77777777" w:rsidR="008D47D3" w:rsidRPr="0049139A" w:rsidRDefault="008D47D3" w:rsidP="008D47D3">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2</w:t>
            </w:r>
            <w:r>
              <w:rPr>
                <w:rFonts w:ascii="Arial" w:hAnsi="Arial" w:cs="Arial"/>
                <w:bCs/>
                <w:sz w:val="18"/>
                <w:szCs w:val="18"/>
              </w:rPr>
              <w:t>7</w:t>
            </w:r>
            <w:r w:rsidRPr="0049139A">
              <w:rPr>
                <w:rFonts w:ascii="Arial" w:hAnsi="Arial" w:cs="Arial"/>
                <w:bCs/>
                <w:sz w:val="18"/>
                <w:szCs w:val="18"/>
              </w:rPr>
              <w:t>,</w:t>
            </w:r>
            <w:r>
              <w:rPr>
                <w:rFonts w:ascii="Arial" w:hAnsi="Arial" w:cs="Arial"/>
                <w:bCs/>
                <w:sz w:val="18"/>
                <w:szCs w:val="18"/>
              </w:rPr>
              <w:t>944</w:t>
            </w:r>
            <w:r w:rsidRPr="0049139A">
              <w:rPr>
                <w:rFonts w:ascii="Arial" w:hAnsi="Arial" w:cs="Arial"/>
                <w:bCs/>
                <w:sz w:val="18"/>
                <w:szCs w:val="18"/>
              </w:rPr>
              <w:t>.</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54D0D08A" w14:textId="77777777" w:rsidR="008D47D3" w:rsidRPr="0049139A" w:rsidRDefault="008D47D3" w:rsidP="008D47D3">
            <w:pPr>
              <w:tabs>
                <w:tab w:val="left" w:pos="107"/>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1.0</w:t>
            </w:r>
          </w:p>
        </w:tc>
      </w:tr>
      <w:tr w:rsidR="008D47D3" w14:paraId="7D2EABD9" w14:textId="77777777" w:rsidTr="008D47D3">
        <w:trPr>
          <w:trHeight w:val="200"/>
          <w:jc w:val="center"/>
        </w:trPr>
        <w:tc>
          <w:tcPr>
            <w:tcW w:w="2940" w:type="dxa"/>
            <w:tcBorders>
              <w:top w:val="nil"/>
              <w:left w:val="double" w:sz="4" w:space="0" w:color="003366"/>
              <w:bottom w:val="nil"/>
              <w:right w:val="double" w:sz="4" w:space="0" w:color="003366"/>
            </w:tcBorders>
            <w:hideMark/>
          </w:tcPr>
          <w:p w14:paraId="63FE6555"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31825043" w14:textId="77777777" w:rsidR="008D47D3" w:rsidRPr="0049139A" w:rsidRDefault="008D47D3" w:rsidP="008D47D3">
            <w:pPr>
              <w:tabs>
                <w:tab w:val="decimal" w:pos="762"/>
              </w:tabs>
              <w:spacing w:line="276" w:lineRule="auto"/>
              <w:rPr>
                <w:rFonts w:ascii="Arial" w:hAnsi="Arial" w:cs="Arial"/>
                <w:bCs/>
                <w:sz w:val="18"/>
                <w:szCs w:val="18"/>
              </w:rPr>
            </w:pPr>
            <w:r>
              <w:rPr>
                <w:rFonts w:ascii="Arial" w:hAnsi="Arial" w:cs="Arial"/>
                <w:bCs/>
                <w:sz w:val="18"/>
                <w:szCs w:val="18"/>
              </w:rPr>
              <w:t>30</w:t>
            </w:r>
            <w:r w:rsidRPr="0049139A">
              <w:rPr>
                <w:rFonts w:ascii="Arial" w:hAnsi="Arial" w:cs="Arial"/>
                <w:bCs/>
                <w:sz w:val="18"/>
                <w:szCs w:val="18"/>
              </w:rPr>
              <w:t>,</w:t>
            </w:r>
            <w:r>
              <w:rPr>
                <w:rFonts w:ascii="Arial" w:hAnsi="Arial" w:cs="Arial"/>
                <w:bCs/>
                <w:sz w:val="18"/>
                <w:szCs w:val="18"/>
              </w:rPr>
              <w:t>786</w:t>
            </w:r>
            <w:r w:rsidRPr="0049139A">
              <w:rPr>
                <w:rFonts w:ascii="Arial" w:hAnsi="Arial" w:cs="Arial"/>
                <w:bCs/>
                <w:sz w:val="18"/>
                <w:szCs w:val="18"/>
              </w:rPr>
              <w:t>.</w:t>
            </w:r>
            <w:r>
              <w:rPr>
                <w:rFonts w:ascii="Arial" w:hAnsi="Arial" w:cs="Arial"/>
                <w:bCs/>
                <w:sz w:val="18"/>
                <w:szCs w:val="18"/>
              </w:rPr>
              <w:t>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F4DE0C5" w14:textId="77777777" w:rsidR="008D47D3" w:rsidRPr="0049139A" w:rsidRDefault="008D47D3" w:rsidP="008D47D3">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19B4DBE1" w14:textId="77777777" w:rsidR="008D47D3" w:rsidRPr="0049139A" w:rsidRDefault="008D47D3" w:rsidP="008D47D3">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236</w:t>
            </w:r>
            <w:r w:rsidRPr="0049139A">
              <w:rPr>
                <w:rFonts w:ascii="Arial" w:hAnsi="Arial" w:cs="Arial"/>
                <w:bCs/>
                <w:sz w:val="18"/>
                <w:szCs w:val="18"/>
              </w:rPr>
              <w:t>,</w:t>
            </w:r>
            <w:r>
              <w:rPr>
                <w:rFonts w:ascii="Arial" w:hAnsi="Arial" w:cs="Arial"/>
                <w:bCs/>
                <w:sz w:val="18"/>
                <w:szCs w:val="18"/>
              </w:rPr>
              <w:t>987.2</w:t>
            </w:r>
          </w:p>
        </w:tc>
        <w:tc>
          <w:tcPr>
            <w:tcW w:w="1196" w:type="dxa"/>
            <w:tcBorders>
              <w:top w:val="nil"/>
              <w:left w:val="single" w:sz="4" w:space="0" w:color="auto"/>
              <w:bottom w:val="nil"/>
              <w:right w:val="double" w:sz="4" w:space="0" w:color="0F243E" w:themeColor="text2" w:themeShade="80"/>
            </w:tcBorders>
            <w:vAlign w:val="bottom"/>
          </w:tcPr>
          <w:p w14:paraId="4A641962" w14:textId="77777777" w:rsidR="008D47D3" w:rsidRPr="0049139A" w:rsidRDefault="008D47D3" w:rsidP="008D47D3">
            <w:pPr>
              <w:tabs>
                <w:tab w:val="decimal" w:pos="583"/>
              </w:tabs>
              <w:spacing w:line="276" w:lineRule="auto"/>
              <w:ind w:right="284"/>
              <w:jc w:val="right"/>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1.2</w:t>
            </w:r>
          </w:p>
        </w:tc>
      </w:tr>
      <w:tr w:rsidR="008D47D3" w14:paraId="776580BA" w14:textId="77777777" w:rsidTr="008D47D3">
        <w:trPr>
          <w:trHeight w:val="200"/>
          <w:jc w:val="center"/>
        </w:trPr>
        <w:tc>
          <w:tcPr>
            <w:tcW w:w="2940" w:type="dxa"/>
            <w:tcBorders>
              <w:top w:val="nil"/>
              <w:left w:val="double" w:sz="4" w:space="0" w:color="003366"/>
              <w:bottom w:val="nil"/>
              <w:right w:val="double" w:sz="4" w:space="0" w:color="003366"/>
            </w:tcBorders>
            <w:hideMark/>
          </w:tcPr>
          <w:p w14:paraId="0283AF94" w14:textId="77777777" w:rsidR="008D47D3" w:rsidRDefault="008D47D3" w:rsidP="008D47D3">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10F36B1A" w14:textId="77777777" w:rsidR="008D47D3" w:rsidRPr="00AD4B66" w:rsidRDefault="008D47D3" w:rsidP="008D47D3">
            <w:pPr>
              <w:tabs>
                <w:tab w:val="decimal" w:pos="762"/>
              </w:tabs>
              <w:spacing w:line="276" w:lineRule="auto"/>
              <w:rPr>
                <w:rFonts w:ascii="Arial" w:hAnsi="Arial" w:cs="Arial"/>
                <w:bCs/>
                <w:sz w:val="18"/>
                <w:szCs w:val="18"/>
              </w:rPr>
            </w:pPr>
            <w:r w:rsidRPr="00AD4B66">
              <w:rPr>
                <w:rFonts w:ascii="Arial" w:hAnsi="Arial" w:cs="Arial"/>
                <w:bCs/>
                <w:sz w:val="18"/>
                <w:szCs w:val="18"/>
              </w:rPr>
              <w:t>2,</w:t>
            </w:r>
            <w:r>
              <w:rPr>
                <w:rFonts w:ascii="Arial" w:hAnsi="Arial" w:cs="Arial"/>
                <w:bCs/>
                <w:sz w:val="18"/>
                <w:szCs w:val="18"/>
              </w:rPr>
              <w:t>397</w:t>
            </w:r>
            <w:r w:rsidRPr="00AD4B66">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5608FF9" w14:textId="77777777" w:rsidR="008D47D3" w:rsidRPr="00AD4B66" w:rsidRDefault="008D47D3" w:rsidP="008D47D3">
            <w:pPr>
              <w:tabs>
                <w:tab w:val="decimal" w:pos="795"/>
              </w:tabs>
              <w:spacing w:line="276" w:lineRule="auto"/>
              <w:ind w:right="284"/>
              <w:jc w:val="right"/>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w:t>
            </w:r>
            <w:r w:rsidRPr="00AD4B66">
              <w:rPr>
                <w:rFonts w:ascii="Arial" w:hAnsi="Arial" w:cs="Arial"/>
                <w:bCs/>
                <w:sz w:val="18"/>
                <w:szCs w:val="18"/>
              </w:rPr>
              <w:t>1.</w:t>
            </w:r>
            <w:r>
              <w:rPr>
                <w:rFonts w:ascii="Arial" w:hAnsi="Arial" w:cs="Arial"/>
                <w:bCs/>
                <w:sz w:val="18"/>
                <w:szCs w:val="18"/>
              </w:rPr>
              <w:t>4</w:t>
            </w:r>
          </w:p>
        </w:tc>
        <w:tc>
          <w:tcPr>
            <w:tcW w:w="1196" w:type="dxa"/>
            <w:tcBorders>
              <w:top w:val="nil"/>
              <w:left w:val="double" w:sz="4" w:space="0" w:color="0F243E" w:themeColor="text2" w:themeShade="80"/>
              <w:bottom w:val="nil"/>
              <w:right w:val="single" w:sz="4" w:space="0" w:color="auto"/>
            </w:tcBorders>
            <w:vAlign w:val="bottom"/>
          </w:tcPr>
          <w:p w14:paraId="448037E5" w14:textId="77777777" w:rsidR="008D47D3" w:rsidRPr="00AD4B66" w:rsidRDefault="008D47D3" w:rsidP="008D47D3">
            <w:pPr>
              <w:tabs>
                <w:tab w:val="decimal" w:pos="583"/>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20</w:t>
            </w:r>
            <w:r w:rsidRPr="00AD4B66">
              <w:rPr>
                <w:rFonts w:ascii="Arial" w:hAnsi="Arial" w:cs="Arial"/>
                <w:bCs/>
                <w:sz w:val="18"/>
                <w:szCs w:val="18"/>
              </w:rPr>
              <w:t>,</w:t>
            </w:r>
            <w:r>
              <w:rPr>
                <w:rFonts w:ascii="Arial" w:hAnsi="Arial" w:cs="Arial"/>
                <w:bCs/>
                <w:sz w:val="18"/>
                <w:szCs w:val="18"/>
              </w:rPr>
              <w:t>6</w:t>
            </w:r>
            <w:r w:rsidRPr="00AD4B66">
              <w:rPr>
                <w:rFonts w:ascii="Arial" w:hAnsi="Arial" w:cs="Arial"/>
                <w:bCs/>
                <w:sz w:val="18"/>
                <w:szCs w:val="18"/>
              </w:rPr>
              <w:t>5</w:t>
            </w:r>
            <w:r>
              <w:rPr>
                <w:rFonts w:ascii="Arial" w:hAnsi="Arial" w:cs="Arial"/>
                <w:bCs/>
                <w:sz w:val="18"/>
                <w:szCs w:val="18"/>
              </w:rPr>
              <w:t>5</w:t>
            </w:r>
            <w:r w:rsidRPr="00AD4B66">
              <w:rPr>
                <w:rFonts w:ascii="Arial" w:hAnsi="Arial" w:cs="Arial"/>
                <w:bCs/>
                <w:sz w:val="18"/>
                <w:szCs w:val="18"/>
              </w:rPr>
              <w:t>.</w:t>
            </w:r>
            <w:r>
              <w:rPr>
                <w:rFonts w:ascii="Arial" w:hAnsi="Arial" w:cs="Arial"/>
                <w:bCs/>
                <w:sz w:val="18"/>
                <w:szCs w:val="18"/>
              </w:rPr>
              <w:t>3</w:t>
            </w:r>
          </w:p>
        </w:tc>
        <w:tc>
          <w:tcPr>
            <w:tcW w:w="1196" w:type="dxa"/>
            <w:tcBorders>
              <w:top w:val="nil"/>
              <w:left w:val="single" w:sz="4" w:space="0" w:color="auto"/>
              <w:bottom w:val="nil"/>
              <w:right w:val="double" w:sz="4" w:space="0" w:color="0F243E" w:themeColor="text2" w:themeShade="80"/>
            </w:tcBorders>
            <w:vAlign w:val="bottom"/>
          </w:tcPr>
          <w:p w14:paraId="05ED3060" w14:textId="77777777" w:rsidR="008D47D3" w:rsidRPr="00AD4B66" w:rsidRDefault="008D47D3" w:rsidP="008D47D3">
            <w:pPr>
              <w:tabs>
                <w:tab w:val="decimal" w:pos="583"/>
              </w:tabs>
              <w:spacing w:line="276" w:lineRule="auto"/>
              <w:ind w:right="284"/>
              <w:jc w:val="right"/>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7</w:t>
            </w:r>
            <w:r w:rsidRPr="00AD4B66">
              <w:rPr>
                <w:rFonts w:ascii="Arial" w:hAnsi="Arial" w:cs="Arial"/>
                <w:bCs/>
                <w:sz w:val="18"/>
                <w:szCs w:val="18"/>
              </w:rPr>
              <w:t>.</w:t>
            </w:r>
            <w:r>
              <w:rPr>
                <w:rFonts w:ascii="Arial" w:hAnsi="Arial" w:cs="Arial"/>
                <w:bCs/>
                <w:sz w:val="18"/>
                <w:szCs w:val="18"/>
              </w:rPr>
              <w:t>9</w:t>
            </w:r>
          </w:p>
        </w:tc>
      </w:tr>
      <w:tr w:rsidR="008D47D3" w14:paraId="4E37B2B1" w14:textId="77777777" w:rsidTr="008D47D3">
        <w:trPr>
          <w:trHeight w:val="200"/>
          <w:jc w:val="center"/>
        </w:trPr>
        <w:tc>
          <w:tcPr>
            <w:tcW w:w="2940" w:type="dxa"/>
            <w:tcBorders>
              <w:top w:val="nil"/>
              <w:left w:val="double" w:sz="4" w:space="0" w:color="003366"/>
              <w:bottom w:val="nil"/>
              <w:right w:val="double" w:sz="4" w:space="0" w:color="003366"/>
            </w:tcBorders>
            <w:hideMark/>
          </w:tcPr>
          <w:p w14:paraId="0C086612" w14:textId="77777777" w:rsidR="008D47D3" w:rsidRDefault="008D47D3" w:rsidP="008D47D3">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94075D0" w14:textId="77777777" w:rsidR="008D47D3" w:rsidRPr="00AD4B66" w:rsidRDefault="008D47D3" w:rsidP="008D47D3">
            <w:pPr>
              <w:tabs>
                <w:tab w:val="decimal" w:pos="762"/>
              </w:tabs>
              <w:spacing w:line="276" w:lineRule="auto"/>
              <w:rPr>
                <w:rFonts w:ascii="Arial" w:hAnsi="Arial" w:cs="Arial"/>
                <w:bCs/>
                <w:sz w:val="18"/>
                <w:szCs w:val="18"/>
              </w:rPr>
            </w:pPr>
            <w:r w:rsidRPr="00AD4B66">
              <w:rPr>
                <w:rFonts w:ascii="Arial" w:hAnsi="Arial" w:cs="Arial"/>
                <w:bCs/>
                <w:sz w:val="18"/>
                <w:szCs w:val="18"/>
              </w:rPr>
              <w:t>2</w:t>
            </w:r>
            <w:r>
              <w:rPr>
                <w:rFonts w:ascii="Arial" w:hAnsi="Arial" w:cs="Arial"/>
                <w:bCs/>
                <w:sz w:val="18"/>
                <w:szCs w:val="18"/>
              </w:rPr>
              <w:t>8</w:t>
            </w:r>
            <w:r w:rsidRPr="00AD4B66">
              <w:rPr>
                <w:rFonts w:ascii="Arial" w:hAnsi="Arial" w:cs="Arial"/>
                <w:bCs/>
                <w:sz w:val="18"/>
                <w:szCs w:val="18"/>
              </w:rPr>
              <w:t>,</w:t>
            </w:r>
            <w:r>
              <w:rPr>
                <w:rFonts w:ascii="Arial" w:hAnsi="Arial" w:cs="Arial"/>
                <w:bCs/>
                <w:sz w:val="18"/>
                <w:szCs w:val="18"/>
              </w:rPr>
              <w:t>389</w:t>
            </w:r>
            <w:r w:rsidRPr="00AD4B66">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8F48C05" w14:textId="77777777" w:rsidR="008D47D3" w:rsidRPr="00AD4B66" w:rsidRDefault="008D47D3" w:rsidP="008D47D3">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AD4B66">
              <w:rPr>
                <w:rFonts w:ascii="Arial" w:hAnsi="Arial" w:cs="Arial"/>
                <w:bCs/>
                <w:sz w:val="18"/>
                <w:szCs w:val="18"/>
              </w:rPr>
              <w:t xml:space="preserve">    </w:t>
            </w:r>
            <w:r>
              <w:rPr>
                <w:rFonts w:ascii="Arial" w:hAnsi="Arial" w:cs="Arial"/>
                <w:bCs/>
                <w:sz w:val="18"/>
                <w:szCs w:val="18"/>
              </w:rPr>
              <w:t>1</w:t>
            </w:r>
            <w:r w:rsidRPr="00AD4B66">
              <w:rPr>
                <w:rFonts w:ascii="Arial" w:hAnsi="Arial" w:cs="Arial"/>
                <w:bCs/>
                <w:sz w:val="18"/>
                <w:szCs w:val="18"/>
              </w:rPr>
              <w:t>.</w:t>
            </w:r>
            <w:r>
              <w:rPr>
                <w:rFonts w:ascii="Arial" w:hAnsi="Arial" w:cs="Arial"/>
                <w:bCs/>
                <w:sz w:val="18"/>
                <w:szCs w:val="18"/>
              </w:rPr>
              <w:t>8</w:t>
            </w:r>
          </w:p>
        </w:tc>
        <w:tc>
          <w:tcPr>
            <w:tcW w:w="1196" w:type="dxa"/>
            <w:tcBorders>
              <w:top w:val="nil"/>
              <w:left w:val="double" w:sz="4" w:space="0" w:color="0F243E" w:themeColor="text2" w:themeShade="80"/>
              <w:bottom w:val="nil"/>
              <w:right w:val="single" w:sz="4" w:space="0" w:color="auto"/>
            </w:tcBorders>
            <w:vAlign w:val="bottom"/>
          </w:tcPr>
          <w:p w14:paraId="58AC8564" w14:textId="77777777" w:rsidR="008D47D3" w:rsidRPr="00AD4B66" w:rsidRDefault="008D47D3" w:rsidP="008D47D3">
            <w:pPr>
              <w:tabs>
                <w:tab w:val="decimal" w:pos="583"/>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216</w:t>
            </w:r>
            <w:r w:rsidRPr="00AD4B66">
              <w:rPr>
                <w:rFonts w:ascii="Arial" w:hAnsi="Arial" w:cs="Arial"/>
                <w:bCs/>
                <w:sz w:val="18"/>
                <w:szCs w:val="18"/>
              </w:rPr>
              <w:t>,</w:t>
            </w:r>
            <w:r>
              <w:rPr>
                <w:rFonts w:ascii="Arial" w:hAnsi="Arial" w:cs="Arial"/>
                <w:bCs/>
                <w:sz w:val="18"/>
                <w:szCs w:val="18"/>
              </w:rPr>
              <w:t>331</w:t>
            </w:r>
            <w:r w:rsidRPr="00AD4B66">
              <w:rPr>
                <w:rFonts w:ascii="Arial" w:hAnsi="Arial" w:cs="Arial"/>
                <w:bCs/>
                <w:sz w:val="18"/>
                <w:szCs w:val="18"/>
              </w:rPr>
              <w:t>.</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6D86249E" w14:textId="77777777" w:rsidR="008D47D3" w:rsidRPr="00AD4B66" w:rsidRDefault="008D47D3" w:rsidP="008D47D3">
            <w:pPr>
              <w:tabs>
                <w:tab w:val="decimal" w:pos="583"/>
              </w:tabs>
              <w:spacing w:line="276" w:lineRule="auto"/>
              <w:ind w:right="284"/>
              <w:jc w:val="right"/>
              <w:rPr>
                <w:rFonts w:ascii="Arial" w:hAnsi="Arial" w:cs="Arial"/>
                <w:bCs/>
                <w:sz w:val="18"/>
                <w:szCs w:val="18"/>
              </w:rPr>
            </w:pPr>
            <w:r w:rsidRPr="00AD4B66">
              <w:rPr>
                <w:rFonts w:ascii="Arial" w:hAnsi="Arial" w:cs="Arial"/>
                <w:bCs/>
                <w:sz w:val="18"/>
                <w:szCs w:val="18"/>
              </w:rPr>
              <w:t xml:space="preserve">    2.</w:t>
            </w:r>
            <w:r>
              <w:rPr>
                <w:rFonts w:ascii="Arial" w:hAnsi="Arial" w:cs="Arial"/>
                <w:bCs/>
                <w:sz w:val="18"/>
                <w:szCs w:val="18"/>
              </w:rPr>
              <w:t>2</w:t>
            </w:r>
          </w:p>
        </w:tc>
      </w:tr>
      <w:tr w:rsidR="008D47D3" w14:paraId="3C72B18C" w14:textId="77777777" w:rsidTr="008D47D3">
        <w:trPr>
          <w:trHeight w:val="200"/>
          <w:jc w:val="center"/>
        </w:trPr>
        <w:tc>
          <w:tcPr>
            <w:tcW w:w="2940" w:type="dxa"/>
            <w:tcBorders>
              <w:top w:val="nil"/>
              <w:left w:val="double" w:sz="4" w:space="0" w:color="003366"/>
              <w:bottom w:val="nil"/>
              <w:right w:val="double" w:sz="4" w:space="0" w:color="003366"/>
            </w:tcBorders>
            <w:hideMark/>
          </w:tcPr>
          <w:p w14:paraId="49CEFC5A" w14:textId="77777777" w:rsidR="008D47D3" w:rsidRDefault="008D47D3" w:rsidP="008D47D3">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24B3F08C" w14:textId="77777777" w:rsidR="008D47D3" w:rsidRPr="00AD4B66" w:rsidRDefault="008D47D3" w:rsidP="008D47D3">
            <w:pPr>
              <w:tabs>
                <w:tab w:val="decimal" w:pos="762"/>
              </w:tabs>
              <w:spacing w:line="276" w:lineRule="auto"/>
              <w:rPr>
                <w:rFonts w:ascii="Arial" w:hAnsi="Arial" w:cs="Arial"/>
                <w:bCs/>
                <w:sz w:val="18"/>
                <w:szCs w:val="18"/>
              </w:rPr>
            </w:pPr>
            <w:r w:rsidRPr="00AD4B66">
              <w:rPr>
                <w:rFonts w:ascii="Arial" w:hAnsi="Arial" w:cs="Arial"/>
                <w:bCs/>
                <w:sz w:val="18"/>
                <w:szCs w:val="18"/>
              </w:rPr>
              <w:t>3,</w:t>
            </w:r>
            <w:r>
              <w:rPr>
                <w:rFonts w:ascii="Arial" w:hAnsi="Arial" w:cs="Arial"/>
                <w:bCs/>
                <w:sz w:val="18"/>
                <w:szCs w:val="18"/>
              </w:rPr>
              <w:t>602</w:t>
            </w:r>
            <w:r w:rsidRPr="00AD4B66">
              <w:rPr>
                <w:rFonts w:ascii="Arial" w:hAnsi="Arial" w:cs="Arial"/>
                <w:bCs/>
                <w:sz w:val="18"/>
                <w:szCs w:val="18"/>
              </w:rPr>
              <w:t>.</w:t>
            </w:r>
            <w:r>
              <w:rPr>
                <w:rFonts w:ascii="Arial" w:hAnsi="Arial" w:cs="Arial"/>
                <w:bCs/>
                <w:sz w:val="18"/>
                <w:szCs w:val="18"/>
              </w:rPr>
              <w:t>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61FFB42" w14:textId="77777777" w:rsidR="008D47D3" w:rsidRPr="00AD4B66" w:rsidRDefault="008D47D3" w:rsidP="008D47D3">
            <w:pPr>
              <w:tabs>
                <w:tab w:val="decimal" w:pos="795"/>
              </w:tabs>
              <w:spacing w:line="276" w:lineRule="auto"/>
              <w:ind w:right="284"/>
              <w:jc w:val="right"/>
              <w:rPr>
                <w:rFonts w:ascii="Arial" w:hAnsi="Arial" w:cs="Arial"/>
                <w:bCs/>
                <w:sz w:val="18"/>
                <w:szCs w:val="18"/>
              </w:rPr>
            </w:pPr>
            <w:r w:rsidRPr="00AD4B66">
              <w:rPr>
                <w:rFonts w:ascii="Arial" w:hAnsi="Arial" w:cs="Arial"/>
                <w:bCs/>
                <w:sz w:val="18"/>
                <w:szCs w:val="18"/>
              </w:rPr>
              <w:t>(-)  1</w:t>
            </w:r>
            <w:r>
              <w:rPr>
                <w:rFonts w:ascii="Arial" w:hAnsi="Arial" w:cs="Arial"/>
                <w:bCs/>
                <w:sz w:val="18"/>
                <w:szCs w:val="18"/>
              </w:rPr>
              <w:t>4</w:t>
            </w:r>
            <w:r w:rsidRPr="00AD4B66">
              <w:rPr>
                <w:rFonts w:ascii="Arial" w:hAnsi="Arial" w:cs="Arial"/>
                <w:bCs/>
                <w:sz w:val="18"/>
                <w:szCs w:val="18"/>
              </w:rPr>
              <w:t>.</w:t>
            </w:r>
            <w:r>
              <w:rPr>
                <w:rFonts w:ascii="Arial" w:hAnsi="Arial" w:cs="Arial"/>
                <w:bCs/>
                <w:sz w:val="18"/>
                <w:szCs w:val="18"/>
              </w:rPr>
              <w:t>0</w:t>
            </w:r>
          </w:p>
        </w:tc>
        <w:tc>
          <w:tcPr>
            <w:tcW w:w="1196" w:type="dxa"/>
            <w:tcBorders>
              <w:top w:val="nil"/>
              <w:left w:val="double" w:sz="4" w:space="0" w:color="0F243E" w:themeColor="text2" w:themeShade="80"/>
              <w:bottom w:val="nil"/>
              <w:right w:val="single" w:sz="4" w:space="0" w:color="auto"/>
            </w:tcBorders>
            <w:vAlign w:val="bottom"/>
          </w:tcPr>
          <w:p w14:paraId="33F6E8FF" w14:textId="77777777" w:rsidR="008D47D3" w:rsidRPr="00AD4B66" w:rsidRDefault="008D47D3" w:rsidP="008D47D3">
            <w:pPr>
              <w:tabs>
                <w:tab w:val="left" w:pos="107"/>
                <w:tab w:val="decimal" w:pos="583"/>
              </w:tabs>
              <w:spacing w:line="276" w:lineRule="auto"/>
              <w:rPr>
                <w:rFonts w:ascii="Arial" w:hAnsi="Arial" w:cs="Arial"/>
                <w:bCs/>
                <w:sz w:val="18"/>
                <w:szCs w:val="18"/>
              </w:rPr>
            </w:pPr>
            <w:r w:rsidRPr="00AD4B66">
              <w:rPr>
                <w:rFonts w:ascii="Arial" w:hAnsi="Arial" w:cs="Arial"/>
                <w:bCs/>
                <w:sz w:val="18"/>
                <w:szCs w:val="18"/>
              </w:rPr>
              <w:tab/>
            </w:r>
            <w:r w:rsidRPr="00AD4B66">
              <w:rPr>
                <w:rFonts w:ascii="Arial" w:hAnsi="Arial" w:cs="Arial"/>
                <w:bCs/>
                <w:sz w:val="18"/>
                <w:szCs w:val="18"/>
              </w:rPr>
              <w:tab/>
              <w:t xml:space="preserve">   2</w:t>
            </w:r>
            <w:r>
              <w:rPr>
                <w:rFonts w:ascii="Arial" w:hAnsi="Arial" w:cs="Arial"/>
                <w:bCs/>
                <w:sz w:val="18"/>
                <w:szCs w:val="18"/>
              </w:rPr>
              <w:t>7</w:t>
            </w:r>
            <w:r w:rsidRPr="00AD4B66">
              <w:rPr>
                <w:rFonts w:ascii="Arial" w:hAnsi="Arial" w:cs="Arial"/>
                <w:bCs/>
                <w:sz w:val="18"/>
                <w:szCs w:val="18"/>
              </w:rPr>
              <w:t>,</w:t>
            </w:r>
            <w:r>
              <w:rPr>
                <w:rFonts w:ascii="Arial" w:hAnsi="Arial" w:cs="Arial"/>
                <w:bCs/>
                <w:sz w:val="18"/>
                <w:szCs w:val="18"/>
              </w:rPr>
              <w:t>5</w:t>
            </w:r>
            <w:r w:rsidRPr="00AD4B66">
              <w:rPr>
                <w:rFonts w:ascii="Arial" w:hAnsi="Arial" w:cs="Arial"/>
                <w:bCs/>
                <w:sz w:val="18"/>
                <w:szCs w:val="18"/>
              </w:rPr>
              <w:t>3</w:t>
            </w:r>
            <w:r>
              <w:rPr>
                <w:rFonts w:ascii="Arial" w:hAnsi="Arial" w:cs="Arial"/>
                <w:bCs/>
                <w:sz w:val="18"/>
                <w:szCs w:val="18"/>
              </w:rPr>
              <w:t>7</w:t>
            </w:r>
            <w:r w:rsidRPr="00AD4B66">
              <w:rPr>
                <w:rFonts w:ascii="Arial" w:hAnsi="Arial" w:cs="Arial"/>
                <w:bCs/>
                <w:sz w:val="18"/>
                <w:szCs w:val="18"/>
              </w:rPr>
              <w:t>.</w:t>
            </w:r>
            <w:r>
              <w:rPr>
                <w:rFonts w:ascii="Arial" w:hAnsi="Arial" w:cs="Arial"/>
                <w:bCs/>
                <w:sz w:val="18"/>
                <w:szCs w:val="18"/>
              </w:rPr>
              <w:t>0</w:t>
            </w:r>
          </w:p>
        </w:tc>
        <w:tc>
          <w:tcPr>
            <w:tcW w:w="1196" w:type="dxa"/>
            <w:tcBorders>
              <w:top w:val="nil"/>
              <w:left w:val="single" w:sz="4" w:space="0" w:color="auto"/>
              <w:bottom w:val="nil"/>
              <w:right w:val="double" w:sz="4" w:space="0" w:color="0F243E" w:themeColor="text2" w:themeShade="80"/>
            </w:tcBorders>
            <w:vAlign w:val="bottom"/>
          </w:tcPr>
          <w:p w14:paraId="22554632" w14:textId="77777777" w:rsidR="008D47D3" w:rsidRPr="00AD4B66" w:rsidRDefault="008D47D3" w:rsidP="008D47D3">
            <w:pPr>
              <w:tabs>
                <w:tab w:val="left" w:pos="107"/>
                <w:tab w:val="decimal" w:pos="583"/>
              </w:tabs>
              <w:spacing w:line="276" w:lineRule="auto"/>
              <w:ind w:right="284"/>
              <w:jc w:val="right"/>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8</w:t>
            </w:r>
            <w:r w:rsidRPr="00AD4B66">
              <w:rPr>
                <w:rFonts w:ascii="Arial" w:hAnsi="Arial" w:cs="Arial"/>
                <w:bCs/>
                <w:sz w:val="18"/>
                <w:szCs w:val="18"/>
              </w:rPr>
              <w:t>.</w:t>
            </w:r>
            <w:r>
              <w:rPr>
                <w:rFonts w:ascii="Arial" w:hAnsi="Arial" w:cs="Arial"/>
                <w:bCs/>
                <w:sz w:val="18"/>
                <w:szCs w:val="18"/>
              </w:rPr>
              <w:t>4</w:t>
            </w:r>
          </w:p>
        </w:tc>
      </w:tr>
      <w:tr w:rsidR="008D47D3" w14:paraId="3D4D4440" w14:textId="77777777" w:rsidTr="008D47D3">
        <w:trPr>
          <w:trHeight w:val="200"/>
          <w:jc w:val="center"/>
        </w:trPr>
        <w:tc>
          <w:tcPr>
            <w:tcW w:w="2940" w:type="dxa"/>
            <w:tcBorders>
              <w:top w:val="nil"/>
              <w:left w:val="double" w:sz="4" w:space="0" w:color="003366"/>
              <w:bottom w:val="double" w:sz="4" w:space="0" w:color="003366"/>
              <w:right w:val="double" w:sz="4" w:space="0" w:color="003366"/>
            </w:tcBorders>
            <w:hideMark/>
          </w:tcPr>
          <w:p w14:paraId="17122958" w14:textId="77777777" w:rsidR="008D47D3" w:rsidRDefault="008D47D3" w:rsidP="008D47D3">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2EC8D482" w14:textId="77777777" w:rsidR="008D47D3" w:rsidRPr="00AD4B66" w:rsidRDefault="008D47D3" w:rsidP="008D47D3">
            <w:pPr>
              <w:tabs>
                <w:tab w:val="decimal" w:pos="762"/>
              </w:tabs>
              <w:spacing w:before="20" w:after="20" w:line="276" w:lineRule="auto"/>
              <w:rPr>
                <w:rFonts w:ascii="Arial" w:hAnsi="Arial" w:cs="Arial"/>
                <w:b/>
                <w:bCs/>
                <w:sz w:val="18"/>
                <w:szCs w:val="18"/>
                <w:u w:val="single"/>
              </w:rPr>
            </w:pPr>
            <w:r w:rsidRPr="00AD4B66">
              <w:rPr>
                <w:rFonts w:ascii="Arial" w:hAnsi="Arial" w:cs="Arial"/>
                <w:b/>
                <w:bCs/>
                <w:sz w:val="18"/>
                <w:szCs w:val="18"/>
              </w:rPr>
              <w:t xml:space="preserve">  </w:t>
            </w:r>
            <w:r>
              <w:rPr>
                <w:rFonts w:ascii="Arial" w:hAnsi="Arial" w:cs="Arial"/>
                <w:b/>
                <w:bCs/>
                <w:sz w:val="18"/>
                <w:szCs w:val="18"/>
                <w:u w:val="single"/>
              </w:rPr>
              <w:t>775.0</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698D5A43" w14:textId="77777777" w:rsidR="008D47D3" w:rsidRPr="0027060C" w:rsidRDefault="008D47D3" w:rsidP="008D47D3">
            <w:pPr>
              <w:tabs>
                <w:tab w:val="left" w:pos="192"/>
                <w:tab w:val="decimal" w:pos="795"/>
              </w:tabs>
              <w:spacing w:before="20" w:after="20" w:line="276" w:lineRule="auto"/>
              <w:ind w:right="284"/>
              <w:jc w:val="right"/>
              <w:rPr>
                <w:rFonts w:ascii="Arial" w:hAnsi="Arial" w:cs="Arial"/>
                <w:bCs/>
                <w:sz w:val="18"/>
                <w:szCs w:val="18"/>
                <w:u w:val="single"/>
              </w:rPr>
            </w:pPr>
            <w:r w:rsidRPr="0027060C">
              <w:rPr>
                <w:rFonts w:ascii="Arial" w:hAnsi="Arial" w:cs="Arial"/>
                <w:b/>
                <w:bCs/>
                <w:sz w:val="18"/>
                <w:szCs w:val="18"/>
                <w:u w:val="single"/>
              </w:rPr>
              <w:t>S.S</w:t>
            </w:r>
            <w:r w:rsidRPr="00DD5E22">
              <w:rPr>
                <w:rFonts w:ascii="Arial" w:hAnsi="Arial" w:cs="Arial"/>
                <w:b/>
                <w:bCs/>
                <w:sz w:val="18"/>
                <w:szCs w:val="18"/>
              </w:rPr>
              <w:t>.</w:t>
            </w:r>
          </w:p>
        </w:tc>
        <w:tc>
          <w:tcPr>
            <w:tcW w:w="1196" w:type="dxa"/>
            <w:tcBorders>
              <w:top w:val="nil"/>
              <w:left w:val="double" w:sz="4" w:space="0" w:color="0F243E" w:themeColor="text2" w:themeShade="80"/>
              <w:bottom w:val="double" w:sz="4" w:space="0" w:color="003366"/>
              <w:right w:val="single" w:sz="4" w:space="0" w:color="auto"/>
            </w:tcBorders>
            <w:vAlign w:val="center"/>
          </w:tcPr>
          <w:p w14:paraId="6ECCB0C7" w14:textId="77777777" w:rsidR="008D47D3" w:rsidRPr="00AD4B66" w:rsidRDefault="008D47D3" w:rsidP="008D47D3">
            <w:pPr>
              <w:tabs>
                <w:tab w:val="left" w:pos="107"/>
                <w:tab w:val="decimal" w:pos="475"/>
              </w:tabs>
              <w:spacing w:before="20" w:after="20" w:line="276" w:lineRule="auto"/>
              <w:rPr>
                <w:rFonts w:ascii="Arial" w:hAnsi="Arial" w:cs="Arial"/>
                <w:b/>
                <w:bCs/>
                <w:sz w:val="18"/>
                <w:szCs w:val="18"/>
                <w:u w:val="single"/>
              </w:rPr>
            </w:pPr>
            <w:r w:rsidRPr="00AD4B66">
              <w:rPr>
                <w:rFonts w:ascii="Arial" w:hAnsi="Arial" w:cs="Arial"/>
                <w:b/>
                <w:bCs/>
                <w:sz w:val="18"/>
                <w:szCs w:val="18"/>
              </w:rPr>
              <w:t xml:space="preserve">       </w:t>
            </w:r>
            <w:r w:rsidRPr="00AD4B66">
              <w:rPr>
                <w:rFonts w:ascii="Arial" w:hAnsi="Arial" w:cs="Arial"/>
                <w:b/>
                <w:bCs/>
                <w:sz w:val="18"/>
                <w:szCs w:val="18"/>
                <w:u w:val="single"/>
              </w:rPr>
              <w:t>2,8</w:t>
            </w:r>
            <w:r>
              <w:rPr>
                <w:rFonts w:ascii="Arial" w:hAnsi="Arial" w:cs="Arial"/>
                <w:b/>
                <w:bCs/>
                <w:sz w:val="18"/>
                <w:szCs w:val="18"/>
                <w:u w:val="single"/>
              </w:rPr>
              <w:t>03</w:t>
            </w:r>
            <w:r w:rsidRPr="00AD4B66">
              <w:rPr>
                <w:rFonts w:ascii="Arial" w:hAnsi="Arial" w:cs="Arial"/>
                <w:b/>
                <w:bCs/>
                <w:sz w:val="18"/>
                <w:szCs w:val="18"/>
                <w:u w:val="single"/>
              </w:rPr>
              <w:t>.5</w:t>
            </w:r>
          </w:p>
        </w:tc>
        <w:tc>
          <w:tcPr>
            <w:tcW w:w="1196" w:type="dxa"/>
            <w:tcBorders>
              <w:top w:val="nil"/>
              <w:left w:val="single" w:sz="4" w:space="0" w:color="auto"/>
              <w:bottom w:val="double" w:sz="4" w:space="0" w:color="003366"/>
              <w:right w:val="double" w:sz="4" w:space="0" w:color="0F243E" w:themeColor="text2" w:themeShade="80"/>
            </w:tcBorders>
            <w:vAlign w:val="center"/>
          </w:tcPr>
          <w:p w14:paraId="3DA6A679" w14:textId="77777777" w:rsidR="008D47D3" w:rsidRPr="00DD5E22" w:rsidRDefault="008D47D3" w:rsidP="008D47D3">
            <w:pPr>
              <w:tabs>
                <w:tab w:val="left" w:pos="107"/>
                <w:tab w:val="decimal" w:pos="475"/>
              </w:tabs>
              <w:spacing w:before="20" w:after="20" w:line="276" w:lineRule="auto"/>
              <w:ind w:right="284"/>
              <w:jc w:val="right"/>
              <w:rPr>
                <w:rFonts w:ascii="Arial" w:hAnsi="Arial" w:cs="Arial"/>
                <w:b/>
                <w:bCs/>
                <w:sz w:val="18"/>
                <w:szCs w:val="18"/>
                <w:u w:val="single"/>
              </w:rPr>
            </w:pPr>
            <w:r w:rsidRPr="00DD5E22">
              <w:rPr>
                <w:rFonts w:ascii="Arial" w:hAnsi="Arial" w:cs="Arial"/>
                <w:b/>
                <w:bCs/>
                <w:sz w:val="18"/>
                <w:szCs w:val="18"/>
                <w:u w:val="single"/>
              </w:rPr>
              <w:t>S.S</w:t>
            </w:r>
            <w:r w:rsidRPr="00DD5E22">
              <w:rPr>
                <w:rFonts w:ascii="Arial" w:hAnsi="Arial" w:cs="Arial"/>
                <w:b/>
                <w:bCs/>
                <w:sz w:val="18"/>
                <w:szCs w:val="18"/>
              </w:rPr>
              <w:t>.</w:t>
            </w:r>
          </w:p>
        </w:tc>
      </w:tr>
    </w:tbl>
    <w:p w14:paraId="5840325A" w14:textId="77777777" w:rsidR="008D47D3" w:rsidRDefault="008D47D3" w:rsidP="008D47D3">
      <w:pPr>
        <w:pStyle w:val="p01"/>
        <w:keepNext/>
        <w:widowControl/>
        <w:spacing w:before="0"/>
        <w:ind w:firstLine="708"/>
        <w:rPr>
          <w:rFonts w:ascii="Arial" w:hAnsi="Arial" w:cs="Arial"/>
          <w:color w:val="auto"/>
          <w:sz w:val="16"/>
          <w:szCs w:val="16"/>
        </w:rPr>
      </w:pPr>
      <w:r w:rsidRPr="007A66E8">
        <w:rPr>
          <w:rFonts w:ascii="Arial" w:hAnsi="Arial" w:cs="Arial"/>
          <w:color w:val="auto"/>
          <w:sz w:val="16"/>
          <w:szCs w:val="16"/>
        </w:rPr>
        <w:t>Nota:</w:t>
      </w:r>
      <w:r w:rsidRPr="007A66E8">
        <w:rPr>
          <w:rFonts w:ascii="Arial" w:hAnsi="Arial" w:cs="Arial"/>
          <w:color w:val="auto"/>
          <w:sz w:val="16"/>
          <w:szCs w:val="16"/>
        </w:rPr>
        <w:tab/>
        <w:t>Debido al redondeo, las sumas de los parciales pueden no coincidir con los totales.</w:t>
      </w:r>
    </w:p>
    <w:p w14:paraId="31D87E23" w14:textId="77777777" w:rsidR="008D47D3" w:rsidRDefault="008D47D3" w:rsidP="008D47D3">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w:t>
      </w:r>
      <w:r w:rsidRPr="006F14FB">
        <w:rPr>
          <w:rFonts w:ascii="Arial" w:hAnsi="Arial" w:cs="Arial"/>
          <w:color w:val="auto"/>
          <w:sz w:val="16"/>
          <w:szCs w:val="16"/>
        </w:rPr>
        <w:t>*</w:t>
      </w:r>
      <w:r>
        <w:rPr>
          <w:rFonts w:ascii="Arial" w:hAnsi="Arial" w:cs="Arial"/>
          <w:color w:val="auto"/>
          <w:sz w:val="16"/>
          <w:szCs w:val="16"/>
        </w:rPr>
        <w:tab/>
        <w:t xml:space="preserve">   </w:t>
      </w:r>
      <w:r w:rsidRPr="007A66E8">
        <w:rPr>
          <w:rFonts w:ascii="Arial" w:hAnsi="Arial" w:cs="Arial"/>
          <w:color w:val="auto"/>
          <w:sz w:val="16"/>
          <w:szCs w:val="16"/>
        </w:rPr>
        <w:t>Cifras oportunas.</w:t>
      </w:r>
    </w:p>
    <w:p w14:paraId="596BDD94" w14:textId="77777777" w:rsidR="008D47D3" w:rsidRDefault="008D47D3" w:rsidP="008D47D3">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S.S.         Sin Significado.</w:t>
      </w:r>
    </w:p>
    <w:p w14:paraId="1A2060F1" w14:textId="77777777" w:rsidR="008D47D3" w:rsidRDefault="008D47D3" w:rsidP="008D47D3">
      <w:pPr>
        <w:pStyle w:val="p01"/>
        <w:keepNext/>
        <w:widowControl/>
        <w:spacing w:before="0"/>
        <w:jc w:val="center"/>
        <w:rPr>
          <w:rFonts w:ascii="Arial" w:hAnsi="Arial" w:cs="Arial"/>
          <w:b/>
          <w:smallCaps/>
          <w:color w:val="auto"/>
          <w:sz w:val="22"/>
          <w:lang w:val="es-MX"/>
        </w:rPr>
      </w:pPr>
    </w:p>
    <w:p w14:paraId="6733BFC9" w14:textId="77777777" w:rsidR="008D47D3" w:rsidRDefault="008D47D3" w:rsidP="008D47D3">
      <w:pPr>
        <w:pStyle w:val="p01"/>
        <w:keepNext/>
        <w:widowControl/>
        <w:spacing w:before="0"/>
        <w:ind w:left="2127" w:hanging="1560"/>
        <w:rPr>
          <w:rFonts w:ascii="Arial" w:hAnsi="Arial" w:cs="Arial"/>
          <w:color w:val="auto"/>
          <w:sz w:val="16"/>
          <w:szCs w:val="16"/>
        </w:rPr>
      </w:pPr>
    </w:p>
    <w:p w14:paraId="475171BD" w14:textId="77777777" w:rsidR="008D47D3" w:rsidRDefault="008D47D3" w:rsidP="008D47D3">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1A8532D5" w14:textId="77777777" w:rsidR="008D47D3" w:rsidRDefault="008D47D3" w:rsidP="008D47D3">
      <w:pPr>
        <w:ind w:left="-142"/>
      </w:pPr>
    </w:p>
    <w:p w14:paraId="02FBE0B0" w14:textId="77777777" w:rsidR="008D47D3" w:rsidRDefault="008D47D3" w:rsidP="008D47D3">
      <w:pPr>
        <w:pStyle w:val="NormalWeb"/>
        <w:spacing w:before="0" w:beforeAutospacing="0" w:after="0" w:afterAutospacing="0"/>
        <w:ind w:left="-426" w:right="-518"/>
        <w:contextualSpacing/>
        <w:jc w:val="center"/>
        <w:rPr>
          <w:rFonts w:ascii="Arial" w:hAnsi="Arial" w:cs="Arial"/>
          <w:sz w:val="20"/>
          <w:szCs w:val="20"/>
        </w:rPr>
      </w:pPr>
    </w:p>
    <w:p w14:paraId="13E7621C" w14:textId="77777777" w:rsidR="008D47D3" w:rsidRDefault="008D47D3" w:rsidP="008D47D3">
      <w:pPr>
        <w:pStyle w:val="NormalWeb"/>
        <w:spacing w:before="0" w:beforeAutospacing="0" w:after="0" w:afterAutospacing="0"/>
        <w:ind w:left="-426" w:right="-518"/>
        <w:contextualSpacing/>
        <w:jc w:val="center"/>
        <w:rPr>
          <w:rFonts w:ascii="Arial" w:hAnsi="Arial" w:cs="Arial"/>
          <w:sz w:val="20"/>
          <w:szCs w:val="20"/>
        </w:rPr>
      </w:pPr>
    </w:p>
    <w:p w14:paraId="2EAB790F" w14:textId="77777777" w:rsidR="008D47D3" w:rsidRDefault="008D47D3" w:rsidP="008D47D3">
      <w:pPr>
        <w:pStyle w:val="NormalWeb"/>
        <w:spacing w:before="0" w:beforeAutospacing="0" w:after="0" w:afterAutospacing="0"/>
        <w:ind w:left="-426" w:right="-518"/>
        <w:contextualSpacing/>
        <w:jc w:val="center"/>
        <w:rPr>
          <w:rFonts w:ascii="Arial" w:hAnsi="Arial" w:cs="Arial"/>
          <w:sz w:val="20"/>
          <w:szCs w:val="20"/>
        </w:rPr>
      </w:pPr>
    </w:p>
    <w:p w14:paraId="034FF75D" w14:textId="77777777" w:rsidR="008D47D3" w:rsidRPr="000526CF" w:rsidRDefault="008D47D3" w:rsidP="008D47D3">
      <w:pPr>
        <w:pStyle w:val="NormalWeb"/>
        <w:spacing w:before="0" w:beforeAutospacing="0" w:after="0" w:afterAutospacing="0"/>
        <w:ind w:left="-426" w:right="-518"/>
        <w:contextualSpacing/>
        <w:jc w:val="center"/>
        <w:rPr>
          <w:rFonts w:ascii="Arial" w:hAnsi="Arial" w:cs="Arial"/>
          <w:sz w:val="22"/>
          <w:szCs w:val="22"/>
        </w:rPr>
      </w:pPr>
      <w:r w:rsidRPr="000526CF">
        <w:rPr>
          <w:rFonts w:ascii="Arial" w:hAnsi="Arial" w:cs="Arial"/>
          <w:sz w:val="22"/>
          <w:szCs w:val="22"/>
        </w:rPr>
        <w:t xml:space="preserve">Para consultas de medios y periodistas, contactar a: </w:t>
      </w:r>
      <w:hyperlink r:id="rId8" w:history="1">
        <w:r w:rsidRPr="000526CF">
          <w:rPr>
            <w:rStyle w:val="Hipervnculo"/>
            <w:rFonts w:ascii="Arial" w:hAnsi="Arial" w:cs="Arial"/>
            <w:sz w:val="22"/>
            <w:szCs w:val="22"/>
          </w:rPr>
          <w:t>comunicacionsocial@inegi.org.mx</w:t>
        </w:r>
      </w:hyperlink>
      <w:r w:rsidRPr="000526CF">
        <w:rPr>
          <w:rFonts w:ascii="Arial" w:hAnsi="Arial" w:cs="Arial"/>
          <w:sz w:val="22"/>
          <w:szCs w:val="22"/>
        </w:rPr>
        <w:t xml:space="preserve"> </w:t>
      </w:r>
    </w:p>
    <w:p w14:paraId="2DD16621" w14:textId="77777777" w:rsidR="008D47D3" w:rsidRPr="000526CF" w:rsidRDefault="008D47D3" w:rsidP="008D47D3">
      <w:pPr>
        <w:pStyle w:val="NormalWeb"/>
        <w:spacing w:before="0" w:beforeAutospacing="0" w:after="0" w:afterAutospacing="0"/>
        <w:ind w:left="-426" w:right="-518"/>
        <w:contextualSpacing/>
        <w:jc w:val="center"/>
        <w:rPr>
          <w:rFonts w:ascii="Arial" w:hAnsi="Arial" w:cs="Arial"/>
          <w:sz w:val="22"/>
          <w:szCs w:val="22"/>
        </w:rPr>
      </w:pPr>
      <w:r w:rsidRPr="000526CF">
        <w:rPr>
          <w:rFonts w:ascii="Arial" w:hAnsi="Arial" w:cs="Arial"/>
          <w:sz w:val="22"/>
          <w:szCs w:val="22"/>
        </w:rPr>
        <w:t xml:space="preserve">o llamar al teléfono (55) 52-78-10-00, </w:t>
      </w:r>
      <w:proofErr w:type="spellStart"/>
      <w:r w:rsidRPr="000526CF">
        <w:rPr>
          <w:rFonts w:ascii="Arial" w:hAnsi="Arial" w:cs="Arial"/>
          <w:sz w:val="22"/>
          <w:szCs w:val="22"/>
        </w:rPr>
        <w:t>exts</w:t>
      </w:r>
      <w:proofErr w:type="spellEnd"/>
      <w:r w:rsidRPr="000526CF">
        <w:rPr>
          <w:rFonts w:ascii="Arial" w:hAnsi="Arial" w:cs="Arial"/>
          <w:sz w:val="22"/>
          <w:szCs w:val="22"/>
        </w:rPr>
        <w:t>. 1134, 1260 y 1241.</w:t>
      </w:r>
    </w:p>
    <w:p w14:paraId="5547D46F" w14:textId="77777777" w:rsidR="008D47D3" w:rsidRPr="000526CF" w:rsidRDefault="008D47D3" w:rsidP="008D47D3">
      <w:pPr>
        <w:ind w:left="-426" w:right="-518"/>
        <w:contextualSpacing/>
        <w:jc w:val="center"/>
        <w:rPr>
          <w:rFonts w:ascii="Arial" w:hAnsi="Arial" w:cs="Arial"/>
          <w:sz w:val="22"/>
          <w:szCs w:val="22"/>
        </w:rPr>
      </w:pPr>
    </w:p>
    <w:p w14:paraId="3FAD8C01" w14:textId="77777777" w:rsidR="008D47D3" w:rsidRPr="000526CF" w:rsidRDefault="008D47D3" w:rsidP="008D47D3">
      <w:pPr>
        <w:ind w:left="-426" w:right="-518"/>
        <w:contextualSpacing/>
        <w:jc w:val="center"/>
        <w:rPr>
          <w:rFonts w:ascii="Arial" w:hAnsi="Arial" w:cs="Arial"/>
          <w:sz w:val="22"/>
          <w:szCs w:val="22"/>
        </w:rPr>
      </w:pPr>
      <w:r w:rsidRPr="000526CF">
        <w:rPr>
          <w:rFonts w:ascii="Arial" w:hAnsi="Arial" w:cs="Arial"/>
          <w:sz w:val="22"/>
          <w:szCs w:val="22"/>
        </w:rPr>
        <w:t xml:space="preserve">Dirección de Atención a Medios / Dirección General Adjunta de Comunicación </w:t>
      </w:r>
    </w:p>
    <w:p w14:paraId="7FE0C87E" w14:textId="77777777" w:rsidR="008D47D3" w:rsidRPr="000526CF" w:rsidRDefault="008D47D3" w:rsidP="008D47D3">
      <w:pPr>
        <w:ind w:left="-426" w:right="-518"/>
        <w:contextualSpacing/>
        <w:jc w:val="center"/>
        <w:rPr>
          <w:sz w:val="22"/>
          <w:szCs w:val="22"/>
        </w:rPr>
      </w:pPr>
    </w:p>
    <w:p w14:paraId="6D788A93" w14:textId="77777777" w:rsidR="008D47D3" w:rsidRPr="008F0992" w:rsidRDefault="008D47D3" w:rsidP="008D47D3">
      <w:pPr>
        <w:ind w:left="-425" w:right="-516"/>
        <w:contextualSpacing/>
        <w:jc w:val="center"/>
        <w:rPr>
          <w:noProof/>
          <w:lang w:eastAsia="es-MX"/>
        </w:rPr>
      </w:pPr>
      <w:r w:rsidRPr="008F0992">
        <w:rPr>
          <w:noProof/>
          <w:lang w:val="es-MX" w:eastAsia="es-MX"/>
        </w:rPr>
        <w:drawing>
          <wp:inline distT="0" distB="0" distL="0" distR="0" wp14:anchorId="4A528846" wp14:editId="5B42BD2B">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2A600F5C" wp14:editId="423A161C">
            <wp:extent cx="327704" cy="325467"/>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496F1A45" wp14:editId="464FAAB3">
            <wp:extent cx="321276" cy="324093"/>
            <wp:effectExtent l="0" t="0" r="3175"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9546280" wp14:editId="3553C1A9">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69393F4B" wp14:editId="543E0459">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4690C88" w14:textId="77777777" w:rsidR="008D47D3" w:rsidRPr="00157C43" w:rsidRDefault="008D47D3" w:rsidP="008D47D3">
      <w:pPr>
        <w:pStyle w:val="bullet"/>
        <w:numPr>
          <w:ilvl w:val="0"/>
          <w:numId w:val="0"/>
        </w:numPr>
        <w:tabs>
          <w:tab w:val="left" w:pos="8789"/>
        </w:tabs>
        <w:spacing w:before="0"/>
        <w:ind w:right="51"/>
        <w:jc w:val="center"/>
        <w:rPr>
          <w:rFonts w:cs="Arial"/>
          <w:szCs w:val="24"/>
        </w:rPr>
        <w:sectPr w:rsidR="008D47D3" w:rsidRPr="00157C43" w:rsidSect="008D47D3">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0D12A33D" w14:textId="1038C11F" w:rsidR="008D47D3" w:rsidRDefault="008D47D3" w:rsidP="00082423">
      <w:pPr>
        <w:pStyle w:val="Ttulo2"/>
        <w:keepNext w:val="0"/>
        <w:widowControl w:val="0"/>
        <w:spacing w:before="100" w:beforeAutospacing="1"/>
        <w:contextualSpacing/>
        <w:jc w:val="center"/>
        <w:rPr>
          <w:b/>
          <w:color w:val="000000" w:themeColor="text1"/>
          <w:sz w:val="28"/>
          <w:szCs w:val="28"/>
        </w:rPr>
      </w:pPr>
      <w:r w:rsidRPr="00CB07A5">
        <w:rPr>
          <w:b/>
          <w:color w:val="000000" w:themeColor="text1"/>
          <w:sz w:val="28"/>
          <w:szCs w:val="28"/>
        </w:rPr>
        <w:lastRenderedPageBreak/>
        <w:t>NOTA TÉCNICA</w:t>
      </w:r>
    </w:p>
    <w:p w14:paraId="6C557DE7" w14:textId="77777777" w:rsidR="00082423" w:rsidRPr="00082423" w:rsidRDefault="00082423" w:rsidP="00082423">
      <w:pPr>
        <w:rPr>
          <w:lang w:val="es-ES_tradnl"/>
        </w:rPr>
      </w:pPr>
    </w:p>
    <w:p w14:paraId="2AE88B09" w14:textId="77777777" w:rsidR="00082423" w:rsidRPr="00776918" w:rsidRDefault="00757DAD" w:rsidP="00082423">
      <w:pPr>
        <w:pStyle w:val="Ttulo2"/>
        <w:keepNext w:val="0"/>
        <w:widowControl w:val="0"/>
        <w:spacing w:before="0"/>
        <w:contextualSpacing/>
        <w:jc w:val="center"/>
        <w:rPr>
          <w:b/>
          <w:sz w:val="28"/>
          <w:szCs w:val="28"/>
        </w:rPr>
      </w:pPr>
      <w:r w:rsidRPr="00776918">
        <w:rPr>
          <w:b/>
          <w:sz w:val="28"/>
          <w:szCs w:val="28"/>
        </w:rPr>
        <w:t>INFORMACI</w:t>
      </w:r>
      <w:r w:rsidR="00EE1110" w:rsidRPr="00776918">
        <w:rPr>
          <w:b/>
          <w:sz w:val="28"/>
          <w:szCs w:val="28"/>
        </w:rPr>
        <w:t>Ó</w:t>
      </w:r>
      <w:r w:rsidRPr="00776918">
        <w:rPr>
          <w:b/>
          <w:sz w:val="28"/>
          <w:szCs w:val="28"/>
        </w:rPr>
        <w:t>N OPORTUNA SOBRE</w:t>
      </w:r>
    </w:p>
    <w:p w14:paraId="0CBB91D0" w14:textId="77777777" w:rsidR="00082423" w:rsidRPr="00776918" w:rsidRDefault="00757DAD" w:rsidP="00082423">
      <w:pPr>
        <w:pStyle w:val="Ttulo2"/>
        <w:keepNext w:val="0"/>
        <w:widowControl w:val="0"/>
        <w:spacing w:before="120"/>
        <w:contextualSpacing/>
        <w:jc w:val="center"/>
        <w:rPr>
          <w:b/>
          <w:sz w:val="28"/>
          <w:szCs w:val="28"/>
        </w:rPr>
      </w:pPr>
      <w:r w:rsidRPr="00776918">
        <w:rPr>
          <w:b/>
          <w:sz w:val="28"/>
          <w:szCs w:val="28"/>
        </w:rPr>
        <w:t xml:space="preserve"> </w:t>
      </w:r>
      <w:r w:rsidR="008129A8" w:rsidRPr="00776918">
        <w:rPr>
          <w:b/>
          <w:sz w:val="28"/>
          <w:szCs w:val="28"/>
        </w:rPr>
        <w:t>LA BALANZA COMERCIAL DE MERCANCÍAS DE MÉXICO</w:t>
      </w:r>
    </w:p>
    <w:p w14:paraId="139EACD4" w14:textId="317FBE7D" w:rsidR="00757DAD" w:rsidRPr="00776918" w:rsidRDefault="002C15E2" w:rsidP="00082423">
      <w:pPr>
        <w:pStyle w:val="Ttulo2"/>
        <w:keepNext w:val="0"/>
        <w:widowControl w:val="0"/>
        <w:spacing w:before="120"/>
        <w:contextualSpacing/>
        <w:jc w:val="center"/>
        <w:rPr>
          <w:b/>
          <w:sz w:val="28"/>
          <w:szCs w:val="28"/>
        </w:rPr>
      </w:pPr>
      <w:r w:rsidRPr="00776918">
        <w:rPr>
          <w:b/>
          <w:sz w:val="28"/>
          <w:szCs w:val="28"/>
        </w:rPr>
        <w:t xml:space="preserve"> D</w:t>
      </w:r>
      <w:r w:rsidR="00757DAD" w:rsidRPr="00776918">
        <w:rPr>
          <w:b/>
          <w:sz w:val="28"/>
          <w:szCs w:val="28"/>
        </w:rPr>
        <w:t xml:space="preserve">URANTE </w:t>
      </w:r>
      <w:r w:rsidR="00F5281C" w:rsidRPr="00776918">
        <w:rPr>
          <w:b/>
          <w:sz w:val="28"/>
          <w:szCs w:val="28"/>
        </w:rPr>
        <w:t>AGOSTO</w:t>
      </w:r>
      <w:r w:rsidR="00F8687D" w:rsidRPr="00776918">
        <w:rPr>
          <w:b/>
          <w:sz w:val="28"/>
          <w:szCs w:val="28"/>
        </w:rPr>
        <w:t xml:space="preserve"> </w:t>
      </w:r>
      <w:r w:rsidR="00757DAD" w:rsidRPr="00776918">
        <w:rPr>
          <w:b/>
          <w:sz w:val="28"/>
          <w:szCs w:val="28"/>
        </w:rPr>
        <w:t>DE 20</w:t>
      </w:r>
      <w:r w:rsidR="00743646" w:rsidRPr="00776918">
        <w:rPr>
          <w:b/>
          <w:sz w:val="28"/>
          <w:szCs w:val="28"/>
        </w:rPr>
        <w:t>1</w:t>
      </w:r>
      <w:r w:rsidR="00A51E83" w:rsidRPr="00776918">
        <w:rPr>
          <w:b/>
          <w:sz w:val="28"/>
          <w:szCs w:val="28"/>
        </w:rPr>
        <w:t>9</w:t>
      </w:r>
    </w:p>
    <w:p w14:paraId="5E8C89E8" w14:textId="77777777" w:rsidR="00DC4C5D" w:rsidRDefault="00DC4C5D" w:rsidP="00186FEF">
      <w:pPr>
        <w:pStyle w:val="bullet"/>
        <w:numPr>
          <w:ilvl w:val="0"/>
          <w:numId w:val="0"/>
        </w:numPr>
        <w:spacing w:before="120"/>
        <w:ind w:left="426" w:right="-1"/>
        <w:rPr>
          <w:rFonts w:cs="Arial"/>
          <w:color w:val="auto"/>
          <w:sz w:val="21"/>
          <w:szCs w:val="21"/>
        </w:rPr>
      </w:pPr>
    </w:p>
    <w:p w14:paraId="5093709B" w14:textId="77777777" w:rsidR="0033584A" w:rsidRDefault="0033584A" w:rsidP="0033584A">
      <w:pPr>
        <w:pStyle w:val="p01"/>
        <w:keepNext/>
        <w:widowControl/>
        <w:spacing w:before="0"/>
        <w:jc w:val="center"/>
        <w:rPr>
          <w:rFonts w:ascii="Arial" w:hAnsi="Arial" w:cs="Arial"/>
          <w:b/>
          <w:smallCaps/>
          <w:color w:val="auto"/>
          <w:sz w:val="22"/>
          <w:lang w:val="es-MX"/>
        </w:rPr>
      </w:pPr>
    </w:p>
    <w:p w14:paraId="18AF00AD" w14:textId="77777777" w:rsidR="002305FE" w:rsidRPr="002305FE" w:rsidRDefault="002305FE" w:rsidP="00776918">
      <w:pPr>
        <w:pStyle w:val="titulos"/>
        <w:spacing w:before="0" w:after="240"/>
      </w:pPr>
      <w:r w:rsidRPr="002305FE">
        <w:t>CIFRAS ORIGINALES</w:t>
      </w:r>
    </w:p>
    <w:p w14:paraId="0CB9ADE4" w14:textId="77777777" w:rsidR="00757DAD" w:rsidRDefault="00757DAD" w:rsidP="00C44F0A">
      <w:pPr>
        <w:pStyle w:val="titulos"/>
        <w:spacing w:before="240" w:after="24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4A50AA6A" w14:textId="5DAD3219" w:rsidR="00182A8E" w:rsidRDefault="008323C1" w:rsidP="00AF5969">
      <w:pPr>
        <w:pStyle w:val="Textoindependiente21"/>
        <w:numPr>
          <w:ilvl w:val="12"/>
          <w:numId w:val="0"/>
        </w:numPr>
        <w:spacing w:before="120" w:after="120" w:line="280" w:lineRule="exact"/>
        <w:rPr>
          <w:spacing w:val="5"/>
          <w:sz w:val="24"/>
        </w:rPr>
      </w:pPr>
      <w:r w:rsidRPr="008323C1">
        <w:rPr>
          <w:spacing w:val="5"/>
          <w:sz w:val="24"/>
        </w:rPr>
        <w:t>La información oportuna de comercio exterior de agosto de 2019 indica un superávit comercial de 775 millones de dólares</w:t>
      </w:r>
      <w:r w:rsidR="0027060C">
        <w:rPr>
          <w:spacing w:val="5"/>
          <w:sz w:val="24"/>
        </w:rPr>
        <w:t>;</w:t>
      </w:r>
      <w:r w:rsidRPr="008323C1">
        <w:rPr>
          <w:spacing w:val="5"/>
          <w:sz w:val="24"/>
        </w:rPr>
        <w:t xml:space="preserve"> </w:t>
      </w:r>
      <w:r w:rsidR="0027060C">
        <w:rPr>
          <w:spacing w:val="5"/>
          <w:sz w:val="24"/>
        </w:rPr>
        <w:t>d</w:t>
      </w:r>
      <w:r w:rsidRPr="008323C1">
        <w:rPr>
          <w:spacing w:val="5"/>
          <w:sz w:val="24"/>
        </w:rPr>
        <w:t xml:space="preserve">icho saldo se compara con el déficit de </w:t>
      </w:r>
      <w:r w:rsidR="00381708">
        <w:rPr>
          <w:spacing w:val="5"/>
          <w:sz w:val="24"/>
        </w:rPr>
        <w:t>(-)</w:t>
      </w:r>
      <w:r w:rsidRPr="008323C1">
        <w:rPr>
          <w:spacing w:val="5"/>
          <w:sz w:val="24"/>
        </w:rPr>
        <w:t xml:space="preserve">1,117 millones de dólares reportado en julio. El cambio en el saldo comercial entre julio y agosto fue resultado neto de un incremento en el superávit de la balanza de productos no petroleros, que pasó de 729 millones de dólares en julio a 2,665 millones de dólares en agosto, y de un mayor déficit de la balanza de productos petroleros, que pasó de </w:t>
      </w:r>
      <w:r w:rsidR="00381708">
        <w:rPr>
          <w:spacing w:val="5"/>
          <w:sz w:val="24"/>
        </w:rPr>
        <w:t>(-)</w:t>
      </w:r>
      <w:r w:rsidRPr="008323C1">
        <w:rPr>
          <w:spacing w:val="5"/>
          <w:sz w:val="24"/>
        </w:rPr>
        <w:t xml:space="preserve">1,846 millones de dólares a </w:t>
      </w:r>
      <w:r w:rsidR="00381708">
        <w:rPr>
          <w:spacing w:val="5"/>
          <w:sz w:val="24"/>
        </w:rPr>
        <w:t>(-)</w:t>
      </w:r>
      <w:r w:rsidRPr="008323C1">
        <w:rPr>
          <w:spacing w:val="5"/>
          <w:sz w:val="24"/>
        </w:rPr>
        <w:t>1,890 millones de dólares.</w:t>
      </w:r>
    </w:p>
    <w:p w14:paraId="13A69341" w14:textId="07D4B5AE" w:rsidR="00A96F49" w:rsidRPr="00024FE2" w:rsidRDefault="00600A7F" w:rsidP="00AF5969">
      <w:pPr>
        <w:pStyle w:val="Textoindependiente21"/>
        <w:numPr>
          <w:ilvl w:val="12"/>
          <w:numId w:val="0"/>
        </w:numPr>
        <w:spacing w:before="120" w:after="120" w:line="280" w:lineRule="exact"/>
        <w:rPr>
          <w:spacing w:val="5"/>
          <w:sz w:val="24"/>
        </w:rPr>
      </w:pPr>
      <w:r w:rsidRPr="00F67BDE">
        <w:rPr>
          <w:spacing w:val="5"/>
          <w:sz w:val="24"/>
        </w:rPr>
        <w:t>En los primeros</w:t>
      </w:r>
      <w:r w:rsidR="00BF49D4">
        <w:rPr>
          <w:spacing w:val="5"/>
          <w:sz w:val="24"/>
        </w:rPr>
        <w:t xml:space="preserve"> </w:t>
      </w:r>
      <w:r w:rsidR="00EE385D">
        <w:rPr>
          <w:spacing w:val="5"/>
          <w:sz w:val="24"/>
        </w:rPr>
        <w:t>ocho</w:t>
      </w:r>
      <w:r w:rsidRPr="00F67BDE">
        <w:rPr>
          <w:spacing w:val="5"/>
          <w:sz w:val="24"/>
        </w:rPr>
        <w:t xml:space="preserve"> meses de </w:t>
      </w:r>
      <w:r w:rsidR="00E303E8">
        <w:rPr>
          <w:spacing w:val="5"/>
          <w:sz w:val="24"/>
        </w:rPr>
        <w:t>2019</w:t>
      </w:r>
      <w:r w:rsidRPr="00F67BDE">
        <w:rPr>
          <w:spacing w:val="5"/>
          <w:sz w:val="24"/>
        </w:rPr>
        <w:t xml:space="preserve">, la balanza comercial presentó un </w:t>
      </w:r>
      <w:r w:rsidR="00CF3CBA">
        <w:rPr>
          <w:spacing w:val="5"/>
          <w:sz w:val="24"/>
        </w:rPr>
        <w:t>superávit</w:t>
      </w:r>
      <w:r w:rsidRPr="00F67BDE">
        <w:rPr>
          <w:spacing w:val="5"/>
          <w:sz w:val="24"/>
        </w:rPr>
        <w:t xml:space="preserve"> de </w:t>
      </w:r>
      <w:r w:rsidR="00E7178D">
        <w:rPr>
          <w:spacing w:val="5"/>
          <w:sz w:val="24"/>
        </w:rPr>
        <w:t>2</w:t>
      </w:r>
      <w:r w:rsidR="00556E55">
        <w:rPr>
          <w:spacing w:val="5"/>
          <w:sz w:val="24"/>
        </w:rPr>
        <w:t>,</w:t>
      </w:r>
      <w:r w:rsidR="00B30BDD">
        <w:rPr>
          <w:spacing w:val="5"/>
          <w:sz w:val="24"/>
        </w:rPr>
        <w:t>80</w:t>
      </w:r>
      <w:r w:rsidR="00EC372B">
        <w:rPr>
          <w:spacing w:val="5"/>
          <w:sz w:val="24"/>
        </w:rPr>
        <w:t>4</w:t>
      </w:r>
      <w:r w:rsidRPr="00F67BDE">
        <w:rPr>
          <w:spacing w:val="5"/>
          <w:sz w:val="24"/>
        </w:rPr>
        <w:t xml:space="preserve"> millones de dólares.</w:t>
      </w:r>
    </w:p>
    <w:p w14:paraId="786BE9EB" w14:textId="77777777" w:rsidR="0048285C" w:rsidRPr="00581D9B" w:rsidRDefault="0048285C" w:rsidP="005510B7">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5EF9DD3F" w14:textId="77777777" w:rsidR="0048285C" w:rsidRDefault="0048285C" w:rsidP="0048285C">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7"/>
        <w:gridCol w:w="1070"/>
        <w:gridCol w:w="1096"/>
        <w:gridCol w:w="1096"/>
        <w:gridCol w:w="1096"/>
        <w:gridCol w:w="1096"/>
        <w:gridCol w:w="1095"/>
      </w:tblGrid>
      <w:tr w:rsidR="009F3DE7" w:rsidRPr="00843651" w14:paraId="132B7741" w14:textId="77777777" w:rsidTr="00F5281C">
        <w:trPr>
          <w:trHeight w:val="293"/>
          <w:jc w:val="center"/>
        </w:trPr>
        <w:tc>
          <w:tcPr>
            <w:tcW w:w="2507"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2A9A3E9" w14:textId="77777777" w:rsidR="009F3DE7" w:rsidRPr="00B97765" w:rsidRDefault="009F3DE7" w:rsidP="00A2378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70"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101FC4F" w14:textId="77777777" w:rsidR="009F3DE7" w:rsidRDefault="009F3DE7" w:rsidP="00A23780">
            <w:pPr>
              <w:keepNext/>
              <w:keepLines/>
              <w:jc w:val="center"/>
              <w:rPr>
                <w:rFonts w:ascii="Arial" w:hAnsi="Arial" w:cs="Arial"/>
                <w:sz w:val="18"/>
                <w:szCs w:val="18"/>
              </w:rPr>
            </w:pPr>
            <w:r>
              <w:rPr>
                <w:rFonts w:ascii="Arial" w:hAnsi="Arial" w:cs="Arial"/>
                <w:sz w:val="18"/>
                <w:szCs w:val="18"/>
              </w:rPr>
              <w:t>2017</w:t>
            </w:r>
          </w:p>
        </w:tc>
        <w:tc>
          <w:tcPr>
            <w:tcW w:w="109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439344C" w14:textId="77777777" w:rsidR="009F3DE7" w:rsidRDefault="009F3DE7" w:rsidP="009F3DE7">
            <w:pPr>
              <w:keepNext/>
              <w:keepLines/>
              <w:jc w:val="center"/>
              <w:rPr>
                <w:rFonts w:ascii="Arial" w:hAnsi="Arial" w:cs="Arial"/>
                <w:sz w:val="18"/>
                <w:szCs w:val="18"/>
              </w:rPr>
            </w:pPr>
            <w:r>
              <w:rPr>
                <w:rFonts w:ascii="Arial" w:hAnsi="Arial" w:cs="Arial"/>
                <w:sz w:val="18"/>
                <w:szCs w:val="18"/>
              </w:rPr>
              <w:t>2018</w:t>
            </w:r>
          </w:p>
        </w:tc>
        <w:tc>
          <w:tcPr>
            <w:tcW w:w="4383"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1981A09" w14:textId="77777777" w:rsidR="009F3DE7" w:rsidRDefault="009F3DE7" w:rsidP="00A23780">
            <w:pPr>
              <w:keepNext/>
              <w:keepLines/>
              <w:jc w:val="center"/>
              <w:rPr>
                <w:rFonts w:ascii="Arial" w:hAnsi="Arial" w:cs="Arial"/>
                <w:sz w:val="18"/>
                <w:szCs w:val="18"/>
              </w:rPr>
            </w:pPr>
            <w:r>
              <w:rPr>
                <w:rFonts w:ascii="Arial" w:hAnsi="Arial" w:cs="Arial"/>
                <w:sz w:val="18"/>
                <w:szCs w:val="18"/>
              </w:rPr>
              <w:t>2019</w:t>
            </w:r>
          </w:p>
        </w:tc>
      </w:tr>
      <w:tr w:rsidR="00F5281C" w:rsidRPr="00843651" w14:paraId="5C73DEC3" w14:textId="77777777" w:rsidTr="00F5281C">
        <w:trPr>
          <w:trHeight w:val="265"/>
          <w:jc w:val="center"/>
        </w:trPr>
        <w:tc>
          <w:tcPr>
            <w:tcW w:w="2507"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58AC3FF" w14:textId="77777777" w:rsidR="00F5281C" w:rsidRPr="00843651" w:rsidRDefault="00F5281C" w:rsidP="00F5281C">
            <w:pPr>
              <w:keepNext/>
              <w:keepLines/>
              <w:spacing w:before="60" w:after="60"/>
              <w:jc w:val="both"/>
              <w:rPr>
                <w:rFonts w:ascii="Arial" w:hAnsi="Arial" w:cs="Arial"/>
                <w:sz w:val="16"/>
                <w:szCs w:val="16"/>
              </w:rPr>
            </w:pPr>
          </w:p>
        </w:tc>
        <w:tc>
          <w:tcPr>
            <w:tcW w:w="1070"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78DB6C6" w14:textId="77777777" w:rsidR="00F5281C" w:rsidRDefault="00F5281C" w:rsidP="00F5281C">
            <w:pPr>
              <w:keepNext/>
              <w:keepLines/>
              <w:spacing w:before="40" w:after="40"/>
              <w:ind w:left="-100" w:right="-51"/>
              <w:jc w:val="center"/>
              <w:rPr>
                <w:rFonts w:ascii="Arial" w:hAnsi="Arial" w:cs="Arial"/>
                <w:sz w:val="18"/>
                <w:szCs w:val="18"/>
              </w:rPr>
            </w:pPr>
          </w:p>
        </w:tc>
        <w:tc>
          <w:tcPr>
            <w:tcW w:w="109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2A9990E" w14:textId="77777777" w:rsidR="00F5281C" w:rsidRDefault="00F5281C" w:rsidP="00F5281C">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F6180BB" w14:textId="445CE0C7" w:rsidR="00F5281C" w:rsidRDefault="00F5281C" w:rsidP="00F5281C">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A946D2F" w14:textId="25189DD3" w:rsidR="00F5281C" w:rsidRDefault="00F5281C" w:rsidP="00F5281C">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B2D8973" w14:textId="502C07E3" w:rsidR="00F5281C" w:rsidRDefault="00F5281C" w:rsidP="00F5281C">
            <w:pPr>
              <w:keepNext/>
              <w:keepLines/>
              <w:spacing w:before="40" w:after="40"/>
              <w:ind w:left="-100" w:right="-51"/>
              <w:jc w:val="center"/>
              <w:rPr>
                <w:rFonts w:ascii="Arial" w:hAnsi="Arial" w:cs="Arial"/>
                <w:sz w:val="18"/>
                <w:szCs w:val="18"/>
              </w:rPr>
            </w:pPr>
            <w:proofErr w:type="spellStart"/>
            <w:r>
              <w:rPr>
                <w:rFonts w:ascii="Arial" w:hAnsi="Arial" w:cs="Arial"/>
                <w:sz w:val="18"/>
                <w:szCs w:val="18"/>
              </w:rPr>
              <w:t>Ago</w:t>
            </w:r>
            <w:proofErr w:type="spellEnd"/>
            <w:r>
              <w:rPr>
                <w:rFonts w:ascii="Arial" w:hAnsi="Arial" w:cs="Arial"/>
                <w:sz w:val="18"/>
                <w:szCs w:val="18"/>
              </w:rPr>
              <w:t>*</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CFEF7C3" w14:textId="29870E5D" w:rsidR="00F5281C" w:rsidRDefault="00F5281C" w:rsidP="00F5281C">
            <w:pPr>
              <w:keepNext/>
              <w:keepLines/>
              <w:spacing w:before="40" w:after="40"/>
              <w:ind w:left="-100" w:right="-51"/>
              <w:jc w:val="center"/>
              <w:rPr>
                <w:rFonts w:ascii="Arial" w:hAnsi="Arial" w:cs="Arial"/>
                <w:sz w:val="18"/>
                <w:szCs w:val="18"/>
              </w:rPr>
            </w:pPr>
            <w:r>
              <w:rPr>
                <w:rFonts w:ascii="Arial" w:hAnsi="Arial" w:cs="Arial"/>
                <w:sz w:val="18"/>
                <w:szCs w:val="18"/>
              </w:rPr>
              <w:t>Ene-</w:t>
            </w:r>
            <w:proofErr w:type="spellStart"/>
            <w:r>
              <w:rPr>
                <w:rFonts w:ascii="Arial" w:hAnsi="Arial" w:cs="Arial"/>
                <w:sz w:val="18"/>
                <w:szCs w:val="18"/>
              </w:rPr>
              <w:t>Ago</w:t>
            </w:r>
            <w:proofErr w:type="spellEnd"/>
            <w:r>
              <w:rPr>
                <w:rFonts w:ascii="Arial" w:hAnsi="Arial" w:cs="Arial"/>
                <w:sz w:val="18"/>
                <w:szCs w:val="18"/>
              </w:rPr>
              <w:t>*</w:t>
            </w:r>
          </w:p>
        </w:tc>
      </w:tr>
      <w:tr w:rsidR="00F5281C" w:rsidRPr="00843651" w14:paraId="6057FCEC" w14:textId="77777777" w:rsidTr="00F5281C">
        <w:trPr>
          <w:jc w:val="center"/>
        </w:trPr>
        <w:tc>
          <w:tcPr>
            <w:tcW w:w="2507"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435C078" w14:textId="77777777" w:rsidR="00F5281C" w:rsidRPr="00843651" w:rsidRDefault="00F5281C" w:rsidP="00F5281C">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70" w:type="dxa"/>
            <w:tcBorders>
              <w:top w:val="double" w:sz="4" w:space="0" w:color="0F243E" w:themeColor="text2" w:themeShade="80"/>
              <w:left w:val="nil"/>
              <w:bottom w:val="nil"/>
              <w:right w:val="double" w:sz="4" w:space="0" w:color="0F243E" w:themeColor="text2" w:themeShade="80"/>
            </w:tcBorders>
          </w:tcPr>
          <w:p w14:paraId="7D25AF6E" w14:textId="77777777" w:rsidR="00F5281C" w:rsidRDefault="00F5281C" w:rsidP="00F5281C">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409,433</w:t>
            </w:r>
          </w:p>
        </w:tc>
        <w:tc>
          <w:tcPr>
            <w:tcW w:w="1096" w:type="dxa"/>
            <w:tcBorders>
              <w:top w:val="double" w:sz="4" w:space="0" w:color="0F243E" w:themeColor="text2" w:themeShade="80"/>
              <w:left w:val="nil"/>
              <w:bottom w:val="nil"/>
              <w:right w:val="double" w:sz="4" w:space="0" w:color="0F243E" w:themeColor="text2" w:themeShade="80"/>
            </w:tcBorders>
          </w:tcPr>
          <w:p w14:paraId="29C8081F" w14:textId="77777777"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450,685</w:t>
            </w:r>
          </w:p>
        </w:tc>
        <w:tc>
          <w:tcPr>
            <w:tcW w:w="1096" w:type="dxa"/>
            <w:tcBorders>
              <w:top w:val="double" w:sz="4" w:space="0" w:color="0F243E" w:themeColor="text2" w:themeShade="80"/>
              <w:left w:val="double" w:sz="4" w:space="0" w:color="0F243E" w:themeColor="text2" w:themeShade="80"/>
              <w:bottom w:val="nil"/>
              <w:right w:val="nil"/>
            </w:tcBorders>
          </w:tcPr>
          <w:p w14:paraId="79EC5C28" w14:textId="7899D955"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37,949</w:t>
            </w:r>
          </w:p>
        </w:tc>
        <w:tc>
          <w:tcPr>
            <w:tcW w:w="1096" w:type="dxa"/>
            <w:tcBorders>
              <w:top w:val="double" w:sz="4" w:space="0" w:color="0F243E" w:themeColor="text2" w:themeShade="80"/>
              <w:left w:val="nil"/>
              <w:bottom w:val="nil"/>
              <w:right w:val="nil"/>
            </w:tcBorders>
          </w:tcPr>
          <w:p w14:paraId="7B9874FF" w14:textId="6F1F67EA"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39,301</w:t>
            </w:r>
          </w:p>
        </w:tc>
        <w:tc>
          <w:tcPr>
            <w:tcW w:w="1096" w:type="dxa"/>
            <w:tcBorders>
              <w:top w:val="double" w:sz="4" w:space="0" w:color="0F243E" w:themeColor="text2" w:themeShade="80"/>
              <w:left w:val="nil"/>
              <w:bottom w:val="nil"/>
              <w:right w:val="nil"/>
            </w:tcBorders>
          </w:tcPr>
          <w:p w14:paraId="22CD4E41" w14:textId="2DFC87B3" w:rsidR="00F5281C" w:rsidRDefault="00817E4F"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40,430</w:t>
            </w:r>
          </w:p>
        </w:tc>
        <w:tc>
          <w:tcPr>
            <w:tcW w:w="1095" w:type="dxa"/>
            <w:tcBorders>
              <w:top w:val="double" w:sz="4" w:space="0" w:color="0F243E" w:themeColor="text2" w:themeShade="80"/>
              <w:left w:val="nil"/>
              <w:bottom w:val="nil"/>
              <w:right w:val="double" w:sz="4" w:space="0" w:color="0F243E" w:themeColor="text2" w:themeShade="80"/>
            </w:tcBorders>
          </w:tcPr>
          <w:p w14:paraId="393FD194" w14:textId="1606739E" w:rsidR="00F5281C" w:rsidRDefault="00EC372B"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307,004</w:t>
            </w:r>
          </w:p>
        </w:tc>
      </w:tr>
      <w:tr w:rsidR="00F5281C" w:rsidRPr="00843651" w14:paraId="092F6F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A8EC1A0" w14:textId="77777777" w:rsidR="00F5281C" w:rsidRPr="00843651" w:rsidRDefault="00F5281C" w:rsidP="00F5281C">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41A6F370" w14:textId="77777777" w:rsidR="00F5281C" w:rsidRDefault="00F5281C" w:rsidP="00F5281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23,725</w:t>
            </w:r>
          </w:p>
        </w:tc>
        <w:tc>
          <w:tcPr>
            <w:tcW w:w="1096" w:type="dxa"/>
            <w:tcBorders>
              <w:top w:val="nil"/>
              <w:left w:val="nil"/>
              <w:bottom w:val="nil"/>
              <w:right w:val="double" w:sz="4" w:space="0" w:color="0F243E" w:themeColor="text2" w:themeShade="80"/>
            </w:tcBorders>
          </w:tcPr>
          <w:p w14:paraId="3CD5E123" w14:textId="77777777"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30,601</w:t>
            </w:r>
          </w:p>
        </w:tc>
        <w:tc>
          <w:tcPr>
            <w:tcW w:w="1096" w:type="dxa"/>
            <w:tcBorders>
              <w:top w:val="nil"/>
              <w:left w:val="double" w:sz="4" w:space="0" w:color="0F243E" w:themeColor="text2" w:themeShade="80"/>
              <w:bottom w:val="nil"/>
              <w:right w:val="nil"/>
            </w:tcBorders>
          </w:tcPr>
          <w:p w14:paraId="742AC032" w14:textId="610F8B7A"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1,998</w:t>
            </w:r>
          </w:p>
        </w:tc>
        <w:tc>
          <w:tcPr>
            <w:tcW w:w="1096" w:type="dxa"/>
            <w:tcBorders>
              <w:top w:val="nil"/>
              <w:left w:val="nil"/>
              <w:bottom w:val="nil"/>
              <w:right w:val="nil"/>
            </w:tcBorders>
          </w:tcPr>
          <w:p w14:paraId="271C3F1E" w14:textId="783E93B1"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2,240</w:t>
            </w:r>
          </w:p>
        </w:tc>
        <w:tc>
          <w:tcPr>
            <w:tcW w:w="1096" w:type="dxa"/>
            <w:tcBorders>
              <w:top w:val="nil"/>
              <w:left w:val="nil"/>
              <w:bottom w:val="nil"/>
              <w:right w:val="nil"/>
            </w:tcBorders>
          </w:tcPr>
          <w:p w14:paraId="01AE2C9B" w14:textId="39BAA453" w:rsidR="00F5281C" w:rsidRDefault="00817E4F"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1,944</w:t>
            </w:r>
          </w:p>
        </w:tc>
        <w:tc>
          <w:tcPr>
            <w:tcW w:w="1095" w:type="dxa"/>
            <w:tcBorders>
              <w:top w:val="nil"/>
              <w:left w:val="nil"/>
              <w:bottom w:val="nil"/>
              <w:right w:val="double" w:sz="4" w:space="0" w:color="0F243E" w:themeColor="text2" w:themeShade="80"/>
            </w:tcBorders>
          </w:tcPr>
          <w:p w14:paraId="11F1ED75" w14:textId="155EF48A" w:rsidR="00F5281C" w:rsidRDefault="00EC372B"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18,065</w:t>
            </w:r>
          </w:p>
        </w:tc>
      </w:tr>
      <w:tr w:rsidR="00F5281C" w:rsidRPr="00843651" w14:paraId="1EEF2DE1"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7BCFDC55" w14:textId="77777777" w:rsidR="00F5281C" w:rsidRPr="00843651" w:rsidRDefault="00F5281C" w:rsidP="00F5281C">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7044A6C1" w14:textId="77777777" w:rsidR="00F5281C" w:rsidRDefault="00F5281C" w:rsidP="00F5281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385,707</w:t>
            </w:r>
          </w:p>
        </w:tc>
        <w:tc>
          <w:tcPr>
            <w:tcW w:w="1096" w:type="dxa"/>
            <w:tcBorders>
              <w:top w:val="nil"/>
              <w:left w:val="nil"/>
              <w:bottom w:val="nil"/>
              <w:right w:val="double" w:sz="4" w:space="0" w:color="0F243E" w:themeColor="text2" w:themeShade="80"/>
            </w:tcBorders>
          </w:tcPr>
          <w:p w14:paraId="14BE4050" w14:textId="77777777"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420,083</w:t>
            </w:r>
          </w:p>
        </w:tc>
        <w:tc>
          <w:tcPr>
            <w:tcW w:w="1096" w:type="dxa"/>
            <w:tcBorders>
              <w:top w:val="nil"/>
              <w:left w:val="double" w:sz="4" w:space="0" w:color="0F243E" w:themeColor="text2" w:themeShade="80"/>
              <w:bottom w:val="nil"/>
              <w:right w:val="nil"/>
            </w:tcBorders>
          </w:tcPr>
          <w:p w14:paraId="61B5FCD3" w14:textId="1F951933"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35,951</w:t>
            </w:r>
          </w:p>
        </w:tc>
        <w:tc>
          <w:tcPr>
            <w:tcW w:w="1096" w:type="dxa"/>
            <w:tcBorders>
              <w:top w:val="nil"/>
              <w:left w:val="nil"/>
              <w:bottom w:val="nil"/>
              <w:right w:val="nil"/>
            </w:tcBorders>
          </w:tcPr>
          <w:p w14:paraId="1DB11A99" w14:textId="0131010F"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37,061</w:t>
            </w:r>
          </w:p>
        </w:tc>
        <w:tc>
          <w:tcPr>
            <w:tcW w:w="1096" w:type="dxa"/>
            <w:tcBorders>
              <w:top w:val="nil"/>
              <w:left w:val="nil"/>
              <w:bottom w:val="nil"/>
              <w:right w:val="nil"/>
            </w:tcBorders>
          </w:tcPr>
          <w:p w14:paraId="2E56214C" w14:textId="0A6EF5ED" w:rsidR="00F5281C" w:rsidRDefault="00817E4F"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38,486</w:t>
            </w:r>
          </w:p>
        </w:tc>
        <w:tc>
          <w:tcPr>
            <w:tcW w:w="1095" w:type="dxa"/>
            <w:tcBorders>
              <w:top w:val="nil"/>
              <w:left w:val="nil"/>
              <w:bottom w:val="nil"/>
              <w:right w:val="double" w:sz="4" w:space="0" w:color="0F243E" w:themeColor="text2" w:themeShade="80"/>
            </w:tcBorders>
          </w:tcPr>
          <w:p w14:paraId="39481F8D" w14:textId="78009361" w:rsidR="00F5281C" w:rsidRDefault="00EC372B"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288,939</w:t>
            </w:r>
          </w:p>
        </w:tc>
      </w:tr>
      <w:tr w:rsidR="00F5281C" w:rsidRPr="00843651" w14:paraId="3758B8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58BFD96B" w14:textId="77777777" w:rsidR="00F5281C" w:rsidRPr="00843651" w:rsidRDefault="00F5281C" w:rsidP="00F5281C">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70" w:type="dxa"/>
            <w:tcBorders>
              <w:top w:val="nil"/>
              <w:left w:val="nil"/>
              <w:bottom w:val="nil"/>
              <w:right w:val="double" w:sz="4" w:space="0" w:color="0F243E" w:themeColor="text2" w:themeShade="80"/>
            </w:tcBorders>
          </w:tcPr>
          <w:p w14:paraId="5304BF0D" w14:textId="77777777" w:rsidR="00F5281C" w:rsidRDefault="00F5281C" w:rsidP="00F5281C">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420,395</w:t>
            </w:r>
          </w:p>
        </w:tc>
        <w:tc>
          <w:tcPr>
            <w:tcW w:w="1096" w:type="dxa"/>
            <w:tcBorders>
              <w:top w:val="nil"/>
              <w:left w:val="nil"/>
              <w:bottom w:val="nil"/>
              <w:right w:val="double" w:sz="4" w:space="0" w:color="0F243E" w:themeColor="text2" w:themeShade="80"/>
            </w:tcBorders>
          </w:tcPr>
          <w:p w14:paraId="7822461D" w14:textId="77777777"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464,302</w:t>
            </w:r>
          </w:p>
        </w:tc>
        <w:tc>
          <w:tcPr>
            <w:tcW w:w="1096" w:type="dxa"/>
            <w:tcBorders>
              <w:top w:val="nil"/>
              <w:left w:val="double" w:sz="4" w:space="0" w:color="0F243E" w:themeColor="text2" w:themeShade="80"/>
              <w:bottom w:val="nil"/>
              <w:right w:val="nil"/>
            </w:tcBorders>
          </w:tcPr>
          <w:p w14:paraId="55E8B20E" w14:textId="04875FDA"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35,388</w:t>
            </w:r>
          </w:p>
        </w:tc>
        <w:tc>
          <w:tcPr>
            <w:tcW w:w="1096" w:type="dxa"/>
            <w:tcBorders>
              <w:top w:val="nil"/>
              <w:left w:val="nil"/>
              <w:bottom w:val="nil"/>
              <w:right w:val="nil"/>
            </w:tcBorders>
          </w:tcPr>
          <w:p w14:paraId="5B03B619" w14:textId="164A5D70"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40,417</w:t>
            </w:r>
          </w:p>
        </w:tc>
        <w:tc>
          <w:tcPr>
            <w:tcW w:w="1096" w:type="dxa"/>
            <w:tcBorders>
              <w:top w:val="nil"/>
              <w:left w:val="nil"/>
              <w:bottom w:val="nil"/>
              <w:right w:val="nil"/>
            </w:tcBorders>
          </w:tcPr>
          <w:p w14:paraId="386DD651" w14:textId="66C81EF8" w:rsidR="00F5281C" w:rsidRDefault="00485E47"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39,655</w:t>
            </w:r>
          </w:p>
        </w:tc>
        <w:tc>
          <w:tcPr>
            <w:tcW w:w="1095" w:type="dxa"/>
            <w:tcBorders>
              <w:top w:val="nil"/>
              <w:left w:val="nil"/>
              <w:bottom w:val="nil"/>
              <w:right w:val="double" w:sz="4" w:space="0" w:color="0F243E" w:themeColor="text2" w:themeShade="80"/>
            </w:tcBorders>
          </w:tcPr>
          <w:p w14:paraId="68C3B737" w14:textId="5AAF5DFB" w:rsidR="00F5281C" w:rsidRDefault="00EC372B"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304,201</w:t>
            </w:r>
          </w:p>
        </w:tc>
      </w:tr>
      <w:tr w:rsidR="00F5281C" w:rsidRPr="00843651" w14:paraId="1F75C2F3"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61A5732B" w14:textId="77777777" w:rsidR="00F5281C" w:rsidRPr="00843651" w:rsidRDefault="00F5281C" w:rsidP="00F5281C">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234018FB" w14:textId="77777777" w:rsidR="00F5281C" w:rsidRDefault="00F5281C" w:rsidP="00F5281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42,010</w:t>
            </w:r>
          </w:p>
        </w:tc>
        <w:tc>
          <w:tcPr>
            <w:tcW w:w="1096" w:type="dxa"/>
            <w:tcBorders>
              <w:top w:val="nil"/>
              <w:left w:val="nil"/>
              <w:bottom w:val="nil"/>
              <w:right w:val="double" w:sz="4" w:space="0" w:color="0F243E" w:themeColor="text2" w:themeShade="80"/>
            </w:tcBorders>
          </w:tcPr>
          <w:p w14:paraId="6D0B1F49" w14:textId="77777777"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53,762</w:t>
            </w:r>
          </w:p>
        </w:tc>
        <w:tc>
          <w:tcPr>
            <w:tcW w:w="1096" w:type="dxa"/>
            <w:tcBorders>
              <w:top w:val="nil"/>
              <w:left w:val="double" w:sz="4" w:space="0" w:color="0F243E" w:themeColor="text2" w:themeShade="80"/>
              <w:bottom w:val="nil"/>
              <w:right w:val="nil"/>
            </w:tcBorders>
          </w:tcPr>
          <w:p w14:paraId="5EBC2602" w14:textId="1E73F6FC"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3,830</w:t>
            </w:r>
          </w:p>
        </w:tc>
        <w:tc>
          <w:tcPr>
            <w:tcW w:w="1096" w:type="dxa"/>
            <w:tcBorders>
              <w:top w:val="nil"/>
              <w:left w:val="nil"/>
              <w:bottom w:val="nil"/>
              <w:right w:val="nil"/>
            </w:tcBorders>
          </w:tcPr>
          <w:p w14:paraId="730B098B" w14:textId="0CA2773B"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4,086</w:t>
            </w:r>
          </w:p>
        </w:tc>
        <w:tc>
          <w:tcPr>
            <w:tcW w:w="1096" w:type="dxa"/>
            <w:tcBorders>
              <w:top w:val="nil"/>
              <w:left w:val="nil"/>
              <w:bottom w:val="nil"/>
              <w:right w:val="nil"/>
            </w:tcBorders>
          </w:tcPr>
          <w:p w14:paraId="097A0C24" w14:textId="79378B6E" w:rsidR="00F5281C" w:rsidRDefault="00B7193E"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3,834</w:t>
            </w:r>
          </w:p>
        </w:tc>
        <w:tc>
          <w:tcPr>
            <w:tcW w:w="1095" w:type="dxa"/>
            <w:tcBorders>
              <w:top w:val="nil"/>
              <w:left w:val="nil"/>
              <w:bottom w:val="nil"/>
              <w:right w:val="double" w:sz="4" w:space="0" w:color="0F243E" w:themeColor="text2" w:themeShade="80"/>
            </w:tcBorders>
          </w:tcPr>
          <w:p w14:paraId="2A307142" w14:textId="3CE1B306" w:rsidR="00F5281C" w:rsidRDefault="00EC372B"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32,387</w:t>
            </w:r>
          </w:p>
        </w:tc>
      </w:tr>
      <w:tr w:rsidR="00F5281C" w:rsidRPr="00843651" w14:paraId="6DCE691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03C4B32E" w14:textId="77777777" w:rsidR="00F5281C" w:rsidRPr="00843651" w:rsidRDefault="00F5281C" w:rsidP="00F5281C">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2C1AA974" w14:textId="77777777" w:rsidR="00F5281C" w:rsidRDefault="00F5281C" w:rsidP="00F5281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378,384</w:t>
            </w:r>
          </w:p>
        </w:tc>
        <w:tc>
          <w:tcPr>
            <w:tcW w:w="1096" w:type="dxa"/>
            <w:tcBorders>
              <w:top w:val="nil"/>
              <w:left w:val="nil"/>
              <w:bottom w:val="nil"/>
              <w:right w:val="double" w:sz="4" w:space="0" w:color="0F243E" w:themeColor="text2" w:themeShade="80"/>
            </w:tcBorders>
          </w:tcPr>
          <w:p w14:paraId="15E39465" w14:textId="77777777"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410,541</w:t>
            </w:r>
          </w:p>
        </w:tc>
        <w:tc>
          <w:tcPr>
            <w:tcW w:w="1096" w:type="dxa"/>
            <w:tcBorders>
              <w:top w:val="nil"/>
              <w:left w:val="double" w:sz="4" w:space="0" w:color="0F243E" w:themeColor="text2" w:themeShade="80"/>
              <w:bottom w:val="nil"/>
              <w:right w:val="nil"/>
            </w:tcBorders>
          </w:tcPr>
          <w:p w14:paraId="56C0A495" w14:textId="4B3F8970"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31,559</w:t>
            </w:r>
          </w:p>
        </w:tc>
        <w:tc>
          <w:tcPr>
            <w:tcW w:w="1096" w:type="dxa"/>
            <w:tcBorders>
              <w:top w:val="nil"/>
              <w:left w:val="nil"/>
              <w:bottom w:val="nil"/>
              <w:right w:val="nil"/>
            </w:tcBorders>
          </w:tcPr>
          <w:p w14:paraId="3776C351" w14:textId="7679E36C" w:rsidR="00F5281C" w:rsidRDefault="00B7193E"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36,332</w:t>
            </w:r>
          </w:p>
        </w:tc>
        <w:tc>
          <w:tcPr>
            <w:tcW w:w="1096" w:type="dxa"/>
            <w:tcBorders>
              <w:top w:val="nil"/>
              <w:left w:val="nil"/>
              <w:bottom w:val="nil"/>
              <w:right w:val="nil"/>
            </w:tcBorders>
          </w:tcPr>
          <w:p w14:paraId="622FD670" w14:textId="434B9177" w:rsidR="00F5281C" w:rsidRDefault="00B7193E"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w:t>
            </w:r>
            <w:r w:rsidR="00545E6B">
              <w:rPr>
                <w:rFonts w:ascii="Arial" w:hAnsi="Arial" w:cs="Arial"/>
                <w:bCs/>
                <w:sz w:val="18"/>
                <w:szCs w:val="18"/>
              </w:rPr>
              <w:t>5</w:t>
            </w:r>
            <w:r>
              <w:rPr>
                <w:rFonts w:ascii="Arial" w:hAnsi="Arial" w:cs="Arial"/>
                <w:bCs/>
                <w:sz w:val="18"/>
                <w:szCs w:val="18"/>
              </w:rPr>
              <w:t>,821</w:t>
            </w:r>
          </w:p>
        </w:tc>
        <w:tc>
          <w:tcPr>
            <w:tcW w:w="1095" w:type="dxa"/>
            <w:tcBorders>
              <w:top w:val="nil"/>
              <w:left w:val="nil"/>
              <w:bottom w:val="nil"/>
              <w:right w:val="double" w:sz="4" w:space="0" w:color="0F243E" w:themeColor="text2" w:themeShade="80"/>
            </w:tcBorders>
          </w:tcPr>
          <w:p w14:paraId="6042629F" w14:textId="5FC0E996" w:rsidR="00F5281C" w:rsidRDefault="00EC372B"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271,814</w:t>
            </w:r>
          </w:p>
        </w:tc>
      </w:tr>
      <w:tr w:rsidR="00F5281C" w:rsidRPr="00843651" w14:paraId="75908FD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2A296D0" w14:textId="77777777" w:rsidR="00F5281C" w:rsidRPr="00843651" w:rsidRDefault="00F5281C" w:rsidP="00F5281C">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70" w:type="dxa"/>
            <w:tcBorders>
              <w:top w:val="nil"/>
              <w:left w:val="nil"/>
              <w:bottom w:val="nil"/>
              <w:right w:val="double" w:sz="4" w:space="0" w:color="0F243E" w:themeColor="text2" w:themeShade="80"/>
            </w:tcBorders>
          </w:tcPr>
          <w:p w14:paraId="52805BFD" w14:textId="77777777" w:rsidR="00F5281C" w:rsidRPr="00655EF9" w:rsidRDefault="00F5281C" w:rsidP="00F5281C">
            <w:pPr>
              <w:keepNext/>
              <w:keepLines/>
              <w:tabs>
                <w:tab w:val="decimal" w:pos="788"/>
              </w:tabs>
              <w:spacing w:before="40" w:after="40"/>
              <w:ind w:right="170"/>
              <w:jc w:val="right"/>
              <w:rPr>
                <w:rFonts w:ascii="Arial" w:hAnsi="Arial" w:cs="Arial"/>
                <w:b/>
                <w:bCs/>
                <w:sz w:val="18"/>
                <w:szCs w:val="18"/>
              </w:rPr>
            </w:pPr>
            <w:r w:rsidRPr="00655EF9">
              <w:rPr>
                <w:rFonts w:ascii="Arial" w:hAnsi="Arial" w:cs="Arial"/>
                <w:b/>
                <w:bCs/>
                <w:sz w:val="18"/>
                <w:szCs w:val="18"/>
              </w:rPr>
              <w:t>(</w:t>
            </w:r>
            <w:r w:rsidRPr="00655EF9">
              <w:rPr>
                <w:rFonts w:ascii="Arial" w:hAnsi="Arial" w:cs="Arial"/>
                <w:b/>
                <w:bCs/>
                <w:sz w:val="18"/>
                <w:szCs w:val="18"/>
              </w:rPr>
              <w:noBreakHyphen/>
              <w:t xml:space="preserve">) </w:t>
            </w:r>
            <w:r>
              <w:rPr>
                <w:rFonts w:ascii="Arial" w:hAnsi="Arial" w:cs="Arial"/>
                <w:b/>
                <w:bCs/>
                <w:sz w:val="18"/>
                <w:szCs w:val="18"/>
              </w:rPr>
              <w:t xml:space="preserve"> 10,962</w:t>
            </w:r>
          </w:p>
        </w:tc>
        <w:tc>
          <w:tcPr>
            <w:tcW w:w="1096" w:type="dxa"/>
            <w:tcBorders>
              <w:top w:val="nil"/>
              <w:left w:val="nil"/>
              <w:bottom w:val="nil"/>
              <w:right w:val="double" w:sz="4" w:space="0" w:color="0F243E" w:themeColor="text2" w:themeShade="80"/>
            </w:tcBorders>
          </w:tcPr>
          <w:p w14:paraId="2155DC1E" w14:textId="77777777" w:rsidR="00F5281C" w:rsidRPr="00655EF9"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13,618</w:t>
            </w:r>
          </w:p>
        </w:tc>
        <w:tc>
          <w:tcPr>
            <w:tcW w:w="1096" w:type="dxa"/>
            <w:tcBorders>
              <w:top w:val="nil"/>
              <w:left w:val="double" w:sz="4" w:space="0" w:color="0F243E" w:themeColor="text2" w:themeShade="80"/>
              <w:bottom w:val="nil"/>
              <w:right w:val="nil"/>
            </w:tcBorders>
          </w:tcPr>
          <w:p w14:paraId="75EA3141" w14:textId="613820E7"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2,561</w:t>
            </w:r>
          </w:p>
        </w:tc>
        <w:tc>
          <w:tcPr>
            <w:tcW w:w="1096" w:type="dxa"/>
            <w:tcBorders>
              <w:top w:val="nil"/>
              <w:left w:val="nil"/>
              <w:bottom w:val="nil"/>
              <w:right w:val="nil"/>
            </w:tcBorders>
          </w:tcPr>
          <w:p w14:paraId="347079F5" w14:textId="2F7D9437" w:rsidR="00F5281C" w:rsidRDefault="00F5281C"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1,117</w:t>
            </w:r>
          </w:p>
        </w:tc>
        <w:tc>
          <w:tcPr>
            <w:tcW w:w="1096" w:type="dxa"/>
            <w:tcBorders>
              <w:top w:val="nil"/>
              <w:left w:val="nil"/>
              <w:bottom w:val="nil"/>
              <w:right w:val="nil"/>
            </w:tcBorders>
          </w:tcPr>
          <w:p w14:paraId="5A0382D8" w14:textId="56748364" w:rsidR="00F5281C" w:rsidRDefault="00444E40"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775</w:t>
            </w:r>
          </w:p>
        </w:tc>
        <w:tc>
          <w:tcPr>
            <w:tcW w:w="1095" w:type="dxa"/>
            <w:tcBorders>
              <w:top w:val="nil"/>
              <w:left w:val="nil"/>
              <w:bottom w:val="nil"/>
              <w:right w:val="double" w:sz="4" w:space="0" w:color="0F243E" w:themeColor="text2" w:themeShade="80"/>
            </w:tcBorders>
          </w:tcPr>
          <w:p w14:paraId="53BF8650" w14:textId="74BAE8FC" w:rsidR="00F5281C" w:rsidRPr="00655EF9" w:rsidRDefault="00EC372B" w:rsidP="00F5281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2,804</w:t>
            </w:r>
          </w:p>
        </w:tc>
      </w:tr>
      <w:tr w:rsidR="00F5281C" w:rsidRPr="00843651" w14:paraId="605B502F"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45EB10B5" w14:textId="77777777" w:rsidR="00F5281C" w:rsidRPr="00843651" w:rsidRDefault="00F5281C" w:rsidP="00F5281C">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70" w:type="dxa"/>
            <w:tcBorders>
              <w:top w:val="nil"/>
              <w:left w:val="nil"/>
              <w:bottom w:val="nil"/>
              <w:right w:val="double" w:sz="4" w:space="0" w:color="0F243E" w:themeColor="text2" w:themeShade="80"/>
            </w:tcBorders>
          </w:tcPr>
          <w:p w14:paraId="65ECD548" w14:textId="77777777" w:rsidR="00F5281C" w:rsidRDefault="00F5281C" w:rsidP="00F5281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18,285</w:t>
            </w:r>
          </w:p>
        </w:tc>
        <w:tc>
          <w:tcPr>
            <w:tcW w:w="1096" w:type="dxa"/>
            <w:tcBorders>
              <w:top w:val="nil"/>
              <w:left w:val="nil"/>
              <w:bottom w:val="nil"/>
              <w:right w:val="double" w:sz="4" w:space="0" w:color="0F243E" w:themeColor="text2" w:themeShade="80"/>
            </w:tcBorders>
          </w:tcPr>
          <w:p w14:paraId="49BF09B7" w14:textId="77777777"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23,160</w:t>
            </w:r>
          </w:p>
        </w:tc>
        <w:tc>
          <w:tcPr>
            <w:tcW w:w="1096" w:type="dxa"/>
            <w:tcBorders>
              <w:top w:val="nil"/>
              <w:left w:val="double" w:sz="4" w:space="0" w:color="0F243E" w:themeColor="text2" w:themeShade="80"/>
              <w:bottom w:val="nil"/>
              <w:right w:val="nil"/>
            </w:tcBorders>
          </w:tcPr>
          <w:p w14:paraId="40E49429" w14:textId="7B3A45B4"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1,832</w:t>
            </w:r>
          </w:p>
        </w:tc>
        <w:tc>
          <w:tcPr>
            <w:tcW w:w="1096" w:type="dxa"/>
            <w:tcBorders>
              <w:top w:val="nil"/>
              <w:left w:val="nil"/>
              <w:bottom w:val="nil"/>
              <w:right w:val="nil"/>
            </w:tcBorders>
          </w:tcPr>
          <w:p w14:paraId="1C14CB34" w14:textId="2936309F"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1,846</w:t>
            </w:r>
          </w:p>
        </w:tc>
        <w:tc>
          <w:tcPr>
            <w:tcW w:w="1096" w:type="dxa"/>
            <w:tcBorders>
              <w:top w:val="nil"/>
              <w:left w:val="nil"/>
              <w:bottom w:val="nil"/>
              <w:right w:val="nil"/>
            </w:tcBorders>
          </w:tcPr>
          <w:p w14:paraId="64C4495A" w14:textId="3057A3D3"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1,8</w:t>
            </w:r>
            <w:r w:rsidR="00817E4F">
              <w:rPr>
                <w:rFonts w:ascii="Arial" w:hAnsi="Arial" w:cs="Arial"/>
                <w:bCs/>
                <w:sz w:val="18"/>
                <w:szCs w:val="18"/>
              </w:rPr>
              <w:t>90</w:t>
            </w:r>
          </w:p>
        </w:tc>
        <w:tc>
          <w:tcPr>
            <w:tcW w:w="1095" w:type="dxa"/>
            <w:tcBorders>
              <w:top w:val="nil"/>
              <w:left w:val="nil"/>
              <w:bottom w:val="nil"/>
              <w:right w:val="double" w:sz="4" w:space="0" w:color="0F243E" w:themeColor="text2" w:themeShade="80"/>
            </w:tcBorders>
          </w:tcPr>
          <w:p w14:paraId="593EFC20" w14:textId="07AFD426"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xml:space="preserve">)  </w:t>
            </w:r>
            <w:r w:rsidR="00EC372B">
              <w:rPr>
                <w:rFonts w:ascii="Arial" w:hAnsi="Arial" w:cs="Arial"/>
                <w:bCs/>
                <w:sz w:val="18"/>
                <w:szCs w:val="18"/>
              </w:rPr>
              <w:t>14,322</w:t>
            </w:r>
          </w:p>
        </w:tc>
      </w:tr>
      <w:tr w:rsidR="00F5281C" w:rsidRPr="00843651" w14:paraId="19485160" w14:textId="77777777" w:rsidTr="00F5281C">
        <w:trPr>
          <w:jc w:val="center"/>
        </w:trPr>
        <w:tc>
          <w:tcPr>
            <w:tcW w:w="2507"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2A1FFEE1" w14:textId="77777777" w:rsidR="00F5281C" w:rsidRPr="00843651" w:rsidRDefault="00F5281C" w:rsidP="00F5281C">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70" w:type="dxa"/>
            <w:tcBorders>
              <w:top w:val="nil"/>
              <w:left w:val="nil"/>
              <w:bottom w:val="double" w:sz="4" w:space="0" w:color="0F243E" w:themeColor="text2" w:themeShade="80"/>
              <w:right w:val="double" w:sz="4" w:space="0" w:color="0F243E" w:themeColor="text2" w:themeShade="80"/>
            </w:tcBorders>
          </w:tcPr>
          <w:p w14:paraId="2881D57B" w14:textId="77777777" w:rsidR="00F5281C" w:rsidRDefault="00F5281C" w:rsidP="00F5281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7,323</w:t>
            </w:r>
          </w:p>
        </w:tc>
        <w:tc>
          <w:tcPr>
            <w:tcW w:w="1096" w:type="dxa"/>
            <w:tcBorders>
              <w:top w:val="nil"/>
              <w:left w:val="nil"/>
              <w:bottom w:val="double" w:sz="4" w:space="0" w:color="0F243E" w:themeColor="text2" w:themeShade="80"/>
              <w:right w:val="double" w:sz="4" w:space="0" w:color="0F243E" w:themeColor="text2" w:themeShade="80"/>
            </w:tcBorders>
          </w:tcPr>
          <w:p w14:paraId="17E79E10" w14:textId="77777777"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9,543</w:t>
            </w:r>
          </w:p>
        </w:tc>
        <w:tc>
          <w:tcPr>
            <w:tcW w:w="1096" w:type="dxa"/>
            <w:tcBorders>
              <w:top w:val="nil"/>
              <w:left w:val="double" w:sz="4" w:space="0" w:color="0F243E" w:themeColor="text2" w:themeShade="80"/>
              <w:bottom w:val="double" w:sz="4" w:space="0" w:color="0F243E" w:themeColor="text2" w:themeShade="80"/>
              <w:right w:val="nil"/>
            </w:tcBorders>
          </w:tcPr>
          <w:p w14:paraId="2BA77F24" w14:textId="13B0AAAF"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4,393</w:t>
            </w:r>
          </w:p>
        </w:tc>
        <w:tc>
          <w:tcPr>
            <w:tcW w:w="1096" w:type="dxa"/>
            <w:tcBorders>
              <w:top w:val="nil"/>
              <w:left w:val="nil"/>
              <w:bottom w:val="double" w:sz="4" w:space="0" w:color="0F243E" w:themeColor="text2" w:themeShade="80"/>
              <w:right w:val="nil"/>
            </w:tcBorders>
          </w:tcPr>
          <w:p w14:paraId="53C54BD0" w14:textId="7A50239B" w:rsidR="00F5281C" w:rsidRDefault="00F5281C"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729</w:t>
            </w:r>
          </w:p>
        </w:tc>
        <w:tc>
          <w:tcPr>
            <w:tcW w:w="1096" w:type="dxa"/>
            <w:tcBorders>
              <w:top w:val="nil"/>
              <w:left w:val="nil"/>
              <w:bottom w:val="double" w:sz="4" w:space="0" w:color="0F243E" w:themeColor="text2" w:themeShade="80"/>
              <w:right w:val="nil"/>
            </w:tcBorders>
          </w:tcPr>
          <w:p w14:paraId="52FA4C31" w14:textId="7ED16BC1" w:rsidR="00F5281C" w:rsidRDefault="00817E4F"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2,665</w:t>
            </w:r>
          </w:p>
        </w:tc>
        <w:tc>
          <w:tcPr>
            <w:tcW w:w="1095" w:type="dxa"/>
            <w:tcBorders>
              <w:top w:val="nil"/>
              <w:left w:val="nil"/>
              <w:bottom w:val="double" w:sz="4" w:space="0" w:color="0F243E" w:themeColor="text2" w:themeShade="80"/>
              <w:right w:val="double" w:sz="4" w:space="0" w:color="0F243E" w:themeColor="text2" w:themeShade="80"/>
            </w:tcBorders>
          </w:tcPr>
          <w:p w14:paraId="6749E7A3" w14:textId="054036FF" w:rsidR="00F5281C" w:rsidRDefault="00EC372B" w:rsidP="00F5281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17,125</w:t>
            </w:r>
          </w:p>
        </w:tc>
      </w:tr>
    </w:tbl>
    <w:p w14:paraId="06669EB4" w14:textId="77777777" w:rsidR="00587032" w:rsidRDefault="00D0795B" w:rsidP="00165EF1">
      <w:pPr>
        <w:pStyle w:val="Textoindependiente21"/>
        <w:keepNext/>
        <w:keepLines/>
        <w:numPr>
          <w:ilvl w:val="12"/>
          <w:numId w:val="0"/>
        </w:numPr>
        <w:spacing w:after="0"/>
        <w:rPr>
          <w:rFonts w:cs="Arial"/>
          <w:position w:val="-6"/>
          <w:sz w:val="18"/>
          <w:szCs w:val="18"/>
        </w:rPr>
      </w:pPr>
      <w:r w:rsidRPr="00D0795B">
        <w:rPr>
          <w:rFonts w:cs="Arial"/>
          <w:position w:val="-6"/>
          <w:sz w:val="18"/>
          <w:szCs w:val="18"/>
        </w:rPr>
        <w:t xml:space="preserve">* </w:t>
      </w:r>
      <w:r w:rsidR="00F53947" w:rsidRPr="00D0795B">
        <w:rPr>
          <w:rFonts w:cs="Arial"/>
          <w:position w:val="-6"/>
          <w:sz w:val="18"/>
          <w:szCs w:val="18"/>
        </w:rPr>
        <w:t>Cifras oportunas.</w:t>
      </w:r>
    </w:p>
    <w:p w14:paraId="2D1C9294" w14:textId="77777777" w:rsidR="00DB38F2" w:rsidRDefault="00DB38F2" w:rsidP="00EF5511">
      <w:pPr>
        <w:pStyle w:val="Textoindependiente211"/>
        <w:numPr>
          <w:ilvl w:val="12"/>
          <w:numId w:val="0"/>
        </w:numPr>
        <w:spacing w:before="300" w:after="300" w:line="280" w:lineRule="exact"/>
        <w:rPr>
          <w:spacing w:val="4"/>
          <w:sz w:val="24"/>
          <w:szCs w:val="24"/>
          <w:lang w:val="es-ES"/>
        </w:rPr>
      </w:pPr>
    </w:p>
    <w:p w14:paraId="1B037A47" w14:textId="77777777" w:rsidR="00DB38F2" w:rsidRDefault="00DB38F2" w:rsidP="00EF5511">
      <w:pPr>
        <w:pStyle w:val="Textoindependiente211"/>
        <w:numPr>
          <w:ilvl w:val="12"/>
          <w:numId w:val="0"/>
        </w:numPr>
        <w:spacing w:before="300" w:after="300" w:line="280" w:lineRule="exact"/>
        <w:rPr>
          <w:spacing w:val="4"/>
          <w:sz w:val="24"/>
          <w:szCs w:val="24"/>
          <w:lang w:val="es-ES"/>
        </w:rPr>
      </w:pPr>
    </w:p>
    <w:p w14:paraId="17A01B12" w14:textId="3C3010DB" w:rsidR="00036A5F" w:rsidRDefault="00036A5F" w:rsidP="00EF5511">
      <w:pPr>
        <w:pStyle w:val="Textoindependiente211"/>
        <w:numPr>
          <w:ilvl w:val="12"/>
          <w:numId w:val="0"/>
        </w:numPr>
        <w:spacing w:before="300" w:after="300" w:line="280" w:lineRule="exact"/>
        <w:rPr>
          <w:spacing w:val="4"/>
          <w:sz w:val="24"/>
          <w:szCs w:val="24"/>
          <w:lang w:val="es-ES"/>
        </w:rPr>
      </w:pPr>
      <w:r w:rsidRPr="00036A5F">
        <w:rPr>
          <w:spacing w:val="4"/>
          <w:sz w:val="24"/>
          <w:szCs w:val="24"/>
          <w:lang w:val="es-ES"/>
        </w:rPr>
        <w:lastRenderedPageBreak/>
        <w:t>En agosto de 2019, el valor de las exportaciones petroleras fue de 1,944 millones de dólares. Este monto se integró por 1,689 millones de dólares de ventas de petróleo crudo</w:t>
      </w:r>
      <w:r w:rsidRPr="00EF5511">
        <w:rPr>
          <w:rStyle w:val="Refdenotaalpie"/>
          <w:spacing w:val="4"/>
          <w:sz w:val="24"/>
          <w:szCs w:val="24"/>
          <w:lang w:val="es-ES"/>
        </w:rPr>
        <w:footnoteReference w:id="2"/>
      </w:r>
      <w:r w:rsidRPr="00036A5F">
        <w:rPr>
          <w:spacing w:val="4"/>
          <w:sz w:val="24"/>
          <w:szCs w:val="24"/>
          <w:lang w:val="es-ES"/>
        </w:rPr>
        <w:t xml:space="preserve"> y por 255 millones de dólares de exportaciones de otros productos petroleros. En ese mes, el precio promedio de la mezcla mexicana de crudo de exportación se situó en 50.37 dólares por barril, cifra menor en 8.24 dólares respecto </w:t>
      </w:r>
      <w:r w:rsidR="00EC61DA">
        <w:rPr>
          <w:spacing w:val="4"/>
          <w:sz w:val="24"/>
          <w:szCs w:val="24"/>
          <w:lang w:val="es-ES"/>
        </w:rPr>
        <w:t>a</w:t>
      </w:r>
      <w:r w:rsidRPr="00036A5F">
        <w:rPr>
          <w:spacing w:val="4"/>
          <w:sz w:val="24"/>
          <w:szCs w:val="24"/>
          <w:lang w:val="es-ES"/>
        </w:rPr>
        <w:t xml:space="preserve"> la del mes previo y en 13.79 dólares en comparación con la de agosto de 2018. En cuanto al volumen de crudo exportado, </w:t>
      </w:r>
      <w:r w:rsidR="000C2B92">
        <w:rPr>
          <w:spacing w:val="4"/>
          <w:sz w:val="24"/>
          <w:szCs w:val="24"/>
          <w:lang w:val="es-ES"/>
        </w:rPr>
        <w:t>é</w:t>
      </w:r>
      <w:r w:rsidRPr="00036A5F">
        <w:rPr>
          <w:spacing w:val="4"/>
          <w:sz w:val="24"/>
          <w:szCs w:val="24"/>
          <w:lang w:val="es-ES"/>
        </w:rPr>
        <w:t>ste se ubicó en el mes de referencia en 1.082 millones de barriles diarios, nivel superior al de 1.079 millones de barriles diarios de julio, aunque inferior al de 1.181 millones de barriles diarios de agosto de 2018.</w:t>
      </w:r>
    </w:p>
    <w:p w14:paraId="07D61AA2" w14:textId="77777777" w:rsidR="00757DAD" w:rsidRDefault="00757DAD" w:rsidP="009D3C2A">
      <w:pPr>
        <w:pStyle w:val="titulos"/>
        <w:spacing w:before="120" w:after="120" w:line="280" w:lineRule="exact"/>
        <w:rPr>
          <w:u w:val="none"/>
        </w:rPr>
      </w:pPr>
      <w:r>
        <w:rPr>
          <w:u w:val="none"/>
        </w:rPr>
        <w:t>Exportaciones Totales</w:t>
      </w:r>
      <w:r w:rsidR="00197E84">
        <w:rPr>
          <w:u w:val="none"/>
        </w:rPr>
        <w:t xml:space="preserve"> </w:t>
      </w:r>
      <w:r w:rsidR="00197E84" w:rsidRPr="00D10AE2">
        <w:rPr>
          <w:u w:val="none"/>
        </w:rPr>
        <w:t>de Mercancías</w:t>
      </w:r>
    </w:p>
    <w:p w14:paraId="3BC8765E" w14:textId="75994E96" w:rsidR="00D81B89" w:rsidRDefault="00DC14FD" w:rsidP="00694775">
      <w:pPr>
        <w:pStyle w:val="Textoindependiente211"/>
        <w:numPr>
          <w:ilvl w:val="12"/>
          <w:numId w:val="0"/>
        </w:numPr>
        <w:spacing w:before="300" w:after="300" w:line="280" w:lineRule="exact"/>
        <w:rPr>
          <w:spacing w:val="4"/>
          <w:sz w:val="24"/>
          <w:szCs w:val="24"/>
          <w:lang w:val="es-ES"/>
        </w:rPr>
      </w:pPr>
      <w:r w:rsidRPr="00DC14FD">
        <w:rPr>
          <w:spacing w:val="4"/>
          <w:sz w:val="24"/>
          <w:szCs w:val="24"/>
          <w:lang w:val="es-ES"/>
        </w:rPr>
        <w:t xml:space="preserve">En el octavo mes del año en curso, el valor de las exportaciones de mercancías sumó 40,430 millones de dólares, monto </w:t>
      </w:r>
      <w:r w:rsidR="000C2B92">
        <w:rPr>
          <w:spacing w:val="4"/>
          <w:sz w:val="24"/>
          <w:szCs w:val="24"/>
          <w:lang w:val="es-ES"/>
        </w:rPr>
        <w:t>mayor</w:t>
      </w:r>
      <w:r w:rsidRPr="00DC14FD">
        <w:rPr>
          <w:spacing w:val="4"/>
          <w:sz w:val="24"/>
          <w:szCs w:val="24"/>
          <w:lang w:val="es-ES"/>
        </w:rPr>
        <w:t xml:space="preserve"> en 2.2% al del mismo mes de 2018. Dicha tasa se originó de la combinación de un crecimiento de 4.6% en las exportaciones no petroleras y de una </w:t>
      </w:r>
      <w:r>
        <w:rPr>
          <w:spacing w:val="4"/>
          <w:sz w:val="24"/>
          <w:szCs w:val="24"/>
          <w:lang w:val="es-ES"/>
        </w:rPr>
        <w:t>disminución</w:t>
      </w:r>
      <w:r w:rsidRPr="00DC14FD">
        <w:rPr>
          <w:spacing w:val="4"/>
          <w:sz w:val="24"/>
          <w:szCs w:val="24"/>
          <w:lang w:val="es-ES"/>
        </w:rPr>
        <w:t xml:space="preserve"> de </w:t>
      </w:r>
      <w:r>
        <w:rPr>
          <w:spacing w:val="4"/>
          <w:sz w:val="24"/>
          <w:szCs w:val="24"/>
          <w:lang w:val="es-ES"/>
        </w:rPr>
        <w:t>(-)</w:t>
      </w:r>
      <w:r w:rsidRPr="00DC14FD">
        <w:rPr>
          <w:spacing w:val="4"/>
          <w:sz w:val="24"/>
          <w:szCs w:val="24"/>
          <w:lang w:val="es-ES"/>
        </w:rPr>
        <w:t>29.1% en las petroleras. Al interior de las exportaciones no petroleras, las dirigidas a Estados Unidos avanzaron 4.1% a tasa anual</w:t>
      </w:r>
      <w:r>
        <w:rPr>
          <w:spacing w:val="4"/>
          <w:sz w:val="24"/>
          <w:szCs w:val="24"/>
          <w:lang w:val="es-ES"/>
        </w:rPr>
        <w:t xml:space="preserve"> y</w:t>
      </w:r>
      <w:r w:rsidRPr="00DC14FD">
        <w:rPr>
          <w:spacing w:val="4"/>
          <w:sz w:val="24"/>
          <w:szCs w:val="24"/>
          <w:lang w:val="es-ES"/>
        </w:rPr>
        <w:t xml:space="preserve"> las canalizadas al resto del mundo lo hicieron en 6.8</w:t>
      </w:r>
      <w:r w:rsidR="002E0AA8">
        <w:rPr>
          <w:spacing w:val="4"/>
          <w:sz w:val="24"/>
          <w:szCs w:val="24"/>
          <w:lang w:val="es-ES"/>
        </w:rPr>
        <w:t xml:space="preserve"> por ciento</w:t>
      </w:r>
      <w:r w:rsidR="002E0AA8" w:rsidRPr="002E0AA8">
        <w:rPr>
          <w:spacing w:val="4"/>
          <w:sz w:val="24"/>
          <w:szCs w:val="24"/>
          <w:lang w:val="es-ES"/>
        </w:rPr>
        <w:t>.</w:t>
      </w:r>
    </w:p>
    <w:p w14:paraId="1471D2DC" w14:textId="77777777" w:rsidR="00E20B5C" w:rsidRDefault="00E20B5C" w:rsidP="000A47F2">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3"/>
        <w:gridCol w:w="1277"/>
        <w:gridCol w:w="924"/>
        <w:gridCol w:w="986"/>
        <w:gridCol w:w="861"/>
        <w:gridCol w:w="976"/>
        <w:gridCol w:w="1002"/>
      </w:tblGrid>
      <w:tr w:rsidR="003D73F5" w:rsidRPr="00075546" w14:paraId="5B7744ED" w14:textId="77777777" w:rsidTr="007212EB">
        <w:trPr>
          <w:trHeight w:val="374"/>
          <w:jc w:val="center"/>
        </w:trPr>
        <w:tc>
          <w:tcPr>
            <w:tcW w:w="120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DB30C2C" w14:textId="77777777" w:rsidR="003D73F5" w:rsidRPr="00231C06" w:rsidRDefault="003D73F5" w:rsidP="003D73F5">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8E6F46A" w14:textId="77777777" w:rsidR="003D73F5" w:rsidRDefault="003D73F5" w:rsidP="003D73F5">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1F3B46E0" w14:textId="6BC55A9E" w:rsidR="003D73F5" w:rsidRPr="00231C06" w:rsidRDefault="00BC4746" w:rsidP="003D73F5">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 xml:space="preserve"> </w:t>
            </w:r>
            <w:r w:rsidR="003D73F5">
              <w:rPr>
                <w:rFonts w:cs="Arial"/>
                <w:color w:val="000000"/>
                <w:sz w:val="18"/>
                <w:szCs w:val="18"/>
              </w:rPr>
              <w:t>Ene-</w:t>
            </w:r>
            <w:proofErr w:type="spellStart"/>
            <w:r w:rsidR="00141244">
              <w:rPr>
                <w:rFonts w:cs="Arial"/>
                <w:color w:val="000000"/>
                <w:sz w:val="18"/>
                <w:szCs w:val="18"/>
              </w:rPr>
              <w:t>Ago</w:t>
            </w:r>
            <w:proofErr w:type="spellEnd"/>
            <w:r w:rsidR="00141244">
              <w:rPr>
                <w:rFonts w:cs="Arial"/>
                <w:color w:val="000000"/>
                <w:sz w:val="18"/>
                <w:szCs w:val="18"/>
              </w:rPr>
              <w:t xml:space="preserve"> </w:t>
            </w:r>
            <w:r w:rsidR="003D73F5">
              <w:rPr>
                <w:rFonts w:cs="Arial"/>
                <w:color w:val="000000"/>
                <w:sz w:val="18"/>
                <w:szCs w:val="18"/>
              </w:rPr>
              <w:t>2019*</w:t>
            </w:r>
          </w:p>
        </w:tc>
        <w:tc>
          <w:tcPr>
            <w:tcW w:w="2991" w:type="pct"/>
            <w:gridSpan w:val="5"/>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01AB3FA"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3D73F5" w:rsidRPr="00075546" w14:paraId="7938E1D9" w14:textId="77777777" w:rsidTr="007212EB">
        <w:trPr>
          <w:trHeight w:val="253"/>
          <w:jc w:val="center"/>
        </w:trPr>
        <w:tc>
          <w:tcPr>
            <w:tcW w:w="120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099C2067" w14:textId="77777777" w:rsidR="003D73F5" w:rsidRPr="00231C06" w:rsidRDefault="003D73F5" w:rsidP="003D73F5">
            <w:pPr>
              <w:keepNext/>
              <w:keepLines/>
              <w:widowControl w:val="0"/>
              <w:spacing w:before="60" w:after="60"/>
              <w:jc w:val="center"/>
              <w:rPr>
                <w:rFonts w:ascii="Arial" w:hAnsi="Arial" w:cs="Arial"/>
                <w:snapToGrid w:val="0"/>
                <w:sz w:val="18"/>
                <w:szCs w:val="18"/>
                <w:lang w:eastAsia="en-US"/>
              </w:rPr>
            </w:pPr>
          </w:p>
        </w:tc>
        <w:tc>
          <w:tcPr>
            <w:tcW w:w="8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593BCE6" w14:textId="77777777" w:rsidR="003D73F5" w:rsidRPr="00231C06" w:rsidRDefault="003D73F5" w:rsidP="003D73F5">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FC2A735"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2018</w:t>
            </w:r>
          </w:p>
        </w:tc>
        <w:tc>
          <w:tcPr>
            <w:tcW w:w="2409"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9958C6B"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r>
      <w:tr w:rsidR="00141244" w:rsidRPr="00075546" w14:paraId="0030043A" w14:textId="77777777" w:rsidTr="007212EB">
        <w:trPr>
          <w:trHeight w:val="110"/>
          <w:jc w:val="center"/>
        </w:trPr>
        <w:tc>
          <w:tcPr>
            <w:tcW w:w="120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63D4123" w14:textId="77777777" w:rsidR="00141244" w:rsidRPr="00231C06" w:rsidRDefault="00141244" w:rsidP="00141244">
            <w:pPr>
              <w:pStyle w:val="Textoindependiente21"/>
              <w:keepNext/>
              <w:keepLines/>
              <w:widowControl w:val="0"/>
              <w:numPr>
                <w:ilvl w:val="12"/>
                <w:numId w:val="0"/>
              </w:numPr>
              <w:spacing w:before="120" w:after="120"/>
              <w:jc w:val="center"/>
              <w:rPr>
                <w:rFonts w:cs="Arial"/>
                <w:color w:val="000000"/>
                <w:sz w:val="18"/>
                <w:szCs w:val="18"/>
                <w:lang w:val="es-ES"/>
              </w:rPr>
            </w:pPr>
          </w:p>
        </w:tc>
        <w:tc>
          <w:tcPr>
            <w:tcW w:w="8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6F8A691" w14:textId="77777777" w:rsidR="00141244" w:rsidRPr="00231C06" w:rsidRDefault="00141244" w:rsidP="00141244">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C1AF41F" w14:textId="77777777" w:rsidR="00141244" w:rsidRDefault="00141244" w:rsidP="00141244">
            <w:pPr>
              <w:keepNext/>
              <w:keepLines/>
              <w:widowControl w:val="0"/>
              <w:spacing w:before="40" w:after="40"/>
              <w:ind w:left="-98" w:right="-94"/>
              <w:jc w:val="center"/>
              <w:rPr>
                <w:rFonts w:ascii="Arial" w:hAnsi="Arial" w:cs="Arial"/>
                <w:color w:val="000000"/>
                <w:sz w:val="18"/>
                <w:szCs w:val="18"/>
              </w:rPr>
            </w:pPr>
          </w:p>
        </w:tc>
        <w:tc>
          <w:tcPr>
            <w:tcW w:w="62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114353C" w14:textId="0D1A9863" w:rsidR="00141244" w:rsidRDefault="00141244" w:rsidP="001412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54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F4B0ED2" w14:textId="03CBE48C" w:rsidR="00141244" w:rsidRDefault="00141244" w:rsidP="001412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61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67D4" w14:textId="4689D76F" w:rsidR="00141244" w:rsidRDefault="00141244" w:rsidP="00141244">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Ago</w:t>
            </w:r>
            <w:proofErr w:type="spellEnd"/>
            <w:r>
              <w:rPr>
                <w:rFonts w:ascii="Arial" w:hAnsi="Arial" w:cs="Arial"/>
                <w:color w:val="000000"/>
                <w:sz w:val="18"/>
                <w:szCs w:val="18"/>
              </w:rPr>
              <w:t>*</w:t>
            </w:r>
          </w:p>
        </w:tc>
        <w:tc>
          <w:tcPr>
            <w:tcW w:w="63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B900C2E" w14:textId="3EEC9895" w:rsidR="00141244" w:rsidRDefault="00141244" w:rsidP="001412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roofErr w:type="spellStart"/>
            <w:r>
              <w:rPr>
                <w:rFonts w:ascii="Arial" w:hAnsi="Arial" w:cs="Arial"/>
                <w:color w:val="000000"/>
                <w:sz w:val="18"/>
                <w:szCs w:val="18"/>
              </w:rPr>
              <w:t>Ago</w:t>
            </w:r>
            <w:proofErr w:type="spellEnd"/>
            <w:r>
              <w:rPr>
                <w:rFonts w:ascii="Arial" w:hAnsi="Arial" w:cs="Arial"/>
                <w:color w:val="000000"/>
                <w:sz w:val="18"/>
                <w:szCs w:val="18"/>
              </w:rPr>
              <w:t>*</w:t>
            </w:r>
          </w:p>
        </w:tc>
      </w:tr>
      <w:tr w:rsidR="00141244" w:rsidRPr="00075546" w14:paraId="61461D62" w14:textId="77777777" w:rsidTr="007212EB">
        <w:trPr>
          <w:jc w:val="center"/>
        </w:trPr>
        <w:tc>
          <w:tcPr>
            <w:tcW w:w="1205"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4D1ECB6F" w14:textId="77777777" w:rsidR="00141244" w:rsidRPr="00231C06" w:rsidRDefault="00141244" w:rsidP="00141244">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04" w:type="pct"/>
            <w:tcBorders>
              <w:top w:val="double" w:sz="4" w:space="0" w:color="0F243E" w:themeColor="text2" w:themeShade="80"/>
              <w:left w:val="nil"/>
              <w:bottom w:val="nil"/>
              <w:right w:val="double" w:sz="4" w:space="0" w:color="0F243E" w:themeColor="text2" w:themeShade="80"/>
            </w:tcBorders>
            <w:vAlign w:val="bottom"/>
          </w:tcPr>
          <w:p w14:paraId="316F3B2A" w14:textId="77777777" w:rsidR="00141244" w:rsidRPr="003A1E24" w:rsidRDefault="00141244" w:rsidP="00141244">
            <w:pPr>
              <w:ind w:right="397"/>
              <w:jc w:val="right"/>
              <w:rPr>
                <w:rFonts w:ascii="Arial" w:hAnsi="Arial" w:cs="Arial"/>
                <w:b/>
                <w:sz w:val="18"/>
                <w:szCs w:val="18"/>
              </w:rPr>
            </w:pPr>
            <w:r w:rsidRPr="003A1E24">
              <w:rPr>
                <w:rFonts w:ascii="Arial" w:hAnsi="Arial" w:cs="Arial"/>
                <w:b/>
                <w:sz w:val="18"/>
                <w:szCs w:val="18"/>
              </w:rPr>
              <w:t>100.00</w:t>
            </w:r>
          </w:p>
        </w:tc>
        <w:tc>
          <w:tcPr>
            <w:tcW w:w="582"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14:paraId="133D9A52" w14:textId="77777777" w:rsidR="00141244" w:rsidRDefault="00141244" w:rsidP="00141244">
            <w:pPr>
              <w:spacing w:before="20"/>
              <w:ind w:right="340"/>
              <w:jc w:val="right"/>
              <w:rPr>
                <w:rFonts w:ascii="Arial" w:hAnsi="Arial" w:cs="Arial"/>
                <w:b/>
                <w:bCs/>
                <w:sz w:val="18"/>
                <w:szCs w:val="18"/>
              </w:rPr>
            </w:pPr>
            <w:r>
              <w:rPr>
                <w:rFonts w:ascii="Arial" w:hAnsi="Arial" w:cs="Arial"/>
                <w:b/>
                <w:bCs/>
                <w:sz w:val="18"/>
                <w:szCs w:val="18"/>
              </w:rPr>
              <w:t>8.9</w:t>
            </w:r>
          </w:p>
        </w:tc>
        <w:tc>
          <w:tcPr>
            <w:tcW w:w="621" w:type="pct"/>
            <w:tcBorders>
              <w:top w:val="double" w:sz="4" w:space="0" w:color="0F243E" w:themeColor="text2" w:themeShade="80"/>
              <w:left w:val="nil"/>
              <w:bottom w:val="nil"/>
              <w:right w:val="nil"/>
            </w:tcBorders>
          </w:tcPr>
          <w:p w14:paraId="3D55EA05" w14:textId="3624DBDB" w:rsidR="00141244" w:rsidRDefault="00141244" w:rsidP="00141244">
            <w:pPr>
              <w:spacing w:before="20"/>
              <w:ind w:right="340"/>
              <w:jc w:val="right"/>
              <w:rPr>
                <w:rFonts w:ascii="Arial" w:hAnsi="Arial" w:cs="Arial"/>
                <w:b/>
                <w:bCs/>
                <w:sz w:val="18"/>
                <w:szCs w:val="18"/>
              </w:rPr>
            </w:pPr>
            <w:r>
              <w:rPr>
                <w:rFonts w:ascii="Arial" w:hAnsi="Arial" w:cs="Arial"/>
                <w:b/>
                <w:bCs/>
                <w:sz w:val="18"/>
                <w:szCs w:val="18"/>
              </w:rPr>
              <w:t>2.8</w:t>
            </w:r>
          </w:p>
        </w:tc>
        <w:tc>
          <w:tcPr>
            <w:tcW w:w="542" w:type="pct"/>
            <w:tcBorders>
              <w:top w:val="double" w:sz="4" w:space="0" w:color="0F243E" w:themeColor="text2" w:themeShade="80"/>
              <w:left w:val="nil"/>
              <w:bottom w:val="nil"/>
              <w:right w:val="nil"/>
            </w:tcBorders>
          </w:tcPr>
          <w:p w14:paraId="23FF9E6E" w14:textId="5D0AEB60" w:rsidR="00141244" w:rsidRDefault="00141244" w:rsidP="00141244">
            <w:pPr>
              <w:spacing w:before="20"/>
              <w:ind w:right="284"/>
              <w:jc w:val="right"/>
              <w:rPr>
                <w:rFonts w:ascii="Arial" w:hAnsi="Arial" w:cs="Arial"/>
                <w:b/>
                <w:bCs/>
                <w:sz w:val="18"/>
                <w:szCs w:val="18"/>
              </w:rPr>
            </w:pPr>
            <w:r>
              <w:rPr>
                <w:rFonts w:ascii="Arial" w:hAnsi="Arial" w:cs="Arial"/>
                <w:b/>
                <w:bCs/>
                <w:sz w:val="18"/>
                <w:szCs w:val="18"/>
              </w:rPr>
              <w:t>8.6</w:t>
            </w:r>
          </w:p>
        </w:tc>
        <w:tc>
          <w:tcPr>
            <w:tcW w:w="615" w:type="pct"/>
            <w:tcBorders>
              <w:top w:val="double" w:sz="4" w:space="0" w:color="0F243E" w:themeColor="text2" w:themeShade="80"/>
              <w:left w:val="nil"/>
              <w:bottom w:val="nil"/>
              <w:right w:val="nil"/>
            </w:tcBorders>
          </w:tcPr>
          <w:p w14:paraId="206DA8EC" w14:textId="77912CA1" w:rsidR="00141244" w:rsidRDefault="00225489" w:rsidP="00141244">
            <w:pPr>
              <w:spacing w:before="20"/>
              <w:ind w:right="340"/>
              <w:jc w:val="right"/>
              <w:rPr>
                <w:rFonts w:ascii="Arial" w:hAnsi="Arial" w:cs="Arial"/>
                <w:b/>
                <w:bCs/>
                <w:sz w:val="18"/>
                <w:szCs w:val="18"/>
              </w:rPr>
            </w:pPr>
            <w:r>
              <w:rPr>
                <w:rFonts w:ascii="Arial" w:hAnsi="Arial" w:cs="Arial"/>
                <w:b/>
                <w:bCs/>
                <w:sz w:val="18"/>
                <w:szCs w:val="18"/>
              </w:rPr>
              <w:t>4</w:t>
            </w:r>
            <w:r w:rsidR="00141244">
              <w:rPr>
                <w:rFonts w:ascii="Arial" w:hAnsi="Arial" w:cs="Arial"/>
                <w:b/>
                <w:bCs/>
                <w:sz w:val="18"/>
                <w:szCs w:val="18"/>
              </w:rPr>
              <w:t>.6</w:t>
            </w:r>
          </w:p>
        </w:tc>
        <w:tc>
          <w:tcPr>
            <w:tcW w:w="631" w:type="pct"/>
            <w:tcBorders>
              <w:top w:val="double" w:sz="4" w:space="0" w:color="0F243E" w:themeColor="text2" w:themeShade="80"/>
              <w:left w:val="nil"/>
              <w:bottom w:val="nil"/>
              <w:right w:val="double" w:sz="4" w:space="0" w:color="0F243E" w:themeColor="text2" w:themeShade="80"/>
            </w:tcBorders>
          </w:tcPr>
          <w:p w14:paraId="29F619BC" w14:textId="77777777" w:rsidR="00141244" w:rsidRDefault="00141244" w:rsidP="00141244">
            <w:pPr>
              <w:spacing w:before="20"/>
              <w:ind w:right="397"/>
              <w:jc w:val="right"/>
              <w:rPr>
                <w:rFonts w:ascii="Arial" w:hAnsi="Arial" w:cs="Arial"/>
                <w:b/>
                <w:bCs/>
                <w:sz w:val="18"/>
                <w:szCs w:val="18"/>
              </w:rPr>
            </w:pPr>
            <w:r>
              <w:rPr>
                <w:rFonts w:ascii="Arial" w:hAnsi="Arial" w:cs="Arial"/>
                <w:b/>
                <w:bCs/>
                <w:sz w:val="18"/>
                <w:szCs w:val="18"/>
              </w:rPr>
              <w:t>5.2</w:t>
            </w:r>
          </w:p>
        </w:tc>
      </w:tr>
      <w:tr w:rsidR="00141244" w:rsidRPr="00075546" w14:paraId="49154B5F"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9E21B81" w14:textId="77777777" w:rsidR="00141244" w:rsidRPr="00231C06" w:rsidRDefault="00141244" w:rsidP="0014124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04" w:type="pct"/>
            <w:tcBorders>
              <w:top w:val="nil"/>
              <w:left w:val="nil"/>
              <w:bottom w:val="nil"/>
              <w:right w:val="double" w:sz="4" w:space="0" w:color="0F243E" w:themeColor="text2" w:themeShade="80"/>
            </w:tcBorders>
            <w:vAlign w:val="bottom"/>
          </w:tcPr>
          <w:p w14:paraId="52461B13" w14:textId="5CB33F9B" w:rsidR="00141244" w:rsidRPr="003A1E24" w:rsidRDefault="00141244" w:rsidP="00141244">
            <w:pPr>
              <w:ind w:right="397"/>
              <w:jc w:val="right"/>
              <w:rPr>
                <w:rFonts w:ascii="Arial" w:hAnsi="Arial" w:cs="Arial"/>
                <w:b/>
                <w:sz w:val="18"/>
                <w:szCs w:val="18"/>
              </w:rPr>
            </w:pPr>
            <w:r>
              <w:rPr>
                <w:rFonts w:ascii="Arial" w:hAnsi="Arial" w:cs="Arial"/>
                <w:b/>
                <w:sz w:val="18"/>
                <w:szCs w:val="18"/>
              </w:rPr>
              <w:t>81.</w:t>
            </w:r>
            <w:r w:rsidR="00225489">
              <w:rPr>
                <w:rFonts w:ascii="Arial" w:hAnsi="Arial" w:cs="Arial"/>
                <w:b/>
                <w:sz w:val="18"/>
                <w:szCs w:val="18"/>
              </w:rPr>
              <w:t>95</w:t>
            </w:r>
          </w:p>
        </w:tc>
        <w:tc>
          <w:tcPr>
            <w:tcW w:w="582" w:type="pct"/>
            <w:tcBorders>
              <w:top w:val="nil"/>
              <w:left w:val="double" w:sz="4" w:space="0" w:color="0F243E" w:themeColor="text2" w:themeShade="80"/>
              <w:bottom w:val="nil"/>
              <w:right w:val="double" w:sz="4" w:space="0" w:color="0F243E" w:themeColor="text2" w:themeShade="80"/>
            </w:tcBorders>
          </w:tcPr>
          <w:p w14:paraId="6689815D" w14:textId="77777777" w:rsidR="00141244" w:rsidRDefault="00141244" w:rsidP="00141244">
            <w:pPr>
              <w:ind w:right="340"/>
              <w:jc w:val="right"/>
              <w:rPr>
                <w:rFonts w:ascii="Arial" w:hAnsi="Arial" w:cs="Arial"/>
                <w:b/>
                <w:bCs/>
                <w:sz w:val="18"/>
                <w:szCs w:val="18"/>
              </w:rPr>
            </w:pPr>
            <w:r>
              <w:rPr>
                <w:rFonts w:ascii="Arial" w:hAnsi="Arial" w:cs="Arial"/>
                <w:b/>
                <w:bCs/>
                <w:sz w:val="18"/>
                <w:szCs w:val="18"/>
              </w:rPr>
              <w:t>8.4</w:t>
            </w:r>
          </w:p>
        </w:tc>
        <w:tc>
          <w:tcPr>
            <w:tcW w:w="621" w:type="pct"/>
            <w:tcBorders>
              <w:top w:val="nil"/>
              <w:left w:val="nil"/>
              <w:bottom w:val="nil"/>
              <w:right w:val="nil"/>
            </w:tcBorders>
          </w:tcPr>
          <w:p w14:paraId="4434C858" w14:textId="7398CF89" w:rsidR="00141244" w:rsidRDefault="00141244" w:rsidP="00141244">
            <w:pPr>
              <w:ind w:right="340"/>
              <w:jc w:val="right"/>
              <w:rPr>
                <w:rFonts w:ascii="Arial" w:hAnsi="Arial" w:cs="Arial"/>
                <w:b/>
                <w:bCs/>
                <w:sz w:val="18"/>
                <w:szCs w:val="18"/>
              </w:rPr>
            </w:pPr>
            <w:r>
              <w:rPr>
                <w:rFonts w:ascii="Arial" w:hAnsi="Arial" w:cs="Arial"/>
                <w:b/>
                <w:bCs/>
                <w:sz w:val="18"/>
                <w:szCs w:val="18"/>
              </w:rPr>
              <w:t>4.1</w:t>
            </w:r>
          </w:p>
        </w:tc>
        <w:tc>
          <w:tcPr>
            <w:tcW w:w="542" w:type="pct"/>
            <w:tcBorders>
              <w:top w:val="nil"/>
              <w:left w:val="nil"/>
              <w:bottom w:val="nil"/>
              <w:right w:val="nil"/>
            </w:tcBorders>
          </w:tcPr>
          <w:p w14:paraId="37F69F9A" w14:textId="71B3FCC1" w:rsidR="00141244" w:rsidRDefault="00141244" w:rsidP="00141244">
            <w:pPr>
              <w:ind w:right="284"/>
              <w:jc w:val="right"/>
              <w:rPr>
                <w:rFonts w:ascii="Arial" w:hAnsi="Arial" w:cs="Arial"/>
                <w:b/>
                <w:bCs/>
                <w:sz w:val="18"/>
                <w:szCs w:val="18"/>
              </w:rPr>
            </w:pPr>
            <w:r>
              <w:rPr>
                <w:rFonts w:ascii="Arial" w:hAnsi="Arial" w:cs="Arial"/>
                <w:b/>
                <w:bCs/>
                <w:sz w:val="18"/>
                <w:szCs w:val="18"/>
              </w:rPr>
              <w:t>10.6</w:t>
            </w:r>
          </w:p>
        </w:tc>
        <w:tc>
          <w:tcPr>
            <w:tcW w:w="615" w:type="pct"/>
            <w:tcBorders>
              <w:top w:val="nil"/>
              <w:left w:val="nil"/>
              <w:bottom w:val="nil"/>
              <w:right w:val="nil"/>
            </w:tcBorders>
          </w:tcPr>
          <w:p w14:paraId="0B55A34D" w14:textId="27343F4F" w:rsidR="00141244" w:rsidRDefault="00225489" w:rsidP="00141244">
            <w:pPr>
              <w:ind w:right="340"/>
              <w:jc w:val="right"/>
              <w:rPr>
                <w:rFonts w:ascii="Arial" w:hAnsi="Arial" w:cs="Arial"/>
                <w:b/>
                <w:bCs/>
                <w:sz w:val="18"/>
                <w:szCs w:val="18"/>
              </w:rPr>
            </w:pPr>
            <w:r>
              <w:rPr>
                <w:rFonts w:ascii="Arial" w:hAnsi="Arial" w:cs="Arial"/>
                <w:b/>
                <w:bCs/>
                <w:sz w:val="18"/>
                <w:szCs w:val="18"/>
              </w:rPr>
              <w:t>4.1</w:t>
            </w:r>
          </w:p>
        </w:tc>
        <w:tc>
          <w:tcPr>
            <w:tcW w:w="631" w:type="pct"/>
            <w:tcBorders>
              <w:top w:val="nil"/>
              <w:left w:val="nil"/>
              <w:bottom w:val="nil"/>
              <w:right w:val="double" w:sz="4" w:space="0" w:color="0F243E" w:themeColor="text2" w:themeShade="80"/>
            </w:tcBorders>
          </w:tcPr>
          <w:p w14:paraId="6F6677F8" w14:textId="71E0D105" w:rsidR="00141244" w:rsidRDefault="00225489" w:rsidP="00141244">
            <w:pPr>
              <w:ind w:right="397"/>
              <w:jc w:val="right"/>
              <w:rPr>
                <w:rFonts w:ascii="Arial" w:hAnsi="Arial" w:cs="Arial"/>
                <w:b/>
                <w:bCs/>
                <w:sz w:val="18"/>
                <w:szCs w:val="18"/>
              </w:rPr>
            </w:pPr>
            <w:r>
              <w:rPr>
                <w:rFonts w:ascii="Arial" w:hAnsi="Arial" w:cs="Arial"/>
                <w:b/>
                <w:bCs/>
                <w:sz w:val="18"/>
                <w:szCs w:val="18"/>
              </w:rPr>
              <w:t>6.6</w:t>
            </w:r>
          </w:p>
        </w:tc>
      </w:tr>
      <w:tr w:rsidR="00141244" w:rsidRPr="00075546" w14:paraId="22F9F95E"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0F9531A" w14:textId="77777777" w:rsidR="00141244" w:rsidRPr="00231C06" w:rsidRDefault="00141244" w:rsidP="001412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07F5F340" w14:textId="0686BA3B" w:rsidR="00141244" w:rsidRPr="003A1E24" w:rsidRDefault="00141244" w:rsidP="00141244">
            <w:pPr>
              <w:tabs>
                <w:tab w:val="decimal" w:pos="141"/>
              </w:tabs>
              <w:ind w:right="397"/>
              <w:jc w:val="right"/>
              <w:rPr>
                <w:rFonts w:ascii="Arial" w:hAnsi="Arial" w:cs="Arial"/>
                <w:sz w:val="18"/>
                <w:szCs w:val="18"/>
              </w:rPr>
            </w:pPr>
            <w:r>
              <w:rPr>
                <w:rFonts w:ascii="Arial" w:hAnsi="Arial" w:cs="Arial"/>
                <w:sz w:val="18"/>
                <w:szCs w:val="18"/>
              </w:rPr>
              <w:t>28.</w:t>
            </w:r>
            <w:r w:rsidR="00225489">
              <w:rPr>
                <w:rFonts w:ascii="Arial" w:hAnsi="Arial" w:cs="Arial"/>
                <w:sz w:val="18"/>
                <w:szCs w:val="18"/>
              </w:rPr>
              <w:t>50</w:t>
            </w:r>
          </w:p>
        </w:tc>
        <w:tc>
          <w:tcPr>
            <w:tcW w:w="582" w:type="pct"/>
            <w:tcBorders>
              <w:top w:val="nil"/>
              <w:left w:val="double" w:sz="4" w:space="0" w:color="0F243E" w:themeColor="text2" w:themeShade="80"/>
              <w:bottom w:val="nil"/>
              <w:right w:val="double" w:sz="4" w:space="0" w:color="0F243E" w:themeColor="text2" w:themeShade="80"/>
            </w:tcBorders>
          </w:tcPr>
          <w:p w14:paraId="018199D2" w14:textId="77777777" w:rsidR="00141244" w:rsidRDefault="00141244" w:rsidP="00141244">
            <w:pPr>
              <w:ind w:right="340"/>
              <w:jc w:val="right"/>
              <w:rPr>
                <w:rFonts w:ascii="Arial" w:hAnsi="Arial" w:cs="Arial"/>
                <w:sz w:val="18"/>
                <w:szCs w:val="18"/>
              </w:rPr>
            </w:pPr>
            <w:r>
              <w:rPr>
                <w:rFonts w:ascii="Arial" w:hAnsi="Arial" w:cs="Arial"/>
                <w:sz w:val="18"/>
                <w:szCs w:val="18"/>
              </w:rPr>
              <w:t>10.5</w:t>
            </w:r>
          </w:p>
        </w:tc>
        <w:tc>
          <w:tcPr>
            <w:tcW w:w="621" w:type="pct"/>
            <w:tcBorders>
              <w:top w:val="nil"/>
              <w:left w:val="nil"/>
              <w:bottom w:val="nil"/>
              <w:right w:val="nil"/>
            </w:tcBorders>
          </w:tcPr>
          <w:p w14:paraId="63F6D046" w14:textId="5D932EED" w:rsidR="00141244" w:rsidRDefault="00141244" w:rsidP="00141244">
            <w:pPr>
              <w:ind w:right="340"/>
              <w:jc w:val="right"/>
              <w:rPr>
                <w:rFonts w:ascii="Arial" w:hAnsi="Arial" w:cs="Arial"/>
                <w:sz w:val="18"/>
                <w:szCs w:val="18"/>
              </w:rPr>
            </w:pPr>
            <w:r>
              <w:rPr>
                <w:rFonts w:ascii="Arial" w:hAnsi="Arial" w:cs="Arial"/>
                <w:sz w:val="18"/>
                <w:szCs w:val="18"/>
              </w:rPr>
              <w:t>6.5</w:t>
            </w:r>
          </w:p>
        </w:tc>
        <w:tc>
          <w:tcPr>
            <w:tcW w:w="542" w:type="pct"/>
            <w:tcBorders>
              <w:top w:val="nil"/>
              <w:left w:val="nil"/>
              <w:bottom w:val="nil"/>
              <w:right w:val="nil"/>
            </w:tcBorders>
          </w:tcPr>
          <w:p w14:paraId="0EA0F61C" w14:textId="21629E54" w:rsidR="00141244" w:rsidRDefault="00141244" w:rsidP="00141244">
            <w:pPr>
              <w:ind w:right="284"/>
              <w:jc w:val="right"/>
              <w:rPr>
                <w:rFonts w:ascii="Arial" w:hAnsi="Arial" w:cs="Arial"/>
                <w:sz w:val="18"/>
                <w:szCs w:val="18"/>
              </w:rPr>
            </w:pPr>
            <w:r>
              <w:rPr>
                <w:rFonts w:ascii="Arial" w:hAnsi="Arial" w:cs="Arial"/>
                <w:sz w:val="18"/>
                <w:szCs w:val="18"/>
              </w:rPr>
              <w:t>16.0</w:t>
            </w:r>
          </w:p>
        </w:tc>
        <w:tc>
          <w:tcPr>
            <w:tcW w:w="615" w:type="pct"/>
            <w:tcBorders>
              <w:top w:val="nil"/>
              <w:left w:val="nil"/>
              <w:bottom w:val="nil"/>
              <w:right w:val="nil"/>
            </w:tcBorders>
          </w:tcPr>
          <w:p w14:paraId="500E4598" w14:textId="11C2DEBD" w:rsidR="00141244" w:rsidRDefault="00225489" w:rsidP="00141244">
            <w:pPr>
              <w:ind w:right="340"/>
              <w:jc w:val="right"/>
              <w:rPr>
                <w:rFonts w:ascii="Arial" w:hAnsi="Arial" w:cs="Arial"/>
                <w:sz w:val="18"/>
                <w:szCs w:val="18"/>
              </w:rPr>
            </w:pPr>
            <w:r>
              <w:rPr>
                <w:rFonts w:ascii="Arial" w:hAnsi="Arial" w:cs="Arial"/>
                <w:sz w:val="18"/>
                <w:szCs w:val="18"/>
              </w:rPr>
              <w:t>8.4</w:t>
            </w:r>
          </w:p>
        </w:tc>
        <w:tc>
          <w:tcPr>
            <w:tcW w:w="631" w:type="pct"/>
            <w:tcBorders>
              <w:top w:val="nil"/>
              <w:left w:val="nil"/>
              <w:bottom w:val="nil"/>
              <w:right w:val="double" w:sz="4" w:space="0" w:color="0F243E" w:themeColor="text2" w:themeShade="80"/>
            </w:tcBorders>
          </w:tcPr>
          <w:p w14:paraId="4E90C59D" w14:textId="6CCE0BEF" w:rsidR="00141244" w:rsidRDefault="00225489" w:rsidP="00141244">
            <w:pPr>
              <w:ind w:right="397"/>
              <w:jc w:val="right"/>
              <w:rPr>
                <w:rFonts w:ascii="Arial" w:hAnsi="Arial" w:cs="Arial"/>
                <w:sz w:val="18"/>
                <w:szCs w:val="18"/>
              </w:rPr>
            </w:pPr>
            <w:r>
              <w:rPr>
                <w:rFonts w:ascii="Arial" w:hAnsi="Arial" w:cs="Arial"/>
                <w:sz w:val="18"/>
                <w:szCs w:val="18"/>
              </w:rPr>
              <w:t>10.3</w:t>
            </w:r>
          </w:p>
        </w:tc>
      </w:tr>
      <w:tr w:rsidR="00141244" w:rsidRPr="00075546" w14:paraId="5698B55A"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6AE0631D" w14:textId="77777777" w:rsidR="00141244" w:rsidRPr="00231C06" w:rsidRDefault="00141244" w:rsidP="001412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nil"/>
              <w:right w:val="double" w:sz="4" w:space="0" w:color="0F243E" w:themeColor="text2" w:themeShade="80"/>
            </w:tcBorders>
            <w:vAlign w:val="bottom"/>
          </w:tcPr>
          <w:p w14:paraId="3D4732D1" w14:textId="003A3819" w:rsidR="00141244" w:rsidRPr="003A1E24" w:rsidRDefault="00141244" w:rsidP="00141244">
            <w:pPr>
              <w:tabs>
                <w:tab w:val="decimal" w:pos="141"/>
              </w:tabs>
              <w:ind w:right="397"/>
              <w:jc w:val="right"/>
              <w:rPr>
                <w:rFonts w:ascii="Arial" w:hAnsi="Arial" w:cs="Arial"/>
                <w:sz w:val="18"/>
                <w:szCs w:val="18"/>
              </w:rPr>
            </w:pPr>
            <w:r>
              <w:rPr>
                <w:rFonts w:ascii="Arial" w:hAnsi="Arial" w:cs="Arial"/>
                <w:sz w:val="18"/>
                <w:szCs w:val="18"/>
              </w:rPr>
              <w:t>53.</w:t>
            </w:r>
            <w:r w:rsidR="00225489">
              <w:rPr>
                <w:rFonts w:ascii="Arial" w:hAnsi="Arial" w:cs="Arial"/>
                <w:sz w:val="18"/>
                <w:szCs w:val="18"/>
              </w:rPr>
              <w:t>4</w:t>
            </w:r>
            <w:r>
              <w:rPr>
                <w:rFonts w:ascii="Arial" w:hAnsi="Arial" w:cs="Arial"/>
                <w:sz w:val="18"/>
                <w:szCs w:val="18"/>
              </w:rPr>
              <w:t>5</w:t>
            </w:r>
          </w:p>
        </w:tc>
        <w:tc>
          <w:tcPr>
            <w:tcW w:w="582" w:type="pct"/>
            <w:tcBorders>
              <w:top w:val="nil"/>
              <w:left w:val="double" w:sz="4" w:space="0" w:color="0F243E" w:themeColor="text2" w:themeShade="80"/>
              <w:bottom w:val="nil"/>
              <w:right w:val="double" w:sz="4" w:space="0" w:color="0F243E" w:themeColor="text2" w:themeShade="80"/>
            </w:tcBorders>
          </w:tcPr>
          <w:p w14:paraId="6F754953" w14:textId="77777777" w:rsidR="00141244" w:rsidRDefault="00141244" w:rsidP="00141244">
            <w:pPr>
              <w:ind w:right="340"/>
              <w:jc w:val="right"/>
              <w:rPr>
                <w:rFonts w:ascii="Arial" w:hAnsi="Arial" w:cs="Arial"/>
                <w:sz w:val="18"/>
                <w:szCs w:val="18"/>
              </w:rPr>
            </w:pPr>
            <w:r>
              <w:rPr>
                <w:rFonts w:ascii="Arial" w:hAnsi="Arial" w:cs="Arial"/>
                <w:sz w:val="18"/>
                <w:szCs w:val="18"/>
              </w:rPr>
              <w:t>7.4</w:t>
            </w:r>
          </w:p>
        </w:tc>
        <w:tc>
          <w:tcPr>
            <w:tcW w:w="621" w:type="pct"/>
            <w:tcBorders>
              <w:top w:val="nil"/>
              <w:left w:val="nil"/>
              <w:bottom w:val="nil"/>
              <w:right w:val="nil"/>
            </w:tcBorders>
          </w:tcPr>
          <w:p w14:paraId="018AE759" w14:textId="202BFCD2" w:rsidR="00141244" w:rsidRDefault="00141244" w:rsidP="00141244">
            <w:pPr>
              <w:ind w:right="340"/>
              <w:jc w:val="right"/>
              <w:rPr>
                <w:rFonts w:ascii="Arial" w:hAnsi="Arial" w:cs="Arial"/>
                <w:sz w:val="18"/>
                <w:szCs w:val="18"/>
              </w:rPr>
            </w:pPr>
            <w:r>
              <w:rPr>
                <w:rFonts w:ascii="Arial" w:hAnsi="Arial" w:cs="Arial"/>
                <w:sz w:val="18"/>
                <w:szCs w:val="18"/>
              </w:rPr>
              <w:t>2.8</w:t>
            </w:r>
          </w:p>
        </w:tc>
        <w:tc>
          <w:tcPr>
            <w:tcW w:w="542" w:type="pct"/>
            <w:tcBorders>
              <w:top w:val="nil"/>
              <w:left w:val="nil"/>
              <w:bottom w:val="nil"/>
              <w:right w:val="nil"/>
            </w:tcBorders>
          </w:tcPr>
          <w:p w14:paraId="48D9EDEA" w14:textId="4A491390" w:rsidR="00141244" w:rsidRDefault="00141244" w:rsidP="00141244">
            <w:pPr>
              <w:ind w:right="284"/>
              <w:jc w:val="right"/>
              <w:rPr>
                <w:rFonts w:ascii="Arial" w:hAnsi="Arial" w:cs="Arial"/>
                <w:sz w:val="18"/>
                <w:szCs w:val="18"/>
              </w:rPr>
            </w:pPr>
            <w:r>
              <w:rPr>
                <w:rFonts w:ascii="Arial" w:hAnsi="Arial" w:cs="Arial"/>
                <w:sz w:val="18"/>
                <w:szCs w:val="18"/>
              </w:rPr>
              <w:t>8.0</w:t>
            </w:r>
          </w:p>
        </w:tc>
        <w:tc>
          <w:tcPr>
            <w:tcW w:w="615" w:type="pct"/>
            <w:tcBorders>
              <w:top w:val="nil"/>
              <w:left w:val="nil"/>
              <w:bottom w:val="nil"/>
              <w:right w:val="nil"/>
            </w:tcBorders>
          </w:tcPr>
          <w:p w14:paraId="6B8906C5" w14:textId="4B0338A7" w:rsidR="00141244" w:rsidRDefault="00225489" w:rsidP="00141244">
            <w:pPr>
              <w:ind w:right="340"/>
              <w:jc w:val="right"/>
              <w:rPr>
                <w:rFonts w:ascii="Arial" w:hAnsi="Arial" w:cs="Arial"/>
                <w:sz w:val="18"/>
                <w:szCs w:val="18"/>
              </w:rPr>
            </w:pPr>
            <w:r>
              <w:rPr>
                <w:rFonts w:ascii="Arial" w:hAnsi="Arial" w:cs="Arial"/>
                <w:sz w:val="18"/>
                <w:szCs w:val="18"/>
              </w:rPr>
              <w:t>1.8</w:t>
            </w:r>
          </w:p>
        </w:tc>
        <w:tc>
          <w:tcPr>
            <w:tcW w:w="631" w:type="pct"/>
            <w:tcBorders>
              <w:top w:val="nil"/>
              <w:left w:val="nil"/>
              <w:bottom w:val="nil"/>
              <w:right w:val="double" w:sz="4" w:space="0" w:color="0F243E" w:themeColor="text2" w:themeShade="80"/>
            </w:tcBorders>
          </w:tcPr>
          <w:p w14:paraId="02D593EE" w14:textId="4F0CCC42" w:rsidR="00141244" w:rsidRDefault="00225489" w:rsidP="00141244">
            <w:pPr>
              <w:ind w:right="397"/>
              <w:jc w:val="right"/>
              <w:rPr>
                <w:rFonts w:ascii="Arial" w:hAnsi="Arial" w:cs="Arial"/>
                <w:sz w:val="18"/>
                <w:szCs w:val="18"/>
              </w:rPr>
            </w:pPr>
            <w:r>
              <w:rPr>
                <w:rFonts w:ascii="Arial" w:hAnsi="Arial" w:cs="Arial"/>
                <w:sz w:val="18"/>
                <w:szCs w:val="18"/>
              </w:rPr>
              <w:t>4.7</w:t>
            </w:r>
          </w:p>
        </w:tc>
      </w:tr>
      <w:tr w:rsidR="00141244" w:rsidRPr="00075546" w14:paraId="2020D8D6"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3B7217C3" w14:textId="77777777" w:rsidR="00141244" w:rsidRPr="00231C06" w:rsidRDefault="00141244" w:rsidP="0014124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04" w:type="pct"/>
            <w:tcBorders>
              <w:top w:val="nil"/>
              <w:left w:val="nil"/>
              <w:bottom w:val="nil"/>
              <w:right w:val="double" w:sz="4" w:space="0" w:color="0F243E" w:themeColor="text2" w:themeShade="80"/>
            </w:tcBorders>
            <w:vAlign w:val="bottom"/>
          </w:tcPr>
          <w:p w14:paraId="23066B0F" w14:textId="529F9B6A" w:rsidR="00141244" w:rsidRPr="003A1E24" w:rsidRDefault="00141244" w:rsidP="00141244">
            <w:pPr>
              <w:tabs>
                <w:tab w:val="decimal" w:pos="141"/>
              </w:tabs>
              <w:ind w:right="397"/>
              <w:jc w:val="right"/>
              <w:rPr>
                <w:rFonts w:ascii="Arial" w:hAnsi="Arial" w:cs="Arial"/>
                <w:b/>
                <w:sz w:val="18"/>
                <w:szCs w:val="18"/>
              </w:rPr>
            </w:pPr>
            <w:r>
              <w:rPr>
                <w:rFonts w:ascii="Arial" w:hAnsi="Arial" w:cs="Arial"/>
                <w:b/>
                <w:sz w:val="18"/>
                <w:szCs w:val="18"/>
              </w:rPr>
              <w:t>18.0</w:t>
            </w:r>
            <w:r w:rsidR="00225489">
              <w:rPr>
                <w:rFonts w:ascii="Arial" w:hAnsi="Arial" w:cs="Arial"/>
                <w:b/>
                <w:sz w:val="18"/>
                <w:szCs w:val="18"/>
              </w:rPr>
              <w:t>5</w:t>
            </w:r>
          </w:p>
        </w:tc>
        <w:tc>
          <w:tcPr>
            <w:tcW w:w="582" w:type="pct"/>
            <w:tcBorders>
              <w:top w:val="nil"/>
              <w:left w:val="double" w:sz="4" w:space="0" w:color="0F243E" w:themeColor="text2" w:themeShade="80"/>
              <w:bottom w:val="nil"/>
              <w:right w:val="double" w:sz="4" w:space="0" w:color="0F243E" w:themeColor="text2" w:themeShade="80"/>
            </w:tcBorders>
          </w:tcPr>
          <w:p w14:paraId="4845E269" w14:textId="77777777" w:rsidR="00141244" w:rsidRDefault="00141244" w:rsidP="00141244">
            <w:pPr>
              <w:ind w:right="340"/>
              <w:jc w:val="right"/>
              <w:rPr>
                <w:rFonts w:ascii="Arial" w:hAnsi="Arial" w:cs="Arial"/>
                <w:b/>
                <w:bCs/>
                <w:sz w:val="18"/>
                <w:szCs w:val="18"/>
              </w:rPr>
            </w:pPr>
            <w:r>
              <w:rPr>
                <w:rFonts w:ascii="Arial" w:hAnsi="Arial" w:cs="Arial"/>
                <w:b/>
                <w:bCs/>
                <w:sz w:val="18"/>
                <w:szCs w:val="18"/>
              </w:rPr>
              <w:t>11.0</w:t>
            </w:r>
          </w:p>
        </w:tc>
        <w:tc>
          <w:tcPr>
            <w:tcW w:w="621" w:type="pct"/>
            <w:tcBorders>
              <w:top w:val="nil"/>
              <w:left w:val="nil"/>
              <w:bottom w:val="nil"/>
              <w:right w:val="nil"/>
            </w:tcBorders>
          </w:tcPr>
          <w:p w14:paraId="3C0BA652" w14:textId="051ED88D" w:rsidR="00141244" w:rsidRDefault="00141244" w:rsidP="00141244">
            <w:pPr>
              <w:ind w:right="340"/>
              <w:jc w:val="right"/>
              <w:rPr>
                <w:rFonts w:ascii="Arial" w:hAnsi="Arial" w:cs="Arial"/>
                <w:b/>
                <w:bCs/>
                <w:sz w:val="18"/>
                <w:szCs w:val="18"/>
              </w:rPr>
            </w:pPr>
            <w:r>
              <w:rPr>
                <w:rFonts w:ascii="Arial" w:hAnsi="Arial" w:cs="Arial"/>
                <w:b/>
                <w:bCs/>
                <w:sz w:val="18"/>
                <w:szCs w:val="18"/>
              </w:rPr>
              <w:t>(-)  2.5</w:t>
            </w:r>
          </w:p>
        </w:tc>
        <w:tc>
          <w:tcPr>
            <w:tcW w:w="542" w:type="pct"/>
            <w:tcBorders>
              <w:top w:val="nil"/>
              <w:left w:val="nil"/>
              <w:bottom w:val="nil"/>
              <w:right w:val="nil"/>
            </w:tcBorders>
          </w:tcPr>
          <w:p w14:paraId="25F858E7" w14:textId="70C127DE" w:rsidR="00141244" w:rsidRDefault="00141244" w:rsidP="00141244">
            <w:pPr>
              <w:ind w:right="284"/>
              <w:jc w:val="right"/>
              <w:rPr>
                <w:rFonts w:ascii="Arial" w:hAnsi="Arial" w:cs="Arial"/>
                <w:b/>
                <w:bCs/>
                <w:sz w:val="18"/>
                <w:szCs w:val="18"/>
              </w:rPr>
            </w:pPr>
            <w:r>
              <w:rPr>
                <w:rFonts w:ascii="Arial" w:hAnsi="Arial" w:cs="Arial"/>
                <w:b/>
                <w:bCs/>
                <w:sz w:val="18"/>
                <w:szCs w:val="18"/>
              </w:rPr>
              <w:t>(-)  0.3</w:t>
            </w:r>
          </w:p>
        </w:tc>
        <w:tc>
          <w:tcPr>
            <w:tcW w:w="615" w:type="pct"/>
            <w:tcBorders>
              <w:top w:val="nil"/>
              <w:left w:val="nil"/>
              <w:bottom w:val="nil"/>
              <w:right w:val="nil"/>
            </w:tcBorders>
          </w:tcPr>
          <w:p w14:paraId="437769D6" w14:textId="164E4D0E" w:rsidR="00141244" w:rsidRDefault="00225489" w:rsidP="00141244">
            <w:pPr>
              <w:ind w:right="340"/>
              <w:jc w:val="right"/>
              <w:rPr>
                <w:rFonts w:ascii="Arial" w:hAnsi="Arial" w:cs="Arial"/>
                <w:b/>
                <w:bCs/>
                <w:sz w:val="18"/>
                <w:szCs w:val="18"/>
              </w:rPr>
            </w:pPr>
            <w:r>
              <w:rPr>
                <w:rFonts w:ascii="Arial" w:hAnsi="Arial" w:cs="Arial"/>
                <w:b/>
                <w:bCs/>
                <w:sz w:val="18"/>
                <w:szCs w:val="18"/>
              </w:rPr>
              <w:t>6.8</w:t>
            </w:r>
          </w:p>
        </w:tc>
        <w:tc>
          <w:tcPr>
            <w:tcW w:w="631" w:type="pct"/>
            <w:tcBorders>
              <w:top w:val="nil"/>
              <w:left w:val="nil"/>
              <w:bottom w:val="nil"/>
              <w:right w:val="double" w:sz="4" w:space="0" w:color="0F243E" w:themeColor="text2" w:themeShade="80"/>
            </w:tcBorders>
          </w:tcPr>
          <w:p w14:paraId="5724215D" w14:textId="7C49AB8E" w:rsidR="00141244" w:rsidRDefault="00141244" w:rsidP="00141244">
            <w:pPr>
              <w:ind w:right="397"/>
              <w:jc w:val="right"/>
              <w:rPr>
                <w:rFonts w:ascii="Arial" w:hAnsi="Arial" w:cs="Arial"/>
                <w:b/>
                <w:bCs/>
                <w:sz w:val="18"/>
                <w:szCs w:val="18"/>
              </w:rPr>
            </w:pPr>
            <w:r>
              <w:rPr>
                <w:rFonts w:ascii="Arial" w:hAnsi="Arial" w:cs="Arial"/>
                <w:b/>
                <w:bCs/>
                <w:sz w:val="18"/>
                <w:szCs w:val="18"/>
              </w:rPr>
              <w:t xml:space="preserve">(-)   </w:t>
            </w:r>
            <w:r w:rsidR="00225489">
              <w:rPr>
                <w:rFonts w:ascii="Arial" w:hAnsi="Arial" w:cs="Arial"/>
                <w:b/>
                <w:bCs/>
                <w:sz w:val="18"/>
                <w:szCs w:val="18"/>
              </w:rPr>
              <w:t>1.0</w:t>
            </w:r>
          </w:p>
        </w:tc>
      </w:tr>
      <w:tr w:rsidR="00141244" w:rsidRPr="00075546" w14:paraId="465339D0"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272B3A5F" w14:textId="77777777" w:rsidR="00141244" w:rsidRPr="00231C06" w:rsidRDefault="00141244" w:rsidP="001412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406B23EE" w14:textId="5237032A" w:rsidR="00141244" w:rsidRPr="003A1E24" w:rsidRDefault="00141244" w:rsidP="00141244">
            <w:pPr>
              <w:tabs>
                <w:tab w:val="decimal" w:pos="141"/>
              </w:tabs>
              <w:ind w:right="397"/>
              <w:jc w:val="right"/>
              <w:rPr>
                <w:rFonts w:ascii="Arial" w:hAnsi="Arial" w:cs="Arial"/>
                <w:sz w:val="18"/>
                <w:szCs w:val="18"/>
              </w:rPr>
            </w:pPr>
            <w:r>
              <w:rPr>
                <w:rFonts w:ascii="Arial" w:hAnsi="Arial" w:cs="Arial"/>
                <w:sz w:val="18"/>
                <w:szCs w:val="18"/>
              </w:rPr>
              <w:t>5.</w:t>
            </w:r>
            <w:r w:rsidR="00225489">
              <w:rPr>
                <w:rFonts w:ascii="Arial" w:hAnsi="Arial" w:cs="Arial"/>
                <w:sz w:val="18"/>
                <w:szCs w:val="18"/>
              </w:rPr>
              <w:t>70</w:t>
            </w:r>
          </w:p>
        </w:tc>
        <w:tc>
          <w:tcPr>
            <w:tcW w:w="582" w:type="pct"/>
            <w:tcBorders>
              <w:top w:val="nil"/>
              <w:left w:val="double" w:sz="4" w:space="0" w:color="0F243E" w:themeColor="text2" w:themeShade="80"/>
              <w:bottom w:val="nil"/>
              <w:right w:val="double" w:sz="4" w:space="0" w:color="0F243E" w:themeColor="text2" w:themeShade="80"/>
            </w:tcBorders>
          </w:tcPr>
          <w:p w14:paraId="694E3DFF" w14:textId="77777777" w:rsidR="00141244" w:rsidRDefault="00141244" w:rsidP="00141244">
            <w:pPr>
              <w:ind w:right="340"/>
              <w:jc w:val="right"/>
              <w:rPr>
                <w:rFonts w:ascii="Arial" w:hAnsi="Arial" w:cs="Arial"/>
                <w:sz w:val="18"/>
                <w:szCs w:val="18"/>
              </w:rPr>
            </w:pPr>
            <w:r>
              <w:rPr>
                <w:rFonts w:ascii="Arial" w:hAnsi="Arial" w:cs="Arial"/>
                <w:sz w:val="18"/>
                <w:szCs w:val="18"/>
              </w:rPr>
              <w:t>21.1</w:t>
            </w:r>
          </w:p>
        </w:tc>
        <w:tc>
          <w:tcPr>
            <w:tcW w:w="621" w:type="pct"/>
            <w:tcBorders>
              <w:top w:val="nil"/>
              <w:left w:val="nil"/>
              <w:bottom w:val="nil"/>
              <w:right w:val="nil"/>
            </w:tcBorders>
          </w:tcPr>
          <w:p w14:paraId="79AD45FC" w14:textId="0FDDBA1B" w:rsidR="00141244" w:rsidRDefault="00141244" w:rsidP="00141244">
            <w:pPr>
              <w:ind w:right="340"/>
              <w:jc w:val="right"/>
              <w:rPr>
                <w:rFonts w:ascii="Arial" w:hAnsi="Arial" w:cs="Arial"/>
                <w:sz w:val="18"/>
                <w:szCs w:val="18"/>
              </w:rPr>
            </w:pPr>
            <w:r>
              <w:rPr>
                <w:rFonts w:ascii="Arial" w:hAnsi="Arial" w:cs="Arial"/>
                <w:sz w:val="18"/>
                <w:szCs w:val="18"/>
              </w:rPr>
              <w:t>(-)  4.7</w:t>
            </w:r>
          </w:p>
        </w:tc>
        <w:tc>
          <w:tcPr>
            <w:tcW w:w="542" w:type="pct"/>
            <w:tcBorders>
              <w:top w:val="nil"/>
              <w:left w:val="nil"/>
              <w:bottom w:val="nil"/>
              <w:right w:val="nil"/>
            </w:tcBorders>
          </w:tcPr>
          <w:p w14:paraId="0762D966" w14:textId="5B0702A5" w:rsidR="00141244" w:rsidRDefault="00141244" w:rsidP="00141244">
            <w:pPr>
              <w:ind w:right="284"/>
              <w:jc w:val="right"/>
              <w:rPr>
                <w:rFonts w:ascii="Arial" w:hAnsi="Arial" w:cs="Arial"/>
                <w:sz w:val="18"/>
                <w:szCs w:val="18"/>
              </w:rPr>
            </w:pPr>
            <w:r>
              <w:rPr>
                <w:rFonts w:ascii="Arial" w:hAnsi="Arial" w:cs="Arial"/>
                <w:sz w:val="18"/>
                <w:szCs w:val="18"/>
              </w:rPr>
              <w:t>(-)  3.5</w:t>
            </w:r>
          </w:p>
        </w:tc>
        <w:tc>
          <w:tcPr>
            <w:tcW w:w="615" w:type="pct"/>
            <w:tcBorders>
              <w:top w:val="nil"/>
              <w:left w:val="nil"/>
              <w:bottom w:val="nil"/>
              <w:right w:val="nil"/>
            </w:tcBorders>
          </w:tcPr>
          <w:p w14:paraId="763AD37A" w14:textId="7AF144B4" w:rsidR="00141244" w:rsidRDefault="00225489" w:rsidP="00141244">
            <w:pPr>
              <w:ind w:right="340"/>
              <w:jc w:val="right"/>
              <w:rPr>
                <w:rFonts w:ascii="Arial" w:hAnsi="Arial" w:cs="Arial"/>
                <w:sz w:val="18"/>
                <w:szCs w:val="18"/>
              </w:rPr>
            </w:pPr>
            <w:r>
              <w:rPr>
                <w:rFonts w:ascii="Arial" w:hAnsi="Arial" w:cs="Arial"/>
                <w:sz w:val="18"/>
                <w:szCs w:val="18"/>
              </w:rPr>
              <w:t>16.6</w:t>
            </w:r>
          </w:p>
        </w:tc>
        <w:tc>
          <w:tcPr>
            <w:tcW w:w="631" w:type="pct"/>
            <w:tcBorders>
              <w:top w:val="nil"/>
              <w:left w:val="nil"/>
              <w:bottom w:val="nil"/>
              <w:right w:val="double" w:sz="4" w:space="0" w:color="0F243E" w:themeColor="text2" w:themeShade="80"/>
            </w:tcBorders>
          </w:tcPr>
          <w:p w14:paraId="49CFDCB7" w14:textId="478F9083" w:rsidR="00141244" w:rsidRDefault="00141244" w:rsidP="00141244">
            <w:pPr>
              <w:ind w:right="397"/>
              <w:jc w:val="right"/>
              <w:rPr>
                <w:rFonts w:ascii="Arial" w:hAnsi="Arial" w:cs="Arial"/>
                <w:sz w:val="18"/>
                <w:szCs w:val="18"/>
              </w:rPr>
            </w:pPr>
            <w:r>
              <w:rPr>
                <w:rFonts w:ascii="Arial" w:hAnsi="Arial" w:cs="Arial"/>
                <w:sz w:val="18"/>
                <w:szCs w:val="18"/>
              </w:rPr>
              <w:t xml:space="preserve">(-)   </w:t>
            </w:r>
            <w:r w:rsidR="007E3150">
              <w:rPr>
                <w:rFonts w:ascii="Arial" w:hAnsi="Arial" w:cs="Arial"/>
                <w:sz w:val="18"/>
                <w:szCs w:val="18"/>
              </w:rPr>
              <w:t>4.7</w:t>
            </w:r>
          </w:p>
        </w:tc>
      </w:tr>
      <w:tr w:rsidR="00141244" w:rsidRPr="00075546" w14:paraId="3E80A422" w14:textId="77777777" w:rsidTr="007212EB">
        <w:trPr>
          <w:jc w:val="center"/>
        </w:trPr>
        <w:tc>
          <w:tcPr>
            <w:tcW w:w="1205"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01DDB888" w14:textId="77777777" w:rsidR="00141244" w:rsidRPr="00231C06" w:rsidRDefault="00141244" w:rsidP="001412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double" w:sz="4" w:space="0" w:color="0F243E" w:themeColor="text2" w:themeShade="80"/>
              <w:right w:val="double" w:sz="4" w:space="0" w:color="0F243E" w:themeColor="text2" w:themeShade="80"/>
            </w:tcBorders>
            <w:vAlign w:val="bottom"/>
          </w:tcPr>
          <w:p w14:paraId="31FCF653" w14:textId="6FA3867B" w:rsidR="00141244" w:rsidRPr="003A1E24" w:rsidRDefault="00141244" w:rsidP="00141244">
            <w:pPr>
              <w:tabs>
                <w:tab w:val="decimal" w:pos="141"/>
              </w:tabs>
              <w:ind w:right="397"/>
              <w:jc w:val="right"/>
              <w:rPr>
                <w:rFonts w:ascii="Arial" w:hAnsi="Arial" w:cs="Arial"/>
                <w:sz w:val="18"/>
                <w:szCs w:val="18"/>
              </w:rPr>
            </w:pPr>
            <w:r>
              <w:rPr>
                <w:rFonts w:ascii="Arial" w:hAnsi="Arial" w:cs="Arial"/>
                <w:sz w:val="18"/>
                <w:szCs w:val="18"/>
              </w:rPr>
              <w:t>12.</w:t>
            </w:r>
            <w:r w:rsidR="00225489">
              <w:rPr>
                <w:rFonts w:ascii="Arial" w:hAnsi="Arial" w:cs="Arial"/>
                <w:sz w:val="18"/>
                <w:szCs w:val="18"/>
              </w:rPr>
              <w:t>35</w:t>
            </w:r>
          </w:p>
        </w:tc>
        <w:tc>
          <w:tcPr>
            <w:tcW w:w="582"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14:paraId="50829B7B" w14:textId="77777777" w:rsidR="00141244" w:rsidRDefault="00141244" w:rsidP="00141244">
            <w:pPr>
              <w:ind w:right="340"/>
              <w:jc w:val="right"/>
              <w:rPr>
                <w:rFonts w:ascii="Arial" w:hAnsi="Arial" w:cs="Arial"/>
                <w:sz w:val="18"/>
                <w:szCs w:val="18"/>
              </w:rPr>
            </w:pPr>
            <w:r>
              <w:rPr>
                <w:rFonts w:ascii="Arial" w:hAnsi="Arial" w:cs="Arial"/>
                <w:sz w:val="18"/>
                <w:szCs w:val="18"/>
              </w:rPr>
              <w:t>6.7</w:t>
            </w:r>
          </w:p>
        </w:tc>
        <w:tc>
          <w:tcPr>
            <w:tcW w:w="621" w:type="pct"/>
            <w:tcBorders>
              <w:top w:val="nil"/>
              <w:left w:val="nil"/>
              <w:bottom w:val="double" w:sz="4" w:space="0" w:color="0F243E" w:themeColor="text2" w:themeShade="80"/>
              <w:right w:val="nil"/>
            </w:tcBorders>
          </w:tcPr>
          <w:p w14:paraId="3D93998C" w14:textId="31E23DB2" w:rsidR="00141244" w:rsidRDefault="00141244" w:rsidP="00141244">
            <w:pPr>
              <w:ind w:right="340"/>
              <w:jc w:val="right"/>
              <w:rPr>
                <w:rFonts w:ascii="Arial" w:hAnsi="Arial" w:cs="Arial"/>
                <w:sz w:val="18"/>
                <w:szCs w:val="18"/>
              </w:rPr>
            </w:pPr>
            <w:r>
              <w:rPr>
                <w:rFonts w:ascii="Arial" w:hAnsi="Arial" w:cs="Arial"/>
                <w:sz w:val="18"/>
                <w:szCs w:val="18"/>
              </w:rPr>
              <w:t>(-)  1.4</w:t>
            </w:r>
          </w:p>
        </w:tc>
        <w:tc>
          <w:tcPr>
            <w:tcW w:w="542" w:type="pct"/>
            <w:tcBorders>
              <w:top w:val="nil"/>
              <w:left w:val="nil"/>
              <w:bottom w:val="double" w:sz="4" w:space="0" w:color="0F243E" w:themeColor="text2" w:themeShade="80"/>
              <w:right w:val="nil"/>
            </w:tcBorders>
          </w:tcPr>
          <w:p w14:paraId="62765DDC" w14:textId="097B2B84" w:rsidR="00141244" w:rsidRDefault="00141244" w:rsidP="00141244">
            <w:pPr>
              <w:ind w:right="284"/>
              <w:jc w:val="right"/>
              <w:rPr>
                <w:rFonts w:ascii="Arial" w:hAnsi="Arial" w:cs="Arial"/>
                <w:sz w:val="18"/>
                <w:szCs w:val="18"/>
              </w:rPr>
            </w:pPr>
            <w:r>
              <w:rPr>
                <w:rFonts w:ascii="Arial" w:hAnsi="Arial" w:cs="Arial"/>
                <w:sz w:val="18"/>
                <w:szCs w:val="18"/>
              </w:rPr>
              <w:t>1.1</w:t>
            </w:r>
          </w:p>
        </w:tc>
        <w:tc>
          <w:tcPr>
            <w:tcW w:w="615" w:type="pct"/>
            <w:tcBorders>
              <w:top w:val="nil"/>
              <w:left w:val="nil"/>
              <w:bottom w:val="double" w:sz="4" w:space="0" w:color="0F243E" w:themeColor="text2" w:themeShade="80"/>
              <w:right w:val="nil"/>
            </w:tcBorders>
          </w:tcPr>
          <w:p w14:paraId="71FB9E21" w14:textId="2E96CCE6" w:rsidR="00141244" w:rsidRDefault="00225489" w:rsidP="00141244">
            <w:pPr>
              <w:ind w:right="340"/>
              <w:jc w:val="right"/>
              <w:rPr>
                <w:rFonts w:ascii="Arial" w:hAnsi="Arial" w:cs="Arial"/>
                <w:sz w:val="18"/>
                <w:szCs w:val="18"/>
              </w:rPr>
            </w:pPr>
            <w:r>
              <w:rPr>
                <w:rFonts w:ascii="Arial" w:hAnsi="Arial" w:cs="Arial"/>
                <w:sz w:val="18"/>
                <w:szCs w:val="18"/>
              </w:rPr>
              <w:t>2.6</w:t>
            </w:r>
          </w:p>
        </w:tc>
        <w:tc>
          <w:tcPr>
            <w:tcW w:w="631" w:type="pct"/>
            <w:tcBorders>
              <w:top w:val="nil"/>
              <w:left w:val="nil"/>
              <w:bottom w:val="double" w:sz="4" w:space="0" w:color="0F243E" w:themeColor="text2" w:themeShade="80"/>
              <w:right w:val="double" w:sz="4" w:space="0" w:color="0F243E" w:themeColor="text2" w:themeShade="80"/>
            </w:tcBorders>
          </w:tcPr>
          <w:p w14:paraId="5CEE56B1" w14:textId="6453D6B8" w:rsidR="00141244" w:rsidRDefault="00141244" w:rsidP="00141244">
            <w:pPr>
              <w:ind w:right="397"/>
              <w:jc w:val="right"/>
              <w:rPr>
                <w:rFonts w:ascii="Arial" w:hAnsi="Arial" w:cs="Arial"/>
                <w:sz w:val="18"/>
                <w:szCs w:val="18"/>
              </w:rPr>
            </w:pPr>
            <w:r>
              <w:rPr>
                <w:rFonts w:ascii="Arial" w:hAnsi="Arial" w:cs="Arial"/>
                <w:sz w:val="18"/>
                <w:szCs w:val="18"/>
              </w:rPr>
              <w:t>0.</w:t>
            </w:r>
            <w:r w:rsidR="007E3150">
              <w:rPr>
                <w:rFonts w:ascii="Arial" w:hAnsi="Arial" w:cs="Arial"/>
                <w:sz w:val="18"/>
                <w:szCs w:val="18"/>
              </w:rPr>
              <w:t>9</w:t>
            </w:r>
          </w:p>
        </w:tc>
      </w:tr>
    </w:tbl>
    <w:p w14:paraId="68259267" w14:textId="77777777" w:rsidR="00E20B5C" w:rsidRDefault="00E1507B" w:rsidP="00D47CF8">
      <w:pPr>
        <w:pStyle w:val="Textoindependiente21"/>
        <w:numPr>
          <w:ilvl w:val="12"/>
          <w:numId w:val="0"/>
        </w:numPr>
        <w:spacing w:after="0" w:line="280" w:lineRule="exact"/>
        <w:ind w:left="284"/>
        <w:rPr>
          <w:spacing w:val="4"/>
          <w:sz w:val="24"/>
          <w:szCs w:val="24"/>
          <w:lang w:val="es-ES"/>
        </w:rPr>
      </w:pPr>
      <w:r>
        <w:rPr>
          <w:rFonts w:cs="Arial"/>
          <w:color w:val="000000" w:themeColor="text1"/>
          <w:sz w:val="18"/>
          <w:lang w:val="es-MX"/>
        </w:rPr>
        <w:t xml:space="preserve">   </w:t>
      </w:r>
      <w:r w:rsidR="00E20B5C" w:rsidRPr="00EB3185">
        <w:rPr>
          <w:rFonts w:cs="Arial"/>
          <w:color w:val="000000" w:themeColor="text1"/>
          <w:sz w:val="18"/>
          <w:lang w:val="es-MX"/>
        </w:rPr>
        <w:t>* Cifras oportunas.</w:t>
      </w:r>
    </w:p>
    <w:p w14:paraId="36A4899A" w14:textId="77777777" w:rsidR="00DB38F2" w:rsidRDefault="00DB38F2" w:rsidP="00A21B4B">
      <w:pPr>
        <w:pStyle w:val="titulos"/>
        <w:widowControl/>
        <w:spacing w:line="280" w:lineRule="exact"/>
        <w:rPr>
          <w:u w:val="none"/>
        </w:rPr>
      </w:pPr>
    </w:p>
    <w:p w14:paraId="612B382D" w14:textId="77777777" w:rsidR="00DB38F2" w:rsidRDefault="00DB38F2" w:rsidP="00A21B4B">
      <w:pPr>
        <w:pStyle w:val="titulos"/>
        <w:widowControl/>
        <w:spacing w:line="280" w:lineRule="exact"/>
        <w:rPr>
          <w:u w:val="none"/>
        </w:rPr>
      </w:pPr>
    </w:p>
    <w:p w14:paraId="57CC534B" w14:textId="77777777" w:rsidR="00DB38F2" w:rsidRDefault="00DB38F2" w:rsidP="00A21B4B">
      <w:pPr>
        <w:pStyle w:val="titulos"/>
        <w:widowControl/>
        <w:spacing w:line="280" w:lineRule="exact"/>
        <w:rPr>
          <w:u w:val="none"/>
        </w:rPr>
      </w:pPr>
    </w:p>
    <w:p w14:paraId="3F2A7E6B" w14:textId="77777777" w:rsidR="00DB38F2" w:rsidRDefault="00DB38F2" w:rsidP="00A21B4B">
      <w:pPr>
        <w:pStyle w:val="titulos"/>
        <w:widowControl/>
        <w:spacing w:line="280" w:lineRule="exact"/>
        <w:rPr>
          <w:u w:val="none"/>
        </w:rPr>
      </w:pPr>
    </w:p>
    <w:p w14:paraId="046E6265" w14:textId="54A453AA" w:rsidR="00757DAD" w:rsidRDefault="00757DAD" w:rsidP="00A21B4B">
      <w:pPr>
        <w:pStyle w:val="titulos"/>
        <w:widowControl/>
        <w:spacing w:line="280" w:lineRule="exact"/>
        <w:rPr>
          <w:u w:val="none"/>
        </w:rPr>
      </w:pPr>
      <w:r>
        <w:rPr>
          <w:u w:val="none"/>
        </w:rPr>
        <w:lastRenderedPageBreak/>
        <w:t>Exportaciones por Tipo de Mercancía</w:t>
      </w:r>
    </w:p>
    <w:p w14:paraId="19C18287" w14:textId="1AADB2E1" w:rsidR="003C64C6" w:rsidRDefault="00A02D34" w:rsidP="00A7740C">
      <w:pPr>
        <w:pStyle w:val="Textoindependiente211"/>
        <w:numPr>
          <w:ilvl w:val="12"/>
          <w:numId w:val="0"/>
        </w:numPr>
        <w:spacing w:before="300" w:after="300" w:line="280" w:lineRule="exact"/>
        <w:rPr>
          <w:spacing w:val="4"/>
          <w:sz w:val="24"/>
          <w:szCs w:val="24"/>
          <w:lang w:val="es-ES"/>
        </w:rPr>
      </w:pPr>
      <w:r w:rsidRPr="00A02D34">
        <w:rPr>
          <w:spacing w:val="4"/>
          <w:sz w:val="24"/>
          <w:szCs w:val="24"/>
          <w:lang w:val="es-ES"/>
        </w:rPr>
        <w:t xml:space="preserve">Las exportaciones de productos manufacturados en agosto de 2019 alcanzaron 36,577 millones de dólares, lo que representó un alza de 3.7% a tasa anual. Los aumentos más importantes se observaron en las exportaciones de productos automotrices (9.7%), de productos de la </w:t>
      </w:r>
      <w:proofErr w:type="spellStart"/>
      <w:r w:rsidRPr="00A02D34">
        <w:rPr>
          <w:spacing w:val="4"/>
          <w:sz w:val="24"/>
          <w:szCs w:val="24"/>
          <w:lang w:val="es-ES"/>
        </w:rPr>
        <w:t>minerometalurgia</w:t>
      </w:r>
      <w:proofErr w:type="spellEnd"/>
      <w:r w:rsidRPr="00A02D34">
        <w:rPr>
          <w:spacing w:val="4"/>
          <w:sz w:val="24"/>
          <w:szCs w:val="24"/>
          <w:lang w:val="es-ES"/>
        </w:rPr>
        <w:t xml:space="preserve"> (7.2%), de alimentos, bebidas y tabaco (5.5%), de equipo profesional y científico (3.2%) y de maquinaria y equipo especial para industrias diversas (2.9%). A su vez, el incremento anual en las exportaciones de productos automotrices se derivó de crecimientos de 8.4% en las ventas canalizadas a Estados Unidos y de 16.6% en las dirigidas a otros mercados.</w:t>
      </w:r>
    </w:p>
    <w:p w14:paraId="2FB9339C" w14:textId="3307050E" w:rsidR="00D86231" w:rsidRDefault="00A02D34" w:rsidP="00A7740C">
      <w:pPr>
        <w:pStyle w:val="Textoindependiente211"/>
        <w:numPr>
          <w:ilvl w:val="12"/>
          <w:numId w:val="0"/>
        </w:numPr>
        <w:spacing w:before="300" w:after="300" w:line="280" w:lineRule="exact"/>
        <w:rPr>
          <w:spacing w:val="4"/>
          <w:sz w:val="24"/>
          <w:szCs w:val="24"/>
          <w:lang w:val="es-ES"/>
        </w:rPr>
      </w:pPr>
      <w:r w:rsidRPr="00A02D34">
        <w:rPr>
          <w:spacing w:val="4"/>
          <w:sz w:val="24"/>
          <w:szCs w:val="24"/>
          <w:lang w:val="es-ES"/>
        </w:rPr>
        <w:t xml:space="preserve">El valor de las exportaciones agropecuarias y pesqueras en el octavo mes del año en curso sumó 1,392 millones de dólares, monto que implicó una </w:t>
      </w:r>
      <w:r>
        <w:rPr>
          <w:spacing w:val="4"/>
          <w:sz w:val="24"/>
          <w:szCs w:val="24"/>
          <w:lang w:val="es-ES"/>
        </w:rPr>
        <w:t>variación</w:t>
      </w:r>
      <w:r w:rsidRPr="00A02D34">
        <w:rPr>
          <w:spacing w:val="4"/>
          <w:sz w:val="24"/>
          <w:szCs w:val="24"/>
          <w:lang w:val="es-ES"/>
        </w:rPr>
        <w:t xml:space="preserve"> de 35.6% a tasa anual. Los avances más importantes se registraron en las exportaciones de legumbres y hortalizas frescas (160.5%), de aguacate (66%), de cebollas y ajos (33.6%), de pimiento (27.4%) y de mango (10.8%). En contraste, los retrocesos anuales más </w:t>
      </w:r>
      <w:r w:rsidR="00F2546F">
        <w:rPr>
          <w:spacing w:val="4"/>
          <w:sz w:val="24"/>
          <w:szCs w:val="24"/>
          <w:lang w:val="es-ES"/>
        </w:rPr>
        <w:t>significativo</w:t>
      </w:r>
      <w:r w:rsidR="0098437E">
        <w:rPr>
          <w:spacing w:val="4"/>
          <w:sz w:val="24"/>
          <w:szCs w:val="24"/>
          <w:lang w:val="es-ES"/>
        </w:rPr>
        <w:t>s</w:t>
      </w:r>
      <w:r w:rsidRPr="00A02D34">
        <w:rPr>
          <w:spacing w:val="4"/>
          <w:sz w:val="24"/>
          <w:szCs w:val="24"/>
          <w:lang w:val="es-ES"/>
        </w:rPr>
        <w:t xml:space="preserve"> se presentaron en las exportaciones de ganado vacuno (-30.4%) y de frutas y frutos comestibles (</w:t>
      </w:r>
      <w:r>
        <w:rPr>
          <w:spacing w:val="4"/>
          <w:sz w:val="24"/>
          <w:szCs w:val="24"/>
          <w:lang w:val="es-ES"/>
        </w:rPr>
        <w:noBreakHyphen/>
      </w:r>
      <w:r w:rsidRPr="00A02D34">
        <w:rPr>
          <w:spacing w:val="4"/>
          <w:sz w:val="24"/>
          <w:szCs w:val="24"/>
          <w:lang w:val="es-ES"/>
        </w:rPr>
        <w:t>16.3%).</w:t>
      </w:r>
      <w:r w:rsidR="004726D4" w:rsidRPr="004726D4">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Pr>
          <w:spacing w:val="4"/>
          <w:sz w:val="24"/>
          <w:szCs w:val="24"/>
          <w:lang w:val="es-ES"/>
        </w:rPr>
        <w:t>517</w:t>
      </w:r>
      <w:r w:rsidR="00861583" w:rsidRPr="00C470DE">
        <w:rPr>
          <w:spacing w:val="4"/>
          <w:sz w:val="24"/>
          <w:szCs w:val="24"/>
          <w:lang w:val="es-ES"/>
        </w:rPr>
        <w:t xml:space="preserve"> </w:t>
      </w:r>
      <w:r w:rsidR="00EE0750" w:rsidRPr="00C470DE">
        <w:rPr>
          <w:spacing w:val="4"/>
          <w:sz w:val="24"/>
          <w:szCs w:val="24"/>
          <w:lang w:val="es-ES"/>
        </w:rPr>
        <w:t xml:space="preserve">millones de dólares en el mes de referencia con una tasa anual de </w:t>
      </w:r>
      <w:r>
        <w:rPr>
          <w:spacing w:val="4"/>
          <w:sz w:val="24"/>
          <w:szCs w:val="24"/>
          <w:lang w:val="es-ES"/>
        </w:rPr>
        <w:t>1.4</w:t>
      </w:r>
      <w:r w:rsidR="00EE0750" w:rsidRPr="00C470DE">
        <w:rPr>
          <w:spacing w:val="4"/>
          <w:sz w:val="24"/>
          <w:szCs w:val="24"/>
          <w:lang w:val="es-ES"/>
        </w:rPr>
        <w:t xml:space="preserve"> por ciento.</w:t>
      </w:r>
    </w:p>
    <w:p w14:paraId="6EFDB4D8" w14:textId="64C271FE" w:rsidR="00F93CF1" w:rsidRPr="005A49EF" w:rsidRDefault="007F7440" w:rsidP="00F93CF1">
      <w:pPr>
        <w:pStyle w:val="Textoindependiente211"/>
        <w:numPr>
          <w:ilvl w:val="12"/>
          <w:numId w:val="0"/>
        </w:numPr>
        <w:spacing w:before="300" w:after="300" w:line="280" w:lineRule="exact"/>
        <w:rPr>
          <w:rFonts w:asciiTheme="minorHAnsi" w:hAnsiTheme="minorHAnsi" w:cs="Calibri"/>
          <w:spacing w:val="5"/>
          <w:szCs w:val="22"/>
        </w:rPr>
      </w:pPr>
      <w:r w:rsidRPr="007F7440">
        <w:rPr>
          <w:spacing w:val="4"/>
          <w:sz w:val="24"/>
          <w:szCs w:val="24"/>
          <w:lang w:val="es-ES"/>
        </w:rPr>
        <w:t xml:space="preserve">En el periodo enero-agosto de 2019, el valor de las exportaciones totales </w:t>
      </w:r>
      <w:r w:rsidR="00122248">
        <w:rPr>
          <w:spacing w:val="4"/>
          <w:sz w:val="24"/>
          <w:szCs w:val="24"/>
          <w:lang w:val="es-ES"/>
        </w:rPr>
        <w:t>fue de</w:t>
      </w:r>
      <w:r w:rsidRPr="007F7440">
        <w:rPr>
          <w:spacing w:val="4"/>
          <w:sz w:val="24"/>
          <w:szCs w:val="24"/>
          <w:lang w:val="es-ES"/>
        </w:rPr>
        <w:t xml:space="preserve"> 307,004 millones de dólares, lo que significó un </w:t>
      </w:r>
      <w:r w:rsidR="00122248">
        <w:rPr>
          <w:spacing w:val="4"/>
          <w:sz w:val="24"/>
          <w:szCs w:val="24"/>
          <w:lang w:val="es-ES"/>
        </w:rPr>
        <w:t>ascenso</w:t>
      </w:r>
      <w:r w:rsidRPr="007F7440">
        <w:rPr>
          <w:spacing w:val="4"/>
          <w:sz w:val="24"/>
          <w:szCs w:val="24"/>
          <w:lang w:val="es-ES"/>
        </w:rPr>
        <w:t xml:space="preserve"> anual de 3.9%</w:t>
      </w:r>
      <w:r>
        <w:rPr>
          <w:spacing w:val="4"/>
          <w:sz w:val="24"/>
          <w:szCs w:val="24"/>
          <w:lang w:val="es-ES"/>
        </w:rPr>
        <w:t>; d</w:t>
      </w:r>
      <w:r w:rsidRPr="007F7440">
        <w:rPr>
          <w:spacing w:val="4"/>
          <w:sz w:val="24"/>
          <w:szCs w:val="24"/>
          <w:lang w:val="es-ES"/>
        </w:rPr>
        <w:t xml:space="preserve">icha tasa fue resultado de la combinación de un incremento de 5.2% en las exportaciones no petroleras y de un descenso de </w:t>
      </w:r>
      <w:r>
        <w:rPr>
          <w:spacing w:val="4"/>
          <w:sz w:val="24"/>
          <w:szCs w:val="24"/>
          <w:lang w:val="es-ES"/>
        </w:rPr>
        <w:t>(-)</w:t>
      </w:r>
      <w:r w:rsidRPr="007F7440">
        <w:rPr>
          <w:spacing w:val="4"/>
          <w:sz w:val="24"/>
          <w:szCs w:val="24"/>
          <w:lang w:val="es-ES"/>
        </w:rPr>
        <w:t>12.7% en las petroleras.</w:t>
      </w:r>
    </w:p>
    <w:p w14:paraId="35EB48C3" w14:textId="77777777" w:rsidR="00757DAD" w:rsidRDefault="00757DAD" w:rsidP="00DB38F2">
      <w:pPr>
        <w:pStyle w:val="titulos"/>
        <w:keepNext/>
        <w:keepLines/>
        <w:widowControl/>
        <w:spacing w:before="720" w:after="120" w:line="280" w:lineRule="exact"/>
        <w:rPr>
          <w:u w:val="none"/>
        </w:rPr>
      </w:pPr>
      <w:r>
        <w:rPr>
          <w:u w:val="none"/>
        </w:rPr>
        <w:t>Estructura de las Exportaciones</w:t>
      </w:r>
    </w:p>
    <w:p w14:paraId="1E533C2E" w14:textId="7EE75465" w:rsidR="00B156E0" w:rsidRPr="00E562C7" w:rsidRDefault="00E25DE9" w:rsidP="0094210A">
      <w:pPr>
        <w:pStyle w:val="Textoindependiente211"/>
        <w:numPr>
          <w:ilvl w:val="12"/>
          <w:numId w:val="0"/>
        </w:numPr>
        <w:spacing w:before="300" w:after="300" w:line="280" w:lineRule="exact"/>
        <w:rPr>
          <w:spacing w:val="4"/>
          <w:sz w:val="24"/>
          <w:szCs w:val="24"/>
          <w:lang w:val="es-ES"/>
        </w:rPr>
      </w:pPr>
      <w:r w:rsidRPr="00E25DE9">
        <w:rPr>
          <w:spacing w:val="4"/>
          <w:sz w:val="24"/>
          <w:szCs w:val="24"/>
          <w:lang w:val="es-ES"/>
        </w:rPr>
        <w:t>La estructura del valor de las exportaciones de mercancías durante los primeros ocho meses de 2019 fue la siguiente: bienes manufacturados 88.7%</w:t>
      </w:r>
      <w:r>
        <w:rPr>
          <w:spacing w:val="4"/>
          <w:sz w:val="24"/>
          <w:szCs w:val="24"/>
          <w:lang w:val="es-ES"/>
        </w:rPr>
        <w:t>,</w:t>
      </w:r>
      <w:r w:rsidRPr="00E25DE9">
        <w:rPr>
          <w:spacing w:val="4"/>
          <w:sz w:val="24"/>
          <w:szCs w:val="24"/>
          <w:lang w:val="es-ES"/>
        </w:rPr>
        <w:t xml:space="preserve"> productos petroleros 5.9%</w:t>
      </w:r>
      <w:r>
        <w:rPr>
          <w:spacing w:val="4"/>
          <w:sz w:val="24"/>
          <w:szCs w:val="24"/>
          <w:lang w:val="es-ES"/>
        </w:rPr>
        <w:t>,</w:t>
      </w:r>
      <w:r w:rsidRPr="00E25DE9">
        <w:rPr>
          <w:spacing w:val="4"/>
          <w:sz w:val="24"/>
          <w:szCs w:val="24"/>
          <w:lang w:val="es-ES"/>
        </w:rPr>
        <w:t xml:space="preserve"> bienes agropecuarios 4.1% y productos extractivos no petroleros 1.3</w:t>
      </w:r>
      <w:r>
        <w:rPr>
          <w:spacing w:val="4"/>
          <w:sz w:val="24"/>
          <w:szCs w:val="24"/>
          <w:lang w:val="es-ES"/>
        </w:rPr>
        <w:t xml:space="preserve"> por ciento</w:t>
      </w:r>
      <w:r w:rsidRPr="00E25DE9">
        <w:rPr>
          <w:spacing w:val="4"/>
          <w:sz w:val="24"/>
          <w:szCs w:val="24"/>
          <w:lang w:val="es-ES"/>
        </w:rPr>
        <w:t>.</w:t>
      </w:r>
    </w:p>
    <w:p w14:paraId="7A38744B" w14:textId="77777777"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44A6DCA7" w14:textId="11AE6A98" w:rsidR="006B574F" w:rsidRPr="006B574F" w:rsidRDefault="006B574F" w:rsidP="006B574F">
      <w:pPr>
        <w:pStyle w:val="Textoindependiente211"/>
        <w:numPr>
          <w:ilvl w:val="12"/>
          <w:numId w:val="0"/>
        </w:numPr>
        <w:spacing w:before="300" w:after="300" w:line="280" w:lineRule="exact"/>
        <w:rPr>
          <w:spacing w:val="4"/>
          <w:sz w:val="24"/>
          <w:szCs w:val="24"/>
          <w:lang w:val="es-ES"/>
        </w:rPr>
      </w:pPr>
      <w:r w:rsidRPr="006B574F">
        <w:rPr>
          <w:spacing w:val="4"/>
          <w:sz w:val="24"/>
          <w:szCs w:val="24"/>
          <w:lang w:val="es-ES"/>
        </w:rPr>
        <w:t xml:space="preserve">El valor de las importaciones de mercancías en </w:t>
      </w:r>
      <w:r w:rsidR="000468EA">
        <w:rPr>
          <w:spacing w:val="4"/>
          <w:sz w:val="24"/>
          <w:szCs w:val="24"/>
          <w:lang w:val="es-ES"/>
        </w:rPr>
        <w:t>agosto</w:t>
      </w:r>
      <w:r w:rsidRPr="006B574F">
        <w:rPr>
          <w:spacing w:val="4"/>
          <w:sz w:val="24"/>
          <w:szCs w:val="24"/>
          <w:lang w:val="es-ES"/>
        </w:rPr>
        <w:t xml:space="preserve"> de </w:t>
      </w:r>
      <w:r w:rsidR="00D32949">
        <w:rPr>
          <w:spacing w:val="4"/>
          <w:sz w:val="24"/>
          <w:szCs w:val="24"/>
          <w:lang w:val="es-ES"/>
        </w:rPr>
        <w:t>este año</w:t>
      </w:r>
      <w:r w:rsidRPr="006B574F">
        <w:rPr>
          <w:spacing w:val="4"/>
          <w:sz w:val="24"/>
          <w:szCs w:val="24"/>
          <w:lang w:val="es-ES"/>
        </w:rPr>
        <w:t xml:space="preserve"> se ubicó en</w:t>
      </w:r>
      <w:r>
        <w:rPr>
          <w:spacing w:val="4"/>
          <w:sz w:val="24"/>
          <w:szCs w:val="24"/>
          <w:lang w:val="es-ES"/>
        </w:rPr>
        <w:t xml:space="preserve"> </w:t>
      </w:r>
      <w:r w:rsidRPr="006B574F">
        <w:rPr>
          <w:spacing w:val="4"/>
          <w:sz w:val="24"/>
          <w:szCs w:val="24"/>
          <w:lang w:val="es-ES"/>
        </w:rPr>
        <w:t xml:space="preserve">39,655 millones de dólares, lo que representó un </w:t>
      </w:r>
      <w:r w:rsidR="00D32949">
        <w:rPr>
          <w:spacing w:val="4"/>
          <w:sz w:val="24"/>
          <w:szCs w:val="24"/>
          <w:lang w:val="es-ES"/>
        </w:rPr>
        <w:t>descenso</w:t>
      </w:r>
      <w:r w:rsidRPr="006B574F">
        <w:rPr>
          <w:spacing w:val="4"/>
          <w:sz w:val="24"/>
          <w:szCs w:val="24"/>
          <w:lang w:val="es-ES"/>
        </w:rPr>
        <w:t xml:space="preserve"> anual de </w:t>
      </w:r>
      <w:r w:rsidR="000468EA">
        <w:rPr>
          <w:spacing w:val="4"/>
          <w:sz w:val="24"/>
          <w:szCs w:val="24"/>
          <w:lang w:val="es-ES"/>
        </w:rPr>
        <w:t>(-)</w:t>
      </w:r>
      <w:r w:rsidRPr="006B574F">
        <w:rPr>
          <w:spacing w:val="4"/>
          <w:sz w:val="24"/>
          <w:szCs w:val="24"/>
          <w:lang w:val="es-ES"/>
        </w:rPr>
        <w:t>5.9</w:t>
      </w:r>
      <w:r>
        <w:rPr>
          <w:spacing w:val="4"/>
          <w:sz w:val="24"/>
          <w:szCs w:val="24"/>
          <w:lang w:val="es-ES"/>
        </w:rPr>
        <w:t xml:space="preserve"> por ciento</w:t>
      </w:r>
      <w:r w:rsidRPr="006B574F">
        <w:rPr>
          <w:spacing w:val="4"/>
          <w:sz w:val="24"/>
          <w:szCs w:val="24"/>
          <w:lang w:val="es-ES"/>
        </w:rPr>
        <w:t xml:space="preserve">. </w:t>
      </w:r>
    </w:p>
    <w:p w14:paraId="37DFDC6D" w14:textId="77777777" w:rsidR="00DB38F2" w:rsidRDefault="00DB38F2" w:rsidP="006B574F">
      <w:pPr>
        <w:pStyle w:val="Textoindependiente211"/>
        <w:numPr>
          <w:ilvl w:val="12"/>
          <w:numId w:val="0"/>
        </w:numPr>
        <w:spacing w:before="300" w:after="300" w:line="280" w:lineRule="exact"/>
        <w:rPr>
          <w:spacing w:val="4"/>
          <w:sz w:val="24"/>
          <w:szCs w:val="24"/>
          <w:lang w:val="es-ES"/>
        </w:rPr>
      </w:pPr>
    </w:p>
    <w:p w14:paraId="1CF1EF5B" w14:textId="5C40AAA8" w:rsidR="006B574F" w:rsidRPr="006B574F" w:rsidRDefault="006B574F" w:rsidP="006B574F">
      <w:pPr>
        <w:pStyle w:val="Textoindependiente211"/>
        <w:numPr>
          <w:ilvl w:val="12"/>
          <w:numId w:val="0"/>
        </w:numPr>
        <w:spacing w:before="300" w:after="300" w:line="280" w:lineRule="exact"/>
        <w:rPr>
          <w:spacing w:val="4"/>
          <w:sz w:val="24"/>
          <w:szCs w:val="24"/>
          <w:lang w:val="es-ES"/>
        </w:rPr>
      </w:pPr>
      <w:r w:rsidRPr="006B574F">
        <w:rPr>
          <w:spacing w:val="4"/>
          <w:sz w:val="24"/>
          <w:szCs w:val="24"/>
          <w:lang w:val="es-ES"/>
        </w:rPr>
        <w:lastRenderedPageBreak/>
        <w:t>En el periodo enero-agosto d</w:t>
      </w:r>
      <w:r w:rsidR="000468EA">
        <w:rPr>
          <w:spacing w:val="4"/>
          <w:sz w:val="24"/>
          <w:szCs w:val="24"/>
          <w:lang w:val="es-ES"/>
        </w:rPr>
        <w:t>el año en curso</w:t>
      </w:r>
      <w:r w:rsidRPr="006B574F">
        <w:rPr>
          <w:spacing w:val="4"/>
          <w:sz w:val="24"/>
          <w:szCs w:val="24"/>
          <w:lang w:val="es-ES"/>
        </w:rPr>
        <w:t>, el valor de las importaciones totales alcanzó</w:t>
      </w:r>
      <w:r w:rsidR="000468EA">
        <w:rPr>
          <w:spacing w:val="4"/>
          <w:sz w:val="24"/>
          <w:szCs w:val="24"/>
          <w:lang w:val="es-ES"/>
        </w:rPr>
        <w:t xml:space="preserve"> </w:t>
      </w:r>
      <w:r w:rsidRPr="006B574F">
        <w:rPr>
          <w:spacing w:val="4"/>
          <w:sz w:val="24"/>
          <w:szCs w:val="24"/>
          <w:lang w:val="es-ES"/>
        </w:rPr>
        <w:t xml:space="preserve">304,201 millones de dólares, monto menor en </w:t>
      </w:r>
      <w:r w:rsidR="000468EA">
        <w:rPr>
          <w:spacing w:val="4"/>
          <w:sz w:val="24"/>
          <w:szCs w:val="24"/>
          <w:lang w:val="es-ES"/>
        </w:rPr>
        <w:t>(-)</w:t>
      </w:r>
      <w:r w:rsidRPr="006B574F">
        <w:rPr>
          <w:spacing w:val="4"/>
          <w:sz w:val="24"/>
          <w:szCs w:val="24"/>
          <w:lang w:val="es-ES"/>
        </w:rPr>
        <w:t xml:space="preserve">0.4% al observado en igual lapso de 2018. A su interior, las importaciones petroleras disminuyeron </w:t>
      </w:r>
      <w:r w:rsidR="00D32949">
        <w:rPr>
          <w:spacing w:val="4"/>
          <w:sz w:val="24"/>
          <w:szCs w:val="24"/>
          <w:lang w:val="es-ES"/>
        </w:rPr>
        <w:t>(</w:t>
      </w:r>
      <w:r w:rsidR="00D32949">
        <w:rPr>
          <w:spacing w:val="4"/>
          <w:sz w:val="24"/>
          <w:szCs w:val="24"/>
          <w:lang w:val="es-ES"/>
        </w:rPr>
        <w:noBreakHyphen/>
        <w:t>)</w:t>
      </w:r>
      <w:r w:rsidRPr="006B574F">
        <w:rPr>
          <w:spacing w:val="4"/>
          <w:sz w:val="24"/>
          <w:szCs w:val="24"/>
          <w:lang w:val="es-ES"/>
        </w:rPr>
        <w:t>8.4% a tasa anual, en tanto que las no petroleras avanzaron 0.7</w:t>
      </w:r>
      <w:r w:rsidR="000468EA">
        <w:rPr>
          <w:spacing w:val="4"/>
          <w:sz w:val="24"/>
          <w:szCs w:val="24"/>
          <w:lang w:val="es-ES"/>
        </w:rPr>
        <w:t xml:space="preserve"> por ciento</w:t>
      </w:r>
      <w:r w:rsidRPr="006B574F">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6DFDDCE9" w14:textId="1B5955CF" w:rsidR="000468EA" w:rsidRDefault="006B574F" w:rsidP="00971E87">
      <w:pPr>
        <w:pStyle w:val="Textoindependiente211"/>
        <w:numPr>
          <w:ilvl w:val="12"/>
          <w:numId w:val="0"/>
        </w:numPr>
        <w:spacing w:before="300" w:after="300" w:line="280" w:lineRule="exact"/>
        <w:rPr>
          <w:spacing w:val="4"/>
          <w:sz w:val="24"/>
          <w:szCs w:val="24"/>
          <w:lang w:val="es-ES"/>
        </w:rPr>
      </w:pPr>
      <w:r w:rsidRPr="006B574F">
        <w:rPr>
          <w:spacing w:val="4"/>
          <w:sz w:val="24"/>
          <w:szCs w:val="24"/>
          <w:lang w:val="es-ES"/>
        </w:rPr>
        <w:t xml:space="preserve">Las importaciones de bienes de consumo sumaron 5,266 millones de dólares, cifra que se tradujo en una reducción anual de </w:t>
      </w:r>
      <w:r w:rsidR="000468EA">
        <w:rPr>
          <w:spacing w:val="4"/>
          <w:sz w:val="24"/>
          <w:szCs w:val="24"/>
          <w:lang w:val="es-ES"/>
        </w:rPr>
        <w:t>(-)</w:t>
      </w:r>
      <w:r w:rsidRPr="006B574F">
        <w:rPr>
          <w:spacing w:val="4"/>
          <w:sz w:val="24"/>
          <w:szCs w:val="24"/>
          <w:lang w:val="es-ES"/>
        </w:rPr>
        <w:t>11.9%</w:t>
      </w:r>
      <w:r w:rsidR="000468EA">
        <w:rPr>
          <w:spacing w:val="4"/>
          <w:sz w:val="24"/>
          <w:szCs w:val="24"/>
          <w:lang w:val="es-ES"/>
        </w:rPr>
        <w:t>; d</w:t>
      </w:r>
      <w:r w:rsidRPr="006B574F">
        <w:rPr>
          <w:spacing w:val="4"/>
          <w:sz w:val="24"/>
          <w:szCs w:val="24"/>
          <w:lang w:val="es-ES"/>
        </w:rPr>
        <w:t xml:space="preserve">icha tasa fue resultado de caídas de </w:t>
      </w:r>
      <w:r w:rsidR="000468EA">
        <w:rPr>
          <w:spacing w:val="4"/>
          <w:sz w:val="24"/>
          <w:szCs w:val="24"/>
          <w:lang w:val="es-ES"/>
        </w:rPr>
        <w:t>(-)</w:t>
      </w:r>
      <w:r w:rsidRPr="006B574F">
        <w:rPr>
          <w:spacing w:val="4"/>
          <w:sz w:val="24"/>
          <w:szCs w:val="24"/>
          <w:lang w:val="es-ES"/>
        </w:rPr>
        <w:t xml:space="preserve">5.9% en las importaciones de bienes de consumo no petroleros y de </w:t>
      </w:r>
      <w:r w:rsidR="000468EA">
        <w:rPr>
          <w:spacing w:val="4"/>
          <w:sz w:val="24"/>
          <w:szCs w:val="24"/>
          <w:lang w:val="es-ES"/>
        </w:rPr>
        <w:t>(-)</w:t>
      </w:r>
      <w:r w:rsidRPr="006B574F">
        <w:rPr>
          <w:spacing w:val="4"/>
          <w:sz w:val="24"/>
          <w:szCs w:val="24"/>
          <w:lang w:val="es-ES"/>
        </w:rPr>
        <w:t xml:space="preserve">24.5% en las de bienes de consumo petroleros (gasolina y gas butano y propano). </w:t>
      </w:r>
    </w:p>
    <w:p w14:paraId="006BBE7C" w14:textId="68351CC8" w:rsidR="000468EA" w:rsidRDefault="006B574F" w:rsidP="00971E87">
      <w:pPr>
        <w:pStyle w:val="Textoindependiente211"/>
        <w:numPr>
          <w:ilvl w:val="12"/>
          <w:numId w:val="0"/>
        </w:numPr>
        <w:spacing w:before="300" w:after="300" w:line="280" w:lineRule="exact"/>
        <w:rPr>
          <w:spacing w:val="4"/>
          <w:sz w:val="24"/>
          <w:szCs w:val="24"/>
          <w:lang w:val="es-ES"/>
        </w:rPr>
      </w:pPr>
      <w:r w:rsidRPr="006B574F">
        <w:rPr>
          <w:spacing w:val="4"/>
          <w:sz w:val="24"/>
          <w:szCs w:val="24"/>
          <w:lang w:val="es-ES"/>
        </w:rPr>
        <w:t xml:space="preserve">Por su parte, en agosto de 2019 se importaron bienes de uso intermedio por un valor de 30,787 millones de dólares, nivel inferior en </w:t>
      </w:r>
      <w:r w:rsidR="000468EA">
        <w:rPr>
          <w:spacing w:val="4"/>
          <w:sz w:val="24"/>
          <w:szCs w:val="24"/>
          <w:lang w:val="es-ES"/>
        </w:rPr>
        <w:t>(-)</w:t>
      </w:r>
      <w:r w:rsidRPr="006B574F">
        <w:rPr>
          <w:spacing w:val="4"/>
          <w:sz w:val="24"/>
          <w:szCs w:val="24"/>
          <w:lang w:val="es-ES"/>
        </w:rPr>
        <w:t xml:space="preserve">3.7% al reportado en agosto de 2018. A su vez, este retroceso anual se originó de descensos de </w:t>
      </w:r>
      <w:r w:rsidR="000468EA">
        <w:rPr>
          <w:spacing w:val="4"/>
          <w:sz w:val="24"/>
          <w:szCs w:val="24"/>
          <w:lang w:val="es-ES"/>
        </w:rPr>
        <w:t>(</w:t>
      </w:r>
      <w:r w:rsidR="000468EA">
        <w:rPr>
          <w:spacing w:val="4"/>
          <w:sz w:val="24"/>
          <w:szCs w:val="24"/>
          <w:lang w:val="es-ES"/>
        </w:rPr>
        <w:noBreakHyphen/>
        <w:t>)</w:t>
      </w:r>
      <w:r w:rsidRPr="006B574F">
        <w:rPr>
          <w:spacing w:val="4"/>
          <w:sz w:val="24"/>
          <w:szCs w:val="24"/>
          <w:lang w:val="es-ES"/>
        </w:rPr>
        <w:t xml:space="preserve">1.8% en las importaciones de bienes de uso intermedio no petroleros y de </w:t>
      </w:r>
      <w:r w:rsidR="000468EA">
        <w:rPr>
          <w:spacing w:val="4"/>
          <w:sz w:val="24"/>
          <w:szCs w:val="24"/>
          <w:lang w:val="es-ES"/>
        </w:rPr>
        <w:t>(</w:t>
      </w:r>
      <w:r w:rsidR="000468EA">
        <w:rPr>
          <w:spacing w:val="4"/>
          <w:sz w:val="24"/>
          <w:szCs w:val="24"/>
          <w:lang w:val="es-ES"/>
        </w:rPr>
        <w:noBreakHyphen/>
        <w:t>)</w:t>
      </w:r>
      <w:r w:rsidRPr="006B574F">
        <w:rPr>
          <w:spacing w:val="4"/>
          <w:sz w:val="24"/>
          <w:szCs w:val="24"/>
          <w:lang w:val="es-ES"/>
        </w:rPr>
        <w:t xml:space="preserve">21.4% en las de productos de uso intermedio petroleros. </w:t>
      </w:r>
    </w:p>
    <w:p w14:paraId="3608B41C" w14:textId="5F2F1E37" w:rsidR="006A06DC" w:rsidRDefault="006B574F" w:rsidP="00971E87">
      <w:pPr>
        <w:pStyle w:val="Textoindependiente211"/>
        <w:numPr>
          <w:ilvl w:val="12"/>
          <w:numId w:val="0"/>
        </w:numPr>
        <w:spacing w:before="300" w:after="300" w:line="280" w:lineRule="exact"/>
        <w:rPr>
          <w:spacing w:val="4"/>
          <w:sz w:val="24"/>
          <w:szCs w:val="24"/>
          <w:lang w:val="es-ES"/>
        </w:rPr>
      </w:pPr>
      <w:r w:rsidRPr="006B574F">
        <w:rPr>
          <w:spacing w:val="4"/>
          <w:sz w:val="24"/>
          <w:szCs w:val="24"/>
          <w:lang w:val="es-ES"/>
        </w:rPr>
        <w:t xml:space="preserve">En lo que corresponde a las importaciones de bienes de capital, en el mes de referencia </w:t>
      </w:r>
      <w:r w:rsidR="000468EA">
        <w:rPr>
          <w:spacing w:val="4"/>
          <w:sz w:val="24"/>
          <w:szCs w:val="24"/>
          <w:lang w:val="es-ES"/>
        </w:rPr>
        <w:t>é</w:t>
      </w:r>
      <w:r w:rsidRPr="006B574F">
        <w:rPr>
          <w:spacing w:val="4"/>
          <w:sz w:val="24"/>
          <w:szCs w:val="24"/>
          <w:lang w:val="es-ES"/>
        </w:rPr>
        <w:t xml:space="preserve">stas alcanzaron 3,603 millones de dólares, lo cual implicó una </w:t>
      </w:r>
      <w:r w:rsidR="00D32949">
        <w:rPr>
          <w:spacing w:val="4"/>
          <w:sz w:val="24"/>
          <w:szCs w:val="24"/>
          <w:lang w:val="es-ES"/>
        </w:rPr>
        <w:t>baja</w:t>
      </w:r>
      <w:r w:rsidRPr="006B574F">
        <w:rPr>
          <w:spacing w:val="4"/>
          <w:sz w:val="24"/>
          <w:szCs w:val="24"/>
          <w:lang w:val="es-ES"/>
        </w:rPr>
        <w:t xml:space="preserve"> anual de </w:t>
      </w:r>
      <w:r w:rsidR="00094681">
        <w:rPr>
          <w:spacing w:val="4"/>
          <w:sz w:val="24"/>
          <w:szCs w:val="24"/>
          <w:lang w:val="es-ES"/>
        </w:rPr>
        <w:t>(-)</w:t>
      </w:r>
      <w:r w:rsidRPr="006B574F">
        <w:rPr>
          <w:spacing w:val="4"/>
          <w:sz w:val="24"/>
          <w:szCs w:val="24"/>
          <w:lang w:val="es-ES"/>
        </w:rPr>
        <w:t>14</w:t>
      </w:r>
      <w:r w:rsidR="000468EA">
        <w:rPr>
          <w:spacing w:val="4"/>
          <w:sz w:val="24"/>
          <w:szCs w:val="24"/>
          <w:lang w:val="es-ES"/>
        </w:rPr>
        <w:t xml:space="preserve"> por ciento</w:t>
      </w:r>
      <w:r w:rsidRPr="006B574F">
        <w:rPr>
          <w:spacing w:val="4"/>
          <w:sz w:val="24"/>
          <w:szCs w:val="24"/>
          <w:lang w:val="es-ES"/>
        </w:rPr>
        <w:t>.</w:t>
      </w:r>
      <w:r w:rsidR="006A06DC" w:rsidRPr="006A06DC">
        <w:rPr>
          <w:spacing w:val="4"/>
          <w:sz w:val="24"/>
          <w:szCs w:val="24"/>
          <w:lang w:val="es-ES"/>
        </w:rPr>
        <w:t xml:space="preserve"> </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09629DB8" w:rsidR="00342B57" w:rsidRDefault="0037650D" w:rsidP="0037650D">
      <w:pPr>
        <w:pStyle w:val="Textoindependiente211"/>
        <w:numPr>
          <w:ilvl w:val="12"/>
          <w:numId w:val="0"/>
        </w:numPr>
        <w:spacing w:before="300" w:after="300" w:line="280" w:lineRule="exact"/>
        <w:rPr>
          <w:spacing w:val="4"/>
          <w:sz w:val="24"/>
          <w:szCs w:val="24"/>
          <w:lang w:val="es-ES"/>
        </w:rPr>
      </w:pPr>
      <w:r w:rsidRPr="0037650D">
        <w:rPr>
          <w:spacing w:val="4"/>
          <w:sz w:val="24"/>
          <w:szCs w:val="24"/>
          <w:lang w:val="es-ES"/>
        </w:rPr>
        <w:t xml:space="preserve">La estructura del valor de las importaciones durante los primeros ocho meses de </w:t>
      </w:r>
      <w:r>
        <w:rPr>
          <w:spacing w:val="4"/>
          <w:sz w:val="24"/>
          <w:szCs w:val="24"/>
          <w:lang w:val="es-ES"/>
        </w:rPr>
        <w:t>este año</w:t>
      </w:r>
      <w:r w:rsidRPr="0037650D">
        <w:rPr>
          <w:spacing w:val="4"/>
          <w:sz w:val="24"/>
          <w:szCs w:val="24"/>
          <w:lang w:val="es-ES"/>
        </w:rPr>
        <w:t xml:space="preserve"> fue la siguiente: bienes de uso intermedio 77.9%</w:t>
      </w:r>
      <w:r>
        <w:rPr>
          <w:spacing w:val="4"/>
          <w:sz w:val="24"/>
          <w:szCs w:val="24"/>
          <w:lang w:val="es-ES"/>
        </w:rPr>
        <w:t>,</w:t>
      </w:r>
      <w:r w:rsidRPr="0037650D">
        <w:rPr>
          <w:spacing w:val="4"/>
          <w:sz w:val="24"/>
          <w:szCs w:val="24"/>
          <w:lang w:val="es-ES"/>
        </w:rPr>
        <w:t xml:space="preserve"> bienes de consumo 13% y bienes de capital 9.1</w:t>
      </w:r>
      <w:r>
        <w:rPr>
          <w:spacing w:val="4"/>
          <w:sz w:val="24"/>
          <w:szCs w:val="24"/>
          <w:lang w:val="es-ES"/>
        </w:rPr>
        <w:t xml:space="preserve"> por ciento</w:t>
      </w:r>
      <w:r w:rsidRPr="0037650D">
        <w:rPr>
          <w:spacing w:val="4"/>
          <w:sz w:val="24"/>
          <w:szCs w:val="24"/>
          <w:lang w:val="es-ES"/>
        </w:rPr>
        <w:t>.</w:t>
      </w:r>
    </w:p>
    <w:p w14:paraId="27494EA6" w14:textId="77777777" w:rsidR="00342B57" w:rsidRDefault="00342B57">
      <w:pPr>
        <w:rPr>
          <w:rFonts w:ascii="Arial" w:hAnsi="Arial"/>
          <w:spacing w:val="4"/>
        </w:rPr>
      </w:pPr>
      <w:r>
        <w:rPr>
          <w:spacing w:val="4"/>
        </w:rPr>
        <w:br w:type="page"/>
      </w:r>
    </w:p>
    <w:p w14:paraId="266EF2BA" w14:textId="77777777" w:rsidR="006A06DC" w:rsidRPr="00B63333" w:rsidRDefault="006A06DC" w:rsidP="0037650D">
      <w:pPr>
        <w:pStyle w:val="Textoindependiente211"/>
        <w:numPr>
          <w:ilvl w:val="12"/>
          <w:numId w:val="0"/>
        </w:numPr>
        <w:spacing w:before="300" w:after="300" w:line="280" w:lineRule="exact"/>
        <w:rPr>
          <w:spacing w:val="4"/>
          <w:sz w:val="24"/>
          <w:szCs w:val="24"/>
          <w:lang w:val="es-ES"/>
        </w:rPr>
      </w:pPr>
    </w:p>
    <w:p w14:paraId="61DC273F" w14:textId="77777777" w:rsidR="00743646" w:rsidRPr="002305FE" w:rsidRDefault="002305FE" w:rsidP="008F39ED">
      <w:pPr>
        <w:pStyle w:val="rollo"/>
        <w:keepLines w:val="0"/>
        <w:spacing w:line="280" w:lineRule="exact"/>
        <w:rPr>
          <w:b/>
          <w:i/>
          <w:lang w:val="es-ES"/>
        </w:rPr>
      </w:pPr>
      <w:r w:rsidRPr="002305FE">
        <w:rPr>
          <w:b/>
          <w:i/>
          <w:u w:val="single"/>
        </w:rPr>
        <w:t xml:space="preserve">CIFRAS </w:t>
      </w:r>
      <w:r>
        <w:rPr>
          <w:b/>
          <w:i/>
          <w:u w:val="single"/>
        </w:rPr>
        <w:t>AJUSTADAS POR ESTACIONALIDAD</w:t>
      </w:r>
    </w:p>
    <w:p w14:paraId="55DA98CB" w14:textId="61EF4CD4" w:rsidR="0073168E" w:rsidRDefault="00A76DE3" w:rsidP="00A76DE3">
      <w:pPr>
        <w:pStyle w:val="Textoindependiente211"/>
        <w:numPr>
          <w:ilvl w:val="12"/>
          <w:numId w:val="0"/>
        </w:numPr>
        <w:spacing w:before="240" w:after="300" w:line="280" w:lineRule="exact"/>
        <w:rPr>
          <w:spacing w:val="4"/>
          <w:sz w:val="24"/>
          <w:szCs w:val="24"/>
          <w:lang w:val="es-ES"/>
        </w:rPr>
      </w:pPr>
      <w:r w:rsidRPr="00A76DE3">
        <w:rPr>
          <w:spacing w:val="4"/>
          <w:sz w:val="24"/>
          <w:szCs w:val="24"/>
          <w:lang w:val="es-ES"/>
        </w:rPr>
        <w:t xml:space="preserve">Con cifras desestacionalizadas, en agosto de 2019 la balanza comercial registró un superávit de 1,690 millones de dólares, mientras que en julio el superávit fue de 613 millones de dólares. La ampliación del saldo comercial ajustado por estacionalidad entre julio y agosto fue resultado neto de un aumento en el superávit de la balanza de productos no petroleros, que pasó de 2,367 millones de dólares en julio a 3,555 millones de dólares en agosto, y de un mayor déficit de la balanza de productos petroleros, que pasó de </w:t>
      </w:r>
      <w:r w:rsidR="00525024">
        <w:rPr>
          <w:spacing w:val="4"/>
          <w:sz w:val="24"/>
          <w:szCs w:val="24"/>
          <w:lang w:val="es-ES"/>
        </w:rPr>
        <w:t>(-)</w:t>
      </w:r>
      <w:r w:rsidRPr="00A76DE3">
        <w:rPr>
          <w:spacing w:val="4"/>
          <w:sz w:val="24"/>
          <w:szCs w:val="24"/>
          <w:lang w:val="es-ES"/>
        </w:rPr>
        <w:t xml:space="preserve">1,755 millones de dólares a </w:t>
      </w:r>
      <w:r w:rsidR="00525024">
        <w:rPr>
          <w:spacing w:val="4"/>
          <w:sz w:val="24"/>
          <w:szCs w:val="24"/>
          <w:lang w:val="es-ES"/>
        </w:rPr>
        <w:t>(-)</w:t>
      </w:r>
      <w:r w:rsidRPr="00A76DE3">
        <w:rPr>
          <w:spacing w:val="4"/>
          <w:sz w:val="24"/>
          <w:szCs w:val="24"/>
          <w:lang w:val="es-ES"/>
        </w:rPr>
        <w:t>1,865 millones de dólares en esa misma comparación.</w:t>
      </w:r>
    </w:p>
    <w:p w14:paraId="3E2475B8" w14:textId="77777777" w:rsidR="002305FE" w:rsidRPr="00437F85" w:rsidRDefault="002305FE" w:rsidP="0020228A">
      <w:pPr>
        <w:pStyle w:val="Textoindependiente217"/>
        <w:numPr>
          <w:ilvl w:val="12"/>
          <w:numId w:val="0"/>
        </w:numPr>
        <w:spacing w:before="120" w:after="0" w:line="280" w:lineRule="exact"/>
        <w:jc w:val="center"/>
        <w:rPr>
          <w:b/>
          <w:lang w:val="es-ES"/>
        </w:rPr>
      </w:pPr>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63F048A4" w:rsidR="00BF5EC9" w:rsidRPr="006D29AC" w:rsidRDefault="000C0442" w:rsidP="001154DF">
      <w:pPr>
        <w:pStyle w:val="Textoindependiente217"/>
        <w:widowControl w:val="0"/>
        <w:numPr>
          <w:ilvl w:val="12"/>
          <w:numId w:val="0"/>
        </w:numPr>
        <w:spacing w:after="0"/>
        <w:jc w:val="center"/>
        <w:rPr>
          <w:sz w:val="16"/>
          <w:szCs w:val="16"/>
          <w:lang w:val="es-ES"/>
        </w:rPr>
      </w:pPr>
      <w:r>
        <w:rPr>
          <w:noProof/>
          <w:lang w:val="es-MX" w:eastAsia="es-MX"/>
        </w:rPr>
        <w:drawing>
          <wp:inline distT="0" distB="0" distL="0" distR="0" wp14:anchorId="141FAB60" wp14:editId="1D76AA8B">
            <wp:extent cx="4932000" cy="2844000"/>
            <wp:effectExtent l="0" t="0" r="21590" b="3302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49E2647C" w14:textId="2499B9CE" w:rsidR="00FC4212" w:rsidRDefault="00FC4212" w:rsidP="00FC4212">
      <w:pPr>
        <w:pStyle w:val="Textoindependiente211"/>
        <w:numPr>
          <w:ilvl w:val="12"/>
          <w:numId w:val="0"/>
        </w:numPr>
        <w:spacing w:before="240" w:after="300" w:line="280" w:lineRule="exact"/>
        <w:rPr>
          <w:rFonts w:asciiTheme="minorHAnsi" w:hAnsiTheme="minorHAnsi" w:cs="Calibri"/>
          <w:spacing w:val="5"/>
          <w:szCs w:val="22"/>
        </w:rPr>
      </w:pPr>
      <w:r w:rsidRPr="00FC4212">
        <w:rPr>
          <w:spacing w:val="4"/>
          <w:sz w:val="24"/>
          <w:szCs w:val="24"/>
          <w:lang w:val="es-ES"/>
        </w:rPr>
        <w:t xml:space="preserve">En el mes que se reporta, las exportaciones totales desestacionalizadas </w:t>
      </w:r>
      <w:r w:rsidR="00D32949">
        <w:rPr>
          <w:spacing w:val="4"/>
          <w:sz w:val="24"/>
          <w:szCs w:val="24"/>
          <w:lang w:val="es-ES"/>
        </w:rPr>
        <w:t>observaron</w:t>
      </w:r>
      <w:r w:rsidR="001475A1">
        <w:rPr>
          <w:spacing w:val="4"/>
          <w:sz w:val="24"/>
          <w:szCs w:val="24"/>
          <w:lang w:val="es-ES"/>
        </w:rPr>
        <w:t xml:space="preserve"> </w:t>
      </w:r>
      <w:r w:rsidRPr="00FC4212">
        <w:rPr>
          <w:spacing w:val="4"/>
          <w:sz w:val="24"/>
          <w:szCs w:val="24"/>
          <w:lang w:val="es-ES"/>
        </w:rPr>
        <w:t xml:space="preserve">un crecimiento mensual de 2.85%, el cual se originó de la combinación de un avance de 3.38% en las exportaciones no petroleras y de una reducción de </w:t>
      </w:r>
      <w:r w:rsidR="001475A1">
        <w:rPr>
          <w:spacing w:val="4"/>
          <w:sz w:val="24"/>
          <w:szCs w:val="24"/>
          <w:lang w:val="es-ES"/>
        </w:rPr>
        <w:t>(-)</w:t>
      </w:r>
      <w:r w:rsidRPr="00FC4212">
        <w:rPr>
          <w:spacing w:val="4"/>
          <w:sz w:val="24"/>
          <w:szCs w:val="24"/>
          <w:lang w:val="es-ES"/>
        </w:rPr>
        <w:t>6.37% en las petroleras. Al interior de las exportaciones no petroleras, las manufactureras presentaron un alza mensual de 3.09</w:t>
      </w:r>
      <w:r w:rsidR="001475A1">
        <w:rPr>
          <w:spacing w:val="4"/>
          <w:sz w:val="24"/>
          <w:szCs w:val="24"/>
          <w:lang w:val="es-ES"/>
        </w:rPr>
        <w:t xml:space="preserve"> por ciento</w:t>
      </w:r>
      <w:r w:rsidRPr="00FC4212">
        <w:rPr>
          <w:spacing w:val="4"/>
          <w:sz w:val="24"/>
          <w:szCs w:val="24"/>
          <w:lang w:val="es-ES"/>
        </w:rPr>
        <w:t>. A su vez, dicha tasa fue reflejo de incrementos de 3.14% en las exportaciones automotrices y de 3.06% en las manufactureras no automotrices.</w:t>
      </w:r>
    </w:p>
    <w:p w14:paraId="7163CF90" w14:textId="23CEA6D1" w:rsidR="000B552B" w:rsidRDefault="000B552B" w:rsidP="008F39ED">
      <w:pPr>
        <w:pStyle w:val="Textoindependiente211"/>
        <w:numPr>
          <w:ilvl w:val="12"/>
          <w:numId w:val="0"/>
        </w:numPr>
        <w:spacing w:before="240" w:after="300" w:line="280" w:lineRule="exact"/>
        <w:rPr>
          <w:spacing w:val="4"/>
          <w:sz w:val="24"/>
          <w:szCs w:val="24"/>
          <w:lang w:val="es-ES"/>
        </w:rPr>
      </w:pPr>
    </w:p>
    <w:p w14:paraId="1D1EC592" w14:textId="746B201E" w:rsidR="00F02365" w:rsidRDefault="00F02365">
      <w:pPr>
        <w:rPr>
          <w:rFonts w:ascii="Arial" w:hAnsi="Arial"/>
          <w:b/>
          <w:sz w:val="22"/>
          <w:szCs w:val="20"/>
        </w:rPr>
      </w:pPr>
    </w:p>
    <w:p w14:paraId="408E2810" w14:textId="77777777" w:rsidR="002305FE" w:rsidRPr="00272632" w:rsidRDefault="002305FE" w:rsidP="00DF1805">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28A3C63B"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272632">
        <w:rPr>
          <w:sz w:val="20"/>
          <w:lang w:val="es-ES"/>
        </w:rPr>
        <w:t xml:space="preserve"> y de tendencia</w:t>
      </w:r>
      <w:r w:rsidR="00FC2964">
        <w:rPr>
          <w:sz w:val="20"/>
          <w:lang w:val="es-ES"/>
        </w:rPr>
        <w:t>-ci</w:t>
      </w:r>
      <w:r w:rsidR="00B95FD8">
        <w:rPr>
          <w:sz w:val="20"/>
          <w:lang w:val="es-ES"/>
        </w:rPr>
        <w:t>c</w:t>
      </w:r>
      <w:r w:rsidR="00FC2964">
        <w:rPr>
          <w:sz w:val="20"/>
          <w:lang w:val="es-ES"/>
        </w:rPr>
        <w:t>l</w:t>
      </w:r>
      <w:r w:rsidR="00B95FD8">
        <w:rPr>
          <w:sz w:val="20"/>
          <w:lang w:val="es-ES"/>
        </w:rPr>
        <w:t>o</w:t>
      </w:r>
    </w:p>
    <w:p w14:paraId="2DF885CC" w14:textId="77777777" w:rsidR="00A92A39" w:rsidRPr="00A92A39"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2305FE" w:rsidRPr="00260163" w14:paraId="25CE8307" w14:textId="77777777" w:rsidTr="00F16A16">
        <w:tc>
          <w:tcPr>
            <w:tcW w:w="4725" w:type="dxa"/>
          </w:tcPr>
          <w:p w14:paraId="3231BE13" w14:textId="71469FC2" w:rsidR="002305FE" w:rsidRPr="00260163" w:rsidRDefault="00F16A16" w:rsidP="00A5353C">
            <w:pPr>
              <w:pStyle w:val="Textoindependiente217"/>
              <w:widowControl w:val="0"/>
              <w:numPr>
                <w:ilvl w:val="12"/>
                <w:numId w:val="0"/>
              </w:numPr>
              <w:spacing w:before="120" w:after="0"/>
              <w:jc w:val="center"/>
            </w:pPr>
            <w:r>
              <w:rPr>
                <w:noProof/>
                <w:lang w:val="es-MX" w:eastAsia="es-MX"/>
              </w:rPr>
              <w:drawing>
                <wp:inline distT="0" distB="0" distL="0" distR="0" wp14:anchorId="3D6BBADB" wp14:editId="68EC3441">
                  <wp:extent cx="2815694" cy="2097957"/>
                  <wp:effectExtent l="0" t="0" r="3810" b="1714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3955A603" w14:textId="05AEAAB1" w:rsidR="002305FE" w:rsidRPr="00260163" w:rsidRDefault="00F16A16" w:rsidP="00A5353C">
            <w:pPr>
              <w:pStyle w:val="Textoindependiente217"/>
              <w:widowControl w:val="0"/>
              <w:numPr>
                <w:ilvl w:val="12"/>
                <w:numId w:val="0"/>
              </w:numPr>
              <w:spacing w:before="120" w:after="0"/>
              <w:jc w:val="center"/>
            </w:pPr>
            <w:r>
              <w:rPr>
                <w:noProof/>
                <w:lang w:val="es-MX" w:eastAsia="es-MX"/>
              </w:rPr>
              <w:drawing>
                <wp:inline distT="0" distB="0" distL="0" distR="0" wp14:anchorId="18D70EBC" wp14:editId="0D5D1240">
                  <wp:extent cx="2815694" cy="2097957"/>
                  <wp:effectExtent l="0" t="0" r="3810" b="17145"/>
                  <wp:docPr id="10" name="Gráfico 1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305FE" w:rsidRPr="00260163" w14:paraId="3A5241B7" w14:textId="77777777" w:rsidTr="00F16A16">
        <w:tc>
          <w:tcPr>
            <w:tcW w:w="4725" w:type="dxa"/>
          </w:tcPr>
          <w:p w14:paraId="7E857762" w14:textId="3B9FC79F" w:rsidR="002305FE" w:rsidRPr="00260163" w:rsidRDefault="00F16A16" w:rsidP="00A5353C">
            <w:pPr>
              <w:pStyle w:val="Textoindependiente217"/>
              <w:widowControl w:val="0"/>
              <w:numPr>
                <w:ilvl w:val="12"/>
                <w:numId w:val="0"/>
              </w:numPr>
              <w:spacing w:before="120" w:after="60"/>
              <w:jc w:val="center"/>
            </w:pPr>
            <w:r>
              <w:rPr>
                <w:noProof/>
                <w:lang w:val="es-MX" w:eastAsia="es-MX"/>
              </w:rPr>
              <w:drawing>
                <wp:inline distT="0" distB="0" distL="0" distR="0" wp14:anchorId="7BB9E5F1" wp14:editId="25B73DD2">
                  <wp:extent cx="2814659" cy="2097957"/>
                  <wp:effectExtent l="0" t="0" r="5080" b="17145"/>
                  <wp:docPr id="11" name="Gráfico 1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6141F49E" w14:textId="48A5A16C" w:rsidR="002305FE" w:rsidRPr="00260163" w:rsidRDefault="00F16A16" w:rsidP="00A5353C">
            <w:pPr>
              <w:pStyle w:val="Textoindependiente217"/>
              <w:widowControl w:val="0"/>
              <w:numPr>
                <w:ilvl w:val="12"/>
                <w:numId w:val="0"/>
              </w:numPr>
              <w:spacing w:before="120" w:after="60"/>
              <w:jc w:val="center"/>
            </w:pPr>
            <w:r>
              <w:rPr>
                <w:noProof/>
                <w:lang w:val="es-MX" w:eastAsia="es-MX"/>
              </w:rPr>
              <w:drawing>
                <wp:inline distT="0" distB="0" distL="0" distR="0" wp14:anchorId="152E7870" wp14:editId="32CF301D">
                  <wp:extent cx="2815694" cy="2097957"/>
                  <wp:effectExtent l="0" t="0" r="3810" b="17145"/>
                  <wp:docPr id="13" name="Gráfico 1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305FE" w14:paraId="6D35DC7E" w14:textId="77777777" w:rsidTr="00F16A16">
        <w:tc>
          <w:tcPr>
            <w:tcW w:w="4725" w:type="dxa"/>
          </w:tcPr>
          <w:p w14:paraId="00AFEE0A" w14:textId="7BDD08F6" w:rsidR="002305FE" w:rsidRPr="00260163" w:rsidRDefault="00F16A16" w:rsidP="002959A5">
            <w:pPr>
              <w:pStyle w:val="Textoindependiente217"/>
              <w:widowControl w:val="0"/>
              <w:numPr>
                <w:ilvl w:val="12"/>
                <w:numId w:val="0"/>
              </w:numPr>
              <w:spacing w:before="120" w:after="0"/>
              <w:jc w:val="center"/>
            </w:pPr>
            <w:r>
              <w:rPr>
                <w:noProof/>
                <w:lang w:val="es-MX" w:eastAsia="es-MX"/>
              </w:rPr>
              <w:drawing>
                <wp:inline distT="0" distB="0" distL="0" distR="0" wp14:anchorId="69ADC378" wp14:editId="4A30C768">
                  <wp:extent cx="2815694" cy="2097957"/>
                  <wp:effectExtent l="0" t="0" r="3810" b="17145"/>
                  <wp:docPr id="17" name="Gráfico 17">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4B9FF7" w14:textId="77777777" w:rsidR="00F53E27" w:rsidRPr="00260163" w:rsidRDefault="002959A5" w:rsidP="00276474">
            <w:pPr>
              <w:pStyle w:val="Textoindependiente217"/>
              <w:widowControl w:val="0"/>
              <w:numPr>
                <w:ilvl w:val="12"/>
                <w:numId w:val="0"/>
              </w:numPr>
              <w:spacing w:after="0"/>
              <w:ind w:left="192"/>
              <w:jc w:val="left"/>
              <w:rPr>
                <w:sz w:val="16"/>
                <w:szCs w:val="16"/>
              </w:rPr>
            </w:pPr>
            <w:r w:rsidRPr="00260163">
              <w:rPr>
                <w:sz w:val="16"/>
                <w:szCs w:val="16"/>
              </w:rPr>
              <w:t>*</w:t>
            </w:r>
            <w:r w:rsidR="00B6788B" w:rsidRPr="00260163">
              <w:rPr>
                <w:sz w:val="16"/>
                <w:szCs w:val="16"/>
              </w:rPr>
              <w:t xml:space="preserve">  </w:t>
            </w:r>
            <w:r w:rsidR="00380B6A" w:rsidRPr="00260163">
              <w:rPr>
                <w:sz w:val="18"/>
                <w:szCs w:val="16"/>
              </w:rPr>
              <w:t>Cifras o</w:t>
            </w:r>
            <w:r w:rsidRPr="00260163">
              <w:rPr>
                <w:sz w:val="18"/>
                <w:szCs w:val="16"/>
              </w:rPr>
              <w:t>portunas</w:t>
            </w:r>
            <w:r w:rsidR="00380B6A" w:rsidRPr="00260163">
              <w:rPr>
                <w:sz w:val="18"/>
                <w:szCs w:val="16"/>
              </w:rPr>
              <w:t>.</w:t>
            </w:r>
            <w:r w:rsidR="00F53E27" w:rsidRPr="00260163">
              <w:rPr>
                <w:sz w:val="16"/>
                <w:szCs w:val="16"/>
              </w:rPr>
              <w:t xml:space="preserve"> </w:t>
            </w:r>
          </w:p>
          <w:p w14:paraId="0844B8A0" w14:textId="77777777" w:rsidR="002959A5" w:rsidRPr="00260163" w:rsidRDefault="002959A5" w:rsidP="00A5675D">
            <w:pPr>
              <w:pStyle w:val="Textoindependiente217"/>
              <w:widowControl w:val="0"/>
              <w:numPr>
                <w:ilvl w:val="12"/>
                <w:numId w:val="0"/>
              </w:numPr>
              <w:spacing w:after="0"/>
              <w:jc w:val="left"/>
              <w:rPr>
                <w:sz w:val="16"/>
                <w:szCs w:val="16"/>
              </w:rPr>
            </w:pPr>
          </w:p>
        </w:tc>
        <w:tc>
          <w:tcPr>
            <w:tcW w:w="4785" w:type="dxa"/>
          </w:tcPr>
          <w:p w14:paraId="4F6B94BC" w14:textId="2CBA4C19" w:rsidR="002305FE" w:rsidRDefault="00F16A16" w:rsidP="002E3A04">
            <w:pPr>
              <w:pStyle w:val="Textoindependiente217"/>
              <w:widowControl w:val="0"/>
              <w:numPr>
                <w:ilvl w:val="12"/>
                <w:numId w:val="0"/>
              </w:numPr>
              <w:spacing w:before="120" w:after="120"/>
              <w:jc w:val="center"/>
            </w:pPr>
            <w:r>
              <w:rPr>
                <w:noProof/>
                <w:lang w:val="es-MX" w:eastAsia="es-MX"/>
              </w:rPr>
              <w:drawing>
                <wp:inline distT="0" distB="0" distL="0" distR="0" wp14:anchorId="020638D2" wp14:editId="43BE8CAE">
                  <wp:extent cx="2815694" cy="2097958"/>
                  <wp:effectExtent l="0" t="0" r="3810" b="17145"/>
                  <wp:docPr id="20" name="Gráfico 20">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4658B2B4" w14:textId="77777777" w:rsidR="005B2D58" w:rsidRDefault="005B2D58" w:rsidP="00554E13">
      <w:pPr>
        <w:pStyle w:val="Textoindependiente211"/>
        <w:numPr>
          <w:ilvl w:val="12"/>
          <w:numId w:val="0"/>
        </w:numPr>
        <w:spacing w:before="300" w:after="300" w:line="280" w:lineRule="exact"/>
        <w:rPr>
          <w:spacing w:val="4"/>
          <w:sz w:val="24"/>
          <w:szCs w:val="24"/>
          <w:lang w:val="es-ES"/>
        </w:rPr>
      </w:pPr>
    </w:p>
    <w:p w14:paraId="53CC70A4" w14:textId="5BA2B4A4" w:rsidR="001F378A" w:rsidRDefault="009C35C6" w:rsidP="009C35C6">
      <w:pPr>
        <w:pStyle w:val="Textoindependiente211"/>
        <w:numPr>
          <w:ilvl w:val="12"/>
          <w:numId w:val="0"/>
        </w:numPr>
        <w:spacing w:before="240" w:after="300" w:line="280" w:lineRule="exact"/>
        <w:rPr>
          <w:spacing w:val="4"/>
          <w:sz w:val="24"/>
          <w:szCs w:val="24"/>
          <w:lang w:val="es-ES"/>
        </w:rPr>
      </w:pPr>
      <w:r w:rsidRPr="009C35C6">
        <w:rPr>
          <w:spacing w:val="4"/>
          <w:sz w:val="24"/>
          <w:szCs w:val="24"/>
          <w:lang w:val="es-ES"/>
        </w:rPr>
        <w:lastRenderedPageBreak/>
        <w:t>En agosto de 2019, las importaciones totales de mercancías mostraron un crecimiento mensual desestacionalizado de 0.10%</w:t>
      </w:r>
      <w:r w:rsidR="00645621">
        <w:rPr>
          <w:spacing w:val="4"/>
          <w:sz w:val="24"/>
          <w:szCs w:val="24"/>
          <w:lang w:val="es-ES"/>
        </w:rPr>
        <w:t>; e</w:t>
      </w:r>
      <w:r w:rsidRPr="009C35C6">
        <w:rPr>
          <w:spacing w:val="4"/>
          <w:sz w:val="24"/>
          <w:szCs w:val="24"/>
          <w:lang w:val="es-ES"/>
        </w:rPr>
        <w:t xml:space="preserve">sta cifra fue resultado neto de un avance de 0.18% en las importaciones no petroleras y de una caída de </w:t>
      </w:r>
      <w:r w:rsidR="00645621">
        <w:rPr>
          <w:spacing w:val="4"/>
          <w:sz w:val="24"/>
          <w:szCs w:val="24"/>
          <w:lang w:val="es-ES"/>
        </w:rPr>
        <w:t>(</w:t>
      </w:r>
      <w:r w:rsidR="00645621">
        <w:rPr>
          <w:spacing w:val="4"/>
          <w:sz w:val="24"/>
          <w:szCs w:val="24"/>
          <w:lang w:val="es-ES"/>
        </w:rPr>
        <w:noBreakHyphen/>
        <w:t>)</w:t>
      </w:r>
      <w:r w:rsidRPr="009C35C6">
        <w:rPr>
          <w:spacing w:val="4"/>
          <w:sz w:val="24"/>
          <w:szCs w:val="24"/>
          <w:lang w:val="es-ES"/>
        </w:rPr>
        <w:t xml:space="preserve">0.62% en las petroleras. Por tipo de bien, se observaron aumentos mensuales de 0.11% en las importaciones de bienes de uso intermedio (alza de 0.19% en las de bienes de uso intermedio no petroleros) y de 3.85% en las de bienes de capital, mientras que se reportó un retroceso de </w:t>
      </w:r>
      <w:r w:rsidR="00645621">
        <w:rPr>
          <w:spacing w:val="4"/>
          <w:sz w:val="24"/>
          <w:szCs w:val="24"/>
          <w:lang w:val="es-ES"/>
        </w:rPr>
        <w:t>(-)</w:t>
      </w:r>
      <w:r w:rsidRPr="009C35C6">
        <w:rPr>
          <w:spacing w:val="4"/>
          <w:sz w:val="24"/>
          <w:szCs w:val="24"/>
          <w:lang w:val="es-ES"/>
        </w:rPr>
        <w:t xml:space="preserve">2.41% en las de bienes de consumo (descenso de </w:t>
      </w:r>
      <w:r w:rsidR="00645621">
        <w:rPr>
          <w:spacing w:val="4"/>
          <w:sz w:val="24"/>
          <w:szCs w:val="24"/>
          <w:lang w:val="es-ES"/>
        </w:rPr>
        <w:t>(-)</w:t>
      </w:r>
      <w:r w:rsidRPr="009C35C6">
        <w:rPr>
          <w:spacing w:val="4"/>
          <w:sz w:val="24"/>
          <w:szCs w:val="24"/>
          <w:lang w:val="es-ES"/>
        </w:rPr>
        <w:t>3.20% en las importaciones de bienes de consumo no petroleros).</w:t>
      </w:r>
    </w:p>
    <w:p w14:paraId="650A27D5" w14:textId="77777777" w:rsidR="002305FE" w:rsidRPr="008C11AD" w:rsidRDefault="002305FE" w:rsidP="00F64D2A">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51A6F191"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8C11AD">
        <w:rPr>
          <w:sz w:val="20"/>
          <w:lang w:val="es-ES"/>
        </w:rPr>
        <w:t xml:space="preserve"> y de tendencia</w:t>
      </w:r>
      <w:r w:rsidR="00FC2964">
        <w:rPr>
          <w:sz w:val="20"/>
          <w:lang w:val="es-ES"/>
        </w:rPr>
        <w:t>-ciclo</w:t>
      </w:r>
    </w:p>
    <w:p w14:paraId="0C8E23B1" w14:textId="77777777" w:rsidR="00A92A39" w:rsidRPr="008C11AD"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2305FE" w:rsidRPr="00CE6AE4" w14:paraId="4E94190F" w14:textId="77777777" w:rsidTr="00ED64A2">
        <w:tc>
          <w:tcPr>
            <w:tcW w:w="4690" w:type="dxa"/>
          </w:tcPr>
          <w:p w14:paraId="43FBF2E0" w14:textId="17661D35" w:rsidR="002305FE" w:rsidRPr="00CE6AE4" w:rsidRDefault="00ED64A2" w:rsidP="00A5353C">
            <w:pPr>
              <w:pStyle w:val="Textoindependiente217"/>
              <w:widowControl w:val="0"/>
              <w:numPr>
                <w:ilvl w:val="12"/>
                <w:numId w:val="0"/>
              </w:numPr>
              <w:spacing w:before="120" w:after="0"/>
              <w:jc w:val="center"/>
            </w:pPr>
            <w:r>
              <w:rPr>
                <w:noProof/>
                <w:lang w:val="es-MX" w:eastAsia="es-MX"/>
              </w:rPr>
              <w:drawing>
                <wp:inline distT="0" distB="0" distL="0" distR="0" wp14:anchorId="437B2689" wp14:editId="66823D05">
                  <wp:extent cx="2818800" cy="2094287"/>
                  <wp:effectExtent l="0" t="0" r="635" b="1270"/>
                  <wp:docPr id="22" name="Gráfico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33A15058" w14:textId="1C5C6C6D" w:rsidR="002305FE" w:rsidRPr="00CE6AE4" w:rsidRDefault="00ED64A2" w:rsidP="00A5353C">
            <w:pPr>
              <w:pStyle w:val="Textoindependiente217"/>
              <w:widowControl w:val="0"/>
              <w:numPr>
                <w:ilvl w:val="12"/>
                <w:numId w:val="0"/>
              </w:numPr>
              <w:spacing w:before="120" w:after="0"/>
              <w:jc w:val="center"/>
            </w:pPr>
            <w:r>
              <w:rPr>
                <w:noProof/>
                <w:lang w:val="es-MX" w:eastAsia="es-MX"/>
              </w:rPr>
              <w:drawing>
                <wp:inline distT="0" distB="0" distL="0" distR="0" wp14:anchorId="20B86140" wp14:editId="5C778AF2">
                  <wp:extent cx="2818800" cy="2094286"/>
                  <wp:effectExtent l="0" t="0" r="635" b="1270"/>
                  <wp:docPr id="23" name="Gráfico 2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305FE" w:rsidRPr="00CE6AE4" w14:paraId="6BDD529D" w14:textId="77777777" w:rsidTr="007E1316">
        <w:tc>
          <w:tcPr>
            <w:tcW w:w="4690" w:type="dxa"/>
          </w:tcPr>
          <w:p w14:paraId="22922D2B" w14:textId="4B84FFF8" w:rsidR="002305FE" w:rsidRPr="00CE6AE4" w:rsidRDefault="00ED64A2" w:rsidP="00A5353C">
            <w:pPr>
              <w:pStyle w:val="Textoindependiente217"/>
              <w:widowControl w:val="0"/>
              <w:numPr>
                <w:ilvl w:val="12"/>
                <w:numId w:val="0"/>
              </w:numPr>
              <w:spacing w:before="120" w:after="60"/>
              <w:ind w:left="34"/>
              <w:jc w:val="center"/>
            </w:pPr>
            <w:r>
              <w:rPr>
                <w:noProof/>
                <w:lang w:val="es-MX" w:eastAsia="es-MX"/>
              </w:rPr>
              <w:drawing>
                <wp:inline distT="0" distB="0" distL="0" distR="0" wp14:anchorId="485CAD60" wp14:editId="26742560">
                  <wp:extent cx="2818800" cy="2094286"/>
                  <wp:effectExtent l="0" t="0" r="635" b="1270"/>
                  <wp:docPr id="25" name="Gráfico 2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5CDB807E" w14:textId="7B049E2F" w:rsidR="002305FE" w:rsidRPr="00CE6AE4" w:rsidRDefault="007E1316" w:rsidP="00A5353C">
            <w:pPr>
              <w:pStyle w:val="Textoindependiente217"/>
              <w:widowControl w:val="0"/>
              <w:numPr>
                <w:ilvl w:val="12"/>
                <w:numId w:val="0"/>
              </w:numPr>
              <w:spacing w:before="120" w:after="60"/>
              <w:jc w:val="center"/>
            </w:pPr>
            <w:r>
              <w:rPr>
                <w:noProof/>
                <w:lang w:val="es-MX" w:eastAsia="es-MX"/>
              </w:rPr>
              <w:drawing>
                <wp:inline distT="0" distB="0" distL="0" distR="0" wp14:anchorId="7B356835" wp14:editId="4AEBB243">
                  <wp:extent cx="2818800" cy="2094286"/>
                  <wp:effectExtent l="0" t="0" r="635" b="1270"/>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305FE" w14:paraId="0E36D50D" w14:textId="77777777" w:rsidTr="00ED64A2">
        <w:tc>
          <w:tcPr>
            <w:tcW w:w="4690" w:type="dxa"/>
          </w:tcPr>
          <w:p w14:paraId="24B74002" w14:textId="692B4902" w:rsidR="002305FE" w:rsidRPr="00CE6AE4" w:rsidRDefault="00ED64A2" w:rsidP="002959A5">
            <w:pPr>
              <w:pStyle w:val="Textoindependiente217"/>
              <w:widowControl w:val="0"/>
              <w:numPr>
                <w:ilvl w:val="12"/>
                <w:numId w:val="0"/>
              </w:numPr>
              <w:spacing w:before="120" w:after="0"/>
              <w:jc w:val="center"/>
              <w:rPr>
                <w:sz w:val="18"/>
                <w:szCs w:val="16"/>
              </w:rPr>
            </w:pPr>
            <w:r>
              <w:rPr>
                <w:noProof/>
                <w:lang w:val="es-MX" w:eastAsia="es-MX"/>
              </w:rPr>
              <w:lastRenderedPageBreak/>
              <w:drawing>
                <wp:inline distT="0" distB="0" distL="0" distR="0" wp14:anchorId="3C9CBC93" wp14:editId="63FB2DFD">
                  <wp:extent cx="2818800" cy="2094287"/>
                  <wp:effectExtent l="0" t="0" r="635" b="1270"/>
                  <wp:docPr id="27" name="Gráfico 2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51F40A7" w14:textId="77777777" w:rsidR="00F53E27" w:rsidRPr="00CE6AE4" w:rsidRDefault="00380B6A" w:rsidP="004B44E2">
            <w:pPr>
              <w:pStyle w:val="Textoindependiente217"/>
              <w:widowControl w:val="0"/>
              <w:numPr>
                <w:ilvl w:val="12"/>
                <w:numId w:val="0"/>
              </w:numPr>
              <w:spacing w:after="0"/>
              <w:ind w:left="176"/>
              <w:jc w:val="left"/>
              <w:rPr>
                <w:sz w:val="18"/>
                <w:szCs w:val="16"/>
              </w:rPr>
            </w:pPr>
            <w:r w:rsidRPr="00CE6AE4">
              <w:rPr>
                <w:sz w:val="18"/>
                <w:szCs w:val="16"/>
              </w:rPr>
              <w:t>*</w:t>
            </w:r>
            <w:r w:rsidR="00F53E27" w:rsidRPr="00CE6AE4">
              <w:rPr>
                <w:sz w:val="18"/>
                <w:szCs w:val="16"/>
              </w:rPr>
              <w:t xml:space="preserve"> </w:t>
            </w:r>
            <w:r w:rsidRPr="00CE6AE4">
              <w:rPr>
                <w:sz w:val="18"/>
                <w:szCs w:val="16"/>
              </w:rPr>
              <w:t>Cifras o</w:t>
            </w:r>
            <w:r w:rsidR="002959A5" w:rsidRPr="00CE6AE4">
              <w:rPr>
                <w:sz w:val="18"/>
                <w:szCs w:val="16"/>
              </w:rPr>
              <w:t>portunas</w:t>
            </w:r>
            <w:r w:rsidRPr="00CE6AE4">
              <w:rPr>
                <w:sz w:val="18"/>
                <w:szCs w:val="16"/>
              </w:rPr>
              <w:t>.</w:t>
            </w:r>
          </w:p>
        </w:tc>
        <w:tc>
          <w:tcPr>
            <w:tcW w:w="4682" w:type="dxa"/>
          </w:tcPr>
          <w:p w14:paraId="3B001BCA" w14:textId="08C3FDD1" w:rsidR="002305FE" w:rsidRDefault="00ED64A2" w:rsidP="00A5353C">
            <w:pPr>
              <w:pStyle w:val="Textoindependiente217"/>
              <w:widowControl w:val="0"/>
              <w:numPr>
                <w:ilvl w:val="12"/>
                <w:numId w:val="0"/>
              </w:numPr>
              <w:spacing w:before="120" w:after="480"/>
              <w:jc w:val="center"/>
            </w:pPr>
            <w:r>
              <w:rPr>
                <w:noProof/>
                <w:lang w:val="es-MX" w:eastAsia="es-MX"/>
              </w:rPr>
              <w:drawing>
                <wp:inline distT="0" distB="0" distL="0" distR="0" wp14:anchorId="61ECF07F" wp14:editId="59D33378">
                  <wp:extent cx="2818800" cy="2094287"/>
                  <wp:effectExtent l="0" t="0" r="635" b="1270"/>
                  <wp:docPr id="28" name="Gráfico 2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77777777"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p>
    <w:sectPr w:rsidR="005219B3" w:rsidSect="00B356CD">
      <w:headerReference w:type="default" r:id="rId38"/>
      <w:footerReference w:type="default" r:id="rId39"/>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1B81" w14:textId="77777777" w:rsidR="00674BD3" w:rsidRDefault="00674BD3">
      <w:r>
        <w:separator/>
      </w:r>
    </w:p>
  </w:endnote>
  <w:endnote w:type="continuationSeparator" w:id="0">
    <w:p w14:paraId="1A953698" w14:textId="77777777" w:rsidR="00674BD3" w:rsidRDefault="0067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085B" w14:textId="77777777" w:rsidR="0014511C" w:rsidRDefault="0014511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9690" w14:textId="77777777" w:rsidR="008D47D3" w:rsidRPr="00237302" w:rsidRDefault="008D47D3" w:rsidP="008D47D3">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5BFB" w14:textId="77777777" w:rsidR="0014511C" w:rsidRDefault="0014511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909" w14:textId="77777777" w:rsidR="008D47D3" w:rsidRPr="00F74684" w:rsidRDefault="008D47D3">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D96D" w14:textId="77777777" w:rsidR="00674BD3" w:rsidRDefault="00674BD3">
      <w:r>
        <w:separator/>
      </w:r>
    </w:p>
  </w:footnote>
  <w:footnote w:type="continuationSeparator" w:id="0">
    <w:p w14:paraId="5482F25E" w14:textId="77777777" w:rsidR="00674BD3" w:rsidRDefault="00674BD3">
      <w:r>
        <w:continuationSeparator/>
      </w:r>
    </w:p>
  </w:footnote>
  <w:footnote w:id="1">
    <w:p w14:paraId="6A39BDF2" w14:textId="77777777" w:rsidR="008D47D3" w:rsidRDefault="008D47D3" w:rsidP="008D47D3">
      <w:pPr>
        <w:pStyle w:val="Textonotapie"/>
        <w:ind w:left="142" w:right="-405"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B54A0D">
        <w:rPr>
          <w:rFonts w:ascii="Arial" w:hAnsi="Arial" w:cs="Arial"/>
          <w:sz w:val="16"/>
          <w:szCs w:val="16"/>
        </w:rPr>
        <w:t>La suma de los componentes que integran la estadística de la balanza comercial de mercancías de México que se presenta en est</w:t>
      </w:r>
      <w:r>
        <w:rPr>
          <w:rFonts w:ascii="Arial" w:hAnsi="Arial" w:cs="Arial"/>
          <w:sz w:val="16"/>
          <w:szCs w:val="16"/>
        </w:rPr>
        <w:t>a</w:t>
      </w:r>
      <w:r w:rsidRPr="00B54A0D">
        <w:rPr>
          <w:rFonts w:ascii="Arial" w:hAnsi="Arial" w:cs="Arial"/>
          <w:sz w:val="16"/>
          <w:szCs w:val="16"/>
        </w:rPr>
        <w:t xml:space="preserve"> </w:t>
      </w:r>
      <w:r>
        <w:rPr>
          <w:rFonts w:ascii="Arial" w:hAnsi="Arial" w:cs="Arial"/>
          <w:sz w:val="16"/>
          <w:szCs w:val="16"/>
        </w:rPr>
        <w:t xml:space="preserve">nota </w:t>
      </w:r>
      <w:r w:rsidRPr="00B54A0D">
        <w:rPr>
          <w:rFonts w:ascii="Arial" w:hAnsi="Arial" w:cs="Arial"/>
          <w:sz w:val="16"/>
          <w:szCs w:val="16"/>
        </w:rPr>
        <w:t xml:space="preserve">puede no coincidir con los totales debido al redondeo de las cifras. </w:t>
      </w:r>
    </w:p>
    <w:p w14:paraId="4438D12B" w14:textId="77777777" w:rsidR="008D47D3" w:rsidRPr="00586ECE" w:rsidRDefault="008D47D3" w:rsidP="008D47D3">
      <w:pPr>
        <w:pStyle w:val="Textonotapie"/>
        <w:ind w:left="142" w:right="-1" w:hanging="142"/>
        <w:jc w:val="both"/>
        <w:rPr>
          <w:rFonts w:ascii="Arial" w:hAnsi="Arial" w:cs="Arial"/>
          <w:sz w:val="14"/>
          <w:szCs w:val="14"/>
          <w:u w:val="single"/>
          <w:lang w:val="es-MX"/>
        </w:rPr>
      </w:pPr>
    </w:p>
  </w:footnote>
  <w:footnote w:id="2">
    <w:p w14:paraId="533E6200" w14:textId="77777777" w:rsidR="008D47D3" w:rsidRPr="00384AA7" w:rsidRDefault="008D47D3" w:rsidP="00036A5F">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AF4D" w14:textId="77777777" w:rsidR="0014511C" w:rsidRDefault="0014511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39CF" w14:textId="5415E4D5" w:rsidR="008D47D3" w:rsidRPr="00265B8C" w:rsidRDefault="008D47D3" w:rsidP="0014511C">
    <w:pPr>
      <w:pStyle w:val="Encabezado"/>
      <w:framePr w:w="5377" w:hSpace="141" w:wrap="auto" w:vAnchor="text" w:hAnchor="page" w:x="5729" w:y="34"/>
      <w:ind w:left="567" w:hanging="11"/>
      <w:jc w:val="right"/>
      <w:rPr>
        <w:rFonts w:ascii="Arial" w:hAnsi="Arial" w:cs="Arial"/>
        <w:b/>
        <w:color w:val="002060"/>
      </w:rPr>
    </w:pPr>
    <w:bookmarkStart w:id="0" w:name="_GoBack"/>
    <w:r w:rsidRPr="00265B8C">
      <w:rPr>
        <w:rFonts w:ascii="Arial" w:hAnsi="Arial" w:cs="Arial"/>
        <w:b/>
        <w:color w:val="002060"/>
      </w:rPr>
      <w:t xml:space="preserve">COMUNICADO DE PRENSA NÚM. </w:t>
    </w:r>
    <w:r w:rsidR="0014511C">
      <w:rPr>
        <w:rFonts w:ascii="Arial" w:hAnsi="Arial" w:cs="Arial"/>
        <w:b/>
        <w:color w:val="002060"/>
      </w:rPr>
      <w:t>469</w:t>
    </w:r>
    <w:r w:rsidRPr="00265B8C">
      <w:rPr>
        <w:rFonts w:ascii="Arial" w:hAnsi="Arial" w:cs="Arial"/>
        <w:b/>
        <w:color w:val="002060"/>
      </w:rPr>
      <w:t>/1</w:t>
    </w:r>
    <w:r>
      <w:rPr>
        <w:rFonts w:ascii="Arial" w:hAnsi="Arial" w:cs="Arial"/>
        <w:b/>
        <w:color w:val="002060"/>
      </w:rPr>
      <w:t>9</w:t>
    </w:r>
  </w:p>
  <w:p w14:paraId="405F9636" w14:textId="77777777" w:rsidR="008D47D3" w:rsidRPr="00265B8C" w:rsidRDefault="008D47D3" w:rsidP="0014511C">
    <w:pPr>
      <w:pStyle w:val="Encabezado"/>
      <w:framePr w:w="5377" w:hSpace="141" w:wrap="auto" w:vAnchor="text" w:hAnchor="page" w:x="5729" w:y="34"/>
      <w:ind w:left="567" w:hanging="11"/>
      <w:jc w:val="right"/>
      <w:rPr>
        <w:rFonts w:ascii="Arial" w:hAnsi="Arial" w:cs="Arial"/>
        <w:b/>
        <w:color w:val="002060"/>
        <w:lang w:val="pt-BR"/>
      </w:rPr>
    </w:pPr>
    <w:r>
      <w:rPr>
        <w:rFonts w:ascii="Arial" w:hAnsi="Arial" w:cs="Arial"/>
        <w:b/>
        <w:color w:val="002060"/>
        <w:lang w:val="pt-BR"/>
      </w:rPr>
      <w:t>27 DE SEPTIEMBRE D</w:t>
    </w:r>
    <w:r w:rsidRPr="00265B8C">
      <w:rPr>
        <w:rFonts w:ascii="Arial" w:hAnsi="Arial" w:cs="Arial"/>
        <w:b/>
        <w:color w:val="002060"/>
        <w:lang w:val="pt-BR"/>
      </w:rPr>
      <w:t>E 201</w:t>
    </w:r>
    <w:r>
      <w:rPr>
        <w:rFonts w:ascii="Arial" w:hAnsi="Arial" w:cs="Arial"/>
        <w:b/>
        <w:color w:val="002060"/>
        <w:lang w:val="pt-BR"/>
      </w:rPr>
      <w:t>9</w:t>
    </w:r>
  </w:p>
  <w:p w14:paraId="2E12718E" w14:textId="448D1922" w:rsidR="008D47D3" w:rsidRPr="00265B8C" w:rsidRDefault="008D47D3" w:rsidP="0014511C">
    <w:pPr>
      <w:pStyle w:val="Encabezado"/>
      <w:framePr w:w="5377" w:hSpace="141" w:wrap="auto" w:vAnchor="text" w:hAnchor="page" w:x="5729" w:y="34"/>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sidR="0014511C">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bookmarkEnd w:id="0"/>
  <w:p w14:paraId="149B298F" w14:textId="77777777" w:rsidR="008D47D3" w:rsidRDefault="008D47D3" w:rsidP="008D47D3">
    <w:pPr>
      <w:pStyle w:val="Encabezado"/>
      <w:ind w:left="-993"/>
    </w:pPr>
    <w:r>
      <w:rPr>
        <w:noProof/>
        <w:lang w:val="es-MX" w:eastAsia="es-MX"/>
      </w:rPr>
      <w:drawing>
        <wp:inline distT="0" distB="0" distL="0" distR="0" wp14:anchorId="6FFC61B3" wp14:editId="403CFF00">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4B44" w14:textId="77777777" w:rsidR="0014511C" w:rsidRDefault="0014511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51FE" w14:textId="788B44DC" w:rsidR="008D47D3" w:rsidRDefault="008D47D3" w:rsidP="008D47D3">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8D47D3" w:rsidRDefault="008D47D3"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E"/>
    <w:rsid w:val="00000094"/>
    <w:rsid w:val="00000FA7"/>
    <w:rsid w:val="000010AF"/>
    <w:rsid w:val="000013CD"/>
    <w:rsid w:val="000014BB"/>
    <w:rsid w:val="00002050"/>
    <w:rsid w:val="00002074"/>
    <w:rsid w:val="000023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EE4"/>
    <w:rsid w:val="000209BA"/>
    <w:rsid w:val="000211EE"/>
    <w:rsid w:val="0002180D"/>
    <w:rsid w:val="00021DFA"/>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302C4"/>
    <w:rsid w:val="00030A94"/>
    <w:rsid w:val="00030FDB"/>
    <w:rsid w:val="0003190F"/>
    <w:rsid w:val="00031A28"/>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528"/>
    <w:rsid w:val="00057AE4"/>
    <w:rsid w:val="0006051F"/>
    <w:rsid w:val="00060792"/>
    <w:rsid w:val="00060793"/>
    <w:rsid w:val="00060831"/>
    <w:rsid w:val="000608A1"/>
    <w:rsid w:val="00061780"/>
    <w:rsid w:val="00061F74"/>
    <w:rsid w:val="0006207F"/>
    <w:rsid w:val="000621F2"/>
    <w:rsid w:val="0006232C"/>
    <w:rsid w:val="00062B4D"/>
    <w:rsid w:val="00063098"/>
    <w:rsid w:val="00063902"/>
    <w:rsid w:val="0006392C"/>
    <w:rsid w:val="00064814"/>
    <w:rsid w:val="00065649"/>
    <w:rsid w:val="00065A29"/>
    <w:rsid w:val="00065B7F"/>
    <w:rsid w:val="00065DFA"/>
    <w:rsid w:val="00066104"/>
    <w:rsid w:val="000661E0"/>
    <w:rsid w:val="0006644C"/>
    <w:rsid w:val="00066D8B"/>
    <w:rsid w:val="000679B4"/>
    <w:rsid w:val="00067BBF"/>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48FA"/>
    <w:rsid w:val="0007499D"/>
    <w:rsid w:val="00075546"/>
    <w:rsid w:val="000759C7"/>
    <w:rsid w:val="00076772"/>
    <w:rsid w:val="000768A7"/>
    <w:rsid w:val="00076EB1"/>
    <w:rsid w:val="00077813"/>
    <w:rsid w:val="00077844"/>
    <w:rsid w:val="00080421"/>
    <w:rsid w:val="0008068B"/>
    <w:rsid w:val="000808BD"/>
    <w:rsid w:val="0008164E"/>
    <w:rsid w:val="0008200B"/>
    <w:rsid w:val="0008208D"/>
    <w:rsid w:val="00082423"/>
    <w:rsid w:val="000827E4"/>
    <w:rsid w:val="00082CE1"/>
    <w:rsid w:val="0008355D"/>
    <w:rsid w:val="0008379E"/>
    <w:rsid w:val="0008380F"/>
    <w:rsid w:val="00083AC5"/>
    <w:rsid w:val="00083BBC"/>
    <w:rsid w:val="000844EA"/>
    <w:rsid w:val="0008495C"/>
    <w:rsid w:val="0008545D"/>
    <w:rsid w:val="000856B3"/>
    <w:rsid w:val="00085D6C"/>
    <w:rsid w:val="00085D90"/>
    <w:rsid w:val="00085E14"/>
    <w:rsid w:val="00086103"/>
    <w:rsid w:val="000864B9"/>
    <w:rsid w:val="000869EE"/>
    <w:rsid w:val="00087442"/>
    <w:rsid w:val="00087B1F"/>
    <w:rsid w:val="00087B78"/>
    <w:rsid w:val="00087EC0"/>
    <w:rsid w:val="00087F01"/>
    <w:rsid w:val="00087FA2"/>
    <w:rsid w:val="000903E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6953"/>
    <w:rsid w:val="00096A64"/>
    <w:rsid w:val="000970D5"/>
    <w:rsid w:val="0009719B"/>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473B"/>
    <w:rsid w:val="000A47F2"/>
    <w:rsid w:val="000A47F5"/>
    <w:rsid w:val="000A487B"/>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C31"/>
    <w:rsid w:val="000B5084"/>
    <w:rsid w:val="000B509F"/>
    <w:rsid w:val="000B552B"/>
    <w:rsid w:val="000B62BA"/>
    <w:rsid w:val="000B6504"/>
    <w:rsid w:val="000B6CD2"/>
    <w:rsid w:val="000B6F15"/>
    <w:rsid w:val="000B77B6"/>
    <w:rsid w:val="000B7B1F"/>
    <w:rsid w:val="000C0442"/>
    <w:rsid w:val="000C05F2"/>
    <w:rsid w:val="000C0669"/>
    <w:rsid w:val="000C12AD"/>
    <w:rsid w:val="000C2538"/>
    <w:rsid w:val="000C2B92"/>
    <w:rsid w:val="000C2BBC"/>
    <w:rsid w:val="000C2C83"/>
    <w:rsid w:val="000C2CF6"/>
    <w:rsid w:val="000C34AD"/>
    <w:rsid w:val="000C36F0"/>
    <w:rsid w:val="000C3B8D"/>
    <w:rsid w:val="000C3C32"/>
    <w:rsid w:val="000C40D0"/>
    <w:rsid w:val="000C4434"/>
    <w:rsid w:val="000C45BF"/>
    <w:rsid w:val="000C5723"/>
    <w:rsid w:val="000C5737"/>
    <w:rsid w:val="000C5C55"/>
    <w:rsid w:val="000C5C9A"/>
    <w:rsid w:val="000C5E30"/>
    <w:rsid w:val="000C6117"/>
    <w:rsid w:val="000C62B4"/>
    <w:rsid w:val="000C64B0"/>
    <w:rsid w:val="000C675E"/>
    <w:rsid w:val="000C6DD1"/>
    <w:rsid w:val="000C6E66"/>
    <w:rsid w:val="000C7353"/>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982"/>
    <w:rsid w:val="000D2CE2"/>
    <w:rsid w:val="000D2D12"/>
    <w:rsid w:val="000D3369"/>
    <w:rsid w:val="000D3EE1"/>
    <w:rsid w:val="000D3F24"/>
    <w:rsid w:val="000D4008"/>
    <w:rsid w:val="000D4726"/>
    <w:rsid w:val="000D5012"/>
    <w:rsid w:val="000D502B"/>
    <w:rsid w:val="000D53C8"/>
    <w:rsid w:val="000D54FC"/>
    <w:rsid w:val="000D553D"/>
    <w:rsid w:val="000D5AC1"/>
    <w:rsid w:val="000D5DA0"/>
    <w:rsid w:val="000D5E36"/>
    <w:rsid w:val="000D5F6D"/>
    <w:rsid w:val="000D698E"/>
    <w:rsid w:val="000D6AD6"/>
    <w:rsid w:val="000D73EE"/>
    <w:rsid w:val="000D75FB"/>
    <w:rsid w:val="000D796D"/>
    <w:rsid w:val="000D7C1B"/>
    <w:rsid w:val="000E036F"/>
    <w:rsid w:val="000E0A03"/>
    <w:rsid w:val="000E0DFD"/>
    <w:rsid w:val="000E154F"/>
    <w:rsid w:val="000E17A6"/>
    <w:rsid w:val="000E18A3"/>
    <w:rsid w:val="000E212B"/>
    <w:rsid w:val="000E2310"/>
    <w:rsid w:val="000E2390"/>
    <w:rsid w:val="000E24DE"/>
    <w:rsid w:val="000E2BE9"/>
    <w:rsid w:val="000E30BF"/>
    <w:rsid w:val="000E315E"/>
    <w:rsid w:val="000E350C"/>
    <w:rsid w:val="000E3D1C"/>
    <w:rsid w:val="000E456F"/>
    <w:rsid w:val="000E46ED"/>
    <w:rsid w:val="000E4894"/>
    <w:rsid w:val="000E4C69"/>
    <w:rsid w:val="000E64E8"/>
    <w:rsid w:val="000E6775"/>
    <w:rsid w:val="000E69CA"/>
    <w:rsid w:val="000E69DA"/>
    <w:rsid w:val="000E6F96"/>
    <w:rsid w:val="000E6FFA"/>
    <w:rsid w:val="000E743D"/>
    <w:rsid w:val="000E75E3"/>
    <w:rsid w:val="000E770F"/>
    <w:rsid w:val="000E7779"/>
    <w:rsid w:val="000E7EDB"/>
    <w:rsid w:val="000E7F5E"/>
    <w:rsid w:val="000F03E1"/>
    <w:rsid w:val="000F064C"/>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1C7"/>
    <w:rsid w:val="000F7411"/>
    <w:rsid w:val="000F7CDA"/>
    <w:rsid w:val="000F7DC8"/>
    <w:rsid w:val="000F7F63"/>
    <w:rsid w:val="0010016F"/>
    <w:rsid w:val="00100670"/>
    <w:rsid w:val="0010098D"/>
    <w:rsid w:val="00100D10"/>
    <w:rsid w:val="00100DD1"/>
    <w:rsid w:val="00101204"/>
    <w:rsid w:val="001013CB"/>
    <w:rsid w:val="00101445"/>
    <w:rsid w:val="0010172E"/>
    <w:rsid w:val="00101CF2"/>
    <w:rsid w:val="00102025"/>
    <w:rsid w:val="00102090"/>
    <w:rsid w:val="00103C40"/>
    <w:rsid w:val="00103DB4"/>
    <w:rsid w:val="00104469"/>
    <w:rsid w:val="001045FD"/>
    <w:rsid w:val="001046F8"/>
    <w:rsid w:val="001048F3"/>
    <w:rsid w:val="001049D5"/>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C01"/>
    <w:rsid w:val="0011301F"/>
    <w:rsid w:val="001132D1"/>
    <w:rsid w:val="0011342C"/>
    <w:rsid w:val="00113B9A"/>
    <w:rsid w:val="00113C9F"/>
    <w:rsid w:val="001141A0"/>
    <w:rsid w:val="00114ABD"/>
    <w:rsid w:val="00114BC5"/>
    <w:rsid w:val="00114D09"/>
    <w:rsid w:val="001150D7"/>
    <w:rsid w:val="00115494"/>
    <w:rsid w:val="001154D6"/>
    <w:rsid w:val="001154DF"/>
    <w:rsid w:val="001157F6"/>
    <w:rsid w:val="00115ADC"/>
    <w:rsid w:val="00115B2E"/>
    <w:rsid w:val="00115D2B"/>
    <w:rsid w:val="00115E99"/>
    <w:rsid w:val="001167DE"/>
    <w:rsid w:val="00116B41"/>
    <w:rsid w:val="00116F43"/>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3055B"/>
    <w:rsid w:val="00130610"/>
    <w:rsid w:val="00130EB5"/>
    <w:rsid w:val="00130FBA"/>
    <w:rsid w:val="001310F4"/>
    <w:rsid w:val="001318C3"/>
    <w:rsid w:val="00131C91"/>
    <w:rsid w:val="00131D53"/>
    <w:rsid w:val="00132139"/>
    <w:rsid w:val="00132288"/>
    <w:rsid w:val="00132350"/>
    <w:rsid w:val="0013262C"/>
    <w:rsid w:val="00132D9B"/>
    <w:rsid w:val="00132F7E"/>
    <w:rsid w:val="00133103"/>
    <w:rsid w:val="0013366D"/>
    <w:rsid w:val="00133692"/>
    <w:rsid w:val="00133AE0"/>
    <w:rsid w:val="001347EF"/>
    <w:rsid w:val="00134AAF"/>
    <w:rsid w:val="00134B7D"/>
    <w:rsid w:val="00134BA6"/>
    <w:rsid w:val="0013607A"/>
    <w:rsid w:val="0013627B"/>
    <w:rsid w:val="001369FF"/>
    <w:rsid w:val="00137580"/>
    <w:rsid w:val="001378AA"/>
    <w:rsid w:val="00137DF5"/>
    <w:rsid w:val="00137EBD"/>
    <w:rsid w:val="001407F6"/>
    <w:rsid w:val="00141168"/>
    <w:rsid w:val="00141244"/>
    <w:rsid w:val="00141557"/>
    <w:rsid w:val="001416CA"/>
    <w:rsid w:val="0014180F"/>
    <w:rsid w:val="001421EE"/>
    <w:rsid w:val="00142717"/>
    <w:rsid w:val="00142907"/>
    <w:rsid w:val="00142B3D"/>
    <w:rsid w:val="00142FF0"/>
    <w:rsid w:val="00143585"/>
    <w:rsid w:val="00143794"/>
    <w:rsid w:val="001439C6"/>
    <w:rsid w:val="0014439B"/>
    <w:rsid w:val="0014511C"/>
    <w:rsid w:val="00145694"/>
    <w:rsid w:val="00145A3E"/>
    <w:rsid w:val="00145B96"/>
    <w:rsid w:val="00145BC0"/>
    <w:rsid w:val="001462D7"/>
    <w:rsid w:val="0014667F"/>
    <w:rsid w:val="00146810"/>
    <w:rsid w:val="00146CA9"/>
    <w:rsid w:val="001471D1"/>
    <w:rsid w:val="00147225"/>
    <w:rsid w:val="001473DF"/>
    <w:rsid w:val="00147506"/>
    <w:rsid w:val="001475A1"/>
    <w:rsid w:val="00147677"/>
    <w:rsid w:val="00147B9E"/>
    <w:rsid w:val="0015056E"/>
    <w:rsid w:val="00150912"/>
    <w:rsid w:val="00150BBE"/>
    <w:rsid w:val="00150C8F"/>
    <w:rsid w:val="00151601"/>
    <w:rsid w:val="001518CC"/>
    <w:rsid w:val="00151FA8"/>
    <w:rsid w:val="0015220B"/>
    <w:rsid w:val="00152294"/>
    <w:rsid w:val="00152363"/>
    <w:rsid w:val="00152491"/>
    <w:rsid w:val="00152931"/>
    <w:rsid w:val="00153014"/>
    <w:rsid w:val="00153311"/>
    <w:rsid w:val="00153379"/>
    <w:rsid w:val="001534CD"/>
    <w:rsid w:val="001538F2"/>
    <w:rsid w:val="001541BD"/>
    <w:rsid w:val="00154D17"/>
    <w:rsid w:val="00154F76"/>
    <w:rsid w:val="001553B5"/>
    <w:rsid w:val="001559BA"/>
    <w:rsid w:val="00155FCB"/>
    <w:rsid w:val="00156B7A"/>
    <w:rsid w:val="00156CEE"/>
    <w:rsid w:val="00156D55"/>
    <w:rsid w:val="0015717B"/>
    <w:rsid w:val="001576A6"/>
    <w:rsid w:val="0015797E"/>
    <w:rsid w:val="00157EFE"/>
    <w:rsid w:val="00157F50"/>
    <w:rsid w:val="001600DF"/>
    <w:rsid w:val="0016063F"/>
    <w:rsid w:val="00160849"/>
    <w:rsid w:val="00161A52"/>
    <w:rsid w:val="00161C74"/>
    <w:rsid w:val="00162100"/>
    <w:rsid w:val="00162394"/>
    <w:rsid w:val="001623E9"/>
    <w:rsid w:val="001629F1"/>
    <w:rsid w:val="00162D86"/>
    <w:rsid w:val="00163360"/>
    <w:rsid w:val="0016341D"/>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404"/>
    <w:rsid w:val="0017378A"/>
    <w:rsid w:val="00173B1B"/>
    <w:rsid w:val="0017435A"/>
    <w:rsid w:val="001743FA"/>
    <w:rsid w:val="00174932"/>
    <w:rsid w:val="00174A1F"/>
    <w:rsid w:val="00174B4C"/>
    <w:rsid w:val="00174BD3"/>
    <w:rsid w:val="00174C2D"/>
    <w:rsid w:val="001750E7"/>
    <w:rsid w:val="0017520D"/>
    <w:rsid w:val="0017564D"/>
    <w:rsid w:val="001759E6"/>
    <w:rsid w:val="00176263"/>
    <w:rsid w:val="00176309"/>
    <w:rsid w:val="001768E2"/>
    <w:rsid w:val="001769D5"/>
    <w:rsid w:val="00176A31"/>
    <w:rsid w:val="00176AA4"/>
    <w:rsid w:val="00176DF9"/>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5882"/>
    <w:rsid w:val="00185A23"/>
    <w:rsid w:val="00185F2A"/>
    <w:rsid w:val="001864C9"/>
    <w:rsid w:val="001866A5"/>
    <w:rsid w:val="00186A89"/>
    <w:rsid w:val="00186EC1"/>
    <w:rsid w:val="00186FEF"/>
    <w:rsid w:val="001873A9"/>
    <w:rsid w:val="00187539"/>
    <w:rsid w:val="001879AE"/>
    <w:rsid w:val="00187ED9"/>
    <w:rsid w:val="00190019"/>
    <w:rsid w:val="00190D6F"/>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5767"/>
    <w:rsid w:val="00195F73"/>
    <w:rsid w:val="00196A44"/>
    <w:rsid w:val="00196F5C"/>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36A8"/>
    <w:rsid w:val="001A3757"/>
    <w:rsid w:val="001A4376"/>
    <w:rsid w:val="001A5B54"/>
    <w:rsid w:val="001A65D2"/>
    <w:rsid w:val="001A7326"/>
    <w:rsid w:val="001A75D7"/>
    <w:rsid w:val="001A75E2"/>
    <w:rsid w:val="001A763D"/>
    <w:rsid w:val="001A7A69"/>
    <w:rsid w:val="001A7ADB"/>
    <w:rsid w:val="001B0656"/>
    <w:rsid w:val="001B0922"/>
    <w:rsid w:val="001B0A80"/>
    <w:rsid w:val="001B1009"/>
    <w:rsid w:val="001B156A"/>
    <w:rsid w:val="001B1B72"/>
    <w:rsid w:val="001B1E67"/>
    <w:rsid w:val="001B1EC2"/>
    <w:rsid w:val="001B1FDC"/>
    <w:rsid w:val="001B2482"/>
    <w:rsid w:val="001B26FB"/>
    <w:rsid w:val="001B2B41"/>
    <w:rsid w:val="001B32DB"/>
    <w:rsid w:val="001B3A08"/>
    <w:rsid w:val="001B3E8B"/>
    <w:rsid w:val="001B480F"/>
    <w:rsid w:val="001B49E3"/>
    <w:rsid w:val="001B4B1A"/>
    <w:rsid w:val="001B54CA"/>
    <w:rsid w:val="001B638D"/>
    <w:rsid w:val="001B6434"/>
    <w:rsid w:val="001B657D"/>
    <w:rsid w:val="001B660A"/>
    <w:rsid w:val="001B6B05"/>
    <w:rsid w:val="001B6ECA"/>
    <w:rsid w:val="001B7024"/>
    <w:rsid w:val="001B71FE"/>
    <w:rsid w:val="001B7216"/>
    <w:rsid w:val="001B7BE0"/>
    <w:rsid w:val="001B7F9E"/>
    <w:rsid w:val="001C0284"/>
    <w:rsid w:val="001C0B00"/>
    <w:rsid w:val="001C0E96"/>
    <w:rsid w:val="001C10A3"/>
    <w:rsid w:val="001C12EF"/>
    <w:rsid w:val="001C1413"/>
    <w:rsid w:val="001C14FC"/>
    <w:rsid w:val="001C15EE"/>
    <w:rsid w:val="001C17A8"/>
    <w:rsid w:val="001C18B0"/>
    <w:rsid w:val="001C1953"/>
    <w:rsid w:val="001C3070"/>
    <w:rsid w:val="001C30DA"/>
    <w:rsid w:val="001C30FD"/>
    <w:rsid w:val="001C3629"/>
    <w:rsid w:val="001C385D"/>
    <w:rsid w:val="001C3CB4"/>
    <w:rsid w:val="001C42DA"/>
    <w:rsid w:val="001C481D"/>
    <w:rsid w:val="001C517F"/>
    <w:rsid w:val="001C5467"/>
    <w:rsid w:val="001C57F2"/>
    <w:rsid w:val="001C5B95"/>
    <w:rsid w:val="001C5E76"/>
    <w:rsid w:val="001C61A3"/>
    <w:rsid w:val="001C68EE"/>
    <w:rsid w:val="001C6A0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78A"/>
    <w:rsid w:val="001F3EA2"/>
    <w:rsid w:val="001F3F4D"/>
    <w:rsid w:val="001F46CC"/>
    <w:rsid w:val="001F4A03"/>
    <w:rsid w:val="001F4A22"/>
    <w:rsid w:val="001F4B54"/>
    <w:rsid w:val="001F4C4E"/>
    <w:rsid w:val="001F4D72"/>
    <w:rsid w:val="001F4EE1"/>
    <w:rsid w:val="001F54DF"/>
    <w:rsid w:val="001F56DA"/>
    <w:rsid w:val="001F5C1E"/>
    <w:rsid w:val="001F6500"/>
    <w:rsid w:val="001F67E4"/>
    <w:rsid w:val="001F700C"/>
    <w:rsid w:val="001F757A"/>
    <w:rsid w:val="001F7672"/>
    <w:rsid w:val="001F7867"/>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108A"/>
    <w:rsid w:val="00211171"/>
    <w:rsid w:val="00211185"/>
    <w:rsid w:val="002112EA"/>
    <w:rsid w:val="002113D3"/>
    <w:rsid w:val="002116F4"/>
    <w:rsid w:val="00212137"/>
    <w:rsid w:val="0021247B"/>
    <w:rsid w:val="00212596"/>
    <w:rsid w:val="002128AE"/>
    <w:rsid w:val="00212F12"/>
    <w:rsid w:val="00212F71"/>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C01"/>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8DF"/>
    <w:rsid w:val="00222A0E"/>
    <w:rsid w:val="00222E5A"/>
    <w:rsid w:val="00223A84"/>
    <w:rsid w:val="00223A8C"/>
    <w:rsid w:val="00223B18"/>
    <w:rsid w:val="00223CE7"/>
    <w:rsid w:val="002245DA"/>
    <w:rsid w:val="00224FE4"/>
    <w:rsid w:val="0022529A"/>
    <w:rsid w:val="00225489"/>
    <w:rsid w:val="002255A4"/>
    <w:rsid w:val="00225FCB"/>
    <w:rsid w:val="0022695B"/>
    <w:rsid w:val="002305FE"/>
    <w:rsid w:val="002307D4"/>
    <w:rsid w:val="00230FAA"/>
    <w:rsid w:val="00230FE8"/>
    <w:rsid w:val="00231794"/>
    <w:rsid w:val="00231BD0"/>
    <w:rsid w:val="00231C06"/>
    <w:rsid w:val="00231C75"/>
    <w:rsid w:val="00231E63"/>
    <w:rsid w:val="00232199"/>
    <w:rsid w:val="00232606"/>
    <w:rsid w:val="002326A7"/>
    <w:rsid w:val="002327FE"/>
    <w:rsid w:val="002329DD"/>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71D2"/>
    <w:rsid w:val="002471F4"/>
    <w:rsid w:val="002472D9"/>
    <w:rsid w:val="002475C5"/>
    <w:rsid w:val="00247A31"/>
    <w:rsid w:val="00247F1F"/>
    <w:rsid w:val="0025043E"/>
    <w:rsid w:val="00250697"/>
    <w:rsid w:val="0025086E"/>
    <w:rsid w:val="00251A2A"/>
    <w:rsid w:val="00251AF4"/>
    <w:rsid w:val="002524F7"/>
    <w:rsid w:val="002525FC"/>
    <w:rsid w:val="002527AF"/>
    <w:rsid w:val="00252A7F"/>
    <w:rsid w:val="00252DE7"/>
    <w:rsid w:val="00252E66"/>
    <w:rsid w:val="002535CA"/>
    <w:rsid w:val="00254030"/>
    <w:rsid w:val="0025411C"/>
    <w:rsid w:val="00254210"/>
    <w:rsid w:val="002543B3"/>
    <w:rsid w:val="00254DF6"/>
    <w:rsid w:val="002554BE"/>
    <w:rsid w:val="002554E0"/>
    <w:rsid w:val="00255F13"/>
    <w:rsid w:val="00255FFE"/>
    <w:rsid w:val="00256622"/>
    <w:rsid w:val="002568CE"/>
    <w:rsid w:val="00256A16"/>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62FD"/>
    <w:rsid w:val="00266BA9"/>
    <w:rsid w:val="0026703E"/>
    <w:rsid w:val="00267584"/>
    <w:rsid w:val="00267587"/>
    <w:rsid w:val="002679CB"/>
    <w:rsid w:val="00267BEF"/>
    <w:rsid w:val="00270383"/>
    <w:rsid w:val="00270487"/>
    <w:rsid w:val="0027060C"/>
    <w:rsid w:val="002708EE"/>
    <w:rsid w:val="00270D02"/>
    <w:rsid w:val="0027195B"/>
    <w:rsid w:val="00271E80"/>
    <w:rsid w:val="00271ECF"/>
    <w:rsid w:val="00272236"/>
    <w:rsid w:val="00273B48"/>
    <w:rsid w:val="00273CBC"/>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FAC"/>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113E"/>
    <w:rsid w:val="002D2B82"/>
    <w:rsid w:val="002D2BD7"/>
    <w:rsid w:val="002D3007"/>
    <w:rsid w:val="002D31E4"/>
    <w:rsid w:val="002D3263"/>
    <w:rsid w:val="002D336F"/>
    <w:rsid w:val="002D3DF7"/>
    <w:rsid w:val="002D452C"/>
    <w:rsid w:val="002D4572"/>
    <w:rsid w:val="002D4BA6"/>
    <w:rsid w:val="002D4F6B"/>
    <w:rsid w:val="002D544A"/>
    <w:rsid w:val="002D545B"/>
    <w:rsid w:val="002D5697"/>
    <w:rsid w:val="002D594A"/>
    <w:rsid w:val="002D5B91"/>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B33"/>
    <w:rsid w:val="002E6FB1"/>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6D78"/>
    <w:rsid w:val="003076B0"/>
    <w:rsid w:val="00307A1D"/>
    <w:rsid w:val="00307D43"/>
    <w:rsid w:val="00307F56"/>
    <w:rsid w:val="00310AAE"/>
    <w:rsid w:val="00310FD1"/>
    <w:rsid w:val="00311111"/>
    <w:rsid w:val="0031132A"/>
    <w:rsid w:val="00311BB7"/>
    <w:rsid w:val="00311E26"/>
    <w:rsid w:val="00312523"/>
    <w:rsid w:val="00313492"/>
    <w:rsid w:val="00313ED6"/>
    <w:rsid w:val="00314289"/>
    <w:rsid w:val="00314A0B"/>
    <w:rsid w:val="00314C54"/>
    <w:rsid w:val="0031528E"/>
    <w:rsid w:val="00315567"/>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CB6"/>
    <w:rsid w:val="0032367D"/>
    <w:rsid w:val="00324167"/>
    <w:rsid w:val="003247CD"/>
    <w:rsid w:val="00324827"/>
    <w:rsid w:val="003252B3"/>
    <w:rsid w:val="00325784"/>
    <w:rsid w:val="0032679A"/>
    <w:rsid w:val="00326AFF"/>
    <w:rsid w:val="00326E17"/>
    <w:rsid w:val="00327570"/>
    <w:rsid w:val="00327B66"/>
    <w:rsid w:val="003305E3"/>
    <w:rsid w:val="00330C1A"/>
    <w:rsid w:val="00330F3E"/>
    <w:rsid w:val="003311C2"/>
    <w:rsid w:val="00331953"/>
    <w:rsid w:val="00333047"/>
    <w:rsid w:val="00333195"/>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221"/>
    <w:rsid w:val="0034121E"/>
    <w:rsid w:val="003412BE"/>
    <w:rsid w:val="00341BFE"/>
    <w:rsid w:val="00342A3E"/>
    <w:rsid w:val="00342B57"/>
    <w:rsid w:val="0034331E"/>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309"/>
    <w:rsid w:val="00365401"/>
    <w:rsid w:val="0036547C"/>
    <w:rsid w:val="003658E5"/>
    <w:rsid w:val="00366453"/>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A57"/>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55EA"/>
    <w:rsid w:val="00385E8D"/>
    <w:rsid w:val="003879F7"/>
    <w:rsid w:val="003879F9"/>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B6C"/>
    <w:rsid w:val="00396402"/>
    <w:rsid w:val="00396CFA"/>
    <w:rsid w:val="00397088"/>
    <w:rsid w:val="003974F8"/>
    <w:rsid w:val="00397653"/>
    <w:rsid w:val="00397661"/>
    <w:rsid w:val="003A0100"/>
    <w:rsid w:val="003A0113"/>
    <w:rsid w:val="003A036F"/>
    <w:rsid w:val="003A0EE1"/>
    <w:rsid w:val="003A11DB"/>
    <w:rsid w:val="003A1E24"/>
    <w:rsid w:val="003A1F32"/>
    <w:rsid w:val="003A2117"/>
    <w:rsid w:val="003A2162"/>
    <w:rsid w:val="003A2569"/>
    <w:rsid w:val="003A317D"/>
    <w:rsid w:val="003A32FA"/>
    <w:rsid w:val="003A3533"/>
    <w:rsid w:val="003A36A6"/>
    <w:rsid w:val="003A39FD"/>
    <w:rsid w:val="003A3A24"/>
    <w:rsid w:val="003A3C02"/>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3FC"/>
    <w:rsid w:val="003B0D7E"/>
    <w:rsid w:val="003B0F54"/>
    <w:rsid w:val="003B1B3A"/>
    <w:rsid w:val="003B1C7A"/>
    <w:rsid w:val="003B1CAC"/>
    <w:rsid w:val="003B223E"/>
    <w:rsid w:val="003B257E"/>
    <w:rsid w:val="003B2633"/>
    <w:rsid w:val="003B2A10"/>
    <w:rsid w:val="003B35D1"/>
    <w:rsid w:val="003B3778"/>
    <w:rsid w:val="003B37CB"/>
    <w:rsid w:val="003B3C8D"/>
    <w:rsid w:val="003B421B"/>
    <w:rsid w:val="003B4CE5"/>
    <w:rsid w:val="003B508A"/>
    <w:rsid w:val="003B5635"/>
    <w:rsid w:val="003B5755"/>
    <w:rsid w:val="003B5C2D"/>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115F"/>
    <w:rsid w:val="003C11EA"/>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33"/>
    <w:rsid w:val="003E03FB"/>
    <w:rsid w:val="003E0663"/>
    <w:rsid w:val="003E07DE"/>
    <w:rsid w:val="003E0E9A"/>
    <w:rsid w:val="003E1274"/>
    <w:rsid w:val="003E19BF"/>
    <w:rsid w:val="003E1C2F"/>
    <w:rsid w:val="003E1F86"/>
    <w:rsid w:val="003E2160"/>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25E"/>
    <w:rsid w:val="004015A7"/>
    <w:rsid w:val="00401759"/>
    <w:rsid w:val="004019DD"/>
    <w:rsid w:val="0040234C"/>
    <w:rsid w:val="00402B0F"/>
    <w:rsid w:val="00402F75"/>
    <w:rsid w:val="00403123"/>
    <w:rsid w:val="00403C16"/>
    <w:rsid w:val="00403E03"/>
    <w:rsid w:val="0040432E"/>
    <w:rsid w:val="0040440C"/>
    <w:rsid w:val="00404E34"/>
    <w:rsid w:val="004051BF"/>
    <w:rsid w:val="00405C4A"/>
    <w:rsid w:val="0040658F"/>
    <w:rsid w:val="0040667B"/>
    <w:rsid w:val="00407BBB"/>
    <w:rsid w:val="00407D3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E45"/>
    <w:rsid w:val="0042303D"/>
    <w:rsid w:val="0042320B"/>
    <w:rsid w:val="004236BA"/>
    <w:rsid w:val="0042386D"/>
    <w:rsid w:val="00423B8E"/>
    <w:rsid w:val="00424628"/>
    <w:rsid w:val="0042472A"/>
    <w:rsid w:val="00424E0D"/>
    <w:rsid w:val="004251AC"/>
    <w:rsid w:val="0042680E"/>
    <w:rsid w:val="00426891"/>
    <w:rsid w:val="00426F46"/>
    <w:rsid w:val="00426F6A"/>
    <w:rsid w:val="00427D3D"/>
    <w:rsid w:val="0043069F"/>
    <w:rsid w:val="00430D98"/>
    <w:rsid w:val="00430F22"/>
    <w:rsid w:val="004311AA"/>
    <w:rsid w:val="0043165C"/>
    <w:rsid w:val="0043189A"/>
    <w:rsid w:val="00431C74"/>
    <w:rsid w:val="00431E3D"/>
    <w:rsid w:val="00431E9C"/>
    <w:rsid w:val="00432496"/>
    <w:rsid w:val="00432581"/>
    <w:rsid w:val="004325A1"/>
    <w:rsid w:val="004327CE"/>
    <w:rsid w:val="00432F4E"/>
    <w:rsid w:val="004331EB"/>
    <w:rsid w:val="00433277"/>
    <w:rsid w:val="004332BA"/>
    <w:rsid w:val="00433CB1"/>
    <w:rsid w:val="00433CE8"/>
    <w:rsid w:val="00433FBD"/>
    <w:rsid w:val="00434396"/>
    <w:rsid w:val="00434753"/>
    <w:rsid w:val="00434913"/>
    <w:rsid w:val="00434A56"/>
    <w:rsid w:val="00434EDB"/>
    <w:rsid w:val="00435461"/>
    <w:rsid w:val="00435466"/>
    <w:rsid w:val="0043553E"/>
    <w:rsid w:val="004356EF"/>
    <w:rsid w:val="004357F4"/>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F2"/>
    <w:rsid w:val="00440E25"/>
    <w:rsid w:val="00440EA0"/>
    <w:rsid w:val="0044136C"/>
    <w:rsid w:val="00441D73"/>
    <w:rsid w:val="00441F00"/>
    <w:rsid w:val="004421EC"/>
    <w:rsid w:val="00442829"/>
    <w:rsid w:val="004428D8"/>
    <w:rsid w:val="00442F4A"/>
    <w:rsid w:val="004430A1"/>
    <w:rsid w:val="004430C7"/>
    <w:rsid w:val="00443655"/>
    <w:rsid w:val="00443E90"/>
    <w:rsid w:val="00444021"/>
    <w:rsid w:val="00444173"/>
    <w:rsid w:val="00444A85"/>
    <w:rsid w:val="00444E40"/>
    <w:rsid w:val="004450BA"/>
    <w:rsid w:val="0044568D"/>
    <w:rsid w:val="004457EB"/>
    <w:rsid w:val="00445D87"/>
    <w:rsid w:val="0044679F"/>
    <w:rsid w:val="00446DE0"/>
    <w:rsid w:val="00446E1A"/>
    <w:rsid w:val="00446E25"/>
    <w:rsid w:val="004471E8"/>
    <w:rsid w:val="0044799D"/>
    <w:rsid w:val="00447A19"/>
    <w:rsid w:val="00447EFA"/>
    <w:rsid w:val="00450108"/>
    <w:rsid w:val="00450248"/>
    <w:rsid w:val="004502CF"/>
    <w:rsid w:val="00450D48"/>
    <w:rsid w:val="00450EE4"/>
    <w:rsid w:val="00451354"/>
    <w:rsid w:val="004514E0"/>
    <w:rsid w:val="00452105"/>
    <w:rsid w:val="004522A9"/>
    <w:rsid w:val="004527AC"/>
    <w:rsid w:val="00452E6D"/>
    <w:rsid w:val="00452FBC"/>
    <w:rsid w:val="0045350F"/>
    <w:rsid w:val="00453622"/>
    <w:rsid w:val="00453CC5"/>
    <w:rsid w:val="00453FD3"/>
    <w:rsid w:val="0045463C"/>
    <w:rsid w:val="00454849"/>
    <w:rsid w:val="004554B6"/>
    <w:rsid w:val="004563DE"/>
    <w:rsid w:val="0045677D"/>
    <w:rsid w:val="0045684F"/>
    <w:rsid w:val="00456E0E"/>
    <w:rsid w:val="00457108"/>
    <w:rsid w:val="0045742C"/>
    <w:rsid w:val="0045788B"/>
    <w:rsid w:val="00460098"/>
    <w:rsid w:val="00460135"/>
    <w:rsid w:val="004609DA"/>
    <w:rsid w:val="00460E07"/>
    <w:rsid w:val="004611D6"/>
    <w:rsid w:val="00461BCA"/>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98D"/>
    <w:rsid w:val="004660D6"/>
    <w:rsid w:val="004661E4"/>
    <w:rsid w:val="0046646E"/>
    <w:rsid w:val="004669D1"/>
    <w:rsid w:val="00466D46"/>
    <w:rsid w:val="00467218"/>
    <w:rsid w:val="0046725E"/>
    <w:rsid w:val="00467873"/>
    <w:rsid w:val="004706D1"/>
    <w:rsid w:val="00470A99"/>
    <w:rsid w:val="00470EBD"/>
    <w:rsid w:val="00471001"/>
    <w:rsid w:val="0047119C"/>
    <w:rsid w:val="00471B0B"/>
    <w:rsid w:val="00471D21"/>
    <w:rsid w:val="00471E97"/>
    <w:rsid w:val="004722BF"/>
    <w:rsid w:val="00472313"/>
    <w:rsid w:val="00472517"/>
    <w:rsid w:val="004726D4"/>
    <w:rsid w:val="004727E2"/>
    <w:rsid w:val="00472EE0"/>
    <w:rsid w:val="00472F55"/>
    <w:rsid w:val="00472F75"/>
    <w:rsid w:val="004732FE"/>
    <w:rsid w:val="00473705"/>
    <w:rsid w:val="00473774"/>
    <w:rsid w:val="0047438B"/>
    <w:rsid w:val="00474551"/>
    <w:rsid w:val="00474637"/>
    <w:rsid w:val="00474D7E"/>
    <w:rsid w:val="0047558E"/>
    <w:rsid w:val="00475758"/>
    <w:rsid w:val="00475DEE"/>
    <w:rsid w:val="00475EA8"/>
    <w:rsid w:val="00475F86"/>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E47"/>
    <w:rsid w:val="00485FAC"/>
    <w:rsid w:val="00485FFD"/>
    <w:rsid w:val="004861C7"/>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B5"/>
    <w:rsid w:val="004A22F2"/>
    <w:rsid w:val="004A2C91"/>
    <w:rsid w:val="004A3216"/>
    <w:rsid w:val="004A4595"/>
    <w:rsid w:val="004A4947"/>
    <w:rsid w:val="004A5284"/>
    <w:rsid w:val="004A5734"/>
    <w:rsid w:val="004A6026"/>
    <w:rsid w:val="004A6A6B"/>
    <w:rsid w:val="004A6ABD"/>
    <w:rsid w:val="004A70DC"/>
    <w:rsid w:val="004A78D4"/>
    <w:rsid w:val="004A7B37"/>
    <w:rsid w:val="004A7E0A"/>
    <w:rsid w:val="004A7E2F"/>
    <w:rsid w:val="004A7E82"/>
    <w:rsid w:val="004B0203"/>
    <w:rsid w:val="004B026B"/>
    <w:rsid w:val="004B05F7"/>
    <w:rsid w:val="004B0716"/>
    <w:rsid w:val="004B084F"/>
    <w:rsid w:val="004B093D"/>
    <w:rsid w:val="004B0E9D"/>
    <w:rsid w:val="004B2971"/>
    <w:rsid w:val="004B2E71"/>
    <w:rsid w:val="004B2EAF"/>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D6F"/>
    <w:rsid w:val="004B7334"/>
    <w:rsid w:val="004B7AF1"/>
    <w:rsid w:val="004C0741"/>
    <w:rsid w:val="004C0C3D"/>
    <w:rsid w:val="004C1504"/>
    <w:rsid w:val="004C18D8"/>
    <w:rsid w:val="004C1A94"/>
    <w:rsid w:val="004C1C2A"/>
    <w:rsid w:val="004C1C5F"/>
    <w:rsid w:val="004C33B0"/>
    <w:rsid w:val="004C46CA"/>
    <w:rsid w:val="004C52AA"/>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E3D"/>
    <w:rsid w:val="004D3F94"/>
    <w:rsid w:val="004D4760"/>
    <w:rsid w:val="004D4BB5"/>
    <w:rsid w:val="004D544C"/>
    <w:rsid w:val="004D56E8"/>
    <w:rsid w:val="004D5CA7"/>
    <w:rsid w:val="004D5EE6"/>
    <w:rsid w:val="004D6AFA"/>
    <w:rsid w:val="004D7411"/>
    <w:rsid w:val="004D7672"/>
    <w:rsid w:val="004D7ABA"/>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DA4"/>
    <w:rsid w:val="004E6E2A"/>
    <w:rsid w:val="004E747C"/>
    <w:rsid w:val="004E7C94"/>
    <w:rsid w:val="004E7FED"/>
    <w:rsid w:val="004F1044"/>
    <w:rsid w:val="004F12B3"/>
    <w:rsid w:val="004F17BC"/>
    <w:rsid w:val="004F18F4"/>
    <w:rsid w:val="004F2C55"/>
    <w:rsid w:val="004F2C90"/>
    <w:rsid w:val="004F2CCD"/>
    <w:rsid w:val="004F3499"/>
    <w:rsid w:val="004F3791"/>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525"/>
    <w:rsid w:val="005006D7"/>
    <w:rsid w:val="005007F6"/>
    <w:rsid w:val="00500F73"/>
    <w:rsid w:val="0050157B"/>
    <w:rsid w:val="00501CA0"/>
    <w:rsid w:val="00501EC7"/>
    <w:rsid w:val="00502761"/>
    <w:rsid w:val="00502941"/>
    <w:rsid w:val="005030E2"/>
    <w:rsid w:val="00503162"/>
    <w:rsid w:val="00503249"/>
    <w:rsid w:val="00503D8A"/>
    <w:rsid w:val="005046DF"/>
    <w:rsid w:val="00504D0A"/>
    <w:rsid w:val="00505223"/>
    <w:rsid w:val="00505365"/>
    <w:rsid w:val="005055C4"/>
    <w:rsid w:val="005056BE"/>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5B"/>
    <w:rsid w:val="0051216E"/>
    <w:rsid w:val="0051367D"/>
    <w:rsid w:val="005137A0"/>
    <w:rsid w:val="005137E7"/>
    <w:rsid w:val="00513D59"/>
    <w:rsid w:val="00513DF7"/>
    <w:rsid w:val="005149D8"/>
    <w:rsid w:val="00514D93"/>
    <w:rsid w:val="00515D23"/>
    <w:rsid w:val="00515F5E"/>
    <w:rsid w:val="00516135"/>
    <w:rsid w:val="00516613"/>
    <w:rsid w:val="005169EC"/>
    <w:rsid w:val="00517049"/>
    <w:rsid w:val="00517446"/>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806"/>
    <w:rsid w:val="00526932"/>
    <w:rsid w:val="00526C17"/>
    <w:rsid w:val="00526DD9"/>
    <w:rsid w:val="00526F62"/>
    <w:rsid w:val="005270FD"/>
    <w:rsid w:val="0052741F"/>
    <w:rsid w:val="00527513"/>
    <w:rsid w:val="00527935"/>
    <w:rsid w:val="005308AC"/>
    <w:rsid w:val="00530E0E"/>
    <w:rsid w:val="00531029"/>
    <w:rsid w:val="00531476"/>
    <w:rsid w:val="00531576"/>
    <w:rsid w:val="00531905"/>
    <w:rsid w:val="00531AE7"/>
    <w:rsid w:val="00531BF6"/>
    <w:rsid w:val="00531FAD"/>
    <w:rsid w:val="0053210E"/>
    <w:rsid w:val="005327F1"/>
    <w:rsid w:val="0053288B"/>
    <w:rsid w:val="00533407"/>
    <w:rsid w:val="0053371D"/>
    <w:rsid w:val="00533730"/>
    <w:rsid w:val="00533917"/>
    <w:rsid w:val="00534101"/>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CA6"/>
    <w:rsid w:val="00540131"/>
    <w:rsid w:val="00540156"/>
    <w:rsid w:val="00540D52"/>
    <w:rsid w:val="00540D6D"/>
    <w:rsid w:val="0054102E"/>
    <w:rsid w:val="0054113A"/>
    <w:rsid w:val="00541665"/>
    <w:rsid w:val="00542669"/>
    <w:rsid w:val="005426D1"/>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D6C"/>
    <w:rsid w:val="00546D82"/>
    <w:rsid w:val="00546E06"/>
    <w:rsid w:val="005501AE"/>
    <w:rsid w:val="005502BC"/>
    <w:rsid w:val="00550CE3"/>
    <w:rsid w:val="00550E5C"/>
    <w:rsid w:val="005510B7"/>
    <w:rsid w:val="005512F3"/>
    <w:rsid w:val="00551783"/>
    <w:rsid w:val="00551BB6"/>
    <w:rsid w:val="00552861"/>
    <w:rsid w:val="00552884"/>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5C"/>
    <w:rsid w:val="005848CA"/>
    <w:rsid w:val="005848D0"/>
    <w:rsid w:val="005854DE"/>
    <w:rsid w:val="00585962"/>
    <w:rsid w:val="00585D2B"/>
    <w:rsid w:val="00586ECE"/>
    <w:rsid w:val="00586FD7"/>
    <w:rsid w:val="00587032"/>
    <w:rsid w:val="0058755E"/>
    <w:rsid w:val="005875FB"/>
    <w:rsid w:val="00587974"/>
    <w:rsid w:val="00587FD1"/>
    <w:rsid w:val="005904BB"/>
    <w:rsid w:val="00590C31"/>
    <w:rsid w:val="00590C58"/>
    <w:rsid w:val="00590DD0"/>
    <w:rsid w:val="0059189D"/>
    <w:rsid w:val="00591E04"/>
    <w:rsid w:val="00591EF7"/>
    <w:rsid w:val="00592310"/>
    <w:rsid w:val="0059259E"/>
    <w:rsid w:val="0059271F"/>
    <w:rsid w:val="005927A9"/>
    <w:rsid w:val="00592809"/>
    <w:rsid w:val="00592B05"/>
    <w:rsid w:val="00592BDE"/>
    <w:rsid w:val="00592C9F"/>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422"/>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A8D"/>
    <w:rsid w:val="005B7DF9"/>
    <w:rsid w:val="005C05F9"/>
    <w:rsid w:val="005C0733"/>
    <w:rsid w:val="005C0F37"/>
    <w:rsid w:val="005C1742"/>
    <w:rsid w:val="005C19FF"/>
    <w:rsid w:val="005C1C3F"/>
    <w:rsid w:val="005C1E1E"/>
    <w:rsid w:val="005C20CE"/>
    <w:rsid w:val="005C24E9"/>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5B"/>
    <w:rsid w:val="005D4A36"/>
    <w:rsid w:val="005D4D90"/>
    <w:rsid w:val="005D50CE"/>
    <w:rsid w:val="005D55FD"/>
    <w:rsid w:val="005D56BB"/>
    <w:rsid w:val="005D5A82"/>
    <w:rsid w:val="005D5AA7"/>
    <w:rsid w:val="005D5C03"/>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E24"/>
    <w:rsid w:val="005E3572"/>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A86"/>
    <w:rsid w:val="005F6AA3"/>
    <w:rsid w:val="005F6F27"/>
    <w:rsid w:val="005F6F29"/>
    <w:rsid w:val="005F744E"/>
    <w:rsid w:val="005F7D9E"/>
    <w:rsid w:val="005F7FC2"/>
    <w:rsid w:val="00600194"/>
    <w:rsid w:val="00600938"/>
    <w:rsid w:val="00600A7F"/>
    <w:rsid w:val="00600CCB"/>
    <w:rsid w:val="00600FA0"/>
    <w:rsid w:val="00601483"/>
    <w:rsid w:val="00601614"/>
    <w:rsid w:val="00601DF8"/>
    <w:rsid w:val="006025AA"/>
    <w:rsid w:val="00602A3A"/>
    <w:rsid w:val="00602AA0"/>
    <w:rsid w:val="00602B48"/>
    <w:rsid w:val="00602D23"/>
    <w:rsid w:val="0060368D"/>
    <w:rsid w:val="00603748"/>
    <w:rsid w:val="00603B7A"/>
    <w:rsid w:val="00604301"/>
    <w:rsid w:val="00604362"/>
    <w:rsid w:val="006043A4"/>
    <w:rsid w:val="006044BC"/>
    <w:rsid w:val="006047B8"/>
    <w:rsid w:val="00604A53"/>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91"/>
    <w:rsid w:val="00613480"/>
    <w:rsid w:val="00613B92"/>
    <w:rsid w:val="00613D5C"/>
    <w:rsid w:val="0061401C"/>
    <w:rsid w:val="006140AD"/>
    <w:rsid w:val="00614B65"/>
    <w:rsid w:val="00615830"/>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C6"/>
    <w:rsid w:val="00623FEA"/>
    <w:rsid w:val="00624AE9"/>
    <w:rsid w:val="00624B21"/>
    <w:rsid w:val="006263C4"/>
    <w:rsid w:val="00626629"/>
    <w:rsid w:val="00626961"/>
    <w:rsid w:val="00626B79"/>
    <w:rsid w:val="00626DBC"/>
    <w:rsid w:val="006271F5"/>
    <w:rsid w:val="006273B2"/>
    <w:rsid w:val="00627A4A"/>
    <w:rsid w:val="006307A6"/>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3D36"/>
    <w:rsid w:val="00643E6D"/>
    <w:rsid w:val="006440BC"/>
    <w:rsid w:val="0064412A"/>
    <w:rsid w:val="0064420C"/>
    <w:rsid w:val="00644DF4"/>
    <w:rsid w:val="00644E3E"/>
    <w:rsid w:val="00645157"/>
    <w:rsid w:val="00645621"/>
    <w:rsid w:val="006458EA"/>
    <w:rsid w:val="00645C29"/>
    <w:rsid w:val="00646229"/>
    <w:rsid w:val="006467F8"/>
    <w:rsid w:val="006476B3"/>
    <w:rsid w:val="00647707"/>
    <w:rsid w:val="006477ED"/>
    <w:rsid w:val="00647ABE"/>
    <w:rsid w:val="00650F85"/>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5D8"/>
    <w:rsid w:val="006735F9"/>
    <w:rsid w:val="00673CC0"/>
    <w:rsid w:val="00673D16"/>
    <w:rsid w:val="0067413F"/>
    <w:rsid w:val="0067424B"/>
    <w:rsid w:val="00674342"/>
    <w:rsid w:val="00674A0E"/>
    <w:rsid w:val="00674B35"/>
    <w:rsid w:val="00674B48"/>
    <w:rsid w:val="00674BD3"/>
    <w:rsid w:val="00674D22"/>
    <w:rsid w:val="0067676A"/>
    <w:rsid w:val="006768C8"/>
    <w:rsid w:val="00676C37"/>
    <w:rsid w:val="00677076"/>
    <w:rsid w:val="00677125"/>
    <w:rsid w:val="0067747B"/>
    <w:rsid w:val="00677769"/>
    <w:rsid w:val="00677E05"/>
    <w:rsid w:val="0068033D"/>
    <w:rsid w:val="00680668"/>
    <w:rsid w:val="00680A92"/>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B41"/>
    <w:rsid w:val="00686C28"/>
    <w:rsid w:val="00687A9F"/>
    <w:rsid w:val="00687DF6"/>
    <w:rsid w:val="006902AA"/>
    <w:rsid w:val="0069080A"/>
    <w:rsid w:val="00690957"/>
    <w:rsid w:val="0069140B"/>
    <w:rsid w:val="0069159F"/>
    <w:rsid w:val="006917A0"/>
    <w:rsid w:val="00691838"/>
    <w:rsid w:val="00691D89"/>
    <w:rsid w:val="006921B6"/>
    <w:rsid w:val="00692E79"/>
    <w:rsid w:val="00693084"/>
    <w:rsid w:val="006936A3"/>
    <w:rsid w:val="00693F3B"/>
    <w:rsid w:val="00694775"/>
    <w:rsid w:val="00694E51"/>
    <w:rsid w:val="00695270"/>
    <w:rsid w:val="00695982"/>
    <w:rsid w:val="00696295"/>
    <w:rsid w:val="0069748A"/>
    <w:rsid w:val="006974FE"/>
    <w:rsid w:val="00697D1F"/>
    <w:rsid w:val="006A0473"/>
    <w:rsid w:val="006A06DC"/>
    <w:rsid w:val="006A0B9F"/>
    <w:rsid w:val="006A10C3"/>
    <w:rsid w:val="006A1105"/>
    <w:rsid w:val="006A1B9E"/>
    <w:rsid w:val="006A23B2"/>
    <w:rsid w:val="006A2769"/>
    <w:rsid w:val="006A28D5"/>
    <w:rsid w:val="006A2ABD"/>
    <w:rsid w:val="006A2E50"/>
    <w:rsid w:val="006A381E"/>
    <w:rsid w:val="006A3AC3"/>
    <w:rsid w:val="006A4840"/>
    <w:rsid w:val="006A4AAC"/>
    <w:rsid w:val="006A4BCF"/>
    <w:rsid w:val="006A5241"/>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C33"/>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BE7"/>
    <w:rsid w:val="006B3C26"/>
    <w:rsid w:val="006B4238"/>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41F"/>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8B4"/>
    <w:rsid w:val="006C75F6"/>
    <w:rsid w:val="006D0493"/>
    <w:rsid w:val="006D0570"/>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4511"/>
    <w:rsid w:val="006E48CC"/>
    <w:rsid w:val="006E4CC9"/>
    <w:rsid w:val="006E505D"/>
    <w:rsid w:val="006E5496"/>
    <w:rsid w:val="006E5787"/>
    <w:rsid w:val="006E5C87"/>
    <w:rsid w:val="006E5C8C"/>
    <w:rsid w:val="006E6106"/>
    <w:rsid w:val="006E62D8"/>
    <w:rsid w:val="006E65B1"/>
    <w:rsid w:val="006E6B0C"/>
    <w:rsid w:val="006E6B5E"/>
    <w:rsid w:val="006E7186"/>
    <w:rsid w:val="006E7B0D"/>
    <w:rsid w:val="006F0407"/>
    <w:rsid w:val="006F04E6"/>
    <w:rsid w:val="006F0642"/>
    <w:rsid w:val="006F064E"/>
    <w:rsid w:val="006F1060"/>
    <w:rsid w:val="006F119C"/>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DD9"/>
    <w:rsid w:val="00704FB2"/>
    <w:rsid w:val="00705A50"/>
    <w:rsid w:val="00705A91"/>
    <w:rsid w:val="00706079"/>
    <w:rsid w:val="0070611F"/>
    <w:rsid w:val="00707C78"/>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6213"/>
    <w:rsid w:val="007162D9"/>
    <w:rsid w:val="00716693"/>
    <w:rsid w:val="007168B7"/>
    <w:rsid w:val="00716A9F"/>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E3B"/>
    <w:rsid w:val="00727FB5"/>
    <w:rsid w:val="007302B9"/>
    <w:rsid w:val="00730342"/>
    <w:rsid w:val="00730A8A"/>
    <w:rsid w:val="00730C79"/>
    <w:rsid w:val="00730D35"/>
    <w:rsid w:val="00730E42"/>
    <w:rsid w:val="00730F7A"/>
    <w:rsid w:val="00731257"/>
    <w:rsid w:val="007314B1"/>
    <w:rsid w:val="0073168E"/>
    <w:rsid w:val="00731C31"/>
    <w:rsid w:val="00731DC8"/>
    <w:rsid w:val="007325A3"/>
    <w:rsid w:val="0073281F"/>
    <w:rsid w:val="007331AE"/>
    <w:rsid w:val="007332B6"/>
    <w:rsid w:val="00733B15"/>
    <w:rsid w:val="00733F61"/>
    <w:rsid w:val="0073427A"/>
    <w:rsid w:val="007342A4"/>
    <w:rsid w:val="0073496E"/>
    <w:rsid w:val="00735E04"/>
    <w:rsid w:val="00735FE6"/>
    <w:rsid w:val="00736122"/>
    <w:rsid w:val="007368E5"/>
    <w:rsid w:val="00736932"/>
    <w:rsid w:val="00737056"/>
    <w:rsid w:val="00737174"/>
    <w:rsid w:val="007373DF"/>
    <w:rsid w:val="00737443"/>
    <w:rsid w:val="00737662"/>
    <w:rsid w:val="00737C7A"/>
    <w:rsid w:val="007407D7"/>
    <w:rsid w:val="007408EC"/>
    <w:rsid w:val="00740D46"/>
    <w:rsid w:val="007411EE"/>
    <w:rsid w:val="007418D3"/>
    <w:rsid w:val="00741A0B"/>
    <w:rsid w:val="0074206B"/>
    <w:rsid w:val="007421EF"/>
    <w:rsid w:val="0074220A"/>
    <w:rsid w:val="007427DA"/>
    <w:rsid w:val="00742B0C"/>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FAC"/>
    <w:rsid w:val="007571C6"/>
    <w:rsid w:val="00757878"/>
    <w:rsid w:val="00757943"/>
    <w:rsid w:val="00757DAD"/>
    <w:rsid w:val="0076067E"/>
    <w:rsid w:val="007612B4"/>
    <w:rsid w:val="00761341"/>
    <w:rsid w:val="0076153C"/>
    <w:rsid w:val="007617AC"/>
    <w:rsid w:val="00761C6E"/>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D02"/>
    <w:rsid w:val="007737DB"/>
    <w:rsid w:val="00773A2D"/>
    <w:rsid w:val="00773BA7"/>
    <w:rsid w:val="00773FAE"/>
    <w:rsid w:val="00774239"/>
    <w:rsid w:val="00774B80"/>
    <w:rsid w:val="007752EE"/>
    <w:rsid w:val="00775AA1"/>
    <w:rsid w:val="00775AC2"/>
    <w:rsid w:val="00775ADA"/>
    <w:rsid w:val="00775BC6"/>
    <w:rsid w:val="00775C1C"/>
    <w:rsid w:val="00776918"/>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7E9"/>
    <w:rsid w:val="007849D3"/>
    <w:rsid w:val="00784ADD"/>
    <w:rsid w:val="007850E9"/>
    <w:rsid w:val="007856B5"/>
    <w:rsid w:val="00785B60"/>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C3"/>
    <w:rsid w:val="007974E4"/>
    <w:rsid w:val="007A0097"/>
    <w:rsid w:val="007A0E71"/>
    <w:rsid w:val="007A1205"/>
    <w:rsid w:val="007A141F"/>
    <w:rsid w:val="007A154B"/>
    <w:rsid w:val="007A1B6D"/>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7B"/>
    <w:rsid w:val="007B28B4"/>
    <w:rsid w:val="007B30E3"/>
    <w:rsid w:val="007B33C7"/>
    <w:rsid w:val="007B34FD"/>
    <w:rsid w:val="007B3904"/>
    <w:rsid w:val="007B3F50"/>
    <w:rsid w:val="007B42D5"/>
    <w:rsid w:val="007B4AFC"/>
    <w:rsid w:val="007B4B2F"/>
    <w:rsid w:val="007B5251"/>
    <w:rsid w:val="007B5A86"/>
    <w:rsid w:val="007B5F63"/>
    <w:rsid w:val="007B66E4"/>
    <w:rsid w:val="007B708D"/>
    <w:rsid w:val="007B7289"/>
    <w:rsid w:val="007C0557"/>
    <w:rsid w:val="007C0B04"/>
    <w:rsid w:val="007C0F4F"/>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7266"/>
    <w:rsid w:val="007C72B1"/>
    <w:rsid w:val="007C72D4"/>
    <w:rsid w:val="007C73F9"/>
    <w:rsid w:val="007C7931"/>
    <w:rsid w:val="007C79B9"/>
    <w:rsid w:val="007C7BCC"/>
    <w:rsid w:val="007C7C06"/>
    <w:rsid w:val="007C7C36"/>
    <w:rsid w:val="007D0143"/>
    <w:rsid w:val="007D07E7"/>
    <w:rsid w:val="007D132F"/>
    <w:rsid w:val="007D1FF1"/>
    <w:rsid w:val="007D26FE"/>
    <w:rsid w:val="007D284B"/>
    <w:rsid w:val="007D2D6C"/>
    <w:rsid w:val="007D305A"/>
    <w:rsid w:val="007D397D"/>
    <w:rsid w:val="007D3D1E"/>
    <w:rsid w:val="007D45AB"/>
    <w:rsid w:val="007D49A6"/>
    <w:rsid w:val="007D4D40"/>
    <w:rsid w:val="007D5069"/>
    <w:rsid w:val="007D5DDA"/>
    <w:rsid w:val="007D664F"/>
    <w:rsid w:val="007D6977"/>
    <w:rsid w:val="007D7423"/>
    <w:rsid w:val="007E038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4287"/>
    <w:rsid w:val="007E4A85"/>
    <w:rsid w:val="007E5022"/>
    <w:rsid w:val="007E6696"/>
    <w:rsid w:val="007E67E0"/>
    <w:rsid w:val="007E6DF9"/>
    <w:rsid w:val="007E6F44"/>
    <w:rsid w:val="007E7270"/>
    <w:rsid w:val="007E77CA"/>
    <w:rsid w:val="007E784C"/>
    <w:rsid w:val="007E7A21"/>
    <w:rsid w:val="007E7E44"/>
    <w:rsid w:val="007F085F"/>
    <w:rsid w:val="007F0CB0"/>
    <w:rsid w:val="007F0D3F"/>
    <w:rsid w:val="007F12FB"/>
    <w:rsid w:val="007F1FF4"/>
    <w:rsid w:val="007F24D4"/>
    <w:rsid w:val="007F2DF6"/>
    <w:rsid w:val="007F2F23"/>
    <w:rsid w:val="007F3296"/>
    <w:rsid w:val="007F35BD"/>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D"/>
    <w:rsid w:val="00803AEB"/>
    <w:rsid w:val="00803C9D"/>
    <w:rsid w:val="00803D58"/>
    <w:rsid w:val="00803DFA"/>
    <w:rsid w:val="00803FE1"/>
    <w:rsid w:val="00804A54"/>
    <w:rsid w:val="00805261"/>
    <w:rsid w:val="0080533B"/>
    <w:rsid w:val="00805573"/>
    <w:rsid w:val="00805810"/>
    <w:rsid w:val="0080588C"/>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178B"/>
    <w:rsid w:val="00812100"/>
    <w:rsid w:val="008126A8"/>
    <w:rsid w:val="008126FA"/>
    <w:rsid w:val="008129A8"/>
    <w:rsid w:val="00812C9C"/>
    <w:rsid w:val="00812CB9"/>
    <w:rsid w:val="00812E86"/>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11B5"/>
    <w:rsid w:val="008220BA"/>
    <w:rsid w:val="00822CEA"/>
    <w:rsid w:val="008237C1"/>
    <w:rsid w:val="00823D5B"/>
    <w:rsid w:val="008240E2"/>
    <w:rsid w:val="008245E1"/>
    <w:rsid w:val="0082460E"/>
    <w:rsid w:val="00824DE5"/>
    <w:rsid w:val="008251F7"/>
    <w:rsid w:val="00825356"/>
    <w:rsid w:val="00825A8B"/>
    <w:rsid w:val="00827470"/>
    <w:rsid w:val="00827E86"/>
    <w:rsid w:val="00830340"/>
    <w:rsid w:val="008303A9"/>
    <w:rsid w:val="008306FD"/>
    <w:rsid w:val="00830E61"/>
    <w:rsid w:val="00830ED4"/>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7038"/>
    <w:rsid w:val="00837535"/>
    <w:rsid w:val="00837781"/>
    <w:rsid w:val="0083782F"/>
    <w:rsid w:val="00837931"/>
    <w:rsid w:val="00837EDA"/>
    <w:rsid w:val="008400D0"/>
    <w:rsid w:val="00840ACA"/>
    <w:rsid w:val="00840EC9"/>
    <w:rsid w:val="008410E7"/>
    <w:rsid w:val="0084125F"/>
    <w:rsid w:val="00841506"/>
    <w:rsid w:val="00841972"/>
    <w:rsid w:val="008421AF"/>
    <w:rsid w:val="00842229"/>
    <w:rsid w:val="0084225C"/>
    <w:rsid w:val="00842FA1"/>
    <w:rsid w:val="00842FD5"/>
    <w:rsid w:val="00843433"/>
    <w:rsid w:val="00843651"/>
    <w:rsid w:val="00843807"/>
    <w:rsid w:val="00843B11"/>
    <w:rsid w:val="00843D5E"/>
    <w:rsid w:val="008440F0"/>
    <w:rsid w:val="00844431"/>
    <w:rsid w:val="008447D4"/>
    <w:rsid w:val="00844C6C"/>
    <w:rsid w:val="0084549A"/>
    <w:rsid w:val="008463C9"/>
    <w:rsid w:val="00846B51"/>
    <w:rsid w:val="00846DC5"/>
    <w:rsid w:val="008475FE"/>
    <w:rsid w:val="008476C6"/>
    <w:rsid w:val="0084773C"/>
    <w:rsid w:val="008478E8"/>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B3"/>
    <w:rsid w:val="00864253"/>
    <w:rsid w:val="00864815"/>
    <w:rsid w:val="008660B8"/>
    <w:rsid w:val="0086611F"/>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CD8"/>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5328"/>
    <w:rsid w:val="008855CA"/>
    <w:rsid w:val="00885668"/>
    <w:rsid w:val="008858CD"/>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31"/>
    <w:rsid w:val="008B7C3A"/>
    <w:rsid w:val="008B7C67"/>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23C0"/>
    <w:rsid w:val="008D2626"/>
    <w:rsid w:val="008D2977"/>
    <w:rsid w:val="008D29D5"/>
    <w:rsid w:val="008D2EB5"/>
    <w:rsid w:val="008D32B5"/>
    <w:rsid w:val="008D3778"/>
    <w:rsid w:val="008D386E"/>
    <w:rsid w:val="008D3AA7"/>
    <w:rsid w:val="008D408E"/>
    <w:rsid w:val="008D47D3"/>
    <w:rsid w:val="008D4DDE"/>
    <w:rsid w:val="008D4ED8"/>
    <w:rsid w:val="008D50F7"/>
    <w:rsid w:val="008D53AA"/>
    <w:rsid w:val="008D569B"/>
    <w:rsid w:val="008D5FF7"/>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50D9"/>
    <w:rsid w:val="008E57FF"/>
    <w:rsid w:val="008E5D9E"/>
    <w:rsid w:val="008E5EEC"/>
    <w:rsid w:val="008E64D0"/>
    <w:rsid w:val="008E676A"/>
    <w:rsid w:val="008E6995"/>
    <w:rsid w:val="008E6C17"/>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D64"/>
    <w:rsid w:val="008F4DFE"/>
    <w:rsid w:val="008F52D9"/>
    <w:rsid w:val="008F59A0"/>
    <w:rsid w:val="008F5B14"/>
    <w:rsid w:val="008F5CE7"/>
    <w:rsid w:val="008F5D5B"/>
    <w:rsid w:val="008F658E"/>
    <w:rsid w:val="008F6629"/>
    <w:rsid w:val="008F68BC"/>
    <w:rsid w:val="008F6ACA"/>
    <w:rsid w:val="008F6E64"/>
    <w:rsid w:val="008F6F3B"/>
    <w:rsid w:val="008F7650"/>
    <w:rsid w:val="008F79C3"/>
    <w:rsid w:val="009001E5"/>
    <w:rsid w:val="009002CB"/>
    <w:rsid w:val="00900840"/>
    <w:rsid w:val="00900A21"/>
    <w:rsid w:val="00900C2A"/>
    <w:rsid w:val="00900FDA"/>
    <w:rsid w:val="0090108C"/>
    <w:rsid w:val="0090115E"/>
    <w:rsid w:val="00901234"/>
    <w:rsid w:val="00901636"/>
    <w:rsid w:val="0090198C"/>
    <w:rsid w:val="00902279"/>
    <w:rsid w:val="00902B26"/>
    <w:rsid w:val="00903372"/>
    <w:rsid w:val="00903588"/>
    <w:rsid w:val="009035C2"/>
    <w:rsid w:val="009039BA"/>
    <w:rsid w:val="0090444A"/>
    <w:rsid w:val="00905329"/>
    <w:rsid w:val="009056A3"/>
    <w:rsid w:val="0090583A"/>
    <w:rsid w:val="00906A3D"/>
    <w:rsid w:val="00906B29"/>
    <w:rsid w:val="00906B42"/>
    <w:rsid w:val="00906D68"/>
    <w:rsid w:val="00906E8F"/>
    <w:rsid w:val="0090732E"/>
    <w:rsid w:val="00907449"/>
    <w:rsid w:val="00907684"/>
    <w:rsid w:val="00907748"/>
    <w:rsid w:val="0090775D"/>
    <w:rsid w:val="00907918"/>
    <w:rsid w:val="00907AA5"/>
    <w:rsid w:val="00907FEE"/>
    <w:rsid w:val="009102A2"/>
    <w:rsid w:val="00910692"/>
    <w:rsid w:val="00910D0C"/>
    <w:rsid w:val="0091127A"/>
    <w:rsid w:val="0091163E"/>
    <w:rsid w:val="0091198A"/>
    <w:rsid w:val="009122A7"/>
    <w:rsid w:val="00912608"/>
    <w:rsid w:val="00912C4A"/>
    <w:rsid w:val="00912FC9"/>
    <w:rsid w:val="00913CF9"/>
    <w:rsid w:val="00913D18"/>
    <w:rsid w:val="00913DE8"/>
    <w:rsid w:val="009141E5"/>
    <w:rsid w:val="00915153"/>
    <w:rsid w:val="00915355"/>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234C"/>
    <w:rsid w:val="00922573"/>
    <w:rsid w:val="00922922"/>
    <w:rsid w:val="00922FAC"/>
    <w:rsid w:val="0092326C"/>
    <w:rsid w:val="0092347F"/>
    <w:rsid w:val="009235B2"/>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EB9"/>
    <w:rsid w:val="009336A4"/>
    <w:rsid w:val="00934058"/>
    <w:rsid w:val="009341AB"/>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8F5"/>
    <w:rsid w:val="00962E49"/>
    <w:rsid w:val="00962FA4"/>
    <w:rsid w:val="00962FFE"/>
    <w:rsid w:val="0096371F"/>
    <w:rsid w:val="00964038"/>
    <w:rsid w:val="009645A4"/>
    <w:rsid w:val="009646D4"/>
    <w:rsid w:val="009653FB"/>
    <w:rsid w:val="0096579C"/>
    <w:rsid w:val="00965A07"/>
    <w:rsid w:val="00965C5C"/>
    <w:rsid w:val="009662DB"/>
    <w:rsid w:val="009663A0"/>
    <w:rsid w:val="00966612"/>
    <w:rsid w:val="0096714C"/>
    <w:rsid w:val="009672D8"/>
    <w:rsid w:val="009676A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C6"/>
    <w:rsid w:val="00974B5B"/>
    <w:rsid w:val="00975947"/>
    <w:rsid w:val="009763E9"/>
    <w:rsid w:val="0097655D"/>
    <w:rsid w:val="00976595"/>
    <w:rsid w:val="0097667A"/>
    <w:rsid w:val="00976694"/>
    <w:rsid w:val="009766BD"/>
    <w:rsid w:val="0097680C"/>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862"/>
    <w:rsid w:val="00985C48"/>
    <w:rsid w:val="009862D0"/>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EDE"/>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A60"/>
    <w:rsid w:val="009A3C98"/>
    <w:rsid w:val="009A3CA6"/>
    <w:rsid w:val="009A4038"/>
    <w:rsid w:val="009A4AA0"/>
    <w:rsid w:val="009A4B47"/>
    <w:rsid w:val="009A4C0C"/>
    <w:rsid w:val="009A4CFA"/>
    <w:rsid w:val="009A4FA7"/>
    <w:rsid w:val="009A504E"/>
    <w:rsid w:val="009A5818"/>
    <w:rsid w:val="009A5AD7"/>
    <w:rsid w:val="009A6205"/>
    <w:rsid w:val="009A6295"/>
    <w:rsid w:val="009A6AC2"/>
    <w:rsid w:val="009A718D"/>
    <w:rsid w:val="009A7B7D"/>
    <w:rsid w:val="009B0331"/>
    <w:rsid w:val="009B09E7"/>
    <w:rsid w:val="009B0E50"/>
    <w:rsid w:val="009B2711"/>
    <w:rsid w:val="009B27A4"/>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73D"/>
    <w:rsid w:val="009D6A4A"/>
    <w:rsid w:val="009D6C70"/>
    <w:rsid w:val="009D70D4"/>
    <w:rsid w:val="009D76BE"/>
    <w:rsid w:val="009D7AD2"/>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A31"/>
    <w:rsid w:val="00A02438"/>
    <w:rsid w:val="00A02D34"/>
    <w:rsid w:val="00A03513"/>
    <w:rsid w:val="00A037D1"/>
    <w:rsid w:val="00A03B2E"/>
    <w:rsid w:val="00A0408A"/>
    <w:rsid w:val="00A040A8"/>
    <w:rsid w:val="00A04917"/>
    <w:rsid w:val="00A04B73"/>
    <w:rsid w:val="00A05598"/>
    <w:rsid w:val="00A05CDB"/>
    <w:rsid w:val="00A0647F"/>
    <w:rsid w:val="00A07088"/>
    <w:rsid w:val="00A07ADA"/>
    <w:rsid w:val="00A07DFA"/>
    <w:rsid w:val="00A10078"/>
    <w:rsid w:val="00A10717"/>
    <w:rsid w:val="00A10B4F"/>
    <w:rsid w:val="00A11A11"/>
    <w:rsid w:val="00A11B46"/>
    <w:rsid w:val="00A1206D"/>
    <w:rsid w:val="00A12371"/>
    <w:rsid w:val="00A1276F"/>
    <w:rsid w:val="00A12957"/>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EFB"/>
    <w:rsid w:val="00A30F68"/>
    <w:rsid w:val="00A31670"/>
    <w:rsid w:val="00A31B74"/>
    <w:rsid w:val="00A31E31"/>
    <w:rsid w:val="00A322F6"/>
    <w:rsid w:val="00A3242A"/>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E19"/>
    <w:rsid w:val="00A5517B"/>
    <w:rsid w:val="00A55229"/>
    <w:rsid w:val="00A55724"/>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BC5"/>
    <w:rsid w:val="00A67C55"/>
    <w:rsid w:val="00A7001E"/>
    <w:rsid w:val="00A70573"/>
    <w:rsid w:val="00A70798"/>
    <w:rsid w:val="00A71004"/>
    <w:rsid w:val="00A71B1B"/>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DDB"/>
    <w:rsid w:val="00A8457C"/>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23A4"/>
    <w:rsid w:val="00A92A39"/>
    <w:rsid w:val="00A93425"/>
    <w:rsid w:val="00A9391D"/>
    <w:rsid w:val="00A93B94"/>
    <w:rsid w:val="00A93E81"/>
    <w:rsid w:val="00A93EB8"/>
    <w:rsid w:val="00A94015"/>
    <w:rsid w:val="00A94133"/>
    <w:rsid w:val="00A941E6"/>
    <w:rsid w:val="00A94264"/>
    <w:rsid w:val="00A947D0"/>
    <w:rsid w:val="00A9561F"/>
    <w:rsid w:val="00A95E57"/>
    <w:rsid w:val="00A96113"/>
    <w:rsid w:val="00A96135"/>
    <w:rsid w:val="00A9613D"/>
    <w:rsid w:val="00A96244"/>
    <w:rsid w:val="00A96836"/>
    <w:rsid w:val="00A96D67"/>
    <w:rsid w:val="00A96F49"/>
    <w:rsid w:val="00A97298"/>
    <w:rsid w:val="00A977EE"/>
    <w:rsid w:val="00A979BA"/>
    <w:rsid w:val="00A979E1"/>
    <w:rsid w:val="00A97B24"/>
    <w:rsid w:val="00A97DB7"/>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231"/>
    <w:rsid w:val="00AA64AA"/>
    <w:rsid w:val="00AA6A72"/>
    <w:rsid w:val="00AA6D85"/>
    <w:rsid w:val="00AA741B"/>
    <w:rsid w:val="00AA74A6"/>
    <w:rsid w:val="00AA74CE"/>
    <w:rsid w:val="00AA7669"/>
    <w:rsid w:val="00AB0006"/>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BBD"/>
    <w:rsid w:val="00AD3D10"/>
    <w:rsid w:val="00AD3F92"/>
    <w:rsid w:val="00AD3FCE"/>
    <w:rsid w:val="00AD40AC"/>
    <w:rsid w:val="00AD4323"/>
    <w:rsid w:val="00AD4E3A"/>
    <w:rsid w:val="00AD4EE6"/>
    <w:rsid w:val="00AD5178"/>
    <w:rsid w:val="00AD51B1"/>
    <w:rsid w:val="00AD522F"/>
    <w:rsid w:val="00AD541E"/>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35E"/>
    <w:rsid w:val="00AE4411"/>
    <w:rsid w:val="00AE5268"/>
    <w:rsid w:val="00AE53F3"/>
    <w:rsid w:val="00AE5AF0"/>
    <w:rsid w:val="00AE5B06"/>
    <w:rsid w:val="00AE5F32"/>
    <w:rsid w:val="00AE62F5"/>
    <w:rsid w:val="00AE6B0E"/>
    <w:rsid w:val="00AE70CD"/>
    <w:rsid w:val="00AE7DCB"/>
    <w:rsid w:val="00AE7F4C"/>
    <w:rsid w:val="00AF00CC"/>
    <w:rsid w:val="00AF0A0C"/>
    <w:rsid w:val="00AF0D21"/>
    <w:rsid w:val="00AF1503"/>
    <w:rsid w:val="00AF1E57"/>
    <w:rsid w:val="00AF1ED9"/>
    <w:rsid w:val="00AF2104"/>
    <w:rsid w:val="00AF217B"/>
    <w:rsid w:val="00AF2297"/>
    <w:rsid w:val="00AF272C"/>
    <w:rsid w:val="00AF2823"/>
    <w:rsid w:val="00AF2CB0"/>
    <w:rsid w:val="00AF40A6"/>
    <w:rsid w:val="00AF47AB"/>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99D"/>
    <w:rsid w:val="00B00CDB"/>
    <w:rsid w:val="00B00D9E"/>
    <w:rsid w:val="00B00E0C"/>
    <w:rsid w:val="00B00E88"/>
    <w:rsid w:val="00B00F54"/>
    <w:rsid w:val="00B0109F"/>
    <w:rsid w:val="00B0146C"/>
    <w:rsid w:val="00B0177A"/>
    <w:rsid w:val="00B0190D"/>
    <w:rsid w:val="00B01B72"/>
    <w:rsid w:val="00B01FCD"/>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95F"/>
    <w:rsid w:val="00B109C9"/>
    <w:rsid w:val="00B10C00"/>
    <w:rsid w:val="00B114BB"/>
    <w:rsid w:val="00B11C4C"/>
    <w:rsid w:val="00B1226A"/>
    <w:rsid w:val="00B12CD6"/>
    <w:rsid w:val="00B12DDA"/>
    <w:rsid w:val="00B134EC"/>
    <w:rsid w:val="00B135FB"/>
    <w:rsid w:val="00B13EAF"/>
    <w:rsid w:val="00B14989"/>
    <w:rsid w:val="00B14EDE"/>
    <w:rsid w:val="00B15161"/>
    <w:rsid w:val="00B15414"/>
    <w:rsid w:val="00B156E0"/>
    <w:rsid w:val="00B1595E"/>
    <w:rsid w:val="00B16881"/>
    <w:rsid w:val="00B1693C"/>
    <w:rsid w:val="00B16AAD"/>
    <w:rsid w:val="00B16F9A"/>
    <w:rsid w:val="00B17570"/>
    <w:rsid w:val="00B17583"/>
    <w:rsid w:val="00B17585"/>
    <w:rsid w:val="00B17AFF"/>
    <w:rsid w:val="00B17B72"/>
    <w:rsid w:val="00B17C26"/>
    <w:rsid w:val="00B20F2F"/>
    <w:rsid w:val="00B21C19"/>
    <w:rsid w:val="00B224B8"/>
    <w:rsid w:val="00B22DD8"/>
    <w:rsid w:val="00B22DF9"/>
    <w:rsid w:val="00B2354F"/>
    <w:rsid w:val="00B23617"/>
    <w:rsid w:val="00B24639"/>
    <w:rsid w:val="00B25844"/>
    <w:rsid w:val="00B25AD6"/>
    <w:rsid w:val="00B25EE6"/>
    <w:rsid w:val="00B261DA"/>
    <w:rsid w:val="00B2632A"/>
    <w:rsid w:val="00B2652A"/>
    <w:rsid w:val="00B265A0"/>
    <w:rsid w:val="00B26B5D"/>
    <w:rsid w:val="00B26BB4"/>
    <w:rsid w:val="00B26C2A"/>
    <w:rsid w:val="00B26DFD"/>
    <w:rsid w:val="00B26EFC"/>
    <w:rsid w:val="00B26FFF"/>
    <w:rsid w:val="00B27531"/>
    <w:rsid w:val="00B300E2"/>
    <w:rsid w:val="00B303D2"/>
    <w:rsid w:val="00B30BDD"/>
    <w:rsid w:val="00B314C6"/>
    <w:rsid w:val="00B318C9"/>
    <w:rsid w:val="00B31B08"/>
    <w:rsid w:val="00B31E4C"/>
    <w:rsid w:val="00B32DC6"/>
    <w:rsid w:val="00B33320"/>
    <w:rsid w:val="00B3335D"/>
    <w:rsid w:val="00B337BB"/>
    <w:rsid w:val="00B33ABC"/>
    <w:rsid w:val="00B33C56"/>
    <w:rsid w:val="00B33FA2"/>
    <w:rsid w:val="00B356CD"/>
    <w:rsid w:val="00B36186"/>
    <w:rsid w:val="00B3674E"/>
    <w:rsid w:val="00B36A83"/>
    <w:rsid w:val="00B37711"/>
    <w:rsid w:val="00B377F9"/>
    <w:rsid w:val="00B3783B"/>
    <w:rsid w:val="00B37890"/>
    <w:rsid w:val="00B37980"/>
    <w:rsid w:val="00B37991"/>
    <w:rsid w:val="00B37C9D"/>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338A"/>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755"/>
    <w:rsid w:val="00B608DC"/>
    <w:rsid w:val="00B60E07"/>
    <w:rsid w:val="00B61006"/>
    <w:rsid w:val="00B610BA"/>
    <w:rsid w:val="00B61411"/>
    <w:rsid w:val="00B61776"/>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BF"/>
    <w:rsid w:val="00B65BE2"/>
    <w:rsid w:val="00B6615B"/>
    <w:rsid w:val="00B66CD5"/>
    <w:rsid w:val="00B66F0F"/>
    <w:rsid w:val="00B6788B"/>
    <w:rsid w:val="00B678D4"/>
    <w:rsid w:val="00B70488"/>
    <w:rsid w:val="00B70828"/>
    <w:rsid w:val="00B708D3"/>
    <w:rsid w:val="00B70A66"/>
    <w:rsid w:val="00B70C56"/>
    <w:rsid w:val="00B70F0A"/>
    <w:rsid w:val="00B7193E"/>
    <w:rsid w:val="00B71E45"/>
    <w:rsid w:val="00B71E7A"/>
    <w:rsid w:val="00B72571"/>
    <w:rsid w:val="00B72EF5"/>
    <w:rsid w:val="00B731C4"/>
    <w:rsid w:val="00B7371C"/>
    <w:rsid w:val="00B73B29"/>
    <w:rsid w:val="00B73BB7"/>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C16"/>
    <w:rsid w:val="00B82204"/>
    <w:rsid w:val="00B82402"/>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FEF"/>
    <w:rsid w:val="00B90A62"/>
    <w:rsid w:val="00B90DD3"/>
    <w:rsid w:val="00B90E5E"/>
    <w:rsid w:val="00B90F6B"/>
    <w:rsid w:val="00B910AA"/>
    <w:rsid w:val="00B911DE"/>
    <w:rsid w:val="00B91348"/>
    <w:rsid w:val="00B91426"/>
    <w:rsid w:val="00B91612"/>
    <w:rsid w:val="00B91887"/>
    <w:rsid w:val="00B927FE"/>
    <w:rsid w:val="00B929B7"/>
    <w:rsid w:val="00B92CC6"/>
    <w:rsid w:val="00B930CB"/>
    <w:rsid w:val="00B9325E"/>
    <w:rsid w:val="00B93484"/>
    <w:rsid w:val="00B93C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1312"/>
    <w:rsid w:val="00BB163D"/>
    <w:rsid w:val="00BB18DC"/>
    <w:rsid w:val="00BB1AE1"/>
    <w:rsid w:val="00BB1B16"/>
    <w:rsid w:val="00BB1BE0"/>
    <w:rsid w:val="00BB2359"/>
    <w:rsid w:val="00BB3048"/>
    <w:rsid w:val="00BB3151"/>
    <w:rsid w:val="00BB3F51"/>
    <w:rsid w:val="00BB3FAA"/>
    <w:rsid w:val="00BB409E"/>
    <w:rsid w:val="00BB431E"/>
    <w:rsid w:val="00BB439D"/>
    <w:rsid w:val="00BB4B50"/>
    <w:rsid w:val="00BB4E47"/>
    <w:rsid w:val="00BB504D"/>
    <w:rsid w:val="00BB5062"/>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E91"/>
    <w:rsid w:val="00BC3EE5"/>
    <w:rsid w:val="00BC4222"/>
    <w:rsid w:val="00BC4746"/>
    <w:rsid w:val="00BC4B88"/>
    <w:rsid w:val="00BC5351"/>
    <w:rsid w:val="00BC599C"/>
    <w:rsid w:val="00BC5EAF"/>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1BF"/>
    <w:rsid w:val="00BD6F4A"/>
    <w:rsid w:val="00BD78FF"/>
    <w:rsid w:val="00BD7A28"/>
    <w:rsid w:val="00BD7A38"/>
    <w:rsid w:val="00BD7DFB"/>
    <w:rsid w:val="00BD7E9A"/>
    <w:rsid w:val="00BE0274"/>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F8C"/>
    <w:rsid w:val="00BE769F"/>
    <w:rsid w:val="00BE7BA9"/>
    <w:rsid w:val="00BF0212"/>
    <w:rsid w:val="00BF0E6E"/>
    <w:rsid w:val="00BF13E1"/>
    <w:rsid w:val="00BF1B3D"/>
    <w:rsid w:val="00BF1C12"/>
    <w:rsid w:val="00BF22F9"/>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3098"/>
    <w:rsid w:val="00C030A8"/>
    <w:rsid w:val="00C0345F"/>
    <w:rsid w:val="00C03C7A"/>
    <w:rsid w:val="00C04541"/>
    <w:rsid w:val="00C0464A"/>
    <w:rsid w:val="00C04748"/>
    <w:rsid w:val="00C049D1"/>
    <w:rsid w:val="00C04BD4"/>
    <w:rsid w:val="00C04CFA"/>
    <w:rsid w:val="00C055C9"/>
    <w:rsid w:val="00C05ED2"/>
    <w:rsid w:val="00C06021"/>
    <w:rsid w:val="00C063CF"/>
    <w:rsid w:val="00C070A3"/>
    <w:rsid w:val="00C07524"/>
    <w:rsid w:val="00C07553"/>
    <w:rsid w:val="00C07577"/>
    <w:rsid w:val="00C07B5D"/>
    <w:rsid w:val="00C10342"/>
    <w:rsid w:val="00C11988"/>
    <w:rsid w:val="00C119AF"/>
    <w:rsid w:val="00C121F2"/>
    <w:rsid w:val="00C12A72"/>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61FD"/>
    <w:rsid w:val="00C166A5"/>
    <w:rsid w:val="00C166DF"/>
    <w:rsid w:val="00C16819"/>
    <w:rsid w:val="00C16893"/>
    <w:rsid w:val="00C16B92"/>
    <w:rsid w:val="00C16EB7"/>
    <w:rsid w:val="00C17535"/>
    <w:rsid w:val="00C178FF"/>
    <w:rsid w:val="00C2049A"/>
    <w:rsid w:val="00C204A1"/>
    <w:rsid w:val="00C205CE"/>
    <w:rsid w:val="00C20A18"/>
    <w:rsid w:val="00C20BEC"/>
    <w:rsid w:val="00C20DDC"/>
    <w:rsid w:val="00C20E28"/>
    <w:rsid w:val="00C219F6"/>
    <w:rsid w:val="00C223C6"/>
    <w:rsid w:val="00C2278E"/>
    <w:rsid w:val="00C2320F"/>
    <w:rsid w:val="00C2336A"/>
    <w:rsid w:val="00C23632"/>
    <w:rsid w:val="00C23C56"/>
    <w:rsid w:val="00C23EC1"/>
    <w:rsid w:val="00C23F62"/>
    <w:rsid w:val="00C2400E"/>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20BE"/>
    <w:rsid w:val="00C325BF"/>
    <w:rsid w:val="00C32E92"/>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2612"/>
    <w:rsid w:val="00C52628"/>
    <w:rsid w:val="00C52C7C"/>
    <w:rsid w:val="00C52FFC"/>
    <w:rsid w:val="00C534D4"/>
    <w:rsid w:val="00C541E6"/>
    <w:rsid w:val="00C557F1"/>
    <w:rsid w:val="00C55D9C"/>
    <w:rsid w:val="00C562ED"/>
    <w:rsid w:val="00C56964"/>
    <w:rsid w:val="00C573C4"/>
    <w:rsid w:val="00C574AC"/>
    <w:rsid w:val="00C574BD"/>
    <w:rsid w:val="00C575EC"/>
    <w:rsid w:val="00C60514"/>
    <w:rsid w:val="00C6077E"/>
    <w:rsid w:val="00C60839"/>
    <w:rsid w:val="00C60A62"/>
    <w:rsid w:val="00C60B90"/>
    <w:rsid w:val="00C60ED1"/>
    <w:rsid w:val="00C611F6"/>
    <w:rsid w:val="00C61391"/>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789"/>
    <w:rsid w:val="00C7097A"/>
    <w:rsid w:val="00C70D23"/>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545"/>
    <w:rsid w:val="00C7461D"/>
    <w:rsid w:val="00C75060"/>
    <w:rsid w:val="00C76394"/>
    <w:rsid w:val="00C76460"/>
    <w:rsid w:val="00C76609"/>
    <w:rsid w:val="00C77ABE"/>
    <w:rsid w:val="00C77ACA"/>
    <w:rsid w:val="00C80544"/>
    <w:rsid w:val="00C80699"/>
    <w:rsid w:val="00C809AB"/>
    <w:rsid w:val="00C80AE0"/>
    <w:rsid w:val="00C815F9"/>
    <w:rsid w:val="00C819E4"/>
    <w:rsid w:val="00C81A17"/>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950"/>
    <w:rsid w:val="00C85A39"/>
    <w:rsid w:val="00C85ADC"/>
    <w:rsid w:val="00C85ED8"/>
    <w:rsid w:val="00C85F3E"/>
    <w:rsid w:val="00C8665E"/>
    <w:rsid w:val="00C869F9"/>
    <w:rsid w:val="00C8734E"/>
    <w:rsid w:val="00C87573"/>
    <w:rsid w:val="00C87ED0"/>
    <w:rsid w:val="00C909F3"/>
    <w:rsid w:val="00C916D9"/>
    <w:rsid w:val="00C91B76"/>
    <w:rsid w:val="00C91D38"/>
    <w:rsid w:val="00C92021"/>
    <w:rsid w:val="00C922E0"/>
    <w:rsid w:val="00C927F9"/>
    <w:rsid w:val="00C9292E"/>
    <w:rsid w:val="00C92DCB"/>
    <w:rsid w:val="00C93A15"/>
    <w:rsid w:val="00C93BCD"/>
    <w:rsid w:val="00C9450E"/>
    <w:rsid w:val="00C9457D"/>
    <w:rsid w:val="00C9458A"/>
    <w:rsid w:val="00C9461A"/>
    <w:rsid w:val="00C94722"/>
    <w:rsid w:val="00C948FF"/>
    <w:rsid w:val="00C94EF8"/>
    <w:rsid w:val="00C9537F"/>
    <w:rsid w:val="00C964F6"/>
    <w:rsid w:val="00C96667"/>
    <w:rsid w:val="00C96767"/>
    <w:rsid w:val="00C96CB4"/>
    <w:rsid w:val="00C96DAC"/>
    <w:rsid w:val="00C96E1F"/>
    <w:rsid w:val="00C9700B"/>
    <w:rsid w:val="00C97213"/>
    <w:rsid w:val="00C97FAB"/>
    <w:rsid w:val="00CA0168"/>
    <w:rsid w:val="00CA0521"/>
    <w:rsid w:val="00CA0571"/>
    <w:rsid w:val="00CA06B7"/>
    <w:rsid w:val="00CA0DC3"/>
    <w:rsid w:val="00CA1001"/>
    <w:rsid w:val="00CA1C38"/>
    <w:rsid w:val="00CA20D5"/>
    <w:rsid w:val="00CA2131"/>
    <w:rsid w:val="00CA2161"/>
    <w:rsid w:val="00CA26A2"/>
    <w:rsid w:val="00CA2DD4"/>
    <w:rsid w:val="00CA3902"/>
    <w:rsid w:val="00CA4261"/>
    <w:rsid w:val="00CA4548"/>
    <w:rsid w:val="00CA4C28"/>
    <w:rsid w:val="00CA51CE"/>
    <w:rsid w:val="00CA5566"/>
    <w:rsid w:val="00CA5DA3"/>
    <w:rsid w:val="00CA62C3"/>
    <w:rsid w:val="00CA64E0"/>
    <w:rsid w:val="00CA66C7"/>
    <w:rsid w:val="00CA6D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D40"/>
    <w:rsid w:val="00CC3418"/>
    <w:rsid w:val="00CC35ED"/>
    <w:rsid w:val="00CC380A"/>
    <w:rsid w:val="00CC3A18"/>
    <w:rsid w:val="00CC3AD7"/>
    <w:rsid w:val="00CC3FA1"/>
    <w:rsid w:val="00CC43A9"/>
    <w:rsid w:val="00CC441B"/>
    <w:rsid w:val="00CC4660"/>
    <w:rsid w:val="00CC4BC6"/>
    <w:rsid w:val="00CC5044"/>
    <w:rsid w:val="00CC5364"/>
    <w:rsid w:val="00CC56B7"/>
    <w:rsid w:val="00CC6136"/>
    <w:rsid w:val="00CC6183"/>
    <w:rsid w:val="00CC6364"/>
    <w:rsid w:val="00CC6AF1"/>
    <w:rsid w:val="00CC6E47"/>
    <w:rsid w:val="00CC7325"/>
    <w:rsid w:val="00CC7BCD"/>
    <w:rsid w:val="00CC7E03"/>
    <w:rsid w:val="00CC7FAD"/>
    <w:rsid w:val="00CD064F"/>
    <w:rsid w:val="00CD0C6E"/>
    <w:rsid w:val="00CD11A2"/>
    <w:rsid w:val="00CD1496"/>
    <w:rsid w:val="00CD1654"/>
    <w:rsid w:val="00CD1D34"/>
    <w:rsid w:val="00CD2018"/>
    <w:rsid w:val="00CD28D2"/>
    <w:rsid w:val="00CD2AAC"/>
    <w:rsid w:val="00CD3B6A"/>
    <w:rsid w:val="00CD468F"/>
    <w:rsid w:val="00CD4ABB"/>
    <w:rsid w:val="00CD4B64"/>
    <w:rsid w:val="00CD4B7F"/>
    <w:rsid w:val="00CD4EF5"/>
    <w:rsid w:val="00CD5128"/>
    <w:rsid w:val="00CD5A8B"/>
    <w:rsid w:val="00CD5E5E"/>
    <w:rsid w:val="00CD5EE3"/>
    <w:rsid w:val="00CD655B"/>
    <w:rsid w:val="00CD6890"/>
    <w:rsid w:val="00CD6A5A"/>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3433"/>
    <w:rsid w:val="00CE39BC"/>
    <w:rsid w:val="00CE3AB8"/>
    <w:rsid w:val="00CE3ACE"/>
    <w:rsid w:val="00CE3BE7"/>
    <w:rsid w:val="00CE4741"/>
    <w:rsid w:val="00CE598C"/>
    <w:rsid w:val="00CE5A2C"/>
    <w:rsid w:val="00CE5EE8"/>
    <w:rsid w:val="00CE6133"/>
    <w:rsid w:val="00CE66EF"/>
    <w:rsid w:val="00CE6AE4"/>
    <w:rsid w:val="00CE6D26"/>
    <w:rsid w:val="00CF048D"/>
    <w:rsid w:val="00CF0568"/>
    <w:rsid w:val="00CF0B17"/>
    <w:rsid w:val="00CF0DDE"/>
    <w:rsid w:val="00CF1210"/>
    <w:rsid w:val="00CF1468"/>
    <w:rsid w:val="00CF1578"/>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301"/>
    <w:rsid w:val="00D037DB"/>
    <w:rsid w:val="00D03B15"/>
    <w:rsid w:val="00D03DC9"/>
    <w:rsid w:val="00D0406C"/>
    <w:rsid w:val="00D042AF"/>
    <w:rsid w:val="00D046E1"/>
    <w:rsid w:val="00D04CE0"/>
    <w:rsid w:val="00D04D30"/>
    <w:rsid w:val="00D052B4"/>
    <w:rsid w:val="00D0556C"/>
    <w:rsid w:val="00D05D6F"/>
    <w:rsid w:val="00D05D75"/>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640"/>
    <w:rsid w:val="00D20E05"/>
    <w:rsid w:val="00D21014"/>
    <w:rsid w:val="00D2109F"/>
    <w:rsid w:val="00D212E6"/>
    <w:rsid w:val="00D21735"/>
    <w:rsid w:val="00D21AB9"/>
    <w:rsid w:val="00D21EEA"/>
    <w:rsid w:val="00D21F4F"/>
    <w:rsid w:val="00D224B0"/>
    <w:rsid w:val="00D23C80"/>
    <w:rsid w:val="00D24482"/>
    <w:rsid w:val="00D247D1"/>
    <w:rsid w:val="00D24AEA"/>
    <w:rsid w:val="00D24D5D"/>
    <w:rsid w:val="00D253AE"/>
    <w:rsid w:val="00D262B4"/>
    <w:rsid w:val="00D262C1"/>
    <w:rsid w:val="00D2759B"/>
    <w:rsid w:val="00D27756"/>
    <w:rsid w:val="00D27942"/>
    <w:rsid w:val="00D279DC"/>
    <w:rsid w:val="00D27C1A"/>
    <w:rsid w:val="00D27FA6"/>
    <w:rsid w:val="00D3031A"/>
    <w:rsid w:val="00D304B7"/>
    <w:rsid w:val="00D30528"/>
    <w:rsid w:val="00D305B8"/>
    <w:rsid w:val="00D306E4"/>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83E"/>
    <w:rsid w:val="00D369D4"/>
    <w:rsid w:val="00D37403"/>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76EA"/>
    <w:rsid w:val="00D47A14"/>
    <w:rsid w:val="00D47CF8"/>
    <w:rsid w:val="00D5084E"/>
    <w:rsid w:val="00D51038"/>
    <w:rsid w:val="00D51147"/>
    <w:rsid w:val="00D51423"/>
    <w:rsid w:val="00D5288F"/>
    <w:rsid w:val="00D52CD9"/>
    <w:rsid w:val="00D53A77"/>
    <w:rsid w:val="00D54292"/>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A20"/>
    <w:rsid w:val="00D65DB3"/>
    <w:rsid w:val="00D65F10"/>
    <w:rsid w:val="00D65FBE"/>
    <w:rsid w:val="00D66139"/>
    <w:rsid w:val="00D668D9"/>
    <w:rsid w:val="00D66CF1"/>
    <w:rsid w:val="00D66EEB"/>
    <w:rsid w:val="00D670A3"/>
    <w:rsid w:val="00D6759A"/>
    <w:rsid w:val="00D678D0"/>
    <w:rsid w:val="00D67F3C"/>
    <w:rsid w:val="00D707C2"/>
    <w:rsid w:val="00D70FE8"/>
    <w:rsid w:val="00D71071"/>
    <w:rsid w:val="00D7107D"/>
    <w:rsid w:val="00D712EB"/>
    <w:rsid w:val="00D715CB"/>
    <w:rsid w:val="00D71B8F"/>
    <w:rsid w:val="00D71BD3"/>
    <w:rsid w:val="00D7261D"/>
    <w:rsid w:val="00D73252"/>
    <w:rsid w:val="00D73614"/>
    <w:rsid w:val="00D73AC5"/>
    <w:rsid w:val="00D73B93"/>
    <w:rsid w:val="00D73D43"/>
    <w:rsid w:val="00D74751"/>
    <w:rsid w:val="00D74863"/>
    <w:rsid w:val="00D74CA5"/>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5CD"/>
    <w:rsid w:val="00D87C5F"/>
    <w:rsid w:val="00D87F6A"/>
    <w:rsid w:val="00D90094"/>
    <w:rsid w:val="00D9044A"/>
    <w:rsid w:val="00D90F32"/>
    <w:rsid w:val="00D91250"/>
    <w:rsid w:val="00D91972"/>
    <w:rsid w:val="00D91C69"/>
    <w:rsid w:val="00D91DFE"/>
    <w:rsid w:val="00D920D3"/>
    <w:rsid w:val="00D923DF"/>
    <w:rsid w:val="00D924FE"/>
    <w:rsid w:val="00D92CCD"/>
    <w:rsid w:val="00D92E5F"/>
    <w:rsid w:val="00D933D4"/>
    <w:rsid w:val="00D9348A"/>
    <w:rsid w:val="00D93A66"/>
    <w:rsid w:val="00D93ECC"/>
    <w:rsid w:val="00D93F5D"/>
    <w:rsid w:val="00D9402B"/>
    <w:rsid w:val="00D94B34"/>
    <w:rsid w:val="00D94E83"/>
    <w:rsid w:val="00D94ED7"/>
    <w:rsid w:val="00D953A5"/>
    <w:rsid w:val="00D95607"/>
    <w:rsid w:val="00D958E2"/>
    <w:rsid w:val="00D95981"/>
    <w:rsid w:val="00D95A0E"/>
    <w:rsid w:val="00D95F43"/>
    <w:rsid w:val="00D9663C"/>
    <w:rsid w:val="00D96B61"/>
    <w:rsid w:val="00D9723D"/>
    <w:rsid w:val="00D97421"/>
    <w:rsid w:val="00DA0D5B"/>
    <w:rsid w:val="00DA0F60"/>
    <w:rsid w:val="00DA1085"/>
    <w:rsid w:val="00DA1935"/>
    <w:rsid w:val="00DA1BE9"/>
    <w:rsid w:val="00DA1D1C"/>
    <w:rsid w:val="00DA23B7"/>
    <w:rsid w:val="00DA2763"/>
    <w:rsid w:val="00DA296D"/>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6CE"/>
    <w:rsid w:val="00DA679F"/>
    <w:rsid w:val="00DA73F4"/>
    <w:rsid w:val="00DA76FC"/>
    <w:rsid w:val="00DA7C72"/>
    <w:rsid w:val="00DB061C"/>
    <w:rsid w:val="00DB0A33"/>
    <w:rsid w:val="00DB0D12"/>
    <w:rsid w:val="00DB11FF"/>
    <w:rsid w:val="00DB1C07"/>
    <w:rsid w:val="00DB1F5C"/>
    <w:rsid w:val="00DB222F"/>
    <w:rsid w:val="00DB2280"/>
    <w:rsid w:val="00DB26A0"/>
    <w:rsid w:val="00DB2D93"/>
    <w:rsid w:val="00DB2EDC"/>
    <w:rsid w:val="00DB38F2"/>
    <w:rsid w:val="00DB3C3D"/>
    <w:rsid w:val="00DB3D06"/>
    <w:rsid w:val="00DB3F93"/>
    <w:rsid w:val="00DB42B0"/>
    <w:rsid w:val="00DB5417"/>
    <w:rsid w:val="00DB5AF5"/>
    <w:rsid w:val="00DB5C5C"/>
    <w:rsid w:val="00DB687D"/>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105A"/>
    <w:rsid w:val="00DD14AA"/>
    <w:rsid w:val="00DD17A5"/>
    <w:rsid w:val="00DD1848"/>
    <w:rsid w:val="00DD197F"/>
    <w:rsid w:val="00DD1986"/>
    <w:rsid w:val="00DD23E3"/>
    <w:rsid w:val="00DD291C"/>
    <w:rsid w:val="00DD2B1C"/>
    <w:rsid w:val="00DD2C18"/>
    <w:rsid w:val="00DD2D00"/>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38D"/>
    <w:rsid w:val="00DE65CC"/>
    <w:rsid w:val="00DE6BE4"/>
    <w:rsid w:val="00DE7191"/>
    <w:rsid w:val="00DE7226"/>
    <w:rsid w:val="00DE7E1E"/>
    <w:rsid w:val="00DE7ECB"/>
    <w:rsid w:val="00DF006F"/>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641"/>
    <w:rsid w:val="00DF5B8E"/>
    <w:rsid w:val="00DF5F3E"/>
    <w:rsid w:val="00DF6116"/>
    <w:rsid w:val="00DF641D"/>
    <w:rsid w:val="00DF6AE4"/>
    <w:rsid w:val="00DF6CEE"/>
    <w:rsid w:val="00DF708A"/>
    <w:rsid w:val="00DF70B0"/>
    <w:rsid w:val="00DF77F4"/>
    <w:rsid w:val="00E0008C"/>
    <w:rsid w:val="00E006FC"/>
    <w:rsid w:val="00E008B9"/>
    <w:rsid w:val="00E0091E"/>
    <w:rsid w:val="00E00C2F"/>
    <w:rsid w:val="00E00D5F"/>
    <w:rsid w:val="00E00D97"/>
    <w:rsid w:val="00E01185"/>
    <w:rsid w:val="00E01556"/>
    <w:rsid w:val="00E01585"/>
    <w:rsid w:val="00E027F6"/>
    <w:rsid w:val="00E02C99"/>
    <w:rsid w:val="00E03290"/>
    <w:rsid w:val="00E03734"/>
    <w:rsid w:val="00E03A6D"/>
    <w:rsid w:val="00E03A98"/>
    <w:rsid w:val="00E03B65"/>
    <w:rsid w:val="00E04E94"/>
    <w:rsid w:val="00E04F59"/>
    <w:rsid w:val="00E05126"/>
    <w:rsid w:val="00E05CC8"/>
    <w:rsid w:val="00E05E2A"/>
    <w:rsid w:val="00E06365"/>
    <w:rsid w:val="00E06F56"/>
    <w:rsid w:val="00E07735"/>
    <w:rsid w:val="00E0782B"/>
    <w:rsid w:val="00E07DB6"/>
    <w:rsid w:val="00E101A9"/>
    <w:rsid w:val="00E1100D"/>
    <w:rsid w:val="00E112C6"/>
    <w:rsid w:val="00E116FE"/>
    <w:rsid w:val="00E11803"/>
    <w:rsid w:val="00E11F2B"/>
    <w:rsid w:val="00E12033"/>
    <w:rsid w:val="00E120D5"/>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D"/>
    <w:rsid w:val="00E47FDB"/>
    <w:rsid w:val="00E5029D"/>
    <w:rsid w:val="00E50638"/>
    <w:rsid w:val="00E5064D"/>
    <w:rsid w:val="00E50864"/>
    <w:rsid w:val="00E508F7"/>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A6D"/>
    <w:rsid w:val="00E60DCD"/>
    <w:rsid w:val="00E60F18"/>
    <w:rsid w:val="00E60F25"/>
    <w:rsid w:val="00E610FB"/>
    <w:rsid w:val="00E61344"/>
    <w:rsid w:val="00E61598"/>
    <w:rsid w:val="00E61DA4"/>
    <w:rsid w:val="00E623D9"/>
    <w:rsid w:val="00E62943"/>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52A"/>
    <w:rsid w:val="00E764A2"/>
    <w:rsid w:val="00E765CE"/>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83"/>
    <w:rsid w:val="00EC61DA"/>
    <w:rsid w:val="00EC6717"/>
    <w:rsid w:val="00EC6CE3"/>
    <w:rsid w:val="00EC6F9D"/>
    <w:rsid w:val="00EC6F9F"/>
    <w:rsid w:val="00ED03A6"/>
    <w:rsid w:val="00ED0672"/>
    <w:rsid w:val="00ED078B"/>
    <w:rsid w:val="00ED0BAD"/>
    <w:rsid w:val="00ED0D54"/>
    <w:rsid w:val="00ED103B"/>
    <w:rsid w:val="00ED1C89"/>
    <w:rsid w:val="00ED204C"/>
    <w:rsid w:val="00ED25A3"/>
    <w:rsid w:val="00ED27AD"/>
    <w:rsid w:val="00ED2C7E"/>
    <w:rsid w:val="00ED3B3C"/>
    <w:rsid w:val="00ED3BB4"/>
    <w:rsid w:val="00ED4B83"/>
    <w:rsid w:val="00ED4E74"/>
    <w:rsid w:val="00ED5656"/>
    <w:rsid w:val="00ED59F3"/>
    <w:rsid w:val="00ED64A2"/>
    <w:rsid w:val="00ED682D"/>
    <w:rsid w:val="00ED6839"/>
    <w:rsid w:val="00ED7267"/>
    <w:rsid w:val="00ED7336"/>
    <w:rsid w:val="00ED749A"/>
    <w:rsid w:val="00ED7887"/>
    <w:rsid w:val="00ED795C"/>
    <w:rsid w:val="00EE0256"/>
    <w:rsid w:val="00EE04AA"/>
    <w:rsid w:val="00EE0750"/>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85D"/>
    <w:rsid w:val="00EE3A48"/>
    <w:rsid w:val="00EE3A56"/>
    <w:rsid w:val="00EE3B14"/>
    <w:rsid w:val="00EE40AE"/>
    <w:rsid w:val="00EE44EB"/>
    <w:rsid w:val="00EE4749"/>
    <w:rsid w:val="00EE478B"/>
    <w:rsid w:val="00EE4C5F"/>
    <w:rsid w:val="00EE4D58"/>
    <w:rsid w:val="00EE4FCB"/>
    <w:rsid w:val="00EE5344"/>
    <w:rsid w:val="00EE5914"/>
    <w:rsid w:val="00EE603E"/>
    <w:rsid w:val="00EE627A"/>
    <w:rsid w:val="00EE63AD"/>
    <w:rsid w:val="00EE6C20"/>
    <w:rsid w:val="00EE7473"/>
    <w:rsid w:val="00EE750F"/>
    <w:rsid w:val="00EE7824"/>
    <w:rsid w:val="00EE7B90"/>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5A0"/>
    <w:rsid w:val="00EF3946"/>
    <w:rsid w:val="00EF424C"/>
    <w:rsid w:val="00EF4254"/>
    <w:rsid w:val="00EF42B0"/>
    <w:rsid w:val="00EF473E"/>
    <w:rsid w:val="00EF4CFE"/>
    <w:rsid w:val="00EF4EAD"/>
    <w:rsid w:val="00EF4F5A"/>
    <w:rsid w:val="00EF5511"/>
    <w:rsid w:val="00EF59ED"/>
    <w:rsid w:val="00EF5E3B"/>
    <w:rsid w:val="00EF6461"/>
    <w:rsid w:val="00EF694E"/>
    <w:rsid w:val="00EF6A48"/>
    <w:rsid w:val="00EF6C23"/>
    <w:rsid w:val="00EF7916"/>
    <w:rsid w:val="00F00880"/>
    <w:rsid w:val="00F00A0B"/>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220"/>
    <w:rsid w:val="00F167C8"/>
    <w:rsid w:val="00F169E5"/>
    <w:rsid w:val="00F16A16"/>
    <w:rsid w:val="00F16C6E"/>
    <w:rsid w:val="00F16C78"/>
    <w:rsid w:val="00F16F19"/>
    <w:rsid w:val="00F17080"/>
    <w:rsid w:val="00F170A4"/>
    <w:rsid w:val="00F176E1"/>
    <w:rsid w:val="00F17AAB"/>
    <w:rsid w:val="00F204D5"/>
    <w:rsid w:val="00F2084A"/>
    <w:rsid w:val="00F20889"/>
    <w:rsid w:val="00F20BDE"/>
    <w:rsid w:val="00F2103C"/>
    <w:rsid w:val="00F217E4"/>
    <w:rsid w:val="00F2200E"/>
    <w:rsid w:val="00F2218A"/>
    <w:rsid w:val="00F22968"/>
    <w:rsid w:val="00F22CBA"/>
    <w:rsid w:val="00F23476"/>
    <w:rsid w:val="00F2410C"/>
    <w:rsid w:val="00F243C0"/>
    <w:rsid w:val="00F24576"/>
    <w:rsid w:val="00F24617"/>
    <w:rsid w:val="00F249FC"/>
    <w:rsid w:val="00F24F3D"/>
    <w:rsid w:val="00F2516E"/>
    <w:rsid w:val="00F2546F"/>
    <w:rsid w:val="00F2562C"/>
    <w:rsid w:val="00F26705"/>
    <w:rsid w:val="00F26A24"/>
    <w:rsid w:val="00F26C05"/>
    <w:rsid w:val="00F272F0"/>
    <w:rsid w:val="00F27731"/>
    <w:rsid w:val="00F27C78"/>
    <w:rsid w:val="00F27FAD"/>
    <w:rsid w:val="00F301BB"/>
    <w:rsid w:val="00F306C6"/>
    <w:rsid w:val="00F30A74"/>
    <w:rsid w:val="00F30D53"/>
    <w:rsid w:val="00F31015"/>
    <w:rsid w:val="00F311DD"/>
    <w:rsid w:val="00F316A6"/>
    <w:rsid w:val="00F318BF"/>
    <w:rsid w:val="00F3246F"/>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3ED"/>
    <w:rsid w:val="00F41309"/>
    <w:rsid w:val="00F4180E"/>
    <w:rsid w:val="00F4243A"/>
    <w:rsid w:val="00F4278C"/>
    <w:rsid w:val="00F43125"/>
    <w:rsid w:val="00F43223"/>
    <w:rsid w:val="00F433A7"/>
    <w:rsid w:val="00F436F2"/>
    <w:rsid w:val="00F43C42"/>
    <w:rsid w:val="00F43E8A"/>
    <w:rsid w:val="00F43EB3"/>
    <w:rsid w:val="00F440BF"/>
    <w:rsid w:val="00F4471C"/>
    <w:rsid w:val="00F454F8"/>
    <w:rsid w:val="00F455B8"/>
    <w:rsid w:val="00F455E6"/>
    <w:rsid w:val="00F45713"/>
    <w:rsid w:val="00F45748"/>
    <w:rsid w:val="00F465D6"/>
    <w:rsid w:val="00F4661A"/>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CA2"/>
    <w:rsid w:val="00F530D8"/>
    <w:rsid w:val="00F5368B"/>
    <w:rsid w:val="00F53947"/>
    <w:rsid w:val="00F53E27"/>
    <w:rsid w:val="00F540F0"/>
    <w:rsid w:val="00F54275"/>
    <w:rsid w:val="00F546AF"/>
    <w:rsid w:val="00F55151"/>
    <w:rsid w:val="00F551DA"/>
    <w:rsid w:val="00F55259"/>
    <w:rsid w:val="00F559F1"/>
    <w:rsid w:val="00F565CB"/>
    <w:rsid w:val="00F56650"/>
    <w:rsid w:val="00F56DD3"/>
    <w:rsid w:val="00F56EC2"/>
    <w:rsid w:val="00F57674"/>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DFC"/>
    <w:rsid w:val="00F661EB"/>
    <w:rsid w:val="00F6637E"/>
    <w:rsid w:val="00F66538"/>
    <w:rsid w:val="00F66A7D"/>
    <w:rsid w:val="00F67117"/>
    <w:rsid w:val="00F676BB"/>
    <w:rsid w:val="00F6776A"/>
    <w:rsid w:val="00F67BDE"/>
    <w:rsid w:val="00F67F62"/>
    <w:rsid w:val="00F70151"/>
    <w:rsid w:val="00F703A7"/>
    <w:rsid w:val="00F706AB"/>
    <w:rsid w:val="00F709A3"/>
    <w:rsid w:val="00F710F6"/>
    <w:rsid w:val="00F7130D"/>
    <w:rsid w:val="00F71AF4"/>
    <w:rsid w:val="00F71C5A"/>
    <w:rsid w:val="00F72138"/>
    <w:rsid w:val="00F7216B"/>
    <w:rsid w:val="00F7256C"/>
    <w:rsid w:val="00F72770"/>
    <w:rsid w:val="00F7313B"/>
    <w:rsid w:val="00F734A8"/>
    <w:rsid w:val="00F73580"/>
    <w:rsid w:val="00F739B7"/>
    <w:rsid w:val="00F73AF2"/>
    <w:rsid w:val="00F73E6B"/>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F55"/>
    <w:rsid w:val="00F933FA"/>
    <w:rsid w:val="00F93CF1"/>
    <w:rsid w:val="00F9428F"/>
    <w:rsid w:val="00F943C3"/>
    <w:rsid w:val="00F949F4"/>
    <w:rsid w:val="00F94F86"/>
    <w:rsid w:val="00F95523"/>
    <w:rsid w:val="00F955BF"/>
    <w:rsid w:val="00F956F5"/>
    <w:rsid w:val="00F957E7"/>
    <w:rsid w:val="00F95B84"/>
    <w:rsid w:val="00F95CA5"/>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747"/>
    <w:rsid w:val="00FB28FD"/>
    <w:rsid w:val="00FB395D"/>
    <w:rsid w:val="00FB4D45"/>
    <w:rsid w:val="00FB4ED5"/>
    <w:rsid w:val="00FB590D"/>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BD7"/>
    <w:rsid w:val="00FC4E37"/>
    <w:rsid w:val="00FC4FA1"/>
    <w:rsid w:val="00FC5963"/>
    <w:rsid w:val="00FC60FB"/>
    <w:rsid w:val="00FC6A06"/>
    <w:rsid w:val="00FC6A56"/>
    <w:rsid w:val="00FC6AA3"/>
    <w:rsid w:val="00FC6C16"/>
    <w:rsid w:val="00FC6F6F"/>
    <w:rsid w:val="00FC7008"/>
    <w:rsid w:val="00FC7498"/>
    <w:rsid w:val="00FC75D5"/>
    <w:rsid w:val="00FC76CE"/>
    <w:rsid w:val="00FC78E6"/>
    <w:rsid w:val="00FC79BD"/>
    <w:rsid w:val="00FD001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FE6"/>
    <w:rsid w:val="00FE7932"/>
    <w:rsid w:val="00FE7CE9"/>
    <w:rsid w:val="00FE7F41"/>
    <w:rsid w:val="00FF05F0"/>
    <w:rsid w:val="00FF0652"/>
    <w:rsid w:val="00FF0891"/>
    <w:rsid w:val="00FF0A96"/>
    <w:rsid w:val="00FF0C76"/>
    <w:rsid w:val="00FF11C7"/>
    <w:rsid w:val="00FF167A"/>
    <w:rsid w:val="00FF176B"/>
    <w:rsid w:val="00FF18B3"/>
    <w:rsid w:val="00FF25AB"/>
    <w:rsid w:val="00FF322E"/>
    <w:rsid w:val="00FF327B"/>
    <w:rsid w:val="00FF3758"/>
    <w:rsid w:val="00FF3AA5"/>
    <w:rsid w:val="00FF40F8"/>
    <w:rsid w:val="00FF4211"/>
    <w:rsid w:val="00FF45F7"/>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8D47D3"/>
    <w:rPr>
      <w:lang w:val="es-ES" w:eastAsia="es-ES"/>
    </w:rPr>
  </w:style>
  <w:style w:type="character" w:styleId="Hipervnculo">
    <w:name w:val="Hyperlink"/>
    <w:basedOn w:val="Fuentedeprrafopredeter"/>
    <w:rsid w:val="008D4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balanza\oportunas\2019\08-19\graficas%20Bal%20opor%20desestacionalizada-opotunas%20desde%20200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S:\notas-calendario\balanza\oportunas\2019\08-19\graficas%20Bal%20opor%20desestacionalizada-opotunas%20desde%20200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10.15.3.235\Gestion_DAE\Indicadores%20coyuntura\notas-calendario\BALANZA\oportunas\2019\08-19\graficas%20Bal%20opor%20desestacionalizada-opotunas%20desde%20200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notas-calendario\balanza\oportunas\2019\08-19\graficas%20Bal%20opor%20desestacionalizada-opotunas%20desde%20200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balanza\oportunas\2019\08-19\graficas%20Bal%20opor%20desestacionalizada-opotunas%20desde%2020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notas-calendario\balanza\oportunas\2019\08-19\graficas%20Bal%20opor%20desestacionalizada-opotunas%20desde%20200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notas-calendario\balanza\oportunas\2019\08-19\graficas%20Bal%20opor%20desestacionalizada-opotunas%20desde%20200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notas-calendario\balanza\oportunas\2019\08-19\graficas%20Bal%20opor%20desestacionalizada-opotunas%20desde%20200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notas-calendario\balanza\oportunas\2019\08-19\graficas%20Bal%20opor%20desestacionalizada-opotunas%20desde%20200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notas-calendario\balanza\oportunas\2019\08-19\graficas%20Bal%20opor%20desestacionalizada-opotunas%20desde%20200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notas-calendario\balanza\oportunas\2019\08-19\graficas%20Bal%20opor%20desestacionalizada-opotunas%20desde%20200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notas-calendario\balanza\oportunas\2019\08-19\graficas%20Bal%20opor%20desestacionalizada-opotunas%20desde%20200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notas-calendario\balanza\oportunas\2019\08-19\graficas%20Bal%20opor%20desestacionalizada-opotunas%20desde%20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datos!$C$101:$C$180</c:f>
              <c:numCache>
                <c:formatCode>#,##0.0</c:formatCode>
                <c:ptCount val="80"/>
                <c:pt idx="0">
                  <c:v>-1154.91261771877</c:v>
                </c:pt>
                <c:pt idx="1">
                  <c:v>-817.54659662484903</c:v>
                </c:pt>
                <c:pt idx="2">
                  <c:v>-696.99360217569301</c:v>
                </c:pt>
                <c:pt idx="3">
                  <c:v>-890.10980817416396</c:v>
                </c:pt>
                <c:pt idx="4">
                  <c:v>-536.52380611724698</c:v>
                </c:pt>
                <c:pt idx="5">
                  <c:v>-86.035712482024806</c:v>
                </c:pt>
                <c:pt idx="6">
                  <c:v>-298.83082065006499</c:v>
                </c:pt>
                <c:pt idx="7">
                  <c:v>463.72227606845797</c:v>
                </c:pt>
                <c:pt idx="8">
                  <c:v>661.97641353454605</c:v>
                </c:pt>
                <c:pt idx="9">
                  <c:v>438.67160864312098</c:v>
                </c:pt>
                <c:pt idx="10">
                  <c:v>372.442282809679</c:v>
                </c:pt>
                <c:pt idx="11">
                  <c:v>1152.75087725614</c:v>
                </c:pt>
                <c:pt idx="12">
                  <c:v>-956.35998079384501</c:v>
                </c:pt>
                <c:pt idx="13">
                  <c:v>2.2314348457653099</c:v>
                </c:pt>
                <c:pt idx="14">
                  <c:v>-487.67557009960501</c:v>
                </c:pt>
                <c:pt idx="15">
                  <c:v>-503.73082795585202</c:v>
                </c:pt>
                <c:pt idx="16">
                  <c:v>-11.8576523517768</c:v>
                </c:pt>
                <c:pt idx="17">
                  <c:v>-354.89435871204302</c:v>
                </c:pt>
                <c:pt idx="18">
                  <c:v>193.38085278383599</c:v>
                </c:pt>
                <c:pt idx="19">
                  <c:v>-840.02014304003399</c:v>
                </c:pt>
                <c:pt idx="20">
                  <c:v>708.262284974419</c:v>
                </c:pt>
                <c:pt idx="21">
                  <c:v>679.223613649095</c:v>
                </c:pt>
                <c:pt idx="22">
                  <c:v>-1700.9616156597999</c:v>
                </c:pt>
                <c:pt idx="23">
                  <c:v>-456.773141453665</c:v>
                </c:pt>
                <c:pt idx="24">
                  <c:v>-675.19648667685397</c:v>
                </c:pt>
                <c:pt idx="25">
                  <c:v>-414.513995827369</c:v>
                </c:pt>
                <c:pt idx="26">
                  <c:v>-543.32612950372504</c:v>
                </c:pt>
                <c:pt idx="27">
                  <c:v>-1549.3943163325</c:v>
                </c:pt>
                <c:pt idx="28">
                  <c:v>-1425.70263229119</c:v>
                </c:pt>
                <c:pt idx="29">
                  <c:v>-1347.3499337559399</c:v>
                </c:pt>
                <c:pt idx="30">
                  <c:v>-1050.8522840906101</c:v>
                </c:pt>
                <c:pt idx="31">
                  <c:v>-2296.2827921952398</c:v>
                </c:pt>
                <c:pt idx="32">
                  <c:v>-1277.0073393734301</c:v>
                </c:pt>
                <c:pt idx="33">
                  <c:v>-648.33180536784698</c:v>
                </c:pt>
                <c:pt idx="34">
                  <c:v>-1715.6886759428201</c:v>
                </c:pt>
                <c:pt idx="35">
                  <c:v>-1643.69114471577</c:v>
                </c:pt>
                <c:pt idx="36">
                  <c:v>-904.91708663312102</c:v>
                </c:pt>
                <c:pt idx="37">
                  <c:v>-1782.1665990333699</c:v>
                </c:pt>
                <c:pt idx="38">
                  <c:v>-1902.30337218402</c:v>
                </c:pt>
                <c:pt idx="39">
                  <c:v>-2634.00099053145</c:v>
                </c:pt>
                <c:pt idx="40">
                  <c:v>-502.39697056474603</c:v>
                </c:pt>
                <c:pt idx="41">
                  <c:v>-1051.6671598691601</c:v>
                </c:pt>
                <c:pt idx="42">
                  <c:v>-989.69882950578994</c:v>
                </c:pt>
                <c:pt idx="43">
                  <c:v>-1009.81710152299</c:v>
                </c:pt>
                <c:pt idx="44">
                  <c:v>-947.39349480034195</c:v>
                </c:pt>
                <c:pt idx="45">
                  <c:v>-253.40992379238901</c:v>
                </c:pt>
                <c:pt idx="46">
                  <c:v>-255.01554410492</c:v>
                </c:pt>
                <c:pt idx="47">
                  <c:v>-1051.1476457131901</c:v>
                </c:pt>
                <c:pt idx="48">
                  <c:v>-395.85219963676201</c:v>
                </c:pt>
                <c:pt idx="49">
                  <c:v>-536.30392688341499</c:v>
                </c:pt>
                <c:pt idx="50">
                  <c:v>-1219.2373108881</c:v>
                </c:pt>
                <c:pt idx="51">
                  <c:v>-753.65592685120498</c:v>
                </c:pt>
                <c:pt idx="52">
                  <c:v>-1030.00134973738</c:v>
                </c:pt>
                <c:pt idx="53">
                  <c:v>-543.38851134464505</c:v>
                </c:pt>
                <c:pt idx="54">
                  <c:v>-558.93272536331904</c:v>
                </c:pt>
                <c:pt idx="55">
                  <c:v>-1600.1767785106499</c:v>
                </c:pt>
                <c:pt idx="56">
                  <c:v>-1738.66345030408</c:v>
                </c:pt>
                <c:pt idx="57">
                  <c:v>-1175.29283581769</c:v>
                </c:pt>
                <c:pt idx="58">
                  <c:v>139.612574386679</c:v>
                </c:pt>
                <c:pt idx="59">
                  <c:v>-1624.13135596085</c:v>
                </c:pt>
                <c:pt idx="60">
                  <c:v>-669.09333734642496</c:v>
                </c:pt>
                <c:pt idx="61">
                  <c:v>-595.33383173379298</c:v>
                </c:pt>
                <c:pt idx="62">
                  <c:v>-807.97883980376196</c:v>
                </c:pt>
                <c:pt idx="63">
                  <c:v>-663.38870800926804</c:v>
                </c:pt>
                <c:pt idx="64">
                  <c:v>-1464.6410859569701</c:v>
                </c:pt>
                <c:pt idx="65">
                  <c:v>-1857.5368154887899</c:v>
                </c:pt>
                <c:pt idx="66">
                  <c:v>-1532.7398683654201</c:v>
                </c:pt>
                <c:pt idx="67">
                  <c:v>-1507.26882639459</c:v>
                </c:pt>
                <c:pt idx="68">
                  <c:v>-635.62353673297696</c:v>
                </c:pt>
                <c:pt idx="69">
                  <c:v>-1336.8328723836601</c:v>
                </c:pt>
                <c:pt idx="70">
                  <c:v>-2535.3151940350099</c:v>
                </c:pt>
                <c:pt idx="71">
                  <c:v>152.331839267638</c:v>
                </c:pt>
                <c:pt idx="72">
                  <c:v>-478.13339581374498</c:v>
                </c:pt>
                <c:pt idx="73">
                  <c:v>-201.75716111550199</c:v>
                </c:pt>
                <c:pt idx="74">
                  <c:v>-315.21307196005301</c:v>
                </c:pt>
                <c:pt idx="75">
                  <c:v>179.76338561223801</c:v>
                </c:pt>
                <c:pt idx="76">
                  <c:v>1044.75729948107</c:v>
                </c:pt>
                <c:pt idx="77">
                  <c:v>1368.6113368931001</c:v>
                </c:pt>
                <c:pt idx="78">
                  <c:v>612.53696865289203</c:v>
                </c:pt>
                <c:pt idx="79">
                  <c:v>1690.0533578070499</c:v>
                </c:pt>
              </c:numCache>
            </c:numRef>
          </c:val>
          <c:smooth val="0"/>
          <c:extLst>
            <c:ext xmlns:c16="http://schemas.microsoft.com/office/drawing/2014/chart" uri="{C3380CC4-5D6E-409C-BE32-E72D297353CC}">
              <c16:uniqueId val="{00000000-6360-4583-BA33-4DDB6AB15384}"/>
            </c:ext>
          </c:extLst>
        </c:ser>
        <c:dLbls>
          <c:showLegendKey val="0"/>
          <c:showVal val="0"/>
          <c:showCatName val="0"/>
          <c:showSerName val="0"/>
          <c:showPercent val="0"/>
          <c:showBubbleSize val="0"/>
        </c:dLbls>
        <c:smooth val="0"/>
        <c:axId val="425754392"/>
        <c:axId val="425751648"/>
      </c:lineChart>
      <c:catAx>
        <c:axId val="425754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425751648"/>
        <c:crosses val="autoZero"/>
        <c:auto val="1"/>
        <c:lblAlgn val="ctr"/>
        <c:lblOffset val="0"/>
        <c:tickLblSkip val="1"/>
        <c:tickMarkSkip val="1"/>
        <c:noMultiLvlLbl val="1"/>
      </c:catAx>
      <c:valAx>
        <c:axId val="425751648"/>
        <c:scaling>
          <c:orientation val="minMax"/>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25754392"/>
        <c:crosses val="max"/>
        <c:crossBetween val="between"/>
        <c:majorUnit val="5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datos!$U$101:$U$180</c:f>
              <c:numCache>
                <c:formatCode>#,##0.0</c:formatCode>
                <c:ptCount val="80"/>
                <c:pt idx="0">
                  <c:v>28079.559997036598</c:v>
                </c:pt>
                <c:pt idx="1">
                  <c:v>28659.6431877949</c:v>
                </c:pt>
                <c:pt idx="2">
                  <c:v>28339.155615031399</c:v>
                </c:pt>
                <c:pt idx="3">
                  <c:v>28484.879344003199</c:v>
                </c:pt>
                <c:pt idx="4">
                  <c:v>28552.9688371712</c:v>
                </c:pt>
                <c:pt idx="5">
                  <c:v>28418.864928696501</c:v>
                </c:pt>
                <c:pt idx="6">
                  <c:v>28522.5015892187</c:v>
                </c:pt>
                <c:pt idx="7">
                  <c:v>28315.611549712899</c:v>
                </c:pt>
                <c:pt idx="8">
                  <c:v>28125.679021102202</c:v>
                </c:pt>
                <c:pt idx="9">
                  <c:v>28345.890680180299</c:v>
                </c:pt>
                <c:pt idx="10">
                  <c:v>28107.327308324799</c:v>
                </c:pt>
                <c:pt idx="11">
                  <c:v>27720.521358517701</c:v>
                </c:pt>
                <c:pt idx="12">
                  <c:v>29011.1366933104</c:v>
                </c:pt>
                <c:pt idx="13">
                  <c:v>28966.192419952102</c:v>
                </c:pt>
                <c:pt idx="14">
                  <c:v>29415.048124827499</c:v>
                </c:pt>
                <c:pt idx="15">
                  <c:v>29820.522980765301</c:v>
                </c:pt>
                <c:pt idx="16">
                  <c:v>30490.552008712999</c:v>
                </c:pt>
                <c:pt idx="17">
                  <c:v>29989.846592169099</c:v>
                </c:pt>
                <c:pt idx="18">
                  <c:v>30067.634786413801</c:v>
                </c:pt>
                <c:pt idx="19">
                  <c:v>30849.141963629601</c:v>
                </c:pt>
                <c:pt idx="20">
                  <c:v>28966.504261104899</c:v>
                </c:pt>
                <c:pt idx="21">
                  <c:v>30417.047795057901</c:v>
                </c:pt>
                <c:pt idx="22">
                  <c:v>30487.2468334765</c:v>
                </c:pt>
                <c:pt idx="23">
                  <c:v>29970.733581376699</c:v>
                </c:pt>
                <c:pt idx="24">
                  <c:v>30179.215779324099</c:v>
                </c:pt>
                <c:pt idx="25">
                  <c:v>29379.3335245708</c:v>
                </c:pt>
                <c:pt idx="26">
                  <c:v>29799.507037622701</c:v>
                </c:pt>
                <c:pt idx="27">
                  <c:v>31465.1378009527</c:v>
                </c:pt>
                <c:pt idx="28">
                  <c:v>30117.127994873601</c:v>
                </c:pt>
                <c:pt idx="29">
                  <c:v>30355.7917678915</c:v>
                </c:pt>
                <c:pt idx="30">
                  <c:v>31165.818668518499</c:v>
                </c:pt>
                <c:pt idx="31">
                  <c:v>29901.798972779801</c:v>
                </c:pt>
                <c:pt idx="32">
                  <c:v>29812.694561699998</c:v>
                </c:pt>
                <c:pt idx="33">
                  <c:v>30901.479810121102</c:v>
                </c:pt>
                <c:pt idx="34">
                  <c:v>29935.202822767402</c:v>
                </c:pt>
                <c:pt idx="35">
                  <c:v>29111.4876458209</c:v>
                </c:pt>
                <c:pt idx="36">
                  <c:v>29763.6273171762</c:v>
                </c:pt>
                <c:pt idx="37">
                  <c:v>29485.089556518102</c:v>
                </c:pt>
                <c:pt idx="38">
                  <c:v>28817.0488140692</c:v>
                </c:pt>
                <c:pt idx="39">
                  <c:v>30578.1922118484</c:v>
                </c:pt>
                <c:pt idx="40">
                  <c:v>28017.462576869599</c:v>
                </c:pt>
                <c:pt idx="41">
                  <c:v>29555.2757412254</c:v>
                </c:pt>
                <c:pt idx="42">
                  <c:v>29531.9204362901</c:v>
                </c:pt>
                <c:pt idx="43">
                  <c:v>28820.392368541801</c:v>
                </c:pt>
                <c:pt idx="44">
                  <c:v>30691.704673833199</c:v>
                </c:pt>
                <c:pt idx="45">
                  <c:v>29321.714524280302</c:v>
                </c:pt>
                <c:pt idx="46">
                  <c:v>29614.8232114762</c:v>
                </c:pt>
                <c:pt idx="47">
                  <c:v>31288.7999292231</c:v>
                </c:pt>
                <c:pt idx="48">
                  <c:v>29730.426940020701</c:v>
                </c:pt>
                <c:pt idx="49">
                  <c:v>30409.7985757307</c:v>
                </c:pt>
                <c:pt idx="50">
                  <c:v>31230.047404541299</c:v>
                </c:pt>
                <c:pt idx="51">
                  <c:v>30859.0797595857</c:v>
                </c:pt>
                <c:pt idx="52">
                  <c:v>31031.278748115099</c:v>
                </c:pt>
                <c:pt idx="53">
                  <c:v>32152.330620709999</c:v>
                </c:pt>
                <c:pt idx="54">
                  <c:v>31526.607981941001</c:v>
                </c:pt>
                <c:pt idx="55">
                  <c:v>31811.907336686199</c:v>
                </c:pt>
                <c:pt idx="56">
                  <c:v>32260.254227919198</c:v>
                </c:pt>
                <c:pt idx="57">
                  <c:v>31806.618206536201</c:v>
                </c:pt>
                <c:pt idx="58">
                  <c:v>32173.390763548901</c:v>
                </c:pt>
                <c:pt idx="59">
                  <c:v>33917.983489084698</c:v>
                </c:pt>
                <c:pt idx="60">
                  <c:v>32833.893247883498</c:v>
                </c:pt>
                <c:pt idx="61">
                  <c:v>33314.618886435499</c:v>
                </c:pt>
                <c:pt idx="62">
                  <c:v>34502.8793125472</c:v>
                </c:pt>
                <c:pt idx="63">
                  <c:v>33777.243017677203</c:v>
                </c:pt>
                <c:pt idx="64">
                  <c:v>33950.715662118899</c:v>
                </c:pt>
                <c:pt idx="65">
                  <c:v>34269.7265594114</c:v>
                </c:pt>
                <c:pt idx="66">
                  <c:v>33977.086347494303</c:v>
                </c:pt>
                <c:pt idx="67">
                  <c:v>34966.508646802497</c:v>
                </c:pt>
                <c:pt idx="68">
                  <c:v>34937.007185404997</c:v>
                </c:pt>
                <c:pt idx="69">
                  <c:v>34663.497154876699</c:v>
                </c:pt>
                <c:pt idx="70">
                  <c:v>35084.790014895902</c:v>
                </c:pt>
                <c:pt idx="71">
                  <c:v>33834.181194557699</c:v>
                </c:pt>
                <c:pt idx="72">
                  <c:v>35111.707051489699</c:v>
                </c:pt>
                <c:pt idx="73">
                  <c:v>34701.210644352803</c:v>
                </c:pt>
                <c:pt idx="74">
                  <c:v>33680.428509451398</c:v>
                </c:pt>
                <c:pt idx="75">
                  <c:v>34062.711960151799</c:v>
                </c:pt>
                <c:pt idx="76">
                  <c:v>34640.941380763899</c:v>
                </c:pt>
                <c:pt idx="77">
                  <c:v>33194.508344804199</c:v>
                </c:pt>
                <c:pt idx="78">
                  <c:v>34614.191353071001</c:v>
                </c:pt>
                <c:pt idx="79">
                  <c:v>34675.261214318001</c:v>
                </c:pt>
              </c:numCache>
            </c:numRef>
          </c:val>
          <c:smooth val="0"/>
          <c:extLst>
            <c:ext xmlns:c16="http://schemas.microsoft.com/office/drawing/2014/chart" uri="{C3380CC4-5D6E-409C-BE32-E72D297353CC}">
              <c16:uniqueId val="{00000000-0678-4FCF-93A3-8722CE00F0C6}"/>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datos!$V$101:$V$180</c:f>
              <c:numCache>
                <c:formatCode>#,##0.0</c:formatCode>
                <c:ptCount val="80"/>
                <c:pt idx="0">
                  <c:v>28286.3413221519</c:v>
                </c:pt>
                <c:pt idx="1">
                  <c:v>28398.982855070401</c:v>
                </c:pt>
                <c:pt idx="2">
                  <c:v>28471.7642050709</c:v>
                </c:pt>
                <c:pt idx="3">
                  <c:v>28503.283733784901</c:v>
                </c:pt>
                <c:pt idx="4">
                  <c:v>28499.5005907542</c:v>
                </c:pt>
                <c:pt idx="5">
                  <c:v>28457.185965056899</c:v>
                </c:pt>
                <c:pt idx="6">
                  <c:v>28379.969329187799</c:v>
                </c:pt>
                <c:pt idx="7">
                  <c:v>28301.545515884201</c:v>
                </c:pt>
                <c:pt idx="8">
                  <c:v>28259.6883451215</c:v>
                </c:pt>
                <c:pt idx="9">
                  <c:v>28274.681519432499</c:v>
                </c:pt>
                <c:pt idx="10">
                  <c:v>28367.100566262401</c:v>
                </c:pt>
                <c:pt idx="11">
                  <c:v>28556.879887140702</c:v>
                </c:pt>
                <c:pt idx="12">
                  <c:v>28838.701289755401</c:v>
                </c:pt>
                <c:pt idx="13">
                  <c:v>29162.219745435399</c:v>
                </c:pt>
                <c:pt idx="14">
                  <c:v>29490.017351880899</c:v>
                </c:pt>
                <c:pt idx="15">
                  <c:v>29791.993020954</c:v>
                </c:pt>
                <c:pt idx="16">
                  <c:v>30042.280382724599</c:v>
                </c:pt>
                <c:pt idx="17">
                  <c:v>30235.357706763501</c:v>
                </c:pt>
                <c:pt idx="18">
                  <c:v>30367.2481138777</c:v>
                </c:pt>
                <c:pt idx="19">
                  <c:v>30435.575639718001</c:v>
                </c:pt>
                <c:pt idx="20">
                  <c:v>30442.2421716313</c:v>
                </c:pt>
                <c:pt idx="21">
                  <c:v>30394.3499007918</c:v>
                </c:pt>
                <c:pt idx="22">
                  <c:v>30289.400038114301</c:v>
                </c:pt>
                <c:pt idx="23">
                  <c:v>30146.065408611601</c:v>
                </c:pt>
                <c:pt idx="24">
                  <c:v>29978.967044031</c:v>
                </c:pt>
                <c:pt idx="25">
                  <c:v>29879.0273808253</c:v>
                </c:pt>
                <c:pt idx="26">
                  <c:v>29887.1948392796</c:v>
                </c:pt>
                <c:pt idx="27">
                  <c:v>29959.8817396261</c:v>
                </c:pt>
                <c:pt idx="28">
                  <c:v>30085.334541061598</c:v>
                </c:pt>
                <c:pt idx="29">
                  <c:v>30232.933292182901</c:v>
                </c:pt>
                <c:pt idx="30">
                  <c:v>30334.993543597298</c:v>
                </c:pt>
                <c:pt idx="31">
                  <c:v>30350.573483972501</c:v>
                </c:pt>
                <c:pt idx="32">
                  <c:v>30275.118198460601</c:v>
                </c:pt>
                <c:pt idx="33">
                  <c:v>30128.019763156801</c:v>
                </c:pt>
                <c:pt idx="34">
                  <c:v>29923.862894100799</c:v>
                </c:pt>
                <c:pt idx="35">
                  <c:v>29691.623584846398</c:v>
                </c:pt>
                <c:pt idx="36">
                  <c:v>29463.6204011628</c:v>
                </c:pt>
                <c:pt idx="37">
                  <c:v>29289.485607603299</c:v>
                </c:pt>
                <c:pt idx="38">
                  <c:v>29148.708068788801</c:v>
                </c:pt>
                <c:pt idx="39">
                  <c:v>29108.8221507454</c:v>
                </c:pt>
                <c:pt idx="40">
                  <c:v>29163.183695621301</c:v>
                </c:pt>
                <c:pt idx="41">
                  <c:v>29234.249724580499</c:v>
                </c:pt>
                <c:pt idx="42">
                  <c:v>29358.4783167686</c:v>
                </c:pt>
                <c:pt idx="43">
                  <c:v>29531.047858509799</c:v>
                </c:pt>
                <c:pt idx="44">
                  <c:v>29695.938591705599</c:v>
                </c:pt>
                <c:pt idx="45">
                  <c:v>29859.5944447775</c:v>
                </c:pt>
                <c:pt idx="46">
                  <c:v>30040.206877321099</c:v>
                </c:pt>
                <c:pt idx="47">
                  <c:v>30211.2209018543</c:v>
                </c:pt>
                <c:pt idx="48">
                  <c:v>30388.110766372902</c:v>
                </c:pt>
                <c:pt idx="49">
                  <c:v>30589.012988569899</c:v>
                </c:pt>
                <c:pt idx="50">
                  <c:v>30816.1500745005</c:v>
                </c:pt>
                <c:pt idx="51">
                  <c:v>31076.705616599698</c:v>
                </c:pt>
                <c:pt idx="52">
                  <c:v>31320.850373888399</c:v>
                </c:pt>
                <c:pt idx="53">
                  <c:v>31533.373340472601</c:v>
                </c:pt>
                <c:pt idx="54">
                  <c:v>31711.945165587698</c:v>
                </c:pt>
                <c:pt idx="55">
                  <c:v>31864.8476997</c:v>
                </c:pt>
                <c:pt idx="56">
                  <c:v>32041.815307690998</c:v>
                </c:pt>
                <c:pt idx="57">
                  <c:v>32269.813945341</c:v>
                </c:pt>
                <c:pt idx="58">
                  <c:v>32562.0193269509</c:v>
                </c:pt>
                <c:pt idx="59">
                  <c:v>32913.056871888497</c:v>
                </c:pt>
                <c:pt idx="60">
                  <c:v>33282.054443671499</c:v>
                </c:pt>
                <c:pt idx="61">
                  <c:v>33580.604594493198</c:v>
                </c:pt>
                <c:pt idx="62">
                  <c:v>33793.974818209703</c:v>
                </c:pt>
                <c:pt idx="63">
                  <c:v>33940.983581946399</c:v>
                </c:pt>
                <c:pt idx="64">
                  <c:v>34058.132823131396</c:v>
                </c:pt>
                <c:pt idx="65">
                  <c:v>34214.425381150402</c:v>
                </c:pt>
                <c:pt idx="66">
                  <c:v>34385.8760951636</c:v>
                </c:pt>
                <c:pt idx="67">
                  <c:v>34543.258429531503</c:v>
                </c:pt>
                <c:pt idx="68">
                  <c:v>34708.652223454497</c:v>
                </c:pt>
                <c:pt idx="69">
                  <c:v>34823.683041576798</c:v>
                </c:pt>
                <c:pt idx="70">
                  <c:v>34818.657824941598</c:v>
                </c:pt>
                <c:pt idx="71">
                  <c:v>34735.355544135396</c:v>
                </c:pt>
                <c:pt idx="72">
                  <c:v>34584.551623973697</c:v>
                </c:pt>
                <c:pt idx="73">
                  <c:v>34403.008780312601</c:v>
                </c:pt>
                <c:pt idx="74">
                  <c:v>34256.297389512802</c:v>
                </c:pt>
                <c:pt idx="75">
                  <c:v>34142.652436672601</c:v>
                </c:pt>
                <c:pt idx="76">
                  <c:v>34098.195097763302</c:v>
                </c:pt>
                <c:pt idx="77">
                  <c:v>34148.431646117097</c:v>
                </c:pt>
                <c:pt idx="78">
                  <c:v>34278.367115851703</c:v>
                </c:pt>
                <c:pt idx="79">
                  <c:v>34475.397328651503</c:v>
                </c:pt>
              </c:numCache>
            </c:numRef>
          </c:val>
          <c:smooth val="0"/>
          <c:extLst>
            <c:ext xmlns:c16="http://schemas.microsoft.com/office/drawing/2014/chart" uri="{C3380CC4-5D6E-409C-BE32-E72D297353CC}">
              <c16:uniqueId val="{00000001-0678-4FCF-93A3-8722CE00F0C6}"/>
            </c:ext>
          </c:extLst>
        </c:ser>
        <c:dLbls>
          <c:showLegendKey val="0"/>
          <c:showVal val="0"/>
          <c:showCatName val="0"/>
          <c:showSerName val="0"/>
          <c:showPercent val="0"/>
          <c:showBubbleSize val="0"/>
        </c:dLbls>
        <c:smooth val="0"/>
        <c:axId val="628218648"/>
        <c:axId val="628222176"/>
      </c:lineChart>
      <c:catAx>
        <c:axId val="6282186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22176"/>
        <c:crosses val="autoZero"/>
        <c:auto val="1"/>
        <c:lblAlgn val="ctr"/>
        <c:lblOffset val="0"/>
        <c:tickLblSkip val="1"/>
        <c:tickMarkSkip val="1"/>
        <c:noMultiLvlLbl val="1"/>
      </c:catAx>
      <c:valAx>
        <c:axId val="628222176"/>
        <c:scaling>
          <c:orientation val="minMax"/>
          <c:max val="37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18648"/>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datos!$W$101:$W$180</c:f>
              <c:numCache>
                <c:formatCode>#,##0.0</c:formatCode>
                <c:ptCount val="80"/>
                <c:pt idx="0">
                  <c:v>4745.40189668322</c:v>
                </c:pt>
                <c:pt idx="1">
                  <c:v>4747.1550631931896</c:v>
                </c:pt>
                <c:pt idx="2">
                  <c:v>5447.0799466264998</c:v>
                </c:pt>
                <c:pt idx="3">
                  <c:v>5049.7673164562102</c:v>
                </c:pt>
                <c:pt idx="4">
                  <c:v>4664.4517869538504</c:v>
                </c:pt>
                <c:pt idx="5">
                  <c:v>4749.0245935645798</c:v>
                </c:pt>
                <c:pt idx="6">
                  <c:v>4766.7119447422701</c:v>
                </c:pt>
                <c:pt idx="7">
                  <c:v>4663.6668954443303</c:v>
                </c:pt>
                <c:pt idx="8">
                  <c:v>4640.17808853718</c:v>
                </c:pt>
                <c:pt idx="9">
                  <c:v>4673.2769400064999</c:v>
                </c:pt>
                <c:pt idx="10">
                  <c:v>4513.5156163960801</c:v>
                </c:pt>
                <c:pt idx="11">
                  <c:v>4554.9407533728199</c:v>
                </c:pt>
                <c:pt idx="12">
                  <c:v>4759.6183510956298</c:v>
                </c:pt>
                <c:pt idx="13">
                  <c:v>4785.52992886232</c:v>
                </c:pt>
                <c:pt idx="14">
                  <c:v>4725.8108820963598</c:v>
                </c:pt>
                <c:pt idx="15">
                  <c:v>5040.72109946409</c:v>
                </c:pt>
                <c:pt idx="16">
                  <c:v>4720.96938136684</c:v>
                </c:pt>
                <c:pt idx="17">
                  <c:v>4984.2962959455099</c:v>
                </c:pt>
                <c:pt idx="18">
                  <c:v>4869.0355805067702</c:v>
                </c:pt>
                <c:pt idx="19">
                  <c:v>4924.0563111842403</c:v>
                </c:pt>
                <c:pt idx="20">
                  <c:v>4617.7096103021604</c:v>
                </c:pt>
                <c:pt idx="21">
                  <c:v>4792.3060719192499</c:v>
                </c:pt>
                <c:pt idx="22">
                  <c:v>5321.2126591301703</c:v>
                </c:pt>
                <c:pt idx="23">
                  <c:v>4686.7439263215501</c:v>
                </c:pt>
                <c:pt idx="24">
                  <c:v>4672.6342208927999</c:v>
                </c:pt>
                <c:pt idx="25">
                  <c:v>4532.11211108725</c:v>
                </c:pt>
                <c:pt idx="26">
                  <c:v>4450.5267395675701</c:v>
                </c:pt>
                <c:pt idx="27">
                  <c:v>4450.3075821908596</c:v>
                </c:pt>
                <c:pt idx="28">
                  <c:v>4750.7047166187804</c:v>
                </c:pt>
                <c:pt idx="29">
                  <c:v>4818.1913272781803</c:v>
                </c:pt>
                <c:pt idx="30">
                  <c:v>4688.3223417732997</c:v>
                </c:pt>
                <c:pt idx="31">
                  <c:v>5392.9776791433997</c:v>
                </c:pt>
                <c:pt idx="32">
                  <c:v>4626.9728564679399</c:v>
                </c:pt>
                <c:pt idx="33">
                  <c:v>4553.5187425372696</c:v>
                </c:pt>
                <c:pt idx="34">
                  <c:v>4656.3807955129296</c:v>
                </c:pt>
                <c:pt idx="35">
                  <c:v>4597.1029155849601</c:v>
                </c:pt>
                <c:pt idx="36">
                  <c:v>4365.3200749661401</c:v>
                </c:pt>
                <c:pt idx="37">
                  <c:v>4214.7014552603196</c:v>
                </c:pt>
                <c:pt idx="38">
                  <c:v>4151.8707459015104</c:v>
                </c:pt>
                <c:pt idx="39">
                  <c:v>4238.9474309638199</c:v>
                </c:pt>
                <c:pt idx="40">
                  <c:v>4347.3900446138796</c:v>
                </c:pt>
                <c:pt idx="41">
                  <c:v>4262.6015505331297</c:v>
                </c:pt>
                <c:pt idx="42">
                  <c:v>4592.2116252113801</c:v>
                </c:pt>
                <c:pt idx="43">
                  <c:v>4193.4905669248101</c:v>
                </c:pt>
                <c:pt idx="44">
                  <c:v>4436.0467887018604</c:v>
                </c:pt>
                <c:pt idx="45">
                  <c:v>4361.4575746939699</c:v>
                </c:pt>
                <c:pt idx="46">
                  <c:v>4265.9433282967202</c:v>
                </c:pt>
                <c:pt idx="47">
                  <c:v>4477.4950070812902</c:v>
                </c:pt>
                <c:pt idx="48">
                  <c:v>4504.8806399196601</c:v>
                </c:pt>
                <c:pt idx="49">
                  <c:v>4694.0054923187799</c:v>
                </c:pt>
                <c:pt idx="50">
                  <c:v>4701.1840632657704</c:v>
                </c:pt>
                <c:pt idx="51">
                  <c:v>4536.9503059086901</c:v>
                </c:pt>
                <c:pt idx="52">
                  <c:v>4616.0011923921202</c:v>
                </c:pt>
                <c:pt idx="53">
                  <c:v>4695.9858174658102</c:v>
                </c:pt>
                <c:pt idx="54">
                  <c:v>4697.8066088277601</c:v>
                </c:pt>
                <c:pt idx="55">
                  <c:v>4731.9722931858196</c:v>
                </c:pt>
                <c:pt idx="56">
                  <c:v>4918.2039046697801</c:v>
                </c:pt>
                <c:pt idx="57">
                  <c:v>4937.4425458672604</c:v>
                </c:pt>
                <c:pt idx="58">
                  <c:v>4951.3590480555604</c:v>
                </c:pt>
                <c:pt idx="59">
                  <c:v>5469.6981210876302</c:v>
                </c:pt>
                <c:pt idx="60">
                  <c:v>5098.6358946925602</c:v>
                </c:pt>
                <c:pt idx="61">
                  <c:v>5230.34254695045</c:v>
                </c:pt>
                <c:pt idx="62">
                  <c:v>5328.2495973023197</c:v>
                </c:pt>
                <c:pt idx="63">
                  <c:v>5237.9203067059298</c:v>
                </c:pt>
                <c:pt idx="64">
                  <c:v>5204.9323115359903</c:v>
                </c:pt>
                <c:pt idx="65">
                  <c:v>5327.0910988417099</c:v>
                </c:pt>
                <c:pt idx="66">
                  <c:v>5350.1307981800201</c:v>
                </c:pt>
                <c:pt idx="67">
                  <c:v>5495.7743457862298</c:v>
                </c:pt>
                <c:pt idx="68">
                  <c:v>5253.2734029439398</c:v>
                </c:pt>
                <c:pt idx="69">
                  <c:v>5381.1628656965004</c:v>
                </c:pt>
                <c:pt idx="70">
                  <c:v>5168.2660403971804</c:v>
                </c:pt>
                <c:pt idx="71">
                  <c:v>4954.5137610686597</c:v>
                </c:pt>
                <c:pt idx="72">
                  <c:v>5024.5315528247702</c:v>
                </c:pt>
                <c:pt idx="73">
                  <c:v>4918.8285961887595</c:v>
                </c:pt>
                <c:pt idx="74">
                  <c:v>5101.9261939551998</c:v>
                </c:pt>
                <c:pt idx="75">
                  <c:v>5324.4362670937699</c:v>
                </c:pt>
                <c:pt idx="76">
                  <c:v>5275.8107914519896</c:v>
                </c:pt>
                <c:pt idx="77">
                  <c:v>5214.29444351435</c:v>
                </c:pt>
                <c:pt idx="78">
                  <c:v>5124.3518898494103</c:v>
                </c:pt>
                <c:pt idx="79">
                  <c:v>5000.72092813784</c:v>
                </c:pt>
              </c:numCache>
            </c:numRef>
          </c:val>
          <c:smooth val="0"/>
          <c:extLst>
            <c:ext xmlns:c16="http://schemas.microsoft.com/office/drawing/2014/chart" uri="{C3380CC4-5D6E-409C-BE32-E72D297353CC}">
              <c16:uniqueId val="{00000000-BF78-43CD-8D65-014734857554}"/>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datos!$X$101:$X$180</c:f>
              <c:numCache>
                <c:formatCode>#,##0.0</c:formatCode>
                <c:ptCount val="80"/>
                <c:pt idx="0">
                  <c:v>4778.8420917725598</c:v>
                </c:pt>
                <c:pt idx="1">
                  <c:v>4801.4163562126396</c:v>
                </c:pt>
                <c:pt idx="2">
                  <c:v>4812.75586401499</c:v>
                </c:pt>
                <c:pt idx="3">
                  <c:v>4814.3262143279799</c:v>
                </c:pt>
                <c:pt idx="4">
                  <c:v>4805.2682535347503</c:v>
                </c:pt>
                <c:pt idx="5">
                  <c:v>4777.1684507299296</c:v>
                </c:pt>
                <c:pt idx="6">
                  <c:v>4726.5341225828297</c:v>
                </c:pt>
                <c:pt idx="7">
                  <c:v>4674.4923207420798</c:v>
                </c:pt>
                <c:pt idx="8">
                  <c:v>4633.62716622074</c:v>
                </c:pt>
                <c:pt idx="9">
                  <c:v>4609.2471750309896</c:v>
                </c:pt>
                <c:pt idx="10">
                  <c:v>4611.0281312372899</c:v>
                </c:pt>
                <c:pt idx="11">
                  <c:v>4635.5307286857997</c:v>
                </c:pt>
                <c:pt idx="12">
                  <c:v>4686.9696270287104</c:v>
                </c:pt>
                <c:pt idx="13">
                  <c:v>4750.1593508399501</c:v>
                </c:pt>
                <c:pt idx="14">
                  <c:v>4815.8027570256199</c:v>
                </c:pt>
                <c:pt idx="15">
                  <c:v>4867.5105839305897</c:v>
                </c:pt>
                <c:pt idx="16">
                  <c:v>4890.3075555710302</c:v>
                </c:pt>
                <c:pt idx="17">
                  <c:v>4885.9305116149299</c:v>
                </c:pt>
                <c:pt idx="18">
                  <c:v>4866.2226118748804</c:v>
                </c:pt>
                <c:pt idx="19">
                  <c:v>4840.2123701616301</c:v>
                </c:pt>
                <c:pt idx="20">
                  <c:v>4811.2137964380499</c:v>
                </c:pt>
                <c:pt idx="21">
                  <c:v>4779.9964273504802</c:v>
                </c:pt>
                <c:pt idx="22">
                  <c:v>4736.3046992866703</c:v>
                </c:pt>
                <c:pt idx="23">
                  <c:v>4678.0834645637397</c:v>
                </c:pt>
                <c:pt idx="24">
                  <c:v>4620.8081321376903</c:v>
                </c:pt>
                <c:pt idx="25">
                  <c:v>4571.7882674139801</c:v>
                </c:pt>
                <c:pt idx="26">
                  <c:v>4548.8298279046803</c:v>
                </c:pt>
                <c:pt idx="27">
                  <c:v>4560.9629499377297</c:v>
                </c:pt>
                <c:pt idx="28">
                  <c:v>4602.1881949260996</c:v>
                </c:pt>
                <c:pt idx="29">
                  <c:v>4646.9005534397802</c:v>
                </c:pt>
                <c:pt idx="30">
                  <c:v>4678.80791138931</c:v>
                </c:pt>
                <c:pt idx="31">
                  <c:v>4690.7195483389996</c:v>
                </c:pt>
                <c:pt idx="32">
                  <c:v>4676.7899864779502</c:v>
                </c:pt>
                <c:pt idx="33">
                  <c:v>4635.3660022407203</c:v>
                </c:pt>
                <c:pt idx="34">
                  <c:v>4567.0387173532499</c:v>
                </c:pt>
                <c:pt idx="35">
                  <c:v>4480.1432853890201</c:v>
                </c:pt>
                <c:pt idx="36">
                  <c:v>4385.8784150756901</c:v>
                </c:pt>
                <c:pt idx="37">
                  <c:v>4307.7655918804203</c:v>
                </c:pt>
                <c:pt idx="38">
                  <c:v>4253.6335767482597</c:v>
                </c:pt>
                <c:pt idx="39">
                  <c:v>4229.4037982613199</c:v>
                </c:pt>
                <c:pt idx="40">
                  <c:v>4238.0145562281896</c:v>
                </c:pt>
                <c:pt idx="41">
                  <c:v>4263.2531662337897</c:v>
                </c:pt>
                <c:pt idx="42">
                  <c:v>4285.7390573451203</c:v>
                </c:pt>
                <c:pt idx="43">
                  <c:v>4298.0659011810803</c:v>
                </c:pt>
                <c:pt idx="44">
                  <c:v>4311.3428765196204</c:v>
                </c:pt>
                <c:pt idx="45">
                  <c:v>4343.8591101317797</c:v>
                </c:pt>
                <c:pt idx="46">
                  <c:v>4399.5154455970396</c:v>
                </c:pt>
                <c:pt idx="47">
                  <c:v>4466.0894725704302</c:v>
                </c:pt>
                <c:pt idx="48">
                  <c:v>4529.7708000498797</c:v>
                </c:pt>
                <c:pt idx="49">
                  <c:v>4582.8492128676498</c:v>
                </c:pt>
                <c:pt idx="50">
                  <c:v>4617.5142775164604</c:v>
                </c:pt>
                <c:pt idx="51">
                  <c:v>4636.6820418504703</c:v>
                </c:pt>
                <c:pt idx="52">
                  <c:v>4645.8169766826004</c:v>
                </c:pt>
                <c:pt idx="53">
                  <c:v>4663.5622637757797</c:v>
                </c:pt>
                <c:pt idx="54">
                  <c:v>4711.0199160764696</c:v>
                </c:pt>
                <c:pt idx="55">
                  <c:v>4787.80045035275</c:v>
                </c:pt>
                <c:pt idx="56">
                  <c:v>4882.1310501337903</c:v>
                </c:pt>
                <c:pt idx="57">
                  <c:v>4978.8618170791597</c:v>
                </c:pt>
                <c:pt idx="58">
                  <c:v>5069.5603463799298</c:v>
                </c:pt>
                <c:pt idx="59">
                  <c:v>5145.7668612453599</c:v>
                </c:pt>
                <c:pt idx="60">
                  <c:v>5198.6805471594798</c:v>
                </c:pt>
                <c:pt idx="61">
                  <c:v>5226.7875839374401</c:v>
                </c:pt>
                <c:pt idx="62">
                  <c:v>5246.2983772811904</c:v>
                </c:pt>
                <c:pt idx="63">
                  <c:v>5266.9098848406302</c:v>
                </c:pt>
                <c:pt idx="64">
                  <c:v>5295.0351417819402</c:v>
                </c:pt>
                <c:pt idx="65">
                  <c:v>5332.2977935710696</c:v>
                </c:pt>
                <c:pt idx="66">
                  <c:v>5360.9520980773304</c:v>
                </c:pt>
                <c:pt idx="67">
                  <c:v>5364.4368799616104</c:v>
                </c:pt>
                <c:pt idx="68">
                  <c:v>5330.9004658653503</c:v>
                </c:pt>
                <c:pt idx="69">
                  <c:v>5253.3107081467397</c:v>
                </c:pt>
                <c:pt idx="70">
                  <c:v>5152.9744413674198</c:v>
                </c:pt>
                <c:pt idx="71">
                  <c:v>5069.9558394718597</c:v>
                </c:pt>
                <c:pt idx="72">
                  <c:v>5035.8007541203497</c:v>
                </c:pt>
                <c:pt idx="73">
                  <c:v>5057.67807941918</c:v>
                </c:pt>
                <c:pt idx="74">
                  <c:v>5115.5435620430098</c:v>
                </c:pt>
                <c:pt idx="75">
                  <c:v>5175.2399836159902</c:v>
                </c:pt>
                <c:pt idx="76">
                  <c:v>5206.46234358942</c:v>
                </c:pt>
                <c:pt idx="77">
                  <c:v>5191.0159314863904</c:v>
                </c:pt>
                <c:pt idx="78">
                  <c:v>5139.9262110743502</c:v>
                </c:pt>
                <c:pt idx="79">
                  <c:v>5078.5928800401898</c:v>
                </c:pt>
              </c:numCache>
            </c:numRef>
          </c:val>
          <c:smooth val="0"/>
          <c:extLst>
            <c:ext xmlns:c16="http://schemas.microsoft.com/office/drawing/2014/chart" uri="{C3380CC4-5D6E-409C-BE32-E72D297353CC}">
              <c16:uniqueId val="{00000001-BF78-43CD-8D65-014734857554}"/>
            </c:ext>
          </c:extLst>
        </c:ser>
        <c:dLbls>
          <c:showLegendKey val="0"/>
          <c:showVal val="0"/>
          <c:showCatName val="0"/>
          <c:showSerName val="0"/>
          <c:showPercent val="0"/>
          <c:showBubbleSize val="0"/>
        </c:dLbls>
        <c:smooth val="0"/>
        <c:axId val="628228056"/>
        <c:axId val="628230800"/>
      </c:lineChart>
      <c:catAx>
        <c:axId val="628228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30800"/>
        <c:crosses val="autoZero"/>
        <c:auto val="1"/>
        <c:lblAlgn val="ctr"/>
        <c:lblOffset val="0"/>
        <c:tickLblSkip val="1"/>
        <c:tickMarkSkip val="1"/>
        <c:noMultiLvlLbl val="1"/>
      </c:catAx>
      <c:valAx>
        <c:axId val="628230800"/>
        <c:scaling>
          <c:orientation val="minMax"/>
          <c:max val="5800"/>
          <c:min val="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8056"/>
        <c:crosses val="max"/>
        <c:crossBetween val="between"/>
        <c:majorUnit val="3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datos!$Y$101:$Y$180</c:f>
              <c:numCache>
                <c:formatCode>#,##0.0</c:formatCode>
                <c:ptCount val="80"/>
                <c:pt idx="0">
                  <c:v>23818.962035847799</c:v>
                </c:pt>
                <c:pt idx="1">
                  <c:v>23924.750490577801</c:v>
                </c:pt>
                <c:pt idx="2">
                  <c:v>23630.878275219002</c:v>
                </c:pt>
                <c:pt idx="3">
                  <c:v>23718.148736246701</c:v>
                </c:pt>
                <c:pt idx="4">
                  <c:v>23907.633822408599</c:v>
                </c:pt>
                <c:pt idx="5">
                  <c:v>23826.884783716101</c:v>
                </c:pt>
                <c:pt idx="6">
                  <c:v>23807.0953320273</c:v>
                </c:pt>
                <c:pt idx="7">
                  <c:v>23931.680167442599</c:v>
                </c:pt>
                <c:pt idx="8">
                  <c:v>23549.205200363001</c:v>
                </c:pt>
                <c:pt idx="9">
                  <c:v>23589.247123580499</c:v>
                </c:pt>
                <c:pt idx="10">
                  <c:v>23587.8566511959</c:v>
                </c:pt>
                <c:pt idx="11">
                  <c:v>22856.413681332499</c:v>
                </c:pt>
                <c:pt idx="12">
                  <c:v>24561.6099931877</c:v>
                </c:pt>
                <c:pt idx="13">
                  <c:v>24479.508480168799</c:v>
                </c:pt>
                <c:pt idx="14">
                  <c:v>24955.7084431074</c:v>
                </c:pt>
                <c:pt idx="15">
                  <c:v>25014.994419686202</c:v>
                </c:pt>
                <c:pt idx="16">
                  <c:v>25746.304440744399</c:v>
                </c:pt>
                <c:pt idx="17">
                  <c:v>25313.4224669631</c:v>
                </c:pt>
                <c:pt idx="18">
                  <c:v>24788.7887119896</c:v>
                </c:pt>
                <c:pt idx="19">
                  <c:v>26072.197099056099</c:v>
                </c:pt>
                <c:pt idx="20">
                  <c:v>24588.700070861501</c:v>
                </c:pt>
                <c:pt idx="21">
                  <c:v>25518.515391417499</c:v>
                </c:pt>
                <c:pt idx="22">
                  <c:v>25832.909003709399</c:v>
                </c:pt>
                <c:pt idx="23">
                  <c:v>25162.772872836202</c:v>
                </c:pt>
                <c:pt idx="24">
                  <c:v>25025.0012172723</c:v>
                </c:pt>
                <c:pt idx="25">
                  <c:v>24470.943807609201</c:v>
                </c:pt>
                <c:pt idx="26">
                  <c:v>24450.217867051098</c:v>
                </c:pt>
                <c:pt idx="27">
                  <c:v>26157.761669584299</c:v>
                </c:pt>
                <c:pt idx="28">
                  <c:v>24550.746766245898</c:v>
                </c:pt>
                <c:pt idx="29">
                  <c:v>24705.501738068298</c:v>
                </c:pt>
                <c:pt idx="30">
                  <c:v>25947.072952197701</c:v>
                </c:pt>
                <c:pt idx="31">
                  <c:v>24792.260210517099</c:v>
                </c:pt>
                <c:pt idx="32">
                  <c:v>24275.2090596292</c:v>
                </c:pt>
                <c:pt idx="33">
                  <c:v>25449.860538896199</c:v>
                </c:pt>
                <c:pt idx="34">
                  <c:v>24363.809816040401</c:v>
                </c:pt>
                <c:pt idx="35">
                  <c:v>23753.305118661199</c:v>
                </c:pt>
                <c:pt idx="36">
                  <c:v>24370.938715251901</c:v>
                </c:pt>
                <c:pt idx="37">
                  <c:v>24040.923842213298</c:v>
                </c:pt>
                <c:pt idx="38">
                  <c:v>23561.4334808942</c:v>
                </c:pt>
                <c:pt idx="39">
                  <c:v>25604.017446282902</c:v>
                </c:pt>
                <c:pt idx="40">
                  <c:v>22984.975690134601</c:v>
                </c:pt>
                <c:pt idx="41">
                  <c:v>24314.766216529999</c:v>
                </c:pt>
                <c:pt idx="42">
                  <c:v>24571.710966253901</c:v>
                </c:pt>
                <c:pt idx="43">
                  <c:v>23893.945570471798</c:v>
                </c:pt>
                <c:pt idx="44">
                  <c:v>25765.454339699299</c:v>
                </c:pt>
                <c:pt idx="45">
                  <c:v>24584.234820417802</c:v>
                </c:pt>
                <c:pt idx="46">
                  <c:v>24952.412995530602</c:v>
                </c:pt>
                <c:pt idx="47">
                  <c:v>26694.340345655</c:v>
                </c:pt>
                <c:pt idx="48">
                  <c:v>25381.711644189199</c:v>
                </c:pt>
                <c:pt idx="49">
                  <c:v>25880.840226718701</c:v>
                </c:pt>
                <c:pt idx="50">
                  <c:v>26582.734685766001</c:v>
                </c:pt>
                <c:pt idx="51">
                  <c:v>26062.995459310801</c:v>
                </c:pt>
                <c:pt idx="52">
                  <c:v>25975.322395954299</c:v>
                </c:pt>
                <c:pt idx="53">
                  <c:v>27052.080564652599</c:v>
                </c:pt>
                <c:pt idx="54">
                  <c:v>26570.624134440899</c:v>
                </c:pt>
                <c:pt idx="55">
                  <c:v>27328.154813763202</c:v>
                </c:pt>
                <c:pt idx="56">
                  <c:v>27534.480948990898</c:v>
                </c:pt>
                <c:pt idx="57">
                  <c:v>27264.5430510142</c:v>
                </c:pt>
                <c:pt idx="58">
                  <c:v>27677.5419583894</c:v>
                </c:pt>
                <c:pt idx="59">
                  <c:v>29124.253988235301</c:v>
                </c:pt>
                <c:pt idx="60">
                  <c:v>27846.684856501</c:v>
                </c:pt>
                <c:pt idx="61">
                  <c:v>28576.907090480301</c:v>
                </c:pt>
                <c:pt idx="62">
                  <c:v>29865.864311474299</c:v>
                </c:pt>
                <c:pt idx="63">
                  <c:v>29038.554790685499</c:v>
                </c:pt>
                <c:pt idx="64">
                  <c:v>29500.265441270902</c:v>
                </c:pt>
                <c:pt idx="65">
                  <c:v>29836.134905940398</c:v>
                </c:pt>
                <c:pt idx="66">
                  <c:v>29335.4284633323</c:v>
                </c:pt>
                <c:pt idx="67">
                  <c:v>30324.464348574798</c:v>
                </c:pt>
                <c:pt idx="68">
                  <c:v>30272.691121026401</c:v>
                </c:pt>
                <c:pt idx="69">
                  <c:v>30019.1116041106</c:v>
                </c:pt>
                <c:pt idx="70">
                  <c:v>30946.010223400299</c:v>
                </c:pt>
                <c:pt idx="71">
                  <c:v>29380.005494560599</c:v>
                </c:pt>
                <c:pt idx="72">
                  <c:v>30338.835285327299</c:v>
                </c:pt>
                <c:pt idx="73">
                  <c:v>30010.695908211001</c:v>
                </c:pt>
                <c:pt idx="74">
                  <c:v>29158.037408587799</c:v>
                </c:pt>
                <c:pt idx="75">
                  <c:v>29514.6757998799</c:v>
                </c:pt>
                <c:pt idx="76">
                  <c:v>30320.212448046699</c:v>
                </c:pt>
                <c:pt idx="77">
                  <c:v>28866.564568204802</c:v>
                </c:pt>
                <c:pt idx="78">
                  <c:v>30050.168956945301</c:v>
                </c:pt>
                <c:pt idx="79">
                  <c:v>30084.1021499501</c:v>
                </c:pt>
              </c:numCache>
            </c:numRef>
          </c:val>
          <c:smooth val="0"/>
          <c:extLst>
            <c:ext xmlns:c16="http://schemas.microsoft.com/office/drawing/2014/chart" uri="{C3380CC4-5D6E-409C-BE32-E72D297353CC}">
              <c16:uniqueId val="{00000000-7865-4DD2-A91D-FF70F787D245}"/>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datos!$Z$101:$Z$180</c:f>
              <c:numCache>
                <c:formatCode>#,##0.0</c:formatCode>
                <c:ptCount val="80"/>
                <c:pt idx="0">
                  <c:v>23698.587647145101</c:v>
                </c:pt>
                <c:pt idx="1">
                  <c:v>23744.832448563298</c:v>
                </c:pt>
                <c:pt idx="2">
                  <c:v>23771.687032591999</c:v>
                </c:pt>
                <c:pt idx="3">
                  <c:v>23797.3676000862</c:v>
                </c:pt>
                <c:pt idx="4">
                  <c:v>23822.354973685698</c:v>
                </c:pt>
                <c:pt idx="5">
                  <c:v>23825.391243730901</c:v>
                </c:pt>
                <c:pt idx="6">
                  <c:v>23783.550114678099</c:v>
                </c:pt>
                <c:pt idx="7">
                  <c:v>23713.367091459299</c:v>
                </c:pt>
                <c:pt idx="8">
                  <c:v>23658.022979547699</c:v>
                </c:pt>
                <c:pt idx="9">
                  <c:v>23661.394219433299</c:v>
                </c:pt>
                <c:pt idx="10">
                  <c:v>23755.9038621002</c:v>
                </c:pt>
                <c:pt idx="11">
                  <c:v>23959.581003535</c:v>
                </c:pt>
                <c:pt idx="12">
                  <c:v>24257.499276318202</c:v>
                </c:pt>
                <c:pt idx="13">
                  <c:v>24585.774606292001</c:v>
                </c:pt>
                <c:pt idx="14">
                  <c:v>24888.156653542999</c:v>
                </c:pt>
                <c:pt idx="15">
                  <c:v>25142.262211892201</c:v>
                </c:pt>
                <c:pt idx="16">
                  <c:v>25344.187146959001</c:v>
                </c:pt>
                <c:pt idx="17">
                  <c:v>25509.7721919941</c:v>
                </c:pt>
                <c:pt idx="18">
                  <c:v>25646.060517292201</c:v>
                </c:pt>
                <c:pt idx="19">
                  <c:v>25743.441972758301</c:v>
                </c:pt>
                <c:pt idx="20">
                  <c:v>25766.833453155199</c:v>
                </c:pt>
                <c:pt idx="21">
                  <c:v>25692.924656029802</c:v>
                </c:pt>
                <c:pt idx="22">
                  <c:v>25511.8580720014</c:v>
                </c:pt>
                <c:pt idx="23">
                  <c:v>25248.7327646829</c:v>
                </c:pt>
                <c:pt idx="24">
                  <c:v>24932.2180879634</c:v>
                </c:pt>
                <c:pt idx="25">
                  <c:v>24688.0411371642</c:v>
                </c:pt>
                <c:pt idx="26">
                  <c:v>24593.292756696101</c:v>
                </c:pt>
                <c:pt idx="27">
                  <c:v>24609.585732611999</c:v>
                </c:pt>
                <c:pt idx="28">
                  <c:v>24713.2588181299</c:v>
                </c:pt>
                <c:pt idx="29">
                  <c:v>24858.356394110298</c:v>
                </c:pt>
                <c:pt idx="30">
                  <c:v>24949.6427036401</c:v>
                </c:pt>
                <c:pt idx="31">
                  <c:v>24939.118074439601</c:v>
                </c:pt>
                <c:pt idx="32">
                  <c:v>24832.932685493201</c:v>
                </c:pt>
                <c:pt idx="33">
                  <c:v>24658.922529699401</c:v>
                </c:pt>
                <c:pt idx="34">
                  <c:v>24452.100655829199</c:v>
                </c:pt>
                <c:pt idx="35">
                  <c:v>24254.754495866098</c:v>
                </c:pt>
                <c:pt idx="36">
                  <c:v>24100.943216809301</c:v>
                </c:pt>
                <c:pt idx="37">
                  <c:v>24017.9414799304</c:v>
                </c:pt>
                <c:pt idx="38">
                  <c:v>23967.4960739829</c:v>
                </c:pt>
                <c:pt idx="39">
                  <c:v>24005.291294312399</c:v>
                </c:pt>
                <c:pt idx="40">
                  <c:v>24119.6760836453</c:v>
                </c:pt>
                <c:pt idx="41">
                  <c:v>24235.232557944299</c:v>
                </c:pt>
                <c:pt idx="42">
                  <c:v>24396.902661317901</c:v>
                </c:pt>
                <c:pt idx="43">
                  <c:v>24615.187698293499</c:v>
                </c:pt>
                <c:pt idx="44">
                  <c:v>24851.900462887799</c:v>
                </c:pt>
                <c:pt idx="45">
                  <c:v>25113.7117738044</c:v>
                </c:pt>
                <c:pt idx="46">
                  <c:v>25403.3779758448</c:v>
                </c:pt>
                <c:pt idx="47">
                  <c:v>25658.981949806501</c:v>
                </c:pt>
                <c:pt idx="48">
                  <c:v>25863.726845074001</c:v>
                </c:pt>
                <c:pt idx="49">
                  <c:v>26018.916503606401</c:v>
                </c:pt>
                <c:pt idx="50">
                  <c:v>26136.406017506699</c:v>
                </c:pt>
                <c:pt idx="51">
                  <c:v>26258.444410991899</c:v>
                </c:pt>
                <c:pt idx="52">
                  <c:v>26388.0912561654</c:v>
                </c:pt>
                <c:pt idx="53">
                  <c:v>26548.291369299001</c:v>
                </c:pt>
                <c:pt idx="54">
                  <c:v>26752.557517566402</c:v>
                </c:pt>
                <c:pt idx="55">
                  <c:v>26994.061621163899</c:v>
                </c:pt>
                <c:pt idx="56">
                  <c:v>27279.7271435287</c:v>
                </c:pt>
                <c:pt idx="57">
                  <c:v>27601.567981967401</c:v>
                </c:pt>
                <c:pt idx="58">
                  <c:v>27942.173828730902</c:v>
                </c:pt>
                <c:pt idx="59">
                  <c:v>28294.743197706299</c:v>
                </c:pt>
                <c:pt idx="60">
                  <c:v>28643.076278194701</c:v>
                </c:pt>
                <c:pt idx="61">
                  <c:v>28930.905116746901</c:v>
                </c:pt>
                <c:pt idx="62">
                  <c:v>29160.6687177858</c:v>
                </c:pt>
                <c:pt idx="63">
                  <c:v>29348.3403711561</c:v>
                </c:pt>
                <c:pt idx="64">
                  <c:v>29507.979492021499</c:v>
                </c:pt>
                <c:pt idx="65">
                  <c:v>29690.735281409499</c:v>
                </c:pt>
                <c:pt idx="66">
                  <c:v>29864.743879241101</c:v>
                </c:pt>
                <c:pt idx="67">
                  <c:v>29995.385746059001</c:v>
                </c:pt>
                <c:pt idx="68">
                  <c:v>30111.5427753521</c:v>
                </c:pt>
                <c:pt idx="69">
                  <c:v>30174.554663705301</c:v>
                </c:pt>
                <c:pt idx="70">
                  <c:v>30129.177338853398</c:v>
                </c:pt>
                <c:pt idx="71">
                  <c:v>30036.619056900599</c:v>
                </c:pt>
                <c:pt idx="72">
                  <c:v>29906.899433221799</c:v>
                </c:pt>
                <c:pt idx="73">
                  <c:v>29769.845581677</c:v>
                </c:pt>
                <c:pt idx="74">
                  <c:v>29678.286697450301</c:v>
                </c:pt>
                <c:pt idx="75">
                  <c:v>29617.773570803802</c:v>
                </c:pt>
                <c:pt idx="76">
                  <c:v>29600.589073554602</c:v>
                </c:pt>
                <c:pt idx="77">
                  <c:v>29642.3109524172</c:v>
                </c:pt>
                <c:pt idx="78">
                  <c:v>29732.273992652899</c:v>
                </c:pt>
                <c:pt idx="79">
                  <c:v>29878.224451761998</c:v>
                </c:pt>
              </c:numCache>
            </c:numRef>
          </c:val>
          <c:smooth val="0"/>
          <c:extLst>
            <c:ext xmlns:c16="http://schemas.microsoft.com/office/drawing/2014/chart" uri="{C3380CC4-5D6E-409C-BE32-E72D297353CC}">
              <c16:uniqueId val="{00000001-7865-4DD2-A91D-FF70F787D245}"/>
            </c:ext>
          </c:extLst>
        </c:ser>
        <c:dLbls>
          <c:showLegendKey val="0"/>
          <c:showVal val="0"/>
          <c:showCatName val="0"/>
          <c:showSerName val="0"/>
          <c:showPercent val="0"/>
          <c:showBubbleSize val="0"/>
        </c:dLbls>
        <c:smooth val="0"/>
        <c:axId val="628219432"/>
        <c:axId val="628224920"/>
      </c:lineChart>
      <c:catAx>
        <c:axId val="628219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24920"/>
        <c:crosses val="autoZero"/>
        <c:auto val="1"/>
        <c:lblAlgn val="ctr"/>
        <c:lblOffset val="0"/>
        <c:tickLblSkip val="1"/>
        <c:tickMarkSkip val="1"/>
        <c:noMultiLvlLbl val="1"/>
      </c:catAx>
      <c:valAx>
        <c:axId val="628224920"/>
        <c:scaling>
          <c:orientation val="minMax"/>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19432"/>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datos!$AA$101:$AA$180</c:f>
              <c:numCache>
                <c:formatCode>#,##0.0</c:formatCode>
                <c:ptCount val="80"/>
                <c:pt idx="0">
                  <c:v>3289.1188608595298</c:v>
                </c:pt>
                <c:pt idx="1">
                  <c:v>3371.64470565895</c:v>
                </c:pt>
                <c:pt idx="2">
                  <c:v>3338.4556825480099</c:v>
                </c:pt>
                <c:pt idx="3">
                  <c:v>3368.3426019342201</c:v>
                </c:pt>
                <c:pt idx="4">
                  <c:v>3238.62366642805</c:v>
                </c:pt>
                <c:pt idx="5">
                  <c:v>3169.6121398045598</c:v>
                </c:pt>
                <c:pt idx="6">
                  <c:v>3270.5706128967199</c:v>
                </c:pt>
                <c:pt idx="7">
                  <c:v>3165.3187395844202</c:v>
                </c:pt>
                <c:pt idx="8">
                  <c:v>3084.3499407319</c:v>
                </c:pt>
                <c:pt idx="9">
                  <c:v>3194.6839135805699</c:v>
                </c:pt>
                <c:pt idx="10">
                  <c:v>3196.6280407291501</c:v>
                </c:pt>
                <c:pt idx="11">
                  <c:v>3358.5393355567599</c:v>
                </c:pt>
                <c:pt idx="12">
                  <c:v>3213.0953720852699</c:v>
                </c:pt>
                <c:pt idx="13">
                  <c:v>3312.8530239899901</c:v>
                </c:pt>
                <c:pt idx="14">
                  <c:v>3287.8773919741402</c:v>
                </c:pt>
                <c:pt idx="15">
                  <c:v>3358.7512889305399</c:v>
                </c:pt>
                <c:pt idx="16">
                  <c:v>3366.7529752486998</c:v>
                </c:pt>
                <c:pt idx="17">
                  <c:v>3163.1007659038801</c:v>
                </c:pt>
                <c:pt idx="18">
                  <c:v>3394.3306891288798</c:v>
                </c:pt>
                <c:pt idx="19">
                  <c:v>3280.0447808107001</c:v>
                </c:pt>
                <c:pt idx="20">
                  <c:v>3225.84005953626</c:v>
                </c:pt>
                <c:pt idx="21">
                  <c:v>3302.65051449557</c:v>
                </c:pt>
                <c:pt idx="22">
                  <c:v>3383.6018834510801</c:v>
                </c:pt>
                <c:pt idx="23">
                  <c:v>3338.3483173105901</c:v>
                </c:pt>
                <c:pt idx="24">
                  <c:v>3490.2859839553498</c:v>
                </c:pt>
                <c:pt idx="25">
                  <c:v>3177.8184845087999</c:v>
                </c:pt>
                <c:pt idx="26">
                  <c:v>3549.5182858970202</c:v>
                </c:pt>
                <c:pt idx="27">
                  <c:v>3446.0387301634701</c:v>
                </c:pt>
                <c:pt idx="28">
                  <c:v>3488.70119343032</c:v>
                </c:pt>
                <c:pt idx="29">
                  <c:v>3679.3107598810702</c:v>
                </c:pt>
                <c:pt idx="30">
                  <c:v>3439.8908770909902</c:v>
                </c:pt>
                <c:pt idx="31">
                  <c:v>3435.21429941115</c:v>
                </c:pt>
                <c:pt idx="32">
                  <c:v>3475.5723133102501</c:v>
                </c:pt>
                <c:pt idx="33">
                  <c:v>3439.8563749159398</c:v>
                </c:pt>
                <c:pt idx="34">
                  <c:v>3368.6614457911101</c:v>
                </c:pt>
                <c:pt idx="35">
                  <c:v>3200.9699889024801</c:v>
                </c:pt>
                <c:pt idx="36">
                  <c:v>3239.05416803152</c:v>
                </c:pt>
                <c:pt idx="37">
                  <c:v>3208.5079843250101</c:v>
                </c:pt>
                <c:pt idx="38">
                  <c:v>3201.3782852913901</c:v>
                </c:pt>
                <c:pt idx="39">
                  <c:v>3163.0031883269098</c:v>
                </c:pt>
                <c:pt idx="40">
                  <c:v>3245.0048504666802</c:v>
                </c:pt>
                <c:pt idx="41">
                  <c:v>3522.2276722531101</c:v>
                </c:pt>
                <c:pt idx="42">
                  <c:v>3361.7096126791398</c:v>
                </c:pt>
                <c:pt idx="43">
                  <c:v>3304.31769784883</c:v>
                </c:pt>
                <c:pt idx="44">
                  <c:v>3444.5927398082299</c:v>
                </c:pt>
                <c:pt idx="45">
                  <c:v>3299.77004954823</c:v>
                </c:pt>
                <c:pt idx="46">
                  <c:v>3291.9221113752801</c:v>
                </c:pt>
                <c:pt idx="47">
                  <c:v>3366.7788953435202</c:v>
                </c:pt>
                <c:pt idx="48">
                  <c:v>3262.53732717602</c:v>
                </c:pt>
                <c:pt idx="49">
                  <c:v>3237.8951580179701</c:v>
                </c:pt>
                <c:pt idx="50">
                  <c:v>3263.4999043443499</c:v>
                </c:pt>
                <c:pt idx="51">
                  <c:v>3404.68917860379</c:v>
                </c:pt>
                <c:pt idx="52">
                  <c:v>3428.4636100727098</c:v>
                </c:pt>
                <c:pt idx="53">
                  <c:v>3440.0721171946798</c:v>
                </c:pt>
                <c:pt idx="54">
                  <c:v>3412.3216063007699</c:v>
                </c:pt>
                <c:pt idx="55">
                  <c:v>3542.0942456344901</c:v>
                </c:pt>
                <c:pt idx="56">
                  <c:v>3437.05986164043</c:v>
                </c:pt>
                <c:pt idx="57">
                  <c:v>3467.0071045262198</c:v>
                </c:pt>
                <c:pt idx="58">
                  <c:v>3526.6327917511198</c:v>
                </c:pt>
                <c:pt idx="59">
                  <c:v>3655.5583045684498</c:v>
                </c:pt>
                <c:pt idx="60">
                  <c:v>3673.4735035004801</c:v>
                </c:pt>
                <c:pt idx="61">
                  <c:v>3852.0013237574799</c:v>
                </c:pt>
                <c:pt idx="62">
                  <c:v>3818.5913600281101</c:v>
                </c:pt>
                <c:pt idx="63">
                  <c:v>3763.6110337281202</c:v>
                </c:pt>
                <c:pt idx="64">
                  <c:v>3734.6401705271401</c:v>
                </c:pt>
                <c:pt idx="65">
                  <c:v>3926.7712668311501</c:v>
                </c:pt>
                <c:pt idx="66">
                  <c:v>4087.97336118979</c:v>
                </c:pt>
                <c:pt idx="67">
                  <c:v>3845.6345622107801</c:v>
                </c:pt>
                <c:pt idx="68">
                  <c:v>3890.6212409728901</c:v>
                </c:pt>
                <c:pt idx="69">
                  <c:v>3946.19781169625</c:v>
                </c:pt>
                <c:pt idx="70">
                  <c:v>3790.3027470484099</c:v>
                </c:pt>
                <c:pt idx="71">
                  <c:v>3529.7785896914102</c:v>
                </c:pt>
                <c:pt idx="72">
                  <c:v>3809.9589197901701</c:v>
                </c:pt>
                <c:pt idx="73">
                  <c:v>3645.6647738359702</c:v>
                </c:pt>
                <c:pt idx="74">
                  <c:v>3631.2096694320799</c:v>
                </c:pt>
                <c:pt idx="75">
                  <c:v>3598.19831505808</c:v>
                </c:pt>
                <c:pt idx="76">
                  <c:v>3621.7510266862901</c:v>
                </c:pt>
                <c:pt idx="77">
                  <c:v>3218.1058431239599</c:v>
                </c:pt>
                <c:pt idx="78">
                  <c:v>3296.6846188073</c:v>
                </c:pt>
                <c:pt idx="79">
                  <c:v>3423.6143949222401</c:v>
                </c:pt>
              </c:numCache>
            </c:numRef>
          </c:val>
          <c:smooth val="0"/>
          <c:extLst>
            <c:ext xmlns:c16="http://schemas.microsoft.com/office/drawing/2014/chart" uri="{C3380CC4-5D6E-409C-BE32-E72D297353CC}">
              <c16:uniqueId val="{00000000-A510-4883-AC03-E8C01A9E4487}"/>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datos!$AB$101:$AB$180</c:f>
              <c:numCache>
                <c:formatCode>#,##0.0</c:formatCode>
                <c:ptCount val="80"/>
                <c:pt idx="0">
                  <c:v>3330.7628001630101</c:v>
                </c:pt>
                <c:pt idx="1">
                  <c:v>3332.2246547579298</c:v>
                </c:pt>
                <c:pt idx="2">
                  <c:v>3325.8636255359302</c:v>
                </c:pt>
                <c:pt idx="3">
                  <c:v>3306.7172685189998</c:v>
                </c:pt>
                <c:pt idx="4">
                  <c:v>3274.0052461171699</c:v>
                </c:pt>
                <c:pt idx="5">
                  <c:v>3232.29393126473</c:v>
                </c:pt>
                <c:pt idx="6">
                  <c:v>3193.86433544595</c:v>
                </c:pt>
                <c:pt idx="7">
                  <c:v>3172.6638793184602</c:v>
                </c:pt>
                <c:pt idx="8">
                  <c:v>3172.46373384054</c:v>
                </c:pt>
                <c:pt idx="9">
                  <c:v>3188.1429328546901</c:v>
                </c:pt>
                <c:pt idx="10">
                  <c:v>3213.4649459719299</c:v>
                </c:pt>
                <c:pt idx="11">
                  <c:v>3243.6996428556399</c:v>
                </c:pt>
                <c:pt idx="12">
                  <c:v>3274.2194444320498</c:v>
                </c:pt>
                <c:pt idx="13">
                  <c:v>3300.9843061565198</c:v>
                </c:pt>
                <c:pt idx="14">
                  <c:v>3320.4655189917698</c:v>
                </c:pt>
                <c:pt idx="15">
                  <c:v>3332.37107947502</c:v>
                </c:pt>
                <c:pt idx="16">
                  <c:v>3334.28582537476</c:v>
                </c:pt>
                <c:pt idx="17">
                  <c:v>3326.3871467031699</c:v>
                </c:pt>
                <c:pt idx="18">
                  <c:v>3310.8592597967299</c:v>
                </c:pt>
                <c:pt idx="19">
                  <c:v>3295.8250756851298</c:v>
                </c:pt>
                <c:pt idx="20">
                  <c:v>3293.1502067770498</c:v>
                </c:pt>
                <c:pt idx="21">
                  <c:v>3309.87692003539</c:v>
                </c:pt>
                <c:pt idx="22">
                  <c:v>3345.6947390972</c:v>
                </c:pt>
                <c:pt idx="23">
                  <c:v>3390.9830056962801</c:v>
                </c:pt>
                <c:pt idx="24">
                  <c:v>3435.8545201926599</c:v>
                </c:pt>
                <c:pt idx="25">
                  <c:v>3471.0602581519402</c:v>
                </c:pt>
                <c:pt idx="26">
                  <c:v>3488.2341701862001</c:v>
                </c:pt>
                <c:pt idx="27">
                  <c:v>3490.6930405900798</c:v>
                </c:pt>
                <c:pt idx="28">
                  <c:v>3485.5172601208001</c:v>
                </c:pt>
                <c:pt idx="29">
                  <c:v>3479.2428125035599</c:v>
                </c:pt>
                <c:pt idx="30">
                  <c:v>3471.6728859192799</c:v>
                </c:pt>
                <c:pt idx="31">
                  <c:v>3459.2215517372201</c:v>
                </c:pt>
                <c:pt idx="32">
                  <c:v>3433.84549413473</c:v>
                </c:pt>
                <c:pt idx="33">
                  <c:v>3394.7840298433898</c:v>
                </c:pt>
                <c:pt idx="34">
                  <c:v>3342.4322795728699</c:v>
                </c:pt>
                <c:pt idx="35">
                  <c:v>3285.91030536476</c:v>
                </c:pt>
                <c:pt idx="36">
                  <c:v>3234.4605569134401</c:v>
                </c:pt>
                <c:pt idx="37">
                  <c:v>3201.6838538329698</c:v>
                </c:pt>
                <c:pt idx="38">
                  <c:v>3193.4126418933602</c:v>
                </c:pt>
                <c:pt idx="39">
                  <c:v>3210.6405816169499</c:v>
                </c:pt>
                <c:pt idx="40">
                  <c:v>3245.3502787034299</c:v>
                </c:pt>
                <c:pt idx="41">
                  <c:v>3284.3865781374102</c:v>
                </c:pt>
                <c:pt idx="42">
                  <c:v>3319.5167566988998</c:v>
                </c:pt>
                <c:pt idx="43">
                  <c:v>3345.2339311859</c:v>
                </c:pt>
                <c:pt idx="44">
                  <c:v>3354.1740179103899</c:v>
                </c:pt>
                <c:pt idx="45">
                  <c:v>3343.4271053622401</c:v>
                </c:pt>
                <c:pt idx="46">
                  <c:v>3319.59181784866</c:v>
                </c:pt>
                <c:pt idx="47">
                  <c:v>3296.0539409083299</c:v>
                </c:pt>
                <c:pt idx="48">
                  <c:v>3284.8902807537202</c:v>
                </c:pt>
                <c:pt idx="49">
                  <c:v>3290.5951241120001</c:v>
                </c:pt>
                <c:pt idx="50">
                  <c:v>3315.2245193784702</c:v>
                </c:pt>
                <c:pt idx="51">
                  <c:v>3354.4131409003398</c:v>
                </c:pt>
                <c:pt idx="52">
                  <c:v>3395.5174048640702</c:v>
                </c:pt>
                <c:pt idx="53">
                  <c:v>3429.4779154213602</c:v>
                </c:pt>
                <c:pt idx="54">
                  <c:v>3451.1179082080498</c:v>
                </c:pt>
                <c:pt idx="55">
                  <c:v>3461.2053159861698</c:v>
                </c:pt>
                <c:pt idx="56">
                  <c:v>3475.36824278427</c:v>
                </c:pt>
                <c:pt idx="57">
                  <c:v>3508.9016185507198</c:v>
                </c:pt>
                <c:pt idx="58">
                  <c:v>3565.55830964398</c:v>
                </c:pt>
                <c:pt idx="59">
                  <c:v>3632.25541636566</c:v>
                </c:pt>
                <c:pt idx="60">
                  <c:v>3697.33931475196</c:v>
                </c:pt>
                <c:pt idx="61">
                  <c:v>3753.2685197464698</c:v>
                </c:pt>
                <c:pt idx="62">
                  <c:v>3794.4837266763502</c:v>
                </c:pt>
                <c:pt idx="63">
                  <c:v>3818.5348901306702</c:v>
                </c:pt>
                <c:pt idx="64">
                  <c:v>3837.2861737171702</c:v>
                </c:pt>
                <c:pt idx="65">
                  <c:v>3857.2129034209902</c:v>
                </c:pt>
                <c:pt idx="66">
                  <c:v>3875.8433433451401</c:v>
                </c:pt>
                <c:pt idx="67">
                  <c:v>3889.1178568268601</c:v>
                </c:pt>
                <c:pt idx="68">
                  <c:v>3890.4400424810601</c:v>
                </c:pt>
                <c:pt idx="69">
                  <c:v>3872.4306858658001</c:v>
                </c:pt>
                <c:pt idx="70">
                  <c:v>3838.2834080181701</c:v>
                </c:pt>
                <c:pt idx="71">
                  <c:v>3795.4633111428402</c:v>
                </c:pt>
                <c:pt idx="72">
                  <c:v>3748.3709908529399</c:v>
                </c:pt>
                <c:pt idx="73">
                  <c:v>3693.5803182357499</c:v>
                </c:pt>
                <c:pt idx="74">
                  <c:v>3633.5429720693201</c:v>
                </c:pt>
                <c:pt idx="75">
                  <c:v>3572.0302832724301</c:v>
                </c:pt>
                <c:pt idx="76">
                  <c:v>3512.5244648435701</c:v>
                </c:pt>
                <c:pt idx="77">
                  <c:v>3461.9713427922202</c:v>
                </c:pt>
                <c:pt idx="78">
                  <c:v>3427.25301313108</c:v>
                </c:pt>
                <c:pt idx="79">
                  <c:v>3406.6287624567699</c:v>
                </c:pt>
              </c:numCache>
            </c:numRef>
          </c:val>
          <c:smooth val="0"/>
          <c:extLst>
            <c:ext xmlns:c16="http://schemas.microsoft.com/office/drawing/2014/chart" uri="{C3380CC4-5D6E-409C-BE32-E72D297353CC}">
              <c16:uniqueId val="{00000001-A510-4883-AC03-E8C01A9E4487}"/>
            </c:ext>
          </c:extLst>
        </c:ser>
        <c:dLbls>
          <c:showLegendKey val="0"/>
          <c:showVal val="0"/>
          <c:showCatName val="0"/>
          <c:showSerName val="0"/>
          <c:showPercent val="0"/>
          <c:showBubbleSize val="0"/>
        </c:dLbls>
        <c:smooth val="0"/>
        <c:axId val="628226096"/>
        <c:axId val="628226488"/>
      </c:lineChart>
      <c:catAx>
        <c:axId val="6282260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26488"/>
        <c:crosses val="autoZero"/>
        <c:auto val="1"/>
        <c:lblAlgn val="ctr"/>
        <c:lblOffset val="0"/>
        <c:tickLblSkip val="1"/>
        <c:tickMarkSkip val="1"/>
        <c:noMultiLvlLbl val="1"/>
      </c:catAx>
      <c:valAx>
        <c:axId val="628226488"/>
        <c:scaling>
          <c:orientation val="minMax"/>
          <c:max val="4200"/>
          <c:min val="26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6096"/>
        <c:crosses val="max"/>
        <c:crossBetween val="between"/>
        <c:majorUnit val="2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datos!$E$101:$E$180</c:f>
              <c:numCache>
                <c:formatCode>#,##0.0</c:formatCode>
                <c:ptCount val="80"/>
                <c:pt idx="0">
                  <c:v>30698.570175671801</c:v>
                </c:pt>
                <c:pt idx="1">
                  <c:v>31226.003662805098</c:v>
                </c:pt>
                <c:pt idx="2">
                  <c:v>31719.420302217899</c:v>
                </c:pt>
                <c:pt idx="3">
                  <c:v>31246.148846462998</c:v>
                </c:pt>
                <c:pt idx="4">
                  <c:v>31274.185469673201</c:v>
                </c:pt>
                <c:pt idx="5">
                  <c:v>31659.485804603199</c:v>
                </c:pt>
                <c:pt idx="6">
                  <c:v>31545.5470690162</c:v>
                </c:pt>
                <c:pt idx="7">
                  <c:v>32224.3880785398</c:v>
                </c:pt>
                <c:pt idx="8">
                  <c:v>31935.709643166701</c:v>
                </c:pt>
                <c:pt idx="9">
                  <c:v>31895.879585810701</c:v>
                </c:pt>
                <c:pt idx="10">
                  <c:v>31670.442591130799</c:v>
                </c:pt>
                <c:pt idx="11">
                  <c:v>31922.644647518198</c:v>
                </c:pt>
                <c:pt idx="12">
                  <c:v>31577.9637355747</c:v>
                </c:pt>
                <c:pt idx="13">
                  <c:v>32580.122867866899</c:v>
                </c:pt>
                <c:pt idx="14">
                  <c:v>32481.7211470783</c:v>
                </c:pt>
                <c:pt idx="15">
                  <c:v>32910.735980124897</c:v>
                </c:pt>
                <c:pt idx="16">
                  <c:v>33822.169145008098</c:v>
                </c:pt>
                <c:pt idx="17">
                  <c:v>33105.925170100403</c:v>
                </c:pt>
                <c:pt idx="18">
                  <c:v>33245.535834408998</c:v>
                </c:pt>
                <c:pt idx="19">
                  <c:v>33436.278048011001</c:v>
                </c:pt>
                <c:pt idx="20">
                  <c:v>33140.512025674303</c:v>
                </c:pt>
                <c:pt idx="21">
                  <c:v>34292.695591481403</c:v>
                </c:pt>
                <c:pt idx="22">
                  <c:v>32836.761930630899</c:v>
                </c:pt>
                <c:pt idx="23">
                  <c:v>32731.0919750147</c:v>
                </c:pt>
                <c:pt idx="24">
                  <c:v>32512.724935443599</c:v>
                </c:pt>
                <c:pt idx="25">
                  <c:v>31766.360407377801</c:v>
                </c:pt>
                <c:pt idx="26">
                  <c:v>31906.936763011901</c:v>
                </c:pt>
                <c:pt idx="27">
                  <c:v>32504.713665606101</c:v>
                </c:pt>
                <c:pt idx="28">
                  <c:v>31364.450044003799</c:v>
                </c:pt>
                <c:pt idx="29">
                  <c:v>31855.6538914716</c:v>
                </c:pt>
                <c:pt idx="30">
                  <c:v>33024.433886971397</c:v>
                </c:pt>
                <c:pt idx="31">
                  <c:v>31324.169396876401</c:v>
                </c:pt>
                <c:pt idx="32">
                  <c:v>31100.746890033999</c:v>
                </c:pt>
                <c:pt idx="33">
                  <c:v>32794.903850981602</c:v>
                </c:pt>
                <c:pt idx="34">
                  <c:v>30673.163381401599</c:v>
                </c:pt>
                <c:pt idx="35">
                  <c:v>29907.686878432902</c:v>
                </c:pt>
                <c:pt idx="36">
                  <c:v>31070.3958716165</c:v>
                </c:pt>
                <c:pt idx="37">
                  <c:v>29681.966682765302</c:v>
                </c:pt>
                <c:pt idx="38">
                  <c:v>29012.3791399031</c:v>
                </c:pt>
                <c:pt idx="39">
                  <c:v>30371.967075042099</c:v>
                </c:pt>
                <c:pt idx="40">
                  <c:v>30074.973614650498</c:v>
                </c:pt>
                <c:pt idx="41">
                  <c:v>31047.9282794471</c:v>
                </c:pt>
                <c:pt idx="42">
                  <c:v>31535.9333746386</c:v>
                </c:pt>
                <c:pt idx="43">
                  <c:v>30381.936733722399</c:v>
                </c:pt>
                <c:pt idx="44">
                  <c:v>32698.700373409101</c:v>
                </c:pt>
                <c:pt idx="45">
                  <c:v>31992.052520867601</c:v>
                </c:pt>
                <c:pt idx="46">
                  <c:v>32255.2628910977</c:v>
                </c:pt>
                <c:pt idx="47">
                  <c:v>33487.4666023666</c:v>
                </c:pt>
                <c:pt idx="48">
                  <c:v>32753.2774116482</c:v>
                </c:pt>
                <c:pt idx="49">
                  <c:v>33276.436950172101</c:v>
                </c:pt>
                <c:pt idx="50">
                  <c:v>33328.181342488002</c:v>
                </c:pt>
                <c:pt idx="51">
                  <c:v>33250.979016972102</c:v>
                </c:pt>
                <c:pt idx="52">
                  <c:v>32989.7858486818</c:v>
                </c:pt>
                <c:pt idx="53">
                  <c:v>34644.749987968498</c:v>
                </c:pt>
                <c:pt idx="54">
                  <c:v>34121.819624206102</c:v>
                </c:pt>
                <c:pt idx="55">
                  <c:v>34002.044574072897</c:v>
                </c:pt>
                <c:pt idx="56">
                  <c:v>34151.081264997003</c:v>
                </c:pt>
                <c:pt idx="57">
                  <c:v>34493.699865590002</c:v>
                </c:pt>
                <c:pt idx="58">
                  <c:v>36295.1463725828</c:v>
                </c:pt>
                <c:pt idx="59">
                  <c:v>36625.379057930601</c:v>
                </c:pt>
                <c:pt idx="60">
                  <c:v>35949.700917347604</c:v>
                </c:pt>
                <c:pt idx="61">
                  <c:v>37063.917129454399</c:v>
                </c:pt>
                <c:pt idx="62">
                  <c:v>38204.726429000999</c:v>
                </c:pt>
                <c:pt idx="63">
                  <c:v>37376.697423110301</c:v>
                </c:pt>
                <c:pt idx="64">
                  <c:v>36975.196837377</c:v>
                </c:pt>
                <c:pt idx="65">
                  <c:v>37232.460456124398</c:v>
                </c:pt>
                <c:pt idx="66">
                  <c:v>37240.792754336697</c:v>
                </c:pt>
                <c:pt idx="67">
                  <c:v>38158.604430177198</c:v>
                </c:pt>
                <c:pt idx="68">
                  <c:v>38780.962228210301</c:v>
                </c:pt>
                <c:pt idx="69">
                  <c:v>38009.6394091197</c:v>
                </c:pt>
                <c:pt idx="70">
                  <c:v>37369.263816810802</c:v>
                </c:pt>
                <c:pt idx="71">
                  <c:v>38016.629684588297</c:v>
                </c:pt>
                <c:pt idx="72">
                  <c:v>38695.192362128502</c:v>
                </c:pt>
                <c:pt idx="73">
                  <c:v>38373.432117120203</c:v>
                </c:pt>
                <c:pt idx="74">
                  <c:v>37575.960200014997</c:v>
                </c:pt>
                <c:pt idx="75">
                  <c:v>38617.073767643997</c:v>
                </c:pt>
                <c:pt idx="76">
                  <c:v>40262.531565666097</c:v>
                </c:pt>
                <c:pt idx="77">
                  <c:v>38667.576191736203</c:v>
                </c:pt>
                <c:pt idx="78">
                  <c:v>39083.742434254898</c:v>
                </c:pt>
                <c:pt idx="79">
                  <c:v>40198.490830817304</c:v>
                </c:pt>
              </c:numCache>
            </c:numRef>
          </c:val>
          <c:smooth val="0"/>
          <c:extLst>
            <c:ext xmlns:c16="http://schemas.microsoft.com/office/drawing/2014/chart" uri="{C3380CC4-5D6E-409C-BE32-E72D297353CC}">
              <c16:uniqueId val="{00000000-C6F4-4A2C-892B-FACD28C67F32}"/>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C6F4-4A2C-892B-FACD28C67F32}"/>
              </c:ext>
            </c:extLst>
          </c:dPt>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datos!$F$101:$F$180</c:f>
              <c:numCache>
                <c:formatCode>#,##0.0</c:formatCode>
                <c:ptCount val="80"/>
                <c:pt idx="0">
                  <c:v>31419.459987959101</c:v>
                </c:pt>
                <c:pt idx="1">
                  <c:v>31459.762154211799</c:v>
                </c:pt>
                <c:pt idx="2">
                  <c:v>31443.2614941065</c:v>
                </c:pt>
                <c:pt idx="3">
                  <c:v>31441.498699623899</c:v>
                </c:pt>
                <c:pt idx="4">
                  <c:v>31492.229825683298</c:v>
                </c:pt>
                <c:pt idx="5">
                  <c:v>31594.931823333802</c:v>
                </c:pt>
                <c:pt idx="6">
                  <c:v>31717.5854577307</c:v>
                </c:pt>
                <c:pt idx="7">
                  <c:v>31794.140501516798</c:v>
                </c:pt>
                <c:pt idx="8">
                  <c:v>31814.2420440526</c:v>
                </c:pt>
                <c:pt idx="9">
                  <c:v>31797.9640389464</c:v>
                </c:pt>
                <c:pt idx="10">
                  <c:v>31771.7574543357</c:v>
                </c:pt>
                <c:pt idx="11">
                  <c:v>31827.664163986501</c:v>
                </c:pt>
                <c:pt idx="12">
                  <c:v>32012.775405059201</c:v>
                </c:pt>
                <c:pt idx="13">
                  <c:v>32307.5658059991</c:v>
                </c:pt>
                <c:pt idx="14">
                  <c:v>32657.964823716</c:v>
                </c:pt>
                <c:pt idx="15">
                  <c:v>32956.405522223598</c:v>
                </c:pt>
                <c:pt idx="16">
                  <c:v>33189.078750336397</c:v>
                </c:pt>
                <c:pt idx="17">
                  <c:v>33351.574023316498</c:v>
                </c:pt>
                <c:pt idx="18">
                  <c:v>33443.2290955805</c:v>
                </c:pt>
                <c:pt idx="19">
                  <c:v>33467.279339491302</c:v>
                </c:pt>
                <c:pt idx="20">
                  <c:v>33433.174877913203</c:v>
                </c:pt>
                <c:pt idx="21">
                  <c:v>33307.362314103397</c:v>
                </c:pt>
                <c:pt idx="22">
                  <c:v>33119.308650583902</c:v>
                </c:pt>
                <c:pt idx="23">
                  <c:v>32876.148348611299</c:v>
                </c:pt>
                <c:pt idx="24">
                  <c:v>32591.695584369802</c:v>
                </c:pt>
                <c:pt idx="25">
                  <c:v>32327.440439521899</c:v>
                </c:pt>
                <c:pt idx="26">
                  <c:v>32112.226612577</c:v>
                </c:pt>
                <c:pt idx="27">
                  <c:v>31940.278938244301</c:v>
                </c:pt>
                <c:pt idx="28">
                  <c:v>31796.380212123699</c:v>
                </c:pt>
                <c:pt idx="29">
                  <c:v>31658.455792968602</c:v>
                </c:pt>
                <c:pt idx="30">
                  <c:v>31520.4012420541</c:v>
                </c:pt>
                <c:pt idx="31">
                  <c:v>31356.134942921399</c:v>
                </c:pt>
                <c:pt idx="32">
                  <c:v>31150.860125567498</c:v>
                </c:pt>
                <c:pt idx="33">
                  <c:v>30892.639414707799</c:v>
                </c:pt>
                <c:pt idx="34">
                  <c:v>30607.189769113102</c:v>
                </c:pt>
                <c:pt idx="35">
                  <c:v>30316.406024458101</c:v>
                </c:pt>
                <c:pt idx="36">
                  <c:v>30088.706363629899</c:v>
                </c:pt>
                <c:pt idx="37">
                  <c:v>29975.725001933199</c:v>
                </c:pt>
                <c:pt idx="38">
                  <c:v>29997.9359411642</c:v>
                </c:pt>
                <c:pt idx="39">
                  <c:v>30183.058003285401</c:v>
                </c:pt>
                <c:pt idx="40">
                  <c:v>30506.2652929285</c:v>
                </c:pt>
                <c:pt idx="41">
                  <c:v>30888.864855283598</c:v>
                </c:pt>
                <c:pt idx="42">
                  <c:v>31303.124823580001</c:v>
                </c:pt>
                <c:pt idx="43">
                  <c:v>31709.430548179102</c:v>
                </c:pt>
                <c:pt idx="44">
                  <c:v>32065.1660069436</c:v>
                </c:pt>
                <c:pt idx="45">
                  <c:v>32374.562199357799</c:v>
                </c:pt>
                <c:pt idx="46">
                  <c:v>32638.856068730001</c:v>
                </c:pt>
                <c:pt idx="47">
                  <c:v>32833.927518722303</c:v>
                </c:pt>
                <c:pt idx="48">
                  <c:v>32991.744534988997</c:v>
                </c:pt>
                <c:pt idx="49">
                  <c:v>33140.640200014503</c:v>
                </c:pt>
                <c:pt idx="50">
                  <c:v>33305.278440884402</c:v>
                </c:pt>
                <c:pt idx="51">
                  <c:v>33489.333808284202</c:v>
                </c:pt>
                <c:pt idx="52">
                  <c:v>33642.534044526001</c:v>
                </c:pt>
                <c:pt idx="53">
                  <c:v>33794.668344760801</c:v>
                </c:pt>
                <c:pt idx="54">
                  <c:v>33972.826237199202</c:v>
                </c:pt>
                <c:pt idx="55">
                  <c:v>34201.854056107899</c:v>
                </c:pt>
                <c:pt idx="56">
                  <c:v>34518.729947534601</c:v>
                </c:pt>
                <c:pt idx="57">
                  <c:v>34955.307557915097</c:v>
                </c:pt>
                <c:pt idx="58">
                  <c:v>35509.295600762503</c:v>
                </c:pt>
                <c:pt idx="59">
                  <c:v>36142.430173577603</c:v>
                </c:pt>
                <c:pt idx="60">
                  <c:v>36748.978738260397</c:v>
                </c:pt>
                <c:pt idx="61">
                  <c:v>37192.924495831503</c:v>
                </c:pt>
                <c:pt idx="62">
                  <c:v>37459.978376218998</c:v>
                </c:pt>
                <c:pt idx="63">
                  <c:v>37590.863808922499</c:v>
                </c:pt>
                <c:pt idx="64">
                  <c:v>37658.596496093203</c:v>
                </c:pt>
                <c:pt idx="65">
                  <c:v>37694.730697218998</c:v>
                </c:pt>
                <c:pt idx="66">
                  <c:v>37713.424392973699</c:v>
                </c:pt>
                <c:pt idx="67">
                  <c:v>37741.056104729898</c:v>
                </c:pt>
                <c:pt idx="68">
                  <c:v>37792.953379673701</c:v>
                </c:pt>
                <c:pt idx="69">
                  <c:v>37826.5318670755</c:v>
                </c:pt>
                <c:pt idx="70">
                  <c:v>37811.584199625802</c:v>
                </c:pt>
                <c:pt idx="71">
                  <c:v>37809.106327747897</c:v>
                </c:pt>
                <c:pt idx="72">
                  <c:v>37859.492807051298</c:v>
                </c:pt>
                <c:pt idx="73">
                  <c:v>37985.175403449997</c:v>
                </c:pt>
                <c:pt idx="74">
                  <c:v>38175.321835367802</c:v>
                </c:pt>
                <c:pt idx="75">
                  <c:v>38415.829388261896</c:v>
                </c:pt>
                <c:pt idx="76">
                  <c:v>38701.894770788997</c:v>
                </c:pt>
                <c:pt idx="77">
                  <c:v>39018.657797366497</c:v>
                </c:pt>
                <c:pt idx="78">
                  <c:v>39350.363810529801</c:v>
                </c:pt>
                <c:pt idx="79">
                  <c:v>39672.509135645298</c:v>
                </c:pt>
              </c:numCache>
            </c:numRef>
          </c:val>
          <c:smooth val="0"/>
          <c:extLst>
            <c:ext xmlns:c16="http://schemas.microsoft.com/office/drawing/2014/chart" uri="{C3380CC4-5D6E-409C-BE32-E72D297353CC}">
              <c16:uniqueId val="{00000002-C6F4-4A2C-892B-FACD28C67F32}"/>
            </c:ext>
          </c:extLst>
        </c:ser>
        <c:dLbls>
          <c:showLegendKey val="0"/>
          <c:showVal val="0"/>
          <c:showCatName val="0"/>
          <c:showSerName val="0"/>
          <c:showPercent val="0"/>
          <c:showBubbleSize val="0"/>
        </c:dLbls>
        <c:smooth val="0"/>
        <c:axId val="628219040"/>
        <c:axId val="628221392"/>
      </c:lineChart>
      <c:catAx>
        <c:axId val="628219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628221392"/>
        <c:crosses val="autoZero"/>
        <c:auto val="1"/>
        <c:lblAlgn val="ctr"/>
        <c:lblOffset val="0"/>
        <c:tickLblSkip val="1"/>
        <c:tickMarkSkip val="1"/>
        <c:noMultiLvlLbl val="1"/>
      </c:catAx>
      <c:valAx>
        <c:axId val="628221392"/>
        <c:scaling>
          <c:orientation val="minMax"/>
          <c:max val="41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628219040"/>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datos!$G$101:$G$180</c:f>
              <c:numCache>
                <c:formatCode>#,##0.0</c:formatCode>
                <c:ptCount val="80"/>
                <c:pt idx="0">
                  <c:v>4848.1026224345096</c:v>
                </c:pt>
                <c:pt idx="1">
                  <c:v>4417.5325506079398</c:v>
                </c:pt>
                <c:pt idx="2">
                  <c:v>4189.18322893201</c:v>
                </c:pt>
                <c:pt idx="3">
                  <c:v>4578.1117082523397</c:v>
                </c:pt>
                <c:pt idx="4">
                  <c:v>3581.0100777748098</c:v>
                </c:pt>
                <c:pt idx="5">
                  <c:v>3741.27590143303</c:v>
                </c:pt>
                <c:pt idx="6">
                  <c:v>4080.16880770334</c:v>
                </c:pt>
                <c:pt idx="7">
                  <c:v>3933.4211660947999</c:v>
                </c:pt>
                <c:pt idx="8">
                  <c:v>3921.4963998949202</c:v>
                </c:pt>
                <c:pt idx="9">
                  <c:v>4091.4424877910601</c:v>
                </c:pt>
                <c:pt idx="10">
                  <c:v>3597.7175556587999</c:v>
                </c:pt>
                <c:pt idx="11">
                  <c:v>4579.44761082885</c:v>
                </c:pt>
                <c:pt idx="12">
                  <c:v>4173.1571472169899</c:v>
                </c:pt>
                <c:pt idx="13">
                  <c:v>4172.6727827551304</c:v>
                </c:pt>
                <c:pt idx="14">
                  <c:v>3849.3528826432498</c:v>
                </c:pt>
                <c:pt idx="15">
                  <c:v>3904.2920957830001</c:v>
                </c:pt>
                <c:pt idx="16">
                  <c:v>3680.1846569766599</c:v>
                </c:pt>
                <c:pt idx="17">
                  <c:v>3905.2514907397199</c:v>
                </c:pt>
                <c:pt idx="18">
                  <c:v>3238.7690467255802</c:v>
                </c:pt>
                <c:pt idx="19">
                  <c:v>3494.0796829445799</c:v>
                </c:pt>
                <c:pt idx="20">
                  <c:v>3458.6161491788398</c:v>
                </c:pt>
                <c:pt idx="21">
                  <c:v>3072.6722016089302</c:v>
                </c:pt>
                <c:pt idx="22">
                  <c:v>2957.0119324041002</c:v>
                </c:pt>
                <c:pt idx="23">
                  <c:v>2532.3057907797702</c:v>
                </c:pt>
                <c:pt idx="24">
                  <c:v>2305.97437098111</c:v>
                </c:pt>
                <c:pt idx="25">
                  <c:v>2200.0295630954001</c:v>
                </c:pt>
                <c:pt idx="26">
                  <c:v>2226.2330280388901</c:v>
                </c:pt>
                <c:pt idx="27">
                  <c:v>1996.3701160732401</c:v>
                </c:pt>
                <c:pt idx="28">
                  <c:v>2266.9287213256698</c:v>
                </c:pt>
                <c:pt idx="29">
                  <c:v>2206.0590409217598</c:v>
                </c:pt>
                <c:pt idx="30">
                  <c:v>1961.87571901357</c:v>
                </c:pt>
                <c:pt idx="31">
                  <c:v>1846.0036906139301</c:v>
                </c:pt>
                <c:pt idx="32">
                  <c:v>1687.4700189917601</c:v>
                </c:pt>
                <c:pt idx="33">
                  <c:v>1728.5932493816399</c:v>
                </c:pt>
                <c:pt idx="34">
                  <c:v>1494.7047951186901</c:v>
                </c:pt>
                <c:pt idx="35">
                  <c:v>1228.0819543791099</c:v>
                </c:pt>
                <c:pt idx="36">
                  <c:v>1212.77519120528</c:v>
                </c:pt>
                <c:pt idx="37">
                  <c:v>1162.90810612885</c:v>
                </c:pt>
                <c:pt idx="38">
                  <c:v>1310.0917134807801</c:v>
                </c:pt>
                <c:pt idx="39">
                  <c:v>1416.55663312463</c:v>
                </c:pt>
                <c:pt idx="40">
                  <c:v>1572.04993891137</c:v>
                </c:pt>
                <c:pt idx="41">
                  <c:v>1618.2731002692301</c:v>
                </c:pt>
                <c:pt idx="42">
                  <c:v>1549.25440038648</c:v>
                </c:pt>
                <c:pt idx="43">
                  <c:v>1690.3611143708099</c:v>
                </c:pt>
                <c:pt idx="44">
                  <c:v>1800.0988454859901</c:v>
                </c:pt>
                <c:pt idx="45">
                  <c:v>1816.7989870968099</c:v>
                </c:pt>
                <c:pt idx="46">
                  <c:v>1641.2228472725301</c:v>
                </c:pt>
                <c:pt idx="47">
                  <c:v>1953.0602532519299</c:v>
                </c:pt>
                <c:pt idx="48">
                  <c:v>2095.96332439563</c:v>
                </c:pt>
                <c:pt idx="49">
                  <c:v>1907.1901739304601</c:v>
                </c:pt>
                <c:pt idx="50">
                  <c:v>1799.03667607946</c:v>
                </c:pt>
                <c:pt idx="51">
                  <c:v>1794.6158475703201</c:v>
                </c:pt>
                <c:pt idx="52">
                  <c:v>1508.3384954508001</c:v>
                </c:pt>
                <c:pt idx="53">
                  <c:v>1808.29006959188</c:v>
                </c:pt>
                <c:pt idx="54">
                  <c:v>1857.75153783417</c:v>
                </c:pt>
                <c:pt idx="55">
                  <c:v>1796.5060937452499</c:v>
                </c:pt>
                <c:pt idx="56">
                  <c:v>1850.8565193047</c:v>
                </c:pt>
                <c:pt idx="57">
                  <c:v>2107.1984532636302</c:v>
                </c:pt>
                <c:pt idx="58">
                  <c:v>2427.5567145975701</c:v>
                </c:pt>
                <c:pt idx="59">
                  <c:v>2856.9903699696902</c:v>
                </c:pt>
                <c:pt idx="60">
                  <c:v>2589.2395335221099</c:v>
                </c:pt>
                <c:pt idx="61">
                  <c:v>2551.6091421474098</c:v>
                </c:pt>
                <c:pt idx="62">
                  <c:v>2599.8441114676202</c:v>
                </c:pt>
                <c:pt idx="63">
                  <c:v>2785.5984683864799</c:v>
                </c:pt>
                <c:pt idx="64">
                  <c:v>2607.0499401952902</c:v>
                </c:pt>
                <c:pt idx="65">
                  <c:v>2619.3388327171701</c:v>
                </c:pt>
                <c:pt idx="66">
                  <c:v>2446.4053710933899</c:v>
                </c:pt>
                <c:pt idx="67">
                  <c:v>2733.25229067482</c:v>
                </c:pt>
                <c:pt idx="68">
                  <c:v>2654.3169620764702</c:v>
                </c:pt>
                <c:pt idx="69">
                  <c:v>2430.0851497561398</c:v>
                </c:pt>
                <c:pt idx="70">
                  <c:v>2286.7108363239699</c:v>
                </c:pt>
                <c:pt idx="71">
                  <c:v>2350.9077776156</c:v>
                </c:pt>
                <c:pt idx="72">
                  <c:v>2288.3088095800299</c:v>
                </c:pt>
                <c:pt idx="73">
                  <c:v>2488.1144263208098</c:v>
                </c:pt>
                <c:pt idx="74">
                  <c:v>2481.2197151534501</c:v>
                </c:pt>
                <c:pt idx="75">
                  <c:v>2351.1674282525501</c:v>
                </c:pt>
                <c:pt idx="76">
                  <c:v>2464.3536487564602</c:v>
                </c:pt>
                <c:pt idx="77">
                  <c:v>2113.9382232616599</c:v>
                </c:pt>
                <c:pt idx="78">
                  <c:v>2102.3453844354999</c:v>
                </c:pt>
                <c:pt idx="79">
                  <c:v>1968.51287811727</c:v>
                </c:pt>
              </c:numCache>
            </c:numRef>
          </c:val>
          <c:smooth val="0"/>
          <c:extLst>
            <c:ext xmlns:c16="http://schemas.microsoft.com/office/drawing/2014/chart" uri="{C3380CC4-5D6E-409C-BE32-E72D297353CC}">
              <c16:uniqueId val="{00000000-58DB-40BC-94CB-68270F516B06}"/>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datos!$H$101:$H$180</c:f>
              <c:numCache>
                <c:formatCode>#,##0.0</c:formatCode>
                <c:ptCount val="80"/>
                <c:pt idx="0">
                  <c:v>4436.2703984538803</c:v>
                </c:pt>
                <c:pt idx="1">
                  <c:v>4384.9224285341897</c:v>
                </c:pt>
                <c:pt idx="2">
                  <c:v>4290.47262581833</c:v>
                </c:pt>
                <c:pt idx="3">
                  <c:v>4162.8853807838204</c:v>
                </c:pt>
                <c:pt idx="4">
                  <c:v>4035.1503116058102</c:v>
                </c:pt>
                <c:pt idx="5">
                  <c:v>3922.2441360303601</c:v>
                </c:pt>
                <c:pt idx="6">
                  <c:v>3855.3659104202702</c:v>
                </c:pt>
                <c:pt idx="7">
                  <c:v>3845.8177841870001</c:v>
                </c:pt>
                <c:pt idx="8">
                  <c:v>3882.20628096976</c:v>
                </c:pt>
                <c:pt idx="9">
                  <c:v>3954.7143534499</c:v>
                </c:pt>
                <c:pt idx="10">
                  <c:v>4036.1412938312401</c:v>
                </c:pt>
                <c:pt idx="11">
                  <c:v>4088.8147850621699</c:v>
                </c:pt>
                <c:pt idx="12">
                  <c:v>4121.53372347408</c:v>
                </c:pt>
                <c:pt idx="13">
                  <c:v>4104.7429591591899</c:v>
                </c:pt>
                <c:pt idx="14">
                  <c:v>4021.3088968860502</c:v>
                </c:pt>
                <c:pt idx="15">
                  <c:v>3896.6936869193601</c:v>
                </c:pt>
                <c:pt idx="16">
                  <c:v>3763.86716629888</c:v>
                </c:pt>
                <c:pt idx="17">
                  <c:v>3652.9950700542499</c:v>
                </c:pt>
                <c:pt idx="18">
                  <c:v>3560.1247049702501</c:v>
                </c:pt>
                <c:pt idx="19">
                  <c:v>3442.3774891970402</c:v>
                </c:pt>
                <c:pt idx="20">
                  <c:v>3284.7064962342301</c:v>
                </c:pt>
                <c:pt idx="21">
                  <c:v>3085.13209556932</c:v>
                </c:pt>
                <c:pt idx="22">
                  <c:v>2854.05477082159</c:v>
                </c:pt>
                <c:pt idx="23">
                  <c:v>2613.56490755704</c:v>
                </c:pt>
                <c:pt idx="24">
                  <c:v>2404.1854805493799</c:v>
                </c:pt>
                <c:pt idx="25">
                  <c:v>2254.6413524964901</c:v>
                </c:pt>
                <c:pt idx="26">
                  <c:v>2181.40798856947</c:v>
                </c:pt>
                <c:pt idx="27">
                  <c:v>2148.7510232146201</c:v>
                </c:pt>
                <c:pt idx="28">
                  <c:v>2122.18972483382</c:v>
                </c:pt>
                <c:pt idx="29">
                  <c:v>2079.81845084116</c:v>
                </c:pt>
                <c:pt idx="30">
                  <c:v>2002.52176249745</c:v>
                </c:pt>
                <c:pt idx="31">
                  <c:v>1890.5919407854401</c:v>
                </c:pt>
                <c:pt idx="32">
                  <c:v>1749.0576459003901</c:v>
                </c:pt>
                <c:pt idx="33">
                  <c:v>1592.20936704989</c:v>
                </c:pt>
                <c:pt idx="34">
                  <c:v>1441.74435221002</c:v>
                </c:pt>
                <c:pt idx="35">
                  <c:v>1325.05078578448</c:v>
                </c:pt>
                <c:pt idx="36">
                  <c:v>1258.4312450360701</c:v>
                </c:pt>
                <c:pt idx="37">
                  <c:v>1251.8439784810701</c:v>
                </c:pt>
                <c:pt idx="38">
                  <c:v>1301.39706383361</c:v>
                </c:pt>
                <c:pt idx="39">
                  <c:v>1388.11036850399</c:v>
                </c:pt>
                <c:pt idx="40">
                  <c:v>1488.3530792473</c:v>
                </c:pt>
                <c:pt idx="41">
                  <c:v>1574.7709895179701</c:v>
                </c:pt>
                <c:pt idx="42">
                  <c:v>1643.4749988762901</c:v>
                </c:pt>
                <c:pt idx="43">
                  <c:v>1700.0025182243201</c:v>
                </c:pt>
                <c:pt idx="44">
                  <c:v>1751.78751635611</c:v>
                </c:pt>
                <c:pt idx="45">
                  <c:v>1802.04782519746</c:v>
                </c:pt>
                <c:pt idx="46">
                  <c:v>1844.83644022622</c:v>
                </c:pt>
                <c:pt idx="47">
                  <c:v>1869.89347018118</c:v>
                </c:pt>
                <c:pt idx="48">
                  <c:v>1870.4243175906099</c:v>
                </c:pt>
                <c:pt idx="49">
                  <c:v>1853.59328854622</c:v>
                </c:pt>
                <c:pt idx="50">
                  <c:v>1830.6082708746301</c:v>
                </c:pt>
                <c:pt idx="51">
                  <c:v>1803.8073968275501</c:v>
                </c:pt>
                <c:pt idx="52">
                  <c:v>1777.19733810665</c:v>
                </c:pt>
                <c:pt idx="53">
                  <c:v>1767.75772450507</c:v>
                </c:pt>
                <c:pt idx="54">
                  <c:v>1794.3660391113399</c:v>
                </c:pt>
                <c:pt idx="55">
                  <c:v>1867.4918027318599</c:v>
                </c:pt>
                <c:pt idx="56">
                  <c:v>1988.37793085624</c:v>
                </c:pt>
                <c:pt idx="57">
                  <c:v>2137.5841515110101</c:v>
                </c:pt>
                <c:pt idx="58">
                  <c:v>2297.0246770984199</c:v>
                </c:pt>
                <c:pt idx="59">
                  <c:v>2443.1659121202802</c:v>
                </c:pt>
                <c:pt idx="60">
                  <c:v>2556.0498450474502</c:v>
                </c:pt>
                <c:pt idx="61">
                  <c:v>2621.46544455308</c:v>
                </c:pt>
                <c:pt idx="62">
                  <c:v>2646.95844907123</c:v>
                </c:pt>
                <c:pt idx="63">
                  <c:v>2657.3917196943898</c:v>
                </c:pt>
                <c:pt idx="64">
                  <c:v>2668.6111995656402</c:v>
                </c:pt>
                <c:pt idx="65">
                  <c:v>2673.2380665526398</c:v>
                </c:pt>
                <c:pt idx="66">
                  <c:v>2658.1496842445599</c:v>
                </c:pt>
                <c:pt idx="67">
                  <c:v>2613.9312015573801</c:v>
                </c:pt>
                <c:pt idx="68">
                  <c:v>2544.7353286846301</c:v>
                </c:pt>
                <c:pt idx="69">
                  <c:v>2470.78793659032</c:v>
                </c:pt>
                <c:pt idx="70">
                  <c:v>2407.34053986654</c:v>
                </c:pt>
                <c:pt idx="71">
                  <c:v>2373.2129317341501</c:v>
                </c:pt>
                <c:pt idx="72">
                  <c:v>2376.1047268269199</c:v>
                </c:pt>
                <c:pt idx="73">
                  <c:v>2400.09499083431</c:v>
                </c:pt>
                <c:pt idx="74">
                  <c:v>2413.6902701305798</c:v>
                </c:pt>
                <c:pt idx="75">
                  <c:v>2386.07248099653</c:v>
                </c:pt>
                <c:pt idx="76">
                  <c:v>2312.2128777398402</c:v>
                </c:pt>
                <c:pt idx="77">
                  <c:v>2209.4279063334898</c:v>
                </c:pt>
                <c:pt idx="78">
                  <c:v>2105.1318033395801</c:v>
                </c:pt>
                <c:pt idx="79">
                  <c:v>2025.9779324353101</c:v>
                </c:pt>
              </c:numCache>
            </c:numRef>
          </c:val>
          <c:smooth val="0"/>
          <c:extLst>
            <c:ext xmlns:c16="http://schemas.microsoft.com/office/drawing/2014/chart" uri="{C3380CC4-5D6E-409C-BE32-E72D297353CC}">
              <c16:uniqueId val="{00000001-58DB-40BC-94CB-68270F516B06}"/>
            </c:ext>
          </c:extLst>
        </c:ser>
        <c:dLbls>
          <c:showLegendKey val="0"/>
          <c:showVal val="0"/>
          <c:showCatName val="0"/>
          <c:showSerName val="0"/>
          <c:showPercent val="0"/>
          <c:showBubbleSize val="0"/>
        </c:dLbls>
        <c:smooth val="0"/>
        <c:axId val="628222960"/>
        <c:axId val="628226880"/>
      </c:lineChart>
      <c:catAx>
        <c:axId val="628222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26880"/>
        <c:crosses val="autoZero"/>
        <c:auto val="1"/>
        <c:lblAlgn val="ctr"/>
        <c:lblOffset val="0"/>
        <c:tickLblSkip val="1"/>
        <c:tickMarkSkip val="1"/>
        <c:noMultiLvlLbl val="1"/>
      </c:catAx>
      <c:valAx>
        <c:axId val="628226880"/>
        <c:scaling>
          <c:orientation val="minMax"/>
          <c:max val="6000"/>
          <c:min val="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2960"/>
        <c:crosses val="max"/>
        <c:crossBetween val="between"/>
        <c:majorUnit val="5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datos!$I$101:$I$180</c:f>
              <c:numCache>
                <c:formatCode>#,##0.0</c:formatCode>
                <c:ptCount val="80"/>
                <c:pt idx="0">
                  <c:v>25850.4675532373</c:v>
                </c:pt>
                <c:pt idx="1">
                  <c:v>26808.471112197101</c:v>
                </c:pt>
                <c:pt idx="2">
                  <c:v>27530.2370732858</c:v>
                </c:pt>
                <c:pt idx="3">
                  <c:v>26668.037138210701</c:v>
                </c:pt>
                <c:pt idx="4">
                  <c:v>27693.1753918984</c:v>
                </c:pt>
                <c:pt idx="5">
                  <c:v>27918.209903170198</c:v>
                </c:pt>
                <c:pt idx="6">
                  <c:v>27465.378261312901</c:v>
                </c:pt>
                <c:pt idx="7">
                  <c:v>28290.966912445001</c:v>
                </c:pt>
                <c:pt idx="8">
                  <c:v>28014.213243271701</c:v>
                </c:pt>
                <c:pt idx="9">
                  <c:v>27804.4370980196</c:v>
                </c:pt>
                <c:pt idx="10">
                  <c:v>28072.725035472002</c:v>
                </c:pt>
                <c:pt idx="11">
                  <c:v>27343.197036689398</c:v>
                </c:pt>
                <c:pt idx="12">
                  <c:v>27404.806588357798</c:v>
                </c:pt>
                <c:pt idx="13">
                  <c:v>28407.450085111701</c:v>
                </c:pt>
                <c:pt idx="14">
                  <c:v>28632.368264435099</c:v>
                </c:pt>
                <c:pt idx="15">
                  <c:v>29006.443884341901</c:v>
                </c:pt>
                <c:pt idx="16">
                  <c:v>30141.984488031499</c:v>
                </c:pt>
                <c:pt idx="17">
                  <c:v>29200.673679360701</c:v>
                </c:pt>
                <c:pt idx="18">
                  <c:v>30006.7667876835</c:v>
                </c:pt>
                <c:pt idx="19">
                  <c:v>29942.198365066401</c:v>
                </c:pt>
                <c:pt idx="20">
                  <c:v>29681.895876495499</c:v>
                </c:pt>
                <c:pt idx="21">
                  <c:v>31220.023389872498</c:v>
                </c:pt>
                <c:pt idx="22">
                  <c:v>29879.749998226798</c:v>
                </c:pt>
                <c:pt idx="23">
                  <c:v>30198.786184234901</c:v>
                </c:pt>
                <c:pt idx="24">
                  <c:v>30206.7505644624</c:v>
                </c:pt>
                <c:pt idx="25">
                  <c:v>29566.330844282402</c:v>
                </c:pt>
                <c:pt idx="26">
                  <c:v>29680.703734973002</c:v>
                </c:pt>
                <c:pt idx="27">
                  <c:v>30508.343549532801</c:v>
                </c:pt>
                <c:pt idx="28">
                  <c:v>29097.521322678102</c:v>
                </c:pt>
                <c:pt idx="29">
                  <c:v>29649.594850549802</c:v>
                </c:pt>
                <c:pt idx="30">
                  <c:v>31062.558167957799</c:v>
                </c:pt>
                <c:pt idx="31">
                  <c:v>29478.165706262502</c:v>
                </c:pt>
                <c:pt idx="32">
                  <c:v>29413.276871042199</c:v>
                </c:pt>
                <c:pt idx="33">
                  <c:v>31066.3106015999</c:v>
                </c:pt>
                <c:pt idx="34">
                  <c:v>29178.458586282901</c:v>
                </c:pt>
                <c:pt idx="35">
                  <c:v>28679.604924053801</c:v>
                </c:pt>
                <c:pt idx="36">
                  <c:v>29857.620680411201</c:v>
                </c:pt>
                <c:pt idx="37">
                  <c:v>28519.058576636398</c:v>
                </c:pt>
                <c:pt idx="38">
                  <c:v>27702.287426422299</c:v>
                </c:pt>
                <c:pt idx="39">
                  <c:v>28955.410441917498</c:v>
                </c:pt>
                <c:pt idx="40">
                  <c:v>28502.923675739101</c:v>
                </c:pt>
                <c:pt idx="41">
                  <c:v>29429.655179177898</c:v>
                </c:pt>
                <c:pt idx="42">
                  <c:v>29986.6789742521</c:v>
                </c:pt>
                <c:pt idx="43">
                  <c:v>28691.575619351599</c:v>
                </c:pt>
                <c:pt idx="44">
                  <c:v>30898.6015279231</c:v>
                </c:pt>
                <c:pt idx="45">
                  <c:v>30175.2535337708</c:v>
                </c:pt>
                <c:pt idx="46">
                  <c:v>30614.0400438252</c:v>
                </c:pt>
                <c:pt idx="47">
                  <c:v>31534.406349114699</c:v>
                </c:pt>
                <c:pt idx="48">
                  <c:v>30657.3140872525</c:v>
                </c:pt>
                <c:pt idx="49">
                  <c:v>31369.246776241602</c:v>
                </c:pt>
                <c:pt idx="50">
                  <c:v>31529.1446664086</c:v>
                </c:pt>
                <c:pt idx="51">
                  <c:v>31456.3631694018</c:v>
                </c:pt>
                <c:pt idx="52">
                  <c:v>31481.447353231</c:v>
                </c:pt>
                <c:pt idx="53">
                  <c:v>32836.459918376597</c:v>
                </c:pt>
                <c:pt idx="54">
                  <c:v>32264.068086371899</c:v>
                </c:pt>
                <c:pt idx="55">
                  <c:v>32205.538480327599</c:v>
                </c:pt>
                <c:pt idx="56">
                  <c:v>32300.2247456923</c:v>
                </c:pt>
                <c:pt idx="57">
                  <c:v>32386.501412326401</c:v>
                </c:pt>
                <c:pt idx="58">
                  <c:v>33867.589657985198</c:v>
                </c:pt>
                <c:pt idx="59">
                  <c:v>33768.388687960898</c:v>
                </c:pt>
                <c:pt idx="60">
                  <c:v>33360.461383825503</c:v>
                </c:pt>
                <c:pt idx="61">
                  <c:v>34512.307987307002</c:v>
                </c:pt>
                <c:pt idx="62">
                  <c:v>35604.882317533302</c:v>
                </c:pt>
                <c:pt idx="63">
                  <c:v>34591.098954723799</c:v>
                </c:pt>
                <c:pt idx="64">
                  <c:v>34368.146897181701</c:v>
                </c:pt>
                <c:pt idx="65">
                  <c:v>34613.1216234073</c:v>
                </c:pt>
                <c:pt idx="66">
                  <c:v>34794.387383243302</c:v>
                </c:pt>
                <c:pt idx="67">
                  <c:v>35425.3521395024</c:v>
                </c:pt>
                <c:pt idx="68">
                  <c:v>36126.645266133797</c:v>
                </c:pt>
                <c:pt idx="69">
                  <c:v>35579.554259363496</c:v>
                </c:pt>
                <c:pt idx="70">
                  <c:v>35082.5529804869</c:v>
                </c:pt>
                <c:pt idx="71">
                  <c:v>35665.7219069727</c:v>
                </c:pt>
                <c:pt idx="72">
                  <c:v>36406.883552548497</c:v>
                </c:pt>
                <c:pt idx="73">
                  <c:v>35885.317690799398</c:v>
                </c:pt>
                <c:pt idx="74">
                  <c:v>35094.740484861599</c:v>
                </c:pt>
                <c:pt idx="75">
                  <c:v>36265.906339391397</c:v>
                </c:pt>
                <c:pt idx="76">
                  <c:v>37798.177916909597</c:v>
                </c:pt>
                <c:pt idx="77">
                  <c:v>36553.637968474497</c:v>
                </c:pt>
                <c:pt idx="78">
                  <c:v>36981.397049819403</c:v>
                </c:pt>
                <c:pt idx="79">
                  <c:v>38229.977952699999</c:v>
                </c:pt>
              </c:numCache>
            </c:numRef>
          </c:val>
          <c:smooth val="0"/>
          <c:extLst>
            <c:ext xmlns:c16="http://schemas.microsoft.com/office/drawing/2014/chart" uri="{C3380CC4-5D6E-409C-BE32-E72D297353CC}">
              <c16:uniqueId val="{00000000-EF02-48A2-A806-837B807695B1}"/>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datos!$J$101:$J$180</c:f>
              <c:numCache>
                <c:formatCode>#,##0.0</c:formatCode>
                <c:ptCount val="80"/>
                <c:pt idx="0">
                  <c:v>26986.588485828601</c:v>
                </c:pt>
                <c:pt idx="1">
                  <c:v>27076.734801964001</c:v>
                </c:pt>
                <c:pt idx="2">
                  <c:v>27154.091653754302</c:v>
                </c:pt>
                <c:pt idx="3">
                  <c:v>27279.372606283599</c:v>
                </c:pt>
                <c:pt idx="4">
                  <c:v>27457.339207645298</c:v>
                </c:pt>
                <c:pt idx="5">
                  <c:v>27672.441458775698</c:v>
                </c:pt>
                <c:pt idx="6">
                  <c:v>27861.438497719799</c:v>
                </c:pt>
                <c:pt idx="7">
                  <c:v>27946.950165679998</c:v>
                </c:pt>
                <c:pt idx="8">
                  <c:v>27930.039341072799</c:v>
                </c:pt>
                <c:pt idx="9">
                  <c:v>27841.013725169301</c:v>
                </c:pt>
                <c:pt idx="10">
                  <c:v>27733.619794893901</c:v>
                </c:pt>
                <c:pt idx="11">
                  <c:v>27737.476887558401</c:v>
                </c:pt>
                <c:pt idx="12">
                  <c:v>27890.631689850001</c:v>
                </c:pt>
                <c:pt idx="13">
                  <c:v>28202.822850616401</c:v>
                </c:pt>
                <c:pt idx="14">
                  <c:v>28636.9154544716</c:v>
                </c:pt>
                <c:pt idx="15">
                  <c:v>29059.890089934699</c:v>
                </c:pt>
                <c:pt idx="16">
                  <c:v>29425.2149332956</c:v>
                </c:pt>
                <c:pt idx="17">
                  <c:v>29698.603444085598</c:v>
                </c:pt>
                <c:pt idx="18">
                  <c:v>29883.133500401698</c:v>
                </c:pt>
                <c:pt idx="19">
                  <c:v>30024.8815335625</c:v>
                </c:pt>
                <c:pt idx="20">
                  <c:v>30148.369652023499</c:v>
                </c:pt>
                <c:pt idx="21">
                  <c:v>30222.067507642601</c:v>
                </c:pt>
                <c:pt idx="22">
                  <c:v>30265.0751111758</c:v>
                </c:pt>
                <c:pt idx="23">
                  <c:v>30262.429542988099</c:v>
                </c:pt>
                <c:pt idx="24">
                  <c:v>30187.531223307698</c:v>
                </c:pt>
                <c:pt idx="25">
                  <c:v>30072.980292847398</c:v>
                </c:pt>
                <c:pt idx="26">
                  <c:v>29930.979055876</c:v>
                </c:pt>
                <c:pt idx="27">
                  <c:v>29791.466023715398</c:v>
                </c:pt>
                <c:pt idx="28">
                  <c:v>29673.741950845899</c:v>
                </c:pt>
                <c:pt idx="29">
                  <c:v>29577.766239910299</c:v>
                </c:pt>
                <c:pt idx="30">
                  <c:v>29516.782952510399</c:v>
                </c:pt>
                <c:pt idx="31">
                  <c:v>29464.432776994799</c:v>
                </c:pt>
                <c:pt idx="32">
                  <c:v>29400.874811858099</c:v>
                </c:pt>
                <c:pt idx="33">
                  <c:v>29299.6549902273</c:v>
                </c:pt>
                <c:pt idx="34">
                  <c:v>29164.637968121799</c:v>
                </c:pt>
                <c:pt idx="35">
                  <c:v>28990.299640547</c:v>
                </c:pt>
                <c:pt idx="36">
                  <c:v>28828.8769336941</c:v>
                </c:pt>
                <c:pt idx="37">
                  <c:v>28722.302005249399</c:v>
                </c:pt>
                <c:pt idx="38">
                  <c:v>28695.123539653701</c:v>
                </c:pt>
                <c:pt idx="39">
                  <c:v>28793.8513362862</c:v>
                </c:pt>
                <c:pt idx="40">
                  <c:v>29017.112767852501</c:v>
                </c:pt>
                <c:pt idx="41">
                  <c:v>29313.556385284799</c:v>
                </c:pt>
                <c:pt idx="42">
                  <c:v>29658.965770961098</c:v>
                </c:pt>
                <c:pt idx="43">
                  <c:v>30008.780497669199</c:v>
                </c:pt>
                <c:pt idx="44">
                  <c:v>30313.475041744299</c:v>
                </c:pt>
                <c:pt idx="45">
                  <c:v>30574.028399000701</c:v>
                </c:pt>
                <c:pt idx="46">
                  <c:v>30797.285666871401</c:v>
                </c:pt>
                <c:pt idx="47">
                  <c:v>30968.584827959301</c:v>
                </c:pt>
                <c:pt idx="48">
                  <c:v>31126.143656706601</c:v>
                </c:pt>
                <c:pt idx="49">
                  <c:v>31291.0145834055</c:v>
                </c:pt>
                <c:pt idx="50">
                  <c:v>31477.022789338502</c:v>
                </c:pt>
                <c:pt idx="51">
                  <c:v>31686.1732689811</c:v>
                </c:pt>
                <c:pt idx="52">
                  <c:v>31864.785477616999</c:v>
                </c:pt>
                <c:pt idx="53">
                  <c:v>32026.321742367702</c:v>
                </c:pt>
                <c:pt idx="54">
                  <c:v>32178.291421919599</c:v>
                </c:pt>
                <c:pt idx="55">
                  <c:v>32334.2171969554</c:v>
                </c:pt>
                <c:pt idx="56">
                  <c:v>32529.245821081699</c:v>
                </c:pt>
                <c:pt idx="57">
                  <c:v>32815.3507669951</c:v>
                </c:pt>
                <c:pt idx="58">
                  <c:v>33208.812383616103</c:v>
                </c:pt>
                <c:pt idx="59">
                  <c:v>33695.410398282896</c:v>
                </c:pt>
                <c:pt idx="60">
                  <c:v>34189.850414180401</c:v>
                </c:pt>
                <c:pt idx="61">
                  <c:v>34569.712519399502</c:v>
                </c:pt>
                <c:pt idx="62">
                  <c:v>34812.453892395803</c:v>
                </c:pt>
                <c:pt idx="63">
                  <c:v>34933.223654779496</c:v>
                </c:pt>
                <c:pt idx="64">
                  <c:v>34988.984476178099</c:v>
                </c:pt>
                <c:pt idx="65">
                  <c:v>35019.100396155001</c:v>
                </c:pt>
                <c:pt idx="66">
                  <c:v>35051.837876336802</c:v>
                </c:pt>
                <c:pt idx="67">
                  <c:v>35123.642994393202</c:v>
                </c:pt>
                <c:pt idx="68">
                  <c:v>35245.220904504</c:v>
                </c:pt>
                <c:pt idx="69">
                  <c:v>35353.538922081098</c:v>
                </c:pt>
                <c:pt idx="70">
                  <c:v>35402.838450323798</c:v>
                </c:pt>
                <c:pt idx="71">
                  <c:v>35434.951739618002</c:v>
                </c:pt>
                <c:pt idx="72">
                  <c:v>35482.468508395803</c:v>
                </c:pt>
                <c:pt idx="73">
                  <c:v>35584.034138741699</c:v>
                </c:pt>
                <c:pt idx="74">
                  <c:v>35760.695529559598</c:v>
                </c:pt>
                <c:pt idx="75">
                  <c:v>36028.988765207199</c:v>
                </c:pt>
                <c:pt idx="76">
                  <c:v>36389.187531058997</c:v>
                </c:pt>
                <c:pt idx="77">
                  <c:v>36808.937923830999</c:v>
                </c:pt>
                <c:pt idx="78">
                  <c:v>37245.050603181298</c:v>
                </c:pt>
                <c:pt idx="79">
                  <c:v>37646.432475670998</c:v>
                </c:pt>
              </c:numCache>
            </c:numRef>
          </c:val>
          <c:smooth val="0"/>
          <c:extLst>
            <c:ext xmlns:c16="http://schemas.microsoft.com/office/drawing/2014/chart" uri="{C3380CC4-5D6E-409C-BE32-E72D297353CC}">
              <c16:uniqueId val="{00000001-EF02-48A2-A806-837B807695B1}"/>
            </c:ext>
          </c:extLst>
        </c:ser>
        <c:dLbls>
          <c:showLegendKey val="0"/>
          <c:showVal val="0"/>
          <c:showCatName val="0"/>
          <c:showSerName val="0"/>
          <c:showPercent val="0"/>
          <c:showBubbleSize val="0"/>
        </c:dLbls>
        <c:smooth val="0"/>
        <c:axId val="628225312"/>
        <c:axId val="628228840"/>
      </c:lineChart>
      <c:catAx>
        <c:axId val="628225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28840"/>
        <c:crosses val="autoZero"/>
        <c:auto val="1"/>
        <c:lblAlgn val="ctr"/>
        <c:lblOffset val="0"/>
        <c:tickLblSkip val="1"/>
        <c:tickMarkSkip val="1"/>
        <c:noMultiLvlLbl val="1"/>
      </c:catAx>
      <c:valAx>
        <c:axId val="628228840"/>
        <c:scaling>
          <c:orientation val="minMax"/>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5312"/>
        <c:crosses val="max"/>
        <c:crossBetween val="between"/>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datos!$K$101:$K$180</c:f>
              <c:numCache>
                <c:formatCode>#,##0.0</c:formatCode>
                <c:ptCount val="80"/>
                <c:pt idx="0">
                  <c:v>24622.883892882899</c:v>
                </c:pt>
                <c:pt idx="1">
                  <c:v>25566.693817047901</c:v>
                </c:pt>
                <c:pt idx="2">
                  <c:v>26151.7330621869</c:v>
                </c:pt>
                <c:pt idx="3">
                  <c:v>25330.154904492701</c:v>
                </c:pt>
                <c:pt idx="4">
                  <c:v>26386.773665688801</c:v>
                </c:pt>
                <c:pt idx="5">
                  <c:v>26567.8896468852</c:v>
                </c:pt>
                <c:pt idx="6">
                  <c:v>26244.296376912702</c:v>
                </c:pt>
                <c:pt idx="7">
                  <c:v>26896.8430234839</c:v>
                </c:pt>
                <c:pt idx="8">
                  <c:v>26757.9876274907</c:v>
                </c:pt>
                <c:pt idx="9">
                  <c:v>26461.8298834704</c:v>
                </c:pt>
                <c:pt idx="10">
                  <c:v>26678.844338299001</c:v>
                </c:pt>
                <c:pt idx="11">
                  <c:v>25845.224969242601</c:v>
                </c:pt>
                <c:pt idx="12">
                  <c:v>25988.013027375</c:v>
                </c:pt>
                <c:pt idx="13">
                  <c:v>26989.0409321396</c:v>
                </c:pt>
                <c:pt idx="14">
                  <c:v>27218.5910897578</c:v>
                </c:pt>
                <c:pt idx="15">
                  <c:v>27535.7654864664</c:v>
                </c:pt>
                <c:pt idx="16">
                  <c:v>28694.621031901599</c:v>
                </c:pt>
                <c:pt idx="17">
                  <c:v>27658.9189423223</c:v>
                </c:pt>
                <c:pt idx="18">
                  <c:v>28440.123561220698</c:v>
                </c:pt>
                <c:pt idx="19">
                  <c:v>28605.825595280301</c:v>
                </c:pt>
                <c:pt idx="20">
                  <c:v>28245.442073510101</c:v>
                </c:pt>
                <c:pt idx="21">
                  <c:v>29696.572210506802</c:v>
                </c:pt>
                <c:pt idx="22">
                  <c:v>28336.1632477028</c:v>
                </c:pt>
                <c:pt idx="23">
                  <c:v>28867.578304255399</c:v>
                </c:pt>
                <c:pt idx="24">
                  <c:v>28753.127193303499</c:v>
                </c:pt>
                <c:pt idx="25">
                  <c:v>27980.640868167098</c:v>
                </c:pt>
                <c:pt idx="26">
                  <c:v>28280.0313574756</c:v>
                </c:pt>
                <c:pt idx="27">
                  <c:v>29109.837083452101</c:v>
                </c:pt>
                <c:pt idx="28">
                  <c:v>27761.7490072277</c:v>
                </c:pt>
                <c:pt idx="29">
                  <c:v>27989.902802770499</c:v>
                </c:pt>
                <c:pt idx="30">
                  <c:v>29694.7042332155</c:v>
                </c:pt>
                <c:pt idx="31">
                  <c:v>28006.5883865742</c:v>
                </c:pt>
                <c:pt idx="32">
                  <c:v>27852.1837946261</c:v>
                </c:pt>
                <c:pt idx="33">
                  <c:v>29624.878066098699</c:v>
                </c:pt>
                <c:pt idx="34">
                  <c:v>27695.097953503599</c:v>
                </c:pt>
                <c:pt idx="35">
                  <c:v>27196.785600292202</c:v>
                </c:pt>
                <c:pt idx="36">
                  <c:v>28357.371486260501</c:v>
                </c:pt>
                <c:pt idx="37">
                  <c:v>27017.779651214601</c:v>
                </c:pt>
                <c:pt idx="38">
                  <c:v>26158.554390292298</c:v>
                </c:pt>
                <c:pt idx="39">
                  <c:v>27480.671540457901</c:v>
                </c:pt>
                <c:pt idx="40">
                  <c:v>27098.865084171699</c:v>
                </c:pt>
                <c:pt idx="41">
                  <c:v>27845.358133389502</c:v>
                </c:pt>
                <c:pt idx="42">
                  <c:v>28367.506909929201</c:v>
                </c:pt>
                <c:pt idx="43">
                  <c:v>27025.649687801299</c:v>
                </c:pt>
                <c:pt idx="44">
                  <c:v>29029.4461042332</c:v>
                </c:pt>
                <c:pt idx="45">
                  <c:v>28393.474652659101</c:v>
                </c:pt>
                <c:pt idx="46">
                  <c:v>28839.069843941401</c:v>
                </c:pt>
                <c:pt idx="47">
                  <c:v>29910.6274577925</c:v>
                </c:pt>
                <c:pt idx="48">
                  <c:v>29121.392404809601</c:v>
                </c:pt>
                <c:pt idx="49">
                  <c:v>29629.990832949501</c:v>
                </c:pt>
                <c:pt idx="50">
                  <c:v>29848.5640449645</c:v>
                </c:pt>
                <c:pt idx="51">
                  <c:v>29681.216366247401</c:v>
                </c:pt>
                <c:pt idx="52">
                  <c:v>29757.501894028301</c:v>
                </c:pt>
                <c:pt idx="53">
                  <c:v>31094.797079700402</c:v>
                </c:pt>
                <c:pt idx="54">
                  <c:v>30519.221510707601</c:v>
                </c:pt>
                <c:pt idx="55">
                  <c:v>30228.751651733099</c:v>
                </c:pt>
                <c:pt idx="56">
                  <c:v>30450.363561742499</c:v>
                </c:pt>
                <c:pt idx="57">
                  <c:v>30522.186446772401</c:v>
                </c:pt>
                <c:pt idx="58">
                  <c:v>31977.500101654299</c:v>
                </c:pt>
                <c:pt idx="59">
                  <c:v>31750.434046941002</c:v>
                </c:pt>
                <c:pt idx="60">
                  <c:v>31379.561325168699</c:v>
                </c:pt>
                <c:pt idx="61">
                  <c:v>32636.4669962318</c:v>
                </c:pt>
                <c:pt idx="62">
                  <c:v>33644.052408696203</c:v>
                </c:pt>
                <c:pt idx="63">
                  <c:v>32642.731301541</c:v>
                </c:pt>
                <c:pt idx="64">
                  <c:v>32413.199552558799</c:v>
                </c:pt>
                <c:pt idx="65">
                  <c:v>32745.146916023299</c:v>
                </c:pt>
                <c:pt idx="66">
                  <c:v>32962.326124368097</c:v>
                </c:pt>
                <c:pt idx="67">
                  <c:v>33525.356223658302</c:v>
                </c:pt>
                <c:pt idx="68">
                  <c:v>34351.700166965398</c:v>
                </c:pt>
                <c:pt idx="69">
                  <c:v>33780.663604199297</c:v>
                </c:pt>
                <c:pt idx="70">
                  <c:v>33306.766634260799</c:v>
                </c:pt>
                <c:pt idx="71">
                  <c:v>33703.5620123439</c:v>
                </c:pt>
                <c:pt idx="72">
                  <c:v>34520.603166897803</c:v>
                </c:pt>
                <c:pt idx="73">
                  <c:v>33930.452506986701</c:v>
                </c:pt>
                <c:pt idx="74">
                  <c:v>33136.379472566798</c:v>
                </c:pt>
                <c:pt idx="75">
                  <c:v>34332.443559250503</c:v>
                </c:pt>
                <c:pt idx="76">
                  <c:v>35740.4142709855</c:v>
                </c:pt>
                <c:pt idx="77">
                  <c:v>34581.006975429897</c:v>
                </c:pt>
                <c:pt idx="78">
                  <c:v>34753.287772075098</c:v>
                </c:pt>
                <c:pt idx="79">
                  <c:v>35826.0060169098</c:v>
                </c:pt>
              </c:numCache>
            </c:numRef>
          </c:val>
          <c:smooth val="0"/>
          <c:extLst>
            <c:ext xmlns:c16="http://schemas.microsoft.com/office/drawing/2014/chart" uri="{C3380CC4-5D6E-409C-BE32-E72D297353CC}">
              <c16:uniqueId val="{00000000-8EB2-4084-BCB7-24EDC8D842D0}"/>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datos!$L$101:$L$180</c:f>
              <c:numCache>
                <c:formatCode>#,##0.0</c:formatCode>
                <c:ptCount val="80"/>
                <c:pt idx="0">
                  <c:v>25720.581179828001</c:v>
                </c:pt>
                <c:pt idx="1">
                  <c:v>25798.628586858202</c:v>
                </c:pt>
                <c:pt idx="2">
                  <c:v>25854.573618509901</c:v>
                </c:pt>
                <c:pt idx="3">
                  <c:v>25962.430572900801</c:v>
                </c:pt>
                <c:pt idx="4">
                  <c:v>26135.723187341799</c:v>
                </c:pt>
                <c:pt idx="5">
                  <c:v>26357.197114991599</c:v>
                </c:pt>
                <c:pt idx="6">
                  <c:v>26554.259364098602</c:v>
                </c:pt>
                <c:pt idx="7">
                  <c:v>26636.9977473896</c:v>
                </c:pt>
                <c:pt idx="8">
                  <c:v>26600.850733867701</c:v>
                </c:pt>
                <c:pt idx="9">
                  <c:v>26481.907416116901</c:v>
                </c:pt>
                <c:pt idx="10">
                  <c:v>26343.972251407598</c:v>
                </c:pt>
                <c:pt idx="11">
                  <c:v>26324.044374327401</c:v>
                </c:pt>
                <c:pt idx="12">
                  <c:v>26463.2055419643</c:v>
                </c:pt>
                <c:pt idx="13">
                  <c:v>26763.590605367401</c:v>
                </c:pt>
                <c:pt idx="14">
                  <c:v>27183.910607491998</c:v>
                </c:pt>
                <c:pt idx="15">
                  <c:v>27594.687681286399</c:v>
                </c:pt>
                <c:pt idx="16">
                  <c:v>27949.143209098998</c:v>
                </c:pt>
                <c:pt idx="17">
                  <c:v>28218.703295842999</c:v>
                </c:pt>
                <c:pt idx="18">
                  <c:v>28409.985580639601</c:v>
                </c:pt>
                <c:pt idx="19">
                  <c:v>28566.5984695232</c:v>
                </c:pt>
                <c:pt idx="20">
                  <c:v>28704.658373442999</c:v>
                </c:pt>
                <c:pt idx="21">
                  <c:v>28787.547668314201</c:v>
                </c:pt>
                <c:pt idx="22">
                  <c:v>28832.1287479071</c:v>
                </c:pt>
                <c:pt idx="23">
                  <c:v>28829.180755481699</c:v>
                </c:pt>
                <c:pt idx="24">
                  <c:v>28759.152383457698</c:v>
                </c:pt>
                <c:pt idx="25">
                  <c:v>28658.954557348799</c:v>
                </c:pt>
                <c:pt idx="26">
                  <c:v>28535.933466183698</c:v>
                </c:pt>
                <c:pt idx="27">
                  <c:v>28404.130792388201</c:v>
                </c:pt>
                <c:pt idx="28">
                  <c:v>28279.711312327301</c:v>
                </c:pt>
                <c:pt idx="29">
                  <c:v>28163.8222196606</c:v>
                </c:pt>
                <c:pt idx="30">
                  <c:v>28076.5964278057</c:v>
                </c:pt>
                <c:pt idx="31">
                  <c:v>28001.819337160701</c:v>
                </c:pt>
                <c:pt idx="32">
                  <c:v>27922.896719324101</c:v>
                </c:pt>
                <c:pt idx="33">
                  <c:v>27810.1389156894</c:v>
                </c:pt>
                <c:pt idx="34">
                  <c:v>27663.487379680599</c:v>
                </c:pt>
                <c:pt idx="35">
                  <c:v>27480.0455669234</c:v>
                </c:pt>
                <c:pt idx="36">
                  <c:v>27313.766130381999</c:v>
                </c:pt>
                <c:pt idx="37">
                  <c:v>27208.6212089984</c:v>
                </c:pt>
                <c:pt idx="38">
                  <c:v>27185.9481666016</c:v>
                </c:pt>
                <c:pt idx="39">
                  <c:v>27285.942131327902</c:v>
                </c:pt>
                <c:pt idx="40">
                  <c:v>27498.146115965199</c:v>
                </c:pt>
                <c:pt idx="41">
                  <c:v>27758.716217723399</c:v>
                </c:pt>
                <c:pt idx="42">
                  <c:v>28049.265861190699</c:v>
                </c:pt>
                <c:pt idx="43">
                  <c:v>28340.870783502301</c:v>
                </c:pt>
                <c:pt idx="44">
                  <c:v>28600.616711223502</c:v>
                </c:pt>
                <c:pt idx="45">
                  <c:v>28842.135032521001</c:v>
                </c:pt>
                <c:pt idx="46">
                  <c:v>29067.424721967898</c:v>
                </c:pt>
                <c:pt idx="47">
                  <c:v>29249.413412825401</c:v>
                </c:pt>
                <c:pt idx="48">
                  <c:v>29414.690733043</c:v>
                </c:pt>
                <c:pt idx="49">
                  <c:v>29582.9579911654</c:v>
                </c:pt>
                <c:pt idx="50">
                  <c:v>29765.113507702699</c:v>
                </c:pt>
                <c:pt idx="51">
                  <c:v>29963.0854053814</c:v>
                </c:pt>
                <c:pt idx="52">
                  <c:v>30125.198850078501</c:v>
                </c:pt>
                <c:pt idx="53">
                  <c:v>30265.675792582599</c:v>
                </c:pt>
                <c:pt idx="54">
                  <c:v>30394.3191077015</c:v>
                </c:pt>
                <c:pt idx="55">
                  <c:v>30522.440220259701</c:v>
                </c:pt>
                <c:pt idx="56">
                  <c:v>30691.153078374999</c:v>
                </c:pt>
                <c:pt idx="57">
                  <c:v>30955.167369399202</c:v>
                </c:pt>
                <c:pt idx="58">
                  <c:v>31330.455758546701</c:v>
                </c:pt>
                <c:pt idx="59">
                  <c:v>31801.193047831199</c:v>
                </c:pt>
                <c:pt idx="60">
                  <c:v>32278.484393385399</c:v>
                </c:pt>
                <c:pt idx="61">
                  <c:v>32643.5471494218</c:v>
                </c:pt>
                <c:pt idx="62">
                  <c:v>32876.452086450503</c:v>
                </c:pt>
                <c:pt idx="63">
                  <c:v>32998.482989798998</c:v>
                </c:pt>
                <c:pt idx="64">
                  <c:v>33067.858611335803</c:v>
                </c:pt>
                <c:pt idx="65">
                  <c:v>33125.872312084903</c:v>
                </c:pt>
                <c:pt idx="66">
                  <c:v>33192.6853114103</c:v>
                </c:pt>
                <c:pt idx="67">
                  <c:v>33293.262951195298</c:v>
                </c:pt>
                <c:pt idx="68">
                  <c:v>33430.306870691697</c:v>
                </c:pt>
                <c:pt idx="69">
                  <c:v>33532.8204163958</c:v>
                </c:pt>
                <c:pt idx="70">
                  <c:v>33561.002726955303</c:v>
                </c:pt>
                <c:pt idx="71">
                  <c:v>33561.476615170002</c:v>
                </c:pt>
                <c:pt idx="72">
                  <c:v>33578.318252183701</c:v>
                </c:pt>
                <c:pt idx="73">
                  <c:v>33653.500403193801</c:v>
                </c:pt>
                <c:pt idx="74">
                  <c:v>33805.362188482402</c:v>
                </c:pt>
                <c:pt idx="75">
                  <c:v>34043.504770870502</c:v>
                </c:pt>
                <c:pt idx="76">
                  <c:v>34358.440839631498</c:v>
                </c:pt>
                <c:pt idx="77">
                  <c:v>34721.294062766297</c:v>
                </c:pt>
                <c:pt idx="78">
                  <c:v>35099.983975935698</c:v>
                </c:pt>
                <c:pt idx="79">
                  <c:v>35459.091375265198</c:v>
                </c:pt>
              </c:numCache>
            </c:numRef>
          </c:val>
          <c:smooth val="0"/>
          <c:extLst>
            <c:ext xmlns:c16="http://schemas.microsoft.com/office/drawing/2014/chart" uri="{C3380CC4-5D6E-409C-BE32-E72D297353CC}">
              <c16:uniqueId val="{00000001-8EB2-4084-BCB7-24EDC8D842D0}"/>
            </c:ext>
          </c:extLst>
        </c:ser>
        <c:dLbls>
          <c:showLegendKey val="0"/>
          <c:showVal val="0"/>
          <c:showCatName val="0"/>
          <c:showSerName val="0"/>
          <c:showPercent val="0"/>
          <c:showBubbleSize val="0"/>
        </c:dLbls>
        <c:smooth val="0"/>
        <c:axId val="628227272"/>
        <c:axId val="628230016"/>
      </c:lineChart>
      <c:catAx>
        <c:axId val="6282272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30016"/>
        <c:crosses val="autoZero"/>
        <c:auto val="1"/>
        <c:lblAlgn val="ctr"/>
        <c:lblOffset val="0"/>
        <c:tickLblSkip val="1"/>
        <c:tickMarkSkip val="1"/>
        <c:noMultiLvlLbl val="1"/>
      </c:catAx>
      <c:valAx>
        <c:axId val="628230016"/>
        <c:scaling>
          <c:orientation val="minMax"/>
          <c:max val="37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7272"/>
        <c:crosses val="max"/>
        <c:crossBetween val="between"/>
        <c:majorUnit val="2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datos!$M$101:$M$180</c:f>
              <c:numCache>
                <c:formatCode>#,##0.0</c:formatCode>
                <c:ptCount val="80"/>
                <c:pt idx="0">
                  <c:v>7532.7192800741404</c:v>
                </c:pt>
                <c:pt idx="1">
                  <c:v>7668.4112929017201</c:v>
                </c:pt>
                <c:pt idx="2">
                  <c:v>7910.07195576294</c:v>
                </c:pt>
                <c:pt idx="3">
                  <c:v>7917.5414836855898</c:v>
                </c:pt>
                <c:pt idx="4">
                  <c:v>8208.8756963451706</c:v>
                </c:pt>
                <c:pt idx="5">
                  <c:v>8467.4936656032405</c:v>
                </c:pt>
                <c:pt idx="6">
                  <c:v>8301.6517070817699</c:v>
                </c:pt>
                <c:pt idx="7">
                  <c:v>8490.9486907079008</c:v>
                </c:pt>
                <c:pt idx="8">
                  <c:v>8559.1487026126106</c:v>
                </c:pt>
                <c:pt idx="9">
                  <c:v>8175.5727565589495</c:v>
                </c:pt>
                <c:pt idx="10">
                  <c:v>8394.7804890132193</c:v>
                </c:pt>
                <c:pt idx="11">
                  <c:v>7989.0248585674999</c:v>
                </c:pt>
                <c:pt idx="12">
                  <c:v>8029.7384641619201</c:v>
                </c:pt>
                <c:pt idx="13">
                  <c:v>8662.6624339034606</c:v>
                </c:pt>
                <c:pt idx="14">
                  <c:v>8861.1495195166608</c:v>
                </c:pt>
                <c:pt idx="15">
                  <c:v>8718.0963761515195</c:v>
                </c:pt>
                <c:pt idx="16">
                  <c:v>9300.78832194805</c:v>
                </c:pt>
                <c:pt idx="17">
                  <c:v>8945.2165611476994</c:v>
                </c:pt>
                <c:pt idx="18">
                  <c:v>9377.7772855018593</c:v>
                </c:pt>
                <c:pt idx="19">
                  <c:v>9664.3562664324709</c:v>
                </c:pt>
                <c:pt idx="20">
                  <c:v>9151.4760276089601</c:v>
                </c:pt>
                <c:pt idx="21">
                  <c:v>9787.4720875017701</c:v>
                </c:pt>
                <c:pt idx="22">
                  <c:v>9451.0737469350206</c:v>
                </c:pt>
                <c:pt idx="23">
                  <c:v>9251.9599182166094</c:v>
                </c:pt>
                <c:pt idx="24">
                  <c:v>9676.2396010041903</c:v>
                </c:pt>
                <c:pt idx="25">
                  <c:v>8927.7195058938596</c:v>
                </c:pt>
                <c:pt idx="26">
                  <c:v>9622.9512244834496</c:v>
                </c:pt>
                <c:pt idx="27">
                  <c:v>9983.1179858899304</c:v>
                </c:pt>
                <c:pt idx="28">
                  <c:v>9571.0005808126098</c:v>
                </c:pt>
                <c:pt idx="29">
                  <c:v>9715.4841070052807</c:v>
                </c:pt>
                <c:pt idx="30">
                  <c:v>9860.7878135719293</c:v>
                </c:pt>
                <c:pt idx="31">
                  <c:v>9580.7193193662406</c:v>
                </c:pt>
                <c:pt idx="32">
                  <c:v>9405.8484154691705</c:v>
                </c:pt>
                <c:pt idx="33">
                  <c:v>9607.6302050907198</c:v>
                </c:pt>
                <c:pt idx="34">
                  <c:v>9199.5795504752696</c:v>
                </c:pt>
                <c:pt idx="35">
                  <c:v>9378.4844214557706</c:v>
                </c:pt>
                <c:pt idx="36">
                  <c:v>10011.8546637164</c:v>
                </c:pt>
                <c:pt idx="37">
                  <c:v>9302.4001866184299</c:v>
                </c:pt>
                <c:pt idx="38">
                  <c:v>8424.1094828068708</c:v>
                </c:pt>
                <c:pt idx="39">
                  <c:v>9334.3187939588806</c:v>
                </c:pt>
                <c:pt idx="40">
                  <c:v>9224.6916988979592</c:v>
                </c:pt>
                <c:pt idx="41">
                  <c:v>9179.8618113990706</c:v>
                </c:pt>
                <c:pt idx="42">
                  <c:v>9207.8702766760907</c:v>
                </c:pt>
                <c:pt idx="43">
                  <c:v>9156.7413011860899</c:v>
                </c:pt>
                <c:pt idx="44">
                  <c:v>9748.2188032525792</c:v>
                </c:pt>
                <c:pt idx="45">
                  <c:v>9457.5881088322894</c:v>
                </c:pt>
                <c:pt idx="46">
                  <c:v>9957.8624588653092</c:v>
                </c:pt>
                <c:pt idx="47">
                  <c:v>10253.801426800301</c:v>
                </c:pt>
                <c:pt idx="48">
                  <c:v>10199.683638345799</c:v>
                </c:pt>
                <c:pt idx="49">
                  <c:v>10034.994949403401</c:v>
                </c:pt>
                <c:pt idx="50">
                  <c:v>10036.1281139643</c:v>
                </c:pt>
                <c:pt idx="51">
                  <c:v>10018.7864647184</c:v>
                </c:pt>
                <c:pt idx="52">
                  <c:v>10342.311032785101</c:v>
                </c:pt>
                <c:pt idx="53">
                  <c:v>10792.072755481</c:v>
                </c:pt>
                <c:pt idx="54">
                  <c:v>10627.6187156258</c:v>
                </c:pt>
                <c:pt idx="55">
                  <c:v>10591.1416325919</c:v>
                </c:pt>
                <c:pt idx="56">
                  <c:v>10677.0625732718</c:v>
                </c:pt>
                <c:pt idx="57">
                  <c:v>10791.300375397999</c:v>
                </c:pt>
                <c:pt idx="58">
                  <c:v>11307.7477437542</c:v>
                </c:pt>
                <c:pt idx="59">
                  <c:v>11178.024760386101</c:v>
                </c:pt>
                <c:pt idx="60">
                  <c:v>10963.5974494903</c:v>
                </c:pt>
                <c:pt idx="61">
                  <c:v>11830.8118367393</c:v>
                </c:pt>
                <c:pt idx="62">
                  <c:v>12138.499116762499</c:v>
                </c:pt>
                <c:pt idx="63">
                  <c:v>11789.0585151552</c:v>
                </c:pt>
                <c:pt idx="64">
                  <c:v>10908.432832700501</c:v>
                </c:pt>
                <c:pt idx="65">
                  <c:v>11751.1794014343</c:v>
                </c:pt>
                <c:pt idx="66">
                  <c:v>11830.622555808</c:v>
                </c:pt>
                <c:pt idx="67">
                  <c:v>11903.7498970263</c:v>
                </c:pt>
                <c:pt idx="68">
                  <c:v>12821.5255019865</c:v>
                </c:pt>
                <c:pt idx="69">
                  <c:v>12176.3159328738</c:v>
                </c:pt>
                <c:pt idx="70">
                  <c:v>11817.740888546899</c:v>
                </c:pt>
                <c:pt idx="71">
                  <c:v>12162.4726112275</c:v>
                </c:pt>
                <c:pt idx="72">
                  <c:v>11796.7735827956</c:v>
                </c:pt>
                <c:pt idx="73">
                  <c:v>12015.028037009801</c:v>
                </c:pt>
                <c:pt idx="74">
                  <c:v>12293.1246133896</c:v>
                </c:pt>
                <c:pt idx="75">
                  <c:v>12501.153581787001</c:v>
                </c:pt>
                <c:pt idx="76">
                  <c:v>12731.040277153899</c:v>
                </c:pt>
                <c:pt idx="77">
                  <c:v>12633.4651309447</c:v>
                </c:pt>
                <c:pt idx="78">
                  <c:v>13081.800886703501</c:v>
                </c:pt>
                <c:pt idx="79">
                  <c:v>13492.007642578399</c:v>
                </c:pt>
              </c:numCache>
            </c:numRef>
          </c:val>
          <c:smooth val="0"/>
          <c:extLst>
            <c:ext xmlns:c16="http://schemas.microsoft.com/office/drawing/2014/chart" uri="{C3380CC4-5D6E-409C-BE32-E72D297353CC}">
              <c16:uniqueId val="{00000000-CDFB-4565-979F-D7D7C8D94E03}"/>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datos!$N$101:$N$180</c:f>
              <c:numCache>
                <c:formatCode>#,##0.0</c:formatCode>
                <c:ptCount val="80"/>
                <c:pt idx="0">
                  <c:v>7656.9037067211802</c:v>
                </c:pt>
                <c:pt idx="1">
                  <c:v>7766.2947130207103</c:v>
                </c:pt>
                <c:pt idx="2">
                  <c:v>7881.1482785340004</c:v>
                </c:pt>
                <c:pt idx="3">
                  <c:v>8021.9396855184496</c:v>
                </c:pt>
                <c:pt idx="4">
                  <c:v>8176.2254808693297</c:v>
                </c:pt>
                <c:pt idx="5">
                  <c:v>8318.6661839243607</c:v>
                </c:pt>
                <c:pt idx="6">
                  <c:v>8410.11336104777</c:v>
                </c:pt>
                <c:pt idx="7">
                  <c:v>8426.4005139092005</c:v>
                </c:pt>
                <c:pt idx="8">
                  <c:v>8381.2893530079491</c:v>
                </c:pt>
                <c:pt idx="9">
                  <c:v>8316.1353183255505</c:v>
                </c:pt>
                <c:pt idx="10">
                  <c:v>8268.3960096057708</c:v>
                </c:pt>
                <c:pt idx="11">
                  <c:v>8285.5332552026903</c:v>
                </c:pt>
                <c:pt idx="12">
                  <c:v>8374.5390986000893</c:v>
                </c:pt>
                <c:pt idx="13">
                  <c:v>8518.3032775825104</c:v>
                </c:pt>
                <c:pt idx="14">
                  <c:v>8707.1182713587004</c:v>
                </c:pt>
                <c:pt idx="15">
                  <c:v>8896.2057976179804</c:v>
                </c:pt>
                <c:pt idx="16">
                  <c:v>9064.6985534991909</c:v>
                </c:pt>
                <c:pt idx="17">
                  <c:v>9213.6571656881006</c:v>
                </c:pt>
                <c:pt idx="18">
                  <c:v>9328.4121049347796</c:v>
                </c:pt>
                <c:pt idx="19">
                  <c:v>9414.7458702730692</c:v>
                </c:pt>
                <c:pt idx="20">
                  <c:v>9469.6569976483497</c:v>
                </c:pt>
                <c:pt idx="21">
                  <c:v>9487.6725315814601</c:v>
                </c:pt>
                <c:pt idx="22">
                  <c:v>9495.9163187068698</c:v>
                </c:pt>
                <c:pt idx="23">
                  <c:v>9517.9808456853407</c:v>
                </c:pt>
                <c:pt idx="24">
                  <c:v>9553.7794997994406</c:v>
                </c:pt>
                <c:pt idx="25">
                  <c:v>9614.2448734162499</c:v>
                </c:pt>
                <c:pt idx="26">
                  <c:v>9681.7611233556509</c:v>
                </c:pt>
                <c:pt idx="27">
                  <c:v>9730.9267904739609</c:v>
                </c:pt>
                <c:pt idx="28">
                  <c:v>9757.0938687276703</c:v>
                </c:pt>
                <c:pt idx="29">
                  <c:v>9737.9116340980399</c:v>
                </c:pt>
                <c:pt idx="30">
                  <c:v>9685.3164696354397</c:v>
                </c:pt>
                <c:pt idx="31">
                  <c:v>9612.5832705754401</c:v>
                </c:pt>
                <c:pt idx="32">
                  <c:v>9527.2477460294103</c:v>
                </c:pt>
                <c:pt idx="33">
                  <c:v>9446.0305878116706</c:v>
                </c:pt>
                <c:pt idx="34">
                  <c:v>9380.4774697151006</c:v>
                </c:pt>
                <c:pt idx="35">
                  <c:v>9334.7380468485499</c:v>
                </c:pt>
                <c:pt idx="36">
                  <c:v>9313.9103204248095</c:v>
                </c:pt>
                <c:pt idx="37">
                  <c:v>9302.6465618855509</c:v>
                </c:pt>
                <c:pt idx="38">
                  <c:v>9276.2227112881501</c:v>
                </c:pt>
                <c:pt idx="39">
                  <c:v>9245.9736368529702</c:v>
                </c:pt>
                <c:pt idx="40">
                  <c:v>9219.3555387542092</c:v>
                </c:pt>
                <c:pt idx="41">
                  <c:v>9207.7301742889504</c:v>
                </c:pt>
                <c:pt idx="42">
                  <c:v>9244.3689261434902</c:v>
                </c:pt>
                <c:pt idx="43">
                  <c:v>9347.0242520212996</c:v>
                </c:pt>
                <c:pt idx="44">
                  <c:v>9513.4781186701293</c:v>
                </c:pt>
                <c:pt idx="45">
                  <c:v>9714.2455034077702</c:v>
                </c:pt>
                <c:pt idx="46">
                  <c:v>9898.1203203147506</c:v>
                </c:pt>
                <c:pt idx="47">
                  <c:v>10020.801071551199</c:v>
                </c:pt>
                <c:pt idx="48">
                  <c:v>10082.036947098601</c:v>
                </c:pt>
                <c:pt idx="49">
                  <c:v>10113.176583967699</c:v>
                </c:pt>
                <c:pt idx="50">
                  <c:v>10152.462845624301</c:v>
                </c:pt>
                <c:pt idx="51">
                  <c:v>10224.51697628</c:v>
                </c:pt>
                <c:pt idx="52">
                  <c:v>10319.860284157799</c:v>
                </c:pt>
                <c:pt idx="53">
                  <c:v>10441.0379221111</c:v>
                </c:pt>
                <c:pt idx="54">
                  <c:v>10563.512760605399</c:v>
                </c:pt>
                <c:pt idx="55">
                  <c:v>10670.9769469199</c:v>
                </c:pt>
                <c:pt idx="56">
                  <c:v>10780.180817521499</c:v>
                </c:pt>
                <c:pt idx="57">
                  <c:v>10917.9880695267</c:v>
                </c:pt>
                <c:pt idx="58">
                  <c:v>11096.471369741001</c:v>
                </c:pt>
                <c:pt idx="59">
                  <c:v>11303.7057953085</c:v>
                </c:pt>
                <c:pt idx="60">
                  <c:v>11499.9372674522</c:v>
                </c:pt>
                <c:pt idx="61">
                  <c:v>11648.989675324099</c:v>
                </c:pt>
                <c:pt idx="62">
                  <c:v>11741.2765592874</c:v>
                </c:pt>
                <c:pt idx="63">
                  <c:v>11784.8556139267</c:v>
                </c:pt>
                <c:pt idx="64">
                  <c:v>11810.0602379907</c:v>
                </c:pt>
                <c:pt idx="65">
                  <c:v>11832.813322092101</c:v>
                </c:pt>
                <c:pt idx="66">
                  <c:v>11868.064144788401</c:v>
                </c:pt>
                <c:pt idx="67">
                  <c:v>11920.0993371898</c:v>
                </c:pt>
                <c:pt idx="68">
                  <c:v>11964.389853787001</c:v>
                </c:pt>
                <c:pt idx="69">
                  <c:v>11980.8401347086</c:v>
                </c:pt>
                <c:pt idx="70">
                  <c:v>11976.588621925101</c:v>
                </c:pt>
                <c:pt idx="71">
                  <c:v>11980.6331991921</c:v>
                </c:pt>
                <c:pt idx="72">
                  <c:v>12017.140773810101</c:v>
                </c:pt>
                <c:pt idx="73">
                  <c:v>12099.41623063</c:v>
                </c:pt>
                <c:pt idx="74">
                  <c:v>12230.831108419799</c:v>
                </c:pt>
                <c:pt idx="75">
                  <c:v>12415.796238425601</c:v>
                </c:pt>
                <c:pt idx="76">
                  <c:v>12641.994445169301</c:v>
                </c:pt>
                <c:pt idx="77">
                  <c:v>12886.9666854238</c:v>
                </c:pt>
                <c:pt idx="78">
                  <c:v>13134.689836441399</c:v>
                </c:pt>
                <c:pt idx="79">
                  <c:v>13358.753012879701</c:v>
                </c:pt>
              </c:numCache>
            </c:numRef>
          </c:val>
          <c:smooth val="0"/>
          <c:extLst>
            <c:ext xmlns:c16="http://schemas.microsoft.com/office/drawing/2014/chart" uri="{C3380CC4-5D6E-409C-BE32-E72D297353CC}">
              <c16:uniqueId val="{00000001-CDFB-4565-979F-D7D7C8D94E03}"/>
            </c:ext>
          </c:extLst>
        </c:ser>
        <c:dLbls>
          <c:showLegendKey val="0"/>
          <c:showVal val="0"/>
          <c:showCatName val="0"/>
          <c:showSerName val="0"/>
          <c:showPercent val="0"/>
          <c:showBubbleSize val="0"/>
        </c:dLbls>
        <c:smooth val="0"/>
        <c:axId val="628228448"/>
        <c:axId val="628230408"/>
      </c:lineChart>
      <c:catAx>
        <c:axId val="6282284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30408"/>
        <c:crosses val="autoZero"/>
        <c:auto val="1"/>
        <c:lblAlgn val="ctr"/>
        <c:lblOffset val="0"/>
        <c:tickLblSkip val="1"/>
        <c:tickMarkSkip val="1"/>
        <c:noMultiLvlLbl val="1"/>
      </c:catAx>
      <c:valAx>
        <c:axId val="628230408"/>
        <c:scaling>
          <c:orientation val="minMax"/>
          <c:max val="14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8448"/>
        <c:crosses val="max"/>
        <c:crossBetween val="between"/>
        <c:majorUnit val="1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datos!$O$101:$O$180</c:f>
              <c:numCache>
                <c:formatCode>#,##0.0</c:formatCode>
                <c:ptCount val="80"/>
                <c:pt idx="0">
                  <c:v>17090.164612808701</c:v>
                </c:pt>
                <c:pt idx="1">
                  <c:v>17898.282524146201</c:v>
                </c:pt>
                <c:pt idx="2">
                  <c:v>18241.661106423999</c:v>
                </c:pt>
                <c:pt idx="3">
                  <c:v>17412.613420807102</c:v>
                </c:pt>
                <c:pt idx="4">
                  <c:v>18177.897969343601</c:v>
                </c:pt>
                <c:pt idx="5">
                  <c:v>18100.395981281901</c:v>
                </c:pt>
                <c:pt idx="6">
                  <c:v>17942.644669830901</c:v>
                </c:pt>
                <c:pt idx="7">
                  <c:v>18405.894332775999</c:v>
                </c:pt>
                <c:pt idx="8">
                  <c:v>18198.838924878099</c:v>
                </c:pt>
                <c:pt idx="9">
                  <c:v>18286.257126911401</c:v>
                </c:pt>
                <c:pt idx="10">
                  <c:v>18284.063849285802</c:v>
                </c:pt>
                <c:pt idx="11">
                  <c:v>17856.200110675101</c:v>
                </c:pt>
                <c:pt idx="12">
                  <c:v>17958.274563213101</c:v>
                </c:pt>
                <c:pt idx="13">
                  <c:v>18326.378498236201</c:v>
                </c:pt>
                <c:pt idx="14">
                  <c:v>18357.441570241099</c:v>
                </c:pt>
                <c:pt idx="15">
                  <c:v>18817.669110314899</c:v>
                </c:pt>
                <c:pt idx="16">
                  <c:v>19393.8327099536</c:v>
                </c:pt>
                <c:pt idx="17">
                  <c:v>18713.7023811746</c:v>
                </c:pt>
                <c:pt idx="18">
                  <c:v>19062.346275718901</c:v>
                </c:pt>
                <c:pt idx="19">
                  <c:v>18941.469328847899</c:v>
                </c:pt>
                <c:pt idx="20">
                  <c:v>19093.966045901099</c:v>
                </c:pt>
                <c:pt idx="21">
                  <c:v>19909.100123004999</c:v>
                </c:pt>
                <c:pt idx="22">
                  <c:v>18885.089500767801</c:v>
                </c:pt>
                <c:pt idx="23">
                  <c:v>19615.618386038699</c:v>
                </c:pt>
                <c:pt idx="24">
                  <c:v>19076.887592299401</c:v>
                </c:pt>
                <c:pt idx="25">
                  <c:v>19052.9213622733</c:v>
                </c:pt>
                <c:pt idx="26">
                  <c:v>18657.080132992101</c:v>
                </c:pt>
                <c:pt idx="27">
                  <c:v>19126.7190975622</c:v>
                </c:pt>
                <c:pt idx="28">
                  <c:v>18190.748426415099</c:v>
                </c:pt>
                <c:pt idx="29">
                  <c:v>18274.418695765198</c:v>
                </c:pt>
                <c:pt idx="30">
                  <c:v>19833.9164196436</c:v>
                </c:pt>
                <c:pt idx="31">
                  <c:v>18425.869067207899</c:v>
                </c:pt>
                <c:pt idx="32">
                  <c:v>18446.335379156899</c:v>
                </c:pt>
                <c:pt idx="33">
                  <c:v>20017.247861008</c:v>
                </c:pt>
                <c:pt idx="34">
                  <c:v>18495.518403028302</c:v>
                </c:pt>
                <c:pt idx="35">
                  <c:v>17818.301178836398</c:v>
                </c:pt>
                <c:pt idx="36">
                  <c:v>18345.516822544101</c:v>
                </c:pt>
                <c:pt idx="37">
                  <c:v>17715.379464596201</c:v>
                </c:pt>
                <c:pt idx="38">
                  <c:v>17734.444907485398</c:v>
                </c:pt>
                <c:pt idx="39">
                  <c:v>18146.352746499098</c:v>
                </c:pt>
                <c:pt idx="40">
                  <c:v>17874.173385273702</c:v>
                </c:pt>
                <c:pt idx="41">
                  <c:v>18665.4963219905</c:v>
                </c:pt>
                <c:pt idx="42">
                  <c:v>19159.6366332531</c:v>
                </c:pt>
                <c:pt idx="43">
                  <c:v>17868.9083866152</c:v>
                </c:pt>
                <c:pt idx="44">
                  <c:v>19281.227300980601</c:v>
                </c:pt>
                <c:pt idx="45">
                  <c:v>18935.8865438268</c:v>
                </c:pt>
                <c:pt idx="46">
                  <c:v>18881.207385076101</c:v>
                </c:pt>
                <c:pt idx="47">
                  <c:v>19656.826030992299</c:v>
                </c:pt>
                <c:pt idx="48">
                  <c:v>18921.708766463798</c:v>
                </c:pt>
                <c:pt idx="49">
                  <c:v>19594.995883545998</c:v>
                </c:pt>
                <c:pt idx="50">
                  <c:v>19812.4359310002</c:v>
                </c:pt>
                <c:pt idx="51">
                  <c:v>19662.4299015289</c:v>
                </c:pt>
                <c:pt idx="52">
                  <c:v>19415.1908612433</c:v>
                </c:pt>
                <c:pt idx="53">
                  <c:v>20302.7243242193</c:v>
                </c:pt>
                <c:pt idx="54">
                  <c:v>19891.602795081901</c:v>
                </c:pt>
                <c:pt idx="55">
                  <c:v>19637.610019141201</c:v>
                </c:pt>
                <c:pt idx="56">
                  <c:v>19773.300988470699</c:v>
                </c:pt>
                <c:pt idx="57">
                  <c:v>19730.886071374502</c:v>
                </c:pt>
                <c:pt idx="58">
                  <c:v>20669.752357900099</c:v>
                </c:pt>
                <c:pt idx="59">
                  <c:v>20572.409286554899</c:v>
                </c:pt>
                <c:pt idx="60">
                  <c:v>20415.963875678401</c:v>
                </c:pt>
                <c:pt idx="61">
                  <c:v>20805.6551594925</c:v>
                </c:pt>
                <c:pt idx="62">
                  <c:v>21505.553291933698</c:v>
                </c:pt>
                <c:pt idx="63">
                  <c:v>20853.6727863858</c:v>
                </c:pt>
                <c:pt idx="64">
                  <c:v>21504.7667198583</c:v>
                </c:pt>
                <c:pt idx="65">
                  <c:v>20993.967514589101</c:v>
                </c:pt>
                <c:pt idx="66">
                  <c:v>21131.7035685601</c:v>
                </c:pt>
                <c:pt idx="67">
                  <c:v>21621.6063266319</c:v>
                </c:pt>
                <c:pt idx="68">
                  <c:v>21530.174664978898</c:v>
                </c:pt>
                <c:pt idx="69">
                  <c:v>21604.347671325399</c:v>
                </c:pt>
                <c:pt idx="70">
                  <c:v>21489.025745713901</c:v>
                </c:pt>
                <c:pt idx="71">
                  <c:v>21541.089401116398</c:v>
                </c:pt>
                <c:pt idx="72">
                  <c:v>22723.829584102201</c:v>
                </c:pt>
                <c:pt idx="73">
                  <c:v>21915.424469976901</c:v>
                </c:pt>
                <c:pt idx="74">
                  <c:v>20843.254859177199</c:v>
                </c:pt>
                <c:pt idx="75">
                  <c:v>21831.289977463501</c:v>
                </c:pt>
                <c:pt idx="76">
                  <c:v>23009.373993831701</c:v>
                </c:pt>
                <c:pt idx="77">
                  <c:v>21947.5418444852</c:v>
                </c:pt>
                <c:pt idx="78">
                  <c:v>21671.4868853716</c:v>
                </c:pt>
                <c:pt idx="79">
                  <c:v>22333.998374331401</c:v>
                </c:pt>
              </c:numCache>
            </c:numRef>
          </c:val>
          <c:smooth val="0"/>
          <c:extLst>
            <c:ext xmlns:c16="http://schemas.microsoft.com/office/drawing/2014/chart" uri="{C3380CC4-5D6E-409C-BE32-E72D297353CC}">
              <c16:uniqueId val="{00000000-E55B-4A91-A040-21436F6D6DA3}"/>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datos!$P$101:$P$180</c:f>
              <c:numCache>
                <c:formatCode>#,##0.0</c:formatCode>
                <c:ptCount val="80"/>
                <c:pt idx="0">
                  <c:v>17931.6578809891</c:v>
                </c:pt>
                <c:pt idx="1">
                  <c:v>17960.677440918898</c:v>
                </c:pt>
                <c:pt idx="2">
                  <c:v>17971.864706444601</c:v>
                </c:pt>
                <c:pt idx="3">
                  <c:v>17989.581005142201</c:v>
                </c:pt>
                <c:pt idx="4">
                  <c:v>18024.259840103001</c:v>
                </c:pt>
                <c:pt idx="5">
                  <c:v>18084.534870265099</c:v>
                </c:pt>
                <c:pt idx="6">
                  <c:v>18155.443836905299</c:v>
                </c:pt>
                <c:pt idx="7">
                  <c:v>18205.075411307</c:v>
                </c:pt>
                <c:pt idx="8">
                  <c:v>18216.036729899199</c:v>
                </c:pt>
                <c:pt idx="9">
                  <c:v>18180.6109007712</c:v>
                </c:pt>
                <c:pt idx="10">
                  <c:v>18114.875396669799</c:v>
                </c:pt>
                <c:pt idx="11">
                  <c:v>18092.626421491499</c:v>
                </c:pt>
                <c:pt idx="12">
                  <c:v>18145.302303274701</c:v>
                </c:pt>
                <c:pt idx="13">
                  <c:v>18290.494259687399</c:v>
                </c:pt>
                <c:pt idx="14">
                  <c:v>18500.484822783699</c:v>
                </c:pt>
                <c:pt idx="15">
                  <c:v>18702.8613527977</c:v>
                </c:pt>
                <c:pt idx="16">
                  <c:v>18875.3878084926</c:v>
                </c:pt>
                <c:pt idx="17">
                  <c:v>18988.622555453501</c:v>
                </c:pt>
                <c:pt idx="18">
                  <c:v>19061.314326068899</c:v>
                </c:pt>
                <c:pt idx="19">
                  <c:v>19127.593886501301</c:v>
                </c:pt>
                <c:pt idx="20">
                  <c:v>19203.293120477301</c:v>
                </c:pt>
                <c:pt idx="21">
                  <c:v>19263.464868507901</c:v>
                </c:pt>
                <c:pt idx="22">
                  <c:v>19299.476668741001</c:v>
                </c:pt>
                <c:pt idx="23">
                  <c:v>19279.308319935601</c:v>
                </c:pt>
                <c:pt idx="24">
                  <c:v>19179.532873726399</c:v>
                </c:pt>
                <c:pt idx="25">
                  <c:v>19026.266248424701</c:v>
                </c:pt>
                <c:pt idx="26">
                  <c:v>18845.573499145001</c:v>
                </c:pt>
                <c:pt idx="27">
                  <c:v>18674.0618216289</c:v>
                </c:pt>
                <c:pt idx="28">
                  <c:v>18536.007474158701</c:v>
                </c:pt>
                <c:pt idx="29">
                  <c:v>18457.542859940499</c:v>
                </c:pt>
                <c:pt idx="30">
                  <c:v>18438.081049894001</c:v>
                </c:pt>
                <c:pt idx="31">
                  <c:v>18443.368010758</c:v>
                </c:pt>
                <c:pt idx="32">
                  <c:v>18448.550354015799</c:v>
                </c:pt>
                <c:pt idx="33">
                  <c:v>18407.922946777198</c:v>
                </c:pt>
                <c:pt idx="34">
                  <c:v>18311.6484910254</c:v>
                </c:pt>
                <c:pt idx="35">
                  <c:v>18157.692781812199</c:v>
                </c:pt>
                <c:pt idx="36">
                  <c:v>17999.092085664899</c:v>
                </c:pt>
                <c:pt idx="37">
                  <c:v>17900.2854189955</c:v>
                </c:pt>
                <c:pt idx="38">
                  <c:v>17900.544180465899</c:v>
                </c:pt>
                <c:pt idx="39">
                  <c:v>18027.074665434298</c:v>
                </c:pt>
                <c:pt idx="40">
                  <c:v>18258.041444531998</c:v>
                </c:pt>
                <c:pt idx="41">
                  <c:v>18517.429069901998</c:v>
                </c:pt>
                <c:pt idx="42">
                  <c:v>18761.048732204701</c:v>
                </c:pt>
                <c:pt idx="43">
                  <c:v>18946.472541844902</c:v>
                </c:pt>
                <c:pt idx="44">
                  <c:v>19044.950142002599</c:v>
                </c:pt>
                <c:pt idx="45">
                  <c:v>19098.571318424802</c:v>
                </c:pt>
                <c:pt idx="46">
                  <c:v>19156.513993982899</c:v>
                </c:pt>
                <c:pt idx="47">
                  <c:v>19230.766290575801</c:v>
                </c:pt>
                <c:pt idx="48">
                  <c:v>19341.025987543999</c:v>
                </c:pt>
                <c:pt idx="49">
                  <c:v>19473.560391282001</c:v>
                </c:pt>
                <c:pt idx="50">
                  <c:v>19606.137674674301</c:v>
                </c:pt>
                <c:pt idx="51">
                  <c:v>19723.9142074423</c:v>
                </c:pt>
                <c:pt idx="52">
                  <c:v>19784.023334416601</c:v>
                </c:pt>
                <c:pt idx="53">
                  <c:v>19800.7648111868</c:v>
                </c:pt>
                <c:pt idx="54">
                  <c:v>19810.0274932008</c:v>
                </c:pt>
                <c:pt idx="55">
                  <c:v>19837.581435437402</c:v>
                </c:pt>
                <c:pt idx="56">
                  <c:v>19911.8274472294</c:v>
                </c:pt>
                <c:pt idx="57">
                  <c:v>20045.974038208999</c:v>
                </c:pt>
                <c:pt idx="58">
                  <c:v>20232.683196549398</c:v>
                </c:pt>
                <c:pt idx="59">
                  <c:v>20468.549767601999</c:v>
                </c:pt>
                <c:pt idx="60">
                  <c:v>20715.781265552199</c:v>
                </c:pt>
                <c:pt idx="61">
                  <c:v>20906.956891386799</c:v>
                </c:pt>
                <c:pt idx="62">
                  <c:v>21038.359357496</c:v>
                </c:pt>
                <c:pt idx="63">
                  <c:v>21128.291979122801</c:v>
                </c:pt>
                <c:pt idx="64">
                  <c:v>21201.531205839299</c:v>
                </c:pt>
                <c:pt idx="65">
                  <c:v>21272.900698754602</c:v>
                </c:pt>
                <c:pt idx="66">
                  <c:v>21332.273599153501</c:v>
                </c:pt>
                <c:pt idx="67">
                  <c:v>21394.251759808099</c:v>
                </c:pt>
                <c:pt idx="68">
                  <c:v>21472.249818672801</c:v>
                </c:pt>
                <c:pt idx="69">
                  <c:v>21549.361624289199</c:v>
                </c:pt>
                <c:pt idx="70">
                  <c:v>21608.965076648401</c:v>
                </c:pt>
                <c:pt idx="71">
                  <c:v>21661.935879909601</c:v>
                </c:pt>
                <c:pt idx="72">
                  <c:v>21710.898706325599</c:v>
                </c:pt>
                <c:pt idx="73">
                  <c:v>21758.756680025701</c:v>
                </c:pt>
                <c:pt idx="74">
                  <c:v>21798.375148211901</c:v>
                </c:pt>
                <c:pt idx="75">
                  <c:v>21826.025099106599</c:v>
                </c:pt>
                <c:pt idx="76">
                  <c:v>21853.103898952999</c:v>
                </c:pt>
                <c:pt idx="77">
                  <c:v>21898.200437729101</c:v>
                </c:pt>
                <c:pt idx="78">
                  <c:v>21971.760721453898</c:v>
                </c:pt>
                <c:pt idx="79">
                  <c:v>22081.148419645499</c:v>
                </c:pt>
              </c:numCache>
            </c:numRef>
          </c:val>
          <c:smooth val="0"/>
          <c:extLst>
            <c:ext xmlns:c16="http://schemas.microsoft.com/office/drawing/2014/chart" uri="{C3380CC4-5D6E-409C-BE32-E72D297353CC}">
              <c16:uniqueId val="{00000001-E55B-4A91-A040-21436F6D6DA3}"/>
            </c:ext>
          </c:extLst>
        </c:ser>
        <c:dLbls>
          <c:showLegendKey val="0"/>
          <c:showVal val="0"/>
          <c:showCatName val="0"/>
          <c:showSerName val="0"/>
          <c:showPercent val="0"/>
          <c:showBubbleSize val="0"/>
        </c:dLbls>
        <c:smooth val="0"/>
        <c:axId val="628229624"/>
        <c:axId val="628219824"/>
      </c:lineChart>
      <c:catAx>
        <c:axId val="6282296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628219824"/>
        <c:crosses val="autoZero"/>
        <c:auto val="1"/>
        <c:lblAlgn val="ctr"/>
        <c:lblOffset val="0"/>
        <c:tickLblSkip val="1"/>
        <c:tickMarkSkip val="1"/>
        <c:noMultiLvlLbl val="1"/>
      </c:catAx>
      <c:valAx>
        <c:axId val="628219824"/>
        <c:scaling>
          <c:orientation val="minMax"/>
          <c:max val="2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28229624"/>
        <c:crosses val="max"/>
        <c:crossBetween val="between"/>
        <c:majorUnit val="1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datos!$Q$101:$Q$180</c:f>
              <c:numCache>
                <c:formatCode>#,##0.0</c:formatCode>
                <c:ptCount val="80"/>
                <c:pt idx="0">
                  <c:v>31853.482793390602</c:v>
                </c:pt>
                <c:pt idx="1">
                  <c:v>32043.5502594299</c:v>
                </c:pt>
                <c:pt idx="2">
                  <c:v>32416.413904393499</c:v>
                </c:pt>
                <c:pt idx="3">
                  <c:v>32136.2586546372</c:v>
                </c:pt>
                <c:pt idx="4">
                  <c:v>31810.709275790501</c:v>
                </c:pt>
                <c:pt idx="5">
                  <c:v>31745.521517085199</c:v>
                </c:pt>
                <c:pt idx="6">
                  <c:v>31844.377889666299</c:v>
                </c:pt>
                <c:pt idx="7">
                  <c:v>31760.665802471402</c:v>
                </c:pt>
                <c:pt idx="8">
                  <c:v>31273.7332296321</c:v>
                </c:pt>
                <c:pt idx="9">
                  <c:v>31457.2079771676</c:v>
                </c:pt>
                <c:pt idx="10">
                  <c:v>31298.000308321101</c:v>
                </c:pt>
                <c:pt idx="11">
                  <c:v>30769.893770262101</c:v>
                </c:pt>
                <c:pt idx="12">
                  <c:v>32534.323716368599</c:v>
                </c:pt>
                <c:pt idx="13">
                  <c:v>32577.891433021101</c:v>
                </c:pt>
                <c:pt idx="14">
                  <c:v>32969.3967171779</c:v>
                </c:pt>
                <c:pt idx="15">
                  <c:v>33414.466808080797</c:v>
                </c:pt>
                <c:pt idx="16">
                  <c:v>33834.026797359897</c:v>
                </c:pt>
                <c:pt idx="17">
                  <c:v>33460.819528812499</c:v>
                </c:pt>
                <c:pt idx="18">
                  <c:v>33052.154981625201</c:v>
                </c:pt>
                <c:pt idx="19">
                  <c:v>34276.298191050999</c:v>
                </c:pt>
                <c:pt idx="20">
                  <c:v>32432.249740699899</c:v>
                </c:pt>
                <c:pt idx="21">
                  <c:v>33613.471977832298</c:v>
                </c:pt>
                <c:pt idx="22">
                  <c:v>34537.723546290697</c:v>
                </c:pt>
                <c:pt idx="23">
                  <c:v>33187.865116468303</c:v>
                </c:pt>
                <c:pt idx="24">
                  <c:v>33187.921422120402</c:v>
                </c:pt>
                <c:pt idx="25">
                  <c:v>32180.874403205202</c:v>
                </c:pt>
                <c:pt idx="26">
                  <c:v>32450.262892515701</c:v>
                </c:pt>
                <c:pt idx="27">
                  <c:v>34054.1079819386</c:v>
                </c:pt>
                <c:pt idx="28">
                  <c:v>32790.152676295002</c:v>
                </c:pt>
                <c:pt idx="29">
                  <c:v>33203.003825227497</c:v>
                </c:pt>
                <c:pt idx="30">
                  <c:v>34075.286171061998</c:v>
                </c:pt>
                <c:pt idx="31">
                  <c:v>33620.452189071701</c:v>
                </c:pt>
                <c:pt idx="32">
                  <c:v>32377.754229407401</c:v>
                </c:pt>
                <c:pt idx="33">
                  <c:v>33443.235656349403</c:v>
                </c:pt>
                <c:pt idx="34">
                  <c:v>32388.8520573444</c:v>
                </c:pt>
                <c:pt idx="35">
                  <c:v>31551.3780231487</c:v>
                </c:pt>
                <c:pt idx="36">
                  <c:v>31975.3129582496</c:v>
                </c:pt>
                <c:pt idx="37">
                  <c:v>31464.1332817986</c:v>
                </c:pt>
                <c:pt idx="38">
                  <c:v>30914.6825120871</c:v>
                </c:pt>
                <c:pt idx="39">
                  <c:v>33005.968065573601</c:v>
                </c:pt>
                <c:pt idx="40">
                  <c:v>30577.370585215202</c:v>
                </c:pt>
                <c:pt idx="41">
                  <c:v>32099.595439316199</c:v>
                </c:pt>
                <c:pt idx="42">
                  <c:v>32525.6322041444</c:v>
                </c:pt>
                <c:pt idx="43">
                  <c:v>31391.753835245399</c:v>
                </c:pt>
                <c:pt idx="44">
                  <c:v>33646.093868209398</c:v>
                </c:pt>
                <c:pt idx="45">
                  <c:v>32245.462444659999</c:v>
                </c:pt>
                <c:pt idx="46">
                  <c:v>32510.278435202701</c:v>
                </c:pt>
                <c:pt idx="47">
                  <c:v>34538.614248079801</c:v>
                </c:pt>
                <c:pt idx="48">
                  <c:v>33149.129611284901</c:v>
                </c:pt>
                <c:pt idx="49">
                  <c:v>33812.740877055498</c:v>
                </c:pt>
                <c:pt idx="50">
                  <c:v>34547.418653376102</c:v>
                </c:pt>
                <c:pt idx="51">
                  <c:v>34004.634943823301</c:v>
                </c:pt>
                <c:pt idx="52">
                  <c:v>34019.787198419101</c:v>
                </c:pt>
                <c:pt idx="53">
                  <c:v>35188.1384993131</c:v>
                </c:pt>
                <c:pt idx="54">
                  <c:v>34680.752349569397</c:v>
                </c:pt>
                <c:pt idx="55">
                  <c:v>35602.221352583598</c:v>
                </c:pt>
                <c:pt idx="56">
                  <c:v>35889.744715301102</c:v>
                </c:pt>
                <c:pt idx="57">
                  <c:v>35668.992701407697</c:v>
                </c:pt>
                <c:pt idx="58">
                  <c:v>36155.533798196098</c:v>
                </c:pt>
                <c:pt idx="59">
                  <c:v>38249.510413891403</c:v>
                </c:pt>
                <c:pt idx="60">
                  <c:v>36618.794254694003</c:v>
                </c:pt>
                <c:pt idx="61">
                  <c:v>37659.250961188198</c:v>
                </c:pt>
                <c:pt idx="62">
                  <c:v>39012.705268804697</c:v>
                </c:pt>
                <c:pt idx="63">
                  <c:v>38040.086131119497</c:v>
                </c:pt>
                <c:pt idx="64">
                  <c:v>38439.837923334002</c:v>
                </c:pt>
                <c:pt idx="65">
                  <c:v>39089.997271613203</c:v>
                </c:pt>
                <c:pt idx="66">
                  <c:v>38773.5326227021</c:v>
                </c:pt>
                <c:pt idx="67">
                  <c:v>39665.873256571802</c:v>
                </c:pt>
                <c:pt idx="68">
                  <c:v>39416.5857649432</c:v>
                </c:pt>
                <c:pt idx="69">
                  <c:v>39346.472281503302</c:v>
                </c:pt>
                <c:pt idx="70">
                  <c:v>39904.579010845802</c:v>
                </c:pt>
                <c:pt idx="71">
                  <c:v>37864.297845320703</c:v>
                </c:pt>
                <c:pt idx="72">
                  <c:v>39173.325757942301</c:v>
                </c:pt>
                <c:pt idx="73">
                  <c:v>38575.189278235703</c:v>
                </c:pt>
                <c:pt idx="74">
                  <c:v>37891.173271975102</c:v>
                </c:pt>
                <c:pt idx="75">
                  <c:v>38437.310382031697</c:v>
                </c:pt>
                <c:pt idx="76">
                  <c:v>39217.774266184999</c:v>
                </c:pt>
                <c:pt idx="77">
                  <c:v>37298.9648548431</c:v>
                </c:pt>
                <c:pt idx="78">
                  <c:v>38471.205465601997</c:v>
                </c:pt>
                <c:pt idx="79">
                  <c:v>38508.437473010199</c:v>
                </c:pt>
              </c:numCache>
            </c:numRef>
          </c:val>
          <c:smooth val="0"/>
          <c:extLst>
            <c:ext xmlns:c16="http://schemas.microsoft.com/office/drawing/2014/chart" uri="{C3380CC4-5D6E-409C-BE32-E72D297353CC}">
              <c16:uniqueId val="{00000000-0F43-4C99-AD11-C0F31FE5F13D}"/>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datos!$R$101:$R$180</c:f>
              <c:numCache>
                <c:formatCode>#,##0.0</c:formatCode>
                <c:ptCount val="80"/>
                <c:pt idx="0">
                  <c:v>31815.952194936501</c:v>
                </c:pt>
                <c:pt idx="1">
                  <c:v>31888.937686677102</c:v>
                </c:pt>
                <c:pt idx="2">
                  <c:v>31921.846569329002</c:v>
                </c:pt>
                <c:pt idx="3">
                  <c:v>31928.589638492798</c:v>
                </c:pt>
                <c:pt idx="4">
                  <c:v>31908.1418475629</c:v>
                </c:pt>
                <c:pt idx="5">
                  <c:v>31836.585690665401</c:v>
                </c:pt>
                <c:pt idx="6">
                  <c:v>31701.555785846402</c:v>
                </c:pt>
                <c:pt idx="7">
                  <c:v>31555.966445784601</c:v>
                </c:pt>
                <c:pt idx="8">
                  <c:v>31459.511542699001</c:v>
                </c:pt>
                <c:pt idx="9">
                  <c:v>31455.407537970699</c:v>
                </c:pt>
                <c:pt idx="10">
                  <c:v>31578.040910539799</c:v>
                </c:pt>
                <c:pt idx="11">
                  <c:v>31840.1855890105</c:v>
                </c:pt>
                <c:pt idx="12">
                  <c:v>32221.735654932902</c:v>
                </c:pt>
                <c:pt idx="13">
                  <c:v>32636.676239101798</c:v>
                </c:pt>
                <c:pt idx="14">
                  <c:v>33016.380125157397</c:v>
                </c:pt>
                <c:pt idx="15">
                  <c:v>33324.876930298597</c:v>
                </c:pt>
                <c:pt idx="16">
                  <c:v>33545.115507543298</c:v>
                </c:pt>
                <c:pt idx="17">
                  <c:v>33696.7286414849</c:v>
                </c:pt>
                <c:pt idx="18">
                  <c:v>33801.115182520298</c:v>
                </c:pt>
                <c:pt idx="19">
                  <c:v>33864.125058036399</c:v>
                </c:pt>
                <c:pt idx="20">
                  <c:v>33863.366320520799</c:v>
                </c:pt>
                <c:pt idx="21">
                  <c:v>33780.7388044615</c:v>
                </c:pt>
                <c:pt idx="22">
                  <c:v>33594.171623146998</c:v>
                </c:pt>
                <c:pt idx="23">
                  <c:v>33317.549500685003</c:v>
                </c:pt>
                <c:pt idx="24">
                  <c:v>32987.953758141797</c:v>
                </c:pt>
                <c:pt idx="25">
                  <c:v>32732.010178596898</c:v>
                </c:pt>
                <c:pt idx="26">
                  <c:v>32632.368228983501</c:v>
                </c:pt>
                <c:pt idx="27">
                  <c:v>32663.024060882399</c:v>
                </c:pt>
                <c:pt idx="28">
                  <c:v>32801.618283303404</c:v>
                </c:pt>
                <c:pt idx="29">
                  <c:v>32983.995555524103</c:v>
                </c:pt>
                <c:pt idx="30">
                  <c:v>33099.031477026903</c:v>
                </c:pt>
                <c:pt idx="31">
                  <c:v>33087.564677958399</c:v>
                </c:pt>
                <c:pt idx="32">
                  <c:v>32941.774195478902</c:v>
                </c:pt>
                <c:pt idx="33">
                  <c:v>32686.979916110598</c:v>
                </c:pt>
                <c:pt idx="34">
                  <c:v>32359.019892635199</c:v>
                </c:pt>
                <c:pt idx="35">
                  <c:v>32018.646765106001</c:v>
                </c:pt>
                <c:pt idx="36">
                  <c:v>31720.526242764499</c:v>
                </c:pt>
                <c:pt idx="37">
                  <c:v>31528.970789312902</c:v>
                </c:pt>
                <c:pt idx="38">
                  <c:v>31418.856163241599</c:v>
                </c:pt>
                <c:pt idx="39">
                  <c:v>31452.0911287813</c:v>
                </c:pt>
                <c:pt idx="40">
                  <c:v>31611.018465873101</c:v>
                </c:pt>
                <c:pt idx="41">
                  <c:v>31790.520885645801</c:v>
                </c:pt>
                <c:pt idx="42">
                  <c:v>32008.227670563501</c:v>
                </c:pt>
                <c:pt idx="43">
                  <c:v>32262.4848789362</c:v>
                </c:pt>
                <c:pt idx="44">
                  <c:v>32519.4444265354</c:v>
                </c:pt>
                <c:pt idx="45">
                  <c:v>32801.731046951303</c:v>
                </c:pt>
                <c:pt idx="46">
                  <c:v>33122.762228224499</c:v>
                </c:pt>
                <c:pt idx="47">
                  <c:v>33421.292043104899</c:v>
                </c:pt>
                <c:pt idx="48">
                  <c:v>33678.219940892603</c:v>
                </c:pt>
                <c:pt idx="49">
                  <c:v>33892.207359258799</c:v>
                </c:pt>
                <c:pt idx="50">
                  <c:v>34069.022362926102</c:v>
                </c:pt>
                <c:pt idx="51">
                  <c:v>34249.539593742702</c:v>
                </c:pt>
                <c:pt idx="52">
                  <c:v>34429.335620624501</c:v>
                </c:pt>
                <c:pt idx="53">
                  <c:v>34641.400004019401</c:v>
                </c:pt>
                <c:pt idx="54">
                  <c:v>34915.191197849199</c:v>
                </c:pt>
                <c:pt idx="55">
                  <c:v>35243.964707098799</c:v>
                </c:pt>
                <c:pt idx="56">
                  <c:v>35638.223307729</c:v>
                </c:pt>
                <c:pt idx="57">
                  <c:v>36090.025039989101</c:v>
                </c:pt>
                <c:pt idx="58">
                  <c:v>36577.750371251299</c:v>
                </c:pt>
                <c:pt idx="59">
                  <c:v>37072.7098980749</c:v>
                </c:pt>
                <c:pt idx="60">
                  <c:v>37538.379434534698</c:v>
                </c:pt>
                <c:pt idx="61">
                  <c:v>37909.029636352803</c:v>
                </c:pt>
                <c:pt idx="62">
                  <c:v>38197.698175043603</c:v>
                </c:pt>
                <c:pt idx="63">
                  <c:v>38428.0214535665</c:v>
                </c:pt>
                <c:pt idx="64">
                  <c:v>38632.897413133302</c:v>
                </c:pt>
                <c:pt idx="65">
                  <c:v>38871.410692659403</c:v>
                </c:pt>
                <c:pt idx="66">
                  <c:v>39093.131127198998</c:v>
                </c:pt>
                <c:pt idx="67">
                  <c:v>39244.055347079797</c:v>
                </c:pt>
                <c:pt idx="68">
                  <c:v>39333.722386511297</c:v>
                </c:pt>
                <c:pt idx="69">
                  <c:v>39307.033493354502</c:v>
                </c:pt>
                <c:pt idx="70">
                  <c:v>39129.679246401902</c:v>
                </c:pt>
                <c:pt idx="71">
                  <c:v>38911.434525673998</c:v>
                </c:pt>
                <c:pt idx="72">
                  <c:v>38702.047884699903</c:v>
                </c:pt>
                <c:pt idx="73">
                  <c:v>38534.522650145103</c:v>
                </c:pt>
                <c:pt idx="74">
                  <c:v>38442.8274410183</c:v>
                </c:pt>
                <c:pt idx="75">
                  <c:v>38380.353134960103</c:v>
                </c:pt>
                <c:pt idx="76">
                  <c:v>38332.116758946802</c:v>
                </c:pt>
                <c:pt idx="77">
                  <c:v>38302.839581845503</c:v>
                </c:pt>
                <c:pt idx="78">
                  <c:v>38300.6703295357</c:v>
                </c:pt>
                <c:pt idx="79">
                  <c:v>38358.645816546203</c:v>
                </c:pt>
              </c:numCache>
            </c:numRef>
          </c:val>
          <c:smooth val="0"/>
          <c:extLst>
            <c:ext xmlns:c16="http://schemas.microsoft.com/office/drawing/2014/chart" uri="{C3380CC4-5D6E-409C-BE32-E72D297353CC}">
              <c16:uniqueId val="{00000001-0F43-4C99-AD11-C0F31FE5F13D}"/>
            </c:ext>
          </c:extLst>
        </c:ser>
        <c:dLbls>
          <c:showLegendKey val="0"/>
          <c:showVal val="0"/>
          <c:showCatName val="0"/>
          <c:showSerName val="0"/>
          <c:showPercent val="0"/>
          <c:showBubbleSize val="0"/>
        </c:dLbls>
        <c:smooth val="0"/>
        <c:axId val="360042592"/>
        <c:axId val="286480584"/>
      </c:lineChart>
      <c:catAx>
        <c:axId val="360042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286480584"/>
        <c:crosses val="autoZero"/>
        <c:auto val="1"/>
        <c:lblAlgn val="ctr"/>
        <c:lblOffset val="0"/>
        <c:tickLblSkip val="1"/>
        <c:tickMarkSkip val="1"/>
        <c:noMultiLvlLbl val="1"/>
      </c:catAx>
      <c:valAx>
        <c:axId val="286480584"/>
        <c:scaling>
          <c:orientation val="minMax"/>
          <c:max val="41000"/>
          <c:min val="29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360042592"/>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datos!$S$101:$S$180</c:f>
              <c:numCache>
                <c:formatCode>#,##0.0</c:formatCode>
                <c:ptCount val="80"/>
                <c:pt idx="0">
                  <c:v>3773.9227963540402</c:v>
                </c:pt>
                <c:pt idx="1">
                  <c:v>3383.9070716350502</c:v>
                </c:pt>
                <c:pt idx="2">
                  <c:v>4077.2582893621502</c:v>
                </c:pt>
                <c:pt idx="3">
                  <c:v>3651.3793106339899</c:v>
                </c:pt>
                <c:pt idx="4">
                  <c:v>3257.7404386192902</c:v>
                </c:pt>
                <c:pt idx="5">
                  <c:v>3326.6565883887401</c:v>
                </c:pt>
                <c:pt idx="6">
                  <c:v>3321.87630044755</c:v>
                </c:pt>
                <c:pt idx="7">
                  <c:v>3445.0542527584898</c:v>
                </c:pt>
                <c:pt idx="8">
                  <c:v>3148.0542085299198</c:v>
                </c:pt>
                <c:pt idx="9">
                  <c:v>3111.3172969872398</c:v>
                </c:pt>
                <c:pt idx="10">
                  <c:v>3190.6729999962599</c:v>
                </c:pt>
                <c:pt idx="11">
                  <c:v>3049.3724117443398</c:v>
                </c:pt>
                <c:pt idx="12">
                  <c:v>3523.1870230582099</c:v>
                </c:pt>
                <c:pt idx="13">
                  <c:v>3611.6990130690301</c:v>
                </c:pt>
                <c:pt idx="14">
                  <c:v>3554.3485923503899</c:v>
                </c:pt>
                <c:pt idx="15">
                  <c:v>3593.9438273155201</c:v>
                </c:pt>
                <c:pt idx="16">
                  <c:v>3343.4747886469099</c:v>
                </c:pt>
                <c:pt idx="17">
                  <c:v>3470.9729366433198</c:v>
                </c:pt>
                <c:pt idx="18">
                  <c:v>2984.5201952113898</c:v>
                </c:pt>
                <c:pt idx="19">
                  <c:v>3427.1562274213802</c:v>
                </c:pt>
                <c:pt idx="20">
                  <c:v>3465.7454795949998</c:v>
                </c:pt>
                <c:pt idx="21">
                  <c:v>3196.42418277448</c:v>
                </c:pt>
                <c:pt idx="22">
                  <c:v>4050.4767128141302</c:v>
                </c:pt>
                <c:pt idx="23">
                  <c:v>3217.1315350916202</c:v>
                </c:pt>
                <c:pt idx="24">
                  <c:v>3008.7056427962598</c:v>
                </c:pt>
                <c:pt idx="25">
                  <c:v>2801.5408786344201</c:v>
                </c:pt>
                <c:pt idx="26">
                  <c:v>2650.7558548929201</c:v>
                </c:pt>
                <c:pt idx="27">
                  <c:v>2588.9701809858502</c:v>
                </c:pt>
                <c:pt idx="28">
                  <c:v>2673.0246814213201</c:v>
                </c:pt>
                <c:pt idx="29">
                  <c:v>2847.2120573360198</c:v>
                </c:pt>
                <c:pt idx="30">
                  <c:v>2909.4675025434599</c:v>
                </c:pt>
                <c:pt idx="31">
                  <c:v>3718.6532162918502</c:v>
                </c:pt>
                <c:pt idx="32">
                  <c:v>2565.05966770741</c:v>
                </c:pt>
                <c:pt idx="33">
                  <c:v>2541.75584622836</c:v>
                </c:pt>
                <c:pt idx="34">
                  <c:v>2453.6492345770298</c:v>
                </c:pt>
                <c:pt idx="35">
                  <c:v>2439.8903773277498</c:v>
                </c:pt>
                <c:pt idx="36">
                  <c:v>2211.6856410733399</c:v>
                </c:pt>
                <c:pt idx="37">
                  <c:v>1979.04372528053</c:v>
                </c:pt>
                <c:pt idx="38">
                  <c:v>2097.6336980178999</c:v>
                </c:pt>
                <c:pt idx="39">
                  <c:v>2427.7758537252098</c:v>
                </c:pt>
                <c:pt idx="40">
                  <c:v>2559.9080083456302</c:v>
                </c:pt>
                <c:pt idx="41">
                  <c:v>2544.3196980908101</c:v>
                </c:pt>
                <c:pt idx="42">
                  <c:v>2993.71176785433</c:v>
                </c:pt>
                <c:pt idx="43">
                  <c:v>2571.3614667035999</c:v>
                </c:pt>
                <c:pt idx="44">
                  <c:v>2954.3891943762001</c:v>
                </c:pt>
                <c:pt idx="45">
                  <c:v>2923.7479203797002</c:v>
                </c:pt>
                <c:pt idx="46">
                  <c:v>2895.4552237264102</c:v>
                </c:pt>
                <c:pt idx="47">
                  <c:v>3249.8143188567301</c:v>
                </c:pt>
                <c:pt idx="48">
                  <c:v>3418.70267126419</c:v>
                </c:pt>
                <c:pt idx="49">
                  <c:v>3402.9423013247401</c:v>
                </c:pt>
                <c:pt idx="50">
                  <c:v>3317.3712488348401</c:v>
                </c:pt>
                <c:pt idx="51">
                  <c:v>3145.5551842375999</c:v>
                </c:pt>
                <c:pt idx="52">
                  <c:v>2988.5084503040698</c:v>
                </c:pt>
                <c:pt idx="53">
                  <c:v>3035.8078786031301</c:v>
                </c:pt>
                <c:pt idx="54">
                  <c:v>3154.1443676283702</c:v>
                </c:pt>
                <c:pt idx="55">
                  <c:v>3790.3140158973201</c:v>
                </c:pt>
                <c:pt idx="56">
                  <c:v>3629.49048738187</c:v>
                </c:pt>
                <c:pt idx="57">
                  <c:v>3862.3744948714502</c:v>
                </c:pt>
                <c:pt idx="58">
                  <c:v>3982.1430346471602</c:v>
                </c:pt>
                <c:pt idx="59">
                  <c:v>4331.5269248067598</c:v>
                </c:pt>
                <c:pt idx="60">
                  <c:v>3784.9010068104999</c:v>
                </c:pt>
                <c:pt idx="61">
                  <c:v>4344.6320747526997</c:v>
                </c:pt>
                <c:pt idx="62">
                  <c:v>4509.8259562575104</c:v>
                </c:pt>
                <c:pt idx="63">
                  <c:v>4262.8431134422899</c:v>
                </c:pt>
                <c:pt idx="64">
                  <c:v>4489.1222612151296</c:v>
                </c:pt>
                <c:pt idx="65">
                  <c:v>4820.2707122018001</c:v>
                </c:pt>
                <c:pt idx="66">
                  <c:v>4796.4462752077898</c:v>
                </c:pt>
                <c:pt idx="67">
                  <c:v>4699.3646097693199</c:v>
                </c:pt>
                <c:pt idx="68">
                  <c:v>4479.5785795382199</c:v>
                </c:pt>
                <c:pt idx="69">
                  <c:v>4682.9751266266803</c:v>
                </c:pt>
                <c:pt idx="70">
                  <c:v>4819.7889959499298</c:v>
                </c:pt>
                <c:pt idx="71">
                  <c:v>4030.11665076296</c:v>
                </c:pt>
                <c:pt idx="72">
                  <c:v>4061.6187064525502</c:v>
                </c:pt>
                <c:pt idx="73">
                  <c:v>3873.9786338829699</c:v>
                </c:pt>
                <c:pt idx="74">
                  <c:v>4210.74476252365</c:v>
                </c:pt>
                <c:pt idx="75">
                  <c:v>4374.5984218799404</c:v>
                </c:pt>
                <c:pt idx="76">
                  <c:v>4576.8328854210804</c:v>
                </c:pt>
                <c:pt idx="77">
                  <c:v>4104.45651003892</c:v>
                </c:pt>
                <c:pt idx="78">
                  <c:v>3857.0141125310101</c:v>
                </c:pt>
                <c:pt idx="79">
                  <c:v>3833.17625869223</c:v>
                </c:pt>
              </c:numCache>
            </c:numRef>
          </c:val>
          <c:smooth val="0"/>
          <c:extLst>
            <c:ext xmlns:c16="http://schemas.microsoft.com/office/drawing/2014/chart" uri="{C3380CC4-5D6E-409C-BE32-E72D297353CC}">
              <c16:uniqueId val="{00000000-BCF7-4F7A-8FCB-EBEF39F8C61E}"/>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datos!$A$101:$B$180</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datos!$T$101:$T$180</c:f>
              <c:numCache>
                <c:formatCode>#,##0.0</c:formatCode>
                <c:ptCount val="80"/>
                <c:pt idx="0">
                  <c:v>3530.8790905206802</c:v>
                </c:pt>
                <c:pt idx="1">
                  <c:v>3489.6687810194198</c:v>
                </c:pt>
                <c:pt idx="2">
                  <c:v>3447.1157158267201</c:v>
                </c:pt>
                <c:pt idx="3">
                  <c:v>3419.98216665155</c:v>
                </c:pt>
                <c:pt idx="4">
                  <c:v>3402.8804378730201</c:v>
                </c:pt>
                <c:pt idx="5">
                  <c:v>3375.8209618549499</c:v>
                </c:pt>
                <c:pt idx="6">
                  <c:v>3320.8839547193502</c:v>
                </c:pt>
                <c:pt idx="7">
                  <c:v>3255.4970888483199</c:v>
                </c:pt>
                <c:pt idx="8">
                  <c:v>3200.6039521314001</c:v>
                </c:pt>
                <c:pt idx="9">
                  <c:v>3180.80121792809</c:v>
                </c:pt>
                <c:pt idx="10">
                  <c:v>3211.0497252082901</c:v>
                </c:pt>
                <c:pt idx="11">
                  <c:v>3283.4282085124601</c:v>
                </c:pt>
                <c:pt idx="12">
                  <c:v>3383.5138945949602</c:v>
                </c:pt>
                <c:pt idx="13">
                  <c:v>3475.0647068769799</c:v>
                </c:pt>
                <c:pt idx="14">
                  <c:v>3526.39468378625</c:v>
                </c:pt>
                <c:pt idx="15">
                  <c:v>3531.6289226069698</c:v>
                </c:pt>
                <c:pt idx="16">
                  <c:v>3500.7739194476999</c:v>
                </c:pt>
                <c:pt idx="17">
                  <c:v>3458.3775150143701</c:v>
                </c:pt>
                <c:pt idx="18">
                  <c:v>3429.2864597789198</c:v>
                </c:pt>
                <c:pt idx="19">
                  <c:v>3421.8631848422101</c:v>
                </c:pt>
                <c:pt idx="20">
                  <c:v>3412.4599237265702</c:v>
                </c:pt>
                <c:pt idx="21">
                  <c:v>3376.7836159676799</c:v>
                </c:pt>
                <c:pt idx="22">
                  <c:v>3295.4351215185302</c:v>
                </c:pt>
                <c:pt idx="23">
                  <c:v>3163.3826571311902</c:v>
                </c:pt>
                <c:pt idx="24">
                  <c:v>3002.7379408717902</c:v>
                </c:pt>
                <c:pt idx="25">
                  <c:v>2848.9043530485801</c:v>
                </c:pt>
                <c:pt idx="26">
                  <c:v>2743.1680122778798</c:v>
                </c:pt>
                <c:pt idx="27">
                  <c:v>2702.0779374470899</c:v>
                </c:pt>
                <c:pt idx="28">
                  <c:v>2715.1275056273698</c:v>
                </c:pt>
                <c:pt idx="29">
                  <c:v>2749.6976414751398</c:v>
                </c:pt>
                <c:pt idx="30">
                  <c:v>2763.3313709643298</c:v>
                </c:pt>
                <c:pt idx="31">
                  <c:v>2736.7501057446498</c:v>
                </c:pt>
                <c:pt idx="32">
                  <c:v>2666.6081679130102</c:v>
                </c:pt>
                <c:pt idx="33">
                  <c:v>2559.0262454949898</c:v>
                </c:pt>
                <c:pt idx="34">
                  <c:v>2435.5406313992498</c:v>
                </c:pt>
                <c:pt idx="35">
                  <c:v>2327.6523798230201</c:v>
                </c:pt>
                <c:pt idx="36">
                  <c:v>2256.93762628383</c:v>
                </c:pt>
                <c:pt idx="37">
                  <c:v>2238.34120186158</c:v>
                </c:pt>
                <c:pt idx="38">
                  <c:v>2267.8971307124998</c:v>
                </c:pt>
                <c:pt idx="39">
                  <c:v>2340.5424728745302</c:v>
                </c:pt>
                <c:pt idx="40">
                  <c:v>2445.4634345048898</c:v>
                </c:pt>
                <c:pt idx="41">
                  <c:v>2554.9525087646898</c:v>
                </c:pt>
                <c:pt idx="42">
                  <c:v>2649.75565422105</c:v>
                </c:pt>
                <c:pt idx="43">
                  <c:v>2732.4958501210099</c:v>
                </c:pt>
                <c:pt idx="44">
                  <c:v>2824.9145813590799</c:v>
                </c:pt>
                <c:pt idx="45">
                  <c:v>2943.1160117070299</c:v>
                </c:pt>
                <c:pt idx="46">
                  <c:v>3082.7779972384101</c:v>
                </c:pt>
                <c:pt idx="47">
                  <c:v>3209.8317584264601</c:v>
                </c:pt>
                <c:pt idx="48">
                  <c:v>3289.9409396056999</c:v>
                </c:pt>
                <c:pt idx="49">
                  <c:v>3303.3334509614301</c:v>
                </c:pt>
                <c:pt idx="50">
                  <c:v>3253.0725640180999</c:v>
                </c:pt>
                <c:pt idx="51">
                  <c:v>3172.8339771430201</c:v>
                </c:pt>
                <c:pt idx="52">
                  <c:v>3108.02441908127</c:v>
                </c:pt>
                <c:pt idx="53">
                  <c:v>3107.02535847934</c:v>
                </c:pt>
                <c:pt idx="54">
                  <c:v>3202.20356530657</c:v>
                </c:pt>
                <c:pt idx="55">
                  <c:v>3377.98494561299</c:v>
                </c:pt>
                <c:pt idx="56">
                  <c:v>3594.6444799770202</c:v>
                </c:pt>
                <c:pt idx="57">
                  <c:v>3817.2368174061398</c:v>
                </c:pt>
                <c:pt idx="58">
                  <c:v>4011.33925988182</c:v>
                </c:pt>
                <c:pt idx="59">
                  <c:v>4154.1802033221102</c:v>
                </c:pt>
                <c:pt idx="60">
                  <c:v>4250.56752787607</c:v>
                </c:pt>
                <c:pt idx="61">
                  <c:v>4323.3785254862996</c:v>
                </c:pt>
                <c:pt idx="62">
                  <c:v>4400.2604316776897</c:v>
                </c:pt>
                <c:pt idx="63">
                  <c:v>4485.5733394205399</c:v>
                </c:pt>
                <c:pt idx="64">
                  <c:v>4575.0008713951702</c:v>
                </c:pt>
                <c:pt idx="65">
                  <c:v>4657.8462757526804</c:v>
                </c:pt>
                <c:pt idx="66">
                  <c:v>4707.6062929781601</c:v>
                </c:pt>
                <c:pt idx="67">
                  <c:v>4700.1856862996201</c:v>
                </c:pt>
                <c:pt idx="68">
                  <c:v>4623.8740836801098</c:v>
                </c:pt>
                <c:pt idx="69">
                  <c:v>4481.7437687677902</c:v>
                </c:pt>
                <c:pt idx="70">
                  <c:v>4309.3424202778197</c:v>
                </c:pt>
                <c:pt idx="71">
                  <c:v>4174.7047706600097</c:v>
                </c:pt>
                <c:pt idx="72">
                  <c:v>4116.6732309108702</c:v>
                </c:pt>
                <c:pt idx="73">
                  <c:v>4131.2623841496297</c:v>
                </c:pt>
                <c:pt idx="74">
                  <c:v>4186.65010758074</c:v>
                </c:pt>
                <c:pt idx="75">
                  <c:v>4237.8810499349602</c:v>
                </c:pt>
                <c:pt idx="76">
                  <c:v>4233.9271494385603</c:v>
                </c:pt>
                <c:pt idx="77">
                  <c:v>4154.2450928799299</c:v>
                </c:pt>
                <c:pt idx="78">
                  <c:v>4022.1979719472201</c:v>
                </c:pt>
                <c:pt idx="79">
                  <c:v>3883.1761342006098</c:v>
                </c:pt>
              </c:numCache>
            </c:numRef>
          </c:val>
          <c:smooth val="0"/>
          <c:extLst>
            <c:ext xmlns:c16="http://schemas.microsoft.com/office/drawing/2014/chart" uri="{C3380CC4-5D6E-409C-BE32-E72D297353CC}">
              <c16:uniqueId val="{00000001-BCF7-4F7A-8FCB-EBEF39F8C61E}"/>
            </c:ext>
          </c:extLst>
        </c:ser>
        <c:dLbls>
          <c:showLegendKey val="0"/>
          <c:showVal val="0"/>
          <c:showCatName val="0"/>
          <c:showSerName val="0"/>
          <c:showPercent val="0"/>
          <c:showBubbleSize val="0"/>
        </c:dLbls>
        <c:smooth val="0"/>
        <c:axId val="363985968"/>
        <c:axId val="359324368"/>
      </c:lineChart>
      <c:catAx>
        <c:axId val="363985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359324368"/>
        <c:crosses val="autoZero"/>
        <c:auto val="1"/>
        <c:lblAlgn val="ctr"/>
        <c:lblOffset val="0"/>
        <c:tickLblSkip val="1"/>
        <c:tickMarkSkip val="1"/>
        <c:noMultiLvlLbl val="1"/>
      </c:catAx>
      <c:valAx>
        <c:axId val="359324368"/>
        <c:scaling>
          <c:orientation val="minMax"/>
          <c:max val="5000"/>
          <c:min val="18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363985968"/>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50C5-E3E3-4916-898D-CEA0572F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314</TotalTime>
  <Pages>10</Pages>
  <Words>2104</Words>
  <Characters>11399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SALA DE PRENSA</cp:lastModifiedBy>
  <cp:revision>130</cp:revision>
  <cp:lastPrinted>2019-09-26T20:48:00Z</cp:lastPrinted>
  <dcterms:created xsi:type="dcterms:W3CDTF">2019-08-23T17:06:00Z</dcterms:created>
  <dcterms:modified xsi:type="dcterms:W3CDTF">2019-09-26T22:53:00Z</dcterms:modified>
  <cp:category>ESTADÍSTICAS DE COMERCIO EXTERIOR</cp:category>
</cp:coreProperties>
</file>