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16341" w14:textId="77777777" w:rsidR="00886304" w:rsidRDefault="00886304" w:rsidP="00886304">
      <w:pPr>
        <w:tabs>
          <w:tab w:val="left" w:pos="8789"/>
        </w:tabs>
        <w:ind w:right="51"/>
        <w:jc w:val="center"/>
        <w:rPr>
          <w:b/>
          <w:sz w:val="28"/>
        </w:rPr>
      </w:pPr>
      <w:r>
        <w:rPr>
          <w:b/>
          <w:noProof/>
          <w:sz w:val="28"/>
          <w:lang w:val="es-MX" w:eastAsia="es-MX"/>
        </w:rPr>
        <mc:AlternateContent>
          <mc:Choice Requires="wps">
            <w:drawing>
              <wp:anchor distT="45720" distB="45720" distL="114300" distR="114300" simplePos="0" relativeHeight="251659264" behindDoc="0" locked="0" layoutInCell="1" allowOverlap="1" wp14:anchorId="5590DD0D" wp14:editId="317D22C0">
                <wp:simplePos x="0" y="0"/>
                <wp:positionH relativeFrom="column">
                  <wp:posOffset>2461895</wp:posOffset>
                </wp:positionH>
                <wp:positionV relativeFrom="paragraph">
                  <wp:posOffset>77470</wp:posOffset>
                </wp:positionV>
                <wp:extent cx="3679825"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266700"/>
                        </a:xfrm>
                        <a:prstGeom prst="rect">
                          <a:avLst/>
                        </a:prstGeom>
                        <a:solidFill>
                          <a:srgbClr val="FFFFFF"/>
                        </a:solidFill>
                        <a:ln w="9525">
                          <a:noFill/>
                          <a:miter lim="800000"/>
                          <a:headEnd/>
                          <a:tailEnd/>
                        </a:ln>
                      </wps:spPr>
                      <wps:txbx>
                        <w:txbxContent>
                          <w:p w14:paraId="32BFB043" w14:textId="77777777" w:rsidR="00886304" w:rsidRPr="00265B8C" w:rsidRDefault="00886304" w:rsidP="00886304">
                            <w:pPr>
                              <w:jc w:val="right"/>
                              <w:rPr>
                                <w:rFonts w:ascii="Arial" w:hAnsi="Arial" w:cs="Arial"/>
                              </w:rPr>
                            </w:pPr>
                            <w:r w:rsidRPr="00265B8C">
                              <w:rPr>
                                <w:rFonts w:ascii="Arial" w:hAnsi="Arial" w:cs="Arial"/>
                                <w:b/>
                                <w:color w:val="FFFFFF" w:themeColor="background1"/>
                                <w:shd w:val="clear" w:color="auto" w:fill="365F91" w:themeFill="accent1" w:themeFillShade="BF"/>
                                <w:lang w:val="pt-BR"/>
                              </w:rPr>
                              <w:t xml:space="preserve">Próxima </w:t>
                            </w:r>
                            <w:proofErr w:type="spellStart"/>
                            <w:r w:rsidRPr="00265B8C">
                              <w:rPr>
                                <w:rFonts w:ascii="Arial" w:hAnsi="Arial" w:cs="Arial"/>
                                <w:b/>
                                <w:color w:val="FFFFFF" w:themeColor="background1"/>
                                <w:shd w:val="clear" w:color="auto" w:fill="365F91" w:themeFill="accent1" w:themeFillShade="BF"/>
                                <w:lang w:val="pt-BR"/>
                              </w:rPr>
                              <w:t>publicación</w:t>
                            </w:r>
                            <w:proofErr w:type="spellEnd"/>
                            <w:r w:rsidRPr="00265B8C">
                              <w:rPr>
                                <w:rFonts w:ascii="Arial" w:hAnsi="Arial" w:cs="Arial"/>
                                <w:b/>
                                <w:color w:val="FFFFFF" w:themeColor="background1"/>
                                <w:shd w:val="clear" w:color="auto" w:fill="365F91" w:themeFill="accent1" w:themeFillShade="BF"/>
                                <w:lang w:val="pt-BR"/>
                              </w:rPr>
                              <w:t>:</w:t>
                            </w:r>
                            <w:r>
                              <w:rPr>
                                <w:rFonts w:ascii="Arial" w:hAnsi="Arial" w:cs="Arial"/>
                                <w:b/>
                                <w:color w:val="FFFFFF" w:themeColor="background1"/>
                                <w:shd w:val="clear" w:color="auto" w:fill="365F91" w:themeFill="accent1" w:themeFillShade="BF"/>
                                <w:lang w:val="pt-BR"/>
                              </w:rPr>
                              <w:t xml:space="preserve">  27 </w:t>
                            </w:r>
                            <w:r w:rsidRPr="00265B8C">
                              <w:rPr>
                                <w:rFonts w:ascii="Arial" w:hAnsi="Arial" w:cs="Arial"/>
                                <w:b/>
                                <w:color w:val="FFFFFF" w:themeColor="background1"/>
                                <w:shd w:val="clear" w:color="auto" w:fill="365F91" w:themeFill="accent1" w:themeFillShade="BF"/>
                                <w:lang w:val="pt-BR"/>
                              </w:rPr>
                              <w:t>de</w:t>
                            </w:r>
                            <w:r>
                              <w:rPr>
                                <w:rFonts w:ascii="Arial" w:hAnsi="Arial" w:cs="Arial"/>
                                <w:b/>
                                <w:color w:val="FFFFFF" w:themeColor="background1"/>
                                <w:shd w:val="clear" w:color="auto" w:fill="365F91" w:themeFill="accent1" w:themeFillShade="BF"/>
                                <w:lang w:val="pt-BR"/>
                              </w:rPr>
                              <w:t xml:space="preserve"> </w:t>
                            </w:r>
                            <w:proofErr w:type="spellStart"/>
                            <w:r>
                              <w:rPr>
                                <w:rFonts w:ascii="Arial" w:hAnsi="Arial" w:cs="Arial"/>
                                <w:b/>
                                <w:color w:val="FFFFFF" w:themeColor="background1"/>
                                <w:shd w:val="clear" w:color="auto" w:fill="365F91" w:themeFill="accent1" w:themeFillShade="BF"/>
                                <w:lang w:val="pt-BR"/>
                              </w:rPr>
                              <w:t>noviembre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0DD0D" id="_x0000_t202" coordsize="21600,21600" o:spt="202" path="m,l,21600r21600,l21600,xe">
                <v:stroke joinstyle="miter"/>
                <v:path gradientshapeok="t" o:connecttype="rect"/>
              </v:shapetype>
              <v:shape id="Cuadro de texto 217" o:spid="_x0000_s1026" type="#_x0000_t202" style="position:absolute;left:0;text-align:left;margin-left:193.85pt;margin-top:6.1pt;width:289.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" stroked="f">
                <v:textbox>
                  <w:txbxContent>
                    <w:p w14:paraId="32BFB043" w14:textId="77777777" w:rsidR="00886304" w:rsidRPr="00265B8C" w:rsidRDefault="00886304" w:rsidP="00886304">
                      <w:pPr>
                        <w:jc w:val="right"/>
                        <w:rPr>
                          <w:rFonts w:ascii="Arial" w:hAnsi="Arial" w:cs="Arial"/>
                        </w:rPr>
                      </w:pPr>
                      <w:r w:rsidRPr="00265B8C">
                        <w:rPr>
                          <w:rFonts w:ascii="Arial" w:hAnsi="Arial" w:cs="Arial"/>
                          <w:b/>
                          <w:color w:val="FFFFFF" w:themeColor="background1"/>
                          <w:shd w:val="clear" w:color="auto" w:fill="365F91" w:themeFill="accent1" w:themeFillShade="BF"/>
                          <w:lang w:val="pt-BR"/>
                        </w:rPr>
                        <w:t xml:space="preserve">Próxima </w:t>
                      </w:r>
                      <w:proofErr w:type="spellStart"/>
                      <w:r w:rsidRPr="00265B8C">
                        <w:rPr>
                          <w:rFonts w:ascii="Arial" w:hAnsi="Arial" w:cs="Arial"/>
                          <w:b/>
                          <w:color w:val="FFFFFF" w:themeColor="background1"/>
                          <w:shd w:val="clear" w:color="auto" w:fill="365F91" w:themeFill="accent1" w:themeFillShade="BF"/>
                          <w:lang w:val="pt-BR"/>
                        </w:rPr>
                        <w:t>publicación</w:t>
                      </w:r>
                      <w:proofErr w:type="spellEnd"/>
                      <w:r w:rsidRPr="00265B8C">
                        <w:rPr>
                          <w:rFonts w:ascii="Arial" w:hAnsi="Arial" w:cs="Arial"/>
                          <w:b/>
                          <w:color w:val="FFFFFF" w:themeColor="background1"/>
                          <w:shd w:val="clear" w:color="auto" w:fill="365F91" w:themeFill="accent1" w:themeFillShade="BF"/>
                          <w:lang w:val="pt-BR"/>
                        </w:rPr>
                        <w:t>:</w:t>
                      </w:r>
                      <w:r>
                        <w:rPr>
                          <w:rFonts w:ascii="Arial" w:hAnsi="Arial" w:cs="Arial"/>
                          <w:b/>
                          <w:color w:val="FFFFFF" w:themeColor="background1"/>
                          <w:shd w:val="clear" w:color="auto" w:fill="365F91" w:themeFill="accent1" w:themeFillShade="BF"/>
                          <w:lang w:val="pt-BR"/>
                        </w:rPr>
                        <w:t xml:space="preserve">  27 </w:t>
                      </w:r>
                      <w:r w:rsidRPr="00265B8C">
                        <w:rPr>
                          <w:rFonts w:ascii="Arial" w:hAnsi="Arial" w:cs="Arial"/>
                          <w:b/>
                          <w:color w:val="FFFFFF" w:themeColor="background1"/>
                          <w:shd w:val="clear" w:color="auto" w:fill="365F91" w:themeFill="accent1" w:themeFillShade="BF"/>
                          <w:lang w:val="pt-BR"/>
                        </w:rPr>
                        <w:t>de</w:t>
                      </w:r>
                      <w:r>
                        <w:rPr>
                          <w:rFonts w:ascii="Arial" w:hAnsi="Arial" w:cs="Arial"/>
                          <w:b/>
                          <w:color w:val="FFFFFF" w:themeColor="background1"/>
                          <w:shd w:val="clear" w:color="auto" w:fill="365F91" w:themeFill="accent1" w:themeFillShade="BF"/>
                          <w:lang w:val="pt-BR"/>
                        </w:rPr>
                        <w:t xml:space="preserve"> </w:t>
                      </w:r>
                      <w:proofErr w:type="spellStart"/>
                      <w:r>
                        <w:rPr>
                          <w:rFonts w:ascii="Arial" w:hAnsi="Arial" w:cs="Arial"/>
                          <w:b/>
                          <w:color w:val="FFFFFF" w:themeColor="background1"/>
                          <w:shd w:val="clear" w:color="auto" w:fill="365F91" w:themeFill="accent1" w:themeFillShade="BF"/>
                          <w:lang w:val="pt-BR"/>
                        </w:rPr>
                        <w:t>noviembre</w:t>
                      </w:r>
                      <w:proofErr w:type="spellEnd"/>
                    </w:p>
                  </w:txbxContent>
                </v:textbox>
                <w10:wrap type="square"/>
              </v:shape>
            </w:pict>
          </mc:Fallback>
        </mc:AlternateContent>
      </w:r>
    </w:p>
    <w:p w14:paraId="55E965B1" w14:textId="77777777" w:rsidR="00886304" w:rsidRPr="00FC3231" w:rsidRDefault="00886304" w:rsidP="00886304">
      <w:pPr>
        <w:tabs>
          <w:tab w:val="left" w:pos="8789"/>
        </w:tabs>
        <w:ind w:left="-142" w:right="51"/>
        <w:jc w:val="center"/>
        <w:rPr>
          <w:b/>
          <w:sz w:val="28"/>
          <w:szCs w:val="28"/>
        </w:rPr>
      </w:pPr>
    </w:p>
    <w:p w14:paraId="75EF102A" w14:textId="77777777" w:rsidR="00886304" w:rsidRPr="00995D9E" w:rsidRDefault="00886304" w:rsidP="00886304">
      <w:pPr>
        <w:pStyle w:val="Ttulo2"/>
        <w:keepNext w:val="0"/>
        <w:widowControl w:val="0"/>
        <w:spacing w:before="0"/>
        <w:jc w:val="center"/>
        <w:rPr>
          <w:b/>
          <w:sz w:val="28"/>
          <w:szCs w:val="28"/>
        </w:rPr>
      </w:pPr>
    </w:p>
    <w:p w14:paraId="6F4C1C6E" w14:textId="77777777" w:rsidR="00886304" w:rsidRPr="002D7A37" w:rsidRDefault="00886304" w:rsidP="00886304">
      <w:pPr>
        <w:pStyle w:val="Ttulo2"/>
        <w:keepNext w:val="0"/>
        <w:widowControl w:val="0"/>
        <w:spacing w:before="120"/>
        <w:contextualSpacing/>
        <w:jc w:val="center"/>
        <w:rPr>
          <w:b/>
          <w:sz w:val="28"/>
          <w:szCs w:val="28"/>
        </w:rPr>
      </w:pPr>
      <w:r w:rsidRPr="002D7A37">
        <w:rPr>
          <w:b/>
          <w:sz w:val="28"/>
          <w:szCs w:val="28"/>
        </w:rPr>
        <w:t xml:space="preserve">INFORMACIÓN OPORTUNA SOBRE </w:t>
      </w:r>
    </w:p>
    <w:p w14:paraId="55EBADDB" w14:textId="77777777" w:rsidR="00886304" w:rsidRPr="002D7A37" w:rsidRDefault="00886304" w:rsidP="00886304">
      <w:pPr>
        <w:pStyle w:val="Ttulo2"/>
        <w:keepNext w:val="0"/>
        <w:widowControl w:val="0"/>
        <w:spacing w:before="120"/>
        <w:contextualSpacing/>
        <w:jc w:val="center"/>
        <w:rPr>
          <w:b/>
          <w:sz w:val="28"/>
          <w:szCs w:val="28"/>
        </w:rPr>
      </w:pPr>
      <w:r w:rsidRPr="002D7A37">
        <w:rPr>
          <w:b/>
          <w:sz w:val="28"/>
          <w:szCs w:val="28"/>
        </w:rPr>
        <w:t xml:space="preserve">LA BALANZA COMERCIAL DE MERCANCÍAS DE MÉXICO DURANTE </w:t>
      </w:r>
      <w:r>
        <w:rPr>
          <w:b/>
          <w:sz w:val="28"/>
          <w:szCs w:val="28"/>
        </w:rPr>
        <w:t xml:space="preserve">SEPTIEMBRE </w:t>
      </w:r>
      <w:r w:rsidRPr="002D7A37">
        <w:rPr>
          <w:b/>
          <w:sz w:val="28"/>
          <w:szCs w:val="28"/>
        </w:rPr>
        <w:t>DE 2019</w:t>
      </w:r>
    </w:p>
    <w:p w14:paraId="4D799B2D" w14:textId="77777777" w:rsidR="00886304" w:rsidRPr="008B2CB1" w:rsidRDefault="00886304" w:rsidP="00886304">
      <w:pPr>
        <w:pStyle w:val="bullet"/>
        <w:numPr>
          <w:ilvl w:val="0"/>
          <w:numId w:val="0"/>
        </w:numPr>
        <w:spacing w:before="240"/>
        <w:ind w:left="-709" w:right="-830"/>
        <w:rPr>
          <w:rFonts w:cs="Arial"/>
          <w:b w:val="0"/>
          <w:color w:val="auto"/>
          <w:sz w:val="24"/>
          <w:szCs w:val="24"/>
        </w:rPr>
      </w:pPr>
      <w:r w:rsidRPr="008B2CB1">
        <w:rPr>
          <w:rFonts w:cs="Arial"/>
          <w:b w:val="0"/>
          <w:color w:val="auto"/>
          <w:sz w:val="24"/>
          <w:szCs w:val="24"/>
        </w:rPr>
        <w:t>La información oportuna de comercio exterior de septiembre de 2019 indica un déficit comercial de (-)116 millones de dólares, saldo que se compara con el de (</w:t>
      </w:r>
      <w:r w:rsidRPr="008B2CB1">
        <w:rPr>
          <w:rFonts w:cs="Arial"/>
          <w:b w:val="0"/>
          <w:color w:val="auto"/>
          <w:sz w:val="24"/>
          <w:szCs w:val="24"/>
        </w:rPr>
        <w:noBreakHyphen/>
        <w:t xml:space="preserve">)301 millones de dólares observado en igual mes de 2018. </w:t>
      </w:r>
      <w:r w:rsidRPr="008B2CB1">
        <w:rPr>
          <w:b w:val="0"/>
          <w:color w:val="auto"/>
          <w:sz w:val="24"/>
          <w:szCs w:val="24"/>
        </w:rPr>
        <w:t>Así,</w:t>
      </w:r>
      <w:r w:rsidRPr="008B2CB1">
        <w:rPr>
          <w:rFonts w:cs="Arial"/>
          <w:b w:val="0"/>
          <w:color w:val="auto"/>
          <w:sz w:val="24"/>
          <w:szCs w:val="24"/>
        </w:rPr>
        <w:t xml:space="preserve"> en los primeros nueve meses del año la balanza comercial presentó un superávit de 2,687 millones de dólares</w:t>
      </w:r>
      <w:r w:rsidRPr="008B2CB1">
        <w:rPr>
          <w:rStyle w:val="Refdenotaalpie"/>
          <w:b w:val="0"/>
          <w:color w:val="auto"/>
          <w:sz w:val="24"/>
          <w:szCs w:val="24"/>
        </w:rPr>
        <w:footnoteReference w:id="1"/>
      </w:r>
      <w:r w:rsidRPr="008B2CB1">
        <w:rPr>
          <w:rFonts w:cs="Arial"/>
          <w:b w:val="0"/>
          <w:color w:val="auto"/>
          <w:sz w:val="24"/>
          <w:szCs w:val="24"/>
        </w:rPr>
        <w:t>.</w:t>
      </w:r>
    </w:p>
    <w:p w14:paraId="4D42E769" w14:textId="77777777" w:rsidR="00886304" w:rsidRPr="008B2CB1" w:rsidRDefault="00886304" w:rsidP="00886304">
      <w:pPr>
        <w:pStyle w:val="bullet"/>
        <w:numPr>
          <w:ilvl w:val="0"/>
          <w:numId w:val="0"/>
        </w:numPr>
        <w:spacing w:before="120"/>
        <w:ind w:left="-567" w:right="-547"/>
        <w:rPr>
          <w:rFonts w:cs="Arial"/>
          <w:b w:val="0"/>
          <w:color w:val="auto"/>
          <w:sz w:val="24"/>
          <w:szCs w:val="24"/>
        </w:rPr>
      </w:pPr>
    </w:p>
    <w:p w14:paraId="1AB48DB9" w14:textId="77777777" w:rsidR="00886304" w:rsidRDefault="00886304" w:rsidP="00886304">
      <w:pPr>
        <w:pStyle w:val="bullet"/>
        <w:numPr>
          <w:ilvl w:val="0"/>
          <w:numId w:val="0"/>
        </w:numPr>
        <w:tabs>
          <w:tab w:val="left" w:pos="8647"/>
          <w:tab w:val="left" w:pos="9072"/>
        </w:tabs>
        <w:spacing w:before="100" w:beforeAutospacing="1"/>
        <w:ind w:left="-709" w:right="-547"/>
        <w:contextualSpacing/>
        <w:rPr>
          <w:color w:val="auto"/>
          <w:sz w:val="16"/>
          <w:szCs w:val="16"/>
        </w:rPr>
      </w:pPr>
      <w:r w:rsidRPr="00050ADC">
        <w:rPr>
          <w:color w:val="auto"/>
          <w:sz w:val="24"/>
          <w:szCs w:val="24"/>
        </w:rPr>
        <w:t xml:space="preserve">EXPORTACIONES </w:t>
      </w:r>
    </w:p>
    <w:p w14:paraId="1BADBF3C" w14:textId="77777777" w:rsidR="00886304" w:rsidRPr="008B2CB1" w:rsidRDefault="00886304" w:rsidP="00886304">
      <w:pPr>
        <w:pStyle w:val="bullet"/>
        <w:numPr>
          <w:ilvl w:val="0"/>
          <w:numId w:val="0"/>
        </w:numPr>
        <w:spacing w:before="240"/>
        <w:ind w:left="-709" w:right="-830"/>
        <w:rPr>
          <w:rFonts w:cs="Arial"/>
          <w:b w:val="0"/>
          <w:color w:val="auto"/>
          <w:sz w:val="24"/>
          <w:szCs w:val="24"/>
        </w:rPr>
      </w:pPr>
      <w:r w:rsidRPr="008B2CB1">
        <w:rPr>
          <w:rFonts w:cs="Arial"/>
          <w:b w:val="0"/>
          <w:color w:val="auto"/>
          <w:sz w:val="24"/>
          <w:szCs w:val="24"/>
        </w:rPr>
        <w:t>El valor de las exportaciones de mercancías en el noveno mes de este año fue de 37,222 millones de dólares, cifra que se integró por 35,265 millones de dólares de exportaciones no petroleras y por 1,957 millones de dólares de petroleras. Así, en el mes de referencia las exportaciones totales mostraron una tasa anual de (-)1.3%, la cual fue resultado neto de una reducción de (-)29.3% en las exportaciones petroleras y de un aumento de 1% en las no petroleras. Al interior de las exportaciones no petroleras, las dirigidas a Estados Unidos avanzaron 2.1% a tasa anual, en tanto que las canalizadas al resto del mundo retrocedieron (-)4 por ciento.</w:t>
      </w:r>
    </w:p>
    <w:p w14:paraId="738E3025" w14:textId="77777777" w:rsidR="00886304" w:rsidRPr="008B2CB1" w:rsidRDefault="00886304" w:rsidP="00886304">
      <w:pPr>
        <w:pStyle w:val="bullet"/>
        <w:numPr>
          <w:ilvl w:val="0"/>
          <w:numId w:val="0"/>
        </w:numPr>
        <w:spacing w:before="240"/>
        <w:ind w:left="-709" w:right="-830"/>
        <w:rPr>
          <w:rFonts w:cs="Arial"/>
          <w:b w:val="0"/>
          <w:color w:val="auto"/>
          <w:sz w:val="24"/>
          <w:szCs w:val="24"/>
        </w:rPr>
      </w:pPr>
      <w:r w:rsidRPr="008B2CB1">
        <w:rPr>
          <w:rFonts w:cs="Arial"/>
          <w:b w:val="0"/>
          <w:color w:val="auto"/>
          <w:sz w:val="24"/>
          <w:szCs w:val="24"/>
        </w:rPr>
        <w:t xml:space="preserve">Con cifras ajustadas por estacionalidad, en septiembre pasado las exportaciones totales de mercancías registraron un retroceso mensual de (-)5.26%, el cual fue reflejo de disminuciones de (-)5.40% en las exportaciones no petroleras y de (-)2.60% en las petroleras. </w:t>
      </w:r>
    </w:p>
    <w:p w14:paraId="30D9E2FE" w14:textId="77777777" w:rsidR="00886304" w:rsidRPr="000775D6" w:rsidRDefault="00886304" w:rsidP="00886304">
      <w:pPr>
        <w:pStyle w:val="bullet"/>
        <w:numPr>
          <w:ilvl w:val="0"/>
          <w:numId w:val="0"/>
        </w:numPr>
        <w:tabs>
          <w:tab w:val="left" w:pos="8647"/>
          <w:tab w:val="left" w:pos="9072"/>
        </w:tabs>
        <w:spacing w:before="120"/>
        <w:ind w:left="-709" w:right="-830"/>
        <w:contextualSpacing/>
        <w:rPr>
          <w:b w:val="0"/>
          <w:sz w:val="24"/>
          <w:szCs w:val="24"/>
        </w:rPr>
      </w:pPr>
    </w:p>
    <w:p w14:paraId="31E60550" w14:textId="77777777" w:rsidR="00886304" w:rsidRPr="00563FCA" w:rsidRDefault="00886304" w:rsidP="00886304">
      <w:pPr>
        <w:pStyle w:val="bullet"/>
        <w:numPr>
          <w:ilvl w:val="0"/>
          <w:numId w:val="0"/>
        </w:numPr>
        <w:tabs>
          <w:tab w:val="left" w:pos="8647"/>
          <w:tab w:val="left" w:pos="9072"/>
        </w:tabs>
        <w:spacing w:before="100" w:beforeAutospacing="1"/>
        <w:ind w:left="-284" w:right="-547"/>
        <w:contextualSpacing/>
        <w:rPr>
          <w:b w:val="0"/>
          <w:sz w:val="24"/>
          <w:szCs w:val="24"/>
        </w:rPr>
      </w:pPr>
      <w:r w:rsidRPr="00563FCA">
        <w:rPr>
          <w:b w:val="0"/>
          <w:sz w:val="24"/>
          <w:szCs w:val="24"/>
        </w:rPr>
        <w:tab/>
      </w:r>
    </w:p>
    <w:p w14:paraId="60669C23" w14:textId="77777777" w:rsidR="00886304" w:rsidRPr="007E3ADA" w:rsidRDefault="00886304" w:rsidP="00886304">
      <w:pPr>
        <w:pStyle w:val="bullet"/>
        <w:numPr>
          <w:ilvl w:val="0"/>
          <w:numId w:val="0"/>
        </w:numPr>
        <w:tabs>
          <w:tab w:val="left" w:pos="8647"/>
          <w:tab w:val="left" w:pos="9072"/>
        </w:tabs>
        <w:spacing w:before="100" w:beforeAutospacing="1"/>
        <w:ind w:left="-709" w:right="-688"/>
        <w:contextualSpacing/>
        <w:rPr>
          <w:color w:val="auto"/>
          <w:sz w:val="24"/>
          <w:szCs w:val="24"/>
        </w:rPr>
      </w:pPr>
      <w:r w:rsidRPr="007E3ADA">
        <w:rPr>
          <w:color w:val="auto"/>
          <w:sz w:val="24"/>
          <w:szCs w:val="24"/>
        </w:rPr>
        <w:t>IMPORTACIONES</w:t>
      </w:r>
    </w:p>
    <w:p w14:paraId="5B80CEE5" w14:textId="77777777" w:rsidR="00886304" w:rsidRPr="008A6E8D" w:rsidRDefault="00886304" w:rsidP="00886304">
      <w:pPr>
        <w:pStyle w:val="bullet"/>
        <w:numPr>
          <w:ilvl w:val="0"/>
          <w:numId w:val="0"/>
        </w:numPr>
        <w:tabs>
          <w:tab w:val="left" w:pos="8647"/>
          <w:tab w:val="left" w:pos="9072"/>
        </w:tabs>
        <w:spacing w:before="120"/>
        <w:ind w:left="-284" w:right="-688"/>
        <w:contextualSpacing/>
        <w:rPr>
          <w:color w:val="auto"/>
          <w:sz w:val="4"/>
          <w:szCs w:val="4"/>
        </w:rPr>
      </w:pPr>
    </w:p>
    <w:p w14:paraId="778DFB68" w14:textId="77777777" w:rsidR="00886304" w:rsidRPr="008B2CB1" w:rsidRDefault="00886304" w:rsidP="00886304">
      <w:pPr>
        <w:pStyle w:val="bullet"/>
        <w:numPr>
          <w:ilvl w:val="0"/>
          <w:numId w:val="0"/>
        </w:numPr>
        <w:spacing w:before="240"/>
        <w:ind w:left="-709" w:right="-830"/>
        <w:rPr>
          <w:rFonts w:cs="Arial"/>
          <w:b w:val="0"/>
          <w:color w:val="auto"/>
          <w:sz w:val="24"/>
          <w:szCs w:val="24"/>
        </w:rPr>
      </w:pPr>
      <w:r w:rsidRPr="008B2CB1">
        <w:rPr>
          <w:rFonts w:cs="Arial"/>
          <w:b w:val="0"/>
          <w:color w:val="auto"/>
          <w:sz w:val="24"/>
          <w:szCs w:val="24"/>
        </w:rPr>
        <w:t>En septiembre de 2019, el valor de las importaciones de mercancías alcanzó 37,338 millones de dólares, monto que implicó una baja anual de (-)1.8 por ciento. Dicha cifra fue resultado neto de una variación de (-)17.8% en las importaciones petroleras y de un incremento de 0.3% en las no petroleras. Al considerar las importaciones por tipo de bien, se observaron descensos anuales de (-)3.8% en las importaciones de bienes de consumo y de (-)13.5% en las de bienes de capital, mientras que se presentó un alza de 0.2% en las importaciones de bienes de uso intermedio.</w:t>
      </w:r>
    </w:p>
    <w:p w14:paraId="1CF2CB48" w14:textId="77777777" w:rsidR="00886304" w:rsidRPr="008B2CB1" w:rsidRDefault="00886304" w:rsidP="00886304">
      <w:pPr>
        <w:pStyle w:val="bullet"/>
        <w:numPr>
          <w:ilvl w:val="0"/>
          <w:numId w:val="0"/>
        </w:numPr>
        <w:spacing w:before="60"/>
        <w:ind w:left="-567" w:right="-547" w:hanging="284"/>
        <w:rPr>
          <w:rFonts w:cs="Arial"/>
          <w:b w:val="0"/>
          <w:color w:val="auto"/>
          <w:sz w:val="24"/>
          <w:szCs w:val="24"/>
        </w:rPr>
      </w:pPr>
    </w:p>
    <w:p w14:paraId="296D3E6F" w14:textId="77777777" w:rsidR="00886304" w:rsidRPr="008B2CB1" w:rsidRDefault="00886304" w:rsidP="00886304">
      <w:pPr>
        <w:pStyle w:val="bullet"/>
        <w:numPr>
          <w:ilvl w:val="0"/>
          <w:numId w:val="0"/>
        </w:numPr>
        <w:spacing w:before="60"/>
        <w:ind w:left="-567" w:right="-547" w:hanging="284"/>
        <w:rPr>
          <w:rFonts w:cs="Arial"/>
          <w:color w:val="auto"/>
          <w:sz w:val="24"/>
          <w:szCs w:val="24"/>
        </w:rPr>
      </w:pPr>
    </w:p>
    <w:p w14:paraId="5F00E16B" w14:textId="77777777" w:rsidR="00886304" w:rsidRDefault="00886304" w:rsidP="00886304">
      <w:pPr>
        <w:pStyle w:val="bullet"/>
        <w:numPr>
          <w:ilvl w:val="0"/>
          <w:numId w:val="0"/>
        </w:numPr>
        <w:spacing w:before="60"/>
        <w:ind w:left="-142" w:right="-405" w:hanging="284"/>
        <w:rPr>
          <w:rFonts w:cs="Arial"/>
          <w:b w:val="0"/>
          <w:color w:val="auto"/>
          <w:sz w:val="24"/>
          <w:szCs w:val="24"/>
        </w:rPr>
      </w:pPr>
    </w:p>
    <w:p w14:paraId="3FD4AF72" w14:textId="77777777" w:rsidR="00886304" w:rsidRPr="00260FCD" w:rsidRDefault="00886304" w:rsidP="00886304">
      <w:pPr>
        <w:pStyle w:val="bullet"/>
        <w:numPr>
          <w:ilvl w:val="0"/>
          <w:numId w:val="0"/>
        </w:numPr>
        <w:spacing w:before="60"/>
        <w:ind w:left="-142" w:right="-405" w:hanging="284"/>
        <w:rPr>
          <w:rFonts w:cs="Arial"/>
          <w:b w:val="0"/>
          <w:color w:val="auto"/>
          <w:sz w:val="24"/>
          <w:szCs w:val="24"/>
        </w:rPr>
      </w:pPr>
    </w:p>
    <w:p w14:paraId="5D5B7FA1" w14:textId="77777777" w:rsidR="00886304" w:rsidRDefault="00886304" w:rsidP="00886304">
      <w:pPr>
        <w:pStyle w:val="bullet"/>
        <w:numPr>
          <w:ilvl w:val="0"/>
          <w:numId w:val="0"/>
        </w:numPr>
        <w:spacing w:before="100" w:beforeAutospacing="1" w:after="360"/>
        <w:ind w:left="-709" w:right="-830"/>
        <w:rPr>
          <w:rFonts w:cs="Arial"/>
          <w:b w:val="0"/>
          <w:color w:val="auto"/>
          <w:sz w:val="24"/>
          <w:szCs w:val="24"/>
        </w:rPr>
      </w:pPr>
    </w:p>
    <w:p w14:paraId="1A3C2DD0" w14:textId="77777777" w:rsidR="00886304" w:rsidRDefault="00886304" w:rsidP="00886304">
      <w:pPr>
        <w:pStyle w:val="bullet"/>
        <w:numPr>
          <w:ilvl w:val="0"/>
          <w:numId w:val="0"/>
        </w:numPr>
        <w:spacing w:before="100" w:beforeAutospacing="1" w:after="240"/>
        <w:ind w:left="-709" w:right="-830"/>
        <w:rPr>
          <w:rFonts w:cs="Arial"/>
          <w:b w:val="0"/>
          <w:color w:val="auto"/>
          <w:sz w:val="24"/>
          <w:szCs w:val="24"/>
        </w:rPr>
      </w:pPr>
    </w:p>
    <w:p w14:paraId="11B654BD" w14:textId="77777777" w:rsidR="00886304" w:rsidRPr="00552FC4" w:rsidRDefault="00886304" w:rsidP="00886304">
      <w:pPr>
        <w:pStyle w:val="bullet"/>
        <w:numPr>
          <w:ilvl w:val="0"/>
          <w:numId w:val="0"/>
        </w:numPr>
        <w:spacing w:before="120" w:after="240"/>
        <w:ind w:left="-709" w:right="-830"/>
        <w:rPr>
          <w:rFonts w:cs="Arial"/>
          <w:b w:val="0"/>
          <w:color w:val="auto"/>
          <w:sz w:val="24"/>
          <w:szCs w:val="24"/>
        </w:rPr>
      </w:pPr>
      <w:r w:rsidRPr="00552FC4">
        <w:rPr>
          <w:rFonts w:cs="Arial"/>
          <w:b w:val="0"/>
          <w:color w:val="auto"/>
          <w:sz w:val="24"/>
          <w:szCs w:val="24"/>
        </w:rPr>
        <w:t>Con series ajustadas por estacionalidad</w:t>
      </w:r>
      <w:r w:rsidRPr="00552FC4">
        <w:rPr>
          <w:rFonts w:cs="Arial"/>
          <w:b w:val="0"/>
          <w:color w:val="000000" w:themeColor="text1"/>
          <w:sz w:val="24"/>
          <w:szCs w:val="24"/>
        </w:rPr>
        <w:t xml:space="preserve">, </w:t>
      </w:r>
      <w:r w:rsidRPr="00552FC4">
        <w:rPr>
          <w:rFonts w:cs="Arial"/>
          <w:b w:val="0"/>
          <w:color w:val="auto"/>
          <w:sz w:val="24"/>
          <w:szCs w:val="24"/>
        </w:rPr>
        <w:t>las importaciones totales mostraron una variación mensual de (-)2.39% con datos desestacionalizados, la cual se originó de decrementos de (</w:t>
      </w:r>
      <w:r w:rsidRPr="00552FC4">
        <w:rPr>
          <w:rFonts w:cs="Arial"/>
          <w:b w:val="0"/>
          <w:color w:val="auto"/>
          <w:sz w:val="24"/>
          <w:szCs w:val="24"/>
        </w:rPr>
        <w:noBreakHyphen/>
        <w:t>)2.01% en las importaciones no petroleras y de (-)5.80% en las petroleras. Por tipo de bien, se presentaron caídas mensuales de (-)2.61% en las importaciones de bienes de consumo, de (-)2.21% en las de bienes de uso intermedio y de (-)3.62% en las de bienes de capital.</w:t>
      </w:r>
    </w:p>
    <w:p w14:paraId="1ADD97C7" w14:textId="77777777" w:rsidR="00886304" w:rsidRDefault="00886304" w:rsidP="00370A60">
      <w:pPr>
        <w:pStyle w:val="p01"/>
        <w:keepNext/>
        <w:widowControl/>
        <w:spacing w:before="0"/>
        <w:jc w:val="center"/>
        <w:rPr>
          <w:rFonts w:ascii="Arial" w:hAnsi="Arial" w:cs="Arial"/>
          <w:b/>
          <w:smallCaps/>
          <w:color w:val="auto"/>
          <w:sz w:val="22"/>
          <w:lang w:val="es-MX"/>
        </w:rPr>
      </w:pPr>
      <w:r>
        <w:rPr>
          <w:rFonts w:ascii="Arial" w:hAnsi="Arial" w:cs="Arial"/>
          <w:b/>
          <w:smallCaps/>
          <w:color w:val="auto"/>
          <w:sz w:val="22"/>
          <w:lang w:val="es-MX"/>
        </w:rPr>
        <w:t>Balanza comercial de mercancías de México</w:t>
      </w:r>
      <w:r w:rsidRPr="00214170">
        <w:rPr>
          <w:rFonts w:ascii="Arial" w:hAnsi="Arial" w:cs="Arial"/>
          <w:b/>
          <w:smallCaps/>
          <w:color w:val="auto"/>
          <w:sz w:val="22"/>
          <w:lang w:val="es-MX"/>
        </w:rPr>
        <w:t xml:space="preserve"> </w:t>
      </w:r>
    </w:p>
    <w:tbl>
      <w:tblPr>
        <w:tblW w:w="7723" w:type="dxa"/>
        <w:jc w:val="center"/>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4A0" w:firstRow="1" w:lastRow="0" w:firstColumn="1" w:lastColumn="0" w:noHBand="0" w:noVBand="1"/>
      </w:tblPr>
      <w:tblGrid>
        <w:gridCol w:w="2940"/>
        <w:gridCol w:w="1195"/>
        <w:gridCol w:w="1196"/>
        <w:gridCol w:w="1196"/>
        <w:gridCol w:w="1196"/>
      </w:tblGrid>
      <w:tr w:rsidR="00886304" w14:paraId="05FF476F" w14:textId="77777777" w:rsidTr="00886304">
        <w:trPr>
          <w:jc w:val="center"/>
        </w:trPr>
        <w:tc>
          <w:tcPr>
            <w:tcW w:w="2940" w:type="dxa"/>
            <w:vMerge w:val="restar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42145AD9" w14:textId="77777777" w:rsidR="00886304" w:rsidRDefault="00886304" w:rsidP="00886304">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Concepto</w:t>
            </w:r>
          </w:p>
        </w:tc>
        <w:tc>
          <w:tcPr>
            <w:tcW w:w="2391" w:type="dxa"/>
            <w:gridSpan w:val="2"/>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21EE2175" w14:textId="77777777" w:rsidR="00886304" w:rsidRDefault="00886304" w:rsidP="00886304">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Septiembre*</w:t>
            </w:r>
          </w:p>
        </w:tc>
        <w:tc>
          <w:tcPr>
            <w:tcW w:w="2392" w:type="dxa"/>
            <w:gridSpan w:val="2"/>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tcPr>
          <w:p w14:paraId="47864B30" w14:textId="77777777" w:rsidR="00886304" w:rsidRDefault="00886304" w:rsidP="00886304">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Enero-Septiembre*</w:t>
            </w:r>
          </w:p>
        </w:tc>
      </w:tr>
      <w:tr w:rsidR="00886304" w14:paraId="707926F6" w14:textId="77777777" w:rsidTr="00886304">
        <w:trPr>
          <w:jc w:val="center"/>
        </w:trPr>
        <w:tc>
          <w:tcPr>
            <w:tcW w:w="2940" w:type="dxa"/>
            <w:vMerge/>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vAlign w:val="center"/>
            <w:hideMark/>
          </w:tcPr>
          <w:p w14:paraId="2D641C61" w14:textId="77777777" w:rsidR="00886304" w:rsidRDefault="00886304" w:rsidP="00886304">
            <w:pPr>
              <w:spacing w:line="276" w:lineRule="auto"/>
              <w:rPr>
                <w:rFonts w:ascii="Arial" w:hAnsi="Arial" w:cs="Arial"/>
                <w:snapToGrid w:val="0"/>
                <w:sz w:val="18"/>
                <w:szCs w:val="18"/>
                <w:lang w:eastAsia="en-US"/>
              </w:rPr>
            </w:pPr>
          </w:p>
        </w:tc>
        <w:tc>
          <w:tcPr>
            <w:tcW w:w="1195"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74A191C6" w14:textId="77777777" w:rsidR="00886304" w:rsidRDefault="00886304" w:rsidP="00886304">
            <w:pPr>
              <w:spacing w:before="60" w:after="60" w:line="276" w:lineRule="auto"/>
              <w:ind w:firstLine="13"/>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196"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tcPr>
          <w:p w14:paraId="75623F47" w14:textId="77777777" w:rsidR="00886304" w:rsidRDefault="00886304" w:rsidP="00886304">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c>
          <w:tcPr>
            <w:tcW w:w="1196"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tcPr>
          <w:p w14:paraId="55228BCA" w14:textId="77777777" w:rsidR="00886304" w:rsidRDefault="00886304" w:rsidP="00886304">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196"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tcPr>
          <w:p w14:paraId="2959AE1C" w14:textId="77777777" w:rsidR="00886304" w:rsidRDefault="00886304" w:rsidP="00886304">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r>
      <w:tr w:rsidR="00886304" w14:paraId="44CC843E" w14:textId="77777777" w:rsidTr="00886304">
        <w:trPr>
          <w:jc w:val="center"/>
        </w:trPr>
        <w:tc>
          <w:tcPr>
            <w:tcW w:w="2940" w:type="dxa"/>
            <w:tcBorders>
              <w:top w:val="double" w:sz="4" w:space="0" w:color="0F243E" w:themeColor="text2" w:themeShade="80"/>
              <w:left w:val="double" w:sz="4" w:space="0" w:color="003366"/>
              <w:bottom w:val="nil"/>
              <w:right w:val="double" w:sz="4" w:space="0" w:color="003366"/>
            </w:tcBorders>
            <w:vAlign w:val="bottom"/>
            <w:hideMark/>
          </w:tcPr>
          <w:p w14:paraId="72D88D72" w14:textId="77777777" w:rsidR="00886304" w:rsidRDefault="00886304" w:rsidP="00886304">
            <w:pPr>
              <w:tabs>
                <w:tab w:val="right" w:pos="2862"/>
              </w:tabs>
              <w:spacing w:before="20" w:line="276" w:lineRule="auto"/>
              <w:ind w:firstLine="181"/>
              <w:rPr>
                <w:rFonts w:ascii="Arial" w:hAnsi="Arial" w:cs="Arial"/>
                <w:b/>
                <w:snapToGrid w:val="0"/>
                <w:sz w:val="18"/>
                <w:szCs w:val="18"/>
                <w:u w:val="single"/>
                <w:lang w:eastAsia="en-US"/>
              </w:rPr>
            </w:pPr>
            <w:r>
              <w:rPr>
                <w:rFonts w:ascii="Arial" w:hAnsi="Arial" w:cs="Arial"/>
                <w:sz w:val="18"/>
                <w:szCs w:val="18"/>
              </w:rPr>
              <w:br w:type="page"/>
            </w:r>
            <w:r>
              <w:rPr>
                <w:rFonts w:ascii="Arial" w:hAnsi="Arial" w:cs="Arial"/>
                <w:sz w:val="18"/>
                <w:szCs w:val="18"/>
              </w:rPr>
              <w:br w:type="page"/>
            </w:r>
            <w:r>
              <w:rPr>
                <w:rFonts w:ascii="Arial" w:hAnsi="Arial" w:cs="Arial"/>
                <w:b/>
                <w:snapToGrid w:val="0"/>
                <w:sz w:val="18"/>
                <w:szCs w:val="18"/>
                <w:u w:val="single"/>
                <w:lang w:eastAsia="en-US"/>
              </w:rPr>
              <w:t>Exportaciones Totales</w:t>
            </w:r>
          </w:p>
        </w:tc>
        <w:tc>
          <w:tcPr>
            <w:tcW w:w="1195" w:type="dxa"/>
            <w:tcBorders>
              <w:top w:val="double" w:sz="4" w:space="0" w:color="0F243E" w:themeColor="text2" w:themeShade="80"/>
              <w:left w:val="double" w:sz="4" w:space="0" w:color="003366"/>
              <w:bottom w:val="nil"/>
              <w:right w:val="single" w:sz="4" w:space="0" w:color="0F243E" w:themeColor="text2" w:themeShade="80"/>
            </w:tcBorders>
            <w:vAlign w:val="bottom"/>
            <w:hideMark/>
          </w:tcPr>
          <w:p w14:paraId="78B745C6" w14:textId="77777777" w:rsidR="00886304" w:rsidRPr="0049139A" w:rsidRDefault="00886304" w:rsidP="00886304">
            <w:pPr>
              <w:tabs>
                <w:tab w:val="decimal" w:pos="762"/>
              </w:tabs>
              <w:spacing w:before="20" w:line="276" w:lineRule="auto"/>
              <w:rPr>
                <w:rFonts w:ascii="Arial" w:hAnsi="Arial" w:cs="Arial"/>
                <w:b/>
                <w:bCs/>
                <w:sz w:val="18"/>
                <w:szCs w:val="18"/>
                <w:u w:val="single"/>
              </w:rPr>
            </w:pPr>
            <w:r>
              <w:rPr>
                <w:rFonts w:ascii="Arial" w:hAnsi="Arial" w:cs="Arial"/>
                <w:b/>
                <w:bCs/>
                <w:sz w:val="18"/>
                <w:szCs w:val="18"/>
                <w:u w:val="single"/>
              </w:rPr>
              <w:t>37,221</w:t>
            </w:r>
            <w:r w:rsidRPr="0049139A">
              <w:rPr>
                <w:rFonts w:ascii="Arial" w:hAnsi="Arial" w:cs="Arial"/>
                <w:b/>
                <w:bCs/>
                <w:sz w:val="18"/>
                <w:szCs w:val="18"/>
                <w:u w:val="single"/>
              </w:rPr>
              <w:t>.</w:t>
            </w:r>
            <w:r>
              <w:rPr>
                <w:rFonts w:ascii="Arial" w:hAnsi="Arial" w:cs="Arial"/>
                <w:b/>
                <w:bCs/>
                <w:sz w:val="18"/>
                <w:szCs w:val="18"/>
                <w:u w:val="single"/>
              </w:rPr>
              <w:t>9</w:t>
            </w:r>
          </w:p>
        </w:tc>
        <w:tc>
          <w:tcPr>
            <w:tcW w:w="1196" w:type="dxa"/>
            <w:tcBorders>
              <w:top w:val="double" w:sz="4" w:space="0" w:color="0F243E" w:themeColor="text2" w:themeShade="80"/>
              <w:left w:val="single" w:sz="4" w:space="0" w:color="0F243E" w:themeColor="text2" w:themeShade="80"/>
              <w:bottom w:val="nil"/>
              <w:right w:val="double" w:sz="4" w:space="0" w:color="0F243E" w:themeColor="text2" w:themeShade="80"/>
            </w:tcBorders>
            <w:vAlign w:val="bottom"/>
          </w:tcPr>
          <w:p w14:paraId="29FCA468" w14:textId="77777777" w:rsidR="00886304" w:rsidRPr="0049139A" w:rsidRDefault="00886304" w:rsidP="00886304">
            <w:pPr>
              <w:tabs>
                <w:tab w:val="decimal" w:pos="795"/>
              </w:tabs>
              <w:spacing w:before="20" w:line="276" w:lineRule="auto"/>
              <w:rPr>
                <w:rFonts w:ascii="Arial" w:hAnsi="Arial" w:cs="Arial"/>
                <w:b/>
                <w:bCs/>
                <w:sz w:val="18"/>
                <w:szCs w:val="18"/>
                <w:u w:val="single"/>
              </w:rPr>
            </w:pPr>
            <w:r>
              <w:rPr>
                <w:rFonts w:ascii="Arial" w:hAnsi="Arial" w:cs="Arial"/>
                <w:b/>
                <w:bCs/>
                <w:sz w:val="18"/>
                <w:szCs w:val="18"/>
              </w:rPr>
              <w:t xml:space="preserve">(-)  </w:t>
            </w:r>
            <w:r w:rsidRPr="0049139A">
              <w:rPr>
                <w:rFonts w:ascii="Arial" w:hAnsi="Arial" w:cs="Arial"/>
                <w:b/>
                <w:bCs/>
                <w:sz w:val="18"/>
                <w:szCs w:val="18"/>
              </w:rPr>
              <w:t xml:space="preserve">   </w:t>
            </w:r>
            <w:r>
              <w:rPr>
                <w:rFonts w:ascii="Arial" w:hAnsi="Arial" w:cs="Arial"/>
                <w:b/>
                <w:bCs/>
                <w:sz w:val="18"/>
                <w:szCs w:val="18"/>
                <w:u w:val="single"/>
              </w:rPr>
              <w:t>1.3</w:t>
            </w:r>
          </w:p>
        </w:tc>
        <w:tc>
          <w:tcPr>
            <w:tcW w:w="1196" w:type="dxa"/>
            <w:tcBorders>
              <w:top w:val="double" w:sz="4" w:space="0" w:color="0F243E" w:themeColor="text2" w:themeShade="80"/>
              <w:left w:val="double" w:sz="4" w:space="0" w:color="0F243E" w:themeColor="text2" w:themeShade="80"/>
              <w:bottom w:val="nil"/>
              <w:right w:val="single" w:sz="4" w:space="0" w:color="auto"/>
            </w:tcBorders>
            <w:vAlign w:val="bottom"/>
          </w:tcPr>
          <w:p w14:paraId="5C3BFDC6" w14:textId="77777777" w:rsidR="00886304" w:rsidRPr="0049139A" w:rsidRDefault="00886304" w:rsidP="00886304">
            <w:pPr>
              <w:tabs>
                <w:tab w:val="decimal" w:pos="583"/>
              </w:tabs>
              <w:spacing w:before="20" w:line="276" w:lineRule="auto"/>
              <w:rPr>
                <w:rFonts w:ascii="Arial" w:hAnsi="Arial" w:cs="Arial"/>
                <w:b/>
                <w:bCs/>
                <w:sz w:val="18"/>
                <w:szCs w:val="18"/>
                <w:u w:val="single"/>
              </w:rPr>
            </w:pPr>
            <w:r w:rsidRPr="0049139A">
              <w:rPr>
                <w:rFonts w:ascii="Arial" w:hAnsi="Arial" w:cs="Arial"/>
                <w:b/>
                <w:bCs/>
                <w:sz w:val="18"/>
                <w:szCs w:val="18"/>
              </w:rPr>
              <w:t xml:space="preserve">   </w:t>
            </w:r>
            <w:r>
              <w:rPr>
                <w:rFonts w:ascii="Arial" w:hAnsi="Arial" w:cs="Arial"/>
                <w:b/>
                <w:bCs/>
                <w:sz w:val="18"/>
                <w:szCs w:val="18"/>
                <w:u w:val="single"/>
              </w:rPr>
              <w:t>344,226.0</w:t>
            </w:r>
          </w:p>
        </w:tc>
        <w:tc>
          <w:tcPr>
            <w:tcW w:w="1196" w:type="dxa"/>
            <w:tcBorders>
              <w:top w:val="double" w:sz="4" w:space="0" w:color="0F243E" w:themeColor="text2" w:themeShade="80"/>
              <w:left w:val="single" w:sz="4" w:space="0" w:color="auto"/>
              <w:bottom w:val="nil"/>
              <w:right w:val="double" w:sz="4" w:space="0" w:color="0F243E" w:themeColor="text2" w:themeShade="80"/>
            </w:tcBorders>
            <w:vAlign w:val="bottom"/>
          </w:tcPr>
          <w:p w14:paraId="04838686" w14:textId="77777777" w:rsidR="00886304" w:rsidRPr="0049139A" w:rsidRDefault="00886304" w:rsidP="00886304">
            <w:pPr>
              <w:tabs>
                <w:tab w:val="decimal" w:pos="583"/>
              </w:tabs>
              <w:spacing w:before="20" w:line="276" w:lineRule="auto"/>
              <w:ind w:right="-113"/>
              <w:rPr>
                <w:rFonts w:ascii="Arial" w:hAnsi="Arial" w:cs="Arial"/>
                <w:b/>
                <w:bCs/>
                <w:sz w:val="18"/>
                <w:szCs w:val="18"/>
                <w:u w:val="single"/>
              </w:rPr>
            </w:pPr>
            <w:r>
              <w:rPr>
                <w:rFonts w:ascii="Arial" w:hAnsi="Arial" w:cs="Arial"/>
                <w:b/>
                <w:bCs/>
                <w:sz w:val="18"/>
                <w:szCs w:val="18"/>
              </w:rPr>
              <w:t xml:space="preserve"> </w:t>
            </w:r>
            <w:r w:rsidRPr="0049139A">
              <w:rPr>
                <w:rFonts w:ascii="Arial" w:hAnsi="Arial" w:cs="Arial"/>
                <w:b/>
                <w:bCs/>
                <w:sz w:val="18"/>
                <w:szCs w:val="18"/>
              </w:rPr>
              <w:t xml:space="preserve">    </w:t>
            </w:r>
            <w:r>
              <w:rPr>
                <w:rFonts w:ascii="Arial" w:hAnsi="Arial" w:cs="Arial"/>
                <w:b/>
                <w:bCs/>
                <w:sz w:val="18"/>
                <w:szCs w:val="18"/>
                <w:u w:val="single"/>
              </w:rPr>
              <w:t>3.3</w:t>
            </w:r>
          </w:p>
        </w:tc>
      </w:tr>
      <w:tr w:rsidR="00886304" w14:paraId="2D1C7F65" w14:textId="77777777" w:rsidTr="00886304">
        <w:trPr>
          <w:trHeight w:val="200"/>
          <w:jc w:val="center"/>
        </w:trPr>
        <w:tc>
          <w:tcPr>
            <w:tcW w:w="2940" w:type="dxa"/>
            <w:tcBorders>
              <w:top w:val="nil"/>
              <w:left w:val="double" w:sz="4" w:space="0" w:color="003366"/>
              <w:bottom w:val="nil"/>
              <w:right w:val="double" w:sz="4" w:space="0" w:color="003366"/>
            </w:tcBorders>
            <w:hideMark/>
          </w:tcPr>
          <w:p w14:paraId="74FA15E3" w14:textId="77777777" w:rsidR="00886304" w:rsidRDefault="00886304" w:rsidP="00886304">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39269DBA" w14:textId="77777777" w:rsidR="00886304" w:rsidRPr="0049139A" w:rsidRDefault="00886304" w:rsidP="00886304">
            <w:pPr>
              <w:tabs>
                <w:tab w:val="decimal" w:pos="762"/>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1</w:t>
            </w:r>
            <w:r w:rsidRPr="0049139A">
              <w:rPr>
                <w:rFonts w:ascii="Arial" w:hAnsi="Arial" w:cs="Arial"/>
                <w:bCs/>
                <w:sz w:val="18"/>
                <w:szCs w:val="18"/>
              </w:rPr>
              <w:t>,9</w:t>
            </w:r>
            <w:r>
              <w:rPr>
                <w:rFonts w:ascii="Arial" w:hAnsi="Arial" w:cs="Arial"/>
                <w:bCs/>
                <w:sz w:val="18"/>
                <w:szCs w:val="18"/>
              </w:rPr>
              <w:t>56</w:t>
            </w:r>
            <w:r w:rsidRPr="0049139A">
              <w:rPr>
                <w:rFonts w:ascii="Arial" w:hAnsi="Arial" w:cs="Arial"/>
                <w:bCs/>
                <w:sz w:val="18"/>
                <w:szCs w:val="18"/>
              </w:rPr>
              <w:t>.</w:t>
            </w:r>
            <w:r>
              <w:rPr>
                <w:rFonts w:ascii="Arial" w:hAnsi="Arial" w:cs="Arial"/>
                <w:bCs/>
                <w:sz w:val="18"/>
                <w:szCs w:val="18"/>
              </w:rPr>
              <w:t>7</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197DB094" w14:textId="77777777" w:rsidR="00886304" w:rsidRPr="0049139A" w:rsidRDefault="00886304" w:rsidP="00886304">
            <w:pPr>
              <w:tabs>
                <w:tab w:val="decimal" w:pos="795"/>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 xml:space="preserve"> 29.3</w:t>
            </w:r>
          </w:p>
        </w:tc>
        <w:tc>
          <w:tcPr>
            <w:tcW w:w="1196" w:type="dxa"/>
            <w:tcBorders>
              <w:top w:val="nil"/>
              <w:left w:val="double" w:sz="4" w:space="0" w:color="0F243E" w:themeColor="text2" w:themeShade="80"/>
              <w:bottom w:val="nil"/>
              <w:right w:val="single" w:sz="4" w:space="0" w:color="auto"/>
            </w:tcBorders>
            <w:vAlign w:val="bottom"/>
          </w:tcPr>
          <w:p w14:paraId="05EBE69A" w14:textId="77777777" w:rsidR="00886304" w:rsidRPr="0049139A" w:rsidRDefault="00886304" w:rsidP="00886304">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20,021.9</w:t>
            </w:r>
          </w:p>
        </w:tc>
        <w:tc>
          <w:tcPr>
            <w:tcW w:w="1196" w:type="dxa"/>
            <w:tcBorders>
              <w:top w:val="nil"/>
              <w:left w:val="single" w:sz="4" w:space="0" w:color="auto"/>
              <w:bottom w:val="nil"/>
              <w:right w:val="double" w:sz="4" w:space="0" w:color="0F243E" w:themeColor="text2" w:themeShade="80"/>
            </w:tcBorders>
            <w:vAlign w:val="bottom"/>
          </w:tcPr>
          <w:p w14:paraId="45FA4456" w14:textId="77777777" w:rsidR="00886304" w:rsidRPr="0049139A" w:rsidRDefault="00886304" w:rsidP="00886304">
            <w:pPr>
              <w:tabs>
                <w:tab w:val="left" w:pos="107"/>
                <w:tab w:val="decimal" w:pos="583"/>
              </w:tabs>
              <w:spacing w:line="276" w:lineRule="auto"/>
              <w:ind w:right="-113"/>
              <w:rPr>
                <w:rFonts w:ascii="Arial" w:hAnsi="Arial" w:cs="Arial"/>
                <w:bCs/>
                <w:sz w:val="18"/>
                <w:szCs w:val="18"/>
              </w:rPr>
            </w:pPr>
            <w:r>
              <w:rPr>
                <w:rFonts w:ascii="Arial" w:hAnsi="Arial" w:cs="Arial"/>
                <w:bCs/>
                <w:sz w:val="18"/>
                <w:szCs w:val="18"/>
              </w:rPr>
              <w:t xml:space="preserve"> (-)   14</w:t>
            </w:r>
            <w:r w:rsidRPr="0049139A">
              <w:rPr>
                <w:rFonts w:ascii="Arial" w:hAnsi="Arial" w:cs="Arial"/>
                <w:bCs/>
                <w:sz w:val="18"/>
                <w:szCs w:val="18"/>
              </w:rPr>
              <w:t>.</w:t>
            </w:r>
            <w:r>
              <w:rPr>
                <w:rFonts w:ascii="Arial" w:hAnsi="Arial" w:cs="Arial"/>
                <w:bCs/>
                <w:sz w:val="18"/>
                <w:szCs w:val="18"/>
              </w:rPr>
              <w:t>6</w:t>
            </w:r>
          </w:p>
        </w:tc>
      </w:tr>
      <w:tr w:rsidR="00886304" w14:paraId="7FDF80DE" w14:textId="77777777" w:rsidTr="00886304">
        <w:trPr>
          <w:trHeight w:val="200"/>
          <w:jc w:val="center"/>
        </w:trPr>
        <w:tc>
          <w:tcPr>
            <w:tcW w:w="2940" w:type="dxa"/>
            <w:tcBorders>
              <w:top w:val="nil"/>
              <w:left w:val="double" w:sz="4" w:space="0" w:color="003366"/>
              <w:bottom w:val="nil"/>
              <w:right w:val="double" w:sz="4" w:space="0" w:color="003366"/>
            </w:tcBorders>
            <w:hideMark/>
          </w:tcPr>
          <w:p w14:paraId="39500B9A" w14:textId="77777777" w:rsidR="00886304" w:rsidRDefault="00886304" w:rsidP="00886304">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4ED9D87A" w14:textId="77777777" w:rsidR="00886304" w:rsidRPr="0049139A" w:rsidRDefault="00886304" w:rsidP="00886304">
            <w:pPr>
              <w:tabs>
                <w:tab w:val="decimal" w:pos="762"/>
              </w:tabs>
              <w:spacing w:line="276" w:lineRule="auto"/>
              <w:rPr>
                <w:rFonts w:ascii="Arial" w:hAnsi="Arial" w:cs="Arial"/>
                <w:bCs/>
                <w:sz w:val="18"/>
                <w:szCs w:val="18"/>
              </w:rPr>
            </w:pPr>
            <w:r w:rsidRPr="0049139A">
              <w:rPr>
                <w:rFonts w:ascii="Arial" w:hAnsi="Arial" w:cs="Arial"/>
                <w:bCs/>
                <w:sz w:val="18"/>
                <w:szCs w:val="18"/>
              </w:rPr>
              <w:t>3</w:t>
            </w:r>
            <w:r>
              <w:rPr>
                <w:rFonts w:ascii="Arial" w:hAnsi="Arial" w:cs="Arial"/>
                <w:bCs/>
                <w:sz w:val="18"/>
                <w:szCs w:val="18"/>
              </w:rPr>
              <w:t>5</w:t>
            </w:r>
            <w:r w:rsidRPr="0049139A">
              <w:rPr>
                <w:rFonts w:ascii="Arial" w:hAnsi="Arial" w:cs="Arial"/>
                <w:bCs/>
                <w:sz w:val="18"/>
                <w:szCs w:val="18"/>
              </w:rPr>
              <w:t>,</w:t>
            </w:r>
            <w:r>
              <w:rPr>
                <w:rFonts w:ascii="Arial" w:hAnsi="Arial" w:cs="Arial"/>
                <w:bCs/>
                <w:sz w:val="18"/>
                <w:szCs w:val="18"/>
              </w:rPr>
              <w:t>265</w:t>
            </w:r>
            <w:r w:rsidRPr="0049139A">
              <w:rPr>
                <w:rFonts w:ascii="Arial" w:hAnsi="Arial" w:cs="Arial"/>
                <w:bCs/>
                <w:sz w:val="18"/>
                <w:szCs w:val="18"/>
              </w:rPr>
              <w:t>.</w:t>
            </w:r>
            <w:r>
              <w:rPr>
                <w:rFonts w:ascii="Arial" w:hAnsi="Arial" w:cs="Arial"/>
                <w:bCs/>
                <w:sz w:val="18"/>
                <w:szCs w:val="18"/>
              </w:rPr>
              <w:t>1</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1652AFBE" w14:textId="77777777" w:rsidR="00886304" w:rsidRPr="0049139A" w:rsidRDefault="00886304" w:rsidP="00886304">
            <w:pPr>
              <w:tabs>
                <w:tab w:val="decimal" w:pos="795"/>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1.0</w:t>
            </w:r>
          </w:p>
        </w:tc>
        <w:tc>
          <w:tcPr>
            <w:tcW w:w="1196" w:type="dxa"/>
            <w:tcBorders>
              <w:top w:val="nil"/>
              <w:left w:val="double" w:sz="4" w:space="0" w:color="0F243E" w:themeColor="text2" w:themeShade="80"/>
              <w:bottom w:val="nil"/>
              <w:right w:val="single" w:sz="4" w:space="0" w:color="auto"/>
            </w:tcBorders>
            <w:vAlign w:val="bottom"/>
          </w:tcPr>
          <w:p w14:paraId="7D2CC351" w14:textId="77777777" w:rsidR="00886304" w:rsidRPr="0049139A" w:rsidRDefault="00886304" w:rsidP="00886304">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3</w:t>
            </w:r>
            <w:r w:rsidRPr="0049139A">
              <w:rPr>
                <w:rFonts w:ascii="Arial" w:hAnsi="Arial" w:cs="Arial"/>
                <w:bCs/>
                <w:sz w:val="18"/>
                <w:szCs w:val="18"/>
              </w:rPr>
              <w:t>2</w:t>
            </w:r>
            <w:r>
              <w:rPr>
                <w:rFonts w:ascii="Arial" w:hAnsi="Arial" w:cs="Arial"/>
                <w:bCs/>
                <w:sz w:val="18"/>
                <w:szCs w:val="18"/>
              </w:rPr>
              <w:t>4</w:t>
            </w:r>
            <w:r w:rsidRPr="0049139A">
              <w:rPr>
                <w:rFonts w:ascii="Arial" w:hAnsi="Arial" w:cs="Arial"/>
                <w:bCs/>
                <w:sz w:val="18"/>
                <w:szCs w:val="18"/>
              </w:rPr>
              <w:t>,</w:t>
            </w:r>
            <w:r>
              <w:rPr>
                <w:rFonts w:ascii="Arial" w:hAnsi="Arial" w:cs="Arial"/>
                <w:bCs/>
                <w:sz w:val="18"/>
                <w:szCs w:val="18"/>
              </w:rPr>
              <w:t>204</w:t>
            </w:r>
            <w:r w:rsidRPr="0049139A">
              <w:rPr>
                <w:rFonts w:ascii="Arial" w:hAnsi="Arial" w:cs="Arial"/>
                <w:bCs/>
                <w:sz w:val="18"/>
                <w:szCs w:val="18"/>
              </w:rPr>
              <w:t>.</w:t>
            </w:r>
            <w:r>
              <w:rPr>
                <w:rFonts w:ascii="Arial" w:hAnsi="Arial" w:cs="Arial"/>
                <w:bCs/>
                <w:sz w:val="18"/>
                <w:szCs w:val="18"/>
              </w:rPr>
              <w:t>1</w:t>
            </w:r>
          </w:p>
        </w:tc>
        <w:tc>
          <w:tcPr>
            <w:tcW w:w="1196" w:type="dxa"/>
            <w:tcBorders>
              <w:top w:val="nil"/>
              <w:left w:val="single" w:sz="4" w:space="0" w:color="auto"/>
              <w:bottom w:val="nil"/>
              <w:right w:val="double" w:sz="4" w:space="0" w:color="0F243E" w:themeColor="text2" w:themeShade="80"/>
            </w:tcBorders>
            <w:vAlign w:val="bottom"/>
          </w:tcPr>
          <w:p w14:paraId="394DFC94" w14:textId="77777777" w:rsidR="00886304" w:rsidRPr="0049139A" w:rsidRDefault="00886304" w:rsidP="00886304">
            <w:pPr>
              <w:tabs>
                <w:tab w:val="decimal" w:pos="583"/>
              </w:tabs>
              <w:spacing w:line="276" w:lineRule="auto"/>
              <w:ind w:right="-113"/>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4</w:t>
            </w:r>
            <w:r w:rsidRPr="0049139A">
              <w:rPr>
                <w:rFonts w:ascii="Arial" w:hAnsi="Arial" w:cs="Arial"/>
                <w:bCs/>
                <w:sz w:val="18"/>
                <w:szCs w:val="18"/>
              </w:rPr>
              <w:t>.</w:t>
            </w:r>
            <w:r>
              <w:rPr>
                <w:rFonts w:ascii="Arial" w:hAnsi="Arial" w:cs="Arial"/>
                <w:bCs/>
                <w:sz w:val="18"/>
                <w:szCs w:val="18"/>
              </w:rPr>
              <w:t>7</w:t>
            </w:r>
          </w:p>
        </w:tc>
      </w:tr>
      <w:tr w:rsidR="00886304" w14:paraId="51D9BBC4" w14:textId="77777777" w:rsidTr="00886304">
        <w:trPr>
          <w:trHeight w:val="198"/>
          <w:jc w:val="center"/>
        </w:trPr>
        <w:tc>
          <w:tcPr>
            <w:tcW w:w="2940" w:type="dxa"/>
            <w:tcBorders>
              <w:top w:val="nil"/>
              <w:left w:val="double" w:sz="4" w:space="0" w:color="003366"/>
              <w:bottom w:val="nil"/>
              <w:right w:val="double" w:sz="4" w:space="0" w:color="003366"/>
            </w:tcBorders>
            <w:hideMark/>
          </w:tcPr>
          <w:p w14:paraId="3C5FD350" w14:textId="77777777" w:rsidR="00886304" w:rsidRDefault="00886304" w:rsidP="00886304">
            <w:pPr>
              <w:spacing w:line="276" w:lineRule="auto"/>
              <w:ind w:firstLine="425"/>
              <w:rPr>
                <w:rFonts w:ascii="Arial" w:hAnsi="Arial" w:cs="Arial"/>
                <w:snapToGrid w:val="0"/>
                <w:sz w:val="18"/>
                <w:szCs w:val="18"/>
                <w:lang w:eastAsia="en-US"/>
              </w:rPr>
            </w:pPr>
            <w:r>
              <w:rPr>
                <w:rFonts w:ascii="Arial" w:hAnsi="Arial" w:cs="Arial"/>
                <w:snapToGrid w:val="0"/>
                <w:sz w:val="18"/>
                <w:szCs w:val="18"/>
                <w:lang w:eastAsia="en-US"/>
              </w:rPr>
              <w:t>Agropecuarias</w:t>
            </w:r>
          </w:p>
        </w:tc>
        <w:tc>
          <w:tcPr>
            <w:tcW w:w="1195" w:type="dxa"/>
            <w:tcBorders>
              <w:top w:val="nil"/>
              <w:left w:val="double" w:sz="4" w:space="0" w:color="003366"/>
              <w:bottom w:val="nil"/>
              <w:right w:val="single" w:sz="4" w:space="0" w:color="0F243E" w:themeColor="text2" w:themeShade="80"/>
            </w:tcBorders>
            <w:vAlign w:val="bottom"/>
            <w:hideMark/>
          </w:tcPr>
          <w:p w14:paraId="433A77E8" w14:textId="77777777" w:rsidR="00886304" w:rsidRPr="0049139A" w:rsidRDefault="00886304" w:rsidP="00886304">
            <w:pPr>
              <w:tabs>
                <w:tab w:val="decimal" w:pos="762"/>
              </w:tabs>
              <w:spacing w:line="276" w:lineRule="auto"/>
              <w:rPr>
                <w:rFonts w:ascii="Arial" w:hAnsi="Arial" w:cs="Arial"/>
                <w:bCs/>
                <w:sz w:val="18"/>
                <w:szCs w:val="18"/>
              </w:rPr>
            </w:pPr>
            <w:r w:rsidRPr="0049139A">
              <w:rPr>
                <w:rFonts w:ascii="Arial" w:hAnsi="Arial" w:cs="Arial"/>
                <w:bCs/>
                <w:sz w:val="18"/>
                <w:szCs w:val="18"/>
              </w:rPr>
              <w:t>1,</w:t>
            </w:r>
            <w:r>
              <w:rPr>
                <w:rFonts w:ascii="Arial" w:hAnsi="Arial" w:cs="Arial"/>
                <w:bCs/>
                <w:sz w:val="18"/>
                <w:szCs w:val="18"/>
              </w:rPr>
              <w:t>010.7</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3516E2F0" w14:textId="77777777" w:rsidR="00886304" w:rsidRPr="0049139A" w:rsidRDefault="00886304" w:rsidP="00886304">
            <w:pPr>
              <w:tabs>
                <w:tab w:val="decimal" w:pos="795"/>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12</w:t>
            </w:r>
            <w:r w:rsidRPr="0049139A">
              <w:rPr>
                <w:rFonts w:ascii="Arial" w:hAnsi="Arial" w:cs="Arial"/>
                <w:bCs/>
                <w:sz w:val="18"/>
                <w:szCs w:val="18"/>
              </w:rPr>
              <w:t>.</w:t>
            </w:r>
            <w:r>
              <w:rPr>
                <w:rFonts w:ascii="Arial" w:hAnsi="Arial" w:cs="Arial"/>
                <w:bCs/>
                <w:sz w:val="18"/>
                <w:szCs w:val="18"/>
              </w:rPr>
              <w:t>1</w:t>
            </w:r>
          </w:p>
        </w:tc>
        <w:tc>
          <w:tcPr>
            <w:tcW w:w="1196" w:type="dxa"/>
            <w:tcBorders>
              <w:top w:val="nil"/>
              <w:left w:val="double" w:sz="4" w:space="0" w:color="0F243E" w:themeColor="text2" w:themeShade="80"/>
              <w:bottom w:val="nil"/>
              <w:right w:val="single" w:sz="4" w:space="0" w:color="auto"/>
            </w:tcBorders>
            <w:vAlign w:val="bottom"/>
          </w:tcPr>
          <w:p w14:paraId="4A0CDAFE" w14:textId="77777777" w:rsidR="00886304" w:rsidRPr="0049139A" w:rsidRDefault="00886304" w:rsidP="00886304">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13,483</w:t>
            </w:r>
            <w:r w:rsidRPr="0049139A">
              <w:rPr>
                <w:rFonts w:ascii="Arial" w:hAnsi="Arial" w:cs="Arial"/>
                <w:bCs/>
                <w:sz w:val="18"/>
                <w:szCs w:val="18"/>
              </w:rPr>
              <w:t>.</w:t>
            </w:r>
            <w:r>
              <w:rPr>
                <w:rFonts w:ascii="Arial" w:hAnsi="Arial" w:cs="Arial"/>
                <w:bCs/>
                <w:sz w:val="18"/>
                <w:szCs w:val="18"/>
              </w:rPr>
              <w:t>7</w:t>
            </w:r>
          </w:p>
        </w:tc>
        <w:tc>
          <w:tcPr>
            <w:tcW w:w="1196" w:type="dxa"/>
            <w:tcBorders>
              <w:top w:val="nil"/>
              <w:left w:val="single" w:sz="4" w:space="0" w:color="auto"/>
              <w:bottom w:val="nil"/>
              <w:right w:val="double" w:sz="4" w:space="0" w:color="0F243E" w:themeColor="text2" w:themeShade="80"/>
            </w:tcBorders>
            <w:vAlign w:val="bottom"/>
          </w:tcPr>
          <w:p w14:paraId="6A3A18E3" w14:textId="77777777" w:rsidR="00886304" w:rsidRPr="0049139A" w:rsidRDefault="00886304" w:rsidP="00886304">
            <w:pPr>
              <w:tabs>
                <w:tab w:val="decimal" w:pos="583"/>
              </w:tabs>
              <w:spacing w:line="276" w:lineRule="auto"/>
              <w:ind w:right="-113"/>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9.7</w:t>
            </w:r>
          </w:p>
        </w:tc>
      </w:tr>
      <w:tr w:rsidR="00886304" w14:paraId="173F6318" w14:textId="77777777" w:rsidTr="00886304">
        <w:trPr>
          <w:trHeight w:val="200"/>
          <w:jc w:val="center"/>
        </w:trPr>
        <w:tc>
          <w:tcPr>
            <w:tcW w:w="2940" w:type="dxa"/>
            <w:tcBorders>
              <w:top w:val="nil"/>
              <w:left w:val="double" w:sz="4" w:space="0" w:color="003366"/>
              <w:bottom w:val="nil"/>
              <w:right w:val="double" w:sz="4" w:space="0" w:color="003366"/>
            </w:tcBorders>
            <w:hideMark/>
          </w:tcPr>
          <w:p w14:paraId="29053F59" w14:textId="77777777" w:rsidR="00886304" w:rsidRDefault="00886304" w:rsidP="00886304">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Extractivas</w:t>
            </w:r>
          </w:p>
        </w:tc>
        <w:tc>
          <w:tcPr>
            <w:tcW w:w="1195" w:type="dxa"/>
            <w:tcBorders>
              <w:top w:val="nil"/>
              <w:left w:val="double" w:sz="4" w:space="0" w:color="003366"/>
              <w:bottom w:val="nil"/>
              <w:right w:val="single" w:sz="4" w:space="0" w:color="0F243E" w:themeColor="text2" w:themeShade="80"/>
            </w:tcBorders>
            <w:vAlign w:val="bottom"/>
            <w:hideMark/>
          </w:tcPr>
          <w:p w14:paraId="495BF773" w14:textId="77777777" w:rsidR="00886304" w:rsidRPr="0049139A" w:rsidRDefault="00886304" w:rsidP="00886304">
            <w:pPr>
              <w:tabs>
                <w:tab w:val="decimal" w:pos="762"/>
              </w:tabs>
              <w:spacing w:line="276" w:lineRule="auto"/>
              <w:rPr>
                <w:rFonts w:ascii="Arial" w:hAnsi="Arial" w:cs="Arial"/>
                <w:bCs/>
                <w:sz w:val="18"/>
                <w:szCs w:val="18"/>
              </w:rPr>
            </w:pPr>
            <w:r>
              <w:rPr>
                <w:rFonts w:ascii="Arial" w:hAnsi="Arial" w:cs="Arial"/>
                <w:bCs/>
                <w:sz w:val="18"/>
                <w:szCs w:val="18"/>
              </w:rPr>
              <w:t>469.3</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6830C081" w14:textId="77777777" w:rsidR="00886304" w:rsidRPr="0049139A" w:rsidRDefault="00886304" w:rsidP="00886304">
            <w:pPr>
              <w:tabs>
                <w:tab w:val="decimal" w:pos="795"/>
              </w:tabs>
              <w:spacing w:line="276" w:lineRule="auto"/>
              <w:rPr>
                <w:rFonts w:ascii="Arial" w:hAnsi="Arial" w:cs="Arial"/>
                <w:bCs/>
                <w:sz w:val="18"/>
                <w:szCs w:val="18"/>
              </w:rPr>
            </w:pPr>
            <w:r>
              <w:rPr>
                <w:rFonts w:ascii="Arial" w:hAnsi="Arial" w:cs="Arial"/>
                <w:bCs/>
                <w:sz w:val="18"/>
                <w:szCs w:val="18"/>
              </w:rPr>
              <w:t xml:space="preserve">(-) </w:t>
            </w:r>
            <w:r w:rsidRPr="0049139A">
              <w:rPr>
                <w:rFonts w:ascii="Arial" w:hAnsi="Arial" w:cs="Arial"/>
                <w:bCs/>
                <w:sz w:val="18"/>
                <w:szCs w:val="18"/>
              </w:rPr>
              <w:t xml:space="preserve">  </w:t>
            </w:r>
            <w:r>
              <w:rPr>
                <w:rFonts w:ascii="Arial" w:hAnsi="Arial" w:cs="Arial"/>
                <w:bCs/>
                <w:sz w:val="18"/>
                <w:szCs w:val="18"/>
              </w:rPr>
              <w:t>10.1</w:t>
            </w:r>
          </w:p>
        </w:tc>
        <w:tc>
          <w:tcPr>
            <w:tcW w:w="1196" w:type="dxa"/>
            <w:tcBorders>
              <w:top w:val="nil"/>
              <w:left w:val="double" w:sz="4" w:space="0" w:color="0F243E" w:themeColor="text2" w:themeShade="80"/>
              <w:bottom w:val="nil"/>
              <w:right w:val="single" w:sz="4" w:space="0" w:color="auto"/>
            </w:tcBorders>
            <w:vAlign w:val="bottom"/>
          </w:tcPr>
          <w:p w14:paraId="31560AE0" w14:textId="77777777" w:rsidR="00886304" w:rsidRPr="0049139A" w:rsidRDefault="00886304" w:rsidP="00886304">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4</w:t>
            </w:r>
            <w:r w:rsidRPr="0049139A">
              <w:rPr>
                <w:rFonts w:ascii="Arial" w:hAnsi="Arial" w:cs="Arial"/>
                <w:bCs/>
                <w:sz w:val="18"/>
                <w:szCs w:val="18"/>
              </w:rPr>
              <w:t>,</w:t>
            </w:r>
            <w:r>
              <w:rPr>
                <w:rFonts w:ascii="Arial" w:hAnsi="Arial" w:cs="Arial"/>
                <w:bCs/>
                <w:sz w:val="18"/>
                <w:szCs w:val="18"/>
              </w:rPr>
              <w:t>557</w:t>
            </w:r>
            <w:r w:rsidRPr="0049139A">
              <w:rPr>
                <w:rFonts w:ascii="Arial" w:hAnsi="Arial" w:cs="Arial"/>
                <w:bCs/>
                <w:sz w:val="18"/>
                <w:szCs w:val="18"/>
              </w:rPr>
              <w:t>.</w:t>
            </w:r>
            <w:r>
              <w:rPr>
                <w:rFonts w:ascii="Arial" w:hAnsi="Arial" w:cs="Arial"/>
                <w:bCs/>
                <w:sz w:val="18"/>
                <w:szCs w:val="18"/>
              </w:rPr>
              <w:t>8</w:t>
            </w:r>
          </w:p>
        </w:tc>
        <w:tc>
          <w:tcPr>
            <w:tcW w:w="1196" w:type="dxa"/>
            <w:tcBorders>
              <w:top w:val="nil"/>
              <w:left w:val="single" w:sz="4" w:space="0" w:color="auto"/>
              <w:bottom w:val="nil"/>
              <w:right w:val="double" w:sz="4" w:space="0" w:color="0F243E" w:themeColor="text2" w:themeShade="80"/>
            </w:tcBorders>
            <w:vAlign w:val="bottom"/>
          </w:tcPr>
          <w:p w14:paraId="4CEC106F" w14:textId="77777777" w:rsidR="00886304" w:rsidRPr="0049139A" w:rsidRDefault="00886304" w:rsidP="00886304">
            <w:pPr>
              <w:tabs>
                <w:tab w:val="left" w:pos="107"/>
                <w:tab w:val="decimal" w:pos="583"/>
              </w:tabs>
              <w:spacing w:line="276" w:lineRule="auto"/>
              <w:ind w:right="-113"/>
              <w:rPr>
                <w:rFonts w:ascii="Arial" w:hAnsi="Arial" w:cs="Arial"/>
                <w:bCs/>
                <w:sz w:val="18"/>
                <w:szCs w:val="18"/>
              </w:rPr>
            </w:pPr>
            <w:r w:rsidRPr="0049139A">
              <w:rPr>
                <w:rFonts w:ascii="Arial" w:hAnsi="Arial" w:cs="Arial"/>
                <w:bCs/>
                <w:sz w:val="18"/>
                <w:szCs w:val="18"/>
              </w:rPr>
              <w:t xml:space="preserve"> (-)     </w:t>
            </w:r>
            <w:r>
              <w:rPr>
                <w:rFonts w:ascii="Arial" w:hAnsi="Arial" w:cs="Arial"/>
                <w:bCs/>
                <w:sz w:val="18"/>
                <w:szCs w:val="18"/>
              </w:rPr>
              <w:t>5</w:t>
            </w:r>
            <w:r w:rsidRPr="0049139A">
              <w:rPr>
                <w:rFonts w:ascii="Arial" w:hAnsi="Arial" w:cs="Arial"/>
                <w:bCs/>
                <w:sz w:val="18"/>
                <w:szCs w:val="18"/>
              </w:rPr>
              <w:t>.</w:t>
            </w:r>
            <w:r>
              <w:rPr>
                <w:rFonts w:ascii="Arial" w:hAnsi="Arial" w:cs="Arial"/>
                <w:bCs/>
                <w:sz w:val="18"/>
                <w:szCs w:val="18"/>
              </w:rPr>
              <w:t>9</w:t>
            </w:r>
          </w:p>
        </w:tc>
      </w:tr>
      <w:tr w:rsidR="00886304" w14:paraId="0AD5578F" w14:textId="77777777" w:rsidTr="00886304">
        <w:trPr>
          <w:trHeight w:val="200"/>
          <w:jc w:val="center"/>
        </w:trPr>
        <w:tc>
          <w:tcPr>
            <w:tcW w:w="2940" w:type="dxa"/>
            <w:tcBorders>
              <w:top w:val="nil"/>
              <w:left w:val="double" w:sz="4" w:space="0" w:color="003366"/>
              <w:bottom w:val="nil"/>
              <w:right w:val="double" w:sz="4" w:space="0" w:color="003366"/>
            </w:tcBorders>
            <w:hideMark/>
          </w:tcPr>
          <w:p w14:paraId="75C9515A" w14:textId="77777777" w:rsidR="00886304" w:rsidRDefault="00886304" w:rsidP="00886304">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Manufactureras</w:t>
            </w:r>
          </w:p>
        </w:tc>
        <w:tc>
          <w:tcPr>
            <w:tcW w:w="1195" w:type="dxa"/>
            <w:tcBorders>
              <w:top w:val="nil"/>
              <w:left w:val="double" w:sz="4" w:space="0" w:color="003366"/>
              <w:bottom w:val="nil"/>
              <w:right w:val="single" w:sz="4" w:space="0" w:color="0F243E" w:themeColor="text2" w:themeShade="80"/>
            </w:tcBorders>
            <w:vAlign w:val="bottom"/>
            <w:hideMark/>
          </w:tcPr>
          <w:p w14:paraId="4742EE65" w14:textId="77777777" w:rsidR="00886304" w:rsidRPr="0049139A" w:rsidRDefault="00886304" w:rsidP="00886304">
            <w:pPr>
              <w:tabs>
                <w:tab w:val="decimal" w:pos="762"/>
              </w:tabs>
              <w:spacing w:line="276" w:lineRule="auto"/>
              <w:rPr>
                <w:rFonts w:ascii="Arial" w:hAnsi="Arial" w:cs="Arial"/>
                <w:bCs/>
                <w:sz w:val="18"/>
                <w:szCs w:val="18"/>
              </w:rPr>
            </w:pPr>
            <w:r w:rsidRPr="0049139A">
              <w:rPr>
                <w:rFonts w:ascii="Arial" w:hAnsi="Arial" w:cs="Arial"/>
                <w:bCs/>
                <w:sz w:val="18"/>
                <w:szCs w:val="18"/>
              </w:rPr>
              <w:t>3</w:t>
            </w:r>
            <w:r>
              <w:rPr>
                <w:rFonts w:ascii="Arial" w:hAnsi="Arial" w:cs="Arial"/>
                <w:bCs/>
                <w:sz w:val="18"/>
                <w:szCs w:val="18"/>
              </w:rPr>
              <w:t>3</w:t>
            </w:r>
            <w:r w:rsidRPr="0049139A">
              <w:rPr>
                <w:rFonts w:ascii="Arial" w:hAnsi="Arial" w:cs="Arial"/>
                <w:bCs/>
                <w:sz w:val="18"/>
                <w:szCs w:val="18"/>
              </w:rPr>
              <w:t>,</w:t>
            </w:r>
            <w:r>
              <w:rPr>
                <w:rFonts w:ascii="Arial" w:hAnsi="Arial" w:cs="Arial"/>
                <w:bCs/>
                <w:sz w:val="18"/>
                <w:szCs w:val="18"/>
              </w:rPr>
              <w:t>785</w:t>
            </w:r>
            <w:r w:rsidRPr="0049139A">
              <w:rPr>
                <w:rFonts w:ascii="Arial" w:hAnsi="Arial" w:cs="Arial"/>
                <w:bCs/>
                <w:sz w:val="18"/>
                <w:szCs w:val="18"/>
              </w:rPr>
              <w:t>.</w:t>
            </w:r>
            <w:r>
              <w:rPr>
                <w:rFonts w:ascii="Arial" w:hAnsi="Arial" w:cs="Arial"/>
                <w:bCs/>
                <w:sz w:val="18"/>
                <w:szCs w:val="18"/>
              </w:rPr>
              <w:t>1</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6DC0668A" w14:textId="77777777" w:rsidR="00886304" w:rsidRPr="0049139A" w:rsidRDefault="00886304" w:rsidP="00886304">
            <w:pPr>
              <w:tabs>
                <w:tab w:val="decimal" w:pos="795"/>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0.8</w:t>
            </w:r>
          </w:p>
        </w:tc>
        <w:tc>
          <w:tcPr>
            <w:tcW w:w="1196" w:type="dxa"/>
            <w:tcBorders>
              <w:top w:val="nil"/>
              <w:left w:val="double" w:sz="4" w:space="0" w:color="0F243E" w:themeColor="text2" w:themeShade="80"/>
              <w:bottom w:val="nil"/>
              <w:right w:val="single" w:sz="4" w:space="0" w:color="auto"/>
            </w:tcBorders>
            <w:vAlign w:val="bottom"/>
          </w:tcPr>
          <w:p w14:paraId="092AB1C6" w14:textId="77777777" w:rsidR="00886304" w:rsidRPr="0049139A" w:rsidRDefault="00886304" w:rsidP="00886304">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306,162</w:t>
            </w:r>
            <w:r w:rsidRPr="0049139A">
              <w:rPr>
                <w:rFonts w:ascii="Arial" w:hAnsi="Arial" w:cs="Arial"/>
                <w:bCs/>
                <w:sz w:val="18"/>
                <w:szCs w:val="18"/>
              </w:rPr>
              <w:t>.</w:t>
            </w:r>
            <w:r>
              <w:rPr>
                <w:rFonts w:ascii="Arial" w:hAnsi="Arial" w:cs="Arial"/>
                <w:bCs/>
                <w:sz w:val="18"/>
                <w:szCs w:val="18"/>
              </w:rPr>
              <w:t>5</w:t>
            </w:r>
          </w:p>
        </w:tc>
        <w:tc>
          <w:tcPr>
            <w:tcW w:w="1196" w:type="dxa"/>
            <w:tcBorders>
              <w:top w:val="nil"/>
              <w:left w:val="single" w:sz="4" w:space="0" w:color="auto"/>
              <w:bottom w:val="nil"/>
              <w:right w:val="double" w:sz="4" w:space="0" w:color="0F243E" w:themeColor="text2" w:themeShade="80"/>
            </w:tcBorders>
            <w:vAlign w:val="bottom"/>
          </w:tcPr>
          <w:p w14:paraId="45F2B34C" w14:textId="77777777" w:rsidR="00886304" w:rsidRPr="0049139A" w:rsidRDefault="00886304" w:rsidP="00886304">
            <w:pPr>
              <w:tabs>
                <w:tab w:val="decimal" w:pos="583"/>
              </w:tabs>
              <w:spacing w:line="276" w:lineRule="auto"/>
              <w:ind w:right="-113"/>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4.6</w:t>
            </w:r>
          </w:p>
        </w:tc>
      </w:tr>
      <w:tr w:rsidR="00886304" w14:paraId="3DF4F8E7" w14:textId="77777777" w:rsidTr="00886304">
        <w:trPr>
          <w:trHeight w:val="200"/>
          <w:jc w:val="center"/>
        </w:trPr>
        <w:tc>
          <w:tcPr>
            <w:tcW w:w="2940" w:type="dxa"/>
            <w:tcBorders>
              <w:top w:val="nil"/>
              <w:left w:val="double" w:sz="4" w:space="0" w:color="003366"/>
              <w:bottom w:val="nil"/>
              <w:right w:val="double" w:sz="4" w:space="0" w:color="003366"/>
            </w:tcBorders>
            <w:hideMark/>
          </w:tcPr>
          <w:p w14:paraId="358CC079" w14:textId="77777777" w:rsidR="00886304" w:rsidRDefault="00886304" w:rsidP="00886304">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Automotrices</w:t>
            </w:r>
          </w:p>
        </w:tc>
        <w:tc>
          <w:tcPr>
            <w:tcW w:w="1195" w:type="dxa"/>
            <w:tcBorders>
              <w:top w:val="nil"/>
              <w:left w:val="double" w:sz="4" w:space="0" w:color="003366"/>
              <w:bottom w:val="nil"/>
              <w:right w:val="single" w:sz="4" w:space="0" w:color="0F243E" w:themeColor="text2" w:themeShade="80"/>
            </w:tcBorders>
            <w:vAlign w:val="bottom"/>
            <w:hideMark/>
          </w:tcPr>
          <w:p w14:paraId="73C0AC48" w14:textId="77777777" w:rsidR="00886304" w:rsidRPr="0049139A" w:rsidRDefault="00886304" w:rsidP="00886304">
            <w:pPr>
              <w:tabs>
                <w:tab w:val="decimal" w:pos="762"/>
              </w:tabs>
              <w:spacing w:line="276" w:lineRule="auto"/>
              <w:rPr>
                <w:rFonts w:ascii="Arial" w:hAnsi="Arial" w:cs="Arial"/>
                <w:bCs/>
                <w:sz w:val="18"/>
                <w:szCs w:val="18"/>
              </w:rPr>
            </w:pPr>
            <w:r w:rsidRPr="0049139A">
              <w:rPr>
                <w:rFonts w:ascii="Arial" w:hAnsi="Arial" w:cs="Arial"/>
                <w:bCs/>
                <w:sz w:val="18"/>
                <w:szCs w:val="18"/>
              </w:rPr>
              <w:t>1</w:t>
            </w:r>
            <w:r>
              <w:rPr>
                <w:rFonts w:ascii="Arial" w:hAnsi="Arial" w:cs="Arial"/>
                <w:bCs/>
                <w:sz w:val="18"/>
                <w:szCs w:val="18"/>
              </w:rPr>
              <w:t>2</w:t>
            </w:r>
            <w:r w:rsidRPr="0049139A">
              <w:rPr>
                <w:rFonts w:ascii="Arial" w:hAnsi="Arial" w:cs="Arial"/>
                <w:bCs/>
                <w:sz w:val="18"/>
                <w:szCs w:val="18"/>
              </w:rPr>
              <w:t>,</w:t>
            </w:r>
            <w:r>
              <w:rPr>
                <w:rFonts w:ascii="Arial" w:hAnsi="Arial" w:cs="Arial"/>
                <w:bCs/>
                <w:sz w:val="18"/>
                <w:szCs w:val="18"/>
              </w:rPr>
              <w:t>534.0</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419E4D8D" w14:textId="77777777" w:rsidR="00886304" w:rsidRPr="0049139A" w:rsidRDefault="00886304" w:rsidP="00886304">
            <w:pPr>
              <w:tabs>
                <w:tab w:val="decimal" w:pos="795"/>
              </w:tabs>
              <w:spacing w:line="276" w:lineRule="auto"/>
              <w:rPr>
                <w:rFonts w:ascii="Arial" w:hAnsi="Arial" w:cs="Arial"/>
                <w:bCs/>
                <w:sz w:val="18"/>
                <w:szCs w:val="18"/>
              </w:rPr>
            </w:pPr>
            <w:r>
              <w:rPr>
                <w:rFonts w:ascii="Arial" w:hAnsi="Arial" w:cs="Arial"/>
                <w:bCs/>
                <w:sz w:val="18"/>
                <w:szCs w:val="18"/>
              </w:rPr>
              <w:t>(-)     2</w:t>
            </w:r>
            <w:r w:rsidRPr="0049139A">
              <w:rPr>
                <w:rFonts w:ascii="Arial" w:hAnsi="Arial" w:cs="Arial"/>
                <w:bCs/>
                <w:sz w:val="18"/>
                <w:szCs w:val="18"/>
              </w:rPr>
              <w:t>.</w:t>
            </w:r>
            <w:r>
              <w:rPr>
                <w:rFonts w:ascii="Arial" w:hAnsi="Arial" w:cs="Arial"/>
                <w:bCs/>
                <w:sz w:val="18"/>
                <w:szCs w:val="18"/>
              </w:rPr>
              <w:t>8</w:t>
            </w:r>
          </w:p>
        </w:tc>
        <w:tc>
          <w:tcPr>
            <w:tcW w:w="1196" w:type="dxa"/>
            <w:tcBorders>
              <w:top w:val="nil"/>
              <w:left w:val="double" w:sz="4" w:space="0" w:color="0F243E" w:themeColor="text2" w:themeShade="80"/>
              <w:bottom w:val="nil"/>
              <w:right w:val="single" w:sz="4" w:space="0" w:color="auto"/>
            </w:tcBorders>
            <w:vAlign w:val="bottom"/>
          </w:tcPr>
          <w:p w14:paraId="7111FCC0" w14:textId="77777777" w:rsidR="00886304" w:rsidRPr="0049139A" w:rsidRDefault="00886304" w:rsidP="00886304">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111,360</w:t>
            </w:r>
            <w:r w:rsidRPr="0049139A">
              <w:rPr>
                <w:rFonts w:ascii="Arial" w:hAnsi="Arial" w:cs="Arial"/>
                <w:bCs/>
                <w:sz w:val="18"/>
                <w:szCs w:val="18"/>
              </w:rPr>
              <w:t>.</w:t>
            </w:r>
            <w:r>
              <w:rPr>
                <w:rFonts w:ascii="Arial" w:hAnsi="Arial" w:cs="Arial"/>
                <w:bCs/>
                <w:sz w:val="18"/>
                <w:szCs w:val="18"/>
              </w:rPr>
              <w:t>5</w:t>
            </w:r>
          </w:p>
        </w:tc>
        <w:tc>
          <w:tcPr>
            <w:tcW w:w="1196" w:type="dxa"/>
            <w:tcBorders>
              <w:top w:val="nil"/>
              <w:left w:val="single" w:sz="4" w:space="0" w:color="auto"/>
              <w:bottom w:val="nil"/>
              <w:right w:val="double" w:sz="4" w:space="0" w:color="0F243E" w:themeColor="text2" w:themeShade="80"/>
            </w:tcBorders>
            <w:vAlign w:val="bottom"/>
          </w:tcPr>
          <w:p w14:paraId="5A1A4C7B" w14:textId="77777777" w:rsidR="00886304" w:rsidRPr="0049139A" w:rsidRDefault="00886304" w:rsidP="00886304">
            <w:pPr>
              <w:tabs>
                <w:tab w:val="decimal" w:pos="583"/>
              </w:tabs>
              <w:spacing w:line="276" w:lineRule="auto"/>
              <w:ind w:right="-113"/>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6</w:t>
            </w:r>
            <w:r w:rsidRPr="0049139A">
              <w:rPr>
                <w:rFonts w:ascii="Arial" w:hAnsi="Arial" w:cs="Arial"/>
                <w:bCs/>
                <w:sz w:val="18"/>
                <w:szCs w:val="18"/>
              </w:rPr>
              <w:t>.</w:t>
            </w:r>
            <w:r>
              <w:rPr>
                <w:rFonts w:ascii="Arial" w:hAnsi="Arial" w:cs="Arial"/>
                <w:bCs/>
                <w:sz w:val="18"/>
                <w:szCs w:val="18"/>
              </w:rPr>
              <w:t>2</w:t>
            </w:r>
          </w:p>
        </w:tc>
      </w:tr>
      <w:tr w:rsidR="00886304" w14:paraId="7D60CA8C" w14:textId="77777777" w:rsidTr="00886304">
        <w:trPr>
          <w:trHeight w:val="200"/>
          <w:jc w:val="center"/>
        </w:trPr>
        <w:tc>
          <w:tcPr>
            <w:tcW w:w="2940" w:type="dxa"/>
            <w:tcBorders>
              <w:top w:val="nil"/>
              <w:left w:val="double" w:sz="4" w:space="0" w:color="003366"/>
              <w:bottom w:val="nil"/>
              <w:right w:val="double" w:sz="4" w:space="0" w:color="003366"/>
            </w:tcBorders>
            <w:hideMark/>
          </w:tcPr>
          <w:p w14:paraId="79FD972C" w14:textId="77777777" w:rsidR="00886304" w:rsidRDefault="00886304" w:rsidP="00886304">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No automotrices</w:t>
            </w:r>
          </w:p>
        </w:tc>
        <w:tc>
          <w:tcPr>
            <w:tcW w:w="1195" w:type="dxa"/>
            <w:tcBorders>
              <w:top w:val="nil"/>
              <w:left w:val="double" w:sz="4" w:space="0" w:color="003366"/>
              <w:bottom w:val="nil"/>
              <w:right w:val="single" w:sz="4" w:space="0" w:color="0F243E" w:themeColor="text2" w:themeShade="80"/>
            </w:tcBorders>
            <w:vAlign w:val="bottom"/>
            <w:hideMark/>
          </w:tcPr>
          <w:p w14:paraId="109D6A59" w14:textId="77777777" w:rsidR="00886304" w:rsidRPr="0049139A" w:rsidRDefault="00886304" w:rsidP="00886304">
            <w:pPr>
              <w:tabs>
                <w:tab w:val="decimal" w:pos="762"/>
              </w:tabs>
              <w:spacing w:line="276" w:lineRule="auto"/>
              <w:rPr>
                <w:rFonts w:ascii="Arial" w:hAnsi="Arial" w:cs="Arial"/>
                <w:bCs/>
                <w:sz w:val="18"/>
                <w:szCs w:val="18"/>
              </w:rPr>
            </w:pPr>
            <w:r w:rsidRPr="0049139A">
              <w:rPr>
                <w:rFonts w:ascii="Arial" w:hAnsi="Arial" w:cs="Arial"/>
                <w:bCs/>
                <w:sz w:val="18"/>
                <w:szCs w:val="18"/>
              </w:rPr>
              <w:t>2</w:t>
            </w:r>
            <w:r>
              <w:rPr>
                <w:rFonts w:ascii="Arial" w:hAnsi="Arial" w:cs="Arial"/>
                <w:bCs/>
                <w:sz w:val="18"/>
                <w:szCs w:val="18"/>
              </w:rPr>
              <w:t>1</w:t>
            </w:r>
            <w:r w:rsidRPr="0049139A">
              <w:rPr>
                <w:rFonts w:ascii="Arial" w:hAnsi="Arial" w:cs="Arial"/>
                <w:bCs/>
                <w:sz w:val="18"/>
                <w:szCs w:val="18"/>
              </w:rPr>
              <w:t>,</w:t>
            </w:r>
            <w:r>
              <w:rPr>
                <w:rFonts w:ascii="Arial" w:hAnsi="Arial" w:cs="Arial"/>
                <w:bCs/>
                <w:sz w:val="18"/>
                <w:szCs w:val="18"/>
              </w:rPr>
              <w:t>251</w:t>
            </w:r>
            <w:r w:rsidRPr="0049139A">
              <w:rPr>
                <w:rFonts w:ascii="Arial" w:hAnsi="Arial" w:cs="Arial"/>
                <w:bCs/>
                <w:sz w:val="18"/>
                <w:szCs w:val="18"/>
              </w:rPr>
              <w:t>.</w:t>
            </w:r>
            <w:r>
              <w:rPr>
                <w:rFonts w:ascii="Arial" w:hAnsi="Arial" w:cs="Arial"/>
                <w:bCs/>
                <w:sz w:val="18"/>
                <w:szCs w:val="18"/>
              </w:rPr>
              <w:t>1</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02059973" w14:textId="77777777" w:rsidR="00886304" w:rsidRPr="0049139A" w:rsidRDefault="00886304" w:rsidP="00886304">
            <w:pPr>
              <w:tabs>
                <w:tab w:val="decimal" w:pos="795"/>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3</w:t>
            </w:r>
            <w:r w:rsidRPr="0049139A">
              <w:rPr>
                <w:rFonts w:ascii="Arial" w:hAnsi="Arial" w:cs="Arial"/>
                <w:bCs/>
                <w:sz w:val="18"/>
                <w:szCs w:val="18"/>
              </w:rPr>
              <w:t>.</w:t>
            </w:r>
            <w:r>
              <w:rPr>
                <w:rFonts w:ascii="Arial" w:hAnsi="Arial" w:cs="Arial"/>
                <w:bCs/>
                <w:sz w:val="18"/>
                <w:szCs w:val="18"/>
              </w:rPr>
              <w:t>1</w:t>
            </w:r>
          </w:p>
        </w:tc>
        <w:tc>
          <w:tcPr>
            <w:tcW w:w="1196" w:type="dxa"/>
            <w:tcBorders>
              <w:top w:val="nil"/>
              <w:left w:val="double" w:sz="4" w:space="0" w:color="0F243E" w:themeColor="text2" w:themeShade="80"/>
              <w:bottom w:val="nil"/>
              <w:right w:val="single" w:sz="4" w:space="0" w:color="auto"/>
            </w:tcBorders>
            <w:vAlign w:val="bottom"/>
          </w:tcPr>
          <w:p w14:paraId="2BDC7E56" w14:textId="77777777" w:rsidR="00886304" w:rsidRPr="0049139A" w:rsidRDefault="00886304" w:rsidP="00886304">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1</w:t>
            </w:r>
            <w:r>
              <w:rPr>
                <w:rFonts w:ascii="Arial" w:hAnsi="Arial" w:cs="Arial"/>
                <w:bCs/>
                <w:sz w:val="18"/>
                <w:szCs w:val="18"/>
              </w:rPr>
              <w:t>94,802</w:t>
            </w:r>
            <w:r w:rsidRPr="0049139A">
              <w:rPr>
                <w:rFonts w:ascii="Arial" w:hAnsi="Arial" w:cs="Arial"/>
                <w:bCs/>
                <w:sz w:val="18"/>
                <w:szCs w:val="18"/>
              </w:rPr>
              <w:t>.</w:t>
            </w:r>
            <w:r>
              <w:rPr>
                <w:rFonts w:ascii="Arial" w:hAnsi="Arial" w:cs="Arial"/>
                <w:bCs/>
                <w:sz w:val="18"/>
                <w:szCs w:val="18"/>
              </w:rPr>
              <w:t>1</w:t>
            </w:r>
          </w:p>
        </w:tc>
        <w:tc>
          <w:tcPr>
            <w:tcW w:w="1196" w:type="dxa"/>
            <w:tcBorders>
              <w:top w:val="nil"/>
              <w:left w:val="single" w:sz="4" w:space="0" w:color="auto"/>
              <w:bottom w:val="nil"/>
              <w:right w:val="double" w:sz="4" w:space="0" w:color="0F243E" w:themeColor="text2" w:themeShade="80"/>
            </w:tcBorders>
            <w:vAlign w:val="bottom"/>
          </w:tcPr>
          <w:p w14:paraId="44E76D81" w14:textId="77777777" w:rsidR="00886304" w:rsidRPr="0049139A" w:rsidRDefault="00886304" w:rsidP="00886304">
            <w:pPr>
              <w:tabs>
                <w:tab w:val="decimal" w:pos="583"/>
              </w:tabs>
              <w:spacing w:line="276" w:lineRule="auto"/>
              <w:ind w:right="-113"/>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3</w:t>
            </w:r>
            <w:r w:rsidRPr="0049139A">
              <w:rPr>
                <w:rFonts w:ascii="Arial" w:hAnsi="Arial" w:cs="Arial"/>
                <w:bCs/>
                <w:sz w:val="18"/>
                <w:szCs w:val="18"/>
              </w:rPr>
              <w:t>.</w:t>
            </w:r>
            <w:r>
              <w:rPr>
                <w:rFonts w:ascii="Arial" w:hAnsi="Arial" w:cs="Arial"/>
                <w:bCs/>
                <w:sz w:val="18"/>
                <w:szCs w:val="18"/>
              </w:rPr>
              <w:t>8</w:t>
            </w:r>
          </w:p>
        </w:tc>
      </w:tr>
      <w:tr w:rsidR="00886304" w14:paraId="02242E91" w14:textId="77777777" w:rsidTr="00886304">
        <w:trPr>
          <w:trHeight w:val="200"/>
          <w:jc w:val="center"/>
        </w:trPr>
        <w:tc>
          <w:tcPr>
            <w:tcW w:w="2940" w:type="dxa"/>
            <w:tcBorders>
              <w:top w:val="nil"/>
              <w:left w:val="double" w:sz="4" w:space="0" w:color="003366"/>
              <w:bottom w:val="nil"/>
              <w:right w:val="double" w:sz="4" w:space="0" w:color="003366"/>
            </w:tcBorders>
            <w:hideMark/>
          </w:tcPr>
          <w:p w14:paraId="05475127" w14:textId="77777777" w:rsidR="00886304" w:rsidRDefault="00886304" w:rsidP="00886304">
            <w:pPr>
              <w:spacing w:before="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 xml:space="preserve">Importaciones Totales </w:t>
            </w:r>
          </w:p>
        </w:tc>
        <w:tc>
          <w:tcPr>
            <w:tcW w:w="1195" w:type="dxa"/>
            <w:tcBorders>
              <w:top w:val="nil"/>
              <w:left w:val="double" w:sz="4" w:space="0" w:color="003366"/>
              <w:bottom w:val="nil"/>
              <w:right w:val="single" w:sz="4" w:space="0" w:color="0F243E" w:themeColor="text2" w:themeShade="80"/>
            </w:tcBorders>
            <w:vAlign w:val="bottom"/>
            <w:hideMark/>
          </w:tcPr>
          <w:p w14:paraId="1C00F50D" w14:textId="77777777" w:rsidR="00886304" w:rsidRPr="0049139A" w:rsidRDefault="00886304" w:rsidP="00886304">
            <w:pPr>
              <w:tabs>
                <w:tab w:val="decimal" w:pos="762"/>
              </w:tabs>
              <w:spacing w:before="20" w:line="276" w:lineRule="auto"/>
              <w:rPr>
                <w:rFonts w:ascii="Arial" w:hAnsi="Arial" w:cs="Arial"/>
                <w:b/>
                <w:bCs/>
                <w:sz w:val="18"/>
                <w:szCs w:val="18"/>
                <w:u w:val="single"/>
              </w:rPr>
            </w:pPr>
            <w:r>
              <w:rPr>
                <w:rFonts w:ascii="Arial" w:hAnsi="Arial" w:cs="Arial"/>
                <w:b/>
                <w:bCs/>
                <w:sz w:val="18"/>
                <w:szCs w:val="18"/>
                <w:u w:val="single"/>
              </w:rPr>
              <w:t>37</w:t>
            </w:r>
            <w:r w:rsidRPr="0049139A">
              <w:rPr>
                <w:rFonts w:ascii="Arial" w:hAnsi="Arial" w:cs="Arial"/>
                <w:b/>
                <w:bCs/>
                <w:sz w:val="18"/>
                <w:szCs w:val="18"/>
                <w:u w:val="single"/>
              </w:rPr>
              <w:t>,</w:t>
            </w:r>
            <w:r>
              <w:rPr>
                <w:rFonts w:ascii="Arial" w:hAnsi="Arial" w:cs="Arial"/>
                <w:b/>
                <w:bCs/>
                <w:sz w:val="18"/>
                <w:szCs w:val="18"/>
                <w:u w:val="single"/>
              </w:rPr>
              <w:t>338</w:t>
            </w:r>
            <w:r w:rsidRPr="0049139A">
              <w:rPr>
                <w:rFonts w:ascii="Arial" w:hAnsi="Arial" w:cs="Arial"/>
                <w:b/>
                <w:bCs/>
                <w:sz w:val="18"/>
                <w:szCs w:val="18"/>
                <w:u w:val="single"/>
              </w:rPr>
              <w:t>.</w:t>
            </w:r>
            <w:r>
              <w:rPr>
                <w:rFonts w:ascii="Arial" w:hAnsi="Arial" w:cs="Arial"/>
                <w:b/>
                <w:bCs/>
                <w:sz w:val="18"/>
                <w:szCs w:val="18"/>
                <w:u w:val="single"/>
              </w:rPr>
              <w:t>1</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6BC5A9D2" w14:textId="77777777" w:rsidR="00886304" w:rsidRPr="0049139A" w:rsidRDefault="00886304" w:rsidP="00886304">
            <w:pPr>
              <w:tabs>
                <w:tab w:val="decimal" w:pos="795"/>
              </w:tabs>
              <w:spacing w:before="20" w:line="276" w:lineRule="auto"/>
              <w:rPr>
                <w:rFonts w:ascii="Arial" w:hAnsi="Arial" w:cs="Arial"/>
                <w:b/>
                <w:bCs/>
                <w:sz w:val="18"/>
                <w:szCs w:val="18"/>
                <w:u w:val="single"/>
              </w:rPr>
            </w:pPr>
            <w:r>
              <w:rPr>
                <w:rFonts w:ascii="Arial" w:hAnsi="Arial" w:cs="Arial"/>
                <w:b/>
                <w:bCs/>
                <w:sz w:val="18"/>
                <w:szCs w:val="18"/>
              </w:rPr>
              <w:t>(-)</w:t>
            </w:r>
            <w:r w:rsidRPr="0049139A">
              <w:rPr>
                <w:rFonts w:ascii="Arial" w:hAnsi="Arial" w:cs="Arial"/>
                <w:b/>
                <w:bCs/>
                <w:sz w:val="18"/>
                <w:szCs w:val="18"/>
              </w:rPr>
              <w:t xml:space="preserve">  </w:t>
            </w:r>
            <w:r>
              <w:rPr>
                <w:rFonts w:ascii="Arial" w:hAnsi="Arial" w:cs="Arial"/>
                <w:b/>
                <w:bCs/>
                <w:sz w:val="18"/>
                <w:szCs w:val="18"/>
              </w:rPr>
              <w:t xml:space="preserve"> </w:t>
            </w:r>
            <w:r w:rsidRPr="0049139A">
              <w:rPr>
                <w:rFonts w:ascii="Arial" w:hAnsi="Arial" w:cs="Arial"/>
                <w:b/>
                <w:bCs/>
                <w:sz w:val="18"/>
                <w:szCs w:val="18"/>
              </w:rPr>
              <w:t xml:space="preserve">  </w:t>
            </w:r>
            <w:r w:rsidRPr="00974D67">
              <w:rPr>
                <w:rFonts w:ascii="Arial" w:hAnsi="Arial" w:cs="Arial"/>
                <w:b/>
                <w:bCs/>
                <w:sz w:val="18"/>
                <w:szCs w:val="18"/>
                <w:u w:val="single"/>
              </w:rPr>
              <w:t>1</w:t>
            </w:r>
            <w:r>
              <w:rPr>
                <w:rFonts w:ascii="Arial" w:hAnsi="Arial" w:cs="Arial"/>
                <w:b/>
                <w:bCs/>
                <w:sz w:val="18"/>
                <w:szCs w:val="18"/>
                <w:u w:val="single"/>
              </w:rPr>
              <w:t>.8</w:t>
            </w:r>
          </w:p>
        </w:tc>
        <w:tc>
          <w:tcPr>
            <w:tcW w:w="1196" w:type="dxa"/>
            <w:tcBorders>
              <w:top w:val="nil"/>
              <w:left w:val="double" w:sz="4" w:space="0" w:color="0F243E" w:themeColor="text2" w:themeShade="80"/>
              <w:bottom w:val="nil"/>
              <w:right w:val="single" w:sz="4" w:space="0" w:color="auto"/>
            </w:tcBorders>
            <w:vAlign w:val="center"/>
          </w:tcPr>
          <w:p w14:paraId="1910BCAD" w14:textId="77777777" w:rsidR="00886304" w:rsidRPr="00B92F76" w:rsidRDefault="00886304" w:rsidP="00886304">
            <w:pPr>
              <w:tabs>
                <w:tab w:val="decimal" w:pos="583"/>
              </w:tabs>
              <w:spacing w:before="20" w:line="276" w:lineRule="auto"/>
              <w:rPr>
                <w:rFonts w:ascii="Arial" w:hAnsi="Arial" w:cs="Arial"/>
                <w:b/>
                <w:bCs/>
                <w:sz w:val="18"/>
                <w:szCs w:val="18"/>
                <w:u w:val="single"/>
              </w:rPr>
            </w:pPr>
            <w:r w:rsidRPr="0049139A">
              <w:rPr>
                <w:rFonts w:ascii="Arial" w:hAnsi="Arial" w:cs="Arial"/>
                <w:b/>
                <w:bCs/>
                <w:sz w:val="18"/>
                <w:szCs w:val="18"/>
              </w:rPr>
              <w:t xml:space="preserve">   </w:t>
            </w:r>
            <w:r w:rsidRPr="00B92F76">
              <w:rPr>
                <w:rFonts w:ascii="Arial" w:hAnsi="Arial" w:cs="Arial"/>
                <w:b/>
                <w:bCs/>
                <w:sz w:val="18"/>
                <w:szCs w:val="18"/>
                <w:u w:val="single"/>
              </w:rPr>
              <w:t>341,538.7</w:t>
            </w:r>
          </w:p>
        </w:tc>
        <w:tc>
          <w:tcPr>
            <w:tcW w:w="1196" w:type="dxa"/>
            <w:tcBorders>
              <w:top w:val="nil"/>
              <w:left w:val="single" w:sz="4" w:space="0" w:color="auto"/>
              <w:bottom w:val="nil"/>
              <w:right w:val="double" w:sz="4" w:space="0" w:color="0F243E" w:themeColor="text2" w:themeShade="80"/>
            </w:tcBorders>
            <w:vAlign w:val="center"/>
          </w:tcPr>
          <w:p w14:paraId="3222F52B" w14:textId="77777777" w:rsidR="00886304" w:rsidRPr="0049139A" w:rsidRDefault="00886304" w:rsidP="00886304">
            <w:pPr>
              <w:tabs>
                <w:tab w:val="decimal" w:pos="583"/>
              </w:tabs>
              <w:spacing w:before="20" w:line="276" w:lineRule="auto"/>
              <w:ind w:right="-113"/>
              <w:rPr>
                <w:rFonts w:ascii="Arial" w:hAnsi="Arial" w:cs="Arial"/>
                <w:b/>
                <w:bCs/>
                <w:sz w:val="18"/>
                <w:szCs w:val="18"/>
                <w:u w:val="single"/>
              </w:rPr>
            </w:pPr>
            <w:r>
              <w:rPr>
                <w:rFonts w:ascii="Arial" w:hAnsi="Arial" w:cs="Arial"/>
                <w:b/>
                <w:bCs/>
                <w:sz w:val="18"/>
                <w:szCs w:val="18"/>
              </w:rPr>
              <w:t xml:space="preserve">(-)     </w:t>
            </w:r>
            <w:r w:rsidRPr="00B92F76">
              <w:rPr>
                <w:rFonts w:ascii="Arial" w:hAnsi="Arial" w:cs="Arial"/>
                <w:b/>
                <w:bCs/>
                <w:sz w:val="18"/>
                <w:szCs w:val="18"/>
                <w:u w:val="single"/>
              </w:rPr>
              <w:t>0.5</w:t>
            </w:r>
            <w:r w:rsidRPr="0049139A">
              <w:rPr>
                <w:rFonts w:ascii="Arial" w:hAnsi="Arial" w:cs="Arial"/>
                <w:b/>
                <w:bCs/>
                <w:sz w:val="18"/>
                <w:szCs w:val="18"/>
              </w:rPr>
              <w:t xml:space="preserve"> </w:t>
            </w:r>
          </w:p>
        </w:tc>
      </w:tr>
      <w:tr w:rsidR="00886304" w14:paraId="3FF91065" w14:textId="77777777" w:rsidTr="00886304">
        <w:trPr>
          <w:trHeight w:val="200"/>
          <w:jc w:val="center"/>
        </w:trPr>
        <w:tc>
          <w:tcPr>
            <w:tcW w:w="2940" w:type="dxa"/>
            <w:tcBorders>
              <w:top w:val="nil"/>
              <w:left w:val="double" w:sz="4" w:space="0" w:color="003366"/>
              <w:bottom w:val="nil"/>
              <w:right w:val="double" w:sz="4" w:space="0" w:color="003366"/>
            </w:tcBorders>
            <w:hideMark/>
          </w:tcPr>
          <w:p w14:paraId="411B3024" w14:textId="77777777" w:rsidR="00886304" w:rsidRDefault="00886304" w:rsidP="00886304">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4B12A926" w14:textId="77777777" w:rsidR="00886304" w:rsidRPr="0049139A" w:rsidRDefault="00886304" w:rsidP="00886304">
            <w:pPr>
              <w:tabs>
                <w:tab w:val="decimal" w:pos="762"/>
              </w:tabs>
              <w:spacing w:line="276" w:lineRule="auto"/>
              <w:rPr>
                <w:rFonts w:ascii="Arial" w:hAnsi="Arial" w:cs="Arial"/>
                <w:bCs/>
                <w:sz w:val="18"/>
                <w:szCs w:val="18"/>
              </w:rPr>
            </w:pPr>
            <w:r>
              <w:rPr>
                <w:rFonts w:ascii="Arial" w:hAnsi="Arial" w:cs="Arial"/>
                <w:bCs/>
                <w:sz w:val="18"/>
                <w:szCs w:val="18"/>
              </w:rPr>
              <w:t>3</w:t>
            </w:r>
            <w:r w:rsidRPr="0049139A">
              <w:rPr>
                <w:rFonts w:ascii="Arial" w:hAnsi="Arial" w:cs="Arial"/>
                <w:bCs/>
                <w:sz w:val="18"/>
                <w:szCs w:val="18"/>
              </w:rPr>
              <w:t>,</w:t>
            </w:r>
            <w:r>
              <w:rPr>
                <w:rFonts w:ascii="Arial" w:hAnsi="Arial" w:cs="Arial"/>
                <w:bCs/>
                <w:sz w:val="18"/>
                <w:szCs w:val="18"/>
              </w:rPr>
              <w:t>515</w:t>
            </w:r>
            <w:r w:rsidRPr="0049139A">
              <w:rPr>
                <w:rFonts w:ascii="Arial" w:hAnsi="Arial" w:cs="Arial"/>
                <w:bCs/>
                <w:sz w:val="18"/>
                <w:szCs w:val="18"/>
              </w:rPr>
              <w:t>.</w:t>
            </w:r>
            <w:r>
              <w:rPr>
                <w:rFonts w:ascii="Arial" w:hAnsi="Arial" w:cs="Arial"/>
                <w:bCs/>
                <w:sz w:val="18"/>
                <w:szCs w:val="18"/>
              </w:rPr>
              <w:t>0</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25F00002" w14:textId="77777777" w:rsidR="00886304" w:rsidRPr="0049139A" w:rsidRDefault="00886304" w:rsidP="00886304">
            <w:pPr>
              <w:tabs>
                <w:tab w:val="decimal" w:pos="795"/>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 xml:space="preserve"> 17.8</w:t>
            </w:r>
          </w:p>
        </w:tc>
        <w:tc>
          <w:tcPr>
            <w:tcW w:w="1196" w:type="dxa"/>
            <w:tcBorders>
              <w:top w:val="nil"/>
              <w:left w:val="double" w:sz="4" w:space="0" w:color="0F243E" w:themeColor="text2" w:themeShade="80"/>
              <w:bottom w:val="nil"/>
              <w:right w:val="single" w:sz="4" w:space="0" w:color="auto"/>
            </w:tcBorders>
            <w:vAlign w:val="bottom"/>
          </w:tcPr>
          <w:p w14:paraId="033D011B" w14:textId="77777777" w:rsidR="00886304" w:rsidRPr="0049139A" w:rsidRDefault="00886304" w:rsidP="00886304">
            <w:pPr>
              <w:tabs>
                <w:tab w:val="left" w:pos="107"/>
                <w:tab w:val="decimal" w:pos="583"/>
              </w:tabs>
              <w:spacing w:line="276" w:lineRule="auto"/>
              <w:rPr>
                <w:rFonts w:ascii="Arial" w:hAnsi="Arial" w:cs="Arial"/>
                <w:bCs/>
                <w:sz w:val="18"/>
                <w:szCs w:val="18"/>
              </w:rPr>
            </w:pPr>
            <w:r w:rsidRPr="0049139A">
              <w:rPr>
                <w:rFonts w:ascii="Arial" w:hAnsi="Arial" w:cs="Arial"/>
                <w:bCs/>
                <w:sz w:val="18"/>
                <w:szCs w:val="18"/>
              </w:rPr>
              <w:tab/>
              <w:t xml:space="preserve">   </w:t>
            </w:r>
            <w:r>
              <w:rPr>
                <w:rFonts w:ascii="Arial" w:hAnsi="Arial" w:cs="Arial"/>
                <w:bCs/>
                <w:sz w:val="18"/>
                <w:szCs w:val="18"/>
              </w:rPr>
              <w:t>35</w:t>
            </w:r>
            <w:r w:rsidRPr="0049139A">
              <w:rPr>
                <w:rFonts w:ascii="Arial" w:hAnsi="Arial" w:cs="Arial"/>
                <w:bCs/>
                <w:sz w:val="18"/>
                <w:szCs w:val="18"/>
              </w:rPr>
              <w:t>,</w:t>
            </w:r>
            <w:r>
              <w:rPr>
                <w:rFonts w:ascii="Arial" w:hAnsi="Arial" w:cs="Arial"/>
                <w:bCs/>
                <w:sz w:val="18"/>
                <w:szCs w:val="18"/>
              </w:rPr>
              <w:t>901</w:t>
            </w:r>
            <w:r w:rsidRPr="0049139A">
              <w:rPr>
                <w:rFonts w:ascii="Arial" w:hAnsi="Arial" w:cs="Arial"/>
                <w:bCs/>
                <w:sz w:val="18"/>
                <w:szCs w:val="18"/>
              </w:rPr>
              <w:t>.</w:t>
            </w:r>
            <w:r>
              <w:rPr>
                <w:rFonts w:ascii="Arial" w:hAnsi="Arial" w:cs="Arial"/>
                <w:bCs/>
                <w:sz w:val="18"/>
                <w:szCs w:val="18"/>
              </w:rPr>
              <w:t>7</w:t>
            </w:r>
          </w:p>
        </w:tc>
        <w:tc>
          <w:tcPr>
            <w:tcW w:w="1196" w:type="dxa"/>
            <w:tcBorders>
              <w:top w:val="nil"/>
              <w:left w:val="single" w:sz="4" w:space="0" w:color="auto"/>
              <w:bottom w:val="nil"/>
              <w:right w:val="double" w:sz="4" w:space="0" w:color="0F243E" w:themeColor="text2" w:themeShade="80"/>
            </w:tcBorders>
            <w:vAlign w:val="bottom"/>
          </w:tcPr>
          <w:p w14:paraId="56601B02" w14:textId="77777777" w:rsidR="00886304" w:rsidRPr="0049139A" w:rsidRDefault="00886304" w:rsidP="00886304">
            <w:pPr>
              <w:tabs>
                <w:tab w:val="left" w:pos="107"/>
                <w:tab w:val="decimal" w:pos="583"/>
              </w:tabs>
              <w:spacing w:line="276" w:lineRule="auto"/>
              <w:ind w:right="-113"/>
              <w:rPr>
                <w:rFonts w:ascii="Arial" w:hAnsi="Arial" w:cs="Arial"/>
                <w:bCs/>
                <w:sz w:val="18"/>
                <w:szCs w:val="18"/>
              </w:rPr>
            </w:pPr>
            <w:r w:rsidRPr="0049139A">
              <w:rPr>
                <w:rFonts w:ascii="Arial" w:hAnsi="Arial" w:cs="Arial"/>
                <w:bCs/>
                <w:sz w:val="18"/>
                <w:szCs w:val="18"/>
              </w:rPr>
              <w:t xml:space="preserve"> (-)     </w:t>
            </w:r>
            <w:r>
              <w:rPr>
                <w:rFonts w:ascii="Arial" w:hAnsi="Arial" w:cs="Arial"/>
                <w:bCs/>
                <w:sz w:val="18"/>
                <w:szCs w:val="18"/>
              </w:rPr>
              <w:t>9</w:t>
            </w:r>
            <w:r w:rsidRPr="0049139A">
              <w:rPr>
                <w:rFonts w:ascii="Arial" w:hAnsi="Arial" w:cs="Arial"/>
                <w:bCs/>
                <w:sz w:val="18"/>
                <w:szCs w:val="18"/>
              </w:rPr>
              <w:t>.</w:t>
            </w:r>
            <w:r>
              <w:rPr>
                <w:rFonts w:ascii="Arial" w:hAnsi="Arial" w:cs="Arial"/>
                <w:bCs/>
                <w:sz w:val="18"/>
                <w:szCs w:val="18"/>
              </w:rPr>
              <w:t>4</w:t>
            </w:r>
          </w:p>
        </w:tc>
      </w:tr>
      <w:tr w:rsidR="00886304" w14:paraId="44A4C6FB" w14:textId="77777777" w:rsidTr="00886304">
        <w:trPr>
          <w:trHeight w:val="200"/>
          <w:jc w:val="center"/>
        </w:trPr>
        <w:tc>
          <w:tcPr>
            <w:tcW w:w="2940" w:type="dxa"/>
            <w:tcBorders>
              <w:top w:val="nil"/>
              <w:left w:val="double" w:sz="4" w:space="0" w:color="003366"/>
              <w:bottom w:val="nil"/>
              <w:right w:val="double" w:sz="4" w:space="0" w:color="003366"/>
            </w:tcBorders>
            <w:hideMark/>
          </w:tcPr>
          <w:p w14:paraId="50F6B60D" w14:textId="77777777" w:rsidR="00886304" w:rsidRDefault="00886304" w:rsidP="00886304">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23B2F5E1" w14:textId="77777777" w:rsidR="00886304" w:rsidRPr="0049139A" w:rsidRDefault="00886304" w:rsidP="00886304">
            <w:pPr>
              <w:tabs>
                <w:tab w:val="decimal" w:pos="762"/>
              </w:tabs>
              <w:spacing w:line="276" w:lineRule="auto"/>
              <w:rPr>
                <w:rFonts w:ascii="Arial" w:hAnsi="Arial" w:cs="Arial"/>
                <w:bCs/>
                <w:sz w:val="18"/>
                <w:szCs w:val="18"/>
              </w:rPr>
            </w:pPr>
            <w:r w:rsidRPr="0049139A">
              <w:rPr>
                <w:rFonts w:ascii="Arial" w:hAnsi="Arial" w:cs="Arial"/>
                <w:bCs/>
                <w:sz w:val="18"/>
                <w:szCs w:val="18"/>
              </w:rPr>
              <w:t>3</w:t>
            </w:r>
            <w:r>
              <w:rPr>
                <w:rFonts w:ascii="Arial" w:hAnsi="Arial" w:cs="Arial"/>
                <w:bCs/>
                <w:sz w:val="18"/>
                <w:szCs w:val="18"/>
              </w:rPr>
              <w:t>3,823.1</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238F7475" w14:textId="77777777" w:rsidR="00886304" w:rsidRPr="0049139A" w:rsidRDefault="00886304" w:rsidP="00886304">
            <w:pPr>
              <w:tabs>
                <w:tab w:val="decimal" w:pos="795"/>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0.3</w:t>
            </w:r>
          </w:p>
        </w:tc>
        <w:tc>
          <w:tcPr>
            <w:tcW w:w="1196" w:type="dxa"/>
            <w:tcBorders>
              <w:top w:val="nil"/>
              <w:left w:val="double" w:sz="4" w:space="0" w:color="0F243E" w:themeColor="text2" w:themeShade="80"/>
              <w:bottom w:val="nil"/>
              <w:right w:val="single" w:sz="4" w:space="0" w:color="auto"/>
            </w:tcBorders>
            <w:vAlign w:val="bottom"/>
          </w:tcPr>
          <w:p w14:paraId="51737D6D" w14:textId="77777777" w:rsidR="00886304" w:rsidRPr="0049139A" w:rsidRDefault="00886304" w:rsidP="00886304">
            <w:pPr>
              <w:tabs>
                <w:tab w:val="left" w:pos="107"/>
                <w:tab w:val="decimal" w:pos="583"/>
              </w:tabs>
              <w:spacing w:line="276" w:lineRule="auto"/>
              <w:rPr>
                <w:rFonts w:ascii="Arial" w:hAnsi="Arial" w:cs="Arial"/>
                <w:bCs/>
                <w:sz w:val="18"/>
                <w:szCs w:val="18"/>
              </w:rPr>
            </w:pPr>
            <w:r w:rsidRPr="0049139A">
              <w:rPr>
                <w:rFonts w:ascii="Arial" w:hAnsi="Arial" w:cs="Arial"/>
                <w:bCs/>
                <w:sz w:val="18"/>
                <w:szCs w:val="18"/>
              </w:rPr>
              <w:tab/>
              <w:t xml:space="preserve"> </w:t>
            </w:r>
            <w:r>
              <w:rPr>
                <w:rFonts w:ascii="Arial" w:hAnsi="Arial" w:cs="Arial"/>
                <w:bCs/>
                <w:sz w:val="18"/>
                <w:szCs w:val="18"/>
              </w:rPr>
              <w:t>305</w:t>
            </w:r>
            <w:r w:rsidRPr="0049139A">
              <w:rPr>
                <w:rFonts w:ascii="Arial" w:hAnsi="Arial" w:cs="Arial"/>
                <w:bCs/>
                <w:sz w:val="18"/>
                <w:szCs w:val="18"/>
              </w:rPr>
              <w:t>,</w:t>
            </w:r>
            <w:r>
              <w:rPr>
                <w:rFonts w:ascii="Arial" w:hAnsi="Arial" w:cs="Arial"/>
                <w:bCs/>
                <w:sz w:val="18"/>
                <w:szCs w:val="18"/>
              </w:rPr>
              <w:t>637</w:t>
            </w:r>
            <w:r w:rsidRPr="0049139A">
              <w:rPr>
                <w:rFonts w:ascii="Arial" w:hAnsi="Arial" w:cs="Arial"/>
                <w:bCs/>
                <w:sz w:val="18"/>
                <w:szCs w:val="18"/>
              </w:rPr>
              <w:t>.</w:t>
            </w:r>
            <w:r>
              <w:rPr>
                <w:rFonts w:ascii="Arial" w:hAnsi="Arial" w:cs="Arial"/>
                <w:bCs/>
                <w:sz w:val="18"/>
                <w:szCs w:val="18"/>
              </w:rPr>
              <w:t>0</w:t>
            </w:r>
          </w:p>
        </w:tc>
        <w:tc>
          <w:tcPr>
            <w:tcW w:w="1196" w:type="dxa"/>
            <w:tcBorders>
              <w:top w:val="nil"/>
              <w:left w:val="single" w:sz="4" w:space="0" w:color="auto"/>
              <w:bottom w:val="nil"/>
              <w:right w:val="double" w:sz="4" w:space="0" w:color="0F243E" w:themeColor="text2" w:themeShade="80"/>
            </w:tcBorders>
            <w:vAlign w:val="bottom"/>
          </w:tcPr>
          <w:p w14:paraId="569F9F08" w14:textId="77777777" w:rsidR="00886304" w:rsidRPr="0049139A" w:rsidRDefault="00886304" w:rsidP="00886304">
            <w:pPr>
              <w:tabs>
                <w:tab w:val="left" w:pos="107"/>
                <w:tab w:val="decimal" w:pos="583"/>
              </w:tabs>
              <w:spacing w:line="276" w:lineRule="auto"/>
              <w:ind w:right="-113"/>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0</w:t>
            </w:r>
            <w:r w:rsidRPr="0049139A">
              <w:rPr>
                <w:rFonts w:ascii="Arial" w:hAnsi="Arial" w:cs="Arial"/>
                <w:bCs/>
                <w:sz w:val="18"/>
                <w:szCs w:val="18"/>
              </w:rPr>
              <w:t>.</w:t>
            </w:r>
            <w:r>
              <w:rPr>
                <w:rFonts w:ascii="Arial" w:hAnsi="Arial" w:cs="Arial"/>
                <w:bCs/>
                <w:sz w:val="18"/>
                <w:szCs w:val="18"/>
              </w:rPr>
              <w:t>6</w:t>
            </w:r>
          </w:p>
        </w:tc>
      </w:tr>
      <w:tr w:rsidR="00886304" w14:paraId="128AF91A" w14:textId="77777777" w:rsidTr="00886304">
        <w:trPr>
          <w:trHeight w:val="200"/>
          <w:jc w:val="center"/>
        </w:trPr>
        <w:tc>
          <w:tcPr>
            <w:tcW w:w="2940" w:type="dxa"/>
            <w:tcBorders>
              <w:top w:val="nil"/>
              <w:left w:val="double" w:sz="4" w:space="0" w:color="003366"/>
              <w:bottom w:val="nil"/>
              <w:right w:val="double" w:sz="4" w:space="0" w:color="003366"/>
            </w:tcBorders>
            <w:hideMark/>
          </w:tcPr>
          <w:p w14:paraId="00725332" w14:textId="77777777" w:rsidR="00886304" w:rsidRDefault="00886304" w:rsidP="00886304">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consumo</w:t>
            </w:r>
          </w:p>
        </w:tc>
        <w:tc>
          <w:tcPr>
            <w:tcW w:w="1195" w:type="dxa"/>
            <w:tcBorders>
              <w:top w:val="nil"/>
              <w:left w:val="double" w:sz="4" w:space="0" w:color="003366"/>
              <w:bottom w:val="nil"/>
              <w:right w:val="single" w:sz="4" w:space="0" w:color="0F243E" w:themeColor="text2" w:themeShade="80"/>
            </w:tcBorders>
            <w:vAlign w:val="bottom"/>
            <w:hideMark/>
          </w:tcPr>
          <w:p w14:paraId="3CEE47A2" w14:textId="77777777" w:rsidR="00886304" w:rsidRPr="0049139A" w:rsidRDefault="00886304" w:rsidP="00886304">
            <w:pPr>
              <w:tabs>
                <w:tab w:val="decimal" w:pos="762"/>
              </w:tabs>
              <w:spacing w:line="276" w:lineRule="auto"/>
              <w:rPr>
                <w:rFonts w:ascii="Arial" w:hAnsi="Arial" w:cs="Arial"/>
                <w:bCs/>
                <w:sz w:val="18"/>
                <w:szCs w:val="18"/>
              </w:rPr>
            </w:pPr>
            <w:r>
              <w:rPr>
                <w:rFonts w:ascii="Arial" w:hAnsi="Arial" w:cs="Arial"/>
                <w:bCs/>
                <w:sz w:val="18"/>
                <w:szCs w:val="18"/>
              </w:rPr>
              <w:t>4</w:t>
            </w:r>
            <w:r w:rsidRPr="0049139A">
              <w:rPr>
                <w:rFonts w:ascii="Arial" w:hAnsi="Arial" w:cs="Arial"/>
                <w:bCs/>
                <w:sz w:val="18"/>
                <w:szCs w:val="18"/>
              </w:rPr>
              <w:t>,</w:t>
            </w:r>
            <w:r>
              <w:rPr>
                <w:rFonts w:ascii="Arial" w:hAnsi="Arial" w:cs="Arial"/>
                <w:bCs/>
                <w:sz w:val="18"/>
                <w:szCs w:val="18"/>
              </w:rPr>
              <w:t>98</w:t>
            </w:r>
            <w:r w:rsidRPr="0049139A">
              <w:rPr>
                <w:rFonts w:ascii="Arial" w:hAnsi="Arial" w:cs="Arial"/>
                <w:bCs/>
                <w:sz w:val="18"/>
                <w:szCs w:val="18"/>
              </w:rPr>
              <w:t>2.</w:t>
            </w:r>
            <w:r>
              <w:rPr>
                <w:rFonts w:ascii="Arial" w:hAnsi="Arial" w:cs="Arial"/>
                <w:bCs/>
                <w:sz w:val="18"/>
                <w:szCs w:val="18"/>
              </w:rPr>
              <w:t>9</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1C3EDA9C" w14:textId="77777777" w:rsidR="00886304" w:rsidRPr="0049139A" w:rsidRDefault="00886304" w:rsidP="00886304">
            <w:pPr>
              <w:tabs>
                <w:tab w:val="decimal" w:pos="795"/>
              </w:tabs>
              <w:spacing w:line="276" w:lineRule="auto"/>
              <w:rPr>
                <w:rFonts w:ascii="Arial" w:hAnsi="Arial" w:cs="Arial"/>
                <w:bCs/>
                <w:sz w:val="18"/>
                <w:szCs w:val="18"/>
              </w:rPr>
            </w:pPr>
            <w:r w:rsidRPr="0049139A">
              <w:rPr>
                <w:rFonts w:ascii="Arial" w:hAnsi="Arial" w:cs="Arial"/>
                <w:bCs/>
                <w:sz w:val="18"/>
                <w:szCs w:val="18"/>
              </w:rPr>
              <w:t>(-)</w:t>
            </w:r>
            <w:r>
              <w:rPr>
                <w:rFonts w:ascii="Arial" w:hAnsi="Arial" w:cs="Arial"/>
                <w:bCs/>
                <w:sz w:val="18"/>
                <w:szCs w:val="18"/>
              </w:rPr>
              <w:t xml:space="preserve">   </w:t>
            </w:r>
            <w:r w:rsidRPr="0049139A">
              <w:rPr>
                <w:rFonts w:ascii="Arial" w:hAnsi="Arial" w:cs="Arial"/>
                <w:bCs/>
                <w:sz w:val="18"/>
                <w:szCs w:val="18"/>
              </w:rPr>
              <w:t xml:space="preserve">  </w:t>
            </w:r>
            <w:r>
              <w:rPr>
                <w:rFonts w:ascii="Arial" w:hAnsi="Arial" w:cs="Arial"/>
                <w:bCs/>
                <w:sz w:val="18"/>
                <w:szCs w:val="18"/>
              </w:rPr>
              <w:t>3.8</w:t>
            </w:r>
          </w:p>
        </w:tc>
        <w:tc>
          <w:tcPr>
            <w:tcW w:w="1196" w:type="dxa"/>
            <w:tcBorders>
              <w:top w:val="nil"/>
              <w:left w:val="double" w:sz="4" w:space="0" w:color="0F243E" w:themeColor="text2" w:themeShade="80"/>
              <w:bottom w:val="nil"/>
              <w:right w:val="single" w:sz="4" w:space="0" w:color="auto"/>
            </w:tcBorders>
            <w:vAlign w:val="bottom"/>
          </w:tcPr>
          <w:p w14:paraId="32555FED" w14:textId="77777777" w:rsidR="00886304" w:rsidRPr="0049139A" w:rsidRDefault="00886304" w:rsidP="00886304">
            <w:pPr>
              <w:tabs>
                <w:tab w:val="left" w:pos="107"/>
                <w:tab w:val="decimal" w:pos="583"/>
              </w:tabs>
              <w:spacing w:line="276" w:lineRule="auto"/>
              <w:rPr>
                <w:rFonts w:ascii="Arial" w:hAnsi="Arial" w:cs="Arial"/>
                <w:bCs/>
                <w:sz w:val="18"/>
                <w:szCs w:val="18"/>
              </w:rPr>
            </w:pPr>
            <w:r w:rsidRPr="0049139A">
              <w:rPr>
                <w:rFonts w:ascii="Arial" w:hAnsi="Arial" w:cs="Arial"/>
                <w:bCs/>
                <w:sz w:val="18"/>
                <w:szCs w:val="18"/>
              </w:rPr>
              <w:tab/>
            </w:r>
            <w:r w:rsidRPr="0049139A">
              <w:rPr>
                <w:rFonts w:ascii="Arial" w:hAnsi="Arial" w:cs="Arial"/>
                <w:bCs/>
                <w:sz w:val="18"/>
                <w:szCs w:val="18"/>
              </w:rPr>
              <w:tab/>
              <w:t xml:space="preserve">   </w:t>
            </w:r>
            <w:r>
              <w:rPr>
                <w:rFonts w:ascii="Arial" w:hAnsi="Arial" w:cs="Arial"/>
                <w:bCs/>
                <w:sz w:val="18"/>
                <w:szCs w:val="18"/>
              </w:rPr>
              <w:t>44</w:t>
            </w:r>
            <w:r w:rsidRPr="0049139A">
              <w:rPr>
                <w:rFonts w:ascii="Arial" w:hAnsi="Arial" w:cs="Arial"/>
                <w:bCs/>
                <w:sz w:val="18"/>
                <w:szCs w:val="18"/>
              </w:rPr>
              <w:t>,</w:t>
            </w:r>
            <w:r>
              <w:rPr>
                <w:rFonts w:ascii="Arial" w:hAnsi="Arial" w:cs="Arial"/>
                <w:bCs/>
                <w:sz w:val="18"/>
                <w:szCs w:val="18"/>
              </w:rPr>
              <w:t>659</w:t>
            </w:r>
            <w:r w:rsidRPr="0049139A">
              <w:rPr>
                <w:rFonts w:ascii="Arial" w:hAnsi="Arial" w:cs="Arial"/>
                <w:bCs/>
                <w:sz w:val="18"/>
                <w:szCs w:val="18"/>
              </w:rPr>
              <w:t>.</w:t>
            </w:r>
            <w:r>
              <w:rPr>
                <w:rFonts w:ascii="Arial" w:hAnsi="Arial" w:cs="Arial"/>
                <w:bCs/>
                <w:sz w:val="18"/>
                <w:szCs w:val="18"/>
              </w:rPr>
              <w:t>3</w:t>
            </w:r>
          </w:p>
        </w:tc>
        <w:tc>
          <w:tcPr>
            <w:tcW w:w="1196" w:type="dxa"/>
            <w:tcBorders>
              <w:top w:val="nil"/>
              <w:left w:val="single" w:sz="4" w:space="0" w:color="auto"/>
              <w:bottom w:val="nil"/>
              <w:right w:val="double" w:sz="4" w:space="0" w:color="0F243E" w:themeColor="text2" w:themeShade="80"/>
            </w:tcBorders>
            <w:vAlign w:val="bottom"/>
          </w:tcPr>
          <w:p w14:paraId="104DC4FE" w14:textId="77777777" w:rsidR="00886304" w:rsidRPr="0049139A" w:rsidRDefault="00886304" w:rsidP="00886304">
            <w:pPr>
              <w:tabs>
                <w:tab w:val="left" w:pos="107"/>
                <w:tab w:val="decimal" w:pos="583"/>
              </w:tabs>
              <w:spacing w:line="276" w:lineRule="auto"/>
              <w:ind w:right="-113"/>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 xml:space="preserve">(-)    </w:t>
            </w:r>
            <w:r w:rsidRPr="0049139A">
              <w:rPr>
                <w:rFonts w:ascii="Arial" w:hAnsi="Arial" w:cs="Arial"/>
                <w:bCs/>
                <w:sz w:val="18"/>
                <w:szCs w:val="18"/>
              </w:rPr>
              <w:t xml:space="preserve"> </w:t>
            </w:r>
            <w:r>
              <w:rPr>
                <w:rFonts w:ascii="Arial" w:hAnsi="Arial" w:cs="Arial"/>
                <w:bCs/>
                <w:sz w:val="18"/>
                <w:szCs w:val="18"/>
              </w:rPr>
              <w:t>3</w:t>
            </w:r>
            <w:r w:rsidRPr="0049139A">
              <w:rPr>
                <w:rFonts w:ascii="Arial" w:hAnsi="Arial" w:cs="Arial"/>
                <w:bCs/>
                <w:sz w:val="18"/>
                <w:szCs w:val="18"/>
              </w:rPr>
              <w:t>.</w:t>
            </w:r>
            <w:r>
              <w:rPr>
                <w:rFonts w:ascii="Arial" w:hAnsi="Arial" w:cs="Arial"/>
                <w:bCs/>
                <w:sz w:val="18"/>
                <w:szCs w:val="18"/>
              </w:rPr>
              <w:t>6</w:t>
            </w:r>
          </w:p>
        </w:tc>
      </w:tr>
      <w:tr w:rsidR="00886304" w14:paraId="46330D0E" w14:textId="77777777" w:rsidTr="00886304">
        <w:trPr>
          <w:trHeight w:val="200"/>
          <w:jc w:val="center"/>
        </w:trPr>
        <w:tc>
          <w:tcPr>
            <w:tcW w:w="2940" w:type="dxa"/>
            <w:tcBorders>
              <w:top w:val="nil"/>
              <w:left w:val="double" w:sz="4" w:space="0" w:color="003366"/>
              <w:bottom w:val="nil"/>
              <w:right w:val="double" w:sz="4" w:space="0" w:color="003366"/>
            </w:tcBorders>
            <w:hideMark/>
          </w:tcPr>
          <w:p w14:paraId="78831017" w14:textId="77777777" w:rsidR="00886304" w:rsidRDefault="00886304" w:rsidP="00886304">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570D44A8" w14:textId="77777777" w:rsidR="00886304" w:rsidRPr="0049139A" w:rsidRDefault="00886304" w:rsidP="00886304">
            <w:pPr>
              <w:tabs>
                <w:tab w:val="decimal" w:pos="762"/>
              </w:tabs>
              <w:spacing w:line="276" w:lineRule="auto"/>
              <w:rPr>
                <w:rFonts w:ascii="Arial" w:hAnsi="Arial" w:cs="Arial"/>
                <w:bCs/>
                <w:sz w:val="18"/>
                <w:szCs w:val="18"/>
              </w:rPr>
            </w:pPr>
            <w:r w:rsidRPr="0049139A">
              <w:rPr>
                <w:rFonts w:ascii="Arial" w:hAnsi="Arial" w:cs="Arial"/>
                <w:bCs/>
                <w:sz w:val="18"/>
                <w:szCs w:val="18"/>
              </w:rPr>
              <w:t>1,</w:t>
            </w:r>
            <w:r>
              <w:rPr>
                <w:rFonts w:ascii="Arial" w:hAnsi="Arial" w:cs="Arial"/>
                <w:bCs/>
                <w:sz w:val="18"/>
                <w:szCs w:val="18"/>
              </w:rPr>
              <w:t>1</w:t>
            </w:r>
            <w:r w:rsidRPr="0049139A">
              <w:rPr>
                <w:rFonts w:ascii="Arial" w:hAnsi="Arial" w:cs="Arial"/>
                <w:bCs/>
                <w:sz w:val="18"/>
                <w:szCs w:val="18"/>
              </w:rPr>
              <w:t>6</w:t>
            </w:r>
            <w:r>
              <w:rPr>
                <w:rFonts w:ascii="Arial" w:hAnsi="Arial" w:cs="Arial"/>
                <w:bCs/>
                <w:sz w:val="18"/>
                <w:szCs w:val="18"/>
              </w:rPr>
              <w:t>8.5</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330FB613" w14:textId="77777777" w:rsidR="00886304" w:rsidRPr="0049139A" w:rsidRDefault="00886304" w:rsidP="00886304">
            <w:pPr>
              <w:tabs>
                <w:tab w:val="decimal" w:pos="795"/>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 xml:space="preserve"> 23</w:t>
            </w:r>
            <w:r w:rsidRPr="0049139A">
              <w:rPr>
                <w:rFonts w:ascii="Arial" w:hAnsi="Arial" w:cs="Arial"/>
                <w:bCs/>
                <w:sz w:val="18"/>
                <w:szCs w:val="18"/>
              </w:rPr>
              <w:t>.</w:t>
            </w:r>
            <w:r>
              <w:rPr>
                <w:rFonts w:ascii="Arial" w:hAnsi="Arial" w:cs="Arial"/>
                <w:bCs/>
                <w:sz w:val="18"/>
                <w:szCs w:val="18"/>
              </w:rPr>
              <w:t>1</w:t>
            </w:r>
          </w:p>
        </w:tc>
        <w:tc>
          <w:tcPr>
            <w:tcW w:w="1196" w:type="dxa"/>
            <w:tcBorders>
              <w:top w:val="nil"/>
              <w:left w:val="double" w:sz="4" w:space="0" w:color="0F243E" w:themeColor="text2" w:themeShade="80"/>
              <w:bottom w:val="nil"/>
              <w:right w:val="single" w:sz="4" w:space="0" w:color="auto"/>
            </w:tcBorders>
            <w:vAlign w:val="bottom"/>
          </w:tcPr>
          <w:p w14:paraId="7CC8D6F5" w14:textId="77777777" w:rsidR="00886304" w:rsidRPr="0049139A" w:rsidRDefault="00886304" w:rsidP="00886304">
            <w:pPr>
              <w:tabs>
                <w:tab w:val="left" w:pos="107"/>
                <w:tab w:val="decimal" w:pos="583"/>
              </w:tabs>
              <w:spacing w:line="276" w:lineRule="auto"/>
              <w:rPr>
                <w:rFonts w:ascii="Arial" w:hAnsi="Arial" w:cs="Arial"/>
                <w:bCs/>
                <w:sz w:val="18"/>
                <w:szCs w:val="18"/>
              </w:rPr>
            </w:pPr>
            <w:r w:rsidRPr="0049139A">
              <w:rPr>
                <w:rFonts w:ascii="Arial" w:hAnsi="Arial" w:cs="Arial"/>
                <w:bCs/>
                <w:sz w:val="18"/>
                <w:szCs w:val="18"/>
              </w:rPr>
              <w:tab/>
            </w:r>
            <w:r w:rsidRPr="0049139A">
              <w:rPr>
                <w:rFonts w:ascii="Arial" w:hAnsi="Arial" w:cs="Arial"/>
                <w:bCs/>
                <w:sz w:val="18"/>
                <w:szCs w:val="18"/>
              </w:rPr>
              <w:tab/>
              <w:t xml:space="preserve">   </w:t>
            </w:r>
            <w:r>
              <w:rPr>
                <w:rFonts w:ascii="Arial" w:hAnsi="Arial" w:cs="Arial"/>
                <w:bCs/>
                <w:sz w:val="18"/>
                <w:szCs w:val="18"/>
              </w:rPr>
              <w:t>12</w:t>
            </w:r>
            <w:r w:rsidRPr="0049139A">
              <w:rPr>
                <w:rFonts w:ascii="Arial" w:hAnsi="Arial" w:cs="Arial"/>
                <w:bCs/>
                <w:sz w:val="18"/>
                <w:szCs w:val="18"/>
              </w:rPr>
              <w:t>,</w:t>
            </w:r>
            <w:r>
              <w:rPr>
                <w:rFonts w:ascii="Arial" w:hAnsi="Arial" w:cs="Arial"/>
                <w:bCs/>
                <w:sz w:val="18"/>
                <w:szCs w:val="18"/>
              </w:rPr>
              <w:t>900</w:t>
            </w:r>
            <w:r w:rsidRPr="0049139A">
              <w:rPr>
                <w:rFonts w:ascii="Arial" w:hAnsi="Arial" w:cs="Arial"/>
                <w:bCs/>
                <w:sz w:val="18"/>
                <w:szCs w:val="18"/>
              </w:rPr>
              <w:t>.</w:t>
            </w:r>
            <w:r>
              <w:rPr>
                <w:rFonts w:ascii="Arial" w:hAnsi="Arial" w:cs="Arial"/>
                <w:bCs/>
                <w:sz w:val="18"/>
                <w:szCs w:val="18"/>
              </w:rPr>
              <w:t>0</w:t>
            </w:r>
          </w:p>
        </w:tc>
        <w:tc>
          <w:tcPr>
            <w:tcW w:w="1196" w:type="dxa"/>
            <w:tcBorders>
              <w:top w:val="nil"/>
              <w:left w:val="single" w:sz="4" w:space="0" w:color="auto"/>
              <w:bottom w:val="nil"/>
              <w:right w:val="double" w:sz="4" w:space="0" w:color="0F243E" w:themeColor="text2" w:themeShade="80"/>
            </w:tcBorders>
            <w:vAlign w:val="bottom"/>
          </w:tcPr>
          <w:p w14:paraId="3FEB6FF6" w14:textId="77777777" w:rsidR="00886304" w:rsidRPr="0049139A" w:rsidRDefault="00886304" w:rsidP="00886304">
            <w:pPr>
              <w:tabs>
                <w:tab w:val="left" w:pos="107"/>
                <w:tab w:val="decimal" w:pos="583"/>
              </w:tabs>
              <w:spacing w:line="276" w:lineRule="auto"/>
              <w:ind w:right="-113"/>
              <w:rPr>
                <w:rFonts w:ascii="Arial" w:hAnsi="Arial" w:cs="Arial"/>
                <w:bCs/>
                <w:sz w:val="18"/>
                <w:szCs w:val="18"/>
              </w:rPr>
            </w:pPr>
            <w:r w:rsidRPr="0049139A">
              <w:rPr>
                <w:rFonts w:ascii="Arial" w:hAnsi="Arial" w:cs="Arial"/>
                <w:bCs/>
                <w:sz w:val="18"/>
                <w:szCs w:val="18"/>
              </w:rPr>
              <w:t xml:space="preserve"> (-)   </w:t>
            </w:r>
            <w:r>
              <w:rPr>
                <w:rFonts w:ascii="Arial" w:hAnsi="Arial" w:cs="Arial"/>
                <w:bCs/>
                <w:sz w:val="18"/>
                <w:szCs w:val="18"/>
              </w:rPr>
              <w:t>10</w:t>
            </w:r>
            <w:r w:rsidRPr="0049139A">
              <w:rPr>
                <w:rFonts w:ascii="Arial" w:hAnsi="Arial" w:cs="Arial"/>
                <w:bCs/>
                <w:sz w:val="18"/>
                <w:szCs w:val="18"/>
              </w:rPr>
              <w:t>.</w:t>
            </w:r>
            <w:r>
              <w:rPr>
                <w:rFonts w:ascii="Arial" w:hAnsi="Arial" w:cs="Arial"/>
                <w:bCs/>
                <w:sz w:val="18"/>
                <w:szCs w:val="18"/>
              </w:rPr>
              <w:t>8</w:t>
            </w:r>
          </w:p>
        </w:tc>
      </w:tr>
      <w:tr w:rsidR="00886304" w14:paraId="4DBA7D29" w14:textId="77777777" w:rsidTr="00886304">
        <w:trPr>
          <w:trHeight w:val="200"/>
          <w:jc w:val="center"/>
        </w:trPr>
        <w:tc>
          <w:tcPr>
            <w:tcW w:w="2940" w:type="dxa"/>
            <w:tcBorders>
              <w:top w:val="nil"/>
              <w:left w:val="double" w:sz="4" w:space="0" w:color="003366"/>
              <w:bottom w:val="nil"/>
              <w:right w:val="double" w:sz="4" w:space="0" w:color="003366"/>
            </w:tcBorders>
            <w:hideMark/>
          </w:tcPr>
          <w:p w14:paraId="2F88A003" w14:textId="77777777" w:rsidR="00886304" w:rsidRDefault="00886304" w:rsidP="00886304">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276F6956" w14:textId="77777777" w:rsidR="00886304" w:rsidRPr="0049139A" w:rsidRDefault="00886304" w:rsidP="00886304">
            <w:pPr>
              <w:tabs>
                <w:tab w:val="decimal" w:pos="762"/>
              </w:tabs>
              <w:spacing w:line="276" w:lineRule="auto"/>
              <w:rPr>
                <w:rFonts w:ascii="Arial" w:hAnsi="Arial" w:cs="Arial"/>
                <w:bCs/>
                <w:sz w:val="18"/>
                <w:szCs w:val="18"/>
              </w:rPr>
            </w:pPr>
            <w:r w:rsidRPr="0049139A">
              <w:rPr>
                <w:rFonts w:ascii="Arial" w:hAnsi="Arial" w:cs="Arial"/>
                <w:bCs/>
                <w:sz w:val="18"/>
                <w:szCs w:val="18"/>
              </w:rPr>
              <w:t>3,</w:t>
            </w:r>
            <w:r>
              <w:rPr>
                <w:rFonts w:ascii="Arial" w:hAnsi="Arial" w:cs="Arial"/>
                <w:bCs/>
                <w:sz w:val="18"/>
                <w:szCs w:val="18"/>
              </w:rPr>
              <w:t>814</w:t>
            </w:r>
            <w:r w:rsidRPr="0049139A">
              <w:rPr>
                <w:rFonts w:ascii="Arial" w:hAnsi="Arial" w:cs="Arial"/>
                <w:bCs/>
                <w:sz w:val="18"/>
                <w:szCs w:val="18"/>
              </w:rPr>
              <w:t>.</w:t>
            </w:r>
            <w:r>
              <w:rPr>
                <w:rFonts w:ascii="Arial" w:hAnsi="Arial" w:cs="Arial"/>
                <w:bCs/>
                <w:sz w:val="18"/>
                <w:szCs w:val="18"/>
              </w:rPr>
              <w:t>4</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7828BE56" w14:textId="77777777" w:rsidR="00886304" w:rsidRPr="0049139A" w:rsidRDefault="00886304" w:rsidP="00886304">
            <w:pPr>
              <w:tabs>
                <w:tab w:val="decimal" w:pos="795"/>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4</w:t>
            </w:r>
            <w:r w:rsidRPr="0049139A">
              <w:rPr>
                <w:rFonts w:ascii="Arial" w:hAnsi="Arial" w:cs="Arial"/>
                <w:bCs/>
                <w:sz w:val="18"/>
                <w:szCs w:val="18"/>
              </w:rPr>
              <w:t>.</w:t>
            </w:r>
            <w:r>
              <w:rPr>
                <w:rFonts w:ascii="Arial" w:hAnsi="Arial" w:cs="Arial"/>
                <w:bCs/>
                <w:sz w:val="18"/>
                <w:szCs w:val="18"/>
              </w:rPr>
              <w:t>2</w:t>
            </w:r>
          </w:p>
        </w:tc>
        <w:tc>
          <w:tcPr>
            <w:tcW w:w="1196" w:type="dxa"/>
            <w:tcBorders>
              <w:top w:val="nil"/>
              <w:left w:val="double" w:sz="4" w:space="0" w:color="0F243E" w:themeColor="text2" w:themeShade="80"/>
              <w:bottom w:val="nil"/>
              <w:right w:val="single" w:sz="4" w:space="0" w:color="auto"/>
            </w:tcBorders>
            <w:vAlign w:val="bottom"/>
          </w:tcPr>
          <w:p w14:paraId="4E1AEEFD" w14:textId="77777777" w:rsidR="00886304" w:rsidRPr="0049139A" w:rsidRDefault="00886304" w:rsidP="00886304">
            <w:pPr>
              <w:tabs>
                <w:tab w:val="left" w:pos="107"/>
                <w:tab w:val="decimal" w:pos="583"/>
              </w:tabs>
              <w:spacing w:line="276" w:lineRule="auto"/>
              <w:rPr>
                <w:rFonts w:ascii="Arial" w:hAnsi="Arial" w:cs="Arial"/>
                <w:bCs/>
                <w:sz w:val="18"/>
                <w:szCs w:val="18"/>
              </w:rPr>
            </w:pPr>
            <w:r w:rsidRPr="0049139A">
              <w:rPr>
                <w:rFonts w:ascii="Arial" w:hAnsi="Arial" w:cs="Arial"/>
                <w:bCs/>
                <w:sz w:val="18"/>
                <w:szCs w:val="18"/>
              </w:rPr>
              <w:tab/>
              <w:t xml:space="preserve">   </w:t>
            </w:r>
            <w:r>
              <w:rPr>
                <w:rFonts w:ascii="Arial" w:hAnsi="Arial" w:cs="Arial"/>
                <w:bCs/>
                <w:sz w:val="18"/>
                <w:szCs w:val="18"/>
              </w:rPr>
              <w:t>31</w:t>
            </w:r>
            <w:r w:rsidRPr="0049139A">
              <w:rPr>
                <w:rFonts w:ascii="Arial" w:hAnsi="Arial" w:cs="Arial"/>
                <w:bCs/>
                <w:sz w:val="18"/>
                <w:szCs w:val="18"/>
              </w:rPr>
              <w:t>,</w:t>
            </w:r>
            <w:r>
              <w:rPr>
                <w:rFonts w:ascii="Arial" w:hAnsi="Arial" w:cs="Arial"/>
                <w:bCs/>
                <w:sz w:val="18"/>
                <w:szCs w:val="18"/>
              </w:rPr>
              <w:t>759.3</w:t>
            </w:r>
          </w:p>
        </w:tc>
        <w:tc>
          <w:tcPr>
            <w:tcW w:w="1196" w:type="dxa"/>
            <w:tcBorders>
              <w:top w:val="nil"/>
              <w:left w:val="single" w:sz="4" w:space="0" w:color="auto"/>
              <w:bottom w:val="nil"/>
              <w:right w:val="double" w:sz="4" w:space="0" w:color="0F243E" w:themeColor="text2" w:themeShade="80"/>
            </w:tcBorders>
            <w:vAlign w:val="bottom"/>
          </w:tcPr>
          <w:p w14:paraId="7A4F4296" w14:textId="77777777" w:rsidR="00886304" w:rsidRPr="0049139A" w:rsidRDefault="00886304" w:rsidP="00886304">
            <w:pPr>
              <w:tabs>
                <w:tab w:val="left" w:pos="107"/>
                <w:tab w:val="decimal" w:pos="583"/>
              </w:tabs>
              <w:spacing w:line="276" w:lineRule="auto"/>
              <w:ind w:right="-113"/>
              <w:rPr>
                <w:rFonts w:ascii="Arial" w:hAnsi="Arial" w:cs="Arial"/>
                <w:bCs/>
                <w:sz w:val="18"/>
                <w:szCs w:val="18"/>
              </w:rPr>
            </w:pPr>
            <w:r w:rsidRPr="0049139A">
              <w:rPr>
                <w:rFonts w:ascii="Arial" w:hAnsi="Arial" w:cs="Arial"/>
                <w:bCs/>
                <w:sz w:val="18"/>
                <w:szCs w:val="18"/>
              </w:rPr>
              <w:t xml:space="preserve"> (-)     </w:t>
            </w:r>
            <w:r>
              <w:rPr>
                <w:rFonts w:ascii="Arial" w:hAnsi="Arial" w:cs="Arial"/>
                <w:bCs/>
                <w:sz w:val="18"/>
                <w:szCs w:val="18"/>
              </w:rPr>
              <w:t>0.4</w:t>
            </w:r>
          </w:p>
        </w:tc>
      </w:tr>
      <w:tr w:rsidR="00886304" w14:paraId="0E7BEA96" w14:textId="77777777" w:rsidTr="00886304">
        <w:trPr>
          <w:trHeight w:val="200"/>
          <w:jc w:val="center"/>
        </w:trPr>
        <w:tc>
          <w:tcPr>
            <w:tcW w:w="2940" w:type="dxa"/>
            <w:tcBorders>
              <w:top w:val="nil"/>
              <w:left w:val="double" w:sz="4" w:space="0" w:color="003366"/>
              <w:bottom w:val="nil"/>
              <w:right w:val="double" w:sz="4" w:space="0" w:color="003366"/>
            </w:tcBorders>
            <w:hideMark/>
          </w:tcPr>
          <w:p w14:paraId="066073BA" w14:textId="77777777" w:rsidR="00886304" w:rsidRDefault="00886304" w:rsidP="00886304">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intermedios</w:t>
            </w:r>
          </w:p>
        </w:tc>
        <w:tc>
          <w:tcPr>
            <w:tcW w:w="1195" w:type="dxa"/>
            <w:tcBorders>
              <w:top w:val="nil"/>
              <w:left w:val="double" w:sz="4" w:space="0" w:color="003366"/>
              <w:bottom w:val="nil"/>
              <w:right w:val="single" w:sz="4" w:space="0" w:color="0F243E" w:themeColor="text2" w:themeShade="80"/>
            </w:tcBorders>
            <w:vAlign w:val="bottom"/>
            <w:hideMark/>
          </w:tcPr>
          <w:p w14:paraId="3D445447" w14:textId="77777777" w:rsidR="00886304" w:rsidRPr="0049139A" w:rsidRDefault="00886304" w:rsidP="00886304">
            <w:pPr>
              <w:tabs>
                <w:tab w:val="decimal" w:pos="762"/>
              </w:tabs>
              <w:spacing w:line="276" w:lineRule="auto"/>
              <w:rPr>
                <w:rFonts w:ascii="Arial" w:hAnsi="Arial" w:cs="Arial"/>
                <w:bCs/>
                <w:sz w:val="18"/>
                <w:szCs w:val="18"/>
              </w:rPr>
            </w:pPr>
            <w:r>
              <w:rPr>
                <w:rFonts w:ascii="Arial" w:hAnsi="Arial" w:cs="Arial"/>
                <w:bCs/>
                <w:sz w:val="18"/>
                <w:szCs w:val="18"/>
              </w:rPr>
              <w:t>29</w:t>
            </w:r>
            <w:r w:rsidRPr="0049139A">
              <w:rPr>
                <w:rFonts w:ascii="Arial" w:hAnsi="Arial" w:cs="Arial"/>
                <w:bCs/>
                <w:sz w:val="18"/>
                <w:szCs w:val="18"/>
              </w:rPr>
              <w:t>,</w:t>
            </w:r>
            <w:r>
              <w:rPr>
                <w:rFonts w:ascii="Arial" w:hAnsi="Arial" w:cs="Arial"/>
                <w:bCs/>
                <w:sz w:val="18"/>
                <w:szCs w:val="18"/>
              </w:rPr>
              <w:t>049.5</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0161F9FE" w14:textId="77777777" w:rsidR="00886304" w:rsidRPr="0049139A" w:rsidRDefault="00886304" w:rsidP="00886304">
            <w:pPr>
              <w:tabs>
                <w:tab w:val="decimal" w:pos="795"/>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0</w:t>
            </w:r>
            <w:r w:rsidRPr="0049139A">
              <w:rPr>
                <w:rFonts w:ascii="Arial" w:hAnsi="Arial" w:cs="Arial"/>
                <w:bCs/>
                <w:sz w:val="18"/>
                <w:szCs w:val="18"/>
              </w:rPr>
              <w:t>.</w:t>
            </w:r>
            <w:r>
              <w:rPr>
                <w:rFonts w:ascii="Arial" w:hAnsi="Arial" w:cs="Arial"/>
                <w:bCs/>
                <w:sz w:val="18"/>
                <w:szCs w:val="18"/>
              </w:rPr>
              <w:t>2</w:t>
            </w:r>
          </w:p>
        </w:tc>
        <w:tc>
          <w:tcPr>
            <w:tcW w:w="1196" w:type="dxa"/>
            <w:tcBorders>
              <w:top w:val="nil"/>
              <w:left w:val="double" w:sz="4" w:space="0" w:color="0F243E" w:themeColor="text2" w:themeShade="80"/>
              <w:bottom w:val="nil"/>
              <w:right w:val="single" w:sz="4" w:space="0" w:color="auto"/>
            </w:tcBorders>
            <w:vAlign w:val="bottom"/>
          </w:tcPr>
          <w:p w14:paraId="26C042B7" w14:textId="77777777" w:rsidR="00886304" w:rsidRPr="0049139A" w:rsidRDefault="00886304" w:rsidP="00886304">
            <w:pPr>
              <w:tabs>
                <w:tab w:val="decimal" w:pos="583"/>
              </w:tabs>
              <w:spacing w:line="276" w:lineRule="auto"/>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266</w:t>
            </w:r>
            <w:r w:rsidRPr="0049139A">
              <w:rPr>
                <w:rFonts w:ascii="Arial" w:hAnsi="Arial" w:cs="Arial"/>
                <w:bCs/>
                <w:sz w:val="18"/>
                <w:szCs w:val="18"/>
              </w:rPr>
              <w:t>,</w:t>
            </w:r>
            <w:r>
              <w:rPr>
                <w:rFonts w:ascii="Arial" w:hAnsi="Arial" w:cs="Arial"/>
                <w:bCs/>
                <w:sz w:val="18"/>
                <w:szCs w:val="18"/>
              </w:rPr>
              <w:t>036.7</w:t>
            </w:r>
          </w:p>
        </w:tc>
        <w:tc>
          <w:tcPr>
            <w:tcW w:w="1196" w:type="dxa"/>
            <w:tcBorders>
              <w:top w:val="nil"/>
              <w:left w:val="single" w:sz="4" w:space="0" w:color="auto"/>
              <w:bottom w:val="nil"/>
              <w:right w:val="double" w:sz="4" w:space="0" w:color="0F243E" w:themeColor="text2" w:themeShade="80"/>
            </w:tcBorders>
            <w:vAlign w:val="bottom"/>
          </w:tcPr>
          <w:p w14:paraId="38CC3E39" w14:textId="77777777" w:rsidR="00886304" w:rsidRPr="0049139A" w:rsidRDefault="00886304" w:rsidP="00886304">
            <w:pPr>
              <w:tabs>
                <w:tab w:val="decimal" w:pos="583"/>
              </w:tabs>
              <w:spacing w:line="276" w:lineRule="auto"/>
              <w:ind w:right="-113"/>
              <w:rPr>
                <w:rFonts w:ascii="Arial" w:hAnsi="Arial" w:cs="Arial"/>
                <w:bCs/>
                <w:sz w:val="18"/>
                <w:szCs w:val="18"/>
              </w:rPr>
            </w:pPr>
            <w:r w:rsidRPr="0049139A">
              <w:rPr>
                <w:rFonts w:ascii="Arial" w:hAnsi="Arial" w:cs="Arial"/>
                <w:bCs/>
                <w:sz w:val="18"/>
                <w:szCs w:val="18"/>
              </w:rPr>
              <w:t xml:space="preserve">        </w:t>
            </w:r>
            <w:r>
              <w:rPr>
                <w:rFonts w:ascii="Arial" w:hAnsi="Arial" w:cs="Arial"/>
                <w:bCs/>
                <w:sz w:val="18"/>
                <w:szCs w:val="18"/>
              </w:rPr>
              <w:t>1.1</w:t>
            </w:r>
          </w:p>
        </w:tc>
      </w:tr>
      <w:tr w:rsidR="00886304" w14:paraId="4891EE8B" w14:textId="77777777" w:rsidTr="00886304">
        <w:trPr>
          <w:trHeight w:val="200"/>
          <w:jc w:val="center"/>
        </w:trPr>
        <w:tc>
          <w:tcPr>
            <w:tcW w:w="2940" w:type="dxa"/>
            <w:tcBorders>
              <w:top w:val="nil"/>
              <w:left w:val="double" w:sz="4" w:space="0" w:color="003366"/>
              <w:bottom w:val="nil"/>
              <w:right w:val="double" w:sz="4" w:space="0" w:color="003366"/>
            </w:tcBorders>
            <w:hideMark/>
          </w:tcPr>
          <w:p w14:paraId="42E33E6E" w14:textId="77777777" w:rsidR="00886304" w:rsidRDefault="00886304" w:rsidP="00886304">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22DED5CF" w14:textId="77777777" w:rsidR="00886304" w:rsidRPr="00AD4B66" w:rsidRDefault="00886304" w:rsidP="00886304">
            <w:pPr>
              <w:tabs>
                <w:tab w:val="decimal" w:pos="762"/>
              </w:tabs>
              <w:spacing w:line="276" w:lineRule="auto"/>
              <w:rPr>
                <w:rFonts w:ascii="Arial" w:hAnsi="Arial" w:cs="Arial"/>
                <w:bCs/>
                <w:sz w:val="18"/>
                <w:szCs w:val="18"/>
              </w:rPr>
            </w:pPr>
            <w:r w:rsidRPr="00AD4B66">
              <w:rPr>
                <w:rFonts w:ascii="Arial" w:hAnsi="Arial" w:cs="Arial"/>
                <w:bCs/>
                <w:sz w:val="18"/>
                <w:szCs w:val="18"/>
              </w:rPr>
              <w:t>2,</w:t>
            </w:r>
            <w:r>
              <w:rPr>
                <w:rFonts w:ascii="Arial" w:hAnsi="Arial" w:cs="Arial"/>
                <w:bCs/>
                <w:sz w:val="18"/>
                <w:szCs w:val="18"/>
              </w:rPr>
              <w:t>346.5</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59BD237D" w14:textId="77777777" w:rsidR="00886304" w:rsidRPr="00AD4B66" w:rsidRDefault="00886304" w:rsidP="00886304">
            <w:pPr>
              <w:tabs>
                <w:tab w:val="decimal" w:pos="795"/>
              </w:tabs>
              <w:spacing w:line="276" w:lineRule="auto"/>
              <w:rPr>
                <w:rFonts w:ascii="Arial" w:hAnsi="Arial" w:cs="Arial"/>
                <w:bCs/>
                <w:sz w:val="18"/>
                <w:szCs w:val="18"/>
              </w:rPr>
            </w:pPr>
            <w:r w:rsidRPr="00AD4B66">
              <w:rPr>
                <w:rFonts w:ascii="Arial" w:hAnsi="Arial" w:cs="Arial"/>
                <w:bCs/>
                <w:sz w:val="18"/>
                <w:szCs w:val="18"/>
              </w:rPr>
              <w:t>(-)   1</w:t>
            </w:r>
            <w:r>
              <w:rPr>
                <w:rFonts w:ascii="Arial" w:hAnsi="Arial" w:cs="Arial"/>
                <w:bCs/>
                <w:sz w:val="18"/>
                <w:szCs w:val="18"/>
              </w:rPr>
              <w:t>4.8</w:t>
            </w:r>
          </w:p>
        </w:tc>
        <w:tc>
          <w:tcPr>
            <w:tcW w:w="1196" w:type="dxa"/>
            <w:tcBorders>
              <w:top w:val="nil"/>
              <w:left w:val="double" w:sz="4" w:space="0" w:color="0F243E" w:themeColor="text2" w:themeShade="80"/>
              <w:bottom w:val="nil"/>
              <w:right w:val="single" w:sz="4" w:space="0" w:color="auto"/>
            </w:tcBorders>
            <w:vAlign w:val="bottom"/>
          </w:tcPr>
          <w:p w14:paraId="48076294" w14:textId="77777777" w:rsidR="00886304" w:rsidRPr="00AD4B66" w:rsidRDefault="00886304" w:rsidP="00886304">
            <w:pPr>
              <w:tabs>
                <w:tab w:val="decimal" w:pos="583"/>
              </w:tabs>
              <w:spacing w:line="276" w:lineRule="auto"/>
              <w:rPr>
                <w:rFonts w:ascii="Arial" w:hAnsi="Arial" w:cs="Arial"/>
                <w:bCs/>
                <w:sz w:val="18"/>
                <w:szCs w:val="18"/>
              </w:rPr>
            </w:pPr>
            <w:r w:rsidRPr="00AD4B66">
              <w:rPr>
                <w:rFonts w:ascii="Arial" w:hAnsi="Arial" w:cs="Arial"/>
                <w:bCs/>
                <w:sz w:val="18"/>
                <w:szCs w:val="18"/>
              </w:rPr>
              <w:t xml:space="preserve">     </w:t>
            </w:r>
            <w:r>
              <w:rPr>
                <w:rFonts w:ascii="Arial" w:hAnsi="Arial" w:cs="Arial"/>
                <w:bCs/>
                <w:sz w:val="18"/>
                <w:szCs w:val="18"/>
              </w:rPr>
              <w:t>23</w:t>
            </w:r>
            <w:r w:rsidRPr="00AD4B66">
              <w:rPr>
                <w:rFonts w:ascii="Arial" w:hAnsi="Arial" w:cs="Arial"/>
                <w:bCs/>
                <w:sz w:val="18"/>
                <w:szCs w:val="18"/>
              </w:rPr>
              <w:t>,</w:t>
            </w:r>
            <w:r>
              <w:rPr>
                <w:rFonts w:ascii="Arial" w:hAnsi="Arial" w:cs="Arial"/>
                <w:bCs/>
                <w:sz w:val="18"/>
                <w:szCs w:val="18"/>
              </w:rPr>
              <w:t>001</w:t>
            </w:r>
            <w:r w:rsidRPr="00AD4B66">
              <w:rPr>
                <w:rFonts w:ascii="Arial" w:hAnsi="Arial" w:cs="Arial"/>
                <w:bCs/>
                <w:sz w:val="18"/>
                <w:szCs w:val="18"/>
              </w:rPr>
              <w:t>.</w:t>
            </w:r>
            <w:r>
              <w:rPr>
                <w:rFonts w:ascii="Arial" w:hAnsi="Arial" w:cs="Arial"/>
                <w:bCs/>
                <w:sz w:val="18"/>
                <w:szCs w:val="18"/>
              </w:rPr>
              <w:t>8</w:t>
            </w:r>
          </w:p>
        </w:tc>
        <w:tc>
          <w:tcPr>
            <w:tcW w:w="1196" w:type="dxa"/>
            <w:tcBorders>
              <w:top w:val="nil"/>
              <w:left w:val="single" w:sz="4" w:space="0" w:color="auto"/>
              <w:bottom w:val="nil"/>
              <w:right w:val="double" w:sz="4" w:space="0" w:color="0F243E" w:themeColor="text2" w:themeShade="80"/>
            </w:tcBorders>
            <w:vAlign w:val="bottom"/>
          </w:tcPr>
          <w:p w14:paraId="5E5D9E62" w14:textId="77777777" w:rsidR="00886304" w:rsidRPr="00AD4B66" w:rsidRDefault="00886304" w:rsidP="00886304">
            <w:pPr>
              <w:tabs>
                <w:tab w:val="decimal" w:pos="583"/>
              </w:tabs>
              <w:spacing w:line="276" w:lineRule="auto"/>
              <w:ind w:right="-113"/>
              <w:rPr>
                <w:rFonts w:ascii="Arial" w:hAnsi="Arial" w:cs="Arial"/>
                <w:bCs/>
                <w:sz w:val="18"/>
                <w:szCs w:val="18"/>
              </w:rPr>
            </w:pPr>
            <w:r>
              <w:rPr>
                <w:rFonts w:ascii="Arial" w:hAnsi="Arial" w:cs="Arial"/>
                <w:bCs/>
                <w:sz w:val="18"/>
                <w:szCs w:val="18"/>
              </w:rPr>
              <w:t xml:space="preserve"> (-)</w:t>
            </w:r>
            <w:r w:rsidRPr="00AD4B66">
              <w:rPr>
                <w:rFonts w:ascii="Arial" w:hAnsi="Arial" w:cs="Arial"/>
                <w:bCs/>
                <w:sz w:val="18"/>
                <w:szCs w:val="18"/>
              </w:rPr>
              <w:t xml:space="preserve">  </w:t>
            </w:r>
            <w:r>
              <w:rPr>
                <w:rFonts w:ascii="Arial" w:hAnsi="Arial" w:cs="Arial"/>
                <w:bCs/>
                <w:sz w:val="18"/>
                <w:szCs w:val="18"/>
              </w:rPr>
              <w:t xml:space="preserve"> </w:t>
            </w:r>
            <w:r w:rsidRPr="00AD4B66">
              <w:rPr>
                <w:rFonts w:ascii="Arial" w:hAnsi="Arial" w:cs="Arial"/>
                <w:bCs/>
                <w:sz w:val="18"/>
                <w:szCs w:val="18"/>
              </w:rPr>
              <w:t xml:space="preserve">  </w:t>
            </w:r>
            <w:r>
              <w:rPr>
                <w:rFonts w:ascii="Arial" w:hAnsi="Arial" w:cs="Arial"/>
                <w:bCs/>
                <w:sz w:val="18"/>
                <w:szCs w:val="18"/>
              </w:rPr>
              <w:t>8</w:t>
            </w:r>
            <w:r w:rsidRPr="00AD4B66">
              <w:rPr>
                <w:rFonts w:ascii="Arial" w:hAnsi="Arial" w:cs="Arial"/>
                <w:bCs/>
                <w:sz w:val="18"/>
                <w:szCs w:val="18"/>
              </w:rPr>
              <w:t>.</w:t>
            </w:r>
            <w:r>
              <w:rPr>
                <w:rFonts w:ascii="Arial" w:hAnsi="Arial" w:cs="Arial"/>
                <w:bCs/>
                <w:sz w:val="18"/>
                <w:szCs w:val="18"/>
              </w:rPr>
              <w:t>7</w:t>
            </w:r>
          </w:p>
        </w:tc>
      </w:tr>
      <w:tr w:rsidR="00886304" w14:paraId="015B386E" w14:textId="77777777" w:rsidTr="00886304">
        <w:trPr>
          <w:trHeight w:val="200"/>
          <w:jc w:val="center"/>
        </w:trPr>
        <w:tc>
          <w:tcPr>
            <w:tcW w:w="2940" w:type="dxa"/>
            <w:tcBorders>
              <w:top w:val="nil"/>
              <w:left w:val="double" w:sz="4" w:space="0" w:color="003366"/>
              <w:bottom w:val="nil"/>
              <w:right w:val="double" w:sz="4" w:space="0" w:color="003366"/>
            </w:tcBorders>
            <w:hideMark/>
          </w:tcPr>
          <w:p w14:paraId="21791547" w14:textId="77777777" w:rsidR="00886304" w:rsidRDefault="00886304" w:rsidP="00886304">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3D3202E9" w14:textId="77777777" w:rsidR="00886304" w:rsidRPr="00AD4B66" w:rsidRDefault="00886304" w:rsidP="00886304">
            <w:pPr>
              <w:tabs>
                <w:tab w:val="decimal" w:pos="762"/>
              </w:tabs>
              <w:spacing w:line="276" w:lineRule="auto"/>
              <w:rPr>
                <w:rFonts w:ascii="Arial" w:hAnsi="Arial" w:cs="Arial"/>
                <w:bCs/>
                <w:sz w:val="18"/>
                <w:szCs w:val="18"/>
              </w:rPr>
            </w:pPr>
            <w:r w:rsidRPr="00AD4B66">
              <w:rPr>
                <w:rFonts w:ascii="Arial" w:hAnsi="Arial" w:cs="Arial"/>
                <w:bCs/>
                <w:sz w:val="18"/>
                <w:szCs w:val="18"/>
              </w:rPr>
              <w:t>2</w:t>
            </w:r>
            <w:r>
              <w:rPr>
                <w:rFonts w:ascii="Arial" w:hAnsi="Arial" w:cs="Arial"/>
                <w:bCs/>
                <w:sz w:val="18"/>
                <w:szCs w:val="18"/>
              </w:rPr>
              <w:t>6</w:t>
            </w:r>
            <w:r w:rsidRPr="00AD4B66">
              <w:rPr>
                <w:rFonts w:ascii="Arial" w:hAnsi="Arial" w:cs="Arial"/>
                <w:bCs/>
                <w:sz w:val="18"/>
                <w:szCs w:val="18"/>
              </w:rPr>
              <w:t>,</w:t>
            </w:r>
            <w:r>
              <w:rPr>
                <w:rFonts w:ascii="Arial" w:hAnsi="Arial" w:cs="Arial"/>
                <w:bCs/>
                <w:sz w:val="18"/>
                <w:szCs w:val="18"/>
              </w:rPr>
              <w:t>703</w:t>
            </w:r>
            <w:r w:rsidRPr="00AD4B66">
              <w:rPr>
                <w:rFonts w:ascii="Arial" w:hAnsi="Arial" w:cs="Arial"/>
                <w:bCs/>
                <w:sz w:val="18"/>
                <w:szCs w:val="18"/>
              </w:rPr>
              <w:t>.</w:t>
            </w:r>
            <w:r>
              <w:rPr>
                <w:rFonts w:ascii="Arial" w:hAnsi="Arial" w:cs="Arial"/>
                <w:bCs/>
                <w:sz w:val="18"/>
                <w:szCs w:val="18"/>
              </w:rPr>
              <w:t>0</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42A66E60" w14:textId="77777777" w:rsidR="00886304" w:rsidRPr="00AD4B66" w:rsidRDefault="00886304" w:rsidP="00886304">
            <w:pPr>
              <w:tabs>
                <w:tab w:val="decimal" w:pos="795"/>
              </w:tabs>
              <w:spacing w:line="276" w:lineRule="auto"/>
              <w:rPr>
                <w:rFonts w:ascii="Arial" w:hAnsi="Arial" w:cs="Arial"/>
                <w:bCs/>
                <w:sz w:val="18"/>
                <w:szCs w:val="18"/>
              </w:rPr>
            </w:pPr>
            <w:r w:rsidRPr="00AD4B66">
              <w:rPr>
                <w:rFonts w:ascii="Arial" w:hAnsi="Arial" w:cs="Arial"/>
                <w:bCs/>
                <w:sz w:val="18"/>
                <w:szCs w:val="18"/>
              </w:rPr>
              <w:t xml:space="preserve">     </w:t>
            </w:r>
            <w:r>
              <w:rPr>
                <w:rFonts w:ascii="Arial" w:hAnsi="Arial" w:cs="Arial"/>
                <w:bCs/>
                <w:sz w:val="18"/>
                <w:szCs w:val="18"/>
              </w:rPr>
              <w:t>1</w:t>
            </w:r>
            <w:r w:rsidRPr="00AD4B66">
              <w:rPr>
                <w:rFonts w:ascii="Arial" w:hAnsi="Arial" w:cs="Arial"/>
                <w:bCs/>
                <w:sz w:val="18"/>
                <w:szCs w:val="18"/>
              </w:rPr>
              <w:t>.</w:t>
            </w:r>
            <w:r>
              <w:rPr>
                <w:rFonts w:ascii="Arial" w:hAnsi="Arial" w:cs="Arial"/>
                <w:bCs/>
                <w:sz w:val="18"/>
                <w:szCs w:val="18"/>
              </w:rPr>
              <w:t>7</w:t>
            </w:r>
          </w:p>
        </w:tc>
        <w:tc>
          <w:tcPr>
            <w:tcW w:w="1196" w:type="dxa"/>
            <w:tcBorders>
              <w:top w:val="nil"/>
              <w:left w:val="double" w:sz="4" w:space="0" w:color="0F243E" w:themeColor="text2" w:themeShade="80"/>
              <w:bottom w:val="nil"/>
              <w:right w:val="single" w:sz="4" w:space="0" w:color="auto"/>
            </w:tcBorders>
            <w:vAlign w:val="bottom"/>
          </w:tcPr>
          <w:p w14:paraId="05E52887" w14:textId="77777777" w:rsidR="00886304" w:rsidRPr="00AD4B66" w:rsidRDefault="00886304" w:rsidP="00886304">
            <w:pPr>
              <w:tabs>
                <w:tab w:val="decimal" w:pos="583"/>
              </w:tabs>
              <w:spacing w:line="276" w:lineRule="auto"/>
              <w:rPr>
                <w:rFonts w:ascii="Arial" w:hAnsi="Arial" w:cs="Arial"/>
                <w:bCs/>
                <w:sz w:val="18"/>
                <w:szCs w:val="18"/>
              </w:rPr>
            </w:pPr>
            <w:r w:rsidRPr="00AD4B66">
              <w:rPr>
                <w:rFonts w:ascii="Arial" w:hAnsi="Arial" w:cs="Arial"/>
                <w:bCs/>
                <w:sz w:val="18"/>
                <w:szCs w:val="18"/>
              </w:rPr>
              <w:t xml:space="preserve">   </w:t>
            </w:r>
            <w:r>
              <w:rPr>
                <w:rFonts w:ascii="Arial" w:hAnsi="Arial" w:cs="Arial"/>
                <w:bCs/>
                <w:sz w:val="18"/>
                <w:szCs w:val="18"/>
              </w:rPr>
              <w:t>243,034</w:t>
            </w:r>
            <w:r w:rsidRPr="00AD4B66">
              <w:rPr>
                <w:rFonts w:ascii="Arial" w:hAnsi="Arial" w:cs="Arial"/>
                <w:bCs/>
                <w:sz w:val="18"/>
                <w:szCs w:val="18"/>
              </w:rPr>
              <w:t>.</w:t>
            </w:r>
            <w:r>
              <w:rPr>
                <w:rFonts w:ascii="Arial" w:hAnsi="Arial" w:cs="Arial"/>
                <w:bCs/>
                <w:sz w:val="18"/>
                <w:szCs w:val="18"/>
              </w:rPr>
              <w:t>9</w:t>
            </w:r>
          </w:p>
        </w:tc>
        <w:tc>
          <w:tcPr>
            <w:tcW w:w="1196" w:type="dxa"/>
            <w:tcBorders>
              <w:top w:val="nil"/>
              <w:left w:val="single" w:sz="4" w:space="0" w:color="auto"/>
              <w:bottom w:val="nil"/>
              <w:right w:val="double" w:sz="4" w:space="0" w:color="0F243E" w:themeColor="text2" w:themeShade="80"/>
            </w:tcBorders>
            <w:vAlign w:val="bottom"/>
          </w:tcPr>
          <w:p w14:paraId="435079BE" w14:textId="77777777" w:rsidR="00886304" w:rsidRPr="00AD4B66" w:rsidRDefault="00886304" w:rsidP="00886304">
            <w:pPr>
              <w:tabs>
                <w:tab w:val="decimal" w:pos="583"/>
              </w:tabs>
              <w:spacing w:line="276" w:lineRule="auto"/>
              <w:ind w:right="-113"/>
              <w:rPr>
                <w:rFonts w:ascii="Arial" w:hAnsi="Arial" w:cs="Arial"/>
                <w:bCs/>
                <w:sz w:val="18"/>
                <w:szCs w:val="18"/>
              </w:rPr>
            </w:pPr>
            <w:r w:rsidRPr="00AD4B66">
              <w:rPr>
                <w:rFonts w:ascii="Arial" w:hAnsi="Arial" w:cs="Arial"/>
                <w:bCs/>
                <w:sz w:val="18"/>
                <w:szCs w:val="18"/>
              </w:rPr>
              <w:t xml:space="preserve">    2.</w:t>
            </w:r>
            <w:r>
              <w:rPr>
                <w:rFonts w:ascii="Arial" w:hAnsi="Arial" w:cs="Arial"/>
                <w:bCs/>
                <w:sz w:val="18"/>
                <w:szCs w:val="18"/>
              </w:rPr>
              <w:t>1</w:t>
            </w:r>
          </w:p>
        </w:tc>
      </w:tr>
      <w:tr w:rsidR="00886304" w14:paraId="50A44914" w14:textId="77777777" w:rsidTr="00886304">
        <w:trPr>
          <w:trHeight w:val="200"/>
          <w:jc w:val="center"/>
        </w:trPr>
        <w:tc>
          <w:tcPr>
            <w:tcW w:w="2940" w:type="dxa"/>
            <w:tcBorders>
              <w:top w:val="nil"/>
              <w:left w:val="double" w:sz="4" w:space="0" w:color="003366"/>
              <w:bottom w:val="nil"/>
              <w:right w:val="double" w:sz="4" w:space="0" w:color="003366"/>
            </w:tcBorders>
            <w:hideMark/>
          </w:tcPr>
          <w:p w14:paraId="2390959A" w14:textId="77777777" w:rsidR="00886304" w:rsidRDefault="00886304" w:rsidP="00886304">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capital</w:t>
            </w:r>
          </w:p>
        </w:tc>
        <w:tc>
          <w:tcPr>
            <w:tcW w:w="1195" w:type="dxa"/>
            <w:tcBorders>
              <w:top w:val="nil"/>
              <w:left w:val="double" w:sz="4" w:space="0" w:color="003366"/>
              <w:bottom w:val="nil"/>
              <w:right w:val="single" w:sz="4" w:space="0" w:color="0F243E" w:themeColor="text2" w:themeShade="80"/>
            </w:tcBorders>
            <w:vAlign w:val="bottom"/>
            <w:hideMark/>
          </w:tcPr>
          <w:p w14:paraId="7CC7ECEA" w14:textId="77777777" w:rsidR="00886304" w:rsidRPr="00AD4B66" w:rsidRDefault="00886304" w:rsidP="00886304">
            <w:pPr>
              <w:tabs>
                <w:tab w:val="decimal" w:pos="762"/>
              </w:tabs>
              <w:spacing w:line="276" w:lineRule="auto"/>
              <w:rPr>
                <w:rFonts w:ascii="Arial" w:hAnsi="Arial" w:cs="Arial"/>
                <w:bCs/>
                <w:sz w:val="18"/>
                <w:szCs w:val="18"/>
              </w:rPr>
            </w:pPr>
            <w:r w:rsidRPr="00AD4B66">
              <w:rPr>
                <w:rFonts w:ascii="Arial" w:hAnsi="Arial" w:cs="Arial"/>
                <w:bCs/>
                <w:sz w:val="18"/>
                <w:szCs w:val="18"/>
              </w:rPr>
              <w:t>3,</w:t>
            </w:r>
            <w:r>
              <w:rPr>
                <w:rFonts w:ascii="Arial" w:hAnsi="Arial" w:cs="Arial"/>
                <w:bCs/>
                <w:sz w:val="18"/>
                <w:szCs w:val="18"/>
              </w:rPr>
              <w:t>305</w:t>
            </w:r>
            <w:r w:rsidRPr="00AD4B66">
              <w:rPr>
                <w:rFonts w:ascii="Arial" w:hAnsi="Arial" w:cs="Arial"/>
                <w:bCs/>
                <w:sz w:val="18"/>
                <w:szCs w:val="18"/>
              </w:rPr>
              <w:t>.</w:t>
            </w:r>
            <w:r>
              <w:rPr>
                <w:rFonts w:ascii="Arial" w:hAnsi="Arial" w:cs="Arial"/>
                <w:bCs/>
                <w:sz w:val="18"/>
                <w:szCs w:val="18"/>
              </w:rPr>
              <w:t>7</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1CD8CCA7" w14:textId="77777777" w:rsidR="00886304" w:rsidRPr="00AD4B66" w:rsidRDefault="00886304" w:rsidP="00886304">
            <w:pPr>
              <w:tabs>
                <w:tab w:val="decimal" w:pos="795"/>
              </w:tabs>
              <w:spacing w:line="276" w:lineRule="auto"/>
              <w:rPr>
                <w:rFonts w:ascii="Arial" w:hAnsi="Arial" w:cs="Arial"/>
                <w:bCs/>
                <w:sz w:val="18"/>
                <w:szCs w:val="18"/>
              </w:rPr>
            </w:pPr>
            <w:r w:rsidRPr="00AD4B66">
              <w:rPr>
                <w:rFonts w:ascii="Arial" w:hAnsi="Arial" w:cs="Arial"/>
                <w:bCs/>
                <w:sz w:val="18"/>
                <w:szCs w:val="18"/>
              </w:rPr>
              <w:t>(-)   1</w:t>
            </w:r>
            <w:r>
              <w:rPr>
                <w:rFonts w:ascii="Arial" w:hAnsi="Arial" w:cs="Arial"/>
                <w:bCs/>
                <w:sz w:val="18"/>
                <w:szCs w:val="18"/>
              </w:rPr>
              <w:t>3</w:t>
            </w:r>
            <w:r w:rsidRPr="00AD4B66">
              <w:rPr>
                <w:rFonts w:ascii="Arial" w:hAnsi="Arial" w:cs="Arial"/>
                <w:bCs/>
                <w:sz w:val="18"/>
                <w:szCs w:val="18"/>
              </w:rPr>
              <w:t>.</w:t>
            </w:r>
            <w:r>
              <w:rPr>
                <w:rFonts w:ascii="Arial" w:hAnsi="Arial" w:cs="Arial"/>
                <w:bCs/>
                <w:sz w:val="18"/>
                <w:szCs w:val="18"/>
              </w:rPr>
              <w:t>5</w:t>
            </w:r>
          </w:p>
        </w:tc>
        <w:tc>
          <w:tcPr>
            <w:tcW w:w="1196" w:type="dxa"/>
            <w:tcBorders>
              <w:top w:val="nil"/>
              <w:left w:val="double" w:sz="4" w:space="0" w:color="0F243E" w:themeColor="text2" w:themeShade="80"/>
              <w:bottom w:val="nil"/>
              <w:right w:val="single" w:sz="4" w:space="0" w:color="auto"/>
            </w:tcBorders>
            <w:vAlign w:val="bottom"/>
          </w:tcPr>
          <w:p w14:paraId="442FD34C" w14:textId="77777777" w:rsidR="00886304" w:rsidRPr="00AD4B66" w:rsidRDefault="00886304" w:rsidP="00886304">
            <w:pPr>
              <w:tabs>
                <w:tab w:val="left" w:pos="107"/>
                <w:tab w:val="decimal" w:pos="583"/>
              </w:tabs>
              <w:spacing w:line="276" w:lineRule="auto"/>
              <w:rPr>
                <w:rFonts w:ascii="Arial" w:hAnsi="Arial" w:cs="Arial"/>
                <w:bCs/>
                <w:sz w:val="18"/>
                <w:szCs w:val="18"/>
              </w:rPr>
            </w:pPr>
            <w:r w:rsidRPr="00AD4B66">
              <w:rPr>
                <w:rFonts w:ascii="Arial" w:hAnsi="Arial" w:cs="Arial"/>
                <w:bCs/>
                <w:sz w:val="18"/>
                <w:szCs w:val="18"/>
              </w:rPr>
              <w:tab/>
            </w:r>
            <w:r w:rsidRPr="00AD4B66">
              <w:rPr>
                <w:rFonts w:ascii="Arial" w:hAnsi="Arial" w:cs="Arial"/>
                <w:bCs/>
                <w:sz w:val="18"/>
                <w:szCs w:val="18"/>
              </w:rPr>
              <w:tab/>
              <w:t xml:space="preserve">   </w:t>
            </w:r>
            <w:r>
              <w:rPr>
                <w:rFonts w:ascii="Arial" w:hAnsi="Arial" w:cs="Arial"/>
                <w:bCs/>
                <w:sz w:val="18"/>
                <w:szCs w:val="18"/>
              </w:rPr>
              <w:t>30</w:t>
            </w:r>
            <w:r w:rsidRPr="00AD4B66">
              <w:rPr>
                <w:rFonts w:ascii="Arial" w:hAnsi="Arial" w:cs="Arial"/>
                <w:bCs/>
                <w:sz w:val="18"/>
                <w:szCs w:val="18"/>
              </w:rPr>
              <w:t>,</w:t>
            </w:r>
            <w:r>
              <w:rPr>
                <w:rFonts w:ascii="Arial" w:hAnsi="Arial" w:cs="Arial"/>
                <w:bCs/>
                <w:sz w:val="18"/>
                <w:szCs w:val="18"/>
              </w:rPr>
              <w:t>842</w:t>
            </w:r>
            <w:r w:rsidRPr="00AD4B66">
              <w:rPr>
                <w:rFonts w:ascii="Arial" w:hAnsi="Arial" w:cs="Arial"/>
                <w:bCs/>
                <w:sz w:val="18"/>
                <w:szCs w:val="18"/>
              </w:rPr>
              <w:t>.</w:t>
            </w:r>
            <w:r>
              <w:rPr>
                <w:rFonts w:ascii="Arial" w:hAnsi="Arial" w:cs="Arial"/>
                <w:bCs/>
                <w:sz w:val="18"/>
                <w:szCs w:val="18"/>
              </w:rPr>
              <w:t>7</w:t>
            </w:r>
          </w:p>
        </w:tc>
        <w:tc>
          <w:tcPr>
            <w:tcW w:w="1196" w:type="dxa"/>
            <w:tcBorders>
              <w:top w:val="nil"/>
              <w:left w:val="single" w:sz="4" w:space="0" w:color="auto"/>
              <w:bottom w:val="nil"/>
              <w:right w:val="double" w:sz="4" w:space="0" w:color="0F243E" w:themeColor="text2" w:themeShade="80"/>
            </w:tcBorders>
            <w:vAlign w:val="bottom"/>
          </w:tcPr>
          <w:p w14:paraId="79C9E006" w14:textId="77777777" w:rsidR="00886304" w:rsidRPr="00AD4B66" w:rsidRDefault="00886304" w:rsidP="00886304">
            <w:pPr>
              <w:tabs>
                <w:tab w:val="left" w:pos="107"/>
                <w:tab w:val="decimal" w:pos="583"/>
              </w:tabs>
              <w:spacing w:line="276" w:lineRule="auto"/>
              <w:ind w:right="-113"/>
              <w:rPr>
                <w:rFonts w:ascii="Arial" w:hAnsi="Arial" w:cs="Arial"/>
                <w:bCs/>
                <w:sz w:val="18"/>
                <w:szCs w:val="18"/>
              </w:rPr>
            </w:pPr>
            <w:r w:rsidRPr="00AD4B66">
              <w:rPr>
                <w:rFonts w:ascii="Arial" w:hAnsi="Arial" w:cs="Arial"/>
                <w:bCs/>
                <w:sz w:val="18"/>
                <w:szCs w:val="18"/>
              </w:rPr>
              <w:t xml:space="preserve"> (-)     </w:t>
            </w:r>
            <w:r>
              <w:rPr>
                <w:rFonts w:ascii="Arial" w:hAnsi="Arial" w:cs="Arial"/>
                <w:bCs/>
                <w:sz w:val="18"/>
                <w:szCs w:val="18"/>
              </w:rPr>
              <w:t>9</w:t>
            </w:r>
            <w:r w:rsidRPr="00AD4B66">
              <w:rPr>
                <w:rFonts w:ascii="Arial" w:hAnsi="Arial" w:cs="Arial"/>
                <w:bCs/>
                <w:sz w:val="18"/>
                <w:szCs w:val="18"/>
              </w:rPr>
              <w:t>.</w:t>
            </w:r>
            <w:r>
              <w:rPr>
                <w:rFonts w:ascii="Arial" w:hAnsi="Arial" w:cs="Arial"/>
                <w:bCs/>
                <w:sz w:val="18"/>
                <w:szCs w:val="18"/>
              </w:rPr>
              <w:t>0</w:t>
            </w:r>
          </w:p>
        </w:tc>
      </w:tr>
      <w:tr w:rsidR="00886304" w14:paraId="4548D048" w14:textId="77777777" w:rsidTr="00886304">
        <w:trPr>
          <w:trHeight w:val="200"/>
          <w:jc w:val="center"/>
        </w:trPr>
        <w:tc>
          <w:tcPr>
            <w:tcW w:w="2940" w:type="dxa"/>
            <w:tcBorders>
              <w:top w:val="nil"/>
              <w:left w:val="double" w:sz="4" w:space="0" w:color="003366"/>
              <w:bottom w:val="double" w:sz="4" w:space="0" w:color="003366"/>
              <w:right w:val="double" w:sz="4" w:space="0" w:color="003366"/>
            </w:tcBorders>
            <w:hideMark/>
          </w:tcPr>
          <w:p w14:paraId="49946AB1" w14:textId="77777777" w:rsidR="00886304" w:rsidRDefault="00886304" w:rsidP="00886304">
            <w:pPr>
              <w:tabs>
                <w:tab w:val="right" w:pos="2862"/>
              </w:tabs>
              <w:spacing w:before="20" w:after="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Saldo de la Balanza Comercial</w:t>
            </w:r>
          </w:p>
        </w:tc>
        <w:tc>
          <w:tcPr>
            <w:tcW w:w="1195" w:type="dxa"/>
            <w:tcBorders>
              <w:top w:val="nil"/>
              <w:left w:val="double" w:sz="4" w:space="0" w:color="003366"/>
              <w:bottom w:val="double" w:sz="4" w:space="0" w:color="003366"/>
              <w:right w:val="single" w:sz="4" w:space="0" w:color="0F243E" w:themeColor="text2" w:themeShade="80"/>
            </w:tcBorders>
            <w:vAlign w:val="center"/>
            <w:hideMark/>
          </w:tcPr>
          <w:p w14:paraId="5DCDEDC1" w14:textId="77777777" w:rsidR="00886304" w:rsidRPr="00AD4B66" w:rsidRDefault="00886304" w:rsidP="00886304">
            <w:pPr>
              <w:tabs>
                <w:tab w:val="decimal" w:pos="762"/>
              </w:tabs>
              <w:spacing w:before="20" w:after="20" w:line="276" w:lineRule="auto"/>
              <w:rPr>
                <w:rFonts w:ascii="Arial" w:hAnsi="Arial" w:cs="Arial"/>
                <w:b/>
                <w:bCs/>
                <w:sz w:val="18"/>
                <w:szCs w:val="18"/>
                <w:u w:val="single"/>
              </w:rPr>
            </w:pPr>
            <w:r>
              <w:rPr>
                <w:rFonts w:ascii="Arial" w:hAnsi="Arial" w:cs="Arial"/>
                <w:b/>
                <w:bCs/>
                <w:sz w:val="18"/>
                <w:szCs w:val="18"/>
              </w:rPr>
              <w:t xml:space="preserve">(-)   </w:t>
            </w:r>
            <w:r w:rsidRPr="00AD4B66">
              <w:rPr>
                <w:rFonts w:ascii="Arial" w:hAnsi="Arial" w:cs="Arial"/>
                <w:b/>
                <w:bCs/>
                <w:sz w:val="18"/>
                <w:szCs w:val="18"/>
              </w:rPr>
              <w:t xml:space="preserve">  </w:t>
            </w:r>
            <w:r>
              <w:rPr>
                <w:rFonts w:ascii="Arial" w:hAnsi="Arial" w:cs="Arial"/>
                <w:b/>
                <w:bCs/>
                <w:sz w:val="18"/>
                <w:szCs w:val="18"/>
                <w:u w:val="single"/>
              </w:rPr>
              <w:t>116.2</w:t>
            </w:r>
          </w:p>
        </w:tc>
        <w:tc>
          <w:tcPr>
            <w:tcW w:w="1196" w:type="dxa"/>
            <w:tcBorders>
              <w:top w:val="nil"/>
              <w:left w:val="single" w:sz="4" w:space="0" w:color="0F243E" w:themeColor="text2" w:themeShade="80"/>
              <w:bottom w:val="double" w:sz="4" w:space="0" w:color="003366"/>
              <w:right w:val="double" w:sz="4" w:space="0" w:color="0F243E" w:themeColor="text2" w:themeShade="80"/>
            </w:tcBorders>
            <w:vAlign w:val="center"/>
          </w:tcPr>
          <w:p w14:paraId="4026DCB4" w14:textId="77777777" w:rsidR="00886304" w:rsidRPr="00B92F76" w:rsidRDefault="00886304" w:rsidP="00886304">
            <w:pPr>
              <w:tabs>
                <w:tab w:val="left" w:pos="192"/>
                <w:tab w:val="decimal" w:pos="795"/>
              </w:tabs>
              <w:spacing w:before="20" w:after="20" w:line="276" w:lineRule="auto"/>
              <w:rPr>
                <w:rFonts w:ascii="Arial" w:hAnsi="Arial" w:cs="Arial"/>
                <w:bCs/>
                <w:sz w:val="18"/>
                <w:szCs w:val="18"/>
                <w:u w:val="single"/>
              </w:rPr>
            </w:pPr>
            <w:r>
              <w:rPr>
                <w:rFonts w:ascii="Arial" w:hAnsi="Arial" w:cs="Arial"/>
                <w:b/>
                <w:bCs/>
                <w:sz w:val="18"/>
                <w:szCs w:val="18"/>
              </w:rPr>
              <w:t xml:space="preserve">     (-)   </w:t>
            </w:r>
            <w:r>
              <w:rPr>
                <w:rFonts w:ascii="Arial" w:hAnsi="Arial" w:cs="Arial"/>
                <w:b/>
                <w:bCs/>
                <w:sz w:val="18"/>
                <w:szCs w:val="18"/>
                <w:u w:val="single"/>
              </w:rPr>
              <w:t>61.4</w:t>
            </w:r>
          </w:p>
        </w:tc>
        <w:tc>
          <w:tcPr>
            <w:tcW w:w="1196" w:type="dxa"/>
            <w:tcBorders>
              <w:top w:val="nil"/>
              <w:left w:val="double" w:sz="4" w:space="0" w:color="0F243E" w:themeColor="text2" w:themeShade="80"/>
              <w:bottom w:val="double" w:sz="4" w:space="0" w:color="003366"/>
              <w:right w:val="single" w:sz="4" w:space="0" w:color="auto"/>
            </w:tcBorders>
            <w:vAlign w:val="center"/>
          </w:tcPr>
          <w:p w14:paraId="2DEDCC32" w14:textId="77777777" w:rsidR="00886304" w:rsidRPr="00AD4B66" w:rsidRDefault="00886304" w:rsidP="00886304">
            <w:pPr>
              <w:tabs>
                <w:tab w:val="left" w:pos="107"/>
                <w:tab w:val="decimal" w:pos="475"/>
              </w:tabs>
              <w:spacing w:before="20" w:after="20" w:line="276" w:lineRule="auto"/>
              <w:rPr>
                <w:rFonts w:ascii="Arial" w:hAnsi="Arial" w:cs="Arial"/>
                <w:b/>
                <w:bCs/>
                <w:sz w:val="18"/>
                <w:szCs w:val="18"/>
                <w:u w:val="single"/>
              </w:rPr>
            </w:pPr>
            <w:r w:rsidRPr="00AD4B66">
              <w:rPr>
                <w:rFonts w:ascii="Arial" w:hAnsi="Arial" w:cs="Arial"/>
                <w:b/>
                <w:bCs/>
                <w:sz w:val="18"/>
                <w:szCs w:val="18"/>
              </w:rPr>
              <w:t xml:space="preserve">       </w:t>
            </w:r>
            <w:r w:rsidRPr="00AD4B66">
              <w:rPr>
                <w:rFonts w:ascii="Arial" w:hAnsi="Arial" w:cs="Arial"/>
                <w:b/>
                <w:bCs/>
                <w:sz w:val="18"/>
                <w:szCs w:val="18"/>
                <w:u w:val="single"/>
              </w:rPr>
              <w:t>2,</w:t>
            </w:r>
            <w:r>
              <w:rPr>
                <w:rFonts w:ascii="Arial" w:hAnsi="Arial" w:cs="Arial"/>
                <w:b/>
                <w:bCs/>
                <w:sz w:val="18"/>
                <w:szCs w:val="18"/>
                <w:u w:val="single"/>
              </w:rPr>
              <w:t>6</w:t>
            </w:r>
            <w:r w:rsidRPr="00AD4B66">
              <w:rPr>
                <w:rFonts w:ascii="Arial" w:hAnsi="Arial" w:cs="Arial"/>
                <w:b/>
                <w:bCs/>
                <w:sz w:val="18"/>
                <w:szCs w:val="18"/>
                <w:u w:val="single"/>
              </w:rPr>
              <w:t>8</w:t>
            </w:r>
            <w:r>
              <w:rPr>
                <w:rFonts w:ascii="Arial" w:hAnsi="Arial" w:cs="Arial"/>
                <w:b/>
                <w:bCs/>
                <w:sz w:val="18"/>
                <w:szCs w:val="18"/>
                <w:u w:val="single"/>
              </w:rPr>
              <w:t>7</w:t>
            </w:r>
            <w:r w:rsidRPr="00AD4B66">
              <w:rPr>
                <w:rFonts w:ascii="Arial" w:hAnsi="Arial" w:cs="Arial"/>
                <w:b/>
                <w:bCs/>
                <w:sz w:val="18"/>
                <w:szCs w:val="18"/>
                <w:u w:val="single"/>
              </w:rPr>
              <w:t>.</w:t>
            </w:r>
            <w:r>
              <w:rPr>
                <w:rFonts w:ascii="Arial" w:hAnsi="Arial" w:cs="Arial"/>
                <w:b/>
                <w:bCs/>
                <w:sz w:val="18"/>
                <w:szCs w:val="18"/>
                <w:u w:val="single"/>
              </w:rPr>
              <w:t>3</w:t>
            </w:r>
          </w:p>
        </w:tc>
        <w:tc>
          <w:tcPr>
            <w:tcW w:w="1196" w:type="dxa"/>
            <w:tcBorders>
              <w:top w:val="nil"/>
              <w:left w:val="single" w:sz="4" w:space="0" w:color="auto"/>
              <w:bottom w:val="double" w:sz="4" w:space="0" w:color="003366"/>
              <w:right w:val="double" w:sz="4" w:space="0" w:color="0F243E" w:themeColor="text2" w:themeShade="80"/>
            </w:tcBorders>
            <w:vAlign w:val="center"/>
          </w:tcPr>
          <w:p w14:paraId="16BF55BC" w14:textId="77777777" w:rsidR="00886304" w:rsidRPr="00B92F76" w:rsidRDefault="00886304" w:rsidP="00886304">
            <w:pPr>
              <w:tabs>
                <w:tab w:val="left" w:pos="107"/>
                <w:tab w:val="decimal" w:pos="475"/>
              </w:tabs>
              <w:spacing w:before="20" w:after="20" w:line="276" w:lineRule="auto"/>
              <w:ind w:right="-113"/>
              <w:rPr>
                <w:rFonts w:ascii="Arial" w:hAnsi="Arial" w:cs="Arial"/>
                <w:b/>
                <w:bCs/>
                <w:sz w:val="18"/>
                <w:szCs w:val="18"/>
                <w:u w:val="single"/>
              </w:rPr>
            </w:pPr>
            <w:r w:rsidRPr="00AD4B66">
              <w:rPr>
                <w:rFonts w:ascii="Arial" w:hAnsi="Arial" w:cs="Arial"/>
                <w:b/>
                <w:bCs/>
                <w:sz w:val="18"/>
                <w:szCs w:val="18"/>
              </w:rPr>
              <w:t xml:space="preserve">         </w:t>
            </w:r>
            <w:r w:rsidRPr="00B92F76">
              <w:rPr>
                <w:rFonts w:ascii="Arial" w:hAnsi="Arial" w:cs="Arial"/>
                <w:b/>
                <w:bCs/>
                <w:sz w:val="18"/>
                <w:szCs w:val="18"/>
                <w:u w:val="single"/>
              </w:rPr>
              <w:t>S.S.</w:t>
            </w:r>
          </w:p>
        </w:tc>
      </w:tr>
    </w:tbl>
    <w:p w14:paraId="156B42D6" w14:textId="77777777" w:rsidR="00886304" w:rsidRDefault="00886304" w:rsidP="00886304">
      <w:pPr>
        <w:pStyle w:val="p01"/>
        <w:keepNext/>
        <w:widowControl/>
        <w:spacing w:before="0"/>
        <w:jc w:val="center"/>
        <w:rPr>
          <w:rFonts w:ascii="Arial" w:hAnsi="Arial" w:cs="Arial"/>
          <w:color w:val="auto"/>
          <w:sz w:val="16"/>
          <w:szCs w:val="16"/>
        </w:rPr>
      </w:pPr>
      <w:r w:rsidRPr="007A66E8">
        <w:rPr>
          <w:rFonts w:ascii="Arial" w:hAnsi="Arial" w:cs="Arial"/>
          <w:color w:val="auto"/>
          <w:sz w:val="16"/>
          <w:szCs w:val="16"/>
        </w:rPr>
        <w:t>Nota:</w:t>
      </w:r>
      <w:r w:rsidRPr="007A66E8">
        <w:rPr>
          <w:rFonts w:ascii="Arial" w:hAnsi="Arial" w:cs="Arial"/>
          <w:color w:val="auto"/>
          <w:sz w:val="16"/>
          <w:szCs w:val="16"/>
        </w:rPr>
        <w:tab/>
        <w:t>Debido al redondeo, las sumas de los parciales pueden no coincidir con los totales.</w:t>
      </w:r>
    </w:p>
    <w:p w14:paraId="4EEFB5B4" w14:textId="107B340F" w:rsidR="00886304" w:rsidRDefault="00886304" w:rsidP="00E05452">
      <w:pPr>
        <w:pStyle w:val="p0"/>
        <w:keepLines w:val="0"/>
        <w:tabs>
          <w:tab w:val="left" w:pos="1260"/>
          <w:tab w:val="left" w:pos="1560"/>
        </w:tabs>
        <w:spacing w:before="20"/>
        <w:jc w:val="left"/>
        <w:rPr>
          <w:rFonts w:ascii="Arial" w:hAnsi="Arial" w:cs="Arial"/>
          <w:color w:val="auto"/>
          <w:sz w:val="16"/>
          <w:szCs w:val="16"/>
        </w:rPr>
      </w:pPr>
      <w:r>
        <w:rPr>
          <w:rFonts w:ascii="Arial" w:hAnsi="Arial" w:cs="Arial"/>
          <w:color w:val="auto"/>
          <w:sz w:val="16"/>
          <w:szCs w:val="16"/>
        </w:rPr>
        <w:t xml:space="preserve">                </w:t>
      </w:r>
      <w:r>
        <w:rPr>
          <w:rFonts w:ascii="Arial" w:hAnsi="Arial" w:cs="Arial"/>
          <w:color w:val="auto"/>
          <w:sz w:val="16"/>
          <w:szCs w:val="16"/>
        </w:rPr>
        <w:tab/>
      </w:r>
      <w:r w:rsidRPr="006F14FB">
        <w:rPr>
          <w:rFonts w:ascii="Arial" w:hAnsi="Arial" w:cs="Arial"/>
          <w:color w:val="auto"/>
          <w:sz w:val="16"/>
          <w:szCs w:val="16"/>
        </w:rPr>
        <w:t>*</w:t>
      </w:r>
      <w:r>
        <w:rPr>
          <w:rFonts w:ascii="Arial" w:hAnsi="Arial" w:cs="Arial"/>
          <w:color w:val="auto"/>
          <w:sz w:val="16"/>
          <w:szCs w:val="16"/>
        </w:rPr>
        <w:tab/>
        <w:t xml:space="preserve">       </w:t>
      </w:r>
      <w:r w:rsidRPr="007A66E8">
        <w:rPr>
          <w:rFonts w:ascii="Arial" w:hAnsi="Arial" w:cs="Arial"/>
          <w:color w:val="auto"/>
          <w:sz w:val="16"/>
          <w:szCs w:val="16"/>
        </w:rPr>
        <w:t>Cifras oportunas.</w:t>
      </w:r>
    </w:p>
    <w:p w14:paraId="5D1A8970" w14:textId="072163B2" w:rsidR="00886304" w:rsidRDefault="00886304" w:rsidP="00E05452">
      <w:pPr>
        <w:pStyle w:val="p0"/>
        <w:keepLines w:val="0"/>
        <w:tabs>
          <w:tab w:val="left" w:pos="1260"/>
        </w:tabs>
        <w:spacing w:before="20"/>
        <w:jc w:val="left"/>
        <w:rPr>
          <w:rFonts w:ascii="Arial" w:hAnsi="Arial" w:cs="Arial"/>
          <w:color w:val="auto"/>
          <w:sz w:val="16"/>
          <w:szCs w:val="16"/>
        </w:rPr>
      </w:pPr>
      <w:r>
        <w:rPr>
          <w:rFonts w:ascii="Arial" w:hAnsi="Arial" w:cs="Arial"/>
          <w:color w:val="auto"/>
          <w:sz w:val="16"/>
          <w:szCs w:val="16"/>
        </w:rPr>
        <w:t xml:space="preserve">                </w:t>
      </w:r>
      <w:r>
        <w:rPr>
          <w:rFonts w:ascii="Arial" w:hAnsi="Arial" w:cs="Arial"/>
          <w:color w:val="auto"/>
          <w:sz w:val="16"/>
          <w:szCs w:val="16"/>
        </w:rPr>
        <w:tab/>
        <w:t xml:space="preserve">S.S.    </w:t>
      </w:r>
      <w:r w:rsidR="00E05452">
        <w:rPr>
          <w:rFonts w:ascii="Arial" w:hAnsi="Arial" w:cs="Arial"/>
          <w:color w:val="auto"/>
          <w:sz w:val="16"/>
          <w:szCs w:val="16"/>
        </w:rPr>
        <w:t xml:space="preserve">  </w:t>
      </w:r>
      <w:r>
        <w:rPr>
          <w:rFonts w:ascii="Arial" w:hAnsi="Arial" w:cs="Arial"/>
          <w:color w:val="auto"/>
          <w:sz w:val="16"/>
          <w:szCs w:val="16"/>
        </w:rPr>
        <w:t xml:space="preserve"> Sin Significado.</w:t>
      </w:r>
    </w:p>
    <w:p w14:paraId="5E177FBA" w14:textId="77777777" w:rsidR="00886304" w:rsidRDefault="00886304" w:rsidP="00886304">
      <w:pPr>
        <w:pStyle w:val="p01"/>
        <w:keepNext/>
        <w:widowControl/>
        <w:spacing w:before="0"/>
        <w:jc w:val="center"/>
        <w:rPr>
          <w:rFonts w:ascii="Arial" w:hAnsi="Arial" w:cs="Arial"/>
          <w:b/>
          <w:smallCaps/>
          <w:color w:val="auto"/>
          <w:sz w:val="22"/>
          <w:lang w:val="es-MX"/>
        </w:rPr>
      </w:pPr>
    </w:p>
    <w:p w14:paraId="468BEDF1" w14:textId="77777777" w:rsidR="00886304" w:rsidRDefault="00886304" w:rsidP="00886304">
      <w:pPr>
        <w:pStyle w:val="p01"/>
        <w:keepNext/>
        <w:widowControl/>
        <w:spacing w:before="0"/>
        <w:ind w:left="2127" w:hanging="1560"/>
        <w:rPr>
          <w:rFonts w:ascii="Arial" w:hAnsi="Arial" w:cs="Arial"/>
          <w:color w:val="auto"/>
          <w:sz w:val="16"/>
          <w:szCs w:val="16"/>
        </w:rPr>
      </w:pPr>
    </w:p>
    <w:p w14:paraId="01341B8F" w14:textId="77777777" w:rsidR="00886304" w:rsidRDefault="00886304" w:rsidP="00886304">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r w:rsidRPr="009F77A0">
        <w:rPr>
          <w:rFonts w:ascii="Arial" w:hAnsi="Arial" w:cs="Arial"/>
          <w:b/>
          <w:color w:val="000000"/>
          <w:szCs w:val="24"/>
        </w:rPr>
        <w:t>Se anexa Nota Técnica</w:t>
      </w:r>
    </w:p>
    <w:p w14:paraId="4711EABB" w14:textId="77777777" w:rsidR="00886304" w:rsidRPr="00FF186F" w:rsidRDefault="00886304" w:rsidP="00886304">
      <w:pPr>
        <w:pStyle w:val="p0"/>
      </w:pPr>
    </w:p>
    <w:p w14:paraId="1566E11A" w14:textId="77777777" w:rsidR="00886304" w:rsidRDefault="00886304" w:rsidP="00886304">
      <w:pPr>
        <w:ind w:left="-142"/>
      </w:pPr>
    </w:p>
    <w:p w14:paraId="26D6673B" w14:textId="77777777" w:rsidR="00886304" w:rsidRDefault="00886304" w:rsidP="00886304">
      <w:pPr>
        <w:pStyle w:val="NormalWeb"/>
        <w:spacing w:before="0" w:beforeAutospacing="0" w:after="0" w:afterAutospacing="0"/>
        <w:ind w:left="-426" w:right="-518"/>
        <w:contextualSpacing/>
        <w:jc w:val="center"/>
        <w:rPr>
          <w:rFonts w:ascii="Arial" w:hAnsi="Arial" w:cs="Arial"/>
          <w:sz w:val="20"/>
          <w:szCs w:val="20"/>
        </w:rPr>
      </w:pPr>
    </w:p>
    <w:p w14:paraId="0A431289" w14:textId="77777777" w:rsidR="00886304" w:rsidRDefault="00886304" w:rsidP="00886304">
      <w:pPr>
        <w:pStyle w:val="NormalWeb"/>
        <w:spacing w:before="0" w:beforeAutospacing="0" w:after="0" w:afterAutospacing="0"/>
        <w:ind w:left="-426" w:right="-518"/>
        <w:contextualSpacing/>
        <w:jc w:val="center"/>
        <w:rPr>
          <w:rFonts w:ascii="Arial" w:hAnsi="Arial" w:cs="Arial"/>
          <w:sz w:val="20"/>
          <w:szCs w:val="20"/>
        </w:rPr>
      </w:pPr>
    </w:p>
    <w:p w14:paraId="4A2ACBEA" w14:textId="77777777" w:rsidR="00886304" w:rsidRPr="00A75D20" w:rsidRDefault="00886304" w:rsidP="00886304">
      <w:pPr>
        <w:pStyle w:val="NormalWeb"/>
        <w:spacing w:before="0" w:beforeAutospacing="0" w:after="0" w:afterAutospacing="0"/>
        <w:ind w:left="-426" w:right="-518"/>
        <w:contextualSpacing/>
        <w:jc w:val="center"/>
        <w:rPr>
          <w:rFonts w:ascii="Arial" w:hAnsi="Arial" w:cs="Arial"/>
          <w:sz w:val="22"/>
          <w:szCs w:val="22"/>
        </w:rPr>
      </w:pPr>
      <w:r w:rsidRPr="00A75D20">
        <w:rPr>
          <w:rFonts w:ascii="Arial" w:hAnsi="Arial" w:cs="Arial"/>
          <w:sz w:val="22"/>
          <w:szCs w:val="22"/>
        </w:rPr>
        <w:t xml:space="preserve">Para consultas de medios y periodistas, contactar a: </w:t>
      </w:r>
      <w:hyperlink r:id="rId8" w:history="1">
        <w:r w:rsidRPr="00A75D20">
          <w:rPr>
            <w:rStyle w:val="Hipervnculo"/>
            <w:rFonts w:ascii="Arial" w:hAnsi="Arial" w:cs="Arial"/>
            <w:sz w:val="22"/>
            <w:szCs w:val="22"/>
          </w:rPr>
          <w:t>comunicacionsocial@inegi.org.mx</w:t>
        </w:r>
      </w:hyperlink>
      <w:r w:rsidRPr="00A75D20">
        <w:rPr>
          <w:rFonts w:ascii="Arial" w:hAnsi="Arial" w:cs="Arial"/>
          <w:sz w:val="22"/>
          <w:szCs w:val="22"/>
        </w:rPr>
        <w:t xml:space="preserve"> </w:t>
      </w:r>
    </w:p>
    <w:p w14:paraId="66DDA80C" w14:textId="77777777" w:rsidR="00886304" w:rsidRPr="00A75D20" w:rsidRDefault="00886304" w:rsidP="00886304">
      <w:pPr>
        <w:pStyle w:val="NormalWeb"/>
        <w:spacing w:before="0" w:beforeAutospacing="0" w:after="0" w:afterAutospacing="0"/>
        <w:ind w:left="-426" w:right="-518"/>
        <w:contextualSpacing/>
        <w:jc w:val="center"/>
        <w:rPr>
          <w:rFonts w:ascii="Arial" w:hAnsi="Arial" w:cs="Arial"/>
          <w:sz w:val="22"/>
          <w:szCs w:val="22"/>
        </w:rPr>
      </w:pPr>
      <w:r w:rsidRPr="00A75D20">
        <w:rPr>
          <w:rFonts w:ascii="Arial" w:hAnsi="Arial" w:cs="Arial"/>
          <w:sz w:val="22"/>
          <w:szCs w:val="22"/>
        </w:rPr>
        <w:t xml:space="preserve">o llamar al teléfono (55) 52-78-10-00, </w:t>
      </w:r>
      <w:proofErr w:type="spellStart"/>
      <w:r w:rsidRPr="00A75D20">
        <w:rPr>
          <w:rFonts w:ascii="Arial" w:hAnsi="Arial" w:cs="Arial"/>
          <w:sz w:val="22"/>
          <w:szCs w:val="22"/>
        </w:rPr>
        <w:t>exts</w:t>
      </w:r>
      <w:proofErr w:type="spellEnd"/>
      <w:r w:rsidRPr="00A75D20">
        <w:rPr>
          <w:rFonts w:ascii="Arial" w:hAnsi="Arial" w:cs="Arial"/>
          <w:sz w:val="22"/>
          <w:szCs w:val="22"/>
        </w:rPr>
        <w:t>. 1134, 1260 y 1241.</w:t>
      </w:r>
    </w:p>
    <w:p w14:paraId="6084BE9B" w14:textId="77777777" w:rsidR="00886304" w:rsidRPr="00A75D20" w:rsidRDefault="00886304" w:rsidP="00886304">
      <w:pPr>
        <w:ind w:left="-426" w:right="-518"/>
        <w:contextualSpacing/>
        <w:jc w:val="center"/>
        <w:rPr>
          <w:rFonts w:ascii="Arial" w:hAnsi="Arial" w:cs="Arial"/>
          <w:sz w:val="22"/>
          <w:szCs w:val="22"/>
        </w:rPr>
      </w:pPr>
    </w:p>
    <w:p w14:paraId="5F912FE0" w14:textId="77777777" w:rsidR="00886304" w:rsidRPr="00A75D20" w:rsidRDefault="00886304" w:rsidP="00886304">
      <w:pPr>
        <w:ind w:left="-426" w:right="-518"/>
        <w:contextualSpacing/>
        <w:jc w:val="center"/>
        <w:rPr>
          <w:rFonts w:ascii="Arial" w:hAnsi="Arial" w:cs="Arial"/>
          <w:sz w:val="22"/>
          <w:szCs w:val="22"/>
        </w:rPr>
      </w:pPr>
      <w:r w:rsidRPr="00A75D20">
        <w:rPr>
          <w:rFonts w:ascii="Arial" w:hAnsi="Arial" w:cs="Arial"/>
          <w:sz w:val="22"/>
          <w:szCs w:val="22"/>
        </w:rPr>
        <w:t xml:space="preserve">Dirección de Atención a Medios / Dirección General Adjunta de Comunicación </w:t>
      </w:r>
    </w:p>
    <w:p w14:paraId="5FE68FF8" w14:textId="77777777" w:rsidR="00886304" w:rsidRPr="00FF186F" w:rsidRDefault="00886304" w:rsidP="00886304">
      <w:pPr>
        <w:ind w:left="-426" w:right="-518"/>
        <w:contextualSpacing/>
        <w:jc w:val="center"/>
        <w:rPr>
          <w:sz w:val="22"/>
          <w:szCs w:val="22"/>
        </w:rPr>
      </w:pPr>
    </w:p>
    <w:p w14:paraId="2B2E1701" w14:textId="77777777" w:rsidR="00886304" w:rsidRPr="008F0992" w:rsidRDefault="00886304" w:rsidP="00886304">
      <w:pPr>
        <w:ind w:left="-425" w:right="-516"/>
        <w:contextualSpacing/>
        <w:jc w:val="center"/>
        <w:rPr>
          <w:noProof/>
          <w:lang w:eastAsia="es-MX"/>
        </w:rPr>
      </w:pPr>
      <w:r w:rsidRPr="008F0992">
        <w:rPr>
          <w:noProof/>
          <w:lang w:val="es-MX" w:eastAsia="es-MX"/>
        </w:rPr>
        <w:drawing>
          <wp:inline distT="0" distB="0" distL="0" distR="0" wp14:anchorId="28AAF03A" wp14:editId="40CE97B1">
            <wp:extent cx="318472" cy="322419"/>
            <wp:effectExtent l="0" t="0" r="5715" b="1905"/>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509E4B19" wp14:editId="63B3EA34">
            <wp:extent cx="327704" cy="325467"/>
            <wp:effectExtent l="0" t="0" r="0" b="0"/>
            <wp:docPr id="4" name="Imagen 4"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082CAADB" wp14:editId="34A33E7E">
            <wp:extent cx="321276" cy="324093"/>
            <wp:effectExtent l="0" t="0" r="3175" b="0"/>
            <wp:docPr id="7" name="Imagen 7"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75A144AE" wp14:editId="46D4D068">
            <wp:extent cx="321276" cy="326574"/>
            <wp:effectExtent l="0" t="0" r="3175" b="0"/>
            <wp:docPr id="30" name="Imagen 3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lang w:eastAsia="es-MX"/>
        </w:rPr>
        <w:t xml:space="preserve">  </w:t>
      </w:r>
      <w:r w:rsidRPr="008F0992">
        <w:rPr>
          <w:noProof/>
          <w:sz w:val="14"/>
          <w:szCs w:val="18"/>
          <w:lang w:val="es-MX" w:eastAsia="es-MX"/>
        </w:rPr>
        <w:drawing>
          <wp:inline distT="0" distB="0" distL="0" distR="0" wp14:anchorId="6D4BEFBC" wp14:editId="1538E3DB">
            <wp:extent cx="2323070" cy="319707"/>
            <wp:effectExtent l="0" t="0" r="1270" b="4445"/>
            <wp:docPr id="38" name="Imagen 3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22354926" w14:textId="77777777" w:rsidR="00886304" w:rsidRPr="00157C43" w:rsidRDefault="00886304" w:rsidP="00886304">
      <w:pPr>
        <w:pStyle w:val="bullet"/>
        <w:numPr>
          <w:ilvl w:val="0"/>
          <w:numId w:val="0"/>
        </w:numPr>
        <w:tabs>
          <w:tab w:val="left" w:pos="8789"/>
        </w:tabs>
        <w:spacing w:before="0"/>
        <w:ind w:right="51"/>
        <w:jc w:val="center"/>
        <w:rPr>
          <w:rFonts w:cs="Arial"/>
          <w:szCs w:val="24"/>
        </w:rPr>
        <w:sectPr w:rsidR="00886304" w:rsidRPr="00157C43" w:rsidSect="00886304">
          <w:headerReference w:type="even" r:id="rId19"/>
          <w:headerReference w:type="default" r:id="rId20"/>
          <w:footerReference w:type="even" r:id="rId21"/>
          <w:footerReference w:type="default" r:id="rId22"/>
          <w:headerReference w:type="first" r:id="rId23"/>
          <w:footerReference w:type="first" r:id="rId24"/>
          <w:pgSz w:w="12240" w:h="15840" w:code="1"/>
          <w:pgMar w:top="238" w:right="1701" w:bottom="244" w:left="1588" w:header="510" w:footer="510" w:gutter="0"/>
          <w:paperSrc w:first="14"/>
          <w:cols w:space="720"/>
          <w:docGrid w:linePitch="272"/>
        </w:sectPr>
      </w:pPr>
    </w:p>
    <w:p w14:paraId="7143EABA" w14:textId="0B63D0B9" w:rsidR="00886304" w:rsidRDefault="00886304" w:rsidP="00886304">
      <w:pPr>
        <w:pStyle w:val="Ttulo2"/>
        <w:keepNext w:val="0"/>
        <w:widowControl w:val="0"/>
        <w:spacing w:before="100" w:beforeAutospacing="1"/>
        <w:contextualSpacing/>
        <w:jc w:val="center"/>
        <w:rPr>
          <w:b/>
          <w:color w:val="000000" w:themeColor="text1"/>
          <w:sz w:val="28"/>
          <w:szCs w:val="28"/>
        </w:rPr>
      </w:pPr>
      <w:r w:rsidRPr="00CB07A5">
        <w:rPr>
          <w:b/>
          <w:color w:val="000000" w:themeColor="text1"/>
          <w:sz w:val="28"/>
          <w:szCs w:val="28"/>
        </w:rPr>
        <w:lastRenderedPageBreak/>
        <w:t>NOTA TÉCNICA</w:t>
      </w:r>
    </w:p>
    <w:p w14:paraId="4C3744BE" w14:textId="77777777" w:rsidR="003C7D9E" w:rsidRDefault="003C7D9E" w:rsidP="003C7D9E">
      <w:pPr>
        <w:pStyle w:val="Ttulo2"/>
        <w:keepNext w:val="0"/>
        <w:widowControl w:val="0"/>
        <w:spacing w:before="120"/>
        <w:contextualSpacing/>
        <w:jc w:val="center"/>
        <w:rPr>
          <w:b/>
          <w:sz w:val="16"/>
          <w:szCs w:val="16"/>
        </w:rPr>
      </w:pPr>
    </w:p>
    <w:p w14:paraId="744C2799" w14:textId="262DF5B1" w:rsidR="003C7D9E" w:rsidRPr="003C7D9E" w:rsidRDefault="00757DAD" w:rsidP="003C7D9E">
      <w:pPr>
        <w:pStyle w:val="Ttulo2"/>
        <w:keepNext w:val="0"/>
        <w:widowControl w:val="0"/>
        <w:spacing w:before="120"/>
        <w:contextualSpacing/>
        <w:jc w:val="center"/>
        <w:rPr>
          <w:b/>
          <w:sz w:val="28"/>
          <w:szCs w:val="28"/>
        </w:rPr>
      </w:pPr>
      <w:r w:rsidRPr="003C7D9E">
        <w:rPr>
          <w:b/>
          <w:sz w:val="28"/>
          <w:szCs w:val="28"/>
        </w:rPr>
        <w:t>INFORMACI</w:t>
      </w:r>
      <w:r w:rsidR="00EE1110" w:rsidRPr="003C7D9E">
        <w:rPr>
          <w:b/>
          <w:sz w:val="28"/>
          <w:szCs w:val="28"/>
        </w:rPr>
        <w:t>Ó</w:t>
      </w:r>
      <w:r w:rsidRPr="003C7D9E">
        <w:rPr>
          <w:b/>
          <w:sz w:val="28"/>
          <w:szCs w:val="28"/>
        </w:rPr>
        <w:t xml:space="preserve">N OPORTUNA SOBRE </w:t>
      </w:r>
    </w:p>
    <w:p w14:paraId="6A5852AA" w14:textId="77777777" w:rsidR="003C7D9E" w:rsidRPr="003C7D9E" w:rsidRDefault="008129A8" w:rsidP="003C7D9E">
      <w:pPr>
        <w:pStyle w:val="Ttulo2"/>
        <w:keepNext w:val="0"/>
        <w:widowControl w:val="0"/>
        <w:spacing w:before="120"/>
        <w:contextualSpacing/>
        <w:jc w:val="center"/>
        <w:rPr>
          <w:b/>
          <w:sz w:val="28"/>
          <w:szCs w:val="28"/>
        </w:rPr>
      </w:pPr>
      <w:r w:rsidRPr="003C7D9E">
        <w:rPr>
          <w:b/>
          <w:sz w:val="28"/>
          <w:szCs w:val="28"/>
        </w:rPr>
        <w:t>LA BALANZA COMERCIAL DE MERCANCÍAS DE MÉXICO</w:t>
      </w:r>
      <w:r w:rsidR="002C15E2" w:rsidRPr="003C7D9E">
        <w:rPr>
          <w:b/>
          <w:sz w:val="28"/>
          <w:szCs w:val="28"/>
        </w:rPr>
        <w:t xml:space="preserve"> </w:t>
      </w:r>
    </w:p>
    <w:p w14:paraId="139EACD4" w14:textId="28980082" w:rsidR="00757DAD" w:rsidRPr="003C7D9E" w:rsidRDefault="002C15E2" w:rsidP="003C7D9E">
      <w:pPr>
        <w:pStyle w:val="Ttulo2"/>
        <w:keepNext w:val="0"/>
        <w:widowControl w:val="0"/>
        <w:spacing w:before="120"/>
        <w:contextualSpacing/>
        <w:jc w:val="center"/>
        <w:rPr>
          <w:b/>
          <w:sz w:val="28"/>
          <w:szCs w:val="28"/>
        </w:rPr>
      </w:pPr>
      <w:r w:rsidRPr="003C7D9E">
        <w:rPr>
          <w:b/>
          <w:sz w:val="28"/>
          <w:szCs w:val="28"/>
        </w:rPr>
        <w:t>D</w:t>
      </w:r>
      <w:r w:rsidR="00757DAD" w:rsidRPr="003C7D9E">
        <w:rPr>
          <w:b/>
          <w:sz w:val="28"/>
          <w:szCs w:val="28"/>
        </w:rPr>
        <w:t xml:space="preserve">URANTE </w:t>
      </w:r>
      <w:r w:rsidR="007A269C" w:rsidRPr="003C7D9E">
        <w:rPr>
          <w:b/>
          <w:sz w:val="28"/>
          <w:szCs w:val="28"/>
        </w:rPr>
        <w:t>SEPTIEMBRE</w:t>
      </w:r>
      <w:r w:rsidR="00F8687D" w:rsidRPr="003C7D9E">
        <w:rPr>
          <w:b/>
          <w:sz w:val="28"/>
          <w:szCs w:val="28"/>
        </w:rPr>
        <w:t xml:space="preserve"> </w:t>
      </w:r>
      <w:r w:rsidR="00757DAD" w:rsidRPr="003C7D9E">
        <w:rPr>
          <w:b/>
          <w:sz w:val="28"/>
          <w:szCs w:val="28"/>
        </w:rPr>
        <w:t>DE 20</w:t>
      </w:r>
      <w:r w:rsidR="00743646" w:rsidRPr="003C7D9E">
        <w:rPr>
          <w:b/>
          <w:sz w:val="28"/>
          <w:szCs w:val="28"/>
        </w:rPr>
        <w:t>1</w:t>
      </w:r>
      <w:r w:rsidR="00A51E83" w:rsidRPr="003C7D9E">
        <w:rPr>
          <w:b/>
          <w:sz w:val="28"/>
          <w:szCs w:val="28"/>
        </w:rPr>
        <w:t>9</w:t>
      </w:r>
    </w:p>
    <w:p w14:paraId="18AF00AD" w14:textId="0902F5D7" w:rsidR="002305FE" w:rsidRPr="002305FE" w:rsidRDefault="002305FE" w:rsidP="00136B33">
      <w:pPr>
        <w:pStyle w:val="titulos"/>
        <w:spacing w:before="100" w:beforeAutospacing="1" w:after="240"/>
      </w:pPr>
      <w:r w:rsidRPr="002305FE">
        <w:t>CIFRAS ORIGINALES</w:t>
      </w:r>
    </w:p>
    <w:p w14:paraId="0CB9ADE4" w14:textId="77777777" w:rsidR="00757DAD" w:rsidRDefault="00757DAD" w:rsidP="00C44F0A">
      <w:pPr>
        <w:pStyle w:val="titulos"/>
        <w:spacing w:before="240" w:after="240" w:line="280" w:lineRule="exact"/>
        <w:rPr>
          <w:u w:val="none"/>
        </w:rPr>
      </w:pPr>
      <w:r w:rsidRPr="00BF61C6">
        <w:rPr>
          <w:u w:val="none"/>
        </w:rPr>
        <w:t xml:space="preserve">Saldo de </w:t>
      </w:r>
      <w:r w:rsidRPr="00730C79">
        <w:rPr>
          <w:u w:val="none"/>
        </w:rPr>
        <w:t>la Balanza</w:t>
      </w:r>
      <w:r w:rsidRPr="00BF61C6">
        <w:rPr>
          <w:u w:val="none"/>
        </w:rPr>
        <w:t xml:space="preserve"> Comercial</w:t>
      </w:r>
      <w:r w:rsidR="008E6995">
        <w:rPr>
          <w:u w:val="none"/>
        </w:rPr>
        <w:t xml:space="preserve"> de M</w:t>
      </w:r>
      <w:r w:rsidR="008759D4">
        <w:rPr>
          <w:u w:val="none"/>
        </w:rPr>
        <w:t xml:space="preserve">ercancías </w:t>
      </w:r>
    </w:p>
    <w:p w14:paraId="4A50AA6A" w14:textId="639E7807" w:rsidR="00182A8E" w:rsidRDefault="00117C16" w:rsidP="00AF5969">
      <w:pPr>
        <w:pStyle w:val="Textoindependiente21"/>
        <w:numPr>
          <w:ilvl w:val="12"/>
          <w:numId w:val="0"/>
        </w:numPr>
        <w:spacing w:before="120" w:after="120" w:line="280" w:lineRule="exact"/>
        <w:rPr>
          <w:spacing w:val="5"/>
          <w:sz w:val="24"/>
        </w:rPr>
      </w:pPr>
      <w:r w:rsidRPr="00117C16">
        <w:rPr>
          <w:spacing w:val="5"/>
          <w:sz w:val="24"/>
        </w:rPr>
        <w:t xml:space="preserve">La información oportuna de comercio exterior de septiembre de 2019 indica un déficit comercial de </w:t>
      </w:r>
      <w:r>
        <w:rPr>
          <w:spacing w:val="5"/>
          <w:sz w:val="24"/>
        </w:rPr>
        <w:t>(-)</w:t>
      </w:r>
      <w:r w:rsidRPr="00117C16">
        <w:rPr>
          <w:spacing w:val="5"/>
          <w:sz w:val="24"/>
        </w:rPr>
        <w:t xml:space="preserve">116 millones de dólares. Dicho saldo se compara con el superávit de 775 millones de dólares reportado en agosto. La disminución en el saldo comercial entre agosto y septiembre fue resultado neto de una reducción en el superávit de la balanza de productos no petroleros, que pasó de 2,665 millones de dólares en agosto a 1,442 millones de dólares en septiembre, y de un menor déficit de la balanza de productos petroleros, que pasó de </w:t>
      </w:r>
      <w:r w:rsidR="0098534D">
        <w:rPr>
          <w:spacing w:val="5"/>
          <w:sz w:val="24"/>
        </w:rPr>
        <w:t>(-)</w:t>
      </w:r>
      <w:r w:rsidRPr="00117C16">
        <w:rPr>
          <w:spacing w:val="5"/>
          <w:sz w:val="24"/>
        </w:rPr>
        <w:t xml:space="preserve">1,890 millones de dólares a </w:t>
      </w:r>
      <w:r w:rsidR="0098534D">
        <w:rPr>
          <w:spacing w:val="5"/>
          <w:sz w:val="24"/>
        </w:rPr>
        <w:t>(-)</w:t>
      </w:r>
      <w:r w:rsidRPr="00117C16">
        <w:rPr>
          <w:spacing w:val="5"/>
          <w:sz w:val="24"/>
        </w:rPr>
        <w:t>1,558 millones de dólares.</w:t>
      </w:r>
    </w:p>
    <w:p w14:paraId="13A69341" w14:textId="5292E212" w:rsidR="00A96F49" w:rsidRPr="00024FE2" w:rsidRDefault="00600A7F" w:rsidP="00AF5969">
      <w:pPr>
        <w:pStyle w:val="Textoindependiente21"/>
        <w:numPr>
          <w:ilvl w:val="12"/>
          <w:numId w:val="0"/>
        </w:numPr>
        <w:spacing w:before="120" w:after="120" w:line="280" w:lineRule="exact"/>
        <w:rPr>
          <w:spacing w:val="5"/>
          <w:sz w:val="24"/>
        </w:rPr>
      </w:pPr>
      <w:r w:rsidRPr="00F67BDE">
        <w:rPr>
          <w:spacing w:val="5"/>
          <w:sz w:val="24"/>
        </w:rPr>
        <w:t>En los primeros</w:t>
      </w:r>
      <w:r w:rsidR="00BF49D4">
        <w:rPr>
          <w:spacing w:val="5"/>
          <w:sz w:val="24"/>
        </w:rPr>
        <w:t xml:space="preserve"> </w:t>
      </w:r>
      <w:r w:rsidR="007A269C">
        <w:rPr>
          <w:spacing w:val="5"/>
          <w:sz w:val="24"/>
        </w:rPr>
        <w:t>nueve</w:t>
      </w:r>
      <w:r w:rsidRPr="00F67BDE">
        <w:rPr>
          <w:spacing w:val="5"/>
          <w:sz w:val="24"/>
        </w:rPr>
        <w:t xml:space="preserve"> meses de</w:t>
      </w:r>
      <w:r w:rsidR="00962724">
        <w:rPr>
          <w:spacing w:val="5"/>
          <w:sz w:val="24"/>
        </w:rPr>
        <w:t>l año</w:t>
      </w:r>
      <w:r w:rsidRPr="00F67BDE">
        <w:rPr>
          <w:spacing w:val="5"/>
          <w:sz w:val="24"/>
        </w:rPr>
        <w:t xml:space="preserve">, la balanza comercial presentó un </w:t>
      </w:r>
      <w:r w:rsidR="00CF3CBA">
        <w:rPr>
          <w:spacing w:val="5"/>
          <w:sz w:val="24"/>
        </w:rPr>
        <w:t>superávit</w:t>
      </w:r>
      <w:r w:rsidRPr="00F67BDE">
        <w:rPr>
          <w:spacing w:val="5"/>
          <w:sz w:val="24"/>
        </w:rPr>
        <w:t xml:space="preserve"> de </w:t>
      </w:r>
      <w:r w:rsidR="00E7178D">
        <w:rPr>
          <w:spacing w:val="5"/>
          <w:sz w:val="24"/>
        </w:rPr>
        <w:t>2</w:t>
      </w:r>
      <w:r w:rsidR="00556E55">
        <w:rPr>
          <w:spacing w:val="5"/>
          <w:sz w:val="24"/>
        </w:rPr>
        <w:t>,</w:t>
      </w:r>
      <w:r w:rsidR="001023AA">
        <w:rPr>
          <w:spacing w:val="5"/>
          <w:sz w:val="24"/>
        </w:rPr>
        <w:t>687</w:t>
      </w:r>
      <w:r w:rsidRPr="00F67BDE">
        <w:rPr>
          <w:spacing w:val="5"/>
          <w:sz w:val="24"/>
        </w:rPr>
        <w:t xml:space="preserve"> millones de dólares.</w:t>
      </w:r>
    </w:p>
    <w:p w14:paraId="786BE9EB" w14:textId="77777777" w:rsidR="0048285C" w:rsidRPr="00581D9B" w:rsidRDefault="0048285C" w:rsidP="005510B7">
      <w:pPr>
        <w:pStyle w:val="p01"/>
        <w:keepNext/>
        <w:widowControl/>
        <w:ind w:right="-23"/>
        <w:jc w:val="center"/>
        <w:outlineLvl w:val="0"/>
        <w:rPr>
          <w:rFonts w:ascii="Arial" w:hAnsi="Arial" w:cs="Arial"/>
          <w:b/>
          <w:smallCaps/>
          <w:color w:val="auto"/>
          <w:sz w:val="22"/>
          <w:lang w:val="es-MX"/>
        </w:rPr>
      </w:pPr>
      <w:r w:rsidRPr="00581D9B">
        <w:rPr>
          <w:rFonts w:ascii="Arial" w:hAnsi="Arial" w:cs="Arial"/>
          <w:b/>
          <w:smallCaps/>
          <w:color w:val="auto"/>
          <w:sz w:val="22"/>
          <w:lang w:val="es-MX"/>
        </w:rPr>
        <w:t>Bal</w:t>
      </w:r>
      <w:r>
        <w:rPr>
          <w:rFonts w:ascii="Arial" w:hAnsi="Arial" w:cs="Arial"/>
          <w:b/>
          <w:smallCaps/>
          <w:color w:val="auto"/>
          <w:sz w:val="22"/>
          <w:lang w:val="es-MX"/>
        </w:rPr>
        <w:t>anza c</w:t>
      </w:r>
      <w:r w:rsidRPr="00581D9B">
        <w:rPr>
          <w:rFonts w:ascii="Arial" w:hAnsi="Arial" w:cs="Arial"/>
          <w:b/>
          <w:smallCaps/>
          <w:color w:val="auto"/>
          <w:sz w:val="22"/>
          <w:lang w:val="es-MX"/>
        </w:rPr>
        <w:t>omercial</w:t>
      </w:r>
      <w:r>
        <w:rPr>
          <w:rFonts w:ascii="Arial" w:hAnsi="Arial" w:cs="Arial"/>
          <w:b/>
          <w:smallCaps/>
          <w:color w:val="auto"/>
          <w:sz w:val="22"/>
          <w:lang w:val="es-MX"/>
        </w:rPr>
        <w:t xml:space="preserve"> de mercancías de México</w:t>
      </w:r>
    </w:p>
    <w:p w14:paraId="5EF9DD3F" w14:textId="77777777" w:rsidR="0048285C" w:rsidRDefault="0048285C" w:rsidP="0048285C">
      <w:pPr>
        <w:pStyle w:val="p0"/>
        <w:keepNext/>
        <w:widowControl/>
        <w:spacing w:before="0"/>
        <w:ind w:right="-23"/>
        <w:jc w:val="center"/>
        <w:rPr>
          <w:spacing w:val="3"/>
          <w:sz w:val="18"/>
          <w:szCs w:val="18"/>
        </w:rPr>
      </w:pPr>
      <w:r w:rsidRPr="00581D9B">
        <w:rPr>
          <w:rFonts w:ascii="Arial" w:hAnsi="Arial" w:cs="Arial"/>
          <w:color w:val="auto"/>
          <w:sz w:val="20"/>
          <w:lang w:val="es-MX"/>
        </w:rPr>
        <w:t>(Millones de dólares)</w:t>
      </w:r>
      <w:r w:rsidRPr="00FD15BC">
        <w:rPr>
          <w:spacing w:val="3"/>
          <w:sz w:val="18"/>
          <w:szCs w:val="18"/>
        </w:rPr>
        <w:t xml:space="preserve"> </w:t>
      </w:r>
    </w:p>
    <w:tbl>
      <w:tblPr>
        <w:tblW w:w="5171" w:type="pct"/>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1E0" w:firstRow="1" w:lastRow="1" w:firstColumn="1" w:lastColumn="1" w:noHBand="0" w:noVBand="0"/>
      </w:tblPr>
      <w:tblGrid>
        <w:gridCol w:w="2507"/>
        <w:gridCol w:w="1070"/>
        <w:gridCol w:w="1096"/>
        <w:gridCol w:w="1096"/>
        <w:gridCol w:w="1096"/>
        <w:gridCol w:w="1096"/>
        <w:gridCol w:w="1095"/>
      </w:tblGrid>
      <w:tr w:rsidR="009F3DE7" w:rsidRPr="00843651" w14:paraId="132B7741" w14:textId="77777777" w:rsidTr="00F5281C">
        <w:trPr>
          <w:trHeight w:val="293"/>
          <w:jc w:val="center"/>
        </w:trPr>
        <w:tc>
          <w:tcPr>
            <w:tcW w:w="2507"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32A9A3E9" w14:textId="77777777" w:rsidR="009F3DE7" w:rsidRPr="00B97765" w:rsidRDefault="009F3DE7" w:rsidP="00A23780">
            <w:pPr>
              <w:keepNext/>
              <w:keepLines/>
              <w:jc w:val="center"/>
              <w:rPr>
                <w:rFonts w:ascii="Arial" w:hAnsi="Arial" w:cs="Arial"/>
                <w:sz w:val="18"/>
                <w:szCs w:val="18"/>
              </w:rPr>
            </w:pPr>
            <w:r w:rsidRPr="00B97765">
              <w:rPr>
                <w:rFonts w:ascii="Arial" w:hAnsi="Arial" w:cs="Arial"/>
                <w:sz w:val="18"/>
                <w:szCs w:val="18"/>
              </w:rPr>
              <w:t>Concepto</w:t>
            </w:r>
            <w:r w:rsidRPr="00B97765">
              <w:rPr>
                <w:rFonts w:ascii="Arial" w:hAnsi="Arial" w:cs="Arial"/>
                <w:sz w:val="18"/>
                <w:szCs w:val="18"/>
              </w:rPr>
              <w:br w:type="page"/>
            </w:r>
            <w:r w:rsidRPr="00B97765">
              <w:rPr>
                <w:rFonts w:ascii="Arial" w:hAnsi="Arial" w:cs="Arial"/>
                <w:sz w:val="18"/>
                <w:szCs w:val="18"/>
              </w:rPr>
              <w:br w:type="page"/>
            </w:r>
          </w:p>
        </w:tc>
        <w:tc>
          <w:tcPr>
            <w:tcW w:w="1070"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3101FC4F" w14:textId="77777777" w:rsidR="009F3DE7" w:rsidRDefault="009F3DE7" w:rsidP="00A23780">
            <w:pPr>
              <w:keepNext/>
              <w:keepLines/>
              <w:jc w:val="center"/>
              <w:rPr>
                <w:rFonts w:ascii="Arial" w:hAnsi="Arial" w:cs="Arial"/>
                <w:sz w:val="18"/>
                <w:szCs w:val="18"/>
              </w:rPr>
            </w:pPr>
            <w:r>
              <w:rPr>
                <w:rFonts w:ascii="Arial" w:hAnsi="Arial" w:cs="Arial"/>
                <w:sz w:val="18"/>
                <w:szCs w:val="18"/>
              </w:rPr>
              <w:t>2017</w:t>
            </w:r>
          </w:p>
        </w:tc>
        <w:tc>
          <w:tcPr>
            <w:tcW w:w="1096"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3439344C" w14:textId="77777777" w:rsidR="009F3DE7" w:rsidRDefault="009F3DE7" w:rsidP="009F3DE7">
            <w:pPr>
              <w:keepNext/>
              <w:keepLines/>
              <w:jc w:val="center"/>
              <w:rPr>
                <w:rFonts w:ascii="Arial" w:hAnsi="Arial" w:cs="Arial"/>
                <w:sz w:val="18"/>
                <w:szCs w:val="18"/>
              </w:rPr>
            </w:pPr>
            <w:r>
              <w:rPr>
                <w:rFonts w:ascii="Arial" w:hAnsi="Arial" w:cs="Arial"/>
                <w:sz w:val="18"/>
                <w:szCs w:val="18"/>
              </w:rPr>
              <w:t>2018</w:t>
            </w:r>
          </w:p>
        </w:tc>
        <w:tc>
          <w:tcPr>
            <w:tcW w:w="4383" w:type="dxa"/>
            <w:gridSpan w:val="4"/>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11981A09" w14:textId="77777777" w:rsidR="009F3DE7" w:rsidRDefault="009F3DE7" w:rsidP="00A23780">
            <w:pPr>
              <w:keepNext/>
              <w:keepLines/>
              <w:jc w:val="center"/>
              <w:rPr>
                <w:rFonts w:ascii="Arial" w:hAnsi="Arial" w:cs="Arial"/>
                <w:sz w:val="18"/>
                <w:szCs w:val="18"/>
              </w:rPr>
            </w:pPr>
            <w:r>
              <w:rPr>
                <w:rFonts w:ascii="Arial" w:hAnsi="Arial" w:cs="Arial"/>
                <w:sz w:val="18"/>
                <w:szCs w:val="18"/>
              </w:rPr>
              <w:t>2019</w:t>
            </w:r>
          </w:p>
        </w:tc>
      </w:tr>
      <w:tr w:rsidR="007A269C" w:rsidRPr="00843651" w14:paraId="5C73DEC3" w14:textId="77777777" w:rsidTr="00F5281C">
        <w:trPr>
          <w:trHeight w:val="265"/>
          <w:jc w:val="center"/>
        </w:trPr>
        <w:tc>
          <w:tcPr>
            <w:tcW w:w="2507"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058AC3FF" w14:textId="77777777" w:rsidR="007A269C" w:rsidRPr="00843651" w:rsidRDefault="007A269C" w:rsidP="007A269C">
            <w:pPr>
              <w:keepNext/>
              <w:keepLines/>
              <w:spacing w:before="60" w:after="60"/>
              <w:jc w:val="both"/>
              <w:rPr>
                <w:rFonts w:ascii="Arial" w:hAnsi="Arial" w:cs="Arial"/>
                <w:sz w:val="16"/>
                <w:szCs w:val="16"/>
              </w:rPr>
            </w:pPr>
          </w:p>
        </w:tc>
        <w:tc>
          <w:tcPr>
            <w:tcW w:w="1070"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78DB6C6" w14:textId="77777777" w:rsidR="007A269C" w:rsidRDefault="007A269C" w:rsidP="007A269C">
            <w:pPr>
              <w:keepNext/>
              <w:keepLines/>
              <w:spacing w:before="40" w:after="40"/>
              <w:ind w:left="-100" w:right="-51"/>
              <w:jc w:val="center"/>
              <w:rPr>
                <w:rFonts w:ascii="Arial" w:hAnsi="Arial" w:cs="Arial"/>
                <w:sz w:val="18"/>
                <w:szCs w:val="18"/>
              </w:rPr>
            </w:pPr>
          </w:p>
        </w:tc>
        <w:tc>
          <w:tcPr>
            <w:tcW w:w="1096"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52A9990E" w14:textId="77777777" w:rsidR="007A269C" w:rsidRDefault="007A269C" w:rsidP="007A269C">
            <w:pPr>
              <w:keepNext/>
              <w:keepLines/>
              <w:spacing w:before="40" w:after="40"/>
              <w:ind w:left="-100" w:right="-51"/>
              <w:jc w:val="center"/>
              <w:rPr>
                <w:rFonts w:ascii="Arial" w:hAnsi="Arial" w:cs="Arial"/>
                <w:sz w:val="18"/>
                <w:szCs w:val="18"/>
              </w:rPr>
            </w:pPr>
          </w:p>
        </w:tc>
        <w:tc>
          <w:tcPr>
            <w:tcW w:w="1096"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F6180BB" w14:textId="4EF4F355" w:rsidR="007A269C" w:rsidRDefault="007A269C" w:rsidP="007A269C">
            <w:pPr>
              <w:keepNext/>
              <w:keepLines/>
              <w:spacing w:before="40" w:after="40"/>
              <w:ind w:left="-100" w:right="-51"/>
              <w:jc w:val="center"/>
              <w:rPr>
                <w:rFonts w:ascii="Arial" w:hAnsi="Arial" w:cs="Arial"/>
                <w:sz w:val="18"/>
                <w:szCs w:val="18"/>
              </w:rPr>
            </w:pPr>
            <w:r>
              <w:rPr>
                <w:rFonts w:ascii="Arial" w:hAnsi="Arial" w:cs="Arial"/>
                <w:sz w:val="18"/>
                <w:szCs w:val="18"/>
              </w:rPr>
              <w:t>Jul</w:t>
            </w:r>
          </w:p>
        </w:tc>
        <w:tc>
          <w:tcPr>
            <w:tcW w:w="1096"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6A946D2F" w14:textId="24D37299" w:rsidR="007A269C" w:rsidRDefault="007A269C" w:rsidP="007A269C">
            <w:pPr>
              <w:keepNext/>
              <w:keepLines/>
              <w:spacing w:before="40" w:after="40"/>
              <w:ind w:left="-100" w:right="-51"/>
              <w:jc w:val="center"/>
              <w:rPr>
                <w:rFonts w:ascii="Arial" w:hAnsi="Arial" w:cs="Arial"/>
                <w:sz w:val="18"/>
                <w:szCs w:val="18"/>
              </w:rPr>
            </w:pPr>
            <w:proofErr w:type="spellStart"/>
            <w:r>
              <w:rPr>
                <w:rFonts w:ascii="Arial" w:hAnsi="Arial" w:cs="Arial"/>
                <w:sz w:val="18"/>
                <w:szCs w:val="18"/>
              </w:rPr>
              <w:t>Ago</w:t>
            </w:r>
            <w:proofErr w:type="spellEnd"/>
          </w:p>
        </w:tc>
        <w:tc>
          <w:tcPr>
            <w:tcW w:w="1096"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5B2D8973" w14:textId="158852A8" w:rsidR="007A269C" w:rsidRDefault="007A269C" w:rsidP="007A269C">
            <w:pPr>
              <w:keepNext/>
              <w:keepLines/>
              <w:spacing w:before="40" w:after="40"/>
              <w:ind w:left="-100" w:right="-51"/>
              <w:jc w:val="center"/>
              <w:rPr>
                <w:rFonts w:ascii="Arial" w:hAnsi="Arial" w:cs="Arial"/>
                <w:sz w:val="18"/>
                <w:szCs w:val="18"/>
              </w:rPr>
            </w:pPr>
            <w:proofErr w:type="spellStart"/>
            <w:r>
              <w:rPr>
                <w:rFonts w:ascii="Arial" w:hAnsi="Arial" w:cs="Arial"/>
                <w:sz w:val="18"/>
                <w:szCs w:val="18"/>
              </w:rPr>
              <w:t>Sep</w:t>
            </w:r>
            <w:proofErr w:type="spellEnd"/>
            <w:r>
              <w:rPr>
                <w:rFonts w:ascii="Arial" w:hAnsi="Arial" w:cs="Arial"/>
                <w:sz w:val="18"/>
                <w:szCs w:val="18"/>
              </w:rPr>
              <w:t>*</w:t>
            </w:r>
          </w:p>
        </w:tc>
        <w:tc>
          <w:tcPr>
            <w:tcW w:w="1095"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7CFEF7C3" w14:textId="5611787D" w:rsidR="007A269C" w:rsidRDefault="007A269C" w:rsidP="007A269C">
            <w:pPr>
              <w:keepNext/>
              <w:keepLines/>
              <w:spacing w:before="40" w:after="40"/>
              <w:ind w:left="-100" w:right="-51"/>
              <w:jc w:val="center"/>
              <w:rPr>
                <w:rFonts w:ascii="Arial" w:hAnsi="Arial" w:cs="Arial"/>
                <w:sz w:val="18"/>
                <w:szCs w:val="18"/>
              </w:rPr>
            </w:pPr>
            <w:r>
              <w:rPr>
                <w:rFonts w:ascii="Arial" w:hAnsi="Arial" w:cs="Arial"/>
                <w:sz w:val="18"/>
                <w:szCs w:val="18"/>
              </w:rPr>
              <w:t>Ene-</w:t>
            </w:r>
            <w:proofErr w:type="spellStart"/>
            <w:r>
              <w:rPr>
                <w:rFonts w:ascii="Arial" w:hAnsi="Arial" w:cs="Arial"/>
                <w:sz w:val="18"/>
                <w:szCs w:val="18"/>
              </w:rPr>
              <w:t>Sep</w:t>
            </w:r>
            <w:proofErr w:type="spellEnd"/>
            <w:r>
              <w:rPr>
                <w:rFonts w:ascii="Arial" w:hAnsi="Arial" w:cs="Arial"/>
                <w:sz w:val="18"/>
                <w:szCs w:val="18"/>
              </w:rPr>
              <w:t>*</w:t>
            </w:r>
          </w:p>
        </w:tc>
      </w:tr>
      <w:tr w:rsidR="007A269C" w:rsidRPr="00843651" w14:paraId="6057FCEC" w14:textId="77777777" w:rsidTr="00F5281C">
        <w:trPr>
          <w:jc w:val="center"/>
        </w:trPr>
        <w:tc>
          <w:tcPr>
            <w:tcW w:w="2507" w:type="dxa"/>
            <w:tcBorders>
              <w:top w:val="double" w:sz="4" w:space="0" w:color="0F243E" w:themeColor="text2" w:themeShade="80"/>
              <w:left w:val="double" w:sz="4" w:space="0" w:color="0F243E" w:themeColor="text2" w:themeShade="80"/>
              <w:bottom w:val="nil"/>
              <w:right w:val="double" w:sz="4" w:space="0" w:color="0F243E" w:themeColor="text2" w:themeShade="80"/>
            </w:tcBorders>
            <w:vAlign w:val="center"/>
          </w:tcPr>
          <w:p w14:paraId="6435C078" w14:textId="77777777" w:rsidR="007A269C" w:rsidRPr="00843651" w:rsidRDefault="007A269C" w:rsidP="007A269C">
            <w:pPr>
              <w:keepNext/>
              <w:keepLines/>
              <w:spacing w:before="40" w:after="40"/>
              <w:ind w:left="183"/>
              <w:jc w:val="both"/>
              <w:rPr>
                <w:rFonts w:ascii="Arial" w:hAnsi="Arial" w:cs="Arial"/>
                <w:b/>
                <w:spacing w:val="-6"/>
                <w:sz w:val="18"/>
                <w:szCs w:val="18"/>
              </w:rPr>
            </w:pPr>
            <w:r w:rsidRPr="00843651">
              <w:rPr>
                <w:rFonts w:ascii="Arial" w:hAnsi="Arial" w:cs="Arial"/>
                <w:b/>
                <w:spacing w:val="-6"/>
                <w:sz w:val="18"/>
                <w:szCs w:val="18"/>
              </w:rPr>
              <w:t>Exportaciones Totales</w:t>
            </w:r>
          </w:p>
        </w:tc>
        <w:tc>
          <w:tcPr>
            <w:tcW w:w="1070" w:type="dxa"/>
            <w:tcBorders>
              <w:top w:val="double" w:sz="4" w:space="0" w:color="0F243E" w:themeColor="text2" w:themeShade="80"/>
              <w:left w:val="nil"/>
              <w:bottom w:val="nil"/>
              <w:right w:val="double" w:sz="4" w:space="0" w:color="0F243E" w:themeColor="text2" w:themeShade="80"/>
            </w:tcBorders>
          </w:tcPr>
          <w:p w14:paraId="7D25AF6E" w14:textId="77777777" w:rsidR="007A269C" w:rsidRDefault="007A269C" w:rsidP="007A269C">
            <w:pPr>
              <w:keepNext/>
              <w:keepLines/>
              <w:tabs>
                <w:tab w:val="decimal" w:pos="788"/>
              </w:tabs>
              <w:spacing w:before="40" w:after="40"/>
              <w:ind w:right="170"/>
              <w:jc w:val="right"/>
              <w:rPr>
                <w:rFonts w:ascii="Arial" w:hAnsi="Arial" w:cs="Arial"/>
                <w:b/>
                <w:bCs/>
                <w:sz w:val="18"/>
                <w:szCs w:val="18"/>
              </w:rPr>
            </w:pPr>
            <w:r>
              <w:rPr>
                <w:rFonts w:ascii="Arial" w:hAnsi="Arial" w:cs="Arial"/>
                <w:b/>
                <w:bCs/>
                <w:sz w:val="18"/>
                <w:szCs w:val="18"/>
              </w:rPr>
              <w:t>409,433</w:t>
            </w:r>
          </w:p>
        </w:tc>
        <w:tc>
          <w:tcPr>
            <w:tcW w:w="1096" w:type="dxa"/>
            <w:tcBorders>
              <w:top w:val="double" w:sz="4" w:space="0" w:color="0F243E" w:themeColor="text2" w:themeShade="80"/>
              <w:left w:val="nil"/>
              <w:bottom w:val="nil"/>
              <w:right w:val="double" w:sz="4" w:space="0" w:color="0F243E" w:themeColor="text2" w:themeShade="80"/>
            </w:tcBorders>
          </w:tcPr>
          <w:p w14:paraId="29C8081F" w14:textId="77777777" w:rsidR="007A269C" w:rsidRDefault="007A269C" w:rsidP="007A269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450,685</w:t>
            </w:r>
          </w:p>
        </w:tc>
        <w:tc>
          <w:tcPr>
            <w:tcW w:w="1096" w:type="dxa"/>
            <w:tcBorders>
              <w:top w:val="double" w:sz="4" w:space="0" w:color="0F243E" w:themeColor="text2" w:themeShade="80"/>
              <w:left w:val="double" w:sz="4" w:space="0" w:color="0F243E" w:themeColor="text2" w:themeShade="80"/>
              <w:bottom w:val="nil"/>
              <w:right w:val="nil"/>
            </w:tcBorders>
          </w:tcPr>
          <w:p w14:paraId="79EC5C28" w14:textId="5B099F97" w:rsidR="007A269C" w:rsidRDefault="007A269C" w:rsidP="007A269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39,301</w:t>
            </w:r>
          </w:p>
        </w:tc>
        <w:tc>
          <w:tcPr>
            <w:tcW w:w="1096" w:type="dxa"/>
            <w:tcBorders>
              <w:top w:val="double" w:sz="4" w:space="0" w:color="0F243E" w:themeColor="text2" w:themeShade="80"/>
              <w:left w:val="nil"/>
              <w:bottom w:val="nil"/>
              <w:right w:val="nil"/>
            </w:tcBorders>
          </w:tcPr>
          <w:p w14:paraId="7B9874FF" w14:textId="70DE29EB" w:rsidR="007A269C" w:rsidRDefault="007A269C" w:rsidP="007A269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40,430</w:t>
            </w:r>
          </w:p>
        </w:tc>
        <w:tc>
          <w:tcPr>
            <w:tcW w:w="1096" w:type="dxa"/>
            <w:tcBorders>
              <w:top w:val="double" w:sz="4" w:space="0" w:color="0F243E" w:themeColor="text2" w:themeShade="80"/>
              <w:left w:val="nil"/>
              <w:bottom w:val="nil"/>
              <w:right w:val="nil"/>
            </w:tcBorders>
          </w:tcPr>
          <w:p w14:paraId="22CD4E41" w14:textId="7250F435" w:rsidR="007A269C" w:rsidRDefault="00265802" w:rsidP="007A269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37,222</w:t>
            </w:r>
          </w:p>
        </w:tc>
        <w:tc>
          <w:tcPr>
            <w:tcW w:w="1095" w:type="dxa"/>
            <w:tcBorders>
              <w:top w:val="double" w:sz="4" w:space="0" w:color="0F243E" w:themeColor="text2" w:themeShade="80"/>
              <w:left w:val="nil"/>
              <w:bottom w:val="nil"/>
              <w:right w:val="double" w:sz="4" w:space="0" w:color="0F243E" w:themeColor="text2" w:themeShade="80"/>
            </w:tcBorders>
          </w:tcPr>
          <w:p w14:paraId="393FD194" w14:textId="4C564600" w:rsidR="007A269C" w:rsidRDefault="000D684F" w:rsidP="007A269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344,226</w:t>
            </w:r>
          </w:p>
        </w:tc>
      </w:tr>
      <w:tr w:rsidR="007A269C" w:rsidRPr="00843651" w14:paraId="092F6F5C" w14:textId="77777777" w:rsidTr="00F5281C">
        <w:trPr>
          <w:jc w:val="center"/>
        </w:trPr>
        <w:tc>
          <w:tcPr>
            <w:tcW w:w="2507" w:type="dxa"/>
            <w:tcBorders>
              <w:top w:val="nil"/>
              <w:left w:val="double" w:sz="4" w:space="0" w:color="0F243E" w:themeColor="text2" w:themeShade="80"/>
              <w:bottom w:val="nil"/>
              <w:right w:val="double" w:sz="4" w:space="0" w:color="0F243E" w:themeColor="text2" w:themeShade="80"/>
            </w:tcBorders>
            <w:vAlign w:val="center"/>
          </w:tcPr>
          <w:p w14:paraId="2A8EC1A0" w14:textId="77777777" w:rsidR="007A269C" w:rsidRPr="00843651" w:rsidRDefault="007A269C" w:rsidP="007A269C">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070" w:type="dxa"/>
            <w:tcBorders>
              <w:top w:val="nil"/>
              <w:left w:val="nil"/>
              <w:bottom w:val="nil"/>
              <w:right w:val="double" w:sz="4" w:space="0" w:color="0F243E" w:themeColor="text2" w:themeShade="80"/>
            </w:tcBorders>
          </w:tcPr>
          <w:p w14:paraId="41A6F370" w14:textId="77777777" w:rsidR="007A269C" w:rsidRDefault="007A269C" w:rsidP="007A269C">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23,725</w:t>
            </w:r>
          </w:p>
        </w:tc>
        <w:tc>
          <w:tcPr>
            <w:tcW w:w="1096" w:type="dxa"/>
            <w:tcBorders>
              <w:top w:val="nil"/>
              <w:left w:val="nil"/>
              <w:bottom w:val="nil"/>
              <w:right w:val="double" w:sz="4" w:space="0" w:color="0F243E" w:themeColor="text2" w:themeShade="80"/>
            </w:tcBorders>
          </w:tcPr>
          <w:p w14:paraId="3CD5E123" w14:textId="77777777" w:rsidR="007A269C" w:rsidRDefault="007A269C" w:rsidP="007A269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30,601</w:t>
            </w:r>
          </w:p>
        </w:tc>
        <w:tc>
          <w:tcPr>
            <w:tcW w:w="1096" w:type="dxa"/>
            <w:tcBorders>
              <w:top w:val="nil"/>
              <w:left w:val="double" w:sz="4" w:space="0" w:color="0F243E" w:themeColor="text2" w:themeShade="80"/>
              <w:bottom w:val="nil"/>
              <w:right w:val="nil"/>
            </w:tcBorders>
          </w:tcPr>
          <w:p w14:paraId="742AC032" w14:textId="5E4D3C18" w:rsidR="007A269C" w:rsidRDefault="007A269C" w:rsidP="007A269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2,240</w:t>
            </w:r>
          </w:p>
        </w:tc>
        <w:tc>
          <w:tcPr>
            <w:tcW w:w="1096" w:type="dxa"/>
            <w:tcBorders>
              <w:top w:val="nil"/>
              <w:left w:val="nil"/>
              <w:bottom w:val="nil"/>
              <w:right w:val="nil"/>
            </w:tcBorders>
          </w:tcPr>
          <w:p w14:paraId="271C3F1E" w14:textId="38B4FA8E" w:rsidR="007A269C" w:rsidRDefault="007A269C" w:rsidP="007A269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1,944</w:t>
            </w:r>
          </w:p>
        </w:tc>
        <w:tc>
          <w:tcPr>
            <w:tcW w:w="1096" w:type="dxa"/>
            <w:tcBorders>
              <w:top w:val="nil"/>
              <w:left w:val="nil"/>
              <w:bottom w:val="nil"/>
              <w:right w:val="nil"/>
            </w:tcBorders>
          </w:tcPr>
          <w:p w14:paraId="01AE2C9B" w14:textId="325EB2C1" w:rsidR="007A269C" w:rsidRDefault="00265802" w:rsidP="007A269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1,957</w:t>
            </w:r>
          </w:p>
        </w:tc>
        <w:tc>
          <w:tcPr>
            <w:tcW w:w="1095" w:type="dxa"/>
            <w:tcBorders>
              <w:top w:val="nil"/>
              <w:left w:val="nil"/>
              <w:bottom w:val="nil"/>
              <w:right w:val="double" w:sz="4" w:space="0" w:color="0F243E" w:themeColor="text2" w:themeShade="80"/>
            </w:tcBorders>
          </w:tcPr>
          <w:p w14:paraId="11F1ED75" w14:textId="608DF98C" w:rsidR="007A269C" w:rsidRDefault="000D684F" w:rsidP="007A269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20,022</w:t>
            </w:r>
          </w:p>
        </w:tc>
      </w:tr>
      <w:tr w:rsidR="007A269C" w:rsidRPr="00843651" w14:paraId="1EEF2DE1" w14:textId="77777777" w:rsidTr="00F5281C">
        <w:trPr>
          <w:jc w:val="center"/>
        </w:trPr>
        <w:tc>
          <w:tcPr>
            <w:tcW w:w="2507" w:type="dxa"/>
            <w:tcBorders>
              <w:top w:val="nil"/>
              <w:left w:val="double" w:sz="4" w:space="0" w:color="0F243E" w:themeColor="text2" w:themeShade="80"/>
              <w:bottom w:val="nil"/>
              <w:right w:val="double" w:sz="4" w:space="0" w:color="0F243E" w:themeColor="text2" w:themeShade="80"/>
            </w:tcBorders>
            <w:vAlign w:val="center"/>
          </w:tcPr>
          <w:p w14:paraId="7BCFDC55" w14:textId="77777777" w:rsidR="007A269C" w:rsidRPr="00843651" w:rsidRDefault="007A269C" w:rsidP="007A269C">
            <w:pPr>
              <w:keepNext/>
              <w:keepLines/>
              <w:spacing w:before="40" w:after="40"/>
              <w:ind w:left="393"/>
              <w:jc w:val="both"/>
              <w:rPr>
                <w:rFonts w:ascii="Arial" w:hAnsi="Arial" w:cs="Arial"/>
                <w:sz w:val="18"/>
                <w:szCs w:val="18"/>
              </w:rPr>
            </w:pPr>
            <w:r w:rsidRPr="00843651">
              <w:rPr>
                <w:rFonts w:ascii="Arial" w:hAnsi="Arial" w:cs="Arial"/>
                <w:sz w:val="18"/>
                <w:szCs w:val="18"/>
              </w:rPr>
              <w:t>No Petroleras</w:t>
            </w:r>
          </w:p>
        </w:tc>
        <w:tc>
          <w:tcPr>
            <w:tcW w:w="1070" w:type="dxa"/>
            <w:tcBorders>
              <w:top w:val="nil"/>
              <w:left w:val="nil"/>
              <w:bottom w:val="nil"/>
              <w:right w:val="double" w:sz="4" w:space="0" w:color="0F243E" w:themeColor="text2" w:themeShade="80"/>
            </w:tcBorders>
          </w:tcPr>
          <w:p w14:paraId="7044A6C1" w14:textId="77777777" w:rsidR="007A269C" w:rsidRDefault="007A269C" w:rsidP="007A269C">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385,707</w:t>
            </w:r>
          </w:p>
        </w:tc>
        <w:tc>
          <w:tcPr>
            <w:tcW w:w="1096" w:type="dxa"/>
            <w:tcBorders>
              <w:top w:val="nil"/>
              <w:left w:val="nil"/>
              <w:bottom w:val="nil"/>
              <w:right w:val="double" w:sz="4" w:space="0" w:color="0F243E" w:themeColor="text2" w:themeShade="80"/>
            </w:tcBorders>
          </w:tcPr>
          <w:p w14:paraId="14BE4050" w14:textId="77777777" w:rsidR="007A269C" w:rsidRDefault="007A269C" w:rsidP="007A269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420,083</w:t>
            </w:r>
          </w:p>
        </w:tc>
        <w:tc>
          <w:tcPr>
            <w:tcW w:w="1096" w:type="dxa"/>
            <w:tcBorders>
              <w:top w:val="nil"/>
              <w:left w:val="double" w:sz="4" w:space="0" w:color="0F243E" w:themeColor="text2" w:themeShade="80"/>
              <w:bottom w:val="nil"/>
              <w:right w:val="nil"/>
            </w:tcBorders>
          </w:tcPr>
          <w:p w14:paraId="61B5FCD3" w14:textId="31527FEA" w:rsidR="007A269C" w:rsidRDefault="007A269C" w:rsidP="007A269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37,061</w:t>
            </w:r>
          </w:p>
        </w:tc>
        <w:tc>
          <w:tcPr>
            <w:tcW w:w="1096" w:type="dxa"/>
            <w:tcBorders>
              <w:top w:val="nil"/>
              <w:left w:val="nil"/>
              <w:bottom w:val="nil"/>
              <w:right w:val="nil"/>
            </w:tcBorders>
          </w:tcPr>
          <w:p w14:paraId="1DB11A99" w14:textId="7B38EB3C" w:rsidR="007A269C" w:rsidRDefault="007A269C" w:rsidP="007A269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38,486</w:t>
            </w:r>
          </w:p>
        </w:tc>
        <w:tc>
          <w:tcPr>
            <w:tcW w:w="1096" w:type="dxa"/>
            <w:tcBorders>
              <w:top w:val="nil"/>
              <w:left w:val="nil"/>
              <w:bottom w:val="nil"/>
              <w:right w:val="nil"/>
            </w:tcBorders>
          </w:tcPr>
          <w:p w14:paraId="2E56214C" w14:textId="1132D1D5" w:rsidR="007A269C" w:rsidRDefault="00265802" w:rsidP="007A269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35,265</w:t>
            </w:r>
          </w:p>
        </w:tc>
        <w:tc>
          <w:tcPr>
            <w:tcW w:w="1095" w:type="dxa"/>
            <w:tcBorders>
              <w:top w:val="nil"/>
              <w:left w:val="nil"/>
              <w:bottom w:val="nil"/>
              <w:right w:val="double" w:sz="4" w:space="0" w:color="0F243E" w:themeColor="text2" w:themeShade="80"/>
            </w:tcBorders>
          </w:tcPr>
          <w:p w14:paraId="39481F8D" w14:textId="3E370EB7" w:rsidR="007A269C" w:rsidRDefault="000D684F" w:rsidP="007A269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324,204</w:t>
            </w:r>
          </w:p>
        </w:tc>
      </w:tr>
      <w:tr w:rsidR="007A269C" w:rsidRPr="00843651" w14:paraId="3758B85C" w14:textId="77777777" w:rsidTr="00F5281C">
        <w:trPr>
          <w:jc w:val="center"/>
        </w:trPr>
        <w:tc>
          <w:tcPr>
            <w:tcW w:w="2507" w:type="dxa"/>
            <w:tcBorders>
              <w:top w:val="nil"/>
              <w:left w:val="double" w:sz="4" w:space="0" w:color="0F243E" w:themeColor="text2" w:themeShade="80"/>
              <w:bottom w:val="nil"/>
              <w:right w:val="double" w:sz="4" w:space="0" w:color="0F243E" w:themeColor="text2" w:themeShade="80"/>
            </w:tcBorders>
            <w:vAlign w:val="center"/>
          </w:tcPr>
          <w:p w14:paraId="58BFD96B" w14:textId="77777777" w:rsidR="007A269C" w:rsidRPr="00843651" w:rsidRDefault="007A269C" w:rsidP="007A269C">
            <w:pPr>
              <w:keepNext/>
              <w:keepLines/>
              <w:spacing w:before="40" w:after="40"/>
              <w:ind w:left="183"/>
              <w:jc w:val="both"/>
              <w:rPr>
                <w:rFonts w:ascii="Arial" w:hAnsi="Arial" w:cs="Arial"/>
                <w:b/>
                <w:sz w:val="18"/>
                <w:szCs w:val="18"/>
              </w:rPr>
            </w:pPr>
            <w:r w:rsidRPr="00843651">
              <w:rPr>
                <w:rFonts w:ascii="Arial" w:hAnsi="Arial" w:cs="Arial"/>
                <w:b/>
                <w:spacing w:val="-6"/>
                <w:sz w:val="18"/>
                <w:szCs w:val="18"/>
              </w:rPr>
              <w:t>Importaciones Totales</w:t>
            </w:r>
          </w:p>
        </w:tc>
        <w:tc>
          <w:tcPr>
            <w:tcW w:w="1070" w:type="dxa"/>
            <w:tcBorders>
              <w:top w:val="nil"/>
              <w:left w:val="nil"/>
              <w:bottom w:val="nil"/>
              <w:right w:val="double" w:sz="4" w:space="0" w:color="0F243E" w:themeColor="text2" w:themeShade="80"/>
            </w:tcBorders>
          </w:tcPr>
          <w:p w14:paraId="5304BF0D" w14:textId="77777777" w:rsidR="007A269C" w:rsidRDefault="007A269C" w:rsidP="007A269C">
            <w:pPr>
              <w:keepNext/>
              <w:keepLines/>
              <w:tabs>
                <w:tab w:val="decimal" w:pos="788"/>
              </w:tabs>
              <w:spacing w:before="40" w:after="40"/>
              <w:ind w:right="170"/>
              <w:jc w:val="right"/>
              <w:rPr>
                <w:rFonts w:ascii="Arial" w:hAnsi="Arial" w:cs="Arial"/>
                <w:b/>
                <w:bCs/>
                <w:sz w:val="18"/>
                <w:szCs w:val="18"/>
              </w:rPr>
            </w:pPr>
            <w:r>
              <w:rPr>
                <w:rFonts w:ascii="Arial" w:hAnsi="Arial" w:cs="Arial"/>
                <w:b/>
                <w:bCs/>
                <w:sz w:val="18"/>
                <w:szCs w:val="18"/>
              </w:rPr>
              <w:t>420,395</w:t>
            </w:r>
          </w:p>
        </w:tc>
        <w:tc>
          <w:tcPr>
            <w:tcW w:w="1096" w:type="dxa"/>
            <w:tcBorders>
              <w:top w:val="nil"/>
              <w:left w:val="nil"/>
              <w:bottom w:val="nil"/>
              <w:right w:val="double" w:sz="4" w:space="0" w:color="0F243E" w:themeColor="text2" w:themeShade="80"/>
            </w:tcBorders>
          </w:tcPr>
          <w:p w14:paraId="7822461D" w14:textId="77777777" w:rsidR="007A269C" w:rsidRDefault="007A269C" w:rsidP="007A269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464,302</w:t>
            </w:r>
          </w:p>
        </w:tc>
        <w:tc>
          <w:tcPr>
            <w:tcW w:w="1096" w:type="dxa"/>
            <w:tcBorders>
              <w:top w:val="nil"/>
              <w:left w:val="double" w:sz="4" w:space="0" w:color="0F243E" w:themeColor="text2" w:themeShade="80"/>
              <w:bottom w:val="nil"/>
              <w:right w:val="nil"/>
            </w:tcBorders>
          </w:tcPr>
          <w:p w14:paraId="55E8B20E" w14:textId="4CBA5FAE" w:rsidR="007A269C" w:rsidRDefault="007A269C" w:rsidP="007A269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40,417</w:t>
            </w:r>
          </w:p>
        </w:tc>
        <w:tc>
          <w:tcPr>
            <w:tcW w:w="1096" w:type="dxa"/>
            <w:tcBorders>
              <w:top w:val="nil"/>
              <w:left w:val="nil"/>
              <w:bottom w:val="nil"/>
              <w:right w:val="nil"/>
            </w:tcBorders>
          </w:tcPr>
          <w:p w14:paraId="5B03B619" w14:textId="76A79697" w:rsidR="007A269C" w:rsidRDefault="007A269C" w:rsidP="007A269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39,655</w:t>
            </w:r>
          </w:p>
        </w:tc>
        <w:tc>
          <w:tcPr>
            <w:tcW w:w="1096" w:type="dxa"/>
            <w:tcBorders>
              <w:top w:val="nil"/>
              <w:left w:val="nil"/>
              <w:bottom w:val="nil"/>
              <w:right w:val="nil"/>
            </w:tcBorders>
          </w:tcPr>
          <w:p w14:paraId="386DD651" w14:textId="075D424F" w:rsidR="007A269C" w:rsidRDefault="00265802" w:rsidP="007A269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37,338</w:t>
            </w:r>
          </w:p>
        </w:tc>
        <w:tc>
          <w:tcPr>
            <w:tcW w:w="1095" w:type="dxa"/>
            <w:tcBorders>
              <w:top w:val="nil"/>
              <w:left w:val="nil"/>
              <w:bottom w:val="nil"/>
              <w:right w:val="double" w:sz="4" w:space="0" w:color="0F243E" w:themeColor="text2" w:themeShade="80"/>
            </w:tcBorders>
          </w:tcPr>
          <w:p w14:paraId="68C3B737" w14:textId="6541E6D3" w:rsidR="007A269C" w:rsidRDefault="000D684F" w:rsidP="007A269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341,539</w:t>
            </w:r>
          </w:p>
        </w:tc>
      </w:tr>
      <w:tr w:rsidR="007A269C" w:rsidRPr="00843651" w14:paraId="1F75C2F3" w14:textId="77777777" w:rsidTr="00F5281C">
        <w:trPr>
          <w:jc w:val="center"/>
        </w:trPr>
        <w:tc>
          <w:tcPr>
            <w:tcW w:w="2507" w:type="dxa"/>
            <w:tcBorders>
              <w:top w:val="nil"/>
              <w:left w:val="double" w:sz="4" w:space="0" w:color="0F243E" w:themeColor="text2" w:themeShade="80"/>
              <w:bottom w:val="nil"/>
              <w:right w:val="double" w:sz="4" w:space="0" w:color="0F243E" w:themeColor="text2" w:themeShade="80"/>
            </w:tcBorders>
            <w:vAlign w:val="center"/>
          </w:tcPr>
          <w:p w14:paraId="61A5732B" w14:textId="77777777" w:rsidR="007A269C" w:rsidRPr="00843651" w:rsidRDefault="007A269C" w:rsidP="007A269C">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070" w:type="dxa"/>
            <w:tcBorders>
              <w:top w:val="nil"/>
              <w:left w:val="nil"/>
              <w:bottom w:val="nil"/>
              <w:right w:val="double" w:sz="4" w:space="0" w:color="0F243E" w:themeColor="text2" w:themeShade="80"/>
            </w:tcBorders>
          </w:tcPr>
          <w:p w14:paraId="234018FB" w14:textId="77777777" w:rsidR="007A269C" w:rsidRDefault="007A269C" w:rsidP="007A269C">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42,010</w:t>
            </w:r>
          </w:p>
        </w:tc>
        <w:tc>
          <w:tcPr>
            <w:tcW w:w="1096" w:type="dxa"/>
            <w:tcBorders>
              <w:top w:val="nil"/>
              <w:left w:val="nil"/>
              <w:bottom w:val="nil"/>
              <w:right w:val="double" w:sz="4" w:space="0" w:color="0F243E" w:themeColor="text2" w:themeShade="80"/>
            </w:tcBorders>
          </w:tcPr>
          <w:p w14:paraId="6D0B1F49" w14:textId="77777777" w:rsidR="007A269C" w:rsidRDefault="007A269C" w:rsidP="007A269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53,762</w:t>
            </w:r>
          </w:p>
        </w:tc>
        <w:tc>
          <w:tcPr>
            <w:tcW w:w="1096" w:type="dxa"/>
            <w:tcBorders>
              <w:top w:val="nil"/>
              <w:left w:val="double" w:sz="4" w:space="0" w:color="0F243E" w:themeColor="text2" w:themeShade="80"/>
              <w:bottom w:val="nil"/>
              <w:right w:val="nil"/>
            </w:tcBorders>
          </w:tcPr>
          <w:p w14:paraId="5EBC2602" w14:textId="0D284069" w:rsidR="007A269C" w:rsidRDefault="007A269C" w:rsidP="007A269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4,086</w:t>
            </w:r>
          </w:p>
        </w:tc>
        <w:tc>
          <w:tcPr>
            <w:tcW w:w="1096" w:type="dxa"/>
            <w:tcBorders>
              <w:top w:val="nil"/>
              <w:left w:val="nil"/>
              <w:bottom w:val="nil"/>
              <w:right w:val="nil"/>
            </w:tcBorders>
          </w:tcPr>
          <w:p w14:paraId="730B098B" w14:textId="79E9CBA1" w:rsidR="007A269C" w:rsidRDefault="007A269C" w:rsidP="007A269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3,834</w:t>
            </w:r>
          </w:p>
        </w:tc>
        <w:tc>
          <w:tcPr>
            <w:tcW w:w="1096" w:type="dxa"/>
            <w:tcBorders>
              <w:top w:val="nil"/>
              <w:left w:val="nil"/>
              <w:bottom w:val="nil"/>
              <w:right w:val="nil"/>
            </w:tcBorders>
          </w:tcPr>
          <w:p w14:paraId="097A0C24" w14:textId="7098348B" w:rsidR="007A269C" w:rsidRDefault="00265802" w:rsidP="007A269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3,515</w:t>
            </w:r>
          </w:p>
        </w:tc>
        <w:tc>
          <w:tcPr>
            <w:tcW w:w="1095" w:type="dxa"/>
            <w:tcBorders>
              <w:top w:val="nil"/>
              <w:left w:val="nil"/>
              <w:bottom w:val="nil"/>
              <w:right w:val="double" w:sz="4" w:space="0" w:color="0F243E" w:themeColor="text2" w:themeShade="80"/>
            </w:tcBorders>
          </w:tcPr>
          <w:p w14:paraId="2A307142" w14:textId="0CB0DF19" w:rsidR="007A269C" w:rsidRDefault="000D684F" w:rsidP="007A269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35,902</w:t>
            </w:r>
          </w:p>
        </w:tc>
      </w:tr>
      <w:tr w:rsidR="007A269C" w:rsidRPr="00843651" w14:paraId="6DCE6917" w14:textId="77777777" w:rsidTr="00F5281C">
        <w:trPr>
          <w:jc w:val="center"/>
        </w:trPr>
        <w:tc>
          <w:tcPr>
            <w:tcW w:w="2507" w:type="dxa"/>
            <w:tcBorders>
              <w:top w:val="nil"/>
              <w:left w:val="double" w:sz="4" w:space="0" w:color="0F243E" w:themeColor="text2" w:themeShade="80"/>
              <w:bottom w:val="nil"/>
              <w:right w:val="double" w:sz="4" w:space="0" w:color="0F243E" w:themeColor="text2" w:themeShade="80"/>
            </w:tcBorders>
            <w:vAlign w:val="center"/>
          </w:tcPr>
          <w:p w14:paraId="03C4B32E" w14:textId="77777777" w:rsidR="007A269C" w:rsidRPr="00843651" w:rsidRDefault="007A269C" w:rsidP="007A269C">
            <w:pPr>
              <w:keepNext/>
              <w:keepLines/>
              <w:spacing w:before="40" w:after="40"/>
              <w:ind w:left="393"/>
              <w:jc w:val="both"/>
              <w:rPr>
                <w:rFonts w:ascii="Arial" w:hAnsi="Arial" w:cs="Arial"/>
                <w:sz w:val="18"/>
                <w:szCs w:val="18"/>
              </w:rPr>
            </w:pPr>
            <w:r w:rsidRPr="00843651">
              <w:rPr>
                <w:rFonts w:ascii="Arial" w:hAnsi="Arial" w:cs="Arial"/>
                <w:sz w:val="18"/>
                <w:szCs w:val="18"/>
              </w:rPr>
              <w:t>No Petroleras</w:t>
            </w:r>
          </w:p>
        </w:tc>
        <w:tc>
          <w:tcPr>
            <w:tcW w:w="1070" w:type="dxa"/>
            <w:tcBorders>
              <w:top w:val="nil"/>
              <w:left w:val="nil"/>
              <w:bottom w:val="nil"/>
              <w:right w:val="double" w:sz="4" w:space="0" w:color="0F243E" w:themeColor="text2" w:themeShade="80"/>
            </w:tcBorders>
          </w:tcPr>
          <w:p w14:paraId="2C1AA974" w14:textId="77777777" w:rsidR="007A269C" w:rsidRDefault="007A269C" w:rsidP="007A269C">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378,384</w:t>
            </w:r>
          </w:p>
        </w:tc>
        <w:tc>
          <w:tcPr>
            <w:tcW w:w="1096" w:type="dxa"/>
            <w:tcBorders>
              <w:top w:val="nil"/>
              <w:left w:val="nil"/>
              <w:bottom w:val="nil"/>
              <w:right w:val="double" w:sz="4" w:space="0" w:color="0F243E" w:themeColor="text2" w:themeShade="80"/>
            </w:tcBorders>
          </w:tcPr>
          <w:p w14:paraId="15E39465" w14:textId="77777777" w:rsidR="007A269C" w:rsidRDefault="007A269C" w:rsidP="007A269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410,541</w:t>
            </w:r>
          </w:p>
        </w:tc>
        <w:tc>
          <w:tcPr>
            <w:tcW w:w="1096" w:type="dxa"/>
            <w:tcBorders>
              <w:top w:val="nil"/>
              <w:left w:val="double" w:sz="4" w:space="0" w:color="0F243E" w:themeColor="text2" w:themeShade="80"/>
              <w:bottom w:val="nil"/>
              <w:right w:val="nil"/>
            </w:tcBorders>
          </w:tcPr>
          <w:p w14:paraId="56C0A495" w14:textId="3F1BE5C8" w:rsidR="007A269C" w:rsidRDefault="007A269C" w:rsidP="007A269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36,332</w:t>
            </w:r>
          </w:p>
        </w:tc>
        <w:tc>
          <w:tcPr>
            <w:tcW w:w="1096" w:type="dxa"/>
            <w:tcBorders>
              <w:top w:val="nil"/>
              <w:left w:val="nil"/>
              <w:bottom w:val="nil"/>
              <w:right w:val="nil"/>
            </w:tcBorders>
          </w:tcPr>
          <w:p w14:paraId="3776C351" w14:textId="52342EF1" w:rsidR="007A269C" w:rsidRDefault="007A269C" w:rsidP="007A269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35,821</w:t>
            </w:r>
          </w:p>
        </w:tc>
        <w:tc>
          <w:tcPr>
            <w:tcW w:w="1096" w:type="dxa"/>
            <w:tcBorders>
              <w:top w:val="nil"/>
              <w:left w:val="nil"/>
              <w:bottom w:val="nil"/>
              <w:right w:val="nil"/>
            </w:tcBorders>
          </w:tcPr>
          <w:p w14:paraId="622FD670" w14:textId="39B2B10A" w:rsidR="007A269C" w:rsidRDefault="00265802" w:rsidP="007A269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33,823</w:t>
            </w:r>
          </w:p>
        </w:tc>
        <w:tc>
          <w:tcPr>
            <w:tcW w:w="1095" w:type="dxa"/>
            <w:tcBorders>
              <w:top w:val="nil"/>
              <w:left w:val="nil"/>
              <w:bottom w:val="nil"/>
              <w:right w:val="double" w:sz="4" w:space="0" w:color="0F243E" w:themeColor="text2" w:themeShade="80"/>
            </w:tcBorders>
          </w:tcPr>
          <w:p w14:paraId="6042629F" w14:textId="02C6745E" w:rsidR="007A269C" w:rsidRDefault="000D684F" w:rsidP="007A269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305,637</w:t>
            </w:r>
          </w:p>
        </w:tc>
      </w:tr>
      <w:tr w:rsidR="007A269C" w:rsidRPr="00843651" w14:paraId="75908FD7" w14:textId="77777777" w:rsidTr="00F5281C">
        <w:trPr>
          <w:jc w:val="center"/>
        </w:trPr>
        <w:tc>
          <w:tcPr>
            <w:tcW w:w="2507" w:type="dxa"/>
            <w:tcBorders>
              <w:top w:val="nil"/>
              <w:left w:val="double" w:sz="4" w:space="0" w:color="0F243E" w:themeColor="text2" w:themeShade="80"/>
              <w:bottom w:val="nil"/>
              <w:right w:val="double" w:sz="4" w:space="0" w:color="0F243E" w:themeColor="text2" w:themeShade="80"/>
            </w:tcBorders>
            <w:vAlign w:val="center"/>
          </w:tcPr>
          <w:p w14:paraId="22A296D0" w14:textId="77777777" w:rsidR="007A269C" w:rsidRPr="00843651" w:rsidRDefault="007A269C" w:rsidP="007A269C">
            <w:pPr>
              <w:keepNext/>
              <w:keepLines/>
              <w:spacing w:before="40" w:after="40"/>
              <w:ind w:left="183"/>
              <w:jc w:val="both"/>
              <w:rPr>
                <w:rFonts w:ascii="Arial" w:hAnsi="Arial" w:cs="Arial"/>
                <w:b/>
                <w:sz w:val="18"/>
                <w:szCs w:val="18"/>
              </w:rPr>
            </w:pPr>
            <w:r w:rsidRPr="00843651">
              <w:rPr>
                <w:rFonts w:ascii="Arial" w:hAnsi="Arial" w:cs="Arial"/>
                <w:b/>
                <w:sz w:val="18"/>
                <w:szCs w:val="18"/>
              </w:rPr>
              <w:t>Balanza Comercial Total</w:t>
            </w:r>
          </w:p>
        </w:tc>
        <w:tc>
          <w:tcPr>
            <w:tcW w:w="1070" w:type="dxa"/>
            <w:tcBorders>
              <w:top w:val="nil"/>
              <w:left w:val="nil"/>
              <w:bottom w:val="nil"/>
              <w:right w:val="double" w:sz="4" w:space="0" w:color="0F243E" w:themeColor="text2" w:themeShade="80"/>
            </w:tcBorders>
          </w:tcPr>
          <w:p w14:paraId="52805BFD" w14:textId="77777777" w:rsidR="007A269C" w:rsidRPr="00655EF9" w:rsidRDefault="007A269C" w:rsidP="007A269C">
            <w:pPr>
              <w:keepNext/>
              <w:keepLines/>
              <w:tabs>
                <w:tab w:val="decimal" w:pos="788"/>
              </w:tabs>
              <w:spacing w:before="40" w:after="40"/>
              <w:ind w:right="170"/>
              <w:jc w:val="right"/>
              <w:rPr>
                <w:rFonts w:ascii="Arial" w:hAnsi="Arial" w:cs="Arial"/>
                <w:b/>
                <w:bCs/>
                <w:sz w:val="18"/>
                <w:szCs w:val="18"/>
              </w:rPr>
            </w:pPr>
            <w:r w:rsidRPr="00655EF9">
              <w:rPr>
                <w:rFonts w:ascii="Arial" w:hAnsi="Arial" w:cs="Arial"/>
                <w:b/>
                <w:bCs/>
                <w:sz w:val="18"/>
                <w:szCs w:val="18"/>
              </w:rPr>
              <w:t>(</w:t>
            </w:r>
            <w:proofErr w:type="gramStart"/>
            <w:r w:rsidRPr="00655EF9">
              <w:rPr>
                <w:rFonts w:ascii="Arial" w:hAnsi="Arial" w:cs="Arial"/>
                <w:b/>
                <w:bCs/>
                <w:sz w:val="18"/>
                <w:szCs w:val="18"/>
              </w:rPr>
              <w:noBreakHyphen/>
              <w:t xml:space="preserve">) </w:t>
            </w:r>
            <w:r>
              <w:rPr>
                <w:rFonts w:ascii="Arial" w:hAnsi="Arial" w:cs="Arial"/>
                <w:b/>
                <w:bCs/>
                <w:sz w:val="18"/>
                <w:szCs w:val="18"/>
              </w:rPr>
              <w:t xml:space="preserve"> 10,962</w:t>
            </w:r>
            <w:proofErr w:type="gramEnd"/>
          </w:p>
        </w:tc>
        <w:tc>
          <w:tcPr>
            <w:tcW w:w="1096" w:type="dxa"/>
            <w:tcBorders>
              <w:top w:val="nil"/>
              <w:left w:val="nil"/>
              <w:bottom w:val="nil"/>
              <w:right w:val="double" w:sz="4" w:space="0" w:color="0F243E" w:themeColor="text2" w:themeShade="80"/>
            </w:tcBorders>
          </w:tcPr>
          <w:p w14:paraId="2155DC1E" w14:textId="77777777" w:rsidR="007A269C" w:rsidRPr="00655EF9" w:rsidRDefault="007A269C" w:rsidP="007A269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 13,618</w:t>
            </w:r>
          </w:p>
        </w:tc>
        <w:tc>
          <w:tcPr>
            <w:tcW w:w="1096" w:type="dxa"/>
            <w:tcBorders>
              <w:top w:val="nil"/>
              <w:left w:val="double" w:sz="4" w:space="0" w:color="0F243E" w:themeColor="text2" w:themeShade="80"/>
              <w:bottom w:val="nil"/>
              <w:right w:val="nil"/>
            </w:tcBorders>
          </w:tcPr>
          <w:p w14:paraId="75EA3141" w14:textId="239785D7" w:rsidR="007A269C" w:rsidRDefault="007A269C" w:rsidP="007A269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   1,117</w:t>
            </w:r>
          </w:p>
        </w:tc>
        <w:tc>
          <w:tcPr>
            <w:tcW w:w="1096" w:type="dxa"/>
            <w:tcBorders>
              <w:top w:val="nil"/>
              <w:left w:val="nil"/>
              <w:bottom w:val="nil"/>
              <w:right w:val="nil"/>
            </w:tcBorders>
          </w:tcPr>
          <w:p w14:paraId="347079F5" w14:textId="2F9E9061" w:rsidR="007A269C" w:rsidRDefault="007A269C" w:rsidP="007A269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775</w:t>
            </w:r>
          </w:p>
        </w:tc>
        <w:tc>
          <w:tcPr>
            <w:tcW w:w="1096" w:type="dxa"/>
            <w:tcBorders>
              <w:top w:val="nil"/>
              <w:left w:val="nil"/>
              <w:bottom w:val="nil"/>
              <w:right w:val="nil"/>
            </w:tcBorders>
          </w:tcPr>
          <w:p w14:paraId="5A0382D8" w14:textId="3647883D" w:rsidR="007A269C" w:rsidRDefault="005D483A" w:rsidP="007A269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      116</w:t>
            </w:r>
          </w:p>
        </w:tc>
        <w:tc>
          <w:tcPr>
            <w:tcW w:w="1095" w:type="dxa"/>
            <w:tcBorders>
              <w:top w:val="nil"/>
              <w:left w:val="nil"/>
              <w:bottom w:val="nil"/>
              <w:right w:val="double" w:sz="4" w:space="0" w:color="0F243E" w:themeColor="text2" w:themeShade="80"/>
            </w:tcBorders>
          </w:tcPr>
          <w:p w14:paraId="53BF8650" w14:textId="1C080E7A" w:rsidR="007A269C" w:rsidRPr="00655EF9" w:rsidRDefault="000D684F" w:rsidP="007A269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2,687</w:t>
            </w:r>
          </w:p>
        </w:tc>
      </w:tr>
      <w:tr w:rsidR="007A269C" w:rsidRPr="00843651" w14:paraId="605B502F" w14:textId="77777777" w:rsidTr="00F5281C">
        <w:trPr>
          <w:jc w:val="center"/>
        </w:trPr>
        <w:tc>
          <w:tcPr>
            <w:tcW w:w="2507" w:type="dxa"/>
            <w:tcBorders>
              <w:top w:val="nil"/>
              <w:left w:val="double" w:sz="4" w:space="0" w:color="0F243E" w:themeColor="text2" w:themeShade="80"/>
              <w:bottom w:val="nil"/>
              <w:right w:val="double" w:sz="4" w:space="0" w:color="0F243E" w:themeColor="text2" w:themeShade="80"/>
            </w:tcBorders>
            <w:vAlign w:val="center"/>
          </w:tcPr>
          <w:p w14:paraId="45EB10B5" w14:textId="77777777" w:rsidR="007A269C" w:rsidRPr="00843651" w:rsidRDefault="007A269C" w:rsidP="007A269C">
            <w:pPr>
              <w:keepNext/>
              <w:keepLines/>
              <w:spacing w:before="40" w:after="40"/>
              <w:ind w:left="393"/>
              <w:jc w:val="both"/>
              <w:rPr>
                <w:rFonts w:ascii="Arial" w:hAnsi="Arial" w:cs="Arial"/>
                <w:sz w:val="18"/>
                <w:szCs w:val="18"/>
              </w:rPr>
            </w:pPr>
            <w:r w:rsidRPr="00843651">
              <w:rPr>
                <w:rFonts w:ascii="Arial" w:hAnsi="Arial" w:cs="Arial"/>
                <w:sz w:val="18"/>
                <w:szCs w:val="18"/>
              </w:rPr>
              <w:t>Petrolera</w:t>
            </w:r>
          </w:p>
        </w:tc>
        <w:tc>
          <w:tcPr>
            <w:tcW w:w="1070" w:type="dxa"/>
            <w:tcBorders>
              <w:top w:val="nil"/>
              <w:left w:val="nil"/>
              <w:bottom w:val="nil"/>
              <w:right w:val="double" w:sz="4" w:space="0" w:color="0F243E" w:themeColor="text2" w:themeShade="80"/>
            </w:tcBorders>
          </w:tcPr>
          <w:p w14:paraId="65ECD548" w14:textId="77777777" w:rsidR="007A269C" w:rsidRDefault="007A269C" w:rsidP="007A269C">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noBreakHyphen/>
              <w:t>)  18,285</w:t>
            </w:r>
            <w:proofErr w:type="gramEnd"/>
          </w:p>
        </w:tc>
        <w:tc>
          <w:tcPr>
            <w:tcW w:w="1096" w:type="dxa"/>
            <w:tcBorders>
              <w:top w:val="nil"/>
              <w:left w:val="nil"/>
              <w:bottom w:val="nil"/>
              <w:right w:val="double" w:sz="4" w:space="0" w:color="0F243E" w:themeColor="text2" w:themeShade="80"/>
            </w:tcBorders>
          </w:tcPr>
          <w:p w14:paraId="49BF09B7" w14:textId="77777777" w:rsidR="007A269C" w:rsidRDefault="007A269C" w:rsidP="007A269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r>
              <w:rPr>
                <w:rFonts w:ascii="Arial" w:hAnsi="Arial" w:cs="Arial"/>
                <w:bCs/>
                <w:sz w:val="18"/>
                <w:szCs w:val="18"/>
              </w:rPr>
              <w:noBreakHyphen/>
              <w:t>) 23,160</w:t>
            </w:r>
          </w:p>
        </w:tc>
        <w:tc>
          <w:tcPr>
            <w:tcW w:w="1096" w:type="dxa"/>
            <w:tcBorders>
              <w:top w:val="nil"/>
              <w:left w:val="double" w:sz="4" w:space="0" w:color="0F243E" w:themeColor="text2" w:themeShade="80"/>
              <w:bottom w:val="nil"/>
              <w:right w:val="nil"/>
            </w:tcBorders>
          </w:tcPr>
          <w:p w14:paraId="40E49429" w14:textId="676744BD" w:rsidR="007A269C" w:rsidRDefault="007A269C" w:rsidP="007A269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xml:space="preserve"> (-)   1,846</w:t>
            </w:r>
          </w:p>
        </w:tc>
        <w:tc>
          <w:tcPr>
            <w:tcW w:w="1096" w:type="dxa"/>
            <w:tcBorders>
              <w:top w:val="nil"/>
              <w:left w:val="nil"/>
              <w:bottom w:val="nil"/>
              <w:right w:val="nil"/>
            </w:tcBorders>
          </w:tcPr>
          <w:p w14:paraId="1C14CB34" w14:textId="427D36CA" w:rsidR="007A269C" w:rsidRDefault="007A269C" w:rsidP="007A269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xml:space="preserve"> (-)   1,890</w:t>
            </w:r>
          </w:p>
        </w:tc>
        <w:tc>
          <w:tcPr>
            <w:tcW w:w="1096" w:type="dxa"/>
            <w:tcBorders>
              <w:top w:val="nil"/>
              <w:left w:val="nil"/>
              <w:bottom w:val="nil"/>
              <w:right w:val="nil"/>
            </w:tcBorders>
          </w:tcPr>
          <w:p w14:paraId="64C4495A" w14:textId="66A3C8AD" w:rsidR="007A269C" w:rsidRDefault="007A269C" w:rsidP="007A269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xml:space="preserve"> (-)   1,</w:t>
            </w:r>
            <w:r w:rsidR="005D483A">
              <w:rPr>
                <w:rFonts w:ascii="Arial" w:hAnsi="Arial" w:cs="Arial"/>
                <w:bCs/>
                <w:sz w:val="18"/>
                <w:szCs w:val="18"/>
              </w:rPr>
              <w:t>558</w:t>
            </w:r>
          </w:p>
        </w:tc>
        <w:tc>
          <w:tcPr>
            <w:tcW w:w="1095" w:type="dxa"/>
            <w:tcBorders>
              <w:top w:val="nil"/>
              <w:left w:val="nil"/>
              <w:bottom w:val="nil"/>
              <w:right w:val="double" w:sz="4" w:space="0" w:color="0F243E" w:themeColor="text2" w:themeShade="80"/>
            </w:tcBorders>
          </w:tcPr>
          <w:p w14:paraId="593EFC20" w14:textId="262A6E93" w:rsidR="007A269C" w:rsidRDefault="007A269C" w:rsidP="007A269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noBreakHyphen/>
              <w:t xml:space="preserve">)  </w:t>
            </w:r>
            <w:r w:rsidR="000D684F">
              <w:rPr>
                <w:rFonts w:ascii="Arial" w:hAnsi="Arial" w:cs="Arial"/>
                <w:bCs/>
                <w:sz w:val="18"/>
                <w:szCs w:val="18"/>
              </w:rPr>
              <w:t>15,880</w:t>
            </w:r>
            <w:proofErr w:type="gramEnd"/>
          </w:p>
        </w:tc>
      </w:tr>
      <w:tr w:rsidR="007A269C" w:rsidRPr="00843651" w14:paraId="19485160" w14:textId="77777777" w:rsidTr="00F5281C">
        <w:trPr>
          <w:jc w:val="center"/>
        </w:trPr>
        <w:tc>
          <w:tcPr>
            <w:tcW w:w="2507" w:type="dxa"/>
            <w:tcBorders>
              <w:top w:val="nil"/>
              <w:left w:val="double" w:sz="4" w:space="0" w:color="0F243E" w:themeColor="text2" w:themeShade="80"/>
              <w:bottom w:val="double" w:sz="4" w:space="0" w:color="0F243E" w:themeColor="text2" w:themeShade="80"/>
              <w:right w:val="double" w:sz="4" w:space="0" w:color="0F243E" w:themeColor="text2" w:themeShade="80"/>
            </w:tcBorders>
            <w:vAlign w:val="center"/>
          </w:tcPr>
          <w:p w14:paraId="2A1FFEE1" w14:textId="77777777" w:rsidR="007A269C" w:rsidRPr="00843651" w:rsidRDefault="007A269C" w:rsidP="007A269C">
            <w:pPr>
              <w:keepNext/>
              <w:keepLines/>
              <w:spacing w:before="40" w:after="40"/>
              <w:ind w:left="393"/>
              <w:jc w:val="both"/>
              <w:rPr>
                <w:rFonts w:ascii="Arial" w:hAnsi="Arial" w:cs="Arial"/>
                <w:sz w:val="18"/>
                <w:szCs w:val="18"/>
              </w:rPr>
            </w:pPr>
            <w:r w:rsidRPr="00843651">
              <w:rPr>
                <w:rFonts w:ascii="Arial" w:hAnsi="Arial" w:cs="Arial"/>
                <w:sz w:val="18"/>
                <w:szCs w:val="18"/>
              </w:rPr>
              <w:t>No Petrolera</w:t>
            </w:r>
          </w:p>
        </w:tc>
        <w:tc>
          <w:tcPr>
            <w:tcW w:w="1070" w:type="dxa"/>
            <w:tcBorders>
              <w:top w:val="nil"/>
              <w:left w:val="nil"/>
              <w:bottom w:val="double" w:sz="4" w:space="0" w:color="0F243E" w:themeColor="text2" w:themeShade="80"/>
              <w:right w:val="double" w:sz="4" w:space="0" w:color="0F243E" w:themeColor="text2" w:themeShade="80"/>
            </w:tcBorders>
          </w:tcPr>
          <w:p w14:paraId="2881D57B" w14:textId="77777777" w:rsidR="007A269C" w:rsidRDefault="007A269C" w:rsidP="007A269C">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 xml:space="preserve">       7,323</w:t>
            </w:r>
          </w:p>
        </w:tc>
        <w:tc>
          <w:tcPr>
            <w:tcW w:w="1096" w:type="dxa"/>
            <w:tcBorders>
              <w:top w:val="nil"/>
              <w:left w:val="nil"/>
              <w:bottom w:val="double" w:sz="4" w:space="0" w:color="0F243E" w:themeColor="text2" w:themeShade="80"/>
              <w:right w:val="double" w:sz="4" w:space="0" w:color="0F243E" w:themeColor="text2" w:themeShade="80"/>
            </w:tcBorders>
          </w:tcPr>
          <w:p w14:paraId="17E79E10" w14:textId="77777777" w:rsidR="007A269C" w:rsidRDefault="007A269C" w:rsidP="007A269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9,543</w:t>
            </w:r>
          </w:p>
        </w:tc>
        <w:tc>
          <w:tcPr>
            <w:tcW w:w="1096" w:type="dxa"/>
            <w:tcBorders>
              <w:top w:val="nil"/>
              <w:left w:val="double" w:sz="4" w:space="0" w:color="0F243E" w:themeColor="text2" w:themeShade="80"/>
              <w:bottom w:val="double" w:sz="4" w:space="0" w:color="0F243E" w:themeColor="text2" w:themeShade="80"/>
              <w:right w:val="nil"/>
            </w:tcBorders>
          </w:tcPr>
          <w:p w14:paraId="2BA77F24" w14:textId="4D539EBA" w:rsidR="007A269C" w:rsidRDefault="007A269C" w:rsidP="007A269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729</w:t>
            </w:r>
          </w:p>
        </w:tc>
        <w:tc>
          <w:tcPr>
            <w:tcW w:w="1096" w:type="dxa"/>
            <w:tcBorders>
              <w:top w:val="nil"/>
              <w:left w:val="nil"/>
              <w:bottom w:val="double" w:sz="4" w:space="0" w:color="0F243E" w:themeColor="text2" w:themeShade="80"/>
              <w:right w:val="nil"/>
            </w:tcBorders>
          </w:tcPr>
          <w:p w14:paraId="53C54BD0" w14:textId="58EA0DF8" w:rsidR="007A269C" w:rsidRDefault="007A269C" w:rsidP="007A269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2,665</w:t>
            </w:r>
          </w:p>
        </w:tc>
        <w:tc>
          <w:tcPr>
            <w:tcW w:w="1096" w:type="dxa"/>
            <w:tcBorders>
              <w:top w:val="nil"/>
              <w:left w:val="nil"/>
              <w:bottom w:val="double" w:sz="4" w:space="0" w:color="0F243E" w:themeColor="text2" w:themeShade="80"/>
              <w:right w:val="nil"/>
            </w:tcBorders>
          </w:tcPr>
          <w:p w14:paraId="52FA4C31" w14:textId="2911BB2A" w:rsidR="007A269C" w:rsidRDefault="005D483A" w:rsidP="007A269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1,442</w:t>
            </w:r>
          </w:p>
        </w:tc>
        <w:tc>
          <w:tcPr>
            <w:tcW w:w="1095" w:type="dxa"/>
            <w:tcBorders>
              <w:top w:val="nil"/>
              <w:left w:val="nil"/>
              <w:bottom w:val="double" w:sz="4" w:space="0" w:color="0F243E" w:themeColor="text2" w:themeShade="80"/>
              <w:right w:val="double" w:sz="4" w:space="0" w:color="0F243E" w:themeColor="text2" w:themeShade="80"/>
            </w:tcBorders>
          </w:tcPr>
          <w:p w14:paraId="6749E7A3" w14:textId="783A53DF" w:rsidR="007A269C" w:rsidRDefault="000D684F" w:rsidP="007A269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18,567</w:t>
            </w:r>
          </w:p>
        </w:tc>
      </w:tr>
    </w:tbl>
    <w:p w14:paraId="06669EB4" w14:textId="77777777" w:rsidR="00587032" w:rsidRDefault="00D0795B" w:rsidP="00165EF1">
      <w:pPr>
        <w:pStyle w:val="Textoindependiente21"/>
        <w:keepNext/>
        <w:keepLines/>
        <w:numPr>
          <w:ilvl w:val="12"/>
          <w:numId w:val="0"/>
        </w:numPr>
        <w:spacing w:after="0"/>
        <w:rPr>
          <w:rFonts w:cs="Arial"/>
          <w:position w:val="-6"/>
          <w:sz w:val="18"/>
          <w:szCs w:val="18"/>
        </w:rPr>
      </w:pPr>
      <w:r w:rsidRPr="00D0795B">
        <w:rPr>
          <w:rFonts w:cs="Arial"/>
          <w:position w:val="-6"/>
          <w:sz w:val="18"/>
          <w:szCs w:val="18"/>
        </w:rPr>
        <w:t xml:space="preserve">* </w:t>
      </w:r>
      <w:r w:rsidR="00F53947" w:rsidRPr="00D0795B">
        <w:rPr>
          <w:rFonts w:cs="Arial"/>
          <w:position w:val="-6"/>
          <w:sz w:val="18"/>
          <w:szCs w:val="18"/>
        </w:rPr>
        <w:t>Cifras oportunas.</w:t>
      </w:r>
    </w:p>
    <w:p w14:paraId="6AFD899A" w14:textId="3CB501B3" w:rsidR="00136B33" w:rsidRDefault="00136B33" w:rsidP="00EF5511">
      <w:pPr>
        <w:pStyle w:val="Textoindependiente211"/>
        <w:numPr>
          <w:ilvl w:val="12"/>
          <w:numId w:val="0"/>
        </w:numPr>
        <w:spacing w:before="300" w:after="300" w:line="280" w:lineRule="exact"/>
        <w:rPr>
          <w:spacing w:val="4"/>
          <w:sz w:val="24"/>
          <w:szCs w:val="24"/>
          <w:lang w:val="es-ES"/>
        </w:rPr>
      </w:pPr>
    </w:p>
    <w:p w14:paraId="070F09DF" w14:textId="77777777" w:rsidR="00136B33" w:rsidRDefault="00136B33" w:rsidP="00EF5511">
      <w:pPr>
        <w:pStyle w:val="Textoindependiente211"/>
        <w:numPr>
          <w:ilvl w:val="12"/>
          <w:numId w:val="0"/>
        </w:numPr>
        <w:spacing w:before="300" w:after="300" w:line="280" w:lineRule="exact"/>
        <w:rPr>
          <w:spacing w:val="4"/>
          <w:sz w:val="24"/>
          <w:szCs w:val="24"/>
          <w:lang w:val="es-ES"/>
        </w:rPr>
      </w:pPr>
    </w:p>
    <w:p w14:paraId="341FB4C6" w14:textId="77777777" w:rsidR="00136B33" w:rsidRDefault="00136B33" w:rsidP="00EF5511">
      <w:pPr>
        <w:pStyle w:val="Textoindependiente211"/>
        <w:numPr>
          <w:ilvl w:val="12"/>
          <w:numId w:val="0"/>
        </w:numPr>
        <w:spacing w:before="300" w:after="300" w:line="280" w:lineRule="exact"/>
        <w:rPr>
          <w:spacing w:val="4"/>
          <w:sz w:val="24"/>
          <w:szCs w:val="24"/>
          <w:lang w:val="es-ES"/>
        </w:rPr>
      </w:pPr>
    </w:p>
    <w:p w14:paraId="1FF33149" w14:textId="1B94BCE7" w:rsidR="000574E1" w:rsidRDefault="00836EE6" w:rsidP="00EF5511">
      <w:pPr>
        <w:pStyle w:val="Textoindependiente211"/>
        <w:numPr>
          <w:ilvl w:val="12"/>
          <w:numId w:val="0"/>
        </w:numPr>
        <w:spacing w:before="300" w:after="300" w:line="280" w:lineRule="exact"/>
        <w:rPr>
          <w:spacing w:val="4"/>
          <w:sz w:val="24"/>
          <w:szCs w:val="24"/>
          <w:lang w:val="es-ES"/>
        </w:rPr>
      </w:pPr>
      <w:r w:rsidRPr="00836EE6">
        <w:rPr>
          <w:spacing w:val="4"/>
          <w:sz w:val="24"/>
          <w:szCs w:val="24"/>
          <w:lang w:val="es-ES"/>
        </w:rPr>
        <w:lastRenderedPageBreak/>
        <w:t>En septiembre de 2019, el valor de las exportaciones petroleras fue de 1,957 millones de dólares. Este monto se integró por 1,704 millones de dólares de ventas de petróleo crudo</w:t>
      </w:r>
      <w:r w:rsidRPr="00EF5511">
        <w:rPr>
          <w:rStyle w:val="Refdenotaalpie"/>
          <w:spacing w:val="4"/>
          <w:sz w:val="24"/>
          <w:szCs w:val="24"/>
          <w:lang w:val="es-ES"/>
        </w:rPr>
        <w:footnoteReference w:id="2"/>
      </w:r>
      <w:r w:rsidRPr="00836EE6">
        <w:rPr>
          <w:spacing w:val="4"/>
          <w:sz w:val="24"/>
          <w:szCs w:val="24"/>
          <w:lang w:val="es-ES"/>
        </w:rPr>
        <w:t xml:space="preserve"> y por 253 millones de dólares de exportaciones de otros productos petroleros. En ese mes, el precio promedio de la mezcla mexicana de crudo de exportación se situó en 57.11 dólares por barril, cifra mayor en 6.74 dólares respecto </w:t>
      </w:r>
      <w:r w:rsidR="00DA6174">
        <w:rPr>
          <w:spacing w:val="4"/>
          <w:sz w:val="24"/>
          <w:szCs w:val="24"/>
          <w:lang w:val="es-ES"/>
        </w:rPr>
        <w:t>a</w:t>
      </w:r>
      <w:r w:rsidRPr="00836EE6">
        <w:rPr>
          <w:spacing w:val="4"/>
          <w:sz w:val="24"/>
          <w:szCs w:val="24"/>
          <w:lang w:val="es-ES"/>
        </w:rPr>
        <w:t xml:space="preserve"> la del mes previo, pero menor en</w:t>
      </w:r>
      <w:r>
        <w:rPr>
          <w:spacing w:val="4"/>
          <w:sz w:val="24"/>
          <w:szCs w:val="24"/>
          <w:lang w:val="es-ES"/>
        </w:rPr>
        <w:t xml:space="preserve"> </w:t>
      </w:r>
      <w:r w:rsidRPr="00836EE6">
        <w:rPr>
          <w:spacing w:val="4"/>
          <w:sz w:val="24"/>
          <w:szCs w:val="24"/>
          <w:lang w:val="es-ES"/>
        </w:rPr>
        <w:t xml:space="preserve">11.15 dólares en comparación con la de septiembre de 2018. En cuanto al volumen de crudo exportado, </w:t>
      </w:r>
      <w:r>
        <w:rPr>
          <w:spacing w:val="4"/>
          <w:sz w:val="24"/>
          <w:szCs w:val="24"/>
          <w:lang w:val="es-ES"/>
        </w:rPr>
        <w:t>é</w:t>
      </w:r>
      <w:r w:rsidRPr="00836EE6">
        <w:rPr>
          <w:spacing w:val="4"/>
          <w:sz w:val="24"/>
          <w:szCs w:val="24"/>
          <w:lang w:val="es-ES"/>
        </w:rPr>
        <w:t>ste se ubicó en el mes de referencia en 0.995 millones de barriles diarios, nivel inferior al de 1.082 millones de barriles diarios de agosto y al de 1.206 millones de barriles diarios de</w:t>
      </w:r>
      <w:r>
        <w:rPr>
          <w:spacing w:val="4"/>
          <w:sz w:val="24"/>
          <w:szCs w:val="24"/>
          <w:lang w:val="es-ES"/>
        </w:rPr>
        <w:t>l noveno mes</w:t>
      </w:r>
      <w:r w:rsidRPr="00836EE6">
        <w:rPr>
          <w:spacing w:val="4"/>
          <w:sz w:val="24"/>
          <w:szCs w:val="24"/>
          <w:lang w:val="es-ES"/>
        </w:rPr>
        <w:t xml:space="preserve"> de 2018.</w:t>
      </w:r>
    </w:p>
    <w:p w14:paraId="07D61AA2" w14:textId="77777777" w:rsidR="00757DAD" w:rsidRDefault="00757DAD" w:rsidP="009D3C2A">
      <w:pPr>
        <w:pStyle w:val="titulos"/>
        <w:spacing w:before="120" w:after="120" w:line="280" w:lineRule="exact"/>
        <w:rPr>
          <w:u w:val="none"/>
        </w:rPr>
      </w:pPr>
      <w:r>
        <w:rPr>
          <w:u w:val="none"/>
        </w:rPr>
        <w:t>Exportaciones Totales</w:t>
      </w:r>
      <w:r w:rsidR="00197E84">
        <w:rPr>
          <w:u w:val="none"/>
        </w:rPr>
        <w:t xml:space="preserve"> </w:t>
      </w:r>
      <w:r w:rsidR="00197E84" w:rsidRPr="00D10AE2">
        <w:rPr>
          <w:u w:val="none"/>
        </w:rPr>
        <w:t>de Mercancías</w:t>
      </w:r>
    </w:p>
    <w:p w14:paraId="3BC8765E" w14:textId="37A29F9F" w:rsidR="00D81B89" w:rsidRDefault="00A54495" w:rsidP="00694775">
      <w:pPr>
        <w:pStyle w:val="Textoindependiente211"/>
        <w:numPr>
          <w:ilvl w:val="12"/>
          <w:numId w:val="0"/>
        </w:numPr>
        <w:spacing w:before="300" w:after="300" w:line="280" w:lineRule="exact"/>
        <w:rPr>
          <w:spacing w:val="4"/>
          <w:sz w:val="24"/>
          <w:szCs w:val="24"/>
          <w:lang w:val="es-ES"/>
        </w:rPr>
      </w:pPr>
      <w:r w:rsidRPr="00A54495">
        <w:rPr>
          <w:spacing w:val="4"/>
          <w:sz w:val="24"/>
          <w:szCs w:val="24"/>
          <w:lang w:val="es-ES"/>
        </w:rPr>
        <w:t xml:space="preserve">En el noveno mes del año en curso, el valor de las exportaciones de mercancías sumó 37,222 millones de dólares, </w:t>
      </w:r>
      <w:r w:rsidR="00E21BC9">
        <w:rPr>
          <w:spacing w:val="4"/>
          <w:sz w:val="24"/>
          <w:szCs w:val="24"/>
          <w:lang w:val="es-ES"/>
        </w:rPr>
        <w:t>cifra</w:t>
      </w:r>
      <w:r w:rsidRPr="00A54495">
        <w:rPr>
          <w:spacing w:val="4"/>
          <w:sz w:val="24"/>
          <w:szCs w:val="24"/>
          <w:lang w:val="es-ES"/>
        </w:rPr>
        <w:t xml:space="preserve"> </w:t>
      </w:r>
      <w:r w:rsidR="00E21BC9">
        <w:rPr>
          <w:spacing w:val="4"/>
          <w:sz w:val="24"/>
          <w:szCs w:val="24"/>
          <w:lang w:val="es-ES"/>
        </w:rPr>
        <w:t>menor</w:t>
      </w:r>
      <w:r w:rsidRPr="00A54495">
        <w:rPr>
          <w:spacing w:val="4"/>
          <w:sz w:val="24"/>
          <w:szCs w:val="24"/>
          <w:lang w:val="es-ES"/>
        </w:rPr>
        <w:t xml:space="preserve"> en </w:t>
      </w:r>
      <w:r>
        <w:rPr>
          <w:spacing w:val="4"/>
          <w:sz w:val="24"/>
          <w:szCs w:val="24"/>
          <w:lang w:val="es-ES"/>
        </w:rPr>
        <w:t>(-)</w:t>
      </w:r>
      <w:r w:rsidRPr="00A54495">
        <w:rPr>
          <w:spacing w:val="4"/>
          <w:sz w:val="24"/>
          <w:szCs w:val="24"/>
          <w:lang w:val="es-ES"/>
        </w:rPr>
        <w:t>1.3% a</w:t>
      </w:r>
      <w:r w:rsidR="007976F9">
        <w:rPr>
          <w:spacing w:val="4"/>
          <w:sz w:val="24"/>
          <w:szCs w:val="24"/>
          <w:lang w:val="es-ES"/>
        </w:rPr>
        <w:t xml:space="preserve"> </w:t>
      </w:r>
      <w:r w:rsidRPr="00A54495">
        <w:rPr>
          <w:spacing w:val="4"/>
          <w:sz w:val="24"/>
          <w:szCs w:val="24"/>
          <w:lang w:val="es-ES"/>
        </w:rPr>
        <w:t>l</w:t>
      </w:r>
      <w:r w:rsidR="007976F9">
        <w:rPr>
          <w:spacing w:val="4"/>
          <w:sz w:val="24"/>
          <w:szCs w:val="24"/>
          <w:lang w:val="es-ES"/>
        </w:rPr>
        <w:t>a</w:t>
      </w:r>
      <w:r w:rsidRPr="00A54495">
        <w:rPr>
          <w:spacing w:val="4"/>
          <w:sz w:val="24"/>
          <w:szCs w:val="24"/>
          <w:lang w:val="es-ES"/>
        </w:rPr>
        <w:t xml:space="preserve"> del mismo mes de 2018. Dicha tasa se originó de la combinación de una </w:t>
      </w:r>
      <w:r>
        <w:rPr>
          <w:spacing w:val="4"/>
          <w:sz w:val="24"/>
          <w:szCs w:val="24"/>
          <w:lang w:val="es-ES"/>
        </w:rPr>
        <w:t>reducción</w:t>
      </w:r>
      <w:r w:rsidRPr="00A54495">
        <w:rPr>
          <w:spacing w:val="4"/>
          <w:sz w:val="24"/>
          <w:szCs w:val="24"/>
          <w:lang w:val="es-ES"/>
        </w:rPr>
        <w:t xml:space="preserve"> de </w:t>
      </w:r>
      <w:r>
        <w:rPr>
          <w:spacing w:val="4"/>
          <w:sz w:val="24"/>
          <w:szCs w:val="24"/>
          <w:lang w:val="es-ES"/>
        </w:rPr>
        <w:t>(-)</w:t>
      </w:r>
      <w:r w:rsidRPr="00A54495">
        <w:rPr>
          <w:spacing w:val="4"/>
          <w:sz w:val="24"/>
          <w:szCs w:val="24"/>
          <w:lang w:val="es-ES"/>
        </w:rPr>
        <w:t xml:space="preserve">29.3% en las exportaciones petroleras y de un alza de 1% en las no petroleras. Al interior de las exportaciones no petroleras, las dirigidas a Estados Unidos </w:t>
      </w:r>
      <w:r>
        <w:rPr>
          <w:spacing w:val="4"/>
          <w:sz w:val="24"/>
          <w:szCs w:val="24"/>
          <w:lang w:val="es-ES"/>
        </w:rPr>
        <w:t>registraron</w:t>
      </w:r>
      <w:r w:rsidRPr="00A54495">
        <w:rPr>
          <w:spacing w:val="4"/>
          <w:sz w:val="24"/>
          <w:szCs w:val="24"/>
          <w:lang w:val="es-ES"/>
        </w:rPr>
        <w:t xml:space="preserve"> un aumento anual de 2.1%, en tanto que las canalizadas al resto del mundo </w:t>
      </w:r>
      <w:r w:rsidR="00DA6174">
        <w:rPr>
          <w:spacing w:val="4"/>
          <w:sz w:val="24"/>
          <w:szCs w:val="24"/>
          <w:lang w:val="es-ES"/>
        </w:rPr>
        <w:t>cayeron</w:t>
      </w:r>
      <w:r w:rsidRPr="00A54495">
        <w:rPr>
          <w:spacing w:val="4"/>
          <w:sz w:val="24"/>
          <w:szCs w:val="24"/>
          <w:lang w:val="es-ES"/>
        </w:rPr>
        <w:t xml:space="preserve"> </w:t>
      </w:r>
      <w:r>
        <w:rPr>
          <w:spacing w:val="4"/>
          <w:sz w:val="24"/>
          <w:szCs w:val="24"/>
          <w:lang w:val="es-ES"/>
        </w:rPr>
        <w:t>(-)</w:t>
      </w:r>
      <w:r w:rsidRPr="00A54495">
        <w:rPr>
          <w:spacing w:val="4"/>
          <w:sz w:val="24"/>
          <w:szCs w:val="24"/>
          <w:lang w:val="es-ES"/>
        </w:rPr>
        <w:t>4</w:t>
      </w:r>
      <w:r>
        <w:rPr>
          <w:spacing w:val="4"/>
          <w:sz w:val="24"/>
          <w:szCs w:val="24"/>
          <w:lang w:val="es-ES"/>
        </w:rPr>
        <w:t xml:space="preserve"> </w:t>
      </w:r>
      <w:r w:rsidR="002E0AA8">
        <w:rPr>
          <w:spacing w:val="4"/>
          <w:sz w:val="24"/>
          <w:szCs w:val="24"/>
          <w:lang w:val="es-ES"/>
        </w:rPr>
        <w:t>por ciento</w:t>
      </w:r>
      <w:r w:rsidR="002E0AA8" w:rsidRPr="002E0AA8">
        <w:rPr>
          <w:spacing w:val="4"/>
          <w:sz w:val="24"/>
          <w:szCs w:val="24"/>
          <w:lang w:val="es-ES"/>
        </w:rPr>
        <w:t>.</w:t>
      </w:r>
    </w:p>
    <w:p w14:paraId="1471D2DC" w14:textId="77777777" w:rsidR="00E20B5C" w:rsidRDefault="00E20B5C" w:rsidP="000A47F2">
      <w:pPr>
        <w:pStyle w:val="Textoindependiente21"/>
        <w:keepNext/>
        <w:keepLines/>
        <w:widowControl w:val="0"/>
        <w:numPr>
          <w:ilvl w:val="12"/>
          <w:numId w:val="0"/>
        </w:numPr>
        <w:spacing w:after="0"/>
        <w:jc w:val="center"/>
        <w:rPr>
          <w:rFonts w:cs="Arial"/>
          <w:b/>
          <w:smallCaps/>
          <w:lang w:val="es-MX"/>
        </w:rPr>
      </w:pPr>
      <w:r>
        <w:rPr>
          <w:rFonts w:cs="Arial"/>
          <w:b/>
          <w:smallCaps/>
          <w:lang w:val="es-MX"/>
        </w:rPr>
        <w:t xml:space="preserve">Exportaciones no petroleras </w:t>
      </w:r>
      <w:r w:rsidRPr="0012766E">
        <w:rPr>
          <w:rFonts w:cs="Arial"/>
          <w:b/>
          <w:smallCaps/>
          <w:lang w:val="es-MX"/>
        </w:rPr>
        <w:t xml:space="preserve">a distintos mercados </w:t>
      </w:r>
    </w:p>
    <w:tbl>
      <w:tblPr>
        <w:tblW w:w="4533" w:type="pct"/>
        <w:jc w:val="center"/>
        <w:tblBorders>
          <w:top w:val="single" w:sz="8" w:space="0" w:color="000080"/>
          <w:bottom w:val="single" w:sz="8" w:space="0" w:color="000080"/>
        </w:tblBorders>
        <w:tblLayout w:type="fixed"/>
        <w:tblCellMar>
          <w:left w:w="0" w:type="dxa"/>
          <w:right w:w="0" w:type="dxa"/>
        </w:tblCellMar>
        <w:tblLook w:val="01E0" w:firstRow="1" w:lastRow="1" w:firstColumn="1" w:lastColumn="1" w:noHBand="0" w:noVBand="0"/>
      </w:tblPr>
      <w:tblGrid>
        <w:gridCol w:w="1913"/>
        <w:gridCol w:w="1277"/>
        <w:gridCol w:w="924"/>
        <w:gridCol w:w="986"/>
        <w:gridCol w:w="861"/>
        <w:gridCol w:w="976"/>
        <w:gridCol w:w="1002"/>
      </w:tblGrid>
      <w:tr w:rsidR="003D73F5" w:rsidRPr="00075546" w14:paraId="5B7744ED" w14:textId="77777777" w:rsidTr="007212EB">
        <w:trPr>
          <w:trHeight w:val="374"/>
          <w:jc w:val="center"/>
        </w:trPr>
        <w:tc>
          <w:tcPr>
            <w:tcW w:w="1205"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6DB30C2C" w14:textId="77777777" w:rsidR="003D73F5" w:rsidRPr="00231C06" w:rsidRDefault="003D73F5" w:rsidP="003D73F5">
            <w:pPr>
              <w:keepNext/>
              <w:keepLines/>
              <w:widowControl w:val="0"/>
              <w:jc w:val="center"/>
              <w:rPr>
                <w:rFonts w:ascii="Arial" w:hAnsi="Arial" w:cs="Arial"/>
                <w:snapToGrid w:val="0"/>
                <w:sz w:val="18"/>
                <w:szCs w:val="18"/>
                <w:lang w:eastAsia="en-US"/>
              </w:rPr>
            </w:pPr>
            <w:r w:rsidRPr="00231C06">
              <w:rPr>
                <w:rFonts w:ascii="Arial" w:hAnsi="Arial" w:cs="Arial"/>
                <w:snapToGrid w:val="0"/>
                <w:sz w:val="18"/>
                <w:szCs w:val="18"/>
                <w:lang w:eastAsia="en-US"/>
              </w:rPr>
              <w:t>Concepto</w:t>
            </w:r>
          </w:p>
        </w:tc>
        <w:tc>
          <w:tcPr>
            <w:tcW w:w="804"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08E6F46A" w14:textId="77777777" w:rsidR="003D73F5" w:rsidRDefault="003D73F5" w:rsidP="003D73F5">
            <w:pPr>
              <w:pStyle w:val="Textoindependiente21"/>
              <w:keepNext/>
              <w:keepLines/>
              <w:widowControl w:val="0"/>
              <w:numPr>
                <w:ilvl w:val="12"/>
                <w:numId w:val="0"/>
              </w:numPr>
              <w:spacing w:after="0"/>
              <w:ind w:left="-170" w:right="-80"/>
              <w:jc w:val="center"/>
              <w:rPr>
                <w:rFonts w:cs="Arial"/>
                <w:color w:val="000000"/>
                <w:sz w:val="18"/>
                <w:szCs w:val="18"/>
                <w:lang w:val="es-ES"/>
              </w:rPr>
            </w:pPr>
            <w:r w:rsidRPr="00231C06">
              <w:rPr>
                <w:rFonts w:cs="Arial"/>
                <w:color w:val="000000"/>
                <w:sz w:val="18"/>
                <w:szCs w:val="18"/>
                <w:lang w:val="es-ES"/>
              </w:rPr>
              <w:t>Estructura</w:t>
            </w:r>
            <w:r>
              <w:rPr>
                <w:rFonts w:cs="Arial"/>
                <w:color w:val="000000"/>
                <w:sz w:val="18"/>
                <w:szCs w:val="18"/>
                <w:lang w:val="es-ES"/>
              </w:rPr>
              <w:t xml:space="preserve"> </w:t>
            </w:r>
            <w:r w:rsidRPr="00231C06">
              <w:rPr>
                <w:rFonts w:cs="Arial"/>
                <w:color w:val="000000"/>
                <w:sz w:val="18"/>
                <w:szCs w:val="18"/>
                <w:lang w:val="es-ES"/>
              </w:rPr>
              <w:t>%</w:t>
            </w:r>
          </w:p>
          <w:p w14:paraId="1F3B46E0" w14:textId="6585094C" w:rsidR="003D73F5" w:rsidRPr="00231C06" w:rsidRDefault="00BC4746" w:rsidP="003D73F5">
            <w:pPr>
              <w:pStyle w:val="Textoindependiente21"/>
              <w:keepNext/>
              <w:keepLines/>
              <w:widowControl w:val="0"/>
              <w:numPr>
                <w:ilvl w:val="12"/>
                <w:numId w:val="0"/>
              </w:numPr>
              <w:spacing w:after="0"/>
              <w:ind w:left="-143" w:right="-80"/>
              <w:jc w:val="center"/>
              <w:rPr>
                <w:rFonts w:cs="Arial"/>
                <w:color w:val="000000"/>
                <w:sz w:val="18"/>
                <w:szCs w:val="18"/>
                <w:lang w:val="es-ES"/>
              </w:rPr>
            </w:pPr>
            <w:r>
              <w:rPr>
                <w:rFonts w:cs="Arial"/>
                <w:color w:val="000000"/>
                <w:sz w:val="18"/>
                <w:szCs w:val="18"/>
              </w:rPr>
              <w:t xml:space="preserve"> </w:t>
            </w:r>
            <w:r w:rsidR="003D73F5">
              <w:rPr>
                <w:rFonts w:cs="Arial"/>
                <w:color w:val="000000"/>
                <w:sz w:val="18"/>
                <w:szCs w:val="18"/>
              </w:rPr>
              <w:t>Ene-</w:t>
            </w:r>
            <w:proofErr w:type="spellStart"/>
            <w:r w:rsidR="00D61CE5">
              <w:rPr>
                <w:rFonts w:cs="Arial"/>
                <w:color w:val="000000"/>
                <w:sz w:val="18"/>
                <w:szCs w:val="18"/>
              </w:rPr>
              <w:t>Sep</w:t>
            </w:r>
            <w:proofErr w:type="spellEnd"/>
            <w:r w:rsidR="00141244">
              <w:rPr>
                <w:rFonts w:cs="Arial"/>
                <w:color w:val="000000"/>
                <w:sz w:val="18"/>
                <w:szCs w:val="18"/>
              </w:rPr>
              <w:t xml:space="preserve"> </w:t>
            </w:r>
            <w:r w:rsidR="003D73F5">
              <w:rPr>
                <w:rFonts w:cs="Arial"/>
                <w:color w:val="000000"/>
                <w:sz w:val="18"/>
                <w:szCs w:val="18"/>
              </w:rPr>
              <w:t>2019*</w:t>
            </w:r>
          </w:p>
        </w:tc>
        <w:tc>
          <w:tcPr>
            <w:tcW w:w="2991" w:type="pct"/>
            <w:gridSpan w:val="5"/>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401AB3FA" w14:textId="77777777" w:rsidR="003D73F5" w:rsidRDefault="003D73F5" w:rsidP="003D73F5">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Variación porcentual anual</w:t>
            </w:r>
          </w:p>
        </w:tc>
      </w:tr>
      <w:tr w:rsidR="003D73F5" w:rsidRPr="00075546" w14:paraId="7938E1D9" w14:textId="77777777" w:rsidTr="007212EB">
        <w:trPr>
          <w:trHeight w:val="253"/>
          <w:jc w:val="center"/>
        </w:trPr>
        <w:tc>
          <w:tcPr>
            <w:tcW w:w="1205" w:type="pct"/>
            <w:vMerge/>
            <w:tcBorders>
              <w:left w:val="double" w:sz="4" w:space="0" w:color="0F243E" w:themeColor="text2" w:themeShade="80"/>
              <w:right w:val="double" w:sz="4" w:space="0" w:color="0F243E" w:themeColor="text2" w:themeShade="80"/>
            </w:tcBorders>
            <w:shd w:val="clear" w:color="auto" w:fill="D6E3BC" w:themeFill="accent3" w:themeFillTint="66"/>
            <w:vAlign w:val="center"/>
          </w:tcPr>
          <w:p w14:paraId="099C2067" w14:textId="77777777" w:rsidR="003D73F5" w:rsidRPr="00231C06" w:rsidRDefault="003D73F5" w:rsidP="003D73F5">
            <w:pPr>
              <w:keepNext/>
              <w:keepLines/>
              <w:widowControl w:val="0"/>
              <w:spacing w:before="60" w:after="60"/>
              <w:jc w:val="center"/>
              <w:rPr>
                <w:rFonts w:ascii="Arial" w:hAnsi="Arial" w:cs="Arial"/>
                <w:snapToGrid w:val="0"/>
                <w:sz w:val="18"/>
                <w:szCs w:val="18"/>
                <w:lang w:eastAsia="en-US"/>
              </w:rPr>
            </w:pPr>
          </w:p>
        </w:tc>
        <w:tc>
          <w:tcPr>
            <w:tcW w:w="804" w:type="pct"/>
            <w:vMerge/>
            <w:tcBorders>
              <w:left w:val="double" w:sz="4" w:space="0" w:color="0F243E" w:themeColor="text2" w:themeShade="80"/>
              <w:right w:val="double" w:sz="4" w:space="0" w:color="0F243E" w:themeColor="text2" w:themeShade="80"/>
            </w:tcBorders>
            <w:shd w:val="clear" w:color="auto" w:fill="D6E3BC" w:themeFill="accent3" w:themeFillTint="66"/>
            <w:vAlign w:val="center"/>
          </w:tcPr>
          <w:p w14:paraId="4593BCE6" w14:textId="77777777" w:rsidR="003D73F5" w:rsidRPr="00231C06" w:rsidRDefault="003D73F5" w:rsidP="003D73F5">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82"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4FC2A735" w14:textId="77777777" w:rsidR="003D73F5" w:rsidRDefault="003D73F5" w:rsidP="003D73F5">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2018</w:t>
            </w:r>
          </w:p>
        </w:tc>
        <w:tc>
          <w:tcPr>
            <w:tcW w:w="2409" w:type="pct"/>
            <w:gridSpan w:val="4"/>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79958C6B" w14:textId="77777777" w:rsidR="003D73F5" w:rsidRDefault="003D73F5" w:rsidP="003D73F5">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2019</w:t>
            </w:r>
          </w:p>
        </w:tc>
      </w:tr>
      <w:tr w:rsidR="00D61CE5" w:rsidRPr="00075546" w14:paraId="0030043A" w14:textId="77777777" w:rsidTr="007212EB">
        <w:trPr>
          <w:trHeight w:val="110"/>
          <w:jc w:val="center"/>
        </w:trPr>
        <w:tc>
          <w:tcPr>
            <w:tcW w:w="1205"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163D4123" w14:textId="77777777" w:rsidR="00D61CE5" w:rsidRPr="00231C06" w:rsidRDefault="00D61CE5" w:rsidP="00D61CE5">
            <w:pPr>
              <w:pStyle w:val="Textoindependiente21"/>
              <w:keepNext/>
              <w:keepLines/>
              <w:widowControl w:val="0"/>
              <w:numPr>
                <w:ilvl w:val="12"/>
                <w:numId w:val="0"/>
              </w:numPr>
              <w:spacing w:before="120" w:after="120"/>
              <w:jc w:val="center"/>
              <w:rPr>
                <w:rFonts w:cs="Arial"/>
                <w:color w:val="000000"/>
                <w:sz w:val="18"/>
                <w:szCs w:val="18"/>
                <w:lang w:val="es-ES"/>
              </w:rPr>
            </w:pPr>
          </w:p>
        </w:tc>
        <w:tc>
          <w:tcPr>
            <w:tcW w:w="804"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46F8A691" w14:textId="77777777" w:rsidR="00D61CE5" w:rsidRPr="00231C06" w:rsidRDefault="00D61CE5" w:rsidP="00D61CE5">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82"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C1AF41F" w14:textId="77777777" w:rsidR="00D61CE5" w:rsidRDefault="00D61CE5" w:rsidP="00D61CE5">
            <w:pPr>
              <w:keepNext/>
              <w:keepLines/>
              <w:widowControl w:val="0"/>
              <w:spacing w:before="40" w:after="40"/>
              <w:ind w:left="-98" w:right="-94"/>
              <w:jc w:val="center"/>
              <w:rPr>
                <w:rFonts w:ascii="Arial" w:hAnsi="Arial" w:cs="Arial"/>
                <w:color w:val="000000"/>
                <w:sz w:val="18"/>
                <w:szCs w:val="18"/>
              </w:rPr>
            </w:pPr>
          </w:p>
        </w:tc>
        <w:tc>
          <w:tcPr>
            <w:tcW w:w="621"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114353C" w14:textId="7D452457" w:rsidR="00D61CE5" w:rsidRDefault="00D61CE5" w:rsidP="00D61CE5">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Jul</w:t>
            </w:r>
          </w:p>
        </w:tc>
        <w:tc>
          <w:tcPr>
            <w:tcW w:w="542"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F4B0ED2" w14:textId="35E8806B" w:rsidR="00D61CE5" w:rsidRDefault="00D61CE5" w:rsidP="00D61CE5">
            <w:pPr>
              <w:keepNext/>
              <w:keepLines/>
              <w:widowControl w:val="0"/>
              <w:spacing w:before="40" w:after="40"/>
              <w:ind w:left="-98" w:right="-94"/>
              <w:jc w:val="center"/>
              <w:rPr>
                <w:rFonts w:ascii="Arial" w:hAnsi="Arial" w:cs="Arial"/>
                <w:color w:val="000000"/>
                <w:sz w:val="18"/>
                <w:szCs w:val="18"/>
              </w:rPr>
            </w:pPr>
            <w:proofErr w:type="spellStart"/>
            <w:r>
              <w:rPr>
                <w:rFonts w:ascii="Arial" w:hAnsi="Arial" w:cs="Arial"/>
                <w:color w:val="000000"/>
                <w:sz w:val="18"/>
                <w:szCs w:val="18"/>
              </w:rPr>
              <w:t>Ago</w:t>
            </w:r>
            <w:proofErr w:type="spellEnd"/>
          </w:p>
        </w:tc>
        <w:tc>
          <w:tcPr>
            <w:tcW w:w="615"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D8467D4" w14:textId="7663E2D9" w:rsidR="00D61CE5" w:rsidRDefault="00D61CE5" w:rsidP="00D61CE5">
            <w:pPr>
              <w:keepNext/>
              <w:keepLines/>
              <w:widowControl w:val="0"/>
              <w:spacing w:before="40" w:after="40"/>
              <w:ind w:left="-98" w:right="-94"/>
              <w:jc w:val="center"/>
              <w:rPr>
                <w:rFonts w:ascii="Arial" w:hAnsi="Arial" w:cs="Arial"/>
                <w:color w:val="000000"/>
                <w:sz w:val="18"/>
                <w:szCs w:val="18"/>
              </w:rPr>
            </w:pPr>
            <w:proofErr w:type="spellStart"/>
            <w:r>
              <w:rPr>
                <w:rFonts w:ascii="Arial" w:hAnsi="Arial" w:cs="Arial"/>
                <w:color w:val="000000"/>
                <w:sz w:val="18"/>
                <w:szCs w:val="18"/>
              </w:rPr>
              <w:t>Sep</w:t>
            </w:r>
            <w:proofErr w:type="spellEnd"/>
            <w:r>
              <w:rPr>
                <w:rFonts w:ascii="Arial" w:hAnsi="Arial" w:cs="Arial"/>
                <w:color w:val="000000"/>
                <w:sz w:val="18"/>
                <w:szCs w:val="18"/>
              </w:rPr>
              <w:t>*</w:t>
            </w:r>
          </w:p>
        </w:tc>
        <w:tc>
          <w:tcPr>
            <w:tcW w:w="631"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1B900C2E" w14:textId="45A30CF6" w:rsidR="00D61CE5" w:rsidRDefault="00D61CE5" w:rsidP="00D61CE5">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Ene-</w:t>
            </w:r>
            <w:proofErr w:type="spellStart"/>
            <w:r>
              <w:rPr>
                <w:rFonts w:ascii="Arial" w:hAnsi="Arial" w:cs="Arial"/>
                <w:color w:val="000000"/>
                <w:sz w:val="18"/>
                <w:szCs w:val="18"/>
              </w:rPr>
              <w:t>Sep</w:t>
            </w:r>
            <w:proofErr w:type="spellEnd"/>
            <w:r>
              <w:rPr>
                <w:rFonts w:ascii="Arial" w:hAnsi="Arial" w:cs="Arial"/>
                <w:color w:val="000000"/>
                <w:sz w:val="18"/>
                <w:szCs w:val="18"/>
              </w:rPr>
              <w:t>*</w:t>
            </w:r>
          </w:p>
        </w:tc>
      </w:tr>
      <w:tr w:rsidR="00D61CE5" w:rsidRPr="00075546" w14:paraId="61461D62" w14:textId="77777777" w:rsidTr="007212EB">
        <w:trPr>
          <w:jc w:val="center"/>
        </w:trPr>
        <w:tc>
          <w:tcPr>
            <w:tcW w:w="1205" w:type="pct"/>
            <w:tcBorders>
              <w:top w:val="double" w:sz="4" w:space="0" w:color="0F243E" w:themeColor="text2" w:themeShade="80"/>
              <w:left w:val="double" w:sz="4" w:space="0" w:color="0F243E" w:themeColor="text2" w:themeShade="80"/>
              <w:bottom w:val="nil"/>
              <w:right w:val="double" w:sz="4" w:space="0" w:color="0F243E" w:themeColor="text2" w:themeShade="80"/>
            </w:tcBorders>
            <w:vAlign w:val="center"/>
          </w:tcPr>
          <w:p w14:paraId="4D1ECB6F" w14:textId="77777777" w:rsidR="00D61CE5" w:rsidRPr="00231C06" w:rsidRDefault="00D61CE5" w:rsidP="00D61CE5">
            <w:pPr>
              <w:pStyle w:val="Textoindependiente21"/>
              <w:keepNext/>
              <w:keepLines/>
              <w:widowControl w:val="0"/>
              <w:numPr>
                <w:ilvl w:val="12"/>
                <w:numId w:val="0"/>
              </w:numPr>
              <w:spacing w:before="20" w:after="0"/>
              <w:ind w:left="113" w:right="-57"/>
              <w:rPr>
                <w:rFonts w:cs="Arial"/>
                <w:b/>
                <w:sz w:val="18"/>
                <w:szCs w:val="18"/>
                <w:lang w:val="es-ES"/>
              </w:rPr>
            </w:pPr>
            <w:r w:rsidRPr="00231C06">
              <w:rPr>
                <w:rFonts w:cs="Arial"/>
                <w:b/>
                <w:sz w:val="18"/>
                <w:szCs w:val="18"/>
                <w:lang w:val="es-ES"/>
              </w:rPr>
              <w:t>Total</w:t>
            </w:r>
          </w:p>
        </w:tc>
        <w:tc>
          <w:tcPr>
            <w:tcW w:w="804" w:type="pct"/>
            <w:tcBorders>
              <w:top w:val="double" w:sz="4" w:space="0" w:color="0F243E" w:themeColor="text2" w:themeShade="80"/>
              <w:left w:val="nil"/>
              <w:bottom w:val="nil"/>
              <w:right w:val="double" w:sz="4" w:space="0" w:color="0F243E" w:themeColor="text2" w:themeShade="80"/>
            </w:tcBorders>
            <w:vAlign w:val="bottom"/>
          </w:tcPr>
          <w:p w14:paraId="316F3B2A" w14:textId="77777777" w:rsidR="00D61CE5" w:rsidRPr="003A1E24" w:rsidRDefault="00D61CE5" w:rsidP="00D61CE5">
            <w:pPr>
              <w:ind w:right="397"/>
              <w:jc w:val="right"/>
              <w:rPr>
                <w:rFonts w:ascii="Arial" w:hAnsi="Arial" w:cs="Arial"/>
                <w:b/>
                <w:sz w:val="18"/>
                <w:szCs w:val="18"/>
              </w:rPr>
            </w:pPr>
            <w:r w:rsidRPr="003A1E24">
              <w:rPr>
                <w:rFonts w:ascii="Arial" w:hAnsi="Arial" w:cs="Arial"/>
                <w:b/>
                <w:sz w:val="18"/>
                <w:szCs w:val="18"/>
              </w:rPr>
              <w:t>100.00</w:t>
            </w:r>
          </w:p>
        </w:tc>
        <w:tc>
          <w:tcPr>
            <w:tcW w:w="582" w:type="pct"/>
            <w:tcBorders>
              <w:top w:val="double" w:sz="4" w:space="0" w:color="0F243E" w:themeColor="text2" w:themeShade="80"/>
              <w:left w:val="double" w:sz="4" w:space="0" w:color="0F243E" w:themeColor="text2" w:themeShade="80"/>
              <w:bottom w:val="nil"/>
              <w:right w:val="double" w:sz="4" w:space="0" w:color="0F243E" w:themeColor="text2" w:themeShade="80"/>
            </w:tcBorders>
          </w:tcPr>
          <w:p w14:paraId="133D9A52" w14:textId="77777777" w:rsidR="00D61CE5" w:rsidRDefault="00D61CE5" w:rsidP="00D61CE5">
            <w:pPr>
              <w:spacing w:before="20"/>
              <w:ind w:right="340"/>
              <w:jc w:val="right"/>
              <w:rPr>
                <w:rFonts w:ascii="Arial" w:hAnsi="Arial" w:cs="Arial"/>
                <w:b/>
                <w:bCs/>
                <w:sz w:val="18"/>
                <w:szCs w:val="18"/>
              </w:rPr>
            </w:pPr>
            <w:r>
              <w:rPr>
                <w:rFonts w:ascii="Arial" w:hAnsi="Arial" w:cs="Arial"/>
                <w:b/>
                <w:bCs/>
                <w:sz w:val="18"/>
                <w:szCs w:val="18"/>
              </w:rPr>
              <w:t>8.9</w:t>
            </w:r>
          </w:p>
        </w:tc>
        <w:tc>
          <w:tcPr>
            <w:tcW w:w="621" w:type="pct"/>
            <w:tcBorders>
              <w:top w:val="double" w:sz="4" w:space="0" w:color="0F243E" w:themeColor="text2" w:themeShade="80"/>
              <w:left w:val="nil"/>
              <w:bottom w:val="nil"/>
              <w:right w:val="nil"/>
            </w:tcBorders>
          </w:tcPr>
          <w:p w14:paraId="3D55EA05" w14:textId="5206E131" w:rsidR="00D61CE5" w:rsidRDefault="00D61CE5" w:rsidP="00D61CE5">
            <w:pPr>
              <w:spacing w:before="20"/>
              <w:ind w:right="340"/>
              <w:jc w:val="right"/>
              <w:rPr>
                <w:rFonts w:ascii="Arial" w:hAnsi="Arial" w:cs="Arial"/>
                <w:b/>
                <w:bCs/>
                <w:sz w:val="18"/>
                <w:szCs w:val="18"/>
              </w:rPr>
            </w:pPr>
            <w:r>
              <w:rPr>
                <w:rFonts w:ascii="Arial" w:hAnsi="Arial" w:cs="Arial"/>
                <w:b/>
                <w:bCs/>
                <w:sz w:val="18"/>
                <w:szCs w:val="18"/>
              </w:rPr>
              <w:t>8.6</w:t>
            </w:r>
          </w:p>
        </w:tc>
        <w:tc>
          <w:tcPr>
            <w:tcW w:w="542" w:type="pct"/>
            <w:tcBorders>
              <w:top w:val="double" w:sz="4" w:space="0" w:color="0F243E" w:themeColor="text2" w:themeShade="80"/>
              <w:left w:val="nil"/>
              <w:bottom w:val="nil"/>
              <w:right w:val="nil"/>
            </w:tcBorders>
          </w:tcPr>
          <w:p w14:paraId="23FF9E6E" w14:textId="4DBD3ECC" w:rsidR="00D61CE5" w:rsidRDefault="00D61CE5" w:rsidP="00D61CE5">
            <w:pPr>
              <w:spacing w:before="20"/>
              <w:ind w:right="284"/>
              <w:jc w:val="right"/>
              <w:rPr>
                <w:rFonts w:ascii="Arial" w:hAnsi="Arial" w:cs="Arial"/>
                <w:b/>
                <w:bCs/>
                <w:sz w:val="18"/>
                <w:szCs w:val="18"/>
              </w:rPr>
            </w:pPr>
            <w:r>
              <w:rPr>
                <w:rFonts w:ascii="Arial" w:hAnsi="Arial" w:cs="Arial"/>
                <w:b/>
                <w:bCs/>
                <w:sz w:val="18"/>
                <w:szCs w:val="18"/>
              </w:rPr>
              <w:t>4.6</w:t>
            </w:r>
          </w:p>
        </w:tc>
        <w:tc>
          <w:tcPr>
            <w:tcW w:w="615" w:type="pct"/>
            <w:tcBorders>
              <w:top w:val="double" w:sz="4" w:space="0" w:color="0F243E" w:themeColor="text2" w:themeShade="80"/>
              <w:left w:val="nil"/>
              <w:bottom w:val="nil"/>
              <w:right w:val="nil"/>
            </w:tcBorders>
          </w:tcPr>
          <w:p w14:paraId="206DA8EC" w14:textId="2DA60A68" w:rsidR="00D61CE5" w:rsidRDefault="00696DE8" w:rsidP="00D61CE5">
            <w:pPr>
              <w:spacing w:before="20"/>
              <w:ind w:right="340"/>
              <w:jc w:val="right"/>
              <w:rPr>
                <w:rFonts w:ascii="Arial" w:hAnsi="Arial" w:cs="Arial"/>
                <w:b/>
                <w:bCs/>
                <w:sz w:val="18"/>
                <w:szCs w:val="18"/>
              </w:rPr>
            </w:pPr>
            <w:r>
              <w:rPr>
                <w:rFonts w:ascii="Arial" w:hAnsi="Arial" w:cs="Arial"/>
                <w:b/>
                <w:bCs/>
                <w:sz w:val="18"/>
                <w:szCs w:val="18"/>
              </w:rPr>
              <w:t>1.0</w:t>
            </w:r>
          </w:p>
        </w:tc>
        <w:tc>
          <w:tcPr>
            <w:tcW w:w="631" w:type="pct"/>
            <w:tcBorders>
              <w:top w:val="double" w:sz="4" w:space="0" w:color="0F243E" w:themeColor="text2" w:themeShade="80"/>
              <w:left w:val="nil"/>
              <w:bottom w:val="nil"/>
              <w:right w:val="double" w:sz="4" w:space="0" w:color="0F243E" w:themeColor="text2" w:themeShade="80"/>
            </w:tcBorders>
          </w:tcPr>
          <w:p w14:paraId="29F619BC" w14:textId="689665D1" w:rsidR="00D61CE5" w:rsidRDefault="00696DE8" w:rsidP="00D61CE5">
            <w:pPr>
              <w:spacing w:before="20"/>
              <w:ind w:right="397"/>
              <w:jc w:val="right"/>
              <w:rPr>
                <w:rFonts w:ascii="Arial" w:hAnsi="Arial" w:cs="Arial"/>
                <w:b/>
                <w:bCs/>
                <w:sz w:val="18"/>
                <w:szCs w:val="18"/>
              </w:rPr>
            </w:pPr>
            <w:r>
              <w:rPr>
                <w:rFonts w:ascii="Arial" w:hAnsi="Arial" w:cs="Arial"/>
                <w:b/>
                <w:bCs/>
                <w:sz w:val="18"/>
                <w:szCs w:val="18"/>
              </w:rPr>
              <w:t>4.7</w:t>
            </w:r>
          </w:p>
        </w:tc>
      </w:tr>
      <w:tr w:rsidR="00D61CE5" w:rsidRPr="00075546" w14:paraId="49154B5F" w14:textId="77777777" w:rsidTr="007212EB">
        <w:trPr>
          <w:jc w:val="center"/>
        </w:trPr>
        <w:tc>
          <w:tcPr>
            <w:tcW w:w="1205" w:type="pct"/>
            <w:tcBorders>
              <w:top w:val="nil"/>
              <w:left w:val="double" w:sz="4" w:space="0" w:color="0F243E" w:themeColor="text2" w:themeShade="80"/>
              <w:bottom w:val="nil"/>
              <w:right w:val="double" w:sz="4" w:space="0" w:color="0F243E" w:themeColor="text2" w:themeShade="80"/>
            </w:tcBorders>
            <w:vAlign w:val="center"/>
          </w:tcPr>
          <w:p w14:paraId="59E21B81" w14:textId="77777777" w:rsidR="00D61CE5" w:rsidRPr="00231C06" w:rsidRDefault="00D61CE5" w:rsidP="00D61CE5">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Estados Unidos</w:t>
            </w:r>
          </w:p>
        </w:tc>
        <w:tc>
          <w:tcPr>
            <w:tcW w:w="804" w:type="pct"/>
            <w:tcBorders>
              <w:top w:val="nil"/>
              <w:left w:val="nil"/>
              <w:bottom w:val="nil"/>
              <w:right w:val="double" w:sz="4" w:space="0" w:color="0F243E" w:themeColor="text2" w:themeShade="80"/>
            </w:tcBorders>
            <w:vAlign w:val="bottom"/>
          </w:tcPr>
          <w:p w14:paraId="52461B13" w14:textId="28CBE86E" w:rsidR="00D61CE5" w:rsidRPr="003A1E24" w:rsidRDefault="00D61CE5" w:rsidP="00D61CE5">
            <w:pPr>
              <w:ind w:right="397"/>
              <w:jc w:val="right"/>
              <w:rPr>
                <w:rFonts w:ascii="Arial" w:hAnsi="Arial" w:cs="Arial"/>
                <w:b/>
                <w:sz w:val="18"/>
                <w:szCs w:val="18"/>
              </w:rPr>
            </w:pPr>
            <w:r>
              <w:rPr>
                <w:rFonts w:ascii="Arial" w:hAnsi="Arial" w:cs="Arial"/>
                <w:b/>
                <w:sz w:val="18"/>
                <w:szCs w:val="18"/>
              </w:rPr>
              <w:t>81.9</w:t>
            </w:r>
            <w:r w:rsidR="00696DE8">
              <w:rPr>
                <w:rFonts w:ascii="Arial" w:hAnsi="Arial" w:cs="Arial"/>
                <w:b/>
                <w:sz w:val="18"/>
                <w:szCs w:val="18"/>
              </w:rPr>
              <w:t>4</w:t>
            </w:r>
          </w:p>
        </w:tc>
        <w:tc>
          <w:tcPr>
            <w:tcW w:w="582" w:type="pct"/>
            <w:tcBorders>
              <w:top w:val="nil"/>
              <w:left w:val="double" w:sz="4" w:space="0" w:color="0F243E" w:themeColor="text2" w:themeShade="80"/>
              <w:bottom w:val="nil"/>
              <w:right w:val="double" w:sz="4" w:space="0" w:color="0F243E" w:themeColor="text2" w:themeShade="80"/>
            </w:tcBorders>
          </w:tcPr>
          <w:p w14:paraId="6689815D" w14:textId="77777777" w:rsidR="00D61CE5" w:rsidRDefault="00D61CE5" w:rsidP="00D61CE5">
            <w:pPr>
              <w:ind w:right="340"/>
              <w:jc w:val="right"/>
              <w:rPr>
                <w:rFonts w:ascii="Arial" w:hAnsi="Arial" w:cs="Arial"/>
                <w:b/>
                <w:bCs/>
                <w:sz w:val="18"/>
                <w:szCs w:val="18"/>
              </w:rPr>
            </w:pPr>
            <w:r>
              <w:rPr>
                <w:rFonts w:ascii="Arial" w:hAnsi="Arial" w:cs="Arial"/>
                <w:b/>
                <w:bCs/>
                <w:sz w:val="18"/>
                <w:szCs w:val="18"/>
              </w:rPr>
              <w:t>8.4</w:t>
            </w:r>
          </w:p>
        </w:tc>
        <w:tc>
          <w:tcPr>
            <w:tcW w:w="621" w:type="pct"/>
            <w:tcBorders>
              <w:top w:val="nil"/>
              <w:left w:val="nil"/>
              <w:bottom w:val="nil"/>
              <w:right w:val="nil"/>
            </w:tcBorders>
          </w:tcPr>
          <w:p w14:paraId="4434C858" w14:textId="7045B127" w:rsidR="00D61CE5" w:rsidRDefault="00D61CE5" w:rsidP="00D61CE5">
            <w:pPr>
              <w:ind w:right="340"/>
              <w:jc w:val="right"/>
              <w:rPr>
                <w:rFonts w:ascii="Arial" w:hAnsi="Arial" w:cs="Arial"/>
                <w:b/>
                <w:bCs/>
                <w:sz w:val="18"/>
                <w:szCs w:val="18"/>
              </w:rPr>
            </w:pPr>
            <w:r>
              <w:rPr>
                <w:rFonts w:ascii="Arial" w:hAnsi="Arial" w:cs="Arial"/>
                <w:b/>
                <w:bCs/>
                <w:sz w:val="18"/>
                <w:szCs w:val="18"/>
              </w:rPr>
              <w:t>10.6</w:t>
            </w:r>
          </w:p>
        </w:tc>
        <w:tc>
          <w:tcPr>
            <w:tcW w:w="542" w:type="pct"/>
            <w:tcBorders>
              <w:top w:val="nil"/>
              <w:left w:val="nil"/>
              <w:bottom w:val="nil"/>
              <w:right w:val="nil"/>
            </w:tcBorders>
          </w:tcPr>
          <w:p w14:paraId="37F69F9A" w14:textId="61F63278" w:rsidR="00D61CE5" w:rsidRDefault="00D61CE5" w:rsidP="00D61CE5">
            <w:pPr>
              <w:ind w:right="284"/>
              <w:jc w:val="right"/>
              <w:rPr>
                <w:rFonts w:ascii="Arial" w:hAnsi="Arial" w:cs="Arial"/>
                <w:b/>
                <w:bCs/>
                <w:sz w:val="18"/>
                <w:szCs w:val="18"/>
              </w:rPr>
            </w:pPr>
            <w:r>
              <w:rPr>
                <w:rFonts w:ascii="Arial" w:hAnsi="Arial" w:cs="Arial"/>
                <w:b/>
                <w:bCs/>
                <w:sz w:val="18"/>
                <w:szCs w:val="18"/>
              </w:rPr>
              <w:t>4.1</w:t>
            </w:r>
          </w:p>
        </w:tc>
        <w:tc>
          <w:tcPr>
            <w:tcW w:w="615" w:type="pct"/>
            <w:tcBorders>
              <w:top w:val="nil"/>
              <w:left w:val="nil"/>
              <w:bottom w:val="nil"/>
              <w:right w:val="nil"/>
            </w:tcBorders>
          </w:tcPr>
          <w:p w14:paraId="0B55A34D" w14:textId="14425710" w:rsidR="00D61CE5" w:rsidRDefault="00696DE8" w:rsidP="00D61CE5">
            <w:pPr>
              <w:ind w:right="340"/>
              <w:jc w:val="right"/>
              <w:rPr>
                <w:rFonts w:ascii="Arial" w:hAnsi="Arial" w:cs="Arial"/>
                <w:b/>
                <w:bCs/>
                <w:sz w:val="18"/>
                <w:szCs w:val="18"/>
              </w:rPr>
            </w:pPr>
            <w:r>
              <w:rPr>
                <w:rFonts w:ascii="Arial" w:hAnsi="Arial" w:cs="Arial"/>
                <w:b/>
                <w:bCs/>
                <w:sz w:val="18"/>
                <w:szCs w:val="18"/>
              </w:rPr>
              <w:t>2.1</w:t>
            </w:r>
          </w:p>
        </w:tc>
        <w:tc>
          <w:tcPr>
            <w:tcW w:w="631" w:type="pct"/>
            <w:tcBorders>
              <w:top w:val="nil"/>
              <w:left w:val="nil"/>
              <w:bottom w:val="nil"/>
              <w:right w:val="double" w:sz="4" w:space="0" w:color="0F243E" w:themeColor="text2" w:themeShade="80"/>
            </w:tcBorders>
          </w:tcPr>
          <w:p w14:paraId="6F6677F8" w14:textId="69E50B7D" w:rsidR="00D61CE5" w:rsidRDefault="00D61CE5" w:rsidP="00D61CE5">
            <w:pPr>
              <w:ind w:right="397"/>
              <w:jc w:val="right"/>
              <w:rPr>
                <w:rFonts w:ascii="Arial" w:hAnsi="Arial" w:cs="Arial"/>
                <w:b/>
                <w:bCs/>
                <w:sz w:val="18"/>
                <w:szCs w:val="18"/>
              </w:rPr>
            </w:pPr>
            <w:r>
              <w:rPr>
                <w:rFonts w:ascii="Arial" w:hAnsi="Arial" w:cs="Arial"/>
                <w:b/>
                <w:bCs/>
                <w:sz w:val="18"/>
                <w:szCs w:val="18"/>
              </w:rPr>
              <w:t>6.</w:t>
            </w:r>
            <w:r w:rsidR="00696DE8">
              <w:rPr>
                <w:rFonts w:ascii="Arial" w:hAnsi="Arial" w:cs="Arial"/>
                <w:b/>
                <w:bCs/>
                <w:sz w:val="18"/>
                <w:szCs w:val="18"/>
              </w:rPr>
              <w:t>1</w:t>
            </w:r>
          </w:p>
        </w:tc>
      </w:tr>
      <w:tr w:rsidR="00D61CE5" w:rsidRPr="00075546" w14:paraId="22F9F95E" w14:textId="77777777" w:rsidTr="007212EB">
        <w:trPr>
          <w:jc w:val="center"/>
        </w:trPr>
        <w:tc>
          <w:tcPr>
            <w:tcW w:w="1205" w:type="pct"/>
            <w:tcBorders>
              <w:top w:val="nil"/>
              <w:left w:val="double" w:sz="4" w:space="0" w:color="0F243E" w:themeColor="text2" w:themeShade="80"/>
              <w:bottom w:val="nil"/>
              <w:right w:val="double" w:sz="4" w:space="0" w:color="0F243E" w:themeColor="text2" w:themeShade="80"/>
            </w:tcBorders>
            <w:vAlign w:val="center"/>
          </w:tcPr>
          <w:p w14:paraId="50F9531A" w14:textId="77777777" w:rsidR="00D61CE5" w:rsidRPr="00231C06" w:rsidRDefault="00D61CE5" w:rsidP="00D61CE5">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04" w:type="pct"/>
            <w:tcBorders>
              <w:top w:val="nil"/>
              <w:left w:val="nil"/>
              <w:bottom w:val="nil"/>
              <w:right w:val="double" w:sz="4" w:space="0" w:color="0F243E" w:themeColor="text2" w:themeShade="80"/>
            </w:tcBorders>
            <w:vAlign w:val="bottom"/>
          </w:tcPr>
          <w:p w14:paraId="07F5F340" w14:textId="76549B5D" w:rsidR="00D61CE5" w:rsidRPr="003A1E24" w:rsidRDefault="00D61CE5" w:rsidP="00D61CE5">
            <w:pPr>
              <w:tabs>
                <w:tab w:val="decimal" w:pos="141"/>
              </w:tabs>
              <w:ind w:right="397"/>
              <w:jc w:val="right"/>
              <w:rPr>
                <w:rFonts w:ascii="Arial" w:hAnsi="Arial" w:cs="Arial"/>
                <w:sz w:val="18"/>
                <w:szCs w:val="18"/>
              </w:rPr>
            </w:pPr>
            <w:r>
              <w:rPr>
                <w:rFonts w:ascii="Arial" w:hAnsi="Arial" w:cs="Arial"/>
                <w:sz w:val="18"/>
                <w:szCs w:val="18"/>
              </w:rPr>
              <w:t>28.5</w:t>
            </w:r>
            <w:r w:rsidR="00696DE8">
              <w:rPr>
                <w:rFonts w:ascii="Arial" w:hAnsi="Arial" w:cs="Arial"/>
                <w:sz w:val="18"/>
                <w:szCs w:val="18"/>
              </w:rPr>
              <w:t>9</w:t>
            </w:r>
          </w:p>
        </w:tc>
        <w:tc>
          <w:tcPr>
            <w:tcW w:w="582" w:type="pct"/>
            <w:tcBorders>
              <w:top w:val="nil"/>
              <w:left w:val="double" w:sz="4" w:space="0" w:color="0F243E" w:themeColor="text2" w:themeShade="80"/>
              <w:bottom w:val="nil"/>
              <w:right w:val="double" w:sz="4" w:space="0" w:color="0F243E" w:themeColor="text2" w:themeShade="80"/>
            </w:tcBorders>
          </w:tcPr>
          <w:p w14:paraId="018199D2" w14:textId="77777777" w:rsidR="00D61CE5" w:rsidRDefault="00D61CE5" w:rsidP="00D61CE5">
            <w:pPr>
              <w:ind w:right="340"/>
              <w:jc w:val="right"/>
              <w:rPr>
                <w:rFonts w:ascii="Arial" w:hAnsi="Arial" w:cs="Arial"/>
                <w:sz w:val="18"/>
                <w:szCs w:val="18"/>
              </w:rPr>
            </w:pPr>
            <w:r>
              <w:rPr>
                <w:rFonts w:ascii="Arial" w:hAnsi="Arial" w:cs="Arial"/>
                <w:sz w:val="18"/>
                <w:szCs w:val="18"/>
              </w:rPr>
              <w:t>10.5</w:t>
            </w:r>
          </w:p>
        </w:tc>
        <w:tc>
          <w:tcPr>
            <w:tcW w:w="621" w:type="pct"/>
            <w:tcBorders>
              <w:top w:val="nil"/>
              <w:left w:val="nil"/>
              <w:bottom w:val="nil"/>
              <w:right w:val="nil"/>
            </w:tcBorders>
          </w:tcPr>
          <w:p w14:paraId="63F6D046" w14:textId="0839880E" w:rsidR="00D61CE5" w:rsidRDefault="00D61CE5" w:rsidP="00D61CE5">
            <w:pPr>
              <w:ind w:right="340"/>
              <w:jc w:val="right"/>
              <w:rPr>
                <w:rFonts w:ascii="Arial" w:hAnsi="Arial" w:cs="Arial"/>
                <w:sz w:val="18"/>
                <w:szCs w:val="18"/>
              </w:rPr>
            </w:pPr>
            <w:r>
              <w:rPr>
                <w:rFonts w:ascii="Arial" w:hAnsi="Arial" w:cs="Arial"/>
                <w:sz w:val="18"/>
                <w:szCs w:val="18"/>
              </w:rPr>
              <w:t>16.0</w:t>
            </w:r>
          </w:p>
        </w:tc>
        <w:tc>
          <w:tcPr>
            <w:tcW w:w="542" w:type="pct"/>
            <w:tcBorders>
              <w:top w:val="nil"/>
              <w:left w:val="nil"/>
              <w:bottom w:val="nil"/>
              <w:right w:val="nil"/>
            </w:tcBorders>
          </w:tcPr>
          <w:p w14:paraId="0EA0F61C" w14:textId="0855AA60" w:rsidR="00D61CE5" w:rsidRDefault="00D61CE5" w:rsidP="00D61CE5">
            <w:pPr>
              <w:ind w:right="284"/>
              <w:jc w:val="right"/>
              <w:rPr>
                <w:rFonts w:ascii="Arial" w:hAnsi="Arial" w:cs="Arial"/>
                <w:sz w:val="18"/>
                <w:szCs w:val="18"/>
              </w:rPr>
            </w:pPr>
            <w:r>
              <w:rPr>
                <w:rFonts w:ascii="Arial" w:hAnsi="Arial" w:cs="Arial"/>
                <w:sz w:val="18"/>
                <w:szCs w:val="18"/>
              </w:rPr>
              <w:t>8.4</w:t>
            </w:r>
          </w:p>
        </w:tc>
        <w:tc>
          <w:tcPr>
            <w:tcW w:w="615" w:type="pct"/>
            <w:tcBorders>
              <w:top w:val="nil"/>
              <w:left w:val="nil"/>
              <w:bottom w:val="nil"/>
              <w:right w:val="nil"/>
            </w:tcBorders>
          </w:tcPr>
          <w:p w14:paraId="500E4598" w14:textId="797F0EFF" w:rsidR="00D61CE5" w:rsidRDefault="00696DE8" w:rsidP="00D61CE5">
            <w:pPr>
              <w:ind w:right="340"/>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t>)  2</w:t>
            </w:r>
            <w:proofErr w:type="gramEnd"/>
            <w:r>
              <w:rPr>
                <w:rFonts w:ascii="Arial" w:hAnsi="Arial" w:cs="Arial"/>
                <w:sz w:val="18"/>
                <w:szCs w:val="18"/>
              </w:rPr>
              <w:t>.2</w:t>
            </w:r>
          </w:p>
        </w:tc>
        <w:tc>
          <w:tcPr>
            <w:tcW w:w="631" w:type="pct"/>
            <w:tcBorders>
              <w:top w:val="nil"/>
              <w:left w:val="nil"/>
              <w:bottom w:val="nil"/>
              <w:right w:val="double" w:sz="4" w:space="0" w:color="0F243E" w:themeColor="text2" w:themeShade="80"/>
            </w:tcBorders>
          </w:tcPr>
          <w:p w14:paraId="4E90C59D" w14:textId="574BFD3D" w:rsidR="00D61CE5" w:rsidRDefault="00696DE8" w:rsidP="00D61CE5">
            <w:pPr>
              <w:ind w:right="397"/>
              <w:jc w:val="right"/>
              <w:rPr>
                <w:rFonts w:ascii="Arial" w:hAnsi="Arial" w:cs="Arial"/>
                <w:sz w:val="18"/>
                <w:szCs w:val="18"/>
              </w:rPr>
            </w:pPr>
            <w:r>
              <w:rPr>
                <w:rFonts w:ascii="Arial" w:hAnsi="Arial" w:cs="Arial"/>
                <w:sz w:val="18"/>
                <w:szCs w:val="18"/>
              </w:rPr>
              <w:t>8.8</w:t>
            </w:r>
          </w:p>
        </w:tc>
      </w:tr>
      <w:tr w:rsidR="00D61CE5" w:rsidRPr="00075546" w14:paraId="5698B55A" w14:textId="77777777" w:rsidTr="007212EB">
        <w:trPr>
          <w:jc w:val="center"/>
        </w:trPr>
        <w:tc>
          <w:tcPr>
            <w:tcW w:w="1205" w:type="pct"/>
            <w:tcBorders>
              <w:top w:val="nil"/>
              <w:left w:val="double" w:sz="4" w:space="0" w:color="0F243E" w:themeColor="text2" w:themeShade="80"/>
              <w:bottom w:val="nil"/>
              <w:right w:val="double" w:sz="4" w:space="0" w:color="0F243E" w:themeColor="text2" w:themeShade="80"/>
            </w:tcBorders>
            <w:vAlign w:val="center"/>
          </w:tcPr>
          <w:p w14:paraId="6AE0631D" w14:textId="77777777" w:rsidR="00D61CE5" w:rsidRPr="00231C06" w:rsidRDefault="00D61CE5" w:rsidP="00D61CE5">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04" w:type="pct"/>
            <w:tcBorders>
              <w:top w:val="nil"/>
              <w:left w:val="nil"/>
              <w:bottom w:val="nil"/>
              <w:right w:val="double" w:sz="4" w:space="0" w:color="0F243E" w:themeColor="text2" w:themeShade="80"/>
            </w:tcBorders>
            <w:vAlign w:val="bottom"/>
          </w:tcPr>
          <w:p w14:paraId="3D4732D1" w14:textId="73DA09B1" w:rsidR="00D61CE5" w:rsidRPr="003A1E24" w:rsidRDefault="00D61CE5" w:rsidP="00D61CE5">
            <w:pPr>
              <w:tabs>
                <w:tab w:val="decimal" w:pos="141"/>
              </w:tabs>
              <w:ind w:right="397"/>
              <w:jc w:val="right"/>
              <w:rPr>
                <w:rFonts w:ascii="Arial" w:hAnsi="Arial" w:cs="Arial"/>
                <w:sz w:val="18"/>
                <w:szCs w:val="18"/>
              </w:rPr>
            </w:pPr>
            <w:r>
              <w:rPr>
                <w:rFonts w:ascii="Arial" w:hAnsi="Arial" w:cs="Arial"/>
                <w:sz w:val="18"/>
                <w:szCs w:val="18"/>
              </w:rPr>
              <w:t>53.</w:t>
            </w:r>
            <w:r w:rsidR="00696DE8">
              <w:rPr>
                <w:rFonts w:ascii="Arial" w:hAnsi="Arial" w:cs="Arial"/>
                <w:sz w:val="18"/>
                <w:szCs w:val="18"/>
              </w:rPr>
              <w:t>3</w:t>
            </w:r>
            <w:r>
              <w:rPr>
                <w:rFonts w:ascii="Arial" w:hAnsi="Arial" w:cs="Arial"/>
                <w:sz w:val="18"/>
                <w:szCs w:val="18"/>
              </w:rPr>
              <w:t>5</w:t>
            </w:r>
          </w:p>
        </w:tc>
        <w:tc>
          <w:tcPr>
            <w:tcW w:w="582" w:type="pct"/>
            <w:tcBorders>
              <w:top w:val="nil"/>
              <w:left w:val="double" w:sz="4" w:space="0" w:color="0F243E" w:themeColor="text2" w:themeShade="80"/>
              <w:bottom w:val="nil"/>
              <w:right w:val="double" w:sz="4" w:space="0" w:color="0F243E" w:themeColor="text2" w:themeShade="80"/>
            </w:tcBorders>
          </w:tcPr>
          <w:p w14:paraId="6F754953" w14:textId="77777777" w:rsidR="00D61CE5" w:rsidRDefault="00D61CE5" w:rsidP="00D61CE5">
            <w:pPr>
              <w:ind w:right="340"/>
              <w:jc w:val="right"/>
              <w:rPr>
                <w:rFonts w:ascii="Arial" w:hAnsi="Arial" w:cs="Arial"/>
                <w:sz w:val="18"/>
                <w:szCs w:val="18"/>
              </w:rPr>
            </w:pPr>
            <w:r>
              <w:rPr>
                <w:rFonts w:ascii="Arial" w:hAnsi="Arial" w:cs="Arial"/>
                <w:sz w:val="18"/>
                <w:szCs w:val="18"/>
              </w:rPr>
              <w:t>7.4</w:t>
            </w:r>
          </w:p>
        </w:tc>
        <w:tc>
          <w:tcPr>
            <w:tcW w:w="621" w:type="pct"/>
            <w:tcBorders>
              <w:top w:val="nil"/>
              <w:left w:val="nil"/>
              <w:bottom w:val="nil"/>
              <w:right w:val="nil"/>
            </w:tcBorders>
          </w:tcPr>
          <w:p w14:paraId="018AE759" w14:textId="1AC2D1CF" w:rsidR="00D61CE5" w:rsidRDefault="00D61CE5" w:rsidP="00D61CE5">
            <w:pPr>
              <w:ind w:right="340"/>
              <w:jc w:val="right"/>
              <w:rPr>
                <w:rFonts w:ascii="Arial" w:hAnsi="Arial" w:cs="Arial"/>
                <w:sz w:val="18"/>
                <w:szCs w:val="18"/>
              </w:rPr>
            </w:pPr>
            <w:r>
              <w:rPr>
                <w:rFonts w:ascii="Arial" w:hAnsi="Arial" w:cs="Arial"/>
                <w:sz w:val="18"/>
                <w:szCs w:val="18"/>
              </w:rPr>
              <w:t>8.0</w:t>
            </w:r>
          </w:p>
        </w:tc>
        <w:tc>
          <w:tcPr>
            <w:tcW w:w="542" w:type="pct"/>
            <w:tcBorders>
              <w:top w:val="nil"/>
              <w:left w:val="nil"/>
              <w:bottom w:val="nil"/>
              <w:right w:val="nil"/>
            </w:tcBorders>
          </w:tcPr>
          <w:p w14:paraId="48D9EDEA" w14:textId="3D149599" w:rsidR="00D61CE5" w:rsidRDefault="00D61CE5" w:rsidP="00D61CE5">
            <w:pPr>
              <w:ind w:right="284"/>
              <w:jc w:val="right"/>
              <w:rPr>
                <w:rFonts w:ascii="Arial" w:hAnsi="Arial" w:cs="Arial"/>
                <w:sz w:val="18"/>
                <w:szCs w:val="18"/>
              </w:rPr>
            </w:pPr>
            <w:r>
              <w:rPr>
                <w:rFonts w:ascii="Arial" w:hAnsi="Arial" w:cs="Arial"/>
                <w:sz w:val="18"/>
                <w:szCs w:val="18"/>
              </w:rPr>
              <w:t>1.8</w:t>
            </w:r>
          </w:p>
        </w:tc>
        <w:tc>
          <w:tcPr>
            <w:tcW w:w="615" w:type="pct"/>
            <w:tcBorders>
              <w:top w:val="nil"/>
              <w:left w:val="nil"/>
              <w:bottom w:val="nil"/>
              <w:right w:val="nil"/>
            </w:tcBorders>
          </w:tcPr>
          <w:p w14:paraId="6B8906C5" w14:textId="0E4D824F" w:rsidR="00D61CE5" w:rsidRDefault="00696DE8" w:rsidP="00D61CE5">
            <w:pPr>
              <w:ind w:right="340"/>
              <w:jc w:val="right"/>
              <w:rPr>
                <w:rFonts w:ascii="Arial" w:hAnsi="Arial" w:cs="Arial"/>
                <w:sz w:val="18"/>
                <w:szCs w:val="18"/>
              </w:rPr>
            </w:pPr>
            <w:r>
              <w:rPr>
                <w:rFonts w:ascii="Arial" w:hAnsi="Arial" w:cs="Arial"/>
                <w:sz w:val="18"/>
                <w:szCs w:val="18"/>
              </w:rPr>
              <w:t>4.7</w:t>
            </w:r>
          </w:p>
        </w:tc>
        <w:tc>
          <w:tcPr>
            <w:tcW w:w="631" w:type="pct"/>
            <w:tcBorders>
              <w:top w:val="nil"/>
              <w:left w:val="nil"/>
              <w:bottom w:val="nil"/>
              <w:right w:val="double" w:sz="4" w:space="0" w:color="0F243E" w:themeColor="text2" w:themeShade="80"/>
            </w:tcBorders>
          </w:tcPr>
          <w:p w14:paraId="02D593EE" w14:textId="4F0CCC42" w:rsidR="00D61CE5" w:rsidRDefault="00D61CE5" w:rsidP="00D61CE5">
            <w:pPr>
              <w:ind w:right="397"/>
              <w:jc w:val="right"/>
              <w:rPr>
                <w:rFonts w:ascii="Arial" w:hAnsi="Arial" w:cs="Arial"/>
                <w:sz w:val="18"/>
                <w:szCs w:val="18"/>
              </w:rPr>
            </w:pPr>
            <w:r>
              <w:rPr>
                <w:rFonts w:ascii="Arial" w:hAnsi="Arial" w:cs="Arial"/>
                <w:sz w:val="18"/>
                <w:szCs w:val="18"/>
              </w:rPr>
              <w:t>4.7</w:t>
            </w:r>
          </w:p>
        </w:tc>
      </w:tr>
      <w:tr w:rsidR="00D61CE5" w:rsidRPr="00075546" w14:paraId="2020D8D6" w14:textId="77777777" w:rsidTr="007212EB">
        <w:trPr>
          <w:jc w:val="center"/>
        </w:trPr>
        <w:tc>
          <w:tcPr>
            <w:tcW w:w="1205" w:type="pct"/>
            <w:tcBorders>
              <w:top w:val="nil"/>
              <w:left w:val="double" w:sz="4" w:space="0" w:color="0F243E" w:themeColor="text2" w:themeShade="80"/>
              <w:bottom w:val="nil"/>
              <w:right w:val="double" w:sz="4" w:space="0" w:color="0F243E" w:themeColor="text2" w:themeShade="80"/>
            </w:tcBorders>
            <w:vAlign w:val="center"/>
          </w:tcPr>
          <w:p w14:paraId="3B7217C3" w14:textId="77777777" w:rsidR="00D61CE5" w:rsidRPr="00231C06" w:rsidRDefault="00D61CE5" w:rsidP="00D61CE5">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Resto del Mundo</w:t>
            </w:r>
          </w:p>
        </w:tc>
        <w:tc>
          <w:tcPr>
            <w:tcW w:w="804" w:type="pct"/>
            <w:tcBorders>
              <w:top w:val="nil"/>
              <w:left w:val="nil"/>
              <w:bottom w:val="nil"/>
              <w:right w:val="double" w:sz="4" w:space="0" w:color="0F243E" w:themeColor="text2" w:themeShade="80"/>
            </w:tcBorders>
            <w:vAlign w:val="bottom"/>
          </w:tcPr>
          <w:p w14:paraId="23066B0F" w14:textId="799823D1" w:rsidR="00D61CE5" w:rsidRPr="003A1E24" w:rsidRDefault="00D61CE5" w:rsidP="00D61CE5">
            <w:pPr>
              <w:tabs>
                <w:tab w:val="decimal" w:pos="141"/>
              </w:tabs>
              <w:ind w:right="397"/>
              <w:jc w:val="right"/>
              <w:rPr>
                <w:rFonts w:ascii="Arial" w:hAnsi="Arial" w:cs="Arial"/>
                <w:b/>
                <w:sz w:val="18"/>
                <w:szCs w:val="18"/>
              </w:rPr>
            </w:pPr>
            <w:r>
              <w:rPr>
                <w:rFonts w:ascii="Arial" w:hAnsi="Arial" w:cs="Arial"/>
                <w:b/>
                <w:sz w:val="18"/>
                <w:szCs w:val="18"/>
              </w:rPr>
              <w:t>18.0</w:t>
            </w:r>
            <w:r w:rsidR="00696DE8">
              <w:rPr>
                <w:rFonts w:ascii="Arial" w:hAnsi="Arial" w:cs="Arial"/>
                <w:b/>
                <w:sz w:val="18"/>
                <w:szCs w:val="18"/>
              </w:rPr>
              <w:t>6</w:t>
            </w:r>
          </w:p>
        </w:tc>
        <w:tc>
          <w:tcPr>
            <w:tcW w:w="582" w:type="pct"/>
            <w:tcBorders>
              <w:top w:val="nil"/>
              <w:left w:val="double" w:sz="4" w:space="0" w:color="0F243E" w:themeColor="text2" w:themeShade="80"/>
              <w:bottom w:val="nil"/>
              <w:right w:val="double" w:sz="4" w:space="0" w:color="0F243E" w:themeColor="text2" w:themeShade="80"/>
            </w:tcBorders>
          </w:tcPr>
          <w:p w14:paraId="4845E269" w14:textId="77777777" w:rsidR="00D61CE5" w:rsidRDefault="00D61CE5" w:rsidP="00D61CE5">
            <w:pPr>
              <w:ind w:right="340"/>
              <w:jc w:val="right"/>
              <w:rPr>
                <w:rFonts w:ascii="Arial" w:hAnsi="Arial" w:cs="Arial"/>
                <w:b/>
                <w:bCs/>
                <w:sz w:val="18"/>
                <w:szCs w:val="18"/>
              </w:rPr>
            </w:pPr>
            <w:r>
              <w:rPr>
                <w:rFonts w:ascii="Arial" w:hAnsi="Arial" w:cs="Arial"/>
                <w:b/>
                <w:bCs/>
                <w:sz w:val="18"/>
                <w:szCs w:val="18"/>
              </w:rPr>
              <w:t>11.0</w:t>
            </w:r>
          </w:p>
        </w:tc>
        <w:tc>
          <w:tcPr>
            <w:tcW w:w="621" w:type="pct"/>
            <w:tcBorders>
              <w:top w:val="nil"/>
              <w:left w:val="nil"/>
              <w:bottom w:val="nil"/>
              <w:right w:val="nil"/>
            </w:tcBorders>
          </w:tcPr>
          <w:p w14:paraId="3C0BA652" w14:textId="1906E674" w:rsidR="00D61CE5" w:rsidRDefault="00D61CE5" w:rsidP="00D61CE5">
            <w:pPr>
              <w:ind w:right="340"/>
              <w:jc w:val="right"/>
              <w:rPr>
                <w:rFonts w:ascii="Arial" w:hAnsi="Arial" w:cs="Arial"/>
                <w:b/>
                <w:bCs/>
                <w:sz w:val="18"/>
                <w:szCs w:val="18"/>
              </w:rPr>
            </w:pPr>
            <w:r>
              <w:rPr>
                <w:rFonts w:ascii="Arial" w:hAnsi="Arial" w:cs="Arial"/>
                <w:b/>
                <w:bCs/>
                <w:sz w:val="18"/>
                <w:szCs w:val="18"/>
              </w:rPr>
              <w:t>(-</w:t>
            </w:r>
            <w:proofErr w:type="gramStart"/>
            <w:r>
              <w:rPr>
                <w:rFonts w:ascii="Arial" w:hAnsi="Arial" w:cs="Arial"/>
                <w:b/>
                <w:bCs/>
                <w:sz w:val="18"/>
                <w:szCs w:val="18"/>
              </w:rPr>
              <w:t>)  0</w:t>
            </w:r>
            <w:proofErr w:type="gramEnd"/>
            <w:r>
              <w:rPr>
                <w:rFonts w:ascii="Arial" w:hAnsi="Arial" w:cs="Arial"/>
                <w:b/>
                <w:bCs/>
                <w:sz w:val="18"/>
                <w:szCs w:val="18"/>
              </w:rPr>
              <w:t>.3</w:t>
            </w:r>
          </w:p>
        </w:tc>
        <w:tc>
          <w:tcPr>
            <w:tcW w:w="542" w:type="pct"/>
            <w:tcBorders>
              <w:top w:val="nil"/>
              <w:left w:val="nil"/>
              <w:bottom w:val="nil"/>
              <w:right w:val="nil"/>
            </w:tcBorders>
          </w:tcPr>
          <w:p w14:paraId="25F858E7" w14:textId="441B1990" w:rsidR="00D61CE5" w:rsidRDefault="00D61CE5" w:rsidP="00D61CE5">
            <w:pPr>
              <w:ind w:right="284"/>
              <w:jc w:val="right"/>
              <w:rPr>
                <w:rFonts w:ascii="Arial" w:hAnsi="Arial" w:cs="Arial"/>
                <w:b/>
                <w:bCs/>
                <w:sz w:val="18"/>
                <w:szCs w:val="18"/>
              </w:rPr>
            </w:pPr>
            <w:r>
              <w:rPr>
                <w:rFonts w:ascii="Arial" w:hAnsi="Arial" w:cs="Arial"/>
                <w:b/>
                <w:bCs/>
                <w:sz w:val="18"/>
                <w:szCs w:val="18"/>
              </w:rPr>
              <w:t>6.8</w:t>
            </w:r>
          </w:p>
        </w:tc>
        <w:tc>
          <w:tcPr>
            <w:tcW w:w="615" w:type="pct"/>
            <w:tcBorders>
              <w:top w:val="nil"/>
              <w:left w:val="nil"/>
              <w:bottom w:val="nil"/>
              <w:right w:val="nil"/>
            </w:tcBorders>
          </w:tcPr>
          <w:p w14:paraId="437769D6" w14:textId="7BA1AF4C" w:rsidR="00D61CE5" w:rsidRDefault="00696DE8" w:rsidP="00D61CE5">
            <w:pPr>
              <w:ind w:right="340"/>
              <w:jc w:val="right"/>
              <w:rPr>
                <w:rFonts w:ascii="Arial" w:hAnsi="Arial" w:cs="Arial"/>
                <w:b/>
                <w:bCs/>
                <w:sz w:val="18"/>
                <w:szCs w:val="18"/>
              </w:rPr>
            </w:pPr>
            <w:r>
              <w:rPr>
                <w:rFonts w:ascii="Arial" w:hAnsi="Arial" w:cs="Arial"/>
                <w:b/>
                <w:bCs/>
                <w:sz w:val="18"/>
                <w:szCs w:val="18"/>
              </w:rPr>
              <w:t>(-</w:t>
            </w:r>
            <w:proofErr w:type="gramStart"/>
            <w:r>
              <w:rPr>
                <w:rFonts w:ascii="Arial" w:hAnsi="Arial" w:cs="Arial"/>
                <w:b/>
                <w:bCs/>
                <w:sz w:val="18"/>
                <w:szCs w:val="18"/>
              </w:rPr>
              <w:t>)  4</w:t>
            </w:r>
            <w:proofErr w:type="gramEnd"/>
            <w:r>
              <w:rPr>
                <w:rFonts w:ascii="Arial" w:hAnsi="Arial" w:cs="Arial"/>
                <w:b/>
                <w:bCs/>
                <w:sz w:val="18"/>
                <w:szCs w:val="18"/>
              </w:rPr>
              <w:t>.0</w:t>
            </w:r>
          </w:p>
        </w:tc>
        <w:tc>
          <w:tcPr>
            <w:tcW w:w="631" w:type="pct"/>
            <w:tcBorders>
              <w:top w:val="nil"/>
              <w:left w:val="nil"/>
              <w:bottom w:val="nil"/>
              <w:right w:val="double" w:sz="4" w:space="0" w:color="0F243E" w:themeColor="text2" w:themeShade="80"/>
            </w:tcBorders>
          </w:tcPr>
          <w:p w14:paraId="5724215D" w14:textId="1BEECB29" w:rsidR="00D61CE5" w:rsidRDefault="00D61CE5" w:rsidP="00D61CE5">
            <w:pPr>
              <w:ind w:right="397"/>
              <w:jc w:val="right"/>
              <w:rPr>
                <w:rFonts w:ascii="Arial" w:hAnsi="Arial" w:cs="Arial"/>
                <w:b/>
                <w:bCs/>
                <w:sz w:val="18"/>
                <w:szCs w:val="18"/>
              </w:rPr>
            </w:pPr>
            <w:r>
              <w:rPr>
                <w:rFonts w:ascii="Arial" w:hAnsi="Arial" w:cs="Arial"/>
                <w:b/>
                <w:bCs/>
                <w:sz w:val="18"/>
                <w:szCs w:val="18"/>
              </w:rPr>
              <w:t>(-)   1.</w:t>
            </w:r>
            <w:r w:rsidR="00696DE8">
              <w:rPr>
                <w:rFonts w:ascii="Arial" w:hAnsi="Arial" w:cs="Arial"/>
                <w:b/>
                <w:bCs/>
                <w:sz w:val="18"/>
                <w:szCs w:val="18"/>
              </w:rPr>
              <w:t>3</w:t>
            </w:r>
          </w:p>
        </w:tc>
      </w:tr>
      <w:tr w:rsidR="00D61CE5" w:rsidRPr="00075546" w14:paraId="465339D0" w14:textId="77777777" w:rsidTr="007212EB">
        <w:trPr>
          <w:jc w:val="center"/>
        </w:trPr>
        <w:tc>
          <w:tcPr>
            <w:tcW w:w="1205" w:type="pct"/>
            <w:tcBorders>
              <w:top w:val="nil"/>
              <w:left w:val="double" w:sz="4" w:space="0" w:color="0F243E" w:themeColor="text2" w:themeShade="80"/>
              <w:bottom w:val="nil"/>
              <w:right w:val="double" w:sz="4" w:space="0" w:color="0F243E" w:themeColor="text2" w:themeShade="80"/>
            </w:tcBorders>
            <w:vAlign w:val="center"/>
          </w:tcPr>
          <w:p w14:paraId="272B3A5F" w14:textId="77777777" w:rsidR="00D61CE5" w:rsidRPr="00231C06" w:rsidRDefault="00D61CE5" w:rsidP="00D61CE5">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04" w:type="pct"/>
            <w:tcBorders>
              <w:top w:val="nil"/>
              <w:left w:val="nil"/>
              <w:bottom w:val="nil"/>
              <w:right w:val="double" w:sz="4" w:space="0" w:color="0F243E" w:themeColor="text2" w:themeShade="80"/>
            </w:tcBorders>
            <w:vAlign w:val="bottom"/>
          </w:tcPr>
          <w:p w14:paraId="406B23EE" w14:textId="7212D1CE" w:rsidR="00D61CE5" w:rsidRPr="003A1E24" w:rsidRDefault="00D61CE5" w:rsidP="00D61CE5">
            <w:pPr>
              <w:tabs>
                <w:tab w:val="decimal" w:pos="141"/>
              </w:tabs>
              <w:ind w:right="397"/>
              <w:jc w:val="right"/>
              <w:rPr>
                <w:rFonts w:ascii="Arial" w:hAnsi="Arial" w:cs="Arial"/>
                <w:sz w:val="18"/>
                <w:szCs w:val="18"/>
              </w:rPr>
            </w:pPr>
            <w:r>
              <w:rPr>
                <w:rFonts w:ascii="Arial" w:hAnsi="Arial" w:cs="Arial"/>
                <w:sz w:val="18"/>
                <w:szCs w:val="18"/>
              </w:rPr>
              <w:t>5.7</w:t>
            </w:r>
            <w:r w:rsidR="00696DE8">
              <w:rPr>
                <w:rFonts w:ascii="Arial" w:hAnsi="Arial" w:cs="Arial"/>
                <w:sz w:val="18"/>
                <w:szCs w:val="18"/>
              </w:rPr>
              <w:t>6</w:t>
            </w:r>
          </w:p>
        </w:tc>
        <w:tc>
          <w:tcPr>
            <w:tcW w:w="582" w:type="pct"/>
            <w:tcBorders>
              <w:top w:val="nil"/>
              <w:left w:val="double" w:sz="4" w:space="0" w:color="0F243E" w:themeColor="text2" w:themeShade="80"/>
              <w:bottom w:val="nil"/>
              <w:right w:val="double" w:sz="4" w:space="0" w:color="0F243E" w:themeColor="text2" w:themeShade="80"/>
            </w:tcBorders>
          </w:tcPr>
          <w:p w14:paraId="694E3DFF" w14:textId="77777777" w:rsidR="00D61CE5" w:rsidRDefault="00D61CE5" w:rsidP="00D61CE5">
            <w:pPr>
              <w:ind w:right="340"/>
              <w:jc w:val="right"/>
              <w:rPr>
                <w:rFonts w:ascii="Arial" w:hAnsi="Arial" w:cs="Arial"/>
                <w:sz w:val="18"/>
                <w:szCs w:val="18"/>
              </w:rPr>
            </w:pPr>
            <w:r>
              <w:rPr>
                <w:rFonts w:ascii="Arial" w:hAnsi="Arial" w:cs="Arial"/>
                <w:sz w:val="18"/>
                <w:szCs w:val="18"/>
              </w:rPr>
              <w:t>21.1</w:t>
            </w:r>
          </w:p>
        </w:tc>
        <w:tc>
          <w:tcPr>
            <w:tcW w:w="621" w:type="pct"/>
            <w:tcBorders>
              <w:top w:val="nil"/>
              <w:left w:val="nil"/>
              <w:bottom w:val="nil"/>
              <w:right w:val="nil"/>
            </w:tcBorders>
          </w:tcPr>
          <w:p w14:paraId="79AD45FC" w14:textId="34006836" w:rsidR="00D61CE5" w:rsidRDefault="00D61CE5" w:rsidP="00D61CE5">
            <w:pPr>
              <w:ind w:right="340"/>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t>)  3</w:t>
            </w:r>
            <w:proofErr w:type="gramEnd"/>
            <w:r>
              <w:rPr>
                <w:rFonts w:ascii="Arial" w:hAnsi="Arial" w:cs="Arial"/>
                <w:sz w:val="18"/>
                <w:szCs w:val="18"/>
              </w:rPr>
              <w:t>.5</w:t>
            </w:r>
          </w:p>
        </w:tc>
        <w:tc>
          <w:tcPr>
            <w:tcW w:w="542" w:type="pct"/>
            <w:tcBorders>
              <w:top w:val="nil"/>
              <w:left w:val="nil"/>
              <w:bottom w:val="nil"/>
              <w:right w:val="nil"/>
            </w:tcBorders>
          </w:tcPr>
          <w:p w14:paraId="0762D966" w14:textId="473D67CE" w:rsidR="00D61CE5" w:rsidRDefault="00D61CE5" w:rsidP="00D61CE5">
            <w:pPr>
              <w:ind w:right="284"/>
              <w:jc w:val="right"/>
              <w:rPr>
                <w:rFonts w:ascii="Arial" w:hAnsi="Arial" w:cs="Arial"/>
                <w:sz w:val="18"/>
                <w:szCs w:val="18"/>
              </w:rPr>
            </w:pPr>
            <w:r>
              <w:rPr>
                <w:rFonts w:ascii="Arial" w:hAnsi="Arial" w:cs="Arial"/>
                <w:sz w:val="18"/>
                <w:szCs w:val="18"/>
              </w:rPr>
              <w:t>16.6</w:t>
            </w:r>
          </w:p>
        </w:tc>
        <w:tc>
          <w:tcPr>
            <w:tcW w:w="615" w:type="pct"/>
            <w:tcBorders>
              <w:top w:val="nil"/>
              <w:left w:val="nil"/>
              <w:bottom w:val="nil"/>
              <w:right w:val="nil"/>
            </w:tcBorders>
          </w:tcPr>
          <w:p w14:paraId="763AD37A" w14:textId="3DC19280" w:rsidR="00D61CE5" w:rsidRDefault="00696DE8" w:rsidP="00D61CE5">
            <w:pPr>
              <w:ind w:right="340"/>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t>)  5</w:t>
            </w:r>
            <w:proofErr w:type="gramEnd"/>
            <w:r>
              <w:rPr>
                <w:rFonts w:ascii="Arial" w:hAnsi="Arial" w:cs="Arial"/>
                <w:sz w:val="18"/>
                <w:szCs w:val="18"/>
              </w:rPr>
              <w:t>.3</w:t>
            </w:r>
          </w:p>
        </w:tc>
        <w:tc>
          <w:tcPr>
            <w:tcW w:w="631" w:type="pct"/>
            <w:tcBorders>
              <w:top w:val="nil"/>
              <w:left w:val="nil"/>
              <w:bottom w:val="nil"/>
              <w:right w:val="double" w:sz="4" w:space="0" w:color="0F243E" w:themeColor="text2" w:themeShade="80"/>
            </w:tcBorders>
          </w:tcPr>
          <w:p w14:paraId="49CFDCB7" w14:textId="6C7CA7E3" w:rsidR="00D61CE5" w:rsidRDefault="00D61CE5" w:rsidP="00D61CE5">
            <w:pPr>
              <w:ind w:right="397"/>
              <w:jc w:val="right"/>
              <w:rPr>
                <w:rFonts w:ascii="Arial" w:hAnsi="Arial" w:cs="Arial"/>
                <w:sz w:val="18"/>
                <w:szCs w:val="18"/>
              </w:rPr>
            </w:pPr>
            <w:r>
              <w:rPr>
                <w:rFonts w:ascii="Arial" w:hAnsi="Arial" w:cs="Arial"/>
                <w:sz w:val="18"/>
                <w:szCs w:val="18"/>
              </w:rPr>
              <w:t>(-)   4.</w:t>
            </w:r>
            <w:r w:rsidR="00696DE8">
              <w:rPr>
                <w:rFonts w:ascii="Arial" w:hAnsi="Arial" w:cs="Arial"/>
                <w:sz w:val="18"/>
                <w:szCs w:val="18"/>
              </w:rPr>
              <w:t>8</w:t>
            </w:r>
          </w:p>
        </w:tc>
      </w:tr>
      <w:tr w:rsidR="00D61CE5" w:rsidRPr="00075546" w14:paraId="3E80A422" w14:textId="77777777" w:rsidTr="007212EB">
        <w:trPr>
          <w:jc w:val="center"/>
        </w:trPr>
        <w:tc>
          <w:tcPr>
            <w:tcW w:w="1205" w:type="pct"/>
            <w:tcBorders>
              <w:top w:val="nil"/>
              <w:left w:val="double" w:sz="4" w:space="0" w:color="0F243E" w:themeColor="text2" w:themeShade="80"/>
              <w:bottom w:val="double" w:sz="4" w:space="0" w:color="0F243E" w:themeColor="text2" w:themeShade="80"/>
              <w:right w:val="double" w:sz="4" w:space="0" w:color="0F243E" w:themeColor="text2" w:themeShade="80"/>
            </w:tcBorders>
            <w:vAlign w:val="center"/>
          </w:tcPr>
          <w:p w14:paraId="01DDB888" w14:textId="77777777" w:rsidR="00D61CE5" w:rsidRPr="00231C06" w:rsidRDefault="00D61CE5" w:rsidP="00D61CE5">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04" w:type="pct"/>
            <w:tcBorders>
              <w:top w:val="nil"/>
              <w:left w:val="nil"/>
              <w:bottom w:val="double" w:sz="4" w:space="0" w:color="0F243E" w:themeColor="text2" w:themeShade="80"/>
              <w:right w:val="double" w:sz="4" w:space="0" w:color="0F243E" w:themeColor="text2" w:themeShade="80"/>
            </w:tcBorders>
            <w:vAlign w:val="bottom"/>
          </w:tcPr>
          <w:p w14:paraId="31FCF653" w14:textId="5DBEB4E6" w:rsidR="00D61CE5" w:rsidRPr="003A1E24" w:rsidRDefault="00D61CE5" w:rsidP="00D61CE5">
            <w:pPr>
              <w:tabs>
                <w:tab w:val="decimal" w:pos="141"/>
              </w:tabs>
              <w:ind w:right="397"/>
              <w:jc w:val="right"/>
              <w:rPr>
                <w:rFonts w:ascii="Arial" w:hAnsi="Arial" w:cs="Arial"/>
                <w:sz w:val="18"/>
                <w:szCs w:val="18"/>
              </w:rPr>
            </w:pPr>
            <w:r>
              <w:rPr>
                <w:rFonts w:ascii="Arial" w:hAnsi="Arial" w:cs="Arial"/>
                <w:sz w:val="18"/>
                <w:szCs w:val="18"/>
              </w:rPr>
              <w:t>12.3</w:t>
            </w:r>
            <w:r w:rsidR="00696DE8">
              <w:rPr>
                <w:rFonts w:ascii="Arial" w:hAnsi="Arial" w:cs="Arial"/>
                <w:sz w:val="18"/>
                <w:szCs w:val="18"/>
              </w:rPr>
              <w:t>0</w:t>
            </w:r>
          </w:p>
        </w:tc>
        <w:tc>
          <w:tcPr>
            <w:tcW w:w="582" w:type="pct"/>
            <w:tcBorders>
              <w:top w:val="nil"/>
              <w:left w:val="double" w:sz="4" w:space="0" w:color="0F243E" w:themeColor="text2" w:themeShade="80"/>
              <w:bottom w:val="double" w:sz="4" w:space="0" w:color="0F243E" w:themeColor="text2" w:themeShade="80"/>
              <w:right w:val="double" w:sz="4" w:space="0" w:color="0F243E" w:themeColor="text2" w:themeShade="80"/>
            </w:tcBorders>
          </w:tcPr>
          <w:p w14:paraId="50829B7B" w14:textId="77777777" w:rsidR="00D61CE5" w:rsidRDefault="00D61CE5" w:rsidP="00D61CE5">
            <w:pPr>
              <w:ind w:right="340"/>
              <w:jc w:val="right"/>
              <w:rPr>
                <w:rFonts w:ascii="Arial" w:hAnsi="Arial" w:cs="Arial"/>
                <w:sz w:val="18"/>
                <w:szCs w:val="18"/>
              </w:rPr>
            </w:pPr>
            <w:r>
              <w:rPr>
                <w:rFonts w:ascii="Arial" w:hAnsi="Arial" w:cs="Arial"/>
                <w:sz w:val="18"/>
                <w:szCs w:val="18"/>
              </w:rPr>
              <w:t>6.7</w:t>
            </w:r>
          </w:p>
        </w:tc>
        <w:tc>
          <w:tcPr>
            <w:tcW w:w="621" w:type="pct"/>
            <w:tcBorders>
              <w:top w:val="nil"/>
              <w:left w:val="nil"/>
              <w:bottom w:val="double" w:sz="4" w:space="0" w:color="0F243E" w:themeColor="text2" w:themeShade="80"/>
              <w:right w:val="nil"/>
            </w:tcBorders>
          </w:tcPr>
          <w:p w14:paraId="3D93998C" w14:textId="13D31E72" w:rsidR="00D61CE5" w:rsidRDefault="00D61CE5" w:rsidP="00D61CE5">
            <w:pPr>
              <w:ind w:right="340"/>
              <w:jc w:val="right"/>
              <w:rPr>
                <w:rFonts w:ascii="Arial" w:hAnsi="Arial" w:cs="Arial"/>
                <w:sz w:val="18"/>
                <w:szCs w:val="18"/>
              </w:rPr>
            </w:pPr>
            <w:r>
              <w:rPr>
                <w:rFonts w:ascii="Arial" w:hAnsi="Arial" w:cs="Arial"/>
                <w:sz w:val="18"/>
                <w:szCs w:val="18"/>
              </w:rPr>
              <w:t>1.1</w:t>
            </w:r>
          </w:p>
        </w:tc>
        <w:tc>
          <w:tcPr>
            <w:tcW w:w="542" w:type="pct"/>
            <w:tcBorders>
              <w:top w:val="nil"/>
              <w:left w:val="nil"/>
              <w:bottom w:val="double" w:sz="4" w:space="0" w:color="0F243E" w:themeColor="text2" w:themeShade="80"/>
              <w:right w:val="nil"/>
            </w:tcBorders>
          </w:tcPr>
          <w:p w14:paraId="62765DDC" w14:textId="32E677FD" w:rsidR="00D61CE5" w:rsidRDefault="00D61CE5" w:rsidP="00D61CE5">
            <w:pPr>
              <w:ind w:right="284"/>
              <w:jc w:val="right"/>
              <w:rPr>
                <w:rFonts w:ascii="Arial" w:hAnsi="Arial" w:cs="Arial"/>
                <w:sz w:val="18"/>
                <w:szCs w:val="18"/>
              </w:rPr>
            </w:pPr>
            <w:r>
              <w:rPr>
                <w:rFonts w:ascii="Arial" w:hAnsi="Arial" w:cs="Arial"/>
                <w:sz w:val="18"/>
                <w:szCs w:val="18"/>
              </w:rPr>
              <w:t>2.6</w:t>
            </w:r>
          </w:p>
        </w:tc>
        <w:tc>
          <w:tcPr>
            <w:tcW w:w="615" w:type="pct"/>
            <w:tcBorders>
              <w:top w:val="nil"/>
              <w:left w:val="nil"/>
              <w:bottom w:val="double" w:sz="4" w:space="0" w:color="0F243E" w:themeColor="text2" w:themeShade="80"/>
              <w:right w:val="nil"/>
            </w:tcBorders>
          </w:tcPr>
          <w:p w14:paraId="71FB9E21" w14:textId="7092A9DA" w:rsidR="00D61CE5" w:rsidRDefault="00696DE8" w:rsidP="00D61CE5">
            <w:pPr>
              <w:ind w:right="340"/>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t>)  3</w:t>
            </w:r>
            <w:proofErr w:type="gramEnd"/>
            <w:r>
              <w:rPr>
                <w:rFonts w:ascii="Arial" w:hAnsi="Arial" w:cs="Arial"/>
                <w:sz w:val="18"/>
                <w:szCs w:val="18"/>
              </w:rPr>
              <w:t>.4</w:t>
            </w:r>
          </w:p>
        </w:tc>
        <w:tc>
          <w:tcPr>
            <w:tcW w:w="631" w:type="pct"/>
            <w:tcBorders>
              <w:top w:val="nil"/>
              <w:left w:val="nil"/>
              <w:bottom w:val="double" w:sz="4" w:space="0" w:color="0F243E" w:themeColor="text2" w:themeShade="80"/>
              <w:right w:val="double" w:sz="4" w:space="0" w:color="0F243E" w:themeColor="text2" w:themeShade="80"/>
            </w:tcBorders>
          </w:tcPr>
          <w:p w14:paraId="5CEE56B1" w14:textId="437E8A8F" w:rsidR="00D61CE5" w:rsidRDefault="00D61CE5" w:rsidP="00D61CE5">
            <w:pPr>
              <w:ind w:right="397"/>
              <w:jc w:val="right"/>
              <w:rPr>
                <w:rFonts w:ascii="Arial" w:hAnsi="Arial" w:cs="Arial"/>
                <w:sz w:val="18"/>
                <w:szCs w:val="18"/>
              </w:rPr>
            </w:pPr>
            <w:r>
              <w:rPr>
                <w:rFonts w:ascii="Arial" w:hAnsi="Arial" w:cs="Arial"/>
                <w:sz w:val="18"/>
                <w:szCs w:val="18"/>
              </w:rPr>
              <w:t>0.</w:t>
            </w:r>
            <w:r w:rsidR="00696DE8">
              <w:rPr>
                <w:rFonts w:ascii="Arial" w:hAnsi="Arial" w:cs="Arial"/>
                <w:sz w:val="18"/>
                <w:szCs w:val="18"/>
              </w:rPr>
              <w:t>4</w:t>
            </w:r>
          </w:p>
        </w:tc>
      </w:tr>
    </w:tbl>
    <w:p w14:paraId="68259267" w14:textId="77777777" w:rsidR="00E20B5C" w:rsidRDefault="00E1507B" w:rsidP="00D47CF8">
      <w:pPr>
        <w:pStyle w:val="Textoindependiente21"/>
        <w:numPr>
          <w:ilvl w:val="12"/>
          <w:numId w:val="0"/>
        </w:numPr>
        <w:spacing w:after="0" w:line="280" w:lineRule="exact"/>
        <w:ind w:left="284"/>
        <w:rPr>
          <w:spacing w:val="4"/>
          <w:sz w:val="24"/>
          <w:szCs w:val="24"/>
          <w:lang w:val="es-ES"/>
        </w:rPr>
      </w:pPr>
      <w:r>
        <w:rPr>
          <w:rFonts w:cs="Arial"/>
          <w:color w:val="000000" w:themeColor="text1"/>
          <w:sz w:val="18"/>
          <w:lang w:val="es-MX"/>
        </w:rPr>
        <w:t xml:space="preserve">   </w:t>
      </w:r>
      <w:r w:rsidR="00E20B5C" w:rsidRPr="00EB3185">
        <w:rPr>
          <w:rFonts w:cs="Arial"/>
          <w:color w:val="000000" w:themeColor="text1"/>
          <w:sz w:val="18"/>
          <w:lang w:val="es-MX"/>
        </w:rPr>
        <w:t>* Cifras oportunas.</w:t>
      </w:r>
    </w:p>
    <w:p w14:paraId="68116D9E" w14:textId="77777777" w:rsidR="00501114" w:rsidRDefault="00501114" w:rsidP="00A21B4B">
      <w:pPr>
        <w:pStyle w:val="titulos"/>
        <w:widowControl/>
        <w:spacing w:line="280" w:lineRule="exact"/>
        <w:rPr>
          <w:u w:val="none"/>
        </w:rPr>
      </w:pPr>
    </w:p>
    <w:p w14:paraId="4E71DD72" w14:textId="77777777" w:rsidR="00501114" w:rsidRDefault="00501114" w:rsidP="00A21B4B">
      <w:pPr>
        <w:pStyle w:val="titulos"/>
        <w:widowControl/>
        <w:spacing w:line="280" w:lineRule="exact"/>
        <w:rPr>
          <w:u w:val="none"/>
        </w:rPr>
      </w:pPr>
    </w:p>
    <w:p w14:paraId="71E5DCF0" w14:textId="77777777" w:rsidR="00501114" w:rsidRDefault="00501114" w:rsidP="00A21B4B">
      <w:pPr>
        <w:pStyle w:val="titulos"/>
        <w:widowControl/>
        <w:spacing w:line="280" w:lineRule="exact"/>
        <w:rPr>
          <w:u w:val="none"/>
        </w:rPr>
      </w:pPr>
    </w:p>
    <w:p w14:paraId="01FA38B5" w14:textId="77777777" w:rsidR="00501114" w:rsidRDefault="00501114" w:rsidP="00A21B4B">
      <w:pPr>
        <w:pStyle w:val="titulos"/>
        <w:widowControl/>
        <w:spacing w:line="280" w:lineRule="exact"/>
        <w:rPr>
          <w:u w:val="none"/>
        </w:rPr>
      </w:pPr>
    </w:p>
    <w:p w14:paraId="046E6265" w14:textId="1A59CC2A" w:rsidR="00757DAD" w:rsidRDefault="00757DAD" w:rsidP="00A21B4B">
      <w:pPr>
        <w:pStyle w:val="titulos"/>
        <w:widowControl/>
        <w:spacing w:line="280" w:lineRule="exact"/>
        <w:rPr>
          <w:u w:val="none"/>
        </w:rPr>
      </w:pPr>
      <w:r>
        <w:rPr>
          <w:u w:val="none"/>
        </w:rPr>
        <w:lastRenderedPageBreak/>
        <w:t>Exportaciones por Tipo de Mercancía</w:t>
      </w:r>
    </w:p>
    <w:p w14:paraId="19C18287" w14:textId="44619FE4" w:rsidR="003C64C6" w:rsidRDefault="004F3BE3" w:rsidP="00A7740C">
      <w:pPr>
        <w:pStyle w:val="Textoindependiente211"/>
        <w:numPr>
          <w:ilvl w:val="12"/>
          <w:numId w:val="0"/>
        </w:numPr>
        <w:spacing w:before="300" w:after="300" w:line="280" w:lineRule="exact"/>
        <w:rPr>
          <w:spacing w:val="4"/>
          <w:sz w:val="24"/>
          <w:szCs w:val="24"/>
          <w:lang w:val="es-ES"/>
        </w:rPr>
      </w:pPr>
      <w:r w:rsidRPr="004F3BE3">
        <w:rPr>
          <w:spacing w:val="4"/>
          <w:sz w:val="24"/>
          <w:szCs w:val="24"/>
          <w:lang w:val="es-ES"/>
        </w:rPr>
        <w:t>Las exportaciones de productos manufacturados en septiembre de 2019 alcanzaron</w:t>
      </w:r>
      <w:r>
        <w:rPr>
          <w:spacing w:val="4"/>
          <w:sz w:val="24"/>
          <w:szCs w:val="24"/>
          <w:lang w:val="es-ES"/>
        </w:rPr>
        <w:t xml:space="preserve"> </w:t>
      </w:r>
      <w:r w:rsidRPr="004F3BE3">
        <w:rPr>
          <w:spacing w:val="4"/>
          <w:sz w:val="24"/>
          <w:szCs w:val="24"/>
          <w:lang w:val="es-ES"/>
        </w:rPr>
        <w:t xml:space="preserve">33,785 millones de dólares, lo que representó un incremento de 0.8% a tasa anual. Los crecimientos anuales más importantes se observaron en las exportaciones de alimentos, bebidas y tabaco (16.1%), de productos de la </w:t>
      </w:r>
      <w:proofErr w:type="spellStart"/>
      <w:r w:rsidRPr="004F3BE3">
        <w:rPr>
          <w:spacing w:val="4"/>
          <w:sz w:val="24"/>
          <w:szCs w:val="24"/>
          <w:lang w:val="es-ES"/>
        </w:rPr>
        <w:t>minerometalurgia</w:t>
      </w:r>
      <w:proofErr w:type="spellEnd"/>
      <w:r w:rsidRPr="004F3BE3">
        <w:rPr>
          <w:spacing w:val="4"/>
          <w:sz w:val="24"/>
          <w:szCs w:val="24"/>
          <w:lang w:val="es-ES"/>
        </w:rPr>
        <w:t xml:space="preserve"> (14.7%), de equipo profesional y científico (7.2%) y de maquinaria y equipo especial para industrias diversas (5.5%). Por su parte, las exportaciones de productos automotrices mostraron un descenso anual de </w:t>
      </w:r>
      <w:r w:rsidR="00885688">
        <w:rPr>
          <w:spacing w:val="4"/>
          <w:sz w:val="24"/>
          <w:szCs w:val="24"/>
          <w:lang w:val="es-ES"/>
        </w:rPr>
        <w:t>(</w:t>
      </w:r>
      <w:r w:rsidR="00885688">
        <w:rPr>
          <w:spacing w:val="4"/>
          <w:sz w:val="24"/>
          <w:szCs w:val="24"/>
          <w:lang w:val="es-ES"/>
        </w:rPr>
        <w:noBreakHyphen/>
        <w:t>)</w:t>
      </w:r>
      <w:r w:rsidRPr="004F3BE3">
        <w:rPr>
          <w:spacing w:val="4"/>
          <w:sz w:val="24"/>
          <w:szCs w:val="24"/>
          <w:lang w:val="es-ES"/>
        </w:rPr>
        <w:t xml:space="preserve">2.8%, el cual fue resultado de retrocesos de </w:t>
      </w:r>
      <w:r w:rsidR="00885688">
        <w:rPr>
          <w:spacing w:val="4"/>
          <w:sz w:val="24"/>
          <w:szCs w:val="24"/>
          <w:lang w:val="es-ES"/>
        </w:rPr>
        <w:t>(-)</w:t>
      </w:r>
      <w:r w:rsidRPr="004F3BE3">
        <w:rPr>
          <w:spacing w:val="4"/>
          <w:sz w:val="24"/>
          <w:szCs w:val="24"/>
          <w:lang w:val="es-ES"/>
        </w:rPr>
        <w:t xml:space="preserve">2.2% en las ventas canalizadas a Estados Unidos y de </w:t>
      </w:r>
      <w:r w:rsidR="00885688">
        <w:rPr>
          <w:spacing w:val="4"/>
          <w:sz w:val="24"/>
          <w:szCs w:val="24"/>
          <w:lang w:val="es-ES"/>
        </w:rPr>
        <w:t>(-)</w:t>
      </w:r>
      <w:r w:rsidRPr="004F3BE3">
        <w:rPr>
          <w:spacing w:val="4"/>
          <w:sz w:val="24"/>
          <w:szCs w:val="24"/>
          <w:lang w:val="es-ES"/>
        </w:rPr>
        <w:t>5.3% en las dirigidas a otros mercados.</w:t>
      </w:r>
    </w:p>
    <w:p w14:paraId="2FB9339C" w14:textId="6E4F4AC1" w:rsidR="00D86231" w:rsidRDefault="00195511" w:rsidP="00A7740C">
      <w:pPr>
        <w:pStyle w:val="Textoindependiente211"/>
        <w:numPr>
          <w:ilvl w:val="12"/>
          <w:numId w:val="0"/>
        </w:numPr>
        <w:spacing w:before="300" w:after="300" w:line="280" w:lineRule="exact"/>
        <w:rPr>
          <w:spacing w:val="4"/>
          <w:sz w:val="24"/>
          <w:szCs w:val="24"/>
          <w:lang w:val="es-ES"/>
        </w:rPr>
      </w:pPr>
      <w:r w:rsidRPr="00195511">
        <w:rPr>
          <w:spacing w:val="4"/>
          <w:sz w:val="24"/>
          <w:szCs w:val="24"/>
          <w:lang w:val="es-ES"/>
        </w:rPr>
        <w:t>El valor de las exportaciones agropecuarias y pesqueras en el noveno mes del año en curso sumó 1,011 millones de dólares, monto que implicó un</w:t>
      </w:r>
      <w:r>
        <w:rPr>
          <w:spacing w:val="4"/>
          <w:sz w:val="24"/>
          <w:szCs w:val="24"/>
          <w:lang w:val="es-ES"/>
        </w:rPr>
        <w:t xml:space="preserve"> alza </w:t>
      </w:r>
      <w:r w:rsidRPr="00195511">
        <w:rPr>
          <w:spacing w:val="4"/>
          <w:sz w:val="24"/>
          <w:szCs w:val="24"/>
          <w:lang w:val="es-ES"/>
        </w:rPr>
        <w:t>de 12.1% a tasa anual. Los avances más importantes se reportaron en las exportaciones de legumbres y hortalizas frescas (42.9%), de mangos (38.6%), de frutas y frutos comestibles (23.6%), de aguacate (21.2%) y de pimiento (14.7%). En contraste, las disminuciones más relevantes se presentaron en las exportaciones de café crudo en grano (-44.3%) y de pescados</w:t>
      </w:r>
      <w:r>
        <w:rPr>
          <w:spacing w:val="4"/>
          <w:sz w:val="24"/>
          <w:szCs w:val="24"/>
          <w:lang w:val="es-ES"/>
        </w:rPr>
        <w:t>,</w:t>
      </w:r>
      <w:r w:rsidRPr="00195511">
        <w:rPr>
          <w:spacing w:val="4"/>
          <w:sz w:val="24"/>
          <w:szCs w:val="24"/>
          <w:lang w:val="es-ES"/>
        </w:rPr>
        <w:t xml:space="preserve"> crustáceos y moluscos (-23.2%).</w:t>
      </w:r>
      <w:r w:rsidR="004726D4" w:rsidRPr="004726D4">
        <w:rPr>
          <w:spacing w:val="4"/>
          <w:sz w:val="24"/>
          <w:szCs w:val="24"/>
          <w:lang w:val="es-ES"/>
        </w:rPr>
        <w:t xml:space="preserve"> </w:t>
      </w:r>
      <w:r w:rsidR="00EE0750" w:rsidRPr="00C470DE">
        <w:rPr>
          <w:spacing w:val="4"/>
          <w:sz w:val="24"/>
          <w:szCs w:val="24"/>
          <w:lang w:val="es-ES"/>
        </w:rPr>
        <w:t xml:space="preserve">En cuanto a las exportaciones extractivas, éstas se ubicaron en </w:t>
      </w:r>
      <w:r w:rsidR="00885688">
        <w:rPr>
          <w:spacing w:val="4"/>
          <w:sz w:val="24"/>
          <w:szCs w:val="24"/>
          <w:lang w:val="es-ES"/>
        </w:rPr>
        <w:t>469</w:t>
      </w:r>
      <w:r w:rsidR="00861583" w:rsidRPr="00C470DE">
        <w:rPr>
          <w:spacing w:val="4"/>
          <w:sz w:val="24"/>
          <w:szCs w:val="24"/>
          <w:lang w:val="es-ES"/>
        </w:rPr>
        <w:t xml:space="preserve"> </w:t>
      </w:r>
      <w:r w:rsidR="00EE0750" w:rsidRPr="00C470DE">
        <w:rPr>
          <w:spacing w:val="4"/>
          <w:sz w:val="24"/>
          <w:szCs w:val="24"/>
          <w:lang w:val="es-ES"/>
        </w:rPr>
        <w:t xml:space="preserve">millones de dólares en el mes de referencia con una tasa anual de </w:t>
      </w:r>
      <w:r w:rsidR="00885688">
        <w:rPr>
          <w:spacing w:val="4"/>
          <w:sz w:val="24"/>
          <w:szCs w:val="24"/>
          <w:lang w:val="es-ES"/>
        </w:rPr>
        <w:t>(-)10.1</w:t>
      </w:r>
      <w:r w:rsidR="00EE0750" w:rsidRPr="00C470DE">
        <w:rPr>
          <w:spacing w:val="4"/>
          <w:sz w:val="24"/>
          <w:szCs w:val="24"/>
          <w:lang w:val="es-ES"/>
        </w:rPr>
        <w:t xml:space="preserve"> por ciento.</w:t>
      </w:r>
    </w:p>
    <w:p w14:paraId="6EFDB4D8" w14:textId="5BD3303B" w:rsidR="00F93CF1" w:rsidRPr="00A55511" w:rsidRDefault="00A55511" w:rsidP="00F93CF1">
      <w:pPr>
        <w:pStyle w:val="Textoindependiente211"/>
        <w:numPr>
          <w:ilvl w:val="12"/>
          <w:numId w:val="0"/>
        </w:numPr>
        <w:spacing w:before="300" w:after="300" w:line="280" w:lineRule="exact"/>
        <w:rPr>
          <w:spacing w:val="4"/>
          <w:sz w:val="24"/>
          <w:szCs w:val="24"/>
          <w:lang w:val="es-ES"/>
        </w:rPr>
      </w:pPr>
      <w:r w:rsidRPr="00A55511">
        <w:rPr>
          <w:spacing w:val="4"/>
          <w:sz w:val="24"/>
          <w:szCs w:val="24"/>
          <w:lang w:val="es-ES"/>
        </w:rPr>
        <w:t>En el periodo enero-septiembre de</w:t>
      </w:r>
      <w:r>
        <w:rPr>
          <w:spacing w:val="4"/>
          <w:sz w:val="24"/>
          <w:szCs w:val="24"/>
          <w:lang w:val="es-ES"/>
        </w:rPr>
        <w:t>l año en curso</w:t>
      </w:r>
      <w:r w:rsidRPr="00A55511">
        <w:rPr>
          <w:spacing w:val="4"/>
          <w:sz w:val="24"/>
          <w:szCs w:val="24"/>
          <w:lang w:val="es-ES"/>
        </w:rPr>
        <w:t xml:space="preserve">, el valor de las exportaciones totales </w:t>
      </w:r>
      <w:r w:rsidR="00BF24CC">
        <w:rPr>
          <w:spacing w:val="4"/>
          <w:sz w:val="24"/>
          <w:szCs w:val="24"/>
          <w:lang w:val="es-ES"/>
        </w:rPr>
        <w:t>fue de</w:t>
      </w:r>
      <w:r>
        <w:rPr>
          <w:spacing w:val="4"/>
          <w:sz w:val="24"/>
          <w:szCs w:val="24"/>
          <w:lang w:val="es-ES"/>
        </w:rPr>
        <w:t xml:space="preserve"> </w:t>
      </w:r>
      <w:r w:rsidRPr="00A55511">
        <w:rPr>
          <w:spacing w:val="4"/>
          <w:sz w:val="24"/>
          <w:szCs w:val="24"/>
          <w:lang w:val="es-ES"/>
        </w:rPr>
        <w:t xml:space="preserve">344,226 millones de dólares, lo que significó un </w:t>
      </w:r>
      <w:r w:rsidR="00BF24CC">
        <w:rPr>
          <w:spacing w:val="4"/>
          <w:sz w:val="24"/>
          <w:szCs w:val="24"/>
          <w:lang w:val="es-ES"/>
        </w:rPr>
        <w:t>ascenso</w:t>
      </w:r>
      <w:r w:rsidRPr="00A55511">
        <w:rPr>
          <w:spacing w:val="4"/>
          <w:sz w:val="24"/>
          <w:szCs w:val="24"/>
          <w:lang w:val="es-ES"/>
        </w:rPr>
        <w:t xml:space="preserve"> anual de 3.3</w:t>
      </w:r>
      <w:r>
        <w:rPr>
          <w:spacing w:val="4"/>
          <w:sz w:val="24"/>
          <w:szCs w:val="24"/>
          <w:lang w:val="es-ES"/>
        </w:rPr>
        <w:t xml:space="preserve"> por ciento</w:t>
      </w:r>
      <w:r w:rsidRPr="00A55511">
        <w:rPr>
          <w:spacing w:val="4"/>
          <w:sz w:val="24"/>
          <w:szCs w:val="24"/>
          <w:lang w:val="es-ES"/>
        </w:rPr>
        <w:t xml:space="preserve">. Dicha tasa fue resultado neto de un aumento de 4.7% en las exportaciones no petroleras y de una reducción de </w:t>
      </w:r>
      <w:r>
        <w:rPr>
          <w:spacing w:val="4"/>
          <w:sz w:val="24"/>
          <w:szCs w:val="24"/>
          <w:lang w:val="es-ES"/>
        </w:rPr>
        <w:t>(-)</w:t>
      </w:r>
      <w:r w:rsidRPr="00A55511">
        <w:rPr>
          <w:spacing w:val="4"/>
          <w:sz w:val="24"/>
          <w:szCs w:val="24"/>
          <w:lang w:val="es-ES"/>
        </w:rPr>
        <w:t>14.6% en las petroleras.</w:t>
      </w:r>
    </w:p>
    <w:p w14:paraId="1288C228" w14:textId="77777777" w:rsidR="00501114" w:rsidRDefault="00501114" w:rsidP="00501114">
      <w:pPr>
        <w:pStyle w:val="titulos"/>
        <w:keepNext/>
        <w:keepLines/>
        <w:widowControl/>
        <w:spacing w:before="240" w:after="120" w:line="280" w:lineRule="exact"/>
        <w:rPr>
          <w:u w:val="none"/>
        </w:rPr>
      </w:pPr>
    </w:p>
    <w:p w14:paraId="35EB48C3" w14:textId="45240962" w:rsidR="00757DAD" w:rsidRDefault="00757DAD" w:rsidP="00BD1321">
      <w:pPr>
        <w:pStyle w:val="titulos"/>
        <w:keepNext/>
        <w:keepLines/>
        <w:widowControl/>
        <w:spacing w:before="0" w:after="120" w:line="280" w:lineRule="exact"/>
        <w:rPr>
          <w:u w:val="none"/>
        </w:rPr>
      </w:pPr>
      <w:r>
        <w:rPr>
          <w:u w:val="none"/>
        </w:rPr>
        <w:t>Estructura de las Exportaciones</w:t>
      </w:r>
    </w:p>
    <w:p w14:paraId="1E533C2E" w14:textId="243D0DB7" w:rsidR="00B156E0" w:rsidRPr="00E562C7" w:rsidRDefault="00AD3AA3" w:rsidP="0094210A">
      <w:pPr>
        <w:pStyle w:val="Textoindependiente211"/>
        <w:numPr>
          <w:ilvl w:val="12"/>
          <w:numId w:val="0"/>
        </w:numPr>
        <w:spacing w:before="300" w:after="300" w:line="280" w:lineRule="exact"/>
        <w:rPr>
          <w:spacing w:val="4"/>
          <w:sz w:val="24"/>
          <w:szCs w:val="24"/>
          <w:lang w:val="es-ES"/>
        </w:rPr>
      </w:pPr>
      <w:r w:rsidRPr="00AD3AA3">
        <w:rPr>
          <w:spacing w:val="4"/>
          <w:sz w:val="24"/>
          <w:szCs w:val="24"/>
          <w:lang w:val="es-ES"/>
        </w:rPr>
        <w:t>La estructura del valor de las exportaciones de mercancías durante los primeros nueve meses de 2019 fue la siguiente: bienes manufacturado</w:t>
      </w:r>
      <w:r>
        <w:rPr>
          <w:spacing w:val="4"/>
          <w:sz w:val="24"/>
          <w:szCs w:val="24"/>
          <w:lang w:val="es-ES"/>
        </w:rPr>
        <w:t>s</w:t>
      </w:r>
      <w:r w:rsidRPr="00AD3AA3">
        <w:rPr>
          <w:spacing w:val="4"/>
          <w:sz w:val="24"/>
          <w:szCs w:val="24"/>
          <w:lang w:val="es-ES"/>
        </w:rPr>
        <w:t xml:space="preserve"> 89%</w:t>
      </w:r>
      <w:r>
        <w:rPr>
          <w:spacing w:val="4"/>
          <w:sz w:val="24"/>
          <w:szCs w:val="24"/>
          <w:lang w:val="es-ES"/>
        </w:rPr>
        <w:t>,</w:t>
      </w:r>
      <w:r w:rsidRPr="00AD3AA3">
        <w:rPr>
          <w:spacing w:val="4"/>
          <w:sz w:val="24"/>
          <w:szCs w:val="24"/>
          <w:lang w:val="es-ES"/>
        </w:rPr>
        <w:t xml:space="preserve"> productos petroleros 5.8%</w:t>
      </w:r>
      <w:r>
        <w:rPr>
          <w:spacing w:val="4"/>
          <w:sz w:val="24"/>
          <w:szCs w:val="24"/>
          <w:lang w:val="es-ES"/>
        </w:rPr>
        <w:t>,</w:t>
      </w:r>
      <w:r w:rsidRPr="00AD3AA3">
        <w:rPr>
          <w:spacing w:val="4"/>
          <w:sz w:val="24"/>
          <w:szCs w:val="24"/>
          <w:lang w:val="es-ES"/>
        </w:rPr>
        <w:t xml:space="preserve"> bienes agropecuarios 3.9% y productos extractivos no petroleros 1.3</w:t>
      </w:r>
      <w:r>
        <w:rPr>
          <w:spacing w:val="4"/>
          <w:sz w:val="24"/>
          <w:szCs w:val="24"/>
          <w:lang w:val="es-ES"/>
        </w:rPr>
        <w:t xml:space="preserve"> por ciento</w:t>
      </w:r>
      <w:r w:rsidRPr="00AD3AA3">
        <w:rPr>
          <w:spacing w:val="4"/>
          <w:sz w:val="24"/>
          <w:szCs w:val="24"/>
          <w:lang w:val="es-ES"/>
        </w:rPr>
        <w:t>.</w:t>
      </w:r>
    </w:p>
    <w:p w14:paraId="7A38744B" w14:textId="77777777" w:rsidR="00757DAD" w:rsidRDefault="00757DAD" w:rsidP="003E1274">
      <w:pPr>
        <w:pStyle w:val="titulos"/>
        <w:keepNext/>
        <w:keepLines/>
        <w:widowControl/>
        <w:spacing w:before="240" w:after="120" w:line="280" w:lineRule="exact"/>
        <w:rPr>
          <w:u w:val="none"/>
        </w:rPr>
      </w:pPr>
      <w:r>
        <w:rPr>
          <w:u w:val="none"/>
        </w:rPr>
        <w:t>Importaciones Totales</w:t>
      </w:r>
      <w:r w:rsidR="00B971CF">
        <w:rPr>
          <w:u w:val="none"/>
        </w:rPr>
        <w:t xml:space="preserve"> </w:t>
      </w:r>
      <w:r w:rsidR="00B971CF" w:rsidRPr="00D10AE2">
        <w:rPr>
          <w:u w:val="none"/>
        </w:rPr>
        <w:t>de Mercancías</w:t>
      </w:r>
    </w:p>
    <w:p w14:paraId="44A6DCA7" w14:textId="775E3C3C" w:rsidR="006B574F" w:rsidRDefault="006B574F" w:rsidP="006B574F">
      <w:pPr>
        <w:pStyle w:val="Textoindependiente211"/>
        <w:numPr>
          <w:ilvl w:val="12"/>
          <w:numId w:val="0"/>
        </w:numPr>
        <w:spacing w:before="300" w:after="300" w:line="280" w:lineRule="exact"/>
        <w:rPr>
          <w:spacing w:val="4"/>
          <w:sz w:val="24"/>
          <w:szCs w:val="24"/>
          <w:lang w:val="es-ES"/>
        </w:rPr>
      </w:pPr>
      <w:r w:rsidRPr="006B574F">
        <w:rPr>
          <w:spacing w:val="4"/>
          <w:sz w:val="24"/>
          <w:szCs w:val="24"/>
          <w:lang w:val="es-ES"/>
        </w:rPr>
        <w:t xml:space="preserve">El valor de las importaciones de mercancías en </w:t>
      </w:r>
      <w:r w:rsidR="00454AD4">
        <w:rPr>
          <w:spacing w:val="4"/>
          <w:sz w:val="24"/>
          <w:szCs w:val="24"/>
          <w:lang w:val="es-ES"/>
        </w:rPr>
        <w:t>septiembre</w:t>
      </w:r>
      <w:r w:rsidRPr="006B574F">
        <w:rPr>
          <w:spacing w:val="4"/>
          <w:sz w:val="24"/>
          <w:szCs w:val="24"/>
          <w:lang w:val="es-ES"/>
        </w:rPr>
        <w:t xml:space="preserve"> de </w:t>
      </w:r>
      <w:r w:rsidR="00D32949">
        <w:rPr>
          <w:spacing w:val="4"/>
          <w:sz w:val="24"/>
          <w:szCs w:val="24"/>
          <w:lang w:val="es-ES"/>
        </w:rPr>
        <w:t>este año</w:t>
      </w:r>
      <w:r w:rsidRPr="006B574F">
        <w:rPr>
          <w:spacing w:val="4"/>
          <w:sz w:val="24"/>
          <w:szCs w:val="24"/>
          <w:lang w:val="es-ES"/>
        </w:rPr>
        <w:t xml:space="preserve"> se ubicó en</w:t>
      </w:r>
      <w:r>
        <w:rPr>
          <w:spacing w:val="4"/>
          <w:sz w:val="24"/>
          <w:szCs w:val="24"/>
          <w:lang w:val="es-ES"/>
        </w:rPr>
        <w:t xml:space="preserve"> </w:t>
      </w:r>
      <w:r w:rsidR="00454AD4">
        <w:rPr>
          <w:spacing w:val="4"/>
          <w:sz w:val="24"/>
          <w:szCs w:val="24"/>
          <w:lang w:val="es-ES"/>
        </w:rPr>
        <w:t>37,338</w:t>
      </w:r>
      <w:r w:rsidRPr="006B574F">
        <w:rPr>
          <w:spacing w:val="4"/>
          <w:sz w:val="24"/>
          <w:szCs w:val="24"/>
          <w:lang w:val="es-ES"/>
        </w:rPr>
        <w:t xml:space="preserve"> millones de dólares, lo que representó un </w:t>
      </w:r>
      <w:r w:rsidR="00D32949">
        <w:rPr>
          <w:spacing w:val="4"/>
          <w:sz w:val="24"/>
          <w:szCs w:val="24"/>
          <w:lang w:val="es-ES"/>
        </w:rPr>
        <w:t>descenso</w:t>
      </w:r>
      <w:r w:rsidRPr="006B574F">
        <w:rPr>
          <w:spacing w:val="4"/>
          <w:sz w:val="24"/>
          <w:szCs w:val="24"/>
          <w:lang w:val="es-ES"/>
        </w:rPr>
        <w:t xml:space="preserve"> anual de </w:t>
      </w:r>
      <w:r w:rsidR="000468EA">
        <w:rPr>
          <w:spacing w:val="4"/>
          <w:sz w:val="24"/>
          <w:szCs w:val="24"/>
          <w:lang w:val="es-ES"/>
        </w:rPr>
        <w:t>(-)</w:t>
      </w:r>
      <w:r w:rsidR="00454AD4">
        <w:rPr>
          <w:spacing w:val="4"/>
          <w:sz w:val="24"/>
          <w:szCs w:val="24"/>
          <w:lang w:val="es-ES"/>
        </w:rPr>
        <w:t>1.</w:t>
      </w:r>
      <w:r w:rsidR="005716C3">
        <w:rPr>
          <w:spacing w:val="4"/>
          <w:sz w:val="24"/>
          <w:szCs w:val="24"/>
          <w:lang w:val="es-ES"/>
        </w:rPr>
        <w:t>8</w:t>
      </w:r>
      <w:r>
        <w:rPr>
          <w:spacing w:val="4"/>
          <w:sz w:val="24"/>
          <w:szCs w:val="24"/>
          <w:lang w:val="es-ES"/>
        </w:rPr>
        <w:t xml:space="preserve"> por ciento</w:t>
      </w:r>
      <w:r w:rsidRPr="006B574F">
        <w:rPr>
          <w:spacing w:val="4"/>
          <w:sz w:val="24"/>
          <w:szCs w:val="24"/>
          <w:lang w:val="es-ES"/>
        </w:rPr>
        <w:t xml:space="preserve">. </w:t>
      </w:r>
    </w:p>
    <w:p w14:paraId="7539CABF" w14:textId="77777777" w:rsidR="00501114" w:rsidRPr="006B574F" w:rsidRDefault="00501114" w:rsidP="006B574F">
      <w:pPr>
        <w:pStyle w:val="Textoindependiente211"/>
        <w:numPr>
          <w:ilvl w:val="12"/>
          <w:numId w:val="0"/>
        </w:numPr>
        <w:spacing w:before="300" w:after="300" w:line="280" w:lineRule="exact"/>
        <w:rPr>
          <w:spacing w:val="4"/>
          <w:sz w:val="24"/>
          <w:szCs w:val="24"/>
          <w:lang w:val="es-ES"/>
        </w:rPr>
      </w:pPr>
    </w:p>
    <w:p w14:paraId="1CF1EF5B" w14:textId="1BD8F998" w:rsidR="006B574F" w:rsidRPr="006B574F" w:rsidRDefault="00F4680C" w:rsidP="006B574F">
      <w:pPr>
        <w:pStyle w:val="Textoindependiente211"/>
        <w:numPr>
          <w:ilvl w:val="12"/>
          <w:numId w:val="0"/>
        </w:numPr>
        <w:spacing w:before="300" w:after="300" w:line="280" w:lineRule="exact"/>
        <w:rPr>
          <w:spacing w:val="4"/>
          <w:sz w:val="24"/>
          <w:szCs w:val="24"/>
          <w:lang w:val="es-ES"/>
        </w:rPr>
      </w:pPr>
      <w:r w:rsidRPr="00F4680C">
        <w:rPr>
          <w:spacing w:val="4"/>
          <w:sz w:val="24"/>
          <w:szCs w:val="24"/>
          <w:lang w:val="es-ES"/>
        </w:rPr>
        <w:lastRenderedPageBreak/>
        <w:t xml:space="preserve">En el periodo enero-septiembre de 2019, el valor de las importaciones totales alcanzó 341,539 millones de dólares, monto inferior en </w:t>
      </w:r>
      <w:r>
        <w:rPr>
          <w:spacing w:val="4"/>
          <w:sz w:val="24"/>
          <w:szCs w:val="24"/>
          <w:lang w:val="es-ES"/>
        </w:rPr>
        <w:t>(-)</w:t>
      </w:r>
      <w:r w:rsidRPr="00F4680C">
        <w:rPr>
          <w:spacing w:val="4"/>
          <w:sz w:val="24"/>
          <w:szCs w:val="24"/>
          <w:lang w:val="es-ES"/>
        </w:rPr>
        <w:t xml:space="preserve">0.5% al observado en igual lapso de 2018. A su interior, las importaciones petroleras se redujeron </w:t>
      </w:r>
      <w:r>
        <w:rPr>
          <w:spacing w:val="4"/>
          <w:sz w:val="24"/>
          <w:szCs w:val="24"/>
          <w:lang w:val="es-ES"/>
        </w:rPr>
        <w:t>(</w:t>
      </w:r>
      <w:r>
        <w:rPr>
          <w:spacing w:val="4"/>
          <w:sz w:val="24"/>
          <w:szCs w:val="24"/>
          <w:lang w:val="es-ES"/>
        </w:rPr>
        <w:noBreakHyphen/>
        <w:t>)</w:t>
      </w:r>
      <w:r w:rsidRPr="00F4680C">
        <w:rPr>
          <w:spacing w:val="4"/>
          <w:sz w:val="24"/>
          <w:szCs w:val="24"/>
          <w:lang w:val="es-ES"/>
        </w:rPr>
        <w:t>9.4% a tasa anual, en tanto que las no petroleras aumentaron 0.6</w:t>
      </w:r>
      <w:r>
        <w:rPr>
          <w:spacing w:val="4"/>
          <w:sz w:val="24"/>
          <w:szCs w:val="24"/>
          <w:lang w:val="es-ES"/>
        </w:rPr>
        <w:t xml:space="preserve"> por ciento</w:t>
      </w:r>
      <w:r w:rsidRPr="00F4680C">
        <w:rPr>
          <w:spacing w:val="4"/>
          <w:sz w:val="24"/>
          <w:szCs w:val="24"/>
          <w:lang w:val="es-ES"/>
        </w:rPr>
        <w:t>.</w:t>
      </w:r>
    </w:p>
    <w:p w14:paraId="6036EC00" w14:textId="77777777" w:rsidR="00757DAD" w:rsidRDefault="00757DAD" w:rsidP="003E1274">
      <w:pPr>
        <w:pStyle w:val="titulos"/>
        <w:keepNext/>
        <w:keepLines/>
        <w:widowControl/>
        <w:spacing w:before="240" w:after="120" w:line="280" w:lineRule="exact"/>
        <w:rPr>
          <w:u w:val="none"/>
        </w:rPr>
      </w:pPr>
      <w:r>
        <w:rPr>
          <w:u w:val="none"/>
        </w:rPr>
        <w:t>Importaciones por Tipo de Bien</w:t>
      </w:r>
    </w:p>
    <w:p w14:paraId="103FF4E6" w14:textId="3DAAEF03" w:rsidR="00623E21" w:rsidRDefault="00623E21" w:rsidP="00971E87">
      <w:pPr>
        <w:pStyle w:val="Textoindependiente211"/>
        <w:numPr>
          <w:ilvl w:val="12"/>
          <w:numId w:val="0"/>
        </w:numPr>
        <w:spacing w:before="300" w:after="300" w:line="280" w:lineRule="exact"/>
        <w:rPr>
          <w:spacing w:val="4"/>
          <w:sz w:val="24"/>
          <w:szCs w:val="24"/>
          <w:lang w:val="es-ES"/>
        </w:rPr>
      </w:pPr>
      <w:r w:rsidRPr="00623E21">
        <w:rPr>
          <w:spacing w:val="4"/>
          <w:sz w:val="24"/>
          <w:szCs w:val="24"/>
          <w:lang w:val="es-ES"/>
        </w:rPr>
        <w:t xml:space="preserve">Las importaciones de bienes de consumo sumaron 4,983 millones de dólares, cifra que se tradujo en un retroceso anual de </w:t>
      </w:r>
      <w:r>
        <w:rPr>
          <w:spacing w:val="4"/>
          <w:sz w:val="24"/>
          <w:szCs w:val="24"/>
          <w:lang w:val="es-ES"/>
        </w:rPr>
        <w:t>(-)</w:t>
      </w:r>
      <w:r w:rsidRPr="00623E21">
        <w:rPr>
          <w:spacing w:val="4"/>
          <w:sz w:val="24"/>
          <w:szCs w:val="24"/>
          <w:lang w:val="es-ES"/>
        </w:rPr>
        <w:t>3.8</w:t>
      </w:r>
      <w:r>
        <w:rPr>
          <w:spacing w:val="4"/>
          <w:sz w:val="24"/>
          <w:szCs w:val="24"/>
          <w:lang w:val="es-ES"/>
        </w:rPr>
        <w:t xml:space="preserve"> por ciento</w:t>
      </w:r>
      <w:r w:rsidRPr="00623E21">
        <w:rPr>
          <w:spacing w:val="4"/>
          <w:sz w:val="24"/>
          <w:szCs w:val="24"/>
          <w:lang w:val="es-ES"/>
        </w:rPr>
        <w:t xml:space="preserve">. Dicha tasa se originó de la combinación de una </w:t>
      </w:r>
      <w:r>
        <w:rPr>
          <w:spacing w:val="4"/>
          <w:sz w:val="24"/>
          <w:szCs w:val="24"/>
          <w:lang w:val="es-ES"/>
        </w:rPr>
        <w:t>caída</w:t>
      </w:r>
      <w:r w:rsidRPr="00623E21">
        <w:rPr>
          <w:spacing w:val="4"/>
          <w:sz w:val="24"/>
          <w:szCs w:val="24"/>
          <w:lang w:val="es-ES"/>
        </w:rPr>
        <w:t xml:space="preserve"> de </w:t>
      </w:r>
      <w:r>
        <w:rPr>
          <w:spacing w:val="4"/>
          <w:sz w:val="24"/>
          <w:szCs w:val="24"/>
          <w:lang w:val="es-ES"/>
        </w:rPr>
        <w:t>(-)</w:t>
      </w:r>
      <w:r w:rsidRPr="00623E21">
        <w:rPr>
          <w:spacing w:val="4"/>
          <w:sz w:val="24"/>
          <w:szCs w:val="24"/>
          <w:lang w:val="es-ES"/>
        </w:rPr>
        <w:t xml:space="preserve">23.1% en las importaciones de bienes de consumo petroleros (gasolina y gas butano y propano) y de un incremento de 4.2% en las de bienes de consumo no petroleros. </w:t>
      </w:r>
    </w:p>
    <w:p w14:paraId="7FF602B2" w14:textId="30519962" w:rsidR="00623E21" w:rsidRDefault="00623E21" w:rsidP="00971E87">
      <w:pPr>
        <w:pStyle w:val="Textoindependiente211"/>
        <w:numPr>
          <w:ilvl w:val="12"/>
          <w:numId w:val="0"/>
        </w:numPr>
        <w:spacing w:before="300" w:after="300" w:line="280" w:lineRule="exact"/>
        <w:rPr>
          <w:spacing w:val="4"/>
          <w:sz w:val="24"/>
          <w:szCs w:val="24"/>
          <w:lang w:val="es-ES"/>
        </w:rPr>
      </w:pPr>
      <w:r w:rsidRPr="00623E21">
        <w:rPr>
          <w:spacing w:val="4"/>
          <w:sz w:val="24"/>
          <w:szCs w:val="24"/>
          <w:lang w:val="es-ES"/>
        </w:rPr>
        <w:t>Por su parte, en septiembre de 2019 se importaron bienes de uso intermedio por un valor de 29,049 millones de dólares, nivel superior en</w:t>
      </w:r>
      <w:r>
        <w:rPr>
          <w:spacing w:val="4"/>
          <w:sz w:val="24"/>
          <w:szCs w:val="24"/>
          <w:lang w:val="es-ES"/>
        </w:rPr>
        <w:t xml:space="preserve"> </w:t>
      </w:r>
      <w:r w:rsidRPr="00623E21">
        <w:rPr>
          <w:spacing w:val="4"/>
          <w:sz w:val="24"/>
          <w:szCs w:val="24"/>
          <w:lang w:val="es-ES"/>
        </w:rPr>
        <w:t xml:space="preserve">0.2% al reportado en septiembre de 2018. A su vez, este crecimiento anual fue resultado neto de un avance de 1.7% en las importaciones de bienes de uso intermedio no petroleros y de un </w:t>
      </w:r>
      <w:r w:rsidR="008D6198">
        <w:rPr>
          <w:spacing w:val="4"/>
          <w:sz w:val="24"/>
          <w:szCs w:val="24"/>
          <w:lang w:val="es-ES"/>
        </w:rPr>
        <w:t>decremento</w:t>
      </w:r>
      <w:r w:rsidRPr="00623E21">
        <w:rPr>
          <w:spacing w:val="4"/>
          <w:sz w:val="24"/>
          <w:szCs w:val="24"/>
          <w:lang w:val="es-ES"/>
        </w:rPr>
        <w:t xml:space="preserve"> de </w:t>
      </w:r>
      <w:r>
        <w:rPr>
          <w:spacing w:val="4"/>
          <w:sz w:val="24"/>
          <w:szCs w:val="24"/>
          <w:lang w:val="es-ES"/>
        </w:rPr>
        <w:t>(-)</w:t>
      </w:r>
      <w:r w:rsidRPr="00623E21">
        <w:rPr>
          <w:spacing w:val="4"/>
          <w:sz w:val="24"/>
          <w:szCs w:val="24"/>
          <w:lang w:val="es-ES"/>
        </w:rPr>
        <w:t xml:space="preserve">14.8% en las de productos de uso intermedio petroleros. </w:t>
      </w:r>
    </w:p>
    <w:p w14:paraId="006BBE7C" w14:textId="5D4F2247" w:rsidR="000468EA" w:rsidRDefault="00623E21" w:rsidP="00971E87">
      <w:pPr>
        <w:pStyle w:val="Textoindependiente211"/>
        <w:numPr>
          <w:ilvl w:val="12"/>
          <w:numId w:val="0"/>
        </w:numPr>
        <w:spacing w:before="300" w:after="300" w:line="280" w:lineRule="exact"/>
        <w:rPr>
          <w:spacing w:val="4"/>
          <w:sz w:val="24"/>
          <w:szCs w:val="24"/>
          <w:lang w:val="es-ES"/>
        </w:rPr>
      </w:pPr>
      <w:r w:rsidRPr="00623E21">
        <w:rPr>
          <w:spacing w:val="4"/>
          <w:sz w:val="24"/>
          <w:szCs w:val="24"/>
          <w:lang w:val="es-ES"/>
        </w:rPr>
        <w:t xml:space="preserve">En lo que corresponde a las importaciones de bienes de capital, en el mes de referencia </w:t>
      </w:r>
      <w:r>
        <w:rPr>
          <w:spacing w:val="4"/>
          <w:sz w:val="24"/>
          <w:szCs w:val="24"/>
          <w:lang w:val="es-ES"/>
        </w:rPr>
        <w:t>é</w:t>
      </w:r>
      <w:r w:rsidRPr="00623E21">
        <w:rPr>
          <w:spacing w:val="4"/>
          <w:sz w:val="24"/>
          <w:szCs w:val="24"/>
          <w:lang w:val="es-ES"/>
        </w:rPr>
        <w:t xml:space="preserve">stas ascendieron a 3,306 millones de dólares, lo cual implicó una disminución anual de </w:t>
      </w:r>
      <w:r>
        <w:rPr>
          <w:spacing w:val="4"/>
          <w:sz w:val="24"/>
          <w:szCs w:val="24"/>
          <w:lang w:val="es-ES"/>
        </w:rPr>
        <w:t>(-)</w:t>
      </w:r>
      <w:r w:rsidRPr="00623E21">
        <w:rPr>
          <w:spacing w:val="4"/>
          <w:sz w:val="24"/>
          <w:szCs w:val="24"/>
          <w:lang w:val="es-ES"/>
        </w:rPr>
        <w:t>13.5</w:t>
      </w:r>
      <w:r>
        <w:rPr>
          <w:spacing w:val="4"/>
          <w:sz w:val="24"/>
          <w:szCs w:val="24"/>
          <w:lang w:val="es-ES"/>
        </w:rPr>
        <w:t xml:space="preserve"> por ciento</w:t>
      </w:r>
      <w:r w:rsidRPr="00623E21">
        <w:rPr>
          <w:spacing w:val="4"/>
          <w:sz w:val="24"/>
          <w:szCs w:val="24"/>
          <w:lang w:val="es-ES"/>
        </w:rPr>
        <w:t>.</w:t>
      </w:r>
    </w:p>
    <w:p w14:paraId="620BB2B7" w14:textId="77777777" w:rsidR="00757DAD" w:rsidRDefault="00757DAD" w:rsidP="00B45C92">
      <w:pPr>
        <w:pStyle w:val="titulos"/>
        <w:keepNext/>
        <w:keepLines/>
        <w:widowControl/>
        <w:spacing w:line="280" w:lineRule="exact"/>
        <w:rPr>
          <w:u w:val="none"/>
        </w:rPr>
      </w:pPr>
      <w:r>
        <w:rPr>
          <w:u w:val="none"/>
        </w:rPr>
        <w:t>Estructura de l</w:t>
      </w:r>
      <w:r w:rsidR="002C6E44">
        <w:rPr>
          <w:u w:val="none"/>
        </w:rPr>
        <w:t>a</w:t>
      </w:r>
      <w:r>
        <w:rPr>
          <w:u w:val="none"/>
        </w:rPr>
        <w:t>s Importaciones</w:t>
      </w:r>
    </w:p>
    <w:p w14:paraId="75D4054C" w14:textId="446A4729" w:rsidR="00342B57" w:rsidRDefault="00B60572" w:rsidP="0037650D">
      <w:pPr>
        <w:pStyle w:val="Textoindependiente211"/>
        <w:numPr>
          <w:ilvl w:val="12"/>
          <w:numId w:val="0"/>
        </w:numPr>
        <w:spacing w:before="300" w:after="300" w:line="280" w:lineRule="exact"/>
        <w:rPr>
          <w:spacing w:val="4"/>
          <w:sz w:val="24"/>
          <w:szCs w:val="24"/>
          <w:lang w:val="es-ES"/>
        </w:rPr>
      </w:pPr>
      <w:r w:rsidRPr="00B60572">
        <w:rPr>
          <w:spacing w:val="4"/>
          <w:sz w:val="24"/>
          <w:szCs w:val="24"/>
          <w:lang w:val="es-ES"/>
        </w:rPr>
        <w:t>La estructura del valor de las importaciones durante los primeros nueve meses de</w:t>
      </w:r>
      <w:r>
        <w:rPr>
          <w:spacing w:val="4"/>
          <w:sz w:val="24"/>
          <w:szCs w:val="24"/>
          <w:lang w:val="es-ES"/>
        </w:rPr>
        <w:t>l año</w:t>
      </w:r>
      <w:r w:rsidRPr="00B60572">
        <w:rPr>
          <w:spacing w:val="4"/>
          <w:sz w:val="24"/>
          <w:szCs w:val="24"/>
          <w:lang w:val="es-ES"/>
        </w:rPr>
        <w:t xml:space="preserve"> fue la siguiente: bienes de uso intermedio 77.9%</w:t>
      </w:r>
      <w:r>
        <w:rPr>
          <w:spacing w:val="4"/>
          <w:sz w:val="24"/>
          <w:szCs w:val="24"/>
          <w:lang w:val="es-ES"/>
        </w:rPr>
        <w:t>,</w:t>
      </w:r>
      <w:r w:rsidRPr="00B60572">
        <w:rPr>
          <w:spacing w:val="4"/>
          <w:sz w:val="24"/>
          <w:szCs w:val="24"/>
          <w:lang w:val="es-ES"/>
        </w:rPr>
        <w:t xml:space="preserve"> bienes de consumo 13.1% y bienes de capital 9</w:t>
      </w:r>
      <w:r>
        <w:rPr>
          <w:spacing w:val="4"/>
          <w:sz w:val="24"/>
          <w:szCs w:val="24"/>
          <w:lang w:val="es-ES"/>
        </w:rPr>
        <w:t xml:space="preserve"> </w:t>
      </w:r>
      <w:r w:rsidR="0037650D">
        <w:rPr>
          <w:spacing w:val="4"/>
          <w:sz w:val="24"/>
          <w:szCs w:val="24"/>
          <w:lang w:val="es-ES"/>
        </w:rPr>
        <w:t>por ciento</w:t>
      </w:r>
      <w:r w:rsidR="0037650D" w:rsidRPr="0037650D">
        <w:rPr>
          <w:spacing w:val="4"/>
          <w:sz w:val="24"/>
          <w:szCs w:val="24"/>
          <w:lang w:val="es-ES"/>
        </w:rPr>
        <w:t>.</w:t>
      </w:r>
    </w:p>
    <w:p w14:paraId="266EF2BA" w14:textId="2A2897AF" w:rsidR="006A06DC" w:rsidRDefault="006A06DC" w:rsidP="0037650D">
      <w:pPr>
        <w:pStyle w:val="Textoindependiente211"/>
        <w:numPr>
          <w:ilvl w:val="12"/>
          <w:numId w:val="0"/>
        </w:numPr>
        <w:spacing w:before="300" w:after="300" w:line="280" w:lineRule="exact"/>
        <w:rPr>
          <w:spacing w:val="4"/>
          <w:sz w:val="24"/>
          <w:szCs w:val="24"/>
          <w:lang w:val="es-ES"/>
        </w:rPr>
      </w:pPr>
    </w:p>
    <w:p w14:paraId="724FEB57" w14:textId="7F044F7A" w:rsidR="00B6226B" w:rsidRDefault="00B6226B" w:rsidP="0037650D">
      <w:pPr>
        <w:pStyle w:val="Textoindependiente211"/>
        <w:numPr>
          <w:ilvl w:val="12"/>
          <w:numId w:val="0"/>
        </w:numPr>
        <w:spacing w:before="300" w:after="300" w:line="280" w:lineRule="exact"/>
        <w:rPr>
          <w:spacing w:val="4"/>
          <w:sz w:val="24"/>
          <w:szCs w:val="24"/>
          <w:lang w:val="es-ES"/>
        </w:rPr>
      </w:pPr>
    </w:p>
    <w:p w14:paraId="636A0AA8" w14:textId="7627BB4D" w:rsidR="00B6226B" w:rsidRDefault="00B6226B" w:rsidP="0037650D">
      <w:pPr>
        <w:pStyle w:val="Textoindependiente211"/>
        <w:numPr>
          <w:ilvl w:val="12"/>
          <w:numId w:val="0"/>
        </w:numPr>
        <w:spacing w:before="300" w:after="300" w:line="280" w:lineRule="exact"/>
        <w:rPr>
          <w:spacing w:val="4"/>
          <w:sz w:val="24"/>
          <w:szCs w:val="24"/>
          <w:lang w:val="es-ES"/>
        </w:rPr>
      </w:pPr>
    </w:p>
    <w:p w14:paraId="6D4964DE" w14:textId="33AF8811" w:rsidR="00B6226B" w:rsidRDefault="00B6226B" w:rsidP="0037650D">
      <w:pPr>
        <w:pStyle w:val="Textoindependiente211"/>
        <w:numPr>
          <w:ilvl w:val="12"/>
          <w:numId w:val="0"/>
        </w:numPr>
        <w:spacing w:before="300" w:after="300" w:line="280" w:lineRule="exact"/>
        <w:rPr>
          <w:spacing w:val="4"/>
          <w:sz w:val="24"/>
          <w:szCs w:val="24"/>
          <w:lang w:val="es-ES"/>
        </w:rPr>
      </w:pPr>
    </w:p>
    <w:p w14:paraId="7003D1E9" w14:textId="5D98BA66" w:rsidR="00B6226B" w:rsidRDefault="00B6226B" w:rsidP="0037650D">
      <w:pPr>
        <w:pStyle w:val="Textoindependiente211"/>
        <w:numPr>
          <w:ilvl w:val="12"/>
          <w:numId w:val="0"/>
        </w:numPr>
        <w:spacing w:before="300" w:after="300" w:line="280" w:lineRule="exact"/>
        <w:rPr>
          <w:spacing w:val="4"/>
          <w:sz w:val="24"/>
          <w:szCs w:val="24"/>
          <w:lang w:val="es-ES"/>
        </w:rPr>
      </w:pPr>
    </w:p>
    <w:p w14:paraId="4733C47B" w14:textId="28056BF7" w:rsidR="00B6226B" w:rsidRDefault="00B6226B" w:rsidP="0037650D">
      <w:pPr>
        <w:pStyle w:val="Textoindependiente211"/>
        <w:numPr>
          <w:ilvl w:val="12"/>
          <w:numId w:val="0"/>
        </w:numPr>
        <w:spacing w:before="300" w:after="300" w:line="280" w:lineRule="exact"/>
        <w:rPr>
          <w:spacing w:val="4"/>
          <w:sz w:val="24"/>
          <w:szCs w:val="24"/>
          <w:lang w:val="es-ES"/>
        </w:rPr>
      </w:pPr>
    </w:p>
    <w:p w14:paraId="730BAEEE" w14:textId="77777777" w:rsidR="00B6226B" w:rsidRPr="00B63333" w:rsidRDefault="00B6226B" w:rsidP="0037650D">
      <w:pPr>
        <w:pStyle w:val="Textoindependiente211"/>
        <w:numPr>
          <w:ilvl w:val="12"/>
          <w:numId w:val="0"/>
        </w:numPr>
        <w:spacing w:before="300" w:after="300" w:line="280" w:lineRule="exact"/>
        <w:rPr>
          <w:spacing w:val="4"/>
          <w:sz w:val="24"/>
          <w:szCs w:val="24"/>
          <w:lang w:val="es-ES"/>
        </w:rPr>
      </w:pPr>
    </w:p>
    <w:p w14:paraId="61DC273F" w14:textId="77777777" w:rsidR="00743646" w:rsidRPr="002305FE" w:rsidRDefault="002305FE" w:rsidP="008F39ED">
      <w:pPr>
        <w:pStyle w:val="rollo"/>
        <w:keepLines w:val="0"/>
        <w:spacing w:line="280" w:lineRule="exact"/>
        <w:rPr>
          <w:b/>
          <w:i/>
          <w:lang w:val="es-ES"/>
        </w:rPr>
      </w:pPr>
      <w:r w:rsidRPr="002305FE">
        <w:rPr>
          <w:b/>
          <w:i/>
          <w:u w:val="single"/>
        </w:rPr>
        <w:lastRenderedPageBreak/>
        <w:t xml:space="preserve">CIFRAS </w:t>
      </w:r>
      <w:r>
        <w:rPr>
          <w:b/>
          <w:i/>
          <w:u w:val="single"/>
        </w:rPr>
        <w:t>AJUSTADAS POR ESTACIONALIDAD</w:t>
      </w:r>
    </w:p>
    <w:p w14:paraId="55DA98CB" w14:textId="121117C6" w:rsidR="0073168E" w:rsidRDefault="0026779A" w:rsidP="0026779A">
      <w:pPr>
        <w:pStyle w:val="Textoindependiente211"/>
        <w:numPr>
          <w:ilvl w:val="12"/>
          <w:numId w:val="0"/>
        </w:numPr>
        <w:spacing w:before="300" w:after="300" w:line="280" w:lineRule="exact"/>
        <w:rPr>
          <w:spacing w:val="4"/>
          <w:sz w:val="24"/>
          <w:szCs w:val="24"/>
          <w:lang w:val="es-ES"/>
        </w:rPr>
      </w:pPr>
      <w:r w:rsidRPr="0026779A">
        <w:rPr>
          <w:spacing w:val="4"/>
          <w:sz w:val="24"/>
          <w:szCs w:val="24"/>
          <w:lang w:val="es-ES"/>
        </w:rPr>
        <w:t>Con cifras desestacionalizadas, en septiembre de 2019 la balanza comercial registró un superávit de 449 millones de dólares, mientras que en agosto el superávit fue de</w:t>
      </w:r>
      <w:r>
        <w:rPr>
          <w:spacing w:val="4"/>
          <w:sz w:val="24"/>
          <w:szCs w:val="24"/>
          <w:lang w:val="es-ES"/>
        </w:rPr>
        <w:t xml:space="preserve"> </w:t>
      </w:r>
      <w:r w:rsidRPr="0026779A">
        <w:rPr>
          <w:spacing w:val="4"/>
          <w:sz w:val="24"/>
          <w:szCs w:val="24"/>
          <w:lang w:val="es-ES"/>
        </w:rPr>
        <w:t xml:space="preserve">1,639 millones de dólares. La </w:t>
      </w:r>
      <w:r w:rsidR="0032621E">
        <w:rPr>
          <w:spacing w:val="4"/>
          <w:sz w:val="24"/>
          <w:szCs w:val="24"/>
          <w:lang w:val="es-ES"/>
        </w:rPr>
        <w:t>caída</w:t>
      </w:r>
      <w:r w:rsidRPr="0026779A">
        <w:rPr>
          <w:spacing w:val="4"/>
          <w:sz w:val="24"/>
          <w:szCs w:val="24"/>
          <w:lang w:val="es-ES"/>
        </w:rPr>
        <w:t xml:space="preserve"> del superávit ajustado por estacionalidad entre agosto y septiembre se derivó de la combinación de una reducción en el superávit de la balanza de productos no petroleros, que pasó de 3,493 millones de dólares en agosto a 2,132 millones de dólares en septiembre y de un menor déficit de la balanza de productos petroleros, que pasó de </w:t>
      </w:r>
      <w:r>
        <w:rPr>
          <w:spacing w:val="4"/>
          <w:sz w:val="24"/>
          <w:szCs w:val="24"/>
          <w:lang w:val="es-ES"/>
        </w:rPr>
        <w:t>(-)</w:t>
      </w:r>
      <w:r w:rsidRPr="0026779A">
        <w:rPr>
          <w:spacing w:val="4"/>
          <w:sz w:val="24"/>
          <w:szCs w:val="24"/>
          <w:lang w:val="es-ES"/>
        </w:rPr>
        <w:t xml:space="preserve">1,854 millones de dólares a </w:t>
      </w:r>
      <w:r>
        <w:rPr>
          <w:spacing w:val="4"/>
          <w:sz w:val="24"/>
          <w:szCs w:val="24"/>
          <w:lang w:val="es-ES"/>
        </w:rPr>
        <w:t>(-)</w:t>
      </w:r>
      <w:r w:rsidRPr="0026779A">
        <w:rPr>
          <w:spacing w:val="4"/>
          <w:sz w:val="24"/>
          <w:szCs w:val="24"/>
          <w:lang w:val="es-ES"/>
        </w:rPr>
        <w:t>1,683 millones de dólares en esa misma comparación.</w:t>
      </w:r>
    </w:p>
    <w:p w14:paraId="3E2475B8" w14:textId="77777777" w:rsidR="002305FE" w:rsidRPr="00437F85" w:rsidRDefault="002305FE" w:rsidP="0020228A">
      <w:pPr>
        <w:pStyle w:val="Textoindependiente217"/>
        <w:numPr>
          <w:ilvl w:val="12"/>
          <w:numId w:val="0"/>
        </w:numPr>
        <w:spacing w:before="120" w:after="0" w:line="280" w:lineRule="exact"/>
        <w:jc w:val="center"/>
        <w:rPr>
          <w:b/>
          <w:lang w:val="es-ES"/>
        </w:rPr>
      </w:pPr>
      <w:r>
        <w:rPr>
          <w:b/>
          <w:lang w:val="es-ES"/>
        </w:rPr>
        <w:t xml:space="preserve">Saldo de la </w:t>
      </w:r>
      <w:r w:rsidRPr="00437F85">
        <w:rPr>
          <w:b/>
          <w:lang w:val="es-ES"/>
        </w:rPr>
        <w:t>Balanza Comercial</w:t>
      </w:r>
      <w:r w:rsidR="004A7E82">
        <w:rPr>
          <w:b/>
          <w:lang w:val="es-ES"/>
        </w:rPr>
        <w:t xml:space="preserve"> de Mercancías</w:t>
      </w:r>
      <w:r w:rsidR="005B46A4">
        <w:rPr>
          <w:b/>
          <w:lang w:val="es-ES"/>
        </w:rPr>
        <w:t xml:space="preserve"> de México</w:t>
      </w:r>
    </w:p>
    <w:p w14:paraId="17C4E2BF" w14:textId="77777777" w:rsidR="00A92A39" w:rsidRDefault="002305FE" w:rsidP="00BD5355">
      <w:pPr>
        <w:pStyle w:val="Textoindependiente217"/>
        <w:numPr>
          <w:ilvl w:val="12"/>
          <w:numId w:val="0"/>
        </w:numPr>
        <w:spacing w:after="0" w:line="260" w:lineRule="exact"/>
        <w:jc w:val="center"/>
        <w:rPr>
          <w:sz w:val="20"/>
          <w:lang w:val="es-ES"/>
        </w:rPr>
      </w:pPr>
      <w:r w:rsidRPr="00437F85">
        <w:rPr>
          <w:sz w:val="20"/>
          <w:lang w:val="es-ES"/>
        </w:rPr>
        <w:t>Serie desestacionalizada</w:t>
      </w:r>
    </w:p>
    <w:p w14:paraId="773B7720" w14:textId="77777777" w:rsidR="002305FE" w:rsidRPr="00437F85" w:rsidRDefault="00A92A39" w:rsidP="00BD5355">
      <w:pPr>
        <w:pStyle w:val="Textoindependiente217"/>
        <w:numPr>
          <w:ilvl w:val="12"/>
          <w:numId w:val="0"/>
        </w:numPr>
        <w:spacing w:after="0" w:line="260" w:lineRule="exact"/>
        <w:jc w:val="center"/>
        <w:rPr>
          <w:sz w:val="20"/>
          <w:lang w:val="es-ES"/>
        </w:rPr>
      </w:pPr>
      <w:r w:rsidRPr="00A92A39">
        <w:rPr>
          <w:sz w:val="18"/>
          <w:lang w:val="es-ES"/>
        </w:rPr>
        <w:t>Millones de dólares</w:t>
      </w:r>
    </w:p>
    <w:p w14:paraId="3F55FA3D" w14:textId="2035FA6C" w:rsidR="00BF5EC9" w:rsidRPr="006D29AC" w:rsidRDefault="00BB0E2D" w:rsidP="001154DF">
      <w:pPr>
        <w:pStyle w:val="Textoindependiente217"/>
        <w:widowControl w:val="0"/>
        <w:numPr>
          <w:ilvl w:val="12"/>
          <w:numId w:val="0"/>
        </w:numPr>
        <w:spacing w:after="0"/>
        <w:jc w:val="center"/>
        <w:rPr>
          <w:sz w:val="16"/>
          <w:szCs w:val="16"/>
          <w:lang w:val="es-ES"/>
        </w:rPr>
      </w:pPr>
      <w:r>
        <w:rPr>
          <w:noProof/>
          <w:lang w:val="es-MX" w:eastAsia="es-MX"/>
        </w:rPr>
        <w:drawing>
          <wp:inline distT="0" distB="0" distL="0" distR="0" wp14:anchorId="51D4CF29" wp14:editId="14E3BD00">
            <wp:extent cx="5004000" cy="2844000"/>
            <wp:effectExtent l="0" t="0" r="25400" b="33020"/>
            <wp:docPr id="1" name="Grá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06DDA7D" w14:textId="77777777" w:rsidR="00E573F9" w:rsidRPr="001B1FDC" w:rsidRDefault="00D21735" w:rsidP="003C27E0">
      <w:pPr>
        <w:pStyle w:val="Textoindependiente217"/>
        <w:widowControl w:val="0"/>
        <w:numPr>
          <w:ilvl w:val="12"/>
          <w:numId w:val="0"/>
        </w:numPr>
        <w:spacing w:after="0"/>
        <w:ind w:left="993" w:hanging="11"/>
        <w:jc w:val="left"/>
        <w:rPr>
          <w:sz w:val="18"/>
          <w:szCs w:val="18"/>
          <w:lang w:val="es-ES"/>
        </w:rPr>
      </w:pPr>
      <w:r w:rsidRPr="001B1FDC">
        <w:rPr>
          <w:sz w:val="18"/>
          <w:szCs w:val="18"/>
          <w:lang w:val="es-ES"/>
        </w:rPr>
        <w:t>*</w:t>
      </w:r>
      <w:r w:rsidR="00636C24">
        <w:rPr>
          <w:sz w:val="18"/>
          <w:szCs w:val="18"/>
          <w:lang w:val="es-ES"/>
        </w:rPr>
        <w:t xml:space="preserve"> </w:t>
      </w:r>
      <w:r w:rsidR="00BF5EC9" w:rsidRPr="001B1FDC">
        <w:rPr>
          <w:sz w:val="18"/>
          <w:szCs w:val="18"/>
          <w:lang w:val="es-ES"/>
        </w:rPr>
        <w:t xml:space="preserve">Cifras </w:t>
      </w:r>
      <w:r w:rsidR="00380B6A">
        <w:rPr>
          <w:sz w:val="18"/>
          <w:szCs w:val="18"/>
          <w:lang w:val="es-ES"/>
        </w:rPr>
        <w:t>o</w:t>
      </w:r>
      <w:r w:rsidR="00BF5EC9" w:rsidRPr="001B1FDC">
        <w:rPr>
          <w:sz w:val="18"/>
          <w:szCs w:val="18"/>
          <w:lang w:val="es-ES"/>
        </w:rPr>
        <w:t>portunas</w:t>
      </w:r>
      <w:r w:rsidR="00380B6A">
        <w:rPr>
          <w:sz w:val="18"/>
          <w:szCs w:val="18"/>
          <w:lang w:val="es-ES"/>
        </w:rPr>
        <w:t>.</w:t>
      </w:r>
    </w:p>
    <w:p w14:paraId="49E2647C" w14:textId="5CD8EE68" w:rsidR="00FC4212" w:rsidRDefault="0080375C" w:rsidP="003B1D89">
      <w:pPr>
        <w:pStyle w:val="Textoindependiente211"/>
        <w:numPr>
          <w:ilvl w:val="12"/>
          <w:numId w:val="0"/>
        </w:numPr>
        <w:spacing w:before="300" w:after="300" w:line="280" w:lineRule="exact"/>
        <w:rPr>
          <w:rFonts w:asciiTheme="minorHAnsi" w:hAnsiTheme="minorHAnsi" w:cs="Calibri"/>
          <w:spacing w:val="5"/>
          <w:szCs w:val="22"/>
        </w:rPr>
      </w:pPr>
      <w:r w:rsidRPr="003B1D89">
        <w:rPr>
          <w:spacing w:val="4"/>
          <w:sz w:val="24"/>
          <w:szCs w:val="24"/>
          <w:lang w:val="es-ES"/>
        </w:rPr>
        <w:t xml:space="preserve">En el mes </w:t>
      </w:r>
      <w:r w:rsidR="0032621E">
        <w:rPr>
          <w:spacing w:val="4"/>
          <w:sz w:val="24"/>
          <w:szCs w:val="24"/>
          <w:lang w:val="es-ES"/>
        </w:rPr>
        <w:t>en cuestión</w:t>
      </w:r>
      <w:r w:rsidRPr="003B1D89">
        <w:rPr>
          <w:spacing w:val="4"/>
          <w:sz w:val="24"/>
          <w:szCs w:val="24"/>
          <w:lang w:val="es-ES"/>
        </w:rPr>
        <w:t xml:space="preserve">, las exportaciones totales desestacionalizadas </w:t>
      </w:r>
      <w:r w:rsidR="003B1D89">
        <w:rPr>
          <w:spacing w:val="4"/>
          <w:sz w:val="24"/>
          <w:szCs w:val="24"/>
          <w:lang w:val="es-ES"/>
        </w:rPr>
        <w:t>reportaron</w:t>
      </w:r>
      <w:r w:rsidRPr="003B1D89">
        <w:rPr>
          <w:spacing w:val="4"/>
          <w:sz w:val="24"/>
          <w:szCs w:val="24"/>
          <w:lang w:val="es-ES"/>
        </w:rPr>
        <w:t xml:space="preserve"> una </w:t>
      </w:r>
      <w:r w:rsidR="0032621E">
        <w:rPr>
          <w:spacing w:val="4"/>
          <w:sz w:val="24"/>
          <w:szCs w:val="24"/>
          <w:lang w:val="es-ES"/>
        </w:rPr>
        <w:t>tasa</w:t>
      </w:r>
      <w:r w:rsidRPr="003B1D89">
        <w:rPr>
          <w:spacing w:val="4"/>
          <w:sz w:val="24"/>
          <w:szCs w:val="24"/>
          <w:lang w:val="es-ES"/>
        </w:rPr>
        <w:t xml:space="preserve"> mensual de </w:t>
      </w:r>
      <w:r w:rsidR="003B1D89">
        <w:rPr>
          <w:spacing w:val="4"/>
          <w:sz w:val="24"/>
          <w:szCs w:val="24"/>
          <w:lang w:val="es-ES"/>
        </w:rPr>
        <w:t>(-)</w:t>
      </w:r>
      <w:r w:rsidRPr="003B1D89">
        <w:rPr>
          <w:spacing w:val="4"/>
          <w:sz w:val="24"/>
          <w:szCs w:val="24"/>
          <w:lang w:val="es-ES"/>
        </w:rPr>
        <w:t xml:space="preserve">5.26%, la cual se originó de retrocesos de </w:t>
      </w:r>
      <w:r w:rsidR="003B1D89">
        <w:rPr>
          <w:spacing w:val="4"/>
          <w:sz w:val="24"/>
          <w:szCs w:val="24"/>
          <w:lang w:val="es-ES"/>
        </w:rPr>
        <w:t>(</w:t>
      </w:r>
      <w:r w:rsidR="003B1D89">
        <w:rPr>
          <w:spacing w:val="4"/>
          <w:sz w:val="24"/>
          <w:szCs w:val="24"/>
          <w:lang w:val="es-ES"/>
        </w:rPr>
        <w:noBreakHyphen/>
        <w:t>)</w:t>
      </w:r>
      <w:r w:rsidRPr="003B1D89">
        <w:rPr>
          <w:spacing w:val="4"/>
          <w:sz w:val="24"/>
          <w:szCs w:val="24"/>
          <w:lang w:val="es-ES"/>
        </w:rPr>
        <w:t xml:space="preserve">5.40% en las exportaciones no petroleras y de </w:t>
      </w:r>
      <w:r w:rsidR="003B1D89">
        <w:rPr>
          <w:spacing w:val="4"/>
          <w:sz w:val="24"/>
          <w:szCs w:val="24"/>
          <w:lang w:val="es-ES"/>
        </w:rPr>
        <w:t>(-)</w:t>
      </w:r>
      <w:r w:rsidRPr="003B1D89">
        <w:rPr>
          <w:spacing w:val="4"/>
          <w:sz w:val="24"/>
          <w:szCs w:val="24"/>
          <w:lang w:val="es-ES"/>
        </w:rPr>
        <w:t xml:space="preserve">2.60% en las petroleras. Al interior de las exportaciones no petroleras, las manufactureras presentaron un descenso mensual de </w:t>
      </w:r>
      <w:r w:rsidR="003B1D89">
        <w:rPr>
          <w:spacing w:val="4"/>
          <w:sz w:val="24"/>
          <w:szCs w:val="24"/>
          <w:lang w:val="es-ES"/>
        </w:rPr>
        <w:t>(-)</w:t>
      </w:r>
      <w:r w:rsidRPr="003B1D89">
        <w:rPr>
          <w:spacing w:val="4"/>
          <w:sz w:val="24"/>
          <w:szCs w:val="24"/>
          <w:lang w:val="es-ES"/>
        </w:rPr>
        <w:t>4.37</w:t>
      </w:r>
      <w:r w:rsidR="003B1D89">
        <w:rPr>
          <w:spacing w:val="4"/>
          <w:sz w:val="24"/>
          <w:szCs w:val="24"/>
          <w:lang w:val="es-ES"/>
        </w:rPr>
        <w:t xml:space="preserve"> por ciento</w:t>
      </w:r>
      <w:r w:rsidRPr="003B1D89">
        <w:rPr>
          <w:spacing w:val="4"/>
          <w:sz w:val="24"/>
          <w:szCs w:val="24"/>
          <w:lang w:val="es-ES"/>
        </w:rPr>
        <w:t xml:space="preserve">. A su vez, dicha tasa fue reflejo de </w:t>
      </w:r>
      <w:r w:rsidR="0032621E">
        <w:rPr>
          <w:spacing w:val="4"/>
          <w:sz w:val="24"/>
          <w:szCs w:val="24"/>
          <w:lang w:val="es-ES"/>
        </w:rPr>
        <w:t xml:space="preserve">disminuciones </w:t>
      </w:r>
      <w:r w:rsidRPr="003B1D89">
        <w:rPr>
          <w:spacing w:val="4"/>
          <w:sz w:val="24"/>
          <w:szCs w:val="24"/>
          <w:lang w:val="es-ES"/>
        </w:rPr>
        <w:t xml:space="preserve">de </w:t>
      </w:r>
      <w:r w:rsidR="003B1D89">
        <w:rPr>
          <w:spacing w:val="4"/>
          <w:sz w:val="24"/>
          <w:szCs w:val="24"/>
          <w:lang w:val="es-ES"/>
        </w:rPr>
        <w:t>(-)</w:t>
      </w:r>
      <w:r w:rsidRPr="003B1D89">
        <w:rPr>
          <w:spacing w:val="4"/>
          <w:sz w:val="24"/>
          <w:szCs w:val="24"/>
          <w:lang w:val="es-ES"/>
        </w:rPr>
        <w:t xml:space="preserve">2.60% en las exportaciones manufactureras no automotrices y de </w:t>
      </w:r>
      <w:r w:rsidR="003400A6">
        <w:rPr>
          <w:spacing w:val="4"/>
          <w:sz w:val="24"/>
          <w:szCs w:val="24"/>
          <w:lang w:val="es-ES"/>
        </w:rPr>
        <w:t>(-)</w:t>
      </w:r>
      <w:r w:rsidRPr="003B1D89">
        <w:rPr>
          <w:spacing w:val="4"/>
          <w:sz w:val="24"/>
          <w:szCs w:val="24"/>
          <w:lang w:val="es-ES"/>
        </w:rPr>
        <w:t>7.29% en las automotrices.</w:t>
      </w:r>
    </w:p>
    <w:p w14:paraId="7163CF90" w14:textId="2242D640" w:rsidR="000B552B" w:rsidRDefault="000B552B" w:rsidP="008F39ED">
      <w:pPr>
        <w:pStyle w:val="Textoindependiente211"/>
        <w:numPr>
          <w:ilvl w:val="12"/>
          <w:numId w:val="0"/>
        </w:numPr>
        <w:spacing w:before="240" w:after="300" w:line="280" w:lineRule="exact"/>
        <w:rPr>
          <w:spacing w:val="4"/>
          <w:sz w:val="24"/>
          <w:szCs w:val="24"/>
          <w:lang w:val="es-ES"/>
        </w:rPr>
      </w:pPr>
    </w:p>
    <w:p w14:paraId="79221D67" w14:textId="77777777" w:rsidR="00B6226B" w:rsidRDefault="00B6226B" w:rsidP="008F39ED">
      <w:pPr>
        <w:pStyle w:val="Textoindependiente211"/>
        <w:numPr>
          <w:ilvl w:val="12"/>
          <w:numId w:val="0"/>
        </w:numPr>
        <w:spacing w:before="240" w:after="300" w:line="280" w:lineRule="exact"/>
        <w:rPr>
          <w:spacing w:val="4"/>
          <w:sz w:val="24"/>
          <w:szCs w:val="24"/>
          <w:lang w:val="es-ES"/>
        </w:rPr>
      </w:pPr>
    </w:p>
    <w:p w14:paraId="1D1EC592" w14:textId="746B201E" w:rsidR="00F02365" w:rsidRDefault="00F02365">
      <w:pPr>
        <w:rPr>
          <w:rFonts w:ascii="Arial" w:hAnsi="Arial"/>
          <w:b/>
          <w:sz w:val="22"/>
          <w:szCs w:val="20"/>
        </w:rPr>
      </w:pPr>
    </w:p>
    <w:p w14:paraId="408E2810" w14:textId="77777777" w:rsidR="002305FE" w:rsidRPr="00272632" w:rsidRDefault="002305FE" w:rsidP="00DF1805">
      <w:pPr>
        <w:pStyle w:val="Textoindependiente217"/>
        <w:numPr>
          <w:ilvl w:val="12"/>
          <w:numId w:val="0"/>
        </w:numPr>
        <w:spacing w:after="0" w:line="260" w:lineRule="exact"/>
        <w:ind w:left="284"/>
        <w:jc w:val="center"/>
        <w:rPr>
          <w:b/>
          <w:lang w:val="es-ES"/>
        </w:rPr>
      </w:pPr>
      <w:r w:rsidRPr="00272632">
        <w:rPr>
          <w:b/>
          <w:lang w:val="es-ES"/>
        </w:rPr>
        <w:t xml:space="preserve">Exportaciones </w:t>
      </w:r>
      <w:r>
        <w:rPr>
          <w:b/>
          <w:lang w:val="es-ES"/>
        </w:rPr>
        <w:t>de Mercancías</w:t>
      </w:r>
      <w:r w:rsidRPr="00272632">
        <w:rPr>
          <w:b/>
          <w:lang w:val="es-ES"/>
        </w:rPr>
        <w:t xml:space="preserve"> </w:t>
      </w:r>
    </w:p>
    <w:p w14:paraId="28A3C63B" w14:textId="77777777" w:rsidR="002305FE" w:rsidRDefault="00DE6BE4" w:rsidP="002305FE">
      <w:pPr>
        <w:pStyle w:val="Textoindependiente217"/>
        <w:numPr>
          <w:ilvl w:val="12"/>
          <w:numId w:val="0"/>
        </w:numPr>
        <w:spacing w:after="0" w:line="260" w:lineRule="exact"/>
        <w:ind w:left="284"/>
        <w:jc w:val="center"/>
        <w:rPr>
          <w:sz w:val="20"/>
          <w:lang w:val="es-ES"/>
        </w:rPr>
      </w:pPr>
      <w:r>
        <w:rPr>
          <w:sz w:val="20"/>
          <w:lang w:val="es-ES"/>
        </w:rPr>
        <w:t>Serie</w:t>
      </w:r>
      <w:r w:rsidR="00937444">
        <w:rPr>
          <w:sz w:val="20"/>
          <w:lang w:val="es-ES"/>
        </w:rPr>
        <w:t>s</w:t>
      </w:r>
      <w:r>
        <w:rPr>
          <w:sz w:val="20"/>
          <w:lang w:val="es-ES"/>
        </w:rPr>
        <w:t xml:space="preserve"> desestacionalizada</w:t>
      </w:r>
      <w:r w:rsidR="00634218">
        <w:rPr>
          <w:sz w:val="20"/>
          <w:lang w:val="es-ES"/>
        </w:rPr>
        <w:t>s</w:t>
      </w:r>
      <w:r w:rsidR="002305FE" w:rsidRPr="00272632">
        <w:rPr>
          <w:sz w:val="20"/>
          <w:lang w:val="es-ES"/>
        </w:rPr>
        <w:t xml:space="preserve"> y de tendencia</w:t>
      </w:r>
      <w:r w:rsidR="00FC2964">
        <w:rPr>
          <w:sz w:val="20"/>
          <w:lang w:val="es-ES"/>
        </w:rPr>
        <w:t>-ci</w:t>
      </w:r>
      <w:r w:rsidR="00B95FD8">
        <w:rPr>
          <w:sz w:val="20"/>
          <w:lang w:val="es-ES"/>
        </w:rPr>
        <w:t>c</w:t>
      </w:r>
      <w:r w:rsidR="00FC2964">
        <w:rPr>
          <w:sz w:val="20"/>
          <w:lang w:val="es-ES"/>
        </w:rPr>
        <w:t>l</w:t>
      </w:r>
      <w:r w:rsidR="00B95FD8">
        <w:rPr>
          <w:sz w:val="20"/>
          <w:lang w:val="es-ES"/>
        </w:rPr>
        <w:t>o</w:t>
      </w:r>
    </w:p>
    <w:p w14:paraId="2DF885CC" w14:textId="77777777" w:rsidR="00A92A39" w:rsidRPr="00A92A39" w:rsidRDefault="00A92A39" w:rsidP="002305FE">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510"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725"/>
        <w:gridCol w:w="4785"/>
      </w:tblGrid>
      <w:tr w:rsidR="002305FE" w:rsidRPr="00260163" w14:paraId="25CE8307" w14:textId="77777777" w:rsidTr="00164459">
        <w:tc>
          <w:tcPr>
            <w:tcW w:w="4725" w:type="dxa"/>
          </w:tcPr>
          <w:p w14:paraId="3231BE13" w14:textId="5B513806" w:rsidR="002305FE" w:rsidRPr="00260163" w:rsidRDefault="00164459" w:rsidP="00A5353C">
            <w:pPr>
              <w:pStyle w:val="Textoindependiente217"/>
              <w:widowControl w:val="0"/>
              <w:numPr>
                <w:ilvl w:val="12"/>
                <w:numId w:val="0"/>
              </w:numPr>
              <w:spacing w:before="120" w:after="0"/>
              <w:jc w:val="center"/>
            </w:pPr>
            <w:r>
              <w:rPr>
                <w:noProof/>
                <w:lang w:val="es-MX" w:eastAsia="es-MX"/>
              </w:rPr>
              <w:drawing>
                <wp:inline distT="0" distB="0" distL="0" distR="0" wp14:anchorId="55DF3790" wp14:editId="6F63730A">
                  <wp:extent cx="2815694" cy="2097957"/>
                  <wp:effectExtent l="0" t="0" r="3810" b="17145"/>
                  <wp:docPr id="5" name="Gráfico 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85" w:type="dxa"/>
          </w:tcPr>
          <w:p w14:paraId="3955A603" w14:textId="1B3FCFA1" w:rsidR="002305FE" w:rsidRPr="00260163" w:rsidRDefault="00164459" w:rsidP="00A5353C">
            <w:pPr>
              <w:pStyle w:val="Textoindependiente217"/>
              <w:widowControl w:val="0"/>
              <w:numPr>
                <w:ilvl w:val="12"/>
                <w:numId w:val="0"/>
              </w:numPr>
              <w:spacing w:before="120" w:after="0"/>
              <w:jc w:val="center"/>
            </w:pPr>
            <w:r>
              <w:rPr>
                <w:noProof/>
                <w:lang w:val="es-MX" w:eastAsia="es-MX"/>
              </w:rPr>
              <w:drawing>
                <wp:inline distT="0" distB="0" distL="0" distR="0" wp14:anchorId="7A0D10A0" wp14:editId="6243D2B8">
                  <wp:extent cx="2815694" cy="2097957"/>
                  <wp:effectExtent l="0" t="0" r="3810" b="17145"/>
                  <wp:docPr id="6" name="Gráfico 6">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2305FE" w:rsidRPr="00260163" w14:paraId="3A5241B7" w14:textId="77777777" w:rsidTr="00164459">
        <w:tc>
          <w:tcPr>
            <w:tcW w:w="4725" w:type="dxa"/>
          </w:tcPr>
          <w:p w14:paraId="7E857762" w14:textId="6423489C" w:rsidR="002305FE" w:rsidRPr="00260163" w:rsidRDefault="00164459" w:rsidP="00A5353C">
            <w:pPr>
              <w:pStyle w:val="Textoindependiente217"/>
              <w:widowControl w:val="0"/>
              <w:numPr>
                <w:ilvl w:val="12"/>
                <w:numId w:val="0"/>
              </w:numPr>
              <w:spacing w:before="120" w:after="60"/>
              <w:jc w:val="center"/>
            </w:pPr>
            <w:r>
              <w:rPr>
                <w:noProof/>
                <w:lang w:val="es-MX" w:eastAsia="es-MX"/>
              </w:rPr>
              <w:drawing>
                <wp:inline distT="0" distB="0" distL="0" distR="0" wp14:anchorId="38A58308" wp14:editId="40A09522">
                  <wp:extent cx="2814659" cy="2097957"/>
                  <wp:effectExtent l="0" t="0" r="5080" b="17145"/>
                  <wp:docPr id="8" name="Gráfico 8">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85" w:type="dxa"/>
          </w:tcPr>
          <w:p w14:paraId="6141F49E" w14:textId="0432C7A5" w:rsidR="002305FE" w:rsidRPr="00260163" w:rsidRDefault="00164459" w:rsidP="00A5353C">
            <w:pPr>
              <w:pStyle w:val="Textoindependiente217"/>
              <w:widowControl w:val="0"/>
              <w:numPr>
                <w:ilvl w:val="12"/>
                <w:numId w:val="0"/>
              </w:numPr>
              <w:spacing w:before="120" w:after="60"/>
              <w:jc w:val="center"/>
            </w:pPr>
            <w:r>
              <w:rPr>
                <w:noProof/>
                <w:lang w:val="es-MX" w:eastAsia="es-MX"/>
              </w:rPr>
              <w:drawing>
                <wp:inline distT="0" distB="0" distL="0" distR="0" wp14:anchorId="2B21BC51" wp14:editId="48422BD1">
                  <wp:extent cx="2815694" cy="2097957"/>
                  <wp:effectExtent l="0" t="0" r="3810" b="17145"/>
                  <wp:docPr id="9" name="Gráfico 9">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2305FE" w14:paraId="6D35DC7E" w14:textId="77777777" w:rsidTr="0067330A">
        <w:tc>
          <w:tcPr>
            <w:tcW w:w="4725" w:type="dxa"/>
          </w:tcPr>
          <w:p w14:paraId="00AFEE0A" w14:textId="5D4735F0" w:rsidR="002305FE" w:rsidRPr="00260163" w:rsidRDefault="00164459" w:rsidP="002959A5">
            <w:pPr>
              <w:pStyle w:val="Textoindependiente217"/>
              <w:widowControl w:val="0"/>
              <w:numPr>
                <w:ilvl w:val="12"/>
                <w:numId w:val="0"/>
              </w:numPr>
              <w:spacing w:before="120" w:after="0"/>
              <w:jc w:val="center"/>
            </w:pPr>
            <w:r>
              <w:rPr>
                <w:noProof/>
                <w:lang w:val="es-MX" w:eastAsia="es-MX"/>
              </w:rPr>
              <w:drawing>
                <wp:inline distT="0" distB="0" distL="0" distR="0" wp14:anchorId="0FED304D" wp14:editId="1962B3F8">
                  <wp:extent cx="2815694" cy="2097957"/>
                  <wp:effectExtent l="0" t="0" r="3810" b="17145"/>
                  <wp:docPr id="12" name="Gráfico 12">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84B9FF7" w14:textId="77777777" w:rsidR="00F53E27" w:rsidRPr="00260163" w:rsidRDefault="002959A5" w:rsidP="00276474">
            <w:pPr>
              <w:pStyle w:val="Textoindependiente217"/>
              <w:widowControl w:val="0"/>
              <w:numPr>
                <w:ilvl w:val="12"/>
                <w:numId w:val="0"/>
              </w:numPr>
              <w:spacing w:after="0"/>
              <w:ind w:left="192"/>
              <w:jc w:val="left"/>
              <w:rPr>
                <w:sz w:val="16"/>
                <w:szCs w:val="16"/>
              </w:rPr>
            </w:pPr>
            <w:r w:rsidRPr="00260163">
              <w:rPr>
                <w:sz w:val="16"/>
                <w:szCs w:val="16"/>
              </w:rPr>
              <w:t>*</w:t>
            </w:r>
            <w:r w:rsidR="00B6788B" w:rsidRPr="00260163">
              <w:rPr>
                <w:sz w:val="16"/>
                <w:szCs w:val="16"/>
              </w:rPr>
              <w:t xml:space="preserve">  </w:t>
            </w:r>
            <w:r w:rsidR="00380B6A" w:rsidRPr="00260163">
              <w:rPr>
                <w:sz w:val="18"/>
                <w:szCs w:val="16"/>
              </w:rPr>
              <w:t>Cifras o</w:t>
            </w:r>
            <w:r w:rsidRPr="00260163">
              <w:rPr>
                <w:sz w:val="18"/>
                <w:szCs w:val="16"/>
              </w:rPr>
              <w:t>portunas</w:t>
            </w:r>
            <w:r w:rsidR="00380B6A" w:rsidRPr="00260163">
              <w:rPr>
                <w:sz w:val="18"/>
                <w:szCs w:val="16"/>
              </w:rPr>
              <w:t>.</w:t>
            </w:r>
            <w:r w:rsidR="00F53E27" w:rsidRPr="00260163">
              <w:rPr>
                <w:sz w:val="16"/>
                <w:szCs w:val="16"/>
              </w:rPr>
              <w:t xml:space="preserve"> </w:t>
            </w:r>
          </w:p>
          <w:p w14:paraId="0844B8A0" w14:textId="77777777" w:rsidR="002959A5" w:rsidRPr="00260163" w:rsidRDefault="002959A5" w:rsidP="00A5675D">
            <w:pPr>
              <w:pStyle w:val="Textoindependiente217"/>
              <w:widowControl w:val="0"/>
              <w:numPr>
                <w:ilvl w:val="12"/>
                <w:numId w:val="0"/>
              </w:numPr>
              <w:spacing w:after="0"/>
              <w:jc w:val="left"/>
              <w:rPr>
                <w:sz w:val="16"/>
                <w:szCs w:val="16"/>
              </w:rPr>
            </w:pPr>
          </w:p>
        </w:tc>
        <w:tc>
          <w:tcPr>
            <w:tcW w:w="4785" w:type="dxa"/>
          </w:tcPr>
          <w:p w14:paraId="4F6B94BC" w14:textId="58E9E771" w:rsidR="002305FE" w:rsidRDefault="0067330A" w:rsidP="002E3A04">
            <w:pPr>
              <w:pStyle w:val="Textoindependiente217"/>
              <w:widowControl w:val="0"/>
              <w:numPr>
                <w:ilvl w:val="12"/>
                <w:numId w:val="0"/>
              </w:numPr>
              <w:spacing w:before="120" w:after="120"/>
              <w:jc w:val="center"/>
            </w:pPr>
            <w:r>
              <w:rPr>
                <w:noProof/>
                <w:lang w:val="es-MX" w:eastAsia="es-MX"/>
              </w:rPr>
              <w:drawing>
                <wp:inline distT="0" distB="0" distL="0" distR="0" wp14:anchorId="2060C367" wp14:editId="3B3508BB">
                  <wp:extent cx="2815694" cy="2097958"/>
                  <wp:effectExtent l="0" t="0" r="3810" b="17145"/>
                  <wp:docPr id="14" name="Gráfico 14">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4658B2B4" w14:textId="77777777" w:rsidR="005B2D58" w:rsidRDefault="005B2D58" w:rsidP="00554E13">
      <w:pPr>
        <w:pStyle w:val="Textoindependiente211"/>
        <w:numPr>
          <w:ilvl w:val="12"/>
          <w:numId w:val="0"/>
        </w:numPr>
        <w:spacing w:before="300" w:after="300" w:line="280" w:lineRule="exact"/>
        <w:rPr>
          <w:spacing w:val="4"/>
          <w:sz w:val="24"/>
          <w:szCs w:val="24"/>
          <w:lang w:val="es-ES"/>
        </w:rPr>
      </w:pPr>
    </w:p>
    <w:p w14:paraId="53CC70A4" w14:textId="101C36CC" w:rsidR="001F378A" w:rsidRDefault="003B1D89" w:rsidP="003B1D89">
      <w:pPr>
        <w:pStyle w:val="Textoindependiente211"/>
        <w:numPr>
          <w:ilvl w:val="12"/>
          <w:numId w:val="0"/>
        </w:numPr>
        <w:spacing w:before="300" w:after="300" w:line="280" w:lineRule="exact"/>
        <w:rPr>
          <w:spacing w:val="4"/>
          <w:sz w:val="24"/>
          <w:szCs w:val="24"/>
          <w:lang w:val="es-ES"/>
        </w:rPr>
      </w:pPr>
      <w:r w:rsidRPr="003B1D89">
        <w:rPr>
          <w:spacing w:val="4"/>
          <w:sz w:val="24"/>
          <w:szCs w:val="24"/>
          <w:lang w:val="es-ES"/>
        </w:rPr>
        <w:lastRenderedPageBreak/>
        <w:t xml:space="preserve">En septiembre de 2019, las importaciones totales de mercancías mostraron una reducción mensual desestacionalizada de </w:t>
      </w:r>
      <w:r w:rsidR="007B6322">
        <w:rPr>
          <w:spacing w:val="4"/>
          <w:sz w:val="24"/>
          <w:szCs w:val="24"/>
          <w:lang w:val="es-ES"/>
        </w:rPr>
        <w:t>(-)</w:t>
      </w:r>
      <w:r w:rsidRPr="003B1D89">
        <w:rPr>
          <w:spacing w:val="4"/>
          <w:sz w:val="24"/>
          <w:szCs w:val="24"/>
          <w:lang w:val="es-ES"/>
        </w:rPr>
        <w:t>2.39</w:t>
      </w:r>
      <w:r w:rsidR="00D656CC">
        <w:rPr>
          <w:spacing w:val="4"/>
          <w:sz w:val="24"/>
          <w:szCs w:val="24"/>
          <w:lang w:val="es-ES"/>
        </w:rPr>
        <w:t xml:space="preserve"> por ciento</w:t>
      </w:r>
      <w:r w:rsidRPr="003B1D89">
        <w:rPr>
          <w:spacing w:val="4"/>
          <w:sz w:val="24"/>
          <w:szCs w:val="24"/>
          <w:lang w:val="es-ES"/>
        </w:rPr>
        <w:t xml:space="preserve">. Esta cifra fue resultado de caídas de </w:t>
      </w:r>
      <w:r w:rsidR="007B6322">
        <w:rPr>
          <w:spacing w:val="4"/>
          <w:sz w:val="24"/>
          <w:szCs w:val="24"/>
          <w:lang w:val="es-ES"/>
        </w:rPr>
        <w:t>(-)</w:t>
      </w:r>
      <w:r w:rsidRPr="003B1D89">
        <w:rPr>
          <w:spacing w:val="4"/>
          <w:sz w:val="24"/>
          <w:szCs w:val="24"/>
          <w:lang w:val="es-ES"/>
        </w:rPr>
        <w:t xml:space="preserve">2.01% en las importaciones no petroleras y de </w:t>
      </w:r>
      <w:r w:rsidR="007B6322">
        <w:rPr>
          <w:spacing w:val="4"/>
          <w:sz w:val="24"/>
          <w:szCs w:val="24"/>
          <w:lang w:val="es-ES"/>
        </w:rPr>
        <w:t>(-)</w:t>
      </w:r>
      <w:r w:rsidRPr="003B1D89">
        <w:rPr>
          <w:spacing w:val="4"/>
          <w:sz w:val="24"/>
          <w:szCs w:val="24"/>
          <w:lang w:val="es-ES"/>
        </w:rPr>
        <w:t xml:space="preserve">5.80% en las petroleras. Por tipo de bien, se observaron retrocesos mensuales de </w:t>
      </w:r>
      <w:r w:rsidR="007B6322">
        <w:rPr>
          <w:spacing w:val="4"/>
          <w:sz w:val="24"/>
          <w:szCs w:val="24"/>
          <w:lang w:val="es-ES"/>
        </w:rPr>
        <w:t>(</w:t>
      </w:r>
      <w:r w:rsidR="004B2FC1">
        <w:rPr>
          <w:spacing w:val="4"/>
          <w:sz w:val="24"/>
          <w:szCs w:val="24"/>
          <w:lang w:val="es-ES"/>
        </w:rPr>
        <w:noBreakHyphen/>
      </w:r>
      <w:r w:rsidR="007B6322">
        <w:rPr>
          <w:spacing w:val="4"/>
          <w:sz w:val="24"/>
          <w:szCs w:val="24"/>
          <w:lang w:val="es-ES"/>
        </w:rPr>
        <w:t>)</w:t>
      </w:r>
      <w:r w:rsidRPr="003B1D89">
        <w:rPr>
          <w:spacing w:val="4"/>
          <w:sz w:val="24"/>
          <w:szCs w:val="24"/>
          <w:lang w:val="es-ES"/>
        </w:rPr>
        <w:t xml:space="preserve">2.61% en las importaciones de bienes de consumo (incremento de 1.76% en las de bienes de consumo no petroleros), de </w:t>
      </w:r>
      <w:r w:rsidR="007B6322">
        <w:rPr>
          <w:spacing w:val="4"/>
          <w:sz w:val="24"/>
          <w:szCs w:val="24"/>
          <w:lang w:val="es-ES"/>
        </w:rPr>
        <w:t>(-)</w:t>
      </w:r>
      <w:r w:rsidRPr="003B1D89">
        <w:rPr>
          <w:spacing w:val="4"/>
          <w:sz w:val="24"/>
          <w:szCs w:val="24"/>
          <w:lang w:val="es-ES"/>
        </w:rPr>
        <w:t xml:space="preserve">2.21% en las de bienes de uso intermedio (disminución de </w:t>
      </w:r>
      <w:r w:rsidR="007B6322">
        <w:rPr>
          <w:spacing w:val="4"/>
          <w:sz w:val="24"/>
          <w:szCs w:val="24"/>
          <w:lang w:val="es-ES"/>
        </w:rPr>
        <w:t>(-)</w:t>
      </w:r>
      <w:r w:rsidRPr="003B1D89">
        <w:rPr>
          <w:spacing w:val="4"/>
          <w:sz w:val="24"/>
          <w:szCs w:val="24"/>
          <w:lang w:val="es-ES"/>
        </w:rPr>
        <w:t xml:space="preserve">2.31% en las de bienes de uso intermedio no petroleros) y de </w:t>
      </w:r>
      <w:r w:rsidR="007B6322">
        <w:rPr>
          <w:spacing w:val="4"/>
          <w:sz w:val="24"/>
          <w:szCs w:val="24"/>
          <w:lang w:val="es-ES"/>
        </w:rPr>
        <w:t>(-)</w:t>
      </w:r>
      <w:r w:rsidRPr="003B1D89">
        <w:rPr>
          <w:spacing w:val="4"/>
          <w:sz w:val="24"/>
          <w:szCs w:val="24"/>
          <w:lang w:val="es-ES"/>
        </w:rPr>
        <w:t>3.62% en las importaciones de bienes de capital.</w:t>
      </w:r>
    </w:p>
    <w:p w14:paraId="650A27D5" w14:textId="77777777" w:rsidR="002305FE" w:rsidRPr="008C11AD" w:rsidRDefault="002305FE" w:rsidP="00F64D2A">
      <w:pPr>
        <w:pStyle w:val="Textoindependiente217"/>
        <w:keepNext/>
        <w:numPr>
          <w:ilvl w:val="12"/>
          <w:numId w:val="0"/>
        </w:numPr>
        <w:spacing w:after="0"/>
        <w:ind w:left="295"/>
        <w:jc w:val="center"/>
        <w:rPr>
          <w:b/>
          <w:lang w:val="es-ES"/>
        </w:rPr>
      </w:pPr>
      <w:r w:rsidRPr="008C11AD">
        <w:rPr>
          <w:b/>
          <w:lang w:val="es-ES"/>
        </w:rPr>
        <w:t xml:space="preserve">Importaciones </w:t>
      </w:r>
      <w:r>
        <w:rPr>
          <w:b/>
          <w:lang w:val="es-ES"/>
        </w:rPr>
        <w:t>de Mercancías</w:t>
      </w:r>
    </w:p>
    <w:p w14:paraId="51A6F191" w14:textId="77777777" w:rsidR="002305FE" w:rsidRDefault="00DE6BE4" w:rsidP="002305FE">
      <w:pPr>
        <w:pStyle w:val="Textoindependiente217"/>
        <w:numPr>
          <w:ilvl w:val="12"/>
          <w:numId w:val="0"/>
        </w:numPr>
        <w:spacing w:after="0" w:line="260" w:lineRule="exact"/>
        <w:ind w:left="284"/>
        <w:jc w:val="center"/>
        <w:rPr>
          <w:sz w:val="20"/>
          <w:lang w:val="es-ES"/>
        </w:rPr>
      </w:pPr>
      <w:r>
        <w:rPr>
          <w:sz w:val="20"/>
          <w:lang w:val="es-ES"/>
        </w:rPr>
        <w:t>Serie</w:t>
      </w:r>
      <w:r w:rsidR="00937444">
        <w:rPr>
          <w:sz w:val="20"/>
          <w:lang w:val="es-ES"/>
        </w:rPr>
        <w:t>s</w:t>
      </w:r>
      <w:r>
        <w:rPr>
          <w:sz w:val="20"/>
          <w:lang w:val="es-ES"/>
        </w:rPr>
        <w:t xml:space="preserve"> desestacionalizada</w:t>
      </w:r>
      <w:r w:rsidR="00634218">
        <w:rPr>
          <w:sz w:val="20"/>
          <w:lang w:val="es-ES"/>
        </w:rPr>
        <w:t>s</w:t>
      </w:r>
      <w:r w:rsidR="002305FE" w:rsidRPr="008C11AD">
        <w:rPr>
          <w:sz w:val="20"/>
          <w:lang w:val="es-ES"/>
        </w:rPr>
        <w:t xml:space="preserve"> y de tendencia</w:t>
      </w:r>
      <w:r w:rsidR="00FC2964">
        <w:rPr>
          <w:sz w:val="20"/>
          <w:lang w:val="es-ES"/>
        </w:rPr>
        <w:t>-ciclo</w:t>
      </w:r>
    </w:p>
    <w:p w14:paraId="0C8E23B1" w14:textId="77777777" w:rsidR="00A92A39" w:rsidRPr="008C11AD" w:rsidRDefault="00A92A39" w:rsidP="002305FE">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372"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690"/>
        <w:gridCol w:w="4682"/>
      </w:tblGrid>
      <w:tr w:rsidR="002305FE" w:rsidRPr="00CE6AE4" w14:paraId="4E94190F" w14:textId="77777777" w:rsidTr="0067330A">
        <w:tc>
          <w:tcPr>
            <w:tcW w:w="4690" w:type="dxa"/>
          </w:tcPr>
          <w:p w14:paraId="43FBF2E0" w14:textId="35CF3B2D" w:rsidR="002305FE" w:rsidRPr="00CE6AE4" w:rsidRDefault="0067330A" w:rsidP="00A5353C">
            <w:pPr>
              <w:pStyle w:val="Textoindependiente217"/>
              <w:widowControl w:val="0"/>
              <w:numPr>
                <w:ilvl w:val="12"/>
                <w:numId w:val="0"/>
              </w:numPr>
              <w:spacing w:before="120" w:after="0"/>
              <w:jc w:val="center"/>
            </w:pPr>
            <w:r>
              <w:rPr>
                <w:noProof/>
                <w:lang w:val="es-MX" w:eastAsia="es-MX"/>
              </w:rPr>
              <w:drawing>
                <wp:inline distT="0" distB="0" distL="0" distR="0" wp14:anchorId="6A1DF068" wp14:editId="199CB56D">
                  <wp:extent cx="2818800" cy="2094287"/>
                  <wp:effectExtent l="0" t="0" r="635" b="1270"/>
                  <wp:docPr id="15" name="Gráfico 1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682" w:type="dxa"/>
          </w:tcPr>
          <w:p w14:paraId="33A15058" w14:textId="781DBE3E" w:rsidR="002305FE" w:rsidRPr="00CE6AE4" w:rsidRDefault="0067330A" w:rsidP="00A5353C">
            <w:pPr>
              <w:pStyle w:val="Textoindependiente217"/>
              <w:widowControl w:val="0"/>
              <w:numPr>
                <w:ilvl w:val="12"/>
                <w:numId w:val="0"/>
              </w:numPr>
              <w:spacing w:before="120" w:after="0"/>
              <w:jc w:val="center"/>
            </w:pPr>
            <w:r>
              <w:rPr>
                <w:noProof/>
                <w:lang w:val="es-MX" w:eastAsia="es-MX"/>
              </w:rPr>
              <w:drawing>
                <wp:inline distT="0" distB="0" distL="0" distR="0" wp14:anchorId="281841BE" wp14:editId="459EDB2F">
                  <wp:extent cx="2818800" cy="2094286"/>
                  <wp:effectExtent l="0" t="0" r="635" b="1270"/>
                  <wp:docPr id="16" name="Gráfico 16">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2305FE" w:rsidRPr="00CE6AE4" w14:paraId="6BDD529D" w14:textId="77777777" w:rsidTr="0067330A">
        <w:tc>
          <w:tcPr>
            <w:tcW w:w="4690" w:type="dxa"/>
          </w:tcPr>
          <w:p w14:paraId="22922D2B" w14:textId="45310069" w:rsidR="002305FE" w:rsidRPr="00CE6AE4" w:rsidRDefault="0067330A" w:rsidP="00A5353C">
            <w:pPr>
              <w:pStyle w:val="Textoindependiente217"/>
              <w:widowControl w:val="0"/>
              <w:numPr>
                <w:ilvl w:val="12"/>
                <w:numId w:val="0"/>
              </w:numPr>
              <w:spacing w:before="120" w:after="60"/>
              <w:ind w:left="34"/>
              <w:jc w:val="center"/>
            </w:pPr>
            <w:r>
              <w:rPr>
                <w:noProof/>
                <w:lang w:val="es-MX" w:eastAsia="es-MX"/>
              </w:rPr>
              <w:drawing>
                <wp:inline distT="0" distB="0" distL="0" distR="0" wp14:anchorId="03E98E6B" wp14:editId="32096348">
                  <wp:extent cx="2818800" cy="2094286"/>
                  <wp:effectExtent l="0" t="0" r="635" b="1270"/>
                  <wp:docPr id="18" name="Gráfico 18">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682" w:type="dxa"/>
          </w:tcPr>
          <w:p w14:paraId="5CDB807E" w14:textId="380F08E1" w:rsidR="002305FE" w:rsidRPr="00CE6AE4" w:rsidRDefault="0067330A" w:rsidP="00A5353C">
            <w:pPr>
              <w:pStyle w:val="Textoindependiente217"/>
              <w:widowControl w:val="0"/>
              <w:numPr>
                <w:ilvl w:val="12"/>
                <w:numId w:val="0"/>
              </w:numPr>
              <w:spacing w:before="120" w:after="60"/>
              <w:jc w:val="center"/>
            </w:pPr>
            <w:r>
              <w:rPr>
                <w:noProof/>
                <w:lang w:val="es-MX" w:eastAsia="es-MX"/>
              </w:rPr>
              <w:drawing>
                <wp:inline distT="0" distB="0" distL="0" distR="0" wp14:anchorId="33D468B8" wp14:editId="76C23188">
                  <wp:extent cx="2818800" cy="2094286"/>
                  <wp:effectExtent l="0" t="0" r="635" b="1270"/>
                  <wp:docPr id="19" name="Gráfico 19">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2305FE" w14:paraId="0E36D50D" w14:textId="77777777" w:rsidTr="0067330A">
        <w:tc>
          <w:tcPr>
            <w:tcW w:w="4690" w:type="dxa"/>
          </w:tcPr>
          <w:p w14:paraId="24B74002" w14:textId="512F892C" w:rsidR="002305FE" w:rsidRPr="00CE6AE4" w:rsidRDefault="0067330A" w:rsidP="002959A5">
            <w:pPr>
              <w:pStyle w:val="Textoindependiente217"/>
              <w:widowControl w:val="0"/>
              <w:numPr>
                <w:ilvl w:val="12"/>
                <w:numId w:val="0"/>
              </w:numPr>
              <w:spacing w:before="120" w:after="0"/>
              <w:jc w:val="center"/>
              <w:rPr>
                <w:sz w:val="18"/>
                <w:szCs w:val="16"/>
              </w:rPr>
            </w:pPr>
            <w:r>
              <w:rPr>
                <w:noProof/>
                <w:lang w:val="es-MX" w:eastAsia="es-MX"/>
              </w:rPr>
              <w:lastRenderedPageBreak/>
              <w:drawing>
                <wp:inline distT="0" distB="0" distL="0" distR="0" wp14:anchorId="27AE3806" wp14:editId="61A80C41">
                  <wp:extent cx="2818800" cy="2094287"/>
                  <wp:effectExtent l="0" t="0" r="635" b="1270"/>
                  <wp:docPr id="21" name="Gráfico 21">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51F40A7" w14:textId="77777777" w:rsidR="00F53E27" w:rsidRPr="00CE6AE4" w:rsidRDefault="00380B6A" w:rsidP="004B44E2">
            <w:pPr>
              <w:pStyle w:val="Textoindependiente217"/>
              <w:widowControl w:val="0"/>
              <w:numPr>
                <w:ilvl w:val="12"/>
                <w:numId w:val="0"/>
              </w:numPr>
              <w:spacing w:after="0"/>
              <w:ind w:left="176"/>
              <w:jc w:val="left"/>
              <w:rPr>
                <w:sz w:val="18"/>
                <w:szCs w:val="16"/>
              </w:rPr>
            </w:pPr>
            <w:r w:rsidRPr="00CE6AE4">
              <w:rPr>
                <w:sz w:val="18"/>
                <w:szCs w:val="16"/>
              </w:rPr>
              <w:t>*</w:t>
            </w:r>
            <w:r w:rsidR="00F53E27" w:rsidRPr="00CE6AE4">
              <w:rPr>
                <w:sz w:val="18"/>
                <w:szCs w:val="16"/>
              </w:rPr>
              <w:t xml:space="preserve"> </w:t>
            </w:r>
            <w:r w:rsidRPr="00CE6AE4">
              <w:rPr>
                <w:sz w:val="18"/>
                <w:szCs w:val="16"/>
              </w:rPr>
              <w:t>Cifras o</w:t>
            </w:r>
            <w:r w:rsidR="002959A5" w:rsidRPr="00CE6AE4">
              <w:rPr>
                <w:sz w:val="18"/>
                <w:szCs w:val="16"/>
              </w:rPr>
              <w:t>portunas</w:t>
            </w:r>
            <w:r w:rsidRPr="00CE6AE4">
              <w:rPr>
                <w:sz w:val="18"/>
                <w:szCs w:val="16"/>
              </w:rPr>
              <w:t>.</w:t>
            </w:r>
          </w:p>
        </w:tc>
        <w:tc>
          <w:tcPr>
            <w:tcW w:w="4682" w:type="dxa"/>
          </w:tcPr>
          <w:p w14:paraId="3B001BCA" w14:textId="0CD7CCD7" w:rsidR="002305FE" w:rsidRDefault="0067330A" w:rsidP="00A5353C">
            <w:pPr>
              <w:pStyle w:val="Textoindependiente217"/>
              <w:widowControl w:val="0"/>
              <w:numPr>
                <w:ilvl w:val="12"/>
                <w:numId w:val="0"/>
              </w:numPr>
              <w:spacing w:before="120" w:after="480"/>
              <w:jc w:val="center"/>
            </w:pPr>
            <w:r>
              <w:rPr>
                <w:noProof/>
                <w:lang w:val="es-MX" w:eastAsia="es-MX"/>
              </w:rPr>
              <w:drawing>
                <wp:inline distT="0" distB="0" distL="0" distR="0" wp14:anchorId="4DD9FFDD" wp14:editId="3F399E1F">
                  <wp:extent cx="2818800" cy="2094287"/>
                  <wp:effectExtent l="0" t="0" r="635" b="1270"/>
                  <wp:docPr id="24" name="Gráfico 24">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14:paraId="6897FDD5" w14:textId="77777777" w:rsidR="005219B3" w:rsidRDefault="0024319B" w:rsidP="002801FD">
      <w:pPr>
        <w:pStyle w:val="rollo"/>
        <w:keepLines w:val="0"/>
        <w:spacing w:before="300" w:after="300" w:line="280" w:lineRule="exact"/>
      </w:pPr>
      <w:r w:rsidRPr="002C06F8">
        <w:rPr>
          <w:rFonts w:cs="Arial"/>
          <w:spacing w:val="3"/>
          <w:szCs w:val="22"/>
          <w:lang w:val="es-ES"/>
        </w:rPr>
        <w:t xml:space="preserve">La información oportuna de comercio exterior que se presenta en este </w:t>
      </w:r>
      <w:r w:rsidR="006047B8">
        <w:rPr>
          <w:rFonts w:cs="Arial"/>
          <w:spacing w:val="3"/>
          <w:szCs w:val="22"/>
          <w:lang w:val="es-ES"/>
        </w:rPr>
        <w:t>documento</w:t>
      </w:r>
      <w:r w:rsidRPr="002C06F8">
        <w:rPr>
          <w:rFonts w:cs="Arial"/>
          <w:spacing w:val="3"/>
          <w:szCs w:val="22"/>
          <w:lang w:val="es-ES"/>
        </w:rPr>
        <w:t xml:space="preserve"> </w:t>
      </w:r>
      <w:r w:rsidR="005219B3" w:rsidRPr="002C06F8">
        <w:rPr>
          <w:rFonts w:cs="Arial"/>
          <w:spacing w:val="3"/>
          <w:szCs w:val="22"/>
          <w:lang w:val="es-ES"/>
        </w:rPr>
        <w:t xml:space="preserve">es </w:t>
      </w:r>
      <w:r w:rsidR="00EC0046">
        <w:rPr>
          <w:rFonts w:cs="Arial"/>
          <w:spacing w:val="3"/>
          <w:szCs w:val="22"/>
          <w:lang w:val="es-ES"/>
        </w:rPr>
        <w:t xml:space="preserve">elaborada por el SAT, SE, </w:t>
      </w:r>
      <w:r w:rsidR="005219B3" w:rsidRPr="002C06F8">
        <w:rPr>
          <w:rFonts w:cs="Arial"/>
          <w:spacing w:val="3"/>
          <w:szCs w:val="22"/>
          <w:lang w:val="es-ES"/>
        </w:rPr>
        <w:t>Banco de México, INEGI</w:t>
      </w:r>
      <w:r w:rsidR="00EC0046">
        <w:rPr>
          <w:rFonts w:cs="Arial"/>
          <w:spacing w:val="3"/>
          <w:szCs w:val="22"/>
          <w:lang w:val="es-ES"/>
        </w:rPr>
        <w:t>. Balanz</w:t>
      </w:r>
      <w:r w:rsidR="008D1581">
        <w:rPr>
          <w:rFonts w:cs="Arial"/>
          <w:spacing w:val="3"/>
          <w:szCs w:val="22"/>
          <w:lang w:val="es-ES"/>
        </w:rPr>
        <w:t>a</w:t>
      </w:r>
      <w:r w:rsidR="00EC0046">
        <w:rPr>
          <w:rFonts w:cs="Arial"/>
          <w:spacing w:val="3"/>
          <w:szCs w:val="22"/>
          <w:lang w:val="es-ES"/>
        </w:rPr>
        <w:t xml:space="preserve"> Comercial de Mercancías de México. </w:t>
      </w:r>
      <w:r w:rsidR="00EC0046" w:rsidRPr="008D1581">
        <w:rPr>
          <w:rFonts w:cs="Arial"/>
          <w:b/>
          <w:spacing w:val="3"/>
          <w:szCs w:val="22"/>
          <w:lang w:val="es-ES"/>
        </w:rPr>
        <w:t>SNIEG. Información de Interés Nacional</w:t>
      </w:r>
      <w:r w:rsidR="00EC0046">
        <w:rPr>
          <w:rFonts w:cs="Arial"/>
          <w:spacing w:val="3"/>
          <w:szCs w:val="22"/>
          <w:lang w:val="es-ES"/>
        </w:rPr>
        <w:t>.</w:t>
      </w:r>
    </w:p>
    <w:sectPr w:rsidR="005219B3" w:rsidSect="00B356CD">
      <w:headerReference w:type="default" r:id="rId38"/>
      <w:footerReference w:type="default" r:id="rId39"/>
      <w:pgSz w:w="12240" w:h="15840" w:code="1"/>
      <w:pgMar w:top="851" w:right="1894" w:bottom="680" w:left="1559" w:header="720" w:footer="720" w:gutter="0"/>
      <w:paperSrc w:firs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D4861" w14:textId="77777777" w:rsidR="002E75C9" w:rsidRDefault="002E75C9">
      <w:r>
        <w:separator/>
      </w:r>
    </w:p>
  </w:endnote>
  <w:endnote w:type="continuationSeparator" w:id="0">
    <w:p w14:paraId="785763C3" w14:textId="77777777" w:rsidR="002E75C9" w:rsidRDefault="002E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4F33" w14:textId="77777777" w:rsidR="004B4FC1" w:rsidRDefault="004B4FC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F9273" w14:textId="77777777" w:rsidR="00886304" w:rsidRPr="00237302" w:rsidRDefault="00886304" w:rsidP="00886304">
    <w:pPr>
      <w:pStyle w:val="Piedepgina"/>
      <w:contextualSpacing/>
      <w:jc w:val="center"/>
      <w:rPr>
        <w:rFonts w:ascii="Arial" w:hAnsi="Arial" w:cs="Arial"/>
        <w:color w:val="002060"/>
        <w:sz w:val="18"/>
        <w:szCs w:val="18"/>
      </w:rPr>
    </w:pPr>
    <w:r w:rsidRPr="00237302">
      <w:rPr>
        <w:rFonts w:ascii="Arial" w:hAnsi="Arial" w:cs="Arial"/>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9937" w14:textId="77777777" w:rsidR="004B4FC1" w:rsidRDefault="004B4FC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8909" w14:textId="77777777" w:rsidR="00886304" w:rsidRPr="00F74684" w:rsidRDefault="00886304">
    <w:pPr>
      <w:pStyle w:val="Piedepgina"/>
      <w:jc w:val="center"/>
      <w:rPr>
        <w:rFonts w:ascii="Arial" w:hAnsi="Arial" w:cs="Arial"/>
        <w:sz w:val="20"/>
      </w:rPr>
    </w:pPr>
    <w:r w:rsidRPr="00F74684">
      <w:rPr>
        <w:rFonts w:ascii="Arial" w:hAnsi="Arial" w:cs="Arial"/>
        <w:b/>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FEB1B" w14:textId="77777777" w:rsidR="002E75C9" w:rsidRDefault="002E75C9">
      <w:r>
        <w:separator/>
      </w:r>
    </w:p>
  </w:footnote>
  <w:footnote w:type="continuationSeparator" w:id="0">
    <w:p w14:paraId="1688AB99" w14:textId="77777777" w:rsidR="002E75C9" w:rsidRDefault="002E75C9">
      <w:r>
        <w:continuationSeparator/>
      </w:r>
    </w:p>
  </w:footnote>
  <w:footnote w:id="1">
    <w:p w14:paraId="4289F30B" w14:textId="77777777" w:rsidR="00886304" w:rsidRDefault="00886304" w:rsidP="00DE7C72">
      <w:pPr>
        <w:pStyle w:val="Textonotapie"/>
        <w:ind w:left="142" w:right="-121" w:hanging="142"/>
        <w:jc w:val="both"/>
        <w:rPr>
          <w:rFonts w:ascii="Arial" w:hAnsi="Arial" w:cs="Arial"/>
          <w:sz w:val="16"/>
          <w:szCs w:val="16"/>
        </w:rPr>
      </w:pPr>
      <w:r w:rsidRPr="002F00F8">
        <w:rPr>
          <w:rStyle w:val="Refdenotaalpie"/>
          <w:rFonts w:ascii="Arial" w:hAnsi="Arial" w:cs="Arial"/>
          <w:sz w:val="18"/>
        </w:rPr>
        <w:footnoteRef/>
      </w:r>
      <w:r>
        <w:rPr>
          <w:rFonts w:ascii="Arial" w:hAnsi="Arial" w:cs="Arial"/>
          <w:sz w:val="16"/>
          <w:szCs w:val="16"/>
        </w:rPr>
        <w:t xml:space="preserve"> </w:t>
      </w:r>
      <w:r w:rsidRPr="00B54A0D">
        <w:rPr>
          <w:rFonts w:ascii="Arial" w:hAnsi="Arial" w:cs="Arial"/>
          <w:sz w:val="16"/>
          <w:szCs w:val="16"/>
        </w:rPr>
        <w:t>La suma de los componentes que integran la estadística de la balanza comercial de mercancías de México que se presenta en est</w:t>
      </w:r>
      <w:r>
        <w:rPr>
          <w:rFonts w:ascii="Arial" w:hAnsi="Arial" w:cs="Arial"/>
          <w:sz w:val="16"/>
          <w:szCs w:val="16"/>
        </w:rPr>
        <w:t>a</w:t>
      </w:r>
      <w:r w:rsidRPr="00B54A0D">
        <w:rPr>
          <w:rFonts w:ascii="Arial" w:hAnsi="Arial" w:cs="Arial"/>
          <w:sz w:val="16"/>
          <w:szCs w:val="16"/>
        </w:rPr>
        <w:t xml:space="preserve"> </w:t>
      </w:r>
      <w:r>
        <w:rPr>
          <w:rFonts w:ascii="Arial" w:hAnsi="Arial" w:cs="Arial"/>
          <w:sz w:val="16"/>
          <w:szCs w:val="16"/>
        </w:rPr>
        <w:t xml:space="preserve">nota </w:t>
      </w:r>
      <w:r w:rsidRPr="00B54A0D">
        <w:rPr>
          <w:rFonts w:ascii="Arial" w:hAnsi="Arial" w:cs="Arial"/>
          <w:sz w:val="16"/>
          <w:szCs w:val="16"/>
        </w:rPr>
        <w:t xml:space="preserve">puede no coincidir con los totales debido al redondeo de las cifras. </w:t>
      </w:r>
    </w:p>
    <w:p w14:paraId="413DC676" w14:textId="77777777" w:rsidR="00886304" w:rsidRPr="00586ECE" w:rsidRDefault="00886304" w:rsidP="00886304">
      <w:pPr>
        <w:pStyle w:val="Textonotapie"/>
        <w:ind w:left="142" w:right="-1" w:hanging="142"/>
        <w:jc w:val="both"/>
        <w:rPr>
          <w:rFonts w:ascii="Arial" w:hAnsi="Arial" w:cs="Arial"/>
          <w:sz w:val="14"/>
          <w:szCs w:val="14"/>
          <w:u w:val="single"/>
          <w:lang w:val="es-MX"/>
        </w:rPr>
      </w:pPr>
    </w:p>
  </w:footnote>
  <w:footnote w:id="2">
    <w:p w14:paraId="734DAF9A" w14:textId="77777777" w:rsidR="00886304" w:rsidRPr="00384AA7" w:rsidRDefault="00886304" w:rsidP="00836EE6">
      <w:pPr>
        <w:pStyle w:val="Textonotapie"/>
        <w:ind w:left="142" w:right="-1" w:hanging="142"/>
        <w:jc w:val="both"/>
        <w:rPr>
          <w:rStyle w:val="Refdenotaalpie"/>
          <w:rFonts w:ascii="Arial" w:hAnsi="Arial" w:cs="Arial"/>
          <w:sz w:val="14"/>
          <w:szCs w:val="14"/>
        </w:rPr>
      </w:pPr>
      <w:r w:rsidRPr="00B910AA">
        <w:rPr>
          <w:rStyle w:val="Refdenotaalpie"/>
          <w:rFonts w:ascii="Arial" w:hAnsi="Arial" w:cs="Arial"/>
          <w:sz w:val="18"/>
        </w:rPr>
        <w:footnoteRef/>
      </w:r>
      <w:r w:rsidRPr="00B910AA">
        <w:rPr>
          <w:rStyle w:val="Refdenotaalpie"/>
          <w:rFonts w:ascii="Arial" w:hAnsi="Arial" w:cs="Arial"/>
          <w:sz w:val="18"/>
        </w:rPr>
        <w:t xml:space="preserve"> </w:t>
      </w:r>
      <w:r w:rsidRPr="00384AA7">
        <w:rPr>
          <w:rStyle w:val="Refdenotaalpie"/>
          <w:rFonts w:ascii="Arial" w:hAnsi="Arial" w:cs="Arial"/>
          <w:sz w:val="14"/>
          <w:szCs w:val="14"/>
          <w:vertAlign w:val="baseline"/>
        </w:rPr>
        <w:t>Información proporcionada por PMI Comercio Internacional, S.A. de C.V., que corresponde a sus cifras operativas y está sujeta a revisiones posteriores.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325F" w14:textId="77777777" w:rsidR="004B4FC1" w:rsidRDefault="004B4FC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3720F" w14:textId="52748FC1" w:rsidR="00886304" w:rsidRPr="00265B8C" w:rsidRDefault="00886304" w:rsidP="004B4FC1">
    <w:pPr>
      <w:pStyle w:val="Encabezado"/>
      <w:framePr w:w="5219" w:hSpace="141" w:wrap="auto" w:vAnchor="text" w:hAnchor="page" w:x="5876" w:y="35"/>
      <w:ind w:left="567" w:hanging="11"/>
      <w:jc w:val="right"/>
      <w:rPr>
        <w:rFonts w:ascii="Arial" w:hAnsi="Arial" w:cs="Arial"/>
        <w:b/>
        <w:color w:val="002060"/>
      </w:rPr>
    </w:pPr>
    <w:bookmarkStart w:id="0" w:name="_GoBack"/>
    <w:r w:rsidRPr="00265B8C">
      <w:rPr>
        <w:rFonts w:ascii="Arial" w:hAnsi="Arial" w:cs="Arial"/>
        <w:b/>
        <w:color w:val="002060"/>
      </w:rPr>
      <w:t xml:space="preserve">COMUNICADO DE PRENSA NÚM. </w:t>
    </w:r>
    <w:r w:rsidR="004B4FC1">
      <w:rPr>
        <w:rFonts w:ascii="Arial" w:hAnsi="Arial" w:cs="Arial"/>
        <w:b/>
        <w:color w:val="002060"/>
      </w:rPr>
      <w:t>503</w:t>
    </w:r>
    <w:r w:rsidRPr="00265B8C">
      <w:rPr>
        <w:rFonts w:ascii="Arial" w:hAnsi="Arial" w:cs="Arial"/>
        <w:b/>
        <w:color w:val="002060"/>
      </w:rPr>
      <w:t>/1</w:t>
    </w:r>
    <w:r>
      <w:rPr>
        <w:rFonts w:ascii="Arial" w:hAnsi="Arial" w:cs="Arial"/>
        <w:b/>
        <w:color w:val="002060"/>
      </w:rPr>
      <w:t>9</w:t>
    </w:r>
  </w:p>
  <w:p w14:paraId="0B6B9773" w14:textId="77777777" w:rsidR="00886304" w:rsidRPr="00265B8C" w:rsidRDefault="00886304" w:rsidP="004B4FC1">
    <w:pPr>
      <w:pStyle w:val="Encabezado"/>
      <w:framePr w:w="5219" w:hSpace="141" w:wrap="auto" w:vAnchor="text" w:hAnchor="page" w:x="5876" w:y="35"/>
      <w:ind w:left="567" w:hanging="11"/>
      <w:jc w:val="right"/>
      <w:rPr>
        <w:rFonts w:ascii="Arial" w:hAnsi="Arial" w:cs="Arial"/>
        <w:b/>
        <w:color w:val="002060"/>
        <w:lang w:val="pt-BR"/>
      </w:rPr>
    </w:pPr>
    <w:r>
      <w:rPr>
        <w:rFonts w:ascii="Arial" w:hAnsi="Arial" w:cs="Arial"/>
        <w:b/>
        <w:color w:val="002060"/>
        <w:lang w:val="pt-BR"/>
      </w:rPr>
      <w:t>28 DE OCTUBRE D</w:t>
    </w:r>
    <w:r w:rsidRPr="00265B8C">
      <w:rPr>
        <w:rFonts w:ascii="Arial" w:hAnsi="Arial" w:cs="Arial"/>
        <w:b/>
        <w:color w:val="002060"/>
        <w:lang w:val="pt-BR"/>
      </w:rPr>
      <w:t>E 201</w:t>
    </w:r>
    <w:r>
      <w:rPr>
        <w:rFonts w:ascii="Arial" w:hAnsi="Arial" w:cs="Arial"/>
        <w:b/>
        <w:color w:val="002060"/>
        <w:lang w:val="pt-BR"/>
      </w:rPr>
      <w:t>9</w:t>
    </w:r>
  </w:p>
  <w:p w14:paraId="399DBCC4" w14:textId="77777777" w:rsidR="00886304" w:rsidRPr="00265B8C" w:rsidRDefault="00886304" w:rsidP="004B4FC1">
    <w:pPr>
      <w:pStyle w:val="Encabezado"/>
      <w:framePr w:w="5219" w:hSpace="141" w:wrap="auto" w:vAnchor="text" w:hAnchor="page" w:x="5876" w:y="35"/>
      <w:ind w:left="567" w:hanging="11"/>
      <w:jc w:val="right"/>
      <w:rPr>
        <w:rFonts w:ascii="Arial" w:hAnsi="Arial" w:cs="Arial"/>
        <w:b/>
        <w:color w:val="002060"/>
        <w:lang w:val="pt-BR"/>
      </w:rPr>
    </w:pPr>
    <w:r w:rsidRPr="00265B8C">
      <w:rPr>
        <w:rFonts w:ascii="Arial" w:hAnsi="Arial" w:cs="Arial"/>
        <w:b/>
        <w:color w:val="002060"/>
        <w:lang w:val="pt-BR"/>
      </w:rPr>
      <w:t xml:space="preserve">PÁGINA </w:t>
    </w:r>
    <w:r w:rsidRPr="00265B8C">
      <w:rPr>
        <w:rFonts w:ascii="Arial" w:hAnsi="Arial" w:cs="Arial"/>
        <w:b/>
        <w:color w:val="002060"/>
      </w:rPr>
      <w:fldChar w:fldCharType="begin"/>
    </w:r>
    <w:r w:rsidRPr="00265B8C">
      <w:rPr>
        <w:rFonts w:ascii="Arial" w:hAnsi="Arial" w:cs="Arial"/>
        <w:b/>
        <w:color w:val="002060"/>
        <w:lang w:val="pt-BR"/>
      </w:rPr>
      <w:instrText xml:space="preserve">\PAGE </w:instrText>
    </w:r>
    <w:r w:rsidRPr="00265B8C">
      <w:rPr>
        <w:rFonts w:ascii="Arial" w:hAnsi="Arial" w:cs="Arial"/>
        <w:color w:val="002060"/>
      </w:rPr>
      <w:fldChar w:fldCharType="separate"/>
    </w:r>
    <w:r>
      <w:rPr>
        <w:rFonts w:ascii="Arial" w:hAnsi="Arial" w:cs="Arial"/>
        <w:b/>
        <w:noProof/>
        <w:color w:val="002060"/>
        <w:lang w:val="pt-BR"/>
      </w:rPr>
      <w:t>1</w:t>
    </w:r>
    <w:r w:rsidRPr="00265B8C">
      <w:rPr>
        <w:rFonts w:ascii="Arial" w:hAnsi="Arial" w:cs="Arial"/>
        <w:color w:val="002060"/>
      </w:rPr>
      <w:fldChar w:fldCharType="end"/>
    </w:r>
    <w:r w:rsidRPr="00265B8C">
      <w:rPr>
        <w:rFonts w:ascii="Arial" w:hAnsi="Arial" w:cs="Arial"/>
        <w:b/>
        <w:color w:val="002060"/>
        <w:lang w:val="pt-BR"/>
      </w:rPr>
      <w:t>/</w:t>
    </w:r>
    <w:r>
      <w:rPr>
        <w:rFonts w:ascii="Arial" w:hAnsi="Arial" w:cs="Arial"/>
        <w:b/>
        <w:color w:val="002060"/>
        <w:lang w:val="pt-BR"/>
      </w:rPr>
      <w:t>2</w:t>
    </w:r>
  </w:p>
  <w:bookmarkEnd w:id="0"/>
  <w:p w14:paraId="735F8890" w14:textId="77777777" w:rsidR="00886304" w:rsidRDefault="00886304" w:rsidP="00886304">
    <w:pPr>
      <w:pStyle w:val="Encabezado"/>
      <w:ind w:left="-993"/>
    </w:pPr>
    <w:r>
      <w:rPr>
        <w:noProof/>
      </w:rPr>
      <w:drawing>
        <wp:inline distT="0" distB="0" distL="0" distR="0" wp14:anchorId="14854DEA" wp14:editId="590ACD11">
          <wp:extent cx="927615" cy="963545"/>
          <wp:effectExtent l="0" t="0" r="635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8653B" w14:textId="77777777" w:rsidR="004B4FC1" w:rsidRDefault="004B4FC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51FE" w14:textId="5B9F2388" w:rsidR="00886304" w:rsidRDefault="00886304" w:rsidP="00886304">
    <w:pPr>
      <w:pStyle w:val="Encabezado"/>
      <w:tabs>
        <w:tab w:val="clear" w:pos="4419"/>
        <w:tab w:val="clear" w:pos="8838"/>
        <w:tab w:val="left" w:pos="4877"/>
      </w:tabs>
      <w:jc w:val="center"/>
    </w:pPr>
    <w:r>
      <w:rPr>
        <w:noProof/>
        <w:lang w:val="es-MX" w:eastAsia="es-MX"/>
      </w:rPr>
      <w:drawing>
        <wp:inline distT="0" distB="0" distL="0" distR="0" wp14:anchorId="69E4CCC0" wp14:editId="098FD54B">
          <wp:extent cx="900000" cy="882676"/>
          <wp:effectExtent l="0" t="0" r="0" b="0"/>
          <wp:docPr id="3" name="Imagen 3"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00000" cy="882676"/>
                  </a:xfrm>
                  <a:prstGeom prst="rect">
                    <a:avLst/>
                  </a:prstGeom>
                  <a:noFill/>
                  <a:ln>
                    <a:noFill/>
                  </a:ln>
                </pic:spPr>
              </pic:pic>
            </a:graphicData>
          </a:graphic>
        </wp:inline>
      </w:drawing>
    </w:r>
  </w:p>
  <w:p w14:paraId="233754CB" w14:textId="77777777" w:rsidR="00886304" w:rsidRDefault="00886304" w:rsidP="007D26FE">
    <w:pPr>
      <w:pStyle w:val="Encabezado"/>
      <w:tabs>
        <w:tab w:val="clear" w:pos="4419"/>
        <w:tab w:val="clear" w:pos="8838"/>
        <w:tab w:val="left" w:pos="487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8BA14A8"/>
    <w:lvl w:ilvl="0">
      <w:start w:val="1"/>
      <w:numFmt w:val="decimal"/>
      <w:lvlText w:val="%1."/>
      <w:lvlJc w:val="left"/>
      <w:pPr>
        <w:tabs>
          <w:tab w:val="num" w:pos="360"/>
        </w:tabs>
        <w:ind w:left="360" w:hanging="360"/>
      </w:pPr>
    </w:lvl>
  </w:abstractNum>
  <w:abstractNum w:abstractNumId="1" w15:restartNumberingAfterBreak="0">
    <w:nsid w:val="294C7652"/>
    <w:multiLevelType w:val="hybridMultilevel"/>
    <w:tmpl w:val="F36AB148"/>
    <w:lvl w:ilvl="0" w:tplc="6528213C">
      <w:start w:val="1"/>
      <w:numFmt w:val="lowerLetter"/>
      <w:pStyle w:val="Lista"/>
      <w:lvlText w:val="(%1)"/>
      <w:lvlJc w:val="left"/>
      <w:pPr>
        <w:tabs>
          <w:tab w:val="num" w:pos="1304"/>
        </w:tabs>
        <w:ind w:left="1304"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3FDA5303"/>
    <w:multiLevelType w:val="hybridMultilevel"/>
    <w:tmpl w:val="EFC85FA2"/>
    <w:lvl w:ilvl="0" w:tplc="764A5A84">
      <w:start w:val="1"/>
      <w:numFmt w:val="decimal"/>
      <w:pStyle w:val="TtuloCuadro"/>
      <w:lvlText w:val="Cuadro %1"/>
      <w:lvlJc w:val="left"/>
      <w:pPr>
        <w:tabs>
          <w:tab w:val="num" w:pos="1418"/>
        </w:tabs>
        <w:ind w:left="1418" w:hanging="1418"/>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4" w15:restartNumberingAfterBreak="0">
    <w:nsid w:val="64F5673E"/>
    <w:multiLevelType w:val="hybridMultilevel"/>
    <w:tmpl w:val="EED853D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4"/>
  </w:num>
  <w:num w:numId="12">
    <w:abstractNumId w:val="3"/>
  </w:num>
  <w:num w:numId="13">
    <w:abstractNumId w:val="3"/>
  </w:num>
  <w:num w:numId="14">
    <w:abstractNumId w:val="3"/>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GrammaticalErrors/>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pt-BR"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E"/>
    <w:rsid w:val="00000094"/>
    <w:rsid w:val="00000FA7"/>
    <w:rsid w:val="000010AF"/>
    <w:rsid w:val="000013CD"/>
    <w:rsid w:val="000014BB"/>
    <w:rsid w:val="00002050"/>
    <w:rsid w:val="00002074"/>
    <w:rsid w:val="000023FC"/>
    <w:rsid w:val="00002A24"/>
    <w:rsid w:val="00002A4C"/>
    <w:rsid w:val="0000312C"/>
    <w:rsid w:val="000034C2"/>
    <w:rsid w:val="00003626"/>
    <w:rsid w:val="00003E94"/>
    <w:rsid w:val="00004235"/>
    <w:rsid w:val="000042AC"/>
    <w:rsid w:val="0000434D"/>
    <w:rsid w:val="0000442D"/>
    <w:rsid w:val="0000467B"/>
    <w:rsid w:val="00004763"/>
    <w:rsid w:val="000048BD"/>
    <w:rsid w:val="00004B8A"/>
    <w:rsid w:val="00004E17"/>
    <w:rsid w:val="00004E75"/>
    <w:rsid w:val="0000591C"/>
    <w:rsid w:val="00006364"/>
    <w:rsid w:val="00006401"/>
    <w:rsid w:val="000066AD"/>
    <w:rsid w:val="00006B11"/>
    <w:rsid w:val="00006D6B"/>
    <w:rsid w:val="00007397"/>
    <w:rsid w:val="00007564"/>
    <w:rsid w:val="000079BE"/>
    <w:rsid w:val="00010080"/>
    <w:rsid w:val="00010641"/>
    <w:rsid w:val="00010A33"/>
    <w:rsid w:val="00010AAA"/>
    <w:rsid w:val="00010D57"/>
    <w:rsid w:val="0001134F"/>
    <w:rsid w:val="00011483"/>
    <w:rsid w:val="000119E3"/>
    <w:rsid w:val="00011B73"/>
    <w:rsid w:val="00012F3D"/>
    <w:rsid w:val="000131E1"/>
    <w:rsid w:val="0001330B"/>
    <w:rsid w:val="00013834"/>
    <w:rsid w:val="00013E31"/>
    <w:rsid w:val="00014660"/>
    <w:rsid w:val="000148DD"/>
    <w:rsid w:val="00014C53"/>
    <w:rsid w:val="0001532E"/>
    <w:rsid w:val="00015C82"/>
    <w:rsid w:val="000162D9"/>
    <w:rsid w:val="00016319"/>
    <w:rsid w:val="00016372"/>
    <w:rsid w:val="000163D9"/>
    <w:rsid w:val="000164CA"/>
    <w:rsid w:val="00016518"/>
    <w:rsid w:val="00016868"/>
    <w:rsid w:val="00016B3A"/>
    <w:rsid w:val="00016B6B"/>
    <w:rsid w:val="00016C2D"/>
    <w:rsid w:val="00016CE2"/>
    <w:rsid w:val="00016DEA"/>
    <w:rsid w:val="00016E36"/>
    <w:rsid w:val="000173BF"/>
    <w:rsid w:val="000177CA"/>
    <w:rsid w:val="00017EE4"/>
    <w:rsid w:val="000209BA"/>
    <w:rsid w:val="000211EE"/>
    <w:rsid w:val="0002180D"/>
    <w:rsid w:val="00021DFA"/>
    <w:rsid w:val="000222AE"/>
    <w:rsid w:val="0002296B"/>
    <w:rsid w:val="00023253"/>
    <w:rsid w:val="000233FE"/>
    <w:rsid w:val="00023690"/>
    <w:rsid w:val="0002369F"/>
    <w:rsid w:val="0002418D"/>
    <w:rsid w:val="000249C3"/>
    <w:rsid w:val="00024A8F"/>
    <w:rsid w:val="00024FE2"/>
    <w:rsid w:val="000258C4"/>
    <w:rsid w:val="000264A5"/>
    <w:rsid w:val="00026C01"/>
    <w:rsid w:val="000270DF"/>
    <w:rsid w:val="000302C4"/>
    <w:rsid w:val="00030A94"/>
    <w:rsid w:val="00030FDB"/>
    <w:rsid w:val="0003190F"/>
    <w:rsid w:val="00031A28"/>
    <w:rsid w:val="00031BFF"/>
    <w:rsid w:val="00031CE2"/>
    <w:rsid w:val="00031D81"/>
    <w:rsid w:val="0003247F"/>
    <w:rsid w:val="0003266D"/>
    <w:rsid w:val="000327A6"/>
    <w:rsid w:val="00032D69"/>
    <w:rsid w:val="00032FDF"/>
    <w:rsid w:val="000330CC"/>
    <w:rsid w:val="00033408"/>
    <w:rsid w:val="00033CA4"/>
    <w:rsid w:val="000343D4"/>
    <w:rsid w:val="000356F8"/>
    <w:rsid w:val="00035861"/>
    <w:rsid w:val="00035A95"/>
    <w:rsid w:val="00035B93"/>
    <w:rsid w:val="00035EF1"/>
    <w:rsid w:val="00036173"/>
    <w:rsid w:val="000362F9"/>
    <w:rsid w:val="00036A5F"/>
    <w:rsid w:val="00036C87"/>
    <w:rsid w:val="00036F07"/>
    <w:rsid w:val="00037347"/>
    <w:rsid w:val="000374D4"/>
    <w:rsid w:val="000378BF"/>
    <w:rsid w:val="00037AA8"/>
    <w:rsid w:val="0004003B"/>
    <w:rsid w:val="0004066A"/>
    <w:rsid w:val="00040B91"/>
    <w:rsid w:val="00041175"/>
    <w:rsid w:val="00041E52"/>
    <w:rsid w:val="0004269B"/>
    <w:rsid w:val="00042A77"/>
    <w:rsid w:val="00042C89"/>
    <w:rsid w:val="00042E96"/>
    <w:rsid w:val="00042EC6"/>
    <w:rsid w:val="00043002"/>
    <w:rsid w:val="0004360E"/>
    <w:rsid w:val="00043776"/>
    <w:rsid w:val="0004424B"/>
    <w:rsid w:val="00044C5A"/>
    <w:rsid w:val="000451C2"/>
    <w:rsid w:val="00045777"/>
    <w:rsid w:val="0004584C"/>
    <w:rsid w:val="00045ACA"/>
    <w:rsid w:val="00045DDF"/>
    <w:rsid w:val="00045F0C"/>
    <w:rsid w:val="000468EA"/>
    <w:rsid w:val="00047360"/>
    <w:rsid w:val="00047C44"/>
    <w:rsid w:val="000505F7"/>
    <w:rsid w:val="00051396"/>
    <w:rsid w:val="00051828"/>
    <w:rsid w:val="00051882"/>
    <w:rsid w:val="00051D80"/>
    <w:rsid w:val="00053556"/>
    <w:rsid w:val="00053A9E"/>
    <w:rsid w:val="00053D1A"/>
    <w:rsid w:val="0005443C"/>
    <w:rsid w:val="00054840"/>
    <w:rsid w:val="00054AAC"/>
    <w:rsid w:val="000553C3"/>
    <w:rsid w:val="000553C8"/>
    <w:rsid w:val="00055421"/>
    <w:rsid w:val="00055545"/>
    <w:rsid w:val="00055D80"/>
    <w:rsid w:val="00055E58"/>
    <w:rsid w:val="00055FA3"/>
    <w:rsid w:val="00056BD2"/>
    <w:rsid w:val="00056D7B"/>
    <w:rsid w:val="00056F2C"/>
    <w:rsid w:val="00057154"/>
    <w:rsid w:val="00057404"/>
    <w:rsid w:val="000574E1"/>
    <w:rsid w:val="00057528"/>
    <w:rsid w:val="00057AE4"/>
    <w:rsid w:val="0006051F"/>
    <w:rsid w:val="00060792"/>
    <w:rsid w:val="00060793"/>
    <w:rsid w:val="00060831"/>
    <w:rsid w:val="000608A1"/>
    <w:rsid w:val="00061780"/>
    <w:rsid w:val="00061E72"/>
    <w:rsid w:val="00061F74"/>
    <w:rsid w:val="0006207F"/>
    <w:rsid w:val="000621F2"/>
    <w:rsid w:val="0006232C"/>
    <w:rsid w:val="00062B4D"/>
    <w:rsid w:val="00063098"/>
    <w:rsid w:val="00063902"/>
    <w:rsid w:val="0006392C"/>
    <w:rsid w:val="00064814"/>
    <w:rsid w:val="00065649"/>
    <w:rsid w:val="00065A29"/>
    <w:rsid w:val="00065B7F"/>
    <w:rsid w:val="00065DFA"/>
    <w:rsid w:val="00066104"/>
    <w:rsid w:val="000661E0"/>
    <w:rsid w:val="0006644C"/>
    <w:rsid w:val="00066D8B"/>
    <w:rsid w:val="000679B4"/>
    <w:rsid w:val="00067BBF"/>
    <w:rsid w:val="00067F18"/>
    <w:rsid w:val="0007074C"/>
    <w:rsid w:val="00070897"/>
    <w:rsid w:val="000710C6"/>
    <w:rsid w:val="0007190D"/>
    <w:rsid w:val="0007222E"/>
    <w:rsid w:val="0007241B"/>
    <w:rsid w:val="00072491"/>
    <w:rsid w:val="00072CE0"/>
    <w:rsid w:val="000732B7"/>
    <w:rsid w:val="00073502"/>
    <w:rsid w:val="0007372E"/>
    <w:rsid w:val="000739BD"/>
    <w:rsid w:val="00073B73"/>
    <w:rsid w:val="00073D63"/>
    <w:rsid w:val="000748FA"/>
    <w:rsid w:val="0007499D"/>
    <w:rsid w:val="00075546"/>
    <w:rsid w:val="000759C7"/>
    <w:rsid w:val="00076772"/>
    <w:rsid w:val="000768A7"/>
    <w:rsid w:val="00076EB1"/>
    <w:rsid w:val="00077813"/>
    <w:rsid w:val="00077844"/>
    <w:rsid w:val="00080421"/>
    <w:rsid w:val="0008068B"/>
    <w:rsid w:val="000808BD"/>
    <w:rsid w:val="0008164E"/>
    <w:rsid w:val="0008200B"/>
    <w:rsid w:val="0008208D"/>
    <w:rsid w:val="000827E4"/>
    <w:rsid w:val="00082CE1"/>
    <w:rsid w:val="0008355D"/>
    <w:rsid w:val="0008379E"/>
    <w:rsid w:val="0008380F"/>
    <w:rsid w:val="00083AC5"/>
    <w:rsid w:val="00083BBC"/>
    <w:rsid w:val="000844EA"/>
    <w:rsid w:val="0008495C"/>
    <w:rsid w:val="0008545D"/>
    <w:rsid w:val="000856B3"/>
    <w:rsid w:val="00085D6C"/>
    <w:rsid w:val="00085D90"/>
    <w:rsid w:val="00085E14"/>
    <w:rsid w:val="00086103"/>
    <w:rsid w:val="000864B9"/>
    <w:rsid w:val="000869EE"/>
    <w:rsid w:val="00087442"/>
    <w:rsid w:val="00087B1F"/>
    <w:rsid w:val="00087B78"/>
    <w:rsid w:val="00087EC0"/>
    <w:rsid w:val="00087F01"/>
    <w:rsid w:val="00087FA2"/>
    <w:rsid w:val="000903E7"/>
    <w:rsid w:val="00091D22"/>
    <w:rsid w:val="00091EC0"/>
    <w:rsid w:val="000922C4"/>
    <w:rsid w:val="0009238D"/>
    <w:rsid w:val="0009288C"/>
    <w:rsid w:val="000929A1"/>
    <w:rsid w:val="000929AC"/>
    <w:rsid w:val="00092E7E"/>
    <w:rsid w:val="0009319E"/>
    <w:rsid w:val="000933D8"/>
    <w:rsid w:val="00093998"/>
    <w:rsid w:val="00094397"/>
    <w:rsid w:val="00094681"/>
    <w:rsid w:val="00094A66"/>
    <w:rsid w:val="00094E67"/>
    <w:rsid w:val="000952B2"/>
    <w:rsid w:val="000956C8"/>
    <w:rsid w:val="000957DF"/>
    <w:rsid w:val="00096953"/>
    <w:rsid w:val="00096A64"/>
    <w:rsid w:val="000970D5"/>
    <w:rsid w:val="0009719B"/>
    <w:rsid w:val="0009796C"/>
    <w:rsid w:val="00097BCD"/>
    <w:rsid w:val="000A0419"/>
    <w:rsid w:val="000A06C1"/>
    <w:rsid w:val="000A0FCF"/>
    <w:rsid w:val="000A163D"/>
    <w:rsid w:val="000A1877"/>
    <w:rsid w:val="000A1918"/>
    <w:rsid w:val="000A19FA"/>
    <w:rsid w:val="000A2304"/>
    <w:rsid w:val="000A2705"/>
    <w:rsid w:val="000A28D7"/>
    <w:rsid w:val="000A2934"/>
    <w:rsid w:val="000A29D3"/>
    <w:rsid w:val="000A2A16"/>
    <w:rsid w:val="000A2E8D"/>
    <w:rsid w:val="000A3626"/>
    <w:rsid w:val="000A3BEF"/>
    <w:rsid w:val="000A473B"/>
    <w:rsid w:val="000A47F2"/>
    <w:rsid w:val="000A47F5"/>
    <w:rsid w:val="000A487B"/>
    <w:rsid w:val="000A5296"/>
    <w:rsid w:val="000A5C7C"/>
    <w:rsid w:val="000A6259"/>
    <w:rsid w:val="000A65EE"/>
    <w:rsid w:val="000A6BC6"/>
    <w:rsid w:val="000A6BEF"/>
    <w:rsid w:val="000A7080"/>
    <w:rsid w:val="000B00E1"/>
    <w:rsid w:val="000B036C"/>
    <w:rsid w:val="000B0763"/>
    <w:rsid w:val="000B09AA"/>
    <w:rsid w:val="000B0E5A"/>
    <w:rsid w:val="000B1079"/>
    <w:rsid w:val="000B1412"/>
    <w:rsid w:val="000B1519"/>
    <w:rsid w:val="000B15E3"/>
    <w:rsid w:val="000B271F"/>
    <w:rsid w:val="000B298B"/>
    <w:rsid w:val="000B2B3F"/>
    <w:rsid w:val="000B2DB5"/>
    <w:rsid w:val="000B3294"/>
    <w:rsid w:val="000B3E99"/>
    <w:rsid w:val="000B3F13"/>
    <w:rsid w:val="000B4615"/>
    <w:rsid w:val="000B4895"/>
    <w:rsid w:val="000B4C31"/>
    <w:rsid w:val="000B5084"/>
    <w:rsid w:val="000B509F"/>
    <w:rsid w:val="000B552B"/>
    <w:rsid w:val="000B62BA"/>
    <w:rsid w:val="000B6504"/>
    <w:rsid w:val="000B6CD2"/>
    <w:rsid w:val="000B6F15"/>
    <w:rsid w:val="000B77B6"/>
    <w:rsid w:val="000B7B1F"/>
    <w:rsid w:val="000C0442"/>
    <w:rsid w:val="000C05F2"/>
    <w:rsid w:val="000C0669"/>
    <w:rsid w:val="000C12AD"/>
    <w:rsid w:val="000C2538"/>
    <w:rsid w:val="000C2B92"/>
    <w:rsid w:val="000C2BBC"/>
    <w:rsid w:val="000C2C83"/>
    <w:rsid w:val="000C2CF6"/>
    <w:rsid w:val="000C34AD"/>
    <w:rsid w:val="000C36F0"/>
    <w:rsid w:val="000C3B8D"/>
    <w:rsid w:val="000C3C32"/>
    <w:rsid w:val="000C40D0"/>
    <w:rsid w:val="000C4434"/>
    <w:rsid w:val="000C45BF"/>
    <w:rsid w:val="000C5723"/>
    <w:rsid w:val="000C5737"/>
    <w:rsid w:val="000C5C55"/>
    <w:rsid w:val="000C5C9A"/>
    <w:rsid w:val="000C5E30"/>
    <w:rsid w:val="000C6117"/>
    <w:rsid w:val="000C62B4"/>
    <w:rsid w:val="000C64B0"/>
    <w:rsid w:val="000C675E"/>
    <w:rsid w:val="000C6DD1"/>
    <w:rsid w:val="000C6E66"/>
    <w:rsid w:val="000C7353"/>
    <w:rsid w:val="000C7612"/>
    <w:rsid w:val="000C76A1"/>
    <w:rsid w:val="000C79C2"/>
    <w:rsid w:val="000C7D87"/>
    <w:rsid w:val="000C7FE1"/>
    <w:rsid w:val="000D01DD"/>
    <w:rsid w:val="000D046C"/>
    <w:rsid w:val="000D06A2"/>
    <w:rsid w:val="000D0B24"/>
    <w:rsid w:val="000D0C3C"/>
    <w:rsid w:val="000D0D6F"/>
    <w:rsid w:val="000D0DE5"/>
    <w:rsid w:val="000D157C"/>
    <w:rsid w:val="000D2147"/>
    <w:rsid w:val="000D226D"/>
    <w:rsid w:val="000D234C"/>
    <w:rsid w:val="000D2358"/>
    <w:rsid w:val="000D2510"/>
    <w:rsid w:val="000D2982"/>
    <w:rsid w:val="000D2CE2"/>
    <w:rsid w:val="000D2D12"/>
    <w:rsid w:val="000D3369"/>
    <w:rsid w:val="000D3432"/>
    <w:rsid w:val="000D3EE1"/>
    <w:rsid w:val="000D3F24"/>
    <w:rsid w:val="000D4008"/>
    <w:rsid w:val="000D4726"/>
    <w:rsid w:val="000D5012"/>
    <w:rsid w:val="000D502B"/>
    <w:rsid w:val="000D53C8"/>
    <w:rsid w:val="000D54FC"/>
    <w:rsid w:val="000D553D"/>
    <w:rsid w:val="000D5AC1"/>
    <w:rsid w:val="000D5DA0"/>
    <w:rsid w:val="000D5E36"/>
    <w:rsid w:val="000D5F6D"/>
    <w:rsid w:val="000D684F"/>
    <w:rsid w:val="000D698E"/>
    <w:rsid w:val="000D6AD6"/>
    <w:rsid w:val="000D73EE"/>
    <w:rsid w:val="000D75FB"/>
    <w:rsid w:val="000D796D"/>
    <w:rsid w:val="000D7C1B"/>
    <w:rsid w:val="000E036F"/>
    <w:rsid w:val="000E0A03"/>
    <w:rsid w:val="000E0DFD"/>
    <w:rsid w:val="000E154F"/>
    <w:rsid w:val="000E17A6"/>
    <w:rsid w:val="000E18A3"/>
    <w:rsid w:val="000E212B"/>
    <w:rsid w:val="000E2310"/>
    <w:rsid w:val="000E2390"/>
    <w:rsid w:val="000E24DE"/>
    <w:rsid w:val="000E2BE9"/>
    <w:rsid w:val="000E30BF"/>
    <w:rsid w:val="000E315E"/>
    <w:rsid w:val="000E350C"/>
    <w:rsid w:val="000E3D1C"/>
    <w:rsid w:val="000E456F"/>
    <w:rsid w:val="000E46ED"/>
    <w:rsid w:val="000E4894"/>
    <w:rsid w:val="000E4C69"/>
    <w:rsid w:val="000E64E8"/>
    <w:rsid w:val="000E6775"/>
    <w:rsid w:val="000E69CA"/>
    <w:rsid w:val="000E69DA"/>
    <w:rsid w:val="000E6F96"/>
    <w:rsid w:val="000E6FFA"/>
    <w:rsid w:val="000E743D"/>
    <w:rsid w:val="000E75E3"/>
    <w:rsid w:val="000E770F"/>
    <w:rsid w:val="000E7779"/>
    <w:rsid w:val="000E7EDB"/>
    <w:rsid w:val="000E7F5E"/>
    <w:rsid w:val="000F03E1"/>
    <w:rsid w:val="000F064C"/>
    <w:rsid w:val="000F0957"/>
    <w:rsid w:val="000F0B61"/>
    <w:rsid w:val="000F0C6D"/>
    <w:rsid w:val="000F0DED"/>
    <w:rsid w:val="000F1119"/>
    <w:rsid w:val="000F124C"/>
    <w:rsid w:val="000F15BB"/>
    <w:rsid w:val="000F196C"/>
    <w:rsid w:val="000F1B8F"/>
    <w:rsid w:val="000F1C4A"/>
    <w:rsid w:val="000F2539"/>
    <w:rsid w:val="000F2665"/>
    <w:rsid w:val="000F2CC5"/>
    <w:rsid w:val="000F32BC"/>
    <w:rsid w:val="000F3958"/>
    <w:rsid w:val="000F398C"/>
    <w:rsid w:val="000F3C6B"/>
    <w:rsid w:val="000F3D5B"/>
    <w:rsid w:val="000F4038"/>
    <w:rsid w:val="000F59BA"/>
    <w:rsid w:val="000F5AFB"/>
    <w:rsid w:val="000F5C16"/>
    <w:rsid w:val="000F71C7"/>
    <w:rsid w:val="000F7411"/>
    <w:rsid w:val="000F7CDA"/>
    <w:rsid w:val="000F7DC8"/>
    <w:rsid w:val="000F7F63"/>
    <w:rsid w:val="0010016F"/>
    <w:rsid w:val="00100670"/>
    <w:rsid w:val="0010098D"/>
    <w:rsid w:val="00100D10"/>
    <w:rsid w:val="00100DD1"/>
    <w:rsid w:val="00101204"/>
    <w:rsid w:val="001013CB"/>
    <w:rsid w:val="00101445"/>
    <w:rsid w:val="0010172E"/>
    <w:rsid w:val="00101CF2"/>
    <w:rsid w:val="00102025"/>
    <w:rsid w:val="00102090"/>
    <w:rsid w:val="001023AA"/>
    <w:rsid w:val="00103C40"/>
    <w:rsid w:val="00103DB4"/>
    <w:rsid w:val="00104469"/>
    <w:rsid w:val="001045FD"/>
    <w:rsid w:val="001046F8"/>
    <w:rsid w:val="001048F3"/>
    <w:rsid w:val="001049D5"/>
    <w:rsid w:val="00104E22"/>
    <w:rsid w:val="0010508A"/>
    <w:rsid w:val="00105A1E"/>
    <w:rsid w:val="00105D7A"/>
    <w:rsid w:val="0010610A"/>
    <w:rsid w:val="00106212"/>
    <w:rsid w:val="00106414"/>
    <w:rsid w:val="00106491"/>
    <w:rsid w:val="001064B0"/>
    <w:rsid w:val="001068D6"/>
    <w:rsid w:val="00106D45"/>
    <w:rsid w:val="00106E8E"/>
    <w:rsid w:val="001071C9"/>
    <w:rsid w:val="00107672"/>
    <w:rsid w:val="00107747"/>
    <w:rsid w:val="00107968"/>
    <w:rsid w:val="00107BA0"/>
    <w:rsid w:val="001104D9"/>
    <w:rsid w:val="00110609"/>
    <w:rsid w:val="001107E8"/>
    <w:rsid w:val="00110FF2"/>
    <w:rsid w:val="00111552"/>
    <w:rsid w:val="001119A6"/>
    <w:rsid w:val="00111F97"/>
    <w:rsid w:val="00112145"/>
    <w:rsid w:val="00112220"/>
    <w:rsid w:val="00112257"/>
    <w:rsid w:val="00112C01"/>
    <w:rsid w:val="0011301F"/>
    <w:rsid w:val="001132D1"/>
    <w:rsid w:val="0011342C"/>
    <w:rsid w:val="00113B9A"/>
    <w:rsid w:val="00113C9F"/>
    <w:rsid w:val="001141A0"/>
    <w:rsid w:val="00114ABD"/>
    <w:rsid w:val="00114BC5"/>
    <w:rsid w:val="00114D09"/>
    <w:rsid w:val="001150D7"/>
    <w:rsid w:val="00115494"/>
    <w:rsid w:val="001154D6"/>
    <w:rsid w:val="001154DF"/>
    <w:rsid w:val="001157F6"/>
    <w:rsid w:val="00115ADC"/>
    <w:rsid w:val="00115B2E"/>
    <w:rsid w:val="00115D2B"/>
    <w:rsid w:val="00115E99"/>
    <w:rsid w:val="001167DE"/>
    <w:rsid w:val="00116B41"/>
    <w:rsid w:val="00116F43"/>
    <w:rsid w:val="00117C16"/>
    <w:rsid w:val="001206EC"/>
    <w:rsid w:val="00120CB8"/>
    <w:rsid w:val="00120DE2"/>
    <w:rsid w:val="00121528"/>
    <w:rsid w:val="0012178C"/>
    <w:rsid w:val="001217FE"/>
    <w:rsid w:val="00121F50"/>
    <w:rsid w:val="00122098"/>
    <w:rsid w:val="00122248"/>
    <w:rsid w:val="00122558"/>
    <w:rsid w:val="001226EE"/>
    <w:rsid w:val="001229AE"/>
    <w:rsid w:val="00122CDD"/>
    <w:rsid w:val="001230D0"/>
    <w:rsid w:val="001231F9"/>
    <w:rsid w:val="00123546"/>
    <w:rsid w:val="00123958"/>
    <w:rsid w:val="00123C4E"/>
    <w:rsid w:val="00123D66"/>
    <w:rsid w:val="001242DB"/>
    <w:rsid w:val="001248FB"/>
    <w:rsid w:val="00124CBE"/>
    <w:rsid w:val="00124F74"/>
    <w:rsid w:val="00125033"/>
    <w:rsid w:val="00125130"/>
    <w:rsid w:val="001259F4"/>
    <w:rsid w:val="0012625B"/>
    <w:rsid w:val="001264A7"/>
    <w:rsid w:val="0012766E"/>
    <w:rsid w:val="0013055B"/>
    <w:rsid w:val="00130610"/>
    <w:rsid w:val="00130EB5"/>
    <w:rsid w:val="00130FBA"/>
    <w:rsid w:val="001310F4"/>
    <w:rsid w:val="001318C3"/>
    <w:rsid w:val="00131C91"/>
    <w:rsid w:val="00131D53"/>
    <w:rsid w:val="00132139"/>
    <w:rsid w:val="00132288"/>
    <w:rsid w:val="00132350"/>
    <w:rsid w:val="0013262C"/>
    <w:rsid w:val="00132D9B"/>
    <w:rsid w:val="00132F7E"/>
    <w:rsid w:val="00133103"/>
    <w:rsid w:val="0013366D"/>
    <w:rsid w:val="00133692"/>
    <w:rsid w:val="00133AE0"/>
    <w:rsid w:val="001347EF"/>
    <w:rsid w:val="00134AAF"/>
    <w:rsid w:val="00134B7D"/>
    <w:rsid w:val="00134BA6"/>
    <w:rsid w:val="0013607A"/>
    <w:rsid w:val="0013627B"/>
    <w:rsid w:val="001369FF"/>
    <w:rsid w:val="00136B33"/>
    <w:rsid w:val="00137042"/>
    <w:rsid w:val="00137580"/>
    <w:rsid w:val="001378AA"/>
    <w:rsid w:val="00137A0A"/>
    <w:rsid w:val="00137DF5"/>
    <w:rsid w:val="00137EBD"/>
    <w:rsid w:val="001407F6"/>
    <w:rsid w:val="00141168"/>
    <w:rsid w:val="00141244"/>
    <w:rsid w:val="00141557"/>
    <w:rsid w:val="001416CA"/>
    <w:rsid w:val="0014180F"/>
    <w:rsid w:val="001421EE"/>
    <w:rsid w:val="00142717"/>
    <w:rsid w:val="00142907"/>
    <w:rsid w:val="00142B3D"/>
    <w:rsid w:val="00142FF0"/>
    <w:rsid w:val="00143585"/>
    <w:rsid w:val="00143794"/>
    <w:rsid w:val="001439C6"/>
    <w:rsid w:val="0014439B"/>
    <w:rsid w:val="00145694"/>
    <w:rsid w:val="00145A3E"/>
    <w:rsid w:val="00145B96"/>
    <w:rsid w:val="00145BC0"/>
    <w:rsid w:val="001462D7"/>
    <w:rsid w:val="0014667F"/>
    <w:rsid w:val="00146810"/>
    <w:rsid w:val="00146CA9"/>
    <w:rsid w:val="001471D1"/>
    <w:rsid w:val="00147225"/>
    <w:rsid w:val="001473DF"/>
    <w:rsid w:val="00147506"/>
    <w:rsid w:val="001475A1"/>
    <w:rsid w:val="00147677"/>
    <w:rsid w:val="00147B9E"/>
    <w:rsid w:val="0015056E"/>
    <w:rsid w:val="00150912"/>
    <w:rsid w:val="00150BBE"/>
    <w:rsid w:val="00150C8F"/>
    <w:rsid w:val="00151601"/>
    <w:rsid w:val="001518CC"/>
    <w:rsid w:val="00151FA8"/>
    <w:rsid w:val="0015220B"/>
    <w:rsid w:val="00152294"/>
    <w:rsid w:val="00152363"/>
    <w:rsid w:val="00152491"/>
    <w:rsid w:val="00152931"/>
    <w:rsid w:val="00153014"/>
    <w:rsid w:val="00153311"/>
    <w:rsid w:val="00153379"/>
    <w:rsid w:val="001534CD"/>
    <w:rsid w:val="001538F2"/>
    <w:rsid w:val="001541BD"/>
    <w:rsid w:val="00154D17"/>
    <w:rsid w:val="00154F76"/>
    <w:rsid w:val="001553B5"/>
    <w:rsid w:val="001559BA"/>
    <w:rsid w:val="00155FCB"/>
    <w:rsid w:val="00156B7A"/>
    <w:rsid w:val="00156CEE"/>
    <w:rsid w:val="00156D55"/>
    <w:rsid w:val="0015717B"/>
    <w:rsid w:val="001576A6"/>
    <w:rsid w:val="0015797E"/>
    <w:rsid w:val="00157EFE"/>
    <w:rsid w:val="00157F50"/>
    <w:rsid w:val="001600DF"/>
    <w:rsid w:val="0016063F"/>
    <w:rsid w:val="00160849"/>
    <w:rsid w:val="00161A52"/>
    <w:rsid w:val="00161C74"/>
    <w:rsid w:val="00162100"/>
    <w:rsid w:val="00162394"/>
    <w:rsid w:val="001623E9"/>
    <w:rsid w:val="001629F1"/>
    <w:rsid w:val="00162D86"/>
    <w:rsid w:val="00163360"/>
    <w:rsid w:val="0016341D"/>
    <w:rsid w:val="00164459"/>
    <w:rsid w:val="001648AE"/>
    <w:rsid w:val="00165289"/>
    <w:rsid w:val="00165495"/>
    <w:rsid w:val="00165997"/>
    <w:rsid w:val="00165A7C"/>
    <w:rsid w:val="00165C4D"/>
    <w:rsid w:val="00165EF1"/>
    <w:rsid w:val="00166CBA"/>
    <w:rsid w:val="001670C1"/>
    <w:rsid w:val="0016759D"/>
    <w:rsid w:val="00167BA8"/>
    <w:rsid w:val="00167D6D"/>
    <w:rsid w:val="001700C1"/>
    <w:rsid w:val="001706C7"/>
    <w:rsid w:val="00170FE6"/>
    <w:rsid w:val="00171085"/>
    <w:rsid w:val="00171472"/>
    <w:rsid w:val="00171FB5"/>
    <w:rsid w:val="001721AE"/>
    <w:rsid w:val="001721BE"/>
    <w:rsid w:val="00172F82"/>
    <w:rsid w:val="001732A4"/>
    <w:rsid w:val="00173404"/>
    <w:rsid w:val="0017378A"/>
    <w:rsid w:val="00173B1B"/>
    <w:rsid w:val="0017435A"/>
    <w:rsid w:val="001743FA"/>
    <w:rsid w:val="00174932"/>
    <w:rsid w:val="00174A1F"/>
    <w:rsid w:val="00174B4C"/>
    <w:rsid w:val="00174BD3"/>
    <w:rsid w:val="00174C2D"/>
    <w:rsid w:val="001750E7"/>
    <w:rsid w:val="0017520D"/>
    <w:rsid w:val="0017564D"/>
    <w:rsid w:val="001759E6"/>
    <w:rsid w:val="00176263"/>
    <w:rsid w:val="00176309"/>
    <w:rsid w:val="00176535"/>
    <w:rsid w:val="001768E2"/>
    <w:rsid w:val="001769D5"/>
    <w:rsid w:val="00176A31"/>
    <w:rsid w:val="00176AA4"/>
    <w:rsid w:val="00176DF9"/>
    <w:rsid w:val="0017756E"/>
    <w:rsid w:val="00177BAD"/>
    <w:rsid w:val="00177F22"/>
    <w:rsid w:val="00180094"/>
    <w:rsid w:val="00180266"/>
    <w:rsid w:val="001808E9"/>
    <w:rsid w:val="00180AE6"/>
    <w:rsid w:val="00180C2C"/>
    <w:rsid w:val="00180DEE"/>
    <w:rsid w:val="00180E58"/>
    <w:rsid w:val="001813EB"/>
    <w:rsid w:val="00181819"/>
    <w:rsid w:val="00181EAB"/>
    <w:rsid w:val="0018264C"/>
    <w:rsid w:val="00182A8E"/>
    <w:rsid w:val="00182C0F"/>
    <w:rsid w:val="001842EE"/>
    <w:rsid w:val="00184D6F"/>
    <w:rsid w:val="00185882"/>
    <w:rsid w:val="00185A23"/>
    <w:rsid w:val="00185F2A"/>
    <w:rsid w:val="001864C9"/>
    <w:rsid w:val="001866A5"/>
    <w:rsid w:val="00186A89"/>
    <w:rsid w:val="00186EC1"/>
    <w:rsid w:val="00186FEF"/>
    <w:rsid w:val="001873A9"/>
    <w:rsid w:val="00187539"/>
    <w:rsid w:val="001879AE"/>
    <w:rsid w:val="00187ED9"/>
    <w:rsid w:val="00190019"/>
    <w:rsid w:val="00190D6F"/>
    <w:rsid w:val="0019135C"/>
    <w:rsid w:val="00191397"/>
    <w:rsid w:val="00191402"/>
    <w:rsid w:val="0019160A"/>
    <w:rsid w:val="001917B6"/>
    <w:rsid w:val="00191CFB"/>
    <w:rsid w:val="00192A88"/>
    <w:rsid w:val="00192CD7"/>
    <w:rsid w:val="0019309B"/>
    <w:rsid w:val="00193476"/>
    <w:rsid w:val="001936C8"/>
    <w:rsid w:val="00193C46"/>
    <w:rsid w:val="00193C9D"/>
    <w:rsid w:val="00193F23"/>
    <w:rsid w:val="00193F76"/>
    <w:rsid w:val="00194852"/>
    <w:rsid w:val="00194879"/>
    <w:rsid w:val="00194943"/>
    <w:rsid w:val="00194B1F"/>
    <w:rsid w:val="00194E2D"/>
    <w:rsid w:val="00195511"/>
    <w:rsid w:val="00195767"/>
    <w:rsid w:val="00195F73"/>
    <w:rsid w:val="00196A44"/>
    <w:rsid w:val="00196F5C"/>
    <w:rsid w:val="001973F2"/>
    <w:rsid w:val="00197CA1"/>
    <w:rsid w:val="00197D0B"/>
    <w:rsid w:val="00197E84"/>
    <w:rsid w:val="001A0857"/>
    <w:rsid w:val="001A0CDB"/>
    <w:rsid w:val="001A1699"/>
    <w:rsid w:val="001A19D5"/>
    <w:rsid w:val="001A1D6E"/>
    <w:rsid w:val="001A218C"/>
    <w:rsid w:val="001A2238"/>
    <w:rsid w:val="001A223A"/>
    <w:rsid w:val="001A2370"/>
    <w:rsid w:val="001A2411"/>
    <w:rsid w:val="001A24E8"/>
    <w:rsid w:val="001A2506"/>
    <w:rsid w:val="001A2906"/>
    <w:rsid w:val="001A2EBC"/>
    <w:rsid w:val="001A36A8"/>
    <w:rsid w:val="001A3757"/>
    <w:rsid w:val="001A4376"/>
    <w:rsid w:val="001A5B54"/>
    <w:rsid w:val="001A65D2"/>
    <w:rsid w:val="001A7326"/>
    <w:rsid w:val="001A75D7"/>
    <w:rsid w:val="001A75E2"/>
    <w:rsid w:val="001A763D"/>
    <w:rsid w:val="001A7A69"/>
    <w:rsid w:val="001A7ADB"/>
    <w:rsid w:val="001B0656"/>
    <w:rsid w:val="001B0922"/>
    <w:rsid w:val="001B0A80"/>
    <w:rsid w:val="001B1009"/>
    <w:rsid w:val="001B156A"/>
    <w:rsid w:val="001B1B72"/>
    <w:rsid w:val="001B1E67"/>
    <w:rsid w:val="001B1EC2"/>
    <w:rsid w:val="001B1FDC"/>
    <w:rsid w:val="001B2482"/>
    <w:rsid w:val="001B26FB"/>
    <w:rsid w:val="001B2B41"/>
    <w:rsid w:val="001B32DB"/>
    <w:rsid w:val="001B3A08"/>
    <w:rsid w:val="001B3E8B"/>
    <w:rsid w:val="001B480F"/>
    <w:rsid w:val="001B49E3"/>
    <w:rsid w:val="001B4B1A"/>
    <w:rsid w:val="001B54CA"/>
    <w:rsid w:val="001B5BB1"/>
    <w:rsid w:val="001B638D"/>
    <w:rsid w:val="001B6434"/>
    <w:rsid w:val="001B657D"/>
    <w:rsid w:val="001B660A"/>
    <w:rsid w:val="001B6B05"/>
    <w:rsid w:val="001B6ECA"/>
    <w:rsid w:val="001B7024"/>
    <w:rsid w:val="001B71FE"/>
    <w:rsid w:val="001B7216"/>
    <w:rsid w:val="001B7BE0"/>
    <w:rsid w:val="001B7F9E"/>
    <w:rsid w:val="001C0284"/>
    <w:rsid w:val="001C0B00"/>
    <w:rsid w:val="001C0E96"/>
    <w:rsid w:val="001C10A3"/>
    <w:rsid w:val="001C12EF"/>
    <w:rsid w:val="001C1413"/>
    <w:rsid w:val="001C14FC"/>
    <w:rsid w:val="001C15EE"/>
    <w:rsid w:val="001C17A8"/>
    <w:rsid w:val="001C18B0"/>
    <w:rsid w:val="001C1953"/>
    <w:rsid w:val="001C3070"/>
    <w:rsid w:val="001C30DA"/>
    <w:rsid w:val="001C30FD"/>
    <w:rsid w:val="001C3629"/>
    <w:rsid w:val="001C385D"/>
    <w:rsid w:val="001C3CB4"/>
    <w:rsid w:val="001C42DA"/>
    <w:rsid w:val="001C481D"/>
    <w:rsid w:val="001C517F"/>
    <w:rsid w:val="001C5467"/>
    <w:rsid w:val="001C57F2"/>
    <w:rsid w:val="001C5B95"/>
    <w:rsid w:val="001C5E76"/>
    <w:rsid w:val="001C61A3"/>
    <w:rsid w:val="001C68EE"/>
    <w:rsid w:val="001C6A0A"/>
    <w:rsid w:val="001C6D2A"/>
    <w:rsid w:val="001C6D85"/>
    <w:rsid w:val="001C751D"/>
    <w:rsid w:val="001C7AB2"/>
    <w:rsid w:val="001C7DD4"/>
    <w:rsid w:val="001D02D8"/>
    <w:rsid w:val="001D0910"/>
    <w:rsid w:val="001D0E6E"/>
    <w:rsid w:val="001D10AB"/>
    <w:rsid w:val="001D12C6"/>
    <w:rsid w:val="001D1689"/>
    <w:rsid w:val="001D19A2"/>
    <w:rsid w:val="001D1B7B"/>
    <w:rsid w:val="001D1EEE"/>
    <w:rsid w:val="001D2180"/>
    <w:rsid w:val="001D23F0"/>
    <w:rsid w:val="001D28D9"/>
    <w:rsid w:val="001D2CA9"/>
    <w:rsid w:val="001D3067"/>
    <w:rsid w:val="001D3292"/>
    <w:rsid w:val="001D3A39"/>
    <w:rsid w:val="001D3FD3"/>
    <w:rsid w:val="001D3FE1"/>
    <w:rsid w:val="001D4342"/>
    <w:rsid w:val="001D4DD1"/>
    <w:rsid w:val="001D4EB1"/>
    <w:rsid w:val="001D5032"/>
    <w:rsid w:val="001D5102"/>
    <w:rsid w:val="001D5B4A"/>
    <w:rsid w:val="001D5F8E"/>
    <w:rsid w:val="001D6926"/>
    <w:rsid w:val="001D6A4F"/>
    <w:rsid w:val="001D6E4E"/>
    <w:rsid w:val="001D73FF"/>
    <w:rsid w:val="001D74F4"/>
    <w:rsid w:val="001D79DA"/>
    <w:rsid w:val="001D7DA6"/>
    <w:rsid w:val="001E0455"/>
    <w:rsid w:val="001E048D"/>
    <w:rsid w:val="001E09D2"/>
    <w:rsid w:val="001E0D9D"/>
    <w:rsid w:val="001E0DB6"/>
    <w:rsid w:val="001E12AA"/>
    <w:rsid w:val="001E13A8"/>
    <w:rsid w:val="001E154B"/>
    <w:rsid w:val="001E2363"/>
    <w:rsid w:val="001E2879"/>
    <w:rsid w:val="001E2AAF"/>
    <w:rsid w:val="001E2BD4"/>
    <w:rsid w:val="001E3025"/>
    <w:rsid w:val="001E3370"/>
    <w:rsid w:val="001E3D79"/>
    <w:rsid w:val="001E4492"/>
    <w:rsid w:val="001E4726"/>
    <w:rsid w:val="001E47D3"/>
    <w:rsid w:val="001E4964"/>
    <w:rsid w:val="001E4BD9"/>
    <w:rsid w:val="001E5349"/>
    <w:rsid w:val="001E5AAD"/>
    <w:rsid w:val="001E5E90"/>
    <w:rsid w:val="001E5F75"/>
    <w:rsid w:val="001E6501"/>
    <w:rsid w:val="001E662C"/>
    <w:rsid w:val="001E6738"/>
    <w:rsid w:val="001E6EAF"/>
    <w:rsid w:val="001E6F21"/>
    <w:rsid w:val="001E70D5"/>
    <w:rsid w:val="001E7B9B"/>
    <w:rsid w:val="001E7C1C"/>
    <w:rsid w:val="001E7EFB"/>
    <w:rsid w:val="001F0244"/>
    <w:rsid w:val="001F0A46"/>
    <w:rsid w:val="001F0E61"/>
    <w:rsid w:val="001F11F4"/>
    <w:rsid w:val="001F219F"/>
    <w:rsid w:val="001F21DC"/>
    <w:rsid w:val="001F23A2"/>
    <w:rsid w:val="001F269D"/>
    <w:rsid w:val="001F280A"/>
    <w:rsid w:val="001F2BC4"/>
    <w:rsid w:val="001F2BFD"/>
    <w:rsid w:val="001F309C"/>
    <w:rsid w:val="001F378A"/>
    <w:rsid w:val="001F3EA2"/>
    <w:rsid w:val="001F3F4D"/>
    <w:rsid w:val="001F46CC"/>
    <w:rsid w:val="001F4A03"/>
    <w:rsid w:val="001F4A22"/>
    <w:rsid w:val="001F4B54"/>
    <w:rsid w:val="001F4C4E"/>
    <w:rsid w:val="001F4D72"/>
    <w:rsid w:val="001F4EE1"/>
    <w:rsid w:val="001F54DF"/>
    <w:rsid w:val="001F56DA"/>
    <w:rsid w:val="001F5C1E"/>
    <w:rsid w:val="001F6500"/>
    <w:rsid w:val="001F67E4"/>
    <w:rsid w:val="001F700C"/>
    <w:rsid w:val="001F757A"/>
    <w:rsid w:val="001F7672"/>
    <w:rsid w:val="001F7867"/>
    <w:rsid w:val="001F7CE1"/>
    <w:rsid w:val="001F7FD3"/>
    <w:rsid w:val="00200152"/>
    <w:rsid w:val="00200846"/>
    <w:rsid w:val="00200ADC"/>
    <w:rsid w:val="00200CA9"/>
    <w:rsid w:val="00200F89"/>
    <w:rsid w:val="0020108D"/>
    <w:rsid w:val="002013BA"/>
    <w:rsid w:val="002015F9"/>
    <w:rsid w:val="002017CA"/>
    <w:rsid w:val="00201A90"/>
    <w:rsid w:val="00201AC1"/>
    <w:rsid w:val="00201EFF"/>
    <w:rsid w:val="0020216E"/>
    <w:rsid w:val="0020228A"/>
    <w:rsid w:val="002035E2"/>
    <w:rsid w:val="002039B4"/>
    <w:rsid w:val="00204241"/>
    <w:rsid w:val="00204427"/>
    <w:rsid w:val="00204430"/>
    <w:rsid w:val="0020453B"/>
    <w:rsid w:val="0020471B"/>
    <w:rsid w:val="002048DB"/>
    <w:rsid w:val="002048EE"/>
    <w:rsid w:val="00204B54"/>
    <w:rsid w:val="002058B4"/>
    <w:rsid w:val="00205F8E"/>
    <w:rsid w:val="00205FC1"/>
    <w:rsid w:val="002060A5"/>
    <w:rsid w:val="0020666A"/>
    <w:rsid w:val="00206F96"/>
    <w:rsid w:val="00207149"/>
    <w:rsid w:val="00207364"/>
    <w:rsid w:val="0020760A"/>
    <w:rsid w:val="00207AF8"/>
    <w:rsid w:val="00207D1F"/>
    <w:rsid w:val="00207DEC"/>
    <w:rsid w:val="00210799"/>
    <w:rsid w:val="0021108A"/>
    <w:rsid w:val="00211171"/>
    <w:rsid w:val="00211185"/>
    <w:rsid w:val="002112EA"/>
    <w:rsid w:val="002113D3"/>
    <w:rsid w:val="002116F4"/>
    <w:rsid w:val="00212137"/>
    <w:rsid w:val="0021247B"/>
    <w:rsid w:val="00212596"/>
    <w:rsid w:val="002128AE"/>
    <w:rsid w:val="00212F12"/>
    <w:rsid w:val="00212F71"/>
    <w:rsid w:val="002137F5"/>
    <w:rsid w:val="0021385A"/>
    <w:rsid w:val="00213AD6"/>
    <w:rsid w:val="00213CE9"/>
    <w:rsid w:val="00213D44"/>
    <w:rsid w:val="00214170"/>
    <w:rsid w:val="00214A13"/>
    <w:rsid w:val="002152FC"/>
    <w:rsid w:val="00215581"/>
    <w:rsid w:val="0021571B"/>
    <w:rsid w:val="002158F9"/>
    <w:rsid w:val="00215F94"/>
    <w:rsid w:val="00216220"/>
    <w:rsid w:val="002168F4"/>
    <w:rsid w:val="00216C01"/>
    <w:rsid w:val="00216CC2"/>
    <w:rsid w:val="00217347"/>
    <w:rsid w:val="0021788C"/>
    <w:rsid w:val="00217C7A"/>
    <w:rsid w:val="002200BE"/>
    <w:rsid w:val="0022067B"/>
    <w:rsid w:val="00220852"/>
    <w:rsid w:val="002208E1"/>
    <w:rsid w:val="00221030"/>
    <w:rsid w:val="002213A6"/>
    <w:rsid w:val="002213FD"/>
    <w:rsid w:val="00221512"/>
    <w:rsid w:val="00221524"/>
    <w:rsid w:val="002219C1"/>
    <w:rsid w:val="00221C5F"/>
    <w:rsid w:val="002224EF"/>
    <w:rsid w:val="002228DF"/>
    <w:rsid w:val="00222A0E"/>
    <w:rsid w:val="00222E5A"/>
    <w:rsid w:val="002235AF"/>
    <w:rsid w:val="00223A84"/>
    <w:rsid w:val="00223A8C"/>
    <w:rsid w:val="00223B18"/>
    <w:rsid w:val="00223CE7"/>
    <w:rsid w:val="002245DA"/>
    <w:rsid w:val="00224FE4"/>
    <w:rsid w:val="0022529A"/>
    <w:rsid w:val="00225489"/>
    <w:rsid w:val="002255A4"/>
    <w:rsid w:val="00225FCB"/>
    <w:rsid w:val="0022695B"/>
    <w:rsid w:val="002305FE"/>
    <w:rsid w:val="002307D4"/>
    <w:rsid w:val="00230FAA"/>
    <w:rsid w:val="00230FE8"/>
    <w:rsid w:val="00231794"/>
    <w:rsid w:val="00231BD0"/>
    <w:rsid w:val="00231C06"/>
    <w:rsid w:val="00231C75"/>
    <w:rsid w:val="00231E63"/>
    <w:rsid w:val="00232199"/>
    <w:rsid w:val="00232606"/>
    <w:rsid w:val="002326A7"/>
    <w:rsid w:val="002327FE"/>
    <w:rsid w:val="002329DD"/>
    <w:rsid w:val="00233062"/>
    <w:rsid w:val="002335DC"/>
    <w:rsid w:val="00233649"/>
    <w:rsid w:val="00233B10"/>
    <w:rsid w:val="00233EE4"/>
    <w:rsid w:val="002349E5"/>
    <w:rsid w:val="0023507B"/>
    <w:rsid w:val="002359C6"/>
    <w:rsid w:val="00235C0C"/>
    <w:rsid w:val="00235C88"/>
    <w:rsid w:val="00236071"/>
    <w:rsid w:val="00236B33"/>
    <w:rsid w:val="0023733D"/>
    <w:rsid w:val="002379E5"/>
    <w:rsid w:val="00237BCA"/>
    <w:rsid w:val="00240243"/>
    <w:rsid w:val="00240370"/>
    <w:rsid w:val="002403AD"/>
    <w:rsid w:val="002407EC"/>
    <w:rsid w:val="00240904"/>
    <w:rsid w:val="002415E4"/>
    <w:rsid w:val="00241BCC"/>
    <w:rsid w:val="0024276B"/>
    <w:rsid w:val="0024287C"/>
    <w:rsid w:val="00242B84"/>
    <w:rsid w:val="0024319B"/>
    <w:rsid w:val="002434BC"/>
    <w:rsid w:val="00243ABB"/>
    <w:rsid w:val="0024465E"/>
    <w:rsid w:val="00244A67"/>
    <w:rsid w:val="00245379"/>
    <w:rsid w:val="002458AB"/>
    <w:rsid w:val="00245E0B"/>
    <w:rsid w:val="00245F62"/>
    <w:rsid w:val="0024600E"/>
    <w:rsid w:val="0024699F"/>
    <w:rsid w:val="002469FC"/>
    <w:rsid w:val="00246A62"/>
    <w:rsid w:val="00246C3E"/>
    <w:rsid w:val="00246E0B"/>
    <w:rsid w:val="002471D2"/>
    <w:rsid w:val="002471F4"/>
    <w:rsid w:val="002472D9"/>
    <w:rsid w:val="002475C5"/>
    <w:rsid w:val="00247A31"/>
    <w:rsid w:val="00247F1F"/>
    <w:rsid w:val="0025043E"/>
    <w:rsid w:val="00250697"/>
    <w:rsid w:val="0025086E"/>
    <w:rsid w:val="00251A2A"/>
    <w:rsid w:val="00251AF4"/>
    <w:rsid w:val="002524F7"/>
    <w:rsid w:val="002525FC"/>
    <w:rsid w:val="002527AF"/>
    <w:rsid w:val="00252A7F"/>
    <w:rsid w:val="00252DE7"/>
    <w:rsid w:val="00252E66"/>
    <w:rsid w:val="002535CA"/>
    <w:rsid w:val="00254030"/>
    <w:rsid w:val="0025411C"/>
    <w:rsid w:val="00254210"/>
    <w:rsid w:val="002543B3"/>
    <w:rsid w:val="00254DF6"/>
    <w:rsid w:val="002554BE"/>
    <w:rsid w:val="002554E0"/>
    <w:rsid w:val="00255F13"/>
    <w:rsid w:val="00255FFE"/>
    <w:rsid w:val="00256622"/>
    <w:rsid w:val="002568CE"/>
    <w:rsid w:val="00256A16"/>
    <w:rsid w:val="002578DA"/>
    <w:rsid w:val="00260163"/>
    <w:rsid w:val="002603C0"/>
    <w:rsid w:val="00260516"/>
    <w:rsid w:val="00260528"/>
    <w:rsid w:val="002609BE"/>
    <w:rsid w:val="00260C11"/>
    <w:rsid w:val="002613E8"/>
    <w:rsid w:val="00261651"/>
    <w:rsid w:val="0026186B"/>
    <w:rsid w:val="00261A40"/>
    <w:rsid w:val="00261F83"/>
    <w:rsid w:val="002621D8"/>
    <w:rsid w:val="00262A99"/>
    <w:rsid w:val="00262EB6"/>
    <w:rsid w:val="00262F0A"/>
    <w:rsid w:val="00263196"/>
    <w:rsid w:val="002636B0"/>
    <w:rsid w:val="00263BAC"/>
    <w:rsid w:val="00263D2E"/>
    <w:rsid w:val="00264235"/>
    <w:rsid w:val="0026423A"/>
    <w:rsid w:val="00264268"/>
    <w:rsid w:val="002645C1"/>
    <w:rsid w:val="002646EF"/>
    <w:rsid w:val="00264E48"/>
    <w:rsid w:val="00264FC9"/>
    <w:rsid w:val="00265389"/>
    <w:rsid w:val="0026556D"/>
    <w:rsid w:val="00265802"/>
    <w:rsid w:val="002662FD"/>
    <w:rsid w:val="00266BA9"/>
    <w:rsid w:val="0026703E"/>
    <w:rsid w:val="00267584"/>
    <w:rsid w:val="00267587"/>
    <w:rsid w:val="0026779A"/>
    <w:rsid w:val="002679CB"/>
    <w:rsid w:val="00267BEF"/>
    <w:rsid w:val="00270383"/>
    <w:rsid w:val="00270487"/>
    <w:rsid w:val="0027060C"/>
    <w:rsid w:val="002708EE"/>
    <w:rsid w:val="00270D02"/>
    <w:rsid w:val="0027195B"/>
    <w:rsid w:val="00271E80"/>
    <w:rsid w:val="00271ECF"/>
    <w:rsid w:val="00272236"/>
    <w:rsid w:val="00273B48"/>
    <w:rsid w:val="00273CBC"/>
    <w:rsid w:val="0027438C"/>
    <w:rsid w:val="0027456A"/>
    <w:rsid w:val="002745C3"/>
    <w:rsid w:val="002747B7"/>
    <w:rsid w:val="002748AD"/>
    <w:rsid w:val="00274E36"/>
    <w:rsid w:val="00274E9F"/>
    <w:rsid w:val="00275415"/>
    <w:rsid w:val="00275707"/>
    <w:rsid w:val="00275783"/>
    <w:rsid w:val="00275870"/>
    <w:rsid w:val="0027587D"/>
    <w:rsid w:val="00276474"/>
    <w:rsid w:val="00276DB2"/>
    <w:rsid w:val="00276FAC"/>
    <w:rsid w:val="002801FD"/>
    <w:rsid w:val="002803AB"/>
    <w:rsid w:val="002809A8"/>
    <w:rsid w:val="00280CDE"/>
    <w:rsid w:val="00280E8B"/>
    <w:rsid w:val="0028129C"/>
    <w:rsid w:val="002817B2"/>
    <w:rsid w:val="00281BB2"/>
    <w:rsid w:val="00281BDF"/>
    <w:rsid w:val="00281E55"/>
    <w:rsid w:val="00281F0D"/>
    <w:rsid w:val="00282014"/>
    <w:rsid w:val="00282113"/>
    <w:rsid w:val="00282299"/>
    <w:rsid w:val="00282305"/>
    <w:rsid w:val="00282AE5"/>
    <w:rsid w:val="00283394"/>
    <w:rsid w:val="00283932"/>
    <w:rsid w:val="00283959"/>
    <w:rsid w:val="00283CA0"/>
    <w:rsid w:val="00283EEB"/>
    <w:rsid w:val="002840D6"/>
    <w:rsid w:val="002843DE"/>
    <w:rsid w:val="00284562"/>
    <w:rsid w:val="00284B3E"/>
    <w:rsid w:val="00284E41"/>
    <w:rsid w:val="00284E79"/>
    <w:rsid w:val="0028503C"/>
    <w:rsid w:val="002850DD"/>
    <w:rsid w:val="002851A9"/>
    <w:rsid w:val="002853DF"/>
    <w:rsid w:val="00285758"/>
    <w:rsid w:val="0028584D"/>
    <w:rsid w:val="00285ABE"/>
    <w:rsid w:val="00285CDE"/>
    <w:rsid w:val="00286A35"/>
    <w:rsid w:val="0028722C"/>
    <w:rsid w:val="0028763A"/>
    <w:rsid w:val="00287C7F"/>
    <w:rsid w:val="00287CE2"/>
    <w:rsid w:val="00287ED1"/>
    <w:rsid w:val="00290056"/>
    <w:rsid w:val="002902B1"/>
    <w:rsid w:val="002908A6"/>
    <w:rsid w:val="00290900"/>
    <w:rsid w:val="00290BD6"/>
    <w:rsid w:val="00290C70"/>
    <w:rsid w:val="00290EB6"/>
    <w:rsid w:val="00290F9B"/>
    <w:rsid w:val="00290FDE"/>
    <w:rsid w:val="0029110A"/>
    <w:rsid w:val="00291178"/>
    <w:rsid w:val="002913B3"/>
    <w:rsid w:val="00291AF6"/>
    <w:rsid w:val="00291E51"/>
    <w:rsid w:val="00292062"/>
    <w:rsid w:val="00292CD6"/>
    <w:rsid w:val="00293673"/>
    <w:rsid w:val="002938EF"/>
    <w:rsid w:val="002939E2"/>
    <w:rsid w:val="00293ECB"/>
    <w:rsid w:val="002943FB"/>
    <w:rsid w:val="002946E7"/>
    <w:rsid w:val="00294758"/>
    <w:rsid w:val="00294D41"/>
    <w:rsid w:val="00294F63"/>
    <w:rsid w:val="00294F8F"/>
    <w:rsid w:val="00295267"/>
    <w:rsid w:val="002952D2"/>
    <w:rsid w:val="002959A5"/>
    <w:rsid w:val="00295DFC"/>
    <w:rsid w:val="0029628F"/>
    <w:rsid w:val="002964EE"/>
    <w:rsid w:val="002966FD"/>
    <w:rsid w:val="00297059"/>
    <w:rsid w:val="00297790"/>
    <w:rsid w:val="00297AA6"/>
    <w:rsid w:val="002A125B"/>
    <w:rsid w:val="002A1704"/>
    <w:rsid w:val="002A18ED"/>
    <w:rsid w:val="002A1A7B"/>
    <w:rsid w:val="002A1AE1"/>
    <w:rsid w:val="002A1AFA"/>
    <w:rsid w:val="002A1C18"/>
    <w:rsid w:val="002A1CA9"/>
    <w:rsid w:val="002A27EA"/>
    <w:rsid w:val="002A2D92"/>
    <w:rsid w:val="002A2E6E"/>
    <w:rsid w:val="002A31ED"/>
    <w:rsid w:val="002A33C8"/>
    <w:rsid w:val="002A397F"/>
    <w:rsid w:val="002A3E39"/>
    <w:rsid w:val="002A461D"/>
    <w:rsid w:val="002A479D"/>
    <w:rsid w:val="002A49CB"/>
    <w:rsid w:val="002A4A93"/>
    <w:rsid w:val="002A4BB9"/>
    <w:rsid w:val="002A4FBE"/>
    <w:rsid w:val="002A5140"/>
    <w:rsid w:val="002A5205"/>
    <w:rsid w:val="002A5271"/>
    <w:rsid w:val="002A528F"/>
    <w:rsid w:val="002A54D1"/>
    <w:rsid w:val="002A57E2"/>
    <w:rsid w:val="002A5804"/>
    <w:rsid w:val="002A593F"/>
    <w:rsid w:val="002A5E5F"/>
    <w:rsid w:val="002A644A"/>
    <w:rsid w:val="002A65DB"/>
    <w:rsid w:val="002A691F"/>
    <w:rsid w:val="002A6EA0"/>
    <w:rsid w:val="002A7324"/>
    <w:rsid w:val="002A75C4"/>
    <w:rsid w:val="002A76CC"/>
    <w:rsid w:val="002A7874"/>
    <w:rsid w:val="002A7C96"/>
    <w:rsid w:val="002A7C9F"/>
    <w:rsid w:val="002B0D26"/>
    <w:rsid w:val="002B0E9A"/>
    <w:rsid w:val="002B20F1"/>
    <w:rsid w:val="002B33E1"/>
    <w:rsid w:val="002B3DF7"/>
    <w:rsid w:val="002B3E69"/>
    <w:rsid w:val="002B40BD"/>
    <w:rsid w:val="002B4BEE"/>
    <w:rsid w:val="002B4D04"/>
    <w:rsid w:val="002B5292"/>
    <w:rsid w:val="002B52A0"/>
    <w:rsid w:val="002B5352"/>
    <w:rsid w:val="002B53DA"/>
    <w:rsid w:val="002B53E6"/>
    <w:rsid w:val="002B589F"/>
    <w:rsid w:val="002B5EF7"/>
    <w:rsid w:val="002B6BBD"/>
    <w:rsid w:val="002B6F55"/>
    <w:rsid w:val="002B707F"/>
    <w:rsid w:val="002B755B"/>
    <w:rsid w:val="002B7612"/>
    <w:rsid w:val="002B7710"/>
    <w:rsid w:val="002B7B1E"/>
    <w:rsid w:val="002B7C0D"/>
    <w:rsid w:val="002B7D61"/>
    <w:rsid w:val="002B7F1C"/>
    <w:rsid w:val="002B7FB4"/>
    <w:rsid w:val="002B7FC8"/>
    <w:rsid w:val="002C06F8"/>
    <w:rsid w:val="002C0AAF"/>
    <w:rsid w:val="002C0DD2"/>
    <w:rsid w:val="002C0F56"/>
    <w:rsid w:val="002C1194"/>
    <w:rsid w:val="002C149F"/>
    <w:rsid w:val="002C14CC"/>
    <w:rsid w:val="002C15E2"/>
    <w:rsid w:val="002C1A89"/>
    <w:rsid w:val="002C1C3C"/>
    <w:rsid w:val="002C1DD5"/>
    <w:rsid w:val="002C21C2"/>
    <w:rsid w:val="002C2244"/>
    <w:rsid w:val="002C2566"/>
    <w:rsid w:val="002C2CD4"/>
    <w:rsid w:val="002C2FFB"/>
    <w:rsid w:val="002C350E"/>
    <w:rsid w:val="002C3AC9"/>
    <w:rsid w:val="002C3CD1"/>
    <w:rsid w:val="002C3F5C"/>
    <w:rsid w:val="002C4409"/>
    <w:rsid w:val="002C48C5"/>
    <w:rsid w:val="002C4B23"/>
    <w:rsid w:val="002C5144"/>
    <w:rsid w:val="002C52BD"/>
    <w:rsid w:val="002C5A22"/>
    <w:rsid w:val="002C668A"/>
    <w:rsid w:val="002C682A"/>
    <w:rsid w:val="002C6C98"/>
    <w:rsid w:val="002C6E44"/>
    <w:rsid w:val="002C76D8"/>
    <w:rsid w:val="002C7857"/>
    <w:rsid w:val="002D062B"/>
    <w:rsid w:val="002D07FD"/>
    <w:rsid w:val="002D113E"/>
    <w:rsid w:val="002D2B82"/>
    <w:rsid w:val="002D2BD7"/>
    <w:rsid w:val="002D3007"/>
    <w:rsid w:val="002D31E4"/>
    <w:rsid w:val="002D3263"/>
    <w:rsid w:val="002D336F"/>
    <w:rsid w:val="002D3DF7"/>
    <w:rsid w:val="002D452C"/>
    <w:rsid w:val="002D4572"/>
    <w:rsid w:val="002D4BA6"/>
    <w:rsid w:val="002D4F6B"/>
    <w:rsid w:val="002D544A"/>
    <w:rsid w:val="002D545B"/>
    <w:rsid w:val="002D5697"/>
    <w:rsid w:val="002D594A"/>
    <w:rsid w:val="002D5B91"/>
    <w:rsid w:val="002D5E91"/>
    <w:rsid w:val="002D5F3D"/>
    <w:rsid w:val="002D6967"/>
    <w:rsid w:val="002D7123"/>
    <w:rsid w:val="002D74A2"/>
    <w:rsid w:val="002D7502"/>
    <w:rsid w:val="002D7D5B"/>
    <w:rsid w:val="002D7F0C"/>
    <w:rsid w:val="002E0AA8"/>
    <w:rsid w:val="002E0B6C"/>
    <w:rsid w:val="002E1960"/>
    <w:rsid w:val="002E19FE"/>
    <w:rsid w:val="002E25E6"/>
    <w:rsid w:val="002E2645"/>
    <w:rsid w:val="002E276A"/>
    <w:rsid w:val="002E28B8"/>
    <w:rsid w:val="002E2ABD"/>
    <w:rsid w:val="002E2EB9"/>
    <w:rsid w:val="002E3799"/>
    <w:rsid w:val="002E3A04"/>
    <w:rsid w:val="002E3C90"/>
    <w:rsid w:val="002E4044"/>
    <w:rsid w:val="002E40DE"/>
    <w:rsid w:val="002E4575"/>
    <w:rsid w:val="002E4682"/>
    <w:rsid w:val="002E49A4"/>
    <w:rsid w:val="002E4B72"/>
    <w:rsid w:val="002E4B7E"/>
    <w:rsid w:val="002E5934"/>
    <w:rsid w:val="002E5D85"/>
    <w:rsid w:val="002E6055"/>
    <w:rsid w:val="002E6B33"/>
    <w:rsid w:val="002E6FB1"/>
    <w:rsid w:val="002E7552"/>
    <w:rsid w:val="002E75C9"/>
    <w:rsid w:val="002E7685"/>
    <w:rsid w:val="002E7D04"/>
    <w:rsid w:val="002E7D0A"/>
    <w:rsid w:val="002F00D1"/>
    <w:rsid w:val="002F00F8"/>
    <w:rsid w:val="002F0167"/>
    <w:rsid w:val="002F02DF"/>
    <w:rsid w:val="002F05B2"/>
    <w:rsid w:val="002F0758"/>
    <w:rsid w:val="002F0DE8"/>
    <w:rsid w:val="002F0F03"/>
    <w:rsid w:val="002F0FCC"/>
    <w:rsid w:val="002F1153"/>
    <w:rsid w:val="002F1A70"/>
    <w:rsid w:val="002F1B43"/>
    <w:rsid w:val="002F1C9A"/>
    <w:rsid w:val="002F20C4"/>
    <w:rsid w:val="002F2150"/>
    <w:rsid w:val="002F22F6"/>
    <w:rsid w:val="002F2530"/>
    <w:rsid w:val="002F2721"/>
    <w:rsid w:val="002F27AC"/>
    <w:rsid w:val="002F27EC"/>
    <w:rsid w:val="002F28F1"/>
    <w:rsid w:val="002F2A0E"/>
    <w:rsid w:val="002F2C6C"/>
    <w:rsid w:val="002F3553"/>
    <w:rsid w:val="002F3807"/>
    <w:rsid w:val="002F3E49"/>
    <w:rsid w:val="002F51BC"/>
    <w:rsid w:val="002F5454"/>
    <w:rsid w:val="002F5486"/>
    <w:rsid w:val="002F5D19"/>
    <w:rsid w:val="002F62C4"/>
    <w:rsid w:val="002F6768"/>
    <w:rsid w:val="002F6B24"/>
    <w:rsid w:val="002F6DCB"/>
    <w:rsid w:val="002F733C"/>
    <w:rsid w:val="002F75BC"/>
    <w:rsid w:val="002F7E9A"/>
    <w:rsid w:val="00300052"/>
    <w:rsid w:val="00300785"/>
    <w:rsid w:val="0030095A"/>
    <w:rsid w:val="003015CE"/>
    <w:rsid w:val="00301688"/>
    <w:rsid w:val="0030231D"/>
    <w:rsid w:val="00302834"/>
    <w:rsid w:val="00302C37"/>
    <w:rsid w:val="00302F5E"/>
    <w:rsid w:val="00303391"/>
    <w:rsid w:val="003036A1"/>
    <w:rsid w:val="00303EB8"/>
    <w:rsid w:val="003041DF"/>
    <w:rsid w:val="003046EF"/>
    <w:rsid w:val="003047D6"/>
    <w:rsid w:val="00304AF0"/>
    <w:rsid w:val="00304FC6"/>
    <w:rsid w:val="003052E3"/>
    <w:rsid w:val="00305390"/>
    <w:rsid w:val="003057E3"/>
    <w:rsid w:val="00305C43"/>
    <w:rsid w:val="00305F28"/>
    <w:rsid w:val="00306059"/>
    <w:rsid w:val="00306A7C"/>
    <w:rsid w:val="00306C78"/>
    <w:rsid w:val="003076B0"/>
    <w:rsid w:val="00307A1D"/>
    <w:rsid w:val="00307D43"/>
    <w:rsid w:val="00307F56"/>
    <w:rsid w:val="00310AAE"/>
    <w:rsid w:val="00310FD1"/>
    <w:rsid w:val="00311111"/>
    <w:rsid w:val="0031132A"/>
    <w:rsid w:val="00311BB7"/>
    <w:rsid w:val="00311E26"/>
    <w:rsid w:val="00312523"/>
    <w:rsid w:val="00313492"/>
    <w:rsid w:val="00313ED6"/>
    <w:rsid w:val="00314289"/>
    <w:rsid w:val="00314A0B"/>
    <w:rsid w:val="00314C54"/>
    <w:rsid w:val="0031528E"/>
    <w:rsid w:val="00315567"/>
    <w:rsid w:val="003158EF"/>
    <w:rsid w:val="0031599D"/>
    <w:rsid w:val="00315C20"/>
    <w:rsid w:val="003164F8"/>
    <w:rsid w:val="003165AE"/>
    <w:rsid w:val="00316633"/>
    <w:rsid w:val="003168FD"/>
    <w:rsid w:val="00316C47"/>
    <w:rsid w:val="00316CC9"/>
    <w:rsid w:val="00317F28"/>
    <w:rsid w:val="00320018"/>
    <w:rsid w:val="00320605"/>
    <w:rsid w:val="0032088D"/>
    <w:rsid w:val="00320ED3"/>
    <w:rsid w:val="00320EF7"/>
    <w:rsid w:val="003211CF"/>
    <w:rsid w:val="00321791"/>
    <w:rsid w:val="003218D5"/>
    <w:rsid w:val="00321EFF"/>
    <w:rsid w:val="00322076"/>
    <w:rsid w:val="0032292D"/>
    <w:rsid w:val="00322CB6"/>
    <w:rsid w:val="0032367D"/>
    <w:rsid w:val="00324167"/>
    <w:rsid w:val="003247CD"/>
    <w:rsid w:val="00324827"/>
    <w:rsid w:val="003252B3"/>
    <w:rsid w:val="00325784"/>
    <w:rsid w:val="0032621E"/>
    <w:rsid w:val="0032679A"/>
    <w:rsid w:val="00326AFF"/>
    <w:rsid w:val="00326E17"/>
    <w:rsid w:val="00327570"/>
    <w:rsid w:val="00327B66"/>
    <w:rsid w:val="003305E3"/>
    <w:rsid w:val="00330C1A"/>
    <w:rsid w:val="00330F3E"/>
    <w:rsid w:val="003311C2"/>
    <w:rsid w:val="00331953"/>
    <w:rsid w:val="00333047"/>
    <w:rsid w:val="00333195"/>
    <w:rsid w:val="0033383F"/>
    <w:rsid w:val="00333F29"/>
    <w:rsid w:val="003341A0"/>
    <w:rsid w:val="003344CE"/>
    <w:rsid w:val="003348CB"/>
    <w:rsid w:val="00334B2D"/>
    <w:rsid w:val="00334C45"/>
    <w:rsid w:val="003351C3"/>
    <w:rsid w:val="00335348"/>
    <w:rsid w:val="0033584A"/>
    <w:rsid w:val="00335875"/>
    <w:rsid w:val="00336218"/>
    <w:rsid w:val="003362C6"/>
    <w:rsid w:val="00336631"/>
    <w:rsid w:val="003368E4"/>
    <w:rsid w:val="00336B05"/>
    <w:rsid w:val="00336C7A"/>
    <w:rsid w:val="00336FCD"/>
    <w:rsid w:val="0033719F"/>
    <w:rsid w:val="003372E6"/>
    <w:rsid w:val="00337650"/>
    <w:rsid w:val="00337906"/>
    <w:rsid w:val="003400A6"/>
    <w:rsid w:val="00340221"/>
    <w:rsid w:val="0034121E"/>
    <w:rsid w:val="003412BE"/>
    <w:rsid w:val="00341BFE"/>
    <w:rsid w:val="00342A3E"/>
    <w:rsid w:val="00342B57"/>
    <w:rsid w:val="0034331E"/>
    <w:rsid w:val="0034343D"/>
    <w:rsid w:val="00343757"/>
    <w:rsid w:val="00343E90"/>
    <w:rsid w:val="00343FDD"/>
    <w:rsid w:val="0034448F"/>
    <w:rsid w:val="0034467D"/>
    <w:rsid w:val="00344B82"/>
    <w:rsid w:val="00344E9A"/>
    <w:rsid w:val="00344FB6"/>
    <w:rsid w:val="00345C59"/>
    <w:rsid w:val="00345F5F"/>
    <w:rsid w:val="00346180"/>
    <w:rsid w:val="00346C15"/>
    <w:rsid w:val="00346C4E"/>
    <w:rsid w:val="00347191"/>
    <w:rsid w:val="003478D5"/>
    <w:rsid w:val="00347EC7"/>
    <w:rsid w:val="003504BA"/>
    <w:rsid w:val="003507FC"/>
    <w:rsid w:val="00350FDD"/>
    <w:rsid w:val="003513FC"/>
    <w:rsid w:val="00351764"/>
    <w:rsid w:val="00351889"/>
    <w:rsid w:val="00351CFE"/>
    <w:rsid w:val="00351D63"/>
    <w:rsid w:val="00351DFA"/>
    <w:rsid w:val="00352B79"/>
    <w:rsid w:val="00352C80"/>
    <w:rsid w:val="00352C98"/>
    <w:rsid w:val="003530B5"/>
    <w:rsid w:val="0035494B"/>
    <w:rsid w:val="00354AF0"/>
    <w:rsid w:val="00354AF1"/>
    <w:rsid w:val="00354D19"/>
    <w:rsid w:val="00355346"/>
    <w:rsid w:val="0035576D"/>
    <w:rsid w:val="00355C29"/>
    <w:rsid w:val="00355CF2"/>
    <w:rsid w:val="003569B4"/>
    <w:rsid w:val="003572D8"/>
    <w:rsid w:val="00360214"/>
    <w:rsid w:val="003604E2"/>
    <w:rsid w:val="0036098D"/>
    <w:rsid w:val="00360A00"/>
    <w:rsid w:val="00361686"/>
    <w:rsid w:val="003616E9"/>
    <w:rsid w:val="00361C48"/>
    <w:rsid w:val="00361F9B"/>
    <w:rsid w:val="003621D0"/>
    <w:rsid w:val="00362529"/>
    <w:rsid w:val="00362A0B"/>
    <w:rsid w:val="00362B02"/>
    <w:rsid w:val="00362B1F"/>
    <w:rsid w:val="00362F2F"/>
    <w:rsid w:val="00362F72"/>
    <w:rsid w:val="003632B3"/>
    <w:rsid w:val="00363708"/>
    <w:rsid w:val="00363AA6"/>
    <w:rsid w:val="00363C63"/>
    <w:rsid w:val="00364789"/>
    <w:rsid w:val="00364A50"/>
    <w:rsid w:val="00364AC2"/>
    <w:rsid w:val="00364B05"/>
    <w:rsid w:val="00364BCC"/>
    <w:rsid w:val="00364DF5"/>
    <w:rsid w:val="00365052"/>
    <w:rsid w:val="003652E6"/>
    <w:rsid w:val="00365309"/>
    <w:rsid w:val="00365401"/>
    <w:rsid w:val="0036547C"/>
    <w:rsid w:val="003658E5"/>
    <w:rsid w:val="00366453"/>
    <w:rsid w:val="00366F63"/>
    <w:rsid w:val="003679FE"/>
    <w:rsid w:val="0037062E"/>
    <w:rsid w:val="003706EE"/>
    <w:rsid w:val="00370A60"/>
    <w:rsid w:val="00370E3D"/>
    <w:rsid w:val="00370F0A"/>
    <w:rsid w:val="00371052"/>
    <w:rsid w:val="0037113B"/>
    <w:rsid w:val="003713A7"/>
    <w:rsid w:val="003717F7"/>
    <w:rsid w:val="00371EFF"/>
    <w:rsid w:val="0037230C"/>
    <w:rsid w:val="00372922"/>
    <w:rsid w:val="00372D1B"/>
    <w:rsid w:val="00373502"/>
    <w:rsid w:val="00373B24"/>
    <w:rsid w:val="003750C6"/>
    <w:rsid w:val="003754CB"/>
    <w:rsid w:val="00375544"/>
    <w:rsid w:val="00375DF9"/>
    <w:rsid w:val="003761BA"/>
    <w:rsid w:val="0037650D"/>
    <w:rsid w:val="00376BD2"/>
    <w:rsid w:val="00377342"/>
    <w:rsid w:val="003773F9"/>
    <w:rsid w:val="0037771A"/>
    <w:rsid w:val="00377F07"/>
    <w:rsid w:val="00380205"/>
    <w:rsid w:val="003802AE"/>
    <w:rsid w:val="00380932"/>
    <w:rsid w:val="00380B6A"/>
    <w:rsid w:val="00380F4D"/>
    <w:rsid w:val="003810CF"/>
    <w:rsid w:val="003813B2"/>
    <w:rsid w:val="00381708"/>
    <w:rsid w:val="00382072"/>
    <w:rsid w:val="0038269A"/>
    <w:rsid w:val="003827DA"/>
    <w:rsid w:val="0038292C"/>
    <w:rsid w:val="00382B48"/>
    <w:rsid w:val="00382EC1"/>
    <w:rsid w:val="00382F9B"/>
    <w:rsid w:val="00383027"/>
    <w:rsid w:val="00383388"/>
    <w:rsid w:val="0038371D"/>
    <w:rsid w:val="0038371F"/>
    <w:rsid w:val="00383AF4"/>
    <w:rsid w:val="00383B52"/>
    <w:rsid w:val="00383F69"/>
    <w:rsid w:val="003842E5"/>
    <w:rsid w:val="00384611"/>
    <w:rsid w:val="003846A0"/>
    <w:rsid w:val="00384744"/>
    <w:rsid w:val="00384AA7"/>
    <w:rsid w:val="003855EA"/>
    <w:rsid w:val="00385E8D"/>
    <w:rsid w:val="003879F7"/>
    <w:rsid w:val="003879F9"/>
    <w:rsid w:val="00387C30"/>
    <w:rsid w:val="00387D17"/>
    <w:rsid w:val="00390077"/>
    <w:rsid w:val="003903AA"/>
    <w:rsid w:val="003903FD"/>
    <w:rsid w:val="00390B21"/>
    <w:rsid w:val="00390CC3"/>
    <w:rsid w:val="00390F79"/>
    <w:rsid w:val="0039102D"/>
    <w:rsid w:val="0039119E"/>
    <w:rsid w:val="00391AF0"/>
    <w:rsid w:val="00391BB4"/>
    <w:rsid w:val="00391BFB"/>
    <w:rsid w:val="00391F9F"/>
    <w:rsid w:val="0039241A"/>
    <w:rsid w:val="00392659"/>
    <w:rsid w:val="0039324B"/>
    <w:rsid w:val="00393A1A"/>
    <w:rsid w:val="00394103"/>
    <w:rsid w:val="003941F7"/>
    <w:rsid w:val="00394A14"/>
    <w:rsid w:val="00394EB2"/>
    <w:rsid w:val="00395B6C"/>
    <w:rsid w:val="00396402"/>
    <w:rsid w:val="00396CFA"/>
    <w:rsid w:val="00397088"/>
    <w:rsid w:val="003974F8"/>
    <w:rsid w:val="00397653"/>
    <w:rsid w:val="00397661"/>
    <w:rsid w:val="003A0100"/>
    <w:rsid w:val="003A0113"/>
    <w:rsid w:val="003A036F"/>
    <w:rsid w:val="003A0EE1"/>
    <w:rsid w:val="003A11DB"/>
    <w:rsid w:val="003A1E24"/>
    <w:rsid w:val="003A1F32"/>
    <w:rsid w:val="003A2117"/>
    <w:rsid w:val="003A2162"/>
    <w:rsid w:val="003A2569"/>
    <w:rsid w:val="003A317D"/>
    <w:rsid w:val="003A32FA"/>
    <w:rsid w:val="003A3533"/>
    <w:rsid w:val="003A36A6"/>
    <w:rsid w:val="003A39FD"/>
    <w:rsid w:val="003A3A24"/>
    <w:rsid w:val="003A3C02"/>
    <w:rsid w:val="003A44E3"/>
    <w:rsid w:val="003A46BD"/>
    <w:rsid w:val="003A4CE9"/>
    <w:rsid w:val="003A52CF"/>
    <w:rsid w:val="003A52E5"/>
    <w:rsid w:val="003A58C6"/>
    <w:rsid w:val="003A5D80"/>
    <w:rsid w:val="003A5E0D"/>
    <w:rsid w:val="003A5EB0"/>
    <w:rsid w:val="003A6068"/>
    <w:rsid w:val="003A62E7"/>
    <w:rsid w:val="003A7603"/>
    <w:rsid w:val="003A7624"/>
    <w:rsid w:val="003A7B9F"/>
    <w:rsid w:val="003A7CBF"/>
    <w:rsid w:val="003B03FC"/>
    <w:rsid w:val="003B0D7E"/>
    <w:rsid w:val="003B0F54"/>
    <w:rsid w:val="003B14B5"/>
    <w:rsid w:val="003B1B3A"/>
    <w:rsid w:val="003B1C7A"/>
    <w:rsid w:val="003B1CAC"/>
    <w:rsid w:val="003B1D89"/>
    <w:rsid w:val="003B223E"/>
    <w:rsid w:val="003B257E"/>
    <w:rsid w:val="003B2633"/>
    <w:rsid w:val="003B2A10"/>
    <w:rsid w:val="003B35D1"/>
    <w:rsid w:val="003B3778"/>
    <w:rsid w:val="003B37CB"/>
    <w:rsid w:val="003B3C8D"/>
    <w:rsid w:val="003B421B"/>
    <w:rsid w:val="003B4CE5"/>
    <w:rsid w:val="003B508A"/>
    <w:rsid w:val="003B5635"/>
    <w:rsid w:val="003B5755"/>
    <w:rsid w:val="003B5C2D"/>
    <w:rsid w:val="003B619F"/>
    <w:rsid w:val="003B6213"/>
    <w:rsid w:val="003B63C0"/>
    <w:rsid w:val="003B6935"/>
    <w:rsid w:val="003B6953"/>
    <w:rsid w:val="003B6B73"/>
    <w:rsid w:val="003B6C6C"/>
    <w:rsid w:val="003B6E7E"/>
    <w:rsid w:val="003B7433"/>
    <w:rsid w:val="003B75CA"/>
    <w:rsid w:val="003B75FE"/>
    <w:rsid w:val="003B763E"/>
    <w:rsid w:val="003C042C"/>
    <w:rsid w:val="003C050C"/>
    <w:rsid w:val="003C096E"/>
    <w:rsid w:val="003C115F"/>
    <w:rsid w:val="003C11EA"/>
    <w:rsid w:val="003C15BC"/>
    <w:rsid w:val="003C1E29"/>
    <w:rsid w:val="003C1EE0"/>
    <w:rsid w:val="003C203E"/>
    <w:rsid w:val="003C240C"/>
    <w:rsid w:val="003C247A"/>
    <w:rsid w:val="003C260F"/>
    <w:rsid w:val="003C27E0"/>
    <w:rsid w:val="003C298E"/>
    <w:rsid w:val="003C29F5"/>
    <w:rsid w:val="003C2F6E"/>
    <w:rsid w:val="003C3931"/>
    <w:rsid w:val="003C4153"/>
    <w:rsid w:val="003C44C4"/>
    <w:rsid w:val="003C44D6"/>
    <w:rsid w:val="003C4603"/>
    <w:rsid w:val="003C4F26"/>
    <w:rsid w:val="003C50C0"/>
    <w:rsid w:val="003C50E9"/>
    <w:rsid w:val="003C55BD"/>
    <w:rsid w:val="003C5653"/>
    <w:rsid w:val="003C566F"/>
    <w:rsid w:val="003C577B"/>
    <w:rsid w:val="003C622C"/>
    <w:rsid w:val="003C64C6"/>
    <w:rsid w:val="003C66BE"/>
    <w:rsid w:val="003C6A94"/>
    <w:rsid w:val="003C6CA9"/>
    <w:rsid w:val="003C7948"/>
    <w:rsid w:val="003C7953"/>
    <w:rsid w:val="003C7D9E"/>
    <w:rsid w:val="003D033F"/>
    <w:rsid w:val="003D0CD9"/>
    <w:rsid w:val="003D12C2"/>
    <w:rsid w:val="003D1340"/>
    <w:rsid w:val="003D1773"/>
    <w:rsid w:val="003D1A9B"/>
    <w:rsid w:val="003D1BAD"/>
    <w:rsid w:val="003D201E"/>
    <w:rsid w:val="003D21E9"/>
    <w:rsid w:val="003D23AB"/>
    <w:rsid w:val="003D2524"/>
    <w:rsid w:val="003D27AF"/>
    <w:rsid w:val="003D29A1"/>
    <w:rsid w:val="003D3018"/>
    <w:rsid w:val="003D316D"/>
    <w:rsid w:val="003D37B0"/>
    <w:rsid w:val="003D3837"/>
    <w:rsid w:val="003D4B8F"/>
    <w:rsid w:val="003D4BAE"/>
    <w:rsid w:val="003D4D64"/>
    <w:rsid w:val="003D581F"/>
    <w:rsid w:val="003D5AEF"/>
    <w:rsid w:val="003D5D63"/>
    <w:rsid w:val="003D63B1"/>
    <w:rsid w:val="003D676B"/>
    <w:rsid w:val="003D6A01"/>
    <w:rsid w:val="003D6DA3"/>
    <w:rsid w:val="003D7157"/>
    <w:rsid w:val="003D7319"/>
    <w:rsid w:val="003D73F5"/>
    <w:rsid w:val="003D7418"/>
    <w:rsid w:val="003D74EB"/>
    <w:rsid w:val="003D786A"/>
    <w:rsid w:val="003D79DB"/>
    <w:rsid w:val="003D7B33"/>
    <w:rsid w:val="003E03FB"/>
    <w:rsid w:val="003E0663"/>
    <w:rsid w:val="003E07DE"/>
    <w:rsid w:val="003E0E9A"/>
    <w:rsid w:val="003E1274"/>
    <w:rsid w:val="003E19BF"/>
    <w:rsid w:val="003E1C2F"/>
    <w:rsid w:val="003E1F86"/>
    <w:rsid w:val="003E2160"/>
    <w:rsid w:val="003E4BC0"/>
    <w:rsid w:val="003E4F14"/>
    <w:rsid w:val="003E50E6"/>
    <w:rsid w:val="003E51C2"/>
    <w:rsid w:val="003E5CEC"/>
    <w:rsid w:val="003E5DC2"/>
    <w:rsid w:val="003E5E03"/>
    <w:rsid w:val="003E6090"/>
    <w:rsid w:val="003E6094"/>
    <w:rsid w:val="003E6237"/>
    <w:rsid w:val="003E64AC"/>
    <w:rsid w:val="003E6FB9"/>
    <w:rsid w:val="003E6FE6"/>
    <w:rsid w:val="003E7294"/>
    <w:rsid w:val="003E7396"/>
    <w:rsid w:val="003E7548"/>
    <w:rsid w:val="003E7A67"/>
    <w:rsid w:val="003E7B14"/>
    <w:rsid w:val="003E7B5B"/>
    <w:rsid w:val="003E7C36"/>
    <w:rsid w:val="003E7C7E"/>
    <w:rsid w:val="003E7D04"/>
    <w:rsid w:val="003E7D51"/>
    <w:rsid w:val="003F055B"/>
    <w:rsid w:val="003F0684"/>
    <w:rsid w:val="003F0984"/>
    <w:rsid w:val="003F1270"/>
    <w:rsid w:val="003F1D6C"/>
    <w:rsid w:val="003F1D79"/>
    <w:rsid w:val="003F20CC"/>
    <w:rsid w:val="003F2F70"/>
    <w:rsid w:val="003F2FA5"/>
    <w:rsid w:val="003F34B4"/>
    <w:rsid w:val="003F36A8"/>
    <w:rsid w:val="003F3DD7"/>
    <w:rsid w:val="003F44CF"/>
    <w:rsid w:val="003F477A"/>
    <w:rsid w:val="003F4999"/>
    <w:rsid w:val="003F4B5C"/>
    <w:rsid w:val="003F4E10"/>
    <w:rsid w:val="003F4FB0"/>
    <w:rsid w:val="003F5018"/>
    <w:rsid w:val="003F5019"/>
    <w:rsid w:val="003F528B"/>
    <w:rsid w:val="003F58CC"/>
    <w:rsid w:val="003F5F2F"/>
    <w:rsid w:val="003F615E"/>
    <w:rsid w:val="003F665A"/>
    <w:rsid w:val="003F6ACC"/>
    <w:rsid w:val="003F6B21"/>
    <w:rsid w:val="003F72AE"/>
    <w:rsid w:val="003F7355"/>
    <w:rsid w:val="003F7834"/>
    <w:rsid w:val="003F78BC"/>
    <w:rsid w:val="003F796A"/>
    <w:rsid w:val="003F7CF3"/>
    <w:rsid w:val="003F7D4B"/>
    <w:rsid w:val="003F7DCB"/>
    <w:rsid w:val="00400DB0"/>
    <w:rsid w:val="0040125E"/>
    <w:rsid w:val="004015A7"/>
    <w:rsid w:val="00401759"/>
    <w:rsid w:val="004019DD"/>
    <w:rsid w:val="0040234C"/>
    <w:rsid w:val="00402B0F"/>
    <w:rsid w:val="00402F75"/>
    <w:rsid w:val="00403123"/>
    <w:rsid w:val="00403C16"/>
    <w:rsid w:val="00403E03"/>
    <w:rsid w:val="0040432E"/>
    <w:rsid w:val="0040440C"/>
    <w:rsid w:val="00404E34"/>
    <w:rsid w:val="004051BF"/>
    <w:rsid w:val="00405C4A"/>
    <w:rsid w:val="0040658F"/>
    <w:rsid w:val="0040667B"/>
    <w:rsid w:val="00407BBB"/>
    <w:rsid w:val="00407D3F"/>
    <w:rsid w:val="004103B5"/>
    <w:rsid w:val="004105D4"/>
    <w:rsid w:val="0041071A"/>
    <w:rsid w:val="004109B6"/>
    <w:rsid w:val="00410F02"/>
    <w:rsid w:val="00410F62"/>
    <w:rsid w:val="00411144"/>
    <w:rsid w:val="0041140F"/>
    <w:rsid w:val="004118DF"/>
    <w:rsid w:val="00411E62"/>
    <w:rsid w:val="0041242A"/>
    <w:rsid w:val="00412618"/>
    <w:rsid w:val="00412D0A"/>
    <w:rsid w:val="00413464"/>
    <w:rsid w:val="00413BEC"/>
    <w:rsid w:val="00414374"/>
    <w:rsid w:val="00414418"/>
    <w:rsid w:val="00414BCE"/>
    <w:rsid w:val="00414BDC"/>
    <w:rsid w:val="00414CC2"/>
    <w:rsid w:val="00414DBC"/>
    <w:rsid w:val="00415748"/>
    <w:rsid w:val="00415E03"/>
    <w:rsid w:val="004162CA"/>
    <w:rsid w:val="00416889"/>
    <w:rsid w:val="00416DD3"/>
    <w:rsid w:val="004172A5"/>
    <w:rsid w:val="004172BD"/>
    <w:rsid w:val="0041790D"/>
    <w:rsid w:val="00417BDD"/>
    <w:rsid w:val="00417D96"/>
    <w:rsid w:val="0042007D"/>
    <w:rsid w:val="004203E4"/>
    <w:rsid w:val="00421468"/>
    <w:rsid w:val="004215EE"/>
    <w:rsid w:val="00421D1F"/>
    <w:rsid w:val="0042258B"/>
    <w:rsid w:val="00422639"/>
    <w:rsid w:val="00422E45"/>
    <w:rsid w:val="0042303D"/>
    <w:rsid w:val="0042320B"/>
    <w:rsid w:val="004236BA"/>
    <w:rsid w:val="0042386D"/>
    <w:rsid w:val="00423B8E"/>
    <w:rsid w:val="00424628"/>
    <w:rsid w:val="0042472A"/>
    <w:rsid w:val="00424E0D"/>
    <w:rsid w:val="004251AC"/>
    <w:rsid w:val="0042680E"/>
    <w:rsid w:val="00426891"/>
    <w:rsid w:val="00426F46"/>
    <w:rsid w:val="00426F6A"/>
    <w:rsid w:val="00427D3D"/>
    <w:rsid w:val="0043069F"/>
    <w:rsid w:val="00430D98"/>
    <w:rsid w:val="00430F22"/>
    <w:rsid w:val="004311AA"/>
    <w:rsid w:val="0043165C"/>
    <w:rsid w:val="0043189A"/>
    <w:rsid w:val="00431C74"/>
    <w:rsid w:val="00431E3D"/>
    <w:rsid w:val="00431E9C"/>
    <w:rsid w:val="00432496"/>
    <w:rsid w:val="00432581"/>
    <w:rsid w:val="004325A1"/>
    <w:rsid w:val="004327CE"/>
    <w:rsid w:val="00432F4E"/>
    <w:rsid w:val="004331EB"/>
    <w:rsid w:val="00433277"/>
    <w:rsid w:val="004332BA"/>
    <w:rsid w:val="00433CB1"/>
    <w:rsid w:val="00433CE8"/>
    <w:rsid w:val="00433FBD"/>
    <w:rsid w:val="00434396"/>
    <w:rsid w:val="00434753"/>
    <w:rsid w:val="00434913"/>
    <w:rsid w:val="00434A56"/>
    <w:rsid w:val="00434EDB"/>
    <w:rsid w:val="00435461"/>
    <w:rsid w:val="00435466"/>
    <w:rsid w:val="0043553E"/>
    <w:rsid w:val="004356EF"/>
    <w:rsid w:val="004357F4"/>
    <w:rsid w:val="00435DB7"/>
    <w:rsid w:val="00436122"/>
    <w:rsid w:val="00436173"/>
    <w:rsid w:val="00436369"/>
    <w:rsid w:val="004363B8"/>
    <w:rsid w:val="0043646D"/>
    <w:rsid w:val="004365B1"/>
    <w:rsid w:val="00436CFB"/>
    <w:rsid w:val="00436ED6"/>
    <w:rsid w:val="004376AF"/>
    <w:rsid w:val="00437854"/>
    <w:rsid w:val="00437902"/>
    <w:rsid w:val="00437D75"/>
    <w:rsid w:val="00437F10"/>
    <w:rsid w:val="00437FCC"/>
    <w:rsid w:val="0044030C"/>
    <w:rsid w:val="0044088E"/>
    <w:rsid w:val="004409CB"/>
    <w:rsid w:val="00440CF2"/>
    <w:rsid w:val="00440E25"/>
    <w:rsid w:val="00440EA0"/>
    <w:rsid w:val="0044136C"/>
    <w:rsid w:val="00441D73"/>
    <w:rsid w:val="00441E30"/>
    <w:rsid w:val="00441F00"/>
    <w:rsid w:val="004421EC"/>
    <w:rsid w:val="00442829"/>
    <w:rsid w:val="004428D8"/>
    <w:rsid w:val="00442F4A"/>
    <w:rsid w:val="004430A1"/>
    <w:rsid w:val="004430C7"/>
    <w:rsid w:val="00443655"/>
    <w:rsid w:val="00443E90"/>
    <w:rsid w:val="00444021"/>
    <w:rsid w:val="00444173"/>
    <w:rsid w:val="00444A85"/>
    <w:rsid w:val="00444E40"/>
    <w:rsid w:val="004450BA"/>
    <w:rsid w:val="0044568D"/>
    <w:rsid w:val="004457EB"/>
    <w:rsid w:val="00445D87"/>
    <w:rsid w:val="0044679F"/>
    <w:rsid w:val="00446DE0"/>
    <w:rsid w:val="00446E1A"/>
    <w:rsid w:val="00446E25"/>
    <w:rsid w:val="004471E8"/>
    <w:rsid w:val="0044799D"/>
    <w:rsid w:val="00447A19"/>
    <w:rsid w:val="00447EFA"/>
    <w:rsid w:val="00450108"/>
    <w:rsid w:val="00450248"/>
    <w:rsid w:val="004502CF"/>
    <w:rsid w:val="00450D48"/>
    <w:rsid w:val="00450EE4"/>
    <w:rsid w:val="00451354"/>
    <w:rsid w:val="004514E0"/>
    <w:rsid w:val="00452105"/>
    <w:rsid w:val="004522A9"/>
    <w:rsid w:val="004527AC"/>
    <w:rsid w:val="00452E6D"/>
    <w:rsid w:val="00452FBC"/>
    <w:rsid w:val="0045350F"/>
    <w:rsid w:val="00453622"/>
    <w:rsid w:val="00453CC5"/>
    <w:rsid w:val="00453FD3"/>
    <w:rsid w:val="0045463C"/>
    <w:rsid w:val="00454849"/>
    <w:rsid w:val="00454AD4"/>
    <w:rsid w:val="004554B6"/>
    <w:rsid w:val="004563DE"/>
    <w:rsid w:val="0045677D"/>
    <w:rsid w:val="0045684F"/>
    <w:rsid w:val="00456E0E"/>
    <w:rsid w:val="00457108"/>
    <w:rsid w:val="0045742C"/>
    <w:rsid w:val="0045788B"/>
    <w:rsid w:val="00460098"/>
    <w:rsid w:val="00460135"/>
    <w:rsid w:val="004609DA"/>
    <w:rsid w:val="00460E07"/>
    <w:rsid w:val="004611D6"/>
    <w:rsid w:val="00461BCA"/>
    <w:rsid w:val="004622BD"/>
    <w:rsid w:val="004628ED"/>
    <w:rsid w:val="00462A7F"/>
    <w:rsid w:val="00462B45"/>
    <w:rsid w:val="00462D92"/>
    <w:rsid w:val="0046307A"/>
    <w:rsid w:val="004631EF"/>
    <w:rsid w:val="0046327F"/>
    <w:rsid w:val="00463828"/>
    <w:rsid w:val="00463B71"/>
    <w:rsid w:val="00464384"/>
    <w:rsid w:val="0046468D"/>
    <w:rsid w:val="00464FBB"/>
    <w:rsid w:val="0046519B"/>
    <w:rsid w:val="0046525B"/>
    <w:rsid w:val="00465500"/>
    <w:rsid w:val="004657AE"/>
    <w:rsid w:val="0046598D"/>
    <w:rsid w:val="004660D6"/>
    <w:rsid w:val="004661E4"/>
    <w:rsid w:val="0046646E"/>
    <w:rsid w:val="004669D1"/>
    <w:rsid w:val="00466D46"/>
    <w:rsid w:val="00467218"/>
    <w:rsid w:val="0046725E"/>
    <w:rsid w:val="00467873"/>
    <w:rsid w:val="004706D1"/>
    <w:rsid w:val="00470A99"/>
    <w:rsid w:val="00470EBD"/>
    <w:rsid w:val="00471001"/>
    <w:rsid w:val="0047119C"/>
    <w:rsid w:val="004715F6"/>
    <w:rsid w:val="00471B0B"/>
    <w:rsid w:val="00471D21"/>
    <w:rsid w:val="00471E97"/>
    <w:rsid w:val="004722BF"/>
    <w:rsid w:val="00472313"/>
    <w:rsid w:val="00472517"/>
    <w:rsid w:val="004726D4"/>
    <w:rsid w:val="004727E2"/>
    <w:rsid w:val="00472EE0"/>
    <w:rsid w:val="00472F55"/>
    <w:rsid w:val="00472F75"/>
    <w:rsid w:val="004732FE"/>
    <w:rsid w:val="00473705"/>
    <w:rsid w:val="00473774"/>
    <w:rsid w:val="0047438B"/>
    <w:rsid w:val="00474551"/>
    <w:rsid w:val="00474637"/>
    <w:rsid w:val="00474D7E"/>
    <w:rsid w:val="0047558E"/>
    <w:rsid w:val="00475758"/>
    <w:rsid w:val="00475DEE"/>
    <w:rsid w:val="00475EA8"/>
    <w:rsid w:val="00475F86"/>
    <w:rsid w:val="00476541"/>
    <w:rsid w:val="00476873"/>
    <w:rsid w:val="00477019"/>
    <w:rsid w:val="00477782"/>
    <w:rsid w:val="00477BA3"/>
    <w:rsid w:val="00477D89"/>
    <w:rsid w:val="0048038B"/>
    <w:rsid w:val="004806B5"/>
    <w:rsid w:val="00480EF3"/>
    <w:rsid w:val="00480FDD"/>
    <w:rsid w:val="0048105D"/>
    <w:rsid w:val="00481EBF"/>
    <w:rsid w:val="004822C4"/>
    <w:rsid w:val="004824C4"/>
    <w:rsid w:val="00482859"/>
    <w:rsid w:val="0048285C"/>
    <w:rsid w:val="00482A1F"/>
    <w:rsid w:val="00482AA6"/>
    <w:rsid w:val="0048353D"/>
    <w:rsid w:val="00483870"/>
    <w:rsid w:val="00483C2C"/>
    <w:rsid w:val="00483D41"/>
    <w:rsid w:val="00483FF2"/>
    <w:rsid w:val="00484118"/>
    <w:rsid w:val="0048496A"/>
    <w:rsid w:val="00484D33"/>
    <w:rsid w:val="00484E0C"/>
    <w:rsid w:val="00484F4F"/>
    <w:rsid w:val="00484F91"/>
    <w:rsid w:val="00484FD3"/>
    <w:rsid w:val="0048547D"/>
    <w:rsid w:val="004854DF"/>
    <w:rsid w:val="0048562A"/>
    <w:rsid w:val="004859F2"/>
    <w:rsid w:val="00485E47"/>
    <w:rsid w:val="00485FAC"/>
    <w:rsid w:val="00485FFD"/>
    <w:rsid w:val="004861C7"/>
    <w:rsid w:val="00487CA4"/>
    <w:rsid w:val="00487F57"/>
    <w:rsid w:val="004900FD"/>
    <w:rsid w:val="00490566"/>
    <w:rsid w:val="00490D35"/>
    <w:rsid w:val="00490DF7"/>
    <w:rsid w:val="00490FB4"/>
    <w:rsid w:val="004913F7"/>
    <w:rsid w:val="004914DC"/>
    <w:rsid w:val="0049152E"/>
    <w:rsid w:val="0049198F"/>
    <w:rsid w:val="00491A02"/>
    <w:rsid w:val="00491A74"/>
    <w:rsid w:val="00491C32"/>
    <w:rsid w:val="004920D3"/>
    <w:rsid w:val="004922FA"/>
    <w:rsid w:val="00492314"/>
    <w:rsid w:val="00492A91"/>
    <w:rsid w:val="00492F39"/>
    <w:rsid w:val="004930C3"/>
    <w:rsid w:val="004937DA"/>
    <w:rsid w:val="00493DDB"/>
    <w:rsid w:val="00494E06"/>
    <w:rsid w:val="00495121"/>
    <w:rsid w:val="004951A8"/>
    <w:rsid w:val="00495824"/>
    <w:rsid w:val="00495944"/>
    <w:rsid w:val="00495966"/>
    <w:rsid w:val="00495CCF"/>
    <w:rsid w:val="00495CE2"/>
    <w:rsid w:val="00495E4E"/>
    <w:rsid w:val="004968E0"/>
    <w:rsid w:val="0049720A"/>
    <w:rsid w:val="00497750"/>
    <w:rsid w:val="00497BD0"/>
    <w:rsid w:val="00497D0E"/>
    <w:rsid w:val="004A0391"/>
    <w:rsid w:val="004A0598"/>
    <w:rsid w:val="004A1322"/>
    <w:rsid w:val="004A1A52"/>
    <w:rsid w:val="004A1C49"/>
    <w:rsid w:val="004A1CB7"/>
    <w:rsid w:val="004A1D5C"/>
    <w:rsid w:val="004A1FFC"/>
    <w:rsid w:val="004A22B5"/>
    <w:rsid w:val="004A22F2"/>
    <w:rsid w:val="004A2C91"/>
    <w:rsid w:val="004A3216"/>
    <w:rsid w:val="004A4595"/>
    <w:rsid w:val="004A4947"/>
    <w:rsid w:val="004A5284"/>
    <w:rsid w:val="004A5734"/>
    <w:rsid w:val="004A6026"/>
    <w:rsid w:val="004A6A6B"/>
    <w:rsid w:val="004A6ABD"/>
    <w:rsid w:val="004A70DC"/>
    <w:rsid w:val="004A78D4"/>
    <w:rsid w:val="004A7B37"/>
    <w:rsid w:val="004A7E0A"/>
    <w:rsid w:val="004A7E2F"/>
    <w:rsid w:val="004A7E82"/>
    <w:rsid w:val="004B0203"/>
    <w:rsid w:val="004B026B"/>
    <w:rsid w:val="004B05F7"/>
    <w:rsid w:val="004B0716"/>
    <w:rsid w:val="004B084F"/>
    <w:rsid w:val="004B093D"/>
    <w:rsid w:val="004B0E9D"/>
    <w:rsid w:val="004B2971"/>
    <w:rsid w:val="004B2E71"/>
    <w:rsid w:val="004B2EAF"/>
    <w:rsid w:val="004B2FC1"/>
    <w:rsid w:val="004B3323"/>
    <w:rsid w:val="004B3A0F"/>
    <w:rsid w:val="004B4481"/>
    <w:rsid w:val="004B44E2"/>
    <w:rsid w:val="004B47F0"/>
    <w:rsid w:val="004B4C19"/>
    <w:rsid w:val="004B4CE2"/>
    <w:rsid w:val="004B4D0A"/>
    <w:rsid w:val="004B4DC0"/>
    <w:rsid w:val="004B4FC1"/>
    <w:rsid w:val="004B5A91"/>
    <w:rsid w:val="004B60FB"/>
    <w:rsid w:val="004B6166"/>
    <w:rsid w:val="004B651D"/>
    <w:rsid w:val="004B6703"/>
    <w:rsid w:val="004B68CE"/>
    <w:rsid w:val="004B6972"/>
    <w:rsid w:val="004B6D6F"/>
    <w:rsid w:val="004B7334"/>
    <w:rsid w:val="004B7AF1"/>
    <w:rsid w:val="004C0741"/>
    <w:rsid w:val="004C0C3D"/>
    <w:rsid w:val="004C1504"/>
    <w:rsid w:val="004C18D8"/>
    <w:rsid w:val="004C1A94"/>
    <w:rsid w:val="004C1C2A"/>
    <w:rsid w:val="004C1C5F"/>
    <w:rsid w:val="004C33B0"/>
    <w:rsid w:val="004C4405"/>
    <w:rsid w:val="004C46CA"/>
    <w:rsid w:val="004C52AA"/>
    <w:rsid w:val="004C5AE9"/>
    <w:rsid w:val="004C5CEC"/>
    <w:rsid w:val="004C5FAA"/>
    <w:rsid w:val="004C6B56"/>
    <w:rsid w:val="004C6E34"/>
    <w:rsid w:val="004C7339"/>
    <w:rsid w:val="004C73E1"/>
    <w:rsid w:val="004C7528"/>
    <w:rsid w:val="004C760A"/>
    <w:rsid w:val="004C7A6D"/>
    <w:rsid w:val="004C7A7D"/>
    <w:rsid w:val="004D06EA"/>
    <w:rsid w:val="004D1909"/>
    <w:rsid w:val="004D1C5A"/>
    <w:rsid w:val="004D22C9"/>
    <w:rsid w:val="004D2DD2"/>
    <w:rsid w:val="004D2DF0"/>
    <w:rsid w:val="004D3E3D"/>
    <w:rsid w:val="004D3F94"/>
    <w:rsid w:val="004D4760"/>
    <w:rsid w:val="004D4BB5"/>
    <w:rsid w:val="004D544C"/>
    <w:rsid w:val="004D56E8"/>
    <w:rsid w:val="004D5CA7"/>
    <w:rsid w:val="004D5EE6"/>
    <w:rsid w:val="004D6AFA"/>
    <w:rsid w:val="004D7411"/>
    <w:rsid w:val="004D7672"/>
    <w:rsid w:val="004D7ABA"/>
    <w:rsid w:val="004E11C4"/>
    <w:rsid w:val="004E2106"/>
    <w:rsid w:val="004E2288"/>
    <w:rsid w:val="004E23CE"/>
    <w:rsid w:val="004E264C"/>
    <w:rsid w:val="004E2B4C"/>
    <w:rsid w:val="004E2B69"/>
    <w:rsid w:val="004E2D97"/>
    <w:rsid w:val="004E30DC"/>
    <w:rsid w:val="004E31DE"/>
    <w:rsid w:val="004E32CC"/>
    <w:rsid w:val="004E3B67"/>
    <w:rsid w:val="004E3C5F"/>
    <w:rsid w:val="004E3CEF"/>
    <w:rsid w:val="004E3FA0"/>
    <w:rsid w:val="004E41CC"/>
    <w:rsid w:val="004E4C75"/>
    <w:rsid w:val="004E4CAC"/>
    <w:rsid w:val="004E4D25"/>
    <w:rsid w:val="004E55F3"/>
    <w:rsid w:val="004E561F"/>
    <w:rsid w:val="004E5B0D"/>
    <w:rsid w:val="004E5C06"/>
    <w:rsid w:val="004E5C6C"/>
    <w:rsid w:val="004E5D30"/>
    <w:rsid w:val="004E698C"/>
    <w:rsid w:val="004E6B44"/>
    <w:rsid w:val="004E6DA4"/>
    <w:rsid w:val="004E6E2A"/>
    <w:rsid w:val="004E747C"/>
    <w:rsid w:val="004E7C94"/>
    <w:rsid w:val="004E7FED"/>
    <w:rsid w:val="004F1044"/>
    <w:rsid w:val="004F12B3"/>
    <w:rsid w:val="004F17BC"/>
    <w:rsid w:val="004F18F4"/>
    <w:rsid w:val="004F2C55"/>
    <w:rsid w:val="004F2C90"/>
    <w:rsid w:val="004F2CCD"/>
    <w:rsid w:val="004F3499"/>
    <w:rsid w:val="004F3791"/>
    <w:rsid w:val="004F3BE3"/>
    <w:rsid w:val="004F3D3D"/>
    <w:rsid w:val="004F3F59"/>
    <w:rsid w:val="004F47B6"/>
    <w:rsid w:val="004F4EA8"/>
    <w:rsid w:val="004F5028"/>
    <w:rsid w:val="004F5701"/>
    <w:rsid w:val="004F583B"/>
    <w:rsid w:val="004F64F3"/>
    <w:rsid w:val="004F6A9F"/>
    <w:rsid w:val="004F6AA8"/>
    <w:rsid w:val="004F6D8A"/>
    <w:rsid w:val="004F6E23"/>
    <w:rsid w:val="004F7871"/>
    <w:rsid w:val="004F79AB"/>
    <w:rsid w:val="004F7D8A"/>
    <w:rsid w:val="004F7D9A"/>
    <w:rsid w:val="00500026"/>
    <w:rsid w:val="0050006A"/>
    <w:rsid w:val="00500525"/>
    <w:rsid w:val="005006D7"/>
    <w:rsid w:val="005007F6"/>
    <w:rsid w:val="00500F73"/>
    <w:rsid w:val="00501114"/>
    <w:rsid w:val="0050157B"/>
    <w:rsid w:val="00501CA0"/>
    <w:rsid w:val="00501EC7"/>
    <w:rsid w:val="00502761"/>
    <w:rsid w:val="00502941"/>
    <w:rsid w:val="005030E2"/>
    <w:rsid w:val="00503162"/>
    <w:rsid w:val="00503249"/>
    <w:rsid w:val="00503D8A"/>
    <w:rsid w:val="005046DF"/>
    <w:rsid w:val="00504D0A"/>
    <w:rsid w:val="00505223"/>
    <w:rsid w:val="00505365"/>
    <w:rsid w:val="005055C4"/>
    <w:rsid w:val="005056BE"/>
    <w:rsid w:val="00505914"/>
    <w:rsid w:val="00505A1F"/>
    <w:rsid w:val="005063B9"/>
    <w:rsid w:val="005063FF"/>
    <w:rsid w:val="0050660F"/>
    <w:rsid w:val="0050673F"/>
    <w:rsid w:val="0050674D"/>
    <w:rsid w:val="00506D89"/>
    <w:rsid w:val="0050748A"/>
    <w:rsid w:val="00507761"/>
    <w:rsid w:val="00507FAA"/>
    <w:rsid w:val="00507FF9"/>
    <w:rsid w:val="0051001C"/>
    <w:rsid w:val="005102A8"/>
    <w:rsid w:val="00511030"/>
    <w:rsid w:val="005111A3"/>
    <w:rsid w:val="005115BF"/>
    <w:rsid w:val="00511742"/>
    <w:rsid w:val="005117FD"/>
    <w:rsid w:val="00511A13"/>
    <w:rsid w:val="00511A95"/>
    <w:rsid w:val="00511C39"/>
    <w:rsid w:val="00511D63"/>
    <w:rsid w:val="00511F29"/>
    <w:rsid w:val="00511F8A"/>
    <w:rsid w:val="0051215B"/>
    <w:rsid w:val="0051216E"/>
    <w:rsid w:val="0051367D"/>
    <w:rsid w:val="005137A0"/>
    <w:rsid w:val="005137E7"/>
    <w:rsid w:val="00513D59"/>
    <w:rsid w:val="00513DF7"/>
    <w:rsid w:val="005149D8"/>
    <w:rsid w:val="00514D93"/>
    <w:rsid w:val="00515D23"/>
    <w:rsid w:val="00515F5E"/>
    <w:rsid w:val="00516135"/>
    <w:rsid w:val="00516613"/>
    <w:rsid w:val="005169EC"/>
    <w:rsid w:val="00517049"/>
    <w:rsid w:val="00517446"/>
    <w:rsid w:val="00517924"/>
    <w:rsid w:val="00517AE9"/>
    <w:rsid w:val="00517BE0"/>
    <w:rsid w:val="005210FF"/>
    <w:rsid w:val="0052113D"/>
    <w:rsid w:val="005211B9"/>
    <w:rsid w:val="005212BF"/>
    <w:rsid w:val="005212C4"/>
    <w:rsid w:val="005219B3"/>
    <w:rsid w:val="00521A8C"/>
    <w:rsid w:val="00522134"/>
    <w:rsid w:val="005221E6"/>
    <w:rsid w:val="0052242C"/>
    <w:rsid w:val="00522C9A"/>
    <w:rsid w:val="00522E32"/>
    <w:rsid w:val="005231B4"/>
    <w:rsid w:val="0052321D"/>
    <w:rsid w:val="005233D4"/>
    <w:rsid w:val="0052358F"/>
    <w:rsid w:val="00523913"/>
    <w:rsid w:val="00523914"/>
    <w:rsid w:val="0052395C"/>
    <w:rsid w:val="00523B0D"/>
    <w:rsid w:val="0052454B"/>
    <w:rsid w:val="00524C7F"/>
    <w:rsid w:val="00524CBA"/>
    <w:rsid w:val="00524E2D"/>
    <w:rsid w:val="00525024"/>
    <w:rsid w:val="00525201"/>
    <w:rsid w:val="005259EB"/>
    <w:rsid w:val="00525CD8"/>
    <w:rsid w:val="00525F46"/>
    <w:rsid w:val="0052636C"/>
    <w:rsid w:val="00526431"/>
    <w:rsid w:val="00526806"/>
    <w:rsid w:val="00526932"/>
    <w:rsid w:val="00526C17"/>
    <w:rsid w:val="00526DD9"/>
    <w:rsid w:val="00526F62"/>
    <w:rsid w:val="005270FD"/>
    <w:rsid w:val="0052741F"/>
    <w:rsid w:val="00527513"/>
    <w:rsid w:val="00527935"/>
    <w:rsid w:val="005308AC"/>
    <w:rsid w:val="00530983"/>
    <w:rsid w:val="00530E0E"/>
    <w:rsid w:val="00531029"/>
    <w:rsid w:val="00531476"/>
    <w:rsid w:val="00531576"/>
    <w:rsid w:val="00531905"/>
    <w:rsid w:val="00531AE7"/>
    <w:rsid w:val="00531BF6"/>
    <w:rsid w:val="00531FAD"/>
    <w:rsid w:val="0053210E"/>
    <w:rsid w:val="005327F1"/>
    <w:rsid w:val="0053288B"/>
    <w:rsid w:val="00533407"/>
    <w:rsid w:val="0053371D"/>
    <w:rsid w:val="00533730"/>
    <w:rsid w:val="00533917"/>
    <w:rsid w:val="0053443B"/>
    <w:rsid w:val="0053451F"/>
    <w:rsid w:val="00534D44"/>
    <w:rsid w:val="00534DF8"/>
    <w:rsid w:val="005352E3"/>
    <w:rsid w:val="005354CB"/>
    <w:rsid w:val="00535654"/>
    <w:rsid w:val="00535774"/>
    <w:rsid w:val="005357A5"/>
    <w:rsid w:val="00536206"/>
    <w:rsid w:val="005363D6"/>
    <w:rsid w:val="005364DB"/>
    <w:rsid w:val="00536BFC"/>
    <w:rsid w:val="00536E19"/>
    <w:rsid w:val="00537019"/>
    <w:rsid w:val="00537207"/>
    <w:rsid w:val="00537917"/>
    <w:rsid w:val="00537CA6"/>
    <w:rsid w:val="00540131"/>
    <w:rsid w:val="00540156"/>
    <w:rsid w:val="00540D52"/>
    <w:rsid w:val="00540D6D"/>
    <w:rsid w:val="0054102E"/>
    <w:rsid w:val="0054113A"/>
    <w:rsid w:val="00541665"/>
    <w:rsid w:val="00542669"/>
    <w:rsid w:val="005426D1"/>
    <w:rsid w:val="00543B2F"/>
    <w:rsid w:val="00544082"/>
    <w:rsid w:val="0054422F"/>
    <w:rsid w:val="0054458B"/>
    <w:rsid w:val="00544613"/>
    <w:rsid w:val="00544DDD"/>
    <w:rsid w:val="00545569"/>
    <w:rsid w:val="00545E6B"/>
    <w:rsid w:val="00545FA5"/>
    <w:rsid w:val="005460AD"/>
    <w:rsid w:val="005460B7"/>
    <w:rsid w:val="005464BD"/>
    <w:rsid w:val="00546820"/>
    <w:rsid w:val="005469D3"/>
    <w:rsid w:val="00546A4C"/>
    <w:rsid w:val="00546D6C"/>
    <w:rsid w:val="00546D82"/>
    <w:rsid w:val="00546E06"/>
    <w:rsid w:val="005501AE"/>
    <w:rsid w:val="005502BC"/>
    <w:rsid w:val="00550CE3"/>
    <w:rsid w:val="00550E5C"/>
    <w:rsid w:val="005510B7"/>
    <w:rsid w:val="005512F3"/>
    <w:rsid w:val="00551783"/>
    <w:rsid w:val="00551BB6"/>
    <w:rsid w:val="00552861"/>
    <w:rsid w:val="00552884"/>
    <w:rsid w:val="00552FC4"/>
    <w:rsid w:val="00553201"/>
    <w:rsid w:val="0055337D"/>
    <w:rsid w:val="00553D29"/>
    <w:rsid w:val="0055400E"/>
    <w:rsid w:val="005549E4"/>
    <w:rsid w:val="00554C30"/>
    <w:rsid w:val="00554E13"/>
    <w:rsid w:val="00554F84"/>
    <w:rsid w:val="005550A5"/>
    <w:rsid w:val="00555961"/>
    <w:rsid w:val="00555AC8"/>
    <w:rsid w:val="00556273"/>
    <w:rsid w:val="005567A3"/>
    <w:rsid w:val="00556CFB"/>
    <w:rsid w:val="00556E55"/>
    <w:rsid w:val="00557595"/>
    <w:rsid w:val="0055795E"/>
    <w:rsid w:val="00557A64"/>
    <w:rsid w:val="00557F94"/>
    <w:rsid w:val="005602BA"/>
    <w:rsid w:val="00560839"/>
    <w:rsid w:val="00560A8D"/>
    <w:rsid w:val="00560AB0"/>
    <w:rsid w:val="00560B78"/>
    <w:rsid w:val="00560CC1"/>
    <w:rsid w:val="00560FA3"/>
    <w:rsid w:val="00561568"/>
    <w:rsid w:val="005616B8"/>
    <w:rsid w:val="005620E7"/>
    <w:rsid w:val="00562442"/>
    <w:rsid w:val="00562522"/>
    <w:rsid w:val="00562668"/>
    <w:rsid w:val="005627E1"/>
    <w:rsid w:val="0056281B"/>
    <w:rsid w:val="00562A43"/>
    <w:rsid w:val="00562C8E"/>
    <w:rsid w:val="0056306A"/>
    <w:rsid w:val="005630F7"/>
    <w:rsid w:val="00563429"/>
    <w:rsid w:val="00563908"/>
    <w:rsid w:val="005639BF"/>
    <w:rsid w:val="00563F90"/>
    <w:rsid w:val="005640FC"/>
    <w:rsid w:val="00564CEB"/>
    <w:rsid w:val="00564DE6"/>
    <w:rsid w:val="005651AF"/>
    <w:rsid w:val="00565BAC"/>
    <w:rsid w:val="00565BC0"/>
    <w:rsid w:val="00566B7E"/>
    <w:rsid w:val="00566D94"/>
    <w:rsid w:val="00567075"/>
    <w:rsid w:val="00567D1C"/>
    <w:rsid w:val="00570057"/>
    <w:rsid w:val="00570332"/>
    <w:rsid w:val="00570BE8"/>
    <w:rsid w:val="00570EF1"/>
    <w:rsid w:val="00571247"/>
    <w:rsid w:val="005716C3"/>
    <w:rsid w:val="00571D9E"/>
    <w:rsid w:val="00571F1A"/>
    <w:rsid w:val="00572162"/>
    <w:rsid w:val="00572414"/>
    <w:rsid w:val="00572684"/>
    <w:rsid w:val="005726B9"/>
    <w:rsid w:val="005729CA"/>
    <w:rsid w:val="00572BC9"/>
    <w:rsid w:val="0057307E"/>
    <w:rsid w:val="005730B8"/>
    <w:rsid w:val="005732D4"/>
    <w:rsid w:val="005733AA"/>
    <w:rsid w:val="00573522"/>
    <w:rsid w:val="00573722"/>
    <w:rsid w:val="00573FF2"/>
    <w:rsid w:val="00574454"/>
    <w:rsid w:val="0057463D"/>
    <w:rsid w:val="00575278"/>
    <w:rsid w:val="005757FD"/>
    <w:rsid w:val="00575DCA"/>
    <w:rsid w:val="00575F77"/>
    <w:rsid w:val="0057631A"/>
    <w:rsid w:val="00576A02"/>
    <w:rsid w:val="00576B60"/>
    <w:rsid w:val="00577129"/>
    <w:rsid w:val="0057762F"/>
    <w:rsid w:val="00577802"/>
    <w:rsid w:val="00577BE9"/>
    <w:rsid w:val="00577C0D"/>
    <w:rsid w:val="00577DD6"/>
    <w:rsid w:val="00577F09"/>
    <w:rsid w:val="00580075"/>
    <w:rsid w:val="00580557"/>
    <w:rsid w:val="00580798"/>
    <w:rsid w:val="00580A1F"/>
    <w:rsid w:val="00580BBF"/>
    <w:rsid w:val="00580D0A"/>
    <w:rsid w:val="00580E75"/>
    <w:rsid w:val="005811AB"/>
    <w:rsid w:val="00581241"/>
    <w:rsid w:val="005816A3"/>
    <w:rsid w:val="005818F6"/>
    <w:rsid w:val="00581905"/>
    <w:rsid w:val="0058197D"/>
    <w:rsid w:val="00581D9B"/>
    <w:rsid w:val="00582394"/>
    <w:rsid w:val="005825BC"/>
    <w:rsid w:val="00582AC6"/>
    <w:rsid w:val="00582DD6"/>
    <w:rsid w:val="00583452"/>
    <w:rsid w:val="0058349C"/>
    <w:rsid w:val="00583668"/>
    <w:rsid w:val="0058368E"/>
    <w:rsid w:val="00583D1B"/>
    <w:rsid w:val="00583D5C"/>
    <w:rsid w:val="005848CA"/>
    <w:rsid w:val="005848D0"/>
    <w:rsid w:val="00584C8E"/>
    <w:rsid w:val="005854DE"/>
    <w:rsid w:val="00585962"/>
    <w:rsid w:val="00585D2B"/>
    <w:rsid w:val="00586ECE"/>
    <w:rsid w:val="00586FD7"/>
    <w:rsid w:val="00587032"/>
    <w:rsid w:val="0058755E"/>
    <w:rsid w:val="005875FB"/>
    <w:rsid w:val="00587974"/>
    <w:rsid w:val="00587FD1"/>
    <w:rsid w:val="005904BB"/>
    <w:rsid w:val="00590C31"/>
    <w:rsid w:val="00590C58"/>
    <w:rsid w:val="00590DD0"/>
    <w:rsid w:val="0059189D"/>
    <w:rsid w:val="00591E04"/>
    <w:rsid w:val="00591EF7"/>
    <w:rsid w:val="00592310"/>
    <w:rsid w:val="0059259E"/>
    <w:rsid w:val="0059271F"/>
    <w:rsid w:val="005927A9"/>
    <w:rsid w:val="00592809"/>
    <w:rsid w:val="00592B05"/>
    <w:rsid w:val="00592BDE"/>
    <w:rsid w:val="00592C9F"/>
    <w:rsid w:val="0059320C"/>
    <w:rsid w:val="00593353"/>
    <w:rsid w:val="00593413"/>
    <w:rsid w:val="0059421C"/>
    <w:rsid w:val="0059456C"/>
    <w:rsid w:val="00594771"/>
    <w:rsid w:val="00594A44"/>
    <w:rsid w:val="00594E62"/>
    <w:rsid w:val="005965AA"/>
    <w:rsid w:val="005966DF"/>
    <w:rsid w:val="00596890"/>
    <w:rsid w:val="00596B8B"/>
    <w:rsid w:val="00596C97"/>
    <w:rsid w:val="00596EBB"/>
    <w:rsid w:val="0059721F"/>
    <w:rsid w:val="005973A4"/>
    <w:rsid w:val="005976D2"/>
    <w:rsid w:val="005979B0"/>
    <w:rsid w:val="00597A7B"/>
    <w:rsid w:val="00597B9D"/>
    <w:rsid w:val="005A0004"/>
    <w:rsid w:val="005A0515"/>
    <w:rsid w:val="005A0C53"/>
    <w:rsid w:val="005A0FFE"/>
    <w:rsid w:val="005A1422"/>
    <w:rsid w:val="005A1D4C"/>
    <w:rsid w:val="005A1EAF"/>
    <w:rsid w:val="005A200C"/>
    <w:rsid w:val="005A2274"/>
    <w:rsid w:val="005A2A85"/>
    <w:rsid w:val="005A2D7E"/>
    <w:rsid w:val="005A2F41"/>
    <w:rsid w:val="005A3062"/>
    <w:rsid w:val="005A32F2"/>
    <w:rsid w:val="005A343F"/>
    <w:rsid w:val="005A3BA5"/>
    <w:rsid w:val="005A4049"/>
    <w:rsid w:val="005A4112"/>
    <w:rsid w:val="005A47B6"/>
    <w:rsid w:val="005A5847"/>
    <w:rsid w:val="005A5FEB"/>
    <w:rsid w:val="005A600A"/>
    <w:rsid w:val="005A61CC"/>
    <w:rsid w:val="005A61D8"/>
    <w:rsid w:val="005A6233"/>
    <w:rsid w:val="005A68C3"/>
    <w:rsid w:val="005A6932"/>
    <w:rsid w:val="005A6D2E"/>
    <w:rsid w:val="005A6F92"/>
    <w:rsid w:val="005A7203"/>
    <w:rsid w:val="005A77EE"/>
    <w:rsid w:val="005A7CA3"/>
    <w:rsid w:val="005B08DD"/>
    <w:rsid w:val="005B0CBB"/>
    <w:rsid w:val="005B0D29"/>
    <w:rsid w:val="005B0F62"/>
    <w:rsid w:val="005B0FE5"/>
    <w:rsid w:val="005B1011"/>
    <w:rsid w:val="005B1ABF"/>
    <w:rsid w:val="005B1AC6"/>
    <w:rsid w:val="005B1E28"/>
    <w:rsid w:val="005B24B3"/>
    <w:rsid w:val="005B24E2"/>
    <w:rsid w:val="005B292E"/>
    <w:rsid w:val="005B2AE6"/>
    <w:rsid w:val="005B2C56"/>
    <w:rsid w:val="005B2D58"/>
    <w:rsid w:val="005B33FE"/>
    <w:rsid w:val="005B379F"/>
    <w:rsid w:val="005B39CB"/>
    <w:rsid w:val="005B3A3B"/>
    <w:rsid w:val="005B3EED"/>
    <w:rsid w:val="005B4324"/>
    <w:rsid w:val="005B4556"/>
    <w:rsid w:val="005B45EF"/>
    <w:rsid w:val="005B46A4"/>
    <w:rsid w:val="005B4A63"/>
    <w:rsid w:val="005B4BE0"/>
    <w:rsid w:val="005B518D"/>
    <w:rsid w:val="005B54A3"/>
    <w:rsid w:val="005B571C"/>
    <w:rsid w:val="005B57B8"/>
    <w:rsid w:val="005B5D74"/>
    <w:rsid w:val="005B655A"/>
    <w:rsid w:val="005B72BF"/>
    <w:rsid w:val="005B7DF9"/>
    <w:rsid w:val="005C05F9"/>
    <w:rsid w:val="005C0733"/>
    <w:rsid w:val="005C0F37"/>
    <w:rsid w:val="005C1742"/>
    <w:rsid w:val="005C19FF"/>
    <w:rsid w:val="005C1C3F"/>
    <w:rsid w:val="005C1E1E"/>
    <w:rsid w:val="005C20CE"/>
    <w:rsid w:val="005C24E9"/>
    <w:rsid w:val="005C2BC0"/>
    <w:rsid w:val="005C35D9"/>
    <w:rsid w:val="005C3795"/>
    <w:rsid w:val="005C379E"/>
    <w:rsid w:val="005C3A7A"/>
    <w:rsid w:val="005C3E64"/>
    <w:rsid w:val="005C3F95"/>
    <w:rsid w:val="005C4283"/>
    <w:rsid w:val="005C44E9"/>
    <w:rsid w:val="005C4603"/>
    <w:rsid w:val="005C4691"/>
    <w:rsid w:val="005C4759"/>
    <w:rsid w:val="005C4C77"/>
    <w:rsid w:val="005C4CA6"/>
    <w:rsid w:val="005C53AD"/>
    <w:rsid w:val="005C5B84"/>
    <w:rsid w:val="005C5E5A"/>
    <w:rsid w:val="005C6462"/>
    <w:rsid w:val="005C68E5"/>
    <w:rsid w:val="005C6969"/>
    <w:rsid w:val="005C7563"/>
    <w:rsid w:val="005C790D"/>
    <w:rsid w:val="005C7CAD"/>
    <w:rsid w:val="005C7F43"/>
    <w:rsid w:val="005C7F79"/>
    <w:rsid w:val="005D159C"/>
    <w:rsid w:val="005D18C8"/>
    <w:rsid w:val="005D1944"/>
    <w:rsid w:val="005D1A4F"/>
    <w:rsid w:val="005D1DB5"/>
    <w:rsid w:val="005D1E01"/>
    <w:rsid w:val="005D265B"/>
    <w:rsid w:val="005D2660"/>
    <w:rsid w:val="005D2ECE"/>
    <w:rsid w:val="005D350C"/>
    <w:rsid w:val="005D3569"/>
    <w:rsid w:val="005D3986"/>
    <w:rsid w:val="005D3A88"/>
    <w:rsid w:val="005D3EC3"/>
    <w:rsid w:val="005D4014"/>
    <w:rsid w:val="005D450D"/>
    <w:rsid w:val="005D45DC"/>
    <w:rsid w:val="005D483A"/>
    <w:rsid w:val="005D485B"/>
    <w:rsid w:val="005D4A36"/>
    <w:rsid w:val="005D4D90"/>
    <w:rsid w:val="005D50CE"/>
    <w:rsid w:val="005D55FD"/>
    <w:rsid w:val="005D56BB"/>
    <w:rsid w:val="005D5A82"/>
    <w:rsid w:val="005D5AA7"/>
    <w:rsid w:val="005D5C03"/>
    <w:rsid w:val="005D5F0E"/>
    <w:rsid w:val="005D5F47"/>
    <w:rsid w:val="005D6172"/>
    <w:rsid w:val="005D63FC"/>
    <w:rsid w:val="005D650B"/>
    <w:rsid w:val="005D653E"/>
    <w:rsid w:val="005D6B0A"/>
    <w:rsid w:val="005D6C0F"/>
    <w:rsid w:val="005D6EC3"/>
    <w:rsid w:val="005D6F99"/>
    <w:rsid w:val="005D748A"/>
    <w:rsid w:val="005D74C6"/>
    <w:rsid w:val="005D76A2"/>
    <w:rsid w:val="005D7707"/>
    <w:rsid w:val="005E02FB"/>
    <w:rsid w:val="005E089C"/>
    <w:rsid w:val="005E0A5F"/>
    <w:rsid w:val="005E0BA6"/>
    <w:rsid w:val="005E0BEB"/>
    <w:rsid w:val="005E0D4F"/>
    <w:rsid w:val="005E0DED"/>
    <w:rsid w:val="005E0FA9"/>
    <w:rsid w:val="005E10B1"/>
    <w:rsid w:val="005E191F"/>
    <w:rsid w:val="005E1ADD"/>
    <w:rsid w:val="005E1B65"/>
    <w:rsid w:val="005E1CA7"/>
    <w:rsid w:val="005E1E56"/>
    <w:rsid w:val="005E2113"/>
    <w:rsid w:val="005E2E24"/>
    <w:rsid w:val="005E3572"/>
    <w:rsid w:val="005E3F85"/>
    <w:rsid w:val="005E4061"/>
    <w:rsid w:val="005E414B"/>
    <w:rsid w:val="005E4986"/>
    <w:rsid w:val="005E4F92"/>
    <w:rsid w:val="005E53E2"/>
    <w:rsid w:val="005E61BE"/>
    <w:rsid w:val="005E62F9"/>
    <w:rsid w:val="005E6731"/>
    <w:rsid w:val="005E6D65"/>
    <w:rsid w:val="005E71D4"/>
    <w:rsid w:val="005E7301"/>
    <w:rsid w:val="005E7D5C"/>
    <w:rsid w:val="005E7DB0"/>
    <w:rsid w:val="005F0413"/>
    <w:rsid w:val="005F0555"/>
    <w:rsid w:val="005F05D2"/>
    <w:rsid w:val="005F0A3C"/>
    <w:rsid w:val="005F0B8A"/>
    <w:rsid w:val="005F0BCC"/>
    <w:rsid w:val="005F122A"/>
    <w:rsid w:val="005F1D99"/>
    <w:rsid w:val="005F2040"/>
    <w:rsid w:val="005F259A"/>
    <w:rsid w:val="005F25E1"/>
    <w:rsid w:val="005F2680"/>
    <w:rsid w:val="005F272A"/>
    <w:rsid w:val="005F2977"/>
    <w:rsid w:val="005F3116"/>
    <w:rsid w:val="005F366F"/>
    <w:rsid w:val="005F3B11"/>
    <w:rsid w:val="005F43CC"/>
    <w:rsid w:val="005F4A67"/>
    <w:rsid w:val="005F57C5"/>
    <w:rsid w:val="005F57EC"/>
    <w:rsid w:val="005F623C"/>
    <w:rsid w:val="005F6284"/>
    <w:rsid w:val="005F6A86"/>
    <w:rsid w:val="005F6AA3"/>
    <w:rsid w:val="005F6F27"/>
    <w:rsid w:val="005F6F29"/>
    <w:rsid w:val="005F6FCC"/>
    <w:rsid w:val="005F744E"/>
    <w:rsid w:val="005F7D9E"/>
    <w:rsid w:val="005F7FC2"/>
    <w:rsid w:val="00600194"/>
    <w:rsid w:val="00600938"/>
    <w:rsid w:val="00600A7F"/>
    <w:rsid w:val="00600CCB"/>
    <w:rsid w:val="00600FA0"/>
    <w:rsid w:val="00601483"/>
    <w:rsid w:val="00601614"/>
    <w:rsid w:val="00601DF8"/>
    <w:rsid w:val="006025AA"/>
    <w:rsid w:val="00602A3A"/>
    <w:rsid w:val="00602AA0"/>
    <w:rsid w:val="00602B48"/>
    <w:rsid w:val="00602D23"/>
    <w:rsid w:val="0060368D"/>
    <w:rsid w:val="00603748"/>
    <w:rsid w:val="00603B7A"/>
    <w:rsid w:val="00604301"/>
    <w:rsid w:val="00604362"/>
    <w:rsid w:val="006043A4"/>
    <w:rsid w:val="006044BC"/>
    <w:rsid w:val="006047B8"/>
    <w:rsid w:val="00604A53"/>
    <w:rsid w:val="00604F15"/>
    <w:rsid w:val="00604FC9"/>
    <w:rsid w:val="00605261"/>
    <w:rsid w:val="006061C2"/>
    <w:rsid w:val="0060660F"/>
    <w:rsid w:val="00606719"/>
    <w:rsid w:val="00607166"/>
    <w:rsid w:val="00607249"/>
    <w:rsid w:val="0060760A"/>
    <w:rsid w:val="0060787B"/>
    <w:rsid w:val="00607F92"/>
    <w:rsid w:val="00610844"/>
    <w:rsid w:val="00610D24"/>
    <w:rsid w:val="0061107B"/>
    <w:rsid w:val="0061126C"/>
    <w:rsid w:val="00611A28"/>
    <w:rsid w:val="0061215B"/>
    <w:rsid w:val="00612281"/>
    <w:rsid w:val="00612755"/>
    <w:rsid w:val="00612962"/>
    <w:rsid w:val="00612F81"/>
    <w:rsid w:val="00613291"/>
    <w:rsid w:val="00613480"/>
    <w:rsid w:val="00613B92"/>
    <w:rsid w:val="00613D5C"/>
    <w:rsid w:val="0061401C"/>
    <w:rsid w:val="006140AD"/>
    <w:rsid w:val="00614B65"/>
    <w:rsid w:val="00615830"/>
    <w:rsid w:val="0061605E"/>
    <w:rsid w:val="006160B0"/>
    <w:rsid w:val="0061687A"/>
    <w:rsid w:val="00616A3D"/>
    <w:rsid w:val="00616A6B"/>
    <w:rsid w:val="00617B95"/>
    <w:rsid w:val="00620378"/>
    <w:rsid w:val="006204BE"/>
    <w:rsid w:val="00620EC4"/>
    <w:rsid w:val="00620F2D"/>
    <w:rsid w:val="006212A6"/>
    <w:rsid w:val="0062158C"/>
    <w:rsid w:val="00621711"/>
    <w:rsid w:val="006226BA"/>
    <w:rsid w:val="00622FE9"/>
    <w:rsid w:val="006231B7"/>
    <w:rsid w:val="006234FE"/>
    <w:rsid w:val="006236F5"/>
    <w:rsid w:val="006237C9"/>
    <w:rsid w:val="00623D39"/>
    <w:rsid w:val="00623E21"/>
    <w:rsid w:val="00623EC6"/>
    <w:rsid w:val="00623FEA"/>
    <w:rsid w:val="00624AE9"/>
    <w:rsid w:val="00624B21"/>
    <w:rsid w:val="006263C4"/>
    <w:rsid w:val="00626629"/>
    <w:rsid w:val="00626961"/>
    <w:rsid w:val="00626B79"/>
    <w:rsid w:val="00626DBC"/>
    <w:rsid w:val="006271F5"/>
    <w:rsid w:val="006273B2"/>
    <w:rsid w:val="00627A4A"/>
    <w:rsid w:val="00627EA2"/>
    <w:rsid w:val="006307A6"/>
    <w:rsid w:val="00630ECB"/>
    <w:rsid w:val="00631286"/>
    <w:rsid w:val="006316E2"/>
    <w:rsid w:val="00631FB7"/>
    <w:rsid w:val="0063295A"/>
    <w:rsid w:val="00632AED"/>
    <w:rsid w:val="00633197"/>
    <w:rsid w:val="006332EA"/>
    <w:rsid w:val="0063353C"/>
    <w:rsid w:val="00633755"/>
    <w:rsid w:val="006339C0"/>
    <w:rsid w:val="00633D4B"/>
    <w:rsid w:val="00633ECD"/>
    <w:rsid w:val="00634218"/>
    <w:rsid w:val="00634567"/>
    <w:rsid w:val="0063529F"/>
    <w:rsid w:val="00635A66"/>
    <w:rsid w:val="00636134"/>
    <w:rsid w:val="00636389"/>
    <w:rsid w:val="006363CA"/>
    <w:rsid w:val="006365DF"/>
    <w:rsid w:val="00636603"/>
    <w:rsid w:val="00636799"/>
    <w:rsid w:val="00636B8A"/>
    <w:rsid w:val="00636C24"/>
    <w:rsid w:val="00637695"/>
    <w:rsid w:val="006376D3"/>
    <w:rsid w:val="00637A03"/>
    <w:rsid w:val="00637D90"/>
    <w:rsid w:val="00637FF8"/>
    <w:rsid w:val="006402AA"/>
    <w:rsid w:val="006403BD"/>
    <w:rsid w:val="006405D2"/>
    <w:rsid w:val="00640743"/>
    <w:rsid w:val="0064074A"/>
    <w:rsid w:val="006410C3"/>
    <w:rsid w:val="0064137B"/>
    <w:rsid w:val="006418AD"/>
    <w:rsid w:val="006419CF"/>
    <w:rsid w:val="00641A54"/>
    <w:rsid w:val="00641CB3"/>
    <w:rsid w:val="00641DA2"/>
    <w:rsid w:val="0064201F"/>
    <w:rsid w:val="0064214A"/>
    <w:rsid w:val="00643D36"/>
    <w:rsid w:val="00643E6D"/>
    <w:rsid w:val="006440BC"/>
    <w:rsid w:val="0064412A"/>
    <w:rsid w:val="0064420C"/>
    <w:rsid w:val="00644DF4"/>
    <w:rsid w:val="00644E3E"/>
    <w:rsid w:val="00645157"/>
    <w:rsid w:val="00645621"/>
    <w:rsid w:val="006458EA"/>
    <w:rsid w:val="00645C29"/>
    <w:rsid w:val="00646229"/>
    <w:rsid w:val="006467F8"/>
    <w:rsid w:val="006476B3"/>
    <w:rsid w:val="00647707"/>
    <w:rsid w:val="006477ED"/>
    <w:rsid w:val="00647ABE"/>
    <w:rsid w:val="00650F85"/>
    <w:rsid w:val="00651A94"/>
    <w:rsid w:val="00651BC8"/>
    <w:rsid w:val="00651F91"/>
    <w:rsid w:val="006523D9"/>
    <w:rsid w:val="0065252D"/>
    <w:rsid w:val="0065275D"/>
    <w:rsid w:val="00652E0F"/>
    <w:rsid w:val="00653837"/>
    <w:rsid w:val="00653F30"/>
    <w:rsid w:val="00653F34"/>
    <w:rsid w:val="00654871"/>
    <w:rsid w:val="00655091"/>
    <w:rsid w:val="0065511E"/>
    <w:rsid w:val="0065541B"/>
    <w:rsid w:val="00655521"/>
    <w:rsid w:val="006558F0"/>
    <w:rsid w:val="00655DBE"/>
    <w:rsid w:val="00655EF9"/>
    <w:rsid w:val="006566F7"/>
    <w:rsid w:val="006567C9"/>
    <w:rsid w:val="00656BB8"/>
    <w:rsid w:val="0065738B"/>
    <w:rsid w:val="006575C9"/>
    <w:rsid w:val="00657747"/>
    <w:rsid w:val="006577AF"/>
    <w:rsid w:val="00657D18"/>
    <w:rsid w:val="006601F8"/>
    <w:rsid w:val="006604E1"/>
    <w:rsid w:val="00660597"/>
    <w:rsid w:val="006605BD"/>
    <w:rsid w:val="006609C7"/>
    <w:rsid w:val="00660C07"/>
    <w:rsid w:val="00660E77"/>
    <w:rsid w:val="00660FF6"/>
    <w:rsid w:val="00661462"/>
    <w:rsid w:val="00661AD2"/>
    <w:rsid w:val="00661FB2"/>
    <w:rsid w:val="0066226A"/>
    <w:rsid w:val="00662577"/>
    <w:rsid w:val="006626DE"/>
    <w:rsid w:val="00662A03"/>
    <w:rsid w:val="00662C2A"/>
    <w:rsid w:val="00662D4D"/>
    <w:rsid w:val="00663058"/>
    <w:rsid w:val="00663844"/>
    <w:rsid w:val="006638AE"/>
    <w:rsid w:val="0066392F"/>
    <w:rsid w:val="00663952"/>
    <w:rsid w:val="00663C8B"/>
    <w:rsid w:val="00663CD5"/>
    <w:rsid w:val="00664277"/>
    <w:rsid w:val="006643F0"/>
    <w:rsid w:val="00664837"/>
    <w:rsid w:val="00665412"/>
    <w:rsid w:val="0066639B"/>
    <w:rsid w:val="006663D5"/>
    <w:rsid w:val="00666773"/>
    <w:rsid w:val="0066689C"/>
    <w:rsid w:val="00666A74"/>
    <w:rsid w:val="00666AB9"/>
    <w:rsid w:val="00666BE1"/>
    <w:rsid w:val="00666E69"/>
    <w:rsid w:val="006672EB"/>
    <w:rsid w:val="006678D6"/>
    <w:rsid w:val="00667B46"/>
    <w:rsid w:val="00667CE6"/>
    <w:rsid w:val="00667D77"/>
    <w:rsid w:val="00667DF0"/>
    <w:rsid w:val="006700F1"/>
    <w:rsid w:val="00670625"/>
    <w:rsid w:val="0067079B"/>
    <w:rsid w:val="006709E2"/>
    <w:rsid w:val="006716F2"/>
    <w:rsid w:val="00671D0F"/>
    <w:rsid w:val="006720B8"/>
    <w:rsid w:val="0067265F"/>
    <w:rsid w:val="0067330A"/>
    <w:rsid w:val="006735D8"/>
    <w:rsid w:val="006735F9"/>
    <w:rsid w:val="00673CC0"/>
    <w:rsid w:val="00673D16"/>
    <w:rsid w:val="0067413F"/>
    <w:rsid w:val="0067424B"/>
    <w:rsid w:val="00674342"/>
    <w:rsid w:val="00674A0E"/>
    <w:rsid w:val="00674B35"/>
    <w:rsid w:val="00674B48"/>
    <w:rsid w:val="00674D22"/>
    <w:rsid w:val="0067676A"/>
    <w:rsid w:val="006768C8"/>
    <w:rsid w:val="00676C37"/>
    <w:rsid w:val="00677076"/>
    <w:rsid w:val="00677125"/>
    <w:rsid w:val="0067747B"/>
    <w:rsid w:val="00677769"/>
    <w:rsid w:val="00677E05"/>
    <w:rsid w:val="0068033D"/>
    <w:rsid w:val="00680668"/>
    <w:rsid w:val="00680A92"/>
    <w:rsid w:val="00680F0A"/>
    <w:rsid w:val="00680FC6"/>
    <w:rsid w:val="00681324"/>
    <w:rsid w:val="0068148F"/>
    <w:rsid w:val="006816A4"/>
    <w:rsid w:val="006816DD"/>
    <w:rsid w:val="006819B5"/>
    <w:rsid w:val="0068213F"/>
    <w:rsid w:val="00682599"/>
    <w:rsid w:val="00682924"/>
    <w:rsid w:val="00682B18"/>
    <w:rsid w:val="00683A16"/>
    <w:rsid w:val="00683E6D"/>
    <w:rsid w:val="00684606"/>
    <w:rsid w:val="00684930"/>
    <w:rsid w:val="00685531"/>
    <w:rsid w:val="0068578E"/>
    <w:rsid w:val="00685D33"/>
    <w:rsid w:val="006861B4"/>
    <w:rsid w:val="006865E3"/>
    <w:rsid w:val="00686B41"/>
    <w:rsid w:val="00686C28"/>
    <w:rsid w:val="00687A9F"/>
    <w:rsid w:val="00687DF6"/>
    <w:rsid w:val="006902AA"/>
    <w:rsid w:val="0069080A"/>
    <w:rsid w:val="00690957"/>
    <w:rsid w:val="0069140B"/>
    <w:rsid w:val="0069159F"/>
    <w:rsid w:val="006917A0"/>
    <w:rsid w:val="00691838"/>
    <w:rsid w:val="00691D89"/>
    <w:rsid w:val="006921B6"/>
    <w:rsid w:val="00692E79"/>
    <w:rsid w:val="00693084"/>
    <w:rsid w:val="006936A3"/>
    <w:rsid w:val="00693F3B"/>
    <w:rsid w:val="00694775"/>
    <w:rsid w:val="00694E51"/>
    <w:rsid w:val="00695270"/>
    <w:rsid w:val="00695982"/>
    <w:rsid w:val="00696295"/>
    <w:rsid w:val="00696DE8"/>
    <w:rsid w:val="0069748A"/>
    <w:rsid w:val="006974FE"/>
    <w:rsid w:val="00697D1F"/>
    <w:rsid w:val="006A0473"/>
    <w:rsid w:val="006A06DC"/>
    <w:rsid w:val="006A0B9F"/>
    <w:rsid w:val="006A10C3"/>
    <w:rsid w:val="006A1105"/>
    <w:rsid w:val="006A1B9E"/>
    <w:rsid w:val="006A1CAD"/>
    <w:rsid w:val="006A23B2"/>
    <w:rsid w:val="006A2769"/>
    <w:rsid w:val="006A28D5"/>
    <w:rsid w:val="006A2ABD"/>
    <w:rsid w:val="006A2E50"/>
    <w:rsid w:val="006A381E"/>
    <w:rsid w:val="006A3AC3"/>
    <w:rsid w:val="006A4840"/>
    <w:rsid w:val="006A4AAC"/>
    <w:rsid w:val="006A4BCF"/>
    <w:rsid w:val="006A4E26"/>
    <w:rsid w:val="006A5241"/>
    <w:rsid w:val="006A5738"/>
    <w:rsid w:val="006A5805"/>
    <w:rsid w:val="006A5AF0"/>
    <w:rsid w:val="006A5C9B"/>
    <w:rsid w:val="006A6195"/>
    <w:rsid w:val="006A638D"/>
    <w:rsid w:val="006A6407"/>
    <w:rsid w:val="006A671C"/>
    <w:rsid w:val="006A68DC"/>
    <w:rsid w:val="006A6DEA"/>
    <w:rsid w:val="006A6E66"/>
    <w:rsid w:val="006A6F03"/>
    <w:rsid w:val="006A6F59"/>
    <w:rsid w:val="006A70FF"/>
    <w:rsid w:val="006A7C33"/>
    <w:rsid w:val="006B06CE"/>
    <w:rsid w:val="006B06EC"/>
    <w:rsid w:val="006B0C21"/>
    <w:rsid w:val="006B0CBB"/>
    <w:rsid w:val="006B10DB"/>
    <w:rsid w:val="006B16D9"/>
    <w:rsid w:val="006B19A6"/>
    <w:rsid w:val="006B251E"/>
    <w:rsid w:val="006B259C"/>
    <w:rsid w:val="006B2C6B"/>
    <w:rsid w:val="006B2CB6"/>
    <w:rsid w:val="006B2FC3"/>
    <w:rsid w:val="006B301B"/>
    <w:rsid w:val="006B31E4"/>
    <w:rsid w:val="006B3BE7"/>
    <w:rsid w:val="006B3C26"/>
    <w:rsid w:val="006B4238"/>
    <w:rsid w:val="006B47CC"/>
    <w:rsid w:val="006B4922"/>
    <w:rsid w:val="006B4C7D"/>
    <w:rsid w:val="006B4C95"/>
    <w:rsid w:val="006B56E7"/>
    <w:rsid w:val="006B574F"/>
    <w:rsid w:val="006B5864"/>
    <w:rsid w:val="006B5A46"/>
    <w:rsid w:val="006B61E3"/>
    <w:rsid w:val="006B63A6"/>
    <w:rsid w:val="006B6F4E"/>
    <w:rsid w:val="006B73F3"/>
    <w:rsid w:val="006B7649"/>
    <w:rsid w:val="006B79C7"/>
    <w:rsid w:val="006B7B6E"/>
    <w:rsid w:val="006B7CC6"/>
    <w:rsid w:val="006B7DBF"/>
    <w:rsid w:val="006C0194"/>
    <w:rsid w:val="006C041F"/>
    <w:rsid w:val="006C04B1"/>
    <w:rsid w:val="006C059F"/>
    <w:rsid w:val="006C0BA7"/>
    <w:rsid w:val="006C19A4"/>
    <w:rsid w:val="006C1A63"/>
    <w:rsid w:val="006C1B24"/>
    <w:rsid w:val="006C1D5D"/>
    <w:rsid w:val="006C219E"/>
    <w:rsid w:val="006C2336"/>
    <w:rsid w:val="006C26F7"/>
    <w:rsid w:val="006C28E1"/>
    <w:rsid w:val="006C2F50"/>
    <w:rsid w:val="006C376B"/>
    <w:rsid w:val="006C396D"/>
    <w:rsid w:val="006C3A58"/>
    <w:rsid w:val="006C3FD7"/>
    <w:rsid w:val="006C4971"/>
    <w:rsid w:val="006C4D49"/>
    <w:rsid w:val="006C4DD9"/>
    <w:rsid w:val="006C4EBB"/>
    <w:rsid w:val="006C561F"/>
    <w:rsid w:val="006C5950"/>
    <w:rsid w:val="006C68B4"/>
    <w:rsid w:val="006C75F6"/>
    <w:rsid w:val="006D0493"/>
    <w:rsid w:val="006D0570"/>
    <w:rsid w:val="006D08EF"/>
    <w:rsid w:val="006D0A25"/>
    <w:rsid w:val="006D0C5B"/>
    <w:rsid w:val="006D1036"/>
    <w:rsid w:val="006D11EA"/>
    <w:rsid w:val="006D1296"/>
    <w:rsid w:val="006D14BE"/>
    <w:rsid w:val="006D1605"/>
    <w:rsid w:val="006D19DE"/>
    <w:rsid w:val="006D1A8E"/>
    <w:rsid w:val="006D1D8D"/>
    <w:rsid w:val="006D22E2"/>
    <w:rsid w:val="006D283E"/>
    <w:rsid w:val="006D29AC"/>
    <w:rsid w:val="006D39C6"/>
    <w:rsid w:val="006D3C3B"/>
    <w:rsid w:val="006D3CEA"/>
    <w:rsid w:val="006D3D9A"/>
    <w:rsid w:val="006D4AE7"/>
    <w:rsid w:val="006D4EA2"/>
    <w:rsid w:val="006D5237"/>
    <w:rsid w:val="006D5507"/>
    <w:rsid w:val="006D633B"/>
    <w:rsid w:val="006D6F25"/>
    <w:rsid w:val="006D7278"/>
    <w:rsid w:val="006D73EC"/>
    <w:rsid w:val="006D769D"/>
    <w:rsid w:val="006D7726"/>
    <w:rsid w:val="006D78B5"/>
    <w:rsid w:val="006D7D38"/>
    <w:rsid w:val="006D7DE9"/>
    <w:rsid w:val="006E0450"/>
    <w:rsid w:val="006E0461"/>
    <w:rsid w:val="006E0EA5"/>
    <w:rsid w:val="006E11D7"/>
    <w:rsid w:val="006E126D"/>
    <w:rsid w:val="006E17E0"/>
    <w:rsid w:val="006E1804"/>
    <w:rsid w:val="006E196F"/>
    <w:rsid w:val="006E1ABF"/>
    <w:rsid w:val="006E1C4C"/>
    <w:rsid w:val="006E2805"/>
    <w:rsid w:val="006E2B9C"/>
    <w:rsid w:val="006E36F0"/>
    <w:rsid w:val="006E3EEC"/>
    <w:rsid w:val="006E4511"/>
    <w:rsid w:val="006E48CC"/>
    <w:rsid w:val="006E4CC9"/>
    <w:rsid w:val="006E505D"/>
    <w:rsid w:val="006E5496"/>
    <w:rsid w:val="006E5787"/>
    <w:rsid w:val="006E5C87"/>
    <w:rsid w:val="006E5C8C"/>
    <w:rsid w:val="006E6106"/>
    <w:rsid w:val="006E62D8"/>
    <w:rsid w:val="006E65B1"/>
    <w:rsid w:val="006E6B0C"/>
    <w:rsid w:val="006E6B5E"/>
    <w:rsid w:val="006E7186"/>
    <w:rsid w:val="006E7B0D"/>
    <w:rsid w:val="006F0407"/>
    <w:rsid w:val="006F04E6"/>
    <w:rsid w:val="006F0642"/>
    <w:rsid w:val="006F064E"/>
    <w:rsid w:val="006F1060"/>
    <w:rsid w:val="006F119C"/>
    <w:rsid w:val="006F14FB"/>
    <w:rsid w:val="006F1A86"/>
    <w:rsid w:val="006F1D3E"/>
    <w:rsid w:val="006F22FF"/>
    <w:rsid w:val="006F2FBC"/>
    <w:rsid w:val="006F311D"/>
    <w:rsid w:val="006F353F"/>
    <w:rsid w:val="006F380A"/>
    <w:rsid w:val="006F3DA7"/>
    <w:rsid w:val="006F3E20"/>
    <w:rsid w:val="006F439A"/>
    <w:rsid w:val="006F4E74"/>
    <w:rsid w:val="006F4F35"/>
    <w:rsid w:val="006F537D"/>
    <w:rsid w:val="006F7709"/>
    <w:rsid w:val="006F77DA"/>
    <w:rsid w:val="006F7A69"/>
    <w:rsid w:val="0070063D"/>
    <w:rsid w:val="00700678"/>
    <w:rsid w:val="0070105F"/>
    <w:rsid w:val="0070147C"/>
    <w:rsid w:val="0070194D"/>
    <w:rsid w:val="00701F43"/>
    <w:rsid w:val="007022B2"/>
    <w:rsid w:val="00702452"/>
    <w:rsid w:val="00702781"/>
    <w:rsid w:val="0070287A"/>
    <w:rsid w:val="007030F6"/>
    <w:rsid w:val="0070330F"/>
    <w:rsid w:val="00703719"/>
    <w:rsid w:val="0070386A"/>
    <w:rsid w:val="00703DBF"/>
    <w:rsid w:val="00703DC5"/>
    <w:rsid w:val="007040A9"/>
    <w:rsid w:val="00704185"/>
    <w:rsid w:val="007045BB"/>
    <w:rsid w:val="00704A4A"/>
    <w:rsid w:val="00704DD9"/>
    <w:rsid w:val="00704FB2"/>
    <w:rsid w:val="00705A50"/>
    <w:rsid w:val="00705A91"/>
    <w:rsid w:val="00706079"/>
    <w:rsid w:val="0070611F"/>
    <w:rsid w:val="00707C78"/>
    <w:rsid w:val="00710098"/>
    <w:rsid w:val="00710131"/>
    <w:rsid w:val="00710708"/>
    <w:rsid w:val="007114F2"/>
    <w:rsid w:val="007117EF"/>
    <w:rsid w:val="007118D8"/>
    <w:rsid w:val="007120F8"/>
    <w:rsid w:val="00712B18"/>
    <w:rsid w:val="00712BFE"/>
    <w:rsid w:val="00712CFD"/>
    <w:rsid w:val="00712ED3"/>
    <w:rsid w:val="00713AC0"/>
    <w:rsid w:val="00713C19"/>
    <w:rsid w:val="00713CF1"/>
    <w:rsid w:val="00713D72"/>
    <w:rsid w:val="00713FA0"/>
    <w:rsid w:val="007144E0"/>
    <w:rsid w:val="00714649"/>
    <w:rsid w:val="007151D6"/>
    <w:rsid w:val="00716213"/>
    <w:rsid w:val="007162D9"/>
    <w:rsid w:val="00716693"/>
    <w:rsid w:val="007168B7"/>
    <w:rsid w:val="00716A9F"/>
    <w:rsid w:val="00717482"/>
    <w:rsid w:val="00717B58"/>
    <w:rsid w:val="00717B78"/>
    <w:rsid w:val="00717C2B"/>
    <w:rsid w:val="007200E0"/>
    <w:rsid w:val="00720142"/>
    <w:rsid w:val="00720155"/>
    <w:rsid w:val="00720C80"/>
    <w:rsid w:val="00721292"/>
    <w:rsid w:val="007212EB"/>
    <w:rsid w:val="0072137B"/>
    <w:rsid w:val="0072196B"/>
    <w:rsid w:val="00721C63"/>
    <w:rsid w:val="00721D0A"/>
    <w:rsid w:val="00721D5A"/>
    <w:rsid w:val="00722068"/>
    <w:rsid w:val="00722356"/>
    <w:rsid w:val="00722553"/>
    <w:rsid w:val="007226E0"/>
    <w:rsid w:val="00722808"/>
    <w:rsid w:val="00722A5D"/>
    <w:rsid w:val="00722B5F"/>
    <w:rsid w:val="00722CB6"/>
    <w:rsid w:val="007233B9"/>
    <w:rsid w:val="007236CF"/>
    <w:rsid w:val="00723A4A"/>
    <w:rsid w:val="0072431F"/>
    <w:rsid w:val="007247BB"/>
    <w:rsid w:val="00724B5A"/>
    <w:rsid w:val="00725551"/>
    <w:rsid w:val="00725D34"/>
    <w:rsid w:val="00726276"/>
    <w:rsid w:val="007263C8"/>
    <w:rsid w:val="007271CF"/>
    <w:rsid w:val="007271D9"/>
    <w:rsid w:val="007272DF"/>
    <w:rsid w:val="0072740F"/>
    <w:rsid w:val="00727B79"/>
    <w:rsid w:val="00727BAA"/>
    <w:rsid w:val="00727D2D"/>
    <w:rsid w:val="00727D54"/>
    <w:rsid w:val="00727E3B"/>
    <w:rsid w:val="00727FB5"/>
    <w:rsid w:val="007302B9"/>
    <w:rsid w:val="00730342"/>
    <w:rsid w:val="00730A8A"/>
    <w:rsid w:val="00730C79"/>
    <w:rsid w:val="00730D35"/>
    <w:rsid w:val="00730E42"/>
    <w:rsid w:val="00730F7A"/>
    <w:rsid w:val="00731257"/>
    <w:rsid w:val="007314B1"/>
    <w:rsid w:val="0073168E"/>
    <w:rsid w:val="00731C31"/>
    <w:rsid w:val="00731DC8"/>
    <w:rsid w:val="007325A3"/>
    <w:rsid w:val="0073281F"/>
    <w:rsid w:val="007331AE"/>
    <w:rsid w:val="007332B6"/>
    <w:rsid w:val="00733B15"/>
    <w:rsid w:val="00733F61"/>
    <w:rsid w:val="0073427A"/>
    <w:rsid w:val="007342A4"/>
    <w:rsid w:val="0073496E"/>
    <w:rsid w:val="00735E04"/>
    <w:rsid w:val="00735FE6"/>
    <w:rsid w:val="00736122"/>
    <w:rsid w:val="007368E5"/>
    <w:rsid w:val="00736932"/>
    <w:rsid w:val="00737056"/>
    <w:rsid w:val="00737174"/>
    <w:rsid w:val="007373DF"/>
    <w:rsid w:val="00737443"/>
    <w:rsid w:val="00737662"/>
    <w:rsid w:val="00737C7A"/>
    <w:rsid w:val="007407D7"/>
    <w:rsid w:val="007408EC"/>
    <w:rsid w:val="00740D46"/>
    <w:rsid w:val="007411EE"/>
    <w:rsid w:val="007418D3"/>
    <w:rsid w:val="00741A0B"/>
    <w:rsid w:val="0074206B"/>
    <w:rsid w:val="00742148"/>
    <w:rsid w:val="007421EF"/>
    <w:rsid w:val="0074220A"/>
    <w:rsid w:val="007427DA"/>
    <w:rsid w:val="00742B0C"/>
    <w:rsid w:val="00742DE4"/>
    <w:rsid w:val="00742EA3"/>
    <w:rsid w:val="00743646"/>
    <w:rsid w:val="007436F9"/>
    <w:rsid w:val="00743B30"/>
    <w:rsid w:val="00743C2B"/>
    <w:rsid w:val="00743CC5"/>
    <w:rsid w:val="00743ED6"/>
    <w:rsid w:val="007441F2"/>
    <w:rsid w:val="00744CB2"/>
    <w:rsid w:val="007451F9"/>
    <w:rsid w:val="007454CD"/>
    <w:rsid w:val="00745814"/>
    <w:rsid w:val="00745B97"/>
    <w:rsid w:val="00745FD2"/>
    <w:rsid w:val="0074668B"/>
    <w:rsid w:val="00746A6E"/>
    <w:rsid w:val="00746B6C"/>
    <w:rsid w:val="00746CE6"/>
    <w:rsid w:val="007476D3"/>
    <w:rsid w:val="00747897"/>
    <w:rsid w:val="00747AE0"/>
    <w:rsid w:val="0075003E"/>
    <w:rsid w:val="0075062A"/>
    <w:rsid w:val="00750A47"/>
    <w:rsid w:val="0075169F"/>
    <w:rsid w:val="00751D48"/>
    <w:rsid w:val="0075253B"/>
    <w:rsid w:val="00752900"/>
    <w:rsid w:val="00752D53"/>
    <w:rsid w:val="00752E63"/>
    <w:rsid w:val="007536BA"/>
    <w:rsid w:val="007538CE"/>
    <w:rsid w:val="00753B6B"/>
    <w:rsid w:val="00753EB3"/>
    <w:rsid w:val="00754091"/>
    <w:rsid w:val="00754112"/>
    <w:rsid w:val="0075425F"/>
    <w:rsid w:val="00754441"/>
    <w:rsid w:val="00754CE9"/>
    <w:rsid w:val="0075574D"/>
    <w:rsid w:val="00755B14"/>
    <w:rsid w:val="00755BF1"/>
    <w:rsid w:val="00755C77"/>
    <w:rsid w:val="00756182"/>
    <w:rsid w:val="0075665E"/>
    <w:rsid w:val="007569F5"/>
    <w:rsid w:val="00756FAC"/>
    <w:rsid w:val="007571C6"/>
    <w:rsid w:val="00757878"/>
    <w:rsid w:val="00757943"/>
    <w:rsid w:val="00757DAD"/>
    <w:rsid w:val="0076067E"/>
    <w:rsid w:val="007612B4"/>
    <w:rsid w:val="00761341"/>
    <w:rsid w:val="0076153C"/>
    <w:rsid w:val="007617AC"/>
    <w:rsid w:val="00761C6E"/>
    <w:rsid w:val="0076224B"/>
    <w:rsid w:val="00762575"/>
    <w:rsid w:val="007627B7"/>
    <w:rsid w:val="00762F91"/>
    <w:rsid w:val="00763045"/>
    <w:rsid w:val="007631CF"/>
    <w:rsid w:val="00763515"/>
    <w:rsid w:val="007636B6"/>
    <w:rsid w:val="00763D1F"/>
    <w:rsid w:val="00763F88"/>
    <w:rsid w:val="00764511"/>
    <w:rsid w:val="007647D0"/>
    <w:rsid w:val="0076500E"/>
    <w:rsid w:val="0076547F"/>
    <w:rsid w:val="007661DE"/>
    <w:rsid w:val="0076644F"/>
    <w:rsid w:val="007667DC"/>
    <w:rsid w:val="00766B01"/>
    <w:rsid w:val="0076710A"/>
    <w:rsid w:val="00767950"/>
    <w:rsid w:val="00767B1B"/>
    <w:rsid w:val="00767EA8"/>
    <w:rsid w:val="00767F68"/>
    <w:rsid w:val="00767F87"/>
    <w:rsid w:val="00770A28"/>
    <w:rsid w:val="00770C10"/>
    <w:rsid w:val="00770C25"/>
    <w:rsid w:val="0077131C"/>
    <w:rsid w:val="00771601"/>
    <w:rsid w:val="00771977"/>
    <w:rsid w:val="00771C61"/>
    <w:rsid w:val="00771C76"/>
    <w:rsid w:val="00771E42"/>
    <w:rsid w:val="0077256E"/>
    <w:rsid w:val="00772B4F"/>
    <w:rsid w:val="00772D02"/>
    <w:rsid w:val="007737DB"/>
    <w:rsid w:val="00773A2D"/>
    <w:rsid w:val="00773BA7"/>
    <w:rsid w:val="00773FAE"/>
    <w:rsid w:val="00774239"/>
    <w:rsid w:val="00774B80"/>
    <w:rsid w:val="007752EE"/>
    <w:rsid w:val="00775AA1"/>
    <w:rsid w:val="00775AC2"/>
    <w:rsid w:val="00775ADA"/>
    <w:rsid w:val="00775BC6"/>
    <w:rsid w:val="00775C1C"/>
    <w:rsid w:val="00776D94"/>
    <w:rsid w:val="00777265"/>
    <w:rsid w:val="007775AC"/>
    <w:rsid w:val="00777B9C"/>
    <w:rsid w:val="00780340"/>
    <w:rsid w:val="00780493"/>
    <w:rsid w:val="00780E2E"/>
    <w:rsid w:val="00780EA0"/>
    <w:rsid w:val="00780F3B"/>
    <w:rsid w:val="00780FAE"/>
    <w:rsid w:val="007812AD"/>
    <w:rsid w:val="007813E9"/>
    <w:rsid w:val="00781CC1"/>
    <w:rsid w:val="007820D4"/>
    <w:rsid w:val="0078218E"/>
    <w:rsid w:val="007821EC"/>
    <w:rsid w:val="0078224D"/>
    <w:rsid w:val="007828A9"/>
    <w:rsid w:val="0078320A"/>
    <w:rsid w:val="00783FD2"/>
    <w:rsid w:val="007840A3"/>
    <w:rsid w:val="0078436C"/>
    <w:rsid w:val="0078440E"/>
    <w:rsid w:val="00784446"/>
    <w:rsid w:val="007847E9"/>
    <w:rsid w:val="007849D3"/>
    <w:rsid w:val="00784ADD"/>
    <w:rsid w:val="007850E9"/>
    <w:rsid w:val="007856B5"/>
    <w:rsid w:val="00785B60"/>
    <w:rsid w:val="0078699E"/>
    <w:rsid w:val="00786CCA"/>
    <w:rsid w:val="00786D19"/>
    <w:rsid w:val="00787005"/>
    <w:rsid w:val="00787588"/>
    <w:rsid w:val="00787810"/>
    <w:rsid w:val="00787839"/>
    <w:rsid w:val="00787856"/>
    <w:rsid w:val="0078789A"/>
    <w:rsid w:val="00787994"/>
    <w:rsid w:val="0079004F"/>
    <w:rsid w:val="00790745"/>
    <w:rsid w:val="00790858"/>
    <w:rsid w:val="007908A8"/>
    <w:rsid w:val="00791304"/>
    <w:rsid w:val="007925E7"/>
    <w:rsid w:val="00792878"/>
    <w:rsid w:val="007929ED"/>
    <w:rsid w:val="00792AA5"/>
    <w:rsid w:val="0079345C"/>
    <w:rsid w:val="00793CB2"/>
    <w:rsid w:val="00793D7C"/>
    <w:rsid w:val="00793D8F"/>
    <w:rsid w:val="00793F0F"/>
    <w:rsid w:val="00794394"/>
    <w:rsid w:val="007944F6"/>
    <w:rsid w:val="007946E7"/>
    <w:rsid w:val="0079479B"/>
    <w:rsid w:val="00794A4E"/>
    <w:rsid w:val="00794B36"/>
    <w:rsid w:val="007951FF"/>
    <w:rsid w:val="00795519"/>
    <w:rsid w:val="00795B90"/>
    <w:rsid w:val="00795C57"/>
    <w:rsid w:val="00796399"/>
    <w:rsid w:val="0079647A"/>
    <w:rsid w:val="0079667D"/>
    <w:rsid w:val="007967F1"/>
    <w:rsid w:val="007972C3"/>
    <w:rsid w:val="007974E4"/>
    <w:rsid w:val="007976F9"/>
    <w:rsid w:val="007A0097"/>
    <w:rsid w:val="007A0E71"/>
    <w:rsid w:val="007A1205"/>
    <w:rsid w:val="007A141F"/>
    <w:rsid w:val="007A154B"/>
    <w:rsid w:val="007A1B6D"/>
    <w:rsid w:val="007A269C"/>
    <w:rsid w:val="007A27EE"/>
    <w:rsid w:val="007A2882"/>
    <w:rsid w:val="007A3645"/>
    <w:rsid w:val="007A380B"/>
    <w:rsid w:val="007A38E1"/>
    <w:rsid w:val="007A39C6"/>
    <w:rsid w:val="007A3A6D"/>
    <w:rsid w:val="007A3AC7"/>
    <w:rsid w:val="007A3B77"/>
    <w:rsid w:val="007A3E31"/>
    <w:rsid w:val="007A4333"/>
    <w:rsid w:val="007A4B7B"/>
    <w:rsid w:val="007A4C09"/>
    <w:rsid w:val="007A4E70"/>
    <w:rsid w:val="007A4EEE"/>
    <w:rsid w:val="007A50D9"/>
    <w:rsid w:val="007A5265"/>
    <w:rsid w:val="007A533F"/>
    <w:rsid w:val="007A5833"/>
    <w:rsid w:val="007A5D51"/>
    <w:rsid w:val="007A66E8"/>
    <w:rsid w:val="007A6B59"/>
    <w:rsid w:val="007A6CE6"/>
    <w:rsid w:val="007A6FC7"/>
    <w:rsid w:val="007A7202"/>
    <w:rsid w:val="007A7433"/>
    <w:rsid w:val="007A7A4D"/>
    <w:rsid w:val="007A7AF8"/>
    <w:rsid w:val="007A7E68"/>
    <w:rsid w:val="007A7FA2"/>
    <w:rsid w:val="007B0CB1"/>
    <w:rsid w:val="007B0D8D"/>
    <w:rsid w:val="007B0F3A"/>
    <w:rsid w:val="007B1212"/>
    <w:rsid w:val="007B129D"/>
    <w:rsid w:val="007B164C"/>
    <w:rsid w:val="007B1866"/>
    <w:rsid w:val="007B231C"/>
    <w:rsid w:val="007B257B"/>
    <w:rsid w:val="007B28B4"/>
    <w:rsid w:val="007B30E3"/>
    <w:rsid w:val="007B33C7"/>
    <w:rsid w:val="007B34FD"/>
    <w:rsid w:val="007B3904"/>
    <w:rsid w:val="007B3F50"/>
    <w:rsid w:val="007B42D5"/>
    <w:rsid w:val="007B4AFC"/>
    <w:rsid w:val="007B4B2F"/>
    <w:rsid w:val="007B5251"/>
    <w:rsid w:val="007B5A86"/>
    <w:rsid w:val="007B5F63"/>
    <w:rsid w:val="007B6322"/>
    <w:rsid w:val="007B66E4"/>
    <w:rsid w:val="007B708D"/>
    <w:rsid w:val="007B7289"/>
    <w:rsid w:val="007C0557"/>
    <w:rsid w:val="007C0B04"/>
    <w:rsid w:val="007C0F4F"/>
    <w:rsid w:val="007C1079"/>
    <w:rsid w:val="007C11EB"/>
    <w:rsid w:val="007C12B8"/>
    <w:rsid w:val="007C14E1"/>
    <w:rsid w:val="007C157A"/>
    <w:rsid w:val="007C2409"/>
    <w:rsid w:val="007C25D0"/>
    <w:rsid w:val="007C3200"/>
    <w:rsid w:val="007C33B0"/>
    <w:rsid w:val="007C3D85"/>
    <w:rsid w:val="007C3F37"/>
    <w:rsid w:val="007C4468"/>
    <w:rsid w:val="007C4D84"/>
    <w:rsid w:val="007C5163"/>
    <w:rsid w:val="007C53EB"/>
    <w:rsid w:val="007C55D5"/>
    <w:rsid w:val="007C5BBB"/>
    <w:rsid w:val="007C5CE6"/>
    <w:rsid w:val="007C5D9D"/>
    <w:rsid w:val="007C6A38"/>
    <w:rsid w:val="007C6B3F"/>
    <w:rsid w:val="007C6E39"/>
    <w:rsid w:val="007C7266"/>
    <w:rsid w:val="007C72B1"/>
    <w:rsid w:val="007C72D4"/>
    <w:rsid w:val="007C73F9"/>
    <w:rsid w:val="007C7931"/>
    <w:rsid w:val="007C79B9"/>
    <w:rsid w:val="007C7BCC"/>
    <w:rsid w:val="007C7C06"/>
    <w:rsid w:val="007C7C36"/>
    <w:rsid w:val="007D0143"/>
    <w:rsid w:val="007D07E7"/>
    <w:rsid w:val="007D132F"/>
    <w:rsid w:val="007D1FF1"/>
    <w:rsid w:val="007D26FE"/>
    <w:rsid w:val="007D284B"/>
    <w:rsid w:val="007D305A"/>
    <w:rsid w:val="007D397D"/>
    <w:rsid w:val="007D3D1E"/>
    <w:rsid w:val="007D45AB"/>
    <w:rsid w:val="007D49A6"/>
    <w:rsid w:val="007D4D40"/>
    <w:rsid w:val="007D5069"/>
    <w:rsid w:val="007D5DDA"/>
    <w:rsid w:val="007D664F"/>
    <w:rsid w:val="007D6977"/>
    <w:rsid w:val="007D7423"/>
    <w:rsid w:val="007E0384"/>
    <w:rsid w:val="007E0F0A"/>
    <w:rsid w:val="007E0F94"/>
    <w:rsid w:val="007E0FE9"/>
    <w:rsid w:val="007E1316"/>
    <w:rsid w:val="007E1530"/>
    <w:rsid w:val="007E1883"/>
    <w:rsid w:val="007E1E5E"/>
    <w:rsid w:val="007E1F4D"/>
    <w:rsid w:val="007E254E"/>
    <w:rsid w:val="007E2B02"/>
    <w:rsid w:val="007E3150"/>
    <w:rsid w:val="007E3B1A"/>
    <w:rsid w:val="007E3B1C"/>
    <w:rsid w:val="007E3C3D"/>
    <w:rsid w:val="007E4287"/>
    <w:rsid w:val="007E4A85"/>
    <w:rsid w:val="007E5022"/>
    <w:rsid w:val="007E6696"/>
    <w:rsid w:val="007E67E0"/>
    <w:rsid w:val="007E6DF9"/>
    <w:rsid w:val="007E6F44"/>
    <w:rsid w:val="007E7270"/>
    <w:rsid w:val="007E77CA"/>
    <w:rsid w:val="007E784C"/>
    <w:rsid w:val="007E7A21"/>
    <w:rsid w:val="007E7E44"/>
    <w:rsid w:val="007F085F"/>
    <w:rsid w:val="007F0CB0"/>
    <w:rsid w:val="007F0D3F"/>
    <w:rsid w:val="007F12FB"/>
    <w:rsid w:val="007F1FF4"/>
    <w:rsid w:val="007F24D4"/>
    <w:rsid w:val="007F2DF6"/>
    <w:rsid w:val="007F2F23"/>
    <w:rsid w:val="007F3296"/>
    <w:rsid w:val="007F35BD"/>
    <w:rsid w:val="007F4486"/>
    <w:rsid w:val="007F45C1"/>
    <w:rsid w:val="007F47D7"/>
    <w:rsid w:val="007F4AE4"/>
    <w:rsid w:val="007F4C3F"/>
    <w:rsid w:val="007F4D0D"/>
    <w:rsid w:val="007F54B8"/>
    <w:rsid w:val="007F550C"/>
    <w:rsid w:val="007F572F"/>
    <w:rsid w:val="007F60B6"/>
    <w:rsid w:val="007F62DD"/>
    <w:rsid w:val="007F63AF"/>
    <w:rsid w:val="007F648E"/>
    <w:rsid w:val="007F6D0F"/>
    <w:rsid w:val="007F7440"/>
    <w:rsid w:val="007F75DA"/>
    <w:rsid w:val="007F779A"/>
    <w:rsid w:val="007F7BC4"/>
    <w:rsid w:val="007F7FDD"/>
    <w:rsid w:val="008003E3"/>
    <w:rsid w:val="008008AB"/>
    <w:rsid w:val="00800AD6"/>
    <w:rsid w:val="00800D9E"/>
    <w:rsid w:val="00801384"/>
    <w:rsid w:val="00801A75"/>
    <w:rsid w:val="00801E0A"/>
    <w:rsid w:val="008021E1"/>
    <w:rsid w:val="00802357"/>
    <w:rsid w:val="0080268D"/>
    <w:rsid w:val="00802891"/>
    <w:rsid w:val="00802CE3"/>
    <w:rsid w:val="00802E58"/>
    <w:rsid w:val="00803122"/>
    <w:rsid w:val="0080315F"/>
    <w:rsid w:val="0080316D"/>
    <w:rsid w:val="00803269"/>
    <w:rsid w:val="008036EC"/>
    <w:rsid w:val="0080375C"/>
    <w:rsid w:val="0080375D"/>
    <w:rsid w:val="00803AEB"/>
    <w:rsid w:val="00803C9D"/>
    <w:rsid w:val="00803D58"/>
    <w:rsid w:val="00803DFA"/>
    <w:rsid w:val="00803FE1"/>
    <w:rsid w:val="00804A54"/>
    <w:rsid w:val="00805261"/>
    <w:rsid w:val="0080533B"/>
    <w:rsid w:val="00805573"/>
    <w:rsid w:val="00805810"/>
    <w:rsid w:val="0080588C"/>
    <w:rsid w:val="00805C6B"/>
    <w:rsid w:val="00805D2D"/>
    <w:rsid w:val="00805EAB"/>
    <w:rsid w:val="0080664C"/>
    <w:rsid w:val="00806CBC"/>
    <w:rsid w:val="008071B0"/>
    <w:rsid w:val="00807C91"/>
    <w:rsid w:val="00810115"/>
    <w:rsid w:val="008103A5"/>
    <w:rsid w:val="008104A2"/>
    <w:rsid w:val="0081072D"/>
    <w:rsid w:val="00810812"/>
    <w:rsid w:val="00810A3C"/>
    <w:rsid w:val="00810D36"/>
    <w:rsid w:val="00810DE2"/>
    <w:rsid w:val="00810E71"/>
    <w:rsid w:val="00810F0D"/>
    <w:rsid w:val="0081178B"/>
    <w:rsid w:val="00812100"/>
    <w:rsid w:val="008126A8"/>
    <w:rsid w:val="008126FA"/>
    <w:rsid w:val="008129A8"/>
    <w:rsid w:val="00812C9C"/>
    <w:rsid w:val="00812CB9"/>
    <w:rsid w:val="00812E86"/>
    <w:rsid w:val="00812F30"/>
    <w:rsid w:val="008132C8"/>
    <w:rsid w:val="008137E6"/>
    <w:rsid w:val="008137EC"/>
    <w:rsid w:val="0081397F"/>
    <w:rsid w:val="00813A85"/>
    <w:rsid w:val="00813C89"/>
    <w:rsid w:val="008148E8"/>
    <w:rsid w:val="00814EC0"/>
    <w:rsid w:val="00815106"/>
    <w:rsid w:val="008151C7"/>
    <w:rsid w:val="00815403"/>
    <w:rsid w:val="008155EA"/>
    <w:rsid w:val="00815665"/>
    <w:rsid w:val="00815749"/>
    <w:rsid w:val="008158C7"/>
    <w:rsid w:val="008159A3"/>
    <w:rsid w:val="00815B0C"/>
    <w:rsid w:val="00816149"/>
    <w:rsid w:val="0081644F"/>
    <w:rsid w:val="0081736A"/>
    <w:rsid w:val="008179B9"/>
    <w:rsid w:val="00817D3F"/>
    <w:rsid w:val="00817E4F"/>
    <w:rsid w:val="0082017A"/>
    <w:rsid w:val="008208D1"/>
    <w:rsid w:val="00820962"/>
    <w:rsid w:val="008209E7"/>
    <w:rsid w:val="008211B5"/>
    <w:rsid w:val="008220BA"/>
    <w:rsid w:val="008228EB"/>
    <w:rsid w:val="00822CEA"/>
    <w:rsid w:val="008237C1"/>
    <w:rsid w:val="00823D5B"/>
    <w:rsid w:val="008240E2"/>
    <w:rsid w:val="008245E1"/>
    <w:rsid w:val="0082460E"/>
    <w:rsid w:val="00824DE5"/>
    <w:rsid w:val="008251F7"/>
    <w:rsid w:val="00825356"/>
    <w:rsid w:val="00825A8B"/>
    <w:rsid w:val="00827470"/>
    <w:rsid w:val="00827E86"/>
    <w:rsid w:val="00830340"/>
    <w:rsid w:val="008303A9"/>
    <w:rsid w:val="008306FD"/>
    <w:rsid w:val="00830E61"/>
    <w:rsid w:val="00830ED4"/>
    <w:rsid w:val="008312AD"/>
    <w:rsid w:val="00831602"/>
    <w:rsid w:val="00831AE9"/>
    <w:rsid w:val="00831B76"/>
    <w:rsid w:val="00831ED8"/>
    <w:rsid w:val="00831F8D"/>
    <w:rsid w:val="008322F8"/>
    <w:rsid w:val="008323C1"/>
    <w:rsid w:val="00832F2E"/>
    <w:rsid w:val="00832F9A"/>
    <w:rsid w:val="008330FA"/>
    <w:rsid w:val="008344F7"/>
    <w:rsid w:val="008347DB"/>
    <w:rsid w:val="00834E19"/>
    <w:rsid w:val="008358E1"/>
    <w:rsid w:val="00835C5A"/>
    <w:rsid w:val="00836412"/>
    <w:rsid w:val="00836413"/>
    <w:rsid w:val="008367A4"/>
    <w:rsid w:val="00836897"/>
    <w:rsid w:val="00836EE6"/>
    <w:rsid w:val="00837038"/>
    <w:rsid w:val="00837535"/>
    <w:rsid w:val="00837781"/>
    <w:rsid w:val="0083782F"/>
    <w:rsid w:val="00837931"/>
    <w:rsid w:val="00837EDA"/>
    <w:rsid w:val="008400D0"/>
    <w:rsid w:val="00840ACA"/>
    <w:rsid w:val="00840EC9"/>
    <w:rsid w:val="008410E7"/>
    <w:rsid w:val="0084125F"/>
    <w:rsid w:val="00841506"/>
    <w:rsid w:val="00841972"/>
    <w:rsid w:val="008421AF"/>
    <w:rsid w:val="00842229"/>
    <w:rsid w:val="0084225C"/>
    <w:rsid w:val="00842FA1"/>
    <w:rsid w:val="00842FD5"/>
    <w:rsid w:val="00843433"/>
    <w:rsid w:val="00843651"/>
    <w:rsid w:val="00843807"/>
    <w:rsid w:val="00843B11"/>
    <w:rsid w:val="00843D5E"/>
    <w:rsid w:val="008440F0"/>
    <w:rsid w:val="00844431"/>
    <w:rsid w:val="008447D4"/>
    <w:rsid w:val="00844C6C"/>
    <w:rsid w:val="0084549A"/>
    <w:rsid w:val="008463C9"/>
    <w:rsid w:val="00846B51"/>
    <w:rsid w:val="00846DC5"/>
    <w:rsid w:val="008475FE"/>
    <w:rsid w:val="008476C6"/>
    <w:rsid w:val="0084773C"/>
    <w:rsid w:val="008478E8"/>
    <w:rsid w:val="0085013E"/>
    <w:rsid w:val="00850604"/>
    <w:rsid w:val="008508CE"/>
    <w:rsid w:val="008518E0"/>
    <w:rsid w:val="00851C9D"/>
    <w:rsid w:val="008520A1"/>
    <w:rsid w:val="00852321"/>
    <w:rsid w:val="0085248A"/>
    <w:rsid w:val="00852729"/>
    <w:rsid w:val="00852852"/>
    <w:rsid w:val="00852AA5"/>
    <w:rsid w:val="00852ABE"/>
    <w:rsid w:val="00853242"/>
    <w:rsid w:val="008535FE"/>
    <w:rsid w:val="00853923"/>
    <w:rsid w:val="00853A1C"/>
    <w:rsid w:val="00853BBA"/>
    <w:rsid w:val="00853EDF"/>
    <w:rsid w:val="00853F9B"/>
    <w:rsid w:val="00854081"/>
    <w:rsid w:val="0085418E"/>
    <w:rsid w:val="008544C0"/>
    <w:rsid w:val="00855504"/>
    <w:rsid w:val="00855517"/>
    <w:rsid w:val="008555CE"/>
    <w:rsid w:val="00855622"/>
    <w:rsid w:val="00855B44"/>
    <w:rsid w:val="0085621E"/>
    <w:rsid w:val="00856659"/>
    <w:rsid w:val="00856A2C"/>
    <w:rsid w:val="008572CE"/>
    <w:rsid w:val="00857703"/>
    <w:rsid w:val="0085777F"/>
    <w:rsid w:val="00857A4A"/>
    <w:rsid w:val="00860311"/>
    <w:rsid w:val="00860EE0"/>
    <w:rsid w:val="008610B0"/>
    <w:rsid w:val="0086131C"/>
    <w:rsid w:val="00861583"/>
    <w:rsid w:val="0086194B"/>
    <w:rsid w:val="00861AC2"/>
    <w:rsid w:val="0086217B"/>
    <w:rsid w:val="008628F1"/>
    <w:rsid w:val="00862AB2"/>
    <w:rsid w:val="00863050"/>
    <w:rsid w:val="0086369B"/>
    <w:rsid w:val="00863C01"/>
    <w:rsid w:val="00863DB3"/>
    <w:rsid w:val="00864253"/>
    <w:rsid w:val="00864815"/>
    <w:rsid w:val="008660B8"/>
    <w:rsid w:val="0086611F"/>
    <w:rsid w:val="00866994"/>
    <w:rsid w:val="008671AA"/>
    <w:rsid w:val="008671DD"/>
    <w:rsid w:val="00867F5A"/>
    <w:rsid w:val="008700CD"/>
    <w:rsid w:val="008701CF"/>
    <w:rsid w:val="00870889"/>
    <w:rsid w:val="008709A0"/>
    <w:rsid w:val="00870A4D"/>
    <w:rsid w:val="00870C10"/>
    <w:rsid w:val="008712E1"/>
    <w:rsid w:val="008713AF"/>
    <w:rsid w:val="00871B6C"/>
    <w:rsid w:val="0087218A"/>
    <w:rsid w:val="00872817"/>
    <w:rsid w:val="00872E12"/>
    <w:rsid w:val="008739AE"/>
    <w:rsid w:val="008739BA"/>
    <w:rsid w:val="00873AB0"/>
    <w:rsid w:val="00873B37"/>
    <w:rsid w:val="00873DE5"/>
    <w:rsid w:val="00873E0B"/>
    <w:rsid w:val="00873E69"/>
    <w:rsid w:val="00873F94"/>
    <w:rsid w:val="00873F9D"/>
    <w:rsid w:val="0087492C"/>
    <w:rsid w:val="0087526D"/>
    <w:rsid w:val="00875719"/>
    <w:rsid w:val="0087573D"/>
    <w:rsid w:val="008757C2"/>
    <w:rsid w:val="008759D4"/>
    <w:rsid w:val="00876080"/>
    <w:rsid w:val="0087655B"/>
    <w:rsid w:val="00876AD4"/>
    <w:rsid w:val="00876B33"/>
    <w:rsid w:val="00876DA7"/>
    <w:rsid w:val="00877193"/>
    <w:rsid w:val="00877235"/>
    <w:rsid w:val="00877460"/>
    <w:rsid w:val="008775E6"/>
    <w:rsid w:val="00877C03"/>
    <w:rsid w:val="008801BB"/>
    <w:rsid w:val="00880859"/>
    <w:rsid w:val="00880F60"/>
    <w:rsid w:val="00882293"/>
    <w:rsid w:val="0088232F"/>
    <w:rsid w:val="008824E3"/>
    <w:rsid w:val="00882A9E"/>
    <w:rsid w:val="00882C73"/>
    <w:rsid w:val="00883147"/>
    <w:rsid w:val="008837B7"/>
    <w:rsid w:val="00883A89"/>
    <w:rsid w:val="00883BC1"/>
    <w:rsid w:val="00883E07"/>
    <w:rsid w:val="008847D3"/>
    <w:rsid w:val="00884D6B"/>
    <w:rsid w:val="00885328"/>
    <w:rsid w:val="008855CA"/>
    <w:rsid w:val="00885668"/>
    <w:rsid w:val="00885688"/>
    <w:rsid w:val="008858CD"/>
    <w:rsid w:val="00886304"/>
    <w:rsid w:val="00886587"/>
    <w:rsid w:val="008872E7"/>
    <w:rsid w:val="00887B27"/>
    <w:rsid w:val="00887CA4"/>
    <w:rsid w:val="00887E1F"/>
    <w:rsid w:val="00887FB2"/>
    <w:rsid w:val="008905D8"/>
    <w:rsid w:val="008906F3"/>
    <w:rsid w:val="00890917"/>
    <w:rsid w:val="008909FF"/>
    <w:rsid w:val="00890A1B"/>
    <w:rsid w:val="008910A9"/>
    <w:rsid w:val="0089121B"/>
    <w:rsid w:val="00891489"/>
    <w:rsid w:val="00891570"/>
    <w:rsid w:val="0089174C"/>
    <w:rsid w:val="00891C76"/>
    <w:rsid w:val="00892BC9"/>
    <w:rsid w:val="00892FC8"/>
    <w:rsid w:val="00892FFD"/>
    <w:rsid w:val="00893681"/>
    <w:rsid w:val="008936AF"/>
    <w:rsid w:val="00893E3B"/>
    <w:rsid w:val="00893F1E"/>
    <w:rsid w:val="008941E7"/>
    <w:rsid w:val="008941F8"/>
    <w:rsid w:val="008942BD"/>
    <w:rsid w:val="008943BE"/>
    <w:rsid w:val="00894578"/>
    <w:rsid w:val="008947A3"/>
    <w:rsid w:val="00894C1D"/>
    <w:rsid w:val="008950AC"/>
    <w:rsid w:val="00895242"/>
    <w:rsid w:val="008954AB"/>
    <w:rsid w:val="0089575A"/>
    <w:rsid w:val="00895A2B"/>
    <w:rsid w:val="00895B94"/>
    <w:rsid w:val="00895C2C"/>
    <w:rsid w:val="00895E22"/>
    <w:rsid w:val="008963C9"/>
    <w:rsid w:val="0089658F"/>
    <w:rsid w:val="008966AB"/>
    <w:rsid w:val="008966B6"/>
    <w:rsid w:val="00896A80"/>
    <w:rsid w:val="00896C76"/>
    <w:rsid w:val="00896E69"/>
    <w:rsid w:val="00897484"/>
    <w:rsid w:val="00897BB7"/>
    <w:rsid w:val="008A0014"/>
    <w:rsid w:val="008A0495"/>
    <w:rsid w:val="008A0A81"/>
    <w:rsid w:val="008A10C7"/>
    <w:rsid w:val="008A1623"/>
    <w:rsid w:val="008A1719"/>
    <w:rsid w:val="008A1B77"/>
    <w:rsid w:val="008A1D15"/>
    <w:rsid w:val="008A1DBC"/>
    <w:rsid w:val="008A1F77"/>
    <w:rsid w:val="008A25DA"/>
    <w:rsid w:val="008A26E6"/>
    <w:rsid w:val="008A2CAD"/>
    <w:rsid w:val="008A2D9F"/>
    <w:rsid w:val="008A2F21"/>
    <w:rsid w:val="008A3098"/>
    <w:rsid w:val="008A3B8F"/>
    <w:rsid w:val="008A3BFB"/>
    <w:rsid w:val="008A3CF2"/>
    <w:rsid w:val="008A4176"/>
    <w:rsid w:val="008A4768"/>
    <w:rsid w:val="008A49FE"/>
    <w:rsid w:val="008A501A"/>
    <w:rsid w:val="008A54EE"/>
    <w:rsid w:val="008A556E"/>
    <w:rsid w:val="008A5576"/>
    <w:rsid w:val="008A5B4E"/>
    <w:rsid w:val="008A5B8E"/>
    <w:rsid w:val="008A5E08"/>
    <w:rsid w:val="008A5FE5"/>
    <w:rsid w:val="008A6335"/>
    <w:rsid w:val="008A658A"/>
    <w:rsid w:val="008A678D"/>
    <w:rsid w:val="008A68E1"/>
    <w:rsid w:val="008A6AAE"/>
    <w:rsid w:val="008A7CA1"/>
    <w:rsid w:val="008A7CD6"/>
    <w:rsid w:val="008A7E15"/>
    <w:rsid w:val="008A7FB3"/>
    <w:rsid w:val="008B00FB"/>
    <w:rsid w:val="008B0450"/>
    <w:rsid w:val="008B058A"/>
    <w:rsid w:val="008B0779"/>
    <w:rsid w:val="008B0E11"/>
    <w:rsid w:val="008B0FB1"/>
    <w:rsid w:val="008B282A"/>
    <w:rsid w:val="008B2900"/>
    <w:rsid w:val="008B2C9E"/>
    <w:rsid w:val="008B2CB1"/>
    <w:rsid w:val="008B3039"/>
    <w:rsid w:val="008B31D8"/>
    <w:rsid w:val="008B34B8"/>
    <w:rsid w:val="008B3B96"/>
    <w:rsid w:val="008B44C3"/>
    <w:rsid w:val="008B4587"/>
    <w:rsid w:val="008B4850"/>
    <w:rsid w:val="008B4A16"/>
    <w:rsid w:val="008B4DE3"/>
    <w:rsid w:val="008B5426"/>
    <w:rsid w:val="008B5817"/>
    <w:rsid w:val="008B5C5B"/>
    <w:rsid w:val="008B5CBD"/>
    <w:rsid w:val="008B5E6E"/>
    <w:rsid w:val="008B6060"/>
    <w:rsid w:val="008B60F6"/>
    <w:rsid w:val="008B6449"/>
    <w:rsid w:val="008B6654"/>
    <w:rsid w:val="008B6950"/>
    <w:rsid w:val="008B7124"/>
    <w:rsid w:val="008B7181"/>
    <w:rsid w:val="008B76F0"/>
    <w:rsid w:val="008B7831"/>
    <w:rsid w:val="008B7C3A"/>
    <w:rsid w:val="008B7C67"/>
    <w:rsid w:val="008C0331"/>
    <w:rsid w:val="008C0534"/>
    <w:rsid w:val="008C154F"/>
    <w:rsid w:val="008C1DE4"/>
    <w:rsid w:val="008C20D2"/>
    <w:rsid w:val="008C2181"/>
    <w:rsid w:val="008C22BC"/>
    <w:rsid w:val="008C26D0"/>
    <w:rsid w:val="008C2842"/>
    <w:rsid w:val="008C3161"/>
    <w:rsid w:val="008C3239"/>
    <w:rsid w:val="008C34FC"/>
    <w:rsid w:val="008C3C13"/>
    <w:rsid w:val="008C3D4A"/>
    <w:rsid w:val="008C40A8"/>
    <w:rsid w:val="008C45C2"/>
    <w:rsid w:val="008C4811"/>
    <w:rsid w:val="008C4B58"/>
    <w:rsid w:val="008C4D2D"/>
    <w:rsid w:val="008C4F91"/>
    <w:rsid w:val="008C5483"/>
    <w:rsid w:val="008C57D5"/>
    <w:rsid w:val="008C57E0"/>
    <w:rsid w:val="008C5AB9"/>
    <w:rsid w:val="008C5E8F"/>
    <w:rsid w:val="008C65C2"/>
    <w:rsid w:val="008C6CAE"/>
    <w:rsid w:val="008C6F35"/>
    <w:rsid w:val="008C76E0"/>
    <w:rsid w:val="008C76EF"/>
    <w:rsid w:val="008C7A2F"/>
    <w:rsid w:val="008C7A8C"/>
    <w:rsid w:val="008D09D5"/>
    <w:rsid w:val="008D0AB5"/>
    <w:rsid w:val="008D0D98"/>
    <w:rsid w:val="008D0F15"/>
    <w:rsid w:val="008D11A8"/>
    <w:rsid w:val="008D1581"/>
    <w:rsid w:val="008D185A"/>
    <w:rsid w:val="008D23C0"/>
    <w:rsid w:val="008D2626"/>
    <w:rsid w:val="008D2977"/>
    <w:rsid w:val="008D29D5"/>
    <w:rsid w:val="008D2EB5"/>
    <w:rsid w:val="008D32B5"/>
    <w:rsid w:val="008D3778"/>
    <w:rsid w:val="008D386E"/>
    <w:rsid w:val="008D3AA7"/>
    <w:rsid w:val="008D408E"/>
    <w:rsid w:val="008D4DDE"/>
    <w:rsid w:val="008D4ED8"/>
    <w:rsid w:val="008D50F7"/>
    <w:rsid w:val="008D53AA"/>
    <w:rsid w:val="008D569B"/>
    <w:rsid w:val="008D5FF7"/>
    <w:rsid w:val="008D6198"/>
    <w:rsid w:val="008D6289"/>
    <w:rsid w:val="008D6C27"/>
    <w:rsid w:val="008D6C78"/>
    <w:rsid w:val="008D6DBB"/>
    <w:rsid w:val="008D76ED"/>
    <w:rsid w:val="008E0059"/>
    <w:rsid w:val="008E0D7C"/>
    <w:rsid w:val="008E0EE1"/>
    <w:rsid w:val="008E170C"/>
    <w:rsid w:val="008E17C0"/>
    <w:rsid w:val="008E1988"/>
    <w:rsid w:val="008E1BA5"/>
    <w:rsid w:val="008E1BA9"/>
    <w:rsid w:val="008E2134"/>
    <w:rsid w:val="008E2AF7"/>
    <w:rsid w:val="008E2D1F"/>
    <w:rsid w:val="008E2F94"/>
    <w:rsid w:val="008E2FDB"/>
    <w:rsid w:val="008E338F"/>
    <w:rsid w:val="008E345A"/>
    <w:rsid w:val="008E3E2C"/>
    <w:rsid w:val="008E3E95"/>
    <w:rsid w:val="008E411E"/>
    <w:rsid w:val="008E50D9"/>
    <w:rsid w:val="008E57FF"/>
    <w:rsid w:val="008E5D9E"/>
    <w:rsid w:val="008E5EEC"/>
    <w:rsid w:val="008E64D0"/>
    <w:rsid w:val="008E676A"/>
    <w:rsid w:val="008E6995"/>
    <w:rsid w:val="008E6C17"/>
    <w:rsid w:val="008E7D5B"/>
    <w:rsid w:val="008E7EB7"/>
    <w:rsid w:val="008F0306"/>
    <w:rsid w:val="008F04E8"/>
    <w:rsid w:val="008F09B5"/>
    <w:rsid w:val="008F0A5B"/>
    <w:rsid w:val="008F0B8A"/>
    <w:rsid w:val="008F1C24"/>
    <w:rsid w:val="008F1D1B"/>
    <w:rsid w:val="008F1FDB"/>
    <w:rsid w:val="008F24AD"/>
    <w:rsid w:val="008F29B0"/>
    <w:rsid w:val="008F29BC"/>
    <w:rsid w:val="008F308E"/>
    <w:rsid w:val="008F32DF"/>
    <w:rsid w:val="008F33C2"/>
    <w:rsid w:val="008F353C"/>
    <w:rsid w:val="008F39ED"/>
    <w:rsid w:val="008F3A7F"/>
    <w:rsid w:val="008F3BF0"/>
    <w:rsid w:val="008F4D64"/>
    <w:rsid w:val="008F4DFE"/>
    <w:rsid w:val="008F52D9"/>
    <w:rsid w:val="008F59A0"/>
    <w:rsid w:val="008F5B14"/>
    <w:rsid w:val="008F5CE7"/>
    <w:rsid w:val="008F5D5B"/>
    <w:rsid w:val="008F658E"/>
    <w:rsid w:val="008F6629"/>
    <w:rsid w:val="008F68BC"/>
    <w:rsid w:val="008F6ACA"/>
    <w:rsid w:val="008F6E64"/>
    <w:rsid w:val="008F6F3B"/>
    <w:rsid w:val="008F7650"/>
    <w:rsid w:val="008F79C3"/>
    <w:rsid w:val="009001E5"/>
    <w:rsid w:val="009002CB"/>
    <w:rsid w:val="00900840"/>
    <w:rsid w:val="00900A21"/>
    <w:rsid w:val="00900C2A"/>
    <w:rsid w:val="00900E9A"/>
    <w:rsid w:val="00900FDA"/>
    <w:rsid w:val="0090108C"/>
    <w:rsid w:val="0090115E"/>
    <w:rsid w:val="00901234"/>
    <w:rsid w:val="00901636"/>
    <w:rsid w:val="0090198C"/>
    <w:rsid w:val="00902279"/>
    <w:rsid w:val="00902B26"/>
    <w:rsid w:val="00903372"/>
    <w:rsid w:val="00903588"/>
    <w:rsid w:val="009035C2"/>
    <w:rsid w:val="009039BA"/>
    <w:rsid w:val="0090444A"/>
    <w:rsid w:val="00905329"/>
    <w:rsid w:val="009056A3"/>
    <w:rsid w:val="0090583A"/>
    <w:rsid w:val="00906A3D"/>
    <w:rsid w:val="00906B29"/>
    <w:rsid w:val="00906B42"/>
    <w:rsid w:val="00906D68"/>
    <w:rsid w:val="00906E8F"/>
    <w:rsid w:val="0090732E"/>
    <w:rsid w:val="00907449"/>
    <w:rsid w:val="00907684"/>
    <w:rsid w:val="00907748"/>
    <w:rsid w:val="0090775D"/>
    <w:rsid w:val="00907918"/>
    <w:rsid w:val="00907AA5"/>
    <w:rsid w:val="00907FEE"/>
    <w:rsid w:val="009102A2"/>
    <w:rsid w:val="00910692"/>
    <w:rsid w:val="00910D0C"/>
    <w:rsid w:val="0091127A"/>
    <w:rsid w:val="009114CA"/>
    <w:rsid w:val="0091163E"/>
    <w:rsid w:val="0091198A"/>
    <w:rsid w:val="009122A7"/>
    <w:rsid w:val="00912608"/>
    <w:rsid w:val="00912C4A"/>
    <w:rsid w:val="00912FC9"/>
    <w:rsid w:val="00913CF9"/>
    <w:rsid w:val="00913D18"/>
    <w:rsid w:val="00913DE8"/>
    <w:rsid w:val="009141E5"/>
    <w:rsid w:val="00915153"/>
    <w:rsid w:val="00915355"/>
    <w:rsid w:val="009155FF"/>
    <w:rsid w:val="009156CB"/>
    <w:rsid w:val="0091628F"/>
    <w:rsid w:val="00916374"/>
    <w:rsid w:val="00916E90"/>
    <w:rsid w:val="00916FBD"/>
    <w:rsid w:val="00917772"/>
    <w:rsid w:val="00917964"/>
    <w:rsid w:val="00920090"/>
    <w:rsid w:val="009208AD"/>
    <w:rsid w:val="0092092A"/>
    <w:rsid w:val="009210EA"/>
    <w:rsid w:val="0092111A"/>
    <w:rsid w:val="00921327"/>
    <w:rsid w:val="0092136A"/>
    <w:rsid w:val="009216BB"/>
    <w:rsid w:val="0092192C"/>
    <w:rsid w:val="0092234C"/>
    <w:rsid w:val="00922573"/>
    <w:rsid w:val="00922922"/>
    <w:rsid w:val="00922FAC"/>
    <w:rsid w:val="0092326C"/>
    <w:rsid w:val="0092347F"/>
    <w:rsid w:val="009235B2"/>
    <w:rsid w:val="0092385F"/>
    <w:rsid w:val="00923939"/>
    <w:rsid w:val="00923B24"/>
    <w:rsid w:val="00923C75"/>
    <w:rsid w:val="009241A0"/>
    <w:rsid w:val="00924668"/>
    <w:rsid w:val="0092468A"/>
    <w:rsid w:val="00924979"/>
    <w:rsid w:val="00924D23"/>
    <w:rsid w:val="00924FD7"/>
    <w:rsid w:val="0092551C"/>
    <w:rsid w:val="0092586E"/>
    <w:rsid w:val="009259E2"/>
    <w:rsid w:val="00925FBA"/>
    <w:rsid w:val="0092636B"/>
    <w:rsid w:val="00926AF7"/>
    <w:rsid w:val="00926BAF"/>
    <w:rsid w:val="00926BFF"/>
    <w:rsid w:val="0092742D"/>
    <w:rsid w:val="009275DD"/>
    <w:rsid w:val="00927ACC"/>
    <w:rsid w:val="00927C94"/>
    <w:rsid w:val="00927CBE"/>
    <w:rsid w:val="00927D52"/>
    <w:rsid w:val="0093073F"/>
    <w:rsid w:val="009308EB"/>
    <w:rsid w:val="009312C2"/>
    <w:rsid w:val="00931386"/>
    <w:rsid w:val="00931527"/>
    <w:rsid w:val="0093154A"/>
    <w:rsid w:val="00931989"/>
    <w:rsid w:val="00931A5C"/>
    <w:rsid w:val="00932393"/>
    <w:rsid w:val="00932EB9"/>
    <w:rsid w:val="009336A4"/>
    <w:rsid w:val="00934058"/>
    <w:rsid w:val="009341AB"/>
    <w:rsid w:val="0093469C"/>
    <w:rsid w:val="009347E9"/>
    <w:rsid w:val="00934C3B"/>
    <w:rsid w:val="00934F0C"/>
    <w:rsid w:val="00934F92"/>
    <w:rsid w:val="00935039"/>
    <w:rsid w:val="009351FD"/>
    <w:rsid w:val="00935638"/>
    <w:rsid w:val="00935771"/>
    <w:rsid w:val="009359B6"/>
    <w:rsid w:val="00935FC1"/>
    <w:rsid w:val="00936402"/>
    <w:rsid w:val="00936477"/>
    <w:rsid w:val="00936692"/>
    <w:rsid w:val="00936DE2"/>
    <w:rsid w:val="00937444"/>
    <w:rsid w:val="009376CF"/>
    <w:rsid w:val="00937B97"/>
    <w:rsid w:val="00937BA1"/>
    <w:rsid w:val="00937D24"/>
    <w:rsid w:val="0094079D"/>
    <w:rsid w:val="009407B3"/>
    <w:rsid w:val="00940D79"/>
    <w:rsid w:val="009416E3"/>
    <w:rsid w:val="0094187A"/>
    <w:rsid w:val="00941A7C"/>
    <w:rsid w:val="0094210A"/>
    <w:rsid w:val="00944024"/>
    <w:rsid w:val="009442D1"/>
    <w:rsid w:val="00944A09"/>
    <w:rsid w:val="00944E30"/>
    <w:rsid w:val="009457D3"/>
    <w:rsid w:val="00945C54"/>
    <w:rsid w:val="009460EA"/>
    <w:rsid w:val="0094660F"/>
    <w:rsid w:val="0094672A"/>
    <w:rsid w:val="00946A54"/>
    <w:rsid w:val="009470B8"/>
    <w:rsid w:val="0094768A"/>
    <w:rsid w:val="00947923"/>
    <w:rsid w:val="00950418"/>
    <w:rsid w:val="009507D4"/>
    <w:rsid w:val="00950A7B"/>
    <w:rsid w:val="0095134E"/>
    <w:rsid w:val="00951647"/>
    <w:rsid w:val="00951B06"/>
    <w:rsid w:val="00951D27"/>
    <w:rsid w:val="0095218B"/>
    <w:rsid w:val="00952DF8"/>
    <w:rsid w:val="00953233"/>
    <w:rsid w:val="00953243"/>
    <w:rsid w:val="00953402"/>
    <w:rsid w:val="0095393F"/>
    <w:rsid w:val="00953DCC"/>
    <w:rsid w:val="00954006"/>
    <w:rsid w:val="00954203"/>
    <w:rsid w:val="009542A6"/>
    <w:rsid w:val="00954A3C"/>
    <w:rsid w:val="00954C19"/>
    <w:rsid w:val="00954CCC"/>
    <w:rsid w:val="00954FD7"/>
    <w:rsid w:val="00955068"/>
    <w:rsid w:val="009558E1"/>
    <w:rsid w:val="009561EE"/>
    <w:rsid w:val="00956441"/>
    <w:rsid w:val="00956616"/>
    <w:rsid w:val="00956784"/>
    <w:rsid w:val="00956F47"/>
    <w:rsid w:val="009605AC"/>
    <w:rsid w:val="00960B29"/>
    <w:rsid w:val="00961296"/>
    <w:rsid w:val="0096146B"/>
    <w:rsid w:val="009618A7"/>
    <w:rsid w:val="00961DF9"/>
    <w:rsid w:val="009621FC"/>
    <w:rsid w:val="00962724"/>
    <w:rsid w:val="009628F5"/>
    <w:rsid w:val="00962E49"/>
    <w:rsid w:val="00962FA4"/>
    <w:rsid w:val="00962FFE"/>
    <w:rsid w:val="0096371F"/>
    <w:rsid w:val="00964038"/>
    <w:rsid w:val="009645A4"/>
    <w:rsid w:val="009646D4"/>
    <w:rsid w:val="009653FB"/>
    <w:rsid w:val="0096579C"/>
    <w:rsid w:val="00965A07"/>
    <w:rsid w:val="00965C5C"/>
    <w:rsid w:val="009662DB"/>
    <w:rsid w:val="009663A0"/>
    <w:rsid w:val="00966612"/>
    <w:rsid w:val="0096714C"/>
    <w:rsid w:val="009672D8"/>
    <w:rsid w:val="009676AD"/>
    <w:rsid w:val="00967E1E"/>
    <w:rsid w:val="00970316"/>
    <w:rsid w:val="009703C2"/>
    <w:rsid w:val="00970E5F"/>
    <w:rsid w:val="009713E1"/>
    <w:rsid w:val="00971E87"/>
    <w:rsid w:val="00972116"/>
    <w:rsid w:val="00972651"/>
    <w:rsid w:val="0097371E"/>
    <w:rsid w:val="009737FE"/>
    <w:rsid w:val="00973B65"/>
    <w:rsid w:val="00973F8E"/>
    <w:rsid w:val="0097434F"/>
    <w:rsid w:val="009745DD"/>
    <w:rsid w:val="009747C6"/>
    <w:rsid w:val="00974B5B"/>
    <w:rsid w:val="00975947"/>
    <w:rsid w:val="009763E9"/>
    <w:rsid w:val="0097655D"/>
    <w:rsid w:val="00976595"/>
    <w:rsid w:val="0097667A"/>
    <w:rsid w:val="00976694"/>
    <w:rsid w:val="009766BD"/>
    <w:rsid w:val="0097680C"/>
    <w:rsid w:val="009769E5"/>
    <w:rsid w:val="0097716D"/>
    <w:rsid w:val="00977846"/>
    <w:rsid w:val="00977B64"/>
    <w:rsid w:val="00980078"/>
    <w:rsid w:val="00980308"/>
    <w:rsid w:val="009803EE"/>
    <w:rsid w:val="0098051F"/>
    <w:rsid w:val="00980B78"/>
    <w:rsid w:val="00980CE0"/>
    <w:rsid w:val="00980D8F"/>
    <w:rsid w:val="00980F0F"/>
    <w:rsid w:val="00980FB0"/>
    <w:rsid w:val="00981AD0"/>
    <w:rsid w:val="00981DA8"/>
    <w:rsid w:val="00981E86"/>
    <w:rsid w:val="00982186"/>
    <w:rsid w:val="00982A6A"/>
    <w:rsid w:val="00982B60"/>
    <w:rsid w:val="00982CD1"/>
    <w:rsid w:val="00982E88"/>
    <w:rsid w:val="00983277"/>
    <w:rsid w:val="00983A54"/>
    <w:rsid w:val="00983C22"/>
    <w:rsid w:val="00984023"/>
    <w:rsid w:val="0098437E"/>
    <w:rsid w:val="009845BC"/>
    <w:rsid w:val="00984657"/>
    <w:rsid w:val="00984BF1"/>
    <w:rsid w:val="00985218"/>
    <w:rsid w:val="0098534D"/>
    <w:rsid w:val="00985862"/>
    <w:rsid w:val="00985C48"/>
    <w:rsid w:val="009862D0"/>
    <w:rsid w:val="0098717F"/>
    <w:rsid w:val="009873AD"/>
    <w:rsid w:val="00987491"/>
    <w:rsid w:val="009876A1"/>
    <w:rsid w:val="0099001F"/>
    <w:rsid w:val="0099009F"/>
    <w:rsid w:val="00990412"/>
    <w:rsid w:val="00990660"/>
    <w:rsid w:val="00990D5A"/>
    <w:rsid w:val="009917E4"/>
    <w:rsid w:val="00991A71"/>
    <w:rsid w:val="009929C7"/>
    <w:rsid w:val="00993002"/>
    <w:rsid w:val="009932CB"/>
    <w:rsid w:val="009932D7"/>
    <w:rsid w:val="009933DC"/>
    <w:rsid w:val="00993823"/>
    <w:rsid w:val="00993850"/>
    <w:rsid w:val="00993C74"/>
    <w:rsid w:val="00993C75"/>
    <w:rsid w:val="00993DA0"/>
    <w:rsid w:val="009943A1"/>
    <w:rsid w:val="00995099"/>
    <w:rsid w:val="00995110"/>
    <w:rsid w:val="00995178"/>
    <w:rsid w:val="00995591"/>
    <w:rsid w:val="009955DE"/>
    <w:rsid w:val="00995EDE"/>
    <w:rsid w:val="00996277"/>
    <w:rsid w:val="0099708C"/>
    <w:rsid w:val="0099748D"/>
    <w:rsid w:val="00997522"/>
    <w:rsid w:val="0099790B"/>
    <w:rsid w:val="00997CC6"/>
    <w:rsid w:val="00997E44"/>
    <w:rsid w:val="009A03D4"/>
    <w:rsid w:val="009A0D72"/>
    <w:rsid w:val="009A0E99"/>
    <w:rsid w:val="009A0F0D"/>
    <w:rsid w:val="009A10D6"/>
    <w:rsid w:val="009A1E56"/>
    <w:rsid w:val="009A283C"/>
    <w:rsid w:val="009A2A47"/>
    <w:rsid w:val="009A30AD"/>
    <w:rsid w:val="009A30B5"/>
    <w:rsid w:val="009A3A60"/>
    <w:rsid w:val="009A3C98"/>
    <w:rsid w:val="009A3CA6"/>
    <w:rsid w:val="009A4038"/>
    <w:rsid w:val="009A4AA0"/>
    <w:rsid w:val="009A4B47"/>
    <w:rsid w:val="009A4C0C"/>
    <w:rsid w:val="009A4CFA"/>
    <w:rsid w:val="009A4FA7"/>
    <w:rsid w:val="009A504E"/>
    <w:rsid w:val="009A5818"/>
    <w:rsid w:val="009A5AD7"/>
    <w:rsid w:val="009A6205"/>
    <w:rsid w:val="009A6295"/>
    <w:rsid w:val="009A6AC2"/>
    <w:rsid w:val="009A718D"/>
    <w:rsid w:val="009A7B7D"/>
    <w:rsid w:val="009B0331"/>
    <w:rsid w:val="009B09E7"/>
    <w:rsid w:val="009B0E50"/>
    <w:rsid w:val="009B2711"/>
    <w:rsid w:val="009B27A4"/>
    <w:rsid w:val="009B3236"/>
    <w:rsid w:val="009B3309"/>
    <w:rsid w:val="009B33E9"/>
    <w:rsid w:val="009B4051"/>
    <w:rsid w:val="009B442F"/>
    <w:rsid w:val="009B46EA"/>
    <w:rsid w:val="009B4C02"/>
    <w:rsid w:val="009B5074"/>
    <w:rsid w:val="009B644C"/>
    <w:rsid w:val="009B6728"/>
    <w:rsid w:val="009B6AE3"/>
    <w:rsid w:val="009B6EEB"/>
    <w:rsid w:val="009B7356"/>
    <w:rsid w:val="009B7C86"/>
    <w:rsid w:val="009C0554"/>
    <w:rsid w:val="009C067D"/>
    <w:rsid w:val="009C096D"/>
    <w:rsid w:val="009C0A43"/>
    <w:rsid w:val="009C11B8"/>
    <w:rsid w:val="009C1274"/>
    <w:rsid w:val="009C12A0"/>
    <w:rsid w:val="009C15DC"/>
    <w:rsid w:val="009C207A"/>
    <w:rsid w:val="009C21B5"/>
    <w:rsid w:val="009C265B"/>
    <w:rsid w:val="009C2748"/>
    <w:rsid w:val="009C28CE"/>
    <w:rsid w:val="009C2E2C"/>
    <w:rsid w:val="009C35C6"/>
    <w:rsid w:val="009C3BF5"/>
    <w:rsid w:val="009C3D6F"/>
    <w:rsid w:val="009C4742"/>
    <w:rsid w:val="009C4D66"/>
    <w:rsid w:val="009C4F55"/>
    <w:rsid w:val="009C5286"/>
    <w:rsid w:val="009C5377"/>
    <w:rsid w:val="009C538F"/>
    <w:rsid w:val="009C573C"/>
    <w:rsid w:val="009C5ADA"/>
    <w:rsid w:val="009C5ED0"/>
    <w:rsid w:val="009C6827"/>
    <w:rsid w:val="009C69A7"/>
    <w:rsid w:val="009C6B34"/>
    <w:rsid w:val="009C6E72"/>
    <w:rsid w:val="009C7031"/>
    <w:rsid w:val="009C710A"/>
    <w:rsid w:val="009C7596"/>
    <w:rsid w:val="009C7A61"/>
    <w:rsid w:val="009C7CEE"/>
    <w:rsid w:val="009D088C"/>
    <w:rsid w:val="009D0AF5"/>
    <w:rsid w:val="009D0C86"/>
    <w:rsid w:val="009D1764"/>
    <w:rsid w:val="009D2335"/>
    <w:rsid w:val="009D2501"/>
    <w:rsid w:val="009D2943"/>
    <w:rsid w:val="009D35A8"/>
    <w:rsid w:val="009D38EC"/>
    <w:rsid w:val="009D3C2A"/>
    <w:rsid w:val="009D3ECE"/>
    <w:rsid w:val="009D4510"/>
    <w:rsid w:val="009D4C28"/>
    <w:rsid w:val="009D4F8F"/>
    <w:rsid w:val="009D50B0"/>
    <w:rsid w:val="009D673D"/>
    <w:rsid w:val="009D6A4A"/>
    <w:rsid w:val="009D6C70"/>
    <w:rsid w:val="009D70D4"/>
    <w:rsid w:val="009D76BE"/>
    <w:rsid w:val="009D7AD2"/>
    <w:rsid w:val="009E09E5"/>
    <w:rsid w:val="009E0B9A"/>
    <w:rsid w:val="009E0D20"/>
    <w:rsid w:val="009E0F45"/>
    <w:rsid w:val="009E1209"/>
    <w:rsid w:val="009E1646"/>
    <w:rsid w:val="009E16C8"/>
    <w:rsid w:val="009E195C"/>
    <w:rsid w:val="009E1E08"/>
    <w:rsid w:val="009E20B4"/>
    <w:rsid w:val="009E2368"/>
    <w:rsid w:val="009E262B"/>
    <w:rsid w:val="009E27C4"/>
    <w:rsid w:val="009E2965"/>
    <w:rsid w:val="009E33F6"/>
    <w:rsid w:val="009E395B"/>
    <w:rsid w:val="009E3B04"/>
    <w:rsid w:val="009E3DAE"/>
    <w:rsid w:val="009E4923"/>
    <w:rsid w:val="009E4E30"/>
    <w:rsid w:val="009E4FAD"/>
    <w:rsid w:val="009E5875"/>
    <w:rsid w:val="009E5A96"/>
    <w:rsid w:val="009E5F59"/>
    <w:rsid w:val="009E649D"/>
    <w:rsid w:val="009E64B6"/>
    <w:rsid w:val="009E64BD"/>
    <w:rsid w:val="009E6D7E"/>
    <w:rsid w:val="009E6D8D"/>
    <w:rsid w:val="009E7030"/>
    <w:rsid w:val="009E70BE"/>
    <w:rsid w:val="009E7346"/>
    <w:rsid w:val="009E761B"/>
    <w:rsid w:val="009E7710"/>
    <w:rsid w:val="009E7969"/>
    <w:rsid w:val="009F0246"/>
    <w:rsid w:val="009F025B"/>
    <w:rsid w:val="009F038D"/>
    <w:rsid w:val="009F0AF5"/>
    <w:rsid w:val="009F0CD0"/>
    <w:rsid w:val="009F175C"/>
    <w:rsid w:val="009F1866"/>
    <w:rsid w:val="009F2243"/>
    <w:rsid w:val="009F27F8"/>
    <w:rsid w:val="009F2859"/>
    <w:rsid w:val="009F2A86"/>
    <w:rsid w:val="009F3DE7"/>
    <w:rsid w:val="009F4335"/>
    <w:rsid w:val="009F4949"/>
    <w:rsid w:val="009F4A50"/>
    <w:rsid w:val="009F4CDA"/>
    <w:rsid w:val="009F4F81"/>
    <w:rsid w:val="009F5338"/>
    <w:rsid w:val="009F587D"/>
    <w:rsid w:val="009F5923"/>
    <w:rsid w:val="009F5A52"/>
    <w:rsid w:val="009F5EE1"/>
    <w:rsid w:val="009F656B"/>
    <w:rsid w:val="009F690F"/>
    <w:rsid w:val="009F692A"/>
    <w:rsid w:val="009F6BB5"/>
    <w:rsid w:val="009F6C44"/>
    <w:rsid w:val="00A000AD"/>
    <w:rsid w:val="00A00620"/>
    <w:rsid w:val="00A00636"/>
    <w:rsid w:val="00A0157A"/>
    <w:rsid w:val="00A01A31"/>
    <w:rsid w:val="00A02438"/>
    <w:rsid w:val="00A02D34"/>
    <w:rsid w:val="00A03513"/>
    <w:rsid w:val="00A037D1"/>
    <w:rsid w:val="00A03B2E"/>
    <w:rsid w:val="00A0408A"/>
    <w:rsid w:val="00A040A8"/>
    <w:rsid w:val="00A04917"/>
    <w:rsid w:val="00A04B73"/>
    <w:rsid w:val="00A05598"/>
    <w:rsid w:val="00A05CDB"/>
    <w:rsid w:val="00A0647F"/>
    <w:rsid w:val="00A07088"/>
    <w:rsid w:val="00A07ADA"/>
    <w:rsid w:val="00A07DFA"/>
    <w:rsid w:val="00A10078"/>
    <w:rsid w:val="00A10717"/>
    <w:rsid w:val="00A10B4F"/>
    <w:rsid w:val="00A11A11"/>
    <w:rsid w:val="00A11B46"/>
    <w:rsid w:val="00A1206D"/>
    <w:rsid w:val="00A12371"/>
    <w:rsid w:val="00A1276F"/>
    <w:rsid w:val="00A12957"/>
    <w:rsid w:val="00A131F8"/>
    <w:rsid w:val="00A13315"/>
    <w:rsid w:val="00A134EB"/>
    <w:rsid w:val="00A1367A"/>
    <w:rsid w:val="00A1431B"/>
    <w:rsid w:val="00A14625"/>
    <w:rsid w:val="00A14E6C"/>
    <w:rsid w:val="00A15245"/>
    <w:rsid w:val="00A15647"/>
    <w:rsid w:val="00A15CB7"/>
    <w:rsid w:val="00A1620C"/>
    <w:rsid w:val="00A162D9"/>
    <w:rsid w:val="00A16B82"/>
    <w:rsid w:val="00A16BEC"/>
    <w:rsid w:val="00A170AB"/>
    <w:rsid w:val="00A175CA"/>
    <w:rsid w:val="00A178BA"/>
    <w:rsid w:val="00A17B62"/>
    <w:rsid w:val="00A17C89"/>
    <w:rsid w:val="00A17EDB"/>
    <w:rsid w:val="00A200A8"/>
    <w:rsid w:val="00A20628"/>
    <w:rsid w:val="00A20EBC"/>
    <w:rsid w:val="00A212E9"/>
    <w:rsid w:val="00A21605"/>
    <w:rsid w:val="00A21B4B"/>
    <w:rsid w:val="00A21D10"/>
    <w:rsid w:val="00A22449"/>
    <w:rsid w:val="00A228E9"/>
    <w:rsid w:val="00A230B8"/>
    <w:rsid w:val="00A23208"/>
    <w:rsid w:val="00A233DC"/>
    <w:rsid w:val="00A235C0"/>
    <w:rsid w:val="00A23780"/>
    <w:rsid w:val="00A23847"/>
    <w:rsid w:val="00A2386D"/>
    <w:rsid w:val="00A23B61"/>
    <w:rsid w:val="00A24148"/>
    <w:rsid w:val="00A247D0"/>
    <w:rsid w:val="00A25233"/>
    <w:rsid w:val="00A25832"/>
    <w:rsid w:val="00A25A25"/>
    <w:rsid w:val="00A26655"/>
    <w:rsid w:val="00A266F5"/>
    <w:rsid w:val="00A26730"/>
    <w:rsid w:val="00A26A76"/>
    <w:rsid w:val="00A26B02"/>
    <w:rsid w:val="00A26C82"/>
    <w:rsid w:val="00A26E10"/>
    <w:rsid w:val="00A26F1F"/>
    <w:rsid w:val="00A2728D"/>
    <w:rsid w:val="00A2777B"/>
    <w:rsid w:val="00A27981"/>
    <w:rsid w:val="00A27A07"/>
    <w:rsid w:val="00A27E9C"/>
    <w:rsid w:val="00A27F82"/>
    <w:rsid w:val="00A27FD1"/>
    <w:rsid w:val="00A27FE4"/>
    <w:rsid w:val="00A300CB"/>
    <w:rsid w:val="00A304BB"/>
    <w:rsid w:val="00A30515"/>
    <w:rsid w:val="00A3081C"/>
    <w:rsid w:val="00A3091B"/>
    <w:rsid w:val="00A30D70"/>
    <w:rsid w:val="00A30EFB"/>
    <w:rsid w:val="00A30F68"/>
    <w:rsid w:val="00A31670"/>
    <w:rsid w:val="00A31B74"/>
    <w:rsid w:val="00A31E31"/>
    <w:rsid w:val="00A322F6"/>
    <w:rsid w:val="00A3242A"/>
    <w:rsid w:val="00A3255F"/>
    <w:rsid w:val="00A328E0"/>
    <w:rsid w:val="00A32A2C"/>
    <w:rsid w:val="00A32B93"/>
    <w:rsid w:val="00A330EA"/>
    <w:rsid w:val="00A336BA"/>
    <w:rsid w:val="00A33B8E"/>
    <w:rsid w:val="00A33BB3"/>
    <w:rsid w:val="00A34605"/>
    <w:rsid w:val="00A3486A"/>
    <w:rsid w:val="00A34D54"/>
    <w:rsid w:val="00A35476"/>
    <w:rsid w:val="00A355DA"/>
    <w:rsid w:val="00A35E52"/>
    <w:rsid w:val="00A360ED"/>
    <w:rsid w:val="00A36D0E"/>
    <w:rsid w:val="00A3744F"/>
    <w:rsid w:val="00A37871"/>
    <w:rsid w:val="00A378F6"/>
    <w:rsid w:val="00A41176"/>
    <w:rsid w:val="00A41283"/>
    <w:rsid w:val="00A419DF"/>
    <w:rsid w:val="00A41AF1"/>
    <w:rsid w:val="00A42029"/>
    <w:rsid w:val="00A42122"/>
    <w:rsid w:val="00A422B5"/>
    <w:rsid w:val="00A428F9"/>
    <w:rsid w:val="00A42E41"/>
    <w:rsid w:val="00A43283"/>
    <w:rsid w:val="00A43F44"/>
    <w:rsid w:val="00A43FD8"/>
    <w:rsid w:val="00A4458E"/>
    <w:rsid w:val="00A4466C"/>
    <w:rsid w:val="00A4539F"/>
    <w:rsid w:val="00A45412"/>
    <w:rsid w:val="00A456A6"/>
    <w:rsid w:val="00A45CC7"/>
    <w:rsid w:val="00A45D61"/>
    <w:rsid w:val="00A46100"/>
    <w:rsid w:val="00A468A2"/>
    <w:rsid w:val="00A46B36"/>
    <w:rsid w:val="00A46CBC"/>
    <w:rsid w:val="00A47022"/>
    <w:rsid w:val="00A471CE"/>
    <w:rsid w:val="00A4793C"/>
    <w:rsid w:val="00A47A19"/>
    <w:rsid w:val="00A47CDA"/>
    <w:rsid w:val="00A50563"/>
    <w:rsid w:val="00A50682"/>
    <w:rsid w:val="00A511DF"/>
    <w:rsid w:val="00A515AD"/>
    <w:rsid w:val="00A51670"/>
    <w:rsid w:val="00A51DF9"/>
    <w:rsid w:val="00A51E83"/>
    <w:rsid w:val="00A51F9C"/>
    <w:rsid w:val="00A52086"/>
    <w:rsid w:val="00A524E1"/>
    <w:rsid w:val="00A527AD"/>
    <w:rsid w:val="00A52F1E"/>
    <w:rsid w:val="00A52F47"/>
    <w:rsid w:val="00A5301A"/>
    <w:rsid w:val="00A5353C"/>
    <w:rsid w:val="00A539BC"/>
    <w:rsid w:val="00A53B5F"/>
    <w:rsid w:val="00A53C5E"/>
    <w:rsid w:val="00A53CFC"/>
    <w:rsid w:val="00A53DDB"/>
    <w:rsid w:val="00A54414"/>
    <w:rsid w:val="00A54495"/>
    <w:rsid w:val="00A54E19"/>
    <w:rsid w:val="00A5517B"/>
    <w:rsid w:val="00A55229"/>
    <w:rsid w:val="00A55511"/>
    <w:rsid w:val="00A55724"/>
    <w:rsid w:val="00A56559"/>
    <w:rsid w:val="00A5675D"/>
    <w:rsid w:val="00A56C8A"/>
    <w:rsid w:val="00A56C9C"/>
    <w:rsid w:val="00A57490"/>
    <w:rsid w:val="00A57E52"/>
    <w:rsid w:val="00A57F00"/>
    <w:rsid w:val="00A604F6"/>
    <w:rsid w:val="00A60552"/>
    <w:rsid w:val="00A60744"/>
    <w:rsid w:val="00A60CDC"/>
    <w:rsid w:val="00A61072"/>
    <w:rsid w:val="00A61166"/>
    <w:rsid w:val="00A6141A"/>
    <w:rsid w:val="00A61553"/>
    <w:rsid w:val="00A616F5"/>
    <w:rsid w:val="00A62182"/>
    <w:rsid w:val="00A6273A"/>
    <w:rsid w:val="00A62742"/>
    <w:rsid w:val="00A629B6"/>
    <w:rsid w:val="00A62D9B"/>
    <w:rsid w:val="00A63062"/>
    <w:rsid w:val="00A630D0"/>
    <w:rsid w:val="00A636D6"/>
    <w:rsid w:val="00A63982"/>
    <w:rsid w:val="00A63AD5"/>
    <w:rsid w:val="00A63E56"/>
    <w:rsid w:val="00A6482B"/>
    <w:rsid w:val="00A64A24"/>
    <w:rsid w:val="00A64B7E"/>
    <w:rsid w:val="00A65544"/>
    <w:rsid w:val="00A65A92"/>
    <w:rsid w:val="00A665FD"/>
    <w:rsid w:val="00A66A13"/>
    <w:rsid w:val="00A66A4C"/>
    <w:rsid w:val="00A66BBF"/>
    <w:rsid w:val="00A6744A"/>
    <w:rsid w:val="00A674E2"/>
    <w:rsid w:val="00A67BC5"/>
    <w:rsid w:val="00A67C55"/>
    <w:rsid w:val="00A7001E"/>
    <w:rsid w:val="00A70573"/>
    <w:rsid w:val="00A70798"/>
    <w:rsid w:val="00A71004"/>
    <w:rsid w:val="00A71B1B"/>
    <w:rsid w:val="00A72EAF"/>
    <w:rsid w:val="00A7306F"/>
    <w:rsid w:val="00A7319C"/>
    <w:rsid w:val="00A73238"/>
    <w:rsid w:val="00A7370C"/>
    <w:rsid w:val="00A7419C"/>
    <w:rsid w:val="00A74B01"/>
    <w:rsid w:val="00A74BE3"/>
    <w:rsid w:val="00A7505B"/>
    <w:rsid w:val="00A75698"/>
    <w:rsid w:val="00A75727"/>
    <w:rsid w:val="00A757A3"/>
    <w:rsid w:val="00A75D20"/>
    <w:rsid w:val="00A75DDC"/>
    <w:rsid w:val="00A75F17"/>
    <w:rsid w:val="00A7640C"/>
    <w:rsid w:val="00A76DE3"/>
    <w:rsid w:val="00A76EA7"/>
    <w:rsid w:val="00A77212"/>
    <w:rsid w:val="00A773E8"/>
    <w:rsid w:val="00A7740C"/>
    <w:rsid w:val="00A775A0"/>
    <w:rsid w:val="00A7778F"/>
    <w:rsid w:val="00A77AB5"/>
    <w:rsid w:val="00A77DB8"/>
    <w:rsid w:val="00A80046"/>
    <w:rsid w:val="00A80338"/>
    <w:rsid w:val="00A803D0"/>
    <w:rsid w:val="00A80F73"/>
    <w:rsid w:val="00A80FBE"/>
    <w:rsid w:val="00A8177A"/>
    <w:rsid w:val="00A81CEA"/>
    <w:rsid w:val="00A81F01"/>
    <w:rsid w:val="00A82679"/>
    <w:rsid w:val="00A829F7"/>
    <w:rsid w:val="00A82C27"/>
    <w:rsid w:val="00A82FB1"/>
    <w:rsid w:val="00A830F9"/>
    <w:rsid w:val="00A83DDB"/>
    <w:rsid w:val="00A8457C"/>
    <w:rsid w:val="00A854EB"/>
    <w:rsid w:val="00A855EE"/>
    <w:rsid w:val="00A865AD"/>
    <w:rsid w:val="00A86975"/>
    <w:rsid w:val="00A86B90"/>
    <w:rsid w:val="00A87137"/>
    <w:rsid w:val="00A878B1"/>
    <w:rsid w:val="00A87A2C"/>
    <w:rsid w:val="00A87C50"/>
    <w:rsid w:val="00A900BF"/>
    <w:rsid w:val="00A90183"/>
    <w:rsid w:val="00A9027E"/>
    <w:rsid w:val="00A9038B"/>
    <w:rsid w:val="00A9075D"/>
    <w:rsid w:val="00A90775"/>
    <w:rsid w:val="00A90F39"/>
    <w:rsid w:val="00A91745"/>
    <w:rsid w:val="00A9174F"/>
    <w:rsid w:val="00A919A8"/>
    <w:rsid w:val="00A91E0C"/>
    <w:rsid w:val="00A923A4"/>
    <w:rsid w:val="00A92A39"/>
    <w:rsid w:val="00A932C4"/>
    <w:rsid w:val="00A93425"/>
    <w:rsid w:val="00A9391D"/>
    <w:rsid w:val="00A93B94"/>
    <w:rsid w:val="00A93E81"/>
    <w:rsid w:val="00A93EB8"/>
    <w:rsid w:val="00A94015"/>
    <w:rsid w:val="00A94133"/>
    <w:rsid w:val="00A941E6"/>
    <w:rsid w:val="00A94264"/>
    <w:rsid w:val="00A947D0"/>
    <w:rsid w:val="00A9561F"/>
    <w:rsid w:val="00A95E57"/>
    <w:rsid w:val="00A96113"/>
    <w:rsid w:val="00A96135"/>
    <w:rsid w:val="00A9613D"/>
    <w:rsid w:val="00A96244"/>
    <w:rsid w:val="00A96836"/>
    <w:rsid w:val="00A96D67"/>
    <w:rsid w:val="00A96F49"/>
    <w:rsid w:val="00A97298"/>
    <w:rsid w:val="00A977EE"/>
    <w:rsid w:val="00A979BA"/>
    <w:rsid w:val="00A979E1"/>
    <w:rsid w:val="00A97B24"/>
    <w:rsid w:val="00A97DB7"/>
    <w:rsid w:val="00AA089D"/>
    <w:rsid w:val="00AA094B"/>
    <w:rsid w:val="00AA09CC"/>
    <w:rsid w:val="00AA09E9"/>
    <w:rsid w:val="00AA0F8B"/>
    <w:rsid w:val="00AA1125"/>
    <w:rsid w:val="00AA1A9E"/>
    <w:rsid w:val="00AA2608"/>
    <w:rsid w:val="00AA2925"/>
    <w:rsid w:val="00AA2A0B"/>
    <w:rsid w:val="00AA2F88"/>
    <w:rsid w:val="00AA31DD"/>
    <w:rsid w:val="00AA3C06"/>
    <w:rsid w:val="00AA3D15"/>
    <w:rsid w:val="00AA3FCF"/>
    <w:rsid w:val="00AA41A0"/>
    <w:rsid w:val="00AA434B"/>
    <w:rsid w:val="00AA43A0"/>
    <w:rsid w:val="00AA4715"/>
    <w:rsid w:val="00AA5040"/>
    <w:rsid w:val="00AA6231"/>
    <w:rsid w:val="00AA64AA"/>
    <w:rsid w:val="00AA6A72"/>
    <w:rsid w:val="00AA6D85"/>
    <w:rsid w:val="00AA741B"/>
    <w:rsid w:val="00AA74A6"/>
    <w:rsid w:val="00AA74CE"/>
    <w:rsid w:val="00AA7669"/>
    <w:rsid w:val="00AB0006"/>
    <w:rsid w:val="00AB0EA1"/>
    <w:rsid w:val="00AB10F2"/>
    <w:rsid w:val="00AB17DA"/>
    <w:rsid w:val="00AB1A38"/>
    <w:rsid w:val="00AB1C15"/>
    <w:rsid w:val="00AB1E40"/>
    <w:rsid w:val="00AB1F00"/>
    <w:rsid w:val="00AB20F2"/>
    <w:rsid w:val="00AB2181"/>
    <w:rsid w:val="00AB264B"/>
    <w:rsid w:val="00AB2C84"/>
    <w:rsid w:val="00AB2CA5"/>
    <w:rsid w:val="00AB2D48"/>
    <w:rsid w:val="00AB2E38"/>
    <w:rsid w:val="00AB2E69"/>
    <w:rsid w:val="00AB3008"/>
    <w:rsid w:val="00AB3012"/>
    <w:rsid w:val="00AB3028"/>
    <w:rsid w:val="00AB39EF"/>
    <w:rsid w:val="00AB3A10"/>
    <w:rsid w:val="00AB3B08"/>
    <w:rsid w:val="00AB48D6"/>
    <w:rsid w:val="00AB535E"/>
    <w:rsid w:val="00AB5434"/>
    <w:rsid w:val="00AB5EF0"/>
    <w:rsid w:val="00AB613C"/>
    <w:rsid w:val="00AB6BA6"/>
    <w:rsid w:val="00AB6C5F"/>
    <w:rsid w:val="00AB7303"/>
    <w:rsid w:val="00AB7D61"/>
    <w:rsid w:val="00AC0720"/>
    <w:rsid w:val="00AC0726"/>
    <w:rsid w:val="00AC07BD"/>
    <w:rsid w:val="00AC0C98"/>
    <w:rsid w:val="00AC10BC"/>
    <w:rsid w:val="00AC10E7"/>
    <w:rsid w:val="00AC192B"/>
    <w:rsid w:val="00AC1CA1"/>
    <w:rsid w:val="00AC22C4"/>
    <w:rsid w:val="00AC24A1"/>
    <w:rsid w:val="00AC26F3"/>
    <w:rsid w:val="00AC32C7"/>
    <w:rsid w:val="00AC37C8"/>
    <w:rsid w:val="00AC39B2"/>
    <w:rsid w:val="00AC3E7E"/>
    <w:rsid w:val="00AC40ED"/>
    <w:rsid w:val="00AC49B0"/>
    <w:rsid w:val="00AC4B1B"/>
    <w:rsid w:val="00AC5156"/>
    <w:rsid w:val="00AC53CA"/>
    <w:rsid w:val="00AC53F4"/>
    <w:rsid w:val="00AC564A"/>
    <w:rsid w:val="00AC5818"/>
    <w:rsid w:val="00AC5AA8"/>
    <w:rsid w:val="00AC5C69"/>
    <w:rsid w:val="00AC66A3"/>
    <w:rsid w:val="00AC6A4D"/>
    <w:rsid w:val="00AC6B5F"/>
    <w:rsid w:val="00AC6DD7"/>
    <w:rsid w:val="00AC7999"/>
    <w:rsid w:val="00AC7D17"/>
    <w:rsid w:val="00AD01BF"/>
    <w:rsid w:val="00AD02D2"/>
    <w:rsid w:val="00AD060F"/>
    <w:rsid w:val="00AD088D"/>
    <w:rsid w:val="00AD08E6"/>
    <w:rsid w:val="00AD0AC9"/>
    <w:rsid w:val="00AD0D67"/>
    <w:rsid w:val="00AD0EDF"/>
    <w:rsid w:val="00AD15B8"/>
    <w:rsid w:val="00AD250B"/>
    <w:rsid w:val="00AD2741"/>
    <w:rsid w:val="00AD2BCD"/>
    <w:rsid w:val="00AD315E"/>
    <w:rsid w:val="00AD32AC"/>
    <w:rsid w:val="00AD32E3"/>
    <w:rsid w:val="00AD3AA3"/>
    <w:rsid w:val="00AD3BBD"/>
    <w:rsid w:val="00AD3D10"/>
    <w:rsid w:val="00AD3F92"/>
    <w:rsid w:val="00AD3FCE"/>
    <w:rsid w:val="00AD40AC"/>
    <w:rsid w:val="00AD4323"/>
    <w:rsid w:val="00AD4E3A"/>
    <w:rsid w:val="00AD4EE6"/>
    <w:rsid w:val="00AD5178"/>
    <w:rsid w:val="00AD51B1"/>
    <w:rsid w:val="00AD522F"/>
    <w:rsid w:val="00AD541E"/>
    <w:rsid w:val="00AD5725"/>
    <w:rsid w:val="00AD6F0D"/>
    <w:rsid w:val="00AD6F8C"/>
    <w:rsid w:val="00AD73F9"/>
    <w:rsid w:val="00AD7840"/>
    <w:rsid w:val="00AD7D64"/>
    <w:rsid w:val="00AE02E2"/>
    <w:rsid w:val="00AE0FC9"/>
    <w:rsid w:val="00AE1153"/>
    <w:rsid w:val="00AE11B2"/>
    <w:rsid w:val="00AE174C"/>
    <w:rsid w:val="00AE1E66"/>
    <w:rsid w:val="00AE2161"/>
    <w:rsid w:val="00AE244B"/>
    <w:rsid w:val="00AE2629"/>
    <w:rsid w:val="00AE2B5E"/>
    <w:rsid w:val="00AE2C70"/>
    <w:rsid w:val="00AE2FDB"/>
    <w:rsid w:val="00AE3533"/>
    <w:rsid w:val="00AE3CBB"/>
    <w:rsid w:val="00AE3FE1"/>
    <w:rsid w:val="00AE41E2"/>
    <w:rsid w:val="00AE4246"/>
    <w:rsid w:val="00AE435E"/>
    <w:rsid w:val="00AE4411"/>
    <w:rsid w:val="00AE5268"/>
    <w:rsid w:val="00AE53F3"/>
    <w:rsid w:val="00AE5AF0"/>
    <w:rsid w:val="00AE5B06"/>
    <w:rsid w:val="00AE5F32"/>
    <w:rsid w:val="00AE62F5"/>
    <w:rsid w:val="00AE6B0E"/>
    <w:rsid w:val="00AE70CD"/>
    <w:rsid w:val="00AE7DCB"/>
    <w:rsid w:val="00AE7F4C"/>
    <w:rsid w:val="00AF00CC"/>
    <w:rsid w:val="00AF0A0C"/>
    <w:rsid w:val="00AF0D21"/>
    <w:rsid w:val="00AF1503"/>
    <w:rsid w:val="00AF1E57"/>
    <w:rsid w:val="00AF1ED9"/>
    <w:rsid w:val="00AF2104"/>
    <w:rsid w:val="00AF217B"/>
    <w:rsid w:val="00AF2297"/>
    <w:rsid w:val="00AF272C"/>
    <w:rsid w:val="00AF2823"/>
    <w:rsid w:val="00AF2CB0"/>
    <w:rsid w:val="00AF40A6"/>
    <w:rsid w:val="00AF47AB"/>
    <w:rsid w:val="00AF4A6D"/>
    <w:rsid w:val="00AF4B74"/>
    <w:rsid w:val="00AF51B6"/>
    <w:rsid w:val="00AF538D"/>
    <w:rsid w:val="00AF5555"/>
    <w:rsid w:val="00AF5969"/>
    <w:rsid w:val="00AF5B4B"/>
    <w:rsid w:val="00AF610C"/>
    <w:rsid w:val="00AF62D5"/>
    <w:rsid w:val="00AF646F"/>
    <w:rsid w:val="00AF65C7"/>
    <w:rsid w:val="00AF67A3"/>
    <w:rsid w:val="00AF6F3E"/>
    <w:rsid w:val="00AF750C"/>
    <w:rsid w:val="00AF7E61"/>
    <w:rsid w:val="00B00304"/>
    <w:rsid w:val="00B00463"/>
    <w:rsid w:val="00B0099D"/>
    <w:rsid w:val="00B00CDB"/>
    <w:rsid w:val="00B00D9E"/>
    <w:rsid w:val="00B00E0C"/>
    <w:rsid w:val="00B00E88"/>
    <w:rsid w:val="00B00F54"/>
    <w:rsid w:val="00B0109F"/>
    <w:rsid w:val="00B0146C"/>
    <w:rsid w:val="00B0177A"/>
    <w:rsid w:val="00B0190D"/>
    <w:rsid w:val="00B01B72"/>
    <w:rsid w:val="00B01FCD"/>
    <w:rsid w:val="00B02EBE"/>
    <w:rsid w:val="00B0393B"/>
    <w:rsid w:val="00B03C2F"/>
    <w:rsid w:val="00B03C4C"/>
    <w:rsid w:val="00B0407A"/>
    <w:rsid w:val="00B044F5"/>
    <w:rsid w:val="00B04501"/>
    <w:rsid w:val="00B045B8"/>
    <w:rsid w:val="00B048E6"/>
    <w:rsid w:val="00B04933"/>
    <w:rsid w:val="00B05162"/>
    <w:rsid w:val="00B051F9"/>
    <w:rsid w:val="00B0558E"/>
    <w:rsid w:val="00B059BF"/>
    <w:rsid w:val="00B05C6C"/>
    <w:rsid w:val="00B06BB8"/>
    <w:rsid w:val="00B06C15"/>
    <w:rsid w:val="00B06F6B"/>
    <w:rsid w:val="00B0774B"/>
    <w:rsid w:val="00B1095F"/>
    <w:rsid w:val="00B109C9"/>
    <w:rsid w:val="00B10C00"/>
    <w:rsid w:val="00B114BB"/>
    <w:rsid w:val="00B11C4C"/>
    <w:rsid w:val="00B1226A"/>
    <w:rsid w:val="00B12CD6"/>
    <w:rsid w:val="00B12DDA"/>
    <w:rsid w:val="00B134EC"/>
    <w:rsid w:val="00B135FB"/>
    <w:rsid w:val="00B13EAF"/>
    <w:rsid w:val="00B14989"/>
    <w:rsid w:val="00B14EDE"/>
    <w:rsid w:val="00B15161"/>
    <w:rsid w:val="00B15414"/>
    <w:rsid w:val="00B156E0"/>
    <w:rsid w:val="00B1595E"/>
    <w:rsid w:val="00B16881"/>
    <w:rsid w:val="00B1693C"/>
    <w:rsid w:val="00B16AAD"/>
    <w:rsid w:val="00B16F9A"/>
    <w:rsid w:val="00B17570"/>
    <w:rsid w:val="00B17583"/>
    <w:rsid w:val="00B17585"/>
    <w:rsid w:val="00B17AFF"/>
    <w:rsid w:val="00B17B72"/>
    <w:rsid w:val="00B17C26"/>
    <w:rsid w:val="00B20F2F"/>
    <w:rsid w:val="00B21794"/>
    <w:rsid w:val="00B21C19"/>
    <w:rsid w:val="00B224B8"/>
    <w:rsid w:val="00B22DD8"/>
    <w:rsid w:val="00B22DF9"/>
    <w:rsid w:val="00B2354F"/>
    <w:rsid w:val="00B23617"/>
    <w:rsid w:val="00B24639"/>
    <w:rsid w:val="00B25844"/>
    <w:rsid w:val="00B25AD6"/>
    <w:rsid w:val="00B25EE6"/>
    <w:rsid w:val="00B261DA"/>
    <w:rsid w:val="00B2632A"/>
    <w:rsid w:val="00B2652A"/>
    <w:rsid w:val="00B265A0"/>
    <w:rsid w:val="00B26B5D"/>
    <w:rsid w:val="00B26BB4"/>
    <w:rsid w:val="00B26C2A"/>
    <w:rsid w:val="00B26DFD"/>
    <w:rsid w:val="00B26EFC"/>
    <w:rsid w:val="00B26FFF"/>
    <w:rsid w:val="00B27531"/>
    <w:rsid w:val="00B300E2"/>
    <w:rsid w:val="00B303D2"/>
    <w:rsid w:val="00B30BDD"/>
    <w:rsid w:val="00B314C6"/>
    <w:rsid w:val="00B318C9"/>
    <w:rsid w:val="00B31B08"/>
    <w:rsid w:val="00B31E4C"/>
    <w:rsid w:val="00B32DC6"/>
    <w:rsid w:val="00B33320"/>
    <w:rsid w:val="00B3335D"/>
    <w:rsid w:val="00B337BB"/>
    <w:rsid w:val="00B33ABC"/>
    <w:rsid w:val="00B33C56"/>
    <w:rsid w:val="00B33FA2"/>
    <w:rsid w:val="00B356CD"/>
    <w:rsid w:val="00B36186"/>
    <w:rsid w:val="00B3674E"/>
    <w:rsid w:val="00B36A83"/>
    <w:rsid w:val="00B37711"/>
    <w:rsid w:val="00B377F9"/>
    <w:rsid w:val="00B3783B"/>
    <w:rsid w:val="00B37890"/>
    <w:rsid w:val="00B37980"/>
    <w:rsid w:val="00B37991"/>
    <w:rsid w:val="00B37C9D"/>
    <w:rsid w:val="00B37F43"/>
    <w:rsid w:val="00B40022"/>
    <w:rsid w:val="00B40D2E"/>
    <w:rsid w:val="00B417AA"/>
    <w:rsid w:val="00B41A0B"/>
    <w:rsid w:val="00B425A9"/>
    <w:rsid w:val="00B426AA"/>
    <w:rsid w:val="00B42980"/>
    <w:rsid w:val="00B42A8C"/>
    <w:rsid w:val="00B42CA3"/>
    <w:rsid w:val="00B42D98"/>
    <w:rsid w:val="00B43259"/>
    <w:rsid w:val="00B437B6"/>
    <w:rsid w:val="00B43894"/>
    <w:rsid w:val="00B44390"/>
    <w:rsid w:val="00B44924"/>
    <w:rsid w:val="00B4563A"/>
    <w:rsid w:val="00B45998"/>
    <w:rsid w:val="00B45C92"/>
    <w:rsid w:val="00B46097"/>
    <w:rsid w:val="00B46313"/>
    <w:rsid w:val="00B4640B"/>
    <w:rsid w:val="00B46968"/>
    <w:rsid w:val="00B46D6F"/>
    <w:rsid w:val="00B46FE6"/>
    <w:rsid w:val="00B4744C"/>
    <w:rsid w:val="00B477B0"/>
    <w:rsid w:val="00B47D27"/>
    <w:rsid w:val="00B508B0"/>
    <w:rsid w:val="00B50918"/>
    <w:rsid w:val="00B51F08"/>
    <w:rsid w:val="00B524D7"/>
    <w:rsid w:val="00B52831"/>
    <w:rsid w:val="00B52ACC"/>
    <w:rsid w:val="00B5338A"/>
    <w:rsid w:val="00B53D76"/>
    <w:rsid w:val="00B5489C"/>
    <w:rsid w:val="00B54A0D"/>
    <w:rsid w:val="00B550F3"/>
    <w:rsid w:val="00B55518"/>
    <w:rsid w:val="00B55907"/>
    <w:rsid w:val="00B55E0F"/>
    <w:rsid w:val="00B563EA"/>
    <w:rsid w:val="00B56F0B"/>
    <w:rsid w:val="00B56FB8"/>
    <w:rsid w:val="00B5716A"/>
    <w:rsid w:val="00B573A7"/>
    <w:rsid w:val="00B57756"/>
    <w:rsid w:val="00B6016C"/>
    <w:rsid w:val="00B60572"/>
    <w:rsid w:val="00B60755"/>
    <w:rsid w:val="00B608DC"/>
    <w:rsid w:val="00B60E07"/>
    <w:rsid w:val="00B61006"/>
    <w:rsid w:val="00B610BA"/>
    <w:rsid w:val="00B61411"/>
    <w:rsid w:val="00B61776"/>
    <w:rsid w:val="00B6226B"/>
    <w:rsid w:val="00B622D2"/>
    <w:rsid w:val="00B62800"/>
    <w:rsid w:val="00B628B1"/>
    <w:rsid w:val="00B62B1B"/>
    <w:rsid w:val="00B62CDC"/>
    <w:rsid w:val="00B63121"/>
    <w:rsid w:val="00B63333"/>
    <w:rsid w:val="00B63518"/>
    <w:rsid w:val="00B63803"/>
    <w:rsid w:val="00B63D57"/>
    <w:rsid w:val="00B6468E"/>
    <w:rsid w:val="00B6484E"/>
    <w:rsid w:val="00B64A07"/>
    <w:rsid w:val="00B65036"/>
    <w:rsid w:val="00B650BF"/>
    <w:rsid w:val="00B65BE2"/>
    <w:rsid w:val="00B6615B"/>
    <w:rsid w:val="00B66CD5"/>
    <w:rsid w:val="00B66F0F"/>
    <w:rsid w:val="00B6788B"/>
    <w:rsid w:val="00B678D4"/>
    <w:rsid w:val="00B70488"/>
    <w:rsid w:val="00B70828"/>
    <w:rsid w:val="00B708D3"/>
    <w:rsid w:val="00B70A66"/>
    <w:rsid w:val="00B70C56"/>
    <w:rsid w:val="00B70F0A"/>
    <w:rsid w:val="00B7193E"/>
    <w:rsid w:val="00B71E45"/>
    <w:rsid w:val="00B71E7A"/>
    <w:rsid w:val="00B72571"/>
    <w:rsid w:val="00B72EF5"/>
    <w:rsid w:val="00B731C4"/>
    <w:rsid w:val="00B7371C"/>
    <w:rsid w:val="00B73B29"/>
    <w:rsid w:val="00B73BB7"/>
    <w:rsid w:val="00B741CA"/>
    <w:rsid w:val="00B74A0E"/>
    <w:rsid w:val="00B757E6"/>
    <w:rsid w:val="00B759AA"/>
    <w:rsid w:val="00B759EA"/>
    <w:rsid w:val="00B75CC3"/>
    <w:rsid w:val="00B75FBF"/>
    <w:rsid w:val="00B761EF"/>
    <w:rsid w:val="00B765F7"/>
    <w:rsid w:val="00B76DCB"/>
    <w:rsid w:val="00B77467"/>
    <w:rsid w:val="00B77C0E"/>
    <w:rsid w:val="00B77C19"/>
    <w:rsid w:val="00B801AD"/>
    <w:rsid w:val="00B80410"/>
    <w:rsid w:val="00B8047F"/>
    <w:rsid w:val="00B8054C"/>
    <w:rsid w:val="00B80552"/>
    <w:rsid w:val="00B806AD"/>
    <w:rsid w:val="00B80AD9"/>
    <w:rsid w:val="00B80DA3"/>
    <w:rsid w:val="00B80F52"/>
    <w:rsid w:val="00B813E1"/>
    <w:rsid w:val="00B81C16"/>
    <w:rsid w:val="00B82204"/>
    <w:rsid w:val="00B82402"/>
    <w:rsid w:val="00B82CA6"/>
    <w:rsid w:val="00B82CC8"/>
    <w:rsid w:val="00B830C3"/>
    <w:rsid w:val="00B8374D"/>
    <w:rsid w:val="00B8376B"/>
    <w:rsid w:val="00B83CBF"/>
    <w:rsid w:val="00B84038"/>
    <w:rsid w:val="00B840D4"/>
    <w:rsid w:val="00B8464D"/>
    <w:rsid w:val="00B84652"/>
    <w:rsid w:val="00B84881"/>
    <w:rsid w:val="00B84B1E"/>
    <w:rsid w:val="00B84C11"/>
    <w:rsid w:val="00B84D88"/>
    <w:rsid w:val="00B85139"/>
    <w:rsid w:val="00B8550B"/>
    <w:rsid w:val="00B855AF"/>
    <w:rsid w:val="00B856B8"/>
    <w:rsid w:val="00B8591E"/>
    <w:rsid w:val="00B85B16"/>
    <w:rsid w:val="00B86057"/>
    <w:rsid w:val="00B864D0"/>
    <w:rsid w:val="00B86943"/>
    <w:rsid w:val="00B86ACB"/>
    <w:rsid w:val="00B86B04"/>
    <w:rsid w:val="00B876B1"/>
    <w:rsid w:val="00B87FEF"/>
    <w:rsid w:val="00B90A62"/>
    <w:rsid w:val="00B90DD3"/>
    <w:rsid w:val="00B90E5E"/>
    <w:rsid w:val="00B90F6B"/>
    <w:rsid w:val="00B910AA"/>
    <w:rsid w:val="00B911DE"/>
    <w:rsid w:val="00B91348"/>
    <w:rsid w:val="00B91426"/>
    <w:rsid w:val="00B91612"/>
    <w:rsid w:val="00B91887"/>
    <w:rsid w:val="00B927FE"/>
    <w:rsid w:val="00B929B7"/>
    <w:rsid w:val="00B92CC6"/>
    <w:rsid w:val="00B92F76"/>
    <w:rsid w:val="00B930CB"/>
    <w:rsid w:val="00B9325E"/>
    <w:rsid w:val="00B93484"/>
    <w:rsid w:val="00B9402D"/>
    <w:rsid w:val="00B9457E"/>
    <w:rsid w:val="00B948DE"/>
    <w:rsid w:val="00B94C0D"/>
    <w:rsid w:val="00B94EE7"/>
    <w:rsid w:val="00B94F6A"/>
    <w:rsid w:val="00B9528F"/>
    <w:rsid w:val="00B953DB"/>
    <w:rsid w:val="00B95820"/>
    <w:rsid w:val="00B95873"/>
    <w:rsid w:val="00B95A77"/>
    <w:rsid w:val="00B95B99"/>
    <w:rsid w:val="00B95D08"/>
    <w:rsid w:val="00B95FD8"/>
    <w:rsid w:val="00B9602B"/>
    <w:rsid w:val="00B963D8"/>
    <w:rsid w:val="00B9668C"/>
    <w:rsid w:val="00B9685B"/>
    <w:rsid w:val="00B96F9B"/>
    <w:rsid w:val="00B970BE"/>
    <w:rsid w:val="00B971CF"/>
    <w:rsid w:val="00B97638"/>
    <w:rsid w:val="00B97765"/>
    <w:rsid w:val="00B97DF0"/>
    <w:rsid w:val="00BA02E4"/>
    <w:rsid w:val="00BA0730"/>
    <w:rsid w:val="00BA09BF"/>
    <w:rsid w:val="00BA15B8"/>
    <w:rsid w:val="00BA1F2E"/>
    <w:rsid w:val="00BA2F62"/>
    <w:rsid w:val="00BA3CF3"/>
    <w:rsid w:val="00BA3F48"/>
    <w:rsid w:val="00BA430C"/>
    <w:rsid w:val="00BA4CEC"/>
    <w:rsid w:val="00BA4ECF"/>
    <w:rsid w:val="00BA5104"/>
    <w:rsid w:val="00BA542F"/>
    <w:rsid w:val="00BA55EB"/>
    <w:rsid w:val="00BA5673"/>
    <w:rsid w:val="00BA570B"/>
    <w:rsid w:val="00BA57B6"/>
    <w:rsid w:val="00BA5ADC"/>
    <w:rsid w:val="00BA66E1"/>
    <w:rsid w:val="00BA6C20"/>
    <w:rsid w:val="00BA6F51"/>
    <w:rsid w:val="00BA768E"/>
    <w:rsid w:val="00BB0530"/>
    <w:rsid w:val="00BB0B20"/>
    <w:rsid w:val="00BB0CAE"/>
    <w:rsid w:val="00BB0E2D"/>
    <w:rsid w:val="00BB1312"/>
    <w:rsid w:val="00BB163D"/>
    <w:rsid w:val="00BB18DC"/>
    <w:rsid w:val="00BB1AE1"/>
    <w:rsid w:val="00BB1B16"/>
    <w:rsid w:val="00BB1BE0"/>
    <w:rsid w:val="00BB2359"/>
    <w:rsid w:val="00BB3048"/>
    <w:rsid w:val="00BB3151"/>
    <w:rsid w:val="00BB3F51"/>
    <w:rsid w:val="00BB3FAA"/>
    <w:rsid w:val="00BB409E"/>
    <w:rsid w:val="00BB431E"/>
    <w:rsid w:val="00BB439D"/>
    <w:rsid w:val="00BB4B50"/>
    <w:rsid w:val="00BB4E47"/>
    <w:rsid w:val="00BB504D"/>
    <w:rsid w:val="00BB5062"/>
    <w:rsid w:val="00BB55AF"/>
    <w:rsid w:val="00BB6299"/>
    <w:rsid w:val="00BB62C7"/>
    <w:rsid w:val="00BB691C"/>
    <w:rsid w:val="00BB6DB0"/>
    <w:rsid w:val="00BB71B2"/>
    <w:rsid w:val="00BB7DF7"/>
    <w:rsid w:val="00BB7F4C"/>
    <w:rsid w:val="00BB7F97"/>
    <w:rsid w:val="00BC014D"/>
    <w:rsid w:val="00BC098B"/>
    <w:rsid w:val="00BC0FD8"/>
    <w:rsid w:val="00BC1022"/>
    <w:rsid w:val="00BC1668"/>
    <w:rsid w:val="00BC1C5C"/>
    <w:rsid w:val="00BC210F"/>
    <w:rsid w:val="00BC22F3"/>
    <w:rsid w:val="00BC24D7"/>
    <w:rsid w:val="00BC286B"/>
    <w:rsid w:val="00BC305E"/>
    <w:rsid w:val="00BC348C"/>
    <w:rsid w:val="00BC34F6"/>
    <w:rsid w:val="00BC3E91"/>
    <w:rsid w:val="00BC3EE5"/>
    <w:rsid w:val="00BC4222"/>
    <w:rsid w:val="00BC4746"/>
    <w:rsid w:val="00BC4B88"/>
    <w:rsid w:val="00BC5351"/>
    <w:rsid w:val="00BC599C"/>
    <w:rsid w:val="00BC5EAF"/>
    <w:rsid w:val="00BC63AC"/>
    <w:rsid w:val="00BC68DE"/>
    <w:rsid w:val="00BC70DA"/>
    <w:rsid w:val="00BC7260"/>
    <w:rsid w:val="00BC7628"/>
    <w:rsid w:val="00BD036C"/>
    <w:rsid w:val="00BD056F"/>
    <w:rsid w:val="00BD0D0D"/>
    <w:rsid w:val="00BD1321"/>
    <w:rsid w:val="00BD17F2"/>
    <w:rsid w:val="00BD183F"/>
    <w:rsid w:val="00BD1AD3"/>
    <w:rsid w:val="00BD1C8B"/>
    <w:rsid w:val="00BD2057"/>
    <w:rsid w:val="00BD2072"/>
    <w:rsid w:val="00BD20EC"/>
    <w:rsid w:val="00BD211C"/>
    <w:rsid w:val="00BD2EC3"/>
    <w:rsid w:val="00BD34CD"/>
    <w:rsid w:val="00BD3A82"/>
    <w:rsid w:val="00BD3D8E"/>
    <w:rsid w:val="00BD3EA7"/>
    <w:rsid w:val="00BD3FC6"/>
    <w:rsid w:val="00BD4374"/>
    <w:rsid w:val="00BD44E1"/>
    <w:rsid w:val="00BD4A6A"/>
    <w:rsid w:val="00BD5031"/>
    <w:rsid w:val="00BD51B7"/>
    <w:rsid w:val="00BD5355"/>
    <w:rsid w:val="00BD53FE"/>
    <w:rsid w:val="00BD57D9"/>
    <w:rsid w:val="00BD5A1B"/>
    <w:rsid w:val="00BD5F39"/>
    <w:rsid w:val="00BD61BF"/>
    <w:rsid w:val="00BD6F4A"/>
    <w:rsid w:val="00BD78FF"/>
    <w:rsid w:val="00BD7A28"/>
    <w:rsid w:val="00BD7A38"/>
    <w:rsid w:val="00BD7DFB"/>
    <w:rsid w:val="00BD7E9A"/>
    <w:rsid w:val="00BE0274"/>
    <w:rsid w:val="00BE0981"/>
    <w:rsid w:val="00BE0A13"/>
    <w:rsid w:val="00BE0D41"/>
    <w:rsid w:val="00BE0F9A"/>
    <w:rsid w:val="00BE1386"/>
    <w:rsid w:val="00BE1534"/>
    <w:rsid w:val="00BE1B36"/>
    <w:rsid w:val="00BE1DEB"/>
    <w:rsid w:val="00BE1FEB"/>
    <w:rsid w:val="00BE22DD"/>
    <w:rsid w:val="00BE250A"/>
    <w:rsid w:val="00BE26AA"/>
    <w:rsid w:val="00BE27A7"/>
    <w:rsid w:val="00BE2AA9"/>
    <w:rsid w:val="00BE2D93"/>
    <w:rsid w:val="00BE2EB3"/>
    <w:rsid w:val="00BE302D"/>
    <w:rsid w:val="00BE39D7"/>
    <w:rsid w:val="00BE3C9A"/>
    <w:rsid w:val="00BE3EB3"/>
    <w:rsid w:val="00BE4238"/>
    <w:rsid w:val="00BE4443"/>
    <w:rsid w:val="00BE4F1A"/>
    <w:rsid w:val="00BE5088"/>
    <w:rsid w:val="00BE517F"/>
    <w:rsid w:val="00BE51A3"/>
    <w:rsid w:val="00BE5FD7"/>
    <w:rsid w:val="00BE65E2"/>
    <w:rsid w:val="00BE67D2"/>
    <w:rsid w:val="00BE68DE"/>
    <w:rsid w:val="00BE6A08"/>
    <w:rsid w:val="00BE6D14"/>
    <w:rsid w:val="00BE6F8C"/>
    <w:rsid w:val="00BE769F"/>
    <w:rsid w:val="00BE7BA9"/>
    <w:rsid w:val="00BF0212"/>
    <w:rsid w:val="00BF0E6E"/>
    <w:rsid w:val="00BF13E1"/>
    <w:rsid w:val="00BF1B3D"/>
    <w:rsid w:val="00BF1C12"/>
    <w:rsid w:val="00BF22F9"/>
    <w:rsid w:val="00BF24CC"/>
    <w:rsid w:val="00BF2E0B"/>
    <w:rsid w:val="00BF3021"/>
    <w:rsid w:val="00BF3152"/>
    <w:rsid w:val="00BF367D"/>
    <w:rsid w:val="00BF3731"/>
    <w:rsid w:val="00BF3793"/>
    <w:rsid w:val="00BF3968"/>
    <w:rsid w:val="00BF409C"/>
    <w:rsid w:val="00BF439F"/>
    <w:rsid w:val="00BF450C"/>
    <w:rsid w:val="00BF49D4"/>
    <w:rsid w:val="00BF4B88"/>
    <w:rsid w:val="00BF4C2B"/>
    <w:rsid w:val="00BF4F45"/>
    <w:rsid w:val="00BF50E2"/>
    <w:rsid w:val="00BF5191"/>
    <w:rsid w:val="00BF5427"/>
    <w:rsid w:val="00BF5826"/>
    <w:rsid w:val="00BF5EC9"/>
    <w:rsid w:val="00BF618F"/>
    <w:rsid w:val="00BF61C6"/>
    <w:rsid w:val="00BF64C1"/>
    <w:rsid w:val="00BF769F"/>
    <w:rsid w:val="00BF77FD"/>
    <w:rsid w:val="00BF7F51"/>
    <w:rsid w:val="00C004A2"/>
    <w:rsid w:val="00C00B91"/>
    <w:rsid w:val="00C00EEC"/>
    <w:rsid w:val="00C017A0"/>
    <w:rsid w:val="00C01884"/>
    <w:rsid w:val="00C01D2F"/>
    <w:rsid w:val="00C020A4"/>
    <w:rsid w:val="00C0226E"/>
    <w:rsid w:val="00C024DB"/>
    <w:rsid w:val="00C026E5"/>
    <w:rsid w:val="00C0281B"/>
    <w:rsid w:val="00C028B5"/>
    <w:rsid w:val="00C02965"/>
    <w:rsid w:val="00C02A6E"/>
    <w:rsid w:val="00C02B96"/>
    <w:rsid w:val="00C02D9D"/>
    <w:rsid w:val="00C02DAC"/>
    <w:rsid w:val="00C02DFD"/>
    <w:rsid w:val="00C03098"/>
    <w:rsid w:val="00C030A8"/>
    <w:rsid w:val="00C0345F"/>
    <w:rsid w:val="00C03C7A"/>
    <w:rsid w:val="00C04541"/>
    <w:rsid w:val="00C0464A"/>
    <w:rsid w:val="00C04748"/>
    <w:rsid w:val="00C049D1"/>
    <w:rsid w:val="00C04BD4"/>
    <w:rsid w:val="00C04CFA"/>
    <w:rsid w:val="00C055C9"/>
    <w:rsid w:val="00C05ED2"/>
    <w:rsid w:val="00C06021"/>
    <w:rsid w:val="00C063CF"/>
    <w:rsid w:val="00C070A3"/>
    <w:rsid w:val="00C07524"/>
    <w:rsid w:val="00C07553"/>
    <w:rsid w:val="00C07577"/>
    <w:rsid w:val="00C07B5D"/>
    <w:rsid w:val="00C10342"/>
    <w:rsid w:val="00C11988"/>
    <w:rsid w:val="00C119AF"/>
    <w:rsid w:val="00C121F2"/>
    <w:rsid w:val="00C12A72"/>
    <w:rsid w:val="00C12F2B"/>
    <w:rsid w:val="00C1324A"/>
    <w:rsid w:val="00C13573"/>
    <w:rsid w:val="00C13902"/>
    <w:rsid w:val="00C13B89"/>
    <w:rsid w:val="00C13C43"/>
    <w:rsid w:val="00C14420"/>
    <w:rsid w:val="00C14D86"/>
    <w:rsid w:val="00C14F86"/>
    <w:rsid w:val="00C15518"/>
    <w:rsid w:val="00C1557A"/>
    <w:rsid w:val="00C155B9"/>
    <w:rsid w:val="00C15CA5"/>
    <w:rsid w:val="00C15CEA"/>
    <w:rsid w:val="00C161FD"/>
    <w:rsid w:val="00C166A5"/>
    <w:rsid w:val="00C166DF"/>
    <w:rsid w:val="00C16819"/>
    <w:rsid w:val="00C16893"/>
    <w:rsid w:val="00C16B92"/>
    <w:rsid w:val="00C16EB7"/>
    <w:rsid w:val="00C17535"/>
    <w:rsid w:val="00C178FF"/>
    <w:rsid w:val="00C2049A"/>
    <w:rsid w:val="00C204A1"/>
    <w:rsid w:val="00C205CE"/>
    <w:rsid w:val="00C20A18"/>
    <w:rsid w:val="00C20BEC"/>
    <w:rsid w:val="00C20DDC"/>
    <w:rsid w:val="00C20E28"/>
    <w:rsid w:val="00C219F6"/>
    <w:rsid w:val="00C223C6"/>
    <w:rsid w:val="00C2278E"/>
    <w:rsid w:val="00C2320F"/>
    <w:rsid w:val="00C2336A"/>
    <w:rsid w:val="00C23632"/>
    <w:rsid w:val="00C23C56"/>
    <w:rsid w:val="00C23EC1"/>
    <w:rsid w:val="00C23F62"/>
    <w:rsid w:val="00C2400E"/>
    <w:rsid w:val="00C24C06"/>
    <w:rsid w:val="00C25198"/>
    <w:rsid w:val="00C25C58"/>
    <w:rsid w:val="00C25D4A"/>
    <w:rsid w:val="00C26343"/>
    <w:rsid w:val="00C26567"/>
    <w:rsid w:val="00C2688A"/>
    <w:rsid w:val="00C26994"/>
    <w:rsid w:val="00C26A11"/>
    <w:rsid w:val="00C26BBE"/>
    <w:rsid w:val="00C26CED"/>
    <w:rsid w:val="00C272AB"/>
    <w:rsid w:val="00C2772F"/>
    <w:rsid w:val="00C27960"/>
    <w:rsid w:val="00C279C6"/>
    <w:rsid w:val="00C320BE"/>
    <w:rsid w:val="00C325BF"/>
    <w:rsid w:val="00C32E92"/>
    <w:rsid w:val="00C334AF"/>
    <w:rsid w:val="00C338B9"/>
    <w:rsid w:val="00C341BC"/>
    <w:rsid w:val="00C34B6A"/>
    <w:rsid w:val="00C35499"/>
    <w:rsid w:val="00C35911"/>
    <w:rsid w:val="00C35B96"/>
    <w:rsid w:val="00C35DF0"/>
    <w:rsid w:val="00C35DF6"/>
    <w:rsid w:val="00C35F1F"/>
    <w:rsid w:val="00C3601C"/>
    <w:rsid w:val="00C3623C"/>
    <w:rsid w:val="00C3634A"/>
    <w:rsid w:val="00C366C5"/>
    <w:rsid w:val="00C3690E"/>
    <w:rsid w:val="00C36D22"/>
    <w:rsid w:val="00C37B7E"/>
    <w:rsid w:val="00C37B94"/>
    <w:rsid w:val="00C37C15"/>
    <w:rsid w:val="00C37EC3"/>
    <w:rsid w:val="00C37F11"/>
    <w:rsid w:val="00C40F12"/>
    <w:rsid w:val="00C40F1B"/>
    <w:rsid w:val="00C412B9"/>
    <w:rsid w:val="00C41637"/>
    <w:rsid w:val="00C4186C"/>
    <w:rsid w:val="00C41AFD"/>
    <w:rsid w:val="00C42270"/>
    <w:rsid w:val="00C42B2A"/>
    <w:rsid w:val="00C42E26"/>
    <w:rsid w:val="00C43445"/>
    <w:rsid w:val="00C438B8"/>
    <w:rsid w:val="00C43C2D"/>
    <w:rsid w:val="00C43D03"/>
    <w:rsid w:val="00C447A7"/>
    <w:rsid w:val="00C44875"/>
    <w:rsid w:val="00C44F04"/>
    <w:rsid w:val="00C44F0A"/>
    <w:rsid w:val="00C456D7"/>
    <w:rsid w:val="00C4691D"/>
    <w:rsid w:val="00C470DE"/>
    <w:rsid w:val="00C4737F"/>
    <w:rsid w:val="00C478F4"/>
    <w:rsid w:val="00C47AE0"/>
    <w:rsid w:val="00C47BD0"/>
    <w:rsid w:val="00C47DBF"/>
    <w:rsid w:val="00C50174"/>
    <w:rsid w:val="00C50483"/>
    <w:rsid w:val="00C5062B"/>
    <w:rsid w:val="00C50689"/>
    <w:rsid w:val="00C507AC"/>
    <w:rsid w:val="00C50D4F"/>
    <w:rsid w:val="00C5112D"/>
    <w:rsid w:val="00C511BE"/>
    <w:rsid w:val="00C52612"/>
    <w:rsid w:val="00C52628"/>
    <w:rsid w:val="00C52C7C"/>
    <w:rsid w:val="00C52FFC"/>
    <w:rsid w:val="00C534D4"/>
    <w:rsid w:val="00C541E6"/>
    <w:rsid w:val="00C557F1"/>
    <w:rsid w:val="00C55D9C"/>
    <w:rsid w:val="00C562ED"/>
    <w:rsid w:val="00C56964"/>
    <w:rsid w:val="00C573C4"/>
    <w:rsid w:val="00C574AC"/>
    <w:rsid w:val="00C574BD"/>
    <w:rsid w:val="00C575EC"/>
    <w:rsid w:val="00C60514"/>
    <w:rsid w:val="00C6077E"/>
    <w:rsid w:val="00C60839"/>
    <w:rsid w:val="00C60A62"/>
    <w:rsid w:val="00C60B90"/>
    <w:rsid w:val="00C60ED1"/>
    <w:rsid w:val="00C611F6"/>
    <w:rsid w:val="00C61391"/>
    <w:rsid w:val="00C614E0"/>
    <w:rsid w:val="00C61E54"/>
    <w:rsid w:val="00C630B8"/>
    <w:rsid w:val="00C63BF0"/>
    <w:rsid w:val="00C64015"/>
    <w:rsid w:val="00C645FC"/>
    <w:rsid w:val="00C6475E"/>
    <w:rsid w:val="00C649AE"/>
    <w:rsid w:val="00C64E2F"/>
    <w:rsid w:val="00C65060"/>
    <w:rsid w:val="00C65587"/>
    <w:rsid w:val="00C65E3D"/>
    <w:rsid w:val="00C65E4C"/>
    <w:rsid w:val="00C6645D"/>
    <w:rsid w:val="00C66759"/>
    <w:rsid w:val="00C66849"/>
    <w:rsid w:val="00C66B01"/>
    <w:rsid w:val="00C6716D"/>
    <w:rsid w:val="00C673FF"/>
    <w:rsid w:val="00C67811"/>
    <w:rsid w:val="00C6797B"/>
    <w:rsid w:val="00C67AFD"/>
    <w:rsid w:val="00C67EFD"/>
    <w:rsid w:val="00C67FF2"/>
    <w:rsid w:val="00C7009D"/>
    <w:rsid w:val="00C70482"/>
    <w:rsid w:val="00C70789"/>
    <w:rsid w:val="00C7097A"/>
    <w:rsid w:val="00C70D23"/>
    <w:rsid w:val="00C717E2"/>
    <w:rsid w:val="00C7198E"/>
    <w:rsid w:val="00C71A7F"/>
    <w:rsid w:val="00C71C54"/>
    <w:rsid w:val="00C7201C"/>
    <w:rsid w:val="00C721FC"/>
    <w:rsid w:val="00C72874"/>
    <w:rsid w:val="00C72ACF"/>
    <w:rsid w:val="00C72B49"/>
    <w:rsid w:val="00C7386B"/>
    <w:rsid w:val="00C73DC8"/>
    <w:rsid w:val="00C73F73"/>
    <w:rsid w:val="00C740B4"/>
    <w:rsid w:val="00C7411A"/>
    <w:rsid w:val="00C74545"/>
    <w:rsid w:val="00C7461D"/>
    <w:rsid w:val="00C75060"/>
    <w:rsid w:val="00C76394"/>
    <w:rsid w:val="00C76460"/>
    <w:rsid w:val="00C76609"/>
    <w:rsid w:val="00C77ABE"/>
    <w:rsid w:val="00C77ACA"/>
    <w:rsid w:val="00C80544"/>
    <w:rsid w:val="00C80699"/>
    <w:rsid w:val="00C809AB"/>
    <w:rsid w:val="00C80AE0"/>
    <w:rsid w:val="00C815F9"/>
    <w:rsid w:val="00C819E4"/>
    <w:rsid w:val="00C81A17"/>
    <w:rsid w:val="00C81C78"/>
    <w:rsid w:val="00C81C87"/>
    <w:rsid w:val="00C81EA7"/>
    <w:rsid w:val="00C81EDA"/>
    <w:rsid w:val="00C822A8"/>
    <w:rsid w:val="00C82361"/>
    <w:rsid w:val="00C8260D"/>
    <w:rsid w:val="00C829AD"/>
    <w:rsid w:val="00C82C40"/>
    <w:rsid w:val="00C83624"/>
    <w:rsid w:val="00C83D2F"/>
    <w:rsid w:val="00C841A6"/>
    <w:rsid w:val="00C849D8"/>
    <w:rsid w:val="00C84ABA"/>
    <w:rsid w:val="00C84B9B"/>
    <w:rsid w:val="00C84CF4"/>
    <w:rsid w:val="00C850E2"/>
    <w:rsid w:val="00C85182"/>
    <w:rsid w:val="00C853A5"/>
    <w:rsid w:val="00C853D5"/>
    <w:rsid w:val="00C85577"/>
    <w:rsid w:val="00C85950"/>
    <w:rsid w:val="00C85A39"/>
    <w:rsid w:val="00C85ADC"/>
    <w:rsid w:val="00C85ED8"/>
    <w:rsid w:val="00C85F3E"/>
    <w:rsid w:val="00C8665E"/>
    <w:rsid w:val="00C869F9"/>
    <w:rsid w:val="00C8734E"/>
    <w:rsid w:val="00C87573"/>
    <w:rsid w:val="00C87ED0"/>
    <w:rsid w:val="00C909F3"/>
    <w:rsid w:val="00C916D9"/>
    <w:rsid w:val="00C91B76"/>
    <w:rsid w:val="00C91D38"/>
    <w:rsid w:val="00C92021"/>
    <w:rsid w:val="00C922E0"/>
    <w:rsid w:val="00C927F9"/>
    <w:rsid w:val="00C9292E"/>
    <w:rsid w:val="00C92DCB"/>
    <w:rsid w:val="00C93A15"/>
    <w:rsid w:val="00C93BCD"/>
    <w:rsid w:val="00C9450E"/>
    <w:rsid w:val="00C9457D"/>
    <w:rsid w:val="00C9458A"/>
    <w:rsid w:val="00C9461A"/>
    <w:rsid w:val="00C94722"/>
    <w:rsid w:val="00C948FF"/>
    <w:rsid w:val="00C94EF8"/>
    <w:rsid w:val="00C9537F"/>
    <w:rsid w:val="00C964F6"/>
    <w:rsid w:val="00C96667"/>
    <w:rsid w:val="00C96767"/>
    <w:rsid w:val="00C96CB4"/>
    <w:rsid w:val="00C96DAC"/>
    <w:rsid w:val="00C96E1F"/>
    <w:rsid w:val="00C9700B"/>
    <w:rsid w:val="00C97213"/>
    <w:rsid w:val="00C97FAB"/>
    <w:rsid w:val="00CA0168"/>
    <w:rsid w:val="00CA0521"/>
    <w:rsid w:val="00CA0571"/>
    <w:rsid w:val="00CA06B7"/>
    <w:rsid w:val="00CA0DC3"/>
    <w:rsid w:val="00CA1001"/>
    <w:rsid w:val="00CA1C38"/>
    <w:rsid w:val="00CA20D5"/>
    <w:rsid w:val="00CA2131"/>
    <w:rsid w:val="00CA2161"/>
    <w:rsid w:val="00CA26A2"/>
    <w:rsid w:val="00CA2DD4"/>
    <w:rsid w:val="00CA3902"/>
    <w:rsid w:val="00CA4261"/>
    <w:rsid w:val="00CA4548"/>
    <w:rsid w:val="00CA4C28"/>
    <w:rsid w:val="00CA51CE"/>
    <w:rsid w:val="00CA5566"/>
    <w:rsid w:val="00CA5DA3"/>
    <w:rsid w:val="00CA62C3"/>
    <w:rsid w:val="00CA64E0"/>
    <w:rsid w:val="00CA66C7"/>
    <w:rsid w:val="00CA6D13"/>
    <w:rsid w:val="00CA74A6"/>
    <w:rsid w:val="00CA75E3"/>
    <w:rsid w:val="00CA75F8"/>
    <w:rsid w:val="00CA7615"/>
    <w:rsid w:val="00CA7D17"/>
    <w:rsid w:val="00CB05FD"/>
    <w:rsid w:val="00CB097E"/>
    <w:rsid w:val="00CB0A3F"/>
    <w:rsid w:val="00CB0A88"/>
    <w:rsid w:val="00CB0D44"/>
    <w:rsid w:val="00CB0F41"/>
    <w:rsid w:val="00CB104E"/>
    <w:rsid w:val="00CB1798"/>
    <w:rsid w:val="00CB1862"/>
    <w:rsid w:val="00CB21CF"/>
    <w:rsid w:val="00CB2518"/>
    <w:rsid w:val="00CB344A"/>
    <w:rsid w:val="00CB394C"/>
    <w:rsid w:val="00CB3B57"/>
    <w:rsid w:val="00CB4CC2"/>
    <w:rsid w:val="00CB4F60"/>
    <w:rsid w:val="00CB5103"/>
    <w:rsid w:val="00CB5E75"/>
    <w:rsid w:val="00CB6084"/>
    <w:rsid w:val="00CB6309"/>
    <w:rsid w:val="00CB6A6C"/>
    <w:rsid w:val="00CB7570"/>
    <w:rsid w:val="00CB7B04"/>
    <w:rsid w:val="00CB7DF9"/>
    <w:rsid w:val="00CC0865"/>
    <w:rsid w:val="00CC0B03"/>
    <w:rsid w:val="00CC0C46"/>
    <w:rsid w:val="00CC0CFB"/>
    <w:rsid w:val="00CC13D1"/>
    <w:rsid w:val="00CC193D"/>
    <w:rsid w:val="00CC1CBA"/>
    <w:rsid w:val="00CC1E59"/>
    <w:rsid w:val="00CC2347"/>
    <w:rsid w:val="00CC29E8"/>
    <w:rsid w:val="00CC2D40"/>
    <w:rsid w:val="00CC3418"/>
    <w:rsid w:val="00CC35ED"/>
    <w:rsid w:val="00CC380A"/>
    <w:rsid w:val="00CC3A18"/>
    <w:rsid w:val="00CC3AD7"/>
    <w:rsid w:val="00CC3FA1"/>
    <w:rsid w:val="00CC43A9"/>
    <w:rsid w:val="00CC441B"/>
    <w:rsid w:val="00CC4660"/>
    <w:rsid w:val="00CC4BC6"/>
    <w:rsid w:val="00CC5044"/>
    <w:rsid w:val="00CC5364"/>
    <w:rsid w:val="00CC56B7"/>
    <w:rsid w:val="00CC6136"/>
    <w:rsid w:val="00CC6183"/>
    <w:rsid w:val="00CC6364"/>
    <w:rsid w:val="00CC6AF1"/>
    <w:rsid w:val="00CC6E47"/>
    <w:rsid w:val="00CC7325"/>
    <w:rsid w:val="00CC7BCD"/>
    <w:rsid w:val="00CC7E03"/>
    <w:rsid w:val="00CC7FAD"/>
    <w:rsid w:val="00CD064F"/>
    <w:rsid w:val="00CD0C6E"/>
    <w:rsid w:val="00CD11A2"/>
    <w:rsid w:val="00CD1496"/>
    <w:rsid w:val="00CD1654"/>
    <w:rsid w:val="00CD1D34"/>
    <w:rsid w:val="00CD2018"/>
    <w:rsid w:val="00CD28D2"/>
    <w:rsid w:val="00CD2AAC"/>
    <w:rsid w:val="00CD3B6A"/>
    <w:rsid w:val="00CD468F"/>
    <w:rsid w:val="00CD4ABB"/>
    <w:rsid w:val="00CD4B64"/>
    <w:rsid w:val="00CD4B7F"/>
    <w:rsid w:val="00CD4EF5"/>
    <w:rsid w:val="00CD5128"/>
    <w:rsid w:val="00CD5A8B"/>
    <w:rsid w:val="00CD5E5E"/>
    <w:rsid w:val="00CD5EE3"/>
    <w:rsid w:val="00CD655B"/>
    <w:rsid w:val="00CD6890"/>
    <w:rsid w:val="00CD6A5A"/>
    <w:rsid w:val="00CD6C9D"/>
    <w:rsid w:val="00CD6D8B"/>
    <w:rsid w:val="00CD7096"/>
    <w:rsid w:val="00CD7163"/>
    <w:rsid w:val="00CD73A4"/>
    <w:rsid w:val="00CD7881"/>
    <w:rsid w:val="00CD7A03"/>
    <w:rsid w:val="00CD7CA2"/>
    <w:rsid w:val="00CD7EB4"/>
    <w:rsid w:val="00CE0C45"/>
    <w:rsid w:val="00CE1096"/>
    <w:rsid w:val="00CE1487"/>
    <w:rsid w:val="00CE1639"/>
    <w:rsid w:val="00CE244C"/>
    <w:rsid w:val="00CE2466"/>
    <w:rsid w:val="00CE2732"/>
    <w:rsid w:val="00CE2A0F"/>
    <w:rsid w:val="00CE2A42"/>
    <w:rsid w:val="00CE2E97"/>
    <w:rsid w:val="00CE3433"/>
    <w:rsid w:val="00CE39BC"/>
    <w:rsid w:val="00CE3AB8"/>
    <w:rsid w:val="00CE3ACE"/>
    <w:rsid w:val="00CE3BE7"/>
    <w:rsid w:val="00CE4741"/>
    <w:rsid w:val="00CE598C"/>
    <w:rsid w:val="00CE5A2C"/>
    <w:rsid w:val="00CE5EE8"/>
    <w:rsid w:val="00CE6133"/>
    <w:rsid w:val="00CE66EF"/>
    <w:rsid w:val="00CE6AE4"/>
    <w:rsid w:val="00CE6D26"/>
    <w:rsid w:val="00CE6F65"/>
    <w:rsid w:val="00CF048D"/>
    <w:rsid w:val="00CF0568"/>
    <w:rsid w:val="00CF0B17"/>
    <w:rsid w:val="00CF0DDE"/>
    <w:rsid w:val="00CF1210"/>
    <w:rsid w:val="00CF1468"/>
    <w:rsid w:val="00CF1578"/>
    <w:rsid w:val="00CF2034"/>
    <w:rsid w:val="00CF23A9"/>
    <w:rsid w:val="00CF2456"/>
    <w:rsid w:val="00CF27F5"/>
    <w:rsid w:val="00CF2824"/>
    <w:rsid w:val="00CF29DB"/>
    <w:rsid w:val="00CF2FC8"/>
    <w:rsid w:val="00CF3211"/>
    <w:rsid w:val="00CF322C"/>
    <w:rsid w:val="00CF3368"/>
    <w:rsid w:val="00CF3596"/>
    <w:rsid w:val="00CF3744"/>
    <w:rsid w:val="00CF3CBA"/>
    <w:rsid w:val="00CF416C"/>
    <w:rsid w:val="00CF46D9"/>
    <w:rsid w:val="00CF4F06"/>
    <w:rsid w:val="00CF53ED"/>
    <w:rsid w:val="00CF56E7"/>
    <w:rsid w:val="00CF580C"/>
    <w:rsid w:val="00CF59B5"/>
    <w:rsid w:val="00CF5C91"/>
    <w:rsid w:val="00CF5E69"/>
    <w:rsid w:val="00CF5F91"/>
    <w:rsid w:val="00CF63E1"/>
    <w:rsid w:val="00CF69B9"/>
    <w:rsid w:val="00CF6AB8"/>
    <w:rsid w:val="00CF6AC6"/>
    <w:rsid w:val="00CF7004"/>
    <w:rsid w:val="00CF701D"/>
    <w:rsid w:val="00CF711A"/>
    <w:rsid w:val="00CF738F"/>
    <w:rsid w:val="00CF76C6"/>
    <w:rsid w:val="00CF7EEF"/>
    <w:rsid w:val="00D0093C"/>
    <w:rsid w:val="00D00A6A"/>
    <w:rsid w:val="00D010D7"/>
    <w:rsid w:val="00D0125F"/>
    <w:rsid w:val="00D01296"/>
    <w:rsid w:val="00D016F3"/>
    <w:rsid w:val="00D018FC"/>
    <w:rsid w:val="00D019ED"/>
    <w:rsid w:val="00D01C48"/>
    <w:rsid w:val="00D01EBE"/>
    <w:rsid w:val="00D02188"/>
    <w:rsid w:val="00D0263F"/>
    <w:rsid w:val="00D02745"/>
    <w:rsid w:val="00D028F3"/>
    <w:rsid w:val="00D03231"/>
    <w:rsid w:val="00D03301"/>
    <w:rsid w:val="00D037DB"/>
    <w:rsid w:val="00D03B15"/>
    <w:rsid w:val="00D03DC9"/>
    <w:rsid w:val="00D0406C"/>
    <w:rsid w:val="00D042AF"/>
    <w:rsid w:val="00D046E1"/>
    <w:rsid w:val="00D04CE0"/>
    <w:rsid w:val="00D04D30"/>
    <w:rsid w:val="00D052B4"/>
    <w:rsid w:val="00D0556C"/>
    <w:rsid w:val="00D05D6F"/>
    <w:rsid w:val="00D05D75"/>
    <w:rsid w:val="00D05F94"/>
    <w:rsid w:val="00D0604C"/>
    <w:rsid w:val="00D06549"/>
    <w:rsid w:val="00D068C6"/>
    <w:rsid w:val="00D06A61"/>
    <w:rsid w:val="00D06F61"/>
    <w:rsid w:val="00D072CE"/>
    <w:rsid w:val="00D076B2"/>
    <w:rsid w:val="00D0795B"/>
    <w:rsid w:val="00D07B94"/>
    <w:rsid w:val="00D07CCC"/>
    <w:rsid w:val="00D07D2C"/>
    <w:rsid w:val="00D10130"/>
    <w:rsid w:val="00D1077F"/>
    <w:rsid w:val="00D10AE2"/>
    <w:rsid w:val="00D10B2C"/>
    <w:rsid w:val="00D10C27"/>
    <w:rsid w:val="00D11891"/>
    <w:rsid w:val="00D12465"/>
    <w:rsid w:val="00D12B04"/>
    <w:rsid w:val="00D12C2A"/>
    <w:rsid w:val="00D12CE7"/>
    <w:rsid w:val="00D12ED4"/>
    <w:rsid w:val="00D13B86"/>
    <w:rsid w:val="00D14383"/>
    <w:rsid w:val="00D1462A"/>
    <w:rsid w:val="00D1480D"/>
    <w:rsid w:val="00D14EF3"/>
    <w:rsid w:val="00D150FB"/>
    <w:rsid w:val="00D152EF"/>
    <w:rsid w:val="00D15349"/>
    <w:rsid w:val="00D1577D"/>
    <w:rsid w:val="00D15BFD"/>
    <w:rsid w:val="00D16765"/>
    <w:rsid w:val="00D16DAF"/>
    <w:rsid w:val="00D172E5"/>
    <w:rsid w:val="00D17479"/>
    <w:rsid w:val="00D175D6"/>
    <w:rsid w:val="00D17A15"/>
    <w:rsid w:val="00D200D4"/>
    <w:rsid w:val="00D2012A"/>
    <w:rsid w:val="00D20640"/>
    <w:rsid w:val="00D20E05"/>
    <w:rsid w:val="00D21014"/>
    <w:rsid w:val="00D2109F"/>
    <w:rsid w:val="00D212E6"/>
    <w:rsid w:val="00D21735"/>
    <w:rsid w:val="00D21AB9"/>
    <w:rsid w:val="00D21EEA"/>
    <w:rsid w:val="00D21F4F"/>
    <w:rsid w:val="00D224B0"/>
    <w:rsid w:val="00D23C80"/>
    <w:rsid w:val="00D24482"/>
    <w:rsid w:val="00D247D1"/>
    <w:rsid w:val="00D24AEA"/>
    <w:rsid w:val="00D24D5D"/>
    <w:rsid w:val="00D253AE"/>
    <w:rsid w:val="00D262B4"/>
    <w:rsid w:val="00D262C1"/>
    <w:rsid w:val="00D2759B"/>
    <w:rsid w:val="00D27756"/>
    <w:rsid w:val="00D27942"/>
    <w:rsid w:val="00D279DC"/>
    <w:rsid w:val="00D27C1A"/>
    <w:rsid w:val="00D27FA6"/>
    <w:rsid w:val="00D3031A"/>
    <w:rsid w:val="00D304B7"/>
    <w:rsid w:val="00D30528"/>
    <w:rsid w:val="00D305B8"/>
    <w:rsid w:val="00D306E4"/>
    <w:rsid w:val="00D30D79"/>
    <w:rsid w:val="00D3101E"/>
    <w:rsid w:val="00D310B0"/>
    <w:rsid w:val="00D31210"/>
    <w:rsid w:val="00D31447"/>
    <w:rsid w:val="00D318E1"/>
    <w:rsid w:val="00D319B1"/>
    <w:rsid w:val="00D31A2C"/>
    <w:rsid w:val="00D31DF5"/>
    <w:rsid w:val="00D31FBC"/>
    <w:rsid w:val="00D32949"/>
    <w:rsid w:val="00D329AF"/>
    <w:rsid w:val="00D32A9D"/>
    <w:rsid w:val="00D32BC2"/>
    <w:rsid w:val="00D32C73"/>
    <w:rsid w:val="00D33585"/>
    <w:rsid w:val="00D33590"/>
    <w:rsid w:val="00D33CBE"/>
    <w:rsid w:val="00D34183"/>
    <w:rsid w:val="00D342A0"/>
    <w:rsid w:val="00D35077"/>
    <w:rsid w:val="00D35EB4"/>
    <w:rsid w:val="00D35EC2"/>
    <w:rsid w:val="00D3683E"/>
    <w:rsid w:val="00D369D4"/>
    <w:rsid w:val="00D37403"/>
    <w:rsid w:val="00D37C1E"/>
    <w:rsid w:val="00D37D2C"/>
    <w:rsid w:val="00D37DF2"/>
    <w:rsid w:val="00D401CE"/>
    <w:rsid w:val="00D407BC"/>
    <w:rsid w:val="00D407C8"/>
    <w:rsid w:val="00D40ADA"/>
    <w:rsid w:val="00D40E83"/>
    <w:rsid w:val="00D40FC0"/>
    <w:rsid w:val="00D40FC9"/>
    <w:rsid w:val="00D41639"/>
    <w:rsid w:val="00D4178C"/>
    <w:rsid w:val="00D41867"/>
    <w:rsid w:val="00D41998"/>
    <w:rsid w:val="00D419BE"/>
    <w:rsid w:val="00D419D1"/>
    <w:rsid w:val="00D41E14"/>
    <w:rsid w:val="00D41E69"/>
    <w:rsid w:val="00D41E7B"/>
    <w:rsid w:val="00D41F81"/>
    <w:rsid w:val="00D4202D"/>
    <w:rsid w:val="00D42050"/>
    <w:rsid w:val="00D42936"/>
    <w:rsid w:val="00D42C8D"/>
    <w:rsid w:val="00D42CF8"/>
    <w:rsid w:val="00D43BBD"/>
    <w:rsid w:val="00D43CC1"/>
    <w:rsid w:val="00D43FB2"/>
    <w:rsid w:val="00D4400C"/>
    <w:rsid w:val="00D44509"/>
    <w:rsid w:val="00D44665"/>
    <w:rsid w:val="00D4469D"/>
    <w:rsid w:val="00D451F3"/>
    <w:rsid w:val="00D45889"/>
    <w:rsid w:val="00D4588A"/>
    <w:rsid w:val="00D45953"/>
    <w:rsid w:val="00D46EA2"/>
    <w:rsid w:val="00D476EA"/>
    <w:rsid w:val="00D47A14"/>
    <w:rsid w:val="00D47CF8"/>
    <w:rsid w:val="00D5084E"/>
    <w:rsid w:val="00D51038"/>
    <w:rsid w:val="00D51147"/>
    <w:rsid w:val="00D51423"/>
    <w:rsid w:val="00D5288F"/>
    <w:rsid w:val="00D52CD9"/>
    <w:rsid w:val="00D53A77"/>
    <w:rsid w:val="00D54292"/>
    <w:rsid w:val="00D54D4A"/>
    <w:rsid w:val="00D5506D"/>
    <w:rsid w:val="00D5541C"/>
    <w:rsid w:val="00D5592E"/>
    <w:rsid w:val="00D55A94"/>
    <w:rsid w:val="00D56527"/>
    <w:rsid w:val="00D56762"/>
    <w:rsid w:val="00D56844"/>
    <w:rsid w:val="00D56A16"/>
    <w:rsid w:val="00D571EC"/>
    <w:rsid w:val="00D57C28"/>
    <w:rsid w:val="00D60253"/>
    <w:rsid w:val="00D605E2"/>
    <w:rsid w:val="00D61455"/>
    <w:rsid w:val="00D6196B"/>
    <w:rsid w:val="00D619A5"/>
    <w:rsid w:val="00D61A1D"/>
    <w:rsid w:val="00D61CE5"/>
    <w:rsid w:val="00D61E3F"/>
    <w:rsid w:val="00D62145"/>
    <w:rsid w:val="00D62151"/>
    <w:rsid w:val="00D62954"/>
    <w:rsid w:val="00D62A8C"/>
    <w:rsid w:val="00D63886"/>
    <w:rsid w:val="00D63A46"/>
    <w:rsid w:val="00D63C4B"/>
    <w:rsid w:val="00D63D6B"/>
    <w:rsid w:val="00D63E64"/>
    <w:rsid w:val="00D6435C"/>
    <w:rsid w:val="00D64A33"/>
    <w:rsid w:val="00D6501F"/>
    <w:rsid w:val="00D652ED"/>
    <w:rsid w:val="00D656CC"/>
    <w:rsid w:val="00D65A20"/>
    <w:rsid w:val="00D65DB3"/>
    <w:rsid w:val="00D65F10"/>
    <w:rsid w:val="00D65FBE"/>
    <w:rsid w:val="00D66139"/>
    <w:rsid w:val="00D668D9"/>
    <w:rsid w:val="00D66CF1"/>
    <w:rsid w:val="00D66EEB"/>
    <w:rsid w:val="00D670A3"/>
    <w:rsid w:val="00D6759A"/>
    <w:rsid w:val="00D678D0"/>
    <w:rsid w:val="00D67F3C"/>
    <w:rsid w:val="00D707C2"/>
    <w:rsid w:val="00D70FE8"/>
    <w:rsid w:val="00D71071"/>
    <w:rsid w:val="00D7107D"/>
    <w:rsid w:val="00D712EB"/>
    <w:rsid w:val="00D715CB"/>
    <w:rsid w:val="00D71B8F"/>
    <w:rsid w:val="00D71BD3"/>
    <w:rsid w:val="00D7261D"/>
    <w:rsid w:val="00D7269E"/>
    <w:rsid w:val="00D73252"/>
    <w:rsid w:val="00D73614"/>
    <w:rsid w:val="00D73AC5"/>
    <w:rsid w:val="00D73B93"/>
    <w:rsid w:val="00D73D43"/>
    <w:rsid w:val="00D74751"/>
    <w:rsid w:val="00D74863"/>
    <w:rsid w:val="00D74CA5"/>
    <w:rsid w:val="00D75E40"/>
    <w:rsid w:val="00D75F76"/>
    <w:rsid w:val="00D76436"/>
    <w:rsid w:val="00D7679B"/>
    <w:rsid w:val="00D768A8"/>
    <w:rsid w:val="00D76D49"/>
    <w:rsid w:val="00D770B1"/>
    <w:rsid w:val="00D7741F"/>
    <w:rsid w:val="00D7770C"/>
    <w:rsid w:val="00D7784E"/>
    <w:rsid w:val="00D77CC6"/>
    <w:rsid w:val="00D77FF9"/>
    <w:rsid w:val="00D801E3"/>
    <w:rsid w:val="00D8099D"/>
    <w:rsid w:val="00D80D33"/>
    <w:rsid w:val="00D80FC9"/>
    <w:rsid w:val="00D811E5"/>
    <w:rsid w:val="00D813F4"/>
    <w:rsid w:val="00D8195A"/>
    <w:rsid w:val="00D81B89"/>
    <w:rsid w:val="00D82456"/>
    <w:rsid w:val="00D826AD"/>
    <w:rsid w:val="00D82B01"/>
    <w:rsid w:val="00D832B4"/>
    <w:rsid w:val="00D83CA1"/>
    <w:rsid w:val="00D8426D"/>
    <w:rsid w:val="00D8435C"/>
    <w:rsid w:val="00D843DA"/>
    <w:rsid w:val="00D84753"/>
    <w:rsid w:val="00D85313"/>
    <w:rsid w:val="00D854E3"/>
    <w:rsid w:val="00D85612"/>
    <w:rsid w:val="00D85714"/>
    <w:rsid w:val="00D85912"/>
    <w:rsid w:val="00D85C80"/>
    <w:rsid w:val="00D860A2"/>
    <w:rsid w:val="00D86231"/>
    <w:rsid w:val="00D86648"/>
    <w:rsid w:val="00D8672D"/>
    <w:rsid w:val="00D86B68"/>
    <w:rsid w:val="00D8749A"/>
    <w:rsid w:val="00D875CD"/>
    <w:rsid w:val="00D87C5F"/>
    <w:rsid w:val="00D87F6A"/>
    <w:rsid w:val="00D90094"/>
    <w:rsid w:val="00D9044A"/>
    <w:rsid w:val="00D90F32"/>
    <w:rsid w:val="00D91250"/>
    <w:rsid w:val="00D91972"/>
    <w:rsid w:val="00D91C69"/>
    <w:rsid w:val="00D91DFE"/>
    <w:rsid w:val="00D920D3"/>
    <w:rsid w:val="00D923DF"/>
    <w:rsid w:val="00D924FE"/>
    <w:rsid w:val="00D92CCD"/>
    <w:rsid w:val="00D92E5F"/>
    <w:rsid w:val="00D933D4"/>
    <w:rsid w:val="00D9348A"/>
    <w:rsid w:val="00D93A66"/>
    <w:rsid w:val="00D93ECC"/>
    <w:rsid w:val="00D93F5D"/>
    <w:rsid w:val="00D9402B"/>
    <w:rsid w:val="00D94B34"/>
    <w:rsid w:val="00D94E83"/>
    <w:rsid w:val="00D94ED7"/>
    <w:rsid w:val="00D953A5"/>
    <w:rsid w:val="00D95607"/>
    <w:rsid w:val="00D95863"/>
    <w:rsid w:val="00D958E2"/>
    <w:rsid w:val="00D95981"/>
    <w:rsid w:val="00D95A0E"/>
    <w:rsid w:val="00D95F43"/>
    <w:rsid w:val="00D9663C"/>
    <w:rsid w:val="00D96B61"/>
    <w:rsid w:val="00D9723D"/>
    <w:rsid w:val="00D97421"/>
    <w:rsid w:val="00DA0D5B"/>
    <w:rsid w:val="00DA0F60"/>
    <w:rsid w:val="00DA1085"/>
    <w:rsid w:val="00DA1935"/>
    <w:rsid w:val="00DA1BE9"/>
    <w:rsid w:val="00DA1D1C"/>
    <w:rsid w:val="00DA23B7"/>
    <w:rsid w:val="00DA2763"/>
    <w:rsid w:val="00DA296D"/>
    <w:rsid w:val="00DA2D2B"/>
    <w:rsid w:val="00DA2D89"/>
    <w:rsid w:val="00DA2EAB"/>
    <w:rsid w:val="00DA2F2A"/>
    <w:rsid w:val="00DA301F"/>
    <w:rsid w:val="00DA36D9"/>
    <w:rsid w:val="00DA3829"/>
    <w:rsid w:val="00DA38F9"/>
    <w:rsid w:val="00DA399F"/>
    <w:rsid w:val="00DA4049"/>
    <w:rsid w:val="00DA4218"/>
    <w:rsid w:val="00DA4717"/>
    <w:rsid w:val="00DA4893"/>
    <w:rsid w:val="00DA4DD8"/>
    <w:rsid w:val="00DA524B"/>
    <w:rsid w:val="00DA6174"/>
    <w:rsid w:val="00DA66CE"/>
    <w:rsid w:val="00DA679F"/>
    <w:rsid w:val="00DA73F4"/>
    <w:rsid w:val="00DA76FC"/>
    <w:rsid w:val="00DA7C72"/>
    <w:rsid w:val="00DB061C"/>
    <w:rsid w:val="00DB0A33"/>
    <w:rsid w:val="00DB0D12"/>
    <w:rsid w:val="00DB11FF"/>
    <w:rsid w:val="00DB1C07"/>
    <w:rsid w:val="00DB1F5C"/>
    <w:rsid w:val="00DB222F"/>
    <w:rsid w:val="00DB2280"/>
    <w:rsid w:val="00DB26A0"/>
    <w:rsid w:val="00DB2D93"/>
    <w:rsid w:val="00DB2EDC"/>
    <w:rsid w:val="00DB3C3D"/>
    <w:rsid w:val="00DB3D06"/>
    <w:rsid w:val="00DB3F93"/>
    <w:rsid w:val="00DB5417"/>
    <w:rsid w:val="00DB5AF5"/>
    <w:rsid w:val="00DB5C5C"/>
    <w:rsid w:val="00DB687D"/>
    <w:rsid w:val="00DB7850"/>
    <w:rsid w:val="00DB7E2A"/>
    <w:rsid w:val="00DC0059"/>
    <w:rsid w:val="00DC0110"/>
    <w:rsid w:val="00DC01E6"/>
    <w:rsid w:val="00DC0595"/>
    <w:rsid w:val="00DC0A05"/>
    <w:rsid w:val="00DC1087"/>
    <w:rsid w:val="00DC1490"/>
    <w:rsid w:val="00DC14FD"/>
    <w:rsid w:val="00DC18D3"/>
    <w:rsid w:val="00DC191A"/>
    <w:rsid w:val="00DC1D9B"/>
    <w:rsid w:val="00DC2169"/>
    <w:rsid w:val="00DC277A"/>
    <w:rsid w:val="00DC2A74"/>
    <w:rsid w:val="00DC2AFB"/>
    <w:rsid w:val="00DC2C41"/>
    <w:rsid w:val="00DC2DD4"/>
    <w:rsid w:val="00DC2EDD"/>
    <w:rsid w:val="00DC349F"/>
    <w:rsid w:val="00DC3529"/>
    <w:rsid w:val="00DC3838"/>
    <w:rsid w:val="00DC398B"/>
    <w:rsid w:val="00DC4206"/>
    <w:rsid w:val="00DC45AC"/>
    <w:rsid w:val="00DC4600"/>
    <w:rsid w:val="00DC46FA"/>
    <w:rsid w:val="00DC4AB2"/>
    <w:rsid w:val="00DC4C5D"/>
    <w:rsid w:val="00DC4D15"/>
    <w:rsid w:val="00DC4ECF"/>
    <w:rsid w:val="00DC54AD"/>
    <w:rsid w:val="00DC582F"/>
    <w:rsid w:val="00DC59BC"/>
    <w:rsid w:val="00DC5D8D"/>
    <w:rsid w:val="00DC5F10"/>
    <w:rsid w:val="00DC6116"/>
    <w:rsid w:val="00DC6143"/>
    <w:rsid w:val="00DC6156"/>
    <w:rsid w:val="00DC6707"/>
    <w:rsid w:val="00DC784E"/>
    <w:rsid w:val="00DC7914"/>
    <w:rsid w:val="00DC79D2"/>
    <w:rsid w:val="00DC7AD7"/>
    <w:rsid w:val="00DC7E99"/>
    <w:rsid w:val="00DD01E6"/>
    <w:rsid w:val="00DD023D"/>
    <w:rsid w:val="00DD0675"/>
    <w:rsid w:val="00DD08E5"/>
    <w:rsid w:val="00DD09BA"/>
    <w:rsid w:val="00DD105A"/>
    <w:rsid w:val="00DD14AA"/>
    <w:rsid w:val="00DD17A5"/>
    <w:rsid w:val="00DD1848"/>
    <w:rsid w:val="00DD197F"/>
    <w:rsid w:val="00DD1986"/>
    <w:rsid w:val="00DD23E3"/>
    <w:rsid w:val="00DD291C"/>
    <w:rsid w:val="00DD2B1C"/>
    <w:rsid w:val="00DD2C18"/>
    <w:rsid w:val="00DD2E94"/>
    <w:rsid w:val="00DD2FC9"/>
    <w:rsid w:val="00DD313E"/>
    <w:rsid w:val="00DD3434"/>
    <w:rsid w:val="00DD3757"/>
    <w:rsid w:val="00DD3BB6"/>
    <w:rsid w:val="00DD3C18"/>
    <w:rsid w:val="00DD41E9"/>
    <w:rsid w:val="00DD4698"/>
    <w:rsid w:val="00DD4B58"/>
    <w:rsid w:val="00DD4B7A"/>
    <w:rsid w:val="00DD52A9"/>
    <w:rsid w:val="00DD5DA1"/>
    <w:rsid w:val="00DD5E22"/>
    <w:rsid w:val="00DD612A"/>
    <w:rsid w:val="00DD6155"/>
    <w:rsid w:val="00DD61A0"/>
    <w:rsid w:val="00DD6419"/>
    <w:rsid w:val="00DD6460"/>
    <w:rsid w:val="00DD6B77"/>
    <w:rsid w:val="00DD7378"/>
    <w:rsid w:val="00DD77E3"/>
    <w:rsid w:val="00DD7D8B"/>
    <w:rsid w:val="00DE009F"/>
    <w:rsid w:val="00DE04BF"/>
    <w:rsid w:val="00DE0677"/>
    <w:rsid w:val="00DE09D0"/>
    <w:rsid w:val="00DE1095"/>
    <w:rsid w:val="00DE1659"/>
    <w:rsid w:val="00DE1A34"/>
    <w:rsid w:val="00DE1A86"/>
    <w:rsid w:val="00DE1BA7"/>
    <w:rsid w:val="00DE1D50"/>
    <w:rsid w:val="00DE20FC"/>
    <w:rsid w:val="00DE2D99"/>
    <w:rsid w:val="00DE3292"/>
    <w:rsid w:val="00DE404C"/>
    <w:rsid w:val="00DE4C56"/>
    <w:rsid w:val="00DE4E78"/>
    <w:rsid w:val="00DE500E"/>
    <w:rsid w:val="00DE5383"/>
    <w:rsid w:val="00DE57DC"/>
    <w:rsid w:val="00DE5D54"/>
    <w:rsid w:val="00DE638D"/>
    <w:rsid w:val="00DE65CC"/>
    <w:rsid w:val="00DE6BE4"/>
    <w:rsid w:val="00DE7191"/>
    <w:rsid w:val="00DE7226"/>
    <w:rsid w:val="00DE7C72"/>
    <w:rsid w:val="00DE7E1E"/>
    <w:rsid w:val="00DE7ECB"/>
    <w:rsid w:val="00DF006F"/>
    <w:rsid w:val="00DF0ED0"/>
    <w:rsid w:val="00DF1805"/>
    <w:rsid w:val="00DF22F0"/>
    <w:rsid w:val="00DF30F8"/>
    <w:rsid w:val="00DF312B"/>
    <w:rsid w:val="00DF31CC"/>
    <w:rsid w:val="00DF3A14"/>
    <w:rsid w:val="00DF3C02"/>
    <w:rsid w:val="00DF3E9A"/>
    <w:rsid w:val="00DF40D0"/>
    <w:rsid w:val="00DF44F9"/>
    <w:rsid w:val="00DF4755"/>
    <w:rsid w:val="00DF48D0"/>
    <w:rsid w:val="00DF544E"/>
    <w:rsid w:val="00DF5641"/>
    <w:rsid w:val="00DF5B8E"/>
    <w:rsid w:val="00DF5F3E"/>
    <w:rsid w:val="00DF6116"/>
    <w:rsid w:val="00DF641D"/>
    <w:rsid w:val="00DF6AE4"/>
    <w:rsid w:val="00DF6CEE"/>
    <w:rsid w:val="00DF708A"/>
    <w:rsid w:val="00DF70B0"/>
    <w:rsid w:val="00DF77F4"/>
    <w:rsid w:val="00E0008C"/>
    <w:rsid w:val="00E006FC"/>
    <w:rsid w:val="00E008B9"/>
    <w:rsid w:val="00E0091E"/>
    <w:rsid w:val="00E00C2F"/>
    <w:rsid w:val="00E00D5F"/>
    <w:rsid w:val="00E00D97"/>
    <w:rsid w:val="00E01185"/>
    <w:rsid w:val="00E01556"/>
    <w:rsid w:val="00E01585"/>
    <w:rsid w:val="00E027F6"/>
    <w:rsid w:val="00E02C99"/>
    <w:rsid w:val="00E03290"/>
    <w:rsid w:val="00E03734"/>
    <w:rsid w:val="00E03A6D"/>
    <w:rsid w:val="00E03A98"/>
    <w:rsid w:val="00E03B65"/>
    <w:rsid w:val="00E04E94"/>
    <w:rsid w:val="00E04F59"/>
    <w:rsid w:val="00E05126"/>
    <w:rsid w:val="00E05452"/>
    <w:rsid w:val="00E05CC8"/>
    <w:rsid w:val="00E05E2A"/>
    <w:rsid w:val="00E06365"/>
    <w:rsid w:val="00E06F56"/>
    <w:rsid w:val="00E07735"/>
    <w:rsid w:val="00E0782B"/>
    <w:rsid w:val="00E07DB6"/>
    <w:rsid w:val="00E101A9"/>
    <w:rsid w:val="00E1100D"/>
    <w:rsid w:val="00E112C6"/>
    <w:rsid w:val="00E116FE"/>
    <w:rsid w:val="00E11803"/>
    <w:rsid w:val="00E11F2B"/>
    <w:rsid w:val="00E12033"/>
    <w:rsid w:val="00E120D5"/>
    <w:rsid w:val="00E129A7"/>
    <w:rsid w:val="00E12E8F"/>
    <w:rsid w:val="00E12EF6"/>
    <w:rsid w:val="00E131A7"/>
    <w:rsid w:val="00E13805"/>
    <w:rsid w:val="00E13FBD"/>
    <w:rsid w:val="00E144B4"/>
    <w:rsid w:val="00E14AFE"/>
    <w:rsid w:val="00E14DBB"/>
    <w:rsid w:val="00E1507B"/>
    <w:rsid w:val="00E15129"/>
    <w:rsid w:val="00E152A0"/>
    <w:rsid w:val="00E152AD"/>
    <w:rsid w:val="00E1584D"/>
    <w:rsid w:val="00E15964"/>
    <w:rsid w:val="00E15B9E"/>
    <w:rsid w:val="00E15CE6"/>
    <w:rsid w:val="00E1609C"/>
    <w:rsid w:val="00E1656B"/>
    <w:rsid w:val="00E166C1"/>
    <w:rsid w:val="00E17B3E"/>
    <w:rsid w:val="00E17C61"/>
    <w:rsid w:val="00E17D56"/>
    <w:rsid w:val="00E20372"/>
    <w:rsid w:val="00E20466"/>
    <w:rsid w:val="00E205D6"/>
    <w:rsid w:val="00E20690"/>
    <w:rsid w:val="00E20B5C"/>
    <w:rsid w:val="00E212D8"/>
    <w:rsid w:val="00E21BC9"/>
    <w:rsid w:val="00E220C8"/>
    <w:rsid w:val="00E22E1E"/>
    <w:rsid w:val="00E2319B"/>
    <w:rsid w:val="00E2337B"/>
    <w:rsid w:val="00E23591"/>
    <w:rsid w:val="00E239E4"/>
    <w:rsid w:val="00E23F53"/>
    <w:rsid w:val="00E2437D"/>
    <w:rsid w:val="00E24A70"/>
    <w:rsid w:val="00E25DE9"/>
    <w:rsid w:val="00E25E7B"/>
    <w:rsid w:val="00E25F40"/>
    <w:rsid w:val="00E26485"/>
    <w:rsid w:val="00E265ED"/>
    <w:rsid w:val="00E26A54"/>
    <w:rsid w:val="00E26A85"/>
    <w:rsid w:val="00E26DE7"/>
    <w:rsid w:val="00E27004"/>
    <w:rsid w:val="00E2748A"/>
    <w:rsid w:val="00E2785D"/>
    <w:rsid w:val="00E27A50"/>
    <w:rsid w:val="00E30006"/>
    <w:rsid w:val="00E303E8"/>
    <w:rsid w:val="00E30832"/>
    <w:rsid w:val="00E3120E"/>
    <w:rsid w:val="00E3142F"/>
    <w:rsid w:val="00E31862"/>
    <w:rsid w:val="00E31B28"/>
    <w:rsid w:val="00E320BD"/>
    <w:rsid w:val="00E32341"/>
    <w:rsid w:val="00E3240B"/>
    <w:rsid w:val="00E32809"/>
    <w:rsid w:val="00E32B7D"/>
    <w:rsid w:val="00E33108"/>
    <w:rsid w:val="00E33360"/>
    <w:rsid w:val="00E338C9"/>
    <w:rsid w:val="00E33B78"/>
    <w:rsid w:val="00E344BB"/>
    <w:rsid w:val="00E3487E"/>
    <w:rsid w:val="00E348E3"/>
    <w:rsid w:val="00E34EEE"/>
    <w:rsid w:val="00E34F6A"/>
    <w:rsid w:val="00E354EE"/>
    <w:rsid w:val="00E35518"/>
    <w:rsid w:val="00E35A1F"/>
    <w:rsid w:val="00E35E51"/>
    <w:rsid w:val="00E36D02"/>
    <w:rsid w:val="00E36D93"/>
    <w:rsid w:val="00E3767E"/>
    <w:rsid w:val="00E376E9"/>
    <w:rsid w:val="00E3778C"/>
    <w:rsid w:val="00E37E67"/>
    <w:rsid w:val="00E404C0"/>
    <w:rsid w:val="00E40EB3"/>
    <w:rsid w:val="00E41B4B"/>
    <w:rsid w:val="00E41F94"/>
    <w:rsid w:val="00E42004"/>
    <w:rsid w:val="00E427B3"/>
    <w:rsid w:val="00E42B95"/>
    <w:rsid w:val="00E42C06"/>
    <w:rsid w:val="00E42D90"/>
    <w:rsid w:val="00E42E60"/>
    <w:rsid w:val="00E4369E"/>
    <w:rsid w:val="00E436E3"/>
    <w:rsid w:val="00E43B69"/>
    <w:rsid w:val="00E44908"/>
    <w:rsid w:val="00E45389"/>
    <w:rsid w:val="00E455C7"/>
    <w:rsid w:val="00E456C0"/>
    <w:rsid w:val="00E46278"/>
    <w:rsid w:val="00E467F4"/>
    <w:rsid w:val="00E469A5"/>
    <w:rsid w:val="00E46B51"/>
    <w:rsid w:val="00E46B60"/>
    <w:rsid w:val="00E46DD7"/>
    <w:rsid w:val="00E47770"/>
    <w:rsid w:val="00E47C91"/>
    <w:rsid w:val="00E47D9D"/>
    <w:rsid w:val="00E47FDB"/>
    <w:rsid w:val="00E5029D"/>
    <w:rsid w:val="00E50638"/>
    <w:rsid w:val="00E5064D"/>
    <w:rsid w:val="00E50864"/>
    <w:rsid w:val="00E508F7"/>
    <w:rsid w:val="00E517AC"/>
    <w:rsid w:val="00E5187D"/>
    <w:rsid w:val="00E51D1C"/>
    <w:rsid w:val="00E525B2"/>
    <w:rsid w:val="00E52950"/>
    <w:rsid w:val="00E52DAE"/>
    <w:rsid w:val="00E52FA3"/>
    <w:rsid w:val="00E53195"/>
    <w:rsid w:val="00E53441"/>
    <w:rsid w:val="00E53466"/>
    <w:rsid w:val="00E53D4C"/>
    <w:rsid w:val="00E54467"/>
    <w:rsid w:val="00E5476C"/>
    <w:rsid w:val="00E54812"/>
    <w:rsid w:val="00E54D73"/>
    <w:rsid w:val="00E54E78"/>
    <w:rsid w:val="00E55923"/>
    <w:rsid w:val="00E55A25"/>
    <w:rsid w:val="00E55BC4"/>
    <w:rsid w:val="00E55DB2"/>
    <w:rsid w:val="00E55DCD"/>
    <w:rsid w:val="00E562C7"/>
    <w:rsid w:val="00E563DD"/>
    <w:rsid w:val="00E56922"/>
    <w:rsid w:val="00E56FB3"/>
    <w:rsid w:val="00E573F9"/>
    <w:rsid w:val="00E5749E"/>
    <w:rsid w:val="00E57D68"/>
    <w:rsid w:val="00E57FCB"/>
    <w:rsid w:val="00E60A6D"/>
    <w:rsid w:val="00E60DCD"/>
    <w:rsid w:val="00E60F18"/>
    <w:rsid w:val="00E60F25"/>
    <w:rsid w:val="00E610FB"/>
    <w:rsid w:val="00E61344"/>
    <w:rsid w:val="00E61598"/>
    <w:rsid w:val="00E61DA4"/>
    <w:rsid w:val="00E623D9"/>
    <w:rsid w:val="00E62943"/>
    <w:rsid w:val="00E63BC7"/>
    <w:rsid w:val="00E63D05"/>
    <w:rsid w:val="00E63D7E"/>
    <w:rsid w:val="00E64024"/>
    <w:rsid w:val="00E6455D"/>
    <w:rsid w:val="00E647B1"/>
    <w:rsid w:val="00E65000"/>
    <w:rsid w:val="00E6552C"/>
    <w:rsid w:val="00E655C7"/>
    <w:rsid w:val="00E65FDE"/>
    <w:rsid w:val="00E662EE"/>
    <w:rsid w:val="00E7028D"/>
    <w:rsid w:val="00E702FB"/>
    <w:rsid w:val="00E70582"/>
    <w:rsid w:val="00E708D2"/>
    <w:rsid w:val="00E70B36"/>
    <w:rsid w:val="00E70B5D"/>
    <w:rsid w:val="00E70C8B"/>
    <w:rsid w:val="00E70DC3"/>
    <w:rsid w:val="00E712A8"/>
    <w:rsid w:val="00E7178D"/>
    <w:rsid w:val="00E71CC9"/>
    <w:rsid w:val="00E71F45"/>
    <w:rsid w:val="00E71FFA"/>
    <w:rsid w:val="00E720B7"/>
    <w:rsid w:val="00E7264D"/>
    <w:rsid w:val="00E7299E"/>
    <w:rsid w:val="00E72B25"/>
    <w:rsid w:val="00E7334F"/>
    <w:rsid w:val="00E73C19"/>
    <w:rsid w:val="00E74426"/>
    <w:rsid w:val="00E747D2"/>
    <w:rsid w:val="00E747EE"/>
    <w:rsid w:val="00E747FB"/>
    <w:rsid w:val="00E7552A"/>
    <w:rsid w:val="00E764A2"/>
    <w:rsid w:val="00E765CE"/>
    <w:rsid w:val="00E76B1E"/>
    <w:rsid w:val="00E76DA6"/>
    <w:rsid w:val="00E76F8C"/>
    <w:rsid w:val="00E773E9"/>
    <w:rsid w:val="00E7758F"/>
    <w:rsid w:val="00E777E6"/>
    <w:rsid w:val="00E77916"/>
    <w:rsid w:val="00E77A41"/>
    <w:rsid w:val="00E77AD4"/>
    <w:rsid w:val="00E77C99"/>
    <w:rsid w:val="00E77E96"/>
    <w:rsid w:val="00E80187"/>
    <w:rsid w:val="00E80792"/>
    <w:rsid w:val="00E80BA1"/>
    <w:rsid w:val="00E80EC1"/>
    <w:rsid w:val="00E81139"/>
    <w:rsid w:val="00E8138C"/>
    <w:rsid w:val="00E8148D"/>
    <w:rsid w:val="00E81A67"/>
    <w:rsid w:val="00E81D62"/>
    <w:rsid w:val="00E81E39"/>
    <w:rsid w:val="00E825D8"/>
    <w:rsid w:val="00E826ED"/>
    <w:rsid w:val="00E82770"/>
    <w:rsid w:val="00E82A93"/>
    <w:rsid w:val="00E82C11"/>
    <w:rsid w:val="00E82C5A"/>
    <w:rsid w:val="00E83937"/>
    <w:rsid w:val="00E83A32"/>
    <w:rsid w:val="00E84172"/>
    <w:rsid w:val="00E84C9E"/>
    <w:rsid w:val="00E855F6"/>
    <w:rsid w:val="00E85A1F"/>
    <w:rsid w:val="00E85CB1"/>
    <w:rsid w:val="00E8627F"/>
    <w:rsid w:val="00E862DA"/>
    <w:rsid w:val="00E86793"/>
    <w:rsid w:val="00E86BE5"/>
    <w:rsid w:val="00E8714A"/>
    <w:rsid w:val="00E875F0"/>
    <w:rsid w:val="00E878B6"/>
    <w:rsid w:val="00E87B82"/>
    <w:rsid w:val="00E90082"/>
    <w:rsid w:val="00E90189"/>
    <w:rsid w:val="00E914BF"/>
    <w:rsid w:val="00E93043"/>
    <w:rsid w:val="00E93590"/>
    <w:rsid w:val="00E93B39"/>
    <w:rsid w:val="00E93B78"/>
    <w:rsid w:val="00E943CA"/>
    <w:rsid w:val="00E945D7"/>
    <w:rsid w:val="00E95186"/>
    <w:rsid w:val="00E95234"/>
    <w:rsid w:val="00E95A5E"/>
    <w:rsid w:val="00E95B30"/>
    <w:rsid w:val="00E95B81"/>
    <w:rsid w:val="00E95FF7"/>
    <w:rsid w:val="00E96011"/>
    <w:rsid w:val="00E96299"/>
    <w:rsid w:val="00E96869"/>
    <w:rsid w:val="00E97A6C"/>
    <w:rsid w:val="00E97BB3"/>
    <w:rsid w:val="00E97DDB"/>
    <w:rsid w:val="00E97F34"/>
    <w:rsid w:val="00E97FC3"/>
    <w:rsid w:val="00EA0360"/>
    <w:rsid w:val="00EA098A"/>
    <w:rsid w:val="00EA0E4A"/>
    <w:rsid w:val="00EA0E9B"/>
    <w:rsid w:val="00EA110A"/>
    <w:rsid w:val="00EA1177"/>
    <w:rsid w:val="00EA1252"/>
    <w:rsid w:val="00EA15DA"/>
    <w:rsid w:val="00EA164F"/>
    <w:rsid w:val="00EA1A7B"/>
    <w:rsid w:val="00EA1BF7"/>
    <w:rsid w:val="00EA1C08"/>
    <w:rsid w:val="00EA2149"/>
    <w:rsid w:val="00EA300C"/>
    <w:rsid w:val="00EA35C1"/>
    <w:rsid w:val="00EA37C3"/>
    <w:rsid w:val="00EA3BB1"/>
    <w:rsid w:val="00EA3C1E"/>
    <w:rsid w:val="00EA3DB0"/>
    <w:rsid w:val="00EA3F1C"/>
    <w:rsid w:val="00EA448F"/>
    <w:rsid w:val="00EA45F2"/>
    <w:rsid w:val="00EA4C37"/>
    <w:rsid w:val="00EA51D7"/>
    <w:rsid w:val="00EA5231"/>
    <w:rsid w:val="00EA5D58"/>
    <w:rsid w:val="00EA5E11"/>
    <w:rsid w:val="00EA626C"/>
    <w:rsid w:val="00EA6A38"/>
    <w:rsid w:val="00EA6D0D"/>
    <w:rsid w:val="00EA6DBF"/>
    <w:rsid w:val="00EA6DFE"/>
    <w:rsid w:val="00EA6E15"/>
    <w:rsid w:val="00EA7421"/>
    <w:rsid w:val="00EA799D"/>
    <w:rsid w:val="00EA7AD8"/>
    <w:rsid w:val="00EA7EB7"/>
    <w:rsid w:val="00EB0335"/>
    <w:rsid w:val="00EB04FD"/>
    <w:rsid w:val="00EB0808"/>
    <w:rsid w:val="00EB088B"/>
    <w:rsid w:val="00EB0BC3"/>
    <w:rsid w:val="00EB101D"/>
    <w:rsid w:val="00EB10FA"/>
    <w:rsid w:val="00EB188A"/>
    <w:rsid w:val="00EB1CC1"/>
    <w:rsid w:val="00EB1CF8"/>
    <w:rsid w:val="00EB1FFE"/>
    <w:rsid w:val="00EB2A42"/>
    <w:rsid w:val="00EB2DC1"/>
    <w:rsid w:val="00EB2FEE"/>
    <w:rsid w:val="00EB3185"/>
    <w:rsid w:val="00EB3219"/>
    <w:rsid w:val="00EB3D8C"/>
    <w:rsid w:val="00EB3EE5"/>
    <w:rsid w:val="00EB4037"/>
    <w:rsid w:val="00EB42D8"/>
    <w:rsid w:val="00EB43BB"/>
    <w:rsid w:val="00EB445E"/>
    <w:rsid w:val="00EB4793"/>
    <w:rsid w:val="00EB484A"/>
    <w:rsid w:val="00EB4932"/>
    <w:rsid w:val="00EB4B32"/>
    <w:rsid w:val="00EB4B84"/>
    <w:rsid w:val="00EB4D11"/>
    <w:rsid w:val="00EB522E"/>
    <w:rsid w:val="00EB5567"/>
    <w:rsid w:val="00EB58F4"/>
    <w:rsid w:val="00EB5EB0"/>
    <w:rsid w:val="00EB634F"/>
    <w:rsid w:val="00EB6401"/>
    <w:rsid w:val="00EB6613"/>
    <w:rsid w:val="00EB6AC3"/>
    <w:rsid w:val="00EB6C68"/>
    <w:rsid w:val="00EB6E18"/>
    <w:rsid w:val="00EB74EE"/>
    <w:rsid w:val="00EB7910"/>
    <w:rsid w:val="00EB7D79"/>
    <w:rsid w:val="00EB7F03"/>
    <w:rsid w:val="00EC0046"/>
    <w:rsid w:val="00EC00D3"/>
    <w:rsid w:val="00EC0B71"/>
    <w:rsid w:val="00EC1191"/>
    <w:rsid w:val="00EC19DD"/>
    <w:rsid w:val="00EC19F0"/>
    <w:rsid w:val="00EC1D41"/>
    <w:rsid w:val="00EC239C"/>
    <w:rsid w:val="00EC26AB"/>
    <w:rsid w:val="00EC3715"/>
    <w:rsid w:val="00EC372B"/>
    <w:rsid w:val="00EC39F1"/>
    <w:rsid w:val="00EC4038"/>
    <w:rsid w:val="00EC4539"/>
    <w:rsid w:val="00EC47D1"/>
    <w:rsid w:val="00EC49E1"/>
    <w:rsid w:val="00EC5300"/>
    <w:rsid w:val="00EC5301"/>
    <w:rsid w:val="00EC53C3"/>
    <w:rsid w:val="00EC5602"/>
    <w:rsid w:val="00EC5A60"/>
    <w:rsid w:val="00EC5F83"/>
    <w:rsid w:val="00EC61DA"/>
    <w:rsid w:val="00EC6717"/>
    <w:rsid w:val="00EC6CE3"/>
    <w:rsid w:val="00EC6F9D"/>
    <w:rsid w:val="00EC6F9F"/>
    <w:rsid w:val="00ED03A6"/>
    <w:rsid w:val="00ED0672"/>
    <w:rsid w:val="00ED078B"/>
    <w:rsid w:val="00ED0BAD"/>
    <w:rsid w:val="00ED0D54"/>
    <w:rsid w:val="00ED103B"/>
    <w:rsid w:val="00ED1C89"/>
    <w:rsid w:val="00ED204C"/>
    <w:rsid w:val="00ED25A3"/>
    <w:rsid w:val="00ED27AD"/>
    <w:rsid w:val="00ED2C7E"/>
    <w:rsid w:val="00ED3B3C"/>
    <w:rsid w:val="00ED3BB4"/>
    <w:rsid w:val="00ED4B83"/>
    <w:rsid w:val="00ED4E74"/>
    <w:rsid w:val="00ED5656"/>
    <w:rsid w:val="00ED59F3"/>
    <w:rsid w:val="00ED64A2"/>
    <w:rsid w:val="00ED682D"/>
    <w:rsid w:val="00ED6839"/>
    <w:rsid w:val="00ED7267"/>
    <w:rsid w:val="00ED7336"/>
    <w:rsid w:val="00ED749A"/>
    <w:rsid w:val="00ED7887"/>
    <w:rsid w:val="00ED795C"/>
    <w:rsid w:val="00EE0256"/>
    <w:rsid w:val="00EE04AA"/>
    <w:rsid w:val="00EE0750"/>
    <w:rsid w:val="00EE0E26"/>
    <w:rsid w:val="00EE0F8E"/>
    <w:rsid w:val="00EE1110"/>
    <w:rsid w:val="00EE1139"/>
    <w:rsid w:val="00EE157F"/>
    <w:rsid w:val="00EE1612"/>
    <w:rsid w:val="00EE192A"/>
    <w:rsid w:val="00EE2028"/>
    <w:rsid w:val="00EE2497"/>
    <w:rsid w:val="00EE2712"/>
    <w:rsid w:val="00EE27D8"/>
    <w:rsid w:val="00EE27FB"/>
    <w:rsid w:val="00EE2815"/>
    <w:rsid w:val="00EE2889"/>
    <w:rsid w:val="00EE29DD"/>
    <w:rsid w:val="00EE3085"/>
    <w:rsid w:val="00EE385D"/>
    <w:rsid w:val="00EE3A48"/>
    <w:rsid w:val="00EE3A56"/>
    <w:rsid w:val="00EE3B14"/>
    <w:rsid w:val="00EE40AE"/>
    <w:rsid w:val="00EE44EB"/>
    <w:rsid w:val="00EE4749"/>
    <w:rsid w:val="00EE478B"/>
    <w:rsid w:val="00EE4C5F"/>
    <w:rsid w:val="00EE4FCB"/>
    <w:rsid w:val="00EE5344"/>
    <w:rsid w:val="00EE5914"/>
    <w:rsid w:val="00EE603E"/>
    <w:rsid w:val="00EE627A"/>
    <w:rsid w:val="00EE63AD"/>
    <w:rsid w:val="00EE6C20"/>
    <w:rsid w:val="00EE7473"/>
    <w:rsid w:val="00EE750F"/>
    <w:rsid w:val="00EE7824"/>
    <w:rsid w:val="00EE7B90"/>
    <w:rsid w:val="00EE7D98"/>
    <w:rsid w:val="00EE7DBE"/>
    <w:rsid w:val="00EE7F82"/>
    <w:rsid w:val="00EE7FE7"/>
    <w:rsid w:val="00EF0068"/>
    <w:rsid w:val="00EF0414"/>
    <w:rsid w:val="00EF06D4"/>
    <w:rsid w:val="00EF09C2"/>
    <w:rsid w:val="00EF0E77"/>
    <w:rsid w:val="00EF0F91"/>
    <w:rsid w:val="00EF14A3"/>
    <w:rsid w:val="00EF14B7"/>
    <w:rsid w:val="00EF158A"/>
    <w:rsid w:val="00EF19AB"/>
    <w:rsid w:val="00EF1A10"/>
    <w:rsid w:val="00EF1DBC"/>
    <w:rsid w:val="00EF23F8"/>
    <w:rsid w:val="00EF2577"/>
    <w:rsid w:val="00EF2AE9"/>
    <w:rsid w:val="00EF2B7B"/>
    <w:rsid w:val="00EF35A0"/>
    <w:rsid w:val="00EF3946"/>
    <w:rsid w:val="00EF424C"/>
    <w:rsid w:val="00EF4254"/>
    <w:rsid w:val="00EF42B0"/>
    <w:rsid w:val="00EF473E"/>
    <w:rsid w:val="00EF4CFE"/>
    <w:rsid w:val="00EF4EAD"/>
    <w:rsid w:val="00EF4F5A"/>
    <w:rsid w:val="00EF5511"/>
    <w:rsid w:val="00EF59ED"/>
    <w:rsid w:val="00EF5E3B"/>
    <w:rsid w:val="00EF6461"/>
    <w:rsid w:val="00EF694E"/>
    <w:rsid w:val="00EF6A48"/>
    <w:rsid w:val="00EF6C23"/>
    <w:rsid w:val="00EF7916"/>
    <w:rsid w:val="00F00880"/>
    <w:rsid w:val="00F00A0B"/>
    <w:rsid w:val="00F01258"/>
    <w:rsid w:val="00F014B6"/>
    <w:rsid w:val="00F015F7"/>
    <w:rsid w:val="00F01E73"/>
    <w:rsid w:val="00F020BB"/>
    <w:rsid w:val="00F0218C"/>
    <w:rsid w:val="00F02284"/>
    <w:rsid w:val="00F02365"/>
    <w:rsid w:val="00F02A57"/>
    <w:rsid w:val="00F02B25"/>
    <w:rsid w:val="00F02BDD"/>
    <w:rsid w:val="00F02EDF"/>
    <w:rsid w:val="00F03AEE"/>
    <w:rsid w:val="00F03B63"/>
    <w:rsid w:val="00F03FDB"/>
    <w:rsid w:val="00F048A2"/>
    <w:rsid w:val="00F049DD"/>
    <w:rsid w:val="00F04CC2"/>
    <w:rsid w:val="00F04D9F"/>
    <w:rsid w:val="00F05415"/>
    <w:rsid w:val="00F054D7"/>
    <w:rsid w:val="00F05CF4"/>
    <w:rsid w:val="00F05D8D"/>
    <w:rsid w:val="00F07C5C"/>
    <w:rsid w:val="00F07E7B"/>
    <w:rsid w:val="00F1078C"/>
    <w:rsid w:val="00F1133D"/>
    <w:rsid w:val="00F1171B"/>
    <w:rsid w:val="00F118FD"/>
    <w:rsid w:val="00F11DD9"/>
    <w:rsid w:val="00F11DDC"/>
    <w:rsid w:val="00F11E8F"/>
    <w:rsid w:val="00F1208F"/>
    <w:rsid w:val="00F12434"/>
    <w:rsid w:val="00F1298E"/>
    <w:rsid w:val="00F12AD0"/>
    <w:rsid w:val="00F12E43"/>
    <w:rsid w:val="00F12FBA"/>
    <w:rsid w:val="00F13282"/>
    <w:rsid w:val="00F1369E"/>
    <w:rsid w:val="00F136E5"/>
    <w:rsid w:val="00F142FE"/>
    <w:rsid w:val="00F14398"/>
    <w:rsid w:val="00F14507"/>
    <w:rsid w:val="00F1473C"/>
    <w:rsid w:val="00F14787"/>
    <w:rsid w:val="00F1481C"/>
    <w:rsid w:val="00F14AEB"/>
    <w:rsid w:val="00F150BC"/>
    <w:rsid w:val="00F15220"/>
    <w:rsid w:val="00F167C8"/>
    <w:rsid w:val="00F169E5"/>
    <w:rsid w:val="00F16A16"/>
    <w:rsid w:val="00F16C6E"/>
    <w:rsid w:val="00F16C78"/>
    <w:rsid w:val="00F16F19"/>
    <w:rsid w:val="00F17080"/>
    <w:rsid w:val="00F170A4"/>
    <w:rsid w:val="00F176E1"/>
    <w:rsid w:val="00F17AAB"/>
    <w:rsid w:val="00F204D5"/>
    <w:rsid w:val="00F2084A"/>
    <w:rsid w:val="00F20889"/>
    <w:rsid w:val="00F20BDE"/>
    <w:rsid w:val="00F2103C"/>
    <w:rsid w:val="00F217E4"/>
    <w:rsid w:val="00F2200E"/>
    <w:rsid w:val="00F2218A"/>
    <w:rsid w:val="00F22968"/>
    <w:rsid w:val="00F22CBA"/>
    <w:rsid w:val="00F23476"/>
    <w:rsid w:val="00F2410C"/>
    <w:rsid w:val="00F243C0"/>
    <w:rsid w:val="00F24576"/>
    <w:rsid w:val="00F24617"/>
    <w:rsid w:val="00F249FC"/>
    <w:rsid w:val="00F24F3D"/>
    <w:rsid w:val="00F2516E"/>
    <w:rsid w:val="00F2546F"/>
    <w:rsid w:val="00F2562C"/>
    <w:rsid w:val="00F26705"/>
    <w:rsid w:val="00F26A24"/>
    <w:rsid w:val="00F26C05"/>
    <w:rsid w:val="00F272F0"/>
    <w:rsid w:val="00F27731"/>
    <w:rsid w:val="00F27C78"/>
    <w:rsid w:val="00F27FAD"/>
    <w:rsid w:val="00F301BB"/>
    <w:rsid w:val="00F306C6"/>
    <w:rsid w:val="00F30A74"/>
    <w:rsid w:val="00F30D53"/>
    <w:rsid w:val="00F31015"/>
    <w:rsid w:val="00F311DD"/>
    <w:rsid w:val="00F316A6"/>
    <w:rsid w:val="00F318BF"/>
    <w:rsid w:val="00F3246F"/>
    <w:rsid w:val="00F32D3C"/>
    <w:rsid w:val="00F3311B"/>
    <w:rsid w:val="00F3371E"/>
    <w:rsid w:val="00F33847"/>
    <w:rsid w:val="00F340BB"/>
    <w:rsid w:val="00F35164"/>
    <w:rsid w:val="00F3551F"/>
    <w:rsid w:val="00F35A78"/>
    <w:rsid w:val="00F35F00"/>
    <w:rsid w:val="00F35FB2"/>
    <w:rsid w:val="00F3712C"/>
    <w:rsid w:val="00F37261"/>
    <w:rsid w:val="00F37BC9"/>
    <w:rsid w:val="00F37D83"/>
    <w:rsid w:val="00F403ED"/>
    <w:rsid w:val="00F41309"/>
    <w:rsid w:val="00F4180E"/>
    <w:rsid w:val="00F4243A"/>
    <w:rsid w:val="00F4278C"/>
    <w:rsid w:val="00F43125"/>
    <w:rsid w:val="00F43223"/>
    <w:rsid w:val="00F433A7"/>
    <w:rsid w:val="00F436F2"/>
    <w:rsid w:val="00F43C42"/>
    <w:rsid w:val="00F43E8A"/>
    <w:rsid w:val="00F43EB3"/>
    <w:rsid w:val="00F440BF"/>
    <w:rsid w:val="00F4471C"/>
    <w:rsid w:val="00F454F8"/>
    <w:rsid w:val="00F455B8"/>
    <w:rsid w:val="00F455E6"/>
    <w:rsid w:val="00F45713"/>
    <w:rsid w:val="00F45748"/>
    <w:rsid w:val="00F465D6"/>
    <w:rsid w:val="00F4661A"/>
    <w:rsid w:val="00F4680C"/>
    <w:rsid w:val="00F46CF9"/>
    <w:rsid w:val="00F46D7D"/>
    <w:rsid w:val="00F4746F"/>
    <w:rsid w:val="00F47889"/>
    <w:rsid w:val="00F47A74"/>
    <w:rsid w:val="00F47E22"/>
    <w:rsid w:val="00F506DE"/>
    <w:rsid w:val="00F5077D"/>
    <w:rsid w:val="00F50953"/>
    <w:rsid w:val="00F50EE8"/>
    <w:rsid w:val="00F515FF"/>
    <w:rsid w:val="00F518A2"/>
    <w:rsid w:val="00F52702"/>
    <w:rsid w:val="00F5281C"/>
    <w:rsid w:val="00F52CA2"/>
    <w:rsid w:val="00F530D8"/>
    <w:rsid w:val="00F5368B"/>
    <w:rsid w:val="00F53947"/>
    <w:rsid w:val="00F53E27"/>
    <w:rsid w:val="00F540F0"/>
    <w:rsid w:val="00F54275"/>
    <w:rsid w:val="00F546AF"/>
    <w:rsid w:val="00F55151"/>
    <w:rsid w:val="00F551DA"/>
    <w:rsid w:val="00F55259"/>
    <w:rsid w:val="00F559F1"/>
    <w:rsid w:val="00F56124"/>
    <w:rsid w:val="00F565CB"/>
    <w:rsid w:val="00F56650"/>
    <w:rsid w:val="00F56DD3"/>
    <w:rsid w:val="00F56EC2"/>
    <w:rsid w:val="00F57674"/>
    <w:rsid w:val="00F57E33"/>
    <w:rsid w:val="00F61072"/>
    <w:rsid w:val="00F61518"/>
    <w:rsid w:val="00F6170F"/>
    <w:rsid w:val="00F61C8E"/>
    <w:rsid w:val="00F623D9"/>
    <w:rsid w:val="00F624CD"/>
    <w:rsid w:val="00F6292B"/>
    <w:rsid w:val="00F62D0F"/>
    <w:rsid w:val="00F6313E"/>
    <w:rsid w:val="00F6354E"/>
    <w:rsid w:val="00F635F9"/>
    <w:rsid w:val="00F636F4"/>
    <w:rsid w:val="00F64637"/>
    <w:rsid w:val="00F64D2A"/>
    <w:rsid w:val="00F65364"/>
    <w:rsid w:val="00F65DFC"/>
    <w:rsid w:val="00F661EB"/>
    <w:rsid w:val="00F6637E"/>
    <w:rsid w:val="00F66538"/>
    <w:rsid w:val="00F66A7D"/>
    <w:rsid w:val="00F67117"/>
    <w:rsid w:val="00F676BB"/>
    <w:rsid w:val="00F6776A"/>
    <w:rsid w:val="00F67BDE"/>
    <w:rsid w:val="00F67F62"/>
    <w:rsid w:val="00F70151"/>
    <w:rsid w:val="00F703A7"/>
    <w:rsid w:val="00F706AB"/>
    <w:rsid w:val="00F709A3"/>
    <w:rsid w:val="00F710F6"/>
    <w:rsid w:val="00F7130D"/>
    <w:rsid w:val="00F71AF4"/>
    <w:rsid w:val="00F71C5A"/>
    <w:rsid w:val="00F72138"/>
    <w:rsid w:val="00F7216B"/>
    <w:rsid w:val="00F7256C"/>
    <w:rsid w:val="00F72770"/>
    <w:rsid w:val="00F7313B"/>
    <w:rsid w:val="00F734A8"/>
    <w:rsid w:val="00F73580"/>
    <w:rsid w:val="00F739B7"/>
    <w:rsid w:val="00F73AF2"/>
    <w:rsid w:val="00F73E6B"/>
    <w:rsid w:val="00F74684"/>
    <w:rsid w:val="00F74877"/>
    <w:rsid w:val="00F7510B"/>
    <w:rsid w:val="00F7630E"/>
    <w:rsid w:val="00F76A25"/>
    <w:rsid w:val="00F770F2"/>
    <w:rsid w:val="00F777BE"/>
    <w:rsid w:val="00F77D36"/>
    <w:rsid w:val="00F80004"/>
    <w:rsid w:val="00F8019F"/>
    <w:rsid w:val="00F801D3"/>
    <w:rsid w:val="00F80C5A"/>
    <w:rsid w:val="00F80C93"/>
    <w:rsid w:val="00F80ED3"/>
    <w:rsid w:val="00F811BC"/>
    <w:rsid w:val="00F814E2"/>
    <w:rsid w:val="00F8198C"/>
    <w:rsid w:val="00F81C41"/>
    <w:rsid w:val="00F821B8"/>
    <w:rsid w:val="00F82994"/>
    <w:rsid w:val="00F82CFA"/>
    <w:rsid w:val="00F82EEB"/>
    <w:rsid w:val="00F8378A"/>
    <w:rsid w:val="00F83AEC"/>
    <w:rsid w:val="00F84016"/>
    <w:rsid w:val="00F847E6"/>
    <w:rsid w:val="00F84852"/>
    <w:rsid w:val="00F84A48"/>
    <w:rsid w:val="00F84C88"/>
    <w:rsid w:val="00F85290"/>
    <w:rsid w:val="00F855DB"/>
    <w:rsid w:val="00F861C4"/>
    <w:rsid w:val="00F8687D"/>
    <w:rsid w:val="00F86A22"/>
    <w:rsid w:val="00F86D76"/>
    <w:rsid w:val="00F87119"/>
    <w:rsid w:val="00F87F5E"/>
    <w:rsid w:val="00F906FC"/>
    <w:rsid w:val="00F90723"/>
    <w:rsid w:val="00F90A34"/>
    <w:rsid w:val="00F90C0E"/>
    <w:rsid w:val="00F90DC1"/>
    <w:rsid w:val="00F90DC2"/>
    <w:rsid w:val="00F91058"/>
    <w:rsid w:val="00F911B5"/>
    <w:rsid w:val="00F91205"/>
    <w:rsid w:val="00F914B7"/>
    <w:rsid w:val="00F917EB"/>
    <w:rsid w:val="00F91EB8"/>
    <w:rsid w:val="00F91F8B"/>
    <w:rsid w:val="00F922FC"/>
    <w:rsid w:val="00F92F55"/>
    <w:rsid w:val="00F933FA"/>
    <w:rsid w:val="00F93CF1"/>
    <w:rsid w:val="00F9428F"/>
    <w:rsid w:val="00F943C3"/>
    <w:rsid w:val="00F949F4"/>
    <w:rsid w:val="00F94F86"/>
    <w:rsid w:val="00F95523"/>
    <w:rsid w:val="00F955BF"/>
    <w:rsid w:val="00F956F5"/>
    <w:rsid w:val="00F957E7"/>
    <w:rsid w:val="00F95B84"/>
    <w:rsid w:val="00F95CA5"/>
    <w:rsid w:val="00F960D6"/>
    <w:rsid w:val="00F96614"/>
    <w:rsid w:val="00F96F71"/>
    <w:rsid w:val="00F973B8"/>
    <w:rsid w:val="00F97624"/>
    <w:rsid w:val="00F9764E"/>
    <w:rsid w:val="00F978AB"/>
    <w:rsid w:val="00F97908"/>
    <w:rsid w:val="00F979C7"/>
    <w:rsid w:val="00FA00D3"/>
    <w:rsid w:val="00FA00DD"/>
    <w:rsid w:val="00FA0420"/>
    <w:rsid w:val="00FA0586"/>
    <w:rsid w:val="00FA066E"/>
    <w:rsid w:val="00FA06E7"/>
    <w:rsid w:val="00FA1426"/>
    <w:rsid w:val="00FA147E"/>
    <w:rsid w:val="00FA1603"/>
    <w:rsid w:val="00FA193A"/>
    <w:rsid w:val="00FA198B"/>
    <w:rsid w:val="00FA224D"/>
    <w:rsid w:val="00FA267C"/>
    <w:rsid w:val="00FA2B7A"/>
    <w:rsid w:val="00FA2C0A"/>
    <w:rsid w:val="00FA2D60"/>
    <w:rsid w:val="00FA368F"/>
    <w:rsid w:val="00FA3A65"/>
    <w:rsid w:val="00FA4294"/>
    <w:rsid w:val="00FA4370"/>
    <w:rsid w:val="00FA4BA2"/>
    <w:rsid w:val="00FA539C"/>
    <w:rsid w:val="00FA554C"/>
    <w:rsid w:val="00FA5643"/>
    <w:rsid w:val="00FA5C9E"/>
    <w:rsid w:val="00FA5EA0"/>
    <w:rsid w:val="00FA5F1D"/>
    <w:rsid w:val="00FA60A1"/>
    <w:rsid w:val="00FA644F"/>
    <w:rsid w:val="00FA6B6D"/>
    <w:rsid w:val="00FA6C3F"/>
    <w:rsid w:val="00FA6FD8"/>
    <w:rsid w:val="00FA707B"/>
    <w:rsid w:val="00FA70C7"/>
    <w:rsid w:val="00FA79D5"/>
    <w:rsid w:val="00FB006B"/>
    <w:rsid w:val="00FB02B7"/>
    <w:rsid w:val="00FB0350"/>
    <w:rsid w:val="00FB06CE"/>
    <w:rsid w:val="00FB0AEC"/>
    <w:rsid w:val="00FB0B03"/>
    <w:rsid w:val="00FB15F6"/>
    <w:rsid w:val="00FB1C59"/>
    <w:rsid w:val="00FB2747"/>
    <w:rsid w:val="00FB28FD"/>
    <w:rsid w:val="00FB395D"/>
    <w:rsid w:val="00FB4D45"/>
    <w:rsid w:val="00FB4ED5"/>
    <w:rsid w:val="00FB590D"/>
    <w:rsid w:val="00FB5B10"/>
    <w:rsid w:val="00FB5D4F"/>
    <w:rsid w:val="00FB5FEF"/>
    <w:rsid w:val="00FB63E8"/>
    <w:rsid w:val="00FB6A2F"/>
    <w:rsid w:val="00FC0099"/>
    <w:rsid w:val="00FC0358"/>
    <w:rsid w:val="00FC03F5"/>
    <w:rsid w:val="00FC05AA"/>
    <w:rsid w:val="00FC082F"/>
    <w:rsid w:val="00FC0BAC"/>
    <w:rsid w:val="00FC0C90"/>
    <w:rsid w:val="00FC1E04"/>
    <w:rsid w:val="00FC1FE4"/>
    <w:rsid w:val="00FC2119"/>
    <w:rsid w:val="00FC2754"/>
    <w:rsid w:val="00FC293B"/>
    <w:rsid w:val="00FC2964"/>
    <w:rsid w:val="00FC3007"/>
    <w:rsid w:val="00FC342D"/>
    <w:rsid w:val="00FC364E"/>
    <w:rsid w:val="00FC371D"/>
    <w:rsid w:val="00FC3A56"/>
    <w:rsid w:val="00FC4212"/>
    <w:rsid w:val="00FC4BD7"/>
    <w:rsid w:val="00FC4E37"/>
    <w:rsid w:val="00FC4FA1"/>
    <w:rsid w:val="00FC5963"/>
    <w:rsid w:val="00FC60FB"/>
    <w:rsid w:val="00FC6A06"/>
    <w:rsid w:val="00FC6A56"/>
    <w:rsid w:val="00FC6AA3"/>
    <w:rsid w:val="00FC6C16"/>
    <w:rsid w:val="00FC6F6F"/>
    <w:rsid w:val="00FC7008"/>
    <w:rsid w:val="00FC7498"/>
    <w:rsid w:val="00FC75D5"/>
    <w:rsid w:val="00FC76CE"/>
    <w:rsid w:val="00FC78E6"/>
    <w:rsid w:val="00FC79BD"/>
    <w:rsid w:val="00FD0019"/>
    <w:rsid w:val="00FD083F"/>
    <w:rsid w:val="00FD0E95"/>
    <w:rsid w:val="00FD11A8"/>
    <w:rsid w:val="00FD1525"/>
    <w:rsid w:val="00FD15BC"/>
    <w:rsid w:val="00FD176B"/>
    <w:rsid w:val="00FD19AC"/>
    <w:rsid w:val="00FD1AFE"/>
    <w:rsid w:val="00FD1DE4"/>
    <w:rsid w:val="00FD26FE"/>
    <w:rsid w:val="00FD2C8A"/>
    <w:rsid w:val="00FD2F78"/>
    <w:rsid w:val="00FD37F7"/>
    <w:rsid w:val="00FD3AFB"/>
    <w:rsid w:val="00FD40EC"/>
    <w:rsid w:val="00FD41AF"/>
    <w:rsid w:val="00FD46F7"/>
    <w:rsid w:val="00FD496A"/>
    <w:rsid w:val="00FD589C"/>
    <w:rsid w:val="00FD5939"/>
    <w:rsid w:val="00FD5A41"/>
    <w:rsid w:val="00FD634A"/>
    <w:rsid w:val="00FD66B6"/>
    <w:rsid w:val="00FD6FA2"/>
    <w:rsid w:val="00FD78DE"/>
    <w:rsid w:val="00FD79D2"/>
    <w:rsid w:val="00FE03AA"/>
    <w:rsid w:val="00FE04CC"/>
    <w:rsid w:val="00FE0721"/>
    <w:rsid w:val="00FE08DC"/>
    <w:rsid w:val="00FE1666"/>
    <w:rsid w:val="00FE1EEF"/>
    <w:rsid w:val="00FE1F11"/>
    <w:rsid w:val="00FE2962"/>
    <w:rsid w:val="00FE2C04"/>
    <w:rsid w:val="00FE2EFA"/>
    <w:rsid w:val="00FE30F9"/>
    <w:rsid w:val="00FE3BE7"/>
    <w:rsid w:val="00FE4901"/>
    <w:rsid w:val="00FE4BF4"/>
    <w:rsid w:val="00FE5860"/>
    <w:rsid w:val="00FE590A"/>
    <w:rsid w:val="00FE66FE"/>
    <w:rsid w:val="00FE68F3"/>
    <w:rsid w:val="00FE6BA5"/>
    <w:rsid w:val="00FE6FE6"/>
    <w:rsid w:val="00FE7932"/>
    <w:rsid w:val="00FE7CE9"/>
    <w:rsid w:val="00FE7F41"/>
    <w:rsid w:val="00FF05F0"/>
    <w:rsid w:val="00FF0652"/>
    <w:rsid w:val="00FF0891"/>
    <w:rsid w:val="00FF0A96"/>
    <w:rsid w:val="00FF0C76"/>
    <w:rsid w:val="00FF11C7"/>
    <w:rsid w:val="00FF167A"/>
    <w:rsid w:val="00FF176B"/>
    <w:rsid w:val="00FF18B3"/>
    <w:rsid w:val="00FF25AB"/>
    <w:rsid w:val="00FF322E"/>
    <w:rsid w:val="00FF327B"/>
    <w:rsid w:val="00FF3758"/>
    <w:rsid w:val="00FF3AA5"/>
    <w:rsid w:val="00FF40F8"/>
    <w:rsid w:val="00FF4211"/>
    <w:rsid w:val="00FF45F7"/>
    <w:rsid w:val="00FF4977"/>
    <w:rsid w:val="00FF4A11"/>
    <w:rsid w:val="00FF5361"/>
    <w:rsid w:val="00FF5786"/>
    <w:rsid w:val="00FF57F6"/>
    <w:rsid w:val="00FF5F67"/>
    <w:rsid w:val="00FF604D"/>
    <w:rsid w:val="00FF6343"/>
    <w:rsid w:val="00FF66CD"/>
    <w:rsid w:val="00FF6A03"/>
    <w:rsid w:val="00FF6BAC"/>
    <w:rsid w:val="00FF6E34"/>
    <w:rsid w:val="00FF776A"/>
    <w:rsid w:val="00FF7808"/>
    <w:rsid w:val="00FF7B77"/>
    <w:rsid w:val="00FF7C9D"/>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81A673"/>
  <w15:docId w15:val="{E7016A30-C6B3-4C7B-93B6-90FCF8BE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025B"/>
    <w:rPr>
      <w:sz w:val="24"/>
      <w:szCs w:val="24"/>
      <w:lang w:val="es-ES" w:eastAsia="es-ES"/>
    </w:rPr>
  </w:style>
  <w:style w:type="paragraph" w:styleId="Ttulo1">
    <w:name w:val="heading 1"/>
    <w:basedOn w:val="Normal"/>
    <w:next w:val="Normal"/>
    <w:qFormat/>
    <w:rsid w:val="009F025B"/>
    <w:pPr>
      <w:keepNext/>
      <w:spacing w:before="240"/>
      <w:outlineLvl w:val="0"/>
    </w:pPr>
    <w:rPr>
      <w:rFonts w:ascii="Arial" w:hAnsi="Arial"/>
      <w:b/>
      <w:color w:val="000000"/>
      <w:szCs w:val="20"/>
      <w:lang w:val="es-ES_tradnl"/>
    </w:rPr>
  </w:style>
  <w:style w:type="paragraph" w:styleId="Ttulo2">
    <w:name w:val="heading 2"/>
    <w:basedOn w:val="Normal"/>
    <w:next w:val="Normal"/>
    <w:qFormat/>
    <w:rsid w:val="009F025B"/>
    <w:pPr>
      <w:keepNext/>
      <w:spacing w:before="240"/>
      <w:outlineLvl w:val="1"/>
    </w:pPr>
    <w:rPr>
      <w:rFonts w:ascii="Arial" w:hAnsi="Arial"/>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ullet">
    <w:name w:val="bullet"/>
    <w:basedOn w:val="Normal"/>
    <w:rsid w:val="009F025B"/>
    <w:pPr>
      <w:numPr>
        <w:numId w:val="1"/>
      </w:numPr>
      <w:spacing w:before="180"/>
      <w:ind w:right="1072"/>
      <w:jc w:val="both"/>
    </w:pPr>
    <w:rPr>
      <w:rFonts w:ascii="Arial" w:hAnsi="Arial"/>
      <w:b/>
      <w:color w:val="000080"/>
      <w:sz w:val="22"/>
      <w:szCs w:val="20"/>
      <w:lang w:val="es-ES_tradnl"/>
    </w:rPr>
  </w:style>
  <w:style w:type="paragraph" w:customStyle="1" w:styleId="Textoindependiente21">
    <w:name w:val="Texto independiente 21"/>
    <w:basedOn w:val="Normal"/>
    <w:rsid w:val="009F025B"/>
    <w:pPr>
      <w:spacing w:after="960"/>
      <w:ind w:firstLine="567"/>
      <w:jc w:val="both"/>
    </w:pPr>
    <w:rPr>
      <w:rFonts w:ascii="Arial" w:hAnsi="Arial"/>
      <w:sz w:val="22"/>
      <w:szCs w:val="20"/>
      <w:lang w:val="es-ES_tradnl"/>
    </w:rPr>
  </w:style>
  <w:style w:type="paragraph" w:customStyle="1" w:styleId="Sangra2detindependiente1">
    <w:name w:val="Sangría 2 de t. independiente1"/>
    <w:basedOn w:val="Normal"/>
    <w:rsid w:val="009F025B"/>
    <w:pPr>
      <w:spacing w:after="720"/>
      <w:ind w:firstLine="544"/>
      <w:jc w:val="both"/>
    </w:pPr>
    <w:rPr>
      <w:rFonts w:ascii="Arial" w:hAnsi="Arial"/>
      <w:sz w:val="22"/>
      <w:szCs w:val="20"/>
      <w:lang w:val="es-ES_tradnl"/>
    </w:rPr>
  </w:style>
  <w:style w:type="paragraph" w:customStyle="1" w:styleId="titulo2">
    <w:name w:val="titulo2"/>
    <w:basedOn w:val="Normal"/>
    <w:rsid w:val="009F025B"/>
    <w:pPr>
      <w:widowControl w:val="0"/>
      <w:spacing w:before="480" w:after="120"/>
      <w:jc w:val="both"/>
    </w:pPr>
    <w:rPr>
      <w:rFonts w:ascii="Arial" w:hAnsi="Arial"/>
      <w:b/>
      <w:i/>
      <w:color w:val="0000FF"/>
      <w:szCs w:val="20"/>
      <w:u w:val="single"/>
      <w:lang w:val="es-ES_tradnl"/>
    </w:rPr>
  </w:style>
  <w:style w:type="paragraph" w:customStyle="1" w:styleId="renglones">
    <w:name w:val="renglones"/>
    <w:basedOn w:val="titulo2"/>
    <w:rsid w:val="009F025B"/>
    <w:pPr>
      <w:spacing w:after="0"/>
    </w:pPr>
    <w:rPr>
      <w:color w:val="auto"/>
    </w:rPr>
  </w:style>
  <w:style w:type="paragraph" w:customStyle="1" w:styleId="rollo">
    <w:name w:val="rollo"/>
    <w:basedOn w:val="Normal"/>
    <w:rsid w:val="009F025B"/>
    <w:pPr>
      <w:keepLines/>
      <w:widowControl w:val="0"/>
      <w:spacing w:before="240"/>
      <w:jc w:val="both"/>
    </w:pPr>
    <w:rPr>
      <w:rFonts w:ascii="Arial" w:hAnsi="Arial"/>
      <w:szCs w:val="20"/>
      <w:lang w:val="es-ES_tradnl"/>
    </w:rPr>
  </w:style>
  <w:style w:type="paragraph" w:customStyle="1" w:styleId="titulos">
    <w:name w:val="titulos"/>
    <w:basedOn w:val="Sangra2detindependiente1"/>
    <w:rsid w:val="009F025B"/>
    <w:pPr>
      <w:widowControl w:val="0"/>
      <w:spacing w:before="360" w:after="0"/>
      <w:ind w:firstLine="0"/>
    </w:pPr>
    <w:rPr>
      <w:b/>
      <w:i/>
      <w:sz w:val="24"/>
      <w:u w:val="single"/>
    </w:rPr>
  </w:style>
  <w:style w:type="paragraph" w:styleId="Encabezado">
    <w:name w:val="header"/>
    <w:basedOn w:val="Normal"/>
    <w:link w:val="EncabezadoCar"/>
    <w:rsid w:val="009F025B"/>
    <w:pPr>
      <w:tabs>
        <w:tab w:val="center" w:pos="4419"/>
        <w:tab w:val="right" w:pos="8838"/>
      </w:tabs>
    </w:pPr>
  </w:style>
  <w:style w:type="paragraph" w:styleId="Piedepgina">
    <w:name w:val="footer"/>
    <w:basedOn w:val="Normal"/>
    <w:link w:val="PiedepginaCar"/>
    <w:uiPriority w:val="99"/>
    <w:rsid w:val="009F025B"/>
    <w:pPr>
      <w:tabs>
        <w:tab w:val="center" w:pos="4419"/>
        <w:tab w:val="right" w:pos="8838"/>
      </w:tabs>
    </w:pPr>
  </w:style>
  <w:style w:type="character" w:styleId="Nmerodepgina">
    <w:name w:val="page number"/>
    <w:basedOn w:val="Fuentedeprrafopredeter"/>
    <w:rsid w:val="009F025B"/>
  </w:style>
  <w:style w:type="paragraph" w:styleId="Sangradetextonormal">
    <w:name w:val="Body Text Indent"/>
    <w:basedOn w:val="Normal"/>
    <w:rsid w:val="009F025B"/>
    <w:pPr>
      <w:numPr>
        <w:ilvl w:val="12"/>
      </w:numPr>
      <w:spacing w:after="360"/>
      <w:ind w:right="-91" w:firstLine="567"/>
      <w:jc w:val="both"/>
    </w:pPr>
    <w:rPr>
      <w:rFonts w:ascii="Arial" w:hAnsi="Arial"/>
      <w:sz w:val="22"/>
      <w:szCs w:val="20"/>
    </w:rPr>
  </w:style>
  <w:style w:type="paragraph" w:styleId="Sangra2detindependiente">
    <w:name w:val="Body Text Indent 2"/>
    <w:basedOn w:val="Normal"/>
    <w:rsid w:val="009F025B"/>
    <w:pPr>
      <w:spacing w:after="240"/>
      <w:ind w:firstLine="567"/>
      <w:jc w:val="both"/>
    </w:pPr>
    <w:rPr>
      <w:rFonts w:ascii="Arial" w:hAnsi="Arial"/>
      <w:sz w:val="20"/>
      <w:szCs w:val="20"/>
    </w:rPr>
  </w:style>
  <w:style w:type="paragraph" w:styleId="Textoindependiente2">
    <w:name w:val="Body Text 2"/>
    <w:basedOn w:val="Normal"/>
    <w:rsid w:val="009F025B"/>
    <w:pPr>
      <w:keepNext/>
      <w:spacing w:after="240"/>
      <w:jc w:val="both"/>
    </w:pPr>
    <w:rPr>
      <w:sz w:val="20"/>
      <w:szCs w:val="20"/>
    </w:rPr>
  </w:style>
  <w:style w:type="paragraph" w:styleId="Textodebloque">
    <w:name w:val="Block Text"/>
    <w:basedOn w:val="Normal"/>
    <w:rsid w:val="009F025B"/>
    <w:pPr>
      <w:numPr>
        <w:ilvl w:val="12"/>
      </w:numPr>
      <w:spacing w:before="360"/>
      <w:ind w:left="567" w:right="902"/>
      <w:jc w:val="both"/>
    </w:pPr>
    <w:rPr>
      <w:rFonts w:ascii="Arial" w:hAnsi="Arial"/>
      <w:b/>
      <w:sz w:val="20"/>
    </w:rPr>
  </w:style>
  <w:style w:type="paragraph" w:styleId="Textonotapie">
    <w:name w:val="footnote text"/>
    <w:basedOn w:val="Normal"/>
    <w:link w:val="TextonotapieCar"/>
    <w:rsid w:val="009F025B"/>
    <w:rPr>
      <w:sz w:val="20"/>
      <w:szCs w:val="20"/>
    </w:rPr>
  </w:style>
  <w:style w:type="character" w:styleId="Refdenotaalpie">
    <w:name w:val="footnote reference"/>
    <w:basedOn w:val="Fuentedeprrafopredeter"/>
    <w:rsid w:val="009F025B"/>
    <w:rPr>
      <w:vertAlign w:val="superscript"/>
    </w:rPr>
  </w:style>
  <w:style w:type="paragraph" w:styleId="Textodeglobo">
    <w:name w:val="Balloon Text"/>
    <w:basedOn w:val="Normal"/>
    <w:semiHidden/>
    <w:rsid w:val="00C02D9D"/>
    <w:rPr>
      <w:rFonts w:ascii="Tahoma" w:hAnsi="Tahoma" w:cs="Tahoma"/>
      <w:sz w:val="16"/>
      <w:szCs w:val="16"/>
    </w:rPr>
  </w:style>
  <w:style w:type="character" w:customStyle="1" w:styleId="EncabezadoCar">
    <w:name w:val="Encabezado Car"/>
    <w:basedOn w:val="Fuentedeprrafopredeter"/>
    <w:link w:val="Encabezado"/>
    <w:rsid w:val="00220852"/>
    <w:rPr>
      <w:sz w:val="24"/>
      <w:szCs w:val="24"/>
    </w:rPr>
  </w:style>
  <w:style w:type="table" w:styleId="Tablaconcuadrcula">
    <w:name w:val="Table Grid"/>
    <w:basedOn w:val="Tablanormal"/>
    <w:rsid w:val="0043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7E6F44"/>
    <w:pPr>
      <w:keepLines/>
      <w:widowControl w:val="0"/>
      <w:spacing w:before="240"/>
      <w:jc w:val="both"/>
    </w:pPr>
    <w:rPr>
      <w:rFonts w:ascii="Univers" w:hAnsi="Univers"/>
      <w:color w:val="0000FF"/>
      <w:szCs w:val="20"/>
      <w:lang w:val="es-ES_tradnl"/>
    </w:rPr>
  </w:style>
  <w:style w:type="paragraph" w:customStyle="1" w:styleId="p01">
    <w:name w:val="p01"/>
    <w:basedOn w:val="Normal"/>
    <w:next w:val="p0"/>
    <w:rsid w:val="007E6F44"/>
    <w:pPr>
      <w:keepLines/>
      <w:widowControl w:val="0"/>
      <w:spacing w:before="240"/>
      <w:jc w:val="both"/>
    </w:pPr>
    <w:rPr>
      <w:rFonts w:ascii="Univers" w:hAnsi="Univers"/>
      <w:color w:val="0000FF"/>
      <w:szCs w:val="20"/>
      <w:lang w:val="es-ES_tradnl"/>
    </w:rPr>
  </w:style>
  <w:style w:type="paragraph" w:customStyle="1" w:styleId="Textoindependiente22">
    <w:name w:val="Texto independiente 22"/>
    <w:basedOn w:val="Normal"/>
    <w:rsid w:val="00F87119"/>
    <w:pPr>
      <w:spacing w:after="960"/>
      <w:ind w:firstLine="567"/>
      <w:jc w:val="both"/>
    </w:pPr>
    <w:rPr>
      <w:rFonts w:ascii="Arial" w:hAnsi="Arial"/>
      <w:sz w:val="22"/>
      <w:szCs w:val="20"/>
      <w:lang w:val="es-ES_tradnl"/>
    </w:rPr>
  </w:style>
  <w:style w:type="paragraph" w:customStyle="1" w:styleId="Sangra2detindependiente2">
    <w:name w:val="Sangría 2 de t. independiente2"/>
    <w:basedOn w:val="Normal"/>
    <w:rsid w:val="00AA09CC"/>
    <w:pPr>
      <w:spacing w:after="720"/>
      <w:ind w:firstLine="544"/>
      <w:jc w:val="both"/>
    </w:pPr>
    <w:rPr>
      <w:rFonts w:ascii="Arial" w:hAnsi="Arial"/>
      <w:sz w:val="22"/>
      <w:szCs w:val="20"/>
      <w:lang w:val="es-ES_tradnl"/>
    </w:rPr>
  </w:style>
  <w:style w:type="paragraph" w:customStyle="1" w:styleId="Textoindependiente23">
    <w:name w:val="Texto independiente 23"/>
    <w:basedOn w:val="Normal"/>
    <w:rsid w:val="0068578E"/>
    <w:pPr>
      <w:spacing w:after="960"/>
      <w:ind w:firstLine="567"/>
      <w:jc w:val="both"/>
    </w:pPr>
    <w:rPr>
      <w:rFonts w:ascii="Arial" w:hAnsi="Arial"/>
      <w:sz w:val="22"/>
      <w:szCs w:val="20"/>
      <w:lang w:val="es-ES_tradnl"/>
    </w:rPr>
  </w:style>
  <w:style w:type="paragraph" w:customStyle="1" w:styleId="Textoindependiente24">
    <w:name w:val="Texto independiente 24"/>
    <w:basedOn w:val="Normal"/>
    <w:rsid w:val="005063B9"/>
    <w:pPr>
      <w:spacing w:after="960"/>
      <w:ind w:firstLine="567"/>
      <w:jc w:val="both"/>
    </w:pPr>
    <w:rPr>
      <w:rFonts w:ascii="Arial" w:hAnsi="Arial"/>
      <w:sz w:val="22"/>
      <w:szCs w:val="20"/>
      <w:lang w:val="es-ES_tradnl"/>
    </w:rPr>
  </w:style>
  <w:style w:type="paragraph" w:customStyle="1" w:styleId="Sangra2detindependiente3">
    <w:name w:val="Sangría 2 de t. independiente3"/>
    <w:basedOn w:val="Normal"/>
    <w:rsid w:val="005063B9"/>
    <w:pPr>
      <w:spacing w:after="720"/>
      <w:ind w:firstLine="544"/>
      <w:jc w:val="both"/>
    </w:pPr>
    <w:rPr>
      <w:rFonts w:ascii="Arial" w:hAnsi="Arial"/>
      <w:sz w:val="22"/>
      <w:szCs w:val="20"/>
      <w:lang w:val="es-ES_tradnl"/>
    </w:rPr>
  </w:style>
  <w:style w:type="paragraph" w:customStyle="1" w:styleId="Textoindependiente25">
    <w:name w:val="Texto independiente 25"/>
    <w:basedOn w:val="Normal"/>
    <w:rsid w:val="00CF29DB"/>
    <w:pPr>
      <w:spacing w:after="960"/>
      <w:ind w:firstLine="567"/>
      <w:jc w:val="both"/>
    </w:pPr>
    <w:rPr>
      <w:rFonts w:ascii="Arial" w:hAnsi="Arial"/>
      <w:sz w:val="22"/>
      <w:szCs w:val="20"/>
      <w:lang w:val="es-ES_tradnl"/>
    </w:rPr>
  </w:style>
  <w:style w:type="paragraph" w:customStyle="1" w:styleId="Sangra2detindependiente4">
    <w:name w:val="Sangría 2 de t. independiente4"/>
    <w:basedOn w:val="Normal"/>
    <w:rsid w:val="00CF29DB"/>
    <w:pPr>
      <w:spacing w:after="720"/>
      <w:ind w:firstLine="544"/>
      <w:jc w:val="both"/>
    </w:pPr>
    <w:rPr>
      <w:rFonts w:ascii="Arial" w:hAnsi="Arial"/>
      <w:sz w:val="22"/>
      <w:szCs w:val="20"/>
      <w:lang w:val="es-ES_tradnl"/>
    </w:rPr>
  </w:style>
  <w:style w:type="paragraph" w:customStyle="1" w:styleId="Textoindependiente26">
    <w:name w:val="Texto independiente 26"/>
    <w:basedOn w:val="Normal"/>
    <w:rsid w:val="00737443"/>
    <w:pPr>
      <w:spacing w:after="960"/>
      <w:ind w:firstLine="567"/>
      <w:jc w:val="both"/>
    </w:pPr>
    <w:rPr>
      <w:rFonts w:ascii="Arial" w:hAnsi="Arial"/>
      <w:sz w:val="22"/>
      <w:szCs w:val="20"/>
      <w:lang w:val="es-ES_tradnl"/>
    </w:rPr>
  </w:style>
  <w:style w:type="character" w:customStyle="1" w:styleId="PiedepginaCar">
    <w:name w:val="Pie de página Car"/>
    <w:basedOn w:val="Fuentedeprrafopredeter"/>
    <w:link w:val="Piedepgina"/>
    <w:uiPriority w:val="99"/>
    <w:rsid w:val="00583D5C"/>
    <w:rPr>
      <w:sz w:val="24"/>
      <w:szCs w:val="24"/>
      <w:lang w:val="es-ES" w:eastAsia="es-ES"/>
    </w:rPr>
  </w:style>
  <w:style w:type="paragraph" w:customStyle="1" w:styleId="Textoindependiente27">
    <w:name w:val="Texto independiente 27"/>
    <w:basedOn w:val="Normal"/>
    <w:rsid w:val="00666A74"/>
    <w:pPr>
      <w:spacing w:after="960"/>
      <w:ind w:firstLine="567"/>
      <w:jc w:val="both"/>
    </w:pPr>
    <w:rPr>
      <w:rFonts w:ascii="Arial" w:hAnsi="Arial"/>
      <w:sz w:val="22"/>
      <w:szCs w:val="20"/>
      <w:lang w:val="es-ES_tradnl"/>
    </w:rPr>
  </w:style>
  <w:style w:type="paragraph" w:customStyle="1" w:styleId="Sangra2detindependiente5">
    <w:name w:val="Sangría 2 de t. independiente5"/>
    <w:basedOn w:val="Normal"/>
    <w:rsid w:val="00712BFE"/>
    <w:pPr>
      <w:spacing w:after="720"/>
      <w:ind w:firstLine="544"/>
      <w:jc w:val="both"/>
    </w:pPr>
    <w:rPr>
      <w:rFonts w:ascii="Arial" w:hAnsi="Arial"/>
      <w:sz w:val="22"/>
      <w:szCs w:val="20"/>
      <w:lang w:val="es-ES_tradnl"/>
    </w:rPr>
  </w:style>
  <w:style w:type="paragraph" w:customStyle="1" w:styleId="Textoindependiente28">
    <w:name w:val="Texto independiente 28"/>
    <w:basedOn w:val="Normal"/>
    <w:rsid w:val="00C81EDA"/>
    <w:pPr>
      <w:spacing w:after="960"/>
      <w:ind w:firstLine="567"/>
      <w:jc w:val="both"/>
    </w:pPr>
    <w:rPr>
      <w:rFonts w:ascii="Arial" w:hAnsi="Arial"/>
      <w:sz w:val="22"/>
      <w:szCs w:val="20"/>
      <w:lang w:val="es-ES_tradnl"/>
    </w:rPr>
  </w:style>
  <w:style w:type="paragraph" w:customStyle="1" w:styleId="Textoindependiente29">
    <w:name w:val="Texto independiente 29"/>
    <w:basedOn w:val="Normal"/>
    <w:rsid w:val="00DF6AE4"/>
    <w:pPr>
      <w:spacing w:after="960"/>
      <w:ind w:firstLine="567"/>
      <w:jc w:val="both"/>
    </w:pPr>
    <w:rPr>
      <w:rFonts w:ascii="Arial" w:hAnsi="Arial"/>
      <w:sz w:val="22"/>
      <w:szCs w:val="20"/>
      <w:lang w:val="es-ES_tradnl"/>
    </w:rPr>
  </w:style>
  <w:style w:type="paragraph" w:customStyle="1" w:styleId="Sangra2detindependiente6">
    <w:name w:val="Sangría 2 de t. independiente6"/>
    <w:basedOn w:val="Normal"/>
    <w:rsid w:val="00C9537F"/>
    <w:pPr>
      <w:spacing w:after="720"/>
      <w:ind w:firstLine="544"/>
      <w:jc w:val="both"/>
    </w:pPr>
    <w:rPr>
      <w:rFonts w:ascii="Arial" w:hAnsi="Arial"/>
      <w:sz w:val="22"/>
      <w:szCs w:val="20"/>
      <w:lang w:val="es-ES_tradnl"/>
    </w:rPr>
  </w:style>
  <w:style w:type="paragraph" w:customStyle="1" w:styleId="Textoindependiente210">
    <w:name w:val="Texto independiente 210"/>
    <w:basedOn w:val="Normal"/>
    <w:rsid w:val="00173404"/>
    <w:pPr>
      <w:spacing w:after="960"/>
      <w:ind w:firstLine="567"/>
      <w:jc w:val="both"/>
    </w:pPr>
    <w:rPr>
      <w:rFonts w:ascii="Arial" w:hAnsi="Arial"/>
      <w:sz w:val="22"/>
      <w:szCs w:val="20"/>
      <w:lang w:val="es-ES_tradnl"/>
    </w:rPr>
  </w:style>
  <w:style w:type="paragraph" w:customStyle="1" w:styleId="Textoindependiente211">
    <w:name w:val="Texto independiente 211"/>
    <w:basedOn w:val="Normal"/>
    <w:rsid w:val="00891C76"/>
    <w:pPr>
      <w:spacing w:after="960"/>
      <w:ind w:firstLine="567"/>
      <w:jc w:val="both"/>
    </w:pPr>
    <w:rPr>
      <w:rFonts w:ascii="Arial" w:hAnsi="Arial"/>
      <w:sz w:val="22"/>
      <w:szCs w:val="20"/>
      <w:lang w:val="es-ES_tradnl"/>
    </w:rPr>
  </w:style>
  <w:style w:type="paragraph" w:customStyle="1" w:styleId="Textoindependiente212">
    <w:name w:val="Texto independiente 212"/>
    <w:basedOn w:val="Normal"/>
    <w:rsid w:val="005F2680"/>
    <w:pPr>
      <w:spacing w:after="960"/>
      <w:ind w:firstLine="567"/>
      <w:jc w:val="both"/>
    </w:pPr>
    <w:rPr>
      <w:rFonts w:ascii="Arial" w:hAnsi="Arial"/>
      <w:sz w:val="22"/>
      <w:szCs w:val="20"/>
      <w:lang w:val="es-ES_tradnl"/>
    </w:rPr>
  </w:style>
  <w:style w:type="paragraph" w:customStyle="1" w:styleId="Textoindependiente213">
    <w:name w:val="Texto independiente 213"/>
    <w:basedOn w:val="Normal"/>
    <w:rsid w:val="005904BB"/>
    <w:pPr>
      <w:spacing w:after="960"/>
      <w:ind w:firstLine="567"/>
      <w:jc w:val="both"/>
    </w:pPr>
    <w:rPr>
      <w:rFonts w:ascii="Arial" w:hAnsi="Arial"/>
      <w:sz w:val="22"/>
      <w:szCs w:val="20"/>
      <w:lang w:val="es-ES_tradnl"/>
    </w:rPr>
  </w:style>
  <w:style w:type="paragraph" w:customStyle="1" w:styleId="Sangra2detindependiente7">
    <w:name w:val="Sangría 2 de t. independiente7"/>
    <w:basedOn w:val="Normal"/>
    <w:rsid w:val="0075169F"/>
    <w:pPr>
      <w:spacing w:after="720"/>
      <w:ind w:firstLine="544"/>
      <w:jc w:val="both"/>
    </w:pPr>
    <w:rPr>
      <w:rFonts w:ascii="Arial" w:hAnsi="Arial"/>
      <w:sz w:val="22"/>
      <w:szCs w:val="20"/>
      <w:lang w:val="es-ES_tradnl"/>
    </w:rPr>
  </w:style>
  <w:style w:type="paragraph" w:customStyle="1" w:styleId="Textoindependiente214">
    <w:name w:val="Texto independiente 214"/>
    <w:basedOn w:val="Normal"/>
    <w:rsid w:val="00BB1AE1"/>
    <w:pPr>
      <w:spacing w:after="960"/>
      <w:ind w:firstLine="567"/>
      <w:jc w:val="both"/>
    </w:pPr>
    <w:rPr>
      <w:rFonts w:ascii="Arial" w:hAnsi="Arial"/>
      <w:sz w:val="22"/>
      <w:szCs w:val="20"/>
      <w:lang w:val="es-ES_tradnl"/>
    </w:rPr>
  </w:style>
  <w:style w:type="paragraph" w:customStyle="1" w:styleId="Textoindependiente215">
    <w:name w:val="Texto independiente 215"/>
    <w:basedOn w:val="Normal"/>
    <w:rsid w:val="00743646"/>
    <w:pPr>
      <w:spacing w:after="960"/>
      <w:ind w:firstLine="567"/>
      <w:jc w:val="both"/>
    </w:pPr>
    <w:rPr>
      <w:rFonts w:ascii="Arial" w:hAnsi="Arial"/>
      <w:sz w:val="22"/>
      <w:szCs w:val="20"/>
      <w:lang w:val="es-ES_tradnl"/>
    </w:rPr>
  </w:style>
  <w:style w:type="paragraph" w:customStyle="1" w:styleId="Textoindependiente217">
    <w:name w:val="Texto independiente 217"/>
    <w:basedOn w:val="Normal"/>
    <w:rsid w:val="002305FE"/>
    <w:pPr>
      <w:spacing w:after="960"/>
      <w:ind w:firstLine="567"/>
      <w:jc w:val="both"/>
    </w:pPr>
    <w:rPr>
      <w:rFonts w:ascii="Arial" w:hAnsi="Arial"/>
      <w:sz w:val="22"/>
      <w:szCs w:val="20"/>
      <w:lang w:val="es-ES_tradnl"/>
    </w:rPr>
  </w:style>
  <w:style w:type="paragraph" w:styleId="Textoindependiente">
    <w:name w:val="Body Text"/>
    <w:basedOn w:val="Normal"/>
    <w:link w:val="TextoindependienteCar"/>
    <w:rsid w:val="00581D9B"/>
    <w:pPr>
      <w:spacing w:after="120"/>
    </w:pPr>
  </w:style>
  <w:style w:type="character" w:customStyle="1" w:styleId="TextoindependienteCar">
    <w:name w:val="Texto independiente Car"/>
    <w:basedOn w:val="Fuentedeprrafopredeter"/>
    <w:link w:val="Textoindependiente"/>
    <w:rsid w:val="00581D9B"/>
    <w:rPr>
      <w:sz w:val="24"/>
      <w:szCs w:val="24"/>
      <w:lang w:val="es-ES" w:eastAsia="es-ES"/>
    </w:rPr>
  </w:style>
  <w:style w:type="paragraph" w:customStyle="1" w:styleId="Lista">
    <w:name w:val="Lista ()"/>
    <w:basedOn w:val="Normal"/>
    <w:qFormat/>
    <w:rsid w:val="00287ED1"/>
    <w:pPr>
      <w:numPr>
        <w:numId w:val="2"/>
      </w:numPr>
      <w:spacing w:after="120"/>
      <w:jc w:val="both"/>
    </w:pPr>
    <w:rPr>
      <w:rFonts w:ascii="Calibri" w:hAnsi="Calibri"/>
      <w:lang w:val="nl-BE" w:eastAsia="es-MX"/>
    </w:rPr>
  </w:style>
  <w:style w:type="paragraph" w:customStyle="1" w:styleId="Default">
    <w:name w:val="Default"/>
    <w:rsid w:val="00287ED1"/>
    <w:pPr>
      <w:autoSpaceDE w:val="0"/>
      <w:autoSpaceDN w:val="0"/>
      <w:adjustRightInd w:val="0"/>
    </w:pPr>
    <w:rPr>
      <w:rFonts w:ascii="Arial" w:hAnsi="Arial" w:cs="Arial"/>
      <w:color w:val="000000"/>
      <w:sz w:val="24"/>
      <w:szCs w:val="24"/>
    </w:rPr>
  </w:style>
  <w:style w:type="paragraph" w:customStyle="1" w:styleId="Cuadro">
    <w:name w:val="Cuadro"/>
    <w:basedOn w:val="Normal"/>
    <w:next w:val="Normal"/>
    <w:qFormat/>
    <w:rsid w:val="00814EC0"/>
    <w:pPr>
      <w:spacing w:after="120"/>
      <w:ind w:left="1418"/>
      <w:jc w:val="both"/>
    </w:pPr>
    <w:rPr>
      <w:rFonts w:ascii="Calibri" w:hAnsi="Calibri"/>
      <w:lang w:val="es-MX" w:eastAsia="es-MX"/>
    </w:rPr>
  </w:style>
  <w:style w:type="paragraph" w:customStyle="1" w:styleId="TtuloCuadro">
    <w:name w:val="Título Cuadro"/>
    <w:basedOn w:val="Normal"/>
    <w:next w:val="Normal"/>
    <w:qFormat/>
    <w:rsid w:val="001F4B54"/>
    <w:pPr>
      <w:numPr>
        <w:numId w:val="3"/>
      </w:numPr>
      <w:spacing w:after="120"/>
      <w:jc w:val="both"/>
    </w:pPr>
    <w:rPr>
      <w:rFonts w:ascii="Calibri" w:hAnsi="Calibri"/>
      <w:b/>
      <w:color w:val="000080"/>
      <w:sz w:val="20"/>
      <w:szCs w:val="20"/>
      <w:lang w:val="es-MX" w:eastAsia="es-MX"/>
    </w:rPr>
  </w:style>
  <w:style w:type="paragraph" w:styleId="NormalWeb">
    <w:name w:val="Normal (Web)"/>
    <w:basedOn w:val="Normal"/>
    <w:uiPriority w:val="99"/>
    <w:unhideWhenUsed/>
    <w:rsid w:val="00ED59F3"/>
    <w:pPr>
      <w:spacing w:before="100" w:beforeAutospacing="1" w:after="100" w:afterAutospacing="1"/>
    </w:pPr>
    <w:rPr>
      <w:rFonts w:eastAsiaTheme="minorEastAsia"/>
      <w:lang w:val="es-MX" w:eastAsia="es-MX"/>
    </w:rPr>
  </w:style>
  <w:style w:type="paragraph" w:customStyle="1" w:styleId="Grfica">
    <w:name w:val="Gráfica"/>
    <w:basedOn w:val="Normal"/>
    <w:next w:val="Normal"/>
    <w:qFormat/>
    <w:rsid w:val="00264E48"/>
    <w:pPr>
      <w:spacing w:after="120"/>
      <w:jc w:val="both"/>
    </w:pPr>
    <w:rPr>
      <w:rFonts w:ascii="Calibri" w:hAnsi="Calibri"/>
      <w:lang w:val="es-MX" w:eastAsia="es-MX"/>
    </w:rPr>
  </w:style>
  <w:style w:type="paragraph" w:customStyle="1" w:styleId="n0">
    <w:name w:val="n0"/>
    <w:basedOn w:val="Normal"/>
    <w:rsid w:val="00615830"/>
    <w:pPr>
      <w:keepLines/>
      <w:spacing w:before="240"/>
      <w:ind w:left="709" w:right="-351" w:hanging="709"/>
      <w:jc w:val="both"/>
    </w:pPr>
    <w:rPr>
      <w:rFonts w:ascii="Arial" w:hAnsi="Arial" w:cs="Arial"/>
      <w:color w:val="800080"/>
      <w:lang w:val="es-ES_tradnl"/>
    </w:rPr>
  </w:style>
  <w:style w:type="paragraph" w:customStyle="1" w:styleId="n01">
    <w:name w:val="n01"/>
    <w:basedOn w:val="Normal"/>
    <w:rsid w:val="00615830"/>
    <w:pPr>
      <w:keepLines/>
      <w:spacing w:before="240"/>
      <w:ind w:left="720" w:hanging="720"/>
      <w:jc w:val="both"/>
    </w:pPr>
    <w:rPr>
      <w:rFonts w:ascii="Univers (W1)" w:hAnsi="Univers (W1)" w:cs="Arial"/>
      <w:color w:val="800080"/>
      <w:lang w:val="es-ES_tradnl"/>
    </w:rPr>
  </w:style>
  <w:style w:type="character" w:customStyle="1" w:styleId="TextonotapieCar">
    <w:name w:val="Texto nota pie Car"/>
    <w:basedOn w:val="Fuentedeprrafopredeter"/>
    <w:link w:val="Textonotapie"/>
    <w:rsid w:val="00886304"/>
    <w:rPr>
      <w:lang w:val="es-ES" w:eastAsia="es-ES"/>
    </w:rPr>
  </w:style>
  <w:style w:type="character" w:styleId="Hipervnculo">
    <w:name w:val="Hyperlink"/>
    <w:basedOn w:val="Fuentedeprrafopredeter"/>
    <w:rsid w:val="008863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268">
      <w:bodyDiv w:val="1"/>
      <w:marLeft w:val="0"/>
      <w:marRight w:val="0"/>
      <w:marTop w:val="0"/>
      <w:marBottom w:val="0"/>
      <w:divBdr>
        <w:top w:val="none" w:sz="0" w:space="0" w:color="auto"/>
        <w:left w:val="none" w:sz="0" w:space="0" w:color="auto"/>
        <w:bottom w:val="none" w:sz="0" w:space="0" w:color="auto"/>
        <w:right w:val="none" w:sz="0" w:space="0" w:color="auto"/>
      </w:divBdr>
    </w:div>
    <w:div w:id="149912450">
      <w:bodyDiv w:val="1"/>
      <w:marLeft w:val="0"/>
      <w:marRight w:val="0"/>
      <w:marTop w:val="0"/>
      <w:marBottom w:val="0"/>
      <w:divBdr>
        <w:top w:val="none" w:sz="0" w:space="0" w:color="auto"/>
        <w:left w:val="none" w:sz="0" w:space="0" w:color="auto"/>
        <w:bottom w:val="none" w:sz="0" w:space="0" w:color="auto"/>
        <w:right w:val="none" w:sz="0" w:space="0" w:color="auto"/>
      </w:divBdr>
    </w:div>
    <w:div w:id="284427268">
      <w:bodyDiv w:val="1"/>
      <w:marLeft w:val="0"/>
      <w:marRight w:val="0"/>
      <w:marTop w:val="0"/>
      <w:marBottom w:val="0"/>
      <w:divBdr>
        <w:top w:val="none" w:sz="0" w:space="0" w:color="auto"/>
        <w:left w:val="none" w:sz="0" w:space="0" w:color="auto"/>
        <w:bottom w:val="none" w:sz="0" w:space="0" w:color="auto"/>
        <w:right w:val="none" w:sz="0" w:space="0" w:color="auto"/>
      </w:divBdr>
    </w:div>
    <w:div w:id="301735111">
      <w:bodyDiv w:val="1"/>
      <w:marLeft w:val="0"/>
      <w:marRight w:val="0"/>
      <w:marTop w:val="0"/>
      <w:marBottom w:val="0"/>
      <w:divBdr>
        <w:top w:val="none" w:sz="0" w:space="0" w:color="auto"/>
        <w:left w:val="none" w:sz="0" w:space="0" w:color="auto"/>
        <w:bottom w:val="none" w:sz="0" w:space="0" w:color="auto"/>
        <w:right w:val="none" w:sz="0" w:space="0" w:color="auto"/>
      </w:divBdr>
    </w:div>
    <w:div w:id="317273673">
      <w:bodyDiv w:val="1"/>
      <w:marLeft w:val="0"/>
      <w:marRight w:val="0"/>
      <w:marTop w:val="0"/>
      <w:marBottom w:val="0"/>
      <w:divBdr>
        <w:top w:val="none" w:sz="0" w:space="0" w:color="auto"/>
        <w:left w:val="none" w:sz="0" w:space="0" w:color="auto"/>
        <w:bottom w:val="none" w:sz="0" w:space="0" w:color="auto"/>
        <w:right w:val="none" w:sz="0" w:space="0" w:color="auto"/>
      </w:divBdr>
    </w:div>
    <w:div w:id="420562176">
      <w:bodyDiv w:val="1"/>
      <w:marLeft w:val="0"/>
      <w:marRight w:val="0"/>
      <w:marTop w:val="0"/>
      <w:marBottom w:val="0"/>
      <w:divBdr>
        <w:top w:val="none" w:sz="0" w:space="0" w:color="auto"/>
        <w:left w:val="none" w:sz="0" w:space="0" w:color="auto"/>
        <w:bottom w:val="none" w:sz="0" w:space="0" w:color="auto"/>
        <w:right w:val="none" w:sz="0" w:space="0" w:color="auto"/>
      </w:divBdr>
    </w:div>
    <w:div w:id="600647739">
      <w:bodyDiv w:val="1"/>
      <w:marLeft w:val="0"/>
      <w:marRight w:val="0"/>
      <w:marTop w:val="0"/>
      <w:marBottom w:val="0"/>
      <w:divBdr>
        <w:top w:val="none" w:sz="0" w:space="0" w:color="auto"/>
        <w:left w:val="none" w:sz="0" w:space="0" w:color="auto"/>
        <w:bottom w:val="none" w:sz="0" w:space="0" w:color="auto"/>
        <w:right w:val="none" w:sz="0" w:space="0" w:color="auto"/>
      </w:divBdr>
    </w:div>
    <w:div w:id="646323012">
      <w:bodyDiv w:val="1"/>
      <w:marLeft w:val="0"/>
      <w:marRight w:val="0"/>
      <w:marTop w:val="0"/>
      <w:marBottom w:val="0"/>
      <w:divBdr>
        <w:top w:val="none" w:sz="0" w:space="0" w:color="auto"/>
        <w:left w:val="none" w:sz="0" w:space="0" w:color="auto"/>
        <w:bottom w:val="none" w:sz="0" w:space="0" w:color="auto"/>
        <w:right w:val="none" w:sz="0" w:space="0" w:color="auto"/>
      </w:divBdr>
    </w:div>
    <w:div w:id="697393147">
      <w:bodyDiv w:val="1"/>
      <w:marLeft w:val="0"/>
      <w:marRight w:val="0"/>
      <w:marTop w:val="0"/>
      <w:marBottom w:val="0"/>
      <w:divBdr>
        <w:top w:val="none" w:sz="0" w:space="0" w:color="auto"/>
        <w:left w:val="none" w:sz="0" w:space="0" w:color="auto"/>
        <w:bottom w:val="none" w:sz="0" w:space="0" w:color="auto"/>
        <w:right w:val="none" w:sz="0" w:space="0" w:color="auto"/>
      </w:divBdr>
    </w:div>
    <w:div w:id="747967316">
      <w:bodyDiv w:val="1"/>
      <w:marLeft w:val="0"/>
      <w:marRight w:val="0"/>
      <w:marTop w:val="0"/>
      <w:marBottom w:val="0"/>
      <w:divBdr>
        <w:top w:val="none" w:sz="0" w:space="0" w:color="auto"/>
        <w:left w:val="none" w:sz="0" w:space="0" w:color="auto"/>
        <w:bottom w:val="none" w:sz="0" w:space="0" w:color="auto"/>
        <w:right w:val="none" w:sz="0" w:space="0" w:color="auto"/>
      </w:divBdr>
    </w:div>
    <w:div w:id="805777430">
      <w:bodyDiv w:val="1"/>
      <w:marLeft w:val="0"/>
      <w:marRight w:val="0"/>
      <w:marTop w:val="0"/>
      <w:marBottom w:val="0"/>
      <w:divBdr>
        <w:top w:val="none" w:sz="0" w:space="0" w:color="auto"/>
        <w:left w:val="none" w:sz="0" w:space="0" w:color="auto"/>
        <w:bottom w:val="none" w:sz="0" w:space="0" w:color="auto"/>
        <w:right w:val="none" w:sz="0" w:space="0" w:color="auto"/>
      </w:divBdr>
    </w:div>
    <w:div w:id="906380952">
      <w:bodyDiv w:val="1"/>
      <w:marLeft w:val="0"/>
      <w:marRight w:val="0"/>
      <w:marTop w:val="0"/>
      <w:marBottom w:val="0"/>
      <w:divBdr>
        <w:top w:val="none" w:sz="0" w:space="0" w:color="auto"/>
        <w:left w:val="none" w:sz="0" w:space="0" w:color="auto"/>
        <w:bottom w:val="none" w:sz="0" w:space="0" w:color="auto"/>
        <w:right w:val="none" w:sz="0" w:space="0" w:color="auto"/>
      </w:divBdr>
    </w:div>
    <w:div w:id="929003941">
      <w:bodyDiv w:val="1"/>
      <w:marLeft w:val="0"/>
      <w:marRight w:val="0"/>
      <w:marTop w:val="0"/>
      <w:marBottom w:val="0"/>
      <w:divBdr>
        <w:top w:val="none" w:sz="0" w:space="0" w:color="auto"/>
        <w:left w:val="none" w:sz="0" w:space="0" w:color="auto"/>
        <w:bottom w:val="none" w:sz="0" w:space="0" w:color="auto"/>
        <w:right w:val="none" w:sz="0" w:space="0" w:color="auto"/>
      </w:divBdr>
    </w:div>
    <w:div w:id="1012149074">
      <w:bodyDiv w:val="1"/>
      <w:marLeft w:val="0"/>
      <w:marRight w:val="0"/>
      <w:marTop w:val="0"/>
      <w:marBottom w:val="0"/>
      <w:divBdr>
        <w:top w:val="none" w:sz="0" w:space="0" w:color="auto"/>
        <w:left w:val="none" w:sz="0" w:space="0" w:color="auto"/>
        <w:bottom w:val="none" w:sz="0" w:space="0" w:color="auto"/>
        <w:right w:val="none" w:sz="0" w:space="0" w:color="auto"/>
      </w:divBdr>
    </w:div>
    <w:div w:id="1208567317">
      <w:bodyDiv w:val="1"/>
      <w:marLeft w:val="0"/>
      <w:marRight w:val="0"/>
      <w:marTop w:val="0"/>
      <w:marBottom w:val="0"/>
      <w:divBdr>
        <w:top w:val="none" w:sz="0" w:space="0" w:color="auto"/>
        <w:left w:val="none" w:sz="0" w:space="0" w:color="auto"/>
        <w:bottom w:val="none" w:sz="0" w:space="0" w:color="auto"/>
        <w:right w:val="none" w:sz="0" w:space="0" w:color="auto"/>
      </w:divBdr>
    </w:div>
    <w:div w:id="1288313180">
      <w:bodyDiv w:val="1"/>
      <w:marLeft w:val="0"/>
      <w:marRight w:val="0"/>
      <w:marTop w:val="0"/>
      <w:marBottom w:val="0"/>
      <w:divBdr>
        <w:top w:val="none" w:sz="0" w:space="0" w:color="auto"/>
        <w:left w:val="none" w:sz="0" w:space="0" w:color="auto"/>
        <w:bottom w:val="none" w:sz="0" w:space="0" w:color="auto"/>
        <w:right w:val="none" w:sz="0" w:space="0" w:color="auto"/>
      </w:divBdr>
    </w:div>
    <w:div w:id="1464539029">
      <w:bodyDiv w:val="1"/>
      <w:marLeft w:val="0"/>
      <w:marRight w:val="0"/>
      <w:marTop w:val="0"/>
      <w:marBottom w:val="0"/>
      <w:divBdr>
        <w:top w:val="none" w:sz="0" w:space="0" w:color="auto"/>
        <w:left w:val="none" w:sz="0" w:space="0" w:color="auto"/>
        <w:bottom w:val="none" w:sz="0" w:space="0" w:color="auto"/>
        <w:right w:val="none" w:sz="0" w:space="0" w:color="auto"/>
      </w:divBdr>
    </w:div>
    <w:div w:id="1541089948">
      <w:bodyDiv w:val="1"/>
      <w:marLeft w:val="0"/>
      <w:marRight w:val="0"/>
      <w:marTop w:val="0"/>
      <w:marBottom w:val="0"/>
      <w:divBdr>
        <w:top w:val="none" w:sz="0" w:space="0" w:color="auto"/>
        <w:left w:val="none" w:sz="0" w:space="0" w:color="auto"/>
        <w:bottom w:val="none" w:sz="0" w:space="0" w:color="auto"/>
        <w:right w:val="none" w:sz="0" w:space="0" w:color="auto"/>
      </w:divBdr>
    </w:div>
    <w:div w:id="1558937267">
      <w:bodyDiv w:val="1"/>
      <w:marLeft w:val="0"/>
      <w:marRight w:val="0"/>
      <w:marTop w:val="0"/>
      <w:marBottom w:val="0"/>
      <w:divBdr>
        <w:top w:val="none" w:sz="0" w:space="0" w:color="auto"/>
        <w:left w:val="none" w:sz="0" w:space="0" w:color="auto"/>
        <w:bottom w:val="none" w:sz="0" w:space="0" w:color="auto"/>
        <w:right w:val="none" w:sz="0" w:space="0" w:color="auto"/>
      </w:divBdr>
    </w:div>
    <w:div w:id="1631322746">
      <w:bodyDiv w:val="1"/>
      <w:marLeft w:val="0"/>
      <w:marRight w:val="0"/>
      <w:marTop w:val="0"/>
      <w:marBottom w:val="0"/>
      <w:divBdr>
        <w:top w:val="none" w:sz="0" w:space="0" w:color="auto"/>
        <w:left w:val="none" w:sz="0" w:space="0" w:color="auto"/>
        <w:bottom w:val="none" w:sz="0" w:space="0" w:color="auto"/>
        <w:right w:val="none" w:sz="0" w:space="0" w:color="auto"/>
      </w:divBdr>
    </w:div>
    <w:div w:id="1853060376">
      <w:bodyDiv w:val="1"/>
      <w:marLeft w:val="0"/>
      <w:marRight w:val="0"/>
      <w:marTop w:val="0"/>
      <w:marBottom w:val="0"/>
      <w:divBdr>
        <w:top w:val="none" w:sz="0" w:space="0" w:color="auto"/>
        <w:left w:val="none" w:sz="0" w:space="0" w:color="auto"/>
        <w:bottom w:val="none" w:sz="0" w:space="0" w:color="auto"/>
        <w:right w:val="none" w:sz="0" w:space="0" w:color="auto"/>
      </w:divBdr>
      <w:divsChild>
        <w:div w:id="809398165">
          <w:marLeft w:val="0"/>
          <w:marRight w:val="0"/>
          <w:marTop w:val="0"/>
          <w:marBottom w:val="0"/>
          <w:divBdr>
            <w:top w:val="none" w:sz="0" w:space="0" w:color="auto"/>
            <w:left w:val="none" w:sz="0" w:space="0" w:color="auto"/>
            <w:bottom w:val="none" w:sz="0" w:space="31" w:color="auto"/>
            <w:right w:val="none" w:sz="0" w:space="0" w:color="auto"/>
          </w:divBdr>
          <w:divsChild>
            <w:div w:id="53552661">
              <w:marLeft w:val="0"/>
              <w:marRight w:val="0"/>
              <w:marTop w:val="0"/>
              <w:marBottom w:val="0"/>
              <w:divBdr>
                <w:top w:val="none" w:sz="0" w:space="0" w:color="auto"/>
                <w:left w:val="none" w:sz="0" w:space="0" w:color="auto"/>
                <w:bottom w:val="none" w:sz="0" w:space="0" w:color="auto"/>
                <w:right w:val="none" w:sz="0" w:space="0" w:color="auto"/>
              </w:divBdr>
            </w:div>
            <w:div w:id="51314769">
              <w:marLeft w:val="0"/>
              <w:marRight w:val="0"/>
              <w:marTop w:val="240"/>
              <w:marBottom w:val="0"/>
              <w:divBdr>
                <w:top w:val="none" w:sz="0" w:space="0" w:color="auto"/>
                <w:left w:val="none" w:sz="0" w:space="0" w:color="auto"/>
                <w:bottom w:val="none" w:sz="0" w:space="0" w:color="auto"/>
                <w:right w:val="none" w:sz="0" w:space="0" w:color="auto"/>
              </w:divBdr>
              <w:divsChild>
                <w:div w:id="2015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3079">
          <w:marLeft w:val="0"/>
          <w:marRight w:val="0"/>
          <w:marTop w:val="0"/>
          <w:marBottom w:val="0"/>
          <w:divBdr>
            <w:top w:val="none" w:sz="0" w:space="0" w:color="auto"/>
            <w:left w:val="none" w:sz="0" w:space="0" w:color="auto"/>
            <w:bottom w:val="none" w:sz="0" w:space="0" w:color="auto"/>
            <w:right w:val="none" w:sz="0" w:space="0" w:color="auto"/>
          </w:divBdr>
          <w:divsChild>
            <w:div w:id="238179369">
              <w:marLeft w:val="0"/>
              <w:marRight w:val="0"/>
              <w:marTop w:val="0"/>
              <w:marBottom w:val="180"/>
              <w:divBdr>
                <w:top w:val="none" w:sz="0" w:space="0" w:color="auto"/>
                <w:left w:val="none" w:sz="0" w:space="0" w:color="auto"/>
                <w:bottom w:val="none" w:sz="0" w:space="0" w:color="auto"/>
                <w:right w:val="none" w:sz="0" w:space="0" w:color="auto"/>
              </w:divBdr>
              <w:divsChild>
                <w:div w:id="1309507119">
                  <w:marLeft w:val="0"/>
                  <w:marRight w:val="0"/>
                  <w:marTop w:val="0"/>
                  <w:marBottom w:val="0"/>
                  <w:divBdr>
                    <w:top w:val="none" w:sz="0" w:space="0" w:color="auto"/>
                    <w:left w:val="none" w:sz="0" w:space="0" w:color="auto"/>
                    <w:bottom w:val="none" w:sz="0" w:space="0" w:color="auto"/>
                    <w:right w:val="none" w:sz="0" w:space="0" w:color="auto"/>
                  </w:divBdr>
                </w:div>
                <w:div w:id="2030911763">
                  <w:marLeft w:val="0"/>
                  <w:marRight w:val="0"/>
                  <w:marTop w:val="45"/>
                  <w:marBottom w:val="0"/>
                  <w:divBdr>
                    <w:top w:val="none" w:sz="0" w:space="0" w:color="auto"/>
                    <w:left w:val="none" w:sz="0" w:space="0" w:color="auto"/>
                    <w:bottom w:val="none" w:sz="0" w:space="0" w:color="auto"/>
                    <w:right w:val="none" w:sz="0" w:space="0" w:color="auto"/>
                  </w:divBdr>
                  <w:divsChild>
                    <w:div w:id="20554217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0441413">
              <w:marLeft w:val="0"/>
              <w:marRight w:val="0"/>
              <w:marTop w:val="0"/>
              <w:marBottom w:val="300"/>
              <w:divBdr>
                <w:top w:val="none" w:sz="0" w:space="0" w:color="auto"/>
                <w:left w:val="none" w:sz="0" w:space="0" w:color="auto"/>
                <w:bottom w:val="none" w:sz="0" w:space="0" w:color="auto"/>
                <w:right w:val="none" w:sz="0" w:space="0" w:color="auto"/>
              </w:divBdr>
              <w:divsChild>
                <w:div w:id="1463840778">
                  <w:marLeft w:val="0"/>
                  <w:marRight w:val="75"/>
                  <w:marTop w:val="0"/>
                  <w:marBottom w:val="0"/>
                  <w:divBdr>
                    <w:top w:val="single" w:sz="6" w:space="8" w:color="D1D5D5"/>
                    <w:left w:val="single" w:sz="6" w:space="11" w:color="D1D5D5"/>
                    <w:bottom w:val="single" w:sz="6" w:space="8" w:color="D1D5D5"/>
                    <w:right w:val="single" w:sz="6" w:space="11" w:color="D1D5D5"/>
                  </w:divBdr>
                </w:div>
                <w:div w:id="1208640138">
                  <w:marLeft w:val="0"/>
                  <w:marRight w:val="75"/>
                  <w:marTop w:val="0"/>
                  <w:marBottom w:val="0"/>
                  <w:divBdr>
                    <w:top w:val="single" w:sz="6" w:space="8" w:color="D1D5D5"/>
                    <w:left w:val="single" w:sz="6" w:space="14" w:color="D1D5D5"/>
                    <w:bottom w:val="single" w:sz="6" w:space="8" w:color="D1D5D5"/>
                    <w:right w:val="single" w:sz="6" w:space="14" w:color="D1D5D5"/>
                  </w:divBdr>
                </w:div>
                <w:div w:id="1564677124">
                  <w:marLeft w:val="0"/>
                  <w:marRight w:val="0"/>
                  <w:marTop w:val="0"/>
                  <w:marBottom w:val="0"/>
                  <w:divBdr>
                    <w:top w:val="single" w:sz="6" w:space="5" w:color="D1D5D5"/>
                    <w:left w:val="single" w:sz="6" w:space="5" w:color="D1D5D5"/>
                    <w:bottom w:val="single" w:sz="6" w:space="5" w:color="D1D5D5"/>
                    <w:right w:val="single" w:sz="6" w:space="2" w:color="D1D5D5"/>
                  </w:divBdr>
                  <w:divsChild>
                    <w:div w:id="1778990043">
                      <w:marLeft w:val="225"/>
                      <w:marRight w:val="0"/>
                      <w:marTop w:val="15"/>
                      <w:marBottom w:val="0"/>
                      <w:divBdr>
                        <w:top w:val="none" w:sz="0" w:space="4" w:color="auto"/>
                        <w:left w:val="dotted" w:sz="6" w:space="3" w:color="777777"/>
                        <w:bottom w:val="none" w:sz="0" w:space="0" w:color="auto"/>
                        <w:right w:val="none" w:sz="0" w:space="3" w:color="auto"/>
                      </w:divBdr>
                    </w:div>
                    <w:div w:id="1352611091">
                      <w:marLeft w:val="0"/>
                      <w:marRight w:val="0"/>
                      <w:marTop w:val="15"/>
                      <w:marBottom w:val="0"/>
                      <w:divBdr>
                        <w:top w:val="none" w:sz="0" w:space="4" w:color="auto"/>
                        <w:left w:val="none" w:sz="0" w:space="0" w:color="auto"/>
                        <w:bottom w:val="none" w:sz="0" w:space="0" w:color="auto"/>
                        <w:right w:val="none" w:sz="0" w:space="3" w:color="auto"/>
                      </w:divBdr>
                    </w:div>
                  </w:divsChild>
                </w:div>
              </w:divsChild>
            </w:div>
            <w:div w:id="673144183">
              <w:marLeft w:val="0"/>
              <w:marRight w:val="0"/>
              <w:marTop w:val="0"/>
              <w:marBottom w:val="0"/>
              <w:divBdr>
                <w:top w:val="none" w:sz="0" w:space="0" w:color="auto"/>
                <w:left w:val="none" w:sz="0" w:space="0" w:color="auto"/>
                <w:bottom w:val="none" w:sz="0" w:space="0" w:color="auto"/>
                <w:right w:val="none" w:sz="0" w:space="0" w:color="auto"/>
              </w:divBdr>
              <w:divsChild>
                <w:div w:id="660350906">
                  <w:marLeft w:val="0"/>
                  <w:marRight w:val="75"/>
                  <w:marTop w:val="0"/>
                  <w:marBottom w:val="0"/>
                  <w:divBdr>
                    <w:top w:val="single" w:sz="6" w:space="2" w:color="CCCCCC"/>
                    <w:left w:val="single" w:sz="6" w:space="2" w:color="CCCCCC"/>
                    <w:bottom w:val="single" w:sz="6" w:space="2" w:color="CCCCCC"/>
                    <w:right w:val="single" w:sz="6" w:space="2" w:color="CCCCCC"/>
                  </w:divBdr>
                  <w:divsChild>
                    <w:div w:id="435903305">
                      <w:marLeft w:val="0"/>
                      <w:marRight w:val="0"/>
                      <w:marTop w:val="0"/>
                      <w:marBottom w:val="0"/>
                      <w:divBdr>
                        <w:top w:val="none" w:sz="0" w:space="0" w:color="auto"/>
                        <w:left w:val="none" w:sz="0" w:space="0" w:color="auto"/>
                        <w:bottom w:val="none" w:sz="0" w:space="0" w:color="auto"/>
                        <w:right w:val="none" w:sz="0" w:space="0" w:color="auto"/>
                      </w:divBdr>
                      <w:divsChild>
                        <w:div w:id="436297762">
                          <w:marLeft w:val="0"/>
                          <w:marRight w:val="0"/>
                          <w:marTop w:val="0"/>
                          <w:marBottom w:val="0"/>
                          <w:divBdr>
                            <w:top w:val="none" w:sz="0" w:space="0" w:color="auto"/>
                            <w:left w:val="none" w:sz="0" w:space="0" w:color="auto"/>
                            <w:bottom w:val="none" w:sz="0" w:space="0" w:color="auto"/>
                            <w:right w:val="none" w:sz="0" w:space="0" w:color="auto"/>
                          </w:divBdr>
                        </w:div>
                        <w:div w:id="650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2783">
      <w:bodyDiv w:val="1"/>
      <w:marLeft w:val="0"/>
      <w:marRight w:val="0"/>
      <w:marTop w:val="0"/>
      <w:marBottom w:val="0"/>
      <w:divBdr>
        <w:top w:val="none" w:sz="0" w:space="0" w:color="auto"/>
        <w:left w:val="none" w:sz="0" w:space="0" w:color="auto"/>
        <w:bottom w:val="none" w:sz="0" w:space="0" w:color="auto"/>
        <w:right w:val="none" w:sz="0" w:space="0" w:color="auto"/>
      </w:divBdr>
    </w:div>
    <w:div w:id="1969507373">
      <w:bodyDiv w:val="1"/>
      <w:marLeft w:val="0"/>
      <w:marRight w:val="0"/>
      <w:marTop w:val="0"/>
      <w:marBottom w:val="0"/>
      <w:divBdr>
        <w:top w:val="none" w:sz="0" w:space="0" w:color="auto"/>
        <w:left w:val="none" w:sz="0" w:space="0" w:color="auto"/>
        <w:bottom w:val="none" w:sz="0" w:space="0" w:color="auto"/>
        <w:right w:val="none" w:sz="0" w:space="0" w:color="auto"/>
      </w:divBdr>
    </w:div>
    <w:div w:id="19925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9" Type="http://schemas.openxmlformats.org/officeDocument/2006/relationships/footer" Target="footer4.xml"/><Relationship Id="rId21" Type="http://schemas.openxmlformats.org/officeDocument/2006/relationships/footer" Target="footer1.xml"/><Relationship Id="rId34" Type="http://schemas.openxmlformats.org/officeDocument/2006/relationships/chart" Target="charts/chart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29" Type="http://schemas.openxmlformats.org/officeDocument/2006/relationships/chart" Target="charts/chart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chart" Target="charts/chart12.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bbalanza6.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notas-calendario\balanza\oportunas\2019\09-19\graficas%20Bal%20opor%20desestacionalizada-opotunas%20desde%202009%20(Autoguardado).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S:\notas-calendario\balanza\oportunas\2019\09-19\graficas%20Bal%20opor%20desestacionalizada-opotunas%20desde%202009%20(Autoguardado).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S:\notas-calendario\balanza\oportunas\2019\09-19\graficas%20Bal%20opor%20desestacionalizada-opotunas%20desde%202009%20(Autoguardado).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S:\notas-calendario\balanza\oportunas\2019\09-19\graficas%20Bal%20opor%20desestacionalizada-opotunas%20desde%202009%20(Autoguardad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notas-calendario\balanza\oportunas\2019\09-19\graficas%20Bal%20opor%20desestacionalizada-opotunas%20desde%202009%20(Autoguardad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S:\notas-calendario\balanza\oportunas\2019\09-19\graficas%20Bal%20opor%20desestacionalizada-opotunas%20desde%202009%20(Autoguardad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S:\notas-calendario\balanza\oportunas\2019\09-19\graficas%20Bal%20opor%20desestacionalizada-opotunas%20desde%202009%20(Autoguardad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S:\notas-calendario\balanza\oportunas\2019\09-19\graficas%20Bal%20opor%20desestacionalizada-opotunas%20desde%202009%20(Autoguardado).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S:\notas-calendario\balanza\oportunas\2019\09-19\graficas%20Bal%20opor%20desestacionalizada-opotunas%20desde%202009%20(Autoguardad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S:\notas-calendario\balanza\oportunas\2019\09-19\graficas%20Bal%20opor%20desestacionalizada-opotunas%20desde%202009%20(Autoguardad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S:\notas-calendario\balanza\oportunas\2019\09-19\graficas%20Bal%20opor%20desestacionalizada-opotunas%20desde%202009%20(Autoguardad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S:\notas-calendario\balanza\oportunas\2019\09-19\graficas%20Bal%20opor%20desestacionalizada-opotunas%20desde%202009%20(Autoguardado).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S:\notas-calendario\balanza\oportunas\2019\09-19\graficas%20Bal%20opor%20desestacionalizada-opotunas%20desde%202009%20(Autoguard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751326328910886E-2"/>
          <c:y val="3.9495865891773979E-2"/>
          <c:w val="0.87810900140646975"/>
          <c:h val="0.86464797668043236"/>
        </c:manualLayout>
      </c:layout>
      <c:lineChart>
        <c:grouping val="standard"/>
        <c:varyColors val="0"/>
        <c:ser>
          <c:idx val="1"/>
          <c:order val="0"/>
          <c:tx>
            <c:strRef>
              <c:f>datos!$C$4</c:f>
              <c:strCache>
                <c:ptCount val="1"/>
                <c:pt idx="0">
                  <c:v>Serie Desestacionalizada</c:v>
                </c:pt>
              </c:strCache>
            </c:strRef>
          </c:tx>
          <c:spPr>
            <a:ln w="15875" cap="flat">
              <a:solidFill>
                <a:srgbClr val="C00000"/>
              </a:solidFill>
              <a:prstDash val="solid"/>
            </a:ln>
            <a:effectLst/>
          </c:spPr>
          <c:marker>
            <c:symbol val="none"/>
          </c:marker>
          <c:cat>
            <c:multiLvlStrRef>
              <c:f>datos!$A$101:$B$181</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2013</c:v>
                  </c:pt>
                  <c:pt idx="12">
                    <c:v>2014</c:v>
                  </c:pt>
                  <c:pt idx="24">
                    <c:v>2015</c:v>
                  </c:pt>
                  <c:pt idx="36">
                    <c:v>2016</c:v>
                  </c:pt>
                  <c:pt idx="48">
                    <c:v>2017</c:v>
                  </c:pt>
                  <c:pt idx="60">
                    <c:v>2018</c:v>
                  </c:pt>
                  <c:pt idx="72">
                    <c:v>2019</c:v>
                  </c:pt>
                </c:lvl>
              </c:multiLvlStrCache>
            </c:multiLvlStrRef>
          </c:cat>
          <c:val>
            <c:numRef>
              <c:f>datos!$C$101:$C$181</c:f>
              <c:numCache>
                <c:formatCode>#,##0.0</c:formatCode>
                <c:ptCount val="81"/>
                <c:pt idx="0">
                  <c:v>-1147.9896434224199</c:v>
                </c:pt>
                <c:pt idx="1">
                  <c:v>-822.31782606648801</c:v>
                </c:pt>
                <c:pt idx="2">
                  <c:v>-697.89311210174196</c:v>
                </c:pt>
                <c:pt idx="3">
                  <c:v>-891.27150442665697</c:v>
                </c:pt>
                <c:pt idx="4">
                  <c:v>-535.378044619045</c:v>
                </c:pt>
                <c:pt idx="5">
                  <c:v>-91.101066763070804</c:v>
                </c:pt>
                <c:pt idx="6">
                  <c:v>-351.11235422683598</c:v>
                </c:pt>
                <c:pt idx="7">
                  <c:v>468.08159138640201</c:v>
                </c:pt>
                <c:pt idx="8">
                  <c:v>687.69080994423302</c:v>
                </c:pt>
                <c:pt idx="9">
                  <c:v>450.87408409174702</c:v>
                </c:pt>
                <c:pt idx="10">
                  <c:v>364.60295750367101</c:v>
                </c:pt>
                <c:pt idx="11">
                  <c:v>1159.9352922729499</c:v>
                </c:pt>
                <c:pt idx="12">
                  <c:v>-932.20646536429194</c:v>
                </c:pt>
                <c:pt idx="13">
                  <c:v>-6.0837605188094104</c:v>
                </c:pt>
                <c:pt idx="14">
                  <c:v>-485.65630015904298</c:v>
                </c:pt>
                <c:pt idx="15">
                  <c:v>-512.62562790777895</c:v>
                </c:pt>
                <c:pt idx="16">
                  <c:v>-41.7989004328142</c:v>
                </c:pt>
                <c:pt idx="17">
                  <c:v>-336.38135659868902</c:v>
                </c:pt>
                <c:pt idx="18">
                  <c:v>150.91812939854501</c:v>
                </c:pt>
                <c:pt idx="19">
                  <c:v>-842.36464559389594</c:v>
                </c:pt>
                <c:pt idx="20">
                  <c:v>719.48312209809706</c:v>
                </c:pt>
                <c:pt idx="21">
                  <c:v>715.79061745177205</c:v>
                </c:pt>
                <c:pt idx="22">
                  <c:v>-1697.11236019438</c:v>
                </c:pt>
                <c:pt idx="23">
                  <c:v>-447.630515010154</c:v>
                </c:pt>
                <c:pt idx="24">
                  <c:v>-673.70368078338095</c:v>
                </c:pt>
                <c:pt idx="25">
                  <c:v>-423.76215742174702</c:v>
                </c:pt>
                <c:pt idx="26">
                  <c:v>-544.76148451727795</c:v>
                </c:pt>
                <c:pt idx="27">
                  <c:v>-1545.83980331097</c:v>
                </c:pt>
                <c:pt idx="28">
                  <c:v>-1454.04595381181</c:v>
                </c:pt>
                <c:pt idx="29">
                  <c:v>-1369.79397842649</c:v>
                </c:pt>
                <c:pt idx="30">
                  <c:v>-1052.7446936489901</c:v>
                </c:pt>
                <c:pt idx="31">
                  <c:v>-2293.6398530531701</c:v>
                </c:pt>
                <c:pt idx="32">
                  <c:v>-1257.0276094839301</c:v>
                </c:pt>
                <c:pt idx="33">
                  <c:v>-637.93116006884702</c:v>
                </c:pt>
                <c:pt idx="34">
                  <c:v>-1671.6662934102001</c:v>
                </c:pt>
                <c:pt idx="35">
                  <c:v>-1634.8646977968599</c:v>
                </c:pt>
                <c:pt idx="36">
                  <c:v>-899.28275924859804</c:v>
                </c:pt>
                <c:pt idx="37">
                  <c:v>-1775.87352234232</c:v>
                </c:pt>
                <c:pt idx="38">
                  <c:v>-1925.10129748657</c:v>
                </c:pt>
                <c:pt idx="39">
                  <c:v>-2671.9778597505801</c:v>
                </c:pt>
                <c:pt idx="40">
                  <c:v>-519.85668158777798</c:v>
                </c:pt>
                <c:pt idx="41">
                  <c:v>-1082.7312969423299</c:v>
                </c:pt>
                <c:pt idx="42">
                  <c:v>-1026.11476456489</c:v>
                </c:pt>
                <c:pt idx="43">
                  <c:v>-1014.76356824244</c:v>
                </c:pt>
                <c:pt idx="44">
                  <c:v>-827.01743516761803</c:v>
                </c:pt>
                <c:pt idx="45">
                  <c:v>-218.741364796791</c:v>
                </c:pt>
                <c:pt idx="46">
                  <c:v>-251.549377530698</c:v>
                </c:pt>
                <c:pt idx="47">
                  <c:v>-1040.1861086306801</c:v>
                </c:pt>
                <c:pt idx="48">
                  <c:v>-379.15612897033799</c:v>
                </c:pt>
                <c:pt idx="49">
                  <c:v>-552.54662761313898</c:v>
                </c:pt>
                <c:pt idx="50">
                  <c:v>-1242.4799031417001</c:v>
                </c:pt>
                <c:pt idx="51">
                  <c:v>-793.60552107999501</c:v>
                </c:pt>
                <c:pt idx="52">
                  <c:v>-1069.43648456147</c:v>
                </c:pt>
                <c:pt idx="53">
                  <c:v>-602.04742013276996</c:v>
                </c:pt>
                <c:pt idx="54">
                  <c:v>-616.51295485294497</c:v>
                </c:pt>
                <c:pt idx="55">
                  <c:v>-1622.11135332042</c:v>
                </c:pt>
                <c:pt idx="56">
                  <c:v>-1540.75713594277</c:v>
                </c:pt>
                <c:pt idx="57">
                  <c:v>-1129.5407191520101</c:v>
                </c:pt>
                <c:pt idx="58">
                  <c:v>160.77867495731499</c:v>
                </c:pt>
                <c:pt idx="59">
                  <c:v>-1592.4535609652</c:v>
                </c:pt>
                <c:pt idx="60">
                  <c:v>-670.24006127531504</c:v>
                </c:pt>
                <c:pt idx="61">
                  <c:v>-621.40318407265499</c:v>
                </c:pt>
                <c:pt idx="62">
                  <c:v>-876.15876614530305</c:v>
                </c:pt>
                <c:pt idx="63">
                  <c:v>-683.20294546660296</c:v>
                </c:pt>
                <c:pt idx="64">
                  <c:v>-1534.56697994661</c:v>
                </c:pt>
                <c:pt idx="65">
                  <c:v>-1971.1971736154401</c:v>
                </c:pt>
                <c:pt idx="66">
                  <c:v>-1622.65860149847</c:v>
                </c:pt>
                <c:pt idx="67">
                  <c:v>-1504.74928786429</c:v>
                </c:pt>
                <c:pt idx="68">
                  <c:v>-265.45623252756099</c:v>
                </c:pt>
                <c:pt idx="69">
                  <c:v>-1300.4271349763001</c:v>
                </c:pt>
                <c:pt idx="70">
                  <c:v>-2530.2590078449298</c:v>
                </c:pt>
                <c:pt idx="71">
                  <c:v>214.539559802588</c:v>
                </c:pt>
                <c:pt idx="72">
                  <c:v>-500.91102079653399</c:v>
                </c:pt>
                <c:pt idx="73">
                  <c:v>-238.07668838726801</c:v>
                </c:pt>
                <c:pt idx="74">
                  <c:v>-389.18914278338701</c:v>
                </c:pt>
                <c:pt idx="75">
                  <c:v>123.60526476570899</c:v>
                </c:pt>
                <c:pt idx="76">
                  <c:v>979.34217261114395</c:v>
                </c:pt>
                <c:pt idx="77">
                  <c:v>1250.75926348812</c:v>
                </c:pt>
                <c:pt idx="78">
                  <c:v>481.11926252543401</c:v>
                </c:pt>
                <c:pt idx="79">
                  <c:v>1638.97610690532</c:v>
                </c:pt>
                <c:pt idx="80">
                  <c:v>448.74482729152601</c:v>
                </c:pt>
              </c:numCache>
            </c:numRef>
          </c:val>
          <c:smooth val="0"/>
          <c:extLst>
            <c:ext xmlns:c16="http://schemas.microsoft.com/office/drawing/2014/chart" uri="{C3380CC4-5D6E-409C-BE32-E72D297353CC}">
              <c16:uniqueId val="{00000000-5F0D-4C78-88F5-099B88D18AC8}"/>
            </c:ext>
          </c:extLst>
        </c:ser>
        <c:dLbls>
          <c:showLegendKey val="0"/>
          <c:showVal val="0"/>
          <c:showCatName val="0"/>
          <c:showSerName val="0"/>
          <c:showPercent val="0"/>
          <c:showBubbleSize val="0"/>
        </c:dLbls>
        <c:smooth val="0"/>
        <c:axId val="101182424"/>
        <c:axId val="101178896"/>
      </c:lineChart>
      <c:catAx>
        <c:axId val="1011824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700"/>
            </a:pPr>
            <a:endParaRPr lang="es-MX"/>
          </a:p>
        </c:txPr>
        <c:crossAx val="101178896"/>
        <c:crosses val="autoZero"/>
        <c:auto val="1"/>
        <c:lblAlgn val="ctr"/>
        <c:lblOffset val="0"/>
        <c:tickLblSkip val="1"/>
        <c:tickMarkSkip val="1"/>
        <c:noMultiLvlLbl val="1"/>
      </c:catAx>
      <c:valAx>
        <c:axId val="101178896"/>
        <c:scaling>
          <c:orientation val="minMax"/>
          <c:min val="-3000"/>
        </c:scaling>
        <c:delete val="0"/>
        <c:axPos val="r"/>
        <c:numFmt formatCode="#,##0" sourceLinked="0"/>
        <c:majorTickMark val="out"/>
        <c:minorTickMark val="none"/>
        <c:tickLblPos val="high"/>
        <c:spPr>
          <a:ln w="3175">
            <a:solidFill>
              <a:srgbClr val="000000"/>
            </a:solidFill>
            <a:prstDash val="solid"/>
          </a:ln>
        </c:spPr>
        <c:txPr>
          <a:bodyPr rot="0" vert="horz"/>
          <a:lstStyle/>
          <a:p>
            <a:pPr>
              <a:defRPr sz="700"/>
            </a:pPr>
            <a:endParaRPr lang="es-MX"/>
          </a:p>
        </c:txPr>
        <c:crossAx val="101182424"/>
        <c:crosses val="max"/>
        <c:crossBetween val="between"/>
        <c:majorUnit val="500"/>
        <c:minorUnit val="200"/>
      </c:valAx>
      <c:spPr>
        <a:noFill/>
        <a:ln w="3175">
          <a:solidFill>
            <a:schemeClr val="bg1"/>
          </a:solidFill>
          <a:prstDash val="solid"/>
        </a:ln>
      </c:spPr>
    </c:plotArea>
    <c:plotVisOnly val="1"/>
    <c:dispBlanksAs val="zero"/>
    <c:showDLblsOverMax val="0"/>
  </c:chart>
  <c:spPr>
    <a:noFill/>
    <a:ln w="3175">
      <a:solidFill>
        <a:schemeClr val="tx1"/>
      </a:solidFill>
      <a:prstDash val="solid"/>
    </a:ln>
    <a:effectLst>
      <a:outerShdw dist="12700" dir="2700000" algn="tl" rotWithShape="0">
        <a:prstClr val="black"/>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No Petroleras</a:t>
            </a:r>
          </a:p>
        </c:rich>
      </c:tx>
      <c:layout>
        <c:manualLayout>
          <c:xMode val="edge"/>
          <c:yMode val="edge"/>
          <c:x val="0.36994854664791382"/>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datos!$U$4</c:f>
              <c:strCache>
                <c:ptCount val="1"/>
                <c:pt idx="0">
                  <c:v>Serie Desestacionalizada</c:v>
                </c:pt>
              </c:strCache>
            </c:strRef>
          </c:tx>
          <c:spPr>
            <a:ln w="6350" cap="flat">
              <a:solidFill>
                <a:srgbClr val="95B3D7"/>
              </a:solidFill>
              <a:prstDash val="solid"/>
            </a:ln>
            <a:effectLst/>
          </c:spPr>
          <c:marker>
            <c:symbol val="none"/>
          </c:marker>
          <c:cat>
            <c:multiLvlStrRef>
              <c:f>datos!$A$101:$B$181</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2013</c:v>
                  </c:pt>
                  <c:pt idx="12">
                    <c:v>2014</c:v>
                  </c:pt>
                  <c:pt idx="24">
                    <c:v>2015</c:v>
                  </c:pt>
                  <c:pt idx="36">
                    <c:v>2016</c:v>
                  </c:pt>
                  <c:pt idx="48">
                    <c:v>2017</c:v>
                  </c:pt>
                  <c:pt idx="60">
                    <c:v>2018</c:v>
                  </c:pt>
                  <c:pt idx="72">
                    <c:v>2019</c:v>
                  </c:pt>
                </c:lvl>
              </c:multiLvlStrCache>
            </c:multiLvlStrRef>
          </c:cat>
          <c:val>
            <c:numRef>
              <c:f>datos!$U$101:$U$181</c:f>
              <c:numCache>
                <c:formatCode>#,##0.0</c:formatCode>
                <c:ptCount val="81"/>
                <c:pt idx="0">
                  <c:v>28079.0473773999</c:v>
                </c:pt>
                <c:pt idx="1">
                  <c:v>28659.959101205801</c:v>
                </c:pt>
                <c:pt idx="2">
                  <c:v>28336.8448342308</c:v>
                </c:pt>
                <c:pt idx="3">
                  <c:v>28483.9337570711</c:v>
                </c:pt>
                <c:pt idx="4">
                  <c:v>28555.819434323199</c:v>
                </c:pt>
                <c:pt idx="5">
                  <c:v>28414.866189359898</c:v>
                </c:pt>
                <c:pt idx="6">
                  <c:v>28518.994425536701</c:v>
                </c:pt>
                <c:pt idx="7">
                  <c:v>28315.102548366802</c:v>
                </c:pt>
                <c:pt idx="8">
                  <c:v>28133.109833196198</c:v>
                </c:pt>
                <c:pt idx="9">
                  <c:v>28344.4675233989</c:v>
                </c:pt>
                <c:pt idx="10">
                  <c:v>28105.894441671098</c:v>
                </c:pt>
                <c:pt idx="11">
                  <c:v>27723.917963497101</c:v>
                </c:pt>
                <c:pt idx="12">
                  <c:v>29012.683745948099</c:v>
                </c:pt>
                <c:pt idx="13">
                  <c:v>28966.504818009598</c:v>
                </c:pt>
                <c:pt idx="14">
                  <c:v>29416.914102784202</c:v>
                </c:pt>
                <c:pt idx="15">
                  <c:v>29815.287360734001</c:v>
                </c:pt>
                <c:pt idx="16">
                  <c:v>30489.5212342452</c:v>
                </c:pt>
                <c:pt idx="17">
                  <c:v>29987.533034802</c:v>
                </c:pt>
                <c:pt idx="18">
                  <c:v>30062.228569958399</c:v>
                </c:pt>
                <c:pt idx="19">
                  <c:v>30849.649652341301</c:v>
                </c:pt>
                <c:pt idx="20">
                  <c:v>28975.123457596601</c:v>
                </c:pt>
                <c:pt idx="21">
                  <c:v>30416.7961412488</c:v>
                </c:pt>
                <c:pt idx="22">
                  <c:v>30487.9127430671</c:v>
                </c:pt>
                <c:pt idx="23">
                  <c:v>29973.156531872999</c:v>
                </c:pt>
                <c:pt idx="24">
                  <c:v>30178.560352135599</c:v>
                </c:pt>
                <c:pt idx="25">
                  <c:v>29380.113585882002</c:v>
                </c:pt>
                <c:pt idx="26">
                  <c:v>29802.090594408299</c:v>
                </c:pt>
                <c:pt idx="27">
                  <c:v>31461.145871197299</c:v>
                </c:pt>
                <c:pt idx="28">
                  <c:v>30115.765690942299</c:v>
                </c:pt>
                <c:pt idx="29">
                  <c:v>30345.3518727152</c:v>
                </c:pt>
                <c:pt idx="30">
                  <c:v>31161.1909883874</c:v>
                </c:pt>
                <c:pt idx="31">
                  <c:v>29903.958514306501</c:v>
                </c:pt>
                <c:pt idx="32">
                  <c:v>29825.0226622835</c:v>
                </c:pt>
                <c:pt idx="33">
                  <c:v>30898.064971538101</c:v>
                </c:pt>
                <c:pt idx="34">
                  <c:v>29940.785543534999</c:v>
                </c:pt>
                <c:pt idx="35">
                  <c:v>29113.2560395</c:v>
                </c:pt>
                <c:pt idx="36">
                  <c:v>29766.395745456699</c:v>
                </c:pt>
                <c:pt idx="37">
                  <c:v>29488.4793962689</c:v>
                </c:pt>
                <c:pt idx="38">
                  <c:v>28814.608298878498</c:v>
                </c:pt>
                <c:pt idx="39">
                  <c:v>30573.815862596501</c:v>
                </c:pt>
                <c:pt idx="40">
                  <c:v>28014.5536533267</c:v>
                </c:pt>
                <c:pt idx="41">
                  <c:v>29543.792606335799</c:v>
                </c:pt>
                <c:pt idx="42">
                  <c:v>29522.671647036601</c:v>
                </c:pt>
                <c:pt idx="43">
                  <c:v>28815.126955666299</c:v>
                </c:pt>
                <c:pt idx="44">
                  <c:v>30716.156518391399</c:v>
                </c:pt>
                <c:pt idx="45">
                  <c:v>29323.434000659901</c:v>
                </c:pt>
                <c:pt idx="46">
                  <c:v>29616.8848257994</c:v>
                </c:pt>
                <c:pt idx="47">
                  <c:v>31290.817729735401</c:v>
                </c:pt>
                <c:pt idx="48">
                  <c:v>29736.213716119</c:v>
                </c:pt>
                <c:pt idx="49">
                  <c:v>30415.1602401499</c:v>
                </c:pt>
                <c:pt idx="50">
                  <c:v>31235.921418817099</c:v>
                </c:pt>
                <c:pt idx="51">
                  <c:v>30850.5387350044</c:v>
                </c:pt>
                <c:pt idx="52">
                  <c:v>31022.1146973916</c:v>
                </c:pt>
                <c:pt idx="53">
                  <c:v>32134.707376071601</c:v>
                </c:pt>
                <c:pt idx="54">
                  <c:v>31511.164301024099</c:v>
                </c:pt>
                <c:pt idx="55">
                  <c:v>31793.770183901001</c:v>
                </c:pt>
                <c:pt idx="56">
                  <c:v>32306.048968919498</c:v>
                </c:pt>
                <c:pt idx="57">
                  <c:v>31811.5401002867</c:v>
                </c:pt>
                <c:pt idx="58">
                  <c:v>32178.071616476202</c:v>
                </c:pt>
                <c:pt idx="59">
                  <c:v>33922.542585404699</c:v>
                </c:pt>
                <c:pt idx="60">
                  <c:v>32837.899334911803</c:v>
                </c:pt>
                <c:pt idx="61">
                  <c:v>33323.2497394733</c:v>
                </c:pt>
                <c:pt idx="62">
                  <c:v>34503.625613271397</c:v>
                </c:pt>
                <c:pt idx="63">
                  <c:v>33774.039791025003</c:v>
                </c:pt>
                <c:pt idx="64">
                  <c:v>33934.002823299401</c:v>
                </c:pt>
                <c:pt idx="65">
                  <c:v>34241.082770323897</c:v>
                </c:pt>
                <c:pt idx="66">
                  <c:v>33952.8691216675</c:v>
                </c:pt>
                <c:pt idx="67">
                  <c:v>34932.400194399801</c:v>
                </c:pt>
                <c:pt idx="68">
                  <c:v>35024.011141294897</c:v>
                </c:pt>
                <c:pt idx="69">
                  <c:v>34670.988948127502</c:v>
                </c:pt>
                <c:pt idx="70">
                  <c:v>35088.014306197998</c:v>
                </c:pt>
                <c:pt idx="71">
                  <c:v>33840.678816218096</c:v>
                </c:pt>
                <c:pt idx="72">
                  <c:v>35111.436340916502</c:v>
                </c:pt>
                <c:pt idx="73">
                  <c:v>34711.6518562895</c:v>
                </c:pt>
                <c:pt idx="74">
                  <c:v>33688.622493860203</c:v>
                </c:pt>
                <c:pt idx="75">
                  <c:v>34046.3179628777</c:v>
                </c:pt>
                <c:pt idx="76">
                  <c:v>34621.175394223101</c:v>
                </c:pt>
                <c:pt idx="77">
                  <c:v>33164.331140290698</c:v>
                </c:pt>
                <c:pt idx="78">
                  <c:v>34579.1419466152</c:v>
                </c:pt>
                <c:pt idx="79">
                  <c:v>34627.667990866998</c:v>
                </c:pt>
                <c:pt idx="80">
                  <c:v>33930.251825844498</c:v>
                </c:pt>
              </c:numCache>
            </c:numRef>
          </c:val>
          <c:smooth val="0"/>
          <c:extLst>
            <c:ext xmlns:c16="http://schemas.microsoft.com/office/drawing/2014/chart" uri="{C3380CC4-5D6E-409C-BE32-E72D297353CC}">
              <c16:uniqueId val="{00000000-3C83-43DC-864E-FBF5AF38125C}"/>
            </c:ext>
          </c:extLst>
        </c:ser>
        <c:ser>
          <c:idx val="0"/>
          <c:order val="1"/>
          <c:tx>
            <c:strRef>
              <c:f>datos!$V$4</c:f>
              <c:strCache>
                <c:ptCount val="1"/>
                <c:pt idx="0">
                  <c:v>Tendencia-Ciclo</c:v>
                </c:pt>
              </c:strCache>
            </c:strRef>
          </c:tx>
          <c:spPr>
            <a:ln w="9525">
              <a:solidFill>
                <a:srgbClr val="C00000"/>
              </a:solidFill>
              <a:prstDash val="solid"/>
            </a:ln>
            <a:effectLst/>
          </c:spPr>
          <c:marker>
            <c:symbol val="none"/>
          </c:marker>
          <c:cat>
            <c:multiLvlStrRef>
              <c:f>datos!$A$101:$B$181</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2013</c:v>
                  </c:pt>
                  <c:pt idx="12">
                    <c:v>2014</c:v>
                  </c:pt>
                  <c:pt idx="24">
                    <c:v>2015</c:v>
                  </c:pt>
                  <c:pt idx="36">
                    <c:v>2016</c:v>
                  </c:pt>
                  <c:pt idx="48">
                    <c:v>2017</c:v>
                  </c:pt>
                  <c:pt idx="60">
                    <c:v>2018</c:v>
                  </c:pt>
                  <c:pt idx="72">
                    <c:v>2019</c:v>
                  </c:pt>
                </c:lvl>
              </c:multiLvlStrCache>
            </c:multiLvlStrRef>
          </c:cat>
          <c:val>
            <c:numRef>
              <c:f>datos!$V$101:$V$181</c:f>
              <c:numCache>
                <c:formatCode>#,##0.0</c:formatCode>
                <c:ptCount val="81"/>
                <c:pt idx="0">
                  <c:v>28286.637297176399</c:v>
                </c:pt>
                <c:pt idx="1">
                  <c:v>28398.8990246229</c:v>
                </c:pt>
                <c:pt idx="2">
                  <c:v>28471.1166535187</c:v>
                </c:pt>
                <c:pt idx="3">
                  <c:v>28502.130925417201</c:v>
                </c:pt>
                <c:pt idx="4">
                  <c:v>28498.245386549999</c:v>
                </c:pt>
                <c:pt idx="5">
                  <c:v>28456.191991890501</c:v>
                </c:pt>
                <c:pt idx="6">
                  <c:v>28379.4399773478</c:v>
                </c:pt>
                <c:pt idx="7">
                  <c:v>28301.567329117399</c:v>
                </c:pt>
                <c:pt idx="8">
                  <c:v>28260.2174693915</c:v>
                </c:pt>
                <c:pt idx="9">
                  <c:v>28275.6870578169</c:v>
                </c:pt>
                <c:pt idx="10">
                  <c:v>28368.386325940901</c:v>
                </c:pt>
                <c:pt idx="11">
                  <c:v>28558.0490481733</c:v>
                </c:pt>
                <c:pt idx="12">
                  <c:v>28839.421078047901</c:v>
                </c:pt>
                <c:pt idx="13">
                  <c:v>29162.313827524798</c:v>
                </c:pt>
                <c:pt idx="14">
                  <c:v>29489.305353961099</c:v>
                </c:pt>
                <c:pt idx="15">
                  <c:v>29790.390917393201</c:v>
                </c:pt>
                <c:pt idx="16">
                  <c:v>30039.916417746201</c:v>
                </c:pt>
                <c:pt idx="17">
                  <c:v>30232.818373488499</c:v>
                </c:pt>
                <c:pt idx="18">
                  <c:v>30365.217520393398</c:v>
                </c:pt>
                <c:pt idx="19">
                  <c:v>30434.4673121794</c:v>
                </c:pt>
                <c:pt idx="20">
                  <c:v>30442.0780479366</c:v>
                </c:pt>
                <c:pt idx="21">
                  <c:v>30394.926279899501</c:v>
                </c:pt>
                <c:pt idx="22">
                  <c:v>30293.1138972384</c:v>
                </c:pt>
                <c:pt idx="23">
                  <c:v>30151.1942710406</c:v>
                </c:pt>
                <c:pt idx="24">
                  <c:v>29980.091667720299</c:v>
                </c:pt>
                <c:pt idx="25">
                  <c:v>29870.4522973698</c:v>
                </c:pt>
                <c:pt idx="26">
                  <c:v>29866.0932129924</c:v>
                </c:pt>
                <c:pt idx="27">
                  <c:v>29928.3770413889</c:v>
                </c:pt>
                <c:pt idx="28">
                  <c:v>30049.6934858452</c:v>
                </c:pt>
                <c:pt idx="29">
                  <c:v>30201.2287230484</c:v>
                </c:pt>
                <c:pt idx="30">
                  <c:v>30313.797716662899</c:v>
                </c:pt>
                <c:pt idx="31">
                  <c:v>30342.379642810902</c:v>
                </c:pt>
                <c:pt idx="32">
                  <c:v>30277.695630943199</c:v>
                </c:pt>
                <c:pt idx="33">
                  <c:v>30135.579486428702</c:v>
                </c:pt>
                <c:pt idx="34">
                  <c:v>29930.475608520399</c:v>
                </c:pt>
                <c:pt idx="35">
                  <c:v>29694.970013796399</c:v>
                </c:pt>
                <c:pt idx="36">
                  <c:v>29465.890991571701</c:v>
                </c:pt>
                <c:pt idx="37">
                  <c:v>29290.364558179001</c:v>
                </c:pt>
                <c:pt idx="38">
                  <c:v>29147.3609250964</c:v>
                </c:pt>
                <c:pt idx="39">
                  <c:v>29105.1524822104</c:v>
                </c:pt>
                <c:pt idx="40">
                  <c:v>29158.199843643699</c:v>
                </c:pt>
                <c:pt idx="41">
                  <c:v>29229.9435661774</c:v>
                </c:pt>
                <c:pt idx="42">
                  <c:v>29356.4027675045</c:v>
                </c:pt>
                <c:pt idx="43">
                  <c:v>29531.9840163478</c:v>
                </c:pt>
                <c:pt idx="44">
                  <c:v>29699.591753192599</c:v>
                </c:pt>
                <c:pt idx="45">
                  <c:v>29865.1786471333</c:v>
                </c:pt>
                <c:pt idx="46">
                  <c:v>30046.645002297399</c:v>
                </c:pt>
                <c:pt idx="47">
                  <c:v>30217.376243483199</c:v>
                </c:pt>
                <c:pt idx="48">
                  <c:v>30392.9197850239</c:v>
                </c:pt>
                <c:pt idx="49">
                  <c:v>30591.574874133701</c:v>
                </c:pt>
                <c:pt idx="50">
                  <c:v>30814.457226083701</c:v>
                </c:pt>
                <c:pt idx="51">
                  <c:v>31070.048866882498</c:v>
                </c:pt>
                <c:pt idx="52">
                  <c:v>31310.454035444898</c:v>
                </c:pt>
                <c:pt idx="53">
                  <c:v>31522.879981029801</c:v>
                </c:pt>
                <c:pt idx="54">
                  <c:v>31705.2728411028</c:v>
                </c:pt>
                <c:pt idx="55">
                  <c:v>31864.348064540802</c:v>
                </c:pt>
                <c:pt idx="56">
                  <c:v>32047.5278512613</c:v>
                </c:pt>
                <c:pt idx="57">
                  <c:v>32279.697041433101</c:v>
                </c:pt>
                <c:pt idx="58">
                  <c:v>32573.154593593601</c:v>
                </c:pt>
                <c:pt idx="59">
                  <c:v>32923.003945201999</c:v>
                </c:pt>
                <c:pt idx="60">
                  <c:v>33289.024927582701</c:v>
                </c:pt>
                <c:pt idx="61">
                  <c:v>33583.696299382202</c:v>
                </c:pt>
                <c:pt idx="62">
                  <c:v>33790.099445169501</c:v>
                </c:pt>
                <c:pt idx="63">
                  <c:v>33929.356566743198</c:v>
                </c:pt>
                <c:pt idx="64">
                  <c:v>34040.895178737897</c:v>
                </c:pt>
                <c:pt idx="65">
                  <c:v>34197.351899547597</c:v>
                </c:pt>
                <c:pt idx="66">
                  <c:v>34375.299812195699</c:v>
                </c:pt>
                <c:pt idx="67">
                  <c:v>34543.0240996797</c:v>
                </c:pt>
                <c:pt idx="68">
                  <c:v>34718.617938554497</c:v>
                </c:pt>
                <c:pt idx="69">
                  <c:v>34840.489048868003</c:v>
                </c:pt>
                <c:pt idx="70">
                  <c:v>34837.173416108497</c:v>
                </c:pt>
                <c:pt idx="71">
                  <c:v>34750.900510391402</c:v>
                </c:pt>
                <c:pt idx="72">
                  <c:v>34594.135373148201</c:v>
                </c:pt>
                <c:pt idx="73">
                  <c:v>34405.871900324499</c:v>
                </c:pt>
                <c:pt idx="74">
                  <c:v>34257.306164970003</c:v>
                </c:pt>
                <c:pt idx="75">
                  <c:v>34142.438193337803</c:v>
                </c:pt>
                <c:pt idx="76">
                  <c:v>34087.0947262931</c:v>
                </c:pt>
                <c:pt idx="77">
                  <c:v>34112.658025438701</c:v>
                </c:pt>
                <c:pt idx="78">
                  <c:v>34201.342996937798</c:v>
                </c:pt>
                <c:pt idx="79">
                  <c:v>34344.102259158397</c:v>
                </c:pt>
                <c:pt idx="80">
                  <c:v>34503.003650709303</c:v>
                </c:pt>
              </c:numCache>
            </c:numRef>
          </c:val>
          <c:smooth val="0"/>
          <c:extLst>
            <c:ext xmlns:c16="http://schemas.microsoft.com/office/drawing/2014/chart" uri="{C3380CC4-5D6E-409C-BE32-E72D297353CC}">
              <c16:uniqueId val="{00000001-3C83-43DC-864E-FBF5AF38125C}"/>
            </c:ext>
          </c:extLst>
        </c:ser>
        <c:dLbls>
          <c:showLegendKey val="0"/>
          <c:showVal val="0"/>
          <c:showCatName val="0"/>
          <c:showSerName val="0"/>
          <c:showPercent val="0"/>
          <c:showBubbleSize val="0"/>
        </c:dLbls>
        <c:smooth val="0"/>
        <c:axId val="116673720"/>
        <c:axId val="116673328"/>
      </c:lineChart>
      <c:catAx>
        <c:axId val="1166737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116673328"/>
        <c:crosses val="autoZero"/>
        <c:auto val="1"/>
        <c:lblAlgn val="ctr"/>
        <c:lblOffset val="0"/>
        <c:tickLblSkip val="1"/>
        <c:tickMarkSkip val="1"/>
        <c:noMultiLvlLbl val="1"/>
      </c:catAx>
      <c:valAx>
        <c:axId val="116673328"/>
        <c:scaling>
          <c:orientation val="minMax"/>
          <c:max val="36000"/>
          <c:min val="27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116673720"/>
        <c:crosses val="max"/>
        <c:crossBetween val="between"/>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27890422485205"/>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Consumo</a:t>
            </a:r>
          </a:p>
        </c:rich>
      </c:tx>
      <c:layout>
        <c:manualLayout>
          <c:xMode val="edge"/>
          <c:yMode val="edge"/>
          <c:x val="0.33466326769809185"/>
          <c:y val="0"/>
        </c:manualLayout>
      </c:layout>
      <c:overlay val="1"/>
    </c:title>
    <c:autoTitleDeleted val="0"/>
    <c:plotArea>
      <c:layout>
        <c:manualLayout>
          <c:layoutTarget val="inner"/>
          <c:xMode val="edge"/>
          <c:yMode val="edge"/>
          <c:x val="2.7150492264416341E-2"/>
          <c:y val="5.8894204389574774E-2"/>
          <c:w val="0.88382032348804562"/>
          <c:h val="0.79060819615914713"/>
        </c:manualLayout>
      </c:layout>
      <c:lineChart>
        <c:grouping val="standard"/>
        <c:varyColors val="0"/>
        <c:ser>
          <c:idx val="1"/>
          <c:order val="0"/>
          <c:tx>
            <c:strRef>
              <c:f>datos!$W$4</c:f>
              <c:strCache>
                <c:ptCount val="1"/>
                <c:pt idx="0">
                  <c:v>Serie Desestacionalizada</c:v>
                </c:pt>
              </c:strCache>
            </c:strRef>
          </c:tx>
          <c:spPr>
            <a:ln w="6350" cap="flat">
              <a:solidFill>
                <a:srgbClr val="95B3D7"/>
              </a:solidFill>
              <a:prstDash val="solid"/>
            </a:ln>
            <a:effectLst/>
          </c:spPr>
          <c:marker>
            <c:symbol val="none"/>
          </c:marker>
          <c:cat>
            <c:multiLvlStrRef>
              <c:f>datos!$A$101:$B$181</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2013</c:v>
                  </c:pt>
                  <c:pt idx="12">
                    <c:v>2014</c:v>
                  </c:pt>
                  <c:pt idx="24">
                    <c:v>2015</c:v>
                  </c:pt>
                  <c:pt idx="36">
                    <c:v>2016</c:v>
                  </c:pt>
                  <c:pt idx="48">
                    <c:v>2017</c:v>
                  </c:pt>
                  <c:pt idx="60">
                    <c:v>2018</c:v>
                  </c:pt>
                  <c:pt idx="72">
                    <c:v>2019</c:v>
                  </c:pt>
                </c:lvl>
              </c:multiLvlStrCache>
            </c:multiLvlStrRef>
          </c:cat>
          <c:val>
            <c:numRef>
              <c:f>datos!$W$101:$W$181</c:f>
              <c:numCache>
                <c:formatCode>#,##0.0</c:formatCode>
                <c:ptCount val="81"/>
                <c:pt idx="0">
                  <c:v>4745.39680346556</c:v>
                </c:pt>
                <c:pt idx="1">
                  <c:v>4747.1957162999597</c:v>
                </c:pt>
                <c:pt idx="2">
                  <c:v>5445.8585449105803</c:v>
                </c:pt>
                <c:pt idx="3">
                  <c:v>5049.2814399639201</c:v>
                </c:pt>
                <c:pt idx="4">
                  <c:v>4664.4345968653897</c:v>
                </c:pt>
                <c:pt idx="5">
                  <c:v>4749.1862144726401</c:v>
                </c:pt>
                <c:pt idx="6">
                  <c:v>4765.9076907119997</c:v>
                </c:pt>
                <c:pt idx="7">
                  <c:v>4663.7729565199397</c:v>
                </c:pt>
                <c:pt idx="8">
                  <c:v>4640.8951043215302</c:v>
                </c:pt>
                <c:pt idx="9">
                  <c:v>4675.5274082001097</c:v>
                </c:pt>
                <c:pt idx="10">
                  <c:v>4513.6410366679002</c:v>
                </c:pt>
                <c:pt idx="11">
                  <c:v>4554.57078344196</c:v>
                </c:pt>
                <c:pt idx="12">
                  <c:v>4759.14510123942</c:v>
                </c:pt>
                <c:pt idx="13">
                  <c:v>4785.4890267497003</c:v>
                </c:pt>
                <c:pt idx="14">
                  <c:v>4723.8880631872498</c:v>
                </c:pt>
                <c:pt idx="15">
                  <c:v>5039.89161896925</c:v>
                </c:pt>
                <c:pt idx="16">
                  <c:v>4722.0689653522904</c:v>
                </c:pt>
                <c:pt idx="17">
                  <c:v>4983.2327167185204</c:v>
                </c:pt>
                <c:pt idx="18">
                  <c:v>4868.1730948413697</c:v>
                </c:pt>
                <c:pt idx="19">
                  <c:v>4922.9914979146297</c:v>
                </c:pt>
                <c:pt idx="20">
                  <c:v>4620.9825920237199</c:v>
                </c:pt>
                <c:pt idx="21">
                  <c:v>4795.2683875869898</c:v>
                </c:pt>
                <c:pt idx="22">
                  <c:v>5320.8536317125299</c:v>
                </c:pt>
                <c:pt idx="23">
                  <c:v>4686.9636890704396</c:v>
                </c:pt>
                <c:pt idx="24">
                  <c:v>4673.2542695719403</c:v>
                </c:pt>
                <c:pt idx="25">
                  <c:v>4531.6161806346299</c:v>
                </c:pt>
                <c:pt idx="26">
                  <c:v>4447.6266013228196</c:v>
                </c:pt>
                <c:pt idx="27">
                  <c:v>4448.74734832391</c:v>
                </c:pt>
                <c:pt idx="28">
                  <c:v>4750.2925011396701</c:v>
                </c:pt>
                <c:pt idx="29">
                  <c:v>4817.6566708624096</c:v>
                </c:pt>
                <c:pt idx="30">
                  <c:v>4686.4400885464802</c:v>
                </c:pt>
                <c:pt idx="31">
                  <c:v>5392.2475892234497</c:v>
                </c:pt>
                <c:pt idx="32">
                  <c:v>4631.4096853794199</c:v>
                </c:pt>
                <c:pt idx="33">
                  <c:v>4557.0991232139304</c:v>
                </c:pt>
                <c:pt idx="34">
                  <c:v>4655.1604235967197</c:v>
                </c:pt>
                <c:pt idx="35">
                  <c:v>4597.7243748117698</c:v>
                </c:pt>
                <c:pt idx="36">
                  <c:v>4365.3353369091001</c:v>
                </c:pt>
                <c:pt idx="37">
                  <c:v>4213.8219707610697</c:v>
                </c:pt>
                <c:pt idx="38">
                  <c:v>4149.7067084220698</c:v>
                </c:pt>
                <c:pt idx="39">
                  <c:v>4237.3772160382296</c:v>
                </c:pt>
                <c:pt idx="40">
                  <c:v>4345.4727847599897</c:v>
                </c:pt>
                <c:pt idx="41">
                  <c:v>4260.4152708640304</c:v>
                </c:pt>
                <c:pt idx="42">
                  <c:v>4587.3470790643296</c:v>
                </c:pt>
                <c:pt idx="43">
                  <c:v>4194.2685140674103</c:v>
                </c:pt>
                <c:pt idx="44">
                  <c:v>4450.0364353847099</c:v>
                </c:pt>
                <c:pt idx="45">
                  <c:v>4367.8490241474601</c:v>
                </c:pt>
                <c:pt idx="46">
                  <c:v>4264.3041545895303</c:v>
                </c:pt>
                <c:pt idx="47">
                  <c:v>4479.1301390697699</c:v>
                </c:pt>
                <c:pt idx="48">
                  <c:v>4504.2912473706801</c:v>
                </c:pt>
                <c:pt idx="49">
                  <c:v>4693.4250394543697</c:v>
                </c:pt>
                <c:pt idx="50">
                  <c:v>4695.1588138163997</c:v>
                </c:pt>
                <c:pt idx="51">
                  <c:v>4533.1364982218802</c:v>
                </c:pt>
                <c:pt idx="52">
                  <c:v>4611.9350071424096</c:v>
                </c:pt>
                <c:pt idx="53">
                  <c:v>4691.6710241318297</c:v>
                </c:pt>
                <c:pt idx="54">
                  <c:v>4690.8192346039796</c:v>
                </c:pt>
                <c:pt idx="55">
                  <c:v>4732.032770539</c:v>
                </c:pt>
                <c:pt idx="56">
                  <c:v>4947.9459754223999</c:v>
                </c:pt>
                <c:pt idx="57">
                  <c:v>4949.0616423114298</c:v>
                </c:pt>
                <c:pt idx="58">
                  <c:v>4946.0378094995103</c:v>
                </c:pt>
                <c:pt idx="59">
                  <c:v>5471.2240236031503</c:v>
                </c:pt>
                <c:pt idx="60">
                  <c:v>5097.21323113566</c:v>
                </c:pt>
                <c:pt idx="61">
                  <c:v>5229.77273186003</c:v>
                </c:pt>
                <c:pt idx="62">
                  <c:v>5320.4345983264002</c:v>
                </c:pt>
                <c:pt idx="63">
                  <c:v>5228.1844920849098</c:v>
                </c:pt>
                <c:pt idx="64">
                  <c:v>5195.6143440320002</c:v>
                </c:pt>
                <c:pt idx="65">
                  <c:v>5316.0573832797099</c:v>
                </c:pt>
                <c:pt idx="66">
                  <c:v>5332.38569358931</c:v>
                </c:pt>
                <c:pt idx="67">
                  <c:v>5486.8007366074598</c:v>
                </c:pt>
                <c:pt idx="68">
                  <c:v>5309.9022422312401</c:v>
                </c:pt>
                <c:pt idx="69">
                  <c:v>5401.8112964606398</c:v>
                </c:pt>
                <c:pt idx="70">
                  <c:v>5158.5465123263702</c:v>
                </c:pt>
                <c:pt idx="71">
                  <c:v>4955.0586763666397</c:v>
                </c:pt>
                <c:pt idx="72">
                  <c:v>5021.9648448228299</c:v>
                </c:pt>
                <c:pt idx="73">
                  <c:v>4917.1138591334102</c:v>
                </c:pt>
                <c:pt idx="74">
                  <c:v>5092.0213336799598</c:v>
                </c:pt>
                <c:pt idx="75">
                  <c:v>5313.3123342742101</c:v>
                </c:pt>
                <c:pt idx="76">
                  <c:v>5262.1098596524398</c:v>
                </c:pt>
                <c:pt idx="77">
                  <c:v>5200.9286195427503</c:v>
                </c:pt>
                <c:pt idx="78">
                  <c:v>5109.2883988333197</c:v>
                </c:pt>
                <c:pt idx="79">
                  <c:v>4998.0884879133</c:v>
                </c:pt>
                <c:pt idx="80">
                  <c:v>4867.53817590568</c:v>
                </c:pt>
              </c:numCache>
            </c:numRef>
          </c:val>
          <c:smooth val="0"/>
          <c:extLst>
            <c:ext xmlns:c16="http://schemas.microsoft.com/office/drawing/2014/chart" uri="{C3380CC4-5D6E-409C-BE32-E72D297353CC}">
              <c16:uniqueId val="{00000000-9BE9-4ADB-B3DA-865A4EA1986D}"/>
            </c:ext>
          </c:extLst>
        </c:ser>
        <c:ser>
          <c:idx val="0"/>
          <c:order val="1"/>
          <c:tx>
            <c:strRef>
              <c:f>datos!$X$4</c:f>
              <c:strCache>
                <c:ptCount val="1"/>
                <c:pt idx="0">
                  <c:v>Tendencia-Ciclo</c:v>
                </c:pt>
              </c:strCache>
            </c:strRef>
          </c:tx>
          <c:spPr>
            <a:ln w="9525">
              <a:solidFill>
                <a:srgbClr val="C00000"/>
              </a:solidFill>
              <a:prstDash val="solid"/>
            </a:ln>
            <a:effectLst/>
          </c:spPr>
          <c:marker>
            <c:symbol val="none"/>
          </c:marker>
          <c:cat>
            <c:multiLvlStrRef>
              <c:f>datos!$A$101:$B$181</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2013</c:v>
                  </c:pt>
                  <c:pt idx="12">
                    <c:v>2014</c:v>
                  </c:pt>
                  <c:pt idx="24">
                    <c:v>2015</c:v>
                  </c:pt>
                  <c:pt idx="36">
                    <c:v>2016</c:v>
                  </c:pt>
                  <c:pt idx="48">
                    <c:v>2017</c:v>
                  </c:pt>
                  <c:pt idx="60">
                    <c:v>2018</c:v>
                  </c:pt>
                  <c:pt idx="72">
                    <c:v>2019</c:v>
                  </c:pt>
                </c:lvl>
              </c:multiLvlStrCache>
            </c:multiLvlStrRef>
          </c:cat>
          <c:val>
            <c:numRef>
              <c:f>datos!$X$101:$X$181</c:f>
              <c:numCache>
                <c:formatCode>#,##0.0</c:formatCode>
                <c:ptCount val="81"/>
                <c:pt idx="0">
                  <c:v>4778.7853956757399</c:v>
                </c:pt>
                <c:pt idx="1">
                  <c:v>4801.1960219446501</c:v>
                </c:pt>
                <c:pt idx="2">
                  <c:v>4812.4366208021902</c:v>
                </c:pt>
                <c:pt idx="3">
                  <c:v>4813.9436870456102</c:v>
                </c:pt>
                <c:pt idx="4">
                  <c:v>4804.9170482299096</c:v>
                </c:pt>
                <c:pt idx="5">
                  <c:v>4776.97875736679</c:v>
                </c:pt>
                <c:pt idx="6">
                  <c:v>4726.63555174052</c:v>
                </c:pt>
                <c:pt idx="7">
                  <c:v>4674.8950107295004</c:v>
                </c:pt>
                <c:pt idx="8">
                  <c:v>4634.2566258277602</c:v>
                </c:pt>
                <c:pt idx="9">
                  <c:v>4609.9249342652502</c:v>
                </c:pt>
                <c:pt idx="10">
                  <c:v>4611.4991519614696</c:v>
                </c:pt>
                <c:pt idx="11">
                  <c:v>4635.6232095968999</c:v>
                </c:pt>
                <c:pt idx="12">
                  <c:v>4686.6550908868003</c:v>
                </c:pt>
                <c:pt idx="13">
                  <c:v>4749.5620523387297</c:v>
                </c:pt>
                <c:pt idx="14">
                  <c:v>4815.0427816727997</c:v>
                </c:pt>
                <c:pt idx="15">
                  <c:v>4866.6892206085104</c:v>
                </c:pt>
                <c:pt idx="16">
                  <c:v>4889.5906584722397</c:v>
                </c:pt>
                <c:pt idx="17">
                  <c:v>4885.5260471902302</c:v>
                </c:pt>
                <c:pt idx="18">
                  <c:v>4866.3355582448003</c:v>
                </c:pt>
                <c:pt idx="19">
                  <c:v>4840.9314751777101</c:v>
                </c:pt>
                <c:pt idx="20">
                  <c:v>4812.4881358635603</c:v>
                </c:pt>
                <c:pt idx="21">
                  <c:v>4781.56004037398</c:v>
                </c:pt>
                <c:pt idx="22">
                  <c:v>4740.7016356575296</c:v>
                </c:pt>
                <c:pt idx="23">
                  <c:v>4683.2316690163498</c:v>
                </c:pt>
                <c:pt idx="24">
                  <c:v>4620.8562819191902</c:v>
                </c:pt>
                <c:pt idx="25">
                  <c:v>4560.96022950516</c:v>
                </c:pt>
                <c:pt idx="26">
                  <c:v>4524.7417355817597</c:v>
                </c:pt>
                <c:pt idx="27">
                  <c:v>4526.1925078491404</c:v>
                </c:pt>
                <c:pt idx="28">
                  <c:v>4563.5387179659701</c:v>
                </c:pt>
                <c:pt idx="29">
                  <c:v>4612.7746216448204</c:v>
                </c:pt>
                <c:pt idx="30">
                  <c:v>4655.8988522749596</c:v>
                </c:pt>
                <c:pt idx="31">
                  <c:v>4681.3601227375302</c:v>
                </c:pt>
                <c:pt idx="32">
                  <c:v>4678.1994703723503</c:v>
                </c:pt>
                <c:pt idx="33">
                  <c:v>4641.29275957542</c:v>
                </c:pt>
                <c:pt idx="34">
                  <c:v>4571.3788866839004</c:v>
                </c:pt>
                <c:pt idx="35">
                  <c:v>4480.7828074494901</c:v>
                </c:pt>
                <c:pt idx="36">
                  <c:v>4385.5433986935204</c:v>
                </c:pt>
                <c:pt idx="37">
                  <c:v>4306.5911445699603</c:v>
                </c:pt>
                <c:pt idx="38">
                  <c:v>4251.7282798710203</c:v>
                </c:pt>
                <c:pt idx="39">
                  <c:v>4227.1948164642299</c:v>
                </c:pt>
                <c:pt idx="40">
                  <c:v>4236.3785935029</c:v>
                </c:pt>
                <c:pt idx="41">
                  <c:v>4263.1149722972596</c:v>
                </c:pt>
                <c:pt idx="42">
                  <c:v>4287.6768006165903</c:v>
                </c:pt>
                <c:pt idx="43">
                  <c:v>4301.8811201589997</c:v>
                </c:pt>
                <c:pt idx="44">
                  <c:v>4316.2736583546503</c:v>
                </c:pt>
                <c:pt idx="45">
                  <c:v>4348.7253002922698</c:v>
                </c:pt>
                <c:pt idx="46">
                  <c:v>4403.1128543867599</c:v>
                </c:pt>
                <c:pt idx="47">
                  <c:v>4467.60334516487</c:v>
                </c:pt>
                <c:pt idx="48">
                  <c:v>4529.1160530839297</c:v>
                </c:pt>
                <c:pt idx="49">
                  <c:v>4580.3860808230302</c:v>
                </c:pt>
                <c:pt idx="50">
                  <c:v>4613.23851922829</c:v>
                </c:pt>
                <c:pt idx="51">
                  <c:v>4631.2544282201497</c:v>
                </c:pt>
                <c:pt idx="52">
                  <c:v>4640.8990484624501</c:v>
                </c:pt>
                <c:pt idx="53">
                  <c:v>4661.2456613844097</c:v>
                </c:pt>
                <c:pt idx="54">
                  <c:v>4712.7436326523002</c:v>
                </c:pt>
                <c:pt idx="55">
                  <c:v>4793.4287255680101</c:v>
                </c:pt>
                <c:pt idx="56">
                  <c:v>4890.2563010410204</c:v>
                </c:pt>
                <c:pt idx="57">
                  <c:v>4987.2797661656896</c:v>
                </c:pt>
                <c:pt idx="58">
                  <c:v>5076.0129528009702</c:v>
                </c:pt>
                <c:pt idx="59">
                  <c:v>5148.6026169808301</c:v>
                </c:pt>
                <c:pt idx="60">
                  <c:v>5197.5742074501204</c:v>
                </c:pt>
                <c:pt idx="61">
                  <c:v>5222.3558068932198</c:v>
                </c:pt>
                <c:pt idx="62">
                  <c:v>5238.2497859736304</c:v>
                </c:pt>
                <c:pt idx="63">
                  <c:v>5255.8620669248503</c:v>
                </c:pt>
                <c:pt idx="64">
                  <c:v>5283.6206227458097</c:v>
                </c:pt>
                <c:pt idx="65">
                  <c:v>5324.5627355647403</c:v>
                </c:pt>
                <c:pt idx="66">
                  <c:v>5360.1680931656902</c:v>
                </c:pt>
                <c:pt idx="67">
                  <c:v>5371.1203847249399</c:v>
                </c:pt>
                <c:pt idx="68">
                  <c:v>5342.9248766790597</c:v>
                </c:pt>
                <c:pt idx="69">
                  <c:v>5266.6888745752003</c:v>
                </c:pt>
                <c:pt idx="70">
                  <c:v>5163.5129281757099</c:v>
                </c:pt>
                <c:pt idx="71">
                  <c:v>5074.6516309008402</c:v>
                </c:pt>
                <c:pt idx="72">
                  <c:v>5033.9231588523598</c:v>
                </c:pt>
                <c:pt idx="73">
                  <c:v>5050.5670019743602</c:v>
                </c:pt>
                <c:pt idx="74">
                  <c:v>5108.9791615718104</c:v>
                </c:pt>
                <c:pt idx="75">
                  <c:v>5170.8520241837796</c:v>
                </c:pt>
                <c:pt idx="76">
                  <c:v>5198.1072500257897</c:v>
                </c:pt>
                <c:pt idx="77">
                  <c:v>5170.6184875884201</c:v>
                </c:pt>
                <c:pt idx="78">
                  <c:v>5101.3203036147897</c:v>
                </c:pt>
                <c:pt idx="79">
                  <c:v>5019.7001566409299</c:v>
                </c:pt>
                <c:pt idx="80">
                  <c:v>4960.0243595486399</c:v>
                </c:pt>
              </c:numCache>
            </c:numRef>
          </c:val>
          <c:smooth val="0"/>
          <c:extLst>
            <c:ext xmlns:c16="http://schemas.microsoft.com/office/drawing/2014/chart" uri="{C3380CC4-5D6E-409C-BE32-E72D297353CC}">
              <c16:uniqueId val="{00000001-9BE9-4ADB-B3DA-865A4EA1986D}"/>
            </c:ext>
          </c:extLst>
        </c:ser>
        <c:dLbls>
          <c:showLegendKey val="0"/>
          <c:showVal val="0"/>
          <c:showCatName val="0"/>
          <c:showSerName val="0"/>
          <c:showPercent val="0"/>
          <c:showBubbleSize val="0"/>
        </c:dLbls>
        <c:smooth val="0"/>
        <c:axId val="116674112"/>
        <c:axId val="116669800"/>
      </c:lineChart>
      <c:catAx>
        <c:axId val="1166741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116669800"/>
        <c:crosses val="autoZero"/>
        <c:auto val="1"/>
        <c:lblAlgn val="ctr"/>
        <c:lblOffset val="0"/>
        <c:tickLblSkip val="1"/>
        <c:tickMarkSkip val="1"/>
        <c:noMultiLvlLbl val="1"/>
      </c:catAx>
      <c:valAx>
        <c:axId val="116669800"/>
        <c:scaling>
          <c:orientation val="minMax"/>
          <c:max val="5800"/>
          <c:min val="4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116674112"/>
        <c:crosses val="max"/>
        <c:crossBetween val="between"/>
        <c:majorUnit val="3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32860922146633"/>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Intermedios</a:t>
            </a:r>
          </a:p>
        </c:rich>
      </c:tx>
      <c:layout>
        <c:manualLayout>
          <c:xMode val="edge"/>
          <c:yMode val="edge"/>
          <c:x val="0.33368834974216727"/>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datos!$Y$4</c:f>
              <c:strCache>
                <c:ptCount val="1"/>
                <c:pt idx="0">
                  <c:v>Serie Desestacionalizada</c:v>
                </c:pt>
              </c:strCache>
            </c:strRef>
          </c:tx>
          <c:spPr>
            <a:ln w="6350" cap="flat">
              <a:solidFill>
                <a:srgbClr val="95B3D7"/>
              </a:solidFill>
              <a:prstDash val="solid"/>
            </a:ln>
            <a:effectLst/>
          </c:spPr>
          <c:marker>
            <c:symbol val="none"/>
          </c:marker>
          <c:cat>
            <c:multiLvlStrRef>
              <c:f>datos!$A$101:$B$181</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2013</c:v>
                  </c:pt>
                  <c:pt idx="12">
                    <c:v>2014</c:v>
                  </c:pt>
                  <c:pt idx="24">
                    <c:v>2015</c:v>
                  </c:pt>
                  <c:pt idx="36">
                    <c:v>2016</c:v>
                  </c:pt>
                  <c:pt idx="48">
                    <c:v>2017</c:v>
                  </c:pt>
                  <c:pt idx="60">
                    <c:v>2018</c:v>
                  </c:pt>
                  <c:pt idx="72">
                    <c:v>2019</c:v>
                  </c:pt>
                </c:lvl>
              </c:multiLvlStrCache>
            </c:multiLvlStrRef>
          </c:cat>
          <c:val>
            <c:numRef>
              <c:f>datos!$Y$101:$Y$181</c:f>
              <c:numCache>
                <c:formatCode>#,##0.0</c:formatCode>
                <c:ptCount val="81"/>
                <c:pt idx="0">
                  <c:v>23817.659475475099</c:v>
                </c:pt>
                <c:pt idx="1">
                  <c:v>23924.257525446399</c:v>
                </c:pt>
                <c:pt idx="2">
                  <c:v>23628.244124757701</c:v>
                </c:pt>
                <c:pt idx="3">
                  <c:v>23719.016039112401</c:v>
                </c:pt>
                <c:pt idx="4">
                  <c:v>23908.930604992998</c:v>
                </c:pt>
                <c:pt idx="5">
                  <c:v>23825.804663644001</c:v>
                </c:pt>
                <c:pt idx="6">
                  <c:v>23805.499500599399</c:v>
                </c:pt>
                <c:pt idx="7">
                  <c:v>23929.172025677701</c:v>
                </c:pt>
                <c:pt idx="8">
                  <c:v>23557.3076672926</c:v>
                </c:pt>
                <c:pt idx="9">
                  <c:v>23586.9599220116</c:v>
                </c:pt>
                <c:pt idx="10">
                  <c:v>23585.7061818402</c:v>
                </c:pt>
                <c:pt idx="11">
                  <c:v>22857.9939805291</c:v>
                </c:pt>
                <c:pt idx="12">
                  <c:v>24563.545484069698</c:v>
                </c:pt>
                <c:pt idx="13">
                  <c:v>24479.3897214354</c:v>
                </c:pt>
                <c:pt idx="14">
                  <c:v>24957.540200601801</c:v>
                </c:pt>
                <c:pt idx="15">
                  <c:v>25011.264359850298</c:v>
                </c:pt>
                <c:pt idx="16">
                  <c:v>25742.824724043399</c:v>
                </c:pt>
                <c:pt idx="17">
                  <c:v>25316.025486864899</c:v>
                </c:pt>
                <c:pt idx="18">
                  <c:v>24784.187150907099</c:v>
                </c:pt>
                <c:pt idx="19">
                  <c:v>26071.3965863882</c:v>
                </c:pt>
                <c:pt idx="20">
                  <c:v>24596.556023038502</c:v>
                </c:pt>
                <c:pt idx="21">
                  <c:v>25518.0506573249</c:v>
                </c:pt>
                <c:pt idx="22">
                  <c:v>25833.402617046198</c:v>
                </c:pt>
                <c:pt idx="23">
                  <c:v>25163.088733176701</c:v>
                </c:pt>
                <c:pt idx="24">
                  <c:v>25023.4987997307</c:v>
                </c:pt>
                <c:pt idx="25">
                  <c:v>24471.4423147653</c:v>
                </c:pt>
                <c:pt idx="26">
                  <c:v>24453.161176261299</c:v>
                </c:pt>
                <c:pt idx="27">
                  <c:v>26155.288303605099</c:v>
                </c:pt>
                <c:pt idx="28">
                  <c:v>24548.4726172107</c:v>
                </c:pt>
                <c:pt idx="29">
                  <c:v>24701.346192544301</c:v>
                </c:pt>
                <c:pt idx="30">
                  <c:v>25943.254154171202</c:v>
                </c:pt>
                <c:pt idx="31">
                  <c:v>24791.775130826802</c:v>
                </c:pt>
                <c:pt idx="32">
                  <c:v>24286.911536787</c:v>
                </c:pt>
                <c:pt idx="33">
                  <c:v>25445.163361537201</c:v>
                </c:pt>
                <c:pt idx="34">
                  <c:v>24369.610051730499</c:v>
                </c:pt>
                <c:pt idx="35">
                  <c:v>23752.741001143699</c:v>
                </c:pt>
                <c:pt idx="36">
                  <c:v>24373.030419163999</c:v>
                </c:pt>
                <c:pt idx="37">
                  <c:v>24044.358304863799</c:v>
                </c:pt>
                <c:pt idx="38">
                  <c:v>23559.140913401501</c:v>
                </c:pt>
                <c:pt idx="39">
                  <c:v>25599.516811240701</c:v>
                </c:pt>
                <c:pt idx="40">
                  <c:v>22983.449660968399</c:v>
                </c:pt>
                <c:pt idx="41">
                  <c:v>24310.551469782898</c:v>
                </c:pt>
                <c:pt idx="42">
                  <c:v>24561.713605454599</c:v>
                </c:pt>
                <c:pt idx="43">
                  <c:v>23886.934329772001</c:v>
                </c:pt>
                <c:pt idx="44">
                  <c:v>25791.008118876998</c:v>
                </c:pt>
                <c:pt idx="45">
                  <c:v>24584.8368457084</c:v>
                </c:pt>
                <c:pt idx="46">
                  <c:v>24952.468210699099</c:v>
                </c:pt>
                <c:pt idx="47">
                  <c:v>26693.9853460329</c:v>
                </c:pt>
                <c:pt idx="48">
                  <c:v>25385.147981912702</c:v>
                </c:pt>
                <c:pt idx="49">
                  <c:v>25885.0287501938</c:v>
                </c:pt>
                <c:pt idx="50">
                  <c:v>26589.103301478801</c:v>
                </c:pt>
                <c:pt idx="51">
                  <c:v>26055.573718424399</c:v>
                </c:pt>
                <c:pt idx="52">
                  <c:v>25969.9313472014</c:v>
                </c:pt>
                <c:pt idx="53">
                  <c:v>27041.6017937</c:v>
                </c:pt>
                <c:pt idx="54">
                  <c:v>26554.430080056001</c:v>
                </c:pt>
                <c:pt idx="55">
                  <c:v>27309.311713651401</c:v>
                </c:pt>
                <c:pt idx="56">
                  <c:v>27578.411942754501</c:v>
                </c:pt>
                <c:pt idx="57">
                  <c:v>27268.158282243101</c:v>
                </c:pt>
                <c:pt idx="58">
                  <c:v>27679.921340606201</c:v>
                </c:pt>
                <c:pt idx="59">
                  <c:v>29127.909999056101</c:v>
                </c:pt>
                <c:pt idx="60">
                  <c:v>27846.792926394901</c:v>
                </c:pt>
                <c:pt idx="61">
                  <c:v>28583.804059517199</c:v>
                </c:pt>
                <c:pt idx="62">
                  <c:v>29866.503434840699</c:v>
                </c:pt>
                <c:pt idx="63">
                  <c:v>29037.578944895798</c:v>
                </c:pt>
                <c:pt idx="64">
                  <c:v>29490.189191290501</c:v>
                </c:pt>
                <c:pt idx="65">
                  <c:v>29814.444669799999</c:v>
                </c:pt>
                <c:pt idx="66">
                  <c:v>29310.056899893902</c:v>
                </c:pt>
                <c:pt idx="67">
                  <c:v>30294.1962100819</c:v>
                </c:pt>
                <c:pt idx="68">
                  <c:v>30352.750060787799</c:v>
                </c:pt>
                <c:pt idx="69">
                  <c:v>30023.453323627498</c:v>
                </c:pt>
                <c:pt idx="70">
                  <c:v>30946.087659204401</c:v>
                </c:pt>
                <c:pt idx="71">
                  <c:v>29386.973622653401</c:v>
                </c:pt>
                <c:pt idx="72">
                  <c:v>30333.691160416201</c:v>
                </c:pt>
                <c:pt idx="73">
                  <c:v>30019.767602625801</c:v>
                </c:pt>
                <c:pt idx="74">
                  <c:v>29166.923174797899</c:v>
                </c:pt>
                <c:pt idx="75">
                  <c:v>29499.9069788786</c:v>
                </c:pt>
                <c:pt idx="76">
                  <c:v>30309.663269350702</c:v>
                </c:pt>
                <c:pt idx="77">
                  <c:v>28841.6607590358</c:v>
                </c:pt>
                <c:pt idx="78">
                  <c:v>30013.929257991898</c:v>
                </c:pt>
                <c:pt idx="79">
                  <c:v>30039.1578005011</c:v>
                </c:pt>
                <c:pt idx="80">
                  <c:v>29374.292514770899</c:v>
                </c:pt>
              </c:numCache>
            </c:numRef>
          </c:val>
          <c:smooth val="0"/>
          <c:extLst>
            <c:ext xmlns:c16="http://schemas.microsoft.com/office/drawing/2014/chart" uri="{C3380CC4-5D6E-409C-BE32-E72D297353CC}">
              <c16:uniqueId val="{00000000-FBB2-48B6-AEBB-C8DF1E18890D}"/>
            </c:ext>
          </c:extLst>
        </c:ser>
        <c:ser>
          <c:idx val="0"/>
          <c:order val="1"/>
          <c:tx>
            <c:strRef>
              <c:f>datos!$Z$4</c:f>
              <c:strCache>
                <c:ptCount val="1"/>
                <c:pt idx="0">
                  <c:v>Tendencia-Ciclo</c:v>
                </c:pt>
              </c:strCache>
            </c:strRef>
          </c:tx>
          <c:spPr>
            <a:ln w="9525">
              <a:solidFill>
                <a:srgbClr val="C00000"/>
              </a:solidFill>
              <a:prstDash val="solid"/>
            </a:ln>
            <a:effectLst/>
          </c:spPr>
          <c:marker>
            <c:symbol val="none"/>
          </c:marker>
          <c:cat>
            <c:multiLvlStrRef>
              <c:f>datos!$A$101:$B$181</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2013</c:v>
                  </c:pt>
                  <c:pt idx="12">
                    <c:v>2014</c:v>
                  </c:pt>
                  <c:pt idx="24">
                    <c:v>2015</c:v>
                  </c:pt>
                  <c:pt idx="36">
                    <c:v>2016</c:v>
                  </c:pt>
                  <c:pt idx="48">
                    <c:v>2017</c:v>
                  </c:pt>
                  <c:pt idx="60">
                    <c:v>2018</c:v>
                  </c:pt>
                  <c:pt idx="72">
                    <c:v>2019</c:v>
                  </c:pt>
                </c:lvl>
              </c:multiLvlStrCache>
            </c:multiLvlStrRef>
          </c:cat>
          <c:val>
            <c:numRef>
              <c:f>datos!$Z$101:$Z$181</c:f>
              <c:numCache>
                <c:formatCode>#,##0.0</c:formatCode>
                <c:ptCount val="81"/>
                <c:pt idx="0">
                  <c:v>23698.296043033799</c:v>
                </c:pt>
                <c:pt idx="1">
                  <c:v>23744.440802736699</c:v>
                </c:pt>
                <c:pt idx="2">
                  <c:v>23771.080891126701</c:v>
                </c:pt>
                <c:pt idx="3">
                  <c:v>23796.654800227599</c:v>
                </c:pt>
                <c:pt idx="4">
                  <c:v>23821.844644528101</c:v>
                </c:pt>
                <c:pt idx="5">
                  <c:v>23825.2548034539</c:v>
                </c:pt>
                <c:pt idx="6">
                  <c:v>23783.6908440037</c:v>
                </c:pt>
                <c:pt idx="7">
                  <c:v>23713.6388029763</c:v>
                </c:pt>
                <c:pt idx="8">
                  <c:v>23658.311257437799</c:v>
                </c:pt>
                <c:pt idx="9">
                  <c:v>23661.739861007201</c:v>
                </c:pt>
                <c:pt idx="10">
                  <c:v>23756.378010180601</c:v>
                </c:pt>
                <c:pt idx="11">
                  <c:v>23959.939852992899</c:v>
                </c:pt>
                <c:pt idx="12">
                  <c:v>24257.6138276044</c:v>
                </c:pt>
                <c:pt idx="13">
                  <c:v>24585.602510020199</c:v>
                </c:pt>
                <c:pt idx="14">
                  <c:v>24887.623074695901</c:v>
                </c:pt>
                <c:pt idx="15">
                  <c:v>25141.283344863401</c:v>
                </c:pt>
                <c:pt idx="16">
                  <c:v>25342.672644381299</c:v>
                </c:pt>
                <c:pt idx="17">
                  <c:v>25508.089147943701</c:v>
                </c:pt>
                <c:pt idx="18">
                  <c:v>25644.667021712801</c:v>
                </c:pt>
                <c:pt idx="19">
                  <c:v>25742.563396887701</c:v>
                </c:pt>
                <c:pt idx="20">
                  <c:v>25766.375440345601</c:v>
                </c:pt>
                <c:pt idx="21">
                  <c:v>25692.742881910301</c:v>
                </c:pt>
                <c:pt idx="22">
                  <c:v>25511.8870823898</c:v>
                </c:pt>
                <c:pt idx="23">
                  <c:v>25249.081149104401</c:v>
                </c:pt>
                <c:pt idx="24">
                  <c:v>24932.823125511</c:v>
                </c:pt>
                <c:pt idx="25">
                  <c:v>24688.5335804028</c:v>
                </c:pt>
                <c:pt idx="26">
                  <c:v>24593.123682871901</c:v>
                </c:pt>
                <c:pt idx="27">
                  <c:v>24608.646512157298</c:v>
                </c:pt>
                <c:pt idx="28">
                  <c:v>24711.721913867899</c:v>
                </c:pt>
                <c:pt idx="29">
                  <c:v>24856.825262510702</c:v>
                </c:pt>
                <c:pt idx="30">
                  <c:v>24948.7751971076</c:v>
                </c:pt>
                <c:pt idx="31">
                  <c:v>24939.354062923801</c:v>
                </c:pt>
                <c:pt idx="32">
                  <c:v>24834.457194104201</c:v>
                </c:pt>
                <c:pt idx="33">
                  <c:v>24661.405251821001</c:v>
                </c:pt>
                <c:pt idx="34">
                  <c:v>24454.874667754</c:v>
                </c:pt>
                <c:pt idx="35">
                  <c:v>24257.147075510798</c:v>
                </c:pt>
                <c:pt idx="36">
                  <c:v>24102.592302502999</c:v>
                </c:pt>
                <c:pt idx="37">
                  <c:v>24018.6254329486</c:v>
                </c:pt>
                <c:pt idx="38">
                  <c:v>23966.319068840599</c:v>
                </c:pt>
                <c:pt idx="39">
                  <c:v>24002.067758197602</c:v>
                </c:pt>
                <c:pt idx="40">
                  <c:v>24115.2273954464</c:v>
                </c:pt>
                <c:pt idx="41">
                  <c:v>24231.352586809699</c:v>
                </c:pt>
                <c:pt idx="42">
                  <c:v>24394.95576004</c:v>
                </c:pt>
                <c:pt idx="43">
                  <c:v>24615.8415867359</c:v>
                </c:pt>
                <c:pt idx="44">
                  <c:v>24854.745423579901</c:v>
                </c:pt>
                <c:pt idx="45">
                  <c:v>25117.9491196489</c:v>
                </c:pt>
                <c:pt idx="46">
                  <c:v>25408.044585723699</c:v>
                </c:pt>
                <c:pt idx="47">
                  <c:v>25663.1547673483</c:v>
                </c:pt>
                <c:pt idx="48">
                  <c:v>25866.867523166198</c:v>
                </c:pt>
                <c:pt idx="49">
                  <c:v>26020.736890978598</c:v>
                </c:pt>
                <c:pt idx="50">
                  <c:v>26135.363779648898</c:v>
                </c:pt>
                <c:pt idx="51">
                  <c:v>26253.802637761299</c:v>
                </c:pt>
                <c:pt idx="52">
                  <c:v>26380.518830266199</c:v>
                </c:pt>
                <c:pt idx="53">
                  <c:v>26540.5814224444</c:v>
                </c:pt>
                <c:pt idx="54">
                  <c:v>26747.8420341167</c:v>
                </c:pt>
                <c:pt idx="55">
                  <c:v>26994.223039898501</c:v>
                </c:pt>
                <c:pt idx="56">
                  <c:v>27284.746135707399</c:v>
                </c:pt>
                <c:pt idx="57">
                  <c:v>27609.688444777701</c:v>
                </c:pt>
                <c:pt idx="58">
                  <c:v>27950.933441313398</c:v>
                </c:pt>
                <c:pt idx="59">
                  <c:v>28302.267940288799</c:v>
                </c:pt>
                <c:pt idx="60">
                  <c:v>28648.197653192201</c:v>
                </c:pt>
                <c:pt idx="61">
                  <c:v>28933.305684401101</c:v>
                </c:pt>
                <c:pt idx="62">
                  <c:v>29157.985135728301</c:v>
                </c:pt>
                <c:pt idx="63">
                  <c:v>29339.8870040439</c:v>
                </c:pt>
                <c:pt idx="64">
                  <c:v>29495.236454691301</c:v>
                </c:pt>
                <c:pt idx="65">
                  <c:v>29678.333523226</c:v>
                </c:pt>
                <c:pt idx="66">
                  <c:v>29857.734307147399</c:v>
                </c:pt>
                <c:pt idx="67">
                  <c:v>29996.515824307</c:v>
                </c:pt>
                <c:pt idx="68">
                  <c:v>30120.259275269102</c:v>
                </c:pt>
                <c:pt idx="69">
                  <c:v>30187.906013742901</c:v>
                </c:pt>
                <c:pt idx="70">
                  <c:v>30148.4921322103</c:v>
                </c:pt>
                <c:pt idx="71">
                  <c:v>30055.131680849601</c:v>
                </c:pt>
                <c:pt idx="72">
                  <c:v>29912.625916988101</c:v>
                </c:pt>
                <c:pt idx="73">
                  <c:v>29752.5028874321</c:v>
                </c:pt>
                <c:pt idx="74">
                  <c:v>29637.1128324815</c:v>
                </c:pt>
                <c:pt idx="75">
                  <c:v>29557.024156880201</c:v>
                </c:pt>
                <c:pt idx="76">
                  <c:v>29523.796358359501</c:v>
                </c:pt>
                <c:pt idx="77">
                  <c:v>29553.765254989401</c:v>
                </c:pt>
                <c:pt idx="78">
                  <c:v>29631.6677497817</c:v>
                </c:pt>
                <c:pt idx="79">
                  <c:v>29760.564355084101</c:v>
                </c:pt>
                <c:pt idx="80">
                  <c:v>29916.446272083402</c:v>
                </c:pt>
              </c:numCache>
            </c:numRef>
          </c:val>
          <c:smooth val="0"/>
          <c:extLst>
            <c:ext xmlns:c16="http://schemas.microsoft.com/office/drawing/2014/chart" uri="{C3380CC4-5D6E-409C-BE32-E72D297353CC}">
              <c16:uniqueId val="{00000001-FBB2-48B6-AEBB-C8DF1E18890D}"/>
            </c:ext>
          </c:extLst>
        </c:ser>
        <c:dLbls>
          <c:showLegendKey val="0"/>
          <c:showVal val="0"/>
          <c:showCatName val="0"/>
          <c:showSerName val="0"/>
          <c:showPercent val="0"/>
          <c:showBubbleSize val="0"/>
        </c:dLbls>
        <c:smooth val="0"/>
        <c:axId val="116667056"/>
        <c:axId val="116667448"/>
      </c:lineChart>
      <c:catAx>
        <c:axId val="1166670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116667448"/>
        <c:crosses val="autoZero"/>
        <c:auto val="1"/>
        <c:lblAlgn val="ctr"/>
        <c:lblOffset val="0"/>
        <c:tickLblSkip val="1"/>
        <c:tickMarkSkip val="1"/>
        <c:noMultiLvlLbl val="1"/>
      </c:catAx>
      <c:valAx>
        <c:axId val="116667448"/>
        <c:scaling>
          <c:orientation val="minMax"/>
          <c:min val="22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116667056"/>
        <c:crosses val="max"/>
        <c:crossBetween val="between"/>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524691358024692"/>
          <c:y val="0.94039978655312817"/>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Capital</a:t>
            </a:r>
          </a:p>
        </c:rich>
      </c:tx>
      <c:layout>
        <c:manualLayout>
          <c:xMode val="edge"/>
          <c:yMode val="edge"/>
          <c:x val="0.35402144866385382"/>
          <c:y val="2.1776406035665294E-3"/>
        </c:manualLayout>
      </c:layout>
      <c:overlay val="1"/>
    </c:title>
    <c:autoTitleDeleted val="0"/>
    <c:plotArea>
      <c:layout>
        <c:manualLayout>
          <c:layoutTarget val="inner"/>
          <c:xMode val="edge"/>
          <c:yMode val="edge"/>
          <c:x val="3.914609053497943E-2"/>
          <c:y val="7.1312164776479031E-2"/>
          <c:w val="0.88382032348804562"/>
          <c:h val="0.78407527434844926"/>
        </c:manualLayout>
      </c:layout>
      <c:lineChart>
        <c:grouping val="standard"/>
        <c:varyColors val="0"/>
        <c:ser>
          <c:idx val="1"/>
          <c:order val="0"/>
          <c:tx>
            <c:strRef>
              <c:f>datos!$AA$4</c:f>
              <c:strCache>
                <c:ptCount val="1"/>
                <c:pt idx="0">
                  <c:v>Serie Desestacionalizada</c:v>
                </c:pt>
              </c:strCache>
            </c:strRef>
          </c:tx>
          <c:spPr>
            <a:ln w="6350" cap="flat">
              <a:solidFill>
                <a:srgbClr val="95B3D7"/>
              </a:solidFill>
              <a:prstDash val="solid"/>
            </a:ln>
            <a:effectLst/>
          </c:spPr>
          <c:marker>
            <c:symbol val="none"/>
          </c:marker>
          <c:cat>
            <c:multiLvlStrRef>
              <c:f>datos!$A$101:$B$181</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2013</c:v>
                  </c:pt>
                  <c:pt idx="12">
                    <c:v>2014</c:v>
                  </c:pt>
                  <c:pt idx="24">
                    <c:v>2015</c:v>
                  </c:pt>
                  <c:pt idx="36">
                    <c:v>2016</c:v>
                  </c:pt>
                  <c:pt idx="48">
                    <c:v>2017</c:v>
                  </c:pt>
                  <c:pt idx="60">
                    <c:v>2018</c:v>
                  </c:pt>
                  <c:pt idx="72">
                    <c:v>2019</c:v>
                  </c:pt>
                </c:lvl>
              </c:multiLvlStrCache>
            </c:multiLvlStrRef>
          </c:cat>
          <c:val>
            <c:numRef>
              <c:f>datos!$AA$101:$AA$181</c:f>
              <c:numCache>
                <c:formatCode>#,##0.0</c:formatCode>
                <c:ptCount val="81"/>
                <c:pt idx="0">
                  <c:v>3289.939616394</c:v>
                </c:pt>
                <c:pt idx="1">
                  <c:v>3372.5424010657298</c:v>
                </c:pt>
                <c:pt idx="2">
                  <c:v>3339.0712422486099</c:v>
                </c:pt>
                <c:pt idx="3">
                  <c:v>3366.7055254178199</c:v>
                </c:pt>
                <c:pt idx="4">
                  <c:v>3239.8191407018899</c:v>
                </c:pt>
                <c:pt idx="5">
                  <c:v>3166.18247185468</c:v>
                </c:pt>
                <c:pt idx="6">
                  <c:v>3268.6717063996498</c:v>
                </c:pt>
                <c:pt idx="7">
                  <c:v>3166.0305648458798</c:v>
                </c:pt>
                <c:pt idx="8">
                  <c:v>3084.58357427582</c:v>
                </c:pt>
                <c:pt idx="9">
                  <c:v>3195.4334483575999</c:v>
                </c:pt>
                <c:pt idx="10">
                  <c:v>3197.1493744368399</c:v>
                </c:pt>
                <c:pt idx="11">
                  <c:v>3361.05805724433</c:v>
                </c:pt>
                <c:pt idx="12">
                  <c:v>3213.4626750038801</c:v>
                </c:pt>
                <c:pt idx="13">
                  <c:v>3313.4779069564802</c:v>
                </c:pt>
                <c:pt idx="14">
                  <c:v>3288.5289247595301</c:v>
                </c:pt>
                <c:pt idx="15">
                  <c:v>3357.3504327174201</c:v>
                </c:pt>
                <c:pt idx="16">
                  <c:v>3367.11158412744</c:v>
                </c:pt>
                <c:pt idx="17">
                  <c:v>3158.2596046509102</c:v>
                </c:pt>
                <c:pt idx="18">
                  <c:v>3393.0375995740601</c:v>
                </c:pt>
                <c:pt idx="19">
                  <c:v>3280.54631305057</c:v>
                </c:pt>
                <c:pt idx="20">
                  <c:v>3226.70052344133</c:v>
                </c:pt>
                <c:pt idx="21">
                  <c:v>3303.68995583994</c:v>
                </c:pt>
                <c:pt idx="22">
                  <c:v>3384.4183868590999</c:v>
                </c:pt>
                <c:pt idx="23">
                  <c:v>3341.2009962164202</c:v>
                </c:pt>
                <c:pt idx="24">
                  <c:v>3490.9766977555901</c:v>
                </c:pt>
                <c:pt idx="25">
                  <c:v>3178.59924946414</c:v>
                </c:pt>
                <c:pt idx="26">
                  <c:v>3549.9432754351301</c:v>
                </c:pt>
                <c:pt idx="27">
                  <c:v>3444.6545739887101</c:v>
                </c:pt>
                <c:pt idx="28">
                  <c:v>3487.8267555173802</c:v>
                </c:pt>
                <c:pt idx="29">
                  <c:v>3671.7411453528598</c:v>
                </c:pt>
                <c:pt idx="30">
                  <c:v>3439.03628884828</c:v>
                </c:pt>
                <c:pt idx="31">
                  <c:v>3435.4770481791302</c:v>
                </c:pt>
                <c:pt idx="32">
                  <c:v>3477.01548960233</c:v>
                </c:pt>
                <c:pt idx="33">
                  <c:v>3441.7725811897599</c:v>
                </c:pt>
                <c:pt idx="34">
                  <c:v>3370.85149153055</c:v>
                </c:pt>
                <c:pt idx="35">
                  <c:v>3204.4059486434599</c:v>
                </c:pt>
                <c:pt idx="36">
                  <c:v>3240.1701161498099</c:v>
                </c:pt>
                <c:pt idx="37">
                  <c:v>3209.5953807630599</c:v>
                </c:pt>
                <c:pt idx="38">
                  <c:v>3201.2505138173201</c:v>
                </c:pt>
                <c:pt idx="39">
                  <c:v>3161.84472524991</c:v>
                </c:pt>
                <c:pt idx="40">
                  <c:v>3241.6345283412402</c:v>
                </c:pt>
                <c:pt idx="41">
                  <c:v>3513.5355101045302</c:v>
                </c:pt>
                <c:pt idx="42">
                  <c:v>3362.00378308679</c:v>
                </c:pt>
                <c:pt idx="43">
                  <c:v>3300.5157304137701</c:v>
                </c:pt>
                <c:pt idx="44">
                  <c:v>3447.5440387128401</c:v>
                </c:pt>
                <c:pt idx="45">
                  <c:v>3303.6557527272898</c:v>
                </c:pt>
                <c:pt idx="46">
                  <c:v>3296.2695113452301</c:v>
                </c:pt>
                <c:pt idx="47">
                  <c:v>3370.4353640694299</c:v>
                </c:pt>
                <c:pt idx="48">
                  <c:v>3265.29537748742</c:v>
                </c:pt>
                <c:pt idx="49">
                  <c:v>3239.74289375117</c:v>
                </c:pt>
                <c:pt idx="50">
                  <c:v>3263.0850572181998</c:v>
                </c:pt>
                <c:pt idx="51">
                  <c:v>3401.4611505953199</c:v>
                </c:pt>
                <c:pt idx="52">
                  <c:v>3421.6085779188002</c:v>
                </c:pt>
                <c:pt idx="53">
                  <c:v>3430.0282269981799</c:v>
                </c:pt>
                <c:pt idx="54">
                  <c:v>3411.9589725226901</c:v>
                </c:pt>
                <c:pt idx="55">
                  <c:v>3531.8835489384001</c:v>
                </c:pt>
                <c:pt idx="56">
                  <c:v>3449.1290235935398</c:v>
                </c:pt>
                <c:pt idx="57">
                  <c:v>3473.4422408179898</c:v>
                </c:pt>
                <c:pt idx="58">
                  <c:v>3533.2978194202301</c:v>
                </c:pt>
                <c:pt idx="59">
                  <c:v>3659.3742053872202</c:v>
                </c:pt>
                <c:pt idx="60">
                  <c:v>3676.9920434747</c:v>
                </c:pt>
                <c:pt idx="61">
                  <c:v>3853.7263673042398</c:v>
                </c:pt>
                <c:pt idx="62">
                  <c:v>3816.3613793171398</c:v>
                </c:pt>
                <c:pt idx="63">
                  <c:v>3758.8557524924199</c:v>
                </c:pt>
                <c:pt idx="64">
                  <c:v>3723.0368485651602</c:v>
                </c:pt>
                <c:pt idx="65">
                  <c:v>3913.9605980674201</c:v>
                </c:pt>
                <c:pt idx="66">
                  <c:v>4086.8197211756001</c:v>
                </c:pt>
                <c:pt idx="67">
                  <c:v>3826.4204476905102</c:v>
                </c:pt>
                <c:pt idx="68">
                  <c:v>3918.85632663258</c:v>
                </c:pt>
                <c:pt idx="69">
                  <c:v>3955.7789181626199</c:v>
                </c:pt>
                <c:pt idx="70">
                  <c:v>3799.0253990412898</c:v>
                </c:pt>
                <c:pt idx="71">
                  <c:v>3532.3266018367099</c:v>
                </c:pt>
                <c:pt idx="72">
                  <c:v>3813.3098805387199</c:v>
                </c:pt>
                <c:pt idx="73">
                  <c:v>3646.3045077292099</c:v>
                </c:pt>
                <c:pt idx="74">
                  <c:v>3628.0398751876501</c:v>
                </c:pt>
                <c:pt idx="75">
                  <c:v>3591.5079377747002</c:v>
                </c:pt>
                <c:pt idx="76">
                  <c:v>3607.5465771341601</c:v>
                </c:pt>
                <c:pt idx="77">
                  <c:v>3206.6148833314701</c:v>
                </c:pt>
                <c:pt idx="78">
                  <c:v>3294.08228144036</c:v>
                </c:pt>
                <c:pt idx="79">
                  <c:v>3401.6791960137598</c:v>
                </c:pt>
                <c:pt idx="80">
                  <c:v>3278.60663841525</c:v>
                </c:pt>
              </c:numCache>
            </c:numRef>
          </c:val>
          <c:smooth val="0"/>
          <c:extLst>
            <c:ext xmlns:c16="http://schemas.microsoft.com/office/drawing/2014/chart" uri="{C3380CC4-5D6E-409C-BE32-E72D297353CC}">
              <c16:uniqueId val="{00000000-64C4-4D9C-ABF4-034A24F5A9CA}"/>
            </c:ext>
          </c:extLst>
        </c:ser>
        <c:ser>
          <c:idx val="0"/>
          <c:order val="1"/>
          <c:tx>
            <c:strRef>
              <c:f>datos!$AB$4</c:f>
              <c:strCache>
                <c:ptCount val="1"/>
                <c:pt idx="0">
                  <c:v>Tendencia-Ciclo</c:v>
                </c:pt>
              </c:strCache>
            </c:strRef>
          </c:tx>
          <c:spPr>
            <a:ln w="9525">
              <a:solidFill>
                <a:srgbClr val="C00000"/>
              </a:solidFill>
              <a:prstDash val="solid"/>
            </a:ln>
            <a:effectLst/>
          </c:spPr>
          <c:marker>
            <c:symbol val="none"/>
          </c:marker>
          <c:cat>
            <c:multiLvlStrRef>
              <c:f>datos!$A$101:$B$181</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2013</c:v>
                  </c:pt>
                  <c:pt idx="12">
                    <c:v>2014</c:v>
                  </c:pt>
                  <c:pt idx="24">
                    <c:v>2015</c:v>
                  </c:pt>
                  <c:pt idx="36">
                    <c:v>2016</c:v>
                  </c:pt>
                  <c:pt idx="48">
                    <c:v>2017</c:v>
                  </c:pt>
                  <c:pt idx="60">
                    <c:v>2018</c:v>
                  </c:pt>
                  <c:pt idx="72">
                    <c:v>2019</c:v>
                  </c:pt>
                </c:lvl>
              </c:multiLvlStrCache>
            </c:multiLvlStrRef>
          </c:cat>
          <c:val>
            <c:numRef>
              <c:f>datos!$AB$101:$AB$181</c:f>
              <c:numCache>
                <c:formatCode>#,##0.0</c:formatCode>
                <c:ptCount val="81"/>
                <c:pt idx="0">
                  <c:v>3331.28548608747</c:v>
                </c:pt>
                <c:pt idx="1">
                  <c:v>3332.7139436287098</c:v>
                </c:pt>
                <c:pt idx="2">
                  <c:v>3325.8862002360602</c:v>
                </c:pt>
                <c:pt idx="3">
                  <c:v>3306.1905186378399</c:v>
                </c:pt>
                <c:pt idx="4">
                  <c:v>3273.06484445143</c:v>
                </c:pt>
                <c:pt idx="5">
                  <c:v>3231.3077539229498</c:v>
                </c:pt>
                <c:pt idx="6">
                  <c:v>3193.1446194820601</c:v>
                </c:pt>
                <c:pt idx="7">
                  <c:v>3172.3271502266098</c:v>
                </c:pt>
                <c:pt idx="8">
                  <c:v>3172.4218266775702</c:v>
                </c:pt>
                <c:pt idx="9">
                  <c:v>3188.23840359619</c:v>
                </c:pt>
                <c:pt idx="10">
                  <c:v>3213.51111646657</c:v>
                </c:pt>
                <c:pt idx="11">
                  <c:v>3243.3524816966301</c:v>
                </c:pt>
                <c:pt idx="12">
                  <c:v>3273.6180829039099</c:v>
                </c:pt>
                <c:pt idx="13">
                  <c:v>3300.73253142572</c:v>
                </c:pt>
                <c:pt idx="14">
                  <c:v>3321.0934106354398</c:v>
                </c:pt>
                <c:pt idx="15">
                  <c:v>3334.02942584537</c:v>
                </c:pt>
                <c:pt idx="16">
                  <c:v>3336.7387719205799</c:v>
                </c:pt>
                <c:pt idx="17">
                  <c:v>3329.1117351712201</c:v>
                </c:pt>
                <c:pt idx="18">
                  <c:v>3313.3732256110002</c:v>
                </c:pt>
                <c:pt idx="19">
                  <c:v>3297.8898301488298</c:v>
                </c:pt>
                <c:pt idx="20">
                  <c:v>3294.6626563210002</c:v>
                </c:pt>
                <c:pt idx="21">
                  <c:v>3310.9869159728801</c:v>
                </c:pt>
                <c:pt idx="22">
                  <c:v>3346.67840565399</c:v>
                </c:pt>
                <c:pt idx="23">
                  <c:v>3391.9031272819998</c:v>
                </c:pt>
                <c:pt idx="24">
                  <c:v>3436.6100384075598</c:v>
                </c:pt>
                <c:pt idx="25">
                  <c:v>3471.4416615155001</c:v>
                </c:pt>
                <c:pt idx="26">
                  <c:v>3488.43572660463</c:v>
                </c:pt>
                <c:pt idx="27">
                  <c:v>3490.9247663462702</c:v>
                </c:pt>
                <c:pt idx="28">
                  <c:v>3485.9587264747902</c:v>
                </c:pt>
                <c:pt idx="29">
                  <c:v>3480.0387316790402</c:v>
                </c:pt>
                <c:pt idx="30">
                  <c:v>3472.81524388052</c:v>
                </c:pt>
                <c:pt idx="31">
                  <c:v>3460.5450149328699</c:v>
                </c:pt>
                <c:pt idx="32">
                  <c:v>3435.2232729836301</c:v>
                </c:pt>
                <c:pt idx="33">
                  <c:v>3396.1517476599201</c:v>
                </c:pt>
                <c:pt idx="34">
                  <c:v>3343.78684984651</c:v>
                </c:pt>
                <c:pt idx="35">
                  <c:v>3287.19688177342</c:v>
                </c:pt>
                <c:pt idx="36">
                  <c:v>3235.3795128651</c:v>
                </c:pt>
                <c:pt idx="37">
                  <c:v>3201.9247890051201</c:v>
                </c:pt>
                <c:pt idx="38">
                  <c:v>3192.8937146921398</c:v>
                </c:pt>
                <c:pt idx="39">
                  <c:v>3209.3292567426302</c:v>
                </c:pt>
                <c:pt idx="40">
                  <c:v>3243.39226696588</c:v>
                </c:pt>
                <c:pt idx="41">
                  <c:v>3282.2135809859601</c:v>
                </c:pt>
                <c:pt idx="42">
                  <c:v>3317.7858694799902</c:v>
                </c:pt>
                <c:pt idx="43">
                  <c:v>3344.6133791317402</c:v>
                </c:pt>
                <c:pt idx="44">
                  <c:v>3355.0344282822898</c:v>
                </c:pt>
                <c:pt idx="45">
                  <c:v>3345.7360371424302</c:v>
                </c:pt>
                <c:pt idx="46">
                  <c:v>3322.9369061091302</c:v>
                </c:pt>
                <c:pt idx="47">
                  <c:v>3299.7189341252101</c:v>
                </c:pt>
                <c:pt idx="48">
                  <c:v>3287.7418059889801</c:v>
                </c:pt>
                <c:pt idx="49">
                  <c:v>3291.7112532538799</c:v>
                </c:pt>
                <c:pt idx="50">
                  <c:v>3313.7429274271599</c:v>
                </c:pt>
                <c:pt idx="51">
                  <c:v>3350.3720166888402</c:v>
                </c:pt>
                <c:pt idx="52">
                  <c:v>3389.8705944561998</c:v>
                </c:pt>
                <c:pt idx="53">
                  <c:v>3423.8956231756802</c:v>
                </c:pt>
                <c:pt idx="54">
                  <c:v>3447.3886669844901</c:v>
                </c:pt>
                <c:pt idx="55">
                  <c:v>3460.5957000282301</c:v>
                </c:pt>
                <c:pt idx="56">
                  <c:v>3478.1165682923902</c:v>
                </c:pt>
                <c:pt idx="57">
                  <c:v>3514.1338340016</c:v>
                </c:pt>
                <c:pt idx="58">
                  <c:v>3571.7947244318598</c:v>
                </c:pt>
                <c:pt idx="59">
                  <c:v>3637.78536918796</c:v>
                </c:pt>
                <c:pt idx="60">
                  <c:v>3700.56361523124</c:v>
                </c:pt>
                <c:pt idx="61">
                  <c:v>3753.4002359983801</c:v>
                </c:pt>
                <c:pt idx="62">
                  <c:v>3790.45144151154</c:v>
                </c:pt>
                <c:pt idx="63">
                  <c:v>3810.61754551178</c:v>
                </c:pt>
                <c:pt idx="64">
                  <c:v>3826.9722268360802</c:v>
                </c:pt>
                <c:pt idx="65">
                  <c:v>3847.2310772002502</c:v>
                </c:pt>
                <c:pt idx="66">
                  <c:v>3869.2773613685799</c:v>
                </c:pt>
                <c:pt idx="67">
                  <c:v>3888.2035447984999</c:v>
                </c:pt>
                <c:pt idx="68">
                  <c:v>3895.5955975409702</c:v>
                </c:pt>
                <c:pt idx="69">
                  <c:v>3882.1082916745299</c:v>
                </c:pt>
                <c:pt idx="70">
                  <c:v>3849.2852710929101</c:v>
                </c:pt>
                <c:pt idx="71">
                  <c:v>3804.8946408990601</c:v>
                </c:pt>
                <c:pt idx="72">
                  <c:v>3755.3027055397001</c:v>
                </c:pt>
                <c:pt idx="73">
                  <c:v>3697.1949193694199</c:v>
                </c:pt>
                <c:pt idx="74">
                  <c:v>3634.7011417294798</c:v>
                </c:pt>
                <c:pt idx="75">
                  <c:v>3570.0254093328999</c:v>
                </c:pt>
                <c:pt idx="76">
                  <c:v>3502.7365823007299</c:v>
                </c:pt>
                <c:pt idx="77">
                  <c:v>3437.9000909973802</c:v>
                </c:pt>
                <c:pt idx="78">
                  <c:v>3382.2028144389001</c:v>
                </c:pt>
                <c:pt idx="79">
                  <c:v>3336.31917819201</c:v>
                </c:pt>
                <c:pt idx="80">
                  <c:v>3299.97737455694</c:v>
                </c:pt>
              </c:numCache>
            </c:numRef>
          </c:val>
          <c:smooth val="0"/>
          <c:extLst>
            <c:ext xmlns:c16="http://schemas.microsoft.com/office/drawing/2014/chart" uri="{C3380CC4-5D6E-409C-BE32-E72D297353CC}">
              <c16:uniqueId val="{00000001-64C4-4D9C-ABF4-034A24F5A9CA}"/>
            </c:ext>
          </c:extLst>
        </c:ser>
        <c:dLbls>
          <c:showLegendKey val="0"/>
          <c:showVal val="0"/>
          <c:showCatName val="0"/>
          <c:showSerName val="0"/>
          <c:showPercent val="0"/>
          <c:showBubbleSize val="0"/>
        </c:dLbls>
        <c:smooth val="0"/>
        <c:axId val="116384072"/>
        <c:axId val="168746056"/>
      </c:lineChart>
      <c:catAx>
        <c:axId val="11638407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168746056"/>
        <c:crosses val="autoZero"/>
        <c:auto val="1"/>
        <c:lblAlgn val="ctr"/>
        <c:lblOffset val="0"/>
        <c:tickLblSkip val="1"/>
        <c:tickMarkSkip val="1"/>
        <c:noMultiLvlLbl val="1"/>
      </c:catAx>
      <c:valAx>
        <c:axId val="168746056"/>
        <c:scaling>
          <c:orientation val="minMax"/>
          <c:max val="4200"/>
          <c:min val="26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116384072"/>
        <c:crosses val="max"/>
        <c:crossBetween val="between"/>
        <c:majorUnit val="2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4104303184509264"/>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1"/>
            </a:pPr>
            <a:r>
              <a:rPr lang="es-ES" sz="700" b="1" cap="small" baseline="0"/>
              <a:t>Totales</a:t>
            </a:r>
          </a:p>
        </c:rich>
      </c:tx>
      <c:layout>
        <c:manualLayout>
          <c:xMode val="edge"/>
          <c:yMode val="edge"/>
          <c:x val="0.42851406469762776"/>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datos!$E$4</c:f>
              <c:strCache>
                <c:ptCount val="1"/>
                <c:pt idx="0">
                  <c:v>Serie Desestacionalizada</c:v>
                </c:pt>
              </c:strCache>
            </c:strRef>
          </c:tx>
          <c:spPr>
            <a:ln w="9525" cap="flat">
              <a:solidFill>
                <a:srgbClr val="95B3D7"/>
              </a:solidFill>
              <a:prstDash val="solid"/>
            </a:ln>
            <a:effectLst/>
          </c:spPr>
          <c:marker>
            <c:symbol val="none"/>
          </c:marker>
          <c:cat>
            <c:multiLvlStrRef>
              <c:f>datos!$A$101:$B$181</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2013</c:v>
                  </c:pt>
                  <c:pt idx="12">
                    <c:v>2014</c:v>
                  </c:pt>
                  <c:pt idx="24">
                    <c:v>2015</c:v>
                  </c:pt>
                  <c:pt idx="36">
                    <c:v>2016</c:v>
                  </c:pt>
                  <c:pt idx="48">
                    <c:v>2017</c:v>
                  </c:pt>
                  <c:pt idx="60">
                    <c:v>2018</c:v>
                  </c:pt>
                  <c:pt idx="72">
                    <c:v>2019</c:v>
                  </c:pt>
                </c:lvl>
              </c:multiLvlStrCache>
            </c:multiLvlStrRef>
          </c:cat>
          <c:val>
            <c:numRef>
              <c:f>datos!$E$101:$E$181</c:f>
              <c:numCache>
                <c:formatCode>#,##0.0</c:formatCode>
                <c:ptCount val="81"/>
                <c:pt idx="0">
                  <c:v>30705.0062519122</c:v>
                </c:pt>
                <c:pt idx="1">
                  <c:v>31221.6778167456</c:v>
                </c:pt>
                <c:pt idx="2">
                  <c:v>31715.280799815198</c:v>
                </c:pt>
                <c:pt idx="3">
                  <c:v>31243.731500067501</c:v>
                </c:pt>
                <c:pt idx="4">
                  <c:v>31277.806297941199</c:v>
                </c:pt>
                <c:pt idx="5">
                  <c:v>31650.072283208301</c:v>
                </c:pt>
                <c:pt idx="6">
                  <c:v>31488.966543484199</c:v>
                </c:pt>
                <c:pt idx="7">
                  <c:v>32227.0571384299</c:v>
                </c:pt>
                <c:pt idx="8">
                  <c:v>31970.4771558342</c:v>
                </c:pt>
                <c:pt idx="9">
                  <c:v>31908.7948626611</c:v>
                </c:pt>
                <c:pt idx="10">
                  <c:v>31661.099550448602</c:v>
                </c:pt>
                <c:pt idx="11">
                  <c:v>31933.558113488401</c:v>
                </c:pt>
                <c:pt idx="12">
                  <c:v>31603.946794948701</c:v>
                </c:pt>
                <c:pt idx="13">
                  <c:v>32572.272894622802</c:v>
                </c:pt>
                <c:pt idx="14">
                  <c:v>32484.300888389502</c:v>
                </c:pt>
                <c:pt idx="15">
                  <c:v>32895.880783629204</c:v>
                </c:pt>
                <c:pt idx="16">
                  <c:v>33790.206373090303</c:v>
                </c:pt>
                <c:pt idx="17">
                  <c:v>33121.136451635597</c:v>
                </c:pt>
                <c:pt idx="18">
                  <c:v>33196.315974721103</c:v>
                </c:pt>
                <c:pt idx="19">
                  <c:v>33432.569751759504</c:v>
                </c:pt>
                <c:pt idx="20">
                  <c:v>33163.722260601702</c:v>
                </c:pt>
                <c:pt idx="21">
                  <c:v>34332.7996182036</c:v>
                </c:pt>
                <c:pt idx="22">
                  <c:v>32841.562275423501</c:v>
                </c:pt>
                <c:pt idx="23">
                  <c:v>32743.622903453401</c:v>
                </c:pt>
                <c:pt idx="24">
                  <c:v>32514.0260862748</c:v>
                </c:pt>
                <c:pt idx="25">
                  <c:v>31757.895587442399</c:v>
                </c:pt>
                <c:pt idx="26">
                  <c:v>31905.969568502001</c:v>
                </c:pt>
                <c:pt idx="27">
                  <c:v>32502.8504226068</c:v>
                </c:pt>
                <c:pt idx="28">
                  <c:v>31332.545920055902</c:v>
                </c:pt>
                <c:pt idx="29">
                  <c:v>31820.950030332999</c:v>
                </c:pt>
                <c:pt idx="30">
                  <c:v>33015.985837916902</c:v>
                </c:pt>
                <c:pt idx="31">
                  <c:v>31325.859915176199</c:v>
                </c:pt>
                <c:pt idx="32">
                  <c:v>31138.309102284798</c:v>
                </c:pt>
                <c:pt idx="33">
                  <c:v>32806.103905871998</c:v>
                </c:pt>
                <c:pt idx="34">
                  <c:v>30723.955673447599</c:v>
                </c:pt>
                <c:pt idx="35">
                  <c:v>29920.0066268021</c:v>
                </c:pt>
                <c:pt idx="36">
                  <c:v>31079.2531129743</c:v>
                </c:pt>
                <c:pt idx="37">
                  <c:v>29691.902134045598</c:v>
                </c:pt>
                <c:pt idx="38">
                  <c:v>28984.9968381543</c:v>
                </c:pt>
                <c:pt idx="39">
                  <c:v>30326.7608927783</c:v>
                </c:pt>
                <c:pt idx="40">
                  <c:v>30050.700292481801</c:v>
                </c:pt>
                <c:pt idx="41">
                  <c:v>31001.770953809199</c:v>
                </c:pt>
                <c:pt idx="42">
                  <c:v>31484.949703040798</c:v>
                </c:pt>
                <c:pt idx="43">
                  <c:v>30366.955006010801</c:v>
                </c:pt>
                <c:pt idx="44">
                  <c:v>32861.571157806902</c:v>
                </c:pt>
                <c:pt idx="45">
                  <c:v>32037.6002577863</c:v>
                </c:pt>
                <c:pt idx="46">
                  <c:v>32261.4924991031</c:v>
                </c:pt>
                <c:pt idx="47">
                  <c:v>33503.364740541503</c:v>
                </c:pt>
                <c:pt idx="48">
                  <c:v>32775.578477800402</c:v>
                </c:pt>
                <c:pt idx="49">
                  <c:v>33265.650055786202</c:v>
                </c:pt>
                <c:pt idx="50">
                  <c:v>33304.867269371702</c:v>
                </c:pt>
                <c:pt idx="51">
                  <c:v>33196.565846161597</c:v>
                </c:pt>
                <c:pt idx="52">
                  <c:v>32934.038447701103</c:v>
                </c:pt>
                <c:pt idx="53">
                  <c:v>34561.253624697303</c:v>
                </c:pt>
                <c:pt idx="54">
                  <c:v>34040.695332329698</c:v>
                </c:pt>
                <c:pt idx="55">
                  <c:v>33951.116679808401</c:v>
                </c:pt>
                <c:pt idx="56">
                  <c:v>34434.729805827701</c:v>
                </c:pt>
                <c:pt idx="57">
                  <c:v>34561.121446220503</c:v>
                </c:pt>
                <c:pt idx="58">
                  <c:v>36320.0356444832</c:v>
                </c:pt>
                <c:pt idx="59">
                  <c:v>36666.054667081196</c:v>
                </c:pt>
                <c:pt idx="60">
                  <c:v>35950.7581397299</c:v>
                </c:pt>
                <c:pt idx="61">
                  <c:v>37045.899974608801</c:v>
                </c:pt>
                <c:pt idx="62">
                  <c:v>38127.140646338899</c:v>
                </c:pt>
                <c:pt idx="63">
                  <c:v>37341.416244006497</c:v>
                </c:pt>
                <c:pt idx="64">
                  <c:v>36874.273403940999</c:v>
                </c:pt>
                <c:pt idx="65">
                  <c:v>37073.265477531699</c:v>
                </c:pt>
                <c:pt idx="66">
                  <c:v>37106.603713160301</c:v>
                </c:pt>
                <c:pt idx="67">
                  <c:v>38102.668106515601</c:v>
                </c:pt>
                <c:pt idx="68">
                  <c:v>39316.052397124098</c:v>
                </c:pt>
                <c:pt idx="69">
                  <c:v>38080.616403274398</c:v>
                </c:pt>
                <c:pt idx="70">
                  <c:v>37373.400562727104</c:v>
                </c:pt>
                <c:pt idx="71">
                  <c:v>38088.898460659402</c:v>
                </c:pt>
                <c:pt idx="72">
                  <c:v>38668.054864981197</c:v>
                </c:pt>
                <c:pt idx="73">
                  <c:v>38345.109281101199</c:v>
                </c:pt>
                <c:pt idx="74">
                  <c:v>37497.7952408821</c:v>
                </c:pt>
                <c:pt idx="75">
                  <c:v>38528.332515693299</c:v>
                </c:pt>
                <c:pt idx="76">
                  <c:v>40158.661878748397</c:v>
                </c:pt>
                <c:pt idx="77">
                  <c:v>38499.963525398103</c:v>
                </c:pt>
                <c:pt idx="78">
                  <c:v>38898.419200791002</c:v>
                </c:pt>
                <c:pt idx="79">
                  <c:v>40077.901591333502</c:v>
                </c:pt>
                <c:pt idx="80">
                  <c:v>37969.182156383402</c:v>
                </c:pt>
              </c:numCache>
            </c:numRef>
          </c:val>
          <c:smooth val="0"/>
          <c:extLst>
            <c:ext xmlns:c16="http://schemas.microsoft.com/office/drawing/2014/chart" uri="{C3380CC4-5D6E-409C-BE32-E72D297353CC}">
              <c16:uniqueId val="{00000000-0B17-4EAB-A111-DF802443E77C}"/>
            </c:ext>
          </c:extLst>
        </c:ser>
        <c:ser>
          <c:idx val="0"/>
          <c:order val="1"/>
          <c:tx>
            <c:strRef>
              <c:f>datos!$F$4</c:f>
              <c:strCache>
                <c:ptCount val="1"/>
                <c:pt idx="0">
                  <c:v>Tendencia-Ciclo</c:v>
                </c:pt>
              </c:strCache>
            </c:strRef>
          </c:tx>
          <c:spPr>
            <a:ln w="6350">
              <a:solidFill>
                <a:srgbClr val="C00000"/>
              </a:solidFill>
              <a:prstDash val="solid"/>
            </a:ln>
            <a:effectLst/>
          </c:spPr>
          <c:marker>
            <c:symbol val="none"/>
          </c:marker>
          <c:dPt>
            <c:idx val="2"/>
            <c:bubble3D val="0"/>
            <c:extLst>
              <c:ext xmlns:c16="http://schemas.microsoft.com/office/drawing/2014/chart" uri="{C3380CC4-5D6E-409C-BE32-E72D297353CC}">
                <c16:uniqueId val="{00000001-0B17-4EAB-A111-DF802443E77C}"/>
              </c:ext>
            </c:extLst>
          </c:dPt>
          <c:cat>
            <c:multiLvlStrRef>
              <c:f>datos!$A$101:$B$181</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2013</c:v>
                  </c:pt>
                  <c:pt idx="12">
                    <c:v>2014</c:v>
                  </c:pt>
                  <c:pt idx="24">
                    <c:v>2015</c:v>
                  </c:pt>
                  <c:pt idx="36">
                    <c:v>2016</c:v>
                  </c:pt>
                  <c:pt idx="48">
                    <c:v>2017</c:v>
                  </c:pt>
                  <c:pt idx="60">
                    <c:v>2018</c:v>
                  </c:pt>
                  <c:pt idx="72">
                    <c:v>2019</c:v>
                  </c:pt>
                </c:lvl>
              </c:multiLvlStrCache>
            </c:multiLvlStrRef>
          </c:cat>
          <c:val>
            <c:numRef>
              <c:f>datos!$F$101:$F$181</c:f>
              <c:numCache>
                <c:formatCode>#,##0.0</c:formatCode>
                <c:ptCount val="81"/>
                <c:pt idx="0">
                  <c:v>31425.021037004899</c:v>
                </c:pt>
                <c:pt idx="1">
                  <c:v>31462.692749969101</c:v>
                </c:pt>
                <c:pt idx="2">
                  <c:v>31441.602298257199</c:v>
                </c:pt>
                <c:pt idx="3">
                  <c:v>31433.910257026098</c:v>
                </c:pt>
                <c:pt idx="4">
                  <c:v>31480.96403513</c:v>
                </c:pt>
                <c:pt idx="5">
                  <c:v>31583.016797563301</c:v>
                </c:pt>
                <c:pt idx="6">
                  <c:v>31707.9869543157</c:v>
                </c:pt>
                <c:pt idx="7">
                  <c:v>31789.8911153234</c:v>
                </c:pt>
                <c:pt idx="8">
                  <c:v>31816.6535108682</c:v>
                </c:pt>
                <c:pt idx="9">
                  <c:v>31806.700598875901</c:v>
                </c:pt>
                <c:pt idx="10">
                  <c:v>31784.484028011699</c:v>
                </c:pt>
                <c:pt idx="11">
                  <c:v>31839.4149092148</c:v>
                </c:pt>
                <c:pt idx="12">
                  <c:v>32020.1023472417</c:v>
                </c:pt>
                <c:pt idx="13">
                  <c:v>32308.940196561602</c:v>
                </c:pt>
                <c:pt idx="14">
                  <c:v>32653.1657448642</c:v>
                </c:pt>
                <c:pt idx="15">
                  <c:v>32944.715894269699</c:v>
                </c:pt>
                <c:pt idx="16">
                  <c:v>33172.555502488402</c:v>
                </c:pt>
                <c:pt idx="17">
                  <c:v>33335.4994999505</c:v>
                </c:pt>
                <c:pt idx="18">
                  <c:v>33433.544403881999</c:v>
                </c:pt>
                <c:pt idx="19">
                  <c:v>33467.148588595301</c:v>
                </c:pt>
                <c:pt idx="20">
                  <c:v>33441.970989665999</c:v>
                </c:pt>
                <c:pt idx="21">
                  <c:v>33321.829509063602</c:v>
                </c:pt>
                <c:pt idx="22">
                  <c:v>33134.945149146901</c:v>
                </c:pt>
                <c:pt idx="23">
                  <c:v>32888.973557805701</c:v>
                </c:pt>
                <c:pt idx="24">
                  <c:v>32598.157761985502</c:v>
                </c:pt>
                <c:pt idx="25">
                  <c:v>32325.216019326799</c:v>
                </c:pt>
                <c:pt idx="26">
                  <c:v>32102.056125758201</c:v>
                </c:pt>
                <c:pt idx="27">
                  <c:v>31924.484411585301</c:v>
                </c:pt>
                <c:pt idx="28">
                  <c:v>31778.0749593211</c:v>
                </c:pt>
                <c:pt idx="29">
                  <c:v>31642.7722452569</c:v>
                </c:pt>
                <c:pt idx="30">
                  <c:v>31513.453979961101</c:v>
                </c:pt>
                <c:pt idx="31">
                  <c:v>31361.491941263699</c:v>
                </c:pt>
                <c:pt idx="32">
                  <c:v>31168.733858349999</c:v>
                </c:pt>
                <c:pt idx="33">
                  <c:v>30919.574850543999</c:v>
                </c:pt>
                <c:pt idx="34">
                  <c:v>30635.878458355499</c:v>
                </c:pt>
                <c:pt idx="35">
                  <c:v>30339.186357257498</c:v>
                </c:pt>
                <c:pt idx="36">
                  <c:v>30100.480854313199</c:v>
                </c:pt>
                <c:pt idx="37">
                  <c:v>29973.074218501501</c:v>
                </c:pt>
                <c:pt idx="38">
                  <c:v>29977.231938775501</c:v>
                </c:pt>
                <c:pt idx="39">
                  <c:v>30148.1121658066</c:v>
                </c:pt>
                <c:pt idx="40">
                  <c:v>30468.711563079502</c:v>
                </c:pt>
                <c:pt idx="41">
                  <c:v>30863.105406062099</c:v>
                </c:pt>
                <c:pt idx="42">
                  <c:v>31302.207253447101</c:v>
                </c:pt>
                <c:pt idx="43">
                  <c:v>31734.891352778501</c:v>
                </c:pt>
                <c:pt idx="44">
                  <c:v>32105.7160175057</c:v>
                </c:pt>
                <c:pt idx="45">
                  <c:v>32412.607214416701</c:v>
                </c:pt>
                <c:pt idx="46">
                  <c:v>32658.5165786701</c:v>
                </c:pt>
                <c:pt idx="47">
                  <c:v>32827.226589925202</c:v>
                </c:pt>
                <c:pt idx="48">
                  <c:v>32959.8950660185</c:v>
                </c:pt>
                <c:pt idx="49">
                  <c:v>33091.626844692197</c:v>
                </c:pt>
                <c:pt idx="50">
                  <c:v>33242.7110337142</c:v>
                </c:pt>
                <c:pt idx="51">
                  <c:v>33420.179047166697</c:v>
                </c:pt>
                <c:pt idx="52">
                  <c:v>33578.446953910403</c:v>
                </c:pt>
                <c:pt idx="53">
                  <c:v>33751.858955931602</c:v>
                </c:pt>
                <c:pt idx="54">
                  <c:v>33965.048049586803</c:v>
                </c:pt>
                <c:pt idx="55">
                  <c:v>34234.894110622299</c:v>
                </c:pt>
                <c:pt idx="56">
                  <c:v>34588.768882955897</c:v>
                </c:pt>
                <c:pt idx="57">
                  <c:v>35041.788526602701</c:v>
                </c:pt>
                <c:pt idx="58">
                  <c:v>35587.009355456103</c:v>
                </c:pt>
                <c:pt idx="59">
                  <c:v>36192.261322111</c:v>
                </c:pt>
                <c:pt idx="60">
                  <c:v>36761.880351011598</c:v>
                </c:pt>
                <c:pt idx="61">
                  <c:v>37169.1201448172</c:v>
                </c:pt>
                <c:pt idx="62">
                  <c:v>37399.632468837503</c:v>
                </c:pt>
                <c:pt idx="63">
                  <c:v>37500.990253577598</c:v>
                </c:pt>
                <c:pt idx="64">
                  <c:v>37554.536493256397</c:v>
                </c:pt>
                <c:pt idx="65">
                  <c:v>37603.158793485301</c:v>
                </c:pt>
                <c:pt idx="66">
                  <c:v>37640.285092744998</c:v>
                </c:pt>
                <c:pt idx="67">
                  <c:v>37709.8748329437</c:v>
                </c:pt>
                <c:pt idx="68">
                  <c:v>37836.996384620601</c:v>
                </c:pt>
                <c:pt idx="69">
                  <c:v>37964.444659435103</c:v>
                </c:pt>
                <c:pt idx="70">
                  <c:v>38031.448809764697</c:v>
                </c:pt>
                <c:pt idx="71">
                  <c:v>38069.817931700003</c:v>
                </c:pt>
                <c:pt idx="72">
                  <c:v>38106.782006712703</c:v>
                </c:pt>
                <c:pt idx="73">
                  <c:v>38183.080064491398</c:v>
                </c:pt>
                <c:pt idx="74">
                  <c:v>38317.869828447299</c:v>
                </c:pt>
                <c:pt idx="75">
                  <c:v>38466.784097463897</c:v>
                </c:pt>
                <c:pt idx="76">
                  <c:v>38585.575658338399</c:v>
                </c:pt>
                <c:pt idx="77">
                  <c:v>38662.710834118297</c:v>
                </c:pt>
                <c:pt idx="78">
                  <c:v>38701.226731755502</c:v>
                </c:pt>
                <c:pt idx="79">
                  <c:v>38704.051618801102</c:v>
                </c:pt>
                <c:pt idx="80">
                  <c:v>38717.681870775697</c:v>
                </c:pt>
              </c:numCache>
            </c:numRef>
          </c:val>
          <c:smooth val="0"/>
          <c:extLst>
            <c:ext xmlns:c16="http://schemas.microsoft.com/office/drawing/2014/chart" uri="{C3380CC4-5D6E-409C-BE32-E72D297353CC}">
              <c16:uniqueId val="{00000002-0B17-4EAB-A111-DF802443E77C}"/>
            </c:ext>
          </c:extLst>
        </c:ser>
        <c:dLbls>
          <c:showLegendKey val="0"/>
          <c:showVal val="0"/>
          <c:showCatName val="0"/>
          <c:showSerName val="0"/>
          <c:showPercent val="0"/>
          <c:showBubbleSize val="0"/>
        </c:dLbls>
        <c:smooth val="0"/>
        <c:axId val="116387208"/>
        <c:axId val="116383288"/>
      </c:lineChart>
      <c:catAx>
        <c:axId val="1163872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400"/>
            </a:pPr>
            <a:endParaRPr lang="es-MX"/>
          </a:p>
        </c:txPr>
        <c:crossAx val="116383288"/>
        <c:crosses val="autoZero"/>
        <c:auto val="1"/>
        <c:lblAlgn val="ctr"/>
        <c:lblOffset val="0"/>
        <c:tickLblSkip val="1"/>
        <c:tickMarkSkip val="1"/>
        <c:noMultiLvlLbl val="1"/>
      </c:catAx>
      <c:valAx>
        <c:axId val="116383288"/>
        <c:scaling>
          <c:orientation val="minMax"/>
          <c:max val="41000"/>
          <c:min val="27000"/>
        </c:scaling>
        <c:delete val="0"/>
        <c:axPos val="r"/>
        <c:numFmt formatCode="#,##0" sourceLinked="0"/>
        <c:majorTickMark val="out"/>
        <c:minorTickMark val="none"/>
        <c:tickLblPos val="high"/>
        <c:spPr>
          <a:ln w="3175">
            <a:solidFill>
              <a:srgbClr val="000000"/>
            </a:solidFill>
            <a:prstDash val="solid"/>
          </a:ln>
        </c:spPr>
        <c:txPr>
          <a:bodyPr rot="0" vert="horz"/>
          <a:lstStyle/>
          <a:p>
            <a:pPr>
              <a:defRPr/>
            </a:pPr>
            <a:endParaRPr lang="es-MX"/>
          </a:p>
        </c:txPr>
        <c:crossAx val="116387208"/>
        <c:crosses val="max"/>
        <c:crossBetween val="between"/>
        <c:minorUnit val="400"/>
      </c:valAx>
      <c:spPr>
        <a:noFill/>
        <a:ln w="3175">
          <a:solidFill>
            <a:schemeClr val="bg1"/>
          </a:solidFill>
          <a:prstDash val="solid"/>
        </a:ln>
      </c:spPr>
    </c:plotArea>
    <c:legend>
      <c:legendPos val="b"/>
      <c:layout>
        <c:manualLayout>
          <c:xMode val="edge"/>
          <c:yMode val="edge"/>
          <c:x val="0.13895274584929757"/>
          <c:y val="0.93397297808012092"/>
          <c:w val="0.6876189639006095"/>
          <c:h val="4.9672325102880673E-2"/>
        </c:manualLayout>
      </c:layout>
      <c:overlay val="0"/>
      <c:spPr>
        <a:noFill/>
        <a:ln w="25400">
          <a:noFill/>
        </a:ln>
      </c:spPr>
    </c:legend>
    <c:plotVisOnly val="1"/>
    <c:dispBlanksAs val="zero"/>
    <c:showDLblsOverMax val="0"/>
  </c:chart>
  <c:spPr>
    <a:noFill/>
    <a:ln w="3175">
      <a:solidFill>
        <a:schemeClr val="tx1"/>
      </a:solidFill>
      <a:prstDash val="solid"/>
    </a:ln>
    <a:effectLst/>
  </c:spPr>
  <c:txPr>
    <a:bodyPr/>
    <a:lstStyle/>
    <a:p>
      <a:pPr>
        <a:defRPr sz="5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s-MX" sz="700" b="1" i="0" cap="small" baseline="0"/>
            </a:pPr>
            <a:r>
              <a:rPr lang="es-ES" sz="700" b="1" i="0" cap="small" baseline="0"/>
              <a:t>Petroleras</a:t>
            </a:r>
          </a:p>
        </c:rich>
      </c:tx>
      <c:layout>
        <c:manualLayout>
          <c:xMode val="edge"/>
          <c:yMode val="edge"/>
          <c:x val="0.37839580403188638"/>
          <c:y val="6.5329218106995914E-3"/>
        </c:manualLayout>
      </c:layout>
      <c:overlay val="1"/>
    </c:title>
    <c:autoTitleDeleted val="0"/>
    <c:plotArea>
      <c:layout>
        <c:manualLayout>
          <c:layoutTarget val="inner"/>
          <c:xMode val="edge"/>
          <c:yMode val="edge"/>
          <c:x val="3.9390166028097064E-2"/>
          <c:y val="5.4538999734452885E-2"/>
          <c:w val="0.88382032348804562"/>
          <c:h val="0.79278583676269065"/>
        </c:manualLayout>
      </c:layout>
      <c:lineChart>
        <c:grouping val="standard"/>
        <c:varyColors val="0"/>
        <c:ser>
          <c:idx val="1"/>
          <c:order val="0"/>
          <c:tx>
            <c:strRef>
              <c:f>datos!$G$4</c:f>
              <c:strCache>
                <c:ptCount val="1"/>
                <c:pt idx="0">
                  <c:v>Serie Desestacionalizada</c:v>
                </c:pt>
              </c:strCache>
            </c:strRef>
          </c:tx>
          <c:spPr>
            <a:ln w="6350" cap="flat">
              <a:solidFill>
                <a:srgbClr val="95B3D7"/>
              </a:solidFill>
              <a:prstDash val="solid"/>
            </a:ln>
            <a:effectLst/>
          </c:spPr>
          <c:marker>
            <c:symbol val="none"/>
          </c:marker>
          <c:cat>
            <c:multiLvlStrRef>
              <c:f>datos!$A$101:$B$181</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2013</c:v>
                  </c:pt>
                  <c:pt idx="12">
                    <c:v>2014</c:v>
                  </c:pt>
                  <c:pt idx="24">
                    <c:v>2015</c:v>
                  </c:pt>
                  <c:pt idx="36">
                    <c:v>2016</c:v>
                  </c:pt>
                  <c:pt idx="48">
                    <c:v>2017</c:v>
                  </c:pt>
                  <c:pt idx="60">
                    <c:v>2018</c:v>
                  </c:pt>
                  <c:pt idx="72">
                    <c:v>2019</c:v>
                  </c:pt>
                </c:lvl>
              </c:multiLvlStrCache>
            </c:multiLvlStrRef>
          </c:cat>
          <c:val>
            <c:numRef>
              <c:f>datos!$G$101:$G$181</c:f>
              <c:numCache>
                <c:formatCode>#,##0.0</c:formatCode>
                <c:ptCount val="81"/>
                <c:pt idx="0">
                  <c:v>4848.2632324587103</c:v>
                </c:pt>
                <c:pt idx="1">
                  <c:v>4414.8499372002898</c:v>
                </c:pt>
                <c:pt idx="2">
                  <c:v>4188.3726274290702</c:v>
                </c:pt>
                <c:pt idx="3">
                  <c:v>4576.2886529404404</c:v>
                </c:pt>
                <c:pt idx="4">
                  <c:v>3579.1551871218098</c:v>
                </c:pt>
                <c:pt idx="5">
                  <c:v>3740.7586560824302</c:v>
                </c:pt>
                <c:pt idx="6">
                  <c:v>4080.1368387248199</c:v>
                </c:pt>
                <c:pt idx="7">
                  <c:v>3933.6651905553099</c:v>
                </c:pt>
                <c:pt idx="8">
                  <c:v>3922.7824002702</c:v>
                </c:pt>
                <c:pt idx="9">
                  <c:v>4099.4736667573698</c:v>
                </c:pt>
                <c:pt idx="10">
                  <c:v>3598.4326810591101</c:v>
                </c:pt>
                <c:pt idx="11">
                  <c:v>4576.9472116507104</c:v>
                </c:pt>
                <c:pt idx="12">
                  <c:v>4173.5375608724198</c:v>
                </c:pt>
                <c:pt idx="13">
                  <c:v>4168.4427341193305</c:v>
                </c:pt>
                <c:pt idx="14">
                  <c:v>3848.2937385784799</c:v>
                </c:pt>
                <c:pt idx="15">
                  <c:v>3901.8914459491298</c:v>
                </c:pt>
                <c:pt idx="16">
                  <c:v>3675.8419938749498</c:v>
                </c:pt>
                <c:pt idx="17">
                  <c:v>3903.5214658344598</c:v>
                </c:pt>
                <c:pt idx="18">
                  <c:v>3239.32360955781</c:v>
                </c:pt>
                <c:pt idx="19">
                  <c:v>3493.2152945435901</c:v>
                </c:pt>
                <c:pt idx="20">
                  <c:v>3464.6850444720299</c:v>
                </c:pt>
                <c:pt idx="21">
                  <c:v>3081.0791869866798</c:v>
                </c:pt>
                <c:pt idx="22">
                  <c:v>2957.6378102550798</c:v>
                </c:pt>
                <c:pt idx="23">
                  <c:v>2529.9534874656902</c:v>
                </c:pt>
                <c:pt idx="24">
                  <c:v>2305.9149900423599</c:v>
                </c:pt>
                <c:pt idx="25">
                  <c:v>2196.9278397989601</c:v>
                </c:pt>
                <c:pt idx="26">
                  <c:v>2225.3070539852902</c:v>
                </c:pt>
                <c:pt idx="27">
                  <c:v>1994.46933488538</c:v>
                </c:pt>
                <c:pt idx="28">
                  <c:v>2263.3554037765798</c:v>
                </c:pt>
                <c:pt idx="29">
                  <c:v>2203.4780995613801</c:v>
                </c:pt>
                <c:pt idx="30">
                  <c:v>1962.4005399795301</c:v>
                </c:pt>
                <c:pt idx="31">
                  <c:v>1844.88585892847</c:v>
                </c:pt>
                <c:pt idx="32">
                  <c:v>1693.83364603058</c:v>
                </c:pt>
                <c:pt idx="33">
                  <c:v>1733.1727317274799</c:v>
                </c:pt>
                <c:pt idx="34">
                  <c:v>1495.4861431120601</c:v>
                </c:pt>
                <c:pt idx="35">
                  <c:v>1227.0717342109699</c:v>
                </c:pt>
                <c:pt idx="36">
                  <c:v>1212.76008097814</c:v>
                </c:pt>
                <c:pt idx="37">
                  <c:v>1161.3267385366</c:v>
                </c:pt>
                <c:pt idx="38">
                  <c:v>1308.9641500431901</c:v>
                </c:pt>
                <c:pt idx="39">
                  <c:v>1414.3737975276099</c:v>
                </c:pt>
                <c:pt idx="40">
                  <c:v>1568.1960870350999</c:v>
                </c:pt>
                <c:pt idx="41">
                  <c:v>1614.9474435985501</c:v>
                </c:pt>
                <c:pt idx="42">
                  <c:v>1548.9206314344301</c:v>
                </c:pt>
                <c:pt idx="43">
                  <c:v>1686.8525450248801</c:v>
                </c:pt>
                <c:pt idx="44">
                  <c:v>1814.97080482878</c:v>
                </c:pt>
                <c:pt idx="45">
                  <c:v>1823.7259140240601</c:v>
                </c:pt>
                <c:pt idx="46">
                  <c:v>1642.7474712764699</c:v>
                </c:pt>
                <c:pt idx="47">
                  <c:v>1951.54392956477</c:v>
                </c:pt>
                <c:pt idx="48">
                  <c:v>2095.5936324254699</c:v>
                </c:pt>
                <c:pt idx="49">
                  <c:v>1903.7290570969501</c:v>
                </c:pt>
                <c:pt idx="50">
                  <c:v>1796.3075451612599</c:v>
                </c:pt>
                <c:pt idx="51">
                  <c:v>1790.40755332301</c:v>
                </c:pt>
                <c:pt idx="52">
                  <c:v>1503.5237652916201</c:v>
                </c:pt>
                <c:pt idx="53">
                  <c:v>1803.15572813217</c:v>
                </c:pt>
                <c:pt idx="54">
                  <c:v>1855.64148692717</c:v>
                </c:pt>
                <c:pt idx="55">
                  <c:v>1790.52542007692</c:v>
                </c:pt>
                <c:pt idx="56">
                  <c:v>1875.08050921216</c:v>
                </c:pt>
                <c:pt idx="57">
                  <c:v>2116.5309844879098</c:v>
                </c:pt>
                <c:pt idx="58">
                  <c:v>2431.7194069444499</c:v>
                </c:pt>
                <c:pt idx="59">
                  <c:v>2856.3560584301099</c:v>
                </c:pt>
                <c:pt idx="60">
                  <c:v>2587.4325033983901</c:v>
                </c:pt>
                <c:pt idx="61">
                  <c:v>2545.99500206517</c:v>
                </c:pt>
                <c:pt idx="62">
                  <c:v>2592.5058685100398</c:v>
                </c:pt>
                <c:pt idx="63">
                  <c:v>2775.9346962672898</c:v>
                </c:pt>
                <c:pt idx="64">
                  <c:v>2595.5041990782402</c:v>
                </c:pt>
                <c:pt idx="65">
                  <c:v>2608.84705977263</c:v>
                </c:pt>
                <c:pt idx="66">
                  <c:v>2441.1331828237098</c:v>
                </c:pt>
                <c:pt idx="67">
                  <c:v>2719.77286349834</c:v>
                </c:pt>
                <c:pt idx="68">
                  <c:v>2706.41470920765</c:v>
                </c:pt>
                <c:pt idx="69">
                  <c:v>2441.1138156503598</c:v>
                </c:pt>
                <c:pt idx="70">
                  <c:v>2291.8232860440298</c:v>
                </c:pt>
                <c:pt idx="71">
                  <c:v>2351.23858718667</c:v>
                </c:pt>
                <c:pt idx="72">
                  <c:v>2285.4219632663298</c:v>
                </c:pt>
                <c:pt idx="73">
                  <c:v>2481.5112520483599</c:v>
                </c:pt>
                <c:pt idx="74">
                  <c:v>2471.6044918161601</c:v>
                </c:pt>
                <c:pt idx="75">
                  <c:v>2341.1546741982502</c:v>
                </c:pt>
                <c:pt idx="76">
                  <c:v>2452.1207350303298</c:v>
                </c:pt>
                <c:pt idx="77">
                  <c:v>2104.8243545887799</c:v>
                </c:pt>
                <c:pt idx="78">
                  <c:v>2096.8428681812602</c:v>
                </c:pt>
                <c:pt idx="79">
                  <c:v>1957.6801819597599</c:v>
                </c:pt>
                <c:pt idx="80">
                  <c:v>1906.8055224462801</c:v>
                </c:pt>
              </c:numCache>
            </c:numRef>
          </c:val>
          <c:smooth val="0"/>
          <c:extLst>
            <c:ext xmlns:c16="http://schemas.microsoft.com/office/drawing/2014/chart" uri="{C3380CC4-5D6E-409C-BE32-E72D297353CC}">
              <c16:uniqueId val="{00000000-EE48-47C1-A5B2-D85CF31D72D8}"/>
            </c:ext>
          </c:extLst>
        </c:ser>
        <c:ser>
          <c:idx val="0"/>
          <c:order val="1"/>
          <c:tx>
            <c:strRef>
              <c:f>datos!$H$4</c:f>
              <c:strCache>
                <c:ptCount val="1"/>
                <c:pt idx="0">
                  <c:v>Tendencia-Ciclo</c:v>
                </c:pt>
              </c:strCache>
            </c:strRef>
          </c:tx>
          <c:spPr>
            <a:ln w="9525">
              <a:solidFill>
                <a:srgbClr val="C00000"/>
              </a:solidFill>
              <a:prstDash val="solid"/>
            </a:ln>
            <a:effectLst/>
          </c:spPr>
          <c:marker>
            <c:symbol val="none"/>
          </c:marker>
          <c:cat>
            <c:multiLvlStrRef>
              <c:f>datos!$A$101:$B$181</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2013</c:v>
                  </c:pt>
                  <c:pt idx="12">
                    <c:v>2014</c:v>
                  </c:pt>
                  <c:pt idx="24">
                    <c:v>2015</c:v>
                  </c:pt>
                  <c:pt idx="36">
                    <c:v>2016</c:v>
                  </c:pt>
                  <c:pt idx="48">
                    <c:v>2017</c:v>
                  </c:pt>
                  <c:pt idx="60">
                    <c:v>2018</c:v>
                  </c:pt>
                  <c:pt idx="72">
                    <c:v>2019</c:v>
                  </c:pt>
                </c:lvl>
              </c:multiLvlStrCache>
            </c:multiLvlStrRef>
          </c:cat>
          <c:val>
            <c:numRef>
              <c:f>datos!$H$101:$H$181</c:f>
              <c:numCache>
                <c:formatCode>#,##0.0</c:formatCode>
                <c:ptCount val="81"/>
                <c:pt idx="0">
                  <c:v>4435.7100455300297</c:v>
                </c:pt>
                <c:pt idx="1">
                  <c:v>4383.6112887460104</c:v>
                </c:pt>
                <c:pt idx="2">
                  <c:v>4288.7740894726203</c:v>
                </c:pt>
                <c:pt idx="3">
                  <c:v>4161.10870683148</c:v>
                </c:pt>
                <c:pt idx="4">
                  <c:v>4033.7052577150998</c:v>
                </c:pt>
                <c:pt idx="5">
                  <c:v>3921.5586274536599</c:v>
                </c:pt>
                <c:pt idx="6">
                  <c:v>3855.7375068738402</c:v>
                </c:pt>
                <c:pt idx="7">
                  <c:v>3847.2810223321899</c:v>
                </c:pt>
                <c:pt idx="8">
                  <c:v>3884.3348015880802</c:v>
                </c:pt>
                <c:pt idx="9">
                  <c:v>3956.8553014092399</c:v>
                </c:pt>
                <c:pt idx="10">
                  <c:v>4037.6223929934999</c:v>
                </c:pt>
                <c:pt idx="11">
                  <c:v>4089.14726296034</c:v>
                </c:pt>
                <c:pt idx="12">
                  <c:v>4120.5129470213697</c:v>
                </c:pt>
                <c:pt idx="13">
                  <c:v>4102.5829722171602</c:v>
                </c:pt>
                <c:pt idx="14">
                  <c:v>4018.4385358118798</c:v>
                </c:pt>
                <c:pt idx="15">
                  <c:v>3893.6410359389301</c:v>
                </c:pt>
                <c:pt idx="16">
                  <c:v>3761.3407983960201</c:v>
                </c:pt>
                <c:pt idx="17">
                  <c:v>3651.6806689311302</c:v>
                </c:pt>
                <c:pt idx="18">
                  <c:v>3560.5266880693098</c:v>
                </c:pt>
                <c:pt idx="19">
                  <c:v>3444.5031467527401</c:v>
                </c:pt>
                <c:pt idx="20">
                  <c:v>3287.8783489862099</c:v>
                </c:pt>
                <c:pt idx="21">
                  <c:v>3088.3736545105799</c:v>
                </c:pt>
                <c:pt idx="22">
                  <c:v>2856.3828924716699</c:v>
                </c:pt>
                <c:pt idx="23">
                  <c:v>2614.4077558700801</c:v>
                </c:pt>
                <c:pt idx="24">
                  <c:v>2403.4592231886299</c:v>
                </c:pt>
                <c:pt idx="25">
                  <c:v>2252.7204408611401</c:v>
                </c:pt>
                <c:pt idx="26">
                  <c:v>2178.81142181823</c:v>
                </c:pt>
                <c:pt idx="27">
                  <c:v>2146.0774282612101</c:v>
                </c:pt>
                <c:pt idx="28">
                  <c:v>2119.9465806268499</c:v>
                </c:pt>
                <c:pt idx="29">
                  <c:v>2078.5017294612198</c:v>
                </c:pt>
                <c:pt idx="30">
                  <c:v>2002.5575854075801</c:v>
                </c:pt>
                <c:pt idx="31">
                  <c:v>1892.0285310373999</c:v>
                </c:pt>
                <c:pt idx="32">
                  <c:v>1751.4212814330599</c:v>
                </c:pt>
                <c:pt idx="33">
                  <c:v>1594.7699364812299</c:v>
                </c:pt>
                <c:pt idx="34">
                  <c:v>1443.7321157569199</c:v>
                </c:pt>
                <c:pt idx="35">
                  <c:v>1325.96427012861</c:v>
                </c:pt>
                <c:pt idx="36">
                  <c:v>1258.09820434021</c:v>
                </c:pt>
                <c:pt idx="37">
                  <c:v>1250.46920711499</c:v>
                </c:pt>
                <c:pt idx="38">
                  <c:v>1299.0247510300401</c:v>
                </c:pt>
                <c:pt idx="39">
                  <c:v>1385.11392463329</c:v>
                </c:pt>
                <c:pt idx="40">
                  <c:v>1485.48594610242</c:v>
                </c:pt>
                <c:pt idx="41">
                  <c:v>1573.13885427227</c:v>
                </c:pt>
                <c:pt idx="42">
                  <c:v>1643.9520952575699</c:v>
                </c:pt>
                <c:pt idx="43">
                  <c:v>1702.7957573873</c:v>
                </c:pt>
                <c:pt idx="44">
                  <c:v>1756.2045497253</c:v>
                </c:pt>
                <c:pt idx="45">
                  <c:v>1806.8008346630299</c:v>
                </c:pt>
                <c:pt idx="46">
                  <c:v>1848.53045302448</c:v>
                </c:pt>
                <c:pt idx="47">
                  <c:v>1871.5279971198499</c:v>
                </c:pt>
                <c:pt idx="48">
                  <c:v>1869.65583099165</c:v>
                </c:pt>
                <c:pt idx="49">
                  <c:v>1850.8585574066799</c:v>
                </c:pt>
                <c:pt idx="50">
                  <c:v>1826.1795521153299</c:v>
                </c:pt>
                <c:pt idx="51">
                  <c:v>1798.4541413627501</c:v>
                </c:pt>
                <c:pt idx="52">
                  <c:v>1772.0621210802501</c:v>
                </c:pt>
                <c:pt idx="53">
                  <c:v>1764.5843516534001</c:v>
                </c:pt>
                <c:pt idx="54">
                  <c:v>1794.61646066655</c:v>
                </c:pt>
                <c:pt idx="55">
                  <c:v>1871.58805316802</c:v>
                </c:pt>
                <c:pt idx="56">
                  <c:v>1995.3364885078199</c:v>
                </c:pt>
                <c:pt idx="57">
                  <c:v>2145.3926681831699</c:v>
                </c:pt>
                <c:pt idx="58">
                  <c:v>2303.2906428594902</c:v>
                </c:pt>
                <c:pt idx="59">
                  <c:v>2445.97187566205</c:v>
                </c:pt>
                <c:pt idx="60">
                  <c:v>2554.5022153446898</c:v>
                </c:pt>
                <c:pt idx="61">
                  <c:v>2616.0897039268002</c:v>
                </c:pt>
                <c:pt idx="62">
                  <c:v>2637.8965091005098</c:v>
                </c:pt>
                <c:pt idx="63">
                  <c:v>2646.1950532837</c:v>
                </c:pt>
                <c:pt idx="64">
                  <c:v>2657.85902575925</c:v>
                </c:pt>
                <c:pt idx="65">
                  <c:v>2666.43964674469</c:v>
                </c:pt>
                <c:pt idx="66">
                  <c:v>2657.9365736475302</c:v>
                </c:pt>
                <c:pt idx="67">
                  <c:v>2620.81036527058</c:v>
                </c:pt>
                <c:pt idx="68">
                  <c:v>2556.7396629815598</c:v>
                </c:pt>
                <c:pt idx="69">
                  <c:v>2484.1654513461299</c:v>
                </c:pt>
                <c:pt idx="70">
                  <c:v>2417.9703212630202</c:v>
                </c:pt>
                <c:pt idx="71">
                  <c:v>2378.0839495279001</c:v>
                </c:pt>
                <c:pt idx="72">
                  <c:v>2374.3174413619199</c:v>
                </c:pt>
                <c:pt idx="73">
                  <c:v>2393.1092858819702</c:v>
                </c:pt>
                <c:pt idx="74">
                  <c:v>2405.1120441509102</c:v>
                </c:pt>
                <c:pt idx="75">
                  <c:v>2379.0269941543202</c:v>
                </c:pt>
                <c:pt idx="76">
                  <c:v>2305.8154718116798</c:v>
                </c:pt>
                <c:pt idx="77">
                  <c:v>2200.4016954100798</c:v>
                </c:pt>
                <c:pt idx="78">
                  <c:v>2087.9004809368098</c:v>
                </c:pt>
                <c:pt idx="79">
                  <c:v>1994.45471895115</c:v>
                </c:pt>
                <c:pt idx="80">
                  <c:v>1937.83600845704</c:v>
                </c:pt>
              </c:numCache>
            </c:numRef>
          </c:val>
          <c:smooth val="0"/>
          <c:extLst>
            <c:ext xmlns:c16="http://schemas.microsoft.com/office/drawing/2014/chart" uri="{C3380CC4-5D6E-409C-BE32-E72D297353CC}">
              <c16:uniqueId val="{00000001-EE48-47C1-A5B2-D85CF31D72D8}"/>
            </c:ext>
          </c:extLst>
        </c:ser>
        <c:dLbls>
          <c:showLegendKey val="0"/>
          <c:showVal val="0"/>
          <c:showCatName val="0"/>
          <c:showSerName val="0"/>
          <c:showPercent val="0"/>
          <c:showBubbleSize val="0"/>
        </c:dLbls>
        <c:smooth val="0"/>
        <c:axId val="116381328"/>
        <c:axId val="116382896"/>
      </c:lineChart>
      <c:catAx>
        <c:axId val="1163813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116382896"/>
        <c:crosses val="autoZero"/>
        <c:auto val="1"/>
        <c:lblAlgn val="ctr"/>
        <c:lblOffset val="0"/>
        <c:tickLblSkip val="1"/>
        <c:tickMarkSkip val="1"/>
        <c:noMultiLvlLbl val="1"/>
      </c:catAx>
      <c:valAx>
        <c:axId val="116382896"/>
        <c:scaling>
          <c:orientation val="minMax"/>
          <c:max val="6000"/>
          <c:min val="1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116381328"/>
        <c:crosses val="max"/>
        <c:crossBetween val="between"/>
        <c:majorUnit val="500"/>
        <c:minorUnit val="4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898278008905"/>
          <c:y val="0.93015109461252066"/>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No Petroleras</a:t>
            </a:r>
          </a:p>
        </c:rich>
      </c:tx>
      <c:layout>
        <c:manualLayout>
          <c:xMode val="edge"/>
          <c:yMode val="edge"/>
          <c:x val="0.3759026019690882"/>
          <c:y val="4.3552812071330589E-3"/>
        </c:manualLayout>
      </c:layout>
      <c:overlay val="1"/>
    </c:title>
    <c:autoTitleDeleted val="0"/>
    <c:plotArea>
      <c:layout>
        <c:manualLayout>
          <c:layoutTarget val="inner"/>
          <c:xMode val="edge"/>
          <c:yMode val="edge"/>
          <c:x val="2.7150492264416341E-2"/>
          <c:y val="6.1071844993141312E-2"/>
          <c:w val="0.87057255039852288"/>
          <c:h val="0.78843055555555552"/>
        </c:manualLayout>
      </c:layout>
      <c:lineChart>
        <c:grouping val="standard"/>
        <c:varyColors val="0"/>
        <c:ser>
          <c:idx val="1"/>
          <c:order val="0"/>
          <c:tx>
            <c:strRef>
              <c:f>datos!$I$4</c:f>
              <c:strCache>
                <c:ptCount val="1"/>
                <c:pt idx="0">
                  <c:v>Serie Desestacionalizada</c:v>
                </c:pt>
              </c:strCache>
            </c:strRef>
          </c:tx>
          <c:spPr>
            <a:ln w="6350" cap="flat">
              <a:solidFill>
                <a:srgbClr val="95B3D7"/>
              </a:solidFill>
              <a:prstDash val="solid"/>
            </a:ln>
            <a:effectLst/>
          </c:spPr>
          <c:marker>
            <c:symbol val="none"/>
          </c:marker>
          <c:cat>
            <c:multiLvlStrRef>
              <c:f>datos!$A$101:$B$181</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2013</c:v>
                  </c:pt>
                  <c:pt idx="12">
                    <c:v>2014</c:v>
                  </c:pt>
                  <c:pt idx="24">
                    <c:v>2015</c:v>
                  </c:pt>
                  <c:pt idx="36">
                    <c:v>2016</c:v>
                  </c:pt>
                  <c:pt idx="48">
                    <c:v>2017</c:v>
                  </c:pt>
                  <c:pt idx="60">
                    <c:v>2018</c:v>
                  </c:pt>
                  <c:pt idx="72">
                    <c:v>2019</c:v>
                  </c:pt>
                </c:lvl>
              </c:multiLvlStrCache>
            </c:multiLvlStrRef>
          </c:cat>
          <c:val>
            <c:numRef>
              <c:f>datos!$I$101:$I$181</c:f>
              <c:numCache>
                <c:formatCode>#,##0.0</c:formatCode>
                <c:ptCount val="81"/>
                <c:pt idx="0">
                  <c:v>25856.743019453501</c:v>
                </c:pt>
                <c:pt idx="1">
                  <c:v>26806.827879545301</c:v>
                </c:pt>
                <c:pt idx="2">
                  <c:v>27526.908172386102</c:v>
                </c:pt>
                <c:pt idx="3">
                  <c:v>26667.442847127099</c:v>
                </c:pt>
                <c:pt idx="4">
                  <c:v>27698.651110819399</c:v>
                </c:pt>
                <c:pt idx="5">
                  <c:v>27909.313627125801</c:v>
                </c:pt>
                <c:pt idx="6">
                  <c:v>27408.829704759399</c:v>
                </c:pt>
                <c:pt idx="7">
                  <c:v>28293.391947874599</c:v>
                </c:pt>
                <c:pt idx="8">
                  <c:v>28047.694755564</c:v>
                </c:pt>
                <c:pt idx="9">
                  <c:v>27809.3211959037</c:v>
                </c:pt>
                <c:pt idx="10">
                  <c:v>28062.666869389501</c:v>
                </c:pt>
                <c:pt idx="11">
                  <c:v>27356.610901837601</c:v>
                </c:pt>
                <c:pt idx="12">
                  <c:v>27430.409234076302</c:v>
                </c:pt>
                <c:pt idx="13">
                  <c:v>28403.830160503501</c:v>
                </c:pt>
                <c:pt idx="14">
                  <c:v>28636.007149811001</c:v>
                </c:pt>
                <c:pt idx="15">
                  <c:v>28993.989337680101</c:v>
                </c:pt>
                <c:pt idx="16">
                  <c:v>30114.3643792154</c:v>
                </c:pt>
                <c:pt idx="17">
                  <c:v>29217.614985801101</c:v>
                </c:pt>
                <c:pt idx="18">
                  <c:v>29956.992365163202</c:v>
                </c:pt>
                <c:pt idx="19">
                  <c:v>29939.354457215901</c:v>
                </c:pt>
                <c:pt idx="20">
                  <c:v>29699.0372161296</c:v>
                </c:pt>
                <c:pt idx="21">
                  <c:v>31251.720431216901</c:v>
                </c:pt>
                <c:pt idx="22">
                  <c:v>29883.924465168398</c:v>
                </c:pt>
                <c:pt idx="23">
                  <c:v>30213.669415987701</c:v>
                </c:pt>
                <c:pt idx="24">
                  <c:v>30208.1110962325</c:v>
                </c:pt>
                <c:pt idx="25">
                  <c:v>29560.967747643401</c:v>
                </c:pt>
                <c:pt idx="26">
                  <c:v>29680.662514516702</c:v>
                </c:pt>
                <c:pt idx="27">
                  <c:v>30508.381087721398</c:v>
                </c:pt>
                <c:pt idx="28">
                  <c:v>29069.190516279301</c:v>
                </c:pt>
                <c:pt idx="29">
                  <c:v>29617.471930771699</c:v>
                </c:pt>
                <c:pt idx="30">
                  <c:v>31053.585297937399</c:v>
                </c:pt>
                <c:pt idx="31">
                  <c:v>29480.974056247702</c:v>
                </c:pt>
                <c:pt idx="32">
                  <c:v>29444.475456254298</c:v>
                </c:pt>
                <c:pt idx="33">
                  <c:v>31072.931174144502</c:v>
                </c:pt>
                <c:pt idx="34">
                  <c:v>29228.4695303355</c:v>
                </c:pt>
                <c:pt idx="35">
                  <c:v>28692.9348925911</c:v>
                </c:pt>
                <c:pt idx="36">
                  <c:v>29866.4930319962</c:v>
                </c:pt>
                <c:pt idx="37">
                  <c:v>28530.575395509</c:v>
                </c:pt>
                <c:pt idx="38">
                  <c:v>27676.0326881111</c:v>
                </c:pt>
                <c:pt idx="39">
                  <c:v>28912.387095250699</c:v>
                </c:pt>
                <c:pt idx="40">
                  <c:v>28482.504205446701</c:v>
                </c:pt>
                <c:pt idx="41">
                  <c:v>29386.823510210601</c:v>
                </c:pt>
                <c:pt idx="42">
                  <c:v>29936.029071606401</c:v>
                </c:pt>
                <c:pt idx="43">
                  <c:v>28680.102460985901</c:v>
                </c:pt>
                <c:pt idx="44">
                  <c:v>31046.600352978101</c:v>
                </c:pt>
                <c:pt idx="45">
                  <c:v>30213.874343762302</c:v>
                </c:pt>
                <c:pt idx="46">
                  <c:v>30618.745027826699</c:v>
                </c:pt>
                <c:pt idx="47">
                  <c:v>31551.8208109767</c:v>
                </c:pt>
                <c:pt idx="48">
                  <c:v>30679.984845374998</c:v>
                </c:pt>
                <c:pt idx="49">
                  <c:v>31361.9209986893</c:v>
                </c:pt>
                <c:pt idx="50">
                  <c:v>31508.5597242105</c:v>
                </c:pt>
                <c:pt idx="51">
                  <c:v>31406.158292838601</c:v>
                </c:pt>
                <c:pt idx="52">
                  <c:v>31430.514682409499</c:v>
                </c:pt>
                <c:pt idx="53">
                  <c:v>32758.097896565101</c:v>
                </c:pt>
                <c:pt idx="54">
                  <c:v>32185.053845402501</c:v>
                </c:pt>
                <c:pt idx="55">
                  <c:v>32160.591259731402</c:v>
                </c:pt>
                <c:pt idx="56">
                  <c:v>32559.649296615498</c:v>
                </c:pt>
                <c:pt idx="57">
                  <c:v>32444.590461732601</c:v>
                </c:pt>
                <c:pt idx="58">
                  <c:v>33888.316237538798</c:v>
                </c:pt>
                <c:pt idx="59">
                  <c:v>33809.698608651102</c:v>
                </c:pt>
                <c:pt idx="60">
                  <c:v>33363.325636331501</c:v>
                </c:pt>
                <c:pt idx="61">
                  <c:v>34499.904972543598</c:v>
                </c:pt>
                <c:pt idx="62">
                  <c:v>35534.634777828898</c:v>
                </c:pt>
                <c:pt idx="63">
                  <c:v>34565.481547739197</c:v>
                </c:pt>
                <c:pt idx="64">
                  <c:v>34278.769204862801</c:v>
                </c:pt>
                <c:pt idx="65">
                  <c:v>34464.418417759101</c:v>
                </c:pt>
                <c:pt idx="66">
                  <c:v>34665.470530336599</c:v>
                </c:pt>
                <c:pt idx="67">
                  <c:v>35382.895243017301</c:v>
                </c:pt>
                <c:pt idx="68">
                  <c:v>36609.637687916402</c:v>
                </c:pt>
                <c:pt idx="69">
                  <c:v>35639.502587624098</c:v>
                </c:pt>
                <c:pt idx="70">
                  <c:v>35081.5772766831</c:v>
                </c:pt>
                <c:pt idx="71">
                  <c:v>35737.659873472701</c:v>
                </c:pt>
                <c:pt idx="72">
                  <c:v>36382.632901714896</c:v>
                </c:pt>
                <c:pt idx="73">
                  <c:v>35863.598029052802</c:v>
                </c:pt>
                <c:pt idx="74">
                  <c:v>35026.190749066001</c:v>
                </c:pt>
                <c:pt idx="75">
                  <c:v>36187.177841495002</c:v>
                </c:pt>
                <c:pt idx="76">
                  <c:v>37706.541143718103</c:v>
                </c:pt>
                <c:pt idx="77">
                  <c:v>36395.1391708093</c:v>
                </c:pt>
                <c:pt idx="78">
                  <c:v>36801.576332609802</c:v>
                </c:pt>
                <c:pt idx="79">
                  <c:v>38120.221409373698</c:v>
                </c:pt>
                <c:pt idx="80">
                  <c:v>36062.3766339371</c:v>
                </c:pt>
              </c:numCache>
            </c:numRef>
          </c:val>
          <c:smooth val="0"/>
          <c:extLst>
            <c:ext xmlns:c16="http://schemas.microsoft.com/office/drawing/2014/chart" uri="{C3380CC4-5D6E-409C-BE32-E72D297353CC}">
              <c16:uniqueId val="{00000000-CF0F-4099-96AC-5D19CE8AA25E}"/>
            </c:ext>
          </c:extLst>
        </c:ser>
        <c:ser>
          <c:idx val="0"/>
          <c:order val="1"/>
          <c:tx>
            <c:strRef>
              <c:f>datos!$J$4</c:f>
              <c:strCache>
                <c:ptCount val="1"/>
                <c:pt idx="0">
                  <c:v>Tendencia-Ciclo</c:v>
                </c:pt>
              </c:strCache>
            </c:strRef>
          </c:tx>
          <c:spPr>
            <a:ln w="9525">
              <a:solidFill>
                <a:srgbClr val="C00000"/>
              </a:solidFill>
              <a:prstDash val="solid"/>
            </a:ln>
            <a:effectLst/>
          </c:spPr>
          <c:marker>
            <c:symbol val="none"/>
          </c:marker>
          <c:cat>
            <c:multiLvlStrRef>
              <c:f>datos!$A$101:$B$181</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2013</c:v>
                  </c:pt>
                  <c:pt idx="12">
                    <c:v>2014</c:v>
                  </c:pt>
                  <c:pt idx="24">
                    <c:v>2015</c:v>
                  </c:pt>
                  <c:pt idx="36">
                    <c:v>2016</c:v>
                  </c:pt>
                  <c:pt idx="48">
                    <c:v>2017</c:v>
                  </c:pt>
                  <c:pt idx="60">
                    <c:v>2018</c:v>
                  </c:pt>
                  <c:pt idx="72">
                    <c:v>2019</c:v>
                  </c:pt>
                </c:lvl>
              </c:multiLvlStrCache>
            </c:multiLvlStrRef>
          </c:cat>
          <c:val>
            <c:numRef>
              <c:f>datos!$J$101:$J$181</c:f>
              <c:numCache>
                <c:formatCode>#,##0.0</c:formatCode>
                <c:ptCount val="81"/>
                <c:pt idx="0">
                  <c:v>26992.6760461993</c:v>
                </c:pt>
                <c:pt idx="1">
                  <c:v>27080.995543228099</c:v>
                </c:pt>
                <c:pt idx="2">
                  <c:v>27154.144057053301</c:v>
                </c:pt>
                <c:pt idx="3">
                  <c:v>27273.574451981</c:v>
                </c:pt>
                <c:pt idx="4">
                  <c:v>27447.5297151954</c:v>
                </c:pt>
                <c:pt idx="5">
                  <c:v>27661.209470660298</c:v>
                </c:pt>
                <c:pt idx="6">
                  <c:v>27851.4402526249</c:v>
                </c:pt>
                <c:pt idx="7">
                  <c:v>27941.178074957199</c:v>
                </c:pt>
                <c:pt idx="8">
                  <c:v>27930.235789927901</c:v>
                </c:pt>
                <c:pt idx="9">
                  <c:v>27847.5124595997</c:v>
                </c:pt>
                <c:pt idx="10">
                  <c:v>27744.778771197402</c:v>
                </c:pt>
                <c:pt idx="11">
                  <c:v>27748.835687140101</c:v>
                </c:pt>
                <c:pt idx="12">
                  <c:v>27898.952978268801</c:v>
                </c:pt>
                <c:pt idx="13">
                  <c:v>28206.3572279865</c:v>
                </c:pt>
                <c:pt idx="14">
                  <c:v>28634.997981325199</c:v>
                </c:pt>
                <c:pt idx="15">
                  <c:v>29051.260634053</c:v>
                </c:pt>
                <c:pt idx="16">
                  <c:v>29411.217623814999</c:v>
                </c:pt>
                <c:pt idx="17">
                  <c:v>29683.8428284658</c:v>
                </c:pt>
                <c:pt idx="18">
                  <c:v>29873.047120456798</c:v>
                </c:pt>
                <c:pt idx="19">
                  <c:v>30022.626425824299</c:v>
                </c:pt>
                <c:pt idx="20">
                  <c:v>30153.9974533034</c:v>
                </c:pt>
                <c:pt idx="21">
                  <c:v>30233.300471672999</c:v>
                </c:pt>
                <c:pt idx="22">
                  <c:v>30278.3952731682</c:v>
                </c:pt>
                <c:pt idx="23">
                  <c:v>30274.427409861499</c:v>
                </c:pt>
                <c:pt idx="24">
                  <c:v>30194.7355647607</c:v>
                </c:pt>
                <c:pt idx="25">
                  <c:v>30072.690642702099</c:v>
                </c:pt>
                <c:pt idx="26">
                  <c:v>29923.416321347901</c:v>
                </c:pt>
                <c:pt idx="27">
                  <c:v>29778.350390711901</c:v>
                </c:pt>
                <c:pt idx="28">
                  <c:v>29657.682862225502</c:v>
                </c:pt>
                <c:pt idx="29">
                  <c:v>29563.408656205898</c:v>
                </c:pt>
                <c:pt idx="30">
                  <c:v>29509.823687523702</c:v>
                </c:pt>
                <c:pt idx="31">
                  <c:v>29468.393593779601</c:v>
                </c:pt>
                <c:pt idx="32">
                  <c:v>29416.4378464773</c:v>
                </c:pt>
                <c:pt idx="33">
                  <c:v>29324.084122578599</c:v>
                </c:pt>
                <c:pt idx="34">
                  <c:v>29191.382598731099</c:v>
                </c:pt>
                <c:pt idx="35">
                  <c:v>29012.191164381999</c:v>
                </c:pt>
                <c:pt idx="36">
                  <c:v>28840.988417813202</c:v>
                </c:pt>
                <c:pt idx="37">
                  <c:v>28721.0128368068</c:v>
                </c:pt>
                <c:pt idx="38">
                  <c:v>28676.7714550565</c:v>
                </c:pt>
                <c:pt idx="39">
                  <c:v>28761.887374322101</c:v>
                </c:pt>
                <c:pt idx="40">
                  <c:v>28982.422977652401</c:v>
                </c:pt>
                <c:pt idx="41">
                  <c:v>29289.435985741002</c:v>
                </c:pt>
                <c:pt idx="42">
                  <c:v>29657.601436542798</c:v>
                </c:pt>
                <c:pt idx="43">
                  <c:v>30031.492953832902</c:v>
                </c:pt>
                <c:pt idx="44">
                  <c:v>30349.639820420001</c:v>
                </c:pt>
                <c:pt idx="45">
                  <c:v>30607.309615156399</c:v>
                </c:pt>
                <c:pt idx="46">
                  <c:v>30813.190967044298</c:v>
                </c:pt>
                <c:pt idx="47">
                  <c:v>30960.1405002334</c:v>
                </c:pt>
                <c:pt idx="48">
                  <c:v>31094.919768653901</c:v>
                </c:pt>
                <c:pt idx="49">
                  <c:v>31244.5817574063</c:v>
                </c:pt>
                <c:pt idx="50">
                  <c:v>31418.741355968301</c:v>
                </c:pt>
                <c:pt idx="51">
                  <c:v>31622.255169120199</c:v>
                </c:pt>
                <c:pt idx="52">
                  <c:v>31805.748141206601</c:v>
                </c:pt>
                <c:pt idx="53">
                  <c:v>31986.617193445101</c:v>
                </c:pt>
                <c:pt idx="54">
                  <c:v>32170.204309243501</c:v>
                </c:pt>
                <c:pt idx="55">
                  <c:v>32363.127561950299</c:v>
                </c:pt>
                <c:pt idx="56">
                  <c:v>32592.343752083802</c:v>
                </c:pt>
                <c:pt idx="57">
                  <c:v>32894.089222732902</c:v>
                </c:pt>
                <c:pt idx="58">
                  <c:v>33280.355236158997</c:v>
                </c:pt>
                <c:pt idx="59">
                  <c:v>33742.539393559899</c:v>
                </c:pt>
                <c:pt idx="60">
                  <c:v>34204.393655351501</c:v>
                </c:pt>
                <c:pt idx="61">
                  <c:v>34551.355367645403</c:v>
                </c:pt>
                <c:pt idx="62">
                  <c:v>34761.242436593602</c:v>
                </c:pt>
                <c:pt idx="63">
                  <c:v>34854.6247154995</c:v>
                </c:pt>
                <c:pt idx="64">
                  <c:v>34895.738345424703</c:v>
                </c:pt>
                <c:pt idx="65">
                  <c:v>34934.339769430997</c:v>
                </c:pt>
                <c:pt idx="66">
                  <c:v>34978.754461815697</c:v>
                </c:pt>
                <c:pt idx="67">
                  <c:v>35085.299084708196</c:v>
                </c:pt>
                <c:pt idx="68">
                  <c:v>35277.057466163496</c:v>
                </c:pt>
                <c:pt idx="69">
                  <c:v>35478.188651500597</c:v>
                </c:pt>
                <c:pt idx="70">
                  <c:v>35612.637834666202</c:v>
                </c:pt>
                <c:pt idx="71">
                  <c:v>35691.7604074704</c:v>
                </c:pt>
                <c:pt idx="72">
                  <c:v>35732.702328437597</c:v>
                </c:pt>
                <c:pt idx="73">
                  <c:v>35789.968536227301</c:v>
                </c:pt>
                <c:pt idx="74">
                  <c:v>35912.510876292399</c:v>
                </c:pt>
                <c:pt idx="75">
                  <c:v>36087.267939063102</c:v>
                </c:pt>
                <c:pt idx="76">
                  <c:v>36279.271328225303</c:v>
                </c:pt>
                <c:pt idx="77">
                  <c:v>36461.9572795313</c:v>
                </c:pt>
                <c:pt idx="78">
                  <c:v>36613.195698034702</c:v>
                </c:pt>
                <c:pt idx="79">
                  <c:v>36709.685007387197</c:v>
                </c:pt>
                <c:pt idx="80">
                  <c:v>36780.066047309701</c:v>
                </c:pt>
              </c:numCache>
            </c:numRef>
          </c:val>
          <c:smooth val="0"/>
          <c:extLst>
            <c:ext xmlns:c16="http://schemas.microsoft.com/office/drawing/2014/chart" uri="{C3380CC4-5D6E-409C-BE32-E72D297353CC}">
              <c16:uniqueId val="{00000001-CF0F-4099-96AC-5D19CE8AA25E}"/>
            </c:ext>
          </c:extLst>
        </c:ser>
        <c:dLbls>
          <c:showLegendKey val="0"/>
          <c:showVal val="0"/>
          <c:showCatName val="0"/>
          <c:showSerName val="0"/>
          <c:showPercent val="0"/>
          <c:showBubbleSize val="0"/>
        </c:dLbls>
        <c:smooth val="0"/>
        <c:axId val="116382112"/>
        <c:axId val="116386424"/>
      </c:lineChart>
      <c:catAx>
        <c:axId val="1163821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116386424"/>
        <c:crosses val="autoZero"/>
        <c:auto val="1"/>
        <c:lblAlgn val="ctr"/>
        <c:lblOffset val="0"/>
        <c:tickLblSkip val="1"/>
        <c:tickMarkSkip val="1"/>
        <c:noMultiLvlLbl val="1"/>
      </c:catAx>
      <c:valAx>
        <c:axId val="116386424"/>
        <c:scaling>
          <c:orientation val="minMax"/>
          <c:min val="25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116382112"/>
        <c:crosses val="max"/>
        <c:crossBetween val="between"/>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397297808012092"/>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Manufactureras</a:t>
            </a:r>
          </a:p>
        </c:rich>
      </c:tx>
      <c:layout>
        <c:manualLayout>
          <c:xMode val="edge"/>
          <c:yMode val="edge"/>
          <c:x val="0.33520663384905747"/>
          <c:y val="1.5243484224966269E-2"/>
        </c:manualLayout>
      </c:layout>
      <c:overlay val="1"/>
    </c:title>
    <c:autoTitleDeleted val="0"/>
    <c:plotArea>
      <c:layout>
        <c:manualLayout>
          <c:layoutTarget val="inner"/>
          <c:xMode val="edge"/>
          <c:yMode val="edge"/>
          <c:x val="2.7150492264416341E-2"/>
          <c:y val="5.6716563786008332E-2"/>
          <c:w val="0.87057255039852288"/>
          <c:h val="0.78843055555555552"/>
        </c:manualLayout>
      </c:layout>
      <c:lineChart>
        <c:grouping val="standard"/>
        <c:varyColors val="0"/>
        <c:ser>
          <c:idx val="1"/>
          <c:order val="0"/>
          <c:tx>
            <c:strRef>
              <c:f>datos!$K$4</c:f>
              <c:strCache>
                <c:ptCount val="1"/>
                <c:pt idx="0">
                  <c:v>Serie Desestacionalizada</c:v>
                </c:pt>
              </c:strCache>
            </c:strRef>
          </c:tx>
          <c:spPr>
            <a:ln w="6350" cap="flat">
              <a:solidFill>
                <a:srgbClr val="95B3D7"/>
              </a:solidFill>
              <a:prstDash val="solid"/>
            </a:ln>
            <a:effectLst/>
          </c:spPr>
          <c:marker>
            <c:symbol val="none"/>
          </c:marker>
          <c:cat>
            <c:multiLvlStrRef>
              <c:f>datos!$A$101:$B$181</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2013</c:v>
                  </c:pt>
                  <c:pt idx="12">
                    <c:v>2014</c:v>
                  </c:pt>
                  <c:pt idx="24">
                    <c:v>2015</c:v>
                  </c:pt>
                  <c:pt idx="36">
                    <c:v>2016</c:v>
                  </c:pt>
                  <c:pt idx="48">
                    <c:v>2017</c:v>
                  </c:pt>
                  <c:pt idx="60">
                    <c:v>2018</c:v>
                  </c:pt>
                  <c:pt idx="72">
                    <c:v>2019</c:v>
                  </c:pt>
                </c:lvl>
              </c:multiLvlStrCache>
            </c:multiLvlStrRef>
          </c:cat>
          <c:val>
            <c:numRef>
              <c:f>datos!$K$101:$K$181</c:f>
              <c:numCache>
                <c:formatCode>#,##0.0</c:formatCode>
                <c:ptCount val="81"/>
                <c:pt idx="0">
                  <c:v>24629.233381070298</c:v>
                </c:pt>
                <c:pt idx="1">
                  <c:v>25566.097729420599</c:v>
                </c:pt>
                <c:pt idx="2">
                  <c:v>26147.969615575501</c:v>
                </c:pt>
                <c:pt idx="3">
                  <c:v>25330.199807699999</c:v>
                </c:pt>
                <c:pt idx="4">
                  <c:v>26391.077519053499</c:v>
                </c:pt>
                <c:pt idx="5">
                  <c:v>26559.786568675001</c:v>
                </c:pt>
                <c:pt idx="6">
                  <c:v>26189.643586499002</c:v>
                </c:pt>
                <c:pt idx="7">
                  <c:v>26903.044305585001</c:v>
                </c:pt>
                <c:pt idx="8">
                  <c:v>26787.989484742498</c:v>
                </c:pt>
                <c:pt idx="9">
                  <c:v>26465.6525961193</c:v>
                </c:pt>
                <c:pt idx="10">
                  <c:v>26670.138163194501</c:v>
                </c:pt>
                <c:pt idx="11">
                  <c:v>25857.1059068496</c:v>
                </c:pt>
                <c:pt idx="12">
                  <c:v>26010.8169573823</c:v>
                </c:pt>
                <c:pt idx="13">
                  <c:v>26987.4683462744</c:v>
                </c:pt>
                <c:pt idx="14">
                  <c:v>27221.207202604801</c:v>
                </c:pt>
                <c:pt idx="15">
                  <c:v>27524.242710590501</c:v>
                </c:pt>
                <c:pt idx="16">
                  <c:v>28669.4598985751</c:v>
                </c:pt>
                <c:pt idx="17">
                  <c:v>27673.573359497201</c:v>
                </c:pt>
                <c:pt idx="18">
                  <c:v>28394.406770328402</c:v>
                </c:pt>
                <c:pt idx="19">
                  <c:v>28607.128214678301</c:v>
                </c:pt>
                <c:pt idx="20">
                  <c:v>28258.721085511701</c:v>
                </c:pt>
                <c:pt idx="21">
                  <c:v>29724.294397006099</c:v>
                </c:pt>
                <c:pt idx="22">
                  <c:v>28339.958378781099</c:v>
                </c:pt>
                <c:pt idx="23">
                  <c:v>28881.256214429701</c:v>
                </c:pt>
                <c:pt idx="24">
                  <c:v>28754.4117121011</c:v>
                </c:pt>
                <c:pt idx="25">
                  <c:v>27978.8173656244</c:v>
                </c:pt>
                <c:pt idx="26">
                  <c:v>28279.0545084148</c:v>
                </c:pt>
                <c:pt idx="27">
                  <c:v>29109.003462774399</c:v>
                </c:pt>
                <c:pt idx="28">
                  <c:v>27734.459468979901</c:v>
                </c:pt>
                <c:pt idx="29">
                  <c:v>27959.874241544399</c:v>
                </c:pt>
                <c:pt idx="30">
                  <c:v>29686.446157255301</c:v>
                </c:pt>
                <c:pt idx="31">
                  <c:v>28015.791698969901</c:v>
                </c:pt>
                <c:pt idx="32">
                  <c:v>27874.228787032702</c:v>
                </c:pt>
                <c:pt idx="33">
                  <c:v>29630.582402529999</c:v>
                </c:pt>
                <c:pt idx="34">
                  <c:v>27740.1932928026</c:v>
                </c:pt>
                <c:pt idx="35">
                  <c:v>27209.630079049399</c:v>
                </c:pt>
                <c:pt idx="36">
                  <c:v>28363.660335205201</c:v>
                </c:pt>
                <c:pt idx="37">
                  <c:v>27032.925158877999</c:v>
                </c:pt>
                <c:pt idx="38">
                  <c:v>26134.481204672298</c:v>
                </c:pt>
                <c:pt idx="39">
                  <c:v>27442.658337974201</c:v>
                </c:pt>
                <c:pt idx="40">
                  <c:v>27078.941764965799</c:v>
                </c:pt>
                <c:pt idx="41">
                  <c:v>27802.579193860201</c:v>
                </c:pt>
                <c:pt idx="42">
                  <c:v>28318.558796560799</c:v>
                </c:pt>
                <c:pt idx="43">
                  <c:v>27027.527077671199</c:v>
                </c:pt>
                <c:pt idx="44">
                  <c:v>29154.864526952599</c:v>
                </c:pt>
                <c:pt idx="45">
                  <c:v>28422.6634760458</c:v>
                </c:pt>
                <c:pt idx="46">
                  <c:v>28842.672714860601</c:v>
                </c:pt>
                <c:pt idx="47">
                  <c:v>29931.267638754001</c:v>
                </c:pt>
                <c:pt idx="48">
                  <c:v>29140.508438297398</c:v>
                </c:pt>
                <c:pt idx="49">
                  <c:v>29628.4667266795</c:v>
                </c:pt>
                <c:pt idx="50">
                  <c:v>29828.445347060799</c:v>
                </c:pt>
                <c:pt idx="51">
                  <c:v>29636.558123963099</c:v>
                </c:pt>
                <c:pt idx="52">
                  <c:v>29709.631592305701</c:v>
                </c:pt>
                <c:pt idx="53">
                  <c:v>31018.9734240498</c:v>
                </c:pt>
                <c:pt idx="54">
                  <c:v>30439.648697168901</c:v>
                </c:pt>
                <c:pt idx="55">
                  <c:v>30208.149633371901</c:v>
                </c:pt>
                <c:pt idx="56">
                  <c:v>30677.729544124799</c:v>
                </c:pt>
                <c:pt idx="57">
                  <c:v>30563.903086694401</c:v>
                </c:pt>
                <c:pt idx="58">
                  <c:v>31993.260207447001</c:v>
                </c:pt>
                <c:pt idx="59">
                  <c:v>31796.576803411899</c:v>
                </c:pt>
                <c:pt idx="60">
                  <c:v>31380.527471841699</c:v>
                </c:pt>
                <c:pt idx="61">
                  <c:v>32630.025594550701</c:v>
                </c:pt>
                <c:pt idx="62">
                  <c:v>33580.3660560321</c:v>
                </c:pt>
                <c:pt idx="63">
                  <c:v>32620.2561479121</c:v>
                </c:pt>
                <c:pt idx="64">
                  <c:v>32330.531984946101</c:v>
                </c:pt>
                <c:pt idx="65">
                  <c:v>32604.160653055402</c:v>
                </c:pt>
                <c:pt idx="66">
                  <c:v>32832.302767385503</c:v>
                </c:pt>
                <c:pt idx="67">
                  <c:v>33509.732890363797</c:v>
                </c:pt>
                <c:pt idx="68">
                  <c:v>34787.997528388099</c:v>
                </c:pt>
                <c:pt idx="69">
                  <c:v>33817.778269627401</c:v>
                </c:pt>
                <c:pt idx="70">
                  <c:v>33301.830720822501</c:v>
                </c:pt>
                <c:pt idx="71">
                  <c:v>33781.833756457003</c:v>
                </c:pt>
                <c:pt idx="72">
                  <c:v>34499.0373948263</c:v>
                </c:pt>
                <c:pt idx="73">
                  <c:v>33914.5158624822</c:v>
                </c:pt>
                <c:pt idx="74">
                  <c:v>33072.956997948197</c:v>
                </c:pt>
                <c:pt idx="75">
                  <c:v>34263.2999102252</c:v>
                </c:pt>
                <c:pt idx="76">
                  <c:v>35653.235517668603</c:v>
                </c:pt>
                <c:pt idx="77">
                  <c:v>34428.922513408899</c:v>
                </c:pt>
                <c:pt idx="78">
                  <c:v>34573.935641587297</c:v>
                </c:pt>
                <c:pt idx="79">
                  <c:v>35764.126973578597</c:v>
                </c:pt>
                <c:pt idx="80">
                  <c:v>34201.037799502003</c:v>
                </c:pt>
              </c:numCache>
            </c:numRef>
          </c:val>
          <c:smooth val="0"/>
          <c:extLst>
            <c:ext xmlns:c16="http://schemas.microsoft.com/office/drawing/2014/chart" uri="{C3380CC4-5D6E-409C-BE32-E72D297353CC}">
              <c16:uniqueId val="{00000000-E93B-4E68-A3BE-07842FA27F71}"/>
            </c:ext>
          </c:extLst>
        </c:ser>
        <c:ser>
          <c:idx val="0"/>
          <c:order val="1"/>
          <c:tx>
            <c:strRef>
              <c:f>datos!$J$4</c:f>
              <c:strCache>
                <c:ptCount val="1"/>
                <c:pt idx="0">
                  <c:v>Tendencia-Ciclo</c:v>
                </c:pt>
              </c:strCache>
            </c:strRef>
          </c:tx>
          <c:spPr>
            <a:ln w="9525">
              <a:solidFill>
                <a:srgbClr val="C00000"/>
              </a:solidFill>
              <a:prstDash val="solid"/>
            </a:ln>
            <a:effectLst/>
          </c:spPr>
          <c:marker>
            <c:symbol val="none"/>
          </c:marker>
          <c:cat>
            <c:multiLvlStrRef>
              <c:f>datos!$A$101:$B$181</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2013</c:v>
                  </c:pt>
                  <c:pt idx="12">
                    <c:v>2014</c:v>
                  </c:pt>
                  <c:pt idx="24">
                    <c:v>2015</c:v>
                  </c:pt>
                  <c:pt idx="36">
                    <c:v>2016</c:v>
                  </c:pt>
                  <c:pt idx="48">
                    <c:v>2017</c:v>
                  </c:pt>
                  <c:pt idx="60">
                    <c:v>2018</c:v>
                  </c:pt>
                  <c:pt idx="72">
                    <c:v>2019</c:v>
                  </c:pt>
                </c:lvl>
              </c:multiLvlStrCache>
            </c:multiLvlStrRef>
          </c:cat>
          <c:val>
            <c:numRef>
              <c:f>datos!$L$101:$L$181</c:f>
              <c:numCache>
                <c:formatCode>#,##0.0</c:formatCode>
                <c:ptCount val="81"/>
                <c:pt idx="0">
                  <c:v>25726.515139155501</c:v>
                </c:pt>
                <c:pt idx="1">
                  <c:v>25802.825707279499</c:v>
                </c:pt>
                <c:pt idx="2">
                  <c:v>25854.748096050102</c:v>
                </c:pt>
                <c:pt idx="3">
                  <c:v>25957.020312003599</c:v>
                </c:pt>
                <c:pt idx="4">
                  <c:v>26126.503444407699</c:v>
                </c:pt>
                <c:pt idx="5">
                  <c:v>26346.701354361601</c:v>
                </c:pt>
                <c:pt idx="6">
                  <c:v>26545.047488424199</c:v>
                </c:pt>
                <c:pt idx="7">
                  <c:v>26631.795176779098</c:v>
                </c:pt>
                <c:pt idx="8">
                  <c:v>26601.177235068899</c:v>
                </c:pt>
                <c:pt idx="9">
                  <c:v>26487.997505715099</c:v>
                </c:pt>
                <c:pt idx="10">
                  <c:v>26354.282994913501</c:v>
                </c:pt>
                <c:pt idx="11">
                  <c:v>26334.4830752161</c:v>
                </c:pt>
                <c:pt idx="12">
                  <c:v>26470.848563224499</c:v>
                </c:pt>
                <c:pt idx="13">
                  <c:v>26766.788969265599</c:v>
                </c:pt>
                <c:pt idx="14">
                  <c:v>27182.142016093501</c:v>
                </c:pt>
                <c:pt idx="15">
                  <c:v>27586.7786136256</c:v>
                </c:pt>
                <c:pt idx="16">
                  <c:v>27936.397013877198</c:v>
                </c:pt>
                <c:pt idx="17">
                  <c:v>28205.328733256301</c:v>
                </c:pt>
                <c:pt idx="18">
                  <c:v>28400.937729636498</c:v>
                </c:pt>
                <c:pt idx="19">
                  <c:v>28564.706216106199</c:v>
                </c:pt>
                <c:pt idx="20">
                  <c:v>28710.0068934271</c:v>
                </c:pt>
                <c:pt idx="21">
                  <c:v>28798.127120986101</c:v>
                </c:pt>
                <c:pt idx="22">
                  <c:v>28844.839709101001</c:v>
                </c:pt>
                <c:pt idx="23">
                  <c:v>28840.922137078898</c:v>
                </c:pt>
                <c:pt idx="24">
                  <c:v>28766.6161697319</c:v>
                </c:pt>
                <c:pt idx="25">
                  <c:v>28659.254861446101</c:v>
                </c:pt>
                <c:pt idx="26">
                  <c:v>28529.118419589198</c:v>
                </c:pt>
                <c:pt idx="27">
                  <c:v>28391.735195195299</c:v>
                </c:pt>
                <c:pt idx="28">
                  <c:v>28264.3450202188</c:v>
                </c:pt>
                <c:pt idx="29">
                  <c:v>28149.9207201276</c:v>
                </c:pt>
                <c:pt idx="30">
                  <c:v>28069.5555597079</c:v>
                </c:pt>
                <c:pt idx="31">
                  <c:v>28004.791700118501</c:v>
                </c:pt>
                <c:pt idx="32">
                  <c:v>27936.459474506399</c:v>
                </c:pt>
                <c:pt idx="33">
                  <c:v>27831.8006089021</c:v>
                </c:pt>
                <c:pt idx="34">
                  <c:v>27687.534996530401</c:v>
                </c:pt>
                <c:pt idx="35">
                  <c:v>27500.255405986001</c:v>
                </c:pt>
                <c:pt idx="36">
                  <c:v>27325.748773327101</c:v>
                </c:pt>
                <c:pt idx="37">
                  <c:v>27208.481210760801</c:v>
                </c:pt>
                <c:pt idx="38">
                  <c:v>27169.853468612</c:v>
                </c:pt>
                <c:pt idx="39">
                  <c:v>27257.034889446</c:v>
                </c:pt>
                <c:pt idx="40">
                  <c:v>27466.808587469401</c:v>
                </c:pt>
                <c:pt idx="41">
                  <c:v>27737.203276769102</c:v>
                </c:pt>
                <c:pt idx="42">
                  <c:v>28045.842551156999</c:v>
                </c:pt>
                <c:pt idx="43">
                  <c:v>28358.276689749498</c:v>
                </c:pt>
                <c:pt idx="44">
                  <c:v>28634.6198736691</c:v>
                </c:pt>
                <c:pt idx="45">
                  <c:v>28883.349828889201</c:v>
                </c:pt>
                <c:pt idx="46">
                  <c:v>29105.1387382992</c:v>
                </c:pt>
                <c:pt idx="47">
                  <c:v>29275.203243699401</c:v>
                </c:pt>
                <c:pt idx="48">
                  <c:v>29424.009578377201</c:v>
                </c:pt>
                <c:pt idx="49">
                  <c:v>29574.698851516099</c:v>
                </c:pt>
                <c:pt idx="50">
                  <c:v>29735.468518586698</c:v>
                </c:pt>
                <c:pt idx="51">
                  <c:v>29914.627540456699</c:v>
                </c:pt>
                <c:pt idx="52">
                  <c:v>30069.6321034346</c:v>
                </c:pt>
                <c:pt idx="53">
                  <c:v>30221.850488072901</c:v>
                </c:pt>
                <c:pt idx="54">
                  <c:v>30379.059956604098</c:v>
                </c:pt>
                <c:pt idx="55">
                  <c:v>30542.5655032088</c:v>
                </c:pt>
                <c:pt idx="56">
                  <c:v>30741.957919564898</c:v>
                </c:pt>
                <c:pt idx="57">
                  <c:v>31020.704537504102</c:v>
                </c:pt>
                <c:pt idx="58">
                  <c:v>31390.918818567701</c:v>
                </c:pt>
                <c:pt idx="59">
                  <c:v>31841.521210503401</c:v>
                </c:pt>
                <c:pt idx="60">
                  <c:v>32291.407751498002</c:v>
                </c:pt>
                <c:pt idx="61">
                  <c:v>32627.4904015432</c:v>
                </c:pt>
                <c:pt idx="62">
                  <c:v>32830.687634135102</c:v>
                </c:pt>
                <c:pt idx="63">
                  <c:v>32927.427253993403</c:v>
                </c:pt>
                <c:pt idx="64">
                  <c:v>32982.531322603601</c:v>
                </c:pt>
                <c:pt idx="65">
                  <c:v>33046.360080683298</c:v>
                </c:pt>
                <c:pt idx="66">
                  <c:v>33119.399736702297</c:v>
                </c:pt>
                <c:pt idx="67">
                  <c:v>33248.866798677001</c:v>
                </c:pt>
                <c:pt idx="68">
                  <c:v>33452.265626817498</c:v>
                </c:pt>
                <c:pt idx="69">
                  <c:v>33647.206296581797</c:v>
                </c:pt>
                <c:pt idx="70">
                  <c:v>33763.922602086997</c:v>
                </c:pt>
                <c:pt idx="71">
                  <c:v>33817.313295577696</c:v>
                </c:pt>
                <c:pt idx="72">
                  <c:v>33833.736889380503</c:v>
                </c:pt>
                <c:pt idx="73">
                  <c:v>33866.500047462003</c:v>
                </c:pt>
                <c:pt idx="74">
                  <c:v>33958.422833633202</c:v>
                </c:pt>
                <c:pt idx="75">
                  <c:v>34097.750960423698</c:v>
                </c:pt>
                <c:pt idx="76">
                  <c:v>34253.543273810399</c:v>
                </c:pt>
                <c:pt idx="77">
                  <c:v>34408.059049013602</c:v>
                </c:pt>
                <c:pt idx="78">
                  <c:v>34545.575497403501</c:v>
                </c:pt>
                <c:pt idx="79">
                  <c:v>34646.237738164498</c:v>
                </c:pt>
                <c:pt idx="80">
                  <c:v>34730.240589812202</c:v>
                </c:pt>
              </c:numCache>
            </c:numRef>
          </c:val>
          <c:smooth val="0"/>
          <c:extLst>
            <c:ext xmlns:c16="http://schemas.microsoft.com/office/drawing/2014/chart" uri="{C3380CC4-5D6E-409C-BE32-E72D297353CC}">
              <c16:uniqueId val="{00000001-E93B-4E68-A3BE-07842FA27F71}"/>
            </c:ext>
          </c:extLst>
        </c:ser>
        <c:dLbls>
          <c:showLegendKey val="0"/>
          <c:showVal val="0"/>
          <c:showCatName val="0"/>
          <c:showSerName val="0"/>
          <c:showPercent val="0"/>
          <c:showBubbleSize val="0"/>
        </c:dLbls>
        <c:smooth val="0"/>
        <c:axId val="116380936"/>
        <c:axId val="116385248"/>
      </c:lineChart>
      <c:catAx>
        <c:axId val="1163809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116385248"/>
        <c:crosses val="autoZero"/>
        <c:auto val="1"/>
        <c:lblAlgn val="ctr"/>
        <c:lblOffset val="0"/>
        <c:tickLblSkip val="1"/>
        <c:tickMarkSkip val="1"/>
        <c:noMultiLvlLbl val="1"/>
      </c:catAx>
      <c:valAx>
        <c:axId val="116385248"/>
        <c:scaling>
          <c:orientation val="minMax"/>
          <c:max val="37000"/>
          <c:min val="23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116380936"/>
        <c:crosses val="max"/>
        <c:crossBetween val="between"/>
        <c:majorUnit val="20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39830748653799"/>
          <c:y val="0.93477321031841931"/>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Automotrices</a:t>
            </a:r>
          </a:p>
        </c:rich>
      </c:tx>
      <c:layout>
        <c:manualLayout>
          <c:xMode val="edge"/>
          <c:yMode val="edge"/>
          <c:x val="0.36747761368966086"/>
          <c:y val="8.7105624142661247E-3"/>
        </c:manualLayout>
      </c:layout>
      <c:overlay val="1"/>
    </c:title>
    <c:autoTitleDeleted val="0"/>
    <c:plotArea>
      <c:layout>
        <c:manualLayout>
          <c:layoutTarget val="inner"/>
          <c:xMode val="edge"/>
          <c:yMode val="edge"/>
          <c:x val="2.5661978434130452E-2"/>
          <c:y val="6.5427126200274369E-2"/>
          <c:w val="0.88382032348804562"/>
          <c:h val="0.79278583676269065"/>
        </c:manualLayout>
      </c:layout>
      <c:lineChart>
        <c:grouping val="standard"/>
        <c:varyColors val="0"/>
        <c:ser>
          <c:idx val="1"/>
          <c:order val="0"/>
          <c:tx>
            <c:strRef>
              <c:f>datos!$M$4</c:f>
              <c:strCache>
                <c:ptCount val="1"/>
                <c:pt idx="0">
                  <c:v>Serie Desestacionalizada</c:v>
                </c:pt>
              </c:strCache>
            </c:strRef>
          </c:tx>
          <c:spPr>
            <a:ln w="6350" cap="flat">
              <a:solidFill>
                <a:srgbClr val="95B3D7"/>
              </a:solidFill>
              <a:prstDash val="solid"/>
            </a:ln>
            <a:effectLst/>
          </c:spPr>
          <c:marker>
            <c:symbol val="none"/>
          </c:marker>
          <c:cat>
            <c:multiLvlStrRef>
              <c:f>datos!$A$101:$B$181</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2013</c:v>
                  </c:pt>
                  <c:pt idx="12">
                    <c:v>2014</c:v>
                  </c:pt>
                  <c:pt idx="24">
                    <c:v>2015</c:v>
                  </c:pt>
                  <c:pt idx="36">
                    <c:v>2016</c:v>
                  </c:pt>
                  <c:pt idx="48">
                    <c:v>2017</c:v>
                  </c:pt>
                  <c:pt idx="60">
                    <c:v>2018</c:v>
                  </c:pt>
                  <c:pt idx="72">
                    <c:v>2019</c:v>
                  </c:pt>
                </c:lvl>
              </c:multiLvlStrCache>
            </c:multiLvlStrRef>
          </c:cat>
          <c:val>
            <c:numRef>
              <c:f>datos!$M$101:$M$181</c:f>
              <c:numCache>
                <c:formatCode>#,##0.0</c:formatCode>
                <c:ptCount val="81"/>
                <c:pt idx="0">
                  <c:v>7542.5380258659297</c:v>
                </c:pt>
                <c:pt idx="1">
                  <c:v>7667.7019240268801</c:v>
                </c:pt>
                <c:pt idx="2">
                  <c:v>7906.8076457439802</c:v>
                </c:pt>
                <c:pt idx="3">
                  <c:v>7916.2683478062399</c:v>
                </c:pt>
                <c:pt idx="4">
                  <c:v>8212.5529175805805</c:v>
                </c:pt>
                <c:pt idx="5">
                  <c:v>8463.4229966270905</c:v>
                </c:pt>
                <c:pt idx="6">
                  <c:v>8247.1957147685407</c:v>
                </c:pt>
                <c:pt idx="7">
                  <c:v>8502.77349174968</c:v>
                </c:pt>
                <c:pt idx="8">
                  <c:v>8581.1904751971197</c:v>
                </c:pt>
                <c:pt idx="9">
                  <c:v>8179.4280912344302</c:v>
                </c:pt>
                <c:pt idx="10">
                  <c:v>8390.2686537550999</c:v>
                </c:pt>
                <c:pt idx="11">
                  <c:v>7996.6084415773603</c:v>
                </c:pt>
                <c:pt idx="12">
                  <c:v>8048.8994686492197</c:v>
                </c:pt>
                <c:pt idx="13">
                  <c:v>8661.0699607927309</c:v>
                </c:pt>
                <c:pt idx="14">
                  <c:v>8862.7154512178495</c:v>
                </c:pt>
                <c:pt idx="15">
                  <c:v>8708.9316203430899</c:v>
                </c:pt>
                <c:pt idx="16">
                  <c:v>9285.2425218980006</c:v>
                </c:pt>
                <c:pt idx="17">
                  <c:v>8952.6166229591799</c:v>
                </c:pt>
                <c:pt idx="18">
                  <c:v>9337.7408336889603</c:v>
                </c:pt>
                <c:pt idx="19">
                  <c:v>9668.06690818075</c:v>
                </c:pt>
                <c:pt idx="20">
                  <c:v>9163.3908066505992</c:v>
                </c:pt>
                <c:pt idx="21">
                  <c:v>9807.1746831008604</c:v>
                </c:pt>
                <c:pt idx="22">
                  <c:v>9456.1627112380193</c:v>
                </c:pt>
                <c:pt idx="23">
                  <c:v>9262.0482174529097</c:v>
                </c:pt>
                <c:pt idx="24">
                  <c:v>9681.9249353246596</c:v>
                </c:pt>
                <c:pt idx="25">
                  <c:v>8926.0934891414909</c:v>
                </c:pt>
                <c:pt idx="26">
                  <c:v>9617.7765441047304</c:v>
                </c:pt>
                <c:pt idx="27">
                  <c:v>9981.1622126046896</c:v>
                </c:pt>
                <c:pt idx="28">
                  <c:v>9551.9836215946307</c:v>
                </c:pt>
                <c:pt idx="29">
                  <c:v>9689.2579532535601</c:v>
                </c:pt>
                <c:pt idx="30">
                  <c:v>9853.3844529548296</c:v>
                </c:pt>
                <c:pt idx="31">
                  <c:v>9589.9053713562407</c:v>
                </c:pt>
                <c:pt idx="32">
                  <c:v>9427.5873340919607</c:v>
                </c:pt>
                <c:pt idx="33">
                  <c:v>9612.2278507728897</c:v>
                </c:pt>
                <c:pt idx="34">
                  <c:v>9230.1394713112895</c:v>
                </c:pt>
                <c:pt idx="35">
                  <c:v>9388.1079350350501</c:v>
                </c:pt>
                <c:pt idx="36">
                  <c:v>10021.7033968011</c:v>
                </c:pt>
                <c:pt idx="37">
                  <c:v>9311.2325507119695</c:v>
                </c:pt>
                <c:pt idx="38">
                  <c:v>8403.6481842170197</c:v>
                </c:pt>
                <c:pt idx="39">
                  <c:v>9305.0349257554808</c:v>
                </c:pt>
                <c:pt idx="40">
                  <c:v>9209.2724090727297</c:v>
                </c:pt>
                <c:pt idx="41">
                  <c:v>9144.5786711398396</c:v>
                </c:pt>
                <c:pt idx="42">
                  <c:v>9174.0177402823992</c:v>
                </c:pt>
                <c:pt idx="43">
                  <c:v>9168.2105011117292</c:v>
                </c:pt>
                <c:pt idx="44">
                  <c:v>9837.7816856726204</c:v>
                </c:pt>
                <c:pt idx="45">
                  <c:v>9480.5687940390308</c:v>
                </c:pt>
                <c:pt idx="46">
                  <c:v>9959.2378219048805</c:v>
                </c:pt>
                <c:pt idx="47">
                  <c:v>10265.657113187801</c:v>
                </c:pt>
                <c:pt idx="48">
                  <c:v>10220.5120539366</c:v>
                </c:pt>
                <c:pt idx="49">
                  <c:v>10031.3243223423</c:v>
                </c:pt>
                <c:pt idx="50">
                  <c:v>10014.1746957757</c:v>
                </c:pt>
                <c:pt idx="51">
                  <c:v>9985.4802521793008</c:v>
                </c:pt>
                <c:pt idx="52">
                  <c:v>10307.1523634965</c:v>
                </c:pt>
                <c:pt idx="53">
                  <c:v>10729.222530830701</c:v>
                </c:pt>
                <c:pt idx="54">
                  <c:v>10571.610990367801</c:v>
                </c:pt>
                <c:pt idx="55">
                  <c:v>10601.2721478045</c:v>
                </c:pt>
                <c:pt idx="56">
                  <c:v>10832.805357491299</c:v>
                </c:pt>
                <c:pt idx="57">
                  <c:v>10824.579550382599</c:v>
                </c:pt>
                <c:pt idx="58">
                  <c:v>11315.8257027123</c:v>
                </c:pt>
                <c:pt idx="59">
                  <c:v>11203.263576102199</c:v>
                </c:pt>
                <c:pt idx="60">
                  <c:v>10977.7085726553</c:v>
                </c:pt>
                <c:pt idx="61">
                  <c:v>11821.9293761275</c:v>
                </c:pt>
                <c:pt idx="62">
                  <c:v>12084.4998936705</c:v>
                </c:pt>
                <c:pt idx="63">
                  <c:v>11768.3321397333</c:v>
                </c:pt>
                <c:pt idx="64">
                  <c:v>10849.523288090901</c:v>
                </c:pt>
                <c:pt idx="65">
                  <c:v>11640.816253314601</c:v>
                </c:pt>
                <c:pt idx="66">
                  <c:v>11735.336807129601</c:v>
                </c:pt>
                <c:pt idx="67">
                  <c:v>11935.6221809986</c:v>
                </c:pt>
                <c:pt idx="68">
                  <c:v>13115.2958176134</c:v>
                </c:pt>
                <c:pt idx="69">
                  <c:v>12212.8262672541</c:v>
                </c:pt>
                <c:pt idx="70">
                  <c:v>11806.7606676982</c:v>
                </c:pt>
                <c:pt idx="71">
                  <c:v>12208.4344571729</c:v>
                </c:pt>
                <c:pt idx="72">
                  <c:v>11801.598964471001</c:v>
                </c:pt>
                <c:pt idx="73">
                  <c:v>11999.254335154799</c:v>
                </c:pt>
                <c:pt idx="74">
                  <c:v>12237.041627044</c:v>
                </c:pt>
                <c:pt idx="75">
                  <c:v>12447.4340916445</c:v>
                </c:pt>
                <c:pt idx="76">
                  <c:v>12666.057753339899</c:v>
                </c:pt>
                <c:pt idx="77">
                  <c:v>12515.733916262599</c:v>
                </c:pt>
                <c:pt idx="78">
                  <c:v>12950.439865282</c:v>
                </c:pt>
                <c:pt idx="79">
                  <c:v>13503.049054392201</c:v>
                </c:pt>
                <c:pt idx="80">
                  <c:v>12518.4824580033</c:v>
                </c:pt>
              </c:numCache>
            </c:numRef>
          </c:val>
          <c:smooth val="0"/>
          <c:extLst>
            <c:ext xmlns:c16="http://schemas.microsoft.com/office/drawing/2014/chart" uri="{C3380CC4-5D6E-409C-BE32-E72D297353CC}">
              <c16:uniqueId val="{00000000-73B9-43E1-AA80-73754F418AD5}"/>
            </c:ext>
          </c:extLst>
        </c:ser>
        <c:ser>
          <c:idx val="0"/>
          <c:order val="1"/>
          <c:tx>
            <c:strRef>
              <c:f>datos!$N$4</c:f>
              <c:strCache>
                <c:ptCount val="1"/>
                <c:pt idx="0">
                  <c:v>Tendencia-Ciclo</c:v>
                </c:pt>
              </c:strCache>
            </c:strRef>
          </c:tx>
          <c:spPr>
            <a:ln w="9525">
              <a:solidFill>
                <a:srgbClr val="C00000"/>
              </a:solidFill>
              <a:prstDash val="solid"/>
            </a:ln>
            <a:effectLst/>
          </c:spPr>
          <c:marker>
            <c:symbol val="none"/>
          </c:marker>
          <c:cat>
            <c:multiLvlStrRef>
              <c:f>datos!$A$101:$B$181</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2013</c:v>
                  </c:pt>
                  <c:pt idx="12">
                    <c:v>2014</c:v>
                  </c:pt>
                  <c:pt idx="24">
                    <c:v>2015</c:v>
                  </c:pt>
                  <c:pt idx="36">
                    <c:v>2016</c:v>
                  </c:pt>
                  <c:pt idx="48">
                    <c:v>2017</c:v>
                  </c:pt>
                  <c:pt idx="60">
                    <c:v>2018</c:v>
                  </c:pt>
                  <c:pt idx="72">
                    <c:v>2019</c:v>
                  </c:pt>
                </c:lvl>
              </c:multiLvlStrCache>
            </c:multiLvlStrRef>
          </c:cat>
          <c:val>
            <c:numRef>
              <c:f>datos!$N$101:$N$181</c:f>
              <c:numCache>
                <c:formatCode>#,##0.0</c:formatCode>
                <c:ptCount val="81"/>
                <c:pt idx="0">
                  <c:v>7661.7382045043196</c:v>
                </c:pt>
                <c:pt idx="1">
                  <c:v>7769.9373235548101</c:v>
                </c:pt>
                <c:pt idx="2">
                  <c:v>7880.9222127944204</c:v>
                </c:pt>
                <c:pt idx="3">
                  <c:v>8017.0268065836199</c:v>
                </c:pt>
                <c:pt idx="4">
                  <c:v>8167.91151134761</c:v>
                </c:pt>
                <c:pt idx="5">
                  <c:v>8309.0411850688306</c:v>
                </c:pt>
                <c:pt idx="6">
                  <c:v>8402.4119402919205</c:v>
                </c:pt>
                <c:pt idx="7">
                  <c:v>8422.9184983926498</c:v>
                </c:pt>
                <c:pt idx="8">
                  <c:v>8382.2285407470008</c:v>
                </c:pt>
                <c:pt idx="9">
                  <c:v>8320.2350148348705</c:v>
                </c:pt>
                <c:pt idx="10">
                  <c:v>8273.2991093112596</c:v>
                </c:pt>
                <c:pt idx="11">
                  <c:v>8288.0300491942908</c:v>
                </c:pt>
                <c:pt idx="12">
                  <c:v>8373.4296417126807</c:v>
                </c:pt>
                <c:pt idx="13">
                  <c:v>8513.8917008430399</c:v>
                </c:pt>
                <c:pt idx="14">
                  <c:v>8700.8212870666594</c:v>
                </c:pt>
                <c:pt idx="15">
                  <c:v>8887.7257732397502</c:v>
                </c:pt>
                <c:pt idx="16">
                  <c:v>9054.25987855731</c:v>
                </c:pt>
                <c:pt idx="17">
                  <c:v>9202.7202608865791</c:v>
                </c:pt>
                <c:pt idx="18">
                  <c:v>9319.0531723388904</c:v>
                </c:pt>
                <c:pt idx="19">
                  <c:v>9408.8618243606797</c:v>
                </c:pt>
                <c:pt idx="20">
                  <c:v>9469.0665217569003</c:v>
                </c:pt>
                <c:pt idx="21">
                  <c:v>9491.9207684041903</c:v>
                </c:pt>
                <c:pt idx="22">
                  <c:v>9503.2842765812893</c:v>
                </c:pt>
                <c:pt idx="23">
                  <c:v>9526.2200388129804</c:v>
                </c:pt>
                <c:pt idx="24">
                  <c:v>9559.88836462994</c:v>
                </c:pt>
                <c:pt idx="25">
                  <c:v>9615.26189680473</c:v>
                </c:pt>
                <c:pt idx="26">
                  <c:v>9676.8563044785406</c:v>
                </c:pt>
                <c:pt idx="27">
                  <c:v>9720.9559628364495</c:v>
                </c:pt>
                <c:pt idx="28">
                  <c:v>9744.6715973471491</c:v>
                </c:pt>
                <c:pt idx="29">
                  <c:v>9727.0110561331803</c:v>
                </c:pt>
                <c:pt idx="30">
                  <c:v>9679.9957967490209</c:v>
                </c:pt>
                <c:pt idx="31">
                  <c:v>9615.1177961352405</c:v>
                </c:pt>
                <c:pt idx="32">
                  <c:v>9537.8759002806401</c:v>
                </c:pt>
                <c:pt idx="33">
                  <c:v>9462.7287010018299</c:v>
                </c:pt>
                <c:pt idx="34">
                  <c:v>9398.8129715324903</c:v>
                </c:pt>
                <c:pt idx="35">
                  <c:v>9349.8557375013406</c:v>
                </c:pt>
                <c:pt idx="36">
                  <c:v>9322.3654781705409</c:v>
                </c:pt>
                <c:pt idx="37">
                  <c:v>9301.6867476335392</c:v>
                </c:pt>
                <c:pt idx="38">
                  <c:v>9263.6485731551093</c:v>
                </c:pt>
                <c:pt idx="39">
                  <c:v>9223.8272019772194</c:v>
                </c:pt>
                <c:pt idx="40">
                  <c:v>9194.5101401203301</c:v>
                </c:pt>
                <c:pt idx="41">
                  <c:v>9188.7255767354509</c:v>
                </c:pt>
                <c:pt idx="42">
                  <c:v>9236.9785081540103</c:v>
                </c:pt>
                <c:pt idx="43">
                  <c:v>9353.5934618481497</c:v>
                </c:pt>
                <c:pt idx="44">
                  <c:v>9531.9372291525106</c:v>
                </c:pt>
                <c:pt idx="45">
                  <c:v>9738.9773677152607</c:v>
                </c:pt>
                <c:pt idx="46">
                  <c:v>9922.0696207913097</c:v>
                </c:pt>
                <c:pt idx="47">
                  <c:v>10036.143972178301</c:v>
                </c:pt>
                <c:pt idx="48">
                  <c:v>10085.6682820158</c:v>
                </c:pt>
                <c:pt idx="49">
                  <c:v>10105.992626798499</c:v>
                </c:pt>
                <c:pt idx="50">
                  <c:v>10134.683945151201</c:v>
                </c:pt>
                <c:pt idx="51">
                  <c:v>10200.377947683601</c:v>
                </c:pt>
                <c:pt idx="52">
                  <c:v>10298.1889153337</c:v>
                </c:pt>
                <c:pt idx="53">
                  <c:v>10432.504004898799</c:v>
                </c:pt>
                <c:pt idx="54">
                  <c:v>10575.1340028869</c:v>
                </c:pt>
                <c:pt idx="55">
                  <c:v>10702.7747715817</c:v>
                </c:pt>
                <c:pt idx="56">
                  <c:v>10824.187888231099</c:v>
                </c:pt>
                <c:pt idx="57">
                  <c:v>10964.408841144101</c:v>
                </c:pt>
                <c:pt idx="58">
                  <c:v>11137.903893771099</c:v>
                </c:pt>
                <c:pt idx="59">
                  <c:v>11336.296456443701</c:v>
                </c:pt>
                <c:pt idx="60">
                  <c:v>11521.018435477599</c:v>
                </c:pt>
                <c:pt idx="61">
                  <c:v>11653.3282648319</c:v>
                </c:pt>
                <c:pt idx="62">
                  <c:v>11725.4272846894</c:v>
                </c:pt>
                <c:pt idx="63">
                  <c:v>11747.844182156399</c:v>
                </c:pt>
                <c:pt idx="64">
                  <c:v>11757.318710748599</c:v>
                </c:pt>
                <c:pt idx="65">
                  <c:v>11778.2212318662</c:v>
                </c:pt>
                <c:pt idx="66">
                  <c:v>11827.431612529401</c:v>
                </c:pt>
                <c:pt idx="67">
                  <c:v>11904.4664924847</c:v>
                </c:pt>
                <c:pt idx="68">
                  <c:v>11976.3228117259</c:v>
                </c:pt>
                <c:pt idx="69">
                  <c:v>12011.932303395201</c:v>
                </c:pt>
                <c:pt idx="70">
                  <c:v>12010.3292177401</c:v>
                </c:pt>
                <c:pt idx="71">
                  <c:v>12003.081700057</c:v>
                </c:pt>
                <c:pt idx="72">
                  <c:v>12020.737775622199</c:v>
                </c:pt>
                <c:pt idx="73">
                  <c:v>12093.3652865037</c:v>
                </c:pt>
                <c:pt idx="74">
                  <c:v>12229.300750359</c:v>
                </c:pt>
                <c:pt idx="75">
                  <c:v>12398.268526198401</c:v>
                </c:pt>
                <c:pt idx="76">
                  <c:v>12551.7904733822</c:v>
                </c:pt>
                <c:pt idx="77">
                  <c:v>12659.952413122401</c:v>
                </c:pt>
                <c:pt idx="78">
                  <c:v>12722.362066114199</c:v>
                </c:pt>
                <c:pt idx="79">
                  <c:v>12744.842480077399</c:v>
                </c:pt>
                <c:pt idx="80">
                  <c:v>12759.768171404399</c:v>
                </c:pt>
              </c:numCache>
            </c:numRef>
          </c:val>
          <c:smooth val="0"/>
          <c:extLst>
            <c:ext xmlns:c16="http://schemas.microsoft.com/office/drawing/2014/chart" uri="{C3380CC4-5D6E-409C-BE32-E72D297353CC}">
              <c16:uniqueId val="{00000001-73B9-43E1-AA80-73754F418AD5}"/>
            </c:ext>
          </c:extLst>
        </c:ser>
        <c:dLbls>
          <c:showLegendKey val="0"/>
          <c:showVal val="0"/>
          <c:showCatName val="0"/>
          <c:showSerName val="0"/>
          <c:showPercent val="0"/>
          <c:showBubbleSize val="0"/>
        </c:dLbls>
        <c:smooth val="0"/>
        <c:axId val="116386032"/>
        <c:axId val="116386816"/>
      </c:lineChart>
      <c:catAx>
        <c:axId val="1163860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116386816"/>
        <c:crosses val="autoZero"/>
        <c:auto val="1"/>
        <c:lblAlgn val="ctr"/>
        <c:lblOffset val="0"/>
        <c:tickLblSkip val="1"/>
        <c:tickMarkSkip val="1"/>
        <c:noMultiLvlLbl val="1"/>
      </c:catAx>
      <c:valAx>
        <c:axId val="116386816"/>
        <c:scaling>
          <c:orientation val="minMax"/>
          <c:max val="14000"/>
          <c:min val="7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116386032"/>
        <c:crosses val="max"/>
        <c:crossBetween val="between"/>
        <c:majorUnit val="1000"/>
        <c:minorUnit val="4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697977123934631"/>
          <c:y val="0.9360430170875762"/>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Manufactureras   No </a:t>
            </a:r>
          </a:p>
          <a:p>
            <a:pPr>
              <a:defRPr lang="es-MX" sz="700" b="1" i="0" cap="small" baseline="0"/>
            </a:pPr>
            <a:r>
              <a:rPr lang="es-ES" sz="700" b="1" i="0" cap="small" baseline="0"/>
              <a:t>Automotrices</a:t>
            </a:r>
          </a:p>
        </c:rich>
      </c:tx>
      <c:layout>
        <c:manualLayout>
          <c:xMode val="edge"/>
          <c:yMode val="edge"/>
          <c:x val="0.30494139709329582"/>
          <c:y val="0"/>
        </c:manualLayout>
      </c:layout>
      <c:overlay val="1"/>
    </c:title>
    <c:autoTitleDeleted val="0"/>
    <c:plotArea>
      <c:layout>
        <c:manualLayout>
          <c:layoutTarget val="inner"/>
          <c:xMode val="edge"/>
          <c:yMode val="edge"/>
          <c:x val="3.9836100468284383E-2"/>
          <c:y val="5.0672862131553378E-2"/>
          <c:w val="0.87057255039852288"/>
          <c:h val="0.79278583676269065"/>
        </c:manualLayout>
      </c:layout>
      <c:lineChart>
        <c:grouping val="standard"/>
        <c:varyColors val="0"/>
        <c:ser>
          <c:idx val="1"/>
          <c:order val="0"/>
          <c:tx>
            <c:strRef>
              <c:f>datos!$O$4</c:f>
              <c:strCache>
                <c:ptCount val="1"/>
                <c:pt idx="0">
                  <c:v>Serie Desestacionalizada</c:v>
                </c:pt>
              </c:strCache>
            </c:strRef>
          </c:tx>
          <c:spPr>
            <a:ln w="6350" cap="flat">
              <a:solidFill>
                <a:srgbClr val="95B3D7"/>
              </a:solidFill>
              <a:prstDash val="solid"/>
            </a:ln>
            <a:effectLst/>
          </c:spPr>
          <c:marker>
            <c:symbol val="none"/>
          </c:marker>
          <c:cat>
            <c:multiLvlStrRef>
              <c:f>datos!$A$101:$B$181</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2013</c:v>
                  </c:pt>
                  <c:pt idx="12">
                    <c:v>2014</c:v>
                  </c:pt>
                  <c:pt idx="24">
                    <c:v>2015</c:v>
                  </c:pt>
                  <c:pt idx="36">
                    <c:v>2016</c:v>
                  </c:pt>
                  <c:pt idx="48">
                    <c:v>2017</c:v>
                  </c:pt>
                  <c:pt idx="60">
                    <c:v>2018</c:v>
                  </c:pt>
                  <c:pt idx="72">
                    <c:v>2019</c:v>
                  </c:pt>
                </c:lvl>
              </c:multiLvlStrCache>
            </c:multiLvlStrRef>
          </c:cat>
          <c:val>
            <c:numRef>
              <c:f>datos!$O$101:$O$181</c:f>
              <c:numCache>
                <c:formatCode>#,##0.0</c:formatCode>
                <c:ptCount val="81"/>
                <c:pt idx="0">
                  <c:v>17086.6953552044</c:v>
                </c:pt>
                <c:pt idx="1">
                  <c:v>17898.395805393699</c:v>
                </c:pt>
                <c:pt idx="2">
                  <c:v>18241.161969831501</c:v>
                </c:pt>
                <c:pt idx="3">
                  <c:v>17413.9314598938</c:v>
                </c:pt>
                <c:pt idx="4">
                  <c:v>18178.524601472898</c:v>
                </c:pt>
                <c:pt idx="5">
                  <c:v>18096.3635720479</c:v>
                </c:pt>
                <c:pt idx="6">
                  <c:v>17942.447871730499</c:v>
                </c:pt>
                <c:pt idx="7">
                  <c:v>18400.270813835301</c:v>
                </c:pt>
                <c:pt idx="8">
                  <c:v>18206.799009545401</c:v>
                </c:pt>
                <c:pt idx="9">
                  <c:v>18286.2245048849</c:v>
                </c:pt>
                <c:pt idx="10">
                  <c:v>18279.869509439399</c:v>
                </c:pt>
                <c:pt idx="11">
                  <c:v>17860.497465272299</c:v>
                </c:pt>
                <c:pt idx="12">
                  <c:v>17961.917488733099</c:v>
                </c:pt>
                <c:pt idx="13">
                  <c:v>18326.398385481702</c:v>
                </c:pt>
                <c:pt idx="14">
                  <c:v>18358.491751386999</c:v>
                </c:pt>
                <c:pt idx="15">
                  <c:v>18815.3110902474</c:v>
                </c:pt>
                <c:pt idx="16">
                  <c:v>19384.217376677101</c:v>
                </c:pt>
                <c:pt idx="17">
                  <c:v>18720.956736537999</c:v>
                </c:pt>
                <c:pt idx="18">
                  <c:v>19056.665936639401</c:v>
                </c:pt>
                <c:pt idx="19">
                  <c:v>18939.0613064975</c:v>
                </c:pt>
                <c:pt idx="20">
                  <c:v>19095.3302788611</c:v>
                </c:pt>
                <c:pt idx="21">
                  <c:v>19917.1197139053</c:v>
                </c:pt>
                <c:pt idx="22">
                  <c:v>18883.795667543</c:v>
                </c:pt>
                <c:pt idx="23">
                  <c:v>19619.207996976798</c:v>
                </c:pt>
                <c:pt idx="24">
                  <c:v>19072.486776776499</c:v>
                </c:pt>
                <c:pt idx="25">
                  <c:v>19052.723876482902</c:v>
                </c:pt>
                <c:pt idx="26">
                  <c:v>18661.27796431</c:v>
                </c:pt>
                <c:pt idx="27">
                  <c:v>19127.841250169698</c:v>
                </c:pt>
                <c:pt idx="28">
                  <c:v>18182.4758473853</c:v>
                </c:pt>
                <c:pt idx="29">
                  <c:v>18270.616288290799</c:v>
                </c:pt>
                <c:pt idx="30">
                  <c:v>19833.061704300399</c:v>
                </c:pt>
                <c:pt idx="31">
                  <c:v>18425.8863276136</c:v>
                </c:pt>
                <c:pt idx="32">
                  <c:v>18446.641452940701</c:v>
                </c:pt>
                <c:pt idx="33">
                  <c:v>20018.3545517571</c:v>
                </c:pt>
                <c:pt idx="34">
                  <c:v>18510.053821491299</c:v>
                </c:pt>
                <c:pt idx="35">
                  <c:v>17821.522144014401</c:v>
                </c:pt>
                <c:pt idx="36">
                  <c:v>18341.956938404099</c:v>
                </c:pt>
                <c:pt idx="37">
                  <c:v>17721.6926081661</c:v>
                </c:pt>
                <c:pt idx="38">
                  <c:v>17730.833020455299</c:v>
                </c:pt>
                <c:pt idx="39">
                  <c:v>18137.6234122188</c:v>
                </c:pt>
                <c:pt idx="40">
                  <c:v>17869.669355892998</c:v>
                </c:pt>
                <c:pt idx="41">
                  <c:v>18658.0005227203</c:v>
                </c:pt>
                <c:pt idx="42">
                  <c:v>19144.541056278402</c:v>
                </c:pt>
                <c:pt idx="43">
                  <c:v>17859.316576559399</c:v>
                </c:pt>
                <c:pt idx="44">
                  <c:v>19317.08284128</c:v>
                </c:pt>
                <c:pt idx="45">
                  <c:v>18942.094682006798</c:v>
                </c:pt>
                <c:pt idx="46">
                  <c:v>18883.434892955702</c:v>
                </c:pt>
                <c:pt idx="47">
                  <c:v>19665.610525566201</c:v>
                </c:pt>
                <c:pt idx="48">
                  <c:v>18919.996384360798</c:v>
                </c:pt>
                <c:pt idx="49">
                  <c:v>19597.142404337101</c:v>
                </c:pt>
                <c:pt idx="50">
                  <c:v>19814.270651285198</c:v>
                </c:pt>
                <c:pt idx="51">
                  <c:v>19651.0778717838</c:v>
                </c:pt>
                <c:pt idx="52">
                  <c:v>19402.479228809199</c:v>
                </c:pt>
                <c:pt idx="53">
                  <c:v>20289.750893219101</c:v>
                </c:pt>
                <c:pt idx="54">
                  <c:v>19868.0377068011</c:v>
                </c:pt>
                <c:pt idx="55">
                  <c:v>19606.877485567398</c:v>
                </c:pt>
                <c:pt idx="56">
                  <c:v>19844.924186633401</c:v>
                </c:pt>
                <c:pt idx="57">
                  <c:v>19739.3235363118</c:v>
                </c:pt>
                <c:pt idx="58">
                  <c:v>20677.434504734701</c:v>
                </c:pt>
                <c:pt idx="59">
                  <c:v>20593.3132273097</c:v>
                </c:pt>
                <c:pt idx="60">
                  <c:v>20402.818899186401</c:v>
                </c:pt>
                <c:pt idx="61">
                  <c:v>20808.096218423201</c:v>
                </c:pt>
                <c:pt idx="62">
                  <c:v>21495.866162361599</c:v>
                </c:pt>
                <c:pt idx="63">
                  <c:v>20851.924008178699</c:v>
                </c:pt>
                <c:pt idx="64">
                  <c:v>21481.008696855199</c:v>
                </c:pt>
                <c:pt idx="65">
                  <c:v>20963.344399740799</c:v>
                </c:pt>
                <c:pt idx="66">
                  <c:v>21096.965960255999</c:v>
                </c:pt>
                <c:pt idx="67">
                  <c:v>21574.110709365301</c:v>
                </c:pt>
                <c:pt idx="68">
                  <c:v>21672.701710774701</c:v>
                </c:pt>
                <c:pt idx="69">
                  <c:v>21604.952002373298</c:v>
                </c:pt>
                <c:pt idx="70">
                  <c:v>21495.070053124298</c:v>
                </c:pt>
                <c:pt idx="71">
                  <c:v>21573.399299284101</c:v>
                </c:pt>
                <c:pt idx="72">
                  <c:v>22697.438430355302</c:v>
                </c:pt>
                <c:pt idx="73">
                  <c:v>21915.261527327399</c:v>
                </c:pt>
                <c:pt idx="74">
                  <c:v>20835.9153709042</c:v>
                </c:pt>
                <c:pt idx="75">
                  <c:v>21815.8658185807</c:v>
                </c:pt>
                <c:pt idx="76">
                  <c:v>22987.177764328699</c:v>
                </c:pt>
                <c:pt idx="77">
                  <c:v>21913.188597146302</c:v>
                </c:pt>
                <c:pt idx="78">
                  <c:v>21623.495776305299</c:v>
                </c:pt>
                <c:pt idx="79">
                  <c:v>22261.077919186399</c:v>
                </c:pt>
                <c:pt idx="80">
                  <c:v>21682.555341498701</c:v>
                </c:pt>
              </c:numCache>
            </c:numRef>
          </c:val>
          <c:smooth val="0"/>
          <c:extLst>
            <c:ext xmlns:c16="http://schemas.microsoft.com/office/drawing/2014/chart" uri="{C3380CC4-5D6E-409C-BE32-E72D297353CC}">
              <c16:uniqueId val="{00000000-2DDE-4FC0-98E3-36DBDD99DE68}"/>
            </c:ext>
          </c:extLst>
        </c:ser>
        <c:ser>
          <c:idx val="0"/>
          <c:order val="1"/>
          <c:tx>
            <c:strRef>
              <c:f>datos!$P$4</c:f>
              <c:strCache>
                <c:ptCount val="1"/>
                <c:pt idx="0">
                  <c:v>Tendencia-Ciclo</c:v>
                </c:pt>
              </c:strCache>
            </c:strRef>
          </c:tx>
          <c:spPr>
            <a:ln w="9525">
              <a:solidFill>
                <a:srgbClr val="C00000"/>
              </a:solidFill>
              <a:prstDash val="solid"/>
            </a:ln>
            <a:effectLst/>
          </c:spPr>
          <c:marker>
            <c:symbol val="none"/>
          </c:marker>
          <c:cat>
            <c:multiLvlStrRef>
              <c:f>datos!$A$101:$B$181</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2013</c:v>
                  </c:pt>
                  <c:pt idx="12">
                    <c:v>2014</c:v>
                  </c:pt>
                  <c:pt idx="24">
                    <c:v>2015</c:v>
                  </c:pt>
                  <c:pt idx="36">
                    <c:v>2016</c:v>
                  </c:pt>
                  <c:pt idx="48">
                    <c:v>2017</c:v>
                  </c:pt>
                  <c:pt idx="60">
                    <c:v>2018</c:v>
                  </c:pt>
                  <c:pt idx="72">
                    <c:v>2019</c:v>
                  </c:pt>
                </c:lvl>
              </c:multiLvlStrCache>
            </c:multiLvlStrRef>
          </c:cat>
          <c:val>
            <c:numRef>
              <c:f>datos!$P$101:$P$181</c:f>
              <c:numCache>
                <c:formatCode>#,##0.0</c:formatCode>
                <c:ptCount val="81"/>
                <c:pt idx="0">
                  <c:v>17933.574582208199</c:v>
                </c:pt>
                <c:pt idx="1">
                  <c:v>17961.636212947298</c:v>
                </c:pt>
                <c:pt idx="2">
                  <c:v>17971.400984498501</c:v>
                </c:pt>
                <c:pt idx="3">
                  <c:v>17987.880046705501</c:v>
                </c:pt>
                <c:pt idx="4">
                  <c:v>18022.206490245699</c:v>
                </c:pt>
                <c:pt idx="5">
                  <c:v>18082.709432010601</c:v>
                </c:pt>
                <c:pt idx="6">
                  <c:v>18154.137281428499</c:v>
                </c:pt>
                <c:pt idx="7">
                  <c:v>18204.466563928701</c:v>
                </c:pt>
                <c:pt idx="8">
                  <c:v>18216.191246992199</c:v>
                </c:pt>
                <c:pt idx="9">
                  <c:v>18181.5066698111</c:v>
                </c:pt>
                <c:pt idx="10">
                  <c:v>18116.153682661999</c:v>
                </c:pt>
                <c:pt idx="11">
                  <c:v>18093.8729960245</c:v>
                </c:pt>
                <c:pt idx="12">
                  <c:v>18146.5505579413</c:v>
                </c:pt>
                <c:pt idx="13">
                  <c:v>18292.073780475301</c:v>
                </c:pt>
                <c:pt idx="14">
                  <c:v>18502.464931778799</c:v>
                </c:pt>
                <c:pt idx="15">
                  <c:v>18705.099367698698</c:v>
                </c:pt>
                <c:pt idx="16">
                  <c:v>18877.345010585799</c:v>
                </c:pt>
                <c:pt idx="17">
                  <c:v>18989.9089456898</c:v>
                </c:pt>
                <c:pt idx="18">
                  <c:v>19061.875395867301</c:v>
                </c:pt>
                <c:pt idx="19">
                  <c:v>19127.360931431602</c:v>
                </c:pt>
                <c:pt idx="20">
                  <c:v>19202.354162878099</c:v>
                </c:pt>
                <c:pt idx="21">
                  <c:v>19262.2517965796</c:v>
                </c:pt>
                <c:pt idx="22">
                  <c:v>19298.703904948601</c:v>
                </c:pt>
                <c:pt idx="23">
                  <c:v>19279.3299074881</c:v>
                </c:pt>
                <c:pt idx="24">
                  <c:v>19179.787485532601</c:v>
                </c:pt>
                <c:pt idx="25">
                  <c:v>19026.139925317599</c:v>
                </c:pt>
                <c:pt idx="26">
                  <c:v>18844.917486634</c:v>
                </c:pt>
                <c:pt idx="27">
                  <c:v>18672.834690490199</c:v>
                </c:pt>
                <c:pt idx="28">
                  <c:v>18534.184310723002</c:v>
                </c:pt>
                <c:pt idx="29">
                  <c:v>18455.762906177901</c:v>
                </c:pt>
                <c:pt idx="30">
                  <c:v>18437.440630566201</c:v>
                </c:pt>
                <c:pt idx="31">
                  <c:v>18444.551855417001</c:v>
                </c:pt>
                <c:pt idx="32">
                  <c:v>18451.892146554899</c:v>
                </c:pt>
                <c:pt idx="33">
                  <c:v>18412.973088571202</c:v>
                </c:pt>
                <c:pt idx="34">
                  <c:v>18317.149674278699</c:v>
                </c:pt>
                <c:pt idx="35">
                  <c:v>18162.308004529201</c:v>
                </c:pt>
                <c:pt idx="36">
                  <c:v>18001.823949931601</c:v>
                </c:pt>
                <c:pt idx="37">
                  <c:v>17900.252151276301</c:v>
                </c:pt>
                <c:pt idx="38">
                  <c:v>17896.832447154498</c:v>
                </c:pt>
                <c:pt idx="39">
                  <c:v>18020.787804842701</c:v>
                </c:pt>
                <c:pt idx="40">
                  <c:v>18251.898775137601</c:v>
                </c:pt>
                <c:pt idx="41">
                  <c:v>18514.122432523302</c:v>
                </c:pt>
                <c:pt idx="42">
                  <c:v>18762.3648361245</c:v>
                </c:pt>
                <c:pt idx="43">
                  <c:v>18952.8182784235</c:v>
                </c:pt>
                <c:pt idx="44">
                  <c:v>19054.940573645199</c:v>
                </c:pt>
                <c:pt idx="45">
                  <c:v>19109.717544813899</c:v>
                </c:pt>
                <c:pt idx="46">
                  <c:v>19166.424243961701</c:v>
                </c:pt>
                <c:pt idx="47">
                  <c:v>19237.626230313399</c:v>
                </c:pt>
                <c:pt idx="48">
                  <c:v>19344.113488522002</c:v>
                </c:pt>
                <c:pt idx="49">
                  <c:v>19473.250156554601</c:v>
                </c:pt>
                <c:pt idx="50">
                  <c:v>19600.808865490599</c:v>
                </c:pt>
                <c:pt idx="51">
                  <c:v>19713.2657173673</c:v>
                </c:pt>
                <c:pt idx="52">
                  <c:v>19770.012096601498</c:v>
                </c:pt>
                <c:pt idx="53">
                  <c:v>19787.743660694799</c:v>
                </c:pt>
                <c:pt idx="54">
                  <c:v>19803.138068398199</c:v>
                </c:pt>
                <c:pt idx="55">
                  <c:v>19839.7330731211</c:v>
                </c:pt>
                <c:pt idx="56">
                  <c:v>19922.982605997699</c:v>
                </c:pt>
                <c:pt idx="57">
                  <c:v>20062.254478602001</c:v>
                </c:pt>
                <c:pt idx="58">
                  <c:v>20248.696478579801</c:v>
                </c:pt>
                <c:pt idx="59">
                  <c:v>20479.673661380199</c:v>
                </c:pt>
                <c:pt idx="60">
                  <c:v>20719.383800454401</c:v>
                </c:pt>
                <c:pt idx="61">
                  <c:v>20903.1216337513</c:v>
                </c:pt>
                <c:pt idx="62">
                  <c:v>21025.055174477799</c:v>
                </c:pt>
                <c:pt idx="63">
                  <c:v>21107.271346113099</c:v>
                </c:pt>
                <c:pt idx="64">
                  <c:v>21177.301586084101</c:v>
                </c:pt>
                <c:pt idx="65">
                  <c:v>21253.078376463101</c:v>
                </c:pt>
                <c:pt idx="66">
                  <c:v>21322.580484429101</c:v>
                </c:pt>
                <c:pt idx="67">
                  <c:v>21398.922470307501</c:v>
                </c:pt>
                <c:pt idx="68">
                  <c:v>21492.2670898178</c:v>
                </c:pt>
                <c:pt idx="69">
                  <c:v>21581.6895543764</c:v>
                </c:pt>
                <c:pt idx="70">
                  <c:v>21647.439167221601</c:v>
                </c:pt>
                <c:pt idx="71">
                  <c:v>21699.1132430588</c:v>
                </c:pt>
                <c:pt idx="72">
                  <c:v>21741.283596752401</c:v>
                </c:pt>
                <c:pt idx="73">
                  <c:v>21779.8088732826</c:v>
                </c:pt>
                <c:pt idx="74">
                  <c:v>21817.4951391947</c:v>
                </c:pt>
                <c:pt idx="75">
                  <c:v>21839.6187070011</c:v>
                </c:pt>
                <c:pt idx="76">
                  <c:v>21842.6638710685</c:v>
                </c:pt>
                <c:pt idx="77">
                  <c:v>21844.974501420402</c:v>
                </c:pt>
                <c:pt idx="78">
                  <c:v>21858.036706428898</c:v>
                </c:pt>
                <c:pt idx="79">
                  <c:v>21895.150492713099</c:v>
                </c:pt>
                <c:pt idx="80">
                  <c:v>21968.420995683799</c:v>
                </c:pt>
              </c:numCache>
            </c:numRef>
          </c:val>
          <c:smooth val="0"/>
          <c:extLst>
            <c:ext xmlns:c16="http://schemas.microsoft.com/office/drawing/2014/chart" uri="{C3380CC4-5D6E-409C-BE32-E72D297353CC}">
              <c16:uniqueId val="{00000001-2DDE-4FC0-98E3-36DBDD99DE68}"/>
            </c:ext>
          </c:extLst>
        </c:ser>
        <c:dLbls>
          <c:showLegendKey val="0"/>
          <c:showVal val="0"/>
          <c:showCatName val="0"/>
          <c:showSerName val="0"/>
          <c:showPercent val="0"/>
          <c:showBubbleSize val="0"/>
        </c:dLbls>
        <c:smooth val="0"/>
        <c:axId val="116669016"/>
        <c:axId val="116670584"/>
      </c:lineChart>
      <c:catAx>
        <c:axId val="1166690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116670584"/>
        <c:crosses val="autoZero"/>
        <c:auto val="1"/>
        <c:lblAlgn val="ctr"/>
        <c:lblOffset val="0"/>
        <c:tickLblSkip val="1"/>
        <c:tickMarkSkip val="1"/>
        <c:noMultiLvlLbl val="1"/>
      </c:catAx>
      <c:valAx>
        <c:axId val="116670584"/>
        <c:scaling>
          <c:orientation val="minMax"/>
          <c:max val="24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116669016"/>
        <c:crosses val="max"/>
        <c:crossBetween val="between"/>
        <c:majorUnit val="10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697459912019296"/>
          <c:y val="0.93232898715041568"/>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Totales</a:t>
            </a:r>
          </a:p>
        </c:rich>
      </c:tx>
      <c:layout>
        <c:manualLayout>
          <c:xMode val="edge"/>
          <c:yMode val="edge"/>
          <c:x val="0.43149109235818089"/>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datos!$Q$4</c:f>
              <c:strCache>
                <c:ptCount val="1"/>
                <c:pt idx="0">
                  <c:v>Serie Desestacionalizada</c:v>
                </c:pt>
              </c:strCache>
            </c:strRef>
          </c:tx>
          <c:spPr>
            <a:ln w="6350" cap="flat">
              <a:solidFill>
                <a:srgbClr val="95B3D7"/>
              </a:solidFill>
              <a:prstDash val="solid"/>
            </a:ln>
            <a:effectLst/>
          </c:spPr>
          <c:marker>
            <c:symbol val="none"/>
          </c:marker>
          <c:cat>
            <c:multiLvlStrRef>
              <c:f>datos!$A$101:$B$181</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2013</c:v>
                  </c:pt>
                  <c:pt idx="12">
                    <c:v>2014</c:v>
                  </c:pt>
                  <c:pt idx="24">
                    <c:v>2015</c:v>
                  </c:pt>
                  <c:pt idx="36">
                    <c:v>2016</c:v>
                  </c:pt>
                  <c:pt idx="48">
                    <c:v>2017</c:v>
                  </c:pt>
                  <c:pt idx="60">
                    <c:v>2018</c:v>
                  </c:pt>
                  <c:pt idx="72">
                    <c:v>2019</c:v>
                  </c:pt>
                </c:lvl>
              </c:multiLvlStrCache>
            </c:multiLvlStrRef>
          </c:cat>
          <c:val>
            <c:numRef>
              <c:f>datos!$Q$101:$Q$181</c:f>
              <c:numCache>
                <c:formatCode>#,##0.0</c:formatCode>
                <c:ptCount val="81"/>
                <c:pt idx="0">
                  <c:v>31852.995895334599</c:v>
                </c:pt>
                <c:pt idx="1">
                  <c:v>32043.995642811999</c:v>
                </c:pt>
                <c:pt idx="2">
                  <c:v>32413.1739119169</c:v>
                </c:pt>
                <c:pt idx="3">
                  <c:v>32135.0030044942</c:v>
                </c:pt>
                <c:pt idx="4">
                  <c:v>31813.1843425603</c:v>
                </c:pt>
                <c:pt idx="5">
                  <c:v>31741.173349971301</c:v>
                </c:pt>
                <c:pt idx="6">
                  <c:v>31840.078897711101</c:v>
                </c:pt>
                <c:pt idx="7">
                  <c:v>31758.975547043501</c:v>
                </c:pt>
                <c:pt idx="8">
                  <c:v>31282.786345889901</c:v>
                </c:pt>
                <c:pt idx="9">
                  <c:v>31457.9207785693</c:v>
                </c:pt>
                <c:pt idx="10">
                  <c:v>31296.496592944899</c:v>
                </c:pt>
                <c:pt idx="11">
                  <c:v>30773.622821215398</c:v>
                </c:pt>
                <c:pt idx="12">
                  <c:v>32536.153260313</c:v>
                </c:pt>
                <c:pt idx="13">
                  <c:v>32578.356655141601</c:v>
                </c:pt>
                <c:pt idx="14">
                  <c:v>32969.957188548498</c:v>
                </c:pt>
                <c:pt idx="15">
                  <c:v>33408.506411536997</c:v>
                </c:pt>
                <c:pt idx="16">
                  <c:v>33832.0052735231</c:v>
                </c:pt>
                <c:pt idx="17">
                  <c:v>33457.517808234297</c:v>
                </c:pt>
                <c:pt idx="18">
                  <c:v>33045.397845322499</c:v>
                </c:pt>
                <c:pt idx="19">
                  <c:v>34274.934397353398</c:v>
                </c:pt>
                <c:pt idx="20">
                  <c:v>32444.239138503599</c:v>
                </c:pt>
                <c:pt idx="21">
                  <c:v>33617.009000751903</c:v>
                </c:pt>
                <c:pt idx="22">
                  <c:v>34538.674635617899</c:v>
                </c:pt>
                <c:pt idx="23">
                  <c:v>33191.253418463602</c:v>
                </c:pt>
                <c:pt idx="24">
                  <c:v>33187.729767058197</c:v>
                </c:pt>
                <c:pt idx="25">
                  <c:v>32181.6577448641</c:v>
                </c:pt>
                <c:pt idx="26">
                  <c:v>32450.731053019299</c:v>
                </c:pt>
                <c:pt idx="27">
                  <c:v>34048.690225917802</c:v>
                </c:pt>
                <c:pt idx="28">
                  <c:v>32786.591873867699</c:v>
                </c:pt>
                <c:pt idx="29">
                  <c:v>33190.744008759502</c:v>
                </c:pt>
                <c:pt idx="30">
                  <c:v>34068.730531565903</c:v>
                </c:pt>
                <c:pt idx="31">
                  <c:v>33619.499768229398</c:v>
                </c:pt>
                <c:pt idx="32">
                  <c:v>32395.336711768799</c:v>
                </c:pt>
                <c:pt idx="33">
                  <c:v>33444.0350659408</c:v>
                </c:pt>
                <c:pt idx="34">
                  <c:v>32395.621966857801</c:v>
                </c:pt>
                <c:pt idx="35">
                  <c:v>31554.871324598898</c:v>
                </c:pt>
                <c:pt idx="36">
                  <c:v>31978.535872222899</c:v>
                </c:pt>
                <c:pt idx="37">
                  <c:v>31467.775656387901</c:v>
                </c:pt>
                <c:pt idx="38">
                  <c:v>30910.098135640899</c:v>
                </c:pt>
                <c:pt idx="39">
                  <c:v>32998.738752528901</c:v>
                </c:pt>
                <c:pt idx="40">
                  <c:v>30570.556974069601</c:v>
                </c:pt>
                <c:pt idx="41">
                  <c:v>32084.502250751499</c:v>
                </c:pt>
                <c:pt idx="42">
                  <c:v>32511.064467605702</c:v>
                </c:pt>
                <c:pt idx="43">
                  <c:v>31381.718574253198</c:v>
                </c:pt>
                <c:pt idx="44">
                  <c:v>33688.588592974498</c:v>
                </c:pt>
                <c:pt idx="45">
                  <c:v>32256.341622583099</c:v>
                </c:pt>
                <c:pt idx="46">
                  <c:v>32513.041876633801</c:v>
                </c:pt>
                <c:pt idx="47">
                  <c:v>34543.550849172098</c:v>
                </c:pt>
                <c:pt idx="48">
                  <c:v>33154.734606770799</c:v>
                </c:pt>
                <c:pt idx="49">
                  <c:v>33818.196683399401</c:v>
                </c:pt>
                <c:pt idx="50">
                  <c:v>34547.3471725134</c:v>
                </c:pt>
                <c:pt idx="51">
                  <c:v>33990.171367241601</c:v>
                </c:pt>
                <c:pt idx="52">
                  <c:v>34003.474932262601</c:v>
                </c:pt>
                <c:pt idx="53">
                  <c:v>35163.301044829997</c:v>
                </c:pt>
                <c:pt idx="54">
                  <c:v>34657.208287182701</c:v>
                </c:pt>
                <c:pt idx="55">
                  <c:v>35573.228033128798</c:v>
                </c:pt>
                <c:pt idx="56">
                  <c:v>35975.486941770403</c:v>
                </c:pt>
                <c:pt idx="57">
                  <c:v>35690.662165372501</c:v>
                </c:pt>
                <c:pt idx="58">
                  <c:v>36159.256969525901</c:v>
                </c:pt>
                <c:pt idx="59">
                  <c:v>38258.508228046398</c:v>
                </c:pt>
                <c:pt idx="60">
                  <c:v>36620.998201005197</c:v>
                </c:pt>
                <c:pt idx="61">
                  <c:v>37667.303158681498</c:v>
                </c:pt>
                <c:pt idx="62">
                  <c:v>39003.299412484201</c:v>
                </c:pt>
                <c:pt idx="63">
                  <c:v>38024.619189473102</c:v>
                </c:pt>
                <c:pt idx="64">
                  <c:v>38408.840383887597</c:v>
                </c:pt>
                <c:pt idx="65">
                  <c:v>39044.462651147202</c:v>
                </c:pt>
                <c:pt idx="66">
                  <c:v>38729.262314658801</c:v>
                </c:pt>
                <c:pt idx="67">
                  <c:v>39607.417394379903</c:v>
                </c:pt>
                <c:pt idx="68">
                  <c:v>39581.508629651602</c:v>
                </c:pt>
                <c:pt idx="69">
                  <c:v>39381.043538250698</c:v>
                </c:pt>
                <c:pt idx="70">
                  <c:v>39903.659570572003</c:v>
                </c:pt>
                <c:pt idx="71">
                  <c:v>37874.358900856801</c:v>
                </c:pt>
                <c:pt idx="72">
                  <c:v>39168.965885777703</c:v>
                </c:pt>
                <c:pt idx="73">
                  <c:v>38583.185969488499</c:v>
                </c:pt>
                <c:pt idx="74">
                  <c:v>37886.984383665498</c:v>
                </c:pt>
                <c:pt idx="75">
                  <c:v>38404.727250927499</c:v>
                </c:pt>
                <c:pt idx="76">
                  <c:v>39179.319706137299</c:v>
                </c:pt>
                <c:pt idx="77">
                  <c:v>37249.204261910003</c:v>
                </c:pt>
                <c:pt idx="78">
                  <c:v>38417.299938265598</c:v>
                </c:pt>
                <c:pt idx="79">
                  <c:v>38438.925484428197</c:v>
                </c:pt>
                <c:pt idx="80">
                  <c:v>37520.437329091903</c:v>
                </c:pt>
              </c:numCache>
            </c:numRef>
          </c:val>
          <c:smooth val="0"/>
          <c:extLst>
            <c:ext xmlns:c16="http://schemas.microsoft.com/office/drawing/2014/chart" uri="{C3380CC4-5D6E-409C-BE32-E72D297353CC}">
              <c16:uniqueId val="{00000000-9B7C-4C7F-BFF3-839CFF3E1604}"/>
            </c:ext>
          </c:extLst>
        </c:ser>
        <c:ser>
          <c:idx val="0"/>
          <c:order val="1"/>
          <c:tx>
            <c:strRef>
              <c:f>datos!$R$4</c:f>
              <c:strCache>
                <c:ptCount val="1"/>
                <c:pt idx="0">
                  <c:v>Tendencia-Ciclo</c:v>
                </c:pt>
              </c:strCache>
            </c:strRef>
          </c:tx>
          <c:spPr>
            <a:ln w="9525">
              <a:solidFill>
                <a:srgbClr val="C00000"/>
              </a:solidFill>
              <a:prstDash val="solid"/>
            </a:ln>
            <a:effectLst/>
          </c:spPr>
          <c:marker>
            <c:symbol val="none"/>
          </c:marker>
          <c:cat>
            <c:multiLvlStrRef>
              <c:f>datos!$A$101:$B$181</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2013</c:v>
                  </c:pt>
                  <c:pt idx="12">
                    <c:v>2014</c:v>
                  </c:pt>
                  <c:pt idx="24">
                    <c:v>2015</c:v>
                  </c:pt>
                  <c:pt idx="36">
                    <c:v>2016</c:v>
                  </c:pt>
                  <c:pt idx="48">
                    <c:v>2017</c:v>
                  </c:pt>
                  <c:pt idx="60">
                    <c:v>2018</c:v>
                  </c:pt>
                  <c:pt idx="72">
                    <c:v>2019</c:v>
                  </c:pt>
                </c:lvl>
              </c:multiLvlStrCache>
            </c:multiLvlStrRef>
          </c:cat>
          <c:val>
            <c:numRef>
              <c:f>datos!$R$101:$R$181</c:f>
              <c:numCache>
                <c:formatCode>#,##0.0</c:formatCode>
                <c:ptCount val="81"/>
                <c:pt idx="0">
                  <c:v>31816.369138231501</c:v>
                </c:pt>
                <c:pt idx="1">
                  <c:v>31888.791859533001</c:v>
                </c:pt>
                <c:pt idx="2">
                  <c:v>31920.934834271298</c:v>
                </c:pt>
                <c:pt idx="3">
                  <c:v>31926.968438709999</c:v>
                </c:pt>
                <c:pt idx="4">
                  <c:v>31906.323317615199</c:v>
                </c:pt>
                <c:pt idx="5">
                  <c:v>31835.099735240499</c:v>
                </c:pt>
                <c:pt idx="6">
                  <c:v>31700.7920303635</c:v>
                </c:pt>
                <c:pt idx="7">
                  <c:v>31556.118477733598</c:v>
                </c:pt>
                <c:pt idx="8">
                  <c:v>31460.546608859899</c:v>
                </c:pt>
                <c:pt idx="9">
                  <c:v>31457.166734984701</c:v>
                </c:pt>
                <c:pt idx="10">
                  <c:v>31580.108348904902</c:v>
                </c:pt>
                <c:pt idx="11">
                  <c:v>31841.913392841499</c:v>
                </c:pt>
                <c:pt idx="12">
                  <c:v>32222.6207931399</c:v>
                </c:pt>
                <c:pt idx="13">
                  <c:v>32636.514862244399</c:v>
                </c:pt>
                <c:pt idx="14">
                  <c:v>33014.9790310518</c:v>
                </c:pt>
                <c:pt idx="15">
                  <c:v>33322.199357830199</c:v>
                </c:pt>
                <c:pt idx="16">
                  <c:v>33541.483223358402</c:v>
                </c:pt>
                <c:pt idx="17">
                  <c:v>33693.109638013702</c:v>
                </c:pt>
                <c:pt idx="18">
                  <c:v>33798.640824078298</c:v>
                </c:pt>
                <c:pt idx="19">
                  <c:v>33863.466721008597</c:v>
                </c:pt>
                <c:pt idx="20">
                  <c:v>33864.542541659997</c:v>
                </c:pt>
                <c:pt idx="21">
                  <c:v>33783.227698017399</c:v>
                </c:pt>
                <c:pt idx="22">
                  <c:v>33599.881355054997</c:v>
                </c:pt>
                <c:pt idx="23">
                  <c:v>33324.1741648682</c:v>
                </c:pt>
                <c:pt idx="24">
                  <c:v>32989.638220786001</c:v>
                </c:pt>
                <c:pt idx="25">
                  <c:v>32722.948889130101</c:v>
                </c:pt>
                <c:pt idx="26">
                  <c:v>32609.789456682702</c:v>
                </c:pt>
                <c:pt idx="27">
                  <c:v>32629.324253761501</c:v>
                </c:pt>
                <c:pt idx="28">
                  <c:v>32763.544201413999</c:v>
                </c:pt>
                <c:pt idx="29">
                  <c:v>32950.264647059499</c:v>
                </c:pt>
                <c:pt idx="30">
                  <c:v>33076.842990553901</c:v>
                </c:pt>
                <c:pt idx="31">
                  <c:v>33079.721049512402</c:v>
                </c:pt>
                <c:pt idx="32">
                  <c:v>32945.958878955003</c:v>
                </c:pt>
                <c:pt idx="33">
                  <c:v>32696.939392323598</c:v>
                </c:pt>
                <c:pt idx="34">
                  <c:v>32368.154519521398</c:v>
                </c:pt>
                <c:pt idx="35">
                  <c:v>32023.907903711199</c:v>
                </c:pt>
                <c:pt idx="36">
                  <c:v>31723.5193873352</c:v>
                </c:pt>
                <c:pt idx="37">
                  <c:v>31529.233136009701</c:v>
                </c:pt>
                <c:pt idx="38">
                  <c:v>31415.390206452499</c:v>
                </c:pt>
                <c:pt idx="39">
                  <c:v>31445.1770211035</c:v>
                </c:pt>
                <c:pt idx="40">
                  <c:v>31602.730468519101</c:v>
                </c:pt>
                <c:pt idx="41">
                  <c:v>31784.258479738499</c:v>
                </c:pt>
                <c:pt idx="42">
                  <c:v>32006.706039836699</c:v>
                </c:pt>
                <c:pt idx="43">
                  <c:v>32266.767402628298</c:v>
                </c:pt>
                <c:pt idx="44">
                  <c:v>32528.6381635695</c:v>
                </c:pt>
                <c:pt idx="45">
                  <c:v>32813.684701180297</c:v>
                </c:pt>
                <c:pt idx="46">
                  <c:v>33134.765834384001</c:v>
                </c:pt>
                <c:pt idx="47">
                  <c:v>33430.827767630901</c:v>
                </c:pt>
                <c:pt idx="48">
                  <c:v>33683.5638747958</c:v>
                </c:pt>
                <c:pt idx="49">
                  <c:v>33892.607406284798</c:v>
                </c:pt>
                <c:pt idx="50">
                  <c:v>34062.171158530997</c:v>
                </c:pt>
                <c:pt idx="51">
                  <c:v>34235.4290826703</c:v>
                </c:pt>
                <c:pt idx="52">
                  <c:v>34411.197219661903</c:v>
                </c:pt>
                <c:pt idx="53">
                  <c:v>34625.791847162902</c:v>
                </c:pt>
                <c:pt idx="54">
                  <c:v>34908.480141870998</c:v>
                </c:pt>
                <c:pt idx="55">
                  <c:v>35249.138500704299</c:v>
                </c:pt>
                <c:pt idx="56">
                  <c:v>35654.113083215299</c:v>
                </c:pt>
                <c:pt idx="57">
                  <c:v>36111.8520197174</c:v>
                </c:pt>
                <c:pt idx="58">
                  <c:v>36599.3296757879</c:v>
                </c:pt>
                <c:pt idx="59">
                  <c:v>37088.842586566097</c:v>
                </c:pt>
                <c:pt idx="60">
                  <c:v>37545.9951981618</c:v>
                </c:pt>
                <c:pt idx="61">
                  <c:v>37907.651460769099</c:v>
                </c:pt>
                <c:pt idx="62">
                  <c:v>38183.578469911903</c:v>
                </c:pt>
                <c:pt idx="63">
                  <c:v>38401.310559986799</c:v>
                </c:pt>
                <c:pt idx="64">
                  <c:v>38599.112869427503</c:v>
                </c:pt>
                <c:pt idx="65">
                  <c:v>38841.930361344203</c:v>
                </c:pt>
                <c:pt idx="66">
                  <c:v>39079.277222966499</c:v>
                </c:pt>
                <c:pt idx="67">
                  <c:v>39251.218118834797</c:v>
                </c:pt>
                <c:pt idx="68">
                  <c:v>39359.553278492996</c:v>
                </c:pt>
                <c:pt idx="69">
                  <c:v>39343.029862872703</c:v>
                </c:pt>
                <c:pt idx="70">
                  <c:v>39170.303794884901</c:v>
                </c:pt>
                <c:pt idx="71">
                  <c:v>38944.067230287001</c:v>
                </c:pt>
                <c:pt idx="72">
                  <c:v>38711.293985348202</c:v>
                </c:pt>
                <c:pt idx="73">
                  <c:v>38510.252680405603</c:v>
                </c:pt>
                <c:pt idx="74">
                  <c:v>38392.4941537798</c:v>
                </c:pt>
                <c:pt idx="75">
                  <c:v>38311.626767269801</c:v>
                </c:pt>
                <c:pt idx="76">
                  <c:v>38239.738744239599</c:v>
                </c:pt>
                <c:pt idx="77">
                  <c:v>38176.984069857797</c:v>
                </c:pt>
                <c:pt idx="78">
                  <c:v>38126.882364869001</c:v>
                </c:pt>
                <c:pt idx="79">
                  <c:v>38123.0412027981</c:v>
                </c:pt>
                <c:pt idx="80">
                  <c:v>38178.222253215303</c:v>
                </c:pt>
              </c:numCache>
            </c:numRef>
          </c:val>
          <c:smooth val="0"/>
          <c:extLst>
            <c:ext xmlns:c16="http://schemas.microsoft.com/office/drawing/2014/chart" uri="{C3380CC4-5D6E-409C-BE32-E72D297353CC}">
              <c16:uniqueId val="{00000001-9B7C-4C7F-BFF3-839CFF3E1604}"/>
            </c:ext>
          </c:extLst>
        </c:ser>
        <c:dLbls>
          <c:showLegendKey val="0"/>
          <c:showVal val="0"/>
          <c:showCatName val="0"/>
          <c:showSerName val="0"/>
          <c:showPercent val="0"/>
          <c:showBubbleSize val="0"/>
        </c:dLbls>
        <c:smooth val="0"/>
        <c:axId val="116671368"/>
        <c:axId val="116672152"/>
      </c:lineChart>
      <c:catAx>
        <c:axId val="1166713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116672152"/>
        <c:crosses val="autoZero"/>
        <c:auto val="1"/>
        <c:lblAlgn val="ctr"/>
        <c:lblOffset val="0"/>
        <c:tickLblSkip val="1"/>
        <c:tickMarkSkip val="1"/>
        <c:noMultiLvlLbl val="1"/>
      </c:catAx>
      <c:valAx>
        <c:axId val="116672152"/>
        <c:scaling>
          <c:orientation val="minMax"/>
          <c:max val="41000"/>
          <c:min val="29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116671368"/>
        <c:crosses val="max"/>
        <c:crossBetween val="between"/>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548602242088835"/>
          <c:y val="0.93827893314093769"/>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Petroleras</a:t>
            </a:r>
          </a:p>
        </c:rich>
      </c:tx>
      <c:layout>
        <c:manualLayout>
          <c:xMode val="edge"/>
          <c:yMode val="edge"/>
          <c:x val="0.40221202531646238"/>
          <c:y val="2.1776406035665294E-3"/>
        </c:manualLayout>
      </c:layout>
      <c:overlay val="1"/>
    </c:title>
    <c:autoTitleDeleted val="0"/>
    <c:plotArea>
      <c:layout>
        <c:manualLayout>
          <c:layoutTarget val="inner"/>
          <c:xMode val="edge"/>
          <c:yMode val="edge"/>
          <c:x val="2.8639006094702293E-2"/>
          <c:y val="5.8894204389574774E-2"/>
          <c:w val="0.87057255039852288"/>
          <c:h val="0.79496347736625517"/>
        </c:manualLayout>
      </c:layout>
      <c:lineChart>
        <c:grouping val="standard"/>
        <c:varyColors val="0"/>
        <c:ser>
          <c:idx val="1"/>
          <c:order val="0"/>
          <c:tx>
            <c:strRef>
              <c:f>datos!$S$4</c:f>
              <c:strCache>
                <c:ptCount val="1"/>
                <c:pt idx="0">
                  <c:v>Serie Desestacionalizada</c:v>
                </c:pt>
              </c:strCache>
            </c:strRef>
          </c:tx>
          <c:spPr>
            <a:ln w="6350" cap="flat">
              <a:solidFill>
                <a:srgbClr val="95B3D7"/>
              </a:solidFill>
              <a:prstDash val="solid"/>
            </a:ln>
            <a:effectLst/>
          </c:spPr>
          <c:marker>
            <c:symbol val="none"/>
          </c:marker>
          <c:cat>
            <c:multiLvlStrRef>
              <c:f>datos!$A$101:$B$181</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2013</c:v>
                  </c:pt>
                  <c:pt idx="12">
                    <c:v>2014</c:v>
                  </c:pt>
                  <c:pt idx="24">
                    <c:v>2015</c:v>
                  </c:pt>
                  <c:pt idx="36">
                    <c:v>2016</c:v>
                  </c:pt>
                  <c:pt idx="48">
                    <c:v>2017</c:v>
                  </c:pt>
                  <c:pt idx="60">
                    <c:v>2018</c:v>
                  </c:pt>
                  <c:pt idx="72">
                    <c:v>2019</c:v>
                  </c:pt>
                </c:lvl>
              </c:multiLvlStrCache>
            </c:multiLvlStrRef>
          </c:cat>
          <c:val>
            <c:numRef>
              <c:f>datos!$S$101:$S$181</c:f>
              <c:numCache>
                <c:formatCode>#,##0.0</c:formatCode>
                <c:ptCount val="81"/>
                <c:pt idx="0">
                  <c:v>3773.9485179346998</c:v>
                </c:pt>
                <c:pt idx="1">
                  <c:v>3384.03654160627</c:v>
                </c:pt>
                <c:pt idx="2">
                  <c:v>4076.3290776861099</c:v>
                </c:pt>
                <c:pt idx="3">
                  <c:v>3651.06924742307</c:v>
                </c:pt>
                <c:pt idx="4">
                  <c:v>3257.3649082370598</c:v>
                </c:pt>
                <c:pt idx="5">
                  <c:v>3326.3071606113999</c:v>
                </c:pt>
                <c:pt idx="6">
                  <c:v>3321.0844721744002</c:v>
                </c:pt>
                <c:pt idx="7">
                  <c:v>3443.8729986766698</c:v>
                </c:pt>
                <c:pt idx="8">
                  <c:v>3149.6765126937398</c:v>
                </c:pt>
                <c:pt idx="9">
                  <c:v>3113.4532551704401</c:v>
                </c:pt>
                <c:pt idx="10">
                  <c:v>3190.6021512738298</c:v>
                </c:pt>
                <c:pt idx="11">
                  <c:v>3049.70485771833</c:v>
                </c:pt>
                <c:pt idx="12">
                  <c:v>3523.4695143649701</c:v>
                </c:pt>
                <c:pt idx="13">
                  <c:v>3611.8518371319901</c:v>
                </c:pt>
                <c:pt idx="14">
                  <c:v>3553.04308576432</c:v>
                </c:pt>
                <c:pt idx="15">
                  <c:v>3593.2190508030199</c:v>
                </c:pt>
                <c:pt idx="16">
                  <c:v>3342.4840392779101</c:v>
                </c:pt>
                <c:pt idx="17">
                  <c:v>3469.9847734322502</c:v>
                </c:pt>
                <c:pt idx="18">
                  <c:v>2983.16927536406</c:v>
                </c:pt>
                <c:pt idx="19">
                  <c:v>3425.2847450120798</c:v>
                </c:pt>
                <c:pt idx="20">
                  <c:v>3469.1156809070199</c:v>
                </c:pt>
                <c:pt idx="21">
                  <c:v>3200.2128595030799</c:v>
                </c:pt>
                <c:pt idx="22">
                  <c:v>4050.76189255079</c:v>
                </c:pt>
                <c:pt idx="23">
                  <c:v>3218.0968865905302</c:v>
                </c:pt>
                <c:pt idx="24">
                  <c:v>3009.16941492261</c:v>
                </c:pt>
                <c:pt idx="25">
                  <c:v>2801.5441589821298</c:v>
                </c:pt>
                <c:pt idx="26">
                  <c:v>2648.6404586109802</c:v>
                </c:pt>
                <c:pt idx="27">
                  <c:v>2587.54435472048</c:v>
                </c:pt>
                <c:pt idx="28">
                  <c:v>2670.8261829253902</c:v>
                </c:pt>
                <c:pt idx="29">
                  <c:v>2845.3921360443401</c:v>
                </c:pt>
                <c:pt idx="30">
                  <c:v>2907.53954317847</c:v>
                </c:pt>
                <c:pt idx="31">
                  <c:v>3715.5412539228701</c:v>
                </c:pt>
                <c:pt idx="32">
                  <c:v>2570.3140494853101</c:v>
                </c:pt>
                <c:pt idx="33">
                  <c:v>2545.97009440278</c:v>
                </c:pt>
                <c:pt idx="34">
                  <c:v>2454.8364233227899</c:v>
                </c:pt>
                <c:pt idx="35">
                  <c:v>2441.6152850989702</c:v>
                </c:pt>
                <c:pt idx="36">
                  <c:v>2212.14012676622</c:v>
                </c:pt>
                <c:pt idx="37">
                  <c:v>1979.29626011907</c:v>
                </c:pt>
                <c:pt idx="38">
                  <c:v>2095.48983676238</c:v>
                </c:pt>
                <c:pt idx="39">
                  <c:v>2424.9228899323798</c:v>
                </c:pt>
                <c:pt idx="40">
                  <c:v>2556.0033207428701</c:v>
                </c:pt>
                <c:pt idx="41">
                  <c:v>2540.70964441572</c:v>
                </c:pt>
                <c:pt idx="42">
                  <c:v>2988.39282056911</c:v>
                </c:pt>
                <c:pt idx="43">
                  <c:v>2566.59161858691</c:v>
                </c:pt>
                <c:pt idx="44">
                  <c:v>2972.4320745831301</c:v>
                </c:pt>
                <c:pt idx="45">
                  <c:v>2932.9076219232502</c:v>
                </c:pt>
                <c:pt idx="46">
                  <c:v>2896.1570508344898</c:v>
                </c:pt>
                <c:pt idx="47">
                  <c:v>3252.7331194367498</c:v>
                </c:pt>
                <c:pt idx="48">
                  <c:v>3418.5208906517901</c:v>
                </c:pt>
                <c:pt idx="49">
                  <c:v>3403.0364432494398</c:v>
                </c:pt>
                <c:pt idx="50">
                  <c:v>3311.42575369628</c:v>
                </c:pt>
                <c:pt idx="51">
                  <c:v>3139.6326322372302</c:v>
                </c:pt>
                <c:pt idx="52">
                  <c:v>2981.3602348710401</c:v>
                </c:pt>
                <c:pt idx="53">
                  <c:v>3028.5936687584799</c:v>
                </c:pt>
                <c:pt idx="54">
                  <c:v>3146.0439861585601</c:v>
                </c:pt>
                <c:pt idx="55">
                  <c:v>3779.4578492277901</c:v>
                </c:pt>
                <c:pt idx="56">
                  <c:v>3669.4379728509598</c:v>
                </c:pt>
                <c:pt idx="57">
                  <c:v>3879.1220650857899</c:v>
                </c:pt>
                <c:pt idx="58">
                  <c:v>3981.1853530496701</c:v>
                </c:pt>
                <c:pt idx="59">
                  <c:v>4335.9656426417196</c:v>
                </c:pt>
                <c:pt idx="60">
                  <c:v>3783.0988660934199</c:v>
                </c:pt>
                <c:pt idx="61">
                  <c:v>4344.0534192081104</c:v>
                </c:pt>
                <c:pt idx="62">
                  <c:v>4499.6737992128301</c:v>
                </c:pt>
                <c:pt idx="63">
                  <c:v>4250.5793984480497</c:v>
                </c:pt>
                <c:pt idx="64">
                  <c:v>4474.8375605882602</c:v>
                </c:pt>
                <c:pt idx="65">
                  <c:v>4803.3798808232496</c:v>
                </c:pt>
                <c:pt idx="66">
                  <c:v>4776.3931929912696</c:v>
                </c:pt>
                <c:pt idx="67">
                  <c:v>4675.0171999801096</c:v>
                </c:pt>
                <c:pt idx="68">
                  <c:v>4557.4974883566802</c:v>
                </c:pt>
                <c:pt idx="69">
                  <c:v>4710.0545901231999</c:v>
                </c:pt>
                <c:pt idx="70">
                  <c:v>4815.6452643740304</c:v>
                </c:pt>
                <c:pt idx="71">
                  <c:v>4033.68008463863</c:v>
                </c:pt>
                <c:pt idx="72">
                  <c:v>4057.5295448612401</c:v>
                </c:pt>
                <c:pt idx="73">
                  <c:v>3871.5341131989499</c:v>
                </c:pt>
                <c:pt idx="74">
                  <c:v>4198.3618898053001</c:v>
                </c:pt>
                <c:pt idx="75">
                  <c:v>4358.4092880498201</c:v>
                </c:pt>
                <c:pt idx="76">
                  <c:v>4558.1443119141604</c:v>
                </c:pt>
                <c:pt idx="77">
                  <c:v>4084.87312161925</c:v>
                </c:pt>
                <c:pt idx="78">
                  <c:v>3838.1579916504002</c:v>
                </c:pt>
                <c:pt idx="79">
                  <c:v>3811.2574935612001</c:v>
                </c:pt>
                <c:pt idx="80">
                  <c:v>3590.18550324739</c:v>
                </c:pt>
              </c:numCache>
            </c:numRef>
          </c:val>
          <c:smooth val="0"/>
          <c:extLst>
            <c:ext xmlns:c16="http://schemas.microsoft.com/office/drawing/2014/chart" uri="{C3380CC4-5D6E-409C-BE32-E72D297353CC}">
              <c16:uniqueId val="{00000000-5EC2-4A78-AC9D-182EE0806705}"/>
            </c:ext>
          </c:extLst>
        </c:ser>
        <c:ser>
          <c:idx val="0"/>
          <c:order val="1"/>
          <c:tx>
            <c:strRef>
              <c:f>datos!$T$4</c:f>
              <c:strCache>
                <c:ptCount val="1"/>
                <c:pt idx="0">
                  <c:v>Tendencia-Ciclo</c:v>
                </c:pt>
              </c:strCache>
            </c:strRef>
          </c:tx>
          <c:spPr>
            <a:ln w="9525">
              <a:solidFill>
                <a:srgbClr val="C00000"/>
              </a:solidFill>
              <a:prstDash val="solid"/>
            </a:ln>
            <a:effectLst/>
          </c:spPr>
          <c:marker>
            <c:symbol val="none"/>
          </c:marker>
          <c:cat>
            <c:multiLvlStrRef>
              <c:f>datos!$A$101:$B$181</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2013</c:v>
                  </c:pt>
                  <c:pt idx="12">
                    <c:v>2014</c:v>
                  </c:pt>
                  <c:pt idx="24">
                    <c:v>2015</c:v>
                  </c:pt>
                  <c:pt idx="36">
                    <c:v>2016</c:v>
                  </c:pt>
                  <c:pt idx="48">
                    <c:v>2017</c:v>
                  </c:pt>
                  <c:pt idx="60">
                    <c:v>2018</c:v>
                  </c:pt>
                  <c:pt idx="72">
                    <c:v>2019</c:v>
                  </c:pt>
                </c:lvl>
              </c:multiLvlStrCache>
            </c:multiLvlStrRef>
          </c:cat>
          <c:val>
            <c:numRef>
              <c:f>datos!$T$101:$T$181</c:f>
              <c:numCache>
                <c:formatCode>#,##0.0</c:formatCode>
                <c:ptCount val="81"/>
                <c:pt idx="0">
                  <c:v>3531.0051436229401</c:v>
                </c:pt>
                <c:pt idx="1">
                  <c:v>3489.6267439701301</c:v>
                </c:pt>
                <c:pt idx="2">
                  <c:v>3446.8783673032399</c:v>
                </c:pt>
                <c:pt idx="3">
                  <c:v>3419.5381070375702</c:v>
                </c:pt>
                <c:pt idx="4">
                  <c:v>3402.33299887567</c:v>
                </c:pt>
                <c:pt idx="5">
                  <c:v>3375.3363580261298</c:v>
                </c:pt>
                <c:pt idx="6">
                  <c:v>3320.64974280059</c:v>
                </c:pt>
                <c:pt idx="7">
                  <c:v>3255.6243289355798</c:v>
                </c:pt>
                <c:pt idx="8">
                  <c:v>3201.1078506717099</c:v>
                </c:pt>
                <c:pt idx="9">
                  <c:v>3181.55493312606</c:v>
                </c:pt>
                <c:pt idx="10">
                  <c:v>3211.83148617594</c:v>
                </c:pt>
                <c:pt idx="11">
                  <c:v>3283.9869434656198</c:v>
                </c:pt>
                <c:pt idx="12">
                  <c:v>3383.6812956418198</c:v>
                </c:pt>
                <c:pt idx="13">
                  <c:v>3474.8121396443598</c:v>
                </c:pt>
                <c:pt idx="14">
                  <c:v>3525.70741312776</c:v>
                </c:pt>
                <c:pt idx="15">
                  <c:v>3530.5493824503301</c:v>
                </c:pt>
                <c:pt idx="16">
                  <c:v>3499.4890661177901</c:v>
                </c:pt>
                <c:pt idx="17">
                  <c:v>3457.2677319538302</c:v>
                </c:pt>
                <c:pt idx="18">
                  <c:v>3428.8045583193202</c:v>
                </c:pt>
                <c:pt idx="19">
                  <c:v>3422.2765747977001</c:v>
                </c:pt>
                <c:pt idx="20">
                  <c:v>3413.7745507576701</c:v>
                </c:pt>
                <c:pt idx="21">
                  <c:v>3378.6871301817901</c:v>
                </c:pt>
                <c:pt idx="22">
                  <c:v>3297.4163920074602</c:v>
                </c:pt>
                <c:pt idx="23">
                  <c:v>3164.8626923739798</c:v>
                </c:pt>
                <c:pt idx="24">
                  <c:v>3003.31011994652</c:v>
                </c:pt>
                <c:pt idx="25">
                  <c:v>2848.4771675524798</c:v>
                </c:pt>
                <c:pt idx="26">
                  <c:v>2741.8220040053998</c:v>
                </c:pt>
                <c:pt idx="27">
                  <c:v>2700.1008311742098</c:v>
                </c:pt>
                <c:pt idx="28">
                  <c:v>2712.99037587775</c:v>
                </c:pt>
                <c:pt idx="29">
                  <c:v>2748.0053126272801</c:v>
                </c:pt>
                <c:pt idx="30">
                  <c:v>2762.6550653228301</c:v>
                </c:pt>
                <c:pt idx="31">
                  <c:v>2737.3516766238699</c:v>
                </c:pt>
                <c:pt idx="32">
                  <c:v>2668.3791388434202</c:v>
                </c:pt>
                <c:pt idx="33">
                  <c:v>2561.51162861492</c:v>
                </c:pt>
                <c:pt idx="34">
                  <c:v>2438.0923641706599</c:v>
                </c:pt>
                <c:pt idx="35">
                  <c:v>2329.56353207235</c:v>
                </c:pt>
                <c:pt idx="36">
                  <c:v>2257.6287384094599</c:v>
                </c:pt>
                <c:pt idx="37">
                  <c:v>2237.7000904287102</c:v>
                </c:pt>
                <c:pt idx="38">
                  <c:v>2265.7807512591899</c:v>
                </c:pt>
                <c:pt idx="39">
                  <c:v>2337.3222966723201</c:v>
                </c:pt>
                <c:pt idx="40">
                  <c:v>2442.2075078530402</c:v>
                </c:pt>
                <c:pt idx="41">
                  <c:v>2553.0613270806498</c:v>
                </c:pt>
                <c:pt idx="42">
                  <c:v>2650.3777372760001</c:v>
                </c:pt>
                <c:pt idx="43">
                  <c:v>2735.8985599921998</c:v>
                </c:pt>
                <c:pt idx="44">
                  <c:v>2830.4896636060798</c:v>
                </c:pt>
                <c:pt idx="45">
                  <c:v>2949.49716740438</c:v>
                </c:pt>
                <c:pt idx="46">
                  <c:v>3088.34055809651</c:v>
                </c:pt>
                <c:pt idx="47">
                  <c:v>3213.2062820647898</c:v>
                </c:pt>
                <c:pt idx="48">
                  <c:v>3290.4715817862102</c:v>
                </c:pt>
                <c:pt idx="49">
                  <c:v>3301.15431357339</c:v>
                </c:pt>
                <c:pt idx="50">
                  <c:v>3247.8892976954198</c:v>
                </c:pt>
                <c:pt idx="51">
                  <c:v>3165.3802157877599</c:v>
                </c:pt>
                <c:pt idx="52">
                  <c:v>3100.3408344852101</c:v>
                </c:pt>
                <c:pt idx="53">
                  <c:v>3102.0417855978098</c:v>
                </c:pt>
                <c:pt idx="54">
                  <c:v>3202.3610290910201</c:v>
                </c:pt>
                <c:pt idx="55">
                  <c:v>3383.88067</c:v>
                </c:pt>
                <c:pt idx="56">
                  <c:v>3605.0152632588902</c:v>
                </c:pt>
                <c:pt idx="57">
                  <c:v>3829.2988657936498</c:v>
                </c:pt>
                <c:pt idx="58">
                  <c:v>4021.8079292131301</c:v>
                </c:pt>
                <c:pt idx="59">
                  <c:v>4160.3144643638097</c:v>
                </c:pt>
                <c:pt idx="60">
                  <c:v>4251.1306977630102</c:v>
                </c:pt>
                <c:pt idx="61">
                  <c:v>4318.8400916995397</c:v>
                </c:pt>
                <c:pt idx="62">
                  <c:v>4389.97814019826</c:v>
                </c:pt>
                <c:pt idx="63">
                  <c:v>4470.4657273331704</c:v>
                </c:pt>
                <c:pt idx="64">
                  <c:v>4558.4320742200398</c:v>
                </c:pt>
                <c:pt idx="65">
                  <c:v>4645.41494764868</c:v>
                </c:pt>
                <c:pt idx="66">
                  <c:v>4704.3102718241698</c:v>
                </c:pt>
                <c:pt idx="67">
                  <c:v>4707.5877727098396</c:v>
                </c:pt>
                <c:pt idx="68">
                  <c:v>4639.7843535894899</c:v>
                </c:pt>
                <c:pt idx="69">
                  <c:v>4501.01564110451</c:v>
                </c:pt>
                <c:pt idx="70">
                  <c:v>4331.7721421696697</c:v>
                </c:pt>
                <c:pt idx="71">
                  <c:v>4192.2017790400096</c:v>
                </c:pt>
                <c:pt idx="72">
                  <c:v>4116.3985275077603</c:v>
                </c:pt>
                <c:pt idx="73">
                  <c:v>4103.4128017974199</c:v>
                </c:pt>
                <c:pt idx="74">
                  <c:v>4133.63742598916</c:v>
                </c:pt>
                <c:pt idx="75">
                  <c:v>4166.9309971810198</c:v>
                </c:pt>
                <c:pt idx="76">
                  <c:v>4149.9285001923399</c:v>
                </c:pt>
                <c:pt idx="77">
                  <c:v>4061.7464622326802</c:v>
                </c:pt>
                <c:pt idx="78">
                  <c:v>3923.77909548867</c:v>
                </c:pt>
                <c:pt idx="79">
                  <c:v>3778.13733783302</c:v>
                </c:pt>
                <c:pt idx="80">
                  <c:v>3675.19438679308</c:v>
                </c:pt>
              </c:numCache>
            </c:numRef>
          </c:val>
          <c:smooth val="0"/>
          <c:extLst>
            <c:ext xmlns:c16="http://schemas.microsoft.com/office/drawing/2014/chart" uri="{C3380CC4-5D6E-409C-BE32-E72D297353CC}">
              <c16:uniqueId val="{00000001-5EC2-4A78-AC9D-182EE0806705}"/>
            </c:ext>
          </c:extLst>
        </c:ser>
        <c:dLbls>
          <c:showLegendKey val="0"/>
          <c:showVal val="0"/>
          <c:showCatName val="0"/>
          <c:showSerName val="0"/>
          <c:showPercent val="0"/>
          <c:showBubbleSize val="0"/>
        </c:dLbls>
        <c:smooth val="0"/>
        <c:axId val="116668624"/>
        <c:axId val="116669408"/>
      </c:lineChart>
      <c:catAx>
        <c:axId val="1166686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116669408"/>
        <c:crosses val="autoZero"/>
        <c:auto val="1"/>
        <c:lblAlgn val="ctr"/>
        <c:lblOffset val="0"/>
        <c:tickLblSkip val="1"/>
        <c:tickMarkSkip val="1"/>
        <c:noMultiLvlLbl val="1"/>
      </c:catAx>
      <c:valAx>
        <c:axId val="116669408"/>
        <c:scaling>
          <c:orientation val="minMax"/>
          <c:max val="5000"/>
          <c:min val="18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116668624"/>
        <c:crosses val="max"/>
        <c:crossBetween val="between"/>
        <c:majorUnit val="400"/>
        <c:minorUnit val="1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32860922146633"/>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0.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5.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6.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7.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8.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9.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31F40-EDE0-4FB6-AA0C-B7EC0985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bbalanza6</Template>
  <TotalTime>615</TotalTime>
  <Pages>10</Pages>
  <Words>2101</Words>
  <Characters>11597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Comunicado de Prensa. Balanza Comercial de Mercancías de México</vt:lpstr>
    </vt:vector>
  </TitlesOfParts>
  <Company>INEGI</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Balanza Comercial de Mercancías de México</dc:title>
  <dc:creator>INEGI</dc:creator>
  <cp:keywords>BALANZA SALDO EXPORTACIONES IMPORTACIONES</cp:keywords>
  <cp:lastModifiedBy>GUILLEN MEDINA MOISES</cp:lastModifiedBy>
  <cp:revision>241</cp:revision>
  <cp:lastPrinted>2019-10-25T18:57:00Z</cp:lastPrinted>
  <dcterms:created xsi:type="dcterms:W3CDTF">2019-08-23T17:06:00Z</dcterms:created>
  <dcterms:modified xsi:type="dcterms:W3CDTF">2019-10-25T21:41:00Z</dcterms:modified>
  <cp:category>ESTADÍSTICAS DE COMERCIO EXTERIOR</cp:category>
</cp:coreProperties>
</file>