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55B3" w14:textId="77777777" w:rsidR="00736665" w:rsidRDefault="00736665" w:rsidP="00736665">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4135E82C" wp14:editId="4C18BC85">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43635C34" w14:textId="77777777" w:rsidR="00736665" w:rsidRPr="00265B8C" w:rsidRDefault="00736665" w:rsidP="0073666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5E82C"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43635C34" w14:textId="77777777" w:rsidR="00736665" w:rsidRPr="00265B8C" w:rsidRDefault="00736665" w:rsidP="0073666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3602A89E" w14:textId="77777777" w:rsidR="00736665" w:rsidRPr="00FC3231" w:rsidRDefault="00736665" w:rsidP="00736665">
      <w:pPr>
        <w:tabs>
          <w:tab w:val="left" w:pos="8789"/>
        </w:tabs>
        <w:ind w:left="-142" w:right="51"/>
        <w:jc w:val="center"/>
        <w:rPr>
          <w:b/>
          <w:sz w:val="28"/>
          <w:szCs w:val="28"/>
        </w:rPr>
      </w:pPr>
    </w:p>
    <w:p w14:paraId="1F0B8127" w14:textId="77777777" w:rsidR="00736665" w:rsidRPr="00995D9E" w:rsidRDefault="00736665" w:rsidP="00736665">
      <w:pPr>
        <w:pStyle w:val="Ttulo2"/>
        <w:keepNext w:val="0"/>
        <w:widowControl w:val="0"/>
        <w:spacing w:before="0"/>
        <w:jc w:val="center"/>
        <w:rPr>
          <w:b/>
          <w:sz w:val="28"/>
          <w:szCs w:val="28"/>
        </w:rPr>
      </w:pPr>
    </w:p>
    <w:p w14:paraId="17668126" w14:textId="17338203" w:rsidR="00736665" w:rsidRPr="002D7A37" w:rsidRDefault="00736665" w:rsidP="00736665">
      <w:pPr>
        <w:pStyle w:val="Ttulo2"/>
        <w:keepNext w:val="0"/>
        <w:widowControl w:val="0"/>
        <w:spacing w:before="120"/>
        <w:contextualSpacing/>
        <w:jc w:val="center"/>
        <w:rPr>
          <w:b/>
          <w:sz w:val="28"/>
          <w:szCs w:val="28"/>
        </w:rPr>
      </w:pPr>
      <w:r w:rsidRPr="002D7A37">
        <w:rPr>
          <w:b/>
          <w:sz w:val="28"/>
          <w:szCs w:val="28"/>
        </w:rPr>
        <w:t xml:space="preserve">INFORMACIÓN OPORTUNA SOBRE </w:t>
      </w:r>
      <w:r w:rsidR="00970574">
        <w:rPr>
          <w:b/>
          <w:sz w:val="28"/>
          <w:szCs w:val="28"/>
        </w:rPr>
        <w:t xml:space="preserve"> </w:t>
      </w:r>
    </w:p>
    <w:p w14:paraId="52754953" w14:textId="77777777" w:rsidR="00736665" w:rsidRDefault="00736665" w:rsidP="00736665">
      <w:pPr>
        <w:pStyle w:val="Ttulo2"/>
        <w:keepNext w:val="0"/>
        <w:widowControl w:val="0"/>
        <w:spacing w:before="120"/>
        <w:contextualSpacing/>
        <w:jc w:val="center"/>
        <w:rPr>
          <w:b/>
          <w:sz w:val="28"/>
          <w:szCs w:val="28"/>
        </w:rPr>
      </w:pPr>
      <w:r w:rsidRPr="002D7A37">
        <w:rPr>
          <w:b/>
          <w:sz w:val="28"/>
          <w:szCs w:val="28"/>
        </w:rPr>
        <w:t xml:space="preserve">LA BALANZA COMERCIAL DE MERCANCÍAS DE MÉXICO DURANTE </w:t>
      </w:r>
      <w:r>
        <w:rPr>
          <w:b/>
          <w:sz w:val="28"/>
          <w:szCs w:val="28"/>
        </w:rPr>
        <w:t xml:space="preserve">OCTUBRE </w:t>
      </w:r>
      <w:r w:rsidRPr="002D7A37">
        <w:rPr>
          <w:b/>
          <w:sz w:val="28"/>
          <w:szCs w:val="28"/>
        </w:rPr>
        <w:t>DE 2019</w:t>
      </w:r>
    </w:p>
    <w:p w14:paraId="788AC9AB" w14:textId="77777777" w:rsidR="00736665" w:rsidRPr="00970574" w:rsidRDefault="00736665" w:rsidP="00736665">
      <w:pPr>
        <w:pStyle w:val="bullet"/>
        <w:numPr>
          <w:ilvl w:val="0"/>
          <w:numId w:val="0"/>
        </w:numPr>
        <w:spacing w:before="240"/>
        <w:ind w:left="-567" w:right="-688"/>
        <w:rPr>
          <w:rFonts w:cs="Arial"/>
          <w:b w:val="0"/>
          <w:color w:val="auto"/>
          <w:sz w:val="24"/>
          <w:szCs w:val="24"/>
        </w:rPr>
      </w:pPr>
      <w:r w:rsidRPr="00970574">
        <w:rPr>
          <w:rFonts w:cs="Arial"/>
          <w:b w:val="0"/>
          <w:color w:val="auto"/>
          <w:sz w:val="24"/>
          <w:szCs w:val="24"/>
        </w:rPr>
        <w:t>La información oportuna de comercio exterior de octubre de 2019 indica un déficit comercial de (-)726 millones de dólares, saldo que se compara con el de (</w:t>
      </w:r>
      <w:r w:rsidRPr="00970574">
        <w:rPr>
          <w:rFonts w:cs="Arial"/>
          <w:b w:val="0"/>
          <w:color w:val="auto"/>
          <w:sz w:val="24"/>
          <w:szCs w:val="24"/>
        </w:rPr>
        <w:noBreakHyphen/>
        <w:t>)2,934 millones de dólares observado en igual mes de 2018. Así, en los primeros diez meses de este año la balanza comercial presentó un superávit de 1,962 millones de dólares</w:t>
      </w:r>
      <w:r w:rsidRPr="00970574">
        <w:rPr>
          <w:rStyle w:val="Refdenotaalpie"/>
          <w:rFonts w:cs="Arial"/>
          <w:b w:val="0"/>
          <w:color w:val="auto"/>
          <w:sz w:val="24"/>
          <w:szCs w:val="24"/>
        </w:rPr>
        <w:footnoteReference w:id="1"/>
      </w:r>
      <w:r w:rsidRPr="00970574">
        <w:rPr>
          <w:rFonts w:cs="Arial"/>
          <w:b w:val="0"/>
          <w:color w:val="auto"/>
          <w:sz w:val="24"/>
          <w:szCs w:val="24"/>
        </w:rPr>
        <w:t>.</w:t>
      </w:r>
    </w:p>
    <w:p w14:paraId="7F67A120" w14:textId="77777777" w:rsidR="00736665" w:rsidRPr="008B2CB1" w:rsidRDefault="00736665" w:rsidP="00736665">
      <w:pPr>
        <w:pStyle w:val="bullet"/>
        <w:numPr>
          <w:ilvl w:val="0"/>
          <w:numId w:val="0"/>
        </w:numPr>
        <w:spacing w:before="120"/>
        <w:ind w:left="-567" w:right="-547"/>
        <w:rPr>
          <w:rFonts w:cs="Arial"/>
          <w:b w:val="0"/>
          <w:color w:val="auto"/>
          <w:sz w:val="24"/>
          <w:szCs w:val="24"/>
        </w:rPr>
      </w:pPr>
    </w:p>
    <w:p w14:paraId="459D3A24" w14:textId="77777777" w:rsidR="00736665" w:rsidRDefault="00736665" w:rsidP="00736665">
      <w:pPr>
        <w:pStyle w:val="bullet"/>
        <w:numPr>
          <w:ilvl w:val="0"/>
          <w:numId w:val="0"/>
        </w:numPr>
        <w:tabs>
          <w:tab w:val="left" w:pos="8647"/>
          <w:tab w:val="left" w:pos="9072"/>
        </w:tabs>
        <w:spacing w:before="100" w:beforeAutospacing="1"/>
        <w:ind w:left="-567" w:right="-547"/>
        <w:contextualSpacing/>
        <w:rPr>
          <w:color w:val="auto"/>
          <w:sz w:val="16"/>
          <w:szCs w:val="16"/>
        </w:rPr>
      </w:pPr>
      <w:r w:rsidRPr="00050ADC">
        <w:rPr>
          <w:color w:val="auto"/>
          <w:sz w:val="24"/>
          <w:szCs w:val="24"/>
        </w:rPr>
        <w:t xml:space="preserve">EXPORTACIONES </w:t>
      </w:r>
    </w:p>
    <w:p w14:paraId="3BCC581C" w14:textId="77777777" w:rsidR="00736665" w:rsidRPr="002231BC" w:rsidRDefault="00736665" w:rsidP="00736665">
      <w:pPr>
        <w:pStyle w:val="bullet"/>
        <w:numPr>
          <w:ilvl w:val="0"/>
          <w:numId w:val="0"/>
        </w:numPr>
        <w:spacing w:before="240"/>
        <w:ind w:left="-567" w:right="-688"/>
        <w:rPr>
          <w:rFonts w:cs="Arial"/>
          <w:b w:val="0"/>
          <w:color w:val="auto"/>
          <w:sz w:val="24"/>
          <w:szCs w:val="24"/>
        </w:rPr>
      </w:pPr>
      <w:r w:rsidRPr="002231BC">
        <w:rPr>
          <w:rFonts w:cs="Arial"/>
          <w:b w:val="0"/>
          <w:color w:val="auto"/>
          <w:sz w:val="24"/>
          <w:szCs w:val="24"/>
        </w:rPr>
        <w:t>El valor de las exportaciones de mercancías en el décimo mes del año en curso fue de 40,731 millones de dólares, cifra que se integró por 38,907 millones de dólares de exportaciones no petroleras y por 1,823 millones de dólares de petroleras. Así, en octubre pasado las exportaciones totales mostraron una disminución anual de (</w:t>
      </w:r>
      <w:r w:rsidRPr="002231BC">
        <w:rPr>
          <w:rFonts w:cs="Arial"/>
          <w:b w:val="0"/>
          <w:color w:val="auto"/>
          <w:sz w:val="24"/>
          <w:szCs w:val="24"/>
        </w:rPr>
        <w:noBreakHyphen/>
        <w:t>)1.5%, la cual fue resultado neto de una caída de (-)30.4% en las exportaciones petroleras y de un ascenso de 0.4% en las no petroleras. Al interior de las exportaciones no petroleras, las dirigidas a Estados Unidos se ubicaron en un nivel similar al reportado en octubre de 2018, en tanto que las canalizadas al resto del mundo mostraron un avance de 2.5 por ciento.</w:t>
      </w:r>
    </w:p>
    <w:p w14:paraId="295D0CA1" w14:textId="77777777" w:rsidR="00736665" w:rsidRPr="002231BC" w:rsidRDefault="00736665" w:rsidP="00736665">
      <w:pPr>
        <w:pStyle w:val="bullet"/>
        <w:numPr>
          <w:ilvl w:val="0"/>
          <w:numId w:val="0"/>
        </w:numPr>
        <w:spacing w:before="240"/>
        <w:ind w:left="-567" w:right="-688"/>
        <w:rPr>
          <w:rFonts w:cs="Arial"/>
          <w:b w:val="0"/>
          <w:color w:val="auto"/>
          <w:sz w:val="24"/>
          <w:szCs w:val="24"/>
        </w:rPr>
      </w:pPr>
      <w:r w:rsidRPr="002231BC">
        <w:rPr>
          <w:rFonts w:cs="Arial"/>
          <w:b w:val="0"/>
          <w:color w:val="auto"/>
          <w:sz w:val="24"/>
          <w:szCs w:val="24"/>
        </w:rPr>
        <w:t>Con cifras ajustadas por estacionalidad, en octubre de 2019 las exportaciones totales de mercancías reportaron un crecimiento mensual de 0.27%, el cual se derivó de la combinación de un alza de 0.59% en las exportaciones no petroleras y de un retroceso de (-)5.98% en las petroleras.</w:t>
      </w:r>
    </w:p>
    <w:p w14:paraId="71BA49E3" w14:textId="77777777" w:rsidR="00736665" w:rsidRPr="000775D6" w:rsidRDefault="00736665" w:rsidP="00736665">
      <w:pPr>
        <w:pStyle w:val="bullet"/>
        <w:numPr>
          <w:ilvl w:val="0"/>
          <w:numId w:val="0"/>
        </w:numPr>
        <w:tabs>
          <w:tab w:val="left" w:pos="8647"/>
          <w:tab w:val="left" w:pos="9072"/>
        </w:tabs>
        <w:spacing w:before="120"/>
        <w:ind w:left="-709" w:right="-830"/>
        <w:contextualSpacing/>
        <w:rPr>
          <w:b w:val="0"/>
          <w:sz w:val="24"/>
          <w:szCs w:val="24"/>
        </w:rPr>
      </w:pPr>
    </w:p>
    <w:p w14:paraId="12B17BA9" w14:textId="77777777" w:rsidR="00736665" w:rsidRPr="00563FCA" w:rsidRDefault="00736665" w:rsidP="00736665">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14:paraId="3DE1AEFA" w14:textId="77777777" w:rsidR="00736665" w:rsidRPr="007E3ADA" w:rsidRDefault="00736665" w:rsidP="00736665">
      <w:pPr>
        <w:pStyle w:val="bullet"/>
        <w:numPr>
          <w:ilvl w:val="0"/>
          <w:numId w:val="0"/>
        </w:numPr>
        <w:tabs>
          <w:tab w:val="left" w:pos="8647"/>
          <w:tab w:val="left" w:pos="9072"/>
        </w:tabs>
        <w:spacing w:before="100" w:beforeAutospacing="1"/>
        <w:ind w:left="-567" w:right="-688"/>
        <w:contextualSpacing/>
        <w:rPr>
          <w:color w:val="auto"/>
          <w:sz w:val="24"/>
          <w:szCs w:val="24"/>
        </w:rPr>
      </w:pPr>
      <w:r w:rsidRPr="007E3ADA">
        <w:rPr>
          <w:color w:val="auto"/>
          <w:sz w:val="24"/>
          <w:szCs w:val="24"/>
        </w:rPr>
        <w:t>IMPORTACIONES</w:t>
      </w:r>
    </w:p>
    <w:p w14:paraId="16028996" w14:textId="77777777" w:rsidR="00736665" w:rsidRPr="008A6E8D" w:rsidRDefault="00736665" w:rsidP="00736665">
      <w:pPr>
        <w:pStyle w:val="bullet"/>
        <w:numPr>
          <w:ilvl w:val="0"/>
          <w:numId w:val="0"/>
        </w:numPr>
        <w:tabs>
          <w:tab w:val="left" w:pos="8647"/>
          <w:tab w:val="left" w:pos="9072"/>
        </w:tabs>
        <w:spacing w:before="120"/>
        <w:ind w:left="-284" w:right="-688"/>
        <w:contextualSpacing/>
        <w:rPr>
          <w:color w:val="auto"/>
          <w:sz w:val="4"/>
          <w:szCs w:val="4"/>
        </w:rPr>
      </w:pPr>
    </w:p>
    <w:p w14:paraId="7A64EE05" w14:textId="77777777" w:rsidR="00736665" w:rsidRPr="00970574" w:rsidRDefault="00736665" w:rsidP="00736665">
      <w:pPr>
        <w:pStyle w:val="bullet"/>
        <w:numPr>
          <w:ilvl w:val="0"/>
          <w:numId w:val="0"/>
        </w:numPr>
        <w:spacing w:before="240"/>
        <w:ind w:left="-567" w:right="-688"/>
        <w:rPr>
          <w:rFonts w:cs="Arial"/>
          <w:b w:val="0"/>
          <w:color w:val="auto"/>
          <w:sz w:val="24"/>
          <w:szCs w:val="24"/>
        </w:rPr>
      </w:pPr>
      <w:r w:rsidRPr="00970574">
        <w:rPr>
          <w:rFonts w:cs="Arial"/>
          <w:b w:val="0"/>
          <w:color w:val="auto"/>
          <w:sz w:val="24"/>
          <w:szCs w:val="24"/>
        </w:rPr>
        <w:t>En octubre de 2019, el valor de las importaciones de mercancías alcanzó 41,456 millones de dólares, monto que implicó un descenso anual de (-)6.4%; dicha cifra fue reflejo de variaciones de (-)4.3% en las importaciones no petroleras y de (-)22.1% en las petroleras. Al considerar las importaciones por tipo de bien, se tuvieron reducciones anuales de (-)2.4% en las importaciones de bienes de consumo, de (</w:t>
      </w:r>
      <w:r w:rsidRPr="00970574">
        <w:rPr>
          <w:rFonts w:cs="Arial"/>
          <w:b w:val="0"/>
          <w:color w:val="auto"/>
          <w:sz w:val="24"/>
          <w:szCs w:val="24"/>
        </w:rPr>
        <w:noBreakHyphen/>
        <w:t>)6.3% en las de bienes de uso intermedio y de (-)13.1% en las de bienes de capital.</w:t>
      </w:r>
    </w:p>
    <w:p w14:paraId="0D0C2E4E" w14:textId="77777777" w:rsidR="00736665" w:rsidRPr="00970574" w:rsidRDefault="00736665" w:rsidP="00736665">
      <w:pPr>
        <w:pStyle w:val="bullet"/>
        <w:numPr>
          <w:ilvl w:val="0"/>
          <w:numId w:val="0"/>
        </w:numPr>
        <w:spacing w:before="60"/>
        <w:ind w:left="-567" w:right="-547" w:hanging="284"/>
        <w:rPr>
          <w:rFonts w:cs="Arial"/>
          <w:b w:val="0"/>
          <w:color w:val="auto"/>
          <w:sz w:val="24"/>
          <w:szCs w:val="24"/>
        </w:rPr>
      </w:pPr>
    </w:p>
    <w:p w14:paraId="27591CD0" w14:textId="77777777" w:rsidR="00736665" w:rsidRPr="008B2CB1" w:rsidRDefault="00736665" w:rsidP="00736665">
      <w:pPr>
        <w:pStyle w:val="bullet"/>
        <w:numPr>
          <w:ilvl w:val="0"/>
          <w:numId w:val="0"/>
        </w:numPr>
        <w:spacing w:before="60"/>
        <w:ind w:left="-567" w:right="-547" w:hanging="284"/>
        <w:rPr>
          <w:rFonts w:cs="Arial"/>
          <w:color w:val="auto"/>
          <w:sz w:val="24"/>
          <w:szCs w:val="24"/>
        </w:rPr>
      </w:pPr>
    </w:p>
    <w:p w14:paraId="20B30D10" w14:textId="77777777" w:rsidR="00736665" w:rsidRDefault="00736665" w:rsidP="00736665">
      <w:pPr>
        <w:pStyle w:val="bullet"/>
        <w:numPr>
          <w:ilvl w:val="0"/>
          <w:numId w:val="0"/>
        </w:numPr>
        <w:spacing w:before="60"/>
        <w:ind w:left="-142" w:right="-405" w:hanging="284"/>
        <w:rPr>
          <w:rFonts w:cs="Arial"/>
          <w:b w:val="0"/>
          <w:color w:val="auto"/>
          <w:sz w:val="24"/>
          <w:szCs w:val="24"/>
        </w:rPr>
      </w:pPr>
    </w:p>
    <w:p w14:paraId="1008ECD1" w14:textId="77777777" w:rsidR="00736665" w:rsidRPr="00260FCD" w:rsidRDefault="00736665" w:rsidP="00736665">
      <w:pPr>
        <w:pStyle w:val="bullet"/>
        <w:numPr>
          <w:ilvl w:val="0"/>
          <w:numId w:val="0"/>
        </w:numPr>
        <w:spacing w:before="60"/>
        <w:ind w:left="-142" w:right="-405" w:hanging="284"/>
        <w:rPr>
          <w:rFonts w:cs="Arial"/>
          <w:b w:val="0"/>
          <w:color w:val="auto"/>
          <w:sz w:val="24"/>
          <w:szCs w:val="24"/>
        </w:rPr>
      </w:pPr>
    </w:p>
    <w:p w14:paraId="4171C4C6" w14:textId="77777777" w:rsidR="00736665" w:rsidRDefault="00736665" w:rsidP="00736665">
      <w:pPr>
        <w:pStyle w:val="bullet"/>
        <w:numPr>
          <w:ilvl w:val="0"/>
          <w:numId w:val="0"/>
        </w:numPr>
        <w:spacing w:before="100" w:beforeAutospacing="1" w:after="360"/>
        <w:ind w:left="-709" w:right="-830"/>
        <w:rPr>
          <w:rFonts w:cs="Arial"/>
          <w:b w:val="0"/>
          <w:color w:val="auto"/>
          <w:sz w:val="24"/>
          <w:szCs w:val="24"/>
        </w:rPr>
      </w:pPr>
    </w:p>
    <w:p w14:paraId="4496B845" w14:textId="77777777" w:rsidR="00736665" w:rsidRPr="002231BC" w:rsidRDefault="00736665" w:rsidP="00736665">
      <w:pPr>
        <w:pStyle w:val="bullet"/>
        <w:numPr>
          <w:ilvl w:val="0"/>
          <w:numId w:val="0"/>
        </w:numPr>
        <w:spacing w:before="240" w:after="360"/>
        <w:ind w:left="-709" w:right="-688"/>
        <w:rPr>
          <w:rFonts w:cs="Arial"/>
          <w:b w:val="0"/>
          <w:color w:val="auto"/>
          <w:sz w:val="24"/>
          <w:szCs w:val="24"/>
        </w:rPr>
      </w:pPr>
      <w:r w:rsidRPr="00552FC4">
        <w:rPr>
          <w:rFonts w:cs="Arial"/>
          <w:b w:val="0"/>
          <w:color w:val="auto"/>
          <w:sz w:val="24"/>
          <w:szCs w:val="24"/>
        </w:rPr>
        <w:t>Con series ajustadas por estacionalidad</w:t>
      </w:r>
      <w:r w:rsidRPr="00552FC4">
        <w:rPr>
          <w:rFonts w:cs="Arial"/>
          <w:b w:val="0"/>
          <w:color w:val="000000" w:themeColor="text1"/>
          <w:sz w:val="24"/>
          <w:szCs w:val="24"/>
        </w:rPr>
        <w:t>,</w:t>
      </w:r>
      <w:r>
        <w:rPr>
          <w:rFonts w:cs="Arial"/>
          <w:b w:val="0"/>
          <w:color w:val="000000" w:themeColor="text1"/>
          <w:sz w:val="24"/>
          <w:szCs w:val="24"/>
        </w:rPr>
        <w:t xml:space="preserve"> </w:t>
      </w:r>
      <w:r w:rsidRPr="002231BC">
        <w:rPr>
          <w:rFonts w:cs="Arial"/>
          <w:b w:val="0"/>
          <w:color w:val="auto"/>
          <w:sz w:val="24"/>
          <w:szCs w:val="24"/>
        </w:rPr>
        <w:t>las importaciones totales mostraron un aumento mensual de 0.14% con datos desestacionalizados, el cual fue resultado neto de un incremento de 2.39% en las importaciones petroleras y de un descenso de (</w:t>
      </w:r>
      <w:r w:rsidRPr="002231BC">
        <w:rPr>
          <w:rFonts w:cs="Arial"/>
          <w:b w:val="0"/>
          <w:color w:val="auto"/>
          <w:sz w:val="24"/>
          <w:szCs w:val="24"/>
        </w:rPr>
        <w:noBreakHyphen/>
        <w:t>)0.10% en las no petroleras. Por tipo de bien, se presentaron alzas mensuales de 6.47% en las importaciones de bienes de consumo y de 2.84% en las de bienes de capital, mientras que se observó una disminución de (-)1.23% en las de bienes de uso intermedio.</w:t>
      </w:r>
    </w:p>
    <w:p w14:paraId="65280ED3" w14:textId="77777777" w:rsidR="00736665" w:rsidRDefault="00736665" w:rsidP="00736665">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7723"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196"/>
        <w:gridCol w:w="1196"/>
      </w:tblGrid>
      <w:tr w:rsidR="00736665" w14:paraId="2E3B6242" w14:textId="77777777" w:rsidTr="00E66352">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4CCD93BC"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5A98065"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Octubre*</w:t>
            </w:r>
          </w:p>
        </w:tc>
        <w:tc>
          <w:tcPr>
            <w:tcW w:w="2392"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2AF6826"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Enero-Octubre*</w:t>
            </w:r>
          </w:p>
        </w:tc>
      </w:tr>
      <w:tr w:rsidR="00736665" w14:paraId="151BA17B" w14:textId="77777777" w:rsidTr="00E66352">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37353965" w14:textId="77777777" w:rsidR="00736665" w:rsidRDefault="00736665" w:rsidP="00E66352">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FE7B31B" w14:textId="77777777" w:rsidR="00736665" w:rsidRDefault="00736665" w:rsidP="00E66352">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6CEDD5D"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090F085D"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20C08784" w14:textId="77777777" w:rsidR="00736665" w:rsidRDefault="00736665" w:rsidP="00E66352">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736665" w14:paraId="282580C0" w14:textId="77777777" w:rsidTr="00E66352">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600EACF2" w14:textId="77777777" w:rsidR="00736665" w:rsidRDefault="00736665" w:rsidP="00E66352">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2E0DA1C6" w14:textId="77777777" w:rsidR="00736665" w:rsidRPr="0049139A" w:rsidRDefault="00736665" w:rsidP="00E66352">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40,730</w:t>
            </w:r>
            <w:r w:rsidRPr="0049139A">
              <w:rPr>
                <w:rFonts w:ascii="Arial" w:hAnsi="Arial" w:cs="Arial"/>
                <w:b/>
                <w:bCs/>
                <w:sz w:val="18"/>
                <w:szCs w:val="18"/>
                <w:u w:val="single"/>
              </w:rPr>
              <w:t>.</w:t>
            </w:r>
            <w:r>
              <w:rPr>
                <w:rFonts w:ascii="Arial" w:hAnsi="Arial" w:cs="Arial"/>
                <w:b/>
                <w:bCs/>
                <w:sz w:val="18"/>
                <w:szCs w:val="18"/>
                <w:u w:val="single"/>
              </w:rPr>
              <w:t>7</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5C03E4F2" w14:textId="77777777" w:rsidR="00736665" w:rsidRPr="0049139A" w:rsidRDefault="00736665" w:rsidP="00E66352">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Pr>
                <w:rFonts w:ascii="Arial" w:hAnsi="Arial" w:cs="Arial"/>
                <w:b/>
                <w:bCs/>
                <w:sz w:val="18"/>
                <w:szCs w:val="18"/>
                <w:u w:val="single"/>
              </w:rPr>
              <w:t>1.5</w:t>
            </w:r>
          </w:p>
        </w:tc>
        <w:tc>
          <w:tcPr>
            <w:tcW w:w="1196" w:type="dxa"/>
            <w:tcBorders>
              <w:top w:val="double" w:sz="4" w:space="0" w:color="0F243E" w:themeColor="text2" w:themeShade="80"/>
              <w:left w:val="double" w:sz="4" w:space="0" w:color="0F243E" w:themeColor="text2" w:themeShade="80"/>
              <w:bottom w:val="nil"/>
              <w:right w:val="single" w:sz="4" w:space="0" w:color="auto"/>
            </w:tcBorders>
            <w:vAlign w:val="bottom"/>
          </w:tcPr>
          <w:p w14:paraId="1C7304B6" w14:textId="77777777" w:rsidR="00736665" w:rsidRPr="0049139A" w:rsidRDefault="00736665" w:rsidP="00E66352">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Pr>
                <w:rFonts w:ascii="Arial" w:hAnsi="Arial" w:cs="Arial"/>
                <w:b/>
                <w:bCs/>
                <w:sz w:val="18"/>
                <w:szCs w:val="18"/>
                <w:u w:val="single"/>
              </w:rPr>
              <w:t>384,956.6</w:t>
            </w:r>
          </w:p>
        </w:tc>
        <w:tc>
          <w:tcPr>
            <w:tcW w:w="1196" w:type="dxa"/>
            <w:tcBorders>
              <w:top w:val="double" w:sz="4" w:space="0" w:color="0F243E" w:themeColor="text2" w:themeShade="80"/>
              <w:left w:val="single" w:sz="4" w:space="0" w:color="auto"/>
              <w:bottom w:val="nil"/>
              <w:right w:val="double" w:sz="4" w:space="0" w:color="0F243E" w:themeColor="text2" w:themeShade="80"/>
            </w:tcBorders>
            <w:vAlign w:val="bottom"/>
          </w:tcPr>
          <w:p w14:paraId="03888A12" w14:textId="77777777" w:rsidR="00736665" w:rsidRPr="0049139A" w:rsidRDefault="00736665" w:rsidP="00E66352">
            <w:pPr>
              <w:tabs>
                <w:tab w:val="decimal" w:pos="583"/>
              </w:tabs>
              <w:spacing w:before="20" w:line="276" w:lineRule="auto"/>
              <w:ind w:right="397"/>
              <w:jc w:val="right"/>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2.8</w:t>
            </w:r>
          </w:p>
        </w:tc>
      </w:tr>
      <w:tr w:rsidR="00736665" w14:paraId="4D3D8165" w14:textId="77777777" w:rsidTr="00E66352">
        <w:trPr>
          <w:trHeight w:val="200"/>
          <w:jc w:val="center"/>
        </w:trPr>
        <w:tc>
          <w:tcPr>
            <w:tcW w:w="2940" w:type="dxa"/>
            <w:tcBorders>
              <w:top w:val="nil"/>
              <w:left w:val="double" w:sz="4" w:space="0" w:color="003366"/>
              <w:bottom w:val="nil"/>
              <w:right w:val="double" w:sz="4" w:space="0" w:color="003366"/>
            </w:tcBorders>
            <w:hideMark/>
          </w:tcPr>
          <w:p w14:paraId="41C8FFAB"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57052C9E"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w:t>
            </w:r>
            <w:r>
              <w:rPr>
                <w:rFonts w:ascii="Arial" w:hAnsi="Arial" w:cs="Arial"/>
                <w:bCs/>
                <w:sz w:val="18"/>
                <w:szCs w:val="18"/>
              </w:rPr>
              <w:t>823</w:t>
            </w:r>
            <w:r w:rsidRPr="0049139A">
              <w:rPr>
                <w:rFonts w:ascii="Arial" w:hAnsi="Arial" w:cs="Arial"/>
                <w:bCs/>
                <w:sz w:val="18"/>
                <w:szCs w:val="18"/>
              </w:rPr>
              <w:t>.</w:t>
            </w:r>
            <w:r>
              <w:rPr>
                <w:rFonts w:ascii="Arial" w:hAnsi="Arial" w:cs="Arial"/>
                <w:bCs/>
                <w:sz w:val="18"/>
                <w:szCs w:val="18"/>
              </w:rPr>
              <w:t>2</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C8DA002"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30.4</w:t>
            </w:r>
          </w:p>
        </w:tc>
        <w:tc>
          <w:tcPr>
            <w:tcW w:w="1196" w:type="dxa"/>
            <w:tcBorders>
              <w:top w:val="nil"/>
              <w:left w:val="double" w:sz="4" w:space="0" w:color="0F243E" w:themeColor="text2" w:themeShade="80"/>
              <w:bottom w:val="nil"/>
              <w:right w:val="single" w:sz="4" w:space="0" w:color="auto"/>
            </w:tcBorders>
            <w:vAlign w:val="bottom"/>
          </w:tcPr>
          <w:p w14:paraId="60405B2B"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21,845.0</w:t>
            </w:r>
          </w:p>
        </w:tc>
        <w:tc>
          <w:tcPr>
            <w:tcW w:w="1196" w:type="dxa"/>
            <w:tcBorders>
              <w:top w:val="nil"/>
              <w:left w:val="single" w:sz="4" w:space="0" w:color="auto"/>
              <w:bottom w:val="nil"/>
              <w:right w:val="double" w:sz="4" w:space="0" w:color="0F243E" w:themeColor="text2" w:themeShade="80"/>
            </w:tcBorders>
            <w:vAlign w:val="bottom"/>
          </w:tcPr>
          <w:p w14:paraId="1FF676EF"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Pr>
                <w:rFonts w:ascii="Arial" w:hAnsi="Arial" w:cs="Arial"/>
                <w:bCs/>
                <w:sz w:val="18"/>
                <w:szCs w:val="18"/>
              </w:rPr>
              <w:t>(-) 16.2</w:t>
            </w:r>
          </w:p>
        </w:tc>
      </w:tr>
      <w:tr w:rsidR="00736665" w14:paraId="0B54B1DE" w14:textId="77777777" w:rsidTr="00E66352">
        <w:trPr>
          <w:trHeight w:val="200"/>
          <w:jc w:val="center"/>
        </w:trPr>
        <w:tc>
          <w:tcPr>
            <w:tcW w:w="2940" w:type="dxa"/>
            <w:tcBorders>
              <w:top w:val="nil"/>
              <w:left w:val="double" w:sz="4" w:space="0" w:color="003366"/>
              <w:bottom w:val="nil"/>
              <w:right w:val="double" w:sz="4" w:space="0" w:color="003366"/>
            </w:tcBorders>
            <w:hideMark/>
          </w:tcPr>
          <w:p w14:paraId="4B99DFF9"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69323CF4"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8</w:t>
            </w:r>
            <w:r w:rsidRPr="0049139A">
              <w:rPr>
                <w:rFonts w:ascii="Arial" w:hAnsi="Arial" w:cs="Arial"/>
                <w:bCs/>
                <w:sz w:val="18"/>
                <w:szCs w:val="18"/>
              </w:rPr>
              <w:t>,</w:t>
            </w:r>
            <w:r>
              <w:rPr>
                <w:rFonts w:ascii="Arial" w:hAnsi="Arial" w:cs="Arial"/>
                <w:bCs/>
                <w:sz w:val="18"/>
                <w:szCs w:val="18"/>
              </w:rPr>
              <w:t>907</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7595341"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0.4</w:t>
            </w:r>
          </w:p>
        </w:tc>
        <w:tc>
          <w:tcPr>
            <w:tcW w:w="1196" w:type="dxa"/>
            <w:tcBorders>
              <w:top w:val="nil"/>
              <w:left w:val="double" w:sz="4" w:space="0" w:color="0F243E" w:themeColor="text2" w:themeShade="80"/>
              <w:bottom w:val="nil"/>
              <w:right w:val="single" w:sz="4" w:space="0" w:color="auto"/>
            </w:tcBorders>
            <w:vAlign w:val="bottom"/>
          </w:tcPr>
          <w:p w14:paraId="48DBACB2"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363</w:t>
            </w:r>
            <w:r w:rsidRPr="0049139A">
              <w:rPr>
                <w:rFonts w:ascii="Arial" w:hAnsi="Arial" w:cs="Arial"/>
                <w:bCs/>
                <w:sz w:val="18"/>
                <w:szCs w:val="18"/>
              </w:rPr>
              <w:t>,</w:t>
            </w:r>
            <w:r>
              <w:rPr>
                <w:rFonts w:ascii="Arial" w:hAnsi="Arial" w:cs="Arial"/>
                <w:bCs/>
                <w:sz w:val="18"/>
                <w:szCs w:val="18"/>
              </w:rPr>
              <w:t>111</w:t>
            </w:r>
            <w:r w:rsidRPr="0049139A">
              <w:rPr>
                <w:rFonts w:ascii="Arial" w:hAnsi="Arial" w:cs="Arial"/>
                <w:bCs/>
                <w:sz w:val="18"/>
                <w:szCs w:val="18"/>
              </w:rPr>
              <w:t>.</w:t>
            </w:r>
            <w:r>
              <w:rPr>
                <w:rFonts w:ascii="Arial" w:hAnsi="Arial" w:cs="Arial"/>
                <w:bCs/>
                <w:sz w:val="18"/>
                <w:szCs w:val="18"/>
              </w:rPr>
              <w:t>6</w:t>
            </w:r>
          </w:p>
        </w:tc>
        <w:tc>
          <w:tcPr>
            <w:tcW w:w="1196" w:type="dxa"/>
            <w:tcBorders>
              <w:top w:val="nil"/>
              <w:left w:val="single" w:sz="4" w:space="0" w:color="auto"/>
              <w:bottom w:val="nil"/>
              <w:right w:val="double" w:sz="4" w:space="0" w:color="0F243E" w:themeColor="text2" w:themeShade="80"/>
            </w:tcBorders>
            <w:vAlign w:val="bottom"/>
          </w:tcPr>
          <w:p w14:paraId="2E7CF877"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2</w:t>
            </w:r>
          </w:p>
        </w:tc>
      </w:tr>
      <w:tr w:rsidR="00736665" w14:paraId="5D42AD4A" w14:textId="77777777" w:rsidTr="00E66352">
        <w:trPr>
          <w:trHeight w:val="198"/>
          <w:jc w:val="center"/>
        </w:trPr>
        <w:tc>
          <w:tcPr>
            <w:tcW w:w="2940" w:type="dxa"/>
            <w:tcBorders>
              <w:top w:val="nil"/>
              <w:left w:val="double" w:sz="4" w:space="0" w:color="003366"/>
              <w:bottom w:val="nil"/>
              <w:right w:val="double" w:sz="4" w:space="0" w:color="003366"/>
            </w:tcBorders>
            <w:hideMark/>
          </w:tcPr>
          <w:p w14:paraId="4B3853CF" w14:textId="77777777" w:rsidR="00736665" w:rsidRDefault="00736665" w:rsidP="00E66352">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4AF414F3"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353.3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0D48592"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9</w:t>
            </w:r>
          </w:p>
        </w:tc>
        <w:tc>
          <w:tcPr>
            <w:tcW w:w="1196" w:type="dxa"/>
            <w:tcBorders>
              <w:top w:val="nil"/>
              <w:left w:val="double" w:sz="4" w:space="0" w:color="0F243E" w:themeColor="text2" w:themeShade="80"/>
              <w:bottom w:val="nil"/>
              <w:right w:val="single" w:sz="4" w:space="0" w:color="auto"/>
            </w:tcBorders>
            <w:vAlign w:val="bottom"/>
          </w:tcPr>
          <w:p w14:paraId="4414FCF8"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14,837.0</w:t>
            </w:r>
          </w:p>
        </w:tc>
        <w:tc>
          <w:tcPr>
            <w:tcW w:w="1196" w:type="dxa"/>
            <w:tcBorders>
              <w:top w:val="nil"/>
              <w:left w:val="single" w:sz="4" w:space="0" w:color="auto"/>
              <w:bottom w:val="nil"/>
              <w:right w:val="double" w:sz="4" w:space="0" w:color="0F243E" w:themeColor="text2" w:themeShade="80"/>
            </w:tcBorders>
            <w:vAlign w:val="bottom"/>
          </w:tcPr>
          <w:p w14:paraId="74398225"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9.4</w:t>
            </w:r>
          </w:p>
        </w:tc>
      </w:tr>
      <w:tr w:rsidR="00736665" w14:paraId="021BF8FA" w14:textId="77777777" w:rsidTr="00E66352">
        <w:trPr>
          <w:trHeight w:val="200"/>
          <w:jc w:val="center"/>
        </w:trPr>
        <w:tc>
          <w:tcPr>
            <w:tcW w:w="2940" w:type="dxa"/>
            <w:tcBorders>
              <w:top w:val="nil"/>
              <w:left w:val="double" w:sz="4" w:space="0" w:color="003366"/>
              <w:bottom w:val="nil"/>
              <w:right w:val="double" w:sz="4" w:space="0" w:color="003366"/>
            </w:tcBorders>
            <w:hideMark/>
          </w:tcPr>
          <w:p w14:paraId="61FEE6CB" w14:textId="77777777" w:rsidR="00736665" w:rsidRDefault="00736665" w:rsidP="00E66352">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0AE8DDB4" w14:textId="77777777" w:rsidR="00736665" w:rsidRPr="0049139A" w:rsidRDefault="00736665" w:rsidP="00E66352">
            <w:pPr>
              <w:tabs>
                <w:tab w:val="decimal" w:pos="762"/>
              </w:tabs>
              <w:spacing w:line="276" w:lineRule="auto"/>
              <w:rPr>
                <w:rFonts w:ascii="Arial" w:hAnsi="Arial" w:cs="Arial"/>
                <w:bCs/>
                <w:sz w:val="18"/>
                <w:szCs w:val="18"/>
              </w:rPr>
            </w:pPr>
            <w:r>
              <w:rPr>
                <w:rFonts w:ascii="Arial" w:hAnsi="Arial" w:cs="Arial"/>
                <w:bCs/>
                <w:sz w:val="18"/>
                <w:szCs w:val="18"/>
              </w:rPr>
              <w:t>524.9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28E01B5"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28.7</w:t>
            </w:r>
          </w:p>
        </w:tc>
        <w:tc>
          <w:tcPr>
            <w:tcW w:w="1196" w:type="dxa"/>
            <w:tcBorders>
              <w:top w:val="nil"/>
              <w:left w:val="double" w:sz="4" w:space="0" w:color="0F243E" w:themeColor="text2" w:themeShade="80"/>
              <w:bottom w:val="nil"/>
              <w:right w:val="single" w:sz="4" w:space="0" w:color="auto"/>
            </w:tcBorders>
            <w:vAlign w:val="bottom"/>
          </w:tcPr>
          <w:p w14:paraId="3CE442E3"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5,082.8</w:t>
            </w:r>
          </w:p>
        </w:tc>
        <w:tc>
          <w:tcPr>
            <w:tcW w:w="1196" w:type="dxa"/>
            <w:tcBorders>
              <w:top w:val="nil"/>
              <w:left w:val="single" w:sz="4" w:space="0" w:color="auto"/>
              <w:bottom w:val="nil"/>
              <w:right w:val="double" w:sz="4" w:space="0" w:color="0F243E" w:themeColor="text2" w:themeShade="80"/>
            </w:tcBorders>
            <w:vAlign w:val="bottom"/>
          </w:tcPr>
          <w:p w14:paraId="1BE6D8E8"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2</w:t>
            </w:r>
          </w:p>
        </w:tc>
      </w:tr>
      <w:tr w:rsidR="00736665" w14:paraId="58E08193" w14:textId="77777777" w:rsidTr="00E66352">
        <w:trPr>
          <w:trHeight w:val="200"/>
          <w:jc w:val="center"/>
        </w:trPr>
        <w:tc>
          <w:tcPr>
            <w:tcW w:w="2940" w:type="dxa"/>
            <w:tcBorders>
              <w:top w:val="nil"/>
              <w:left w:val="double" w:sz="4" w:space="0" w:color="003366"/>
              <w:bottom w:val="nil"/>
              <w:right w:val="double" w:sz="4" w:space="0" w:color="003366"/>
            </w:tcBorders>
            <w:hideMark/>
          </w:tcPr>
          <w:p w14:paraId="062B473F" w14:textId="77777777" w:rsidR="00736665" w:rsidRDefault="00736665" w:rsidP="00E66352">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4558E6C0"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7,029</w:t>
            </w:r>
            <w:r w:rsidRPr="0049139A">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E991A52"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0.1</w:t>
            </w:r>
          </w:p>
        </w:tc>
        <w:tc>
          <w:tcPr>
            <w:tcW w:w="1196" w:type="dxa"/>
            <w:tcBorders>
              <w:top w:val="nil"/>
              <w:left w:val="double" w:sz="4" w:space="0" w:color="0F243E" w:themeColor="text2" w:themeShade="80"/>
              <w:bottom w:val="nil"/>
              <w:right w:val="single" w:sz="4" w:space="0" w:color="auto"/>
            </w:tcBorders>
            <w:vAlign w:val="bottom"/>
          </w:tcPr>
          <w:p w14:paraId="5293B0C0"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343,191</w:t>
            </w:r>
            <w:r w:rsidRPr="0049139A">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06F0A46C"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4.1</w:t>
            </w:r>
          </w:p>
        </w:tc>
      </w:tr>
      <w:tr w:rsidR="00736665" w14:paraId="13C7C050" w14:textId="77777777" w:rsidTr="00E66352">
        <w:trPr>
          <w:trHeight w:val="200"/>
          <w:jc w:val="center"/>
        </w:trPr>
        <w:tc>
          <w:tcPr>
            <w:tcW w:w="2940" w:type="dxa"/>
            <w:tcBorders>
              <w:top w:val="nil"/>
              <w:left w:val="double" w:sz="4" w:space="0" w:color="003366"/>
              <w:bottom w:val="nil"/>
              <w:right w:val="double" w:sz="4" w:space="0" w:color="003366"/>
            </w:tcBorders>
            <w:hideMark/>
          </w:tcPr>
          <w:p w14:paraId="37D7C30A" w14:textId="77777777" w:rsidR="00736665" w:rsidRDefault="00736665" w:rsidP="00E66352">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6B6219EB"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397.7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D892A8F"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Pr>
                <w:rFonts w:ascii="Arial" w:hAnsi="Arial" w:cs="Arial"/>
                <w:bCs/>
                <w:sz w:val="18"/>
                <w:szCs w:val="18"/>
              </w:rPr>
              <w:t>(-)   6.2</w:t>
            </w:r>
          </w:p>
        </w:tc>
        <w:tc>
          <w:tcPr>
            <w:tcW w:w="1196" w:type="dxa"/>
            <w:tcBorders>
              <w:top w:val="nil"/>
              <w:left w:val="double" w:sz="4" w:space="0" w:color="0F243E" w:themeColor="text2" w:themeShade="80"/>
              <w:bottom w:val="nil"/>
              <w:right w:val="single" w:sz="4" w:space="0" w:color="auto"/>
            </w:tcBorders>
            <w:vAlign w:val="bottom"/>
          </w:tcPr>
          <w:p w14:paraId="02326FDE"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123,758</w:t>
            </w:r>
            <w:r w:rsidRPr="0049139A">
              <w:rPr>
                <w:rFonts w:ascii="Arial" w:hAnsi="Arial" w:cs="Arial"/>
                <w:bCs/>
                <w:sz w:val="18"/>
                <w:szCs w:val="18"/>
              </w:rPr>
              <w:t>.</w:t>
            </w:r>
            <w:r>
              <w:rPr>
                <w:rFonts w:ascii="Arial" w:hAnsi="Arial" w:cs="Arial"/>
                <w:bCs/>
                <w:sz w:val="18"/>
                <w:szCs w:val="18"/>
              </w:rPr>
              <w:t>2</w:t>
            </w:r>
          </w:p>
        </w:tc>
        <w:tc>
          <w:tcPr>
            <w:tcW w:w="1196" w:type="dxa"/>
            <w:tcBorders>
              <w:top w:val="nil"/>
              <w:left w:val="single" w:sz="4" w:space="0" w:color="auto"/>
              <w:bottom w:val="nil"/>
              <w:right w:val="double" w:sz="4" w:space="0" w:color="0F243E" w:themeColor="text2" w:themeShade="80"/>
            </w:tcBorders>
            <w:vAlign w:val="bottom"/>
          </w:tcPr>
          <w:p w14:paraId="63FA48CD"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8</w:t>
            </w:r>
          </w:p>
        </w:tc>
      </w:tr>
      <w:tr w:rsidR="00736665" w14:paraId="366382B1" w14:textId="77777777" w:rsidTr="00E66352">
        <w:trPr>
          <w:trHeight w:val="200"/>
          <w:jc w:val="center"/>
        </w:trPr>
        <w:tc>
          <w:tcPr>
            <w:tcW w:w="2940" w:type="dxa"/>
            <w:tcBorders>
              <w:top w:val="nil"/>
              <w:left w:val="double" w:sz="4" w:space="0" w:color="003366"/>
              <w:bottom w:val="nil"/>
              <w:right w:val="double" w:sz="4" w:space="0" w:color="003366"/>
            </w:tcBorders>
            <w:hideMark/>
          </w:tcPr>
          <w:p w14:paraId="71296D63" w14:textId="77777777" w:rsidR="00736665" w:rsidRDefault="00736665" w:rsidP="00E66352">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5D56753C"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631</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8DC6BD1"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3</w:t>
            </w:r>
          </w:p>
        </w:tc>
        <w:tc>
          <w:tcPr>
            <w:tcW w:w="1196" w:type="dxa"/>
            <w:tcBorders>
              <w:top w:val="nil"/>
              <w:left w:val="double" w:sz="4" w:space="0" w:color="0F243E" w:themeColor="text2" w:themeShade="80"/>
              <w:bottom w:val="nil"/>
              <w:right w:val="single" w:sz="4" w:space="0" w:color="auto"/>
            </w:tcBorders>
            <w:vAlign w:val="bottom"/>
          </w:tcPr>
          <w:p w14:paraId="1B2115C8"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w:t>
            </w:r>
            <w:r w:rsidRPr="0049139A">
              <w:rPr>
                <w:rFonts w:ascii="Arial" w:hAnsi="Arial" w:cs="Arial"/>
                <w:bCs/>
                <w:sz w:val="18"/>
                <w:szCs w:val="18"/>
              </w:rPr>
              <w:t>1</w:t>
            </w:r>
            <w:r>
              <w:rPr>
                <w:rFonts w:ascii="Arial" w:hAnsi="Arial" w:cs="Arial"/>
                <w:bCs/>
                <w:sz w:val="18"/>
                <w:szCs w:val="18"/>
              </w:rPr>
              <w:t>9,433</w:t>
            </w:r>
            <w:r w:rsidRPr="0049139A">
              <w:rPr>
                <w:rFonts w:ascii="Arial" w:hAnsi="Arial" w:cs="Arial"/>
                <w:bCs/>
                <w:sz w:val="18"/>
                <w:szCs w:val="18"/>
              </w:rPr>
              <w:t>.</w:t>
            </w:r>
            <w:r>
              <w:rPr>
                <w:rFonts w:ascii="Arial" w:hAnsi="Arial" w:cs="Arial"/>
                <w:bCs/>
                <w:sz w:val="18"/>
                <w:szCs w:val="18"/>
              </w:rPr>
              <w:t>6</w:t>
            </w:r>
          </w:p>
        </w:tc>
        <w:tc>
          <w:tcPr>
            <w:tcW w:w="1196" w:type="dxa"/>
            <w:tcBorders>
              <w:top w:val="nil"/>
              <w:left w:val="single" w:sz="4" w:space="0" w:color="auto"/>
              <w:bottom w:val="nil"/>
              <w:right w:val="double" w:sz="4" w:space="0" w:color="0F243E" w:themeColor="text2" w:themeShade="80"/>
            </w:tcBorders>
            <w:vAlign w:val="bottom"/>
          </w:tcPr>
          <w:p w14:paraId="5F4D5FDD"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7</w:t>
            </w:r>
          </w:p>
        </w:tc>
      </w:tr>
      <w:tr w:rsidR="00736665" w14:paraId="44AA47DD" w14:textId="77777777" w:rsidTr="00E66352">
        <w:trPr>
          <w:trHeight w:val="200"/>
          <w:jc w:val="center"/>
        </w:trPr>
        <w:tc>
          <w:tcPr>
            <w:tcW w:w="2940" w:type="dxa"/>
            <w:tcBorders>
              <w:top w:val="nil"/>
              <w:left w:val="double" w:sz="4" w:space="0" w:color="003366"/>
              <w:bottom w:val="nil"/>
              <w:right w:val="double" w:sz="4" w:space="0" w:color="003366"/>
            </w:tcBorders>
            <w:hideMark/>
          </w:tcPr>
          <w:p w14:paraId="22999F3D" w14:textId="77777777" w:rsidR="00736665" w:rsidRDefault="00736665" w:rsidP="00E66352">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7A7E9FF4" w14:textId="77777777" w:rsidR="00736665" w:rsidRPr="0049139A" w:rsidRDefault="00736665" w:rsidP="00E66352">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41</w:t>
            </w:r>
            <w:r w:rsidRPr="0049139A">
              <w:rPr>
                <w:rFonts w:ascii="Arial" w:hAnsi="Arial" w:cs="Arial"/>
                <w:b/>
                <w:bCs/>
                <w:sz w:val="18"/>
                <w:szCs w:val="18"/>
                <w:u w:val="single"/>
              </w:rPr>
              <w:t>,</w:t>
            </w:r>
            <w:r>
              <w:rPr>
                <w:rFonts w:ascii="Arial" w:hAnsi="Arial" w:cs="Arial"/>
                <w:b/>
                <w:bCs/>
                <w:sz w:val="18"/>
                <w:szCs w:val="18"/>
                <w:u w:val="single"/>
              </w:rPr>
              <w:t>456</w:t>
            </w:r>
            <w:r w:rsidRPr="0049139A">
              <w:rPr>
                <w:rFonts w:ascii="Arial" w:hAnsi="Arial" w:cs="Arial"/>
                <w:b/>
                <w:bCs/>
                <w:sz w:val="18"/>
                <w:szCs w:val="18"/>
                <w:u w:val="single"/>
              </w:rPr>
              <w:t>.</w:t>
            </w:r>
            <w:r>
              <w:rPr>
                <w:rFonts w:ascii="Arial" w:hAnsi="Arial" w:cs="Arial"/>
                <w:b/>
                <w:bCs/>
                <w:sz w:val="18"/>
                <w:szCs w:val="18"/>
                <w:u w:val="single"/>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6CB47B4" w14:textId="77777777" w:rsidR="00736665" w:rsidRPr="0049139A" w:rsidRDefault="00736665" w:rsidP="00E66352">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Pr>
                <w:rFonts w:ascii="Arial" w:hAnsi="Arial" w:cs="Arial"/>
                <w:b/>
                <w:bCs/>
                <w:sz w:val="18"/>
                <w:szCs w:val="18"/>
                <w:u w:val="single"/>
              </w:rPr>
              <w:t>6.4</w:t>
            </w:r>
          </w:p>
        </w:tc>
        <w:tc>
          <w:tcPr>
            <w:tcW w:w="1196" w:type="dxa"/>
            <w:tcBorders>
              <w:top w:val="nil"/>
              <w:left w:val="double" w:sz="4" w:space="0" w:color="0F243E" w:themeColor="text2" w:themeShade="80"/>
              <w:bottom w:val="nil"/>
              <w:right w:val="single" w:sz="4" w:space="0" w:color="auto"/>
            </w:tcBorders>
            <w:vAlign w:val="center"/>
          </w:tcPr>
          <w:p w14:paraId="1F8AAC2B" w14:textId="77777777" w:rsidR="00736665" w:rsidRPr="00645552" w:rsidRDefault="00736665" w:rsidP="00E66352">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sidRPr="00645552">
              <w:rPr>
                <w:rFonts w:ascii="Arial" w:hAnsi="Arial" w:cs="Arial"/>
                <w:b/>
                <w:bCs/>
                <w:sz w:val="18"/>
                <w:szCs w:val="18"/>
                <w:u w:val="single"/>
              </w:rPr>
              <w:t>382,994.9</w:t>
            </w:r>
          </w:p>
        </w:tc>
        <w:tc>
          <w:tcPr>
            <w:tcW w:w="1196" w:type="dxa"/>
            <w:tcBorders>
              <w:top w:val="nil"/>
              <w:left w:val="single" w:sz="4" w:space="0" w:color="auto"/>
              <w:bottom w:val="nil"/>
              <w:right w:val="double" w:sz="4" w:space="0" w:color="0F243E" w:themeColor="text2" w:themeShade="80"/>
            </w:tcBorders>
            <w:vAlign w:val="center"/>
          </w:tcPr>
          <w:p w14:paraId="25FBB70E" w14:textId="77777777" w:rsidR="00736665" w:rsidRPr="0049139A" w:rsidRDefault="00736665" w:rsidP="00E66352">
            <w:pPr>
              <w:tabs>
                <w:tab w:val="decimal" w:pos="583"/>
              </w:tabs>
              <w:spacing w:before="20" w:line="276" w:lineRule="auto"/>
              <w:ind w:right="397"/>
              <w:jc w:val="right"/>
              <w:rPr>
                <w:rFonts w:ascii="Arial" w:hAnsi="Arial" w:cs="Arial"/>
                <w:b/>
                <w:bCs/>
                <w:sz w:val="18"/>
                <w:szCs w:val="18"/>
                <w:u w:val="single"/>
              </w:rPr>
            </w:pPr>
            <w:r>
              <w:rPr>
                <w:rFonts w:ascii="Arial" w:hAnsi="Arial" w:cs="Arial"/>
                <w:b/>
                <w:bCs/>
                <w:sz w:val="18"/>
                <w:szCs w:val="18"/>
              </w:rPr>
              <w:t xml:space="preserve">(-)   </w:t>
            </w:r>
            <w:r w:rsidRPr="00645552">
              <w:rPr>
                <w:rFonts w:ascii="Arial" w:hAnsi="Arial" w:cs="Arial"/>
                <w:b/>
                <w:bCs/>
                <w:sz w:val="18"/>
                <w:szCs w:val="18"/>
                <w:u w:val="single"/>
              </w:rPr>
              <w:t>1.2</w:t>
            </w:r>
            <w:r w:rsidRPr="0049139A">
              <w:rPr>
                <w:rFonts w:ascii="Arial" w:hAnsi="Arial" w:cs="Arial"/>
                <w:b/>
                <w:bCs/>
                <w:sz w:val="18"/>
                <w:szCs w:val="18"/>
              </w:rPr>
              <w:t xml:space="preserve"> </w:t>
            </w:r>
          </w:p>
        </w:tc>
      </w:tr>
      <w:tr w:rsidR="00736665" w14:paraId="14BEE5CD" w14:textId="77777777" w:rsidTr="00E66352">
        <w:trPr>
          <w:trHeight w:val="200"/>
          <w:jc w:val="center"/>
        </w:trPr>
        <w:tc>
          <w:tcPr>
            <w:tcW w:w="2940" w:type="dxa"/>
            <w:tcBorders>
              <w:top w:val="nil"/>
              <w:left w:val="double" w:sz="4" w:space="0" w:color="003366"/>
              <w:bottom w:val="nil"/>
              <w:right w:val="double" w:sz="4" w:space="0" w:color="003366"/>
            </w:tcBorders>
            <w:hideMark/>
          </w:tcPr>
          <w:p w14:paraId="5393B077"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3E5B47F" w14:textId="77777777" w:rsidR="00736665" w:rsidRPr="0049139A" w:rsidRDefault="00736665" w:rsidP="00E66352">
            <w:pPr>
              <w:tabs>
                <w:tab w:val="decimal" w:pos="762"/>
              </w:tabs>
              <w:spacing w:line="276" w:lineRule="auto"/>
              <w:rPr>
                <w:rFonts w:ascii="Arial" w:hAnsi="Arial" w:cs="Arial"/>
                <w:bCs/>
                <w:sz w:val="18"/>
                <w:szCs w:val="18"/>
              </w:rPr>
            </w:pP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066</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E4A6238"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22.1</w:t>
            </w:r>
          </w:p>
        </w:tc>
        <w:tc>
          <w:tcPr>
            <w:tcW w:w="1196" w:type="dxa"/>
            <w:tcBorders>
              <w:top w:val="nil"/>
              <w:left w:val="double" w:sz="4" w:space="0" w:color="0F243E" w:themeColor="text2" w:themeShade="80"/>
              <w:bottom w:val="nil"/>
              <w:right w:val="single" w:sz="4" w:space="0" w:color="auto"/>
            </w:tcBorders>
            <w:vAlign w:val="bottom"/>
          </w:tcPr>
          <w:p w14:paraId="06A708BD" w14:textId="77777777" w:rsidR="00736665" w:rsidRPr="0049139A" w:rsidRDefault="00736665" w:rsidP="00E66352">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39,968</w:t>
            </w:r>
            <w:r w:rsidRPr="0049139A">
              <w:rPr>
                <w:rFonts w:ascii="Arial" w:hAnsi="Arial" w:cs="Arial"/>
                <w:bCs/>
                <w:sz w:val="18"/>
                <w:szCs w:val="18"/>
              </w:rPr>
              <w:t>.</w:t>
            </w:r>
            <w:r>
              <w:rPr>
                <w:rFonts w:ascii="Arial" w:hAnsi="Arial" w:cs="Arial"/>
                <w:bCs/>
                <w:sz w:val="18"/>
                <w:szCs w:val="18"/>
              </w:rPr>
              <w:t>2</w:t>
            </w:r>
          </w:p>
        </w:tc>
        <w:tc>
          <w:tcPr>
            <w:tcW w:w="1196" w:type="dxa"/>
            <w:tcBorders>
              <w:top w:val="nil"/>
              <w:left w:val="single" w:sz="4" w:space="0" w:color="auto"/>
              <w:bottom w:val="nil"/>
              <w:right w:val="double" w:sz="4" w:space="0" w:color="0F243E" w:themeColor="text2" w:themeShade="80"/>
            </w:tcBorders>
            <w:vAlign w:val="bottom"/>
          </w:tcPr>
          <w:p w14:paraId="51070104"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10.9</w:t>
            </w:r>
          </w:p>
        </w:tc>
      </w:tr>
      <w:tr w:rsidR="00736665" w14:paraId="213325F1" w14:textId="77777777" w:rsidTr="00E66352">
        <w:trPr>
          <w:trHeight w:val="200"/>
          <w:jc w:val="center"/>
        </w:trPr>
        <w:tc>
          <w:tcPr>
            <w:tcW w:w="2940" w:type="dxa"/>
            <w:tcBorders>
              <w:top w:val="nil"/>
              <w:left w:val="double" w:sz="4" w:space="0" w:color="003366"/>
              <w:bottom w:val="nil"/>
              <w:right w:val="double" w:sz="4" w:space="0" w:color="003366"/>
            </w:tcBorders>
            <w:hideMark/>
          </w:tcPr>
          <w:p w14:paraId="7A8299CC"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7F532D61"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7,389.8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500CF43"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4.3</w:t>
            </w:r>
          </w:p>
        </w:tc>
        <w:tc>
          <w:tcPr>
            <w:tcW w:w="1196" w:type="dxa"/>
            <w:tcBorders>
              <w:top w:val="nil"/>
              <w:left w:val="double" w:sz="4" w:space="0" w:color="0F243E" w:themeColor="text2" w:themeShade="80"/>
              <w:bottom w:val="nil"/>
              <w:right w:val="single" w:sz="4" w:space="0" w:color="auto"/>
            </w:tcBorders>
            <w:vAlign w:val="bottom"/>
          </w:tcPr>
          <w:p w14:paraId="7B1BFBE7" w14:textId="77777777" w:rsidR="00736665" w:rsidRPr="0049139A" w:rsidRDefault="00736665" w:rsidP="00E66352">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343</w:t>
            </w:r>
            <w:r w:rsidRPr="0049139A">
              <w:rPr>
                <w:rFonts w:ascii="Arial" w:hAnsi="Arial" w:cs="Arial"/>
                <w:bCs/>
                <w:sz w:val="18"/>
                <w:szCs w:val="18"/>
              </w:rPr>
              <w:t>,</w:t>
            </w:r>
            <w:r>
              <w:rPr>
                <w:rFonts w:ascii="Arial" w:hAnsi="Arial" w:cs="Arial"/>
                <w:bCs/>
                <w:sz w:val="18"/>
                <w:szCs w:val="18"/>
              </w:rPr>
              <w:t>026</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7B9BC074"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1</w:t>
            </w:r>
          </w:p>
        </w:tc>
      </w:tr>
      <w:tr w:rsidR="00736665" w14:paraId="49BB2D29" w14:textId="77777777" w:rsidTr="00E66352">
        <w:trPr>
          <w:trHeight w:val="200"/>
          <w:jc w:val="center"/>
        </w:trPr>
        <w:tc>
          <w:tcPr>
            <w:tcW w:w="2940" w:type="dxa"/>
            <w:tcBorders>
              <w:top w:val="nil"/>
              <w:left w:val="double" w:sz="4" w:space="0" w:color="003366"/>
              <w:bottom w:val="nil"/>
              <w:right w:val="double" w:sz="4" w:space="0" w:color="003366"/>
            </w:tcBorders>
            <w:hideMark/>
          </w:tcPr>
          <w:p w14:paraId="42435582"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2C343697" w14:textId="77777777" w:rsidR="00736665" w:rsidRPr="0049139A" w:rsidRDefault="00736665" w:rsidP="00E66352">
            <w:pPr>
              <w:tabs>
                <w:tab w:val="decimal" w:pos="762"/>
              </w:tabs>
              <w:spacing w:line="276" w:lineRule="auto"/>
              <w:rPr>
                <w:rFonts w:ascii="Arial" w:hAnsi="Arial" w:cs="Arial"/>
                <w:bCs/>
                <w:sz w:val="18"/>
                <w:szCs w:val="18"/>
              </w:rPr>
            </w:pP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176</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A1F1AF1"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w:t>
            </w: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2.4</w:t>
            </w:r>
          </w:p>
        </w:tc>
        <w:tc>
          <w:tcPr>
            <w:tcW w:w="1196" w:type="dxa"/>
            <w:tcBorders>
              <w:top w:val="nil"/>
              <w:left w:val="double" w:sz="4" w:space="0" w:color="0F243E" w:themeColor="text2" w:themeShade="80"/>
              <w:bottom w:val="nil"/>
              <w:right w:val="single" w:sz="4" w:space="0" w:color="auto"/>
            </w:tcBorders>
            <w:vAlign w:val="bottom"/>
          </w:tcPr>
          <w:p w14:paraId="46597275" w14:textId="77777777" w:rsidR="00736665" w:rsidRPr="0049139A" w:rsidRDefault="00736665" w:rsidP="00E66352">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50</w:t>
            </w:r>
            <w:r w:rsidRPr="0049139A">
              <w:rPr>
                <w:rFonts w:ascii="Arial" w:hAnsi="Arial" w:cs="Arial"/>
                <w:bCs/>
                <w:sz w:val="18"/>
                <w:szCs w:val="18"/>
              </w:rPr>
              <w:t>,</w:t>
            </w:r>
            <w:r>
              <w:rPr>
                <w:rFonts w:ascii="Arial" w:hAnsi="Arial" w:cs="Arial"/>
                <w:bCs/>
                <w:sz w:val="18"/>
                <w:szCs w:val="18"/>
              </w:rPr>
              <w:t>835</w:t>
            </w:r>
            <w:r w:rsidRPr="0049139A">
              <w:rPr>
                <w:rFonts w:ascii="Arial" w:hAnsi="Arial" w:cs="Arial"/>
                <w:bCs/>
                <w:sz w:val="18"/>
                <w:szCs w:val="18"/>
              </w:rPr>
              <w:t>.</w:t>
            </w:r>
            <w:r>
              <w:rPr>
                <w:rFonts w:ascii="Arial" w:hAnsi="Arial" w:cs="Arial"/>
                <w:bCs/>
                <w:sz w:val="18"/>
                <w:szCs w:val="18"/>
              </w:rPr>
              <w:t>2</w:t>
            </w:r>
          </w:p>
        </w:tc>
        <w:tc>
          <w:tcPr>
            <w:tcW w:w="1196" w:type="dxa"/>
            <w:tcBorders>
              <w:top w:val="nil"/>
              <w:left w:val="single" w:sz="4" w:space="0" w:color="auto"/>
              <w:bottom w:val="nil"/>
              <w:right w:val="double" w:sz="4" w:space="0" w:color="0F243E" w:themeColor="text2" w:themeShade="80"/>
            </w:tcBorders>
            <w:vAlign w:val="bottom"/>
          </w:tcPr>
          <w:p w14:paraId="7088C359"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5</w:t>
            </w:r>
          </w:p>
        </w:tc>
      </w:tr>
      <w:tr w:rsidR="00736665" w14:paraId="71AB8FAA" w14:textId="77777777" w:rsidTr="00E66352">
        <w:trPr>
          <w:trHeight w:val="200"/>
          <w:jc w:val="center"/>
        </w:trPr>
        <w:tc>
          <w:tcPr>
            <w:tcW w:w="2940" w:type="dxa"/>
            <w:tcBorders>
              <w:top w:val="nil"/>
              <w:left w:val="double" w:sz="4" w:space="0" w:color="003366"/>
              <w:bottom w:val="nil"/>
              <w:right w:val="double" w:sz="4" w:space="0" w:color="003366"/>
            </w:tcBorders>
            <w:hideMark/>
          </w:tcPr>
          <w:p w14:paraId="2CC0533D" w14:textId="77777777" w:rsidR="00736665" w:rsidRDefault="00736665" w:rsidP="00E66352">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94620BA" w14:textId="77777777" w:rsidR="00736665" w:rsidRPr="0049139A" w:rsidRDefault="00736665" w:rsidP="00E66352">
            <w:pPr>
              <w:tabs>
                <w:tab w:val="decimal" w:pos="762"/>
              </w:tabs>
              <w:spacing w:line="276" w:lineRule="auto"/>
              <w:rPr>
                <w:rFonts w:ascii="Arial" w:hAnsi="Arial" w:cs="Arial"/>
                <w:bCs/>
                <w:sz w:val="18"/>
                <w:szCs w:val="18"/>
              </w:rPr>
            </w:pPr>
            <w:r w:rsidRPr="0049139A">
              <w:rPr>
                <w:rFonts w:ascii="Arial" w:hAnsi="Arial" w:cs="Arial"/>
                <w:bCs/>
                <w:sz w:val="18"/>
                <w:szCs w:val="18"/>
              </w:rPr>
              <w:t>1,6</w:t>
            </w:r>
            <w:r>
              <w:rPr>
                <w:rFonts w:ascii="Arial" w:hAnsi="Arial" w:cs="Arial"/>
                <w:bCs/>
                <w:sz w:val="18"/>
                <w:szCs w:val="18"/>
              </w:rPr>
              <w:t>14.9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2626A0B"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19.7</w:t>
            </w:r>
          </w:p>
        </w:tc>
        <w:tc>
          <w:tcPr>
            <w:tcW w:w="1196" w:type="dxa"/>
            <w:tcBorders>
              <w:top w:val="nil"/>
              <w:left w:val="double" w:sz="4" w:space="0" w:color="0F243E" w:themeColor="text2" w:themeShade="80"/>
              <w:bottom w:val="nil"/>
              <w:right w:val="single" w:sz="4" w:space="0" w:color="auto"/>
            </w:tcBorders>
            <w:vAlign w:val="bottom"/>
          </w:tcPr>
          <w:p w14:paraId="548B061B" w14:textId="77777777" w:rsidR="00736665" w:rsidRPr="0049139A" w:rsidRDefault="00736665" w:rsidP="00E66352">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14</w:t>
            </w:r>
            <w:r w:rsidRPr="0049139A">
              <w:rPr>
                <w:rFonts w:ascii="Arial" w:hAnsi="Arial" w:cs="Arial"/>
                <w:bCs/>
                <w:sz w:val="18"/>
                <w:szCs w:val="18"/>
              </w:rPr>
              <w:t>,</w:t>
            </w:r>
            <w:r>
              <w:rPr>
                <w:rFonts w:ascii="Arial" w:hAnsi="Arial" w:cs="Arial"/>
                <w:bCs/>
                <w:sz w:val="18"/>
                <w:szCs w:val="18"/>
              </w:rPr>
              <w:t>514</w:t>
            </w:r>
            <w:r w:rsidRPr="0049139A">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7476190A"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11</w:t>
            </w:r>
            <w:r w:rsidRPr="0049139A">
              <w:rPr>
                <w:rFonts w:ascii="Arial" w:hAnsi="Arial" w:cs="Arial"/>
                <w:bCs/>
                <w:sz w:val="18"/>
                <w:szCs w:val="18"/>
              </w:rPr>
              <w:t>.</w:t>
            </w:r>
            <w:r>
              <w:rPr>
                <w:rFonts w:ascii="Arial" w:hAnsi="Arial" w:cs="Arial"/>
                <w:bCs/>
                <w:sz w:val="18"/>
                <w:szCs w:val="18"/>
              </w:rPr>
              <w:t>9</w:t>
            </w:r>
          </w:p>
        </w:tc>
      </w:tr>
      <w:tr w:rsidR="00736665" w14:paraId="748603AA" w14:textId="77777777" w:rsidTr="00E66352">
        <w:trPr>
          <w:trHeight w:val="200"/>
          <w:jc w:val="center"/>
        </w:trPr>
        <w:tc>
          <w:tcPr>
            <w:tcW w:w="2940" w:type="dxa"/>
            <w:tcBorders>
              <w:top w:val="nil"/>
              <w:left w:val="double" w:sz="4" w:space="0" w:color="003366"/>
              <w:bottom w:val="nil"/>
              <w:right w:val="double" w:sz="4" w:space="0" w:color="003366"/>
            </w:tcBorders>
            <w:hideMark/>
          </w:tcPr>
          <w:p w14:paraId="5DB3507C" w14:textId="77777777" w:rsidR="00736665" w:rsidRDefault="00736665" w:rsidP="00E66352">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3239C42" w14:textId="77777777" w:rsidR="00736665" w:rsidRPr="0049139A" w:rsidRDefault="00736665" w:rsidP="00E66352">
            <w:pPr>
              <w:tabs>
                <w:tab w:val="decimal" w:pos="762"/>
              </w:tabs>
              <w:spacing w:line="276" w:lineRule="auto"/>
              <w:rPr>
                <w:rFonts w:ascii="Arial" w:hAnsi="Arial" w:cs="Arial"/>
                <w:bCs/>
                <w:sz w:val="18"/>
                <w:szCs w:val="18"/>
              </w:rPr>
            </w:pPr>
            <w:r>
              <w:rPr>
                <w:rFonts w:ascii="Arial" w:hAnsi="Arial" w:cs="Arial"/>
                <w:bCs/>
                <w:sz w:val="18"/>
                <w:szCs w:val="18"/>
              </w:rPr>
              <w:t>4,561</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82E6971"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378FE93F" w14:textId="77777777" w:rsidR="00736665" w:rsidRPr="0049139A" w:rsidRDefault="00736665" w:rsidP="00E66352">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36</w:t>
            </w:r>
            <w:r w:rsidRPr="0049139A">
              <w:rPr>
                <w:rFonts w:ascii="Arial" w:hAnsi="Arial" w:cs="Arial"/>
                <w:bCs/>
                <w:sz w:val="18"/>
                <w:szCs w:val="18"/>
              </w:rPr>
              <w:t>,</w:t>
            </w:r>
            <w:r>
              <w:rPr>
                <w:rFonts w:ascii="Arial" w:hAnsi="Arial" w:cs="Arial"/>
                <w:bCs/>
                <w:sz w:val="18"/>
                <w:szCs w:val="18"/>
              </w:rPr>
              <w:t>320.4</w:t>
            </w:r>
          </w:p>
        </w:tc>
        <w:tc>
          <w:tcPr>
            <w:tcW w:w="1196" w:type="dxa"/>
            <w:tcBorders>
              <w:top w:val="nil"/>
              <w:left w:val="single" w:sz="4" w:space="0" w:color="auto"/>
              <w:bottom w:val="nil"/>
              <w:right w:val="double" w:sz="4" w:space="0" w:color="0F243E" w:themeColor="text2" w:themeShade="80"/>
            </w:tcBorders>
            <w:vAlign w:val="bottom"/>
          </w:tcPr>
          <w:p w14:paraId="26F3DD85" w14:textId="77777777" w:rsidR="00736665" w:rsidRPr="0049139A" w:rsidRDefault="00736665" w:rsidP="00E66352">
            <w:pPr>
              <w:tabs>
                <w:tab w:val="left" w:pos="107"/>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0.3</w:t>
            </w:r>
          </w:p>
        </w:tc>
      </w:tr>
      <w:tr w:rsidR="00736665" w14:paraId="474DC816" w14:textId="77777777" w:rsidTr="00E66352">
        <w:trPr>
          <w:trHeight w:val="200"/>
          <w:jc w:val="center"/>
        </w:trPr>
        <w:tc>
          <w:tcPr>
            <w:tcW w:w="2940" w:type="dxa"/>
            <w:tcBorders>
              <w:top w:val="nil"/>
              <w:left w:val="double" w:sz="4" w:space="0" w:color="003366"/>
              <w:bottom w:val="nil"/>
              <w:right w:val="double" w:sz="4" w:space="0" w:color="003366"/>
            </w:tcBorders>
            <w:hideMark/>
          </w:tcPr>
          <w:p w14:paraId="5447947B"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5918191C" w14:textId="77777777" w:rsidR="00736665" w:rsidRPr="0049139A" w:rsidRDefault="00736665" w:rsidP="00E66352">
            <w:pPr>
              <w:tabs>
                <w:tab w:val="decimal" w:pos="762"/>
              </w:tabs>
              <w:spacing w:line="276" w:lineRule="auto"/>
              <w:rPr>
                <w:rFonts w:ascii="Arial" w:hAnsi="Arial" w:cs="Arial"/>
                <w:bCs/>
                <w:sz w:val="18"/>
                <w:szCs w:val="18"/>
              </w:rPr>
            </w:pPr>
            <w:r>
              <w:rPr>
                <w:rFonts w:ascii="Arial" w:hAnsi="Arial" w:cs="Arial"/>
                <w:bCs/>
                <w:sz w:val="18"/>
                <w:szCs w:val="18"/>
              </w:rPr>
              <w:t>31</w:t>
            </w:r>
            <w:r w:rsidRPr="0049139A">
              <w:rPr>
                <w:rFonts w:ascii="Arial" w:hAnsi="Arial" w:cs="Arial"/>
                <w:bCs/>
                <w:sz w:val="18"/>
                <w:szCs w:val="18"/>
              </w:rPr>
              <w:t>,</w:t>
            </w:r>
            <w:r>
              <w:rPr>
                <w:rFonts w:ascii="Arial" w:hAnsi="Arial" w:cs="Arial"/>
                <w:bCs/>
                <w:sz w:val="18"/>
                <w:szCs w:val="18"/>
              </w:rPr>
              <w:t>347.5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C882CA1" w14:textId="77777777" w:rsidR="00736665" w:rsidRPr="0049139A" w:rsidRDefault="00736665" w:rsidP="00E66352">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3</w:t>
            </w:r>
          </w:p>
        </w:tc>
        <w:tc>
          <w:tcPr>
            <w:tcW w:w="1196" w:type="dxa"/>
            <w:tcBorders>
              <w:top w:val="nil"/>
              <w:left w:val="double" w:sz="4" w:space="0" w:color="0F243E" w:themeColor="text2" w:themeShade="80"/>
              <w:bottom w:val="nil"/>
              <w:right w:val="single" w:sz="4" w:space="0" w:color="auto"/>
            </w:tcBorders>
            <w:vAlign w:val="bottom"/>
          </w:tcPr>
          <w:p w14:paraId="5F24CDB7" w14:textId="77777777" w:rsidR="00736665" w:rsidRPr="0049139A" w:rsidRDefault="00736665" w:rsidP="00E66352">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297,384.1</w:t>
            </w:r>
          </w:p>
        </w:tc>
        <w:tc>
          <w:tcPr>
            <w:tcW w:w="1196" w:type="dxa"/>
            <w:tcBorders>
              <w:top w:val="nil"/>
              <w:left w:val="single" w:sz="4" w:space="0" w:color="auto"/>
              <w:bottom w:val="nil"/>
              <w:right w:val="double" w:sz="4" w:space="0" w:color="0F243E" w:themeColor="text2" w:themeShade="80"/>
            </w:tcBorders>
            <w:vAlign w:val="bottom"/>
          </w:tcPr>
          <w:p w14:paraId="21F4CC49" w14:textId="77777777" w:rsidR="00736665" w:rsidRPr="0049139A" w:rsidRDefault="00736665" w:rsidP="00E66352">
            <w:pPr>
              <w:tabs>
                <w:tab w:val="decimal" w:pos="583"/>
              </w:tabs>
              <w:spacing w:line="276" w:lineRule="auto"/>
              <w:ind w:right="397"/>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0.3</w:t>
            </w:r>
          </w:p>
        </w:tc>
      </w:tr>
      <w:tr w:rsidR="00736665" w14:paraId="2EA608D5" w14:textId="77777777" w:rsidTr="00E66352">
        <w:trPr>
          <w:trHeight w:val="200"/>
          <w:jc w:val="center"/>
        </w:trPr>
        <w:tc>
          <w:tcPr>
            <w:tcW w:w="2940" w:type="dxa"/>
            <w:tcBorders>
              <w:top w:val="nil"/>
              <w:left w:val="double" w:sz="4" w:space="0" w:color="003366"/>
              <w:bottom w:val="nil"/>
              <w:right w:val="double" w:sz="4" w:space="0" w:color="003366"/>
            </w:tcBorders>
            <w:hideMark/>
          </w:tcPr>
          <w:p w14:paraId="0E01DD58" w14:textId="77777777" w:rsidR="00736665" w:rsidRDefault="00736665" w:rsidP="00E66352">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8953B47" w14:textId="77777777" w:rsidR="00736665" w:rsidRPr="00AD4B66" w:rsidRDefault="00736665" w:rsidP="00E66352">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451.6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010097C" w14:textId="77777777" w:rsidR="00736665" w:rsidRPr="00AD4B66" w:rsidRDefault="00736665" w:rsidP="00E66352">
            <w:pPr>
              <w:tabs>
                <w:tab w:val="decimal" w:pos="795"/>
              </w:tabs>
              <w:spacing w:line="276" w:lineRule="auto"/>
              <w:ind w:right="340"/>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23.5</w:t>
            </w:r>
          </w:p>
        </w:tc>
        <w:tc>
          <w:tcPr>
            <w:tcW w:w="1196" w:type="dxa"/>
            <w:tcBorders>
              <w:top w:val="nil"/>
              <w:left w:val="double" w:sz="4" w:space="0" w:color="0F243E" w:themeColor="text2" w:themeShade="80"/>
              <w:bottom w:val="nil"/>
              <w:right w:val="single" w:sz="4" w:space="0" w:color="auto"/>
            </w:tcBorders>
            <w:vAlign w:val="bottom"/>
          </w:tcPr>
          <w:p w14:paraId="524882BB" w14:textId="77777777" w:rsidR="00736665" w:rsidRPr="00AD4B66" w:rsidRDefault="00736665" w:rsidP="00E66352">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25</w:t>
            </w:r>
            <w:r w:rsidRPr="00AD4B66">
              <w:rPr>
                <w:rFonts w:ascii="Arial" w:hAnsi="Arial" w:cs="Arial"/>
                <w:bCs/>
                <w:sz w:val="18"/>
                <w:szCs w:val="18"/>
              </w:rPr>
              <w:t>,</w:t>
            </w:r>
            <w:r>
              <w:rPr>
                <w:rFonts w:ascii="Arial" w:hAnsi="Arial" w:cs="Arial"/>
                <w:bCs/>
                <w:sz w:val="18"/>
                <w:szCs w:val="18"/>
              </w:rPr>
              <w:t>453</w:t>
            </w:r>
            <w:r w:rsidRPr="00AD4B66">
              <w:rPr>
                <w:rFonts w:ascii="Arial" w:hAnsi="Arial" w:cs="Arial"/>
                <w:bCs/>
                <w:sz w:val="18"/>
                <w:szCs w:val="18"/>
              </w:rPr>
              <w:t>.</w:t>
            </w:r>
            <w:r>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42CC31F9" w14:textId="77777777" w:rsidR="00736665" w:rsidRPr="00AD4B66" w:rsidRDefault="00736665" w:rsidP="00E66352">
            <w:pPr>
              <w:tabs>
                <w:tab w:val="decimal" w:pos="583"/>
              </w:tabs>
              <w:spacing w:line="276" w:lineRule="auto"/>
              <w:ind w:right="397"/>
              <w:jc w:val="right"/>
              <w:rPr>
                <w:rFonts w:ascii="Arial" w:hAnsi="Arial" w:cs="Arial"/>
                <w:bCs/>
                <w:sz w:val="18"/>
                <w:szCs w:val="18"/>
              </w:rPr>
            </w:pPr>
            <w:r>
              <w:rPr>
                <w:rFonts w:ascii="Arial" w:hAnsi="Arial" w:cs="Arial"/>
                <w:bCs/>
                <w:sz w:val="18"/>
                <w:szCs w:val="18"/>
              </w:rPr>
              <w:t>(-)</w:t>
            </w:r>
            <w:r w:rsidRPr="00AD4B66">
              <w:rPr>
                <w:rFonts w:ascii="Arial" w:hAnsi="Arial" w:cs="Arial"/>
                <w:bCs/>
                <w:sz w:val="18"/>
                <w:szCs w:val="18"/>
              </w:rPr>
              <w:t xml:space="preserve"> </w:t>
            </w:r>
            <w:r>
              <w:rPr>
                <w:rFonts w:ascii="Arial" w:hAnsi="Arial" w:cs="Arial"/>
                <w:bCs/>
                <w:sz w:val="18"/>
                <w:szCs w:val="18"/>
              </w:rPr>
              <w:t>10</w:t>
            </w:r>
            <w:r w:rsidRPr="00AD4B66">
              <w:rPr>
                <w:rFonts w:ascii="Arial" w:hAnsi="Arial" w:cs="Arial"/>
                <w:bCs/>
                <w:sz w:val="18"/>
                <w:szCs w:val="18"/>
              </w:rPr>
              <w:t>.</w:t>
            </w:r>
            <w:r>
              <w:rPr>
                <w:rFonts w:ascii="Arial" w:hAnsi="Arial" w:cs="Arial"/>
                <w:bCs/>
                <w:sz w:val="18"/>
                <w:szCs w:val="18"/>
              </w:rPr>
              <w:t>3</w:t>
            </w:r>
          </w:p>
        </w:tc>
      </w:tr>
      <w:tr w:rsidR="00736665" w14:paraId="1E6992D0" w14:textId="77777777" w:rsidTr="00E66352">
        <w:trPr>
          <w:trHeight w:val="200"/>
          <w:jc w:val="center"/>
        </w:trPr>
        <w:tc>
          <w:tcPr>
            <w:tcW w:w="2940" w:type="dxa"/>
            <w:tcBorders>
              <w:top w:val="nil"/>
              <w:left w:val="double" w:sz="4" w:space="0" w:color="003366"/>
              <w:bottom w:val="nil"/>
              <w:right w:val="double" w:sz="4" w:space="0" w:color="003366"/>
            </w:tcBorders>
            <w:hideMark/>
          </w:tcPr>
          <w:p w14:paraId="32AD9205" w14:textId="77777777" w:rsidR="00736665" w:rsidRDefault="00736665" w:rsidP="00E66352">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7C79DF6" w14:textId="77777777" w:rsidR="00736665" w:rsidRPr="00AD4B66" w:rsidRDefault="00736665" w:rsidP="00E66352">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8</w:t>
            </w:r>
            <w:r w:rsidRPr="00AD4B66">
              <w:rPr>
                <w:rFonts w:ascii="Arial" w:hAnsi="Arial" w:cs="Arial"/>
                <w:bCs/>
                <w:sz w:val="18"/>
                <w:szCs w:val="18"/>
              </w:rPr>
              <w:t>,</w:t>
            </w:r>
            <w:r>
              <w:rPr>
                <w:rFonts w:ascii="Arial" w:hAnsi="Arial" w:cs="Arial"/>
                <w:bCs/>
                <w:sz w:val="18"/>
                <w:szCs w:val="18"/>
              </w:rPr>
              <w:t>895</w:t>
            </w:r>
            <w:r w:rsidRPr="00AD4B66">
              <w:rPr>
                <w:rFonts w:ascii="Arial" w:hAnsi="Arial" w:cs="Arial"/>
                <w:bCs/>
                <w:sz w:val="18"/>
                <w:szCs w:val="18"/>
              </w:rPr>
              <w:t>.</w:t>
            </w:r>
            <w:r>
              <w:rPr>
                <w:rFonts w:ascii="Arial" w:hAnsi="Arial" w:cs="Arial"/>
                <w:bCs/>
                <w:sz w:val="18"/>
                <w:szCs w:val="18"/>
              </w:rPr>
              <w:t>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003BF88" w14:textId="77777777" w:rsidR="00736665" w:rsidRPr="00AD4B66" w:rsidRDefault="00736665" w:rsidP="00E66352">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r w:rsidRPr="00AD4B66">
              <w:rPr>
                <w:rFonts w:ascii="Arial" w:hAnsi="Arial" w:cs="Arial"/>
                <w:bCs/>
                <w:sz w:val="18"/>
                <w:szCs w:val="18"/>
              </w:rPr>
              <w:t xml:space="preserve">   </w:t>
            </w:r>
            <w:r>
              <w:rPr>
                <w:rFonts w:ascii="Arial" w:hAnsi="Arial" w:cs="Arial"/>
                <w:bCs/>
                <w:sz w:val="18"/>
                <w:szCs w:val="18"/>
              </w:rPr>
              <w:t>4</w:t>
            </w:r>
            <w:r w:rsidRPr="00AD4B66">
              <w:rPr>
                <w:rFonts w:ascii="Arial" w:hAnsi="Arial" w:cs="Arial"/>
                <w:bCs/>
                <w:sz w:val="18"/>
                <w:szCs w:val="18"/>
              </w:rPr>
              <w:t>.</w:t>
            </w:r>
            <w:r>
              <w:rPr>
                <w:rFonts w:ascii="Arial" w:hAnsi="Arial" w:cs="Arial"/>
                <w:bCs/>
                <w:sz w:val="18"/>
                <w:szCs w:val="18"/>
              </w:rPr>
              <w:t>4</w:t>
            </w:r>
          </w:p>
        </w:tc>
        <w:tc>
          <w:tcPr>
            <w:tcW w:w="1196" w:type="dxa"/>
            <w:tcBorders>
              <w:top w:val="nil"/>
              <w:left w:val="double" w:sz="4" w:space="0" w:color="0F243E" w:themeColor="text2" w:themeShade="80"/>
              <w:bottom w:val="nil"/>
              <w:right w:val="single" w:sz="4" w:space="0" w:color="auto"/>
            </w:tcBorders>
            <w:vAlign w:val="bottom"/>
          </w:tcPr>
          <w:p w14:paraId="3AD7A417" w14:textId="77777777" w:rsidR="00736665" w:rsidRPr="00AD4B66" w:rsidRDefault="00736665" w:rsidP="00E66352">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271,930</w:t>
            </w:r>
            <w:r w:rsidRPr="00AD4B66">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7DBEDE78" w14:textId="77777777" w:rsidR="00736665" w:rsidRPr="00AD4B66" w:rsidRDefault="00736665" w:rsidP="00E66352">
            <w:pPr>
              <w:tabs>
                <w:tab w:val="decimal" w:pos="583"/>
              </w:tabs>
              <w:spacing w:line="276" w:lineRule="auto"/>
              <w:ind w:right="397"/>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1.4</w:t>
            </w:r>
          </w:p>
        </w:tc>
      </w:tr>
      <w:tr w:rsidR="00736665" w14:paraId="36C5B92F" w14:textId="77777777" w:rsidTr="00E66352">
        <w:trPr>
          <w:trHeight w:val="200"/>
          <w:jc w:val="center"/>
        </w:trPr>
        <w:tc>
          <w:tcPr>
            <w:tcW w:w="2940" w:type="dxa"/>
            <w:tcBorders>
              <w:top w:val="nil"/>
              <w:left w:val="double" w:sz="4" w:space="0" w:color="003366"/>
              <w:bottom w:val="nil"/>
              <w:right w:val="double" w:sz="4" w:space="0" w:color="003366"/>
            </w:tcBorders>
            <w:hideMark/>
          </w:tcPr>
          <w:p w14:paraId="5331FAB8" w14:textId="77777777" w:rsidR="00736665" w:rsidRDefault="00736665" w:rsidP="00E66352">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3F6C57C9" w14:textId="77777777" w:rsidR="00736665" w:rsidRPr="00AD4B66" w:rsidRDefault="00736665" w:rsidP="00E66352">
            <w:pPr>
              <w:tabs>
                <w:tab w:val="decimal" w:pos="762"/>
              </w:tabs>
              <w:spacing w:line="276" w:lineRule="auto"/>
              <w:rPr>
                <w:rFonts w:ascii="Arial" w:hAnsi="Arial" w:cs="Arial"/>
                <w:bCs/>
                <w:sz w:val="18"/>
                <w:szCs w:val="18"/>
              </w:rPr>
            </w:pPr>
            <w:r w:rsidRPr="00AD4B66">
              <w:rPr>
                <w:rFonts w:ascii="Arial" w:hAnsi="Arial" w:cs="Arial"/>
                <w:bCs/>
                <w:sz w:val="18"/>
                <w:szCs w:val="18"/>
              </w:rPr>
              <w:t>3,</w:t>
            </w:r>
            <w:r>
              <w:rPr>
                <w:rFonts w:ascii="Arial" w:hAnsi="Arial" w:cs="Arial"/>
                <w:bCs/>
                <w:sz w:val="18"/>
                <w:szCs w:val="18"/>
              </w:rPr>
              <w:t>932</w:t>
            </w:r>
            <w:r w:rsidRPr="00AD4B66">
              <w:rPr>
                <w:rFonts w:ascii="Arial" w:hAnsi="Arial" w:cs="Arial"/>
                <w:bCs/>
                <w:sz w:val="18"/>
                <w:szCs w:val="18"/>
              </w:rPr>
              <w:t>.</w:t>
            </w:r>
            <w:r>
              <w:rPr>
                <w:rFonts w:ascii="Arial" w:hAnsi="Arial" w:cs="Arial"/>
                <w:bCs/>
                <w:sz w:val="18"/>
                <w:szCs w:val="18"/>
              </w:rPr>
              <w:t>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A7085EC" w14:textId="77777777" w:rsidR="00736665" w:rsidRPr="00AD4B66" w:rsidRDefault="00736665" w:rsidP="00E66352">
            <w:pPr>
              <w:tabs>
                <w:tab w:val="decimal" w:pos="795"/>
              </w:tabs>
              <w:spacing w:line="276" w:lineRule="auto"/>
              <w:ind w:right="340"/>
              <w:jc w:val="right"/>
              <w:rPr>
                <w:rFonts w:ascii="Arial" w:hAnsi="Arial" w:cs="Arial"/>
                <w:bCs/>
                <w:sz w:val="18"/>
                <w:szCs w:val="18"/>
              </w:rPr>
            </w:pPr>
            <w:r w:rsidRPr="00AD4B66">
              <w:rPr>
                <w:rFonts w:ascii="Arial" w:hAnsi="Arial" w:cs="Arial"/>
                <w:bCs/>
                <w:sz w:val="18"/>
                <w:szCs w:val="18"/>
              </w:rPr>
              <w:t>(-) 1</w:t>
            </w:r>
            <w:r>
              <w:rPr>
                <w:rFonts w:ascii="Arial" w:hAnsi="Arial" w:cs="Arial"/>
                <w:bCs/>
                <w:sz w:val="18"/>
                <w:szCs w:val="18"/>
              </w:rPr>
              <w:t>3</w:t>
            </w:r>
            <w:r w:rsidRPr="00AD4B66">
              <w:rPr>
                <w:rFonts w:ascii="Arial" w:hAnsi="Arial" w:cs="Arial"/>
                <w:bCs/>
                <w:sz w:val="18"/>
                <w:szCs w:val="18"/>
              </w:rPr>
              <w:t>.</w:t>
            </w:r>
            <w:r>
              <w:rPr>
                <w:rFonts w:ascii="Arial" w:hAnsi="Arial" w:cs="Arial"/>
                <w:bCs/>
                <w:sz w:val="18"/>
                <w:szCs w:val="18"/>
              </w:rPr>
              <w:t>1</w:t>
            </w:r>
          </w:p>
        </w:tc>
        <w:tc>
          <w:tcPr>
            <w:tcW w:w="1196" w:type="dxa"/>
            <w:tcBorders>
              <w:top w:val="nil"/>
              <w:left w:val="double" w:sz="4" w:space="0" w:color="0F243E" w:themeColor="text2" w:themeShade="80"/>
              <w:bottom w:val="nil"/>
              <w:right w:val="single" w:sz="4" w:space="0" w:color="auto"/>
            </w:tcBorders>
            <w:vAlign w:val="bottom"/>
          </w:tcPr>
          <w:p w14:paraId="09CE88A7" w14:textId="77777777" w:rsidR="00736665" w:rsidRPr="00AD4B66" w:rsidRDefault="00736665" w:rsidP="00E66352">
            <w:pPr>
              <w:tabs>
                <w:tab w:val="left" w:pos="107"/>
                <w:tab w:val="decimal" w:pos="583"/>
              </w:tabs>
              <w:spacing w:line="276" w:lineRule="auto"/>
              <w:rPr>
                <w:rFonts w:ascii="Arial" w:hAnsi="Arial" w:cs="Arial"/>
                <w:bCs/>
                <w:sz w:val="18"/>
                <w:szCs w:val="18"/>
              </w:rPr>
            </w:pPr>
            <w:r w:rsidRPr="00AD4B66">
              <w:rPr>
                <w:rFonts w:ascii="Arial" w:hAnsi="Arial" w:cs="Arial"/>
                <w:bCs/>
                <w:sz w:val="18"/>
                <w:szCs w:val="18"/>
              </w:rPr>
              <w:tab/>
            </w:r>
            <w:r w:rsidRPr="00AD4B66">
              <w:rPr>
                <w:rFonts w:ascii="Arial" w:hAnsi="Arial" w:cs="Arial"/>
                <w:bCs/>
                <w:sz w:val="18"/>
                <w:szCs w:val="18"/>
              </w:rPr>
              <w:tab/>
              <w:t xml:space="preserve">   </w:t>
            </w:r>
            <w:r>
              <w:rPr>
                <w:rFonts w:ascii="Arial" w:hAnsi="Arial" w:cs="Arial"/>
                <w:bCs/>
                <w:sz w:val="18"/>
                <w:szCs w:val="18"/>
              </w:rPr>
              <w:t>34,775</w:t>
            </w:r>
            <w:r w:rsidRPr="00AD4B66">
              <w:rPr>
                <w:rFonts w:ascii="Arial" w:hAnsi="Arial" w:cs="Arial"/>
                <w:bCs/>
                <w:sz w:val="18"/>
                <w:szCs w:val="18"/>
              </w:rPr>
              <w:t>.</w:t>
            </w:r>
            <w:r>
              <w:rPr>
                <w:rFonts w:ascii="Arial" w:hAnsi="Arial" w:cs="Arial"/>
                <w:bCs/>
                <w:sz w:val="18"/>
                <w:szCs w:val="18"/>
              </w:rPr>
              <w:t>6</w:t>
            </w:r>
          </w:p>
        </w:tc>
        <w:tc>
          <w:tcPr>
            <w:tcW w:w="1196" w:type="dxa"/>
            <w:tcBorders>
              <w:top w:val="nil"/>
              <w:left w:val="single" w:sz="4" w:space="0" w:color="auto"/>
              <w:bottom w:val="nil"/>
              <w:right w:val="double" w:sz="4" w:space="0" w:color="0F243E" w:themeColor="text2" w:themeShade="80"/>
            </w:tcBorders>
            <w:vAlign w:val="bottom"/>
          </w:tcPr>
          <w:p w14:paraId="535D20F2" w14:textId="77777777" w:rsidR="00736665" w:rsidRPr="00AD4B66" w:rsidRDefault="00736665" w:rsidP="00E66352">
            <w:pPr>
              <w:tabs>
                <w:tab w:val="left" w:pos="107"/>
                <w:tab w:val="decimal" w:pos="583"/>
              </w:tabs>
              <w:spacing w:line="276" w:lineRule="auto"/>
              <w:ind w:right="397"/>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9</w:t>
            </w:r>
            <w:r w:rsidRPr="00AD4B66">
              <w:rPr>
                <w:rFonts w:ascii="Arial" w:hAnsi="Arial" w:cs="Arial"/>
                <w:bCs/>
                <w:sz w:val="18"/>
                <w:szCs w:val="18"/>
              </w:rPr>
              <w:t>.</w:t>
            </w:r>
            <w:r>
              <w:rPr>
                <w:rFonts w:ascii="Arial" w:hAnsi="Arial" w:cs="Arial"/>
                <w:bCs/>
                <w:sz w:val="18"/>
                <w:szCs w:val="18"/>
              </w:rPr>
              <w:t>5</w:t>
            </w:r>
          </w:p>
        </w:tc>
      </w:tr>
      <w:tr w:rsidR="00736665" w14:paraId="3CA296AC" w14:textId="77777777" w:rsidTr="00E66352">
        <w:trPr>
          <w:trHeight w:val="200"/>
          <w:jc w:val="center"/>
        </w:trPr>
        <w:tc>
          <w:tcPr>
            <w:tcW w:w="2940" w:type="dxa"/>
            <w:tcBorders>
              <w:top w:val="nil"/>
              <w:left w:val="double" w:sz="4" w:space="0" w:color="003366"/>
              <w:bottom w:val="double" w:sz="4" w:space="0" w:color="003366"/>
              <w:right w:val="double" w:sz="4" w:space="0" w:color="003366"/>
            </w:tcBorders>
            <w:hideMark/>
          </w:tcPr>
          <w:p w14:paraId="5A5E0EAC" w14:textId="77777777" w:rsidR="00736665" w:rsidRDefault="00736665" w:rsidP="00E66352">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6565CB14" w14:textId="77777777" w:rsidR="00736665" w:rsidRPr="00AD4B66" w:rsidRDefault="00736665" w:rsidP="00E66352">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sidRPr="00AD4B66">
              <w:rPr>
                <w:rFonts w:ascii="Arial" w:hAnsi="Arial" w:cs="Arial"/>
                <w:b/>
                <w:bCs/>
                <w:sz w:val="18"/>
                <w:szCs w:val="18"/>
              </w:rPr>
              <w:t xml:space="preserve">  </w:t>
            </w:r>
            <w:r>
              <w:rPr>
                <w:rFonts w:ascii="Arial" w:hAnsi="Arial" w:cs="Arial"/>
                <w:b/>
                <w:bCs/>
                <w:sz w:val="18"/>
                <w:szCs w:val="18"/>
                <w:u w:val="single"/>
              </w:rPr>
              <w:t>725.6</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0D2C9C01" w14:textId="77777777" w:rsidR="00736665" w:rsidRPr="00AD4B66" w:rsidRDefault="00736665" w:rsidP="00E66352">
            <w:pPr>
              <w:tabs>
                <w:tab w:val="decimal" w:pos="795"/>
              </w:tabs>
              <w:spacing w:before="20" w:after="20" w:line="276" w:lineRule="auto"/>
              <w:ind w:right="340"/>
              <w:jc w:val="right"/>
              <w:rPr>
                <w:rFonts w:ascii="Arial" w:hAnsi="Arial" w:cs="Arial"/>
                <w:bCs/>
                <w:sz w:val="18"/>
                <w:szCs w:val="18"/>
                <w:u w:val="single"/>
              </w:rPr>
            </w:pPr>
            <w:r>
              <w:rPr>
                <w:rFonts w:ascii="Arial" w:hAnsi="Arial" w:cs="Arial"/>
                <w:b/>
                <w:bCs/>
                <w:sz w:val="18"/>
                <w:szCs w:val="18"/>
              </w:rPr>
              <w:t xml:space="preserve">(-) </w:t>
            </w:r>
            <w:r w:rsidRPr="00645552">
              <w:rPr>
                <w:rFonts w:ascii="Arial" w:hAnsi="Arial" w:cs="Arial"/>
                <w:b/>
                <w:bCs/>
                <w:sz w:val="18"/>
                <w:szCs w:val="18"/>
                <w:u w:val="single"/>
              </w:rPr>
              <w:t>75.3</w:t>
            </w:r>
          </w:p>
        </w:tc>
        <w:tc>
          <w:tcPr>
            <w:tcW w:w="1196" w:type="dxa"/>
            <w:tcBorders>
              <w:top w:val="nil"/>
              <w:left w:val="double" w:sz="4" w:space="0" w:color="0F243E" w:themeColor="text2" w:themeShade="80"/>
              <w:bottom w:val="double" w:sz="4" w:space="0" w:color="003366"/>
              <w:right w:val="single" w:sz="4" w:space="0" w:color="auto"/>
            </w:tcBorders>
            <w:vAlign w:val="center"/>
          </w:tcPr>
          <w:p w14:paraId="03698EC2" w14:textId="77777777" w:rsidR="00736665" w:rsidRPr="00AD4B66" w:rsidRDefault="00736665" w:rsidP="00E66352">
            <w:pPr>
              <w:tabs>
                <w:tab w:val="left" w:pos="107"/>
                <w:tab w:val="decimal" w:pos="475"/>
              </w:tabs>
              <w:spacing w:before="20" w:after="20" w:line="276" w:lineRule="auto"/>
              <w:rPr>
                <w:rFonts w:ascii="Arial" w:hAnsi="Arial" w:cs="Arial"/>
                <w:b/>
                <w:bCs/>
                <w:sz w:val="18"/>
                <w:szCs w:val="18"/>
                <w:u w:val="single"/>
              </w:rPr>
            </w:pPr>
            <w:r w:rsidRPr="00AD4B66">
              <w:rPr>
                <w:rFonts w:ascii="Arial" w:hAnsi="Arial" w:cs="Arial"/>
                <w:b/>
                <w:bCs/>
                <w:sz w:val="18"/>
                <w:szCs w:val="18"/>
              </w:rPr>
              <w:t xml:space="preserve">       </w:t>
            </w:r>
            <w:r>
              <w:rPr>
                <w:rFonts w:ascii="Arial" w:hAnsi="Arial" w:cs="Arial"/>
                <w:b/>
                <w:bCs/>
                <w:sz w:val="18"/>
                <w:szCs w:val="18"/>
                <w:u w:val="single"/>
              </w:rPr>
              <w:t>1,961.7</w:t>
            </w:r>
          </w:p>
        </w:tc>
        <w:tc>
          <w:tcPr>
            <w:tcW w:w="1196" w:type="dxa"/>
            <w:tcBorders>
              <w:top w:val="nil"/>
              <w:left w:val="single" w:sz="4" w:space="0" w:color="auto"/>
              <w:bottom w:val="double" w:sz="4" w:space="0" w:color="003366"/>
              <w:right w:val="double" w:sz="4" w:space="0" w:color="0F243E" w:themeColor="text2" w:themeShade="80"/>
            </w:tcBorders>
            <w:vAlign w:val="center"/>
          </w:tcPr>
          <w:p w14:paraId="03966B64" w14:textId="77777777" w:rsidR="00736665" w:rsidRPr="00AD4B66" w:rsidRDefault="00736665" w:rsidP="00E66352">
            <w:pPr>
              <w:tabs>
                <w:tab w:val="left" w:pos="107"/>
                <w:tab w:val="decimal" w:pos="475"/>
              </w:tabs>
              <w:spacing w:before="20" w:after="20" w:line="276" w:lineRule="auto"/>
              <w:ind w:right="322"/>
              <w:jc w:val="right"/>
              <w:rPr>
                <w:rFonts w:ascii="Arial" w:hAnsi="Arial" w:cs="Arial"/>
                <w:b/>
                <w:bCs/>
                <w:sz w:val="18"/>
                <w:szCs w:val="18"/>
                <w:u w:val="single"/>
              </w:rPr>
            </w:pPr>
            <w:r>
              <w:rPr>
                <w:rFonts w:ascii="Arial" w:hAnsi="Arial" w:cs="Arial"/>
                <w:b/>
                <w:bCs/>
                <w:sz w:val="18"/>
                <w:szCs w:val="18"/>
                <w:u w:val="single"/>
              </w:rPr>
              <w:t>S.S.</w:t>
            </w:r>
          </w:p>
        </w:tc>
      </w:tr>
    </w:tbl>
    <w:p w14:paraId="447B18EE" w14:textId="77777777" w:rsidR="00736665" w:rsidRDefault="00736665" w:rsidP="00736665">
      <w:pPr>
        <w:pStyle w:val="p01"/>
        <w:keepNext/>
        <w:widowControl/>
        <w:spacing w:before="0"/>
        <w:jc w:val="center"/>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t>Debido al redondeo, las sumas de los parciales pueden no coincidir con los totales.</w:t>
      </w:r>
    </w:p>
    <w:p w14:paraId="41783123" w14:textId="77777777" w:rsidR="00736665" w:rsidRDefault="00736665" w:rsidP="00736665">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w:t>
      </w:r>
      <w:r>
        <w:rPr>
          <w:rFonts w:ascii="Arial" w:hAnsi="Arial" w:cs="Arial"/>
          <w:color w:val="auto"/>
          <w:sz w:val="16"/>
          <w:szCs w:val="16"/>
        </w:rPr>
        <w:tab/>
      </w:r>
      <w:r w:rsidRPr="006F14FB">
        <w:rPr>
          <w:rFonts w:ascii="Arial" w:hAnsi="Arial" w:cs="Arial"/>
          <w:color w:val="auto"/>
          <w:sz w:val="16"/>
          <w:szCs w:val="16"/>
        </w:rPr>
        <w:t>*</w:t>
      </w:r>
      <w:r>
        <w:rPr>
          <w:rFonts w:ascii="Arial" w:hAnsi="Arial" w:cs="Arial"/>
          <w:color w:val="auto"/>
          <w:sz w:val="16"/>
          <w:szCs w:val="16"/>
        </w:rPr>
        <w:tab/>
        <w:t xml:space="preserve">        </w:t>
      </w:r>
      <w:r w:rsidRPr="007A66E8">
        <w:rPr>
          <w:rFonts w:ascii="Arial" w:hAnsi="Arial" w:cs="Arial"/>
          <w:color w:val="auto"/>
          <w:sz w:val="16"/>
          <w:szCs w:val="16"/>
        </w:rPr>
        <w:t>Cifras oportunas.</w:t>
      </w:r>
    </w:p>
    <w:p w14:paraId="3B01DAEA" w14:textId="77777777" w:rsidR="00736665" w:rsidRDefault="00736665" w:rsidP="00736665">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w:t>
      </w:r>
      <w:r>
        <w:rPr>
          <w:rFonts w:ascii="Arial" w:hAnsi="Arial" w:cs="Arial"/>
          <w:color w:val="auto"/>
          <w:sz w:val="16"/>
          <w:szCs w:val="16"/>
        </w:rPr>
        <w:tab/>
        <w:t>S.S.     Sin Significado.</w:t>
      </w:r>
    </w:p>
    <w:p w14:paraId="51381C9F" w14:textId="77777777" w:rsidR="00736665" w:rsidRDefault="00736665" w:rsidP="00736665">
      <w:pPr>
        <w:pStyle w:val="p01"/>
        <w:keepNext/>
        <w:widowControl/>
        <w:spacing w:before="0"/>
        <w:jc w:val="center"/>
        <w:rPr>
          <w:rFonts w:ascii="Arial" w:hAnsi="Arial" w:cs="Arial"/>
          <w:b/>
          <w:smallCaps/>
          <w:color w:val="auto"/>
          <w:sz w:val="22"/>
          <w:lang w:val="es-MX"/>
        </w:rPr>
      </w:pPr>
    </w:p>
    <w:p w14:paraId="70AEE2E4" w14:textId="77777777" w:rsidR="00736665" w:rsidRDefault="00736665" w:rsidP="00736665">
      <w:pPr>
        <w:pStyle w:val="p01"/>
        <w:keepNext/>
        <w:widowControl/>
        <w:spacing w:before="0"/>
        <w:ind w:left="2127" w:hanging="1560"/>
        <w:rPr>
          <w:rFonts w:ascii="Arial" w:hAnsi="Arial" w:cs="Arial"/>
          <w:color w:val="auto"/>
          <w:sz w:val="16"/>
          <w:szCs w:val="16"/>
        </w:rPr>
      </w:pPr>
    </w:p>
    <w:p w14:paraId="00432A96" w14:textId="77777777" w:rsidR="00736665" w:rsidRDefault="00736665" w:rsidP="0073666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2BC56362" w14:textId="77777777" w:rsidR="00736665" w:rsidRPr="00FF186F" w:rsidRDefault="00736665" w:rsidP="00736665">
      <w:pPr>
        <w:pStyle w:val="p0"/>
      </w:pPr>
    </w:p>
    <w:p w14:paraId="4E82647E" w14:textId="77777777" w:rsidR="00736665" w:rsidRDefault="00736665" w:rsidP="00736665">
      <w:pPr>
        <w:pStyle w:val="NormalWeb"/>
        <w:spacing w:before="0" w:beforeAutospacing="0" w:after="0" w:afterAutospacing="0"/>
        <w:ind w:left="-426" w:right="-518"/>
        <w:contextualSpacing/>
        <w:jc w:val="center"/>
        <w:rPr>
          <w:rFonts w:ascii="Arial" w:hAnsi="Arial" w:cs="Arial"/>
          <w:sz w:val="20"/>
          <w:szCs w:val="20"/>
        </w:rPr>
      </w:pPr>
    </w:p>
    <w:p w14:paraId="7B561F58" w14:textId="77777777" w:rsidR="00736665" w:rsidRDefault="00736665" w:rsidP="00736665">
      <w:pPr>
        <w:pStyle w:val="NormalWeb"/>
        <w:spacing w:before="0" w:beforeAutospacing="0" w:after="0" w:afterAutospacing="0"/>
        <w:ind w:left="-426" w:right="-518"/>
        <w:contextualSpacing/>
        <w:jc w:val="center"/>
        <w:rPr>
          <w:rFonts w:ascii="Arial" w:hAnsi="Arial" w:cs="Arial"/>
          <w:sz w:val="20"/>
          <w:szCs w:val="20"/>
        </w:rPr>
      </w:pPr>
    </w:p>
    <w:p w14:paraId="31FD708D" w14:textId="77777777" w:rsidR="00736665" w:rsidRPr="00A75D20" w:rsidRDefault="00736665" w:rsidP="00736665">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62D3952E" w14:textId="77777777" w:rsidR="00736665" w:rsidRPr="00A75D20" w:rsidRDefault="00736665" w:rsidP="00736665">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o llamar al teléfono (55) 52-78-10-00, </w:t>
      </w:r>
      <w:proofErr w:type="spellStart"/>
      <w:r w:rsidRPr="00A75D20">
        <w:rPr>
          <w:rFonts w:ascii="Arial" w:hAnsi="Arial" w:cs="Arial"/>
          <w:sz w:val="22"/>
          <w:szCs w:val="22"/>
        </w:rPr>
        <w:t>exts</w:t>
      </w:r>
      <w:proofErr w:type="spellEnd"/>
      <w:r w:rsidRPr="00A75D20">
        <w:rPr>
          <w:rFonts w:ascii="Arial" w:hAnsi="Arial" w:cs="Arial"/>
          <w:sz w:val="22"/>
          <w:szCs w:val="22"/>
        </w:rPr>
        <w:t>. 1134, 1260 y 1241.</w:t>
      </w:r>
    </w:p>
    <w:p w14:paraId="6A0EFC3F" w14:textId="77777777" w:rsidR="00736665" w:rsidRPr="00A75D20" w:rsidRDefault="00736665" w:rsidP="00736665">
      <w:pPr>
        <w:ind w:left="-426" w:right="-518"/>
        <w:contextualSpacing/>
        <w:jc w:val="center"/>
        <w:rPr>
          <w:rFonts w:ascii="Arial" w:hAnsi="Arial" w:cs="Arial"/>
          <w:sz w:val="22"/>
          <w:szCs w:val="22"/>
        </w:rPr>
      </w:pPr>
    </w:p>
    <w:p w14:paraId="5BEFE45C" w14:textId="77777777" w:rsidR="00736665" w:rsidRPr="00A75D20" w:rsidRDefault="00736665" w:rsidP="00736665">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1D1897B5" w14:textId="77777777" w:rsidR="00736665" w:rsidRPr="00FF186F" w:rsidRDefault="00736665" w:rsidP="00736665">
      <w:pPr>
        <w:ind w:left="-426" w:right="-518"/>
        <w:contextualSpacing/>
        <w:jc w:val="center"/>
        <w:rPr>
          <w:sz w:val="22"/>
          <w:szCs w:val="22"/>
        </w:rPr>
      </w:pPr>
    </w:p>
    <w:p w14:paraId="5380BF03" w14:textId="77777777" w:rsidR="00736665" w:rsidRPr="008F0992" w:rsidRDefault="00736665" w:rsidP="00736665">
      <w:pPr>
        <w:ind w:left="-425" w:right="-516"/>
        <w:contextualSpacing/>
        <w:jc w:val="center"/>
        <w:rPr>
          <w:noProof/>
          <w:lang w:eastAsia="es-MX"/>
        </w:rPr>
      </w:pPr>
      <w:r w:rsidRPr="008F0992">
        <w:rPr>
          <w:noProof/>
          <w:lang w:val="es-MX" w:eastAsia="es-MX"/>
        </w:rPr>
        <w:drawing>
          <wp:inline distT="0" distB="0" distL="0" distR="0" wp14:anchorId="6C0520AB" wp14:editId="1BC31E9C">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2779FC19" wp14:editId="0DC9121E">
            <wp:extent cx="327704" cy="325467"/>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5C8C3DD" wp14:editId="320EF39E">
            <wp:extent cx="321276" cy="324093"/>
            <wp:effectExtent l="0" t="0" r="3175"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2A4B178" wp14:editId="0338FD7F">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3C61ADC2" wp14:editId="0A53B3EE">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0D2CC224" w14:textId="77777777" w:rsidR="00736665" w:rsidRPr="00157C43" w:rsidRDefault="00736665" w:rsidP="00736665">
      <w:pPr>
        <w:pStyle w:val="bullet"/>
        <w:numPr>
          <w:ilvl w:val="0"/>
          <w:numId w:val="0"/>
        </w:numPr>
        <w:tabs>
          <w:tab w:val="left" w:pos="8789"/>
        </w:tabs>
        <w:spacing w:before="0"/>
        <w:ind w:right="51"/>
        <w:jc w:val="center"/>
        <w:rPr>
          <w:rFonts w:cs="Arial"/>
          <w:szCs w:val="24"/>
        </w:rPr>
        <w:sectPr w:rsidR="00736665" w:rsidRPr="00157C43" w:rsidSect="00886304">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09208FB6" w14:textId="77777777" w:rsidR="00736665" w:rsidRPr="00115549" w:rsidRDefault="00736665" w:rsidP="00736665">
      <w:pPr>
        <w:pStyle w:val="Ttulo2"/>
        <w:keepNext w:val="0"/>
        <w:widowControl w:val="0"/>
        <w:spacing w:before="100" w:beforeAutospacing="1"/>
        <w:contextualSpacing/>
        <w:jc w:val="center"/>
        <w:rPr>
          <w:b/>
          <w:color w:val="000000" w:themeColor="text1"/>
          <w:sz w:val="28"/>
          <w:szCs w:val="28"/>
        </w:rPr>
      </w:pPr>
      <w:r w:rsidRPr="00115549">
        <w:rPr>
          <w:b/>
          <w:color w:val="000000" w:themeColor="text1"/>
          <w:sz w:val="28"/>
          <w:szCs w:val="28"/>
        </w:rPr>
        <w:lastRenderedPageBreak/>
        <w:t>NOTA TÉCNICA</w:t>
      </w:r>
    </w:p>
    <w:p w14:paraId="139EACD4" w14:textId="665F4C2D" w:rsidR="00757DAD" w:rsidRPr="00736665" w:rsidRDefault="00757DAD" w:rsidP="00B54A0D">
      <w:pPr>
        <w:pStyle w:val="Ttulo2"/>
        <w:keepNext w:val="0"/>
        <w:widowControl w:val="0"/>
        <w:spacing w:before="120"/>
        <w:jc w:val="center"/>
        <w:rPr>
          <w:b/>
          <w:sz w:val="28"/>
          <w:szCs w:val="28"/>
        </w:rPr>
      </w:pPr>
      <w:r w:rsidRPr="00736665">
        <w:rPr>
          <w:b/>
          <w:sz w:val="28"/>
          <w:szCs w:val="28"/>
        </w:rPr>
        <w:t>INFORMACI</w:t>
      </w:r>
      <w:r w:rsidR="00EE1110" w:rsidRPr="00736665">
        <w:rPr>
          <w:b/>
          <w:sz w:val="28"/>
          <w:szCs w:val="28"/>
        </w:rPr>
        <w:t>Ó</w:t>
      </w:r>
      <w:r w:rsidRPr="00736665">
        <w:rPr>
          <w:b/>
          <w:sz w:val="28"/>
          <w:szCs w:val="28"/>
        </w:rPr>
        <w:t xml:space="preserve">N OPORTUNA SOBRE </w:t>
      </w:r>
      <w:r w:rsidR="008129A8" w:rsidRPr="00736665">
        <w:rPr>
          <w:b/>
          <w:sz w:val="28"/>
          <w:szCs w:val="28"/>
        </w:rPr>
        <w:t>LA BALANZA COMERCIAL DE MERCANCÍAS DE MÉXICO</w:t>
      </w:r>
      <w:r w:rsidR="002C15E2" w:rsidRPr="00736665">
        <w:rPr>
          <w:b/>
          <w:sz w:val="28"/>
          <w:szCs w:val="28"/>
        </w:rPr>
        <w:t xml:space="preserve"> D</w:t>
      </w:r>
      <w:r w:rsidRPr="00736665">
        <w:rPr>
          <w:b/>
          <w:sz w:val="28"/>
          <w:szCs w:val="28"/>
        </w:rPr>
        <w:t xml:space="preserve">URANTE </w:t>
      </w:r>
      <w:r w:rsidR="00156F1C" w:rsidRPr="00736665">
        <w:rPr>
          <w:b/>
          <w:sz w:val="28"/>
          <w:szCs w:val="28"/>
        </w:rPr>
        <w:t>OCTUBRE</w:t>
      </w:r>
      <w:r w:rsidR="00F8687D" w:rsidRPr="00736665">
        <w:rPr>
          <w:b/>
          <w:sz w:val="28"/>
          <w:szCs w:val="28"/>
        </w:rPr>
        <w:t xml:space="preserve"> </w:t>
      </w:r>
      <w:r w:rsidRPr="00736665">
        <w:rPr>
          <w:b/>
          <w:sz w:val="28"/>
          <w:szCs w:val="28"/>
        </w:rPr>
        <w:t>DE 20</w:t>
      </w:r>
      <w:r w:rsidR="00743646" w:rsidRPr="00736665">
        <w:rPr>
          <w:b/>
          <w:sz w:val="28"/>
          <w:szCs w:val="28"/>
        </w:rPr>
        <w:t>1</w:t>
      </w:r>
      <w:r w:rsidR="00A51E83" w:rsidRPr="00736665">
        <w:rPr>
          <w:b/>
          <w:sz w:val="28"/>
          <w:szCs w:val="28"/>
        </w:rPr>
        <w:t>9</w:t>
      </w:r>
    </w:p>
    <w:p w14:paraId="5093709B" w14:textId="77777777" w:rsidR="0033584A" w:rsidRDefault="0033584A" w:rsidP="0033584A">
      <w:pPr>
        <w:pStyle w:val="p01"/>
        <w:keepNext/>
        <w:widowControl/>
        <w:spacing w:before="0"/>
        <w:jc w:val="center"/>
        <w:rPr>
          <w:rFonts w:ascii="Arial" w:hAnsi="Arial" w:cs="Arial"/>
          <w:b/>
          <w:smallCaps/>
          <w:color w:val="auto"/>
          <w:sz w:val="22"/>
          <w:lang w:val="es-MX"/>
        </w:rPr>
      </w:pPr>
    </w:p>
    <w:p w14:paraId="18AF00AD" w14:textId="77777777" w:rsidR="002305FE" w:rsidRPr="002305FE" w:rsidRDefault="002305FE" w:rsidP="00A74B01">
      <w:pPr>
        <w:pStyle w:val="titulos"/>
        <w:spacing w:before="240" w:after="240"/>
      </w:pPr>
      <w:r w:rsidRPr="002305FE">
        <w:t>CIFRAS ORIGINALES</w:t>
      </w:r>
    </w:p>
    <w:p w14:paraId="0CB9ADE4" w14:textId="77777777" w:rsidR="00757DAD" w:rsidRDefault="00757DAD" w:rsidP="00C44F0A">
      <w:pPr>
        <w:pStyle w:val="titulos"/>
        <w:spacing w:before="240" w:after="24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4A50AA6A" w14:textId="4E45A941" w:rsidR="00182A8E" w:rsidRDefault="00995D74" w:rsidP="00AF5969">
      <w:pPr>
        <w:pStyle w:val="Textoindependiente21"/>
        <w:numPr>
          <w:ilvl w:val="12"/>
          <w:numId w:val="0"/>
        </w:numPr>
        <w:spacing w:before="120" w:after="120" w:line="280" w:lineRule="exact"/>
        <w:rPr>
          <w:spacing w:val="5"/>
          <w:sz w:val="24"/>
        </w:rPr>
      </w:pPr>
      <w:r w:rsidRPr="00995D74">
        <w:rPr>
          <w:spacing w:val="5"/>
          <w:sz w:val="24"/>
        </w:rPr>
        <w:t xml:space="preserve">La información oportuna de comercio exterior de octubre de 2019 indica un déficit comercial de </w:t>
      </w:r>
      <w:r w:rsidR="00AD4484">
        <w:rPr>
          <w:spacing w:val="5"/>
          <w:sz w:val="24"/>
        </w:rPr>
        <w:t>(-)</w:t>
      </w:r>
      <w:r w:rsidRPr="00995D74">
        <w:rPr>
          <w:spacing w:val="5"/>
          <w:sz w:val="24"/>
        </w:rPr>
        <w:t xml:space="preserve">726 millones de dólares. Dicho saldo se compara con el déficit de </w:t>
      </w:r>
      <w:r w:rsidR="00C74389">
        <w:rPr>
          <w:spacing w:val="5"/>
          <w:sz w:val="24"/>
        </w:rPr>
        <w:t>(-)</w:t>
      </w:r>
      <w:r w:rsidRPr="00995D74">
        <w:rPr>
          <w:spacing w:val="5"/>
          <w:sz w:val="24"/>
        </w:rPr>
        <w:t>116 millones de dólares reportado en septiembre. El aumento en el déficit entre septiembre y octubre se originó de la combinación de una ampliación en el superávit de la balanza de productos no petroleros, que pasó de 1,442 millones de dólares en septiembre a 1,518 millones de dólares en octubre, y de un mayor déficit de la balanza de productos petroleros</w:t>
      </w:r>
      <w:r w:rsidR="004468B0">
        <w:rPr>
          <w:spacing w:val="5"/>
          <w:sz w:val="24"/>
        </w:rPr>
        <w:t xml:space="preserve">, que pasó </w:t>
      </w:r>
      <w:r w:rsidRPr="00995D74">
        <w:rPr>
          <w:spacing w:val="5"/>
          <w:sz w:val="24"/>
        </w:rPr>
        <w:t xml:space="preserve">de </w:t>
      </w:r>
      <w:r w:rsidR="00AD4484">
        <w:rPr>
          <w:spacing w:val="5"/>
          <w:sz w:val="24"/>
        </w:rPr>
        <w:t>(-)</w:t>
      </w:r>
      <w:r w:rsidRPr="00995D74">
        <w:rPr>
          <w:spacing w:val="5"/>
          <w:sz w:val="24"/>
        </w:rPr>
        <w:t xml:space="preserve">1,558 millones de dólares a </w:t>
      </w:r>
      <w:r w:rsidR="00AD4484">
        <w:rPr>
          <w:spacing w:val="5"/>
          <w:sz w:val="24"/>
        </w:rPr>
        <w:t>(-)</w:t>
      </w:r>
      <w:r w:rsidRPr="00995D74">
        <w:rPr>
          <w:spacing w:val="5"/>
          <w:sz w:val="24"/>
        </w:rPr>
        <w:t>2,243 millones de dólares.</w:t>
      </w:r>
    </w:p>
    <w:p w14:paraId="13A69341" w14:textId="044A0244" w:rsidR="00A96F49" w:rsidRPr="00024FE2" w:rsidRDefault="00600A7F" w:rsidP="00AF5969">
      <w:pPr>
        <w:pStyle w:val="Textoindependiente21"/>
        <w:numPr>
          <w:ilvl w:val="12"/>
          <w:numId w:val="0"/>
        </w:numPr>
        <w:spacing w:before="120" w:after="120" w:line="280" w:lineRule="exact"/>
        <w:rPr>
          <w:spacing w:val="5"/>
          <w:sz w:val="24"/>
        </w:rPr>
      </w:pPr>
      <w:r w:rsidRPr="00F67BDE">
        <w:rPr>
          <w:spacing w:val="5"/>
          <w:sz w:val="24"/>
        </w:rPr>
        <w:t>En los primeros</w:t>
      </w:r>
      <w:r w:rsidR="00BF49D4">
        <w:rPr>
          <w:spacing w:val="5"/>
          <w:sz w:val="24"/>
        </w:rPr>
        <w:t xml:space="preserve"> </w:t>
      </w:r>
      <w:r w:rsidR="007D63D2">
        <w:rPr>
          <w:spacing w:val="5"/>
          <w:sz w:val="24"/>
        </w:rPr>
        <w:t>diez</w:t>
      </w:r>
      <w:r w:rsidRPr="00F67BDE">
        <w:rPr>
          <w:spacing w:val="5"/>
          <w:sz w:val="24"/>
        </w:rPr>
        <w:t xml:space="preserve"> meses de</w:t>
      </w:r>
      <w:r w:rsidR="00962724">
        <w:rPr>
          <w:spacing w:val="5"/>
          <w:sz w:val="24"/>
        </w:rPr>
        <w:t>l año</w:t>
      </w:r>
      <w:r w:rsidRPr="00F67BDE">
        <w:rPr>
          <w:spacing w:val="5"/>
          <w:sz w:val="24"/>
        </w:rPr>
        <w:t xml:space="preserve">, la balanza comercial presentó un </w:t>
      </w:r>
      <w:r w:rsidR="00CF3CBA">
        <w:rPr>
          <w:spacing w:val="5"/>
          <w:sz w:val="24"/>
        </w:rPr>
        <w:t>superávit</w:t>
      </w:r>
      <w:r w:rsidRPr="00F67BDE">
        <w:rPr>
          <w:spacing w:val="5"/>
          <w:sz w:val="24"/>
        </w:rPr>
        <w:t xml:space="preserve"> de </w:t>
      </w:r>
      <w:r w:rsidR="007372B2">
        <w:rPr>
          <w:spacing w:val="5"/>
          <w:sz w:val="24"/>
        </w:rPr>
        <w:t>1,962</w:t>
      </w:r>
      <w:r w:rsidRPr="00F67BDE">
        <w:rPr>
          <w:spacing w:val="5"/>
          <w:sz w:val="24"/>
        </w:rPr>
        <w:t xml:space="preserve"> millones de dólares.</w:t>
      </w:r>
    </w:p>
    <w:p w14:paraId="786BE9EB" w14:textId="77777777" w:rsidR="0048285C" w:rsidRPr="00581D9B" w:rsidRDefault="0048285C" w:rsidP="005510B7">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5EF9DD3F" w14:textId="77777777" w:rsidR="0048285C" w:rsidRDefault="0048285C" w:rsidP="0048285C">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7"/>
        <w:gridCol w:w="1070"/>
        <w:gridCol w:w="1096"/>
        <w:gridCol w:w="1096"/>
        <w:gridCol w:w="1096"/>
        <w:gridCol w:w="1096"/>
        <w:gridCol w:w="1095"/>
      </w:tblGrid>
      <w:tr w:rsidR="009F3DE7" w:rsidRPr="00843651" w14:paraId="132B7741" w14:textId="77777777" w:rsidTr="00F5281C">
        <w:trPr>
          <w:trHeight w:val="293"/>
          <w:jc w:val="center"/>
        </w:trPr>
        <w:tc>
          <w:tcPr>
            <w:tcW w:w="2507"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2A9A3E9" w14:textId="77777777" w:rsidR="009F3DE7" w:rsidRPr="00B97765" w:rsidRDefault="009F3DE7" w:rsidP="00A2378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70"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01FC4F" w14:textId="77777777" w:rsidR="009F3DE7" w:rsidRDefault="009F3DE7" w:rsidP="00A23780">
            <w:pPr>
              <w:keepNext/>
              <w:keepLines/>
              <w:jc w:val="center"/>
              <w:rPr>
                <w:rFonts w:ascii="Arial" w:hAnsi="Arial" w:cs="Arial"/>
                <w:sz w:val="18"/>
                <w:szCs w:val="18"/>
              </w:rPr>
            </w:pPr>
            <w:r>
              <w:rPr>
                <w:rFonts w:ascii="Arial" w:hAnsi="Arial" w:cs="Arial"/>
                <w:sz w:val="18"/>
                <w:szCs w:val="18"/>
              </w:rPr>
              <w:t>2017</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439344C" w14:textId="77777777" w:rsidR="009F3DE7" w:rsidRDefault="009F3DE7" w:rsidP="009F3DE7">
            <w:pPr>
              <w:keepNext/>
              <w:keepLines/>
              <w:jc w:val="center"/>
              <w:rPr>
                <w:rFonts w:ascii="Arial" w:hAnsi="Arial" w:cs="Arial"/>
                <w:sz w:val="18"/>
                <w:szCs w:val="18"/>
              </w:rPr>
            </w:pPr>
            <w:r>
              <w:rPr>
                <w:rFonts w:ascii="Arial" w:hAnsi="Arial" w:cs="Arial"/>
                <w:sz w:val="18"/>
                <w:szCs w:val="18"/>
              </w:rPr>
              <w:t>2018</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1981A09" w14:textId="77777777" w:rsidR="009F3DE7" w:rsidRDefault="009F3DE7" w:rsidP="00A23780">
            <w:pPr>
              <w:keepNext/>
              <w:keepLines/>
              <w:jc w:val="center"/>
              <w:rPr>
                <w:rFonts w:ascii="Arial" w:hAnsi="Arial" w:cs="Arial"/>
                <w:sz w:val="18"/>
                <w:szCs w:val="18"/>
              </w:rPr>
            </w:pPr>
            <w:r>
              <w:rPr>
                <w:rFonts w:ascii="Arial" w:hAnsi="Arial" w:cs="Arial"/>
                <w:sz w:val="18"/>
                <w:szCs w:val="18"/>
              </w:rPr>
              <w:t>2019</w:t>
            </w:r>
          </w:p>
        </w:tc>
      </w:tr>
      <w:tr w:rsidR="001F7A4B" w:rsidRPr="00843651" w14:paraId="5C73DEC3" w14:textId="77777777" w:rsidTr="00F5281C">
        <w:trPr>
          <w:trHeight w:val="265"/>
          <w:jc w:val="center"/>
        </w:trPr>
        <w:tc>
          <w:tcPr>
            <w:tcW w:w="2507"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58AC3FF" w14:textId="77777777" w:rsidR="001F7A4B" w:rsidRPr="00843651" w:rsidRDefault="001F7A4B" w:rsidP="001F7A4B">
            <w:pPr>
              <w:keepNext/>
              <w:keepLines/>
              <w:spacing w:before="60" w:after="60"/>
              <w:jc w:val="both"/>
              <w:rPr>
                <w:rFonts w:ascii="Arial" w:hAnsi="Arial" w:cs="Arial"/>
                <w:sz w:val="16"/>
                <w:szCs w:val="16"/>
              </w:rPr>
            </w:pPr>
          </w:p>
        </w:tc>
        <w:tc>
          <w:tcPr>
            <w:tcW w:w="1070"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78DB6C6" w14:textId="77777777" w:rsidR="001F7A4B" w:rsidRDefault="001F7A4B" w:rsidP="001F7A4B">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2A9990E" w14:textId="77777777" w:rsidR="001F7A4B" w:rsidRDefault="001F7A4B" w:rsidP="001F7A4B">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F6180BB" w14:textId="6F2500ED" w:rsidR="001F7A4B" w:rsidRDefault="001F7A4B" w:rsidP="001F7A4B">
            <w:pPr>
              <w:keepNext/>
              <w:keepLines/>
              <w:spacing w:before="40" w:after="40"/>
              <w:ind w:left="-100" w:right="-51"/>
              <w:jc w:val="center"/>
              <w:rPr>
                <w:rFonts w:ascii="Arial" w:hAnsi="Arial" w:cs="Arial"/>
                <w:sz w:val="18"/>
                <w:szCs w:val="18"/>
              </w:rPr>
            </w:pPr>
            <w:r>
              <w:rPr>
                <w:rFonts w:ascii="Arial" w:hAnsi="Arial" w:cs="Arial"/>
                <w:sz w:val="18"/>
                <w:szCs w:val="18"/>
              </w:rPr>
              <w:t>Ago</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A946D2F" w14:textId="202711CB" w:rsidR="001F7A4B" w:rsidRDefault="001F7A4B" w:rsidP="001F7A4B">
            <w:pPr>
              <w:keepNext/>
              <w:keepLines/>
              <w:spacing w:before="40" w:after="40"/>
              <w:ind w:left="-100" w:right="-51"/>
              <w:jc w:val="center"/>
              <w:rPr>
                <w:rFonts w:ascii="Arial" w:hAnsi="Arial" w:cs="Arial"/>
                <w:sz w:val="18"/>
                <w:szCs w:val="18"/>
              </w:rPr>
            </w:pPr>
            <w:r>
              <w:rPr>
                <w:rFonts w:ascii="Arial" w:hAnsi="Arial" w:cs="Arial"/>
                <w:sz w:val="18"/>
                <w:szCs w:val="18"/>
              </w:rPr>
              <w:t>Sep</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B2D8973" w14:textId="6D9A1DEE" w:rsidR="001F7A4B" w:rsidRDefault="001F7A4B" w:rsidP="001F7A4B">
            <w:pPr>
              <w:keepNext/>
              <w:keepLines/>
              <w:spacing w:before="40" w:after="40"/>
              <w:ind w:left="-100" w:right="-51"/>
              <w:jc w:val="center"/>
              <w:rPr>
                <w:rFonts w:ascii="Arial" w:hAnsi="Arial" w:cs="Arial"/>
                <w:sz w:val="18"/>
                <w:szCs w:val="18"/>
              </w:rPr>
            </w:pPr>
            <w:r>
              <w:rPr>
                <w:rFonts w:ascii="Arial" w:hAnsi="Arial" w:cs="Arial"/>
                <w:sz w:val="18"/>
                <w:szCs w:val="18"/>
              </w:rPr>
              <w:t>Oct*</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CFEF7C3" w14:textId="0E4A6877" w:rsidR="001F7A4B" w:rsidRDefault="001F7A4B" w:rsidP="001F7A4B">
            <w:pPr>
              <w:keepNext/>
              <w:keepLines/>
              <w:spacing w:before="40" w:after="40"/>
              <w:ind w:left="-100" w:right="-51"/>
              <w:jc w:val="center"/>
              <w:rPr>
                <w:rFonts w:ascii="Arial" w:hAnsi="Arial" w:cs="Arial"/>
                <w:sz w:val="18"/>
                <w:szCs w:val="18"/>
              </w:rPr>
            </w:pPr>
            <w:r>
              <w:rPr>
                <w:rFonts w:ascii="Arial" w:hAnsi="Arial" w:cs="Arial"/>
                <w:sz w:val="18"/>
                <w:szCs w:val="18"/>
              </w:rPr>
              <w:t>Ene-Oct*</w:t>
            </w:r>
          </w:p>
        </w:tc>
      </w:tr>
      <w:tr w:rsidR="001F7A4B" w:rsidRPr="00843651" w14:paraId="6057FCEC" w14:textId="77777777" w:rsidTr="00F5281C">
        <w:trPr>
          <w:jc w:val="center"/>
        </w:trPr>
        <w:tc>
          <w:tcPr>
            <w:tcW w:w="2507"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435C078" w14:textId="77777777" w:rsidR="001F7A4B" w:rsidRPr="00843651" w:rsidRDefault="001F7A4B" w:rsidP="001F7A4B">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70" w:type="dxa"/>
            <w:tcBorders>
              <w:top w:val="double" w:sz="4" w:space="0" w:color="0F243E" w:themeColor="text2" w:themeShade="80"/>
              <w:left w:val="nil"/>
              <w:bottom w:val="nil"/>
              <w:right w:val="double" w:sz="4" w:space="0" w:color="0F243E" w:themeColor="text2" w:themeShade="80"/>
            </w:tcBorders>
          </w:tcPr>
          <w:p w14:paraId="7D25AF6E" w14:textId="77777777" w:rsidR="001F7A4B" w:rsidRDefault="001F7A4B" w:rsidP="001F7A4B">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409,433</w:t>
            </w:r>
          </w:p>
        </w:tc>
        <w:tc>
          <w:tcPr>
            <w:tcW w:w="1096" w:type="dxa"/>
            <w:tcBorders>
              <w:top w:val="double" w:sz="4" w:space="0" w:color="0F243E" w:themeColor="text2" w:themeShade="80"/>
              <w:left w:val="nil"/>
              <w:bottom w:val="nil"/>
              <w:right w:val="double" w:sz="4" w:space="0" w:color="0F243E" w:themeColor="text2" w:themeShade="80"/>
            </w:tcBorders>
          </w:tcPr>
          <w:p w14:paraId="29C8081F" w14:textId="77777777"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450,685</w:t>
            </w:r>
          </w:p>
        </w:tc>
        <w:tc>
          <w:tcPr>
            <w:tcW w:w="1096" w:type="dxa"/>
            <w:tcBorders>
              <w:top w:val="double" w:sz="4" w:space="0" w:color="0F243E" w:themeColor="text2" w:themeShade="80"/>
              <w:left w:val="double" w:sz="4" w:space="0" w:color="0F243E" w:themeColor="text2" w:themeShade="80"/>
              <w:bottom w:val="nil"/>
              <w:right w:val="nil"/>
            </w:tcBorders>
          </w:tcPr>
          <w:p w14:paraId="79EC5C28" w14:textId="23009A95"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40,430</w:t>
            </w:r>
          </w:p>
        </w:tc>
        <w:tc>
          <w:tcPr>
            <w:tcW w:w="1096" w:type="dxa"/>
            <w:tcBorders>
              <w:top w:val="double" w:sz="4" w:space="0" w:color="0F243E" w:themeColor="text2" w:themeShade="80"/>
              <w:left w:val="nil"/>
              <w:bottom w:val="nil"/>
              <w:right w:val="nil"/>
            </w:tcBorders>
          </w:tcPr>
          <w:p w14:paraId="7B9874FF" w14:textId="7D51BE22"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37,222</w:t>
            </w:r>
          </w:p>
        </w:tc>
        <w:tc>
          <w:tcPr>
            <w:tcW w:w="1096" w:type="dxa"/>
            <w:tcBorders>
              <w:top w:val="double" w:sz="4" w:space="0" w:color="0F243E" w:themeColor="text2" w:themeShade="80"/>
              <w:left w:val="nil"/>
              <w:bottom w:val="nil"/>
              <w:right w:val="nil"/>
            </w:tcBorders>
          </w:tcPr>
          <w:p w14:paraId="22CD4E41" w14:textId="605F0472"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40,731</w:t>
            </w:r>
          </w:p>
        </w:tc>
        <w:tc>
          <w:tcPr>
            <w:tcW w:w="1095" w:type="dxa"/>
            <w:tcBorders>
              <w:top w:val="double" w:sz="4" w:space="0" w:color="0F243E" w:themeColor="text2" w:themeShade="80"/>
              <w:left w:val="nil"/>
              <w:bottom w:val="nil"/>
              <w:right w:val="double" w:sz="4" w:space="0" w:color="0F243E" w:themeColor="text2" w:themeShade="80"/>
            </w:tcBorders>
          </w:tcPr>
          <w:p w14:paraId="393FD194" w14:textId="2102BA66" w:rsidR="001F7A4B" w:rsidRDefault="001B13C5"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384,957</w:t>
            </w:r>
          </w:p>
        </w:tc>
      </w:tr>
      <w:tr w:rsidR="001F7A4B" w:rsidRPr="00843651" w14:paraId="092F6F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A8EC1A0"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41A6F370"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23,725</w:t>
            </w:r>
          </w:p>
        </w:tc>
        <w:tc>
          <w:tcPr>
            <w:tcW w:w="1096" w:type="dxa"/>
            <w:tcBorders>
              <w:top w:val="nil"/>
              <w:left w:val="nil"/>
              <w:bottom w:val="nil"/>
              <w:right w:val="double" w:sz="4" w:space="0" w:color="0F243E" w:themeColor="text2" w:themeShade="80"/>
            </w:tcBorders>
          </w:tcPr>
          <w:p w14:paraId="3CD5E123"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30,601</w:t>
            </w:r>
          </w:p>
        </w:tc>
        <w:tc>
          <w:tcPr>
            <w:tcW w:w="1096" w:type="dxa"/>
            <w:tcBorders>
              <w:top w:val="nil"/>
              <w:left w:val="double" w:sz="4" w:space="0" w:color="0F243E" w:themeColor="text2" w:themeShade="80"/>
              <w:bottom w:val="nil"/>
              <w:right w:val="nil"/>
            </w:tcBorders>
          </w:tcPr>
          <w:p w14:paraId="742AC032" w14:textId="1E91182A"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1,944</w:t>
            </w:r>
          </w:p>
        </w:tc>
        <w:tc>
          <w:tcPr>
            <w:tcW w:w="1096" w:type="dxa"/>
            <w:tcBorders>
              <w:top w:val="nil"/>
              <w:left w:val="nil"/>
              <w:bottom w:val="nil"/>
              <w:right w:val="nil"/>
            </w:tcBorders>
          </w:tcPr>
          <w:p w14:paraId="271C3F1E" w14:textId="4DF90755"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1,957</w:t>
            </w:r>
          </w:p>
        </w:tc>
        <w:tc>
          <w:tcPr>
            <w:tcW w:w="1096" w:type="dxa"/>
            <w:tcBorders>
              <w:top w:val="nil"/>
              <w:left w:val="nil"/>
              <w:bottom w:val="nil"/>
              <w:right w:val="nil"/>
            </w:tcBorders>
          </w:tcPr>
          <w:p w14:paraId="01AE2C9B" w14:textId="47857CBA"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1,823</w:t>
            </w:r>
          </w:p>
        </w:tc>
        <w:tc>
          <w:tcPr>
            <w:tcW w:w="1095" w:type="dxa"/>
            <w:tcBorders>
              <w:top w:val="nil"/>
              <w:left w:val="nil"/>
              <w:bottom w:val="nil"/>
              <w:right w:val="double" w:sz="4" w:space="0" w:color="0F243E" w:themeColor="text2" w:themeShade="80"/>
            </w:tcBorders>
          </w:tcPr>
          <w:p w14:paraId="11F1ED75" w14:textId="6EF29042" w:rsidR="001F7A4B" w:rsidRDefault="001B13C5"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21,845</w:t>
            </w:r>
          </w:p>
        </w:tc>
      </w:tr>
      <w:tr w:rsidR="001F7A4B" w:rsidRPr="00843651" w14:paraId="1EEF2DE1"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7BCFDC55"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7044A6C1"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385,707</w:t>
            </w:r>
          </w:p>
        </w:tc>
        <w:tc>
          <w:tcPr>
            <w:tcW w:w="1096" w:type="dxa"/>
            <w:tcBorders>
              <w:top w:val="nil"/>
              <w:left w:val="nil"/>
              <w:bottom w:val="nil"/>
              <w:right w:val="double" w:sz="4" w:space="0" w:color="0F243E" w:themeColor="text2" w:themeShade="80"/>
            </w:tcBorders>
          </w:tcPr>
          <w:p w14:paraId="14BE4050"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420,083</w:t>
            </w:r>
          </w:p>
        </w:tc>
        <w:tc>
          <w:tcPr>
            <w:tcW w:w="1096" w:type="dxa"/>
            <w:tcBorders>
              <w:top w:val="nil"/>
              <w:left w:val="double" w:sz="4" w:space="0" w:color="0F243E" w:themeColor="text2" w:themeShade="80"/>
              <w:bottom w:val="nil"/>
              <w:right w:val="nil"/>
            </w:tcBorders>
          </w:tcPr>
          <w:p w14:paraId="61B5FCD3" w14:textId="0CF32FCD"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38,486</w:t>
            </w:r>
          </w:p>
        </w:tc>
        <w:tc>
          <w:tcPr>
            <w:tcW w:w="1096" w:type="dxa"/>
            <w:tcBorders>
              <w:top w:val="nil"/>
              <w:left w:val="nil"/>
              <w:bottom w:val="nil"/>
              <w:right w:val="nil"/>
            </w:tcBorders>
          </w:tcPr>
          <w:p w14:paraId="1DB11A99" w14:textId="330B8FF9"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35,265</w:t>
            </w:r>
          </w:p>
        </w:tc>
        <w:tc>
          <w:tcPr>
            <w:tcW w:w="1096" w:type="dxa"/>
            <w:tcBorders>
              <w:top w:val="nil"/>
              <w:left w:val="nil"/>
              <w:bottom w:val="nil"/>
              <w:right w:val="nil"/>
            </w:tcBorders>
          </w:tcPr>
          <w:p w14:paraId="2E56214C" w14:textId="20193F9D" w:rsidR="001F7A4B" w:rsidRDefault="001F7A4B" w:rsidP="001F7A4B">
            <w:pPr>
              <w:keepNext/>
              <w:keepLines/>
              <w:tabs>
                <w:tab w:val="decimal" w:pos="788"/>
              </w:tabs>
              <w:spacing w:before="40" w:after="40"/>
              <w:ind w:right="227"/>
              <w:jc w:val="right"/>
              <w:rPr>
                <w:rFonts w:ascii="Arial" w:hAnsi="Arial" w:cs="Arial"/>
                <w:bCs/>
                <w:sz w:val="18"/>
                <w:szCs w:val="18"/>
              </w:rPr>
            </w:pPr>
            <w:r w:rsidRPr="001B13C5">
              <w:rPr>
                <w:rFonts w:ascii="Arial" w:hAnsi="Arial" w:cs="Arial"/>
                <w:bCs/>
                <w:sz w:val="18"/>
                <w:szCs w:val="18"/>
              </w:rPr>
              <w:t>38,90</w:t>
            </w:r>
            <w:r w:rsidR="001B13C5" w:rsidRPr="001B13C5">
              <w:rPr>
                <w:rFonts w:ascii="Arial" w:hAnsi="Arial" w:cs="Arial"/>
                <w:bCs/>
                <w:sz w:val="18"/>
                <w:szCs w:val="18"/>
              </w:rPr>
              <w:t>7</w:t>
            </w:r>
          </w:p>
        </w:tc>
        <w:tc>
          <w:tcPr>
            <w:tcW w:w="1095" w:type="dxa"/>
            <w:tcBorders>
              <w:top w:val="nil"/>
              <w:left w:val="nil"/>
              <w:bottom w:val="nil"/>
              <w:right w:val="double" w:sz="4" w:space="0" w:color="0F243E" w:themeColor="text2" w:themeShade="80"/>
            </w:tcBorders>
          </w:tcPr>
          <w:p w14:paraId="39481F8D" w14:textId="6B4A9BDA" w:rsidR="001F7A4B" w:rsidRDefault="001B13C5"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363,112</w:t>
            </w:r>
          </w:p>
        </w:tc>
      </w:tr>
      <w:tr w:rsidR="001F7A4B" w:rsidRPr="00843651" w14:paraId="3758B8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58BFD96B" w14:textId="77777777" w:rsidR="001F7A4B" w:rsidRPr="00843651" w:rsidRDefault="001F7A4B" w:rsidP="001F7A4B">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70" w:type="dxa"/>
            <w:tcBorders>
              <w:top w:val="nil"/>
              <w:left w:val="nil"/>
              <w:bottom w:val="nil"/>
              <w:right w:val="double" w:sz="4" w:space="0" w:color="0F243E" w:themeColor="text2" w:themeShade="80"/>
            </w:tcBorders>
          </w:tcPr>
          <w:p w14:paraId="5304BF0D" w14:textId="77777777" w:rsidR="001F7A4B" w:rsidRDefault="001F7A4B" w:rsidP="001F7A4B">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420,395</w:t>
            </w:r>
          </w:p>
        </w:tc>
        <w:tc>
          <w:tcPr>
            <w:tcW w:w="1096" w:type="dxa"/>
            <w:tcBorders>
              <w:top w:val="nil"/>
              <w:left w:val="nil"/>
              <w:bottom w:val="nil"/>
              <w:right w:val="double" w:sz="4" w:space="0" w:color="0F243E" w:themeColor="text2" w:themeShade="80"/>
            </w:tcBorders>
          </w:tcPr>
          <w:p w14:paraId="7822461D" w14:textId="77777777"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464,302</w:t>
            </w:r>
          </w:p>
        </w:tc>
        <w:tc>
          <w:tcPr>
            <w:tcW w:w="1096" w:type="dxa"/>
            <w:tcBorders>
              <w:top w:val="nil"/>
              <w:left w:val="double" w:sz="4" w:space="0" w:color="0F243E" w:themeColor="text2" w:themeShade="80"/>
              <w:bottom w:val="nil"/>
              <w:right w:val="nil"/>
            </w:tcBorders>
          </w:tcPr>
          <w:p w14:paraId="55E8B20E" w14:textId="3C871A88"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39,655</w:t>
            </w:r>
          </w:p>
        </w:tc>
        <w:tc>
          <w:tcPr>
            <w:tcW w:w="1096" w:type="dxa"/>
            <w:tcBorders>
              <w:top w:val="nil"/>
              <w:left w:val="nil"/>
              <w:bottom w:val="nil"/>
              <w:right w:val="nil"/>
            </w:tcBorders>
          </w:tcPr>
          <w:p w14:paraId="5B03B619" w14:textId="0E7543F8"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37,338</w:t>
            </w:r>
          </w:p>
        </w:tc>
        <w:tc>
          <w:tcPr>
            <w:tcW w:w="1096" w:type="dxa"/>
            <w:tcBorders>
              <w:top w:val="nil"/>
              <w:left w:val="nil"/>
              <w:bottom w:val="nil"/>
              <w:right w:val="nil"/>
            </w:tcBorders>
          </w:tcPr>
          <w:p w14:paraId="386DD651" w14:textId="30BFF347"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41,456</w:t>
            </w:r>
          </w:p>
        </w:tc>
        <w:tc>
          <w:tcPr>
            <w:tcW w:w="1095" w:type="dxa"/>
            <w:tcBorders>
              <w:top w:val="nil"/>
              <w:left w:val="nil"/>
              <w:bottom w:val="nil"/>
              <w:right w:val="double" w:sz="4" w:space="0" w:color="0F243E" w:themeColor="text2" w:themeShade="80"/>
            </w:tcBorders>
          </w:tcPr>
          <w:p w14:paraId="68C3B737" w14:textId="6F3F3ABC" w:rsidR="001F7A4B" w:rsidRDefault="001B13C5"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382,995</w:t>
            </w:r>
          </w:p>
        </w:tc>
      </w:tr>
      <w:tr w:rsidR="001F7A4B" w:rsidRPr="00843651" w14:paraId="1F75C2F3"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61A5732B"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234018FB"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42,010</w:t>
            </w:r>
          </w:p>
        </w:tc>
        <w:tc>
          <w:tcPr>
            <w:tcW w:w="1096" w:type="dxa"/>
            <w:tcBorders>
              <w:top w:val="nil"/>
              <w:left w:val="nil"/>
              <w:bottom w:val="nil"/>
              <w:right w:val="double" w:sz="4" w:space="0" w:color="0F243E" w:themeColor="text2" w:themeShade="80"/>
            </w:tcBorders>
          </w:tcPr>
          <w:p w14:paraId="6D0B1F49"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53,762</w:t>
            </w:r>
          </w:p>
        </w:tc>
        <w:tc>
          <w:tcPr>
            <w:tcW w:w="1096" w:type="dxa"/>
            <w:tcBorders>
              <w:top w:val="nil"/>
              <w:left w:val="double" w:sz="4" w:space="0" w:color="0F243E" w:themeColor="text2" w:themeShade="80"/>
              <w:bottom w:val="nil"/>
              <w:right w:val="nil"/>
            </w:tcBorders>
          </w:tcPr>
          <w:p w14:paraId="5EBC2602" w14:textId="4C6B78A6"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3,834</w:t>
            </w:r>
          </w:p>
        </w:tc>
        <w:tc>
          <w:tcPr>
            <w:tcW w:w="1096" w:type="dxa"/>
            <w:tcBorders>
              <w:top w:val="nil"/>
              <w:left w:val="nil"/>
              <w:bottom w:val="nil"/>
              <w:right w:val="nil"/>
            </w:tcBorders>
          </w:tcPr>
          <w:p w14:paraId="730B098B" w14:textId="74CE9F68"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w:t>
            </w:r>
          </w:p>
        </w:tc>
        <w:tc>
          <w:tcPr>
            <w:tcW w:w="1096" w:type="dxa"/>
            <w:tcBorders>
              <w:top w:val="nil"/>
              <w:left w:val="nil"/>
              <w:bottom w:val="nil"/>
              <w:right w:val="nil"/>
            </w:tcBorders>
          </w:tcPr>
          <w:p w14:paraId="097A0C24" w14:textId="1F7CEF5F" w:rsidR="001F7A4B" w:rsidRDefault="001F7A4B" w:rsidP="001F7A4B">
            <w:pPr>
              <w:keepNext/>
              <w:keepLines/>
              <w:tabs>
                <w:tab w:val="decimal" w:pos="788"/>
              </w:tabs>
              <w:spacing w:before="40" w:after="40"/>
              <w:ind w:right="227"/>
              <w:jc w:val="right"/>
              <w:rPr>
                <w:rFonts w:ascii="Arial" w:hAnsi="Arial" w:cs="Arial"/>
                <w:bCs/>
                <w:sz w:val="18"/>
                <w:szCs w:val="18"/>
              </w:rPr>
            </w:pPr>
            <w:r w:rsidRPr="001B13C5">
              <w:rPr>
                <w:rFonts w:ascii="Arial" w:hAnsi="Arial" w:cs="Arial"/>
                <w:bCs/>
                <w:sz w:val="18"/>
                <w:szCs w:val="18"/>
              </w:rPr>
              <w:t>4,067</w:t>
            </w:r>
          </w:p>
        </w:tc>
        <w:tc>
          <w:tcPr>
            <w:tcW w:w="1095" w:type="dxa"/>
            <w:tcBorders>
              <w:top w:val="nil"/>
              <w:left w:val="nil"/>
              <w:bottom w:val="nil"/>
              <w:right w:val="double" w:sz="4" w:space="0" w:color="0F243E" w:themeColor="text2" w:themeShade="80"/>
            </w:tcBorders>
          </w:tcPr>
          <w:p w14:paraId="2A307142" w14:textId="1FE76B4A" w:rsidR="001F7A4B" w:rsidRDefault="001B13C5"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39,968</w:t>
            </w:r>
          </w:p>
        </w:tc>
      </w:tr>
      <w:tr w:rsidR="001F7A4B" w:rsidRPr="00843651" w14:paraId="6DCE691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03C4B32E"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2C1AA974"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378,384</w:t>
            </w:r>
          </w:p>
        </w:tc>
        <w:tc>
          <w:tcPr>
            <w:tcW w:w="1096" w:type="dxa"/>
            <w:tcBorders>
              <w:top w:val="nil"/>
              <w:left w:val="nil"/>
              <w:bottom w:val="nil"/>
              <w:right w:val="double" w:sz="4" w:space="0" w:color="0F243E" w:themeColor="text2" w:themeShade="80"/>
            </w:tcBorders>
          </w:tcPr>
          <w:p w14:paraId="15E39465"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410,541</w:t>
            </w:r>
          </w:p>
        </w:tc>
        <w:tc>
          <w:tcPr>
            <w:tcW w:w="1096" w:type="dxa"/>
            <w:tcBorders>
              <w:top w:val="nil"/>
              <w:left w:val="double" w:sz="4" w:space="0" w:color="0F243E" w:themeColor="text2" w:themeShade="80"/>
              <w:bottom w:val="nil"/>
              <w:right w:val="nil"/>
            </w:tcBorders>
          </w:tcPr>
          <w:p w14:paraId="56C0A495" w14:textId="155EEC93"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35,821</w:t>
            </w:r>
          </w:p>
        </w:tc>
        <w:tc>
          <w:tcPr>
            <w:tcW w:w="1096" w:type="dxa"/>
            <w:tcBorders>
              <w:top w:val="nil"/>
              <w:left w:val="nil"/>
              <w:bottom w:val="nil"/>
              <w:right w:val="nil"/>
            </w:tcBorders>
          </w:tcPr>
          <w:p w14:paraId="3776C351" w14:textId="10C3698A"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33,823</w:t>
            </w:r>
          </w:p>
        </w:tc>
        <w:tc>
          <w:tcPr>
            <w:tcW w:w="1096" w:type="dxa"/>
            <w:tcBorders>
              <w:top w:val="nil"/>
              <w:left w:val="nil"/>
              <w:bottom w:val="nil"/>
              <w:right w:val="nil"/>
            </w:tcBorders>
          </w:tcPr>
          <w:p w14:paraId="622FD670" w14:textId="652EFE6C"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37,390</w:t>
            </w:r>
          </w:p>
        </w:tc>
        <w:tc>
          <w:tcPr>
            <w:tcW w:w="1095" w:type="dxa"/>
            <w:tcBorders>
              <w:top w:val="nil"/>
              <w:left w:val="nil"/>
              <w:bottom w:val="nil"/>
              <w:right w:val="double" w:sz="4" w:space="0" w:color="0F243E" w:themeColor="text2" w:themeShade="80"/>
            </w:tcBorders>
          </w:tcPr>
          <w:p w14:paraId="6042629F" w14:textId="2CFA0694" w:rsidR="001F7A4B" w:rsidRDefault="001B13C5"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343,027</w:t>
            </w:r>
          </w:p>
        </w:tc>
      </w:tr>
      <w:tr w:rsidR="001F7A4B" w:rsidRPr="00843651" w14:paraId="75908FD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2A296D0" w14:textId="77777777" w:rsidR="001F7A4B" w:rsidRPr="00843651" w:rsidRDefault="001F7A4B" w:rsidP="001F7A4B">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70" w:type="dxa"/>
            <w:tcBorders>
              <w:top w:val="nil"/>
              <w:left w:val="nil"/>
              <w:bottom w:val="nil"/>
              <w:right w:val="double" w:sz="4" w:space="0" w:color="0F243E" w:themeColor="text2" w:themeShade="80"/>
            </w:tcBorders>
          </w:tcPr>
          <w:p w14:paraId="52805BFD" w14:textId="77777777" w:rsidR="001F7A4B" w:rsidRPr="00655EF9" w:rsidRDefault="001F7A4B" w:rsidP="001F7A4B">
            <w:pPr>
              <w:keepNext/>
              <w:keepLines/>
              <w:tabs>
                <w:tab w:val="decimal" w:pos="788"/>
              </w:tabs>
              <w:spacing w:before="40" w:after="40"/>
              <w:ind w:right="170"/>
              <w:jc w:val="right"/>
              <w:rPr>
                <w:rFonts w:ascii="Arial" w:hAnsi="Arial" w:cs="Arial"/>
                <w:b/>
                <w:bCs/>
                <w:sz w:val="18"/>
                <w:szCs w:val="18"/>
              </w:rPr>
            </w:pPr>
            <w:r w:rsidRPr="00655EF9">
              <w:rPr>
                <w:rFonts w:ascii="Arial" w:hAnsi="Arial" w:cs="Arial"/>
                <w:b/>
                <w:bCs/>
                <w:sz w:val="18"/>
                <w:szCs w:val="18"/>
              </w:rPr>
              <w:t>(</w:t>
            </w:r>
            <w:r w:rsidRPr="00655EF9">
              <w:rPr>
                <w:rFonts w:ascii="Arial" w:hAnsi="Arial" w:cs="Arial"/>
                <w:b/>
                <w:bCs/>
                <w:sz w:val="18"/>
                <w:szCs w:val="18"/>
              </w:rPr>
              <w:noBreakHyphen/>
              <w:t xml:space="preserve">) </w:t>
            </w:r>
            <w:r>
              <w:rPr>
                <w:rFonts w:ascii="Arial" w:hAnsi="Arial" w:cs="Arial"/>
                <w:b/>
                <w:bCs/>
                <w:sz w:val="18"/>
                <w:szCs w:val="18"/>
              </w:rPr>
              <w:t xml:space="preserve"> 10,962</w:t>
            </w:r>
          </w:p>
        </w:tc>
        <w:tc>
          <w:tcPr>
            <w:tcW w:w="1096" w:type="dxa"/>
            <w:tcBorders>
              <w:top w:val="nil"/>
              <w:left w:val="nil"/>
              <w:bottom w:val="nil"/>
              <w:right w:val="double" w:sz="4" w:space="0" w:color="0F243E" w:themeColor="text2" w:themeShade="80"/>
            </w:tcBorders>
          </w:tcPr>
          <w:p w14:paraId="2155DC1E" w14:textId="77777777" w:rsidR="001F7A4B" w:rsidRPr="00655EF9"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13,618</w:t>
            </w:r>
          </w:p>
        </w:tc>
        <w:tc>
          <w:tcPr>
            <w:tcW w:w="1096" w:type="dxa"/>
            <w:tcBorders>
              <w:top w:val="nil"/>
              <w:left w:val="double" w:sz="4" w:space="0" w:color="0F243E" w:themeColor="text2" w:themeShade="80"/>
              <w:bottom w:val="nil"/>
              <w:right w:val="nil"/>
            </w:tcBorders>
          </w:tcPr>
          <w:p w14:paraId="75EA3141" w14:textId="309F94B5"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775</w:t>
            </w:r>
          </w:p>
        </w:tc>
        <w:tc>
          <w:tcPr>
            <w:tcW w:w="1096" w:type="dxa"/>
            <w:tcBorders>
              <w:top w:val="nil"/>
              <w:left w:val="nil"/>
              <w:bottom w:val="nil"/>
              <w:right w:val="nil"/>
            </w:tcBorders>
          </w:tcPr>
          <w:p w14:paraId="347079F5" w14:textId="4D45EEE5"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116</w:t>
            </w:r>
          </w:p>
        </w:tc>
        <w:tc>
          <w:tcPr>
            <w:tcW w:w="1096" w:type="dxa"/>
            <w:tcBorders>
              <w:top w:val="nil"/>
              <w:left w:val="nil"/>
              <w:bottom w:val="nil"/>
              <w:right w:val="nil"/>
            </w:tcBorders>
          </w:tcPr>
          <w:p w14:paraId="5A0382D8" w14:textId="77BA7AB6" w:rsidR="001F7A4B" w:rsidRDefault="001F7A4B"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726</w:t>
            </w:r>
          </w:p>
        </w:tc>
        <w:tc>
          <w:tcPr>
            <w:tcW w:w="1095" w:type="dxa"/>
            <w:tcBorders>
              <w:top w:val="nil"/>
              <w:left w:val="nil"/>
              <w:bottom w:val="nil"/>
              <w:right w:val="double" w:sz="4" w:space="0" w:color="0F243E" w:themeColor="text2" w:themeShade="80"/>
            </w:tcBorders>
          </w:tcPr>
          <w:p w14:paraId="53BF8650" w14:textId="0095A76A" w:rsidR="001F7A4B" w:rsidRPr="00655EF9" w:rsidRDefault="001B13C5" w:rsidP="001F7A4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1,962</w:t>
            </w:r>
          </w:p>
        </w:tc>
      </w:tr>
      <w:tr w:rsidR="001F7A4B" w:rsidRPr="00843651" w14:paraId="605B502F"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45EB10B5"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70" w:type="dxa"/>
            <w:tcBorders>
              <w:top w:val="nil"/>
              <w:left w:val="nil"/>
              <w:bottom w:val="nil"/>
              <w:right w:val="double" w:sz="4" w:space="0" w:color="0F243E" w:themeColor="text2" w:themeShade="80"/>
            </w:tcBorders>
          </w:tcPr>
          <w:p w14:paraId="65ECD548"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18,285</w:t>
            </w:r>
          </w:p>
        </w:tc>
        <w:tc>
          <w:tcPr>
            <w:tcW w:w="1096" w:type="dxa"/>
            <w:tcBorders>
              <w:top w:val="nil"/>
              <w:left w:val="nil"/>
              <w:bottom w:val="nil"/>
              <w:right w:val="double" w:sz="4" w:space="0" w:color="0F243E" w:themeColor="text2" w:themeShade="80"/>
            </w:tcBorders>
          </w:tcPr>
          <w:p w14:paraId="49BF09B7"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096" w:type="dxa"/>
            <w:tcBorders>
              <w:top w:val="nil"/>
              <w:left w:val="double" w:sz="4" w:space="0" w:color="0F243E" w:themeColor="text2" w:themeShade="80"/>
              <w:bottom w:val="nil"/>
              <w:right w:val="nil"/>
            </w:tcBorders>
          </w:tcPr>
          <w:p w14:paraId="40E49429" w14:textId="5C5868BF"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1,890</w:t>
            </w:r>
          </w:p>
        </w:tc>
        <w:tc>
          <w:tcPr>
            <w:tcW w:w="1096" w:type="dxa"/>
            <w:tcBorders>
              <w:top w:val="nil"/>
              <w:left w:val="nil"/>
              <w:bottom w:val="nil"/>
              <w:right w:val="nil"/>
            </w:tcBorders>
          </w:tcPr>
          <w:p w14:paraId="1C14CB34" w14:textId="0164C7B1"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1,558</w:t>
            </w:r>
          </w:p>
        </w:tc>
        <w:tc>
          <w:tcPr>
            <w:tcW w:w="1096" w:type="dxa"/>
            <w:tcBorders>
              <w:top w:val="nil"/>
              <w:left w:val="nil"/>
              <w:bottom w:val="nil"/>
              <w:right w:val="nil"/>
            </w:tcBorders>
          </w:tcPr>
          <w:p w14:paraId="64C4495A" w14:textId="1825A255"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2,243</w:t>
            </w:r>
          </w:p>
        </w:tc>
        <w:tc>
          <w:tcPr>
            <w:tcW w:w="1095" w:type="dxa"/>
            <w:tcBorders>
              <w:top w:val="nil"/>
              <w:left w:val="nil"/>
              <w:bottom w:val="nil"/>
              <w:right w:val="double" w:sz="4" w:space="0" w:color="0F243E" w:themeColor="text2" w:themeShade="80"/>
            </w:tcBorders>
          </w:tcPr>
          <w:p w14:paraId="593EFC20" w14:textId="60EB8BB1"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1</w:t>
            </w:r>
            <w:r w:rsidR="001B13C5">
              <w:rPr>
                <w:rFonts w:ascii="Arial" w:hAnsi="Arial" w:cs="Arial"/>
                <w:bCs/>
                <w:sz w:val="18"/>
                <w:szCs w:val="18"/>
              </w:rPr>
              <w:t>8</w:t>
            </w:r>
            <w:r>
              <w:rPr>
                <w:rFonts w:ascii="Arial" w:hAnsi="Arial" w:cs="Arial"/>
                <w:bCs/>
                <w:sz w:val="18"/>
                <w:szCs w:val="18"/>
              </w:rPr>
              <w:t>,</w:t>
            </w:r>
            <w:r w:rsidR="001B13C5">
              <w:rPr>
                <w:rFonts w:ascii="Arial" w:hAnsi="Arial" w:cs="Arial"/>
                <w:bCs/>
                <w:sz w:val="18"/>
                <w:szCs w:val="18"/>
              </w:rPr>
              <w:t>123</w:t>
            </w:r>
          </w:p>
        </w:tc>
      </w:tr>
      <w:tr w:rsidR="001F7A4B" w:rsidRPr="00843651" w14:paraId="19485160" w14:textId="77777777" w:rsidTr="00F5281C">
        <w:trPr>
          <w:jc w:val="center"/>
        </w:trPr>
        <w:tc>
          <w:tcPr>
            <w:tcW w:w="2507"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A1FFEE1" w14:textId="77777777" w:rsidR="001F7A4B" w:rsidRPr="00843651" w:rsidRDefault="001F7A4B" w:rsidP="001F7A4B">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70" w:type="dxa"/>
            <w:tcBorders>
              <w:top w:val="nil"/>
              <w:left w:val="nil"/>
              <w:bottom w:val="double" w:sz="4" w:space="0" w:color="0F243E" w:themeColor="text2" w:themeShade="80"/>
              <w:right w:val="double" w:sz="4" w:space="0" w:color="0F243E" w:themeColor="text2" w:themeShade="80"/>
            </w:tcBorders>
          </w:tcPr>
          <w:p w14:paraId="2881D57B" w14:textId="77777777" w:rsidR="001F7A4B" w:rsidRDefault="001F7A4B" w:rsidP="001F7A4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7,323</w:t>
            </w:r>
          </w:p>
        </w:tc>
        <w:tc>
          <w:tcPr>
            <w:tcW w:w="1096" w:type="dxa"/>
            <w:tcBorders>
              <w:top w:val="nil"/>
              <w:left w:val="nil"/>
              <w:bottom w:val="double" w:sz="4" w:space="0" w:color="0F243E" w:themeColor="text2" w:themeShade="80"/>
              <w:right w:val="double" w:sz="4" w:space="0" w:color="0F243E" w:themeColor="text2" w:themeShade="80"/>
            </w:tcBorders>
          </w:tcPr>
          <w:p w14:paraId="17E79E10" w14:textId="77777777"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9,543</w:t>
            </w:r>
          </w:p>
        </w:tc>
        <w:tc>
          <w:tcPr>
            <w:tcW w:w="1096" w:type="dxa"/>
            <w:tcBorders>
              <w:top w:val="nil"/>
              <w:left w:val="double" w:sz="4" w:space="0" w:color="0F243E" w:themeColor="text2" w:themeShade="80"/>
              <w:bottom w:val="double" w:sz="4" w:space="0" w:color="0F243E" w:themeColor="text2" w:themeShade="80"/>
              <w:right w:val="nil"/>
            </w:tcBorders>
          </w:tcPr>
          <w:p w14:paraId="2BA77F24" w14:textId="42F71773"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2,665</w:t>
            </w:r>
          </w:p>
        </w:tc>
        <w:tc>
          <w:tcPr>
            <w:tcW w:w="1096" w:type="dxa"/>
            <w:tcBorders>
              <w:top w:val="nil"/>
              <w:left w:val="nil"/>
              <w:bottom w:val="double" w:sz="4" w:space="0" w:color="0F243E" w:themeColor="text2" w:themeShade="80"/>
              <w:right w:val="nil"/>
            </w:tcBorders>
          </w:tcPr>
          <w:p w14:paraId="53C54BD0" w14:textId="145BC87D"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1,442</w:t>
            </w:r>
          </w:p>
        </w:tc>
        <w:tc>
          <w:tcPr>
            <w:tcW w:w="1096" w:type="dxa"/>
            <w:tcBorders>
              <w:top w:val="nil"/>
              <w:left w:val="nil"/>
              <w:bottom w:val="double" w:sz="4" w:space="0" w:color="0F243E" w:themeColor="text2" w:themeShade="80"/>
              <w:right w:val="nil"/>
            </w:tcBorders>
          </w:tcPr>
          <w:p w14:paraId="52FA4C31" w14:textId="32AAC3CD" w:rsidR="001F7A4B" w:rsidRDefault="001F7A4B"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1,518</w:t>
            </w:r>
          </w:p>
        </w:tc>
        <w:tc>
          <w:tcPr>
            <w:tcW w:w="1095" w:type="dxa"/>
            <w:tcBorders>
              <w:top w:val="nil"/>
              <w:left w:val="nil"/>
              <w:bottom w:val="double" w:sz="4" w:space="0" w:color="0F243E" w:themeColor="text2" w:themeShade="80"/>
              <w:right w:val="double" w:sz="4" w:space="0" w:color="0F243E" w:themeColor="text2" w:themeShade="80"/>
            </w:tcBorders>
          </w:tcPr>
          <w:p w14:paraId="6749E7A3" w14:textId="49133D8A" w:rsidR="001F7A4B" w:rsidRDefault="001B13C5" w:rsidP="001F7A4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w:t>
            </w:r>
            <w:r w:rsidR="001F7A4B">
              <w:rPr>
                <w:rFonts w:ascii="Arial" w:hAnsi="Arial" w:cs="Arial"/>
                <w:bCs/>
                <w:sz w:val="18"/>
                <w:szCs w:val="18"/>
              </w:rPr>
              <w:t>,</w:t>
            </w:r>
            <w:r>
              <w:rPr>
                <w:rFonts w:ascii="Arial" w:hAnsi="Arial" w:cs="Arial"/>
                <w:bCs/>
                <w:sz w:val="18"/>
                <w:szCs w:val="18"/>
              </w:rPr>
              <w:t>085</w:t>
            </w:r>
          </w:p>
        </w:tc>
      </w:tr>
    </w:tbl>
    <w:p w14:paraId="06669EB4" w14:textId="77777777" w:rsidR="00587032" w:rsidRDefault="00D0795B" w:rsidP="00165EF1">
      <w:pPr>
        <w:pStyle w:val="Textoindependiente21"/>
        <w:keepNext/>
        <w:keepLines/>
        <w:numPr>
          <w:ilvl w:val="12"/>
          <w:numId w:val="0"/>
        </w:numPr>
        <w:spacing w:after="0"/>
        <w:rPr>
          <w:rFonts w:cs="Arial"/>
          <w:position w:val="-6"/>
          <w:sz w:val="18"/>
          <w:szCs w:val="18"/>
        </w:rPr>
      </w:pPr>
      <w:r w:rsidRPr="00D0795B">
        <w:rPr>
          <w:rFonts w:cs="Arial"/>
          <w:position w:val="-6"/>
          <w:sz w:val="18"/>
          <w:szCs w:val="18"/>
        </w:rPr>
        <w:t xml:space="preserve">* </w:t>
      </w:r>
      <w:r w:rsidR="00F53947" w:rsidRPr="00D0795B">
        <w:rPr>
          <w:rFonts w:cs="Arial"/>
          <w:position w:val="-6"/>
          <w:sz w:val="18"/>
          <w:szCs w:val="18"/>
        </w:rPr>
        <w:t>Cifras oportunas.</w:t>
      </w:r>
    </w:p>
    <w:p w14:paraId="482A9509" w14:textId="77777777" w:rsidR="00F27CCA" w:rsidRDefault="00F27CCA" w:rsidP="00EF5511">
      <w:pPr>
        <w:pStyle w:val="Textoindependiente211"/>
        <w:numPr>
          <w:ilvl w:val="12"/>
          <w:numId w:val="0"/>
        </w:numPr>
        <w:spacing w:before="300" w:after="300" w:line="280" w:lineRule="exact"/>
        <w:rPr>
          <w:spacing w:val="4"/>
          <w:sz w:val="24"/>
          <w:szCs w:val="24"/>
          <w:lang w:val="es-ES"/>
        </w:rPr>
      </w:pPr>
    </w:p>
    <w:p w14:paraId="4ED40C80" w14:textId="77777777" w:rsidR="00F27CCA" w:rsidRDefault="00F27CCA" w:rsidP="00EF5511">
      <w:pPr>
        <w:pStyle w:val="Textoindependiente211"/>
        <w:numPr>
          <w:ilvl w:val="12"/>
          <w:numId w:val="0"/>
        </w:numPr>
        <w:spacing w:before="300" w:after="300" w:line="280" w:lineRule="exact"/>
        <w:rPr>
          <w:spacing w:val="4"/>
          <w:sz w:val="24"/>
          <w:szCs w:val="24"/>
          <w:lang w:val="es-ES"/>
        </w:rPr>
      </w:pPr>
    </w:p>
    <w:p w14:paraId="1B7178DA" w14:textId="77777777" w:rsidR="00F27CCA" w:rsidRDefault="00F27CCA" w:rsidP="00EF5511">
      <w:pPr>
        <w:pStyle w:val="Textoindependiente211"/>
        <w:numPr>
          <w:ilvl w:val="12"/>
          <w:numId w:val="0"/>
        </w:numPr>
        <w:spacing w:before="300" w:after="300" w:line="280" w:lineRule="exact"/>
        <w:rPr>
          <w:spacing w:val="4"/>
          <w:sz w:val="24"/>
          <w:szCs w:val="24"/>
          <w:lang w:val="es-ES"/>
        </w:rPr>
      </w:pPr>
    </w:p>
    <w:p w14:paraId="1D0F239D" w14:textId="37F05ECC" w:rsidR="00AD4E06" w:rsidRDefault="00AD4E06" w:rsidP="00EF5511">
      <w:pPr>
        <w:pStyle w:val="Textoindependiente211"/>
        <w:numPr>
          <w:ilvl w:val="12"/>
          <w:numId w:val="0"/>
        </w:numPr>
        <w:spacing w:before="300" w:after="300" w:line="280" w:lineRule="exact"/>
        <w:rPr>
          <w:spacing w:val="4"/>
          <w:sz w:val="24"/>
          <w:szCs w:val="24"/>
          <w:lang w:val="es-ES"/>
        </w:rPr>
      </w:pPr>
      <w:r w:rsidRPr="00AD4E06">
        <w:rPr>
          <w:spacing w:val="4"/>
          <w:sz w:val="24"/>
          <w:szCs w:val="24"/>
          <w:lang w:val="es-ES"/>
        </w:rPr>
        <w:lastRenderedPageBreak/>
        <w:t>En octubre de 2019, el valor de las exportaciones petroleras fue de 1,823 millones de dólares. Este monto se integró por 1,494 millones de dólares de ventas de petróleo crudo</w:t>
      </w:r>
      <w:r w:rsidRPr="00EF5511">
        <w:rPr>
          <w:rStyle w:val="Refdenotaalpie"/>
          <w:spacing w:val="4"/>
          <w:sz w:val="24"/>
          <w:szCs w:val="24"/>
          <w:lang w:val="es-ES"/>
        </w:rPr>
        <w:footnoteReference w:id="2"/>
      </w:r>
      <w:r w:rsidRPr="00AD4E06">
        <w:rPr>
          <w:spacing w:val="4"/>
          <w:sz w:val="24"/>
          <w:szCs w:val="24"/>
          <w:lang w:val="es-ES"/>
        </w:rPr>
        <w:t xml:space="preserve"> y por</w:t>
      </w:r>
      <w:r>
        <w:rPr>
          <w:spacing w:val="4"/>
          <w:sz w:val="24"/>
          <w:szCs w:val="24"/>
          <w:lang w:val="es-ES"/>
        </w:rPr>
        <w:t xml:space="preserve"> </w:t>
      </w:r>
      <w:r w:rsidRPr="00AD4E06">
        <w:rPr>
          <w:spacing w:val="4"/>
          <w:sz w:val="24"/>
          <w:szCs w:val="24"/>
          <w:lang w:val="es-ES"/>
        </w:rPr>
        <w:t xml:space="preserve">329 millones de dólares de exportaciones de otros productos petroleros. En ese mes, el precio promedio de la mezcla mexicana de crudo de exportación se situó en 50.04 dólares por barril, cifra menor en 7.07 dólares respecto </w:t>
      </w:r>
      <w:r w:rsidR="004468B0">
        <w:rPr>
          <w:spacing w:val="4"/>
          <w:sz w:val="24"/>
          <w:szCs w:val="24"/>
          <w:lang w:val="es-ES"/>
        </w:rPr>
        <w:t>a</w:t>
      </w:r>
      <w:r w:rsidRPr="00AD4E06">
        <w:rPr>
          <w:spacing w:val="4"/>
          <w:sz w:val="24"/>
          <w:szCs w:val="24"/>
          <w:lang w:val="es-ES"/>
        </w:rPr>
        <w:t xml:space="preserve"> la del mes previo y en 21.25 dólares en comparación con la de octubre de 2018. En cuanto al volumen de crudo exportado, </w:t>
      </w:r>
      <w:r>
        <w:rPr>
          <w:spacing w:val="4"/>
          <w:sz w:val="24"/>
          <w:szCs w:val="24"/>
          <w:lang w:val="es-ES"/>
        </w:rPr>
        <w:t>é</w:t>
      </w:r>
      <w:r w:rsidRPr="00AD4E06">
        <w:rPr>
          <w:spacing w:val="4"/>
          <w:sz w:val="24"/>
          <w:szCs w:val="24"/>
          <w:lang w:val="es-ES"/>
        </w:rPr>
        <w:t xml:space="preserve">ste se </w:t>
      </w:r>
      <w:r w:rsidR="004468B0">
        <w:rPr>
          <w:spacing w:val="4"/>
          <w:sz w:val="24"/>
          <w:szCs w:val="24"/>
          <w:lang w:val="es-ES"/>
        </w:rPr>
        <w:t>ubicó</w:t>
      </w:r>
      <w:r w:rsidRPr="00AD4E06">
        <w:rPr>
          <w:spacing w:val="4"/>
          <w:sz w:val="24"/>
          <w:szCs w:val="24"/>
          <w:lang w:val="es-ES"/>
        </w:rPr>
        <w:t xml:space="preserve"> en el mes de referencia en 0.963 millones de barriles diarios, nivel inferior al de 0.995 millones de barriles diarios de septiembre y al de 1.027 millones de barriles diarios de octubre de 2018.</w:t>
      </w:r>
    </w:p>
    <w:p w14:paraId="07D61AA2" w14:textId="77777777" w:rsidR="00757DAD" w:rsidRDefault="00757DAD" w:rsidP="009D3C2A">
      <w:pPr>
        <w:pStyle w:val="titulos"/>
        <w:spacing w:before="120" w:after="120" w:line="280" w:lineRule="exact"/>
        <w:rPr>
          <w:u w:val="none"/>
        </w:rPr>
      </w:pPr>
      <w:r>
        <w:rPr>
          <w:u w:val="none"/>
        </w:rPr>
        <w:t>Exportaciones Totales</w:t>
      </w:r>
      <w:r w:rsidR="00197E84">
        <w:rPr>
          <w:u w:val="none"/>
        </w:rPr>
        <w:t xml:space="preserve"> </w:t>
      </w:r>
      <w:r w:rsidR="00197E84" w:rsidRPr="00D10AE2">
        <w:rPr>
          <w:u w:val="none"/>
        </w:rPr>
        <w:t>de Mercancías</w:t>
      </w:r>
    </w:p>
    <w:p w14:paraId="3BC8765E" w14:textId="24428AED" w:rsidR="00D81B89" w:rsidRDefault="00031AEA" w:rsidP="00694775">
      <w:pPr>
        <w:pStyle w:val="Textoindependiente211"/>
        <w:numPr>
          <w:ilvl w:val="12"/>
          <w:numId w:val="0"/>
        </w:numPr>
        <w:spacing w:before="300" w:after="300" w:line="280" w:lineRule="exact"/>
        <w:rPr>
          <w:spacing w:val="4"/>
          <w:sz w:val="24"/>
          <w:szCs w:val="24"/>
          <w:lang w:val="es-ES"/>
        </w:rPr>
      </w:pPr>
      <w:r w:rsidRPr="00031AEA">
        <w:rPr>
          <w:spacing w:val="4"/>
          <w:sz w:val="24"/>
          <w:szCs w:val="24"/>
          <w:lang w:val="es-ES"/>
        </w:rPr>
        <w:t>En el décimo mes del año en curso, el valor de las exportaciones de mercancías sumó</w:t>
      </w:r>
      <w:r>
        <w:rPr>
          <w:spacing w:val="4"/>
          <w:sz w:val="24"/>
          <w:szCs w:val="24"/>
          <w:lang w:val="es-ES"/>
        </w:rPr>
        <w:t xml:space="preserve"> </w:t>
      </w:r>
      <w:r w:rsidRPr="00031AEA">
        <w:rPr>
          <w:spacing w:val="4"/>
          <w:sz w:val="24"/>
          <w:szCs w:val="24"/>
          <w:lang w:val="es-ES"/>
        </w:rPr>
        <w:t xml:space="preserve">40,731 millones de dólares, monto </w:t>
      </w:r>
      <w:r w:rsidR="00FF0C39">
        <w:rPr>
          <w:spacing w:val="4"/>
          <w:sz w:val="24"/>
          <w:szCs w:val="24"/>
          <w:lang w:val="es-ES"/>
        </w:rPr>
        <w:t>inferior</w:t>
      </w:r>
      <w:r w:rsidRPr="00031AEA">
        <w:rPr>
          <w:spacing w:val="4"/>
          <w:sz w:val="24"/>
          <w:szCs w:val="24"/>
          <w:lang w:val="es-ES"/>
        </w:rPr>
        <w:t xml:space="preserve"> en </w:t>
      </w:r>
      <w:r>
        <w:rPr>
          <w:spacing w:val="4"/>
          <w:sz w:val="24"/>
          <w:szCs w:val="24"/>
          <w:lang w:val="es-ES"/>
        </w:rPr>
        <w:t>(-)</w:t>
      </w:r>
      <w:r w:rsidRPr="00031AEA">
        <w:rPr>
          <w:spacing w:val="4"/>
          <w:sz w:val="24"/>
          <w:szCs w:val="24"/>
          <w:lang w:val="es-ES"/>
        </w:rPr>
        <w:t xml:space="preserve">1.5% al del mismo mes de 2018. Dicha tasa fue resultado neto de una </w:t>
      </w:r>
      <w:r>
        <w:rPr>
          <w:spacing w:val="4"/>
          <w:sz w:val="24"/>
          <w:szCs w:val="24"/>
          <w:lang w:val="es-ES"/>
        </w:rPr>
        <w:t>caída</w:t>
      </w:r>
      <w:r w:rsidRPr="00031AEA">
        <w:rPr>
          <w:spacing w:val="4"/>
          <w:sz w:val="24"/>
          <w:szCs w:val="24"/>
          <w:lang w:val="es-ES"/>
        </w:rPr>
        <w:t xml:space="preserve"> de </w:t>
      </w:r>
      <w:r>
        <w:rPr>
          <w:spacing w:val="4"/>
          <w:sz w:val="24"/>
          <w:szCs w:val="24"/>
          <w:lang w:val="es-ES"/>
        </w:rPr>
        <w:t>(-)</w:t>
      </w:r>
      <w:r w:rsidRPr="00031AEA">
        <w:rPr>
          <w:spacing w:val="4"/>
          <w:sz w:val="24"/>
          <w:szCs w:val="24"/>
          <w:lang w:val="es-ES"/>
        </w:rPr>
        <w:t>30.4% en las exportaciones petroleras y de un avance de 0.4% en las no petroleras. Al interior de las exportaciones no petroleras, las dirigidas a Estados Unidos se ubicaron en un nivel similar al reportado en octubre de 2018, en tanto que las canalizadas al resto del mundo presentaron un alza de 2.5</w:t>
      </w:r>
      <w:r w:rsidR="00A54495">
        <w:rPr>
          <w:spacing w:val="4"/>
          <w:sz w:val="24"/>
          <w:szCs w:val="24"/>
          <w:lang w:val="es-ES"/>
        </w:rPr>
        <w:t xml:space="preserve"> </w:t>
      </w:r>
      <w:r w:rsidR="002E0AA8">
        <w:rPr>
          <w:spacing w:val="4"/>
          <w:sz w:val="24"/>
          <w:szCs w:val="24"/>
          <w:lang w:val="es-ES"/>
        </w:rPr>
        <w:t>por ciento</w:t>
      </w:r>
      <w:r w:rsidR="002E0AA8" w:rsidRPr="002E0AA8">
        <w:rPr>
          <w:spacing w:val="4"/>
          <w:sz w:val="24"/>
          <w:szCs w:val="24"/>
          <w:lang w:val="es-ES"/>
        </w:rPr>
        <w:t>.</w:t>
      </w:r>
    </w:p>
    <w:p w14:paraId="1471D2DC" w14:textId="77777777" w:rsidR="00E20B5C" w:rsidRDefault="00E20B5C" w:rsidP="000A47F2">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3"/>
        <w:gridCol w:w="1277"/>
        <w:gridCol w:w="924"/>
        <w:gridCol w:w="986"/>
        <w:gridCol w:w="861"/>
        <w:gridCol w:w="976"/>
        <w:gridCol w:w="1002"/>
      </w:tblGrid>
      <w:tr w:rsidR="003D73F5" w:rsidRPr="00075546" w14:paraId="5B7744ED" w14:textId="77777777" w:rsidTr="007212EB">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DB30C2C" w14:textId="77777777" w:rsidR="003D73F5" w:rsidRPr="00231C06" w:rsidRDefault="003D73F5" w:rsidP="003D73F5">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E6F46A" w14:textId="77777777" w:rsidR="003D73F5" w:rsidRDefault="003D73F5" w:rsidP="003D73F5">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1F3B46E0" w14:textId="3A07C6BC" w:rsidR="003D73F5" w:rsidRPr="00231C06" w:rsidRDefault="00BC4746" w:rsidP="003D73F5">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 xml:space="preserve"> </w:t>
            </w:r>
            <w:r w:rsidR="003D73F5">
              <w:rPr>
                <w:rFonts w:cs="Arial"/>
                <w:color w:val="000000"/>
                <w:sz w:val="18"/>
                <w:szCs w:val="18"/>
              </w:rPr>
              <w:t>Ene-</w:t>
            </w:r>
            <w:r w:rsidR="001F7A4B">
              <w:rPr>
                <w:rFonts w:cs="Arial"/>
                <w:color w:val="000000"/>
                <w:sz w:val="18"/>
                <w:szCs w:val="18"/>
              </w:rPr>
              <w:t>Oct</w:t>
            </w:r>
            <w:r w:rsidR="00141244">
              <w:rPr>
                <w:rFonts w:cs="Arial"/>
                <w:color w:val="000000"/>
                <w:sz w:val="18"/>
                <w:szCs w:val="18"/>
              </w:rPr>
              <w:t xml:space="preserve"> </w:t>
            </w:r>
            <w:r w:rsidR="003D73F5">
              <w:rPr>
                <w:rFonts w:cs="Arial"/>
                <w:color w:val="000000"/>
                <w:sz w:val="18"/>
                <w:szCs w:val="18"/>
              </w:rPr>
              <w:t>2019*</w:t>
            </w:r>
          </w:p>
        </w:tc>
        <w:tc>
          <w:tcPr>
            <w:tcW w:w="2991" w:type="pct"/>
            <w:gridSpan w:val="5"/>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01AB3FA"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3D73F5" w:rsidRPr="00075546" w14:paraId="7938E1D9" w14:textId="77777777" w:rsidTr="007212EB">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099C2067" w14:textId="77777777" w:rsidR="003D73F5" w:rsidRPr="00231C06" w:rsidRDefault="003D73F5" w:rsidP="003D73F5">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593BCE6" w14:textId="77777777" w:rsidR="003D73F5" w:rsidRPr="00231C06" w:rsidRDefault="003D73F5" w:rsidP="003D73F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FC2A735"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2018</w:t>
            </w:r>
          </w:p>
        </w:tc>
        <w:tc>
          <w:tcPr>
            <w:tcW w:w="2409"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9958C6B"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r>
      <w:tr w:rsidR="001F7A4B" w:rsidRPr="00075546" w14:paraId="0030043A" w14:textId="77777777" w:rsidTr="007212EB">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63D4123" w14:textId="77777777" w:rsidR="001F7A4B" w:rsidRPr="00231C06" w:rsidRDefault="001F7A4B" w:rsidP="001F7A4B">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6F8A691" w14:textId="77777777" w:rsidR="001F7A4B" w:rsidRPr="00231C06" w:rsidRDefault="001F7A4B" w:rsidP="001F7A4B">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C1AF41F" w14:textId="77777777" w:rsidR="001F7A4B" w:rsidRDefault="001F7A4B" w:rsidP="001F7A4B">
            <w:pPr>
              <w:keepNext/>
              <w:keepLines/>
              <w:widowControl w:val="0"/>
              <w:spacing w:before="40" w:after="40"/>
              <w:ind w:left="-98" w:right="-94"/>
              <w:jc w:val="center"/>
              <w:rPr>
                <w:rFonts w:ascii="Arial" w:hAnsi="Arial" w:cs="Arial"/>
                <w:color w:val="000000"/>
                <w:sz w:val="18"/>
                <w:szCs w:val="18"/>
              </w:rPr>
            </w:pPr>
          </w:p>
        </w:tc>
        <w:tc>
          <w:tcPr>
            <w:tcW w:w="62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114353C" w14:textId="604CF29F" w:rsidR="001F7A4B" w:rsidRDefault="001F7A4B" w:rsidP="001F7A4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Ago</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F4B0ED2" w14:textId="71E7D82A" w:rsidR="001F7A4B" w:rsidRDefault="001F7A4B" w:rsidP="001F7A4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Sep</w:t>
            </w:r>
          </w:p>
        </w:tc>
        <w:tc>
          <w:tcPr>
            <w:tcW w:w="61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67D4" w14:textId="637CA03B" w:rsidR="001F7A4B" w:rsidRDefault="001F7A4B" w:rsidP="001F7A4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p>
        </w:tc>
        <w:tc>
          <w:tcPr>
            <w:tcW w:w="63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B900C2E" w14:textId="75EF9F33" w:rsidR="001F7A4B" w:rsidRDefault="001F7A4B" w:rsidP="001F7A4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Ene-Oct*</w:t>
            </w:r>
          </w:p>
        </w:tc>
      </w:tr>
      <w:tr w:rsidR="001F7A4B" w:rsidRPr="00075546" w14:paraId="61461D62" w14:textId="77777777" w:rsidTr="007212EB">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4D1ECB6F" w14:textId="77777777" w:rsidR="001F7A4B" w:rsidRPr="00231C06" w:rsidRDefault="001F7A4B" w:rsidP="001F7A4B">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14:paraId="316F3B2A" w14:textId="77777777" w:rsidR="001F7A4B" w:rsidRPr="003A1E24" w:rsidRDefault="001F7A4B" w:rsidP="001F7A4B">
            <w:pPr>
              <w:ind w:right="397"/>
              <w:jc w:val="right"/>
              <w:rPr>
                <w:rFonts w:ascii="Arial" w:hAnsi="Arial" w:cs="Arial"/>
                <w:b/>
                <w:sz w:val="18"/>
                <w:szCs w:val="18"/>
              </w:rPr>
            </w:pPr>
            <w:r w:rsidRPr="003A1E24">
              <w:rPr>
                <w:rFonts w:ascii="Arial" w:hAnsi="Arial" w:cs="Arial"/>
                <w:b/>
                <w:sz w:val="18"/>
                <w:szCs w:val="18"/>
              </w:rPr>
              <w:t>100.00</w:t>
            </w:r>
          </w:p>
        </w:tc>
        <w:tc>
          <w:tcPr>
            <w:tcW w:w="582"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33D9A52" w14:textId="77777777" w:rsidR="001F7A4B" w:rsidRDefault="001F7A4B" w:rsidP="001F7A4B">
            <w:pPr>
              <w:spacing w:before="20"/>
              <w:ind w:right="340"/>
              <w:jc w:val="right"/>
              <w:rPr>
                <w:rFonts w:ascii="Arial" w:hAnsi="Arial" w:cs="Arial"/>
                <w:b/>
                <w:bCs/>
                <w:sz w:val="18"/>
                <w:szCs w:val="18"/>
              </w:rPr>
            </w:pPr>
            <w:r>
              <w:rPr>
                <w:rFonts w:ascii="Arial" w:hAnsi="Arial" w:cs="Arial"/>
                <w:b/>
                <w:bCs/>
                <w:sz w:val="18"/>
                <w:szCs w:val="18"/>
              </w:rPr>
              <w:t>8.9</w:t>
            </w:r>
          </w:p>
        </w:tc>
        <w:tc>
          <w:tcPr>
            <w:tcW w:w="621" w:type="pct"/>
            <w:tcBorders>
              <w:top w:val="double" w:sz="4" w:space="0" w:color="0F243E" w:themeColor="text2" w:themeShade="80"/>
              <w:left w:val="nil"/>
              <w:bottom w:val="nil"/>
              <w:right w:val="nil"/>
            </w:tcBorders>
          </w:tcPr>
          <w:p w14:paraId="3D55EA05" w14:textId="5B70F29F" w:rsidR="001F7A4B" w:rsidRDefault="001F7A4B" w:rsidP="001F7A4B">
            <w:pPr>
              <w:spacing w:before="20"/>
              <w:ind w:right="340"/>
              <w:jc w:val="right"/>
              <w:rPr>
                <w:rFonts w:ascii="Arial" w:hAnsi="Arial" w:cs="Arial"/>
                <w:b/>
                <w:bCs/>
                <w:sz w:val="18"/>
                <w:szCs w:val="18"/>
              </w:rPr>
            </w:pPr>
            <w:r>
              <w:rPr>
                <w:rFonts w:ascii="Arial" w:hAnsi="Arial" w:cs="Arial"/>
                <w:b/>
                <w:bCs/>
                <w:sz w:val="18"/>
                <w:szCs w:val="18"/>
              </w:rPr>
              <w:t>4.6</w:t>
            </w:r>
          </w:p>
        </w:tc>
        <w:tc>
          <w:tcPr>
            <w:tcW w:w="542" w:type="pct"/>
            <w:tcBorders>
              <w:top w:val="double" w:sz="4" w:space="0" w:color="0F243E" w:themeColor="text2" w:themeShade="80"/>
              <w:left w:val="nil"/>
              <w:bottom w:val="nil"/>
              <w:right w:val="nil"/>
            </w:tcBorders>
          </w:tcPr>
          <w:p w14:paraId="23FF9E6E" w14:textId="24DBC7DD" w:rsidR="001F7A4B" w:rsidRDefault="001F7A4B" w:rsidP="001F7A4B">
            <w:pPr>
              <w:spacing w:before="20"/>
              <w:ind w:right="284"/>
              <w:jc w:val="right"/>
              <w:rPr>
                <w:rFonts w:ascii="Arial" w:hAnsi="Arial" w:cs="Arial"/>
                <w:b/>
                <w:bCs/>
                <w:sz w:val="18"/>
                <w:szCs w:val="18"/>
              </w:rPr>
            </w:pPr>
            <w:r>
              <w:rPr>
                <w:rFonts w:ascii="Arial" w:hAnsi="Arial" w:cs="Arial"/>
                <w:b/>
                <w:bCs/>
                <w:sz w:val="18"/>
                <w:szCs w:val="18"/>
              </w:rPr>
              <w:t>1.0</w:t>
            </w:r>
          </w:p>
        </w:tc>
        <w:tc>
          <w:tcPr>
            <w:tcW w:w="615" w:type="pct"/>
            <w:tcBorders>
              <w:top w:val="double" w:sz="4" w:space="0" w:color="0F243E" w:themeColor="text2" w:themeShade="80"/>
              <w:left w:val="nil"/>
              <w:bottom w:val="nil"/>
              <w:right w:val="nil"/>
            </w:tcBorders>
          </w:tcPr>
          <w:p w14:paraId="206DA8EC" w14:textId="357A64FE" w:rsidR="001F7A4B" w:rsidRDefault="00067E52" w:rsidP="001F7A4B">
            <w:pPr>
              <w:spacing w:before="20"/>
              <w:ind w:right="340"/>
              <w:jc w:val="right"/>
              <w:rPr>
                <w:rFonts w:ascii="Arial" w:hAnsi="Arial" w:cs="Arial"/>
                <w:b/>
                <w:bCs/>
                <w:sz w:val="18"/>
                <w:szCs w:val="18"/>
              </w:rPr>
            </w:pPr>
            <w:r>
              <w:rPr>
                <w:rFonts w:ascii="Arial" w:hAnsi="Arial" w:cs="Arial"/>
                <w:b/>
                <w:bCs/>
                <w:sz w:val="18"/>
                <w:szCs w:val="18"/>
              </w:rPr>
              <w:t>0.4</w:t>
            </w:r>
          </w:p>
        </w:tc>
        <w:tc>
          <w:tcPr>
            <w:tcW w:w="631" w:type="pct"/>
            <w:tcBorders>
              <w:top w:val="double" w:sz="4" w:space="0" w:color="0F243E" w:themeColor="text2" w:themeShade="80"/>
              <w:left w:val="nil"/>
              <w:bottom w:val="nil"/>
              <w:right w:val="double" w:sz="4" w:space="0" w:color="0F243E" w:themeColor="text2" w:themeShade="80"/>
            </w:tcBorders>
          </w:tcPr>
          <w:p w14:paraId="29F619BC" w14:textId="230CCDF3" w:rsidR="001F7A4B" w:rsidRDefault="001F7A4B" w:rsidP="001F7A4B">
            <w:pPr>
              <w:spacing w:before="20"/>
              <w:ind w:right="397"/>
              <w:jc w:val="right"/>
              <w:rPr>
                <w:rFonts w:ascii="Arial" w:hAnsi="Arial" w:cs="Arial"/>
                <w:b/>
                <w:bCs/>
                <w:sz w:val="18"/>
                <w:szCs w:val="18"/>
              </w:rPr>
            </w:pPr>
            <w:r>
              <w:rPr>
                <w:rFonts w:ascii="Arial" w:hAnsi="Arial" w:cs="Arial"/>
                <w:b/>
                <w:bCs/>
                <w:sz w:val="18"/>
                <w:szCs w:val="18"/>
              </w:rPr>
              <w:t>4.</w:t>
            </w:r>
            <w:r w:rsidR="0011489E">
              <w:rPr>
                <w:rFonts w:ascii="Arial" w:hAnsi="Arial" w:cs="Arial"/>
                <w:b/>
                <w:bCs/>
                <w:sz w:val="18"/>
                <w:szCs w:val="18"/>
              </w:rPr>
              <w:t>2</w:t>
            </w:r>
          </w:p>
        </w:tc>
      </w:tr>
      <w:tr w:rsidR="001F7A4B" w:rsidRPr="00075546" w14:paraId="49154B5F"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9E21B81" w14:textId="77777777" w:rsidR="001F7A4B" w:rsidRPr="00231C06" w:rsidRDefault="001F7A4B" w:rsidP="001F7A4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14:paraId="52461B13" w14:textId="6925EF0B" w:rsidR="001F7A4B" w:rsidRPr="003A1E24" w:rsidRDefault="001F7A4B" w:rsidP="001F7A4B">
            <w:pPr>
              <w:ind w:right="397"/>
              <w:jc w:val="right"/>
              <w:rPr>
                <w:rFonts w:ascii="Arial" w:hAnsi="Arial" w:cs="Arial"/>
                <w:b/>
                <w:sz w:val="18"/>
                <w:szCs w:val="18"/>
              </w:rPr>
            </w:pPr>
            <w:r>
              <w:rPr>
                <w:rFonts w:ascii="Arial" w:hAnsi="Arial" w:cs="Arial"/>
                <w:b/>
                <w:sz w:val="18"/>
                <w:szCs w:val="18"/>
              </w:rPr>
              <w:t>81.9</w:t>
            </w:r>
            <w:r w:rsidR="00067E52">
              <w:rPr>
                <w:rFonts w:ascii="Arial" w:hAnsi="Arial" w:cs="Arial"/>
                <w:b/>
                <w:sz w:val="18"/>
                <w:szCs w:val="18"/>
              </w:rPr>
              <w:t>3</w:t>
            </w:r>
          </w:p>
        </w:tc>
        <w:tc>
          <w:tcPr>
            <w:tcW w:w="582" w:type="pct"/>
            <w:tcBorders>
              <w:top w:val="nil"/>
              <w:left w:val="double" w:sz="4" w:space="0" w:color="0F243E" w:themeColor="text2" w:themeShade="80"/>
              <w:bottom w:val="nil"/>
              <w:right w:val="double" w:sz="4" w:space="0" w:color="0F243E" w:themeColor="text2" w:themeShade="80"/>
            </w:tcBorders>
          </w:tcPr>
          <w:p w14:paraId="6689815D" w14:textId="77777777" w:rsidR="001F7A4B" w:rsidRDefault="001F7A4B" w:rsidP="001F7A4B">
            <w:pPr>
              <w:ind w:right="340"/>
              <w:jc w:val="right"/>
              <w:rPr>
                <w:rFonts w:ascii="Arial" w:hAnsi="Arial" w:cs="Arial"/>
                <w:b/>
                <w:bCs/>
                <w:sz w:val="18"/>
                <w:szCs w:val="18"/>
              </w:rPr>
            </w:pPr>
            <w:r>
              <w:rPr>
                <w:rFonts w:ascii="Arial" w:hAnsi="Arial" w:cs="Arial"/>
                <w:b/>
                <w:bCs/>
                <w:sz w:val="18"/>
                <w:szCs w:val="18"/>
              </w:rPr>
              <w:t>8.4</w:t>
            </w:r>
          </w:p>
        </w:tc>
        <w:tc>
          <w:tcPr>
            <w:tcW w:w="621" w:type="pct"/>
            <w:tcBorders>
              <w:top w:val="nil"/>
              <w:left w:val="nil"/>
              <w:bottom w:val="nil"/>
              <w:right w:val="nil"/>
            </w:tcBorders>
          </w:tcPr>
          <w:p w14:paraId="4434C858" w14:textId="7354F640" w:rsidR="001F7A4B" w:rsidRDefault="001F7A4B" w:rsidP="001F7A4B">
            <w:pPr>
              <w:ind w:right="340"/>
              <w:jc w:val="right"/>
              <w:rPr>
                <w:rFonts w:ascii="Arial" w:hAnsi="Arial" w:cs="Arial"/>
                <w:b/>
                <w:bCs/>
                <w:sz w:val="18"/>
                <w:szCs w:val="18"/>
              </w:rPr>
            </w:pPr>
            <w:r>
              <w:rPr>
                <w:rFonts w:ascii="Arial" w:hAnsi="Arial" w:cs="Arial"/>
                <w:b/>
                <w:bCs/>
                <w:sz w:val="18"/>
                <w:szCs w:val="18"/>
              </w:rPr>
              <w:t>4.1</w:t>
            </w:r>
          </w:p>
        </w:tc>
        <w:tc>
          <w:tcPr>
            <w:tcW w:w="542" w:type="pct"/>
            <w:tcBorders>
              <w:top w:val="nil"/>
              <w:left w:val="nil"/>
              <w:bottom w:val="nil"/>
              <w:right w:val="nil"/>
            </w:tcBorders>
          </w:tcPr>
          <w:p w14:paraId="37F69F9A" w14:textId="1CC2C3E4" w:rsidR="001F7A4B" w:rsidRDefault="001F7A4B" w:rsidP="001F7A4B">
            <w:pPr>
              <w:ind w:right="284"/>
              <w:jc w:val="right"/>
              <w:rPr>
                <w:rFonts w:ascii="Arial" w:hAnsi="Arial" w:cs="Arial"/>
                <w:b/>
                <w:bCs/>
                <w:sz w:val="18"/>
                <w:szCs w:val="18"/>
              </w:rPr>
            </w:pPr>
            <w:r>
              <w:rPr>
                <w:rFonts w:ascii="Arial" w:hAnsi="Arial" w:cs="Arial"/>
                <w:b/>
                <w:bCs/>
                <w:sz w:val="18"/>
                <w:szCs w:val="18"/>
              </w:rPr>
              <w:t>2.1</w:t>
            </w:r>
          </w:p>
        </w:tc>
        <w:tc>
          <w:tcPr>
            <w:tcW w:w="615" w:type="pct"/>
            <w:tcBorders>
              <w:top w:val="nil"/>
              <w:left w:val="nil"/>
              <w:bottom w:val="nil"/>
              <w:right w:val="nil"/>
            </w:tcBorders>
          </w:tcPr>
          <w:p w14:paraId="0B55A34D" w14:textId="65852B24" w:rsidR="001F7A4B" w:rsidRDefault="00067E52" w:rsidP="001F7A4B">
            <w:pPr>
              <w:ind w:right="340"/>
              <w:jc w:val="right"/>
              <w:rPr>
                <w:rFonts w:ascii="Arial" w:hAnsi="Arial" w:cs="Arial"/>
                <w:b/>
                <w:bCs/>
                <w:sz w:val="18"/>
                <w:szCs w:val="18"/>
              </w:rPr>
            </w:pPr>
            <w:r>
              <w:rPr>
                <w:rFonts w:ascii="Arial" w:hAnsi="Arial" w:cs="Arial"/>
                <w:b/>
                <w:bCs/>
                <w:sz w:val="18"/>
                <w:szCs w:val="18"/>
              </w:rPr>
              <w:t>0.0</w:t>
            </w:r>
          </w:p>
        </w:tc>
        <w:tc>
          <w:tcPr>
            <w:tcW w:w="631" w:type="pct"/>
            <w:tcBorders>
              <w:top w:val="nil"/>
              <w:left w:val="nil"/>
              <w:bottom w:val="nil"/>
              <w:right w:val="double" w:sz="4" w:space="0" w:color="0F243E" w:themeColor="text2" w:themeShade="80"/>
            </w:tcBorders>
          </w:tcPr>
          <w:p w14:paraId="6F6677F8" w14:textId="2BD3ABBB" w:rsidR="001F7A4B" w:rsidRDefault="0011489E" w:rsidP="001F7A4B">
            <w:pPr>
              <w:ind w:right="397"/>
              <w:jc w:val="right"/>
              <w:rPr>
                <w:rFonts w:ascii="Arial" w:hAnsi="Arial" w:cs="Arial"/>
                <w:b/>
                <w:bCs/>
                <w:sz w:val="18"/>
                <w:szCs w:val="18"/>
              </w:rPr>
            </w:pPr>
            <w:r>
              <w:rPr>
                <w:rFonts w:ascii="Arial" w:hAnsi="Arial" w:cs="Arial"/>
                <w:b/>
                <w:bCs/>
                <w:sz w:val="18"/>
                <w:szCs w:val="18"/>
              </w:rPr>
              <w:t>5.4</w:t>
            </w:r>
          </w:p>
        </w:tc>
      </w:tr>
      <w:tr w:rsidR="001F7A4B" w:rsidRPr="00075546" w14:paraId="22F9F95E"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0F9531A" w14:textId="77777777" w:rsidR="001F7A4B" w:rsidRPr="00231C06" w:rsidRDefault="001F7A4B" w:rsidP="001F7A4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07F5F340" w14:textId="043B20A0" w:rsidR="001F7A4B" w:rsidRPr="003A1E24" w:rsidRDefault="001F7A4B" w:rsidP="001F7A4B">
            <w:pPr>
              <w:tabs>
                <w:tab w:val="decimal" w:pos="141"/>
              </w:tabs>
              <w:ind w:right="397"/>
              <w:jc w:val="right"/>
              <w:rPr>
                <w:rFonts w:ascii="Arial" w:hAnsi="Arial" w:cs="Arial"/>
                <w:sz w:val="18"/>
                <w:szCs w:val="18"/>
              </w:rPr>
            </w:pPr>
            <w:r>
              <w:rPr>
                <w:rFonts w:ascii="Arial" w:hAnsi="Arial" w:cs="Arial"/>
                <w:sz w:val="18"/>
                <w:szCs w:val="18"/>
              </w:rPr>
              <w:t>28.</w:t>
            </w:r>
            <w:r w:rsidR="00067E52">
              <w:rPr>
                <w:rFonts w:ascii="Arial" w:hAnsi="Arial" w:cs="Arial"/>
                <w:sz w:val="18"/>
                <w:szCs w:val="18"/>
              </w:rPr>
              <w:t>31</w:t>
            </w:r>
          </w:p>
        </w:tc>
        <w:tc>
          <w:tcPr>
            <w:tcW w:w="582" w:type="pct"/>
            <w:tcBorders>
              <w:top w:val="nil"/>
              <w:left w:val="double" w:sz="4" w:space="0" w:color="0F243E" w:themeColor="text2" w:themeShade="80"/>
              <w:bottom w:val="nil"/>
              <w:right w:val="double" w:sz="4" w:space="0" w:color="0F243E" w:themeColor="text2" w:themeShade="80"/>
            </w:tcBorders>
          </w:tcPr>
          <w:p w14:paraId="018199D2" w14:textId="77777777" w:rsidR="001F7A4B" w:rsidRDefault="001F7A4B" w:rsidP="001F7A4B">
            <w:pPr>
              <w:ind w:right="340"/>
              <w:jc w:val="right"/>
              <w:rPr>
                <w:rFonts w:ascii="Arial" w:hAnsi="Arial" w:cs="Arial"/>
                <w:sz w:val="18"/>
                <w:szCs w:val="18"/>
              </w:rPr>
            </w:pPr>
            <w:r>
              <w:rPr>
                <w:rFonts w:ascii="Arial" w:hAnsi="Arial" w:cs="Arial"/>
                <w:sz w:val="18"/>
                <w:szCs w:val="18"/>
              </w:rPr>
              <w:t>10.5</w:t>
            </w:r>
          </w:p>
        </w:tc>
        <w:tc>
          <w:tcPr>
            <w:tcW w:w="621" w:type="pct"/>
            <w:tcBorders>
              <w:top w:val="nil"/>
              <w:left w:val="nil"/>
              <w:bottom w:val="nil"/>
              <w:right w:val="nil"/>
            </w:tcBorders>
          </w:tcPr>
          <w:p w14:paraId="63F6D046" w14:textId="4F95B93C" w:rsidR="001F7A4B" w:rsidRDefault="001F7A4B" w:rsidP="001F7A4B">
            <w:pPr>
              <w:ind w:right="340"/>
              <w:jc w:val="right"/>
              <w:rPr>
                <w:rFonts w:ascii="Arial" w:hAnsi="Arial" w:cs="Arial"/>
                <w:sz w:val="18"/>
                <w:szCs w:val="18"/>
              </w:rPr>
            </w:pPr>
            <w:r>
              <w:rPr>
                <w:rFonts w:ascii="Arial" w:hAnsi="Arial" w:cs="Arial"/>
                <w:sz w:val="18"/>
                <w:szCs w:val="18"/>
              </w:rPr>
              <w:t>8.4</w:t>
            </w:r>
          </w:p>
        </w:tc>
        <w:tc>
          <w:tcPr>
            <w:tcW w:w="542" w:type="pct"/>
            <w:tcBorders>
              <w:top w:val="nil"/>
              <w:left w:val="nil"/>
              <w:bottom w:val="nil"/>
              <w:right w:val="nil"/>
            </w:tcBorders>
          </w:tcPr>
          <w:p w14:paraId="0EA0F61C" w14:textId="3ED0C77D" w:rsidR="001F7A4B" w:rsidRDefault="001F7A4B" w:rsidP="001F7A4B">
            <w:pPr>
              <w:ind w:right="284"/>
              <w:jc w:val="right"/>
              <w:rPr>
                <w:rFonts w:ascii="Arial" w:hAnsi="Arial" w:cs="Arial"/>
                <w:sz w:val="18"/>
                <w:szCs w:val="18"/>
              </w:rPr>
            </w:pPr>
            <w:r>
              <w:rPr>
                <w:rFonts w:ascii="Arial" w:hAnsi="Arial" w:cs="Arial"/>
                <w:sz w:val="18"/>
                <w:szCs w:val="18"/>
              </w:rPr>
              <w:t>(-)  2.2</w:t>
            </w:r>
          </w:p>
        </w:tc>
        <w:tc>
          <w:tcPr>
            <w:tcW w:w="615" w:type="pct"/>
            <w:tcBorders>
              <w:top w:val="nil"/>
              <w:left w:val="nil"/>
              <w:bottom w:val="nil"/>
              <w:right w:val="nil"/>
            </w:tcBorders>
          </w:tcPr>
          <w:p w14:paraId="500E4598" w14:textId="4CD6DF8D" w:rsidR="001F7A4B" w:rsidRDefault="001F7A4B" w:rsidP="001F7A4B">
            <w:pPr>
              <w:ind w:right="340"/>
              <w:jc w:val="right"/>
              <w:rPr>
                <w:rFonts w:ascii="Arial" w:hAnsi="Arial" w:cs="Arial"/>
                <w:sz w:val="18"/>
                <w:szCs w:val="18"/>
              </w:rPr>
            </w:pPr>
            <w:r>
              <w:rPr>
                <w:rFonts w:ascii="Arial" w:hAnsi="Arial" w:cs="Arial"/>
                <w:sz w:val="18"/>
                <w:szCs w:val="18"/>
              </w:rPr>
              <w:t xml:space="preserve">(-)  </w:t>
            </w:r>
            <w:r w:rsidR="00067E52">
              <w:rPr>
                <w:rFonts w:ascii="Arial" w:hAnsi="Arial" w:cs="Arial"/>
                <w:sz w:val="18"/>
                <w:szCs w:val="18"/>
              </w:rPr>
              <w:t>8.6</w:t>
            </w:r>
          </w:p>
        </w:tc>
        <w:tc>
          <w:tcPr>
            <w:tcW w:w="631" w:type="pct"/>
            <w:tcBorders>
              <w:top w:val="nil"/>
              <w:left w:val="nil"/>
              <w:bottom w:val="nil"/>
              <w:right w:val="double" w:sz="4" w:space="0" w:color="0F243E" w:themeColor="text2" w:themeShade="80"/>
            </w:tcBorders>
          </w:tcPr>
          <w:p w14:paraId="4E90C59D" w14:textId="4C48F237" w:rsidR="001F7A4B" w:rsidRDefault="0011489E" w:rsidP="001F7A4B">
            <w:pPr>
              <w:ind w:right="397"/>
              <w:jc w:val="right"/>
              <w:rPr>
                <w:rFonts w:ascii="Arial" w:hAnsi="Arial" w:cs="Arial"/>
                <w:sz w:val="18"/>
                <w:szCs w:val="18"/>
              </w:rPr>
            </w:pPr>
            <w:r>
              <w:rPr>
                <w:rFonts w:ascii="Arial" w:hAnsi="Arial" w:cs="Arial"/>
                <w:sz w:val="18"/>
                <w:szCs w:val="18"/>
              </w:rPr>
              <w:t>6</w:t>
            </w:r>
            <w:r w:rsidR="001F7A4B">
              <w:rPr>
                <w:rFonts w:ascii="Arial" w:hAnsi="Arial" w:cs="Arial"/>
                <w:sz w:val="18"/>
                <w:szCs w:val="18"/>
              </w:rPr>
              <w:t>.8</w:t>
            </w:r>
          </w:p>
        </w:tc>
      </w:tr>
      <w:tr w:rsidR="001F7A4B" w:rsidRPr="00075546" w14:paraId="5698B55A"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6AE0631D" w14:textId="77777777" w:rsidR="001F7A4B" w:rsidRPr="00231C06" w:rsidRDefault="001F7A4B" w:rsidP="001F7A4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14:paraId="3D4732D1" w14:textId="70CDE5FB" w:rsidR="001F7A4B" w:rsidRPr="003A1E24" w:rsidRDefault="001F7A4B" w:rsidP="001F7A4B">
            <w:pPr>
              <w:tabs>
                <w:tab w:val="decimal" w:pos="141"/>
              </w:tabs>
              <w:ind w:right="397"/>
              <w:jc w:val="right"/>
              <w:rPr>
                <w:rFonts w:ascii="Arial" w:hAnsi="Arial" w:cs="Arial"/>
                <w:sz w:val="18"/>
                <w:szCs w:val="18"/>
              </w:rPr>
            </w:pPr>
            <w:r>
              <w:rPr>
                <w:rFonts w:ascii="Arial" w:hAnsi="Arial" w:cs="Arial"/>
                <w:sz w:val="18"/>
                <w:szCs w:val="18"/>
              </w:rPr>
              <w:t>53.</w:t>
            </w:r>
            <w:r w:rsidR="00067E52">
              <w:rPr>
                <w:rFonts w:ascii="Arial" w:hAnsi="Arial" w:cs="Arial"/>
                <w:sz w:val="18"/>
                <w:szCs w:val="18"/>
              </w:rPr>
              <w:t>62</w:t>
            </w:r>
          </w:p>
        </w:tc>
        <w:tc>
          <w:tcPr>
            <w:tcW w:w="582" w:type="pct"/>
            <w:tcBorders>
              <w:top w:val="nil"/>
              <w:left w:val="double" w:sz="4" w:space="0" w:color="0F243E" w:themeColor="text2" w:themeShade="80"/>
              <w:bottom w:val="nil"/>
              <w:right w:val="double" w:sz="4" w:space="0" w:color="0F243E" w:themeColor="text2" w:themeShade="80"/>
            </w:tcBorders>
          </w:tcPr>
          <w:p w14:paraId="6F754953" w14:textId="77777777" w:rsidR="001F7A4B" w:rsidRDefault="001F7A4B" w:rsidP="001F7A4B">
            <w:pPr>
              <w:ind w:right="340"/>
              <w:jc w:val="right"/>
              <w:rPr>
                <w:rFonts w:ascii="Arial" w:hAnsi="Arial" w:cs="Arial"/>
                <w:sz w:val="18"/>
                <w:szCs w:val="18"/>
              </w:rPr>
            </w:pPr>
            <w:r>
              <w:rPr>
                <w:rFonts w:ascii="Arial" w:hAnsi="Arial" w:cs="Arial"/>
                <w:sz w:val="18"/>
                <w:szCs w:val="18"/>
              </w:rPr>
              <w:t>7.4</w:t>
            </w:r>
          </w:p>
        </w:tc>
        <w:tc>
          <w:tcPr>
            <w:tcW w:w="621" w:type="pct"/>
            <w:tcBorders>
              <w:top w:val="nil"/>
              <w:left w:val="nil"/>
              <w:bottom w:val="nil"/>
              <w:right w:val="nil"/>
            </w:tcBorders>
          </w:tcPr>
          <w:p w14:paraId="018AE759" w14:textId="12CCD134" w:rsidR="001F7A4B" w:rsidRDefault="001F7A4B" w:rsidP="001F7A4B">
            <w:pPr>
              <w:ind w:right="340"/>
              <w:jc w:val="right"/>
              <w:rPr>
                <w:rFonts w:ascii="Arial" w:hAnsi="Arial" w:cs="Arial"/>
                <w:sz w:val="18"/>
                <w:szCs w:val="18"/>
              </w:rPr>
            </w:pPr>
            <w:r>
              <w:rPr>
                <w:rFonts w:ascii="Arial" w:hAnsi="Arial" w:cs="Arial"/>
                <w:sz w:val="18"/>
                <w:szCs w:val="18"/>
              </w:rPr>
              <w:t>1.8</w:t>
            </w:r>
          </w:p>
        </w:tc>
        <w:tc>
          <w:tcPr>
            <w:tcW w:w="542" w:type="pct"/>
            <w:tcBorders>
              <w:top w:val="nil"/>
              <w:left w:val="nil"/>
              <w:bottom w:val="nil"/>
              <w:right w:val="nil"/>
            </w:tcBorders>
          </w:tcPr>
          <w:p w14:paraId="48D9EDEA" w14:textId="63948FDF" w:rsidR="001F7A4B" w:rsidRDefault="001F7A4B" w:rsidP="001F7A4B">
            <w:pPr>
              <w:ind w:right="284"/>
              <w:jc w:val="right"/>
              <w:rPr>
                <w:rFonts w:ascii="Arial" w:hAnsi="Arial" w:cs="Arial"/>
                <w:sz w:val="18"/>
                <w:szCs w:val="18"/>
              </w:rPr>
            </w:pPr>
            <w:r>
              <w:rPr>
                <w:rFonts w:ascii="Arial" w:hAnsi="Arial" w:cs="Arial"/>
                <w:sz w:val="18"/>
                <w:szCs w:val="18"/>
              </w:rPr>
              <w:t>4.7</w:t>
            </w:r>
          </w:p>
        </w:tc>
        <w:tc>
          <w:tcPr>
            <w:tcW w:w="615" w:type="pct"/>
            <w:tcBorders>
              <w:top w:val="nil"/>
              <w:left w:val="nil"/>
              <w:bottom w:val="nil"/>
              <w:right w:val="nil"/>
            </w:tcBorders>
          </w:tcPr>
          <w:p w14:paraId="6B8906C5" w14:textId="58BCAC19" w:rsidR="001F7A4B" w:rsidRDefault="001F7A4B" w:rsidP="001F7A4B">
            <w:pPr>
              <w:ind w:right="340"/>
              <w:jc w:val="right"/>
              <w:rPr>
                <w:rFonts w:ascii="Arial" w:hAnsi="Arial" w:cs="Arial"/>
                <w:sz w:val="18"/>
                <w:szCs w:val="18"/>
              </w:rPr>
            </w:pPr>
            <w:r>
              <w:rPr>
                <w:rFonts w:ascii="Arial" w:hAnsi="Arial" w:cs="Arial"/>
                <w:sz w:val="18"/>
                <w:szCs w:val="18"/>
              </w:rPr>
              <w:t>4.</w:t>
            </w:r>
            <w:r w:rsidR="00067E52">
              <w:rPr>
                <w:rFonts w:ascii="Arial" w:hAnsi="Arial" w:cs="Arial"/>
                <w:sz w:val="18"/>
                <w:szCs w:val="18"/>
              </w:rPr>
              <w:t>6</w:t>
            </w:r>
          </w:p>
        </w:tc>
        <w:tc>
          <w:tcPr>
            <w:tcW w:w="631" w:type="pct"/>
            <w:tcBorders>
              <w:top w:val="nil"/>
              <w:left w:val="nil"/>
              <w:bottom w:val="nil"/>
              <w:right w:val="double" w:sz="4" w:space="0" w:color="0F243E" w:themeColor="text2" w:themeShade="80"/>
            </w:tcBorders>
          </w:tcPr>
          <w:p w14:paraId="02D593EE" w14:textId="4F0CCC42" w:rsidR="001F7A4B" w:rsidRDefault="001F7A4B" w:rsidP="001F7A4B">
            <w:pPr>
              <w:ind w:right="397"/>
              <w:jc w:val="right"/>
              <w:rPr>
                <w:rFonts w:ascii="Arial" w:hAnsi="Arial" w:cs="Arial"/>
                <w:sz w:val="18"/>
                <w:szCs w:val="18"/>
              </w:rPr>
            </w:pPr>
            <w:r>
              <w:rPr>
                <w:rFonts w:ascii="Arial" w:hAnsi="Arial" w:cs="Arial"/>
                <w:sz w:val="18"/>
                <w:szCs w:val="18"/>
              </w:rPr>
              <w:t>4.7</w:t>
            </w:r>
          </w:p>
        </w:tc>
      </w:tr>
      <w:tr w:rsidR="001F7A4B" w:rsidRPr="00075546" w14:paraId="2020D8D6"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3B7217C3" w14:textId="77777777" w:rsidR="001F7A4B" w:rsidRPr="00231C06" w:rsidRDefault="001F7A4B" w:rsidP="001F7A4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14:paraId="23066B0F" w14:textId="6F5B3424" w:rsidR="001F7A4B" w:rsidRPr="003A1E24" w:rsidRDefault="001F7A4B" w:rsidP="001F7A4B">
            <w:pPr>
              <w:tabs>
                <w:tab w:val="decimal" w:pos="141"/>
              </w:tabs>
              <w:ind w:right="397"/>
              <w:jc w:val="right"/>
              <w:rPr>
                <w:rFonts w:ascii="Arial" w:hAnsi="Arial" w:cs="Arial"/>
                <w:b/>
                <w:sz w:val="18"/>
                <w:szCs w:val="18"/>
              </w:rPr>
            </w:pPr>
            <w:r>
              <w:rPr>
                <w:rFonts w:ascii="Arial" w:hAnsi="Arial" w:cs="Arial"/>
                <w:b/>
                <w:sz w:val="18"/>
                <w:szCs w:val="18"/>
              </w:rPr>
              <w:t>18.0</w:t>
            </w:r>
            <w:r w:rsidR="00067E52">
              <w:rPr>
                <w:rFonts w:ascii="Arial" w:hAnsi="Arial" w:cs="Arial"/>
                <w:b/>
                <w:sz w:val="18"/>
                <w:szCs w:val="18"/>
              </w:rPr>
              <w:t>7</w:t>
            </w:r>
          </w:p>
        </w:tc>
        <w:tc>
          <w:tcPr>
            <w:tcW w:w="582" w:type="pct"/>
            <w:tcBorders>
              <w:top w:val="nil"/>
              <w:left w:val="double" w:sz="4" w:space="0" w:color="0F243E" w:themeColor="text2" w:themeShade="80"/>
              <w:bottom w:val="nil"/>
              <w:right w:val="double" w:sz="4" w:space="0" w:color="0F243E" w:themeColor="text2" w:themeShade="80"/>
            </w:tcBorders>
          </w:tcPr>
          <w:p w14:paraId="4845E269" w14:textId="77777777" w:rsidR="001F7A4B" w:rsidRDefault="001F7A4B" w:rsidP="001F7A4B">
            <w:pPr>
              <w:ind w:right="340"/>
              <w:jc w:val="right"/>
              <w:rPr>
                <w:rFonts w:ascii="Arial" w:hAnsi="Arial" w:cs="Arial"/>
                <w:b/>
                <w:bCs/>
                <w:sz w:val="18"/>
                <w:szCs w:val="18"/>
              </w:rPr>
            </w:pPr>
            <w:r>
              <w:rPr>
                <w:rFonts w:ascii="Arial" w:hAnsi="Arial" w:cs="Arial"/>
                <w:b/>
                <w:bCs/>
                <w:sz w:val="18"/>
                <w:szCs w:val="18"/>
              </w:rPr>
              <w:t>11.0</w:t>
            </w:r>
          </w:p>
        </w:tc>
        <w:tc>
          <w:tcPr>
            <w:tcW w:w="621" w:type="pct"/>
            <w:tcBorders>
              <w:top w:val="nil"/>
              <w:left w:val="nil"/>
              <w:bottom w:val="nil"/>
              <w:right w:val="nil"/>
            </w:tcBorders>
          </w:tcPr>
          <w:p w14:paraId="3C0BA652" w14:textId="6A36D63D" w:rsidR="001F7A4B" w:rsidRDefault="001F7A4B" w:rsidP="001F7A4B">
            <w:pPr>
              <w:ind w:right="340"/>
              <w:jc w:val="right"/>
              <w:rPr>
                <w:rFonts w:ascii="Arial" w:hAnsi="Arial" w:cs="Arial"/>
                <w:b/>
                <w:bCs/>
                <w:sz w:val="18"/>
                <w:szCs w:val="18"/>
              </w:rPr>
            </w:pPr>
            <w:r>
              <w:rPr>
                <w:rFonts w:ascii="Arial" w:hAnsi="Arial" w:cs="Arial"/>
                <w:b/>
                <w:bCs/>
                <w:sz w:val="18"/>
                <w:szCs w:val="18"/>
              </w:rPr>
              <w:t>6.8</w:t>
            </w:r>
          </w:p>
        </w:tc>
        <w:tc>
          <w:tcPr>
            <w:tcW w:w="542" w:type="pct"/>
            <w:tcBorders>
              <w:top w:val="nil"/>
              <w:left w:val="nil"/>
              <w:bottom w:val="nil"/>
              <w:right w:val="nil"/>
            </w:tcBorders>
          </w:tcPr>
          <w:p w14:paraId="25F858E7" w14:textId="46E01794" w:rsidR="001F7A4B" w:rsidRDefault="001F7A4B" w:rsidP="001F7A4B">
            <w:pPr>
              <w:ind w:right="284"/>
              <w:jc w:val="right"/>
              <w:rPr>
                <w:rFonts w:ascii="Arial" w:hAnsi="Arial" w:cs="Arial"/>
                <w:b/>
                <w:bCs/>
                <w:sz w:val="18"/>
                <w:szCs w:val="18"/>
              </w:rPr>
            </w:pPr>
            <w:r>
              <w:rPr>
                <w:rFonts w:ascii="Arial" w:hAnsi="Arial" w:cs="Arial"/>
                <w:b/>
                <w:bCs/>
                <w:sz w:val="18"/>
                <w:szCs w:val="18"/>
              </w:rPr>
              <w:t>(-)  4.0</w:t>
            </w:r>
          </w:p>
        </w:tc>
        <w:tc>
          <w:tcPr>
            <w:tcW w:w="615" w:type="pct"/>
            <w:tcBorders>
              <w:top w:val="nil"/>
              <w:left w:val="nil"/>
              <w:bottom w:val="nil"/>
              <w:right w:val="nil"/>
            </w:tcBorders>
          </w:tcPr>
          <w:p w14:paraId="437769D6" w14:textId="21196164" w:rsidR="001F7A4B" w:rsidRDefault="00067E52" w:rsidP="001F7A4B">
            <w:pPr>
              <w:ind w:right="340"/>
              <w:jc w:val="right"/>
              <w:rPr>
                <w:rFonts w:ascii="Arial" w:hAnsi="Arial" w:cs="Arial"/>
                <w:b/>
                <w:bCs/>
                <w:sz w:val="18"/>
                <w:szCs w:val="18"/>
              </w:rPr>
            </w:pPr>
            <w:r>
              <w:rPr>
                <w:rFonts w:ascii="Arial" w:hAnsi="Arial" w:cs="Arial"/>
                <w:b/>
                <w:bCs/>
                <w:sz w:val="18"/>
                <w:szCs w:val="18"/>
              </w:rPr>
              <w:t>2.5</w:t>
            </w:r>
          </w:p>
        </w:tc>
        <w:tc>
          <w:tcPr>
            <w:tcW w:w="631" w:type="pct"/>
            <w:tcBorders>
              <w:top w:val="nil"/>
              <w:left w:val="nil"/>
              <w:bottom w:val="nil"/>
              <w:right w:val="double" w:sz="4" w:space="0" w:color="0F243E" w:themeColor="text2" w:themeShade="80"/>
            </w:tcBorders>
          </w:tcPr>
          <w:p w14:paraId="5724215D" w14:textId="0CE10216" w:rsidR="001F7A4B" w:rsidRDefault="001F7A4B" w:rsidP="001F7A4B">
            <w:pPr>
              <w:ind w:right="397"/>
              <w:jc w:val="right"/>
              <w:rPr>
                <w:rFonts w:ascii="Arial" w:hAnsi="Arial" w:cs="Arial"/>
                <w:b/>
                <w:bCs/>
                <w:sz w:val="18"/>
                <w:szCs w:val="18"/>
              </w:rPr>
            </w:pPr>
            <w:r>
              <w:rPr>
                <w:rFonts w:ascii="Arial" w:hAnsi="Arial" w:cs="Arial"/>
                <w:b/>
                <w:bCs/>
                <w:sz w:val="18"/>
                <w:szCs w:val="18"/>
              </w:rPr>
              <w:t xml:space="preserve">(-)   </w:t>
            </w:r>
            <w:r w:rsidR="0011489E">
              <w:rPr>
                <w:rFonts w:ascii="Arial" w:hAnsi="Arial" w:cs="Arial"/>
                <w:b/>
                <w:bCs/>
                <w:sz w:val="18"/>
                <w:szCs w:val="18"/>
              </w:rPr>
              <w:t>0.9</w:t>
            </w:r>
          </w:p>
        </w:tc>
      </w:tr>
      <w:tr w:rsidR="001F7A4B" w:rsidRPr="00075546" w14:paraId="465339D0"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272B3A5F" w14:textId="77777777" w:rsidR="001F7A4B" w:rsidRPr="00231C06" w:rsidRDefault="001F7A4B" w:rsidP="001F7A4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406B23EE" w14:textId="3749346E" w:rsidR="001F7A4B" w:rsidRPr="003A1E24" w:rsidRDefault="001F7A4B" w:rsidP="001F7A4B">
            <w:pPr>
              <w:tabs>
                <w:tab w:val="decimal" w:pos="141"/>
              </w:tabs>
              <w:ind w:right="397"/>
              <w:jc w:val="right"/>
              <w:rPr>
                <w:rFonts w:ascii="Arial" w:hAnsi="Arial" w:cs="Arial"/>
                <w:sz w:val="18"/>
                <w:szCs w:val="18"/>
              </w:rPr>
            </w:pPr>
            <w:r>
              <w:rPr>
                <w:rFonts w:ascii="Arial" w:hAnsi="Arial" w:cs="Arial"/>
                <w:sz w:val="18"/>
                <w:szCs w:val="18"/>
              </w:rPr>
              <w:t>5.7</w:t>
            </w:r>
            <w:r w:rsidR="00067E52">
              <w:rPr>
                <w:rFonts w:ascii="Arial" w:hAnsi="Arial" w:cs="Arial"/>
                <w:sz w:val="18"/>
                <w:szCs w:val="18"/>
              </w:rPr>
              <w:t>7</w:t>
            </w:r>
          </w:p>
        </w:tc>
        <w:tc>
          <w:tcPr>
            <w:tcW w:w="582" w:type="pct"/>
            <w:tcBorders>
              <w:top w:val="nil"/>
              <w:left w:val="double" w:sz="4" w:space="0" w:color="0F243E" w:themeColor="text2" w:themeShade="80"/>
              <w:bottom w:val="nil"/>
              <w:right w:val="double" w:sz="4" w:space="0" w:color="0F243E" w:themeColor="text2" w:themeShade="80"/>
            </w:tcBorders>
          </w:tcPr>
          <w:p w14:paraId="694E3DFF" w14:textId="77777777" w:rsidR="001F7A4B" w:rsidRDefault="001F7A4B" w:rsidP="001F7A4B">
            <w:pPr>
              <w:ind w:right="340"/>
              <w:jc w:val="right"/>
              <w:rPr>
                <w:rFonts w:ascii="Arial" w:hAnsi="Arial" w:cs="Arial"/>
                <w:sz w:val="18"/>
                <w:szCs w:val="18"/>
              </w:rPr>
            </w:pPr>
            <w:r>
              <w:rPr>
                <w:rFonts w:ascii="Arial" w:hAnsi="Arial" w:cs="Arial"/>
                <w:sz w:val="18"/>
                <w:szCs w:val="18"/>
              </w:rPr>
              <w:t>21.1</w:t>
            </w:r>
          </w:p>
        </w:tc>
        <w:tc>
          <w:tcPr>
            <w:tcW w:w="621" w:type="pct"/>
            <w:tcBorders>
              <w:top w:val="nil"/>
              <w:left w:val="nil"/>
              <w:bottom w:val="nil"/>
              <w:right w:val="nil"/>
            </w:tcBorders>
          </w:tcPr>
          <w:p w14:paraId="79AD45FC" w14:textId="687BB57F" w:rsidR="001F7A4B" w:rsidRDefault="001F7A4B" w:rsidP="001F7A4B">
            <w:pPr>
              <w:ind w:right="340"/>
              <w:jc w:val="right"/>
              <w:rPr>
                <w:rFonts w:ascii="Arial" w:hAnsi="Arial" w:cs="Arial"/>
                <w:sz w:val="18"/>
                <w:szCs w:val="18"/>
              </w:rPr>
            </w:pPr>
            <w:r>
              <w:rPr>
                <w:rFonts w:ascii="Arial" w:hAnsi="Arial" w:cs="Arial"/>
                <w:sz w:val="18"/>
                <w:szCs w:val="18"/>
              </w:rPr>
              <w:t>16.6</w:t>
            </w:r>
          </w:p>
        </w:tc>
        <w:tc>
          <w:tcPr>
            <w:tcW w:w="542" w:type="pct"/>
            <w:tcBorders>
              <w:top w:val="nil"/>
              <w:left w:val="nil"/>
              <w:bottom w:val="nil"/>
              <w:right w:val="nil"/>
            </w:tcBorders>
          </w:tcPr>
          <w:p w14:paraId="0762D966" w14:textId="1EFCA84C" w:rsidR="001F7A4B" w:rsidRDefault="001F7A4B" w:rsidP="001F7A4B">
            <w:pPr>
              <w:ind w:right="284"/>
              <w:jc w:val="right"/>
              <w:rPr>
                <w:rFonts w:ascii="Arial" w:hAnsi="Arial" w:cs="Arial"/>
                <w:sz w:val="18"/>
                <w:szCs w:val="18"/>
              </w:rPr>
            </w:pPr>
            <w:r>
              <w:rPr>
                <w:rFonts w:ascii="Arial" w:hAnsi="Arial" w:cs="Arial"/>
                <w:sz w:val="18"/>
                <w:szCs w:val="18"/>
              </w:rPr>
              <w:t>(-)  5.3</w:t>
            </w:r>
          </w:p>
        </w:tc>
        <w:tc>
          <w:tcPr>
            <w:tcW w:w="615" w:type="pct"/>
            <w:tcBorders>
              <w:top w:val="nil"/>
              <w:left w:val="nil"/>
              <w:bottom w:val="nil"/>
              <w:right w:val="nil"/>
            </w:tcBorders>
          </w:tcPr>
          <w:p w14:paraId="763AD37A" w14:textId="518CF0F8" w:rsidR="001F7A4B" w:rsidRDefault="00067E52" w:rsidP="001F7A4B">
            <w:pPr>
              <w:ind w:right="340"/>
              <w:jc w:val="right"/>
              <w:rPr>
                <w:rFonts w:ascii="Arial" w:hAnsi="Arial" w:cs="Arial"/>
                <w:sz w:val="18"/>
                <w:szCs w:val="18"/>
              </w:rPr>
            </w:pPr>
            <w:r>
              <w:rPr>
                <w:rFonts w:ascii="Arial" w:hAnsi="Arial" w:cs="Arial"/>
                <w:sz w:val="18"/>
                <w:szCs w:val="18"/>
              </w:rPr>
              <w:t>6.2</w:t>
            </w:r>
          </w:p>
        </w:tc>
        <w:tc>
          <w:tcPr>
            <w:tcW w:w="631" w:type="pct"/>
            <w:tcBorders>
              <w:top w:val="nil"/>
              <w:left w:val="nil"/>
              <w:bottom w:val="nil"/>
              <w:right w:val="double" w:sz="4" w:space="0" w:color="0F243E" w:themeColor="text2" w:themeShade="80"/>
            </w:tcBorders>
          </w:tcPr>
          <w:p w14:paraId="49CFDCB7" w14:textId="221FB68F" w:rsidR="001F7A4B" w:rsidRDefault="001F7A4B" w:rsidP="001F7A4B">
            <w:pPr>
              <w:ind w:right="397"/>
              <w:jc w:val="right"/>
              <w:rPr>
                <w:rFonts w:ascii="Arial" w:hAnsi="Arial" w:cs="Arial"/>
                <w:sz w:val="18"/>
                <w:szCs w:val="18"/>
              </w:rPr>
            </w:pPr>
            <w:r>
              <w:rPr>
                <w:rFonts w:ascii="Arial" w:hAnsi="Arial" w:cs="Arial"/>
                <w:sz w:val="18"/>
                <w:szCs w:val="18"/>
              </w:rPr>
              <w:t xml:space="preserve">(-)   </w:t>
            </w:r>
            <w:r w:rsidR="0011489E">
              <w:rPr>
                <w:rFonts w:ascii="Arial" w:hAnsi="Arial" w:cs="Arial"/>
                <w:sz w:val="18"/>
                <w:szCs w:val="18"/>
              </w:rPr>
              <w:t>3.7</w:t>
            </w:r>
          </w:p>
        </w:tc>
      </w:tr>
      <w:tr w:rsidR="001F7A4B" w:rsidRPr="00075546" w14:paraId="3E80A422" w14:textId="77777777" w:rsidTr="007212EB">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01DDB888" w14:textId="77777777" w:rsidR="001F7A4B" w:rsidRPr="00231C06" w:rsidRDefault="001F7A4B" w:rsidP="001F7A4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14:paraId="31FCF653" w14:textId="5DBEB4E6" w:rsidR="001F7A4B" w:rsidRPr="003A1E24" w:rsidRDefault="001F7A4B" w:rsidP="001F7A4B">
            <w:pPr>
              <w:tabs>
                <w:tab w:val="decimal" w:pos="141"/>
              </w:tabs>
              <w:ind w:right="397"/>
              <w:jc w:val="right"/>
              <w:rPr>
                <w:rFonts w:ascii="Arial" w:hAnsi="Arial" w:cs="Arial"/>
                <w:sz w:val="18"/>
                <w:szCs w:val="18"/>
              </w:rPr>
            </w:pPr>
            <w:r>
              <w:rPr>
                <w:rFonts w:ascii="Arial" w:hAnsi="Arial" w:cs="Arial"/>
                <w:sz w:val="18"/>
                <w:szCs w:val="18"/>
              </w:rPr>
              <w:t>12.30</w:t>
            </w:r>
          </w:p>
        </w:tc>
        <w:tc>
          <w:tcPr>
            <w:tcW w:w="582"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50829B7B" w14:textId="77777777" w:rsidR="001F7A4B" w:rsidRDefault="001F7A4B" w:rsidP="001F7A4B">
            <w:pPr>
              <w:ind w:right="340"/>
              <w:jc w:val="right"/>
              <w:rPr>
                <w:rFonts w:ascii="Arial" w:hAnsi="Arial" w:cs="Arial"/>
                <w:sz w:val="18"/>
                <w:szCs w:val="18"/>
              </w:rPr>
            </w:pPr>
            <w:r>
              <w:rPr>
                <w:rFonts w:ascii="Arial" w:hAnsi="Arial" w:cs="Arial"/>
                <w:sz w:val="18"/>
                <w:szCs w:val="18"/>
              </w:rPr>
              <w:t>6.7</w:t>
            </w:r>
          </w:p>
        </w:tc>
        <w:tc>
          <w:tcPr>
            <w:tcW w:w="621" w:type="pct"/>
            <w:tcBorders>
              <w:top w:val="nil"/>
              <w:left w:val="nil"/>
              <w:bottom w:val="double" w:sz="4" w:space="0" w:color="0F243E" w:themeColor="text2" w:themeShade="80"/>
              <w:right w:val="nil"/>
            </w:tcBorders>
          </w:tcPr>
          <w:p w14:paraId="3D93998C" w14:textId="3E5CB5BA" w:rsidR="001F7A4B" w:rsidRDefault="001F7A4B" w:rsidP="001F7A4B">
            <w:pPr>
              <w:ind w:right="340"/>
              <w:jc w:val="right"/>
              <w:rPr>
                <w:rFonts w:ascii="Arial" w:hAnsi="Arial" w:cs="Arial"/>
                <w:sz w:val="18"/>
                <w:szCs w:val="18"/>
              </w:rPr>
            </w:pPr>
            <w:r>
              <w:rPr>
                <w:rFonts w:ascii="Arial" w:hAnsi="Arial" w:cs="Arial"/>
                <w:sz w:val="18"/>
                <w:szCs w:val="18"/>
              </w:rPr>
              <w:t>2.6</w:t>
            </w:r>
          </w:p>
        </w:tc>
        <w:tc>
          <w:tcPr>
            <w:tcW w:w="542" w:type="pct"/>
            <w:tcBorders>
              <w:top w:val="nil"/>
              <w:left w:val="nil"/>
              <w:bottom w:val="double" w:sz="4" w:space="0" w:color="0F243E" w:themeColor="text2" w:themeShade="80"/>
              <w:right w:val="nil"/>
            </w:tcBorders>
          </w:tcPr>
          <w:p w14:paraId="62765DDC" w14:textId="79A60A58" w:rsidR="001F7A4B" w:rsidRDefault="001F7A4B" w:rsidP="001F7A4B">
            <w:pPr>
              <w:ind w:right="284"/>
              <w:jc w:val="right"/>
              <w:rPr>
                <w:rFonts w:ascii="Arial" w:hAnsi="Arial" w:cs="Arial"/>
                <w:sz w:val="18"/>
                <w:szCs w:val="18"/>
              </w:rPr>
            </w:pPr>
            <w:r>
              <w:rPr>
                <w:rFonts w:ascii="Arial" w:hAnsi="Arial" w:cs="Arial"/>
                <w:sz w:val="18"/>
                <w:szCs w:val="18"/>
              </w:rPr>
              <w:t>(-)  3.4</w:t>
            </w:r>
          </w:p>
        </w:tc>
        <w:tc>
          <w:tcPr>
            <w:tcW w:w="615" w:type="pct"/>
            <w:tcBorders>
              <w:top w:val="nil"/>
              <w:left w:val="nil"/>
              <w:bottom w:val="double" w:sz="4" w:space="0" w:color="0F243E" w:themeColor="text2" w:themeShade="80"/>
              <w:right w:val="nil"/>
            </w:tcBorders>
          </w:tcPr>
          <w:p w14:paraId="71FB9E21" w14:textId="44CDD069" w:rsidR="001F7A4B" w:rsidRDefault="00067E52" w:rsidP="001F7A4B">
            <w:pPr>
              <w:ind w:right="340"/>
              <w:jc w:val="right"/>
              <w:rPr>
                <w:rFonts w:ascii="Arial" w:hAnsi="Arial" w:cs="Arial"/>
                <w:sz w:val="18"/>
                <w:szCs w:val="18"/>
              </w:rPr>
            </w:pPr>
            <w:r>
              <w:rPr>
                <w:rFonts w:ascii="Arial" w:hAnsi="Arial" w:cs="Arial"/>
                <w:sz w:val="18"/>
                <w:szCs w:val="18"/>
              </w:rPr>
              <w:t>0.9</w:t>
            </w:r>
          </w:p>
        </w:tc>
        <w:tc>
          <w:tcPr>
            <w:tcW w:w="631" w:type="pct"/>
            <w:tcBorders>
              <w:top w:val="nil"/>
              <w:left w:val="nil"/>
              <w:bottom w:val="double" w:sz="4" w:space="0" w:color="0F243E" w:themeColor="text2" w:themeShade="80"/>
              <w:right w:val="double" w:sz="4" w:space="0" w:color="0F243E" w:themeColor="text2" w:themeShade="80"/>
            </w:tcBorders>
          </w:tcPr>
          <w:p w14:paraId="5CEE56B1" w14:textId="09619F98" w:rsidR="001F7A4B" w:rsidRDefault="001F7A4B" w:rsidP="001F7A4B">
            <w:pPr>
              <w:ind w:right="397"/>
              <w:jc w:val="right"/>
              <w:rPr>
                <w:rFonts w:ascii="Arial" w:hAnsi="Arial" w:cs="Arial"/>
                <w:sz w:val="18"/>
                <w:szCs w:val="18"/>
              </w:rPr>
            </w:pPr>
            <w:r>
              <w:rPr>
                <w:rFonts w:ascii="Arial" w:hAnsi="Arial" w:cs="Arial"/>
                <w:sz w:val="18"/>
                <w:szCs w:val="18"/>
              </w:rPr>
              <w:t>0.</w:t>
            </w:r>
            <w:r w:rsidR="0011489E">
              <w:rPr>
                <w:rFonts w:ascii="Arial" w:hAnsi="Arial" w:cs="Arial"/>
                <w:sz w:val="18"/>
                <w:szCs w:val="18"/>
              </w:rPr>
              <w:t>5</w:t>
            </w:r>
          </w:p>
        </w:tc>
      </w:tr>
    </w:tbl>
    <w:p w14:paraId="68259267" w14:textId="77777777" w:rsidR="00E20B5C" w:rsidRDefault="00E1507B" w:rsidP="00D47CF8">
      <w:pPr>
        <w:pStyle w:val="Textoindependiente21"/>
        <w:numPr>
          <w:ilvl w:val="12"/>
          <w:numId w:val="0"/>
        </w:numPr>
        <w:spacing w:after="0" w:line="280" w:lineRule="exact"/>
        <w:ind w:left="284"/>
        <w:rPr>
          <w:spacing w:val="4"/>
          <w:sz w:val="24"/>
          <w:szCs w:val="24"/>
          <w:lang w:val="es-ES"/>
        </w:rPr>
      </w:pPr>
      <w:r>
        <w:rPr>
          <w:rFonts w:cs="Arial"/>
          <w:color w:val="000000" w:themeColor="text1"/>
          <w:sz w:val="18"/>
          <w:lang w:val="es-MX"/>
        </w:rPr>
        <w:t xml:space="preserve">   </w:t>
      </w:r>
      <w:r w:rsidR="00E20B5C" w:rsidRPr="00EB3185">
        <w:rPr>
          <w:rFonts w:cs="Arial"/>
          <w:color w:val="000000" w:themeColor="text1"/>
          <w:sz w:val="18"/>
          <w:lang w:val="es-MX"/>
        </w:rPr>
        <w:t>* Cifras oportunas.</w:t>
      </w:r>
    </w:p>
    <w:p w14:paraId="0FE8FA4C" w14:textId="77777777" w:rsidR="00F27CCA" w:rsidRDefault="00F27CCA" w:rsidP="00A21B4B">
      <w:pPr>
        <w:pStyle w:val="titulos"/>
        <w:widowControl/>
        <w:spacing w:line="280" w:lineRule="exact"/>
        <w:rPr>
          <w:u w:val="none"/>
        </w:rPr>
      </w:pPr>
    </w:p>
    <w:p w14:paraId="0D312637" w14:textId="77777777" w:rsidR="00F27CCA" w:rsidRDefault="00F27CCA" w:rsidP="00A21B4B">
      <w:pPr>
        <w:pStyle w:val="titulos"/>
        <w:widowControl/>
        <w:spacing w:line="280" w:lineRule="exact"/>
        <w:rPr>
          <w:u w:val="none"/>
        </w:rPr>
      </w:pPr>
    </w:p>
    <w:p w14:paraId="0E35A562" w14:textId="77777777" w:rsidR="00F27CCA" w:rsidRDefault="00F27CCA" w:rsidP="00A21B4B">
      <w:pPr>
        <w:pStyle w:val="titulos"/>
        <w:widowControl/>
        <w:spacing w:line="280" w:lineRule="exact"/>
        <w:rPr>
          <w:u w:val="none"/>
        </w:rPr>
      </w:pPr>
    </w:p>
    <w:p w14:paraId="63EC0631" w14:textId="77777777" w:rsidR="00F27CCA" w:rsidRDefault="00F27CCA" w:rsidP="00A21B4B">
      <w:pPr>
        <w:pStyle w:val="titulos"/>
        <w:widowControl/>
        <w:spacing w:line="280" w:lineRule="exact"/>
        <w:rPr>
          <w:u w:val="none"/>
        </w:rPr>
      </w:pPr>
    </w:p>
    <w:p w14:paraId="046E6265" w14:textId="3B165C9F" w:rsidR="00757DAD" w:rsidRDefault="00757DAD" w:rsidP="00A21B4B">
      <w:pPr>
        <w:pStyle w:val="titulos"/>
        <w:widowControl/>
        <w:spacing w:line="280" w:lineRule="exact"/>
        <w:rPr>
          <w:u w:val="none"/>
        </w:rPr>
      </w:pPr>
      <w:r>
        <w:rPr>
          <w:u w:val="none"/>
        </w:rPr>
        <w:lastRenderedPageBreak/>
        <w:t>Exportaciones por Tipo de Mercancía</w:t>
      </w:r>
    </w:p>
    <w:p w14:paraId="19C18287" w14:textId="624390DE" w:rsidR="003C64C6" w:rsidRDefault="00F7262B" w:rsidP="00A7740C">
      <w:pPr>
        <w:pStyle w:val="Textoindependiente211"/>
        <w:numPr>
          <w:ilvl w:val="12"/>
          <w:numId w:val="0"/>
        </w:numPr>
        <w:spacing w:before="300" w:after="300" w:line="280" w:lineRule="exact"/>
        <w:rPr>
          <w:spacing w:val="4"/>
          <w:sz w:val="24"/>
          <w:szCs w:val="24"/>
          <w:lang w:val="es-ES"/>
        </w:rPr>
      </w:pPr>
      <w:r w:rsidRPr="00F7262B">
        <w:rPr>
          <w:spacing w:val="4"/>
          <w:sz w:val="24"/>
          <w:szCs w:val="24"/>
          <w:lang w:val="es-ES"/>
        </w:rPr>
        <w:t xml:space="preserve">Las exportaciones de productos manufacturados en octubre de 2019 alcanzaron 37,029 millones de dólares, lo que representó una reducción de </w:t>
      </w:r>
      <w:r>
        <w:rPr>
          <w:spacing w:val="4"/>
          <w:sz w:val="24"/>
          <w:szCs w:val="24"/>
          <w:lang w:val="es-ES"/>
        </w:rPr>
        <w:t>(-)</w:t>
      </w:r>
      <w:r w:rsidRPr="00F7262B">
        <w:rPr>
          <w:spacing w:val="4"/>
          <w:sz w:val="24"/>
          <w:szCs w:val="24"/>
          <w:lang w:val="es-ES"/>
        </w:rPr>
        <w:t xml:space="preserve">0.1% a tasa anual. Las caídas más importantes se observaron en las exportaciones de papel, imprenta e industria editorial (-6.7%), de productos automotrices (-6.2%), de productos textiles, artículos de vestir e industria del cuero (-4.1%) y de productos plásticos y de caucho (-1.7%). A su vez, el descenso anual en las exportaciones de productos automotrices se derivó de la combinación de un retroceso de </w:t>
      </w:r>
      <w:r>
        <w:rPr>
          <w:spacing w:val="4"/>
          <w:sz w:val="24"/>
          <w:szCs w:val="24"/>
          <w:lang w:val="es-ES"/>
        </w:rPr>
        <w:t>(</w:t>
      </w:r>
      <w:r>
        <w:rPr>
          <w:spacing w:val="4"/>
          <w:sz w:val="24"/>
          <w:szCs w:val="24"/>
          <w:lang w:val="es-ES"/>
        </w:rPr>
        <w:noBreakHyphen/>
        <w:t>)</w:t>
      </w:r>
      <w:r w:rsidRPr="00F7262B">
        <w:rPr>
          <w:spacing w:val="4"/>
          <w:sz w:val="24"/>
          <w:szCs w:val="24"/>
          <w:lang w:val="es-ES"/>
        </w:rPr>
        <w:t xml:space="preserve">8.6% en las ventas canalizadas a Estados Unidos y de un </w:t>
      </w:r>
      <w:r>
        <w:rPr>
          <w:spacing w:val="4"/>
          <w:sz w:val="24"/>
          <w:szCs w:val="24"/>
          <w:lang w:val="es-ES"/>
        </w:rPr>
        <w:t>alza</w:t>
      </w:r>
      <w:r w:rsidRPr="00F7262B">
        <w:rPr>
          <w:spacing w:val="4"/>
          <w:sz w:val="24"/>
          <w:szCs w:val="24"/>
          <w:lang w:val="es-ES"/>
        </w:rPr>
        <w:t xml:space="preserve"> de 6.2% en las dirigidas a otros mercados.</w:t>
      </w:r>
    </w:p>
    <w:p w14:paraId="2FB9339C" w14:textId="68BBA29B" w:rsidR="00D86231" w:rsidRDefault="002E630D" w:rsidP="00A7740C">
      <w:pPr>
        <w:pStyle w:val="Textoindependiente211"/>
        <w:numPr>
          <w:ilvl w:val="12"/>
          <w:numId w:val="0"/>
        </w:numPr>
        <w:spacing w:before="300" w:after="300" w:line="280" w:lineRule="exact"/>
        <w:rPr>
          <w:spacing w:val="4"/>
          <w:sz w:val="24"/>
          <w:szCs w:val="24"/>
          <w:lang w:val="es-ES"/>
        </w:rPr>
      </w:pPr>
      <w:r w:rsidRPr="002E630D">
        <w:rPr>
          <w:spacing w:val="4"/>
          <w:sz w:val="24"/>
          <w:szCs w:val="24"/>
          <w:lang w:val="es-ES"/>
        </w:rPr>
        <w:t>El valor de las exportaciones agropecuarias y pesqueras en el décimo mes del año en curso sumó 1,353 millones de dólares, monto que implicó un aumento de 6.9% a tasa anual. Los incrementos más importantes se registraron en las exportaciones de cítricos</w:t>
      </w:r>
      <w:r>
        <w:rPr>
          <w:spacing w:val="4"/>
          <w:sz w:val="24"/>
          <w:szCs w:val="24"/>
          <w:lang w:val="es-ES"/>
        </w:rPr>
        <w:t xml:space="preserve"> </w:t>
      </w:r>
      <w:r w:rsidRPr="002E630D">
        <w:rPr>
          <w:spacing w:val="4"/>
          <w:sz w:val="24"/>
          <w:szCs w:val="24"/>
          <w:lang w:val="es-ES"/>
        </w:rPr>
        <w:t>(47.5%), de aguacate (31.9%), de legumbres y hortalizas frescas (29.7%), de frutas y frutos comestibles (24.8%) y de pimiento (5.3%). En contraste, las disminuciones más relevantes se presentaron en las exportaciones de pescados</w:t>
      </w:r>
      <w:r>
        <w:rPr>
          <w:spacing w:val="4"/>
          <w:sz w:val="24"/>
          <w:szCs w:val="24"/>
          <w:lang w:val="es-ES"/>
        </w:rPr>
        <w:t>,</w:t>
      </w:r>
      <w:r w:rsidRPr="002E630D">
        <w:rPr>
          <w:spacing w:val="4"/>
          <w:sz w:val="24"/>
          <w:szCs w:val="24"/>
          <w:lang w:val="es-ES"/>
        </w:rPr>
        <w:t xml:space="preserve"> crustáceos y moluscos</w:t>
      </w:r>
      <w:r>
        <w:rPr>
          <w:spacing w:val="4"/>
          <w:sz w:val="24"/>
          <w:szCs w:val="24"/>
          <w:lang w:val="es-ES"/>
        </w:rPr>
        <w:t xml:space="preserve"> </w:t>
      </w:r>
      <w:r w:rsidRPr="002E630D">
        <w:rPr>
          <w:spacing w:val="4"/>
          <w:sz w:val="24"/>
          <w:szCs w:val="24"/>
          <w:lang w:val="es-ES"/>
        </w:rPr>
        <w:t>(-21.4%) y de jitomate (</w:t>
      </w:r>
      <w:r>
        <w:rPr>
          <w:spacing w:val="4"/>
          <w:sz w:val="24"/>
          <w:szCs w:val="24"/>
          <w:lang w:val="es-ES"/>
        </w:rPr>
        <w:noBreakHyphen/>
      </w:r>
      <w:r w:rsidRPr="002E630D">
        <w:rPr>
          <w:spacing w:val="4"/>
          <w:sz w:val="24"/>
          <w:szCs w:val="24"/>
          <w:lang w:val="es-ES"/>
        </w:rPr>
        <w:t>11.4%).</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251228">
        <w:rPr>
          <w:spacing w:val="4"/>
          <w:sz w:val="24"/>
          <w:szCs w:val="24"/>
          <w:lang w:val="es-ES"/>
        </w:rPr>
        <w:t>52</w:t>
      </w:r>
      <w:r w:rsidR="00C74389">
        <w:rPr>
          <w:spacing w:val="4"/>
          <w:sz w:val="24"/>
          <w:szCs w:val="24"/>
          <w:lang w:val="es-ES"/>
        </w:rPr>
        <w:t>5</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sidR="00251228">
        <w:rPr>
          <w:spacing w:val="4"/>
          <w:sz w:val="24"/>
          <w:szCs w:val="24"/>
          <w:lang w:val="es-ES"/>
        </w:rPr>
        <w:t>28.7</w:t>
      </w:r>
      <w:r w:rsidR="00EE0750" w:rsidRPr="00C470DE">
        <w:rPr>
          <w:spacing w:val="4"/>
          <w:sz w:val="24"/>
          <w:szCs w:val="24"/>
          <w:lang w:val="es-ES"/>
        </w:rPr>
        <w:t xml:space="preserve"> por ciento.</w:t>
      </w:r>
    </w:p>
    <w:p w14:paraId="6EFDB4D8" w14:textId="5F0D4273" w:rsidR="00F93CF1" w:rsidRPr="00A55511" w:rsidRDefault="002E630D" w:rsidP="00F93CF1">
      <w:pPr>
        <w:pStyle w:val="Textoindependiente211"/>
        <w:numPr>
          <w:ilvl w:val="12"/>
          <w:numId w:val="0"/>
        </w:numPr>
        <w:spacing w:before="300" w:after="300" w:line="280" w:lineRule="exact"/>
        <w:rPr>
          <w:spacing w:val="4"/>
          <w:sz w:val="24"/>
          <w:szCs w:val="24"/>
          <w:lang w:val="es-ES"/>
        </w:rPr>
      </w:pPr>
      <w:r w:rsidRPr="002E630D">
        <w:rPr>
          <w:spacing w:val="4"/>
          <w:sz w:val="24"/>
          <w:szCs w:val="24"/>
          <w:lang w:val="es-ES"/>
        </w:rPr>
        <w:t xml:space="preserve">En el periodo enero-octubre de </w:t>
      </w:r>
      <w:r w:rsidR="00C74389">
        <w:rPr>
          <w:spacing w:val="4"/>
          <w:sz w:val="24"/>
          <w:szCs w:val="24"/>
          <w:lang w:val="es-ES"/>
        </w:rPr>
        <w:t>este año</w:t>
      </w:r>
      <w:r w:rsidRPr="002E630D">
        <w:rPr>
          <w:spacing w:val="4"/>
          <w:sz w:val="24"/>
          <w:szCs w:val="24"/>
          <w:lang w:val="es-ES"/>
        </w:rPr>
        <w:t>, el valor de las exportaciones totales alcanzó</w:t>
      </w:r>
      <w:r>
        <w:rPr>
          <w:spacing w:val="4"/>
          <w:sz w:val="24"/>
          <w:szCs w:val="24"/>
          <w:lang w:val="es-ES"/>
        </w:rPr>
        <w:t xml:space="preserve"> </w:t>
      </w:r>
      <w:r w:rsidRPr="002E630D">
        <w:rPr>
          <w:spacing w:val="4"/>
          <w:sz w:val="24"/>
          <w:szCs w:val="24"/>
          <w:lang w:val="es-ES"/>
        </w:rPr>
        <w:t>384,957 millones de dólares, lo que significó un crecimiento anual de 2.8%</w:t>
      </w:r>
      <w:r>
        <w:rPr>
          <w:spacing w:val="4"/>
          <w:sz w:val="24"/>
          <w:szCs w:val="24"/>
          <w:lang w:val="es-ES"/>
        </w:rPr>
        <w:t>; d</w:t>
      </w:r>
      <w:r w:rsidRPr="002E630D">
        <w:rPr>
          <w:spacing w:val="4"/>
          <w:sz w:val="24"/>
          <w:szCs w:val="24"/>
          <w:lang w:val="es-ES"/>
        </w:rPr>
        <w:t xml:space="preserve">icha tasa fue resultado neto de un avance de 4.2% en las exportaciones no petroleras y de una </w:t>
      </w:r>
      <w:r w:rsidR="00C15DF3">
        <w:rPr>
          <w:spacing w:val="4"/>
          <w:sz w:val="24"/>
          <w:szCs w:val="24"/>
          <w:lang w:val="es-ES"/>
        </w:rPr>
        <w:t>variación</w:t>
      </w:r>
      <w:r w:rsidRPr="002E630D">
        <w:rPr>
          <w:spacing w:val="4"/>
          <w:sz w:val="24"/>
          <w:szCs w:val="24"/>
          <w:lang w:val="es-ES"/>
        </w:rPr>
        <w:t xml:space="preserve"> de </w:t>
      </w:r>
      <w:r>
        <w:rPr>
          <w:spacing w:val="4"/>
          <w:sz w:val="24"/>
          <w:szCs w:val="24"/>
          <w:lang w:val="es-ES"/>
        </w:rPr>
        <w:t>(-)</w:t>
      </w:r>
      <w:r w:rsidRPr="002E630D">
        <w:rPr>
          <w:spacing w:val="4"/>
          <w:sz w:val="24"/>
          <w:szCs w:val="24"/>
          <w:lang w:val="es-ES"/>
        </w:rPr>
        <w:t>16.2% en las petroleras.</w:t>
      </w:r>
    </w:p>
    <w:p w14:paraId="76304C47" w14:textId="77777777" w:rsidR="00DE7E1E" w:rsidRPr="00C470DE" w:rsidRDefault="00DE7E1E" w:rsidP="001206EC">
      <w:pPr>
        <w:pStyle w:val="Textoindependiente211"/>
        <w:numPr>
          <w:ilvl w:val="12"/>
          <w:numId w:val="0"/>
        </w:numPr>
        <w:spacing w:before="300" w:after="300" w:line="280" w:lineRule="exact"/>
        <w:rPr>
          <w:spacing w:val="4"/>
          <w:sz w:val="24"/>
          <w:szCs w:val="24"/>
          <w:lang w:val="es-ES"/>
        </w:rPr>
      </w:pPr>
    </w:p>
    <w:p w14:paraId="35EB48C3" w14:textId="77777777" w:rsidR="00757DAD" w:rsidRDefault="00757DAD" w:rsidP="00BB4B50">
      <w:pPr>
        <w:pStyle w:val="titulos"/>
        <w:keepNext/>
        <w:keepLines/>
        <w:widowControl/>
        <w:spacing w:before="120" w:after="120" w:line="280" w:lineRule="exact"/>
        <w:rPr>
          <w:u w:val="none"/>
        </w:rPr>
      </w:pPr>
      <w:r>
        <w:rPr>
          <w:u w:val="none"/>
        </w:rPr>
        <w:t>Estructura de las Exportaciones</w:t>
      </w:r>
    </w:p>
    <w:p w14:paraId="1E533C2E" w14:textId="527BAFEA" w:rsidR="00B156E0" w:rsidRPr="00E562C7" w:rsidRDefault="00C443CD" w:rsidP="0094210A">
      <w:pPr>
        <w:pStyle w:val="Textoindependiente211"/>
        <w:numPr>
          <w:ilvl w:val="12"/>
          <w:numId w:val="0"/>
        </w:numPr>
        <w:spacing w:before="300" w:after="300" w:line="280" w:lineRule="exact"/>
        <w:rPr>
          <w:spacing w:val="4"/>
          <w:sz w:val="24"/>
          <w:szCs w:val="24"/>
          <w:lang w:val="es-ES"/>
        </w:rPr>
      </w:pPr>
      <w:r w:rsidRPr="00C443CD">
        <w:rPr>
          <w:spacing w:val="4"/>
          <w:sz w:val="24"/>
          <w:szCs w:val="24"/>
          <w:lang w:val="es-ES"/>
        </w:rPr>
        <w:t>La estructura del valor de las exportaciones de mercancías durante los primeros diez meses de 2019 fue la siguiente: bienes manufacturados 89.1%</w:t>
      </w:r>
      <w:r>
        <w:rPr>
          <w:spacing w:val="4"/>
          <w:sz w:val="24"/>
          <w:szCs w:val="24"/>
          <w:lang w:val="es-ES"/>
        </w:rPr>
        <w:t>,</w:t>
      </w:r>
      <w:r w:rsidRPr="00C443CD">
        <w:rPr>
          <w:spacing w:val="4"/>
          <w:sz w:val="24"/>
          <w:szCs w:val="24"/>
          <w:lang w:val="es-ES"/>
        </w:rPr>
        <w:t xml:space="preserve"> productos petroleros 5.7%</w:t>
      </w:r>
      <w:r w:rsidR="00ED0EF8">
        <w:rPr>
          <w:spacing w:val="4"/>
          <w:sz w:val="24"/>
          <w:szCs w:val="24"/>
          <w:lang w:val="es-ES"/>
        </w:rPr>
        <w:t>,</w:t>
      </w:r>
      <w:r w:rsidRPr="00C443CD">
        <w:rPr>
          <w:spacing w:val="4"/>
          <w:sz w:val="24"/>
          <w:szCs w:val="24"/>
          <w:lang w:val="es-ES"/>
        </w:rPr>
        <w:t xml:space="preserve"> bienes agropecuarios 3.9% y productos extractivos no petroleros 1.3</w:t>
      </w:r>
      <w:r>
        <w:rPr>
          <w:spacing w:val="4"/>
          <w:sz w:val="24"/>
          <w:szCs w:val="24"/>
          <w:lang w:val="es-ES"/>
        </w:rPr>
        <w:t xml:space="preserve"> por ciento</w:t>
      </w:r>
      <w:r w:rsidRPr="00C443CD">
        <w:rPr>
          <w:spacing w:val="4"/>
          <w:sz w:val="24"/>
          <w:szCs w:val="24"/>
          <w:lang w:val="es-ES"/>
        </w:rPr>
        <w:t>.</w:t>
      </w:r>
    </w:p>
    <w:p w14:paraId="7A38744B" w14:textId="77777777"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36DC55B8" w14:textId="19A7DBE1" w:rsidR="00EF62E1" w:rsidRPr="00EF62E1" w:rsidRDefault="00EF62E1" w:rsidP="00EF62E1">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t xml:space="preserve">El valor de las importaciones de mercancías en el décimo mes de </w:t>
      </w:r>
      <w:r w:rsidR="00C94415">
        <w:rPr>
          <w:spacing w:val="4"/>
          <w:sz w:val="24"/>
          <w:szCs w:val="24"/>
          <w:lang w:val="es-ES"/>
        </w:rPr>
        <w:t>este año</w:t>
      </w:r>
      <w:r w:rsidRPr="00EF62E1">
        <w:rPr>
          <w:spacing w:val="4"/>
          <w:sz w:val="24"/>
          <w:szCs w:val="24"/>
          <w:lang w:val="es-ES"/>
        </w:rPr>
        <w:t xml:space="preserve"> se ubicó en 41,456 millones de dólares, lo que representó un retroceso anual de </w:t>
      </w:r>
      <w:r>
        <w:rPr>
          <w:spacing w:val="4"/>
          <w:sz w:val="24"/>
          <w:szCs w:val="24"/>
          <w:lang w:val="es-ES"/>
        </w:rPr>
        <w:t>(</w:t>
      </w:r>
      <w:r w:rsidR="00C94415">
        <w:rPr>
          <w:spacing w:val="4"/>
          <w:sz w:val="24"/>
          <w:szCs w:val="24"/>
          <w:lang w:val="es-ES"/>
        </w:rPr>
        <w:noBreakHyphen/>
      </w:r>
      <w:r>
        <w:rPr>
          <w:spacing w:val="4"/>
          <w:sz w:val="24"/>
          <w:szCs w:val="24"/>
          <w:lang w:val="es-ES"/>
        </w:rPr>
        <w:t>)</w:t>
      </w:r>
      <w:r w:rsidRPr="00EF62E1">
        <w:rPr>
          <w:spacing w:val="4"/>
          <w:sz w:val="24"/>
          <w:szCs w:val="24"/>
          <w:lang w:val="es-ES"/>
        </w:rPr>
        <w:t>6.4</w:t>
      </w:r>
      <w:r>
        <w:rPr>
          <w:spacing w:val="4"/>
          <w:sz w:val="24"/>
          <w:szCs w:val="24"/>
          <w:lang w:val="es-ES"/>
        </w:rPr>
        <w:t xml:space="preserve"> por ciento</w:t>
      </w:r>
      <w:r w:rsidRPr="00EF62E1">
        <w:rPr>
          <w:spacing w:val="4"/>
          <w:sz w:val="24"/>
          <w:szCs w:val="24"/>
          <w:lang w:val="es-ES"/>
        </w:rPr>
        <w:t xml:space="preserve">. </w:t>
      </w:r>
    </w:p>
    <w:p w14:paraId="3DD14FB5" w14:textId="44D7A707" w:rsidR="00EF62E1" w:rsidRPr="00EF62E1" w:rsidRDefault="00EF62E1" w:rsidP="00EF62E1">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lastRenderedPageBreak/>
        <w:t>En el periodo enero-octubre de 2019, el valor de las importaciones totales sumó</w:t>
      </w:r>
      <w:r>
        <w:rPr>
          <w:spacing w:val="4"/>
          <w:sz w:val="24"/>
          <w:szCs w:val="24"/>
          <w:lang w:val="es-ES"/>
        </w:rPr>
        <w:t xml:space="preserve"> </w:t>
      </w:r>
      <w:r w:rsidRPr="00EF62E1">
        <w:rPr>
          <w:spacing w:val="4"/>
          <w:sz w:val="24"/>
          <w:szCs w:val="24"/>
          <w:lang w:val="es-ES"/>
        </w:rPr>
        <w:t xml:space="preserve">382,995 millones de dólares, monto menor en </w:t>
      </w:r>
      <w:r>
        <w:rPr>
          <w:spacing w:val="4"/>
          <w:sz w:val="24"/>
          <w:szCs w:val="24"/>
          <w:lang w:val="es-ES"/>
        </w:rPr>
        <w:t>(-)</w:t>
      </w:r>
      <w:r w:rsidRPr="00EF62E1">
        <w:rPr>
          <w:spacing w:val="4"/>
          <w:sz w:val="24"/>
          <w:szCs w:val="24"/>
          <w:lang w:val="es-ES"/>
        </w:rPr>
        <w:t xml:space="preserve">1.2% al observado en igual lapso de 2018. A su interior, las importaciones petroleras cayeron </w:t>
      </w:r>
      <w:r>
        <w:rPr>
          <w:spacing w:val="4"/>
          <w:sz w:val="24"/>
          <w:szCs w:val="24"/>
          <w:lang w:val="es-ES"/>
        </w:rPr>
        <w:t>(-)</w:t>
      </w:r>
      <w:r w:rsidRPr="00EF62E1">
        <w:rPr>
          <w:spacing w:val="4"/>
          <w:sz w:val="24"/>
          <w:szCs w:val="24"/>
          <w:lang w:val="es-ES"/>
        </w:rPr>
        <w:t>10.9% a tasa anual, en tanto que las no petroleras aumentaron 0.1</w:t>
      </w:r>
      <w:r>
        <w:rPr>
          <w:spacing w:val="4"/>
          <w:sz w:val="24"/>
          <w:szCs w:val="24"/>
          <w:lang w:val="es-ES"/>
        </w:rPr>
        <w:t xml:space="preserve"> por ciento</w:t>
      </w:r>
      <w:r w:rsidRPr="00EF62E1">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54182B38" w14:textId="018B2FC1" w:rsidR="00EF62E1" w:rsidRDefault="00EF62E1" w:rsidP="00971E87">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t xml:space="preserve">Las importaciones de bienes de consumo </w:t>
      </w:r>
      <w:r w:rsidR="00F16E8D">
        <w:rPr>
          <w:spacing w:val="4"/>
          <w:sz w:val="24"/>
          <w:szCs w:val="24"/>
          <w:lang w:val="es-ES"/>
        </w:rPr>
        <w:t>fueron de</w:t>
      </w:r>
      <w:r w:rsidRPr="00EF62E1">
        <w:rPr>
          <w:spacing w:val="4"/>
          <w:sz w:val="24"/>
          <w:szCs w:val="24"/>
          <w:lang w:val="es-ES"/>
        </w:rPr>
        <w:t xml:space="preserve"> 6,176 millones de dólares, cifra que se tradujo en un descenso anual de </w:t>
      </w:r>
      <w:r>
        <w:rPr>
          <w:spacing w:val="4"/>
          <w:sz w:val="24"/>
          <w:szCs w:val="24"/>
          <w:lang w:val="es-ES"/>
        </w:rPr>
        <w:t>(-)</w:t>
      </w:r>
      <w:r w:rsidRPr="00EF62E1">
        <w:rPr>
          <w:spacing w:val="4"/>
          <w:sz w:val="24"/>
          <w:szCs w:val="24"/>
          <w:lang w:val="es-ES"/>
        </w:rPr>
        <w:t>2.4%</w:t>
      </w:r>
      <w:r w:rsidR="004468B0">
        <w:rPr>
          <w:spacing w:val="4"/>
          <w:sz w:val="24"/>
          <w:szCs w:val="24"/>
          <w:lang w:val="es-ES"/>
        </w:rPr>
        <w:t>;</w:t>
      </w:r>
      <w:r>
        <w:rPr>
          <w:spacing w:val="4"/>
          <w:sz w:val="24"/>
          <w:szCs w:val="24"/>
          <w:lang w:val="es-ES"/>
        </w:rPr>
        <w:t xml:space="preserve"> </w:t>
      </w:r>
      <w:r w:rsidR="004468B0">
        <w:rPr>
          <w:spacing w:val="4"/>
          <w:sz w:val="24"/>
          <w:szCs w:val="24"/>
          <w:lang w:val="es-ES"/>
        </w:rPr>
        <w:t>esta</w:t>
      </w:r>
      <w:r w:rsidRPr="00EF62E1">
        <w:rPr>
          <w:spacing w:val="4"/>
          <w:sz w:val="24"/>
          <w:szCs w:val="24"/>
          <w:lang w:val="es-ES"/>
        </w:rPr>
        <w:t xml:space="preserve"> tasa se derivó de la combinación de una </w:t>
      </w:r>
      <w:r w:rsidR="00F16E8D">
        <w:rPr>
          <w:spacing w:val="4"/>
          <w:sz w:val="24"/>
          <w:szCs w:val="24"/>
          <w:lang w:val="es-ES"/>
        </w:rPr>
        <w:t>baja</w:t>
      </w:r>
      <w:r w:rsidRPr="00EF62E1">
        <w:rPr>
          <w:spacing w:val="4"/>
          <w:sz w:val="24"/>
          <w:szCs w:val="24"/>
          <w:lang w:val="es-ES"/>
        </w:rPr>
        <w:t xml:space="preserve"> de </w:t>
      </w:r>
      <w:r>
        <w:rPr>
          <w:spacing w:val="4"/>
          <w:sz w:val="24"/>
          <w:szCs w:val="24"/>
          <w:lang w:val="es-ES"/>
        </w:rPr>
        <w:t>(-)</w:t>
      </w:r>
      <w:r w:rsidRPr="00EF62E1">
        <w:rPr>
          <w:spacing w:val="4"/>
          <w:sz w:val="24"/>
          <w:szCs w:val="24"/>
          <w:lang w:val="es-ES"/>
        </w:rPr>
        <w:t>19.7% en las importaciones de bienes de consumo petroleros (gasolina y gas butano y propano) y de un alza de 5.7% en las de bienes de consumo no petroleros.</w:t>
      </w:r>
    </w:p>
    <w:p w14:paraId="032AA88B" w14:textId="3105EFFE" w:rsidR="00EF62E1" w:rsidRDefault="00EF62E1" w:rsidP="00971E87">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t xml:space="preserve">Por su parte, en octubre de 2019 se importaron bienes de uso intermedio por un valor de 31,347 millones de dólares, nivel inferior en </w:t>
      </w:r>
      <w:r>
        <w:rPr>
          <w:spacing w:val="4"/>
          <w:sz w:val="24"/>
          <w:szCs w:val="24"/>
          <w:lang w:val="es-ES"/>
        </w:rPr>
        <w:t>(-)</w:t>
      </w:r>
      <w:r w:rsidRPr="00EF62E1">
        <w:rPr>
          <w:spacing w:val="4"/>
          <w:sz w:val="24"/>
          <w:szCs w:val="24"/>
          <w:lang w:val="es-ES"/>
        </w:rPr>
        <w:t xml:space="preserve">6.3% al reportado en octubre de 2018. A su vez, esta disminución anual se originó de reducciones de </w:t>
      </w:r>
      <w:r>
        <w:rPr>
          <w:spacing w:val="4"/>
          <w:sz w:val="24"/>
          <w:szCs w:val="24"/>
          <w:lang w:val="es-ES"/>
        </w:rPr>
        <w:t>(-)</w:t>
      </w:r>
      <w:r w:rsidRPr="00EF62E1">
        <w:rPr>
          <w:spacing w:val="4"/>
          <w:sz w:val="24"/>
          <w:szCs w:val="24"/>
          <w:lang w:val="es-ES"/>
        </w:rPr>
        <w:t xml:space="preserve">4.4% en las importaciones de bienes de uso intermedio no petroleros y de </w:t>
      </w:r>
      <w:r>
        <w:rPr>
          <w:spacing w:val="4"/>
          <w:sz w:val="24"/>
          <w:szCs w:val="24"/>
          <w:lang w:val="es-ES"/>
        </w:rPr>
        <w:t>(</w:t>
      </w:r>
      <w:r>
        <w:rPr>
          <w:spacing w:val="4"/>
          <w:sz w:val="24"/>
          <w:szCs w:val="24"/>
          <w:lang w:val="es-ES"/>
        </w:rPr>
        <w:noBreakHyphen/>
        <w:t>)</w:t>
      </w:r>
      <w:r w:rsidRPr="00EF62E1">
        <w:rPr>
          <w:spacing w:val="4"/>
          <w:sz w:val="24"/>
          <w:szCs w:val="24"/>
          <w:lang w:val="es-ES"/>
        </w:rPr>
        <w:t xml:space="preserve">23.5% en las de productos de uso intermedio petroleros. </w:t>
      </w:r>
    </w:p>
    <w:p w14:paraId="006BBE7C" w14:textId="57188AC5" w:rsidR="000468EA" w:rsidRDefault="00EF62E1" w:rsidP="00971E87">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t xml:space="preserve">En lo que corresponde a las importaciones de bienes de capital, en el mes de referencia </w:t>
      </w:r>
      <w:r>
        <w:rPr>
          <w:spacing w:val="4"/>
          <w:sz w:val="24"/>
          <w:szCs w:val="24"/>
          <w:lang w:val="es-ES"/>
        </w:rPr>
        <w:t>é</w:t>
      </w:r>
      <w:r w:rsidRPr="00EF62E1">
        <w:rPr>
          <w:spacing w:val="4"/>
          <w:sz w:val="24"/>
          <w:szCs w:val="24"/>
          <w:lang w:val="es-ES"/>
        </w:rPr>
        <w:t xml:space="preserve">stas alcanzaron 3,933 millones de dólares, lo cual implicó una </w:t>
      </w:r>
      <w:r>
        <w:rPr>
          <w:spacing w:val="4"/>
          <w:sz w:val="24"/>
          <w:szCs w:val="24"/>
          <w:lang w:val="es-ES"/>
        </w:rPr>
        <w:t>tasa</w:t>
      </w:r>
      <w:r w:rsidRPr="00EF62E1">
        <w:rPr>
          <w:spacing w:val="4"/>
          <w:sz w:val="24"/>
          <w:szCs w:val="24"/>
          <w:lang w:val="es-ES"/>
        </w:rPr>
        <w:t xml:space="preserve"> anual de </w:t>
      </w:r>
      <w:r>
        <w:rPr>
          <w:spacing w:val="4"/>
          <w:sz w:val="24"/>
          <w:szCs w:val="24"/>
          <w:lang w:val="es-ES"/>
        </w:rPr>
        <w:t>(-)</w:t>
      </w:r>
      <w:r w:rsidRPr="00EF62E1">
        <w:rPr>
          <w:spacing w:val="4"/>
          <w:sz w:val="24"/>
          <w:szCs w:val="24"/>
          <w:lang w:val="es-ES"/>
        </w:rPr>
        <w:t>13.1</w:t>
      </w:r>
      <w:r>
        <w:rPr>
          <w:spacing w:val="4"/>
          <w:sz w:val="24"/>
          <w:szCs w:val="24"/>
          <w:lang w:val="es-ES"/>
        </w:rPr>
        <w:t xml:space="preserve"> por ciento</w:t>
      </w:r>
      <w:r w:rsidRPr="00EF62E1">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09EAF840" w:rsidR="00342B57" w:rsidRDefault="00EF62E1" w:rsidP="0037650D">
      <w:pPr>
        <w:pStyle w:val="Textoindependiente211"/>
        <w:numPr>
          <w:ilvl w:val="12"/>
          <w:numId w:val="0"/>
        </w:numPr>
        <w:spacing w:before="300" w:after="300" w:line="280" w:lineRule="exact"/>
        <w:rPr>
          <w:spacing w:val="4"/>
          <w:sz w:val="24"/>
          <w:szCs w:val="24"/>
          <w:lang w:val="es-ES"/>
        </w:rPr>
      </w:pPr>
      <w:r w:rsidRPr="00EF62E1">
        <w:rPr>
          <w:spacing w:val="4"/>
          <w:sz w:val="24"/>
          <w:szCs w:val="24"/>
          <w:lang w:val="es-ES"/>
        </w:rPr>
        <w:t>La estructura del valor de las importaciones durante los primeros diez meses de 2019 fue la siguiente: bienes de uso intermedio 77.6%</w:t>
      </w:r>
      <w:r>
        <w:rPr>
          <w:spacing w:val="4"/>
          <w:sz w:val="24"/>
          <w:szCs w:val="24"/>
          <w:lang w:val="es-ES"/>
        </w:rPr>
        <w:t>,</w:t>
      </w:r>
      <w:r w:rsidRPr="00EF62E1">
        <w:rPr>
          <w:spacing w:val="4"/>
          <w:sz w:val="24"/>
          <w:szCs w:val="24"/>
          <w:lang w:val="es-ES"/>
        </w:rPr>
        <w:t xml:space="preserve"> bienes de consumo 13.3% y bienes de capital 9.1</w:t>
      </w:r>
      <w:r>
        <w:rPr>
          <w:spacing w:val="4"/>
          <w:sz w:val="24"/>
          <w:szCs w:val="24"/>
          <w:lang w:val="es-ES"/>
        </w:rPr>
        <w:t xml:space="preserve"> por ciento</w:t>
      </w:r>
      <w:r w:rsidRPr="00EF62E1">
        <w:rPr>
          <w:spacing w:val="4"/>
          <w:sz w:val="24"/>
          <w:szCs w:val="24"/>
          <w:lang w:val="es-ES"/>
        </w:rPr>
        <w:t>.</w:t>
      </w:r>
    </w:p>
    <w:p w14:paraId="266EF2BA" w14:textId="77777777" w:rsidR="006A06DC" w:rsidRPr="00B63333" w:rsidRDefault="006A06DC" w:rsidP="0037650D">
      <w:pPr>
        <w:pStyle w:val="Textoindependiente211"/>
        <w:numPr>
          <w:ilvl w:val="12"/>
          <w:numId w:val="0"/>
        </w:numPr>
        <w:spacing w:before="300" w:after="300" w:line="280" w:lineRule="exact"/>
        <w:rPr>
          <w:spacing w:val="4"/>
          <w:sz w:val="24"/>
          <w:szCs w:val="24"/>
          <w:lang w:val="es-ES"/>
        </w:rPr>
      </w:pPr>
    </w:p>
    <w:p w14:paraId="6DEE0698" w14:textId="77777777" w:rsidR="00F27CCA" w:rsidRDefault="00F27CCA" w:rsidP="008F39ED">
      <w:pPr>
        <w:pStyle w:val="rollo"/>
        <w:keepLines w:val="0"/>
        <w:spacing w:line="280" w:lineRule="exact"/>
        <w:rPr>
          <w:b/>
          <w:i/>
          <w:u w:val="single"/>
        </w:rPr>
      </w:pPr>
    </w:p>
    <w:p w14:paraId="484AE0C3" w14:textId="77777777" w:rsidR="00F27CCA" w:rsidRDefault="00F27CCA" w:rsidP="008F39ED">
      <w:pPr>
        <w:pStyle w:val="rollo"/>
        <w:keepLines w:val="0"/>
        <w:spacing w:line="280" w:lineRule="exact"/>
        <w:rPr>
          <w:b/>
          <w:i/>
          <w:u w:val="single"/>
        </w:rPr>
      </w:pPr>
    </w:p>
    <w:p w14:paraId="60C14057" w14:textId="77777777" w:rsidR="00F27CCA" w:rsidRDefault="00F27CCA" w:rsidP="008F39ED">
      <w:pPr>
        <w:pStyle w:val="rollo"/>
        <w:keepLines w:val="0"/>
        <w:spacing w:line="280" w:lineRule="exact"/>
        <w:rPr>
          <w:b/>
          <w:i/>
          <w:u w:val="single"/>
        </w:rPr>
      </w:pPr>
    </w:p>
    <w:p w14:paraId="3206FD7F" w14:textId="77777777" w:rsidR="00F27CCA" w:rsidRDefault="00F27CCA" w:rsidP="008F39ED">
      <w:pPr>
        <w:pStyle w:val="rollo"/>
        <w:keepLines w:val="0"/>
        <w:spacing w:line="280" w:lineRule="exact"/>
        <w:rPr>
          <w:b/>
          <w:i/>
          <w:u w:val="single"/>
        </w:rPr>
      </w:pPr>
    </w:p>
    <w:p w14:paraId="63FFAFAA" w14:textId="77777777" w:rsidR="00F27CCA" w:rsidRDefault="00F27CCA" w:rsidP="008F39ED">
      <w:pPr>
        <w:pStyle w:val="rollo"/>
        <w:keepLines w:val="0"/>
        <w:spacing w:line="280" w:lineRule="exact"/>
        <w:rPr>
          <w:b/>
          <w:i/>
          <w:u w:val="single"/>
        </w:rPr>
      </w:pPr>
    </w:p>
    <w:p w14:paraId="02F8FA60" w14:textId="77777777" w:rsidR="00F27CCA" w:rsidRDefault="00F27CCA" w:rsidP="008F39ED">
      <w:pPr>
        <w:pStyle w:val="rollo"/>
        <w:keepLines w:val="0"/>
        <w:spacing w:line="280" w:lineRule="exact"/>
        <w:rPr>
          <w:b/>
          <w:i/>
          <w:u w:val="single"/>
        </w:rPr>
      </w:pPr>
    </w:p>
    <w:p w14:paraId="27040232" w14:textId="77777777" w:rsidR="00F27CCA" w:rsidRDefault="00F27CCA" w:rsidP="008F39ED">
      <w:pPr>
        <w:pStyle w:val="rollo"/>
        <w:keepLines w:val="0"/>
        <w:spacing w:line="280" w:lineRule="exact"/>
        <w:rPr>
          <w:b/>
          <w:i/>
          <w:u w:val="single"/>
        </w:rPr>
      </w:pPr>
    </w:p>
    <w:p w14:paraId="61DC273F" w14:textId="24A9F40B" w:rsidR="00743646" w:rsidRPr="002305FE" w:rsidRDefault="002305FE" w:rsidP="008F39ED">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55DA98CB" w14:textId="066576AE" w:rsidR="0073168E" w:rsidRDefault="00D46F53" w:rsidP="0026779A">
      <w:pPr>
        <w:pStyle w:val="Textoindependiente211"/>
        <w:numPr>
          <w:ilvl w:val="12"/>
          <w:numId w:val="0"/>
        </w:numPr>
        <w:spacing w:before="300" w:after="300" w:line="280" w:lineRule="exact"/>
        <w:rPr>
          <w:spacing w:val="4"/>
          <w:sz w:val="24"/>
          <w:szCs w:val="24"/>
          <w:lang w:val="es-ES"/>
        </w:rPr>
      </w:pPr>
      <w:r w:rsidRPr="00D46F53">
        <w:rPr>
          <w:spacing w:val="4"/>
          <w:sz w:val="24"/>
          <w:szCs w:val="24"/>
          <w:lang w:val="es-ES"/>
        </w:rPr>
        <w:t xml:space="preserve">Con cifras desestacionalizadas, en octubre de 2019 la balanza comercial registró un superávit de 489 millones de dólares, mientras que en septiembre el superávit fue de 439 millones de dólares. La ampliación del superávit comercial ajustado por estacionalidad entre septiembre y octubre fue resultado neto de un incremento en el superávit de la balanza de productos no petroleros, que pasó de 2,159 millones de dólares en septiembre a 2,405 millones de dólares en octubre, y de un mayor déficit de la balanza de productos petroleros, que pasó de </w:t>
      </w:r>
      <w:r>
        <w:rPr>
          <w:spacing w:val="4"/>
          <w:sz w:val="24"/>
          <w:szCs w:val="24"/>
          <w:lang w:val="es-ES"/>
        </w:rPr>
        <w:t>(-)</w:t>
      </w:r>
      <w:r w:rsidRPr="00D46F53">
        <w:rPr>
          <w:spacing w:val="4"/>
          <w:sz w:val="24"/>
          <w:szCs w:val="24"/>
          <w:lang w:val="es-ES"/>
        </w:rPr>
        <w:t xml:space="preserve">1,720 millones de dólares a </w:t>
      </w:r>
      <w:r>
        <w:rPr>
          <w:spacing w:val="4"/>
          <w:sz w:val="24"/>
          <w:szCs w:val="24"/>
          <w:lang w:val="es-ES"/>
        </w:rPr>
        <w:t>(-)</w:t>
      </w:r>
      <w:r w:rsidRPr="00D46F53">
        <w:rPr>
          <w:spacing w:val="4"/>
          <w:sz w:val="24"/>
          <w:szCs w:val="24"/>
          <w:lang w:val="es-ES"/>
        </w:rPr>
        <w:t>1,916 millones de dólares en esa misma comparación.</w:t>
      </w:r>
    </w:p>
    <w:p w14:paraId="3E2475B8" w14:textId="77777777"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60B2FE64" w:rsidR="00BF5EC9" w:rsidRPr="006D29AC" w:rsidRDefault="00761ED4"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4DD629A7" wp14:editId="046EDC1C">
            <wp:extent cx="5004000" cy="2844000"/>
            <wp:effectExtent l="0" t="0" r="25400" b="3302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49E2647C" w14:textId="7D0DA673" w:rsidR="00FC4212" w:rsidRDefault="00D46F53" w:rsidP="003B1D89">
      <w:pPr>
        <w:pStyle w:val="Textoindependiente211"/>
        <w:numPr>
          <w:ilvl w:val="12"/>
          <w:numId w:val="0"/>
        </w:numPr>
        <w:spacing w:before="300" w:after="300" w:line="280" w:lineRule="exact"/>
        <w:rPr>
          <w:rFonts w:asciiTheme="minorHAnsi" w:hAnsiTheme="minorHAnsi" w:cs="Calibri"/>
          <w:spacing w:val="5"/>
          <w:szCs w:val="22"/>
        </w:rPr>
      </w:pPr>
      <w:r w:rsidRPr="00D46F53">
        <w:rPr>
          <w:spacing w:val="4"/>
          <w:sz w:val="24"/>
          <w:szCs w:val="24"/>
          <w:lang w:val="es-ES"/>
        </w:rPr>
        <w:t xml:space="preserve">En el mes que se reporta, las exportaciones totales desestacionalizadas </w:t>
      </w:r>
      <w:r>
        <w:rPr>
          <w:spacing w:val="4"/>
          <w:sz w:val="24"/>
          <w:szCs w:val="24"/>
          <w:lang w:val="es-ES"/>
        </w:rPr>
        <w:t>registraron</w:t>
      </w:r>
      <w:r w:rsidRPr="00D46F53">
        <w:rPr>
          <w:spacing w:val="4"/>
          <w:sz w:val="24"/>
          <w:szCs w:val="24"/>
          <w:lang w:val="es-ES"/>
        </w:rPr>
        <w:t xml:space="preserve"> un crecimiento mensual de 0.27%, el cual se originó de la combinación de un avance de 0.59% en las exportaciones no petroleras y de un retroceso de </w:t>
      </w:r>
      <w:r>
        <w:rPr>
          <w:spacing w:val="4"/>
          <w:sz w:val="24"/>
          <w:szCs w:val="24"/>
          <w:lang w:val="es-ES"/>
        </w:rPr>
        <w:t>(-)</w:t>
      </w:r>
      <w:r w:rsidRPr="00D46F53">
        <w:rPr>
          <w:spacing w:val="4"/>
          <w:sz w:val="24"/>
          <w:szCs w:val="24"/>
          <w:lang w:val="es-ES"/>
        </w:rPr>
        <w:t>5.98% en las petroleras. Al interior de las exportaciones no petroleras, las manufactureras presentaron una variación mensual de 0.02</w:t>
      </w:r>
      <w:r>
        <w:rPr>
          <w:spacing w:val="4"/>
          <w:sz w:val="24"/>
          <w:szCs w:val="24"/>
          <w:lang w:val="es-ES"/>
        </w:rPr>
        <w:t xml:space="preserve"> por ciento</w:t>
      </w:r>
      <w:r w:rsidRPr="00D46F53">
        <w:rPr>
          <w:spacing w:val="4"/>
          <w:sz w:val="24"/>
          <w:szCs w:val="24"/>
          <w:lang w:val="es-ES"/>
        </w:rPr>
        <w:t xml:space="preserve">. A su vez, dicha tasa fue resultado neto de un alza de 3.77% en las exportaciones manufactureras no automotrices y </w:t>
      </w:r>
      <w:r w:rsidR="00756BE6">
        <w:rPr>
          <w:spacing w:val="4"/>
          <w:sz w:val="24"/>
          <w:szCs w:val="24"/>
          <w:lang w:val="es-ES"/>
        </w:rPr>
        <w:t>de</w:t>
      </w:r>
      <w:r w:rsidR="00756BE6" w:rsidRPr="00D46F53">
        <w:rPr>
          <w:spacing w:val="4"/>
          <w:sz w:val="24"/>
          <w:szCs w:val="24"/>
          <w:lang w:val="es-ES"/>
        </w:rPr>
        <w:t xml:space="preserve"> </w:t>
      </w:r>
      <w:r w:rsidRPr="00D46F53">
        <w:rPr>
          <w:spacing w:val="4"/>
          <w:sz w:val="24"/>
          <w:szCs w:val="24"/>
          <w:lang w:val="es-ES"/>
        </w:rPr>
        <w:t xml:space="preserve">un descenso de </w:t>
      </w:r>
      <w:r w:rsidR="00896C58">
        <w:rPr>
          <w:spacing w:val="4"/>
          <w:sz w:val="24"/>
          <w:szCs w:val="24"/>
          <w:lang w:val="es-ES"/>
        </w:rPr>
        <w:t>(-)</w:t>
      </w:r>
      <w:r w:rsidRPr="00D46F53">
        <w:rPr>
          <w:spacing w:val="4"/>
          <w:sz w:val="24"/>
          <w:szCs w:val="24"/>
          <w:lang w:val="es-ES"/>
        </w:rPr>
        <w:t>6.58% en las automotrices.</w:t>
      </w:r>
    </w:p>
    <w:p w14:paraId="7163CF90" w14:textId="23CEA6D1" w:rsidR="000B552B" w:rsidRDefault="000B552B" w:rsidP="008F39ED">
      <w:pPr>
        <w:pStyle w:val="Textoindependiente211"/>
        <w:numPr>
          <w:ilvl w:val="12"/>
          <w:numId w:val="0"/>
        </w:numPr>
        <w:spacing w:before="240" w:after="300" w:line="280" w:lineRule="exact"/>
        <w:rPr>
          <w:spacing w:val="4"/>
          <w:sz w:val="24"/>
          <w:szCs w:val="24"/>
          <w:lang w:val="es-ES"/>
        </w:rPr>
      </w:pPr>
    </w:p>
    <w:p w14:paraId="1D1EC592" w14:textId="746B201E" w:rsidR="00F02365" w:rsidRDefault="00F02365">
      <w:pPr>
        <w:rPr>
          <w:rFonts w:ascii="Arial" w:hAnsi="Arial"/>
          <w:b/>
          <w:sz w:val="22"/>
          <w:szCs w:val="20"/>
        </w:rPr>
      </w:pPr>
    </w:p>
    <w:p w14:paraId="408E2810" w14:textId="77777777"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28A3C63B"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14:paraId="2DF885CC" w14:textId="77777777"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14:paraId="25CE8307" w14:textId="77777777" w:rsidTr="003C124B">
        <w:tc>
          <w:tcPr>
            <w:tcW w:w="4725" w:type="dxa"/>
          </w:tcPr>
          <w:p w14:paraId="3231BE13" w14:textId="22ADDC5D" w:rsidR="002305FE" w:rsidRPr="00260163" w:rsidRDefault="003C124B" w:rsidP="00A5353C">
            <w:pPr>
              <w:pStyle w:val="Textoindependiente217"/>
              <w:widowControl w:val="0"/>
              <w:numPr>
                <w:ilvl w:val="12"/>
                <w:numId w:val="0"/>
              </w:numPr>
              <w:spacing w:before="120" w:after="0"/>
              <w:jc w:val="center"/>
            </w:pPr>
            <w:r>
              <w:rPr>
                <w:noProof/>
              </w:rPr>
              <w:drawing>
                <wp:inline distT="0" distB="0" distL="0" distR="0" wp14:anchorId="02EB9EA0" wp14:editId="24311480">
                  <wp:extent cx="2818800" cy="2094286"/>
                  <wp:effectExtent l="0" t="0" r="635" b="127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3955A603" w14:textId="4C380A4B" w:rsidR="002305FE" w:rsidRPr="00260163" w:rsidRDefault="003C124B" w:rsidP="00A5353C">
            <w:pPr>
              <w:pStyle w:val="Textoindependiente217"/>
              <w:widowControl w:val="0"/>
              <w:numPr>
                <w:ilvl w:val="12"/>
                <w:numId w:val="0"/>
              </w:numPr>
              <w:spacing w:before="120" w:after="0"/>
              <w:jc w:val="center"/>
            </w:pPr>
            <w:r>
              <w:rPr>
                <w:noProof/>
              </w:rPr>
              <w:drawing>
                <wp:inline distT="0" distB="0" distL="0" distR="0" wp14:anchorId="1CEFC959" wp14:editId="360C169A">
                  <wp:extent cx="2818800" cy="2094286"/>
                  <wp:effectExtent l="0" t="0" r="635" b="1270"/>
                  <wp:docPr id="7" name="Gráfico 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05FE" w:rsidRPr="00260163" w14:paraId="3A5241B7" w14:textId="77777777" w:rsidTr="003C124B">
        <w:tc>
          <w:tcPr>
            <w:tcW w:w="4725" w:type="dxa"/>
          </w:tcPr>
          <w:p w14:paraId="7E857762" w14:textId="60D59B35" w:rsidR="002305FE" w:rsidRPr="00260163" w:rsidRDefault="003C124B" w:rsidP="00A5353C">
            <w:pPr>
              <w:pStyle w:val="Textoindependiente217"/>
              <w:widowControl w:val="0"/>
              <w:numPr>
                <w:ilvl w:val="12"/>
                <w:numId w:val="0"/>
              </w:numPr>
              <w:spacing w:before="120" w:after="60"/>
              <w:jc w:val="center"/>
            </w:pPr>
            <w:r>
              <w:rPr>
                <w:noProof/>
              </w:rPr>
              <w:drawing>
                <wp:inline distT="0" distB="0" distL="0" distR="0" wp14:anchorId="7DB023AE" wp14:editId="6955CBD6">
                  <wp:extent cx="2818800" cy="2094287"/>
                  <wp:effectExtent l="0" t="0" r="635" b="1270"/>
                  <wp:docPr id="10" name="Gráfico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6141F49E" w14:textId="0993DB71" w:rsidR="002305FE" w:rsidRPr="00260163" w:rsidRDefault="003C124B" w:rsidP="00A5353C">
            <w:pPr>
              <w:pStyle w:val="Textoindependiente217"/>
              <w:widowControl w:val="0"/>
              <w:numPr>
                <w:ilvl w:val="12"/>
                <w:numId w:val="0"/>
              </w:numPr>
              <w:spacing w:before="120" w:after="60"/>
              <w:jc w:val="center"/>
            </w:pPr>
            <w:r>
              <w:rPr>
                <w:noProof/>
              </w:rPr>
              <w:drawing>
                <wp:inline distT="0" distB="0" distL="0" distR="0" wp14:anchorId="085635F3" wp14:editId="6E607215">
                  <wp:extent cx="2818800" cy="2094286"/>
                  <wp:effectExtent l="0" t="0" r="635" b="1270"/>
                  <wp:docPr id="11" name="Gráfico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14:paraId="6D35DC7E" w14:textId="77777777" w:rsidTr="003C124B">
        <w:tc>
          <w:tcPr>
            <w:tcW w:w="4725" w:type="dxa"/>
          </w:tcPr>
          <w:p w14:paraId="00AFEE0A" w14:textId="3F064AE5" w:rsidR="002305FE" w:rsidRPr="00260163" w:rsidRDefault="003C124B" w:rsidP="002959A5">
            <w:pPr>
              <w:pStyle w:val="Textoindependiente217"/>
              <w:widowControl w:val="0"/>
              <w:numPr>
                <w:ilvl w:val="12"/>
                <w:numId w:val="0"/>
              </w:numPr>
              <w:spacing w:before="120" w:after="0"/>
              <w:jc w:val="center"/>
            </w:pPr>
            <w:r>
              <w:rPr>
                <w:noProof/>
              </w:rPr>
              <w:drawing>
                <wp:inline distT="0" distB="0" distL="0" distR="0" wp14:anchorId="6F7409BB" wp14:editId="51A64345">
                  <wp:extent cx="2818800" cy="2094286"/>
                  <wp:effectExtent l="0" t="0" r="635" b="1270"/>
                  <wp:docPr id="13" name="Gráfico 13">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4B9FF7" w14:textId="77777777"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14:paraId="0844B8A0" w14:textId="77777777"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14:paraId="4F6B94BC" w14:textId="5F37E6F3" w:rsidR="002305FE" w:rsidRDefault="003C124B" w:rsidP="002E3A04">
            <w:pPr>
              <w:pStyle w:val="Textoindependiente217"/>
              <w:widowControl w:val="0"/>
              <w:numPr>
                <w:ilvl w:val="12"/>
                <w:numId w:val="0"/>
              </w:numPr>
              <w:spacing w:before="120" w:after="120"/>
              <w:jc w:val="center"/>
            </w:pPr>
            <w:r>
              <w:rPr>
                <w:noProof/>
              </w:rPr>
              <w:drawing>
                <wp:inline distT="0" distB="0" distL="0" distR="0" wp14:anchorId="7EA3E572" wp14:editId="70A63934">
                  <wp:extent cx="2818800" cy="2094287"/>
                  <wp:effectExtent l="0" t="0" r="635" b="1270"/>
                  <wp:docPr id="17" name="Gráfico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658B2B4" w14:textId="77777777" w:rsidR="005B2D58" w:rsidRDefault="005B2D58" w:rsidP="00554E13">
      <w:pPr>
        <w:pStyle w:val="Textoindependiente211"/>
        <w:numPr>
          <w:ilvl w:val="12"/>
          <w:numId w:val="0"/>
        </w:numPr>
        <w:spacing w:before="300" w:after="300" w:line="280" w:lineRule="exact"/>
        <w:rPr>
          <w:spacing w:val="4"/>
          <w:sz w:val="24"/>
          <w:szCs w:val="24"/>
          <w:lang w:val="es-ES"/>
        </w:rPr>
      </w:pPr>
    </w:p>
    <w:p w14:paraId="53CC70A4" w14:textId="011C0C72" w:rsidR="001F378A" w:rsidRDefault="00D46F53" w:rsidP="003B1D89">
      <w:pPr>
        <w:pStyle w:val="Textoindependiente211"/>
        <w:numPr>
          <w:ilvl w:val="12"/>
          <w:numId w:val="0"/>
        </w:numPr>
        <w:spacing w:before="300" w:after="300" w:line="280" w:lineRule="exact"/>
        <w:rPr>
          <w:spacing w:val="4"/>
          <w:sz w:val="24"/>
          <w:szCs w:val="24"/>
          <w:lang w:val="es-ES"/>
        </w:rPr>
      </w:pPr>
      <w:r w:rsidRPr="00D46F53">
        <w:rPr>
          <w:spacing w:val="4"/>
          <w:sz w:val="24"/>
          <w:szCs w:val="24"/>
          <w:lang w:val="es-ES"/>
        </w:rPr>
        <w:lastRenderedPageBreak/>
        <w:t>En octubre de 2019, las importaciones totales de mercancías mostraron un aumento mensual desestacionalizado de 0.14</w:t>
      </w:r>
      <w:r w:rsidR="00812EB2">
        <w:rPr>
          <w:spacing w:val="4"/>
          <w:sz w:val="24"/>
          <w:szCs w:val="24"/>
          <w:lang w:val="es-ES"/>
        </w:rPr>
        <w:t xml:space="preserve"> por ciento</w:t>
      </w:r>
      <w:r w:rsidRPr="00D46F53">
        <w:rPr>
          <w:spacing w:val="4"/>
          <w:sz w:val="24"/>
          <w:szCs w:val="24"/>
          <w:lang w:val="es-ES"/>
        </w:rPr>
        <w:t xml:space="preserve">. Esta cifra se derivó de la combinación de un incremento de 2.39% en las importaciones petroleras y de una disminución de </w:t>
      </w:r>
      <w:r w:rsidR="00812EB2">
        <w:rPr>
          <w:spacing w:val="4"/>
          <w:sz w:val="24"/>
          <w:szCs w:val="24"/>
          <w:lang w:val="es-ES"/>
        </w:rPr>
        <w:t>(-)</w:t>
      </w:r>
      <w:r w:rsidRPr="00D46F53">
        <w:rPr>
          <w:spacing w:val="4"/>
          <w:sz w:val="24"/>
          <w:szCs w:val="24"/>
          <w:lang w:val="es-ES"/>
        </w:rPr>
        <w:t>0.10% en las no petroleras. Por tipo de bien, se observaron crecimientos mensuales de 6.47% en las importaciones de bienes de consumo (</w:t>
      </w:r>
      <w:r w:rsidR="00716EB6">
        <w:rPr>
          <w:spacing w:val="4"/>
          <w:sz w:val="24"/>
          <w:szCs w:val="24"/>
          <w:lang w:val="es-ES"/>
        </w:rPr>
        <w:t>alza</w:t>
      </w:r>
      <w:r w:rsidRPr="00D46F53">
        <w:rPr>
          <w:spacing w:val="4"/>
          <w:sz w:val="24"/>
          <w:szCs w:val="24"/>
          <w:lang w:val="es-ES"/>
        </w:rPr>
        <w:t xml:space="preserve"> de 3.44% en las importaciones de bienes de consumo no petroleros) y de 2.84% en las de bienes de capital, mientras que se registró una reducción de </w:t>
      </w:r>
      <w:r w:rsidR="00716EB6">
        <w:rPr>
          <w:spacing w:val="4"/>
          <w:sz w:val="24"/>
          <w:szCs w:val="24"/>
          <w:lang w:val="es-ES"/>
        </w:rPr>
        <w:t>(-)</w:t>
      </w:r>
      <w:r w:rsidRPr="00D46F53">
        <w:rPr>
          <w:spacing w:val="4"/>
          <w:sz w:val="24"/>
          <w:szCs w:val="24"/>
          <w:lang w:val="es-ES"/>
        </w:rPr>
        <w:t xml:space="preserve">1.23% en las importaciones de bienes de uso intermedio (caída de </w:t>
      </w:r>
      <w:r w:rsidR="00716EB6">
        <w:rPr>
          <w:spacing w:val="4"/>
          <w:sz w:val="24"/>
          <w:szCs w:val="24"/>
          <w:lang w:val="es-ES"/>
        </w:rPr>
        <w:t>(-)</w:t>
      </w:r>
      <w:r w:rsidRPr="00D46F53">
        <w:rPr>
          <w:spacing w:val="4"/>
          <w:sz w:val="24"/>
          <w:szCs w:val="24"/>
          <w:lang w:val="es-ES"/>
        </w:rPr>
        <w:t>0.95% en las de bienes de uso intermedio no petroleros).</w:t>
      </w:r>
    </w:p>
    <w:p w14:paraId="650A27D5" w14:textId="77777777"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51A6F191"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14:paraId="0C8E23B1" w14:textId="77777777"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14:paraId="4E94190F" w14:textId="77777777" w:rsidTr="003C124B">
        <w:tc>
          <w:tcPr>
            <w:tcW w:w="4690" w:type="dxa"/>
          </w:tcPr>
          <w:p w14:paraId="43FBF2E0" w14:textId="03651AD3" w:rsidR="002305FE" w:rsidRPr="00CE6AE4" w:rsidRDefault="003C124B" w:rsidP="00A5353C">
            <w:pPr>
              <w:pStyle w:val="Textoindependiente217"/>
              <w:widowControl w:val="0"/>
              <w:numPr>
                <w:ilvl w:val="12"/>
                <w:numId w:val="0"/>
              </w:numPr>
              <w:spacing w:before="120" w:after="0"/>
              <w:jc w:val="center"/>
            </w:pPr>
            <w:r>
              <w:rPr>
                <w:noProof/>
              </w:rPr>
              <w:drawing>
                <wp:inline distT="0" distB="0" distL="0" distR="0" wp14:anchorId="58C2BB49" wp14:editId="4197C6EC">
                  <wp:extent cx="2818800" cy="2094287"/>
                  <wp:effectExtent l="0" t="0" r="635" b="1270"/>
                  <wp:docPr id="20" name="Gráfico 2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33A15058" w14:textId="22643F57" w:rsidR="002305FE" w:rsidRPr="00CE6AE4" w:rsidRDefault="003C124B" w:rsidP="00A5353C">
            <w:pPr>
              <w:pStyle w:val="Textoindependiente217"/>
              <w:widowControl w:val="0"/>
              <w:numPr>
                <w:ilvl w:val="12"/>
                <w:numId w:val="0"/>
              </w:numPr>
              <w:spacing w:before="120" w:after="0"/>
              <w:jc w:val="center"/>
            </w:pPr>
            <w:r>
              <w:rPr>
                <w:noProof/>
              </w:rPr>
              <w:drawing>
                <wp:inline distT="0" distB="0" distL="0" distR="0" wp14:anchorId="7ADEB2F6" wp14:editId="4C8476B6">
                  <wp:extent cx="2818800" cy="2094286"/>
                  <wp:effectExtent l="0" t="0" r="635" b="1270"/>
                  <wp:docPr id="22" name="Gráfico 2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05FE" w:rsidRPr="00CE6AE4" w14:paraId="6BDD529D" w14:textId="77777777" w:rsidTr="003C124B">
        <w:tc>
          <w:tcPr>
            <w:tcW w:w="4690" w:type="dxa"/>
          </w:tcPr>
          <w:p w14:paraId="22922D2B" w14:textId="192E2FF2" w:rsidR="002305FE" w:rsidRPr="00CE6AE4" w:rsidRDefault="003C124B" w:rsidP="00A5353C">
            <w:pPr>
              <w:pStyle w:val="Textoindependiente217"/>
              <w:widowControl w:val="0"/>
              <w:numPr>
                <w:ilvl w:val="12"/>
                <w:numId w:val="0"/>
              </w:numPr>
              <w:spacing w:before="120" w:after="60"/>
              <w:ind w:left="34"/>
              <w:jc w:val="center"/>
            </w:pPr>
            <w:r>
              <w:rPr>
                <w:noProof/>
              </w:rPr>
              <w:drawing>
                <wp:inline distT="0" distB="0" distL="0" distR="0" wp14:anchorId="1BF209A5" wp14:editId="2F68B14B">
                  <wp:extent cx="2818800" cy="2094286"/>
                  <wp:effectExtent l="0" t="0" r="635" b="1270"/>
                  <wp:docPr id="23" name="Gráfico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5CDB807E" w14:textId="01736590" w:rsidR="002305FE" w:rsidRPr="00CE6AE4" w:rsidRDefault="003C124B" w:rsidP="00A5353C">
            <w:pPr>
              <w:pStyle w:val="Textoindependiente217"/>
              <w:widowControl w:val="0"/>
              <w:numPr>
                <w:ilvl w:val="12"/>
                <w:numId w:val="0"/>
              </w:numPr>
              <w:spacing w:before="120" w:after="60"/>
              <w:jc w:val="center"/>
            </w:pPr>
            <w:r>
              <w:rPr>
                <w:noProof/>
              </w:rPr>
              <w:drawing>
                <wp:inline distT="0" distB="0" distL="0" distR="0" wp14:anchorId="430C053A" wp14:editId="3F315997">
                  <wp:extent cx="2818800" cy="2094286"/>
                  <wp:effectExtent l="0" t="0" r="635" b="1270"/>
                  <wp:docPr id="25" name="Gráfico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305FE" w14:paraId="0E36D50D" w14:textId="77777777" w:rsidTr="003C124B">
        <w:tc>
          <w:tcPr>
            <w:tcW w:w="4690" w:type="dxa"/>
          </w:tcPr>
          <w:p w14:paraId="24B74002" w14:textId="4F940BE4" w:rsidR="002305FE" w:rsidRPr="00CE6AE4" w:rsidRDefault="003C124B" w:rsidP="002959A5">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7D98FC05" wp14:editId="710955FB">
                  <wp:extent cx="2818800" cy="2094287"/>
                  <wp:effectExtent l="0" t="0" r="635" b="1270"/>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1F40A7" w14:textId="77777777"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14:paraId="3B001BCA" w14:textId="15798562" w:rsidR="002305FE" w:rsidRDefault="003C124B" w:rsidP="00A5353C">
            <w:pPr>
              <w:pStyle w:val="Textoindependiente217"/>
              <w:widowControl w:val="0"/>
              <w:numPr>
                <w:ilvl w:val="12"/>
                <w:numId w:val="0"/>
              </w:numPr>
              <w:spacing w:before="120" w:after="480"/>
              <w:jc w:val="center"/>
            </w:pPr>
            <w:r>
              <w:rPr>
                <w:noProof/>
              </w:rPr>
              <w:drawing>
                <wp:inline distT="0" distB="0" distL="0" distR="0" wp14:anchorId="71FECFCC" wp14:editId="5776C516">
                  <wp:extent cx="2818800" cy="2094287"/>
                  <wp:effectExtent l="0" t="0" r="635" b="1270"/>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48C8" w14:textId="77777777" w:rsidR="007F03ED" w:rsidRDefault="007F03ED">
      <w:r>
        <w:separator/>
      </w:r>
    </w:p>
  </w:endnote>
  <w:endnote w:type="continuationSeparator" w:id="0">
    <w:p w14:paraId="285456DC" w14:textId="77777777" w:rsidR="007F03ED" w:rsidRDefault="007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5CB2" w14:textId="77777777" w:rsidR="00E30CB4" w:rsidRDefault="00E30C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84AF" w14:textId="77777777" w:rsidR="00736665" w:rsidRPr="00237302" w:rsidRDefault="00736665" w:rsidP="00886304">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3C02" w14:textId="77777777" w:rsidR="00E30CB4" w:rsidRDefault="00E30CB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3B1D89" w:rsidRPr="00F74684" w:rsidRDefault="003B1D89">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428C" w14:textId="77777777" w:rsidR="007F03ED" w:rsidRDefault="007F03ED">
      <w:r>
        <w:separator/>
      </w:r>
    </w:p>
  </w:footnote>
  <w:footnote w:type="continuationSeparator" w:id="0">
    <w:p w14:paraId="5A83DC10" w14:textId="77777777" w:rsidR="007F03ED" w:rsidRDefault="007F03ED">
      <w:r>
        <w:continuationSeparator/>
      </w:r>
    </w:p>
  </w:footnote>
  <w:footnote w:id="1">
    <w:p w14:paraId="482A7618" w14:textId="77777777" w:rsidR="00736665" w:rsidRDefault="00736665" w:rsidP="00736665">
      <w:pPr>
        <w:pStyle w:val="Textonotapie"/>
        <w:ind w:left="142" w:right="-405"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14:paraId="20015F3F" w14:textId="77777777" w:rsidR="00736665" w:rsidRPr="00586ECE" w:rsidRDefault="00736665" w:rsidP="00736665">
      <w:pPr>
        <w:pStyle w:val="Textonotapie"/>
        <w:ind w:left="142" w:right="-405" w:hanging="142"/>
        <w:jc w:val="both"/>
        <w:rPr>
          <w:rFonts w:ascii="Arial" w:hAnsi="Arial" w:cs="Arial"/>
          <w:sz w:val="14"/>
          <w:szCs w:val="14"/>
          <w:u w:val="single"/>
          <w:lang w:val="es-MX"/>
        </w:rPr>
      </w:pPr>
    </w:p>
  </w:footnote>
  <w:footnote w:id="2">
    <w:p w14:paraId="4D4ABC73" w14:textId="77777777" w:rsidR="00AD4E06" w:rsidRPr="00384AA7" w:rsidRDefault="00AD4E06" w:rsidP="00AD4E06">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7525" w14:textId="77777777" w:rsidR="00E30CB4" w:rsidRDefault="00E30C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B645" w14:textId="10890F7D" w:rsidR="00736665" w:rsidRPr="00265B8C" w:rsidRDefault="00736665" w:rsidP="00E30CB4">
    <w:pPr>
      <w:pStyle w:val="Encabezado"/>
      <w:framePr w:w="5410" w:hSpace="141" w:wrap="auto" w:vAnchor="text" w:hAnchor="page" w:x="5689" w:y="32"/>
      <w:ind w:left="567" w:hanging="11"/>
      <w:jc w:val="right"/>
      <w:rPr>
        <w:rFonts w:ascii="Arial" w:hAnsi="Arial" w:cs="Arial"/>
        <w:b/>
        <w:color w:val="002060"/>
      </w:rPr>
    </w:pPr>
    <w:bookmarkStart w:id="0" w:name="_GoBack"/>
    <w:r w:rsidRPr="00265B8C">
      <w:rPr>
        <w:rFonts w:ascii="Arial" w:hAnsi="Arial" w:cs="Arial"/>
        <w:b/>
        <w:color w:val="002060"/>
      </w:rPr>
      <w:t xml:space="preserve">COMUNICADO DE PRENSA NÚM. </w:t>
    </w:r>
    <w:r w:rsidR="00E30CB4">
      <w:rPr>
        <w:rFonts w:ascii="Arial" w:hAnsi="Arial" w:cs="Arial"/>
        <w:b/>
        <w:color w:val="002060"/>
      </w:rPr>
      <w:t>630</w:t>
    </w:r>
    <w:r w:rsidRPr="00265B8C">
      <w:rPr>
        <w:rFonts w:ascii="Arial" w:hAnsi="Arial" w:cs="Arial"/>
        <w:b/>
        <w:color w:val="002060"/>
      </w:rPr>
      <w:t>/1</w:t>
    </w:r>
    <w:r>
      <w:rPr>
        <w:rFonts w:ascii="Arial" w:hAnsi="Arial" w:cs="Arial"/>
        <w:b/>
        <w:color w:val="002060"/>
      </w:rPr>
      <w:t>9</w:t>
    </w:r>
  </w:p>
  <w:p w14:paraId="42F072B9" w14:textId="77777777" w:rsidR="00736665" w:rsidRPr="00265B8C" w:rsidRDefault="00736665" w:rsidP="00E30CB4">
    <w:pPr>
      <w:pStyle w:val="Encabezado"/>
      <w:framePr w:w="5410" w:hSpace="141" w:wrap="auto" w:vAnchor="text" w:hAnchor="page" w:x="5689" w:y="32"/>
      <w:ind w:left="567" w:hanging="11"/>
      <w:jc w:val="right"/>
      <w:rPr>
        <w:rFonts w:ascii="Arial" w:hAnsi="Arial" w:cs="Arial"/>
        <w:b/>
        <w:color w:val="002060"/>
        <w:lang w:val="pt-BR"/>
      </w:rPr>
    </w:pPr>
    <w:r>
      <w:rPr>
        <w:rFonts w:ascii="Arial" w:hAnsi="Arial" w:cs="Arial"/>
        <w:b/>
        <w:color w:val="002060"/>
        <w:lang w:val="pt-BR"/>
      </w:rPr>
      <w:t>27 DE NOVIEMBRE D</w:t>
    </w:r>
    <w:r w:rsidRPr="00265B8C">
      <w:rPr>
        <w:rFonts w:ascii="Arial" w:hAnsi="Arial" w:cs="Arial"/>
        <w:b/>
        <w:color w:val="002060"/>
        <w:lang w:val="pt-BR"/>
      </w:rPr>
      <w:t>E 201</w:t>
    </w:r>
    <w:r>
      <w:rPr>
        <w:rFonts w:ascii="Arial" w:hAnsi="Arial" w:cs="Arial"/>
        <w:b/>
        <w:color w:val="002060"/>
        <w:lang w:val="pt-BR"/>
      </w:rPr>
      <w:t>9</w:t>
    </w:r>
  </w:p>
  <w:p w14:paraId="1D6DEE36" w14:textId="77777777" w:rsidR="00736665" w:rsidRPr="00265B8C" w:rsidRDefault="00736665" w:rsidP="00E30CB4">
    <w:pPr>
      <w:pStyle w:val="Encabezado"/>
      <w:framePr w:w="5410" w:hSpace="141" w:wrap="auto" w:vAnchor="text" w:hAnchor="page" w:x="5689" w:y="3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bookmarkEnd w:id="0"/>
  <w:p w14:paraId="1D5860A4" w14:textId="77777777" w:rsidR="00736665" w:rsidRDefault="00736665" w:rsidP="00886304">
    <w:pPr>
      <w:pStyle w:val="Encabezado"/>
      <w:ind w:left="-993"/>
    </w:pPr>
    <w:r>
      <w:rPr>
        <w:noProof/>
      </w:rPr>
      <w:drawing>
        <wp:inline distT="0" distB="0" distL="0" distR="0" wp14:anchorId="6D1449B6" wp14:editId="3E5CBFB5">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51C5" w14:textId="77777777" w:rsidR="00E30CB4" w:rsidRDefault="00E30CB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7F81AD5B" w:rsidR="003B1D89" w:rsidRDefault="003B1D89" w:rsidP="00736665">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3B1D89" w:rsidRDefault="003B1D89"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EE4"/>
    <w:rsid w:val="000209BA"/>
    <w:rsid w:val="000211EE"/>
    <w:rsid w:val="0002180D"/>
    <w:rsid w:val="00021DFA"/>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302C4"/>
    <w:rsid w:val="00030A9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5546"/>
    <w:rsid w:val="000759C7"/>
    <w:rsid w:val="00076772"/>
    <w:rsid w:val="000768A7"/>
    <w:rsid w:val="00076EB1"/>
    <w:rsid w:val="00077813"/>
    <w:rsid w:val="00077844"/>
    <w:rsid w:val="00080421"/>
    <w:rsid w:val="0008068B"/>
    <w:rsid w:val="000808BD"/>
    <w:rsid w:val="0008164E"/>
    <w:rsid w:val="0008200B"/>
    <w:rsid w:val="0008208D"/>
    <w:rsid w:val="000827E4"/>
    <w:rsid w:val="00082CE1"/>
    <w:rsid w:val="0008355D"/>
    <w:rsid w:val="0008379E"/>
    <w:rsid w:val="0008380F"/>
    <w:rsid w:val="00083ABD"/>
    <w:rsid w:val="00083AC5"/>
    <w:rsid w:val="00083BBC"/>
    <w:rsid w:val="000844EA"/>
    <w:rsid w:val="0008495C"/>
    <w:rsid w:val="0008545D"/>
    <w:rsid w:val="000856B3"/>
    <w:rsid w:val="00085D6C"/>
    <w:rsid w:val="00085D90"/>
    <w:rsid w:val="00085E14"/>
    <w:rsid w:val="00086103"/>
    <w:rsid w:val="000864B9"/>
    <w:rsid w:val="000869EE"/>
    <w:rsid w:val="00087442"/>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442"/>
    <w:rsid w:val="000C05F2"/>
    <w:rsid w:val="000C0669"/>
    <w:rsid w:val="000C12AD"/>
    <w:rsid w:val="000C2538"/>
    <w:rsid w:val="000C2B92"/>
    <w:rsid w:val="000C2BBC"/>
    <w:rsid w:val="000C2C83"/>
    <w:rsid w:val="000C2CF6"/>
    <w:rsid w:val="000C34AD"/>
    <w:rsid w:val="000C36F0"/>
    <w:rsid w:val="000C3B8D"/>
    <w:rsid w:val="000C3C32"/>
    <w:rsid w:val="000C40D0"/>
    <w:rsid w:val="000C4434"/>
    <w:rsid w:val="000C45BF"/>
    <w:rsid w:val="000C5723"/>
    <w:rsid w:val="000C5737"/>
    <w:rsid w:val="000C5C55"/>
    <w:rsid w:val="000C5C9A"/>
    <w:rsid w:val="000C5E30"/>
    <w:rsid w:val="000C6117"/>
    <w:rsid w:val="000C62B4"/>
    <w:rsid w:val="000C64B0"/>
    <w:rsid w:val="000C675E"/>
    <w:rsid w:val="000C6DD1"/>
    <w:rsid w:val="000C6E66"/>
    <w:rsid w:val="000C7353"/>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54F"/>
    <w:rsid w:val="000E17A6"/>
    <w:rsid w:val="000E18A3"/>
    <w:rsid w:val="000E212B"/>
    <w:rsid w:val="000E2310"/>
    <w:rsid w:val="000E2390"/>
    <w:rsid w:val="000E24DE"/>
    <w:rsid w:val="000E2BE9"/>
    <w:rsid w:val="000E30BF"/>
    <w:rsid w:val="000E315E"/>
    <w:rsid w:val="000E350C"/>
    <w:rsid w:val="000E3D1C"/>
    <w:rsid w:val="000E456F"/>
    <w:rsid w:val="000E46ED"/>
    <w:rsid w:val="000E4894"/>
    <w:rsid w:val="000E4C69"/>
    <w:rsid w:val="000E64E8"/>
    <w:rsid w:val="000E6775"/>
    <w:rsid w:val="000E69CA"/>
    <w:rsid w:val="000E69DA"/>
    <w:rsid w:val="000E6F96"/>
    <w:rsid w:val="000E6FFA"/>
    <w:rsid w:val="000E743D"/>
    <w:rsid w:val="000E75E3"/>
    <w:rsid w:val="000E770F"/>
    <w:rsid w:val="000E7779"/>
    <w:rsid w:val="000E7EDB"/>
    <w:rsid w:val="000E7F5E"/>
    <w:rsid w:val="000F03E1"/>
    <w:rsid w:val="000F064C"/>
    <w:rsid w:val="000F0957"/>
    <w:rsid w:val="000F0B61"/>
    <w:rsid w:val="000F0C6D"/>
    <w:rsid w:val="000F0DED"/>
    <w:rsid w:val="000F1119"/>
    <w:rsid w:val="000F124C"/>
    <w:rsid w:val="000F15BB"/>
    <w:rsid w:val="000F196C"/>
    <w:rsid w:val="000F1B8F"/>
    <w:rsid w:val="000F1C4A"/>
    <w:rsid w:val="000F2539"/>
    <w:rsid w:val="000F2665"/>
    <w:rsid w:val="000F2A52"/>
    <w:rsid w:val="000F2CC5"/>
    <w:rsid w:val="000F32BC"/>
    <w:rsid w:val="000F3958"/>
    <w:rsid w:val="000F398C"/>
    <w:rsid w:val="000F3C6B"/>
    <w:rsid w:val="000F3D5B"/>
    <w:rsid w:val="000F4038"/>
    <w:rsid w:val="000F59BA"/>
    <w:rsid w:val="000F5AFB"/>
    <w:rsid w:val="000F5C16"/>
    <w:rsid w:val="000F71C7"/>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23AA"/>
    <w:rsid w:val="00103C40"/>
    <w:rsid w:val="00103DB4"/>
    <w:rsid w:val="00104469"/>
    <w:rsid w:val="001045FD"/>
    <w:rsid w:val="001046F8"/>
    <w:rsid w:val="001048F3"/>
    <w:rsid w:val="001049D5"/>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C01"/>
    <w:rsid w:val="0011301F"/>
    <w:rsid w:val="001132D1"/>
    <w:rsid w:val="0011342C"/>
    <w:rsid w:val="00113B9A"/>
    <w:rsid w:val="00113C9F"/>
    <w:rsid w:val="001141A0"/>
    <w:rsid w:val="0011489E"/>
    <w:rsid w:val="00114ABD"/>
    <w:rsid w:val="00114BC5"/>
    <w:rsid w:val="00114D09"/>
    <w:rsid w:val="001150D7"/>
    <w:rsid w:val="00115494"/>
    <w:rsid w:val="001154D6"/>
    <w:rsid w:val="001154DF"/>
    <w:rsid w:val="00115549"/>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3055B"/>
    <w:rsid w:val="00130610"/>
    <w:rsid w:val="00130EB5"/>
    <w:rsid w:val="00130FBA"/>
    <w:rsid w:val="001310F4"/>
    <w:rsid w:val="001317D8"/>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3014"/>
    <w:rsid w:val="00153311"/>
    <w:rsid w:val="00153379"/>
    <w:rsid w:val="001534CD"/>
    <w:rsid w:val="001538F2"/>
    <w:rsid w:val="00153C54"/>
    <w:rsid w:val="001541BD"/>
    <w:rsid w:val="00154D17"/>
    <w:rsid w:val="00154F76"/>
    <w:rsid w:val="001553B5"/>
    <w:rsid w:val="001559BA"/>
    <w:rsid w:val="00155FCB"/>
    <w:rsid w:val="00156B7A"/>
    <w:rsid w:val="00156CEE"/>
    <w:rsid w:val="00156D55"/>
    <w:rsid w:val="00156F1C"/>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404"/>
    <w:rsid w:val="0017378A"/>
    <w:rsid w:val="00173B1B"/>
    <w:rsid w:val="0017435A"/>
    <w:rsid w:val="001743FA"/>
    <w:rsid w:val="00174932"/>
    <w:rsid w:val="00174A1F"/>
    <w:rsid w:val="00174B4C"/>
    <w:rsid w:val="00174BD3"/>
    <w:rsid w:val="00174C2D"/>
    <w:rsid w:val="001750E7"/>
    <w:rsid w:val="0017520D"/>
    <w:rsid w:val="0017564D"/>
    <w:rsid w:val="001759E6"/>
    <w:rsid w:val="00176263"/>
    <w:rsid w:val="00176309"/>
    <w:rsid w:val="001768E2"/>
    <w:rsid w:val="001769D5"/>
    <w:rsid w:val="00176A31"/>
    <w:rsid w:val="00176AA4"/>
    <w:rsid w:val="00176DF9"/>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5511"/>
    <w:rsid w:val="00195767"/>
    <w:rsid w:val="00195F73"/>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36A8"/>
    <w:rsid w:val="001A3757"/>
    <w:rsid w:val="001A4376"/>
    <w:rsid w:val="001A5B54"/>
    <w:rsid w:val="001A65D2"/>
    <w:rsid w:val="001A7326"/>
    <w:rsid w:val="001A75D7"/>
    <w:rsid w:val="001A75E2"/>
    <w:rsid w:val="001A763D"/>
    <w:rsid w:val="001A7A69"/>
    <w:rsid w:val="001A7ADB"/>
    <w:rsid w:val="001B0656"/>
    <w:rsid w:val="001B0922"/>
    <w:rsid w:val="001B0A80"/>
    <w:rsid w:val="001B1009"/>
    <w:rsid w:val="001B13C5"/>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517F"/>
    <w:rsid w:val="001C5467"/>
    <w:rsid w:val="001C57F2"/>
    <w:rsid w:val="001C5B95"/>
    <w:rsid w:val="001C5E76"/>
    <w:rsid w:val="001C61A3"/>
    <w:rsid w:val="001C68EE"/>
    <w:rsid w:val="001C6A0A"/>
    <w:rsid w:val="001C6D2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A39"/>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108A"/>
    <w:rsid w:val="00211171"/>
    <w:rsid w:val="00211185"/>
    <w:rsid w:val="002112EA"/>
    <w:rsid w:val="002113D3"/>
    <w:rsid w:val="002116F4"/>
    <w:rsid w:val="00212137"/>
    <w:rsid w:val="0021247B"/>
    <w:rsid w:val="00212596"/>
    <w:rsid w:val="002128AE"/>
    <w:rsid w:val="00212F12"/>
    <w:rsid w:val="00212F71"/>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C01"/>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8DF"/>
    <w:rsid w:val="00222A0E"/>
    <w:rsid w:val="00222E5A"/>
    <w:rsid w:val="002235AF"/>
    <w:rsid w:val="00223A84"/>
    <w:rsid w:val="00223A8C"/>
    <w:rsid w:val="00223B18"/>
    <w:rsid w:val="00223CE7"/>
    <w:rsid w:val="002245DA"/>
    <w:rsid w:val="00224FE4"/>
    <w:rsid w:val="0022529A"/>
    <w:rsid w:val="00225489"/>
    <w:rsid w:val="002255A4"/>
    <w:rsid w:val="00225FCB"/>
    <w:rsid w:val="0022695B"/>
    <w:rsid w:val="002305FE"/>
    <w:rsid w:val="002307D4"/>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71D2"/>
    <w:rsid w:val="002471F4"/>
    <w:rsid w:val="002472D9"/>
    <w:rsid w:val="002475C5"/>
    <w:rsid w:val="00247A31"/>
    <w:rsid w:val="00247F1F"/>
    <w:rsid w:val="0025043E"/>
    <w:rsid w:val="00250697"/>
    <w:rsid w:val="0025086E"/>
    <w:rsid w:val="00251228"/>
    <w:rsid w:val="00251A2A"/>
    <w:rsid w:val="00251AF4"/>
    <w:rsid w:val="002524F7"/>
    <w:rsid w:val="002525FC"/>
    <w:rsid w:val="002527AF"/>
    <w:rsid w:val="00252A7F"/>
    <w:rsid w:val="00252DE7"/>
    <w:rsid w:val="00252E66"/>
    <w:rsid w:val="002535CA"/>
    <w:rsid w:val="00254030"/>
    <w:rsid w:val="0025411C"/>
    <w:rsid w:val="00254210"/>
    <w:rsid w:val="002543B3"/>
    <w:rsid w:val="00254DF6"/>
    <w:rsid w:val="002554BE"/>
    <w:rsid w:val="002554E0"/>
    <w:rsid w:val="00255F13"/>
    <w:rsid w:val="00255FFE"/>
    <w:rsid w:val="00256622"/>
    <w:rsid w:val="002568CE"/>
    <w:rsid w:val="00256A16"/>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3B48"/>
    <w:rsid w:val="00273CBC"/>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30D"/>
    <w:rsid w:val="002E6B33"/>
    <w:rsid w:val="002E6FB1"/>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A1D"/>
    <w:rsid w:val="00307D43"/>
    <w:rsid w:val="00307F56"/>
    <w:rsid w:val="00310AAE"/>
    <w:rsid w:val="00310FD1"/>
    <w:rsid w:val="00311111"/>
    <w:rsid w:val="0031132A"/>
    <w:rsid w:val="00311BB7"/>
    <w:rsid w:val="00311E26"/>
    <w:rsid w:val="00312523"/>
    <w:rsid w:val="00313492"/>
    <w:rsid w:val="00313ED6"/>
    <w:rsid w:val="00314289"/>
    <w:rsid w:val="00314A0B"/>
    <w:rsid w:val="00314C54"/>
    <w:rsid w:val="0031528E"/>
    <w:rsid w:val="00315567"/>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21E"/>
    <w:rsid w:val="0032679A"/>
    <w:rsid w:val="00326AFF"/>
    <w:rsid w:val="00326E17"/>
    <w:rsid w:val="00327570"/>
    <w:rsid w:val="00327B66"/>
    <w:rsid w:val="003305E3"/>
    <w:rsid w:val="00330C1A"/>
    <w:rsid w:val="00330F3E"/>
    <w:rsid w:val="003311C2"/>
    <w:rsid w:val="00331953"/>
    <w:rsid w:val="00333047"/>
    <w:rsid w:val="00333195"/>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221"/>
    <w:rsid w:val="003406AC"/>
    <w:rsid w:val="0034121E"/>
    <w:rsid w:val="003412BE"/>
    <w:rsid w:val="00341BFE"/>
    <w:rsid w:val="00342A3E"/>
    <w:rsid w:val="00342B57"/>
    <w:rsid w:val="0034331E"/>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4B5"/>
    <w:rsid w:val="003B1B3A"/>
    <w:rsid w:val="003B1C7A"/>
    <w:rsid w:val="003B1CAC"/>
    <w:rsid w:val="003B1D89"/>
    <w:rsid w:val="003B223E"/>
    <w:rsid w:val="003B257E"/>
    <w:rsid w:val="003B2633"/>
    <w:rsid w:val="003B2A10"/>
    <w:rsid w:val="003B35D1"/>
    <w:rsid w:val="003B3778"/>
    <w:rsid w:val="003B37CB"/>
    <w:rsid w:val="003B3C8D"/>
    <w:rsid w:val="003B421B"/>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663"/>
    <w:rsid w:val="003E07DE"/>
    <w:rsid w:val="003E0E9A"/>
    <w:rsid w:val="003E1274"/>
    <w:rsid w:val="003E19BF"/>
    <w:rsid w:val="003E1C2F"/>
    <w:rsid w:val="003E1F86"/>
    <w:rsid w:val="003E2160"/>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E"/>
    <w:rsid w:val="00432F4E"/>
    <w:rsid w:val="004331EB"/>
    <w:rsid w:val="00433277"/>
    <w:rsid w:val="004332BA"/>
    <w:rsid w:val="00433CB1"/>
    <w:rsid w:val="00433CE8"/>
    <w:rsid w:val="00433FBD"/>
    <w:rsid w:val="00434396"/>
    <w:rsid w:val="00434753"/>
    <w:rsid w:val="00434913"/>
    <w:rsid w:val="00434A56"/>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E30"/>
    <w:rsid w:val="00441F00"/>
    <w:rsid w:val="004421EC"/>
    <w:rsid w:val="00442829"/>
    <w:rsid w:val="004428D8"/>
    <w:rsid w:val="00442F4A"/>
    <w:rsid w:val="004430A1"/>
    <w:rsid w:val="004430C7"/>
    <w:rsid w:val="00443655"/>
    <w:rsid w:val="00443E90"/>
    <w:rsid w:val="00444021"/>
    <w:rsid w:val="00444173"/>
    <w:rsid w:val="00444A85"/>
    <w:rsid w:val="00444E40"/>
    <w:rsid w:val="004450BA"/>
    <w:rsid w:val="0044568D"/>
    <w:rsid w:val="004457EB"/>
    <w:rsid w:val="00445D87"/>
    <w:rsid w:val="0044679F"/>
    <w:rsid w:val="004468B0"/>
    <w:rsid w:val="00446DE0"/>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50F"/>
    <w:rsid w:val="00453622"/>
    <w:rsid w:val="00453CC5"/>
    <w:rsid w:val="00453FD3"/>
    <w:rsid w:val="0045463C"/>
    <w:rsid w:val="00454849"/>
    <w:rsid w:val="00454AD4"/>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98D"/>
    <w:rsid w:val="004660D6"/>
    <w:rsid w:val="004661E4"/>
    <w:rsid w:val="0046646E"/>
    <w:rsid w:val="004669D1"/>
    <w:rsid w:val="00466D46"/>
    <w:rsid w:val="004671AA"/>
    <w:rsid w:val="00467218"/>
    <w:rsid w:val="0046725E"/>
    <w:rsid w:val="00467873"/>
    <w:rsid w:val="004706D1"/>
    <w:rsid w:val="00470A99"/>
    <w:rsid w:val="00470EBD"/>
    <w:rsid w:val="00471001"/>
    <w:rsid w:val="0047119C"/>
    <w:rsid w:val="004715F6"/>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B5"/>
    <w:rsid w:val="004A22F2"/>
    <w:rsid w:val="004A2C91"/>
    <w:rsid w:val="004A3216"/>
    <w:rsid w:val="004A4595"/>
    <w:rsid w:val="004A4947"/>
    <w:rsid w:val="004A5284"/>
    <w:rsid w:val="004A5734"/>
    <w:rsid w:val="004A6026"/>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2FC1"/>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33B0"/>
    <w:rsid w:val="004C4405"/>
    <w:rsid w:val="004C46CA"/>
    <w:rsid w:val="004C52AA"/>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E3D"/>
    <w:rsid w:val="004D3F94"/>
    <w:rsid w:val="004D4760"/>
    <w:rsid w:val="004D4BB5"/>
    <w:rsid w:val="004D544C"/>
    <w:rsid w:val="004D56E8"/>
    <w:rsid w:val="004D5CA7"/>
    <w:rsid w:val="004D5EE6"/>
    <w:rsid w:val="004D6AFA"/>
    <w:rsid w:val="004D7411"/>
    <w:rsid w:val="004D7672"/>
    <w:rsid w:val="004D7ABA"/>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525"/>
    <w:rsid w:val="005006D7"/>
    <w:rsid w:val="005007F6"/>
    <w:rsid w:val="00500F73"/>
    <w:rsid w:val="0050157B"/>
    <w:rsid w:val="00501CA0"/>
    <w:rsid w:val="00501EC7"/>
    <w:rsid w:val="00502761"/>
    <w:rsid w:val="00502941"/>
    <w:rsid w:val="005030E2"/>
    <w:rsid w:val="00503162"/>
    <w:rsid w:val="00503249"/>
    <w:rsid w:val="00503CA5"/>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5B"/>
    <w:rsid w:val="0051216E"/>
    <w:rsid w:val="0051367D"/>
    <w:rsid w:val="005137A0"/>
    <w:rsid w:val="005137E7"/>
    <w:rsid w:val="00513D59"/>
    <w:rsid w:val="00513DF7"/>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8AC"/>
    <w:rsid w:val="00530983"/>
    <w:rsid w:val="00530E0E"/>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CA6"/>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D6C"/>
    <w:rsid w:val="00546D82"/>
    <w:rsid w:val="00546E06"/>
    <w:rsid w:val="005501AE"/>
    <w:rsid w:val="005502BC"/>
    <w:rsid w:val="00550CE3"/>
    <w:rsid w:val="00550E5C"/>
    <w:rsid w:val="005510B7"/>
    <w:rsid w:val="005512F3"/>
    <w:rsid w:val="00551783"/>
    <w:rsid w:val="00551BB6"/>
    <w:rsid w:val="00552861"/>
    <w:rsid w:val="00552884"/>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1B"/>
    <w:rsid w:val="00583D5C"/>
    <w:rsid w:val="005848CA"/>
    <w:rsid w:val="005848D0"/>
    <w:rsid w:val="005854DE"/>
    <w:rsid w:val="00585962"/>
    <w:rsid w:val="00585D2B"/>
    <w:rsid w:val="00586ECE"/>
    <w:rsid w:val="00586FD7"/>
    <w:rsid w:val="00587032"/>
    <w:rsid w:val="0058755E"/>
    <w:rsid w:val="005875FB"/>
    <w:rsid w:val="00587974"/>
    <w:rsid w:val="00587FD1"/>
    <w:rsid w:val="005904BB"/>
    <w:rsid w:val="00590C31"/>
    <w:rsid w:val="00590C58"/>
    <w:rsid w:val="00590DD0"/>
    <w:rsid w:val="0059189D"/>
    <w:rsid w:val="00591E04"/>
    <w:rsid w:val="00591EF7"/>
    <w:rsid w:val="00592310"/>
    <w:rsid w:val="0059259E"/>
    <w:rsid w:val="0059271F"/>
    <w:rsid w:val="005927A9"/>
    <w:rsid w:val="00592809"/>
    <w:rsid w:val="00592B05"/>
    <w:rsid w:val="00592BDE"/>
    <w:rsid w:val="00592C9F"/>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E1E"/>
    <w:rsid w:val="005C20CE"/>
    <w:rsid w:val="005C24E9"/>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F8"/>
    <w:rsid w:val="006025AA"/>
    <w:rsid w:val="00602A3A"/>
    <w:rsid w:val="00602AA0"/>
    <w:rsid w:val="00602B48"/>
    <w:rsid w:val="00602D23"/>
    <w:rsid w:val="0060368D"/>
    <w:rsid w:val="00603748"/>
    <w:rsid w:val="00603B7A"/>
    <w:rsid w:val="00604301"/>
    <w:rsid w:val="00604362"/>
    <w:rsid w:val="006043A4"/>
    <w:rsid w:val="006044BC"/>
    <w:rsid w:val="006047B8"/>
    <w:rsid w:val="00604A53"/>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961"/>
    <w:rsid w:val="00626B79"/>
    <w:rsid w:val="00626DBC"/>
    <w:rsid w:val="006271F5"/>
    <w:rsid w:val="006273B2"/>
    <w:rsid w:val="00627A4A"/>
    <w:rsid w:val="00627EA2"/>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552"/>
    <w:rsid w:val="00645621"/>
    <w:rsid w:val="006458EA"/>
    <w:rsid w:val="00645C29"/>
    <w:rsid w:val="00646229"/>
    <w:rsid w:val="006467F8"/>
    <w:rsid w:val="006476B3"/>
    <w:rsid w:val="00647707"/>
    <w:rsid w:val="006477ED"/>
    <w:rsid w:val="00647ABE"/>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676A"/>
    <w:rsid w:val="006768C8"/>
    <w:rsid w:val="00676C37"/>
    <w:rsid w:val="00677076"/>
    <w:rsid w:val="00677125"/>
    <w:rsid w:val="0067747B"/>
    <w:rsid w:val="00677769"/>
    <w:rsid w:val="00677E05"/>
    <w:rsid w:val="0068033D"/>
    <w:rsid w:val="00680668"/>
    <w:rsid w:val="00680A92"/>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50"/>
    <w:rsid w:val="006A381E"/>
    <w:rsid w:val="006A3AC3"/>
    <w:rsid w:val="006A4840"/>
    <w:rsid w:val="006A4AAC"/>
    <w:rsid w:val="006A4BCF"/>
    <w:rsid w:val="006A4E26"/>
    <w:rsid w:val="006A5241"/>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DD9"/>
    <w:rsid w:val="00704FB2"/>
    <w:rsid w:val="00705A50"/>
    <w:rsid w:val="00705A91"/>
    <w:rsid w:val="00706079"/>
    <w:rsid w:val="0070611F"/>
    <w:rsid w:val="00707C78"/>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6EB6"/>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A8A"/>
    <w:rsid w:val="00730B5A"/>
    <w:rsid w:val="00730C79"/>
    <w:rsid w:val="00730D35"/>
    <w:rsid w:val="00730E42"/>
    <w:rsid w:val="00730F7A"/>
    <w:rsid w:val="00731257"/>
    <w:rsid w:val="007314B1"/>
    <w:rsid w:val="0073168E"/>
    <w:rsid w:val="00731C31"/>
    <w:rsid w:val="00731DC8"/>
    <w:rsid w:val="007325A3"/>
    <w:rsid w:val="0073281F"/>
    <w:rsid w:val="007331AE"/>
    <w:rsid w:val="007332B6"/>
    <w:rsid w:val="00733B15"/>
    <w:rsid w:val="00733F61"/>
    <w:rsid w:val="0073427A"/>
    <w:rsid w:val="007342A4"/>
    <w:rsid w:val="0073496E"/>
    <w:rsid w:val="00735E04"/>
    <w:rsid w:val="00735FE6"/>
    <w:rsid w:val="00736122"/>
    <w:rsid w:val="00736665"/>
    <w:rsid w:val="007368E5"/>
    <w:rsid w:val="00736932"/>
    <w:rsid w:val="00737056"/>
    <w:rsid w:val="00737174"/>
    <w:rsid w:val="007372B2"/>
    <w:rsid w:val="007373DF"/>
    <w:rsid w:val="00737443"/>
    <w:rsid w:val="00737662"/>
    <w:rsid w:val="00737C7A"/>
    <w:rsid w:val="007407D7"/>
    <w:rsid w:val="007408EC"/>
    <w:rsid w:val="00740D46"/>
    <w:rsid w:val="007411EE"/>
    <w:rsid w:val="007418D3"/>
    <w:rsid w:val="00741A0B"/>
    <w:rsid w:val="0074206B"/>
    <w:rsid w:val="00742148"/>
    <w:rsid w:val="007421EF"/>
    <w:rsid w:val="0074220A"/>
    <w:rsid w:val="007427DA"/>
    <w:rsid w:val="00742B0C"/>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BE6"/>
    <w:rsid w:val="00756FAC"/>
    <w:rsid w:val="007571C6"/>
    <w:rsid w:val="00757878"/>
    <w:rsid w:val="00757943"/>
    <w:rsid w:val="00757DAD"/>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F4F"/>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305A"/>
    <w:rsid w:val="007D397D"/>
    <w:rsid w:val="007D3D1E"/>
    <w:rsid w:val="007D45AB"/>
    <w:rsid w:val="007D49A6"/>
    <w:rsid w:val="007D4D40"/>
    <w:rsid w:val="007D5069"/>
    <w:rsid w:val="007D5DDA"/>
    <w:rsid w:val="007D63D2"/>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3ED"/>
    <w:rsid w:val="007F085F"/>
    <w:rsid w:val="007F0CB0"/>
    <w:rsid w:val="007F0D3F"/>
    <w:rsid w:val="007F12FB"/>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2100"/>
    <w:rsid w:val="008126A8"/>
    <w:rsid w:val="008126FA"/>
    <w:rsid w:val="008129A8"/>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11B5"/>
    <w:rsid w:val="008220BA"/>
    <w:rsid w:val="008228EB"/>
    <w:rsid w:val="00822CEA"/>
    <w:rsid w:val="008237C1"/>
    <w:rsid w:val="00823D5B"/>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5328"/>
    <w:rsid w:val="008855CA"/>
    <w:rsid w:val="00885668"/>
    <w:rsid w:val="0088568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31"/>
    <w:rsid w:val="008B7C3A"/>
    <w:rsid w:val="008B7C67"/>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A7"/>
    <w:rsid w:val="008D408E"/>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411E"/>
    <w:rsid w:val="008E50D9"/>
    <w:rsid w:val="008E57FF"/>
    <w:rsid w:val="008E5D9E"/>
    <w:rsid w:val="008E5EEC"/>
    <w:rsid w:val="008E64D0"/>
    <w:rsid w:val="008E676A"/>
    <w:rsid w:val="008E6995"/>
    <w:rsid w:val="008E6C17"/>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D64"/>
    <w:rsid w:val="008F4DFE"/>
    <w:rsid w:val="008F52D9"/>
    <w:rsid w:val="008F59A0"/>
    <w:rsid w:val="008F5B14"/>
    <w:rsid w:val="008F5CE7"/>
    <w:rsid w:val="008F5D5B"/>
    <w:rsid w:val="008F658E"/>
    <w:rsid w:val="008F6629"/>
    <w:rsid w:val="008F68BC"/>
    <w:rsid w:val="008F6ACA"/>
    <w:rsid w:val="008F6E64"/>
    <w:rsid w:val="008F6F3B"/>
    <w:rsid w:val="008F7650"/>
    <w:rsid w:val="008F79C3"/>
    <w:rsid w:val="009001E5"/>
    <w:rsid w:val="009002CB"/>
    <w:rsid w:val="00900840"/>
    <w:rsid w:val="00900A21"/>
    <w:rsid w:val="00900C2A"/>
    <w:rsid w:val="00900FDA"/>
    <w:rsid w:val="0090108C"/>
    <w:rsid w:val="0090115E"/>
    <w:rsid w:val="00901234"/>
    <w:rsid w:val="00901636"/>
    <w:rsid w:val="0090198C"/>
    <w:rsid w:val="00902279"/>
    <w:rsid w:val="00902B26"/>
    <w:rsid w:val="00903372"/>
    <w:rsid w:val="00903588"/>
    <w:rsid w:val="009035C2"/>
    <w:rsid w:val="009039BA"/>
    <w:rsid w:val="0090444A"/>
    <w:rsid w:val="00905329"/>
    <w:rsid w:val="009056A3"/>
    <w:rsid w:val="0090583A"/>
    <w:rsid w:val="00906A3D"/>
    <w:rsid w:val="00906B29"/>
    <w:rsid w:val="00906B42"/>
    <w:rsid w:val="00906D68"/>
    <w:rsid w:val="00906E8F"/>
    <w:rsid w:val="0090732E"/>
    <w:rsid w:val="00907449"/>
    <w:rsid w:val="00907684"/>
    <w:rsid w:val="00907748"/>
    <w:rsid w:val="0090775D"/>
    <w:rsid w:val="00907918"/>
    <w:rsid w:val="00907AA5"/>
    <w:rsid w:val="00907FEE"/>
    <w:rsid w:val="009102A2"/>
    <w:rsid w:val="00910692"/>
    <w:rsid w:val="00910D0C"/>
    <w:rsid w:val="0091127A"/>
    <w:rsid w:val="009114CA"/>
    <w:rsid w:val="0091163E"/>
    <w:rsid w:val="0091198A"/>
    <w:rsid w:val="009122A7"/>
    <w:rsid w:val="00912608"/>
    <w:rsid w:val="00912C4A"/>
    <w:rsid w:val="00912FC9"/>
    <w:rsid w:val="00913CF9"/>
    <w:rsid w:val="00913D18"/>
    <w:rsid w:val="00913DE8"/>
    <w:rsid w:val="009141E5"/>
    <w:rsid w:val="00915153"/>
    <w:rsid w:val="00915355"/>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858"/>
    <w:rsid w:val="009653FB"/>
    <w:rsid w:val="0096579C"/>
    <w:rsid w:val="00965A07"/>
    <w:rsid w:val="00965C5C"/>
    <w:rsid w:val="009662DB"/>
    <w:rsid w:val="009663A0"/>
    <w:rsid w:val="00966612"/>
    <w:rsid w:val="0096714C"/>
    <w:rsid w:val="009672D8"/>
    <w:rsid w:val="009676AD"/>
    <w:rsid w:val="00967E1E"/>
    <w:rsid w:val="00970316"/>
    <w:rsid w:val="009703C2"/>
    <w:rsid w:val="00970574"/>
    <w:rsid w:val="00970E5F"/>
    <w:rsid w:val="009713E1"/>
    <w:rsid w:val="00971E87"/>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DE"/>
    <w:rsid w:val="00996277"/>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AA0"/>
    <w:rsid w:val="009A4B47"/>
    <w:rsid w:val="009A4C0C"/>
    <w:rsid w:val="009A4CFA"/>
    <w:rsid w:val="009A4FA7"/>
    <w:rsid w:val="009A504E"/>
    <w:rsid w:val="009A5818"/>
    <w:rsid w:val="009A5AD7"/>
    <w:rsid w:val="009A6205"/>
    <w:rsid w:val="009A6295"/>
    <w:rsid w:val="009A6AC2"/>
    <w:rsid w:val="009A718D"/>
    <w:rsid w:val="009A7B7D"/>
    <w:rsid w:val="009B0331"/>
    <w:rsid w:val="009B09E7"/>
    <w:rsid w:val="009B0E50"/>
    <w:rsid w:val="009B2711"/>
    <w:rsid w:val="009B27A4"/>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2D34"/>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EFB"/>
    <w:rsid w:val="00A30F68"/>
    <w:rsid w:val="00A31670"/>
    <w:rsid w:val="00A31B74"/>
    <w:rsid w:val="00A31E31"/>
    <w:rsid w:val="00A322F6"/>
    <w:rsid w:val="00A3242A"/>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7001E"/>
    <w:rsid w:val="00A70573"/>
    <w:rsid w:val="00A70798"/>
    <w:rsid w:val="00A71004"/>
    <w:rsid w:val="00A71B1B"/>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28E"/>
    <w:rsid w:val="00A83DDB"/>
    <w:rsid w:val="00A8457C"/>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071"/>
    <w:rsid w:val="00AA6231"/>
    <w:rsid w:val="00AA64AA"/>
    <w:rsid w:val="00AA6A72"/>
    <w:rsid w:val="00AA6D85"/>
    <w:rsid w:val="00AA741B"/>
    <w:rsid w:val="00AA74A6"/>
    <w:rsid w:val="00AA74CE"/>
    <w:rsid w:val="00AA7669"/>
    <w:rsid w:val="00AB0006"/>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E06"/>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35E"/>
    <w:rsid w:val="00AE4411"/>
    <w:rsid w:val="00AE5268"/>
    <w:rsid w:val="00AE53F3"/>
    <w:rsid w:val="00AE5AF0"/>
    <w:rsid w:val="00AE5B06"/>
    <w:rsid w:val="00AE5F32"/>
    <w:rsid w:val="00AE62F5"/>
    <w:rsid w:val="00AE6B0E"/>
    <w:rsid w:val="00AE70CD"/>
    <w:rsid w:val="00AE7DCB"/>
    <w:rsid w:val="00AE7F4C"/>
    <w:rsid w:val="00AF00CC"/>
    <w:rsid w:val="00AF0A0C"/>
    <w:rsid w:val="00AF0D21"/>
    <w:rsid w:val="00AF1503"/>
    <w:rsid w:val="00AF1E57"/>
    <w:rsid w:val="00AF1ED9"/>
    <w:rsid w:val="00AF2104"/>
    <w:rsid w:val="00AF217B"/>
    <w:rsid w:val="00AF2297"/>
    <w:rsid w:val="00AF272C"/>
    <w:rsid w:val="00AF2823"/>
    <w:rsid w:val="00AF2CB0"/>
    <w:rsid w:val="00AF40A6"/>
    <w:rsid w:val="00AF47AB"/>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1DA"/>
    <w:rsid w:val="00B2632A"/>
    <w:rsid w:val="00B2652A"/>
    <w:rsid w:val="00B265A0"/>
    <w:rsid w:val="00B26B5D"/>
    <w:rsid w:val="00B26BB4"/>
    <w:rsid w:val="00B26C2A"/>
    <w:rsid w:val="00B26DFD"/>
    <w:rsid w:val="00B26EFC"/>
    <w:rsid w:val="00B26FFF"/>
    <w:rsid w:val="00B27531"/>
    <w:rsid w:val="00B300E2"/>
    <w:rsid w:val="00B303D2"/>
    <w:rsid w:val="00B30BDD"/>
    <w:rsid w:val="00B314C6"/>
    <w:rsid w:val="00B318C9"/>
    <w:rsid w:val="00B31B08"/>
    <w:rsid w:val="00B31E4C"/>
    <w:rsid w:val="00B32DC6"/>
    <w:rsid w:val="00B33320"/>
    <w:rsid w:val="00B3335D"/>
    <w:rsid w:val="00B337BB"/>
    <w:rsid w:val="00B33ABC"/>
    <w:rsid w:val="00B33C56"/>
    <w:rsid w:val="00B33FA2"/>
    <w:rsid w:val="00B356CD"/>
    <w:rsid w:val="00B36186"/>
    <w:rsid w:val="00B3674E"/>
    <w:rsid w:val="00B36A83"/>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338A"/>
    <w:rsid w:val="00B533D4"/>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1006"/>
    <w:rsid w:val="00B610BA"/>
    <w:rsid w:val="00B61411"/>
    <w:rsid w:val="00B61776"/>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BF"/>
    <w:rsid w:val="00B65BE2"/>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CF9"/>
    <w:rsid w:val="00B87FEF"/>
    <w:rsid w:val="00B90A62"/>
    <w:rsid w:val="00B90DD3"/>
    <w:rsid w:val="00B90E5E"/>
    <w:rsid w:val="00B90F6B"/>
    <w:rsid w:val="00B910AA"/>
    <w:rsid w:val="00B911DE"/>
    <w:rsid w:val="00B91348"/>
    <w:rsid w:val="00B91426"/>
    <w:rsid w:val="00B91612"/>
    <w:rsid w:val="00B91887"/>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9D"/>
    <w:rsid w:val="00BB4B50"/>
    <w:rsid w:val="00BB4E47"/>
    <w:rsid w:val="00BB504D"/>
    <w:rsid w:val="00BB5062"/>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5D"/>
    <w:rsid w:val="00BC4B88"/>
    <w:rsid w:val="00BC5351"/>
    <w:rsid w:val="00BC599C"/>
    <w:rsid w:val="00BC5EAF"/>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8FF"/>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3098"/>
    <w:rsid w:val="00C030A8"/>
    <w:rsid w:val="00C0345F"/>
    <w:rsid w:val="00C03C7A"/>
    <w:rsid w:val="00C04541"/>
    <w:rsid w:val="00C0464A"/>
    <w:rsid w:val="00C04748"/>
    <w:rsid w:val="00C049D1"/>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911"/>
    <w:rsid w:val="00C35B96"/>
    <w:rsid w:val="00C35DF0"/>
    <w:rsid w:val="00C35DF6"/>
    <w:rsid w:val="00C35F1F"/>
    <w:rsid w:val="00C35F38"/>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3CD"/>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6394"/>
    <w:rsid w:val="00C76460"/>
    <w:rsid w:val="00C76609"/>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950"/>
    <w:rsid w:val="00C85A39"/>
    <w:rsid w:val="00C85ADC"/>
    <w:rsid w:val="00C85ED8"/>
    <w:rsid w:val="00C85F3E"/>
    <w:rsid w:val="00C8665E"/>
    <w:rsid w:val="00C869F9"/>
    <w:rsid w:val="00C8734E"/>
    <w:rsid w:val="00C87573"/>
    <w:rsid w:val="00C87ED0"/>
    <w:rsid w:val="00C909F3"/>
    <w:rsid w:val="00C916D9"/>
    <w:rsid w:val="00C91B76"/>
    <w:rsid w:val="00C91D38"/>
    <w:rsid w:val="00C92021"/>
    <w:rsid w:val="00C922E0"/>
    <w:rsid w:val="00C927F9"/>
    <w:rsid w:val="00C9292E"/>
    <w:rsid w:val="00C92DCB"/>
    <w:rsid w:val="00C93A15"/>
    <w:rsid w:val="00C93BCD"/>
    <w:rsid w:val="00C94415"/>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2EB0"/>
    <w:rsid w:val="00CA3902"/>
    <w:rsid w:val="00CA4261"/>
    <w:rsid w:val="00CA4548"/>
    <w:rsid w:val="00CA4C28"/>
    <w:rsid w:val="00CA51CE"/>
    <w:rsid w:val="00CA5566"/>
    <w:rsid w:val="00CA5DA3"/>
    <w:rsid w:val="00CA62C3"/>
    <w:rsid w:val="00CA64E0"/>
    <w:rsid w:val="00CA66C7"/>
    <w:rsid w:val="00CA6D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D40"/>
    <w:rsid w:val="00CC3418"/>
    <w:rsid w:val="00CC35ED"/>
    <w:rsid w:val="00CC380A"/>
    <w:rsid w:val="00CC3A18"/>
    <w:rsid w:val="00CC3AD7"/>
    <w:rsid w:val="00CC3FA1"/>
    <w:rsid w:val="00CC43A9"/>
    <w:rsid w:val="00CC441B"/>
    <w:rsid w:val="00CC44B4"/>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64F"/>
    <w:rsid w:val="00CD0C6E"/>
    <w:rsid w:val="00CD11A2"/>
    <w:rsid w:val="00CD1496"/>
    <w:rsid w:val="00CD1654"/>
    <w:rsid w:val="00CD1D34"/>
    <w:rsid w:val="00CD2018"/>
    <w:rsid w:val="00CD28D2"/>
    <w:rsid w:val="00CD2AAC"/>
    <w:rsid w:val="00CD3B6A"/>
    <w:rsid w:val="00CD3B97"/>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3433"/>
    <w:rsid w:val="00CE39BC"/>
    <w:rsid w:val="00CE3AB8"/>
    <w:rsid w:val="00CE3ACE"/>
    <w:rsid w:val="00CE3BE7"/>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A6"/>
    <w:rsid w:val="00D3031A"/>
    <w:rsid w:val="00D304B7"/>
    <w:rsid w:val="00D30528"/>
    <w:rsid w:val="00D305B8"/>
    <w:rsid w:val="00D306E4"/>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7403"/>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6F53"/>
    <w:rsid w:val="00D476EA"/>
    <w:rsid w:val="00D47A14"/>
    <w:rsid w:val="00D47CF8"/>
    <w:rsid w:val="00D5084E"/>
    <w:rsid w:val="00D51038"/>
    <w:rsid w:val="00D51147"/>
    <w:rsid w:val="00D51423"/>
    <w:rsid w:val="00D5288F"/>
    <w:rsid w:val="00D52CD9"/>
    <w:rsid w:val="00D53A77"/>
    <w:rsid w:val="00D54292"/>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F3C"/>
    <w:rsid w:val="00D707C2"/>
    <w:rsid w:val="00D70FE8"/>
    <w:rsid w:val="00D71071"/>
    <w:rsid w:val="00D7107D"/>
    <w:rsid w:val="00D712EB"/>
    <w:rsid w:val="00D715CB"/>
    <w:rsid w:val="00D71B8F"/>
    <w:rsid w:val="00D71BD3"/>
    <w:rsid w:val="00D7261D"/>
    <w:rsid w:val="00D7269E"/>
    <w:rsid w:val="00D73252"/>
    <w:rsid w:val="00D73614"/>
    <w:rsid w:val="00D73AC5"/>
    <w:rsid w:val="00D73B93"/>
    <w:rsid w:val="00D73D43"/>
    <w:rsid w:val="00D74751"/>
    <w:rsid w:val="00D74863"/>
    <w:rsid w:val="00D74CA5"/>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B34"/>
    <w:rsid w:val="00D94E83"/>
    <w:rsid w:val="00D94ED7"/>
    <w:rsid w:val="00D953A5"/>
    <w:rsid w:val="00D95607"/>
    <w:rsid w:val="00D95863"/>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C3D"/>
    <w:rsid w:val="00DB3D06"/>
    <w:rsid w:val="00DB3F93"/>
    <w:rsid w:val="00DB5417"/>
    <w:rsid w:val="00DB5AF5"/>
    <w:rsid w:val="00DB5C5C"/>
    <w:rsid w:val="00DB687D"/>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38D"/>
    <w:rsid w:val="00DE65CC"/>
    <w:rsid w:val="00DE6BE4"/>
    <w:rsid w:val="00DE7191"/>
    <w:rsid w:val="00DE7226"/>
    <w:rsid w:val="00DE7E1E"/>
    <w:rsid w:val="00DE7ECB"/>
    <w:rsid w:val="00DF006F"/>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641"/>
    <w:rsid w:val="00DF5B8E"/>
    <w:rsid w:val="00DF5F3E"/>
    <w:rsid w:val="00DF6116"/>
    <w:rsid w:val="00DF641D"/>
    <w:rsid w:val="00DF6AE4"/>
    <w:rsid w:val="00DF6CEE"/>
    <w:rsid w:val="00DF708A"/>
    <w:rsid w:val="00DF70B0"/>
    <w:rsid w:val="00DF77F4"/>
    <w:rsid w:val="00E0008C"/>
    <w:rsid w:val="00E006FC"/>
    <w:rsid w:val="00E008B9"/>
    <w:rsid w:val="00E0091E"/>
    <w:rsid w:val="00E00C2F"/>
    <w:rsid w:val="00E00D5F"/>
    <w:rsid w:val="00E00D97"/>
    <w:rsid w:val="00E01185"/>
    <w:rsid w:val="00E01556"/>
    <w:rsid w:val="00E01585"/>
    <w:rsid w:val="00E027F6"/>
    <w:rsid w:val="00E02C99"/>
    <w:rsid w:val="00E03290"/>
    <w:rsid w:val="00E03734"/>
    <w:rsid w:val="00E03A6D"/>
    <w:rsid w:val="00E03A98"/>
    <w:rsid w:val="00E03B65"/>
    <w:rsid w:val="00E04E94"/>
    <w:rsid w:val="00E04F59"/>
    <w:rsid w:val="00E05126"/>
    <w:rsid w:val="00E05CC8"/>
    <w:rsid w:val="00E05E2A"/>
    <w:rsid w:val="00E06365"/>
    <w:rsid w:val="00E06F56"/>
    <w:rsid w:val="00E07735"/>
    <w:rsid w:val="00E0782B"/>
    <w:rsid w:val="00E07DB6"/>
    <w:rsid w:val="00E101A9"/>
    <w:rsid w:val="00E1100D"/>
    <w:rsid w:val="00E112C6"/>
    <w:rsid w:val="00E116FE"/>
    <w:rsid w:val="00E11803"/>
    <w:rsid w:val="00E11F2B"/>
    <w:rsid w:val="00E12033"/>
    <w:rsid w:val="00E120D5"/>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0CB4"/>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A6D"/>
    <w:rsid w:val="00E60DCD"/>
    <w:rsid w:val="00E60F18"/>
    <w:rsid w:val="00E60F25"/>
    <w:rsid w:val="00E610FB"/>
    <w:rsid w:val="00E61344"/>
    <w:rsid w:val="00E61598"/>
    <w:rsid w:val="00E61DA4"/>
    <w:rsid w:val="00E623D9"/>
    <w:rsid w:val="00E62943"/>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83"/>
    <w:rsid w:val="00EC61DA"/>
    <w:rsid w:val="00EC6717"/>
    <w:rsid w:val="00EC6CE3"/>
    <w:rsid w:val="00EC6F9D"/>
    <w:rsid w:val="00EC6F9F"/>
    <w:rsid w:val="00ED03A6"/>
    <w:rsid w:val="00ED0672"/>
    <w:rsid w:val="00ED078B"/>
    <w:rsid w:val="00ED0BAD"/>
    <w:rsid w:val="00ED0D54"/>
    <w:rsid w:val="00ED0EF8"/>
    <w:rsid w:val="00ED103B"/>
    <w:rsid w:val="00ED1C89"/>
    <w:rsid w:val="00ED204C"/>
    <w:rsid w:val="00ED25A3"/>
    <w:rsid w:val="00ED27AD"/>
    <w:rsid w:val="00ED2C7E"/>
    <w:rsid w:val="00ED3B3C"/>
    <w:rsid w:val="00ED3BB4"/>
    <w:rsid w:val="00ED4B83"/>
    <w:rsid w:val="00ED4E74"/>
    <w:rsid w:val="00ED5656"/>
    <w:rsid w:val="00ED59F3"/>
    <w:rsid w:val="00ED64A2"/>
    <w:rsid w:val="00ED682D"/>
    <w:rsid w:val="00ED6839"/>
    <w:rsid w:val="00ED7267"/>
    <w:rsid w:val="00ED7336"/>
    <w:rsid w:val="00ED749A"/>
    <w:rsid w:val="00ED7887"/>
    <w:rsid w:val="00ED795C"/>
    <w:rsid w:val="00EE0256"/>
    <w:rsid w:val="00EE04AA"/>
    <w:rsid w:val="00EE0750"/>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85D"/>
    <w:rsid w:val="00EE3A48"/>
    <w:rsid w:val="00EE3A56"/>
    <w:rsid w:val="00EE3B14"/>
    <w:rsid w:val="00EE40AE"/>
    <w:rsid w:val="00EE44EB"/>
    <w:rsid w:val="00EE4749"/>
    <w:rsid w:val="00EE478B"/>
    <w:rsid w:val="00EE4C5F"/>
    <w:rsid w:val="00EE4FCB"/>
    <w:rsid w:val="00EE5344"/>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2E1"/>
    <w:rsid w:val="00EF6461"/>
    <w:rsid w:val="00EF694E"/>
    <w:rsid w:val="00EF6A48"/>
    <w:rsid w:val="00EF6C23"/>
    <w:rsid w:val="00EF7916"/>
    <w:rsid w:val="00F00880"/>
    <w:rsid w:val="00F00A0B"/>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A16"/>
    <w:rsid w:val="00F16C6E"/>
    <w:rsid w:val="00F16C78"/>
    <w:rsid w:val="00F16E8D"/>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2CBA"/>
    <w:rsid w:val="00F23476"/>
    <w:rsid w:val="00F2410C"/>
    <w:rsid w:val="00F243C0"/>
    <w:rsid w:val="00F24576"/>
    <w:rsid w:val="00F24617"/>
    <w:rsid w:val="00F249FC"/>
    <w:rsid w:val="00F24F3D"/>
    <w:rsid w:val="00F2516E"/>
    <w:rsid w:val="00F2546F"/>
    <w:rsid w:val="00F2562C"/>
    <w:rsid w:val="00F26705"/>
    <w:rsid w:val="00F26A24"/>
    <w:rsid w:val="00F26C05"/>
    <w:rsid w:val="00F272F0"/>
    <w:rsid w:val="00F27731"/>
    <w:rsid w:val="00F27C78"/>
    <w:rsid w:val="00F27CCA"/>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0D5"/>
    <w:rsid w:val="00F403ED"/>
    <w:rsid w:val="00F41309"/>
    <w:rsid w:val="00F4180E"/>
    <w:rsid w:val="00F4243A"/>
    <w:rsid w:val="00F4278C"/>
    <w:rsid w:val="00F43125"/>
    <w:rsid w:val="00F43223"/>
    <w:rsid w:val="00F433A7"/>
    <w:rsid w:val="00F436F2"/>
    <w:rsid w:val="00F43C42"/>
    <w:rsid w:val="00F43E8A"/>
    <w:rsid w:val="00F43EB3"/>
    <w:rsid w:val="00F440BF"/>
    <w:rsid w:val="00F4471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CA2"/>
    <w:rsid w:val="00F530D8"/>
    <w:rsid w:val="00F5368B"/>
    <w:rsid w:val="00F53947"/>
    <w:rsid w:val="00F53E27"/>
    <w:rsid w:val="00F540F0"/>
    <w:rsid w:val="00F54275"/>
    <w:rsid w:val="00F546AF"/>
    <w:rsid w:val="00F55151"/>
    <w:rsid w:val="00F551DA"/>
    <w:rsid w:val="00F55259"/>
    <w:rsid w:val="00F559F1"/>
    <w:rsid w:val="00F56124"/>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DFC"/>
    <w:rsid w:val="00F661EB"/>
    <w:rsid w:val="00F6637E"/>
    <w:rsid w:val="00F66538"/>
    <w:rsid w:val="00F66A7D"/>
    <w:rsid w:val="00F67117"/>
    <w:rsid w:val="00F676BB"/>
    <w:rsid w:val="00F6776A"/>
    <w:rsid w:val="00F67BDE"/>
    <w:rsid w:val="00F67F62"/>
    <w:rsid w:val="00F70151"/>
    <w:rsid w:val="00F703A7"/>
    <w:rsid w:val="00F706AB"/>
    <w:rsid w:val="00F709A3"/>
    <w:rsid w:val="00F710F6"/>
    <w:rsid w:val="00F7130D"/>
    <w:rsid w:val="00F71AF4"/>
    <w:rsid w:val="00F71C5A"/>
    <w:rsid w:val="00F72138"/>
    <w:rsid w:val="00F7216B"/>
    <w:rsid w:val="00F7256C"/>
    <w:rsid w:val="00F7262B"/>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747"/>
    <w:rsid w:val="00FB28FD"/>
    <w:rsid w:val="00FB395D"/>
    <w:rsid w:val="00FB4D45"/>
    <w:rsid w:val="00FB4ED5"/>
    <w:rsid w:val="00FB590D"/>
    <w:rsid w:val="00FB5940"/>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C02"/>
    <w:rsid w:val="00FE6FE6"/>
    <w:rsid w:val="00FE7932"/>
    <w:rsid w:val="00FE7CE9"/>
    <w:rsid w:val="00FE7F41"/>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736665"/>
    <w:rPr>
      <w:lang w:val="es-ES" w:eastAsia="es-ES"/>
    </w:rPr>
  </w:style>
  <w:style w:type="character" w:styleId="Hipervnculo">
    <w:name w:val="Hyperlink"/>
    <w:basedOn w:val="Fuentedeprrafopredeter"/>
    <w:rsid w:val="0073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notas-calendario\balanza\oportunas\2019\10-19\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datos!$C$101:$C$182</c:f>
              <c:numCache>
                <c:formatCode>#,##0.0</c:formatCode>
                <c:ptCount val="82"/>
                <c:pt idx="0">
                  <c:v>-1168.2478423545799</c:v>
                </c:pt>
                <c:pt idx="1">
                  <c:v>-817.14312434559395</c:v>
                </c:pt>
                <c:pt idx="2">
                  <c:v>-687.40560442022297</c:v>
                </c:pt>
                <c:pt idx="3">
                  <c:v>-900.44954231155202</c:v>
                </c:pt>
                <c:pt idx="4">
                  <c:v>-527.26337338536496</c:v>
                </c:pt>
                <c:pt idx="5">
                  <c:v>-105.61436043505</c:v>
                </c:pt>
                <c:pt idx="6">
                  <c:v>-344.69131487389501</c:v>
                </c:pt>
                <c:pt idx="7">
                  <c:v>459.95561346790703</c:v>
                </c:pt>
                <c:pt idx="8">
                  <c:v>713.17759614385102</c:v>
                </c:pt>
                <c:pt idx="9">
                  <c:v>428.17418389945101</c:v>
                </c:pt>
                <c:pt idx="10">
                  <c:v>369.93255008674601</c:v>
                </c:pt>
                <c:pt idx="11">
                  <c:v>1172.88852137104</c:v>
                </c:pt>
                <c:pt idx="12">
                  <c:v>-937.42208845150799</c:v>
                </c:pt>
                <c:pt idx="13">
                  <c:v>-2.28158094723358</c:v>
                </c:pt>
                <c:pt idx="14">
                  <c:v>-479.08964743325703</c:v>
                </c:pt>
                <c:pt idx="15">
                  <c:v>-527.511741982746</c:v>
                </c:pt>
                <c:pt idx="16">
                  <c:v>-38.460771807690399</c:v>
                </c:pt>
                <c:pt idx="17">
                  <c:v>-331.06891705835102</c:v>
                </c:pt>
                <c:pt idx="18">
                  <c:v>133.39120676165999</c:v>
                </c:pt>
                <c:pt idx="19">
                  <c:v>-843.52717492795898</c:v>
                </c:pt>
                <c:pt idx="20">
                  <c:v>742.09548910958802</c:v>
                </c:pt>
                <c:pt idx="21">
                  <c:v>703.53537617323695</c:v>
                </c:pt>
                <c:pt idx="22">
                  <c:v>-1707.4652743924401</c:v>
                </c:pt>
                <c:pt idx="23">
                  <c:v>-414.86693913194802</c:v>
                </c:pt>
                <c:pt idx="24">
                  <c:v>-687.45304567932601</c:v>
                </c:pt>
                <c:pt idx="25">
                  <c:v>-429.60912611301302</c:v>
                </c:pt>
                <c:pt idx="26">
                  <c:v>-552.31780135829104</c:v>
                </c:pt>
                <c:pt idx="27">
                  <c:v>-1554.5863801241101</c:v>
                </c:pt>
                <c:pt idx="28">
                  <c:v>-1446.53196760685</c:v>
                </c:pt>
                <c:pt idx="29">
                  <c:v>-1370.60948088075</c:v>
                </c:pt>
                <c:pt idx="30">
                  <c:v>-1047.0649886589799</c:v>
                </c:pt>
                <c:pt idx="31">
                  <c:v>-2285.0749826641099</c:v>
                </c:pt>
                <c:pt idx="32">
                  <c:v>-1238.85148834406</c:v>
                </c:pt>
                <c:pt idx="33">
                  <c:v>-664.37711796082294</c:v>
                </c:pt>
                <c:pt idx="34">
                  <c:v>-1672.1986709360499</c:v>
                </c:pt>
                <c:pt idx="35">
                  <c:v>-1610.36822324369</c:v>
                </c:pt>
                <c:pt idx="36">
                  <c:v>-916.71638368066897</c:v>
                </c:pt>
                <c:pt idx="37">
                  <c:v>-1777.05071511698</c:v>
                </c:pt>
                <c:pt idx="38">
                  <c:v>-1947.734346838</c:v>
                </c:pt>
                <c:pt idx="39">
                  <c:v>-2680.5254316662599</c:v>
                </c:pt>
                <c:pt idx="40">
                  <c:v>-509.53355619345501</c:v>
                </c:pt>
                <c:pt idx="41">
                  <c:v>-1085.9116880097399</c:v>
                </c:pt>
                <c:pt idx="42">
                  <c:v>-1014.61227408425</c:v>
                </c:pt>
                <c:pt idx="43">
                  <c:v>-986.485448803689</c:v>
                </c:pt>
                <c:pt idx="44">
                  <c:v>-792.07508313323694</c:v>
                </c:pt>
                <c:pt idx="45">
                  <c:v>-295.761693726565</c:v>
                </c:pt>
                <c:pt idx="46">
                  <c:v>-253.81820411010901</c:v>
                </c:pt>
                <c:pt idx="47">
                  <c:v>-982.18924492306701</c:v>
                </c:pt>
                <c:pt idx="48">
                  <c:v>-394.14611726338399</c:v>
                </c:pt>
                <c:pt idx="49">
                  <c:v>-556.81441439393802</c:v>
                </c:pt>
                <c:pt idx="50">
                  <c:v>-1274.4620998293601</c:v>
                </c:pt>
                <c:pt idx="51">
                  <c:v>-809.64794652937201</c:v>
                </c:pt>
                <c:pt idx="52">
                  <c:v>-1039.4772315167199</c:v>
                </c:pt>
                <c:pt idx="53">
                  <c:v>-595.91807913163495</c:v>
                </c:pt>
                <c:pt idx="54">
                  <c:v>-589.385363303541</c:v>
                </c:pt>
                <c:pt idx="55">
                  <c:v>-1596.0935900791801</c:v>
                </c:pt>
                <c:pt idx="56">
                  <c:v>-1507.5793617490499</c:v>
                </c:pt>
                <c:pt idx="57">
                  <c:v>-1264.9084820581199</c:v>
                </c:pt>
                <c:pt idx="58">
                  <c:v>193.25799845691699</c:v>
                </c:pt>
                <c:pt idx="59">
                  <c:v>-1503.37711743569</c:v>
                </c:pt>
                <c:pt idx="60">
                  <c:v>-684.79556518070899</c:v>
                </c:pt>
                <c:pt idx="61">
                  <c:v>-605.74437308167501</c:v>
                </c:pt>
                <c:pt idx="62">
                  <c:v>-920.65370860573705</c:v>
                </c:pt>
                <c:pt idx="63">
                  <c:v>-706.67616666351296</c:v>
                </c:pt>
                <c:pt idx="64">
                  <c:v>-1513.16192202753</c:v>
                </c:pt>
                <c:pt idx="65">
                  <c:v>-1963.84301537334</c:v>
                </c:pt>
                <c:pt idx="66">
                  <c:v>-1602.1530512714501</c:v>
                </c:pt>
                <c:pt idx="67">
                  <c:v>-1442.44035790259</c:v>
                </c:pt>
                <c:pt idx="68">
                  <c:v>-287.42584412937202</c:v>
                </c:pt>
                <c:pt idx="69">
                  <c:v>-1487.8137848832801</c:v>
                </c:pt>
                <c:pt idx="70">
                  <c:v>-2460.5286059764699</c:v>
                </c:pt>
                <c:pt idx="71">
                  <c:v>311.29332152815499</c:v>
                </c:pt>
                <c:pt idx="72">
                  <c:v>-545.91608854649701</c:v>
                </c:pt>
                <c:pt idx="73">
                  <c:v>-199.447072130462</c:v>
                </c:pt>
                <c:pt idx="74">
                  <c:v>-459.955683055478</c:v>
                </c:pt>
                <c:pt idx="75">
                  <c:v>89.545203687244296</c:v>
                </c:pt>
                <c:pt idx="76">
                  <c:v>1037.7742014964799</c:v>
                </c:pt>
                <c:pt idx="77">
                  <c:v>1246.6933810494099</c:v>
                </c:pt>
                <c:pt idx="78">
                  <c:v>526.46716251725297</c:v>
                </c:pt>
                <c:pt idx="79">
                  <c:v>1710.3986934536399</c:v>
                </c:pt>
                <c:pt idx="80">
                  <c:v>438.992619857585</c:v>
                </c:pt>
                <c:pt idx="81">
                  <c:v>489.26170115783202</c:v>
                </c:pt>
              </c:numCache>
            </c:numRef>
          </c:val>
          <c:smooth val="0"/>
          <c:extLst>
            <c:ext xmlns:c16="http://schemas.microsoft.com/office/drawing/2014/chart" uri="{C3380CC4-5D6E-409C-BE32-E72D297353CC}">
              <c16:uniqueId val="{00000000-6A93-4F8F-8DB8-952BCA26B130}"/>
            </c:ext>
          </c:extLst>
        </c:ser>
        <c:dLbls>
          <c:showLegendKey val="0"/>
          <c:showVal val="0"/>
          <c:showCatName val="0"/>
          <c:showSerName val="0"/>
          <c:showPercent val="0"/>
          <c:showBubbleSize val="0"/>
        </c:dLbls>
        <c:smooth val="0"/>
        <c:axId val="428403568"/>
        <c:axId val="428403960"/>
      </c:lineChart>
      <c:catAx>
        <c:axId val="42840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428403960"/>
        <c:crosses val="autoZero"/>
        <c:auto val="1"/>
        <c:lblAlgn val="ctr"/>
        <c:lblOffset val="0"/>
        <c:tickLblSkip val="1"/>
        <c:tickMarkSkip val="1"/>
        <c:noMultiLvlLbl val="1"/>
      </c:catAx>
      <c:valAx>
        <c:axId val="428403960"/>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28403568"/>
        <c:crosses val="max"/>
        <c:crossBetween val="between"/>
        <c:majorUnit val="5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datos!$U$101:$U$182</c:f>
              <c:numCache>
                <c:formatCode>#,##0.0</c:formatCode>
                <c:ptCount val="82"/>
                <c:pt idx="0">
                  <c:v>28091.739173087699</c:v>
                </c:pt>
                <c:pt idx="1">
                  <c:v>28661.2695684912</c:v>
                </c:pt>
                <c:pt idx="2">
                  <c:v>28331.5073638227</c:v>
                </c:pt>
                <c:pt idx="3">
                  <c:v>28485.979520720201</c:v>
                </c:pt>
                <c:pt idx="4">
                  <c:v>28551.599061557699</c:v>
                </c:pt>
                <c:pt idx="5">
                  <c:v>28429.927919448</c:v>
                </c:pt>
                <c:pt idx="6">
                  <c:v>28515.373308665599</c:v>
                </c:pt>
                <c:pt idx="7">
                  <c:v>28319.7629260217</c:v>
                </c:pt>
                <c:pt idx="8">
                  <c:v>28103.9024958072</c:v>
                </c:pt>
                <c:pt idx="9">
                  <c:v>28371.166113409901</c:v>
                </c:pt>
                <c:pt idx="10">
                  <c:v>28103.615575616299</c:v>
                </c:pt>
                <c:pt idx="11">
                  <c:v>27709.643905585399</c:v>
                </c:pt>
                <c:pt idx="12">
                  <c:v>29011.008279029498</c:v>
                </c:pt>
                <c:pt idx="13">
                  <c:v>28971.906139040701</c:v>
                </c:pt>
                <c:pt idx="14">
                  <c:v>29412.7679720579</c:v>
                </c:pt>
                <c:pt idx="15">
                  <c:v>29826.500351976101</c:v>
                </c:pt>
                <c:pt idx="16">
                  <c:v>30489.3533180046</c:v>
                </c:pt>
                <c:pt idx="17">
                  <c:v>29980.1170692573</c:v>
                </c:pt>
                <c:pt idx="18">
                  <c:v>30080.1178780097</c:v>
                </c:pt>
                <c:pt idx="19">
                  <c:v>30852.845854614701</c:v>
                </c:pt>
                <c:pt idx="20">
                  <c:v>28941.539883217301</c:v>
                </c:pt>
                <c:pt idx="21">
                  <c:v>30433.161562383499</c:v>
                </c:pt>
                <c:pt idx="22">
                  <c:v>30502.461541158998</c:v>
                </c:pt>
                <c:pt idx="23">
                  <c:v>29940.085774858799</c:v>
                </c:pt>
                <c:pt idx="24">
                  <c:v>30190.6155559871</c:v>
                </c:pt>
                <c:pt idx="25">
                  <c:v>29392.705158565801</c:v>
                </c:pt>
                <c:pt idx="26">
                  <c:v>29810.663322334</c:v>
                </c:pt>
                <c:pt idx="27">
                  <c:v>31465.4867504424</c:v>
                </c:pt>
                <c:pt idx="28">
                  <c:v>30113.054777887199</c:v>
                </c:pt>
                <c:pt idx="29">
                  <c:v>30344.6275716245</c:v>
                </c:pt>
                <c:pt idx="30">
                  <c:v>31151.8305754619</c:v>
                </c:pt>
                <c:pt idx="31">
                  <c:v>29892.701212197899</c:v>
                </c:pt>
                <c:pt idx="32">
                  <c:v>29796.808358944101</c:v>
                </c:pt>
                <c:pt idx="33">
                  <c:v>30928.0768105717</c:v>
                </c:pt>
                <c:pt idx="34">
                  <c:v>29941.425765770498</c:v>
                </c:pt>
                <c:pt idx="35">
                  <c:v>29093.918747324002</c:v>
                </c:pt>
                <c:pt idx="36">
                  <c:v>29790.445403779398</c:v>
                </c:pt>
                <c:pt idx="37">
                  <c:v>29491.3595216086</c:v>
                </c:pt>
                <c:pt idx="38">
                  <c:v>28834.553426496801</c:v>
                </c:pt>
                <c:pt idx="39">
                  <c:v>30586.601075784602</c:v>
                </c:pt>
                <c:pt idx="40">
                  <c:v>28008.9610035439</c:v>
                </c:pt>
                <c:pt idx="41">
                  <c:v>29542.704702636602</c:v>
                </c:pt>
                <c:pt idx="42">
                  <c:v>29506.627472713601</c:v>
                </c:pt>
                <c:pt idx="43">
                  <c:v>28788.638945631501</c:v>
                </c:pt>
                <c:pt idx="44">
                  <c:v>30645.011706434001</c:v>
                </c:pt>
                <c:pt idx="45">
                  <c:v>29386.9273313544</c:v>
                </c:pt>
                <c:pt idx="46">
                  <c:v>29648.8775627635</c:v>
                </c:pt>
                <c:pt idx="47">
                  <c:v>31248.855972740199</c:v>
                </c:pt>
                <c:pt idx="48">
                  <c:v>29768.586788361001</c:v>
                </c:pt>
                <c:pt idx="49">
                  <c:v>30432.768753911601</c:v>
                </c:pt>
                <c:pt idx="50">
                  <c:v>31257.596615357401</c:v>
                </c:pt>
                <c:pt idx="51">
                  <c:v>30875.6201443479</c:v>
                </c:pt>
                <c:pt idx="52">
                  <c:v>31000.494218044601</c:v>
                </c:pt>
                <c:pt idx="53">
                  <c:v>32119.191038845402</c:v>
                </c:pt>
                <c:pt idx="54">
                  <c:v>31463.277175262199</c:v>
                </c:pt>
                <c:pt idx="55">
                  <c:v>31767.447773350799</c:v>
                </c:pt>
                <c:pt idx="56">
                  <c:v>32216.338291686101</c:v>
                </c:pt>
                <c:pt idx="57">
                  <c:v>31932.683659336399</c:v>
                </c:pt>
                <c:pt idx="58">
                  <c:v>32212.3784730265</c:v>
                </c:pt>
                <c:pt idx="59">
                  <c:v>33868.084309643498</c:v>
                </c:pt>
                <c:pt idx="60">
                  <c:v>32880.5188736036</c:v>
                </c:pt>
                <c:pt idx="61">
                  <c:v>33333.145578979696</c:v>
                </c:pt>
                <c:pt idx="62">
                  <c:v>34536.749539946897</c:v>
                </c:pt>
                <c:pt idx="63">
                  <c:v>33800.806799389</c:v>
                </c:pt>
                <c:pt idx="64">
                  <c:v>33926.2139770465</c:v>
                </c:pt>
                <c:pt idx="65">
                  <c:v>34215.841642048203</c:v>
                </c:pt>
                <c:pt idx="66">
                  <c:v>33892.750471993801</c:v>
                </c:pt>
                <c:pt idx="67">
                  <c:v>34849.107108861303</c:v>
                </c:pt>
                <c:pt idx="68">
                  <c:v>34932.349197481097</c:v>
                </c:pt>
                <c:pt idx="69">
                  <c:v>34847.446150404598</c:v>
                </c:pt>
                <c:pt idx="70">
                  <c:v>35123.590554284499</c:v>
                </c:pt>
                <c:pt idx="71">
                  <c:v>33771.233771820298</c:v>
                </c:pt>
                <c:pt idx="72">
                  <c:v>35192.528753372397</c:v>
                </c:pt>
                <c:pt idx="73">
                  <c:v>34706.067427884598</c:v>
                </c:pt>
                <c:pt idx="74">
                  <c:v>33745.627256096901</c:v>
                </c:pt>
                <c:pt idx="75">
                  <c:v>34086.703213404799</c:v>
                </c:pt>
                <c:pt idx="76">
                  <c:v>34577.397991774502</c:v>
                </c:pt>
                <c:pt idx="77">
                  <c:v>33149.328112935298</c:v>
                </c:pt>
                <c:pt idx="78">
                  <c:v>34490.341065723202</c:v>
                </c:pt>
                <c:pt idx="79">
                  <c:v>34533.429184263499</c:v>
                </c:pt>
                <c:pt idx="80">
                  <c:v>33828.657178163397</c:v>
                </c:pt>
                <c:pt idx="81">
                  <c:v>33795.099160653503</c:v>
                </c:pt>
              </c:numCache>
            </c:numRef>
          </c:val>
          <c:smooth val="0"/>
          <c:extLst>
            <c:ext xmlns:c16="http://schemas.microsoft.com/office/drawing/2014/chart" uri="{C3380CC4-5D6E-409C-BE32-E72D297353CC}">
              <c16:uniqueId val="{00000000-BFFF-472F-894D-174C652C818B}"/>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datos!$V$101:$V$182</c:f>
              <c:numCache>
                <c:formatCode>#,##0.0</c:formatCode>
                <c:ptCount val="82"/>
                <c:pt idx="0">
                  <c:v>28285.104756825502</c:v>
                </c:pt>
                <c:pt idx="1">
                  <c:v>28398.3715587357</c:v>
                </c:pt>
                <c:pt idx="2">
                  <c:v>28472.324200425101</c:v>
                </c:pt>
                <c:pt idx="3">
                  <c:v>28504.080433123301</c:v>
                </c:pt>
                <c:pt idx="4">
                  <c:v>28499.7565184751</c:v>
                </c:pt>
                <c:pt idx="5">
                  <c:v>28456.805411669098</c:v>
                </c:pt>
                <c:pt idx="6">
                  <c:v>28379.483369295402</c:v>
                </c:pt>
                <c:pt idx="7">
                  <c:v>28301.4432853199</c:v>
                </c:pt>
                <c:pt idx="8">
                  <c:v>28260.071102088801</c:v>
                </c:pt>
                <c:pt idx="9">
                  <c:v>28275.778008525402</c:v>
                </c:pt>
                <c:pt idx="10">
                  <c:v>28369.1885388478</c:v>
                </c:pt>
                <c:pt idx="11">
                  <c:v>28559.890577431099</c:v>
                </c:pt>
                <c:pt idx="12">
                  <c:v>28841.679203677901</c:v>
                </c:pt>
                <c:pt idx="13">
                  <c:v>29164.132065300499</c:v>
                </c:pt>
                <c:pt idx="14">
                  <c:v>29490.787994324201</c:v>
                </c:pt>
                <c:pt idx="15">
                  <c:v>29791.996811020999</c:v>
                </c:pt>
                <c:pt idx="16">
                  <c:v>30042.563185690102</c:v>
                </c:pt>
                <c:pt idx="17">
                  <c:v>30237.322124885901</c:v>
                </c:pt>
                <c:pt idx="18">
                  <c:v>30371.786316657599</c:v>
                </c:pt>
                <c:pt idx="19">
                  <c:v>30441.958816754599</c:v>
                </c:pt>
                <c:pt idx="20">
                  <c:v>30448.990151490099</c:v>
                </c:pt>
                <c:pt idx="21">
                  <c:v>30400.345137408</c:v>
                </c:pt>
                <c:pt idx="22">
                  <c:v>30297.088106036499</c:v>
                </c:pt>
                <c:pt idx="23">
                  <c:v>30154.1718018106</c:v>
                </c:pt>
                <c:pt idx="24">
                  <c:v>29982.927321029001</c:v>
                </c:pt>
                <c:pt idx="25">
                  <c:v>29873.472127312802</c:v>
                </c:pt>
                <c:pt idx="26">
                  <c:v>29868.720524108099</c:v>
                </c:pt>
                <c:pt idx="27">
                  <c:v>29928.4776148608</c:v>
                </c:pt>
                <c:pt idx="28">
                  <c:v>30045.510959961801</c:v>
                </c:pt>
                <c:pt idx="29">
                  <c:v>30193.096400651299</c:v>
                </c:pt>
                <c:pt idx="30">
                  <c:v>30303.452842347499</c:v>
                </c:pt>
                <c:pt idx="31">
                  <c:v>30333.172099596301</c:v>
                </c:pt>
                <c:pt idx="32">
                  <c:v>30271.253598482599</c:v>
                </c:pt>
                <c:pt idx="33">
                  <c:v>30133.0016622115</c:v>
                </c:pt>
                <c:pt idx="34">
                  <c:v>29932.1592279295</c:v>
                </c:pt>
                <c:pt idx="35">
                  <c:v>29700.476544356901</c:v>
                </c:pt>
                <c:pt idx="36">
                  <c:v>29474.0124266442</c:v>
                </c:pt>
                <c:pt idx="37">
                  <c:v>29299.461162602602</c:v>
                </c:pt>
                <c:pt idx="38">
                  <c:v>29156.270690660102</c:v>
                </c:pt>
                <c:pt idx="39">
                  <c:v>29109.496631396301</c:v>
                </c:pt>
                <c:pt idx="40">
                  <c:v>29154.042387266902</c:v>
                </c:pt>
                <c:pt idx="41">
                  <c:v>29217.5207793917</c:v>
                </c:pt>
                <c:pt idx="42">
                  <c:v>29339.438687535301</c:v>
                </c:pt>
                <c:pt idx="43">
                  <c:v>29515.849658571398</c:v>
                </c:pt>
                <c:pt idx="44">
                  <c:v>29688.502206525802</c:v>
                </c:pt>
                <c:pt idx="45">
                  <c:v>29861.971656626101</c:v>
                </c:pt>
                <c:pt idx="46">
                  <c:v>30052.503510283201</c:v>
                </c:pt>
                <c:pt idx="47">
                  <c:v>30231.2383594356</c:v>
                </c:pt>
                <c:pt idx="48">
                  <c:v>30411.5880755783</c:v>
                </c:pt>
                <c:pt idx="49">
                  <c:v>30609.916875299899</c:v>
                </c:pt>
                <c:pt idx="50">
                  <c:v>30828.707459636898</c:v>
                </c:pt>
                <c:pt idx="51">
                  <c:v>31073.409363983101</c:v>
                </c:pt>
                <c:pt idx="52">
                  <c:v>31299.362658221002</c:v>
                </c:pt>
                <c:pt idx="53">
                  <c:v>31499.592809861799</c:v>
                </c:pt>
                <c:pt idx="54">
                  <c:v>31677.568405305799</c:v>
                </c:pt>
                <c:pt idx="55">
                  <c:v>31842.7070656572</c:v>
                </c:pt>
                <c:pt idx="56">
                  <c:v>32037.889676835501</c:v>
                </c:pt>
                <c:pt idx="57">
                  <c:v>32283.5889807924</c:v>
                </c:pt>
                <c:pt idx="58">
                  <c:v>32588.191674313599</c:v>
                </c:pt>
                <c:pt idx="59">
                  <c:v>32944.580741339501</c:v>
                </c:pt>
                <c:pt idx="60">
                  <c:v>33310.1181587912</c:v>
                </c:pt>
                <c:pt idx="61">
                  <c:v>33602.167392469499</c:v>
                </c:pt>
                <c:pt idx="62">
                  <c:v>33808.248933579402</c:v>
                </c:pt>
                <c:pt idx="63">
                  <c:v>33943.301064925297</c:v>
                </c:pt>
                <c:pt idx="64">
                  <c:v>34047.619746346601</c:v>
                </c:pt>
                <c:pt idx="65">
                  <c:v>34196.6307151293</c:v>
                </c:pt>
                <c:pt idx="66">
                  <c:v>34371.203183718098</c:v>
                </c:pt>
                <c:pt idx="67">
                  <c:v>34543.072592357101</c:v>
                </c:pt>
                <c:pt idx="68">
                  <c:v>34725.945481690702</c:v>
                </c:pt>
                <c:pt idx="69">
                  <c:v>34856.0338949203</c:v>
                </c:pt>
                <c:pt idx="70">
                  <c:v>34860.847625313298</c:v>
                </c:pt>
                <c:pt idx="71">
                  <c:v>34780.597871210703</c:v>
                </c:pt>
                <c:pt idx="72">
                  <c:v>34627.1553989893</c:v>
                </c:pt>
                <c:pt idx="73">
                  <c:v>34437.087208040597</c:v>
                </c:pt>
                <c:pt idx="74">
                  <c:v>34279.475455046202</c:v>
                </c:pt>
                <c:pt idx="75">
                  <c:v>34173.390591738797</c:v>
                </c:pt>
                <c:pt idx="76">
                  <c:v>34120.959881622999</c:v>
                </c:pt>
                <c:pt idx="77">
                  <c:v>34106.622896698398</c:v>
                </c:pt>
                <c:pt idx="78">
                  <c:v>34100.767356434902</c:v>
                </c:pt>
                <c:pt idx="79">
                  <c:v>34093.280562887398</c:v>
                </c:pt>
                <c:pt idx="80">
                  <c:v>34064.576871982797</c:v>
                </c:pt>
                <c:pt idx="81">
                  <c:v>34030.246381707897</c:v>
                </c:pt>
              </c:numCache>
            </c:numRef>
          </c:val>
          <c:smooth val="0"/>
          <c:extLst>
            <c:ext xmlns:c16="http://schemas.microsoft.com/office/drawing/2014/chart" uri="{C3380CC4-5D6E-409C-BE32-E72D297353CC}">
              <c16:uniqueId val="{00000001-BFFF-472F-894D-174C652C818B}"/>
            </c:ext>
          </c:extLst>
        </c:ser>
        <c:dLbls>
          <c:showLegendKey val="0"/>
          <c:showVal val="0"/>
          <c:showCatName val="0"/>
          <c:showSerName val="0"/>
          <c:showPercent val="0"/>
          <c:showBubbleSize val="0"/>
        </c:dLbls>
        <c:smooth val="0"/>
        <c:axId val="415178664"/>
        <c:axId val="415185328"/>
      </c:lineChart>
      <c:catAx>
        <c:axId val="415178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15185328"/>
        <c:crosses val="autoZero"/>
        <c:auto val="1"/>
        <c:lblAlgn val="ctr"/>
        <c:lblOffset val="0"/>
        <c:tickLblSkip val="1"/>
        <c:tickMarkSkip val="1"/>
        <c:noMultiLvlLbl val="1"/>
      </c:catAx>
      <c:valAx>
        <c:axId val="415185328"/>
        <c:scaling>
          <c:orientation val="minMax"/>
          <c:max val="36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15178664"/>
        <c:crosses val="max"/>
        <c:crossBetween val="between"/>
        <c:majorUnit val="15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datos!$W$101:$W$182</c:f>
              <c:numCache>
                <c:formatCode>#,##0.0</c:formatCode>
                <c:ptCount val="82"/>
                <c:pt idx="0">
                  <c:v>4743.8956978660599</c:v>
                </c:pt>
                <c:pt idx="1">
                  <c:v>4746.9796726453696</c:v>
                </c:pt>
                <c:pt idx="2">
                  <c:v>5447.46475158883</c:v>
                </c:pt>
                <c:pt idx="3">
                  <c:v>5048.2819257419096</c:v>
                </c:pt>
                <c:pt idx="4">
                  <c:v>4665.2026110673096</c:v>
                </c:pt>
                <c:pt idx="5">
                  <c:v>4749.9185425729702</c:v>
                </c:pt>
                <c:pt idx="6">
                  <c:v>4766.2376597656403</c:v>
                </c:pt>
                <c:pt idx="7">
                  <c:v>4663.0067544324202</c:v>
                </c:pt>
                <c:pt idx="8">
                  <c:v>4642.7247157923402</c:v>
                </c:pt>
                <c:pt idx="9">
                  <c:v>4672.3509713603298</c:v>
                </c:pt>
                <c:pt idx="10">
                  <c:v>4512.3742248173103</c:v>
                </c:pt>
                <c:pt idx="11">
                  <c:v>4554.8901305325498</c:v>
                </c:pt>
                <c:pt idx="12">
                  <c:v>4760.8592911113701</c:v>
                </c:pt>
                <c:pt idx="13">
                  <c:v>4785.1380636008898</c:v>
                </c:pt>
                <c:pt idx="14">
                  <c:v>4725.7272039732798</c:v>
                </c:pt>
                <c:pt idx="15">
                  <c:v>5038.0170579391497</c:v>
                </c:pt>
                <c:pt idx="16">
                  <c:v>4723.0600080028198</c:v>
                </c:pt>
                <c:pt idx="17">
                  <c:v>4986.4979193782101</c:v>
                </c:pt>
                <c:pt idx="18">
                  <c:v>4866.9782163192604</c:v>
                </c:pt>
                <c:pt idx="19">
                  <c:v>4923.3149829325703</c:v>
                </c:pt>
                <c:pt idx="20">
                  <c:v>4620.5859049868004</c:v>
                </c:pt>
                <c:pt idx="21">
                  <c:v>4792.4805327296099</c:v>
                </c:pt>
                <c:pt idx="22">
                  <c:v>5317.58051590579</c:v>
                </c:pt>
                <c:pt idx="23">
                  <c:v>4685.8395255850801</c:v>
                </c:pt>
                <c:pt idx="24">
                  <c:v>4675.6470264865002</c:v>
                </c:pt>
                <c:pt idx="25">
                  <c:v>4532.1641978909802</c:v>
                </c:pt>
                <c:pt idx="26">
                  <c:v>4448.4082538058401</c:v>
                </c:pt>
                <c:pt idx="27">
                  <c:v>4448.5197030217196</c:v>
                </c:pt>
                <c:pt idx="28">
                  <c:v>4753.9249178275104</c:v>
                </c:pt>
                <c:pt idx="29">
                  <c:v>4821.5481060687398</c:v>
                </c:pt>
                <c:pt idx="30">
                  <c:v>4685.3058116864004</c:v>
                </c:pt>
                <c:pt idx="31">
                  <c:v>5394.3905042981096</c:v>
                </c:pt>
                <c:pt idx="32">
                  <c:v>4630.07616675178</c:v>
                </c:pt>
                <c:pt idx="33">
                  <c:v>4553.2934565251298</c:v>
                </c:pt>
                <c:pt idx="34">
                  <c:v>4652.4420862595198</c:v>
                </c:pt>
                <c:pt idx="35">
                  <c:v>4592.5998218827599</c:v>
                </c:pt>
                <c:pt idx="36">
                  <c:v>4369.6024945046802</c:v>
                </c:pt>
                <c:pt idx="37">
                  <c:v>4216.5182938643802</c:v>
                </c:pt>
                <c:pt idx="38">
                  <c:v>4148.23820902037</c:v>
                </c:pt>
                <c:pt idx="39">
                  <c:v>4237.6329062060004</c:v>
                </c:pt>
                <c:pt idx="40">
                  <c:v>4350.2595757765503</c:v>
                </c:pt>
                <c:pt idx="41">
                  <c:v>4266.07049754953</c:v>
                </c:pt>
                <c:pt idx="42">
                  <c:v>4587.3663986961501</c:v>
                </c:pt>
                <c:pt idx="43">
                  <c:v>4197.6233310218604</c:v>
                </c:pt>
                <c:pt idx="44">
                  <c:v>4454.4015234419103</c:v>
                </c:pt>
                <c:pt idx="45">
                  <c:v>4354.0058768055596</c:v>
                </c:pt>
                <c:pt idx="46">
                  <c:v>4255.5623326432597</c:v>
                </c:pt>
                <c:pt idx="47">
                  <c:v>4475.2198017025203</c:v>
                </c:pt>
                <c:pt idx="48">
                  <c:v>4507.7484902911601</c:v>
                </c:pt>
                <c:pt idx="49">
                  <c:v>4697.00030288776</c:v>
                </c:pt>
                <c:pt idx="50">
                  <c:v>4695.6027281592396</c:v>
                </c:pt>
                <c:pt idx="51">
                  <c:v>4534.3119379576101</c:v>
                </c:pt>
                <c:pt idx="52">
                  <c:v>4618.1446045615803</c:v>
                </c:pt>
                <c:pt idx="53">
                  <c:v>4701.3044785289003</c:v>
                </c:pt>
                <c:pt idx="54">
                  <c:v>4691.0313236011698</c:v>
                </c:pt>
                <c:pt idx="55">
                  <c:v>4739.5601572839496</c:v>
                </c:pt>
                <c:pt idx="56">
                  <c:v>4957.5093459792197</c:v>
                </c:pt>
                <c:pt idx="57">
                  <c:v>4918.7207974309104</c:v>
                </c:pt>
                <c:pt idx="58">
                  <c:v>4930.9127758217601</c:v>
                </c:pt>
                <c:pt idx="59">
                  <c:v>5467.5586061673403</c:v>
                </c:pt>
                <c:pt idx="60">
                  <c:v>5101.6635718698299</c:v>
                </c:pt>
                <c:pt idx="61">
                  <c:v>5235.9335841498396</c:v>
                </c:pt>
                <c:pt idx="62">
                  <c:v>5320.9983130739902</c:v>
                </c:pt>
                <c:pt idx="63">
                  <c:v>5232.0104032516201</c:v>
                </c:pt>
                <c:pt idx="64">
                  <c:v>5202.0455159058702</c:v>
                </c:pt>
                <c:pt idx="65">
                  <c:v>5330.5108197735799</c:v>
                </c:pt>
                <c:pt idx="66">
                  <c:v>5338.8630747777397</c:v>
                </c:pt>
                <c:pt idx="67">
                  <c:v>5507.6910905453597</c:v>
                </c:pt>
                <c:pt idx="68">
                  <c:v>5324.0390989165398</c:v>
                </c:pt>
                <c:pt idx="69">
                  <c:v>5348.6503640950104</c:v>
                </c:pt>
                <c:pt idx="70">
                  <c:v>5138.6214510314703</c:v>
                </c:pt>
                <c:pt idx="71">
                  <c:v>4953.9247690412303</c:v>
                </c:pt>
                <c:pt idx="72">
                  <c:v>5024.3638920255298</c:v>
                </c:pt>
                <c:pt idx="73">
                  <c:v>4923.9758047502701</c:v>
                </c:pt>
                <c:pt idx="74">
                  <c:v>5093.68363124593</c:v>
                </c:pt>
                <c:pt idx="75">
                  <c:v>5316.2429579720701</c:v>
                </c:pt>
                <c:pt idx="76">
                  <c:v>5272.0124966925096</c:v>
                </c:pt>
                <c:pt idx="77">
                  <c:v>5216.8061075675096</c:v>
                </c:pt>
                <c:pt idx="78">
                  <c:v>5113.1494104396497</c:v>
                </c:pt>
                <c:pt idx="79">
                  <c:v>5018.6083370451997</c:v>
                </c:pt>
                <c:pt idx="80">
                  <c:v>4887.2369463892101</c:v>
                </c:pt>
                <c:pt idx="81">
                  <c:v>5203.2322849275197</c:v>
                </c:pt>
              </c:numCache>
            </c:numRef>
          </c:val>
          <c:smooth val="0"/>
          <c:extLst>
            <c:ext xmlns:c16="http://schemas.microsoft.com/office/drawing/2014/chart" uri="{C3380CC4-5D6E-409C-BE32-E72D297353CC}">
              <c16:uniqueId val="{00000000-D1BD-4BBE-ABE8-65E50DA87B9C}"/>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datos!$X$101:$X$182</c:f>
              <c:numCache>
                <c:formatCode>#,##0.0</c:formatCode>
                <c:ptCount val="82"/>
                <c:pt idx="0">
                  <c:v>4778.3035588537596</c:v>
                </c:pt>
                <c:pt idx="1">
                  <c:v>4800.8609083619403</c:v>
                </c:pt>
                <c:pt idx="2">
                  <c:v>4812.2765398403299</c:v>
                </c:pt>
                <c:pt idx="3">
                  <c:v>4814.0380571044398</c:v>
                </c:pt>
                <c:pt idx="4">
                  <c:v>4805.2299583349004</c:v>
                </c:pt>
                <c:pt idx="5">
                  <c:v>4777.3482058133004</c:v>
                </c:pt>
                <c:pt idx="6">
                  <c:v>4726.8097877399196</c:v>
                </c:pt>
                <c:pt idx="7">
                  <c:v>4674.7285677693999</c:v>
                </c:pt>
                <c:pt idx="8">
                  <c:v>4633.7726995593102</c:v>
                </c:pt>
                <c:pt idx="9">
                  <c:v>4609.3340328552804</c:v>
                </c:pt>
                <c:pt idx="10">
                  <c:v>4611.0294919006701</c:v>
                </c:pt>
                <c:pt idx="11">
                  <c:v>4635.4020884896399</c:v>
                </c:pt>
                <c:pt idx="12">
                  <c:v>4686.7604597556901</c:v>
                </c:pt>
                <c:pt idx="13">
                  <c:v>4749.9830593856404</c:v>
                </c:pt>
                <c:pt idx="14">
                  <c:v>4815.6924283050503</c:v>
                </c:pt>
                <c:pt idx="15">
                  <c:v>4867.4710334123602</c:v>
                </c:pt>
                <c:pt idx="16">
                  <c:v>4890.36742716973</c:v>
                </c:pt>
                <c:pt idx="17">
                  <c:v>4886.1781955243896</c:v>
                </c:pt>
                <c:pt idx="18">
                  <c:v>4866.5617727997496</c:v>
                </c:pt>
                <c:pt idx="19">
                  <c:v>4840.4975103048901</c:v>
                </c:pt>
                <c:pt idx="20">
                  <c:v>4811.4010908091204</c:v>
                </c:pt>
                <c:pt idx="21">
                  <c:v>4780.1553237067201</c:v>
                </c:pt>
                <c:pt idx="22">
                  <c:v>4739.4296108518702</c:v>
                </c:pt>
                <c:pt idx="23">
                  <c:v>4682.5415508358201</c:v>
                </c:pt>
                <c:pt idx="24">
                  <c:v>4620.8658404200696</c:v>
                </c:pt>
                <c:pt idx="25">
                  <c:v>4561.4229244906301</c:v>
                </c:pt>
                <c:pt idx="26">
                  <c:v>4525.3579262547801</c:v>
                </c:pt>
                <c:pt idx="27">
                  <c:v>4526.6832500357104</c:v>
                </c:pt>
                <c:pt idx="28">
                  <c:v>4563.7353892974397</c:v>
                </c:pt>
                <c:pt idx="29">
                  <c:v>4612.68596946448</c:v>
                </c:pt>
                <c:pt idx="30">
                  <c:v>4655.3380804225699</c:v>
                </c:pt>
                <c:pt idx="31">
                  <c:v>4680.1128844733903</c:v>
                </c:pt>
                <c:pt idx="32">
                  <c:v>4676.3301108120404</c:v>
                </c:pt>
                <c:pt idx="33">
                  <c:v>4639.1772589982802</c:v>
                </c:pt>
                <c:pt idx="34">
                  <c:v>4569.4162459936397</c:v>
                </c:pt>
                <c:pt idx="35">
                  <c:v>4479.3395464846099</c:v>
                </c:pt>
                <c:pt idx="36">
                  <c:v>4385.1127346226303</c:v>
                </c:pt>
                <c:pt idx="37">
                  <c:v>4307.3274027621801</c:v>
                </c:pt>
                <c:pt idx="38">
                  <c:v>4253.3312960502599</c:v>
                </c:pt>
                <c:pt idx="39">
                  <c:v>4229.4835165428103</c:v>
                </c:pt>
                <c:pt idx="40">
                  <c:v>4239.0730863755298</c:v>
                </c:pt>
                <c:pt idx="41">
                  <c:v>4265.5718350212301</c:v>
                </c:pt>
                <c:pt idx="42">
                  <c:v>4288.8893751785299</c:v>
                </c:pt>
                <c:pt idx="43">
                  <c:v>4301.0317937403997</c:v>
                </c:pt>
                <c:pt idx="44">
                  <c:v>4313.1609782607902</c:v>
                </c:pt>
                <c:pt idx="45">
                  <c:v>4344.1455327538897</c:v>
                </c:pt>
                <c:pt idx="46">
                  <c:v>4398.4125214759097</c:v>
                </c:pt>
                <c:pt idx="47">
                  <c:v>4463.9882474629203</c:v>
                </c:pt>
                <c:pt idx="48">
                  <c:v>4527.5413605070398</c:v>
                </c:pt>
                <c:pt idx="49">
                  <c:v>4581.1735584742501</c:v>
                </c:pt>
                <c:pt idx="50">
                  <c:v>4616.0690907645103</c:v>
                </c:pt>
                <c:pt idx="51">
                  <c:v>4635.98145666859</c:v>
                </c:pt>
                <c:pt idx="52">
                  <c:v>4646.9309708138398</c:v>
                </c:pt>
                <c:pt idx="53">
                  <c:v>4667.3338393194699</c:v>
                </c:pt>
                <c:pt idx="54">
                  <c:v>4716.75361427608</c:v>
                </c:pt>
                <c:pt idx="55">
                  <c:v>4793.4232909637203</c:v>
                </c:pt>
                <c:pt idx="56">
                  <c:v>4885.7090338607004</c:v>
                </c:pt>
                <c:pt idx="57">
                  <c:v>4979.4733702748899</c:v>
                </c:pt>
                <c:pt idx="58">
                  <c:v>5067.4946001121698</c:v>
                </c:pt>
                <c:pt idx="59">
                  <c:v>5141.9067189345596</c:v>
                </c:pt>
                <c:pt idx="60">
                  <c:v>5191.5709559391098</c:v>
                </c:pt>
                <c:pt idx="61">
                  <c:v>5219.0547329784004</c:v>
                </c:pt>
                <c:pt idx="62">
                  <c:v>5242.59990215776</c:v>
                </c:pt>
                <c:pt idx="63">
                  <c:v>5273.6986083569</c:v>
                </c:pt>
                <c:pt idx="64">
                  <c:v>5316.7550874706303</c:v>
                </c:pt>
                <c:pt idx="65">
                  <c:v>5368.8129656760902</c:v>
                </c:pt>
                <c:pt idx="66">
                  <c:v>5405.6433787235901</c:v>
                </c:pt>
                <c:pt idx="67">
                  <c:v>5406.5044981113497</c:v>
                </c:pt>
                <c:pt idx="68">
                  <c:v>5360.5517376871703</c:v>
                </c:pt>
                <c:pt idx="69">
                  <c:v>5265.8674151794203</c:v>
                </c:pt>
                <c:pt idx="70">
                  <c:v>5150.5461738019003</c:v>
                </c:pt>
                <c:pt idx="71">
                  <c:v>5059.5184283598301</c:v>
                </c:pt>
                <c:pt idx="72">
                  <c:v>5025.5537544496001</c:v>
                </c:pt>
                <c:pt idx="73">
                  <c:v>5051.3903583614601</c:v>
                </c:pt>
                <c:pt idx="74">
                  <c:v>5114.5102218666798</c:v>
                </c:pt>
                <c:pt idx="75">
                  <c:v>5172.6502704152599</c:v>
                </c:pt>
                <c:pt idx="76">
                  <c:v>5193.9731833592296</c:v>
                </c:pt>
                <c:pt idx="77">
                  <c:v>5171.5097359997499</c:v>
                </c:pt>
                <c:pt idx="78">
                  <c:v>5124.9321451558399</c:v>
                </c:pt>
                <c:pt idx="79">
                  <c:v>5083.96775191089</c:v>
                </c:pt>
                <c:pt idx="80">
                  <c:v>5076.8448576973497</c:v>
                </c:pt>
                <c:pt idx="81">
                  <c:v>5115.8747723726201</c:v>
                </c:pt>
              </c:numCache>
            </c:numRef>
          </c:val>
          <c:smooth val="0"/>
          <c:extLst>
            <c:ext xmlns:c16="http://schemas.microsoft.com/office/drawing/2014/chart" uri="{C3380CC4-5D6E-409C-BE32-E72D297353CC}">
              <c16:uniqueId val="{00000001-D1BD-4BBE-ABE8-65E50DA87B9C}"/>
            </c:ext>
          </c:extLst>
        </c:ser>
        <c:dLbls>
          <c:showLegendKey val="0"/>
          <c:showVal val="0"/>
          <c:showCatName val="0"/>
          <c:showSerName val="0"/>
          <c:showPercent val="0"/>
          <c:showBubbleSize val="0"/>
        </c:dLbls>
        <c:smooth val="0"/>
        <c:axId val="415181800"/>
        <c:axId val="415184936"/>
      </c:lineChart>
      <c:catAx>
        <c:axId val="4151818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15184936"/>
        <c:crosses val="autoZero"/>
        <c:auto val="1"/>
        <c:lblAlgn val="ctr"/>
        <c:lblOffset val="0"/>
        <c:tickLblSkip val="1"/>
        <c:tickMarkSkip val="1"/>
        <c:noMultiLvlLbl val="1"/>
      </c:catAx>
      <c:valAx>
        <c:axId val="415184936"/>
        <c:scaling>
          <c:orientation val="minMax"/>
          <c:max val="5800"/>
          <c:min val="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15181800"/>
        <c:crosses val="max"/>
        <c:crossBetween val="between"/>
        <c:majorUnit val="3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datos!$Y$101:$Y$182</c:f>
              <c:numCache>
                <c:formatCode>#,##0.0</c:formatCode>
                <c:ptCount val="82"/>
                <c:pt idx="0">
                  <c:v>23831.778928324999</c:v>
                </c:pt>
                <c:pt idx="1">
                  <c:v>23925.7422052443</c:v>
                </c:pt>
                <c:pt idx="2">
                  <c:v>23622.839392329301</c:v>
                </c:pt>
                <c:pt idx="3">
                  <c:v>23722.028531301701</c:v>
                </c:pt>
                <c:pt idx="4">
                  <c:v>23904.2314080418</c:v>
                </c:pt>
                <c:pt idx="5">
                  <c:v>23837.478518784701</c:v>
                </c:pt>
                <c:pt idx="6">
                  <c:v>23801.857717548599</c:v>
                </c:pt>
                <c:pt idx="7">
                  <c:v>23935.4734085688</c:v>
                </c:pt>
                <c:pt idx="8">
                  <c:v>23526.970836042499</c:v>
                </c:pt>
                <c:pt idx="9">
                  <c:v>23616.030209774599</c:v>
                </c:pt>
                <c:pt idx="10">
                  <c:v>23584.216069530201</c:v>
                </c:pt>
                <c:pt idx="11">
                  <c:v>22843.7439124632</c:v>
                </c:pt>
                <c:pt idx="12">
                  <c:v>24559.977361296598</c:v>
                </c:pt>
                <c:pt idx="13">
                  <c:v>24485.366948122701</c:v>
                </c:pt>
                <c:pt idx="14">
                  <c:v>24952.610653014399</c:v>
                </c:pt>
                <c:pt idx="15">
                  <c:v>25024.9118477101</c:v>
                </c:pt>
                <c:pt idx="16">
                  <c:v>25742.529399746702</c:v>
                </c:pt>
                <c:pt idx="17">
                  <c:v>25302.256650878</c:v>
                </c:pt>
                <c:pt idx="18">
                  <c:v>24803.641597143702</c:v>
                </c:pt>
                <c:pt idx="19">
                  <c:v>26075.223417155499</c:v>
                </c:pt>
                <c:pt idx="20">
                  <c:v>24563.846663399101</c:v>
                </c:pt>
                <c:pt idx="21">
                  <c:v>25535.713751550102</c:v>
                </c:pt>
                <c:pt idx="22">
                  <c:v>25850.3824704092</c:v>
                </c:pt>
                <c:pt idx="23">
                  <c:v>25131.193271908902</c:v>
                </c:pt>
                <c:pt idx="24">
                  <c:v>25033.494859082799</c:v>
                </c:pt>
                <c:pt idx="25">
                  <c:v>24484.228919245601</c:v>
                </c:pt>
                <c:pt idx="26">
                  <c:v>24462.076661055999</c:v>
                </c:pt>
                <c:pt idx="27">
                  <c:v>26160.769435709801</c:v>
                </c:pt>
                <c:pt idx="28">
                  <c:v>24543.687155400901</c:v>
                </c:pt>
                <c:pt idx="29">
                  <c:v>24692.8184751183</c:v>
                </c:pt>
                <c:pt idx="30">
                  <c:v>25934.724944321901</c:v>
                </c:pt>
                <c:pt idx="31">
                  <c:v>24779.729194109499</c:v>
                </c:pt>
                <c:pt idx="32">
                  <c:v>24259.839351008901</c:v>
                </c:pt>
                <c:pt idx="33">
                  <c:v>25477.8868992104</c:v>
                </c:pt>
                <c:pt idx="34">
                  <c:v>24372.305658627502</c:v>
                </c:pt>
                <c:pt idx="35">
                  <c:v>23738.705168373999</c:v>
                </c:pt>
                <c:pt idx="36">
                  <c:v>24393.660665018098</c:v>
                </c:pt>
                <c:pt idx="37">
                  <c:v>24046.585391664099</c:v>
                </c:pt>
                <c:pt idx="38">
                  <c:v>23581.930093250699</c:v>
                </c:pt>
                <c:pt idx="39">
                  <c:v>25612.859560344699</c:v>
                </c:pt>
                <c:pt idx="40">
                  <c:v>22974.166953289099</c:v>
                </c:pt>
                <c:pt idx="41">
                  <c:v>24300.089968530501</c:v>
                </c:pt>
                <c:pt idx="42">
                  <c:v>24545.960287235699</c:v>
                </c:pt>
                <c:pt idx="43">
                  <c:v>23855.5169901759</c:v>
                </c:pt>
                <c:pt idx="44">
                  <c:v>25713.7307773182</c:v>
                </c:pt>
                <c:pt idx="45">
                  <c:v>24659.571001636399</c:v>
                </c:pt>
                <c:pt idx="46">
                  <c:v>24992.377402679002</c:v>
                </c:pt>
                <c:pt idx="47">
                  <c:v>26658.3047714067</c:v>
                </c:pt>
                <c:pt idx="48">
                  <c:v>25415.3668780152</c:v>
                </c:pt>
                <c:pt idx="49">
                  <c:v>25904.153940459</c:v>
                </c:pt>
                <c:pt idx="50">
                  <c:v>26612.160407846601</c:v>
                </c:pt>
                <c:pt idx="51">
                  <c:v>26082.0082613214</c:v>
                </c:pt>
                <c:pt idx="52">
                  <c:v>25943.481405283801</c:v>
                </c:pt>
                <c:pt idx="53">
                  <c:v>27013.464510238598</c:v>
                </c:pt>
                <c:pt idx="54">
                  <c:v>26504.398376890698</c:v>
                </c:pt>
                <c:pt idx="55">
                  <c:v>27269.787279215099</c:v>
                </c:pt>
                <c:pt idx="56">
                  <c:v>27465.304189203402</c:v>
                </c:pt>
                <c:pt idx="57">
                  <c:v>27423.003121160698</c:v>
                </c:pt>
                <c:pt idx="58">
                  <c:v>27726.000975931802</c:v>
                </c:pt>
                <c:pt idx="59">
                  <c:v>29084.2154852762</c:v>
                </c:pt>
                <c:pt idx="60">
                  <c:v>27887.284700793702</c:v>
                </c:pt>
                <c:pt idx="61">
                  <c:v>28597.349787881099</c:v>
                </c:pt>
                <c:pt idx="62">
                  <c:v>29902.737460924702</c:v>
                </c:pt>
                <c:pt idx="63">
                  <c:v>29064.2529743144</c:v>
                </c:pt>
                <c:pt idx="64">
                  <c:v>29478.9584146177</c:v>
                </c:pt>
                <c:pt idx="65">
                  <c:v>29774.298043611299</c:v>
                </c:pt>
                <c:pt idx="66">
                  <c:v>29242.066823486701</c:v>
                </c:pt>
                <c:pt idx="67">
                  <c:v>30182.515249129399</c:v>
                </c:pt>
                <c:pt idx="68">
                  <c:v>30212.1180776158</c:v>
                </c:pt>
                <c:pt idx="69">
                  <c:v>30265.112167120998</c:v>
                </c:pt>
                <c:pt idx="70">
                  <c:v>30998.259113817199</c:v>
                </c:pt>
                <c:pt idx="71">
                  <c:v>29329.7822438248</c:v>
                </c:pt>
                <c:pt idx="72">
                  <c:v>30416.461939242199</c:v>
                </c:pt>
                <c:pt idx="73">
                  <c:v>30017.601987640701</c:v>
                </c:pt>
                <c:pt idx="74">
                  <c:v>29226.721165156101</c:v>
                </c:pt>
                <c:pt idx="75">
                  <c:v>29542.415433214901</c:v>
                </c:pt>
                <c:pt idx="76">
                  <c:v>30260.094573046201</c:v>
                </c:pt>
                <c:pt idx="77">
                  <c:v>28813.082601101301</c:v>
                </c:pt>
                <c:pt idx="78">
                  <c:v>29917.525157070399</c:v>
                </c:pt>
                <c:pt idx="79">
                  <c:v>29912.5448242413</c:v>
                </c:pt>
                <c:pt idx="80">
                  <c:v>29205.391161834799</c:v>
                </c:pt>
                <c:pt idx="81">
                  <c:v>28847.162215700901</c:v>
                </c:pt>
              </c:numCache>
            </c:numRef>
          </c:val>
          <c:smooth val="0"/>
          <c:extLst>
            <c:ext xmlns:c16="http://schemas.microsoft.com/office/drawing/2014/chart" uri="{C3380CC4-5D6E-409C-BE32-E72D297353CC}">
              <c16:uniqueId val="{00000000-5CF5-484A-815D-B25B6825254C}"/>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datos!$Z$101:$Z$182</c:f>
              <c:numCache>
                <c:formatCode>#,##0.0</c:formatCode>
                <c:ptCount val="82"/>
                <c:pt idx="0">
                  <c:v>23697.331883199298</c:v>
                </c:pt>
                <c:pt idx="1">
                  <c:v>23744.300414048001</c:v>
                </c:pt>
                <c:pt idx="2">
                  <c:v>23772.3703674075</c:v>
                </c:pt>
                <c:pt idx="3">
                  <c:v>23798.287444334001</c:v>
                </c:pt>
                <c:pt idx="4">
                  <c:v>23822.7287935809</c:v>
                </c:pt>
                <c:pt idx="5">
                  <c:v>23825.189889073601</c:v>
                </c:pt>
                <c:pt idx="6">
                  <c:v>23783.3434043327</c:v>
                </c:pt>
                <c:pt idx="7">
                  <c:v>23713.572826223499</c:v>
                </c:pt>
                <c:pt idx="8">
                  <c:v>23658.6297413422</c:v>
                </c:pt>
                <c:pt idx="9">
                  <c:v>23662.438056838801</c:v>
                </c:pt>
                <c:pt idx="10">
                  <c:v>23757.6525301617</c:v>
                </c:pt>
                <c:pt idx="11">
                  <c:v>23962.087295946501</c:v>
                </c:pt>
                <c:pt idx="12">
                  <c:v>24259.991724861298</c:v>
                </c:pt>
                <c:pt idx="13">
                  <c:v>24587.352491741301</c:v>
                </c:pt>
                <c:pt idx="14">
                  <c:v>24888.785416248302</c:v>
                </c:pt>
                <c:pt idx="15">
                  <c:v>25142.303182228599</c:v>
                </c:pt>
                <c:pt idx="16">
                  <c:v>25344.5608967521</c:v>
                </c:pt>
                <c:pt idx="17">
                  <c:v>25511.810037916101</c:v>
                </c:pt>
                <c:pt idx="18">
                  <c:v>25650.772099999998</c:v>
                </c:pt>
                <c:pt idx="19">
                  <c:v>25750.192787635999</c:v>
                </c:pt>
                <c:pt idx="20">
                  <c:v>25774.076950570699</c:v>
                </c:pt>
                <c:pt idx="21">
                  <c:v>25699.3082793793</c:v>
                </c:pt>
                <c:pt idx="22">
                  <c:v>25516.940080021501</c:v>
                </c:pt>
                <c:pt idx="23">
                  <c:v>25252.707899284502</c:v>
                </c:pt>
                <c:pt idx="24">
                  <c:v>24935.881364378602</c:v>
                </c:pt>
                <c:pt idx="25">
                  <c:v>24691.651553678999</c:v>
                </c:pt>
                <c:pt idx="26">
                  <c:v>24595.898116234999</c:v>
                </c:pt>
                <c:pt idx="27">
                  <c:v>24609.066302532701</c:v>
                </c:pt>
                <c:pt idx="28">
                  <c:v>24708.075803289401</c:v>
                </c:pt>
                <c:pt idx="29">
                  <c:v>24849.351145204098</c:v>
                </c:pt>
                <c:pt idx="30">
                  <c:v>24939.306375796001</c:v>
                </c:pt>
                <c:pt idx="31">
                  <c:v>24931.411532000799</c:v>
                </c:pt>
                <c:pt idx="32">
                  <c:v>24829.674093826401</c:v>
                </c:pt>
                <c:pt idx="33">
                  <c:v>24660.6875295235</c:v>
                </c:pt>
                <c:pt idx="34">
                  <c:v>24458.4295681</c:v>
                </c:pt>
                <c:pt idx="35">
                  <c:v>24264.365335199502</c:v>
                </c:pt>
                <c:pt idx="36">
                  <c:v>24111.914191042699</c:v>
                </c:pt>
                <c:pt idx="37">
                  <c:v>24028.151466800198</c:v>
                </c:pt>
                <c:pt idx="38">
                  <c:v>23974.805513622301</c:v>
                </c:pt>
                <c:pt idx="39">
                  <c:v>24004.831458801698</c:v>
                </c:pt>
                <c:pt idx="40">
                  <c:v>24108.256959599501</c:v>
                </c:pt>
                <c:pt idx="41">
                  <c:v>24215.370850853302</c:v>
                </c:pt>
                <c:pt idx="42">
                  <c:v>24374.862534153799</c:v>
                </c:pt>
                <c:pt idx="43">
                  <c:v>24598.210766501699</c:v>
                </c:pt>
                <c:pt idx="44">
                  <c:v>24844.6024060253</c:v>
                </c:pt>
                <c:pt idx="45">
                  <c:v>25117.9385834143</c:v>
                </c:pt>
                <c:pt idx="46">
                  <c:v>25418.425866855501</c:v>
                </c:pt>
                <c:pt idx="47">
                  <c:v>25681.8230451583</c:v>
                </c:pt>
                <c:pt idx="48">
                  <c:v>25889.409917667501</c:v>
                </c:pt>
                <c:pt idx="49">
                  <c:v>26041.113033541002</c:v>
                </c:pt>
                <c:pt idx="50">
                  <c:v>26149.6374431597</c:v>
                </c:pt>
                <c:pt idx="51">
                  <c:v>26254.392933310301</c:v>
                </c:pt>
                <c:pt idx="52">
                  <c:v>26363.756454578001</c:v>
                </c:pt>
                <c:pt idx="53">
                  <c:v>26509.5736763065</c:v>
                </c:pt>
                <c:pt idx="54">
                  <c:v>26712.715823557599</c:v>
                </c:pt>
                <c:pt idx="55">
                  <c:v>26968.161464537101</c:v>
                </c:pt>
                <c:pt idx="56">
                  <c:v>27275.572146574501</c:v>
                </c:pt>
                <c:pt idx="57">
                  <c:v>27619.0182497838</c:v>
                </c:pt>
                <c:pt idx="58">
                  <c:v>27974.786204782798</c:v>
                </c:pt>
                <c:pt idx="59">
                  <c:v>28333.653585165699</c:v>
                </c:pt>
                <c:pt idx="60">
                  <c:v>28680.445648874502</c:v>
                </c:pt>
                <c:pt idx="61">
                  <c:v>28961.1879201388</c:v>
                </c:pt>
                <c:pt idx="62">
                  <c:v>29178.184128934001</c:v>
                </c:pt>
                <c:pt idx="63">
                  <c:v>29341.047505383998</c:v>
                </c:pt>
                <c:pt idx="64">
                  <c:v>29471.136623934901</c:v>
                </c:pt>
                <c:pt idx="65">
                  <c:v>29631.667036650098</c:v>
                </c:pt>
                <c:pt idx="66">
                  <c:v>29802.850979432002</c:v>
                </c:pt>
                <c:pt idx="67">
                  <c:v>29953.804338990602</c:v>
                </c:pt>
                <c:pt idx="68">
                  <c:v>30103.054109245099</c:v>
                </c:pt>
                <c:pt idx="69">
                  <c:v>30200.265506914799</c:v>
                </c:pt>
                <c:pt idx="70">
                  <c:v>30185.591278031599</c:v>
                </c:pt>
                <c:pt idx="71">
                  <c:v>30104.847411083101</c:v>
                </c:pt>
                <c:pt idx="72">
                  <c:v>29961.914880426099</c:v>
                </c:pt>
                <c:pt idx="73">
                  <c:v>29791.730094947099</c:v>
                </c:pt>
                <c:pt idx="74">
                  <c:v>29662.156849003499</c:v>
                </c:pt>
                <c:pt idx="75">
                  <c:v>29591.615364806799</c:v>
                </c:pt>
                <c:pt idx="76">
                  <c:v>29563.3966380733</c:v>
                </c:pt>
                <c:pt idx="77">
                  <c:v>29545.518616342099</c:v>
                </c:pt>
                <c:pt idx="78">
                  <c:v>29504.304807809302</c:v>
                </c:pt>
                <c:pt idx="79">
                  <c:v>29439.6540776773</c:v>
                </c:pt>
                <c:pt idx="80">
                  <c:v>29350.816889113001</c:v>
                </c:pt>
                <c:pt idx="81">
                  <c:v>29267.938727514502</c:v>
                </c:pt>
              </c:numCache>
            </c:numRef>
          </c:val>
          <c:smooth val="0"/>
          <c:extLst>
            <c:ext xmlns:c16="http://schemas.microsoft.com/office/drawing/2014/chart" uri="{C3380CC4-5D6E-409C-BE32-E72D297353CC}">
              <c16:uniqueId val="{00000001-5CF5-484A-815D-B25B6825254C}"/>
            </c:ext>
          </c:extLst>
        </c:ser>
        <c:dLbls>
          <c:showLegendKey val="0"/>
          <c:showVal val="0"/>
          <c:showCatName val="0"/>
          <c:showSerName val="0"/>
          <c:showPercent val="0"/>
          <c:showBubbleSize val="0"/>
        </c:dLbls>
        <c:smooth val="0"/>
        <c:axId val="415179448"/>
        <c:axId val="415184152"/>
      </c:lineChart>
      <c:catAx>
        <c:axId val="415179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15184152"/>
        <c:crosses val="autoZero"/>
        <c:auto val="1"/>
        <c:lblAlgn val="ctr"/>
        <c:lblOffset val="0"/>
        <c:tickLblSkip val="1"/>
        <c:tickMarkSkip val="1"/>
        <c:noMultiLvlLbl val="1"/>
      </c:catAx>
      <c:valAx>
        <c:axId val="415184152"/>
        <c:scaling>
          <c:orientation val="minMax"/>
          <c:min val="2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15179448"/>
        <c:crosses val="max"/>
        <c:crossBetween val="between"/>
        <c:majorUnit val="2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datos!$AA$101:$AA$182</c:f>
              <c:numCache>
                <c:formatCode>#,##0.0</c:formatCode>
                <c:ptCount val="82"/>
                <c:pt idx="0">
                  <c:v>3289.5692879328699</c:v>
                </c:pt>
                <c:pt idx="1">
                  <c:v>3372.20028766941</c:v>
                </c:pt>
                <c:pt idx="2">
                  <c:v>3338.5581594296</c:v>
                </c:pt>
                <c:pt idx="3">
                  <c:v>3366.47141576388</c:v>
                </c:pt>
                <c:pt idx="4">
                  <c:v>3239.3410466599798</c:v>
                </c:pt>
                <c:pt idx="5">
                  <c:v>3169.6185160228601</c:v>
                </c:pt>
                <c:pt idx="6">
                  <c:v>3268.5766628820202</c:v>
                </c:pt>
                <c:pt idx="7">
                  <c:v>3165.7481750097199</c:v>
                </c:pt>
                <c:pt idx="8">
                  <c:v>3084.2344396992298</c:v>
                </c:pt>
                <c:pt idx="9">
                  <c:v>3195.0956949921401</c:v>
                </c:pt>
                <c:pt idx="10">
                  <c:v>3196.90899763783</c:v>
                </c:pt>
                <c:pt idx="11">
                  <c:v>3360.5977339716301</c:v>
                </c:pt>
                <c:pt idx="12">
                  <c:v>3213.0922736217599</c:v>
                </c:pt>
                <c:pt idx="13">
                  <c:v>3313.00560867077</c:v>
                </c:pt>
                <c:pt idx="14">
                  <c:v>3288.1361368866301</c:v>
                </c:pt>
                <c:pt idx="15">
                  <c:v>3356.7521786020402</c:v>
                </c:pt>
                <c:pt idx="16">
                  <c:v>3366.9361623355198</c:v>
                </c:pt>
                <c:pt idx="17">
                  <c:v>3161.98628672831</c:v>
                </c:pt>
                <c:pt idx="18">
                  <c:v>3393.32127739626</c:v>
                </c:pt>
                <c:pt idx="19">
                  <c:v>3280.62634472534</c:v>
                </c:pt>
                <c:pt idx="20">
                  <c:v>3226.0319826436798</c:v>
                </c:pt>
                <c:pt idx="21">
                  <c:v>3303.1299192207498</c:v>
                </c:pt>
                <c:pt idx="22">
                  <c:v>3383.9952459842102</c:v>
                </c:pt>
                <c:pt idx="23">
                  <c:v>3340.4222840018401</c:v>
                </c:pt>
                <c:pt idx="24">
                  <c:v>3490.3688061131802</c:v>
                </c:pt>
                <c:pt idx="25">
                  <c:v>3177.8559155974399</c:v>
                </c:pt>
                <c:pt idx="26">
                  <c:v>3549.3067387820702</c:v>
                </c:pt>
                <c:pt idx="27">
                  <c:v>3444.0003089606698</c:v>
                </c:pt>
                <c:pt idx="28">
                  <c:v>3488.01555975773</c:v>
                </c:pt>
                <c:pt idx="29">
                  <c:v>3676.37681882072</c:v>
                </c:pt>
                <c:pt idx="30">
                  <c:v>3440.4612507922002</c:v>
                </c:pt>
                <c:pt idx="31">
                  <c:v>3436.0667294503501</c:v>
                </c:pt>
                <c:pt idx="32">
                  <c:v>3476.5336267340099</c:v>
                </c:pt>
                <c:pt idx="33">
                  <c:v>3440.9630181059001</c:v>
                </c:pt>
                <c:pt idx="34">
                  <c:v>3369.57316702873</c:v>
                </c:pt>
                <c:pt idx="35">
                  <c:v>3202.9793683338498</c:v>
                </c:pt>
                <c:pt idx="36">
                  <c:v>3239.0756454011498</c:v>
                </c:pt>
                <c:pt idx="37">
                  <c:v>3208.1451784864498</c:v>
                </c:pt>
                <c:pt idx="38">
                  <c:v>3200.0201450211498</c:v>
                </c:pt>
                <c:pt idx="39">
                  <c:v>3161.73571038212</c:v>
                </c:pt>
                <c:pt idx="40">
                  <c:v>3242.6360838041701</c:v>
                </c:pt>
                <c:pt idx="41">
                  <c:v>3518.7175200224601</c:v>
                </c:pt>
                <c:pt idx="42">
                  <c:v>3365.4414713588299</c:v>
                </c:pt>
                <c:pt idx="43">
                  <c:v>3303.5884260524499</c:v>
                </c:pt>
                <c:pt idx="44">
                  <c:v>3447.7290330727301</c:v>
                </c:pt>
                <c:pt idx="45">
                  <c:v>3298.8385613709102</c:v>
                </c:pt>
                <c:pt idx="46">
                  <c:v>3293.9113732170299</c:v>
                </c:pt>
                <c:pt idx="47">
                  <c:v>3368.6218529263001</c:v>
                </c:pt>
                <c:pt idx="48">
                  <c:v>3263.07765157012</c:v>
                </c:pt>
                <c:pt idx="49">
                  <c:v>3237.5037217691602</c:v>
                </c:pt>
                <c:pt idx="50">
                  <c:v>3261.7154242445099</c:v>
                </c:pt>
                <c:pt idx="51">
                  <c:v>3400.76386543423</c:v>
                </c:pt>
                <c:pt idx="52">
                  <c:v>3423.2055042194602</c:v>
                </c:pt>
                <c:pt idx="53">
                  <c:v>3435.6031708688402</c:v>
                </c:pt>
                <c:pt idx="54">
                  <c:v>3417.4793508812299</c:v>
                </c:pt>
                <c:pt idx="55">
                  <c:v>3539.1995687473</c:v>
                </c:pt>
                <c:pt idx="56">
                  <c:v>3456.1434634860502</c:v>
                </c:pt>
                <c:pt idx="57">
                  <c:v>3460.5823118109702</c:v>
                </c:pt>
                <c:pt idx="58">
                  <c:v>3529.29300866416</c:v>
                </c:pt>
                <c:pt idx="59">
                  <c:v>3656.1405408884002</c:v>
                </c:pt>
                <c:pt idx="60">
                  <c:v>3673.1725909698998</c:v>
                </c:pt>
                <c:pt idx="61">
                  <c:v>3849.82664630932</c:v>
                </c:pt>
                <c:pt idx="62">
                  <c:v>3813.3936183549099</c:v>
                </c:pt>
                <c:pt idx="63">
                  <c:v>3757.8084633195999</c:v>
                </c:pt>
                <c:pt idx="64">
                  <c:v>3725.66434502532</c:v>
                </c:pt>
                <c:pt idx="65">
                  <c:v>3920.6127415760002</c:v>
                </c:pt>
                <c:pt idx="66">
                  <c:v>4095.2900402069799</c:v>
                </c:pt>
                <c:pt idx="67">
                  <c:v>3839.3092085121898</c:v>
                </c:pt>
                <c:pt idx="68">
                  <c:v>3938.0479572437998</c:v>
                </c:pt>
                <c:pt idx="69">
                  <c:v>3929.3584992792498</c:v>
                </c:pt>
                <c:pt idx="70">
                  <c:v>3793.19171098468</c:v>
                </c:pt>
                <c:pt idx="71">
                  <c:v>3528.15613797385</c:v>
                </c:pt>
                <c:pt idx="72">
                  <c:v>3808.4215677007601</c:v>
                </c:pt>
                <c:pt idx="73">
                  <c:v>3641.8201270889899</c:v>
                </c:pt>
                <c:pt idx="74">
                  <c:v>3624.6035669247699</c:v>
                </c:pt>
                <c:pt idx="75">
                  <c:v>3589.4390181674098</c:v>
                </c:pt>
                <c:pt idx="76">
                  <c:v>3610.18753448906</c:v>
                </c:pt>
                <c:pt idx="77">
                  <c:v>3211.90988026898</c:v>
                </c:pt>
                <c:pt idx="78">
                  <c:v>3302.2335428162501</c:v>
                </c:pt>
                <c:pt idx="79">
                  <c:v>3416.2219432883899</c:v>
                </c:pt>
                <c:pt idx="80">
                  <c:v>3306.6627968000398</c:v>
                </c:pt>
                <c:pt idx="81">
                  <c:v>3400.5174717749501</c:v>
                </c:pt>
              </c:numCache>
            </c:numRef>
          </c:val>
          <c:smooth val="0"/>
          <c:extLst>
            <c:ext xmlns:c16="http://schemas.microsoft.com/office/drawing/2014/chart" uri="{C3380CC4-5D6E-409C-BE32-E72D297353CC}">
              <c16:uniqueId val="{00000000-0F30-4BF8-9908-C9EC855A3092}"/>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datos!$AB$101:$AB$182</c:f>
              <c:numCache>
                <c:formatCode>#,##0.0</c:formatCode>
                <c:ptCount val="82"/>
                <c:pt idx="0">
                  <c:v>3330.8034015008502</c:v>
                </c:pt>
                <c:pt idx="1">
                  <c:v>3332.33034055097</c:v>
                </c:pt>
                <c:pt idx="2">
                  <c:v>3325.7340177450001</c:v>
                </c:pt>
                <c:pt idx="3">
                  <c:v>3306.3628361538599</c:v>
                </c:pt>
                <c:pt idx="4">
                  <c:v>3273.5340056488899</c:v>
                </c:pt>
                <c:pt idx="5">
                  <c:v>3231.9309173731199</c:v>
                </c:pt>
                <c:pt idx="6">
                  <c:v>3193.73599070911</c:v>
                </c:pt>
                <c:pt idx="7">
                  <c:v>3172.73036497055</c:v>
                </c:pt>
                <c:pt idx="8">
                  <c:v>3172.5628991429598</c:v>
                </c:pt>
                <c:pt idx="9">
                  <c:v>3188.1486401250099</c:v>
                </c:pt>
                <c:pt idx="10">
                  <c:v>3213.2872057276199</c:v>
                </c:pt>
                <c:pt idx="11">
                  <c:v>3243.34416025058</c:v>
                </c:pt>
                <c:pt idx="12">
                  <c:v>3273.7554627142299</c:v>
                </c:pt>
                <c:pt idx="13">
                  <c:v>3300.44347884235</c:v>
                </c:pt>
                <c:pt idx="14">
                  <c:v>3319.8399787591902</c:v>
                </c:pt>
                <c:pt idx="15">
                  <c:v>3331.56360150317</c:v>
                </c:pt>
                <c:pt idx="16">
                  <c:v>3333.2467741975602</c:v>
                </c:pt>
                <c:pt idx="17">
                  <c:v>3325.1827112764099</c:v>
                </c:pt>
                <c:pt idx="18">
                  <c:v>3309.7450821397902</c:v>
                </c:pt>
                <c:pt idx="19">
                  <c:v>3295.1581464311998</c:v>
                </c:pt>
                <c:pt idx="20">
                  <c:v>3293.0765581538999</c:v>
                </c:pt>
                <c:pt idx="21">
                  <c:v>3310.3540257531699</c:v>
                </c:pt>
                <c:pt idx="22">
                  <c:v>3346.4675707405199</c:v>
                </c:pt>
                <c:pt idx="23">
                  <c:v>3391.6003968882401</c:v>
                </c:pt>
                <c:pt idx="24">
                  <c:v>3436.0036462580301</c:v>
                </c:pt>
                <c:pt idx="25">
                  <c:v>3470.7972086205</c:v>
                </c:pt>
                <c:pt idx="26">
                  <c:v>3487.8838595038501</c:v>
                </c:pt>
                <c:pt idx="27">
                  <c:v>3490.5635589270501</c:v>
                </c:pt>
                <c:pt idx="28">
                  <c:v>3485.8580383653998</c:v>
                </c:pt>
                <c:pt idx="29">
                  <c:v>3480.1600627615699</c:v>
                </c:pt>
                <c:pt idx="30">
                  <c:v>3473.0157361342799</c:v>
                </c:pt>
                <c:pt idx="31">
                  <c:v>3460.6423252681702</c:v>
                </c:pt>
                <c:pt idx="32">
                  <c:v>3435.0426816552999</c:v>
                </c:pt>
                <c:pt idx="33">
                  <c:v>3395.5720834631502</c:v>
                </c:pt>
                <c:pt idx="34">
                  <c:v>3342.7912975610798</c:v>
                </c:pt>
                <c:pt idx="35">
                  <c:v>3285.9006411359801</c:v>
                </c:pt>
                <c:pt idx="36">
                  <c:v>3233.9859033023699</c:v>
                </c:pt>
                <c:pt idx="37">
                  <c:v>3200.73056293538</c:v>
                </c:pt>
                <c:pt idx="38">
                  <c:v>3192.2332121762702</c:v>
                </c:pt>
                <c:pt idx="39">
                  <c:v>3209.5818368248802</c:v>
                </c:pt>
                <c:pt idx="40">
                  <c:v>3244.6327699583599</c:v>
                </c:pt>
                <c:pt idx="41">
                  <c:v>3284.0778815650301</c:v>
                </c:pt>
                <c:pt idx="42">
                  <c:v>3319.6167627589998</c:v>
                </c:pt>
                <c:pt idx="43">
                  <c:v>3345.7166869899302</c:v>
                </c:pt>
                <c:pt idx="44">
                  <c:v>3354.9420566301601</c:v>
                </c:pt>
                <c:pt idx="45">
                  <c:v>3344.3801538531602</c:v>
                </c:pt>
                <c:pt idx="46">
                  <c:v>3320.6102178327401</c:v>
                </c:pt>
                <c:pt idx="47">
                  <c:v>3296.8974005793202</c:v>
                </c:pt>
                <c:pt idx="48">
                  <c:v>3285.01602873602</c:v>
                </c:pt>
                <c:pt idx="49">
                  <c:v>3289.6282428183399</c:v>
                </c:pt>
                <c:pt idx="50">
                  <c:v>3312.7329330022199</c:v>
                </c:pt>
                <c:pt idx="51">
                  <c:v>3351.17349741102</c:v>
                </c:pt>
                <c:pt idx="52">
                  <c:v>3392.7755202726698</c:v>
                </c:pt>
                <c:pt idx="53">
                  <c:v>3428.37547585313</c:v>
                </c:pt>
                <c:pt idx="54">
                  <c:v>3452.1272476579402</c:v>
                </c:pt>
                <c:pt idx="55">
                  <c:v>3464.0399814297998</c:v>
                </c:pt>
                <c:pt idx="56">
                  <c:v>3479.15644121889</c:v>
                </c:pt>
                <c:pt idx="57">
                  <c:v>3512.4767023182499</c:v>
                </c:pt>
                <c:pt idx="58">
                  <c:v>3567.92653866508</c:v>
                </c:pt>
                <c:pt idx="59">
                  <c:v>3632.8290335372099</c:v>
                </c:pt>
                <c:pt idx="60">
                  <c:v>3696.0063355013099</c:v>
                </c:pt>
                <c:pt idx="61">
                  <c:v>3750.2212164736702</c:v>
                </c:pt>
                <c:pt idx="62">
                  <c:v>3788.9291053264601</c:v>
                </c:pt>
                <c:pt idx="63">
                  <c:v>3811.6199211677099</c:v>
                </c:pt>
                <c:pt idx="64">
                  <c:v>3830.82000738442</c:v>
                </c:pt>
                <c:pt idx="65">
                  <c:v>3853.4619983889502</c:v>
                </c:pt>
                <c:pt idx="66">
                  <c:v>3875.9867430087502</c:v>
                </c:pt>
                <c:pt idx="67">
                  <c:v>3893.01021268367</c:v>
                </c:pt>
                <c:pt idx="68">
                  <c:v>3896.6636214919599</c:v>
                </c:pt>
                <c:pt idx="69">
                  <c:v>3878.8541238113999</c:v>
                </c:pt>
                <c:pt idx="70">
                  <c:v>3842.6712236031699</c:v>
                </c:pt>
                <c:pt idx="71">
                  <c:v>3796.61144730656</c:v>
                </c:pt>
                <c:pt idx="72">
                  <c:v>3746.9260584254398</c:v>
                </c:pt>
                <c:pt idx="73">
                  <c:v>3690.1477866278301</c:v>
                </c:pt>
                <c:pt idx="74">
                  <c:v>3630.0065027916899</c:v>
                </c:pt>
                <c:pt idx="75">
                  <c:v>3566.7169920842198</c:v>
                </c:pt>
                <c:pt idx="76">
                  <c:v>3501.30296232611</c:v>
                </c:pt>
                <c:pt idx="77">
                  <c:v>3442.3612737404101</c:v>
                </c:pt>
                <c:pt idx="78">
                  <c:v>3398.1864517459999</c:v>
                </c:pt>
                <c:pt idx="79">
                  <c:v>3369.6201278342501</c:v>
                </c:pt>
                <c:pt idx="80">
                  <c:v>3354.19492755291</c:v>
                </c:pt>
                <c:pt idx="81">
                  <c:v>3349.59816483545</c:v>
                </c:pt>
              </c:numCache>
            </c:numRef>
          </c:val>
          <c:smooth val="0"/>
          <c:extLst>
            <c:ext xmlns:c16="http://schemas.microsoft.com/office/drawing/2014/chart" uri="{C3380CC4-5D6E-409C-BE32-E72D297353CC}">
              <c16:uniqueId val="{00000001-0F30-4BF8-9908-C9EC855A3092}"/>
            </c:ext>
          </c:extLst>
        </c:ser>
        <c:dLbls>
          <c:showLegendKey val="0"/>
          <c:showVal val="0"/>
          <c:showCatName val="0"/>
          <c:showSerName val="0"/>
          <c:showPercent val="0"/>
          <c:showBubbleSize val="0"/>
        </c:dLbls>
        <c:smooth val="0"/>
        <c:axId val="415182976"/>
        <c:axId val="415183760"/>
      </c:lineChart>
      <c:catAx>
        <c:axId val="415182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15183760"/>
        <c:crosses val="autoZero"/>
        <c:auto val="1"/>
        <c:lblAlgn val="ctr"/>
        <c:lblOffset val="0"/>
        <c:tickLblSkip val="1"/>
        <c:tickMarkSkip val="1"/>
        <c:noMultiLvlLbl val="1"/>
      </c:catAx>
      <c:valAx>
        <c:axId val="415183760"/>
        <c:scaling>
          <c:orientation val="minMax"/>
          <c:max val="4200"/>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15182976"/>
        <c:crosses val="max"/>
        <c:crossBetween val="between"/>
        <c:majorUnit val="2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datos!$E$101:$E$182</c:f>
              <c:numCache>
                <c:formatCode>#,##0.0</c:formatCode>
                <c:ptCount val="82"/>
                <c:pt idx="0">
                  <c:v>30696.996071769401</c:v>
                </c:pt>
                <c:pt idx="1">
                  <c:v>31227.7790412135</c:v>
                </c:pt>
                <c:pt idx="2">
                  <c:v>31721.456698927501</c:v>
                </c:pt>
                <c:pt idx="3">
                  <c:v>31236.332330495999</c:v>
                </c:pt>
                <c:pt idx="4">
                  <c:v>31281.511692383701</c:v>
                </c:pt>
                <c:pt idx="5">
                  <c:v>31651.401216945502</c:v>
                </c:pt>
                <c:pt idx="6">
                  <c:v>31491.980725322301</c:v>
                </c:pt>
                <c:pt idx="7">
                  <c:v>32224.183951478801</c:v>
                </c:pt>
                <c:pt idx="8">
                  <c:v>31967.1075876779</c:v>
                </c:pt>
                <c:pt idx="9">
                  <c:v>31911.651060026601</c:v>
                </c:pt>
                <c:pt idx="10">
                  <c:v>31663.431842072099</c:v>
                </c:pt>
                <c:pt idx="11">
                  <c:v>31932.120298338399</c:v>
                </c:pt>
                <c:pt idx="12">
                  <c:v>31596.506837578301</c:v>
                </c:pt>
                <c:pt idx="13">
                  <c:v>32581.229039447098</c:v>
                </c:pt>
                <c:pt idx="14">
                  <c:v>32487.3843464411</c:v>
                </c:pt>
                <c:pt idx="15">
                  <c:v>32892.1693422686</c:v>
                </c:pt>
                <c:pt idx="16">
                  <c:v>33794.064798277403</c:v>
                </c:pt>
                <c:pt idx="17">
                  <c:v>33119.6719399262</c:v>
                </c:pt>
                <c:pt idx="18">
                  <c:v>33197.332297620902</c:v>
                </c:pt>
                <c:pt idx="19">
                  <c:v>33435.637569885497</c:v>
                </c:pt>
                <c:pt idx="20">
                  <c:v>33152.5600401392</c:v>
                </c:pt>
                <c:pt idx="21">
                  <c:v>34334.859579673699</c:v>
                </c:pt>
                <c:pt idx="22">
                  <c:v>32844.492957906798</c:v>
                </c:pt>
                <c:pt idx="23">
                  <c:v>32742.5881423639</c:v>
                </c:pt>
                <c:pt idx="24">
                  <c:v>32512.057646003199</c:v>
                </c:pt>
                <c:pt idx="25">
                  <c:v>31764.639906621</c:v>
                </c:pt>
                <c:pt idx="26">
                  <c:v>31907.473852285599</c:v>
                </c:pt>
                <c:pt idx="27">
                  <c:v>32498.703067568102</c:v>
                </c:pt>
                <c:pt idx="28">
                  <c:v>31339.0956653793</c:v>
                </c:pt>
                <c:pt idx="29">
                  <c:v>31820.133919127002</c:v>
                </c:pt>
                <c:pt idx="30">
                  <c:v>33013.427018141498</c:v>
                </c:pt>
                <c:pt idx="31">
                  <c:v>31325.111445193801</c:v>
                </c:pt>
                <c:pt idx="32">
                  <c:v>31127.597656150701</c:v>
                </c:pt>
                <c:pt idx="33">
                  <c:v>32807.766255880597</c:v>
                </c:pt>
                <c:pt idx="34">
                  <c:v>30722.122240979701</c:v>
                </c:pt>
                <c:pt idx="35">
                  <c:v>29923.916135346899</c:v>
                </c:pt>
                <c:pt idx="36">
                  <c:v>31085.622421243199</c:v>
                </c:pt>
                <c:pt idx="37">
                  <c:v>29694.1981488979</c:v>
                </c:pt>
                <c:pt idx="38">
                  <c:v>28982.454100454201</c:v>
                </c:pt>
                <c:pt idx="39">
                  <c:v>30331.702745266499</c:v>
                </c:pt>
                <c:pt idx="40">
                  <c:v>30057.529056676402</c:v>
                </c:pt>
                <c:pt idx="41">
                  <c:v>30998.966298092699</c:v>
                </c:pt>
                <c:pt idx="42">
                  <c:v>31484.1558832064</c:v>
                </c:pt>
                <c:pt idx="43">
                  <c:v>30370.243298446501</c:v>
                </c:pt>
                <c:pt idx="44">
                  <c:v>32823.786250699603</c:v>
                </c:pt>
                <c:pt idx="45">
                  <c:v>32016.6537460863</c:v>
                </c:pt>
                <c:pt idx="46">
                  <c:v>32288.032904429201</c:v>
                </c:pt>
                <c:pt idx="47">
                  <c:v>33519.957181112499</c:v>
                </c:pt>
                <c:pt idx="48">
                  <c:v>32792.046902613103</c:v>
                </c:pt>
                <c:pt idx="49">
                  <c:v>33281.843550721896</c:v>
                </c:pt>
                <c:pt idx="50">
                  <c:v>33295.016460421</c:v>
                </c:pt>
                <c:pt idx="51">
                  <c:v>33207.436118183898</c:v>
                </c:pt>
                <c:pt idx="52">
                  <c:v>32945.354282548098</c:v>
                </c:pt>
                <c:pt idx="53">
                  <c:v>34554.4540805047</c:v>
                </c:pt>
                <c:pt idx="54">
                  <c:v>34023.523688069501</c:v>
                </c:pt>
                <c:pt idx="55">
                  <c:v>33952.453415167198</c:v>
                </c:pt>
                <c:pt idx="56">
                  <c:v>34371.377636919598</c:v>
                </c:pt>
                <c:pt idx="57">
                  <c:v>34537.397748344498</c:v>
                </c:pt>
                <c:pt idx="58">
                  <c:v>36379.464758874601</c:v>
                </c:pt>
                <c:pt idx="59">
                  <c:v>36704.537514896198</c:v>
                </c:pt>
                <c:pt idx="60">
                  <c:v>35977.325298452699</c:v>
                </c:pt>
                <c:pt idx="61">
                  <c:v>37077.3656452586</c:v>
                </c:pt>
                <c:pt idx="62">
                  <c:v>38116.4756837479</c:v>
                </c:pt>
                <c:pt idx="63">
                  <c:v>37347.395674222098</c:v>
                </c:pt>
                <c:pt idx="64">
                  <c:v>36893.506353521399</c:v>
                </c:pt>
                <c:pt idx="65">
                  <c:v>37061.578589587603</c:v>
                </c:pt>
                <c:pt idx="66">
                  <c:v>37074.066887200002</c:v>
                </c:pt>
                <c:pt idx="67">
                  <c:v>38087.075190284297</c:v>
                </c:pt>
                <c:pt idx="68">
                  <c:v>39186.779289646802</c:v>
                </c:pt>
                <c:pt idx="69">
                  <c:v>38055.307245611999</c:v>
                </c:pt>
                <c:pt idx="70">
                  <c:v>37469.543669856903</c:v>
                </c:pt>
                <c:pt idx="71">
                  <c:v>38123.156472367999</c:v>
                </c:pt>
                <c:pt idx="72">
                  <c:v>38703.331310422</c:v>
                </c:pt>
                <c:pt idx="73">
                  <c:v>38383.950847349501</c:v>
                </c:pt>
                <c:pt idx="74">
                  <c:v>37485.052680271299</c:v>
                </c:pt>
                <c:pt idx="75">
                  <c:v>38537.6426130416</c:v>
                </c:pt>
                <c:pt idx="76">
                  <c:v>40180.068805724201</c:v>
                </c:pt>
                <c:pt idx="77">
                  <c:v>38488.491969987197</c:v>
                </c:pt>
                <c:pt idx="78">
                  <c:v>38859.375272843601</c:v>
                </c:pt>
                <c:pt idx="79">
                  <c:v>40057.773798028597</c:v>
                </c:pt>
                <c:pt idx="80">
                  <c:v>37838.283524881597</c:v>
                </c:pt>
                <c:pt idx="81">
                  <c:v>37940.173673561199</c:v>
                </c:pt>
              </c:numCache>
            </c:numRef>
          </c:val>
          <c:smooth val="0"/>
          <c:extLst>
            <c:ext xmlns:c16="http://schemas.microsoft.com/office/drawing/2014/chart" uri="{C3380CC4-5D6E-409C-BE32-E72D297353CC}">
              <c16:uniqueId val="{00000000-524B-4A50-8CEE-BE17ECEAB64D}"/>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524B-4A50-8CEE-BE17ECEAB64D}"/>
              </c:ext>
            </c:extLst>
          </c:dPt>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datos!$F$101:$F$182</c:f>
              <c:numCache>
                <c:formatCode>#,##0.0</c:formatCode>
                <c:ptCount val="82"/>
                <c:pt idx="0">
                  <c:v>31432.450433952999</c:v>
                </c:pt>
                <c:pt idx="1">
                  <c:v>31469.791593213002</c:v>
                </c:pt>
                <c:pt idx="2">
                  <c:v>31447.1697131855</c:v>
                </c:pt>
                <c:pt idx="3">
                  <c:v>31437.283902159401</c:v>
                </c:pt>
                <c:pt idx="4">
                  <c:v>31482.126955305001</c:v>
                </c:pt>
                <c:pt idx="5">
                  <c:v>31582.756553136802</c:v>
                </c:pt>
                <c:pt idx="6">
                  <c:v>31707.667337592698</c:v>
                </c:pt>
                <c:pt idx="7">
                  <c:v>31790.027769390199</c:v>
                </c:pt>
                <c:pt idx="8">
                  <c:v>31816.612322672001</c:v>
                </c:pt>
                <c:pt idx="9">
                  <c:v>31806.503409463599</c:v>
                </c:pt>
                <c:pt idx="10">
                  <c:v>31784.286663975101</c:v>
                </c:pt>
                <c:pt idx="11">
                  <c:v>31839.654569634102</c:v>
                </c:pt>
                <c:pt idx="12">
                  <c:v>32016.8730219104</c:v>
                </c:pt>
                <c:pt idx="13">
                  <c:v>32304.241962195101</c:v>
                </c:pt>
                <c:pt idx="14">
                  <c:v>32654.400651899799</c:v>
                </c:pt>
                <c:pt idx="15">
                  <c:v>32959.375549459102</c:v>
                </c:pt>
                <c:pt idx="16">
                  <c:v>33203.445573556302</c:v>
                </c:pt>
                <c:pt idx="17">
                  <c:v>33379.059610415199</c:v>
                </c:pt>
                <c:pt idx="18">
                  <c:v>33481.299208754797</c:v>
                </c:pt>
                <c:pt idx="19">
                  <c:v>33508.979672715803</c:v>
                </c:pt>
                <c:pt idx="20">
                  <c:v>33469.930403169798</c:v>
                </c:pt>
                <c:pt idx="21">
                  <c:v>33333.135790679196</c:v>
                </c:pt>
                <c:pt idx="22">
                  <c:v>33133.127512998602</c:v>
                </c:pt>
                <c:pt idx="23">
                  <c:v>32881.974506774903</c:v>
                </c:pt>
                <c:pt idx="24">
                  <c:v>32593.5980208685</c:v>
                </c:pt>
                <c:pt idx="25">
                  <c:v>32325.2395863452</c:v>
                </c:pt>
                <c:pt idx="26">
                  <c:v>32102.476569835799</c:v>
                </c:pt>
                <c:pt idx="27">
                  <c:v>31924.561363757501</c:v>
                </c:pt>
                <c:pt idx="28">
                  <c:v>31777.395797291301</c:v>
                </c:pt>
                <c:pt idx="29">
                  <c:v>31640.884726423701</c:v>
                </c:pt>
                <c:pt idx="30">
                  <c:v>31510.5733677389</c:v>
                </c:pt>
                <c:pt idx="31">
                  <c:v>31358.3277191989</c:v>
                </c:pt>
                <c:pt idx="32">
                  <c:v>31166.298923335398</c:v>
                </c:pt>
                <c:pt idx="33">
                  <c:v>30918.254310263299</c:v>
                </c:pt>
                <c:pt idx="34">
                  <c:v>30635.401115457898</c:v>
                </c:pt>
                <c:pt idx="35">
                  <c:v>30339.185341477201</c:v>
                </c:pt>
                <c:pt idx="36">
                  <c:v>30100.4347802339</c:v>
                </c:pt>
                <c:pt idx="37">
                  <c:v>29973.455410769398</c:v>
                </c:pt>
                <c:pt idx="38">
                  <c:v>29978.683732820002</c:v>
                </c:pt>
                <c:pt idx="39">
                  <c:v>30149.755586530198</c:v>
                </c:pt>
                <c:pt idx="40">
                  <c:v>30467.478865549401</c:v>
                </c:pt>
                <c:pt idx="41">
                  <c:v>30855.9415742165</c:v>
                </c:pt>
                <c:pt idx="42">
                  <c:v>31285.594997468601</c:v>
                </c:pt>
                <c:pt idx="43">
                  <c:v>31713.256434599502</c:v>
                </c:pt>
                <c:pt idx="44">
                  <c:v>32090.451203000201</c:v>
                </c:pt>
                <c:pt idx="45">
                  <c:v>32414.806893889301</c:v>
                </c:pt>
                <c:pt idx="46">
                  <c:v>32683.2943157808</c:v>
                </c:pt>
                <c:pt idx="47">
                  <c:v>32871.196598457602</c:v>
                </c:pt>
                <c:pt idx="48">
                  <c:v>33012.855259496202</c:v>
                </c:pt>
                <c:pt idx="49">
                  <c:v>33140.232647495002</c:v>
                </c:pt>
                <c:pt idx="50">
                  <c:v>33277.3281629962</c:v>
                </c:pt>
                <c:pt idx="51">
                  <c:v>33437.0976566061</c:v>
                </c:pt>
                <c:pt idx="52">
                  <c:v>33577.9178767454</c:v>
                </c:pt>
                <c:pt idx="53">
                  <c:v>33738.458556204503</c:v>
                </c:pt>
                <c:pt idx="54">
                  <c:v>33955.557808894198</c:v>
                </c:pt>
                <c:pt idx="55">
                  <c:v>34230.589325992798</c:v>
                </c:pt>
                <c:pt idx="56">
                  <c:v>34575.921251574298</c:v>
                </c:pt>
                <c:pt idx="57">
                  <c:v>35007.8894618259</c:v>
                </c:pt>
                <c:pt idx="58">
                  <c:v>35526.228065648698</c:v>
                </c:pt>
                <c:pt idx="59">
                  <c:v>36108.656787195898</c:v>
                </c:pt>
                <c:pt idx="60">
                  <c:v>36669.232021692602</c:v>
                </c:pt>
                <c:pt idx="61">
                  <c:v>37085.166574878902</c:v>
                </c:pt>
                <c:pt idx="62">
                  <c:v>37338.8286526956</c:v>
                </c:pt>
                <c:pt idx="63">
                  <c:v>37469.033206198503</c:v>
                </c:pt>
                <c:pt idx="64">
                  <c:v>37544.153302746701</c:v>
                </c:pt>
                <c:pt idx="65">
                  <c:v>37598.903057796699</c:v>
                </c:pt>
                <c:pt idx="66">
                  <c:v>37629.2198925845</c:v>
                </c:pt>
                <c:pt idx="67">
                  <c:v>37694.166162301597</c:v>
                </c:pt>
                <c:pt idx="68">
                  <c:v>37834.214935816999</c:v>
                </c:pt>
                <c:pt idx="69">
                  <c:v>37978.405474321502</c:v>
                </c:pt>
                <c:pt idx="70">
                  <c:v>38061.013094575203</c:v>
                </c:pt>
                <c:pt idx="71">
                  <c:v>38107.940268295999</c:v>
                </c:pt>
                <c:pt idx="72">
                  <c:v>38144.3039249555</c:v>
                </c:pt>
                <c:pt idx="73">
                  <c:v>38213.594909335698</c:v>
                </c:pt>
                <c:pt idx="74">
                  <c:v>38337.045396808797</c:v>
                </c:pt>
                <c:pt idx="75">
                  <c:v>38466.845533077903</c:v>
                </c:pt>
                <c:pt idx="76">
                  <c:v>38574.813716003198</c:v>
                </c:pt>
                <c:pt idx="77">
                  <c:v>38647.5331313395</c:v>
                </c:pt>
                <c:pt idx="78">
                  <c:v>38673.105255303701</c:v>
                </c:pt>
                <c:pt idx="79">
                  <c:v>38640.586665113398</c:v>
                </c:pt>
                <c:pt idx="80">
                  <c:v>38586.339934463002</c:v>
                </c:pt>
                <c:pt idx="81">
                  <c:v>38570.830535900001</c:v>
                </c:pt>
              </c:numCache>
            </c:numRef>
          </c:val>
          <c:smooth val="0"/>
          <c:extLst>
            <c:ext xmlns:c16="http://schemas.microsoft.com/office/drawing/2014/chart" uri="{C3380CC4-5D6E-409C-BE32-E72D297353CC}">
              <c16:uniqueId val="{00000002-524B-4A50-8CEE-BE17ECEAB64D}"/>
            </c:ext>
          </c:extLst>
        </c:ser>
        <c:dLbls>
          <c:showLegendKey val="0"/>
          <c:showVal val="0"/>
          <c:showCatName val="0"/>
          <c:showSerName val="0"/>
          <c:showPercent val="0"/>
          <c:showBubbleSize val="0"/>
        </c:dLbls>
        <c:smooth val="0"/>
        <c:axId val="415179840"/>
        <c:axId val="415180624"/>
      </c:lineChart>
      <c:catAx>
        <c:axId val="415179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15180624"/>
        <c:crosses val="autoZero"/>
        <c:auto val="1"/>
        <c:lblAlgn val="ctr"/>
        <c:lblOffset val="0"/>
        <c:tickLblSkip val="1"/>
        <c:tickMarkSkip val="1"/>
        <c:noMultiLvlLbl val="1"/>
      </c:catAx>
      <c:valAx>
        <c:axId val="415180624"/>
        <c:scaling>
          <c:orientation val="minMax"/>
          <c:max val="41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15179840"/>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datos!$G$101:$G$182</c:f>
              <c:numCache>
                <c:formatCode>#,##0.0</c:formatCode>
                <c:ptCount val="82"/>
                <c:pt idx="0">
                  <c:v>4846.3731088707</c:v>
                </c:pt>
                <c:pt idx="1">
                  <c:v>4418.7739973347097</c:v>
                </c:pt>
                <c:pt idx="2">
                  <c:v>4189.91451842682</c:v>
                </c:pt>
                <c:pt idx="3">
                  <c:v>4577.7719959491196</c:v>
                </c:pt>
                <c:pt idx="4">
                  <c:v>3580.4613209321501</c:v>
                </c:pt>
                <c:pt idx="5">
                  <c:v>3739.3148731299598</c:v>
                </c:pt>
                <c:pt idx="6">
                  <c:v>4078.0602835411801</c:v>
                </c:pt>
                <c:pt idx="7">
                  <c:v>3930.80373711525</c:v>
                </c:pt>
                <c:pt idx="8">
                  <c:v>3920.44231343921</c:v>
                </c:pt>
                <c:pt idx="9">
                  <c:v>4093.7933017395699</c:v>
                </c:pt>
                <c:pt idx="10">
                  <c:v>3597.6378144479499</c:v>
                </c:pt>
                <c:pt idx="11">
                  <c:v>4585.64400215962</c:v>
                </c:pt>
                <c:pt idx="12">
                  <c:v>4174.2900582683897</c:v>
                </c:pt>
                <c:pt idx="13">
                  <c:v>4175.5897488211303</c:v>
                </c:pt>
                <c:pt idx="14">
                  <c:v>3851.0089824715401</c:v>
                </c:pt>
                <c:pt idx="15">
                  <c:v>3902.73666686056</c:v>
                </c:pt>
                <c:pt idx="16">
                  <c:v>3677.4906874285198</c:v>
                </c:pt>
                <c:pt idx="17">
                  <c:v>3903.99418800783</c:v>
                </c:pt>
                <c:pt idx="18">
                  <c:v>3232.9696480159901</c:v>
                </c:pt>
                <c:pt idx="19">
                  <c:v>3491.9843126485598</c:v>
                </c:pt>
                <c:pt idx="20">
                  <c:v>3451.7729572389899</c:v>
                </c:pt>
                <c:pt idx="21">
                  <c:v>3079.64292819397</c:v>
                </c:pt>
                <c:pt idx="22">
                  <c:v>2958.7221309107299</c:v>
                </c:pt>
                <c:pt idx="23">
                  <c:v>2538.0889535337801</c:v>
                </c:pt>
                <c:pt idx="24">
                  <c:v>2307.76745254966</c:v>
                </c:pt>
                <c:pt idx="25">
                  <c:v>2203.0595454702002</c:v>
                </c:pt>
                <c:pt idx="26">
                  <c:v>2227.4331806935602</c:v>
                </c:pt>
                <c:pt idx="27">
                  <c:v>1995.49787012511</c:v>
                </c:pt>
                <c:pt idx="28">
                  <c:v>2264.1878341564802</c:v>
                </c:pt>
                <c:pt idx="29">
                  <c:v>2202.40968280076</c:v>
                </c:pt>
                <c:pt idx="30">
                  <c:v>1956.34765891806</c:v>
                </c:pt>
                <c:pt idx="31">
                  <c:v>1844.4554346530399</c:v>
                </c:pt>
                <c:pt idx="32">
                  <c:v>1681.76001839431</c:v>
                </c:pt>
                <c:pt idx="33">
                  <c:v>1733.84661147006</c:v>
                </c:pt>
                <c:pt idx="34">
                  <c:v>1498.79892618137</c:v>
                </c:pt>
                <c:pt idx="35">
                  <c:v>1231.74139356306</c:v>
                </c:pt>
                <c:pt idx="36">
                  <c:v>1215.7858319679799</c:v>
                </c:pt>
                <c:pt idx="37">
                  <c:v>1165.9452571811901</c:v>
                </c:pt>
                <c:pt idx="38">
                  <c:v>1310.4441473608899</c:v>
                </c:pt>
                <c:pt idx="39">
                  <c:v>1415.57904398594</c:v>
                </c:pt>
                <c:pt idx="40">
                  <c:v>1568.3997898570101</c:v>
                </c:pt>
                <c:pt idx="41">
                  <c:v>1612.9663686924</c:v>
                </c:pt>
                <c:pt idx="42">
                  <c:v>1540.44836188356</c:v>
                </c:pt>
                <c:pt idx="43">
                  <c:v>1683.1603348024501</c:v>
                </c:pt>
                <c:pt idx="44">
                  <c:v>1787.8394076479101</c:v>
                </c:pt>
                <c:pt idx="45">
                  <c:v>1833.7275250554101</c:v>
                </c:pt>
                <c:pt idx="46">
                  <c:v>1651.9328849011499</c:v>
                </c:pt>
                <c:pt idx="47">
                  <c:v>1965.04755298288</c:v>
                </c:pt>
                <c:pt idx="48">
                  <c:v>2104.6106292066402</c:v>
                </c:pt>
                <c:pt idx="49">
                  <c:v>1912.22399190803</c:v>
                </c:pt>
                <c:pt idx="50">
                  <c:v>1799.88547572826</c:v>
                </c:pt>
                <c:pt idx="51">
                  <c:v>1791.1578824379901</c:v>
                </c:pt>
                <c:pt idx="52">
                  <c:v>1502.4029549956599</c:v>
                </c:pt>
                <c:pt idx="53">
                  <c:v>1798.8378494368801</c:v>
                </c:pt>
                <c:pt idx="54">
                  <c:v>1840.94967930903</c:v>
                </c:pt>
                <c:pt idx="55">
                  <c:v>1780.19522996562</c:v>
                </c:pt>
                <c:pt idx="56">
                  <c:v>1836.5143878546901</c:v>
                </c:pt>
                <c:pt idx="57">
                  <c:v>2141.9474553525401</c:v>
                </c:pt>
                <c:pt idx="58">
                  <c:v>2456.0131940501701</c:v>
                </c:pt>
                <c:pt idx="59">
                  <c:v>2883.7705967763</c:v>
                </c:pt>
                <c:pt idx="60">
                  <c:v>2603.4423596946999</c:v>
                </c:pt>
                <c:pt idx="61">
                  <c:v>2558.41526166626</c:v>
                </c:pt>
                <c:pt idx="62">
                  <c:v>2598.2644154570198</c:v>
                </c:pt>
                <c:pt idx="63">
                  <c:v>2777.3678702828802</c:v>
                </c:pt>
                <c:pt idx="64">
                  <c:v>2590.5253857391599</c:v>
                </c:pt>
                <c:pt idx="65">
                  <c:v>2598.9016911916601</c:v>
                </c:pt>
                <c:pt idx="66">
                  <c:v>2414.7845684285999</c:v>
                </c:pt>
                <c:pt idx="67">
                  <c:v>2696.0316556156999</c:v>
                </c:pt>
                <c:pt idx="68">
                  <c:v>2630.5818647432998</c:v>
                </c:pt>
                <c:pt idx="69">
                  <c:v>2489.1809033586901</c:v>
                </c:pt>
                <c:pt idx="70">
                  <c:v>2324.3688850613999</c:v>
                </c:pt>
                <c:pt idx="71">
                  <c:v>2377.09974303423</c:v>
                </c:pt>
                <c:pt idx="72">
                  <c:v>2301.1232990407898</c:v>
                </c:pt>
                <c:pt idx="73">
                  <c:v>2492.6671788059898</c:v>
                </c:pt>
                <c:pt idx="74">
                  <c:v>2476.8010271134099</c:v>
                </c:pt>
                <c:pt idx="75">
                  <c:v>2340.2346291580202</c:v>
                </c:pt>
                <c:pt idx="76">
                  <c:v>2445.5165772345499</c:v>
                </c:pt>
                <c:pt idx="77">
                  <c:v>2093.4119303292</c:v>
                </c:pt>
                <c:pt idx="78">
                  <c:v>2072.51504981058</c:v>
                </c:pt>
                <c:pt idx="79">
                  <c:v>1934.9527906553899</c:v>
                </c:pt>
                <c:pt idx="80">
                  <c:v>1850.8287081161</c:v>
                </c:pt>
                <c:pt idx="81">
                  <c:v>1740.0665783044799</c:v>
                </c:pt>
              </c:numCache>
            </c:numRef>
          </c:val>
          <c:smooth val="0"/>
          <c:extLst>
            <c:ext xmlns:c16="http://schemas.microsoft.com/office/drawing/2014/chart" uri="{C3380CC4-5D6E-409C-BE32-E72D297353CC}">
              <c16:uniqueId val="{00000000-EFBE-446D-8F2B-578FEB9A116D}"/>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datos!$H$101:$H$182</c:f>
              <c:numCache>
                <c:formatCode>#,##0.0</c:formatCode>
                <c:ptCount val="82"/>
                <c:pt idx="0">
                  <c:v>4437.3992464783296</c:v>
                </c:pt>
                <c:pt idx="1">
                  <c:v>4385.7167802552603</c:v>
                </c:pt>
                <c:pt idx="2">
                  <c:v>4290.71375431878</c:v>
                </c:pt>
                <c:pt idx="3">
                  <c:v>4162.3999935793699</c:v>
                </c:pt>
                <c:pt idx="4">
                  <c:v>4034.0172385309602</c:v>
                </c:pt>
                <c:pt idx="5">
                  <c:v>3920.59562743171</c:v>
                </c:pt>
                <c:pt idx="6">
                  <c:v>3853.6522477395802</c:v>
                </c:pt>
                <c:pt idx="7">
                  <c:v>3844.5619869452698</c:v>
                </c:pt>
                <c:pt idx="8">
                  <c:v>3881.9752394256702</c:v>
                </c:pt>
                <c:pt idx="9">
                  <c:v>3955.77625991681</c:v>
                </c:pt>
                <c:pt idx="10">
                  <c:v>4038.3883180433199</c:v>
                </c:pt>
                <c:pt idx="11">
                  <c:v>4091.7062951124299</c:v>
                </c:pt>
                <c:pt idx="12">
                  <c:v>4120.6421263184902</c:v>
                </c:pt>
                <c:pt idx="13">
                  <c:v>4101.4451459841002</c:v>
                </c:pt>
                <c:pt idx="14">
                  <c:v>4022.2059251932001</c:v>
                </c:pt>
                <c:pt idx="15">
                  <c:v>3908.6732566425198</c:v>
                </c:pt>
                <c:pt idx="16">
                  <c:v>3790.1154873379801</c:v>
                </c:pt>
                <c:pt idx="17">
                  <c:v>3691.0703827244001</c:v>
                </c:pt>
                <c:pt idx="18">
                  <c:v>3603.0168105630601</c:v>
                </c:pt>
                <c:pt idx="19">
                  <c:v>3481.11729169194</c:v>
                </c:pt>
                <c:pt idx="20">
                  <c:v>3312.15925715604</c:v>
                </c:pt>
                <c:pt idx="21">
                  <c:v>3098.7207253522802</c:v>
                </c:pt>
                <c:pt idx="22">
                  <c:v>2856.6804870381902</c:v>
                </c:pt>
                <c:pt idx="23">
                  <c:v>2611.7608669042102</c:v>
                </c:pt>
                <c:pt idx="24">
                  <c:v>2403.9761559517201</c:v>
                </c:pt>
                <c:pt idx="25">
                  <c:v>2257.08164889415</c:v>
                </c:pt>
                <c:pt idx="26">
                  <c:v>2182.2504691747699</c:v>
                </c:pt>
                <c:pt idx="27">
                  <c:v>2147.7504342236598</c:v>
                </c:pt>
                <c:pt idx="28">
                  <c:v>2119.6020727555001</c:v>
                </c:pt>
                <c:pt idx="29">
                  <c:v>2076.1712694764401</c:v>
                </c:pt>
                <c:pt idx="30">
                  <c:v>1998.8429623356201</c:v>
                </c:pt>
                <c:pt idx="31">
                  <c:v>1887.90180157894</c:v>
                </c:pt>
                <c:pt idx="32">
                  <c:v>1748.1800564892501</c:v>
                </c:pt>
                <c:pt idx="33">
                  <c:v>1593.37270566446</c:v>
                </c:pt>
                <c:pt idx="34">
                  <c:v>1444.58985043146</c:v>
                </c:pt>
                <c:pt idx="35">
                  <c:v>1328.7518970628601</c:v>
                </c:pt>
                <c:pt idx="36">
                  <c:v>1261.99292300094</c:v>
                </c:pt>
                <c:pt idx="37">
                  <c:v>1254.29192821169</c:v>
                </c:pt>
                <c:pt idx="38">
                  <c:v>1302.12295633852</c:v>
                </c:pt>
                <c:pt idx="39">
                  <c:v>1386.2531812396901</c:v>
                </c:pt>
                <c:pt idx="40">
                  <c:v>1483.7253043337701</c:v>
                </c:pt>
                <c:pt idx="41">
                  <c:v>1568.11968472947</c:v>
                </c:pt>
                <c:pt idx="42">
                  <c:v>1636.73237196833</c:v>
                </c:pt>
                <c:pt idx="43">
                  <c:v>1695.6094095815199</c:v>
                </c:pt>
                <c:pt idx="44">
                  <c:v>1751.7099636483199</c:v>
                </c:pt>
                <c:pt idx="45">
                  <c:v>1806.94043779449</c:v>
                </c:pt>
                <c:pt idx="46">
                  <c:v>1853.7247079208701</c:v>
                </c:pt>
                <c:pt idx="47">
                  <c:v>1880.4530402990099</c:v>
                </c:pt>
                <c:pt idx="48">
                  <c:v>1879.9405352342901</c:v>
                </c:pt>
                <c:pt idx="49">
                  <c:v>1859.76661348116</c:v>
                </c:pt>
                <c:pt idx="50">
                  <c:v>1832.1610982970001</c:v>
                </c:pt>
                <c:pt idx="51">
                  <c:v>1799.66007149957</c:v>
                </c:pt>
                <c:pt idx="52">
                  <c:v>1767.6968104499499</c:v>
                </c:pt>
                <c:pt idx="53">
                  <c:v>1754.9479571618299</c:v>
                </c:pt>
                <c:pt idx="54">
                  <c:v>1782.5123542879901</c:v>
                </c:pt>
                <c:pt idx="55">
                  <c:v>1861.41876306432</c:v>
                </c:pt>
                <c:pt idx="56">
                  <c:v>1991.53172055351</c:v>
                </c:pt>
                <c:pt idx="57">
                  <c:v>2150.48591278393</c:v>
                </c:pt>
                <c:pt idx="58">
                  <c:v>2316.91887557363</c:v>
                </c:pt>
                <c:pt idx="59">
                  <c:v>2464.8554023974798</c:v>
                </c:pt>
                <c:pt idx="60">
                  <c:v>2573.9396718665198</c:v>
                </c:pt>
                <c:pt idx="61">
                  <c:v>2631.4100578215898</c:v>
                </c:pt>
                <c:pt idx="62">
                  <c:v>2647.0245428640301</c:v>
                </c:pt>
                <c:pt idx="63">
                  <c:v>2646.29178159821</c:v>
                </c:pt>
                <c:pt idx="64">
                  <c:v>2647.6674782784598</c:v>
                </c:pt>
                <c:pt idx="65">
                  <c:v>2646.7442390433598</c:v>
                </c:pt>
                <c:pt idx="66">
                  <c:v>2633.6186465238402</c:v>
                </c:pt>
                <c:pt idx="67">
                  <c:v>2599.1982995071298</c:v>
                </c:pt>
                <c:pt idx="68">
                  <c:v>2544.88067304994</c:v>
                </c:pt>
                <c:pt idx="69">
                  <c:v>2485.9091298675198</c:v>
                </c:pt>
                <c:pt idx="70">
                  <c:v>2432.47054262452</c:v>
                </c:pt>
                <c:pt idx="71">
                  <c:v>2400.1148941475599</c:v>
                </c:pt>
                <c:pt idx="72">
                  <c:v>2396.6645013371799</c:v>
                </c:pt>
                <c:pt idx="73">
                  <c:v>2409.3307286111499</c:v>
                </c:pt>
                <c:pt idx="74">
                  <c:v>2412.68467370178</c:v>
                </c:pt>
                <c:pt idx="75">
                  <c:v>2380.8775585922999</c:v>
                </c:pt>
                <c:pt idx="76">
                  <c:v>2305.2287004286</c:v>
                </c:pt>
                <c:pt idx="77">
                  <c:v>2193.1311327592198</c:v>
                </c:pt>
                <c:pt idx="78">
                  <c:v>2064.3814495265901</c:v>
                </c:pt>
                <c:pt idx="79">
                  <c:v>1942.08933310309</c:v>
                </c:pt>
                <c:pt idx="80">
                  <c:v>1845.68638773764</c:v>
                </c:pt>
                <c:pt idx="81">
                  <c:v>1779.46591929232</c:v>
                </c:pt>
              </c:numCache>
            </c:numRef>
          </c:val>
          <c:smooth val="0"/>
          <c:extLst>
            <c:ext xmlns:c16="http://schemas.microsoft.com/office/drawing/2014/chart" uri="{C3380CC4-5D6E-409C-BE32-E72D297353CC}">
              <c16:uniqueId val="{00000001-EFBE-446D-8F2B-578FEB9A116D}"/>
            </c:ext>
          </c:extLst>
        </c:ser>
        <c:dLbls>
          <c:showLegendKey val="0"/>
          <c:showVal val="0"/>
          <c:showCatName val="0"/>
          <c:showSerName val="0"/>
          <c:showPercent val="0"/>
          <c:showBubbleSize val="0"/>
        </c:dLbls>
        <c:smooth val="0"/>
        <c:axId val="422804472"/>
        <c:axId val="422806040"/>
      </c:lineChart>
      <c:catAx>
        <c:axId val="422804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2806040"/>
        <c:crosses val="autoZero"/>
        <c:auto val="1"/>
        <c:lblAlgn val="ctr"/>
        <c:lblOffset val="0"/>
        <c:tickLblSkip val="1"/>
        <c:tickMarkSkip val="1"/>
        <c:noMultiLvlLbl val="1"/>
      </c:catAx>
      <c:valAx>
        <c:axId val="422806040"/>
        <c:scaling>
          <c:orientation val="minMax"/>
          <c:max val="6000"/>
          <c:min val="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2804472"/>
        <c:crosses val="max"/>
        <c:crossBetween val="between"/>
        <c:majorUnit val="10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datos!$I$101:$I$182</c:f>
              <c:numCache>
                <c:formatCode>#,##0.0</c:formatCode>
                <c:ptCount val="82"/>
                <c:pt idx="0">
                  <c:v>25850.622962898698</c:v>
                </c:pt>
                <c:pt idx="1">
                  <c:v>26809.005043878798</c:v>
                </c:pt>
                <c:pt idx="2">
                  <c:v>27531.542180500699</c:v>
                </c:pt>
                <c:pt idx="3">
                  <c:v>26658.560334546801</c:v>
                </c:pt>
                <c:pt idx="4">
                  <c:v>27701.0503714515</c:v>
                </c:pt>
                <c:pt idx="5">
                  <c:v>27912.086343815499</c:v>
                </c:pt>
                <c:pt idx="6">
                  <c:v>27413.920441781102</c:v>
                </c:pt>
                <c:pt idx="7">
                  <c:v>28293.380214363598</c:v>
                </c:pt>
                <c:pt idx="8">
                  <c:v>28046.665274238701</c:v>
                </c:pt>
                <c:pt idx="9">
                  <c:v>27817.857758286998</c:v>
                </c:pt>
                <c:pt idx="10">
                  <c:v>28065.794027624099</c:v>
                </c:pt>
                <c:pt idx="11">
                  <c:v>27346.4762961788</c:v>
                </c:pt>
                <c:pt idx="12">
                  <c:v>27422.2167793099</c:v>
                </c:pt>
                <c:pt idx="13">
                  <c:v>28405.639290626001</c:v>
                </c:pt>
                <c:pt idx="14">
                  <c:v>28636.375363969499</c:v>
                </c:pt>
                <c:pt idx="15">
                  <c:v>28989.432675407999</c:v>
                </c:pt>
                <c:pt idx="16">
                  <c:v>30116.5741108488</c:v>
                </c:pt>
                <c:pt idx="17">
                  <c:v>29215.6777519184</c:v>
                </c:pt>
                <c:pt idx="18">
                  <c:v>29964.3626496049</c:v>
                </c:pt>
                <c:pt idx="19">
                  <c:v>29943.6532572369</c:v>
                </c:pt>
                <c:pt idx="20">
                  <c:v>29700.787082900199</c:v>
                </c:pt>
                <c:pt idx="21">
                  <c:v>31255.216651479699</c:v>
                </c:pt>
                <c:pt idx="22">
                  <c:v>29885.7708269961</c:v>
                </c:pt>
                <c:pt idx="23">
                  <c:v>30204.499188830101</c:v>
                </c:pt>
                <c:pt idx="24">
                  <c:v>30204.2901934535</c:v>
                </c:pt>
                <c:pt idx="25">
                  <c:v>29561.580361150802</c:v>
                </c:pt>
                <c:pt idx="26">
                  <c:v>29680.040671592</c:v>
                </c:pt>
                <c:pt idx="27">
                  <c:v>30503.205197443</c:v>
                </c:pt>
                <c:pt idx="28">
                  <c:v>29074.907831222801</c:v>
                </c:pt>
                <c:pt idx="29">
                  <c:v>29617.724236326201</c:v>
                </c:pt>
                <c:pt idx="30">
                  <c:v>31057.079359223499</c:v>
                </c:pt>
                <c:pt idx="31">
                  <c:v>29480.656010540799</c:v>
                </c:pt>
                <c:pt idx="32">
                  <c:v>29445.837637756402</c:v>
                </c:pt>
                <c:pt idx="33">
                  <c:v>31073.9196444105</c:v>
                </c:pt>
                <c:pt idx="34">
                  <c:v>29223.323314798301</c:v>
                </c:pt>
                <c:pt idx="35">
                  <c:v>28692.174741783801</c:v>
                </c:pt>
                <c:pt idx="36">
                  <c:v>29869.836589275299</c:v>
                </c:pt>
                <c:pt idx="37">
                  <c:v>28528.2528917167</c:v>
                </c:pt>
                <c:pt idx="38">
                  <c:v>27672.0099530933</c:v>
                </c:pt>
                <c:pt idx="39">
                  <c:v>28916.123701280601</c:v>
                </c:pt>
                <c:pt idx="40">
                  <c:v>28489.1292668194</c:v>
                </c:pt>
                <c:pt idx="41">
                  <c:v>29385.999929400299</c:v>
                </c:pt>
                <c:pt idx="42">
                  <c:v>29943.707521322802</c:v>
                </c:pt>
                <c:pt idx="43">
                  <c:v>28687.082963644101</c:v>
                </c:pt>
                <c:pt idx="44">
                  <c:v>31035.946843051701</c:v>
                </c:pt>
                <c:pt idx="45">
                  <c:v>30182.926221030899</c:v>
                </c:pt>
                <c:pt idx="46">
                  <c:v>30636.100019528101</c:v>
                </c:pt>
                <c:pt idx="47">
                  <c:v>31554.909628129601</c:v>
                </c:pt>
                <c:pt idx="48">
                  <c:v>30687.4362734065</c:v>
                </c:pt>
                <c:pt idx="49">
                  <c:v>31369.619558813902</c:v>
                </c:pt>
                <c:pt idx="50">
                  <c:v>31495.130984692802</c:v>
                </c:pt>
                <c:pt idx="51">
                  <c:v>31416.2782357459</c:v>
                </c:pt>
                <c:pt idx="52">
                  <c:v>31442.951327552499</c:v>
                </c:pt>
                <c:pt idx="53">
                  <c:v>32755.616231067801</c:v>
                </c:pt>
                <c:pt idx="54">
                  <c:v>32182.574008760501</c:v>
                </c:pt>
                <c:pt idx="55">
                  <c:v>32172.258185201499</c:v>
                </c:pt>
                <c:pt idx="56">
                  <c:v>32534.863249065002</c:v>
                </c:pt>
                <c:pt idx="57">
                  <c:v>32395.450292992002</c:v>
                </c:pt>
                <c:pt idx="58">
                  <c:v>33923.4515648245</c:v>
                </c:pt>
                <c:pt idx="59">
                  <c:v>33820.766918119902</c:v>
                </c:pt>
                <c:pt idx="60">
                  <c:v>33373.882938757997</c:v>
                </c:pt>
                <c:pt idx="61">
                  <c:v>34518.950383592302</c:v>
                </c:pt>
                <c:pt idx="62">
                  <c:v>35518.211268290899</c:v>
                </c:pt>
                <c:pt idx="63">
                  <c:v>34570.027803939302</c:v>
                </c:pt>
                <c:pt idx="64">
                  <c:v>34302.980967782198</c:v>
                </c:pt>
                <c:pt idx="65">
                  <c:v>34462.676898395897</c:v>
                </c:pt>
                <c:pt idx="66">
                  <c:v>34659.282318771402</c:v>
                </c:pt>
                <c:pt idx="67">
                  <c:v>35391.043534668599</c:v>
                </c:pt>
                <c:pt idx="68">
                  <c:v>36556.197424903497</c:v>
                </c:pt>
                <c:pt idx="69">
                  <c:v>35566.126342253301</c:v>
                </c:pt>
                <c:pt idx="70">
                  <c:v>35145.174784795498</c:v>
                </c:pt>
                <c:pt idx="71">
                  <c:v>35746.056729333803</c:v>
                </c:pt>
                <c:pt idx="72">
                  <c:v>36402.208011381197</c:v>
                </c:pt>
                <c:pt idx="73">
                  <c:v>35891.283668543503</c:v>
                </c:pt>
                <c:pt idx="74">
                  <c:v>35008.251653157902</c:v>
                </c:pt>
                <c:pt idx="75">
                  <c:v>36197.407983883597</c:v>
                </c:pt>
                <c:pt idx="76">
                  <c:v>37734.552228489702</c:v>
                </c:pt>
                <c:pt idx="77">
                  <c:v>36395.080039658002</c:v>
                </c:pt>
                <c:pt idx="78">
                  <c:v>36786.860223033</c:v>
                </c:pt>
                <c:pt idx="79">
                  <c:v>38122.821007373197</c:v>
                </c:pt>
                <c:pt idx="80">
                  <c:v>35987.454816765501</c:v>
                </c:pt>
                <c:pt idx="81">
                  <c:v>36200.107095256702</c:v>
                </c:pt>
              </c:numCache>
            </c:numRef>
          </c:val>
          <c:smooth val="0"/>
          <c:extLst>
            <c:ext xmlns:c16="http://schemas.microsoft.com/office/drawing/2014/chart" uri="{C3380CC4-5D6E-409C-BE32-E72D297353CC}">
              <c16:uniqueId val="{00000000-3423-4063-9694-93D39DFA0F9D}"/>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datos!$J$101:$J$182</c:f>
              <c:numCache>
                <c:formatCode>#,##0.0</c:formatCode>
                <c:ptCount val="82"/>
                <c:pt idx="0">
                  <c:v>26998.520565858998</c:v>
                </c:pt>
                <c:pt idx="1">
                  <c:v>27086.074809080401</c:v>
                </c:pt>
                <c:pt idx="2">
                  <c:v>27157.830874297899</c:v>
                </c:pt>
                <c:pt idx="3">
                  <c:v>27275.674866101301</c:v>
                </c:pt>
                <c:pt idx="4">
                  <c:v>27448.368852320498</c:v>
                </c:pt>
                <c:pt idx="5">
                  <c:v>27661.901058536401</c:v>
                </c:pt>
                <c:pt idx="6">
                  <c:v>27853.225881468399</c:v>
                </c:pt>
                <c:pt idx="7">
                  <c:v>27944.096183124999</c:v>
                </c:pt>
                <c:pt idx="8">
                  <c:v>27932.6449557341</c:v>
                </c:pt>
                <c:pt idx="9">
                  <c:v>27848.495999196199</c:v>
                </c:pt>
                <c:pt idx="10">
                  <c:v>27743.9062750497</c:v>
                </c:pt>
                <c:pt idx="11">
                  <c:v>27746.578735859701</c:v>
                </c:pt>
                <c:pt idx="12">
                  <c:v>27895.790768933901</c:v>
                </c:pt>
                <c:pt idx="13">
                  <c:v>28203.039535959699</c:v>
                </c:pt>
                <c:pt idx="14">
                  <c:v>28632.453696115899</c:v>
                </c:pt>
                <c:pt idx="15">
                  <c:v>29050.3094315487</c:v>
                </c:pt>
                <c:pt idx="16">
                  <c:v>29412.049480082402</c:v>
                </c:pt>
                <c:pt idx="17">
                  <c:v>29686.146504606</c:v>
                </c:pt>
                <c:pt idx="18">
                  <c:v>29876.221022157799</c:v>
                </c:pt>
                <c:pt idx="19">
                  <c:v>30025.978089002499</c:v>
                </c:pt>
                <c:pt idx="20">
                  <c:v>30156.3938149469</c:v>
                </c:pt>
                <c:pt idx="21">
                  <c:v>30233.686167770102</c:v>
                </c:pt>
                <c:pt idx="22">
                  <c:v>30276.268784401502</c:v>
                </c:pt>
                <c:pt idx="23">
                  <c:v>30270.297627084299</c:v>
                </c:pt>
                <c:pt idx="24">
                  <c:v>30189.805841863799</c:v>
                </c:pt>
                <c:pt idx="25">
                  <c:v>30068.3319940691</c:v>
                </c:pt>
                <c:pt idx="26">
                  <c:v>29920.3726787411</c:v>
                </c:pt>
                <c:pt idx="27">
                  <c:v>29776.718172710898</c:v>
                </c:pt>
                <c:pt idx="28">
                  <c:v>29657.2978365985</c:v>
                </c:pt>
                <c:pt idx="29">
                  <c:v>29563.790380857099</c:v>
                </c:pt>
                <c:pt idx="30">
                  <c:v>29510.5941460965</c:v>
                </c:pt>
                <c:pt idx="31">
                  <c:v>29469.3022688663</c:v>
                </c:pt>
                <c:pt idx="32">
                  <c:v>29417.2107375819</c:v>
                </c:pt>
                <c:pt idx="33">
                  <c:v>29324.152484720798</c:v>
                </c:pt>
                <c:pt idx="34">
                  <c:v>29190.056732999001</c:v>
                </c:pt>
                <c:pt idx="35">
                  <c:v>29009.415941037001</c:v>
                </c:pt>
                <c:pt idx="36">
                  <c:v>28837.053750417501</c:v>
                </c:pt>
                <c:pt idx="37">
                  <c:v>28717.564128700498</c:v>
                </c:pt>
                <c:pt idx="38">
                  <c:v>28675.116590455898</c:v>
                </c:pt>
                <c:pt idx="39">
                  <c:v>28762.389802381502</c:v>
                </c:pt>
                <c:pt idx="40">
                  <c:v>28982.949019972199</c:v>
                </c:pt>
                <c:pt idx="41">
                  <c:v>29287.293519659801</c:v>
                </c:pt>
                <c:pt idx="42">
                  <c:v>29648.233992694699</c:v>
                </c:pt>
                <c:pt idx="43">
                  <c:v>30017.104565309499</c:v>
                </c:pt>
                <c:pt idx="44">
                  <c:v>30338.9618274354</c:v>
                </c:pt>
                <c:pt idx="45">
                  <c:v>30609.4777286108</c:v>
                </c:pt>
                <c:pt idx="46">
                  <c:v>30832.880087153098</c:v>
                </c:pt>
                <c:pt idx="47">
                  <c:v>30995.264819107299</c:v>
                </c:pt>
                <c:pt idx="48">
                  <c:v>31137.628271408201</c:v>
                </c:pt>
                <c:pt idx="49">
                  <c:v>31284.2600632258</c:v>
                </c:pt>
                <c:pt idx="50">
                  <c:v>31447.314501743302</c:v>
                </c:pt>
                <c:pt idx="51">
                  <c:v>31637.883918537798</c:v>
                </c:pt>
                <c:pt idx="52">
                  <c:v>31809.508502135901</c:v>
                </c:pt>
                <c:pt idx="53">
                  <c:v>31982.852966582199</c:v>
                </c:pt>
                <c:pt idx="54">
                  <c:v>32172.891448886399</c:v>
                </c:pt>
                <c:pt idx="55">
                  <c:v>32369.017968816199</c:v>
                </c:pt>
                <c:pt idx="56">
                  <c:v>32583.106177194</c:v>
                </c:pt>
                <c:pt idx="57">
                  <c:v>32854.557572277001</c:v>
                </c:pt>
                <c:pt idx="58">
                  <c:v>33205.063218176001</c:v>
                </c:pt>
                <c:pt idx="59">
                  <c:v>33638.9690967321</c:v>
                </c:pt>
                <c:pt idx="60">
                  <c:v>34091.286581478402</c:v>
                </c:pt>
                <c:pt idx="61">
                  <c:v>34451.319897341396</c:v>
                </c:pt>
                <c:pt idx="62">
                  <c:v>34690.899242351697</c:v>
                </c:pt>
                <c:pt idx="63">
                  <c:v>34822.415929711002</c:v>
                </c:pt>
                <c:pt idx="64">
                  <c:v>34895.429643820302</c:v>
                </c:pt>
                <c:pt idx="65">
                  <c:v>34949.491855621003</c:v>
                </c:pt>
                <c:pt idx="66">
                  <c:v>34991.487366373898</c:v>
                </c:pt>
                <c:pt idx="67">
                  <c:v>35090.584014043103</c:v>
                </c:pt>
                <c:pt idx="68">
                  <c:v>35285.575707886099</c:v>
                </c:pt>
                <c:pt idx="69">
                  <c:v>35490.004461197903</c:v>
                </c:pt>
                <c:pt idx="70">
                  <c:v>35627.501094485102</c:v>
                </c:pt>
                <c:pt idx="71">
                  <c:v>35707.812359056901</c:v>
                </c:pt>
                <c:pt idx="72">
                  <c:v>35747.906892597101</c:v>
                </c:pt>
                <c:pt idx="73">
                  <c:v>35804.290770622298</c:v>
                </c:pt>
                <c:pt idx="74">
                  <c:v>35924.1066847927</c:v>
                </c:pt>
                <c:pt idx="75">
                  <c:v>36085.4255962592</c:v>
                </c:pt>
                <c:pt idx="76">
                  <c:v>36269.012210736102</c:v>
                </c:pt>
                <c:pt idx="77">
                  <c:v>36453.914899751202</c:v>
                </c:pt>
                <c:pt idx="78">
                  <c:v>36608.395117479202</c:v>
                </c:pt>
                <c:pt idx="79">
                  <c:v>36698.3334841865</c:v>
                </c:pt>
                <c:pt idx="80">
                  <c:v>36740.597638921201</c:v>
                </c:pt>
                <c:pt idx="81">
                  <c:v>36791.328878636203</c:v>
                </c:pt>
              </c:numCache>
            </c:numRef>
          </c:val>
          <c:smooth val="0"/>
          <c:extLst>
            <c:ext xmlns:c16="http://schemas.microsoft.com/office/drawing/2014/chart" uri="{C3380CC4-5D6E-409C-BE32-E72D297353CC}">
              <c16:uniqueId val="{00000001-3423-4063-9694-93D39DFA0F9D}"/>
            </c:ext>
          </c:extLst>
        </c:ser>
        <c:dLbls>
          <c:showLegendKey val="0"/>
          <c:showVal val="0"/>
          <c:showCatName val="0"/>
          <c:showSerName val="0"/>
          <c:showPercent val="0"/>
          <c:showBubbleSize val="0"/>
        </c:dLbls>
        <c:smooth val="0"/>
        <c:axId val="422804080"/>
        <c:axId val="422799768"/>
      </c:lineChart>
      <c:catAx>
        <c:axId val="422804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2799768"/>
        <c:crosses val="autoZero"/>
        <c:auto val="1"/>
        <c:lblAlgn val="ctr"/>
        <c:lblOffset val="0"/>
        <c:tickLblSkip val="1"/>
        <c:tickMarkSkip val="1"/>
        <c:noMultiLvlLbl val="1"/>
      </c:catAx>
      <c:valAx>
        <c:axId val="422799768"/>
        <c:scaling>
          <c:orientation val="minMax"/>
          <c:min val="25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2804080"/>
        <c:crosses val="max"/>
        <c:crossBetween val="between"/>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datos!$K$101:$K$182</c:f>
              <c:numCache>
                <c:formatCode>#,##0.0</c:formatCode>
                <c:ptCount val="82"/>
                <c:pt idx="0">
                  <c:v>24623.402280109302</c:v>
                </c:pt>
                <c:pt idx="1">
                  <c:v>25569.4673461563</c:v>
                </c:pt>
                <c:pt idx="2">
                  <c:v>26152.745529003601</c:v>
                </c:pt>
                <c:pt idx="3">
                  <c:v>25321.233520682701</c:v>
                </c:pt>
                <c:pt idx="4">
                  <c:v>26393.337913536499</c:v>
                </c:pt>
                <c:pt idx="5">
                  <c:v>26562.618648887801</c:v>
                </c:pt>
                <c:pt idx="6">
                  <c:v>26195.5464784707</c:v>
                </c:pt>
                <c:pt idx="7">
                  <c:v>26901.566797480798</c:v>
                </c:pt>
                <c:pt idx="8">
                  <c:v>26786.557550077301</c:v>
                </c:pt>
                <c:pt idx="9">
                  <c:v>26473.228109416399</c:v>
                </c:pt>
                <c:pt idx="10">
                  <c:v>26673.137352044101</c:v>
                </c:pt>
                <c:pt idx="11">
                  <c:v>25846.6817300158</c:v>
                </c:pt>
                <c:pt idx="12">
                  <c:v>26002.840062580799</c:v>
                </c:pt>
                <c:pt idx="13">
                  <c:v>26991.582708040401</c:v>
                </c:pt>
                <c:pt idx="14">
                  <c:v>27221.218106957502</c:v>
                </c:pt>
                <c:pt idx="15">
                  <c:v>27519.668726529901</c:v>
                </c:pt>
                <c:pt idx="16">
                  <c:v>28671.468761827698</c:v>
                </c:pt>
                <c:pt idx="17">
                  <c:v>27670.9275358704</c:v>
                </c:pt>
                <c:pt idx="18">
                  <c:v>28403.090042146599</c:v>
                </c:pt>
                <c:pt idx="19">
                  <c:v>28609.596196441202</c:v>
                </c:pt>
                <c:pt idx="20">
                  <c:v>28260.214320485498</c:v>
                </c:pt>
                <c:pt idx="21">
                  <c:v>29726.8262135121</c:v>
                </c:pt>
                <c:pt idx="22">
                  <c:v>28341.756267668199</c:v>
                </c:pt>
                <c:pt idx="23">
                  <c:v>28871.415479289299</c:v>
                </c:pt>
                <c:pt idx="24">
                  <c:v>28751.488695074298</c:v>
                </c:pt>
                <c:pt idx="25">
                  <c:v>27983.062767044201</c:v>
                </c:pt>
                <c:pt idx="26">
                  <c:v>28277.889433345001</c:v>
                </c:pt>
                <c:pt idx="27">
                  <c:v>29103.245335481799</c:v>
                </c:pt>
                <c:pt idx="28">
                  <c:v>27739.4465814793</c:v>
                </c:pt>
                <c:pt idx="29">
                  <c:v>27959.2401889416</c:v>
                </c:pt>
                <c:pt idx="30">
                  <c:v>29690.534002734301</c:v>
                </c:pt>
                <c:pt idx="31">
                  <c:v>28012.8958509562</c:v>
                </c:pt>
                <c:pt idx="32">
                  <c:v>27875.509370191499</c:v>
                </c:pt>
                <c:pt idx="33">
                  <c:v>29632.310434920699</c:v>
                </c:pt>
                <c:pt idx="34">
                  <c:v>27734.558423827199</c:v>
                </c:pt>
                <c:pt idx="35">
                  <c:v>27208.561597285101</c:v>
                </c:pt>
                <c:pt idx="36">
                  <c:v>28368.538763961398</c:v>
                </c:pt>
                <c:pt idx="37">
                  <c:v>27034.348779580399</c:v>
                </c:pt>
                <c:pt idx="38">
                  <c:v>26130.271264605901</c:v>
                </c:pt>
                <c:pt idx="39">
                  <c:v>27445.497482541901</c:v>
                </c:pt>
                <c:pt idx="40">
                  <c:v>27084.295343029298</c:v>
                </c:pt>
                <c:pt idx="41">
                  <c:v>27800.339646352699</c:v>
                </c:pt>
                <c:pt idx="42">
                  <c:v>28325.5071875225</c:v>
                </c:pt>
                <c:pt idx="43">
                  <c:v>27031.741700953</c:v>
                </c:pt>
                <c:pt idx="44">
                  <c:v>29143.291164669499</c:v>
                </c:pt>
                <c:pt idx="45">
                  <c:v>28396.634564564902</c:v>
                </c:pt>
                <c:pt idx="46">
                  <c:v>28860.953303387501</c:v>
                </c:pt>
                <c:pt idx="47">
                  <c:v>29933.5099813737</c:v>
                </c:pt>
                <c:pt idx="48">
                  <c:v>29149.094947524001</c:v>
                </c:pt>
                <c:pt idx="49">
                  <c:v>29640.2737376041</c:v>
                </c:pt>
                <c:pt idx="50">
                  <c:v>29813.9666797502</c:v>
                </c:pt>
                <c:pt idx="51">
                  <c:v>29645.683614589201</c:v>
                </c:pt>
                <c:pt idx="52">
                  <c:v>29720.047123152101</c:v>
                </c:pt>
                <c:pt idx="53">
                  <c:v>31014.126813810501</c:v>
                </c:pt>
                <c:pt idx="54">
                  <c:v>30434.588631152299</c:v>
                </c:pt>
                <c:pt idx="55">
                  <c:v>30217.351474106399</c:v>
                </c:pt>
                <c:pt idx="56">
                  <c:v>30651.336228287499</c:v>
                </c:pt>
                <c:pt idx="57">
                  <c:v>30524.648207615101</c:v>
                </c:pt>
                <c:pt idx="58">
                  <c:v>32030.066132281201</c:v>
                </c:pt>
                <c:pt idx="59">
                  <c:v>31806.566682799901</c:v>
                </c:pt>
                <c:pt idx="60">
                  <c:v>31392.236823349798</c:v>
                </c:pt>
                <c:pt idx="61">
                  <c:v>32651.782827634401</c:v>
                </c:pt>
                <c:pt idx="62">
                  <c:v>33563.238216295496</c:v>
                </c:pt>
                <c:pt idx="63">
                  <c:v>32623.1254664769</c:v>
                </c:pt>
                <c:pt idx="64">
                  <c:v>32353.116363577999</c:v>
                </c:pt>
                <c:pt idx="65">
                  <c:v>32599.4015479146</c:v>
                </c:pt>
                <c:pt idx="66">
                  <c:v>32822.274074322799</c:v>
                </c:pt>
                <c:pt idx="67">
                  <c:v>33514.805690109002</c:v>
                </c:pt>
                <c:pt idx="68">
                  <c:v>34732.7484706838</c:v>
                </c:pt>
                <c:pt idx="69">
                  <c:v>33756.298920202098</c:v>
                </c:pt>
                <c:pt idx="70">
                  <c:v>33368.012816773902</c:v>
                </c:pt>
                <c:pt idx="71">
                  <c:v>33788.978158883598</c:v>
                </c:pt>
                <c:pt idx="72">
                  <c:v>34519.781500799101</c:v>
                </c:pt>
                <c:pt idx="73">
                  <c:v>33943.352574067598</c:v>
                </c:pt>
                <c:pt idx="74">
                  <c:v>33054.428311279102</c:v>
                </c:pt>
                <c:pt idx="75">
                  <c:v>34272.456392066699</c:v>
                </c:pt>
                <c:pt idx="76">
                  <c:v>35678.770270733898</c:v>
                </c:pt>
                <c:pt idx="77">
                  <c:v>34425.6166044688</c:v>
                </c:pt>
                <c:pt idx="78">
                  <c:v>34553.879168865104</c:v>
                </c:pt>
                <c:pt idx="79">
                  <c:v>35762.902862582698</c:v>
                </c:pt>
                <c:pt idx="80">
                  <c:v>34123.437572112802</c:v>
                </c:pt>
                <c:pt idx="81">
                  <c:v>34131.018151908203</c:v>
                </c:pt>
              </c:numCache>
            </c:numRef>
          </c:val>
          <c:smooth val="0"/>
          <c:extLst>
            <c:ext xmlns:c16="http://schemas.microsoft.com/office/drawing/2014/chart" uri="{C3380CC4-5D6E-409C-BE32-E72D297353CC}">
              <c16:uniqueId val="{00000000-CC67-41CB-B8BA-6ABD012F22A6}"/>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datos!$L$101:$L$182</c:f>
              <c:numCache>
                <c:formatCode>#,##0.0</c:formatCode>
                <c:ptCount val="82"/>
                <c:pt idx="0">
                  <c:v>25732.644948189602</c:v>
                </c:pt>
                <c:pt idx="1">
                  <c:v>25808.3208393768</c:v>
                </c:pt>
                <c:pt idx="2">
                  <c:v>25858.8473890973</c:v>
                </c:pt>
                <c:pt idx="3">
                  <c:v>25959.434536198401</c:v>
                </c:pt>
                <c:pt idx="4">
                  <c:v>26127.463524276602</c:v>
                </c:pt>
                <c:pt idx="5">
                  <c:v>26347.302411741199</c:v>
                </c:pt>
                <c:pt idx="6">
                  <c:v>26546.536982703801</c:v>
                </c:pt>
                <c:pt idx="7">
                  <c:v>26634.2212446226</c:v>
                </c:pt>
                <c:pt idx="8">
                  <c:v>26602.997643923001</c:v>
                </c:pt>
                <c:pt idx="9">
                  <c:v>26488.461076302599</c:v>
                </c:pt>
                <c:pt idx="10">
                  <c:v>26353.144564873201</c:v>
                </c:pt>
                <c:pt idx="11">
                  <c:v>26332.319229668399</c:v>
                </c:pt>
                <c:pt idx="12">
                  <c:v>26468.0540112341</c:v>
                </c:pt>
                <c:pt idx="13">
                  <c:v>26763.965941187202</c:v>
                </c:pt>
                <c:pt idx="14">
                  <c:v>27180.029677989802</c:v>
                </c:pt>
                <c:pt idx="15">
                  <c:v>27586.055415823899</c:v>
                </c:pt>
                <c:pt idx="16">
                  <c:v>27937.171106949001</c:v>
                </c:pt>
                <c:pt idx="17">
                  <c:v>28207.337770772599</c:v>
                </c:pt>
                <c:pt idx="18">
                  <c:v>28403.736874917799</c:v>
                </c:pt>
                <c:pt idx="19">
                  <c:v>28567.7571031484</c:v>
                </c:pt>
                <c:pt idx="20">
                  <c:v>28712.375670343099</c:v>
                </c:pt>
                <c:pt idx="21">
                  <c:v>28798.9075501974</c:v>
                </c:pt>
                <c:pt idx="22">
                  <c:v>28843.608295080001</c:v>
                </c:pt>
                <c:pt idx="23">
                  <c:v>28838.066865160301</c:v>
                </c:pt>
                <c:pt idx="24">
                  <c:v>28763.027408892201</c:v>
                </c:pt>
                <c:pt idx="25">
                  <c:v>28656.0095972245</c:v>
                </c:pt>
                <c:pt idx="26">
                  <c:v>28526.7007655858</c:v>
                </c:pt>
                <c:pt idx="27">
                  <c:v>28390.166692372099</c:v>
                </c:pt>
                <c:pt idx="28">
                  <c:v>28263.5396890333</c:v>
                </c:pt>
                <c:pt idx="29">
                  <c:v>28149.601324908701</c:v>
                </c:pt>
                <c:pt idx="30">
                  <c:v>28069.5566847808</c:v>
                </c:pt>
                <c:pt idx="31">
                  <c:v>28004.9838273969</c:v>
                </c:pt>
                <c:pt idx="32">
                  <c:v>27936.713223447201</c:v>
                </c:pt>
                <c:pt idx="33">
                  <c:v>27831.678187696802</c:v>
                </c:pt>
                <c:pt idx="34">
                  <c:v>27686.501280314998</c:v>
                </c:pt>
                <c:pt idx="35">
                  <c:v>27498.239463892201</c:v>
                </c:pt>
                <c:pt idx="36">
                  <c:v>27322.809876592801</c:v>
                </c:pt>
                <c:pt idx="37">
                  <c:v>27205.9354746342</c:v>
                </c:pt>
                <c:pt idx="38">
                  <c:v>27168.663280662</c:v>
                </c:pt>
                <c:pt idx="39">
                  <c:v>27257.2748232341</c:v>
                </c:pt>
                <c:pt idx="40">
                  <c:v>27466.323828860299</c:v>
                </c:pt>
                <c:pt idx="41">
                  <c:v>27733.686985012901</c:v>
                </c:pt>
                <c:pt idx="42">
                  <c:v>28038.4180921318</c:v>
                </c:pt>
                <c:pt idx="43">
                  <c:v>28347.7694305611</c:v>
                </c:pt>
                <c:pt idx="44">
                  <c:v>28624.072119437598</c:v>
                </c:pt>
                <c:pt idx="45">
                  <c:v>28875.7828063993</c:v>
                </c:pt>
                <c:pt idx="46">
                  <c:v>29102.430796455399</c:v>
                </c:pt>
                <c:pt idx="47">
                  <c:v>29277.3515484616</c:v>
                </c:pt>
                <c:pt idx="48">
                  <c:v>29429.414169197498</c:v>
                </c:pt>
                <c:pt idx="49">
                  <c:v>29580.652103497199</c:v>
                </c:pt>
                <c:pt idx="50">
                  <c:v>29740.3124465031</c:v>
                </c:pt>
                <c:pt idx="51">
                  <c:v>29918.693196236301</c:v>
                </c:pt>
                <c:pt idx="52">
                  <c:v>30071.511688563602</c:v>
                </c:pt>
                <c:pt idx="53">
                  <c:v>30220.3572738115</c:v>
                </c:pt>
                <c:pt idx="54">
                  <c:v>30383.369126831501</c:v>
                </c:pt>
                <c:pt idx="55">
                  <c:v>30548.336614279098</c:v>
                </c:pt>
                <c:pt idx="56">
                  <c:v>30733.946417375999</c:v>
                </c:pt>
                <c:pt idx="57">
                  <c:v>30983.1623612312</c:v>
                </c:pt>
                <c:pt idx="58">
                  <c:v>31317.643070420199</c:v>
                </c:pt>
                <c:pt idx="59">
                  <c:v>31739.316813784899</c:v>
                </c:pt>
                <c:pt idx="60">
                  <c:v>32178.662516072502</c:v>
                </c:pt>
                <c:pt idx="61">
                  <c:v>32526.8211905649</c:v>
                </c:pt>
                <c:pt idx="62">
                  <c:v>32758.989068765899</c:v>
                </c:pt>
                <c:pt idx="63">
                  <c:v>32893.169947590497</c:v>
                </c:pt>
                <c:pt idx="64">
                  <c:v>32979.643790356502</c:v>
                </c:pt>
                <c:pt idx="65">
                  <c:v>33058.779725713801</c:v>
                </c:pt>
                <c:pt idx="66">
                  <c:v>33129.995596292501</c:v>
                </c:pt>
                <c:pt idx="67">
                  <c:v>33253.288269625802</c:v>
                </c:pt>
                <c:pt idx="68">
                  <c:v>33461.597454372903</c:v>
                </c:pt>
                <c:pt idx="69">
                  <c:v>33661.153377658702</c:v>
                </c:pt>
                <c:pt idx="70">
                  <c:v>33781.528910825997</c:v>
                </c:pt>
                <c:pt idx="71">
                  <c:v>33835.873741094903</c:v>
                </c:pt>
                <c:pt idx="72">
                  <c:v>33850.556968764897</c:v>
                </c:pt>
                <c:pt idx="73">
                  <c:v>33881.433191378797</c:v>
                </c:pt>
                <c:pt idx="74">
                  <c:v>33969.879395381598</c:v>
                </c:pt>
                <c:pt idx="75">
                  <c:v>34095.912482379397</c:v>
                </c:pt>
                <c:pt idx="76">
                  <c:v>34242.535761383697</c:v>
                </c:pt>
                <c:pt idx="77">
                  <c:v>34395.490294732503</c:v>
                </c:pt>
                <c:pt idx="78">
                  <c:v>34529.194594543202</c:v>
                </c:pt>
                <c:pt idx="79">
                  <c:v>34614.475375490998</c:v>
                </c:pt>
                <c:pt idx="80">
                  <c:v>34662.2354745025</c:v>
                </c:pt>
                <c:pt idx="81">
                  <c:v>34722.646588408497</c:v>
                </c:pt>
              </c:numCache>
            </c:numRef>
          </c:val>
          <c:smooth val="0"/>
          <c:extLst>
            <c:ext xmlns:c16="http://schemas.microsoft.com/office/drawing/2014/chart" uri="{C3380CC4-5D6E-409C-BE32-E72D297353CC}">
              <c16:uniqueId val="{00000001-CC67-41CB-B8BA-6ABD012F22A6}"/>
            </c:ext>
          </c:extLst>
        </c:ser>
        <c:dLbls>
          <c:showLegendKey val="0"/>
          <c:showVal val="0"/>
          <c:showCatName val="0"/>
          <c:showSerName val="0"/>
          <c:showPercent val="0"/>
          <c:showBubbleSize val="0"/>
        </c:dLbls>
        <c:smooth val="0"/>
        <c:axId val="422800160"/>
        <c:axId val="422801728"/>
      </c:lineChart>
      <c:catAx>
        <c:axId val="422800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2801728"/>
        <c:crosses val="autoZero"/>
        <c:auto val="1"/>
        <c:lblAlgn val="ctr"/>
        <c:lblOffset val="0"/>
        <c:tickLblSkip val="1"/>
        <c:tickMarkSkip val="1"/>
        <c:noMultiLvlLbl val="1"/>
      </c:catAx>
      <c:valAx>
        <c:axId val="422801728"/>
        <c:scaling>
          <c:orientation val="minMax"/>
          <c:max val="37000"/>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2800160"/>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datos!$M$101:$M$182</c:f>
              <c:numCache>
                <c:formatCode>#,##0.0</c:formatCode>
                <c:ptCount val="82"/>
                <c:pt idx="0">
                  <c:v>7548.34351609027</c:v>
                </c:pt>
                <c:pt idx="1">
                  <c:v>7669.4309494865302</c:v>
                </c:pt>
                <c:pt idx="2">
                  <c:v>7908.6072824085804</c:v>
                </c:pt>
                <c:pt idx="3">
                  <c:v>7913.3565258970302</c:v>
                </c:pt>
                <c:pt idx="4">
                  <c:v>8214.5416136912609</c:v>
                </c:pt>
                <c:pt idx="5">
                  <c:v>8469.0575798046193</c:v>
                </c:pt>
                <c:pt idx="6">
                  <c:v>8243.9022114540494</c:v>
                </c:pt>
                <c:pt idx="7">
                  <c:v>8502.3087717428007</c:v>
                </c:pt>
                <c:pt idx="8">
                  <c:v>8569.1070298446502</c:v>
                </c:pt>
                <c:pt idx="9">
                  <c:v>8187.5850688587097</c:v>
                </c:pt>
                <c:pt idx="10">
                  <c:v>8389.8343268393292</c:v>
                </c:pt>
                <c:pt idx="11">
                  <c:v>7995.3257829618096</c:v>
                </c:pt>
                <c:pt idx="12">
                  <c:v>8046.7554326768304</c:v>
                </c:pt>
                <c:pt idx="13">
                  <c:v>8664.9163208952705</c:v>
                </c:pt>
                <c:pt idx="14">
                  <c:v>8858.0078666589907</c:v>
                </c:pt>
                <c:pt idx="15">
                  <c:v>8716.2956716752506</c:v>
                </c:pt>
                <c:pt idx="16">
                  <c:v>9289.8945762545209</c:v>
                </c:pt>
                <c:pt idx="17">
                  <c:v>8942.4057614155499</c:v>
                </c:pt>
                <c:pt idx="18">
                  <c:v>9346.3265038515092</c:v>
                </c:pt>
                <c:pt idx="19">
                  <c:v>9667.2411468377504</c:v>
                </c:pt>
                <c:pt idx="20">
                  <c:v>9152.7049227976404</c:v>
                </c:pt>
                <c:pt idx="21">
                  <c:v>9805.50511728948</c:v>
                </c:pt>
                <c:pt idx="22">
                  <c:v>9463.88060160643</c:v>
                </c:pt>
                <c:pt idx="23">
                  <c:v>9258.9117262948494</c:v>
                </c:pt>
                <c:pt idx="24">
                  <c:v>9689.2255988452907</c:v>
                </c:pt>
                <c:pt idx="25">
                  <c:v>8933.3729079796904</c:v>
                </c:pt>
                <c:pt idx="26">
                  <c:v>9614.50362484574</c:v>
                </c:pt>
                <c:pt idx="27">
                  <c:v>9985.1803633038198</c:v>
                </c:pt>
                <c:pt idx="28">
                  <c:v>9555.6115953215103</c:v>
                </c:pt>
                <c:pt idx="29">
                  <c:v>9680.7652447843993</c:v>
                </c:pt>
                <c:pt idx="30">
                  <c:v>9846.1121476205808</c:v>
                </c:pt>
                <c:pt idx="31">
                  <c:v>9579.0858940372309</c:v>
                </c:pt>
                <c:pt idx="32">
                  <c:v>9421.8259711451392</c:v>
                </c:pt>
                <c:pt idx="33">
                  <c:v>9617.2218410262903</c:v>
                </c:pt>
                <c:pt idx="34">
                  <c:v>9224.6669216685495</c:v>
                </c:pt>
                <c:pt idx="35">
                  <c:v>9404.84381243186</c:v>
                </c:pt>
                <c:pt idx="36">
                  <c:v>10036.4272797835</c:v>
                </c:pt>
                <c:pt idx="37">
                  <c:v>9311.0632136305794</c:v>
                </c:pt>
                <c:pt idx="38">
                  <c:v>8411.0528439119298</c:v>
                </c:pt>
                <c:pt idx="39">
                  <c:v>9307.8841304247799</c:v>
                </c:pt>
                <c:pt idx="40">
                  <c:v>9206.6123863422599</c:v>
                </c:pt>
                <c:pt idx="41">
                  <c:v>9139.38311936633</c:v>
                </c:pt>
                <c:pt idx="42">
                  <c:v>9165.0353442329797</c:v>
                </c:pt>
                <c:pt idx="43">
                  <c:v>9154.7499244460596</c:v>
                </c:pt>
                <c:pt idx="44">
                  <c:v>9804.5821549455104</c:v>
                </c:pt>
                <c:pt idx="45">
                  <c:v>9483.4198618010305</c:v>
                </c:pt>
                <c:pt idx="46">
                  <c:v>9986.0032516089195</c:v>
                </c:pt>
                <c:pt idx="47">
                  <c:v>10279.084377167001</c:v>
                </c:pt>
                <c:pt idx="48">
                  <c:v>10242.9376302497</c:v>
                </c:pt>
                <c:pt idx="49">
                  <c:v>10049.622697602899</c:v>
                </c:pt>
                <c:pt idx="50">
                  <c:v>10007.8755066211</c:v>
                </c:pt>
                <c:pt idx="51">
                  <c:v>9998.0979579120394</c:v>
                </c:pt>
                <c:pt idx="52">
                  <c:v>10300.4775568942</c:v>
                </c:pt>
                <c:pt idx="53">
                  <c:v>10711.5569995397</c:v>
                </c:pt>
                <c:pt idx="54">
                  <c:v>10541.4717744235</c:v>
                </c:pt>
                <c:pt idx="55">
                  <c:v>10591.113346353501</c:v>
                </c:pt>
                <c:pt idx="56">
                  <c:v>10764.556081179901</c:v>
                </c:pt>
                <c:pt idx="57">
                  <c:v>10861.9302513981</c:v>
                </c:pt>
                <c:pt idx="58">
                  <c:v>11360.4954448514</c:v>
                </c:pt>
                <c:pt idx="59">
                  <c:v>11220.858007147801</c:v>
                </c:pt>
                <c:pt idx="60">
                  <c:v>11010.3689534681</c:v>
                </c:pt>
                <c:pt idx="61">
                  <c:v>11847.448854921</c:v>
                </c:pt>
                <c:pt idx="62">
                  <c:v>12079.6968199189</c:v>
                </c:pt>
                <c:pt idx="63">
                  <c:v>11764.4099674892</c:v>
                </c:pt>
                <c:pt idx="64">
                  <c:v>10859.237483875901</c:v>
                </c:pt>
                <c:pt idx="65">
                  <c:v>11615.1480504663</c:v>
                </c:pt>
                <c:pt idx="66">
                  <c:v>11694.1951964127</c:v>
                </c:pt>
                <c:pt idx="67">
                  <c:v>11894.179801324301</c:v>
                </c:pt>
                <c:pt idx="68">
                  <c:v>13001.6330530708</c:v>
                </c:pt>
                <c:pt idx="69">
                  <c:v>12289.2077190893</c:v>
                </c:pt>
                <c:pt idx="70">
                  <c:v>11870.768204791</c:v>
                </c:pt>
                <c:pt idx="71">
                  <c:v>12217.411687698999</c:v>
                </c:pt>
                <c:pt idx="72">
                  <c:v>11868.6644883429</c:v>
                </c:pt>
                <c:pt idx="73">
                  <c:v>12027.9090989371</c:v>
                </c:pt>
                <c:pt idx="74">
                  <c:v>12226.592849992499</c:v>
                </c:pt>
                <c:pt idx="75">
                  <c:v>12450.2254707426</c:v>
                </c:pt>
                <c:pt idx="76">
                  <c:v>12662.1595075</c:v>
                </c:pt>
                <c:pt idx="77">
                  <c:v>12492.6816428414</c:v>
                </c:pt>
                <c:pt idx="78">
                  <c:v>12892.0319705074</c:v>
                </c:pt>
                <c:pt idx="79">
                  <c:v>13445.5173294046</c:v>
                </c:pt>
                <c:pt idx="80">
                  <c:v>12358.3786220948</c:v>
                </c:pt>
                <c:pt idx="81">
                  <c:v>11545.534757621201</c:v>
                </c:pt>
              </c:numCache>
            </c:numRef>
          </c:val>
          <c:smooth val="0"/>
          <c:extLst>
            <c:ext xmlns:c16="http://schemas.microsoft.com/office/drawing/2014/chart" uri="{C3380CC4-5D6E-409C-BE32-E72D297353CC}">
              <c16:uniqueId val="{00000000-6653-4EC1-B01C-209087B59BAA}"/>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datos!$N$101:$N$182</c:f>
              <c:numCache>
                <c:formatCode>#,##0.0</c:formatCode>
                <c:ptCount val="82"/>
                <c:pt idx="0">
                  <c:v>7661.8877922285401</c:v>
                </c:pt>
                <c:pt idx="1">
                  <c:v>7770.8839724322397</c:v>
                </c:pt>
                <c:pt idx="2">
                  <c:v>7882.62755465398</c:v>
                </c:pt>
                <c:pt idx="3">
                  <c:v>8018.6948688577304</c:v>
                </c:pt>
                <c:pt idx="4">
                  <c:v>8168.7676625796903</c:v>
                </c:pt>
                <c:pt idx="5">
                  <c:v>8308.8608264754494</c:v>
                </c:pt>
                <c:pt idx="6">
                  <c:v>8401.2561779011194</c:v>
                </c:pt>
                <c:pt idx="7">
                  <c:v>8421.2908083498296</c:v>
                </c:pt>
                <c:pt idx="8">
                  <c:v>8380.9025389151593</c:v>
                </c:pt>
                <c:pt idx="9">
                  <c:v>8319.8481578692008</c:v>
                </c:pt>
                <c:pt idx="10">
                  <c:v>8274.1805975331899</c:v>
                </c:pt>
                <c:pt idx="11">
                  <c:v>8290.4457756047996</c:v>
                </c:pt>
                <c:pt idx="12">
                  <c:v>8376.6483117944608</c:v>
                </c:pt>
                <c:pt idx="13">
                  <c:v>8516.9712131064807</c:v>
                </c:pt>
                <c:pt idx="14">
                  <c:v>8703.2608864480208</c:v>
                </c:pt>
                <c:pt idx="15">
                  <c:v>8889.4464815056799</c:v>
                </c:pt>
                <c:pt idx="16">
                  <c:v>9055.3850610318204</c:v>
                </c:pt>
                <c:pt idx="17">
                  <c:v>9203.3673640309698</c:v>
                </c:pt>
                <c:pt idx="18">
                  <c:v>9319.5186298793997</c:v>
                </c:pt>
                <c:pt idx="19">
                  <c:v>9409.4773937711107</c:v>
                </c:pt>
                <c:pt idx="20">
                  <c:v>9470.1205935445396</c:v>
                </c:pt>
                <c:pt idx="21">
                  <c:v>9493.5958726040699</c:v>
                </c:pt>
                <c:pt idx="22">
                  <c:v>9505.3916445961695</c:v>
                </c:pt>
                <c:pt idx="23">
                  <c:v>9528.3289142592803</c:v>
                </c:pt>
                <c:pt idx="24">
                  <c:v>9561.7401756744002</c:v>
                </c:pt>
                <c:pt idx="25">
                  <c:v>9616.73688767364</c:v>
                </c:pt>
                <c:pt idx="26">
                  <c:v>9677.2287040307401</c:v>
                </c:pt>
                <c:pt idx="27">
                  <c:v>9719.5136625311698</c:v>
                </c:pt>
                <c:pt idx="28">
                  <c:v>9741.2561598303091</c:v>
                </c:pt>
                <c:pt idx="29">
                  <c:v>9721.6239270645492</c:v>
                </c:pt>
                <c:pt idx="30">
                  <c:v>9673.49944324424</c:v>
                </c:pt>
                <c:pt idx="31">
                  <c:v>9609.2010777988908</c:v>
                </c:pt>
                <c:pt idx="32">
                  <c:v>9533.9884507045608</c:v>
                </c:pt>
                <c:pt idx="33">
                  <c:v>9461.7398400109105</c:v>
                </c:pt>
                <c:pt idx="34">
                  <c:v>9400.6582717566707</c:v>
                </c:pt>
                <c:pt idx="35">
                  <c:v>9353.4705904920993</c:v>
                </c:pt>
                <c:pt idx="36">
                  <c:v>9326.2604394175505</c:v>
                </c:pt>
                <c:pt idx="37">
                  <c:v>9304.7624708147905</c:v>
                </c:pt>
                <c:pt idx="38">
                  <c:v>9265.0262734989392</c:v>
                </c:pt>
                <c:pt idx="39">
                  <c:v>9222.7747094014503</c:v>
                </c:pt>
                <c:pt idx="40">
                  <c:v>9190.1821131492106</c:v>
                </c:pt>
                <c:pt idx="41">
                  <c:v>9181.4851576511501</c:v>
                </c:pt>
                <c:pt idx="42">
                  <c:v>9228.6333694592304</c:v>
                </c:pt>
                <c:pt idx="43">
                  <c:v>9346.6937356469607</c:v>
                </c:pt>
                <c:pt idx="44">
                  <c:v>9530.1135813184192</c:v>
                </c:pt>
                <c:pt idx="45">
                  <c:v>9744.2213623591906</c:v>
                </c:pt>
                <c:pt idx="46">
                  <c:v>9934.2019735452595</c:v>
                </c:pt>
                <c:pt idx="47">
                  <c:v>10052.752058186699</c:v>
                </c:pt>
                <c:pt idx="48">
                  <c:v>10103.318829998399</c:v>
                </c:pt>
                <c:pt idx="49">
                  <c:v>10120.5526539765</c:v>
                </c:pt>
                <c:pt idx="50">
                  <c:v>10143.983986482001</c:v>
                </c:pt>
                <c:pt idx="51">
                  <c:v>10201.5760619189</c:v>
                </c:pt>
                <c:pt idx="52">
                  <c:v>10289.302250693199</c:v>
                </c:pt>
                <c:pt idx="53">
                  <c:v>10414.985721926399</c:v>
                </c:pt>
                <c:pt idx="54">
                  <c:v>10553.837967059901</c:v>
                </c:pt>
                <c:pt idx="55">
                  <c:v>10684.4787822171</c:v>
                </c:pt>
                <c:pt idx="56">
                  <c:v>10813.859606803901</c:v>
                </c:pt>
                <c:pt idx="57">
                  <c:v>10966.5402353355</c:v>
                </c:pt>
                <c:pt idx="58">
                  <c:v>11154.717815649899</c:v>
                </c:pt>
                <c:pt idx="59">
                  <c:v>11365.293516658599</c:v>
                </c:pt>
                <c:pt idx="60">
                  <c:v>11556.1605165943</c:v>
                </c:pt>
                <c:pt idx="61">
                  <c:v>11686.4868737465</c:v>
                </c:pt>
                <c:pt idx="62">
                  <c:v>11748.8282139976</c:v>
                </c:pt>
                <c:pt idx="63">
                  <c:v>11754.4154308407</c:v>
                </c:pt>
                <c:pt idx="64">
                  <c:v>11745.680706069799</c:v>
                </c:pt>
                <c:pt idx="65">
                  <c:v>11753.113260472801</c:v>
                </c:pt>
                <c:pt idx="66">
                  <c:v>11798.929010612501</c:v>
                </c:pt>
                <c:pt idx="67">
                  <c:v>11885.699257767999</c:v>
                </c:pt>
                <c:pt idx="68">
                  <c:v>11977.939714910901</c:v>
                </c:pt>
                <c:pt idx="69">
                  <c:v>12036.1136739474</c:v>
                </c:pt>
                <c:pt idx="70">
                  <c:v>12050.244822709599</c:v>
                </c:pt>
                <c:pt idx="71">
                  <c:v>12048.6151220384</c:v>
                </c:pt>
                <c:pt idx="72">
                  <c:v>12061.7039880433</c:v>
                </c:pt>
                <c:pt idx="73">
                  <c:v>12125.2531574403</c:v>
                </c:pt>
                <c:pt idx="74">
                  <c:v>12249.704146733</c:v>
                </c:pt>
                <c:pt idx="75">
                  <c:v>12406.909706058501</c:v>
                </c:pt>
                <c:pt idx="76">
                  <c:v>12547.830615241501</c:v>
                </c:pt>
                <c:pt idx="77">
                  <c:v>12627.5238069893</c:v>
                </c:pt>
                <c:pt idx="78">
                  <c:v>12635.273647342899</c:v>
                </c:pt>
                <c:pt idx="79">
                  <c:v>12570.5424924708</c:v>
                </c:pt>
                <c:pt idx="80">
                  <c:v>12467.2655055469</c:v>
                </c:pt>
                <c:pt idx="81">
                  <c:v>12359.722378586601</c:v>
                </c:pt>
              </c:numCache>
            </c:numRef>
          </c:val>
          <c:smooth val="0"/>
          <c:extLst>
            <c:ext xmlns:c16="http://schemas.microsoft.com/office/drawing/2014/chart" uri="{C3380CC4-5D6E-409C-BE32-E72D297353CC}">
              <c16:uniqueId val="{00000001-6653-4EC1-B01C-209087B59BAA}"/>
            </c:ext>
          </c:extLst>
        </c:ser>
        <c:dLbls>
          <c:showLegendKey val="0"/>
          <c:showVal val="0"/>
          <c:showCatName val="0"/>
          <c:showSerName val="0"/>
          <c:showPercent val="0"/>
          <c:showBubbleSize val="0"/>
        </c:dLbls>
        <c:smooth val="0"/>
        <c:axId val="422800552"/>
        <c:axId val="422800944"/>
      </c:lineChart>
      <c:catAx>
        <c:axId val="4228005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2800944"/>
        <c:crosses val="autoZero"/>
        <c:auto val="1"/>
        <c:lblAlgn val="ctr"/>
        <c:lblOffset val="0"/>
        <c:tickLblSkip val="1"/>
        <c:tickMarkSkip val="1"/>
        <c:noMultiLvlLbl val="1"/>
      </c:catAx>
      <c:valAx>
        <c:axId val="422800944"/>
        <c:scaling>
          <c:orientation val="minMax"/>
          <c:max val="14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2800552"/>
        <c:crosses val="max"/>
        <c:crossBetween val="between"/>
        <c:majorUnit val="1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datos!$O$101:$O$182</c:f>
              <c:numCache>
                <c:formatCode>#,##0.0</c:formatCode>
                <c:ptCount val="82"/>
                <c:pt idx="0">
                  <c:v>17075.058764018999</c:v>
                </c:pt>
                <c:pt idx="1">
                  <c:v>17900.036396669799</c:v>
                </c:pt>
                <c:pt idx="2">
                  <c:v>18244.138246595001</c:v>
                </c:pt>
                <c:pt idx="3">
                  <c:v>17407.8769947857</c:v>
                </c:pt>
                <c:pt idx="4">
                  <c:v>18178.7962998453</c:v>
                </c:pt>
                <c:pt idx="5">
                  <c:v>18093.5610690832</c:v>
                </c:pt>
                <c:pt idx="6">
                  <c:v>17951.644267016702</c:v>
                </c:pt>
                <c:pt idx="7">
                  <c:v>18399.258025738</c:v>
                </c:pt>
                <c:pt idx="8">
                  <c:v>18217.4505202326</c:v>
                </c:pt>
                <c:pt idx="9">
                  <c:v>18285.643040557701</c:v>
                </c:pt>
                <c:pt idx="10">
                  <c:v>18283.303025204699</c:v>
                </c:pt>
                <c:pt idx="11">
                  <c:v>17851.355947053999</c:v>
                </c:pt>
                <c:pt idx="12">
                  <c:v>17956.084629903999</c:v>
                </c:pt>
                <c:pt idx="13">
                  <c:v>18326.666387145098</c:v>
                </c:pt>
                <c:pt idx="14">
                  <c:v>18363.2102402985</c:v>
                </c:pt>
                <c:pt idx="15">
                  <c:v>18803.373054854699</c:v>
                </c:pt>
                <c:pt idx="16">
                  <c:v>19381.574185573201</c:v>
                </c:pt>
                <c:pt idx="17">
                  <c:v>18728.521774454901</c:v>
                </c:pt>
                <c:pt idx="18">
                  <c:v>19056.763538295101</c:v>
                </c:pt>
                <c:pt idx="19">
                  <c:v>18942.3550496034</c:v>
                </c:pt>
                <c:pt idx="20">
                  <c:v>19107.5093976879</c:v>
                </c:pt>
                <c:pt idx="21">
                  <c:v>19921.3210962226</c:v>
                </c:pt>
                <c:pt idx="22">
                  <c:v>18877.875666061798</c:v>
                </c:pt>
                <c:pt idx="23">
                  <c:v>19612.503752994398</c:v>
                </c:pt>
                <c:pt idx="24">
                  <c:v>19062.2630962291</c:v>
                </c:pt>
                <c:pt idx="25">
                  <c:v>19049.689859064601</c:v>
                </c:pt>
                <c:pt idx="26">
                  <c:v>18663.385808499301</c:v>
                </c:pt>
                <c:pt idx="27">
                  <c:v>19118.064972177999</c:v>
                </c:pt>
                <c:pt idx="28">
                  <c:v>18183.834986157799</c:v>
                </c:pt>
                <c:pt idx="29">
                  <c:v>18278.474944157198</c:v>
                </c:pt>
                <c:pt idx="30">
                  <c:v>19844.4218551138</c:v>
                </c:pt>
                <c:pt idx="31">
                  <c:v>18433.809956919002</c:v>
                </c:pt>
                <c:pt idx="32">
                  <c:v>18453.683399046298</c:v>
                </c:pt>
                <c:pt idx="33">
                  <c:v>20015.088593894401</c:v>
                </c:pt>
                <c:pt idx="34">
                  <c:v>18509.8915021586</c:v>
                </c:pt>
                <c:pt idx="35">
                  <c:v>17803.717784853201</c:v>
                </c:pt>
                <c:pt idx="36">
                  <c:v>18332.1114841778</c:v>
                </c:pt>
                <c:pt idx="37">
                  <c:v>17723.285565949798</c:v>
                </c:pt>
                <c:pt idx="38">
                  <c:v>17719.218420694</c:v>
                </c:pt>
                <c:pt idx="39">
                  <c:v>18137.6133521171</c:v>
                </c:pt>
                <c:pt idx="40">
                  <c:v>17877.682956687098</c:v>
                </c:pt>
                <c:pt idx="41">
                  <c:v>18660.956526986301</c:v>
                </c:pt>
                <c:pt idx="42">
                  <c:v>19160.471843289499</c:v>
                </c:pt>
                <c:pt idx="43">
                  <c:v>17876.991776506999</c:v>
                </c:pt>
                <c:pt idx="44">
                  <c:v>19338.709009724</c:v>
                </c:pt>
                <c:pt idx="45">
                  <c:v>18913.2147027639</c:v>
                </c:pt>
                <c:pt idx="46">
                  <c:v>18874.9500517786</c:v>
                </c:pt>
                <c:pt idx="47">
                  <c:v>19654.425604206699</c:v>
                </c:pt>
                <c:pt idx="48">
                  <c:v>18906.157317274301</c:v>
                </c:pt>
                <c:pt idx="49">
                  <c:v>19590.651040001201</c:v>
                </c:pt>
                <c:pt idx="50">
                  <c:v>19806.091173129102</c:v>
                </c:pt>
                <c:pt idx="51">
                  <c:v>19647.5856566771</c:v>
                </c:pt>
                <c:pt idx="52">
                  <c:v>19419.569566257898</c:v>
                </c:pt>
                <c:pt idx="53">
                  <c:v>20302.569814270799</c:v>
                </c:pt>
                <c:pt idx="54">
                  <c:v>19893.1168567288</c:v>
                </c:pt>
                <c:pt idx="55">
                  <c:v>19626.238127752898</c:v>
                </c:pt>
                <c:pt idx="56">
                  <c:v>19886.780147107602</c:v>
                </c:pt>
                <c:pt idx="57">
                  <c:v>19662.7179562171</c:v>
                </c:pt>
                <c:pt idx="58">
                  <c:v>20669.570687429801</c:v>
                </c:pt>
                <c:pt idx="59">
                  <c:v>20585.708675652098</c:v>
                </c:pt>
                <c:pt idx="60">
                  <c:v>20381.867869881698</c:v>
                </c:pt>
                <c:pt idx="61">
                  <c:v>20804.333972713401</c:v>
                </c:pt>
                <c:pt idx="62">
                  <c:v>21483.5413963766</c:v>
                </c:pt>
                <c:pt idx="63">
                  <c:v>20858.7154989878</c:v>
                </c:pt>
                <c:pt idx="64">
                  <c:v>21493.878879702101</c:v>
                </c:pt>
                <c:pt idx="65">
                  <c:v>20984.253497448401</c:v>
                </c:pt>
                <c:pt idx="66">
                  <c:v>21128.078877910099</c:v>
                </c:pt>
                <c:pt idx="67">
                  <c:v>21620.6258887847</c:v>
                </c:pt>
                <c:pt idx="68">
                  <c:v>21731.115417612898</c:v>
                </c:pt>
                <c:pt idx="69">
                  <c:v>21467.0912011127</c:v>
                </c:pt>
                <c:pt idx="70">
                  <c:v>21497.244611982798</c:v>
                </c:pt>
                <c:pt idx="71">
                  <c:v>21571.5664711846</c:v>
                </c:pt>
                <c:pt idx="72">
                  <c:v>22651.117012456201</c:v>
                </c:pt>
                <c:pt idx="73">
                  <c:v>21915.443475130502</c:v>
                </c:pt>
                <c:pt idx="74">
                  <c:v>20827.835461286599</c:v>
                </c:pt>
                <c:pt idx="75">
                  <c:v>21822.230921324099</c:v>
                </c:pt>
                <c:pt idx="76">
                  <c:v>23016.610763233799</c:v>
                </c:pt>
                <c:pt idx="77">
                  <c:v>21932.934961627499</c:v>
                </c:pt>
                <c:pt idx="78">
                  <c:v>21661.8471983577</c:v>
                </c:pt>
                <c:pt idx="79">
                  <c:v>22317.385533178101</c:v>
                </c:pt>
                <c:pt idx="80">
                  <c:v>21765.058950017999</c:v>
                </c:pt>
                <c:pt idx="81">
                  <c:v>22585.483394287101</c:v>
                </c:pt>
              </c:numCache>
            </c:numRef>
          </c:val>
          <c:smooth val="0"/>
          <c:extLst>
            <c:ext xmlns:c16="http://schemas.microsoft.com/office/drawing/2014/chart" uri="{C3380CC4-5D6E-409C-BE32-E72D297353CC}">
              <c16:uniqueId val="{00000000-ADC2-4F4F-965D-BDAABC06BAFC}"/>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datos!$P$101:$P$182</c:f>
              <c:numCache>
                <c:formatCode>#,##0.0</c:formatCode>
                <c:ptCount val="82"/>
                <c:pt idx="0">
                  <c:v>17957.519696884599</c:v>
                </c:pt>
                <c:pt idx="1">
                  <c:v>17983.928245811399</c:v>
                </c:pt>
                <c:pt idx="2">
                  <c:v>17989.419491314799</c:v>
                </c:pt>
                <c:pt idx="3">
                  <c:v>18000.928971117999</c:v>
                </c:pt>
                <c:pt idx="4">
                  <c:v>18031.220950493898</c:v>
                </c:pt>
                <c:pt idx="5">
                  <c:v>18089.422251648299</c:v>
                </c:pt>
                <c:pt idx="6">
                  <c:v>18159.712891397099</c:v>
                </c:pt>
                <c:pt idx="7">
                  <c:v>18208.2642481453</c:v>
                </c:pt>
                <c:pt idx="8">
                  <c:v>18218.106508732399</c:v>
                </c:pt>
                <c:pt idx="9">
                  <c:v>18182.352995127301</c:v>
                </c:pt>
                <c:pt idx="10">
                  <c:v>18115.7508566006</c:v>
                </c:pt>
                <c:pt idx="11">
                  <c:v>18091.474110000901</c:v>
                </c:pt>
                <c:pt idx="12">
                  <c:v>18143.267336553199</c:v>
                </c:pt>
                <c:pt idx="13">
                  <c:v>18289.384455757699</c:v>
                </c:pt>
                <c:pt idx="14">
                  <c:v>18501.214125754199</c:v>
                </c:pt>
                <c:pt idx="15">
                  <c:v>18706.5117235998</c:v>
                </c:pt>
                <c:pt idx="16">
                  <c:v>18881.102964636</c:v>
                </c:pt>
                <c:pt idx="17">
                  <c:v>18994.5370842421</c:v>
                </c:pt>
                <c:pt idx="18">
                  <c:v>19065.337763564199</c:v>
                </c:pt>
                <c:pt idx="19">
                  <c:v>19127.951276925502</c:v>
                </c:pt>
                <c:pt idx="20">
                  <c:v>19198.9570059871</c:v>
                </c:pt>
                <c:pt idx="21">
                  <c:v>19255.195363515501</c:v>
                </c:pt>
                <c:pt idx="22">
                  <c:v>19289.466137927498</c:v>
                </c:pt>
                <c:pt idx="23">
                  <c:v>19269.934045097201</c:v>
                </c:pt>
                <c:pt idx="24">
                  <c:v>19171.805017549399</c:v>
                </c:pt>
                <c:pt idx="25">
                  <c:v>19020.4791295742</c:v>
                </c:pt>
                <c:pt idx="26">
                  <c:v>18841.7007623063</c:v>
                </c:pt>
                <c:pt idx="27">
                  <c:v>18671.4190946415</c:v>
                </c:pt>
                <c:pt idx="28">
                  <c:v>18534.272303180202</c:v>
                </c:pt>
                <c:pt idx="29">
                  <c:v>18458.333030334801</c:v>
                </c:pt>
                <c:pt idx="30">
                  <c:v>18442.2739030476</c:v>
                </c:pt>
                <c:pt idx="31">
                  <c:v>18450.242294055599</c:v>
                </c:pt>
                <c:pt idx="32">
                  <c:v>18456.7150053394</c:v>
                </c:pt>
                <c:pt idx="33">
                  <c:v>18415.047024842901</c:v>
                </c:pt>
                <c:pt idx="34">
                  <c:v>18315.2816311854</c:v>
                </c:pt>
                <c:pt idx="35">
                  <c:v>18156.978963635102</c:v>
                </c:pt>
                <c:pt idx="36">
                  <c:v>17994.7894365504</c:v>
                </c:pt>
                <c:pt idx="37">
                  <c:v>17893.748687338801</c:v>
                </c:pt>
                <c:pt idx="38">
                  <c:v>17893.533759928301</c:v>
                </c:pt>
                <c:pt idx="39">
                  <c:v>18021.1679683037</c:v>
                </c:pt>
                <c:pt idx="40">
                  <c:v>18253.410711452401</c:v>
                </c:pt>
                <c:pt idx="41">
                  <c:v>18512.815951536399</c:v>
                </c:pt>
                <c:pt idx="42">
                  <c:v>18755.406070971501</c:v>
                </c:pt>
                <c:pt idx="43">
                  <c:v>18939.539933068001</c:v>
                </c:pt>
                <c:pt idx="44">
                  <c:v>19036.641302925102</c:v>
                </c:pt>
                <c:pt idx="45">
                  <c:v>19089.178235262501</c:v>
                </c:pt>
                <c:pt idx="46">
                  <c:v>19146.750766669102</c:v>
                </c:pt>
                <c:pt idx="47">
                  <c:v>19221.088486454399</c:v>
                </c:pt>
                <c:pt idx="48">
                  <c:v>19331.712205325901</c:v>
                </c:pt>
                <c:pt idx="49">
                  <c:v>19465.459228919899</c:v>
                </c:pt>
                <c:pt idx="50">
                  <c:v>19597.545756249099</c:v>
                </c:pt>
                <c:pt idx="51">
                  <c:v>19717.117134317399</c:v>
                </c:pt>
                <c:pt idx="52">
                  <c:v>19782.209437870399</c:v>
                </c:pt>
                <c:pt idx="53">
                  <c:v>19805.371551885</c:v>
                </c:pt>
                <c:pt idx="54">
                  <c:v>19820.562082616601</c:v>
                </c:pt>
                <c:pt idx="55">
                  <c:v>19850.942360958801</c:v>
                </c:pt>
                <c:pt idx="56">
                  <c:v>19923.965933135001</c:v>
                </c:pt>
                <c:pt idx="57">
                  <c:v>20052.564938911299</c:v>
                </c:pt>
                <c:pt idx="58">
                  <c:v>20231.735280272998</c:v>
                </c:pt>
                <c:pt idx="59">
                  <c:v>20460.973893721901</c:v>
                </c:pt>
                <c:pt idx="60">
                  <c:v>20704.232740234602</c:v>
                </c:pt>
                <c:pt idx="61">
                  <c:v>20894.999171825999</c:v>
                </c:pt>
                <c:pt idx="62">
                  <c:v>21024.698862087</c:v>
                </c:pt>
                <c:pt idx="63">
                  <c:v>21117.964923208801</c:v>
                </c:pt>
                <c:pt idx="64">
                  <c:v>21198.131492480901</c:v>
                </c:pt>
                <c:pt idx="65">
                  <c:v>21280.0248324858</c:v>
                </c:pt>
                <c:pt idx="66">
                  <c:v>21347.3168239529</c:v>
                </c:pt>
                <c:pt idx="67">
                  <c:v>21413.532017378999</c:v>
                </c:pt>
                <c:pt idx="68">
                  <c:v>21492.152804830999</c:v>
                </c:pt>
                <c:pt idx="69">
                  <c:v>21567.759794288799</c:v>
                </c:pt>
                <c:pt idx="70">
                  <c:v>21626.259592972699</c:v>
                </c:pt>
                <c:pt idx="71">
                  <c:v>21679.146936588299</c:v>
                </c:pt>
                <c:pt idx="72">
                  <c:v>21728.990590065801</c:v>
                </c:pt>
                <c:pt idx="73">
                  <c:v>21777.2020966114</c:v>
                </c:pt>
                <c:pt idx="74">
                  <c:v>21822.094011723399</c:v>
                </c:pt>
                <c:pt idx="75">
                  <c:v>21838.7240396038</c:v>
                </c:pt>
                <c:pt idx="76">
                  <c:v>21838.503631962401</c:v>
                </c:pt>
                <c:pt idx="77">
                  <c:v>21859.2372561417</c:v>
                </c:pt>
                <c:pt idx="78">
                  <c:v>21915.315134371402</c:v>
                </c:pt>
                <c:pt idx="79">
                  <c:v>22019.207335668601</c:v>
                </c:pt>
                <c:pt idx="80">
                  <c:v>22173.0705763513</c:v>
                </c:pt>
                <c:pt idx="81">
                  <c:v>22355.960093801899</c:v>
                </c:pt>
              </c:numCache>
            </c:numRef>
          </c:val>
          <c:smooth val="0"/>
          <c:extLst>
            <c:ext xmlns:c16="http://schemas.microsoft.com/office/drawing/2014/chart" uri="{C3380CC4-5D6E-409C-BE32-E72D297353CC}">
              <c16:uniqueId val="{00000001-ADC2-4F4F-965D-BDAABC06BAFC}"/>
            </c:ext>
          </c:extLst>
        </c:ser>
        <c:dLbls>
          <c:showLegendKey val="0"/>
          <c:showVal val="0"/>
          <c:showCatName val="0"/>
          <c:showSerName val="0"/>
          <c:showPercent val="0"/>
          <c:showBubbleSize val="0"/>
        </c:dLbls>
        <c:smooth val="0"/>
        <c:axId val="422801336"/>
        <c:axId val="422802120"/>
      </c:lineChart>
      <c:catAx>
        <c:axId val="422801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2802120"/>
        <c:crosses val="autoZero"/>
        <c:auto val="1"/>
        <c:lblAlgn val="ctr"/>
        <c:lblOffset val="0"/>
        <c:tickLblSkip val="1"/>
        <c:tickMarkSkip val="1"/>
        <c:noMultiLvlLbl val="1"/>
      </c:catAx>
      <c:valAx>
        <c:axId val="422802120"/>
        <c:scaling>
          <c:orientation val="minMax"/>
          <c:max val="2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2801336"/>
        <c:crosses val="max"/>
        <c:crossBetween val="between"/>
        <c:majorUnit val="1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datos!$Q$101:$Q$182</c:f>
              <c:numCache>
                <c:formatCode>#,##0.0</c:formatCode>
                <c:ptCount val="82"/>
                <c:pt idx="0">
                  <c:v>31865.243914123901</c:v>
                </c:pt>
                <c:pt idx="1">
                  <c:v>32044.922165559099</c:v>
                </c:pt>
                <c:pt idx="2">
                  <c:v>32408.8623033478</c:v>
                </c:pt>
                <c:pt idx="3">
                  <c:v>32136.7818728075</c:v>
                </c:pt>
                <c:pt idx="4">
                  <c:v>31808.775065769001</c:v>
                </c:pt>
                <c:pt idx="5">
                  <c:v>31757.015577380502</c:v>
                </c:pt>
                <c:pt idx="6">
                  <c:v>31836.672040196201</c:v>
                </c:pt>
                <c:pt idx="7">
                  <c:v>31764.2283380109</c:v>
                </c:pt>
                <c:pt idx="8">
                  <c:v>31253.9299915341</c:v>
                </c:pt>
                <c:pt idx="9">
                  <c:v>31483.476876127101</c:v>
                </c:pt>
                <c:pt idx="10">
                  <c:v>31293.499291985299</c:v>
                </c:pt>
                <c:pt idx="11">
                  <c:v>30759.231776967401</c:v>
                </c:pt>
                <c:pt idx="12">
                  <c:v>32533.928926029799</c:v>
                </c:pt>
                <c:pt idx="13">
                  <c:v>32583.510620394401</c:v>
                </c:pt>
                <c:pt idx="14">
                  <c:v>32966.473993874301</c:v>
                </c:pt>
                <c:pt idx="15">
                  <c:v>33419.6810842513</c:v>
                </c:pt>
                <c:pt idx="16">
                  <c:v>33832.525570085003</c:v>
                </c:pt>
                <c:pt idx="17">
                  <c:v>33450.740856984601</c:v>
                </c:pt>
                <c:pt idx="18">
                  <c:v>33063.941090859204</c:v>
                </c:pt>
                <c:pt idx="19">
                  <c:v>34279.164744813403</c:v>
                </c:pt>
                <c:pt idx="20">
                  <c:v>32410.4645510296</c:v>
                </c:pt>
                <c:pt idx="21">
                  <c:v>33631.324203500502</c:v>
                </c:pt>
                <c:pt idx="22">
                  <c:v>34551.958232299199</c:v>
                </c:pt>
                <c:pt idx="23">
                  <c:v>33157.455081495798</c:v>
                </c:pt>
                <c:pt idx="24">
                  <c:v>33199.510691682503</c:v>
                </c:pt>
                <c:pt idx="25">
                  <c:v>32194.249032733998</c:v>
                </c:pt>
                <c:pt idx="26">
                  <c:v>32459.791653643901</c:v>
                </c:pt>
                <c:pt idx="27">
                  <c:v>34053.289447692201</c:v>
                </c:pt>
                <c:pt idx="28">
                  <c:v>32785.627632986099</c:v>
                </c:pt>
                <c:pt idx="29">
                  <c:v>33190.743400007697</c:v>
                </c:pt>
                <c:pt idx="30">
                  <c:v>34060.492006800501</c:v>
                </c:pt>
                <c:pt idx="31">
                  <c:v>33610.186427857901</c:v>
                </c:pt>
                <c:pt idx="32">
                  <c:v>32366.449144494702</c:v>
                </c:pt>
                <c:pt idx="33">
                  <c:v>33472.143373841398</c:v>
                </c:pt>
                <c:pt idx="34">
                  <c:v>32394.3209119157</c:v>
                </c:pt>
                <c:pt idx="35">
                  <c:v>31534.284358590601</c:v>
                </c:pt>
                <c:pt idx="36">
                  <c:v>32002.3388049239</c:v>
                </c:pt>
                <c:pt idx="37">
                  <c:v>31471.248864014899</c:v>
                </c:pt>
                <c:pt idx="38">
                  <c:v>30930.188447292199</c:v>
                </c:pt>
                <c:pt idx="39">
                  <c:v>33012.228176932796</c:v>
                </c:pt>
                <c:pt idx="40">
                  <c:v>30567.062612869799</c:v>
                </c:pt>
                <c:pt idx="41">
                  <c:v>32084.8779861025</c:v>
                </c:pt>
                <c:pt idx="42">
                  <c:v>32498.7681572906</c:v>
                </c:pt>
                <c:pt idx="43">
                  <c:v>31356.728747250199</c:v>
                </c:pt>
                <c:pt idx="44">
                  <c:v>33615.861333832901</c:v>
                </c:pt>
                <c:pt idx="45">
                  <c:v>32312.415439812899</c:v>
                </c:pt>
                <c:pt idx="46">
                  <c:v>32541.8511085393</c:v>
                </c:pt>
                <c:pt idx="47">
                  <c:v>34502.146426035499</c:v>
                </c:pt>
                <c:pt idx="48">
                  <c:v>33186.193019876497</c:v>
                </c:pt>
                <c:pt idx="49">
                  <c:v>33838.657965115897</c:v>
                </c:pt>
                <c:pt idx="50">
                  <c:v>34569.478560250398</c:v>
                </c:pt>
                <c:pt idx="51">
                  <c:v>34017.084064713199</c:v>
                </c:pt>
                <c:pt idx="52">
                  <c:v>33984.831514064899</c:v>
                </c:pt>
                <c:pt idx="53">
                  <c:v>35150.372159636398</c:v>
                </c:pt>
                <c:pt idx="54">
                  <c:v>34612.909051373099</c:v>
                </c:pt>
                <c:pt idx="55">
                  <c:v>35548.547005246299</c:v>
                </c:pt>
                <c:pt idx="56">
                  <c:v>35878.956998668698</c:v>
                </c:pt>
                <c:pt idx="57">
                  <c:v>35802.306230402603</c:v>
                </c:pt>
                <c:pt idx="58">
                  <c:v>36186.206760417699</c:v>
                </c:pt>
                <c:pt idx="59">
                  <c:v>38207.9146323319</c:v>
                </c:pt>
                <c:pt idx="60">
                  <c:v>36662.120863633398</c:v>
                </c:pt>
                <c:pt idx="61">
                  <c:v>37683.110018340201</c:v>
                </c:pt>
                <c:pt idx="62">
                  <c:v>39037.1293923536</c:v>
                </c:pt>
                <c:pt idx="63">
                  <c:v>38054.071840885699</c:v>
                </c:pt>
                <c:pt idx="64">
                  <c:v>38406.668275548902</c:v>
                </c:pt>
                <c:pt idx="65">
                  <c:v>39025.421604960902</c:v>
                </c:pt>
                <c:pt idx="66">
                  <c:v>38676.219938471397</c:v>
                </c:pt>
                <c:pt idx="67">
                  <c:v>39529.515548186901</c:v>
                </c:pt>
                <c:pt idx="68">
                  <c:v>39474.205133776202</c:v>
                </c:pt>
                <c:pt idx="69">
                  <c:v>39543.121030495298</c:v>
                </c:pt>
                <c:pt idx="70">
                  <c:v>39930.072275833401</c:v>
                </c:pt>
                <c:pt idx="71">
                  <c:v>37811.863150839898</c:v>
                </c:pt>
                <c:pt idx="72">
                  <c:v>39249.247398968502</c:v>
                </c:pt>
                <c:pt idx="73">
                  <c:v>38583.397919479903</c:v>
                </c:pt>
                <c:pt idx="74">
                  <c:v>37945.0083633268</c:v>
                </c:pt>
                <c:pt idx="75">
                  <c:v>38448.097409354399</c:v>
                </c:pt>
                <c:pt idx="76">
                  <c:v>39142.294604227704</c:v>
                </c:pt>
                <c:pt idx="77">
                  <c:v>37241.798588937803</c:v>
                </c:pt>
                <c:pt idx="78">
                  <c:v>38332.908110326302</c:v>
                </c:pt>
                <c:pt idx="79">
                  <c:v>38347.375104574901</c:v>
                </c:pt>
                <c:pt idx="80">
                  <c:v>37399.290905023998</c:v>
                </c:pt>
                <c:pt idx="81">
                  <c:v>37450.911972403301</c:v>
                </c:pt>
              </c:numCache>
            </c:numRef>
          </c:val>
          <c:smooth val="0"/>
          <c:extLst>
            <c:ext xmlns:c16="http://schemas.microsoft.com/office/drawing/2014/chart" uri="{C3380CC4-5D6E-409C-BE32-E72D297353CC}">
              <c16:uniqueId val="{00000000-406B-4B6B-9C62-4A0E4778847C}"/>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datos!$R$101:$R$182</c:f>
              <c:numCache>
                <c:formatCode>#,##0.0</c:formatCode>
                <c:ptCount val="82"/>
                <c:pt idx="0">
                  <c:v>31814.498147989001</c:v>
                </c:pt>
                <c:pt idx="1">
                  <c:v>31887.999893563199</c:v>
                </c:pt>
                <c:pt idx="2">
                  <c:v>31922.003773414199</c:v>
                </c:pt>
                <c:pt idx="3">
                  <c:v>31928.958193790699</c:v>
                </c:pt>
                <c:pt idx="4">
                  <c:v>31908.0416708171</c:v>
                </c:pt>
                <c:pt idx="5">
                  <c:v>31836.029277047299</c:v>
                </c:pt>
                <c:pt idx="6">
                  <c:v>31701.150929776901</c:v>
                </c:pt>
                <c:pt idx="7">
                  <c:v>31556.163775073499</c:v>
                </c:pt>
                <c:pt idx="8">
                  <c:v>31460.333503439299</c:v>
                </c:pt>
                <c:pt idx="9">
                  <c:v>31456.950757009501</c:v>
                </c:pt>
                <c:pt idx="10">
                  <c:v>31580.438881279399</c:v>
                </c:pt>
                <c:pt idx="11">
                  <c:v>31843.272752678298</c:v>
                </c:pt>
                <c:pt idx="12">
                  <c:v>32224.539263938499</c:v>
                </c:pt>
                <c:pt idx="13">
                  <c:v>32638.2179020203</c:v>
                </c:pt>
                <c:pt idx="14">
                  <c:v>33016.613526769303</c:v>
                </c:pt>
                <c:pt idx="15">
                  <c:v>33324.235770680098</c:v>
                </c:pt>
                <c:pt idx="16">
                  <c:v>33544.773827185301</c:v>
                </c:pt>
                <c:pt idx="17">
                  <c:v>33698.318066926498</c:v>
                </c:pt>
                <c:pt idx="18">
                  <c:v>33805.738100523697</c:v>
                </c:pt>
                <c:pt idx="19">
                  <c:v>33871.095915791397</c:v>
                </c:pt>
                <c:pt idx="20">
                  <c:v>33871.116058210901</c:v>
                </c:pt>
                <c:pt idx="21">
                  <c:v>33787.907709096697</c:v>
                </c:pt>
                <c:pt idx="22">
                  <c:v>33602.901795812802</c:v>
                </c:pt>
                <c:pt idx="23">
                  <c:v>33326.2771290975</c:v>
                </c:pt>
                <c:pt idx="24">
                  <c:v>32991.935781653301</c:v>
                </c:pt>
                <c:pt idx="25">
                  <c:v>32725.879590374199</c:v>
                </c:pt>
                <c:pt idx="26">
                  <c:v>32612.808342500601</c:v>
                </c:pt>
                <c:pt idx="27">
                  <c:v>32630.258122805801</c:v>
                </c:pt>
                <c:pt idx="28">
                  <c:v>32760.525509598101</c:v>
                </c:pt>
                <c:pt idx="29">
                  <c:v>32943.411860265602</c:v>
                </c:pt>
                <c:pt idx="30">
                  <c:v>33067.550922435803</c:v>
                </c:pt>
                <c:pt idx="31">
                  <c:v>33071.008545755103</c:v>
                </c:pt>
                <c:pt idx="32">
                  <c:v>32939.299784113799</c:v>
                </c:pt>
                <c:pt idx="33">
                  <c:v>32693.516389079701</c:v>
                </c:pt>
                <c:pt idx="34">
                  <c:v>32368.632061990102</c:v>
                </c:pt>
                <c:pt idx="35">
                  <c:v>32028.2477246989</c:v>
                </c:pt>
                <c:pt idx="36">
                  <c:v>31730.927305366102</c:v>
                </c:pt>
                <c:pt idx="37">
                  <c:v>31538.295433789801</c:v>
                </c:pt>
                <c:pt idx="38">
                  <c:v>31424.937299571699</c:v>
                </c:pt>
                <c:pt idx="39">
                  <c:v>31450.715430810898</c:v>
                </c:pt>
                <c:pt idx="40">
                  <c:v>31600.002739184001</c:v>
                </c:pt>
                <c:pt idx="41">
                  <c:v>31772.915413548999</c:v>
                </c:pt>
                <c:pt idx="42">
                  <c:v>31989.923267845101</c:v>
                </c:pt>
                <c:pt idx="43">
                  <c:v>32249.5741750409</c:v>
                </c:pt>
                <c:pt idx="44">
                  <c:v>32515.3824525614</c:v>
                </c:pt>
                <c:pt idx="45">
                  <c:v>32807.762744615102</c:v>
                </c:pt>
                <c:pt idx="46">
                  <c:v>33138.113747693104</c:v>
                </c:pt>
                <c:pt idx="47">
                  <c:v>33443.050169607901</c:v>
                </c:pt>
                <c:pt idx="48">
                  <c:v>33701.801216569402</c:v>
                </c:pt>
                <c:pt idx="49">
                  <c:v>33911.690969653398</c:v>
                </c:pt>
                <c:pt idx="50">
                  <c:v>34078.2720755556</c:v>
                </c:pt>
                <c:pt idx="51">
                  <c:v>34241.547887389897</c:v>
                </c:pt>
                <c:pt idx="52">
                  <c:v>34403.338062219504</c:v>
                </c:pt>
                <c:pt idx="53">
                  <c:v>34605.284210459999</c:v>
                </c:pt>
                <c:pt idx="54">
                  <c:v>34882.032902837498</c:v>
                </c:pt>
                <c:pt idx="55">
                  <c:v>35226.5163035234</c:v>
                </c:pt>
                <c:pt idx="56">
                  <c:v>35641.5120063629</c:v>
                </c:pt>
                <c:pt idx="57">
                  <c:v>36111.820745365898</c:v>
                </c:pt>
                <c:pt idx="58">
                  <c:v>36610.882529984403</c:v>
                </c:pt>
                <c:pt idx="59">
                  <c:v>37108.551568256</c:v>
                </c:pt>
                <c:pt idx="60">
                  <c:v>37567.400194225898</c:v>
                </c:pt>
                <c:pt idx="61">
                  <c:v>37928.487645449903</c:v>
                </c:pt>
                <c:pt idx="62">
                  <c:v>38205.882962306401</c:v>
                </c:pt>
                <c:pt idx="63">
                  <c:v>38420.646925222398</c:v>
                </c:pt>
                <c:pt idx="64">
                  <c:v>38611.569968130301</c:v>
                </c:pt>
                <c:pt idx="65">
                  <c:v>38845.620660399698</c:v>
                </c:pt>
                <c:pt idx="66">
                  <c:v>39076.723867924004</c:v>
                </c:pt>
                <c:pt idx="67">
                  <c:v>39249.035191290299</c:v>
                </c:pt>
                <c:pt idx="68">
                  <c:v>39361.478318830799</c:v>
                </c:pt>
                <c:pt idx="69">
                  <c:v>39351.762925085503</c:v>
                </c:pt>
                <c:pt idx="70">
                  <c:v>39188.048498829397</c:v>
                </c:pt>
                <c:pt idx="71">
                  <c:v>38970.478489404602</c:v>
                </c:pt>
                <c:pt idx="72">
                  <c:v>38744.3614418375</c:v>
                </c:pt>
                <c:pt idx="73">
                  <c:v>38544.371423216297</c:v>
                </c:pt>
                <c:pt idx="74">
                  <c:v>38419.592120566303</c:v>
                </c:pt>
                <c:pt idx="75">
                  <c:v>38345.254621267202</c:v>
                </c:pt>
                <c:pt idx="76">
                  <c:v>38272.998177781599</c:v>
                </c:pt>
                <c:pt idx="77">
                  <c:v>38171.805070830298</c:v>
                </c:pt>
                <c:pt idx="78">
                  <c:v>38035.683891385102</c:v>
                </c:pt>
                <c:pt idx="79">
                  <c:v>37895.924836161401</c:v>
                </c:pt>
                <c:pt idx="80">
                  <c:v>37780.462709657797</c:v>
                </c:pt>
                <c:pt idx="81">
                  <c:v>37730.739314242601</c:v>
                </c:pt>
              </c:numCache>
            </c:numRef>
          </c:val>
          <c:smooth val="0"/>
          <c:extLst>
            <c:ext xmlns:c16="http://schemas.microsoft.com/office/drawing/2014/chart" uri="{C3380CC4-5D6E-409C-BE32-E72D297353CC}">
              <c16:uniqueId val="{00000001-406B-4B6B-9C62-4A0E4778847C}"/>
            </c:ext>
          </c:extLst>
        </c:ser>
        <c:dLbls>
          <c:showLegendKey val="0"/>
          <c:showVal val="0"/>
          <c:showCatName val="0"/>
          <c:showSerName val="0"/>
          <c:showPercent val="0"/>
          <c:showBubbleSize val="0"/>
        </c:dLbls>
        <c:smooth val="0"/>
        <c:axId val="428392984"/>
        <c:axId val="428394160"/>
      </c:lineChart>
      <c:catAx>
        <c:axId val="428392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28394160"/>
        <c:crosses val="autoZero"/>
        <c:auto val="1"/>
        <c:lblAlgn val="ctr"/>
        <c:lblOffset val="0"/>
        <c:tickLblSkip val="1"/>
        <c:tickMarkSkip val="1"/>
        <c:noMultiLvlLbl val="1"/>
      </c:catAx>
      <c:valAx>
        <c:axId val="428394160"/>
        <c:scaling>
          <c:orientation val="minMax"/>
          <c:max val="41000"/>
          <c:min val="29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28392984"/>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datos!$S$101:$S$182</c:f>
              <c:numCache>
                <c:formatCode>#,##0.0</c:formatCode>
                <c:ptCount val="82"/>
                <c:pt idx="0">
                  <c:v>3773.5047410361999</c:v>
                </c:pt>
                <c:pt idx="1">
                  <c:v>3383.6525970679099</c:v>
                </c:pt>
                <c:pt idx="2">
                  <c:v>4077.3549395250602</c:v>
                </c:pt>
                <c:pt idx="3">
                  <c:v>3650.8023520873298</c:v>
                </c:pt>
                <c:pt idx="4">
                  <c:v>3257.1760042113601</c:v>
                </c:pt>
                <c:pt idx="5">
                  <c:v>3327.0876579324899</c:v>
                </c:pt>
                <c:pt idx="6">
                  <c:v>3321.29873153057</c:v>
                </c:pt>
                <c:pt idx="7">
                  <c:v>3444.4654119892498</c:v>
                </c:pt>
                <c:pt idx="8">
                  <c:v>3150.0274957268898</c:v>
                </c:pt>
                <c:pt idx="9">
                  <c:v>3112.3107627172099</c:v>
                </c:pt>
                <c:pt idx="10">
                  <c:v>3189.88371636898</c:v>
                </c:pt>
                <c:pt idx="11">
                  <c:v>3049.5878713819802</c:v>
                </c:pt>
                <c:pt idx="12">
                  <c:v>3522.9206470003101</c:v>
                </c:pt>
                <c:pt idx="13">
                  <c:v>3611.60448135366</c:v>
                </c:pt>
                <c:pt idx="14">
                  <c:v>3553.7060218164402</c:v>
                </c:pt>
                <c:pt idx="15">
                  <c:v>3593.1807322752102</c:v>
                </c:pt>
                <c:pt idx="16">
                  <c:v>3343.1722520804701</c:v>
                </c:pt>
                <c:pt idx="17">
                  <c:v>3470.6237877273002</c:v>
                </c:pt>
                <c:pt idx="18">
                  <c:v>2983.8232128495201</c:v>
                </c:pt>
                <c:pt idx="19">
                  <c:v>3426.3188901987801</c:v>
                </c:pt>
                <c:pt idx="20">
                  <c:v>3468.9246678122799</c:v>
                </c:pt>
                <c:pt idx="21">
                  <c:v>3198.16264111692</c:v>
                </c:pt>
                <c:pt idx="22">
                  <c:v>4049.4966911402598</c:v>
                </c:pt>
                <c:pt idx="23">
                  <c:v>3217.3693066370402</c:v>
                </c:pt>
                <c:pt idx="24">
                  <c:v>3008.8951356954099</c:v>
                </c:pt>
                <c:pt idx="25">
                  <c:v>2801.5438741681801</c:v>
                </c:pt>
                <c:pt idx="26">
                  <c:v>2649.1283313099102</c:v>
                </c:pt>
                <c:pt idx="27">
                  <c:v>2587.8026972497801</c:v>
                </c:pt>
                <c:pt idx="28">
                  <c:v>2672.5728550989102</c:v>
                </c:pt>
                <c:pt idx="29">
                  <c:v>2846.1158283832601</c:v>
                </c:pt>
                <c:pt idx="30">
                  <c:v>2908.6614313386099</c:v>
                </c:pt>
                <c:pt idx="31">
                  <c:v>3717.48521566007</c:v>
                </c:pt>
                <c:pt idx="32">
                  <c:v>2569.64078555066</c:v>
                </c:pt>
                <c:pt idx="33">
                  <c:v>2544.0665632697201</c:v>
                </c:pt>
                <c:pt idx="34">
                  <c:v>2452.8951461451502</c:v>
                </c:pt>
                <c:pt idx="35">
                  <c:v>2440.3656112665999</c:v>
                </c:pt>
                <c:pt idx="36">
                  <c:v>2211.8934011445499</c:v>
                </c:pt>
                <c:pt idx="37">
                  <c:v>1979.8893424063201</c:v>
                </c:pt>
                <c:pt idx="38">
                  <c:v>2095.6350207953901</c:v>
                </c:pt>
                <c:pt idx="39">
                  <c:v>2425.6271011482099</c:v>
                </c:pt>
                <c:pt idx="40">
                  <c:v>2558.10160932597</c:v>
                </c:pt>
                <c:pt idx="41">
                  <c:v>2542.1732834658601</c:v>
                </c:pt>
                <c:pt idx="42">
                  <c:v>2992.1406845770198</c:v>
                </c:pt>
                <c:pt idx="43">
                  <c:v>2568.0898016186602</c:v>
                </c:pt>
                <c:pt idx="44">
                  <c:v>2970.8496273988899</c:v>
                </c:pt>
                <c:pt idx="45">
                  <c:v>2925.4881084584699</c:v>
                </c:pt>
                <c:pt idx="46">
                  <c:v>2892.9735457757902</c:v>
                </c:pt>
                <c:pt idx="47">
                  <c:v>3253.2904532953098</c:v>
                </c:pt>
                <c:pt idx="48">
                  <c:v>3417.60623151547</c:v>
                </c:pt>
                <c:pt idx="49">
                  <c:v>3405.88921120432</c:v>
                </c:pt>
                <c:pt idx="50">
                  <c:v>3311.8819448929898</c:v>
                </c:pt>
                <c:pt idx="51">
                  <c:v>3141.4639203653001</c:v>
                </c:pt>
                <c:pt idx="52">
                  <c:v>2984.3372960203001</c:v>
                </c:pt>
                <c:pt idx="53">
                  <c:v>3031.18112079091</c:v>
                </c:pt>
                <c:pt idx="54">
                  <c:v>3149.6318761108901</c:v>
                </c:pt>
                <c:pt idx="55">
                  <c:v>3781.09923189552</c:v>
                </c:pt>
                <c:pt idx="56">
                  <c:v>3662.6187069825901</c:v>
                </c:pt>
                <c:pt idx="57">
                  <c:v>3869.6225710661802</c:v>
                </c:pt>
                <c:pt idx="58">
                  <c:v>3973.8282873911999</c:v>
                </c:pt>
                <c:pt idx="59">
                  <c:v>4339.83032268844</c:v>
                </c:pt>
                <c:pt idx="60">
                  <c:v>3781.6019900297902</c:v>
                </c:pt>
                <c:pt idx="61">
                  <c:v>4349.9644393605504</c:v>
                </c:pt>
                <c:pt idx="62">
                  <c:v>4500.3798524067397</c:v>
                </c:pt>
                <c:pt idx="63">
                  <c:v>4253.2650414966802</c:v>
                </c:pt>
                <c:pt idx="64">
                  <c:v>4480.45429850243</c:v>
                </c:pt>
                <c:pt idx="65">
                  <c:v>4809.5799629127696</c:v>
                </c:pt>
                <c:pt idx="66">
                  <c:v>4783.4694664776398</c:v>
                </c:pt>
                <c:pt idx="67">
                  <c:v>4680.4084393256198</c:v>
                </c:pt>
                <c:pt idx="68">
                  <c:v>4541.85593629509</c:v>
                </c:pt>
                <c:pt idx="69">
                  <c:v>4695.6748800906098</c:v>
                </c:pt>
                <c:pt idx="70">
                  <c:v>4806.4817215488802</c:v>
                </c:pt>
                <c:pt idx="71">
                  <c:v>4040.62937901958</c:v>
                </c:pt>
                <c:pt idx="72">
                  <c:v>4056.71864559608</c:v>
                </c:pt>
                <c:pt idx="73">
                  <c:v>3877.3304915953399</c:v>
                </c:pt>
                <c:pt idx="74">
                  <c:v>4199.3811072299604</c:v>
                </c:pt>
                <c:pt idx="75">
                  <c:v>4361.3941959495796</c:v>
                </c:pt>
                <c:pt idx="76">
                  <c:v>4564.8966124532299</c:v>
                </c:pt>
                <c:pt idx="77">
                  <c:v>4092.4704760024701</c:v>
                </c:pt>
                <c:pt idx="78">
                  <c:v>3842.5670446030899</c:v>
                </c:pt>
                <c:pt idx="79">
                  <c:v>3813.9459203113902</c:v>
                </c:pt>
                <c:pt idx="80">
                  <c:v>3570.6337268606198</c:v>
                </c:pt>
                <c:pt idx="81">
                  <c:v>3655.81281174985</c:v>
                </c:pt>
              </c:numCache>
            </c:numRef>
          </c:val>
          <c:smooth val="0"/>
          <c:extLst>
            <c:ext xmlns:c16="http://schemas.microsoft.com/office/drawing/2014/chart" uri="{C3380CC4-5D6E-409C-BE32-E72D297353CC}">
              <c16:uniqueId val="{00000000-EC03-4FC9-97E1-8586E92377AB}"/>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datos!$A$101:$B$182</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datos!$T$101:$T$182</c:f>
              <c:numCache>
                <c:formatCode>#,##0.0</c:formatCode>
                <c:ptCount val="82"/>
                <c:pt idx="0">
                  <c:v>3530.6983483520698</c:v>
                </c:pt>
                <c:pt idx="1">
                  <c:v>3489.3585892995002</c:v>
                </c:pt>
                <c:pt idx="2">
                  <c:v>3446.70440346654</c:v>
                </c:pt>
                <c:pt idx="3">
                  <c:v>3419.5269305902202</c:v>
                </c:pt>
                <c:pt idx="4">
                  <c:v>3402.4932575637099</c:v>
                </c:pt>
                <c:pt idx="5">
                  <c:v>3375.6263087254201</c:v>
                </c:pt>
                <c:pt idx="6">
                  <c:v>3320.9627540811698</c:v>
                </c:pt>
                <c:pt idx="7">
                  <c:v>3255.80182108483</c:v>
                </c:pt>
                <c:pt idx="8">
                  <c:v>3201.0444385164401</c:v>
                </c:pt>
                <c:pt idx="9">
                  <c:v>3181.2427519022299</c:v>
                </c:pt>
                <c:pt idx="10">
                  <c:v>3211.3521655853701</c:v>
                </c:pt>
                <c:pt idx="11">
                  <c:v>3283.4962171794</c:v>
                </c:pt>
                <c:pt idx="12">
                  <c:v>3383.33686884804</c:v>
                </c:pt>
                <c:pt idx="13">
                  <c:v>3474.6958191623899</c:v>
                </c:pt>
                <c:pt idx="14">
                  <c:v>3525.8599707405401</c:v>
                </c:pt>
                <c:pt idx="15">
                  <c:v>3530.9745671493101</c:v>
                </c:pt>
                <c:pt idx="16">
                  <c:v>3500.1048898746199</c:v>
                </c:pt>
                <c:pt idx="17">
                  <c:v>3457.9207356878401</c:v>
                </c:pt>
                <c:pt idx="18">
                  <c:v>3429.2743306676298</c:v>
                </c:pt>
                <c:pt idx="19">
                  <c:v>3422.3729108484699</c:v>
                </c:pt>
                <c:pt idx="20">
                  <c:v>3413.4307239659802</c:v>
                </c:pt>
                <c:pt idx="21">
                  <c:v>3377.9852415646601</c:v>
                </c:pt>
                <c:pt idx="22">
                  <c:v>3296.5297940440801</c:v>
                </c:pt>
                <c:pt idx="23">
                  <c:v>3164.0613632127902</c:v>
                </c:pt>
                <c:pt idx="24">
                  <c:v>3002.8275483166599</c:v>
                </c:pt>
                <c:pt idx="25">
                  <c:v>2848.4284984708802</c:v>
                </c:pt>
                <c:pt idx="26">
                  <c:v>2742.2358321219299</c:v>
                </c:pt>
                <c:pt idx="27">
                  <c:v>2700.9244990975999</c:v>
                </c:pt>
                <c:pt idx="28">
                  <c:v>2714.1013748027799</c:v>
                </c:pt>
                <c:pt idx="29">
                  <c:v>2749.1797948876301</c:v>
                </c:pt>
                <c:pt idx="30">
                  <c:v>2763.55301073091</c:v>
                </c:pt>
                <c:pt idx="31">
                  <c:v>2737.6705442315401</c:v>
                </c:pt>
                <c:pt idx="32">
                  <c:v>2668.0022141762902</c:v>
                </c:pt>
                <c:pt idx="33">
                  <c:v>2560.5561056277302</c:v>
                </c:pt>
                <c:pt idx="34">
                  <c:v>2436.8417918103801</c:v>
                </c:pt>
                <c:pt idx="35">
                  <c:v>2328.4047916971999</c:v>
                </c:pt>
                <c:pt idx="36">
                  <c:v>2256.9455571562899</c:v>
                </c:pt>
                <c:pt idx="37">
                  <c:v>2237.6793839712</c:v>
                </c:pt>
                <c:pt idx="38">
                  <c:v>2266.3917633956598</c:v>
                </c:pt>
                <c:pt idx="39">
                  <c:v>2338.4557532416802</c:v>
                </c:pt>
                <c:pt idx="40">
                  <c:v>2443.54479214299</c:v>
                </c:pt>
                <c:pt idx="41">
                  <c:v>2554.0319193802602</c:v>
                </c:pt>
                <c:pt idx="42">
                  <c:v>2650.45460198205</c:v>
                </c:pt>
                <c:pt idx="43">
                  <c:v>2734.7591424982302</c:v>
                </c:pt>
                <c:pt idx="44">
                  <c:v>2828.2763278699199</c:v>
                </c:pt>
                <c:pt idx="45">
                  <c:v>2946.76538299805</c:v>
                </c:pt>
                <c:pt idx="46">
                  <c:v>3085.8324879834099</c:v>
                </c:pt>
                <c:pt idx="47">
                  <c:v>3211.5757320896</c:v>
                </c:pt>
                <c:pt idx="48">
                  <c:v>3290.0471220111099</c:v>
                </c:pt>
                <c:pt idx="49">
                  <c:v>3301.9039849801202</c:v>
                </c:pt>
                <c:pt idx="50">
                  <c:v>3249.7516584209902</c:v>
                </c:pt>
                <c:pt idx="51">
                  <c:v>3168.1385234068498</c:v>
                </c:pt>
                <c:pt idx="52">
                  <c:v>3103.54471046047</c:v>
                </c:pt>
                <c:pt idx="53">
                  <c:v>3104.7571057683799</c:v>
                </c:pt>
                <c:pt idx="54">
                  <c:v>3203.53944605375</c:v>
                </c:pt>
                <c:pt idx="55">
                  <c:v>3382.8202306746002</c:v>
                </c:pt>
                <c:pt idx="56">
                  <c:v>3601.9733204459199</c:v>
                </c:pt>
                <c:pt idx="57">
                  <c:v>3825.2896532854502</c:v>
                </c:pt>
                <c:pt idx="58">
                  <c:v>4018.2234034460198</c:v>
                </c:pt>
                <c:pt idx="59">
                  <c:v>4158.3301033125199</c:v>
                </c:pt>
                <c:pt idx="60">
                  <c:v>4251.3131719727999</c:v>
                </c:pt>
                <c:pt idx="61">
                  <c:v>4321.0801507410697</c:v>
                </c:pt>
                <c:pt idx="62">
                  <c:v>4394.0401789152502</c:v>
                </c:pt>
                <c:pt idx="63">
                  <c:v>4475.8228643819502</c:v>
                </c:pt>
                <c:pt idx="64">
                  <c:v>4564.1623450249799</c:v>
                </c:pt>
                <c:pt idx="65">
                  <c:v>4649.8473188969601</c:v>
                </c:pt>
                <c:pt idx="66">
                  <c:v>4705.9058489425097</c:v>
                </c:pt>
                <c:pt idx="67">
                  <c:v>4705.4601957864097</c:v>
                </c:pt>
                <c:pt idx="68">
                  <c:v>4634.5562184544997</c:v>
                </c:pt>
                <c:pt idx="69">
                  <c:v>4494.4276250316498</c:v>
                </c:pt>
                <c:pt idx="70">
                  <c:v>4326.08934188689</c:v>
                </c:pt>
                <c:pt idx="71">
                  <c:v>4189.1333701633603</c:v>
                </c:pt>
                <c:pt idx="72">
                  <c:v>4116.5746079217297</c:v>
                </c:pt>
                <c:pt idx="73">
                  <c:v>4106.3172710302297</c:v>
                </c:pt>
                <c:pt idx="74">
                  <c:v>4138.4427453001499</c:v>
                </c:pt>
                <c:pt idx="75">
                  <c:v>4169.4079206195402</c:v>
                </c:pt>
                <c:pt idx="76">
                  <c:v>4149.1150344166599</c:v>
                </c:pt>
                <c:pt idx="77">
                  <c:v>4062.4326346583898</c:v>
                </c:pt>
                <c:pt idx="78">
                  <c:v>3933.03464940924</c:v>
                </c:pt>
                <c:pt idx="79">
                  <c:v>3801.7857264451</c:v>
                </c:pt>
                <c:pt idx="80">
                  <c:v>3715.85798786841</c:v>
                </c:pt>
                <c:pt idx="81">
                  <c:v>3700.8315453253699</c:v>
                </c:pt>
              </c:numCache>
            </c:numRef>
          </c:val>
          <c:smooth val="0"/>
          <c:extLst>
            <c:ext xmlns:c16="http://schemas.microsoft.com/office/drawing/2014/chart" uri="{C3380CC4-5D6E-409C-BE32-E72D297353CC}">
              <c16:uniqueId val="{00000001-EC03-4FC9-97E1-8586E92377AB}"/>
            </c:ext>
          </c:extLst>
        </c:ser>
        <c:dLbls>
          <c:showLegendKey val="0"/>
          <c:showVal val="0"/>
          <c:showCatName val="0"/>
          <c:showSerName val="0"/>
          <c:showPercent val="0"/>
          <c:showBubbleSize val="0"/>
        </c:dLbls>
        <c:smooth val="0"/>
        <c:axId val="415181016"/>
        <c:axId val="415186112"/>
      </c:lineChart>
      <c:catAx>
        <c:axId val="415181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15186112"/>
        <c:crosses val="autoZero"/>
        <c:auto val="1"/>
        <c:lblAlgn val="ctr"/>
        <c:lblOffset val="0"/>
        <c:tickLblSkip val="1"/>
        <c:tickMarkSkip val="1"/>
        <c:noMultiLvlLbl val="1"/>
      </c:catAx>
      <c:valAx>
        <c:axId val="415186112"/>
        <c:scaling>
          <c:orientation val="minMax"/>
          <c:max val="5000"/>
          <c:min val="18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15181016"/>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038F-9BBE-42A1-918E-D07BCBC9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657</TotalTime>
  <Pages>10</Pages>
  <Words>2139</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SALA DE PRENSA</cp:lastModifiedBy>
  <cp:revision>256</cp:revision>
  <cp:lastPrinted>2019-11-26T15:33:00Z</cp:lastPrinted>
  <dcterms:created xsi:type="dcterms:W3CDTF">2019-08-23T17:06:00Z</dcterms:created>
  <dcterms:modified xsi:type="dcterms:W3CDTF">2019-11-26T23:58:00Z</dcterms:modified>
  <cp:category>ESTADÍSTICAS DE COMERCIO EXTERIOR</cp:category>
</cp:coreProperties>
</file>