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D5140" w14:textId="77777777" w:rsidR="001D547B" w:rsidRDefault="001D547B" w:rsidP="001D547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696D5DFB" wp14:editId="23BB546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547C2AB" w14:textId="77777777" w:rsidR="001D547B" w:rsidRPr="00265B8C" w:rsidRDefault="001D547B" w:rsidP="001D547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w:t>
                            </w:r>
                            <w:r>
                              <w:rPr>
                                <w:b/>
                                <w:color w:val="FFFFFF" w:themeColor="background1"/>
                                <w:shd w:val="clear" w:color="auto" w:fill="365F91" w:themeFill="accent1" w:themeFillShade="BF"/>
                                <w:lang w:val="pt-BR"/>
                              </w:rPr>
                              <w:t>e octubre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6D5DF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547C2AB" w14:textId="77777777" w:rsidR="001D547B" w:rsidRPr="00265B8C" w:rsidRDefault="001D547B" w:rsidP="001D547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25 </w:t>
                      </w:r>
                      <w:r w:rsidRPr="00265B8C">
                        <w:rPr>
                          <w:b/>
                          <w:color w:val="FFFFFF" w:themeColor="background1"/>
                          <w:shd w:val="clear" w:color="auto" w:fill="365F91" w:themeFill="accent1" w:themeFillShade="BF"/>
                          <w:lang w:val="pt-BR"/>
                        </w:rPr>
                        <w:t>d</w:t>
                      </w:r>
                      <w:r>
                        <w:rPr>
                          <w:b/>
                          <w:color w:val="FFFFFF" w:themeColor="background1"/>
                          <w:shd w:val="clear" w:color="auto" w:fill="365F91" w:themeFill="accent1" w:themeFillShade="BF"/>
                          <w:lang w:val="pt-BR"/>
                        </w:rPr>
                        <w:t>e octubre</w:t>
                      </w:r>
                    </w:p>
                  </w:txbxContent>
                </v:textbox>
                <w10:wrap type="square"/>
              </v:shape>
            </w:pict>
          </mc:Fallback>
        </mc:AlternateContent>
      </w:r>
    </w:p>
    <w:p w14:paraId="3BC304FA" w14:textId="77777777" w:rsidR="001D547B" w:rsidRDefault="001D547B" w:rsidP="001D547B">
      <w:pPr>
        <w:tabs>
          <w:tab w:val="left" w:pos="8789"/>
        </w:tabs>
        <w:ind w:right="51"/>
        <w:jc w:val="center"/>
        <w:rPr>
          <w:b/>
          <w:sz w:val="28"/>
        </w:rPr>
      </w:pPr>
    </w:p>
    <w:p w14:paraId="43A2C70F" w14:textId="77777777" w:rsidR="001D547B" w:rsidRPr="00A410F9" w:rsidRDefault="001D547B" w:rsidP="001D547B">
      <w:pPr>
        <w:pStyle w:val="Profesin"/>
        <w:contextualSpacing/>
        <w:outlineLvl w:val="0"/>
      </w:pPr>
    </w:p>
    <w:p w14:paraId="56BB54ED" w14:textId="77777777" w:rsidR="001D547B" w:rsidRPr="00F16F06" w:rsidRDefault="001D547B" w:rsidP="001D547B">
      <w:pPr>
        <w:pStyle w:val="Profesin"/>
        <w:contextualSpacing/>
        <w:outlineLvl w:val="0"/>
        <w:rPr>
          <w:b w:val="0"/>
          <w:caps w:val="0"/>
        </w:rPr>
      </w:pPr>
      <w:r w:rsidRPr="00F16F06">
        <w:t>INDICADORES DE Empresas Comerciales</w:t>
      </w:r>
    </w:p>
    <w:p w14:paraId="6BB5F710" w14:textId="77777777" w:rsidR="001D547B" w:rsidRPr="00F16F06" w:rsidRDefault="001D547B" w:rsidP="001D547B">
      <w:pPr>
        <w:contextualSpacing/>
        <w:jc w:val="center"/>
        <w:rPr>
          <w:b/>
          <w:spacing w:val="25"/>
          <w:sz w:val="26"/>
        </w:rPr>
      </w:pPr>
      <w:r w:rsidRPr="00F16F06">
        <w:rPr>
          <w:b/>
          <w:spacing w:val="25"/>
          <w:sz w:val="26"/>
        </w:rPr>
        <w:t xml:space="preserve">CIFRAS DURANTE </w:t>
      </w:r>
      <w:r>
        <w:rPr>
          <w:b/>
          <w:spacing w:val="25"/>
          <w:sz w:val="26"/>
        </w:rPr>
        <w:t>JULIO</w:t>
      </w:r>
      <w:r w:rsidRPr="00F16F06">
        <w:rPr>
          <w:b/>
          <w:spacing w:val="25"/>
          <w:sz w:val="26"/>
        </w:rPr>
        <w:t xml:space="preserve"> DE 201</w:t>
      </w:r>
      <w:r>
        <w:rPr>
          <w:b/>
          <w:spacing w:val="25"/>
          <w:sz w:val="26"/>
        </w:rPr>
        <w:t>9</w:t>
      </w:r>
      <w:bookmarkStart w:id="0" w:name="_GoBack"/>
      <w:bookmarkEnd w:id="0"/>
    </w:p>
    <w:p w14:paraId="3ED42164" w14:textId="77777777" w:rsidR="001D547B" w:rsidRPr="000074BA" w:rsidRDefault="001D547B" w:rsidP="001D547B">
      <w:pPr>
        <w:contextualSpacing/>
        <w:jc w:val="center"/>
        <w:rPr>
          <w:b/>
          <w:i/>
          <w:spacing w:val="25"/>
        </w:rPr>
      </w:pPr>
      <w:r w:rsidRPr="000074BA">
        <w:rPr>
          <w:b/>
          <w:i/>
          <w:spacing w:val="25"/>
        </w:rPr>
        <w:t>(Cifras desestacionalizadas)</w:t>
      </w:r>
    </w:p>
    <w:p w14:paraId="6B11C77A" w14:textId="77777777" w:rsidR="001D547B" w:rsidRPr="000074BA" w:rsidRDefault="001D547B" w:rsidP="001D547B">
      <w:pPr>
        <w:spacing w:before="200"/>
        <w:ind w:right="-547"/>
        <w:rPr>
          <w:snapToGrid w:val="0"/>
          <w:spacing w:val="6"/>
        </w:rPr>
      </w:pPr>
      <w:r w:rsidRPr="000074BA">
        <w:rPr>
          <w:snapToGrid w:val="0"/>
          <w:spacing w:val="6"/>
        </w:rPr>
        <w:t>El Instituto Nacional de Estadística y Geografía (INEGI) informa que en las Empresas Comerciales al por Mayor, tanto los Ingresos</w:t>
      </w:r>
      <w:r w:rsidRPr="000074BA">
        <w:rPr>
          <w:snapToGrid w:val="0"/>
          <w:vertAlign w:val="superscript"/>
        </w:rPr>
        <w:footnoteReference w:id="1"/>
      </w:r>
      <w:r w:rsidRPr="000074BA">
        <w:rPr>
          <w:snapToGrid w:val="0"/>
          <w:spacing w:val="6"/>
        </w:rPr>
        <w:t xml:space="preserve"> reales por suministro de bienes y servicios como el Personal ocupado total registraron una disminución de (</w:t>
      </w:r>
      <w:r w:rsidRPr="000074BA">
        <w:rPr>
          <w:snapToGrid w:val="0"/>
          <w:spacing w:val="6"/>
        </w:rPr>
        <w:noBreakHyphen/>
        <w:t>)0.2% en el séptimo mes de 2019 respecto al mes inmediato anterior, mientras que las Remuneraciones medias reales pagadas aumentaron 0.5%, con cifras desestacionalizadas</w:t>
      </w:r>
      <w:r w:rsidRPr="000074BA">
        <w:rPr>
          <w:rStyle w:val="Refdenotaalpie"/>
          <w:snapToGrid w:val="0"/>
          <w:spacing w:val="6"/>
        </w:rPr>
        <w:footnoteReference w:id="2"/>
      </w:r>
      <w:r w:rsidRPr="000074BA">
        <w:rPr>
          <w:snapToGrid w:val="0"/>
          <w:spacing w:val="6"/>
        </w:rPr>
        <w:t>.</w:t>
      </w:r>
    </w:p>
    <w:p w14:paraId="241E7E78" w14:textId="77777777" w:rsidR="001D547B" w:rsidRPr="00F16F06" w:rsidRDefault="001D547B" w:rsidP="001D547B">
      <w:pPr>
        <w:pStyle w:val="p0"/>
        <w:keepNext/>
        <w:keepLines w:val="0"/>
        <w:widowControl/>
        <w:spacing w:before="360"/>
        <w:jc w:val="center"/>
        <w:rPr>
          <w:rFonts w:ascii="Arial" w:hAnsi="Arial"/>
          <w:b/>
          <w:smallCaps/>
          <w:color w:val="auto"/>
          <w:sz w:val="22"/>
        </w:rPr>
      </w:pPr>
      <w:r w:rsidRPr="00F16F06">
        <w:rPr>
          <w:rFonts w:ascii="Arial" w:hAnsi="Arial"/>
          <w:color w:val="auto"/>
          <w:sz w:val="20"/>
        </w:rPr>
        <w:t>Gráfica 1</w:t>
      </w:r>
    </w:p>
    <w:p w14:paraId="40E691D8" w14:textId="77777777" w:rsidR="001D547B" w:rsidRPr="00F16F06" w:rsidRDefault="001D547B" w:rsidP="001D547B">
      <w:pPr>
        <w:pStyle w:val="p0"/>
        <w:keepLines w:val="0"/>
        <w:spacing w:before="0"/>
        <w:jc w:val="center"/>
        <w:rPr>
          <w:rFonts w:ascii="Arial" w:hAnsi="Arial"/>
          <w:b/>
          <w:smallCaps/>
          <w:color w:val="auto"/>
          <w:sz w:val="22"/>
        </w:rPr>
      </w:pPr>
      <w:r w:rsidRPr="00F16F06">
        <w:rPr>
          <w:rFonts w:ascii="Arial" w:hAnsi="Arial"/>
          <w:b/>
          <w:smallCaps/>
          <w:color w:val="auto"/>
          <w:sz w:val="22"/>
        </w:rPr>
        <w:t>Indicadores de las Empresas Comerciales al por Mayor a</w:t>
      </w:r>
      <w:r>
        <w:rPr>
          <w:rFonts w:ascii="Arial" w:hAnsi="Arial"/>
          <w:b/>
          <w:smallCaps/>
          <w:color w:val="auto"/>
          <w:sz w:val="22"/>
        </w:rPr>
        <w:t xml:space="preserve"> julio</w:t>
      </w:r>
      <w:r w:rsidRPr="00F16F06">
        <w:rPr>
          <w:rFonts w:ascii="Arial" w:hAnsi="Arial"/>
          <w:b/>
          <w:smallCaps/>
          <w:color w:val="auto"/>
          <w:sz w:val="22"/>
        </w:rPr>
        <w:t xml:space="preserve"> de 201</w:t>
      </w:r>
      <w:r>
        <w:rPr>
          <w:rFonts w:ascii="Arial" w:hAnsi="Arial"/>
          <w:b/>
          <w:smallCaps/>
          <w:color w:val="auto"/>
          <w:sz w:val="22"/>
        </w:rPr>
        <w:t>9</w:t>
      </w:r>
    </w:p>
    <w:p w14:paraId="6875D38C" w14:textId="77777777" w:rsidR="001D547B" w:rsidRPr="00F16F06" w:rsidRDefault="001D547B" w:rsidP="001D547B">
      <w:pPr>
        <w:pStyle w:val="p0"/>
        <w:keepLines w:val="0"/>
        <w:spacing w:before="0"/>
        <w:jc w:val="center"/>
        <w:rPr>
          <w:rFonts w:ascii="Arial" w:hAnsi="Arial"/>
          <w:b/>
          <w:smallCaps/>
          <w:color w:val="auto"/>
          <w:sz w:val="22"/>
        </w:rPr>
      </w:pPr>
      <w:r w:rsidRPr="00F16F06">
        <w:rPr>
          <w:rFonts w:ascii="Arial" w:hAnsi="Arial"/>
          <w:b/>
          <w:smallCaps/>
          <w:color w:val="auto"/>
          <w:sz w:val="22"/>
        </w:rPr>
        <w:t>Series desestacionalizadas y de tendencia-ciclo</w:t>
      </w:r>
    </w:p>
    <w:p w14:paraId="0B419806" w14:textId="77777777" w:rsidR="001D547B" w:rsidRPr="00F16F06" w:rsidRDefault="001D547B" w:rsidP="001D547B">
      <w:pPr>
        <w:pStyle w:val="Textoindependiente"/>
        <w:widowControl w:val="0"/>
        <w:spacing w:before="0"/>
        <w:jc w:val="center"/>
        <w:rPr>
          <w:color w:val="auto"/>
          <w:sz w:val="18"/>
          <w:szCs w:val="18"/>
        </w:rPr>
      </w:pPr>
      <w:r w:rsidRPr="00F16F06">
        <w:rPr>
          <w:smallCaps/>
          <w:color w:val="auto"/>
          <w:sz w:val="18"/>
          <w:szCs w:val="18"/>
        </w:rPr>
        <w:t>(</w:t>
      </w:r>
      <w:r w:rsidRPr="00F16F06">
        <w:rPr>
          <w:color w:val="auto"/>
          <w:sz w:val="18"/>
          <w:szCs w:val="18"/>
        </w:rPr>
        <w:t>Índice base 20</w:t>
      </w:r>
      <w:r>
        <w:rPr>
          <w:color w:val="auto"/>
          <w:sz w:val="18"/>
          <w:szCs w:val="18"/>
        </w:rPr>
        <w:t>13</w:t>
      </w:r>
      <w:r w:rsidRPr="00F16F06">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1D547B" w:rsidRPr="00F16F06" w14:paraId="22172E17" w14:textId="77777777" w:rsidTr="00EC7412">
        <w:trPr>
          <w:jc w:val="center"/>
        </w:trPr>
        <w:tc>
          <w:tcPr>
            <w:tcW w:w="6980" w:type="dxa"/>
          </w:tcPr>
          <w:p w14:paraId="6E71E2D0" w14:textId="77777777" w:rsidR="001D547B" w:rsidRPr="00F16F06" w:rsidRDefault="001D547B" w:rsidP="00EC7412">
            <w:pPr>
              <w:pStyle w:val="Textoindependiente"/>
              <w:widowControl w:val="0"/>
              <w:spacing w:after="60"/>
              <w:jc w:val="center"/>
              <w:rPr>
                <w:color w:val="auto"/>
                <w:sz w:val="20"/>
                <w:szCs w:val="18"/>
              </w:rPr>
            </w:pPr>
            <w:r w:rsidRPr="00F16F06">
              <w:rPr>
                <w:color w:val="auto"/>
                <w:sz w:val="20"/>
              </w:rPr>
              <w:t>Ingresos reales por suministro de bienes y servicios</w:t>
            </w:r>
          </w:p>
        </w:tc>
      </w:tr>
      <w:tr w:rsidR="001D547B" w:rsidRPr="00F16F06" w14:paraId="0AF03230" w14:textId="77777777" w:rsidTr="00EC7412">
        <w:tblPrEx>
          <w:tblCellMar>
            <w:left w:w="70" w:type="dxa"/>
            <w:right w:w="70" w:type="dxa"/>
          </w:tblCellMar>
        </w:tblPrEx>
        <w:trPr>
          <w:trHeight w:val="3969"/>
          <w:jc w:val="center"/>
        </w:trPr>
        <w:tc>
          <w:tcPr>
            <w:tcW w:w="6980" w:type="dxa"/>
          </w:tcPr>
          <w:p w14:paraId="6E4FEAD0" w14:textId="77777777" w:rsidR="001D547B" w:rsidRPr="00F16F06" w:rsidRDefault="001D547B" w:rsidP="00EC7412">
            <w:pPr>
              <w:pStyle w:val="Textoindependiente"/>
              <w:widowControl w:val="0"/>
              <w:spacing w:before="20" w:after="20"/>
              <w:jc w:val="center"/>
              <w:rPr>
                <w:sz w:val="18"/>
                <w:szCs w:val="18"/>
              </w:rPr>
            </w:pPr>
            <w:r>
              <w:rPr>
                <w:noProof/>
                <w:lang w:val="es-MX" w:eastAsia="es-MX"/>
              </w:rPr>
              <w:drawing>
                <wp:inline distT="0" distB="0" distL="0" distR="0" wp14:anchorId="64A1D4AC" wp14:editId="2F68C1D9">
                  <wp:extent cx="4320000" cy="2528405"/>
                  <wp:effectExtent l="0" t="0" r="23495" b="247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3BC22265" w14:textId="77777777" w:rsidR="001D547B" w:rsidRDefault="001D547B" w:rsidP="001D547B">
      <w:pPr>
        <w:pStyle w:val="p0"/>
        <w:keepLines w:val="0"/>
        <w:spacing w:before="360"/>
        <w:jc w:val="center"/>
        <w:rPr>
          <w:rFonts w:ascii="Arial" w:hAnsi="Arial"/>
          <w:color w:val="auto"/>
          <w:sz w:val="20"/>
        </w:rPr>
      </w:pPr>
    </w:p>
    <w:p w14:paraId="21AE570F" w14:textId="77777777" w:rsidR="001D547B" w:rsidRDefault="001D547B" w:rsidP="001D547B">
      <w:pPr>
        <w:pStyle w:val="p0"/>
        <w:keepLines w:val="0"/>
        <w:spacing w:before="360"/>
        <w:jc w:val="center"/>
        <w:rPr>
          <w:rFonts w:ascii="Arial" w:hAnsi="Arial"/>
          <w:color w:val="auto"/>
          <w:sz w:val="20"/>
        </w:rPr>
      </w:pPr>
    </w:p>
    <w:p w14:paraId="384E902C" w14:textId="77777777" w:rsidR="001D547B" w:rsidRDefault="001D547B" w:rsidP="001D547B">
      <w:pPr>
        <w:pStyle w:val="p0"/>
        <w:keepLines w:val="0"/>
        <w:spacing w:before="360"/>
        <w:jc w:val="center"/>
        <w:rPr>
          <w:rFonts w:ascii="Arial" w:hAnsi="Arial"/>
          <w:color w:val="auto"/>
          <w:sz w:val="20"/>
        </w:rPr>
      </w:pPr>
    </w:p>
    <w:p w14:paraId="38FDCAE4" w14:textId="77777777" w:rsidR="001D547B" w:rsidRDefault="001D547B" w:rsidP="001D547B">
      <w:pPr>
        <w:pStyle w:val="p0"/>
        <w:keepNext/>
        <w:spacing w:before="360"/>
        <w:jc w:val="center"/>
        <w:rPr>
          <w:rFonts w:ascii="Arial" w:hAnsi="Arial"/>
          <w:color w:val="auto"/>
          <w:sz w:val="20"/>
        </w:rPr>
      </w:pPr>
    </w:p>
    <w:p w14:paraId="7B5D5DAC" w14:textId="77777777" w:rsidR="001D547B" w:rsidRPr="00F16F06" w:rsidRDefault="001D547B" w:rsidP="001D547B">
      <w:pPr>
        <w:pStyle w:val="p0"/>
        <w:keepNext/>
        <w:spacing w:before="360"/>
        <w:jc w:val="center"/>
        <w:rPr>
          <w:rFonts w:ascii="Arial" w:hAnsi="Arial"/>
          <w:b/>
          <w:smallCaps/>
          <w:color w:val="auto"/>
          <w:sz w:val="22"/>
        </w:rPr>
      </w:pPr>
      <w:r w:rsidRPr="00F16F06">
        <w:rPr>
          <w:rFonts w:ascii="Arial" w:hAnsi="Arial"/>
          <w:color w:val="auto"/>
          <w:sz w:val="20"/>
        </w:rPr>
        <w:t>Gráfica 2</w:t>
      </w:r>
    </w:p>
    <w:p w14:paraId="47DF8F50" w14:textId="77777777" w:rsidR="001D547B" w:rsidRPr="00F16F06" w:rsidRDefault="001D547B" w:rsidP="001D547B">
      <w:pPr>
        <w:pStyle w:val="p0"/>
        <w:keepNext/>
        <w:spacing w:before="0"/>
        <w:jc w:val="center"/>
        <w:rPr>
          <w:rFonts w:ascii="Arial" w:hAnsi="Arial"/>
          <w:b/>
          <w:smallCaps/>
          <w:color w:val="auto"/>
          <w:sz w:val="22"/>
        </w:rPr>
      </w:pPr>
      <w:r w:rsidRPr="00F16F06">
        <w:rPr>
          <w:rFonts w:ascii="Arial" w:hAnsi="Arial"/>
          <w:b/>
          <w:smallCaps/>
          <w:color w:val="auto"/>
          <w:sz w:val="22"/>
        </w:rPr>
        <w:t>Indicadores</w:t>
      </w:r>
      <w:r w:rsidRPr="00F16F06">
        <w:rPr>
          <w:rFonts w:ascii="Arial" w:hAnsi="Arial"/>
          <w:b/>
          <w:color w:val="auto"/>
          <w:sz w:val="22"/>
          <w:szCs w:val="22"/>
        </w:rPr>
        <w:t xml:space="preserve"> </w:t>
      </w:r>
      <w:r w:rsidRPr="00F16F06">
        <w:rPr>
          <w:rFonts w:ascii="Arial" w:hAnsi="Arial"/>
          <w:b/>
          <w:smallCaps/>
          <w:color w:val="auto"/>
          <w:sz w:val="22"/>
        </w:rPr>
        <w:t>de las Empresas Comerciales</w:t>
      </w:r>
      <w:r w:rsidRPr="00F16F06">
        <w:rPr>
          <w:rFonts w:ascii="Arial" w:hAnsi="Arial"/>
          <w:b/>
          <w:color w:val="auto"/>
          <w:sz w:val="22"/>
          <w:szCs w:val="22"/>
        </w:rPr>
        <w:t xml:space="preserve"> </w:t>
      </w:r>
      <w:r w:rsidRPr="00F16F06">
        <w:rPr>
          <w:rFonts w:ascii="Arial" w:hAnsi="Arial"/>
          <w:b/>
          <w:smallCaps/>
          <w:color w:val="auto"/>
          <w:sz w:val="22"/>
        </w:rPr>
        <w:t>al por Menor a</w:t>
      </w:r>
      <w:r>
        <w:rPr>
          <w:rFonts w:ascii="Arial" w:hAnsi="Arial"/>
          <w:b/>
          <w:smallCaps/>
          <w:color w:val="auto"/>
          <w:sz w:val="22"/>
        </w:rPr>
        <w:t xml:space="preserve"> julio</w:t>
      </w:r>
      <w:r w:rsidRPr="00F16F06">
        <w:rPr>
          <w:rFonts w:ascii="Arial" w:hAnsi="Arial"/>
          <w:b/>
          <w:smallCaps/>
          <w:color w:val="auto"/>
          <w:sz w:val="22"/>
        </w:rPr>
        <w:t xml:space="preserve"> de 201</w:t>
      </w:r>
      <w:r>
        <w:rPr>
          <w:rFonts w:ascii="Arial" w:hAnsi="Arial"/>
          <w:b/>
          <w:smallCaps/>
          <w:color w:val="auto"/>
          <w:sz w:val="22"/>
        </w:rPr>
        <w:t>9</w:t>
      </w:r>
    </w:p>
    <w:p w14:paraId="6689C567" w14:textId="77777777" w:rsidR="001D547B" w:rsidRPr="00F16F06" w:rsidRDefault="001D547B" w:rsidP="001D547B">
      <w:pPr>
        <w:pStyle w:val="p0"/>
        <w:keepNext/>
        <w:tabs>
          <w:tab w:val="center" w:pos="4703"/>
          <w:tab w:val="right" w:pos="9406"/>
        </w:tabs>
        <w:spacing w:before="0"/>
        <w:jc w:val="center"/>
        <w:rPr>
          <w:rFonts w:ascii="Arial" w:hAnsi="Arial"/>
          <w:b/>
          <w:smallCaps/>
          <w:color w:val="auto"/>
          <w:sz w:val="22"/>
        </w:rPr>
      </w:pPr>
      <w:r w:rsidRPr="00F16F06">
        <w:rPr>
          <w:rFonts w:ascii="Arial" w:hAnsi="Arial"/>
          <w:b/>
          <w:smallCaps/>
          <w:color w:val="auto"/>
          <w:sz w:val="22"/>
        </w:rPr>
        <w:t>Series desestacionalizadas y de tendencia-ciclo</w:t>
      </w:r>
    </w:p>
    <w:p w14:paraId="4E66FC59" w14:textId="77777777" w:rsidR="001D547B" w:rsidRPr="00F16F06" w:rsidRDefault="001D547B" w:rsidP="001D547B">
      <w:pPr>
        <w:pStyle w:val="p0"/>
        <w:keepNext/>
        <w:spacing w:before="0"/>
        <w:jc w:val="center"/>
        <w:rPr>
          <w:rFonts w:ascii="Arial" w:hAnsi="Arial"/>
          <w:color w:val="auto"/>
          <w:sz w:val="18"/>
          <w:szCs w:val="18"/>
        </w:rPr>
      </w:pPr>
      <w:r w:rsidRPr="00F16F06">
        <w:rPr>
          <w:rFonts w:ascii="Arial" w:hAnsi="Arial"/>
          <w:smallCaps/>
          <w:color w:val="auto"/>
          <w:sz w:val="18"/>
          <w:szCs w:val="18"/>
        </w:rPr>
        <w:t>(</w:t>
      </w:r>
      <w:r w:rsidRPr="00F16F06">
        <w:rPr>
          <w:rFonts w:ascii="Arial" w:hAnsi="Arial"/>
          <w:color w:val="auto"/>
          <w:sz w:val="18"/>
          <w:szCs w:val="18"/>
        </w:rPr>
        <w:t>Índice base 20</w:t>
      </w:r>
      <w:r>
        <w:rPr>
          <w:rFonts w:ascii="Arial" w:hAnsi="Arial"/>
          <w:color w:val="auto"/>
          <w:sz w:val="18"/>
          <w:szCs w:val="18"/>
        </w:rPr>
        <w:t>13</w:t>
      </w:r>
      <w:r w:rsidRPr="00F16F06">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1D547B" w:rsidRPr="00F16F06" w14:paraId="741CD8F1" w14:textId="77777777" w:rsidTr="00EC7412">
        <w:trPr>
          <w:jc w:val="center"/>
        </w:trPr>
        <w:tc>
          <w:tcPr>
            <w:tcW w:w="0" w:type="auto"/>
          </w:tcPr>
          <w:p w14:paraId="5FEBCCCE" w14:textId="77777777" w:rsidR="001D547B" w:rsidRPr="00F16F06" w:rsidRDefault="001D547B" w:rsidP="00EC7412">
            <w:pPr>
              <w:pStyle w:val="Textoindependiente"/>
              <w:widowControl w:val="0"/>
              <w:spacing w:after="60"/>
              <w:jc w:val="center"/>
              <w:rPr>
                <w:color w:val="auto"/>
                <w:sz w:val="20"/>
                <w:szCs w:val="18"/>
              </w:rPr>
            </w:pPr>
            <w:r w:rsidRPr="00F16F06">
              <w:rPr>
                <w:color w:val="auto"/>
                <w:sz w:val="20"/>
              </w:rPr>
              <w:t>Ingresos reales por suministro de bienes y servicios</w:t>
            </w:r>
          </w:p>
        </w:tc>
      </w:tr>
      <w:tr w:rsidR="001D547B" w:rsidRPr="00F16F06" w14:paraId="653BD58C" w14:textId="77777777" w:rsidTr="00EC7412">
        <w:tblPrEx>
          <w:tblCellMar>
            <w:left w:w="70" w:type="dxa"/>
            <w:right w:w="70" w:type="dxa"/>
          </w:tblCellMar>
        </w:tblPrEx>
        <w:trPr>
          <w:trHeight w:val="3969"/>
          <w:jc w:val="center"/>
        </w:trPr>
        <w:tc>
          <w:tcPr>
            <w:tcW w:w="6980" w:type="dxa"/>
          </w:tcPr>
          <w:p w14:paraId="11BB9B27" w14:textId="77777777" w:rsidR="001D547B" w:rsidRPr="00F16F06" w:rsidRDefault="001D547B" w:rsidP="00EC7412">
            <w:pPr>
              <w:pStyle w:val="Textoindependiente"/>
              <w:widowControl w:val="0"/>
              <w:spacing w:before="20" w:after="20"/>
              <w:jc w:val="center"/>
              <w:rPr>
                <w:sz w:val="18"/>
                <w:szCs w:val="18"/>
              </w:rPr>
            </w:pPr>
            <w:r>
              <w:rPr>
                <w:noProof/>
                <w:lang w:val="es-MX" w:eastAsia="es-MX"/>
              </w:rPr>
              <w:drawing>
                <wp:inline distT="0" distB="0" distL="0" distR="0" wp14:anchorId="60E162DE" wp14:editId="419AD1F7">
                  <wp:extent cx="4320000" cy="2528405"/>
                  <wp:effectExtent l="0" t="0" r="23495" b="247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37C4668" w14:textId="77777777" w:rsidR="001D547B" w:rsidRDefault="001D547B" w:rsidP="001D547B">
      <w:pPr>
        <w:spacing w:before="240"/>
        <w:ind w:right="-547"/>
        <w:rPr>
          <w:snapToGrid w:val="0"/>
          <w:spacing w:val="6"/>
        </w:rPr>
      </w:pPr>
    </w:p>
    <w:p w14:paraId="11A5E8DD" w14:textId="77777777" w:rsidR="001D547B" w:rsidRPr="000074BA" w:rsidRDefault="001D547B" w:rsidP="001D547B">
      <w:pPr>
        <w:spacing w:before="200"/>
        <w:ind w:right="-547"/>
        <w:rPr>
          <w:snapToGrid w:val="0"/>
          <w:spacing w:val="6"/>
        </w:rPr>
      </w:pPr>
      <w:r w:rsidRPr="000074BA">
        <w:rPr>
          <w:snapToGrid w:val="0"/>
          <w:spacing w:val="6"/>
        </w:rPr>
        <w:t>En las Empresas Comerciales al por Menor los Ingresos reales por suministro de bienes y servicios no presentaron variación en julio del año en curso frente al mes precedente; por su parte las Remuneraciones medias reales descendieron (</w:t>
      </w:r>
      <w:r w:rsidRPr="000074BA">
        <w:rPr>
          <w:snapToGrid w:val="0"/>
          <w:spacing w:val="6"/>
        </w:rPr>
        <w:noBreakHyphen/>
        <w:t>)0.2% y el Personal ocupado total retrocedió (</w:t>
      </w:r>
      <w:r w:rsidRPr="000074BA">
        <w:rPr>
          <w:snapToGrid w:val="0"/>
          <w:spacing w:val="6"/>
        </w:rPr>
        <w:noBreakHyphen/>
        <w:t>)0.1 por ciento.</w:t>
      </w:r>
    </w:p>
    <w:p w14:paraId="24E31B09" w14:textId="77777777" w:rsidR="001D547B" w:rsidRPr="000074BA" w:rsidRDefault="001D547B" w:rsidP="001D547B">
      <w:pPr>
        <w:spacing w:before="480"/>
        <w:ind w:right="-547"/>
        <w:rPr>
          <w:snapToGrid w:val="0"/>
          <w:spacing w:val="6"/>
        </w:rPr>
      </w:pPr>
      <w:r w:rsidRPr="000074BA">
        <w:rPr>
          <w:snapToGrid w:val="0"/>
          <w:spacing w:val="6"/>
        </w:rPr>
        <w:t>A tasa anual, los datos desestacionalizados del Comercio al por Mayor indican que los Ingresos reales por suministro de bienes y servicios se redujeron (</w:t>
      </w:r>
      <w:r w:rsidRPr="000074BA">
        <w:rPr>
          <w:snapToGrid w:val="0"/>
          <w:spacing w:val="6"/>
        </w:rPr>
        <w:noBreakHyphen/>
        <w:t>)2.2% y las Remuneraciones medias reales pagadas (</w:t>
      </w:r>
      <w:r w:rsidRPr="000074BA">
        <w:rPr>
          <w:snapToGrid w:val="0"/>
          <w:spacing w:val="6"/>
        </w:rPr>
        <w:noBreakHyphen/>
        <w:t>)2.9%; por el contrario, el Personal ocupado total fue superior en 2.1% en el mes de referencia.</w:t>
      </w:r>
    </w:p>
    <w:p w14:paraId="3790FD50" w14:textId="77777777" w:rsidR="001D547B" w:rsidRPr="00B64C15" w:rsidRDefault="001D547B" w:rsidP="001D547B">
      <w:pPr>
        <w:spacing w:before="200"/>
        <w:ind w:right="-547" w:hanging="1134"/>
        <w:rPr>
          <w:snapToGrid w:val="0"/>
          <w:spacing w:val="6"/>
        </w:rPr>
      </w:pPr>
      <w:r w:rsidRPr="00B64C15">
        <w:rPr>
          <w:snapToGrid w:val="0"/>
          <w:spacing w:val="6"/>
        </w:rPr>
        <w:tab/>
      </w:r>
    </w:p>
    <w:p w14:paraId="5052C61F" w14:textId="77777777" w:rsidR="001D547B" w:rsidRPr="00B531CC" w:rsidRDefault="001D547B" w:rsidP="001D547B">
      <w:pPr>
        <w:pStyle w:val="p01"/>
        <w:keepNext/>
        <w:widowControl w:val="0"/>
        <w:spacing w:before="0"/>
        <w:jc w:val="center"/>
        <w:outlineLvl w:val="0"/>
        <w:rPr>
          <w:rFonts w:ascii="Arial" w:hAnsi="Arial" w:cs="Arial"/>
          <w:smallCaps/>
          <w:color w:val="auto"/>
          <w:szCs w:val="24"/>
        </w:rPr>
      </w:pPr>
    </w:p>
    <w:p w14:paraId="128767DC" w14:textId="77777777" w:rsidR="001D547B" w:rsidRPr="00F323B0" w:rsidRDefault="001D547B" w:rsidP="001D547B">
      <w:pPr>
        <w:pStyle w:val="p0"/>
      </w:pPr>
    </w:p>
    <w:p w14:paraId="6FA8192B" w14:textId="77777777" w:rsidR="001D547B" w:rsidRPr="001B094E" w:rsidRDefault="001D547B" w:rsidP="001D547B">
      <w:pPr>
        <w:pStyle w:val="p01"/>
        <w:keepNext/>
        <w:widowControl w:val="0"/>
        <w:spacing w:before="120"/>
        <w:jc w:val="center"/>
        <w:outlineLvl w:val="0"/>
        <w:rPr>
          <w:rFonts w:ascii="Arial" w:hAnsi="Arial" w:cs="Arial"/>
          <w:smallCaps/>
          <w:color w:val="auto"/>
          <w:szCs w:val="24"/>
        </w:rPr>
      </w:pPr>
    </w:p>
    <w:p w14:paraId="1EDA73F2" w14:textId="77777777" w:rsidR="001D547B" w:rsidRDefault="001D547B" w:rsidP="001D547B">
      <w:pPr>
        <w:pStyle w:val="p0"/>
      </w:pPr>
    </w:p>
    <w:p w14:paraId="3D9EBEFD" w14:textId="77777777" w:rsidR="001D547B" w:rsidRPr="005B4C63" w:rsidRDefault="001D547B" w:rsidP="001D547B">
      <w:pPr>
        <w:pStyle w:val="p0"/>
      </w:pPr>
    </w:p>
    <w:p w14:paraId="5CD72C83" w14:textId="77777777" w:rsidR="001D547B" w:rsidRDefault="001D547B" w:rsidP="001D547B">
      <w:pPr>
        <w:pStyle w:val="p01"/>
        <w:keepNext/>
        <w:widowControl w:val="0"/>
        <w:spacing w:before="0"/>
        <w:jc w:val="center"/>
        <w:outlineLvl w:val="0"/>
        <w:rPr>
          <w:rFonts w:ascii="Arial" w:hAnsi="Arial" w:cs="Arial"/>
          <w:b/>
          <w:smallCaps/>
          <w:color w:val="auto"/>
          <w:sz w:val="22"/>
        </w:rPr>
      </w:pPr>
    </w:p>
    <w:p w14:paraId="45D3952D" w14:textId="77777777" w:rsidR="001D547B" w:rsidRDefault="001D547B" w:rsidP="001D547B">
      <w:pPr>
        <w:pStyle w:val="p01"/>
        <w:keepNext/>
        <w:widowControl w:val="0"/>
        <w:spacing w:before="0"/>
        <w:jc w:val="center"/>
        <w:outlineLvl w:val="0"/>
        <w:rPr>
          <w:rFonts w:ascii="Arial" w:hAnsi="Arial" w:cs="Arial"/>
          <w:b/>
          <w:smallCaps/>
          <w:color w:val="auto"/>
          <w:sz w:val="22"/>
        </w:rPr>
      </w:pPr>
    </w:p>
    <w:p w14:paraId="610EB54A" w14:textId="77777777" w:rsidR="001D547B" w:rsidRPr="00F16F06" w:rsidRDefault="001D547B" w:rsidP="001D547B">
      <w:pPr>
        <w:pStyle w:val="p01"/>
        <w:keepNext/>
        <w:widowControl w:val="0"/>
        <w:spacing w:before="0"/>
        <w:jc w:val="center"/>
        <w:outlineLvl w:val="0"/>
        <w:rPr>
          <w:rFonts w:ascii="Arial" w:hAnsi="Arial" w:cs="Arial"/>
          <w:b/>
          <w:smallCaps/>
          <w:color w:val="auto"/>
          <w:sz w:val="22"/>
          <w:szCs w:val="22"/>
        </w:rPr>
      </w:pPr>
      <w:r w:rsidRPr="00F16F06">
        <w:rPr>
          <w:rFonts w:ascii="Arial" w:hAnsi="Arial" w:cs="Arial"/>
          <w:b/>
          <w:smallCaps/>
          <w:color w:val="auto"/>
          <w:sz w:val="22"/>
        </w:rPr>
        <w:t xml:space="preserve">Indicadores del </w:t>
      </w:r>
      <w:r w:rsidRPr="00F16F06">
        <w:rPr>
          <w:rFonts w:ascii="Arial" w:hAnsi="Arial" w:cs="Arial"/>
          <w:b/>
          <w:smallCaps/>
          <w:color w:val="auto"/>
          <w:sz w:val="22"/>
          <w:lang w:val="es-MX"/>
        </w:rPr>
        <w:t xml:space="preserve">Comercio Interior </w:t>
      </w:r>
      <w:r w:rsidRPr="00F16F06">
        <w:rPr>
          <w:rFonts w:ascii="Arial" w:hAnsi="Arial" w:cs="Arial"/>
          <w:b/>
          <w:smallCaps/>
          <w:color w:val="auto"/>
          <w:sz w:val="22"/>
          <w:szCs w:val="22"/>
        </w:rPr>
        <w:t xml:space="preserve">durante </w:t>
      </w:r>
      <w:r>
        <w:rPr>
          <w:rFonts w:ascii="Arial" w:hAnsi="Arial" w:cs="Arial"/>
          <w:b/>
          <w:smallCaps/>
          <w:color w:val="auto"/>
          <w:sz w:val="22"/>
          <w:szCs w:val="22"/>
        </w:rPr>
        <w:t>julio</w:t>
      </w:r>
      <w:r w:rsidRPr="00F16F06">
        <w:rPr>
          <w:rFonts w:ascii="Arial" w:hAnsi="Arial" w:cs="Arial"/>
          <w:b/>
          <w:smallCaps/>
          <w:color w:val="auto"/>
          <w:sz w:val="22"/>
          <w:szCs w:val="22"/>
        </w:rPr>
        <w:t xml:space="preserve"> de 201</w:t>
      </w:r>
      <w:r>
        <w:rPr>
          <w:rFonts w:ascii="Arial" w:hAnsi="Arial" w:cs="Arial"/>
          <w:b/>
          <w:smallCaps/>
          <w:color w:val="auto"/>
          <w:sz w:val="22"/>
          <w:szCs w:val="22"/>
        </w:rPr>
        <w:t>9</w:t>
      </w:r>
    </w:p>
    <w:p w14:paraId="0C4DBED6" w14:textId="77777777" w:rsidR="001D547B" w:rsidRPr="00F16F06" w:rsidRDefault="001D547B" w:rsidP="001D547B">
      <w:pPr>
        <w:pStyle w:val="p01"/>
        <w:keepNext/>
        <w:widowControl w:val="0"/>
        <w:spacing w:before="0"/>
        <w:jc w:val="center"/>
        <w:outlineLvl w:val="0"/>
        <w:rPr>
          <w:rFonts w:ascii="Arial" w:hAnsi="Arial" w:cs="Arial"/>
          <w:b/>
          <w:smallCaps/>
          <w:color w:val="auto"/>
          <w:sz w:val="22"/>
          <w:szCs w:val="22"/>
        </w:rPr>
      </w:pPr>
      <w:r w:rsidRPr="00F16F06">
        <w:rPr>
          <w:rFonts w:ascii="Arial" w:hAnsi="Arial" w:cs="Arial"/>
          <w:b/>
          <w:smallCaps/>
          <w:color w:val="auto"/>
          <w:sz w:val="22"/>
          <w:szCs w:val="22"/>
        </w:rPr>
        <w:t>Cifras desestacionalizadas</w:t>
      </w:r>
    </w:p>
    <w:tbl>
      <w:tblPr>
        <w:tblStyle w:val="Tablaconcuadrcula"/>
        <w:tblW w:w="4348"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3967"/>
        <w:gridCol w:w="947"/>
        <w:gridCol w:w="950"/>
        <w:gridCol w:w="951"/>
        <w:gridCol w:w="951"/>
      </w:tblGrid>
      <w:tr w:rsidR="001D547B" w:rsidRPr="00F16F06" w14:paraId="61D70F61" w14:textId="77777777" w:rsidTr="0046681B">
        <w:trPr>
          <w:jc w:val="center"/>
        </w:trPr>
        <w:tc>
          <w:tcPr>
            <w:tcW w:w="3967" w:type="dxa"/>
            <w:vMerge w:val="restart"/>
            <w:tcBorders>
              <w:top w:val="single" w:sz="8" w:space="0" w:color="404040"/>
              <w:left w:val="single" w:sz="8" w:space="0" w:color="404040"/>
              <w:bottom w:val="single" w:sz="8" w:space="0" w:color="404040"/>
              <w:right w:val="single" w:sz="6" w:space="0" w:color="404040"/>
            </w:tcBorders>
            <w:shd w:val="clear" w:color="auto" w:fill="D7E4BD"/>
            <w:vAlign w:val="center"/>
            <w:hideMark/>
          </w:tcPr>
          <w:p w14:paraId="1D9EE140" w14:textId="77777777" w:rsidR="001D547B" w:rsidRPr="00F16F06" w:rsidRDefault="001D547B" w:rsidP="00EC7412">
            <w:pPr>
              <w:pStyle w:val="p0"/>
              <w:keepLines w:val="0"/>
              <w:widowControl/>
              <w:spacing w:before="40" w:after="40"/>
              <w:ind w:left="470"/>
              <w:jc w:val="left"/>
              <w:rPr>
                <w:rFonts w:ascii="Arial" w:hAnsi="Arial"/>
                <w:color w:val="000000" w:themeColor="text1"/>
                <w:sz w:val="18"/>
                <w:szCs w:val="18"/>
              </w:rPr>
            </w:pPr>
            <w:r w:rsidRPr="00F16F06">
              <w:rPr>
                <w:rFonts w:ascii="Arial" w:hAnsi="Arial"/>
                <w:color w:val="000000" w:themeColor="text1"/>
                <w:sz w:val="18"/>
                <w:szCs w:val="18"/>
              </w:rPr>
              <w:t>Indicador</w:t>
            </w:r>
          </w:p>
        </w:tc>
        <w:tc>
          <w:tcPr>
            <w:tcW w:w="1897"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73340EFE" w14:textId="77777777" w:rsidR="001D547B" w:rsidRPr="00F16F06" w:rsidRDefault="001D547B" w:rsidP="00EC7412">
            <w:pPr>
              <w:pStyle w:val="p0"/>
              <w:keepLines w:val="0"/>
              <w:widowControl/>
              <w:spacing w:before="40" w:after="40"/>
              <w:ind w:left="-105" w:right="-105"/>
              <w:jc w:val="center"/>
              <w:rPr>
                <w:rFonts w:ascii="Arial" w:hAnsi="Arial"/>
                <w:color w:val="auto"/>
                <w:sz w:val="18"/>
                <w:szCs w:val="18"/>
              </w:rPr>
            </w:pPr>
            <w:r w:rsidRPr="00F16F06">
              <w:rPr>
                <w:rFonts w:ascii="Arial" w:hAnsi="Arial"/>
                <w:color w:val="auto"/>
                <w:sz w:val="18"/>
                <w:szCs w:val="18"/>
              </w:rPr>
              <w:t xml:space="preserve">Empresas Comerciales </w:t>
            </w:r>
            <w:r w:rsidRPr="00F16F06">
              <w:rPr>
                <w:rFonts w:ascii="Arial" w:hAnsi="Arial"/>
                <w:color w:val="auto"/>
                <w:sz w:val="18"/>
                <w:szCs w:val="18"/>
              </w:rPr>
              <w:br/>
              <w:t>al por Mayor</w:t>
            </w:r>
          </w:p>
        </w:tc>
        <w:tc>
          <w:tcPr>
            <w:tcW w:w="1902" w:type="dxa"/>
            <w:gridSpan w:val="2"/>
            <w:tcBorders>
              <w:top w:val="single" w:sz="8" w:space="0" w:color="404040"/>
              <w:left w:val="single" w:sz="6" w:space="0" w:color="404040"/>
              <w:bottom w:val="single" w:sz="6" w:space="0" w:color="404040"/>
              <w:right w:val="single" w:sz="8" w:space="0" w:color="404040"/>
            </w:tcBorders>
            <w:shd w:val="clear" w:color="auto" w:fill="D7E4BD"/>
          </w:tcPr>
          <w:p w14:paraId="2F300FB3" w14:textId="77777777" w:rsidR="001D547B" w:rsidRPr="00F16F06" w:rsidRDefault="001D547B" w:rsidP="00EC7412">
            <w:pPr>
              <w:pStyle w:val="p0"/>
              <w:keepLines w:val="0"/>
              <w:widowControl/>
              <w:spacing w:before="40" w:after="40"/>
              <w:ind w:left="-110" w:right="-90"/>
              <w:jc w:val="center"/>
              <w:rPr>
                <w:rFonts w:ascii="Arial" w:hAnsi="Arial"/>
                <w:color w:val="auto"/>
                <w:sz w:val="18"/>
                <w:szCs w:val="18"/>
              </w:rPr>
            </w:pPr>
            <w:r w:rsidRPr="00F16F06">
              <w:rPr>
                <w:rFonts w:ascii="Arial" w:hAnsi="Arial"/>
                <w:color w:val="auto"/>
                <w:sz w:val="18"/>
                <w:szCs w:val="18"/>
              </w:rPr>
              <w:t xml:space="preserve">Empresas Comerciales </w:t>
            </w:r>
            <w:r w:rsidRPr="00F16F06">
              <w:rPr>
                <w:rFonts w:ascii="Arial" w:hAnsi="Arial"/>
                <w:color w:val="auto"/>
                <w:sz w:val="18"/>
                <w:szCs w:val="18"/>
              </w:rPr>
              <w:br/>
              <w:t>al por Menor</w:t>
            </w:r>
          </w:p>
        </w:tc>
      </w:tr>
      <w:tr w:rsidR="001D547B" w:rsidRPr="00F16F06" w14:paraId="343A62F2" w14:textId="77777777" w:rsidTr="0046681B">
        <w:trPr>
          <w:jc w:val="center"/>
        </w:trPr>
        <w:tc>
          <w:tcPr>
            <w:tcW w:w="3967" w:type="dxa"/>
            <w:vMerge/>
            <w:tcBorders>
              <w:top w:val="single" w:sz="8" w:space="0" w:color="404040"/>
              <w:left w:val="single" w:sz="8" w:space="0" w:color="404040"/>
              <w:bottom w:val="single" w:sz="6" w:space="0" w:color="404040"/>
              <w:right w:val="single" w:sz="6" w:space="0" w:color="404040"/>
            </w:tcBorders>
            <w:shd w:val="clear" w:color="auto" w:fill="D7E4BD"/>
            <w:vAlign w:val="center"/>
          </w:tcPr>
          <w:p w14:paraId="1275F5C6" w14:textId="77777777" w:rsidR="001D547B" w:rsidRPr="00F16F06" w:rsidRDefault="001D547B" w:rsidP="00EC7412">
            <w:pPr>
              <w:pStyle w:val="p0"/>
              <w:keepLines w:val="0"/>
              <w:widowControl/>
              <w:spacing w:before="40" w:after="40"/>
              <w:jc w:val="center"/>
              <w:rPr>
                <w:rFonts w:ascii="Arial" w:hAnsi="Arial"/>
                <w:color w:val="000000" w:themeColor="text1"/>
                <w:sz w:val="20"/>
              </w:rPr>
            </w:pPr>
          </w:p>
        </w:tc>
        <w:tc>
          <w:tcPr>
            <w:tcW w:w="947"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5262783B" w14:textId="77777777" w:rsidR="001D547B" w:rsidRPr="00F16F06" w:rsidRDefault="001D547B" w:rsidP="00EC7412">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 mensual</w:t>
            </w:r>
          </w:p>
        </w:tc>
        <w:tc>
          <w:tcPr>
            <w:tcW w:w="950"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26AB5E54" w14:textId="77777777" w:rsidR="001D547B" w:rsidRPr="00F16F06" w:rsidRDefault="001D547B" w:rsidP="00EC7412">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w:t>
            </w:r>
            <w:r w:rsidRPr="00F16F06">
              <w:rPr>
                <w:rFonts w:ascii="Arial" w:hAnsi="Arial"/>
                <w:color w:val="000000" w:themeColor="text1"/>
                <w:sz w:val="16"/>
                <w:szCs w:val="16"/>
              </w:rPr>
              <w:br/>
              <w:t>anual</w:t>
            </w:r>
          </w:p>
        </w:tc>
        <w:tc>
          <w:tcPr>
            <w:tcW w:w="95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74E8FC4" w14:textId="77777777" w:rsidR="001D547B" w:rsidRPr="00F16F06" w:rsidRDefault="001D547B" w:rsidP="00EC7412">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 mensual</w:t>
            </w:r>
          </w:p>
        </w:tc>
        <w:tc>
          <w:tcPr>
            <w:tcW w:w="951"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3BEDFE1D" w14:textId="77777777" w:rsidR="001D547B" w:rsidRPr="00F16F06" w:rsidRDefault="001D547B" w:rsidP="00EC7412">
            <w:pPr>
              <w:pStyle w:val="p0"/>
              <w:keepLines w:val="0"/>
              <w:widowControl/>
              <w:spacing w:before="40" w:after="40"/>
              <w:ind w:left="-105" w:right="-77"/>
              <w:jc w:val="center"/>
              <w:rPr>
                <w:rFonts w:ascii="Arial" w:hAnsi="Arial"/>
                <w:color w:val="000000" w:themeColor="text1"/>
                <w:sz w:val="16"/>
                <w:szCs w:val="16"/>
              </w:rPr>
            </w:pPr>
            <w:r w:rsidRPr="00F16F06">
              <w:rPr>
                <w:rFonts w:ascii="Arial" w:hAnsi="Arial"/>
                <w:color w:val="000000" w:themeColor="text1"/>
                <w:sz w:val="16"/>
                <w:szCs w:val="16"/>
              </w:rPr>
              <w:t>Variación %</w:t>
            </w:r>
            <w:r w:rsidRPr="00F16F06">
              <w:rPr>
                <w:rFonts w:ascii="Arial" w:hAnsi="Arial"/>
                <w:color w:val="000000" w:themeColor="text1"/>
                <w:sz w:val="16"/>
                <w:szCs w:val="16"/>
              </w:rPr>
              <w:br/>
              <w:t>anual</w:t>
            </w:r>
          </w:p>
        </w:tc>
      </w:tr>
      <w:tr w:rsidR="001D547B" w:rsidRPr="00F16F06" w14:paraId="2C94F13B" w14:textId="77777777" w:rsidTr="0046681B">
        <w:trPr>
          <w:jc w:val="center"/>
        </w:trPr>
        <w:tc>
          <w:tcPr>
            <w:tcW w:w="3967" w:type="dxa"/>
            <w:tcBorders>
              <w:top w:val="single" w:sz="6" w:space="0" w:color="404040"/>
              <w:bottom w:val="nil"/>
              <w:right w:val="single" w:sz="6" w:space="0" w:color="404040"/>
            </w:tcBorders>
            <w:shd w:val="clear" w:color="auto" w:fill="auto"/>
            <w:vAlign w:val="center"/>
            <w:hideMark/>
          </w:tcPr>
          <w:p w14:paraId="3EF2B189" w14:textId="77777777" w:rsidR="001D547B" w:rsidRPr="00F16F06" w:rsidRDefault="001D547B" w:rsidP="00EC7412">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Ingresos por suministro de bienes y servicios*</w:t>
            </w:r>
          </w:p>
        </w:tc>
        <w:tc>
          <w:tcPr>
            <w:tcW w:w="947" w:type="dxa"/>
            <w:tcBorders>
              <w:top w:val="single" w:sz="6" w:space="0" w:color="404040"/>
              <w:left w:val="single" w:sz="6" w:space="0" w:color="404040"/>
              <w:bottom w:val="nil"/>
              <w:right w:val="nil"/>
            </w:tcBorders>
            <w:shd w:val="clear" w:color="auto" w:fill="auto"/>
            <w:vAlign w:val="center"/>
          </w:tcPr>
          <w:p w14:paraId="7F91A384" w14:textId="77777777" w:rsidR="001D547B" w:rsidRDefault="001D547B" w:rsidP="00EC7412">
            <w:pPr>
              <w:tabs>
                <w:tab w:val="left" w:pos="103"/>
                <w:tab w:val="decimal" w:pos="467"/>
              </w:tabs>
              <w:jc w:val="left"/>
              <w:rPr>
                <w:color w:val="000000"/>
                <w:sz w:val="18"/>
                <w:szCs w:val="18"/>
                <w:lang w:val="es-MX" w:eastAsia="es-MX"/>
              </w:rPr>
            </w:pPr>
            <w:r>
              <w:rPr>
                <w:color w:val="000000"/>
                <w:sz w:val="18"/>
                <w:szCs w:val="18"/>
              </w:rPr>
              <w:tab/>
              <w:t>(-)</w:t>
            </w:r>
            <w:r>
              <w:rPr>
                <w:color w:val="000000"/>
                <w:sz w:val="18"/>
                <w:szCs w:val="18"/>
              </w:rPr>
              <w:tab/>
              <w:t>0.2</w:t>
            </w:r>
          </w:p>
        </w:tc>
        <w:tc>
          <w:tcPr>
            <w:tcW w:w="950" w:type="dxa"/>
            <w:tcBorders>
              <w:top w:val="single" w:sz="6" w:space="0" w:color="404040"/>
              <w:left w:val="nil"/>
              <w:bottom w:val="nil"/>
              <w:right w:val="single" w:sz="6" w:space="0" w:color="404040"/>
            </w:tcBorders>
            <w:shd w:val="clear" w:color="auto" w:fill="auto"/>
            <w:vAlign w:val="center"/>
          </w:tcPr>
          <w:p w14:paraId="113AFB7D" w14:textId="77777777" w:rsidR="001D547B" w:rsidRDefault="001D547B" w:rsidP="00EC7412">
            <w:pPr>
              <w:tabs>
                <w:tab w:val="left" w:pos="103"/>
                <w:tab w:val="decimal" w:pos="467"/>
              </w:tabs>
              <w:jc w:val="left"/>
              <w:rPr>
                <w:color w:val="000000"/>
                <w:sz w:val="18"/>
                <w:szCs w:val="18"/>
              </w:rPr>
            </w:pPr>
            <w:r>
              <w:rPr>
                <w:color w:val="000000"/>
                <w:sz w:val="18"/>
                <w:szCs w:val="18"/>
              </w:rPr>
              <w:tab/>
              <w:t>(-)</w:t>
            </w:r>
            <w:r>
              <w:rPr>
                <w:color w:val="000000"/>
                <w:sz w:val="18"/>
                <w:szCs w:val="18"/>
              </w:rPr>
              <w:tab/>
              <w:t>2.2</w:t>
            </w:r>
          </w:p>
        </w:tc>
        <w:tc>
          <w:tcPr>
            <w:tcW w:w="951" w:type="dxa"/>
            <w:tcBorders>
              <w:top w:val="single" w:sz="6" w:space="0" w:color="404040"/>
              <w:left w:val="single" w:sz="6" w:space="0" w:color="404040"/>
              <w:bottom w:val="nil"/>
              <w:right w:val="nil"/>
            </w:tcBorders>
            <w:shd w:val="clear" w:color="auto" w:fill="auto"/>
            <w:vAlign w:val="center"/>
          </w:tcPr>
          <w:p w14:paraId="1ECE99B1" w14:textId="77777777" w:rsidR="001D547B" w:rsidRDefault="001D547B" w:rsidP="00EC7412">
            <w:pPr>
              <w:tabs>
                <w:tab w:val="decimal" w:pos="467"/>
              </w:tabs>
              <w:jc w:val="left"/>
              <w:rPr>
                <w:color w:val="000000"/>
                <w:sz w:val="18"/>
                <w:szCs w:val="18"/>
              </w:rPr>
            </w:pPr>
            <w:r>
              <w:rPr>
                <w:color w:val="000000"/>
                <w:sz w:val="18"/>
                <w:szCs w:val="18"/>
              </w:rPr>
              <w:t>0.0</w:t>
            </w:r>
          </w:p>
        </w:tc>
        <w:tc>
          <w:tcPr>
            <w:tcW w:w="951" w:type="dxa"/>
            <w:tcBorders>
              <w:top w:val="single" w:sz="6" w:space="0" w:color="404040"/>
              <w:left w:val="nil"/>
              <w:bottom w:val="nil"/>
            </w:tcBorders>
            <w:shd w:val="clear" w:color="auto" w:fill="auto"/>
            <w:vAlign w:val="center"/>
          </w:tcPr>
          <w:p w14:paraId="76EAE660" w14:textId="77777777" w:rsidR="001D547B" w:rsidRDefault="001D547B" w:rsidP="00EC7412">
            <w:pPr>
              <w:tabs>
                <w:tab w:val="decimal" w:pos="467"/>
              </w:tabs>
              <w:jc w:val="left"/>
              <w:rPr>
                <w:color w:val="000000"/>
                <w:sz w:val="18"/>
                <w:szCs w:val="18"/>
              </w:rPr>
            </w:pPr>
            <w:r>
              <w:rPr>
                <w:color w:val="000000"/>
                <w:sz w:val="18"/>
                <w:szCs w:val="18"/>
              </w:rPr>
              <w:t>1.7</w:t>
            </w:r>
          </w:p>
        </w:tc>
      </w:tr>
      <w:tr w:rsidR="001D547B" w:rsidRPr="00F16F06" w14:paraId="6679004D" w14:textId="77777777" w:rsidTr="0046681B">
        <w:trPr>
          <w:jc w:val="center"/>
        </w:trPr>
        <w:tc>
          <w:tcPr>
            <w:tcW w:w="3967" w:type="dxa"/>
            <w:tcBorders>
              <w:top w:val="nil"/>
              <w:bottom w:val="nil"/>
              <w:right w:val="single" w:sz="6" w:space="0" w:color="404040"/>
            </w:tcBorders>
            <w:shd w:val="clear" w:color="auto" w:fill="auto"/>
            <w:vAlign w:val="center"/>
            <w:hideMark/>
          </w:tcPr>
          <w:p w14:paraId="68F71DC0" w14:textId="77777777" w:rsidR="001D547B" w:rsidRPr="00F16F06" w:rsidRDefault="001D547B" w:rsidP="00EC7412">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Personal ocupado</w:t>
            </w:r>
            <w:r>
              <w:rPr>
                <w:rFonts w:ascii="Arial" w:hAnsi="Arial"/>
                <w:color w:val="000000" w:themeColor="text1"/>
                <w:sz w:val="18"/>
                <w:szCs w:val="18"/>
              </w:rPr>
              <w:t xml:space="preserve"> total</w:t>
            </w:r>
          </w:p>
        </w:tc>
        <w:tc>
          <w:tcPr>
            <w:tcW w:w="947" w:type="dxa"/>
            <w:tcBorders>
              <w:top w:val="nil"/>
              <w:left w:val="single" w:sz="6" w:space="0" w:color="404040"/>
              <w:bottom w:val="nil"/>
              <w:right w:val="nil"/>
            </w:tcBorders>
            <w:shd w:val="clear" w:color="auto" w:fill="auto"/>
            <w:vAlign w:val="center"/>
          </w:tcPr>
          <w:p w14:paraId="6B3D4D3A" w14:textId="77777777" w:rsidR="001D547B" w:rsidRDefault="001D547B" w:rsidP="00EC7412">
            <w:pPr>
              <w:tabs>
                <w:tab w:val="left" w:pos="103"/>
                <w:tab w:val="decimal" w:pos="467"/>
              </w:tabs>
              <w:jc w:val="left"/>
              <w:rPr>
                <w:color w:val="000000"/>
                <w:sz w:val="18"/>
                <w:szCs w:val="18"/>
              </w:rPr>
            </w:pPr>
            <w:r>
              <w:rPr>
                <w:color w:val="000000"/>
                <w:sz w:val="18"/>
                <w:szCs w:val="18"/>
              </w:rPr>
              <w:tab/>
              <w:t>(-)</w:t>
            </w:r>
            <w:r>
              <w:rPr>
                <w:color w:val="000000"/>
                <w:sz w:val="18"/>
                <w:szCs w:val="18"/>
              </w:rPr>
              <w:tab/>
              <w:t>0.2</w:t>
            </w:r>
          </w:p>
        </w:tc>
        <w:tc>
          <w:tcPr>
            <w:tcW w:w="950" w:type="dxa"/>
            <w:tcBorders>
              <w:top w:val="nil"/>
              <w:left w:val="nil"/>
              <w:bottom w:val="nil"/>
              <w:right w:val="single" w:sz="6" w:space="0" w:color="404040"/>
            </w:tcBorders>
            <w:shd w:val="clear" w:color="auto" w:fill="auto"/>
            <w:vAlign w:val="center"/>
          </w:tcPr>
          <w:p w14:paraId="29C89B4A" w14:textId="77777777" w:rsidR="001D547B" w:rsidRDefault="001D547B" w:rsidP="00EC7412">
            <w:pPr>
              <w:tabs>
                <w:tab w:val="decimal" w:pos="467"/>
              </w:tabs>
              <w:jc w:val="left"/>
              <w:rPr>
                <w:color w:val="000000"/>
                <w:sz w:val="18"/>
                <w:szCs w:val="18"/>
              </w:rPr>
            </w:pPr>
            <w:r>
              <w:rPr>
                <w:color w:val="000000"/>
                <w:sz w:val="18"/>
                <w:szCs w:val="18"/>
              </w:rPr>
              <w:t>2.1</w:t>
            </w:r>
          </w:p>
        </w:tc>
        <w:tc>
          <w:tcPr>
            <w:tcW w:w="951" w:type="dxa"/>
            <w:tcBorders>
              <w:top w:val="nil"/>
              <w:left w:val="single" w:sz="6" w:space="0" w:color="404040"/>
              <w:bottom w:val="nil"/>
              <w:right w:val="nil"/>
            </w:tcBorders>
            <w:shd w:val="clear" w:color="auto" w:fill="auto"/>
            <w:vAlign w:val="center"/>
          </w:tcPr>
          <w:p w14:paraId="0FFA2B0B" w14:textId="77777777" w:rsidR="001D547B" w:rsidRDefault="001D547B" w:rsidP="00EC7412">
            <w:pPr>
              <w:tabs>
                <w:tab w:val="left" w:pos="103"/>
                <w:tab w:val="decimal" w:pos="467"/>
              </w:tabs>
              <w:jc w:val="left"/>
              <w:rPr>
                <w:color w:val="000000"/>
                <w:sz w:val="18"/>
                <w:szCs w:val="18"/>
              </w:rPr>
            </w:pPr>
            <w:r>
              <w:rPr>
                <w:color w:val="000000"/>
                <w:sz w:val="18"/>
                <w:szCs w:val="18"/>
              </w:rPr>
              <w:tab/>
              <w:t>(-)</w:t>
            </w:r>
            <w:r>
              <w:rPr>
                <w:color w:val="000000"/>
                <w:sz w:val="18"/>
                <w:szCs w:val="18"/>
              </w:rPr>
              <w:tab/>
              <w:t>0.1</w:t>
            </w:r>
          </w:p>
        </w:tc>
        <w:tc>
          <w:tcPr>
            <w:tcW w:w="951" w:type="dxa"/>
            <w:tcBorders>
              <w:top w:val="nil"/>
              <w:left w:val="nil"/>
              <w:bottom w:val="nil"/>
            </w:tcBorders>
            <w:shd w:val="clear" w:color="auto" w:fill="auto"/>
            <w:vAlign w:val="center"/>
          </w:tcPr>
          <w:p w14:paraId="0B521194" w14:textId="77777777" w:rsidR="001D547B" w:rsidRDefault="001D547B" w:rsidP="00EC7412">
            <w:pPr>
              <w:tabs>
                <w:tab w:val="left" w:pos="103"/>
                <w:tab w:val="decimal" w:pos="467"/>
              </w:tabs>
              <w:jc w:val="left"/>
              <w:rPr>
                <w:color w:val="000000"/>
                <w:sz w:val="18"/>
                <w:szCs w:val="18"/>
              </w:rPr>
            </w:pPr>
            <w:r>
              <w:rPr>
                <w:color w:val="000000"/>
                <w:sz w:val="18"/>
                <w:szCs w:val="18"/>
              </w:rPr>
              <w:tab/>
              <w:t>(-)</w:t>
            </w:r>
            <w:r>
              <w:rPr>
                <w:color w:val="000000"/>
                <w:sz w:val="18"/>
                <w:szCs w:val="18"/>
              </w:rPr>
              <w:tab/>
              <w:t>0.3</w:t>
            </w:r>
          </w:p>
        </w:tc>
      </w:tr>
      <w:tr w:rsidR="001D547B" w:rsidRPr="00F16F06" w14:paraId="6A5A2F92" w14:textId="77777777" w:rsidTr="0046681B">
        <w:trPr>
          <w:jc w:val="center"/>
        </w:trPr>
        <w:tc>
          <w:tcPr>
            <w:tcW w:w="3967" w:type="dxa"/>
            <w:tcBorders>
              <w:top w:val="nil"/>
              <w:right w:val="single" w:sz="6" w:space="0" w:color="404040"/>
            </w:tcBorders>
            <w:shd w:val="clear" w:color="auto" w:fill="auto"/>
            <w:vAlign w:val="center"/>
            <w:hideMark/>
          </w:tcPr>
          <w:p w14:paraId="4B0D8A40" w14:textId="77777777" w:rsidR="001D547B" w:rsidRPr="00F16F06" w:rsidRDefault="001D547B" w:rsidP="00EC7412">
            <w:pPr>
              <w:pStyle w:val="p0"/>
              <w:keepLines w:val="0"/>
              <w:widowControl/>
              <w:spacing w:before="40" w:after="40"/>
              <w:jc w:val="left"/>
              <w:rPr>
                <w:rFonts w:ascii="Arial" w:hAnsi="Arial"/>
                <w:color w:val="000000" w:themeColor="text1"/>
                <w:sz w:val="18"/>
                <w:szCs w:val="18"/>
              </w:rPr>
            </w:pPr>
            <w:r w:rsidRPr="00F16F06">
              <w:rPr>
                <w:rFonts w:ascii="Arial" w:hAnsi="Arial"/>
                <w:color w:val="000000" w:themeColor="text1"/>
                <w:sz w:val="18"/>
                <w:szCs w:val="18"/>
              </w:rPr>
              <w:t>Remuneraciones medias reales</w:t>
            </w:r>
          </w:p>
        </w:tc>
        <w:tc>
          <w:tcPr>
            <w:tcW w:w="947" w:type="dxa"/>
            <w:tcBorders>
              <w:top w:val="nil"/>
              <w:left w:val="single" w:sz="6" w:space="0" w:color="404040"/>
              <w:right w:val="nil"/>
            </w:tcBorders>
            <w:shd w:val="clear" w:color="auto" w:fill="auto"/>
            <w:vAlign w:val="center"/>
          </w:tcPr>
          <w:p w14:paraId="617D91E3" w14:textId="77777777" w:rsidR="001D547B" w:rsidRDefault="001D547B" w:rsidP="00EC7412">
            <w:pPr>
              <w:tabs>
                <w:tab w:val="decimal" w:pos="467"/>
              </w:tabs>
              <w:jc w:val="left"/>
              <w:rPr>
                <w:color w:val="000000"/>
                <w:sz w:val="18"/>
                <w:szCs w:val="18"/>
              </w:rPr>
            </w:pPr>
            <w:r>
              <w:rPr>
                <w:color w:val="000000"/>
                <w:sz w:val="18"/>
                <w:szCs w:val="18"/>
              </w:rPr>
              <w:t>0.5</w:t>
            </w:r>
          </w:p>
        </w:tc>
        <w:tc>
          <w:tcPr>
            <w:tcW w:w="950" w:type="dxa"/>
            <w:tcBorders>
              <w:top w:val="nil"/>
              <w:left w:val="nil"/>
              <w:right w:val="single" w:sz="6" w:space="0" w:color="404040"/>
            </w:tcBorders>
            <w:shd w:val="clear" w:color="auto" w:fill="auto"/>
            <w:vAlign w:val="center"/>
          </w:tcPr>
          <w:p w14:paraId="2952AD19" w14:textId="77777777" w:rsidR="001D547B" w:rsidRDefault="001D547B" w:rsidP="00EC7412">
            <w:pPr>
              <w:tabs>
                <w:tab w:val="left" w:pos="103"/>
                <w:tab w:val="decimal" w:pos="467"/>
              </w:tabs>
              <w:jc w:val="left"/>
              <w:rPr>
                <w:color w:val="000000"/>
                <w:sz w:val="18"/>
                <w:szCs w:val="18"/>
              </w:rPr>
            </w:pPr>
            <w:r>
              <w:rPr>
                <w:color w:val="000000"/>
                <w:sz w:val="18"/>
                <w:szCs w:val="18"/>
              </w:rPr>
              <w:tab/>
              <w:t>(-)</w:t>
            </w:r>
            <w:r>
              <w:rPr>
                <w:color w:val="000000"/>
                <w:sz w:val="18"/>
                <w:szCs w:val="18"/>
              </w:rPr>
              <w:tab/>
              <w:t>2.9</w:t>
            </w:r>
          </w:p>
        </w:tc>
        <w:tc>
          <w:tcPr>
            <w:tcW w:w="951" w:type="dxa"/>
            <w:tcBorders>
              <w:top w:val="nil"/>
              <w:left w:val="single" w:sz="6" w:space="0" w:color="404040"/>
              <w:right w:val="nil"/>
            </w:tcBorders>
            <w:shd w:val="clear" w:color="auto" w:fill="auto"/>
            <w:vAlign w:val="center"/>
          </w:tcPr>
          <w:p w14:paraId="63C766AE" w14:textId="77777777" w:rsidR="001D547B" w:rsidRDefault="001D547B" w:rsidP="00EC7412">
            <w:pPr>
              <w:tabs>
                <w:tab w:val="left" w:pos="103"/>
                <w:tab w:val="decimal" w:pos="467"/>
              </w:tabs>
              <w:jc w:val="left"/>
              <w:rPr>
                <w:color w:val="000000"/>
                <w:sz w:val="18"/>
                <w:szCs w:val="18"/>
              </w:rPr>
            </w:pPr>
            <w:r>
              <w:rPr>
                <w:color w:val="000000"/>
                <w:sz w:val="18"/>
                <w:szCs w:val="18"/>
              </w:rPr>
              <w:tab/>
              <w:t>(-)</w:t>
            </w:r>
            <w:r>
              <w:rPr>
                <w:color w:val="000000"/>
                <w:sz w:val="18"/>
                <w:szCs w:val="18"/>
              </w:rPr>
              <w:tab/>
              <w:t>0.2</w:t>
            </w:r>
          </w:p>
        </w:tc>
        <w:tc>
          <w:tcPr>
            <w:tcW w:w="951" w:type="dxa"/>
            <w:tcBorders>
              <w:top w:val="nil"/>
              <w:left w:val="nil"/>
            </w:tcBorders>
            <w:shd w:val="clear" w:color="auto" w:fill="auto"/>
            <w:vAlign w:val="center"/>
          </w:tcPr>
          <w:p w14:paraId="73BB0FCD" w14:textId="77777777" w:rsidR="001D547B" w:rsidRDefault="001D547B" w:rsidP="00EC7412">
            <w:pPr>
              <w:tabs>
                <w:tab w:val="decimal" w:pos="467"/>
              </w:tabs>
              <w:jc w:val="left"/>
              <w:rPr>
                <w:color w:val="000000"/>
                <w:sz w:val="18"/>
                <w:szCs w:val="18"/>
              </w:rPr>
            </w:pPr>
            <w:r>
              <w:rPr>
                <w:color w:val="000000"/>
                <w:sz w:val="18"/>
                <w:szCs w:val="18"/>
              </w:rPr>
              <w:t>3.3</w:t>
            </w:r>
          </w:p>
        </w:tc>
      </w:tr>
    </w:tbl>
    <w:p w14:paraId="20DFD6DF" w14:textId="77777777" w:rsidR="001D547B" w:rsidRPr="00F16F06" w:rsidRDefault="001D547B" w:rsidP="0046681B">
      <w:pPr>
        <w:pStyle w:val="Prrafodelista"/>
        <w:tabs>
          <w:tab w:val="left" w:pos="851"/>
          <w:tab w:val="left" w:pos="7939"/>
        </w:tabs>
        <w:ind w:left="709"/>
        <w:rPr>
          <w:sz w:val="16"/>
          <w:szCs w:val="16"/>
        </w:rPr>
      </w:pPr>
      <w:r w:rsidRPr="00F16F06">
        <w:rPr>
          <w:sz w:val="16"/>
          <w:szCs w:val="16"/>
        </w:rPr>
        <w:t>*</w:t>
      </w:r>
      <w:r w:rsidRPr="00F16F06">
        <w:rPr>
          <w:sz w:val="16"/>
          <w:szCs w:val="16"/>
        </w:rPr>
        <w:tab/>
        <w:t>En términos reales.</w:t>
      </w:r>
    </w:p>
    <w:p w14:paraId="4642F2E4" w14:textId="77777777" w:rsidR="001D547B" w:rsidRPr="00F16F06" w:rsidRDefault="001D547B" w:rsidP="0046681B">
      <w:pPr>
        <w:pStyle w:val="Prrafodelista"/>
        <w:tabs>
          <w:tab w:val="left" w:pos="1276"/>
          <w:tab w:val="left" w:pos="7939"/>
        </w:tabs>
        <w:ind w:left="709"/>
        <w:rPr>
          <w:sz w:val="16"/>
          <w:szCs w:val="16"/>
        </w:rPr>
      </w:pPr>
      <w:r w:rsidRPr="00F16F06">
        <w:rPr>
          <w:sz w:val="16"/>
          <w:szCs w:val="16"/>
        </w:rPr>
        <w:t>Fuente:</w:t>
      </w:r>
      <w:r w:rsidRPr="00F16F06">
        <w:rPr>
          <w:sz w:val="16"/>
          <w:szCs w:val="16"/>
        </w:rPr>
        <w:tab/>
        <w:t>INEGI.</w:t>
      </w:r>
    </w:p>
    <w:p w14:paraId="116CF26B" w14:textId="77777777" w:rsidR="001D547B" w:rsidRDefault="001D547B" w:rsidP="001D547B">
      <w:pPr>
        <w:keepNext/>
        <w:keepLines/>
        <w:widowControl w:val="0"/>
        <w:spacing w:before="120"/>
        <w:jc w:val="center"/>
        <w:rPr>
          <w:sz w:val="20"/>
          <w:szCs w:val="20"/>
        </w:rPr>
      </w:pPr>
    </w:p>
    <w:p w14:paraId="1B9CA154" w14:textId="77777777" w:rsidR="001D547B" w:rsidRDefault="001D547B" w:rsidP="001D547B">
      <w:pPr>
        <w:keepNext/>
        <w:keepLines/>
        <w:widowControl w:val="0"/>
        <w:spacing w:before="120"/>
        <w:jc w:val="center"/>
        <w:rPr>
          <w:sz w:val="20"/>
          <w:szCs w:val="20"/>
        </w:rPr>
      </w:pPr>
    </w:p>
    <w:p w14:paraId="62E5DEAB" w14:textId="77777777" w:rsidR="001D547B" w:rsidRPr="000074BA" w:rsidRDefault="001D547B" w:rsidP="001D547B">
      <w:pPr>
        <w:spacing w:before="200"/>
        <w:ind w:right="-547"/>
        <w:rPr>
          <w:snapToGrid w:val="0"/>
          <w:spacing w:val="6"/>
        </w:rPr>
      </w:pPr>
      <w:r w:rsidRPr="000074BA">
        <w:rPr>
          <w:snapToGrid w:val="0"/>
          <w:spacing w:val="6"/>
        </w:rPr>
        <w:t>En las Empresas Comerciales al por Menor los Ingresos reales mostraron un alza anual de 1.7% y las Remuneraciones medias reales de 3.3%; en cambio, el Personal ocupado total cayó (</w:t>
      </w:r>
      <w:r w:rsidRPr="000074BA">
        <w:rPr>
          <w:snapToGrid w:val="0"/>
          <w:spacing w:val="6"/>
        </w:rPr>
        <w:noBreakHyphen/>
        <w:t xml:space="preserve">)0.3% en julio de este año con relación al mismo mes de 2018, con series ajustadas por estacionalidad. </w:t>
      </w:r>
    </w:p>
    <w:p w14:paraId="279C2715" w14:textId="77777777" w:rsidR="001D547B" w:rsidRPr="000074BA" w:rsidRDefault="001D547B" w:rsidP="001D547B">
      <w:pPr>
        <w:keepNext/>
        <w:keepLines/>
        <w:widowControl w:val="0"/>
        <w:spacing w:before="120"/>
        <w:jc w:val="center"/>
      </w:pPr>
    </w:p>
    <w:p w14:paraId="2C9405C1" w14:textId="77777777" w:rsidR="001D547B" w:rsidRPr="000074BA" w:rsidRDefault="001D547B" w:rsidP="001D547B">
      <w:pPr>
        <w:pStyle w:val="p01"/>
        <w:keepLines w:val="0"/>
        <w:tabs>
          <w:tab w:val="left" w:pos="3261"/>
          <w:tab w:val="left" w:pos="9356"/>
        </w:tabs>
        <w:spacing w:before="0"/>
        <w:ind w:left="1418"/>
        <w:outlineLvl w:val="0"/>
      </w:pPr>
      <w:r w:rsidRPr="000074BA">
        <w:rPr>
          <w:rFonts w:ascii="Arial" w:hAnsi="Arial" w:cs="Arial"/>
          <w:color w:val="000000"/>
          <w:szCs w:val="24"/>
        </w:rPr>
        <w:t xml:space="preserve"> </w:t>
      </w:r>
    </w:p>
    <w:p w14:paraId="45AD8EA3" w14:textId="77777777" w:rsidR="001D547B" w:rsidRDefault="001D547B" w:rsidP="001D547B">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r>
    </w:p>
    <w:p w14:paraId="2E45CEAB" w14:textId="77777777" w:rsidR="001D547B" w:rsidRDefault="001D547B" w:rsidP="001D547B">
      <w:pPr>
        <w:pStyle w:val="p01"/>
        <w:keepLines w:val="0"/>
        <w:tabs>
          <w:tab w:val="left" w:pos="3261"/>
          <w:tab w:val="left" w:pos="9356"/>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47164C97" w14:textId="77777777" w:rsidR="001D547B" w:rsidRDefault="001D547B" w:rsidP="001D547B">
      <w:pPr>
        <w:pStyle w:val="p0"/>
      </w:pPr>
    </w:p>
    <w:p w14:paraId="3D8507DC" w14:textId="77777777" w:rsidR="001D547B" w:rsidRDefault="001D547B" w:rsidP="001D547B">
      <w:pPr>
        <w:pStyle w:val="p0"/>
      </w:pPr>
    </w:p>
    <w:p w14:paraId="338B55F2" w14:textId="77777777" w:rsidR="001D547B" w:rsidRDefault="001D547B" w:rsidP="001D547B">
      <w:pPr>
        <w:tabs>
          <w:tab w:val="left" w:pos="8789"/>
          <w:tab w:val="left" w:pos="9356"/>
        </w:tabs>
        <w:ind w:right="51"/>
        <w:jc w:val="center"/>
        <w:rPr>
          <w:b/>
          <w:sz w:val="28"/>
        </w:rPr>
      </w:pPr>
    </w:p>
    <w:p w14:paraId="036CE249" w14:textId="77777777" w:rsidR="001D547B" w:rsidRDefault="001D547B" w:rsidP="001D547B">
      <w:pPr>
        <w:tabs>
          <w:tab w:val="left" w:pos="9356"/>
        </w:tabs>
      </w:pPr>
    </w:p>
    <w:p w14:paraId="0331B4EF" w14:textId="77777777" w:rsidR="001D547B" w:rsidRDefault="001D547B" w:rsidP="001D547B">
      <w:pPr>
        <w:tabs>
          <w:tab w:val="left" w:pos="9356"/>
        </w:tabs>
      </w:pPr>
    </w:p>
    <w:p w14:paraId="24F6E0F5" w14:textId="77777777" w:rsidR="001D547B" w:rsidRDefault="001D547B" w:rsidP="001D547B">
      <w:pPr>
        <w:tabs>
          <w:tab w:val="left" w:pos="9356"/>
        </w:tabs>
      </w:pPr>
    </w:p>
    <w:p w14:paraId="2E20F052" w14:textId="77777777" w:rsidR="001D547B" w:rsidRDefault="001D547B" w:rsidP="001D547B">
      <w:pPr>
        <w:tabs>
          <w:tab w:val="left" w:pos="9356"/>
        </w:tabs>
      </w:pPr>
    </w:p>
    <w:p w14:paraId="40B0580D" w14:textId="4D2C1802" w:rsidR="001D547B" w:rsidRDefault="001D547B" w:rsidP="001D547B">
      <w:pPr>
        <w:tabs>
          <w:tab w:val="left" w:pos="9356"/>
        </w:tabs>
      </w:pPr>
    </w:p>
    <w:p w14:paraId="2FA1DF64" w14:textId="77777777" w:rsidR="00A40105" w:rsidRDefault="00A40105" w:rsidP="001D547B">
      <w:pPr>
        <w:tabs>
          <w:tab w:val="left" w:pos="9356"/>
        </w:tabs>
      </w:pPr>
    </w:p>
    <w:p w14:paraId="482EB188" w14:textId="77777777" w:rsidR="001D547B" w:rsidRPr="000074BA" w:rsidRDefault="001D547B" w:rsidP="001D547B">
      <w:pPr>
        <w:tabs>
          <w:tab w:val="left" w:pos="9356"/>
        </w:tabs>
        <w:rPr>
          <w:sz w:val="22"/>
          <w:szCs w:val="22"/>
        </w:rPr>
      </w:pPr>
    </w:p>
    <w:p w14:paraId="425D7AD5" w14:textId="77777777" w:rsidR="001D547B" w:rsidRPr="000074BA" w:rsidRDefault="001D547B" w:rsidP="001D547B">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Para consultas de medios y periodistas, contactar a: </w:t>
      </w:r>
      <w:hyperlink r:id="rId10" w:history="1">
        <w:r w:rsidRPr="000074BA">
          <w:rPr>
            <w:rStyle w:val="Hipervnculo"/>
            <w:rFonts w:ascii="Arial" w:hAnsi="Arial" w:cs="Arial"/>
            <w:sz w:val="22"/>
            <w:szCs w:val="22"/>
          </w:rPr>
          <w:t>comunicacionsocial@inegi.org.mx</w:t>
        </w:r>
      </w:hyperlink>
      <w:r w:rsidRPr="000074BA">
        <w:rPr>
          <w:rFonts w:ascii="Arial" w:hAnsi="Arial" w:cs="Arial"/>
          <w:sz w:val="22"/>
          <w:szCs w:val="22"/>
        </w:rPr>
        <w:t xml:space="preserve"> </w:t>
      </w:r>
    </w:p>
    <w:p w14:paraId="173E21B6" w14:textId="77777777" w:rsidR="001D547B" w:rsidRPr="000074BA" w:rsidRDefault="001D547B" w:rsidP="001D547B">
      <w:pPr>
        <w:pStyle w:val="NormalWeb"/>
        <w:spacing w:before="0" w:beforeAutospacing="0" w:after="0" w:afterAutospacing="0"/>
        <w:ind w:left="-426" w:right="-518"/>
        <w:contextualSpacing/>
        <w:jc w:val="center"/>
        <w:rPr>
          <w:rFonts w:ascii="Arial" w:hAnsi="Arial" w:cs="Arial"/>
          <w:sz w:val="22"/>
          <w:szCs w:val="22"/>
        </w:rPr>
      </w:pPr>
      <w:r w:rsidRPr="000074BA">
        <w:rPr>
          <w:rFonts w:ascii="Arial" w:hAnsi="Arial" w:cs="Arial"/>
          <w:sz w:val="22"/>
          <w:szCs w:val="22"/>
        </w:rPr>
        <w:t xml:space="preserve">o llamar al teléfono (55) 52-78-10-00, </w:t>
      </w:r>
      <w:proofErr w:type="spellStart"/>
      <w:r w:rsidRPr="000074BA">
        <w:rPr>
          <w:rFonts w:ascii="Arial" w:hAnsi="Arial" w:cs="Arial"/>
          <w:sz w:val="22"/>
          <w:szCs w:val="22"/>
        </w:rPr>
        <w:t>exts</w:t>
      </w:r>
      <w:proofErr w:type="spellEnd"/>
      <w:r w:rsidRPr="000074BA">
        <w:rPr>
          <w:rFonts w:ascii="Arial" w:hAnsi="Arial" w:cs="Arial"/>
          <w:sz w:val="22"/>
          <w:szCs w:val="22"/>
        </w:rPr>
        <w:t>. 1134, 1260 y 1241.</w:t>
      </w:r>
    </w:p>
    <w:p w14:paraId="459FFEE9" w14:textId="77777777" w:rsidR="001D547B" w:rsidRPr="000074BA" w:rsidRDefault="001D547B" w:rsidP="001D547B">
      <w:pPr>
        <w:ind w:left="-426" w:right="-518"/>
        <w:contextualSpacing/>
        <w:jc w:val="center"/>
        <w:rPr>
          <w:sz w:val="22"/>
          <w:szCs w:val="22"/>
        </w:rPr>
      </w:pPr>
    </w:p>
    <w:p w14:paraId="2603088A" w14:textId="77777777" w:rsidR="001D547B" w:rsidRPr="000074BA" w:rsidRDefault="001D547B" w:rsidP="001D547B">
      <w:pPr>
        <w:ind w:left="-426" w:right="-518"/>
        <w:contextualSpacing/>
        <w:jc w:val="center"/>
        <w:rPr>
          <w:sz w:val="22"/>
          <w:szCs w:val="22"/>
        </w:rPr>
      </w:pPr>
      <w:r w:rsidRPr="000074BA">
        <w:rPr>
          <w:sz w:val="22"/>
          <w:szCs w:val="22"/>
        </w:rPr>
        <w:t xml:space="preserve">Dirección de Atención a Medios / Dirección General Adjunta de Comunicación </w:t>
      </w:r>
    </w:p>
    <w:p w14:paraId="5D6B4C14" w14:textId="77777777" w:rsidR="001D547B" w:rsidRPr="000074BA" w:rsidRDefault="001D547B" w:rsidP="001D547B">
      <w:pPr>
        <w:ind w:left="-426" w:right="-518"/>
        <w:contextualSpacing/>
        <w:jc w:val="center"/>
        <w:rPr>
          <w:sz w:val="22"/>
          <w:szCs w:val="22"/>
        </w:rPr>
      </w:pPr>
    </w:p>
    <w:p w14:paraId="78529313" w14:textId="77777777" w:rsidR="001D547B" w:rsidRPr="008F0992" w:rsidRDefault="001D547B" w:rsidP="001D547B">
      <w:pPr>
        <w:ind w:left="-425" w:right="-516"/>
        <w:contextualSpacing/>
        <w:jc w:val="center"/>
        <w:rPr>
          <w:noProof/>
          <w:lang w:eastAsia="es-MX"/>
        </w:rPr>
      </w:pPr>
      <w:r w:rsidRPr="00FF1218">
        <w:rPr>
          <w:noProof/>
          <w:lang w:val="es-MX" w:eastAsia="es-MX"/>
        </w:rPr>
        <w:drawing>
          <wp:inline distT="0" distB="0" distL="0" distR="0" wp14:anchorId="6B75B91C" wp14:editId="1E4B52D9">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B6030F" wp14:editId="43A02114">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21D2CE" wp14:editId="39A1212C">
            <wp:extent cx="365760" cy="365760"/>
            <wp:effectExtent l="0" t="0" r="0" b="0"/>
            <wp:docPr id="13" name="Imagen 13"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826408" wp14:editId="264478F3">
            <wp:extent cx="365760" cy="365760"/>
            <wp:effectExtent l="0" t="0" r="0" b="0"/>
            <wp:docPr id="14" name="Imagen 14"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BE0C770" wp14:editId="694FE043">
            <wp:extent cx="2286000" cy="274320"/>
            <wp:effectExtent l="0" t="0" r="0" b="0"/>
            <wp:docPr id="15" name="Imagen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2E12AC1" w14:textId="77777777" w:rsidR="001D547B" w:rsidRDefault="001D547B" w:rsidP="001D547B">
      <w:pPr>
        <w:tabs>
          <w:tab w:val="left" w:pos="9356"/>
        </w:tabs>
      </w:pPr>
    </w:p>
    <w:p w14:paraId="6331E27D" w14:textId="77777777" w:rsidR="001D547B" w:rsidRDefault="001D547B" w:rsidP="001D547B">
      <w:pPr>
        <w:tabs>
          <w:tab w:val="left" w:pos="9356"/>
        </w:tabs>
      </w:pPr>
    </w:p>
    <w:p w14:paraId="0BCAADFB" w14:textId="77777777" w:rsidR="001D547B" w:rsidRPr="00157C43" w:rsidRDefault="001D547B" w:rsidP="001D547B">
      <w:pPr>
        <w:pStyle w:val="bullet"/>
        <w:tabs>
          <w:tab w:val="left" w:pos="8789"/>
        </w:tabs>
        <w:spacing w:before="0"/>
        <w:ind w:left="0" w:right="51" w:firstLine="0"/>
        <w:jc w:val="center"/>
        <w:rPr>
          <w:rFonts w:cs="Arial"/>
          <w:szCs w:val="24"/>
        </w:rPr>
        <w:sectPr w:rsidR="001D547B" w:rsidRPr="00157C43" w:rsidSect="004C150C">
          <w:headerReference w:type="default" r:id="rId21"/>
          <w:footerReference w:type="default" r:id="rId22"/>
          <w:pgSz w:w="12240" w:h="15840" w:code="1"/>
          <w:pgMar w:top="1" w:right="1701" w:bottom="0" w:left="1588" w:header="510" w:footer="510" w:gutter="0"/>
          <w:cols w:space="720"/>
          <w:docGrid w:linePitch="272"/>
        </w:sectPr>
      </w:pPr>
      <w:r>
        <w:rPr>
          <w:rFonts w:cs="Arial"/>
          <w:szCs w:val="24"/>
        </w:rPr>
        <w:tab/>
      </w:r>
    </w:p>
    <w:p w14:paraId="79811E1E" w14:textId="3B968EED" w:rsidR="001D547B" w:rsidRDefault="001D547B" w:rsidP="001D547B">
      <w:pPr>
        <w:pStyle w:val="p0"/>
        <w:keepLines w:val="0"/>
        <w:spacing w:before="60"/>
        <w:jc w:val="center"/>
        <w:rPr>
          <w:rStyle w:val="Hipervnculo"/>
          <w:rFonts w:ascii="Arial" w:hAnsi="Arial"/>
          <w:b/>
          <w:snapToGrid/>
          <w:color w:val="000000" w:themeColor="text1"/>
          <w:sz w:val="28"/>
          <w:szCs w:val="28"/>
          <w:u w:val="none"/>
          <w:lang w:val="es-MX"/>
        </w:rPr>
      </w:pPr>
      <w:r w:rsidRPr="00A62A48">
        <w:rPr>
          <w:rStyle w:val="Hipervnculo"/>
          <w:rFonts w:ascii="Arial" w:hAnsi="Arial"/>
          <w:b/>
          <w:snapToGrid/>
          <w:color w:val="000000" w:themeColor="text1"/>
          <w:sz w:val="28"/>
          <w:szCs w:val="28"/>
          <w:u w:val="none"/>
          <w:lang w:val="es-MX"/>
        </w:rPr>
        <w:lastRenderedPageBreak/>
        <w:t xml:space="preserve">   NOTA TÉCNICA</w:t>
      </w:r>
    </w:p>
    <w:p w14:paraId="19F5EEE2" w14:textId="77777777" w:rsidR="001D547B" w:rsidRPr="001D547B" w:rsidRDefault="001D547B" w:rsidP="001D547B">
      <w:pPr>
        <w:pStyle w:val="p0"/>
        <w:keepLines w:val="0"/>
        <w:spacing w:before="60"/>
        <w:jc w:val="center"/>
        <w:rPr>
          <w:rStyle w:val="Hipervnculo"/>
          <w:rFonts w:ascii="Arial" w:hAnsi="Arial"/>
          <w:b/>
          <w:snapToGrid/>
          <w:color w:val="000000" w:themeColor="text1"/>
          <w:sz w:val="12"/>
          <w:szCs w:val="12"/>
          <w:u w:val="none"/>
          <w:lang w:val="es-MX"/>
        </w:rPr>
      </w:pPr>
    </w:p>
    <w:p w14:paraId="4A128E23" w14:textId="77777777" w:rsidR="00467BD1" w:rsidRPr="00F16F06" w:rsidRDefault="00467BD1" w:rsidP="00974690">
      <w:pPr>
        <w:pStyle w:val="Profesin"/>
        <w:outlineLvl w:val="0"/>
        <w:rPr>
          <w:b w:val="0"/>
          <w:caps w:val="0"/>
        </w:rPr>
      </w:pPr>
      <w:r w:rsidRPr="00F16F06">
        <w:t>INDICADORES DE Empresas Comerciales</w:t>
      </w:r>
    </w:p>
    <w:p w14:paraId="44E3C063" w14:textId="77777777" w:rsidR="00ED4D0D" w:rsidRPr="00F16F06" w:rsidRDefault="00ED4D0D" w:rsidP="001D547B">
      <w:pPr>
        <w:jc w:val="center"/>
        <w:rPr>
          <w:b/>
          <w:spacing w:val="25"/>
          <w:sz w:val="26"/>
        </w:rPr>
      </w:pPr>
      <w:r w:rsidRPr="00F16F06">
        <w:rPr>
          <w:b/>
          <w:spacing w:val="25"/>
          <w:sz w:val="26"/>
        </w:rPr>
        <w:t xml:space="preserve">CIFRAS DURANTE </w:t>
      </w:r>
      <w:r w:rsidR="008D0FC3">
        <w:rPr>
          <w:b/>
          <w:spacing w:val="25"/>
          <w:sz w:val="26"/>
        </w:rPr>
        <w:t>JU</w:t>
      </w:r>
      <w:r w:rsidR="003607D7">
        <w:rPr>
          <w:b/>
          <w:spacing w:val="25"/>
          <w:sz w:val="26"/>
        </w:rPr>
        <w:t>L</w:t>
      </w:r>
      <w:r w:rsidR="008D0FC3">
        <w:rPr>
          <w:b/>
          <w:spacing w:val="25"/>
          <w:sz w:val="26"/>
        </w:rPr>
        <w:t>I</w:t>
      </w:r>
      <w:r w:rsidR="00C841FE">
        <w:rPr>
          <w:b/>
          <w:spacing w:val="25"/>
          <w:sz w:val="26"/>
        </w:rPr>
        <w:t>O</w:t>
      </w:r>
      <w:r w:rsidR="00105AA0" w:rsidRPr="00F16F06">
        <w:rPr>
          <w:b/>
          <w:spacing w:val="25"/>
          <w:sz w:val="26"/>
        </w:rPr>
        <w:t xml:space="preserve"> D</w:t>
      </w:r>
      <w:r w:rsidRPr="00F16F06">
        <w:rPr>
          <w:b/>
          <w:spacing w:val="25"/>
          <w:sz w:val="26"/>
        </w:rPr>
        <w:t>E 201</w:t>
      </w:r>
      <w:r w:rsidR="008F72B1">
        <w:rPr>
          <w:b/>
          <w:spacing w:val="25"/>
          <w:sz w:val="26"/>
        </w:rPr>
        <w:t>9</w:t>
      </w:r>
    </w:p>
    <w:p w14:paraId="7058707A" w14:textId="77777777" w:rsidR="00ED4D0D" w:rsidRPr="001D547B" w:rsidRDefault="00ED4D0D" w:rsidP="00ED4D0D">
      <w:pPr>
        <w:jc w:val="center"/>
        <w:rPr>
          <w:b/>
          <w:i/>
          <w:spacing w:val="25"/>
        </w:rPr>
      </w:pPr>
      <w:r w:rsidRPr="001D547B">
        <w:rPr>
          <w:b/>
          <w:i/>
          <w:spacing w:val="25"/>
        </w:rPr>
        <w:t>(Cifras desestacionalizadas)</w:t>
      </w:r>
    </w:p>
    <w:p w14:paraId="46D4AC28" w14:textId="77777777" w:rsidR="00467BD1" w:rsidRPr="00F16F06" w:rsidRDefault="00467BD1" w:rsidP="00DF3FDD">
      <w:pPr>
        <w:pStyle w:val="p01"/>
        <w:keepLines w:val="0"/>
        <w:spacing w:before="480"/>
        <w:outlineLvl w:val="0"/>
        <w:rPr>
          <w:rFonts w:ascii="Arial" w:hAnsi="Arial" w:cs="Arial"/>
          <w:b/>
          <w:i/>
          <w:color w:val="auto"/>
          <w:szCs w:val="24"/>
        </w:rPr>
      </w:pPr>
      <w:r w:rsidRPr="00F16F06">
        <w:rPr>
          <w:rFonts w:ascii="Arial" w:hAnsi="Arial" w:cs="Arial"/>
          <w:b/>
          <w:i/>
          <w:color w:val="auto"/>
          <w:szCs w:val="24"/>
          <w:lang w:val="es-MX"/>
        </w:rPr>
        <w:t>Indicadores de las Empresas Comerciales al por Mayor</w:t>
      </w:r>
    </w:p>
    <w:p w14:paraId="67DD4409" w14:textId="77777777" w:rsidR="00ED4D0D" w:rsidRPr="00F16F06" w:rsidRDefault="009E2BC4" w:rsidP="00BD60A9">
      <w:pPr>
        <w:pStyle w:val="Textoindependiente"/>
        <w:spacing w:before="360"/>
        <w:rPr>
          <w:color w:val="auto"/>
        </w:rPr>
      </w:pPr>
      <w:r w:rsidRPr="00F16F06">
        <w:rPr>
          <w:color w:val="auto"/>
        </w:rPr>
        <w:t xml:space="preserve">Los resultados de la Encuesta Mensual sobre Empresas Comerciales (EMEC) que lleva a cabo el INEGI </w:t>
      </w:r>
      <w:r w:rsidRPr="00F16F06">
        <w:rPr>
          <w:color w:val="auto"/>
          <w:shd w:val="clear" w:color="auto" w:fill="FFFFFF" w:themeFill="background1"/>
        </w:rPr>
        <w:t>muestran</w:t>
      </w:r>
      <w:r w:rsidRPr="00F16F06">
        <w:rPr>
          <w:color w:val="auto"/>
        </w:rPr>
        <w:t xml:space="preserve"> que, </w:t>
      </w:r>
      <w:r w:rsidR="00EB4DDC">
        <w:rPr>
          <w:color w:val="auto"/>
        </w:rPr>
        <w:t xml:space="preserve">en su comparación mensual y </w:t>
      </w:r>
      <w:r w:rsidRPr="00F16F06">
        <w:rPr>
          <w:color w:val="auto"/>
        </w:rPr>
        <w:t xml:space="preserve">con datos desestacionalizados, </w:t>
      </w:r>
      <w:r w:rsidR="00EB4DDC">
        <w:rPr>
          <w:color w:val="auto"/>
        </w:rPr>
        <w:t>en</w:t>
      </w:r>
      <w:r w:rsidR="00EB4DDC" w:rsidRPr="00F16F06">
        <w:rPr>
          <w:color w:val="auto"/>
        </w:rPr>
        <w:t xml:space="preserve"> </w:t>
      </w:r>
      <w:r w:rsidR="00664719">
        <w:rPr>
          <w:color w:val="auto"/>
        </w:rPr>
        <w:t xml:space="preserve">el </w:t>
      </w:r>
      <w:r w:rsidR="003607D7">
        <w:rPr>
          <w:color w:val="auto"/>
        </w:rPr>
        <w:t>séptimo</w:t>
      </w:r>
      <w:r w:rsidR="00664719">
        <w:rPr>
          <w:color w:val="auto"/>
        </w:rPr>
        <w:t xml:space="preserve"> mes</w:t>
      </w:r>
      <w:r w:rsidR="00EB4DDC" w:rsidRPr="00F16F06">
        <w:rPr>
          <w:color w:val="auto"/>
        </w:rPr>
        <w:t xml:space="preserve"> de </w:t>
      </w:r>
      <w:r w:rsidR="00664719">
        <w:rPr>
          <w:color w:val="auto"/>
        </w:rPr>
        <w:t>2019</w:t>
      </w:r>
      <w:r w:rsidR="00EB4DDC" w:rsidRPr="00F16F06">
        <w:rPr>
          <w:color w:val="auto"/>
        </w:rPr>
        <w:t xml:space="preserve"> </w:t>
      </w:r>
      <w:r w:rsidR="0086076D">
        <w:rPr>
          <w:color w:val="auto"/>
        </w:rPr>
        <w:t xml:space="preserve">tanto </w:t>
      </w:r>
      <w:r w:rsidRPr="00F16F06">
        <w:rPr>
          <w:color w:val="auto"/>
        </w:rPr>
        <w:t xml:space="preserve">los Ingresos reales por suministro de bienes y servicios </w:t>
      </w:r>
      <w:r w:rsidR="0086076D">
        <w:rPr>
          <w:color w:val="auto"/>
        </w:rPr>
        <w:t xml:space="preserve">como el Personal ocupado </w:t>
      </w:r>
      <w:r w:rsidR="006867CC">
        <w:rPr>
          <w:color w:val="auto"/>
        </w:rPr>
        <w:t xml:space="preserve">total </w:t>
      </w:r>
      <w:r w:rsidRPr="00F16F06">
        <w:rPr>
          <w:color w:val="auto"/>
        </w:rPr>
        <w:t xml:space="preserve">de las Empresas Comerciales al </w:t>
      </w:r>
      <w:r w:rsidR="00664719">
        <w:rPr>
          <w:color w:val="auto"/>
        </w:rPr>
        <w:t xml:space="preserve">por </w:t>
      </w:r>
      <w:r w:rsidRPr="00F16F06">
        <w:rPr>
          <w:color w:val="auto"/>
        </w:rPr>
        <w:t xml:space="preserve">Mayor </w:t>
      </w:r>
      <w:r w:rsidR="00664719">
        <w:rPr>
          <w:color w:val="auto"/>
        </w:rPr>
        <w:t>registraron un</w:t>
      </w:r>
      <w:r w:rsidR="0086076D">
        <w:rPr>
          <w:color w:val="auto"/>
        </w:rPr>
        <w:t>a caída</w:t>
      </w:r>
      <w:r w:rsidR="00981289">
        <w:rPr>
          <w:color w:val="auto"/>
        </w:rPr>
        <w:t xml:space="preserve"> de </w:t>
      </w:r>
      <w:r w:rsidR="0086076D">
        <w:rPr>
          <w:color w:val="auto"/>
        </w:rPr>
        <w:t>(</w:t>
      </w:r>
      <w:r w:rsidR="0086076D">
        <w:rPr>
          <w:color w:val="auto"/>
        </w:rPr>
        <w:noBreakHyphen/>
        <w:t>)</w:t>
      </w:r>
      <w:r w:rsidR="0039304A">
        <w:rPr>
          <w:color w:val="auto"/>
        </w:rPr>
        <w:t>0.</w:t>
      </w:r>
      <w:r w:rsidR="00981289">
        <w:rPr>
          <w:color w:val="auto"/>
        </w:rPr>
        <w:t>2</w:t>
      </w:r>
      <w:r w:rsidR="006212A7" w:rsidRPr="00F16F06">
        <w:rPr>
          <w:color w:val="auto"/>
        </w:rPr>
        <w:t>%</w:t>
      </w:r>
      <w:r w:rsidR="0086076D">
        <w:rPr>
          <w:color w:val="auto"/>
        </w:rPr>
        <w:t>,</w:t>
      </w:r>
      <w:r w:rsidR="00664719">
        <w:rPr>
          <w:color w:val="auto"/>
        </w:rPr>
        <w:t xml:space="preserve"> </w:t>
      </w:r>
      <w:r w:rsidR="00981289">
        <w:rPr>
          <w:color w:val="auto"/>
        </w:rPr>
        <w:t xml:space="preserve">mientras que </w:t>
      </w:r>
      <w:r w:rsidR="00344705" w:rsidRPr="00F16F06">
        <w:rPr>
          <w:color w:val="auto"/>
        </w:rPr>
        <w:t xml:space="preserve">las Remuneraciones medias reales </w:t>
      </w:r>
      <w:r w:rsidR="0086076D">
        <w:rPr>
          <w:color w:val="auto"/>
        </w:rPr>
        <w:t>aumentaron</w:t>
      </w:r>
      <w:r w:rsidR="001A4222">
        <w:rPr>
          <w:color w:val="auto"/>
        </w:rPr>
        <w:t xml:space="preserve"> </w:t>
      </w:r>
      <w:r w:rsidR="0086076D">
        <w:rPr>
          <w:color w:val="auto"/>
        </w:rPr>
        <w:t>0.5%</w:t>
      </w:r>
      <w:r w:rsidR="009B543C">
        <w:rPr>
          <w:color w:val="auto"/>
        </w:rPr>
        <w:t>,</w:t>
      </w:r>
      <w:r w:rsidR="001A4222">
        <w:rPr>
          <w:color w:val="auto"/>
        </w:rPr>
        <w:t xml:space="preserve"> </w:t>
      </w:r>
      <w:r w:rsidR="00BF47C5" w:rsidRPr="00F16F06">
        <w:rPr>
          <w:color w:val="auto"/>
        </w:rPr>
        <w:t xml:space="preserve">con relación al mes </w:t>
      </w:r>
      <w:r w:rsidR="0074056F">
        <w:rPr>
          <w:color w:val="auto"/>
        </w:rPr>
        <w:t>precedente</w:t>
      </w:r>
      <w:r w:rsidR="00BF47C5">
        <w:rPr>
          <w:color w:val="auto"/>
        </w:rPr>
        <w:t>.</w:t>
      </w:r>
    </w:p>
    <w:p w14:paraId="2E87EE61" w14:textId="77777777" w:rsidR="00467BD1" w:rsidRPr="00F16F06" w:rsidRDefault="00EB4DDC" w:rsidP="00BD60A9">
      <w:pPr>
        <w:pStyle w:val="Textoindependiente"/>
        <w:spacing w:before="360"/>
        <w:rPr>
          <w:color w:val="auto"/>
        </w:rPr>
      </w:pPr>
      <w:r>
        <w:rPr>
          <w:color w:val="auto"/>
        </w:rPr>
        <w:t>A tasa</w:t>
      </w:r>
      <w:r w:rsidR="00BF47C5">
        <w:rPr>
          <w:color w:val="auto"/>
        </w:rPr>
        <w:t xml:space="preserve"> </w:t>
      </w:r>
      <w:r w:rsidR="009E2BC4" w:rsidRPr="00F16F06">
        <w:rPr>
          <w:color w:val="auto"/>
        </w:rPr>
        <w:t xml:space="preserve">anual, las cifras desestacionalizadas indican que los Ingresos reales por suministro de bienes y servicios </w:t>
      </w:r>
      <w:r w:rsidR="0086076D">
        <w:rPr>
          <w:color w:val="auto"/>
        </w:rPr>
        <w:t>disminuye</w:t>
      </w:r>
      <w:r w:rsidR="00082801">
        <w:rPr>
          <w:color w:val="auto"/>
        </w:rPr>
        <w:t xml:space="preserve">ron </w:t>
      </w:r>
      <w:r w:rsidR="00B152B9">
        <w:rPr>
          <w:color w:val="auto"/>
        </w:rPr>
        <w:t>(</w:t>
      </w:r>
      <w:r w:rsidR="00B152B9">
        <w:rPr>
          <w:color w:val="auto"/>
        </w:rPr>
        <w:noBreakHyphen/>
        <w:t>)</w:t>
      </w:r>
      <w:r w:rsidR="0086076D">
        <w:rPr>
          <w:color w:val="auto"/>
        </w:rPr>
        <w:t>2.2</w:t>
      </w:r>
      <w:r w:rsidR="009E2BC4" w:rsidRPr="00F16F06">
        <w:rPr>
          <w:color w:val="auto"/>
        </w:rPr>
        <w:t>%</w:t>
      </w:r>
      <w:r w:rsidR="00082801">
        <w:rPr>
          <w:color w:val="auto"/>
        </w:rPr>
        <w:t xml:space="preserve"> y</w:t>
      </w:r>
      <w:r w:rsidR="001A5283" w:rsidRPr="00F16F06">
        <w:rPr>
          <w:color w:val="auto"/>
        </w:rPr>
        <w:t xml:space="preserve"> </w:t>
      </w:r>
      <w:r w:rsidR="00B152B9" w:rsidRPr="00F16F06">
        <w:rPr>
          <w:color w:val="auto"/>
        </w:rPr>
        <w:t xml:space="preserve">las Remuneraciones medias reales </w:t>
      </w:r>
      <w:r w:rsidR="00B152B9">
        <w:rPr>
          <w:color w:val="auto"/>
        </w:rPr>
        <w:t>(</w:t>
      </w:r>
      <w:r w:rsidR="00B152B9">
        <w:rPr>
          <w:color w:val="auto"/>
        </w:rPr>
        <w:noBreakHyphen/>
        <w:t>)</w:t>
      </w:r>
      <w:r w:rsidR="0086076D">
        <w:rPr>
          <w:color w:val="auto"/>
        </w:rPr>
        <w:t>2</w:t>
      </w:r>
      <w:r w:rsidR="00981289">
        <w:rPr>
          <w:color w:val="auto"/>
        </w:rPr>
        <w:t>.9</w:t>
      </w:r>
      <w:r w:rsidR="00B152B9" w:rsidRPr="00F16F06">
        <w:rPr>
          <w:color w:val="auto"/>
        </w:rPr>
        <w:t>%</w:t>
      </w:r>
      <w:r w:rsidR="006867CC">
        <w:rPr>
          <w:color w:val="auto"/>
        </w:rPr>
        <w:t>;</w:t>
      </w:r>
      <w:r w:rsidR="00B152B9" w:rsidRPr="00B152B9">
        <w:rPr>
          <w:color w:val="auto"/>
        </w:rPr>
        <w:t xml:space="preserve"> </w:t>
      </w:r>
      <w:r w:rsidR="006867CC">
        <w:rPr>
          <w:color w:val="auto"/>
        </w:rPr>
        <w:t>en contraste,</w:t>
      </w:r>
      <w:r w:rsidR="00B152B9">
        <w:rPr>
          <w:color w:val="auto"/>
        </w:rPr>
        <w:t xml:space="preserve"> </w:t>
      </w:r>
      <w:r w:rsidR="001A5283" w:rsidRPr="00F16F06">
        <w:rPr>
          <w:color w:val="auto"/>
        </w:rPr>
        <w:t xml:space="preserve">el Personal ocupado </w:t>
      </w:r>
      <w:r w:rsidR="00B152B9">
        <w:rPr>
          <w:color w:val="auto"/>
        </w:rPr>
        <w:t xml:space="preserve">total </w:t>
      </w:r>
      <w:r w:rsidR="0086076D">
        <w:rPr>
          <w:color w:val="auto"/>
        </w:rPr>
        <w:t>creci</w:t>
      </w:r>
      <w:r w:rsidR="00664719">
        <w:rPr>
          <w:color w:val="auto"/>
        </w:rPr>
        <w:t>ó</w:t>
      </w:r>
      <w:r w:rsidR="00BF47C5">
        <w:rPr>
          <w:color w:val="auto"/>
        </w:rPr>
        <w:t xml:space="preserve"> </w:t>
      </w:r>
      <w:r w:rsidR="00344705" w:rsidRPr="00F16F06">
        <w:rPr>
          <w:color w:val="auto"/>
        </w:rPr>
        <w:t>2</w:t>
      </w:r>
      <w:r w:rsidR="00981289">
        <w:rPr>
          <w:color w:val="auto"/>
        </w:rPr>
        <w:t>.</w:t>
      </w:r>
      <w:r w:rsidR="0086076D">
        <w:rPr>
          <w:color w:val="auto"/>
        </w:rPr>
        <w:t>1</w:t>
      </w:r>
      <w:r w:rsidR="001A5283" w:rsidRPr="00F16F06">
        <w:rPr>
          <w:color w:val="auto"/>
        </w:rPr>
        <w:t>%</w:t>
      </w:r>
      <w:r w:rsidR="00770BFA">
        <w:rPr>
          <w:color w:val="auto"/>
        </w:rPr>
        <w:t xml:space="preserve"> </w:t>
      </w:r>
      <w:r w:rsidR="00C6455A">
        <w:rPr>
          <w:color w:val="auto"/>
        </w:rPr>
        <w:t>en</w:t>
      </w:r>
      <w:r w:rsidR="006212A7" w:rsidRPr="00F16F06">
        <w:rPr>
          <w:color w:val="auto"/>
        </w:rPr>
        <w:t xml:space="preserve"> </w:t>
      </w:r>
      <w:r w:rsidR="003607D7">
        <w:rPr>
          <w:color w:val="auto"/>
        </w:rPr>
        <w:t>julio</w:t>
      </w:r>
      <w:r w:rsidR="00FD0962" w:rsidRPr="00F16F06">
        <w:rPr>
          <w:color w:val="auto"/>
        </w:rPr>
        <w:t xml:space="preserve"> de</w:t>
      </w:r>
      <w:r w:rsidR="0074056F">
        <w:rPr>
          <w:color w:val="auto"/>
        </w:rPr>
        <w:t xml:space="preserve"> este</w:t>
      </w:r>
      <w:r w:rsidR="00664719">
        <w:rPr>
          <w:color w:val="auto"/>
        </w:rPr>
        <w:t xml:space="preserve"> año</w:t>
      </w:r>
      <w:r w:rsidR="00FF0BD6" w:rsidRPr="00F16F06">
        <w:rPr>
          <w:color w:val="auto"/>
        </w:rPr>
        <w:t>.</w:t>
      </w:r>
    </w:p>
    <w:p w14:paraId="76BACD40" w14:textId="77777777" w:rsidR="00467BD1" w:rsidRPr="00F16F06" w:rsidRDefault="00467BD1" w:rsidP="000B6CEC">
      <w:pPr>
        <w:pStyle w:val="p0"/>
        <w:keepNext/>
        <w:keepLines w:val="0"/>
        <w:widowControl/>
        <w:spacing w:before="360"/>
        <w:jc w:val="center"/>
        <w:rPr>
          <w:rFonts w:ascii="Arial" w:hAnsi="Arial"/>
          <w:b/>
          <w:smallCaps/>
          <w:color w:val="auto"/>
          <w:sz w:val="22"/>
        </w:rPr>
      </w:pPr>
      <w:r w:rsidRPr="00F16F06">
        <w:rPr>
          <w:rFonts w:ascii="Arial" w:hAnsi="Arial"/>
          <w:color w:val="auto"/>
          <w:sz w:val="20"/>
        </w:rPr>
        <w:t>Gráfica 1</w:t>
      </w:r>
    </w:p>
    <w:p w14:paraId="776102D0" w14:textId="77777777" w:rsidR="00467BD1" w:rsidRPr="00F16F06" w:rsidRDefault="00467BD1" w:rsidP="00467BD1">
      <w:pPr>
        <w:pStyle w:val="p0"/>
        <w:keepLines w:val="0"/>
        <w:spacing w:before="0"/>
        <w:jc w:val="center"/>
        <w:rPr>
          <w:rFonts w:ascii="Arial" w:hAnsi="Arial"/>
          <w:b/>
          <w:smallCaps/>
          <w:color w:val="auto"/>
          <w:sz w:val="22"/>
        </w:rPr>
      </w:pPr>
      <w:r w:rsidRPr="00F16F06">
        <w:rPr>
          <w:rFonts w:ascii="Arial" w:hAnsi="Arial"/>
          <w:b/>
          <w:smallCaps/>
          <w:color w:val="auto"/>
          <w:sz w:val="22"/>
        </w:rPr>
        <w:t xml:space="preserve">Indicadores de </w:t>
      </w:r>
      <w:r w:rsidR="00EA7C32" w:rsidRPr="00F16F06">
        <w:rPr>
          <w:rFonts w:ascii="Arial" w:hAnsi="Arial"/>
          <w:b/>
          <w:smallCaps/>
          <w:color w:val="auto"/>
          <w:sz w:val="22"/>
        </w:rPr>
        <w:t xml:space="preserve">las </w:t>
      </w:r>
      <w:r w:rsidRPr="00F16F06">
        <w:rPr>
          <w:rFonts w:ascii="Arial" w:hAnsi="Arial"/>
          <w:b/>
          <w:smallCaps/>
          <w:color w:val="auto"/>
          <w:sz w:val="22"/>
        </w:rPr>
        <w:t xml:space="preserve">Empresas Comerciales al por Mayor </w:t>
      </w:r>
      <w:r w:rsidR="001F250D" w:rsidRPr="00F16F06">
        <w:rPr>
          <w:rFonts w:ascii="Arial" w:hAnsi="Arial"/>
          <w:b/>
          <w:smallCaps/>
          <w:color w:val="auto"/>
          <w:sz w:val="22"/>
        </w:rPr>
        <w:t>a</w:t>
      </w:r>
      <w:r w:rsidR="00734E36">
        <w:rPr>
          <w:rFonts w:ascii="Arial" w:hAnsi="Arial"/>
          <w:b/>
          <w:smallCaps/>
          <w:color w:val="auto"/>
          <w:sz w:val="22"/>
        </w:rPr>
        <w:t xml:space="preserve"> </w:t>
      </w:r>
      <w:r w:rsidR="003607D7">
        <w:rPr>
          <w:rFonts w:ascii="Arial" w:hAnsi="Arial"/>
          <w:b/>
          <w:smallCaps/>
          <w:color w:val="auto"/>
          <w:sz w:val="22"/>
        </w:rPr>
        <w:t>julio</w:t>
      </w:r>
      <w:r w:rsidRPr="00F16F06">
        <w:rPr>
          <w:rFonts w:ascii="Arial" w:hAnsi="Arial"/>
          <w:b/>
          <w:smallCaps/>
          <w:color w:val="auto"/>
          <w:sz w:val="22"/>
        </w:rPr>
        <w:t xml:space="preserve"> de 201</w:t>
      </w:r>
      <w:r w:rsidR="008A00F6">
        <w:rPr>
          <w:rFonts w:ascii="Arial" w:hAnsi="Arial"/>
          <w:b/>
          <w:smallCaps/>
          <w:color w:val="auto"/>
          <w:sz w:val="22"/>
        </w:rPr>
        <w:t>9</w:t>
      </w:r>
    </w:p>
    <w:p w14:paraId="5FB5DB6C" w14:textId="77777777" w:rsidR="00467BD1" w:rsidRPr="00F16F06" w:rsidRDefault="00467BD1" w:rsidP="00467BD1">
      <w:pPr>
        <w:pStyle w:val="p0"/>
        <w:keepLines w:val="0"/>
        <w:spacing w:before="0"/>
        <w:jc w:val="center"/>
        <w:rPr>
          <w:rFonts w:ascii="Arial" w:hAnsi="Arial"/>
          <w:b/>
          <w:smallCaps/>
          <w:color w:val="auto"/>
          <w:sz w:val="22"/>
        </w:rPr>
      </w:pPr>
      <w:r w:rsidRPr="00F16F06">
        <w:rPr>
          <w:rFonts w:ascii="Arial" w:hAnsi="Arial"/>
          <w:b/>
          <w:smallCaps/>
          <w:color w:val="auto"/>
          <w:sz w:val="22"/>
        </w:rPr>
        <w:t>Series desestacionalizada</w:t>
      </w:r>
      <w:r w:rsidR="00D62591" w:rsidRPr="00F16F06">
        <w:rPr>
          <w:rFonts w:ascii="Arial" w:hAnsi="Arial"/>
          <w:b/>
          <w:smallCaps/>
          <w:color w:val="auto"/>
          <w:sz w:val="22"/>
        </w:rPr>
        <w:t>s</w:t>
      </w:r>
      <w:r w:rsidRPr="00F16F06">
        <w:rPr>
          <w:rFonts w:ascii="Arial" w:hAnsi="Arial"/>
          <w:b/>
          <w:smallCaps/>
          <w:color w:val="auto"/>
          <w:sz w:val="22"/>
        </w:rPr>
        <w:t xml:space="preserve"> y de tendencia-ciclo</w:t>
      </w:r>
    </w:p>
    <w:p w14:paraId="5EAFB3CC" w14:textId="77777777" w:rsidR="00467BD1" w:rsidRPr="00F16F06" w:rsidRDefault="00467BD1" w:rsidP="00467BD1">
      <w:pPr>
        <w:pStyle w:val="Textoindependiente"/>
        <w:widowControl w:val="0"/>
        <w:spacing w:before="0"/>
        <w:jc w:val="center"/>
        <w:rPr>
          <w:color w:val="auto"/>
          <w:sz w:val="18"/>
          <w:szCs w:val="18"/>
        </w:rPr>
      </w:pPr>
      <w:r w:rsidRPr="00F16F06">
        <w:rPr>
          <w:smallCaps/>
          <w:color w:val="auto"/>
          <w:sz w:val="18"/>
          <w:szCs w:val="18"/>
        </w:rPr>
        <w:t>(</w:t>
      </w:r>
      <w:r w:rsidRPr="00F16F06">
        <w:rPr>
          <w:color w:val="auto"/>
          <w:sz w:val="18"/>
          <w:szCs w:val="18"/>
        </w:rPr>
        <w:t>Índice base 20</w:t>
      </w:r>
      <w:r w:rsidR="006D01F3">
        <w:rPr>
          <w:color w:val="auto"/>
          <w:sz w:val="18"/>
          <w:szCs w:val="18"/>
        </w:rPr>
        <w:t>13</w:t>
      </w:r>
      <w:r w:rsidRPr="00F16F06">
        <w:rPr>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980"/>
      </w:tblGrid>
      <w:tr w:rsidR="00467BD1" w:rsidRPr="00F16F06" w14:paraId="07EB0657" w14:textId="77777777" w:rsidTr="001E274D">
        <w:trPr>
          <w:jc w:val="center"/>
        </w:trPr>
        <w:tc>
          <w:tcPr>
            <w:tcW w:w="6980" w:type="dxa"/>
          </w:tcPr>
          <w:p w14:paraId="159172BA" w14:textId="77777777" w:rsidR="00467BD1" w:rsidRPr="00F16F06" w:rsidRDefault="00467BD1" w:rsidP="00AB5964">
            <w:pPr>
              <w:pStyle w:val="Textoindependiente"/>
              <w:widowControl w:val="0"/>
              <w:spacing w:after="60"/>
              <w:jc w:val="center"/>
              <w:rPr>
                <w:color w:val="auto"/>
                <w:sz w:val="20"/>
                <w:szCs w:val="18"/>
              </w:rPr>
            </w:pPr>
            <w:r w:rsidRPr="00F16F06">
              <w:rPr>
                <w:color w:val="auto"/>
                <w:sz w:val="20"/>
              </w:rPr>
              <w:t xml:space="preserve">Ingresos </w:t>
            </w:r>
            <w:r w:rsidR="00F00159" w:rsidRPr="00F16F06">
              <w:rPr>
                <w:color w:val="auto"/>
                <w:sz w:val="20"/>
              </w:rPr>
              <w:t xml:space="preserve">reales </w:t>
            </w:r>
            <w:r w:rsidRPr="00F16F06">
              <w:rPr>
                <w:color w:val="auto"/>
                <w:sz w:val="20"/>
              </w:rPr>
              <w:t>por suministro de bienes y servicios</w:t>
            </w:r>
          </w:p>
        </w:tc>
      </w:tr>
      <w:tr w:rsidR="00467BD1" w:rsidRPr="00F16F06" w14:paraId="7C3661BC" w14:textId="77777777" w:rsidTr="00CC21F9">
        <w:tblPrEx>
          <w:tblCellMar>
            <w:left w:w="70" w:type="dxa"/>
            <w:right w:w="70" w:type="dxa"/>
          </w:tblCellMar>
        </w:tblPrEx>
        <w:trPr>
          <w:trHeight w:val="3969"/>
          <w:jc w:val="center"/>
        </w:trPr>
        <w:tc>
          <w:tcPr>
            <w:tcW w:w="6980" w:type="dxa"/>
          </w:tcPr>
          <w:p w14:paraId="5E5EF6FE" w14:textId="77777777" w:rsidR="00467BD1" w:rsidRPr="00F16F06" w:rsidRDefault="00CC21F9" w:rsidP="00AA2115">
            <w:pPr>
              <w:pStyle w:val="Textoindependiente"/>
              <w:widowControl w:val="0"/>
              <w:spacing w:before="20" w:after="20"/>
              <w:jc w:val="center"/>
              <w:rPr>
                <w:sz w:val="18"/>
                <w:szCs w:val="18"/>
              </w:rPr>
            </w:pPr>
            <w:r>
              <w:rPr>
                <w:noProof/>
                <w:lang w:val="es-MX" w:eastAsia="es-MX"/>
              </w:rPr>
              <w:drawing>
                <wp:inline distT="0" distB="0" distL="0" distR="0" wp14:anchorId="6B342744" wp14:editId="4AD34C9F">
                  <wp:extent cx="4320000" cy="2528405"/>
                  <wp:effectExtent l="0" t="0" r="23495" b="247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67BD1" w:rsidRPr="00F16F06" w14:paraId="20650B41" w14:textId="77777777" w:rsidTr="001E274D">
        <w:trPr>
          <w:jc w:val="center"/>
        </w:trPr>
        <w:tc>
          <w:tcPr>
            <w:tcW w:w="6980" w:type="dxa"/>
          </w:tcPr>
          <w:p w14:paraId="4D5065FA" w14:textId="77777777" w:rsidR="00467BD1" w:rsidRPr="00F16F06" w:rsidRDefault="00467BD1" w:rsidP="0070660C">
            <w:pPr>
              <w:pStyle w:val="p0"/>
              <w:keepNext/>
              <w:spacing w:before="600" w:after="60"/>
              <w:jc w:val="center"/>
              <w:rPr>
                <w:rFonts w:ascii="Arial" w:hAnsi="Arial"/>
                <w:color w:val="auto"/>
                <w:sz w:val="20"/>
              </w:rPr>
            </w:pPr>
            <w:r w:rsidRPr="00F16F06">
              <w:rPr>
                <w:rFonts w:ascii="Arial" w:hAnsi="Arial"/>
                <w:color w:val="auto"/>
                <w:sz w:val="20"/>
              </w:rPr>
              <w:lastRenderedPageBreak/>
              <w:t>Personal ocupado</w:t>
            </w:r>
            <w:r w:rsidR="002F1F70">
              <w:rPr>
                <w:rFonts w:ascii="Arial" w:hAnsi="Arial"/>
                <w:color w:val="auto"/>
                <w:sz w:val="20"/>
              </w:rPr>
              <w:t xml:space="preserve"> total</w:t>
            </w:r>
          </w:p>
        </w:tc>
      </w:tr>
      <w:tr w:rsidR="00467BD1" w:rsidRPr="00F16F06" w14:paraId="04A89193" w14:textId="77777777" w:rsidTr="00CC21F9">
        <w:tblPrEx>
          <w:tblCellMar>
            <w:left w:w="70" w:type="dxa"/>
            <w:right w:w="70" w:type="dxa"/>
          </w:tblCellMar>
        </w:tblPrEx>
        <w:trPr>
          <w:trHeight w:val="3969"/>
          <w:jc w:val="center"/>
        </w:trPr>
        <w:tc>
          <w:tcPr>
            <w:tcW w:w="6980" w:type="dxa"/>
          </w:tcPr>
          <w:p w14:paraId="5F6D7183" w14:textId="77777777" w:rsidR="00467BD1" w:rsidRPr="00F16F06" w:rsidRDefault="00CC21F9" w:rsidP="0070660C">
            <w:pPr>
              <w:pStyle w:val="p0"/>
              <w:keepNext/>
              <w:spacing w:before="0"/>
              <w:jc w:val="center"/>
              <w:rPr>
                <w:rFonts w:ascii="Arial" w:hAnsi="Arial"/>
                <w:color w:val="auto"/>
                <w:sz w:val="20"/>
              </w:rPr>
            </w:pPr>
            <w:r>
              <w:rPr>
                <w:noProof/>
                <w:lang w:val="es-MX" w:eastAsia="es-MX"/>
              </w:rPr>
              <w:drawing>
                <wp:inline distT="0" distB="0" distL="0" distR="0" wp14:anchorId="272F3F6A" wp14:editId="5AA07C34">
                  <wp:extent cx="4320000" cy="2528405"/>
                  <wp:effectExtent l="0" t="0" r="23495" b="247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67BD1" w:rsidRPr="00F16F06" w14:paraId="45160E7C" w14:textId="77777777" w:rsidTr="00AA2115">
        <w:trPr>
          <w:jc w:val="center"/>
        </w:trPr>
        <w:tc>
          <w:tcPr>
            <w:tcW w:w="0" w:type="auto"/>
          </w:tcPr>
          <w:p w14:paraId="688157E6" w14:textId="77777777" w:rsidR="00467BD1" w:rsidRPr="00F16F06" w:rsidRDefault="00467BD1" w:rsidP="0070660C">
            <w:pPr>
              <w:pStyle w:val="p0"/>
              <w:keepNext/>
              <w:spacing w:before="600" w:after="60"/>
              <w:jc w:val="center"/>
              <w:rPr>
                <w:rFonts w:ascii="Arial" w:hAnsi="Arial"/>
                <w:color w:val="auto"/>
                <w:sz w:val="20"/>
              </w:rPr>
            </w:pPr>
            <w:r w:rsidRPr="00F16F06">
              <w:rPr>
                <w:rFonts w:ascii="Arial" w:hAnsi="Arial"/>
                <w:color w:val="auto"/>
                <w:sz w:val="20"/>
              </w:rPr>
              <w:t>Remuneraciones medias reales</w:t>
            </w:r>
          </w:p>
        </w:tc>
      </w:tr>
      <w:tr w:rsidR="006B1D4D" w:rsidRPr="00F16F06" w14:paraId="1B12ED6E" w14:textId="77777777" w:rsidTr="00CC21F9">
        <w:tblPrEx>
          <w:tblCellMar>
            <w:left w:w="70" w:type="dxa"/>
            <w:right w:w="70" w:type="dxa"/>
          </w:tblCellMar>
        </w:tblPrEx>
        <w:trPr>
          <w:trHeight w:val="3969"/>
          <w:jc w:val="center"/>
        </w:trPr>
        <w:tc>
          <w:tcPr>
            <w:tcW w:w="6980" w:type="dxa"/>
          </w:tcPr>
          <w:p w14:paraId="7A369584" w14:textId="77777777" w:rsidR="00467BD1" w:rsidRPr="00F16F06" w:rsidRDefault="00CC21F9" w:rsidP="00AA2115">
            <w:pPr>
              <w:pStyle w:val="p0"/>
              <w:keepLines w:val="0"/>
              <w:spacing w:before="0"/>
              <w:jc w:val="center"/>
              <w:rPr>
                <w:rFonts w:ascii="Arial" w:hAnsi="Arial"/>
                <w:color w:val="auto"/>
                <w:sz w:val="20"/>
              </w:rPr>
            </w:pPr>
            <w:r>
              <w:rPr>
                <w:noProof/>
                <w:lang w:val="es-MX" w:eastAsia="es-MX"/>
              </w:rPr>
              <w:drawing>
                <wp:inline distT="0" distB="0" distL="0" distR="0" wp14:anchorId="59C9C7A8" wp14:editId="2CFD6009">
                  <wp:extent cx="4320000" cy="2528405"/>
                  <wp:effectExtent l="0" t="0" r="23495" b="247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402B4DD5" w14:textId="77777777" w:rsidR="00467BD1" w:rsidRPr="00F16F06" w:rsidRDefault="00467BD1" w:rsidP="00085572">
      <w:pPr>
        <w:pStyle w:val="Textoindependiente"/>
        <w:spacing w:before="0"/>
        <w:ind w:left="1134" w:firstLine="238"/>
        <w:rPr>
          <w:color w:val="auto"/>
          <w:sz w:val="16"/>
          <w:szCs w:val="16"/>
        </w:rPr>
      </w:pPr>
      <w:r w:rsidRPr="00F16F06">
        <w:rPr>
          <w:color w:val="auto"/>
          <w:sz w:val="16"/>
          <w:szCs w:val="16"/>
        </w:rPr>
        <w:t>Fuente: INEGI.</w:t>
      </w:r>
    </w:p>
    <w:p w14:paraId="5855B90C" w14:textId="77777777" w:rsidR="00467BD1" w:rsidRPr="00F16F06" w:rsidRDefault="00467BD1" w:rsidP="00A50405">
      <w:pPr>
        <w:pStyle w:val="p01"/>
        <w:keepNext/>
        <w:spacing w:before="840"/>
        <w:outlineLvl w:val="0"/>
        <w:rPr>
          <w:rFonts w:ascii="Arial" w:hAnsi="Arial" w:cs="Arial"/>
          <w:b/>
          <w:i/>
          <w:color w:val="auto"/>
          <w:szCs w:val="24"/>
          <w:lang w:val="es-MX"/>
        </w:rPr>
      </w:pPr>
      <w:r w:rsidRPr="00F16F06">
        <w:rPr>
          <w:rFonts w:ascii="Arial" w:hAnsi="Arial" w:cs="Arial"/>
          <w:b/>
          <w:i/>
          <w:color w:val="auto"/>
          <w:szCs w:val="24"/>
          <w:lang w:val="es-MX"/>
        </w:rPr>
        <w:lastRenderedPageBreak/>
        <w:t xml:space="preserve">Indicadores de las Empresas Comerciales al por Menor </w:t>
      </w:r>
    </w:p>
    <w:p w14:paraId="6BA8E4F0" w14:textId="77777777" w:rsidR="003012FA" w:rsidRPr="00F16F06" w:rsidRDefault="009E2BC4" w:rsidP="003012FA">
      <w:pPr>
        <w:pStyle w:val="Textoindependiente"/>
        <w:keepNext/>
        <w:keepLines/>
        <w:spacing w:before="360"/>
        <w:outlineLvl w:val="0"/>
        <w:rPr>
          <w:color w:val="auto"/>
        </w:rPr>
      </w:pPr>
      <w:r w:rsidRPr="00F16F06">
        <w:rPr>
          <w:color w:val="auto"/>
        </w:rPr>
        <w:t>Desde una perspectiva mensual y con cifras desestacionalizadas, los Ingresos reales por suministro de bienes y servicios de las Empresas Comerciales</w:t>
      </w:r>
      <w:r w:rsidRPr="00F16F06">
        <w:rPr>
          <w:snapToGrid w:val="0"/>
          <w:color w:val="auto"/>
          <w:sz w:val="22"/>
          <w:szCs w:val="22"/>
        </w:rPr>
        <w:t xml:space="preserve"> </w:t>
      </w:r>
      <w:r w:rsidRPr="00F16F06">
        <w:rPr>
          <w:color w:val="auto"/>
        </w:rPr>
        <w:t xml:space="preserve">al por Menor </w:t>
      </w:r>
      <w:r w:rsidR="00CC21F9">
        <w:rPr>
          <w:color w:val="auto"/>
        </w:rPr>
        <w:t xml:space="preserve">no </w:t>
      </w:r>
      <w:r w:rsidR="00107284">
        <w:rPr>
          <w:color w:val="auto"/>
        </w:rPr>
        <w:t xml:space="preserve">presentaron </w:t>
      </w:r>
      <w:r w:rsidR="00CC21F9">
        <w:rPr>
          <w:color w:val="auto"/>
        </w:rPr>
        <w:t>variación</w:t>
      </w:r>
      <w:r w:rsidR="00CC21F9" w:rsidRPr="00CC21F9">
        <w:rPr>
          <w:color w:val="auto"/>
        </w:rPr>
        <w:t xml:space="preserve"> </w:t>
      </w:r>
      <w:r w:rsidR="00CC21F9">
        <w:rPr>
          <w:color w:val="auto"/>
        </w:rPr>
        <w:t>en</w:t>
      </w:r>
      <w:r w:rsidR="00CC21F9" w:rsidRPr="00F16F06">
        <w:rPr>
          <w:color w:val="auto"/>
        </w:rPr>
        <w:t xml:space="preserve"> </w:t>
      </w:r>
      <w:r w:rsidR="00CC21F9">
        <w:rPr>
          <w:color w:val="auto"/>
        </w:rPr>
        <w:t>julio de 2019</w:t>
      </w:r>
      <w:r w:rsidR="00CC21F9" w:rsidRPr="00F16F06">
        <w:rPr>
          <w:color w:val="auto"/>
        </w:rPr>
        <w:t xml:space="preserve"> frente a </w:t>
      </w:r>
      <w:r w:rsidR="00CC21F9">
        <w:rPr>
          <w:color w:val="auto"/>
        </w:rPr>
        <w:t>junio pasado,</w:t>
      </w:r>
      <w:r w:rsidR="00240236" w:rsidRPr="00F16F06">
        <w:rPr>
          <w:color w:val="auto"/>
        </w:rPr>
        <w:t xml:space="preserve"> </w:t>
      </w:r>
      <w:r w:rsidR="00CC21F9">
        <w:rPr>
          <w:color w:val="auto"/>
        </w:rPr>
        <w:t xml:space="preserve">mientras que </w:t>
      </w:r>
      <w:r w:rsidR="00981289" w:rsidRPr="00F16F06">
        <w:rPr>
          <w:color w:val="auto"/>
        </w:rPr>
        <w:t xml:space="preserve">las Remuneraciones medias reales </w:t>
      </w:r>
      <w:r w:rsidR="00CC21F9">
        <w:rPr>
          <w:color w:val="auto"/>
        </w:rPr>
        <w:t>descendieron</w:t>
      </w:r>
      <w:r w:rsidR="00981289">
        <w:rPr>
          <w:color w:val="auto"/>
        </w:rPr>
        <w:t xml:space="preserve"> (</w:t>
      </w:r>
      <w:r w:rsidR="00981289">
        <w:rPr>
          <w:color w:val="auto"/>
        </w:rPr>
        <w:noBreakHyphen/>
        <w:t xml:space="preserve">)0.2% </w:t>
      </w:r>
      <w:r w:rsidR="00CC21F9">
        <w:rPr>
          <w:color w:val="auto"/>
        </w:rPr>
        <w:t xml:space="preserve">y </w:t>
      </w:r>
      <w:r w:rsidR="002F1F70" w:rsidRPr="00F16F06">
        <w:rPr>
          <w:color w:val="auto"/>
        </w:rPr>
        <w:t xml:space="preserve">el Personal ocupado </w:t>
      </w:r>
      <w:r w:rsidR="002F1F70">
        <w:rPr>
          <w:color w:val="auto"/>
        </w:rPr>
        <w:t xml:space="preserve">total </w:t>
      </w:r>
      <w:r w:rsidR="00CC21F9">
        <w:rPr>
          <w:color w:val="auto"/>
        </w:rPr>
        <w:t>retrocedió (</w:t>
      </w:r>
      <w:r w:rsidR="00CC21F9">
        <w:rPr>
          <w:color w:val="auto"/>
        </w:rPr>
        <w:noBreakHyphen/>
        <w:t>)</w:t>
      </w:r>
      <w:r w:rsidR="00981289">
        <w:rPr>
          <w:color w:val="auto"/>
        </w:rPr>
        <w:t>0.1 por ciento</w:t>
      </w:r>
      <w:r w:rsidR="00EB4DDC">
        <w:rPr>
          <w:color w:val="auto"/>
        </w:rPr>
        <w:t>.</w:t>
      </w:r>
    </w:p>
    <w:p w14:paraId="4963B463" w14:textId="77777777" w:rsidR="00085572" w:rsidRPr="00F16F06" w:rsidRDefault="00EB4DDC" w:rsidP="00266227">
      <w:pPr>
        <w:pStyle w:val="Textoindependiente"/>
        <w:spacing w:before="360"/>
        <w:outlineLvl w:val="0"/>
        <w:rPr>
          <w:color w:val="auto"/>
        </w:rPr>
      </w:pPr>
      <w:r>
        <w:rPr>
          <w:color w:val="auto"/>
        </w:rPr>
        <w:t>En su comparación anual</w:t>
      </w:r>
      <w:r w:rsidR="009E2BC4" w:rsidRPr="00F16F06">
        <w:rPr>
          <w:color w:val="auto"/>
        </w:rPr>
        <w:t xml:space="preserve">, los Ingresos reales por suministro de bienes y servicios </w:t>
      </w:r>
      <w:r w:rsidR="005D0D51">
        <w:rPr>
          <w:color w:val="auto"/>
        </w:rPr>
        <w:t xml:space="preserve">reportaron </w:t>
      </w:r>
      <w:r w:rsidR="00B03BFF" w:rsidRPr="00F16F06">
        <w:rPr>
          <w:color w:val="auto"/>
        </w:rPr>
        <w:t>un</w:t>
      </w:r>
      <w:r w:rsidR="0042516D">
        <w:rPr>
          <w:color w:val="auto"/>
        </w:rPr>
        <w:t xml:space="preserve"> </w:t>
      </w:r>
      <w:r w:rsidR="00981289">
        <w:rPr>
          <w:color w:val="auto"/>
        </w:rPr>
        <w:t>alza</w:t>
      </w:r>
      <w:r w:rsidR="002F1F70">
        <w:rPr>
          <w:color w:val="auto"/>
        </w:rPr>
        <w:t xml:space="preserve"> de </w:t>
      </w:r>
      <w:r w:rsidR="00981289">
        <w:rPr>
          <w:color w:val="auto"/>
        </w:rPr>
        <w:t>1</w:t>
      </w:r>
      <w:r w:rsidR="0042516D">
        <w:rPr>
          <w:color w:val="auto"/>
        </w:rPr>
        <w:t>.</w:t>
      </w:r>
      <w:r w:rsidR="00664719">
        <w:rPr>
          <w:color w:val="auto"/>
        </w:rPr>
        <w:t>7</w:t>
      </w:r>
      <w:r w:rsidR="000C4185" w:rsidRPr="00F16F06">
        <w:rPr>
          <w:color w:val="auto"/>
        </w:rPr>
        <w:t>%</w:t>
      </w:r>
      <w:r w:rsidR="0042516D">
        <w:rPr>
          <w:color w:val="auto"/>
        </w:rPr>
        <w:t xml:space="preserve"> y</w:t>
      </w:r>
      <w:r w:rsidR="005D0D51">
        <w:rPr>
          <w:color w:val="auto"/>
        </w:rPr>
        <w:t xml:space="preserve"> </w:t>
      </w:r>
      <w:r w:rsidR="00F547F8" w:rsidRPr="00F16F06">
        <w:rPr>
          <w:color w:val="auto"/>
        </w:rPr>
        <w:t xml:space="preserve">las Remuneraciones medias reales </w:t>
      </w:r>
      <w:r w:rsidR="00F547F8">
        <w:rPr>
          <w:color w:val="auto"/>
        </w:rPr>
        <w:t xml:space="preserve">de </w:t>
      </w:r>
      <w:r w:rsidR="00981289">
        <w:rPr>
          <w:color w:val="auto"/>
        </w:rPr>
        <w:t>3.</w:t>
      </w:r>
      <w:r w:rsidR="00CC21F9">
        <w:rPr>
          <w:color w:val="auto"/>
        </w:rPr>
        <w:t>3</w:t>
      </w:r>
      <w:r w:rsidR="00F547F8" w:rsidRPr="00F16F06">
        <w:rPr>
          <w:color w:val="auto"/>
        </w:rPr>
        <w:t>%</w:t>
      </w:r>
      <w:r w:rsidR="00C56733">
        <w:rPr>
          <w:color w:val="auto"/>
        </w:rPr>
        <w:t>;</w:t>
      </w:r>
      <w:r w:rsidR="0042516D">
        <w:rPr>
          <w:color w:val="auto"/>
        </w:rPr>
        <w:t xml:space="preserve"> por su parte</w:t>
      </w:r>
      <w:r w:rsidR="00E70783">
        <w:rPr>
          <w:color w:val="auto"/>
        </w:rPr>
        <w:t>,</w:t>
      </w:r>
      <w:r w:rsidR="00F547F8" w:rsidRPr="00F16F06">
        <w:rPr>
          <w:color w:val="auto"/>
        </w:rPr>
        <w:t xml:space="preserve"> </w:t>
      </w:r>
      <w:r w:rsidR="001C63C5" w:rsidRPr="00F16F06">
        <w:rPr>
          <w:color w:val="auto"/>
        </w:rPr>
        <w:t xml:space="preserve">el Personal ocupado </w:t>
      </w:r>
      <w:r w:rsidR="002F1F70">
        <w:rPr>
          <w:color w:val="auto"/>
        </w:rPr>
        <w:t xml:space="preserve">total </w:t>
      </w:r>
      <w:r w:rsidR="009B543C">
        <w:rPr>
          <w:color w:val="auto"/>
        </w:rPr>
        <w:t>se reduj</w:t>
      </w:r>
      <w:r w:rsidR="004D332F">
        <w:rPr>
          <w:color w:val="auto"/>
        </w:rPr>
        <w:t>o</w:t>
      </w:r>
      <w:r w:rsidR="00FD0962" w:rsidRPr="00F16F06">
        <w:rPr>
          <w:color w:val="auto"/>
        </w:rPr>
        <w:t xml:space="preserve"> </w:t>
      </w:r>
      <w:r w:rsidR="002F1F70">
        <w:rPr>
          <w:color w:val="auto"/>
        </w:rPr>
        <w:t>(</w:t>
      </w:r>
      <w:r w:rsidR="002F1F70">
        <w:rPr>
          <w:color w:val="auto"/>
        </w:rPr>
        <w:noBreakHyphen/>
        <w:t>)</w:t>
      </w:r>
      <w:r w:rsidR="00664719">
        <w:rPr>
          <w:color w:val="auto"/>
        </w:rPr>
        <w:t>0.</w:t>
      </w:r>
      <w:r w:rsidR="00CC21F9">
        <w:rPr>
          <w:color w:val="auto"/>
        </w:rPr>
        <w:t>3</w:t>
      </w:r>
      <w:r w:rsidR="001C63C5" w:rsidRPr="00F16F06">
        <w:rPr>
          <w:color w:val="auto"/>
        </w:rPr>
        <w:t xml:space="preserve">% </w:t>
      </w:r>
      <w:r w:rsidR="00F1163D" w:rsidRPr="00F16F06">
        <w:rPr>
          <w:color w:val="auto"/>
        </w:rPr>
        <w:t>en</w:t>
      </w:r>
      <w:r w:rsidR="009E2BC4" w:rsidRPr="00F16F06">
        <w:rPr>
          <w:color w:val="auto"/>
        </w:rPr>
        <w:t xml:space="preserve"> </w:t>
      </w:r>
      <w:r w:rsidR="00165F6B" w:rsidRPr="00F16F06">
        <w:rPr>
          <w:color w:val="auto"/>
        </w:rPr>
        <w:t xml:space="preserve">el </w:t>
      </w:r>
      <w:r w:rsidR="003607D7">
        <w:rPr>
          <w:color w:val="auto"/>
        </w:rPr>
        <w:t>séptimo</w:t>
      </w:r>
      <w:r w:rsidR="00F547F8">
        <w:rPr>
          <w:color w:val="auto"/>
        </w:rPr>
        <w:t xml:space="preserve"> </w:t>
      </w:r>
      <w:r w:rsidR="00165F6B" w:rsidRPr="00F16F06">
        <w:rPr>
          <w:color w:val="auto"/>
        </w:rPr>
        <w:t>mes</w:t>
      </w:r>
      <w:r w:rsidR="00F1163D" w:rsidRPr="00F16F06">
        <w:rPr>
          <w:color w:val="auto"/>
        </w:rPr>
        <w:t xml:space="preserve"> de</w:t>
      </w:r>
      <w:r w:rsidR="0074056F">
        <w:rPr>
          <w:color w:val="auto"/>
        </w:rPr>
        <w:t>l año en curso</w:t>
      </w:r>
      <w:r w:rsidR="006867CC">
        <w:rPr>
          <w:color w:val="auto"/>
        </w:rPr>
        <w:t>,</w:t>
      </w:r>
      <w:r w:rsidR="009E2BC4" w:rsidRPr="00F16F06">
        <w:rPr>
          <w:color w:val="auto"/>
        </w:rPr>
        <w:t xml:space="preserve"> con series ajustadas por estacionalidad</w:t>
      </w:r>
      <w:r w:rsidR="00467BD1" w:rsidRPr="00F16F06">
        <w:rPr>
          <w:color w:val="auto"/>
        </w:rPr>
        <w:t xml:space="preserve">. </w:t>
      </w:r>
    </w:p>
    <w:p w14:paraId="178315F5" w14:textId="77777777" w:rsidR="00467BD1" w:rsidRPr="00F16F06" w:rsidRDefault="00467BD1" w:rsidP="00467BD1">
      <w:pPr>
        <w:pStyle w:val="p0"/>
        <w:keepNext/>
        <w:spacing w:before="360"/>
        <w:jc w:val="center"/>
        <w:rPr>
          <w:rFonts w:ascii="Arial" w:hAnsi="Arial"/>
          <w:b/>
          <w:smallCaps/>
          <w:color w:val="auto"/>
          <w:sz w:val="22"/>
        </w:rPr>
      </w:pPr>
      <w:r w:rsidRPr="00F16F06">
        <w:rPr>
          <w:rFonts w:ascii="Arial" w:hAnsi="Arial"/>
          <w:color w:val="auto"/>
          <w:sz w:val="20"/>
        </w:rPr>
        <w:t>Gráfica 2</w:t>
      </w:r>
    </w:p>
    <w:p w14:paraId="1AEE264E" w14:textId="77777777" w:rsidR="00467BD1" w:rsidRPr="00F16F06" w:rsidRDefault="00467BD1" w:rsidP="00467BD1">
      <w:pPr>
        <w:pStyle w:val="p0"/>
        <w:keepNext/>
        <w:spacing w:before="0"/>
        <w:jc w:val="center"/>
        <w:rPr>
          <w:rFonts w:ascii="Arial" w:hAnsi="Arial"/>
          <w:b/>
          <w:smallCaps/>
          <w:color w:val="auto"/>
          <w:sz w:val="22"/>
        </w:rPr>
      </w:pPr>
      <w:r w:rsidRPr="00F16F06">
        <w:rPr>
          <w:rFonts w:ascii="Arial" w:hAnsi="Arial"/>
          <w:b/>
          <w:smallCaps/>
          <w:color w:val="auto"/>
          <w:sz w:val="22"/>
        </w:rPr>
        <w:t>Indicadores</w:t>
      </w:r>
      <w:r w:rsidRPr="00F16F06">
        <w:rPr>
          <w:rFonts w:ascii="Arial" w:hAnsi="Arial"/>
          <w:b/>
          <w:color w:val="auto"/>
          <w:sz w:val="22"/>
          <w:szCs w:val="22"/>
        </w:rPr>
        <w:t xml:space="preserve"> </w:t>
      </w:r>
      <w:r w:rsidRPr="00F16F06">
        <w:rPr>
          <w:rFonts w:ascii="Arial" w:hAnsi="Arial"/>
          <w:b/>
          <w:smallCaps/>
          <w:color w:val="auto"/>
          <w:sz w:val="22"/>
        </w:rPr>
        <w:t>de las Empresas Comerciales</w:t>
      </w:r>
      <w:r w:rsidRPr="00F16F06">
        <w:rPr>
          <w:rFonts w:ascii="Arial" w:hAnsi="Arial"/>
          <w:b/>
          <w:color w:val="auto"/>
          <w:sz w:val="22"/>
          <w:szCs w:val="22"/>
        </w:rPr>
        <w:t xml:space="preserve"> </w:t>
      </w:r>
      <w:r w:rsidRPr="00F16F06">
        <w:rPr>
          <w:rFonts w:ascii="Arial" w:hAnsi="Arial"/>
          <w:b/>
          <w:smallCaps/>
          <w:color w:val="auto"/>
          <w:sz w:val="22"/>
        </w:rPr>
        <w:t xml:space="preserve">al por Menor </w:t>
      </w:r>
      <w:r w:rsidR="001F250D" w:rsidRPr="00F16F06">
        <w:rPr>
          <w:rFonts w:ascii="Arial" w:hAnsi="Arial"/>
          <w:b/>
          <w:smallCaps/>
          <w:color w:val="auto"/>
          <w:sz w:val="22"/>
        </w:rPr>
        <w:t>a</w:t>
      </w:r>
      <w:r w:rsidR="00734E36">
        <w:rPr>
          <w:rFonts w:ascii="Arial" w:hAnsi="Arial"/>
          <w:b/>
          <w:smallCaps/>
          <w:color w:val="auto"/>
          <w:sz w:val="22"/>
        </w:rPr>
        <w:t xml:space="preserve"> </w:t>
      </w:r>
      <w:r w:rsidR="003607D7">
        <w:rPr>
          <w:rFonts w:ascii="Arial" w:hAnsi="Arial"/>
          <w:b/>
          <w:smallCaps/>
          <w:color w:val="auto"/>
          <w:sz w:val="22"/>
        </w:rPr>
        <w:t>julio</w:t>
      </w:r>
      <w:r w:rsidRPr="00F16F06">
        <w:rPr>
          <w:rFonts w:ascii="Arial" w:hAnsi="Arial"/>
          <w:b/>
          <w:smallCaps/>
          <w:color w:val="auto"/>
          <w:sz w:val="22"/>
        </w:rPr>
        <w:t xml:space="preserve"> de 201</w:t>
      </w:r>
      <w:r w:rsidR="008A00F6">
        <w:rPr>
          <w:rFonts w:ascii="Arial" w:hAnsi="Arial"/>
          <w:b/>
          <w:smallCaps/>
          <w:color w:val="auto"/>
          <w:sz w:val="22"/>
        </w:rPr>
        <w:t>9</w:t>
      </w:r>
    </w:p>
    <w:p w14:paraId="3D40510F" w14:textId="77777777" w:rsidR="00467BD1" w:rsidRPr="00F16F06" w:rsidRDefault="00467BD1" w:rsidP="009E2FC7">
      <w:pPr>
        <w:pStyle w:val="p0"/>
        <w:keepNext/>
        <w:tabs>
          <w:tab w:val="center" w:pos="4703"/>
          <w:tab w:val="right" w:pos="9406"/>
        </w:tabs>
        <w:spacing w:before="0"/>
        <w:jc w:val="center"/>
        <w:rPr>
          <w:rFonts w:ascii="Arial" w:hAnsi="Arial"/>
          <w:b/>
          <w:smallCaps/>
          <w:color w:val="auto"/>
          <w:sz w:val="22"/>
        </w:rPr>
      </w:pPr>
      <w:r w:rsidRPr="00F16F06">
        <w:rPr>
          <w:rFonts w:ascii="Arial" w:hAnsi="Arial"/>
          <w:b/>
          <w:smallCaps/>
          <w:color w:val="auto"/>
          <w:sz w:val="22"/>
        </w:rPr>
        <w:t>Series desestacionalizada</w:t>
      </w:r>
      <w:r w:rsidR="00D62591" w:rsidRPr="00F16F06">
        <w:rPr>
          <w:rFonts w:ascii="Arial" w:hAnsi="Arial"/>
          <w:b/>
          <w:smallCaps/>
          <w:color w:val="auto"/>
          <w:sz w:val="22"/>
        </w:rPr>
        <w:t>s</w:t>
      </w:r>
      <w:r w:rsidRPr="00F16F06">
        <w:rPr>
          <w:rFonts w:ascii="Arial" w:hAnsi="Arial"/>
          <w:b/>
          <w:smallCaps/>
          <w:color w:val="auto"/>
          <w:sz w:val="22"/>
        </w:rPr>
        <w:t xml:space="preserve"> y de tendencia-ciclo</w:t>
      </w:r>
    </w:p>
    <w:p w14:paraId="6772744E" w14:textId="77777777" w:rsidR="00467BD1" w:rsidRPr="00F16F06" w:rsidRDefault="00467BD1" w:rsidP="00467BD1">
      <w:pPr>
        <w:pStyle w:val="p0"/>
        <w:keepNext/>
        <w:spacing w:before="0"/>
        <w:jc w:val="center"/>
        <w:rPr>
          <w:rFonts w:ascii="Arial" w:hAnsi="Arial"/>
          <w:color w:val="auto"/>
          <w:sz w:val="18"/>
          <w:szCs w:val="18"/>
        </w:rPr>
      </w:pPr>
      <w:r w:rsidRPr="00F16F06">
        <w:rPr>
          <w:rFonts w:ascii="Arial" w:hAnsi="Arial"/>
          <w:smallCaps/>
          <w:color w:val="auto"/>
          <w:sz w:val="18"/>
          <w:szCs w:val="18"/>
        </w:rPr>
        <w:t>(</w:t>
      </w:r>
      <w:r w:rsidRPr="00F16F06">
        <w:rPr>
          <w:rFonts w:ascii="Arial" w:hAnsi="Arial"/>
          <w:color w:val="auto"/>
          <w:sz w:val="18"/>
          <w:szCs w:val="18"/>
        </w:rPr>
        <w:t>Índice base 20</w:t>
      </w:r>
      <w:r w:rsidR="0073065B">
        <w:rPr>
          <w:rFonts w:ascii="Arial" w:hAnsi="Arial"/>
          <w:color w:val="auto"/>
          <w:sz w:val="18"/>
          <w:szCs w:val="18"/>
        </w:rPr>
        <w:t>13</w:t>
      </w:r>
      <w:r w:rsidRPr="00F16F06">
        <w:rPr>
          <w:rFonts w:ascii="Arial" w:hAnsi="Arial"/>
          <w:color w:val="auto"/>
          <w:sz w:val="18"/>
          <w:szCs w:val="18"/>
        </w:rPr>
        <w:t>=100)</w:t>
      </w:r>
    </w:p>
    <w:tbl>
      <w:tblPr>
        <w:tblStyle w:val="Tablaconcuadrcula"/>
        <w:tblW w:w="6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0"/>
      </w:tblGrid>
      <w:tr w:rsidR="00467BD1" w:rsidRPr="00F16F06" w14:paraId="5D175937" w14:textId="77777777" w:rsidTr="00AA2115">
        <w:trPr>
          <w:jc w:val="center"/>
        </w:trPr>
        <w:tc>
          <w:tcPr>
            <w:tcW w:w="0" w:type="auto"/>
          </w:tcPr>
          <w:p w14:paraId="2CE4B598" w14:textId="77777777" w:rsidR="00467BD1" w:rsidRPr="00F16F06" w:rsidRDefault="00467BD1" w:rsidP="00AB5964">
            <w:pPr>
              <w:pStyle w:val="Textoindependiente"/>
              <w:widowControl w:val="0"/>
              <w:spacing w:after="60"/>
              <w:jc w:val="center"/>
              <w:rPr>
                <w:color w:val="auto"/>
                <w:sz w:val="20"/>
                <w:szCs w:val="18"/>
              </w:rPr>
            </w:pPr>
            <w:r w:rsidRPr="00F16F06">
              <w:rPr>
                <w:color w:val="auto"/>
                <w:sz w:val="20"/>
              </w:rPr>
              <w:t xml:space="preserve">Ingresos </w:t>
            </w:r>
            <w:r w:rsidR="00F00159" w:rsidRPr="00F16F06">
              <w:rPr>
                <w:color w:val="auto"/>
                <w:sz w:val="20"/>
              </w:rPr>
              <w:t xml:space="preserve">reales </w:t>
            </w:r>
            <w:r w:rsidRPr="00F16F06">
              <w:rPr>
                <w:color w:val="auto"/>
                <w:sz w:val="20"/>
              </w:rPr>
              <w:t>por suministro de bienes y servicios</w:t>
            </w:r>
          </w:p>
        </w:tc>
      </w:tr>
      <w:tr w:rsidR="00467BD1" w:rsidRPr="00F16F06" w14:paraId="5051CE8D" w14:textId="77777777" w:rsidTr="00CC21F9">
        <w:tblPrEx>
          <w:tblCellMar>
            <w:left w:w="70" w:type="dxa"/>
            <w:right w:w="70" w:type="dxa"/>
          </w:tblCellMar>
        </w:tblPrEx>
        <w:trPr>
          <w:trHeight w:val="3969"/>
          <w:jc w:val="center"/>
        </w:trPr>
        <w:tc>
          <w:tcPr>
            <w:tcW w:w="6980" w:type="dxa"/>
          </w:tcPr>
          <w:p w14:paraId="63C67A61" w14:textId="77777777" w:rsidR="00467BD1" w:rsidRPr="00F16F06" w:rsidRDefault="00CC21F9" w:rsidP="00AA2115">
            <w:pPr>
              <w:pStyle w:val="Textoindependiente"/>
              <w:widowControl w:val="0"/>
              <w:spacing w:before="20" w:after="20"/>
              <w:jc w:val="center"/>
              <w:rPr>
                <w:sz w:val="18"/>
                <w:szCs w:val="18"/>
              </w:rPr>
            </w:pPr>
            <w:r>
              <w:rPr>
                <w:noProof/>
                <w:lang w:val="es-MX" w:eastAsia="es-MX"/>
              </w:rPr>
              <w:drawing>
                <wp:inline distT="0" distB="0" distL="0" distR="0" wp14:anchorId="0F59F13F" wp14:editId="0888A54D">
                  <wp:extent cx="4320000" cy="2528405"/>
                  <wp:effectExtent l="0" t="0" r="23495" b="247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67BD1" w:rsidRPr="00F16F06" w14:paraId="2C1C2067" w14:textId="77777777" w:rsidTr="00AA2115">
        <w:trPr>
          <w:jc w:val="center"/>
        </w:trPr>
        <w:tc>
          <w:tcPr>
            <w:tcW w:w="0" w:type="auto"/>
          </w:tcPr>
          <w:p w14:paraId="6D6DE5F7" w14:textId="77777777" w:rsidR="00467BD1" w:rsidRPr="00F16F06" w:rsidRDefault="00467BD1" w:rsidP="0070660C">
            <w:pPr>
              <w:pStyle w:val="p0"/>
              <w:keepNext/>
              <w:widowControl/>
              <w:spacing w:before="600" w:after="60"/>
              <w:jc w:val="center"/>
              <w:rPr>
                <w:rFonts w:ascii="Arial" w:hAnsi="Arial"/>
                <w:color w:val="auto"/>
                <w:sz w:val="20"/>
              </w:rPr>
            </w:pPr>
            <w:r w:rsidRPr="00F16F06">
              <w:rPr>
                <w:rFonts w:ascii="Arial" w:hAnsi="Arial"/>
                <w:color w:val="auto"/>
                <w:sz w:val="20"/>
              </w:rPr>
              <w:lastRenderedPageBreak/>
              <w:t>Personal ocupado</w:t>
            </w:r>
            <w:r w:rsidR="002F1F70">
              <w:rPr>
                <w:rFonts w:ascii="Arial" w:hAnsi="Arial"/>
                <w:color w:val="auto"/>
                <w:sz w:val="20"/>
              </w:rPr>
              <w:t xml:space="preserve"> total</w:t>
            </w:r>
          </w:p>
        </w:tc>
      </w:tr>
      <w:tr w:rsidR="00467BD1" w:rsidRPr="00F16F06" w14:paraId="6D05195A" w14:textId="77777777" w:rsidTr="00CC21F9">
        <w:tblPrEx>
          <w:tblCellMar>
            <w:left w:w="70" w:type="dxa"/>
            <w:right w:w="70" w:type="dxa"/>
          </w:tblCellMar>
        </w:tblPrEx>
        <w:trPr>
          <w:trHeight w:val="3969"/>
          <w:jc w:val="center"/>
        </w:trPr>
        <w:tc>
          <w:tcPr>
            <w:tcW w:w="6980" w:type="dxa"/>
          </w:tcPr>
          <w:p w14:paraId="4E13EA01" w14:textId="77777777" w:rsidR="00467BD1" w:rsidRPr="00F16F06" w:rsidRDefault="00CC21F9" w:rsidP="0070660C">
            <w:pPr>
              <w:pStyle w:val="p0"/>
              <w:keepNext/>
              <w:widowControl/>
              <w:spacing w:before="20" w:after="20"/>
              <w:jc w:val="center"/>
              <w:rPr>
                <w:rFonts w:ascii="Arial" w:hAnsi="Arial"/>
                <w:sz w:val="20"/>
              </w:rPr>
            </w:pPr>
            <w:r>
              <w:rPr>
                <w:noProof/>
                <w:lang w:val="es-MX" w:eastAsia="es-MX"/>
              </w:rPr>
              <w:drawing>
                <wp:inline distT="0" distB="0" distL="0" distR="0" wp14:anchorId="7D3A4346" wp14:editId="3F33DF7F">
                  <wp:extent cx="4320000" cy="2528405"/>
                  <wp:effectExtent l="0" t="0" r="23495" b="2476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467BD1" w:rsidRPr="00F16F06" w14:paraId="1CFA9538" w14:textId="77777777" w:rsidTr="00AA2115">
        <w:trPr>
          <w:jc w:val="center"/>
        </w:trPr>
        <w:tc>
          <w:tcPr>
            <w:tcW w:w="0" w:type="auto"/>
          </w:tcPr>
          <w:p w14:paraId="652D7BFD" w14:textId="77777777" w:rsidR="00467BD1" w:rsidRPr="00F16F06" w:rsidRDefault="00467BD1" w:rsidP="0070660C">
            <w:pPr>
              <w:pStyle w:val="p0"/>
              <w:keepNext/>
              <w:widowControl/>
              <w:spacing w:before="600" w:after="60"/>
              <w:jc w:val="center"/>
              <w:rPr>
                <w:rFonts w:ascii="Arial" w:hAnsi="Arial"/>
                <w:color w:val="auto"/>
                <w:sz w:val="20"/>
              </w:rPr>
            </w:pPr>
            <w:r w:rsidRPr="00F16F06">
              <w:rPr>
                <w:rFonts w:ascii="Arial" w:hAnsi="Arial"/>
                <w:color w:val="auto"/>
                <w:sz w:val="20"/>
              </w:rPr>
              <w:t>Remuneraciones medias reales</w:t>
            </w:r>
          </w:p>
        </w:tc>
      </w:tr>
      <w:tr w:rsidR="006B1D4D" w:rsidRPr="00F16F06" w14:paraId="00F6AB55" w14:textId="77777777" w:rsidTr="00CC21F9">
        <w:tblPrEx>
          <w:tblCellMar>
            <w:left w:w="70" w:type="dxa"/>
            <w:right w:w="70" w:type="dxa"/>
          </w:tblCellMar>
        </w:tblPrEx>
        <w:trPr>
          <w:trHeight w:val="3969"/>
          <w:jc w:val="center"/>
        </w:trPr>
        <w:tc>
          <w:tcPr>
            <w:tcW w:w="6980" w:type="dxa"/>
          </w:tcPr>
          <w:p w14:paraId="543B45EE" w14:textId="77777777" w:rsidR="00467BD1" w:rsidRPr="00F16F06" w:rsidRDefault="00CC21F9" w:rsidP="00AA2115">
            <w:pPr>
              <w:pStyle w:val="p0"/>
              <w:keepLines w:val="0"/>
              <w:spacing w:before="20" w:after="20"/>
              <w:jc w:val="center"/>
              <w:rPr>
                <w:rFonts w:ascii="Arial" w:hAnsi="Arial"/>
                <w:color w:val="auto"/>
                <w:sz w:val="20"/>
              </w:rPr>
            </w:pPr>
            <w:r>
              <w:rPr>
                <w:noProof/>
                <w:lang w:val="es-MX" w:eastAsia="es-MX"/>
              </w:rPr>
              <w:drawing>
                <wp:inline distT="0" distB="0" distL="0" distR="0" wp14:anchorId="4411E9C5" wp14:editId="7E421436">
                  <wp:extent cx="4320000" cy="2528405"/>
                  <wp:effectExtent l="0" t="0" r="23495" b="2476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21796A0" w14:textId="77777777" w:rsidR="00467BD1" w:rsidRPr="00F16F06" w:rsidRDefault="00467BD1" w:rsidP="00085572">
      <w:pPr>
        <w:pStyle w:val="Textoindependiente"/>
        <w:widowControl w:val="0"/>
        <w:spacing w:before="20"/>
        <w:ind w:firstLine="1372"/>
        <w:jc w:val="left"/>
        <w:rPr>
          <w:color w:val="auto"/>
          <w:sz w:val="16"/>
          <w:szCs w:val="16"/>
        </w:rPr>
      </w:pPr>
      <w:r w:rsidRPr="00F16F06">
        <w:rPr>
          <w:color w:val="auto"/>
          <w:sz w:val="16"/>
          <w:szCs w:val="16"/>
        </w:rPr>
        <w:t>Fuente: INEGI.</w:t>
      </w:r>
    </w:p>
    <w:p w14:paraId="2DFA3B30" w14:textId="77777777" w:rsidR="00467BD1" w:rsidRPr="00F16F06" w:rsidRDefault="00467BD1" w:rsidP="00467BD1">
      <w:pPr>
        <w:rPr>
          <w:b/>
          <w:i/>
        </w:rPr>
      </w:pPr>
      <w:r w:rsidRPr="00F16F06">
        <w:rPr>
          <w:b/>
          <w:i/>
        </w:rPr>
        <w:br w:type="page"/>
      </w:r>
    </w:p>
    <w:p w14:paraId="73BD7537" w14:textId="77777777" w:rsidR="00467BD1" w:rsidRPr="00F16F06" w:rsidRDefault="00467BD1" w:rsidP="00CA2057">
      <w:pPr>
        <w:pStyle w:val="p01"/>
        <w:keepLines w:val="0"/>
        <w:widowControl w:val="0"/>
        <w:spacing w:before="120"/>
        <w:outlineLvl w:val="0"/>
        <w:rPr>
          <w:rFonts w:ascii="Arial" w:hAnsi="Arial" w:cs="Arial"/>
          <w:b/>
          <w:i/>
          <w:color w:val="auto"/>
          <w:szCs w:val="24"/>
          <w:lang w:val="es-MX"/>
        </w:rPr>
      </w:pPr>
      <w:r w:rsidRPr="00F16F06">
        <w:rPr>
          <w:rFonts w:ascii="Arial" w:hAnsi="Arial" w:cs="Arial"/>
          <w:b/>
          <w:i/>
          <w:color w:val="auto"/>
          <w:szCs w:val="24"/>
          <w:lang w:val="es-MX"/>
        </w:rPr>
        <w:lastRenderedPageBreak/>
        <w:t>Cifras originales</w:t>
      </w:r>
    </w:p>
    <w:p w14:paraId="4646C032" w14:textId="77777777" w:rsidR="00467BD1" w:rsidRPr="00F16F06" w:rsidRDefault="00467BD1" w:rsidP="00CA2057">
      <w:pPr>
        <w:widowControl w:val="0"/>
        <w:spacing w:before="360"/>
        <w:jc w:val="center"/>
        <w:rPr>
          <w:sz w:val="20"/>
          <w:szCs w:val="20"/>
        </w:rPr>
      </w:pPr>
      <w:r w:rsidRPr="00F16F06">
        <w:rPr>
          <w:sz w:val="20"/>
          <w:szCs w:val="20"/>
        </w:rPr>
        <w:t>Cuadro 2</w:t>
      </w:r>
    </w:p>
    <w:p w14:paraId="23480E1D" w14:textId="77777777" w:rsidR="00467BD1" w:rsidRPr="00F16F06" w:rsidRDefault="00467BD1" w:rsidP="00CA2057">
      <w:pPr>
        <w:widowControl w:val="0"/>
        <w:jc w:val="center"/>
        <w:rPr>
          <w:b/>
          <w:smallCaps/>
          <w:sz w:val="22"/>
          <w:szCs w:val="22"/>
        </w:rPr>
      </w:pPr>
      <w:r w:rsidRPr="00F16F06">
        <w:rPr>
          <w:b/>
          <w:smallCaps/>
          <w:sz w:val="22"/>
          <w:szCs w:val="22"/>
        </w:rPr>
        <w:t xml:space="preserve">Indicadores de las Empresas Comerciales </w:t>
      </w:r>
      <w:r w:rsidRPr="00F16F06">
        <w:rPr>
          <w:b/>
          <w:smallCaps/>
          <w:sz w:val="22"/>
          <w:szCs w:val="22"/>
        </w:rPr>
        <w:br/>
        <w:t xml:space="preserve">por entidad federativa según sector de actividad </w:t>
      </w:r>
      <w:r w:rsidRPr="00F16F06">
        <w:rPr>
          <w:b/>
          <w:smallCaps/>
          <w:sz w:val="22"/>
          <w:szCs w:val="22"/>
        </w:rPr>
        <w:br/>
        <w:t xml:space="preserve">durante </w:t>
      </w:r>
      <w:proofErr w:type="spellStart"/>
      <w:r w:rsidR="003607D7">
        <w:rPr>
          <w:b/>
          <w:smallCaps/>
          <w:sz w:val="22"/>
          <w:szCs w:val="22"/>
        </w:rPr>
        <w:t>julio</w:t>
      </w:r>
      <w:r w:rsidRPr="00F16F06">
        <w:rPr>
          <w:b/>
          <w:sz w:val="22"/>
          <w:szCs w:val="22"/>
          <w:vertAlign w:val="superscript"/>
        </w:rPr>
        <w:t>p</w:t>
      </w:r>
      <w:proofErr w:type="spellEnd"/>
      <w:r w:rsidRPr="00F16F06">
        <w:rPr>
          <w:b/>
          <w:smallCaps/>
          <w:sz w:val="22"/>
          <w:szCs w:val="22"/>
          <w:vertAlign w:val="superscript"/>
        </w:rPr>
        <w:t>/</w:t>
      </w:r>
      <w:r w:rsidRPr="00F16F06">
        <w:rPr>
          <w:b/>
          <w:smallCaps/>
          <w:sz w:val="22"/>
          <w:szCs w:val="22"/>
        </w:rPr>
        <w:t xml:space="preserve"> de 201</w:t>
      </w:r>
      <w:r w:rsidR="008A00F6">
        <w:rPr>
          <w:b/>
          <w:smallCaps/>
          <w:sz w:val="22"/>
          <w:szCs w:val="22"/>
        </w:rPr>
        <w:t>9</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467BD1" w:rsidRPr="00F16F06" w14:paraId="1D8941CF" w14:textId="77777777" w:rsidTr="00A97034">
        <w:trPr>
          <w:trHeight w:val="20"/>
          <w:jc w:val="center"/>
        </w:trPr>
        <w:tc>
          <w:tcPr>
            <w:tcW w:w="2523" w:type="dxa"/>
            <w:vMerge w:val="restart"/>
            <w:tcBorders>
              <w:top w:val="single" w:sz="8" w:space="0" w:color="404040"/>
              <w:left w:val="single" w:sz="8" w:space="0" w:color="404040"/>
              <w:bottom w:val="single" w:sz="6" w:space="0" w:color="404040"/>
              <w:right w:val="single" w:sz="6" w:space="0" w:color="404040"/>
            </w:tcBorders>
            <w:shd w:val="clear" w:color="auto" w:fill="D7E4BD"/>
            <w:vAlign w:val="center"/>
          </w:tcPr>
          <w:p w14:paraId="1E52411C" w14:textId="77777777" w:rsidR="00467BD1" w:rsidRPr="00F16F06" w:rsidRDefault="00467BD1" w:rsidP="00AA2115">
            <w:pPr>
              <w:spacing w:before="20" w:after="20"/>
              <w:jc w:val="center"/>
              <w:rPr>
                <w:bCs/>
                <w:sz w:val="16"/>
                <w:szCs w:val="16"/>
              </w:rPr>
            </w:pPr>
            <w:r w:rsidRPr="00F16F06">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777777" w:rsidR="00467BD1" w:rsidRPr="00F16F06" w:rsidRDefault="00467BD1" w:rsidP="00FB4F25">
            <w:pPr>
              <w:spacing w:before="40" w:after="40"/>
              <w:jc w:val="center"/>
              <w:rPr>
                <w:color w:val="000000"/>
                <w:sz w:val="16"/>
                <w:szCs w:val="18"/>
              </w:rPr>
            </w:pPr>
            <w:r w:rsidRPr="00F16F06">
              <w:rPr>
                <w:color w:val="000000"/>
                <w:sz w:val="16"/>
                <w:szCs w:val="18"/>
              </w:rPr>
              <w:t xml:space="preserve">Empresas Comerciales </w:t>
            </w:r>
            <w:r w:rsidRPr="00F16F06">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77777777" w:rsidR="00467BD1" w:rsidRPr="00F16F06" w:rsidRDefault="00467BD1" w:rsidP="00FB4F25">
            <w:pPr>
              <w:spacing w:before="40" w:after="40"/>
              <w:jc w:val="center"/>
              <w:rPr>
                <w:color w:val="000000"/>
                <w:sz w:val="16"/>
                <w:szCs w:val="18"/>
              </w:rPr>
            </w:pPr>
            <w:r w:rsidRPr="00F16F06">
              <w:rPr>
                <w:color w:val="000000"/>
                <w:sz w:val="16"/>
                <w:szCs w:val="18"/>
              </w:rPr>
              <w:t xml:space="preserve">Empresas Comerciales </w:t>
            </w:r>
            <w:r w:rsidRPr="00F16F06">
              <w:rPr>
                <w:color w:val="000000"/>
                <w:sz w:val="16"/>
                <w:szCs w:val="18"/>
              </w:rPr>
              <w:br/>
              <w:t>al por Menor</w:t>
            </w:r>
          </w:p>
        </w:tc>
      </w:tr>
      <w:tr w:rsidR="00467BD1" w:rsidRPr="00F16F06" w14:paraId="0CB4F4C0" w14:textId="77777777" w:rsidTr="00B6264B">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35AE6A5B" w14:textId="77777777" w:rsidR="00467BD1" w:rsidRPr="00F16F06" w:rsidRDefault="00467BD1"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77777777" w:rsidR="00467BD1" w:rsidRPr="00F16F06" w:rsidRDefault="00467BD1" w:rsidP="00457A06">
            <w:pPr>
              <w:spacing w:before="40" w:after="40"/>
              <w:ind w:left="-57" w:right="-40"/>
              <w:jc w:val="center"/>
              <w:rPr>
                <w:bCs/>
                <w:sz w:val="16"/>
                <w:szCs w:val="16"/>
              </w:rPr>
            </w:pPr>
            <w:r w:rsidRPr="00F16F06">
              <w:rPr>
                <w:bCs/>
                <w:sz w:val="16"/>
                <w:szCs w:val="16"/>
              </w:rPr>
              <w:t xml:space="preserve">Ingresos por suministro </w:t>
            </w:r>
            <w:r w:rsidR="00876DC6" w:rsidRPr="00F16F06">
              <w:rPr>
                <w:bCs/>
                <w:sz w:val="16"/>
                <w:szCs w:val="16"/>
              </w:rPr>
              <w:br/>
            </w:r>
            <w:r w:rsidRPr="00F16F06">
              <w:rPr>
                <w:bCs/>
                <w:sz w:val="16"/>
                <w:szCs w:val="16"/>
              </w:rPr>
              <w:t>de bienes y servicios</w:t>
            </w:r>
            <w:r w:rsidR="00F00159" w:rsidRPr="00F16F06">
              <w:rPr>
                <w:bCs/>
                <w:sz w:val="16"/>
                <w:szCs w:val="16"/>
              </w:rPr>
              <w:t>*</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467BD1" w:rsidRPr="00F16F06" w:rsidRDefault="00467BD1" w:rsidP="00770BFA">
            <w:pPr>
              <w:spacing w:before="40" w:after="40"/>
              <w:ind w:left="-39" w:right="-35"/>
              <w:jc w:val="center"/>
              <w:rPr>
                <w:bCs/>
                <w:sz w:val="16"/>
                <w:szCs w:val="16"/>
              </w:rPr>
            </w:pPr>
            <w:r w:rsidRPr="00F16F06">
              <w:rPr>
                <w:bCs/>
                <w:color w:val="000000"/>
                <w:sz w:val="16"/>
                <w:szCs w:val="16"/>
              </w:rPr>
              <w:t>Personal ocupado</w:t>
            </w:r>
            <w:r w:rsidR="00770BFA" w:rsidRPr="00F16F06">
              <w:rPr>
                <w:bCs/>
                <w:color w:val="000000"/>
                <w:sz w:val="16"/>
                <w:szCs w:val="16"/>
              </w:rPr>
              <w:br/>
            </w:r>
            <w:r w:rsidR="00770BFA">
              <w:rPr>
                <w:bCs/>
                <w:color w:val="000000"/>
                <w:sz w:val="16"/>
                <w:szCs w:val="16"/>
              </w:rP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467BD1" w:rsidRPr="00F16F06" w:rsidRDefault="00467BD1" w:rsidP="00876DC6">
            <w:pPr>
              <w:spacing w:before="40" w:after="40"/>
              <w:jc w:val="center"/>
              <w:rPr>
                <w:bCs/>
                <w:sz w:val="16"/>
                <w:szCs w:val="16"/>
              </w:rPr>
            </w:pPr>
            <w:r w:rsidRPr="00F16F06">
              <w:rPr>
                <w:bCs/>
                <w:color w:val="000000"/>
                <w:sz w:val="16"/>
                <w:szCs w:val="16"/>
              </w:rPr>
              <w:t>Remunera-</w:t>
            </w:r>
            <w:r w:rsidRPr="00F16F06">
              <w:rPr>
                <w:b/>
                <w:smallCaps/>
                <w:sz w:val="22"/>
              </w:rPr>
              <w:br/>
            </w:r>
            <w:proofErr w:type="spellStart"/>
            <w:r w:rsidRPr="00F16F06">
              <w:rPr>
                <w:bCs/>
                <w:color w:val="000000"/>
                <w:sz w:val="16"/>
                <w:szCs w:val="16"/>
              </w:rPr>
              <w:t>ciones</w:t>
            </w:r>
            <w:proofErr w:type="spellEnd"/>
            <w:r w:rsidRPr="00F16F06">
              <w:rPr>
                <w:bCs/>
                <w:color w:val="000000"/>
                <w:sz w:val="16"/>
                <w:szCs w:val="16"/>
              </w:rPr>
              <w:t xml:space="preserve"> </w:t>
            </w:r>
            <w:r w:rsidR="00B6264B" w:rsidRPr="00F16F06">
              <w:rPr>
                <w:bCs/>
                <w:color w:val="000000"/>
                <w:sz w:val="16"/>
                <w:szCs w:val="16"/>
              </w:rPr>
              <w:br/>
            </w:r>
            <w:r w:rsidRPr="00F16F06">
              <w:rPr>
                <w:bCs/>
                <w:color w:val="000000"/>
                <w:sz w:val="16"/>
                <w:szCs w:val="16"/>
              </w:rPr>
              <w:t>medias</w:t>
            </w:r>
            <w:r w:rsidR="00876DC6" w:rsidRPr="00F16F06">
              <w:rPr>
                <w:bCs/>
                <w:color w:val="000000"/>
                <w:sz w:val="16"/>
                <w:szCs w:val="16"/>
              </w:rPr>
              <w:t xml:space="preserve"> </w:t>
            </w:r>
            <w:r w:rsidR="00876DC6" w:rsidRPr="00F16F06">
              <w:rPr>
                <w:bCs/>
                <w:color w:val="000000"/>
                <w:sz w:val="16"/>
                <w:szCs w:val="16"/>
              </w:rPr>
              <w:br/>
            </w:r>
            <w:r w:rsidRPr="00F16F06">
              <w:rPr>
                <w:bCs/>
                <w:color w:val="000000"/>
                <w:sz w:val="16"/>
                <w:szCs w:val="16"/>
              </w:rP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77777777" w:rsidR="00467BD1" w:rsidRPr="00F16F06" w:rsidRDefault="00467BD1" w:rsidP="00FB4F25">
            <w:pPr>
              <w:spacing w:before="40" w:after="40"/>
              <w:ind w:left="-56" w:right="-39"/>
              <w:jc w:val="center"/>
              <w:rPr>
                <w:bCs/>
                <w:sz w:val="16"/>
                <w:szCs w:val="16"/>
              </w:rPr>
            </w:pPr>
            <w:r w:rsidRPr="00F16F06">
              <w:rPr>
                <w:bCs/>
                <w:sz w:val="16"/>
                <w:szCs w:val="16"/>
              </w:rPr>
              <w:t xml:space="preserve">Ingresos por suministro </w:t>
            </w:r>
            <w:r w:rsidR="00876DC6" w:rsidRPr="00F16F06">
              <w:rPr>
                <w:bCs/>
                <w:sz w:val="16"/>
                <w:szCs w:val="16"/>
              </w:rPr>
              <w:br/>
            </w:r>
            <w:r w:rsidRPr="00F16F06">
              <w:rPr>
                <w:bCs/>
                <w:sz w:val="16"/>
                <w:szCs w:val="16"/>
              </w:rPr>
              <w:t>de bienes y servicios</w:t>
            </w:r>
            <w:r w:rsidR="00F00159" w:rsidRPr="00F16F06">
              <w:rPr>
                <w:bCs/>
                <w:sz w:val="16"/>
                <w:szCs w:val="16"/>
              </w:rPr>
              <w:t>*</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467BD1" w:rsidRPr="00F16F06" w:rsidRDefault="00770BFA" w:rsidP="00FB4F25">
            <w:pPr>
              <w:spacing w:before="40" w:after="40"/>
              <w:ind w:left="-39" w:right="-35"/>
              <w:jc w:val="center"/>
              <w:rPr>
                <w:bCs/>
                <w:sz w:val="16"/>
                <w:szCs w:val="16"/>
              </w:rPr>
            </w:pPr>
            <w:r w:rsidRPr="00F16F06">
              <w:rPr>
                <w:bCs/>
                <w:color w:val="000000"/>
                <w:sz w:val="16"/>
                <w:szCs w:val="16"/>
              </w:rPr>
              <w:t>Personal ocupado</w:t>
            </w:r>
            <w:r w:rsidRPr="00F16F06">
              <w:rPr>
                <w:bCs/>
                <w:color w:val="000000"/>
                <w:sz w:val="16"/>
                <w:szCs w:val="16"/>
              </w:rPr>
              <w:br/>
            </w:r>
            <w:r>
              <w:rPr>
                <w:bCs/>
                <w:color w:val="000000"/>
                <w:sz w:val="16"/>
                <w:szCs w:val="16"/>
              </w:rP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467BD1" w:rsidRPr="00F16F06" w:rsidRDefault="00467BD1" w:rsidP="00876DC6">
            <w:pPr>
              <w:spacing w:before="40" w:after="40"/>
              <w:jc w:val="center"/>
              <w:rPr>
                <w:bCs/>
                <w:sz w:val="16"/>
                <w:szCs w:val="16"/>
              </w:rPr>
            </w:pPr>
            <w:r w:rsidRPr="00F16F06">
              <w:rPr>
                <w:bCs/>
                <w:color w:val="000000"/>
                <w:sz w:val="16"/>
                <w:szCs w:val="16"/>
              </w:rPr>
              <w:t>Remunera-</w:t>
            </w:r>
            <w:r w:rsidRPr="00F16F06">
              <w:rPr>
                <w:b/>
                <w:smallCaps/>
                <w:sz w:val="22"/>
              </w:rPr>
              <w:br/>
            </w:r>
            <w:proofErr w:type="spellStart"/>
            <w:r w:rsidRPr="00F16F06">
              <w:rPr>
                <w:bCs/>
                <w:color w:val="000000"/>
                <w:sz w:val="16"/>
                <w:szCs w:val="16"/>
              </w:rPr>
              <w:t>ciones</w:t>
            </w:r>
            <w:proofErr w:type="spellEnd"/>
            <w:r w:rsidRPr="00F16F06">
              <w:rPr>
                <w:bCs/>
                <w:color w:val="000000"/>
                <w:sz w:val="16"/>
                <w:szCs w:val="16"/>
              </w:rPr>
              <w:t xml:space="preserve"> </w:t>
            </w:r>
            <w:r w:rsidR="00B6264B" w:rsidRPr="00F16F06">
              <w:rPr>
                <w:bCs/>
                <w:color w:val="000000"/>
                <w:sz w:val="16"/>
                <w:szCs w:val="16"/>
              </w:rPr>
              <w:br/>
            </w:r>
            <w:r w:rsidRPr="00F16F06">
              <w:rPr>
                <w:bCs/>
                <w:color w:val="000000"/>
                <w:sz w:val="16"/>
                <w:szCs w:val="16"/>
              </w:rPr>
              <w:t xml:space="preserve">medias </w:t>
            </w:r>
            <w:r w:rsidR="00876DC6" w:rsidRPr="00F16F06">
              <w:rPr>
                <w:bCs/>
                <w:color w:val="000000"/>
                <w:sz w:val="16"/>
                <w:szCs w:val="16"/>
              </w:rPr>
              <w:br/>
            </w:r>
            <w:r w:rsidRPr="00F16F06">
              <w:rPr>
                <w:bCs/>
                <w:color w:val="000000"/>
                <w:sz w:val="16"/>
                <w:szCs w:val="16"/>
              </w:rPr>
              <w:t>reales</w:t>
            </w:r>
          </w:p>
        </w:tc>
      </w:tr>
      <w:tr w:rsidR="00467BD1" w:rsidRPr="00F16F06" w14:paraId="691F76A9" w14:textId="77777777" w:rsidTr="00A97034">
        <w:trPr>
          <w:trHeight w:val="20"/>
          <w:jc w:val="center"/>
        </w:trPr>
        <w:tc>
          <w:tcPr>
            <w:tcW w:w="2523" w:type="dxa"/>
            <w:vMerge/>
            <w:tcBorders>
              <w:top w:val="single" w:sz="6" w:space="0" w:color="404040"/>
              <w:left w:val="single" w:sz="8" w:space="0" w:color="404040"/>
              <w:bottom w:val="single" w:sz="6" w:space="0" w:color="404040"/>
              <w:right w:val="single" w:sz="6" w:space="0" w:color="404040"/>
            </w:tcBorders>
            <w:shd w:val="clear" w:color="auto" w:fill="D7E4BD"/>
            <w:vAlign w:val="center"/>
          </w:tcPr>
          <w:p w14:paraId="151E19A2" w14:textId="77777777" w:rsidR="00467BD1" w:rsidRPr="00F16F06" w:rsidRDefault="00467BD1" w:rsidP="00AA2115">
            <w:pPr>
              <w:rPr>
                <w:b/>
                <w:bCs/>
              </w:rPr>
            </w:pPr>
          </w:p>
        </w:tc>
        <w:tc>
          <w:tcPr>
            <w:tcW w:w="5950" w:type="dxa"/>
            <w:gridSpan w:val="6"/>
            <w:tcBorders>
              <w:top w:val="single" w:sz="6" w:space="0" w:color="404040"/>
              <w:left w:val="single" w:sz="6" w:space="0" w:color="404040"/>
              <w:bottom w:val="single" w:sz="6" w:space="0" w:color="404040"/>
              <w:right w:val="single" w:sz="8" w:space="0" w:color="404040"/>
            </w:tcBorders>
            <w:shd w:val="clear" w:color="auto" w:fill="D7E4BD"/>
            <w:vAlign w:val="center"/>
          </w:tcPr>
          <w:p w14:paraId="3ECA11F3" w14:textId="77777777" w:rsidR="00467BD1" w:rsidRPr="00F16F06" w:rsidRDefault="00467BD1" w:rsidP="00FB4F25">
            <w:pPr>
              <w:spacing w:before="40" w:after="40"/>
              <w:jc w:val="center"/>
              <w:rPr>
                <w:bCs/>
                <w:sz w:val="16"/>
                <w:szCs w:val="16"/>
              </w:rPr>
            </w:pPr>
            <w:r w:rsidRPr="00F16F06">
              <w:rPr>
                <w:bCs/>
                <w:sz w:val="16"/>
                <w:szCs w:val="16"/>
              </w:rPr>
              <w:t>Variación porcentual anual respecto a igual mes de un año antes</w:t>
            </w:r>
          </w:p>
        </w:tc>
      </w:tr>
      <w:tr w:rsidR="003607D7" w:rsidRPr="00F16F06" w14:paraId="6191BF9B" w14:textId="77777777" w:rsidTr="00CC1196">
        <w:trPr>
          <w:trHeight w:val="125"/>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3607D7" w:rsidRPr="00F16F06" w:rsidRDefault="003607D7" w:rsidP="003607D7">
            <w:pPr>
              <w:ind w:left="97"/>
              <w:jc w:val="left"/>
              <w:rPr>
                <w:b/>
                <w:bCs/>
                <w:sz w:val="16"/>
                <w:szCs w:val="16"/>
              </w:rPr>
            </w:pPr>
            <w:r w:rsidRPr="00F16F06">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bottom"/>
          </w:tcPr>
          <w:p w14:paraId="71C41F56" w14:textId="77777777" w:rsidR="003607D7" w:rsidRPr="003607D7" w:rsidRDefault="003607D7" w:rsidP="003607D7">
            <w:pPr>
              <w:tabs>
                <w:tab w:val="left" w:pos="237"/>
                <w:tab w:val="decimal" w:pos="601"/>
              </w:tabs>
              <w:jc w:val="left"/>
              <w:rPr>
                <w:b/>
                <w:bCs/>
                <w:color w:val="000000"/>
                <w:sz w:val="16"/>
                <w:szCs w:val="16"/>
                <w:lang w:val="es-MX" w:eastAsia="es-MX"/>
              </w:rPr>
            </w:pPr>
            <w:r w:rsidRPr="003607D7">
              <w:rPr>
                <w:b/>
                <w:bCs/>
                <w:color w:val="000000"/>
                <w:sz w:val="16"/>
                <w:szCs w:val="16"/>
              </w:rPr>
              <w:tab/>
              <w:t>(-)</w:t>
            </w:r>
            <w:r w:rsidRPr="003607D7">
              <w:rPr>
                <w:b/>
                <w:bCs/>
                <w:color w:val="000000"/>
                <w:sz w:val="16"/>
                <w:szCs w:val="16"/>
              </w:rPr>
              <w:tab/>
              <w:t>0.9</w:t>
            </w:r>
          </w:p>
        </w:tc>
        <w:tc>
          <w:tcPr>
            <w:tcW w:w="942" w:type="dxa"/>
            <w:tcBorders>
              <w:top w:val="single" w:sz="6" w:space="0" w:color="404040"/>
              <w:left w:val="nil"/>
              <w:bottom w:val="nil"/>
              <w:right w:val="nil"/>
            </w:tcBorders>
            <w:shd w:val="clear" w:color="auto" w:fill="auto"/>
            <w:noWrap/>
            <w:vAlign w:val="bottom"/>
          </w:tcPr>
          <w:p w14:paraId="0BF31045" w14:textId="77777777" w:rsidR="003607D7" w:rsidRPr="003607D7" w:rsidRDefault="003607D7" w:rsidP="005B3DCC">
            <w:pPr>
              <w:tabs>
                <w:tab w:val="decimal" w:pos="601"/>
              </w:tabs>
              <w:jc w:val="left"/>
              <w:rPr>
                <w:b/>
                <w:bCs/>
                <w:color w:val="000000"/>
                <w:sz w:val="16"/>
                <w:szCs w:val="16"/>
              </w:rPr>
            </w:pPr>
            <w:r w:rsidRPr="003607D7">
              <w:rPr>
                <w:b/>
                <w:bCs/>
                <w:color w:val="000000"/>
                <w:sz w:val="16"/>
                <w:szCs w:val="16"/>
              </w:rPr>
              <w:t>2.1</w:t>
            </w:r>
          </w:p>
        </w:tc>
        <w:tc>
          <w:tcPr>
            <w:tcW w:w="1042" w:type="dxa"/>
            <w:tcBorders>
              <w:top w:val="single" w:sz="6" w:space="0" w:color="404040"/>
              <w:left w:val="nil"/>
              <w:bottom w:val="nil"/>
              <w:right w:val="single" w:sz="6" w:space="0" w:color="404040"/>
            </w:tcBorders>
            <w:shd w:val="clear" w:color="auto" w:fill="auto"/>
            <w:noWrap/>
            <w:vAlign w:val="bottom"/>
          </w:tcPr>
          <w:p w14:paraId="06C3DB72" w14:textId="77777777" w:rsidR="003607D7" w:rsidRPr="003607D7" w:rsidRDefault="003607D7" w:rsidP="003607D7">
            <w:pPr>
              <w:tabs>
                <w:tab w:val="left" w:pos="237"/>
                <w:tab w:val="decimal" w:pos="601"/>
              </w:tabs>
              <w:jc w:val="left"/>
              <w:rPr>
                <w:b/>
                <w:bCs/>
                <w:color w:val="000000"/>
                <w:sz w:val="16"/>
                <w:szCs w:val="16"/>
              </w:rPr>
            </w:pPr>
            <w:r w:rsidRPr="003607D7">
              <w:rPr>
                <w:b/>
                <w:bCs/>
                <w:color w:val="000000"/>
                <w:sz w:val="16"/>
                <w:szCs w:val="16"/>
              </w:rPr>
              <w:tab/>
              <w:t>(-)</w:t>
            </w:r>
            <w:r w:rsidRPr="003607D7">
              <w:rPr>
                <w:b/>
                <w:bCs/>
                <w:color w:val="000000"/>
                <w:sz w:val="16"/>
                <w:szCs w:val="16"/>
              </w:rPr>
              <w:tab/>
              <w:t>3.3</w:t>
            </w:r>
          </w:p>
        </w:tc>
        <w:tc>
          <w:tcPr>
            <w:tcW w:w="991" w:type="dxa"/>
            <w:tcBorders>
              <w:top w:val="single" w:sz="6" w:space="0" w:color="404040"/>
              <w:left w:val="single" w:sz="6" w:space="0" w:color="404040"/>
              <w:bottom w:val="nil"/>
              <w:right w:val="nil"/>
            </w:tcBorders>
            <w:shd w:val="clear" w:color="auto" w:fill="auto"/>
            <w:noWrap/>
            <w:vAlign w:val="bottom"/>
          </w:tcPr>
          <w:p w14:paraId="22C6569E" w14:textId="77777777" w:rsidR="003607D7" w:rsidRPr="003607D7" w:rsidRDefault="003607D7" w:rsidP="005B3DCC">
            <w:pPr>
              <w:tabs>
                <w:tab w:val="decimal" w:pos="601"/>
              </w:tabs>
              <w:jc w:val="left"/>
              <w:rPr>
                <w:b/>
                <w:bCs/>
                <w:color w:val="000000"/>
                <w:sz w:val="16"/>
                <w:szCs w:val="16"/>
              </w:rPr>
            </w:pPr>
            <w:r w:rsidRPr="003607D7">
              <w:rPr>
                <w:b/>
                <w:bCs/>
                <w:color w:val="000000"/>
                <w:sz w:val="16"/>
                <w:szCs w:val="16"/>
              </w:rPr>
              <w:t>2.1</w:t>
            </w:r>
          </w:p>
        </w:tc>
        <w:tc>
          <w:tcPr>
            <w:tcW w:w="934" w:type="dxa"/>
            <w:tcBorders>
              <w:top w:val="single" w:sz="6" w:space="0" w:color="404040"/>
              <w:left w:val="nil"/>
              <w:bottom w:val="nil"/>
              <w:right w:val="nil"/>
            </w:tcBorders>
            <w:shd w:val="clear" w:color="auto" w:fill="auto"/>
            <w:noWrap/>
            <w:vAlign w:val="bottom"/>
          </w:tcPr>
          <w:p w14:paraId="2DF5B9B3" w14:textId="77777777" w:rsidR="003607D7" w:rsidRPr="003607D7" w:rsidRDefault="003607D7" w:rsidP="003607D7">
            <w:pPr>
              <w:tabs>
                <w:tab w:val="left" w:pos="237"/>
                <w:tab w:val="decimal" w:pos="601"/>
              </w:tabs>
              <w:jc w:val="left"/>
              <w:rPr>
                <w:b/>
                <w:bCs/>
                <w:color w:val="000000"/>
                <w:sz w:val="16"/>
                <w:szCs w:val="16"/>
              </w:rPr>
            </w:pPr>
            <w:r w:rsidRPr="003607D7">
              <w:rPr>
                <w:b/>
                <w:bCs/>
                <w:color w:val="000000"/>
                <w:sz w:val="16"/>
                <w:szCs w:val="16"/>
              </w:rPr>
              <w:tab/>
              <w:t>(-)</w:t>
            </w:r>
            <w:r w:rsidRPr="003607D7">
              <w:rPr>
                <w:b/>
                <w:bCs/>
                <w:color w:val="000000"/>
                <w:sz w:val="16"/>
                <w:szCs w:val="16"/>
              </w:rPr>
              <w:tab/>
              <w:t>0.3</w:t>
            </w:r>
          </w:p>
        </w:tc>
        <w:tc>
          <w:tcPr>
            <w:tcW w:w="1050" w:type="dxa"/>
            <w:tcBorders>
              <w:top w:val="single" w:sz="6" w:space="0" w:color="404040"/>
              <w:left w:val="nil"/>
              <w:bottom w:val="nil"/>
              <w:right w:val="single" w:sz="8" w:space="0" w:color="404040"/>
            </w:tcBorders>
            <w:shd w:val="clear" w:color="auto" w:fill="auto"/>
            <w:noWrap/>
            <w:vAlign w:val="bottom"/>
          </w:tcPr>
          <w:p w14:paraId="46E1DAC0" w14:textId="77777777" w:rsidR="003607D7" w:rsidRPr="003607D7" w:rsidRDefault="003607D7" w:rsidP="005B3DCC">
            <w:pPr>
              <w:tabs>
                <w:tab w:val="decimal" w:pos="601"/>
              </w:tabs>
              <w:jc w:val="left"/>
              <w:rPr>
                <w:b/>
                <w:bCs/>
                <w:color w:val="000000"/>
                <w:sz w:val="16"/>
                <w:szCs w:val="16"/>
              </w:rPr>
            </w:pPr>
            <w:r w:rsidRPr="003607D7">
              <w:rPr>
                <w:b/>
                <w:bCs/>
                <w:color w:val="000000"/>
                <w:sz w:val="16"/>
                <w:szCs w:val="16"/>
              </w:rPr>
              <w:t>3.2</w:t>
            </w:r>
          </w:p>
        </w:tc>
      </w:tr>
      <w:tr w:rsidR="003607D7" w:rsidRPr="00F16F06" w14:paraId="22FE8CEA"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3607D7" w:rsidRPr="00F16F06" w:rsidRDefault="003607D7" w:rsidP="003607D7">
            <w:pPr>
              <w:ind w:left="96"/>
              <w:jc w:val="left"/>
              <w:rPr>
                <w:bCs/>
                <w:sz w:val="16"/>
                <w:szCs w:val="16"/>
              </w:rPr>
            </w:pPr>
            <w:r w:rsidRPr="00F16F06">
              <w:rPr>
                <w:bCs/>
                <w:sz w:val="16"/>
                <w:szCs w:val="16"/>
              </w:rPr>
              <w:t>Aguascalientes</w:t>
            </w:r>
          </w:p>
        </w:tc>
        <w:tc>
          <w:tcPr>
            <w:tcW w:w="991" w:type="dxa"/>
            <w:tcBorders>
              <w:top w:val="nil"/>
              <w:left w:val="single" w:sz="6" w:space="0" w:color="404040"/>
              <w:bottom w:val="nil"/>
              <w:right w:val="nil"/>
            </w:tcBorders>
            <w:shd w:val="clear" w:color="auto" w:fill="auto"/>
            <w:noWrap/>
            <w:vAlign w:val="bottom"/>
          </w:tcPr>
          <w:p w14:paraId="09B451AD"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0.4</w:t>
            </w:r>
          </w:p>
        </w:tc>
        <w:tc>
          <w:tcPr>
            <w:tcW w:w="942" w:type="dxa"/>
            <w:tcBorders>
              <w:top w:val="nil"/>
              <w:left w:val="nil"/>
              <w:bottom w:val="nil"/>
              <w:right w:val="nil"/>
            </w:tcBorders>
            <w:shd w:val="clear" w:color="auto" w:fill="auto"/>
            <w:noWrap/>
            <w:vAlign w:val="bottom"/>
          </w:tcPr>
          <w:p w14:paraId="65AE1AE2"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0.5</w:t>
            </w:r>
          </w:p>
        </w:tc>
        <w:tc>
          <w:tcPr>
            <w:tcW w:w="1042" w:type="dxa"/>
            <w:tcBorders>
              <w:top w:val="nil"/>
              <w:left w:val="nil"/>
              <w:bottom w:val="nil"/>
              <w:right w:val="single" w:sz="6" w:space="0" w:color="404040"/>
            </w:tcBorders>
            <w:shd w:val="clear" w:color="auto" w:fill="auto"/>
            <w:noWrap/>
            <w:vAlign w:val="bottom"/>
          </w:tcPr>
          <w:p w14:paraId="634A436A" w14:textId="77777777" w:rsidR="003607D7" w:rsidRPr="003607D7" w:rsidRDefault="003607D7" w:rsidP="005B3DCC">
            <w:pPr>
              <w:tabs>
                <w:tab w:val="decimal" w:pos="601"/>
              </w:tabs>
              <w:jc w:val="left"/>
              <w:rPr>
                <w:color w:val="000000"/>
                <w:sz w:val="16"/>
                <w:szCs w:val="16"/>
              </w:rPr>
            </w:pPr>
            <w:r w:rsidRPr="003607D7">
              <w:rPr>
                <w:color w:val="000000"/>
                <w:sz w:val="16"/>
                <w:szCs w:val="16"/>
              </w:rPr>
              <w:t>2.5</w:t>
            </w:r>
          </w:p>
        </w:tc>
        <w:tc>
          <w:tcPr>
            <w:tcW w:w="991" w:type="dxa"/>
            <w:tcBorders>
              <w:top w:val="nil"/>
              <w:left w:val="single" w:sz="6" w:space="0" w:color="404040"/>
              <w:bottom w:val="nil"/>
              <w:right w:val="nil"/>
            </w:tcBorders>
            <w:shd w:val="clear" w:color="auto" w:fill="auto"/>
            <w:noWrap/>
            <w:vAlign w:val="bottom"/>
          </w:tcPr>
          <w:p w14:paraId="33092841"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0.8</w:t>
            </w:r>
          </w:p>
        </w:tc>
        <w:tc>
          <w:tcPr>
            <w:tcW w:w="934" w:type="dxa"/>
            <w:tcBorders>
              <w:top w:val="nil"/>
              <w:left w:val="nil"/>
              <w:bottom w:val="nil"/>
              <w:right w:val="nil"/>
            </w:tcBorders>
            <w:shd w:val="clear" w:color="auto" w:fill="auto"/>
            <w:noWrap/>
            <w:vAlign w:val="bottom"/>
          </w:tcPr>
          <w:p w14:paraId="015A0AED" w14:textId="77777777" w:rsidR="003607D7" w:rsidRPr="003607D7" w:rsidRDefault="003607D7" w:rsidP="005B3DCC">
            <w:pPr>
              <w:tabs>
                <w:tab w:val="decimal" w:pos="601"/>
              </w:tabs>
              <w:jc w:val="left"/>
              <w:rPr>
                <w:color w:val="000000"/>
                <w:sz w:val="16"/>
                <w:szCs w:val="16"/>
              </w:rPr>
            </w:pPr>
            <w:r w:rsidRPr="003607D7">
              <w:rPr>
                <w:color w:val="000000"/>
                <w:sz w:val="16"/>
                <w:szCs w:val="16"/>
              </w:rPr>
              <w:t>2.1</w:t>
            </w:r>
          </w:p>
        </w:tc>
        <w:tc>
          <w:tcPr>
            <w:tcW w:w="1050" w:type="dxa"/>
            <w:tcBorders>
              <w:top w:val="nil"/>
              <w:left w:val="nil"/>
              <w:bottom w:val="nil"/>
              <w:right w:val="single" w:sz="8" w:space="0" w:color="404040"/>
            </w:tcBorders>
            <w:shd w:val="clear" w:color="auto" w:fill="auto"/>
            <w:noWrap/>
            <w:vAlign w:val="bottom"/>
          </w:tcPr>
          <w:p w14:paraId="7661DA3F" w14:textId="77777777" w:rsidR="003607D7" w:rsidRPr="003607D7" w:rsidRDefault="003607D7" w:rsidP="005B3DCC">
            <w:pPr>
              <w:tabs>
                <w:tab w:val="decimal" w:pos="601"/>
              </w:tabs>
              <w:jc w:val="left"/>
              <w:rPr>
                <w:color w:val="000000"/>
                <w:sz w:val="16"/>
                <w:szCs w:val="16"/>
              </w:rPr>
            </w:pPr>
            <w:r w:rsidRPr="003607D7">
              <w:rPr>
                <w:color w:val="000000"/>
                <w:sz w:val="16"/>
                <w:szCs w:val="16"/>
              </w:rPr>
              <w:t>0.4</w:t>
            </w:r>
          </w:p>
        </w:tc>
      </w:tr>
      <w:tr w:rsidR="003607D7" w:rsidRPr="00F16F06" w14:paraId="137E942F"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3607D7" w:rsidRPr="00F16F06" w:rsidRDefault="003607D7" w:rsidP="003607D7">
            <w:pPr>
              <w:spacing w:before="20" w:after="20"/>
              <w:ind w:left="97"/>
              <w:jc w:val="left"/>
              <w:rPr>
                <w:bCs/>
                <w:sz w:val="16"/>
                <w:szCs w:val="16"/>
              </w:rPr>
            </w:pPr>
            <w:r w:rsidRPr="00F16F06">
              <w:rPr>
                <w:bCs/>
                <w:sz w:val="16"/>
                <w:szCs w:val="16"/>
              </w:rPr>
              <w:t>Baja California</w:t>
            </w:r>
          </w:p>
        </w:tc>
        <w:tc>
          <w:tcPr>
            <w:tcW w:w="991" w:type="dxa"/>
            <w:tcBorders>
              <w:top w:val="nil"/>
              <w:left w:val="single" w:sz="6" w:space="0" w:color="404040"/>
              <w:bottom w:val="nil"/>
              <w:right w:val="nil"/>
            </w:tcBorders>
            <w:shd w:val="clear" w:color="auto" w:fill="auto"/>
            <w:noWrap/>
            <w:vAlign w:val="bottom"/>
          </w:tcPr>
          <w:p w14:paraId="6FA6B13F"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0.8</w:t>
            </w:r>
          </w:p>
        </w:tc>
        <w:tc>
          <w:tcPr>
            <w:tcW w:w="942" w:type="dxa"/>
            <w:tcBorders>
              <w:top w:val="nil"/>
              <w:left w:val="nil"/>
              <w:bottom w:val="nil"/>
              <w:right w:val="nil"/>
            </w:tcBorders>
            <w:shd w:val="clear" w:color="auto" w:fill="auto"/>
            <w:noWrap/>
            <w:vAlign w:val="bottom"/>
          </w:tcPr>
          <w:p w14:paraId="68EAC415" w14:textId="77777777" w:rsidR="003607D7" w:rsidRPr="003607D7" w:rsidRDefault="003607D7" w:rsidP="005B3DCC">
            <w:pPr>
              <w:tabs>
                <w:tab w:val="decimal" w:pos="601"/>
              </w:tabs>
              <w:jc w:val="left"/>
              <w:rPr>
                <w:color w:val="000000"/>
                <w:sz w:val="16"/>
                <w:szCs w:val="16"/>
              </w:rPr>
            </w:pPr>
            <w:r w:rsidRPr="003607D7">
              <w:rPr>
                <w:color w:val="000000"/>
                <w:sz w:val="16"/>
                <w:szCs w:val="16"/>
              </w:rPr>
              <w:t>5.3</w:t>
            </w:r>
          </w:p>
        </w:tc>
        <w:tc>
          <w:tcPr>
            <w:tcW w:w="1042" w:type="dxa"/>
            <w:tcBorders>
              <w:top w:val="nil"/>
              <w:left w:val="nil"/>
              <w:bottom w:val="nil"/>
              <w:right w:val="single" w:sz="6" w:space="0" w:color="404040"/>
            </w:tcBorders>
            <w:shd w:val="clear" w:color="auto" w:fill="auto"/>
            <w:noWrap/>
            <w:vAlign w:val="bottom"/>
          </w:tcPr>
          <w:p w14:paraId="11713FC2"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2.3</w:t>
            </w:r>
          </w:p>
        </w:tc>
        <w:tc>
          <w:tcPr>
            <w:tcW w:w="991" w:type="dxa"/>
            <w:tcBorders>
              <w:top w:val="nil"/>
              <w:left w:val="single" w:sz="6" w:space="0" w:color="404040"/>
              <w:bottom w:val="nil"/>
              <w:right w:val="nil"/>
            </w:tcBorders>
            <w:shd w:val="clear" w:color="auto" w:fill="auto"/>
            <w:noWrap/>
            <w:vAlign w:val="bottom"/>
          </w:tcPr>
          <w:p w14:paraId="40A7BF0E" w14:textId="77777777" w:rsidR="003607D7" w:rsidRPr="003607D7" w:rsidRDefault="003607D7" w:rsidP="005B3DCC">
            <w:pPr>
              <w:tabs>
                <w:tab w:val="decimal" w:pos="601"/>
              </w:tabs>
              <w:jc w:val="left"/>
              <w:rPr>
                <w:color w:val="000000"/>
                <w:sz w:val="16"/>
                <w:szCs w:val="16"/>
              </w:rPr>
            </w:pPr>
            <w:r w:rsidRPr="003607D7">
              <w:rPr>
                <w:color w:val="000000"/>
                <w:sz w:val="16"/>
                <w:szCs w:val="16"/>
              </w:rPr>
              <w:t>13.0</w:t>
            </w:r>
          </w:p>
        </w:tc>
        <w:tc>
          <w:tcPr>
            <w:tcW w:w="934" w:type="dxa"/>
            <w:tcBorders>
              <w:top w:val="nil"/>
              <w:left w:val="nil"/>
              <w:bottom w:val="nil"/>
              <w:right w:val="nil"/>
            </w:tcBorders>
            <w:shd w:val="clear" w:color="auto" w:fill="auto"/>
            <w:noWrap/>
            <w:vAlign w:val="bottom"/>
          </w:tcPr>
          <w:p w14:paraId="7E596428" w14:textId="77777777" w:rsidR="003607D7" w:rsidRPr="003607D7" w:rsidRDefault="003607D7" w:rsidP="005B3DCC">
            <w:pPr>
              <w:tabs>
                <w:tab w:val="decimal" w:pos="601"/>
              </w:tabs>
              <w:jc w:val="left"/>
              <w:rPr>
                <w:color w:val="000000"/>
                <w:sz w:val="16"/>
                <w:szCs w:val="16"/>
              </w:rPr>
            </w:pPr>
            <w:r w:rsidRPr="003607D7">
              <w:rPr>
                <w:color w:val="000000"/>
                <w:sz w:val="16"/>
                <w:szCs w:val="16"/>
              </w:rPr>
              <w:t>5.8</w:t>
            </w:r>
          </w:p>
        </w:tc>
        <w:tc>
          <w:tcPr>
            <w:tcW w:w="1050" w:type="dxa"/>
            <w:tcBorders>
              <w:top w:val="nil"/>
              <w:left w:val="nil"/>
              <w:bottom w:val="nil"/>
              <w:right w:val="single" w:sz="8" w:space="0" w:color="404040"/>
            </w:tcBorders>
            <w:shd w:val="clear" w:color="auto" w:fill="auto"/>
            <w:noWrap/>
            <w:vAlign w:val="bottom"/>
          </w:tcPr>
          <w:p w14:paraId="46645E33" w14:textId="77777777" w:rsidR="003607D7" w:rsidRPr="003607D7" w:rsidRDefault="003607D7" w:rsidP="005B3DCC">
            <w:pPr>
              <w:tabs>
                <w:tab w:val="decimal" w:pos="601"/>
              </w:tabs>
              <w:jc w:val="left"/>
              <w:rPr>
                <w:color w:val="000000"/>
                <w:sz w:val="16"/>
                <w:szCs w:val="16"/>
              </w:rPr>
            </w:pPr>
            <w:r w:rsidRPr="003607D7">
              <w:rPr>
                <w:color w:val="000000"/>
                <w:sz w:val="16"/>
                <w:szCs w:val="16"/>
              </w:rPr>
              <w:t>3.1</w:t>
            </w:r>
          </w:p>
        </w:tc>
      </w:tr>
      <w:tr w:rsidR="003607D7" w:rsidRPr="00F16F06" w14:paraId="3A583C28"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3607D7" w:rsidRPr="00F16F06" w:rsidRDefault="003607D7" w:rsidP="003607D7">
            <w:pPr>
              <w:spacing w:before="20" w:after="20"/>
              <w:ind w:left="97"/>
              <w:jc w:val="left"/>
              <w:rPr>
                <w:bCs/>
                <w:sz w:val="16"/>
                <w:szCs w:val="16"/>
              </w:rPr>
            </w:pPr>
            <w:r w:rsidRPr="00F16F06">
              <w:rPr>
                <w:bCs/>
                <w:sz w:val="16"/>
                <w:szCs w:val="16"/>
              </w:rPr>
              <w:t>Baja California Sur</w:t>
            </w:r>
          </w:p>
        </w:tc>
        <w:tc>
          <w:tcPr>
            <w:tcW w:w="991" w:type="dxa"/>
            <w:tcBorders>
              <w:top w:val="nil"/>
              <w:left w:val="single" w:sz="6" w:space="0" w:color="404040"/>
              <w:bottom w:val="nil"/>
              <w:right w:val="nil"/>
            </w:tcBorders>
            <w:shd w:val="clear" w:color="auto" w:fill="auto"/>
            <w:noWrap/>
            <w:vAlign w:val="bottom"/>
          </w:tcPr>
          <w:p w14:paraId="1055A84C"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8.8</w:t>
            </w:r>
          </w:p>
        </w:tc>
        <w:tc>
          <w:tcPr>
            <w:tcW w:w="942" w:type="dxa"/>
            <w:tcBorders>
              <w:top w:val="nil"/>
              <w:left w:val="nil"/>
              <w:bottom w:val="nil"/>
              <w:right w:val="nil"/>
            </w:tcBorders>
            <w:shd w:val="clear" w:color="auto" w:fill="auto"/>
            <w:noWrap/>
            <w:vAlign w:val="bottom"/>
          </w:tcPr>
          <w:p w14:paraId="412635B7" w14:textId="77777777" w:rsidR="003607D7" w:rsidRPr="003607D7" w:rsidRDefault="003607D7" w:rsidP="005B3DCC">
            <w:pPr>
              <w:tabs>
                <w:tab w:val="decimal" w:pos="601"/>
              </w:tabs>
              <w:jc w:val="left"/>
              <w:rPr>
                <w:color w:val="000000"/>
                <w:sz w:val="16"/>
                <w:szCs w:val="16"/>
              </w:rPr>
            </w:pPr>
            <w:r w:rsidRPr="003607D7">
              <w:rPr>
                <w:color w:val="000000"/>
                <w:sz w:val="16"/>
                <w:szCs w:val="16"/>
              </w:rPr>
              <w:t>8.0</w:t>
            </w:r>
          </w:p>
        </w:tc>
        <w:tc>
          <w:tcPr>
            <w:tcW w:w="1042" w:type="dxa"/>
            <w:tcBorders>
              <w:top w:val="nil"/>
              <w:left w:val="nil"/>
              <w:bottom w:val="nil"/>
              <w:right w:val="single" w:sz="6" w:space="0" w:color="404040"/>
            </w:tcBorders>
            <w:shd w:val="clear" w:color="auto" w:fill="auto"/>
            <w:noWrap/>
            <w:vAlign w:val="bottom"/>
          </w:tcPr>
          <w:p w14:paraId="71E7799B"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2.9</w:t>
            </w:r>
          </w:p>
        </w:tc>
        <w:tc>
          <w:tcPr>
            <w:tcW w:w="991" w:type="dxa"/>
            <w:tcBorders>
              <w:top w:val="nil"/>
              <w:left w:val="single" w:sz="6" w:space="0" w:color="404040"/>
              <w:bottom w:val="nil"/>
              <w:right w:val="nil"/>
            </w:tcBorders>
            <w:shd w:val="clear" w:color="auto" w:fill="auto"/>
            <w:noWrap/>
            <w:vAlign w:val="bottom"/>
          </w:tcPr>
          <w:p w14:paraId="58311E20" w14:textId="77777777" w:rsidR="003607D7" w:rsidRPr="003607D7" w:rsidRDefault="003607D7" w:rsidP="005B3DCC">
            <w:pPr>
              <w:tabs>
                <w:tab w:val="decimal" w:pos="601"/>
              </w:tabs>
              <w:jc w:val="left"/>
              <w:rPr>
                <w:color w:val="000000"/>
                <w:sz w:val="16"/>
                <w:szCs w:val="16"/>
              </w:rPr>
            </w:pPr>
            <w:r w:rsidRPr="003607D7">
              <w:rPr>
                <w:color w:val="000000"/>
                <w:sz w:val="16"/>
                <w:szCs w:val="16"/>
              </w:rPr>
              <w:t>6.1</w:t>
            </w:r>
          </w:p>
        </w:tc>
        <w:tc>
          <w:tcPr>
            <w:tcW w:w="934" w:type="dxa"/>
            <w:tcBorders>
              <w:top w:val="nil"/>
              <w:left w:val="nil"/>
              <w:bottom w:val="nil"/>
              <w:right w:val="nil"/>
            </w:tcBorders>
            <w:shd w:val="clear" w:color="auto" w:fill="auto"/>
            <w:noWrap/>
            <w:vAlign w:val="bottom"/>
          </w:tcPr>
          <w:p w14:paraId="6F5DA45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2.4</w:t>
            </w:r>
          </w:p>
        </w:tc>
        <w:tc>
          <w:tcPr>
            <w:tcW w:w="1050" w:type="dxa"/>
            <w:tcBorders>
              <w:top w:val="nil"/>
              <w:left w:val="nil"/>
              <w:bottom w:val="nil"/>
              <w:right w:val="single" w:sz="8" w:space="0" w:color="404040"/>
            </w:tcBorders>
            <w:shd w:val="clear" w:color="auto" w:fill="auto"/>
            <w:noWrap/>
            <w:vAlign w:val="bottom"/>
          </w:tcPr>
          <w:p w14:paraId="76767AF7" w14:textId="77777777" w:rsidR="003607D7" w:rsidRPr="003607D7" w:rsidRDefault="003607D7" w:rsidP="005B3DCC">
            <w:pPr>
              <w:tabs>
                <w:tab w:val="decimal" w:pos="601"/>
              </w:tabs>
              <w:jc w:val="left"/>
              <w:rPr>
                <w:color w:val="000000"/>
                <w:sz w:val="16"/>
                <w:szCs w:val="16"/>
              </w:rPr>
            </w:pPr>
            <w:r w:rsidRPr="003607D7">
              <w:rPr>
                <w:color w:val="000000"/>
                <w:sz w:val="16"/>
                <w:szCs w:val="16"/>
              </w:rPr>
              <w:t>13.1</w:t>
            </w:r>
          </w:p>
        </w:tc>
      </w:tr>
      <w:tr w:rsidR="003607D7" w:rsidRPr="00F16F06" w14:paraId="0E0D3193"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3607D7" w:rsidRPr="00F16F06" w:rsidRDefault="003607D7" w:rsidP="003607D7">
            <w:pPr>
              <w:spacing w:before="20" w:after="20"/>
              <w:ind w:left="97"/>
              <w:jc w:val="left"/>
              <w:rPr>
                <w:bCs/>
                <w:sz w:val="16"/>
                <w:szCs w:val="16"/>
              </w:rPr>
            </w:pPr>
            <w:r w:rsidRPr="00F16F06">
              <w:rPr>
                <w:bCs/>
                <w:sz w:val="16"/>
                <w:szCs w:val="16"/>
              </w:rPr>
              <w:t>Campeche</w:t>
            </w:r>
          </w:p>
        </w:tc>
        <w:tc>
          <w:tcPr>
            <w:tcW w:w="991" w:type="dxa"/>
            <w:tcBorders>
              <w:top w:val="nil"/>
              <w:left w:val="single" w:sz="6" w:space="0" w:color="404040"/>
              <w:bottom w:val="nil"/>
              <w:right w:val="nil"/>
            </w:tcBorders>
            <w:shd w:val="clear" w:color="auto" w:fill="auto"/>
            <w:noWrap/>
            <w:vAlign w:val="bottom"/>
          </w:tcPr>
          <w:p w14:paraId="76570E01" w14:textId="77777777" w:rsidR="003607D7" w:rsidRPr="003607D7" w:rsidRDefault="003607D7" w:rsidP="003607D7">
            <w:pPr>
              <w:tabs>
                <w:tab w:val="decimal" w:pos="601"/>
              </w:tabs>
              <w:jc w:val="left"/>
              <w:rPr>
                <w:color w:val="000000"/>
                <w:sz w:val="16"/>
                <w:szCs w:val="16"/>
              </w:rPr>
            </w:pPr>
            <w:r w:rsidRPr="003607D7">
              <w:rPr>
                <w:color w:val="000000"/>
                <w:sz w:val="16"/>
                <w:szCs w:val="16"/>
              </w:rPr>
              <w:t>10.1</w:t>
            </w:r>
          </w:p>
        </w:tc>
        <w:tc>
          <w:tcPr>
            <w:tcW w:w="942" w:type="dxa"/>
            <w:tcBorders>
              <w:top w:val="nil"/>
              <w:left w:val="nil"/>
              <w:bottom w:val="nil"/>
              <w:right w:val="nil"/>
            </w:tcBorders>
            <w:shd w:val="clear" w:color="auto" w:fill="auto"/>
            <w:noWrap/>
            <w:vAlign w:val="bottom"/>
          </w:tcPr>
          <w:p w14:paraId="04C14569" w14:textId="77777777" w:rsidR="003607D7" w:rsidRPr="003607D7" w:rsidRDefault="003607D7" w:rsidP="005B3DCC">
            <w:pPr>
              <w:tabs>
                <w:tab w:val="decimal" w:pos="601"/>
              </w:tabs>
              <w:jc w:val="left"/>
              <w:rPr>
                <w:color w:val="000000"/>
                <w:sz w:val="16"/>
                <w:szCs w:val="16"/>
              </w:rPr>
            </w:pPr>
            <w:r w:rsidRPr="003607D7">
              <w:rPr>
                <w:color w:val="000000"/>
                <w:sz w:val="16"/>
                <w:szCs w:val="16"/>
              </w:rPr>
              <w:t>1.4</w:t>
            </w:r>
          </w:p>
        </w:tc>
        <w:tc>
          <w:tcPr>
            <w:tcW w:w="1042" w:type="dxa"/>
            <w:tcBorders>
              <w:top w:val="nil"/>
              <w:left w:val="nil"/>
              <w:bottom w:val="nil"/>
              <w:right w:val="single" w:sz="6" w:space="0" w:color="404040"/>
            </w:tcBorders>
            <w:shd w:val="clear" w:color="auto" w:fill="auto"/>
            <w:noWrap/>
            <w:vAlign w:val="bottom"/>
          </w:tcPr>
          <w:p w14:paraId="0590892A"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9.4</w:t>
            </w:r>
          </w:p>
        </w:tc>
        <w:tc>
          <w:tcPr>
            <w:tcW w:w="991" w:type="dxa"/>
            <w:tcBorders>
              <w:top w:val="nil"/>
              <w:left w:val="single" w:sz="6" w:space="0" w:color="404040"/>
              <w:bottom w:val="nil"/>
              <w:right w:val="nil"/>
            </w:tcBorders>
            <w:shd w:val="clear" w:color="auto" w:fill="auto"/>
            <w:noWrap/>
            <w:vAlign w:val="bottom"/>
          </w:tcPr>
          <w:p w14:paraId="14EAD6B2"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0.9</w:t>
            </w:r>
          </w:p>
        </w:tc>
        <w:tc>
          <w:tcPr>
            <w:tcW w:w="934" w:type="dxa"/>
            <w:tcBorders>
              <w:top w:val="nil"/>
              <w:left w:val="nil"/>
              <w:bottom w:val="nil"/>
              <w:right w:val="nil"/>
            </w:tcBorders>
            <w:shd w:val="clear" w:color="auto" w:fill="auto"/>
            <w:noWrap/>
            <w:vAlign w:val="bottom"/>
          </w:tcPr>
          <w:p w14:paraId="103B1441" w14:textId="77777777" w:rsidR="003607D7" w:rsidRPr="003607D7" w:rsidRDefault="003607D7" w:rsidP="005B3DCC">
            <w:pPr>
              <w:tabs>
                <w:tab w:val="decimal" w:pos="601"/>
              </w:tabs>
              <w:jc w:val="left"/>
              <w:rPr>
                <w:color w:val="000000"/>
                <w:sz w:val="16"/>
                <w:szCs w:val="16"/>
              </w:rPr>
            </w:pPr>
            <w:r w:rsidRPr="003607D7">
              <w:rPr>
                <w:color w:val="000000"/>
                <w:sz w:val="16"/>
                <w:szCs w:val="16"/>
              </w:rPr>
              <w:t>1.4</w:t>
            </w:r>
          </w:p>
        </w:tc>
        <w:tc>
          <w:tcPr>
            <w:tcW w:w="1050" w:type="dxa"/>
            <w:tcBorders>
              <w:top w:val="nil"/>
              <w:left w:val="nil"/>
              <w:bottom w:val="nil"/>
              <w:right w:val="single" w:sz="8" w:space="0" w:color="404040"/>
            </w:tcBorders>
            <w:shd w:val="clear" w:color="auto" w:fill="auto"/>
            <w:noWrap/>
            <w:vAlign w:val="bottom"/>
          </w:tcPr>
          <w:p w14:paraId="4584ADD2" w14:textId="77777777" w:rsidR="003607D7" w:rsidRPr="003607D7" w:rsidRDefault="003607D7" w:rsidP="005B3DCC">
            <w:pPr>
              <w:tabs>
                <w:tab w:val="decimal" w:pos="601"/>
              </w:tabs>
              <w:jc w:val="left"/>
              <w:rPr>
                <w:color w:val="000000"/>
                <w:sz w:val="16"/>
                <w:szCs w:val="16"/>
              </w:rPr>
            </w:pPr>
            <w:r w:rsidRPr="003607D7">
              <w:rPr>
                <w:color w:val="000000"/>
                <w:sz w:val="16"/>
                <w:szCs w:val="16"/>
              </w:rPr>
              <w:t>1.1</w:t>
            </w:r>
          </w:p>
        </w:tc>
      </w:tr>
      <w:tr w:rsidR="003607D7" w:rsidRPr="00F16F06" w14:paraId="1AA69D88"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3607D7" w:rsidRPr="00F16F06" w:rsidRDefault="003607D7" w:rsidP="003607D7">
            <w:pPr>
              <w:spacing w:before="20" w:after="20"/>
              <w:ind w:left="97"/>
              <w:jc w:val="left"/>
              <w:rPr>
                <w:bCs/>
                <w:sz w:val="16"/>
                <w:szCs w:val="16"/>
              </w:rPr>
            </w:pPr>
            <w:r w:rsidRPr="00F16F06">
              <w:rPr>
                <w:bCs/>
                <w:sz w:val="16"/>
                <w:szCs w:val="16"/>
              </w:rPr>
              <w:t>Coahuila de Zaragoza</w:t>
            </w:r>
          </w:p>
        </w:tc>
        <w:tc>
          <w:tcPr>
            <w:tcW w:w="991" w:type="dxa"/>
            <w:tcBorders>
              <w:top w:val="nil"/>
              <w:left w:val="single" w:sz="6" w:space="0" w:color="404040"/>
              <w:bottom w:val="nil"/>
              <w:right w:val="nil"/>
            </w:tcBorders>
            <w:shd w:val="clear" w:color="auto" w:fill="auto"/>
            <w:noWrap/>
            <w:vAlign w:val="bottom"/>
          </w:tcPr>
          <w:p w14:paraId="75495961" w14:textId="77777777" w:rsidR="003607D7" w:rsidRPr="003607D7" w:rsidRDefault="003607D7" w:rsidP="003607D7">
            <w:pPr>
              <w:tabs>
                <w:tab w:val="decimal" w:pos="601"/>
              </w:tabs>
              <w:jc w:val="left"/>
              <w:rPr>
                <w:color w:val="000000"/>
                <w:sz w:val="16"/>
                <w:szCs w:val="16"/>
              </w:rPr>
            </w:pPr>
            <w:r w:rsidRPr="003607D7">
              <w:rPr>
                <w:color w:val="000000"/>
                <w:sz w:val="16"/>
                <w:szCs w:val="16"/>
              </w:rPr>
              <w:t>0.4</w:t>
            </w:r>
          </w:p>
        </w:tc>
        <w:tc>
          <w:tcPr>
            <w:tcW w:w="942" w:type="dxa"/>
            <w:tcBorders>
              <w:top w:val="nil"/>
              <w:left w:val="nil"/>
              <w:bottom w:val="nil"/>
              <w:right w:val="nil"/>
            </w:tcBorders>
            <w:shd w:val="clear" w:color="auto" w:fill="auto"/>
            <w:noWrap/>
            <w:vAlign w:val="bottom"/>
          </w:tcPr>
          <w:p w14:paraId="19F6CCAF" w14:textId="77777777" w:rsidR="003607D7" w:rsidRPr="003607D7" w:rsidRDefault="003607D7" w:rsidP="005B3DCC">
            <w:pPr>
              <w:tabs>
                <w:tab w:val="decimal" w:pos="601"/>
              </w:tabs>
              <w:jc w:val="left"/>
              <w:rPr>
                <w:color w:val="000000"/>
                <w:sz w:val="16"/>
                <w:szCs w:val="16"/>
              </w:rPr>
            </w:pPr>
            <w:r w:rsidRPr="003607D7">
              <w:rPr>
                <w:color w:val="000000"/>
                <w:sz w:val="16"/>
                <w:szCs w:val="16"/>
              </w:rPr>
              <w:t>4.2</w:t>
            </w:r>
          </w:p>
        </w:tc>
        <w:tc>
          <w:tcPr>
            <w:tcW w:w="1042" w:type="dxa"/>
            <w:tcBorders>
              <w:top w:val="nil"/>
              <w:left w:val="nil"/>
              <w:bottom w:val="nil"/>
              <w:right w:val="single" w:sz="6" w:space="0" w:color="404040"/>
            </w:tcBorders>
            <w:shd w:val="clear" w:color="auto" w:fill="auto"/>
            <w:noWrap/>
            <w:vAlign w:val="bottom"/>
          </w:tcPr>
          <w:p w14:paraId="2C17258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4.8</w:t>
            </w:r>
          </w:p>
        </w:tc>
        <w:tc>
          <w:tcPr>
            <w:tcW w:w="991" w:type="dxa"/>
            <w:tcBorders>
              <w:top w:val="nil"/>
              <w:left w:val="single" w:sz="6" w:space="0" w:color="404040"/>
              <w:bottom w:val="nil"/>
              <w:right w:val="nil"/>
            </w:tcBorders>
            <w:shd w:val="clear" w:color="auto" w:fill="auto"/>
            <w:noWrap/>
            <w:vAlign w:val="bottom"/>
          </w:tcPr>
          <w:p w14:paraId="0F075841" w14:textId="77777777" w:rsidR="003607D7" w:rsidRPr="003607D7" w:rsidRDefault="003607D7" w:rsidP="005B3DCC">
            <w:pPr>
              <w:tabs>
                <w:tab w:val="decimal" w:pos="601"/>
              </w:tabs>
              <w:jc w:val="left"/>
              <w:rPr>
                <w:color w:val="000000"/>
                <w:sz w:val="16"/>
                <w:szCs w:val="16"/>
              </w:rPr>
            </w:pPr>
            <w:r w:rsidRPr="003607D7">
              <w:rPr>
                <w:color w:val="000000"/>
                <w:sz w:val="16"/>
                <w:szCs w:val="16"/>
              </w:rPr>
              <w:t>8.1</w:t>
            </w:r>
          </w:p>
        </w:tc>
        <w:tc>
          <w:tcPr>
            <w:tcW w:w="934" w:type="dxa"/>
            <w:tcBorders>
              <w:top w:val="nil"/>
              <w:left w:val="nil"/>
              <w:bottom w:val="nil"/>
              <w:right w:val="nil"/>
            </w:tcBorders>
            <w:shd w:val="clear" w:color="auto" w:fill="auto"/>
            <w:noWrap/>
            <w:vAlign w:val="bottom"/>
          </w:tcPr>
          <w:p w14:paraId="27D16F89" w14:textId="77777777" w:rsidR="003607D7" w:rsidRPr="003607D7" w:rsidRDefault="003607D7" w:rsidP="005B3DCC">
            <w:pPr>
              <w:tabs>
                <w:tab w:val="decimal" w:pos="601"/>
              </w:tabs>
              <w:jc w:val="left"/>
              <w:rPr>
                <w:color w:val="000000"/>
                <w:sz w:val="16"/>
                <w:szCs w:val="16"/>
              </w:rPr>
            </w:pPr>
            <w:r w:rsidRPr="003607D7">
              <w:rPr>
                <w:color w:val="000000"/>
                <w:sz w:val="16"/>
                <w:szCs w:val="16"/>
              </w:rPr>
              <w:t>1.9</w:t>
            </w:r>
          </w:p>
        </w:tc>
        <w:tc>
          <w:tcPr>
            <w:tcW w:w="1050" w:type="dxa"/>
            <w:tcBorders>
              <w:top w:val="nil"/>
              <w:left w:val="nil"/>
              <w:bottom w:val="nil"/>
              <w:right w:val="single" w:sz="8" w:space="0" w:color="404040"/>
            </w:tcBorders>
            <w:shd w:val="clear" w:color="auto" w:fill="auto"/>
            <w:noWrap/>
            <w:vAlign w:val="bottom"/>
          </w:tcPr>
          <w:p w14:paraId="28B09DE8" w14:textId="77777777" w:rsidR="003607D7" w:rsidRPr="003607D7" w:rsidRDefault="003607D7" w:rsidP="005B3DCC">
            <w:pPr>
              <w:tabs>
                <w:tab w:val="decimal" w:pos="601"/>
              </w:tabs>
              <w:jc w:val="left"/>
              <w:rPr>
                <w:color w:val="000000"/>
                <w:sz w:val="16"/>
                <w:szCs w:val="16"/>
              </w:rPr>
            </w:pPr>
            <w:r w:rsidRPr="003607D7">
              <w:rPr>
                <w:color w:val="000000"/>
                <w:sz w:val="16"/>
                <w:szCs w:val="16"/>
              </w:rPr>
              <w:t>1.3</w:t>
            </w:r>
          </w:p>
        </w:tc>
      </w:tr>
      <w:tr w:rsidR="003607D7" w:rsidRPr="00F16F06" w14:paraId="56BCF494"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3607D7" w:rsidRPr="00F16F06" w:rsidRDefault="003607D7" w:rsidP="003607D7">
            <w:pPr>
              <w:spacing w:before="20" w:after="20"/>
              <w:ind w:left="97"/>
              <w:jc w:val="left"/>
              <w:rPr>
                <w:bCs/>
                <w:sz w:val="16"/>
                <w:szCs w:val="16"/>
              </w:rPr>
            </w:pPr>
            <w:r w:rsidRPr="00F16F06">
              <w:rPr>
                <w:bCs/>
                <w:sz w:val="16"/>
                <w:szCs w:val="16"/>
              </w:rPr>
              <w:t>Colima</w:t>
            </w:r>
          </w:p>
        </w:tc>
        <w:tc>
          <w:tcPr>
            <w:tcW w:w="991" w:type="dxa"/>
            <w:tcBorders>
              <w:top w:val="nil"/>
              <w:left w:val="single" w:sz="6" w:space="0" w:color="404040"/>
              <w:bottom w:val="nil"/>
              <w:right w:val="nil"/>
            </w:tcBorders>
            <w:shd w:val="clear" w:color="auto" w:fill="auto"/>
            <w:noWrap/>
            <w:vAlign w:val="bottom"/>
          </w:tcPr>
          <w:p w14:paraId="73FBB535" w14:textId="77777777" w:rsidR="003607D7" w:rsidRPr="003607D7" w:rsidRDefault="003607D7" w:rsidP="003607D7">
            <w:pPr>
              <w:tabs>
                <w:tab w:val="decimal" w:pos="601"/>
              </w:tabs>
              <w:jc w:val="left"/>
              <w:rPr>
                <w:color w:val="000000"/>
                <w:sz w:val="16"/>
                <w:szCs w:val="16"/>
              </w:rPr>
            </w:pPr>
            <w:r w:rsidRPr="003607D7">
              <w:rPr>
                <w:color w:val="000000"/>
                <w:sz w:val="16"/>
                <w:szCs w:val="16"/>
              </w:rPr>
              <w:t>2.6</w:t>
            </w:r>
          </w:p>
        </w:tc>
        <w:tc>
          <w:tcPr>
            <w:tcW w:w="942" w:type="dxa"/>
            <w:tcBorders>
              <w:top w:val="nil"/>
              <w:left w:val="nil"/>
              <w:bottom w:val="nil"/>
              <w:right w:val="nil"/>
            </w:tcBorders>
            <w:shd w:val="clear" w:color="auto" w:fill="auto"/>
            <w:noWrap/>
            <w:vAlign w:val="bottom"/>
          </w:tcPr>
          <w:p w14:paraId="1A639D41"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4.1</w:t>
            </w:r>
          </w:p>
        </w:tc>
        <w:tc>
          <w:tcPr>
            <w:tcW w:w="1042" w:type="dxa"/>
            <w:tcBorders>
              <w:top w:val="nil"/>
              <w:left w:val="nil"/>
              <w:bottom w:val="nil"/>
              <w:right w:val="single" w:sz="6" w:space="0" w:color="404040"/>
            </w:tcBorders>
            <w:shd w:val="clear" w:color="auto" w:fill="auto"/>
            <w:noWrap/>
            <w:vAlign w:val="bottom"/>
          </w:tcPr>
          <w:p w14:paraId="7A9488C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4.4</w:t>
            </w:r>
          </w:p>
        </w:tc>
        <w:tc>
          <w:tcPr>
            <w:tcW w:w="991" w:type="dxa"/>
            <w:tcBorders>
              <w:top w:val="nil"/>
              <w:left w:val="single" w:sz="6" w:space="0" w:color="404040"/>
              <w:bottom w:val="nil"/>
              <w:right w:val="nil"/>
            </w:tcBorders>
            <w:shd w:val="clear" w:color="auto" w:fill="auto"/>
            <w:noWrap/>
            <w:vAlign w:val="bottom"/>
          </w:tcPr>
          <w:p w14:paraId="2F4FFCA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0.2</w:t>
            </w:r>
          </w:p>
        </w:tc>
        <w:tc>
          <w:tcPr>
            <w:tcW w:w="934" w:type="dxa"/>
            <w:tcBorders>
              <w:top w:val="nil"/>
              <w:left w:val="nil"/>
              <w:bottom w:val="nil"/>
              <w:right w:val="nil"/>
            </w:tcBorders>
            <w:shd w:val="clear" w:color="auto" w:fill="auto"/>
            <w:noWrap/>
            <w:vAlign w:val="bottom"/>
          </w:tcPr>
          <w:p w14:paraId="2A9D76A7" w14:textId="77777777" w:rsidR="003607D7" w:rsidRPr="003607D7" w:rsidRDefault="003607D7" w:rsidP="005B3DCC">
            <w:pPr>
              <w:tabs>
                <w:tab w:val="decimal" w:pos="601"/>
              </w:tabs>
              <w:jc w:val="left"/>
              <w:rPr>
                <w:color w:val="000000"/>
                <w:sz w:val="16"/>
                <w:szCs w:val="16"/>
              </w:rPr>
            </w:pPr>
            <w:r w:rsidRPr="003607D7">
              <w:rPr>
                <w:color w:val="000000"/>
                <w:sz w:val="16"/>
                <w:szCs w:val="16"/>
              </w:rPr>
              <w:t>0.7</w:t>
            </w:r>
          </w:p>
        </w:tc>
        <w:tc>
          <w:tcPr>
            <w:tcW w:w="1050" w:type="dxa"/>
            <w:tcBorders>
              <w:top w:val="nil"/>
              <w:left w:val="nil"/>
              <w:bottom w:val="nil"/>
              <w:right w:val="single" w:sz="8" w:space="0" w:color="404040"/>
            </w:tcBorders>
            <w:shd w:val="clear" w:color="auto" w:fill="auto"/>
            <w:noWrap/>
            <w:vAlign w:val="bottom"/>
          </w:tcPr>
          <w:p w14:paraId="75DDBD88"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0.1</w:t>
            </w:r>
          </w:p>
        </w:tc>
      </w:tr>
      <w:tr w:rsidR="003607D7" w:rsidRPr="00F16F06" w14:paraId="67167560" w14:textId="77777777" w:rsidTr="00CC1196">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3607D7" w:rsidRPr="00F16F06" w:rsidRDefault="003607D7" w:rsidP="003607D7">
            <w:pPr>
              <w:spacing w:before="20" w:after="20"/>
              <w:ind w:left="97"/>
              <w:jc w:val="left"/>
              <w:rPr>
                <w:bCs/>
                <w:sz w:val="16"/>
                <w:szCs w:val="16"/>
              </w:rPr>
            </w:pPr>
            <w:r w:rsidRPr="00F16F06">
              <w:rPr>
                <w:bCs/>
                <w:sz w:val="16"/>
                <w:szCs w:val="16"/>
              </w:rPr>
              <w:t>Chiapas</w:t>
            </w:r>
          </w:p>
        </w:tc>
        <w:tc>
          <w:tcPr>
            <w:tcW w:w="991" w:type="dxa"/>
            <w:tcBorders>
              <w:top w:val="nil"/>
              <w:left w:val="single" w:sz="6" w:space="0" w:color="404040"/>
              <w:bottom w:val="nil"/>
              <w:right w:val="nil"/>
            </w:tcBorders>
            <w:shd w:val="clear" w:color="auto" w:fill="auto"/>
            <w:noWrap/>
            <w:vAlign w:val="bottom"/>
          </w:tcPr>
          <w:p w14:paraId="52A05160"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4.1</w:t>
            </w:r>
          </w:p>
        </w:tc>
        <w:tc>
          <w:tcPr>
            <w:tcW w:w="942" w:type="dxa"/>
            <w:tcBorders>
              <w:top w:val="nil"/>
              <w:left w:val="nil"/>
              <w:bottom w:val="nil"/>
              <w:right w:val="nil"/>
            </w:tcBorders>
            <w:shd w:val="clear" w:color="auto" w:fill="auto"/>
            <w:noWrap/>
            <w:vAlign w:val="bottom"/>
          </w:tcPr>
          <w:p w14:paraId="6B5E9EEC" w14:textId="77777777" w:rsidR="003607D7" w:rsidRPr="003607D7" w:rsidRDefault="003607D7" w:rsidP="005B3DCC">
            <w:pPr>
              <w:tabs>
                <w:tab w:val="decimal" w:pos="601"/>
              </w:tabs>
              <w:jc w:val="left"/>
              <w:rPr>
                <w:color w:val="000000"/>
                <w:sz w:val="16"/>
                <w:szCs w:val="16"/>
              </w:rPr>
            </w:pPr>
            <w:r w:rsidRPr="003607D7">
              <w:rPr>
                <w:color w:val="000000"/>
                <w:sz w:val="16"/>
                <w:szCs w:val="16"/>
              </w:rPr>
              <w:t>2.1</w:t>
            </w:r>
          </w:p>
        </w:tc>
        <w:tc>
          <w:tcPr>
            <w:tcW w:w="1042" w:type="dxa"/>
            <w:tcBorders>
              <w:top w:val="nil"/>
              <w:left w:val="nil"/>
              <w:bottom w:val="nil"/>
              <w:right w:val="single" w:sz="6" w:space="0" w:color="404040"/>
            </w:tcBorders>
            <w:shd w:val="clear" w:color="auto" w:fill="auto"/>
            <w:noWrap/>
            <w:vAlign w:val="bottom"/>
          </w:tcPr>
          <w:p w14:paraId="2803B5C7"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10.6</w:t>
            </w:r>
          </w:p>
        </w:tc>
        <w:tc>
          <w:tcPr>
            <w:tcW w:w="991" w:type="dxa"/>
            <w:tcBorders>
              <w:top w:val="nil"/>
              <w:left w:val="single" w:sz="6" w:space="0" w:color="404040"/>
              <w:bottom w:val="nil"/>
              <w:right w:val="nil"/>
            </w:tcBorders>
            <w:shd w:val="clear" w:color="auto" w:fill="auto"/>
            <w:noWrap/>
            <w:vAlign w:val="bottom"/>
          </w:tcPr>
          <w:p w14:paraId="31615874" w14:textId="77777777" w:rsidR="003607D7" w:rsidRPr="003607D7" w:rsidRDefault="003607D7" w:rsidP="005B3DCC">
            <w:pPr>
              <w:tabs>
                <w:tab w:val="decimal" w:pos="601"/>
              </w:tabs>
              <w:jc w:val="left"/>
              <w:rPr>
                <w:color w:val="000000"/>
                <w:sz w:val="16"/>
                <w:szCs w:val="16"/>
              </w:rPr>
            </w:pPr>
            <w:r w:rsidRPr="003607D7">
              <w:rPr>
                <w:color w:val="000000"/>
                <w:sz w:val="16"/>
                <w:szCs w:val="16"/>
              </w:rPr>
              <w:t>1.1</w:t>
            </w:r>
          </w:p>
        </w:tc>
        <w:tc>
          <w:tcPr>
            <w:tcW w:w="934" w:type="dxa"/>
            <w:tcBorders>
              <w:top w:val="nil"/>
              <w:left w:val="nil"/>
              <w:bottom w:val="nil"/>
              <w:right w:val="nil"/>
            </w:tcBorders>
            <w:shd w:val="clear" w:color="auto" w:fill="auto"/>
            <w:noWrap/>
            <w:vAlign w:val="bottom"/>
          </w:tcPr>
          <w:p w14:paraId="7E8B26B7" w14:textId="77777777" w:rsidR="003607D7" w:rsidRPr="003607D7" w:rsidRDefault="003607D7" w:rsidP="005B3DCC">
            <w:pPr>
              <w:tabs>
                <w:tab w:val="decimal" w:pos="601"/>
              </w:tabs>
              <w:jc w:val="left"/>
              <w:rPr>
                <w:color w:val="000000"/>
                <w:sz w:val="16"/>
                <w:szCs w:val="16"/>
              </w:rPr>
            </w:pPr>
            <w:r w:rsidRPr="003607D7">
              <w:rPr>
                <w:color w:val="000000"/>
                <w:sz w:val="16"/>
                <w:szCs w:val="16"/>
              </w:rPr>
              <w:t>1.9</w:t>
            </w:r>
          </w:p>
        </w:tc>
        <w:tc>
          <w:tcPr>
            <w:tcW w:w="1050" w:type="dxa"/>
            <w:tcBorders>
              <w:top w:val="nil"/>
              <w:left w:val="nil"/>
              <w:bottom w:val="nil"/>
              <w:right w:val="single" w:sz="8" w:space="0" w:color="404040"/>
            </w:tcBorders>
            <w:shd w:val="clear" w:color="auto" w:fill="auto"/>
            <w:noWrap/>
            <w:vAlign w:val="bottom"/>
          </w:tcPr>
          <w:p w14:paraId="3B592CBF"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0.3</w:t>
            </w:r>
          </w:p>
        </w:tc>
      </w:tr>
      <w:tr w:rsidR="003607D7" w:rsidRPr="00F16F06" w14:paraId="2DF7397F"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3607D7" w:rsidRPr="00F16F06" w:rsidRDefault="003607D7" w:rsidP="003607D7">
            <w:pPr>
              <w:spacing w:before="20" w:after="20"/>
              <w:ind w:left="97"/>
              <w:jc w:val="left"/>
              <w:rPr>
                <w:bCs/>
                <w:sz w:val="16"/>
                <w:szCs w:val="16"/>
              </w:rPr>
            </w:pPr>
            <w:r w:rsidRPr="00F16F06">
              <w:rPr>
                <w:bCs/>
                <w:sz w:val="16"/>
                <w:szCs w:val="16"/>
              </w:rPr>
              <w:t>Chihuahua</w:t>
            </w:r>
          </w:p>
        </w:tc>
        <w:tc>
          <w:tcPr>
            <w:tcW w:w="991" w:type="dxa"/>
            <w:tcBorders>
              <w:top w:val="nil"/>
              <w:left w:val="single" w:sz="6" w:space="0" w:color="404040"/>
              <w:bottom w:val="nil"/>
              <w:right w:val="nil"/>
            </w:tcBorders>
            <w:shd w:val="clear" w:color="auto" w:fill="auto"/>
            <w:noWrap/>
            <w:vAlign w:val="bottom"/>
          </w:tcPr>
          <w:p w14:paraId="4FD53D32" w14:textId="77777777" w:rsidR="003607D7" w:rsidRPr="003607D7" w:rsidRDefault="003607D7" w:rsidP="003607D7">
            <w:pPr>
              <w:tabs>
                <w:tab w:val="decimal" w:pos="601"/>
              </w:tabs>
              <w:jc w:val="left"/>
              <w:rPr>
                <w:color w:val="000000"/>
                <w:sz w:val="16"/>
                <w:szCs w:val="16"/>
              </w:rPr>
            </w:pPr>
            <w:r w:rsidRPr="003607D7">
              <w:rPr>
                <w:color w:val="000000"/>
                <w:sz w:val="16"/>
                <w:szCs w:val="16"/>
              </w:rPr>
              <w:t>2.5</w:t>
            </w:r>
          </w:p>
        </w:tc>
        <w:tc>
          <w:tcPr>
            <w:tcW w:w="942" w:type="dxa"/>
            <w:tcBorders>
              <w:top w:val="nil"/>
              <w:left w:val="nil"/>
              <w:bottom w:val="nil"/>
              <w:right w:val="nil"/>
            </w:tcBorders>
            <w:shd w:val="clear" w:color="auto" w:fill="auto"/>
            <w:noWrap/>
            <w:vAlign w:val="bottom"/>
          </w:tcPr>
          <w:p w14:paraId="42997623" w14:textId="77777777" w:rsidR="003607D7" w:rsidRPr="003607D7" w:rsidRDefault="003607D7" w:rsidP="005B3DCC">
            <w:pPr>
              <w:tabs>
                <w:tab w:val="decimal" w:pos="601"/>
              </w:tabs>
              <w:jc w:val="left"/>
              <w:rPr>
                <w:color w:val="000000"/>
                <w:sz w:val="16"/>
                <w:szCs w:val="16"/>
              </w:rPr>
            </w:pPr>
            <w:r w:rsidRPr="003607D7">
              <w:rPr>
                <w:color w:val="000000"/>
                <w:sz w:val="16"/>
                <w:szCs w:val="16"/>
              </w:rPr>
              <w:t>2.2</w:t>
            </w:r>
          </w:p>
        </w:tc>
        <w:tc>
          <w:tcPr>
            <w:tcW w:w="1042" w:type="dxa"/>
            <w:tcBorders>
              <w:top w:val="nil"/>
              <w:left w:val="nil"/>
              <w:bottom w:val="nil"/>
              <w:right w:val="single" w:sz="6" w:space="0" w:color="404040"/>
            </w:tcBorders>
            <w:shd w:val="clear" w:color="auto" w:fill="auto"/>
            <w:noWrap/>
            <w:vAlign w:val="bottom"/>
          </w:tcPr>
          <w:p w14:paraId="145607CA"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6.8</w:t>
            </w:r>
          </w:p>
        </w:tc>
        <w:tc>
          <w:tcPr>
            <w:tcW w:w="991" w:type="dxa"/>
            <w:tcBorders>
              <w:top w:val="nil"/>
              <w:left w:val="single" w:sz="6" w:space="0" w:color="404040"/>
              <w:bottom w:val="nil"/>
              <w:right w:val="nil"/>
            </w:tcBorders>
            <w:shd w:val="clear" w:color="auto" w:fill="auto"/>
            <w:noWrap/>
            <w:vAlign w:val="bottom"/>
          </w:tcPr>
          <w:p w14:paraId="43759983"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3.0</w:t>
            </w:r>
          </w:p>
        </w:tc>
        <w:tc>
          <w:tcPr>
            <w:tcW w:w="934" w:type="dxa"/>
            <w:tcBorders>
              <w:top w:val="nil"/>
              <w:left w:val="nil"/>
              <w:bottom w:val="nil"/>
              <w:right w:val="nil"/>
            </w:tcBorders>
            <w:shd w:val="clear" w:color="auto" w:fill="auto"/>
            <w:noWrap/>
            <w:vAlign w:val="bottom"/>
          </w:tcPr>
          <w:p w14:paraId="118F1B39"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6.2</w:t>
            </w:r>
          </w:p>
        </w:tc>
        <w:tc>
          <w:tcPr>
            <w:tcW w:w="1050" w:type="dxa"/>
            <w:tcBorders>
              <w:top w:val="nil"/>
              <w:left w:val="nil"/>
              <w:bottom w:val="nil"/>
              <w:right w:val="single" w:sz="8" w:space="0" w:color="404040"/>
            </w:tcBorders>
            <w:shd w:val="clear" w:color="auto" w:fill="auto"/>
            <w:noWrap/>
            <w:vAlign w:val="bottom"/>
          </w:tcPr>
          <w:p w14:paraId="3A140B03" w14:textId="77777777" w:rsidR="003607D7" w:rsidRPr="003607D7" w:rsidRDefault="003607D7" w:rsidP="005B3DCC">
            <w:pPr>
              <w:tabs>
                <w:tab w:val="decimal" w:pos="601"/>
              </w:tabs>
              <w:jc w:val="left"/>
              <w:rPr>
                <w:color w:val="000000"/>
                <w:sz w:val="16"/>
                <w:szCs w:val="16"/>
              </w:rPr>
            </w:pPr>
            <w:r w:rsidRPr="003607D7">
              <w:rPr>
                <w:color w:val="000000"/>
                <w:sz w:val="16"/>
                <w:szCs w:val="16"/>
              </w:rPr>
              <w:t>8.4</w:t>
            </w:r>
          </w:p>
        </w:tc>
      </w:tr>
      <w:tr w:rsidR="003607D7" w:rsidRPr="00F16F06" w14:paraId="64F59367"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3607D7" w:rsidRPr="00F16F06" w:rsidRDefault="003607D7" w:rsidP="003607D7">
            <w:pPr>
              <w:spacing w:before="20" w:after="20"/>
              <w:ind w:left="97"/>
              <w:jc w:val="left"/>
              <w:rPr>
                <w:bCs/>
                <w:sz w:val="16"/>
                <w:szCs w:val="16"/>
              </w:rPr>
            </w:pPr>
            <w:r w:rsidRPr="00F16F06">
              <w:rPr>
                <w:bCs/>
                <w:sz w:val="16"/>
                <w:szCs w:val="16"/>
              </w:rPr>
              <w:t>Ciudad de México</w:t>
            </w:r>
          </w:p>
        </w:tc>
        <w:tc>
          <w:tcPr>
            <w:tcW w:w="991" w:type="dxa"/>
            <w:tcBorders>
              <w:top w:val="nil"/>
              <w:left w:val="single" w:sz="6" w:space="0" w:color="404040"/>
              <w:bottom w:val="nil"/>
              <w:right w:val="nil"/>
            </w:tcBorders>
            <w:shd w:val="clear" w:color="auto" w:fill="auto"/>
            <w:noWrap/>
            <w:vAlign w:val="bottom"/>
          </w:tcPr>
          <w:p w14:paraId="54F61FA3"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4.1</w:t>
            </w:r>
          </w:p>
        </w:tc>
        <w:tc>
          <w:tcPr>
            <w:tcW w:w="942" w:type="dxa"/>
            <w:tcBorders>
              <w:top w:val="nil"/>
              <w:left w:val="nil"/>
              <w:bottom w:val="nil"/>
              <w:right w:val="nil"/>
            </w:tcBorders>
            <w:shd w:val="clear" w:color="auto" w:fill="auto"/>
            <w:noWrap/>
            <w:vAlign w:val="bottom"/>
          </w:tcPr>
          <w:p w14:paraId="01289560" w14:textId="77777777" w:rsidR="003607D7" w:rsidRPr="003607D7" w:rsidRDefault="003607D7" w:rsidP="005B3DCC">
            <w:pPr>
              <w:tabs>
                <w:tab w:val="decimal" w:pos="601"/>
              </w:tabs>
              <w:jc w:val="left"/>
              <w:rPr>
                <w:color w:val="000000"/>
                <w:sz w:val="16"/>
                <w:szCs w:val="16"/>
              </w:rPr>
            </w:pPr>
            <w:r w:rsidRPr="003607D7">
              <w:rPr>
                <w:color w:val="000000"/>
                <w:sz w:val="16"/>
                <w:szCs w:val="16"/>
              </w:rPr>
              <w:t>2.6</w:t>
            </w:r>
          </w:p>
        </w:tc>
        <w:tc>
          <w:tcPr>
            <w:tcW w:w="1042" w:type="dxa"/>
            <w:tcBorders>
              <w:top w:val="nil"/>
              <w:left w:val="nil"/>
              <w:bottom w:val="nil"/>
              <w:right w:val="single" w:sz="6" w:space="0" w:color="404040"/>
            </w:tcBorders>
            <w:shd w:val="clear" w:color="auto" w:fill="auto"/>
            <w:noWrap/>
            <w:vAlign w:val="bottom"/>
          </w:tcPr>
          <w:p w14:paraId="0CF7279F"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4.1</w:t>
            </w:r>
          </w:p>
        </w:tc>
        <w:tc>
          <w:tcPr>
            <w:tcW w:w="991" w:type="dxa"/>
            <w:tcBorders>
              <w:top w:val="nil"/>
              <w:left w:val="single" w:sz="6" w:space="0" w:color="404040"/>
              <w:bottom w:val="nil"/>
              <w:right w:val="nil"/>
            </w:tcBorders>
            <w:shd w:val="clear" w:color="auto" w:fill="auto"/>
            <w:noWrap/>
            <w:vAlign w:val="bottom"/>
          </w:tcPr>
          <w:p w14:paraId="00B7A488"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1.8</w:t>
            </w:r>
          </w:p>
        </w:tc>
        <w:tc>
          <w:tcPr>
            <w:tcW w:w="934" w:type="dxa"/>
            <w:tcBorders>
              <w:top w:val="nil"/>
              <w:left w:val="nil"/>
              <w:bottom w:val="nil"/>
              <w:right w:val="nil"/>
            </w:tcBorders>
            <w:shd w:val="clear" w:color="auto" w:fill="auto"/>
            <w:noWrap/>
            <w:vAlign w:val="bottom"/>
          </w:tcPr>
          <w:p w14:paraId="202FA301"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0.6</w:t>
            </w:r>
          </w:p>
        </w:tc>
        <w:tc>
          <w:tcPr>
            <w:tcW w:w="1050" w:type="dxa"/>
            <w:tcBorders>
              <w:top w:val="nil"/>
              <w:left w:val="nil"/>
              <w:bottom w:val="nil"/>
              <w:right w:val="single" w:sz="8" w:space="0" w:color="404040"/>
            </w:tcBorders>
            <w:shd w:val="clear" w:color="auto" w:fill="auto"/>
            <w:noWrap/>
            <w:vAlign w:val="bottom"/>
          </w:tcPr>
          <w:p w14:paraId="5E8D11ED"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1.3</w:t>
            </w:r>
          </w:p>
        </w:tc>
      </w:tr>
      <w:tr w:rsidR="003607D7" w:rsidRPr="00F16F06" w14:paraId="3828D442"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3607D7" w:rsidRPr="00F16F06" w:rsidRDefault="003607D7" w:rsidP="003607D7">
            <w:pPr>
              <w:spacing w:before="20" w:after="20"/>
              <w:ind w:left="97"/>
              <w:jc w:val="left"/>
              <w:rPr>
                <w:bCs/>
                <w:sz w:val="16"/>
                <w:szCs w:val="16"/>
              </w:rPr>
            </w:pPr>
            <w:r w:rsidRPr="00F16F06">
              <w:rPr>
                <w:bCs/>
                <w:sz w:val="16"/>
                <w:szCs w:val="16"/>
              </w:rPr>
              <w:t>Durango</w:t>
            </w:r>
          </w:p>
        </w:tc>
        <w:tc>
          <w:tcPr>
            <w:tcW w:w="991" w:type="dxa"/>
            <w:tcBorders>
              <w:top w:val="nil"/>
              <w:left w:val="single" w:sz="6" w:space="0" w:color="404040"/>
              <w:bottom w:val="nil"/>
              <w:right w:val="nil"/>
            </w:tcBorders>
            <w:shd w:val="clear" w:color="auto" w:fill="auto"/>
            <w:noWrap/>
            <w:vAlign w:val="bottom"/>
          </w:tcPr>
          <w:p w14:paraId="685690F4" w14:textId="77777777" w:rsidR="003607D7" w:rsidRPr="003607D7" w:rsidRDefault="003607D7" w:rsidP="003607D7">
            <w:pPr>
              <w:tabs>
                <w:tab w:val="decimal" w:pos="601"/>
              </w:tabs>
              <w:jc w:val="left"/>
              <w:rPr>
                <w:color w:val="000000"/>
                <w:sz w:val="16"/>
                <w:szCs w:val="16"/>
              </w:rPr>
            </w:pPr>
            <w:r w:rsidRPr="003607D7">
              <w:rPr>
                <w:color w:val="000000"/>
                <w:sz w:val="16"/>
                <w:szCs w:val="16"/>
              </w:rPr>
              <w:t>2.5</w:t>
            </w:r>
          </w:p>
        </w:tc>
        <w:tc>
          <w:tcPr>
            <w:tcW w:w="942" w:type="dxa"/>
            <w:tcBorders>
              <w:top w:val="nil"/>
              <w:left w:val="nil"/>
              <w:bottom w:val="nil"/>
              <w:right w:val="nil"/>
            </w:tcBorders>
            <w:shd w:val="clear" w:color="auto" w:fill="auto"/>
            <w:noWrap/>
            <w:vAlign w:val="bottom"/>
          </w:tcPr>
          <w:p w14:paraId="5C03D933" w14:textId="77777777" w:rsidR="003607D7" w:rsidRPr="003607D7" w:rsidRDefault="003607D7" w:rsidP="005B3DCC">
            <w:pPr>
              <w:tabs>
                <w:tab w:val="decimal" w:pos="601"/>
              </w:tabs>
              <w:jc w:val="left"/>
              <w:rPr>
                <w:color w:val="000000"/>
                <w:sz w:val="16"/>
                <w:szCs w:val="16"/>
              </w:rPr>
            </w:pPr>
            <w:r w:rsidRPr="003607D7">
              <w:rPr>
                <w:color w:val="000000"/>
                <w:sz w:val="16"/>
                <w:szCs w:val="16"/>
              </w:rPr>
              <w:t>0.7</w:t>
            </w:r>
          </w:p>
        </w:tc>
        <w:tc>
          <w:tcPr>
            <w:tcW w:w="1042" w:type="dxa"/>
            <w:tcBorders>
              <w:top w:val="nil"/>
              <w:left w:val="nil"/>
              <w:bottom w:val="nil"/>
              <w:right w:val="single" w:sz="6" w:space="0" w:color="404040"/>
            </w:tcBorders>
            <w:shd w:val="clear" w:color="auto" w:fill="auto"/>
            <w:noWrap/>
            <w:vAlign w:val="bottom"/>
          </w:tcPr>
          <w:p w14:paraId="1AB05D5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4.1</w:t>
            </w:r>
          </w:p>
        </w:tc>
        <w:tc>
          <w:tcPr>
            <w:tcW w:w="991" w:type="dxa"/>
            <w:tcBorders>
              <w:top w:val="nil"/>
              <w:left w:val="single" w:sz="6" w:space="0" w:color="404040"/>
              <w:bottom w:val="nil"/>
              <w:right w:val="nil"/>
            </w:tcBorders>
            <w:shd w:val="clear" w:color="auto" w:fill="auto"/>
            <w:noWrap/>
            <w:vAlign w:val="bottom"/>
          </w:tcPr>
          <w:p w14:paraId="7AF95D9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0.8</w:t>
            </w:r>
          </w:p>
        </w:tc>
        <w:tc>
          <w:tcPr>
            <w:tcW w:w="934" w:type="dxa"/>
            <w:tcBorders>
              <w:top w:val="nil"/>
              <w:left w:val="nil"/>
              <w:bottom w:val="nil"/>
              <w:right w:val="nil"/>
            </w:tcBorders>
            <w:shd w:val="clear" w:color="auto" w:fill="auto"/>
            <w:noWrap/>
            <w:vAlign w:val="bottom"/>
          </w:tcPr>
          <w:p w14:paraId="4B896B23" w14:textId="77777777" w:rsidR="003607D7" w:rsidRPr="003607D7" w:rsidRDefault="003607D7" w:rsidP="005B3DCC">
            <w:pPr>
              <w:tabs>
                <w:tab w:val="decimal" w:pos="601"/>
              </w:tabs>
              <w:jc w:val="left"/>
              <w:rPr>
                <w:color w:val="000000"/>
                <w:sz w:val="16"/>
                <w:szCs w:val="16"/>
              </w:rPr>
            </w:pPr>
            <w:r w:rsidRPr="003607D7">
              <w:rPr>
                <w:color w:val="000000"/>
                <w:sz w:val="16"/>
                <w:szCs w:val="16"/>
              </w:rPr>
              <w:t>0.0</w:t>
            </w:r>
          </w:p>
        </w:tc>
        <w:tc>
          <w:tcPr>
            <w:tcW w:w="1050" w:type="dxa"/>
            <w:tcBorders>
              <w:top w:val="nil"/>
              <w:left w:val="nil"/>
              <w:bottom w:val="nil"/>
              <w:right w:val="single" w:sz="8" w:space="0" w:color="404040"/>
            </w:tcBorders>
            <w:shd w:val="clear" w:color="auto" w:fill="auto"/>
            <w:noWrap/>
            <w:vAlign w:val="bottom"/>
          </w:tcPr>
          <w:p w14:paraId="71DFF78D" w14:textId="77777777" w:rsidR="003607D7" w:rsidRPr="003607D7" w:rsidRDefault="003607D7" w:rsidP="005B3DCC">
            <w:pPr>
              <w:tabs>
                <w:tab w:val="decimal" w:pos="601"/>
              </w:tabs>
              <w:jc w:val="left"/>
              <w:rPr>
                <w:color w:val="000000"/>
                <w:sz w:val="16"/>
                <w:szCs w:val="16"/>
              </w:rPr>
            </w:pPr>
            <w:r w:rsidRPr="003607D7">
              <w:rPr>
                <w:color w:val="000000"/>
                <w:sz w:val="16"/>
                <w:szCs w:val="16"/>
              </w:rPr>
              <w:t>0.8</w:t>
            </w:r>
          </w:p>
        </w:tc>
      </w:tr>
      <w:tr w:rsidR="003607D7" w:rsidRPr="00F16F06" w14:paraId="452FDEDC"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3607D7" w:rsidRPr="00F16F06" w:rsidRDefault="003607D7" w:rsidP="003607D7">
            <w:pPr>
              <w:spacing w:before="20" w:after="20"/>
              <w:ind w:left="97"/>
              <w:jc w:val="left"/>
              <w:rPr>
                <w:bCs/>
                <w:sz w:val="16"/>
                <w:szCs w:val="16"/>
              </w:rPr>
            </w:pPr>
            <w:r w:rsidRPr="00F16F06">
              <w:rPr>
                <w:bCs/>
                <w:sz w:val="16"/>
                <w:szCs w:val="16"/>
              </w:rPr>
              <w:t>Guanajuato</w:t>
            </w:r>
          </w:p>
        </w:tc>
        <w:tc>
          <w:tcPr>
            <w:tcW w:w="991" w:type="dxa"/>
            <w:tcBorders>
              <w:top w:val="nil"/>
              <w:left w:val="single" w:sz="6" w:space="0" w:color="404040"/>
              <w:bottom w:val="nil"/>
              <w:right w:val="nil"/>
            </w:tcBorders>
            <w:shd w:val="clear" w:color="auto" w:fill="auto"/>
            <w:noWrap/>
            <w:vAlign w:val="bottom"/>
          </w:tcPr>
          <w:p w14:paraId="3B03C11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0.3</w:t>
            </w:r>
          </w:p>
        </w:tc>
        <w:tc>
          <w:tcPr>
            <w:tcW w:w="942" w:type="dxa"/>
            <w:tcBorders>
              <w:top w:val="nil"/>
              <w:left w:val="nil"/>
              <w:bottom w:val="nil"/>
              <w:right w:val="nil"/>
            </w:tcBorders>
            <w:shd w:val="clear" w:color="auto" w:fill="auto"/>
            <w:noWrap/>
            <w:vAlign w:val="bottom"/>
          </w:tcPr>
          <w:p w14:paraId="1A145F69" w14:textId="77777777" w:rsidR="003607D7" w:rsidRPr="003607D7" w:rsidRDefault="003607D7" w:rsidP="005B3DCC">
            <w:pPr>
              <w:tabs>
                <w:tab w:val="decimal" w:pos="601"/>
              </w:tabs>
              <w:jc w:val="left"/>
              <w:rPr>
                <w:color w:val="000000"/>
                <w:sz w:val="16"/>
                <w:szCs w:val="16"/>
              </w:rPr>
            </w:pPr>
            <w:r w:rsidRPr="003607D7">
              <w:rPr>
                <w:color w:val="000000"/>
                <w:sz w:val="16"/>
                <w:szCs w:val="16"/>
              </w:rPr>
              <w:t>6.1</w:t>
            </w:r>
          </w:p>
        </w:tc>
        <w:tc>
          <w:tcPr>
            <w:tcW w:w="1042" w:type="dxa"/>
            <w:tcBorders>
              <w:top w:val="nil"/>
              <w:left w:val="nil"/>
              <w:bottom w:val="nil"/>
              <w:right w:val="single" w:sz="6" w:space="0" w:color="404040"/>
            </w:tcBorders>
            <w:shd w:val="clear" w:color="auto" w:fill="auto"/>
            <w:noWrap/>
            <w:vAlign w:val="bottom"/>
          </w:tcPr>
          <w:p w14:paraId="1A9D0BE0"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4.0</w:t>
            </w:r>
          </w:p>
        </w:tc>
        <w:tc>
          <w:tcPr>
            <w:tcW w:w="991" w:type="dxa"/>
            <w:tcBorders>
              <w:top w:val="nil"/>
              <w:left w:val="single" w:sz="6" w:space="0" w:color="404040"/>
              <w:bottom w:val="nil"/>
              <w:right w:val="nil"/>
            </w:tcBorders>
            <w:shd w:val="clear" w:color="auto" w:fill="auto"/>
            <w:noWrap/>
            <w:vAlign w:val="bottom"/>
          </w:tcPr>
          <w:p w14:paraId="15DD43DB" w14:textId="77777777" w:rsidR="003607D7" w:rsidRPr="003607D7" w:rsidRDefault="003607D7" w:rsidP="005B3DCC">
            <w:pPr>
              <w:tabs>
                <w:tab w:val="decimal" w:pos="601"/>
              </w:tabs>
              <w:jc w:val="left"/>
              <w:rPr>
                <w:color w:val="000000"/>
                <w:sz w:val="16"/>
                <w:szCs w:val="16"/>
              </w:rPr>
            </w:pPr>
            <w:r w:rsidRPr="003607D7">
              <w:rPr>
                <w:color w:val="000000"/>
                <w:sz w:val="16"/>
                <w:szCs w:val="16"/>
              </w:rPr>
              <w:t>1.5</w:t>
            </w:r>
          </w:p>
        </w:tc>
        <w:tc>
          <w:tcPr>
            <w:tcW w:w="934" w:type="dxa"/>
            <w:tcBorders>
              <w:top w:val="nil"/>
              <w:left w:val="nil"/>
              <w:bottom w:val="nil"/>
              <w:right w:val="nil"/>
            </w:tcBorders>
            <w:shd w:val="clear" w:color="auto" w:fill="auto"/>
            <w:noWrap/>
            <w:vAlign w:val="bottom"/>
          </w:tcPr>
          <w:p w14:paraId="6480D3DE" w14:textId="77777777" w:rsidR="003607D7" w:rsidRPr="003607D7" w:rsidRDefault="003607D7" w:rsidP="005B3DCC">
            <w:pPr>
              <w:tabs>
                <w:tab w:val="decimal" w:pos="601"/>
              </w:tabs>
              <w:jc w:val="left"/>
              <w:rPr>
                <w:color w:val="000000"/>
                <w:sz w:val="16"/>
                <w:szCs w:val="16"/>
              </w:rPr>
            </w:pPr>
            <w:r w:rsidRPr="003607D7">
              <w:rPr>
                <w:color w:val="000000"/>
                <w:sz w:val="16"/>
                <w:szCs w:val="16"/>
              </w:rPr>
              <w:t>2.1</w:t>
            </w:r>
          </w:p>
        </w:tc>
        <w:tc>
          <w:tcPr>
            <w:tcW w:w="1050" w:type="dxa"/>
            <w:tcBorders>
              <w:top w:val="nil"/>
              <w:left w:val="nil"/>
              <w:bottom w:val="nil"/>
              <w:right w:val="single" w:sz="8" w:space="0" w:color="404040"/>
            </w:tcBorders>
            <w:shd w:val="clear" w:color="auto" w:fill="auto"/>
            <w:noWrap/>
            <w:vAlign w:val="bottom"/>
          </w:tcPr>
          <w:p w14:paraId="3D4CC50A" w14:textId="77777777" w:rsidR="003607D7" w:rsidRPr="003607D7" w:rsidRDefault="003607D7" w:rsidP="005B3DCC">
            <w:pPr>
              <w:tabs>
                <w:tab w:val="decimal" w:pos="601"/>
              </w:tabs>
              <w:jc w:val="left"/>
              <w:rPr>
                <w:color w:val="000000"/>
                <w:sz w:val="16"/>
                <w:szCs w:val="16"/>
              </w:rPr>
            </w:pPr>
            <w:r w:rsidRPr="003607D7">
              <w:rPr>
                <w:color w:val="000000"/>
                <w:sz w:val="16"/>
                <w:szCs w:val="16"/>
              </w:rPr>
              <w:t>1.9</w:t>
            </w:r>
          </w:p>
        </w:tc>
      </w:tr>
      <w:tr w:rsidR="003607D7" w:rsidRPr="00F16F06" w14:paraId="49D52FDC"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3607D7" w:rsidRPr="00F16F06" w:rsidRDefault="003607D7" w:rsidP="003607D7">
            <w:pPr>
              <w:spacing w:before="20" w:after="20"/>
              <w:ind w:left="97"/>
              <w:jc w:val="left"/>
              <w:rPr>
                <w:bCs/>
                <w:sz w:val="16"/>
                <w:szCs w:val="16"/>
              </w:rPr>
            </w:pPr>
            <w:r w:rsidRPr="00F16F06">
              <w:rPr>
                <w:bCs/>
                <w:sz w:val="16"/>
                <w:szCs w:val="16"/>
              </w:rPr>
              <w:t>Guerrero</w:t>
            </w:r>
          </w:p>
        </w:tc>
        <w:tc>
          <w:tcPr>
            <w:tcW w:w="991" w:type="dxa"/>
            <w:tcBorders>
              <w:top w:val="nil"/>
              <w:left w:val="single" w:sz="6" w:space="0" w:color="404040"/>
              <w:bottom w:val="nil"/>
              <w:right w:val="nil"/>
            </w:tcBorders>
            <w:shd w:val="clear" w:color="auto" w:fill="auto"/>
            <w:noWrap/>
            <w:vAlign w:val="bottom"/>
          </w:tcPr>
          <w:p w14:paraId="1133DDD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2.6</w:t>
            </w:r>
          </w:p>
        </w:tc>
        <w:tc>
          <w:tcPr>
            <w:tcW w:w="942" w:type="dxa"/>
            <w:tcBorders>
              <w:top w:val="nil"/>
              <w:left w:val="nil"/>
              <w:bottom w:val="nil"/>
              <w:right w:val="nil"/>
            </w:tcBorders>
            <w:shd w:val="clear" w:color="auto" w:fill="auto"/>
            <w:noWrap/>
            <w:vAlign w:val="bottom"/>
          </w:tcPr>
          <w:p w14:paraId="0DD1C88A" w14:textId="77777777" w:rsidR="003607D7" w:rsidRPr="003607D7" w:rsidRDefault="003607D7" w:rsidP="00D8550C">
            <w:pPr>
              <w:tabs>
                <w:tab w:val="decimal" w:pos="601"/>
              </w:tabs>
              <w:jc w:val="left"/>
              <w:rPr>
                <w:color w:val="000000"/>
                <w:sz w:val="16"/>
                <w:szCs w:val="16"/>
              </w:rPr>
            </w:pPr>
            <w:r w:rsidRPr="003607D7">
              <w:rPr>
                <w:color w:val="000000"/>
                <w:sz w:val="16"/>
                <w:szCs w:val="16"/>
              </w:rPr>
              <w:t>0.0</w:t>
            </w:r>
          </w:p>
        </w:tc>
        <w:tc>
          <w:tcPr>
            <w:tcW w:w="1042" w:type="dxa"/>
            <w:tcBorders>
              <w:top w:val="nil"/>
              <w:left w:val="nil"/>
              <w:bottom w:val="nil"/>
              <w:right w:val="single" w:sz="6" w:space="0" w:color="404040"/>
            </w:tcBorders>
            <w:shd w:val="clear" w:color="auto" w:fill="auto"/>
            <w:noWrap/>
            <w:vAlign w:val="bottom"/>
          </w:tcPr>
          <w:p w14:paraId="4407044A" w14:textId="77777777" w:rsidR="003607D7" w:rsidRPr="003607D7" w:rsidRDefault="003607D7" w:rsidP="005B3DCC">
            <w:pPr>
              <w:tabs>
                <w:tab w:val="decimal" w:pos="601"/>
              </w:tabs>
              <w:jc w:val="left"/>
              <w:rPr>
                <w:color w:val="000000"/>
                <w:sz w:val="16"/>
                <w:szCs w:val="16"/>
              </w:rPr>
            </w:pPr>
            <w:r w:rsidRPr="003607D7">
              <w:rPr>
                <w:color w:val="000000"/>
                <w:sz w:val="16"/>
                <w:szCs w:val="16"/>
              </w:rPr>
              <w:t>0.1</w:t>
            </w:r>
          </w:p>
        </w:tc>
        <w:tc>
          <w:tcPr>
            <w:tcW w:w="991" w:type="dxa"/>
            <w:tcBorders>
              <w:top w:val="nil"/>
              <w:left w:val="single" w:sz="6" w:space="0" w:color="404040"/>
              <w:bottom w:val="nil"/>
              <w:right w:val="nil"/>
            </w:tcBorders>
            <w:shd w:val="clear" w:color="auto" w:fill="auto"/>
            <w:noWrap/>
            <w:vAlign w:val="bottom"/>
          </w:tcPr>
          <w:p w14:paraId="5C3C608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10.0</w:t>
            </w:r>
          </w:p>
        </w:tc>
        <w:tc>
          <w:tcPr>
            <w:tcW w:w="934" w:type="dxa"/>
            <w:tcBorders>
              <w:top w:val="nil"/>
              <w:left w:val="nil"/>
              <w:bottom w:val="nil"/>
              <w:right w:val="nil"/>
            </w:tcBorders>
            <w:shd w:val="clear" w:color="auto" w:fill="auto"/>
            <w:noWrap/>
            <w:vAlign w:val="bottom"/>
          </w:tcPr>
          <w:p w14:paraId="134FE620" w14:textId="77777777" w:rsidR="003607D7" w:rsidRPr="003607D7" w:rsidRDefault="003607D7" w:rsidP="005B3DCC">
            <w:pPr>
              <w:tabs>
                <w:tab w:val="decimal" w:pos="601"/>
              </w:tabs>
              <w:jc w:val="left"/>
              <w:rPr>
                <w:color w:val="000000"/>
                <w:sz w:val="16"/>
                <w:szCs w:val="16"/>
              </w:rPr>
            </w:pPr>
            <w:r w:rsidRPr="003607D7">
              <w:rPr>
                <w:color w:val="000000"/>
                <w:sz w:val="16"/>
                <w:szCs w:val="16"/>
              </w:rPr>
              <w:t>2.2</w:t>
            </w:r>
          </w:p>
        </w:tc>
        <w:tc>
          <w:tcPr>
            <w:tcW w:w="1050" w:type="dxa"/>
            <w:tcBorders>
              <w:top w:val="nil"/>
              <w:left w:val="nil"/>
              <w:bottom w:val="nil"/>
              <w:right w:val="single" w:sz="8" w:space="0" w:color="404040"/>
            </w:tcBorders>
            <w:shd w:val="clear" w:color="auto" w:fill="auto"/>
            <w:noWrap/>
            <w:vAlign w:val="bottom"/>
          </w:tcPr>
          <w:p w14:paraId="7B3C0D3F"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2.7</w:t>
            </w:r>
          </w:p>
        </w:tc>
      </w:tr>
      <w:tr w:rsidR="003607D7" w:rsidRPr="00F16F06" w14:paraId="7793830F"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3607D7" w:rsidRPr="00F16F06" w:rsidRDefault="003607D7" w:rsidP="003607D7">
            <w:pPr>
              <w:spacing w:before="20" w:after="20"/>
              <w:ind w:left="96"/>
              <w:jc w:val="left"/>
              <w:rPr>
                <w:bCs/>
                <w:sz w:val="16"/>
                <w:szCs w:val="16"/>
              </w:rPr>
            </w:pPr>
            <w:r w:rsidRPr="00F16F06">
              <w:rPr>
                <w:bCs/>
                <w:sz w:val="16"/>
                <w:szCs w:val="16"/>
              </w:rPr>
              <w:t>Hidalgo</w:t>
            </w:r>
          </w:p>
        </w:tc>
        <w:tc>
          <w:tcPr>
            <w:tcW w:w="991" w:type="dxa"/>
            <w:tcBorders>
              <w:top w:val="nil"/>
              <w:left w:val="single" w:sz="6" w:space="0" w:color="404040"/>
              <w:bottom w:val="nil"/>
              <w:right w:val="nil"/>
            </w:tcBorders>
            <w:shd w:val="clear" w:color="auto" w:fill="auto"/>
            <w:noWrap/>
            <w:vAlign w:val="bottom"/>
          </w:tcPr>
          <w:p w14:paraId="339C6D8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5.9</w:t>
            </w:r>
          </w:p>
        </w:tc>
        <w:tc>
          <w:tcPr>
            <w:tcW w:w="942" w:type="dxa"/>
            <w:tcBorders>
              <w:top w:val="nil"/>
              <w:left w:val="nil"/>
              <w:bottom w:val="nil"/>
              <w:right w:val="nil"/>
            </w:tcBorders>
            <w:shd w:val="clear" w:color="auto" w:fill="auto"/>
            <w:noWrap/>
            <w:vAlign w:val="bottom"/>
          </w:tcPr>
          <w:p w14:paraId="132225AA"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0.5</w:t>
            </w:r>
          </w:p>
        </w:tc>
        <w:tc>
          <w:tcPr>
            <w:tcW w:w="1042" w:type="dxa"/>
            <w:tcBorders>
              <w:top w:val="nil"/>
              <w:left w:val="nil"/>
              <w:bottom w:val="nil"/>
              <w:right w:val="single" w:sz="6" w:space="0" w:color="404040"/>
            </w:tcBorders>
            <w:shd w:val="clear" w:color="auto" w:fill="auto"/>
            <w:noWrap/>
            <w:vAlign w:val="bottom"/>
          </w:tcPr>
          <w:p w14:paraId="200BB3E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3.2</w:t>
            </w:r>
          </w:p>
        </w:tc>
        <w:tc>
          <w:tcPr>
            <w:tcW w:w="991" w:type="dxa"/>
            <w:tcBorders>
              <w:top w:val="nil"/>
              <w:left w:val="single" w:sz="6" w:space="0" w:color="404040"/>
              <w:bottom w:val="nil"/>
              <w:right w:val="nil"/>
            </w:tcBorders>
            <w:shd w:val="clear" w:color="auto" w:fill="auto"/>
            <w:noWrap/>
            <w:vAlign w:val="bottom"/>
          </w:tcPr>
          <w:p w14:paraId="7C00F017"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2.8</w:t>
            </w:r>
          </w:p>
        </w:tc>
        <w:tc>
          <w:tcPr>
            <w:tcW w:w="934" w:type="dxa"/>
            <w:tcBorders>
              <w:top w:val="nil"/>
              <w:left w:val="nil"/>
              <w:bottom w:val="nil"/>
              <w:right w:val="nil"/>
            </w:tcBorders>
            <w:shd w:val="clear" w:color="auto" w:fill="auto"/>
            <w:noWrap/>
            <w:vAlign w:val="bottom"/>
          </w:tcPr>
          <w:p w14:paraId="4B07A062"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3.7</w:t>
            </w:r>
          </w:p>
        </w:tc>
        <w:tc>
          <w:tcPr>
            <w:tcW w:w="1050" w:type="dxa"/>
            <w:tcBorders>
              <w:top w:val="nil"/>
              <w:left w:val="nil"/>
              <w:bottom w:val="nil"/>
              <w:right w:val="single" w:sz="8" w:space="0" w:color="404040"/>
            </w:tcBorders>
            <w:shd w:val="clear" w:color="auto" w:fill="auto"/>
            <w:noWrap/>
            <w:vAlign w:val="bottom"/>
          </w:tcPr>
          <w:p w14:paraId="7EA0BD85" w14:textId="77777777" w:rsidR="003607D7" w:rsidRPr="003607D7" w:rsidRDefault="003607D7" w:rsidP="005B3DCC">
            <w:pPr>
              <w:tabs>
                <w:tab w:val="decimal" w:pos="601"/>
              </w:tabs>
              <w:jc w:val="left"/>
              <w:rPr>
                <w:color w:val="000000"/>
                <w:sz w:val="16"/>
                <w:szCs w:val="16"/>
              </w:rPr>
            </w:pPr>
            <w:r w:rsidRPr="003607D7">
              <w:rPr>
                <w:color w:val="000000"/>
                <w:sz w:val="16"/>
                <w:szCs w:val="16"/>
              </w:rPr>
              <w:t>6.4</w:t>
            </w:r>
          </w:p>
        </w:tc>
      </w:tr>
      <w:tr w:rsidR="003607D7" w:rsidRPr="00F16F06" w14:paraId="5719F551"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3607D7" w:rsidRPr="00F16F06" w:rsidRDefault="003607D7" w:rsidP="003607D7">
            <w:pPr>
              <w:spacing w:before="20" w:after="20"/>
              <w:ind w:left="97"/>
              <w:jc w:val="left"/>
              <w:rPr>
                <w:bCs/>
                <w:sz w:val="16"/>
                <w:szCs w:val="16"/>
              </w:rPr>
            </w:pPr>
            <w:r w:rsidRPr="00F16F06">
              <w:rPr>
                <w:bCs/>
                <w:sz w:val="16"/>
                <w:szCs w:val="16"/>
              </w:rPr>
              <w:t>Jalisco</w:t>
            </w:r>
          </w:p>
        </w:tc>
        <w:tc>
          <w:tcPr>
            <w:tcW w:w="991" w:type="dxa"/>
            <w:tcBorders>
              <w:top w:val="nil"/>
              <w:left w:val="single" w:sz="6" w:space="0" w:color="404040"/>
              <w:bottom w:val="nil"/>
              <w:right w:val="nil"/>
            </w:tcBorders>
            <w:shd w:val="clear" w:color="auto" w:fill="auto"/>
            <w:noWrap/>
            <w:vAlign w:val="bottom"/>
          </w:tcPr>
          <w:p w14:paraId="3BBD88F7"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1.0</w:t>
            </w:r>
          </w:p>
        </w:tc>
        <w:tc>
          <w:tcPr>
            <w:tcW w:w="942" w:type="dxa"/>
            <w:tcBorders>
              <w:top w:val="nil"/>
              <w:left w:val="nil"/>
              <w:bottom w:val="nil"/>
              <w:right w:val="nil"/>
            </w:tcBorders>
            <w:shd w:val="clear" w:color="auto" w:fill="auto"/>
            <w:noWrap/>
            <w:vAlign w:val="bottom"/>
          </w:tcPr>
          <w:p w14:paraId="713C4591" w14:textId="77777777" w:rsidR="003607D7" w:rsidRPr="003607D7" w:rsidRDefault="003607D7" w:rsidP="005B3DCC">
            <w:pPr>
              <w:tabs>
                <w:tab w:val="decimal" w:pos="601"/>
              </w:tabs>
              <w:jc w:val="left"/>
              <w:rPr>
                <w:color w:val="000000"/>
                <w:sz w:val="16"/>
                <w:szCs w:val="16"/>
              </w:rPr>
            </w:pPr>
            <w:r w:rsidRPr="003607D7">
              <w:rPr>
                <w:color w:val="000000"/>
                <w:sz w:val="16"/>
                <w:szCs w:val="16"/>
              </w:rPr>
              <w:t>2.0</w:t>
            </w:r>
          </w:p>
        </w:tc>
        <w:tc>
          <w:tcPr>
            <w:tcW w:w="1042" w:type="dxa"/>
            <w:tcBorders>
              <w:top w:val="nil"/>
              <w:left w:val="nil"/>
              <w:bottom w:val="nil"/>
              <w:right w:val="single" w:sz="6" w:space="0" w:color="404040"/>
            </w:tcBorders>
            <w:shd w:val="clear" w:color="auto" w:fill="auto"/>
            <w:noWrap/>
            <w:vAlign w:val="bottom"/>
          </w:tcPr>
          <w:p w14:paraId="3045C3B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2.8</w:t>
            </w:r>
          </w:p>
        </w:tc>
        <w:tc>
          <w:tcPr>
            <w:tcW w:w="991" w:type="dxa"/>
            <w:tcBorders>
              <w:top w:val="nil"/>
              <w:left w:val="single" w:sz="6" w:space="0" w:color="404040"/>
              <w:bottom w:val="nil"/>
              <w:right w:val="nil"/>
            </w:tcBorders>
            <w:shd w:val="clear" w:color="auto" w:fill="auto"/>
            <w:noWrap/>
            <w:vAlign w:val="bottom"/>
          </w:tcPr>
          <w:p w14:paraId="7F71F6A7" w14:textId="77777777" w:rsidR="003607D7" w:rsidRPr="003607D7" w:rsidRDefault="003607D7" w:rsidP="005B3DCC">
            <w:pPr>
              <w:tabs>
                <w:tab w:val="decimal" w:pos="601"/>
              </w:tabs>
              <w:jc w:val="left"/>
              <w:rPr>
                <w:color w:val="000000"/>
                <w:sz w:val="16"/>
                <w:szCs w:val="16"/>
              </w:rPr>
            </w:pPr>
            <w:r w:rsidRPr="003607D7">
              <w:rPr>
                <w:color w:val="000000"/>
                <w:sz w:val="16"/>
                <w:szCs w:val="16"/>
              </w:rPr>
              <w:t>3.2</w:t>
            </w:r>
          </w:p>
        </w:tc>
        <w:tc>
          <w:tcPr>
            <w:tcW w:w="934" w:type="dxa"/>
            <w:tcBorders>
              <w:top w:val="nil"/>
              <w:left w:val="nil"/>
              <w:bottom w:val="nil"/>
              <w:right w:val="nil"/>
            </w:tcBorders>
            <w:shd w:val="clear" w:color="auto" w:fill="auto"/>
            <w:noWrap/>
            <w:vAlign w:val="bottom"/>
          </w:tcPr>
          <w:p w14:paraId="52106731" w14:textId="77777777" w:rsidR="003607D7" w:rsidRPr="003607D7" w:rsidRDefault="003607D7" w:rsidP="005B3DCC">
            <w:pPr>
              <w:tabs>
                <w:tab w:val="decimal" w:pos="601"/>
              </w:tabs>
              <w:jc w:val="left"/>
              <w:rPr>
                <w:color w:val="000000"/>
                <w:sz w:val="16"/>
                <w:szCs w:val="16"/>
              </w:rPr>
            </w:pPr>
            <w:r w:rsidRPr="003607D7">
              <w:rPr>
                <w:color w:val="000000"/>
                <w:sz w:val="16"/>
                <w:szCs w:val="16"/>
              </w:rPr>
              <w:t>1.2</w:t>
            </w:r>
          </w:p>
        </w:tc>
        <w:tc>
          <w:tcPr>
            <w:tcW w:w="1050" w:type="dxa"/>
            <w:tcBorders>
              <w:top w:val="nil"/>
              <w:left w:val="nil"/>
              <w:bottom w:val="nil"/>
              <w:right w:val="single" w:sz="8" w:space="0" w:color="404040"/>
            </w:tcBorders>
            <w:shd w:val="clear" w:color="auto" w:fill="auto"/>
            <w:noWrap/>
            <w:vAlign w:val="bottom"/>
          </w:tcPr>
          <w:p w14:paraId="5A53ACD3" w14:textId="77777777" w:rsidR="003607D7" w:rsidRPr="003607D7" w:rsidRDefault="003607D7" w:rsidP="005B3DCC">
            <w:pPr>
              <w:tabs>
                <w:tab w:val="decimal" w:pos="601"/>
              </w:tabs>
              <w:jc w:val="left"/>
              <w:rPr>
                <w:color w:val="000000"/>
                <w:sz w:val="16"/>
                <w:szCs w:val="16"/>
              </w:rPr>
            </w:pPr>
            <w:r w:rsidRPr="003607D7">
              <w:rPr>
                <w:color w:val="000000"/>
                <w:sz w:val="16"/>
                <w:szCs w:val="16"/>
              </w:rPr>
              <w:t>1.2</w:t>
            </w:r>
          </w:p>
        </w:tc>
      </w:tr>
      <w:tr w:rsidR="003607D7" w:rsidRPr="00F16F06" w14:paraId="70148ECF"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3607D7" w:rsidRPr="00F16F06" w:rsidRDefault="003607D7" w:rsidP="003607D7">
            <w:pPr>
              <w:spacing w:before="20" w:after="20"/>
              <w:ind w:left="97"/>
              <w:jc w:val="left"/>
              <w:rPr>
                <w:bCs/>
                <w:sz w:val="16"/>
                <w:szCs w:val="16"/>
              </w:rPr>
            </w:pPr>
            <w:r w:rsidRPr="00F16F06">
              <w:rPr>
                <w:bCs/>
                <w:sz w:val="16"/>
                <w:szCs w:val="16"/>
              </w:rPr>
              <w:t>México</w:t>
            </w:r>
          </w:p>
        </w:tc>
        <w:tc>
          <w:tcPr>
            <w:tcW w:w="991" w:type="dxa"/>
            <w:tcBorders>
              <w:top w:val="nil"/>
              <w:left w:val="single" w:sz="6" w:space="0" w:color="404040"/>
              <w:bottom w:val="nil"/>
              <w:right w:val="nil"/>
            </w:tcBorders>
            <w:shd w:val="clear" w:color="auto" w:fill="auto"/>
            <w:noWrap/>
            <w:vAlign w:val="bottom"/>
          </w:tcPr>
          <w:p w14:paraId="7FBF1699" w14:textId="77777777" w:rsidR="003607D7" w:rsidRPr="003607D7" w:rsidRDefault="003607D7" w:rsidP="003607D7">
            <w:pPr>
              <w:tabs>
                <w:tab w:val="decimal" w:pos="601"/>
              </w:tabs>
              <w:jc w:val="left"/>
              <w:rPr>
                <w:color w:val="000000"/>
                <w:sz w:val="16"/>
                <w:szCs w:val="16"/>
              </w:rPr>
            </w:pPr>
            <w:r w:rsidRPr="003607D7">
              <w:rPr>
                <w:color w:val="000000"/>
                <w:sz w:val="16"/>
                <w:szCs w:val="16"/>
              </w:rPr>
              <w:t>1.2</w:t>
            </w:r>
          </w:p>
        </w:tc>
        <w:tc>
          <w:tcPr>
            <w:tcW w:w="942" w:type="dxa"/>
            <w:tcBorders>
              <w:top w:val="nil"/>
              <w:left w:val="nil"/>
              <w:bottom w:val="nil"/>
              <w:right w:val="nil"/>
            </w:tcBorders>
            <w:shd w:val="clear" w:color="auto" w:fill="auto"/>
            <w:noWrap/>
            <w:vAlign w:val="bottom"/>
          </w:tcPr>
          <w:p w14:paraId="60D2E44A" w14:textId="77777777" w:rsidR="003607D7" w:rsidRPr="003607D7" w:rsidRDefault="003607D7" w:rsidP="005B3DCC">
            <w:pPr>
              <w:tabs>
                <w:tab w:val="decimal" w:pos="601"/>
              </w:tabs>
              <w:jc w:val="left"/>
              <w:rPr>
                <w:color w:val="000000"/>
                <w:sz w:val="16"/>
                <w:szCs w:val="16"/>
              </w:rPr>
            </w:pPr>
            <w:r w:rsidRPr="003607D7">
              <w:rPr>
                <w:color w:val="000000"/>
                <w:sz w:val="16"/>
                <w:szCs w:val="16"/>
              </w:rPr>
              <w:t>2.1</w:t>
            </w:r>
          </w:p>
        </w:tc>
        <w:tc>
          <w:tcPr>
            <w:tcW w:w="1042" w:type="dxa"/>
            <w:tcBorders>
              <w:top w:val="nil"/>
              <w:left w:val="nil"/>
              <w:bottom w:val="nil"/>
              <w:right w:val="single" w:sz="6" w:space="0" w:color="404040"/>
            </w:tcBorders>
            <w:shd w:val="clear" w:color="auto" w:fill="auto"/>
            <w:noWrap/>
            <w:vAlign w:val="bottom"/>
          </w:tcPr>
          <w:p w14:paraId="158CDCB4" w14:textId="77777777" w:rsidR="003607D7" w:rsidRPr="003607D7" w:rsidRDefault="003607D7" w:rsidP="005B3DCC">
            <w:pPr>
              <w:tabs>
                <w:tab w:val="decimal" w:pos="601"/>
              </w:tabs>
              <w:jc w:val="left"/>
              <w:rPr>
                <w:color w:val="000000"/>
                <w:sz w:val="16"/>
                <w:szCs w:val="16"/>
              </w:rPr>
            </w:pPr>
            <w:r w:rsidRPr="003607D7">
              <w:rPr>
                <w:color w:val="000000"/>
                <w:sz w:val="16"/>
                <w:szCs w:val="16"/>
              </w:rPr>
              <w:t>0.9</w:t>
            </w:r>
          </w:p>
        </w:tc>
        <w:tc>
          <w:tcPr>
            <w:tcW w:w="991" w:type="dxa"/>
            <w:tcBorders>
              <w:top w:val="nil"/>
              <w:left w:val="single" w:sz="6" w:space="0" w:color="404040"/>
              <w:bottom w:val="nil"/>
              <w:right w:val="nil"/>
            </w:tcBorders>
            <w:shd w:val="clear" w:color="auto" w:fill="auto"/>
            <w:noWrap/>
            <w:vAlign w:val="bottom"/>
          </w:tcPr>
          <w:p w14:paraId="57FB957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2.9</w:t>
            </w:r>
          </w:p>
        </w:tc>
        <w:tc>
          <w:tcPr>
            <w:tcW w:w="934" w:type="dxa"/>
            <w:tcBorders>
              <w:top w:val="nil"/>
              <w:left w:val="nil"/>
              <w:bottom w:val="nil"/>
              <w:right w:val="nil"/>
            </w:tcBorders>
            <w:shd w:val="clear" w:color="auto" w:fill="auto"/>
            <w:noWrap/>
            <w:vAlign w:val="bottom"/>
          </w:tcPr>
          <w:p w14:paraId="69A2F423"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0.5</w:t>
            </w:r>
          </w:p>
        </w:tc>
        <w:tc>
          <w:tcPr>
            <w:tcW w:w="1050" w:type="dxa"/>
            <w:tcBorders>
              <w:top w:val="nil"/>
              <w:left w:val="nil"/>
              <w:bottom w:val="nil"/>
              <w:right w:val="single" w:sz="8" w:space="0" w:color="404040"/>
            </w:tcBorders>
            <w:shd w:val="clear" w:color="auto" w:fill="auto"/>
            <w:noWrap/>
            <w:vAlign w:val="bottom"/>
          </w:tcPr>
          <w:p w14:paraId="2B7CDC1A"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0.9</w:t>
            </w:r>
          </w:p>
        </w:tc>
      </w:tr>
      <w:tr w:rsidR="003607D7" w:rsidRPr="00F16F06" w14:paraId="0B357A9F"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3607D7" w:rsidRPr="00F16F06" w:rsidRDefault="003607D7" w:rsidP="003607D7">
            <w:pPr>
              <w:spacing w:before="20" w:after="20"/>
              <w:ind w:left="97"/>
              <w:jc w:val="left"/>
              <w:rPr>
                <w:bCs/>
                <w:sz w:val="16"/>
                <w:szCs w:val="16"/>
              </w:rPr>
            </w:pPr>
            <w:r w:rsidRPr="00F16F06">
              <w:rPr>
                <w:bCs/>
                <w:sz w:val="16"/>
                <w:szCs w:val="16"/>
              </w:rPr>
              <w:t>Michoacán de Ocampo</w:t>
            </w:r>
          </w:p>
        </w:tc>
        <w:tc>
          <w:tcPr>
            <w:tcW w:w="991" w:type="dxa"/>
            <w:tcBorders>
              <w:top w:val="nil"/>
              <w:left w:val="single" w:sz="6" w:space="0" w:color="404040"/>
              <w:bottom w:val="nil"/>
              <w:right w:val="nil"/>
            </w:tcBorders>
            <w:shd w:val="clear" w:color="auto" w:fill="auto"/>
            <w:noWrap/>
            <w:vAlign w:val="bottom"/>
          </w:tcPr>
          <w:p w14:paraId="2075BFE4" w14:textId="77777777" w:rsidR="003607D7" w:rsidRPr="003607D7" w:rsidRDefault="003607D7" w:rsidP="003607D7">
            <w:pPr>
              <w:tabs>
                <w:tab w:val="decimal" w:pos="601"/>
              </w:tabs>
              <w:jc w:val="left"/>
              <w:rPr>
                <w:color w:val="000000"/>
                <w:sz w:val="16"/>
                <w:szCs w:val="16"/>
              </w:rPr>
            </w:pPr>
            <w:r w:rsidRPr="003607D7">
              <w:rPr>
                <w:color w:val="000000"/>
                <w:sz w:val="16"/>
                <w:szCs w:val="16"/>
              </w:rPr>
              <w:t>4.2</w:t>
            </w:r>
          </w:p>
        </w:tc>
        <w:tc>
          <w:tcPr>
            <w:tcW w:w="942" w:type="dxa"/>
            <w:tcBorders>
              <w:top w:val="nil"/>
              <w:left w:val="nil"/>
              <w:bottom w:val="nil"/>
              <w:right w:val="nil"/>
            </w:tcBorders>
            <w:shd w:val="clear" w:color="auto" w:fill="auto"/>
            <w:noWrap/>
            <w:vAlign w:val="bottom"/>
          </w:tcPr>
          <w:p w14:paraId="604F4EB7" w14:textId="77777777" w:rsidR="003607D7" w:rsidRPr="003607D7" w:rsidRDefault="003607D7" w:rsidP="005B3DCC">
            <w:pPr>
              <w:tabs>
                <w:tab w:val="decimal" w:pos="601"/>
              </w:tabs>
              <w:jc w:val="left"/>
              <w:rPr>
                <w:color w:val="000000"/>
                <w:sz w:val="16"/>
                <w:szCs w:val="16"/>
              </w:rPr>
            </w:pPr>
            <w:r w:rsidRPr="003607D7">
              <w:rPr>
                <w:color w:val="000000"/>
                <w:sz w:val="16"/>
                <w:szCs w:val="16"/>
              </w:rPr>
              <w:t>4.5</w:t>
            </w:r>
          </w:p>
        </w:tc>
        <w:tc>
          <w:tcPr>
            <w:tcW w:w="1042" w:type="dxa"/>
            <w:tcBorders>
              <w:top w:val="nil"/>
              <w:left w:val="nil"/>
              <w:bottom w:val="nil"/>
              <w:right w:val="single" w:sz="6" w:space="0" w:color="404040"/>
            </w:tcBorders>
            <w:shd w:val="clear" w:color="auto" w:fill="auto"/>
            <w:noWrap/>
            <w:vAlign w:val="bottom"/>
          </w:tcPr>
          <w:p w14:paraId="5D8BA7DB"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7.5</w:t>
            </w:r>
          </w:p>
        </w:tc>
        <w:tc>
          <w:tcPr>
            <w:tcW w:w="991" w:type="dxa"/>
            <w:tcBorders>
              <w:top w:val="nil"/>
              <w:left w:val="single" w:sz="6" w:space="0" w:color="404040"/>
              <w:bottom w:val="nil"/>
              <w:right w:val="nil"/>
            </w:tcBorders>
            <w:shd w:val="clear" w:color="auto" w:fill="auto"/>
            <w:noWrap/>
            <w:vAlign w:val="bottom"/>
          </w:tcPr>
          <w:p w14:paraId="51B3738B"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0.3</w:t>
            </w:r>
          </w:p>
        </w:tc>
        <w:tc>
          <w:tcPr>
            <w:tcW w:w="934" w:type="dxa"/>
            <w:tcBorders>
              <w:top w:val="nil"/>
              <w:left w:val="nil"/>
              <w:bottom w:val="nil"/>
              <w:right w:val="nil"/>
            </w:tcBorders>
            <w:shd w:val="clear" w:color="auto" w:fill="auto"/>
            <w:noWrap/>
            <w:vAlign w:val="bottom"/>
          </w:tcPr>
          <w:p w14:paraId="6C64866B" w14:textId="77777777" w:rsidR="003607D7" w:rsidRPr="003607D7" w:rsidRDefault="003607D7" w:rsidP="005B3DCC">
            <w:pPr>
              <w:tabs>
                <w:tab w:val="decimal" w:pos="601"/>
              </w:tabs>
              <w:jc w:val="left"/>
              <w:rPr>
                <w:color w:val="000000"/>
                <w:sz w:val="16"/>
                <w:szCs w:val="16"/>
              </w:rPr>
            </w:pPr>
            <w:r w:rsidRPr="003607D7">
              <w:rPr>
                <w:color w:val="000000"/>
                <w:sz w:val="16"/>
                <w:szCs w:val="16"/>
              </w:rPr>
              <w:t>0.3</w:t>
            </w:r>
          </w:p>
        </w:tc>
        <w:tc>
          <w:tcPr>
            <w:tcW w:w="1050" w:type="dxa"/>
            <w:tcBorders>
              <w:top w:val="nil"/>
              <w:left w:val="nil"/>
              <w:bottom w:val="nil"/>
              <w:right w:val="single" w:sz="8" w:space="0" w:color="404040"/>
            </w:tcBorders>
            <w:shd w:val="clear" w:color="auto" w:fill="auto"/>
            <w:noWrap/>
            <w:vAlign w:val="bottom"/>
          </w:tcPr>
          <w:p w14:paraId="6785986D"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2.4</w:t>
            </w:r>
          </w:p>
        </w:tc>
      </w:tr>
      <w:tr w:rsidR="003607D7" w:rsidRPr="00F16F06" w14:paraId="6CBD1E1B"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3607D7" w:rsidRPr="00F16F06" w:rsidRDefault="003607D7" w:rsidP="003607D7">
            <w:pPr>
              <w:spacing w:before="20" w:after="20"/>
              <w:ind w:left="97"/>
              <w:jc w:val="left"/>
              <w:rPr>
                <w:bCs/>
                <w:sz w:val="16"/>
                <w:szCs w:val="16"/>
              </w:rPr>
            </w:pPr>
            <w:r w:rsidRPr="00F16F06">
              <w:rPr>
                <w:bCs/>
                <w:sz w:val="16"/>
                <w:szCs w:val="16"/>
              </w:rPr>
              <w:t>Morelos</w:t>
            </w:r>
          </w:p>
        </w:tc>
        <w:tc>
          <w:tcPr>
            <w:tcW w:w="991" w:type="dxa"/>
            <w:tcBorders>
              <w:top w:val="nil"/>
              <w:left w:val="single" w:sz="6" w:space="0" w:color="404040"/>
              <w:bottom w:val="nil"/>
              <w:right w:val="nil"/>
            </w:tcBorders>
            <w:shd w:val="clear" w:color="auto" w:fill="auto"/>
            <w:noWrap/>
            <w:vAlign w:val="bottom"/>
          </w:tcPr>
          <w:p w14:paraId="331A57D2" w14:textId="77777777" w:rsidR="003607D7" w:rsidRPr="003607D7" w:rsidRDefault="003607D7" w:rsidP="003607D7">
            <w:pPr>
              <w:tabs>
                <w:tab w:val="decimal" w:pos="601"/>
              </w:tabs>
              <w:jc w:val="left"/>
              <w:rPr>
                <w:color w:val="000000"/>
                <w:sz w:val="16"/>
                <w:szCs w:val="16"/>
              </w:rPr>
            </w:pPr>
            <w:r w:rsidRPr="003607D7">
              <w:rPr>
                <w:color w:val="000000"/>
                <w:sz w:val="16"/>
                <w:szCs w:val="16"/>
              </w:rPr>
              <w:t>0.4</w:t>
            </w:r>
          </w:p>
        </w:tc>
        <w:tc>
          <w:tcPr>
            <w:tcW w:w="942" w:type="dxa"/>
            <w:tcBorders>
              <w:top w:val="nil"/>
              <w:left w:val="nil"/>
              <w:bottom w:val="nil"/>
              <w:right w:val="nil"/>
            </w:tcBorders>
            <w:shd w:val="clear" w:color="auto" w:fill="auto"/>
            <w:noWrap/>
            <w:vAlign w:val="bottom"/>
          </w:tcPr>
          <w:p w14:paraId="14A7F4B3"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3.2</w:t>
            </w:r>
          </w:p>
        </w:tc>
        <w:tc>
          <w:tcPr>
            <w:tcW w:w="1042" w:type="dxa"/>
            <w:tcBorders>
              <w:top w:val="nil"/>
              <w:left w:val="nil"/>
              <w:bottom w:val="nil"/>
              <w:right w:val="single" w:sz="6" w:space="0" w:color="404040"/>
            </w:tcBorders>
            <w:shd w:val="clear" w:color="auto" w:fill="auto"/>
            <w:noWrap/>
            <w:vAlign w:val="bottom"/>
          </w:tcPr>
          <w:p w14:paraId="0A632F9A"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5.3</w:t>
            </w:r>
          </w:p>
        </w:tc>
        <w:tc>
          <w:tcPr>
            <w:tcW w:w="991" w:type="dxa"/>
            <w:tcBorders>
              <w:top w:val="nil"/>
              <w:left w:val="single" w:sz="6" w:space="0" w:color="404040"/>
              <w:bottom w:val="nil"/>
              <w:right w:val="nil"/>
            </w:tcBorders>
            <w:shd w:val="clear" w:color="auto" w:fill="auto"/>
            <w:noWrap/>
            <w:vAlign w:val="bottom"/>
          </w:tcPr>
          <w:p w14:paraId="1A25DFB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5.0</w:t>
            </w:r>
          </w:p>
        </w:tc>
        <w:tc>
          <w:tcPr>
            <w:tcW w:w="934" w:type="dxa"/>
            <w:tcBorders>
              <w:top w:val="nil"/>
              <w:left w:val="nil"/>
              <w:bottom w:val="nil"/>
              <w:right w:val="nil"/>
            </w:tcBorders>
            <w:shd w:val="clear" w:color="auto" w:fill="auto"/>
            <w:noWrap/>
            <w:vAlign w:val="bottom"/>
          </w:tcPr>
          <w:p w14:paraId="3A0549BA" w14:textId="77777777" w:rsidR="003607D7" w:rsidRPr="003607D7" w:rsidRDefault="003607D7" w:rsidP="005B3DCC">
            <w:pPr>
              <w:tabs>
                <w:tab w:val="decimal" w:pos="601"/>
              </w:tabs>
              <w:jc w:val="left"/>
              <w:rPr>
                <w:color w:val="000000"/>
                <w:sz w:val="16"/>
                <w:szCs w:val="16"/>
              </w:rPr>
            </w:pPr>
            <w:r w:rsidRPr="003607D7">
              <w:rPr>
                <w:color w:val="000000"/>
                <w:sz w:val="16"/>
                <w:szCs w:val="16"/>
              </w:rPr>
              <w:t>0.0</w:t>
            </w:r>
          </w:p>
        </w:tc>
        <w:tc>
          <w:tcPr>
            <w:tcW w:w="1050" w:type="dxa"/>
            <w:tcBorders>
              <w:top w:val="nil"/>
              <w:left w:val="nil"/>
              <w:bottom w:val="nil"/>
              <w:right w:val="single" w:sz="8" w:space="0" w:color="404040"/>
            </w:tcBorders>
            <w:shd w:val="clear" w:color="auto" w:fill="auto"/>
            <w:noWrap/>
            <w:vAlign w:val="bottom"/>
          </w:tcPr>
          <w:p w14:paraId="77EA25E8"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1.5</w:t>
            </w:r>
          </w:p>
        </w:tc>
      </w:tr>
      <w:tr w:rsidR="003607D7" w:rsidRPr="00F16F06" w14:paraId="273263B7"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3607D7" w:rsidRPr="00F16F06" w:rsidRDefault="003607D7" w:rsidP="003607D7">
            <w:pPr>
              <w:spacing w:before="20" w:after="20"/>
              <w:ind w:left="97"/>
              <w:jc w:val="left"/>
              <w:rPr>
                <w:bCs/>
                <w:sz w:val="16"/>
                <w:szCs w:val="16"/>
              </w:rPr>
            </w:pPr>
            <w:r w:rsidRPr="00F16F06">
              <w:rPr>
                <w:bCs/>
                <w:sz w:val="16"/>
                <w:szCs w:val="16"/>
              </w:rPr>
              <w:t>Nayarit</w:t>
            </w:r>
          </w:p>
        </w:tc>
        <w:tc>
          <w:tcPr>
            <w:tcW w:w="991" w:type="dxa"/>
            <w:tcBorders>
              <w:top w:val="nil"/>
              <w:left w:val="single" w:sz="6" w:space="0" w:color="404040"/>
              <w:bottom w:val="nil"/>
              <w:right w:val="nil"/>
            </w:tcBorders>
            <w:shd w:val="clear" w:color="auto" w:fill="auto"/>
            <w:noWrap/>
            <w:vAlign w:val="bottom"/>
          </w:tcPr>
          <w:p w14:paraId="5495E94A" w14:textId="77777777" w:rsidR="003607D7" w:rsidRPr="003607D7" w:rsidRDefault="003607D7" w:rsidP="003607D7">
            <w:pPr>
              <w:tabs>
                <w:tab w:val="decimal" w:pos="601"/>
              </w:tabs>
              <w:jc w:val="left"/>
              <w:rPr>
                <w:color w:val="000000"/>
                <w:sz w:val="16"/>
                <w:szCs w:val="16"/>
              </w:rPr>
            </w:pPr>
            <w:r w:rsidRPr="003607D7">
              <w:rPr>
                <w:color w:val="000000"/>
                <w:sz w:val="16"/>
                <w:szCs w:val="16"/>
              </w:rPr>
              <w:t>1.9</w:t>
            </w:r>
          </w:p>
        </w:tc>
        <w:tc>
          <w:tcPr>
            <w:tcW w:w="942" w:type="dxa"/>
            <w:tcBorders>
              <w:top w:val="nil"/>
              <w:left w:val="nil"/>
              <w:bottom w:val="nil"/>
              <w:right w:val="nil"/>
            </w:tcBorders>
            <w:shd w:val="clear" w:color="auto" w:fill="auto"/>
            <w:noWrap/>
            <w:vAlign w:val="bottom"/>
          </w:tcPr>
          <w:p w14:paraId="1623B18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4.5</w:t>
            </w:r>
          </w:p>
        </w:tc>
        <w:tc>
          <w:tcPr>
            <w:tcW w:w="1042" w:type="dxa"/>
            <w:tcBorders>
              <w:top w:val="nil"/>
              <w:left w:val="nil"/>
              <w:bottom w:val="nil"/>
              <w:right w:val="single" w:sz="6" w:space="0" w:color="404040"/>
            </w:tcBorders>
            <w:shd w:val="clear" w:color="auto" w:fill="auto"/>
            <w:noWrap/>
            <w:vAlign w:val="bottom"/>
          </w:tcPr>
          <w:p w14:paraId="725E1BE5"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4.3</w:t>
            </w:r>
          </w:p>
        </w:tc>
        <w:tc>
          <w:tcPr>
            <w:tcW w:w="991" w:type="dxa"/>
            <w:tcBorders>
              <w:top w:val="nil"/>
              <w:left w:val="single" w:sz="6" w:space="0" w:color="404040"/>
              <w:bottom w:val="nil"/>
              <w:right w:val="nil"/>
            </w:tcBorders>
            <w:shd w:val="clear" w:color="auto" w:fill="auto"/>
            <w:noWrap/>
            <w:vAlign w:val="bottom"/>
          </w:tcPr>
          <w:p w14:paraId="1F612591" w14:textId="77777777" w:rsidR="003607D7" w:rsidRPr="003607D7" w:rsidRDefault="003607D7" w:rsidP="005B3DCC">
            <w:pPr>
              <w:tabs>
                <w:tab w:val="decimal" w:pos="601"/>
              </w:tabs>
              <w:jc w:val="left"/>
              <w:rPr>
                <w:color w:val="000000"/>
                <w:sz w:val="16"/>
                <w:szCs w:val="16"/>
              </w:rPr>
            </w:pPr>
            <w:r w:rsidRPr="003607D7">
              <w:rPr>
                <w:color w:val="000000"/>
                <w:sz w:val="16"/>
                <w:szCs w:val="16"/>
              </w:rPr>
              <w:t>10.4</w:t>
            </w:r>
          </w:p>
        </w:tc>
        <w:tc>
          <w:tcPr>
            <w:tcW w:w="934" w:type="dxa"/>
            <w:tcBorders>
              <w:top w:val="nil"/>
              <w:left w:val="nil"/>
              <w:bottom w:val="nil"/>
              <w:right w:val="nil"/>
            </w:tcBorders>
            <w:shd w:val="clear" w:color="auto" w:fill="auto"/>
            <w:noWrap/>
            <w:vAlign w:val="bottom"/>
          </w:tcPr>
          <w:p w14:paraId="6CEAEB70"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0.1</w:t>
            </w:r>
          </w:p>
        </w:tc>
        <w:tc>
          <w:tcPr>
            <w:tcW w:w="1050" w:type="dxa"/>
            <w:tcBorders>
              <w:top w:val="nil"/>
              <w:left w:val="nil"/>
              <w:bottom w:val="nil"/>
              <w:right w:val="single" w:sz="8" w:space="0" w:color="404040"/>
            </w:tcBorders>
            <w:shd w:val="clear" w:color="auto" w:fill="auto"/>
            <w:noWrap/>
            <w:vAlign w:val="bottom"/>
          </w:tcPr>
          <w:p w14:paraId="0B5717A2" w14:textId="77777777" w:rsidR="003607D7" w:rsidRPr="003607D7" w:rsidRDefault="003607D7" w:rsidP="005B3DCC">
            <w:pPr>
              <w:tabs>
                <w:tab w:val="decimal" w:pos="601"/>
              </w:tabs>
              <w:jc w:val="left"/>
              <w:rPr>
                <w:color w:val="000000"/>
                <w:sz w:val="16"/>
                <w:szCs w:val="16"/>
              </w:rPr>
            </w:pPr>
            <w:r w:rsidRPr="003607D7">
              <w:rPr>
                <w:color w:val="000000"/>
                <w:sz w:val="16"/>
                <w:szCs w:val="16"/>
              </w:rPr>
              <w:t>4.6</w:t>
            </w:r>
          </w:p>
        </w:tc>
      </w:tr>
      <w:tr w:rsidR="003607D7" w:rsidRPr="00F16F06" w14:paraId="2891A770"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3607D7" w:rsidRPr="00F16F06" w:rsidRDefault="003607D7" w:rsidP="003607D7">
            <w:pPr>
              <w:spacing w:before="20" w:after="20"/>
              <w:ind w:left="97"/>
              <w:jc w:val="left"/>
              <w:rPr>
                <w:bCs/>
                <w:sz w:val="16"/>
                <w:szCs w:val="16"/>
              </w:rPr>
            </w:pPr>
            <w:r w:rsidRPr="00F16F06">
              <w:rPr>
                <w:bCs/>
                <w:sz w:val="16"/>
                <w:szCs w:val="16"/>
              </w:rPr>
              <w:t>Nuevo León</w:t>
            </w:r>
          </w:p>
        </w:tc>
        <w:tc>
          <w:tcPr>
            <w:tcW w:w="991" w:type="dxa"/>
            <w:tcBorders>
              <w:top w:val="nil"/>
              <w:left w:val="single" w:sz="6" w:space="0" w:color="404040"/>
              <w:bottom w:val="nil"/>
              <w:right w:val="nil"/>
            </w:tcBorders>
            <w:shd w:val="clear" w:color="auto" w:fill="auto"/>
            <w:noWrap/>
            <w:vAlign w:val="bottom"/>
          </w:tcPr>
          <w:p w14:paraId="47D3FAD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3.8</w:t>
            </w:r>
          </w:p>
        </w:tc>
        <w:tc>
          <w:tcPr>
            <w:tcW w:w="942" w:type="dxa"/>
            <w:tcBorders>
              <w:top w:val="nil"/>
              <w:left w:val="nil"/>
              <w:bottom w:val="nil"/>
              <w:right w:val="nil"/>
            </w:tcBorders>
            <w:shd w:val="clear" w:color="auto" w:fill="auto"/>
            <w:noWrap/>
            <w:vAlign w:val="bottom"/>
          </w:tcPr>
          <w:p w14:paraId="2A4AAD2C" w14:textId="77777777" w:rsidR="003607D7" w:rsidRPr="003607D7" w:rsidRDefault="003607D7" w:rsidP="005B3DCC">
            <w:pPr>
              <w:tabs>
                <w:tab w:val="decimal" w:pos="601"/>
              </w:tabs>
              <w:jc w:val="left"/>
              <w:rPr>
                <w:color w:val="000000"/>
                <w:sz w:val="16"/>
                <w:szCs w:val="16"/>
              </w:rPr>
            </w:pPr>
            <w:r w:rsidRPr="003607D7">
              <w:rPr>
                <w:color w:val="000000"/>
                <w:sz w:val="16"/>
                <w:szCs w:val="16"/>
              </w:rPr>
              <w:t>0.2</w:t>
            </w:r>
          </w:p>
        </w:tc>
        <w:tc>
          <w:tcPr>
            <w:tcW w:w="1042" w:type="dxa"/>
            <w:tcBorders>
              <w:top w:val="nil"/>
              <w:left w:val="nil"/>
              <w:bottom w:val="nil"/>
              <w:right w:val="single" w:sz="6" w:space="0" w:color="404040"/>
            </w:tcBorders>
            <w:shd w:val="clear" w:color="auto" w:fill="auto"/>
            <w:noWrap/>
            <w:vAlign w:val="bottom"/>
          </w:tcPr>
          <w:p w14:paraId="0DE24B20"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2.2</w:t>
            </w:r>
          </w:p>
        </w:tc>
        <w:tc>
          <w:tcPr>
            <w:tcW w:w="991" w:type="dxa"/>
            <w:tcBorders>
              <w:top w:val="nil"/>
              <w:left w:val="single" w:sz="6" w:space="0" w:color="404040"/>
              <w:bottom w:val="nil"/>
              <w:right w:val="nil"/>
            </w:tcBorders>
            <w:shd w:val="clear" w:color="auto" w:fill="auto"/>
            <w:noWrap/>
            <w:vAlign w:val="bottom"/>
          </w:tcPr>
          <w:p w14:paraId="3D68D1CF" w14:textId="77777777" w:rsidR="003607D7" w:rsidRPr="003607D7" w:rsidRDefault="003607D7" w:rsidP="005B3DCC">
            <w:pPr>
              <w:tabs>
                <w:tab w:val="decimal" w:pos="601"/>
              </w:tabs>
              <w:jc w:val="left"/>
              <w:rPr>
                <w:color w:val="000000"/>
                <w:sz w:val="16"/>
                <w:szCs w:val="16"/>
              </w:rPr>
            </w:pPr>
            <w:r w:rsidRPr="003607D7">
              <w:rPr>
                <w:color w:val="000000"/>
                <w:sz w:val="16"/>
                <w:szCs w:val="16"/>
              </w:rPr>
              <w:t>3.9</w:t>
            </w:r>
          </w:p>
        </w:tc>
        <w:tc>
          <w:tcPr>
            <w:tcW w:w="934" w:type="dxa"/>
            <w:tcBorders>
              <w:top w:val="nil"/>
              <w:left w:val="nil"/>
              <w:bottom w:val="nil"/>
              <w:right w:val="nil"/>
            </w:tcBorders>
            <w:shd w:val="clear" w:color="auto" w:fill="auto"/>
            <w:noWrap/>
            <w:vAlign w:val="bottom"/>
          </w:tcPr>
          <w:p w14:paraId="7945BB1A" w14:textId="77777777" w:rsidR="003607D7" w:rsidRPr="003607D7" w:rsidRDefault="003607D7" w:rsidP="005B3DCC">
            <w:pPr>
              <w:tabs>
                <w:tab w:val="decimal" w:pos="601"/>
              </w:tabs>
              <w:jc w:val="left"/>
              <w:rPr>
                <w:color w:val="000000"/>
                <w:sz w:val="16"/>
                <w:szCs w:val="16"/>
              </w:rPr>
            </w:pPr>
            <w:r w:rsidRPr="003607D7">
              <w:rPr>
                <w:color w:val="000000"/>
                <w:sz w:val="16"/>
                <w:szCs w:val="16"/>
              </w:rPr>
              <w:t>2.4</w:t>
            </w:r>
          </w:p>
        </w:tc>
        <w:tc>
          <w:tcPr>
            <w:tcW w:w="1050" w:type="dxa"/>
            <w:tcBorders>
              <w:top w:val="nil"/>
              <w:left w:val="nil"/>
              <w:bottom w:val="nil"/>
              <w:right w:val="single" w:sz="8" w:space="0" w:color="404040"/>
            </w:tcBorders>
            <w:shd w:val="clear" w:color="auto" w:fill="auto"/>
            <w:noWrap/>
            <w:vAlign w:val="bottom"/>
          </w:tcPr>
          <w:p w14:paraId="0327CA89"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0.7</w:t>
            </w:r>
          </w:p>
        </w:tc>
      </w:tr>
      <w:tr w:rsidR="003607D7" w:rsidRPr="00F16F06" w14:paraId="256F54F8"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3607D7" w:rsidRPr="00F16F06" w:rsidRDefault="003607D7" w:rsidP="003607D7">
            <w:pPr>
              <w:spacing w:before="20" w:after="20"/>
              <w:ind w:left="97"/>
              <w:jc w:val="left"/>
              <w:rPr>
                <w:bCs/>
                <w:sz w:val="16"/>
                <w:szCs w:val="16"/>
              </w:rPr>
            </w:pPr>
            <w:r w:rsidRPr="00F16F06">
              <w:rPr>
                <w:bCs/>
                <w:sz w:val="16"/>
                <w:szCs w:val="16"/>
              </w:rPr>
              <w:t>Oaxaca</w:t>
            </w:r>
          </w:p>
        </w:tc>
        <w:tc>
          <w:tcPr>
            <w:tcW w:w="991" w:type="dxa"/>
            <w:tcBorders>
              <w:top w:val="nil"/>
              <w:left w:val="single" w:sz="6" w:space="0" w:color="404040"/>
              <w:bottom w:val="nil"/>
              <w:right w:val="nil"/>
            </w:tcBorders>
            <w:shd w:val="clear" w:color="auto" w:fill="auto"/>
            <w:noWrap/>
            <w:vAlign w:val="bottom"/>
          </w:tcPr>
          <w:p w14:paraId="53A9DE79"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3.6</w:t>
            </w:r>
          </w:p>
        </w:tc>
        <w:tc>
          <w:tcPr>
            <w:tcW w:w="942" w:type="dxa"/>
            <w:tcBorders>
              <w:top w:val="nil"/>
              <w:left w:val="nil"/>
              <w:bottom w:val="nil"/>
              <w:right w:val="nil"/>
            </w:tcBorders>
            <w:shd w:val="clear" w:color="auto" w:fill="auto"/>
            <w:noWrap/>
            <w:vAlign w:val="bottom"/>
          </w:tcPr>
          <w:p w14:paraId="36C899B4" w14:textId="77777777" w:rsidR="003607D7" w:rsidRPr="003607D7" w:rsidRDefault="003607D7" w:rsidP="005B3DCC">
            <w:pPr>
              <w:tabs>
                <w:tab w:val="decimal" w:pos="601"/>
              </w:tabs>
              <w:jc w:val="left"/>
              <w:rPr>
                <w:color w:val="000000"/>
                <w:sz w:val="16"/>
                <w:szCs w:val="16"/>
              </w:rPr>
            </w:pPr>
            <w:r w:rsidRPr="003607D7">
              <w:rPr>
                <w:color w:val="000000"/>
                <w:sz w:val="16"/>
                <w:szCs w:val="16"/>
              </w:rPr>
              <w:t>4.7</w:t>
            </w:r>
          </w:p>
        </w:tc>
        <w:tc>
          <w:tcPr>
            <w:tcW w:w="1042" w:type="dxa"/>
            <w:tcBorders>
              <w:top w:val="nil"/>
              <w:left w:val="nil"/>
              <w:bottom w:val="nil"/>
              <w:right w:val="single" w:sz="6" w:space="0" w:color="404040"/>
            </w:tcBorders>
            <w:shd w:val="clear" w:color="auto" w:fill="auto"/>
            <w:noWrap/>
            <w:vAlign w:val="bottom"/>
          </w:tcPr>
          <w:p w14:paraId="48BD6EC0"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7.3</w:t>
            </w:r>
          </w:p>
        </w:tc>
        <w:tc>
          <w:tcPr>
            <w:tcW w:w="991" w:type="dxa"/>
            <w:tcBorders>
              <w:top w:val="nil"/>
              <w:left w:val="single" w:sz="6" w:space="0" w:color="404040"/>
              <w:bottom w:val="nil"/>
              <w:right w:val="nil"/>
            </w:tcBorders>
            <w:shd w:val="clear" w:color="auto" w:fill="auto"/>
            <w:noWrap/>
            <w:vAlign w:val="bottom"/>
          </w:tcPr>
          <w:p w14:paraId="264E85DB" w14:textId="77777777" w:rsidR="003607D7" w:rsidRPr="003607D7" w:rsidRDefault="003607D7" w:rsidP="005B3DCC">
            <w:pPr>
              <w:tabs>
                <w:tab w:val="decimal" w:pos="601"/>
              </w:tabs>
              <w:jc w:val="left"/>
              <w:rPr>
                <w:color w:val="000000"/>
                <w:sz w:val="16"/>
                <w:szCs w:val="16"/>
              </w:rPr>
            </w:pPr>
            <w:r w:rsidRPr="003607D7">
              <w:rPr>
                <w:color w:val="000000"/>
                <w:sz w:val="16"/>
                <w:szCs w:val="16"/>
              </w:rPr>
              <w:t>4.9</w:t>
            </w:r>
          </w:p>
        </w:tc>
        <w:tc>
          <w:tcPr>
            <w:tcW w:w="934" w:type="dxa"/>
            <w:tcBorders>
              <w:top w:val="nil"/>
              <w:left w:val="nil"/>
              <w:bottom w:val="nil"/>
              <w:right w:val="nil"/>
            </w:tcBorders>
            <w:shd w:val="clear" w:color="auto" w:fill="auto"/>
            <w:noWrap/>
            <w:vAlign w:val="bottom"/>
          </w:tcPr>
          <w:p w14:paraId="2D71EEB0" w14:textId="77777777" w:rsidR="003607D7" w:rsidRPr="003607D7" w:rsidRDefault="003607D7" w:rsidP="005B3DCC">
            <w:pPr>
              <w:tabs>
                <w:tab w:val="decimal" w:pos="601"/>
              </w:tabs>
              <w:jc w:val="left"/>
              <w:rPr>
                <w:color w:val="000000"/>
                <w:sz w:val="16"/>
                <w:szCs w:val="16"/>
              </w:rPr>
            </w:pPr>
            <w:r w:rsidRPr="003607D7">
              <w:rPr>
                <w:color w:val="000000"/>
                <w:sz w:val="16"/>
                <w:szCs w:val="16"/>
              </w:rPr>
              <w:t>2.8</w:t>
            </w:r>
          </w:p>
        </w:tc>
        <w:tc>
          <w:tcPr>
            <w:tcW w:w="1050" w:type="dxa"/>
            <w:tcBorders>
              <w:top w:val="nil"/>
              <w:left w:val="nil"/>
              <w:bottom w:val="nil"/>
              <w:right w:val="single" w:sz="8" w:space="0" w:color="404040"/>
            </w:tcBorders>
            <w:shd w:val="clear" w:color="auto" w:fill="auto"/>
            <w:noWrap/>
            <w:vAlign w:val="bottom"/>
          </w:tcPr>
          <w:p w14:paraId="06DE9E66" w14:textId="77777777" w:rsidR="003607D7" w:rsidRPr="003607D7" w:rsidRDefault="003607D7" w:rsidP="005B3DCC">
            <w:pPr>
              <w:tabs>
                <w:tab w:val="decimal" w:pos="601"/>
              </w:tabs>
              <w:jc w:val="left"/>
              <w:rPr>
                <w:color w:val="000000"/>
                <w:sz w:val="16"/>
                <w:szCs w:val="16"/>
              </w:rPr>
            </w:pPr>
            <w:r w:rsidRPr="003607D7">
              <w:rPr>
                <w:color w:val="000000"/>
                <w:sz w:val="16"/>
                <w:szCs w:val="16"/>
              </w:rPr>
              <w:t>1.1</w:t>
            </w:r>
          </w:p>
        </w:tc>
      </w:tr>
      <w:tr w:rsidR="003607D7" w:rsidRPr="00F16F06" w14:paraId="73D4028C"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3607D7" w:rsidRPr="00F16F06" w:rsidRDefault="003607D7" w:rsidP="003607D7">
            <w:pPr>
              <w:spacing w:before="20" w:after="20"/>
              <w:ind w:left="97"/>
              <w:jc w:val="left"/>
              <w:rPr>
                <w:bCs/>
                <w:sz w:val="16"/>
                <w:szCs w:val="16"/>
              </w:rPr>
            </w:pPr>
            <w:r w:rsidRPr="00F16F06">
              <w:rPr>
                <w:bCs/>
                <w:sz w:val="16"/>
                <w:szCs w:val="16"/>
              </w:rPr>
              <w:t>Puebla</w:t>
            </w:r>
          </w:p>
        </w:tc>
        <w:tc>
          <w:tcPr>
            <w:tcW w:w="991" w:type="dxa"/>
            <w:tcBorders>
              <w:top w:val="nil"/>
              <w:left w:val="single" w:sz="6" w:space="0" w:color="404040"/>
              <w:bottom w:val="nil"/>
              <w:right w:val="nil"/>
            </w:tcBorders>
            <w:shd w:val="clear" w:color="auto" w:fill="auto"/>
            <w:noWrap/>
            <w:vAlign w:val="bottom"/>
          </w:tcPr>
          <w:p w14:paraId="29B67372"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5.9</w:t>
            </w:r>
          </w:p>
        </w:tc>
        <w:tc>
          <w:tcPr>
            <w:tcW w:w="942" w:type="dxa"/>
            <w:tcBorders>
              <w:top w:val="nil"/>
              <w:left w:val="nil"/>
              <w:bottom w:val="nil"/>
              <w:right w:val="nil"/>
            </w:tcBorders>
            <w:shd w:val="clear" w:color="auto" w:fill="auto"/>
            <w:noWrap/>
            <w:vAlign w:val="bottom"/>
          </w:tcPr>
          <w:p w14:paraId="5777B38E" w14:textId="77777777" w:rsidR="003607D7" w:rsidRPr="003607D7" w:rsidRDefault="003607D7" w:rsidP="005B3DCC">
            <w:pPr>
              <w:tabs>
                <w:tab w:val="decimal" w:pos="601"/>
              </w:tabs>
              <w:jc w:val="left"/>
              <w:rPr>
                <w:color w:val="000000"/>
                <w:sz w:val="16"/>
                <w:szCs w:val="16"/>
              </w:rPr>
            </w:pPr>
            <w:r w:rsidRPr="003607D7">
              <w:rPr>
                <w:color w:val="000000"/>
                <w:sz w:val="16"/>
                <w:szCs w:val="16"/>
              </w:rPr>
              <w:t>3.8</w:t>
            </w:r>
          </w:p>
        </w:tc>
        <w:tc>
          <w:tcPr>
            <w:tcW w:w="1042" w:type="dxa"/>
            <w:tcBorders>
              <w:top w:val="nil"/>
              <w:left w:val="nil"/>
              <w:bottom w:val="nil"/>
              <w:right w:val="single" w:sz="6" w:space="0" w:color="404040"/>
            </w:tcBorders>
            <w:shd w:val="clear" w:color="auto" w:fill="auto"/>
            <w:noWrap/>
            <w:vAlign w:val="bottom"/>
          </w:tcPr>
          <w:p w14:paraId="263031F1"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2.4</w:t>
            </w:r>
          </w:p>
        </w:tc>
        <w:tc>
          <w:tcPr>
            <w:tcW w:w="991" w:type="dxa"/>
            <w:tcBorders>
              <w:top w:val="nil"/>
              <w:left w:val="single" w:sz="6" w:space="0" w:color="404040"/>
              <w:bottom w:val="nil"/>
              <w:right w:val="nil"/>
            </w:tcBorders>
            <w:shd w:val="clear" w:color="auto" w:fill="auto"/>
            <w:noWrap/>
            <w:vAlign w:val="bottom"/>
          </w:tcPr>
          <w:p w14:paraId="21F8BED9"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4.6</w:t>
            </w:r>
          </w:p>
        </w:tc>
        <w:tc>
          <w:tcPr>
            <w:tcW w:w="934" w:type="dxa"/>
            <w:tcBorders>
              <w:top w:val="nil"/>
              <w:left w:val="nil"/>
              <w:bottom w:val="nil"/>
              <w:right w:val="nil"/>
            </w:tcBorders>
            <w:shd w:val="clear" w:color="auto" w:fill="auto"/>
            <w:noWrap/>
            <w:vAlign w:val="bottom"/>
          </w:tcPr>
          <w:p w14:paraId="5EBE4B92" w14:textId="77777777" w:rsidR="003607D7" w:rsidRPr="003607D7" w:rsidRDefault="003607D7" w:rsidP="005B3DCC">
            <w:pPr>
              <w:tabs>
                <w:tab w:val="decimal" w:pos="601"/>
              </w:tabs>
              <w:jc w:val="left"/>
              <w:rPr>
                <w:color w:val="000000"/>
                <w:sz w:val="16"/>
                <w:szCs w:val="16"/>
              </w:rPr>
            </w:pPr>
            <w:r w:rsidRPr="003607D7">
              <w:rPr>
                <w:color w:val="000000"/>
                <w:sz w:val="16"/>
                <w:szCs w:val="16"/>
              </w:rPr>
              <w:t>3.8</w:t>
            </w:r>
          </w:p>
        </w:tc>
        <w:tc>
          <w:tcPr>
            <w:tcW w:w="1050" w:type="dxa"/>
            <w:tcBorders>
              <w:top w:val="nil"/>
              <w:left w:val="nil"/>
              <w:bottom w:val="nil"/>
              <w:right w:val="single" w:sz="8" w:space="0" w:color="404040"/>
            </w:tcBorders>
            <w:shd w:val="clear" w:color="auto" w:fill="auto"/>
            <w:noWrap/>
            <w:vAlign w:val="bottom"/>
          </w:tcPr>
          <w:p w14:paraId="4565F77B"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0.2</w:t>
            </w:r>
          </w:p>
        </w:tc>
      </w:tr>
      <w:tr w:rsidR="003607D7" w:rsidRPr="00F16F06" w14:paraId="5B4D207B"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3607D7" w:rsidRPr="00F16F06" w:rsidRDefault="003607D7" w:rsidP="003607D7">
            <w:pPr>
              <w:spacing w:before="20" w:after="20"/>
              <w:ind w:left="97"/>
              <w:jc w:val="left"/>
              <w:rPr>
                <w:bCs/>
                <w:sz w:val="16"/>
                <w:szCs w:val="16"/>
              </w:rPr>
            </w:pPr>
            <w:r w:rsidRPr="00F16F06">
              <w:rPr>
                <w:bCs/>
                <w:sz w:val="16"/>
                <w:szCs w:val="16"/>
              </w:rPr>
              <w:t>Querétaro</w:t>
            </w:r>
          </w:p>
        </w:tc>
        <w:tc>
          <w:tcPr>
            <w:tcW w:w="991" w:type="dxa"/>
            <w:tcBorders>
              <w:top w:val="nil"/>
              <w:left w:val="single" w:sz="6" w:space="0" w:color="404040"/>
              <w:bottom w:val="nil"/>
              <w:right w:val="nil"/>
            </w:tcBorders>
            <w:shd w:val="clear" w:color="auto" w:fill="auto"/>
            <w:noWrap/>
            <w:vAlign w:val="bottom"/>
          </w:tcPr>
          <w:p w14:paraId="734BDE94" w14:textId="77777777" w:rsidR="003607D7" w:rsidRPr="003607D7" w:rsidRDefault="003607D7" w:rsidP="003607D7">
            <w:pPr>
              <w:tabs>
                <w:tab w:val="decimal" w:pos="601"/>
              </w:tabs>
              <w:jc w:val="left"/>
              <w:rPr>
                <w:color w:val="000000"/>
                <w:sz w:val="16"/>
                <w:szCs w:val="16"/>
              </w:rPr>
            </w:pPr>
            <w:r w:rsidRPr="003607D7">
              <w:rPr>
                <w:color w:val="000000"/>
                <w:sz w:val="16"/>
                <w:szCs w:val="16"/>
              </w:rPr>
              <w:t>11.0</w:t>
            </w:r>
          </w:p>
        </w:tc>
        <w:tc>
          <w:tcPr>
            <w:tcW w:w="942" w:type="dxa"/>
            <w:tcBorders>
              <w:top w:val="nil"/>
              <w:left w:val="nil"/>
              <w:bottom w:val="nil"/>
              <w:right w:val="nil"/>
            </w:tcBorders>
            <w:shd w:val="clear" w:color="auto" w:fill="auto"/>
            <w:noWrap/>
            <w:vAlign w:val="bottom"/>
          </w:tcPr>
          <w:p w14:paraId="40A6CA74" w14:textId="77777777" w:rsidR="003607D7" w:rsidRPr="003607D7" w:rsidRDefault="003607D7" w:rsidP="005B3DCC">
            <w:pPr>
              <w:tabs>
                <w:tab w:val="decimal" w:pos="601"/>
              </w:tabs>
              <w:jc w:val="left"/>
              <w:rPr>
                <w:color w:val="000000"/>
                <w:sz w:val="16"/>
                <w:szCs w:val="16"/>
              </w:rPr>
            </w:pPr>
            <w:r w:rsidRPr="003607D7">
              <w:rPr>
                <w:color w:val="000000"/>
                <w:sz w:val="16"/>
                <w:szCs w:val="16"/>
              </w:rPr>
              <w:t>3.6</w:t>
            </w:r>
          </w:p>
        </w:tc>
        <w:tc>
          <w:tcPr>
            <w:tcW w:w="1042" w:type="dxa"/>
            <w:tcBorders>
              <w:top w:val="nil"/>
              <w:left w:val="nil"/>
              <w:bottom w:val="nil"/>
              <w:right w:val="single" w:sz="6" w:space="0" w:color="404040"/>
            </w:tcBorders>
            <w:shd w:val="clear" w:color="auto" w:fill="auto"/>
            <w:noWrap/>
            <w:vAlign w:val="bottom"/>
          </w:tcPr>
          <w:p w14:paraId="59B19330" w14:textId="77777777" w:rsidR="003607D7" w:rsidRPr="003607D7" w:rsidRDefault="003607D7" w:rsidP="005B3DCC">
            <w:pPr>
              <w:tabs>
                <w:tab w:val="decimal" w:pos="601"/>
              </w:tabs>
              <w:jc w:val="left"/>
              <w:rPr>
                <w:color w:val="000000"/>
                <w:sz w:val="16"/>
                <w:szCs w:val="16"/>
              </w:rPr>
            </w:pPr>
            <w:r w:rsidRPr="003607D7">
              <w:rPr>
                <w:color w:val="000000"/>
                <w:sz w:val="16"/>
                <w:szCs w:val="16"/>
              </w:rPr>
              <w:t>1.2</w:t>
            </w:r>
          </w:p>
        </w:tc>
        <w:tc>
          <w:tcPr>
            <w:tcW w:w="991" w:type="dxa"/>
            <w:tcBorders>
              <w:top w:val="nil"/>
              <w:left w:val="single" w:sz="6" w:space="0" w:color="404040"/>
              <w:bottom w:val="nil"/>
              <w:right w:val="nil"/>
            </w:tcBorders>
            <w:shd w:val="clear" w:color="auto" w:fill="auto"/>
            <w:noWrap/>
            <w:vAlign w:val="bottom"/>
          </w:tcPr>
          <w:p w14:paraId="0C688A7B" w14:textId="77777777" w:rsidR="003607D7" w:rsidRPr="003607D7" w:rsidRDefault="003607D7" w:rsidP="005B3DCC">
            <w:pPr>
              <w:tabs>
                <w:tab w:val="decimal" w:pos="601"/>
              </w:tabs>
              <w:jc w:val="left"/>
              <w:rPr>
                <w:color w:val="000000"/>
                <w:sz w:val="16"/>
                <w:szCs w:val="16"/>
              </w:rPr>
            </w:pPr>
            <w:r w:rsidRPr="003607D7">
              <w:rPr>
                <w:color w:val="000000"/>
                <w:sz w:val="16"/>
                <w:szCs w:val="16"/>
              </w:rPr>
              <w:t>1.8</w:t>
            </w:r>
          </w:p>
        </w:tc>
        <w:tc>
          <w:tcPr>
            <w:tcW w:w="934" w:type="dxa"/>
            <w:tcBorders>
              <w:top w:val="nil"/>
              <w:left w:val="nil"/>
              <w:bottom w:val="nil"/>
              <w:right w:val="nil"/>
            </w:tcBorders>
            <w:shd w:val="clear" w:color="auto" w:fill="auto"/>
            <w:noWrap/>
            <w:vAlign w:val="bottom"/>
          </w:tcPr>
          <w:p w14:paraId="219555B2" w14:textId="77777777" w:rsidR="003607D7" w:rsidRPr="003607D7" w:rsidRDefault="003607D7" w:rsidP="005B3DCC">
            <w:pPr>
              <w:tabs>
                <w:tab w:val="decimal" w:pos="601"/>
              </w:tabs>
              <w:jc w:val="left"/>
              <w:rPr>
                <w:color w:val="000000"/>
                <w:sz w:val="16"/>
                <w:szCs w:val="16"/>
              </w:rPr>
            </w:pPr>
            <w:r w:rsidRPr="003607D7">
              <w:rPr>
                <w:color w:val="000000"/>
                <w:sz w:val="16"/>
                <w:szCs w:val="16"/>
              </w:rPr>
              <w:t>6.2</w:t>
            </w:r>
          </w:p>
        </w:tc>
        <w:tc>
          <w:tcPr>
            <w:tcW w:w="1050" w:type="dxa"/>
            <w:tcBorders>
              <w:top w:val="nil"/>
              <w:left w:val="nil"/>
              <w:bottom w:val="nil"/>
              <w:right w:val="single" w:sz="8" w:space="0" w:color="404040"/>
            </w:tcBorders>
            <w:shd w:val="clear" w:color="auto" w:fill="auto"/>
            <w:noWrap/>
            <w:vAlign w:val="bottom"/>
          </w:tcPr>
          <w:p w14:paraId="79054C4D" w14:textId="77777777" w:rsidR="003607D7" w:rsidRPr="003607D7" w:rsidRDefault="003607D7" w:rsidP="005B3DCC">
            <w:pPr>
              <w:tabs>
                <w:tab w:val="decimal" w:pos="601"/>
              </w:tabs>
              <w:jc w:val="left"/>
              <w:rPr>
                <w:color w:val="000000"/>
                <w:sz w:val="16"/>
                <w:szCs w:val="16"/>
              </w:rPr>
            </w:pPr>
            <w:r w:rsidRPr="003607D7">
              <w:rPr>
                <w:color w:val="000000"/>
                <w:sz w:val="16"/>
                <w:szCs w:val="16"/>
              </w:rPr>
              <w:t>1.9</w:t>
            </w:r>
          </w:p>
        </w:tc>
      </w:tr>
      <w:tr w:rsidR="003607D7" w:rsidRPr="00F16F06" w14:paraId="39EBF2C1"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3607D7" w:rsidRPr="00F16F06" w:rsidRDefault="003607D7" w:rsidP="003607D7">
            <w:pPr>
              <w:spacing w:before="20" w:after="20"/>
              <w:ind w:left="97"/>
              <w:jc w:val="left"/>
              <w:rPr>
                <w:bCs/>
                <w:sz w:val="16"/>
                <w:szCs w:val="16"/>
              </w:rPr>
            </w:pPr>
            <w:r w:rsidRPr="00F16F06">
              <w:rPr>
                <w:bCs/>
                <w:sz w:val="16"/>
                <w:szCs w:val="16"/>
              </w:rPr>
              <w:t>Quintana Roo</w:t>
            </w:r>
          </w:p>
        </w:tc>
        <w:tc>
          <w:tcPr>
            <w:tcW w:w="991" w:type="dxa"/>
            <w:tcBorders>
              <w:top w:val="nil"/>
              <w:left w:val="single" w:sz="6" w:space="0" w:color="404040"/>
              <w:bottom w:val="nil"/>
              <w:right w:val="nil"/>
            </w:tcBorders>
            <w:shd w:val="clear" w:color="auto" w:fill="auto"/>
            <w:noWrap/>
            <w:vAlign w:val="bottom"/>
          </w:tcPr>
          <w:p w14:paraId="1A452F6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13.4</w:t>
            </w:r>
          </w:p>
        </w:tc>
        <w:tc>
          <w:tcPr>
            <w:tcW w:w="942" w:type="dxa"/>
            <w:tcBorders>
              <w:top w:val="nil"/>
              <w:left w:val="nil"/>
              <w:bottom w:val="nil"/>
              <w:right w:val="nil"/>
            </w:tcBorders>
            <w:shd w:val="clear" w:color="auto" w:fill="auto"/>
            <w:noWrap/>
            <w:vAlign w:val="bottom"/>
          </w:tcPr>
          <w:p w14:paraId="6B37BCF5" w14:textId="77777777" w:rsidR="003607D7" w:rsidRPr="003607D7" w:rsidRDefault="003607D7" w:rsidP="005B3DCC">
            <w:pPr>
              <w:tabs>
                <w:tab w:val="decimal" w:pos="601"/>
              </w:tabs>
              <w:jc w:val="left"/>
              <w:rPr>
                <w:color w:val="000000"/>
                <w:sz w:val="16"/>
                <w:szCs w:val="16"/>
              </w:rPr>
            </w:pPr>
            <w:r w:rsidRPr="003607D7">
              <w:rPr>
                <w:color w:val="000000"/>
                <w:sz w:val="16"/>
                <w:szCs w:val="16"/>
              </w:rPr>
              <w:t>1.2</w:t>
            </w:r>
          </w:p>
        </w:tc>
        <w:tc>
          <w:tcPr>
            <w:tcW w:w="1042" w:type="dxa"/>
            <w:tcBorders>
              <w:top w:val="nil"/>
              <w:left w:val="nil"/>
              <w:bottom w:val="nil"/>
              <w:right w:val="single" w:sz="6" w:space="0" w:color="404040"/>
            </w:tcBorders>
            <w:shd w:val="clear" w:color="auto" w:fill="auto"/>
            <w:noWrap/>
            <w:vAlign w:val="bottom"/>
          </w:tcPr>
          <w:p w14:paraId="5458F498"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11.0</w:t>
            </w:r>
          </w:p>
        </w:tc>
        <w:tc>
          <w:tcPr>
            <w:tcW w:w="991" w:type="dxa"/>
            <w:tcBorders>
              <w:top w:val="nil"/>
              <w:left w:val="single" w:sz="6" w:space="0" w:color="404040"/>
              <w:bottom w:val="nil"/>
              <w:right w:val="nil"/>
            </w:tcBorders>
            <w:shd w:val="clear" w:color="auto" w:fill="auto"/>
            <w:noWrap/>
            <w:vAlign w:val="bottom"/>
          </w:tcPr>
          <w:p w14:paraId="73AC5324" w14:textId="77777777" w:rsidR="003607D7" w:rsidRPr="003607D7" w:rsidRDefault="003607D7" w:rsidP="005B3DCC">
            <w:pPr>
              <w:tabs>
                <w:tab w:val="decimal" w:pos="601"/>
              </w:tabs>
              <w:jc w:val="left"/>
              <w:rPr>
                <w:color w:val="000000"/>
                <w:sz w:val="16"/>
                <w:szCs w:val="16"/>
              </w:rPr>
            </w:pPr>
            <w:r w:rsidRPr="003607D7">
              <w:rPr>
                <w:color w:val="000000"/>
                <w:sz w:val="16"/>
                <w:szCs w:val="16"/>
              </w:rPr>
              <w:t>1.6</w:t>
            </w:r>
          </w:p>
        </w:tc>
        <w:tc>
          <w:tcPr>
            <w:tcW w:w="934" w:type="dxa"/>
            <w:tcBorders>
              <w:top w:val="nil"/>
              <w:left w:val="nil"/>
              <w:bottom w:val="nil"/>
              <w:right w:val="nil"/>
            </w:tcBorders>
            <w:shd w:val="clear" w:color="auto" w:fill="auto"/>
            <w:noWrap/>
            <w:vAlign w:val="bottom"/>
          </w:tcPr>
          <w:p w14:paraId="34FE89CF" w14:textId="77777777" w:rsidR="003607D7" w:rsidRPr="003607D7" w:rsidRDefault="003607D7" w:rsidP="005B3DCC">
            <w:pPr>
              <w:tabs>
                <w:tab w:val="decimal" w:pos="601"/>
              </w:tabs>
              <w:jc w:val="left"/>
              <w:rPr>
                <w:color w:val="000000"/>
                <w:sz w:val="16"/>
                <w:szCs w:val="16"/>
              </w:rPr>
            </w:pPr>
            <w:r w:rsidRPr="003607D7">
              <w:rPr>
                <w:color w:val="000000"/>
                <w:sz w:val="16"/>
                <w:szCs w:val="16"/>
              </w:rPr>
              <w:t>1.5</w:t>
            </w:r>
          </w:p>
        </w:tc>
        <w:tc>
          <w:tcPr>
            <w:tcW w:w="1050" w:type="dxa"/>
            <w:tcBorders>
              <w:top w:val="nil"/>
              <w:left w:val="nil"/>
              <w:bottom w:val="nil"/>
              <w:right w:val="single" w:sz="8" w:space="0" w:color="404040"/>
            </w:tcBorders>
            <w:shd w:val="clear" w:color="auto" w:fill="auto"/>
            <w:noWrap/>
            <w:vAlign w:val="bottom"/>
          </w:tcPr>
          <w:p w14:paraId="23F99C3F" w14:textId="77777777" w:rsidR="003607D7" w:rsidRPr="003607D7" w:rsidRDefault="003607D7" w:rsidP="005B3DCC">
            <w:pPr>
              <w:tabs>
                <w:tab w:val="decimal" w:pos="601"/>
              </w:tabs>
              <w:jc w:val="left"/>
              <w:rPr>
                <w:color w:val="000000"/>
                <w:sz w:val="16"/>
                <w:szCs w:val="16"/>
              </w:rPr>
            </w:pPr>
            <w:r w:rsidRPr="003607D7">
              <w:rPr>
                <w:color w:val="000000"/>
                <w:sz w:val="16"/>
                <w:szCs w:val="16"/>
              </w:rPr>
              <w:t>1.0</w:t>
            </w:r>
          </w:p>
        </w:tc>
      </w:tr>
      <w:tr w:rsidR="003607D7" w:rsidRPr="00F16F06" w14:paraId="350C4C31"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3607D7" w:rsidRPr="00F16F06" w:rsidRDefault="003607D7" w:rsidP="003607D7">
            <w:pPr>
              <w:spacing w:before="20" w:after="20"/>
              <w:ind w:left="97"/>
              <w:jc w:val="left"/>
              <w:rPr>
                <w:bCs/>
                <w:sz w:val="16"/>
                <w:szCs w:val="16"/>
              </w:rPr>
            </w:pPr>
            <w:r w:rsidRPr="00F16F06">
              <w:rPr>
                <w:bCs/>
                <w:sz w:val="16"/>
                <w:szCs w:val="16"/>
              </w:rPr>
              <w:t>San Luis Potosí</w:t>
            </w:r>
          </w:p>
        </w:tc>
        <w:tc>
          <w:tcPr>
            <w:tcW w:w="991" w:type="dxa"/>
            <w:tcBorders>
              <w:top w:val="nil"/>
              <w:left w:val="single" w:sz="6" w:space="0" w:color="404040"/>
              <w:bottom w:val="nil"/>
              <w:right w:val="nil"/>
            </w:tcBorders>
            <w:shd w:val="clear" w:color="auto" w:fill="auto"/>
            <w:noWrap/>
            <w:vAlign w:val="bottom"/>
          </w:tcPr>
          <w:p w14:paraId="6772AAB5"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1.6</w:t>
            </w:r>
          </w:p>
        </w:tc>
        <w:tc>
          <w:tcPr>
            <w:tcW w:w="942" w:type="dxa"/>
            <w:tcBorders>
              <w:top w:val="nil"/>
              <w:left w:val="nil"/>
              <w:bottom w:val="nil"/>
              <w:right w:val="nil"/>
            </w:tcBorders>
            <w:shd w:val="clear" w:color="auto" w:fill="auto"/>
            <w:noWrap/>
            <w:vAlign w:val="bottom"/>
          </w:tcPr>
          <w:p w14:paraId="350BC27D" w14:textId="77777777" w:rsidR="003607D7" w:rsidRPr="003607D7" w:rsidRDefault="003607D7" w:rsidP="005B3DCC">
            <w:pPr>
              <w:tabs>
                <w:tab w:val="decimal" w:pos="601"/>
              </w:tabs>
              <w:jc w:val="left"/>
              <w:rPr>
                <w:color w:val="000000"/>
                <w:sz w:val="16"/>
                <w:szCs w:val="16"/>
              </w:rPr>
            </w:pPr>
            <w:r w:rsidRPr="003607D7">
              <w:rPr>
                <w:color w:val="000000"/>
                <w:sz w:val="16"/>
                <w:szCs w:val="16"/>
              </w:rPr>
              <w:t>1.9</w:t>
            </w:r>
          </w:p>
        </w:tc>
        <w:tc>
          <w:tcPr>
            <w:tcW w:w="1042" w:type="dxa"/>
            <w:tcBorders>
              <w:top w:val="nil"/>
              <w:left w:val="nil"/>
              <w:bottom w:val="nil"/>
              <w:right w:val="single" w:sz="6" w:space="0" w:color="404040"/>
            </w:tcBorders>
            <w:shd w:val="clear" w:color="auto" w:fill="auto"/>
            <w:noWrap/>
            <w:vAlign w:val="bottom"/>
          </w:tcPr>
          <w:p w14:paraId="1F30FBFF"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5.4</w:t>
            </w:r>
          </w:p>
        </w:tc>
        <w:tc>
          <w:tcPr>
            <w:tcW w:w="991" w:type="dxa"/>
            <w:tcBorders>
              <w:top w:val="nil"/>
              <w:left w:val="single" w:sz="6" w:space="0" w:color="404040"/>
              <w:bottom w:val="nil"/>
              <w:right w:val="nil"/>
            </w:tcBorders>
            <w:shd w:val="clear" w:color="auto" w:fill="auto"/>
            <w:noWrap/>
            <w:vAlign w:val="bottom"/>
          </w:tcPr>
          <w:p w14:paraId="35401D29"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2.1</w:t>
            </w:r>
          </w:p>
        </w:tc>
        <w:tc>
          <w:tcPr>
            <w:tcW w:w="934" w:type="dxa"/>
            <w:tcBorders>
              <w:top w:val="nil"/>
              <w:left w:val="nil"/>
              <w:bottom w:val="nil"/>
              <w:right w:val="nil"/>
            </w:tcBorders>
            <w:shd w:val="clear" w:color="auto" w:fill="auto"/>
            <w:noWrap/>
            <w:vAlign w:val="bottom"/>
          </w:tcPr>
          <w:p w14:paraId="77AB7838" w14:textId="77777777" w:rsidR="003607D7" w:rsidRPr="003607D7" w:rsidRDefault="003607D7" w:rsidP="005B3DCC">
            <w:pPr>
              <w:tabs>
                <w:tab w:val="decimal" w:pos="601"/>
              </w:tabs>
              <w:jc w:val="left"/>
              <w:rPr>
                <w:color w:val="000000"/>
                <w:sz w:val="16"/>
                <w:szCs w:val="16"/>
              </w:rPr>
            </w:pPr>
            <w:r w:rsidRPr="003607D7">
              <w:rPr>
                <w:color w:val="000000"/>
                <w:sz w:val="16"/>
                <w:szCs w:val="16"/>
              </w:rPr>
              <w:t>5.3</w:t>
            </w:r>
          </w:p>
        </w:tc>
        <w:tc>
          <w:tcPr>
            <w:tcW w:w="1050" w:type="dxa"/>
            <w:tcBorders>
              <w:top w:val="nil"/>
              <w:left w:val="nil"/>
              <w:bottom w:val="nil"/>
              <w:right w:val="single" w:sz="8" w:space="0" w:color="404040"/>
            </w:tcBorders>
            <w:shd w:val="clear" w:color="auto" w:fill="auto"/>
            <w:noWrap/>
            <w:vAlign w:val="bottom"/>
          </w:tcPr>
          <w:p w14:paraId="083003B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6.8</w:t>
            </w:r>
          </w:p>
        </w:tc>
      </w:tr>
      <w:tr w:rsidR="003607D7" w:rsidRPr="00F16F06" w14:paraId="254D5879"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3607D7" w:rsidRPr="00F16F06" w:rsidRDefault="003607D7" w:rsidP="003607D7">
            <w:pPr>
              <w:spacing w:before="20" w:after="20"/>
              <w:ind w:left="97"/>
              <w:jc w:val="left"/>
              <w:rPr>
                <w:bCs/>
                <w:sz w:val="16"/>
                <w:szCs w:val="16"/>
              </w:rPr>
            </w:pPr>
            <w:r w:rsidRPr="00F16F06">
              <w:rPr>
                <w:bCs/>
                <w:sz w:val="16"/>
                <w:szCs w:val="16"/>
              </w:rPr>
              <w:t>Sinaloa</w:t>
            </w:r>
          </w:p>
        </w:tc>
        <w:tc>
          <w:tcPr>
            <w:tcW w:w="991" w:type="dxa"/>
            <w:tcBorders>
              <w:top w:val="nil"/>
              <w:left w:val="single" w:sz="6" w:space="0" w:color="404040"/>
              <w:bottom w:val="nil"/>
              <w:right w:val="nil"/>
            </w:tcBorders>
            <w:shd w:val="clear" w:color="auto" w:fill="auto"/>
            <w:noWrap/>
            <w:vAlign w:val="bottom"/>
          </w:tcPr>
          <w:p w14:paraId="5EB307B0" w14:textId="77777777" w:rsidR="003607D7" w:rsidRPr="003607D7" w:rsidRDefault="003607D7" w:rsidP="005B3DCC">
            <w:pPr>
              <w:tabs>
                <w:tab w:val="decimal" w:pos="601"/>
              </w:tabs>
              <w:jc w:val="left"/>
              <w:rPr>
                <w:color w:val="000000"/>
                <w:sz w:val="16"/>
                <w:szCs w:val="16"/>
              </w:rPr>
            </w:pPr>
            <w:r w:rsidRPr="003607D7">
              <w:rPr>
                <w:color w:val="000000"/>
                <w:sz w:val="16"/>
                <w:szCs w:val="16"/>
              </w:rPr>
              <w:t>41.0</w:t>
            </w:r>
          </w:p>
        </w:tc>
        <w:tc>
          <w:tcPr>
            <w:tcW w:w="942" w:type="dxa"/>
            <w:tcBorders>
              <w:top w:val="nil"/>
              <w:left w:val="nil"/>
              <w:bottom w:val="nil"/>
              <w:right w:val="nil"/>
            </w:tcBorders>
            <w:shd w:val="clear" w:color="auto" w:fill="auto"/>
            <w:noWrap/>
            <w:vAlign w:val="bottom"/>
          </w:tcPr>
          <w:p w14:paraId="153AE4A0" w14:textId="77777777" w:rsidR="003607D7" w:rsidRPr="003607D7" w:rsidRDefault="003607D7" w:rsidP="005B3DCC">
            <w:pPr>
              <w:tabs>
                <w:tab w:val="decimal" w:pos="601"/>
              </w:tabs>
              <w:jc w:val="left"/>
              <w:rPr>
                <w:color w:val="000000"/>
                <w:sz w:val="16"/>
                <w:szCs w:val="16"/>
              </w:rPr>
            </w:pPr>
            <w:r w:rsidRPr="003607D7">
              <w:rPr>
                <w:color w:val="000000"/>
                <w:sz w:val="16"/>
                <w:szCs w:val="16"/>
              </w:rPr>
              <w:t>2.9</w:t>
            </w:r>
          </w:p>
        </w:tc>
        <w:tc>
          <w:tcPr>
            <w:tcW w:w="1042" w:type="dxa"/>
            <w:tcBorders>
              <w:top w:val="nil"/>
              <w:left w:val="nil"/>
              <w:bottom w:val="nil"/>
              <w:right w:val="single" w:sz="6" w:space="0" w:color="404040"/>
            </w:tcBorders>
            <w:shd w:val="clear" w:color="auto" w:fill="auto"/>
            <w:noWrap/>
            <w:vAlign w:val="bottom"/>
          </w:tcPr>
          <w:p w14:paraId="0F618101"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4.0</w:t>
            </w:r>
          </w:p>
        </w:tc>
        <w:tc>
          <w:tcPr>
            <w:tcW w:w="991" w:type="dxa"/>
            <w:tcBorders>
              <w:top w:val="nil"/>
              <w:left w:val="single" w:sz="6" w:space="0" w:color="404040"/>
              <w:bottom w:val="nil"/>
              <w:right w:val="nil"/>
            </w:tcBorders>
            <w:shd w:val="clear" w:color="auto" w:fill="auto"/>
            <w:noWrap/>
            <w:vAlign w:val="bottom"/>
          </w:tcPr>
          <w:p w14:paraId="2A9EC3A7" w14:textId="77777777" w:rsidR="003607D7" w:rsidRPr="003607D7" w:rsidRDefault="003607D7" w:rsidP="005B3DCC">
            <w:pPr>
              <w:tabs>
                <w:tab w:val="decimal" w:pos="601"/>
              </w:tabs>
              <w:jc w:val="left"/>
              <w:rPr>
                <w:color w:val="000000"/>
                <w:sz w:val="16"/>
                <w:szCs w:val="16"/>
              </w:rPr>
            </w:pPr>
            <w:r w:rsidRPr="003607D7">
              <w:rPr>
                <w:color w:val="000000"/>
                <w:sz w:val="16"/>
                <w:szCs w:val="16"/>
              </w:rPr>
              <w:t>1.1</w:t>
            </w:r>
          </w:p>
        </w:tc>
        <w:tc>
          <w:tcPr>
            <w:tcW w:w="934" w:type="dxa"/>
            <w:tcBorders>
              <w:top w:val="nil"/>
              <w:left w:val="nil"/>
              <w:bottom w:val="nil"/>
              <w:right w:val="nil"/>
            </w:tcBorders>
            <w:shd w:val="clear" w:color="auto" w:fill="auto"/>
            <w:noWrap/>
            <w:vAlign w:val="bottom"/>
          </w:tcPr>
          <w:p w14:paraId="27C4B1AA"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0.8</w:t>
            </w:r>
          </w:p>
        </w:tc>
        <w:tc>
          <w:tcPr>
            <w:tcW w:w="1050" w:type="dxa"/>
            <w:tcBorders>
              <w:top w:val="nil"/>
              <w:left w:val="nil"/>
              <w:bottom w:val="nil"/>
              <w:right w:val="single" w:sz="8" w:space="0" w:color="404040"/>
            </w:tcBorders>
            <w:shd w:val="clear" w:color="auto" w:fill="auto"/>
            <w:noWrap/>
            <w:vAlign w:val="bottom"/>
          </w:tcPr>
          <w:p w14:paraId="3FE091FC" w14:textId="77777777" w:rsidR="003607D7" w:rsidRPr="003607D7" w:rsidRDefault="003607D7" w:rsidP="005B3DCC">
            <w:pPr>
              <w:tabs>
                <w:tab w:val="decimal" w:pos="601"/>
              </w:tabs>
              <w:jc w:val="left"/>
              <w:rPr>
                <w:color w:val="000000"/>
                <w:sz w:val="16"/>
                <w:szCs w:val="16"/>
              </w:rPr>
            </w:pPr>
            <w:r w:rsidRPr="003607D7">
              <w:rPr>
                <w:color w:val="000000"/>
                <w:sz w:val="16"/>
                <w:szCs w:val="16"/>
              </w:rPr>
              <w:t>4.9</w:t>
            </w:r>
          </w:p>
        </w:tc>
      </w:tr>
      <w:tr w:rsidR="003607D7" w:rsidRPr="00F16F06" w14:paraId="580DD6AD"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3607D7" w:rsidRPr="00F16F06" w:rsidRDefault="003607D7" w:rsidP="003607D7">
            <w:pPr>
              <w:spacing w:before="20" w:after="20"/>
              <w:ind w:left="97"/>
              <w:jc w:val="left"/>
              <w:rPr>
                <w:bCs/>
                <w:sz w:val="16"/>
                <w:szCs w:val="16"/>
              </w:rPr>
            </w:pPr>
            <w:r w:rsidRPr="00F16F06">
              <w:rPr>
                <w:bCs/>
                <w:sz w:val="16"/>
                <w:szCs w:val="16"/>
              </w:rPr>
              <w:t>Sonora</w:t>
            </w:r>
          </w:p>
        </w:tc>
        <w:tc>
          <w:tcPr>
            <w:tcW w:w="991" w:type="dxa"/>
            <w:tcBorders>
              <w:top w:val="nil"/>
              <w:left w:val="single" w:sz="6" w:space="0" w:color="404040"/>
              <w:bottom w:val="nil"/>
              <w:right w:val="nil"/>
            </w:tcBorders>
            <w:shd w:val="clear" w:color="auto" w:fill="auto"/>
            <w:noWrap/>
            <w:vAlign w:val="bottom"/>
          </w:tcPr>
          <w:p w14:paraId="1A01CF0D" w14:textId="77777777" w:rsidR="003607D7" w:rsidRPr="003607D7" w:rsidRDefault="003607D7" w:rsidP="005B3DCC">
            <w:pPr>
              <w:tabs>
                <w:tab w:val="decimal" w:pos="601"/>
              </w:tabs>
              <w:jc w:val="left"/>
              <w:rPr>
                <w:color w:val="000000"/>
                <w:sz w:val="16"/>
                <w:szCs w:val="16"/>
              </w:rPr>
            </w:pPr>
            <w:r w:rsidRPr="003607D7">
              <w:rPr>
                <w:color w:val="000000"/>
                <w:sz w:val="16"/>
                <w:szCs w:val="16"/>
              </w:rPr>
              <w:t>4.6</w:t>
            </w:r>
          </w:p>
        </w:tc>
        <w:tc>
          <w:tcPr>
            <w:tcW w:w="942" w:type="dxa"/>
            <w:tcBorders>
              <w:top w:val="nil"/>
              <w:left w:val="nil"/>
              <w:bottom w:val="nil"/>
              <w:right w:val="nil"/>
            </w:tcBorders>
            <w:shd w:val="clear" w:color="auto" w:fill="auto"/>
            <w:noWrap/>
            <w:vAlign w:val="bottom"/>
          </w:tcPr>
          <w:p w14:paraId="5270EDA7" w14:textId="77777777" w:rsidR="003607D7" w:rsidRPr="003607D7" w:rsidRDefault="003607D7" w:rsidP="005B3DCC">
            <w:pPr>
              <w:tabs>
                <w:tab w:val="decimal" w:pos="601"/>
              </w:tabs>
              <w:jc w:val="left"/>
              <w:rPr>
                <w:color w:val="000000"/>
                <w:sz w:val="16"/>
                <w:szCs w:val="16"/>
              </w:rPr>
            </w:pPr>
            <w:r w:rsidRPr="003607D7">
              <w:rPr>
                <w:color w:val="000000"/>
                <w:sz w:val="16"/>
                <w:szCs w:val="16"/>
              </w:rPr>
              <w:t>3.1</w:t>
            </w:r>
          </w:p>
        </w:tc>
        <w:tc>
          <w:tcPr>
            <w:tcW w:w="1042" w:type="dxa"/>
            <w:tcBorders>
              <w:top w:val="nil"/>
              <w:left w:val="nil"/>
              <w:bottom w:val="nil"/>
              <w:right w:val="single" w:sz="6" w:space="0" w:color="404040"/>
            </w:tcBorders>
            <w:shd w:val="clear" w:color="auto" w:fill="auto"/>
            <w:noWrap/>
            <w:vAlign w:val="bottom"/>
          </w:tcPr>
          <w:p w14:paraId="515A07E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1.5</w:t>
            </w:r>
          </w:p>
        </w:tc>
        <w:tc>
          <w:tcPr>
            <w:tcW w:w="991" w:type="dxa"/>
            <w:tcBorders>
              <w:top w:val="nil"/>
              <w:left w:val="single" w:sz="6" w:space="0" w:color="404040"/>
              <w:bottom w:val="nil"/>
              <w:right w:val="nil"/>
            </w:tcBorders>
            <w:shd w:val="clear" w:color="auto" w:fill="auto"/>
            <w:noWrap/>
            <w:vAlign w:val="bottom"/>
          </w:tcPr>
          <w:p w14:paraId="05EDA912" w14:textId="77777777" w:rsidR="003607D7" w:rsidRPr="003607D7" w:rsidRDefault="003607D7" w:rsidP="005B3DCC">
            <w:pPr>
              <w:tabs>
                <w:tab w:val="decimal" w:pos="601"/>
              </w:tabs>
              <w:jc w:val="left"/>
              <w:rPr>
                <w:color w:val="000000"/>
                <w:sz w:val="16"/>
                <w:szCs w:val="16"/>
              </w:rPr>
            </w:pPr>
            <w:r w:rsidRPr="003607D7">
              <w:rPr>
                <w:color w:val="000000"/>
                <w:sz w:val="16"/>
                <w:szCs w:val="16"/>
              </w:rPr>
              <w:t>6.4</w:t>
            </w:r>
          </w:p>
        </w:tc>
        <w:tc>
          <w:tcPr>
            <w:tcW w:w="934" w:type="dxa"/>
            <w:tcBorders>
              <w:top w:val="nil"/>
              <w:left w:val="nil"/>
              <w:bottom w:val="nil"/>
              <w:right w:val="nil"/>
            </w:tcBorders>
            <w:shd w:val="clear" w:color="auto" w:fill="auto"/>
            <w:noWrap/>
            <w:vAlign w:val="bottom"/>
          </w:tcPr>
          <w:p w14:paraId="097BD8F5" w14:textId="77777777" w:rsidR="003607D7" w:rsidRPr="003607D7" w:rsidRDefault="003607D7" w:rsidP="005B3DCC">
            <w:pPr>
              <w:tabs>
                <w:tab w:val="decimal" w:pos="601"/>
              </w:tabs>
              <w:jc w:val="left"/>
              <w:rPr>
                <w:color w:val="000000"/>
                <w:sz w:val="16"/>
                <w:szCs w:val="16"/>
              </w:rPr>
            </w:pPr>
            <w:r w:rsidRPr="003607D7">
              <w:rPr>
                <w:color w:val="000000"/>
                <w:sz w:val="16"/>
                <w:szCs w:val="16"/>
              </w:rPr>
              <w:t>2.3</w:t>
            </w:r>
          </w:p>
        </w:tc>
        <w:tc>
          <w:tcPr>
            <w:tcW w:w="1050" w:type="dxa"/>
            <w:tcBorders>
              <w:top w:val="nil"/>
              <w:left w:val="nil"/>
              <w:bottom w:val="nil"/>
              <w:right w:val="single" w:sz="8" w:space="0" w:color="404040"/>
            </w:tcBorders>
            <w:shd w:val="clear" w:color="auto" w:fill="auto"/>
            <w:noWrap/>
            <w:vAlign w:val="bottom"/>
          </w:tcPr>
          <w:p w14:paraId="6F3ED211" w14:textId="77777777" w:rsidR="003607D7" w:rsidRPr="003607D7" w:rsidRDefault="003607D7" w:rsidP="005B3DCC">
            <w:pPr>
              <w:tabs>
                <w:tab w:val="decimal" w:pos="601"/>
              </w:tabs>
              <w:jc w:val="left"/>
              <w:rPr>
                <w:color w:val="000000"/>
                <w:sz w:val="16"/>
                <w:szCs w:val="16"/>
              </w:rPr>
            </w:pPr>
            <w:r w:rsidRPr="003607D7">
              <w:rPr>
                <w:color w:val="000000"/>
                <w:sz w:val="16"/>
                <w:szCs w:val="16"/>
              </w:rPr>
              <w:t>4.4</w:t>
            </w:r>
          </w:p>
        </w:tc>
      </w:tr>
      <w:tr w:rsidR="003607D7" w:rsidRPr="00F16F06" w14:paraId="6EDCB38A"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3607D7" w:rsidRPr="00F16F06" w:rsidRDefault="003607D7" w:rsidP="003607D7">
            <w:pPr>
              <w:spacing w:before="20" w:after="20"/>
              <w:ind w:left="97"/>
              <w:jc w:val="left"/>
              <w:rPr>
                <w:bCs/>
                <w:sz w:val="16"/>
                <w:szCs w:val="16"/>
              </w:rPr>
            </w:pPr>
            <w:r w:rsidRPr="00F16F06">
              <w:rPr>
                <w:bCs/>
                <w:sz w:val="16"/>
                <w:szCs w:val="16"/>
              </w:rPr>
              <w:t>Tabasco</w:t>
            </w:r>
          </w:p>
        </w:tc>
        <w:tc>
          <w:tcPr>
            <w:tcW w:w="991" w:type="dxa"/>
            <w:tcBorders>
              <w:top w:val="nil"/>
              <w:left w:val="single" w:sz="6" w:space="0" w:color="404040"/>
              <w:bottom w:val="nil"/>
              <w:right w:val="nil"/>
            </w:tcBorders>
            <w:shd w:val="clear" w:color="auto" w:fill="auto"/>
            <w:noWrap/>
            <w:vAlign w:val="bottom"/>
          </w:tcPr>
          <w:p w14:paraId="40730378" w14:textId="77777777" w:rsidR="003607D7" w:rsidRPr="003607D7" w:rsidRDefault="003607D7" w:rsidP="005B3DCC">
            <w:pPr>
              <w:tabs>
                <w:tab w:val="decimal" w:pos="601"/>
              </w:tabs>
              <w:jc w:val="left"/>
              <w:rPr>
                <w:color w:val="000000"/>
                <w:sz w:val="16"/>
                <w:szCs w:val="16"/>
              </w:rPr>
            </w:pPr>
            <w:r w:rsidRPr="003607D7">
              <w:rPr>
                <w:color w:val="000000"/>
                <w:sz w:val="16"/>
                <w:szCs w:val="16"/>
              </w:rPr>
              <w:t>11.8</w:t>
            </w:r>
          </w:p>
        </w:tc>
        <w:tc>
          <w:tcPr>
            <w:tcW w:w="942" w:type="dxa"/>
            <w:tcBorders>
              <w:top w:val="nil"/>
              <w:left w:val="nil"/>
              <w:bottom w:val="nil"/>
              <w:right w:val="nil"/>
            </w:tcBorders>
            <w:shd w:val="clear" w:color="auto" w:fill="auto"/>
            <w:noWrap/>
            <w:vAlign w:val="bottom"/>
          </w:tcPr>
          <w:p w14:paraId="1758DE33" w14:textId="77777777" w:rsidR="003607D7" w:rsidRPr="003607D7" w:rsidRDefault="003607D7" w:rsidP="005B3DCC">
            <w:pPr>
              <w:tabs>
                <w:tab w:val="decimal" w:pos="601"/>
              </w:tabs>
              <w:jc w:val="left"/>
              <w:rPr>
                <w:color w:val="000000"/>
                <w:sz w:val="16"/>
                <w:szCs w:val="16"/>
              </w:rPr>
            </w:pPr>
            <w:r w:rsidRPr="003607D7">
              <w:rPr>
                <w:color w:val="000000"/>
                <w:sz w:val="16"/>
                <w:szCs w:val="16"/>
              </w:rPr>
              <w:t>1.5</w:t>
            </w:r>
          </w:p>
        </w:tc>
        <w:tc>
          <w:tcPr>
            <w:tcW w:w="1042" w:type="dxa"/>
            <w:tcBorders>
              <w:top w:val="nil"/>
              <w:left w:val="nil"/>
              <w:bottom w:val="nil"/>
              <w:right w:val="single" w:sz="6" w:space="0" w:color="404040"/>
            </w:tcBorders>
            <w:shd w:val="clear" w:color="auto" w:fill="auto"/>
            <w:noWrap/>
            <w:vAlign w:val="bottom"/>
          </w:tcPr>
          <w:p w14:paraId="47510891"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7.9</w:t>
            </w:r>
          </w:p>
        </w:tc>
        <w:tc>
          <w:tcPr>
            <w:tcW w:w="991" w:type="dxa"/>
            <w:tcBorders>
              <w:top w:val="nil"/>
              <w:left w:val="single" w:sz="6" w:space="0" w:color="404040"/>
              <w:bottom w:val="nil"/>
              <w:right w:val="nil"/>
            </w:tcBorders>
            <w:shd w:val="clear" w:color="auto" w:fill="auto"/>
            <w:noWrap/>
            <w:vAlign w:val="bottom"/>
          </w:tcPr>
          <w:p w14:paraId="0AC28BCE" w14:textId="77777777" w:rsidR="003607D7" w:rsidRPr="003607D7" w:rsidRDefault="003607D7" w:rsidP="005B3DCC">
            <w:pPr>
              <w:tabs>
                <w:tab w:val="decimal" w:pos="601"/>
              </w:tabs>
              <w:jc w:val="left"/>
              <w:rPr>
                <w:color w:val="000000"/>
                <w:sz w:val="16"/>
                <w:szCs w:val="16"/>
              </w:rPr>
            </w:pPr>
            <w:r w:rsidRPr="003607D7">
              <w:rPr>
                <w:color w:val="000000"/>
                <w:sz w:val="16"/>
                <w:szCs w:val="16"/>
              </w:rPr>
              <w:t>3.9</w:t>
            </w:r>
          </w:p>
        </w:tc>
        <w:tc>
          <w:tcPr>
            <w:tcW w:w="934" w:type="dxa"/>
            <w:tcBorders>
              <w:top w:val="nil"/>
              <w:left w:val="nil"/>
              <w:bottom w:val="nil"/>
              <w:right w:val="nil"/>
            </w:tcBorders>
            <w:shd w:val="clear" w:color="auto" w:fill="auto"/>
            <w:noWrap/>
            <w:vAlign w:val="bottom"/>
          </w:tcPr>
          <w:p w14:paraId="647A0B3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1.9</w:t>
            </w:r>
          </w:p>
        </w:tc>
        <w:tc>
          <w:tcPr>
            <w:tcW w:w="1050" w:type="dxa"/>
            <w:tcBorders>
              <w:top w:val="nil"/>
              <w:left w:val="nil"/>
              <w:bottom w:val="nil"/>
              <w:right w:val="single" w:sz="8" w:space="0" w:color="404040"/>
            </w:tcBorders>
            <w:shd w:val="clear" w:color="auto" w:fill="auto"/>
            <w:noWrap/>
            <w:vAlign w:val="bottom"/>
          </w:tcPr>
          <w:p w14:paraId="390E2636" w14:textId="77777777" w:rsidR="003607D7" w:rsidRPr="003607D7" w:rsidRDefault="003607D7" w:rsidP="005B3DCC">
            <w:pPr>
              <w:tabs>
                <w:tab w:val="decimal" w:pos="601"/>
              </w:tabs>
              <w:jc w:val="left"/>
              <w:rPr>
                <w:color w:val="000000"/>
                <w:sz w:val="16"/>
                <w:szCs w:val="16"/>
              </w:rPr>
            </w:pPr>
            <w:r w:rsidRPr="003607D7">
              <w:rPr>
                <w:color w:val="000000"/>
                <w:sz w:val="16"/>
                <w:szCs w:val="16"/>
              </w:rPr>
              <w:t>1.2</w:t>
            </w:r>
          </w:p>
        </w:tc>
      </w:tr>
      <w:tr w:rsidR="003607D7" w:rsidRPr="00F16F06" w14:paraId="09BD79EB"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3607D7" w:rsidRPr="00F16F06" w:rsidRDefault="003607D7" w:rsidP="003607D7">
            <w:pPr>
              <w:spacing w:before="20" w:after="20"/>
              <w:ind w:left="97"/>
              <w:jc w:val="left"/>
              <w:rPr>
                <w:bCs/>
                <w:sz w:val="16"/>
                <w:szCs w:val="16"/>
              </w:rPr>
            </w:pPr>
            <w:r w:rsidRPr="00F16F06">
              <w:rPr>
                <w:bCs/>
                <w:sz w:val="16"/>
                <w:szCs w:val="16"/>
              </w:rPr>
              <w:t>Tamaulipas</w:t>
            </w:r>
          </w:p>
        </w:tc>
        <w:tc>
          <w:tcPr>
            <w:tcW w:w="991" w:type="dxa"/>
            <w:tcBorders>
              <w:top w:val="nil"/>
              <w:left w:val="single" w:sz="6" w:space="0" w:color="404040"/>
              <w:bottom w:val="nil"/>
              <w:right w:val="nil"/>
            </w:tcBorders>
            <w:shd w:val="clear" w:color="auto" w:fill="auto"/>
            <w:noWrap/>
            <w:vAlign w:val="bottom"/>
          </w:tcPr>
          <w:p w14:paraId="7E0F7C31" w14:textId="77777777" w:rsidR="003607D7" w:rsidRPr="003607D7" w:rsidRDefault="003607D7" w:rsidP="005B3DCC">
            <w:pPr>
              <w:tabs>
                <w:tab w:val="decimal" w:pos="601"/>
              </w:tabs>
              <w:jc w:val="left"/>
              <w:rPr>
                <w:color w:val="000000"/>
                <w:sz w:val="16"/>
                <w:szCs w:val="16"/>
              </w:rPr>
            </w:pPr>
            <w:r w:rsidRPr="003607D7">
              <w:rPr>
                <w:color w:val="000000"/>
                <w:sz w:val="16"/>
                <w:szCs w:val="16"/>
              </w:rPr>
              <w:t>2.2</w:t>
            </w:r>
          </w:p>
        </w:tc>
        <w:tc>
          <w:tcPr>
            <w:tcW w:w="942" w:type="dxa"/>
            <w:tcBorders>
              <w:top w:val="nil"/>
              <w:left w:val="nil"/>
              <w:bottom w:val="nil"/>
              <w:right w:val="nil"/>
            </w:tcBorders>
            <w:shd w:val="clear" w:color="auto" w:fill="auto"/>
            <w:noWrap/>
            <w:vAlign w:val="bottom"/>
          </w:tcPr>
          <w:p w14:paraId="331C708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1.7</w:t>
            </w:r>
          </w:p>
        </w:tc>
        <w:tc>
          <w:tcPr>
            <w:tcW w:w="1042" w:type="dxa"/>
            <w:tcBorders>
              <w:top w:val="nil"/>
              <w:left w:val="nil"/>
              <w:bottom w:val="nil"/>
              <w:right w:val="single" w:sz="6" w:space="0" w:color="404040"/>
            </w:tcBorders>
            <w:shd w:val="clear" w:color="auto" w:fill="auto"/>
            <w:noWrap/>
            <w:vAlign w:val="bottom"/>
          </w:tcPr>
          <w:p w14:paraId="65155696"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2.4</w:t>
            </w:r>
          </w:p>
        </w:tc>
        <w:tc>
          <w:tcPr>
            <w:tcW w:w="991" w:type="dxa"/>
            <w:tcBorders>
              <w:top w:val="nil"/>
              <w:left w:val="single" w:sz="6" w:space="0" w:color="404040"/>
              <w:bottom w:val="nil"/>
              <w:right w:val="nil"/>
            </w:tcBorders>
            <w:shd w:val="clear" w:color="auto" w:fill="auto"/>
            <w:noWrap/>
            <w:vAlign w:val="bottom"/>
          </w:tcPr>
          <w:p w14:paraId="7EA7A223" w14:textId="77777777" w:rsidR="003607D7" w:rsidRPr="003607D7" w:rsidRDefault="003607D7" w:rsidP="005B3DCC">
            <w:pPr>
              <w:tabs>
                <w:tab w:val="decimal" w:pos="601"/>
              </w:tabs>
              <w:jc w:val="left"/>
              <w:rPr>
                <w:color w:val="000000"/>
                <w:sz w:val="16"/>
                <w:szCs w:val="16"/>
              </w:rPr>
            </w:pPr>
            <w:r w:rsidRPr="003607D7">
              <w:rPr>
                <w:color w:val="000000"/>
                <w:sz w:val="16"/>
                <w:szCs w:val="16"/>
              </w:rPr>
              <w:t>3.7</w:t>
            </w:r>
          </w:p>
        </w:tc>
        <w:tc>
          <w:tcPr>
            <w:tcW w:w="934" w:type="dxa"/>
            <w:tcBorders>
              <w:top w:val="nil"/>
              <w:left w:val="nil"/>
              <w:bottom w:val="nil"/>
              <w:right w:val="nil"/>
            </w:tcBorders>
            <w:shd w:val="clear" w:color="auto" w:fill="auto"/>
            <w:noWrap/>
            <w:vAlign w:val="bottom"/>
          </w:tcPr>
          <w:p w14:paraId="00041D4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0.3</w:t>
            </w:r>
          </w:p>
        </w:tc>
        <w:tc>
          <w:tcPr>
            <w:tcW w:w="1050" w:type="dxa"/>
            <w:tcBorders>
              <w:top w:val="nil"/>
              <w:left w:val="nil"/>
              <w:bottom w:val="nil"/>
              <w:right w:val="single" w:sz="8" w:space="0" w:color="404040"/>
            </w:tcBorders>
            <w:shd w:val="clear" w:color="auto" w:fill="auto"/>
            <w:noWrap/>
            <w:vAlign w:val="bottom"/>
          </w:tcPr>
          <w:p w14:paraId="38E3799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2.4</w:t>
            </w:r>
          </w:p>
        </w:tc>
      </w:tr>
      <w:tr w:rsidR="003607D7" w:rsidRPr="00F16F06" w14:paraId="4E5561B3"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3607D7" w:rsidRPr="00F16F06" w:rsidRDefault="003607D7" w:rsidP="003607D7">
            <w:pPr>
              <w:spacing w:before="20" w:after="20"/>
              <w:ind w:left="97"/>
              <w:jc w:val="left"/>
              <w:rPr>
                <w:bCs/>
                <w:sz w:val="16"/>
                <w:szCs w:val="16"/>
              </w:rPr>
            </w:pPr>
            <w:r w:rsidRPr="00F16F06">
              <w:rPr>
                <w:bCs/>
                <w:sz w:val="16"/>
                <w:szCs w:val="16"/>
              </w:rPr>
              <w:t>Tlaxcala</w:t>
            </w:r>
          </w:p>
        </w:tc>
        <w:tc>
          <w:tcPr>
            <w:tcW w:w="991" w:type="dxa"/>
            <w:tcBorders>
              <w:top w:val="nil"/>
              <w:left w:val="single" w:sz="6" w:space="0" w:color="404040"/>
              <w:bottom w:val="nil"/>
              <w:right w:val="nil"/>
            </w:tcBorders>
            <w:shd w:val="clear" w:color="auto" w:fill="auto"/>
            <w:noWrap/>
            <w:vAlign w:val="bottom"/>
          </w:tcPr>
          <w:p w14:paraId="6A64173B" w14:textId="77777777" w:rsidR="003607D7" w:rsidRPr="003607D7" w:rsidRDefault="003607D7" w:rsidP="005B3DCC">
            <w:pPr>
              <w:tabs>
                <w:tab w:val="decimal" w:pos="601"/>
              </w:tabs>
              <w:jc w:val="left"/>
              <w:rPr>
                <w:color w:val="000000"/>
                <w:sz w:val="16"/>
                <w:szCs w:val="16"/>
              </w:rPr>
            </w:pPr>
            <w:r w:rsidRPr="003607D7">
              <w:rPr>
                <w:color w:val="000000"/>
                <w:sz w:val="16"/>
                <w:szCs w:val="16"/>
              </w:rPr>
              <w:t>24.8</w:t>
            </w:r>
          </w:p>
        </w:tc>
        <w:tc>
          <w:tcPr>
            <w:tcW w:w="942" w:type="dxa"/>
            <w:tcBorders>
              <w:top w:val="nil"/>
              <w:left w:val="nil"/>
              <w:bottom w:val="nil"/>
              <w:right w:val="nil"/>
            </w:tcBorders>
            <w:shd w:val="clear" w:color="auto" w:fill="auto"/>
            <w:noWrap/>
            <w:vAlign w:val="bottom"/>
          </w:tcPr>
          <w:p w14:paraId="1CDC2048" w14:textId="77777777" w:rsidR="003607D7" w:rsidRPr="003607D7" w:rsidRDefault="003607D7" w:rsidP="005B3DCC">
            <w:pPr>
              <w:tabs>
                <w:tab w:val="decimal" w:pos="601"/>
              </w:tabs>
              <w:jc w:val="left"/>
              <w:rPr>
                <w:color w:val="000000"/>
                <w:sz w:val="16"/>
                <w:szCs w:val="16"/>
              </w:rPr>
            </w:pPr>
            <w:r w:rsidRPr="003607D7">
              <w:rPr>
                <w:color w:val="000000"/>
                <w:sz w:val="16"/>
                <w:szCs w:val="16"/>
              </w:rPr>
              <w:t>11.9</w:t>
            </w:r>
          </w:p>
        </w:tc>
        <w:tc>
          <w:tcPr>
            <w:tcW w:w="1042" w:type="dxa"/>
            <w:tcBorders>
              <w:top w:val="nil"/>
              <w:left w:val="nil"/>
              <w:bottom w:val="nil"/>
              <w:right w:val="single" w:sz="6" w:space="0" w:color="404040"/>
            </w:tcBorders>
            <w:shd w:val="clear" w:color="auto" w:fill="auto"/>
            <w:noWrap/>
            <w:vAlign w:val="bottom"/>
          </w:tcPr>
          <w:p w14:paraId="43CF2892"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4.9</w:t>
            </w:r>
          </w:p>
        </w:tc>
        <w:tc>
          <w:tcPr>
            <w:tcW w:w="991" w:type="dxa"/>
            <w:tcBorders>
              <w:top w:val="nil"/>
              <w:left w:val="single" w:sz="6" w:space="0" w:color="404040"/>
              <w:bottom w:val="nil"/>
              <w:right w:val="nil"/>
            </w:tcBorders>
            <w:shd w:val="clear" w:color="auto" w:fill="auto"/>
            <w:noWrap/>
            <w:vAlign w:val="bottom"/>
          </w:tcPr>
          <w:p w14:paraId="7D544EA3" w14:textId="77777777" w:rsidR="003607D7" w:rsidRPr="003607D7" w:rsidRDefault="003607D7" w:rsidP="005B3DCC">
            <w:pPr>
              <w:tabs>
                <w:tab w:val="decimal" w:pos="601"/>
              </w:tabs>
              <w:jc w:val="left"/>
              <w:rPr>
                <w:color w:val="000000"/>
                <w:sz w:val="16"/>
                <w:szCs w:val="16"/>
              </w:rPr>
            </w:pPr>
            <w:r w:rsidRPr="003607D7">
              <w:rPr>
                <w:color w:val="000000"/>
                <w:sz w:val="16"/>
                <w:szCs w:val="16"/>
              </w:rPr>
              <w:t>6.9</w:t>
            </w:r>
          </w:p>
        </w:tc>
        <w:tc>
          <w:tcPr>
            <w:tcW w:w="934" w:type="dxa"/>
            <w:tcBorders>
              <w:top w:val="nil"/>
              <w:left w:val="nil"/>
              <w:bottom w:val="nil"/>
              <w:right w:val="nil"/>
            </w:tcBorders>
            <w:shd w:val="clear" w:color="auto" w:fill="auto"/>
            <w:noWrap/>
            <w:vAlign w:val="bottom"/>
          </w:tcPr>
          <w:p w14:paraId="2659CF1C" w14:textId="77777777" w:rsidR="003607D7" w:rsidRPr="003607D7" w:rsidRDefault="003607D7" w:rsidP="005B3DCC">
            <w:pPr>
              <w:tabs>
                <w:tab w:val="decimal" w:pos="601"/>
              </w:tabs>
              <w:jc w:val="left"/>
              <w:rPr>
                <w:color w:val="000000"/>
                <w:sz w:val="16"/>
                <w:szCs w:val="16"/>
              </w:rPr>
            </w:pPr>
            <w:r w:rsidRPr="003607D7">
              <w:rPr>
                <w:color w:val="000000"/>
                <w:sz w:val="16"/>
                <w:szCs w:val="16"/>
              </w:rPr>
              <w:t>16.5</w:t>
            </w:r>
          </w:p>
        </w:tc>
        <w:tc>
          <w:tcPr>
            <w:tcW w:w="1050" w:type="dxa"/>
            <w:tcBorders>
              <w:top w:val="nil"/>
              <w:left w:val="nil"/>
              <w:bottom w:val="nil"/>
              <w:right w:val="single" w:sz="8" w:space="0" w:color="404040"/>
            </w:tcBorders>
            <w:shd w:val="clear" w:color="auto" w:fill="auto"/>
            <w:noWrap/>
            <w:vAlign w:val="bottom"/>
          </w:tcPr>
          <w:p w14:paraId="5E6B1D71"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0.7</w:t>
            </w:r>
          </w:p>
        </w:tc>
      </w:tr>
      <w:tr w:rsidR="003607D7" w:rsidRPr="00F16F06" w14:paraId="4C801674"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3607D7" w:rsidRPr="00F16F06" w:rsidRDefault="003607D7" w:rsidP="003607D7">
            <w:pPr>
              <w:spacing w:before="20" w:after="20"/>
              <w:ind w:left="97"/>
              <w:jc w:val="left"/>
              <w:rPr>
                <w:bCs/>
                <w:sz w:val="16"/>
                <w:szCs w:val="16"/>
              </w:rPr>
            </w:pPr>
            <w:r w:rsidRPr="00F16F06">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bottom"/>
          </w:tcPr>
          <w:p w14:paraId="456C73D2" w14:textId="77777777" w:rsidR="003607D7" w:rsidRPr="003607D7" w:rsidRDefault="003607D7" w:rsidP="005B3DCC">
            <w:pPr>
              <w:tabs>
                <w:tab w:val="decimal" w:pos="601"/>
              </w:tabs>
              <w:jc w:val="left"/>
              <w:rPr>
                <w:color w:val="000000"/>
                <w:sz w:val="16"/>
                <w:szCs w:val="16"/>
              </w:rPr>
            </w:pPr>
            <w:r w:rsidRPr="003607D7">
              <w:rPr>
                <w:color w:val="000000"/>
                <w:sz w:val="16"/>
                <w:szCs w:val="16"/>
              </w:rPr>
              <w:t>1.7</w:t>
            </w:r>
          </w:p>
        </w:tc>
        <w:tc>
          <w:tcPr>
            <w:tcW w:w="942" w:type="dxa"/>
            <w:tcBorders>
              <w:top w:val="nil"/>
              <w:left w:val="nil"/>
              <w:bottom w:val="nil"/>
              <w:right w:val="nil"/>
            </w:tcBorders>
            <w:shd w:val="clear" w:color="auto" w:fill="auto"/>
            <w:noWrap/>
            <w:vAlign w:val="bottom"/>
          </w:tcPr>
          <w:p w14:paraId="6CA40FD6" w14:textId="77777777" w:rsidR="003607D7" w:rsidRPr="003607D7" w:rsidRDefault="003607D7" w:rsidP="005B3DCC">
            <w:pPr>
              <w:tabs>
                <w:tab w:val="decimal" w:pos="601"/>
              </w:tabs>
              <w:jc w:val="left"/>
              <w:rPr>
                <w:color w:val="000000"/>
                <w:sz w:val="16"/>
                <w:szCs w:val="16"/>
              </w:rPr>
            </w:pPr>
            <w:r w:rsidRPr="003607D7">
              <w:rPr>
                <w:color w:val="000000"/>
                <w:sz w:val="16"/>
                <w:szCs w:val="16"/>
              </w:rPr>
              <w:t>2.3</w:t>
            </w:r>
          </w:p>
        </w:tc>
        <w:tc>
          <w:tcPr>
            <w:tcW w:w="1042" w:type="dxa"/>
            <w:tcBorders>
              <w:top w:val="nil"/>
              <w:left w:val="nil"/>
              <w:bottom w:val="nil"/>
              <w:right w:val="single" w:sz="6" w:space="0" w:color="404040"/>
            </w:tcBorders>
            <w:shd w:val="clear" w:color="auto" w:fill="auto"/>
            <w:noWrap/>
            <w:vAlign w:val="bottom"/>
          </w:tcPr>
          <w:p w14:paraId="6D0068B2"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7.3</w:t>
            </w:r>
          </w:p>
        </w:tc>
        <w:tc>
          <w:tcPr>
            <w:tcW w:w="991" w:type="dxa"/>
            <w:tcBorders>
              <w:top w:val="nil"/>
              <w:left w:val="single" w:sz="6" w:space="0" w:color="404040"/>
              <w:bottom w:val="nil"/>
              <w:right w:val="nil"/>
            </w:tcBorders>
            <w:shd w:val="clear" w:color="auto" w:fill="auto"/>
            <w:noWrap/>
            <w:vAlign w:val="bottom"/>
          </w:tcPr>
          <w:p w14:paraId="43BD5A7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0.1</w:t>
            </w:r>
          </w:p>
        </w:tc>
        <w:tc>
          <w:tcPr>
            <w:tcW w:w="934" w:type="dxa"/>
            <w:tcBorders>
              <w:top w:val="nil"/>
              <w:left w:val="nil"/>
              <w:bottom w:val="nil"/>
              <w:right w:val="nil"/>
            </w:tcBorders>
            <w:shd w:val="clear" w:color="auto" w:fill="auto"/>
            <w:noWrap/>
            <w:vAlign w:val="bottom"/>
          </w:tcPr>
          <w:p w14:paraId="524567EB"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0.1</w:t>
            </w:r>
          </w:p>
        </w:tc>
        <w:tc>
          <w:tcPr>
            <w:tcW w:w="1050" w:type="dxa"/>
            <w:tcBorders>
              <w:top w:val="nil"/>
              <w:left w:val="nil"/>
              <w:bottom w:val="nil"/>
              <w:right w:val="single" w:sz="8" w:space="0" w:color="404040"/>
            </w:tcBorders>
            <w:shd w:val="clear" w:color="auto" w:fill="auto"/>
            <w:noWrap/>
            <w:vAlign w:val="bottom"/>
          </w:tcPr>
          <w:p w14:paraId="4BB07B89" w14:textId="77777777" w:rsidR="003607D7" w:rsidRPr="003607D7" w:rsidRDefault="003607D7" w:rsidP="005B3DCC">
            <w:pPr>
              <w:tabs>
                <w:tab w:val="decimal" w:pos="601"/>
              </w:tabs>
              <w:jc w:val="left"/>
              <w:rPr>
                <w:color w:val="000000"/>
                <w:sz w:val="16"/>
                <w:szCs w:val="16"/>
              </w:rPr>
            </w:pPr>
            <w:r w:rsidRPr="003607D7">
              <w:rPr>
                <w:color w:val="000000"/>
                <w:sz w:val="16"/>
                <w:szCs w:val="16"/>
              </w:rPr>
              <w:t>0.4</w:t>
            </w:r>
          </w:p>
        </w:tc>
      </w:tr>
      <w:tr w:rsidR="003607D7" w:rsidRPr="00F16F06" w14:paraId="3C648981" w14:textId="77777777" w:rsidTr="00CC1196">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3607D7" w:rsidRPr="00F16F06" w:rsidRDefault="003607D7" w:rsidP="003607D7">
            <w:pPr>
              <w:spacing w:before="20" w:after="20"/>
              <w:ind w:left="97"/>
              <w:jc w:val="left"/>
              <w:rPr>
                <w:bCs/>
                <w:sz w:val="16"/>
                <w:szCs w:val="16"/>
              </w:rPr>
            </w:pPr>
            <w:r w:rsidRPr="00F16F06">
              <w:rPr>
                <w:bCs/>
                <w:sz w:val="16"/>
                <w:szCs w:val="16"/>
              </w:rPr>
              <w:t>Yucatán</w:t>
            </w:r>
          </w:p>
        </w:tc>
        <w:tc>
          <w:tcPr>
            <w:tcW w:w="991" w:type="dxa"/>
            <w:tcBorders>
              <w:top w:val="nil"/>
              <w:left w:val="single" w:sz="6" w:space="0" w:color="404040"/>
              <w:bottom w:val="nil"/>
              <w:right w:val="nil"/>
            </w:tcBorders>
            <w:shd w:val="clear" w:color="auto" w:fill="auto"/>
            <w:noWrap/>
            <w:vAlign w:val="bottom"/>
          </w:tcPr>
          <w:p w14:paraId="7C7D06D4"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0.9</w:t>
            </w:r>
          </w:p>
        </w:tc>
        <w:tc>
          <w:tcPr>
            <w:tcW w:w="942" w:type="dxa"/>
            <w:tcBorders>
              <w:top w:val="nil"/>
              <w:left w:val="nil"/>
              <w:bottom w:val="nil"/>
              <w:right w:val="nil"/>
            </w:tcBorders>
            <w:shd w:val="clear" w:color="auto" w:fill="auto"/>
            <w:noWrap/>
            <w:vAlign w:val="bottom"/>
          </w:tcPr>
          <w:p w14:paraId="637BDE76" w14:textId="77777777" w:rsidR="003607D7" w:rsidRPr="003607D7" w:rsidRDefault="003607D7" w:rsidP="005B3DCC">
            <w:pPr>
              <w:tabs>
                <w:tab w:val="decimal" w:pos="601"/>
              </w:tabs>
              <w:jc w:val="left"/>
              <w:rPr>
                <w:color w:val="000000"/>
                <w:sz w:val="16"/>
                <w:szCs w:val="16"/>
              </w:rPr>
            </w:pPr>
            <w:r w:rsidRPr="003607D7">
              <w:rPr>
                <w:color w:val="000000"/>
                <w:sz w:val="16"/>
                <w:szCs w:val="16"/>
              </w:rPr>
              <w:t>4.7</w:t>
            </w:r>
          </w:p>
        </w:tc>
        <w:tc>
          <w:tcPr>
            <w:tcW w:w="1042" w:type="dxa"/>
            <w:tcBorders>
              <w:top w:val="nil"/>
              <w:left w:val="nil"/>
              <w:bottom w:val="nil"/>
              <w:right w:val="single" w:sz="6" w:space="0" w:color="404040"/>
            </w:tcBorders>
            <w:shd w:val="clear" w:color="auto" w:fill="auto"/>
            <w:noWrap/>
            <w:vAlign w:val="bottom"/>
          </w:tcPr>
          <w:p w14:paraId="221240FE"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12.4</w:t>
            </w:r>
          </w:p>
        </w:tc>
        <w:tc>
          <w:tcPr>
            <w:tcW w:w="991" w:type="dxa"/>
            <w:tcBorders>
              <w:top w:val="nil"/>
              <w:left w:val="single" w:sz="6" w:space="0" w:color="404040"/>
              <w:bottom w:val="nil"/>
              <w:right w:val="nil"/>
            </w:tcBorders>
            <w:shd w:val="clear" w:color="auto" w:fill="auto"/>
            <w:noWrap/>
            <w:vAlign w:val="bottom"/>
          </w:tcPr>
          <w:p w14:paraId="315407DF" w14:textId="77777777" w:rsidR="003607D7" w:rsidRPr="003607D7" w:rsidRDefault="003607D7" w:rsidP="005B3DCC">
            <w:pPr>
              <w:tabs>
                <w:tab w:val="decimal" w:pos="601"/>
              </w:tabs>
              <w:jc w:val="left"/>
              <w:rPr>
                <w:color w:val="000000"/>
                <w:sz w:val="16"/>
                <w:szCs w:val="16"/>
              </w:rPr>
            </w:pPr>
            <w:r w:rsidRPr="003607D7">
              <w:rPr>
                <w:color w:val="000000"/>
                <w:sz w:val="16"/>
                <w:szCs w:val="16"/>
              </w:rPr>
              <w:t>7.1</w:t>
            </w:r>
          </w:p>
        </w:tc>
        <w:tc>
          <w:tcPr>
            <w:tcW w:w="934" w:type="dxa"/>
            <w:tcBorders>
              <w:top w:val="nil"/>
              <w:left w:val="nil"/>
              <w:bottom w:val="nil"/>
              <w:right w:val="nil"/>
            </w:tcBorders>
            <w:shd w:val="clear" w:color="auto" w:fill="auto"/>
            <w:noWrap/>
            <w:vAlign w:val="bottom"/>
          </w:tcPr>
          <w:p w14:paraId="7FBEC74E" w14:textId="77777777" w:rsidR="003607D7" w:rsidRPr="003607D7" w:rsidRDefault="003607D7" w:rsidP="005B3DCC">
            <w:pPr>
              <w:tabs>
                <w:tab w:val="decimal" w:pos="601"/>
              </w:tabs>
              <w:jc w:val="left"/>
              <w:rPr>
                <w:color w:val="000000"/>
                <w:sz w:val="16"/>
                <w:szCs w:val="16"/>
              </w:rPr>
            </w:pPr>
            <w:r w:rsidRPr="003607D7">
              <w:rPr>
                <w:color w:val="000000"/>
                <w:sz w:val="16"/>
                <w:szCs w:val="16"/>
              </w:rPr>
              <w:t>5.0</w:t>
            </w:r>
          </w:p>
        </w:tc>
        <w:tc>
          <w:tcPr>
            <w:tcW w:w="1050" w:type="dxa"/>
            <w:tcBorders>
              <w:top w:val="nil"/>
              <w:left w:val="nil"/>
              <w:bottom w:val="nil"/>
              <w:right w:val="single" w:sz="8" w:space="0" w:color="404040"/>
            </w:tcBorders>
            <w:shd w:val="clear" w:color="auto" w:fill="auto"/>
            <w:noWrap/>
            <w:vAlign w:val="bottom"/>
          </w:tcPr>
          <w:p w14:paraId="54F0FE9C" w14:textId="77777777" w:rsidR="003607D7" w:rsidRPr="003607D7" w:rsidRDefault="003607D7" w:rsidP="005B3DCC">
            <w:pPr>
              <w:tabs>
                <w:tab w:val="decimal" w:pos="601"/>
              </w:tabs>
              <w:jc w:val="left"/>
              <w:rPr>
                <w:color w:val="000000"/>
                <w:sz w:val="16"/>
                <w:szCs w:val="16"/>
              </w:rPr>
            </w:pPr>
            <w:r w:rsidRPr="003607D7">
              <w:rPr>
                <w:color w:val="000000"/>
                <w:sz w:val="16"/>
                <w:szCs w:val="16"/>
              </w:rPr>
              <w:t>0.0</w:t>
            </w:r>
          </w:p>
        </w:tc>
      </w:tr>
      <w:tr w:rsidR="003607D7" w:rsidRPr="00F16F06" w14:paraId="742B1974" w14:textId="77777777" w:rsidTr="00CC1196">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3607D7" w:rsidRPr="00F16F06" w:rsidRDefault="003607D7" w:rsidP="003607D7">
            <w:pPr>
              <w:spacing w:before="20" w:after="20"/>
              <w:ind w:left="97"/>
              <w:jc w:val="left"/>
              <w:rPr>
                <w:bCs/>
                <w:sz w:val="16"/>
                <w:szCs w:val="16"/>
              </w:rPr>
            </w:pPr>
            <w:r w:rsidRPr="00F16F06">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bottom"/>
          </w:tcPr>
          <w:p w14:paraId="155CCD9D"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5.6</w:t>
            </w:r>
          </w:p>
        </w:tc>
        <w:tc>
          <w:tcPr>
            <w:tcW w:w="942" w:type="dxa"/>
            <w:tcBorders>
              <w:top w:val="nil"/>
              <w:left w:val="nil"/>
              <w:bottom w:val="single" w:sz="8" w:space="0" w:color="404040"/>
              <w:right w:val="nil"/>
            </w:tcBorders>
            <w:shd w:val="clear" w:color="auto" w:fill="auto"/>
            <w:noWrap/>
            <w:vAlign w:val="bottom"/>
          </w:tcPr>
          <w:p w14:paraId="2448AE91" w14:textId="77777777" w:rsidR="003607D7" w:rsidRPr="003607D7" w:rsidRDefault="003607D7" w:rsidP="005B3DCC">
            <w:pPr>
              <w:tabs>
                <w:tab w:val="decimal" w:pos="601"/>
              </w:tabs>
              <w:jc w:val="left"/>
              <w:rPr>
                <w:color w:val="000000"/>
                <w:sz w:val="16"/>
                <w:szCs w:val="16"/>
              </w:rPr>
            </w:pPr>
            <w:r w:rsidRPr="003607D7">
              <w:rPr>
                <w:color w:val="000000"/>
                <w:sz w:val="16"/>
                <w:szCs w:val="16"/>
              </w:rPr>
              <w:t>1.9</w:t>
            </w:r>
          </w:p>
        </w:tc>
        <w:tc>
          <w:tcPr>
            <w:tcW w:w="1042" w:type="dxa"/>
            <w:tcBorders>
              <w:top w:val="nil"/>
              <w:left w:val="nil"/>
              <w:bottom w:val="single" w:sz="8" w:space="0" w:color="404040"/>
              <w:right w:val="single" w:sz="6" w:space="0" w:color="404040"/>
            </w:tcBorders>
            <w:shd w:val="clear" w:color="auto" w:fill="auto"/>
            <w:noWrap/>
            <w:vAlign w:val="bottom"/>
          </w:tcPr>
          <w:p w14:paraId="135DC2CD" w14:textId="77777777" w:rsidR="003607D7" w:rsidRPr="003607D7" w:rsidRDefault="003607D7" w:rsidP="003607D7">
            <w:pPr>
              <w:tabs>
                <w:tab w:val="left" w:pos="237"/>
                <w:tab w:val="decimal" w:pos="601"/>
              </w:tabs>
              <w:jc w:val="left"/>
              <w:rPr>
                <w:color w:val="000000"/>
                <w:sz w:val="16"/>
                <w:szCs w:val="16"/>
              </w:rPr>
            </w:pPr>
            <w:r w:rsidRPr="003607D7">
              <w:rPr>
                <w:color w:val="000000"/>
                <w:sz w:val="16"/>
                <w:szCs w:val="16"/>
              </w:rPr>
              <w:tab/>
              <w:t>(-)</w:t>
            </w:r>
            <w:r w:rsidRPr="003607D7">
              <w:rPr>
                <w:color w:val="000000"/>
                <w:sz w:val="16"/>
                <w:szCs w:val="16"/>
              </w:rPr>
              <w:tab/>
              <w:t>2.5</w:t>
            </w:r>
          </w:p>
        </w:tc>
        <w:tc>
          <w:tcPr>
            <w:tcW w:w="991" w:type="dxa"/>
            <w:tcBorders>
              <w:top w:val="nil"/>
              <w:left w:val="single" w:sz="6" w:space="0" w:color="404040"/>
              <w:bottom w:val="single" w:sz="8" w:space="0" w:color="404040"/>
              <w:right w:val="nil"/>
            </w:tcBorders>
            <w:shd w:val="clear" w:color="auto" w:fill="auto"/>
            <w:noWrap/>
            <w:vAlign w:val="bottom"/>
          </w:tcPr>
          <w:p w14:paraId="0F06E8F3" w14:textId="77777777" w:rsidR="003607D7" w:rsidRPr="003607D7" w:rsidRDefault="003607D7" w:rsidP="005B3DCC">
            <w:pPr>
              <w:tabs>
                <w:tab w:val="decimal" w:pos="601"/>
              </w:tabs>
              <w:jc w:val="left"/>
              <w:rPr>
                <w:color w:val="000000"/>
                <w:sz w:val="16"/>
                <w:szCs w:val="16"/>
              </w:rPr>
            </w:pPr>
            <w:r w:rsidRPr="003607D7">
              <w:rPr>
                <w:color w:val="000000"/>
                <w:sz w:val="16"/>
                <w:szCs w:val="16"/>
              </w:rPr>
              <w:t>6.3</w:t>
            </w:r>
          </w:p>
        </w:tc>
        <w:tc>
          <w:tcPr>
            <w:tcW w:w="934" w:type="dxa"/>
            <w:tcBorders>
              <w:top w:val="nil"/>
              <w:left w:val="nil"/>
              <w:bottom w:val="single" w:sz="8" w:space="0" w:color="404040"/>
              <w:right w:val="nil"/>
            </w:tcBorders>
            <w:shd w:val="clear" w:color="auto" w:fill="auto"/>
            <w:noWrap/>
            <w:vAlign w:val="bottom"/>
          </w:tcPr>
          <w:p w14:paraId="172367C7" w14:textId="77777777" w:rsidR="003607D7" w:rsidRPr="003607D7" w:rsidRDefault="003607D7" w:rsidP="005B3DCC">
            <w:pPr>
              <w:tabs>
                <w:tab w:val="decimal" w:pos="601"/>
              </w:tabs>
              <w:jc w:val="left"/>
              <w:rPr>
                <w:color w:val="000000"/>
                <w:sz w:val="16"/>
                <w:szCs w:val="16"/>
              </w:rPr>
            </w:pPr>
            <w:r w:rsidRPr="003607D7">
              <w:rPr>
                <w:color w:val="000000"/>
                <w:sz w:val="16"/>
                <w:szCs w:val="16"/>
              </w:rPr>
              <w:t>1.7</w:t>
            </w:r>
          </w:p>
        </w:tc>
        <w:tc>
          <w:tcPr>
            <w:tcW w:w="1050" w:type="dxa"/>
            <w:tcBorders>
              <w:top w:val="nil"/>
              <w:left w:val="nil"/>
              <w:bottom w:val="single" w:sz="8" w:space="0" w:color="404040"/>
              <w:right w:val="single" w:sz="8" w:space="0" w:color="404040"/>
            </w:tcBorders>
            <w:shd w:val="clear" w:color="auto" w:fill="auto"/>
            <w:noWrap/>
            <w:vAlign w:val="bottom"/>
          </w:tcPr>
          <w:p w14:paraId="44510B4B" w14:textId="77777777" w:rsidR="003607D7" w:rsidRPr="003607D7" w:rsidRDefault="003607D7" w:rsidP="005B3DCC">
            <w:pPr>
              <w:tabs>
                <w:tab w:val="decimal" w:pos="601"/>
              </w:tabs>
              <w:jc w:val="left"/>
              <w:rPr>
                <w:color w:val="000000"/>
                <w:sz w:val="16"/>
                <w:szCs w:val="16"/>
              </w:rPr>
            </w:pPr>
            <w:r w:rsidRPr="003607D7">
              <w:rPr>
                <w:color w:val="000000"/>
                <w:sz w:val="16"/>
                <w:szCs w:val="16"/>
              </w:rPr>
              <w:t>0.5</w:t>
            </w:r>
          </w:p>
        </w:tc>
      </w:tr>
    </w:tbl>
    <w:p w14:paraId="347C75D8" w14:textId="77777777" w:rsidR="00467BD1" w:rsidRPr="00F16F06" w:rsidRDefault="00467BD1" w:rsidP="009D4C7B">
      <w:pPr>
        <w:pStyle w:val="Textoindependiente"/>
        <w:widowControl w:val="0"/>
        <w:tabs>
          <w:tab w:val="left" w:pos="798"/>
        </w:tabs>
        <w:spacing w:before="0"/>
        <w:ind w:left="350" w:firstLine="266"/>
        <w:rPr>
          <w:color w:val="auto"/>
          <w:sz w:val="16"/>
          <w:szCs w:val="16"/>
        </w:rPr>
      </w:pPr>
      <w:r w:rsidRPr="00F16F06">
        <w:rPr>
          <w:color w:val="auto"/>
          <w:sz w:val="18"/>
          <w:szCs w:val="18"/>
          <w:vertAlign w:val="superscript"/>
        </w:rPr>
        <w:t>p/</w:t>
      </w:r>
      <w:r w:rsidR="009D4C7B" w:rsidRPr="00F16F06">
        <w:rPr>
          <w:color w:val="auto"/>
          <w:sz w:val="18"/>
          <w:szCs w:val="18"/>
          <w:vertAlign w:val="superscript"/>
        </w:rPr>
        <w:tab/>
      </w:r>
      <w:r w:rsidRPr="00F16F06">
        <w:rPr>
          <w:color w:val="auto"/>
          <w:sz w:val="16"/>
          <w:szCs w:val="16"/>
        </w:rPr>
        <w:t>Cifras preliminares.</w:t>
      </w:r>
    </w:p>
    <w:p w14:paraId="25C1BF4E" w14:textId="77777777" w:rsidR="00F00159" w:rsidRPr="00F16F06" w:rsidRDefault="00F00159" w:rsidP="009D4C7B">
      <w:pPr>
        <w:pStyle w:val="Textoindependiente"/>
        <w:widowControl w:val="0"/>
        <w:tabs>
          <w:tab w:val="left" w:pos="798"/>
        </w:tabs>
        <w:spacing w:before="0"/>
        <w:ind w:left="350" w:firstLine="266"/>
        <w:rPr>
          <w:color w:val="auto"/>
          <w:sz w:val="16"/>
          <w:szCs w:val="16"/>
        </w:rPr>
      </w:pPr>
      <w:r w:rsidRPr="00F16F06">
        <w:rPr>
          <w:color w:val="auto"/>
          <w:sz w:val="16"/>
          <w:szCs w:val="16"/>
        </w:rPr>
        <w:t>*</w:t>
      </w:r>
      <w:r w:rsidR="009D4C7B" w:rsidRPr="00F16F06">
        <w:rPr>
          <w:color w:val="auto"/>
          <w:sz w:val="16"/>
          <w:szCs w:val="16"/>
        </w:rPr>
        <w:tab/>
      </w:r>
      <w:r w:rsidRPr="00F16F06">
        <w:rPr>
          <w:color w:val="auto"/>
          <w:sz w:val="16"/>
          <w:szCs w:val="16"/>
        </w:rPr>
        <w:t>En términos reales</w:t>
      </w:r>
      <w:r w:rsidR="00A2246F" w:rsidRPr="00F16F06">
        <w:rPr>
          <w:color w:val="auto"/>
          <w:sz w:val="16"/>
          <w:szCs w:val="16"/>
        </w:rPr>
        <w:t>.</w:t>
      </w:r>
    </w:p>
    <w:p w14:paraId="14D4D307" w14:textId="77777777" w:rsidR="00467BD1" w:rsidRPr="00F16F06" w:rsidRDefault="00467BD1" w:rsidP="00EA7C32">
      <w:pPr>
        <w:pStyle w:val="Textoindependiente"/>
        <w:widowControl w:val="0"/>
        <w:tabs>
          <w:tab w:val="left" w:pos="1232"/>
        </w:tabs>
        <w:spacing w:before="0"/>
        <w:ind w:left="350" w:firstLine="266"/>
        <w:rPr>
          <w:color w:val="auto"/>
          <w:sz w:val="16"/>
          <w:szCs w:val="16"/>
        </w:rPr>
      </w:pPr>
      <w:proofErr w:type="spellStart"/>
      <w:proofErr w:type="gramStart"/>
      <w:r w:rsidRPr="00F16F06">
        <w:rPr>
          <w:color w:val="auto"/>
          <w:sz w:val="16"/>
          <w:szCs w:val="16"/>
        </w:rPr>
        <w:t>Fuente:INEGI</w:t>
      </w:r>
      <w:proofErr w:type="spellEnd"/>
      <w:proofErr w:type="gramEnd"/>
      <w:r w:rsidRPr="00F16F06">
        <w:rPr>
          <w:color w:val="auto"/>
          <w:sz w:val="16"/>
          <w:szCs w:val="16"/>
        </w:rPr>
        <w:t>.</w:t>
      </w:r>
    </w:p>
    <w:p w14:paraId="43B07628" w14:textId="77777777" w:rsidR="006E7FD7" w:rsidRDefault="006E7FD7">
      <w:pPr>
        <w:jc w:val="left"/>
        <w:rPr>
          <w:b/>
          <w:i/>
          <w:snapToGrid w:val="0"/>
        </w:rPr>
      </w:pPr>
      <w:r>
        <w:rPr>
          <w:b/>
          <w:i/>
        </w:rPr>
        <w:br w:type="page"/>
      </w:r>
    </w:p>
    <w:p w14:paraId="63B1A25D" w14:textId="77777777" w:rsidR="00467BD1" w:rsidRPr="00F16F06" w:rsidRDefault="00467BD1" w:rsidP="006E7FD7">
      <w:pPr>
        <w:pStyle w:val="Textoindependiente"/>
        <w:keepNext/>
        <w:keepLines/>
        <w:widowControl w:val="0"/>
        <w:spacing w:before="480"/>
        <w:rPr>
          <w:b/>
          <w:i/>
          <w:color w:val="auto"/>
        </w:rPr>
      </w:pPr>
      <w:r w:rsidRPr="00770BFA">
        <w:rPr>
          <w:b/>
          <w:i/>
          <w:color w:val="auto"/>
        </w:rPr>
        <w:lastRenderedPageBreak/>
        <w:t>Nota metodológica</w:t>
      </w:r>
    </w:p>
    <w:p w14:paraId="30AEAEB7" w14:textId="77777777" w:rsidR="00770BFA" w:rsidRPr="00F16F06" w:rsidRDefault="00770BFA" w:rsidP="00770BFA">
      <w:pPr>
        <w:pStyle w:val="p0"/>
        <w:keepNext/>
        <w:rPr>
          <w:rFonts w:ascii="Arial" w:hAnsi="Arial"/>
          <w:color w:val="auto"/>
        </w:rPr>
      </w:pPr>
      <w:r w:rsidRPr="002009DA">
        <w:rPr>
          <w:rFonts w:ascii="Arial" w:hAnsi="Arial"/>
          <w:color w:val="auto"/>
        </w:rPr>
        <w:t>Las variables captadas por la Encuesta Mensual sobre Empresas Comerciales (ingresos por suministro de bienes y servicios, gastos por consumo de bienes y servicios, personal ocupado, remuneraciones reales totales y remuneraciones al personal ocupado), se presentan en números índices y tasa de variación. El año base para la generación de cada uno de los índices que presenta la EMEC es 2013; la elección de este periodo se debe a que dicho año es el referente de la información de los Censos Económicos 2014, al igual que el del Sistema de Cuentas Nacionales de México.</w:t>
      </w:r>
    </w:p>
    <w:p w14:paraId="38716FA8" w14:textId="77777777" w:rsidR="00770BFA" w:rsidRPr="00F16F06" w:rsidRDefault="00770BFA" w:rsidP="00770BFA">
      <w:pPr>
        <w:pStyle w:val="p0"/>
        <w:keepNext/>
        <w:rPr>
          <w:rFonts w:ascii="Arial" w:hAnsi="Arial"/>
          <w:color w:val="auto"/>
        </w:rPr>
      </w:pPr>
      <w:r w:rsidRPr="00F16F06">
        <w:rPr>
          <w:rFonts w:ascii="Arial" w:hAnsi="Arial"/>
          <w:color w:val="auto"/>
        </w:rPr>
        <w:t>Para deflactar los ingresos por suministro de bienes y servicios, gastos por consumo de bienes y servicios, y remuneraciones, la EMEC utiliza los índices de precios publicados por el INEGI, de acuerdo con las características de cada una de las variables y utilizando los deflactores disponibles según el área geográfica correspondiente.</w:t>
      </w:r>
    </w:p>
    <w:p w14:paraId="72D55D50" w14:textId="77777777" w:rsidR="00467BD1" w:rsidRPr="00F16F06" w:rsidRDefault="00770BFA" w:rsidP="00770BFA">
      <w:pPr>
        <w:pStyle w:val="p0"/>
        <w:keepNext/>
        <w:rPr>
          <w:rFonts w:ascii="Arial" w:hAnsi="Arial"/>
          <w:color w:val="auto"/>
        </w:rPr>
      </w:pPr>
      <w:r w:rsidRPr="00F16F06">
        <w:rPr>
          <w:rFonts w:ascii="Arial" w:hAnsi="Arial"/>
          <w:color w:val="auto"/>
        </w:rP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r w:rsidR="00467BD1" w:rsidRPr="00F16F06">
        <w:rPr>
          <w:rFonts w:ascii="Arial" w:hAnsi="Arial"/>
          <w:color w:val="auto"/>
        </w:rPr>
        <w:t>.</w:t>
      </w:r>
    </w:p>
    <w:p w14:paraId="7E69CBBB" w14:textId="77777777" w:rsidR="00770BFA" w:rsidRPr="00F16F06" w:rsidRDefault="00770BFA" w:rsidP="00770BFA">
      <w:pPr>
        <w:pStyle w:val="p0"/>
        <w:keepLines w:val="0"/>
        <w:rPr>
          <w:rFonts w:ascii="Arial" w:hAnsi="Arial"/>
          <w:color w:val="auto"/>
        </w:rPr>
      </w:pPr>
      <w:r w:rsidRPr="00F16F06">
        <w:rPr>
          <w:rFonts w:ascii="Arial" w:hAnsi="Arial"/>
          <w:color w:val="auto"/>
        </w:rPr>
        <w:t xml:space="preserve">En este sentido, la desestacionalización o ajuste estacional de series económicas consiste en remover estas influencias </w:t>
      </w:r>
      <w:proofErr w:type="spellStart"/>
      <w:r w:rsidRPr="00F16F06">
        <w:rPr>
          <w:rFonts w:ascii="Arial" w:hAnsi="Arial"/>
          <w:color w:val="auto"/>
        </w:rPr>
        <w:t>intra</w:t>
      </w:r>
      <w:proofErr w:type="spellEnd"/>
      <w:r w:rsidRPr="00F16F06">
        <w:rPr>
          <w:rFonts w:ascii="Arial" w:hAnsi="Arial"/>
          <w:color w:val="auto"/>
        </w:rPr>
        <w:t xml:space="preserve">-anuales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3BB9C6EF" w14:textId="77777777" w:rsidR="00770BFA" w:rsidRPr="00F16F06" w:rsidRDefault="00770BFA" w:rsidP="00770BFA">
      <w:pPr>
        <w:pStyle w:val="p0"/>
        <w:keepLines w:val="0"/>
        <w:spacing w:before="200"/>
        <w:rPr>
          <w:rFonts w:ascii="Arial" w:hAnsi="Arial"/>
          <w:color w:val="auto"/>
        </w:rPr>
      </w:pPr>
      <w:r w:rsidRPr="002009DA">
        <w:rPr>
          <w:rFonts w:ascii="Arial" w:hAnsi="Arial"/>
          <w:color w:val="000000" w:themeColor="text1"/>
          <w:spacing w:val="-6"/>
        </w:rPr>
        <w:t xml:space="preserve">Cabe señalar que, al irse agregando la información de noviembre de los últimos </w:t>
      </w:r>
      <w:r w:rsidR="004817D3">
        <w:rPr>
          <w:rFonts w:ascii="Arial" w:hAnsi="Arial"/>
          <w:color w:val="000000" w:themeColor="text1"/>
          <w:spacing w:val="-6"/>
        </w:rPr>
        <w:t>ocho años, el efecto del “Buen F</w:t>
      </w:r>
      <w:r w:rsidRPr="002009DA">
        <w:rPr>
          <w:rFonts w:ascii="Arial" w:hAnsi="Arial"/>
          <w:color w:val="000000" w:themeColor="text1"/>
          <w:spacing w:val="-6"/>
        </w:rPr>
        <w:t>in” se ha ido incorporando gradualmente en el ajuste estacional de las ventas al por menor, ya que es un efecto que modifica la estacionalidad de la serie de tiempo. Esto se ve</w:t>
      </w:r>
      <w:r w:rsidRPr="002009DA">
        <w:rPr>
          <w:rFonts w:ascii="Arial" w:hAnsi="Arial"/>
          <w:color w:val="000000" w:themeColor="text1"/>
        </w:rPr>
        <w:t xml:space="preserve"> reflejado en que el factor estacional del mes de noviembre, que se utiliza para ajustar los datos de ese mes, se ha ido incrementando paulatinamente e irá cambiando en la medida en que se cuente con más información para el mes de noviembre.</w:t>
      </w:r>
    </w:p>
    <w:p w14:paraId="61119E5B" w14:textId="77777777" w:rsidR="0043428A" w:rsidRPr="00F16F06" w:rsidRDefault="0043428A" w:rsidP="00A72C44">
      <w:pPr>
        <w:spacing w:before="200" w:after="200"/>
        <w:rPr>
          <w:szCs w:val="20"/>
        </w:rPr>
      </w:pPr>
      <w:r w:rsidRPr="00F16F06">
        <w:rPr>
          <w:szCs w:val="20"/>
        </w:rPr>
        <w:lastRenderedPageBreak/>
        <w:t>Las series originales se ajustan estacionalmente mediante el paquete estadís</w:t>
      </w:r>
      <w:r w:rsidR="00EF7683" w:rsidRPr="00F16F06">
        <w:rPr>
          <w:szCs w:val="20"/>
        </w:rPr>
        <w:t>tico X</w:t>
      </w:r>
      <w:r w:rsidR="00EF7683" w:rsidRPr="00F16F06">
        <w:rPr>
          <w:szCs w:val="20"/>
        </w:rPr>
        <w:noBreakHyphen/>
        <w:t>13ARIMA</w:t>
      </w:r>
      <w:r w:rsidR="00EF7683" w:rsidRPr="00F16F06">
        <w:rPr>
          <w:szCs w:val="20"/>
        </w:rPr>
        <w:noBreakHyphen/>
        <w:t>SEATS</w:t>
      </w:r>
      <w:r w:rsidRPr="00F16F06">
        <w:rPr>
          <w:szCs w:val="20"/>
        </w:rPr>
        <w:t>. Para conocer la metodología se sugiere consultar la siguiente liga:</w:t>
      </w:r>
    </w:p>
    <w:p w14:paraId="7BF4F999" w14:textId="77777777" w:rsidR="00770BFA" w:rsidRPr="00F16F06" w:rsidRDefault="00944E64" w:rsidP="00770BFA">
      <w:pPr>
        <w:pStyle w:val="parrafo1"/>
        <w:widowControl w:val="0"/>
        <w:spacing w:before="0"/>
        <w:ind w:left="0" w:right="0"/>
        <w:rPr>
          <w:rStyle w:val="Hipervnculo"/>
          <w:rFonts w:cs="Arial"/>
          <w:lang w:eastAsia="en-US"/>
        </w:rPr>
      </w:pPr>
      <w:hyperlink r:id="rId29" w:history="1">
        <w:r w:rsidR="00770BFA" w:rsidRPr="00923404">
          <w:rPr>
            <w:rStyle w:val="Hipervnculo"/>
            <w:rFonts w:cs="Arial"/>
            <w:lang w:eastAsia="en-US"/>
          </w:rPr>
          <w:t>http://www.inegi.org.mx/app/biblioteca/ficha.html?upc=702825099060</w:t>
        </w:r>
      </w:hyperlink>
    </w:p>
    <w:p w14:paraId="00185C0C" w14:textId="77777777" w:rsidR="00770BFA" w:rsidRDefault="00770BFA" w:rsidP="00770BFA">
      <w:pPr>
        <w:pStyle w:val="p0"/>
        <w:rPr>
          <w:rFonts w:ascii="Arial" w:hAnsi="Arial"/>
          <w:color w:val="auto"/>
        </w:rPr>
      </w:pPr>
      <w:r w:rsidRPr="00F16F06">
        <w:rPr>
          <w:rFonts w:ascii="Arial" w:hAnsi="Arial"/>
          <w:noProof/>
          <w:color w:val="auto"/>
          <w:lang w:val="es-MX" w:eastAsia="es-MX"/>
        </w:rPr>
        <w:drawing>
          <wp:anchor distT="0" distB="0" distL="114300" distR="114300" simplePos="0" relativeHeight="251659264" behindDoc="1" locked="0" layoutInCell="1" allowOverlap="1" wp14:anchorId="480E602A" wp14:editId="6A8C1188">
            <wp:simplePos x="0" y="0"/>
            <wp:positionH relativeFrom="column">
              <wp:posOffset>904240</wp:posOffset>
            </wp:positionH>
            <wp:positionV relativeFrom="paragraph">
              <wp:posOffset>521335</wp:posOffset>
            </wp:positionV>
            <wp:extent cx="152400" cy="152400"/>
            <wp:effectExtent l="0" t="0" r="0" b="0"/>
            <wp:wrapTight wrapText="bothSides">
              <wp:wrapPolygon edited="0">
                <wp:start x="0" y="0"/>
                <wp:lineTo x="0" y="18900"/>
                <wp:lineTo x="18900" y="18900"/>
                <wp:lineTo x="18900" y="0"/>
                <wp:lineTo x="0" y="0"/>
              </wp:wrapPolygon>
            </wp:wrapTight>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F16F06">
        <w:rPr>
          <w:rFonts w:ascii="Arial" w:hAnsi="Arial"/>
          <w:color w:val="auto"/>
        </w:rPr>
        <w:t>Asimismo, las especificaciones de los modelos utilizados para realizar el ajuste estacional están disponibles en el Banco de Información Económica, seleccionando el icono de información</w:t>
      </w:r>
      <w:r>
        <w:rPr>
          <w:rFonts w:ascii="Arial" w:hAnsi="Arial"/>
          <w:color w:val="auto"/>
        </w:rPr>
        <w:t xml:space="preserve"> </w:t>
      </w:r>
      <w:r w:rsidRPr="00F16F06">
        <w:rPr>
          <w:rFonts w:ascii="Arial" w:hAnsi="Arial"/>
          <w:color w:val="auto"/>
        </w:rPr>
        <w:t>correspondiente a las “series desestacionalizadas y de tendencia</w:t>
      </w:r>
      <w:r w:rsidRPr="00F16F06">
        <w:rPr>
          <w:rFonts w:ascii="Arial" w:hAnsi="Arial"/>
          <w:color w:val="auto"/>
        </w:rPr>
        <w:noBreakHyphen/>
        <w:t>ciclo” de las Empresas Comerciales.</w:t>
      </w:r>
    </w:p>
    <w:p w14:paraId="418FD668" w14:textId="77777777" w:rsidR="00770BFA" w:rsidRPr="002009DA" w:rsidRDefault="00770BFA" w:rsidP="00770BFA">
      <w:pPr>
        <w:pStyle w:val="p0"/>
        <w:rPr>
          <w:rFonts w:ascii="Arial" w:hAnsi="Arial"/>
          <w:color w:val="auto"/>
        </w:rPr>
      </w:pPr>
      <w:r w:rsidRPr="002009DA">
        <w:rPr>
          <w:rFonts w:ascii="Arial" w:hAnsi="Arial"/>
          <w:color w:val="auto"/>
        </w:rPr>
        <w:t>El objetivo de la EMEC es el de generar información estadística de coyuntura de forma oportuna, para conocer la dinámica y tendencias de la actividad comercial del país; los alcances a nivel nacional son por rama de actividad para los dos sectores comerciales; Comercio al por Mayor y Comercio al por Menor.</w:t>
      </w:r>
    </w:p>
    <w:p w14:paraId="46212767" w14:textId="77777777" w:rsidR="00770BFA" w:rsidRPr="002009DA" w:rsidRDefault="00770BFA" w:rsidP="00770BFA">
      <w:pPr>
        <w:pStyle w:val="p0"/>
        <w:rPr>
          <w:rFonts w:ascii="Arial" w:hAnsi="Arial"/>
          <w:color w:val="auto"/>
        </w:rPr>
      </w:pPr>
      <w:r w:rsidRPr="002009DA">
        <w:rPr>
          <w:rFonts w:ascii="Arial" w:hAnsi="Arial"/>
          <w:color w:val="auto"/>
        </w:rPr>
        <w:t xml:space="preserve">El </w:t>
      </w:r>
      <w:r w:rsidR="00974690">
        <w:rPr>
          <w:rFonts w:ascii="Arial" w:hAnsi="Arial"/>
          <w:color w:val="auto"/>
        </w:rPr>
        <w:t>d</w:t>
      </w:r>
      <w:r w:rsidRPr="002009DA">
        <w:rPr>
          <w:rFonts w:ascii="Arial" w:hAnsi="Arial"/>
          <w:color w:val="auto"/>
        </w:rPr>
        <w:t xml:space="preserve">iseño </w:t>
      </w:r>
      <w:r w:rsidR="00974690">
        <w:rPr>
          <w:rFonts w:ascii="Arial" w:hAnsi="Arial"/>
          <w:color w:val="auto"/>
        </w:rPr>
        <w:t>e</w:t>
      </w:r>
      <w:r w:rsidRPr="002009DA">
        <w:rPr>
          <w:rFonts w:ascii="Arial" w:hAnsi="Arial"/>
          <w:color w:val="auto"/>
        </w:rPr>
        <w:t xml:space="preserve">stadístico de la EMEC define un esquema de muestreo mixto; </w:t>
      </w:r>
      <w:r w:rsidR="00974690">
        <w:rPr>
          <w:rFonts w:ascii="Arial" w:hAnsi="Arial"/>
          <w:color w:val="auto"/>
        </w:rPr>
        <w:t>p</w:t>
      </w:r>
      <w:r w:rsidRPr="002009DA">
        <w:rPr>
          <w:rFonts w:ascii="Arial" w:hAnsi="Arial"/>
          <w:color w:val="auto"/>
        </w:rPr>
        <w:t>robabilístico para cada una de</w:t>
      </w:r>
      <w:r w:rsidR="006867CC">
        <w:rPr>
          <w:rFonts w:ascii="Arial" w:hAnsi="Arial"/>
          <w:color w:val="auto"/>
        </w:rPr>
        <w:t xml:space="preserve"> las 22 ramas de actividad del Comercio al por M</w:t>
      </w:r>
      <w:r w:rsidRPr="002009DA">
        <w:rPr>
          <w:rFonts w:ascii="Arial" w:hAnsi="Arial"/>
          <w:color w:val="auto"/>
        </w:rPr>
        <w:t xml:space="preserve">enor y </w:t>
      </w:r>
      <w:r w:rsidR="00974690">
        <w:rPr>
          <w:rFonts w:ascii="Arial" w:hAnsi="Arial"/>
          <w:color w:val="auto"/>
        </w:rPr>
        <w:t>n</w:t>
      </w:r>
      <w:r w:rsidRPr="002009DA">
        <w:rPr>
          <w:rFonts w:ascii="Arial" w:hAnsi="Arial"/>
          <w:color w:val="auto"/>
        </w:rPr>
        <w:t xml:space="preserve">o </w:t>
      </w:r>
      <w:r w:rsidR="00974690">
        <w:rPr>
          <w:rFonts w:ascii="Arial" w:hAnsi="Arial"/>
          <w:color w:val="auto"/>
        </w:rPr>
        <w:t>p</w:t>
      </w:r>
      <w:r w:rsidRPr="002009DA">
        <w:rPr>
          <w:rFonts w:ascii="Arial" w:hAnsi="Arial"/>
          <w:color w:val="auto"/>
        </w:rPr>
        <w:t xml:space="preserve">robabilístico </w:t>
      </w:r>
      <w:r w:rsidR="006867CC">
        <w:rPr>
          <w:rFonts w:ascii="Arial" w:hAnsi="Arial"/>
          <w:color w:val="auto"/>
        </w:rPr>
        <w:t>para las</w:t>
      </w:r>
      <w:r w:rsidRPr="002009DA">
        <w:rPr>
          <w:rFonts w:ascii="Arial" w:hAnsi="Arial"/>
          <w:color w:val="auto"/>
        </w:rPr>
        <w:t xml:space="preserve"> 18 ramas de actividad del Comercio al por Mayor; considera a los establecimientos y empresas de todos los tamaños, obteniendo así una cobertura del 74% en el Comercio al por Mayor y una estimación del 100% en el Comercio al por Menor. En ambos sectores respecto al total de los ingresos por suministro de bienes y servicios a nivel nacional.</w:t>
      </w:r>
    </w:p>
    <w:p w14:paraId="00F176CF" w14:textId="77777777" w:rsidR="006E7FD7" w:rsidRPr="002009DA" w:rsidRDefault="00770BFA" w:rsidP="00770BFA">
      <w:pPr>
        <w:pStyle w:val="p0"/>
        <w:keepLines w:val="0"/>
        <w:spacing w:before="200" w:after="200"/>
        <w:rPr>
          <w:rFonts w:ascii="Arial" w:hAnsi="Arial"/>
          <w:color w:val="auto"/>
        </w:rPr>
      </w:pPr>
      <w:r w:rsidRPr="002009DA">
        <w:rPr>
          <w:rFonts w:ascii="Arial" w:hAnsi="Arial"/>
          <w:color w:val="auto"/>
        </w:rPr>
        <w:t>Los resultados se presentan según el Sistema de Clasificación Industrial de América del Norte 2013 (SCIAN); a nivel de sector, subsector y por rama de actividad comercial.</w:t>
      </w:r>
      <w:r w:rsidR="00467BD1" w:rsidRPr="002009DA">
        <w:rPr>
          <w:rFonts w:ascii="Arial" w:hAnsi="Arial"/>
          <w:color w:val="auto"/>
        </w:rPr>
        <w:t xml:space="preserve"> </w:t>
      </w:r>
    </w:p>
    <w:p w14:paraId="4A679540" w14:textId="77777777" w:rsidR="006E7FD7" w:rsidRPr="002009DA" w:rsidRDefault="006E7FD7">
      <w:pPr>
        <w:jc w:val="left"/>
        <w:rPr>
          <w:snapToGrid w:val="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770BFA" w:rsidRPr="00F16F06" w14:paraId="478F2D58" w14:textId="77777777" w:rsidTr="00AA2115">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2D59EFB" w14:textId="77777777" w:rsidR="00770BFA" w:rsidRPr="002009DA" w:rsidRDefault="00770BFA" w:rsidP="00770BFA">
            <w:pPr>
              <w:widowControl w:val="0"/>
              <w:spacing w:before="60" w:after="60"/>
              <w:rPr>
                <w:snapToGrid w:val="0"/>
                <w:sz w:val="20"/>
                <w:szCs w:val="20"/>
              </w:rPr>
            </w:pPr>
            <w:r w:rsidRPr="002009DA">
              <w:rPr>
                <w:snapToGrid w:val="0"/>
                <w:sz w:val="20"/>
                <w:szCs w:val="20"/>
              </w:rPr>
              <w:t>Subsectores del Comercio al por Mayor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5840C33F" w14:textId="77777777" w:rsidR="00770BFA" w:rsidRPr="002009DA" w:rsidRDefault="00770BFA" w:rsidP="00770BFA">
            <w:pPr>
              <w:widowControl w:val="0"/>
              <w:spacing w:before="60" w:after="60"/>
              <w:ind w:hanging="15"/>
              <w:jc w:val="center"/>
              <w:rPr>
                <w:snapToGrid w:val="0"/>
                <w:sz w:val="20"/>
                <w:szCs w:val="20"/>
              </w:rPr>
            </w:pPr>
            <w:r w:rsidRPr="002009DA">
              <w:rPr>
                <w:snapToGrid w:val="0"/>
                <w:sz w:val="20"/>
                <w:szCs w:val="20"/>
              </w:rPr>
              <w:t>Subsectores del Comercio al por Menor</w:t>
            </w:r>
          </w:p>
        </w:tc>
      </w:tr>
      <w:tr w:rsidR="00770BFA" w:rsidRPr="00F16F06" w14:paraId="61CBE85F" w14:textId="77777777" w:rsidTr="00AA2115">
        <w:tc>
          <w:tcPr>
            <w:tcW w:w="4320" w:type="dxa"/>
            <w:tcBorders>
              <w:top w:val="single" w:sz="8" w:space="0" w:color="404040"/>
              <w:left w:val="single" w:sz="8" w:space="0" w:color="404040"/>
              <w:bottom w:val="single" w:sz="8" w:space="0" w:color="404040"/>
              <w:right w:val="single" w:sz="8" w:space="0" w:color="404040"/>
            </w:tcBorders>
          </w:tcPr>
          <w:p w14:paraId="5ACB5133" w14:textId="77777777" w:rsidR="00770BFA" w:rsidRPr="00F16F06"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F16F06">
              <w:rPr>
                <w:snapToGrid w:val="0"/>
                <w:sz w:val="20"/>
                <w:szCs w:val="20"/>
              </w:rPr>
              <w:t>Abarrotes, alimentos, bebidas, hielo y tabaco.</w:t>
            </w:r>
          </w:p>
          <w:p w14:paraId="44F6EF43" w14:textId="77777777" w:rsidR="00770BFA" w:rsidRPr="00F16F06" w:rsidRDefault="00770BFA" w:rsidP="00770BFA">
            <w:pPr>
              <w:widowControl w:val="0"/>
              <w:numPr>
                <w:ilvl w:val="0"/>
                <w:numId w:val="21"/>
              </w:numPr>
              <w:tabs>
                <w:tab w:val="clear" w:pos="720"/>
                <w:tab w:val="num" w:pos="318"/>
              </w:tabs>
              <w:spacing w:before="40"/>
              <w:ind w:left="323" w:hanging="289"/>
              <w:jc w:val="left"/>
              <w:rPr>
                <w:snapToGrid w:val="0"/>
                <w:sz w:val="20"/>
                <w:szCs w:val="20"/>
              </w:rPr>
            </w:pPr>
            <w:r w:rsidRPr="00F16F06">
              <w:rPr>
                <w:snapToGrid w:val="0"/>
                <w:sz w:val="20"/>
                <w:szCs w:val="20"/>
              </w:rPr>
              <w:t>Productos textiles y calzado.</w:t>
            </w:r>
          </w:p>
          <w:p w14:paraId="5045C018"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Productos farmacéuticos, de perfumería, artículos para el esparcimiento y electrodomésticos menores y aparatos de línea blanca.</w:t>
            </w:r>
          </w:p>
          <w:p w14:paraId="1EE741FF"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Materias primas agropecuarias y forestales, para la industria, y materiales de desecho.</w:t>
            </w:r>
          </w:p>
          <w:p w14:paraId="28DB8EFB"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Maquinaria, equipo y mobiliario para actividades agropecuarias, industriales, de servicios y comerciales, y de otra maquinaria y equipo de uso general.</w:t>
            </w:r>
          </w:p>
          <w:p w14:paraId="0A0907A2"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Camiones y de partes y refacciones nuevas para automóviles, camionetas y camiones.</w:t>
            </w:r>
          </w:p>
          <w:p w14:paraId="17767A2A" w14:textId="77777777" w:rsidR="00770BFA" w:rsidRPr="00F16F06" w:rsidRDefault="00770BFA" w:rsidP="00770BFA">
            <w:pPr>
              <w:widowControl w:val="0"/>
              <w:numPr>
                <w:ilvl w:val="0"/>
                <w:numId w:val="21"/>
              </w:numPr>
              <w:tabs>
                <w:tab w:val="clear" w:pos="720"/>
                <w:tab w:val="num" w:pos="318"/>
              </w:tabs>
              <w:spacing w:before="40"/>
              <w:ind w:left="326" w:hanging="292"/>
              <w:jc w:val="left"/>
              <w:rPr>
                <w:snapToGrid w:val="0"/>
                <w:sz w:val="20"/>
                <w:szCs w:val="20"/>
              </w:rPr>
            </w:pPr>
            <w:r w:rsidRPr="00F16F06">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37396C75"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Abarrotes, alimentos, bebidas, hielo y tabaco.</w:t>
            </w:r>
          </w:p>
          <w:p w14:paraId="31029E1F" w14:textId="77777777" w:rsidR="00770BFA" w:rsidRPr="00F16F06" w:rsidRDefault="00770BFA" w:rsidP="00770BFA">
            <w:pPr>
              <w:widowControl w:val="0"/>
              <w:numPr>
                <w:ilvl w:val="0"/>
                <w:numId w:val="22"/>
              </w:numPr>
              <w:tabs>
                <w:tab w:val="clear" w:pos="720"/>
                <w:tab w:val="num" w:pos="318"/>
              </w:tabs>
              <w:spacing w:before="40"/>
              <w:ind w:left="335" w:hanging="301"/>
              <w:jc w:val="left"/>
              <w:rPr>
                <w:snapToGrid w:val="0"/>
                <w:sz w:val="20"/>
                <w:szCs w:val="20"/>
              </w:rPr>
            </w:pPr>
            <w:r w:rsidRPr="00F16F06">
              <w:rPr>
                <w:snapToGrid w:val="0"/>
                <w:sz w:val="20"/>
                <w:szCs w:val="20"/>
              </w:rPr>
              <w:t>Tiendas de autoservicio y departamentales.</w:t>
            </w:r>
          </w:p>
          <w:p w14:paraId="4C78C807"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Productos textiles, bisutería, accesorios de vestir y calzado.</w:t>
            </w:r>
          </w:p>
          <w:p w14:paraId="509E9A4B"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para el cuidado de la salud.</w:t>
            </w:r>
          </w:p>
          <w:p w14:paraId="6F9222B5"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de papelería, para el esparcimiento y otros artículos de uso personal.</w:t>
            </w:r>
          </w:p>
          <w:p w14:paraId="544A766F"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 xml:space="preserve">Enseres domésticos, </w:t>
            </w:r>
            <w:proofErr w:type="gramStart"/>
            <w:r w:rsidRPr="00F16F06">
              <w:rPr>
                <w:snapToGrid w:val="0"/>
                <w:sz w:val="20"/>
                <w:szCs w:val="20"/>
              </w:rPr>
              <w:t>computadoras,  artículos</w:t>
            </w:r>
            <w:proofErr w:type="gramEnd"/>
            <w:r w:rsidRPr="00F16F06">
              <w:rPr>
                <w:snapToGrid w:val="0"/>
                <w:sz w:val="20"/>
                <w:szCs w:val="20"/>
              </w:rPr>
              <w:t xml:space="preserve"> para la decoración de interiores y artículos usados.</w:t>
            </w:r>
          </w:p>
          <w:p w14:paraId="47AE63C1"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Artículos de ferretería, tlapalería y vidrios.</w:t>
            </w:r>
          </w:p>
          <w:p w14:paraId="0835BE61"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Vehículos de motor, refacciones, combustibles y lubricantes.</w:t>
            </w:r>
          </w:p>
          <w:p w14:paraId="10D54BDC" w14:textId="77777777" w:rsidR="00770BFA" w:rsidRPr="00F16F06" w:rsidRDefault="00770BFA" w:rsidP="00770BFA">
            <w:pPr>
              <w:widowControl w:val="0"/>
              <w:numPr>
                <w:ilvl w:val="0"/>
                <w:numId w:val="22"/>
              </w:numPr>
              <w:tabs>
                <w:tab w:val="clear" w:pos="720"/>
                <w:tab w:val="num" w:pos="318"/>
              </w:tabs>
              <w:spacing w:before="40"/>
              <w:ind w:left="332" w:hanging="298"/>
              <w:jc w:val="left"/>
              <w:rPr>
                <w:snapToGrid w:val="0"/>
                <w:sz w:val="20"/>
                <w:szCs w:val="20"/>
              </w:rPr>
            </w:pPr>
            <w:r w:rsidRPr="00F16F06">
              <w:rPr>
                <w:snapToGrid w:val="0"/>
                <w:sz w:val="20"/>
                <w:szCs w:val="20"/>
              </w:rPr>
              <w:t>Comercio al por menor exclusivamente a través de Internet, y catálogos impresos, televisión y similares.</w:t>
            </w:r>
          </w:p>
        </w:tc>
      </w:tr>
    </w:tbl>
    <w:p w14:paraId="669E8037" w14:textId="77777777" w:rsidR="00770BFA" w:rsidRPr="002009DA" w:rsidRDefault="00770BFA" w:rsidP="00770BFA">
      <w:pPr>
        <w:pStyle w:val="p0"/>
        <w:rPr>
          <w:rFonts w:ascii="Arial" w:hAnsi="Arial"/>
          <w:color w:val="auto"/>
        </w:rPr>
      </w:pPr>
      <w:r w:rsidRPr="002009DA">
        <w:rPr>
          <w:rFonts w:ascii="Arial" w:hAnsi="Arial"/>
          <w:color w:val="auto"/>
        </w:rPr>
        <w:lastRenderedPageBreak/>
        <w:t>La cobertura geográfica es a nivel nacional; por entidad federativa se dispone de información con datos indicativos (muestrales) por sector de actividad; 43 Comercio al por Mayor y 46 Comercio al por Menor.</w:t>
      </w:r>
    </w:p>
    <w:p w14:paraId="69A9B9E9" w14:textId="77777777" w:rsidR="00770BFA" w:rsidRPr="002009DA" w:rsidRDefault="00770BFA" w:rsidP="00770BFA">
      <w:pPr>
        <w:pStyle w:val="p0"/>
        <w:rPr>
          <w:rFonts w:ascii="Arial" w:hAnsi="Arial"/>
          <w:color w:val="auto"/>
        </w:rPr>
      </w:pPr>
      <w:r w:rsidRPr="002009DA">
        <w:rPr>
          <w:rFonts w:ascii="Arial" w:hAnsi="Arial"/>
          <w:color w:val="auto"/>
        </w:rPr>
        <w:t xml:space="preserve">En este sentido, la información por entidad federativa deberá considerarse con reserva al tratarse de datos muestrales. Esto implica que los resultados por entidad federativa </w:t>
      </w:r>
      <w:r w:rsidR="006867CC">
        <w:rPr>
          <w:rFonts w:ascii="Arial" w:hAnsi="Arial"/>
          <w:color w:val="auto"/>
        </w:rPr>
        <w:t>no son aditivos en el caso del Comercio al por M</w:t>
      </w:r>
      <w:r w:rsidRPr="002009DA">
        <w:rPr>
          <w:rFonts w:ascii="Arial" w:hAnsi="Arial"/>
          <w:color w:val="auto"/>
        </w:rPr>
        <w:t xml:space="preserve">enor. </w:t>
      </w:r>
    </w:p>
    <w:p w14:paraId="2F4E0A1E" w14:textId="77777777" w:rsidR="00770BFA" w:rsidRPr="00F16F06" w:rsidRDefault="00770BFA" w:rsidP="00770BFA">
      <w:pPr>
        <w:pStyle w:val="p0"/>
        <w:keepLines w:val="0"/>
        <w:rPr>
          <w:rFonts w:ascii="Arial" w:hAnsi="Arial"/>
          <w:color w:val="auto"/>
        </w:rPr>
      </w:pPr>
      <w:r w:rsidRPr="002009DA">
        <w:rPr>
          <w:rFonts w:ascii="Arial" w:hAnsi="Arial"/>
          <w:color w:val="auto"/>
        </w:rPr>
        <w:t xml:space="preserve">La construcción de los índices agregados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w:t>
      </w:r>
      <w:r w:rsidR="00974690">
        <w:rPr>
          <w:rFonts w:ascii="Arial" w:hAnsi="Arial"/>
          <w:color w:val="auto"/>
        </w:rPr>
        <w:t>s</w:t>
      </w:r>
      <w:r w:rsidRPr="002009DA">
        <w:rPr>
          <w:rFonts w:ascii="Arial" w:hAnsi="Arial"/>
          <w:color w:val="auto"/>
        </w:rPr>
        <w:t xml:space="preserve">ectores de </w:t>
      </w:r>
      <w:r w:rsidR="00974690">
        <w:rPr>
          <w:rFonts w:ascii="Arial" w:hAnsi="Arial"/>
          <w:color w:val="auto"/>
        </w:rPr>
        <w:t>c</w:t>
      </w:r>
      <w:r w:rsidRPr="002009DA">
        <w:rPr>
          <w:rFonts w:ascii="Arial" w:hAnsi="Arial"/>
          <w:color w:val="auto"/>
        </w:rPr>
        <w:t>omercio.</w:t>
      </w:r>
    </w:p>
    <w:p w14:paraId="5FE6FF02" w14:textId="77777777" w:rsidR="00770BFA" w:rsidRPr="00F16F06" w:rsidRDefault="00770BFA" w:rsidP="00770BFA">
      <w:pPr>
        <w:pStyle w:val="p0"/>
        <w:keepLines w:val="0"/>
        <w:rPr>
          <w:rFonts w:ascii="Arial" w:hAnsi="Arial"/>
          <w:color w:val="auto"/>
        </w:rPr>
      </w:pPr>
      <w:r w:rsidRPr="00F16F06">
        <w:rPr>
          <w:rFonts w:ascii="Arial" w:hAnsi="Arial"/>
          <w:color w:val="auto"/>
        </w:rPr>
        <w:t>Es importante señalar que los resultados presentados en las series se deberán considerar como preliminares y sujetos a una continua revisión y actualización, cuyo sustento será la investigación constante de las categorías que componen a las actividades en estudio.</w:t>
      </w:r>
    </w:p>
    <w:p w14:paraId="3BD1CEF6" w14:textId="77777777" w:rsidR="00770BFA" w:rsidRPr="00F16F06" w:rsidRDefault="00770BFA" w:rsidP="00770BFA">
      <w:pPr>
        <w:pStyle w:val="p0"/>
        <w:rPr>
          <w:rFonts w:ascii="Arial" w:hAnsi="Arial"/>
          <w:color w:val="auto"/>
        </w:rPr>
      </w:pPr>
      <w:r w:rsidRPr="00F16F06">
        <w:rPr>
          <w:rFonts w:ascii="Arial" w:hAnsi="Arial"/>
          <w:color w:val="auto"/>
        </w:rPr>
        <w:t>La información contenida en este documento es generada por el INEGI a través de la Encuesta Mensual sobre Empresas Comerciales y se da a conocer en la fecha establecida en el Calendario de difusión de información estadística y geográfica y de Interés Nacional.</w:t>
      </w:r>
    </w:p>
    <w:p w14:paraId="7AFD8808" w14:textId="77777777" w:rsidR="00467BD1" w:rsidRPr="00F16F06" w:rsidRDefault="00770BFA" w:rsidP="00770BFA">
      <w:pPr>
        <w:pStyle w:val="p0"/>
        <w:keepLines w:val="0"/>
        <w:rPr>
          <w:rFonts w:ascii="Arial" w:hAnsi="Arial"/>
          <w:color w:val="auto"/>
        </w:rPr>
      </w:pPr>
      <w:r w:rsidRPr="00F16F06">
        <w:rPr>
          <w:color w:val="auto"/>
        </w:rPr>
        <w:t>Las cifras aquí mencionadas podrán ser consultadas en la página del INEGI en Internet</w:t>
      </w:r>
      <w:r w:rsidR="00467BD1" w:rsidRPr="00F16F06">
        <w:rPr>
          <w:rFonts w:ascii="Arial" w:hAnsi="Arial"/>
          <w:color w:val="auto"/>
        </w:rPr>
        <w:t>.</w:t>
      </w:r>
    </w:p>
    <w:p w14:paraId="6B58A4D9" w14:textId="77777777" w:rsidR="00D53650" w:rsidRPr="00F16F06" w:rsidRDefault="00944E64" w:rsidP="0019276B">
      <w:pPr>
        <w:pStyle w:val="p0"/>
        <w:keepLines w:val="0"/>
        <w:rPr>
          <w:rStyle w:val="Hipervnculo"/>
          <w:rFonts w:ascii="Arial" w:hAnsi="Arial"/>
          <w:snapToGrid/>
          <w:szCs w:val="20"/>
          <w:lang w:val="es-MX"/>
        </w:rPr>
      </w:pPr>
      <w:hyperlink r:id="rId31" w:history="1">
        <w:r w:rsidR="00467BD1" w:rsidRPr="00F16F06">
          <w:rPr>
            <w:rStyle w:val="Hipervnculo"/>
            <w:rFonts w:ascii="Arial" w:hAnsi="Arial"/>
            <w:snapToGrid/>
            <w:szCs w:val="20"/>
            <w:lang w:val="es-MX"/>
          </w:rPr>
          <w:t>http://www.inegi.org.mx/sistemas/bie/</w:t>
        </w:r>
      </w:hyperlink>
    </w:p>
    <w:sectPr w:rsidR="00D53650" w:rsidRPr="00F16F06" w:rsidSect="005D0D51">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D77CE" w14:textId="77777777" w:rsidR="00944E64" w:rsidRDefault="00944E64">
      <w:r>
        <w:separator/>
      </w:r>
    </w:p>
  </w:endnote>
  <w:endnote w:type="continuationSeparator" w:id="0">
    <w:p w14:paraId="66A6880C" w14:textId="77777777" w:rsidR="00944E64" w:rsidRDefault="0094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1773" w14:textId="77777777" w:rsidR="001D547B" w:rsidRPr="007E58A5" w:rsidRDefault="001D547B" w:rsidP="004C150C">
    <w:pPr>
      <w:pStyle w:val="Piedepgina"/>
      <w:contextualSpacing/>
      <w:jc w:val="center"/>
      <w:rPr>
        <w:color w:val="002060"/>
        <w:sz w:val="18"/>
        <w:szCs w:val="18"/>
      </w:rPr>
    </w:pPr>
    <w:r w:rsidRPr="007E58A5">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6AEE6" w14:textId="77777777" w:rsidR="002C79D3" w:rsidRDefault="002C79D3"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E12B" w14:textId="77777777" w:rsidR="00944E64" w:rsidRDefault="00944E64">
      <w:r>
        <w:separator/>
      </w:r>
    </w:p>
  </w:footnote>
  <w:footnote w:type="continuationSeparator" w:id="0">
    <w:p w14:paraId="47F88EC3" w14:textId="77777777" w:rsidR="00944E64" w:rsidRDefault="00944E64">
      <w:r>
        <w:continuationSeparator/>
      </w:r>
    </w:p>
  </w:footnote>
  <w:footnote w:id="1">
    <w:p w14:paraId="385B5C9B" w14:textId="77777777" w:rsidR="001D547B" w:rsidRPr="00914A0F" w:rsidRDefault="001D547B" w:rsidP="001D547B">
      <w:pPr>
        <w:pStyle w:val="Textonotapie"/>
        <w:ind w:left="168" w:right="-405" w:hanging="168"/>
        <w:rPr>
          <w:lang w:val="es-ES"/>
        </w:rPr>
      </w:pPr>
      <w:r w:rsidRPr="00914A0F">
        <w:rPr>
          <w:rStyle w:val="Refdenotaalpie"/>
          <w:sz w:val="18"/>
          <w:szCs w:val="18"/>
        </w:rPr>
        <w:footnoteRef/>
      </w:r>
      <w:r w:rsidRPr="00914A0F">
        <w:tab/>
      </w:r>
      <w:r w:rsidRPr="00914A0F">
        <w:rPr>
          <w:sz w:val="16"/>
          <w:szCs w:val="16"/>
          <w:lang w:val="es-ES"/>
        </w:rPr>
        <w:t xml:space="preserve">Se refiere al monto que obtuvo la empresa por todas aquellas actividades de producción, comercialización o prestación de servicios que realizó en el mes de referencia. </w:t>
      </w:r>
    </w:p>
  </w:footnote>
  <w:footnote w:id="2">
    <w:p w14:paraId="23FC8039" w14:textId="77777777" w:rsidR="001D547B" w:rsidRDefault="001D547B" w:rsidP="001D547B">
      <w:pPr>
        <w:pStyle w:val="Textonotapie"/>
        <w:ind w:left="168" w:right="-405" w:hanging="168"/>
        <w:rPr>
          <w:sz w:val="16"/>
          <w:szCs w:val="16"/>
        </w:rPr>
      </w:pPr>
      <w:r w:rsidRPr="00914A0F">
        <w:rPr>
          <w:rStyle w:val="Refdenotaalpie"/>
          <w:sz w:val="18"/>
          <w:szCs w:val="18"/>
        </w:rPr>
        <w:footnoteRef/>
      </w:r>
      <w:r w:rsidRPr="00914A0F">
        <w:tab/>
      </w:r>
      <w:r w:rsidRPr="00140D9C">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8CFE359" w14:textId="77777777" w:rsidR="001D547B" w:rsidRDefault="001D547B" w:rsidP="001D547B">
      <w:pPr>
        <w:pStyle w:val="Textonotapie"/>
        <w:ind w:left="168" w:hanging="16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A29A" w14:textId="51E8FFC5" w:rsidR="001D547B" w:rsidRPr="00265B8C" w:rsidRDefault="001D547B" w:rsidP="00687A38">
    <w:pPr>
      <w:pStyle w:val="Encabezado"/>
      <w:framePr w:w="5364" w:hSpace="141" w:wrap="auto" w:vAnchor="text" w:hAnchor="page" w:x="5878" w:y="34"/>
      <w:ind w:left="567" w:hanging="11"/>
      <w:jc w:val="right"/>
      <w:rPr>
        <w:b/>
        <w:color w:val="002060"/>
      </w:rPr>
    </w:pPr>
    <w:r w:rsidRPr="00265B8C">
      <w:rPr>
        <w:b/>
        <w:color w:val="002060"/>
      </w:rPr>
      <w:t>COMUNICADO DE PRENSA NÚM.</w:t>
    </w:r>
    <w:r w:rsidR="00687A38">
      <w:rPr>
        <w:b/>
        <w:color w:val="002060"/>
      </w:rPr>
      <w:t xml:space="preserve"> 460</w:t>
    </w:r>
    <w:r w:rsidRPr="00265B8C">
      <w:rPr>
        <w:b/>
        <w:color w:val="002060"/>
      </w:rPr>
      <w:t>/1</w:t>
    </w:r>
    <w:r>
      <w:rPr>
        <w:b/>
        <w:color w:val="002060"/>
      </w:rPr>
      <w:t>9</w:t>
    </w:r>
  </w:p>
  <w:p w14:paraId="38D7BC8C" w14:textId="77777777" w:rsidR="001D547B" w:rsidRPr="00265B8C" w:rsidRDefault="001D547B" w:rsidP="00687A38">
    <w:pPr>
      <w:pStyle w:val="Encabezado"/>
      <w:framePr w:w="5364" w:hSpace="141" w:wrap="auto" w:vAnchor="text" w:hAnchor="page" w:x="5878" w:y="34"/>
      <w:ind w:left="567" w:hanging="11"/>
      <w:jc w:val="right"/>
      <w:rPr>
        <w:b/>
        <w:color w:val="002060"/>
        <w:lang w:val="pt-BR"/>
      </w:rPr>
    </w:pPr>
    <w:r>
      <w:rPr>
        <w:b/>
        <w:color w:val="002060"/>
        <w:lang w:val="pt-BR"/>
      </w:rPr>
      <w:t xml:space="preserve">23 </w:t>
    </w:r>
    <w:r w:rsidRPr="00265B8C">
      <w:rPr>
        <w:b/>
        <w:color w:val="002060"/>
        <w:lang w:val="pt-BR"/>
      </w:rPr>
      <w:t>DE</w:t>
    </w:r>
    <w:r>
      <w:rPr>
        <w:b/>
        <w:color w:val="002060"/>
        <w:lang w:val="pt-BR"/>
      </w:rPr>
      <w:t xml:space="preserve"> SEPTIEMBRE DE</w:t>
    </w:r>
    <w:r w:rsidRPr="00265B8C">
      <w:rPr>
        <w:b/>
        <w:color w:val="002060"/>
        <w:lang w:val="pt-BR"/>
      </w:rPr>
      <w:t xml:space="preserve"> 201</w:t>
    </w:r>
    <w:r>
      <w:rPr>
        <w:b/>
        <w:color w:val="002060"/>
        <w:lang w:val="pt-BR"/>
      </w:rPr>
      <w:t>9</w:t>
    </w:r>
  </w:p>
  <w:p w14:paraId="47690F17" w14:textId="69C3A4E0" w:rsidR="001D547B" w:rsidRPr="00265B8C" w:rsidRDefault="001D547B" w:rsidP="00687A38">
    <w:pPr>
      <w:pStyle w:val="Encabezado"/>
      <w:framePr w:w="5364" w:hSpace="141" w:wrap="auto" w:vAnchor="text" w:hAnchor="page" w:x="5878"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687A38">
      <w:rPr>
        <w:b/>
        <w:noProof/>
        <w:color w:val="002060"/>
        <w:lang w:val="pt-BR"/>
      </w:rPr>
      <w:t>1</w:t>
    </w:r>
    <w:r w:rsidRPr="00265B8C">
      <w:rPr>
        <w:color w:val="002060"/>
      </w:rPr>
      <w:fldChar w:fldCharType="end"/>
    </w:r>
    <w:r w:rsidRPr="00265B8C">
      <w:rPr>
        <w:b/>
        <w:color w:val="002060"/>
        <w:lang w:val="pt-BR"/>
      </w:rPr>
      <w:t>/</w:t>
    </w:r>
    <w:r>
      <w:rPr>
        <w:b/>
        <w:color w:val="002060"/>
        <w:lang w:val="pt-BR"/>
      </w:rPr>
      <w:t>3</w:t>
    </w:r>
  </w:p>
  <w:p w14:paraId="2474C318" w14:textId="77777777" w:rsidR="001D547B" w:rsidRDefault="001D547B" w:rsidP="004C150C">
    <w:pPr>
      <w:pStyle w:val="Encabezado"/>
      <w:ind w:left="-993"/>
    </w:pPr>
    <w:r>
      <w:rPr>
        <w:noProof/>
        <w:lang w:val="es-MX" w:eastAsia="es-MX"/>
      </w:rPr>
      <w:drawing>
        <wp:inline distT="0" distB="0" distL="0" distR="0" wp14:anchorId="647D43B4" wp14:editId="349B456E">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5C07" w14:textId="40D46F1D" w:rsidR="002C79D3" w:rsidRDefault="002C79D3" w:rsidP="001D547B">
    <w:pPr>
      <w:pStyle w:val="Encabezado"/>
      <w:tabs>
        <w:tab w:val="clear" w:pos="4320"/>
        <w:tab w:val="clear" w:pos="8640"/>
      </w:tabs>
      <w:jc w:val="center"/>
    </w:pPr>
    <w:r>
      <w:rPr>
        <w:noProof/>
        <w:lang w:val="es-MX" w:eastAsia="es-MX"/>
      </w:rPr>
      <w:drawing>
        <wp:inline distT="0" distB="0" distL="0" distR="0" wp14:anchorId="536F8885" wp14:editId="78D52FB4">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8"/>
  </w:num>
  <w:num w:numId="13">
    <w:abstractNumId w:val="19"/>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D1"/>
    <w:rsid w:val="0000043F"/>
    <w:rsid w:val="00000A97"/>
    <w:rsid w:val="00000BEA"/>
    <w:rsid w:val="0000180F"/>
    <w:rsid w:val="00001DBF"/>
    <w:rsid w:val="00002466"/>
    <w:rsid w:val="00002665"/>
    <w:rsid w:val="000026BE"/>
    <w:rsid w:val="000027BD"/>
    <w:rsid w:val="00002B26"/>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21432"/>
    <w:rsid w:val="00021492"/>
    <w:rsid w:val="000216A3"/>
    <w:rsid w:val="0002171A"/>
    <w:rsid w:val="000228C4"/>
    <w:rsid w:val="00022CA3"/>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822"/>
    <w:rsid w:val="00046AB6"/>
    <w:rsid w:val="00046D06"/>
    <w:rsid w:val="000471CD"/>
    <w:rsid w:val="0004735D"/>
    <w:rsid w:val="0004777C"/>
    <w:rsid w:val="000478A1"/>
    <w:rsid w:val="000501E0"/>
    <w:rsid w:val="00050934"/>
    <w:rsid w:val="00050FB5"/>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707A"/>
    <w:rsid w:val="000A78BA"/>
    <w:rsid w:val="000B0710"/>
    <w:rsid w:val="000B1812"/>
    <w:rsid w:val="000B1C11"/>
    <w:rsid w:val="000B1D13"/>
    <w:rsid w:val="000B29B8"/>
    <w:rsid w:val="000B2A27"/>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2C78"/>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740"/>
    <w:rsid w:val="00105AA0"/>
    <w:rsid w:val="00105E2B"/>
    <w:rsid w:val="0010619C"/>
    <w:rsid w:val="0010664D"/>
    <w:rsid w:val="00107284"/>
    <w:rsid w:val="00110510"/>
    <w:rsid w:val="0011076D"/>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C4C"/>
    <w:rsid w:val="001313EB"/>
    <w:rsid w:val="0013222E"/>
    <w:rsid w:val="001323BB"/>
    <w:rsid w:val="001345AB"/>
    <w:rsid w:val="00134904"/>
    <w:rsid w:val="001349AB"/>
    <w:rsid w:val="00134F4E"/>
    <w:rsid w:val="00134FB0"/>
    <w:rsid w:val="00134FBC"/>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278"/>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4A84"/>
    <w:rsid w:val="00164CD1"/>
    <w:rsid w:val="001655BD"/>
    <w:rsid w:val="00165810"/>
    <w:rsid w:val="00165E36"/>
    <w:rsid w:val="00165F6B"/>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2065"/>
    <w:rsid w:val="0019276B"/>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26A"/>
    <w:rsid w:val="001C236E"/>
    <w:rsid w:val="001C29E7"/>
    <w:rsid w:val="001C32C6"/>
    <w:rsid w:val="001C3E2D"/>
    <w:rsid w:val="001C48C7"/>
    <w:rsid w:val="001C4A9E"/>
    <w:rsid w:val="001C63C5"/>
    <w:rsid w:val="001C6CAB"/>
    <w:rsid w:val="001C6CC1"/>
    <w:rsid w:val="001C7130"/>
    <w:rsid w:val="001C7E70"/>
    <w:rsid w:val="001D0068"/>
    <w:rsid w:val="001D01C6"/>
    <w:rsid w:val="001D092F"/>
    <w:rsid w:val="001D1AEF"/>
    <w:rsid w:val="001D244E"/>
    <w:rsid w:val="001D24F1"/>
    <w:rsid w:val="001D2BBD"/>
    <w:rsid w:val="001D3AD1"/>
    <w:rsid w:val="001D478B"/>
    <w:rsid w:val="001D4970"/>
    <w:rsid w:val="001D5403"/>
    <w:rsid w:val="001D547B"/>
    <w:rsid w:val="001D5F02"/>
    <w:rsid w:val="001D6186"/>
    <w:rsid w:val="001D62AF"/>
    <w:rsid w:val="001D637E"/>
    <w:rsid w:val="001D643F"/>
    <w:rsid w:val="001D6652"/>
    <w:rsid w:val="001D69E5"/>
    <w:rsid w:val="001D6AE8"/>
    <w:rsid w:val="001D6B3D"/>
    <w:rsid w:val="001D7104"/>
    <w:rsid w:val="001E016D"/>
    <w:rsid w:val="001E075F"/>
    <w:rsid w:val="001E0933"/>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8D3"/>
    <w:rsid w:val="001F65A4"/>
    <w:rsid w:val="001F65E0"/>
    <w:rsid w:val="001F6EE3"/>
    <w:rsid w:val="001F702F"/>
    <w:rsid w:val="001F7362"/>
    <w:rsid w:val="001F7AE9"/>
    <w:rsid w:val="001F7CFD"/>
    <w:rsid w:val="002009DA"/>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1E2B"/>
    <w:rsid w:val="002220BA"/>
    <w:rsid w:val="002227B3"/>
    <w:rsid w:val="00222CE3"/>
    <w:rsid w:val="002235D7"/>
    <w:rsid w:val="002239C4"/>
    <w:rsid w:val="00224617"/>
    <w:rsid w:val="00225591"/>
    <w:rsid w:val="00225690"/>
    <w:rsid w:val="0022574F"/>
    <w:rsid w:val="0022593A"/>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4A06"/>
    <w:rsid w:val="00294FFB"/>
    <w:rsid w:val="002954FD"/>
    <w:rsid w:val="00296242"/>
    <w:rsid w:val="00296CE6"/>
    <w:rsid w:val="002973DF"/>
    <w:rsid w:val="002978A2"/>
    <w:rsid w:val="00297D6A"/>
    <w:rsid w:val="002A0190"/>
    <w:rsid w:val="002A0983"/>
    <w:rsid w:val="002A0BF5"/>
    <w:rsid w:val="002A1128"/>
    <w:rsid w:val="002A158C"/>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811"/>
    <w:rsid w:val="002C58F1"/>
    <w:rsid w:val="002C5A8C"/>
    <w:rsid w:val="002C5C58"/>
    <w:rsid w:val="002C6A1A"/>
    <w:rsid w:val="002C6B67"/>
    <w:rsid w:val="002C73EE"/>
    <w:rsid w:val="002C7660"/>
    <w:rsid w:val="002C7718"/>
    <w:rsid w:val="002C77DB"/>
    <w:rsid w:val="002C77F7"/>
    <w:rsid w:val="002C79D3"/>
    <w:rsid w:val="002C7CD4"/>
    <w:rsid w:val="002D0321"/>
    <w:rsid w:val="002D0952"/>
    <w:rsid w:val="002D0E7A"/>
    <w:rsid w:val="002D155B"/>
    <w:rsid w:val="002D1AD3"/>
    <w:rsid w:val="002D40A5"/>
    <w:rsid w:val="002D48E1"/>
    <w:rsid w:val="002D4CA6"/>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7C8"/>
    <w:rsid w:val="002E5CA7"/>
    <w:rsid w:val="002E668B"/>
    <w:rsid w:val="002E7235"/>
    <w:rsid w:val="002E7DEA"/>
    <w:rsid w:val="002F0276"/>
    <w:rsid w:val="002F06D4"/>
    <w:rsid w:val="002F10E7"/>
    <w:rsid w:val="002F11F9"/>
    <w:rsid w:val="002F1274"/>
    <w:rsid w:val="002F13E0"/>
    <w:rsid w:val="002F16CB"/>
    <w:rsid w:val="002F1742"/>
    <w:rsid w:val="002F189D"/>
    <w:rsid w:val="002F1AB0"/>
    <w:rsid w:val="002F1F70"/>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2326"/>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04A"/>
    <w:rsid w:val="00393231"/>
    <w:rsid w:val="0039372B"/>
    <w:rsid w:val="0039383D"/>
    <w:rsid w:val="00393AD3"/>
    <w:rsid w:val="00394FE8"/>
    <w:rsid w:val="00395069"/>
    <w:rsid w:val="003955AD"/>
    <w:rsid w:val="00395A0A"/>
    <w:rsid w:val="003966D8"/>
    <w:rsid w:val="00396C46"/>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A44"/>
    <w:rsid w:val="003F5F0A"/>
    <w:rsid w:val="003F6DF4"/>
    <w:rsid w:val="003F7022"/>
    <w:rsid w:val="003F7263"/>
    <w:rsid w:val="003F7D77"/>
    <w:rsid w:val="003F7FAF"/>
    <w:rsid w:val="00400896"/>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C20"/>
    <w:rsid w:val="0043729C"/>
    <w:rsid w:val="004373A1"/>
    <w:rsid w:val="00440392"/>
    <w:rsid w:val="00440502"/>
    <w:rsid w:val="00440621"/>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5A32"/>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977"/>
    <w:rsid w:val="00462DBA"/>
    <w:rsid w:val="004635B7"/>
    <w:rsid w:val="00464027"/>
    <w:rsid w:val="004641CB"/>
    <w:rsid w:val="0046443B"/>
    <w:rsid w:val="00464BC7"/>
    <w:rsid w:val="004651B8"/>
    <w:rsid w:val="00465580"/>
    <w:rsid w:val="00465972"/>
    <w:rsid w:val="00465E7E"/>
    <w:rsid w:val="0046681B"/>
    <w:rsid w:val="00466BB5"/>
    <w:rsid w:val="004672E8"/>
    <w:rsid w:val="004677E9"/>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17D3"/>
    <w:rsid w:val="004820E0"/>
    <w:rsid w:val="004822CA"/>
    <w:rsid w:val="00482979"/>
    <w:rsid w:val="00483F95"/>
    <w:rsid w:val="00484D20"/>
    <w:rsid w:val="004850C1"/>
    <w:rsid w:val="004852DC"/>
    <w:rsid w:val="00486F54"/>
    <w:rsid w:val="004871B4"/>
    <w:rsid w:val="004876DD"/>
    <w:rsid w:val="0049178A"/>
    <w:rsid w:val="00491C1D"/>
    <w:rsid w:val="00491DF1"/>
    <w:rsid w:val="00492535"/>
    <w:rsid w:val="00493435"/>
    <w:rsid w:val="00494826"/>
    <w:rsid w:val="00494B28"/>
    <w:rsid w:val="004953E1"/>
    <w:rsid w:val="00495FFF"/>
    <w:rsid w:val="00496A9F"/>
    <w:rsid w:val="00497358"/>
    <w:rsid w:val="00497641"/>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32F"/>
    <w:rsid w:val="004D3FD6"/>
    <w:rsid w:val="004D405F"/>
    <w:rsid w:val="004D55CA"/>
    <w:rsid w:val="004D5A27"/>
    <w:rsid w:val="004D5F0E"/>
    <w:rsid w:val="004D6626"/>
    <w:rsid w:val="004D6758"/>
    <w:rsid w:val="004D68B1"/>
    <w:rsid w:val="004D707E"/>
    <w:rsid w:val="004D7B1A"/>
    <w:rsid w:val="004E0830"/>
    <w:rsid w:val="004E169C"/>
    <w:rsid w:val="004E1BF0"/>
    <w:rsid w:val="004E1E6A"/>
    <w:rsid w:val="004E22A9"/>
    <w:rsid w:val="004E28E1"/>
    <w:rsid w:val="004E2B01"/>
    <w:rsid w:val="004E3430"/>
    <w:rsid w:val="004E34C7"/>
    <w:rsid w:val="004E356A"/>
    <w:rsid w:val="004E375D"/>
    <w:rsid w:val="004E3850"/>
    <w:rsid w:val="004E3FC1"/>
    <w:rsid w:val="004E44C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4D0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B0"/>
    <w:rsid w:val="00562EAD"/>
    <w:rsid w:val="00563222"/>
    <w:rsid w:val="00563AEB"/>
    <w:rsid w:val="00564775"/>
    <w:rsid w:val="00566C28"/>
    <w:rsid w:val="00566EBC"/>
    <w:rsid w:val="005672F8"/>
    <w:rsid w:val="00567500"/>
    <w:rsid w:val="0056753D"/>
    <w:rsid w:val="00567811"/>
    <w:rsid w:val="00567CDA"/>
    <w:rsid w:val="00570163"/>
    <w:rsid w:val="005701B3"/>
    <w:rsid w:val="005702BD"/>
    <w:rsid w:val="005704B1"/>
    <w:rsid w:val="00572749"/>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FB2"/>
    <w:rsid w:val="005A01E7"/>
    <w:rsid w:val="005A02C8"/>
    <w:rsid w:val="005A09E5"/>
    <w:rsid w:val="005A1473"/>
    <w:rsid w:val="005A14D6"/>
    <w:rsid w:val="005A19FF"/>
    <w:rsid w:val="005A2074"/>
    <w:rsid w:val="005A24AE"/>
    <w:rsid w:val="005A3394"/>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FD5"/>
    <w:rsid w:val="005D49E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36F"/>
    <w:rsid w:val="005F764A"/>
    <w:rsid w:val="0060008E"/>
    <w:rsid w:val="006005C1"/>
    <w:rsid w:val="00600ED9"/>
    <w:rsid w:val="006011A0"/>
    <w:rsid w:val="00602A78"/>
    <w:rsid w:val="00602BCA"/>
    <w:rsid w:val="0060305F"/>
    <w:rsid w:val="006034C7"/>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E77"/>
    <w:rsid w:val="006162A3"/>
    <w:rsid w:val="00616543"/>
    <w:rsid w:val="00616C7D"/>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A7"/>
    <w:rsid w:val="006249D1"/>
    <w:rsid w:val="00624D4F"/>
    <w:rsid w:val="00625713"/>
    <w:rsid w:val="00625B22"/>
    <w:rsid w:val="00625C53"/>
    <w:rsid w:val="006261E8"/>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FB2"/>
    <w:rsid w:val="006707B6"/>
    <w:rsid w:val="00670D2E"/>
    <w:rsid w:val="0067269F"/>
    <w:rsid w:val="006726CB"/>
    <w:rsid w:val="0067272F"/>
    <w:rsid w:val="00672F30"/>
    <w:rsid w:val="0067388B"/>
    <w:rsid w:val="00673BA4"/>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67CC"/>
    <w:rsid w:val="0068731C"/>
    <w:rsid w:val="00687A38"/>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1F3"/>
    <w:rsid w:val="006D045E"/>
    <w:rsid w:val="006D0B6D"/>
    <w:rsid w:val="006D1549"/>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902"/>
    <w:rsid w:val="006D7C9D"/>
    <w:rsid w:val="006D7D85"/>
    <w:rsid w:val="006E045E"/>
    <w:rsid w:val="006E05AA"/>
    <w:rsid w:val="006E09E9"/>
    <w:rsid w:val="006E0A47"/>
    <w:rsid w:val="006E0B21"/>
    <w:rsid w:val="006E0E6E"/>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E7FD7"/>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61EC"/>
    <w:rsid w:val="00706461"/>
    <w:rsid w:val="0070660C"/>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65B"/>
    <w:rsid w:val="0073071A"/>
    <w:rsid w:val="00730DD2"/>
    <w:rsid w:val="007310E4"/>
    <w:rsid w:val="00731129"/>
    <w:rsid w:val="00731FA6"/>
    <w:rsid w:val="00732732"/>
    <w:rsid w:val="0073397C"/>
    <w:rsid w:val="00734051"/>
    <w:rsid w:val="00734519"/>
    <w:rsid w:val="0073458B"/>
    <w:rsid w:val="00734B84"/>
    <w:rsid w:val="00734E36"/>
    <w:rsid w:val="007350DF"/>
    <w:rsid w:val="00735EBF"/>
    <w:rsid w:val="007361C8"/>
    <w:rsid w:val="007365ED"/>
    <w:rsid w:val="00736927"/>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3A0"/>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045"/>
    <w:rsid w:val="00780FF9"/>
    <w:rsid w:val="007815E8"/>
    <w:rsid w:val="0078285C"/>
    <w:rsid w:val="00782B30"/>
    <w:rsid w:val="0078352E"/>
    <w:rsid w:val="00783A36"/>
    <w:rsid w:val="007841AF"/>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F2A"/>
    <w:rsid w:val="007D421B"/>
    <w:rsid w:val="007D4490"/>
    <w:rsid w:val="007D4579"/>
    <w:rsid w:val="007D51EB"/>
    <w:rsid w:val="007D58BB"/>
    <w:rsid w:val="007D6835"/>
    <w:rsid w:val="007D6875"/>
    <w:rsid w:val="007D69FE"/>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225"/>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375A"/>
    <w:rsid w:val="0081450B"/>
    <w:rsid w:val="0081467F"/>
    <w:rsid w:val="00815339"/>
    <w:rsid w:val="008154F1"/>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196"/>
    <w:rsid w:val="00833718"/>
    <w:rsid w:val="008337C1"/>
    <w:rsid w:val="00834838"/>
    <w:rsid w:val="00834F23"/>
    <w:rsid w:val="008353B6"/>
    <w:rsid w:val="00836A67"/>
    <w:rsid w:val="00836CEB"/>
    <w:rsid w:val="00837498"/>
    <w:rsid w:val="00840EAF"/>
    <w:rsid w:val="008416BF"/>
    <w:rsid w:val="008416FD"/>
    <w:rsid w:val="0084188F"/>
    <w:rsid w:val="00842659"/>
    <w:rsid w:val="0084293A"/>
    <w:rsid w:val="0084354C"/>
    <w:rsid w:val="0084375D"/>
    <w:rsid w:val="0084416F"/>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C"/>
    <w:rsid w:val="008A180E"/>
    <w:rsid w:val="008A197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646"/>
    <w:rsid w:val="008B28BD"/>
    <w:rsid w:val="008B2E96"/>
    <w:rsid w:val="008B2F53"/>
    <w:rsid w:val="008B3006"/>
    <w:rsid w:val="008B3139"/>
    <w:rsid w:val="008B3B50"/>
    <w:rsid w:val="008B3D47"/>
    <w:rsid w:val="008B44CB"/>
    <w:rsid w:val="008B46D2"/>
    <w:rsid w:val="008B4EE6"/>
    <w:rsid w:val="008B5253"/>
    <w:rsid w:val="008B538C"/>
    <w:rsid w:val="008B53D8"/>
    <w:rsid w:val="008B63BE"/>
    <w:rsid w:val="008B640E"/>
    <w:rsid w:val="008B6505"/>
    <w:rsid w:val="008B688D"/>
    <w:rsid w:val="008B70EE"/>
    <w:rsid w:val="008B715C"/>
    <w:rsid w:val="008B75B8"/>
    <w:rsid w:val="008C0612"/>
    <w:rsid w:val="008C0EAD"/>
    <w:rsid w:val="008C1442"/>
    <w:rsid w:val="008C14C5"/>
    <w:rsid w:val="008C1693"/>
    <w:rsid w:val="008C19D9"/>
    <w:rsid w:val="008C1A5E"/>
    <w:rsid w:val="008C1A81"/>
    <w:rsid w:val="008C1DA5"/>
    <w:rsid w:val="008C29FE"/>
    <w:rsid w:val="008C32CA"/>
    <w:rsid w:val="008C3967"/>
    <w:rsid w:val="008C431E"/>
    <w:rsid w:val="008C54BD"/>
    <w:rsid w:val="008C54C4"/>
    <w:rsid w:val="008C5D1F"/>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081"/>
    <w:rsid w:val="008F02A1"/>
    <w:rsid w:val="008F0E69"/>
    <w:rsid w:val="008F12FF"/>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2B71"/>
    <w:rsid w:val="00943157"/>
    <w:rsid w:val="0094368C"/>
    <w:rsid w:val="00943893"/>
    <w:rsid w:val="00944312"/>
    <w:rsid w:val="009443DC"/>
    <w:rsid w:val="00944AE2"/>
    <w:rsid w:val="00944E64"/>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29F"/>
    <w:rsid w:val="009615D7"/>
    <w:rsid w:val="00962D17"/>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690"/>
    <w:rsid w:val="00974A1E"/>
    <w:rsid w:val="0097559A"/>
    <w:rsid w:val="00975D48"/>
    <w:rsid w:val="00976546"/>
    <w:rsid w:val="00976CB4"/>
    <w:rsid w:val="00976FCF"/>
    <w:rsid w:val="00977480"/>
    <w:rsid w:val="00980AD0"/>
    <w:rsid w:val="00980BAC"/>
    <w:rsid w:val="00980DF0"/>
    <w:rsid w:val="00980F3F"/>
    <w:rsid w:val="00981289"/>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661"/>
    <w:rsid w:val="009B05C1"/>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725F"/>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B57"/>
    <w:rsid w:val="00A20224"/>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7CF"/>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D36"/>
    <w:rsid w:val="00A33CCF"/>
    <w:rsid w:val="00A35D65"/>
    <w:rsid w:val="00A35FDD"/>
    <w:rsid w:val="00A36CF6"/>
    <w:rsid w:val="00A36EC5"/>
    <w:rsid w:val="00A37EDA"/>
    <w:rsid w:val="00A40105"/>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F72"/>
    <w:rsid w:val="00A553B0"/>
    <w:rsid w:val="00A565B6"/>
    <w:rsid w:val="00A567E2"/>
    <w:rsid w:val="00A56806"/>
    <w:rsid w:val="00A57F15"/>
    <w:rsid w:val="00A60066"/>
    <w:rsid w:val="00A60179"/>
    <w:rsid w:val="00A616D3"/>
    <w:rsid w:val="00A61782"/>
    <w:rsid w:val="00A61FDA"/>
    <w:rsid w:val="00A63850"/>
    <w:rsid w:val="00A64787"/>
    <w:rsid w:val="00A648E9"/>
    <w:rsid w:val="00A64EE6"/>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941"/>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04C5"/>
    <w:rsid w:val="00AA1128"/>
    <w:rsid w:val="00AA1A7C"/>
    <w:rsid w:val="00AA1ADA"/>
    <w:rsid w:val="00AA20B3"/>
    <w:rsid w:val="00AA2115"/>
    <w:rsid w:val="00AA2A7D"/>
    <w:rsid w:val="00AA2A95"/>
    <w:rsid w:val="00AA2E95"/>
    <w:rsid w:val="00AA2ECC"/>
    <w:rsid w:val="00AA3A3E"/>
    <w:rsid w:val="00AA3B94"/>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212D"/>
    <w:rsid w:val="00AB27C5"/>
    <w:rsid w:val="00AB32C1"/>
    <w:rsid w:val="00AB3552"/>
    <w:rsid w:val="00AB49C3"/>
    <w:rsid w:val="00AB55F8"/>
    <w:rsid w:val="00AB5964"/>
    <w:rsid w:val="00AB5DF2"/>
    <w:rsid w:val="00AB6C4D"/>
    <w:rsid w:val="00AB7866"/>
    <w:rsid w:val="00AC1D3B"/>
    <w:rsid w:val="00AC1E67"/>
    <w:rsid w:val="00AC226A"/>
    <w:rsid w:val="00AC246C"/>
    <w:rsid w:val="00AC2FB2"/>
    <w:rsid w:val="00AC32FB"/>
    <w:rsid w:val="00AC35C3"/>
    <w:rsid w:val="00AC383B"/>
    <w:rsid w:val="00AC3ADE"/>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5420"/>
    <w:rsid w:val="00AD56CF"/>
    <w:rsid w:val="00AD5DDB"/>
    <w:rsid w:val="00AD5E3E"/>
    <w:rsid w:val="00AD60B8"/>
    <w:rsid w:val="00AD60EF"/>
    <w:rsid w:val="00AD612C"/>
    <w:rsid w:val="00AD734C"/>
    <w:rsid w:val="00AD7922"/>
    <w:rsid w:val="00AE0413"/>
    <w:rsid w:val="00AE05BF"/>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608B"/>
    <w:rsid w:val="00AF6A59"/>
    <w:rsid w:val="00AF70A9"/>
    <w:rsid w:val="00AF7450"/>
    <w:rsid w:val="00AF7BDD"/>
    <w:rsid w:val="00B00F8C"/>
    <w:rsid w:val="00B00FEC"/>
    <w:rsid w:val="00B02145"/>
    <w:rsid w:val="00B02C78"/>
    <w:rsid w:val="00B02F0C"/>
    <w:rsid w:val="00B03776"/>
    <w:rsid w:val="00B03AFB"/>
    <w:rsid w:val="00B03BFF"/>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DB9"/>
    <w:rsid w:val="00B1780E"/>
    <w:rsid w:val="00B17B26"/>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293"/>
    <w:rsid w:val="00B31602"/>
    <w:rsid w:val="00B318FE"/>
    <w:rsid w:val="00B319FE"/>
    <w:rsid w:val="00B3232C"/>
    <w:rsid w:val="00B331B8"/>
    <w:rsid w:val="00B33786"/>
    <w:rsid w:val="00B337A4"/>
    <w:rsid w:val="00B34725"/>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411A"/>
    <w:rsid w:val="00B45847"/>
    <w:rsid w:val="00B460A1"/>
    <w:rsid w:val="00B46275"/>
    <w:rsid w:val="00B464C7"/>
    <w:rsid w:val="00B4658A"/>
    <w:rsid w:val="00B4733F"/>
    <w:rsid w:val="00B4758E"/>
    <w:rsid w:val="00B47CBB"/>
    <w:rsid w:val="00B5076A"/>
    <w:rsid w:val="00B5083E"/>
    <w:rsid w:val="00B50ADB"/>
    <w:rsid w:val="00B50B1E"/>
    <w:rsid w:val="00B51604"/>
    <w:rsid w:val="00B51F64"/>
    <w:rsid w:val="00B53B4E"/>
    <w:rsid w:val="00B53C5F"/>
    <w:rsid w:val="00B54BD8"/>
    <w:rsid w:val="00B5596C"/>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9DC"/>
    <w:rsid w:val="00B92E6B"/>
    <w:rsid w:val="00B93043"/>
    <w:rsid w:val="00B93431"/>
    <w:rsid w:val="00B93500"/>
    <w:rsid w:val="00B93D97"/>
    <w:rsid w:val="00B94392"/>
    <w:rsid w:val="00B955F5"/>
    <w:rsid w:val="00B95663"/>
    <w:rsid w:val="00B95A36"/>
    <w:rsid w:val="00B95CCC"/>
    <w:rsid w:val="00B95F4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90A"/>
    <w:rsid w:val="00BE716B"/>
    <w:rsid w:val="00BE770F"/>
    <w:rsid w:val="00BE778C"/>
    <w:rsid w:val="00BE7F74"/>
    <w:rsid w:val="00BF01D4"/>
    <w:rsid w:val="00BF0597"/>
    <w:rsid w:val="00BF20FB"/>
    <w:rsid w:val="00BF2997"/>
    <w:rsid w:val="00BF47C5"/>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1F9"/>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E3"/>
    <w:rsid w:val="00CE7FF2"/>
    <w:rsid w:val="00CF0E5A"/>
    <w:rsid w:val="00CF0E8B"/>
    <w:rsid w:val="00CF1090"/>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5FC"/>
    <w:rsid w:val="00D11BB2"/>
    <w:rsid w:val="00D12C8B"/>
    <w:rsid w:val="00D12F1F"/>
    <w:rsid w:val="00D13207"/>
    <w:rsid w:val="00D13358"/>
    <w:rsid w:val="00D1342C"/>
    <w:rsid w:val="00D142FA"/>
    <w:rsid w:val="00D14873"/>
    <w:rsid w:val="00D14C06"/>
    <w:rsid w:val="00D14DAF"/>
    <w:rsid w:val="00D1564A"/>
    <w:rsid w:val="00D156E5"/>
    <w:rsid w:val="00D15AF0"/>
    <w:rsid w:val="00D16747"/>
    <w:rsid w:val="00D16BA9"/>
    <w:rsid w:val="00D175C7"/>
    <w:rsid w:val="00D17E09"/>
    <w:rsid w:val="00D20886"/>
    <w:rsid w:val="00D20F34"/>
    <w:rsid w:val="00D2211E"/>
    <w:rsid w:val="00D22E00"/>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53B5"/>
    <w:rsid w:val="00D45977"/>
    <w:rsid w:val="00D46DBF"/>
    <w:rsid w:val="00D46F26"/>
    <w:rsid w:val="00D472FC"/>
    <w:rsid w:val="00D47591"/>
    <w:rsid w:val="00D50F4A"/>
    <w:rsid w:val="00D51089"/>
    <w:rsid w:val="00D52173"/>
    <w:rsid w:val="00D5228C"/>
    <w:rsid w:val="00D52743"/>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616F"/>
    <w:rsid w:val="00D6699B"/>
    <w:rsid w:val="00D7009E"/>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487"/>
    <w:rsid w:val="00D8550C"/>
    <w:rsid w:val="00D85A2F"/>
    <w:rsid w:val="00D86605"/>
    <w:rsid w:val="00D87BDC"/>
    <w:rsid w:val="00D9006D"/>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57CF"/>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D62"/>
    <w:rsid w:val="00DF2170"/>
    <w:rsid w:val="00DF2FC2"/>
    <w:rsid w:val="00DF3D62"/>
    <w:rsid w:val="00DF3FDD"/>
    <w:rsid w:val="00DF572E"/>
    <w:rsid w:val="00DF5743"/>
    <w:rsid w:val="00DF596A"/>
    <w:rsid w:val="00DF64F0"/>
    <w:rsid w:val="00DF6DA6"/>
    <w:rsid w:val="00DF708D"/>
    <w:rsid w:val="00DF7EB8"/>
    <w:rsid w:val="00E0031E"/>
    <w:rsid w:val="00E00FD5"/>
    <w:rsid w:val="00E01956"/>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682"/>
    <w:rsid w:val="00E1678A"/>
    <w:rsid w:val="00E17549"/>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ED4"/>
    <w:rsid w:val="00E350F2"/>
    <w:rsid w:val="00E351ED"/>
    <w:rsid w:val="00E3558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B97"/>
    <w:rsid w:val="00E46852"/>
    <w:rsid w:val="00E46AB1"/>
    <w:rsid w:val="00E476C1"/>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E87"/>
    <w:rsid w:val="00E60DE1"/>
    <w:rsid w:val="00E61076"/>
    <w:rsid w:val="00E61812"/>
    <w:rsid w:val="00E62CF0"/>
    <w:rsid w:val="00E62E5D"/>
    <w:rsid w:val="00E65073"/>
    <w:rsid w:val="00E65E8C"/>
    <w:rsid w:val="00E66800"/>
    <w:rsid w:val="00E66D78"/>
    <w:rsid w:val="00E673C1"/>
    <w:rsid w:val="00E67C5C"/>
    <w:rsid w:val="00E67E55"/>
    <w:rsid w:val="00E70504"/>
    <w:rsid w:val="00E70783"/>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1460"/>
    <w:rsid w:val="00E915F1"/>
    <w:rsid w:val="00E91C42"/>
    <w:rsid w:val="00E92341"/>
    <w:rsid w:val="00E93635"/>
    <w:rsid w:val="00E93BF3"/>
    <w:rsid w:val="00E94F06"/>
    <w:rsid w:val="00E95243"/>
    <w:rsid w:val="00E956CB"/>
    <w:rsid w:val="00E95BE2"/>
    <w:rsid w:val="00E960B8"/>
    <w:rsid w:val="00E96AEE"/>
    <w:rsid w:val="00E96D1C"/>
    <w:rsid w:val="00E977CB"/>
    <w:rsid w:val="00E977CE"/>
    <w:rsid w:val="00E97990"/>
    <w:rsid w:val="00E97D2F"/>
    <w:rsid w:val="00E97EA7"/>
    <w:rsid w:val="00E97FB1"/>
    <w:rsid w:val="00EA1266"/>
    <w:rsid w:val="00EA1514"/>
    <w:rsid w:val="00EA16E1"/>
    <w:rsid w:val="00EA1767"/>
    <w:rsid w:val="00EA1D3A"/>
    <w:rsid w:val="00EA1F8E"/>
    <w:rsid w:val="00EA2360"/>
    <w:rsid w:val="00EA272B"/>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5B9E"/>
    <w:rsid w:val="00F35F60"/>
    <w:rsid w:val="00F36323"/>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3A6E"/>
    <w:rsid w:val="00F643C2"/>
    <w:rsid w:val="00F64A0B"/>
    <w:rsid w:val="00F6557B"/>
    <w:rsid w:val="00F666B5"/>
    <w:rsid w:val="00F67275"/>
    <w:rsid w:val="00F6784B"/>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C33"/>
    <w:rsid w:val="00F77D71"/>
    <w:rsid w:val="00F808F0"/>
    <w:rsid w:val="00F80927"/>
    <w:rsid w:val="00F819E1"/>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340"/>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784"/>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681"/>
    <w:rsid w:val="00FC2A8A"/>
    <w:rsid w:val="00FC2E45"/>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962"/>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5C14"/>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PiedepginaCar">
    <w:name w:val="Pie de página Car"/>
    <w:basedOn w:val="Fuentedeprrafopredeter"/>
    <w:link w:val="Piedepgina"/>
    <w:uiPriority w:val="99"/>
    <w:rsid w:val="001D547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www.inegi.org.mx/sistemas/bi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Datos!$C$78:$C$149</c:f>
              <c:numCache>
                <c:formatCode>0.0_)</c:formatCode>
                <c:ptCount val="67"/>
                <c:pt idx="0">
                  <c:v>101.82813423479099</c:v>
                </c:pt>
                <c:pt idx="1">
                  <c:v>103.03885343021599</c:v>
                </c:pt>
                <c:pt idx="2">
                  <c:v>103.255434955453</c:v>
                </c:pt>
                <c:pt idx="3">
                  <c:v>103.35500421479099</c:v>
                </c:pt>
                <c:pt idx="4">
                  <c:v>102.597203288835</c:v>
                </c:pt>
                <c:pt idx="5">
                  <c:v>102.223994716749</c:v>
                </c:pt>
                <c:pt idx="6">
                  <c:v>103.009007366425</c:v>
                </c:pt>
                <c:pt idx="7">
                  <c:v>103.409109127666</c:v>
                </c:pt>
                <c:pt idx="8">
                  <c:v>103.384084766775</c:v>
                </c:pt>
                <c:pt idx="9">
                  <c:v>103.976638599824</c:v>
                </c:pt>
                <c:pt idx="10">
                  <c:v>105.56548812814199</c:v>
                </c:pt>
                <c:pt idx="11">
                  <c:v>105.64359090946699</c:v>
                </c:pt>
                <c:pt idx="12">
                  <c:v>104.771392617627</c:v>
                </c:pt>
                <c:pt idx="13">
                  <c:v>105.21752950885499</c:v>
                </c:pt>
                <c:pt idx="14">
                  <c:v>105.412483884053</c:v>
                </c:pt>
                <c:pt idx="15">
                  <c:v>105.23089525352501</c:v>
                </c:pt>
                <c:pt idx="16">
                  <c:v>105.429518656032</c:v>
                </c:pt>
                <c:pt idx="17">
                  <c:v>106.13738915662201</c:v>
                </c:pt>
                <c:pt idx="18">
                  <c:v>107.87157404763001</c:v>
                </c:pt>
                <c:pt idx="19">
                  <c:v>105.90275070781</c:v>
                </c:pt>
                <c:pt idx="20">
                  <c:v>104.370621448097</c:v>
                </c:pt>
                <c:pt idx="21">
                  <c:v>105.17156625432099</c:v>
                </c:pt>
                <c:pt idx="22">
                  <c:v>104.783953054395</c:v>
                </c:pt>
                <c:pt idx="23">
                  <c:v>101.989785523249</c:v>
                </c:pt>
                <c:pt idx="24">
                  <c:v>104.45707253590901</c:v>
                </c:pt>
                <c:pt idx="25">
                  <c:v>104.030522705001</c:v>
                </c:pt>
                <c:pt idx="26">
                  <c:v>104.281622716215</c:v>
                </c:pt>
                <c:pt idx="27">
                  <c:v>105.446775110592</c:v>
                </c:pt>
                <c:pt idx="28">
                  <c:v>106.359376882852</c:v>
                </c:pt>
                <c:pt idx="29">
                  <c:v>106.13242926169499</c:v>
                </c:pt>
                <c:pt idx="30">
                  <c:v>105.92007179201801</c:v>
                </c:pt>
                <c:pt idx="31">
                  <c:v>106.28543969434099</c:v>
                </c:pt>
                <c:pt idx="32">
                  <c:v>106.655169262944</c:v>
                </c:pt>
                <c:pt idx="33">
                  <c:v>106.196940548843</c:v>
                </c:pt>
                <c:pt idx="34">
                  <c:v>104.78769513901401</c:v>
                </c:pt>
                <c:pt idx="35">
                  <c:v>107.400182359925</c:v>
                </c:pt>
                <c:pt idx="36">
                  <c:v>108.130142540645</c:v>
                </c:pt>
                <c:pt idx="37">
                  <c:v>107.381028778613</c:v>
                </c:pt>
                <c:pt idx="38">
                  <c:v>107.13991404498699</c:v>
                </c:pt>
                <c:pt idx="39">
                  <c:v>107.216044722943</c:v>
                </c:pt>
                <c:pt idx="40">
                  <c:v>106.63722639607499</c:v>
                </c:pt>
                <c:pt idx="41">
                  <c:v>106.606957685532</c:v>
                </c:pt>
                <c:pt idx="42">
                  <c:v>107.664039489845</c:v>
                </c:pt>
                <c:pt idx="43">
                  <c:v>107.92037715122299</c:v>
                </c:pt>
                <c:pt idx="44">
                  <c:v>107.383321683364</c:v>
                </c:pt>
                <c:pt idx="45">
                  <c:v>107.31194827613599</c:v>
                </c:pt>
                <c:pt idx="46">
                  <c:v>107.81365108461399</c:v>
                </c:pt>
                <c:pt idx="47">
                  <c:v>108.745329797549</c:v>
                </c:pt>
                <c:pt idx="48">
                  <c:v>107.442928730124</c:v>
                </c:pt>
                <c:pt idx="49">
                  <c:v>108.16055188141399</c:v>
                </c:pt>
                <c:pt idx="50">
                  <c:v>111.49210304103801</c:v>
                </c:pt>
                <c:pt idx="51">
                  <c:v>110.224027489847</c:v>
                </c:pt>
                <c:pt idx="52">
                  <c:v>111.22963069163799</c:v>
                </c:pt>
                <c:pt idx="53">
                  <c:v>111.044367524441</c:v>
                </c:pt>
                <c:pt idx="54">
                  <c:v>109.77559524687599</c:v>
                </c:pt>
                <c:pt idx="55">
                  <c:v>109.67281020042201</c:v>
                </c:pt>
                <c:pt idx="56">
                  <c:v>110.27261483208</c:v>
                </c:pt>
                <c:pt idx="57">
                  <c:v>111.939468898885</c:v>
                </c:pt>
                <c:pt idx="58">
                  <c:v>109.13089404355399</c:v>
                </c:pt>
                <c:pt idx="59">
                  <c:v>106.427763843573</c:v>
                </c:pt>
                <c:pt idx="60">
                  <c:v>107.949229386018</c:v>
                </c:pt>
                <c:pt idx="61">
                  <c:v>107.68086997283901</c:v>
                </c:pt>
                <c:pt idx="62">
                  <c:v>107.81377765923099</c:v>
                </c:pt>
                <c:pt idx="63">
                  <c:v>107.978170789516</c:v>
                </c:pt>
                <c:pt idx="64">
                  <c:v>107.299848814919</c:v>
                </c:pt>
                <c:pt idx="65">
                  <c:v>107.50968609802101</c:v>
                </c:pt>
                <c:pt idx="66">
                  <c:v>107.315896897587</c:v>
                </c:pt>
              </c:numCache>
            </c:numRef>
          </c:val>
          <c:extLst>
            <c:ext xmlns:c16="http://schemas.microsoft.com/office/drawing/2014/chart" uri="{C3380CC4-5D6E-409C-BE32-E72D297353CC}">
              <c16:uniqueId val="{00000000-1DAC-49DE-9A64-20191C3BF0C9}"/>
            </c:ext>
          </c:extLst>
        </c:ser>
        <c:dLbls>
          <c:showLegendKey val="0"/>
          <c:showVal val="0"/>
          <c:showCatName val="0"/>
          <c:showSerName val="0"/>
          <c:showPercent val="0"/>
          <c:showBubbleSize val="0"/>
        </c:dLbls>
        <c:gapWidth val="55"/>
        <c:axId val="160246944"/>
        <c:axId val="16024459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Datos!$A$78:$B$138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5">
                    <c:v>2014</c:v>
                  </c:pt>
                  <c:pt idx="17">
                    <c:v>2015</c:v>
                  </c:pt>
                  <c:pt idx="29">
                    <c:v>2016</c:v>
                  </c:pt>
                  <c:pt idx="41">
                    <c:v>2017</c:v>
                  </c:pt>
                  <c:pt idx="53">
                    <c:v>2018</c:v>
                  </c:pt>
                </c:lvl>
              </c:multiLvlStrCache>
            </c:multiLvlStrRef>
          </c:cat>
          <c:val>
            <c:numRef>
              <c:f>Datos!$D$78:$D$149</c:f>
              <c:numCache>
                <c:formatCode>0.0_)</c:formatCode>
                <c:ptCount val="67"/>
                <c:pt idx="0">
                  <c:v>102.342909715066</c:v>
                </c:pt>
                <c:pt idx="1">
                  <c:v>102.735764589998</c:v>
                </c:pt>
                <c:pt idx="2">
                  <c:v>102.905199029492</c:v>
                </c:pt>
                <c:pt idx="3">
                  <c:v>102.93235616831301</c:v>
                </c:pt>
                <c:pt idx="4">
                  <c:v>102.86921684235701</c:v>
                </c:pt>
                <c:pt idx="5">
                  <c:v>102.817089248098</c:v>
                </c:pt>
                <c:pt idx="6">
                  <c:v>102.921633507801</c:v>
                </c:pt>
                <c:pt idx="7">
                  <c:v>103.25353107526</c:v>
                </c:pt>
                <c:pt idx="8">
                  <c:v>103.767594827994</c:v>
                </c:pt>
                <c:pt idx="9">
                  <c:v>104.32705351907801</c:v>
                </c:pt>
                <c:pt idx="10">
                  <c:v>104.80170339691099</c:v>
                </c:pt>
                <c:pt idx="11">
                  <c:v>105.10436061438899</c:v>
                </c:pt>
                <c:pt idx="12">
                  <c:v>105.254752447502</c:v>
                </c:pt>
                <c:pt idx="13">
                  <c:v>105.31763056789499</c:v>
                </c:pt>
                <c:pt idx="14">
                  <c:v>105.37001215414099</c:v>
                </c:pt>
                <c:pt idx="15">
                  <c:v>105.47465155482099</c:v>
                </c:pt>
                <c:pt idx="16">
                  <c:v>105.640501705164</c:v>
                </c:pt>
                <c:pt idx="17">
                  <c:v>105.796990843893</c:v>
                </c:pt>
                <c:pt idx="18">
                  <c:v>105.82988798940499</c:v>
                </c:pt>
                <c:pt idx="19">
                  <c:v>105.71099196793099</c:v>
                </c:pt>
                <c:pt idx="20">
                  <c:v>105.463232594679</c:v>
                </c:pt>
                <c:pt idx="21">
                  <c:v>105.103157901538</c:v>
                </c:pt>
                <c:pt idx="22">
                  <c:v>104.70378832215999</c:v>
                </c:pt>
                <c:pt idx="23">
                  <c:v>104.401541058077</c:v>
                </c:pt>
                <c:pt idx="24">
                  <c:v>104.30820731183</c:v>
                </c:pt>
                <c:pt idx="25">
                  <c:v>104.448523119014</c:v>
                </c:pt>
                <c:pt idx="26">
                  <c:v>104.78136531463799</c:v>
                </c:pt>
                <c:pt idx="27">
                  <c:v>105.226773441611</c:v>
                </c:pt>
                <c:pt idx="28">
                  <c:v>105.668545585457</c:v>
                </c:pt>
                <c:pt idx="29">
                  <c:v>106.00463623789599</c:v>
                </c:pt>
                <c:pt idx="30">
                  <c:v>106.201043806448</c:v>
                </c:pt>
                <c:pt idx="31">
                  <c:v>106.329568674569</c:v>
                </c:pt>
                <c:pt idx="32">
                  <c:v>106.485369635263</c:v>
                </c:pt>
                <c:pt idx="33">
                  <c:v>106.73100102441001</c:v>
                </c:pt>
                <c:pt idx="34">
                  <c:v>107.046105911499</c:v>
                </c:pt>
                <c:pt idx="35">
                  <c:v>107.32818240367899</c:v>
                </c:pt>
                <c:pt idx="36">
                  <c:v>107.460443319319</c:v>
                </c:pt>
                <c:pt idx="37">
                  <c:v>107.41813366105499</c:v>
                </c:pt>
                <c:pt idx="38">
                  <c:v>107.271092877006</c:v>
                </c:pt>
                <c:pt idx="39">
                  <c:v>107.118534843473</c:v>
                </c:pt>
                <c:pt idx="40">
                  <c:v>107.043007574897</c:v>
                </c:pt>
                <c:pt idx="41">
                  <c:v>107.076269775502</c:v>
                </c:pt>
                <c:pt idx="42">
                  <c:v>107.190733685598</c:v>
                </c:pt>
                <c:pt idx="43">
                  <c:v>107.347539933946</c:v>
                </c:pt>
                <c:pt idx="44">
                  <c:v>107.523482124967</c:v>
                </c:pt>
                <c:pt idx="45">
                  <c:v>107.75500844601601</c:v>
                </c:pt>
                <c:pt idx="46">
                  <c:v>108.056706847917</c:v>
                </c:pt>
                <c:pt idx="47">
                  <c:v>108.45623284549301</c:v>
                </c:pt>
                <c:pt idx="48">
                  <c:v>108.99186138598699</c:v>
                </c:pt>
                <c:pt idx="49">
                  <c:v>109.596462141966</c:v>
                </c:pt>
                <c:pt idx="50">
                  <c:v>110.11236311909001</c:v>
                </c:pt>
                <c:pt idx="51">
                  <c:v>110.450371246763</c:v>
                </c:pt>
                <c:pt idx="52">
                  <c:v>110.598662408658</c:v>
                </c:pt>
                <c:pt idx="53">
                  <c:v>110.57556005795399</c:v>
                </c:pt>
                <c:pt idx="54">
                  <c:v>110.416827432666</c:v>
                </c:pt>
                <c:pt idx="55">
                  <c:v>110.156451216245</c:v>
                </c:pt>
                <c:pt idx="56">
                  <c:v>109.82719201223</c:v>
                </c:pt>
                <c:pt idx="57">
                  <c:v>109.44478108849999</c:v>
                </c:pt>
                <c:pt idx="58">
                  <c:v>109.044100264574</c:v>
                </c:pt>
                <c:pt idx="59">
                  <c:v>108.643685607922</c:v>
                </c:pt>
                <c:pt idx="60">
                  <c:v>108.25753747697399</c:v>
                </c:pt>
                <c:pt idx="61">
                  <c:v>107.940288616064</c:v>
                </c:pt>
                <c:pt idx="62">
                  <c:v>107.731326770892</c:v>
                </c:pt>
                <c:pt idx="63">
                  <c:v>107.586585260603</c:v>
                </c:pt>
                <c:pt idx="64">
                  <c:v>107.48323677637001</c:v>
                </c:pt>
                <c:pt idx="65">
                  <c:v>107.438050242435</c:v>
                </c:pt>
                <c:pt idx="66">
                  <c:v>107.432197433474</c:v>
                </c:pt>
              </c:numCache>
            </c:numRef>
          </c:val>
          <c:smooth val="0"/>
          <c:extLst>
            <c:ext xmlns:c16="http://schemas.microsoft.com/office/drawing/2014/chart" uri="{C3380CC4-5D6E-409C-BE32-E72D297353CC}">
              <c16:uniqueId val="{00000001-1DAC-49DE-9A64-20191C3BF0C9}"/>
            </c:ext>
          </c:extLst>
        </c:ser>
        <c:dLbls>
          <c:showLegendKey val="0"/>
          <c:showVal val="0"/>
          <c:showCatName val="0"/>
          <c:showSerName val="0"/>
          <c:showPercent val="0"/>
          <c:showBubbleSize val="0"/>
        </c:dLbls>
        <c:marker val="1"/>
        <c:smooth val="0"/>
        <c:axId val="160246944"/>
        <c:axId val="160244592"/>
      </c:lineChart>
      <c:catAx>
        <c:axId val="1602469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60244592"/>
        <c:crosses val="autoZero"/>
        <c:auto val="1"/>
        <c:lblAlgn val="ctr"/>
        <c:lblOffset val="100"/>
        <c:tickLblSkip val="1"/>
        <c:tickMarkSkip val="12"/>
        <c:noMultiLvlLbl val="1"/>
      </c:catAx>
      <c:valAx>
        <c:axId val="160244592"/>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60246944"/>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Datos!$E$78:$E$149</c:f>
              <c:numCache>
                <c:formatCode>0.0_)</c:formatCode>
                <c:ptCount val="67"/>
                <c:pt idx="0">
                  <c:v>98.729893341987406</c:v>
                </c:pt>
                <c:pt idx="1">
                  <c:v>99.980258503098597</c:v>
                </c:pt>
                <c:pt idx="2">
                  <c:v>99.937336553164499</c:v>
                </c:pt>
                <c:pt idx="3">
                  <c:v>101.084041976951</c:v>
                </c:pt>
                <c:pt idx="4">
                  <c:v>100.649841794653</c:v>
                </c:pt>
                <c:pt idx="5">
                  <c:v>101.199543912159</c:v>
                </c:pt>
                <c:pt idx="6">
                  <c:v>101.440824041037</c:v>
                </c:pt>
                <c:pt idx="7">
                  <c:v>102.02847065591099</c:v>
                </c:pt>
                <c:pt idx="8">
                  <c:v>100.82688181046299</c:v>
                </c:pt>
                <c:pt idx="9">
                  <c:v>101.69142832729101</c:v>
                </c:pt>
                <c:pt idx="10">
                  <c:v>102.694648750196</c:v>
                </c:pt>
                <c:pt idx="11">
                  <c:v>102.594111120533</c:v>
                </c:pt>
                <c:pt idx="12">
                  <c:v>103.815922045593</c:v>
                </c:pt>
                <c:pt idx="13">
                  <c:v>104.609466706162</c:v>
                </c:pt>
                <c:pt idx="14">
                  <c:v>105.03481143711799</c:v>
                </c:pt>
                <c:pt idx="15">
                  <c:v>104.766286094104</c:v>
                </c:pt>
                <c:pt idx="16">
                  <c:v>105.006373118084</c:v>
                </c:pt>
                <c:pt idx="17">
                  <c:v>105.94910911771601</c:v>
                </c:pt>
                <c:pt idx="18">
                  <c:v>106.90605103127599</c:v>
                </c:pt>
                <c:pt idx="19">
                  <c:v>107.908724028477</c:v>
                </c:pt>
                <c:pt idx="20">
                  <c:v>107.010185104935</c:v>
                </c:pt>
                <c:pt idx="21">
                  <c:v>106.82511314579899</c:v>
                </c:pt>
                <c:pt idx="22">
                  <c:v>107.19462480461399</c:v>
                </c:pt>
                <c:pt idx="23">
                  <c:v>107.766057573357</c:v>
                </c:pt>
                <c:pt idx="24">
                  <c:v>109.095627742077</c:v>
                </c:pt>
                <c:pt idx="25">
                  <c:v>108.509197443923</c:v>
                </c:pt>
                <c:pt idx="26">
                  <c:v>109.374964540129</c:v>
                </c:pt>
                <c:pt idx="27">
                  <c:v>110.00080760571601</c:v>
                </c:pt>
                <c:pt idx="28">
                  <c:v>110.132340644244</c:v>
                </c:pt>
                <c:pt idx="29">
                  <c:v>111.83717068865801</c:v>
                </c:pt>
                <c:pt idx="30">
                  <c:v>111.26898859133</c:v>
                </c:pt>
                <c:pt idx="31">
                  <c:v>112.590630848614</c:v>
                </c:pt>
                <c:pt idx="32">
                  <c:v>112.66466444187</c:v>
                </c:pt>
                <c:pt idx="33">
                  <c:v>114.34278514572</c:v>
                </c:pt>
                <c:pt idx="34">
                  <c:v>113.47198661524</c:v>
                </c:pt>
                <c:pt idx="35">
                  <c:v>113.309384827817</c:v>
                </c:pt>
                <c:pt idx="36">
                  <c:v>112.5488190212</c:v>
                </c:pt>
                <c:pt idx="37">
                  <c:v>112.167238447134</c:v>
                </c:pt>
                <c:pt idx="38">
                  <c:v>111.44729895945299</c:v>
                </c:pt>
                <c:pt idx="39">
                  <c:v>111.595938907296</c:v>
                </c:pt>
                <c:pt idx="40">
                  <c:v>111.60063308285</c:v>
                </c:pt>
                <c:pt idx="41">
                  <c:v>111.074363149023</c:v>
                </c:pt>
                <c:pt idx="42">
                  <c:v>111.499157354026</c:v>
                </c:pt>
                <c:pt idx="43">
                  <c:v>110.977724527015</c:v>
                </c:pt>
                <c:pt idx="44">
                  <c:v>110.72133003117099</c:v>
                </c:pt>
                <c:pt idx="45">
                  <c:v>111.358182332474</c:v>
                </c:pt>
                <c:pt idx="46">
                  <c:v>111.225937172199</c:v>
                </c:pt>
                <c:pt idx="47">
                  <c:v>111.97115710760499</c:v>
                </c:pt>
                <c:pt idx="48">
                  <c:v>112.368065068774</c:v>
                </c:pt>
                <c:pt idx="49">
                  <c:v>111.871454884236</c:v>
                </c:pt>
                <c:pt idx="50">
                  <c:v>113.590201208919</c:v>
                </c:pt>
                <c:pt idx="51">
                  <c:v>112.75985404894</c:v>
                </c:pt>
                <c:pt idx="52">
                  <c:v>113.0624476917</c:v>
                </c:pt>
                <c:pt idx="53">
                  <c:v>113.526915420441</c:v>
                </c:pt>
                <c:pt idx="54">
                  <c:v>113.498036017445</c:v>
                </c:pt>
                <c:pt idx="55">
                  <c:v>113.073691338736</c:v>
                </c:pt>
                <c:pt idx="56">
                  <c:v>114.48121057076899</c:v>
                </c:pt>
                <c:pt idx="57">
                  <c:v>113.510301265148</c:v>
                </c:pt>
                <c:pt idx="58">
                  <c:v>114.842485131129</c:v>
                </c:pt>
                <c:pt idx="59">
                  <c:v>111.89170482458</c:v>
                </c:pt>
                <c:pt idx="60">
                  <c:v>113.339789114505</c:v>
                </c:pt>
                <c:pt idx="61">
                  <c:v>114.702227148958</c:v>
                </c:pt>
                <c:pt idx="62">
                  <c:v>114.45370775659499</c:v>
                </c:pt>
                <c:pt idx="63">
                  <c:v>115.381609723769</c:v>
                </c:pt>
                <c:pt idx="64">
                  <c:v>116.14773204504699</c:v>
                </c:pt>
                <c:pt idx="65">
                  <c:v>115.425668538483</c:v>
                </c:pt>
                <c:pt idx="66">
                  <c:v>115.471559044144</c:v>
                </c:pt>
              </c:numCache>
            </c:numRef>
          </c:val>
          <c:extLst>
            <c:ext xmlns:c16="http://schemas.microsoft.com/office/drawing/2014/chart" uri="{C3380CC4-5D6E-409C-BE32-E72D297353CC}">
              <c16:uniqueId val="{00000000-4183-4DCA-96EC-AF3689A3C067}"/>
            </c:ext>
          </c:extLst>
        </c:ser>
        <c:dLbls>
          <c:showLegendKey val="0"/>
          <c:showVal val="0"/>
          <c:showCatName val="0"/>
          <c:showSerName val="0"/>
          <c:showPercent val="0"/>
          <c:showBubbleSize val="0"/>
        </c:dLbls>
        <c:gapWidth val="55"/>
        <c:axId val="451920904"/>
        <c:axId val="45192168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Datos!$F$78:$F$149</c:f>
              <c:numCache>
                <c:formatCode>0.0_)</c:formatCode>
                <c:ptCount val="67"/>
                <c:pt idx="0">
                  <c:v>99.678829976035303</c:v>
                </c:pt>
                <c:pt idx="1">
                  <c:v>99.886640380080195</c:v>
                </c:pt>
                <c:pt idx="2">
                  <c:v>100.19432629655</c:v>
                </c:pt>
                <c:pt idx="3">
                  <c:v>100.564526990611</c:v>
                </c:pt>
                <c:pt idx="4">
                  <c:v>100.897486355627</c:v>
                </c:pt>
                <c:pt idx="5">
                  <c:v>101.15353271456701</c:v>
                </c:pt>
                <c:pt idx="6">
                  <c:v>101.312943026912</c:v>
                </c:pt>
                <c:pt idx="7">
                  <c:v>101.43616419847</c:v>
                </c:pt>
                <c:pt idx="8">
                  <c:v>101.611693412723</c:v>
                </c:pt>
                <c:pt idx="9">
                  <c:v>101.926188035435</c:v>
                </c:pt>
                <c:pt idx="10">
                  <c:v>102.416533655656</c:v>
                </c:pt>
                <c:pt idx="11">
                  <c:v>103.01610937935</c:v>
                </c:pt>
                <c:pt idx="12">
                  <c:v>103.638148128037</c:v>
                </c:pt>
                <c:pt idx="13">
                  <c:v>104.20447023299801</c:v>
                </c:pt>
                <c:pt idx="14">
                  <c:v>104.688075642256</c:v>
                </c:pt>
                <c:pt idx="15">
                  <c:v>105.119244894966</c:v>
                </c:pt>
                <c:pt idx="16">
                  <c:v>105.55239084724001</c:v>
                </c:pt>
                <c:pt idx="17">
                  <c:v>105.96935873207499</c:v>
                </c:pt>
                <c:pt idx="18">
                  <c:v>106.33339697836399</c:v>
                </c:pt>
                <c:pt idx="19">
                  <c:v>106.659237238583</c:v>
                </c:pt>
                <c:pt idx="20">
                  <c:v>106.933455486928</c:v>
                </c:pt>
                <c:pt idx="21">
                  <c:v>107.176613027367</c:v>
                </c:pt>
                <c:pt idx="22">
                  <c:v>107.457219440042</c:v>
                </c:pt>
                <c:pt idx="23">
                  <c:v>107.81945934208601</c:v>
                </c:pt>
                <c:pt idx="24">
                  <c:v>108.28888308259801</c:v>
                </c:pt>
                <c:pt idx="25">
                  <c:v>108.81615534040201</c:v>
                </c:pt>
                <c:pt idx="26">
                  <c:v>109.365529465327</c:v>
                </c:pt>
                <c:pt idx="27">
                  <c:v>109.92683828217601</c:v>
                </c:pt>
                <c:pt idx="28">
                  <c:v>110.50960466508801</c:v>
                </c:pt>
                <c:pt idx="29">
                  <c:v>111.13073404514</c:v>
                </c:pt>
                <c:pt idx="30">
                  <c:v>111.77762659269899</c:v>
                </c:pt>
                <c:pt idx="31">
                  <c:v>112.38804830472</c:v>
                </c:pt>
                <c:pt idx="32">
                  <c:v>112.88198347573</c:v>
                </c:pt>
                <c:pt idx="33">
                  <c:v>113.18729130112099</c:v>
                </c:pt>
                <c:pt idx="34">
                  <c:v>113.236968119972</c:v>
                </c:pt>
                <c:pt idx="35">
                  <c:v>113.048484628544</c:v>
                </c:pt>
                <c:pt idx="36">
                  <c:v>112.68517316459101</c:v>
                </c:pt>
                <c:pt idx="37">
                  <c:v>112.24675541581</c:v>
                </c:pt>
                <c:pt idx="38">
                  <c:v>111.86376480439201</c:v>
                </c:pt>
                <c:pt idx="39">
                  <c:v>111.569361520589</c:v>
                </c:pt>
                <c:pt idx="40">
                  <c:v>111.375775897731</c:v>
                </c:pt>
                <c:pt idx="41">
                  <c:v>111.23622437792901</c:v>
                </c:pt>
                <c:pt idx="42">
                  <c:v>111.124896029249</c:v>
                </c:pt>
                <c:pt idx="43">
                  <c:v>111.065865856887</c:v>
                </c:pt>
                <c:pt idx="44">
                  <c:v>111.079662977167</c:v>
                </c:pt>
                <c:pt idx="45">
                  <c:v>111.20878063782899</c:v>
                </c:pt>
                <c:pt idx="46">
                  <c:v>111.46582192686</c:v>
                </c:pt>
                <c:pt idx="47">
                  <c:v>111.80001913176601</c:v>
                </c:pt>
                <c:pt idx="48">
                  <c:v>112.158033353007</c:v>
                </c:pt>
                <c:pt idx="49">
                  <c:v>112.50673053219001</c:v>
                </c:pt>
                <c:pt idx="50">
                  <c:v>112.793443218717</c:v>
                </c:pt>
                <c:pt idx="51">
                  <c:v>113.01703876558</c:v>
                </c:pt>
                <c:pt idx="52">
                  <c:v>113.18564376273299</c:v>
                </c:pt>
                <c:pt idx="53">
                  <c:v>113.301821476029</c:v>
                </c:pt>
                <c:pt idx="54">
                  <c:v>113.38983389742199</c:v>
                </c:pt>
                <c:pt idx="55">
                  <c:v>113.42491112048</c:v>
                </c:pt>
                <c:pt idx="56">
                  <c:v>113.43271306042</c:v>
                </c:pt>
                <c:pt idx="57">
                  <c:v>113.444870784716</c:v>
                </c:pt>
                <c:pt idx="58">
                  <c:v>113.48263636535</c:v>
                </c:pt>
                <c:pt idx="59">
                  <c:v>113.63334854367901</c:v>
                </c:pt>
                <c:pt idx="60">
                  <c:v>113.924262009332</c:v>
                </c:pt>
                <c:pt idx="61">
                  <c:v>114.321441606938</c:v>
                </c:pt>
                <c:pt idx="62">
                  <c:v>114.747496018975</c:v>
                </c:pt>
                <c:pt idx="63">
                  <c:v>115.132694785873</c:v>
                </c:pt>
                <c:pt idx="64">
                  <c:v>115.41727422328</c:v>
                </c:pt>
                <c:pt idx="65">
                  <c:v>115.634495296431</c:v>
                </c:pt>
                <c:pt idx="66">
                  <c:v>115.820819807934</c:v>
                </c:pt>
              </c:numCache>
            </c:numRef>
          </c:val>
          <c:smooth val="0"/>
          <c:extLst>
            <c:ext xmlns:c16="http://schemas.microsoft.com/office/drawing/2014/chart" uri="{C3380CC4-5D6E-409C-BE32-E72D297353CC}">
              <c16:uniqueId val="{00000001-4183-4DCA-96EC-AF3689A3C067}"/>
            </c:ext>
          </c:extLst>
        </c:ser>
        <c:dLbls>
          <c:showLegendKey val="0"/>
          <c:showVal val="0"/>
          <c:showCatName val="0"/>
          <c:showSerName val="0"/>
          <c:showPercent val="0"/>
          <c:showBubbleSize val="0"/>
        </c:dLbls>
        <c:marker val="1"/>
        <c:smooth val="0"/>
        <c:axId val="451920904"/>
        <c:axId val="451921688"/>
      </c:lineChart>
      <c:catAx>
        <c:axId val="45192090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51921688"/>
        <c:crosses val="autoZero"/>
        <c:auto val="1"/>
        <c:lblAlgn val="ctr"/>
        <c:lblOffset val="100"/>
        <c:tickLblSkip val="1"/>
        <c:tickMarkSkip val="12"/>
        <c:noMultiLvlLbl val="1"/>
      </c:catAx>
      <c:valAx>
        <c:axId val="45192168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5192090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Datos!$C$78:$C$149</c:f>
              <c:numCache>
                <c:formatCode>0.0_)</c:formatCode>
                <c:ptCount val="67"/>
                <c:pt idx="0">
                  <c:v>101.82813423479099</c:v>
                </c:pt>
                <c:pt idx="1">
                  <c:v>103.03885343021599</c:v>
                </c:pt>
                <c:pt idx="2">
                  <c:v>103.255434955453</c:v>
                </c:pt>
                <c:pt idx="3">
                  <c:v>103.35500421479099</c:v>
                </c:pt>
                <c:pt idx="4">
                  <c:v>102.597203288835</c:v>
                </c:pt>
                <c:pt idx="5">
                  <c:v>102.223994716749</c:v>
                </c:pt>
                <c:pt idx="6">
                  <c:v>103.009007366425</c:v>
                </c:pt>
                <c:pt idx="7">
                  <c:v>103.409109127666</c:v>
                </c:pt>
                <c:pt idx="8">
                  <c:v>103.384084766775</c:v>
                </c:pt>
                <c:pt idx="9">
                  <c:v>103.976638599824</c:v>
                </c:pt>
                <c:pt idx="10">
                  <c:v>105.56548812814199</c:v>
                </c:pt>
                <c:pt idx="11">
                  <c:v>105.64359090946699</c:v>
                </c:pt>
                <c:pt idx="12">
                  <c:v>104.771392617627</c:v>
                </c:pt>
                <c:pt idx="13">
                  <c:v>105.21752950885499</c:v>
                </c:pt>
                <c:pt idx="14">
                  <c:v>105.412483884053</c:v>
                </c:pt>
                <c:pt idx="15">
                  <c:v>105.23089525352501</c:v>
                </c:pt>
                <c:pt idx="16">
                  <c:v>105.429518656032</c:v>
                </c:pt>
                <c:pt idx="17">
                  <c:v>106.13738915662201</c:v>
                </c:pt>
                <c:pt idx="18">
                  <c:v>107.87157404763001</c:v>
                </c:pt>
                <c:pt idx="19">
                  <c:v>105.90275070781</c:v>
                </c:pt>
                <c:pt idx="20">
                  <c:v>104.370621448097</c:v>
                </c:pt>
                <c:pt idx="21">
                  <c:v>105.17156625432099</c:v>
                </c:pt>
                <c:pt idx="22">
                  <c:v>104.783953054395</c:v>
                </c:pt>
                <c:pt idx="23">
                  <c:v>101.989785523249</c:v>
                </c:pt>
                <c:pt idx="24">
                  <c:v>104.45707253590901</c:v>
                </c:pt>
                <c:pt idx="25">
                  <c:v>104.030522705001</c:v>
                </c:pt>
                <c:pt idx="26">
                  <c:v>104.281622716215</c:v>
                </c:pt>
                <c:pt idx="27">
                  <c:v>105.446775110592</c:v>
                </c:pt>
                <c:pt idx="28">
                  <c:v>106.359376882852</c:v>
                </c:pt>
                <c:pt idx="29">
                  <c:v>106.13242926169499</c:v>
                </c:pt>
                <c:pt idx="30">
                  <c:v>105.92007179201801</c:v>
                </c:pt>
                <c:pt idx="31">
                  <c:v>106.28543969434099</c:v>
                </c:pt>
                <c:pt idx="32">
                  <c:v>106.655169262944</c:v>
                </c:pt>
                <c:pt idx="33">
                  <c:v>106.196940548843</c:v>
                </c:pt>
                <c:pt idx="34">
                  <c:v>104.78769513901401</c:v>
                </c:pt>
                <c:pt idx="35">
                  <c:v>107.400182359925</c:v>
                </c:pt>
                <c:pt idx="36">
                  <c:v>108.130142540645</c:v>
                </c:pt>
                <c:pt idx="37">
                  <c:v>107.381028778613</c:v>
                </c:pt>
                <c:pt idx="38">
                  <c:v>107.13991404498699</c:v>
                </c:pt>
                <c:pt idx="39">
                  <c:v>107.216044722943</c:v>
                </c:pt>
                <c:pt idx="40">
                  <c:v>106.63722639607499</c:v>
                </c:pt>
                <c:pt idx="41">
                  <c:v>106.606957685532</c:v>
                </c:pt>
                <c:pt idx="42">
                  <c:v>107.664039489845</c:v>
                </c:pt>
                <c:pt idx="43">
                  <c:v>107.92037715122299</c:v>
                </c:pt>
                <c:pt idx="44">
                  <c:v>107.383321683364</c:v>
                </c:pt>
                <c:pt idx="45">
                  <c:v>107.31194827613599</c:v>
                </c:pt>
                <c:pt idx="46">
                  <c:v>107.81365108461399</c:v>
                </c:pt>
                <c:pt idx="47">
                  <c:v>108.745329797549</c:v>
                </c:pt>
                <c:pt idx="48">
                  <c:v>107.442928730124</c:v>
                </c:pt>
                <c:pt idx="49">
                  <c:v>108.16055188141399</c:v>
                </c:pt>
                <c:pt idx="50">
                  <c:v>111.49210304103801</c:v>
                </c:pt>
                <c:pt idx="51">
                  <c:v>110.224027489847</c:v>
                </c:pt>
                <c:pt idx="52">
                  <c:v>111.22963069163799</c:v>
                </c:pt>
                <c:pt idx="53">
                  <c:v>111.044367524441</c:v>
                </c:pt>
                <c:pt idx="54">
                  <c:v>109.77559524687599</c:v>
                </c:pt>
                <c:pt idx="55">
                  <c:v>109.67281020042201</c:v>
                </c:pt>
                <c:pt idx="56">
                  <c:v>110.27261483208</c:v>
                </c:pt>
                <c:pt idx="57">
                  <c:v>111.939468898885</c:v>
                </c:pt>
                <c:pt idx="58">
                  <c:v>109.13089404355399</c:v>
                </c:pt>
                <c:pt idx="59">
                  <c:v>106.427763843573</c:v>
                </c:pt>
                <c:pt idx="60">
                  <c:v>107.949229386018</c:v>
                </c:pt>
                <c:pt idx="61">
                  <c:v>107.68086997283901</c:v>
                </c:pt>
                <c:pt idx="62">
                  <c:v>107.81377765923099</c:v>
                </c:pt>
                <c:pt idx="63">
                  <c:v>107.978170789516</c:v>
                </c:pt>
                <c:pt idx="64">
                  <c:v>107.299848814919</c:v>
                </c:pt>
                <c:pt idx="65">
                  <c:v>107.50968609802101</c:v>
                </c:pt>
                <c:pt idx="66">
                  <c:v>107.315896897587</c:v>
                </c:pt>
              </c:numCache>
            </c:numRef>
          </c:val>
          <c:extLst>
            <c:ext xmlns:c16="http://schemas.microsoft.com/office/drawing/2014/chart" uri="{C3380CC4-5D6E-409C-BE32-E72D297353CC}">
              <c16:uniqueId val="{00000000-BDDC-4236-9D00-EBBCAE47F61C}"/>
            </c:ext>
          </c:extLst>
        </c:ser>
        <c:dLbls>
          <c:showLegendKey val="0"/>
          <c:showVal val="0"/>
          <c:showCatName val="0"/>
          <c:showSerName val="0"/>
          <c:showPercent val="0"/>
          <c:showBubbleSize val="0"/>
        </c:dLbls>
        <c:gapWidth val="55"/>
        <c:axId val="160246944"/>
        <c:axId val="160244592"/>
      </c:barChart>
      <c:lineChart>
        <c:grouping val="standard"/>
        <c:varyColors val="0"/>
        <c:ser>
          <c:idx val="1"/>
          <c:order val="1"/>
          <c:tx>
            <c:strRef>
              <c:f>Datos!$D$5</c:f>
              <c:strCache>
                <c:ptCount val="1"/>
                <c:pt idx="0">
                  <c:v>Tendencia-Ciclo</c:v>
                </c:pt>
              </c:strCache>
            </c:strRef>
          </c:tx>
          <c:spPr>
            <a:ln w="12700">
              <a:solidFill>
                <a:srgbClr val="0000FF"/>
              </a:solidFill>
              <a:prstDash val="solid"/>
            </a:ln>
          </c:spPr>
          <c:marker>
            <c:symbol val="none"/>
          </c:marker>
          <c:cat>
            <c:multiLvlStrRef>
              <c:f>Datos!$A$78:$B$138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5">
                    <c:v>2014</c:v>
                  </c:pt>
                  <c:pt idx="17">
                    <c:v>2015</c:v>
                  </c:pt>
                  <c:pt idx="29">
                    <c:v>2016</c:v>
                  </c:pt>
                  <c:pt idx="41">
                    <c:v>2017</c:v>
                  </c:pt>
                  <c:pt idx="53">
                    <c:v>2018</c:v>
                  </c:pt>
                </c:lvl>
              </c:multiLvlStrCache>
            </c:multiLvlStrRef>
          </c:cat>
          <c:val>
            <c:numRef>
              <c:f>Datos!$D$78:$D$149</c:f>
              <c:numCache>
                <c:formatCode>0.0_)</c:formatCode>
                <c:ptCount val="67"/>
                <c:pt idx="0">
                  <c:v>102.342909715066</c:v>
                </c:pt>
                <c:pt idx="1">
                  <c:v>102.735764589998</c:v>
                </c:pt>
                <c:pt idx="2">
                  <c:v>102.905199029492</c:v>
                </c:pt>
                <c:pt idx="3">
                  <c:v>102.93235616831301</c:v>
                </c:pt>
                <c:pt idx="4">
                  <c:v>102.86921684235701</c:v>
                </c:pt>
                <c:pt idx="5">
                  <c:v>102.817089248098</c:v>
                </c:pt>
                <c:pt idx="6">
                  <c:v>102.921633507801</c:v>
                </c:pt>
                <c:pt idx="7">
                  <c:v>103.25353107526</c:v>
                </c:pt>
                <c:pt idx="8">
                  <c:v>103.767594827994</c:v>
                </c:pt>
                <c:pt idx="9">
                  <c:v>104.32705351907801</c:v>
                </c:pt>
                <c:pt idx="10">
                  <c:v>104.80170339691099</c:v>
                </c:pt>
                <c:pt idx="11">
                  <c:v>105.10436061438899</c:v>
                </c:pt>
                <c:pt idx="12">
                  <c:v>105.254752447502</c:v>
                </c:pt>
                <c:pt idx="13">
                  <c:v>105.31763056789499</c:v>
                </c:pt>
                <c:pt idx="14">
                  <c:v>105.37001215414099</c:v>
                </c:pt>
                <c:pt idx="15">
                  <c:v>105.47465155482099</c:v>
                </c:pt>
                <c:pt idx="16">
                  <c:v>105.640501705164</c:v>
                </c:pt>
                <c:pt idx="17">
                  <c:v>105.796990843893</c:v>
                </c:pt>
                <c:pt idx="18">
                  <c:v>105.82988798940499</c:v>
                </c:pt>
                <c:pt idx="19">
                  <c:v>105.71099196793099</c:v>
                </c:pt>
                <c:pt idx="20">
                  <c:v>105.463232594679</c:v>
                </c:pt>
                <c:pt idx="21">
                  <c:v>105.103157901538</c:v>
                </c:pt>
                <c:pt idx="22">
                  <c:v>104.70378832215999</c:v>
                </c:pt>
                <c:pt idx="23">
                  <c:v>104.401541058077</c:v>
                </c:pt>
                <c:pt idx="24">
                  <c:v>104.30820731183</c:v>
                </c:pt>
                <c:pt idx="25">
                  <c:v>104.448523119014</c:v>
                </c:pt>
                <c:pt idx="26">
                  <c:v>104.78136531463799</c:v>
                </c:pt>
                <c:pt idx="27">
                  <c:v>105.226773441611</c:v>
                </c:pt>
                <c:pt idx="28">
                  <c:v>105.668545585457</c:v>
                </c:pt>
                <c:pt idx="29">
                  <c:v>106.00463623789599</c:v>
                </c:pt>
                <c:pt idx="30">
                  <c:v>106.201043806448</c:v>
                </c:pt>
                <c:pt idx="31">
                  <c:v>106.329568674569</c:v>
                </c:pt>
                <c:pt idx="32">
                  <c:v>106.485369635263</c:v>
                </c:pt>
                <c:pt idx="33">
                  <c:v>106.73100102441001</c:v>
                </c:pt>
                <c:pt idx="34">
                  <c:v>107.046105911499</c:v>
                </c:pt>
                <c:pt idx="35">
                  <c:v>107.32818240367899</c:v>
                </c:pt>
                <c:pt idx="36">
                  <c:v>107.460443319319</c:v>
                </c:pt>
                <c:pt idx="37">
                  <c:v>107.41813366105499</c:v>
                </c:pt>
                <c:pt idx="38">
                  <c:v>107.271092877006</c:v>
                </c:pt>
                <c:pt idx="39">
                  <c:v>107.118534843473</c:v>
                </c:pt>
                <c:pt idx="40">
                  <c:v>107.043007574897</c:v>
                </c:pt>
                <c:pt idx="41">
                  <c:v>107.076269775502</c:v>
                </c:pt>
                <c:pt idx="42">
                  <c:v>107.190733685598</c:v>
                </c:pt>
                <c:pt idx="43">
                  <c:v>107.347539933946</c:v>
                </c:pt>
                <c:pt idx="44">
                  <c:v>107.523482124967</c:v>
                </c:pt>
                <c:pt idx="45">
                  <c:v>107.75500844601601</c:v>
                </c:pt>
                <c:pt idx="46">
                  <c:v>108.056706847917</c:v>
                </c:pt>
                <c:pt idx="47">
                  <c:v>108.45623284549301</c:v>
                </c:pt>
                <c:pt idx="48">
                  <c:v>108.99186138598699</c:v>
                </c:pt>
                <c:pt idx="49">
                  <c:v>109.596462141966</c:v>
                </c:pt>
                <c:pt idx="50">
                  <c:v>110.11236311909001</c:v>
                </c:pt>
                <c:pt idx="51">
                  <c:v>110.450371246763</c:v>
                </c:pt>
                <c:pt idx="52">
                  <c:v>110.598662408658</c:v>
                </c:pt>
                <c:pt idx="53">
                  <c:v>110.57556005795399</c:v>
                </c:pt>
                <c:pt idx="54">
                  <c:v>110.416827432666</c:v>
                </c:pt>
                <c:pt idx="55">
                  <c:v>110.156451216245</c:v>
                </c:pt>
                <c:pt idx="56">
                  <c:v>109.82719201223</c:v>
                </c:pt>
                <c:pt idx="57">
                  <c:v>109.44478108849999</c:v>
                </c:pt>
                <c:pt idx="58">
                  <c:v>109.044100264574</c:v>
                </c:pt>
                <c:pt idx="59">
                  <c:v>108.643685607922</c:v>
                </c:pt>
                <c:pt idx="60">
                  <c:v>108.25753747697399</c:v>
                </c:pt>
                <c:pt idx="61">
                  <c:v>107.940288616064</c:v>
                </c:pt>
                <c:pt idx="62">
                  <c:v>107.731326770892</c:v>
                </c:pt>
                <c:pt idx="63">
                  <c:v>107.586585260603</c:v>
                </c:pt>
                <c:pt idx="64">
                  <c:v>107.48323677637001</c:v>
                </c:pt>
                <c:pt idx="65">
                  <c:v>107.438050242435</c:v>
                </c:pt>
                <c:pt idx="66">
                  <c:v>107.432197433474</c:v>
                </c:pt>
              </c:numCache>
            </c:numRef>
          </c:val>
          <c:smooth val="0"/>
          <c:extLst>
            <c:ext xmlns:c16="http://schemas.microsoft.com/office/drawing/2014/chart" uri="{C3380CC4-5D6E-409C-BE32-E72D297353CC}">
              <c16:uniqueId val="{00000001-BDDC-4236-9D00-EBBCAE47F61C}"/>
            </c:ext>
          </c:extLst>
        </c:ser>
        <c:dLbls>
          <c:showLegendKey val="0"/>
          <c:showVal val="0"/>
          <c:showCatName val="0"/>
          <c:showSerName val="0"/>
          <c:showPercent val="0"/>
          <c:showBubbleSize val="0"/>
        </c:dLbls>
        <c:marker val="1"/>
        <c:smooth val="0"/>
        <c:axId val="160246944"/>
        <c:axId val="160244592"/>
      </c:lineChart>
      <c:catAx>
        <c:axId val="16024694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60244592"/>
        <c:crosses val="autoZero"/>
        <c:auto val="1"/>
        <c:lblAlgn val="ctr"/>
        <c:lblOffset val="100"/>
        <c:tickLblSkip val="1"/>
        <c:tickMarkSkip val="12"/>
        <c:noMultiLvlLbl val="1"/>
      </c:catAx>
      <c:valAx>
        <c:axId val="160244592"/>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60246944"/>
        <c:crosses val="autoZero"/>
        <c:crossBetween val="between"/>
        <c:majorUnit val="5"/>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Datos!$G$78:$G$149</c:f>
              <c:numCache>
                <c:formatCode>0.0_)</c:formatCode>
                <c:ptCount val="67"/>
                <c:pt idx="0">
                  <c:v>100.99732221488</c:v>
                </c:pt>
                <c:pt idx="1">
                  <c:v>101.268270107495</c:v>
                </c:pt>
                <c:pt idx="2">
                  <c:v>101.55032864873699</c:v>
                </c:pt>
                <c:pt idx="3">
                  <c:v>102.08685240901799</c:v>
                </c:pt>
                <c:pt idx="4">
                  <c:v>102.208390306178</c:v>
                </c:pt>
                <c:pt idx="5">
                  <c:v>101.78070729768</c:v>
                </c:pt>
                <c:pt idx="6">
                  <c:v>101.871699262254</c:v>
                </c:pt>
                <c:pt idx="7">
                  <c:v>102.159478443457</c:v>
                </c:pt>
                <c:pt idx="8">
                  <c:v>102.346813382284</c:v>
                </c:pt>
                <c:pt idx="9">
                  <c:v>102.890296710201</c:v>
                </c:pt>
                <c:pt idx="10">
                  <c:v>102.980627902251</c:v>
                </c:pt>
                <c:pt idx="11">
                  <c:v>103.270009430493</c:v>
                </c:pt>
                <c:pt idx="12">
                  <c:v>103.460588131931</c:v>
                </c:pt>
                <c:pt idx="13">
                  <c:v>103.879662384242</c:v>
                </c:pt>
                <c:pt idx="14">
                  <c:v>104.025396795714</c:v>
                </c:pt>
                <c:pt idx="15">
                  <c:v>104.229305970588</c:v>
                </c:pt>
                <c:pt idx="16">
                  <c:v>104.298828968777</c:v>
                </c:pt>
                <c:pt idx="17">
                  <c:v>104.418959231042</c:v>
                </c:pt>
                <c:pt idx="18">
                  <c:v>103.64125545826499</c:v>
                </c:pt>
                <c:pt idx="19">
                  <c:v>103.072165006647</c:v>
                </c:pt>
                <c:pt idx="20">
                  <c:v>103.80299606023399</c:v>
                </c:pt>
                <c:pt idx="21">
                  <c:v>103.93248470460399</c:v>
                </c:pt>
                <c:pt idx="22">
                  <c:v>104.064903688287</c:v>
                </c:pt>
                <c:pt idx="23">
                  <c:v>104.387860983004</c:v>
                </c:pt>
                <c:pt idx="24">
                  <c:v>104.71541233079201</c:v>
                </c:pt>
                <c:pt idx="25">
                  <c:v>104.967552021527</c:v>
                </c:pt>
                <c:pt idx="26">
                  <c:v>105.60367152120899</c:v>
                </c:pt>
                <c:pt idx="27">
                  <c:v>105.98863412694401</c:v>
                </c:pt>
                <c:pt idx="28">
                  <c:v>106.179118390871</c:v>
                </c:pt>
                <c:pt idx="29">
                  <c:v>106.414458386261</c:v>
                </c:pt>
                <c:pt idx="30">
                  <c:v>106.279387303657</c:v>
                </c:pt>
                <c:pt idx="31">
                  <c:v>106.919433249359</c:v>
                </c:pt>
                <c:pt idx="32">
                  <c:v>107.53364580698801</c:v>
                </c:pt>
                <c:pt idx="33">
                  <c:v>107.722227652136</c:v>
                </c:pt>
                <c:pt idx="34">
                  <c:v>108.26681486771101</c:v>
                </c:pt>
                <c:pt idx="35">
                  <c:v>108.28588401940701</c:v>
                </c:pt>
                <c:pt idx="36">
                  <c:v>109.00974635407</c:v>
                </c:pt>
                <c:pt idx="37">
                  <c:v>107.9193899612</c:v>
                </c:pt>
                <c:pt idx="38">
                  <c:v>108.16871153709801</c:v>
                </c:pt>
                <c:pt idx="39">
                  <c:v>108.089644142987</c:v>
                </c:pt>
                <c:pt idx="40">
                  <c:v>108.44700457572399</c:v>
                </c:pt>
                <c:pt idx="41">
                  <c:v>108.741718686249</c:v>
                </c:pt>
                <c:pt idx="42">
                  <c:v>110.818783188772</c:v>
                </c:pt>
                <c:pt idx="43">
                  <c:v>111.01772634161701</c:v>
                </c:pt>
                <c:pt idx="44">
                  <c:v>111.535864458026</c:v>
                </c:pt>
                <c:pt idx="45">
                  <c:v>111.537088000568</c:v>
                </c:pt>
                <c:pt idx="46">
                  <c:v>111.78169651761</c:v>
                </c:pt>
                <c:pt idx="47">
                  <c:v>112.037815923171</c:v>
                </c:pt>
                <c:pt idx="48">
                  <c:v>112.41903165368601</c:v>
                </c:pt>
                <c:pt idx="49">
                  <c:v>112.94463280899799</c:v>
                </c:pt>
                <c:pt idx="50">
                  <c:v>113.343201823206</c:v>
                </c:pt>
                <c:pt idx="51">
                  <c:v>113.796907909886</c:v>
                </c:pt>
                <c:pt idx="52">
                  <c:v>114.491526229464</c:v>
                </c:pt>
                <c:pt idx="53">
                  <c:v>114.134884701321</c:v>
                </c:pt>
                <c:pt idx="54">
                  <c:v>114.567081233653</c:v>
                </c:pt>
                <c:pt idx="55">
                  <c:v>114.610633081534</c:v>
                </c:pt>
                <c:pt idx="56">
                  <c:v>114.606780185993</c:v>
                </c:pt>
                <c:pt idx="57">
                  <c:v>115.264930540609</c:v>
                </c:pt>
                <c:pt idx="58">
                  <c:v>115.24196278295599</c:v>
                </c:pt>
                <c:pt idx="59">
                  <c:v>115.549361006952</c:v>
                </c:pt>
                <c:pt idx="60">
                  <c:v>115.850544885787</c:v>
                </c:pt>
                <c:pt idx="61">
                  <c:v>116.03620181392</c:v>
                </c:pt>
                <c:pt idx="62">
                  <c:v>116.326531362677</c:v>
                </c:pt>
                <c:pt idx="63">
                  <c:v>116.584149566592</c:v>
                </c:pt>
                <c:pt idx="64">
                  <c:v>116.79461023223099</c:v>
                </c:pt>
                <c:pt idx="65">
                  <c:v>117.155676211113</c:v>
                </c:pt>
                <c:pt idx="66">
                  <c:v>116.952178642655</c:v>
                </c:pt>
              </c:numCache>
            </c:numRef>
          </c:val>
          <c:extLst>
            <c:ext xmlns:c16="http://schemas.microsoft.com/office/drawing/2014/chart" uri="{C3380CC4-5D6E-409C-BE32-E72D297353CC}">
              <c16:uniqueId val="{00000000-97D9-4DAE-8621-3B0406D096B5}"/>
            </c:ext>
          </c:extLst>
        </c:ser>
        <c:dLbls>
          <c:showLegendKey val="0"/>
          <c:showVal val="0"/>
          <c:showCatName val="0"/>
          <c:showSerName val="0"/>
          <c:showPercent val="0"/>
          <c:showBubbleSize val="0"/>
        </c:dLbls>
        <c:gapWidth val="60"/>
        <c:axId val="154437800"/>
        <c:axId val="154436624"/>
      </c:barChart>
      <c:lineChart>
        <c:grouping val="standard"/>
        <c:varyColors val="0"/>
        <c:ser>
          <c:idx val="1"/>
          <c:order val="1"/>
          <c:tx>
            <c:strRef>
              <c:f>Datos!$H$5</c:f>
              <c:strCache>
                <c:ptCount val="1"/>
                <c:pt idx="0">
                  <c:v>Tendencia-Ciclo</c:v>
                </c:pt>
              </c:strCache>
            </c:strRef>
          </c:tx>
          <c:spPr>
            <a:ln w="12700">
              <a:solidFill>
                <a:srgbClr val="0000FF"/>
              </a:solidFill>
              <a:prstDash val="solid"/>
            </a:ln>
          </c:spPr>
          <c:marker>
            <c:symbol val="none"/>
          </c:marker>
          <c:cat>
            <c:multiLvlStrRef>
              <c:f>Datos!$A$78:$B$138</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5">
                    <c:v>2014</c:v>
                  </c:pt>
                  <c:pt idx="17">
                    <c:v>2015</c:v>
                  </c:pt>
                  <c:pt idx="29">
                    <c:v>2016</c:v>
                  </c:pt>
                  <c:pt idx="41">
                    <c:v>2017</c:v>
                  </c:pt>
                  <c:pt idx="53">
                    <c:v>2018</c:v>
                  </c:pt>
                </c:lvl>
              </c:multiLvlStrCache>
            </c:multiLvlStrRef>
          </c:cat>
          <c:val>
            <c:numRef>
              <c:f>Datos!$H$78:$H$149</c:f>
              <c:numCache>
                <c:formatCode>_(* #,##0.0_);_(* \(#,##0.0\);_(* "-"_);_(@_)</c:formatCode>
                <c:ptCount val="67"/>
                <c:pt idx="0">
                  <c:v>101.034812190319</c:v>
                </c:pt>
                <c:pt idx="1">
                  <c:v>101.291033635717</c:v>
                </c:pt>
                <c:pt idx="2" formatCode="0.0_)">
                  <c:v>101.54469067968699</c:v>
                </c:pt>
                <c:pt idx="3" formatCode="0.0_)">
                  <c:v>101.731096889157</c:v>
                </c:pt>
                <c:pt idx="4" formatCode="0.0_)">
                  <c:v>101.8242103915</c:v>
                </c:pt>
                <c:pt idx="5" formatCode="0.0_)">
                  <c:v>101.861233813342</c:v>
                </c:pt>
                <c:pt idx="6" formatCode="0.0_)">
                  <c:v>101.94538847966101</c:v>
                </c:pt>
                <c:pt idx="7" formatCode="0.0_)">
                  <c:v>102.139025338287</c:v>
                </c:pt>
                <c:pt idx="8" formatCode="0.0_)">
                  <c:v>102.429426264535</c:v>
                </c:pt>
                <c:pt idx="9" formatCode="0.0_)">
                  <c:v>102.736931114185</c:v>
                </c:pt>
                <c:pt idx="10" formatCode="0.0_)">
                  <c:v>103.01730299752001</c:v>
                </c:pt>
                <c:pt idx="11" formatCode="0.0_)">
                  <c:v>103.278729370479</c:v>
                </c:pt>
                <c:pt idx="12">
                  <c:v>103.540809065435</c:v>
                </c:pt>
                <c:pt idx="13">
                  <c:v>103.799064576245</c:v>
                </c:pt>
                <c:pt idx="14" formatCode="0.0_)">
                  <c:v>104.040002404006</c:v>
                </c:pt>
                <c:pt idx="15" formatCode="0.0_)">
                  <c:v>104.22637946149599</c:v>
                </c:pt>
                <c:pt idx="16" formatCode="0.0_)">
                  <c:v>104.344558112594</c:v>
                </c:pt>
                <c:pt idx="17" formatCode="0.0_)">
                  <c:v>104.352592232894</c:v>
                </c:pt>
                <c:pt idx="18" formatCode="0.0_)">
                  <c:v>104.248995213535</c:v>
                </c:pt>
                <c:pt idx="19" formatCode="0.0_)">
                  <c:v>104.074422356281</c:v>
                </c:pt>
                <c:pt idx="20" formatCode="0.0_)">
                  <c:v>103.935032251522</c:v>
                </c:pt>
                <c:pt idx="21" formatCode="0.0_)">
                  <c:v>103.930669362614</c:v>
                </c:pt>
                <c:pt idx="22" formatCode="0.0_)">
                  <c:v>104.079144640862</c:v>
                </c:pt>
                <c:pt idx="23" formatCode="0.0_)">
                  <c:v>104.345062303029</c:v>
                </c:pt>
                <c:pt idx="24" formatCode="0.0_)">
                  <c:v>104.696185944443</c:v>
                </c:pt>
                <c:pt idx="25" formatCode="0.0_)">
                  <c:v>105.102374499874</c:v>
                </c:pt>
                <c:pt idx="26" formatCode="0.0_)">
                  <c:v>105.524268282476</c:v>
                </c:pt>
                <c:pt idx="27" formatCode="0.0_)">
                  <c:v>105.899732512862</c:v>
                </c:pt>
                <c:pt idx="28" formatCode="0.0_)">
                  <c:v>106.186184317803</c:v>
                </c:pt>
                <c:pt idx="29" formatCode="0.0_)">
                  <c:v>106.422907314146</c:v>
                </c:pt>
                <c:pt idx="30" formatCode="0.0_)">
                  <c:v>106.676169097301</c:v>
                </c:pt>
                <c:pt idx="31" formatCode="0.0_)">
                  <c:v>107.01928115782999</c:v>
                </c:pt>
                <c:pt idx="32" formatCode="0.0_)">
                  <c:v>107.42498394454999</c:v>
                </c:pt>
                <c:pt idx="33" formatCode="0.0_)">
                  <c:v>107.823811990652</c:v>
                </c:pt>
                <c:pt idx="34" formatCode="0.0_)">
                  <c:v>108.137191909161</c:v>
                </c:pt>
                <c:pt idx="35" formatCode="0.0_)">
                  <c:v>108.31046786109501</c:v>
                </c:pt>
                <c:pt idx="36" formatCode="0.0_)">
                  <c:v>108.32990013929199</c:v>
                </c:pt>
                <c:pt idx="37" formatCode="0.0_)">
                  <c:v>108.233172368889</c:v>
                </c:pt>
                <c:pt idx="38" formatCode="0.0_)">
                  <c:v>108.13706532334599</c:v>
                </c:pt>
                <c:pt idx="39" formatCode="0.0_)">
                  <c:v>108.220780822411</c:v>
                </c:pt>
                <c:pt idx="40" formatCode="0.0_)">
                  <c:v>108.600353337325</c:v>
                </c:pt>
                <c:pt idx="41" formatCode="0.0_)">
                  <c:v>109.297351595828</c:v>
                </c:pt>
                <c:pt idx="42" formatCode="0.0_)">
                  <c:v>110.13578090466601</c:v>
                </c:pt>
                <c:pt idx="43" formatCode="0.0_)">
                  <c:v>110.876247657036</c:v>
                </c:pt>
                <c:pt idx="44" formatCode="0.0_)">
                  <c:v>111.36910406957401</c:v>
                </c:pt>
                <c:pt idx="45" formatCode="0.0_)">
                  <c:v>111.638577843169</c:v>
                </c:pt>
                <c:pt idx="46" formatCode="0.0_)">
                  <c:v>111.830358611017</c:v>
                </c:pt>
                <c:pt idx="47" formatCode="0.0_)">
                  <c:v>112.08124347373899</c:v>
                </c:pt>
                <c:pt idx="48" formatCode="0.0_)">
                  <c:v>112.452324097361</c:v>
                </c:pt>
                <c:pt idx="49" formatCode="0.0_)">
                  <c:v>112.912799760016</c:v>
                </c:pt>
                <c:pt idx="50" formatCode="0.0_)">
                  <c:v>113.362098893294</c:v>
                </c:pt>
                <c:pt idx="51" formatCode="0.0_)">
                  <c:v>113.752047243322</c:v>
                </c:pt>
                <c:pt idx="52" formatCode="0.0_)">
                  <c:v>114.062922972857</c:v>
                </c:pt>
                <c:pt idx="53" formatCode="0.0_)">
                  <c:v>114.281648423905</c:v>
                </c:pt>
                <c:pt idx="54" formatCode="0.0_)">
                  <c:v>114.442880125657</c:v>
                </c:pt>
                <c:pt idx="55" formatCode="0.0_)">
                  <c:v>114.59145876059399</c:v>
                </c:pt>
                <c:pt idx="56" formatCode="0.0_)">
                  <c:v>114.77014547780099</c:v>
                </c:pt>
                <c:pt idx="57" formatCode="0.0_)">
                  <c:v>114.996647027772</c:v>
                </c:pt>
                <c:pt idx="58" formatCode="0.0_)">
                  <c:v>115.261387108495</c:v>
                </c:pt>
                <c:pt idx="59" formatCode="0.0_)">
                  <c:v>115.548430289065</c:v>
                </c:pt>
                <c:pt idx="60" formatCode="0.0_)">
                  <c:v>115.816533617077</c:v>
                </c:pt>
                <c:pt idx="61" formatCode="0.0_)">
                  <c:v>116.06654911182299</c:v>
                </c:pt>
                <c:pt idx="62" formatCode="0.0_)">
                  <c:v>116.335493075356</c:v>
                </c:pt>
                <c:pt idx="63" formatCode="0.0_)">
                  <c:v>116.59274256885</c:v>
                </c:pt>
                <c:pt idx="64" formatCode="0.0_)">
                  <c:v>116.818389917261</c:v>
                </c:pt>
                <c:pt idx="65" formatCode="0.0_)">
                  <c:v>116.96398152083999</c:v>
                </c:pt>
                <c:pt idx="66" formatCode="0.0_)">
                  <c:v>117.03442819417199</c:v>
                </c:pt>
              </c:numCache>
            </c:numRef>
          </c:val>
          <c:smooth val="0"/>
          <c:extLst>
            <c:ext xmlns:c16="http://schemas.microsoft.com/office/drawing/2014/chart" uri="{C3380CC4-5D6E-409C-BE32-E72D297353CC}">
              <c16:uniqueId val="{00000001-97D9-4DAE-8621-3B0406D096B5}"/>
            </c:ext>
          </c:extLst>
        </c:ser>
        <c:dLbls>
          <c:showLegendKey val="0"/>
          <c:showVal val="0"/>
          <c:showCatName val="0"/>
          <c:showSerName val="0"/>
          <c:showPercent val="0"/>
          <c:showBubbleSize val="0"/>
        </c:dLbls>
        <c:marker val="1"/>
        <c:smooth val="0"/>
        <c:axId val="154437800"/>
        <c:axId val="154436624"/>
      </c:lineChart>
      <c:catAx>
        <c:axId val="15443780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54436624"/>
        <c:crosses val="autoZero"/>
        <c:auto val="1"/>
        <c:lblAlgn val="ctr"/>
        <c:lblOffset val="100"/>
        <c:tickLblSkip val="1"/>
        <c:tickMarkSkip val="12"/>
        <c:noMultiLvlLbl val="1"/>
      </c:catAx>
      <c:valAx>
        <c:axId val="154436624"/>
        <c:scaling>
          <c:orientation val="minMax"/>
          <c:max val="12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54437800"/>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Datos!$K$78:$K$149</c:f>
              <c:numCache>
                <c:formatCode>0.0</c:formatCode>
                <c:ptCount val="67"/>
                <c:pt idx="0">
                  <c:v>98.224167327074099</c:v>
                </c:pt>
                <c:pt idx="1">
                  <c:v>99.680991359099096</c:v>
                </c:pt>
                <c:pt idx="2">
                  <c:v>98.868843914554802</c:v>
                </c:pt>
                <c:pt idx="3">
                  <c:v>101.187517124482</c:v>
                </c:pt>
                <c:pt idx="4">
                  <c:v>95.673467014146894</c:v>
                </c:pt>
                <c:pt idx="5">
                  <c:v>99.048579403515902</c:v>
                </c:pt>
                <c:pt idx="6">
                  <c:v>99.447533894804195</c:v>
                </c:pt>
                <c:pt idx="7">
                  <c:v>99.188218435226105</c:v>
                </c:pt>
                <c:pt idx="8">
                  <c:v>99.208359523057297</c:v>
                </c:pt>
                <c:pt idx="9">
                  <c:v>98.619803230974298</c:v>
                </c:pt>
                <c:pt idx="10">
                  <c:v>98.897801969079495</c:v>
                </c:pt>
                <c:pt idx="11">
                  <c:v>98.046334221239306</c:v>
                </c:pt>
                <c:pt idx="12">
                  <c:v>99.245616005612803</c:v>
                </c:pt>
                <c:pt idx="13">
                  <c:v>99.768473385433694</c:v>
                </c:pt>
                <c:pt idx="14">
                  <c:v>99.542686901302204</c:v>
                </c:pt>
                <c:pt idx="15">
                  <c:v>99.293878257262904</c:v>
                </c:pt>
                <c:pt idx="16">
                  <c:v>99.880534691283302</c:v>
                </c:pt>
                <c:pt idx="17">
                  <c:v>100.59147731994101</c:v>
                </c:pt>
                <c:pt idx="18">
                  <c:v>100.12401614576</c:v>
                </c:pt>
                <c:pt idx="19">
                  <c:v>101.016586256548</c:v>
                </c:pt>
                <c:pt idx="20">
                  <c:v>101.987087379835</c:v>
                </c:pt>
                <c:pt idx="21">
                  <c:v>101.962381122826</c:v>
                </c:pt>
                <c:pt idx="22">
                  <c:v>101.60587383744</c:v>
                </c:pt>
                <c:pt idx="23">
                  <c:v>99.295649339826795</c:v>
                </c:pt>
                <c:pt idx="24">
                  <c:v>103.554012204736</c:v>
                </c:pt>
                <c:pt idx="25">
                  <c:v>104.13275553475199</c:v>
                </c:pt>
                <c:pt idx="26">
                  <c:v>105.44403049898</c:v>
                </c:pt>
                <c:pt idx="27">
                  <c:v>104.921615177421</c:v>
                </c:pt>
                <c:pt idx="28">
                  <c:v>105.463047494129</c:v>
                </c:pt>
                <c:pt idx="29">
                  <c:v>105.504199848252</c:v>
                </c:pt>
                <c:pt idx="30">
                  <c:v>106.789967320388</c:v>
                </c:pt>
                <c:pt idx="31">
                  <c:v>106.70632267009501</c:v>
                </c:pt>
                <c:pt idx="32">
                  <c:v>104.99943920706799</c:v>
                </c:pt>
                <c:pt idx="33">
                  <c:v>105.583992398419</c:v>
                </c:pt>
                <c:pt idx="34">
                  <c:v>104.122933061084</c:v>
                </c:pt>
                <c:pt idx="35">
                  <c:v>104.972174888287</c:v>
                </c:pt>
                <c:pt idx="36">
                  <c:v>105.403190469912</c:v>
                </c:pt>
                <c:pt idx="37">
                  <c:v>105.22525552552401</c:v>
                </c:pt>
                <c:pt idx="38">
                  <c:v>105.401838207195</c:v>
                </c:pt>
                <c:pt idx="39">
                  <c:v>107.755974422235</c:v>
                </c:pt>
                <c:pt idx="40">
                  <c:v>105.77573722587</c:v>
                </c:pt>
                <c:pt idx="41">
                  <c:v>105.761691468404</c:v>
                </c:pt>
                <c:pt idx="42">
                  <c:v>105.71357658147301</c:v>
                </c:pt>
                <c:pt idx="43">
                  <c:v>104.506157830375</c:v>
                </c:pt>
                <c:pt idx="44">
                  <c:v>105.349489718108</c:v>
                </c:pt>
                <c:pt idx="45">
                  <c:v>104.977128256763</c:v>
                </c:pt>
                <c:pt idx="46">
                  <c:v>106.42196811909101</c:v>
                </c:pt>
                <c:pt idx="47">
                  <c:v>106.14740360903301</c:v>
                </c:pt>
                <c:pt idx="48">
                  <c:v>105.41420484990699</c:v>
                </c:pt>
                <c:pt idx="49">
                  <c:v>103.783586144439</c:v>
                </c:pt>
                <c:pt idx="50">
                  <c:v>105.76622894838</c:v>
                </c:pt>
                <c:pt idx="51">
                  <c:v>106.151989244997</c:v>
                </c:pt>
                <c:pt idx="52">
                  <c:v>106.108315281529</c:v>
                </c:pt>
                <c:pt idx="53">
                  <c:v>107.114568897922</c:v>
                </c:pt>
                <c:pt idx="54">
                  <c:v>106.40528319316201</c:v>
                </c:pt>
                <c:pt idx="55">
                  <c:v>107.11239746744501</c:v>
                </c:pt>
                <c:pt idx="56">
                  <c:v>106.95139687215701</c:v>
                </c:pt>
                <c:pt idx="57">
                  <c:v>106.380648189338</c:v>
                </c:pt>
                <c:pt idx="58">
                  <c:v>114.0884938942</c:v>
                </c:pt>
                <c:pt idx="59">
                  <c:v>106.302215350117</c:v>
                </c:pt>
                <c:pt idx="60">
                  <c:v>105.66205835790799</c:v>
                </c:pt>
                <c:pt idx="61">
                  <c:v>105.200327827992</c:v>
                </c:pt>
                <c:pt idx="62">
                  <c:v>103.869284344367</c:v>
                </c:pt>
                <c:pt idx="63">
                  <c:v>103.627735534626</c:v>
                </c:pt>
                <c:pt idx="64">
                  <c:v>104.12595988274001</c:v>
                </c:pt>
                <c:pt idx="65">
                  <c:v>102.867733476602</c:v>
                </c:pt>
                <c:pt idx="66">
                  <c:v>103.366232996739</c:v>
                </c:pt>
              </c:numCache>
            </c:numRef>
          </c:val>
          <c:extLst>
            <c:ext xmlns:c16="http://schemas.microsoft.com/office/drawing/2014/chart" uri="{C3380CC4-5D6E-409C-BE32-E72D297353CC}">
              <c16:uniqueId val="{00000000-422F-4525-BE84-ED3A39BA5D1D}"/>
            </c:ext>
          </c:extLst>
        </c:ser>
        <c:dLbls>
          <c:showLegendKey val="0"/>
          <c:showVal val="0"/>
          <c:showCatName val="0"/>
          <c:showSerName val="0"/>
          <c:showPercent val="0"/>
          <c:showBubbleSize val="0"/>
        </c:dLbls>
        <c:gapWidth val="60"/>
        <c:axId val="451922080"/>
        <c:axId val="451920512"/>
      </c:barChart>
      <c:lineChart>
        <c:grouping val="standard"/>
        <c:varyColors val="0"/>
        <c:ser>
          <c:idx val="1"/>
          <c:order val="1"/>
          <c:tx>
            <c:strRef>
              <c:f>Datos!$L$5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Datos!$L$78:$L$149</c:f>
              <c:numCache>
                <c:formatCode>0.0</c:formatCode>
                <c:ptCount val="67"/>
                <c:pt idx="0">
                  <c:v>100.136692032794</c:v>
                </c:pt>
                <c:pt idx="1">
                  <c:v>99.686649736318799</c:v>
                </c:pt>
                <c:pt idx="2">
                  <c:v>99.301097585873507</c:v>
                </c:pt>
                <c:pt idx="3">
                  <c:v>99.077629871053304</c:v>
                </c:pt>
                <c:pt idx="4">
                  <c:v>99.032364286540002</c:v>
                </c:pt>
                <c:pt idx="5">
                  <c:v>99.108534886584806</c:v>
                </c:pt>
                <c:pt idx="6">
                  <c:v>99.154742096609993</c:v>
                </c:pt>
                <c:pt idx="7">
                  <c:v>99.097110467882203</c:v>
                </c:pt>
                <c:pt idx="8">
                  <c:v>98.968410772813399</c:v>
                </c:pt>
                <c:pt idx="9">
                  <c:v>98.842198726765801</c:v>
                </c:pt>
                <c:pt idx="10">
                  <c:v>98.793091589522504</c:v>
                </c:pt>
                <c:pt idx="11">
                  <c:v>98.839468054770293</c:v>
                </c:pt>
                <c:pt idx="12">
                  <c:v>98.998525799792105</c:v>
                </c:pt>
                <c:pt idx="13">
                  <c:v>99.227402835664606</c:v>
                </c:pt>
                <c:pt idx="14">
                  <c:v>99.458266530499799</c:v>
                </c:pt>
                <c:pt idx="15">
                  <c:v>99.682701244262105</c:v>
                </c:pt>
                <c:pt idx="16">
                  <c:v>99.939061573154603</c:v>
                </c:pt>
                <c:pt idx="17">
                  <c:v>100.25233257885699</c:v>
                </c:pt>
                <c:pt idx="18">
                  <c:v>100.611268742768</c:v>
                </c:pt>
                <c:pt idx="19">
                  <c:v>101.008427180597</c:v>
                </c:pt>
                <c:pt idx="20">
                  <c:v>101.38860759928799</c:v>
                </c:pt>
                <c:pt idx="21">
                  <c:v>101.787619667638</c:v>
                </c:pt>
                <c:pt idx="22">
                  <c:v>102.263848705569</c:v>
                </c:pt>
                <c:pt idx="23">
                  <c:v>102.845473703916</c:v>
                </c:pt>
                <c:pt idx="24">
                  <c:v>103.474176907284</c:v>
                </c:pt>
                <c:pt idx="25">
                  <c:v>104.100580891314</c:v>
                </c:pt>
                <c:pt idx="26">
                  <c:v>104.731448736213</c:v>
                </c:pt>
                <c:pt idx="27">
                  <c:v>105.28670024540899</c:v>
                </c:pt>
                <c:pt idx="28">
                  <c:v>105.71568868357799</c:v>
                </c:pt>
                <c:pt idx="29">
                  <c:v>105.978989448729</c:v>
                </c:pt>
                <c:pt idx="30">
                  <c:v>106.04987222633299</c:v>
                </c:pt>
                <c:pt idx="31">
                  <c:v>105.92755161917501</c:v>
                </c:pt>
                <c:pt idx="32">
                  <c:v>105.66380798347301</c:v>
                </c:pt>
                <c:pt idx="33">
                  <c:v>105.338672507529</c:v>
                </c:pt>
                <c:pt idx="34">
                  <c:v>105.069750023938</c:v>
                </c:pt>
                <c:pt idx="35">
                  <c:v>104.981706587358</c:v>
                </c:pt>
                <c:pt idx="36">
                  <c:v>105.09307609121301</c:v>
                </c:pt>
                <c:pt idx="37">
                  <c:v>105.354059884694</c:v>
                </c:pt>
                <c:pt idx="38">
                  <c:v>105.603310182021</c:v>
                </c:pt>
                <c:pt idx="39">
                  <c:v>105.745128527441</c:v>
                </c:pt>
                <c:pt idx="40">
                  <c:v>105.72951796624</c:v>
                </c:pt>
                <c:pt idx="41">
                  <c:v>105.575135058367</c:v>
                </c:pt>
                <c:pt idx="42">
                  <c:v>105.41413697089899</c:v>
                </c:pt>
                <c:pt idx="43">
                  <c:v>105.323854414849</c:v>
                </c:pt>
                <c:pt idx="44">
                  <c:v>105.34221339777299</c:v>
                </c:pt>
                <c:pt idx="45">
                  <c:v>105.45689679239599</c:v>
                </c:pt>
                <c:pt idx="46">
                  <c:v>105.610549242087</c:v>
                </c:pt>
                <c:pt idx="47">
                  <c:v>105.71722582445101</c:v>
                </c:pt>
                <c:pt idx="48">
                  <c:v>105.77915220972</c:v>
                </c:pt>
                <c:pt idx="49">
                  <c:v>105.815721587033</c:v>
                </c:pt>
                <c:pt idx="50">
                  <c:v>105.88964892908</c:v>
                </c:pt>
                <c:pt idx="51">
                  <c:v>106.05722257698901</c:v>
                </c:pt>
                <c:pt idx="52">
                  <c:v>106.299073870755</c:v>
                </c:pt>
                <c:pt idx="53">
                  <c:v>106.586767035043</c:v>
                </c:pt>
                <c:pt idx="54">
                  <c:v>106.842880019408</c:v>
                </c:pt>
                <c:pt idx="55">
                  <c:v>107.025564368221</c:v>
                </c:pt>
                <c:pt idx="56">
                  <c:v>107.116142163348</c:v>
                </c:pt>
                <c:pt idx="57">
                  <c:v>107.05735870759101</c:v>
                </c:pt>
                <c:pt idx="58">
                  <c:v>106.783719671089</c:v>
                </c:pt>
                <c:pt idx="59">
                  <c:v>106.311757808568</c:v>
                </c:pt>
                <c:pt idx="60">
                  <c:v>105.691459465302</c:v>
                </c:pt>
                <c:pt idx="61">
                  <c:v>104.99766328825601</c:v>
                </c:pt>
                <c:pt idx="62">
                  <c:v>104.35821978212699</c:v>
                </c:pt>
                <c:pt idx="63">
                  <c:v>103.862257992031</c:v>
                </c:pt>
                <c:pt idx="64">
                  <c:v>103.55872693382</c:v>
                </c:pt>
                <c:pt idx="65">
                  <c:v>103.41964105838299</c:v>
                </c:pt>
                <c:pt idx="66">
                  <c:v>103.376138544996</c:v>
                </c:pt>
              </c:numCache>
            </c:numRef>
          </c:val>
          <c:smooth val="0"/>
          <c:extLst>
            <c:ext xmlns:c16="http://schemas.microsoft.com/office/drawing/2014/chart" uri="{C3380CC4-5D6E-409C-BE32-E72D297353CC}">
              <c16:uniqueId val="{00000001-422F-4525-BE84-ED3A39BA5D1D}"/>
            </c:ext>
          </c:extLst>
        </c:ser>
        <c:dLbls>
          <c:showLegendKey val="0"/>
          <c:showVal val="0"/>
          <c:showCatName val="0"/>
          <c:showSerName val="0"/>
          <c:showPercent val="0"/>
          <c:showBubbleSize val="0"/>
        </c:dLbls>
        <c:marker val="1"/>
        <c:smooth val="0"/>
        <c:axId val="451922080"/>
        <c:axId val="451920512"/>
      </c:lineChart>
      <c:catAx>
        <c:axId val="45192208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1920512"/>
        <c:crosses val="autoZero"/>
        <c:auto val="1"/>
        <c:lblAlgn val="ctr"/>
        <c:lblOffset val="100"/>
        <c:tickLblSkip val="1"/>
        <c:tickMarkSkip val="12"/>
        <c:noMultiLvlLbl val="1"/>
      </c:catAx>
      <c:valAx>
        <c:axId val="451920512"/>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1922080"/>
        <c:crosses val="autoZero"/>
        <c:crossBetween val="between"/>
        <c:majorUnit val="5"/>
      </c:valAx>
      <c:spPr>
        <a:noFill/>
        <a:ln w="3175">
          <a:solidFill>
            <a:srgbClr val="808080"/>
          </a:solidFill>
          <a:prstDash val="solid"/>
        </a:ln>
      </c:spPr>
    </c:plotArea>
    <c:legend>
      <c:legendPos val="r"/>
      <c:layout>
        <c:manualLayout>
          <c:xMode val="edge"/>
          <c:yMode val="edge"/>
          <c:x val="4.8646148989898989E-2"/>
          <c:y val="0.94901296296296289"/>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Datos!$E$78:$E$149</c:f>
              <c:numCache>
                <c:formatCode>0.0_)</c:formatCode>
                <c:ptCount val="67"/>
                <c:pt idx="0">
                  <c:v>98.729893341987406</c:v>
                </c:pt>
                <c:pt idx="1">
                  <c:v>99.980258503098597</c:v>
                </c:pt>
                <c:pt idx="2">
                  <c:v>99.937336553164499</c:v>
                </c:pt>
                <c:pt idx="3">
                  <c:v>101.084041976951</c:v>
                </c:pt>
                <c:pt idx="4">
                  <c:v>100.649841794653</c:v>
                </c:pt>
                <c:pt idx="5">
                  <c:v>101.199543912159</c:v>
                </c:pt>
                <c:pt idx="6">
                  <c:v>101.440824041037</c:v>
                </c:pt>
                <c:pt idx="7">
                  <c:v>102.02847065591099</c:v>
                </c:pt>
                <c:pt idx="8">
                  <c:v>100.82688181046299</c:v>
                </c:pt>
                <c:pt idx="9">
                  <c:v>101.69142832729101</c:v>
                </c:pt>
                <c:pt idx="10">
                  <c:v>102.694648750196</c:v>
                </c:pt>
                <c:pt idx="11">
                  <c:v>102.594111120533</c:v>
                </c:pt>
                <c:pt idx="12">
                  <c:v>103.815922045593</c:v>
                </c:pt>
                <c:pt idx="13">
                  <c:v>104.609466706162</c:v>
                </c:pt>
                <c:pt idx="14">
                  <c:v>105.03481143711799</c:v>
                </c:pt>
                <c:pt idx="15">
                  <c:v>104.766286094104</c:v>
                </c:pt>
                <c:pt idx="16">
                  <c:v>105.006373118084</c:v>
                </c:pt>
                <c:pt idx="17">
                  <c:v>105.94910911771601</c:v>
                </c:pt>
                <c:pt idx="18">
                  <c:v>106.90605103127599</c:v>
                </c:pt>
                <c:pt idx="19">
                  <c:v>107.908724028477</c:v>
                </c:pt>
                <c:pt idx="20">
                  <c:v>107.010185104935</c:v>
                </c:pt>
                <c:pt idx="21">
                  <c:v>106.82511314579899</c:v>
                </c:pt>
                <c:pt idx="22">
                  <c:v>107.19462480461399</c:v>
                </c:pt>
                <c:pt idx="23">
                  <c:v>107.766057573357</c:v>
                </c:pt>
                <c:pt idx="24">
                  <c:v>109.095627742077</c:v>
                </c:pt>
                <c:pt idx="25">
                  <c:v>108.509197443923</c:v>
                </c:pt>
                <c:pt idx="26">
                  <c:v>109.374964540129</c:v>
                </c:pt>
                <c:pt idx="27">
                  <c:v>110.00080760571601</c:v>
                </c:pt>
                <c:pt idx="28">
                  <c:v>110.132340644244</c:v>
                </c:pt>
                <c:pt idx="29">
                  <c:v>111.83717068865801</c:v>
                </c:pt>
                <c:pt idx="30">
                  <c:v>111.26898859133</c:v>
                </c:pt>
                <c:pt idx="31">
                  <c:v>112.590630848614</c:v>
                </c:pt>
                <c:pt idx="32">
                  <c:v>112.66466444187</c:v>
                </c:pt>
                <c:pt idx="33">
                  <c:v>114.34278514572</c:v>
                </c:pt>
                <c:pt idx="34">
                  <c:v>113.47198661524</c:v>
                </c:pt>
                <c:pt idx="35">
                  <c:v>113.309384827817</c:v>
                </c:pt>
                <c:pt idx="36">
                  <c:v>112.5488190212</c:v>
                </c:pt>
                <c:pt idx="37">
                  <c:v>112.167238447134</c:v>
                </c:pt>
                <c:pt idx="38">
                  <c:v>111.44729895945299</c:v>
                </c:pt>
                <c:pt idx="39">
                  <c:v>111.595938907296</c:v>
                </c:pt>
                <c:pt idx="40">
                  <c:v>111.60063308285</c:v>
                </c:pt>
                <c:pt idx="41">
                  <c:v>111.074363149023</c:v>
                </c:pt>
                <c:pt idx="42">
                  <c:v>111.499157354026</c:v>
                </c:pt>
                <c:pt idx="43">
                  <c:v>110.977724527015</c:v>
                </c:pt>
                <c:pt idx="44">
                  <c:v>110.72133003117099</c:v>
                </c:pt>
                <c:pt idx="45">
                  <c:v>111.358182332474</c:v>
                </c:pt>
                <c:pt idx="46">
                  <c:v>111.225937172199</c:v>
                </c:pt>
                <c:pt idx="47">
                  <c:v>111.97115710760499</c:v>
                </c:pt>
                <c:pt idx="48">
                  <c:v>112.368065068774</c:v>
                </c:pt>
                <c:pt idx="49">
                  <c:v>111.871454884236</c:v>
                </c:pt>
                <c:pt idx="50">
                  <c:v>113.590201208919</c:v>
                </c:pt>
                <c:pt idx="51">
                  <c:v>112.75985404894</c:v>
                </c:pt>
                <c:pt idx="52">
                  <c:v>113.0624476917</c:v>
                </c:pt>
                <c:pt idx="53">
                  <c:v>113.526915420441</c:v>
                </c:pt>
                <c:pt idx="54">
                  <c:v>113.498036017445</c:v>
                </c:pt>
                <c:pt idx="55">
                  <c:v>113.073691338736</c:v>
                </c:pt>
                <c:pt idx="56">
                  <c:v>114.48121057076899</c:v>
                </c:pt>
                <c:pt idx="57">
                  <c:v>113.510301265148</c:v>
                </c:pt>
                <c:pt idx="58">
                  <c:v>114.842485131129</c:v>
                </c:pt>
                <c:pt idx="59">
                  <c:v>111.89170482458</c:v>
                </c:pt>
                <c:pt idx="60">
                  <c:v>113.339789114505</c:v>
                </c:pt>
                <c:pt idx="61">
                  <c:v>114.702227148958</c:v>
                </c:pt>
                <c:pt idx="62">
                  <c:v>114.45370775659499</c:v>
                </c:pt>
                <c:pt idx="63">
                  <c:v>115.381609723769</c:v>
                </c:pt>
                <c:pt idx="64">
                  <c:v>116.14773204504699</c:v>
                </c:pt>
                <c:pt idx="65">
                  <c:v>115.425668538483</c:v>
                </c:pt>
                <c:pt idx="66">
                  <c:v>115.471559044144</c:v>
                </c:pt>
              </c:numCache>
            </c:numRef>
          </c:val>
          <c:extLst>
            <c:ext xmlns:c16="http://schemas.microsoft.com/office/drawing/2014/chart" uri="{C3380CC4-5D6E-409C-BE32-E72D297353CC}">
              <c16:uniqueId val="{00000000-F44A-4E24-9A96-891B5BBD5854}"/>
            </c:ext>
          </c:extLst>
        </c:ser>
        <c:dLbls>
          <c:showLegendKey val="0"/>
          <c:showVal val="0"/>
          <c:showCatName val="0"/>
          <c:showSerName val="0"/>
          <c:showPercent val="0"/>
          <c:showBubbleSize val="0"/>
        </c:dLbls>
        <c:gapWidth val="55"/>
        <c:axId val="451920904"/>
        <c:axId val="451921688"/>
      </c:barChart>
      <c:lineChart>
        <c:grouping val="standard"/>
        <c:varyColors val="0"/>
        <c:ser>
          <c:idx val="1"/>
          <c:order val="1"/>
          <c:tx>
            <c:strRef>
              <c:f>Datos!$F$5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Datos!$F$78:$F$149</c:f>
              <c:numCache>
                <c:formatCode>0.0_)</c:formatCode>
                <c:ptCount val="67"/>
                <c:pt idx="0">
                  <c:v>99.678829976035303</c:v>
                </c:pt>
                <c:pt idx="1">
                  <c:v>99.886640380080195</c:v>
                </c:pt>
                <c:pt idx="2">
                  <c:v>100.19432629655</c:v>
                </c:pt>
                <c:pt idx="3">
                  <c:v>100.564526990611</c:v>
                </c:pt>
                <c:pt idx="4">
                  <c:v>100.897486355627</c:v>
                </c:pt>
                <c:pt idx="5">
                  <c:v>101.15353271456701</c:v>
                </c:pt>
                <c:pt idx="6">
                  <c:v>101.312943026912</c:v>
                </c:pt>
                <c:pt idx="7">
                  <c:v>101.43616419847</c:v>
                </c:pt>
                <c:pt idx="8">
                  <c:v>101.611693412723</c:v>
                </c:pt>
                <c:pt idx="9">
                  <c:v>101.926188035435</c:v>
                </c:pt>
                <c:pt idx="10">
                  <c:v>102.416533655656</c:v>
                </c:pt>
                <c:pt idx="11">
                  <c:v>103.01610937935</c:v>
                </c:pt>
                <c:pt idx="12">
                  <c:v>103.638148128037</c:v>
                </c:pt>
                <c:pt idx="13">
                  <c:v>104.20447023299801</c:v>
                </c:pt>
                <c:pt idx="14">
                  <c:v>104.688075642256</c:v>
                </c:pt>
                <c:pt idx="15">
                  <c:v>105.119244894966</c:v>
                </c:pt>
                <c:pt idx="16">
                  <c:v>105.55239084724001</c:v>
                </c:pt>
                <c:pt idx="17">
                  <c:v>105.96935873207499</c:v>
                </c:pt>
                <c:pt idx="18">
                  <c:v>106.33339697836399</c:v>
                </c:pt>
                <c:pt idx="19">
                  <c:v>106.659237238583</c:v>
                </c:pt>
                <c:pt idx="20">
                  <c:v>106.933455486928</c:v>
                </c:pt>
                <c:pt idx="21">
                  <c:v>107.176613027367</c:v>
                </c:pt>
                <c:pt idx="22">
                  <c:v>107.457219440042</c:v>
                </c:pt>
                <c:pt idx="23">
                  <c:v>107.81945934208601</c:v>
                </c:pt>
                <c:pt idx="24">
                  <c:v>108.28888308259801</c:v>
                </c:pt>
                <c:pt idx="25">
                  <c:v>108.81615534040201</c:v>
                </c:pt>
                <c:pt idx="26">
                  <c:v>109.365529465327</c:v>
                </c:pt>
                <c:pt idx="27">
                  <c:v>109.92683828217601</c:v>
                </c:pt>
                <c:pt idx="28">
                  <c:v>110.50960466508801</c:v>
                </c:pt>
                <c:pt idx="29">
                  <c:v>111.13073404514</c:v>
                </c:pt>
                <c:pt idx="30">
                  <c:v>111.77762659269899</c:v>
                </c:pt>
                <c:pt idx="31">
                  <c:v>112.38804830472</c:v>
                </c:pt>
                <c:pt idx="32">
                  <c:v>112.88198347573</c:v>
                </c:pt>
                <c:pt idx="33">
                  <c:v>113.18729130112099</c:v>
                </c:pt>
                <c:pt idx="34">
                  <c:v>113.236968119972</c:v>
                </c:pt>
                <c:pt idx="35">
                  <c:v>113.048484628544</c:v>
                </c:pt>
                <c:pt idx="36">
                  <c:v>112.68517316459101</c:v>
                </c:pt>
                <c:pt idx="37">
                  <c:v>112.24675541581</c:v>
                </c:pt>
                <c:pt idx="38">
                  <c:v>111.86376480439201</c:v>
                </c:pt>
                <c:pt idx="39">
                  <c:v>111.569361520589</c:v>
                </c:pt>
                <c:pt idx="40">
                  <c:v>111.375775897731</c:v>
                </c:pt>
                <c:pt idx="41">
                  <c:v>111.23622437792901</c:v>
                </c:pt>
                <c:pt idx="42">
                  <c:v>111.124896029249</c:v>
                </c:pt>
                <c:pt idx="43">
                  <c:v>111.065865856887</c:v>
                </c:pt>
                <c:pt idx="44">
                  <c:v>111.079662977167</c:v>
                </c:pt>
                <c:pt idx="45">
                  <c:v>111.20878063782899</c:v>
                </c:pt>
                <c:pt idx="46">
                  <c:v>111.46582192686</c:v>
                </c:pt>
                <c:pt idx="47">
                  <c:v>111.80001913176601</c:v>
                </c:pt>
                <c:pt idx="48">
                  <c:v>112.158033353007</c:v>
                </c:pt>
                <c:pt idx="49">
                  <c:v>112.50673053219001</c:v>
                </c:pt>
                <c:pt idx="50">
                  <c:v>112.793443218717</c:v>
                </c:pt>
                <c:pt idx="51">
                  <c:v>113.01703876558</c:v>
                </c:pt>
                <c:pt idx="52">
                  <c:v>113.18564376273299</c:v>
                </c:pt>
                <c:pt idx="53">
                  <c:v>113.301821476029</c:v>
                </c:pt>
                <c:pt idx="54">
                  <c:v>113.38983389742199</c:v>
                </c:pt>
                <c:pt idx="55">
                  <c:v>113.42491112048</c:v>
                </c:pt>
                <c:pt idx="56">
                  <c:v>113.43271306042</c:v>
                </c:pt>
                <c:pt idx="57">
                  <c:v>113.444870784716</c:v>
                </c:pt>
                <c:pt idx="58">
                  <c:v>113.48263636535</c:v>
                </c:pt>
                <c:pt idx="59">
                  <c:v>113.63334854367901</c:v>
                </c:pt>
                <c:pt idx="60">
                  <c:v>113.924262009332</c:v>
                </c:pt>
                <c:pt idx="61">
                  <c:v>114.321441606938</c:v>
                </c:pt>
                <c:pt idx="62">
                  <c:v>114.747496018975</c:v>
                </c:pt>
                <c:pt idx="63">
                  <c:v>115.132694785873</c:v>
                </c:pt>
                <c:pt idx="64">
                  <c:v>115.41727422328</c:v>
                </c:pt>
                <c:pt idx="65">
                  <c:v>115.634495296431</c:v>
                </c:pt>
                <c:pt idx="66">
                  <c:v>115.820819807934</c:v>
                </c:pt>
              </c:numCache>
            </c:numRef>
          </c:val>
          <c:smooth val="0"/>
          <c:extLst>
            <c:ext xmlns:c16="http://schemas.microsoft.com/office/drawing/2014/chart" uri="{C3380CC4-5D6E-409C-BE32-E72D297353CC}">
              <c16:uniqueId val="{00000001-F44A-4E24-9A96-891B5BBD5854}"/>
            </c:ext>
          </c:extLst>
        </c:ser>
        <c:dLbls>
          <c:showLegendKey val="0"/>
          <c:showVal val="0"/>
          <c:showCatName val="0"/>
          <c:showSerName val="0"/>
          <c:showPercent val="0"/>
          <c:showBubbleSize val="0"/>
        </c:dLbls>
        <c:marker val="1"/>
        <c:smooth val="0"/>
        <c:axId val="451920904"/>
        <c:axId val="451921688"/>
      </c:lineChart>
      <c:catAx>
        <c:axId val="451920904"/>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451921688"/>
        <c:crosses val="autoZero"/>
        <c:auto val="1"/>
        <c:lblAlgn val="ctr"/>
        <c:lblOffset val="100"/>
        <c:tickLblSkip val="1"/>
        <c:tickMarkSkip val="12"/>
        <c:noMultiLvlLbl val="1"/>
      </c:catAx>
      <c:valAx>
        <c:axId val="45192168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51920904"/>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712962962962E-2"/>
          <c:y val="5.1375819059373655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Datos!$I$78:$I$149</c:f>
              <c:numCache>
                <c:formatCode>0.0_)</c:formatCode>
                <c:ptCount val="67"/>
                <c:pt idx="0">
                  <c:v>99.800698070958902</c:v>
                </c:pt>
                <c:pt idx="1">
                  <c:v>99.116637609960605</c:v>
                </c:pt>
                <c:pt idx="2">
                  <c:v>99.663019600351006</c:v>
                </c:pt>
                <c:pt idx="3">
                  <c:v>99.687863854156504</c:v>
                </c:pt>
                <c:pt idx="4">
                  <c:v>99.492579546030001</c:v>
                </c:pt>
                <c:pt idx="5">
                  <c:v>99.191029448327598</c:v>
                </c:pt>
                <c:pt idx="6">
                  <c:v>99.183959635404406</c:v>
                </c:pt>
                <c:pt idx="7">
                  <c:v>99.234304820172099</c:v>
                </c:pt>
                <c:pt idx="8">
                  <c:v>99.092213983783395</c:v>
                </c:pt>
                <c:pt idx="9">
                  <c:v>99.054367490757201</c:v>
                </c:pt>
                <c:pt idx="10">
                  <c:v>99.610989371278293</c:v>
                </c:pt>
                <c:pt idx="11">
                  <c:v>99.601240075944702</c:v>
                </c:pt>
                <c:pt idx="12">
                  <c:v>100.333329851934</c:v>
                </c:pt>
                <c:pt idx="13">
                  <c:v>101.01514267074801</c:v>
                </c:pt>
                <c:pt idx="14">
                  <c:v>100.216173784898</c:v>
                </c:pt>
                <c:pt idx="15">
                  <c:v>100.279139145004</c:v>
                </c:pt>
                <c:pt idx="16">
                  <c:v>100.304198300273</c:v>
                </c:pt>
                <c:pt idx="17">
                  <c:v>100.61380567329699</c:v>
                </c:pt>
                <c:pt idx="18">
                  <c:v>100.728649917558</c:v>
                </c:pt>
                <c:pt idx="19">
                  <c:v>100.746517919531</c:v>
                </c:pt>
                <c:pt idx="20">
                  <c:v>101.32401004692299</c:v>
                </c:pt>
                <c:pt idx="21">
                  <c:v>100.953403826293</c:v>
                </c:pt>
                <c:pt idx="22">
                  <c:v>101.283819375269</c:v>
                </c:pt>
                <c:pt idx="23">
                  <c:v>101.31590298469899</c:v>
                </c:pt>
                <c:pt idx="24">
                  <c:v>101.767886910938</c:v>
                </c:pt>
                <c:pt idx="25">
                  <c:v>101.90668730228001</c:v>
                </c:pt>
                <c:pt idx="26">
                  <c:v>102.230976817547</c:v>
                </c:pt>
                <c:pt idx="27">
                  <c:v>102.24683919516001</c:v>
                </c:pt>
                <c:pt idx="28">
                  <c:v>102.528711111714</c:v>
                </c:pt>
                <c:pt idx="29">
                  <c:v>102.375745209065</c:v>
                </c:pt>
                <c:pt idx="30">
                  <c:v>102.464629725055</c:v>
                </c:pt>
                <c:pt idx="31">
                  <c:v>102.303301679903</c:v>
                </c:pt>
                <c:pt idx="32">
                  <c:v>102.272382125192</c:v>
                </c:pt>
                <c:pt idx="33">
                  <c:v>103.004668234767</c:v>
                </c:pt>
                <c:pt idx="34">
                  <c:v>102.54524578631801</c:v>
                </c:pt>
                <c:pt idx="35">
                  <c:v>102.830206315409</c:v>
                </c:pt>
                <c:pt idx="36">
                  <c:v>103.12962336041601</c:v>
                </c:pt>
                <c:pt idx="37">
                  <c:v>103.113259135297</c:v>
                </c:pt>
                <c:pt idx="38">
                  <c:v>102.77095019043</c:v>
                </c:pt>
                <c:pt idx="39">
                  <c:v>102.784781731378</c:v>
                </c:pt>
                <c:pt idx="40">
                  <c:v>103.007096685294</c:v>
                </c:pt>
                <c:pt idx="41">
                  <c:v>103.385600964707</c:v>
                </c:pt>
                <c:pt idx="42">
                  <c:v>103.586981612844</c:v>
                </c:pt>
                <c:pt idx="43">
                  <c:v>103.819104933739</c:v>
                </c:pt>
                <c:pt idx="44">
                  <c:v>104.23868450695301</c:v>
                </c:pt>
                <c:pt idx="45">
                  <c:v>104.30954281411</c:v>
                </c:pt>
                <c:pt idx="46">
                  <c:v>104.20806071326101</c:v>
                </c:pt>
                <c:pt idx="47">
                  <c:v>103.671580501628</c:v>
                </c:pt>
                <c:pt idx="48">
                  <c:v>104.493455617108</c:v>
                </c:pt>
                <c:pt idx="49">
                  <c:v>104.464383361193</c:v>
                </c:pt>
                <c:pt idx="50">
                  <c:v>105.526633981446</c:v>
                </c:pt>
                <c:pt idx="51">
                  <c:v>105.36886174442201</c:v>
                </c:pt>
                <c:pt idx="52">
                  <c:v>104.96806873190999</c:v>
                </c:pt>
                <c:pt idx="53">
                  <c:v>104.843113403611</c:v>
                </c:pt>
                <c:pt idx="54">
                  <c:v>104.80363774485301</c:v>
                </c:pt>
                <c:pt idx="55">
                  <c:v>104.88520832768999</c:v>
                </c:pt>
                <c:pt idx="56">
                  <c:v>104.236581079446</c:v>
                </c:pt>
                <c:pt idx="57">
                  <c:v>103.99192193763901</c:v>
                </c:pt>
                <c:pt idx="58">
                  <c:v>104.41531449044599</c:v>
                </c:pt>
                <c:pt idx="59">
                  <c:v>104.434995235568</c:v>
                </c:pt>
                <c:pt idx="60">
                  <c:v>102.226174145965</c:v>
                </c:pt>
                <c:pt idx="61">
                  <c:v>103.674538430533</c:v>
                </c:pt>
                <c:pt idx="62">
                  <c:v>102.8984742586</c:v>
                </c:pt>
                <c:pt idx="63">
                  <c:v>103.96849780424699</c:v>
                </c:pt>
                <c:pt idx="64">
                  <c:v>104.488285783039</c:v>
                </c:pt>
                <c:pt idx="65">
                  <c:v>104.602065540301</c:v>
                </c:pt>
                <c:pt idx="66">
                  <c:v>104.507981195352</c:v>
                </c:pt>
              </c:numCache>
            </c:numRef>
          </c:val>
          <c:extLst>
            <c:ext xmlns:c16="http://schemas.microsoft.com/office/drawing/2014/chart" uri="{C3380CC4-5D6E-409C-BE32-E72D297353CC}">
              <c16:uniqueId val="{00000000-92D8-40B5-969A-5304EBBA6FB4}"/>
            </c:ext>
          </c:extLst>
        </c:ser>
        <c:dLbls>
          <c:showLegendKey val="0"/>
          <c:showVal val="0"/>
          <c:showCatName val="0"/>
          <c:showSerName val="0"/>
          <c:showPercent val="0"/>
          <c:showBubbleSize val="0"/>
        </c:dLbls>
        <c:gapWidth val="60"/>
        <c:axId val="451919728"/>
        <c:axId val="451918944"/>
      </c:barChart>
      <c:lineChart>
        <c:grouping val="standard"/>
        <c:varyColors val="0"/>
        <c:ser>
          <c:idx val="1"/>
          <c:order val="1"/>
          <c:tx>
            <c:strRef>
              <c:f>Datos!$J$5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Datos!$J$78:$J$149</c:f>
              <c:numCache>
                <c:formatCode>0.0_)</c:formatCode>
                <c:ptCount val="67"/>
                <c:pt idx="0">
                  <c:v>99.7184291035651</c:v>
                </c:pt>
                <c:pt idx="1">
                  <c:v>99.700614042901194</c:v>
                </c:pt>
                <c:pt idx="2">
                  <c:v>99.647766160625096</c:v>
                </c:pt>
                <c:pt idx="3">
                  <c:v>99.559301346960197</c:v>
                </c:pt>
                <c:pt idx="4">
                  <c:v>99.437595527557093</c:v>
                </c:pt>
                <c:pt idx="5">
                  <c:v>99.309056551191105</c:v>
                </c:pt>
                <c:pt idx="6">
                  <c:v>99.203493405735401</c:v>
                </c:pt>
                <c:pt idx="7">
                  <c:v>99.146894417520699</c:v>
                </c:pt>
                <c:pt idx="8">
                  <c:v>99.170222462938995</c:v>
                </c:pt>
                <c:pt idx="9">
                  <c:v>99.285128437273102</c:v>
                </c:pt>
                <c:pt idx="10">
                  <c:v>99.470353793793393</c:v>
                </c:pt>
                <c:pt idx="11">
                  <c:v>99.683605866270597</c:v>
                </c:pt>
                <c:pt idx="12">
                  <c:v>99.889655914600198</c:v>
                </c:pt>
                <c:pt idx="13">
                  <c:v>100.06907929437</c:v>
                </c:pt>
                <c:pt idx="14">
                  <c:v>100.20355026163401</c:v>
                </c:pt>
                <c:pt idx="15">
                  <c:v>100.31471666430301</c:v>
                </c:pt>
                <c:pt idx="16">
                  <c:v>100.430137123021</c:v>
                </c:pt>
                <c:pt idx="17">
                  <c:v>100.56561297915</c:v>
                </c:pt>
                <c:pt idx="18">
                  <c:v>100.708757759652</c:v>
                </c:pt>
                <c:pt idx="19">
                  <c:v>100.854707742259</c:v>
                </c:pt>
                <c:pt idx="20">
                  <c:v>100.992210068631</c:v>
                </c:pt>
                <c:pt idx="21">
                  <c:v>101.131564126504</c:v>
                </c:pt>
                <c:pt idx="22">
                  <c:v>101.28657686738001</c:v>
                </c:pt>
                <c:pt idx="23">
                  <c:v>101.474380010511</c:v>
                </c:pt>
                <c:pt idx="24">
                  <c:v>101.693843649131</c:v>
                </c:pt>
                <c:pt idx="25">
                  <c:v>101.925461241169</c:v>
                </c:pt>
                <c:pt idx="26">
                  <c:v>102.140761257538</c:v>
                </c:pt>
                <c:pt idx="27">
                  <c:v>102.293252922766</c:v>
                </c:pt>
                <c:pt idx="28">
                  <c:v>102.372642300064</c:v>
                </c:pt>
                <c:pt idx="29">
                  <c:v>102.40559023417801</c:v>
                </c:pt>
                <c:pt idx="30">
                  <c:v>102.415317554469</c:v>
                </c:pt>
                <c:pt idx="31">
                  <c:v>102.438160095735</c:v>
                </c:pt>
                <c:pt idx="32">
                  <c:v>102.503557624045</c:v>
                </c:pt>
                <c:pt idx="33">
                  <c:v>102.617485954735</c:v>
                </c:pt>
                <c:pt idx="34">
                  <c:v>102.74880191016101</c:v>
                </c:pt>
                <c:pt idx="35">
                  <c:v>102.854894061766</c:v>
                </c:pt>
                <c:pt idx="36">
                  <c:v>102.90824171258799</c:v>
                </c:pt>
                <c:pt idx="37">
                  <c:v>102.921376123619</c:v>
                </c:pt>
                <c:pt idx="38">
                  <c:v>102.926247818524</c:v>
                </c:pt>
                <c:pt idx="39">
                  <c:v>102.975076554593</c:v>
                </c:pt>
                <c:pt idx="40">
                  <c:v>103.105694571629</c:v>
                </c:pt>
                <c:pt idx="41">
                  <c:v>103.31303971824801</c:v>
                </c:pt>
                <c:pt idx="42">
                  <c:v>103.579509858598</c:v>
                </c:pt>
                <c:pt idx="43">
                  <c:v>103.850381147085</c:v>
                </c:pt>
                <c:pt idx="44">
                  <c:v>104.06814505031799</c:v>
                </c:pt>
                <c:pt idx="45">
                  <c:v>104.21243775402201</c:v>
                </c:pt>
                <c:pt idx="46">
                  <c:v>104.321784171598</c:v>
                </c:pt>
                <c:pt idx="47">
                  <c:v>104.43882741860099</c:v>
                </c:pt>
                <c:pt idx="48">
                  <c:v>104.582164880902</c:v>
                </c:pt>
                <c:pt idx="49">
                  <c:v>104.738683335874</c:v>
                </c:pt>
                <c:pt idx="50">
                  <c:v>104.892933305836</c:v>
                </c:pt>
                <c:pt idx="51">
                  <c:v>105.00951245501101</c:v>
                </c:pt>
                <c:pt idx="52">
                  <c:v>105.03858819909399</c:v>
                </c:pt>
                <c:pt idx="53">
                  <c:v>104.969833921735</c:v>
                </c:pt>
                <c:pt idx="54">
                  <c:v>104.819046379784</c:v>
                </c:pt>
                <c:pt idx="55">
                  <c:v>104.61229471011301</c:v>
                </c:pt>
                <c:pt idx="56">
                  <c:v>104.38518077088899</c:v>
                </c:pt>
                <c:pt idx="57">
                  <c:v>104.165359435715</c:v>
                </c:pt>
                <c:pt idx="58">
                  <c:v>103.961992778866</c:v>
                </c:pt>
                <c:pt idx="59">
                  <c:v>103.799171494823</c:v>
                </c:pt>
                <c:pt idx="60">
                  <c:v>103.72425124922</c:v>
                </c:pt>
                <c:pt idx="61">
                  <c:v>103.75471259596399</c:v>
                </c:pt>
                <c:pt idx="62">
                  <c:v>103.87499859370099</c:v>
                </c:pt>
                <c:pt idx="63">
                  <c:v>104.052850457505</c:v>
                </c:pt>
                <c:pt idx="64">
                  <c:v>104.253387634166</c:v>
                </c:pt>
                <c:pt idx="65">
                  <c:v>104.43086649373799</c:v>
                </c:pt>
                <c:pt idx="66">
                  <c:v>104.56118936392799</c:v>
                </c:pt>
              </c:numCache>
            </c:numRef>
          </c:val>
          <c:smooth val="0"/>
          <c:extLst>
            <c:ext xmlns:c16="http://schemas.microsoft.com/office/drawing/2014/chart" uri="{C3380CC4-5D6E-409C-BE32-E72D297353CC}">
              <c16:uniqueId val="{00000001-92D8-40B5-969A-5304EBBA6FB4}"/>
            </c:ext>
          </c:extLst>
        </c:ser>
        <c:dLbls>
          <c:showLegendKey val="0"/>
          <c:showVal val="0"/>
          <c:showCatName val="0"/>
          <c:showSerName val="0"/>
          <c:showPercent val="0"/>
          <c:showBubbleSize val="0"/>
        </c:dLbls>
        <c:marker val="1"/>
        <c:smooth val="0"/>
        <c:axId val="451919728"/>
        <c:axId val="451918944"/>
      </c:lineChart>
      <c:catAx>
        <c:axId val="451919728"/>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1918944"/>
        <c:crosses val="autoZero"/>
        <c:auto val="1"/>
        <c:lblAlgn val="ctr"/>
        <c:lblOffset val="100"/>
        <c:tickLblSkip val="1"/>
        <c:tickMarkSkip val="12"/>
        <c:noMultiLvlLbl val="1"/>
      </c:catAx>
      <c:valAx>
        <c:axId val="451918944"/>
        <c:scaling>
          <c:orientation val="minMax"/>
          <c:max val="115"/>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1919728"/>
        <c:crosses val="autoZero"/>
        <c:crossBetween val="between"/>
        <c:majorUnit val="5"/>
      </c:valAx>
      <c:spPr>
        <a:noFill/>
        <a:ln w="3175">
          <a:solidFill>
            <a:srgbClr val="808080"/>
          </a:solidFill>
          <a:prstDash val="solid"/>
        </a:ln>
      </c:spPr>
    </c:plotArea>
    <c:legend>
      <c:legendPos val="r"/>
      <c:layout>
        <c:manualLayout>
          <c:xMode val="edge"/>
          <c:yMode val="edge"/>
          <c:x val="6.7532329598506122E-2"/>
          <c:y val="0.96229513888888896"/>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5.0506035702459443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Datos!$A$78:$B$149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5">
                    <c:v>2014</c:v>
                  </c:pt>
                  <c:pt idx="17">
                    <c:v>2015</c:v>
                  </c:pt>
                  <c:pt idx="29">
                    <c:v>2016</c:v>
                  </c:pt>
                  <c:pt idx="41">
                    <c:v>2017</c:v>
                  </c:pt>
                  <c:pt idx="53">
                    <c:v>2018</c:v>
                  </c:pt>
                  <c:pt idx="62">
                    <c:v>2019</c:v>
                  </c:pt>
                </c:lvl>
              </c:multiLvlStrCache>
            </c:multiLvlStrRef>
          </c:cat>
          <c:val>
            <c:numRef>
              <c:f>Datos!$M$78:$M$149</c:f>
              <c:numCache>
                <c:formatCode>0.0</c:formatCode>
                <c:ptCount val="67"/>
                <c:pt idx="0">
                  <c:v>100.272047070309</c:v>
                </c:pt>
                <c:pt idx="1">
                  <c:v>100.581661506676</c:v>
                </c:pt>
                <c:pt idx="2">
                  <c:v>100.081241729506</c:v>
                </c:pt>
                <c:pt idx="3">
                  <c:v>100.21900809440601</c:v>
                </c:pt>
                <c:pt idx="4">
                  <c:v>100.047360638705</c:v>
                </c:pt>
                <c:pt idx="5">
                  <c:v>101.096308219375</c:v>
                </c:pt>
                <c:pt idx="6">
                  <c:v>100.86309472118199</c:v>
                </c:pt>
                <c:pt idx="7">
                  <c:v>101.966090549963</c:v>
                </c:pt>
                <c:pt idx="8">
                  <c:v>101.983252333371</c:v>
                </c:pt>
                <c:pt idx="9">
                  <c:v>102.66546121247499</c:v>
                </c:pt>
                <c:pt idx="10">
                  <c:v>101.88409930706599</c:v>
                </c:pt>
                <c:pt idx="11">
                  <c:v>101.96206681040699</c:v>
                </c:pt>
                <c:pt idx="12">
                  <c:v>102.84473072354299</c:v>
                </c:pt>
                <c:pt idx="13">
                  <c:v>102.84512821633</c:v>
                </c:pt>
                <c:pt idx="14">
                  <c:v>102.616574324528</c:v>
                </c:pt>
                <c:pt idx="15">
                  <c:v>103.556843950889</c:v>
                </c:pt>
                <c:pt idx="16">
                  <c:v>104.365652668965</c:v>
                </c:pt>
                <c:pt idx="17">
                  <c:v>104.888094800057</c:v>
                </c:pt>
                <c:pt idx="18">
                  <c:v>105.051377228994</c:v>
                </c:pt>
                <c:pt idx="19">
                  <c:v>105.28185732030001</c:v>
                </c:pt>
                <c:pt idx="20">
                  <c:v>104.994946462383</c:v>
                </c:pt>
                <c:pt idx="21">
                  <c:v>105.516168960062</c:v>
                </c:pt>
                <c:pt idx="22">
                  <c:v>105.585393078416</c:v>
                </c:pt>
                <c:pt idx="23">
                  <c:v>103.719675380331</c:v>
                </c:pt>
                <c:pt idx="24">
                  <c:v>105.983120938499</c:v>
                </c:pt>
                <c:pt idx="25">
                  <c:v>106.57940486309801</c:v>
                </c:pt>
                <c:pt idx="26">
                  <c:v>106.605258282541</c:v>
                </c:pt>
                <c:pt idx="27">
                  <c:v>105.98975620674599</c:v>
                </c:pt>
                <c:pt idx="28">
                  <c:v>107.62364859856601</c:v>
                </c:pt>
                <c:pt idx="29">
                  <c:v>107.627194955508</c:v>
                </c:pt>
                <c:pt idx="30">
                  <c:v>109.29157073597899</c:v>
                </c:pt>
                <c:pt idx="31">
                  <c:v>109.320695715471</c:v>
                </c:pt>
                <c:pt idx="32">
                  <c:v>109.230550114569</c:v>
                </c:pt>
                <c:pt idx="33">
                  <c:v>109.074474560035</c:v>
                </c:pt>
                <c:pt idx="34">
                  <c:v>109.28807095724601</c:v>
                </c:pt>
                <c:pt idx="35">
                  <c:v>109.08259650364199</c:v>
                </c:pt>
                <c:pt idx="36">
                  <c:v>108.280393334536</c:v>
                </c:pt>
                <c:pt idx="37">
                  <c:v>107.158064838131</c:v>
                </c:pt>
                <c:pt idx="38">
                  <c:v>109.54514674266601</c:v>
                </c:pt>
                <c:pt idx="39">
                  <c:v>107.906684045289</c:v>
                </c:pt>
                <c:pt idx="40">
                  <c:v>108.21995517543699</c:v>
                </c:pt>
                <c:pt idx="41">
                  <c:v>108.473152536439</c:v>
                </c:pt>
                <c:pt idx="42">
                  <c:v>108.093619626669</c:v>
                </c:pt>
                <c:pt idx="43">
                  <c:v>108.523626359853</c:v>
                </c:pt>
                <c:pt idx="44">
                  <c:v>108.023744102061</c:v>
                </c:pt>
                <c:pt idx="45">
                  <c:v>108.647063652368</c:v>
                </c:pt>
                <c:pt idx="46">
                  <c:v>108.61079383881901</c:v>
                </c:pt>
                <c:pt idx="47">
                  <c:v>109.20011091271699</c:v>
                </c:pt>
                <c:pt idx="48">
                  <c:v>108.958724674794</c:v>
                </c:pt>
                <c:pt idx="49">
                  <c:v>109.26133343458901</c:v>
                </c:pt>
                <c:pt idx="50">
                  <c:v>109.97388844108799</c:v>
                </c:pt>
                <c:pt idx="51">
                  <c:v>109.994975498675</c:v>
                </c:pt>
                <c:pt idx="52">
                  <c:v>108.943570465006</c:v>
                </c:pt>
                <c:pt idx="53">
                  <c:v>109.46081023289899</c:v>
                </c:pt>
                <c:pt idx="54">
                  <c:v>109.433180884425</c:v>
                </c:pt>
                <c:pt idx="55">
                  <c:v>109.0658343417</c:v>
                </c:pt>
                <c:pt idx="56">
                  <c:v>110.499300109792</c:v>
                </c:pt>
                <c:pt idx="57">
                  <c:v>110.182690934218</c:v>
                </c:pt>
                <c:pt idx="58">
                  <c:v>111.22628183536099</c:v>
                </c:pt>
                <c:pt idx="59">
                  <c:v>109.45868904437199</c:v>
                </c:pt>
                <c:pt idx="60">
                  <c:v>112.70889657001101</c:v>
                </c:pt>
                <c:pt idx="61">
                  <c:v>113.385076452021</c:v>
                </c:pt>
                <c:pt idx="62">
                  <c:v>113.858286652595</c:v>
                </c:pt>
                <c:pt idx="63">
                  <c:v>113.629687932747</c:v>
                </c:pt>
                <c:pt idx="64">
                  <c:v>113.523288590459</c:v>
                </c:pt>
                <c:pt idx="65">
                  <c:v>113.232317651863</c:v>
                </c:pt>
                <c:pt idx="66">
                  <c:v>113.005378099621</c:v>
                </c:pt>
              </c:numCache>
            </c:numRef>
          </c:val>
          <c:extLst>
            <c:ext xmlns:c16="http://schemas.microsoft.com/office/drawing/2014/chart" uri="{C3380CC4-5D6E-409C-BE32-E72D297353CC}">
              <c16:uniqueId val="{00000000-A55F-47A3-8DBC-67CA9C7EAE83}"/>
            </c:ext>
          </c:extLst>
        </c:ser>
        <c:dLbls>
          <c:showLegendKey val="0"/>
          <c:showVal val="0"/>
          <c:showCatName val="0"/>
          <c:showSerName val="0"/>
          <c:showPercent val="0"/>
          <c:showBubbleSize val="0"/>
        </c:dLbls>
        <c:gapWidth val="60"/>
        <c:axId val="451920120"/>
        <c:axId val="116897528"/>
      </c:barChart>
      <c:lineChart>
        <c:grouping val="standard"/>
        <c:varyColors val="0"/>
        <c:ser>
          <c:idx val="1"/>
          <c:order val="1"/>
          <c:tx>
            <c:strRef>
              <c:f>Datos!$N$5</c:f>
              <c:strCache>
                <c:ptCount val="1"/>
                <c:pt idx="0">
                  <c:v>Tendencia-Ciclo</c:v>
                </c:pt>
              </c:strCache>
            </c:strRef>
          </c:tx>
          <c:spPr>
            <a:ln w="12700">
              <a:solidFill>
                <a:srgbClr val="0000FF"/>
              </a:solidFill>
              <a:prstDash val="solid"/>
            </a:ln>
          </c:spPr>
          <c:marker>
            <c:symbol val="none"/>
          </c:marker>
          <c:cat>
            <c:multiLvlStrRef>
              <c:f>Datos!$A$66:$B$137</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 </c:v>
                  </c:pt>
                  <c:pt idx="28">
                    <c:v>M</c:v>
                  </c:pt>
                  <c:pt idx="29">
                    <c:v>J</c:v>
                  </c:pt>
                  <c:pt idx="30">
                    <c:v>J</c:v>
                  </c:pt>
                  <c:pt idx="31">
                    <c:v>A</c:v>
                  </c:pt>
                  <c:pt idx="32">
                    <c:v>S</c:v>
                  </c:pt>
                  <c:pt idx="33">
                    <c:v>O</c:v>
                  </c:pt>
                  <c:pt idx="34">
                    <c:v>N</c:v>
                  </c:pt>
                  <c:pt idx="35">
                    <c:v>D</c:v>
                  </c:pt>
                  <c:pt idx="36">
                    <c:v>E</c:v>
                  </c:pt>
                  <c:pt idx="37">
                    <c:v>F</c:v>
                  </c:pt>
                  <c:pt idx="38">
                    <c:v>M</c:v>
                  </c:pt>
                  <c:pt idx="39">
                    <c:v>A </c:v>
                  </c:pt>
                  <c:pt idx="40">
                    <c:v>M</c:v>
                  </c:pt>
                  <c:pt idx="41">
                    <c:v>J</c:v>
                  </c:pt>
                  <c:pt idx="42">
                    <c:v>J</c:v>
                  </c:pt>
                  <c:pt idx="43">
                    <c:v>A</c:v>
                  </c:pt>
                  <c:pt idx="44">
                    <c:v>S</c:v>
                  </c:pt>
                  <c:pt idx="45">
                    <c:v>O</c:v>
                  </c:pt>
                  <c:pt idx="46">
                    <c:v>N</c:v>
                  </c:pt>
                  <c:pt idx="47">
                    <c:v>D</c:v>
                  </c:pt>
                  <c:pt idx="48">
                    <c:v>E</c:v>
                  </c:pt>
                  <c:pt idx="49">
                    <c:v>F</c:v>
                  </c:pt>
                  <c:pt idx="50">
                    <c:v>M</c:v>
                  </c:pt>
                  <c:pt idx="51">
                    <c:v>A </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5">
                    <c:v>2013</c:v>
                  </c:pt>
                  <c:pt idx="17">
                    <c:v>2014</c:v>
                  </c:pt>
                  <c:pt idx="29">
                    <c:v>2015</c:v>
                  </c:pt>
                  <c:pt idx="41">
                    <c:v>2016</c:v>
                  </c:pt>
                  <c:pt idx="53">
                    <c:v>2017</c:v>
                  </c:pt>
                  <c:pt idx="65">
                    <c:v>2018</c:v>
                  </c:pt>
                </c:lvl>
              </c:multiLvlStrCache>
            </c:multiLvlStrRef>
          </c:cat>
          <c:val>
            <c:numRef>
              <c:f>Datos!$N$78:$N$149</c:f>
              <c:numCache>
                <c:formatCode>0.0</c:formatCode>
                <c:ptCount val="67"/>
                <c:pt idx="0">
                  <c:v>100.408994902952</c:v>
                </c:pt>
                <c:pt idx="1">
                  <c:v>100.288477171201</c:v>
                </c:pt>
                <c:pt idx="2">
                  <c:v>100.219658111269</c:v>
                </c:pt>
                <c:pt idx="3">
                  <c:v>100.262203454865</c:v>
                </c:pt>
                <c:pt idx="4">
                  <c:v>100.461247921569</c:v>
                </c:pt>
                <c:pt idx="5">
                  <c:v>100.809806547292</c:v>
                </c:pt>
                <c:pt idx="6">
                  <c:v>101.22052269549199</c:v>
                </c:pt>
                <c:pt idx="7">
                  <c:v>101.615030364969</c:v>
                </c:pt>
                <c:pt idx="8">
                  <c:v>101.936182327247</c:v>
                </c:pt>
                <c:pt idx="9">
                  <c:v>102.142933376469</c:v>
                </c:pt>
                <c:pt idx="10">
                  <c:v>102.25562535464201</c:v>
                </c:pt>
                <c:pt idx="11">
                  <c:v>102.33688703867099</c:v>
                </c:pt>
                <c:pt idx="12">
                  <c:v>102.479745281028</c:v>
                </c:pt>
                <c:pt idx="13">
                  <c:v>102.74159831095</c:v>
                </c:pt>
                <c:pt idx="14">
                  <c:v>103.15692185973199</c:v>
                </c:pt>
                <c:pt idx="15">
                  <c:v>103.65882489571</c:v>
                </c:pt>
                <c:pt idx="16">
                  <c:v>104.16853777449199</c:v>
                </c:pt>
                <c:pt idx="17">
                  <c:v>104.61175186948699</c:v>
                </c:pt>
                <c:pt idx="18">
                  <c:v>104.959356756342</c:v>
                </c:pt>
                <c:pt idx="19">
                  <c:v>105.18388104293901</c:v>
                </c:pt>
                <c:pt idx="20">
                  <c:v>105.307861207014</c:v>
                </c:pt>
                <c:pt idx="21">
                  <c:v>105.409483786132</c:v>
                </c:pt>
                <c:pt idx="22">
                  <c:v>105.556614412188</c:v>
                </c:pt>
                <c:pt idx="23">
                  <c:v>105.774743494809</c:v>
                </c:pt>
                <c:pt idx="24">
                  <c:v>106.035606845659</c:v>
                </c:pt>
                <c:pt idx="25">
                  <c:v>106.33365699599401</c:v>
                </c:pt>
                <c:pt idx="26">
                  <c:v>106.693485244192</c:v>
                </c:pt>
                <c:pt idx="27">
                  <c:v>107.136646926751</c:v>
                </c:pt>
                <c:pt idx="28">
                  <c:v>107.64898815606399</c:v>
                </c:pt>
                <c:pt idx="29">
                  <c:v>108.174015959687</c:v>
                </c:pt>
                <c:pt idx="30">
                  <c:v>108.66433404157701</c:v>
                </c:pt>
                <c:pt idx="31">
                  <c:v>109.048881065239</c:v>
                </c:pt>
                <c:pt idx="32">
                  <c:v>109.25727224316699</c:v>
                </c:pt>
                <c:pt idx="33">
                  <c:v>109.27013633233101</c:v>
                </c:pt>
                <c:pt idx="34">
                  <c:v>109.118632423851</c:v>
                </c:pt>
                <c:pt idx="35">
                  <c:v>108.86179741965201</c:v>
                </c:pt>
                <c:pt idx="36">
                  <c:v>108.59200645930299</c:v>
                </c:pt>
                <c:pt idx="37">
                  <c:v>108.372733099353</c:v>
                </c:pt>
                <c:pt idx="38">
                  <c:v>108.22612198904601</c:v>
                </c:pt>
                <c:pt idx="39">
                  <c:v>108.158739335928</c:v>
                </c:pt>
                <c:pt idx="40">
                  <c:v>108.160754465602</c:v>
                </c:pt>
                <c:pt idx="41">
                  <c:v>108.195184315899</c:v>
                </c:pt>
                <c:pt idx="42">
                  <c:v>108.241552140819</c:v>
                </c:pt>
                <c:pt idx="43">
                  <c:v>108.304895364348</c:v>
                </c:pt>
                <c:pt idx="44">
                  <c:v>108.393822343659</c:v>
                </c:pt>
                <c:pt idx="45">
                  <c:v>108.51633529116501</c:v>
                </c:pt>
                <c:pt idx="46">
                  <c:v>108.71293078324901</c:v>
                </c:pt>
                <c:pt idx="47">
                  <c:v>108.970222051311</c:v>
                </c:pt>
                <c:pt idx="48">
                  <c:v>109.226791066711</c:v>
                </c:pt>
                <c:pt idx="49">
                  <c:v>109.431733097548</c:v>
                </c:pt>
                <c:pt idx="50">
                  <c:v>109.52854769085999</c:v>
                </c:pt>
                <c:pt idx="51">
                  <c:v>109.52058828031601</c:v>
                </c:pt>
                <c:pt idx="52">
                  <c:v>109.456182787611</c:v>
                </c:pt>
                <c:pt idx="53">
                  <c:v>109.397939628538</c:v>
                </c:pt>
                <c:pt idx="54">
                  <c:v>109.426316692377</c:v>
                </c:pt>
                <c:pt idx="55">
                  <c:v>109.604940538918</c:v>
                </c:pt>
                <c:pt idx="56">
                  <c:v>109.978579095481</c:v>
                </c:pt>
                <c:pt idx="57">
                  <c:v>110.536821624314</c:v>
                </c:pt>
                <c:pt idx="58">
                  <c:v>111.21692300569499</c:v>
                </c:pt>
                <c:pt idx="59">
                  <c:v>111.946759184762</c:v>
                </c:pt>
                <c:pt idx="60">
                  <c:v>112.643219064042</c:v>
                </c:pt>
                <c:pt idx="61">
                  <c:v>113.184813695239</c:v>
                </c:pt>
                <c:pt idx="62">
                  <c:v>113.50120814000501</c:v>
                </c:pt>
                <c:pt idx="63">
                  <c:v>113.589783688452</c:v>
                </c:pt>
                <c:pt idx="64">
                  <c:v>113.501423077872</c:v>
                </c:pt>
                <c:pt idx="65">
                  <c:v>113.381417193454</c:v>
                </c:pt>
                <c:pt idx="66">
                  <c:v>113.30703898767401</c:v>
                </c:pt>
              </c:numCache>
            </c:numRef>
          </c:val>
          <c:smooth val="0"/>
          <c:extLst>
            <c:ext xmlns:c16="http://schemas.microsoft.com/office/drawing/2014/chart" uri="{C3380CC4-5D6E-409C-BE32-E72D297353CC}">
              <c16:uniqueId val="{00000001-A55F-47A3-8DBC-67CA9C7EAE83}"/>
            </c:ext>
          </c:extLst>
        </c:ser>
        <c:dLbls>
          <c:showLegendKey val="0"/>
          <c:showVal val="0"/>
          <c:showCatName val="0"/>
          <c:showSerName val="0"/>
          <c:showPercent val="0"/>
          <c:showBubbleSize val="0"/>
        </c:dLbls>
        <c:marker val="1"/>
        <c:smooth val="0"/>
        <c:axId val="451920120"/>
        <c:axId val="116897528"/>
      </c:lineChart>
      <c:catAx>
        <c:axId val="45192012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116897528"/>
        <c:crosses val="autoZero"/>
        <c:auto val="1"/>
        <c:lblAlgn val="ctr"/>
        <c:lblOffset val="100"/>
        <c:tickLblSkip val="1"/>
        <c:tickMarkSkip val="12"/>
        <c:noMultiLvlLbl val="1"/>
      </c:catAx>
      <c:valAx>
        <c:axId val="116897528"/>
        <c:scaling>
          <c:orientation val="minMax"/>
          <c:max val="120"/>
          <c:min val="9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451920120"/>
        <c:crosses val="autoZero"/>
        <c:crossBetween val="between"/>
        <c:majorUnit val="5"/>
      </c:valAx>
      <c:spPr>
        <a:noFill/>
        <a:ln w="3175">
          <a:solidFill>
            <a:srgbClr val="808080"/>
          </a:solidFill>
          <a:prstDash val="solid"/>
        </a:ln>
      </c:spPr>
    </c:plotArea>
    <c:legend>
      <c:legendPos val="r"/>
      <c:layout>
        <c:manualLayout>
          <c:xMode val="edge"/>
          <c:yMode val="edge"/>
          <c:x val="5.001483585858587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1FFA-D7A6-41C3-BDDE-18DBC4A2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175</TotalTime>
  <Pages>1</Pages>
  <Words>2231</Words>
  <Characters>12275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CARRASCO SANTOS NORMA ALEJANDRA</cp:lastModifiedBy>
  <cp:revision>17</cp:revision>
  <cp:lastPrinted>2019-09-19T14:17:00Z</cp:lastPrinted>
  <dcterms:created xsi:type="dcterms:W3CDTF">2019-08-19T14:26:00Z</dcterms:created>
  <dcterms:modified xsi:type="dcterms:W3CDTF">2019-09-21T18:47:00Z</dcterms:modified>
  <cp:category>Encuesta Nacional de Ocupación y Empleo</cp:category>
  <cp:version>1</cp:version>
</cp:coreProperties>
</file>