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EE153" w14:textId="77777777" w:rsidR="00CD2325" w:rsidRDefault="00CD2325" w:rsidP="00CD2325">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2DF6493D" wp14:editId="5C647656">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DEEAFC4" w14:textId="77777777" w:rsidR="00015808" w:rsidRPr="00265B8C" w:rsidRDefault="00015808" w:rsidP="00CD232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de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F6493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DEEAFC4" w14:textId="77777777" w:rsidR="00015808" w:rsidRPr="00265B8C" w:rsidRDefault="00015808" w:rsidP="00CD232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22 de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5896DD1B" w14:textId="77777777" w:rsidR="00CD2325" w:rsidRPr="00B2474A" w:rsidRDefault="00CD2325" w:rsidP="00CD2325">
      <w:pPr>
        <w:widowControl w:val="0"/>
        <w:spacing w:before="240"/>
        <w:contextualSpacing/>
        <w:jc w:val="center"/>
        <w:rPr>
          <w:b/>
          <w:caps/>
          <w:sz w:val="16"/>
          <w:szCs w:val="16"/>
        </w:rPr>
      </w:pPr>
    </w:p>
    <w:p w14:paraId="2EAD383E" w14:textId="77777777" w:rsidR="00CD2325" w:rsidRPr="00232B31" w:rsidRDefault="00CD2325" w:rsidP="00CD2325">
      <w:pPr>
        <w:widowControl w:val="0"/>
        <w:spacing w:before="100" w:beforeAutospacing="1" w:after="120"/>
        <w:contextualSpacing/>
        <w:jc w:val="center"/>
        <w:rPr>
          <w:b/>
          <w:caps/>
          <w:sz w:val="8"/>
          <w:szCs w:val="8"/>
        </w:rPr>
      </w:pPr>
    </w:p>
    <w:p w14:paraId="46536E6D" w14:textId="77777777" w:rsidR="00CD2325" w:rsidRPr="008E5C37" w:rsidRDefault="00CD2325" w:rsidP="00CD2325">
      <w:pPr>
        <w:widowControl w:val="0"/>
        <w:spacing w:before="720"/>
        <w:contextualSpacing/>
        <w:jc w:val="center"/>
        <w:rPr>
          <w:b/>
          <w:caps/>
          <w:sz w:val="28"/>
          <w:szCs w:val="28"/>
        </w:rPr>
      </w:pPr>
      <w:r w:rsidRPr="008E5C37">
        <w:rPr>
          <w:b/>
          <w:caps/>
          <w:sz w:val="28"/>
          <w:szCs w:val="28"/>
        </w:rPr>
        <w:t>INDICADORES de empresas Constructoras</w:t>
      </w:r>
    </w:p>
    <w:p w14:paraId="09C02584" w14:textId="77777777" w:rsidR="00CD2325" w:rsidRPr="00DE5C9A" w:rsidRDefault="00CD2325" w:rsidP="00CD2325">
      <w:pPr>
        <w:widowControl w:val="0"/>
        <w:spacing w:before="60"/>
        <w:contextualSpacing/>
        <w:jc w:val="center"/>
        <w:rPr>
          <w:b/>
          <w:sz w:val="26"/>
          <w:szCs w:val="26"/>
        </w:rPr>
      </w:pPr>
      <w:r w:rsidRPr="00DE5C9A">
        <w:rPr>
          <w:b/>
          <w:sz w:val="26"/>
          <w:szCs w:val="26"/>
        </w:rPr>
        <w:t xml:space="preserve">CIFRAS DURANTE </w:t>
      </w:r>
      <w:r>
        <w:rPr>
          <w:b/>
          <w:sz w:val="26"/>
          <w:szCs w:val="26"/>
        </w:rPr>
        <w:t xml:space="preserve">AGOSTO </w:t>
      </w:r>
      <w:r w:rsidRPr="00DE5C9A">
        <w:rPr>
          <w:b/>
          <w:sz w:val="26"/>
          <w:szCs w:val="26"/>
        </w:rPr>
        <w:t xml:space="preserve">DE </w:t>
      </w:r>
      <w:r>
        <w:rPr>
          <w:b/>
          <w:sz w:val="26"/>
          <w:szCs w:val="26"/>
        </w:rPr>
        <w:t>2019</w:t>
      </w:r>
    </w:p>
    <w:p w14:paraId="2B6BEB3B" w14:textId="77777777" w:rsidR="00CD2325" w:rsidRPr="008F2F75" w:rsidRDefault="00CD2325" w:rsidP="00CD2325">
      <w:pPr>
        <w:tabs>
          <w:tab w:val="center" w:pos="4703"/>
          <w:tab w:val="left" w:pos="6985"/>
        </w:tabs>
        <w:contextualSpacing/>
        <w:jc w:val="center"/>
        <w:rPr>
          <w:b/>
          <w:i/>
        </w:rPr>
      </w:pPr>
      <w:r w:rsidRPr="008F2F75">
        <w:rPr>
          <w:b/>
          <w:i/>
        </w:rPr>
        <w:t>(Cifras desestacionalizadas)</w:t>
      </w:r>
    </w:p>
    <w:p w14:paraId="662C0BB3" w14:textId="77777777" w:rsidR="00CD2325" w:rsidRPr="009B752A" w:rsidRDefault="00CD2325" w:rsidP="00CD2325">
      <w:pPr>
        <w:pStyle w:val="bullet"/>
        <w:keepLines w:val="0"/>
        <w:widowControl w:val="0"/>
        <w:spacing w:after="0"/>
        <w:ind w:left="-709" w:right="-547" w:firstLine="0"/>
        <w:rPr>
          <w:b w:val="0"/>
          <w:color w:val="auto"/>
          <w:spacing w:val="6"/>
          <w:szCs w:val="24"/>
        </w:rPr>
      </w:pPr>
      <w:r w:rsidRPr="009B752A">
        <w:rPr>
          <w:b w:val="0"/>
          <w:color w:val="auto"/>
          <w:szCs w:val="24"/>
        </w:rPr>
        <w:t>El Instituto Nacional de Estadística y Geografía</w:t>
      </w:r>
      <w:r w:rsidRPr="009B752A">
        <w:rPr>
          <w:b w:val="0"/>
          <w:color w:val="auto"/>
          <w:spacing w:val="6"/>
          <w:szCs w:val="24"/>
          <w:lang w:val="es-ES_tradnl"/>
        </w:rPr>
        <w:t xml:space="preserve"> (INEGI) informa sobre los principales resultados de la Encuesta Nacional de Empresas Constructoras (ENEC). </w:t>
      </w:r>
      <w:r w:rsidRPr="009B752A">
        <w:rPr>
          <w:b w:val="0"/>
          <w:color w:val="auto"/>
          <w:spacing w:val="6"/>
          <w:szCs w:val="24"/>
        </w:rPr>
        <w:t>Con base en cifras desestacionalizadas</w:t>
      </w:r>
      <w:r w:rsidRPr="009B752A">
        <w:rPr>
          <w:b w:val="0"/>
          <w:color w:val="auto"/>
          <w:spacing w:val="6"/>
          <w:szCs w:val="24"/>
          <w:vertAlign w:val="superscript"/>
        </w:rPr>
        <w:footnoteReference w:id="1"/>
      </w:r>
      <w:r w:rsidRPr="009B752A">
        <w:rPr>
          <w:b w:val="0"/>
          <w:color w:val="auto"/>
          <w:spacing w:val="6"/>
          <w:szCs w:val="24"/>
        </w:rPr>
        <w:t>, el valor de la producción</w:t>
      </w:r>
      <w:r w:rsidRPr="009B752A">
        <w:rPr>
          <w:b w:val="0"/>
          <w:color w:val="auto"/>
          <w:spacing w:val="6"/>
          <w:szCs w:val="24"/>
          <w:vertAlign w:val="superscript"/>
        </w:rPr>
        <w:footnoteReference w:id="2"/>
      </w:r>
      <w:r w:rsidRPr="009B752A">
        <w:rPr>
          <w:b w:val="0"/>
          <w:color w:val="auto"/>
          <w:spacing w:val="6"/>
          <w:szCs w:val="24"/>
        </w:rPr>
        <w:t xml:space="preserve"> generado por las empresas constructoras presentó una reducción en términos reales de (</w:t>
      </w:r>
      <w:r w:rsidRPr="009B752A">
        <w:rPr>
          <w:b w:val="0"/>
          <w:color w:val="auto"/>
          <w:spacing w:val="6"/>
          <w:szCs w:val="24"/>
        </w:rPr>
        <w:noBreakHyphen/>
        <w:t>)1.5% en agosto del año en curso respecto al mes inmediato anterior.</w:t>
      </w:r>
    </w:p>
    <w:p w14:paraId="42C9C6FE" w14:textId="77777777" w:rsidR="00CD2325" w:rsidRDefault="00CD2325" w:rsidP="00CD2325">
      <w:pPr>
        <w:pStyle w:val="p0"/>
        <w:keepNext/>
        <w:spacing w:before="0"/>
        <w:jc w:val="center"/>
        <w:rPr>
          <w:rFonts w:ascii="Arial" w:hAnsi="Arial"/>
          <w:b/>
          <w:smallCaps/>
          <w:color w:val="auto"/>
          <w:sz w:val="22"/>
          <w:lang w:val="es-MX"/>
        </w:rPr>
      </w:pPr>
    </w:p>
    <w:p w14:paraId="51E3C681" w14:textId="77777777" w:rsidR="00CD2325" w:rsidRDefault="00CD2325" w:rsidP="00CD2325">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al mes de agosto de 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43209A" w14:textId="77777777" w:rsidR="00CD2325" w:rsidRPr="00567E8C" w:rsidRDefault="00CD2325" w:rsidP="00CD2325">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Pr="00567E8C">
        <w:rPr>
          <w:noProof/>
          <w:lang w:val="es-MX" w:eastAsia="es-MX"/>
        </w:rPr>
        <w:drawing>
          <wp:inline distT="0" distB="0" distL="0" distR="0" wp14:anchorId="151C9E88" wp14:editId="05FA805B">
            <wp:extent cx="5040000" cy="3240000"/>
            <wp:effectExtent l="0" t="0" r="27305" b="3683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467056" w14:textId="77777777" w:rsidR="00CD2325" w:rsidRPr="00276684" w:rsidRDefault="00CD2325" w:rsidP="00CD2325">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65507C84" w14:textId="77777777" w:rsidR="00CD2325" w:rsidRDefault="00CD2325" w:rsidP="00CD2325">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5BC5B5BC" w14:textId="77777777" w:rsidR="00CD2325" w:rsidRDefault="00CD2325" w:rsidP="00CD2325">
      <w:pPr>
        <w:jc w:val="left"/>
        <w:rPr>
          <w:spacing w:val="6"/>
        </w:rPr>
      </w:pPr>
    </w:p>
    <w:p w14:paraId="4AD9C8B6" w14:textId="77777777" w:rsidR="00CD2325" w:rsidRPr="0087228F" w:rsidRDefault="00CD2325" w:rsidP="00CD2325">
      <w:pPr>
        <w:pStyle w:val="bullet"/>
        <w:keepLines w:val="0"/>
        <w:widowControl w:val="0"/>
        <w:spacing w:before="0" w:after="0"/>
        <w:ind w:left="-709" w:right="-547" w:firstLine="0"/>
        <w:rPr>
          <w:b w:val="0"/>
          <w:color w:val="auto"/>
          <w:spacing w:val="6"/>
          <w:szCs w:val="24"/>
        </w:rPr>
      </w:pPr>
      <w:r w:rsidRPr="0087228F">
        <w:rPr>
          <w:b w:val="0"/>
          <w:color w:val="auto"/>
          <w:spacing w:val="6"/>
          <w:szCs w:val="24"/>
        </w:rPr>
        <w:t>Tanto el personal ocupado total como las horas trabajadas registraron una caída de (</w:t>
      </w:r>
      <w:r w:rsidRPr="0087228F">
        <w:rPr>
          <w:b w:val="0"/>
          <w:color w:val="auto"/>
          <w:spacing w:val="6"/>
          <w:szCs w:val="24"/>
        </w:rPr>
        <w:noBreakHyphen/>
        <w:t>)0.1% y las remuneraciones medias reales fueron menores en (</w:t>
      </w:r>
      <w:r w:rsidRPr="0087228F">
        <w:rPr>
          <w:b w:val="0"/>
          <w:color w:val="auto"/>
          <w:spacing w:val="6"/>
          <w:szCs w:val="24"/>
        </w:rPr>
        <w:noBreakHyphen/>
        <w:t>)0.6% en el octavo mes de 2019 frente al mes precedente, con series ajustadas por estacionalidad.</w:t>
      </w:r>
    </w:p>
    <w:p w14:paraId="1FF5B8AC" w14:textId="77777777" w:rsidR="00CD2325" w:rsidRPr="00F52DD9" w:rsidRDefault="00CD2325" w:rsidP="00CD2325">
      <w:pPr>
        <w:pStyle w:val="bullet"/>
        <w:keepLines w:val="0"/>
        <w:widowControl w:val="0"/>
        <w:spacing w:before="120" w:after="0"/>
        <w:ind w:left="-709" w:right="-547" w:firstLine="0"/>
        <w:rPr>
          <w:rFonts w:cs="Arial"/>
          <w:b w:val="0"/>
          <w:color w:val="auto"/>
          <w:spacing w:val="6"/>
          <w:szCs w:val="24"/>
        </w:rPr>
      </w:pPr>
    </w:p>
    <w:p w14:paraId="30BA6E0F" w14:textId="77777777" w:rsidR="00CD2325" w:rsidRDefault="00CD2325" w:rsidP="00CD2325">
      <w:pPr>
        <w:pStyle w:val="bullet"/>
        <w:keepLines w:val="0"/>
        <w:widowControl w:val="0"/>
        <w:spacing w:before="120" w:after="0"/>
        <w:ind w:left="-709" w:right="-547" w:firstLine="0"/>
        <w:rPr>
          <w:rFonts w:cs="Arial"/>
          <w:b w:val="0"/>
          <w:color w:val="auto"/>
          <w:spacing w:val="6"/>
          <w:szCs w:val="24"/>
        </w:rPr>
      </w:pPr>
    </w:p>
    <w:p w14:paraId="7B1D0B8A" w14:textId="77777777" w:rsidR="00CD2325" w:rsidRPr="00417557" w:rsidRDefault="00CD2325" w:rsidP="00CD2325">
      <w:pPr>
        <w:pStyle w:val="bullet"/>
        <w:keepLines w:val="0"/>
        <w:widowControl w:val="0"/>
        <w:spacing w:before="120" w:after="0"/>
        <w:ind w:left="-709" w:right="-547" w:firstLine="0"/>
        <w:rPr>
          <w:b w:val="0"/>
          <w:color w:val="auto"/>
          <w:szCs w:val="24"/>
        </w:rPr>
      </w:pPr>
      <w:r w:rsidRPr="00417557">
        <w:rPr>
          <w:b w:val="0"/>
          <w:color w:val="auto"/>
          <w:spacing w:val="6"/>
          <w:szCs w:val="24"/>
        </w:rPr>
        <w:t>En su comparación anual</w:t>
      </w:r>
      <w:r w:rsidRPr="00417557">
        <w:rPr>
          <w:b w:val="0"/>
          <w:color w:val="auto"/>
          <w:spacing w:val="6"/>
          <w:szCs w:val="24"/>
          <w:vertAlign w:val="superscript"/>
        </w:rPr>
        <w:footnoteReference w:id="3"/>
      </w:r>
      <w:r w:rsidRPr="00417557">
        <w:rPr>
          <w:b w:val="0"/>
          <w:color w:val="auto"/>
          <w:spacing w:val="6"/>
          <w:szCs w:val="24"/>
        </w:rPr>
        <w:t>, el valor real de producción de las empresas constructoras retrocedió (</w:t>
      </w:r>
      <w:r w:rsidRPr="00417557">
        <w:rPr>
          <w:b w:val="0"/>
          <w:color w:val="auto"/>
          <w:spacing w:val="6"/>
          <w:szCs w:val="24"/>
        </w:rPr>
        <w:noBreakHyphen/>
        <w:t>)10.2%, las horas trabajadas descendieron (</w:t>
      </w:r>
      <w:r w:rsidRPr="00417557">
        <w:rPr>
          <w:b w:val="0"/>
          <w:color w:val="auto"/>
          <w:spacing w:val="6"/>
          <w:szCs w:val="24"/>
        </w:rPr>
        <w:noBreakHyphen/>
        <w:t>)4.4%, el personal ocupado total fue inferior en (</w:t>
      </w:r>
      <w:r w:rsidRPr="00417557">
        <w:rPr>
          <w:b w:val="0"/>
          <w:color w:val="auto"/>
          <w:spacing w:val="6"/>
          <w:szCs w:val="24"/>
        </w:rPr>
        <w:noBreakHyphen/>
        <w:t>)4.2% y las remuneraciones medias reales disminuyeron (</w:t>
      </w:r>
      <w:r w:rsidRPr="00417557">
        <w:rPr>
          <w:b w:val="0"/>
          <w:color w:val="auto"/>
          <w:spacing w:val="6"/>
          <w:szCs w:val="24"/>
        </w:rPr>
        <w:noBreakHyphen/>
        <w:t>)1% en agosto de 2019 con relación al mismo mes de un año antes.</w:t>
      </w:r>
    </w:p>
    <w:p w14:paraId="2450A206" w14:textId="77777777" w:rsidR="00CD2325" w:rsidRPr="008253AD" w:rsidRDefault="00CD2325" w:rsidP="00CD2325">
      <w:pPr>
        <w:pStyle w:val="Ttulo4"/>
        <w:spacing w:before="0"/>
        <w:ind w:right="-547"/>
        <w:rPr>
          <w:rFonts w:cs="Arial"/>
          <w:sz w:val="24"/>
          <w:szCs w:val="24"/>
        </w:rPr>
      </w:pPr>
    </w:p>
    <w:p w14:paraId="44648171" w14:textId="77777777" w:rsidR="00CD2325" w:rsidRPr="00637AFA" w:rsidRDefault="00CD2325" w:rsidP="00CD2325">
      <w:pPr>
        <w:pStyle w:val="Ttulo4"/>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por tipo de contratación </w:t>
      </w:r>
      <w:r w:rsidRPr="00637AFA">
        <w:rPr>
          <w:rFonts w:cs="Arial"/>
        </w:rPr>
        <w:t xml:space="preserve">durante </w:t>
      </w:r>
      <w:r>
        <w:rPr>
          <w:rFonts w:cs="Arial"/>
        </w:rPr>
        <w:t>agosto</w:t>
      </w:r>
      <w:r w:rsidRPr="00637AFA">
        <w:rPr>
          <w:rFonts w:cs="Arial"/>
        </w:rPr>
        <w:t xml:space="preserve"> de </w:t>
      </w:r>
      <w:r>
        <w:rPr>
          <w:rFonts w:cs="Arial"/>
        </w:rPr>
        <w:t>2019</w:t>
      </w:r>
    </w:p>
    <w:p w14:paraId="5EC6ADE8" w14:textId="77777777" w:rsidR="00CD2325" w:rsidRPr="00BF4A44" w:rsidRDefault="00CD2325" w:rsidP="00CD2325">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CD2325" w:rsidRPr="00BF4A44" w14:paraId="2D7A1EC0" w14:textId="77777777" w:rsidTr="00015808">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70A7FAA" w14:textId="77777777" w:rsidR="00CD2325" w:rsidRPr="00BF4A44" w:rsidRDefault="00CD2325" w:rsidP="00015808">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38D06331" w14:textId="77777777" w:rsidR="00CD2325" w:rsidRPr="00991112" w:rsidRDefault="00CD2325" w:rsidP="00015808">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CD2325" w:rsidRPr="00BF4A44" w14:paraId="42FA6BE2" w14:textId="77777777" w:rsidTr="00015808">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40FA7E52" w14:textId="77777777" w:rsidR="00CD2325" w:rsidRPr="00BF4A44" w:rsidRDefault="00CD2325" w:rsidP="00015808">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4CCF012" w14:textId="77777777" w:rsidR="00CD2325" w:rsidRPr="00991112" w:rsidRDefault="00CD2325" w:rsidP="00015808">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522CC0A" w14:textId="77777777" w:rsidR="00CD2325" w:rsidRPr="00991112" w:rsidRDefault="00CD2325" w:rsidP="00015808">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CD2325" w:rsidRPr="00BF4A44" w14:paraId="07463641" w14:textId="77777777" w:rsidTr="00015808">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C09852F" w14:textId="77777777" w:rsidR="00CD2325" w:rsidRPr="004B13A8" w:rsidRDefault="00CD2325" w:rsidP="0001580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4472BE0" w14:textId="77777777" w:rsidR="00CD2325" w:rsidRDefault="00CD2325" w:rsidP="00015808">
            <w:pPr>
              <w:tabs>
                <w:tab w:val="left" w:pos="379"/>
                <w:tab w:val="decimal" w:pos="749"/>
              </w:tabs>
              <w:jc w:val="left"/>
              <w:rPr>
                <w:b/>
                <w:bCs/>
                <w:sz w:val="18"/>
                <w:szCs w:val="18"/>
                <w:lang w:val="es-MX" w:eastAsia="es-MX"/>
              </w:rPr>
            </w:pPr>
            <w:r>
              <w:rPr>
                <w:b/>
                <w:bCs/>
                <w:sz w:val="18"/>
                <w:szCs w:val="18"/>
              </w:rPr>
              <w:tab/>
              <w:t>(</w:t>
            </w:r>
            <w:r>
              <w:rPr>
                <w:b/>
                <w:bCs/>
                <w:sz w:val="18"/>
                <w:szCs w:val="18"/>
              </w:rPr>
              <w:noBreakHyphen/>
              <w:t>)</w:t>
            </w:r>
            <w:r>
              <w:rPr>
                <w:b/>
                <w:bCs/>
                <w:sz w:val="18"/>
                <w:szCs w:val="18"/>
              </w:rPr>
              <w:tab/>
              <w:t>1.5</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96AF503" w14:textId="77777777" w:rsidR="00CD2325" w:rsidRDefault="00CD2325" w:rsidP="00015808">
            <w:pPr>
              <w:tabs>
                <w:tab w:val="left" w:pos="340"/>
                <w:tab w:val="decimal" w:pos="788"/>
              </w:tabs>
              <w:jc w:val="left"/>
              <w:rPr>
                <w:b/>
                <w:bCs/>
                <w:sz w:val="18"/>
                <w:szCs w:val="18"/>
              </w:rPr>
            </w:pPr>
            <w:r>
              <w:rPr>
                <w:b/>
                <w:bCs/>
                <w:sz w:val="18"/>
                <w:szCs w:val="18"/>
              </w:rPr>
              <w:tab/>
              <w:t>(</w:t>
            </w:r>
            <w:r>
              <w:rPr>
                <w:b/>
                <w:bCs/>
                <w:sz w:val="18"/>
                <w:szCs w:val="18"/>
              </w:rPr>
              <w:noBreakHyphen/>
              <w:t>)</w:t>
            </w:r>
            <w:r>
              <w:rPr>
                <w:b/>
                <w:bCs/>
                <w:sz w:val="18"/>
                <w:szCs w:val="18"/>
              </w:rPr>
              <w:tab/>
              <w:t>10.2</w:t>
            </w:r>
          </w:p>
        </w:tc>
      </w:tr>
      <w:tr w:rsidR="00CD2325" w:rsidRPr="00BF4A44" w14:paraId="304AD767"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B9C1E00" w14:textId="77777777" w:rsidR="00CD2325" w:rsidRPr="004B13A8" w:rsidRDefault="00CD2325" w:rsidP="0001580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F37BD4B" w14:textId="77777777" w:rsidR="00CD2325" w:rsidRDefault="00CD2325" w:rsidP="00015808">
            <w:pPr>
              <w:tabs>
                <w:tab w:val="left" w:pos="379"/>
                <w:tab w:val="decimal" w:pos="749"/>
              </w:tabs>
              <w:jc w:val="left"/>
              <w:rPr>
                <w:b/>
                <w:bCs/>
                <w:sz w:val="18"/>
                <w:szCs w:val="18"/>
              </w:rPr>
            </w:pPr>
            <w:r>
              <w:rPr>
                <w:b/>
                <w:bCs/>
                <w:sz w:val="18"/>
                <w:szCs w:val="18"/>
              </w:rPr>
              <w:tab/>
              <w:t>(</w:t>
            </w:r>
            <w:r>
              <w:rPr>
                <w:b/>
                <w:bCs/>
                <w:sz w:val="18"/>
                <w:szCs w:val="18"/>
              </w:rPr>
              <w:noBreakHyphen/>
              <w:t>)</w:t>
            </w:r>
            <w:r>
              <w:rPr>
                <w:b/>
                <w:bCs/>
                <w:sz w:val="18"/>
                <w:szCs w:val="18"/>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865B12D" w14:textId="77777777" w:rsidR="00CD2325" w:rsidRDefault="00CD2325" w:rsidP="00015808">
            <w:pPr>
              <w:tabs>
                <w:tab w:val="left" w:pos="340"/>
                <w:tab w:val="decimal" w:pos="788"/>
              </w:tabs>
              <w:jc w:val="left"/>
              <w:rPr>
                <w:b/>
                <w:bCs/>
                <w:sz w:val="18"/>
                <w:szCs w:val="18"/>
              </w:rPr>
            </w:pPr>
            <w:r>
              <w:rPr>
                <w:b/>
                <w:bCs/>
                <w:sz w:val="18"/>
                <w:szCs w:val="18"/>
              </w:rPr>
              <w:tab/>
              <w:t>(</w:t>
            </w:r>
            <w:r>
              <w:rPr>
                <w:b/>
                <w:bCs/>
                <w:sz w:val="18"/>
                <w:szCs w:val="18"/>
              </w:rPr>
              <w:noBreakHyphen/>
              <w:t>)</w:t>
            </w:r>
            <w:r>
              <w:rPr>
                <w:b/>
                <w:bCs/>
                <w:sz w:val="18"/>
                <w:szCs w:val="18"/>
              </w:rPr>
              <w:tab/>
              <w:t>4.2</w:t>
            </w:r>
          </w:p>
        </w:tc>
      </w:tr>
      <w:tr w:rsidR="00CD2325" w:rsidRPr="00BF4A44" w14:paraId="2A14EEFE"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2364BE8" w14:textId="77777777" w:rsidR="00CD2325" w:rsidRPr="004B5668" w:rsidRDefault="00CD2325" w:rsidP="0001580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80AD3AE" w14:textId="77777777" w:rsidR="00CD2325" w:rsidRDefault="00CD2325" w:rsidP="00015808">
            <w:pPr>
              <w:tabs>
                <w:tab w:val="left" w:pos="379"/>
                <w:tab w:val="decimal" w:pos="749"/>
              </w:tabs>
              <w:jc w:val="left"/>
              <w:rPr>
                <w:sz w:val="18"/>
                <w:szCs w:val="18"/>
              </w:rPr>
            </w:pPr>
            <w:r>
              <w:rPr>
                <w:sz w:val="18"/>
                <w:szCs w:val="18"/>
              </w:rPr>
              <w:tab/>
              <w:t>(</w:t>
            </w:r>
            <w:r>
              <w:rPr>
                <w:b/>
                <w:bCs/>
                <w:sz w:val="18"/>
                <w:szCs w:val="18"/>
              </w:rPr>
              <w:noBreakHyphen/>
            </w:r>
            <w:r>
              <w:rPr>
                <w:sz w:val="18"/>
                <w:szCs w:val="18"/>
              </w:rPr>
              <w:t>)</w:t>
            </w:r>
            <w:r>
              <w:rPr>
                <w:sz w:val="18"/>
                <w:szCs w:val="18"/>
              </w:rPr>
              <w:tab/>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267903B"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4.9</w:t>
            </w:r>
          </w:p>
        </w:tc>
      </w:tr>
      <w:tr w:rsidR="00CD2325" w:rsidRPr="00BF4A44" w14:paraId="79704B2D"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214BA9" w14:textId="77777777" w:rsidR="00CD2325" w:rsidRPr="004B13A8" w:rsidRDefault="00CD2325" w:rsidP="00015808">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8604D84" w14:textId="77777777" w:rsidR="00CD2325" w:rsidRDefault="00CD2325" w:rsidP="00015808">
            <w:pPr>
              <w:tabs>
                <w:tab w:val="left" w:pos="379"/>
                <w:tab w:val="decimal" w:pos="749"/>
              </w:tabs>
              <w:jc w:val="left"/>
              <w:rPr>
                <w:sz w:val="18"/>
                <w:szCs w:val="18"/>
              </w:rPr>
            </w:pPr>
            <w:r>
              <w:rPr>
                <w:sz w:val="18"/>
                <w:szCs w:val="18"/>
              </w:rPr>
              <w:tab/>
              <w:t>(</w:t>
            </w:r>
            <w:r>
              <w:rPr>
                <w:b/>
                <w:bCs/>
                <w:sz w:val="18"/>
                <w:szCs w:val="18"/>
              </w:rPr>
              <w:noBreakHyphen/>
            </w:r>
            <w:r>
              <w:rPr>
                <w:sz w:val="18"/>
                <w:szCs w:val="18"/>
              </w:rPr>
              <w:t>)</w:t>
            </w:r>
            <w:r>
              <w:rPr>
                <w:sz w:val="18"/>
                <w:szCs w:val="18"/>
              </w:rPr>
              <w:tab/>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18A807E"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3.1</w:t>
            </w:r>
          </w:p>
        </w:tc>
      </w:tr>
      <w:tr w:rsidR="00CD2325" w:rsidRPr="00BF4A44" w14:paraId="173169BA"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00F4DB" w14:textId="77777777" w:rsidR="00CD2325" w:rsidRPr="004B13A8" w:rsidRDefault="00CD2325" w:rsidP="00015808">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3BE6AF9" w14:textId="77777777" w:rsidR="00CD2325" w:rsidRDefault="00CD2325" w:rsidP="00015808">
            <w:pPr>
              <w:tabs>
                <w:tab w:val="decimal" w:pos="749"/>
              </w:tabs>
              <w:jc w:val="left"/>
              <w:rPr>
                <w:sz w:val="18"/>
                <w:szCs w:val="18"/>
              </w:rPr>
            </w:pPr>
            <w:r>
              <w:rPr>
                <w:sz w:val="18"/>
                <w:szCs w:val="18"/>
              </w:rPr>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B1A9E23"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11.4</w:t>
            </w:r>
          </w:p>
        </w:tc>
      </w:tr>
      <w:tr w:rsidR="00CD2325" w:rsidRPr="00BF4A44" w14:paraId="2FBDE20C"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DB1C335" w14:textId="77777777" w:rsidR="00CD2325" w:rsidRPr="004B13A8" w:rsidRDefault="00CD2325" w:rsidP="00015808">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79AC2C4" w14:textId="77777777" w:rsidR="00CD2325" w:rsidRDefault="00CD2325" w:rsidP="00015808">
            <w:pPr>
              <w:tabs>
                <w:tab w:val="decimal" w:pos="749"/>
              </w:tabs>
              <w:jc w:val="left"/>
              <w:rPr>
                <w:sz w:val="18"/>
                <w:szCs w:val="18"/>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72E8C01" w14:textId="77777777" w:rsidR="00CD2325" w:rsidRDefault="00CD2325" w:rsidP="00015808">
            <w:pPr>
              <w:tabs>
                <w:tab w:val="decimal" w:pos="788"/>
              </w:tabs>
              <w:jc w:val="left"/>
              <w:rPr>
                <w:sz w:val="18"/>
                <w:szCs w:val="18"/>
              </w:rPr>
            </w:pPr>
            <w:r>
              <w:rPr>
                <w:sz w:val="18"/>
                <w:szCs w:val="18"/>
              </w:rPr>
              <w:t>2.6</w:t>
            </w:r>
          </w:p>
        </w:tc>
      </w:tr>
      <w:tr w:rsidR="00CD2325" w:rsidRPr="00BF4A44" w14:paraId="036F9FF0"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95BE7A" w14:textId="77777777" w:rsidR="00CD2325" w:rsidRPr="004B5668" w:rsidRDefault="00CD2325" w:rsidP="0001580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5B9192C" w14:textId="77777777" w:rsidR="00CD2325" w:rsidRDefault="00CD2325" w:rsidP="00015808">
            <w:pPr>
              <w:tabs>
                <w:tab w:val="decimal" w:pos="749"/>
              </w:tabs>
              <w:jc w:val="left"/>
              <w:rPr>
                <w:sz w:val="18"/>
                <w:szCs w:val="18"/>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907986F"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0.1</w:t>
            </w:r>
          </w:p>
        </w:tc>
      </w:tr>
      <w:tr w:rsidR="00CD2325" w:rsidRPr="00BF4A44" w14:paraId="6CA3054D"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C5763D8" w14:textId="77777777" w:rsidR="00CD2325" w:rsidRPr="004B13A8" w:rsidRDefault="00CD2325" w:rsidP="0001580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F9E555E" w14:textId="77777777" w:rsidR="00CD2325" w:rsidRDefault="00CD2325" w:rsidP="00015808">
            <w:pPr>
              <w:tabs>
                <w:tab w:val="left" w:pos="379"/>
                <w:tab w:val="decimal" w:pos="749"/>
              </w:tabs>
              <w:jc w:val="left"/>
              <w:rPr>
                <w:b/>
                <w:bCs/>
                <w:sz w:val="18"/>
                <w:szCs w:val="18"/>
              </w:rPr>
            </w:pPr>
            <w:r>
              <w:rPr>
                <w:b/>
                <w:bCs/>
                <w:sz w:val="18"/>
                <w:szCs w:val="18"/>
              </w:rPr>
              <w:tab/>
              <w:t>(</w:t>
            </w:r>
            <w:r>
              <w:rPr>
                <w:b/>
                <w:bCs/>
                <w:sz w:val="18"/>
                <w:szCs w:val="18"/>
              </w:rPr>
              <w:noBreakHyphen/>
              <w:t>)</w:t>
            </w:r>
            <w:r>
              <w:rPr>
                <w:b/>
                <w:bCs/>
                <w:sz w:val="18"/>
                <w:szCs w:val="18"/>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83DF9C0" w14:textId="77777777" w:rsidR="00CD2325" w:rsidRDefault="00CD2325" w:rsidP="00015808">
            <w:pPr>
              <w:tabs>
                <w:tab w:val="left" w:pos="340"/>
                <w:tab w:val="decimal" w:pos="788"/>
              </w:tabs>
              <w:jc w:val="left"/>
              <w:rPr>
                <w:b/>
                <w:bCs/>
                <w:sz w:val="18"/>
                <w:szCs w:val="18"/>
              </w:rPr>
            </w:pPr>
            <w:r>
              <w:rPr>
                <w:b/>
                <w:bCs/>
                <w:sz w:val="18"/>
                <w:szCs w:val="18"/>
              </w:rPr>
              <w:tab/>
              <w:t>(</w:t>
            </w:r>
            <w:r>
              <w:rPr>
                <w:b/>
                <w:bCs/>
                <w:sz w:val="18"/>
                <w:szCs w:val="18"/>
              </w:rPr>
              <w:noBreakHyphen/>
              <w:t>)</w:t>
            </w:r>
            <w:r>
              <w:rPr>
                <w:b/>
                <w:bCs/>
                <w:sz w:val="18"/>
                <w:szCs w:val="18"/>
              </w:rPr>
              <w:tab/>
              <w:t>4.4</w:t>
            </w:r>
          </w:p>
        </w:tc>
      </w:tr>
      <w:tr w:rsidR="00CD2325" w:rsidRPr="00BF4A44" w14:paraId="098213A3"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0F50E9" w14:textId="77777777" w:rsidR="00CD2325" w:rsidRPr="004B5668" w:rsidRDefault="00CD2325" w:rsidP="0001580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79FD0E2" w14:textId="77777777" w:rsidR="00CD2325" w:rsidRDefault="00CD2325" w:rsidP="00015808">
            <w:pPr>
              <w:tabs>
                <w:tab w:val="decimal" w:pos="749"/>
              </w:tabs>
              <w:jc w:val="left"/>
              <w:rPr>
                <w:sz w:val="18"/>
                <w:szCs w:val="18"/>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91D70ED"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3.9</w:t>
            </w:r>
          </w:p>
        </w:tc>
      </w:tr>
      <w:tr w:rsidR="00CD2325" w:rsidRPr="00BF4A44" w14:paraId="64DD2FAD"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37F807" w14:textId="77777777" w:rsidR="00CD2325" w:rsidRPr="004B13A8" w:rsidRDefault="00CD2325" w:rsidP="00015808">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4331E01" w14:textId="77777777" w:rsidR="00CD2325" w:rsidRDefault="00CD2325" w:rsidP="00015808">
            <w:pPr>
              <w:tabs>
                <w:tab w:val="left" w:pos="379"/>
                <w:tab w:val="decimal" w:pos="749"/>
              </w:tabs>
              <w:jc w:val="left"/>
              <w:rPr>
                <w:sz w:val="18"/>
                <w:szCs w:val="18"/>
              </w:rPr>
            </w:pPr>
            <w:r>
              <w:rPr>
                <w:sz w:val="18"/>
                <w:szCs w:val="18"/>
              </w:rPr>
              <w:tab/>
              <w:t>(</w:t>
            </w:r>
            <w:r>
              <w:rPr>
                <w:b/>
                <w:bCs/>
                <w:sz w:val="18"/>
                <w:szCs w:val="18"/>
              </w:rPr>
              <w:noBreakHyphen/>
            </w:r>
            <w:r>
              <w:rPr>
                <w:sz w:val="18"/>
                <w:szCs w:val="18"/>
              </w:rPr>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812D0B2"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3.3</w:t>
            </w:r>
          </w:p>
        </w:tc>
      </w:tr>
      <w:tr w:rsidR="00CD2325" w:rsidRPr="00BF4A44" w14:paraId="489C40FF"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7AF916" w14:textId="77777777" w:rsidR="00CD2325" w:rsidRPr="004B13A8" w:rsidRDefault="00CD2325" w:rsidP="00015808">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CB2706C" w14:textId="77777777" w:rsidR="00CD2325" w:rsidRDefault="00CD2325" w:rsidP="00015808">
            <w:pPr>
              <w:tabs>
                <w:tab w:val="decimal" w:pos="749"/>
              </w:tabs>
              <w:jc w:val="left"/>
              <w:rPr>
                <w:sz w:val="18"/>
                <w:szCs w:val="18"/>
              </w:rPr>
            </w:pPr>
            <w:r>
              <w:rPr>
                <w:sz w:val="18"/>
                <w:szCs w:val="18"/>
              </w:rPr>
              <w:t>2.4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48FB83F"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7.6</w:t>
            </w:r>
          </w:p>
        </w:tc>
      </w:tr>
      <w:tr w:rsidR="00CD2325" w:rsidRPr="00BF4A44" w14:paraId="5725AFD3"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765712" w14:textId="77777777" w:rsidR="00CD2325" w:rsidRPr="004B13A8" w:rsidRDefault="00CD2325" w:rsidP="00015808">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FF71E9D" w14:textId="77777777" w:rsidR="00CD2325" w:rsidRDefault="00CD2325" w:rsidP="00015808">
            <w:pPr>
              <w:tabs>
                <w:tab w:val="decimal" w:pos="749"/>
              </w:tabs>
              <w:jc w:val="left"/>
              <w:rPr>
                <w:sz w:val="18"/>
                <w:szCs w:val="18"/>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65E350B" w14:textId="77777777" w:rsidR="00CD2325" w:rsidRDefault="00CD2325" w:rsidP="00015808">
            <w:pPr>
              <w:tabs>
                <w:tab w:val="decimal" w:pos="788"/>
              </w:tabs>
              <w:jc w:val="left"/>
              <w:rPr>
                <w:sz w:val="18"/>
                <w:szCs w:val="18"/>
              </w:rPr>
            </w:pPr>
            <w:r>
              <w:rPr>
                <w:sz w:val="18"/>
                <w:szCs w:val="18"/>
              </w:rPr>
              <w:t>3.3</w:t>
            </w:r>
          </w:p>
        </w:tc>
      </w:tr>
      <w:tr w:rsidR="00CD2325" w:rsidRPr="00BF4A44" w14:paraId="2BDDDEA6"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BD720C5" w14:textId="77777777" w:rsidR="00CD2325" w:rsidRPr="004B5668" w:rsidRDefault="00CD2325" w:rsidP="0001580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7110DB7" w14:textId="77777777" w:rsidR="00CD2325" w:rsidRDefault="00CD2325" w:rsidP="00015808">
            <w:pPr>
              <w:tabs>
                <w:tab w:val="left" w:pos="379"/>
                <w:tab w:val="decimal" w:pos="749"/>
              </w:tabs>
              <w:jc w:val="left"/>
              <w:rPr>
                <w:sz w:val="18"/>
                <w:szCs w:val="18"/>
              </w:rPr>
            </w:pPr>
            <w:r>
              <w:rPr>
                <w:sz w:val="18"/>
                <w:szCs w:val="18"/>
              </w:rPr>
              <w:tab/>
              <w:t>(</w:t>
            </w:r>
            <w:r>
              <w:rPr>
                <w:b/>
                <w:bCs/>
                <w:sz w:val="18"/>
                <w:szCs w:val="18"/>
              </w:rPr>
              <w:noBreakHyphen/>
            </w:r>
            <w:r>
              <w:rPr>
                <w:sz w:val="18"/>
                <w:szCs w:val="18"/>
              </w:rPr>
              <w:t>)</w:t>
            </w:r>
            <w:r>
              <w:rPr>
                <w:sz w:val="18"/>
                <w:szCs w:val="18"/>
              </w:rPr>
              <w:tab/>
              <w:t>3.8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44811C1"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7.5</w:t>
            </w:r>
          </w:p>
        </w:tc>
      </w:tr>
      <w:tr w:rsidR="00CD2325" w:rsidRPr="00BF4A44" w14:paraId="718996B7"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9B34F5B" w14:textId="77777777" w:rsidR="00CD2325" w:rsidRPr="004B13A8" w:rsidRDefault="00CD2325" w:rsidP="00015808">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EF85A14" w14:textId="77777777" w:rsidR="00CD2325" w:rsidRDefault="00CD2325" w:rsidP="00015808">
            <w:pPr>
              <w:tabs>
                <w:tab w:val="left" w:pos="379"/>
                <w:tab w:val="decimal" w:pos="749"/>
              </w:tabs>
              <w:jc w:val="left"/>
              <w:rPr>
                <w:b/>
                <w:bCs/>
                <w:sz w:val="18"/>
                <w:szCs w:val="18"/>
              </w:rPr>
            </w:pPr>
            <w:r>
              <w:rPr>
                <w:b/>
                <w:bCs/>
                <w:sz w:val="18"/>
                <w:szCs w:val="18"/>
              </w:rPr>
              <w:tab/>
              <w:t>(</w:t>
            </w:r>
            <w:r>
              <w:rPr>
                <w:b/>
                <w:bCs/>
                <w:sz w:val="18"/>
                <w:szCs w:val="18"/>
              </w:rPr>
              <w:noBreakHyphen/>
              <w:t>)</w:t>
            </w:r>
            <w:r>
              <w:rPr>
                <w:b/>
                <w:bCs/>
                <w:sz w:val="18"/>
                <w:szCs w:val="18"/>
              </w:rPr>
              <w:tab/>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8A4B391" w14:textId="77777777" w:rsidR="00CD2325" w:rsidRDefault="00CD2325" w:rsidP="00015808">
            <w:pPr>
              <w:tabs>
                <w:tab w:val="left" w:pos="340"/>
                <w:tab w:val="decimal" w:pos="788"/>
              </w:tabs>
              <w:jc w:val="left"/>
              <w:rPr>
                <w:b/>
                <w:bCs/>
                <w:sz w:val="18"/>
                <w:szCs w:val="18"/>
              </w:rPr>
            </w:pPr>
            <w:r>
              <w:rPr>
                <w:b/>
                <w:bCs/>
                <w:sz w:val="18"/>
                <w:szCs w:val="18"/>
              </w:rPr>
              <w:tab/>
              <w:t>(</w:t>
            </w:r>
            <w:r>
              <w:rPr>
                <w:b/>
                <w:bCs/>
                <w:sz w:val="18"/>
                <w:szCs w:val="18"/>
              </w:rPr>
              <w:noBreakHyphen/>
              <w:t>)</w:t>
            </w:r>
            <w:r>
              <w:rPr>
                <w:b/>
                <w:bCs/>
                <w:sz w:val="18"/>
                <w:szCs w:val="18"/>
              </w:rPr>
              <w:tab/>
              <w:t>1.0</w:t>
            </w:r>
          </w:p>
        </w:tc>
      </w:tr>
      <w:tr w:rsidR="00CD2325" w:rsidRPr="00BF4A44" w14:paraId="76155DA0" w14:textId="77777777" w:rsidTr="0001580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667F0E7" w14:textId="77777777" w:rsidR="00CD2325" w:rsidRPr="004B13A8" w:rsidRDefault="00CD2325" w:rsidP="00015808">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C91A2AA" w14:textId="77777777" w:rsidR="00CD2325" w:rsidRDefault="00CD2325" w:rsidP="00015808">
            <w:pPr>
              <w:tabs>
                <w:tab w:val="left" w:pos="379"/>
                <w:tab w:val="decimal" w:pos="749"/>
              </w:tabs>
              <w:jc w:val="left"/>
              <w:rPr>
                <w:sz w:val="18"/>
                <w:szCs w:val="18"/>
              </w:rPr>
            </w:pPr>
            <w:r>
              <w:rPr>
                <w:sz w:val="18"/>
                <w:szCs w:val="18"/>
              </w:rPr>
              <w:tab/>
              <w:t>(</w:t>
            </w:r>
            <w:r>
              <w:rPr>
                <w:b/>
                <w:bCs/>
                <w:sz w:val="18"/>
                <w:szCs w:val="18"/>
              </w:rPr>
              <w:noBreakHyphen/>
            </w:r>
            <w:r>
              <w:rPr>
                <w:sz w:val="18"/>
                <w:szCs w:val="18"/>
              </w:rPr>
              <w:t>)</w:t>
            </w:r>
            <w:r>
              <w:rPr>
                <w:sz w:val="18"/>
                <w:szCs w:val="18"/>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A1A17F2" w14:textId="77777777" w:rsidR="00CD2325" w:rsidRDefault="00CD2325" w:rsidP="00015808">
            <w:pPr>
              <w:tabs>
                <w:tab w:val="decimal" w:pos="788"/>
              </w:tabs>
              <w:jc w:val="left"/>
              <w:rPr>
                <w:sz w:val="18"/>
                <w:szCs w:val="18"/>
              </w:rPr>
            </w:pPr>
            <w:r>
              <w:rPr>
                <w:sz w:val="18"/>
                <w:szCs w:val="18"/>
              </w:rPr>
              <w:t>1.9</w:t>
            </w:r>
          </w:p>
        </w:tc>
      </w:tr>
      <w:tr w:rsidR="00CD2325" w:rsidRPr="00BF4A44" w14:paraId="5CA0FFB0" w14:textId="77777777" w:rsidTr="00015808">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CB5C49A" w14:textId="77777777" w:rsidR="00CD2325" w:rsidRPr="004B13A8" w:rsidRDefault="00CD2325" w:rsidP="00015808">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54441CFD" w14:textId="77777777" w:rsidR="00CD2325" w:rsidRDefault="00CD2325" w:rsidP="00015808">
            <w:pPr>
              <w:tabs>
                <w:tab w:val="left" w:pos="379"/>
                <w:tab w:val="decimal" w:pos="749"/>
              </w:tabs>
              <w:jc w:val="left"/>
              <w:rPr>
                <w:sz w:val="18"/>
                <w:szCs w:val="18"/>
              </w:rPr>
            </w:pPr>
            <w:r>
              <w:rPr>
                <w:sz w:val="18"/>
                <w:szCs w:val="18"/>
              </w:rPr>
              <w:tab/>
              <w:t>(</w:t>
            </w:r>
            <w:r>
              <w:rPr>
                <w:b/>
                <w:bCs/>
                <w:sz w:val="18"/>
                <w:szCs w:val="18"/>
              </w:rPr>
              <w:noBreakHyphen/>
            </w:r>
            <w:r>
              <w:rPr>
                <w:sz w:val="18"/>
                <w:szCs w:val="18"/>
              </w:rPr>
              <w:t>)</w:t>
            </w:r>
            <w:r>
              <w:rPr>
                <w:sz w:val="18"/>
                <w:szCs w:val="18"/>
              </w:rPr>
              <w:tab/>
              <w:t>0.4</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5418F5F8" w14:textId="77777777" w:rsidR="00CD2325" w:rsidRDefault="00CD2325" w:rsidP="00015808">
            <w:pPr>
              <w:tabs>
                <w:tab w:val="left" w:pos="340"/>
                <w:tab w:val="decimal" w:pos="788"/>
              </w:tabs>
              <w:jc w:val="left"/>
              <w:rPr>
                <w:sz w:val="18"/>
                <w:szCs w:val="18"/>
              </w:rPr>
            </w:pPr>
            <w:r>
              <w:rPr>
                <w:sz w:val="18"/>
                <w:szCs w:val="18"/>
              </w:rPr>
              <w:tab/>
              <w:t>(</w:t>
            </w:r>
            <w:r>
              <w:rPr>
                <w:b/>
                <w:bCs/>
                <w:sz w:val="18"/>
                <w:szCs w:val="18"/>
              </w:rPr>
              <w:noBreakHyphen/>
            </w:r>
            <w:r>
              <w:rPr>
                <w:sz w:val="18"/>
                <w:szCs w:val="18"/>
              </w:rPr>
              <w:t>)</w:t>
            </w:r>
            <w:r>
              <w:rPr>
                <w:sz w:val="18"/>
                <w:szCs w:val="18"/>
              </w:rPr>
              <w:tab/>
              <w:t>2.9</w:t>
            </w:r>
          </w:p>
        </w:tc>
      </w:tr>
    </w:tbl>
    <w:p w14:paraId="277DDF8D" w14:textId="77777777" w:rsidR="00CD2325" w:rsidRPr="00F94670" w:rsidRDefault="00CD2325" w:rsidP="00F52DD9">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22F5EB2F" w14:textId="77777777" w:rsidR="00CD2325" w:rsidRPr="00850235" w:rsidRDefault="00CD2325" w:rsidP="00F52DD9">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4F4C1E13" w14:textId="77777777" w:rsidR="00CD2325" w:rsidRPr="00850235" w:rsidRDefault="00CD2325" w:rsidP="00F52DD9">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362A9AFD" w14:textId="77777777" w:rsidR="00CD2325" w:rsidRPr="00850235" w:rsidRDefault="00CD2325" w:rsidP="00F52DD9">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1B88BED1" w14:textId="77777777" w:rsidR="00CD2325" w:rsidRDefault="00CD2325" w:rsidP="00F52DD9">
      <w:pPr>
        <w:pStyle w:val="p01"/>
        <w:keepLines w:val="0"/>
        <w:tabs>
          <w:tab w:val="left" w:pos="3261"/>
        </w:tabs>
        <w:spacing w:before="0"/>
        <w:ind w:left="1560" w:right="1013" w:hanging="567"/>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232B31">
        <w:rPr>
          <w:rFonts w:ascii="Arial" w:hAnsi="Arial" w:cs="Arial"/>
          <w:b/>
          <w:color w:val="000000"/>
          <w:szCs w:val="24"/>
        </w:rPr>
        <w:tab/>
        <w:t xml:space="preserve"> </w:t>
      </w:r>
      <w:r>
        <w:rPr>
          <w:rFonts w:ascii="Arial" w:hAnsi="Arial" w:cs="Arial"/>
          <w:b/>
          <w:color w:val="000000"/>
          <w:szCs w:val="24"/>
        </w:rPr>
        <w:tab/>
      </w:r>
      <w:r>
        <w:rPr>
          <w:rFonts w:ascii="Arial" w:hAnsi="Arial" w:cs="Arial"/>
          <w:b/>
          <w:color w:val="000000"/>
          <w:szCs w:val="24"/>
        </w:rPr>
        <w:tab/>
      </w:r>
    </w:p>
    <w:p w14:paraId="680D28C5" w14:textId="77777777" w:rsidR="00CD2325" w:rsidRPr="00232B31" w:rsidRDefault="00CD2325" w:rsidP="00CD2325">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5BE20D65" w14:textId="77777777" w:rsidR="00CD2325" w:rsidRDefault="00CD2325" w:rsidP="00CD2325">
      <w:pPr>
        <w:pStyle w:val="NormalWeb"/>
        <w:spacing w:before="0" w:beforeAutospacing="0" w:after="0" w:afterAutospacing="0"/>
        <w:ind w:left="-426" w:right="-518"/>
        <w:contextualSpacing/>
        <w:jc w:val="center"/>
        <w:rPr>
          <w:rFonts w:ascii="Arial" w:hAnsi="Arial" w:cs="Arial"/>
          <w:sz w:val="20"/>
          <w:szCs w:val="20"/>
        </w:rPr>
      </w:pPr>
    </w:p>
    <w:p w14:paraId="0A28B0E3" w14:textId="77777777" w:rsidR="00CD2325" w:rsidRDefault="00CD2325" w:rsidP="00CD2325">
      <w:pPr>
        <w:pStyle w:val="NormalWeb"/>
        <w:spacing w:before="0" w:beforeAutospacing="0" w:after="0" w:afterAutospacing="0"/>
        <w:ind w:left="-426" w:right="-518"/>
        <w:contextualSpacing/>
        <w:jc w:val="center"/>
        <w:rPr>
          <w:rFonts w:ascii="Arial" w:hAnsi="Arial" w:cs="Arial"/>
          <w:sz w:val="20"/>
          <w:szCs w:val="20"/>
        </w:rPr>
      </w:pPr>
    </w:p>
    <w:p w14:paraId="5616BC18" w14:textId="77777777" w:rsidR="00CD2325" w:rsidRDefault="00CD2325" w:rsidP="00CD2325">
      <w:pPr>
        <w:pStyle w:val="NormalWeb"/>
        <w:spacing w:before="0" w:beforeAutospacing="0" w:after="0" w:afterAutospacing="0"/>
        <w:ind w:left="-426" w:right="-518"/>
        <w:contextualSpacing/>
        <w:jc w:val="center"/>
        <w:rPr>
          <w:rFonts w:ascii="Arial" w:hAnsi="Arial" w:cs="Arial"/>
          <w:sz w:val="20"/>
          <w:szCs w:val="20"/>
        </w:rPr>
      </w:pPr>
    </w:p>
    <w:p w14:paraId="413AD76F" w14:textId="77777777" w:rsidR="00CD2325" w:rsidRPr="003E0341" w:rsidRDefault="00CD2325" w:rsidP="00CD2325">
      <w:pPr>
        <w:pStyle w:val="NormalWeb"/>
        <w:spacing w:before="0" w:beforeAutospacing="0" w:after="0" w:afterAutospacing="0"/>
        <w:ind w:left="-426" w:right="-518"/>
        <w:contextualSpacing/>
        <w:jc w:val="center"/>
        <w:rPr>
          <w:rFonts w:ascii="Arial" w:hAnsi="Arial" w:cs="Arial"/>
          <w:sz w:val="22"/>
          <w:szCs w:val="22"/>
        </w:rPr>
      </w:pPr>
      <w:r w:rsidRPr="003E0341">
        <w:rPr>
          <w:rFonts w:ascii="Arial" w:hAnsi="Arial" w:cs="Arial"/>
          <w:sz w:val="22"/>
          <w:szCs w:val="22"/>
        </w:rPr>
        <w:t xml:space="preserve">Para consultas de medios y periodistas, contactar a: </w:t>
      </w:r>
      <w:hyperlink r:id="rId9" w:history="1">
        <w:r w:rsidRPr="003E0341">
          <w:rPr>
            <w:rStyle w:val="Hipervnculo"/>
            <w:rFonts w:ascii="Arial" w:hAnsi="Arial" w:cs="Arial"/>
            <w:sz w:val="22"/>
            <w:szCs w:val="22"/>
          </w:rPr>
          <w:t>comunicacionsocial@inegi.org.mx</w:t>
        </w:r>
      </w:hyperlink>
      <w:r w:rsidRPr="003E0341">
        <w:rPr>
          <w:rFonts w:ascii="Arial" w:hAnsi="Arial" w:cs="Arial"/>
          <w:sz w:val="22"/>
          <w:szCs w:val="22"/>
        </w:rPr>
        <w:t xml:space="preserve"> </w:t>
      </w:r>
    </w:p>
    <w:p w14:paraId="09679AB0" w14:textId="77777777" w:rsidR="00CD2325" w:rsidRPr="003E0341" w:rsidRDefault="00CD2325" w:rsidP="00CD2325">
      <w:pPr>
        <w:pStyle w:val="NormalWeb"/>
        <w:spacing w:before="0" w:beforeAutospacing="0" w:after="0" w:afterAutospacing="0"/>
        <w:ind w:left="-426" w:right="-518"/>
        <w:contextualSpacing/>
        <w:jc w:val="center"/>
        <w:rPr>
          <w:rFonts w:ascii="Arial" w:hAnsi="Arial" w:cs="Arial"/>
          <w:sz w:val="22"/>
          <w:szCs w:val="22"/>
        </w:rPr>
      </w:pPr>
      <w:r w:rsidRPr="003E0341">
        <w:rPr>
          <w:rFonts w:ascii="Arial" w:hAnsi="Arial" w:cs="Arial"/>
          <w:sz w:val="22"/>
          <w:szCs w:val="22"/>
        </w:rPr>
        <w:t xml:space="preserve">o llamar al teléfono (55) 52-78-10-00, </w:t>
      </w:r>
      <w:proofErr w:type="spellStart"/>
      <w:r w:rsidRPr="003E0341">
        <w:rPr>
          <w:rFonts w:ascii="Arial" w:hAnsi="Arial" w:cs="Arial"/>
          <w:sz w:val="22"/>
          <w:szCs w:val="22"/>
        </w:rPr>
        <w:t>exts</w:t>
      </w:r>
      <w:proofErr w:type="spellEnd"/>
      <w:r w:rsidRPr="003E0341">
        <w:rPr>
          <w:rFonts w:ascii="Arial" w:hAnsi="Arial" w:cs="Arial"/>
          <w:sz w:val="22"/>
          <w:szCs w:val="22"/>
        </w:rPr>
        <w:t>. 1134, 1260 y 1241.</w:t>
      </w:r>
    </w:p>
    <w:p w14:paraId="66A611D9" w14:textId="77777777" w:rsidR="00CD2325" w:rsidRPr="003E0341" w:rsidRDefault="00CD2325" w:rsidP="00CD2325">
      <w:pPr>
        <w:ind w:left="-426" w:right="-518"/>
        <w:contextualSpacing/>
        <w:jc w:val="center"/>
        <w:rPr>
          <w:sz w:val="22"/>
          <w:szCs w:val="22"/>
        </w:rPr>
      </w:pPr>
    </w:p>
    <w:p w14:paraId="0C07AFB7" w14:textId="77777777" w:rsidR="00CD2325" w:rsidRPr="003E0341" w:rsidRDefault="00CD2325" w:rsidP="00CD2325">
      <w:pPr>
        <w:ind w:left="-426" w:right="-518"/>
        <w:contextualSpacing/>
        <w:jc w:val="center"/>
        <w:rPr>
          <w:sz w:val="22"/>
          <w:szCs w:val="22"/>
        </w:rPr>
      </w:pPr>
      <w:r w:rsidRPr="003E0341">
        <w:rPr>
          <w:sz w:val="22"/>
          <w:szCs w:val="22"/>
        </w:rPr>
        <w:t xml:space="preserve">Dirección de Atención a Medios / Dirección General Adjunta de Comunicación </w:t>
      </w:r>
    </w:p>
    <w:p w14:paraId="1DECB8F4" w14:textId="77777777" w:rsidR="00CD2325" w:rsidRPr="003E0341" w:rsidRDefault="00CD2325" w:rsidP="00CD2325">
      <w:pPr>
        <w:ind w:left="-426" w:right="-518"/>
        <w:contextualSpacing/>
        <w:jc w:val="center"/>
        <w:rPr>
          <w:sz w:val="22"/>
          <w:szCs w:val="22"/>
        </w:rPr>
      </w:pPr>
    </w:p>
    <w:p w14:paraId="1D802855" w14:textId="77777777" w:rsidR="00CD2325" w:rsidRPr="003E0341" w:rsidRDefault="00CD2325" w:rsidP="00CD2325">
      <w:pPr>
        <w:ind w:left="-425" w:right="-516"/>
        <w:contextualSpacing/>
        <w:jc w:val="center"/>
        <w:rPr>
          <w:strike/>
          <w:sz w:val="22"/>
          <w:szCs w:val="22"/>
        </w:rPr>
      </w:pPr>
      <w:r w:rsidRPr="003E0341">
        <w:rPr>
          <w:noProof/>
          <w:sz w:val="22"/>
          <w:szCs w:val="22"/>
          <w:lang w:val="es-MX" w:eastAsia="es-MX"/>
        </w:rPr>
        <w:drawing>
          <wp:inline distT="0" distB="0" distL="0" distR="0" wp14:anchorId="761AD854" wp14:editId="7EEA1456">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51B10F7" wp14:editId="2A66B8F6">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41D27821" wp14:editId="42575DC2">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2CB4B82A" wp14:editId="2C09F12F">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4766E52" wp14:editId="1E72F5E4">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898077D" w14:textId="77777777" w:rsidR="00CD2325" w:rsidRPr="00157C43" w:rsidRDefault="00CD2325" w:rsidP="00CD2325">
      <w:pPr>
        <w:pStyle w:val="bullet"/>
        <w:tabs>
          <w:tab w:val="left" w:pos="8789"/>
        </w:tabs>
        <w:spacing w:before="0"/>
        <w:ind w:left="0" w:right="51" w:firstLine="0"/>
        <w:jc w:val="center"/>
        <w:rPr>
          <w:rFonts w:cs="Arial"/>
          <w:szCs w:val="24"/>
        </w:rPr>
        <w:sectPr w:rsidR="00CD2325" w:rsidRPr="00157C43" w:rsidSect="00015808">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5B64329B" w14:textId="777EC847" w:rsidR="00CD2325" w:rsidRDefault="00CD2325" w:rsidP="00CD2325">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14:paraId="55D649D2" w14:textId="77777777" w:rsidR="00CD2325" w:rsidRPr="00CD2325" w:rsidRDefault="00CD2325" w:rsidP="00CD2325">
      <w:pPr>
        <w:tabs>
          <w:tab w:val="left" w:pos="8789"/>
        </w:tabs>
        <w:ind w:right="51"/>
        <w:contextualSpacing/>
        <w:jc w:val="center"/>
        <w:rPr>
          <w:b/>
          <w:sz w:val="16"/>
          <w:szCs w:val="16"/>
        </w:rPr>
      </w:pPr>
    </w:p>
    <w:p w14:paraId="361D0845" w14:textId="77777777" w:rsidR="008E5C37" w:rsidRPr="008E5C37" w:rsidRDefault="008E5C37" w:rsidP="00CD2325">
      <w:pPr>
        <w:widowControl w:val="0"/>
        <w:spacing w:before="360"/>
        <w:contextualSpacing/>
        <w:jc w:val="center"/>
        <w:rPr>
          <w:b/>
          <w:caps/>
          <w:sz w:val="28"/>
          <w:szCs w:val="28"/>
        </w:rPr>
      </w:pPr>
      <w:r w:rsidRPr="008E5C37">
        <w:rPr>
          <w:b/>
          <w:caps/>
          <w:sz w:val="28"/>
          <w:szCs w:val="28"/>
        </w:rPr>
        <w:t>INDICADORES de empresas Constructoras</w:t>
      </w:r>
    </w:p>
    <w:p w14:paraId="12D30C65" w14:textId="77777777" w:rsidR="008E5C37" w:rsidRPr="00DE5C9A" w:rsidRDefault="008E5C37" w:rsidP="00CD2325">
      <w:pPr>
        <w:widowControl w:val="0"/>
        <w:spacing w:before="60"/>
        <w:contextualSpacing/>
        <w:jc w:val="center"/>
        <w:rPr>
          <w:b/>
          <w:sz w:val="26"/>
          <w:szCs w:val="26"/>
        </w:rPr>
      </w:pPr>
      <w:r w:rsidRPr="00DE5C9A">
        <w:rPr>
          <w:b/>
          <w:sz w:val="26"/>
          <w:szCs w:val="26"/>
        </w:rPr>
        <w:t xml:space="preserve">CIFRAS DURANTE </w:t>
      </w:r>
      <w:r w:rsidR="00DB47D8">
        <w:rPr>
          <w:b/>
          <w:sz w:val="26"/>
          <w:szCs w:val="26"/>
        </w:rPr>
        <w:t>AGOSTO</w:t>
      </w:r>
      <w:r w:rsidR="00DA3EB5">
        <w:rPr>
          <w:b/>
          <w:sz w:val="26"/>
          <w:szCs w:val="26"/>
        </w:rPr>
        <w:t xml:space="preserve"> </w:t>
      </w:r>
      <w:r w:rsidRPr="00DE5C9A">
        <w:rPr>
          <w:b/>
          <w:sz w:val="26"/>
          <w:szCs w:val="26"/>
        </w:rPr>
        <w:t xml:space="preserve">DE </w:t>
      </w:r>
      <w:r w:rsidR="00E04AA8">
        <w:rPr>
          <w:b/>
          <w:sz w:val="26"/>
          <w:szCs w:val="26"/>
        </w:rPr>
        <w:t>2019</w:t>
      </w:r>
    </w:p>
    <w:p w14:paraId="044C4F60" w14:textId="77777777" w:rsidR="00F14EFF" w:rsidRDefault="008E5C37" w:rsidP="00F14EFF">
      <w:pPr>
        <w:tabs>
          <w:tab w:val="center" w:pos="4703"/>
          <w:tab w:val="left" w:pos="6985"/>
        </w:tabs>
        <w:contextualSpacing/>
        <w:jc w:val="center"/>
        <w:rPr>
          <w:b/>
          <w:i/>
        </w:rPr>
      </w:pPr>
      <w:r w:rsidRPr="00CD2325">
        <w:rPr>
          <w:b/>
          <w:i/>
        </w:rPr>
        <w:t>(Cifras desestacionalizadas)</w:t>
      </w:r>
    </w:p>
    <w:p w14:paraId="1DA3B3B3" w14:textId="77777777" w:rsidR="00F14EFF" w:rsidRDefault="00F14EFF" w:rsidP="00F14EFF">
      <w:pPr>
        <w:tabs>
          <w:tab w:val="center" w:pos="4703"/>
          <w:tab w:val="left" w:pos="6985"/>
        </w:tabs>
        <w:contextualSpacing/>
        <w:rPr>
          <w:b/>
          <w:i/>
        </w:rPr>
      </w:pPr>
    </w:p>
    <w:p w14:paraId="5CC32B6B" w14:textId="77777777" w:rsidR="00F14EFF" w:rsidRDefault="00C1372B" w:rsidP="00F14EFF">
      <w:pPr>
        <w:tabs>
          <w:tab w:val="center" w:pos="4703"/>
          <w:tab w:val="left" w:pos="6985"/>
        </w:tabs>
        <w:contextualSpacing/>
      </w:pPr>
      <w:r w:rsidRPr="005C353F">
        <w:t xml:space="preserve">Con las cifras de la estadística básica que mensualmente recaba el INEGI de las empresas constructoras, a </w:t>
      </w:r>
      <w:proofErr w:type="gramStart"/>
      <w:r w:rsidRPr="005C353F">
        <w:t>continuación</w:t>
      </w:r>
      <w:proofErr w:type="gramEnd"/>
      <w:r w:rsidRPr="005C353F">
        <w:t xml:space="preserve"> se informan los resultados </w:t>
      </w:r>
      <w:r w:rsidR="00DB47D8">
        <w:t>de agosto</w:t>
      </w:r>
      <w:r w:rsidR="00020665">
        <w:t xml:space="preserve"> </w:t>
      </w:r>
      <w:r w:rsidR="00E04AA8">
        <w:t>de</w:t>
      </w:r>
      <w:r w:rsidR="00322B87">
        <w:t xml:space="preserve"> </w:t>
      </w:r>
      <w:r w:rsidR="009446C6">
        <w:t>2019</w:t>
      </w:r>
      <w:r w:rsidR="00F4275C">
        <w:t>.</w:t>
      </w:r>
    </w:p>
    <w:p w14:paraId="42ABEC92" w14:textId="77777777" w:rsidR="00F14EFF" w:rsidRDefault="00F14EFF" w:rsidP="00F14EFF">
      <w:pPr>
        <w:tabs>
          <w:tab w:val="center" w:pos="4703"/>
          <w:tab w:val="left" w:pos="6985"/>
        </w:tabs>
        <w:contextualSpacing/>
      </w:pPr>
    </w:p>
    <w:p w14:paraId="76366336" w14:textId="77777777" w:rsidR="00F14EFF" w:rsidRDefault="00F14EFF" w:rsidP="00F14EFF">
      <w:pPr>
        <w:tabs>
          <w:tab w:val="center" w:pos="4703"/>
          <w:tab w:val="left" w:pos="6985"/>
        </w:tabs>
        <w:contextualSpacing/>
      </w:pPr>
    </w:p>
    <w:p w14:paraId="28F898FF" w14:textId="589F66C4" w:rsidR="00C1372B" w:rsidRDefault="00C1372B" w:rsidP="00F14EFF">
      <w:pPr>
        <w:tabs>
          <w:tab w:val="center" w:pos="4703"/>
          <w:tab w:val="left" w:pos="6985"/>
        </w:tabs>
        <w:contextualSpacing/>
        <w:rPr>
          <w:b/>
          <w:i/>
        </w:rPr>
      </w:pPr>
      <w:r>
        <w:rPr>
          <w:b/>
          <w:i/>
        </w:rPr>
        <w:t>Valor de producción de las empresas constructoras</w:t>
      </w:r>
    </w:p>
    <w:p w14:paraId="64122508" w14:textId="77777777"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1A6D89">
        <w:rPr>
          <w:color w:val="auto"/>
        </w:rPr>
        <w:t>repor</w:t>
      </w:r>
      <w:r w:rsidR="008B481A">
        <w:rPr>
          <w:color w:val="auto"/>
        </w:rPr>
        <w:t>t</w:t>
      </w:r>
      <w:r w:rsidR="00C03DF1">
        <w:rPr>
          <w:color w:val="auto"/>
        </w:rPr>
        <w:t>ó un</w:t>
      </w:r>
      <w:r w:rsidR="001A6D89">
        <w:rPr>
          <w:color w:val="auto"/>
        </w:rPr>
        <w:t xml:space="preserve">a </w:t>
      </w:r>
      <w:r w:rsidR="00774449">
        <w:rPr>
          <w:color w:val="auto"/>
        </w:rPr>
        <w:t>caída</w:t>
      </w:r>
      <w:r w:rsidR="00396F74">
        <w:rPr>
          <w:color w:val="auto"/>
        </w:rPr>
        <w:t xml:space="preserve"> </w:t>
      </w:r>
      <w:r w:rsidR="00C03DF1">
        <w:rPr>
          <w:color w:val="auto"/>
        </w:rPr>
        <w:t xml:space="preserve">de </w:t>
      </w:r>
      <w:r w:rsidR="007E2605">
        <w:rPr>
          <w:color w:val="auto"/>
        </w:rPr>
        <w:t>(</w:t>
      </w:r>
      <w:r w:rsidR="007E2605">
        <w:rPr>
          <w:color w:val="auto"/>
        </w:rPr>
        <w:noBreakHyphen/>
        <w:t>)</w:t>
      </w:r>
      <w:r w:rsidR="005271DE">
        <w:rPr>
          <w:color w:val="auto"/>
        </w:rPr>
        <w:t>1.</w:t>
      </w:r>
      <w:r w:rsidR="00774449">
        <w:rPr>
          <w:color w:val="auto"/>
        </w:rPr>
        <w:t>5</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DB47D8">
        <w:rPr>
          <w:color w:val="auto"/>
        </w:rPr>
        <w:t>octavo</w:t>
      </w:r>
      <w:r w:rsidR="00322B87">
        <w:rPr>
          <w:color w:val="auto"/>
        </w:rPr>
        <w:t xml:space="preserve"> mes de</w:t>
      </w:r>
      <w:r w:rsidR="00DB47D8">
        <w:rPr>
          <w:color w:val="auto"/>
        </w:rPr>
        <w:t>l año en curso</w:t>
      </w:r>
      <w:r w:rsidR="00AE5D31">
        <w:rPr>
          <w:color w:val="auto"/>
        </w:rPr>
        <w:t xml:space="preserve"> </w:t>
      </w:r>
      <w:r w:rsidR="00B15CE3">
        <w:rPr>
          <w:color w:val="auto"/>
        </w:rPr>
        <w:t>respecto a</w:t>
      </w:r>
      <w:r w:rsidR="005271DE">
        <w:rPr>
          <w:color w:val="auto"/>
        </w:rPr>
        <w:t xml:space="preserve"> un </w:t>
      </w:r>
      <w:r w:rsidR="00322B87">
        <w:rPr>
          <w:color w:val="auto"/>
        </w:rPr>
        <w:t xml:space="preserve">mes </w:t>
      </w:r>
      <w:r w:rsidR="005271DE">
        <w:rPr>
          <w:color w:val="auto"/>
        </w:rPr>
        <w:t>antes</w:t>
      </w:r>
      <w:r w:rsidR="00291D6E">
        <w:rPr>
          <w:color w:val="auto"/>
        </w:rPr>
        <w:t>,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77777777"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DB47D8">
        <w:rPr>
          <w:rFonts w:ascii="Arial" w:hAnsi="Arial"/>
          <w:b/>
          <w:smallCaps/>
          <w:color w:val="auto"/>
          <w:sz w:val="22"/>
          <w:lang w:val="es-MX"/>
        </w:rPr>
        <w:t>l mes de agosto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FB5C612" w14:textId="77777777" w:rsidR="00C1372B" w:rsidRPr="00567E8C" w:rsidRDefault="00C1372B" w:rsidP="00BA7A2D">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00774449" w:rsidRPr="00567E8C">
        <w:rPr>
          <w:noProof/>
          <w:lang w:val="es-MX" w:eastAsia="es-MX"/>
        </w:rPr>
        <w:drawing>
          <wp:inline distT="0" distB="0" distL="0" distR="0" wp14:anchorId="623AAF3F" wp14:editId="0061DCFB">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77777777" w:rsidR="00C1372B" w:rsidRDefault="00C1372B" w:rsidP="00573E16">
      <w:pPr>
        <w:pStyle w:val="texto0"/>
        <w:keepLines w:val="0"/>
        <w:widowControl w:val="0"/>
        <w:spacing w:before="480"/>
        <w:rPr>
          <w:color w:val="auto"/>
        </w:rPr>
      </w:pPr>
      <w:r w:rsidRPr="00A67729">
        <w:rPr>
          <w:color w:val="auto"/>
        </w:rPr>
        <w:t>E</w:t>
      </w:r>
      <w:r w:rsidR="005271DE">
        <w:rPr>
          <w:color w:val="auto"/>
        </w:rPr>
        <w:t xml:space="preserve">n </w:t>
      </w:r>
      <w:r w:rsidR="00DB47D8">
        <w:rPr>
          <w:color w:val="auto"/>
        </w:rPr>
        <w:t>agost</w:t>
      </w:r>
      <w:r w:rsidR="005271DE">
        <w:rPr>
          <w:color w:val="auto"/>
        </w:rPr>
        <w:t>o de</w:t>
      </w:r>
      <w:r w:rsidR="00DB47D8">
        <w:rPr>
          <w:color w:val="auto"/>
        </w:rPr>
        <w:t xml:space="preserve"> 2019</w:t>
      </w:r>
      <w:r w:rsidR="005271DE">
        <w:rPr>
          <w:color w:val="auto"/>
        </w:rPr>
        <w:t xml:space="preserve">, el </w:t>
      </w:r>
      <w:r w:rsidRPr="00A67729">
        <w:rPr>
          <w:color w:val="auto"/>
        </w:rPr>
        <w:t xml:space="preserve">personal ocupado </w:t>
      </w:r>
      <w:r w:rsidR="00803B02">
        <w:rPr>
          <w:color w:val="auto"/>
        </w:rPr>
        <w:t xml:space="preserve">total </w:t>
      </w:r>
      <w:r w:rsidRPr="00A67729">
        <w:rPr>
          <w:color w:val="auto"/>
        </w:rPr>
        <w:t xml:space="preserve">en </w:t>
      </w:r>
      <w:r>
        <w:rPr>
          <w:color w:val="auto"/>
        </w:rPr>
        <w:t xml:space="preserve">la industria de la construcción </w:t>
      </w:r>
      <w:r w:rsidR="00774449">
        <w:rPr>
          <w:color w:val="auto"/>
        </w:rPr>
        <w:t>registró una disminución de (</w:t>
      </w:r>
      <w:r w:rsidR="00774449">
        <w:rPr>
          <w:color w:val="auto"/>
        </w:rPr>
        <w:noBreakHyphen/>
        <w:t>)0.1%</w:t>
      </w:r>
      <w:r w:rsidR="005271DE">
        <w:rPr>
          <w:color w:val="auto"/>
        </w:rPr>
        <w:t xml:space="preserve"> en comparación </w:t>
      </w:r>
      <w:r w:rsidR="003B2502">
        <w:rPr>
          <w:color w:val="auto"/>
        </w:rPr>
        <w:t>con el nivel de</w:t>
      </w:r>
      <w:r w:rsidR="005271DE">
        <w:rPr>
          <w:color w:val="auto"/>
        </w:rPr>
        <w:t xml:space="preserve"> ju</w:t>
      </w:r>
      <w:r w:rsidR="00DB47D8">
        <w:rPr>
          <w:color w:val="auto"/>
        </w:rPr>
        <w:t>l</w:t>
      </w:r>
      <w:r w:rsidR="005271DE">
        <w:rPr>
          <w:color w:val="auto"/>
        </w:rPr>
        <w:t>io pasado</w:t>
      </w:r>
      <w:r>
        <w:rPr>
          <w:color w:val="auto"/>
        </w:rPr>
        <w:t xml:space="preserve">, </w:t>
      </w:r>
      <w:r w:rsidR="007F5BF7">
        <w:rPr>
          <w:color w:val="auto"/>
        </w:rPr>
        <w:t xml:space="preserve">con </w:t>
      </w:r>
      <w:r>
        <w:rPr>
          <w:color w:val="auto"/>
        </w:rPr>
        <w:t xml:space="preserve">datos ajustados por estacionalidad. </w:t>
      </w:r>
      <w:r w:rsidR="00A31CB7">
        <w:rPr>
          <w:color w:val="auto"/>
        </w:rPr>
        <w:t xml:space="preserve"> </w:t>
      </w:r>
      <w:r w:rsidRPr="00CC0F49">
        <w:rPr>
          <w:rFonts w:cs="Arial"/>
          <w:color w:val="auto"/>
          <w:szCs w:val="24"/>
        </w:rPr>
        <w:t>Por tipo de contratación,</w:t>
      </w:r>
      <w:r w:rsidRPr="00CC0F49">
        <w:rPr>
          <w:color w:val="auto"/>
        </w:rPr>
        <w:t xml:space="preserve"> </w:t>
      </w:r>
      <w:r w:rsidR="006F296F">
        <w:rPr>
          <w:color w:val="auto"/>
        </w:rPr>
        <w:t xml:space="preserve">el </w:t>
      </w:r>
      <w:r w:rsidR="001A6D89">
        <w:rPr>
          <w:color w:val="auto"/>
        </w:rPr>
        <w:t xml:space="preserve">personal </w:t>
      </w:r>
      <w:r w:rsidR="00774449" w:rsidRPr="00CC0F49">
        <w:rPr>
          <w:color w:val="auto"/>
        </w:rPr>
        <w:t>contratado directamente por la empresa</w:t>
      </w:r>
      <w:r w:rsidR="00774449">
        <w:rPr>
          <w:color w:val="auto"/>
        </w:rPr>
        <w:t xml:space="preserve"> retrocedió (</w:t>
      </w:r>
      <w:r w:rsidR="00774449">
        <w:rPr>
          <w:color w:val="auto"/>
        </w:rPr>
        <w:noBreakHyphen/>
        <w:t xml:space="preserve">)0.2% </w:t>
      </w:r>
      <w:r w:rsidR="00774449" w:rsidRPr="00CC0F49">
        <w:rPr>
          <w:color w:val="auto"/>
        </w:rPr>
        <w:t xml:space="preserve">(el número de </w:t>
      </w:r>
      <w:r w:rsidR="00774449">
        <w:rPr>
          <w:color w:val="auto"/>
        </w:rPr>
        <w:t>obrer</w:t>
      </w:r>
      <w:r w:rsidR="00774449" w:rsidRPr="00CC0F49">
        <w:rPr>
          <w:color w:val="auto"/>
        </w:rPr>
        <w:t>os</w:t>
      </w:r>
      <w:r w:rsidR="00774449">
        <w:rPr>
          <w:color w:val="auto"/>
        </w:rPr>
        <w:t xml:space="preserve"> descendió (</w:t>
      </w:r>
      <w:r w:rsidR="00774449">
        <w:rPr>
          <w:color w:val="auto"/>
        </w:rPr>
        <w:noBreakHyphen/>
        <w:t>)0.6%, e</w:t>
      </w:r>
      <w:r w:rsidR="00774449" w:rsidRPr="00CC0F49">
        <w:rPr>
          <w:color w:val="auto"/>
        </w:rPr>
        <w:t>l de</w:t>
      </w:r>
      <w:r w:rsidR="00774449" w:rsidRPr="004B5668">
        <w:rPr>
          <w:color w:val="auto"/>
        </w:rPr>
        <w:t xml:space="preserve"> </w:t>
      </w:r>
      <w:r w:rsidR="00774449">
        <w:rPr>
          <w:color w:val="auto"/>
        </w:rPr>
        <w:t xml:space="preserve">los empleados aumentó 0.9% y el grupo de otros </w:t>
      </w:r>
      <w:r w:rsidR="00774449" w:rsidRPr="00CC0F49">
        <w:rPr>
          <w:color w:val="auto"/>
        </w:rPr>
        <w:t xml:space="preserve">–que incluye a propietarios, familiares y otros trabajadores </w:t>
      </w:r>
      <w:r w:rsidR="00774449">
        <w:rPr>
          <w:color w:val="auto"/>
        </w:rPr>
        <w:t xml:space="preserve">sin </w:t>
      </w:r>
      <w:r w:rsidR="00774449" w:rsidRPr="00CC0F49">
        <w:rPr>
          <w:color w:val="auto"/>
        </w:rPr>
        <w:t>remunera</w:t>
      </w:r>
      <w:r w:rsidR="00774449">
        <w:rPr>
          <w:color w:val="auto"/>
        </w:rPr>
        <w:t>ción</w:t>
      </w:r>
      <w:r w:rsidR="00BC1EF2" w:rsidRPr="00CC0F49">
        <w:rPr>
          <w:color w:val="auto"/>
        </w:rPr>
        <w:t>–</w:t>
      </w:r>
      <w:r w:rsidR="00276684">
        <w:rPr>
          <w:color w:val="auto"/>
        </w:rPr>
        <w:t xml:space="preserve"> fue mayor en</w:t>
      </w:r>
      <w:r w:rsidR="00774449">
        <w:rPr>
          <w:color w:val="auto"/>
        </w:rPr>
        <w:t xml:space="preserve"> 0.</w:t>
      </w:r>
      <w:r w:rsidR="00276684">
        <w:rPr>
          <w:color w:val="auto"/>
        </w:rPr>
        <w:t>6</w:t>
      </w:r>
      <w:r w:rsidR="00774449">
        <w:rPr>
          <w:color w:val="auto"/>
        </w:rPr>
        <w:t>%</w:t>
      </w:r>
      <w:r w:rsidR="00774449" w:rsidRPr="00CC0F49">
        <w:rPr>
          <w:color w:val="auto"/>
        </w:rPr>
        <w:t>)</w:t>
      </w:r>
      <w:r w:rsidR="00774449">
        <w:rPr>
          <w:color w:val="auto"/>
        </w:rPr>
        <w:t xml:space="preserve">, en tanto que el personal </w:t>
      </w:r>
      <w:r w:rsidR="005271DE">
        <w:rPr>
          <w:color w:val="auto"/>
        </w:rPr>
        <w:t xml:space="preserve">no dependiente de la razón social </w:t>
      </w:r>
      <w:r w:rsidR="00774449">
        <w:rPr>
          <w:color w:val="auto"/>
        </w:rPr>
        <w:t>creci</w:t>
      </w:r>
      <w:r w:rsidR="005271DE">
        <w:rPr>
          <w:color w:val="auto"/>
        </w:rPr>
        <w:t>ó 0.5%</w:t>
      </w:r>
      <w:r w:rsidR="00774449">
        <w:rPr>
          <w:color w:val="auto"/>
        </w:rPr>
        <w:t xml:space="preserve"> </w:t>
      </w:r>
      <w:r w:rsidR="00A4007D">
        <w:rPr>
          <w:color w:val="auto"/>
        </w:rPr>
        <w:t>a tasa</w:t>
      </w:r>
      <w:r w:rsidR="007B1C40">
        <w:rPr>
          <w:color w:val="auto"/>
        </w:rPr>
        <w:t xml:space="preserve"> m</w:t>
      </w:r>
      <w:r w:rsidR="00AC00D7">
        <w:rPr>
          <w:color w:val="auto"/>
        </w:rPr>
        <w:t>ensual</w:t>
      </w:r>
      <w:r w:rsidRPr="00CC0F49">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77777777"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DB47D8">
        <w:rPr>
          <w:rFonts w:ascii="Arial" w:hAnsi="Arial"/>
          <w:b/>
          <w:smallCaps/>
          <w:color w:val="auto"/>
          <w:sz w:val="22"/>
          <w:lang w:val="es-MX"/>
        </w:rPr>
        <w:t>l mes de agosto</w:t>
      </w:r>
      <w:r>
        <w:rPr>
          <w:rFonts w:ascii="Arial" w:hAnsi="Arial"/>
          <w:b/>
          <w:smallCaps/>
          <w:color w:val="auto"/>
          <w:sz w:val="22"/>
          <w:lang w:val="es-MX"/>
        </w:rPr>
        <w:t xml:space="preserve"> 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77777777" w:rsidR="00C1372B" w:rsidRDefault="00774449" w:rsidP="00573E16">
      <w:pPr>
        <w:pStyle w:val="p0"/>
        <w:keepLines w:val="0"/>
        <w:spacing w:before="0"/>
        <w:jc w:val="center"/>
        <w:rPr>
          <w:color w:val="auto"/>
        </w:rPr>
      </w:pPr>
      <w:r>
        <w:rPr>
          <w:noProof/>
          <w:lang w:val="es-MX" w:eastAsia="es-MX"/>
        </w:rPr>
        <w:drawing>
          <wp:inline distT="0" distB="0" distL="0" distR="0" wp14:anchorId="45673B89" wp14:editId="2463D302">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77777777"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774449">
        <w:rPr>
          <w:color w:val="auto"/>
        </w:rPr>
        <w:t>mostraron una reducción de (</w:t>
      </w:r>
      <w:r w:rsidR="00774449">
        <w:rPr>
          <w:color w:val="auto"/>
        </w:rPr>
        <w:noBreakHyphen/>
        <w:t>)</w:t>
      </w:r>
      <w:r w:rsidR="00995086">
        <w:rPr>
          <w:color w:val="auto"/>
        </w:rPr>
        <w:t>0.</w:t>
      </w:r>
      <w:r w:rsidR="00774449">
        <w:rPr>
          <w:color w:val="auto"/>
        </w:rPr>
        <w:t>1</w:t>
      </w:r>
      <w:r w:rsidR="001E0E96">
        <w:rPr>
          <w:color w:val="auto"/>
        </w:rPr>
        <w:t>%</w:t>
      </w:r>
      <w:r w:rsidR="00FD06E2">
        <w:rPr>
          <w:color w:val="auto"/>
        </w:rPr>
        <w:t xml:space="preserve"> </w:t>
      </w:r>
      <w:r w:rsidR="00AE5D31">
        <w:rPr>
          <w:color w:val="auto"/>
        </w:rPr>
        <w:t xml:space="preserve">durante </w:t>
      </w:r>
      <w:r w:rsidR="00995086">
        <w:rPr>
          <w:color w:val="auto"/>
        </w:rPr>
        <w:t xml:space="preserve">el </w:t>
      </w:r>
      <w:r w:rsidR="00DB47D8">
        <w:rPr>
          <w:color w:val="auto"/>
        </w:rPr>
        <w:t>octav</w:t>
      </w:r>
      <w:r w:rsidR="00995086">
        <w:rPr>
          <w:color w:val="auto"/>
        </w:rPr>
        <w:t>o mes</w:t>
      </w:r>
      <w:r w:rsidR="00AE5D31">
        <w:rPr>
          <w:color w:val="auto"/>
        </w:rPr>
        <w:t xml:space="preserve"> </w:t>
      </w:r>
      <w:r w:rsidR="00812483">
        <w:rPr>
          <w:color w:val="auto"/>
        </w:rPr>
        <w:t xml:space="preserve">de </w:t>
      </w:r>
      <w:r w:rsidR="00DB47D8">
        <w:rPr>
          <w:color w:val="auto"/>
        </w:rPr>
        <w:t>este año</w:t>
      </w:r>
      <w:r w:rsidR="00813B03">
        <w:rPr>
          <w:color w:val="auto"/>
        </w:rPr>
        <w:t xml:space="preserve"> </w:t>
      </w:r>
      <w:r w:rsidR="0077281F">
        <w:rPr>
          <w:color w:val="auto"/>
        </w:rPr>
        <w:t>respecto</w:t>
      </w:r>
      <w:r w:rsidR="00B5267C">
        <w:rPr>
          <w:color w:val="auto"/>
        </w:rPr>
        <w:t xml:space="preserve"> a</w:t>
      </w:r>
      <w:r w:rsidR="00786E56">
        <w:rPr>
          <w:color w:val="auto"/>
        </w:rPr>
        <w:t xml:space="preserve"> </w:t>
      </w:r>
      <w:r w:rsidR="009F48FF">
        <w:rPr>
          <w:color w:val="auto"/>
        </w:rPr>
        <w:t>las de</w:t>
      </w:r>
      <w:r w:rsidR="00995086">
        <w:rPr>
          <w:color w:val="auto"/>
        </w:rPr>
        <w:t>l mes precedente</w:t>
      </w:r>
      <w:r w:rsidR="003D1268">
        <w:rPr>
          <w:color w:val="auto"/>
        </w:rPr>
        <w:t xml:space="preserve">. </w:t>
      </w:r>
      <w:r>
        <w:rPr>
          <w:color w:val="auto"/>
        </w:rPr>
        <w:t xml:space="preserve"> </w:t>
      </w:r>
      <w:r w:rsidRPr="00364F5C">
        <w:rPr>
          <w:color w:val="auto"/>
        </w:rPr>
        <w:t xml:space="preserve">Según la categoría de los ocupados, </w:t>
      </w:r>
      <w:r w:rsidR="009F7796">
        <w:rPr>
          <w:color w:val="auto"/>
        </w:rPr>
        <w:t xml:space="preserve">las horas trabajadas por el personal </w:t>
      </w:r>
      <w:r w:rsidR="00995086">
        <w:rPr>
          <w:color w:val="auto"/>
        </w:rPr>
        <w:t xml:space="preserve">no </w:t>
      </w:r>
      <w:r w:rsidR="009F7796" w:rsidRPr="00364F5C">
        <w:rPr>
          <w:color w:val="auto"/>
        </w:rPr>
        <w:t xml:space="preserve">dependiente </w:t>
      </w:r>
      <w:r w:rsidR="009F7796">
        <w:rPr>
          <w:color w:val="auto"/>
        </w:rPr>
        <w:t xml:space="preserve">de la </w:t>
      </w:r>
      <w:r w:rsidR="00995086">
        <w:rPr>
          <w:color w:val="auto"/>
        </w:rPr>
        <w:t xml:space="preserve">razón social </w:t>
      </w:r>
      <w:r w:rsidR="00774449">
        <w:rPr>
          <w:color w:val="auto"/>
        </w:rPr>
        <w:t>decrecieron (</w:t>
      </w:r>
      <w:r w:rsidR="00774449">
        <w:rPr>
          <w:color w:val="auto"/>
        </w:rPr>
        <w:noBreakHyphen/>
        <w:t xml:space="preserve">)3.8%, mientras que </w:t>
      </w:r>
      <w:r w:rsidR="009F7796">
        <w:rPr>
          <w:color w:val="auto"/>
        </w:rPr>
        <w:t xml:space="preserve">las del </w:t>
      </w:r>
      <w:r w:rsidR="005B41FF" w:rsidRPr="00364F5C">
        <w:rPr>
          <w:color w:val="auto"/>
        </w:rPr>
        <w:t>person</w:t>
      </w:r>
      <w:r w:rsidR="005B41FF" w:rsidRPr="00632869">
        <w:rPr>
          <w:color w:val="auto"/>
        </w:rPr>
        <w:t>al d</w:t>
      </w:r>
      <w:r w:rsidR="005B41FF" w:rsidRPr="00364F5C">
        <w:rPr>
          <w:color w:val="auto"/>
        </w:rPr>
        <w:t>ependiente</w:t>
      </w:r>
      <w:r w:rsidR="005B41FF">
        <w:rPr>
          <w:color w:val="auto"/>
        </w:rPr>
        <w:t xml:space="preserve"> </w:t>
      </w:r>
      <w:r w:rsidR="008C4960" w:rsidRPr="00364F5C">
        <w:rPr>
          <w:color w:val="auto"/>
        </w:rPr>
        <w:t xml:space="preserve">de la </w:t>
      </w:r>
      <w:r w:rsidR="00995086">
        <w:rPr>
          <w:color w:val="auto"/>
        </w:rPr>
        <w:t xml:space="preserve">empresa </w:t>
      </w:r>
      <w:r w:rsidR="00276684">
        <w:rPr>
          <w:color w:val="auto"/>
        </w:rPr>
        <w:t>ascendieron en</w:t>
      </w:r>
      <w:r w:rsidR="00774449">
        <w:rPr>
          <w:color w:val="auto"/>
        </w:rPr>
        <w:t xml:space="preserve"> </w:t>
      </w:r>
      <w:r w:rsidR="00995086">
        <w:rPr>
          <w:color w:val="auto"/>
        </w:rPr>
        <w:t>0.</w:t>
      </w:r>
      <w:r w:rsidR="00774449">
        <w:rPr>
          <w:color w:val="auto"/>
        </w:rPr>
        <w:t>4</w:t>
      </w:r>
      <w:r w:rsidR="005B41FF">
        <w:rPr>
          <w:color w:val="auto"/>
        </w:rPr>
        <w:t>%</w:t>
      </w:r>
      <w:r w:rsidR="008C4960">
        <w:rPr>
          <w:color w:val="auto"/>
        </w:rPr>
        <w:t xml:space="preserve"> </w:t>
      </w:r>
      <w:r w:rsidR="00F91176">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77777777"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B47D8">
        <w:rPr>
          <w:rFonts w:ascii="Arial" w:hAnsi="Arial"/>
          <w:b/>
          <w:smallCaps/>
          <w:color w:val="auto"/>
          <w:sz w:val="22"/>
          <w:lang w:val="es-MX"/>
        </w:rPr>
        <w:t>l mes de agosto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77777777" w:rsidR="00C1372B" w:rsidRDefault="00774449"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24A2CC98" wp14:editId="148FA708">
            <wp:extent cx="5040000" cy="3240000"/>
            <wp:effectExtent l="0" t="0" r="27305" b="3683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77777777" w:rsidR="00C1372B" w:rsidRDefault="00AE5D31" w:rsidP="00573E16">
      <w:pPr>
        <w:pStyle w:val="texto0"/>
        <w:keepLines w:val="0"/>
        <w:widowControl w:val="0"/>
        <w:spacing w:before="480"/>
        <w:rPr>
          <w:color w:val="auto"/>
        </w:rPr>
      </w:pPr>
      <w:r>
        <w:rPr>
          <w:color w:val="auto"/>
        </w:rPr>
        <w:t xml:space="preserve">Durante </w:t>
      </w:r>
      <w:r w:rsidR="007C4F2B">
        <w:rPr>
          <w:color w:val="auto"/>
        </w:rPr>
        <w:t>el mes de referencia</w:t>
      </w:r>
      <w:r w:rsidR="002369BE">
        <w:rPr>
          <w:color w:val="auto"/>
        </w:rPr>
        <w:t>,</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3B2502">
        <w:rPr>
          <w:color w:val="auto"/>
        </w:rPr>
        <w:t>report</w:t>
      </w:r>
      <w:r w:rsidR="00276684">
        <w:rPr>
          <w:color w:val="auto"/>
        </w:rPr>
        <w:t xml:space="preserve">aron una variación de </w:t>
      </w:r>
      <w:r w:rsidR="00995086">
        <w:rPr>
          <w:color w:val="auto"/>
        </w:rPr>
        <w:t>(</w:t>
      </w:r>
      <w:r w:rsidR="00995086">
        <w:rPr>
          <w:color w:val="auto"/>
        </w:rPr>
        <w:noBreakHyphen/>
        <w:t>)</w:t>
      </w:r>
      <w:r w:rsidR="00A5069D">
        <w:rPr>
          <w:color w:val="auto"/>
        </w:rPr>
        <w:t>0.</w:t>
      </w:r>
      <w:r w:rsidR="002A7F1C">
        <w:rPr>
          <w:color w:val="auto"/>
        </w:rPr>
        <w:t>6</w:t>
      </w:r>
      <w:r w:rsidR="0055031B">
        <w:rPr>
          <w:color w:val="auto"/>
        </w:rPr>
        <w:t>%</w:t>
      </w:r>
      <w:r w:rsidR="00632869">
        <w:rPr>
          <w:color w:val="auto"/>
        </w:rPr>
        <w:t xml:space="preserve"> </w:t>
      </w:r>
      <w:r w:rsidR="00F4354D">
        <w:rPr>
          <w:color w:val="auto"/>
        </w:rPr>
        <w:t>c</w:t>
      </w:r>
      <w:r w:rsidR="0060219C">
        <w:rPr>
          <w:color w:val="auto"/>
        </w:rPr>
        <w:t>o</w:t>
      </w:r>
      <w:r w:rsidR="00F4354D">
        <w:rPr>
          <w:color w:val="auto"/>
        </w:rPr>
        <w:t>n relación</w:t>
      </w:r>
      <w:r w:rsidR="0060219C">
        <w:rPr>
          <w:color w:val="auto"/>
        </w:rPr>
        <w:t xml:space="preserve"> a</w:t>
      </w:r>
      <w:r w:rsidR="00276684">
        <w:rPr>
          <w:color w:val="auto"/>
        </w:rPr>
        <w:t xml:space="preserve"> julio pasado</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9407D0">
        <w:rPr>
          <w:rFonts w:cs="Arial"/>
          <w:color w:val="auto"/>
          <w:szCs w:val="24"/>
        </w:rPr>
        <w:t xml:space="preserve">los </w:t>
      </w:r>
      <w:r w:rsidR="002A7F1C" w:rsidRPr="00364F5C">
        <w:rPr>
          <w:color w:val="auto"/>
        </w:rPr>
        <w:t>salarios pagados a obreros</w:t>
      </w:r>
      <w:r w:rsidR="002A7F1C">
        <w:rPr>
          <w:color w:val="auto"/>
        </w:rPr>
        <w:t xml:space="preserve"> fueron menores en</w:t>
      </w:r>
      <w:r w:rsidR="00396F74">
        <w:rPr>
          <w:color w:val="auto"/>
        </w:rPr>
        <w:t xml:space="preserve"> </w:t>
      </w:r>
      <w:r w:rsidR="00995086">
        <w:rPr>
          <w:color w:val="auto"/>
        </w:rPr>
        <w:t>(</w:t>
      </w:r>
      <w:r w:rsidR="00995086">
        <w:rPr>
          <w:color w:val="auto"/>
        </w:rPr>
        <w:noBreakHyphen/>
        <w:t>)</w:t>
      </w:r>
      <w:r w:rsidR="002A7F1C">
        <w:rPr>
          <w:color w:val="auto"/>
        </w:rPr>
        <w:t>0.7</w:t>
      </w:r>
      <w:r w:rsidR="00396F74">
        <w:rPr>
          <w:color w:val="auto"/>
        </w:rPr>
        <w:t>%</w:t>
      </w:r>
      <w:r w:rsidR="002A7F1C">
        <w:rPr>
          <w:color w:val="auto"/>
        </w:rPr>
        <w:t xml:space="preserve"> y </w:t>
      </w:r>
      <w:r w:rsidR="002A7F1C">
        <w:rPr>
          <w:rFonts w:cs="Arial"/>
          <w:color w:val="auto"/>
          <w:szCs w:val="24"/>
        </w:rPr>
        <w:t>los</w:t>
      </w:r>
      <w:r w:rsidR="002A7F1C" w:rsidRPr="00364F5C">
        <w:rPr>
          <w:rFonts w:cs="Arial"/>
          <w:color w:val="auto"/>
          <w:szCs w:val="24"/>
        </w:rPr>
        <w:t xml:space="preserve"> </w:t>
      </w:r>
      <w:r w:rsidR="002A7F1C" w:rsidRPr="00364F5C">
        <w:rPr>
          <w:color w:val="auto"/>
        </w:rPr>
        <w:t>sueldos pagados a empleados</w:t>
      </w:r>
      <w:r w:rsidR="002A7F1C">
        <w:rPr>
          <w:color w:val="auto"/>
        </w:rPr>
        <w:t xml:space="preserve"> en (</w:t>
      </w:r>
      <w:r w:rsidR="002A7F1C">
        <w:rPr>
          <w:color w:val="auto"/>
        </w:rPr>
        <w:noBreakHyphen/>
        <w:t>)0.4 por ciento.</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77777777"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B47D8">
        <w:rPr>
          <w:rFonts w:ascii="Arial" w:hAnsi="Arial"/>
          <w:b/>
          <w:smallCaps/>
          <w:color w:val="auto"/>
          <w:sz w:val="22"/>
          <w:lang w:val="es-MX"/>
        </w:rPr>
        <w:t>l mes de agosto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77777777" w:rsidR="00C1372B" w:rsidRPr="00567E8C" w:rsidRDefault="002A7F1C" w:rsidP="00573E16">
      <w:pPr>
        <w:widowControl w:val="0"/>
        <w:jc w:val="center"/>
        <w:rPr>
          <w:sz w:val="20"/>
        </w:rPr>
      </w:pPr>
      <w:r w:rsidRPr="00567E8C">
        <w:rPr>
          <w:noProof/>
          <w:lang w:val="es-MX" w:eastAsia="es-MX"/>
        </w:rPr>
        <w:drawing>
          <wp:inline distT="0" distB="0" distL="0" distR="0" wp14:anchorId="6607A024" wp14:editId="4D9774CC">
            <wp:extent cx="5040000" cy="3240000"/>
            <wp:effectExtent l="0" t="0" r="27305" b="1778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77777777"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995086">
        <w:rPr>
          <w:color w:val="auto"/>
        </w:rPr>
        <w:t>present</w:t>
      </w:r>
      <w:r w:rsidR="001D652F">
        <w:rPr>
          <w:color w:val="auto"/>
        </w:rPr>
        <w:t>ó</w:t>
      </w:r>
      <w:r w:rsidR="009F7796">
        <w:rPr>
          <w:color w:val="auto"/>
        </w:rPr>
        <w:t xml:space="preserve"> una caída de </w:t>
      </w:r>
      <w:r w:rsidR="00524318">
        <w:rPr>
          <w:color w:val="auto"/>
        </w:rPr>
        <w:t>(</w:t>
      </w:r>
      <w:r w:rsidR="00B00B88">
        <w:rPr>
          <w:color w:val="auto"/>
        </w:rPr>
        <w:noBreakHyphen/>
      </w:r>
      <w:r w:rsidR="00524318">
        <w:rPr>
          <w:color w:val="auto"/>
        </w:rPr>
        <w:t>)</w:t>
      </w:r>
      <w:r w:rsidR="002A7F1C">
        <w:rPr>
          <w:color w:val="auto"/>
        </w:rPr>
        <w:t>10.2</w:t>
      </w:r>
      <w:r w:rsidR="009F7796">
        <w:rPr>
          <w:color w:val="auto"/>
        </w:rPr>
        <w:t>%,</w:t>
      </w:r>
      <w:r w:rsidR="00524318">
        <w:rPr>
          <w:color w:val="auto"/>
        </w:rPr>
        <w:t xml:space="preserve"> </w:t>
      </w:r>
      <w:r w:rsidR="00F4354D">
        <w:rPr>
          <w:color w:val="auto"/>
        </w:rPr>
        <w:t xml:space="preserve">las </w:t>
      </w:r>
      <w:r w:rsidR="00F4354D" w:rsidRPr="001A217F">
        <w:rPr>
          <w:color w:val="auto"/>
        </w:rPr>
        <w:t xml:space="preserve">horas trabajadas </w:t>
      </w:r>
      <w:r w:rsidR="002A7F1C">
        <w:rPr>
          <w:color w:val="auto"/>
        </w:rPr>
        <w:t>disminuy</w:t>
      </w:r>
      <w:r w:rsidR="001D652F">
        <w:rPr>
          <w:color w:val="auto"/>
        </w:rPr>
        <w:t xml:space="preserve">eron </w:t>
      </w:r>
      <w:r w:rsidR="00F4354D">
        <w:rPr>
          <w:color w:val="auto"/>
        </w:rPr>
        <w:t>(</w:t>
      </w:r>
      <w:r w:rsidR="00F4354D">
        <w:rPr>
          <w:color w:val="auto"/>
        </w:rPr>
        <w:noBreakHyphen/>
        <w:t>)</w:t>
      </w:r>
      <w:r w:rsidR="002A7F1C">
        <w:rPr>
          <w:color w:val="auto"/>
        </w:rPr>
        <w:t>4</w:t>
      </w:r>
      <w:r w:rsidR="00995086">
        <w:rPr>
          <w:color w:val="auto"/>
        </w:rPr>
        <w:t>.4</w:t>
      </w:r>
      <w:r w:rsidR="00F4354D">
        <w:rPr>
          <w:color w:val="auto"/>
        </w:rPr>
        <w:t xml:space="preserve">%, </w:t>
      </w:r>
      <w:r w:rsidR="00D454A8">
        <w:rPr>
          <w:color w:val="auto"/>
        </w:rPr>
        <w:t xml:space="preserve">el personal ocupado </w:t>
      </w:r>
      <w:r w:rsidR="00803B02">
        <w:rPr>
          <w:color w:val="auto"/>
        </w:rPr>
        <w:t xml:space="preserve">total </w:t>
      </w:r>
      <w:r w:rsidR="002A7F1C">
        <w:rPr>
          <w:color w:val="auto"/>
        </w:rPr>
        <w:t>bajó</w:t>
      </w:r>
      <w:r w:rsidR="009F7796">
        <w:rPr>
          <w:color w:val="auto"/>
        </w:rPr>
        <w:t xml:space="preserve"> </w:t>
      </w:r>
      <w:r w:rsidR="00706BA5">
        <w:rPr>
          <w:color w:val="auto"/>
        </w:rPr>
        <w:t>(</w:t>
      </w:r>
      <w:r w:rsidR="00B00B88">
        <w:rPr>
          <w:color w:val="auto"/>
        </w:rPr>
        <w:noBreakHyphen/>
      </w:r>
      <w:r w:rsidR="00706BA5">
        <w:rPr>
          <w:color w:val="auto"/>
        </w:rPr>
        <w:t>)</w:t>
      </w:r>
      <w:r w:rsidR="00A45777">
        <w:rPr>
          <w:color w:val="auto"/>
        </w:rPr>
        <w:t>4</w:t>
      </w:r>
      <w:r w:rsidR="00995086">
        <w:rPr>
          <w:color w:val="auto"/>
        </w:rPr>
        <w:t>.</w:t>
      </w:r>
      <w:r w:rsidR="002A7F1C">
        <w:rPr>
          <w:color w:val="auto"/>
        </w:rPr>
        <w:t>2</w:t>
      </w:r>
      <w:r w:rsidR="00D454A8">
        <w:rPr>
          <w:color w:val="auto"/>
        </w:rPr>
        <w:t>%</w:t>
      </w:r>
      <w:r w:rsidR="00706BA5" w:rsidRPr="00706BA5">
        <w:rPr>
          <w:color w:val="auto"/>
        </w:rPr>
        <w:t xml:space="preserve"> </w:t>
      </w:r>
      <w:r w:rsidR="00A5069D">
        <w:rPr>
          <w:color w:val="auto"/>
        </w:rPr>
        <w:t xml:space="preserve">y </w:t>
      </w:r>
      <w:r w:rsidR="002A7F1C" w:rsidRPr="00364F5C">
        <w:rPr>
          <w:color w:val="auto"/>
        </w:rPr>
        <w:t>las remuneraciones medias reales pagadas</w:t>
      </w:r>
      <w:r w:rsidR="002A7F1C">
        <w:rPr>
          <w:color w:val="auto"/>
        </w:rPr>
        <w:t xml:space="preserve"> </w:t>
      </w:r>
      <w:r w:rsidR="001D652F">
        <w:rPr>
          <w:color w:val="auto"/>
        </w:rPr>
        <w:t>se redujeron</w:t>
      </w:r>
      <w:r w:rsidR="00A45777">
        <w:rPr>
          <w:color w:val="auto"/>
        </w:rPr>
        <w:t xml:space="preserve"> </w:t>
      </w:r>
      <w:r w:rsidR="00A5069D">
        <w:rPr>
          <w:color w:val="auto"/>
        </w:rPr>
        <w:t>(</w:t>
      </w:r>
      <w:r w:rsidR="00A5069D">
        <w:rPr>
          <w:color w:val="auto"/>
        </w:rPr>
        <w:noBreakHyphen/>
        <w:t>)</w:t>
      </w:r>
      <w:r w:rsidR="002A7F1C">
        <w:rPr>
          <w:color w:val="auto"/>
        </w:rPr>
        <w:t>1</w:t>
      </w:r>
      <w:r w:rsidR="00706BA5">
        <w:rPr>
          <w:color w:val="auto"/>
        </w:rPr>
        <w:t>%</w:t>
      </w:r>
      <w:r w:rsidR="00566102">
        <w:rPr>
          <w:color w:val="auto"/>
        </w:rPr>
        <w:t xml:space="preserve"> </w:t>
      </w:r>
      <w:r w:rsidR="00840A09">
        <w:rPr>
          <w:color w:val="auto"/>
        </w:rPr>
        <w:t>en</w:t>
      </w:r>
      <w:r w:rsidR="008C4960">
        <w:rPr>
          <w:color w:val="auto"/>
        </w:rPr>
        <w:t xml:space="preserve"> </w:t>
      </w:r>
      <w:r w:rsidR="00DB47D8">
        <w:rPr>
          <w:color w:val="auto"/>
        </w:rPr>
        <w:t>agosto</w:t>
      </w:r>
      <w:r w:rsidR="00307A5B">
        <w:rPr>
          <w:color w:val="auto"/>
        </w:rPr>
        <w:t xml:space="preserve"> de</w:t>
      </w:r>
      <w:r w:rsidR="000C2383">
        <w:rPr>
          <w:color w:val="auto"/>
        </w:rPr>
        <w:t xml:space="preserve"> </w:t>
      </w:r>
      <w:r w:rsidR="00E04AA8">
        <w:rPr>
          <w:color w:val="auto"/>
        </w:rPr>
        <w:t>2019</w:t>
      </w:r>
      <w:r w:rsidR="00283109">
        <w:rPr>
          <w:color w:val="auto"/>
        </w:rPr>
        <w:t xml:space="preserve"> </w:t>
      </w:r>
      <w:r w:rsidR="00786E56">
        <w:rPr>
          <w:color w:val="auto"/>
        </w:rPr>
        <w:t>respecto</w:t>
      </w:r>
      <w:r w:rsidR="00770FF3">
        <w:rPr>
          <w:color w:val="auto"/>
        </w:rPr>
        <w:t xml:space="preserve"> </w:t>
      </w:r>
      <w:r w:rsidR="00162FF5">
        <w:rPr>
          <w:color w:val="auto"/>
        </w:rPr>
        <w:t>a</w:t>
      </w:r>
      <w:r w:rsidR="00307A5B">
        <w:rPr>
          <w:color w:val="auto"/>
        </w:rPr>
        <w:t xml:space="preserve"> igual </w:t>
      </w:r>
      <w:r w:rsidR="00162FF5">
        <w:rPr>
          <w:color w:val="auto"/>
        </w:rPr>
        <w:t>mes</w:t>
      </w:r>
      <w:r w:rsidR="00162FF5" w:rsidRPr="001A217F">
        <w:rPr>
          <w:color w:val="auto"/>
        </w:rPr>
        <w:t xml:space="preserve"> de </w:t>
      </w:r>
      <w:r w:rsidR="00DB47D8">
        <w:rPr>
          <w:color w:val="auto"/>
        </w:rPr>
        <w:t>un año antes</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77777777"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DB47D8">
        <w:rPr>
          <w:rFonts w:cs="Arial"/>
        </w:rPr>
        <w:t>agost</w:t>
      </w:r>
      <w:r w:rsidR="004C4C40">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2019</w:t>
      </w:r>
    </w:p>
    <w:p w14:paraId="32E48EF9" w14:textId="77777777" w:rsidR="00C1372B" w:rsidRPr="00DA22F9" w:rsidRDefault="00C1372B" w:rsidP="00C1372B">
      <w:pPr>
        <w:jc w:val="center"/>
        <w:rPr>
          <w:sz w:val="18"/>
        </w:rPr>
      </w:pPr>
      <w:r>
        <w:rPr>
          <w:sz w:val="18"/>
          <w:szCs w:val="18"/>
        </w:rPr>
        <w:t xml:space="preserve">(Variación porcentual anual con relación a igual </w:t>
      </w:r>
      <w:r w:rsidR="00102066">
        <w:rPr>
          <w:sz w:val="18"/>
          <w:szCs w:val="18"/>
        </w:rPr>
        <w:t>periodo</w:t>
      </w:r>
      <w:r w:rsidR="00810AB5">
        <w:rPr>
          <w:sz w:val="18"/>
          <w:szCs w:val="18"/>
        </w:rPr>
        <w:t xml:space="preserve">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102066" w:rsidRPr="008004C2" w14:paraId="417DE532" w14:textId="77777777" w:rsidTr="00A660A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54DC34C" w14:textId="77777777" w:rsidR="00102066" w:rsidRPr="00236FAD" w:rsidRDefault="00102066"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349F01C" w14:textId="77777777" w:rsidR="00102066" w:rsidRDefault="00DB47D8" w:rsidP="00102066">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Agosto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68D302D" w14:textId="77777777" w:rsidR="00102066" w:rsidRPr="008004C2" w:rsidRDefault="00102066" w:rsidP="00DB47D8">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DB47D8">
              <w:rPr>
                <w:rFonts w:cs="Arial"/>
                <w:b w:val="0"/>
                <w:color w:val="auto"/>
                <w:spacing w:val="0"/>
                <w:sz w:val="18"/>
                <w:szCs w:val="18"/>
              </w:rPr>
              <w:t>Ago</w:t>
            </w:r>
          </w:p>
        </w:tc>
      </w:tr>
      <w:tr w:rsidR="00A30EE9" w:rsidRPr="008004C2" w14:paraId="541B6C90" w14:textId="77777777" w:rsidTr="00A30EE9">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5CE8782" w14:textId="77777777" w:rsidR="00A30EE9" w:rsidRPr="00850235" w:rsidRDefault="00A30EE9" w:rsidP="00A30EE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313F9F" w14:textId="77777777" w:rsidR="00A30EE9" w:rsidRDefault="00A30EE9" w:rsidP="00DB47D8">
            <w:pPr>
              <w:tabs>
                <w:tab w:val="left" w:pos="262"/>
                <w:tab w:val="decimal" w:pos="708"/>
              </w:tabs>
              <w:jc w:val="left"/>
              <w:rPr>
                <w:b/>
                <w:bCs/>
                <w:color w:val="000000"/>
                <w:sz w:val="18"/>
                <w:szCs w:val="18"/>
                <w:lang w:val="es-MX" w:eastAsia="es-MX"/>
              </w:rPr>
            </w:pPr>
            <w:r>
              <w:rPr>
                <w:b/>
                <w:bCs/>
                <w:color w:val="000000"/>
                <w:sz w:val="18"/>
                <w:szCs w:val="18"/>
              </w:rPr>
              <w:tab/>
              <w:t>(-)</w:t>
            </w:r>
            <w:r>
              <w:rPr>
                <w:b/>
                <w:bCs/>
                <w:color w:val="000000"/>
                <w:sz w:val="18"/>
                <w:szCs w:val="18"/>
              </w:rPr>
              <w:tab/>
            </w:r>
            <w:r w:rsidR="00DB47D8">
              <w:rPr>
                <w:b/>
                <w:bCs/>
                <w:color w:val="000000"/>
                <w:sz w:val="18"/>
                <w:szCs w:val="18"/>
              </w:rPr>
              <w:t>10.5</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F6295D9" w14:textId="77777777" w:rsidR="00A30EE9" w:rsidRDefault="00A30EE9" w:rsidP="00DB47D8">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6.</w:t>
            </w:r>
            <w:r w:rsidR="00DB47D8">
              <w:rPr>
                <w:b/>
                <w:bCs/>
                <w:color w:val="000000"/>
                <w:sz w:val="18"/>
                <w:szCs w:val="18"/>
              </w:rPr>
              <w:t>6</w:t>
            </w:r>
          </w:p>
        </w:tc>
      </w:tr>
      <w:tr w:rsidR="00DB47D8" w:rsidRPr="008004C2" w14:paraId="2C6F371A"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BC23" w14:textId="77777777" w:rsidR="00DB47D8" w:rsidRPr="00850235" w:rsidRDefault="00DB47D8" w:rsidP="00DB47D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DE4CCD"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8.9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8353640"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8.4</w:t>
            </w:r>
          </w:p>
        </w:tc>
      </w:tr>
      <w:tr w:rsidR="00DB47D8" w:rsidRPr="008004C2" w14:paraId="033F70CD"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A1B20B" w14:textId="77777777" w:rsidR="00DB47D8" w:rsidRPr="00850235" w:rsidRDefault="00DB47D8" w:rsidP="00DB47D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38226A"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6.5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8D3538"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4.2</w:t>
            </w:r>
          </w:p>
        </w:tc>
      </w:tr>
      <w:tr w:rsidR="00DB47D8" w:rsidRPr="008004C2" w14:paraId="4387FE85"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71894" w14:textId="77777777" w:rsidR="00DB47D8" w:rsidRPr="00850235" w:rsidRDefault="00DB47D8" w:rsidP="00DB47D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D6B0C5"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30.8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0485F98"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8.0</w:t>
            </w:r>
          </w:p>
        </w:tc>
      </w:tr>
      <w:tr w:rsidR="00DB47D8" w:rsidRPr="008004C2" w14:paraId="01964C15"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3C05EA" w14:textId="77777777" w:rsidR="00DB47D8" w:rsidRPr="00850235" w:rsidRDefault="00DB47D8" w:rsidP="00DB47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0BBB46E" w14:textId="77777777" w:rsidR="00DB47D8" w:rsidRPr="00DB47D8" w:rsidRDefault="00DB47D8" w:rsidP="00DB47D8">
            <w:pPr>
              <w:tabs>
                <w:tab w:val="left" w:pos="262"/>
                <w:tab w:val="decimal" w:pos="708"/>
              </w:tabs>
              <w:jc w:val="left"/>
              <w:rPr>
                <w:b/>
                <w:bCs/>
                <w:color w:val="000000"/>
                <w:sz w:val="18"/>
                <w:szCs w:val="18"/>
                <w:lang w:val="es-MX" w:eastAsia="es-MX"/>
              </w:rPr>
            </w:pPr>
            <w:r w:rsidRPr="00DB47D8">
              <w:rPr>
                <w:b/>
                <w:bCs/>
                <w:color w:val="000000"/>
                <w:sz w:val="18"/>
                <w:szCs w:val="18"/>
                <w:lang w:val="es-MX" w:eastAsia="es-MX"/>
              </w:rPr>
              <w:tab/>
              <w:t>(-)</w:t>
            </w:r>
            <w:r w:rsidRPr="00DB47D8">
              <w:rPr>
                <w:b/>
                <w:bCs/>
                <w:color w:val="000000"/>
                <w:sz w:val="18"/>
                <w:szCs w:val="18"/>
                <w:lang w:val="es-MX" w:eastAsia="es-MX"/>
              </w:rPr>
              <w:tab/>
              <w:t>4.1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C05B24E" w14:textId="77777777" w:rsidR="00DB47D8" w:rsidRPr="00DB47D8" w:rsidRDefault="00DB47D8" w:rsidP="00DB47D8">
            <w:pPr>
              <w:tabs>
                <w:tab w:val="left" w:pos="262"/>
                <w:tab w:val="decimal" w:pos="708"/>
              </w:tabs>
              <w:jc w:val="left"/>
              <w:rPr>
                <w:b/>
                <w:bCs/>
                <w:color w:val="000000"/>
                <w:sz w:val="18"/>
                <w:szCs w:val="18"/>
              </w:rPr>
            </w:pPr>
            <w:r w:rsidRPr="00DB47D8">
              <w:rPr>
                <w:b/>
                <w:bCs/>
                <w:color w:val="000000"/>
                <w:sz w:val="18"/>
                <w:szCs w:val="18"/>
              </w:rPr>
              <w:tab/>
              <w:t>(-)</w:t>
            </w:r>
            <w:r w:rsidRPr="00DB47D8">
              <w:rPr>
                <w:b/>
                <w:bCs/>
                <w:color w:val="000000"/>
                <w:sz w:val="18"/>
                <w:szCs w:val="18"/>
              </w:rPr>
              <w:tab/>
              <w:t>4.2</w:t>
            </w:r>
          </w:p>
        </w:tc>
      </w:tr>
      <w:tr w:rsidR="00DB47D8" w:rsidRPr="008004C2" w14:paraId="79D2ADA2"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F16AE9" w14:textId="77777777" w:rsidR="00DB47D8" w:rsidRPr="00850235" w:rsidRDefault="00DB47D8" w:rsidP="00DB47D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9F7012"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2.9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C9B387B"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3.5</w:t>
            </w:r>
          </w:p>
        </w:tc>
      </w:tr>
      <w:tr w:rsidR="00DB47D8" w:rsidRPr="008004C2" w14:paraId="2DD8E990"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5C0FB9" w14:textId="77777777" w:rsidR="00DB47D8" w:rsidRPr="00850235" w:rsidRDefault="00DB47D8" w:rsidP="00DB47D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D3E707" w14:textId="77777777" w:rsidR="00DB47D8" w:rsidRPr="00DB47D8" w:rsidRDefault="00DB47D8" w:rsidP="00DB47D8">
            <w:pPr>
              <w:tabs>
                <w:tab w:val="decimal" w:pos="708"/>
              </w:tabs>
              <w:jc w:val="left"/>
              <w:rPr>
                <w:bCs/>
                <w:color w:val="000000"/>
                <w:sz w:val="18"/>
                <w:szCs w:val="18"/>
                <w:lang w:val="es-MX" w:eastAsia="es-MX"/>
              </w:rPr>
            </w:pPr>
            <w:r w:rsidRPr="00DB47D8">
              <w:rPr>
                <w:bCs/>
                <w:color w:val="000000"/>
                <w:sz w:val="18"/>
                <w:szCs w:val="18"/>
                <w:lang w:val="es-MX" w:eastAsia="es-MX"/>
              </w:rPr>
              <w:t>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52C193"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1.1</w:t>
            </w:r>
          </w:p>
        </w:tc>
      </w:tr>
      <w:tr w:rsidR="00DB47D8" w:rsidRPr="008004C2" w14:paraId="6E217F57"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8505E3" w14:textId="77777777" w:rsidR="00DB47D8" w:rsidRPr="00850235" w:rsidRDefault="00DB47D8" w:rsidP="00DB47D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3FC7BC"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18.6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DE2AED"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13.2</w:t>
            </w:r>
          </w:p>
        </w:tc>
      </w:tr>
      <w:tr w:rsidR="00DB47D8" w:rsidRPr="008004C2" w14:paraId="3219E604"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1F241E" w14:textId="77777777" w:rsidR="00DB47D8" w:rsidRPr="00850235" w:rsidRDefault="00DB47D8" w:rsidP="00DB47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3B961F3"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9EF72F5"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4.9</w:t>
            </w:r>
          </w:p>
        </w:tc>
      </w:tr>
      <w:tr w:rsidR="00DB47D8" w:rsidRPr="008004C2" w14:paraId="4FCD209C"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699E618" w14:textId="77777777" w:rsidR="00DB47D8" w:rsidRPr="00850235" w:rsidRDefault="00DB47D8" w:rsidP="00DB47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1CFADC"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3.2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7D0C973"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4.0</w:t>
            </w:r>
          </w:p>
        </w:tc>
      </w:tr>
      <w:tr w:rsidR="00DB47D8" w:rsidRPr="008004C2" w14:paraId="517FE935"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68E6BA" w14:textId="77777777" w:rsidR="00DB47D8" w:rsidRPr="00850235" w:rsidRDefault="00DB47D8" w:rsidP="00DB47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68302E"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11.0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0D40E9"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8.7</w:t>
            </w:r>
          </w:p>
        </w:tc>
      </w:tr>
      <w:tr w:rsidR="00DB47D8" w:rsidRPr="008004C2" w14:paraId="6AE49E0D"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2289CC" w14:textId="77777777" w:rsidR="00DB47D8" w:rsidRPr="00850235" w:rsidRDefault="00DB47D8" w:rsidP="00DB47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0D2509" w14:textId="77777777" w:rsidR="00DB47D8" w:rsidRPr="00DB47D8" w:rsidRDefault="00DB47D8" w:rsidP="00DB47D8">
            <w:pPr>
              <w:tabs>
                <w:tab w:val="decimal" w:pos="708"/>
              </w:tabs>
              <w:jc w:val="left"/>
              <w:rPr>
                <w:bCs/>
                <w:color w:val="000000"/>
                <w:sz w:val="18"/>
                <w:szCs w:val="18"/>
                <w:lang w:val="es-MX" w:eastAsia="es-MX"/>
              </w:rPr>
            </w:pPr>
            <w:r w:rsidRPr="00DB47D8">
              <w:rPr>
                <w:bCs/>
                <w:color w:val="000000"/>
                <w:sz w:val="18"/>
                <w:szCs w:val="18"/>
                <w:lang w:val="es-MX" w:eastAsia="es-MX"/>
              </w:rPr>
              <w:t>2.5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652A083" w14:textId="77777777" w:rsidR="00DB47D8" w:rsidRPr="00DB47D8" w:rsidRDefault="00DB47D8" w:rsidP="00DB47D8">
            <w:pPr>
              <w:tabs>
                <w:tab w:val="decimal" w:pos="708"/>
              </w:tabs>
              <w:jc w:val="left"/>
              <w:rPr>
                <w:bCs/>
                <w:color w:val="000000"/>
                <w:sz w:val="18"/>
                <w:szCs w:val="18"/>
              </w:rPr>
            </w:pPr>
            <w:r w:rsidRPr="00DB47D8">
              <w:rPr>
                <w:bCs/>
                <w:color w:val="000000"/>
                <w:sz w:val="18"/>
                <w:szCs w:val="18"/>
              </w:rPr>
              <w:t>1.0</w:t>
            </w:r>
          </w:p>
        </w:tc>
      </w:tr>
      <w:tr w:rsidR="00DB47D8" w:rsidRPr="008004C2" w14:paraId="2A84514F"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90381B" w14:textId="77777777" w:rsidR="00DB47D8" w:rsidRPr="00850235" w:rsidRDefault="00DB47D8" w:rsidP="00DB47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AC5467D" w14:textId="77777777" w:rsidR="00DB47D8" w:rsidRPr="00DB47D8" w:rsidRDefault="00DB47D8" w:rsidP="00DB47D8">
            <w:pPr>
              <w:tabs>
                <w:tab w:val="decimal" w:pos="708"/>
              </w:tabs>
              <w:jc w:val="left"/>
              <w:rPr>
                <w:bCs/>
                <w:color w:val="000000"/>
                <w:sz w:val="18"/>
                <w:szCs w:val="18"/>
                <w:lang w:val="es-MX" w:eastAsia="es-MX"/>
              </w:rPr>
            </w:pPr>
            <w:r w:rsidRPr="00DB47D8">
              <w:rPr>
                <w:bCs/>
                <w:color w:val="000000"/>
                <w:sz w:val="18"/>
                <w:szCs w:val="18"/>
                <w:lang w:val="es-MX" w:eastAsia="es-MX"/>
              </w:rPr>
              <w:t>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D2E0BB7"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0.4</w:t>
            </w:r>
          </w:p>
        </w:tc>
      </w:tr>
      <w:tr w:rsidR="00DB47D8" w:rsidRPr="008004C2" w14:paraId="35FB7FAF"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3017C5" w14:textId="77777777" w:rsidR="00DB47D8" w:rsidRPr="00850235" w:rsidRDefault="00DB47D8" w:rsidP="00DB47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CB2C4" w14:textId="77777777" w:rsidR="00DB47D8" w:rsidRPr="00DB47D8" w:rsidRDefault="00DB47D8" w:rsidP="00DB47D8">
            <w:pPr>
              <w:tabs>
                <w:tab w:val="left" w:pos="262"/>
                <w:tab w:val="decimal" w:pos="708"/>
              </w:tabs>
              <w:jc w:val="left"/>
              <w:rPr>
                <w:b/>
                <w:bCs/>
                <w:color w:val="000000"/>
                <w:sz w:val="18"/>
                <w:szCs w:val="18"/>
                <w:lang w:val="es-MX" w:eastAsia="es-MX"/>
              </w:rPr>
            </w:pPr>
            <w:r w:rsidRPr="00DB47D8">
              <w:rPr>
                <w:b/>
                <w:bCs/>
                <w:color w:val="000000"/>
                <w:sz w:val="18"/>
                <w:szCs w:val="18"/>
                <w:lang w:val="es-MX" w:eastAsia="es-MX"/>
              </w:rPr>
              <w:tab/>
              <w:t>(-)</w:t>
            </w:r>
            <w:r w:rsidRPr="00DB47D8">
              <w:rPr>
                <w:b/>
                <w:bCs/>
                <w:color w:val="000000"/>
                <w:sz w:val="18"/>
                <w:szCs w:val="18"/>
                <w:lang w:val="es-MX" w:eastAsia="es-MX"/>
              </w:rPr>
              <w:tab/>
              <w:t>4.4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32C6A6" w14:textId="77777777" w:rsidR="00DB47D8" w:rsidRPr="00DB47D8" w:rsidRDefault="00DB47D8" w:rsidP="00DB47D8">
            <w:pPr>
              <w:tabs>
                <w:tab w:val="left" w:pos="262"/>
                <w:tab w:val="decimal" w:pos="708"/>
              </w:tabs>
              <w:jc w:val="left"/>
              <w:rPr>
                <w:b/>
                <w:bCs/>
                <w:color w:val="000000"/>
                <w:sz w:val="18"/>
                <w:szCs w:val="18"/>
              </w:rPr>
            </w:pPr>
            <w:r w:rsidRPr="00DB47D8">
              <w:rPr>
                <w:b/>
                <w:bCs/>
                <w:color w:val="000000"/>
                <w:sz w:val="18"/>
                <w:szCs w:val="18"/>
              </w:rPr>
              <w:tab/>
              <w:t>(-)</w:t>
            </w:r>
            <w:r w:rsidRPr="00DB47D8">
              <w:rPr>
                <w:b/>
                <w:bCs/>
                <w:color w:val="000000"/>
                <w:sz w:val="18"/>
                <w:szCs w:val="18"/>
              </w:rPr>
              <w:tab/>
              <w:t>4.8</w:t>
            </w:r>
          </w:p>
        </w:tc>
      </w:tr>
      <w:tr w:rsidR="00DB47D8" w:rsidRPr="008004C2" w14:paraId="07492CA7"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5E2AF4" w14:textId="77777777" w:rsidR="00DB47D8" w:rsidRPr="00850235" w:rsidRDefault="00DB47D8" w:rsidP="00DB47D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3A285F8"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CFA3ED4"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4.2</w:t>
            </w:r>
          </w:p>
        </w:tc>
      </w:tr>
      <w:tr w:rsidR="00DB47D8" w:rsidRPr="008004C2" w14:paraId="431700DE"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42A9C8" w14:textId="77777777" w:rsidR="00DB47D8" w:rsidRPr="00850235" w:rsidRDefault="00DB47D8" w:rsidP="00DB47D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783074"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1.7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AE7A0F8"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2.0</w:t>
            </w:r>
          </w:p>
        </w:tc>
      </w:tr>
      <w:tr w:rsidR="00DB47D8" w:rsidRPr="008004C2" w14:paraId="75041520"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891605" w14:textId="77777777" w:rsidR="00DB47D8" w:rsidRPr="00850235" w:rsidRDefault="00DB47D8" w:rsidP="00DB47D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1EA1B1"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15.5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2E0861"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12.9</w:t>
            </w:r>
          </w:p>
        </w:tc>
      </w:tr>
      <w:tr w:rsidR="00DB47D8" w:rsidRPr="008004C2" w14:paraId="67B9C021"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AB6D0E" w14:textId="77777777" w:rsidR="00DB47D8" w:rsidRPr="00850235" w:rsidRDefault="00DB47D8" w:rsidP="00DB47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837274"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3.8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CA80BF"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5.6</w:t>
            </w:r>
          </w:p>
        </w:tc>
      </w:tr>
      <w:tr w:rsidR="00DB47D8" w:rsidRPr="008004C2" w14:paraId="1BEE0DE1"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C9A49" w14:textId="77777777" w:rsidR="00DB47D8" w:rsidRPr="00850235" w:rsidRDefault="00DB47D8" w:rsidP="00DB47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87DCBA"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3.3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2BAF39"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4.8</w:t>
            </w:r>
          </w:p>
        </w:tc>
      </w:tr>
      <w:tr w:rsidR="00DB47D8" w:rsidRPr="008004C2" w14:paraId="3E3BC029"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972112" w14:textId="77777777" w:rsidR="00DB47D8" w:rsidRPr="00850235" w:rsidRDefault="00DB47D8" w:rsidP="00DB47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DC6916"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B837A7"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9.1</w:t>
            </w:r>
          </w:p>
        </w:tc>
      </w:tr>
      <w:tr w:rsidR="00DB47D8" w:rsidRPr="008004C2" w14:paraId="7270C038"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47AB1B" w14:textId="77777777" w:rsidR="00DB47D8" w:rsidRPr="00850235" w:rsidRDefault="00DB47D8" w:rsidP="00DB47D8">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7BE5D9" w14:textId="77777777" w:rsidR="00DB47D8" w:rsidRPr="00DB47D8" w:rsidRDefault="00DB47D8" w:rsidP="00DB47D8">
            <w:pPr>
              <w:tabs>
                <w:tab w:val="decimal" w:pos="708"/>
              </w:tabs>
              <w:jc w:val="left"/>
              <w:rPr>
                <w:bCs/>
                <w:color w:val="000000"/>
                <w:sz w:val="18"/>
                <w:szCs w:val="18"/>
                <w:lang w:val="es-MX" w:eastAsia="es-MX"/>
              </w:rPr>
            </w:pPr>
            <w:r w:rsidRPr="00DB47D8">
              <w:rPr>
                <w:bCs/>
                <w:color w:val="000000"/>
                <w:sz w:val="18"/>
                <w:szCs w:val="18"/>
                <w:lang w:val="es-MX" w:eastAsia="es-MX"/>
              </w:rPr>
              <w:t>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12DBB22" w14:textId="77777777" w:rsidR="00DB47D8" w:rsidRPr="00DB47D8" w:rsidRDefault="00DB47D8" w:rsidP="00DB47D8">
            <w:pPr>
              <w:tabs>
                <w:tab w:val="decimal" w:pos="708"/>
              </w:tabs>
              <w:jc w:val="left"/>
              <w:rPr>
                <w:bCs/>
                <w:color w:val="000000"/>
                <w:sz w:val="18"/>
                <w:szCs w:val="18"/>
              </w:rPr>
            </w:pPr>
            <w:r w:rsidRPr="00DB47D8">
              <w:rPr>
                <w:bCs/>
                <w:color w:val="000000"/>
                <w:sz w:val="18"/>
                <w:szCs w:val="18"/>
              </w:rPr>
              <w:t>3.2</w:t>
            </w:r>
          </w:p>
        </w:tc>
      </w:tr>
      <w:tr w:rsidR="00DB47D8" w:rsidRPr="008004C2" w14:paraId="47D18846"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8B1F60" w14:textId="77777777" w:rsidR="00DB47D8" w:rsidRPr="00850235" w:rsidRDefault="00DB47D8" w:rsidP="00DB47D8">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3F899A"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8.0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8ED014"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0.6</w:t>
            </w:r>
          </w:p>
        </w:tc>
      </w:tr>
      <w:tr w:rsidR="00DB47D8" w:rsidRPr="008004C2" w14:paraId="051F4486"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65CCC1" w14:textId="77777777" w:rsidR="00DB47D8" w:rsidRPr="00850235" w:rsidRDefault="00DB47D8" w:rsidP="00DB47D8">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86CF475" w14:textId="77777777" w:rsidR="00DB47D8" w:rsidRPr="00DB47D8" w:rsidRDefault="00DB47D8" w:rsidP="00DB47D8">
            <w:pPr>
              <w:tabs>
                <w:tab w:val="left" w:pos="262"/>
                <w:tab w:val="decimal" w:pos="708"/>
              </w:tabs>
              <w:jc w:val="left"/>
              <w:rPr>
                <w:b/>
                <w:bCs/>
                <w:color w:val="000000"/>
                <w:sz w:val="18"/>
                <w:szCs w:val="18"/>
                <w:lang w:val="es-MX" w:eastAsia="es-MX"/>
              </w:rPr>
            </w:pPr>
            <w:r w:rsidRPr="00DB47D8">
              <w:rPr>
                <w:b/>
                <w:bCs/>
                <w:color w:val="000000"/>
                <w:sz w:val="18"/>
                <w:szCs w:val="18"/>
                <w:lang w:val="es-MX" w:eastAsia="es-MX"/>
              </w:rPr>
              <w:tab/>
              <w:t>(-)</w:t>
            </w:r>
            <w:r w:rsidRPr="00DB47D8">
              <w:rPr>
                <w:b/>
                <w:bCs/>
                <w:color w:val="000000"/>
                <w:sz w:val="18"/>
                <w:szCs w:val="18"/>
                <w:lang w:val="es-MX" w:eastAsia="es-MX"/>
              </w:rPr>
              <w:tab/>
              <w:t>1.6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EB1F5F" w14:textId="77777777" w:rsidR="00DB47D8" w:rsidRPr="00DB47D8" w:rsidRDefault="00DB47D8" w:rsidP="00DB47D8">
            <w:pPr>
              <w:tabs>
                <w:tab w:val="left" w:pos="262"/>
                <w:tab w:val="decimal" w:pos="708"/>
              </w:tabs>
              <w:jc w:val="left"/>
              <w:rPr>
                <w:b/>
                <w:bCs/>
                <w:color w:val="000000"/>
                <w:sz w:val="18"/>
                <w:szCs w:val="18"/>
              </w:rPr>
            </w:pPr>
            <w:r w:rsidRPr="00DB47D8">
              <w:rPr>
                <w:bCs/>
                <w:color w:val="000000"/>
                <w:sz w:val="18"/>
                <w:szCs w:val="18"/>
              </w:rPr>
              <w:tab/>
            </w:r>
            <w:r w:rsidRPr="00DB47D8">
              <w:rPr>
                <w:b/>
                <w:bCs/>
                <w:color w:val="000000"/>
                <w:sz w:val="18"/>
                <w:szCs w:val="18"/>
              </w:rPr>
              <w:t>(-)</w:t>
            </w:r>
            <w:r w:rsidRPr="00DB47D8">
              <w:rPr>
                <w:b/>
                <w:bCs/>
                <w:color w:val="000000"/>
                <w:sz w:val="18"/>
                <w:szCs w:val="18"/>
              </w:rPr>
              <w:tab/>
              <w:t>0.9</w:t>
            </w:r>
          </w:p>
        </w:tc>
      </w:tr>
      <w:tr w:rsidR="00DB47D8" w:rsidRPr="008004C2" w14:paraId="01759699"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948753" w14:textId="77777777" w:rsidR="00DB47D8" w:rsidRPr="00850235" w:rsidRDefault="00DB47D8" w:rsidP="00DB47D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1828EF"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5E731FD" w14:textId="77777777" w:rsidR="00DB47D8" w:rsidRPr="00DB47D8" w:rsidRDefault="00DB47D8" w:rsidP="00DB47D8">
            <w:pPr>
              <w:tabs>
                <w:tab w:val="decimal" w:pos="708"/>
              </w:tabs>
              <w:jc w:val="left"/>
              <w:rPr>
                <w:bCs/>
                <w:color w:val="000000"/>
                <w:sz w:val="18"/>
                <w:szCs w:val="18"/>
              </w:rPr>
            </w:pPr>
            <w:r w:rsidRPr="00DB47D8">
              <w:rPr>
                <w:bCs/>
                <w:color w:val="000000"/>
                <w:sz w:val="18"/>
                <w:szCs w:val="18"/>
              </w:rPr>
              <w:t>2.9</w:t>
            </w:r>
          </w:p>
        </w:tc>
      </w:tr>
      <w:tr w:rsidR="00DB47D8" w:rsidRPr="008004C2" w14:paraId="1D479661"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1F1D56" w14:textId="77777777" w:rsidR="00DB47D8" w:rsidRPr="00850235" w:rsidRDefault="00DB47D8" w:rsidP="00DB47D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B53719"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1.3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60F8AAC"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1.9</w:t>
            </w:r>
          </w:p>
        </w:tc>
      </w:tr>
      <w:tr w:rsidR="00DB47D8" w:rsidRPr="008004C2" w14:paraId="737D5F7A"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60D7AC" w14:textId="77777777" w:rsidR="00DB47D8" w:rsidRPr="00850235" w:rsidRDefault="00DB47D8" w:rsidP="00DB47D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3ECE2B"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5.1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782056"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5.8</w:t>
            </w:r>
          </w:p>
        </w:tc>
      </w:tr>
      <w:tr w:rsidR="00DB47D8" w:rsidRPr="008004C2" w14:paraId="2FE87F6F" w14:textId="77777777" w:rsidTr="00DB47D8">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C4BC2A" w14:textId="77777777" w:rsidR="00DB47D8" w:rsidRPr="00850235" w:rsidRDefault="00DB47D8" w:rsidP="00DB47D8">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736004" w14:textId="77777777" w:rsidR="00DB47D8" w:rsidRPr="00DB47D8" w:rsidRDefault="00DB47D8" w:rsidP="00DB47D8">
            <w:pPr>
              <w:tabs>
                <w:tab w:val="decimal" w:pos="708"/>
              </w:tabs>
              <w:jc w:val="left"/>
              <w:rPr>
                <w:bCs/>
                <w:color w:val="000000"/>
                <w:sz w:val="18"/>
                <w:szCs w:val="18"/>
                <w:lang w:val="es-MX" w:eastAsia="es-MX"/>
              </w:rPr>
            </w:pPr>
            <w:r w:rsidRPr="00DB47D8">
              <w:rPr>
                <w:bCs/>
                <w:color w:val="000000"/>
                <w:sz w:val="18"/>
                <w:szCs w:val="18"/>
                <w:lang w:val="es-MX" w:eastAsia="es-MX"/>
              </w:rPr>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373B3E" w14:textId="77777777" w:rsidR="00DB47D8" w:rsidRPr="00DB47D8" w:rsidRDefault="00DB47D8" w:rsidP="00DB47D8">
            <w:pPr>
              <w:tabs>
                <w:tab w:val="decimal" w:pos="708"/>
              </w:tabs>
              <w:jc w:val="left"/>
              <w:rPr>
                <w:bCs/>
                <w:color w:val="000000"/>
                <w:sz w:val="18"/>
                <w:szCs w:val="18"/>
              </w:rPr>
            </w:pPr>
            <w:r w:rsidRPr="00DB47D8">
              <w:rPr>
                <w:bCs/>
                <w:color w:val="000000"/>
                <w:sz w:val="18"/>
                <w:szCs w:val="18"/>
              </w:rPr>
              <w:t>0.9</w:t>
            </w:r>
          </w:p>
        </w:tc>
      </w:tr>
      <w:tr w:rsidR="00DB47D8" w:rsidRPr="008004C2" w14:paraId="3F7F4079" w14:textId="77777777" w:rsidTr="00DB47D8">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56D8ADD" w14:textId="77777777" w:rsidR="00DB47D8" w:rsidRPr="00850235" w:rsidRDefault="00DB47D8" w:rsidP="00DB47D8">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674E2FA" w14:textId="77777777" w:rsidR="00DB47D8" w:rsidRPr="00DB47D8" w:rsidRDefault="00DB47D8" w:rsidP="00DB47D8">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3.4</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5D346E7B" w14:textId="77777777" w:rsidR="00DB47D8" w:rsidRPr="00DB47D8" w:rsidRDefault="00DB47D8" w:rsidP="00DB47D8">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2.6</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77777777"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EA623A">
        <w:rPr>
          <w:b/>
          <w:smallCaps/>
          <w:color w:val="auto"/>
          <w:sz w:val="22"/>
        </w:rPr>
        <w:t>agost</w:t>
      </w:r>
      <w:r w:rsidR="004C4C40">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2019</w:t>
      </w:r>
    </w:p>
    <w:p w14:paraId="393A9A5C" w14:textId="77777777"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EA623A">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EA623A">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77777777" w:rsidR="00102066" w:rsidRPr="00187827" w:rsidRDefault="00EA623A" w:rsidP="00EA623A">
            <w:pPr>
              <w:tabs>
                <w:tab w:val="decimal" w:pos="504"/>
              </w:tabs>
              <w:jc w:val="left"/>
              <w:rPr>
                <w:b/>
                <w:bCs/>
                <w:color w:val="000000"/>
                <w:sz w:val="18"/>
                <w:szCs w:val="18"/>
                <w:lang w:val="es-MX" w:eastAsia="es-MX"/>
              </w:rPr>
            </w:pPr>
            <w:r>
              <w:rPr>
                <w:b/>
                <w:bCs/>
                <w:color w:val="000000"/>
                <w:sz w:val="18"/>
                <w:szCs w:val="18"/>
              </w:rPr>
              <w:t>38.9</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77777777" w:rsidR="00102066" w:rsidRPr="00187827" w:rsidRDefault="00102066" w:rsidP="00EA623A">
            <w:pPr>
              <w:tabs>
                <w:tab w:val="decimal" w:pos="504"/>
              </w:tabs>
              <w:jc w:val="left"/>
              <w:rPr>
                <w:b/>
                <w:bCs/>
                <w:color w:val="000000"/>
                <w:sz w:val="18"/>
                <w:szCs w:val="18"/>
              </w:rPr>
            </w:pPr>
            <w:r w:rsidRPr="00187827">
              <w:rPr>
                <w:b/>
                <w:bCs/>
                <w:color w:val="000000"/>
                <w:sz w:val="18"/>
                <w:szCs w:val="18"/>
              </w:rPr>
              <w:t>6</w:t>
            </w:r>
            <w:r w:rsidR="00EA623A">
              <w:rPr>
                <w:b/>
                <w:bCs/>
                <w:color w:val="000000"/>
                <w:sz w:val="18"/>
                <w:szCs w:val="18"/>
              </w:rPr>
              <w:t>1.1</w:t>
            </w:r>
          </w:p>
        </w:tc>
      </w:tr>
      <w:tr w:rsidR="00CD0ECF" w:rsidRPr="00AB6324" w14:paraId="77087888"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0"/>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EA623A">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EA623A">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EA623A">
            <w:pPr>
              <w:tabs>
                <w:tab w:val="decimal" w:pos="504"/>
              </w:tabs>
              <w:jc w:val="left"/>
              <w:rPr>
                <w:b/>
                <w:bCs/>
                <w:sz w:val="18"/>
                <w:szCs w:val="18"/>
              </w:rPr>
            </w:pPr>
            <w:r w:rsidRPr="00187827">
              <w:rPr>
                <w:b/>
                <w:bCs/>
                <w:sz w:val="18"/>
                <w:szCs w:val="18"/>
              </w:rPr>
              <w:t>100.0</w:t>
            </w:r>
          </w:p>
        </w:tc>
      </w:tr>
      <w:tr w:rsidR="00EA623A" w:rsidRPr="00AB6324" w14:paraId="1E5B2419"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77777777" w:rsidR="00EA623A" w:rsidRPr="00EA623A" w:rsidRDefault="00EA623A" w:rsidP="00EA623A">
            <w:pPr>
              <w:tabs>
                <w:tab w:val="decimal" w:pos="504"/>
              </w:tabs>
              <w:jc w:val="left"/>
              <w:rPr>
                <w:bCs/>
                <w:sz w:val="18"/>
                <w:szCs w:val="18"/>
              </w:rPr>
            </w:pPr>
            <w:r w:rsidRPr="00EA623A">
              <w:rPr>
                <w:bCs/>
                <w:sz w:val="18"/>
                <w:szCs w:val="18"/>
              </w:rPr>
              <w:t>47.1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77777777" w:rsidR="00EA623A" w:rsidRPr="00EA623A" w:rsidRDefault="00EA623A" w:rsidP="00EA623A">
            <w:pPr>
              <w:tabs>
                <w:tab w:val="decimal" w:pos="504"/>
              </w:tabs>
              <w:jc w:val="left"/>
              <w:rPr>
                <w:bCs/>
                <w:sz w:val="18"/>
                <w:szCs w:val="18"/>
              </w:rPr>
            </w:pPr>
            <w:r w:rsidRPr="00EA623A">
              <w:rPr>
                <w:bCs/>
                <w:sz w:val="18"/>
                <w:szCs w:val="18"/>
              </w:rPr>
              <w:t>22.4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77777777" w:rsidR="00EA623A" w:rsidRPr="00EA623A" w:rsidRDefault="00EA623A" w:rsidP="00EA623A">
            <w:pPr>
              <w:tabs>
                <w:tab w:val="decimal" w:pos="504"/>
              </w:tabs>
              <w:jc w:val="left"/>
              <w:rPr>
                <w:bCs/>
                <w:sz w:val="18"/>
                <w:szCs w:val="18"/>
              </w:rPr>
            </w:pPr>
            <w:r w:rsidRPr="00EA623A">
              <w:rPr>
                <w:bCs/>
                <w:sz w:val="18"/>
                <w:szCs w:val="18"/>
              </w:rPr>
              <w:t>62.8</w:t>
            </w:r>
          </w:p>
        </w:tc>
      </w:tr>
      <w:tr w:rsidR="00EA623A" w:rsidRPr="00AB6324" w14:paraId="36464503"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77777777" w:rsidR="00EA623A" w:rsidRPr="00EA623A" w:rsidRDefault="00EA623A" w:rsidP="00EA623A">
            <w:pPr>
              <w:tabs>
                <w:tab w:val="decimal" w:pos="504"/>
              </w:tabs>
              <w:jc w:val="left"/>
              <w:rPr>
                <w:bCs/>
                <w:sz w:val="18"/>
                <w:szCs w:val="18"/>
              </w:rPr>
            </w:pPr>
            <w:r w:rsidRPr="00EA623A">
              <w:rPr>
                <w:bCs/>
                <w:sz w:val="18"/>
                <w:szCs w:val="18"/>
              </w:rPr>
              <w:t>43.8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77777777" w:rsidR="00EA623A" w:rsidRPr="00EA623A" w:rsidRDefault="00EA623A" w:rsidP="00EA623A">
            <w:pPr>
              <w:tabs>
                <w:tab w:val="decimal" w:pos="504"/>
              </w:tabs>
              <w:jc w:val="left"/>
              <w:rPr>
                <w:bCs/>
                <w:sz w:val="18"/>
                <w:szCs w:val="18"/>
              </w:rPr>
            </w:pPr>
            <w:r w:rsidRPr="00EA623A">
              <w:rPr>
                <w:bCs/>
                <w:sz w:val="18"/>
                <w:szCs w:val="18"/>
              </w:rPr>
              <w:t>74.9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77777777" w:rsidR="00EA623A" w:rsidRPr="00EA623A" w:rsidRDefault="00EA623A" w:rsidP="00EA623A">
            <w:pPr>
              <w:tabs>
                <w:tab w:val="decimal" w:pos="504"/>
              </w:tabs>
              <w:jc w:val="left"/>
              <w:rPr>
                <w:bCs/>
                <w:sz w:val="18"/>
                <w:szCs w:val="18"/>
              </w:rPr>
            </w:pPr>
            <w:r w:rsidRPr="00EA623A">
              <w:rPr>
                <w:bCs/>
                <w:sz w:val="18"/>
                <w:szCs w:val="18"/>
              </w:rPr>
              <w:t>24.0</w:t>
            </w:r>
          </w:p>
        </w:tc>
      </w:tr>
      <w:tr w:rsidR="00EA623A" w:rsidRPr="00AB6324" w14:paraId="43EF72CE"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77777777" w:rsidR="00EA623A" w:rsidRPr="00EA623A" w:rsidRDefault="00EA623A" w:rsidP="00EA623A">
            <w:pPr>
              <w:tabs>
                <w:tab w:val="decimal" w:pos="504"/>
              </w:tabs>
              <w:jc w:val="left"/>
              <w:rPr>
                <w:bCs/>
                <w:sz w:val="18"/>
                <w:szCs w:val="18"/>
              </w:rPr>
            </w:pPr>
            <w:r w:rsidRPr="00EA623A">
              <w:rPr>
                <w:bCs/>
                <w:sz w:val="18"/>
                <w:szCs w:val="18"/>
              </w:rPr>
              <w:t>9.1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77777777" w:rsidR="00EA623A" w:rsidRPr="00EA623A" w:rsidRDefault="00EA623A" w:rsidP="00EA623A">
            <w:pPr>
              <w:tabs>
                <w:tab w:val="decimal" w:pos="504"/>
              </w:tabs>
              <w:jc w:val="left"/>
              <w:rPr>
                <w:bCs/>
                <w:sz w:val="18"/>
                <w:szCs w:val="18"/>
              </w:rPr>
            </w:pPr>
            <w:r w:rsidRPr="00EA623A">
              <w:rPr>
                <w:bCs/>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77777777" w:rsidR="00EA623A" w:rsidRPr="00EA623A" w:rsidRDefault="00EA623A" w:rsidP="00EA623A">
            <w:pPr>
              <w:tabs>
                <w:tab w:val="decimal" w:pos="504"/>
              </w:tabs>
              <w:jc w:val="left"/>
              <w:rPr>
                <w:bCs/>
                <w:sz w:val="18"/>
                <w:szCs w:val="18"/>
              </w:rPr>
            </w:pPr>
            <w:r w:rsidRPr="00EA623A">
              <w:rPr>
                <w:bCs/>
                <w:sz w:val="18"/>
                <w:szCs w:val="18"/>
              </w:rPr>
              <w:t>13.2</w:t>
            </w:r>
          </w:p>
        </w:tc>
      </w:tr>
      <w:tr w:rsidR="00CD0ECF" w:rsidRPr="00AB6324" w14:paraId="1D2330B7"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CD0ECF" w:rsidRPr="00AB6324" w:rsidRDefault="00CD0ECF" w:rsidP="00CD0ECF">
            <w:pPr>
              <w:spacing w:before="20" w:after="20"/>
              <w:ind w:firstLineChars="100" w:firstLine="180"/>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77777777" w:rsidR="00CD0ECF" w:rsidRPr="00187827" w:rsidRDefault="00CD0ECF" w:rsidP="00EA623A">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77777777" w:rsidR="00CD0ECF" w:rsidRPr="00187827" w:rsidRDefault="00CD0ECF" w:rsidP="00EA623A">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77777777" w:rsidR="00CD0ECF" w:rsidRPr="00187827" w:rsidRDefault="00CD0ECF" w:rsidP="00EA623A">
            <w:pPr>
              <w:tabs>
                <w:tab w:val="decimal" w:pos="504"/>
              </w:tabs>
              <w:jc w:val="left"/>
              <w:rPr>
                <w:b/>
                <w:bCs/>
                <w:sz w:val="18"/>
                <w:szCs w:val="18"/>
              </w:rPr>
            </w:pPr>
            <w:r w:rsidRPr="00187827">
              <w:rPr>
                <w:b/>
                <w:bCs/>
                <w:sz w:val="18"/>
                <w:szCs w:val="18"/>
              </w:rPr>
              <w:t>100.0</w:t>
            </w:r>
          </w:p>
        </w:tc>
      </w:tr>
      <w:tr w:rsidR="00EA623A" w:rsidRPr="00AB6324" w14:paraId="34420344"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EA623A" w:rsidRPr="00AB6324" w:rsidRDefault="00EA623A" w:rsidP="00EA623A">
            <w:pPr>
              <w:spacing w:before="20" w:after="20"/>
              <w:ind w:firstLineChars="100" w:firstLine="180"/>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77777777" w:rsidR="00EA623A" w:rsidRPr="00EA623A" w:rsidRDefault="00EA623A" w:rsidP="00EA623A">
            <w:pPr>
              <w:tabs>
                <w:tab w:val="decimal" w:pos="504"/>
              </w:tabs>
              <w:jc w:val="left"/>
              <w:rPr>
                <w:b/>
                <w:bCs/>
                <w:sz w:val="18"/>
                <w:szCs w:val="18"/>
              </w:rPr>
            </w:pPr>
            <w:r w:rsidRPr="00EA623A">
              <w:rPr>
                <w:b/>
                <w:bCs/>
                <w:sz w:val="18"/>
                <w:szCs w:val="18"/>
              </w:rPr>
              <w:t>46.4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77777777" w:rsidR="00EA623A" w:rsidRPr="00EA623A" w:rsidRDefault="00EA623A" w:rsidP="00EA623A">
            <w:pPr>
              <w:tabs>
                <w:tab w:val="decimal" w:pos="504"/>
              </w:tabs>
              <w:jc w:val="left"/>
              <w:rPr>
                <w:b/>
                <w:bCs/>
                <w:sz w:val="18"/>
                <w:szCs w:val="18"/>
              </w:rPr>
            </w:pPr>
            <w:r w:rsidRPr="00EA623A">
              <w:rPr>
                <w:b/>
                <w:bCs/>
                <w:sz w:val="18"/>
                <w:szCs w:val="18"/>
              </w:rPr>
              <w:t>14.1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77777777" w:rsidR="00EA623A" w:rsidRPr="00EA623A" w:rsidRDefault="00EA623A" w:rsidP="00EA623A">
            <w:pPr>
              <w:tabs>
                <w:tab w:val="decimal" w:pos="504"/>
              </w:tabs>
              <w:jc w:val="left"/>
              <w:rPr>
                <w:b/>
                <w:bCs/>
                <w:sz w:val="18"/>
                <w:szCs w:val="18"/>
              </w:rPr>
            </w:pPr>
            <w:r w:rsidRPr="00EA623A">
              <w:rPr>
                <w:b/>
                <w:bCs/>
                <w:sz w:val="18"/>
                <w:szCs w:val="18"/>
              </w:rPr>
              <w:t>66.9</w:t>
            </w:r>
          </w:p>
        </w:tc>
      </w:tr>
      <w:tr w:rsidR="00EA623A" w:rsidRPr="0050326B" w14:paraId="4BC716D6"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77777777" w:rsidR="00EA623A" w:rsidRPr="00EA623A" w:rsidRDefault="00EA623A" w:rsidP="00EA623A">
            <w:pPr>
              <w:tabs>
                <w:tab w:val="decimal" w:pos="504"/>
              </w:tabs>
              <w:jc w:val="left"/>
              <w:rPr>
                <w:bCs/>
                <w:sz w:val="18"/>
                <w:szCs w:val="18"/>
              </w:rPr>
            </w:pPr>
            <w:r w:rsidRPr="00EA623A">
              <w:rPr>
                <w:bCs/>
                <w:sz w:val="18"/>
                <w:szCs w:val="18"/>
              </w:rPr>
              <w:t>20.4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77777777" w:rsidR="00EA623A" w:rsidRPr="00EA623A" w:rsidRDefault="00EA623A" w:rsidP="00EA623A">
            <w:pPr>
              <w:tabs>
                <w:tab w:val="decimal" w:pos="504"/>
              </w:tabs>
              <w:jc w:val="left"/>
              <w:rPr>
                <w:bCs/>
                <w:sz w:val="18"/>
                <w:szCs w:val="18"/>
              </w:rPr>
            </w:pPr>
            <w:r w:rsidRPr="00EA623A">
              <w:rPr>
                <w:bCs/>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77777777" w:rsidR="00EA623A" w:rsidRPr="00EA623A" w:rsidRDefault="00EA623A" w:rsidP="00EA623A">
            <w:pPr>
              <w:tabs>
                <w:tab w:val="decimal" w:pos="504"/>
              </w:tabs>
              <w:jc w:val="left"/>
              <w:rPr>
                <w:bCs/>
                <w:sz w:val="18"/>
                <w:szCs w:val="18"/>
              </w:rPr>
            </w:pPr>
            <w:r w:rsidRPr="00EA623A">
              <w:rPr>
                <w:bCs/>
                <w:sz w:val="18"/>
                <w:szCs w:val="18"/>
              </w:rPr>
              <w:t>33.3</w:t>
            </w:r>
          </w:p>
        </w:tc>
      </w:tr>
      <w:tr w:rsidR="00EA623A" w:rsidRPr="00AB6324" w14:paraId="3ABE3E5E"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77777777" w:rsidR="00EA623A" w:rsidRPr="00EA623A" w:rsidRDefault="00EA623A" w:rsidP="00EA623A">
            <w:pPr>
              <w:tabs>
                <w:tab w:val="decimal" w:pos="504"/>
              </w:tabs>
              <w:jc w:val="left"/>
              <w:rPr>
                <w:bCs/>
                <w:sz w:val="18"/>
                <w:szCs w:val="18"/>
              </w:rPr>
            </w:pPr>
            <w:r w:rsidRPr="00EA623A">
              <w:rPr>
                <w:bCs/>
                <w:sz w:val="18"/>
                <w:szCs w:val="18"/>
              </w:rPr>
              <w:t>21.9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77777777" w:rsidR="00EA623A" w:rsidRPr="00EA623A" w:rsidRDefault="00EA623A" w:rsidP="00EA623A">
            <w:pPr>
              <w:tabs>
                <w:tab w:val="decimal" w:pos="504"/>
              </w:tabs>
              <w:jc w:val="left"/>
              <w:rPr>
                <w:bCs/>
                <w:sz w:val="18"/>
                <w:szCs w:val="18"/>
              </w:rPr>
            </w:pPr>
            <w:r w:rsidRPr="00EA623A">
              <w:rPr>
                <w:bCs/>
                <w:sz w:val="18"/>
                <w:szCs w:val="18"/>
              </w:rPr>
              <w:t>6.7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77777777" w:rsidR="00EA623A" w:rsidRPr="00EA623A" w:rsidRDefault="00EA623A" w:rsidP="00EA623A">
            <w:pPr>
              <w:tabs>
                <w:tab w:val="decimal" w:pos="504"/>
              </w:tabs>
              <w:jc w:val="left"/>
              <w:rPr>
                <w:bCs/>
                <w:sz w:val="18"/>
                <w:szCs w:val="18"/>
              </w:rPr>
            </w:pPr>
            <w:r w:rsidRPr="00EA623A">
              <w:rPr>
                <w:bCs/>
                <w:sz w:val="18"/>
                <w:szCs w:val="18"/>
              </w:rPr>
              <w:t>31.5</w:t>
            </w:r>
          </w:p>
        </w:tc>
      </w:tr>
      <w:tr w:rsidR="00EA623A" w:rsidRPr="00AB6324" w14:paraId="3DCD9166"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77777777" w:rsidR="00EA623A" w:rsidRPr="00EA623A" w:rsidRDefault="00EA623A" w:rsidP="00EA623A">
            <w:pPr>
              <w:tabs>
                <w:tab w:val="decimal" w:pos="504"/>
              </w:tabs>
              <w:jc w:val="left"/>
              <w:rPr>
                <w:bCs/>
                <w:sz w:val="18"/>
                <w:szCs w:val="18"/>
              </w:rPr>
            </w:pPr>
            <w:r w:rsidRPr="00EA623A">
              <w:rPr>
                <w:bCs/>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77777777" w:rsidR="00EA623A" w:rsidRPr="00EA623A" w:rsidRDefault="00EA623A" w:rsidP="00EA623A">
            <w:pPr>
              <w:tabs>
                <w:tab w:val="decimal" w:pos="504"/>
              </w:tabs>
              <w:jc w:val="left"/>
              <w:rPr>
                <w:bCs/>
                <w:sz w:val="18"/>
                <w:szCs w:val="18"/>
              </w:rPr>
            </w:pPr>
            <w:r w:rsidRPr="00EA623A">
              <w:rPr>
                <w:bCs/>
                <w:sz w:val="18"/>
                <w:szCs w:val="18"/>
              </w:rPr>
              <w:t>6.0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77777777" w:rsidR="00EA623A" w:rsidRPr="00EA623A" w:rsidRDefault="00EA623A" w:rsidP="00EA623A">
            <w:pPr>
              <w:tabs>
                <w:tab w:val="decimal" w:pos="504"/>
              </w:tabs>
              <w:jc w:val="left"/>
              <w:rPr>
                <w:bCs/>
                <w:sz w:val="18"/>
                <w:szCs w:val="18"/>
              </w:rPr>
            </w:pPr>
            <w:r w:rsidRPr="00EA623A">
              <w:rPr>
                <w:bCs/>
                <w:sz w:val="18"/>
                <w:szCs w:val="18"/>
              </w:rPr>
              <w:t>0.5</w:t>
            </w:r>
          </w:p>
        </w:tc>
      </w:tr>
      <w:tr w:rsidR="00EA623A" w:rsidRPr="00AB6324" w14:paraId="6E2ABD3C"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77777777" w:rsidR="00EA623A" w:rsidRPr="00EA623A" w:rsidRDefault="00EA623A" w:rsidP="00EA623A">
            <w:pPr>
              <w:tabs>
                <w:tab w:val="decimal" w:pos="504"/>
              </w:tabs>
              <w:jc w:val="left"/>
              <w:rPr>
                <w:bCs/>
                <w:sz w:val="18"/>
                <w:szCs w:val="18"/>
              </w:rPr>
            </w:pPr>
            <w:r w:rsidRPr="00EA623A">
              <w:rPr>
                <w:bCs/>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77777777" w:rsidR="00EA623A" w:rsidRPr="00EA623A" w:rsidRDefault="00EA623A" w:rsidP="00EA623A">
            <w:pPr>
              <w:tabs>
                <w:tab w:val="decimal" w:pos="504"/>
              </w:tabs>
              <w:jc w:val="left"/>
              <w:rPr>
                <w:bCs/>
                <w:sz w:val="18"/>
                <w:szCs w:val="18"/>
              </w:rPr>
            </w:pPr>
            <w:r w:rsidRPr="00EA623A">
              <w:rPr>
                <w:bCs/>
                <w:sz w:val="18"/>
                <w:szCs w:val="18"/>
              </w:rPr>
              <w:t>1.1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77777777" w:rsidR="00EA623A" w:rsidRPr="00EA623A" w:rsidRDefault="00EA623A" w:rsidP="00EA623A">
            <w:pPr>
              <w:tabs>
                <w:tab w:val="decimal" w:pos="504"/>
              </w:tabs>
              <w:jc w:val="left"/>
              <w:rPr>
                <w:bCs/>
                <w:sz w:val="18"/>
                <w:szCs w:val="18"/>
              </w:rPr>
            </w:pPr>
            <w:r w:rsidRPr="00EA623A">
              <w:rPr>
                <w:bCs/>
                <w:sz w:val="18"/>
                <w:szCs w:val="18"/>
              </w:rPr>
              <w:t>0.3</w:t>
            </w:r>
          </w:p>
        </w:tc>
      </w:tr>
      <w:tr w:rsidR="00EA623A" w:rsidRPr="00AB6324" w14:paraId="18711438"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77777777" w:rsidR="00EA623A" w:rsidRPr="00EA623A" w:rsidRDefault="00EA623A" w:rsidP="00EA623A">
            <w:pPr>
              <w:tabs>
                <w:tab w:val="decimal" w:pos="504"/>
              </w:tabs>
              <w:jc w:val="left"/>
              <w:rPr>
                <w:bCs/>
                <w:sz w:val="18"/>
                <w:szCs w:val="18"/>
              </w:rPr>
            </w:pPr>
            <w:r w:rsidRPr="00EA623A">
              <w:rPr>
                <w:bCs/>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77777777" w:rsidR="00EA623A" w:rsidRPr="00EA623A" w:rsidRDefault="00EA623A" w:rsidP="00EA623A">
            <w:pPr>
              <w:tabs>
                <w:tab w:val="decimal" w:pos="504"/>
              </w:tabs>
              <w:jc w:val="left"/>
              <w:rPr>
                <w:bCs/>
                <w:sz w:val="18"/>
                <w:szCs w:val="18"/>
              </w:rPr>
            </w:pPr>
            <w:r w:rsidRPr="00EA623A">
              <w:rPr>
                <w:bCs/>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77777777" w:rsidR="00EA623A" w:rsidRPr="00EA623A" w:rsidRDefault="00EA623A" w:rsidP="00EA623A">
            <w:pPr>
              <w:tabs>
                <w:tab w:val="decimal" w:pos="504"/>
              </w:tabs>
              <w:jc w:val="left"/>
              <w:rPr>
                <w:bCs/>
                <w:sz w:val="18"/>
                <w:szCs w:val="18"/>
              </w:rPr>
            </w:pPr>
            <w:r w:rsidRPr="00EA623A">
              <w:rPr>
                <w:bCs/>
                <w:sz w:val="18"/>
                <w:szCs w:val="18"/>
              </w:rPr>
              <w:t>1.2</w:t>
            </w:r>
          </w:p>
        </w:tc>
      </w:tr>
      <w:tr w:rsidR="00EA623A" w:rsidRPr="00ED0E0D" w14:paraId="72BD9646"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EA623A" w:rsidRPr="00AB6324" w:rsidRDefault="00EA623A" w:rsidP="00EA623A">
            <w:pPr>
              <w:spacing w:before="20" w:after="20"/>
              <w:ind w:firstLineChars="100" w:firstLine="180"/>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77777777" w:rsidR="00EA623A" w:rsidRPr="00EA623A" w:rsidRDefault="00EA623A" w:rsidP="00EA623A">
            <w:pPr>
              <w:tabs>
                <w:tab w:val="decimal" w:pos="504"/>
              </w:tabs>
              <w:jc w:val="left"/>
              <w:rPr>
                <w:b/>
                <w:bCs/>
                <w:sz w:val="18"/>
                <w:szCs w:val="18"/>
              </w:rPr>
            </w:pPr>
            <w:r w:rsidRPr="00EA623A">
              <w:rPr>
                <w:b/>
                <w:bCs/>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77777777" w:rsidR="00EA623A" w:rsidRPr="00EA623A" w:rsidRDefault="00EA623A" w:rsidP="00EA623A">
            <w:pPr>
              <w:tabs>
                <w:tab w:val="decimal" w:pos="504"/>
              </w:tabs>
              <w:jc w:val="left"/>
              <w:rPr>
                <w:b/>
                <w:bCs/>
                <w:sz w:val="18"/>
                <w:szCs w:val="18"/>
              </w:rPr>
            </w:pPr>
            <w:r w:rsidRPr="00EA623A">
              <w:rPr>
                <w:b/>
                <w:bCs/>
                <w:sz w:val="18"/>
                <w:szCs w:val="18"/>
              </w:rPr>
              <w:t>9.5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77777777" w:rsidR="00EA623A" w:rsidRPr="00EA623A" w:rsidRDefault="00EA623A" w:rsidP="00EA623A">
            <w:pPr>
              <w:tabs>
                <w:tab w:val="decimal" w:pos="504"/>
              </w:tabs>
              <w:jc w:val="left"/>
              <w:rPr>
                <w:b/>
                <w:bCs/>
                <w:sz w:val="18"/>
                <w:szCs w:val="18"/>
              </w:rPr>
            </w:pPr>
            <w:r w:rsidRPr="00EA623A">
              <w:rPr>
                <w:b/>
                <w:bCs/>
                <w:sz w:val="18"/>
                <w:szCs w:val="18"/>
              </w:rPr>
              <w:t>0.8</w:t>
            </w:r>
          </w:p>
        </w:tc>
      </w:tr>
      <w:tr w:rsidR="00EA623A" w:rsidRPr="00AB6324" w14:paraId="3B1A3BDE"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77777777" w:rsidR="00EA623A" w:rsidRPr="00EA623A" w:rsidRDefault="00EA623A" w:rsidP="00EA623A">
            <w:pPr>
              <w:tabs>
                <w:tab w:val="decimal" w:pos="504"/>
              </w:tabs>
              <w:jc w:val="left"/>
              <w:rPr>
                <w:bCs/>
                <w:sz w:val="18"/>
                <w:szCs w:val="18"/>
              </w:rPr>
            </w:pPr>
            <w:r w:rsidRPr="00EA623A">
              <w:rPr>
                <w:bCs/>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77777777" w:rsidR="00EA623A" w:rsidRPr="00EA623A" w:rsidRDefault="00EA623A" w:rsidP="00EA623A">
            <w:pPr>
              <w:tabs>
                <w:tab w:val="decimal" w:pos="504"/>
              </w:tabs>
              <w:jc w:val="left"/>
              <w:rPr>
                <w:bCs/>
                <w:sz w:val="18"/>
                <w:szCs w:val="18"/>
              </w:rPr>
            </w:pPr>
            <w:r w:rsidRPr="00EA623A">
              <w:rPr>
                <w:bCs/>
                <w:sz w:val="18"/>
                <w:szCs w:val="18"/>
              </w:rPr>
              <w:t>8.7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77777777" w:rsidR="00EA623A" w:rsidRPr="00EA623A" w:rsidRDefault="00EA623A" w:rsidP="00EA623A">
            <w:pPr>
              <w:tabs>
                <w:tab w:val="decimal" w:pos="504"/>
              </w:tabs>
              <w:jc w:val="left"/>
              <w:rPr>
                <w:bCs/>
                <w:sz w:val="18"/>
                <w:szCs w:val="18"/>
              </w:rPr>
            </w:pPr>
            <w:r w:rsidRPr="00EA623A">
              <w:rPr>
                <w:bCs/>
                <w:sz w:val="18"/>
                <w:szCs w:val="18"/>
              </w:rPr>
              <w:t>0.6</w:t>
            </w:r>
          </w:p>
        </w:tc>
      </w:tr>
      <w:tr w:rsidR="00EA623A" w:rsidRPr="00AB6324" w14:paraId="66B7BEBB"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77777777" w:rsidR="00EA623A" w:rsidRPr="00EA623A" w:rsidRDefault="00EA623A" w:rsidP="00EA623A">
            <w:pPr>
              <w:tabs>
                <w:tab w:val="decimal" w:pos="504"/>
              </w:tabs>
              <w:jc w:val="left"/>
              <w:rPr>
                <w:bCs/>
                <w:sz w:val="18"/>
                <w:szCs w:val="18"/>
              </w:rPr>
            </w:pPr>
            <w:r w:rsidRPr="00EA623A">
              <w:rPr>
                <w:bCs/>
                <w:sz w:val="18"/>
                <w:szCs w:val="18"/>
              </w:rPr>
              <w:t>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77777777" w:rsidR="00EA623A" w:rsidRPr="00EA623A" w:rsidRDefault="00EA623A" w:rsidP="00EA623A">
            <w:pPr>
              <w:tabs>
                <w:tab w:val="decimal" w:pos="504"/>
              </w:tabs>
              <w:jc w:val="left"/>
              <w:rPr>
                <w:bCs/>
                <w:sz w:val="18"/>
                <w:szCs w:val="18"/>
              </w:rPr>
            </w:pPr>
            <w:r w:rsidRPr="00EA623A">
              <w:rPr>
                <w:bCs/>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77777777" w:rsidR="00EA623A" w:rsidRPr="00EA623A" w:rsidRDefault="00EA623A" w:rsidP="00EA623A">
            <w:pPr>
              <w:tabs>
                <w:tab w:val="decimal" w:pos="504"/>
              </w:tabs>
              <w:jc w:val="left"/>
              <w:rPr>
                <w:bCs/>
                <w:sz w:val="18"/>
                <w:szCs w:val="18"/>
              </w:rPr>
            </w:pPr>
            <w:r w:rsidRPr="00EA623A">
              <w:rPr>
                <w:bCs/>
                <w:sz w:val="18"/>
                <w:szCs w:val="18"/>
              </w:rPr>
              <w:t>0.2</w:t>
            </w:r>
          </w:p>
        </w:tc>
      </w:tr>
      <w:tr w:rsidR="00EA623A" w:rsidRPr="00AB6324" w14:paraId="6605027E"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77777777" w:rsidR="00EA623A" w:rsidRPr="00EA623A" w:rsidRDefault="00EA623A" w:rsidP="00EA623A">
            <w:pPr>
              <w:tabs>
                <w:tab w:val="decimal" w:pos="504"/>
              </w:tabs>
              <w:jc w:val="left"/>
              <w:rPr>
                <w:bCs/>
                <w:sz w:val="18"/>
                <w:szCs w:val="18"/>
              </w:rPr>
            </w:pPr>
            <w:r w:rsidRPr="00EA623A">
              <w:rPr>
                <w:bCs/>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77777777" w:rsidR="00EA623A" w:rsidRPr="00EA623A" w:rsidRDefault="00EA623A" w:rsidP="00EA623A">
            <w:pPr>
              <w:tabs>
                <w:tab w:val="decimal" w:pos="504"/>
              </w:tabs>
              <w:jc w:val="left"/>
              <w:rPr>
                <w:bCs/>
                <w:sz w:val="18"/>
                <w:szCs w:val="18"/>
              </w:rPr>
            </w:pPr>
            <w:r w:rsidRPr="00EA623A">
              <w:rPr>
                <w:bCs/>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77777777" w:rsidR="00EA623A" w:rsidRPr="00EA623A" w:rsidRDefault="00EA623A" w:rsidP="00EA623A">
            <w:pPr>
              <w:tabs>
                <w:tab w:val="decimal" w:pos="504"/>
              </w:tabs>
              <w:jc w:val="left"/>
              <w:rPr>
                <w:bCs/>
                <w:sz w:val="18"/>
                <w:szCs w:val="18"/>
              </w:rPr>
            </w:pPr>
            <w:r w:rsidRPr="00EA623A">
              <w:rPr>
                <w:bCs/>
                <w:sz w:val="18"/>
                <w:szCs w:val="18"/>
              </w:rPr>
              <w:t>0.0</w:t>
            </w:r>
          </w:p>
        </w:tc>
      </w:tr>
      <w:tr w:rsidR="00EA623A" w:rsidRPr="00D05BAD" w14:paraId="1F31647E"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EA623A" w:rsidRPr="00AB6324" w:rsidRDefault="00EA623A" w:rsidP="00EA623A">
            <w:pPr>
              <w:spacing w:before="20" w:after="20"/>
              <w:ind w:firstLineChars="100" w:firstLine="180"/>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77777777" w:rsidR="00EA623A" w:rsidRPr="00EA623A" w:rsidRDefault="00EA623A" w:rsidP="00EA623A">
            <w:pPr>
              <w:tabs>
                <w:tab w:val="decimal" w:pos="504"/>
              </w:tabs>
              <w:jc w:val="left"/>
              <w:rPr>
                <w:b/>
                <w:bCs/>
                <w:sz w:val="18"/>
                <w:szCs w:val="18"/>
              </w:rPr>
            </w:pPr>
            <w:r w:rsidRPr="00EA623A">
              <w:rPr>
                <w:b/>
                <w:bCs/>
                <w:sz w:val="18"/>
                <w:szCs w:val="18"/>
              </w:rPr>
              <w:t>8.6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77777777" w:rsidR="00EA623A" w:rsidRPr="00EA623A" w:rsidRDefault="00EA623A" w:rsidP="00EA623A">
            <w:pPr>
              <w:tabs>
                <w:tab w:val="decimal" w:pos="504"/>
              </w:tabs>
              <w:jc w:val="left"/>
              <w:rPr>
                <w:b/>
                <w:bCs/>
                <w:sz w:val="18"/>
                <w:szCs w:val="18"/>
              </w:rPr>
            </w:pPr>
            <w:r w:rsidRPr="00EA623A">
              <w:rPr>
                <w:b/>
                <w:bCs/>
                <w:sz w:val="18"/>
                <w:szCs w:val="18"/>
              </w:rPr>
              <w:t>10.0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77777777" w:rsidR="00EA623A" w:rsidRPr="00EA623A" w:rsidRDefault="00EA623A" w:rsidP="00EA623A">
            <w:pPr>
              <w:tabs>
                <w:tab w:val="decimal" w:pos="504"/>
              </w:tabs>
              <w:jc w:val="left"/>
              <w:rPr>
                <w:b/>
                <w:bCs/>
                <w:sz w:val="18"/>
                <w:szCs w:val="18"/>
              </w:rPr>
            </w:pPr>
            <w:r w:rsidRPr="00EA623A">
              <w:rPr>
                <w:b/>
                <w:bCs/>
                <w:sz w:val="18"/>
                <w:szCs w:val="18"/>
              </w:rPr>
              <w:t>7.7</w:t>
            </w:r>
          </w:p>
        </w:tc>
      </w:tr>
      <w:tr w:rsidR="00EA623A" w:rsidRPr="00AB6324" w14:paraId="6FC923B1"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77777777" w:rsidR="00EA623A" w:rsidRPr="00EA623A" w:rsidRDefault="00EA623A" w:rsidP="00EA623A">
            <w:pPr>
              <w:tabs>
                <w:tab w:val="decimal" w:pos="504"/>
              </w:tabs>
              <w:jc w:val="left"/>
              <w:rPr>
                <w:bCs/>
                <w:sz w:val="18"/>
                <w:szCs w:val="18"/>
              </w:rPr>
            </w:pPr>
            <w:r w:rsidRPr="00EA623A">
              <w:rPr>
                <w:bCs/>
                <w:sz w:val="18"/>
                <w:szCs w:val="18"/>
              </w:rPr>
              <w:t>6.4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77777777" w:rsidR="00EA623A" w:rsidRPr="00EA623A" w:rsidRDefault="00EA623A" w:rsidP="00EA623A">
            <w:pPr>
              <w:tabs>
                <w:tab w:val="decimal" w:pos="504"/>
              </w:tabs>
              <w:jc w:val="left"/>
              <w:rPr>
                <w:bCs/>
                <w:sz w:val="18"/>
                <w:szCs w:val="18"/>
              </w:rPr>
            </w:pPr>
            <w:r w:rsidRPr="00EA623A">
              <w:rPr>
                <w:bCs/>
                <w:sz w:val="18"/>
                <w:szCs w:val="18"/>
              </w:rPr>
              <w:t>10.0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77777777" w:rsidR="00EA623A" w:rsidRPr="00EA623A" w:rsidRDefault="00EA623A" w:rsidP="00EA623A">
            <w:pPr>
              <w:tabs>
                <w:tab w:val="decimal" w:pos="504"/>
              </w:tabs>
              <w:jc w:val="left"/>
              <w:rPr>
                <w:bCs/>
                <w:sz w:val="18"/>
                <w:szCs w:val="18"/>
              </w:rPr>
            </w:pPr>
            <w:r w:rsidRPr="00EA623A">
              <w:rPr>
                <w:bCs/>
                <w:sz w:val="18"/>
                <w:szCs w:val="18"/>
              </w:rPr>
              <w:t>4.1</w:t>
            </w:r>
          </w:p>
        </w:tc>
      </w:tr>
      <w:tr w:rsidR="00EA623A" w:rsidRPr="00AB6324" w14:paraId="41641427"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77777777" w:rsidR="00EA623A" w:rsidRPr="00EA623A" w:rsidRDefault="00EA623A" w:rsidP="00EA623A">
            <w:pPr>
              <w:tabs>
                <w:tab w:val="decimal" w:pos="504"/>
              </w:tabs>
              <w:jc w:val="left"/>
              <w:rPr>
                <w:bCs/>
                <w:sz w:val="18"/>
                <w:szCs w:val="18"/>
              </w:rPr>
            </w:pPr>
            <w:r w:rsidRPr="00EA623A">
              <w:rPr>
                <w:bCs/>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77777777" w:rsidR="00EA623A" w:rsidRPr="00EA623A" w:rsidRDefault="00EA623A" w:rsidP="00EA623A">
            <w:pPr>
              <w:tabs>
                <w:tab w:val="decimal" w:pos="504"/>
              </w:tabs>
              <w:jc w:val="left"/>
              <w:rPr>
                <w:bCs/>
                <w:sz w:val="18"/>
                <w:szCs w:val="18"/>
              </w:rPr>
            </w:pPr>
            <w:r w:rsidRPr="00EA623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77777777" w:rsidR="00EA623A" w:rsidRPr="00EA623A" w:rsidRDefault="00EA623A" w:rsidP="00EA623A">
            <w:pPr>
              <w:tabs>
                <w:tab w:val="decimal" w:pos="504"/>
              </w:tabs>
              <w:jc w:val="left"/>
              <w:rPr>
                <w:bCs/>
                <w:sz w:val="18"/>
                <w:szCs w:val="18"/>
              </w:rPr>
            </w:pPr>
            <w:r w:rsidRPr="00EA623A">
              <w:rPr>
                <w:bCs/>
                <w:sz w:val="18"/>
                <w:szCs w:val="18"/>
              </w:rPr>
              <w:t>3.6</w:t>
            </w:r>
          </w:p>
        </w:tc>
      </w:tr>
      <w:tr w:rsidR="00EA623A" w:rsidRPr="00AB6324" w14:paraId="624D143E"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77777777" w:rsidR="00EA623A" w:rsidRPr="00EA623A" w:rsidRDefault="00EA623A" w:rsidP="00EA623A">
            <w:pPr>
              <w:tabs>
                <w:tab w:val="decimal" w:pos="504"/>
              </w:tabs>
              <w:jc w:val="left"/>
              <w:rPr>
                <w:bCs/>
                <w:sz w:val="18"/>
                <w:szCs w:val="18"/>
              </w:rPr>
            </w:pPr>
            <w:r w:rsidRPr="00EA623A">
              <w:rPr>
                <w:bCs/>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77777777" w:rsidR="00EA623A" w:rsidRPr="00EA623A" w:rsidRDefault="00EA623A" w:rsidP="00EA623A">
            <w:pPr>
              <w:tabs>
                <w:tab w:val="decimal" w:pos="504"/>
              </w:tabs>
              <w:jc w:val="left"/>
              <w:rPr>
                <w:bCs/>
                <w:sz w:val="18"/>
                <w:szCs w:val="18"/>
              </w:rPr>
            </w:pPr>
            <w:r w:rsidRPr="00EA623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77777777" w:rsidR="00EA623A" w:rsidRPr="00EA623A" w:rsidRDefault="00EA623A" w:rsidP="00EA623A">
            <w:pPr>
              <w:tabs>
                <w:tab w:val="decimal" w:pos="504"/>
              </w:tabs>
              <w:jc w:val="left"/>
              <w:rPr>
                <w:bCs/>
                <w:sz w:val="18"/>
                <w:szCs w:val="18"/>
              </w:rPr>
            </w:pPr>
            <w:r w:rsidRPr="00EA623A">
              <w:rPr>
                <w:bCs/>
                <w:sz w:val="18"/>
                <w:szCs w:val="18"/>
              </w:rPr>
              <w:t>0.0</w:t>
            </w:r>
          </w:p>
        </w:tc>
      </w:tr>
      <w:tr w:rsidR="00EA623A" w:rsidRPr="00AB6324" w14:paraId="06AE12C3"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EA623A" w:rsidRPr="00AB6324" w:rsidRDefault="00EA623A" w:rsidP="00EA623A">
            <w:pPr>
              <w:spacing w:before="20" w:after="20"/>
              <w:ind w:firstLineChars="100" w:firstLine="180"/>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77777777" w:rsidR="00EA623A" w:rsidRPr="00EA623A" w:rsidRDefault="00EA623A" w:rsidP="00EA623A">
            <w:pPr>
              <w:tabs>
                <w:tab w:val="decimal" w:pos="504"/>
              </w:tabs>
              <w:jc w:val="left"/>
              <w:rPr>
                <w:b/>
                <w:bCs/>
                <w:sz w:val="18"/>
                <w:szCs w:val="18"/>
              </w:rPr>
            </w:pPr>
            <w:r w:rsidRPr="00EA623A">
              <w:rPr>
                <w:b/>
                <w:bCs/>
                <w:sz w:val="18"/>
                <w:szCs w:val="18"/>
              </w:rPr>
              <w:t>21.5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77777777" w:rsidR="00EA623A" w:rsidRPr="00EA623A" w:rsidRDefault="00EA623A" w:rsidP="00EA623A">
            <w:pPr>
              <w:tabs>
                <w:tab w:val="decimal" w:pos="504"/>
              </w:tabs>
              <w:jc w:val="left"/>
              <w:rPr>
                <w:b/>
                <w:bCs/>
                <w:sz w:val="18"/>
                <w:szCs w:val="18"/>
              </w:rPr>
            </w:pPr>
            <w:r w:rsidRPr="00EA623A">
              <w:rPr>
                <w:b/>
                <w:bCs/>
                <w:sz w:val="18"/>
                <w:szCs w:val="18"/>
              </w:rPr>
              <w:t>43.9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77777777" w:rsidR="00EA623A" w:rsidRPr="00EA623A" w:rsidRDefault="00EA623A" w:rsidP="00EA623A">
            <w:pPr>
              <w:tabs>
                <w:tab w:val="decimal" w:pos="504"/>
              </w:tabs>
              <w:jc w:val="left"/>
              <w:rPr>
                <w:b/>
                <w:bCs/>
                <w:sz w:val="18"/>
                <w:szCs w:val="18"/>
              </w:rPr>
            </w:pPr>
            <w:r w:rsidRPr="00EA623A">
              <w:rPr>
                <w:b/>
                <w:bCs/>
                <w:sz w:val="18"/>
                <w:szCs w:val="18"/>
              </w:rPr>
              <w:t>7.3</w:t>
            </w:r>
          </w:p>
        </w:tc>
      </w:tr>
      <w:tr w:rsidR="00EA623A" w:rsidRPr="00AB6324" w14:paraId="1F80868C"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77777777" w:rsidR="00EA623A" w:rsidRPr="00EA623A" w:rsidRDefault="00EA623A" w:rsidP="00EA623A">
            <w:pPr>
              <w:tabs>
                <w:tab w:val="decimal" w:pos="504"/>
              </w:tabs>
              <w:jc w:val="left"/>
              <w:rPr>
                <w:bCs/>
                <w:sz w:val="18"/>
                <w:szCs w:val="18"/>
              </w:rPr>
            </w:pPr>
            <w:r w:rsidRPr="00EA623A">
              <w:rPr>
                <w:bCs/>
                <w:sz w:val="18"/>
                <w:szCs w:val="18"/>
              </w:rPr>
              <w:t>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77777777" w:rsidR="00EA623A" w:rsidRPr="00EA623A" w:rsidRDefault="00EA623A" w:rsidP="00EA623A">
            <w:pPr>
              <w:tabs>
                <w:tab w:val="decimal" w:pos="504"/>
              </w:tabs>
              <w:jc w:val="left"/>
              <w:rPr>
                <w:bCs/>
                <w:sz w:val="18"/>
                <w:szCs w:val="18"/>
              </w:rPr>
            </w:pPr>
            <w:r w:rsidRPr="00EA623A">
              <w:rPr>
                <w:bCs/>
                <w:sz w:val="18"/>
                <w:szCs w:val="18"/>
              </w:rPr>
              <w:t>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77777777" w:rsidR="00EA623A" w:rsidRPr="00EA623A" w:rsidRDefault="00EA623A" w:rsidP="00EA623A">
            <w:pPr>
              <w:tabs>
                <w:tab w:val="decimal" w:pos="504"/>
              </w:tabs>
              <w:jc w:val="left"/>
              <w:rPr>
                <w:bCs/>
                <w:sz w:val="18"/>
                <w:szCs w:val="18"/>
              </w:rPr>
            </w:pPr>
            <w:r w:rsidRPr="00EA623A">
              <w:rPr>
                <w:bCs/>
                <w:sz w:val="18"/>
                <w:szCs w:val="18"/>
              </w:rPr>
              <w:t>2.7</w:t>
            </w:r>
          </w:p>
        </w:tc>
      </w:tr>
      <w:tr w:rsidR="00EA623A" w:rsidRPr="00AB6324" w14:paraId="1242CE04"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77777777" w:rsidR="00EA623A" w:rsidRPr="00EA623A" w:rsidRDefault="00EA623A" w:rsidP="00EA623A">
            <w:pPr>
              <w:tabs>
                <w:tab w:val="decimal" w:pos="504"/>
              </w:tabs>
              <w:jc w:val="left"/>
              <w:rPr>
                <w:bCs/>
                <w:sz w:val="18"/>
                <w:szCs w:val="18"/>
              </w:rPr>
            </w:pPr>
            <w:r w:rsidRPr="00EA623A">
              <w:rPr>
                <w:bCs/>
                <w:sz w:val="18"/>
                <w:szCs w:val="18"/>
              </w:rPr>
              <w:t>14.1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77777777" w:rsidR="00EA623A" w:rsidRPr="00EA623A" w:rsidRDefault="00EA623A" w:rsidP="00EA623A">
            <w:pPr>
              <w:tabs>
                <w:tab w:val="decimal" w:pos="504"/>
              </w:tabs>
              <w:jc w:val="left"/>
              <w:rPr>
                <w:bCs/>
                <w:sz w:val="18"/>
                <w:szCs w:val="18"/>
              </w:rPr>
            </w:pPr>
            <w:r w:rsidRPr="00EA623A">
              <w:rPr>
                <w:bCs/>
                <w:sz w:val="18"/>
                <w:szCs w:val="18"/>
              </w:rPr>
              <w:t>30.2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77777777" w:rsidR="00EA623A" w:rsidRPr="00EA623A" w:rsidRDefault="00EA623A" w:rsidP="00EA623A">
            <w:pPr>
              <w:tabs>
                <w:tab w:val="decimal" w:pos="504"/>
              </w:tabs>
              <w:jc w:val="left"/>
              <w:rPr>
                <w:bCs/>
                <w:sz w:val="18"/>
                <w:szCs w:val="18"/>
              </w:rPr>
            </w:pPr>
            <w:r w:rsidRPr="00EA623A">
              <w:rPr>
                <w:bCs/>
                <w:sz w:val="18"/>
                <w:szCs w:val="18"/>
              </w:rPr>
              <w:t>3.8</w:t>
            </w:r>
          </w:p>
        </w:tc>
      </w:tr>
      <w:tr w:rsidR="00EA623A" w:rsidRPr="00AB6324" w14:paraId="2D6F54EF"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77777777" w:rsidR="00EA623A" w:rsidRPr="00EA623A" w:rsidRDefault="00EA623A" w:rsidP="00EA623A">
            <w:pPr>
              <w:tabs>
                <w:tab w:val="decimal" w:pos="504"/>
              </w:tabs>
              <w:jc w:val="left"/>
              <w:rPr>
                <w:bCs/>
                <w:sz w:val="18"/>
                <w:szCs w:val="18"/>
              </w:rPr>
            </w:pPr>
            <w:r w:rsidRPr="00EA623A">
              <w:rPr>
                <w:bCs/>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77777777" w:rsidR="00EA623A" w:rsidRPr="00EA623A" w:rsidRDefault="00EA623A" w:rsidP="00EA623A">
            <w:pPr>
              <w:tabs>
                <w:tab w:val="decimal" w:pos="504"/>
              </w:tabs>
              <w:jc w:val="left"/>
              <w:rPr>
                <w:bCs/>
                <w:sz w:val="18"/>
                <w:szCs w:val="18"/>
              </w:rPr>
            </w:pPr>
            <w:r w:rsidRPr="00EA623A">
              <w:rPr>
                <w:bCs/>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77777777" w:rsidR="00EA623A" w:rsidRPr="00EA623A" w:rsidRDefault="00EA623A" w:rsidP="00EA623A">
            <w:pPr>
              <w:tabs>
                <w:tab w:val="decimal" w:pos="504"/>
              </w:tabs>
              <w:jc w:val="left"/>
              <w:rPr>
                <w:bCs/>
                <w:sz w:val="18"/>
                <w:szCs w:val="18"/>
              </w:rPr>
            </w:pPr>
            <w:r w:rsidRPr="00EA623A">
              <w:rPr>
                <w:bCs/>
                <w:sz w:val="18"/>
                <w:szCs w:val="18"/>
              </w:rPr>
              <w:t>0.7</w:t>
            </w:r>
          </w:p>
        </w:tc>
      </w:tr>
      <w:tr w:rsidR="00EA623A" w:rsidRPr="00AB6324" w14:paraId="40E03176"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77777777" w:rsidR="00EA623A" w:rsidRPr="00EA623A" w:rsidRDefault="00EA623A" w:rsidP="00EA623A">
            <w:pPr>
              <w:tabs>
                <w:tab w:val="decimal" w:pos="504"/>
              </w:tabs>
              <w:jc w:val="left"/>
              <w:rPr>
                <w:bCs/>
                <w:sz w:val="18"/>
                <w:szCs w:val="18"/>
              </w:rPr>
            </w:pPr>
            <w:r w:rsidRPr="00EA623A">
              <w:rPr>
                <w:bCs/>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77777777" w:rsidR="00EA623A" w:rsidRPr="00EA623A" w:rsidRDefault="00EA623A" w:rsidP="00EA623A">
            <w:pPr>
              <w:tabs>
                <w:tab w:val="decimal" w:pos="504"/>
              </w:tabs>
              <w:jc w:val="left"/>
              <w:rPr>
                <w:bCs/>
                <w:sz w:val="18"/>
                <w:szCs w:val="18"/>
              </w:rPr>
            </w:pPr>
            <w:r w:rsidRPr="00EA623A">
              <w:rPr>
                <w:bCs/>
                <w:sz w:val="18"/>
                <w:szCs w:val="18"/>
              </w:rPr>
              <w:t>4.8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77777777" w:rsidR="00EA623A" w:rsidRPr="00EA623A" w:rsidRDefault="00EA623A" w:rsidP="00EA623A">
            <w:pPr>
              <w:tabs>
                <w:tab w:val="decimal" w:pos="504"/>
              </w:tabs>
              <w:jc w:val="left"/>
              <w:rPr>
                <w:bCs/>
                <w:sz w:val="18"/>
                <w:szCs w:val="18"/>
              </w:rPr>
            </w:pPr>
            <w:r w:rsidRPr="00EA623A">
              <w:rPr>
                <w:bCs/>
                <w:sz w:val="18"/>
                <w:szCs w:val="18"/>
              </w:rPr>
              <w:t>0.1</w:t>
            </w:r>
          </w:p>
        </w:tc>
      </w:tr>
      <w:tr w:rsidR="00EA623A" w:rsidRPr="00AB6324" w14:paraId="70F37212"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77777777" w:rsidR="00EA623A" w:rsidRPr="00EA623A" w:rsidRDefault="00EA623A" w:rsidP="00EA623A">
            <w:pPr>
              <w:tabs>
                <w:tab w:val="decimal" w:pos="504"/>
              </w:tabs>
              <w:jc w:val="left"/>
              <w:rPr>
                <w:bCs/>
                <w:sz w:val="18"/>
                <w:szCs w:val="18"/>
              </w:rPr>
            </w:pPr>
            <w:r w:rsidRPr="00EA623A">
              <w:rPr>
                <w:bCs/>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77777777" w:rsidR="00EA623A" w:rsidRPr="00EA623A" w:rsidRDefault="00EA623A" w:rsidP="00EA623A">
            <w:pPr>
              <w:tabs>
                <w:tab w:val="decimal" w:pos="504"/>
              </w:tabs>
              <w:jc w:val="left"/>
              <w:rPr>
                <w:bCs/>
                <w:sz w:val="18"/>
                <w:szCs w:val="18"/>
              </w:rPr>
            </w:pPr>
            <w:r w:rsidRPr="00EA623A">
              <w:rPr>
                <w:bCs/>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77777777" w:rsidR="00EA623A" w:rsidRPr="00EA623A" w:rsidRDefault="00EA623A" w:rsidP="00EA623A">
            <w:pPr>
              <w:tabs>
                <w:tab w:val="decimal" w:pos="504"/>
              </w:tabs>
              <w:jc w:val="left"/>
              <w:rPr>
                <w:bCs/>
                <w:sz w:val="18"/>
                <w:szCs w:val="18"/>
              </w:rPr>
            </w:pPr>
            <w:r w:rsidRPr="00EA623A">
              <w:rPr>
                <w:bCs/>
                <w:sz w:val="18"/>
                <w:szCs w:val="18"/>
              </w:rPr>
              <w:t>0.1</w:t>
            </w:r>
          </w:p>
        </w:tc>
      </w:tr>
      <w:tr w:rsidR="00EA623A" w:rsidRPr="00AB6324" w14:paraId="2008E8BF"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EA623A" w:rsidRPr="00AB6324" w:rsidRDefault="00EA623A" w:rsidP="00EA623A">
            <w:pPr>
              <w:spacing w:before="20" w:after="20"/>
              <w:ind w:firstLineChars="100" w:firstLine="180"/>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77777777" w:rsidR="00EA623A" w:rsidRPr="00EA623A" w:rsidRDefault="00EA623A" w:rsidP="00EA623A">
            <w:pPr>
              <w:tabs>
                <w:tab w:val="decimal" w:pos="504"/>
              </w:tabs>
              <w:jc w:val="left"/>
              <w:rPr>
                <w:b/>
                <w:bCs/>
                <w:sz w:val="18"/>
                <w:szCs w:val="18"/>
              </w:rPr>
            </w:pPr>
            <w:r w:rsidRPr="00EA623A">
              <w:rPr>
                <w:b/>
                <w:bCs/>
                <w:sz w:val="18"/>
                <w:szCs w:val="18"/>
              </w:rPr>
              <w:t>7.4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77777777" w:rsidR="00EA623A" w:rsidRPr="00EA623A" w:rsidRDefault="00EA623A" w:rsidP="00EA623A">
            <w:pPr>
              <w:tabs>
                <w:tab w:val="decimal" w:pos="504"/>
              </w:tabs>
              <w:jc w:val="left"/>
              <w:rPr>
                <w:b/>
                <w:bCs/>
                <w:sz w:val="18"/>
                <w:szCs w:val="18"/>
              </w:rPr>
            </w:pPr>
            <w:r w:rsidRPr="00EA623A">
              <w:rPr>
                <w:b/>
                <w:bCs/>
                <w:sz w:val="18"/>
                <w:szCs w:val="18"/>
              </w:rPr>
              <w:t>18.3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77777777" w:rsidR="00EA623A" w:rsidRPr="00EA623A" w:rsidRDefault="00EA623A" w:rsidP="00EA623A">
            <w:pPr>
              <w:tabs>
                <w:tab w:val="decimal" w:pos="504"/>
              </w:tabs>
              <w:jc w:val="left"/>
              <w:rPr>
                <w:b/>
                <w:bCs/>
                <w:sz w:val="18"/>
                <w:szCs w:val="18"/>
              </w:rPr>
            </w:pPr>
            <w:r w:rsidRPr="00EA623A">
              <w:rPr>
                <w:b/>
                <w:bCs/>
                <w:sz w:val="18"/>
                <w:szCs w:val="18"/>
              </w:rPr>
              <w:t>0.4</w:t>
            </w:r>
          </w:p>
        </w:tc>
      </w:tr>
      <w:tr w:rsidR="00EA623A" w:rsidRPr="00AB6324" w14:paraId="5FDC0235"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77777777" w:rsidR="00EA623A" w:rsidRPr="00EA623A" w:rsidRDefault="00EA623A" w:rsidP="00EA623A">
            <w:pPr>
              <w:tabs>
                <w:tab w:val="decimal" w:pos="504"/>
              </w:tabs>
              <w:jc w:val="left"/>
              <w:rPr>
                <w:bCs/>
                <w:sz w:val="18"/>
                <w:szCs w:val="18"/>
              </w:rPr>
            </w:pPr>
            <w:r w:rsidRPr="00EA623A">
              <w:rPr>
                <w:bCs/>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77777777" w:rsidR="00EA623A" w:rsidRPr="00EA623A" w:rsidRDefault="00EA623A" w:rsidP="00EA623A">
            <w:pPr>
              <w:tabs>
                <w:tab w:val="decimal" w:pos="504"/>
              </w:tabs>
              <w:jc w:val="left"/>
              <w:rPr>
                <w:bCs/>
                <w:sz w:val="18"/>
                <w:szCs w:val="18"/>
              </w:rPr>
            </w:pPr>
            <w:r w:rsidRPr="00EA623A">
              <w:rPr>
                <w:bCs/>
                <w:sz w:val="18"/>
                <w:szCs w:val="18"/>
              </w:rPr>
              <w:t>10.7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77777777" w:rsidR="00EA623A" w:rsidRPr="00EA623A" w:rsidRDefault="00EA623A" w:rsidP="00EA623A">
            <w:pPr>
              <w:tabs>
                <w:tab w:val="decimal" w:pos="504"/>
              </w:tabs>
              <w:jc w:val="left"/>
              <w:rPr>
                <w:bCs/>
                <w:sz w:val="18"/>
                <w:szCs w:val="18"/>
              </w:rPr>
            </w:pPr>
            <w:r w:rsidRPr="00EA623A">
              <w:rPr>
                <w:bCs/>
                <w:sz w:val="18"/>
                <w:szCs w:val="18"/>
              </w:rPr>
              <w:t>0.0</w:t>
            </w:r>
          </w:p>
        </w:tc>
      </w:tr>
      <w:tr w:rsidR="00EA623A" w:rsidRPr="00AB6324" w14:paraId="679C1A2B"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77777777" w:rsidR="00EA623A" w:rsidRPr="00EA623A" w:rsidRDefault="00EA623A" w:rsidP="00EA623A">
            <w:pPr>
              <w:tabs>
                <w:tab w:val="decimal" w:pos="504"/>
              </w:tabs>
              <w:jc w:val="left"/>
              <w:rPr>
                <w:bCs/>
                <w:sz w:val="18"/>
                <w:szCs w:val="18"/>
              </w:rPr>
            </w:pPr>
            <w:r w:rsidRPr="00EA623A">
              <w:rPr>
                <w:bCs/>
                <w:sz w:val="18"/>
                <w:szCs w:val="18"/>
              </w:rPr>
              <w:t>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77777777" w:rsidR="00EA623A" w:rsidRPr="00EA623A" w:rsidRDefault="00EA623A" w:rsidP="00EA623A">
            <w:pPr>
              <w:tabs>
                <w:tab w:val="decimal" w:pos="504"/>
              </w:tabs>
              <w:jc w:val="left"/>
              <w:rPr>
                <w:bCs/>
                <w:sz w:val="18"/>
                <w:szCs w:val="18"/>
              </w:rPr>
            </w:pPr>
            <w:r w:rsidRPr="00EA623A">
              <w:rPr>
                <w:bCs/>
                <w:sz w:val="18"/>
                <w:szCs w:val="18"/>
              </w:rPr>
              <w:t>7.6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77777777" w:rsidR="00EA623A" w:rsidRPr="00EA623A" w:rsidRDefault="00EA623A" w:rsidP="00EA623A">
            <w:pPr>
              <w:tabs>
                <w:tab w:val="decimal" w:pos="504"/>
              </w:tabs>
              <w:jc w:val="left"/>
              <w:rPr>
                <w:bCs/>
                <w:sz w:val="18"/>
                <w:szCs w:val="18"/>
              </w:rPr>
            </w:pPr>
            <w:r w:rsidRPr="00EA623A">
              <w:rPr>
                <w:bCs/>
                <w:sz w:val="18"/>
                <w:szCs w:val="18"/>
              </w:rPr>
              <w:t>0.4</w:t>
            </w:r>
          </w:p>
        </w:tc>
      </w:tr>
      <w:tr w:rsidR="00EA623A" w:rsidRPr="00AB6324" w14:paraId="5BD073C6"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77777777" w:rsidR="00EA623A" w:rsidRPr="00EA623A" w:rsidRDefault="00EA623A" w:rsidP="00EA623A">
            <w:pPr>
              <w:tabs>
                <w:tab w:val="decimal" w:pos="504"/>
              </w:tabs>
              <w:jc w:val="left"/>
              <w:rPr>
                <w:bCs/>
                <w:sz w:val="18"/>
                <w:szCs w:val="18"/>
              </w:rPr>
            </w:pPr>
            <w:r w:rsidRPr="00EA623A">
              <w:rPr>
                <w:bCs/>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77777777" w:rsidR="00EA623A" w:rsidRPr="00EA623A" w:rsidRDefault="00EA623A" w:rsidP="00EA623A">
            <w:pPr>
              <w:tabs>
                <w:tab w:val="decimal" w:pos="504"/>
              </w:tabs>
              <w:jc w:val="left"/>
              <w:rPr>
                <w:bCs/>
                <w:sz w:val="18"/>
                <w:szCs w:val="18"/>
              </w:rPr>
            </w:pPr>
            <w:r w:rsidRPr="00EA623A">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77777777" w:rsidR="00EA623A" w:rsidRPr="00EA623A" w:rsidRDefault="00EA623A" w:rsidP="00D91F13">
            <w:pPr>
              <w:tabs>
                <w:tab w:val="decimal" w:pos="504"/>
              </w:tabs>
              <w:jc w:val="left"/>
              <w:rPr>
                <w:bCs/>
                <w:sz w:val="18"/>
                <w:szCs w:val="18"/>
              </w:rPr>
            </w:pPr>
            <w:r w:rsidRPr="00EA623A">
              <w:rPr>
                <w:bCs/>
                <w:sz w:val="18"/>
                <w:szCs w:val="18"/>
              </w:rPr>
              <w:t>0.0</w:t>
            </w:r>
          </w:p>
        </w:tc>
      </w:tr>
      <w:tr w:rsidR="00EA623A" w:rsidRPr="00AB6324" w14:paraId="78B3096F"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EA623A" w:rsidRPr="00AB6324" w:rsidRDefault="00EA623A" w:rsidP="00EA623A">
            <w:pPr>
              <w:spacing w:before="20" w:after="20"/>
              <w:ind w:firstLineChars="100" w:firstLine="180"/>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77777777" w:rsidR="00EA623A" w:rsidRPr="00EA623A" w:rsidRDefault="00EA623A" w:rsidP="00EA623A">
            <w:pPr>
              <w:tabs>
                <w:tab w:val="decimal" w:pos="504"/>
              </w:tabs>
              <w:jc w:val="left"/>
              <w:rPr>
                <w:b/>
                <w:bCs/>
                <w:sz w:val="18"/>
                <w:szCs w:val="18"/>
              </w:rPr>
            </w:pPr>
            <w:r w:rsidRPr="00EA623A">
              <w:rPr>
                <w:b/>
                <w:bCs/>
                <w:sz w:val="18"/>
                <w:szCs w:val="18"/>
              </w:rPr>
              <w:t>11.9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77777777" w:rsidR="00EA623A" w:rsidRPr="00EA623A" w:rsidRDefault="00EA623A" w:rsidP="00EA623A">
            <w:pPr>
              <w:tabs>
                <w:tab w:val="decimal" w:pos="504"/>
              </w:tabs>
              <w:jc w:val="left"/>
              <w:rPr>
                <w:b/>
                <w:bCs/>
                <w:sz w:val="18"/>
                <w:szCs w:val="18"/>
              </w:rPr>
            </w:pPr>
            <w:r w:rsidRPr="00EA623A">
              <w:rPr>
                <w:b/>
                <w:bCs/>
                <w:sz w:val="18"/>
                <w:szCs w:val="18"/>
              </w:rPr>
              <w:t>4.2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77777777" w:rsidR="00EA623A" w:rsidRPr="00EA623A" w:rsidRDefault="00EA623A" w:rsidP="00EA623A">
            <w:pPr>
              <w:tabs>
                <w:tab w:val="decimal" w:pos="504"/>
              </w:tabs>
              <w:jc w:val="left"/>
              <w:rPr>
                <w:b/>
                <w:bCs/>
                <w:sz w:val="18"/>
                <w:szCs w:val="18"/>
              </w:rPr>
            </w:pPr>
            <w:r w:rsidRPr="00EA623A">
              <w:rPr>
                <w:b/>
                <w:bCs/>
                <w:sz w:val="18"/>
                <w:szCs w:val="18"/>
              </w:rPr>
              <w:t>16.9</w:t>
            </w:r>
          </w:p>
        </w:tc>
      </w:tr>
      <w:tr w:rsidR="00EA623A" w:rsidRPr="00AB6324" w14:paraId="6F6418F1"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77777777" w:rsidR="00EA623A" w:rsidRPr="00EA623A" w:rsidRDefault="00EA623A" w:rsidP="00EA623A">
            <w:pPr>
              <w:tabs>
                <w:tab w:val="decimal" w:pos="504"/>
              </w:tabs>
              <w:jc w:val="left"/>
              <w:rPr>
                <w:bCs/>
                <w:sz w:val="18"/>
                <w:szCs w:val="18"/>
              </w:rPr>
            </w:pPr>
            <w:r w:rsidRPr="00EA623A">
              <w:rPr>
                <w:bCs/>
                <w:sz w:val="18"/>
                <w:szCs w:val="18"/>
              </w:rPr>
              <w:t>4.7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77777777" w:rsidR="00EA623A" w:rsidRPr="00EA623A" w:rsidRDefault="00EA623A" w:rsidP="00EA623A">
            <w:pPr>
              <w:tabs>
                <w:tab w:val="decimal" w:pos="504"/>
              </w:tabs>
              <w:jc w:val="left"/>
              <w:rPr>
                <w:bCs/>
                <w:sz w:val="18"/>
                <w:szCs w:val="18"/>
              </w:rPr>
            </w:pPr>
            <w:r w:rsidRPr="00EA623A">
              <w:rPr>
                <w:bCs/>
                <w:sz w:val="18"/>
                <w:szCs w:val="18"/>
              </w:rPr>
              <w:t>1.6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77777777" w:rsidR="00EA623A" w:rsidRPr="00EA623A" w:rsidRDefault="00EA623A" w:rsidP="00EA623A">
            <w:pPr>
              <w:tabs>
                <w:tab w:val="decimal" w:pos="504"/>
              </w:tabs>
              <w:jc w:val="left"/>
              <w:rPr>
                <w:bCs/>
                <w:sz w:val="18"/>
                <w:szCs w:val="18"/>
              </w:rPr>
            </w:pPr>
            <w:r w:rsidRPr="00EA623A">
              <w:rPr>
                <w:bCs/>
                <w:sz w:val="18"/>
                <w:szCs w:val="18"/>
              </w:rPr>
              <w:t>6.6</w:t>
            </w:r>
          </w:p>
        </w:tc>
      </w:tr>
      <w:tr w:rsidR="00EA623A" w:rsidRPr="00AB6324" w14:paraId="01AD5ABF" w14:textId="77777777" w:rsidTr="00EA623A">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77777777" w:rsidR="00EA623A" w:rsidRPr="00EA623A" w:rsidRDefault="00EA623A" w:rsidP="00EA623A">
            <w:pPr>
              <w:tabs>
                <w:tab w:val="decimal" w:pos="504"/>
              </w:tabs>
              <w:jc w:val="left"/>
              <w:rPr>
                <w:bCs/>
                <w:sz w:val="18"/>
                <w:szCs w:val="18"/>
              </w:rPr>
            </w:pPr>
            <w:r w:rsidRPr="00EA623A">
              <w:rPr>
                <w:bCs/>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77777777" w:rsidR="00EA623A" w:rsidRPr="00EA623A" w:rsidRDefault="00EA623A" w:rsidP="00EA623A">
            <w:pPr>
              <w:tabs>
                <w:tab w:val="decimal" w:pos="504"/>
              </w:tabs>
              <w:jc w:val="left"/>
              <w:rPr>
                <w:bCs/>
                <w:sz w:val="18"/>
                <w:szCs w:val="18"/>
              </w:rPr>
            </w:pPr>
            <w:r w:rsidRPr="00EA623A">
              <w:rPr>
                <w:bCs/>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77777777" w:rsidR="00EA623A" w:rsidRPr="00EA623A" w:rsidRDefault="00EA623A" w:rsidP="00EA623A">
            <w:pPr>
              <w:tabs>
                <w:tab w:val="decimal" w:pos="504"/>
              </w:tabs>
              <w:jc w:val="left"/>
              <w:rPr>
                <w:bCs/>
                <w:sz w:val="18"/>
                <w:szCs w:val="18"/>
              </w:rPr>
            </w:pPr>
            <w:r w:rsidRPr="00EA623A">
              <w:rPr>
                <w:bCs/>
                <w:sz w:val="18"/>
                <w:szCs w:val="18"/>
              </w:rPr>
              <w:t>3.1</w:t>
            </w:r>
          </w:p>
        </w:tc>
      </w:tr>
      <w:tr w:rsidR="00EA623A" w:rsidRPr="00AB6324" w14:paraId="7E2414E0"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77777777" w:rsidR="00EA623A" w:rsidRPr="00EA623A" w:rsidRDefault="00EA623A" w:rsidP="00EA623A">
            <w:pPr>
              <w:tabs>
                <w:tab w:val="decimal" w:pos="504"/>
              </w:tabs>
              <w:jc w:val="left"/>
              <w:rPr>
                <w:bCs/>
                <w:sz w:val="18"/>
                <w:szCs w:val="18"/>
              </w:rPr>
            </w:pPr>
            <w:r w:rsidRPr="00EA623A">
              <w:rPr>
                <w:bCs/>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77777777" w:rsidR="00EA623A" w:rsidRPr="00EA623A" w:rsidRDefault="00EA623A" w:rsidP="00EA623A">
            <w:pPr>
              <w:tabs>
                <w:tab w:val="decimal" w:pos="504"/>
              </w:tabs>
              <w:jc w:val="left"/>
              <w:rPr>
                <w:bCs/>
                <w:sz w:val="18"/>
                <w:szCs w:val="18"/>
              </w:rPr>
            </w:pPr>
            <w:r w:rsidRPr="00EA623A">
              <w:rPr>
                <w:bCs/>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77777777" w:rsidR="00EA623A" w:rsidRPr="00EA623A" w:rsidRDefault="00EA623A" w:rsidP="00EA623A">
            <w:pPr>
              <w:tabs>
                <w:tab w:val="decimal" w:pos="504"/>
              </w:tabs>
              <w:jc w:val="left"/>
              <w:rPr>
                <w:bCs/>
                <w:sz w:val="18"/>
                <w:szCs w:val="18"/>
              </w:rPr>
            </w:pPr>
            <w:r w:rsidRPr="00EA623A">
              <w:rPr>
                <w:bCs/>
                <w:sz w:val="18"/>
                <w:szCs w:val="18"/>
              </w:rPr>
              <w:t>1.6</w:t>
            </w:r>
          </w:p>
        </w:tc>
      </w:tr>
      <w:tr w:rsidR="00EA623A" w:rsidRPr="00AB6324" w14:paraId="6E97B5E6" w14:textId="77777777" w:rsidTr="00EA623A">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EA623A" w:rsidRPr="00AB6324" w:rsidRDefault="00EA623A" w:rsidP="00EA623A">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77777777" w:rsidR="00EA623A" w:rsidRPr="00EA623A" w:rsidRDefault="00EA623A" w:rsidP="00EA623A">
            <w:pPr>
              <w:tabs>
                <w:tab w:val="decimal" w:pos="504"/>
              </w:tabs>
              <w:jc w:val="left"/>
              <w:rPr>
                <w:bCs/>
                <w:sz w:val="18"/>
                <w:szCs w:val="18"/>
              </w:rPr>
            </w:pPr>
            <w:r w:rsidRPr="00EA623A">
              <w:rPr>
                <w:bCs/>
                <w:sz w:val="18"/>
                <w:szCs w:val="18"/>
              </w:rPr>
              <w:t>4.0</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77777777" w:rsidR="00EA623A" w:rsidRPr="00EA623A" w:rsidRDefault="00EA623A" w:rsidP="00EA623A">
            <w:pPr>
              <w:tabs>
                <w:tab w:val="decimal" w:pos="504"/>
              </w:tabs>
              <w:jc w:val="left"/>
              <w:rPr>
                <w:bCs/>
                <w:sz w:val="18"/>
                <w:szCs w:val="18"/>
              </w:rPr>
            </w:pPr>
            <w:r w:rsidRPr="00EA623A">
              <w:rPr>
                <w:bCs/>
                <w:sz w:val="18"/>
                <w:szCs w:val="18"/>
              </w:rPr>
              <w:t>1.7</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77777777" w:rsidR="00EA623A" w:rsidRPr="00EA623A" w:rsidRDefault="00EA623A" w:rsidP="00EA623A">
            <w:pPr>
              <w:tabs>
                <w:tab w:val="decimal" w:pos="504"/>
              </w:tabs>
              <w:jc w:val="left"/>
              <w:rPr>
                <w:bCs/>
                <w:sz w:val="18"/>
                <w:szCs w:val="18"/>
              </w:rPr>
            </w:pPr>
            <w:r w:rsidRPr="00EA623A">
              <w:rPr>
                <w:bCs/>
                <w:sz w:val="18"/>
                <w:szCs w:val="18"/>
              </w:rPr>
              <w:t>5.5</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77777777"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EA623A">
        <w:rPr>
          <w:b/>
          <w:smallCaps/>
          <w:color w:val="auto"/>
          <w:sz w:val="22"/>
        </w:rPr>
        <w:t>agost</w:t>
      </w:r>
      <w:r w:rsidR="004C4C40">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E04AA8">
        <w:rPr>
          <w:b/>
          <w:smallCaps/>
          <w:color w:val="auto"/>
          <w:sz w:val="22"/>
        </w:rPr>
        <w:t>2019</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EA623A" w:rsidRPr="00DB4A8C" w14:paraId="2662609A"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77777777" w:rsidR="00EA623A" w:rsidRPr="00EA623A" w:rsidRDefault="00EA623A" w:rsidP="00EA623A">
            <w:pPr>
              <w:tabs>
                <w:tab w:val="decimal" w:pos="515"/>
              </w:tabs>
              <w:jc w:val="left"/>
              <w:rPr>
                <w:bCs/>
                <w:sz w:val="18"/>
                <w:szCs w:val="18"/>
              </w:rPr>
            </w:pPr>
            <w:r w:rsidRPr="00EA623A">
              <w:rPr>
                <w:bCs/>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77777777" w:rsidR="00EA623A" w:rsidRPr="00EA623A" w:rsidRDefault="00EA623A" w:rsidP="00EA623A">
            <w:pPr>
              <w:tabs>
                <w:tab w:val="decimal" w:pos="503"/>
              </w:tabs>
              <w:jc w:val="left"/>
              <w:rPr>
                <w:bCs/>
                <w:sz w:val="18"/>
                <w:szCs w:val="18"/>
              </w:rPr>
            </w:pPr>
            <w:r w:rsidRPr="00EA623A">
              <w:rPr>
                <w:bCs/>
                <w:sz w:val="18"/>
                <w:szCs w:val="18"/>
              </w:rPr>
              <w:t>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77777777" w:rsidR="00EA623A" w:rsidRPr="00EA623A" w:rsidRDefault="00EA623A" w:rsidP="00EA623A">
            <w:pPr>
              <w:tabs>
                <w:tab w:val="decimal" w:pos="503"/>
              </w:tabs>
              <w:jc w:val="left"/>
              <w:rPr>
                <w:bCs/>
                <w:sz w:val="18"/>
                <w:szCs w:val="18"/>
              </w:rPr>
            </w:pPr>
            <w:r w:rsidRPr="00EA623A">
              <w:rPr>
                <w:bCs/>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77777777" w:rsidR="00EA623A" w:rsidRPr="00EA623A" w:rsidRDefault="00EA623A" w:rsidP="00EA623A">
            <w:pPr>
              <w:tabs>
                <w:tab w:val="decimal" w:pos="531"/>
              </w:tabs>
              <w:jc w:val="left"/>
              <w:rPr>
                <w:bCs/>
                <w:sz w:val="18"/>
                <w:szCs w:val="18"/>
              </w:rPr>
            </w:pPr>
            <w:r w:rsidRPr="00EA623A">
              <w:rPr>
                <w:bCs/>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77777777" w:rsidR="00EA623A" w:rsidRPr="00EA623A" w:rsidRDefault="00EA623A" w:rsidP="00EA623A">
            <w:pPr>
              <w:tabs>
                <w:tab w:val="decimal" w:pos="452"/>
              </w:tabs>
              <w:jc w:val="left"/>
              <w:rPr>
                <w:bCs/>
                <w:sz w:val="18"/>
                <w:szCs w:val="18"/>
              </w:rPr>
            </w:pPr>
            <w:r w:rsidRPr="00EA623A">
              <w:rPr>
                <w:bCs/>
                <w:sz w:val="18"/>
                <w:szCs w:val="18"/>
              </w:rPr>
              <w:t>0.8</w:t>
            </w:r>
          </w:p>
        </w:tc>
      </w:tr>
      <w:tr w:rsidR="00EA623A" w:rsidRPr="00DB4A8C" w14:paraId="433ACB18"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4.5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77777777" w:rsidR="00EA623A" w:rsidRPr="00EA623A" w:rsidRDefault="00EA623A" w:rsidP="00EA623A">
            <w:pPr>
              <w:tabs>
                <w:tab w:val="decimal" w:pos="515"/>
              </w:tabs>
              <w:jc w:val="left"/>
              <w:rPr>
                <w:bCs/>
                <w:sz w:val="18"/>
                <w:szCs w:val="18"/>
              </w:rPr>
            </w:pPr>
            <w:r w:rsidRPr="00EA623A">
              <w:rPr>
                <w:bCs/>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77777777" w:rsidR="00EA623A" w:rsidRPr="00EA623A" w:rsidRDefault="00EA623A" w:rsidP="00EA623A">
            <w:pPr>
              <w:tabs>
                <w:tab w:val="decimal" w:pos="503"/>
              </w:tabs>
              <w:jc w:val="left"/>
              <w:rPr>
                <w:bCs/>
                <w:sz w:val="18"/>
                <w:szCs w:val="18"/>
              </w:rPr>
            </w:pPr>
            <w:r w:rsidRPr="00EA623A">
              <w:rPr>
                <w:bCs/>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77777777" w:rsidR="00EA623A" w:rsidRPr="00EA623A" w:rsidRDefault="00EA623A" w:rsidP="00EA623A">
            <w:pPr>
              <w:tabs>
                <w:tab w:val="decimal" w:pos="503"/>
              </w:tabs>
              <w:jc w:val="left"/>
              <w:rPr>
                <w:bCs/>
                <w:sz w:val="18"/>
                <w:szCs w:val="18"/>
              </w:rPr>
            </w:pPr>
            <w:r w:rsidRPr="00EA623A">
              <w:rPr>
                <w:bCs/>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77777777" w:rsidR="00EA623A" w:rsidRPr="00EA623A" w:rsidRDefault="00EA623A" w:rsidP="00EA623A">
            <w:pPr>
              <w:tabs>
                <w:tab w:val="decimal" w:pos="531"/>
              </w:tabs>
              <w:jc w:val="left"/>
              <w:rPr>
                <w:bCs/>
                <w:sz w:val="18"/>
                <w:szCs w:val="18"/>
              </w:rPr>
            </w:pPr>
            <w:r w:rsidRPr="00EA623A">
              <w:rPr>
                <w:bCs/>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77777777" w:rsidR="00EA623A" w:rsidRPr="00EA623A" w:rsidRDefault="00EA623A" w:rsidP="00EA623A">
            <w:pPr>
              <w:tabs>
                <w:tab w:val="decimal" w:pos="452"/>
              </w:tabs>
              <w:jc w:val="left"/>
              <w:rPr>
                <w:bCs/>
                <w:sz w:val="18"/>
                <w:szCs w:val="18"/>
              </w:rPr>
            </w:pPr>
            <w:r w:rsidRPr="00EA623A">
              <w:rPr>
                <w:bCs/>
                <w:sz w:val="18"/>
                <w:szCs w:val="18"/>
              </w:rPr>
              <w:t>4.5</w:t>
            </w:r>
          </w:p>
        </w:tc>
      </w:tr>
      <w:tr w:rsidR="00EA623A" w:rsidRPr="00DB4A8C" w14:paraId="07CA2037"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77777777" w:rsidR="00EA623A" w:rsidRPr="00EA623A" w:rsidRDefault="00EA623A" w:rsidP="00EA623A">
            <w:pPr>
              <w:tabs>
                <w:tab w:val="decimal" w:pos="515"/>
              </w:tabs>
              <w:jc w:val="left"/>
              <w:rPr>
                <w:bCs/>
                <w:sz w:val="18"/>
                <w:szCs w:val="18"/>
              </w:rPr>
            </w:pPr>
            <w:r w:rsidRPr="00EA623A">
              <w:rPr>
                <w:bCs/>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77777777" w:rsidR="00EA623A" w:rsidRPr="00EA623A" w:rsidRDefault="00EA623A" w:rsidP="00EA623A">
            <w:pPr>
              <w:tabs>
                <w:tab w:val="decimal" w:pos="503"/>
              </w:tabs>
              <w:jc w:val="left"/>
              <w:rPr>
                <w:bCs/>
                <w:sz w:val="18"/>
                <w:szCs w:val="18"/>
              </w:rPr>
            </w:pPr>
            <w:r w:rsidRPr="00EA623A">
              <w:rPr>
                <w:bCs/>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77777777" w:rsidR="00EA623A" w:rsidRPr="00EA623A" w:rsidRDefault="00EA623A" w:rsidP="00EA623A">
            <w:pPr>
              <w:tabs>
                <w:tab w:val="decimal" w:pos="531"/>
              </w:tabs>
              <w:jc w:val="left"/>
              <w:rPr>
                <w:bCs/>
                <w:sz w:val="18"/>
                <w:szCs w:val="18"/>
              </w:rPr>
            </w:pPr>
            <w:r w:rsidRPr="00EA623A">
              <w:rPr>
                <w:bCs/>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77777777" w:rsidR="00EA623A" w:rsidRPr="00EA623A" w:rsidRDefault="00EA623A" w:rsidP="00EA623A">
            <w:pPr>
              <w:tabs>
                <w:tab w:val="decimal" w:pos="452"/>
              </w:tabs>
              <w:jc w:val="left"/>
              <w:rPr>
                <w:bCs/>
                <w:sz w:val="18"/>
                <w:szCs w:val="18"/>
              </w:rPr>
            </w:pPr>
            <w:r w:rsidRPr="00EA623A">
              <w:rPr>
                <w:bCs/>
                <w:sz w:val="18"/>
                <w:szCs w:val="18"/>
              </w:rPr>
              <w:t>1.2</w:t>
            </w:r>
          </w:p>
        </w:tc>
      </w:tr>
      <w:tr w:rsidR="00EA623A" w:rsidRPr="00DB4A8C" w14:paraId="43445295"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4.2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77777777" w:rsidR="00EA623A" w:rsidRPr="00EA623A" w:rsidRDefault="00EA623A" w:rsidP="00EA623A">
            <w:pPr>
              <w:tabs>
                <w:tab w:val="decimal" w:pos="515"/>
              </w:tabs>
              <w:jc w:val="left"/>
              <w:rPr>
                <w:bCs/>
                <w:sz w:val="18"/>
                <w:szCs w:val="18"/>
              </w:rPr>
            </w:pPr>
            <w:r w:rsidRPr="00EA623A">
              <w:rPr>
                <w:bCs/>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77777777" w:rsidR="00EA623A" w:rsidRPr="00EA623A" w:rsidRDefault="00EA623A" w:rsidP="00EA623A">
            <w:pPr>
              <w:tabs>
                <w:tab w:val="decimal" w:pos="531"/>
              </w:tabs>
              <w:jc w:val="left"/>
              <w:rPr>
                <w:bCs/>
                <w:sz w:val="18"/>
                <w:szCs w:val="18"/>
              </w:rPr>
            </w:pPr>
            <w:r w:rsidRPr="00EA623A">
              <w:rPr>
                <w:bCs/>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77777777" w:rsidR="00EA623A" w:rsidRPr="00EA623A" w:rsidRDefault="00EA623A" w:rsidP="00EA623A">
            <w:pPr>
              <w:tabs>
                <w:tab w:val="decimal" w:pos="503"/>
              </w:tabs>
              <w:jc w:val="left"/>
              <w:rPr>
                <w:bCs/>
                <w:sz w:val="18"/>
                <w:szCs w:val="18"/>
              </w:rPr>
            </w:pPr>
            <w:r w:rsidRPr="00EA623A">
              <w:rPr>
                <w:bCs/>
                <w:sz w:val="18"/>
                <w:szCs w:val="18"/>
              </w:rPr>
              <w:t>48.1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77777777" w:rsidR="00EA623A" w:rsidRPr="00EA623A" w:rsidRDefault="00EA623A" w:rsidP="00EA623A">
            <w:pPr>
              <w:tabs>
                <w:tab w:val="decimal" w:pos="452"/>
              </w:tabs>
              <w:jc w:val="left"/>
              <w:rPr>
                <w:bCs/>
                <w:sz w:val="18"/>
                <w:szCs w:val="18"/>
              </w:rPr>
            </w:pPr>
            <w:r w:rsidRPr="00EA623A">
              <w:rPr>
                <w:bCs/>
                <w:sz w:val="18"/>
                <w:szCs w:val="18"/>
              </w:rPr>
              <w:t>0.6</w:t>
            </w:r>
          </w:p>
        </w:tc>
      </w:tr>
      <w:tr w:rsidR="00EA623A" w:rsidRPr="00DB4A8C" w14:paraId="2B31BAA6"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77777777" w:rsidR="00EA623A" w:rsidRPr="00EA623A" w:rsidRDefault="00EA623A" w:rsidP="00EA623A">
            <w:pPr>
              <w:tabs>
                <w:tab w:val="decimal" w:pos="515"/>
              </w:tabs>
              <w:jc w:val="left"/>
              <w:rPr>
                <w:bCs/>
                <w:sz w:val="18"/>
                <w:szCs w:val="18"/>
              </w:rPr>
            </w:pPr>
            <w:r w:rsidRPr="00EA623A">
              <w:rPr>
                <w:bCs/>
                <w:sz w:val="18"/>
                <w:szCs w:val="18"/>
              </w:rPr>
              <w:t>4.5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77777777" w:rsidR="00EA623A" w:rsidRPr="00EA623A" w:rsidRDefault="00EA623A" w:rsidP="00EA623A">
            <w:pPr>
              <w:tabs>
                <w:tab w:val="decimal" w:pos="503"/>
              </w:tabs>
              <w:jc w:val="left"/>
              <w:rPr>
                <w:bCs/>
                <w:sz w:val="18"/>
                <w:szCs w:val="18"/>
              </w:rPr>
            </w:pPr>
            <w:r w:rsidRPr="00EA623A">
              <w:rPr>
                <w:bCs/>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77777777" w:rsidR="00EA623A" w:rsidRPr="00EA623A" w:rsidRDefault="00EA623A" w:rsidP="00EA623A">
            <w:pPr>
              <w:tabs>
                <w:tab w:val="decimal" w:pos="503"/>
              </w:tabs>
              <w:jc w:val="left"/>
              <w:rPr>
                <w:bCs/>
                <w:sz w:val="18"/>
                <w:szCs w:val="18"/>
              </w:rPr>
            </w:pPr>
            <w:r w:rsidRPr="00EA623A">
              <w:rPr>
                <w:bCs/>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77777777" w:rsidR="00EA623A" w:rsidRPr="00EA623A" w:rsidRDefault="00EA623A" w:rsidP="00EA623A">
            <w:pPr>
              <w:tabs>
                <w:tab w:val="decimal" w:pos="531"/>
              </w:tabs>
              <w:jc w:val="left"/>
              <w:rPr>
                <w:bCs/>
                <w:sz w:val="18"/>
                <w:szCs w:val="18"/>
              </w:rPr>
            </w:pPr>
            <w:r w:rsidRPr="00EA623A">
              <w:rPr>
                <w:bCs/>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77777777" w:rsidR="00EA623A" w:rsidRPr="00EA623A" w:rsidRDefault="00EA623A" w:rsidP="00EA623A">
            <w:pPr>
              <w:tabs>
                <w:tab w:val="decimal" w:pos="452"/>
              </w:tabs>
              <w:jc w:val="left"/>
              <w:rPr>
                <w:bCs/>
                <w:sz w:val="18"/>
                <w:szCs w:val="18"/>
              </w:rPr>
            </w:pPr>
            <w:r w:rsidRPr="00EA623A">
              <w:rPr>
                <w:bCs/>
                <w:sz w:val="18"/>
                <w:szCs w:val="18"/>
              </w:rPr>
              <w:t>3.9</w:t>
            </w:r>
          </w:p>
        </w:tc>
      </w:tr>
      <w:tr w:rsidR="00EA623A" w:rsidRPr="00DB4A8C" w14:paraId="66F53B7C"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77777777" w:rsidR="00EA623A" w:rsidRPr="00EA623A" w:rsidRDefault="00EA623A" w:rsidP="00EA623A">
            <w:pPr>
              <w:tabs>
                <w:tab w:val="decimal" w:pos="515"/>
              </w:tabs>
              <w:jc w:val="left"/>
              <w:rPr>
                <w:bCs/>
                <w:sz w:val="18"/>
                <w:szCs w:val="18"/>
              </w:rPr>
            </w:pPr>
            <w:r w:rsidRPr="00EA623A">
              <w:rPr>
                <w:bCs/>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77777777" w:rsidR="00EA623A" w:rsidRPr="00EA623A" w:rsidRDefault="00EA623A" w:rsidP="00EA623A">
            <w:pPr>
              <w:tabs>
                <w:tab w:val="decimal" w:pos="503"/>
              </w:tabs>
              <w:jc w:val="left"/>
              <w:rPr>
                <w:bCs/>
                <w:sz w:val="18"/>
                <w:szCs w:val="18"/>
              </w:rPr>
            </w:pPr>
            <w:r w:rsidRPr="00EA623A">
              <w:rPr>
                <w:bCs/>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77777777" w:rsidR="00EA623A" w:rsidRPr="00EA623A" w:rsidRDefault="00EA623A" w:rsidP="00EA623A">
            <w:pPr>
              <w:tabs>
                <w:tab w:val="decimal" w:pos="531"/>
              </w:tabs>
              <w:jc w:val="left"/>
              <w:rPr>
                <w:bCs/>
                <w:sz w:val="18"/>
                <w:szCs w:val="18"/>
              </w:rPr>
            </w:pPr>
            <w:r w:rsidRPr="00EA623A">
              <w:rPr>
                <w:bCs/>
                <w:sz w:val="18"/>
                <w:szCs w:val="18"/>
              </w:rPr>
              <w:t>8.5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77777777" w:rsidR="00EA623A" w:rsidRPr="00EA623A" w:rsidRDefault="00EA623A" w:rsidP="00EA623A">
            <w:pPr>
              <w:tabs>
                <w:tab w:val="decimal" w:pos="452"/>
              </w:tabs>
              <w:jc w:val="left"/>
              <w:rPr>
                <w:bCs/>
                <w:sz w:val="18"/>
                <w:szCs w:val="18"/>
              </w:rPr>
            </w:pPr>
            <w:r w:rsidRPr="00EA623A">
              <w:rPr>
                <w:bCs/>
                <w:sz w:val="18"/>
                <w:szCs w:val="18"/>
              </w:rPr>
              <w:t>0.6</w:t>
            </w:r>
          </w:p>
        </w:tc>
      </w:tr>
      <w:tr w:rsidR="00EA623A" w:rsidRPr="00DB4A8C" w14:paraId="74693B9E"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77777777" w:rsidR="00EA623A" w:rsidRPr="00EA623A" w:rsidRDefault="00EA623A" w:rsidP="00EA623A">
            <w:pPr>
              <w:tabs>
                <w:tab w:val="decimal" w:pos="515"/>
              </w:tabs>
              <w:jc w:val="left"/>
              <w:rPr>
                <w:bCs/>
                <w:sz w:val="18"/>
                <w:szCs w:val="18"/>
              </w:rPr>
            </w:pPr>
            <w:r w:rsidRPr="00EA623A">
              <w:rPr>
                <w:bCs/>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77777777" w:rsidR="00EA623A" w:rsidRPr="00EA623A" w:rsidRDefault="00EA623A" w:rsidP="00EA623A">
            <w:pPr>
              <w:tabs>
                <w:tab w:val="decimal" w:pos="503"/>
              </w:tabs>
              <w:jc w:val="left"/>
              <w:rPr>
                <w:bCs/>
                <w:sz w:val="18"/>
                <w:szCs w:val="18"/>
              </w:rPr>
            </w:pPr>
            <w:r w:rsidRPr="00EA623A">
              <w:rPr>
                <w:bCs/>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77777777" w:rsidR="00EA623A" w:rsidRPr="00EA623A" w:rsidRDefault="00EA623A" w:rsidP="00EA623A">
            <w:pPr>
              <w:tabs>
                <w:tab w:val="decimal" w:pos="503"/>
              </w:tabs>
              <w:jc w:val="left"/>
              <w:rPr>
                <w:bCs/>
                <w:sz w:val="18"/>
                <w:szCs w:val="18"/>
              </w:rPr>
            </w:pPr>
            <w:r w:rsidRPr="00EA623A">
              <w:rPr>
                <w:bCs/>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77777777" w:rsidR="00EA623A" w:rsidRPr="00EA623A" w:rsidRDefault="00EA623A" w:rsidP="00EA623A">
            <w:pPr>
              <w:tabs>
                <w:tab w:val="decimal" w:pos="531"/>
              </w:tabs>
              <w:jc w:val="left"/>
              <w:rPr>
                <w:bCs/>
                <w:sz w:val="18"/>
                <w:szCs w:val="18"/>
              </w:rPr>
            </w:pPr>
            <w:r w:rsidRPr="00EA623A">
              <w:rPr>
                <w:bCs/>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77777777" w:rsidR="00EA623A" w:rsidRPr="00EA623A" w:rsidRDefault="00EA623A" w:rsidP="00EA623A">
            <w:pPr>
              <w:tabs>
                <w:tab w:val="decimal" w:pos="452"/>
              </w:tabs>
              <w:jc w:val="left"/>
              <w:rPr>
                <w:bCs/>
                <w:sz w:val="18"/>
                <w:szCs w:val="18"/>
              </w:rPr>
            </w:pPr>
            <w:r w:rsidRPr="00EA623A">
              <w:rPr>
                <w:bCs/>
                <w:sz w:val="18"/>
                <w:szCs w:val="18"/>
              </w:rPr>
              <w:t>0.4</w:t>
            </w:r>
          </w:p>
        </w:tc>
      </w:tr>
      <w:tr w:rsidR="00EA623A" w:rsidRPr="00DB4A8C" w14:paraId="6B04747E"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77777777" w:rsidR="00EA623A" w:rsidRPr="00EA623A" w:rsidRDefault="00EA623A" w:rsidP="00EA623A">
            <w:pPr>
              <w:tabs>
                <w:tab w:val="decimal" w:pos="515"/>
              </w:tabs>
              <w:jc w:val="left"/>
              <w:rPr>
                <w:bCs/>
                <w:sz w:val="18"/>
                <w:szCs w:val="18"/>
              </w:rPr>
            </w:pPr>
            <w:r w:rsidRPr="00EA623A">
              <w:rPr>
                <w:bCs/>
                <w:sz w:val="18"/>
                <w:szCs w:val="18"/>
              </w:rPr>
              <w:t>5.6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77777777" w:rsidR="00EA623A" w:rsidRPr="00EA623A" w:rsidRDefault="00EA623A" w:rsidP="00EA623A">
            <w:pPr>
              <w:tabs>
                <w:tab w:val="decimal" w:pos="503"/>
              </w:tabs>
              <w:jc w:val="left"/>
              <w:rPr>
                <w:bCs/>
                <w:sz w:val="18"/>
                <w:szCs w:val="18"/>
              </w:rPr>
            </w:pPr>
            <w:r w:rsidRPr="00EA623A">
              <w:rPr>
                <w:bCs/>
                <w:sz w:val="18"/>
                <w:szCs w:val="18"/>
              </w:rPr>
              <w:t>6.8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77777777" w:rsidR="00EA623A" w:rsidRPr="00EA623A" w:rsidRDefault="00EA623A" w:rsidP="00EA623A">
            <w:pPr>
              <w:tabs>
                <w:tab w:val="decimal" w:pos="503"/>
              </w:tabs>
              <w:jc w:val="left"/>
              <w:rPr>
                <w:bCs/>
                <w:sz w:val="18"/>
                <w:szCs w:val="18"/>
              </w:rPr>
            </w:pPr>
            <w:r w:rsidRPr="00EA623A">
              <w:rPr>
                <w:bCs/>
                <w:sz w:val="18"/>
                <w:szCs w:val="18"/>
              </w:rPr>
              <w:t>12.3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77777777" w:rsidR="00EA623A" w:rsidRPr="00EA623A" w:rsidRDefault="00EA623A" w:rsidP="00EA623A">
            <w:pPr>
              <w:tabs>
                <w:tab w:val="decimal" w:pos="531"/>
              </w:tabs>
              <w:jc w:val="left"/>
              <w:rPr>
                <w:bCs/>
                <w:sz w:val="18"/>
                <w:szCs w:val="18"/>
              </w:rPr>
            </w:pPr>
            <w:r w:rsidRPr="00EA623A">
              <w:rPr>
                <w:bCs/>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77777777" w:rsidR="00EA623A" w:rsidRPr="00EA623A" w:rsidRDefault="00EA623A" w:rsidP="00EA623A">
            <w:pPr>
              <w:tabs>
                <w:tab w:val="decimal" w:pos="503"/>
              </w:tabs>
              <w:jc w:val="left"/>
              <w:rPr>
                <w:bCs/>
                <w:sz w:val="18"/>
                <w:szCs w:val="18"/>
              </w:rPr>
            </w:pPr>
            <w:r w:rsidRPr="00EA623A">
              <w:rPr>
                <w:bCs/>
                <w:sz w:val="18"/>
                <w:szCs w:val="18"/>
              </w:rPr>
              <w:t>0.8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77777777" w:rsidR="00EA623A" w:rsidRPr="00EA623A" w:rsidRDefault="00EA623A" w:rsidP="00EA623A">
            <w:pPr>
              <w:tabs>
                <w:tab w:val="decimal" w:pos="452"/>
              </w:tabs>
              <w:jc w:val="left"/>
              <w:rPr>
                <w:bCs/>
                <w:sz w:val="18"/>
                <w:szCs w:val="18"/>
              </w:rPr>
            </w:pPr>
            <w:r w:rsidRPr="00EA623A">
              <w:rPr>
                <w:bCs/>
                <w:sz w:val="18"/>
                <w:szCs w:val="18"/>
              </w:rPr>
              <w:t>3.8</w:t>
            </w:r>
          </w:p>
        </w:tc>
      </w:tr>
      <w:tr w:rsidR="00EA623A" w:rsidRPr="00DB4A8C" w14:paraId="45778FF7"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EA623A" w:rsidRPr="000F7BB1" w:rsidRDefault="00EA623A" w:rsidP="00EA623A">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6.1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77777777" w:rsidR="00EA623A" w:rsidRPr="00EA623A" w:rsidRDefault="00EA623A" w:rsidP="00EA623A">
            <w:pPr>
              <w:tabs>
                <w:tab w:val="decimal" w:pos="515"/>
              </w:tabs>
              <w:jc w:val="left"/>
              <w:rPr>
                <w:bCs/>
                <w:sz w:val="18"/>
                <w:szCs w:val="18"/>
              </w:rPr>
            </w:pPr>
            <w:r w:rsidRPr="00EA623A">
              <w:rPr>
                <w:bCs/>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77777777" w:rsidR="00EA623A" w:rsidRPr="00EA623A" w:rsidRDefault="00EA623A" w:rsidP="00EA623A">
            <w:pPr>
              <w:tabs>
                <w:tab w:val="decimal" w:pos="503"/>
              </w:tabs>
              <w:jc w:val="left"/>
              <w:rPr>
                <w:bCs/>
                <w:sz w:val="18"/>
                <w:szCs w:val="18"/>
              </w:rPr>
            </w:pPr>
            <w:r w:rsidRPr="00EA623A">
              <w:rPr>
                <w:bCs/>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77777777" w:rsidR="00EA623A" w:rsidRPr="00EA623A" w:rsidRDefault="00EA623A" w:rsidP="00EA623A">
            <w:pPr>
              <w:tabs>
                <w:tab w:val="decimal" w:pos="503"/>
              </w:tabs>
              <w:jc w:val="left"/>
              <w:rPr>
                <w:bCs/>
                <w:sz w:val="18"/>
                <w:szCs w:val="18"/>
              </w:rPr>
            </w:pPr>
            <w:r w:rsidRPr="00EA623A">
              <w:rPr>
                <w:bCs/>
                <w:sz w:val="18"/>
                <w:szCs w:val="18"/>
              </w:rPr>
              <w:t>11.1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77777777" w:rsidR="00EA623A" w:rsidRPr="00EA623A" w:rsidRDefault="00EA623A" w:rsidP="00EA623A">
            <w:pPr>
              <w:tabs>
                <w:tab w:val="decimal" w:pos="531"/>
              </w:tabs>
              <w:jc w:val="left"/>
              <w:rPr>
                <w:bCs/>
                <w:sz w:val="18"/>
                <w:szCs w:val="18"/>
              </w:rPr>
            </w:pPr>
            <w:r w:rsidRPr="00EA623A">
              <w:rPr>
                <w:bCs/>
                <w:sz w:val="18"/>
                <w:szCs w:val="18"/>
              </w:rPr>
              <w:t>7.1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77777777" w:rsidR="00EA623A" w:rsidRPr="00EA623A" w:rsidRDefault="00EA623A" w:rsidP="00EA623A">
            <w:pPr>
              <w:tabs>
                <w:tab w:val="decimal" w:pos="452"/>
              </w:tabs>
              <w:jc w:val="left"/>
              <w:rPr>
                <w:bCs/>
                <w:sz w:val="18"/>
                <w:szCs w:val="18"/>
              </w:rPr>
            </w:pPr>
            <w:r w:rsidRPr="00EA623A">
              <w:rPr>
                <w:bCs/>
                <w:sz w:val="18"/>
                <w:szCs w:val="18"/>
              </w:rPr>
              <w:t>14.1</w:t>
            </w:r>
          </w:p>
        </w:tc>
      </w:tr>
      <w:tr w:rsidR="00EA623A" w:rsidRPr="00DB4A8C" w14:paraId="5B7DF1DC"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77777777" w:rsidR="00EA623A" w:rsidRPr="00EA623A" w:rsidRDefault="00EA623A" w:rsidP="00EA623A">
            <w:pPr>
              <w:tabs>
                <w:tab w:val="decimal" w:pos="515"/>
              </w:tabs>
              <w:jc w:val="left"/>
              <w:rPr>
                <w:bCs/>
                <w:sz w:val="18"/>
                <w:szCs w:val="18"/>
              </w:rPr>
            </w:pPr>
            <w:r w:rsidRPr="00EA623A">
              <w:rPr>
                <w:bCs/>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77777777" w:rsidR="00EA623A" w:rsidRPr="00EA623A" w:rsidRDefault="00EA623A" w:rsidP="00EA623A">
            <w:pPr>
              <w:tabs>
                <w:tab w:val="decimal" w:pos="503"/>
              </w:tabs>
              <w:jc w:val="left"/>
              <w:rPr>
                <w:bCs/>
                <w:sz w:val="18"/>
                <w:szCs w:val="18"/>
              </w:rPr>
            </w:pPr>
            <w:r w:rsidRPr="00EA623A">
              <w:rPr>
                <w:bCs/>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77777777" w:rsidR="00EA623A" w:rsidRPr="00EA623A" w:rsidRDefault="00EA623A" w:rsidP="00EA623A">
            <w:pPr>
              <w:tabs>
                <w:tab w:val="decimal" w:pos="503"/>
              </w:tabs>
              <w:jc w:val="left"/>
              <w:rPr>
                <w:bCs/>
                <w:sz w:val="18"/>
                <w:szCs w:val="18"/>
              </w:rPr>
            </w:pPr>
            <w:r w:rsidRPr="00EA623A">
              <w:rPr>
                <w:bCs/>
                <w:sz w:val="18"/>
                <w:szCs w:val="18"/>
              </w:rPr>
              <w:t>5.6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77777777" w:rsidR="00EA623A" w:rsidRPr="00EA623A" w:rsidRDefault="00EA623A" w:rsidP="00EA623A">
            <w:pPr>
              <w:tabs>
                <w:tab w:val="decimal" w:pos="531"/>
              </w:tabs>
              <w:jc w:val="left"/>
              <w:rPr>
                <w:bCs/>
                <w:sz w:val="18"/>
                <w:szCs w:val="18"/>
              </w:rPr>
            </w:pPr>
            <w:r w:rsidRPr="00EA623A">
              <w:rPr>
                <w:bCs/>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77777777" w:rsidR="00EA623A" w:rsidRPr="00EA623A" w:rsidRDefault="00EA623A" w:rsidP="00EA623A">
            <w:pPr>
              <w:tabs>
                <w:tab w:val="decimal" w:pos="452"/>
              </w:tabs>
              <w:jc w:val="left"/>
              <w:rPr>
                <w:bCs/>
                <w:sz w:val="18"/>
                <w:szCs w:val="18"/>
              </w:rPr>
            </w:pPr>
            <w:r w:rsidRPr="00EA623A">
              <w:rPr>
                <w:bCs/>
                <w:sz w:val="18"/>
                <w:szCs w:val="18"/>
              </w:rPr>
              <w:t>1.3</w:t>
            </w:r>
          </w:p>
        </w:tc>
      </w:tr>
      <w:tr w:rsidR="00EA623A" w:rsidRPr="00DB4A8C" w14:paraId="0A3E3287"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5.2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77777777" w:rsidR="00EA623A" w:rsidRPr="00EA623A" w:rsidRDefault="00EA623A" w:rsidP="00EA623A">
            <w:pPr>
              <w:tabs>
                <w:tab w:val="decimal" w:pos="515"/>
              </w:tabs>
              <w:jc w:val="left"/>
              <w:rPr>
                <w:bCs/>
                <w:sz w:val="18"/>
                <w:szCs w:val="18"/>
              </w:rPr>
            </w:pPr>
            <w:r w:rsidRPr="00EA623A">
              <w:rPr>
                <w:bCs/>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77777777" w:rsidR="00EA623A" w:rsidRPr="00EA623A" w:rsidRDefault="00EA623A" w:rsidP="00EA623A">
            <w:pPr>
              <w:tabs>
                <w:tab w:val="decimal" w:pos="503"/>
              </w:tabs>
              <w:jc w:val="left"/>
              <w:rPr>
                <w:bCs/>
                <w:sz w:val="18"/>
                <w:szCs w:val="18"/>
              </w:rPr>
            </w:pPr>
            <w:r w:rsidRPr="00EA623A">
              <w:rPr>
                <w:bCs/>
                <w:sz w:val="18"/>
                <w:szCs w:val="18"/>
              </w:rPr>
              <w:t>9.7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77777777" w:rsidR="00EA623A" w:rsidRPr="00EA623A" w:rsidRDefault="00EA623A" w:rsidP="00EA623A">
            <w:pPr>
              <w:tabs>
                <w:tab w:val="decimal" w:pos="503"/>
              </w:tabs>
              <w:jc w:val="left"/>
              <w:rPr>
                <w:bCs/>
                <w:sz w:val="18"/>
                <w:szCs w:val="18"/>
              </w:rPr>
            </w:pPr>
            <w:r w:rsidRPr="00EA623A">
              <w:rPr>
                <w:bCs/>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77777777" w:rsidR="00EA623A" w:rsidRPr="00EA623A" w:rsidRDefault="00EA623A" w:rsidP="00EA623A">
            <w:pPr>
              <w:tabs>
                <w:tab w:val="decimal" w:pos="531"/>
              </w:tabs>
              <w:jc w:val="left"/>
              <w:rPr>
                <w:bCs/>
                <w:sz w:val="18"/>
                <w:szCs w:val="18"/>
              </w:rPr>
            </w:pPr>
            <w:r w:rsidRPr="00EA623A">
              <w:rPr>
                <w:bCs/>
                <w:sz w:val="18"/>
                <w:szCs w:val="18"/>
              </w:rPr>
              <w:t>9.1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77777777" w:rsidR="00EA623A" w:rsidRPr="00EA623A" w:rsidRDefault="00EA623A" w:rsidP="00EA623A">
            <w:pPr>
              <w:tabs>
                <w:tab w:val="decimal" w:pos="452"/>
              </w:tabs>
              <w:jc w:val="left"/>
              <w:rPr>
                <w:bCs/>
                <w:sz w:val="18"/>
                <w:szCs w:val="18"/>
              </w:rPr>
            </w:pPr>
            <w:r w:rsidRPr="00EA623A">
              <w:rPr>
                <w:bCs/>
                <w:sz w:val="18"/>
                <w:szCs w:val="18"/>
              </w:rPr>
              <w:t>4.4</w:t>
            </w:r>
          </w:p>
        </w:tc>
      </w:tr>
      <w:tr w:rsidR="00EA623A" w:rsidRPr="00DB4A8C" w14:paraId="58B56CB8"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77777777" w:rsidR="00EA623A" w:rsidRPr="00EA623A" w:rsidRDefault="00EA623A" w:rsidP="00EA623A">
            <w:pPr>
              <w:tabs>
                <w:tab w:val="decimal" w:pos="515"/>
              </w:tabs>
              <w:jc w:val="left"/>
              <w:rPr>
                <w:bCs/>
                <w:sz w:val="18"/>
                <w:szCs w:val="18"/>
              </w:rPr>
            </w:pPr>
            <w:r w:rsidRPr="00EA623A">
              <w:rPr>
                <w:bCs/>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77777777" w:rsidR="00EA623A" w:rsidRPr="00EA623A" w:rsidRDefault="00EA623A" w:rsidP="00EA623A">
            <w:pPr>
              <w:tabs>
                <w:tab w:val="decimal" w:pos="503"/>
              </w:tabs>
              <w:jc w:val="left"/>
              <w:rPr>
                <w:bCs/>
                <w:sz w:val="18"/>
                <w:szCs w:val="18"/>
              </w:rPr>
            </w:pPr>
            <w:r w:rsidRPr="00EA623A">
              <w:rPr>
                <w:bCs/>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77777777" w:rsidR="00EA623A" w:rsidRPr="00EA623A" w:rsidRDefault="00EA623A" w:rsidP="00EA623A">
            <w:pPr>
              <w:tabs>
                <w:tab w:val="decimal" w:pos="503"/>
              </w:tabs>
              <w:jc w:val="left"/>
              <w:rPr>
                <w:bCs/>
                <w:sz w:val="18"/>
                <w:szCs w:val="18"/>
              </w:rPr>
            </w:pPr>
            <w:r w:rsidRPr="00EA623A">
              <w:rPr>
                <w:bCs/>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77777777" w:rsidR="00EA623A" w:rsidRPr="00EA623A" w:rsidRDefault="00EA623A" w:rsidP="00EA623A">
            <w:pPr>
              <w:tabs>
                <w:tab w:val="decimal" w:pos="531"/>
              </w:tabs>
              <w:jc w:val="left"/>
              <w:rPr>
                <w:bCs/>
                <w:sz w:val="18"/>
                <w:szCs w:val="18"/>
              </w:rPr>
            </w:pPr>
            <w:r w:rsidRPr="00EA623A">
              <w:rPr>
                <w:bCs/>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77777777" w:rsidR="00EA623A" w:rsidRPr="00EA623A" w:rsidRDefault="00EA623A" w:rsidP="00EA623A">
            <w:pPr>
              <w:tabs>
                <w:tab w:val="decimal" w:pos="452"/>
              </w:tabs>
              <w:jc w:val="left"/>
              <w:rPr>
                <w:bCs/>
                <w:sz w:val="18"/>
                <w:szCs w:val="18"/>
              </w:rPr>
            </w:pPr>
            <w:r w:rsidRPr="00EA623A">
              <w:rPr>
                <w:bCs/>
                <w:sz w:val="18"/>
                <w:szCs w:val="18"/>
              </w:rPr>
              <w:t>0.2</w:t>
            </w:r>
          </w:p>
        </w:tc>
      </w:tr>
      <w:tr w:rsidR="00EA623A" w:rsidRPr="00DB4A8C" w14:paraId="2F374B92"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77777777" w:rsidR="00EA623A" w:rsidRPr="00EA623A" w:rsidRDefault="00EA623A" w:rsidP="00EA623A">
            <w:pPr>
              <w:tabs>
                <w:tab w:val="decimal" w:pos="515"/>
              </w:tabs>
              <w:jc w:val="left"/>
              <w:rPr>
                <w:bCs/>
                <w:sz w:val="18"/>
                <w:szCs w:val="18"/>
              </w:rPr>
            </w:pPr>
            <w:r w:rsidRPr="00EA623A">
              <w:rPr>
                <w:bCs/>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77777777" w:rsidR="00EA623A" w:rsidRPr="00EA623A" w:rsidRDefault="00EA623A" w:rsidP="00EA623A">
            <w:pPr>
              <w:tabs>
                <w:tab w:val="decimal" w:pos="503"/>
              </w:tabs>
              <w:jc w:val="left"/>
              <w:rPr>
                <w:bCs/>
                <w:sz w:val="18"/>
                <w:szCs w:val="18"/>
              </w:rPr>
            </w:pPr>
            <w:r w:rsidRPr="00EA623A">
              <w:rPr>
                <w:bCs/>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77777777" w:rsidR="00EA623A" w:rsidRPr="00EA623A" w:rsidRDefault="00EA623A" w:rsidP="00EA623A">
            <w:pPr>
              <w:tabs>
                <w:tab w:val="decimal" w:pos="503"/>
              </w:tabs>
              <w:jc w:val="left"/>
              <w:rPr>
                <w:bCs/>
                <w:sz w:val="18"/>
                <w:szCs w:val="18"/>
              </w:rPr>
            </w:pPr>
            <w:r w:rsidRPr="00EA623A">
              <w:rPr>
                <w:bCs/>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77777777" w:rsidR="00EA623A" w:rsidRPr="00EA623A" w:rsidRDefault="00EA623A" w:rsidP="00EA623A">
            <w:pPr>
              <w:tabs>
                <w:tab w:val="decimal" w:pos="531"/>
              </w:tabs>
              <w:jc w:val="left"/>
              <w:rPr>
                <w:bCs/>
                <w:sz w:val="18"/>
                <w:szCs w:val="18"/>
              </w:rPr>
            </w:pPr>
            <w:r w:rsidRPr="00EA623A">
              <w:rPr>
                <w:bCs/>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77777777" w:rsidR="00EA623A" w:rsidRPr="00EA623A" w:rsidRDefault="00EA623A" w:rsidP="00EA623A">
            <w:pPr>
              <w:tabs>
                <w:tab w:val="decimal" w:pos="503"/>
              </w:tabs>
              <w:jc w:val="left"/>
              <w:rPr>
                <w:bCs/>
                <w:sz w:val="18"/>
                <w:szCs w:val="18"/>
              </w:rPr>
            </w:pPr>
            <w:r w:rsidRPr="00EA623A">
              <w:rPr>
                <w:bCs/>
                <w:sz w:val="18"/>
                <w:szCs w:val="18"/>
              </w:rPr>
              <w:t>3.2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77777777" w:rsidR="00EA623A" w:rsidRPr="00EA623A" w:rsidRDefault="00EA623A" w:rsidP="00EA623A">
            <w:pPr>
              <w:tabs>
                <w:tab w:val="decimal" w:pos="452"/>
              </w:tabs>
              <w:jc w:val="left"/>
              <w:rPr>
                <w:bCs/>
                <w:sz w:val="18"/>
                <w:szCs w:val="18"/>
              </w:rPr>
            </w:pPr>
            <w:r w:rsidRPr="00EA623A">
              <w:rPr>
                <w:bCs/>
                <w:sz w:val="18"/>
                <w:szCs w:val="18"/>
              </w:rPr>
              <w:t>0.3</w:t>
            </w:r>
          </w:p>
        </w:tc>
      </w:tr>
      <w:tr w:rsidR="00EA623A" w:rsidRPr="00DB4A8C" w14:paraId="05C60158"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6.6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77777777" w:rsidR="00EA623A" w:rsidRPr="00EA623A" w:rsidRDefault="00EA623A" w:rsidP="00EA623A">
            <w:pPr>
              <w:tabs>
                <w:tab w:val="decimal" w:pos="515"/>
              </w:tabs>
              <w:jc w:val="left"/>
              <w:rPr>
                <w:bCs/>
                <w:sz w:val="18"/>
                <w:szCs w:val="18"/>
              </w:rPr>
            </w:pPr>
            <w:r w:rsidRPr="00EA623A">
              <w:rPr>
                <w:bCs/>
                <w:sz w:val="18"/>
                <w:szCs w:val="18"/>
              </w:rPr>
              <w:t>9.6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77777777" w:rsidR="00EA623A" w:rsidRPr="00EA623A" w:rsidRDefault="00EA623A" w:rsidP="00EA623A">
            <w:pPr>
              <w:tabs>
                <w:tab w:val="decimal" w:pos="503"/>
              </w:tabs>
              <w:jc w:val="left"/>
              <w:rPr>
                <w:bCs/>
                <w:sz w:val="18"/>
                <w:szCs w:val="18"/>
              </w:rPr>
            </w:pPr>
            <w:r w:rsidRPr="00EA623A">
              <w:rPr>
                <w:bCs/>
                <w:sz w:val="18"/>
                <w:szCs w:val="18"/>
              </w:rPr>
              <w:t>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77777777" w:rsidR="00EA623A" w:rsidRPr="00EA623A" w:rsidRDefault="00EA623A" w:rsidP="00EA623A">
            <w:pPr>
              <w:tabs>
                <w:tab w:val="decimal" w:pos="503"/>
              </w:tabs>
              <w:jc w:val="left"/>
              <w:rPr>
                <w:bCs/>
                <w:sz w:val="18"/>
                <w:szCs w:val="18"/>
              </w:rPr>
            </w:pPr>
            <w:r w:rsidRPr="00EA623A">
              <w:rPr>
                <w:bCs/>
                <w:sz w:val="18"/>
                <w:szCs w:val="18"/>
              </w:rPr>
              <w:t>5.8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77777777" w:rsidR="00EA623A" w:rsidRPr="00EA623A" w:rsidRDefault="00EA623A" w:rsidP="00EA623A">
            <w:pPr>
              <w:tabs>
                <w:tab w:val="decimal" w:pos="531"/>
              </w:tabs>
              <w:jc w:val="left"/>
              <w:rPr>
                <w:bCs/>
                <w:sz w:val="18"/>
                <w:szCs w:val="18"/>
              </w:rPr>
            </w:pPr>
            <w:r w:rsidRPr="00EA623A">
              <w:rPr>
                <w:bCs/>
                <w:sz w:val="18"/>
                <w:szCs w:val="18"/>
              </w:rPr>
              <w:t>4.8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77777777" w:rsidR="00EA623A" w:rsidRPr="00EA623A" w:rsidRDefault="00EA623A" w:rsidP="00EA623A">
            <w:pPr>
              <w:tabs>
                <w:tab w:val="decimal" w:pos="452"/>
              </w:tabs>
              <w:jc w:val="left"/>
              <w:rPr>
                <w:bCs/>
                <w:sz w:val="18"/>
                <w:szCs w:val="18"/>
              </w:rPr>
            </w:pPr>
            <w:r w:rsidRPr="00EA623A">
              <w:rPr>
                <w:bCs/>
                <w:sz w:val="18"/>
                <w:szCs w:val="18"/>
              </w:rPr>
              <w:t>4.4</w:t>
            </w:r>
          </w:p>
        </w:tc>
      </w:tr>
      <w:tr w:rsidR="00EA623A" w:rsidRPr="00DB4A8C" w14:paraId="0EC219C3"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7.8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77777777" w:rsidR="00EA623A" w:rsidRPr="00EA623A" w:rsidRDefault="00EA623A" w:rsidP="00EA623A">
            <w:pPr>
              <w:tabs>
                <w:tab w:val="decimal" w:pos="515"/>
              </w:tabs>
              <w:jc w:val="left"/>
              <w:rPr>
                <w:bCs/>
                <w:sz w:val="18"/>
                <w:szCs w:val="18"/>
              </w:rPr>
            </w:pPr>
            <w:r w:rsidRPr="00EA623A">
              <w:rPr>
                <w:bCs/>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77777777" w:rsidR="00EA623A" w:rsidRPr="00EA623A" w:rsidRDefault="00EA623A" w:rsidP="00EA623A">
            <w:pPr>
              <w:tabs>
                <w:tab w:val="decimal" w:pos="503"/>
              </w:tabs>
              <w:jc w:val="left"/>
              <w:rPr>
                <w:bCs/>
                <w:sz w:val="18"/>
                <w:szCs w:val="18"/>
              </w:rPr>
            </w:pPr>
            <w:r w:rsidRPr="00EA623A">
              <w:rPr>
                <w:bCs/>
                <w:sz w:val="18"/>
                <w:szCs w:val="18"/>
              </w:rPr>
              <w:t>27.7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77777777" w:rsidR="00EA623A" w:rsidRPr="00EA623A" w:rsidRDefault="00EA623A" w:rsidP="00EA623A">
            <w:pPr>
              <w:tabs>
                <w:tab w:val="decimal" w:pos="503"/>
              </w:tabs>
              <w:jc w:val="left"/>
              <w:rPr>
                <w:bCs/>
                <w:sz w:val="18"/>
                <w:szCs w:val="18"/>
              </w:rPr>
            </w:pPr>
            <w:r w:rsidRPr="00EA623A">
              <w:rPr>
                <w:bCs/>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77777777" w:rsidR="00EA623A" w:rsidRPr="00EA623A" w:rsidRDefault="00EA623A" w:rsidP="00EA623A">
            <w:pPr>
              <w:tabs>
                <w:tab w:val="decimal" w:pos="531"/>
              </w:tabs>
              <w:jc w:val="left"/>
              <w:rPr>
                <w:bCs/>
                <w:sz w:val="18"/>
                <w:szCs w:val="18"/>
              </w:rPr>
            </w:pPr>
            <w:r w:rsidRPr="00EA623A">
              <w:rPr>
                <w:bCs/>
                <w:sz w:val="18"/>
                <w:szCs w:val="18"/>
              </w:rPr>
              <w:t>15.0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77777777" w:rsidR="00EA623A" w:rsidRPr="00EA623A" w:rsidRDefault="00EA623A" w:rsidP="00EA623A">
            <w:pPr>
              <w:tabs>
                <w:tab w:val="decimal" w:pos="452"/>
              </w:tabs>
              <w:jc w:val="left"/>
              <w:rPr>
                <w:bCs/>
                <w:sz w:val="18"/>
                <w:szCs w:val="18"/>
              </w:rPr>
            </w:pPr>
            <w:r w:rsidRPr="00EA623A">
              <w:rPr>
                <w:bCs/>
                <w:sz w:val="18"/>
                <w:szCs w:val="18"/>
              </w:rPr>
              <w:t>8.7</w:t>
            </w:r>
          </w:p>
        </w:tc>
      </w:tr>
      <w:tr w:rsidR="00EA623A" w:rsidRPr="00DB4A8C" w14:paraId="53509A45"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77777777" w:rsidR="00EA623A" w:rsidRPr="00EA623A" w:rsidRDefault="00EA623A" w:rsidP="00EA623A">
            <w:pPr>
              <w:tabs>
                <w:tab w:val="decimal" w:pos="515"/>
              </w:tabs>
              <w:jc w:val="left"/>
              <w:rPr>
                <w:bCs/>
                <w:sz w:val="18"/>
                <w:szCs w:val="18"/>
              </w:rPr>
            </w:pPr>
            <w:r w:rsidRPr="00EA623A">
              <w:rPr>
                <w:bCs/>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77777777" w:rsidR="00EA623A" w:rsidRPr="00EA623A" w:rsidRDefault="00EA623A" w:rsidP="00EA623A">
            <w:pPr>
              <w:tabs>
                <w:tab w:val="decimal" w:pos="503"/>
              </w:tabs>
              <w:jc w:val="left"/>
              <w:rPr>
                <w:bCs/>
                <w:sz w:val="18"/>
                <w:szCs w:val="18"/>
              </w:rPr>
            </w:pPr>
            <w:r w:rsidRPr="00EA623A">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77777777" w:rsidR="00EA623A" w:rsidRPr="00EA623A" w:rsidRDefault="00EA623A" w:rsidP="00EA623A">
            <w:pPr>
              <w:tabs>
                <w:tab w:val="decimal" w:pos="531"/>
              </w:tabs>
              <w:jc w:val="left"/>
              <w:rPr>
                <w:bCs/>
                <w:sz w:val="18"/>
                <w:szCs w:val="18"/>
              </w:rPr>
            </w:pPr>
            <w:r w:rsidRPr="00EA623A">
              <w:rPr>
                <w:bCs/>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77777777" w:rsidR="00EA623A" w:rsidRPr="00EA623A" w:rsidRDefault="00EA623A" w:rsidP="00EA623A">
            <w:pPr>
              <w:tabs>
                <w:tab w:val="decimal" w:pos="452"/>
              </w:tabs>
              <w:jc w:val="left"/>
              <w:rPr>
                <w:bCs/>
                <w:sz w:val="18"/>
                <w:szCs w:val="18"/>
              </w:rPr>
            </w:pPr>
            <w:r w:rsidRPr="00EA623A">
              <w:rPr>
                <w:bCs/>
                <w:sz w:val="18"/>
                <w:szCs w:val="18"/>
              </w:rPr>
              <w:t>1.0</w:t>
            </w:r>
          </w:p>
        </w:tc>
      </w:tr>
      <w:tr w:rsidR="00EA623A" w:rsidRPr="00DB4A8C" w14:paraId="653BD56B"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77777777" w:rsidR="00EA623A" w:rsidRPr="00EA623A" w:rsidRDefault="00EA623A" w:rsidP="00EA623A">
            <w:pPr>
              <w:tabs>
                <w:tab w:val="decimal" w:pos="515"/>
              </w:tabs>
              <w:jc w:val="left"/>
              <w:rPr>
                <w:bCs/>
                <w:sz w:val="18"/>
                <w:szCs w:val="18"/>
              </w:rPr>
            </w:pPr>
            <w:r w:rsidRPr="00EA623A">
              <w:rPr>
                <w:bCs/>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77777777" w:rsidR="00EA623A" w:rsidRPr="00EA623A" w:rsidRDefault="00EA623A" w:rsidP="00EA623A">
            <w:pPr>
              <w:tabs>
                <w:tab w:val="decimal" w:pos="503"/>
              </w:tabs>
              <w:jc w:val="left"/>
              <w:rPr>
                <w:bCs/>
                <w:sz w:val="18"/>
                <w:szCs w:val="18"/>
              </w:rPr>
            </w:pPr>
            <w:r w:rsidRPr="00EA623A">
              <w:rPr>
                <w:bCs/>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77777777" w:rsidR="00EA623A" w:rsidRPr="00EA623A" w:rsidRDefault="00EA623A" w:rsidP="00EA623A">
            <w:pPr>
              <w:tabs>
                <w:tab w:val="decimal" w:pos="531"/>
              </w:tabs>
              <w:jc w:val="left"/>
              <w:rPr>
                <w:bCs/>
                <w:sz w:val="18"/>
                <w:szCs w:val="18"/>
              </w:rPr>
            </w:pPr>
            <w:r w:rsidRPr="00EA623A">
              <w:rPr>
                <w:bCs/>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77777777" w:rsidR="00EA623A" w:rsidRPr="00EA623A" w:rsidRDefault="00EA623A" w:rsidP="00EA623A">
            <w:pPr>
              <w:tabs>
                <w:tab w:val="decimal" w:pos="452"/>
              </w:tabs>
              <w:jc w:val="left"/>
              <w:rPr>
                <w:bCs/>
                <w:sz w:val="18"/>
                <w:szCs w:val="18"/>
              </w:rPr>
            </w:pPr>
            <w:r w:rsidRPr="00EA623A">
              <w:rPr>
                <w:bCs/>
                <w:sz w:val="18"/>
                <w:szCs w:val="18"/>
              </w:rPr>
              <w:t>0.4</w:t>
            </w:r>
          </w:p>
        </w:tc>
      </w:tr>
      <w:tr w:rsidR="00EA623A" w:rsidRPr="00DB4A8C" w14:paraId="436E54F0"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77777777" w:rsidR="00EA623A" w:rsidRPr="00EA623A" w:rsidRDefault="00EA623A" w:rsidP="00EA623A">
            <w:pPr>
              <w:tabs>
                <w:tab w:val="decimal" w:pos="515"/>
              </w:tabs>
              <w:jc w:val="left"/>
              <w:rPr>
                <w:bCs/>
                <w:sz w:val="18"/>
                <w:szCs w:val="18"/>
              </w:rPr>
            </w:pPr>
            <w:r w:rsidRPr="00EA623A">
              <w:rPr>
                <w:bCs/>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77777777" w:rsidR="00EA623A" w:rsidRPr="00EA623A" w:rsidRDefault="00EA623A" w:rsidP="00EA623A">
            <w:pPr>
              <w:tabs>
                <w:tab w:val="decimal" w:pos="503"/>
              </w:tabs>
              <w:jc w:val="left"/>
              <w:rPr>
                <w:bCs/>
                <w:sz w:val="18"/>
                <w:szCs w:val="18"/>
              </w:rPr>
            </w:pPr>
            <w:r w:rsidRPr="00EA623A">
              <w:rPr>
                <w:bCs/>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77777777" w:rsidR="00EA623A" w:rsidRPr="00EA623A" w:rsidRDefault="00EA623A" w:rsidP="00EA623A">
            <w:pPr>
              <w:tabs>
                <w:tab w:val="decimal" w:pos="531"/>
              </w:tabs>
              <w:jc w:val="left"/>
              <w:rPr>
                <w:bCs/>
                <w:sz w:val="18"/>
                <w:szCs w:val="18"/>
              </w:rPr>
            </w:pPr>
            <w:r w:rsidRPr="00EA623A">
              <w:rPr>
                <w:bCs/>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77777777" w:rsidR="00EA623A" w:rsidRPr="00EA623A" w:rsidRDefault="00EA623A" w:rsidP="00EA623A">
            <w:pPr>
              <w:tabs>
                <w:tab w:val="decimal" w:pos="452"/>
              </w:tabs>
              <w:jc w:val="left"/>
              <w:rPr>
                <w:bCs/>
                <w:sz w:val="18"/>
                <w:szCs w:val="18"/>
              </w:rPr>
            </w:pPr>
            <w:r w:rsidRPr="00EA623A">
              <w:rPr>
                <w:bCs/>
                <w:sz w:val="18"/>
                <w:szCs w:val="18"/>
              </w:rPr>
              <w:t>1.4</w:t>
            </w:r>
          </w:p>
        </w:tc>
      </w:tr>
      <w:tr w:rsidR="00EA623A" w:rsidRPr="00DB4A8C" w14:paraId="5E87613D"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9.0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77777777" w:rsidR="00EA623A" w:rsidRPr="00EA623A" w:rsidRDefault="00EA623A" w:rsidP="00EA623A">
            <w:pPr>
              <w:tabs>
                <w:tab w:val="decimal" w:pos="515"/>
              </w:tabs>
              <w:jc w:val="left"/>
              <w:rPr>
                <w:bCs/>
                <w:sz w:val="18"/>
                <w:szCs w:val="18"/>
              </w:rPr>
            </w:pPr>
            <w:r w:rsidRPr="00EA623A">
              <w:rPr>
                <w:bCs/>
                <w:sz w:val="18"/>
                <w:szCs w:val="18"/>
              </w:rPr>
              <w:t>12.4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77777777" w:rsidR="00EA623A" w:rsidRPr="00EA623A" w:rsidRDefault="00EA623A" w:rsidP="00EA623A">
            <w:pPr>
              <w:tabs>
                <w:tab w:val="decimal" w:pos="503"/>
              </w:tabs>
              <w:jc w:val="left"/>
              <w:rPr>
                <w:bCs/>
                <w:sz w:val="18"/>
                <w:szCs w:val="18"/>
              </w:rPr>
            </w:pPr>
            <w:r w:rsidRPr="00EA623A">
              <w:rPr>
                <w:bCs/>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77777777" w:rsidR="00EA623A" w:rsidRPr="00EA623A" w:rsidRDefault="00EA623A" w:rsidP="00EA623A">
            <w:pPr>
              <w:tabs>
                <w:tab w:val="decimal" w:pos="503"/>
              </w:tabs>
              <w:jc w:val="left"/>
              <w:rPr>
                <w:bCs/>
                <w:sz w:val="18"/>
                <w:szCs w:val="18"/>
              </w:rPr>
            </w:pPr>
            <w:r w:rsidRPr="00EA623A">
              <w:rPr>
                <w:bCs/>
                <w:sz w:val="18"/>
                <w:szCs w:val="18"/>
              </w:rPr>
              <w:t>18.3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77777777" w:rsidR="00EA623A" w:rsidRPr="00EA623A" w:rsidRDefault="00EA623A" w:rsidP="00EA623A">
            <w:pPr>
              <w:tabs>
                <w:tab w:val="decimal" w:pos="531"/>
              </w:tabs>
              <w:jc w:val="left"/>
              <w:rPr>
                <w:bCs/>
                <w:sz w:val="18"/>
                <w:szCs w:val="18"/>
              </w:rPr>
            </w:pPr>
            <w:r w:rsidRPr="00EA623A">
              <w:rPr>
                <w:bCs/>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77777777" w:rsidR="00EA623A" w:rsidRPr="00EA623A" w:rsidRDefault="00EA623A" w:rsidP="00EA623A">
            <w:pPr>
              <w:tabs>
                <w:tab w:val="decimal" w:pos="452"/>
              </w:tabs>
              <w:jc w:val="left"/>
              <w:rPr>
                <w:bCs/>
                <w:sz w:val="18"/>
                <w:szCs w:val="18"/>
              </w:rPr>
            </w:pPr>
            <w:r w:rsidRPr="00EA623A">
              <w:rPr>
                <w:bCs/>
                <w:sz w:val="18"/>
                <w:szCs w:val="18"/>
              </w:rPr>
              <w:t>8.5</w:t>
            </w:r>
          </w:p>
        </w:tc>
      </w:tr>
      <w:tr w:rsidR="00EA623A" w:rsidRPr="00DB4A8C" w14:paraId="49876030"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77777777" w:rsidR="00EA623A" w:rsidRPr="00EA623A" w:rsidRDefault="00EA623A" w:rsidP="00EA623A">
            <w:pPr>
              <w:tabs>
                <w:tab w:val="decimal" w:pos="515"/>
              </w:tabs>
              <w:jc w:val="left"/>
              <w:rPr>
                <w:bCs/>
                <w:sz w:val="18"/>
                <w:szCs w:val="18"/>
              </w:rPr>
            </w:pPr>
            <w:r w:rsidRPr="00EA623A">
              <w:rPr>
                <w:bCs/>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77777777" w:rsidR="00EA623A" w:rsidRPr="00EA623A" w:rsidRDefault="00EA623A" w:rsidP="00EA623A">
            <w:pPr>
              <w:tabs>
                <w:tab w:val="decimal" w:pos="503"/>
              </w:tabs>
              <w:jc w:val="left"/>
              <w:rPr>
                <w:bCs/>
                <w:sz w:val="18"/>
                <w:szCs w:val="18"/>
              </w:rPr>
            </w:pPr>
            <w:r w:rsidRPr="00EA623A">
              <w:rPr>
                <w:bCs/>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77777777" w:rsidR="00EA623A" w:rsidRPr="00EA623A" w:rsidRDefault="00EA623A" w:rsidP="00EA623A">
            <w:pPr>
              <w:tabs>
                <w:tab w:val="decimal" w:pos="531"/>
              </w:tabs>
              <w:jc w:val="left"/>
              <w:rPr>
                <w:bCs/>
                <w:sz w:val="18"/>
                <w:szCs w:val="18"/>
              </w:rPr>
            </w:pPr>
            <w:r w:rsidRPr="00EA623A">
              <w:rPr>
                <w:bCs/>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77777777" w:rsidR="00EA623A" w:rsidRPr="00EA623A" w:rsidRDefault="00EA623A" w:rsidP="00EA623A">
            <w:pPr>
              <w:tabs>
                <w:tab w:val="decimal" w:pos="503"/>
              </w:tabs>
              <w:jc w:val="left"/>
              <w:rPr>
                <w:bCs/>
                <w:sz w:val="18"/>
                <w:szCs w:val="18"/>
              </w:rPr>
            </w:pPr>
            <w:r w:rsidRPr="00EA623A">
              <w:rPr>
                <w:bCs/>
                <w:sz w:val="18"/>
                <w:szCs w:val="18"/>
              </w:rPr>
              <w:t>3.0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77777777" w:rsidR="00EA623A" w:rsidRPr="00EA623A" w:rsidRDefault="00EA623A" w:rsidP="00EA623A">
            <w:pPr>
              <w:tabs>
                <w:tab w:val="decimal" w:pos="452"/>
              </w:tabs>
              <w:jc w:val="left"/>
              <w:rPr>
                <w:bCs/>
                <w:sz w:val="18"/>
                <w:szCs w:val="18"/>
              </w:rPr>
            </w:pPr>
            <w:r w:rsidRPr="00EA623A">
              <w:rPr>
                <w:bCs/>
                <w:sz w:val="18"/>
                <w:szCs w:val="18"/>
              </w:rPr>
              <w:t>0.6</w:t>
            </w:r>
          </w:p>
        </w:tc>
      </w:tr>
      <w:tr w:rsidR="00EA623A" w:rsidRPr="00DB4A8C" w14:paraId="0E9EAB73"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77777777" w:rsidR="00EA623A" w:rsidRPr="00EA623A" w:rsidRDefault="00EA623A" w:rsidP="00EA623A">
            <w:pPr>
              <w:tabs>
                <w:tab w:val="decimal" w:pos="515"/>
              </w:tabs>
              <w:jc w:val="left"/>
              <w:rPr>
                <w:bCs/>
                <w:sz w:val="18"/>
                <w:szCs w:val="18"/>
              </w:rPr>
            </w:pPr>
            <w:r w:rsidRPr="00EA623A">
              <w:rPr>
                <w:bCs/>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77777777" w:rsidR="00EA623A" w:rsidRPr="00EA623A" w:rsidRDefault="00EA623A" w:rsidP="00EA623A">
            <w:pPr>
              <w:tabs>
                <w:tab w:val="decimal" w:pos="503"/>
              </w:tabs>
              <w:jc w:val="left"/>
              <w:rPr>
                <w:bCs/>
                <w:sz w:val="18"/>
                <w:szCs w:val="18"/>
              </w:rPr>
            </w:pPr>
            <w:r w:rsidRPr="00EA623A">
              <w:rPr>
                <w:bCs/>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77777777" w:rsidR="00EA623A" w:rsidRPr="00EA623A" w:rsidRDefault="00EA623A" w:rsidP="00EA623A">
            <w:pPr>
              <w:tabs>
                <w:tab w:val="decimal" w:pos="503"/>
              </w:tabs>
              <w:jc w:val="left"/>
              <w:rPr>
                <w:bCs/>
                <w:sz w:val="18"/>
                <w:szCs w:val="18"/>
              </w:rPr>
            </w:pPr>
            <w:r w:rsidRPr="00EA623A">
              <w:rPr>
                <w:bCs/>
                <w:sz w:val="18"/>
                <w:szCs w:val="18"/>
              </w:rPr>
              <w:t>8.3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77777777" w:rsidR="00EA623A" w:rsidRPr="00EA623A" w:rsidRDefault="00EA623A" w:rsidP="00EA623A">
            <w:pPr>
              <w:tabs>
                <w:tab w:val="decimal" w:pos="531"/>
              </w:tabs>
              <w:jc w:val="left"/>
              <w:rPr>
                <w:bCs/>
                <w:sz w:val="18"/>
                <w:szCs w:val="18"/>
              </w:rPr>
            </w:pPr>
            <w:r w:rsidRPr="00EA623A">
              <w:rPr>
                <w:bCs/>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77777777" w:rsidR="00EA623A" w:rsidRPr="00EA623A" w:rsidRDefault="00EA623A" w:rsidP="00EA623A">
            <w:pPr>
              <w:tabs>
                <w:tab w:val="decimal" w:pos="452"/>
              </w:tabs>
              <w:jc w:val="left"/>
              <w:rPr>
                <w:bCs/>
                <w:sz w:val="18"/>
                <w:szCs w:val="18"/>
              </w:rPr>
            </w:pPr>
            <w:r w:rsidRPr="00EA623A">
              <w:rPr>
                <w:bCs/>
                <w:sz w:val="18"/>
                <w:szCs w:val="18"/>
              </w:rPr>
              <w:t>3.3</w:t>
            </w:r>
          </w:p>
        </w:tc>
      </w:tr>
      <w:tr w:rsidR="00EA623A" w:rsidRPr="00DB4A8C" w14:paraId="3D9BD678"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77777777" w:rsidR="00EA623A" w:rsidRPr="00EA623A" w:rsidRDefault="00EA623A" w:rsidP="00EA623A">
            <w:pPr>
              <w:tabs>
                <w:tab w:val="decimal" w:pos="515"/>
              </w:tabs>
              <w:jc w:val="left"/>
              <w:rPr>
                <w:bCs/>
                <w:sz w:val="18"/>
                <w:szCs w:val="18"/>
              </w:rPr>
            </w:pPr>
            <w:r w:rsidRPr="00EA623A">
              <w:rPr>
                <w:bCs/>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77777777" w:rsidR="00EA623A" w:rsidRPr="00EA623A" w:rsidRDefault="00EA623A" w:rsidP="00EA623A">
            <w:pPr>
              <w:tabs>
                <w:tab w:val="decimal" w:pos="503"/>
              </w:tabs>
              <w:jc w:val="left"/>
              <w:rPr>
                <w:bCs/>
                <w:sz w:val="18"/>
                <w:szCs w:val="18"/>
              </w:rPr>
            </w:pPr>
            <w:r w:rsidRPr="00EA623A">
              <w:rPr>
                <w:bCs/>
                <w:sz w:val="18"/>
                <w:szCs w:val="18"/>
              </w:rPr>
              <w:t>3.9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77777777" w:rsidR="00EA623A" w:rsidRPr="00EA623A" w:rsidRDefault="00EA623A" w:rsidP="00EA623A">
            <w:pPr>
              <w:tabs>
                <w:tab w:val="decimal" w:pos="503"/>
              </w:tabs>
              <w:jc w:val="left"/>
              <w:rPr>
                <w:bCs/>
                <w:sz w:val="18"/>
                <w:szCs w:val="18"/>
              </w:rPr>
            </w:pPr>
            <w:r w:rsidRPr="00EA623A">
              <w:rPr>
                <w:bCs/>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77777777" w:rsidR="00EA623A" w:rsidRPr="00EA623A" w:rsidRDefault="00EA623A" w:rsidP="00EA623A">
            <w:pPr>
              <w:tabs>
                <w:tab w:val="decimal" w:pos="531"/>
              </w:tabs>
              <w:jc w:val="left"/>
              <w:rPr>
                <w:bCs/>
                <w:sz w:val="18"/>
                <w:szCs w:val="18"/>
              </w:rPr>
            </w:pPr>
            <w:r w:rsidRPr="00EA623A">
              <w:rPr>
                <w:bCs/>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77777777" w:rsidR="00EA623A" w:rsidRPr="00EA623A" w:rsidRDefault="00EA623A" w:rsidP="00EA623A">
            <w:pPr>
              <w:tabs>
                <w:tab w:val="decimal" w:pos="452"/>
              </w:tabs>
              <w:jc w:val="left"/>
              <w:rPr>
                <w:bCs/>
                <w:sz w:val="18"/>
                <w:szCs w:val="18"/>
              </w:rPr>
            </w:pPr>
            <w:r w:rsidRPr="00EA623A">
              <w:rPr>
                <w:bCs/>
                <w:sz w:val="18"/>
                <w:szCs w:val="18"/>
              </w:rPr>
              <w:t>3.9</w:t>
            </w:r>
          </w:p>
        </w:tc>
      </w:tr>
      <w:tr w:rsidR="00EA623A" w:rsidRPr="00DB4A8C" w14:paraId="55EA5D46"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77777777" w:rsidR="00EA623A" w:rsidRPr="00EA623A" w:rsidRDefault="00EA623A" w:rsidP="00EA623A">
            <w:pPr>
              <w:tabs>
                <w:tab w:val="decimal" w:pos="515"/>
              </w:tabs>
              <w:jc w:val="left"/>
              <w:rPr>
                <w:bCs/>
                <w:sz w:val="18"/>
                <w:szCs w:val="18"/>
              </w:rPr>
            </w:pPr>
            <w:r w:rsidRPr="00EA623A">
              <w:rPr>
                <w:bCs/>
                <w:sz w:val="18"/>
                <w:szCs w:val="18"/>
              </w:rPr>
              <w:t>6.0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77777777" w:rsidR="00EA623A" w:rsidRPr="00EA623A" w:rsidRDefault="00EA623A" w:rsidP="00EA623A">
            <w:pPr>
              <w:tabs>
                <w:tab w:val="decimal" w:pos="531"/>
              </w:tabs>
              <w:jc w:val="left"/>
              <w:rPr>
                <w:bCs/>
                <w:sz w:val="18"/>
                <w:szCs w:val="18"/>
              </w:rPr>
            </w:pPr>
            <w:r w:rsidRPr="00EA623A">
              <w:rPr>
                <w:bCs/>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77777777" w:rsidR="00EA623A" w:rsidRPr="00EA623A" w:rsidRDefault="00EA623A" w:rsidP="00EA623A">
            <w:pPr>
              <w:tabs>
                <w:tab w:val="decimal" w:pos="452"/>
              </w:tabs>
              <w:jc w:val="left"/>
              <w:rPr>
                <w:bCs/>
                <w:sz w:val="18"/>
                <w:szCs w:val="18"/>
              </w:rPr>
            </w:pPr>
            <w:r w:rsidRPr="00EA623A">
              <w:rPr>
                <w:bCs/>
                <w:sz w:val="18"/>
                <w:szCs w:val="18"/>
              </w:rPr>
              <w:t>2.7</w:t>
            </w:r>
          </w:p>
        </w:tc>
      </w:tr>
      <w:tr w:rsidR="00EA623A" w:rsidRPr="00DB4A8C" w14:paraId="4AEA4F2B"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77777777" w:rsidR="00EA623A" w:rsidRPr="00EA623A" w:rsidRDefault="00EA623A" w:rsidP="00EA623A">
            <w:pPr>
              <w:tabs>
                <w:tab w:val="decimal" w:pos="515"/>
              </w:tabs>
              <w:jc w:val="left"/>
              <w:rPr>
                <w:bCs/>
                <w:sz w:val="18"/>
                <w:szCs w:val="18"/>
              </w:rPr>
            </w:pPr>
            <w:r w:rsidRPr="00EA623A">
              <w:rPr>
                <w:bCs/>
                <w:sz w:val="18"/>
                <w:szCs w:val="18"/>
              </w:rPr>
              <w:t>3.0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77777777" w:rsidR="00EA623A" w:rsidRPr="00EA623A" w:rsidRDefault="00EA623A" w:rsidP="00EA623A">
            <w:pPr>
              <w:tabs>
                <w:tab w:val="decimal" w:pos="503"/>
              </w:tabs>
              <w:jc w:val="left"/>
              <w:rPr>
                <w:bCs/>
                <w:sz w:val="18"/>
                <w:szCs w:val="18"/>
              </w:rPr>
            </w:pPr>
            <w:r w:rsidRPr="00EA623A">
              <w:rPr>
                <w:bCs/>
                <w:sz w:val="18"/>
                <w:szCs w:val="18"/>
              </w:rPr>
              <w:t>5.8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77777777" w:rsidR="00EA623A" w:rsidRPr="00EA623A" w:rsidRDefault="00EA623A" w:rsidP="00EA623A">
            <w:pPr>
              <w:tabs>
                <w:tab w:val="decimal" w:pos="503"/>
              </w:tabs>
              <w:jc w:val="left"/>
              <w:rPr>
                <w:bCs/>
                <w:sz w:val="18"/>
                <w:szCs w:val="18"/>
              </w:rPr>
            </w:pPr>
            <w:r w:rsidRPr="00EA623A">
              <w:rPr>
                <w:bCs/>
                <w:sz w:val="18"/>
                <w:szCs w:val="18"/>
              </w:rPr>
              <w:t>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77777777" w:rsidR="00EA623A" w:rsidRPr="00EA623A" w:rsidRDefault="00EA623A" w:rsidP="00EA623A">
            <w:pPr>
              <w:tabs>
                <w:tab w:val="decimal" w:pos="531"/>
              </w:tabs>
              <w:jc w:val="left"/>
              <w:rPr>
                <w:bCs/>
                <w:sz w:val="18"/>
                <w:szCs w:val="18"/>
              </w:rPr>
            </w:pPr>
            <w:r w:rsidRPr="00EA623A">
              <w:rPr>
                <w:bCs/>
                <w:sz w:val="18"/>
                <w:szCs w:val="18"/>
              </w:rPr>
              <w:t>3.9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77777777" w:rsidR="00EA623A" w:rsidRPr="00EA623A" w:rsidRDefault="00EA623A" w:rsidP="00EA623A">
            <w:pPr>
              <w:tabs>
                <w:tab w:val="decimal" w:pos="503"/>
              </w:tabs>
              <w:jc w:val="left"/>
              <w:rPr>
                <w:bCs/>
                <w:sz w:val="18"/>
                <w:szCs w:val="18"/>
              </w:rPr>
            </w:pPr>
            <w:r w:rsidRPr="00EA623A">
              <w:rPr>
                <w:bCs/>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77777777" w:rsidR="00EA623A" w:rsidRPr="00EA623A" w:rsidRDefault="00EA623A" w:rsidP="00EA623A">
            <w:pPr>
              <w:tabs>
                <w:tab w:val="decimal" w:pos="452"/>
              </w:tabs>
              <w:jc w:val="left"/>
              <w:rPr>
                <w:bCs/>
                <w:sz w:val="18"/>
                <w:szCs w:val="18"/>
              </w:rPr>
            </w:pPr>
            <w:r w:rsidRPr="00EA623A">
              <w:rPr>
                <w:bCs/>
                <w:sz w:val="18"/>
                <w:szCs w:val="18"/>
              </w:rPr>
              <w:t>1.6</w:t>
            </w:r>
          </w:p>
        </w:tc>
      </w:tr>
      <w:tr w:rsidR="00EA623A" w:rsidRPr="00DB4A8C" w14:paraId="7AC56261"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77777777" w:rsidR="00EA623A" w:rsidRPr="00EA623A" w:rsidRDefault="00EA623A" w:rsidP="00EA623A">
            <w:pPr>
              <w:tabs>
                <w:tab w:val="decimal" w:pos="515"/>
              </w:tabs>
              <w:jc w:val="left"/>
              <w:rPr>
                <w:bCs/>
                <w:sz w:val="18"/>
                <w:szCs w:val="18"/>
              </w:rPr>
            </w:pPr>
            <w:r w:rsidRPr="00EA623A">
              <w:rPr>
                <w:bCs/>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77777777" w:rsidR="00EA623A" w:rsidRPr="00EA623A" w:rsidRDefault="00EA623A" w:rsidP="00EA623A">
            <w:pPr>
              <w:tabs>
                <w:tab w:val="decimal" w:pos="503"/>
              </w:tabs>
              <w:jc w:val="left"/>
              <w:rPr>
                <w:bCs/>
                <w:sz w:val="18"/>
                <w:szCs w:val="18"/>
              </w:rPr>
            </w:pPr>
            <w:r w:rsidRPr="00EA623A">
              <w:rPr>
                <w:bCs/>
                <w:sz w:val="18"/>
                <w:szCs w:val="18"/>
              </w:rPr>
              <w:t>6.7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77777777" w:rsidR="00EA623A" w:rsidRPr="00EA623A" w:rsidRDefault="00EA623A" w:rsidP="00EA623A">
            <w:pPr>
              <w:tabs>
                <w:tab w:val="decimal" w:pos="503"/>
              </w:tabs>
              <w:jc w:val="left"/>
              <w:rPr>
                <w:bCs/>
                <w:sz w:val="18"/>
                <w:szCs w:val="18"/>
              </w:rPr>
            </w:pPr>
            <w:r w:rsidRPr="00EA623A">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77777777" w:rsidR="00EA623A" w:rsidRPr="00EA623A" w:rsidRDefault="00EA623A" w:rsidP="00EA623A">
            <w:pPr>
              <w:tabs>
                <w:tab w:val="decimal" w:pos="531"/>
              </w:tabs>
              <w:jc w:val="left"/>
              <w:rPr>
                <w:bCs/>
                <w:sz w:val="18"/>
                <w:szCs w:val="18"/>
              </w:rPr>
            </w:pPr>
            <w:r w:rsidRPr="00EA623A">
              <w:rPr>
                <w:bCs/>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77777777" w:rsidR="00EA623A" w:rsidRPr="00EA623A" w:rsidRDefault="00EA623A" w:rsidP="00EA623A">
            <w:pPr>
              <w:tabs>
                <w:tab w:val="decimal" w:pos="452"/>
              </w:tabs>
              <w:jc w:val="left"/>
              <w:rPr>
                <w:bCs/>
                <w:sz w:val="18"/>
                <w:szCs w:val="18"/>
              </w:rPr>
            </w:pPr>
            <w:r w:rsidRPr="00EA623A">
              <w:rPr>
                <w:bCs/>
                <w:sz w:val="18"/>
                <w:szCs w:val="18"/>
              </w:rPr>
              <w:t>3.1</w:t>
            </w:r>
          </w:p>
        </w:tc>
      </w:tr>
      <w:tr w:rsidR="00EA623A" w:rsidRPr="00DB4A8C" w14:paraId="41FAD0E6"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4.0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77777777" w:rsidR="00EA623A" w:rsidRPr="00EA623A" w:rsidRDefault="00EA623A" w:rsidP="00EA623A">
            <w:pPr>
              <w:tabs>
                <w:tab w:val="decimal" w:pos="515"/>
              </w:tabs>
              <w:jc w:val="left"/>
              <w:rPr>
                <w:bCs/>
                <w:sz w:val="18"/>
                <w:szCs w:val="18"/>
              </w:rPr>
            </w:pPr>
            <w:r w:rsidRPr="00EA623A">
              <w:rPr>
                <w:bCs/>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77777777" w:rsidR="00EA623A" w:rsidRPr="00EA623A" w:rsidRDefault="00EA623A" w:rsidP="00EA623A">
            <w:pPr>
              <w:tabs>
                <w:tab w:val="decimal" w:pos="503"/>
              </w:tabs>
              <w:jc w:val="left"/>
              <w:rPr>
                <w:bCs/>
                <w:sz w:val="18"/>
                <w:szCs w:val="18"/>
              </w:rPr>
            </w:pPr>
            <w:r w:rsidRPr="00EA623A">
              <w:rPr>
                <w:bCs/>
                <w:sz w:val="18"/>
                <w:szCs w:val="18"/>
              </w:rPr>
              <w:t>14.9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77777777" w:rsidR="00EA623A" w:rsidRPr="00EA623A" w:rsidRDefault="00EA623A" w:rsidP="00EA623A">
            <w:pPr>
              <w:tabs>
                <w:tab w:val="decimal" w:pos="503"/>
              </w:tabs>
              <w:jc w:val="left"/>
              <w:rPr>
                <w:bCs/>
                <w:sz w:val="18"/>
                <w:szCs w:val="18"/>
              </w:rPr>
            </w:pPr>
            <w:r w:rsidRPr="00EA623A">
              <w:rPr>
                <w:bCs/>
                <w:sz w:val="18"/>
                <w:szCs w:val="18"/>
              </w:rPr>
              <w:t>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77777777" w:rsidR="00EA623A" w:rsidRPr="00EA623A" w:rsidRDefault="00EA623A" w:rsidP="00EA623A">
            <w:pPr>
              <w:tabs>
                <w:tab w:val="decimal" w:pos="531"/>
              </w:tabs>
              <w:jc w:val="left"/>
              <w:rPr>
                <w:bCs/>
                <w:sz w:val="18"/>
                <w:szCs w:val="18"/>
              </w:rPr>
            </w:pPr>
            <w:r w:rsidRPr="00EA623A">
              <w:rPr>
                <w:bCs/>
                <w:sz w:val="18"/>
                <w:szCs w:val="18"/>
              </w:rPr>
              <w:t>4.0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77777777" w:rsidR="00EA623A" w:rsidRPr="00EA623A" w:rsidRDefault="00EA623A" w:rsidP="00EA623A">
            <w:pPr>
              <w:tabs>
                <w:tab w:val="decimal" w:pos="452"/>
              </w:tabs>
              <w:jc w:val="left"/>
              <w:rPr>
                <w:bCs/>
                <w:sz w:val="18"/>
                <w:szCs w:val="18"/>
              </w:rPr>
            </w:pPr>
            <w:r w:rsidRPr="00EA623A">
              <w:rPr>
                <w:bCs/>
                <w:sz w:val="18"/>
                <w:szCs w:val="18"/>
              </w:rPr>
              <w:t>6.5</w:t>
            </w:r>
          </w:p>
        </w:tc>
      </w:tr>
      <w:tr w:rsidR="00EA623A" w:rsidRPr="00DB4A8C" w14:paraId="7C6AA1EF"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77777777" w:rsidR="00EA623A" w:rsidRPr="00EA623A" w:rsidRDefault="00EA623A" w:rsidP="00EA623A">
            <w:pPr>
              <w:tabs>
                <w:tab w:val="decimal" w:pos="515"/>
              </w:tabs>
              <w:jc w:val="left"/>
              <w:rPr>
                <w:bCs/>
                <w:sz w:val="18"/>
                <w:szCs w:val="18"/>
              </w:rPr>
            </w:pPr>
            <w:r w:rsidRPr="00EA623A">
              <w:rPr>
                <w:bCs/>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77777777" w:rsidR="00EA623A" w:rsidRPr="00EA623A" w:rsidRDefault="00EA623A" w:rsidP="00EA623A">
            <w:pPr>
              <w:tabs>
                <w:tab w:val="decimal" w:pos="503"/>
              </w:tabs>
              <w:jc w:val="left"/>
              <w:rPr>
                <w:bCs/>
                <w:sz w:val="18"/>
                <w:szCs w:val="18"/>
              </w:rPr>
            </w:pPr>
            <w:r w:rsidRPr="00EA623A">
              <w:rPr>
                <w:bCs/>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77777777" w:rsidR="00EA623A" w:rsidRPr="00EA623A" w:rsidRDefault="00EA623A" w:rsidP="00EA623A">
            <w:pPr>
              <w:tabs>
                <w:tab w:val="decimal" w:pos="503"/>
              </w:tabs>
              <w:jc w:val="left"/>
              <w:rPr>
                <w:bCs/>
                <w:sz w:val="18"/>
                <w:szCs w:val="18"/>
              </w:rPr>
            </w:pPr>
            <w:r w:rsidRPr="00EA623A">
              <w:rPr>
                <w:bCs/>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77777777" w:rsidR="00EA623A" w:rsidRPr="00EA623A" w:rsidRDefault="00EA623A" w:rsidP="00EA623A">
            <w:pPr>
              <w:tabs>
                <w:tab w:val="decimal" w:pos="531"/>
              </w:tabs>
              <w:jc w:val="left"/>
              <w:rPr>
                <w:bCs/>
                <w:sz w:val="18"/>
                <w:szCs w:val="18"/>
              </w:rPr>
            </w:pPr>
            <w:r w:rsidRPr="00EA623A">
              <w:rPr>
                <w:bCs/>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77777777" w:rsidR="00EA623A" w:rsidRPr="00EA623A" w:rsidRDefault="00EA623A" w:rsidP="00EA623A">
            <w:pPr>
              <w:tabs>
                <w:tab w:val="decimal" w:pos="503"/>
              </w:tabs>
              <w:jc w:val="left"/>
              <w:rPr>
                <w:bCs/>
                <w:sz w:val="18"/>
                <w:szCs w:val="18"/>
              </w:rPr>
            </w:pPr>
            <w:r w:rsidRPr="00EA623A">
              <w:rPr>
                <w:bCs/>
                <w:sz w:val="18"/>
                <w:szCs w:val="18"/>
              </w:rPr>
              <w:t>11.6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77777777" w:rsidR="00EA623A" w:rsidRPr="00EA623A" w:rsidRDefault="00EA623A" w:rsidP="00EA623A">
            <w:pPr>
              <w:tabs>
                <w:tab w:val="decimal" w:pos="452"/>
              </w:tabs>
              <w:jc w:val="left"/>
              <w:rPr>
                <w:bCs/>
                <w:sz w:val="18"/>
                <w:szCs w:val="18"/>
              </w:rPr>
            </w:pPr>
            <w:r w:rsidRPr="00EA623A">
              <w:rPr>
                <w:bCs/>
                <w:sz w:val="18"/>
                <w:szCs w:val="18"/>
              </w:rPr>
              <w:t>2.5</w:t>
            </w:r>
          </w:p>
        </w:tc>
      </w:tr>
      <w:tr w:rsidR="00EA623A" w:rsidRPr="00DB4A8C" w14:paraId="24E33955"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77777777" w:rsidR="00EA623A" w:rsidRPr="00EA623A" w:rsidRDefault="00EA623A" w:rsidP="00EA623A">
            <w:pPr>
              <w:tabs>
                <w:tab w:val="decimal" w:pos="515"/>
              </w:tabs>
              <w:jc w:val="left"/>
              <w:rPr>
                <w:bCs/>
                <w:sz w:val="18"/>
                <w:szCs w:val="18"/>
              </w:rPr>
            </w:pPr>
            <w:r w:rsidRPr="00EA623A">
              <w:rPr>
                <w:bCs/>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77777777" w:rsidR="00EA623A" w:rsidRPr="00EA623A" w:rsidRDefault="00EA623A" w:rsidP="00EA623A">
            <w:pPr>
              <w:tabs>
                <w:tab w:val="decimal" w:pos="503"/>
              </w:tabs>
              <w:jc w:val="left"/>
              <w:rPr>
                <w:bCs/>
                <w:sz w:val="18"/>
                <w:szCs w:val="18"/>
              </w:rPr>
            </w:pPr>
            <w:r w:rsidRPr="00EA623A">
              <w:rPr>
                <w:bCs/>
                <w:sz w:val="18"/>
                <w:szCs w:val="18"/>
              </w:rPr>
              <w:t>1.2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77777777" w:rsidR="00EA623A" w:rsidRPr="00EA623A" w:rsidRDefault="00EA623A" w:rsidP="00EA623A">
            <w:pPr>
              <w:tabs>
                <w:tab w:val="decimal" w:pos="503"/>
              </w:tabs>
              <w:jc w:val="left"/>
              <w:rPr>
                <w:bCs/>
                <w:sz w:val="18"/>
                <w:szCs w:val="18"/>
              </w:rPr>
            </w:pPr>
            <w:r w:rsidRPr="00EA623A">
              <w:rPr>
                <w:bCs/>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77777777" w:rsidR="00EA623A" w:rsidRPr="00EA623A" w:rsidRDefault="00EA623A" w:rsidP="00EA623A">
            <w:pPr>
              <w:tabs>
                <w:tab w:val="decimal" w:pos="531"/>
              </w:tabs>
              <w:jc w:val="left"/>
              <w:rPr>
                <w:bCs/>
                <w:sz w:val="18"/>
                <w:szCs w:val="18"/>
              </w:rPr>
            </w:pPr>
            <w:r w:rsidRPr="00EA623A">
              <w:rPr>
                <w:bCs/>
                <w:sz w:val="18"/>
                <w:szCs w:val="18"/>
              </w:rPr>
              <w:t>6.3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77777777" w:rsidR="00EA623A" w:rsidRPr="00EA623A" w:rsidRDefault="00EA623A" w:rsidP="00EA623A">
            <w:pPr>
              <w:tabs>
                <w:tab w:val="decimal" w:pos="503"/>
              </w:tabs>
              <w:jc w:val="left"/>
              <w:rPr>
                <w:bCs/>
                <w:sz w:val="18"/>
                <w:szCs w:val="18"/>
              </w:rPr>
            </w:pPr>
            <w:r w:rsidRPr="00EA623A">
              <w:rPr>
                <w:bCs/>
                <w:sz w:val="18"/>
                <w:szCs w:val="18"/>
              </w:rPr>
              <w:t>25.3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77777777" w:rsidR="00EA623A" w:rsidRPr="00EA623A" w:rsidRDefault="00EA623A" w:rsidP="00EA623A">
            <w:pPr>
              <w:tabs>
                <w:tab w:val="decimal" w:pos="452"/>
              </w:tabs>
              <w:jc w:val="left"/>
              <w:rPr>
                <w:bCs/>
                <w:sz w:val="18"/>
                <w:szCs w:val="18"/>
              </w:rPr>
            </w:pPr>
            <w:r w:rsidRPr="00EA623A">
              <w:rPr>
                <w:bCs/>
                <w:sz w:val="18"/>
                <w:szCs w:val="18"/>
              </w:rPr>
              <w:t>5.6</w:t>
            </w:r>
          </w:p>
        </w:tc>
      </w:tr>
      <w:tr w:rsidR="00EA623A" w:rsidRPr="00DB4A8C" w14:paraId="3022B647"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77777777" w:rsidR="00EA623A" w:rsidRPr="00EA623A" w:rsidRDefault="00EA623A" w:rsidP="00EA623A">
            <w:pPr>
              <w:tabs>
                <w:tab w:val="decimal" w:pos="515"/>
              </w:tabs>
              <w:jc w:val="left"/>
              <w:rPr>
                <w:bCs/>
                <w:sz w:val="18"/>
                <w:szCs w:val="18"/>
              </w:rPr>
            </w:pPr>
            <w:r w:rsidRPr="00EA623A">
              <w:rPr>
                <w:bCs/>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77777777" w:rsidR="00EA623A" w:rsidRPr="00EA623A" w:rsidRDefault="00EA623A" w:rsidP="00EA623A">
            <w:pPr>
              <w:tabs>
                <w:tab w:val="decimal" w:pos="503"/>
              </w:tabs>
              <w:jc w:val="left"/>
              <w:rPr>
                <w:bCs/>
                <w:sz w:val="18"/>
                <w:szCs w:val="18"/>
              </w:rPr>
            </w:pPr>
            <w:r w:rsidRPr="00EA623A">
              <w:rPr>
                <w:bCs/>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77777777" w:rsidR="00EA623A" w:rsidRPr="00EA623A" w:rsidRDefault="00EA623A" w:rsidP="00EA623A">
            <w:pPr>
              <w:tabs>
                <w:tab w:val="decimal" w:pos="531"/>
              </w:tabs>
              <w:jc w:val="left"/>
              <w:rPr>
                <w:bCs/>
                <w:sz w:val="18"/>
                <w:szCs w:val="18"/>
              </w:rPr>
            </w:pPr>
            <w:r w:rsidRPr="00EA623A">
              <w:rPr>
                <w:bCs/>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77777777" w:rsidR="00EA623A" w:rsidRPr="00EA623A" w:rsidRDefault="00EA623A" w:rsidP="00EA623A">
            <w:pPr>
              <w:tabs>
                <w:tab w:val="decimal" w:pos="452"/>
              </w:tabs>
              <w:jc w:val="left"/>
              <w:rPr>
                <w:bCs/>
                <w:sz w:val="18"/>
                <w:szCs w:val="18"/>
              </w:rPr>
            </w:pPr>
            <w:r w:rsidRPr="00EA623A">
              <w:rPr>
                <w:bCs/>
                <w:sz w:val="18"/>
                <w:szCs w:val="18"/>
              </w:rPr>
              <w:t>0.3</w:t>
            </w:r>
          </w:p>
        </w:tc>
      </w:tr>
      <w:tr w:rsidR="00EA623A" w:rsidRPr="00DB4A8C" w14:paraId="3AD574C2"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5.2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77777777" w:rsidR="00EA623A" w:rsidRPr="00EA623A" w:rsidRDefault="00EA623A" w:rsidP="00EA623A">
            <w:pPr>
              <w:tabs>
                <w:tab w:val="decimal" w:pos="515"/>
              </w:tabs>
              <w:jc w:val="left"/>
              <w:rPr>
                <w:bCs/>
                <w:sz w:val="18"/>
                <w:szCs w:val="18"/>
              </w:rPr>
            </w:pPr>
            <w:r w:rsidRPr="00EA623A">
              <w:rPr>
                <w:bCs/>
                <w:sz w:val="18"/>
                <w:szCs w:val="18"/>
              </w:rPr>
              <w:t>4.9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77777777" w:rsidR="00EA623A" w:rsidRPr="00EA623A" w:rsidRDefault="00EA623A" w:rsidP="00EA623A">
            <w:pPr>
              <w:tabs>
                <w:tab w:val="decimal" w:pos="503"/>
              </w:tabs>
              <w:jc w:val="left"/>
              <w:rPr>
                <w:bCs/>
                <w:sz w:val="18"/>
                <w:szCs w:val="18"/>
              </w:rPr>
            </w:pPr>
            <w:r w:rsidRPr="00EA623A">
              <w:rPr>
                <w:bCs/>
                <w:sz w:val="18"/>
                <w:szCs w:val="18"/>
              </w:rPr>
              <w:t>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77777777" w:rsidR="00EA623A" w:rsidRPr="00EA623A" w:rsidRDefault="00EA623A" w:rsidP="00EA623A">
            <w:pPr>
              <w:tabs>
                <w:tab w:val="decimal" w:pos="503"/>
              </w:tabs>
              <w:jc w:val="left"/>
              <w:rPr>
                <w:bCs/>
                <w:sz w:val="18"/>
                <w:szCs w:val="18"/>
              </w:rPr>
            </w:pPr>
            <w:r w:rsidRPr="00EA623A">
              <w:rPr>
                <w:bCs/>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77777777" w:rsidR="00EA623A" w:rsidRPr="00EA623A" w:rsidRDefault="00EA623A" w:rsidP="00EA623A">
            <w:pPr>
              <w:tabs>
                <w:tab w:val="decimal" w:pos="531"/>
              </w:tabs>
              <w:jc w:val="left"/>
              <w:rPr>
                <w:bCs/>
                <w:sz w:val="18"/>
                <w:szCs w:val="18"/>
              </w:rPr>
            </w:pPr>
            <w:r w:rsidRPr="00EA623A">
              <w:rPr>
                <w:bCs/>
                <w:sz w:val="18"/>
                <w:szCs w:val="18"/>
              </w:rPr>
              <w:t>5.3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77777777" w:rsidR="00EA623A" w:rsidRPr="00EA623A" w:rsidRDefault="00EA623A" w:rsidP="00EA623A">
            <w:pPr>
              <w:tabs>
                <w:tab w:val="decimal" w:pos="503"/>
              </w:tabs>
              <w:jc w:val="left"/>
              <w:rPr>
                <w:bCs/>
                <w:sz w:val="18"/>
                <w:szCs w:val="18"/>
              </w:rPr>
            </w:pPr>
            <w:r w:rsidRPr="00EA623A">
              <w:rPr>
                <w:bCs/>
                <w:sz w:val="18"/>
                <w:szCs w:val="18"/>
              </w:rPr>
              <w:t>7.9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77777777" w:rsidR="00EA623A" w:rsidRPr="00EA623A" w:rsidRDefault="00EA623A" w:rsidP="00EA623A">
            <w:pPr>
              <w:tabs>
                <w:tab w:val="decimal" w:pos="452"/>
              </w:tabs>
              <w:jc w:val="left"/>
              <w:rPr>
                <w:bCs/>
                <w:sz w:val="18"/>
                <w:szCs w:val="18"/>
              </w:rPr>
            </w:pPr>
            <w:r w:rsidRPr="00EA623A">
              <w:rPr>
                <w:bCs/>
                <w:sz w:val="18"/>
                <w:szCs w:val="18"/>
              </w:rPr>
              <w:t>8.0</w:t>
            </w:r>
          </w:p>
        </w:tc>
      </w:tr>
      <w:tr w:rsidR="00EA623A" w:rsidRPr="00DB4A8C" w14:paraId="7E54BD09" w14:textId="77777777" w:rsidTr="00EA623A">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77777777" w:rsidR="00EA623A" w:rsidRPr="00EA623A" w:rsidRDefault="00EA623A" w:rsidP="00EA623A">
            <w:pPr>
              <w:tabs>
                <w:tab w:val="decimal" w:pos="515"/>
              </w:tabs>
              <w:jc w:val="left"/>
              <w:rPr>
                <w:bCs/>
                <w:sz w:val="18"/>
                <w:szCs w:val="18"/>
              </w:rPr>
            </w:pPr>
            <w:r w:rsidRPr="00EA623A">
              <w:rPr>
                <w:bCs/>
                <w:sz w:val="18"/>
                <w:szCs w:val="18"/>
              </w:rPr>
              <w:t>2.8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77777777" w:rsidR="00EA623A" w:rsidRPr="00EA623A" w:rsidRDefault="00EA623A" w:rsidP="00EA623A">
            <w:pPr>
              <w:tabs>
                <w:tab w:val="decimal" w:pos="503"/>
              </w:tabs>
              <w:jc w:val="left"/>
              <w:rPr>
                <w:bCs/>
                <w:sz w:val="18"/>
                <w:szCs w:val="18"/>
              </w:rPr>
            </w:pPr>
            <w:r w:rsidRPr="00EA623A">
              <w:rPr>
                <w:bCs/>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77777777" w:rsidR="00EA623A" w:rsidRPr="00EA623A" w:rsidRDefault="00EA623A" w:rsidP="00EA623A">
            <w:pPr>
              <w:tabs>
                <w:tab w:val="decimal" w:pos="503"/>
              </w:tabs>
              <w:jc w:val="left"/>
              <w:rPr>
                <w:bCs/>
                <w:sz w:val="18"/>
                <w:szCs w:val="18"/>
              </w:rPr>
            </w:pPr>
            <w:r w:rsidRPr="00EA623A">
              <w:rPr>
                <w:bCs/>
                <w:sz w:val="18"/>
                <w:szCs w:val="18"/>
              </w:rPr>
              <w:t>10.5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77777777" w:rsidR="00EA623A" w:rsidRPr="00EA623A" w:rsidRDefault="00EA623A" w:rsidP="00EA623A">
            <w:pPr>
              <w:tabs>
                <w:tab w:val="decimal" w:pos="531"/>
              </w:tabs>
              <w:jc w:val="left"/>
              <w:rPr>
                <w:bCs/>
                <w:sz w:val="18"/>
                <w:szCs w:val="18"/>
              </w:rPr>
            </w:pPr>
            <w:r w:rsidRPr="00EA623A">
              <w:rPr>
                <w:bCs/>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77777777" w:rsidR="00EA623A" w:rsidRPr="00EA623A" w:rsidRDefault="00EA623A" w:rsidP="00EA623A">
            <w:pPr>
              <w:tabs>
                <w:tab w:val="decimal" w:pos="452"/>
              </w:tabs>
              <w:jc w:val="left"/>
              <w:rPr>
                <w:bCs/>
                <w:sz w:val="18"/>
                <w:szCs w:val="18"/>
              </w:rPr>
            </w:pPr>
            <w:r w:rsidRPr="00EA623A">
              <w:rPr>
                <w:bCs/>
                <w:sz w:val="18"/>
                <w:szCs w:val="18"/>
              </w:rPr>
              <w:t>0.9</w:t>
            </w:r>
          </w:p>
        </w:tc>
      </w:tr>
      <w:tr w:rsidR="00EA623A" w:rsidRPr="00DB4A8C" w14:paraId="0B076305" w14:textId="77777777" w:rsidTr="00EA623A">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EA623A" w:rsidRPr="000F7BB1" w:rsidRDefault="00EA623A" w:rsidP="00EA623A">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77777777" w:rsidR="00EA623A" w:rsidRPr="00EA623A" w:rsidRDefault="00EA623A" w:rsidP="00EA623A">
            <w:pPr>
              <w:tabs>
                <w:tab w:val="decimal" w:pos="356"/>
              </w:tabs>
              <w:jc w:val="left"/>
              <w:rPr>
                <w:b/>
                <w:bCs/>
                <w:sz w:val="18"/>
                <w:szCs w:val="18"/>
                <w:lang w:val="es-MX" w:eastAsia="es-MX"/>
              </w:rPr>
            </w:pPr>
            <w:r w:rsidRPr="00EA623A">
              <w:rPr>
                <w:b/>
                <w:bCs/>
                <w:sz w:val="18"/>
                <w:szCs w:val="18"/>
                <w:lang w:val="es-MX" w:eastAsia="es-MX"/>
              </w:rPr>
              <w:t>0.6</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77777777" w:rsidR="00EA623A" w:rsidRPr="00EA623A" w:rsidRDefault="00EA623A" w:rsidP="00EA623A">
            <w:pPr>
              <w:tabs>
                <w:tab w:val="decimal" w:pos="515"/>
              </w:tabs>
              <w:jc w:val="left"/>
              <w:rPr>
                <w:bCs/>
                <w:sz w:val="18"/>
                <w:szCs w:val="18"/>
              </w:rPr>
            </w:pPr>
            <w:r w:rsidRPr="00EA623A">
              <w:rPr>
                <w:bCs/>
                <w:sz w:val="18"/>
                <w:szCs w:val="18"/>
              </w:rPr>
              <w:t>0.8</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77777777" w:rsidR="00EA623A" w:rsidRPr="00EA623A" w:rsidRDefault="00EA623A" w:rsidP="00EA623A">
            <w:pPr>
              <w:tabs>
                <w:tab w:val="decimal" w:pos="503"/>
              </w:tabs>
              <w:jc w:val="left"/>
              <w:rPr>
                <w:bCs/>
                <w:sz w:val="18"/>
                <w:szCs w:val="18"/>
              </w:rPr>
            </w:pPr>
            <w:r w:rsidRPr="00EA623A">
              <w:rPr>
                <w:bCs/>
                <w:sz w:val="18"/>
                <w:szCs w:val="18"/>
              </w:rPr>
              <w:t>0.8</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77777777" w:rsidR="00EA623A" w:rsidRPr="00EA623A" w:rsidRDefault="00EA623A" w:rsidP="00EA623A">
            <w:pPr>
              <w:tabs>
                <w:tab w:val="decimal" w:pos="503"/>
              </w:tabs>
              <w:jc w:val="left"/>
              <w:rPr>
                <w:bCs/>
                <w:sz w:val="18"/>
                <w:szCs w:val="18"/>
              </w:rPr>
            </w:pPr>
            <w:r w:rsidRPr="00EA623A">
              <w:rPr>
                <w:bCs/>
                <w:sz w:val="18"/>
                <w:szCs w:val="18"/>
              </w:rPr>
              <w:t>0.5</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77777777" w:rsidR="00EA623A" w:rsidRPr="00EA623A" w:rsidRDefault="00EA623A" w:rsidP="00EA623A">
            <w:pPr>
              <w:tabs>
                <w:tab w:val="decimal" w:pos="531"/>
              </w:tabs>
              <w:jc w:val="left"/>
              <w:rPr>
                <w:bCs/>
                <w:sz w:val="18"/>
                <w:szCs w:val="18"/>
              </w:rPr>
            </w:pPr>
            <w:r w:rsidRPr="00EA623A">
              <w:rPr>
                <w:bCs/>
                <w:sz w:val="18"/>
                <w:szCs w:val="18"/>
              </w:rPr>
              <w:t>0.8</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77777777" w:rsidR="00EA623A" w:rsidRPr="00EA623A" w:rsidRDefault="00EA623A" w:rsidP="00EA623A">
            <w:pPr>
              <w:tabs>
                <w:tab w:val="decimal" w:pos="503"/>
              </w:tabs>
              <w:jc w:val="left"/>
              <w:rPr>
                <w:bCs/>
                <w:sz w:val="18"/>
                <w:szCs w:val="18"/>
              </w:rPr>
            </w:pPr>
            <w:r w:rsidRPr="00EA623A">
              <w:rPr>
                <w:bCs/>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77777777" w:rsidR="00EA623A" w:rsidRPr="00EA623A" w:rsidRDefault="00EA623A" w:rsidP="00EA623A">
            <w:pPr>
              <w:tabs>
                <w:tab w:val="decimal" w:pos="452"/>
              </w:tabs>
              <w:jc w:val="left"/>
              <w:rPr>
                <w:bCs/>
                <w:sz w:val="18"/>
                <w:szCs w:val="18"/>
              </w:rPr>
            </w:pPr>
            <w:r w:rsidRPr="00EA623A">
              <w:rPr>
                <w:bCs/>
                <w:sz w:val="18"/>
                <w:szCs w:val="18"/>
              </w:rPr>
              <w:t>0.4</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0CDDE274" w14:textId="77777777"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14:paraId="37453875" w14:textId="77777777"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593C2CF" w14:textId="77777777"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14:paraId="40A56507" w14:textId="77777777"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w:t>
      </w:r>
      <w:proofErr w:type="spellEnd"/>
      <w:r w:rsidRPr="00B043BE">
        <w:rPr>
          <w:color w:val="auto"/>
        </w:rPr>
        <w:t xml:space="preserve">-anuales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242191B1" w14:textId="77777777"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6DEE61A" w14:textId="77777777" w:rsidR="00B15CE3" w:rsidRPr="00B043BE" w:rsidRDefault="007570F6" w:rsidP="00B15CE3">
      <w:pPr>
        <w:spacing w:before="120"/>
        <w:rPr>
          <w:rStyle w:val="Hipervnculo"/>
          <w:sz w:val="22"/>
        </w:rPr>
      </w:pPr>
      <w:hyperlink r:id="rId30" w:history="1">
        <w:r w:rsidR="005C644A" w:rsidRPr="000F58F1">
          <w:rPr>
            <w:rStyle w:val="Hipervnculo"/>
            <w:sz w:val="22"/>
          </w:rPr>
          <w:t>http://www.inegi.org.mx/app/biblioteca/ficha.html?upc=702825099060</w:t>
        </w:r>
      </w:hyperlink>
    </w:p>
    <w:p w14:paraId="202E5322" w14:textId="77777777"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46688948" wp14:editId="33675A76">
            <wp:simplePos x="0" y="0"/>
            <wp:positionH relativeFrom="column">
              <wp:posOffset>902335</wp:posOffset>
            </wp:positionH>
            <wp:positionV relativeFrom="paragraph">
              <wp:posOffset>524814</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2C37F11B" w14:textId="77777777"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92963A9" w14:textId="77777777" w:rsidR="00091073" w:rsidRDefault="00091073">
      <w:pPr>
        <w:jc w:val="left"/>
        <w:rPr>
          <w:rFonts w:eastAsiaTheme="minorHAnsi"/>
          <w:lang w:eastAsia="es-MX"/>
        </w:rPr>
      </w:pPr>
      <w:r>
        <w:rPr>
          <w:lang w:eastAsia="es-MX"/>
        </w:rPr>
        <w:br w:type="page"/>
      </w:r>
    </w:p>
    <w:p w14:paraId="43E135D8" w14:textId="77777777"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1DB653A" w14:textId="77777777"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48C74008" w14:textId="77777777"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77777777"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14:paraId="02755BCE"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14:paraId="6B4FAA4D"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14:paraId="6A453C37" w14:textId="77777777"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14:paraId="7D23FEA4" w14:textId="77777777"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68ECD2A9" w14:textId="77777777"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14:paraId="605A8B9D" w14:textId="77777777"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14:paraId="0CAAE74C" w14:textId="77777777"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1377F93F" w14:textId="77777777"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14:paraId="7CA1A6EC" w14:textId="77777777"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608D9F0C" w14:textId="77777777"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77777777"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14:paraId="1DC476FE" w14:textId="77777777"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22E8D7F3" w14:textId="77777777" w:rsidR="003169F3" w:rsidRDefault="003169F3">
      <w:pPr>
        <w:jc w:val="left"/>
        <w:rPr>
          <w:sz w:val="22"/>
        </w:rPr>
      </w:pPr>
      <w:r>
        <w:rPr>
          <w:sz w:val="22"/>
        </w:rPr>
        <w:br w:type="page"/>
      </w:r>
    </w:p>
    <w:p w14:paraId="59B14C3C" w14:textId="77777777"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3CF428E3" w14:textId="77777777" w:rsidR="003169F3" w:rsidRDefault="003169F3" w:rsidP="000A2488">
      <w:pPr>
        <w:pStyle w:val="Textoindependiente"/>
        <w:spacing w:before="360"/>
        <w:rPr>
          <w:color w:val="auto"/>
        </w:rPr>
      </w:pPr>
      <w:r>
        <w:rPr>
          <w:color w:val="auto"/>
        </w:rPr>
        <w:t xml:space="preserve">De acuerdo con el esquema de muestreo, las empresas del primer estrato tienen posibilidad igual a uno, mientras que para las empresas de los estratos menores los datos son expandidos con base en el número de empresas existentes en la población.  </w:t>
      </w:r>
    </w:p>
    <w:p w14:paraId="7DD15870" w14:textId="77777777"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14:paraId="633AC7EE" w14:textId="522F14E9" w:rsidR="003169F3" w:rsidRPr="00567E8C" w:rsidRDefault="003169F3" w:rsidP="000A2488">
      <w:pPr>
        <w:pStyle w:val="Textoindependiente"/>
        <w:spacing w:before="280"/>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w:t>
      </w:r>
      <w:r w:rsidR="00E17F09" w:rsidRPr="00DD3EE0">
        <w:rPr>
          <w:color w:val="auto"/>
          <w:lang w:val="es-MX"/>
        </w:rPr>
        <w:t>e</w:t>
      </w:r>
      <w:r w:rsidRPr="00DD3EE0">
        <w:rPr>
          <w:color w:val="auto"/>
          <w:lang w:val="es-MX"/>
        </w:rPr>
        <w:t xml:space="preserve">stos últimos, en el caso de las remuneraciones se </w:t>
      </w:r>
      <w:r w:rsidRPr="00567E8C">
        <w:rPr>
          <w:color w:val="auto"/>
          <w:lang w:val="es-MX"/>
        </w:rPr>
        <w:t>utiliza el Índice Nacional de Precios al Consumidor base segunda quincena de julio de 2018 = 100</w:t>
      </w:r>
      <w:r w:rsidR="00E17F09" w:rsidRPr="00567E8C">
        <w:rPr>
          <w:color w:val="auto"/>
          <w:lang w:val="es-MX"/>
        </w:rPr>
        <w:t>;</w:t>
      </w:r>
      <w:r w:rsidRPr="00567E8C">
        <w:rPr>
          <w:color w:val="auto"/>
          <w:lang w:val="es-MX"/>
        </w:rPr>
        <w:t xml:space="preserve"> para el resto de las variables monetarias en valores constantes se aplica el Índice Nacional de Precios Productor base ju</w:t>
      </w:r>
      <w:r w:rsidR="007707F7" w:rsidRPr="00567E8C">
        <w:rPr>
          <w:color w:val="auto"/>
          <w:lang w:val="es-MX"/>
        </w:rPr>
        <w:t>l</w:t>
      </w:r>
      <w:r w:rsidRPr="00567E8C">
        <w:rPr>
          <w:color w:val="auto"/>
          <w:lang w:val="es-MX"/>
        </w:rPr>
        <w:t>io de 201</w:t>
      </w:r>
      <w:r w:rsidR="007707F7" w:rsidRPr="00567E8C">
        <w:rPr>
          <w:color w:val="auto"/>
          <w:lang w:val="es-MX"/>
        </w:rPr>
        <w:t>9</w:t>
      </w:r>
      <w:r w:rsidRPr="00567E8C">
        <w:rPr>
          <w:color w:val="auto"/>
          <w:lang w:val="es-MX"/>
        </w:rPr>
        <w:t xml:space="preserve"> = 100</w:t>
      </w:r>
      <w:r w:rsidR="007707F7" w:rsidRPr="00567E8C">
        <w:rPr>
          <w:color w:val="auto"/>
          <w:lang w:val="es-MX"/>
        </w:rPr>
        <w:t xml:space="preserve">; ambos </w:t>
      </w:r>
      <w:proofErr w:type="spellStart"/>
      <w:r w:rsidR="007707F7" w:rsidRPr="00567E8C">
        <w:rPr>
          <w:color w:val="auto"/>
          <w:lang w:val="es-MX"/>
        </w:rPr>
        <w:t>rebasificados</w:t>
      </w:r>
      <w:proofErr w:type="spellEnd"/>
      <w:r w:rsidR="007707F7" w:rsidRPr="00567E8C">
        <w:rPr>
          <w:color w:val="auto"/>
          <w:lang w:val="es-MX"/>
        </w:rPr>
        <w:t xml:space="preserve"> al año 2013</w:t>
      </w:r>
      <w:r w:rsidRPr="00567E8C">
        <w:rPr>
          <w:color w:val="auto"/>
          <w:lang w:val="es-MX"/>
        </w:rPr>
        <w:t>.</w:t>
      </w:r>
    </w:p>
    <w:p w14:paraId="6114F06B" w14:textId="77777777" w:rsidR="003169F3" w:rsidRPr="003D2E03" w:rsidRDefault="003169F3" w:rsidP="000A2488">
      <w:pPr>
        <w:pStyle w:val="Textoindependiente"/>
        <w:spacing w:before="280"/>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7B58157B" w14:textId="77777777"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14:paraId="7D3CFD00" w14:textId="77777777" w:rsidR="000A2488" w:rsidRDefault="000A2488">
      <w:pPr>
        <w:jc w:val="left"/>
        <w:rPr>
          <w:lang w:val="es-MX"/>
        </w:rPr>
      </w:pPr>
      <w:r>
        <w:rPr>
          <w:lang w:val="es-MX"/>
        </w:rPr>
        <w:br w:type="page"/>
      </w:r>
    </w:p>
    <w:p w14:paraId="27C2E9CE" w14:textId="77777777"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p w14:paraId="7B904099" w14:textId="77777777"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80B39B2" w14:textId="77777777"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11B15548" w14:textId="77777777" w:rsidR="003169F3" w:rsidRPr="00C749C6" w:rsidRDefault="003169F3" w:rsidP="000A2488">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B21690C" w14:textId="77777777" w:rsidR="003169F3" w:rsidRPr="00C10870" w:rsidRDefault="003169F3" w:rsidP="00AE5F44">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14:paraId="2BC7CC8C" w14:textId="77777777" w:rsidR="002514EC" w:rsidRPr="00830A0C" w:rsidRDefault="003169F3" w:rsidP="00AE5F44">
      <w:pPr>
        <w:rPr>
          <w:rStyle w:val="Hipervnculo"/>
          <w:sz w:val="22"/>
        </w:rPr>
      </w:pPr>
      <w:r w:rsidRPr="00C10870">
        <w:t xml:space="preserve">Banco de Información Económica: </w:t>
      </w:r>
      <w:hyperlink r:id="rId35" w:history="1">
        <w:r w:rsidRPr="00C749C6">
          <w:rPr>
            <w:rStyle w:val="Hipervnculo"/>
          </w:rPr>
          <w:t>http://www.inegi.org.mx/sistemas/bie/</w:t>
        </w:r>
      </w:hyperlink>
    </w:p>
    <w:sectPr w:rsidR="002514EC" w:rsidRPr="00830A0C" w:rsidSect="00C7593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B61A9" w14:textId="77777777" w:rsidR="00967671" w:rsidRDefault="00967671">
      <w:r>
        <w:separator/>
      </w:r>
    </w:p>
  </w:endnote>
  <w:endnote w:type="continuationSeparator" w:id="0">
    <w:p w14:paraId="79286C5E" w14:textId="77777777" w:rsidR="00967671" w:rsidRDefault="0096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59AD" w14:textId="77777777" w:rsidR="007570F6" w:rsidRDefault="007570F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3D46" w14:textId="77777777" w:rsidR="00015808" w:rsidRPr="007B361B" w:rsidRDefault="00015808" w:rsidP="00015808">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B398" w14:textId="77777777" w:rsidR="007570F6" w:rsidRDefault="007570F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218D" w14:textId="77777777" w:rsidR="00015808" w:rsidRDefault="00015808"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D0F1" w14:textId="77777777" w:rsidR="00967671" w:rsidRDefault="00967671">
      <w:r>
        <w:separator/>
      </w:r>
    </w:p>
  </w:footnote>
  <w:footnote w:type="continuationSeparator" w:id="0">
    <w:p w14:paraId="18319587" w14:textId="77777777" w:rsidR="00967671" w:rsidRDefault="00967671">
      <w:r>
        <w:continuationSeparator/>
      </w:r>
    </w:p>
  </w:footnote>
  <w:footnote w:id="1">
    <w:p w14:paraId="3B4FE4D9" w14:textId="77777777" w:rsidR="00015808" w:rsidRPr="00E63286" w:rsidRDefault="00015808" w:rsidP="00F52DD9">
      <w:pPr>
        <w:pStyle w:val="Textonotapie"/>
        <w:keepLines/>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14:paraId="030B3B71" w14:textId="77777777" w:rsidR="00015808" w:rsidRDefault="00015808" w:rsidP="00F52DD9">
      <w:pPr>
        <w:pStyle w:val="Textonotapie"/>
        <w:keepLines/>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60F41306" w14:textId="77777777" w:rsidR="00015808" w:rsidRPr="00E63286" w:rsidRDefault="00015808" w:rsidP="00F52DD9">
      <w:pPr>
        <w:pStyle w:val="Textonotapie"/>
        <w:keepLines/>
        <w:widowControl w:val="0"/>
        <w:ind w:left="170" w:right="-547" w:hanging="170"/>
        <w:rPr>
          <w:sz w:val="10"/>
          <w:szCs w:val="10"/>
          <w:lang w:val="es-MX"/>
        </w:rPr>
      </w:pPr>
    </w:p>
  </w:footnote>
  <w:footnote w:id="3">
    <w:p w14:paraId="0E8AB722" w14:textId="77777777" w:rsidR="00015808" w:rsidRDefault="00015808" w:rsidP="00CD2325">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7AA057AF" w14:textId="77777777" w:rsidR="00015808" w:rsidRPr="00BF4A44" w:rsidRDefault="00015808" w:rsidP="00CD2325">
      <w:pPr>
        <w:pStyle w:val="Textonotapie"/>
        <w:ind w:left="170" w:hanging="170"/>
        <w:rPr>
          <w:sz w:val="16"/>
          <w:szCs w:val="16"/>
        </w:rPr>
      </w:pPr>
    </w:p>
  </w:footnote>
  <w:footnote w:id="4">
    <w:p w14:paraId="0C14DAD5" w14:textId="77777777" w:rsidR="00015808" w:rsidRPr="00A75030" w:rsidRDefault="00015808"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03CB" w14:textId="77777777" w:rsidR="007570F6" w:rsidRDefault="007570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C796" w14:textId="7CD3415E" w:rsidR="00015808" w:rsidRPr="00265B8C" w:rsidRDefault="00015808" w:rsidP="007570F6">
    <w:pPr>
      <w:pStyle w:val="Encabezado"/>
      <w:framePr w:w="5399" w:hSpace="141" w:wrap="auto" w:vAnchor="text" w:hAnchor="page" w:x="5700" w:y="32"/>
      <w:ind w:left="567" w:hanging="11"/>
      <w:jc w:val="right"/>
      <w:rPr>
        <w:b/>
        <w:color w:val="002060"/>
      </w:rPr>
    </w:pPr>
    <w:bookmarkStart w:id="0" w:name="_GoBack"/>
    <w:r w:rsidRPr="00265B8C">
      <w:rPr>
        <w:b/>
        <w:color w:val="002060"/>
      </w:rPr>
      <w:t xml:space="preserve">COMUNICADO DE PRENSA NÚM. </w:t>
    </w:r>
    <w:r w:rsidR="007570F6">
      <w:rPr>
        <w:b/>
        <w:color w:val="002060"/>
      </w:rPr>
      <w:t>495</w:t>
    </w:r>
    <w:r w:rsidRPr="00265B8C">
      <w:rPr>
        <w:b/>
        <w:color w:val="002060"/>
      </w:rPr>
      <w:t>/1</w:t>
    </w:r>
    <w:r>
      <w:rPr>
        <w:b/>
        <w:color w:val="002060"/>
      </w:rPr>
      <w:t>9</w:t>
    </w:r>
  </w:p>
  <w:p w14:paraId="5A05BECD" w14:textId="77777777" w:rsidR="00015808" w:rsidRPr="00265B8C" w:rsidRDefault="00015808" w:rsidP="007570F6">
    <w:pPr>
      <w:pStyle w:val="Encabezado"/>
      <w:framePr w:w="5399" w:hSpace="141" w:wrap="auto" w:vAnchor="text" w:hAnchor="page" w:x="5700" w:y="32"/>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OCTUBRE </w:t>
    </w:r>
    <w:r w:rsidRPr="00265B8C">
      <w:rPr>
        <w:b/>
        <w:color w:val="002060"/>
        <w:lang w:val="pt-BR"/>
      </w:rPr>
      <w:t>DE 201</w:t>
    </w:r>
    <w:r>
      <w:rPr>
        <w:b/>
        <w:color w:val="002060"/>
        <w:lang w:val="pt-BR"/>
      </w:rPr>
      <w:t>9</w:t>
    </w:r>
  </w:p>
  <w:p w14:paraId="29759B4F" w14:textId="582415E5" w:rsidR="00015808" w:rsidRPr="00265B8C" w:rsidRDefault="00015808" w:rsidP="007570F6">
    <w:pPr>
      <w:pStyle w:val="Encabezado"/>
      <w:framePr w:w="5399" w:hSpace="141" w:wrap="auto" w:vAnchor="text" w:hAnchor="page" w:x="5700"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7570F6">
      <w:rPr>
        <w:b/>
        <w:noProof/>
        <w:color w:val="002060"/>
        <w:lang w:val="pt-BR"/>
      </w:rPr>
      <w:t>1</w:t>
    </w:r>
    <w:r w:rsidRPr="00265B8C">
      <w:rPr>
        <w:color w:val="002060"/>
      </w:rPr>
      <w:fldChar w:fldCharType="end"/>
    </w:r>
    <w:r w:rsidRPr="00265B8C">
      <w:rPr>
        <w:b/>
        <w:color w:val="002060"/>
        <w:lang w:val="pt-BR"/>
      </w:rPr>
      <w:t>/</w:t>
    </w:r>
    <w:r>
      <w:rPr>
        <w:b/>
        <w:color w:val="002060"/>
        <w:lang w:val="pt-BR"/>
      </w:rPr>
      <w:t>2</w:t>
    </w:r>
  </w:p>
  <w:bookmarkEnd w:id="0"/>
  <w:p w14:paraId="1FD40190" w14:textId="77777777" w:rsidR="00015808" w:rsidRDefault="00015808" w:rsidP="00015808">
    <w:pPr>
      <w:pStyle w:val="Encabezado"/>
      <w:ind w:left="-993"/>
    </w:pPr>
    <w:r>
      <w:rPr>
        <w:noProof/>
        <w:lang w:val="es-MX" w:eastAsia="es-MX"/>
      </w:rPr>
      <w:drawing>
        <wp:inline distT="0" distB="0" distL="0" distR="0" wp14:anchorId="416F2B53" wp14:editId="60DDEE3C">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CDDB" w14:textId="77777777" w:rsidR="007570F6" w:rsidRDefault="007570F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DA19" w14:textId="085DF25A" w:rsidR="00015808" w:rsidRDefault="00015808" w:rsidP="00CD2325">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5808"/>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0F5F"/>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EC2"/>
    <w:rsid w:val="00195F99"/>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684"/>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7DA5"/>
    <w:rsid w:val="003201D0"/>
    <w:rsid w:val="003205E0"/>
    <w:rsid w:val="00321386"/>
    <w:rsid w:val="00321788"/>
    <w:rsid w:val="00321848"/>
    <w:rsid w:val="00321CB3"/>
    <w:rsid w:val="00322341"/>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21"/>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7CDA"/>
    <w:rsid w:val="004100FD"/>
    <w:rsid w:val="0041029D"/>
    <w:rsid w:val="00410347"/>
    <w:rsid w:val="004104BF"/>
    <w:rsid w:val="0041068A"/>
    <w:rsid w:val="00410DEC"/>
    <w:rsid w:val="0041138F"/>
    <w:rsid w:val="004118D5"/>
    <w:rsid w:val="00411BFD"/>
    <w:rsid w:val="00411D13"/>
    <w:rsid w:val="00412EF3"/>
    <w:rsid w:val="004133CD"/>
    <w:rsid w:val="00413549"/>
    <w:rsid w:val="00414538"/>
    <w:rsid w:val="0041479C"/>
    <w:rsid w:val="00416787"/>
    <w:rsid w:val="0041741E"/>
    <w:rsid w:val="00417557"/>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78D"/>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05"/>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5C5"/>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0F6"/>
    <w:rsid w:val="007576EC"/>
    <w:rsid w:val="00757957"/>
    <w:rsid w:val="00760978"/>
    <w:rsid w:val="00760D42"/>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25F8"/>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336"/>
    <w:rsid w:val="0081165D"/>
    <w:rsid w:val="00811B28"/>
    <w:rsid w:val="00812483"/>
    <w:rsid w:val="00812862"/>
    <w:rsid w:val="00812A7A"/>
    <w:rsid w:val="0081362B"/>
    <w:rsid w:val="00813B03"/>
    <w:rsid w:val="0081450B"/>
    <w:rsid w:val="0081467F"/>
    <w:rsid w:val="00815339"/>
    <w:rsid w:val="008154F1"/>
    <w:rsid w:val="0081591F"/>
    <w:rsid w:val="00815A99"/>
    <w:rsid w:val="00815CF6"/>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95C"/>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28F"/>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8FA"/>
    <w:rsid w:val="008A69FE"/>
    <w:rsid w:val="008A6EC7"/>
    <w:rsid w:val="008A6F36"/>
    <w:rsid w:val="008A7286"/>
    <w:rsid w:val="008A778A"/>
    <w:rsid w:val="008A7A50"/>
    <w:rsid w:val="008A7B50"/>
    <w:rsid w:val="008B0556"/>
    <w:rsid w:val="008B0641"/>
    <w:rsid w:val="008B0EB7"/>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7D0"/>
    <w:rsid w:val="00940850"/>
    <w:rsid w:val="00940B1D"/>
    <w:rsid w:val="00942162"/>
    <w:rsid w:val="0094243B"/>
    <w:rsid w:val="009425EB"/>
    <w:rsid w:val="009428A4"/>
    <w:rsid w:val="00942AAA"/>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671"/>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C47"/>
    <w:rsid w:val="00993471"/>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70A"/>
    <w:rsid w:val="009A5AE0"/>
    <w:rsid w:val="009A6621"/>
    <w:rsid w:val="009A6AEA"/>
    <w:rsid w:val="009A6CC5"/>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B752A"/>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E39"/>
    <w:rsid w:val="00A267F3"/>
    <w:rsid w:val="00A26827"/>
    <w:rsid w:val="00A26CA1"/>
    <w:rsid w:val="00A26D47"/>
    <w:rsid w:val="00A26DA7"/>
    <w:rsid w:val="00A26F41"/>
    <w:rsid w:val="00A26F88"/>
    <w:rsid w:val="00A275D1"/>
    <w:rsid w:val="00A27B57"/>
    <w:rsid w:val="00A30EE9"/>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35D"/>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A9A"/>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96C"/>
    <w:rsid w:val="00B55FC8"/>
    <w:rsid w:val="00B56554"/>
    <w:rsid w:val="00B569B2"/>
    <w:rsid w:val="00B56FBD"/>
    <w:rsid w:val="00B5715A"/>
    <w:rsid w:val="00B57327"/>
    <w:rsid w:val="00B6002D"/>
    <w:rsid w:val="00B6010B"/>
    <w:rsid w:val="00B61262"/>
    <w:rsid w:val="00B6210A"/>
    <w:rsid w:val="00B6220A"/>
    <w:rsid w:val="00B629F3"/>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F44"/>
    <w:rsid w:val="00B964D0"/>
    <w:rsid w:val="00B96D3C"/>
    <w:rsid w:val="00B97577"/>
    <w:rsid w:val="00BA0FE9"/>
    <w:rsid w:val="00BA139F"/>
    <w:rsid w:val="00BA1A0B"/>
    <w:rsid w:val="00BA1E03"/>
    <w:rsid w:val="00BA1E85"/>
    <w:rsid w:val="00BA1EE2"/>
    <w:rsid w:val="00BA359B"/>
    <w:rsid w:val="00BA37CF"/>
    <w:rsid w:val="00BA3A93"/>
    <w:rsid w:val="00BA4D05"/>
    <w:rsid w:val="00BA5165"/>
    <w:rsid w:val="00BA5599"/>
    <w:rsid w:val="00BA5A40"/>
    <w:rsid w:val="00BA5FD5"/>
    <w:rsid w:val="00BA62AB"/>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325"/>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2FA"/>
    <w:rsid w:val="00D14873"/>
    <w:rsid w:val="00D14C06"/>
    <w:rsid w:val="00D14DAF"/>
    <w:rsid w:val="00D1564A"/>
    <w:rsid w:val="00D156E5"/>
    <w:rsid w:val="00D15AF0"/>
    <w:rsid w:val="00D16429"/>
    <w:rsid w:val="00D16747"/>
    <w:rsid w:val="00D16F16"/>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0BD"/>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E06"/>
    <w:rsid w:val="00D53650"/>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0B58"/>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4EFF"/>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DF"/>
    <w:rsid w:val="00F46AFE"/>
    <w:rsid w:val="00F4737E"/>
    <w:rsid w:val="00F47D5F"/>
    <w:rsid w:val="00F47E5F"/>
    <w:rsid w:val="00F50623"/>
    <w:rsid w:val="00F511EE"/>
    <w:rsid w:val="00F51D28"/>
    <w:rsid w:val="00F51E4D"/>
    <w:rsid w:val="00F52DD9"/>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CD2325"/>
    <w:rPr>
      <w:rFonts w:ascii="Arial" w:hAnsi="Arial" w:cs="Arial"/>
      <w:sz w:val="24"/>
      <w:szCs w:val="24"/>
      <w:lang w:val="es-ES_tradnl" w:eastAsia="es-ES"/>
    </w:rPr>
  </w:style>
  <w:style w:type="paragraph" w:customStyle="1" w:styleId="p01">
    <w:name w:val="p01"/>
    <w:basedOn w:val="Normal"/>
    <w:next w:val="p0"/>
    <w:rsid w:val="00CD2325"/>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Datos!$C$101:$C$172</c:f>
              <c:numCache>
                <c:formatCode>#,##0_)</c:formatCode>
                <c:ptCount val="68"/>
                <c:pt idx="0">
                  <c:v>34254151.222516701</c:v>
                </c:pt>
                <c:pt idx="1">
                  <c:v>34527645.889621899</c:v>
                </c:pt>
                <c:pt idx="2">
                  <c:v>34262577.750669397</c:v>
                </c:pt>
                <c:pt idx="3">
                  <c:v>34379181.305120297</c:v>
                </c:pt>
                <c:pt idx="4">
                  <c:v>34248971.136300199</c:v>
                </c:pt>
                <c:pt idx="5">
                  <c:v>34313592.8057952</c:v>
                </c:pt>
                <c:pt idx="6">
                  <c:v>32718600.462402999</c:v>
                </c:pt>
                <c:pt idx="7">
                  <c:v>34434104.5212809</c:v>
                </c:pt>
                <c:pt idx="8">
                  <c:v>34739973.992148899</c:v>
                </c:pt>
                <c:pt idx="9">
                  <c:v>34657245.277694702</c:v>
                </c:pt>
                <c:pt idx="10">
                  <c:v>35699950.427179001</c:v>
                </c:pt>
                <c:pt idx="11">
                  <c:v>34718721.499280304</c:v>
                </c:pt>
                <c:pt idx="12">
                  <c:v>34258162.072801001</c:v>
                </c:pt>
                <c:pt idx="13">
                  <c:v>34102222.851816803</c:v>
                </c:pt>
                <c:pt idx="14">
                  <c:v>34690060.662114397</c:v>
                </c:pt>
                <c:pt idx="15">
                  <c:v>34202714.587450497</c:v>
                </c:pt>
                <c:pt idx="16">
                  <c:v>34405622.764632203</c:v>
                </c:pt>
                <c:pt idx="17">
                  <c:v>34327441.174758501</c:v>
                </c:pt>
                <c:pt idx="18">
                  <c:v>34600278.450332299</c:v>
                </c:pt>
                <c:pt idx="19">
                  <c:v>34634264.7570953</c:v>
                </c:pt>
                <c:pt idx="20">
                  <c:v>35753338.281573899</c:v>
                </c:pt>
                <c:pt idx="21">
                  <c:v>33640767.079437099</c:v>
                </c:pt>
                <c:pt idx="22">
                  <c:v>33806440.9121591</c:v>
                </c:pt>
                <c:pt idx="23">
                  <c:v>33684764.497027203</c:v>
                </c:pt>
                <c:pt idx="24">
                  <c:v>33618299.438730098</c:v>
                </c:pt>
                <c:pt idx="25">
                  <c:v>33638995.277682297</c:v>
                </c:pt>
                <c:pt idx="26">
                  <c:v>33254455.778415401</c:v>
                </c:pt>
                <c:pt idx="27">
                  <c:v>32995231.226843201</c:v>
                </c:pt>
                <c:pt idx="28">
                  <c:v>33028308.250923902</c:v>
                </c:pt>
                <c:pt idx="29">
                  <c:v>33065397.239946</c:v>
                </c:pt>
                <c:pt idx="30">
                  <c:v>32645496.4363598</c:v>
                </c:pt>
                <c:pt idx="31">
                  <c:v>32607808.665165201</c:v>
                </c:pt>
                <c:pt idx="32">
                  <c:v>32830654.6224568</c:v>
                </c:pt>
                <c:pt idx="33">
                  <c:v>33285955.598294899</c:v>
                </c:pt>
                <c:pt idx="34">
                  <c:v>33644808.683807202</c:v>
                </c:pt>
                <c:pt idx="35">
                  <c:v>34499790.457623102</c:v>
                </c:pt>
                <c:pt idx="36">
                  <c:v>33329519.6981599</c:v>
                </c:pt>
                <c:pt idx="37">
                  <c:v>33267962.113714501</c:v>
                </c:pt>
                <c:pt idx="38">
                  <c:v>32484747.9040921</c:v>
                </c:pt>
                <c:pt idx="39">
                  <c:v>33492206.389633998</c:v>
                </c:pt>
                <c:pt idx="40">
                  <c:v>32311466.970758401</c:v>
                </c:pt>
                <c:pt idx="41">
                  <c:v>31876215.036821</c:v>
                </c:pt>
                <c:pt idx="42">
                  <c:v>32296076.784193899</c:v>
                </c:pt>
                <c:pt idx="43">
                  <c:v>32392863.950740799</c:v>
                </c:pt>
                <c:pt idx="44">
                  <c:v>32686241.889969699</c:v>
                </c:pt>
                <c:pt idx="45">
                  <c:v>33165382.253423899</c:v>
                </c:pt>
                <c:pt idx="46">
                  <c:v>32839890.528974202</c:v>
                </c:pt>
                <c:pt idx="47">
                  <c:v>33844208.903295703</c:v>
                </c:pt>
                <c:pt idx="48">
                  <c:v>32681181.982493401</c:v>
                </c:pt>
                <c:pt idx="49">
                  <c:v>31799019.2338273</c:v>
                </c:pt>
                <c:pt idx="50">
                  <c:v>32773509.783639401</c:v>
                </c:pt>
                <c:pt idx="51">
                  <c:v>32637986.026168998</c:v>
                </c:pt>
                <c:pt idx="52">
                  <c:v>33319240.319002599</c:v>
                </c:pt>
                <c:pt idx="53">
                  <c:v>32320158.9924982</c:v>
                </c:pt>
                <c:pt idx="54">
                  <c:v>31966627.9659664</c:v>
                </c:pt>
                <c:pt idx="55">
                  <c:v>32031320.800576702</c:v>
                </c:pt>
                <c:pt idx="56">
                  <c:v>31676403.610811301</c:v>
                </c:pt>
                <c:pt idx="57">
                  <c:v>31176555.562531199</c:v>
                </c:pt>
                <c:pt idx="58">
                  <c:v>30306713.030524001</c:v>
                </c:pt>
                <c:pt idx="59">
                  <c:v>30795840.759297598</c:v>
                </c:pt>
                <c:pt idx="60">
                  <c:v>31728152.9712613</c:v>
                </c:pt>
                <c:pt idx="61">
                  <c:v>30998179.596852701</c:v>
                </c:pt>
                <c:pt idx="62">
                  <c:v>30815688.933296502</c:v>
                </c:pt>
                <c:pt idx="63">
                  <c:v>30631573.5872343</c:v>
                </c:pt>
                <c:pt idx="64">
                  <c:v>29923830.1872999</c:v>
                </c:pt>
                <c:pt idx="65">
                  <c:v>29707636.5174236</c:v>
                </c:pt>
                <c:pt idx="66">
                  <c:v>29210878.316878699</c:v>
                </c:pt>
                <c:pt idx="67">
                  <c:v>28758212.832483102</c:v>
                </c:pt>
              </c:numCache>
            </c:numRef>
          </c:val>
          <c:extLst>
            <c:ext xmlns:c16="http://schemas.microsoft.com/office/drawing/2014/chart" uri="{C3380CC4-5D6E-409C-BE32-E72D297353CC}">
              <c16:uniqueId val="{00000000-54DC-4796-8758-72DEEECCB566}"/>
            </c:ext>
          </c:extLst>
        </c:ser>
        <c:dLbls>
          <c:showLegendKey val="0"/>
          <c:showVal val="1"/>
          <c:showCatName val="0"/>
          <c:showSerName val="0"/>
          <c:showPercent val="0"/>
          <c:showBubbleSize val="0"/>
        </c:dLbls>
        <c:gapWidth val="50"/>
        <c:axId val="173004936"/>
        <c:axId val="173011600"/>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8"/>
                <c:pt idx="0">
                  <c:v>34245551.899844803</c:v>
                </c:pt>
                <c:pt idx="1">
                  <c:v>34328077.581840903</c:v>
                </c:pt>
                <c:pt idx="2">
                  <c:v>34351389.120248802</c:v>
                </c:pt>
                <c:pt idx="3">
                  <c:v>34341603.479057901</c:v>
                </c:pt>
                <c:pt idx="4">
                  <c:v>34340874.980260499</c:v>
                </c:pt>
                <c:pt idx="5">
                  <c:v>34369842.472565301</c:v>
                </c:pt>
                <c:pt idx="6">
                  <c:v>34441285.900974199</c:v>
                </c:pt>
                <c:pt idx="7">
                  <c:v>34539265.142010197</c:v>
                </c:pt>
                <c:pt idx="8">
                  <c:v>34615471.173120603</c:v>
                </c:pt>
                <c:pt idx="9">
                  <c:v>34641342.750107497</c:v>
                </c:pt>
                <c:pt idx="10">
                  <c:v>34612057.561525099</c:v>
                </c:pt>
                <c:pt idx="11">
                  <c:v>34539797.806550801</c:v>
                </c:pt>
                <c:pt idx="12">
                  <c:v>34449686.0212503</c:v>
                </c:pt>
                <c:pt idx="13">
                  <c:v>34370360.111464597</c:v>
                </c:pt>
                <c:pt idx="14">
                  <c:v>34333990.079322197</c:v>
                </c:pt>
                <c:pt idx="15">
                  <c:v>34361985.668186396</c:v>
                </c:pt>
                <c:pt idx="16">
                  <c:v>34423330.331060998</c:v>
                </c:pt>
                <c:pt idx="17">
                  <c:v>34470658.976677202</c:v>
                </c:pt>
                <c:pt idx="18">
                  <c:v>34456961.2572584</c:v>
                </c:pt>
                <c:pt idx="19">
                  <c:v>34362062.433882497</c:v>
                </c:pt>
                <c:pt idx="20">
                  <c:v>34212396.767312199</c:v>
                </c:pt>
                <c:pt idx="21">
                  <c:v>34038599.367742203</c:v>
                </c:pt>
                <c:pt idx="22">
                  <c:v>33858309.593312599</c:v>
                </c:pt>
                <c:pt idx="23">
                  <c:v>33696901.474171802</c:v>
                </c:pt>
                <c:pt idx="24">
                  <c:v>33562472.587400399</c:v>
                </c:pt>
                <c:pt idx="25">
                  <c:v>33444718.5572231</c:v>
                </c:pt>
                <c:pt idx="26">
                  <c:v>33310852.276072402</c:v>
                </c:pt>
                <c:pt idx="27">
                  <c:v>33143729.600606799</c:v>
                </c:pt>
                <c:pt idx="28">
                  <c:v>32966082.060822099</c:v>
                </c:pt>
                <c:pt idx="29">
                  <c:v>32835276.307685699</c:v>
                </c:pt>
                <c:pt idx="30">
                  <c:v>32793178.923451599</c:v>
                </c:pt>
                <c:pt idx="31">
                  <c:v>32855608.095814198</c:v>
                </c:pt>
                <c:pt idx="32">
                  <c:v>33012291.6400644</c:v>
                </c:pt>
                <c:pt idx="33">
                  <c:v>33209361.007314101</c:v>
                </c:pt>
                <c:pt idx="34">
                  <c:v>33365300.475398</c:v>
                </c:pt>
                <c:pt idx="35">
                  <c:v>33408575.060457598</c:v>
                </c:pt>
                <c:pt idx="36">
                  <c:v>33287708.9743076</c:v>
                </c:pt>
                <c:pt idx="37">
                  <c:v>33021025.809198398</c:v>
                </c:pt>
                <c:pt idx="38">
                  <c:v>32690789.057049502</c:v>
                </c:pt>
                <c:pt idx="39">
                  <c:v>32387821.5702742</c:v>
                </c:pt>
                <c:pt idx="40">
                  <c:v>32199136.0062964</c:v>
                </c:pt>
                <c:pt idx="41">
                  <c:v>32161949.616092999</c:v>
                </c:pt>
                <c:pt idx="42">
                  <c:v>32267316.399882801</c:v>
                </c:pt>
                <c:pt idx="43">
                  <c:v>32466195.3755216</c:v>
                </c:pt>
                <c:pt idx="44">
                  <c:v>32671881.7755729</c:v>
                </c:pt>
                <c:pt idx="45">
                  <c:v>32816123.831767101</c:v>
                </c:pt>
                <c:pt idx="46">
                  <c:v>32878491.884171698</c:v>
                </c:pt>
                <c:pt idx="47">
                  <c:v>32864747.948775899</c:v>
                </c:pt>
                <c:pt idx="48">
                  <c:v>32806456.639834501</c:v>
                </c:pt>
                <c:pt idx="49">
                  <c:v>32736011.142699402</c:v>
                </c:pt>
                <c:pt idx="50">
                  <c:v>32662172.333935399</c:v>
                </c:pt>
                <c:pt idx="51">
                  <c:v>32587613.570542701</c:v>
                </c:pt>
                <c:pt idx="52">
                  <c:v>32485139.329549301</c:v>
                </c:pt>
                <c:pt idx="53">
                  <c:v>32329502.197804201</c:v>
                </c:pt>
                <c:pt idx="54">
                  <c:v>32114692.248446502</c:v>
                </c:pt>
                <c:pt idx="55">
                  <c:v>31849854.091559</c:v>
                </c:pt>
                <c:pt idx="56">
                  <c:v>31574816.956669699</c:v>
                </c:pt>
                <c:pt idx="57">
                  <c:v>31329809.393949401</c:v>
                </c:pt>
                <c:pt idx="58">
                  <c:v>31147003.938645199</c:v>
                </c:pt>
                <c:pt idx="59">
                  <c:v>31029890.349767599</c:v>
                </c:pt>
                <c:pt idx="60">
                  <c:v>30950897.989255499</c:v>
                </c:pt>
                <c:pt idx="61">
                  <c:v>30863533.196353301</c:v>
                </c:pt>
                <c:pt idx="62">
                  <c:v>30714888.882968299</c:v>
                </c:pt>
                <c:pt idx="63">
                  <c:v>30460606.702813499</c:v>
                </c:pt>
                <c:pt idx="64">
                  <c:v>30100146.608353201</c:v>
                </c:pt>
                <c:pt idx="65">
                  <c:v>29659026.7564197</c:v>
                </c:pt>
                <c:pt idx="66">
                  <c:v>29178261.088695802</c:v>
                </c:pt>
                <c:pt idx="67">
                  <c:v>28722828.519915</c:v>
                </c:pt>
              </c:numCache>
            </c:numRef>
          </c:val>
          <c:smooth val="0"/>
          <c:extLst>
            <c:ext xmlns:c16="http://schemas.microsoft.com/office/drawing/2014/chart" uri="{C3380CC4-5D6E-409C-BE32-E72D297353CC}">
              <c16:uniqueId val="{00000001-54DC-4796-8758-72DEEECCB566}"/>
            </c:ext>
          </c:extLst>
        </c:ser>
        <c:dLbls>
          <c:showLegendKey val="0"/>
          <c:showVal val="1"/>
          <c:showCatName val="0"/>
          <c:showSerName val="0"/>
          <c:showPercent val="0"/>
          <c:showBubbleSize val="0"/>
        </c:dLbls>
        <c:marker val="1"/>
        <c:smooth val="0"/>
        <c:axId val="173004936"/>
        <c:axId val="173011600"/>
      </c:lineChart>
      <c:catAx>
        <c:axId val="1730049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3011600"/>
        <c:crosses val="autoZero"/>
        <c:auto val="1"/>
        <c:lblAlgn val="ctr"/>
        <c:lblOffset val="100"/>
        <c:tickLblSkip val="1"/>
        <c:tickMarkSkip val="12"/>
        <c:noMultiLvlLbl val="1"/>
      </c:catAx>
      <c:valAx>
        <c:axId val="173011600"/>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300493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Datos!$C$101:$C$172</c:f>
              <c:numCache>
                <c:formatCode>#,##0_)</c:formatCode>
                <c:ptCount val="68"/>
                <c:pt idx="0">
                  <c:v>34254151.222516701</c:v>
                </c:pt>
                <c:pt idx="1">
                  <c:v>34527645.889621899</c:v>
                </c:pt>
                <c:pt idx="2">
                  <c:v>34262577.750669397</c:v>
                </c:pt>
                <c:pt idx="3">
                  <c:v>34379181.305120297</c:v>
                </c:pt>
                <c:pt idx="4">
                  <c:v>34248971.136300199</c:v>
                </c:pt>
                <c:pt idx="5">
                  <c:v>34313592.8057952</c:v>
                </c:pt>
                <c:pt idx="6">
                  <c:v>32718600.462402999</c:v>
                </c:pt>
                <c:pt idx="7">
                  <c:v>34434104.5212809</c:v>
                </c:pt>
                <c:pt idx="8">
                  <c:v>34739973.992148899</c:v>
                </c:pt>
                <c:pt idx="9">
                  <c:v>34657245.277694702</c:v>
                </c:pt>
                <c:pt idx="10">
                  <c:v>35699950.427179001</c:v>
                </c:pt>
                <c:pt idx="11">
                  <c:v>34718721.499280304</c:v>
                </c:pt>
                <c:pt idx="12">
                  <c:v>34258162.072801001</c:v>
                </c:pt>
                <c:pt idx="13">
                  <c:v>34102222.851816803</c:v>
                </c:pt>
                <c:pt idx="14">
                  <c:v>34690060.662114397</c:v>
                </c:pt>
                <c:pt idx="15">
                  <c:v>34202714.587450497</c:v>
                </c:pt>
                <c:pt idx="16">
                  <c:v>34405622.764632203</c:v>
                </c:pt>
                <c:pt idx="17">
                  <c:v>34327441.174758501</c:v>
                </c:pt>
                <c:pt idx="18">
                  <c:v>34600278.450332299</c:v>
                </c:pt>
                <c:pt idx="19">
                  <c:v>34634264.7570953</c:v>
                </c:pt>
                <c:pt idx="20">
                  <c:v>35753338.281573899</c:v>
                </c:pt>
                <c:pt idx="21">
                  <c:v>33640767.079437099</c:v>
                </c:pt>
                <c:pt idx="22">
                  <c:v>33806440.9121591</c:v>
                </c:pt>
                <c:pt idx="23">
                  <c:v>33684764.497027203</c:v>
                </c:pt>
                <c:pt idx="24">
                  <c:v>33618299.438730098</c:v>
                </c:pt>
                <c:pt idx="25">
                  <c:v>33638995.277682297</c:v>
                </c:pt>
                <c:pt idx="26">
                  <c:v>33254455.778415401</c:v>
                </c:pt>
                <c:pt idx="27">
                  <c:v>32995231.226843201</c:v>
                </c:pt>
                <c:pt idx="28">
                  <c:v>33028308.250923902</c:v>
                </c:pt>
                <c:pt idx="29">
                  <c:v>33065397.239946</c:v>
                </c:pt>
                <c:pt idx="30">
                  <c:v>32645496.4363598</c:v>
                </c:pt>
                <c:pt idx="31">
                  <c:v>32607808.665165201</c:v>
                </c:pt>
                <c:pt idx="32">
                  <c:v>32830654.6224568</c:v>
                </c:pt>
                <c:pt idx="33">
                  <c:v>33285955.598294899</c:v>
                </c:pt>
                <c:pt idx="34">
                  <c:v>33644808.683807202</c:v>
                </c:pt>
                <c:pt idx="35">
                  <c:v>34499790.457623102</c:v>
                </c:pt>
                <c:pt idx="36">
                  <c:v>33329519.6981599</c:v>
                </c:pt>
                <c:pt idx="37">
                  <c:v>33267962.113714501</c:v>
                </c:pt>
                <c:pt idx="38">
                  <c:v>32484747.9040921</c:v>
                </c:pt>
                <c:pt idx="39">
                  <c:v>33492206.389633998</c:v>
                </c:pt>
                <c:pt idx="40">
                  <c:v>32311466.970758401</c:v>
                </c:pt>
                <c:pt idx="41">
                  <c:v>31876215.036821</c:v>
                </c:pt>
                <c:pt idx="42">
                  <c:v>32296076.784193899</c:v>
                </c:pt>
                <c:pt idx="43">
                  <c:v>32392863.950740799</c:v>
                </c:pt>
                <c:pt idx="44">
                  <c:v>32686241.889969699</c:v>
                </c:pt>
                <c:pt idx="45">
                  <c:v>33165382.253423899</c:v>
                </c:pt>
                <c:pt idx="46">
                  <c:v>32839890.528974202</c:v>
                </c:pt>
                <c:pt idx="47">
                  <c:v>33844208.903295703</c:v>
                </c:pt>
                <c:pt idx="48">
                  <c:v>32681181.982493401</c:v>
                </c:pt>
                <c:pt idx="49">
                  <c:v>31799019.2338273</c:v>
                </c:pt>
                <c:pt idx="50">
                  <c:v>32773509.783639401</c:v>
                </c:pt>
                <c:pt idx="51">
                  <c:v>32637986.026168998</c:v>
                </c:pt>
                <c:pt idx="52">
                  <c:v>33319240.319002599</c:v>
                </c:pt>
                <c:pt idx="53">
                  <c:v>32320158.9924982</c:v>
                </c:pt>
                <c:pt idx="54">
                  <c:v>31966627.9659664</c:v>
                </c:pt>
                <c:pt idx="55">
                  <c:v>32031320.800576702</c:v>
                </c:pt>
                <c:pt idx="56">
                  <c:v>31676403.610811301</c:v>
                </c:pt>
                <c:pt idx="57">
                  <c:v>31176555.562531199</c:v>
                </c:pt>
                <c:pt idx="58">
                  <c:v>30306713.030524001</c:v>
                </c:pt>
                <c:pt idx="59">
                  <c:v>30795840.759297598</c:v>
                </c:pt>
                <c:pt idx="60">
                  <c:v>31728152.9712613</c:v>
                </c:pt>
                <c:pt idx="61">
                  <c:v>30998179.596852701</c:v>
                </c:pt>
                <c:pt idx="62">
                  <c:v>30815688.933296502</c:v>
                </c:pt>
                <c:pt idx="63">
                  <c:v>30631573.5872343</c:v>
                </c:pt>
                <c:pt idx="64">
                  <c:v>29923830.1872999</c:v>
                </c:pt>
                <c:pt idx="65">
                  <c:v>29707636.5174236</c:v>
                </c:pt>
                <c:pt idx="66">
                  <c:v>29210878.316878699</c:v>
                </c:pt>
                <c:pt idx="67">
                  <c:v>28758212.832483102</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173004936"/>
        <c:axId val="173011600"/>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8"/>
                <c:pt idx="0">
                  <c:v>34245551.899844803</c:v>
                </c:pt>
                <c:pt idx="1">
                  <c:v>34328077.581840903</c:v>
                </c:pt>
                <c:pt idx="2">
                  <c:v>34351389.120248802</c:v>
                </c:pt>
                <c:pt idx="3">
                  <c:v>34341603.479057901</c:v>
                </c:pt>
                <c:pt idx="4">
                  <c:v>34340874.980260499</c:v>
                </c:pt>
                <c:pt idx="5">
                  <c:v>34369842.472565301</c:v>
                </c:pt>
                <c:pt idx="6">
                  <c:v>34441285.900974199</c:v>
                </c:pt>
                <c:pt idx="7">
                  <c:v>34539265.142010197</c:v>
                </c:pt>
                <c:pt idx="8">
                  <c:v>34615471.173120603</c:v>
                </c:pt>
                <c:pt idx="9">
                  <c:v>34641342.750107497</c:v>
                </c:pt>
                <c:pt idx="10">
                  <c:v>34612057.561525099</c:v>
                </c:pt>
                <c:pt idx="11">
                  <c:v>34539797.806550801</c:v>
                </c:pt>
                <c:pt idx="12">
                  <c:v>34449686.0212503</c:v>
                </c:pt>
                <c:pt idx="13">
                  <c:v>34370360.111464597</c:v>
                </c:pt>
                <c:pt idx="14">
                  <c:v>34333990.079322197</c:v>
                </c:pt>
                <c:pt idx="15">
                  <c:v>34361985.668186396</c:v>
                </c:pt>
                <c:pt idx="16">
                  <c:v>34423330.331060998</c:v>
                </c:pt>
                <c:pt idx="17">
                  <c:v>34470658.976677202</c:v>
                </c:pt>
                <c:pt idx="18">
                  <c:v>34456961.2572584</c:v>
                </c:pt>
                <c:pt idx="19">
                  <c:v>34362062.433882497</c:v>
                </c:pt>
                <c:pt idx="20">
                  <c:v>34212396.767312199</c:v>
                </c:pt>
                <c:pt idx="21">
                  <c:v>34038599.367742203</c:v>
                </c:pt>
                <c:pt idx="22">
                  <c:v>33858309.593312599</c:v>
                </c:pt>
                <c:pt idx="23">
                  <c:v>33696901.474171802</c:v>
                </c:pt>
                <c:pt idx="24">
                  <c:v>33562472.587400399</c:v>
                </c:pt>
                <c:pt idx="25">
                  <c:v>33444718.5572231</c:v>
                </c:pt>
                <c:pt idx="26">
                  <c:v>33310852.276072402</c:v>
                </c:pt>
                <c:pt idx="27">
                  <c:v>33143729.600606799</c:v>
                </c:pt>
                <c:pt idx="28">
                  <c:v>32966082.060822099</c:v>
                </c:pt>
                <c:pt idx="29">
                  <c:v>32835276.307685699</c:v>
                </c:pt>
                <c:pt idx="30">
                  <c:v>32793178.923451599</c:v>
                </c:pt>
                <c:pt idx="31">
                  <c:v>32855608.095814198</c:v>
                </c:pt>
                <c:pt idx="32">
                  <c:v>33012291.6400644</c:v>
                </c:pt>
                <c:pt idx="33">
                  <c:v>33209361.007314101</c:v>
                </c:pt>
                <c:pt idx="34">
                  <c:v>33365300.475398</c:v>
                </c:pt>
                <c:pt idx="35">
                  <c:v>33408575.060457598</c:v>
                </c:pt>
                <c:pt idx="36">
                  <c:v>33287708.9743076</c:v>
                </c:pt>
                <c:pt idx="37">
                  <c:v>33021025.809198398</c:v>
                </c:pt>
                <c:pt idx="38">
                  <c:v>32690789.057049502</c:v>
                </c:pt>
                <c:pt idx="39">
                  <c:v>32387821.5702742</c:v>
                </c:pt>
                <c:pt idx="40">
                  <c:v>32199136.0062964</c:v>
                </c:pt>
                <c:pt idx="41">
                  <c:v>32161949.616092999</c:v>
                </c:pt>
                <c:pt idx="42">
                  <c:v>32267316.399882801</c:v>
                </c:pt>
                <c:pt idx="43">
                  <c:v>32466195.3755216</c:v>
                </c:pt>
                <c:pt idx="44">
                  <c:v>32671881.7755729</c:v>
                </c:pt>
                <c:pt idx="45">
                  <c:v>32816123.831767101</c:v>
                </c:pt>
                <c:pt idx="46">
                  <c:v>32878491.884171698</c:v>
                </c:pt>
                <c:pt idx="47">
                  <c:v>32864747.948775899</c:v>
                </c:pt>
                <c:pt idx="48">
                  <c:v>32806456.639834501</c:v>
                </c:pt>
                <c:pt idx="49">
                  <c:v>32736011.142699402</c:v>
                </c:pt>
                <c:pt idx="50">
                  <c:v>32662172.333935399</c:v>
                </c:pt>
                <c:pt idx="51">
                  <c:v>32587613.570542701</c:v>
                </c:pt>
                <c:pt idx="52">
                  <c:v>32485139.329549301</c:v>
                </c:pt>
                <c:pt idx="53">
                  <c:v>32329502.197804201</c:v>
                </c:pt>
                <c:pt idx="54">
                  <c:v>32114692.248446502</c:v>
                </c:pt>
                <c:pt idx="55">
                  <c:v>31849854.091559</c:v>
                </c:pt>
                <c:pt idx="56">
                  <c:v>31574816.956669699</c:v>
                </c:pt>
                <c:pt idx="57">
                  <c:v>31329809.393949401</c:v>
                </c:pt>
                <c:pt idx="58">
                  <c:v>31147003.938645199</c:v>
                </c:pt>
                <c:pt idx="59">
                  <c:v>31029890.349767599</c:v>
                </c:pt>
                <c:pt idx="60">
                  <c:v>30950897.989255499</c:v>
                </c:pt>
                <c:pt idx="61">
                  <c:v>30863533.196353301</c:v>
                </c:pt>
                <c:pt idx="62">
                  <c:v>30714888.882968299</c:v>
                </c:pt>
                <c:pt idx="63">
                  <c:v>30460606.702813499</c:v>
                </c:pt>
                <c:pt idx="64">
                  <c:v>30100146.608353201</c:v>
                </c:pt>
                <c:pt idx="65">
                  <c:v>29659026.7564197</c:v>
                </c:pt>
                <c:pt idx="66">
                  <c:v>29178261.088695802</c:v>
                </c:pt>
                <c:pt idx="67">
                  <c:v>28722828.519915</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173004936"/>
        <c:axId val="173011600"/>
      </c:lineChart>
      <c:catAx>
        <c:axId val="1730049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3011600"/>
        <c:crosses val="autoZero"/>
        <c:auto val="1"/>
        <c:lblAlgn val="ctr"/>
        <c:lblOffset val="100"/>
        <c:tickLblSkip val="1"/>
        <c:tickMarkSkip val="12"/>
        <c:noMultiLvlLbl val="1"/>
      </c:catAx>
      <c:valAx>
        <c:axId val="173011600"/>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300493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Datos!$E$101:$E$172</c:f>
              <c:numCache>
                <c:formatCode>#,##0_)</c:formatCode>
                <c:ptCount val="68"/>
                <c:pt idx="0">
                  <c:v>569173.807548324</c:v>
                </c:pt>
                <c:pt idx="1">
                  <c:v>577273.07563116297</c:v>
                </c:pt>
                <c:pt idx="2">
                  <c:v>570811.79324376001</c:v>
                </c:pt>
                <c:pt idx="3">
                  <c:v>559147.10347577697</c:v>
                </c:pt>
                <c:pt idx="4">
                  <c:v>585840.77231029305</c:v>
                </c:pt>
                <c:pt idx="5">
                  <c:v>565062.08911679406</c:v>
                </c:pt>
                <c:pt idx="6">
                  <c:v>570973.83750854002</c:v>
                </c:pt>
                <c:pt idx="7">
                  <c:v>566512.31011675904</c:v>
                </c:pt>
                <c:pt idx="8">
                  <c:v>568031.47596830304</c:v>
                </c:pt>
                <c:pt idx="9">
                  <c:v>566279.81290563697</c:v>
                </c:pt>
                <c:pt idx="10">
                  <c:v>570584.62404450902</c:v>
                </c:pt>
                <c:pt idx="11">
                  <c:v>566003.76624399703</c:v>
                </c:pt>
                <c:pt idx="12">
                  <c:v>563657.18583098496</c:v>
                </c:pt>
                <c:pt idx="13">
                  <c:v>554354.772629646</c:v>
                </c:pt>
                <c:pt idx="14">
                  <c:v>555728.73726357694</c:v>
                </c:pt>
                <c:pt idx="15">
                  <c:v>556027.83728088904</c:v>
                </c:pt>
                <c:pt idx="16">
                  <c:v>553388.28763346898</c:v>
                </c:pt>
                <c:pt idx="17">
                  <c:v>554509.98635340296</c:v>
                </c:pt>
                <c:pt idx="18">
                  <c:v>554753.30194654898</c:v>
                </c:pt>
                <c:pt idx="19">
                  <c:v>551138.98981246306</c:v>
                </c:pt>
                <c:pt idx="20">
                  <c:v>550226.81976878596</c:v>
                </c:pt>
                <c:pt idx="21">
                  <c:v>543484.55768755602</c:v>
                </c:pt>
                <c:pt idx="22">
                  <c:v>540092.22805216897</c:v>
                </c:pt>
                <c:pt idx="23">
                  <c:v>538378.658901043</c:v>
                </c:pt>
                <c:pt idx="24">
                  <c:v>569823.59117371996</c:v>
                </c:pt>
                <c:pt idx="25">
                  <c:v>533400.46706298005</c:v>
                </c:pt>
                <c:pt idx="26">
                  <c:v>545247.59360683803</c:v>
                </c:pt>
                <c:pt idx="27">
                  <c:v>530320.18770097801</c:v>
                </c:pt>
                <c:pt idx="28">
                  <c:v>521724.46225396101</c:v>
                </c:pt>
                <c:pt idx="29">
                  <c:v>521854.26706773601</c:v>
                </c:pt>
                <c:pt idx="30">
                  <c:v>516252.04525386501</c:v>
                </c:pt>
                <c:pt idx="31">
                  <c:v>521326.297397457</c:v>
                </c:pt>
                <c:pt idx="32">
                  <c:v>544133.692528154</c:v>
                </c:pt>
                <c:pt idx="33">
                  <c:v>513748.171522049</c:v>
                </c:pt>
                <c:pt idx="34">
                  <c:v>543953.31080172095</c:v>
                </c:pt>
                <c:pt idx="35">
                  <c:v>533136.33913264202</c:v>
                </c:pt>
                <c:pt idx="36">
                  <c:v>531063.59107802203</c:v>
                </c:pt>
                <c:pt idx="37">
                  <c:v>535282.03971234604</c:v>
                </c:pt>
                <c:pt idx="38">
                  <c:v>542634.67369909398</c:v>
                </c:pt>
                <c:pt idx="39">
                  <c:v>524601.87270351895</c:v>
                </c:pt>
                <c:pt idx="40">
                  <c:v>527028.32621298602</c:v>
                </c:pt>
                <c:pt idx="41">
                  <c:v>522933.95345343498</c:v>
                </c:pt>
                <c:pt idx="42">
                  <c:v>514419.87679250201</c:v>
                </c:pt>
                <c:pt idx="43">
                  <c:v>526787.60496593302</c:v>
                </c:pt>
                <c:pt idx="44">
                  <c:v>525415.47956129001</c:v>
                </c:pt>
                <c:pt idx="45">
                  <c:v>533270.71504958405</c:v>
                </c:pt>
                <c:pt idx="46">
                  <c:v>531896.59775281395</c:v>
                </c:pt>
                <c:pt idx="47">
                  <c:v>531905.44676079601</c:v>
                </c:pt>
                <c:pt idx="48">
                  <c:v>543881.99604706804</c:v>
                </c:pt>
                <c:pt idx="49">
                  <c:v>530366.34260508802</c:v>
                </c:pt>
                <c:pt idx="50">
                  <c:v>533861.49930600799</c:v>
                </c:pt>
                <c:pt idx="51">
                  <c:v>531226.96106428199</c:v>
                </c:pt>
                <c:pt idx="52">
                  <c:v>529840.46905207203</c:v>
                </c:pt>
                <c:pt idx="53">
                  <c:v>530731.54300199496</c:v>
                </c:pt>
                <c:pt idx="54">
                  <c:v>527249.19609104004</c:v>
                </c:pt>
                <c:pt idx="55">
                  <c:v>523192.71974021301</c:v>
                </c:pt>
                <c:pt idx="56">
                  <c:v>518022.74443729699</c:v>
                </c:pt>
                <c:pt idx="57">
                  <c:v>511972.74409241899</c:v>
                </c:pt>
                <c:pt idx="58">
                  <c:v>507819.48011168401</c:v>
                </c:pt>
                <c:pt idx="59">
                  <c:v>509246.19650093297</c:v>
                </c:pt>
                <c:pt idx="60">
                  <c:v>524091.83612713299</c:v>
                </c:pt>
                <c:pt idx="61">
                  <c:v>517249.50699232001</c:v>
                </c:pt>
                <c:pt idx="62">
                  <c:v>508446.40046213998</c:v>
                </c:pt>
                <c:pt idx="63">
                  <c:v>506144.90253953298</c:v>
                </c:pt>
                <c:pt idx="64">
                  <c:v>504332.06094557198</c:v>
                </c:pt>
                <c:pt idx="65">
                  <c:v>502209.42555243499</c:v>
                </c:pt>
                <c:pt idx="66">
                  <c:v>501754.02763273002</c:v>
                </c:pt>
                <c:pt idx="67">
                  <c:v>501126.95293063199</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173009248"/>
        <c:axId val="17300807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Datos!$F$101:$F$172</c:f>
              <c:numCache>
                <c:formatCode>#,##0_)</c:formatCode>
                <c:ptCount val="68"/>
                <c:pt idx="0">
                  <c:v>576796.70295363502</c:v>
                </c:pt>
                <c:pt idx="1">
                  <c:v>574524.65825453994</c:v>
                </c:pt>
                <c:pt idx="2">
                  <c:v>572107.27909285598</c:v>
                </c:pt>
                <c:pt idx="3">
                  <c:v>570146.76750578801</c:v>
                </c:pt>
                <c:pt idx="4">
                  <c:v>568817.674167144</c:v>
                </c:pt>
                <c:pt idx="5">
                  <c:v>568073.91894946701</c:v>
                </c:pt>
                <c:pt idx="6">
                  <c:v>567785.54558155802</c:v>
                </c:pt>
                <c:pt idx="7">
                  <c:v>567965.67077128496</c:v>
                </c:pt>
                <c:pt idx="8">
                  <c:v>568311.13462661102</c:v>
                </c:pt>
                <c:pt idx="9">
                  <c:v>568041.93375781295</c:v>
                </c:pt>
                <c:pt idx="10">
                  <c:v>566875.44686933304</c:v>
                </c:pt>
                <c:pt idx="11">
                  <c:v>564720.29862516001</c:v>
                </c:pt>
                <c:pt idx="12">
                  <c:v>561896.92442173103</c:v>
                </c:pt>
                <c:pt idx="13">
                  <c:v>559040.61916003097</c:v>
                </c:pt>
                <c:pt idx="14">
                  <c:v>556617.19416644995</c:v>
                </c:pt>
                <c:pt idx="15">
                  <c:v>555144.33010459796</c:v>
                </c:pt>
                <c:pt idx="16">
                  <c:v>554505.44260666799</c:v>
                </c:pt>
                <c:pt idx="17">
                  <c:v>554084.54294993903</c:v>
                </c:pt>
                <c:pt idx="18">
                  <c:v>552997.92720640905</c:v>
                </c:pt>
                <c:pt idx="19">
                  <c:v>550993.88251706702</c:v>
                </c:pt>
                <c:pt idx="20">
                  <c:v>548213.17464540305</c:v>
                </c:pt>
                <c:pt idx="21">
                  <c:v>545104.24322724796</c:v>
                </c:pt>
                <c:pt idx="22">
                  <c:v>542082.22085837903</c:v>
                </c:pt>
                <c:pt idx="23">
                  <c:v>539320.50500691403</c:v>
                </c:pt>
                <c:pt idx="24">
                  <c:v>536834.34848019097</c:v>
                </c:pt>
                <c:pt idx="25">
                  <c:v>534168.50851528603</c:v>
                </c:pt>
                <c:pt idx="26">
                  <c:v>530921.67733663204</c:v>
                </c:pt>
                <c:pt idx="27">
                  <c:v>527247.52826065302</c:v>
                </c:pt>
                <c:pt idx="28">
                  <c:v>523764.67850626301</c:v>
                </c:pt>
                <c:pt idx="29">
                  <c:v>521456.037320023</c:v>
                </c:pt>
                <c:pt idx="30">
                  <c:v>521027.05097230198</c:v>
                </c:pt>
                <c:pt idx="31">
                  <c:v>522415.43738865299</c:v>
                </c:pt>
                <c:pt idx="32">
                  <c:v>525124.99514991301</c:v>
                </c:pt>
                <c:pt idx="33">
                  <c:v>528449.82723138703</c:v>
                </c:pt>
                <c:pt idx="34">
                  <c:v>531263.27400146495</c:v>
                </c:pt>
                <c:pt idx="35">
                  <c:v>532815.69905781897</c:v>
                </c:pt>
                <c:pt idx="36">
                  <c:v>532897.499280444</c:v>
                </c:pt>
                <c:pt idx="37">
                  <c:v>531650.14737063798</c:v>
                </c:pt>
                <c:pt idx="38">
                  <c:v>529739.65472963895</c:v>
                </c:pt>
                <c:pt idx="39">
                  <c:v>527569.76625979703</c:v>
                </c:pt>
                <c:pt idx="40">
                  <c:v>525727.02910695004</c:v>
                </c:pt>
                <c:pt idx="41">
                  <c:v>524789.06189286301</c:v>
                </c:pt>
                <c:pt idx="42">
                  <c:v>525004.60943702399</c:v>
                </c:pt>
                <c:pt idx="43">
                  <c:v>526302.34872679599</c:v>
                </c:pt>
                <c:pt idx="44">
                  <c:v>528130.29739752703</c:v>
                </c:pt>
                <c:pt idx="45">
                  <c:v>529859.49179226195</c:v>
                </c:pt>
                <c:pt idx="46">
                  <c:v>531231.91965477995</c:v>
                </c:pt>
                <c:pt idx="47">
                  <c:v>532072.81241936097</c:v>
                </c:pt>
                <c:pt idx="48">
                  <c:v>532353.65168832999</c:v>
                </c:pt>
                <c:pt idx="49">
                  <c:v>532334.09156553796</c:v>
                </c:pt>
                <c:pt idx="50">
                  <c:v>532142.53797638905</c:v>
                </c:pt>
                <c:pt idx="51">
                  <c:v>531771.98985286697</c:v>
                </c:pt>
                <c:pt idx="52">
                  <c:v>530948.74990813702</c:v>
                </c:pt>
                <c:pt idx="53">
                  <c:v>529099.48077040003</c:v>
                </c:pt>
                <c:pt idx="54">
                  <c:v>526055.01471985702</c:v>
                </c:pt>
                <c:pt idx="55">
                  <c:v>522023.90578763699</c:v>
                </c:pt>
                <c:pt idx="56">
                  <c:v>517740.16210832901</c:v>
                </c:pt>
                <c:pt idx="57">
                  <c:v>514052.04802500701</c:v>
                </c:pt>
                <c:pt idx="58">
                  <c:v>511461.81653259799</c:v>
                </c:pt>
                <c:pt idx="59">
                  <c:v>510117.04085845099</c:v>
                </c:pt>
                <c:pt idx="60">
                  <c:v>509577.87306277303</c:v>
                </c:pt>
                <c:pt idx="61">
                  <c:v>509114.80726280098</c:v>
                </c:pt>
                <c:pt idx="62">
                  <c:v>508184.995240569</c:v>
                </c:pt>
                <c:pt idx="63">
                  <c:v>506678.63155767799</c:v>
                </c:pt>
                <c:pt idx="64">
                  <c:v>504860.96753189899</c:v>
                </c:pt>
                <c:pt idx="65">
                  <c:v>503163.92658918299</c:v>
                </c:pt>
                <c:pt idx="66">
                  <c:v>501803.153963132</c:v>
                </c:pt>
                <c:pt idx="67">
                  <c:v>500838.616797328</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173009248"/>
        <c:axId val="173008072"/>
      </c:lineChart>
      <c:catAx>
        <c:axId val="17300924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3008072"/>
        <c:crosses val="autoZero"/>
        <c:auto val="1"/>
        <c:lblAlgn val="ctr"/>
        <c:lblOffset val="100"/>
        <c:tickLblSkip val="1"/>
        <c:tickMarkSkip val="12"/>
        <c:noMultiLvlLbl val="1"/>
      </c:catAx>
      <c:valAx>
        <c:axId val="173008072"/>
        <c:scaling>
          <c:orientation val="minMax"/>
          <c:max val="620000"/>
          <c:min val="44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3009248"/>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Datos!$G$101:$G$172</c:f>
              <c:numCache>
                <c:formatCode>#,##0_)</c:formatCode>
                <c:ptCount val="68"/>
                <c:pt idx="0">
                  <c:v>119927.725898574</c:v>
                </c:pt>
                <c:pt idx="1">
                  <c:v>119771.591693058</c:v>
                </c:pt>
                <c:pt idx="2">
                  <c:v>118198.45790597</c:v>
                </c:pt>
                <c:pt idx="3">
                  <c:v>117310.81688865701</c:v>
                </c:pt>
                <c:pt idx="4">
                  <c:v>119636.59746740499</c:v>
                </c:pt>
                <c:pt idx="5">
                  <c:v>115731.18917096101</c:v>
                </c:pt>
                <c:pt idx="6">
                  <c:v>116537.423635278</c:v>
                </c:pt>
                <c:pt idx="7">
                  <c:v>113176.674533628</c:v>
                </c:pt>
                <c:pt idx="8">
                  <c:v>117586.498004608</c:v>
                </c:pt>
                <c:pt idx="9">
                  <c:v>117386.562325839</c:v>
                </c:pt>
                <c:pt idx="10">
                  <c:v>119322.79245434501</c:v>
                </c:pt>
                <c:pt idx="11">
                  <c:v>116374.11785164299</c:v>
                </c:pt>
                <c:pt idx="12">
                  <c:v>116042.34170783601</c:v>
                </c:pt>
                <c:pt idx="13">
                  <c:v>115335.84271331</c:v>
                </c:pt>
                <c:pt idx="14">
                  <c:v>115784.566204905</c:v>
                </c:pt>
                <c:pt idx="15">
                  <c:v>117198.713800853</c:v>
                </c:pt>
                <c:pt idx="16">
                  <c:v>116707.64423048899</c:v>
                </c:pt>
                <c:pt idx="17">
                  <c:v>118009.311635978</c:v>
                </c:pt>
                <c:pt idx="18">
                  <c:v>115898.058713051</c:v>
                </c:pt>
                <c:pt idx="19">
                  <c:v>114465.274764851</c:v>
                </c:pt>
                <c:pt idx="20">
                  <c:v>113402.719249085</c:v>
                </c:pt>
                <c:pt idx="21">
                  <c:v>113052.419338223</c:v>
                </c:pt>
                <c:pt idx="22">
                  <c:v>113145.017095909</c:v>
                </c:pt>
                <c:pt idx="23">
                  <c:v>113487.384919087</c:v>
                </c:pt>
                <c:pt idx="24">
                  <c:v>111657.96633569</c:v>
                </c:pt>
                <c:pt idx="25">
                  <c:v>112285.200072448</c:v>
                </c:pt>
                <c:pt idx="26">
                  <c:v>111023.450297167</c:v>
                </c:pt>
                <c:pt idx="27">
                  <c:v>110582.32862441101</c:v>
                </c:pt>
                <c:pt idx="28">
                  <c:v>108814.802349936</c:v>
                </c:pt>
                <c:pt idx="29">
                  <c:v>108159.71300434999</c:v>
                </c:pt>
                <c:pt idx="30">
                  <c:v>108145.639521312</c:v>
                </c:pt>
                <c:pt idx="31">
                  <c:v>108273.58582397</c:v>
                </c:pt>
                <c:pt idx="32">
                  <c:v>108246.742191588</c:v>
                </c:pt>
                <c:pt idx="33">
                  <c:v>107989.642416788</c:v>
                </c:pt>
                <c:pt idx="34">
                  <c:v>111110.60915978999</c:v>
                </c:pt>
                <c:pt idx="35">
                  <c:v>109937.413470941</c:v>
                </c:pt>
                <c:pt idx="36">
                  <c:v>109849.08267157</c:v>
                </c:pt>
                <c:pt idx="37">
                  <c:v>109094.045573139</c:v>
                </c:pt>
                <c:pt idx="38">
                  <c:v>112177.59834593</c:v>
                </c:pt>
                <c:pt idx="39">
                  <c:v>106226.828126173</c:v>
                </c:pt>
                <c:pt idx="40">
                  <c:v>109576.924428197</c:v>
                </c:pt>
                <c:pt idx="41">
                  <c:v>109297.841871033</c:v>
                </c:pt>
                <c:pt idx="42">
                  <c:v>108244.16039241401</c:v>
                </c:pt>
                <c:pt idx="43">
                  <c:v>110064.493468851</c:v>
                </c:pt>
                <c:pt idx="44">
                  <c:v>109743.577510691</c:v>
                </c:pt>
                <c:pt idx="45">
                  <c:v>110397.50545377099</c:v>
                </c:pt>
                <c:pt idx="46">
                  <c:v>109577.07121673699</c:v>
                </c:pt>
                <c:pt idx="47">
                  <c:v>109345.949007275</c:v>
                </c:pt>
                <c:pt idx="48">
                  <c:v>109325.01836040099</c:v>
                </c:pt>
                <c:pt idx="49">
                  <c:v>106552.967766808</c:v>
                </c:pt>
                <c:pt idx="50">
                  <c:v>107804.061143888</c:v>
                </c:pt>
                <c:pt idx="51">
                  <c:v>108778.258678228</c:v>
                </c:pt>
                <c:pt idx="52">
                  <c:v>107393.090028918</c:v>
                </c:pt>
                <c:pt idx="53">
                  <c:v>107770.51499452</c:v>
                </c:pt>
                <c:pt idx="54">
                  <c:v>106448.551033162</c:v>
                </c:pt>
                <c:pt idx="55">
                  <c:v>105285.992228748</c:v>
                </c:pt>
                <c:pt idx="56">
                  <c:v>105182.907386149</c:v>
                </c:pt>
                <c:pt idx="57">
                  <c:v>104177.02687403699</c:v>
                </c:pt>
                <c:pt idx="58">
                  <c:v>101811.39510364601</c:v>
                </c:pt>
                <c:pt idx="59">
                  <c:v>102721.30857003199</c:v>
                </c:pt>
                <c:pt idx="60">
                  <c:v>105145.325151795</c:v>
                </c:pt>
                <c:pt idx="61">
                  <c:v>105446.984437733</c:v>
                </c:pt>
                <c:pt idx="62">
                  <c:v>103423.691455714</c:v>
                </c:pt>
                <c:pt idx="63">
                  <c:v>99419.767602342006</c:v>
                </c:pt>
                <c:pt idx="64">
                  <c:v>101671.521062695</c:v>
                </c:pt>
                <c:pt idx="65">
                  <c:v>100298.260942062</c:v>
                </c:pt>
                <c:pt idx="66">
                  <c:v>100694.639362417</c:v>
                </c:pt>
                <c:pt idx="67">
                  <c:v>100602.300366446</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173006112"/>
        <c:axId val="173007288"/>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Datos!$H$101:$H$172</c:f>
              <c:numCache>
                <c:formatCode>#,##0_)</c:formatCode>
                <c:ptCount val="68"/>
                <c:pt idx="0">
                  <c:v>120397.764639845</c:v>
                </c:pt>
                <c:pt idx="1">
                  <c:v>119381.33227542001</c:v>
                </c:pt>
                <c:pt idx="2">
                  <c:v>118328.07670815699</c:v>
                </c:pt>
                <c:pt idx="3">
                  <c:v>117408.634881777</c:v>
                </c:pt>
                <c:pt idx="4">
                  <c:v>116789.04147539601</c:v>
                </c:pt>
                <c:pt idx="5">
                  <c:v>116522.186142568</c:v>
                </c:pt>
                <c:pt idx="6">
                  <c:v>116544.71539387701</c:v>
                </c:pt>
                <c:pt idx="7">
                  <c:v>116744.689228433</c:v>
                </c:pt>
                <c:pt idx="8">
                  <c:v>116946.231681377</c:v>
                </c:pt>
                <c:pt idx="9">
                  <c:v>116952.338729558</c:v>
                </c:pt>
                <c:pt idx="10">
                  <c:v>116745.449114113</c:v>
                </c:pt>
                <c:pt idx="11">
                  <c:v>116419.940257789</c:v>
                </c:pt>
                <c:pt idx="12">
                  <c:v>116154.682115035</c:v>
                </c:pt>
                <c:pt idx="13">
                  <c:v>116111.38154133801</c:v>
                </c:pt>
                <c:pt idx="14">
                  <c:v>116279.379687479</c:v>
                </c:pt>
                <c:pt idx="15">
                  <c:v>116501.87169413301</c:v>
                </c:pt>
                <c:pt idx="16">
                  <c:v>116536.725035631</c:v>
                </c:pt>
                <c:pt idx="17">
                  <c:v>116227.777879093</c:v>
                </c:pt>
                <c:pt idx="18">
                  <c:v>115614.528706949</c:v>
                </c:pt>
                <c:pt idx="19">
                  <c:v>114819.86656302901</c:v>
                </c:pt>
                <c:pt idx="20">
                  <c:v>114043.89254222</c:v>
                </c:pt>
                <c:pt idx="21">
                  <c:v>113436.929915331</c:v>
                </c:pt>
                <c:pt idx="22">
                  <c:v>113029.664245885</c:v>
                </c:pt>
                <c:pt idx="23">
                  <c:v>112714.14801457799</c:v>
                </c:pt>
                <c:pt idx="24">
                  <c:v>112336.193712172</c:v>
                </c:pt>
                <c:pt idx="25">
                  <c:v>111755.21596719899</c:v>
                </c:pt>
                <c:pt idx="26">
                  <c:v>110968.97593090301</c:v>
                </c:pt>
                <c:pt idx="27">
                  <c:v>110098.878985118</c:v>
                </c:pt>
                <c:pt idx="28">
                  <c:v>109270.40181679001</c:v>
                </c:pt>
                <c:pt idx="29">
                  <c:v>108595.74011321399</c:v>
                </c:pt>
                <c:pt idx="30">
                  <c:v>108172.756081913</c:v>
                </c:pt>
                <c:pt idx="31">
                  <c:v>108074.312399687</c:v>
                </c:pt>
                <c:pt idx="32">
                  <c:v>108279.520409315</c:v>
                </c:pt>
                <c:pt idx="33">
                  <c:v>108646.43037935501</c:v>
                </c:pt>
                <c:pt idx="34">
                  <c:v>109044.233115433</c:v>
                </c:pt>
                <c:pt idx="35">
                  <c:v>109368.438568386</c:v>
                </c:pt>
                <c:pt idx="36">
                  <c:v>109585.92997848299</c:v>
                </c:pt>
                <c:pt idx="37">
                  <c:v>109658.41826533301</c:v>
                </c:pt>
                <c:pt idx="38">
                  <c:v>109609.815736637</c:v>
                </c:pt>
                <c:pt idx="39">
                  <c:v>109502.76473102601</c:v>
                </c:pt>
                <c:pt idx="40">
                  <c:v>109446.193495787</c:v>
                </c:pt>
                <c:pt idx="41">
                  <c:v>109498.634567974</c:v>
                </c:pt>
                <c:pt idx="42">
                  <c:v>109615.252694675</c:v>
                </c:pt>
                <c:pt idx="43">
                  <c:v>109738.28958781699</c:v>
                </c:pt>
                <c:pt idx="44">
                  <c:v>109845.495398143</c:v>
                </c:pt>
                <c:pt idx="45">
                  <c:v>109868.97579247</c:v>
                </c:pt>
                <c:pt idx="46">
                  <c:v>109766.53488173999</c:v>
                </c:pt>
                <c:pt idx="47">
                  <c:v>109532.19021859</c:v>
                </c:pt>
                <c:pt idx="48">
                  <c:v>109219.48931361899</c:v>
                </c:pt>
                <c:pt idx="49">
                  <c:v>108900.022309376</c:v>
                </c:pt>
                <c:pt idx="50">
                  <c:v>108573.16841146001</c:v>
                </c:pt>
                <c:pt idx="51">
                  <c:v>108196.58144945699</c:v>
                </c:pt>
                <c:pt idx="52">
                  <c:v>107729.41713200801</c:v>
                </c:pt>
                <c:pt idx="53">
                  <c:v>107153.23242970501</c:v>
                </c:pt>
                <c:pt idx="54">
                  <c:v>106475.364689542</c:v>
                </c:pt>
                <c:pt idx="55">
                  <c:v>105722.830411385</c:v>
                </c:pt>
                <c:pt idx="56">
                  <c:v>104942.84661864</c:v>
                </c:pt>
                <c:pt idx="57">
                  <c:v>104253.687452927</c:v>
                </c:pt>
                <c:pt idx="58">
                  <c:v>103738.4500862</c:v>
                </c:pt>
                <c:pt idx="59">
                  <c:v>103390.878944037</c:v>
                </c:pt>
                <c:pt idx="60">
                  <c:v>103142.273034848</c:v>
                </c:pt>
                <c:pt idx="61">
                  <c:v>102865.87554138699</c:v>
                </c:pt>
                <c:pt idx="62">
                  <c:v>102510.389894639</c:v>
                </c:pt>
                <c:pt idx="63">
                  <c:v>102066.15595351301</c:v>
                </c:pt>
                <c:pt idx="64">
                  <c:v>101570.57351603699</c:v>
                </c:pt>
                <c:pt idx="65">
                  <c:v>101081.318238363</c:v>
                </c:pt>
                <c:pt idx="66">
                  <c:v>100636.43019487501</c:v>
                </c:pt>
                <c:pt idx="67">
                  <c:v>100278.51238866099</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173006112"/>
        <c:axId val="173007288"/>
      </c:lineChart>
      <c:catAx>
        <c:axId val="17300611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3007288"/>
        <c:crosses val="autoZero"/>
        <c:auto val="1"/>
        <c:lblAlgn val="ctr"/>
        <c:lblOffset val="100"/>
        <c:tickLblSkip val="1"/>
        <c:tickMarkSkip val="12"/>
        <c:noMultiLvlLbl val="1"/>
      </c:catAx>
      <c:valAx>
        <c:axId val="173007288"/>
        <c:scaling>
          <c:orientation val="minMax"/>
          <c:max val="140000"/>
          <c:min val="8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3006112"/>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Datos!$I$101:$I$172</c:f>
              <c:numCache>
                <c:formatCode>#,##0_)</c:formatCode>
                <c:ptCount val="68"/>
                <c:pt idx="0">
                  <c:v>7533.9185415504198</c:v>
                </c:pt>
                <c:pt idx="1">
                  <c:v>7590.2696388341301</c:v>
                </c:pt>
                <c:pt idx="2">
                  <c:v>7608.7336316864203</c:v>
                </c:pt>
                <c:pt idx="3">
                  <c:v>7763.8440590597502</c:v>
                </c:pt>
                <c:pt idx="4">
                  <c:v>7517.90623901246</c:v>
                </c:pt>
                <c:pt idx="5">
                  <c:v>7762.0875214992202</c:v>
                </c:pt>
                <c:pt idx="6">
                  <c:v>7770.0869331552203</c:v>
                </c:pt>
                <c:pt idx="7">
                  <c:v>7937.31811866728</c:v>
                </c:pt>
                <c:pt idx="8">
                  <c:v>7684.6580071790104</c:v>
                </c:pt>
                <c:pt idx="9">
                  <c:v>7899.5906149694501</c:v>
                </c:pt>
                <c:pt idx="10">
                  <c:v>7866.3870600441796</c:v>
                </c:pt>
                <c:pt idx="11">
                  <c:v>7898.2716967816104</c:v>
                </c:pt>
                <c:pt idx="12">
                  <c:v>7916.0148490013098</c:v>
                </c:pt>
                <c:pt idx="13">
                  <c:v>8000.7026596834703</c:v>
                </c:pt>
                <c:pt idx="14">
                  <c:v>7994.4440499354896</c:v>
                </c:pt>
                <c:pt idx="15">
                  <c:v>7969.0020513542504</c:v>
                </c:pt>
                <c:pt idx="16">
                  <c:v>7835.5178884043698</c:v>
                </c:pt>
                <c:pt idx="17">
                  <c:v>7901.5265192412498</c:v>
                </c:pt>
                <c:pt idx="18">
                  <c:v>7732.5589640115604</c:v>
                </c:pt>
                <c:pt idx="19">
                  <c:v>7970.3040725329101</c:v>
                </c:pt>
                <c:pt idx="20">
                  <c:v>8034.6915080252502</c:v>
                </c:pt>
                <c:pt idx="21">
                  <c:v>8072.0004113835803</c:v>
                </c:pt>
                <c:pt idx="22">
                  <c:v>8118.1814095114796</c:v>
                </c:pt>
                <c:pt idx="23">
                  <c:v>8058.7904740138001</c:v>
                </c:pt>
                <c:pt idx="24">
                  <c:v>7628.1439881899596</c:v>
                </c:pt>
                <c:pt idx="25">
                  <c:v>7814.2766089680499</c:v>
                </c:pt>
                <c:pt idx="26">
                  <c:v>7783.2974722239896</c:v>
                </c:pt>
                <c:pt idx="27">
                  <c:v>7916.2285133868199</c:v>
                </c:pt>
                <c:pt idx="28">
                  <c:v>8033.7154261891401</c:v>
                </c:pt>
                <c:pt idx="29">
                  <c:v>8061.9135042376502</c:v>
                </c:pt>
                <c:pt idx="30">
                  <c:v>8085.2626782593697</c:v>
                </c:pt>
                <c:pt idx="31">
                  <c:v>8049.2264538571098</c:v>
                </c:pt>
                <c:pt idx="32">
                  <c:v>7936.0134081790402</c:v>
                </c:pt>
                <c:pt idx="33">
                  <c:v>8142.78531585783</c:v>
                </c:pt>
                <c:pt idx="34">
                  <c:v>7874.5175554686502</c:v>
                </c:pt>
                <c:pt idx="35">
                  <c:v>7905.8760188624101</c:v>
                </c:pt>
                <c:pt idx="36">
                  <c:v>7981.5815901172</c:v>
                </c:pt>
                <c:pt idx="37">
                  <c:v>7950.6556086161099</c:v>
                </c:pt>
                <c:pt idx="38">
                  <c:v>8011.1570999330697</c:v>
                </c:pt>
                <c:pt idx="39">
                  <c:v>7984.3404465392596</c:v>
                </c:pt>
                <c:pt idx="40">
                  <c:v>8075.4264909063504</c:v>
                </c:pt>
                <c:pt idx="41">
                  <c:v>7899.1277457614297</c:v>
                </c:pt>
                <c:pt idx="42">
                  <c:v>8025.4403067766098</c:v>
                </c:pt>
                <c:pt idx="43">
                  <c:v>8046.4776089705401</c:v>
                </c:pt>
                <c:pt idx="44">
                  <c:v>8102.1729319309497</c:v>
                </c:pt>
                <c:pt idx="45">
                  <c:v>8098.55887053488</c:v>
                </c:pt>
                <c:pt idx="46">
                  <c:v>8058.6561955284897</c:v>
                </c:pt>
                <c:pt idx="47">
                  <c:v>8045.1908874557503</c:v>
                </c:pt>
                <c:pt idx="48">
                  <c:v>8025.8097508538403</c:v>
                </c:pt>
                <c:pt idx="49">
                  <c:v>7813.4696430724598</c:v>
                </c:pt>
                <c:pt idx="50">
                  <c:v>8066.3480308057296</c:v>
                </c:pt>
                <c:pt idx="51">
                  <c:v>8198.2745131435095</c:v>
                </c:pt>
                <c:pt idx="52">
                  <c:v>8033.8066662538304</c:v>
                </c:pt>
                <c:pt idx="53">
                  <c:v>8023.7177687171397</c:v>
                </c:pt>
                <c:pt idx="54">
                  <c:v>8204.9924380218199</c:v>
                </c:pt>
                <c:pt idx="55">
                  <c:v>7980.4103409291401</c:v>
                </c:pt>
                <c:pt idx="56">
                  <c:v>8033.73367718196</c:v>
                </c:pt>
                <c:pt idx="57">
                  <c:v>7882.4197379777397</c:v>
                </c:pt>
                <c:pt idx="58">
                  <c:v>8044.0559638552104</c:v>
                </c:pt>
                <c:pt idx="59">
                  <c:v>8087.6493400244899</c:v>
                </c:pt>
                <c:pt idx="60">
                  <c:v>8040.7607162375798</c:v>
                </c:pt>
                <c:pt idx="61">
                  <c:v>7927.3552239450701</c:v>
                </c:pt>
                <c:pt idx="62">
                  <c:v>8006.0388524899699</c:v>
                </c:pt>
                <c:pt idx="63">
                  <c:v>8007.4097804232097</c:v>
                </c:pt>
                <c:pt idx="64">
                  <c:v>7979.6084682611299</c:v>
                </c:pt>
                <c:pt idx="65">
                  <c:v>7997.3296334581901</c:v>
                </c:pt>
                <c:pt idx="66">
                  <c:v>7953.3704385172596</c:v>
                </c:pt>
                <c:pt idx="67">
                  <c:v>7903.4143245536998</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173008856"/>
        <c:axId val="173009640"/>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Datos!$J$101:$J$172</c:f>
              <c:numCache>
                <c:formatCode>#,##0_)</c:formatCode>
                <c:ptCount val="68"/>
                <c:pt idx="0">
                  <c:v>7533.2042704375499</c:v>
                </c:pt>
                <c:pt idx="1">
                  <c:v>7582.7222100991203</c:v>
                </c:pt>
                <c:pt idx="2">
                  <c:v>7635.7446800153903</c:v>
                </c:pt>
                <c:pt idx="3">
                  <c:v>7685.67649616785</c:v>
                </c:pt>
                <c:pt idx="4">
                  <c:v>7730.1597272190202</c:v>
                </c:pt>
                <c:pt idx="5">
                  <c:v>7766.88836765824</c:v>
                </c:pt>
                <c:pt idx="6">
                  <c:v>7796.5203442947204</c:v>
                </c:pt>
                <c:pt idx="7">
                  <c:v>7820.8275668593897</c:v>
                </c:pt>
                <c:pt idx="8">
                  <c:v>7841.7138907144999</c:v>
                </c:pt>
                <c:pt idx="9">
                  <c:v>7863.4211994610096</c:v>
                </c:pt>
                <c:pt idx="10">
                  <c:v>7890.5781914896297</c:v>
                </c:pt>
                <c:pt idx="11">
                  <c:v>7918.49342552081</c:v>
                </c:pt>
                <c:pt idx="12">
                  <c:v>7941.7222052266998</c:v>
                </c:pt>
                <c:pt idx="13">
                  <c:v>7953.2382650133204</c:v>
                </c:pt>
                <c:pt idx="14">
                  <c:v>7949.8556295165099</c:v>
                </c:pt>
                <c:pt idx="15">
                  <c:v>7934.8540623688496</c:v>
                </c:pt>
                <c:pt idx="16">
                  <c:v>7919.5698416920704</c:v>
                </c:pt>
                <c:pt idx="17">
                  <c:v>7916.4444546249597</c:v>
                </c:pt>
                <c:pt idx="18">
                  <c:v>7936.4850519659503</c:v>
                </c:pt>
                <c:pt idx="19">
                  <c:v>7974.7875804226296</c:v>
                </c:pt>
                <c:pt idx="20">
                  <c:v>8019.2105734405204</c:v>
                </c:pt>
                <c:pt idx="21">
                  <c:v>8052.1120811586497</c:v>
                </c:pt>
                <c:pt idx="22">
                  <c:v>8062.54536430807</c:v>
                </c:pt>
                <c:pt idx="23">
                  <c:v>8053.3094484601597</c:v>
                </c:pt>
                <c:pt idx="24">
                  <c:v>8037.7691128821698</c:v>
                </c:pt>
                <c:pt idx="25">
                  <c:v>8028.92396245298</c:v>
                </c:pt>
                <c:pt idx="26">
                  <c:v>8037.6254979485502</c:v>
                </c:pt>
                <c:pt idx="27">
                  <c:v>8060.79319670927</c:v>
                </c:pt>
                <c:pt idx="28">
                  <c:v>8086.9111872018502</c:v>
                </c:pt>
                <c:pt idx="29">
                  <c:v>8099.80473004755</c:v>
                </c:pt>
                <c:pt idx="30">
                  <c:v>8087.09607773679</c:v>
                </c:pt>
                <c:pt idx="31">
                  <c:v>8051.6557122574404</c:v>
                </c:pt>
                <c:pt idx="32">
                  <c:v>8004.5361532531297</c:v>
                </c:pt>
                <c:pt idx="33">
                  <c:v>7960.7313802374401</c:v>
                </c:pt>
                <c:pt idx="34">
                  <c:v>7934.3401455252397</c:v>
                </c:pt>
                <c:pt idx="35">
                  <c:v>7931.3158756426901</c:v>
                </c:pt>
                <c:pt idx="36">
                  <c:v>7946.16354226159</c:v>
                </c:pt>
                <c:pt idx="37">
                  <c:v>7968.5955616228202</c:v>
                </c:pt>
                <c:pt idx="38">
                  <c:v>7987.7753577079702</c:v>
                </c:pt>
                <c:pt idx="39">
                  <c:v>8000.44015876106</c:v>
                </c:pt>
                <c:pt idx="40">
                  <c:v>8010.62186347026</c:v>
                </c:pt>
                <c:pt idx="41">
                  <c:v>8022.0115443916502</c:v>
                </c:pt>
                <c:pt idx="42">
                  <c:v>8037.9913738998803</c:v>
                </c:pt>
                <c:pt idx="43">
                  <c:v>8054.9620205277597</c:v>
                </c:pt>
                <c:pt idx="44">
                  <c:v>8066.7395943951396</c:v>
                </c:pt>
                <c:pt idx="45">
                  <c:v>8071.0223141480201</c:v>
                </c:pt>
                <c:pt idx="46">
                  <c:v>8067.1563757044796</c:v>
                </c:pt>
                <c:pt idx="47">
                  <c:v>8058.5541772615697</c:v>
                </c:pt>
                <c:pt idx="48">
                  <c:v>8048.5528207042098</c:v>
                </c:pt>
                <c:pt idx="49">
                  <c:v>8043.9091789803897</c:v>
                </c:pt>
                <c:pt idx="50">
                  <c:v>8042.6693825817601</c:v>
                </c:pt>
                <c:pt idx="51">
                  <c:v>8041.7984686727395</c:v>
                </c:pt>
                <c:pt idx="52">
                  <c:v>8037.1263483937601</c:v>
                </c:pt>
                <c:pt idx="53">
                  <c:v>8028.0618464837598</c:v>
                </c:pt>
                <c:pt idx="54">
                  <c:v>8019.599005645</c:v>
                </c:pt>
                <c:pt idx="55">
                  <c:v>8018.4908113642496</c:v>
                </c:pt>
                <c:pt idx="56">
                  <c:v>8024.2608680030899</c:v>
                </c:pt>
                <c:pt idx="57">
                  <c:v>8031.6212310547398</c:v>
                </c:pt>
                <c:pt idx="58">
                  <c:v>8035.4403192007203</c:v>
                </c:pt>
                <c:pt idx="59">
                  <c:v>8032.7747586734204</c:v>
                </c:pt>
                <c:pt idx="60">
                  <c:v>8024.3307428254702</c:v>
                </c:pt>
                <c:pt idx="61">
                  <c:v>8013.2745601911201</c:v>
                </c:pt>
                <c:pt idx="62">
                  <c:v>8002.0739449625999</c:v>
                </c:pt>
                <c:pt idx="63">
                  <c:v>7993.1826013363197</c:v>
                </c:pt>
                <c:pt idx="64">
                  <c:v>7982.4898573443597</c:v>
                </c:pt>
                <c:pt idx="65">
                  <c:v>7966.8772986219201</c:v>
                </c:pt>
                <c:pt idx="66">
                  <c:v>7944.9753895515696</c:v>
                </c:pt>
                <c:pt idx="67">
                  <c:v>7921.0496521111299</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173008856"/>
        <c:axId val="173009640"/>
      </c:lineChart>
      <c:catAx>
        <c:axId val="17300885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73009640"/>
        <c:crosses val="autoZero"/>
        <c:auto val="1"/>
        <c:lblAlgn val="ctr"/>
        <c:lblOffset val="100"/>
        <c:tickLblSkip val="1"/>
        <c:tickMarkSkip val="12"/>
        <c:noMultiLvlLbl val="1"/>
      </c:catAx>
      <c:valAx>
        <c:axId val="173009640"/>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73008856"/>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430E-C5F5-4FC5-A100-BBC4DDC5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89</TotalTime>
  <Pages>14</Pages>
  <Words>3512</Words>
  <Characters>19675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SALA DE PRENSA</cp:lastModifiedBy>
  <cp:revision>23</cp:revision>
  <cp:lastPrinted>2019-10-22T13:50:00Z</cp:lastPrinted>
  <dcterms:created xsi:type="dcterms:W3CDTF">2019-10-22T14:01:00Z</dcterms:created>
  <dcterms:modified xsi:type="dcterms:W3CDTF">2019-10-22T22:05:00Z</dcterms:modified>
  <cp:category>Encuesta Nacional de Ocupación y Empleo</cp:category>
  <cp:version>1</cp:version>
</cp:coreProperties>
</file>