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AA2C" w14:textId="77777777" w:rsidR="00274BEE" w:rsidRDefault="00274BEE" w:rsidP="00274BEE">
      <w:pPr>
        <w:tabs>
          <w:tab w:val="left" w:pos="8789"/>
        </w:tabs>
        <w:ind w:right="51"/>
        <w:jc w:val="center"/>
        <w:rPr>
          <w:b/>
          <w:sz w:val="28"/>
        </w:rPr>
      </w:pPr>
      <w:r>
        <w:rPr>
          <w:b/>
          <w:noProof/>
          <w:sz w:val="28"/>
          <w:lang w:val="es-MX" w:eastAsia="es-MX"/>
        </w:rPr>
        <mc:AlternateContent>
          <mc:Choice Requires="wps">
            <w:drawing>
              <wp:anchor distT="45720" distB="45720" distL="114300" distR="114300" simplePos="0" relativeHeight="251659264" behindDoc="0" locked="0" layoutInCell="1" allowOverlap="1" wp14:anchorId="45076037" wp14:editId="4702EB88">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721CD36B" w14:textId="77777777" w:rsidR="00274BEE" w:rsidRPr="00265B8C" w:rsidRDefault="00274BEE" w:rsidP="00274BEE">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76037"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721CD36B" w14:textId="77777777" w:rsidR="00274BEE" w:rsidRPr="00265B8C" w:rsidRDefault="00274BEE" w:rsidP="00274BEE">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 xml:space="preserve">Próxima </w:t>
                      </w:r>
                      <w:proofErr w:type="spellStart"/>
                      <w:r w:rsidRPr="00265B8C">
                        <w:rPr>
                          <w:rFonts w:ascii="Arial" w:hAnsi="Arial" w:cs="Arial"/>
                          <w:b/>
                          <w:color w:val="FFFFFF" w:themeColor="background1"/>
                          <w:shd w:val="clear" w:color="auto" w:fill="365F91" w:themeFill="accent1" w:themeFillShade="BF"/>
                          <w:lang w:val="pt-BR"/>
                        </w:rPr>
                        <w:t>publicación</w:t>
                      </w:r>
                      <w:proofErr w:type="spellEnd"/>
                      <w:r w:rsidRPr="00265B8C">
                        <w:rPr>
                          <w:rFonts w:ascii="Arial" w:hAnsi="Arial" w:cs="Arial"/>
                          <w:b/>
                          <w:color w:val="FFFFFF" w:themeColor="background1"/>
                          <w:shd w:val="clear" w:color="auto" w:fill="365F91" w:themeFill="accent1" w:themeFillShade="BF"/>
                          <w:lang w:val="pt-BR"/>
                        </w:rPr>
                        <w:t>:</w:t>
                      </w:r>
                      <w:r>
                        <w:rPr>
                          <w:rFonts w:ascii="Arial" w:hAnsi="Arial" w:cs="Arial"/>
                          <w:b/>
                          <w:color w:val="FFFFFF" w:themeColor="background1"/>
                          <w:shd w:val="clear" w:color="auto" w:fill="365F91" w:themeFill="accent1" w:themeFillShade="BF"/>
                          <w:lang w:val="pt-BR"/>
                        </w:rPr>
                        <w:t xml:space="preserve">  28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abril</w:t>
                      </w:r>
                    </w:p>
                  </w:txbxContent>
                </v:textbox>
                <w10:wrap type="square"/>
              </v:shape>
            </w:pict>
          </mc:Fallback>
        </mc:AlternateContent>
      </w:r>
    </w:p>
    <w:p w14:paraId="2AEA0FC9" w14:textId="77777777" w:rsidR="00274BEE" w:rsidRPr="00FC3231" w:rsidRDefault="00274BEE" w:rsidP="00274BEE">
      <w:pPr>
        <w:tabs>
          <w:tab w:val="left" w:pos="8789"/>
        </w:tabs>
        <w:ind w:left="-142" w:right="51"/>
        <w:jc w:val="center"/>
        <w:rPr>
          <w:b/>
          <w:sz w:val="28"/>
          <w:szCs w:val="28"/>
        </w:rPr>
      </w:pPr>
    </w:p>
    <w:p w14:paraId="706C5587" w14:textId="77777777" w:rsidR="00274BEE" w:rsidRPr="00995D9E" w:rsidRDefault="00274BEE" w:rsidP="00274BEE">
      <w:pPr>
        <w:pStyle w:val="Ttulo2"/>
        <w:keepNext w:val="0"/>
        <w:widowControl w:val="0"/>
        <w:spacing w:before="0"/>
        <w:jc w:val="center"/>
        <w:rPr>
          <w:b/>
          <w:sz w:val="28"/>
          <w:szCs w:val="28"/>
        </w:rPr>
      </w:pPr>
    </w:p>
    <w:p w14:paraId="071A0F23" w14:textId="77777777" w:rsidR="00274BEE" w:rsidRPr="0071350D" w:rsidRDefault="00274BEE" w:rsidP="00274BEE">
      <w:pPr>
        <w:pStyle w:val="Ttulo2"/>
        <w:keepNext w:val="0"/>
        <w:widowControl w:val="0"/>
        <w:spacing w:before="360"/>
        <w:contextualSpacing/>
        <w:jc w:val="center"/>
        <w:rPr>
          <w:b/>
          <w:sz w:val="28"/>
          <w:szCs w:val="28"/>
        </w:rPr>
      </w:pPr>
      <w:r w:rsidRPr="0071350D">
        <w:rPr>
          <w:b/>
          <w:sz w:val="28"/>
          <w:szCs w:val="28"/>
        </w:rPr>
        <w:t>INFORMACIÓN OPORTUNA SOBRE</w:t>
      </w:r>
    </w:p>
    <w:p w14:paraId="0DC36532" w14:textId="77777777" w:rsidR="00274BEE" w:rsidRPr="0071350D" w:rsidRDefault="00274BEE" w:rsidP="00274BEE">
      <w:pPr>
        <w:pStyle w:val="Ttulo2"/>
        <w:keepNext w:val="0"/>
        <w:widowControl w:val="0"/>
        <w:spacing w:before="360"/>
        <w:contextualSpacing/>
        <w:jc w:val="center"/>
        <w:rPr>
          <w:b/>
          <w:sz w:val="28"/>
          <w:szCs w:val="28"/>
        </w:rPr>
      </w:pPr>
      <w:r w:rsidRPr="0071350D">
        <w:rPr>
          <w:b/>
          <w:sz w:val="28"/>
          <w:szCs w:val="28"/>
        </w:rPr>
        <w:t xml:space="preserve"> LA BALANZA COMERCIAL DE MERCANCÍAS DE MÉXICO</w:t>
      </w:r>
    </w:p>
    <w:p w14:paraId="1C0DDA7A" w14:textId="77777777" w:rsidR="00274BEE" w:rsidRPr="0071350D" w:rsidRDefault="00274BEE" w:rsidP="00274BEE">
      <w:pPr>
        <w:pStyle w:val="Ttulo2"/>
        <w:keepNext w:val="0"/>
        <w:widowControl w:val="0"/>
        <w:spacing w:before="360"/>
        <w:contextualSpacing/>
        <w:jc w:val="center"/>
        <w:rPr>
          <w:b/>
          <w:sz w:val="28"/>
          <w:szCs w:val="28"/>
        </w:rPr>
      </w:pPr>
      <w:r w:rsidRPr="0071350D">
        <w:rPr>
          <w:b/>
          <w:sz w:val="28"/>
          <w:szCs w:val="28"/>
        </w:rPr>
        <w:t xml:space="preserve"> DURANTE FEBRERO DE 2020</w:t>
      </w:r>
    </w:p>
    <w:p w14:paraId="5A832D58" w14:textId="77777777" w:rsidR="00274BEE" w:rsidRPr="0044567D" w:rsidRDefault="00274BEE" w:rsidP="00274BEE">
      <w:pPr>
        <w:pStyle w:val="bullet"/>
        <w:numPr>
          <w:ilvl w:val="0"/>
          <w:numId w:val="0"/>
        </w:numPr>
        <w:spacing w:before="240"/>
        <w:ind w:left="-426" w:right="-688"/>
        <w:rPr>
          <w:rFonts w:cs="Arial"/>
          <w:b w:val="0"/>
          <w:bCs/>
          <w:color w:val="auto"/>
          <w:sz w:val="24"/>
          <w:szCs w:val="24"/>
        </w:rPr>
      </w:pPr>
      <w:r w:rsidRPr="0044567D">
        <w:rPr>
          <w:rFonts w:cs="Arial"/>
          <w:b w:val="0"/>
          <w:bCs/>
          <w:color w:val="auto"/>
          <w:sz w:val="24"/>
          <w:szCs w:val="24"/>
        </w:rPr>
        <w:t>La información oportuna de comercio exterior de febrero de 2020 indica un superávit comercial de 2,911 millones de dólares, saldo que se compara con el superávit de 1,340 millones de dólares obtenido en igual mes de 2019. En los primeros dos meses de este año, la balanza comercial presentó un superávit de 495 millones de dólares</w:t>
      </w:r>
      <w:r w:rsidRPr="0044567D">
        <w:rPr>
          <w:rStyle w:val="Refdenotaalpie"/>
          <w:b w:val="0"/>
          <w:bCs/>
          <w:color w:val="auto"/>
          <w:sz w:val="24"/>
          <w:szCs w:val="24"/>
        </w:rPr>
        <w:footnoteReference w:id="1"/>
      </w:r>
      <w:r w:rsidRPr="0044567D">
        <w:rPr>
          <w:rFonts w:cs="Arial"/>
          <w:b w:val="0"/>
          <w:bCs/>
          <w:color w:val="auto"/>
          <w:sz w:val="24"/>
          <w:szCs w:val="24"/>
        </w:rPr>
        <w:t>.</w:t>
      </w:r>
    </w:p>
    <w:p w14:paraId="756F7D8E" w14:textId="77777777" w:rsidR="00274BEE" w:rsidRPr="00274BEE" w:rsidRDefault="00274BEE" w:rsidP="00274BEE">
      <w:pPr>
        <w:pStyle w:val="bullet"/>
        <w:numPr>
          <w:ilvl w:val="0"/>
          <w:numId w:val="0"/>
        </w:numPr>
        <w:spacing w:before="120"/>
        <w:ind w:left="-567" w:right="-972"/>
        <w:rPr>
          <w:rFonts w:cs="Arial"/>
          <w:b w:val="0"/>
          <w:color w:val="auto"/>
          <w:sz w:val="24"/>
          <w:szCs w:val="24"/>
        </w:rPr>
      </w:pPr>
    </w:p>
    <w:p w14:paraId="5130A2B3" w14:textId="77777777" w:rsidR="00274BEE" w:rsidRDefault="00274BEE" w:rsidP="00274BEE">
      <w:pPr>
        <w:pStyle w:val="bullet"/>
        <w:numPr>
          <w:ilvl w:val="0"/>
          <w:numId w:val="0"/>
        </w:numPr>
        <w:tabs>
          <w:tab w:val="left" w:pos="8647"/>
          <w:tab w:val="left" w:pos="9072"/>
        </w:tabs>
        <w:spacing w:before="100" w:beforeAutospacing="1"/>
        <w:ind w:left="-426" w:right="-972"/>
        <w:contextualSpacing/>
        <w:rPr>
          <w:color w:val="auto"/>
          <w:sz w:val="16"/>
          <w:szCs w:val="16"/>
        </w:rPr>
      </w:pPr>
      <w:r w:rsidRPr="00050ADC">
        <w:rPr>
          <w:color w:val="auto"/>
          <w:sz w:val="24"/>
          <w:szCs w:val="24"/>
        </w:rPr>
        <w:t xml:space="preserve">EXPORTACIONES </w:t>
      </w:r>
    </w:p>
    <w:p w14:paraId="51DE9F71" w14:textId="77777777" w:rsidR="00274BEE" w:rsidRPr="00C52C7E" w:rsidRDefault="00274BEE" w:rsidP="00274BEE">
      <w:pPr>
        <w:pStyle w:val="bullet"/>
        <w:numPr>
          <w:ilvl w:val="0"/>
          <w:numId w:val="0"/>
        </w:numPr>
        <w:spacing w:before="240"/>
        <w:ind w:left="-426" w:right="-688"/>
        <w:rPr>
          <w:rFonts w:cs="Arial"/>
          <w:b w:val="0"/>
          <w:bCs/>
          <w:color w:val="auto"/>
          <w:sz w:val="24"/>
          <w:szCs w:val="24"/>
        </w:rPr>
      </w:pPr>
      <w:r w:rsidRPr="00C52C7E">
        <w:rPr>
          <w:rFonts w:cs="Arial"/>
          <w:b w:val="0"/>
          <w:bCs/>
          <w:color w:val="auto"/>
          <w:sz w:val="24"/>
          <w:szCs w:val="24"/>
        </w:rPr>
        <w:t>En febrero pasado, el valor de las exportaciones de mercancías alcanzó 36,634 millones de dólares, cifra que se integró por 34,876 millones de dólares de exportaciones no petroleras y por 1,758 millones de dólares de petroleras. Así, en el mes de referencia las exportaciones totales mostraron un crecimiento anual de 0.6%, el cual fue resultado neto de un alza de 3.1% en las exportaciones no petroleras y de una variación de (-)32% en las petroleras. Al interior de las exportaciones no petroleras, las dirigidas a Estados Unidos avanzaron a una tasa anual de 4.4%, en tanto que las canalizadas al resto del mundo disminuyeron (-)2.4 por ciento.</w:t>
      </w:r>
    </w:p>
    <w:p w14:paraId="649799E6" w14:textId="77777777" w:rsidR="00274BEE" w:rsidRPr="00C52C7E" w:rsidRDefault="00274BEE" w:rsidP="00274BEE">
      <w:pPr>
        <w:pStyle w:val="bullet"/>
        <w:numPr>
          <w:ilvl w:val="0"/>
          <w:numId w:val="0"/>
        </w:numPr>
        <w:spacing w:before="240"/>
        <w:ind w:left="-426" w:right="-688"/>
        <w:rPr>
          <w:rFonts w:cs="Arial"/>
          <w:b w:val="0"/>
          <w:bCs/>
          <w:color w:val="auto"/>
          <w:sz w:val="24"/>
          <w:szCs w:val="24"/>
        </w:rPr>
      </w:pPr>
      <w:r w:rsidRPr="00C52C7E">
        <w:rPr>
          <w:rFonts w:cs="Arial"/>
          <w:b w:val="0"/>
          <w:bCs/>
          <w:color w:val="auto"/>
          <w:sz w:val="24"/>
          <w:szCs w:val="24"/>
        </w:rPr>
        <w:t xml:space="preserve">Con cifras ajustadas por estacionalidad, en febrero de 2020 las exportaciones totales de mercancías reportaron una variación mensual de (-)3.32%, la cual fue resultado de retrocesos de (-)1.64% en las exportaciones no petroleras y de (-)28.34% en las petroleras. </w:t>
      </w:r>
    </w:p>
    <w:p w14:paraId="26F80351" w14:textId="77777777" w:rsidR="00274BEE" w:rsidRPr="00C52C7E" w:rsidRDefault="00274BEE" w:rsidP="00274BEE">
      <w:pPr>
        <w:pStyle w:val="bullet"/>
        <w:numPr>
          <w:ilvl w:val="0"/>
          <w:numId w:val="0"/>
        </w:numPr>
        <w:tabs>
          <w:tab w:val="left" w:pos="8647"/>
          <w:tab w:val="left" w:pos="9072"/>
        </w:tabs>
        <w:spacing w:before="120"/>
        <w:ind w:left="-709" w:right="-830"/>
        <w:contextualSpacing/>
        <w:rPr>
          <w:b w:val="0"/>
          <w:bCs/>
          <w:sz w:val="24"/>
          <w:szCs w:val="24"/>
        </w:rPr>
      </w:pPr>
    </w:p>
    <w:p w14:paraId="13A41072" w14:textId="77777777" w:rsidR="00274BEE" w:rsidRPr="00563FCA" w:rsidRDefault="00274BEE" w:rsidP="00274BEE">
      <w:pPr>
        <w:pStyle w:val="bullet"/>
        <w:numPr>
          <w:ilvl w:val="0"/>
          <w:numId w:val="0"/>
        </w:numPr>
        <w:tabs>
          <w:tab w:val="left" w:pos="8647"/>
          <w:tab w:val="left" w:pos="9072"/>
        </w:tabs>
        <w:spacing w:before="100" w:beforeAutospacing="1"/>
        <w:ind w:left="-284" w:right="-547"/>
        <w:contextualSpacing/>
        <w:rPr>
          <w:b w:val="0"/>
          <w:sz w:val="24"/>
          <w:szCs w:val="24"/>
        </w:rPr>
      </w:pPr>
      <w:r w:rsidRPr="00563FCA">
        <w:rPr>
          <w:b w:val="0"/>
          <w:sz w:val="24"/>
          <w:szCs w:val="24"/>
        </w:rPr>
        <w:tab/>
      </w:r>
    </w:p>
    <w:p w14:paraId="1817ACF9" w14:textId="77777777" w:rsidR="00274BEE" w:rsidRPr="007E3ADA" w:rsidRDefault="00274BEE" w:rsidP="00274BEE">
      <w:pPr>
        <w:pStyle w:val="bullet"/>
        <w:numPr>
          <w:ilvl w:val="0"/>
          <w:numId w:val="0"/>
        </w:numPr>
        <w:tabs>
          <w:tab w:val="left" w:pos="8647"/>
          <w:tab w:val="left" w:pos="9072"/>
        </w:tabs>
        <w:spacing w:before="100" w:beforeAutospacing="1"/>
        <w:ind w:left="-426" w:right="-688"/>
        <w:contextualSpacing/>
        <w:rPr>
          <w:color w:val="auto"/>
          <w:sz w:val="24"/>
          <w:szCs w:val="24"/>
        </w:rPr>
      </w:pPr>
      <w:r w:rsidRPr="007E3ADA">
        <w:rPr>
          <w:color w:val="auto"/>
          <w:sz w:val="24"/>
          <w:szCs w:val="24"/>
        </w:rPr>
        <w:t>IMPORTACIONES</w:t>
      </w:r>
    </w:p>
    <w:p w14:paraId="5F5391D7" w14:textId="77777777" w:rsidR="00274BEE" w:rsidRPr="008A6E8D" w:rsidRDefault="00274BEE" w:rsidP="00274BEE">
      <w:pPr>
        <w:pStyle w:val="bullet"/>
        <w:numPr>
          <w:ilvl w:val="0"/>
          <w:numId w:val="0"/>
        </w:numPr>
        <w:tabs>
          <w:tab w:val="left" w:pos="8647"/>
          <w:tab w:val="left" w:pos="9072"/>
        </w:tabs>
        <w:spacing w:before="120"/>
        <w:ind w:left="-567" w:right="-688"/>
        <w:contextualSpacing/>
        <w:rPr>
          <w:color w:val="auto"/>
          <w:sz w:val="4"/>
          <w:szCs w:val="4"/>
        </w:rPr>
      </w:pPr>
    </w:p>
    <w:p w14:paraId="240EC697" w14:textId="77777777" w:rsidR="00274BEE" w:rsidRPr="00C52C7E" w:rsidRDefault="00274BEE" w:rsidP="00274BEE">
      <w:pPr>
        <w:pStyle w:val="bullet"/>
        <w:numPr>
          <w:ilvl w:val="0"/>
          <w:numId w:val="0"/>
        </w:numPr>
        <w:spacing w:before="240"/>
        <w:ind w:left="-426" w:right="-688"/>
        <w:rPr>
          <w:rFonts w:cs="Arial"/>
          <w:b w:val="0"/>
          <w:bCs/>
          <w:color w:val="auto"/>
          <w:sz w:val="24"/>
          <w:szCs w:val="24"/>
        </w:rPr>
      </w:pPr>
      <w:r w:rsidRPr="00C52C7E">
        <w:rPr>
          <w:rFonts w:cs="Arial"/>
          <w:b w:val="0"/>
          <w:bCs/>
          <w:color w:val="auto"/>
          <w:sz w:val="24"/>
          <w:szCs w:val="24"/>
        </w:rPr>
        <w:t>El valor de las importaciones de mercancías en febrero de este año fue de 33,724 millones de dólares, monto que implicó una caída anual de (-)3.9 por ciento. Dicha cifra fue reflejo de retrocesos de (-)3.3% en las importaciones no petroleras y de (</w:t>
      </w:r>
      <w:r w:rsidRPr="00C52C7E">
        <w:rPr>
          <w:rFonts w:cs="Arial"/>
          <w:b w:val="0"/>
          <w:bCs/>
          <w:color w:val="auto"/>
          <w:sz w:val="24"/>
          <w:szCs w:val="24"/>
        </w:rPr>
        <w:noBreakHyphen/>
        <w:t>)8.7% en las petroleras. Al considerar las importaciones por tipo de bien, se observaron descensos anuales de (-)3.7% en las importaciones de bienes de uso intermedio y de (-)11.1% en las de bienes de capital, mientras que se tuvo un avance de 0.4% en las importaciones de bienes de consumo.</w:t>
      </w:r>
    </w:p>
    <w:p w14:paraId="65E54E65" w14:textId="77777777" w:rsidR="00274BEE" w:rsidRPr="00247F23" w:rsidRDefault="00274BEE" w:rsidP="00274BEE">
      <w:pPr>
        <w:pStyle w:val="bullet"/>
        <w:numPr>
          <w:ilvl w:val="0"/>
          <w:numId w:val="0"/>
        </w:numPr>
        <w:spacing w:before="60"/>
        <w:ind w:left="-567" w:right="-972" w:hanging="284"/>
        <w:rPr>
          <w:rFonts w:cs="Arial"/>
          <w:b w:val="0"/>
          <w:color w:val="auto"/>
          <w:sz w:val="24"/>
          <w:szCs w:val="24"/>
        </w:rPr>
      </w:pPr>
    </w:p>
    <w:p w14:paraId="28FD53BB" w14:textId="77777777" w:rsidR="00274BEE" w:rsidRPr="00247F23" w:rsidRDefault="00274BEE" w:rsidP="00274BEE">
      <w:pPr>
        <w:pStyle w:val="bullet"/>
        <w:numPr>
          <w:ilvl w:val="0"/>
          <w:numId w:val="0"/>
        </w:numPr>
        <w:spacing w:before="60"/>
        <w:ind w:left="-567" w:right="-547" w:hanging="284"/>
        <w:rPr>
          <w:rFonts w:cs="Arial"/>
          <w:b w:val="0"/>
          <w:color w:val="auto"/>
          <w:sz w:val="24"/>
          <w:szCs w:val="24"/>
        </w:rPr>
      </w:pPr>
    </w:p>
    <w:p w14:paraId="1981FB03" w14:textId="77777777" w:rsidR="00274BEE" w:rsidRDefault="00274BEE" w:rsidP="00274BEE">
      <w:pPr>
        <w:pStyle w:val="bullet"/>
        <w:numPr>
          <w:ilvl w:val="0"/>
          <w:numId w:val="0"/>
        </w:numPr>
        <w:spacing w:before="60"/>
        <w:ind w:left="-142" w:right="-405" w:hanging="284"/>
        <w:rPr>
          <w:rFonts w:cs="Arial"/>
          <w:b w:val="0"/>
          <w:color w:val="auto"/>
          <w:sz w:val="24"/>
          <w:szCs w:val="24"/>
        </w:rPr>
      </w:pPr>
    </w:p>
    <w:p w14:paraId="2A875FE8" w14:textId="77777777" w:rsidR="00274BEE" w:rsidRDefault="00274BEE" w:rsidP="00274BEE">
      <w:pPr>
        <w:pStyle w:val="bullet"/>
        <w:numPr>
          <w:ilvl w:val="0"/>
          <w:numId w:val="0"/>
        </w:numPr>
        <w:spacing w:before="60"/>
        <w:ind w:left="-142" w:right="-405" w:hanging="284"/>
        <w:rPr>
          <w:rFonts w:cs="Arial"/>
          <w:b w:val="0"/>
          <w:color w:val="auto"/>
          <w:sz w:val="24"/>
          <w:szCs w:val="24"/>
        </w:rPr>
      </w:pPr>
    </w:p>
    <w:p w14:paraId="26771B81" w14:textId="77777777" w:rsidR="00274BEE" w:rsidRDefault="00274BEE" w:rsidP="00274BEE">
      <w:pPr>
        <w:pStyle w:val="bullet"/>
        <w:numPr>
          <w:ilvl w:val="0"/>
          <w:numId w:val="0"/>
        </w:numPr>
        <w:spacing w:before="60"/>
        <w:ind w:left="-142" w:right="-405" w:hanging="284"/>
        <w:rPr>
          <w:rFonts w:cs="Arial"/>
          <w:b w:val="0"/>
          <w:color w:val="auto"/>
          <w:sz w:val="24"/>
          <w:szCs w:val="24"/>
        </w:rPr>
      </w:pPr>
    </w:p>
    <w:p w14:paraId="4266DDA2" w14:textId="77777777" w:rsidR="00274BEE" w:rsidRDefault="00274BEE" w:rsidP="00274BEE">
      <w:pPr>
        <w:pStyle w:val="bullet"/>
        <w:numPr>
          <w:ilvl w:val="0"/>
          <w:numId w:val="0"/>
        </w:numPr>
        <w:spacing w:before="60"/>
        <w:ind w:left="-142" w:right="-405" w:hanging="284"/>
        <w:rPr>
          <w:rFonts w:cs="Arial"/>
          <w:b w:val="0"/>
          <w:color w:val="auto"/>
          <w:sz w:val="24"/>
          <w:szCs w:val="24"/>
        </w:rPr>
      </w:pPr>
    </w:p>
    <w:p w14:paraId="7F516B69" w14:textId="77777777" w:rsidR="00274BEE" w:rsidRDefault="00274BEE" w:rsidP="00274BEE">
      <w:pPr>
        <w:pStyle w:val="bullet"/>
        <w:numPr>
          <w:ilvl w:val="0"/>
          <w:numId w:val="0"/>
        </w:numPr>
        <w:spacing w:before="120" w:after="240"/>
        <w:ind w:left="-709" w:right="-688"/>
        <w:rPr>
          <w:rFonts w:cs="Arial"/>
          <w:b w:val="0"/>
          <w:color w:val="auto"/>
          <w:sz w:val="24"/>
          <w:szCs w:val="24"/>
        </w:rPr>
      </w:pPr>
    </w:p>
    <w:p w14:paraId="719299FF" w14:textId="77777777" w:rsidR="00274BEE" w:rsidRPr="00D25FED" w:rsidRDefault="00274BEE" w:rsidP="00274BEE">
      <w:pPr>
        <w:pStyle w:val="bullet"/>
        <w:numPr>
          <w:ilvl w:val="0"/>
          <w:numId w:val="0"/>
        </w:numPr>
        <w:spacing w:before="0" w:after="360"/>
        <w:ind w:left="-709" w:right="-688"/>
        <w:rPr>
          <w:rFonts w:cs="Arial"/>
          <w:b w:val="0"/>
          <w:color w:val="auto"/>
          <w:sz w:val="24"/>
          <w:szCs w:val="24"/>
        </w:rPr>
      </w:pPr>
      <w:r w:rsidRPr="00D25FED">
        <w:rPr>
          <w:rFonts w:cs="Arial"/>
          <w:b w:val="0"/>
          <w:color w:val="auto"/>
          <w:sz w:val="24"/>
          <w:szCs w:val="24"/>
        </w:rPr>
        <w:t>Con series ajustadas por estacionalidad</w:t>
      </w:r>
      <w:r w:rsidRPr="00D25FED">
        <w:rPr>
          <w:rFonts w:cs="Arial"/>
          <w:b w:val="0"/>
          <w:color w:val="000000" w:themeColor="text1"/>
          <w:sz w:val="24"/>
          <w:szCs w:val="24"/>
        </w:rPr>
        <w:t xml:space="preserve">, </w:t>
      </w:r>
      <w:r w:rsidRPr="00D25FED">
        <w:rPr>
          <w:rFonts w:cs="Arial"/>
          <w:b w:val="0"/>
          <w:color w:val="auto"/>
          <w:sz w:val="24"/>
          <w:szCs w:val="24"/>
        </w:rPr>
        <w:t>las importaciones totales mostraron una caída mensual de (</w:t>
      </w:r>
      <w:r w:rsidRPr="00D25FED">
        <w:rPr>
          <w:rFonts w:cs="Arial"/>
          <w:b w:val="0"/>
          <w:color w:val="auto"/>
          <w:sz w:val="24"/>
          <w:szCs w:val="24"/>
        </w:rPr>
        <w:noBreakHyphen/>
        <w:t>)1.92% con datos desestacionalizados, la cual se derivó de reducciones de (-)0.88% en las importaciones no petroleras y de (-)10.67% en las petroleras. Por tipo de bien, se presentaron descensos mensuales de (-)6.19% en las importaciones de bienes de consumo, de (-)1.11% en las de bienes de uso intermedio y de (-)2.16% en las de bienes de capital.</w:t>
      </w:r>
    </w:p>
    <w:p w14:paraId="202AB969" w14:textId="77777777" w:rsidR="00274BEE" w:rsidRDefault="00274BEE" w:rsidP="00274BEE">
      <w:pPr>
        <w:pStyle w:val="p01"/>
        <w:keepNext/>
        <w:widowControl/>
        <w:spacing w:before="0"/>
        <w:jc w:val="center"/>
        <w:rPr>
          <w:rFonts w:ascii="Arial" w:hAnsi="Arial" w:cs="Arial"/>
          <w:b/>
          <w:smallCaps/>
          <w:color w:val="auto"/>
          <w:sz w:val="22"/>
          <w:lang w:val="es-MX"/>
        </w:rPr>
      </w:pPr>
      <w:r>
        <w:rPr>
          <w:rFonts w:ascii="Arial" w:hAnsi="Arial" w:cs="Arial"/>
          <w:b/>
          <w:smallCaps/>
          <w:color w:val="auto"/>
          <w:sz w:val="22"/>
          <w:lang w:val="es-MX"/>
        </w:rPr>
        <w:t>Balanza comercial de mercancías de México</w:t>
      </w:r>
      <w:r w:rsidRPr="008E7A00">
        <w:rPr>
          <w:rFonts w:ascii="Arial" w:hAnsi="Arial" w:cs="Arial"/>
          <w:b/>
          <w:smallCaps/>
          <w:color w:val="auto"/>
          <w:sz w:val="22"/>
          <w:lang w:val="es-MX"/>
        </w:rPr>
        <w:t xml:space="preserve"> </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274BEE" w14:paraId="4E6595A8" w14:textId="77777777" w:rsidTr="00274BEE">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2217A8AB" w14:textId="77777777" w:rsidR="00274BEE" w:rsidRDefault="00274BEE" w:rsidP="00274BEE">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00AE7274" w14:textId="77777777" w:rsidR="00274BEE" w:rsidRDefault="00274BEE" w:rsidP="00274BEE">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Febrero*</w:t>
            </w:r>
          </w:p>
        </w:tc>
        <w:tc>
          <w:tcPr>
            <w:tcW w:w="2876" w:type="dxa"/>
            <w:gridSpan w:val="2"/>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3F6986CF" w14:textId="77777777" w:rsidR="00274BEE" w:rsidRDefault="00274BEE" w:rsidP="00274BEE">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Enero-Febrero*</w:t>
            </w:r>
          </w:p>
        </w:tc>
      </w:tr>
      <w:tr w:rsidR="00274BEE" w14:paraId="23F83CAC" w14:textId="77777777" w:rsidTr="00274BEE">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2A2B26E6" w14:textId="77777777" w:rsidR="00274BEE" w:rsidRDefault="00274BEE" w:rsidP="00274BEE">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5480095D" w14:textId="77777777" w:rsidR="00274BEE" w:rsidRDefault="00274BEE" w:rsidP="00274BEE">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4EF41D62" w14:textId="77777777" w:rsidR="00274BEE" w:rsidRDefault="00274BEE" w:rsidP="00274BEE">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tcPr>
          <w:p w14:paraId="06182853" w14:textId="77777777" w:rsidR="00274BEE" w:rsidRDefault="00274BEE" w:rsidP="00274BEE">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67CFA4F5" w14:textId="77777777" w:rsidR="00274BEE" w:rsidRDefault="00274BEE" w:rsidP="00274BEE">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274BEE" w14:paraId="518C861C" w14:textId="77777777" w:rsidTr="00274BEE">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053C5B05" w14:textId="77777777" w:rsidR="00274BEE" w:rsidRDefault="00274BEE" w:rsidP="00274BEE">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777C7BB2" w14:textId="77777777" w:rsidR="00274BEE" w:rsidRPr="0099535E" w:rsidRDefault="00274BEE" w:rsidP="00274BEE">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36,634</w:t>
            </w:r>
            <w:r w:rsidRPr="0099535E">
              <w:rPr>
                <w:rFonts w:ascii="Arial" w:hAnsi="Arial" w:cs="Arial"/>
                <w:b/>
                <w:bCs/>
                <w:sz w:val="18"/>
                <w:szCs w:val="18"/>
                <w:u w:val="single"/>
              </w:rPr>
              <w:t>.</w:t>
            </w:r>
            <w:r>
              <w:rPr>
                <w:rFonts w:ascii="Arial" w:hAnsi="Arial" w:cs="Arial"/>
                <w:b/>
                <w:bCs/>
                <w:sz w:val="18"/>
                <w:szCs w:val="18"/>
                <w:u w:val="single"/>
              </w:rPr>
              <w:t>3</w:t>
            </w:r>
          </w:p>
        </w:tc>
        <w:tc>
          <w:tcPr>
            <w:tcW w:w="1196" w:type="dxa"/>
            <w:tcBorders>
              <w:top w:val="double" w:sz="4" w:space="0" w:color="0F243E" w:themeColor="text2" w:themeShade="80"/>
              <w:left w:val="single" w:sz="4" w:space="0" w:color="0F243E" w:themeColor="text2" w:themeShade="80"/>
              <w:bottom w:val="nil"/>
              <w:right w:val="double" w:sz="4" w:space="0" w:color="0F243E" w:themeColor="text2" w:themeShade="80"/>
            </w:tcBorders>
            <w:vAlign w:val="bottom"/>
          </w:tcPr>
          <w:p w14:paraId="7DA2544C" w14:textId="77777777" w:rsidR="00274BEE" w:rsidRPr="0099535E" w:rsidRDefault="00274BEE" w:rsidP="00274BEE">
            <w:pPr>
              <w:tabs>
                <w:tab w:val="decimal" w:pos="795"/>
              </w:tabs>
              <w:spacing w:before="20" w:line="276" w:lineRule="auto"/>
              <w:ind w:right="284"/>
              <w:jc w:val="right"/>
              <w:rPr>
                <w:rFonts w:ascii="Arial" w:hAnsi="Arial" w:cs="Arial"/>
                <w:b/>
                <w:bCs/>
                <w:sz w:val="18"/>
                <w:szCs w:val="18"/>
                <w:u w:val="single"/>
              </w:rPr>
            </w:pPr>
            <w:r w:rsidRPr="0099535E">
              <w:rPr>
                <w:rFonts w:ascii="Arial" w:hAnsi="Arial" w:cs="Arial"/>
                <w:b/>
                <w:bCs/>
                <w:sz w:val="18"/>
                <w:szCs w:val="18"/>
              </w:rPr>
              <w:t xml:space="preserve">    </w:t>
            </w:r>
            <w:r>
              <w:rPr>
                <w:rFonts w:ascii="Arial" w:hAnsi="Arial" w:cs="Arial"/>
                <w:b/>
                <w:bCs/>
                <w:sz w:val="18"/>
                <w:szCs w:val="18"/>
                <w:u w:val="single"/>
              </w:rPr>
              <w:t>0.6</w:t>
            </w:r>
          </w:p>
        </w:tc>
        <w:tc>
          <w:tcPr>
            <w:tcW w:w="1458" w:type="dxa"/>
            <w:tcBorders>
              <w:top w:val="double" w:sz="4" w:space="0" w:color="0F243E" w:themeColor="text2" w:themeShade="80"/>
              <w:left w:val="single" w:sz="4" w:space="0" w:color="0F243E" w:themeColor="text2" w:themeShade="80"/>
              <w:bottom w:val="nil"/>
              <w:right w:val="single" w:sz="4" w:space="0" w:color="0F243E" w:themeColor="text2" w:themeShade="80"/>
            </w:tcBorders>
          </w:tcPr>
          <w:p w14:paraId="5788D288" w14:textId="77777777" w:rsidR="00274BEE" w:rsidRPr="00090C29" w:rsidRDefault="00274BEE" w:rsidP="00274BEE">
            <w:pPr>
              <w:tabs>
                <w:tab w:val="decimal" w:pos="795"/>
              </w:tabs>
              <w:spacing w:before="20" w:line="276" w:lineRule="auto"/>
              <w:ind w:right="284"/>
              <w:jc w:val="right"/>
              <w:rPr>
                <w:rFonts w:ascii="Arial" w:hAnsi="Arial" w:cs="Arial"/>
                <w:b/>
                <w:bCs/>
                <w:sz w:val="18"/>
                <w:szCs w:val="18"/>
                <w:u w:val="single"/>
              </w:rPr>
            </w:pPr>
            <w:r w:rsidRPr="00090C29">
              <w:rPr>
                <w:rFonts w:ascii="Arial" w:hAnsi="Arial" w:cs="Arial"/>
                <w:b/>
                <w:bCs/>
                <w:sz w:val="18"/>
                <w:szCs w:val="18"/>
                <w:u w:val="single"/>
              </w:rPr>
              <w:t>70,287.4</w:t>
            </w:r>
          </w:p>
        </w:tc>
        <w:tc>
          <w:tcPr>
            <w:tcW w:w="1418" w:type="dxa"/>
            <w:tcBorders>
              <w:top w:val="double" w:sz="4" w:space="0" w:color="0F243E" w:themeColor="text2" w:themeShade="80"/>
              <w:left w:val="single" w:sz="4" w:space="0" w:color="0F243E" w:themeColor="text2" w:themeShade="80"/>
              <w:bottom w:val="nil"/>
              <w:right w:val="double" w:sz="4" w:space="0" w:color="0F243E" w:themeColor="text2" w:themeShade="80"/>
            </w:tcBorders>
          </w:tcPr>
          <w:p w14:paraId="37018D0A" w14:textId="77777777" w:rsidR="00274BEE" w:rsidRPr="00090C29" w:rsidRDefault="00274BEE" w:rsidP="00274BEE">
            <w:pPr>
              <w:tabs>
                <w:tab w:val="decimal" w:pos="795"/>
              </w:tabs>
              <w:spacing w:before="20" w:line="276" w:lineRule="auto"/>
              <w:ind w:right="340"/>
              <w:jc w:val="right"/>
              <w:rPr>
                <w:rFonts w:ascii="Arial" w:hAnsi="Arial" w:cs="Arial"/>
                <w:b/>
                <w:bCs/>
                <w:sz w:val="18"/>
                <w:szCs w:val="18"/>
                <w:u w:val="single"/>
              </w:rPr>
            </w:pPr>
            <w:r w:rsidRPr="00090C29">
              <w:rPr>
                <w:rFonts w:ascii="Arial" w:hAnsi="Arial" w:cs="Arial"/>
                <w:b/>
                <w:bCs/>
                <w:sz w:val="18"/>
                <w:szCs w:val="18"/>
                <w:u w:val="single"/>
              </w:rPr>
              <w:t>1.8</w:t>
            </w:r>
          </w:p>
        </w:tc>
      </w:tr>
      <w:tr w:rsidR="00274BEE" w14:paraId="0A0CCC95" w14:textId="77777777" w:rsidTr="00274BEE">
        <w:trPr>
          <w:trHeight w:val="200"/>
          <w:jc w:val="center"/>
        </w:trPr>
        <w:tc>
          <w:tcPr>
            <w:tcW w:w="2940" w:type="dxa"/>
            <w:tcBorders>
              <w:top w:val="nil"/>
              <w:left w:val="double" w:sz="4" w:space="0" w:color="003366"/>
              <w:bottom w:val="nil"/>
              <w:right w:val="double" w:sz="4" w:space="0" w:color="003366"/>
            </w:tcBorders>
            <w:hideMark/>
          </w:tcPr>
          <w:p w14:paraId="1701B2F8" w14:textId="77777777" w:rsidR="00274BEE" w:rsidRDefault="00274BEE" w:rsidP="00274BEE">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373BA2EB" w14:textId="77777777" w:rsidR="00274BEE" w:rsidRPr="0099535E" w:rsidRDefault="00274BEE" w:rsidP="00274BEE">
            <w:pPr>
              <w:tabs>
                <w:tab w:val="decimal" w:pos="762"/>
              </w:tabs>
              <w:spacing w:line="276" w:lineRule="auto"/>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1</w:t>
            </w:r>
            <w:r w:rsidRPr="0099535E">
              <w:rPr>
                <w:rFonts w:ascii="Arial" w:hAnsi="Arial" w:cs="Arial"/>
                <w:bCs/>
                <w:sz w:val="18"/>
                <w:szCs w:val="18"/>
              </w:rPr>
              <w:t>,</w:t>
            </w:r>
            <w:r>
              <w:rPr>
                <w:rFonts w:ascii="Arial" w:hAnsi="Arial" w:cs="Arial"/>
                <w:bCs/>
                <w:sz w:val="18"/>
                <w:szCs w:val="18"/>
              </w:rPr>
              <w:t>757</w:t>
            </w:r>
            <w:r w:rsidRPr="0099535E">
              <w:rPr>
                <w:rFonts w:ascii="Arial" w:hAnsi="Arial" w:cs="Arial"/>
                <w:bCs/>
                <w:sz w:val="18"/>
                <w:szCs w:val="18"/>
              </w:rPr>
              <w:t>.</w:t>
            </w:r>
            <w:r>
              <w:rPr>
                <w:rFonts w:ascii="Arial" w:hAnsi="Arial" w:cs="Arial"/>
                <w:bCs/>
                <w:sz w:val="18"/>
                <w:szCs w:val="18"/>
              </w:rPr>
              <w:t>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5E5EE83"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32</w:t>
            </w:r>
            <w:proofErr w:type="gramEnd"/>
            <w:r>
              <w:rPr>
                <w:rFonts w:ascii="Arial" w:hAnsi="Arial" w:cs="Arial"/>
                <w:bCs/>
                <w:sz w:val="18"/>
                <w:szCs w:val="18"/>
              </w:rPr>
              <w:t>.0</w:t>
            </w:r>
          </w:p>
        </w:tc>
        <w:tc>
          <w:tcPr>
            <w:tcW w:w="1458" w:type="dxa"/>
            <w:tcBorders>
              <w:top w:val="nil"/>
              <w:left w:val="single" w:sz="4" w:space="0" w:color="0F243E" w:themeColor="text2" w:themeShade="80"/>
              <w:bottom w:val="nil"/>
              <w:right w:val="single" w:sz="4" w:space="0" w:color="0F243E" w:themeColor="text2" w:themeShade="80"/>
            </w:tcBorders>
          </w:tcPr>
          <w:p w14:paraId="60FBC299"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4,116.2</w:t>
            </w:r>
          </w:p>
        </w:tc>
        <w:tc>
          <w:tcPr>
            <w:tcW w:w="1418" w:type="dxa"/>
            <w:tcBorders>
              <w:top w:val="nil"/>
              <w:left w:val="single" w:sz="4" w:space="0" w:color="0F243E" w:themeColor="text2" w:themeShade="80"/>
              <w:bottom w:val="nil"/>
              <w:right w:val="double" w:sz="4" w:space="0" w:color="0F243E" w:themeColor="text2" w:themeShade="80"/>
            </w:tcBorders>
          </w:tcPr>
          <w:p w14:paraId="35654B76"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   11.7</w:t>
            </w:r>
          </w:p>
        </w:tc>
      </w:tr>
      <w:tr w:rsidR="00274BEE" w14:paraId="46A36309" w14:textId="77777777" w:rsidTr="00274BEE">
        <w:trPr>
          <w:trHeight w:val="200"/>
          <w:jc w:val="center"/>
        </w:trPr>
        <w:tc>
          <w:tcPr>
            <w:tcW w:w="2940" w:type="dxa"/>
            <w:tcBorders>
              <w:top w:val="nil"/>
              <w:left w:val="double" w:sz="4" w:space="0" w:color="003366"/>
              <w:bottom w:val="nil"/>
              <w:right w:val="double" w:sz="4" w:space="0" w:color="003366"/>
            </w:tcBorders>
            <w:hideMark/>
          </w:tcPr>
          <w:p w14:paraId="28111405" w14:textId="77777777" w:rsidR="00274BEE" w:rsidRDefault="00274BEE" w:rsidP="00274BEE">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3239DDE2" w14:textId="77777777" w:rsidR="00274BEE" w:rsidRPr="0099535E" w:rsidRDefault="00274BEE" w:rsidP="00274BEE">
            <w:pPr>
              <w:tabs>
                <w:tab w:val="decimal" w:pos="762"/>
              </w:tabs>
              <w:spacing w:line="276" w:lineRule="auto"/>
              <w:rPr>
                <w:rFonts w:ascii="Arial" w:hAnsi="Arial" w:cs="Arial"/>
                <w:bCs/>
                <w:sz w:val="18"/>
                <w:szCs w:val="18"/>
              </w:rPr>
            </w:pPr>
            <w:r w:rsidRPr="0099535E">
              <w:rPr>
                <w:rFonts w:ascii="Arial" w:hAnsi="Arial" w:cs="Arial"/>
                <w:bCs/>
                <w:sz w:val="18"/>
                <w:szCs w:val="18"/>
              </w:rPr>
              <w:t>3</w:t>
            </w:r>
            <w:r>
              <w:rPr>
                <w:rFonts w:ascii="Arial" w:hAnsi="Arial" w:cs="Arial"/>
                <w:bCs/>
                <w:sz w:val="18"/>
                <w:szCs w:val="18"/>
              </w:rPr>
              <w:t>4</w:t>
            </w:r>
            <w:r w:rsidRPr="0099535E">
              <w:rPr>
                <w:rFonts w:ascii="Arial" w:hAnsi="Arial" w:cs="Arial"/>
                <w:bCs/>
                <w:sz w:val="18"/>
                <w:szCs w:val="18"/>
              </w:rPr>
              <w:t>,</w:t>
            </w:r>
            <w:r>
              <w:rPr>
                <w:rFonts w:ascii="Arial" w:hAnsi="Arial" w:cs="Arial"/>
                <w:bCs/>
                <w:sz w:val="18"/>
                <w:szCs w:val="18"/>
              </w:rPr>
              <w:t>876</w:t>
            </w:r>
            <w:r w:rsidRPr="0099535E">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101E750"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1</w:t>
            </w:r>
          </w:p>
        </w:tc>
        <w:tc>
          <w:tcPr>
            <w:tcW w:w="1458" w:type="dxa"/>
            <w:tcBorders>
              <w:top w:val="nil"/>
              <w:left w:val="single" w:sz="4" w:space="0" w:color="0F243E" w:themeColor="text2" w:themeShade="80"/>
              <w:bottom w:val="nil"/>
              <w:right w:val="single" w:sz="4" w:space="0" w:color="0F243E" w:themeColor="text2" w:themeShade="80"/>
            </w:tcBorders>
          </w:tcPr>
          <w:p w14:paraId="7113DB73" w14:textId="77777777" w:rsidR="00274BE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66,171.2</w:t>
            </w:r>
          </w:p>
        </w:tc>
        <w:tc>
          <w:tcPr>
            <w:tcW w:w="1418" w:type="dxa"/>
            <w:tcBorders>
              <w:top w:val="nil"/>
              <w:left w:val="single" w:sz="4" w:space="0" w:color="0F243E" w:themeColor="text2" w:themeShade="80"/>
              <w:bottom w:val="nil"/>
              <w:right w:val="double" w:sz="4" w:space="0" w:color="0F243E" w:themeColor="text2" w:themeShade="80"/>
            </w:tcBorders>
          </w:tcPr>
          <w:p w14:paraId="21D6C07E" w14:textId="77777777" w:rsidR="00274BE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2.8</w:t>
            </w:r>
          </w:p>
        </w:tc>
      </w:tr>
      <w:tr w:rsidR="00274BEE" w14:paraId="083757CA" w14:textId="77777777" w:rsidTr="00274BEE">
        <w:trPr>
          <w:trHeight w:val="198"/>
          <w:jc w:val="center"/>
        </w:trPr>
        <w:tc>
          <w:tcPr>
            <w:tcW w:w="2940" w:type="dxa"/>
            <w:tcBorders>
              <w:top w:val="nil"/>
              <w:left w:val="double" w:sz="4" w:space="0" w:color="003366"/>
              <w:bottom w:val="nil"/>
              <w:right w:val="double" w:sz="4" w:space="0" w:color="003366"/>
            </w:tcBorders>
            <w:hideMark/>
          </w:tcPr>
          <w:p w14:paraId="051B3221" w14:textId="77777777" w:rsidR="00274BEE" w:rsidRDefault="00274BEE" w:rsidP="00274BEE">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7F5ED801" w14:textId="77777777" w:rsidR="00274BEE" w:rsidRPr="0099535E" w:rsidRDefault="00274BEE" w:rsidP="00274BEE">
            <w:pPr>
              <w:tabs>
                <w:tab w:val="decimal" w:pos="762"/>
              </w:tabs>
              <w:spacing w:line="276" w:lineRule="auto"/>
              <w:rPr>
                <w:rFonts w:ascii="Arial" w:hAnsi="Arial" w:cs="Arial"/>
                <w:bCs/>
                <w:sz w:val="18"/>
                <w:szCs w:val="18"/>
              </w:rPr>
            </w:pPr>
            <w:r w:rsidRPr="0099535E">
              <w:rPr>
                <w:rFonts w:ascii="Arial" w:hAnsi="Arial" w:cs="Arial"/>
                <w:bCs/>
                <w:sz w:val="18"/>
                <w:szCs w:val="18"/>
              </w:rPr>
              <w:t>1,</w:t>
            </w:r>
            <w:r>
              <w:rPr>
                <w:rFonts w:ascii="Arial" w:hAnsi="Arial" w:cs="Arial"/>
                <w:bCs/>
                <w:sz w:val="18"/>
                <w:szCs w:val="18"/>
              </w:rPr>
              <w:t>634</w:t>
            </w:r>
            <w:r w:rsidRPr="0099535E">
              <w:rPr>
                <w:rFonts w:ascii="Arial" w:hAnsi="Arial" w:cs="Arial"/>
                <w:bCs/>
                <w:sz w:val="18"/>
                <w:szCs w:val="18"/>
              </w:rPr>
              <w:t>.</w:t>
            </w:r>
            <w:r>
              <w:rPr>
                <w:rFonts w:ascii="Arial" w:hAnsi="Arial" w:cs="Arial"/>
                <w:bCs/>
                <w:sz w:val="18"/>
                <w:szCs w:val="18"/>
              </w:rPr>
              <w:t>0</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74918B28"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2.8</w:t>
            </w:r>
          </w:p>
        </w:tc>
        <w:tc>
          <w:tcPr>
            <w:tcW w:w="1458" w:type="dxa"/>
            <w:tcBorders>
              <w:top w:val="nil"/>
              <w:left w:val="single" w:sz="4" w:space="0" w:color="0F243E" w:themeColor="text2" w:themeShade="80"/>
              <w:bottom w:val="nil"/>
              <w:right w:val="single" w:sz="4" w:space="0" w:color="0F243E" w:themeColor="text2" w:themeShade="80"/>
            </w:tcBorders>
          </w:tcPr>
          <w:p w14:paraId="0E9473D9"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3,342.0</w:t>
            </w:r>
          </w:p>
        </w:tc>
        <w:tc>
          <w:tcPr>
            <w:tcW w:w="1418" w:type="dxa"/>
            <w:tcBorders>
              <w:top w:val="nil"/>
              <w:left w:val="single" w:sz="4" w:space="0" w:color="0F243E" w:themeColor="text2" w:themeShade="80"/>
              <w:bottom w:val="nil"/>
              <w:right w:val="double" w:sz="4" w:space="0" w:color="0F243E" w:themeColor="text2" w:themeShade="80"/>
            </w:tcBorders>
          </w:tcPr>
          <w:p w14:paraId="702CF81D"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3.7</w:t>
            </w:r>
          </w:p>
        </w:tc>
      </w:tr>
      <w:tr w:rsidR="00274BEE" w14:paraId="29D62D15" w14:textId="77777777" w:rsidTr="00274BEE">
        <w:trPr>
          <w:trHeight w:val="200"/>
          <w:jc w:val="center"/>
        </w:trPr>
        <w:tc>
          <w:tcPr>
            <w:tcW w:w="2940" w:type="dxa"/>
            <w:tcBorders>
              <w:top w:val="nil"/>
              <w:left w:val="double" w:sz="4" w:space="0" w:color="003366"/>
              <w:bottom w:val="nil"/>
              <w:right w:val="double" w:sz="4" w:space="0" w:color="003366"/>
            </w:tcBorders>
            <w:hideMark/>
          </w:tcPr>
          <w:p w14:paraId="4E2F9F8C" w14:textId="77777777" w:rsidR="00274BEE" w:rsidRDefault="00274BEE" w:rsidP="00274BEE">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14089C6C"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513.1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965978E"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0.4</w:t>
            </w:r>
          </w:p>
        </w:tc>
        <w:tc>
          <w:tcPr>
            <w:tcW w:w="1458" w:type="dxa"/>
            <w:tcBorders>
              <w:top w:val="nil"/>
              <w:left w:val="single" w:sz="4" w:space="0" w:color="0F243E" w:themeColor="text2" w:themeShade="80"/>
              <w:bottom w:val="nil"/>
              <w:right w:val="single" w:sz="4" w:space="0" w:color="0F243E" w:themeColor="text2" w:themeShade="80"/>
            </w:tcBorders>
          </w:tcPr>
          <w:p w14:paraId="3973DE88"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991.8</w:t>
            </w:r>
          </w:p>
        </w:tc>
        <w:tc>
          <w:tcPr>
            <w:tcW w:w="1418" w:type="dxa"/>
            <w:tcBorders>
              <w:top w:val="nil"/>
              <w:left w:val="single" w:sz="4" w:space="0" w:color="0F243E" w:themeColor="text2" w:themeShade="80"/>
              <w:bottom w:val="nil"/>
              <w:right w:val="double" w:sz="4" w:space="0" w:color="0F243E" w:themeColor="text2" w:themeShade="80"/>
            </w:tcBorders>
          </w:tcPr>
          <w:p w14:paraId="2D2CC6DF"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13.1</w:t>
            </w:r>
          </w:p>
        </w:tc>
      </w:tr>
      <w:tr w:rsidR="00274BEE" w14:paraId="691353A4" w14:textId="77777777" w:rsidTr="00274BEE">
        <w:trPr>
          <w:trHeight w:val="200"/>
          <w:jc w:val="center"/>
        </w:trPr>
        <w:tc>
          <w:tcPr>
            <w:tcW w:w="2940" w:type="dxa"/>
            <w:tcBorders>
              <w:top w:val="nil"/>
              <w:left w:val="double" w:sz="4" w:space="0" w:color="003366"/>
              <w:bottom w:val="nil"/>
              <w:right w:val="double" w:sz="4" w:space="0" w:color="003366"/>
            </w:tcBorders>
            <w:hideMark/>
          </w:tcPr>
          <w:p w14:paraId="188C50D4" w14:textId="77777777" w:rsidR="00274BEE" w:rsidRDefault="00274BEE" w:rsidP="00274BEE">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5A059275"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32,729.4</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2D06A3F"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3.2</w:t>
            </w:r>
          </w:p>
        </w:tc>
        <w:tc>
          <w:tcPr>
            <w:tcW w:w="1458" w:type="dxa"/>
            <w:tcBorders>
              <w:top w:val="nil"/>
              <w:left w:val="single" w:sz="4" w:space="0" w:color="0F243E" w:themeColor="text2" w:themeShade="80"/>
              <w:bottom w:val="nil"/>
              <w:right w:val="single" w:sz="4" w:space="0" w:color="0F243E" w:themeColor="text2" w:themeShade="80"/>
            </w:tcBorders>
          </w:tcPr>
          <w:p w14:paraId="3088C143"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61,837.4</w:t>
            </w:r>
          </w:p>
        </w:tc>
        <w:tc>
          <w:tcPr>
            <w:tcW w:w="1418" w:type="dxa"/>
            <w:tcBorders>
              <w:top w:val="nil"/>
              <w:left w:val="single" w:sz="4" w:space="0" w:color="0F243E" w:themeColor="text2" w:themeShade="80"/>
              <w:bottom w:val="nil"/>
              <w:right w:val="double" w:sz="4" w:space="0" w:color="0F243E" w:themeColor="text2" w:themeShade="80"/>
            </w:tcBorders>
          </w:tcPr>
          <w:p w14:paraId="096B0108"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2.6</w:t>
            </w:r>
          </w:p>
        </w:tc>
      </w:tr>
      <w:tr w:rsidR="00274BEE" w14:paraId="03F51E56" w14:textId="77777777" w:rsidTr="00274BEE">
        <w:trPr>
          <w:trHeight w:val="200"/>
          <w:jc w:val="center"/>
        </w:trPr>
        <w:tc>
          <w:tcPr>
            <w:tcW w:w="2940" w:type="dxa"/>
            <w:tcBorders>
              <w:top w:val="nil"/>
              <w:left w:val="double" w:sz="4" w:space="0" w:color="003366"/>
              <w:bottom w:val="nil"/>
              <w:right w:val="double" w:sz="4" w:space="0" w:color="003366"/>
            </w:tcBorders>
            <w:hideMark/>
          </w:tcPr>
          <w:p w14:paraId="257C9C36" w14:textId="77777777" w:rsidR="00274BEE" w:rsidRDefault="00274BEE" w:rsidP="00274BEE">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38819118" w14:textId="77777777" w:rsidR="00274BEE" w:rsidRPr="0099535E" w:rsidRDefault="00274BEE" w:rsidP="00274BEE">
            <w:pPr>
              <w:tabs>
                <w:tab w:val="decimal" w:pos="762"/>
              </w:tabs>
              <w:spacing w:line="276" w:lineRule="auto"/>
              <w:rPr>
                <w:rFonts w:ascii="Arial" w:hAnsi="Arial" w:cs="Arial"/>
                <w:bCs/>
                <w:sz w:val="18"/>
                <w:szCs w:val="18"/>
              </w:rPr>
            </w:pPr>
            <w:r w:rsidRPr="0099535E">
              <w:rPr>
                <w:rFonts w:ascii="Arial" w:hAnsi="Arial" w:cs="Arial"/>
                <w:bCs/>
                <w:sz w:val="18"/>
                <w:szCs w:val="18"/>
              </w:rPr>
              <w:t>1</w:t>
            </w:r>
            <w:r>
              <w:rPr>
                <w:rFonts w:ascii="Arial" w:hAnsi="Arial" w:cs="Arial"/>
                <w:bCs/>
                <w:sz w:val="18"/>
                <w:szCs w:val="18"/>
              </w:rPr>
              <w:t>2,014.8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DA81883"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4</w:t>
            </w:r>
          </w:p>
        </w:tc>
        <w:tc>
          <w:tcPr>
            <w:tcW w:w="1458" w:type="dxa"/>
            <w:tcBorders>
              <w:top w:val="nil"/>
              <w:left w:val="single" w:sz="4" w:space="0" w:color="0F243E" w:themeColor="text2" w:themeShade="80"/>
              <w:bottom w:val="nil"/>
              <w:right w:val="single" w:sz="4" w:space="0" w:color="0F243E" w:themeColor="text2" w:themeShade="80"/>
            </w:tcBorders>
          </w:tcPr>
          <w:p w14:paraId="14C14EC8"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22,226.4</w:t>
            </w:r>
          </w:p>
        </w:tc>
        <w:tc>
          <w:tcPr>
            <w:tcW w:w="1418" w:type="dxa"/>
            <w:tcBorders>
              <w:top w:val="nil"/>
              <w:left w:val="single" w:sz="4" w:space="0" w:color="0F243E" w:themeColor="text2" w:themeShade="80"/>
              <w:bottom w:val="nil"/>
              <w:right w:val="double" w:sz="4" w:space="0" w:color="0F243E" w:themeColor="text2" w:themeShade="80"/>
            </w:tcBorders>
          </w:tcPr>
          <w:p w14:paraId="56F8056E"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6.1</w:t>
            </w:r>
          </w:p>
        </w:tc>
      </w:tr>
      <w:tr w:rsidR="00274BEE" w14:paraId="6EA290CF" w14:textId="77777777" w:rsidTr="00274BEE">
        <w:trPr>
          <w:trHeight w:val="200"/>
          <w:jc w:val="center"/>
        </w:trPr>
        <w:tc>
          <w:tcPr>
            <w:tcW w:w="2940" w:type="dxa"/>
            <w:tcBorders>
              <w:top w:val="nil"/>
              <w:left w:val="double" w:sz="4" w:space="0" w:color="003366"/>
              <w:bottom w:val="nil"/>
              <w:right w:val="double" w:sz="4" w:space="0" w:color="003366"/>
            </w:tcBorders>
            <w:hideMark/>
          </w:tcPr>
          <w:p w14:paraId="6D9986C2" w14:textId="77777777" w:rsidR="00274BEE" w:rsidRDefault="00274BEE" w:rsidP="00274BEE">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35D39F30"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20,714</w:t>
            </w:r>
            <w:r w:rsidRPr="0099535E">
              <w:rPr>
                <w:rFonts w:ascii="Arial" w:hAnsi="Arial" w:cs="Arial"/>
                <w:bCs/>
                <w:sz w:val="18"/>
                <w:szCs w:val="18"/>
              </w:rPr>
              <w:t>.</w:t>
            </w:r>
            <w:r>
              <w:rPr>
                <w:rFonts w:ascii="Arial" w:hAnsi="Arial" w:cs="Arial"/>
                <w:bCs/>
                <w:sz w:val="18"/>
                <w:szCs w:val="18"/>
              </w:rPr>
              <w:t>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28EBEB2"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1</w:t>
            </w:r>
          </w:p>
        </w:tc>
        <w:tc>
          <w:tcPr>
            <w:tcW w:w="1458" w:type="dxa"/>
            <w:tcBorders>
              <w:top w:val="nil"/>
              <w:left w:val="single" w:sz="4" w:space="0" w:color="0F243E" w:themeColor="text2" w:themeShade="80"/>
              <w:bottom w:val="nil"/>
              <w:right w:val="single" w:sz="4" w:space="0" w:color="0F243E" w:themeColor="text2" w:themeShade="80"/>
            </w:tcBorders>
          </w:tcPr>
          <w:p w14:paraId="0936665E" w14:textId="77777777" w:rsidR="00274BE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39,610.9</w:t>
            </w:r>
          </w:p>
        </w:tc>
        <w:tc>
          <w:tcPr>
            <w:tcW w:w="1418" w:type="dxa"/>
            <w:tcBorders>
              <w:top w:val="nil"/>
              <w:left w:val="single" w:sz="4" w:space="0" w:color="0F243E" w:themeColor="text2" w:themeShade="80"/>
              <w:bottom w:val="nil"/>
              <w:right w:val="double" w:sz="4" w:space="0" w:color="0F243E" w:themeColor="text2" w:themeShade="80"/>
            </w:tcBorders>
          </w:tcPr>
          <w:p w14:paraId="0701E45E" w14:textId="77777777" w:rsidR="00274BE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0.7</w:t>
            </w:r>
          </w:p>
        </w:tc>
      </w:tr>
      <w:tr w:rsidR="00274BEE" w14:paraId="50F73A08" w14:textId="77777777" w:rsidTr="00274BEE">
        <w:trPr>
          <w:trHeight w:val="200"/>
          <w:jc w:val="center"/>
        </w:trPr>
        <w:tc>
          <w:tcPr>
            <w:tcW w:w="2940" w:type="dxa"/>
            <w:tcBorders>
              <w:top w:val="nil"/>
              <w:left w:val="double" w:sz="4" w:space="0" w:color="003366"/>
              <w:bottom w:val="nil"/>
              <w:right w:val="double" w:sz="4" w:space="0" w:color="003366"/>
            </w:tcBorders>
            <w:hideMark/>
          </w:tcPr>
          <w:p w14:paraId="6D9A4AE9" w14:textId="77777777" w:rsidR="00274BEE" w:rsidRDefault="00274BEE" w:rsidP="00274BEE">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5338B445" w14:textId="77777777" w:rsidR="00274BEE" w:rsidRPr="0099535E" w:rsidRDefault="00274BEE" w:rsidP="00274BEE">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33,723.8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1689CFF" w14:textId="77777777" w:rsidR="00274BEE" w:rsidRPr="0099535E" w:rsidRDefault="00274BEE" w:rsidP="00274BEE">
            <w:pPr>
              <w:tabs>
                <w:tab w:val="decimal" w:pos="795"/>
              </w:tabs>
              <w:spacing w:before="20" w:line="276" w:lineRule="auto"/>
              <w:ind w:right="284"/>
              <w:jc w:val="right"/>
              <w:rPr>
                <w:rFonts w:ascii="Arial" w:hAnsi="Arial" w:cs="Arial"/>
                <w:b/>
                <w:bCs/>
                <w:sz w:val="18"/>
                <w:szCs w:val="18"/>
                <w:u w:val="single"/>
              </w:rPr>
            </w:pPr>
            <w:r w:rsidRPr="0099535E">
              <w:rPr>
                <w:rFonts w:ascii="Arial" w:hAnsi="Arial" w:cs="Arial"/>
                <w:b/>
                <w:bCs/>
                <w:sz w:val="18"/>
                <w:szCs w:val="18"/>
              </w:rPr>
              <w:t>(-)</w:t>
            </w:r>
            <w:r>
              <w:rPr>
                <w:rFonts w:ascii="Arial" w:hAnsi="Arial" w:cs="Arial"/>
                <w:b/>
                <w:bCs/>
                <w:sz w:val="18"/>
                <w:szCs w:val="18"/>
              </w:rPr>
              <w:t xml:space="preserve">  </w:t>
            </w:r>
            <w:r w:rsidRPr="0099535E">
              <w:rPr>
                <w:rFonts w:ascii="Arial" w:hAnsi="Arial" w:cs="Arial"/>
                <w:b/>
                <w:bCs/>
                <w:sz w:val="18"/>
                <w:szCs w:val="18"/>
              </w:rPr>
              <w:t xml:space="preserve">  </w:t>
            </w:r>
            <w:r>
              <w:rPr>
                <w:rFonts w:ascii="Arial" w:hAnsi="Arial" w:cs="Arial"/>
                <w:b/>
                <w:bCs/>
                <w:sz w:val="18"/>
                <w:szCs w:val="18"/>
                <w:u w:val="single"/>
              </w:rPr>
              <w:t>3.9</w:t>
            </w:r>
          </w:p>
        </w:tc>
        <w:tc>
          <w:tcPr>
            <w:tcW w:w="1458" w:type="dxa"/>
            <w:tcBorders>
              <w:top w:val="nil"/>
              <w:left w:val="single" w:sz="4" w:space="0" w:color="0F243E" w:themeColor="text2" w:themeShade="80"/>
              <w:bottom w:val="nil"/>
              <w:right w:val="single" w:sz="4" w:space="0" w:color="0F243E" w:themeColor="text2" w:themeShade="80"/>
            </w:tcBorders>
          </w:tcPr>
          <w:p w14:paraId="655BCBFC" w14:textId="77777777" w:rsidR="00274BEE" w:rsidRPr="00610A0C" w:rsidRDefault="00274BEE" w:rsidP="00274BEE">
            <w:pPr>
              <w:tabs>
                <w:tab w:val="decimal" w:pos="795"/>
              </w:tabs>
              <w:spacing w:before="20" w:line="276" w:lineRule="auto"/>
              <w:ind w:right="284"/>
              <w:jc w:val="right"/>
              <w:rPr>
                <w:rFonts w:ascii="Arial" w:hAnsi="Arial" w:cs="Arial"/>
                <w:b/>
                <w:bCs/>
                <w:sz w:val="18"/>
                <w:szCs w:val="18"/>
                <w:u w:val="single"/>
              </w:rPr>
            </w:pPr>
            <w:r w:rsidRPr="00610A0C">
              <w:rPr>
                <w:rFonts w:ascii="Arial" w:hAnsi="Arial" w:cs="Arial"/>
                <w:b/>
                <w:bCs/>
                <w:sz w:val="18"/>
                <w:szCs w:val="18"/>
                <w:u w:val="single"/>
              </w:rPr>
              <w:t>69,792.6</w:t>
            </w:r>
          </w:p>
        </w:tc>
        <w:tc>
          <w:tcPr>
            <w:tcW w:w="1418" w:type="dxa"/>
            <w:tcBorders>
              <w:top w:val="nil"/>
              <w:left w:val="single" w:sz="4" w:space="0" w:color="0F243E" w:themeColor="text2" w:themeShade="80"/>
              <w:bottom w:val="nil"/>
              <w:right w:val="double" w:sz="4" w:space="0" w:color="0F243E" w:themeColor="text2" w:themeShade="80"/>
            </w:tcBorders>
          </w:tcPr>
          <w:p w14:paraId="0DAD6B3A" w14:textId="77777777" w:rsidR="00274BEE" w:rsidRPr="00610A0C" w:rsidRDefault="00274BEE" w:rsidP="00274BEE">
            <w:pPr>
              <w:tabs>
                <w:tab w:val="decimal" w:pos="795"/>
              </w:tabs>
              <w:spacing w:before="20" w:line="276" w:lineRule="auto"/>
              <w:ind w:right="340"/>
              <w:jc w:val="right"/>
              <w:rPr>
                <w:rFonts w:ascii="Arial" w:hAnsi="Arial" w:cs="Arial"/>
                <w:b/>
                <w:bCs/>
                <w:sz w:val="18"/>
                <w:szCs w:val="18"/>
                <w:u w:val="single"/>
              </w:rPr>
            </w:pPr>
            <w:r w:rsidRPr="00A94222">
              <w:rPr>
                <w:rFonts w:ascii="Arial" w:hAnsi="Arial" w:cs="Arial"/>
                <w:b/>
                <w:bCs/>
                <w:sz w:val="18"/>
                <w:szCs w:val="18"/>
              </w:rPr>
              <w:t>(-)</w:t>
            </w:r>
            <w:r>
              <w:rPr>
                <w:rFonts w:ascii="Arial" w:hAnsi="Arial" w:cs="Arial"/>
                <w:b/>
                <w:bCs/>
                <w:sz w:val="18"/>
                <w:szCs w:val="18"/>
              </w:rPr>
              <w:t xml:space="preserve">   </w:t>
            </w:r>
            <w:r w:rsidRPr="00A94222">
              <w:rPr>
                <w:rFonts w:ascii="Arial" w:hAnsi="Arial" w:cs="Arial"/>
                <w:b/>
                <w:bCs/>
                <w:sz w:val="18"/>
                <w:szCs w:val="18"/>
              </w:rPr>
              <w:t xml:space="preserve">  </w:t>
            </w:r>
            <w:r w:rsidRPr="00610A0C">
              <w:rPr>
                <w:rFonts w:ascii="Arial" w:hAnsi="Arial" w:cs="Arial"/>
                <w:b/>
                <w:bCs/>
                <w:sz w:val="18"/>
                <w:szCs w:val="18"/>
                <w:u w:val="single"/>
              </w:rPr>
              <w:t>3.5</w:t>
            </w:r>
          </w:p>
        </w:tc>
      </w:tr>
      <w:tr w:rsidR="00274BEE" w14:paraId="134B0D4E" w14:textId="77777777" w:rsidTr="00274BEE">
        <w:trPr>
          <w:trHeight w:val="200"/>
          <w:jc w:val="center"/>
        </w:trPr>
        <w:tc>
          <w:tcPr>
            <w:tcW w:w="2940" w:type="dxa"/>
            <w:tcBorders>
              <w:top w:val="nil"/>
              <w:left w:val="double" w:sz="4" w:space="0" w:color="003366"/>
              <w:bottom w:val="nil"/>
              <w:right w:val="double" w:sz="4" w:space="0" w:color="003366"/>
            </w:tcBorders>
            <w:hideMark/>
          </w:tcPr>
          <w:p w14:paraId="377A13F5" w14:textId="77777777" w:rsidR="00274BEE" w:rsidRDefault="00274BEE" w:rsidP="00274BEE">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615C69AE"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249.6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14F2396"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8</w:t>
            </w:r>
            <w:r w:rsidRPr="0099535E">
              <w:rPr>
                <w:rFonts w:ascii="Arial" w:hAnsi="Arial" w:cs="Arial"/>
                <w:bCs/>
                <w:sz w:val="18"/>
                <w:szCs w:val="18"/>
              </w:rPr>
              <w:t>.</w:t>
            </w:r>
            <w:r>
              <w:rPr>
                <w:rFonts w:ascii="Arial" w:hAnsi="Arial" w:cs="Arial"/>
                <w:bCs/>
                <w:sz w:val="18"/>
                <w:szCs w:val="18"/>
              </w:rPr>
              <w:t>7</w:t>
            </w:r>
          </w:p>
        </w:tc>
        <w:tc>
          <w:tcPr>
            <w:tcW w:w="1458" w:type="dxa"/>
            <w:tcBorders>
              <w:top w:val="nil"/>
              <w:left w:val="single" w:sz="4" w:space="0" w:color="0F243E" w:themeColor="text2" w:themeShade="80"/>
              <w:bottom w:val="nil"/>
              <w:right w:val="single" w:sz="4" w:space="0" w:color="0F243E" w:themeColor="text2" w:themeShade="80"/>
            </w:tcBorders>
          </w:tcPr>
          <w:p w14:paraId="4414F022"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7,365.8</w:t>
            </w:r>
          </w:p>
        </w:tc>
        <w:tc>
          <w:tcPr>
            <w:tcW w:w="1418" w:type="dxa"/>
            <w:tcBorders>
              <w:top w:val="nil"/>
              <w:left w:val="single" w:sz="4" w:space="0" w:color="0F243E" w:themeColor="text2" w:themeShade="80"/>
              <w:bottom w:val="nil"/>
              <w:right w:val="double" w:sz="4" w:space="0" w:color="0F243E" w:themeColor="text2" w:themeShade="80"/>
            </w:tcBorders>
          </w:tcPr>
          <w:p w14:paraId="724D1C7E"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     4.2</w:t>
            </w:r>
          </w:p>
        </w:tc>
      </w:tr>
      <w:tr w:rsidR="00274BEE" w14:paraId="41764A15" w14:textId="77777777" w:rsidTr="00274BEE">
        <w:trPr>
          <w:trHeight w:val="200"/>
          <w:jc w:val="center"/>
        </w:trPr>
        <w:tc>
          <w:tcPr>
            <w:tcW w:w="2940" w:type="dxa"/>
            <w:tcBorders>
              <w:top w:val="nil"/>
              <w:left w:val="double" w:sz="4" w:space="0" w:color="003366"/>
              <w:bottom w:val="nil"/>
              <w:right w:val="double" w:sz="4" w:space="0" w:color="003366"/>
            </w:tcBorders>
            <w:hideMark/>
          </w:tcPr>
          <w:p w14:paraId="414A22CE" w14:textId="77777777" w:rsidR="00274BEE" w:rsidRDefault="00274BEE" w:rsidP="00274BEE">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54261EE3" w14:textId="77777777" w:rsidR="00274BEE" w:rsidRPr="0099535E" w:rsidRDefault="00274BEE" w:rsidP="00274BEE">
            <w:pPr>
              <w:tabs>
                <w:tab w:val="decimal" w:pos="762"/>
              </w:tabs>
              <w:spacing w:line="276" w:lineRule="auto"/>
              <w:rPr>
                <w:rFonts w:ascii="Arial" w:hAnsi="Arial" w:cs="Arial"/>
                <w:bCs/>
                <w:sz w:val="18"/>
                <w:szCs w:val="18"/>
              </w:rPr>
            </w:pPr>
            <w:r w:rsidRPr="0099535E">
              <w:rPr>
                <w:rFonts w:ascii="Arial" w:hAnsi="Arial" w:cs="Arial"/>
                <w:bCs/>
                <w:sz w:val="18"/>
                <w:szCs w:val="18"/>
              </w:rPr>
              <w:t>3</w:t>
            </w:r>
            <w:r>
              <w:rPr>
                <w:rFonts w:ascii="Arial" w:hAnsi="Arial" w:cs="Arial"/>
                <w:bCs/>
                <w:sz w:val="18"/>
                <w:szCs w:val="18"/>
              </w:rPr>
              <w:t>0,474</w:t>
            </w:r>
            <w:r w:rsidRPr="0099535E">
              <w:rPr>
                <w:rFonts w:ascii="Arial" w:hAnsi="Arial" w:cs="Arial"/>
                <w:bCs/>
                <w:sz w:val="18"/>
                <w:szCs w:val="18"/>
              </w:rPr>
              <w:t>.</w:t>
            </w:r>
            <w:r>
              <w:rPr>
                <w:rFonts w:ascii="Arial" w:hAnsi="Arial" w:cs="Arial"/>
                <w:bCs/>
                <w:sz w:val="18"/>
                <w:szCs w:val="18"/>
              </w:rPr>
              <w:t>2</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57BD370"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3</w:t>
            </w:r>
          </w:p>
        </w:tc>
        <w:tc>
          <w:tcPr>
            <w:tcW w:w="1458" w:type="dxa"/>
            <w:tcBorders>
              <w:top w:val="nil"/>
              <w:left w:val="single" w:sz="4" w:space="0" w:color="0F243E" w:themeColor="text2" w:themeShade="80"/>
              <w:bottom w:val="nil"/>
              <w:right w:val="single" w:sz="4" w:space="0" w:color="0F243E" w:themeColor="text2" w:themeShade="80"/>
            </w:tcBorders>
          </w:tcPr>
          <w:p w14:paraId="0A6B5BE3" w14:textId="77777777" w:rsidR="00274BE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62,426.9</w:t>
            </w:r>
          </w:p>
        </w:tc>
        <w:tc>
          <w:tcPr>
            <w:tcW w:w="1418" w:type="dxa"/>
            <w:tcBorders>
              <w:top w:val="nil"/>
              <w:left w:val="single" w:sz="4" w:space="0" w:color="0F243E" w:themeColor="text2" w:themeShade="80"/>
              <w:bottom w:val="nil"/>
              <w:right w:val="double" w:sz="4" w:space="0" w:color="0F243E" w:themeColor="text2" w:themeShade="80"/>
            </w:tcBorders>
          </w:tcPr>
          <w:p w14:paraId="53B0D207" w14:textId="77777777" w:rsidR="00274BE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     3.4</w:t>
            </w:r>
          </w:p>
        </w:tc>
      </w:tr>
      <w:tr w:rsidR="00274BEE" w14:paraId="3B64D6DF" w14:textId="77777777" w:rsidTr="00274BEE">
        <w:trPr>
          <w:trHeight w:val="200"/>
          <w:jc w:val="center"/>
        </w:trPr>
        <w:tc>
          <w:tcPr>
            <w:tcW w:w="2940" w:type="dxa"/>
            <w:tcBorders>
              <w:top w:val="nil"/>
              <w:left w:val="double" w:sz="4" w:space="0" w:color="003366"/>
              <w:bottom w:val="nil"/>
              <w:right w:val="double" w:sz="4" w:space="0" w:color="003366"/>
            </w:tcBorders>
            <w:hideMark/>
          </w:tcPr>
          <w:p w14:paraId="7204E4E9" w14:textId="77777777" w:rsidR="00274BEE" w:rsidRDefault="00274BEE" w:rsidP="00274BEE">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40CEC451"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4,347</w:t>
            </w:r>
            <w:r w:rsidRPr="0099535E">
              <w:rPr>
                <w:rFonts w:ascii="Arial" w:hAnsi="Arial" w:cs="Arial"/>
                <w:bCs/>
                <w:sz w:val="18"/>
                <w:szCs w:val="18"/>
              </w:rPr>
              <w:t>.</w:t>
            </w:r>
            <w:r>
              <w:rPr>
                <w:rFonts w:ascii="Arial" w:hAnsi="Arial" w:cs="Arial"/>
                <w:bCs/>
                <w:sz w:val="18"/>
                <w:szCs w:val="18"/>
              </w:rPr>
              <w:t>3</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574E3310"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0</w:t>
            </w:r>
            <w:r w:rsidRPr="0099535E">
              <w:rPr>
                <w:rFonts w:ascii="Arial" w:hAnsi="Arial" w:cs="Arial"/>
                <w:bCs/>
                <w:sz w:val="18"/>
                <w:szCs w:val="18"/>
              </w:rPr>
              <w:t>.</w:t>
            </w:r>
            <w:r>
              <w:rPr>
                <w:rFonts w:ascii="Arial" w:hAnsi="Arial" w:cs="Arial"/>
                <w:bCs/>
                <w:sz w:val="18"/>
                <w:szCs w:val="18"/>
              </w:rPr>
              <w:t>4</w:t>
            </w:r>
          </w:p>
        </w:tc>
        <w:tc>
          <w:tcPr>
            <w:tcW w:w="1458" w:type="dxa"/>
            <w:tcBorders>
              <w:top w:val="nil"/>
              <w:left w:val="single" w:sz="4" w:space="0" w:color="0F243E" w:themeColor="text2" w:themeShade="80"/>
              <w:bottom w:val="nil"/>
              <w:right w:val="single" w:sz="4" w:space="0" w:color="0F243E" w:themeColor="text2" w:themeShade="80"/>
            </w:tcBorders>
          </w:tcPr>
          <w:p w14:paraId="6E09CC45"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9,495.3</w:t>
            </w:r>
          </w:p>
        </w:tc>
        <w:tc>
          <w:tcPr>
            <w:tcW w:w="1418" w:type="dxa"/>
            <w:tcBorders>
              <w:top w:val="nil"/>
              <w:left w:val="single" w:sz="4" w:space="0" w:color="0F243E" w:themeColor="text2" w:themeShade="80"/>
              <w:bottom w:val="nil"/>
              <w:right w:val="double" w:sz="4" w:space="0" w:color="0F243E" w:themeColor="text2" w:themeShade="80"/>
            </w:tcBorders>
          </w:tcPr>
          <w:p w14:paraId="08EE5CA5"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3.8</w:t>
            </w:r>
          </w:p>
        </w:tc>
      </w:tr>
      <w:tr w:rsidR="00274BEE" w14:paraId="4928AE71" w14:textId="77777777" w:rsidTr="00274BEE">
        <w:trPr>
          <w:trHeight w:val="200"/>
          <w:jc w:val="center"/>
        </w:trPr>
        <w:tc>
          <w:tcPr>
            <w:tcW w:w="2940" w:type="dxa"/>
            <w:tcBorders>
              <w:top w:val="nil"/>
              <w:left w:val="double" w:sz="4" w:space="0" w:color="003366"/>
              <w:bottom w:val="nil"/>
              <w:right w:val="double" w:sz="4" w:space="0" w:color="003366"/>
            </w:tcBorders>
            <w:hideMark/>
          </w:tcPr>
          <w:p w14:paraId="2693F3F1" w14:textId="77777777" w:rsidR="00274BEE" w:rsidRDefault="00274BEE" w:rsidP="00274BEE">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1502309B" w14:textId="77777777" w:rsidR="00274BEE" w:rsidRPr="0099535E" w:rsidRDefault="00274BEE" w:rsidP="00274BEE">
            <w:pPr>
              <w:tabs>
                <w:tab w:val="decimal" w:pos="762"/>
              </w:tabs>
              <w:spacing w:line="276" w:lineRule="auto"/>
              <w:rPr>
                <w:rFonts w:ascii="Arial" w:hAnsi="Arial" w:cs="Arial"/>
                <w:bCs/>
                <w:sz w:val="18"/>
                <w:szCs w:val="18"/>
              </w:rPr>
            </w:pPr>
            <w:r w:rsidRPr="0099535E">
              <w:rPr>
                <w:rFonts w:ascii="Arial" w:hAnsi="Arial" w:cs="Arial"/>
                <w:bCs/>
                <w:sz w:val="18"/>
                <w:szCs w:val="18"/>
              </w:rPr>
              <w:t>1,</w:t>
            </w:r>
            <w:r>
              <w:rPr>
                <w:rFonts w:ascii="Arial" w:hAnsi="Arial" w:cs="Arial"/>
                <w:bCs/>
                <w:sz w:val="18"/>
                <w:szCs w:val="18"/>
              </w:rPr>
              <w:t>278</w:t>
            </w:r>
            <w:r w:rsidRPr="0099535E">
              <w:rPr>
                <w:rFonts w:ascii="Arial" w:hAnsi="Arial" w:cs="Arial"/>
                <w:bCs/>
                <w:sz w:val="18"/>
                <w:szCs w:val="18"/>
              </w:rPr>
              <w:t>.</w:t>
            </w:r>
            <w:r>
              <w:rPr>
                <w:rFonts w:ascii="Arial" w:hAnsi="Arial" w:cs="Arial"/>
                <w:bCs/>
                <w:sz w:val="18"/>
                <w:szCs w:val="18"/>
              </w:rPr>
              <w:t>5</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100F6BCD"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15.0</w:t>
            </w:r>
          </w:p>
        </w:tc>
        <w:tc>
          <w:tcPr>
            <w:tcW w:w="1458" w:type="dxa"/>
            <w:tcBorders>
              <w:top w:val="nil"/>
              <w:left w:val="single" w:sz="4" w:space="0" w:color="0F243E" w:themeColor="text2" w:themeShade="80"/>
              <w:bottom w:val="nil"/>
              <w:right w:val="single" w:sz="4" w:space="0" w:color="0F243E" w:themeColor="text2" w:themeShade="80"/>
            </w:tcBorders>
          </w:tcPr>
          <w:p w14:paraId="3AA74182"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2,981.2</w:t>
            </w:r>
          </w:p>
        </w:tc>
        <w:tc>
          <w:tcPr>
            <w:tcW w:w="1418" w:type="dxa"/>
            <w:tcBorders>
              <w:top w:val="nil"/>
              <w:left w:val="single" w:sz="4" w:space="0" w:color="0F243E" w:themeColor="text2" w:themeShade="80"/>
              <w:bottom w:val="nil"/>
              <w:right w:val="double" w:sz="4" w:space="0" w:color="0F243E" w:themeColor="text2" w:themeShade="80"/>
            </w:tcBorders>
          </w:tcPr>
          <w:p w14:paraId="3D88EE3F"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21.0</w:t>
            </w:r>
          </w:p>
        </w:tc>
      </w:tr>
      <w:tr w:rsidR="00274BEE" w14:paraId="763FD4B8" w14:textId="77777777" w:rsidTr="00274BEE">
        <w:trPr>
          <w:trHeight w:val="200"/>
          <w:jc w:val="center"/>
        </w:trPr>
        <w:tc>
          <w:tcPr>
            <w:tcW w:w="2940" w:type="dxa"/>
            <w:tcBorders>
              <w:top w:val="nil"/>
              <w:left w:val="double" w:sz="4" w:space="0" w:color="003366"/>
              <w:bottom w:val="nil"/>
              <w:right w:val="double" w:sz="4" w:space="0" w:color="003366"/>
            </w:tcBorders>
            <w:hideMark/>
          </w:tcPr>
          <w:p w14:paraId="38B910CC" w14:textId="77777777" w:rsidR="00274BEE" w:rsidRDefault="00274BEE" w:rsidP="00274BEE">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2EC64398"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068</w:t>
            </w:r>
            <w:r w:rsidRPr="0099535E">
              <w:rPr>
                <w:rFonts w:ascii="Arial" w:hAnsi="Arial" w:cs="Arial"/>
                <w:bCs/>
                <w:sz w:val="18"/>
                <w:szCs w:val="18"/>
              </w:rPr>
              <w:t>.</w:t>
            </w:r>
            <w:r>
              <w:rPr>
                <w:rFonts w:ascii="Arial" w:hAnsi="Arial" w:cs="Arial"/>
                <w:bCs/>
                <w:sz w:val="18"/>
                <w:szCs w:val="18"/>
              </w:rPr>
              <w:t>9</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071BDDC3"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4</w:t>
            </w:r>
            <w:r w:rsidRPr="0099535E">
              <w:rPr>
                <w:rFonts w:ascii="Arial" w:hAnsi="Arial" w:cs="Arial"/>
                <w:bCs/>
                <w:sz w:val="18"/>
                <w:szCs w:val="18"/>
              </w:rPr>
              <w:t>.</w:t>
            </w:r>
            <w:r>
              <w:rPr>
                <w:rFonts w:ascii="Arial" w:hAnsi="Arial" w:cs="Arial"/>
                <w:bCs/>
                <w:sz w:val="18"/>
                <w:szCs w:val="18"/>
              </w:rPr>
              <w:t>6</w:t>
            </w:r>
          </w:p>
        </w:tc>
        <w:tc>
          <w:tcPr>
            <w:tcW w:w="1458" w:type="dxa"/>
            <w:tcBorders>
              <w:top w:val="nil"/>
              <w:left w:val="single" w:sz="4" w:space="0" w:color="0F243E" w:themeColor="text2" w:themeShade="80"/>
              <w:bottom w:val="nil"/>
              <w:right w:val="single" w:sz="4" w:space="0" w:color="0F243E" w:themeColor="text2" w:themeShade="80"/>
            </w:tcBorders>
          </w:tcPr>
          <w:p w14:paraId="53173683" w14:textId="77777777" w:rsidR="00274BE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6,514.1</w:t>
            </w:r>
          </w:p>
        </w:tc>
        <w:tc>
          <w:tcPr>
            <w:tcW w:w="1418" w:type="dxa"/>
            <w:tcBorders>
              <w:top w:val="nil"/>
              <w:left w:val="single" w:sz="4" w:space="0" w:color="0F243E" w:themeColor="text2" w:themeShade="80"/>
              <w:bottom w:val="nil"/>
              <w:right w:val="double" w:sz="4" w:space="0" w:color="0F243E" w:themeColor="text2" w:themeShade="80"/>
            </w:tcBorders>
          </w:tcPr>
          <w:p w14:paraId="3C933407" w14:textId="77777777" w:rsidR="00274BE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     2.6</w:t>
            </w:r>
          </w:p>
        </w:tc>
      </w:tr>
      <w:tr w:rsidR="00274BEE" w14:paraId="22970122" w14:textId="77777777" w:rsidTr="00274BEE">
        <w:trPr>
          <w:trHeight w:val="200"/>
          <w:jc w:val="center"/>
        </w:trPr>
        <w:tc>
          <w:tcPr>
            <w:tcW w:w="2940" w:type="dxa"/>
            <w:tcBorders>
              <w:top w:val="nil"/>
              <w:left w:val="double" w:sz="4" w:space="0" w:color="003366"/>
              <w:bottom w:val="nil"/>
              <w:right w:val="double" w:sz="4" w:space="0" w:color="003366"/>
            </w:tcBorders>
            <w:hideMark/>
          </w:tcPr>
          <w:p w14:paraId="09D0916E" w14:textId="77777777" w:rsidR="00274BEE" w:rsidRDefault="00274BEE" w:rsidP="00274BEE">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2167E2BC"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26,570.8</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2971FB7F"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w:t>
            </w:r>
            <w:r w:rsidRPr="0099535E">
              <w:rPr>
                <w:rFonts w:ascii="Arial" w:hAnsi="Arial" w:cs="Arial"/>
                <w:bCs/>
                <w:sz w:val="18"/>
                <w:szCs w:val="18"/>
              </w:rPr>
              <w:t xml:space="preserve"> </w:t>
            </w:r>
            <w:r>
              <w:rPr>
                <w:rFonts w:ascii="Arial" w:hAnsi="Arial" w:cs="Arial"/>
                <w:bCs/>
                <w:sz w:val="18"/>
                <w:szCs w:val="18"/>
              </w:rPr>
              <w:t>3</w:t>
            </w:r>
            <w:r w:rsidRPr="0099535E">
              <w:rPr>
                <w:rFonts w:ascii="Arial" w:hAnsi="Arial" w:cs="Arial"/>
                <w:bCs/>
                <w:sz w:val="18"/>
                <w:szCs w:val="18"/>
              </w:rPr>
              <w:t>.</w:t>
            </w:r>
            <w:r>
              <w:rPr>
                <w:rFonts w:ascii="Arial" w:hAnsi="Arial" w:cs="Arial"/>
                <w:bCs/>
                <w:sz w:val="18"/>
                <w:szCs w:val="18"/>
              </w:rPr>
              <w:t>7</w:t>
            </w:r>
          </w:p>
        </w:tc>
        <w:tc>
          <w:tcPr>
            <w:tcW w:w="1458" w:type="dxa"/>
            <w:tcBorders>
              <w:top w:val="nil"/>
              <w:left w:val="single" w:sz="4" w:space="0" w:color="0F243E" w:themeColor="text2" w:themeShade="80"/>
              <w:bottom w:val="nil"/>
              <w:right w:val="single" w:sz="4" w:space="0" w:color="0F243E" w:themeColor="text2" w:themeShade="80"/>
            </w:tcBorders>
          </w:tcPr>
          <w:p w14:paraId="14CA0FA1"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54,133.3</w:t>
            </w:r>
          </w:p>
        </w:tc>
        <w:tc>
          <w:tcPr>
            <w:tcW w:w="1418" w:type="dxa"/>
            <w:tcBorders>
              <w:top w:val="nil"/>
              <w:left w:val="single" w:sz="4" w:space="0" w:color="0F243E" w:themeColor="text2" w:themeShade="80"/>
              <w:bottom w:val="nil"/>
              <w:right w:val="double" w:sz="4" w:space="0" w:color="0F243E" w:themeColor="text2" w:themeShade="80"/>
            </w:tcBorders>
          </w:tcPr>
          <w:p w14:paraId="26C65AD2"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     3.6</w:t>
            </w:r>
          </w:p>
        </w:tc>
      </w:tr>
      <w:tr w:rsidR="00274BEE" w14:paraId="75D71928" w14:textId="77777777" w:rsidTr="00274BEE">
        <w:trPr>
          <w:trHeight w:val="200"/>
          <w:jc w:val="center"/>
        </w:trPr>
        <w:tc>
          <w:tcPr>
            <w:tcW w:w="2940" w:type="dxa"/>
            <w:tcBorders>
              <w:top w:val="nil"/>
              <w:left w:val="double" w:sz="4" w:space="0" w:color="003366"/>
              <w:bottom w:val="nil"/>
              <w:right w:val="double" w:sz="4" w:space="0" w:color="003366"/>
            </w:tcBorders>
            <w:hideMark/>
          </w:tcPr>
          <w:p w14:paraId="16133CD6" w14:textId="77777777" w:rsidR="00274BEE" w:rsidRDefault="00274BEE" w:rsidP="00274BEE">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B119C27"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1,971</w:t>
            </w:r>
            <w:r w:rsidRPr="0099535E">
              <w:rPr>
                <w:rFonts w:ascii="Arial" w:hAnsi="Arial" w:cs="Arial"/>
                <w:bCs/>
                <w:sz w:val="18"/>
                <w:szCs w:val="18"/>
              </w:rPr>
              <w:t>.</w:t>
            </w:r>
            <w:r>
              <w:rPr>
                <w:rFonts w:ascii="Arial" w:hAnsi="Arial" w:cs="Arial"/>
                <w:bCs/>
                <w:sz w:val="18"/>
                <w:szCs w:val="18"/>
              </w:rPr>
              <w:t>1</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6DA09022"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 xml:space="preserve"> (-</w:t>
            </w:r>
            <w:proofErr w:type="gramStart"/>
            <w:r w:rsidRPr="0099535E">
              <w:rPr>
                <w:rFonts w:ascii="Arial" w:hAnsi="Arial" w:cs="Arial"/>
                <w:bCs/>
                <w:sz w:val="18"/>
                <w:szCs w:val="18"/>
              </w:rPr>
              <w:t xml:space="preserve">)  </w:t>
            </w:r>
            <w:r>
              <w:rPr>
                <w:rFonts w:ascii="Arial" w:hAnsi="Arial" w:cs="Arial"/>
                <w:bCs/>
                <w:sz w:val="18"/>
                <w:szCs w:val="18"/>
              </w:rPr>
              <w:t>19</w:t>
            </w:r>
            <w:proofErr w:type="gramEnd"/>
            <w:r w:rsidRPr="0099535E">
              <w:rPr>
                <w:rFonts w:ascii="Arial" w:hAnsi="Arial" w:cs="Arial"/>
                <w:bCs/>
                <w:sz w:val="18"/>
                <w:szCs w:val="18"/>
              </w:rPr>
              <w:t>.</w:t>
            </w:r>
            <w:r>
              <w:rPr>
                <w:rFonts w:ascii="Arial" w:hAnsi="Arial" w:cs="Arial"/>
                <w:bCs/>
                <w:sz w:val="18"/>
                <w:szCs w:val="18"/>
              </w:rPr>
              <w:t>4</w:t>
            </w:r>
          </w:p>
        </w:tc>
        <w:tc>
          <w:tcPr>
            <w:tcW w:w="1458" w:type="dxa"/>
            <w:tcBorders>
              <w:top w:val="nil"/>
              <w:left w:val="single" w:sz="4" w:space="0" w:color="0F243E" w:themeColor="text2" w:themeShade="80"/>
              <w:bottom w:val="nil"/>
              <w:right w:val="single" w:sz="4" w:space="0" w:color="0F243E" w:themeColor="text2" w:themeShade="80"/>
            </w:tcBorders>
          </w:tcPr>
          <w:p w14:paraId="43C64DE1"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4,384.6</w:t>
            </w:r>
          </w:p>
        </w:tc>
        <w:tc>
          <w:tcPr>
            <w:tcW w:w="1418" w:type="dxa"/>
            <w:tcBorders>
              <w:top w:val="nil"/>
              <w:left w:val="single" w:sz="4" w:space="0" w:color="0F243E" w:themeColor="text2" w:themeShade="80"/>
              <w:bottom w:val="nil"/>
              <w:right w:val="double" w:sz="4" w:space="0" w:color="0F243E" w:themeColor="text2" w:themeShade="80"/>
            </w:tcBorders>
          </w:tcPr>
          <w:p w14:paraId="29A68F60"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   16.1</w:t>
            </w:r>
          </w:p>
        </w:tc>
      </w:tr>
      <w:tr w:rsidR="00274BEE" w14:paraId="71E949FE" w14:textId="77777777" w:rsidTr="00274BEE">
        <w:trPr>
          <w:trHeight w:val="200"/>
          <w:jc w:val="center"/>
        </w:trPr>
        <w:tc>
          <w:tcPr>
            <w:tcW w:w="2940" w:type="dxa"/>
            <w:tcBorders>
              <w:top w:val="nil"/>
              <w:left w:val="double" w:sz="4" w:space="0" w:color="003366"/>
              <w:bottom w:val="nil"/>
              <w:right w:val="double" w:sz="4" w:space="0" w:color="003366"/>
            </w:tcBorders>
            <w:hideMark/>
          </w:tcPr>
          <w:p w14:paraId="57ED1814" w14:textId="77777777" w:rsidR="00274BEE" w:rsidRDefault="00274BEE" w:rsidP="00274BEE">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3DC19D8B" w14:textId="77777777" w:rsidR="00274BEE" w:rsidRPr="0099535E" w:rsidRDefault="00274BEE" w:rsidP="00274BEE">
            <w:pPr>
              <w:tabs>
                <w:tab w:val="decimal" w:pos="762"/>
              </w:tabs>
              <w:spacing w:line="276" w:lineRule="auto"/>
              <w:rPr>
                <w:rFonts w:ascii="Arial" w:hAnsi="Arial" w:cs="Arial"/>
                <w:bCs/>
                <w:sz w:val="18"/>
                <w:szCs w:val="18"/>
              </w:rPr>
            </w:pPr>
            <w:r w:rsidRPr="0099535E">
              <w:rPr>
                <w:rFonts w:ascii="Arial" w:hAnsi="Arial" w:cs="Arial"/>
                <w:bCs/>
                <w:sz w:val="18"/>
                <w:szCs w:val="18"/>
              </w:rPr>
              <w:t>2</w:t>
            </w:r>
            <w:r>
              <w:rPr>
                <w:rFonts w:ascii="Arial" w:hAnsi="Arial" w:cs="Arial"/>
                <w:bCs/>
                <w:sz w:val="18"/>
                <w:szCs w:val="18"/>
              </w:rPr>
              <w:t>4,599.7</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47C5B503"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w:t>
            </w:r>
            <w:r w:rsidRPr="0099535E">
              <w:rPr>
                <w:rFonts w:ascii="Arial" w:hAnsi="Arial" w:cs="Arial"/>
                <w:bCs/>
                <w:sz w:val="18"/>
                <w:szCs w:val="18"/>
              </w:rPr>
              <w:t xml:space="preserve">    </w:t>
            </w:r>
            <w:r>
              <w:rPr>
                <w:rFonts w:ascii="Arial" w:hAnsi="Arial" w:cs="Arial"/>
                <w:bCs/>
                <w:sz w:val="18"/>
                <w:szCs w:val="18"/>
              </w:rPr>
              <w:t>2</w:t>
            </w:r>
            <w:r w:rsidRPr="0099535E">
              <w:rPr>
                <w:rFonts w:ascii="Arial" w:hAnsi="Arial" w:cs="Arial"/>
                <w:bCs/>
                <w:sz w:val="18"/>
                <w:szCs w:val="18"/>
              </w:rPr>
              <w:t>.</w:t>
            </w:r>
            <w:r>
              <w:rPr>
                <w:rFonts w:ascii="Arial" w:hAnsi="Arial" w:cs="Arial"/>
                <w:bCs/>
                <w:sz w:val="18"/>
                <w:szCs w:val="18"/>
              </w:rPr>
              <w:t>2</w:t>
            </w:r>
          </w:p>
        </w:tc>
        <w:tc>
          <w:tcPr>
            <w:tcW w:w="1458" w:type="dxa"/>
            <w:tcBorders>
              <w:top w:val="nil"/>
              <w:left w:val="single" w:sz="4" w:space="0" w:color="0F243E" w:themeColor="text2" w:themeShade="80"/>
              <w:bottom w:val="nil"/>
              <w:right w:val="single" w:sz="4" w:space="0" w:color="0F243E" w:themeColor="text2" w:themeShade="80"/>
            </w:tcBorders>
          </w:tcPr>
          <w:p w14:paraId="06BE13ED" w14:textId="77777777" w:rsidR="00274BE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49,748.7</w:t>
            </w:r>
          </w:p>
        </w:tc>
        <w:tc>
          <w:tcPr>
            <w:tcW w:w="1418" w:type="dxa"/>
            <w:tcBorders>
              <w:top w:val="nil"/>
              <w:left w:val="single" w:sz="4" w:space="0" w:color="0F243E" w:themeColor="text2" w:themeShade="80"/>
              <w:bottom w:val="nil"/>
              <w:right w:val="double" w:sz="4" w:space="0" w:color="0F243E" w:themeColor="text2" w:themeShade="80"/>
            </w:tcBorders>
          </w:tcPr>
          <w:p w14:paraId="450F2AC9" w14:textId="77777777" w:rsidR="00274BE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     2.3</w:t>
            </w:r>
          </w:p>
        </w:tc>
      </w:tr>
      <w:tr w:rsidR="00274BEE" w14:paraId="4E1826EE" w14:textId="77777777" w:rsidTr="00274BEE">
        <w:trPr>
          <w:trHeight w:val="200"/>
          <w:jc w:val="center"/>
        </w:trPr>
        <w:tc>
          <w:tcPr>
            <w:tcW w:w="2940" w:type="dxa"/>
            <w:tcBorders>
              <w:top w:val="nil"/>
              <w:left w:val="double" w:sz="4" w:space="0" w:color="003366"/>
              <w:bottom w:val="nil"/>
              <w:right w:val="double" w:sz="4" w:space="0" w:color="003366"/>
            </w:tcBorders>
            <w:hideMark/>
          </w:tcPr>
          <w:p w14:paraId="1DC88179" w14:textId="77777777" w:rsidR="00274BEE" w:rsidRDefault="00274BEE" w:rsidP="00274BEE">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301BBD86" w14:textId="77777777" w:rsidR="00274BEE" w:rsidRPr="0099535E" w:rsidRDefault="00274BEE" w:rsidP="00274BEE">
            <w:pPr>
              <w:tabs>
                <w:tab w:val="decimal" w:pos="762"/>
              </w:tabs>
              <w:spacing w:line="276" w:lineRule="auto"/>
              <w:rPr>
                <w:rFonts w:ascii="Arial" w:hAnsi="Arial" w:cs="Arial"/>
                <w:bCs/>
                <w:sz w:val="18"/>
                <w:szCs w:val="18"/>
              </w:rPr>
            </w:pPr>
            <w:r>
              <w:rPr>
                <w:rFonts w:ascii="Arial" w:hAnsi="Arial" w:cs="Arial"/>
                <w:bCs/>
                <w:sz w:val="18"/>
                <w:szCs w:val="18"/>
              </w:rPr>
              <w:t>2</w:t>
            </w:r>
            <w:r w:rsidRPr="0099535E">
              <w:rPr>
                <w:rFonts w:ascii="Arial" w:hAnsi="Arial" w:cs="Arial"/>
                <w:bCs/>
                <w:sz w:val="18"/>
                <w:szCs w:val="18"/>
              </w:rPr>
              <w:t>,</w:t>
            </w:r>
            <w:r>
              <w:rPr>
                <w:rFonts w:ascii="Arial" w:hAnsi="Arial" w:cs="Arial"/>
                <w:bCs/>
                <w:sz w:val="18"/>
                <w:szCs w:val="18"/>
              </w:rPr>
              <w:t>805.6</w:t>
            </w:r>
          </w:p>
        </w:tc>
        <w:tc>
          <w:tcPr>
            <w:tcW w:w="1196" w:type="dxa"/>
            <w:tcBorders>
              <w:top w:val="nil"/>
              <w:left w:val="single" w:sz="4" w:space="0" w:color="0F243E" w:themeColor="text2" w:themeShade="80"/>
              <w:bottom w:val="nil"/>
              <w:right w:val="double" w:sz="4" w:space="0" w:color="0F243E" w:themeColor="text2" w:themeShade="80"/>
            </w:tcBorders>
            <w:vAlign w:val="bottom"/>
          </w:tcPr>
          <w:p w14:paraId="33428ADB"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sidRPr="0099535E">
              <w:rPr>
                <w:rFonts w:ascii="Arial" w:hAnsi="Arial" w:cs="Arial"/>
                <w:bCs/>
                <w:sz w:val="18"/>
                <w:szCs w:val="18"/>
              </w:rPr>
              <w:t>(-</w:t>
            </w:r>
            <w:proofErr w:type="gramStart"/>
            <w:r w:rsidRPr="0099535E">
              <w:rPr>
                <w:rFonts w:ascii="Arial" w:hAnsi="Arial" w:cs="Arial"/>
                <w:bCs/>
                <w:sz w:val="18"/>
                <w:szCs w:val="18"/>
              </w:rPr>
              <w:t xml:space="preserve">)  </w:t>
            </w:r>
            <w:r>
              <w:rPr>
                <w:rFonts w:ascii="Arial" w:hAnsi="Arial" w:cs="Arial"/>
                <w:bCs/>
                <w:sz w:val="18"/>
                <w:szCs w:val="18"/>
              </w:rPr>
              <w:t>11</w:t>
            </w:r>
            <w:proofErr w:type="gramEnd"/>
            <w:r>
              <w:rPr>
                <w:rFonts w:ascii="Arial" w:hAnsi="Arial" w:cs="Arial"/>
                <w:bCs/>
                <w:sz w:val="18"/>
                <w:szCs w:val="18"/>
              </w:rPr>
              <w:t>.1</w:t>
            </w:r>
          </w:p>
        </w:tc>
        <w:tc>
          <w:tcPr>
            <w:tcW w:w="1458" w:type="dxa"/>
            <w:tcBorders>
              <w:top w:val="nil"/>
              <w:left w:val="single" w:sz="4" w:space="0" w:color="0F243E" w:themeColor="text2" w:themeShade="80"/>
              <w:bottom w:val="nil"/>
              <w:right w:val="single" w:sz="4" w:space="0" w:color="0F243E" w:themeColor="text2" w:themeShade="80"/>
            </w:tcBorders>
          </w:tcPr>
          <w:p w14:paraId="1AD5D0D9" w14:textId="77777777" w:rsidR="00274BEE" w:rsidRPr="0099535E" w:rsidRDefault="00274BEE" w:rsidP="00274BEE">
            <w:pPr>
              <w:tabs>
                <w:tab w:val="decimal" w:pos="795"/>
              </w:tabs>
              <w:spacing w:line="276" w:lineRule="auto"/>
              <w:ind w:right="284"/>
              <w:jc w:val="right"/>
              <w:rPr>
                <w:rFonts w:ascii="Arial" w:hAnsi="Arial" w:cs="Arial"/>
                <w:bCs/>
                <w:sz w:val="18"/>
                <w:szCs w:val="18"/>
              </w:rPr>
            </w:pPr>
            <w:r>
              <w:rPr>
                <w:rFonts w:ascii="Arial" w:hAnsi="Arial" w:cs="Arial"/>
                <w:bCs/>
                <w:sz w:val="18"/>
                <w:szCs w:val="18"/>
              </w:rPr>
              <w:t>6,164.1</w:t>
            </w:r>
          </w:p>
        </w:tc>
        <w:tc>
          <w:tcPr>
            <w:tcW w:w="1418" w:type="dxa"/>
            <w:tcBorders>
              <w:top w:val="nil"/>
              <w:left w:val="single" w:sz="4" w:space="0" w:color="0F243E" w:themeColor="text2" w:themeShade="80"/>
              <w:bottom w:val="nil"/>
              <w:right w:val="double" w:sz="4" w:space="0" w:color="0F243E" w:themeColor="text2" w:themeShade="80"/>
            </w:tcBorders>
          </w:tcPr>
          <w:p w14:paraId="17B9CDC8" w14:textId="77777777" w:rsidR="00274BEE" w:rsidRPr="0099535E" w:rsidRDefault="00274BEE" w:rsidP="00274BEE">
            <w:pPr>
              <w:tabs>
                <w:tab w:val="decimal" w:pos="795"/>
              </w:tabs>
              <w:spacing w:line="276" w:lineRule="auto"/>
              <w:ind w:right="340"/>
              <w:jc w:val="right"/>
              <w:rPr>
                <w:rFonts w:ascii="Arial" w:hAnsi="Arial" w:cs="Arial"/>
                <w:bCs/>
                <w:sz w:val="18"/>
                <w:szCs w:val="18"/>
              </w:rPr>
            </w:pPr>
            <w:r>
              <w:rPr>
                <w:rFonts w:ascii="Arial" w:hAnsi="Arial" w:cs="Arial"/>
                <w:bCs/>
                <w:sz w:val="18"/>
                <w:szCs w:val="18"/>
              </w:rPr>
              <w:t>(-)   12.5</w:t>
            </w:r>
          </w:p>
        </w:tc>
      </w:tr>
      <w:tr w:rsidR="00274BEE" w14:paraId="56F64C46" w14:textId="77777777" w:rsidTr="00274BEE">
        <w:trPr>
          <w:trHeight w:val="200"/>
          <w:jc w:val="center"/>
        </w:trPr>
        <w:tc>
          <w:tcPr>
            <w:tcW w:w="2940" w:type="dxa"/>
            <w:tcBorders>
              <w:top w:val="nil"/>
              <w:left w:val="double" w:sz="4" w:space="0" w:color="003366"/>
              <w:bottom w:val="double" w:sz="4" w:space="0" w:color="003366"/>
              <w:right w:val="double" w:sz="4" w:space="0" w:color="003366"/>
            </w:tcBorders>
            <w:hideMark/>
          </w:tcPr>
          <w:p w14:paraId="0F9A57EC" w14:textId="77777777" w:rsidR="00274BEE" w:rsidRDefault="00274BEE" w:rsidP="00274BEE">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3366"/>
              <w:right w:val="single" w:sz="4" w:space="0" w:color="0F243E" w:themeColor="text2" w:themeShade="80"/>
            </w:tcBorders>
            <w:vAlign w:val="center"/>
            <w:hideMark/>
          </w:tcPr>
          <w:p w14:paraId="2F2BBBF2" w14:textId="77777777" w:rsidR="00274BEE" w:rsidRPr="0099535E" w:rsidRDefault="00274BEE" w:rsidP="00274BEE">
            <w:pPr>
              <w:tabs>
                <w:tab w:val="decimal" w:pos="762"/>
              </w:tabs>
              <w:spacing w:before="20" w:after="20" w:line="276" w:lineRule="auto"/>
              <w:rPr>
                <w:rFonts w:ascii="Arial" w:hAnsi="Arial" w:cs="Arial"/>
                <w:b/>
                <w:bCs/>
                <w:sz w:val="18"/>
                <w:szCs w:val="18"/>
                <w:u w:val="single"/>
              </w:rPr>
            </w:pPr>
            <w:r w:rsidRPr="0099535E">
              <w:rPr>
                <w:rFonts w:ascii="Arial" w:hAnsi="Arial" w:cs="Arial"/>
                <w:b/>
                <w:bCs/>
                <w:sz w:val="18"/>
                <w:szCs w:val="18"/>
              </w:rPr>
              <w:t xml:space="preserve"> </w:t>
            </w:r>
            <w:r w:rsidRPr="00A001C2">
              <w:rPr>
                <w:rFonts w:ascii="Arial" w:hAnsi="Arial" w:cs="Arial"/>
                <w:b/>
                <w:bCs/>
                <w:sz w:val="18"/>
                <w:szCs w:val="18"/>
                <w:u w:val="single"/>
              </w:rPr>
              <w:t>2,</w:t>
            </w:r>
            <w:r>
              <w:rPr>
                <w:rFonts w:ascii="Arial" w:hAnsi="Arial" w:cs="Arial"/>
                <w:b/>
                <w:bCs/>
                <w:sz w:val="18"/>
                <w:szCs w:val="18"/>
                <w:u w:val="single"/>
              </w:rPr>
              <w:t>910</w:t>
            </w:r>
            <w:r w:rsidRPr="0099535E">
              <w:rPr>
                <w:rFonts w:ascii="Arial" w:hAnsi="Arial" w:cs="Arial"/>
                <w:b/>
                <w:bCs/>
                <w:sz w:val="18"/>
                <w:szCs w:val="18"/>
                <w:u w:val="single"/>
              </w:rPr>
              <w:t>.</w:t>
            </w:r>
            <w:r>
              <w:rPr>
                <w:rFonts w:ascii="Arial" w:hAnsi="Arial" w:cs="Arial"/>
                <w:b/>
                <w:bCs/>
                <w:sz w:val="18"/>
                <w:szCs w:val="18"/>
                <w:u w:val="single"/>
              </w:rPr>
              <w:t>6</w:t>
            </w:r>
          </w:p>
        </w:tc>
        <w:tc>
          <w:tcPr>
            <w:tcW w:w="1196" w:type="dxa"/>
            <w:tcBorders>
              <w:top w:val="nil"/>
              <w:left w:val="single" w:sz="4" w:space="0" w:color="0F243E" w:themeColor="text2" w:themeShade="80"/>
              <w:bottom w:val="double" w:sz="4" w:space="0" w:color="003366"/>
              <w:right w:val="double" w:sz="4" w:space="0" w:color="0F243E" w:themeColor="text2" w:themeShade="80"/>
            </w:tcBorders>
            <w:vAlign w:val="center"/>
          </w:tcPr>
          <w:p w14:paraId="3BD60A22" w14:textId="77777777" w:rsidR="00274BEE" w:rsidRPr="00FD6092" w:rsidRDefault="00274BEE" w:rsidP="00274BEE">
            <w:pPr>
              <w:tabs>
                <w:tab w:val="left" w:pos="192"/>
                <w:tab w:val="decimal" w:pos="795"/>
              </w:tabs>
              <w:spacing w:before="20" w:after="20" w:line="276" w:lineRule="auto"/>
              <w:ind w:right="284"/>
              <w:jc w:val="right"/>
              <w:rPr>
                <w:rFonts w:ascii="Arial" w:hAnsi="Arial" w:cs="Arial"/>
                <w:bCs/>
                <w:sz w:val="18"/>
                <w:szCs w:val="18"/>
                <w:u w:val="single"/>
              </w:rPr>
            </w:pPr>
            <w:r>
              <w:rPr>
                <w:rFonts w:ascii="Arial" w:hAnsi="Arial" w:cs="Arial"/>
                <w:b/>
                <w:bCs/>
                <w:sz w:val="18"/>
                <w:szCs w:val="18"/>
              </w:rPr>
              <w:t xml:space="preserve"> </w:t>
            </w:r>
            <w:r w:rsidRPr="00FD6092">
              <w:rPr>
                <w:rFonts w:ascii="Arial" w:hAnsi="Arial" w:cs="Arial"/>
                <w:b/>
                <w:bCs/>
                <w:sz w:val="18"/>
                <w:szCs w:val="18"/>
                <w:u w:val="single"/>
              </w:rPr>
              <w:t>117.2</w:t>
            </w:r>
          </w:p>
        </w:tc>
        <w:tc>
          <w:tcPr>
            <w:tcW w:w="1458" w:type="dxa"/>
            <w:tcBorders>
              <w:top w:val="nil"/>
              <w:left w:val="single" w:sz="4" w:space="0" w:color="0F243E" w:themeColor="text2" w:themeShade="80"/>
              <w:bottom w:val="double" w:sz="4" w:space="0" w:color="003366"/>
              <w:right w:val="single" w:sz="4" w:space="0" w:color="0F243E" w:themeColor="text2" w:themeShade="80"/>
            </w:tcBorders>
          </w:tcPr>
          <w:p w14:paraId="1D4F7E50" w14:textId="77777777" w:rsidR="00274BEE" w:rsidRPr="00FD6092" w:rsidRDefault="00274BEE" w:rsidP="00274BEE">
            <w:pPr>
              <w:tabs>
                <w:tab w:val="left" w:pos="192"/>
                <w:tab w:val="decimal" w:pos="795"/>
              </w:tabs>
              <w:spacing w:before="20" w:after="20" w:line="276" w:lineRule="auto"/>
              <w:ind w:right="284"/>
              <w:jc w:val="right"/>
              <w:rPr>
                <w:rFonts w:ascii="Arial" w:hAnsi="Arial" w:cs="Arial"/>
                <w:b/>
                <w:bCs/>
                <w:sz w:val="18"/>
                <w:szCs w:val="18"/>
                <w:u w:val="single"/>
              </w:rPr>
            </w:pPr>
            <w:r>
              <w:rPr>
                <w:rFonts w:ascii="Arial" w:hAnsi="Arial" w:cs="Arial"/>
                <w:b/>
                <w:bCs/>
                <w:sz w:val="18"/>
                <w:szCs w:val="18"/>
              </w:rPr>
              <w:t xml:space="preserve">  </w:t>
            </w:r>
            <w:r w:rsidRPr="00FD6092">
              <w:rPr>
                <w:rFonts w:ascii="Arial" w:hAnsi="Arial" w:cs="Arial"/>
                <w:b/>
                <w:bCs/>
                <w:sz w:val="18"/>
                <w:szCs w:val="18"/>
                <w:u w:val="single"/>
              </w:rPr>
              <w:t>494.8</w:t>
            </w:r>
          </w:p>
        </w:tc>
        <w:tc>
          <w:tcPr>
            <w:tcW w:w="1418" w:type="dxa"/>
            <w:tcBorders>
              <w:top w:val="nil"/>
              <w:left w:val="single" w:sz="4" w:space="0" w:color="0F243E" w:themeColor="text2" w:themeShade="80"/>
              <w:bottom w:val="double" w:sz="4" w:space="0" w:color="003366"/>
              <w:right w:val="double" w:sz="4" w:space="0" w:color="0F243E" w:themeColor="text2" w:themeShade="80"/>
            </w:tcBorders>
          </w:tcPr>
          <w:p w14:paraId="0DAD933D" w14:textId="77777777" w:rsidR="00274BEE" w:rsidRPr="00FD6092" w:rsidRDefault="00274BEE" w:rsidP="00274BEE">
            <w:pPr>
              <w:tabs>
                <w:tab w:val="left" w:pos="192"/>
                <w:tab w:val="decimal" w:pos="795"/>
              </w:tabs>
              <w:spacing w:before="20" w:after="20" w:line="276" w:lineRule="auto"/>
              <w:ind w:right="340"/>
              <w:jc w:val="right"/>
              <w:rPr>
                <w:rFonts w:ascii="Arial" w:hAnsi="Arial" w:cs="Arial"/>
                <w:b/>
                <w:bCs/>
                <w:sz w:val="18"/>
                <w:szCs w:val="18"/>
                <w:u w:val="single"/>
              </w:rPr>
            </w:pPr>
            <w:proofErr w:type="gramStart"/>
            <w:r>
              <w:rPr>
                <w:rFonts w:ascii="Arial" w:hAnsi="Arial" w:cs="Arial"/>
                <w:b/>
                <w:bCs/>
                <w:sz w:val="18"/>
                <w:szCs w:val="18"/>
                <w:u w:val="single"/>
              </w:rPr>
              <w:t>S.S</w:t>
            </w:r>
            <w:proofErr w:type="gramEnd"/>
          </w:p>
        </w:tc>
      </w:tr>
    </w:tbl>
    <w:p w14:paraId="41D8ED59" w14:textId="77777777" w:rsidR="00274BEE" w:rsidRDefault="00274BEE" w:rsidP="00274BEE">
      <w:pPr>
        <w:pStyle w:val="p01"/>
        <w:keepNext/>
        <w:widowControl/>
        <w:spacing w:before="0"/>
        <w:ind w:firstLine="708"/>
        <w:jc w:val="left"/>
        <w:rPr>
          <w:rFonts w:ascii="Arial" w:hAnsi="Arial" w:cs="Arial"/>
          <w:color w:val="auto"/>
          <w:sz w:val="16"/>
          <w:szCs w:val="16"/>
        </w:rPr>
      </w:pPr>
      <w:r w:rsidRPr="007A66E8">
        <w:rPr>
          <w:rFonts w:ascii="Arial" w:hAnsi="Arial" w:cs="Arial"/>
          <w:color w:val="auto"/>
          <w:sz w:val="16"/>
          <w:szCs w:val="16"/>
        </w:rPr>
        <w:t>Nota:</w:t>
      </w:r>
      <w:r w:rsidRPr="007A66E8">
        <w:rPr>
          <w:rFonts w:ascii="Arial" w:hAnsi="Arial" w:cs="Arial"/>
          <w:color w:val="auto"/>
          <w:sz w:val="16"/>
          <w:szCs w:val="16"/>
        </w:rPr>
        <w:tab/>
        <w:t>Debido al redondeo, las sumas de los parciales pueden no coincidir con los totales.</w:t>
      </w:r>
    </w:p>
    <w:p w14:paraId="3A1659F5" w14:textId="77777777" w:rsidR="00274BEE" w:rsidRDefault="00274BEE" w:rsidP="00274BEE">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 xml:space="preserve">                 *              </w:t>
      </w:r>
      <w:r w:rsidRPr="007A66E8">
        <w:rPr>
          <w:rFonts w:ascii="Arial" w:hAnsi="Arial" w:cs="Arial"/>
          <w:color w:val="auto"/>
          <w:sz w:val="16"/>
          <w:szCs w:val="16"/>
        </w:rPr>
        <w:t>Cifras oportunas.</w:t>
      </w:r>
    </w:p>
    <w:p w14:paraId="0685D1B1" w14:textId="77777777" w:rsidR="00274BEE" w:rsidRDefault="00274BEE" w:rsidP="00274BEE">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ab/>
        <w:t xml:space="preserve">    S.S. Sin Significado.</w:t>
      </w:r>
    </w:p>
    <w:p w14:paraId="56CA23EE" w14:textId="77777777" w:rsidR="00274BEE" w:rsidRDefault="00274BEE" w:rsidP="00274BEE">
      <w:pPr>
        <w:pStyle w:val="p01"/>
        <w:keepNext/>
        <w:widowControl/>
        <w:spacing w:before="0"/>
        <w:jc w:val="center"/>
        <w:rPr>
          <w:rFonts w:ascii="Arial" w:hAnsi="Arial" w:cs="Arial"/>
          <w:b/>
          <w:smallCaps/>
          <w:color w:val="auto"/>
          <w:sz w:val="22"/>
          <w:lang w:val="es-MX"/>
        </w:rPr>
      </w:pPr>
    </w:p>
    <w:p w14:paraId="23D136E2" w14:textId="77777777" w:rsidR="00274BEE" w:rsidRDefault="00274BEE" w:rsidP="00274BEE">
      <w:pPr>
        <w:pStyle w:val="p01"/>
        <w:keepNext/>
        <w:widowControl/>
        <w:spacing w:before="0"/>
        <w:ind w:left="2127" w:hanging="1560"/>
        <w:rPr>
          <w:rFonts w:ascii="Arial" w:hAnsi="Arial" w:cs="Arial"/>
          <w:color w:val="auto"/>
          <w:sz w:val="16"/>
          <w:szCs w:val="16"/>
        </w:rPr>
      </w:pPr>
    </w:p>
    <w:p w14:paraId="2C333247" w14:textId="77777777" w:rsidR="00274BEE" w:rsidRDefault="00274BEE" w:rsidP="00274BEE">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r w:rsidRPr="009F77A0">
        <w:rPr>
          <w:rFonts w:ascii="Arial" w:hAnsi="Arial" w:cs="Arial"/>
          <w:b/>
          <w:color w:val="000000"/>
          <w:szCs w:val="24"/>
        </w:rPr>
        <w:t>Se anexa Nota Técnica</w:t>
      </w:r>
    </w:p>
    <w:p w14:paraId="431C8DC8" w14:textId="77777777" w:rsidR="00274BEE" w:rsidRPr="00FF186F" w:rsidRDefault="00274BEE" w:rsidP="00274BEE">
      <w:pPr>
        <w:pStyle w:val="p0"/>
      </w:pPr>
    </w:p>
    <w:p w14:paraId="39781024" w14:textId="77777777" w:rsidR="00274BEE" w:rsidRDefault="00274BEE" w:rsidP="00274BEE">
      <w:pPr>
        <w:pStyle w:val="NormalWeb"/>
        <w:spacing w:before="0" w:beforeAutospacing="0" w:after="0" w:afterAutospacing="0"/>
        <w:ind w:left="-426" w:right="-518"/>
        <w:contextualSpacing/>
        <w:jc w:val="center"/>
        <w:rPr>
          <w:rFonts w:ascii="Arial" w:hAnsi="Arial" w:cs="Arial"/>
          <w:sz w:val="20"/>
          <w:szCs w:val="20"/>
        </w:rPr>
      </w:pPr>
    </w:p>
    <w:p w14:paraId="4E1010CA" w14:textId="77777777" w:rsidR="00274BEE" w:rsidRDefault="00274BEE" w:rsidP="00274BEE">
      <w:pPr>
        <w:pStyle w:val="NormalWeb"/>
        <w:spacing w:before="0" w:beforeAutospacing="0" w:after="0" w:afterAutospacing="0"/>
        <w:ind w:left="-426" w:right="-518"/>
        <w:contextualSpacing/>
        <w:jc w:val="center"/>
        <w:rPr>
          <w:rFonts w:ascii="Arial" w:hAnsi="Arial" w:cs="Arial"/>
          <w:sz w:val="20"/>
          <w:szCs w:val="20"/>
        </w:rPr>
      </w:pPr>
    </w:p>
    <w:p w14:paraId="5960FBCF" w14:textId="77777777" w:rsidR="00274BEE" w:rsidRPr="00A75D20" w:rsidRDefault="00274BEE" w:rsidP="00274BEE">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Para consultas de medios y periodistas, contactar a: </w:t>
      </w:r>
      <w:hyperlink r:id="rId8" w:history="1">
        <w:r w:rsidRPr="00A75D20">
          <w:rPr>
            <w:rStyle w:val="Hipervnculo"/>
            <w:rFonts w:ascii="Arial" w:hAnsi="Arial" w:cs="Arial"/>
            <w:sz w:val="22"/>
            <w:szCs w:val="22"/>
          </w:rPr>
          <w:t>comunicacionsocial@inegi.org.mx</w:t>
        </w:r>
      </w:hyperlink>
      <w:r w:rsidRPr="00A75D20">
        <w:rPr>
          <w:rFonts w:ascii="Arial" w:hAnsi="Arial" w:cs="Arial"/>
          <w:sz w:val="22"/>
          <w:szCs w:val="22"/>
        </w:rPr>
        <w:t xml:space="preserve"> </w:t>
      </w:r>
    </w:p>
    <w:p w14:paraId="78A919A6" w14:textId="77777777" w:rsidR="00274BEE" w:rsidRPr="00A75D20" w:rsidRDefault="00274BEE" w:rsidP="00274BEE">
      <w:pPr>
        <w:pStyle w:val="NormalWeb"/>
        <w:spacing w:before="0" w:beforeAutospacing="0" w:after="0" w:afterAutospacing="0"/>
        <w:ind w:left="-426" w:right="-518"/>
        <w:contextualSpacing/>
        <w:jc w:val="center"/>
        <w:rPr>
          <w:rFonts w:ascii="Arial" w:hAnsi="Arial" w:cs="Arial"/>
          <w:sz w:val="22"/>
          <w:szCs w:val="22"/>
        </w:rPr>
      </w:pPr>
      <w:r w:rsidRPr="00A75D20">
        <w:rPr>
          <w:rFonts w:ascii="Arial" w:hAnsi="Arial" w:cs="Arial"/>
          <w:sz w:val="22"/>
          <w:szCs w:val="22"/>
        </w:rPr>
        <w:t xml:space="preserve">o llamar al teléfono (55) 52-78-10-00, </w:t>
      </w:r>
      <w:proofErr w:type="spellStart"/>
      <w:r w:rsidRPr="00A75D20">
        <w:rPr>
          <w:rFonts w:ascii="Arial" w:hAnsi="Arial" w:cs="Arial"/>
          <w:sz w:val="22"/>
          <w:szCs w:val="22"/>
        </w:rPr>
        <w:t>exts</w:t>
      </w:r>
      <w:proofErr w:type="spellEnd"/>
      <w:r w:rsidRPr="00A75D20">
        <w:rPr>
          <w:rFonts w:ascii="Arial" w:hAnsi="Arial" w:cs="Arial"/>
          <w:sz w:val="22"/>
          <w:szCs w:val="22"/>
        </w:rPr>
        <w:t>. 1134, 1260 y 1241.</w:t>
      </w:r>
    </w:p>
    <w:p w14:paraId="0A49F343" w14:textId="77777777" w:rsidR="00274BEE" w:rsidRPr="00A75D20" w:rsidRDefault="00274BEE" w:rsidP="00274BEE">
      <w:pPr>
        <w:ind w:left="-426" w:right="-518"/>
        <w:contextualSpacing/>
        <w:jc w:val="center"/>
        <w:rPr>
          <w:rFonts w:ascii="Arial" w:hAnsi="Arial" w:cs="Arial"/>
          <w:sz w:val="22"/>
          <w:szCs w:val="22"/>
        </w:rPr>
      </w:pPr>
    </w:p>
    <w:p w14:paraId="520611DA" w14:textId="77777777" w:rsidR="00274BEE" w:rsidRPr="00A75D20" w:rsidRDefault="00274BEE" w:rsidP="00274BEE">
      <w:pPr>
        <w:ind w:left="-426" w:right="-518"/>
        <w:contextualSpacing/>
        <w:jc w:val="center"/>
        <w:rPr>
          <w:rFonts w:ascii="Arial" w:hAnsi="Arial" w:cs="Arial"/>
          <w:sz w:val="22"/>
          <w:szCs w:val="22"/>
        </w:rPr>
      </w:pPr>
      <w:r w:rsidRPr="00A75D20">
        <w:rPr>
          <w:rFonts w:ascii="Arial" w:hAnsi="Arial" w:cs="Arial"/>
          <w:sz w:val="22"/>
          <w:szCs w:val="22"/>
        </w:rPr>
        <w:t xml:space="preserve">Dirección de Atención a Medios / Dirección General Adjunta de Comunicación </w:t>
      </w:r>
    </w:p>
    <w:p w14:paraId="4DE7C118" w14:textId="77777777" w:rsidR="00274BEE" w:rsidRPr="00FF186F" w:rsidRDefault="00274BEE" w:rsidP="00274BEE">
      <w:pPr>
        <w:ind w:left="-426" w:right="-518"/>
        <w:contextualSpacing/>
        <w:jc w:val="center"/>
        <w:rPr>
          <w:sz w:val="22"/>
          <w:szCs w:val="22"/>
        </w:rPr>
      </w:pPr>
    </w:p>
    <w:p w14:paraId="4EE79AF2" w14:textId="77777777" w:rsidR="00274BEE" w:rsidRPr="008F0992" w:rsidRDefault="00274BEE" w:rsidP="00274BEE">
      <w:pPr>
        <w:ind w:left="-425" w:right="-516"/>
        <w:contextualSpacing/>
        <w:jc w:val="center"/>
        <w:rPr>
          <w:noProof/>
          <w:lang w:eastAsia="es-MX"/>
        </w:rPr>
      </w:pPr>
      <w:r w:rsidRPr="008F0992">
        <w:rPr>
          <w:noProof/>
          <w:lang w:val="es-MX" w:eastAsia="es-MX"/>
        </w:rPr>
        <w:drawing>
          <wp:inline distT="0" distB="0" distL="0" distR="0" wp14:anchorId="56129A2B" wp14:editId="22B154B1">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80AC174" wp14:editId="1FAC26A1">
            <wp:extent cx="327704" cy="325467"/>
            <wp:effectExtent l="0" t="0" r="0" b="0"/>
            <wp:docPr id="6" name="Imagen 6"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2A52BDC4" wp14:editId="4346C26C">
            <wp:extent cx="321276" cy="324093"/>
            <wp:effectExtent l="0" t="0" r="3175" b="0"/>
            <wp:docPr id="8" name="Imagen 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0C9D883F" wp14:editId="128098A7">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6A6D083F" wp14:editId="73E240F6">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26301EF7" w14:textId="77777777" w:rsidR="00274BEE" w:rsidRPr="00157C43" w:rsidRDefault="00274BEE" w:rsidP="00274BEE">
      <w:pPr>
        <w:pStyle w:val="bullet"/>
        <w:numPr>
          <w:ilvl w:val="0"/>
          <w:numId w:val="0"/>
        </w:numPr>
        <w:tabs>
          <w:tab w:val="left" w:pos="8789"/>
        </w:tabs>
        <w:spacing w:before="0"/>
        <w:ind w:right="51"/>
        <w:jc w:val="center"/>
        <w:rPr>
          <w:rFonts w:cs="Arial"/>
          <w:szCs w:val="24"/>
        </w:rPr>
        <w:sectPr w:rsidR="00274BEE" w:rsidRPr="00157C43" w:rsidSect="00274BEE">
          <w:headerReference w:type="even" r:id="rId19"/>
          <w:headerReference w:type="default" r:id="rId20"/>
          <w:footerReference w:type="even" r:id="rId21"/>
          <w:footerReference w:type="default" r:id="rId22"/>
          <w:headerReference w:type="first" r:id="rId23"/>
          <w:footerReference w:type="first" r:id="rId24"/>
          <w:pgSz w:w="12240" w:h="15840" w:code="1"/>
          <w:pgMar w:top="238" w:right="1701" w:bottom="244" w:left="1588" w:header="510" w:footer="510" w:gutter="0"/>
          <w:paperSrc w:first="14"/>
          <w:cols w:space="720"/>
          <w:docGrid w:linePitch="272"/>
        </w:sectPr>
      </w:pPr>
    </w:p>
    <w:p w14:paraId="1F20B689" w14:textId="77777777" w:rsidR="00274BEE" w:rsidRDefault="00274BEE" w:rsidP="00274BEE">
      <w:pPr>
        <w:pStyle w:val="Ttulo2"/>
        <w:keepNext w:val="0"/>
        <w:widowControl w:val="0"/>
        <w:spacing w:before="100" w:beforeAutospacing="1"/>
        <w:contextualSpacing/>
        <w:jc w:val="center"/>
        <w:rPr>
          <w:b/>
          <w:color w:val="000000" w:themeColor="text1"/>
          <w:sz w:val="28"/>
          <w:szCs w:val="28"/>
        </w:rPr>
      </w:pPr>
      <w:r w:rsidRPr="00115549">
        <w:rPr>
          <w:b/>
          <w:color w:val="000000" w:themeColor="text1"/>
          <w:sz w:val="28"/>
          <w:szCs w:val="28"/>
        </w:rPr>
        <w:lastRenderedPageBreak/>
        <w:t>NOTA TÉCNICA</w:t>
      </w:r>
    </w:p>
    <w:p w14:paraId="139EACD4" w14:textId="40506E83" w:rsidR="00757DAD" w:rsidRPr="00274BEE" w:rsidRDefault="00757DAD" w:rsidP="003E2DDC">
      <w:pPr>
        <w:pStyle w:val="Ttulo2"/>
        <w:keepNext w:val="0"/>
        <w:widowControl w:val="0"/>
        <w:spacing w:before="360"/>
        <w:jc w:val="center"/>
        <w:rPr>
          <w:b/>
          <w:sz w:val="28"/>
          <w:szCs w:val="28"/>
        </w:rPr>
      </w:pPr>
      <w:r w:rsidRPr="00274BEE">
        <w:rPr>
          <w:b/>
          <w:sz w:val="28"/>
          <w:szCs w:val="28"/>
        </w:rPr>
        <w:t>INFORMACI</w:t>
      </w:r>
      <w:r w:rsidR="00EE1110" w:rsidRPr="00274BEE">
        <w:rPr>
          <w:b/>
          <w:sz w:val="28"/>
          <w:szCs w:val="28"/>
        </w:rPr>
        <w:t>Ó</w:t>
      </w:r>
      <w:r w:rsidRPr="00274BEE">
        <w:rPr>
          <w:b/>
          <w:sz w:val="28"/>
          <w:szCs w:val="28"/>
        </w:rPr>
        <w:t xml:space="preserve">N OPORTUNA SOBRE </w:t>
      </w:r>
      <w:r w:rsidR="008129A8" w:rsidRPr="00274BEE">
        <w:rPr>
          <w:b/>
          <w:sz w:val="28"/>
          <w:szCs w:val="28"/>
        </w:rPr>
        <w:t>LA BALANZA COMERCIAL DE MERCANCÍAS DE MÉXICO</w:t>
      </w:r>
      <w:r w:rsidR="002C15E2" w:rsidRPr="00274BEE">
        <w:rPr>
          <w:b/>
          <w:sz w:val="28"/>
          <w:szCs w:val="28"/>
        </w:rPr>
        <w:t xml:space="preserve"> D</w:t>
      </w:r>
      <w:r w:rsidRPr="00274BEE">
        <w:rPr>
          <w:b/>
          <w:sz w:val="28"/>
          <w:szCs w:val="28"/>
        </w:rPr>
        <w:t xml:space="preserve">URANTE </w:t>
      </w:r>
      <w:r w:rsidR="007359C1" w:rsidRPr="00274BEE">
        <w:rPr>
          <w:b/>
          <w:sz w:val="28"/>
          <w:szCs w:val="28"/>
        </w:rPr>
        <w:t>FEBRERO</w:t>
      </w:r>
      <w:r w:rsidR="00F8687D" w:rsidRPr="00274BEE">
        <w:rPr>
          <w:b/>
          <w:sz w:val="28"/>
          <w:szCs w:val="28"/>
        </w:rPr>
        <w:t xml:space="preserve"> </w:t>
      </w:r>
      <w:r w:rsidRPr="00274BEE">
        <w:rPr>
          <w:b/>
          <w:sz w:val="28"/>
          <w:szCs w:val="28"/>
        </w:rPr>
        <w:t>DE 20</w:t>
      </w:r>
      <w:r w:rsidR="008415A7" w:rsidRPr="00274BEE">
        <w:rPr>
          <w:b/>
          <w:sz w:val="28"/>
          <w:szCs w:val="28"/>
        </w:rPr>
        <w:t>20</w:t>
      </w:r>
    </w:p>
    <w:p w14:paraId="5E8C89E8" w14:textId="7142EBC1" w:rsidR="008B781A" w:rsidRDefault="008B781A">
      <w:pPr>
        <w:rPr>
          <w:rFonts w:ascii="Arial" w:hAnsi="Arial" w:cs="Arial"/>
          <w:b/>
          <w:sz w:val="21"/>
          <w:szCs w:val="21"/>
          <w:lang w:val="es-ES_tradnl"/>
        </w:rPr>
      </w:pPr>
    </w:p>
    <w:p w14:paraId="3D6CF991" w14:textId="2F5B3D3B" w:rsidR="00B806AD" w:rsidRDefault="00DF051A" w:rsidP="00D7261D">
      <w:pPr>
        <w:pStyle w:val="p0"/>
        <w:keepLines w:val="0"/>
        <w:tabs>
          <w:tab w:val="left" w:pos="1260"/>
        </w:tabs>
        <w:spacing w:before="20"/>
        <w:jc w:val="left"/>
        <w:rPr>
          <w:rFonts w:ascii="Arial" w:hAnsi="Arial" w:cs="Arial"/>
          <w:color w:val="auto"/>
          <w:sz w:val="16"/>
          <w:szCs w:val="16"/>
        </w:rPr>
      </w:pPr>
      <w:r>
        <w:rPr>
          <w:rFonts w:ascii="Arial" w:hAnsi="Arial" w:cs="Arial"/>
          <w:color w:val="auto"/>
          <w:sz w:val="16"/>
          <w:szCs w:val="16"/>
        </w:rPr>
        <w:t>.</w:t>
      </w:r>
    </w:p>
    <w:p w14:paraId="18AF00AD" w14:textId="77777777" w:rsidR="002305FE" w:rsidRPr="002305FE" w:rsidRDefault="002305FE" w:rsidP="002D5D99">
      <w:pPr>
        <w:pStyle w:val="titulos"/>
        <w:spacing w:before="120" w:after="120"/>
      </w:pPr>
      <w:r w:rsidRPr="002305FE">
        <w:t>CIFRAS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13A69341" w14:textId="6141C2E6" w:rsidR="00A96F49" w:rsidRDefault="002B3E42" w:rsidP="002D5D99">
      <w:pPr>
        <w:pStyle w:val="Textoindependiente21"/>
        <w:numPr>
          <w:ilvl w:val="12"/>
          <w:numId w:val="0"/>
        </w:numPr>
        <w:spacing w:before="120" w:after="120" w:line="280" w:lineRule="exact"/>
        <w:rPr>
          <w:spacing w:val="5"/>
          <w:sz w:val="24"/>
        </w:rPr>
      </w:pPr>
      <w:r w:rsidRPr="002B3E42">
        <w:rPr>
          <w:spacing w:val="5"/>
          <w:sz w:val="24"/>
        </w:rPr>
        <w:t xml:space="preserve">La información oportuna de comercio exterior de febrero de 2020 indica un superávit comercial de 2,911 millones de dólares. Dicho saldo se compara con el déficit de </w:t>
      </w:r>
      <w:r w:rsidR="00FD0229">
        <w:rPr>
          <w:spacing w:val="5"/>
          <w:sz w:val="24"/>
        </w:rPr>
        <w:t>(-)</w:t>
      </w:r>
      <w:r w:rsidRPr="002B3E42">
        <w:rPr>
          <w:spacing w:val="5"/>
          <w:sz w:val="24"/>
        </w:rPr>
        <w:t>2,416 millones de dólares reportado en enero. El cambio en el saldo comercial entre enero y febrero fue resultado de un aumento en el saldo de la balanza de productos no petroleros, que pasó de un déficit de</w:t>
      </w:r>
      <w:r w:rsidR="00DF794C">
        <w:rPr>
          <w:spacing w:val="5"/>
          <w:sz w:val="24"/>
        </w:rPr>
        <w:t xml:space="preserve"> (-)</w:t>
      </w:r>
      <w:r w:rsidRPr="002B3E42">
        <w:rPr>
          <w:spacing w:val="5"/>
          <w:sz w:val="24"/>
        </w:rPr>
        <w:t xml:space="preserve">658 millones de dólares </w:t>
      </w:r>
      <w:r w:rsidR="001E45B5">
        <w:rPr>
          <w:spacing w:val="5"/>
          <w:sz w:val="24"/>
        </w:rPr>
        <w:t>durante</w:t>
      </w:r>
      <w:r w:rsidRPr="002B3E42">
        <w:rPr>
          <w:spacing w:val="5"/>
          <w:sz w:val="24"/>
        </w:rPr>
        <w:t xml:space="preserve"> enero a un superávit de</w:t>
      </w:r>
      <w:r>
        <w:rPr>
          <w:spacing w:val="5"/>
          <w:sz w:val="24"/>
        </w:rPr>
        <w:t xml:space="preserve"> </w:t>
      </w:r>
      <w:r w:rsidRPr="002B3E42">
        <w:rPr>
          <w:spacing w:val="5"/>
          <w:sz w:val="24"/>
        </w:rPr>
        <w:t xml:space="preserve">4,402 millones de dólares en febrero, y de un menor déficit de la balanza de productos petroleros, que pasó de </w:t>
      </w:r>
      <w:r w:rsidR="00DF794C">
        <w:rPr>
          <w:spacing w:val="5"/>
          <w:sz w:val="24"/>
        </w:rPr>
        <w:t>(-)</w:t>
      </w:r>
      <w:r w:rsidRPr="002B3E42">
        <w:rPr>
          <w:spacing w:val="5"/>
          <w:sz w:val="24"/>
        </w:rPr>
        <w:t xml:space="preserve">1,758 millones de dólares a </w:t>
      </w:r>
      <w:r w:rsidR="00DF794C">
        <w:rPr>
          <w:spacing w:val="5"/>
          <w:sz w:val="24"/>
        </w:rPr>
        <w:t>(-)</w:t>
      </w:r>
      <w:r w:rsidRPr="002B3E42">
        <w:rPr>
          <w:spacing w:val="5"/>
          <w:sz w:val="24"/>
        </w:rPr>
        <w:t>1,492 millones de dólares</w:t>
      </w:r>
      <w:r w:rsidR="00DF794C">
        <w:rPr>
          <w:spacing w:val="5"/>
          <w:sz w:val="24"/>
        </w:rPr>
        <w:t xml:space="preserve">. </w:t>
      </w:r>
    </w:p>
    <w:p w14:paraId="7A2C83B8" w14:textId="339A135A" w:rsidR="00194FE3" w:rsidRPr="00024FE2" w:rsidRDefault="00194FE3" w:rsidP="00DF794C">
      <w:pPr>
        <w:pStyle w:val="Textoindependiente21"/>
        <w:numPr>
          <w:ilvl w:val="12"/>
          <w:numId w:val="0"/>
        </w:numPr>
        <w:spacing w:before="360" w:after="120" w:line="280" w:lineRule="exact"/>
        <w:rPr>
          <w:spacing w:val="5"/>
          <w:sz w:val="24"/>
        </w:rPr>
      </w:pPr>
      <w:r w:rsidRPr="00F67BDE">
        <w:rPr>
          <w:spacing w:val="5"/>
          <w:sz w:val="24"/>
        </w:rPr>
        <w:t xml:space="preserve">En los primeros </w:t>
      </w:r>
      <w:r>
        <w:rPr>
          <w:spacing w:val="5"/>
          <w:sz w:val="24"/>
        </w:rPr>
        <w:t>dos</w:t>
      </w:r>
      <w:r w:rsidRPr="00F67BDE">
        <w:rPr>
          <w:spacing w:val="5"/>
          <w:sz w:val="24"/>
        </w:rPr>
        <w:t xml:space="preserve"> meses de este año, la balanza comercial presentó un </w:t>
      </w:r>
      <w:r w:rsidR="00DF794C">
        <w:rPr>
          <w:spacing w:val="5"/>
          <w:sz w:val="24"/>
        </w:rPr>
        <w:t>superávit</w:t>
      </w:r>
      <w:r w:rsidRPr="00F67BDE">
        <w:rPr>
          <w:spacing w:val="5"/>
          <w:sz w:val="24"/>
        </w:rPr>
        <w:t xml:space="preserve"> de </w:t>
      </w:r>
      <w:r w:rsidR="00DF794C">
        <w:rPr>
          <w:spacing w:val="5"/>
          <w:sz w:val="24"/>
        </w:rPr>
        <w:t>495</w:t>
      </w:r>
      <w:r w:rsidRPr="00F67BDE">
        <w:rPr>
          <w:spacing w:val="5"/>
          <w:sz w:val="24"/>
        </w:rPr>
        <w:t xml:space="preserve"> millones de dólares.</w:t>
      </w:r>
    </w:p>
    <w:p w14:paraId="10AA0345" w14:textId="77777777" w:rsidR="007359C1" w:rsidRPr="00581D9B" w:rsidRDefault="007359C1" w:rsidP="007359C1">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654C2AC2" w14:textId="77777777" w:rsidR="007359C1" w:rsidRDefault="007359C1" w:rsidP="007359C1">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508"/>
        <w:gridCol w:w="1069"/>
        <w:gridCol w:w="1096"/>
        <w:gridCol w:w="1096"/>
        <w:gridCol w:w="1096"/>
        <w:gridCol w:w="1096"/>
        <w:gridCol w:w="1095"/>
      </w:tblGrid>
      <w:tr w:rsidR="007359C1" w:rsidRPr="00843651" w14:paraId="6E153C2E" w14:textId="77777777" w:rsidTr="007359C1">
        <w:trPr>
          <w:trHeight w:val="293"/>
          <w:jc w:val="center"/>
        </w:trPr>
        <w:tc>
          <w:tcPr>
            <w:tcW w:w="2508"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36113343" w14:textId="77777777" w:rsidR="007359C1" w:rsidRPr="00B97765" w:rsidRDefault="007359C1" w:rsidP="00274BEE">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6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4CE86290" w14:textId="2C0F58B5" w:rsidR="007359C1" w:rsidRDefault="007359C1" w:rsidP="00274BEE">
            <w:pPr>
              <w:keepNext/>
              <w:keepLines/>
              <w:jc w:val="center"/>
              <w:rPr>
                <w:rFonts w:ascii="Arial" w:hAnsi="Arial" w:cs="Arial"/>
                <w:sz w:val="18"/>
                <w:szCs w:val="18"/>
              </w:rPr>
            </w:pPr>
            <w:r>
              <w:rPr>
                <w:rFonts w:ascii="Arial" w:hAnsi="Arial" w:cs="Arial"/>
                <w:sz w:val="18"/>
                <w:szCs w:val="18"/>
              </w:rPr>
              <w:t>2018</w:t>
            </w:r>
          </w:p>
        </w:tc>
        <w:tc>
          <w:tcPr>
            <w:tcW w:w="2192" w:type="dxa"/>
            <w:gridSpan w:val="2"/>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A1A0442" w14:textId="51C51DD2" w:rsidR="007359C1" w:rsidRDefault="007359C1" w:rsidP="00274BEE">
            <w:pPr>
              <w:keepNext/>
              <w:keepLines/>
              <w:jc w:val="center"/>
              <w:rPr>
                <w:rFonts w:ascii="Arial" w:hAnsi="Arial" w:cs="Arial"/>
                <w:sz w:val="18"/>
                <w:szCs w:val="18"/>
              </w:rPr>
            </w:pPr>
            <w:r>
              <w:rPr>
                <w:rFonts w:ascii="Arial" w:hAnsi="Arial" w:cs="Arial"/>
                <w:sz w:val="18"/>
                <w:szCs w:val="18"/>
              </w:rPr>
              <w:t>2019</w:t>
            </w:r>
          </w:p>
        </w:tc>
        <w:tc>
          <w:tcPr>
            <w:tcW w:w="3287" w:type="dxa"/>
            <w:gridSpan w:val="3"/>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3221891" w14:textId="4BF1D1CC" w:rsidR="007359C1" w:rsidRDefault="007359C1" w:rsidP="00274BEE">
            <w:pPr>
              <w:keepNext/>
              <w:keepLines/>
              <w:jc w:val="center"/>
              <w:rPr>
                <w:rFonts w:ascii="Arial" w:hAnsi="Arial" w:cs="Arial"/>
                <w:sz w:val="18"/>
                <w:szCs w:val="18"/>
              </w:rPr>
            </w:pPr>
            <w:r>
              <w:rPr>
                <w:rFonts w:ascii="Arial" w:hAnsi="Arial" w:cs="Arial"/>
                <w:sz w:val="18"/>
                <w:szCs w:val="18"/>
              </w:rPr>
              <w:t>2020</w:t>
            </w:r>
          </w:p>
        </w:tc>
      </w:tr>
      <w:tr w:rsidR="007359C1" w:rsidRPr="00843651" w14:paraId="78C79383" w14:textId="77777777" w:rsidTr="007359C1">
        <w:trPr>
          <w:trHeight w:val="265"/>
          <w:jc w:val="center"/>
        </w:trPr>
        <w:tc>
          <w:tcPr>
            <w:tcW w:w="2508"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FB291D1" w14:textId="77777777" w:rsidR="007359C1" w:rsidRPr="00843651" w:rsidRDefault="007359C1" w:rsidP="00274BEE">
            <w:pPr>
              <w:keepNext/>
              <w:keepLines/>
              <w:spacing w:before="60" w:after="60"/>
              <w:jc w:val="both"/>
              <w:rPr>
                <w:rFonts w:ascii="Arial" w:hAnsi="Arial" w:cs="Arial"/>
                <w:sz w:val="16"/>
                <w:szCs w:val="16"/>
              </w:rPr>
            </w:pPr>
          </w:p>
        </w:tc>
        <w:tc>
          <w:tcPr>
            <w:tcW w:w="106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090E85A" w14:textId="77777777" w:rsidR="007359C1" w:rsidRDefault="007359C1" w:rsidP="00274BEE">
            <w:pPr>
              <w:keepNext/>
              <w:keepLines/>
              <w:spacing w:before="40" w:after="40"/>
              <w:ind w:left="-100" w:right="-51"/>
              <w:jc w:val="center"/>
              <w:rPr>
                <w:rFonts w:ascii="Arial" w:hAnsi="Arial" w:cs="Arial"/>
                <w:sz w:val="18"/>
                <w:szCs w:val="18"/>
              </w:rPr>
            </w:pP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22E8DFA" w14:textId="77777777" w:rsidR="007359C1" w:rsidRDefault="007359C1" w:rsidP="00274BEE">
            <w:pPr>
              <w:keepNext/>
              <w:keepLines/>
              <w:spacing w:before="40" w:after="40"/>
              <w:ind w:left="-100" w:right="-51"/>
              <w:jc w:val="center"/>
              <w:rPr>
                <w:rFonts w:ascii="Arial" w:hAnsi="Arial" w:cs="Arial"/>
                <w:sz w:val="18"/>
                <w:szCs w:val="18"/>
              </w:rPr>
            </w:pPr>
            <w:r>
              <w:rPr>
                <w:rFonts w:ascii="Arial" w:hAnsi="Arial" w:cs="Arial"/>
                <w:sz w:val="18"/>
                <w:szCs w:val="18"/>
              </w:rPr>
              <w:t>Dic</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F097C06" w14:textId="77777777" w:rsidR="007359C1" w:rsidRDefault="007359C1" w:rsidP="00274BEE">
            <w:pPr>
              <w:keepNext/>
              <w:keepLines/>
              <w:spacing w:before="40" w:after="40"/>
              <w:ind w:left="-100" w:right="-51"/>
              <w:jc w:val="center"/>
              <w:rPr>
                <w:rFonts w:ascii="Arial" w:hAnsi="Arial" w:cs="Arial"/>
                <w:sz w:val="18"/>
                <w:szCs w:val="18"/>
              </w:rPr>
            </w:pPr>
            <w:r>
              <w:rPr>
                <w:rFonts w:ascii="Arial" w:hAnsi="Arial" w:cs="Arial"/>
                <w:sz w:val="18"/>
                <w:szCs w:val="18"/>
              </w:rPr>
              <w:t>Anual</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E7C19A" w14:textId="77777777" w:rsidR="007359C1" w:rsidRDefault="007359C1" w:rsidP="00274BEE">
            <w:pPr>
              <w:keepNext/>
              <w:keepLines/>
              <w:spacing w:before="40" w:after="40"/>
              <w:ind w:left="-100" w:right="-51"/>
              <w:jc w:val="center"/>
              <w:rPr>
                <w:rFonts w:ascii="Arial" w:hAnsi="Arial" w:cs="Arial"/>
                <w:sz w:val="18"/>
                <w:szCs w:val="18"/>
              </w:rPr>
            </w:pPr>
            <w:r>
              <w:rPr>
                <w:rFonts w:ascii="Arial" w:hAnsi="Arial" w:cs="Arial"/>
                <w:sz w:val="18"/>
                <w:szCs w:val="18"/>
              </w:rPr>
              <w:t>Ene</w:t>
            </w:r>
          </w:p>
        </w:tc>
        <w:tc>
          <w:tcPr>
            <w:tcW w:w="1096"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AFB1F77" w14:textId="77777777" w:rsidR="007359C1" w:rsidRDefault="007359C1" w:rsidP="00274BEE">
            <w:pPr>
              <w:keepNext/>
              <w:keepLines/>
              <w:spacing w:before="40" w:after="40"/>
              <w:ind w:left="-100" w:right="-51"/>
              <w:jc w:val="center"/>
              <w:rPr>
                <w:rFonts w:ascii="Arial" w:hAnsi="Arial" w:cs="Arial"/>
                <w:sz w:val="18"/>
                <w:szCs w:val="18"/>
              </w:rPr>
            </w:pPr>
            <w:r>
              <w:rPr>
                <w:rFonts w:ascii="Arial" w:hAnsi="Arial" w:cs="Arial"/>
                <w:sz w:val="18"/>
                <w:szCs w:val="18"/>
              </w:rPr>
              <w:t>Feb*</w:t>
            </w:r>
          </w:p>
        </w:tc>
        <w:tc>
          <w:tcPr>
            <w:tcW w:w="1095"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EF2EEFF" w14:textId="77777777" w:rsidR="007359C1" w:rsidRDefault="007359C1" w:rsidP="00274BEE">
            <w:pPr>
              <w:keepNext/>
              <w:keepLines/>
              <w:spacing w:before="40" w:after="40"/>
              <w:ind w:left="-100" w:right="-51"/>
              <w:jc w:val="center"/>
              <w:rPr>
                <w:rFonts w:ascii="Arial" w:hAnsi="Arial" w:cs="Arial"/>
                <w:sz w:val="18"/>
                <w:szCs w:val="18"/>
              </w:rPr>
            </w:pPr>
            <w:r>
              <w:rPr>
                <w:rFonts w:ascii="Arial" w:hAnsi="Arial" w:cs="Arial"/>
                <w:sz w:val="18"/>
                <w:szCs w:val="18"/>
              </w:rPr>
              <w:t>Ene-Feb*</w:t>
            </w:r>
          </w:p>
        </w:tc>
      </w:tr>
      <w:tr w:rsidR="00434477" w:rsidRPr="00843651" w14:paraId="753CB8D4" w14:textId="77777777" w:rsidTr="007359C1">
        <w:trPr>
          <w:jc w:val="center"/>
        </w:trPr>
        <w:tc>
          <w:tcPr>
            <w:tcW w:w="2508"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1B72F191" w14:textId="77777777" w:rsidR="00434477" w:rsidRPr="00843651" w:rsidRDefault="00434477" w:rsidP="00434477">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69" w:type="dxa"/>
            <w:tcBorders>
              <w:top w:val="double" w:sz="4" w:space="0" w:color="0F243E" w:themeColor="text2" w:themeShade="80"/>
              <w:left w:val="nil"/>
              <w:bottom w:val="nil"/>
              <w:right w:val="double" w:sz="4" w:space="0" w:color="0F243E" w:themeColor="text2" w:themeShade="80"/>
            </w:tcBorders>
          </w:tcPr>
          <w:p w14:paraId="23AA0D96" w14:textId="2038ACD6" w:rsidR="00434477" w:rsidRDefault="00434477" w:rsidP="00434477">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450,685</w:t>
            </w:r>
          </w:p>
        </w:tc>
        <w:tc>
          <w:tcPr>
            <w:tcW w:w="1096" w:type="dxa"/>
            <w:tcBorders>
              <w:top w:val="double" w:sz="4" w:space="0" w:color="0F243E" w:themeColor="text2" w:themeShade="80"/>
              <w:left w:val="nil"/>
              <w:bottom w:val="nil"/>
              <w:right w:val="nil"/>
            </w:tcBorders>
          </w:tcPr>
          <w:p w14:paraId="4DD7F906" w14:textId="1965E124" w:rsidR="00434477"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38,663</w:t>
            </w:r>
          </w:p>
        </w:tc>
        <w:tc>
          <w:tcPr>
            <w:tcW w:w="1096" w:type="dxa"/>
            <w:tcBorders>
              <w:top w:val="double" w:sz="4" w:space="0" w:color="0F243E" w:themeColor="text2" w:themeShade="80"/>
              <w:left w:val="nil"/>
              <w:bottom w:val="nil"/>
              <w:right w:val="double" w:sz="4" w:space="0" w:color="0F243E" w:themeColor="text2" w:themeShade="80"/>
            </w:tcBorders>
          </w:tcPr>
          <w:p w14:paraId="71794A98" w14:textId="61697FE1" w:rsidR="00434477"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461,116</w:t>
            </w:r>
          </w:p>
        </w:tc>
        <w:tc>
          <w:tcPr>
            <w:tcW w:w="1096" w:type="dxa"/>
            <w:tcBorders>
              <w:top w:val="double" w:sz="4" w:space="0" w:color="0F243E" w:themeColor="text2" w:themeShade="80"/>
              <w:left w:val="double" w:sz="4" w:space="0" w:color="0F243E" w:themeColor="text2" w:themeShade="80"/>
              <w:bottom w:val="nil"/>
              <w:right w:val="nil"/>
            </w:tcBorders>
          </w:tcPr>
          <w:p w14:paraId="552FAD3E" w14:textId="237034D4" w:rsidR="00434477"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33,653</w:t>
            </w:r>
          </w:p>
        </w:tc>
        <w:tc>
          <w:tcPr>
            <w:tcW w:w="1096" w:type="dxa"/>
            <w:tcBorders>
              <w:top w:val="double" w:sz="4" w:space="0" w:color="0F243E" w:themeColor="text2" w:themeShade="80"/>
              <w:left w:val="nil"/>
              <w:bottom w:val="nil"/>
              <w:right w:val="nil"/>
            </w:tcBorders>
          </w:tcPr>
          <w:p w14:paraId="2115FF76" w14:textId="53E1348C" w:rsidR="00434477" w:rsidRDefault="00434477" w:rsidP="00DF794C">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36,</w:t>
            </w:r>
            <w:r w:rsidR="00DF794C">
              <w:rPr>
                <w:rFonts w:ascii="Arial" w:hAnsi="Arial" w:cs="Arial"/>
                <w:b/>
                <w:bCs/>
                <w:sz w:val="18"/>
                <w:szCs w:val="18"/>
              </w:rPr>
              <w:t>634</w:t>
            </w:r>
          </w:p>
        </w:tc>
        <w:tc>
          <w:tcPr>
            <w:tcW w:w="1095" w:type="dxa"/>
            <w:tcBorders>
              <w:top w:val="double" w:sz="4" w:space="0" w:color="0F243E" w:themeColor="text2" w:themeShade="80"/>
              <w:left w:val="nil"/>
              <w:bottom w:val="nil"/>
              <w:right w:val="double" w:sz="4" w:space="0" w:color="0F243E" w:themeColor="text2" w:themeShade="80"/>
            </w:tcBorders>
          </w:tcPr>
          <w:p w14:paraId="63F626D6" w14:textId="7379AC72" w:rsidR="00434477" w:rsidRDefault="00DF794C"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70,287</w:t>
            </w:r>
          </w:p>
        </w:tc>
      </w:tr>
      <w:tr w:rsidR="00434477" w:rsidRPr="00843651" w14:paraId="01FD3928" w14:textId="77777777" w:rsidTr="007359C1">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358B9C18" w14:textId="77777777" w:rsidR="00434477" w:rsidRPr="00843651" w:rsidRDefault="00434477" w:rsidP="00434477">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69" w:type="dxa"/>
            <w:tcBorders>
              <w:top w:val="nil"/>
              <w:left w:val="nil"/>
              <w:bottom w:val="nil"/>
              <w:right w:val="double" w:sz="4" w:space="0" w:color="0F243E" w:themeColor="text2" w:themeShade="80"/>
            </w:tcBorders>
          </w:tcPr>
          <w:p w14:paraId="47F020F5" w14:textId="1B7B8031" w:rsidR="00434477" w:rsidRDefault="00434477" w:rsidP="00434477">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30,601</w:t>
            </w:r>
          </w:p>
        </w:tc>
        <w:tc>
          <w:tcPr>
            <w:tcW w:w="1096" w:type="dxa"/>
            <w:tcBorders>
              <w:top w:val="nil"/>
              <w:left w:val="nil"/>
              <w:bottom w:val="nil"/>
              <w:right w:val="nil"/>
            </w:tcBorders>
          </w:tcPr>
          <w:p w14:paraId="622D217B" w14:textId="26C7211D"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2,306</w:t>
            </w:r>
          </w:p>
        </w:tc>
        <w:tc>
          <w:tcPr>
            <w:tcW w:w="1096" w:type="dxa"/>
            <w:tcBorders>
              <w:top w:val="nil"/>
              <w:left w:val="nil"/>
              <w:bottom w:val="nil"/>
              <w:right w:val="double" w:sz="4" w:space="0" w:color="0F243E" w:themeColor="text2" w:themeShade="80"/>
            </w:tcBorders>
          </w:tcPr>
          <w:p w14:paraId="786A5AA6" w14:textId="0852F397"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25,985</w:t>
            </w:r>
          </w:p>
        </w:tc>
        <w:tc>
          <w:tcPr>
            <w:tcW w:w="1096" w:type="dxa"/>
            <w:tcBorders>
              <w:top w:val="nil"/>
              <w:left w:val="double" w:sz="4" w:space="0" w:color="0F243E" w:themeColor="text2" w:themeShade="80"/>
              <w:bottom w:val="nil"/>
              <w:right w:val="nil"/>
            </w:tcBorders>
          </w:tcPr>
          <w:p w14:paraId="232492E2" w14:textId="0EF50180"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2,358</w:t>
            </w:r>
          </w:p>
        </w:tc>
        <w:tc>
          <w:tcPr>
            <w:tcW w:w="1096" w:type="dxa"/>
            <w:tcBorders>
              <w:top w:val="nil"/>
              <w:left w:val="nil"/>
              <w:bottom w:val="nil"/>
              <w:right w:val="nil"/>
            </w:tcBorders>
          </w:tcPr>
          <w:p w14:paraId="4D23B640" w14:textId="35656DFB" w:rsidR="00434477" w:rsidRDefault="00DF794C"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1,758</w:t>
            </w:r>
          </w:p>
        </w:tc>
        <w:tc>
          <w:tcPr>
            <w:tcW w:w="1095" w:type="dxa"/>
            <w:tcBorders>
              <w:top w:val="nil"/>
              <w:left w:val="nil"/>
              <w:bottom w:val="nil"/>
              <w:right w:val="double" w:sz="4" w:space="0" w:color="0F243E" w:themeColor="text2" w:themeShade="80"/>
            </w:tcBorders>
          </w:tcPr>
          <w:p w14:paraId="6E13A065" w14:textId="664E3BFB" w:rsidR="00434477" w:rsidRDefault="00434477" w:rsidP="00DF794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w:t>
            </w:r>
            <w:r w:rsidR="00DF794C">
              <w:rPr>
                <w:rFonts w:ascii="Arial" w:hAnsi="Arial" w:cs="Arial"/>
                <w:bCs/>
                <w:sz w:val="18"/>
                <w:szCs w:val="18"/>
              </w:rPr>
              <w:t>116</w:t>
            </w:r>
          </w:p>
        </w:tc>
      </w:tr>
      <w:tr w:rsidR="00434477" w:rsidRPr="00843651" w14:paraId="19E545EE" w14:textId="77777777" w:rsidTr="007359C1">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6A866DC0" w14:textId="77777777" w:rsidR="00434477" w:rsidRPr="00843651" w:rsidRDefault="00434477" w:rsidP="00434477">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69" w:type="dxa"/>
            <w:tcBorders>
              <w:top w:val="nil"/>
              <w:left w:val="nil"/>
              <w:bottom w:val="nil"/>
              <w:right w:val="double" w:sz="4" w:space="0" w:color="0F243E" w:themeColor="text2" w:themeShade="80"/>
            </w:tcBorders>
          </w:tcPr>
          <w:p w14:paraId="422D3DC3" w14:textId="30E86162" w:rsidR="00434477" w:rsidRDefault="00434477" w:rsidP="00434477">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420,083</w:t>
            </w:r>
          </w:p>
        </w:tc>
        <w:tc>
          <w:tcPr>
            <w:tcW w:w="1096" w:type="dxa"/>
            <w:tcBorders>
              <w:top w:val="nil"/>
              <w:left w:val="nil"/>
              <w:bottom w:val="nil"/>
              <w:right w:val="nil"/>
            </w:tcBorders>
          </w:tcPr>
          <w:p w14:paraId="5CA7389B" w14:textId="10AA9C80"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36,357</w:t>
            </w:r>
          </w:p>
        </w:tc>
        <w:tc>
          <w:tcPr>
            <w:tcW w:w="1096" w:type="dxa"/>
            <w:tcBorders>
              <w:top w:val="nil"/>
              <w:left w:val="nil"/>
              <w:bottom w:val="nil"/>
              <w:right w:val="double" w:sz="4" w:space="0" w:color="0F243E" w:themeColor="text2" w:themeShade="80"/>
            </w:tcBorders>
          </w:tcPr>
          <w:p w14:paraId="16337930" w14:textId="4A534D84"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435,131</w:t>
            </w:r>
          </w:p>
        </w:tc>
        <w:tc>
          <w:tcPr>
            <w:tcW w:w="1096" w:type="dxa"/>
            <w:tcBorders>
              <w:top w:val="nil"/>
              <w:left w:val="double" w:sz="4" w:space="0" w:color="0F243E" w:themeColor="text2" w:themeShade="80"/>
              <w:bottom w:val="nil"/>
              <w:right w:val="nil"/>
            </w:tcBorders>
          </w:tcPr>
          <w:p w14:paraId="4FBCE8F9" w14:textId="13588B30"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31,295</w:t>
            </w:r>
          </w:p>
        </w:tc>
        <w:tc>
          <w:tcPr>
            <w:tcW w:w="1096" w:type="dxa"/>
            <w:tcBorders>
              <w:top w:val="nil"/>
              <w:left w:val="nil"/>
              <w:bottom w:val="nil"/>
              <w:right w:val="nil"/>
            </w:tcBorders>
          </w:tcPr>
          <w:p w14:paraId="1D427DB0" w14:textId="64B49E83" w:rsidR="00434477" w:rsidRDefault="00DF794C"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34,876</w:t>
            </w:r>
          </w:p>
        </w:tc>
        <w:tc>
          <w:tcPr>
            <w:tcW w:w="1095" w:type="dxa"/>
            <w:tcBorders>
              <w:top w:val="nil"/>
              <w:left w:val="nil"/>
              <w:bottom w:val="nil"/>
              <w:right w:val="double" w:sz="4" w:space="0" w:color="0F243E" w:themeColor="text2" w:themeShade="80"/>
            </w:tcBorders>
          </w:tcPr>
          <w:p w14:paraId="1ADC8BA0" w14:textId="4530FB15" w:rsidR="00434477" w:rsidRDefault="00DF794C" w:rsidP="00DF794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66</w:t>
            </w:r>
            <w:r w:rsidR="00434477">
              <w:rPr>
                <w:rFonts w:ascii="Arial" w:hAnsi="Arial" w:cs="Arial"/>
                <w:bCs/>
                <w:sz w:val="18"/>
                <w:szCs w:val="18"/>
              </w:rPr>
              <w:t>,</w:t>
            </w:r>
            <w:r>
              <w:rPr>
                <w:rFonts w:ascii="Arial" w:hAnsi="Arial" w:cs="Arial"/>
                <w:bCs/>
                <w:sz w:val="18"/>
                <w:szCs w:val="18"/>
              </w:rPr>
              <w:t>171</w:t>
            </w:r>
          </w:p>
        </w:tc>
      </w:tr>
      <w:tr w:rsidR="00434477" w:rsidRPr="00843651" w14:paraId="66FF28F1" w14:textId="77777777" w:rsidTr="007359C1">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0BB875E9" w14:textId="77777777" w:rsidR="00434477" w:rsidRPr="00843651" w:rsidRDefault="00434477" w:rsidP="00434477">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69" w:type="dxa"/>
            <w:tcBorders>
              <w:top w:val="nil"/>
              <w:left w:val="nil"/>
              <w:bottom w:val="nil"/>
              <w:right w:val="double" w:sz="4" w:space="0" w:color="0F243E" w:themeColor="text2" w:themeShade="80"/>
            </w:tcBorders>
          </w:tcPr>
          <w:p w14:paraId="3E9012D5" w14:textId="5CFC0BF3" w:rsidR="00434477" w:rsidRDefault="00434477" w:rsidP="00434477">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464,302</w:t>
            </w:r>
          </w:p>
        </w:tc>
        <w:tc>
          <w:tcPr>
            <w:tcW w:w="1096" w:type="dxa"/>
            <w:tcBorders>
              <w:top w:val="nil"/>
              <w:left w:val="nil"/>
              <w:bottom w:val="nil"/>
              <w:right w:val="nil"/>
            </w:tcBorders>
          </w:tcPr>
          <w:p w14:paraId="382F4F25" w14:textId="228C67A1" w:rsidR="00434477"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35,595</w:t>
            </w:r>
          </w:p>
        </w:tc>
        <w:tc>
          <w:tcPr>
            <w:tcW w:w="1096" w:type="dxa"/>
            <w:tcBorders>
              <w:top w:val="nil"/>
              <w:left w:val="nil"/>
              <w:bottom w:val="nil"/>
              <w:right w:val="double" w:sz="4" w:space="0" w:color="0F243E" w:themeColor="text2" w:themeShade="80"/>
            </w:tcBorders>
          </w:tcPr>
          <w:p w14:paraId="09FC0926" w14:textId="1A494526" w:rsidR="00434477"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455,295</w:t>
            </w:r>
          </w:p>
        </w:tc>
        <w:tc>
          <w:tcPr>
            <w:tcW w:w="1096" w:type="dxa"/>
            <w:tcBorders>
              <w:top w:val="nil"/>
              <w:left w:val="double" w:sz="4" w:space="0" w:color="0F243E" w:themeColor="text2" w:themeShade="80"/>
              <w:bottom w:val="nil"/>
              <w:right w:val="nil"/>
            </w:tcBorders>
          </w:tcPr>
          <w:p w14:paraId="24F7ADF4" w14:textId="2D344DD7" w:rsidR="00434477"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36,069</w:t>
            </w:r>
          </w:p>
        </w:tc>
        <w:tc>
          <w:tcPr>
            <w:tcW w:w="1096" w:type="dxa"/>
            <w:tcBorders>
              <w:top w:val="nil"/>
              <w:left w:val="nil"/>
              <w:bottom w:val="nil"/>
              <w:right w:val="nil"/>
            </w:tcBorders>
          </w:tcPr>
          <w:p w14:paraId="4CD9377E" w14:textId="011B5769" w:rsidR="00434477" w:rsidRDefault="00DF794C"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33,724</w:t>
            </w:r>
          </w:p>
        </w:tc>
        <w:tc>
          <w:tcPr>
            <w:tcW w:w="1095" w:type="dxa"/>
            <w:tcBorders>
              <w:top w:val="nil"/>
              <w:left w:val="nil"/>
              <w:bottom w:val="nil"/>
              <w:right w:val="double" w:sz="4" w:space="0" w:color="0F243E" w:themeColor="text2" w:themeShade="80"/>
            </w:tcBorders>
          </w:tcPr>
          <w:p w14:paraId="4432AC0C" w14:textId="74BB83F6" w:rsidR="00434477" w:rsidRDefault="00DF794C"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69,793</w:t>
            </w:r>
          </w:p>
        </w:tc>
      </w:tr>
      <w:tr w:rsidR="00434477" w:rsidRPr="00843651" w14:paraId="1ABE184E" w14:textId="77777777" w:rsidTr="007359C1">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65D2848F" w14:textId="77777777" w:rsidR="00434477" w:rsidRPr="00843651" w:rsidRDefault="00434477" w:rsidP="00434477">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69" w:type="dxa"/>
            <w:tcBorders>
              <w:top w:val="nil"/>
              <w:left w:val="nil"/>
              <w:bottom w:val="nil"/>
              <w:right w:val="double" w:sz="4" w:space="0" w:color="0F243E" w:themeColor="text2" w:themeShade="80"/>
            </w:tcBorders>
          </w:tcPr>
          <w:p w14:paraId="58344813" w14:textId="189995FC" w:rsidR="00434477" w:rsidRDefault="00434477" w:rsidP="00434477">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53,762</w:t>
            </w:r>
          </w:p>
        </w:tc>
        <w:tc>
          <w:tcPr>
            <w:tcW w:w="1096" w:type="dxa"/>
            <w:tcBorders>
              <w:top w:val="nil"/>
              <w:left w:val="nil"/>
              <w:bottom w:val="nil"/>
              <w:right w:val="nil"/>
            </w:tcBorders>
          </w:tcPr>
          <w:p w14:paraId="68BDF0D8" w14:textId="1317B9C8"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3,665</w:t>
            </w:r>
          </w:p>
        </w:tc>
        <w:tc>
          <w:tcPr>
            <w:tcW w:w="1096" w:type="dxa"/>
            <w:tcBorders>
              <w:top w:val="nil"/>
              <w:left w:val="nil"/>
              <w:bottom w:val="nil"/>
              <w:right w:val="double" w:sz="4" w:space="0" w:color="0F243E" w:themeColor="text2" w:themeShade="80"/>
            </w:tcBorders>
          </w:tcPr>
          <w:p w14:paraId="59CD768B" w14:textId="6275F73D"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47,207</w:t>
            </w:r>
          </w:p>
        </w:tc>
        <w:tc>
          <w:tcPr>
            <w:tcW w:w="1096" w:type="dxa"/>
            <w:tcBorders>
              <w:top w:val="nil"/>
              <w:left w:val="double" w:sz="4" w:space="0" w:color="0F243E" w:themeColor="text2" w:themeShade="80"/>
              <w:bottom w:val="nil"/>
              <w:right w:val="nil"/>
            </w:tcBorders>
          </w:tcPr>
          <w:p w14:paraId="3A4997CD" w14:textId="368A33E9"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4,116</w:t>
            </w:r>
          </w:p>
        </w:tc>
        <w:tc>
          <w:tcPr>
            <w:tcW w:w="1096" w:type="dxa"/>
            <w:tcBorders>
              <w:top w:val="nil"/>
              <w:left w:val="nil"/>
              <w:bottom w:val="nil"/>
              <w:right w:val="nil"/>
            </w:tcBorders>
          </w:tcPr>
          <w:p w14:paraId="34515D21" w14:textId="6A87C3F3" w:rsidR="00434477" w:rsidRDefault="00434477" w:rsidP="00DF794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w:t>
            </w:r>
            <w:r w:rsidR="00DF794C">
              <w:rPr>
                <w:rFonts w:ascii="Arial" w:hAnsi="Arial" w:cs="Arial"/>
                <w:bCs/>
                <w:sz w:val="18"/>
                <w:szCs w:val="18"/>
              </w:rPr>
              <w:t>250</w:t>
            </w:r>
          </w:p>
        </w:tc>
        <w:tc>
          <w:tcPr>
            <w:tcW w:w="1095" w:type="dxa"/>
            <w:tcBorders>
              <w:top w:val="nil"/>
              <w:left w:val="nil"/>
              <w:bottom w:val="nil"/>
              <w:right w:val="double" w:sz="4" w:space="0" w:color="0F243E" w:themeColor="text2" w:themeShade="80"/>
            </w:tcBorders>
          </w:tcPr>
          <w:p w14:paraId="306E83AC" w14:textId="148BE5C0"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7</w:t>
            </w:r>
            <w:r w:rsidR="00DF794C">
              <w:rPr>
                <w:rFonts w:ascii="Arial" w:hAnsi="Arial" w:cs="Arial"/>
                <w:bCs/>
                <w:sz w:val="18"/>
                <w:szCs w:val="18"/>
              </w:rPr>
              <w:t>,366</w:t>
            </w:r>
          </w:p>
        </w:tc>
      </w:tr>
      <w:tr w:rsidR="00434477" w:rsidRPr="00843651" w14:paraId="20F8F753" w14:textId="77777777" w:rsidTr="007359C1">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09B7325E" w14:textId="77777777" w:rsidR="00434477" w:rsidRPr="00843651" w:rsidRDefault="00434477" w:rsidP="00434477">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69" w:type="dxa"/>
            <w:tcBorders>
              <w:top w:val="nil"/>
              <w:left w:val="nil"/>
              <w:bottom w:val="nil"/>
              <w:right w:val="double" w:sz="4" w:space="0" w:color="0F243E" w:themeColor="text2" w:themeShade="80"/>
            </w:tcBorders>
          </w:tcPr>
          <w:p w14:paraId="5414054E" w14:textId="5AD196C3" w:rsidR="00434477" w:rsidRDefault="00434477" w:rsidP="00434477">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410,541</w:t>
            </w:r>
          </w:p>
        </w:tc>
        <w:tc>
          <w:tcPr>
            <w:tcW w:w="1096" w:type="dxa"/>
            <w:tcBorders>
              <w:top w:val="nil"/>
              <w:left w:val="nil"/>
              <w:bottom w:val="nil"/>
              <w:right w:val="nil"/>
            </w:tcBorders>
          </w:tcPr>
          <w:p w14:paraId="1F1C7447" w14:textId="57ABA2E2"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31,930</w:t>
            </w:r>
          </w:p>
        </w:tc>
        <w:tc>
          <w:tcPr>
            <w:tcW w:w="1096" w:type="dxa"/>
            <w:tcBorders>
              <w:top w:val="nil"/>
              <w:left w:val="nil"/>
              <w:bottom w:val="nil"/>
              <w:right w:val="double" w:sz="4" w:space="0" w:color="0F243E" w:themeColor="text2" w:themeShade="80"/>
            </w:tcBorders>
          </w:tcPr>
          <w:p w14:paraId="21A593B3" w14:textId="698C0F0F"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408,088</w:t>
            </w:r>
          </w:p>
        </w:tc>
        <w:tc>
          <w:tcPr>
            <w:tcW w:w="1096" w:type="dxa"/>
            <w:tcBorders>
              <w:top w:val="nil"/>
              <w:left w:val="double" w:sz="4" w:space="0" w:color="0F243E" w:themeColor="text2" w:themeShade="80"/>
              <w:bottom w:val="nil"/>
              <w:right w:val="nil"/>
            </w:tcBorders>
          </w:tcPr>
          <w:p w14:paraId="681FED93" w14:textId="76EEE5EB"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31,953</w:t>
            </w:r>
          </w:p>
        </w:tc>
        <w:tc>
          <w:tcPr>
            <w:tcW w:w="1096" w:type="dxa"/>
            <w:tcBorders>
              <w:top w:val="nil"/>
              <w:left w:val="nil"/>
              <w:bottom w:val="nil"/>
              <w:right w:val="nil"/>
            </w:tcBorders>
          </w:tcPr>
          <w:p w14:paraId="2BEA1F68" w14:textId="08D95846" w:rsidR="00434477" w:rsidRDefault="00DF794C"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30,474</w:t>
            </w:r>
          </w:p>
        </w:tc>
        <w:tc>
          <w:tcPr>
            <w:tcW w:w="1095" w:type="dxa"/>
            <w:tcBorders>
              <w:top w:val="nil"/>
              <w:left w:val="nil"/>
              <w:bottom w:val="nil"/>
              <w:right w:val="double" w:sz="4" w:space="0" w:color="0F243E" w:themeColor="text2" w:themeShade="80"/>
            </w:tcBorders>
          </w:tcPr>
          <w:p w14:paraId="4FC3AE0D" w14:textId="025E74A7" w:rsidR="00434477" w:rsidRDefault="00DF794C"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62,427</w:t>
            </w:r>
          </w:p>
        </w:tc>
      </w:tr>
      <w:tr w:rsidR="00434477" w:rsidRPr="00843651" w14:paraId="4402F568" w14:textId="77777777" w:rsidTr="007359C1">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0A34F363" w14:textId="77777777" w:rsidR="00434477" w:rsidRPr="00843651" w:rsidRDefault="00434477" w:rsidP="00434477">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69" w:type="dxa"/>
            <w:tcBorders>
              <w:top w:val="nil"/>
              <w:left w:val="nil"/>
              <w:bottom w:val="nil"/>
              <w:right w:val="double" w:sz="4" w:space="0" w:color="0F243E" w:themeColor="text2" w:themeShade="80"/>
            </w:tcBorders>
          </w:tcPr>
          <w:p w14:paraId="2C69D457" w14:textId="2D42AB0E" w:rsidR="00434477" w:rsidRPr="00655EF9" w:rsidRDefault="00434477" w:rsidP="00434477">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 13,618</w:t>
            </w:r>
          </w:p>
        </w:tc>
        <w:tc>
          <w:tcPr>
            <w:tcW w:w="1096" w:type="dxa"/>
            <w:tcBorders>
              <w:top w:val="nil"/>
              <w:left w:val="nil"/>
              <w:bottom w:val="nil"/>
              <w:right w:val="nil"/>
            </w:tcBorders>
          </w:tcPr>
          <w:p w14:paraId="7303C9FF" w14:textId="57DA37C0" w:rsidR="00434477" w:rsidRPr="00655EF9"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3,068</w:t>
            </w:r>
          </w:p>
        </w:tc>
        <w:tc>
          <w:tcPr>
            <w:tcW w:w="1096" w:type="dxa"/>
            <w:tcBorders>
              <w:top w:val="nil"/>
              <w:left w:val="nil"/>
              <w:bottom w:val="nil"/>
              <w:right w:val="double" w:sz="4" w:space="0" w:color="0F243E" w:themeColor="text2" w:themeShade="80"/>
            </w:tcBorders>
          </w:tcPr>
          <w:p w14:paraId="736924E8" w14:textId="28E98FCB" w:rsidR="00434477"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5,820</w:t>
            </w:r>
          </w:p>
        </w:tc>
        <w:tc>
          <w:tcPr>
            <w:tcW w:w="1096" w:type="dxa"/>
            <w:tcBorders>
              <w:top w:val="nil"/>
              <w:left w:val="double" w:sz="4" w:space="0" w:color="0F243E" w:themeColor="text2" w:themeShade="80"/>
              <w:bottom w:val="nil"/>
              <w:right w:val="nil"/>
            </w:tcBorders>
          </w:tcPr>
          <w:p w14:paraId="23B9E06E" w14:textId="3DF2727B" w:rsidR="00434477" w:rsidRPr="00655EF9" w:rsidRDefault="00434477"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   2,416</w:t>
            </w:r>
          </w:p>
        </w:tc>
        <w:tc>
          <w:tcPr>
            <w:tcW w:w="1096" w:type="dxa"/>
            <w:tcBorders>
              <w:top w:val="nil"/>
              <w:left w:val="nil"/>
              <w:bottom w:val="nil"/>
              <w:right w:val="nil"/>
            </w:tcBorders>
          </w:tcPr>
          <w:p w14:paraId="2CE39116" w14:textId="3EF7181D" w:rsidR="00434477" w:rsidRDefault="00DF794C"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2,911</w:t>
            </w:r>
          </w:p>
        </w:tc>
        <w:tc>
          <w:tcPr>
            <w:tcW w:w="1095" w:type="dxa"/>
            <w:tcBorders>
              <w:top w:val="nil"/>
              <w:left w:val="nil"/>
              <w:bottom w:val="nil"/>
              <w:right w:val="double" w:sz="4" w:space="0" w:color="0F243E" w:themeColor="text2" w:themeShade="80"/>
            </w:tcBorders>
          </w:tcPr>
          <w:p w14:paraId="3141CA84" w14:textId="35FFBEFC" w:rsidR="00434477" w:rsidRPr="00655EF9" w:rsidRDefault="00DF794C" w:rsidP="00434477">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495</w:t>
            </w:r>
          </w:p>
        </w:tc>
      </w:tr>
      <w:tr w:rsidR="00434477" w:rsidRPr="00843651" w14:paraId="600A15E8" w14:textId="77777777" w:rsidTr="007359C1">
        <w:trPr>
          <w:jc w:val="center"/>
        </w:trPr>
        <w:tc>
          <w:tcPr>
            <w:tcW w:w="2508" w:type="dxa"/>
            <w:tcBorders>
              <w:top w:val="nil"/>
              <w:left w:val="double" w:sz="4" w:space="0" w:color="0F243E" w:themeColor="text2" w:themeShade="80"/>
              <w:bottom w:val="nil"/>
              <w:right w:val="double" w:sz="4" w:space="0" w:color="0F243E" w:themeColor="text2" w:themeShade="80"/>
            </w:tcBorders>
            <w:vAlign w:val="center"/>
          </w:tcPr>
          <w:p w14:paraId="408D6D40" w14:textId="77777777" w:rsidR="00434477" w:rsidRPr="00843651" w:rsidRDefault="00434477" w:rsidP="00434477">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69" w:type="dxa"/>
            <w:tcBorders>
              <w:top w:val="nil"/>
              <w:left w:val="nil"/>
              <w:bottom w:val="nil"/>
              <w:right w:val="double" w:sz="4" w:space="0" w:color="0F243E" w:themeColor="text2" w:themeShade="80"/>
            </w:tcBorders>
          </w:tcPr>
          <w:p w14:paraId="0CA4FB42" w14:textId="7D1ECE68" w:rsidR="00434477" w:rsidRDefault="00434477" w:rsidP="00434477">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w:t>
            </w:r>
            <w:r>
              <w:rPr>
                <w:rFonts w:ascii="Arial" w:hAnsi="Arial" w:cs="Arial"/>
                <w:bCs/>
                <w:sz w:val="18"/>
                <w:szCs w:val="18"/>
              </w:rPr>
              <w:noBreakHyphen/>
              <w:t>) 23,160</w:t>
            </w:r>
          </w:p>
        </w:tc>
        <w:tc>
          <w:tcPr>
            <w:tcW w:w="1096" w:type="dxa"/>
            <w:tcBorders>
              <w:top w:val="nil"/>
              <w:left w:val="nil"/>
              <w:bottom w:val="nil"/>
              <w:right w:val="nil"/>
            </w:tcBorders>
          </w:tcPr>
          <w:p w14:paraId="3047BFA3" w14:textId="48CBB67D"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1,358</w:t>
            </w:r>
          </w:p>
        </w:tc>
        <w:tc>
          <w:tcPr>
            <w:tcW w:w="1096" w:type="dxa"/>
            <w:tcBorders>
              <w:top w:val="nil"/>
              <w:left w:val="nil"/>
              <w:bottom w:val="nil"/>
              <w:right w:val="double" w:sz="4" w:space="0" w:color="0F243E" w:themeColor="text2" w:themeShade="80"/>
            </w:tcBorders>
          </w:tcPr>
          <w:p w14:paraId="4B8F8D95" w14:textId="20399BC7"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21,222</w:t>
            </w:r>
            <w:proofErr w:type="gramEnd"/>
          </w:p>
        </w:tc>
        <w:tc>
          <w:tcPr>
            <w:tcW w:w="1096" w:type="dxa"/>
            <w:tcBorders>
              <w:top w:val="nil"/>
              <w:left w:val="double" w:sz="4" w:space="0" w:color="0F243E" w:themeColor="text2" w:themeShade="80"/>
              <w:bottom w:val="nil"/>
              <w:right w:val="nil"/>
            </w:tcBorders>
          </w:tcPr>
          <w:p w14:paraId="5D375DE6" w14:textId="47328D31"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   1,758</w:t>
            </w:r>
          </w:p>
        </w:tc>
        <w:tc>
          <w:tcPr>
            <w:tcW w:w="1096" w:type="dxa"/>
            <w:tcBorders>
              <w:top w:val="nil"/>
              <w:left w:val="nil"/>
              <w:bottom w:val="nil"/>
              <w:right w:val="nil"/>
            </w:tcBorders>
          </w:tcPr>
          <w:p w14:paraId="301A396A" w14:textId="723648A3" w:rsidR="00434477" w:rsidRDefault="00DF794C"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1,492</w:t>
            </w:r>
          </w:p>
        </w:tc>
        <w:tc>
          <w:tcPr>
            <w:tcW w:w="1095" w:type="dxa"/>
            <w:tcBorders>
              <w:top w:val="nil"/>
              <w:left w:val="nil"/>
              <w:bottom w:val="nil"/>
              <w:right w:val="double" w:sz="4" w:space="0" w:color="0F243E" w:themeColor="text2" w:themeShade="80"/>
            </w:tcBorders>
          </w:tcPr>
          <w:p w14:paraId="791970D2" w14:textId="0E6E4A14" w:rsidR="00434477" w:rsidRDefault="00DF794C"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proofErr w:type="gramEnd"/>
            <w:r>
              <w:rPr>
                <w:rFonts w:ascii="Arial" w:hAnsi="Arial" w:cs="Arial"/>
                <w:bCs/>
                <w:sz w:val="18"/>
                <w:szCs w:val="18"/>
              </w:rPr>
              <w:t>3,250</w:t>
            </w:r>
          </w:p>
        </w:tc>
      </w:tr>
      <w:tr w:rsidR="00434477" w:rsidRPr="00843651" w14:paraId="7E442EEC" w14:textId="77777777" w:rsidTr="007359C1">
        <w:trPr>
          <w:jc w:val="center"/>
        </w:trPr>
        <w:tc>
          <w:tcPr>
            <w:tcW w:w="2508"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7DF75B97" w14:textId="77777777" w:rsidR="00434477" w:rsidRPr="00843651" w:rsidRDefault="00434477" w:rsidP="00434477">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69" w:type="dxa"/>
            <w:tcBorders>
              <w:top w:val="nil"/>
              <w:left w:val="nil"/>
              <w:bottom w:val="double" w:sz="4" w:space="0" w:color="0F243E" w:themeColor="text2" w:themeShade="80"/>
              <w:right w:val="double" w:sz="4" w:space="0" w:color="0F243E" w:themeColor="text2" w:themeShade="80"/>
            </w:tcBorders>
          </w:tcPr>
          <w:p w14:paraId="1581A8CB" w14:textId="5DFE8B0E" w:rsidR="00434477" w:rsidRDefault="00434477" w:rsidP="00434477">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9,543</w:t>
            </w:r>
          </w:p>
        </w:tc>
        <w:tc>
          <w:tcPr>
            <w:tcW w:w="1096" w:type="dxa"/>
            <w:tcBorders>
              <w:top w:val="nil"/>
              <w:left w:val="nil"/>
              <w:bottom w:val="double" w:sz="4" w:space="0" w:color="0F243E" w:themeColor="text2" w:themeShade="80"/>
              <w:right w:val="nil"/>
            </w:tcBorders>
          </w:tcPr>
          <w:p w14:paraId="2A352DD1" w14:textId="7B87C0BB"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4,426</w:t>
            </w:r>
          </w:p>
        </w:tc>
        <w:tc>
          <w:tcPr>
            <w:tcW w:w="1096" w:type="dxa"/>
            <w:tcBorders>
              <w:top w:val="nil"/>
              <w:left w:val="nil"/>
              <w:bottom w:val="double" w:sz="4" w:space="0" w:color="0F243E" w:themeColor="text2" w:themeShade="80"/>
              <w:right w:val="double" w:sz="4" w:space="0" w:color="0F243E" w:themeColor="text2" w:themeShade="80"/>
            </w:tcBorders>
          </w:tcPr>
          <w:p w14:paraId="552B7BFF" w14:textId="440CCF57"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27,042</w:t>
            </w:r>
          </w:p>
        </w:tc>
        <w:tc>
          <w:tcPr>
            <w:tcW w:w="1096" w:type="dxa"/>
            <w:tcBorders>
              <w:top w:val="nil"/>
              <w:left w:val="double" w:sz="4" w:space="0" w:color="0F243E" w:themeColor="text2" w:themeShade="80"/>
              <w:bottom w:val="double" w:sz="4" w:space="0" w:color="0F243E" w:themeColor="text2" w:themeShade="80"/>
              <w:right w:val="nil"/>
            </w:tcBorders>
          </w:tcPr>
          <w:p w14:paraId="0040D403" w14:textId="5C378B00" w:rsidR="00434477" w:rsidRDefault="00434477"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658</w:t>
            </w:r>
          </w:p>
        </w:tc>
        <w:tc>
          <w:tcPr>
            <w:tcW w:w="1096" w:type="dxa"/>
            <w:tcBorders>
              <w:top w:val="nil"/>
              <w:left w:val="nil"/>
              <w:bottom w:val="double" w:sz="4" w:space="0" w:color="0F243E" w:themeColor="text2" w:themeShade="80"/>
              <w:right w:val="nil"/>
            </w:tcBorders>
          </w:tcPr>
          <w:p w14:paraId="5212198E" w14:textId="251917E0" w:rsidR="00434477" w:rsidRDefault="00DF794C" w:rsidP="00434477">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4,402</w:t>
            </w:r>
          </w:p>
        </w:tc>
        <w:tc>
          <w:tcPr>
            <w:tcW w:w="1095" w:type="dxa"/>
            <w:tcBorders>
              <w:top w:val="nil"/>
              <w:left w:val="nil"/>
              <w:bottom w:val="double" w:sz="4" w:space="0" w:color="0F243E" w:themeColor="text2" w:themeShade="80"/>
              <w:right w:val="double" w:sz="4" w:space="0" w:color="0F243E" w:themeColor="text2" w:themeShade="80"/>
            </w:tcBorders>
          </w:tcPr>
          <w:p w14:paraId="1B6B4BB5" w14:textId="2C99B928" w:rsidR="00434477" w:rsidRDefault="00434477" w:rsidP="00DF794C">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DF794C">
              <w:rPr>
                <w:rFonts w:ascii="Arial" w:hAnsi="Arial" w:cs="Arial"/>
                <w:bCs/>
                <w:sz w:val="18"/>
                <w:szCs w:val="18"/>
              </w:rPr>
              <w:t>3,744</w:t>
            </w:r>
          </w:p>
        </w:tc>
      </w:tr>
    </w:tbl>
    <w:p w14:paraId="08DCE551" w14:textId="18C92194" w:rsidR="007359C1" w:rsidRPr="00434477" w:rsidRDefault="007359C1" w:rsidP="00434477">
      <w:pPr>
        <w:pStyle w:val="p0"/>
        <w:keepNext/>
        <w:widowControl/>
        <w:spacing w:before="0"/>
        <w:ind w:right="-23"/>
        <w:jc w:val="left"/>
        <w:rPr>
          <w:color w:val="000000" w:themeColor="text1"/>
          <w:spacing w:val="3"/>
          <w:sz w:val="18"/>
          <w:szCs w:val="18"/>
        </w:rPr>
      </w:pPr>
      <w:r w:rsidRPr="00434477">
        <w:rPr>
          <w:rFonts w:cs="Arial"/>
          <w:color w:val="000000" w:themeColor="text1"/>
          <w:position w:val="-6"/>
          <w:sz w:val="18"/>
          <w:szCs w:val="18"/>
        </w:rPr>
        <w:t>* Cifras oportunas.</w:t>
      </w:r>
    </w:p>
    <w:p w14:paraId="7A3E9614" w14:textId="77777777" w:rsidR="0044567D" w:rsidRDefault="0044567D" w:rsidP="00530678">
      <w:pPr>
        <w:pStyle w:val="Textoindependiente211"/>
        <w:numPr>
          <w:ilvl w:val="12"/>
          <w:numId w:val="0"/>
        </w:numPr>
        <w:spacing w:before="240" w:after="120" w:line="280" w:lineRule="exact"/>
        <w:rPr>
          <w:rFonts w:cs="Arial"/>
          <w:spacing w:val="5"/>
          <w:sz w:val="24"/>
          <w:szCs w:val="22"/>
        </w:rPr>
      </w:pPr>
    </w:p>
    <w:p w14:paraId="6A3FAF9D" w14:textId="77777777" w:rsidR="0044567D" w:rsidRDefault="0044567D" w:rsidP="00530678">
      <w:pPr>
        <w:pStyle w:val="Textoindependiente211"/>
        <w:numPr>
          <w:ilvl w:val="12"/>
          <w:numId w:val="0"/>
        </w:numPr>
        <w:spacing w:before="240" w:after="120" w:line="280" w:lineRule="exact"/>
        <w:rPr>
          <w:rFonts w:cs="Arial"/>
          <w:spacing w:val="5"/>
          <w:sz w:val="24"/>
          <w:szCs w:val="22"/>
        </w:rPr>
      </w:pPr>
    </w:p>
    <w:p w14:paraId="62342360" w14:textId="77777777" w:rsidR="0044567D" w:rsidRDefault="0044567D" w:rsidP="00530678">
      <w:pPr>
        <w:pStyle w:val="Textoindependiente211"/>
        <w:numPr>
          <w:ilvl w:val="12"/>
          <w:numId w:val="0"/>
        </w:numPr>
        <w:spacing w:before="240" w:after="120" w:line="280" w:lineRule="exact"/>
        <w:rPr>
          <w:rFonts w:cs="Arial"/>
          <w:spacing w:val="5"/>
          <w:sz w:val="24"/>
          <w:szCs w:val="22"/>
        </w:rPr>
      </w:pPr>
    </w:p>
    <w:p w14:paraId="7AFC5F4E" w14:textId="28410A48" w:rsidR="00530678" w:rsidRPr="00530678" w:rsidRDefault="00530678" w:rsidP="00530678">
      <w:pPr>
        <w:pStyle w:val="Textoindependiente211"/>
        <w:numPr>
          <w:ilvl w:val="12"/>
          <w:numId w:val="0"/>
        </w:numPr>
        <w:spacing w:before="240" w:after="120" w:line="280" w:lineRule="exact"/>
        <w:rPr>
          <w:rFonts w:cs="Arial"/>
          <w:spacing w:val="5"/>
          <w:szCs w:val="22"/>
        </w:rPr>
      </w:pPr>
      <w:r w:rsidRPr="00530678">
        <w:rPr>
          <w:rFonts w:cs="Arial"/>
          <w:spacing w:val="5"/>
          <w:sz w:val="24"/>
          <w:szCs w:val="22"/>
        </w:rPr>
        <w:lastRenderedPageBreak/>
        <w:t>En febrero de 2020, el valor de las exportaciones petroleras fue de 1,758 millones de dólares. Este monto se integró por 1,539 millones de dólares de ventas de petróleo crudo</w:t>
      </w:r>
      <w:r w:rsidRPr="00EF5511">
        <w:rPr>
          <w:rStyle w:val="Refdenotaalpie"/>
          <w:spacing w:val="4"/>
          <w:sz w:val="24"/>
          <w:szCs w:val="24"/>
          <w:lang w:val="es-ES"/>
        </w:rPr>
        <w:footnoteReference w:id="2"/>
      </w:r>
      <w:r w:rsidRPr="00530678">
        <w:rPr>
          <w:rFonts w:cs="Arial"/>
          <w:spacing w:val="5"/>
          <w:sz w:val="24"/>
          <w:szCs w:val="22"/>
        </w:rPr>
        <w:t xml:space="preserve"> y por 219 millones de dólares de exportaciones de otros productos petroleros. En ese mes, el precio promedio de la mezcla mexicana de crudo de exportación se situó en 48.55 dólares por barril, cifra menor en 4.05 dólares respecto de la del mes previo y en 7.69 dólares en comparación con la de febrero de 2019. En cuanto al volumen de crudo exportado, </w:t>
      </w:r>
      <w:r w:rsidR="00603BD2">
        <w:rPr>
          <w:rFonts w:cs="Arial"/>
          <w:spacing w:val="5"/>
          <w:sz w:val="24"/>
          <w:szCs w:val="22"/>
        </w:rPr>
        <w:t>é</w:t>
      </w:r>
      <w:r w:rsidRPr="00530678">
        <w:rPr>
          <w:rFonts w:cs="Arial"/>
          <w:spacing w:val="5"/>
          <w:sz w:val="24"/>
          <w:szCs w:val="22"/>
        </w:rPr>
        <w:t>ste se ubicó en el mes de referencia en 1.093 millones de barriles diarios, nivel inferior al de 1.260 millones de barriles diarios de enero y al de 1.475 millones de barriles diarios de febrero de</w:t>
      </w:r>
      <w:r w:rsidR="00486EE4">
        <w:rPr>
          <w:rFonts w:cs="Arial"/>
          <w:spacing w:val="5"/>
          <w:sz w:val="24"/>
          <w:szCs w:val="22"/>
        </w:rPr>
        <w:t>l año pasado</w:t>
      </w:r>
      <w:r w:rsidRPr="00530678">
        <w:rPr>
          <w:rFonts w:cs="Arial"/>
          <w:spacing w:val="5"/>
          <w:sz w:val="24"/>
          <w:szCs w:val="22"/>
        </w:rPr>
        <w:t>.</w:t>
      </w:r>
    </w:p>
    <w:p w14:paraId="07D61AA2" w14:textId="77777777" w:rsidR="00757DAD" w:rsidRDefault="00757DAD" w:rsidP="00190EB6">
      <w:pPr>
        <w:pStyle w:val="titulos"/>
        <w:spacing w:before="240" w:after="120" w:line="280" w:lineRule="exact"/>
        <w:rPr>
          <w:u w:val="none"/>
        </w:rPr>
      </w:pPr>
      <w:r>
        <w:rPr>
          <w:u w:val="none"/>
        </w:rPr>
        <w:t>Exportaciones Totales</w:t>
      </w:r>
      <w:r w:rsidR="00197E84">
        <w:rPr>
          <w:u w:val="none"/>
        </w:rPr>
        <w:t xml:space="preserve"> </w:t>
      </w:r>
      <w:r w:rsidR="00197E84" w:rsidRPr="00D10AE2">
        <w:rPr>
          <w:u w:val="none"/>
        </w:rPr>
        <w:t>de Mercancías</w:t>
      </w:r>
    </w:p>
    <w:p w14:paraId="620C48DD" w14:textId="659FB662" w:rsidR="00530678" w:rsidRDefault="00530678" w:rsidP="00C04B7E">
      <w:pPr>
        <w:pStyle w:val="Textoindependiente211"/>
        <w:numPr>
          <w:ilvl w:val="12"/>
          <w:numId w:val="0"/>
        </w:numPr>
        <w:spacing w:before="240" w:after="120" w:line="280" w:lineRule="exact"/>
        <w:rPr>
          <w:spacing w:val="4"/>
          <w:sz w:val="24"/>
          <w:szCs w:val="24"/>
          <w:lang w:val="es-ES"/>
        </w:rPr>
      </w:pPr>
      <w:r w:rsidRPr="00530678">
        <w:rPr>
          <w:spacing w:val="4"/>
          <w:sz w:val="24"/>
          <w:szCs w:val="24"/>
          <w:lang w:val="es-ES"/>
        </w:rPr>
        <w:t>El valor de las exportaciones de mercancías en febrero de 2020 fue de 36,634 millones de dólares, mayor en 0.6% al del mismo mes de 2019. Dicha tasa fue resultado neto de un incremento de 3.1% en las exportaciones no petroleras y de</w:t>
      </w:r>
      <w:r>
        <w:rPr>
          <w:spacing w:val="4"/>
          <w:sz w:val="24"/>
          <w:szCs w:val="24"/>
          <w:lang w:val="es-ES"/>
        </w:rPr>
        <w:t xml:space="preserve"> una disminución</w:t>
      </w:r>
      <w:r w:rsidRPr="00530678">
        <w:rPr>
          <w:spacing w:val="4"/>
          <w:sz w:val="24"/>
          <w:szCs w:val="24"/>
          <w:lang w:val="es-ES"/>
        </w:rPr>
        <w:t xml:space="preserve"> de </w:t>
      </w:r>
      <w:r w:rsidR="00216BE4">
        <w:rPr>
          <w:spacing w:val="4"/>
          <w:sz w:val="24"/>
          <w:szCs w:val="24"/>
          <w:lang w:val="es-ES"/>
        </w:rPr>
        <w:t>(-)</w:t>
      </w:r>
      <w:r>
        <w:rPr>
          <w:spacing w:val="4"/>
          <w:sz w:val="24"/>
          <w:szCs w:val="24"/>
          <w:lang w:val="es-ES"/>
        </w:rPr>
        <w:t>32</w:t>
      </w:r>
      <w:r w:rsidRPr="00530678">
        <w:rPr>
          <w:spacing w:val="4"/>
          <w:sz w:val="24"/>
          <w:szCs w:val="24"/>
          <w:lang w:val="es-ES"/>
        </w:rPr>
        <w:t xml:space="preserve">% en las petroleras. Al interior de las exportaciones no petroleras, las dirigidas a Estados Unidos crecieron 4.4% a tasa anual, en tanto que las canalizadas al resto del mundo retrocedieron </w:t>
      </w:r>
      <w:r>
        <w:rPr>
          <w:spacing w:val="4"/>
          <w:sz w:val="24"/>
          <w:szCs w:val="24"/>
          <w:lang w:val="es-ES"/>
        </w:rPr>
        <w:t>(-)</w:t>
      </w:r>
      <w:r w:rsidRPr="00530678">
        <w:rPr>
          <w:spacing w:val="4"/>
          <w:sz w:val="24"/>
          <w:szCs w:val="24"/>
          <w:lang w:val="es-ES"/>
        </w:rPr>
        <w:t>2.4 por ciento.</w:t>
      </w:r>
    </w:p>
    <w:p w14:paraId="6DBAA2AE" w14:textId="77777777" w:rsidR="00434477" w:rsidRDefault="00434477" w:rsidP="00D47CF8">
      <w:pPr>
        <w:pStyle w:val="Textoindependiente21"/>
        <w:numPr>
          <w:ilvl w:val="12"/>
          <w:numId w:val="0"/>
        </w:numPr>
        <w:spacing w:after="0" w:line="280" w:lineRule="exact"/>
        <w:ind w:left="284"/>
        <w:rPr>
          <w:spacing w:val="4"/>
          <w:sz w:val="24"/>
          <w:szCs w:val="24"/>
          <w:lang w:val="es-ES"/>
        </w:rPr>
      </w:pPr>
    </w:p>
    <w:p w14:paraId="7E2C3612" w14:textId="77777777" w:rsidR="00434477" w:rsidRDefault="00434477" w:rsidP="00434477">
      <w:pPr>
        <w:pStyle w:val="Textoindependiente21"/>
        <w:keepNext/>
        <w:keepLines/>
        <w:widowControl w:val="0"/>
        <w:numPr>
          <w:ilvl w:val="12"/>
          <w:numId w:val="0"/>
        </w:numPr>
        <w:spacing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33"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910"/>
        <w:gridCol w:w="1277"/>
        <w:gridCol w:w="929"/>
        <w:gridCol w:w="840"/>
        <w:gridCol w:w="997"/>
        <w:gridCol w:w="975"/>
        <w:gridCol w:w="1011"/>
      </w:tblGrid>
      <w:tr w:rsidR="00434477" w:rsidRPr="00075546" w14:paraId="6166D105" w14:textId="77777777" w:rsidTr="00274BEE">
        <w:trPr>
          <w:trHeight w:val="374"/>
          <w:jc w:val="center"/>
        </w:trPr>
        <w:tc>
          <w:tcPr>
            <w:tcW w:w="1203"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01234907" w14:textId="77777777" w:rsidR="00434477" w:rsidRPr="00231C06" w:rsidRDefault="00434477" w:rsidP="00274BEE">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0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41B54804" w14:textId="77777777" w:rsidR="00434477" w:rsidRDefault="00434477" w:rsidP="00274BEE">
            <w:pPr>
              <w:pStyle w:val="Textoindependiente21"/>
              <w:keepNext/>
              <w:keepLines/>
              <w:widowControl w:val="0"/>
              <w:numPr>
                <w:ilvl w:val="12"/>
                <w:numId w:val="0"/>
              </w:numPr>
              <w:spacing w:after="0"/>
              <w:ind w:left="-170" w:right="-80"/>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62989D51" w14:textId="06775F7F" w:rsidR="00434477" w:rsidRPr="00231C06" w:rsidRDefault="00434477" w:rsidP="00434477">
            <w:pPr>
              <w:pStyle w:val="Textoindependiente21"/>
              <w:keepNext/>
              <w:keepLines/>
              <w:widowControl w:val="0"/>
              <w:numPr>
                <w:ilvl w:val="12"/>
                <w:numId w:val="0"/>
              </w:numPr>
              <w:spacing w:after="0"/>
              <w:ind w:left="-143" w:right="-80"/>
              <w:jc w:val="center"/>
              <w:rPr>
                <w:rFonts w:cs="Arial"/>
                <w:color w:val="000000"/>
                <w:sz w:val="18"/>
                <w:szCs w:val="18"/>
                <w:lang w:val="es-ES"/>
              </w:rPr>
            </w:pPr>
            <w:r>
              <w:rPr>
                <w:rFonts w:cs="Arial"/>
                <w:color w:val="000000"/>
                <w:sz w:val="18"/>
                <w:szCs w:val="18"/>
              </w:rPr>
              <w:t>Ene-Feb 2020*</w:t>
            </w:r>
          </w:p>
        </w:tc>
        <w:tc>
          <w:tcPr>
            <w:tcW w:w="2993"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3D805E5" w14:textId="77777777" w:rsidR="00434477" w:rsidRDefault="00434477" w:rsidP="00274BEE">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434477" w:rsidRPr="00075546" w14:paraId="2AEF241E" w14:textId="77777777" w:rsidTr="00274BEE">
        <w:trPr>
          <w:trHeight w:val="253"/>
          <w:jc w:val="center"/>
        </w:trPr>
        <w:tc>
          <w:tcPr>
            <w:tcW w:w="1203"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06D9AD0" w14:textId="77777777" w:rsidR="00434477" w:rsidRPr="00231C06" w:rsidRDefault="00434477" w:rsidP="00274BEE">
            <w:pPr>
              <w:keepNext/>
              <w:keepLines/>
              <w:widowControl w:val="0"/>
              <w:spacing w:before="60" w:after="60"/>
              <w:jc w:val="center"/>
              <w:rPr>
                <w:rFonts w:ascii="Arial" w:hAnsi="Arial" w:cs="Arial"/>
                <w:snapToGrid w:val="0"/>
                <w:sz w:val="18"/>
                <w:szCs w:val="18"/>
                <w:lang w:eastAsia="en-US"/>
              </w:rPr>
            </w:pPr>
          </w:p>
        </w:tc>
        <w:tc>
          <w:tcPr>
            <w:tcW w:w="80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47D8E9EA" w14:textId="77777777" w:rsidR="00434477" w:rsidRPr="00231C06" w:rsidRDefault="00434477" w:rsidP="00274BEE">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1114" w:type="pct"/>
            <w:gridSpan w:val="2"/>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792935E" w14:textId="4BD1C498" w:rsidR="00434477" w:rsidRDefault="00434477" w:rsidP="00274BEE">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2019</w:t>
            </w:r>
          </w:p>
        </w:tc>
        <w:tc>
          <w:tcPr>
            <w:tcW w:w="1879" w:type="pct"/>
            <w:gridSpan w:val="3"/>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2C636C" w14:textId="0CC0CF95" w:rsidR="00434477" w:rsidRDefault="00434477" w:rsidP="00434477">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r>
      <w:tr w:rsidR="00434477" w:rsidRPr="00075546" w14:paraId="30909D35" w14:textId="77777777" w:rsidTr="00274BEE">
        <w:trPr>
          <w:trHeight w:val="110"/>
          <w:jc w:val="center"/>
        </w:trPr>
        <w:tc>
          <w:tcPr>
            <w:tcW w:w="1203"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3494C5F" w14:textId="77777777" w:rsidR="00434477" w:rsidRPr="00231C06" w:rsidRDefault="00434477" w:rsidP="00274BEE">
            <w:pPr>
              <w:pStyle w:val="Textoindependiente21"/>
              <w:keepNext/>
              <w:keepLines/>
              <w:widowControl w:val="0"/>
              <w:numPr>
                <w:ilvl w:val="12"/>
                <w:numId w:val="0"/>
              </w:numPr>
              <w:spacing w:before="120" w:after="120"/>
              <w:jc w:val="center"/>
              <w:rPr>
                <w:rFonts w:cs="Arial"/>
                <w:color w:val="000000"/>
                <w:sz w:val="18"/>
                <w:szCs w:val="18"/>
                <w:lang w:val="es-ES"/>
              </w:rPr>
            </w:pPr>
          </w:p>
        </w:tc>
        <w:tc>
          <w:tcPr>
            <w:tcW w:w="80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1E039834" w14:textId="77777777" w:rsidR="00434477" w:rsidRPr="00231C06" w:rsidRDefault="00434477" w:rsidP="00274BEE">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85"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AF2C581" w14:textId="77777777" w:rsidR="00434477" w:rsidRDefault="00434477" w:rsidP="00274BEE">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Dic</w:t>
            </w:r>
          </w:p>
        </w:tc>
        <w:tc>
          <w:tcPr>
            <w:tcW w:w="529"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1E8FABB3" w14:textId="77777777" w:rsidR="00434477" w:rsidRDefault="00434477" w:rsidP="00274BEE">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628"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8BAB099" w14:textId="77777777" w:rsidR="00434477" w:rsidRDefault="00434477" w:rsidP="00274BEE">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w:t>
            </w:r>
          </w:p>
        </w:tc>
        <w:tc>
          <w:tcPr>
            <w:tcW w:w="61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D158464" w14:textId="77777777" w:rsidR="00434477" w:rsidRDefault="00434477" w:rsidP="00274BEE">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Feb*</w:t>
            </w:r>
          </w:p>
        </w:tc>
        <w:tc>
          <w:tcPr>
            <w:tcW w:w="637"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D84F3FA" w14:textId="77777777" w:rsidR="00434477" w:rsidRDefault="00434477" w:rsidP="00274BEE">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Ene-Feb*</w:t>
            </w:r>
          </w:p>
        </w:tc>
      </w:tr>
      <w:tr w:rsidR="00434477" w:rsidRPr="00075546" w14:paraId="348F0AB2" w14:textId="77777777" w:rsidTr="00274BEE">
        <w:trPr>
          <w:jc w:val="center"/>
        </w:trPr>
        <w:tc>
          <w:tcPr>
            <w:tcW w:w="1203"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36EBB67F" w14:textId="77777777" w:rsidR="00434477" w:rsidRPr="00231C06" w:rsidRDefault="00434477" w:rsidP="00434477">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04" w:type="pct"/>
            <w:tcBorders>
              <w:top w:val="double" w:sz="4" w:space="0" w:color="0F243E" w:themeColor="text2" w:themeShade="80"/>
              <w:left w:val="nil"/>
              <w:bottom w:val="nil"/>
              <w:right w:val="double" w:sz="4" w:space="0" w:color="0F243E" w:themeColor="text2" w:themeShade="80"/>
            </w:tcBorders>
            <w:vAlign w:val="bottom"/>
          </w:tcPr>
          <w:p w14:paraId="0BC5017A" w14:textId="77777777" w:rsidR="00434477" w:rsidRPr="003A1E24" w:rsidRDefault="00434477" w:rsidP="00434477">
            <w:pPr>
              <w:ind w:right="397"/>
              <w:jc w:val="right"/>
              <w:rPr>
                <w:rFonts w:ascii="Arial" w:hAnsi="Arial" w:cs="Arial"/>
                <w:b/>
                <w:sz w:val="18"/>
                <w:szCs w:val="18"/>
              </w:rPr>
            </w:pPr>
            <w:r w:rsidRPr="003A1E24">
              <w:rPr>
                <w:rFonts w:ascii="Arial" w:hAnsi="Arial" w:cs="Arial"/>
                <w:b/>
                <w:sz w:val="18"/>
                <w:szCs w:val="18"/>
              </w:rPr>
              <w:t>100.00</w:t>
            </w:r>
          </w:p>
        </w:tc>
        <w:tc>
          <w:tcPr>
            <w:tcW w:w="585" w:type="pct"/>
            <w:tcBorders>
              <w:top w:val="double" w:sz="4" w:space="0" w:color="0F243E" w:themeColor="text2" w:themeShade="80"/>
              <w:left w:val="double" w:sz="4" w:space="0" w:color="0F243E" w:themeColor="text2" w:themeShade="80"/>
              <w:bottom w:val="nil"/>
              <w:right w:val="nil"/>
            </w:tcBorders>
          </w:tcPr>
          <w:p w14:paraId="1FD668E8" w14:textId="03981B29" w:rsidR="00434477" w:rsidRDefault="00434477" w:rsidP="00434477">
            <w:pPr>
              <w:spacing w:before="20"/>
              <w:ind w:right="227"/>
              <w:jc w:val="right"/>
              <w:rPr>
                <w:rFonts w:ascii="Arial" w:hAnsi="Arial" w:cs="Arial"/>
                <w:b/>
                <w:bCs/>
                <w:sz w:val="18"/>
                <w:szCs w:val="18"/>
              </w:rPr>
            </w:pPr>
            <w:r>
              <w:rPr>
                <w:rFonts w:ascii="Arial" w:hAnsi="Arial" w:cs="Arial"/>
                <w:b/>
                <w:bCs/>
                <w:sz w:val="18"/>
                <w:szCs w:val="18"/>
              </w:rPr>
              <w:t>2.9</w:t>
            </w:r>
          </w:p>
        </w:tc>
        <w:tc>
          <w:tcPr>
            <w:tcW w:w="529" w:type="pct"/>
            <w:tcBorders>
              <w:top w:val="double" w:sz="4" w:space="0" w:color="0F243E" w:themeColor="text2" w:themeShade="80"/>
              <w:left w:val="nil"/>
              <w:bottom w:val="nil"/>
              <w:right w:val="double" w:sz="4" w:space="0" w:color="0F243E" w:themeColor="text2" w:themeShade="80"/>
            </w:tcBorders>
          </w:tcPr>
          <w:p w14:paraId="7F835FF9" w14:textId="1C0533F8" w:rsidR="00434477" w:rsidRDefault="00434477" w:rsidP="00434477">
            <w:pPr>
              <w:spacing w:before="20"/>
              <w:ind w:right="284"/>
              <w:jc w:val="right"/>
              <w:rPr>
                <w:rFonts w:ascii="Arial" w:hAnsi="Arial" w:cs="Arial"/>
                <w:b/>
                <w:bCs/>
                <w:sz w:val="18"/>
                <w:szCs w:val="18"/>
              </w:rPr>
            </w:pPr>
            <w:r>
              <w:rPr>
                <w:rFonts w:ascii="Arial" w:hAnsi="Arial" w:cs="Arial"/>
                <w:b/>
                <w:bCs/>
                <w:sz w:val="18"/>
                <w:szCs w:val="18"/>
              </w:rPr>
              <w:t>3.6</w:t>
            </w:r>
          </w:p>
        </w:tc>
        <w:tc>
          <w:tcPr>
            <w:tcW w:w="628" w:type="pct"/>
            <w:tcBorders>
              <w:top w:val="double" w:sz="4" w:space="0" w:color="0F243E" w:themeColor="text2" w:themeShade="80"/>
              <w:left w:val="double" w:sz="4" w:space="0" w:color="0F243E" w:themeColor="text2" w:themeShade="80"/>
              <w:bottom w:val="nil"/>
              <w:right w:val="nil"/>
            </w:tcBorders>
          </w:tcPr>
          <w:p w14:paraId="6E05CF89" w14:textId="6477DB12" w:rsidR="00434477" w:rsidRDefault="00434477" w:rsidP="00434477">
            <w:pPr>
              <w:spacing w:before="20"/>
              <w:ind w:right="397"/>
              <w:jc w:val="right"/>
              <w:rPr>
                <w:rFonts w:ascii="Arial" w:hAnsi="Arial" w:cs="Arial"/>
                <w:b/>
                <w:bCs/>
                <w:sz w:val="18"/>
                <w:szCs w:val="18"/>
              </w:rPr>
            </w:pPr>
            <w:r>
              <w:rPr>
                <w:rFonts w:ascii="Arial" w:hAnsi="Arial" w:cs="Arial"/>
                <w:b/>
                <w:bCs/>
                <w:sz w:val="18"/>
                <w:szCs w:val="18"/>
              </w:rPr>
              <w:t>2.5</w:t>
            </w:r>
          </w:p>
        </w:tc>
        <w:tc>
          <w:tcPr>
            <w:tcW w:w="614" w:type="pct"/>
            <w:tcBorders>
              <w:top w:val="double" w:sz="4" w:space="0" w:color="0F243E" w:themeColor="text2" w:themeShade="80"/>
              <w:left w:val="nil"/>
              <w:bottom w:val="nil"/>
              <w:right w:val="nil"/>
            </w:tcBorders>
          </w:tcPr>
          <w:p w14:paraId="6FF7B32D" w14:textId="4869291E" w:rsidR="00434477" w:rsidRDefault="00434477" w:rsidP="00483266">
            <w:pPr>
              <w:spacing w:before="20"/>
              <w:ind w:right="340"/>
              <w:jc w:val="right"/>
              <w:rPr>
                <w:rFonts w:ascii="Arial" w:hAnsi="Arial" w:cs="Arial"/>
                <w:b/>
                <w:bCs/>
                <w:sz w:val="18"/>
                <w:szCs w:val="18"/>
              </w:rPr>
            </w:pPr>
            <w:r>
              <w:rPr>
                <w:rFonts w:ascii="Arial" w:hAnsi="Arial" w:cs="Arial"/>
                <w:b/>
                <w:bCs/>
                <w:sz w:val="18"/>
                <w:szCs w:val="18"/>
              </w:rPr>
              <w:t>3.</w:t>
            </w:r>
            <w:r w:rsidR="00483266">
              <w:rPr>
                <w:rFonts w:ascii="Arial" w:hAnsi="Arial" w:cs="Arial"/>
                <w:b/>
                <w:bCs/>
                <w:sz w:val="18"/>
                <w:szCs w:val="18"/>
              </w:rPr>
              <w:t>1</w:t>
            </w:r>
          </w:p>
        </w:tc>
        <w:tc>
          <w:tcPr>
            <w:tcW w:w="637" w:type="pct"/>
            <w:tcBorders>
              <w:top w:val="double" w:sz="4" w:space="0" w:color="0F243E" w:themeColor="text2" w:themeShade="80"/>
              <w:left w:val="nil"/>
              <w:bottom w:val="nil"/>
              <w:right w:val="double" w:sz="4" w:space="0" w:color="0F243E" w:themeColor="text2" w:themeShade="80"/>
            </w:tcBorders>
          </w:tcPr>
          <w:p w14:paraId="0CA1C1A8" w14:textId="524082CE" w:rsidR="00434477" w:rsidRDefault="00483266" w:rsidP="00434477">
            <w:pPr>
              <w:spacing w:before="20"/>
              <w:ind w:right="397"/>
              <w:jc w:val="right"/>
              <w:rPr>
                <w:rFonts w:ascii="Arial" w:hAnsi="Arial" w:cs="Arial"/>
                <w:b/>
                <w:bCs/>
                <w:sz w:val="18"/>
                <w:szCs w:val="18"/>
              </w:rPr>
            </w:pPr>
            <w:r>
              <w:rPr>
                <w:rFonts w:ascii="Arial" w:hAnsi="Arial" w:cs="Arial"/>
                <w:b/>
                <w:bCs/>
                <w:sz w:val="18"/>
                <w:szCs w:val="18"/>
              </w:rPr>
              <w:t>2.8</w:t>
            </w:r>
          </w:p>
        </w:tc>
      </w:tr>
      <w:tr w:rsidR="00434477" w:rsidRPr="00075546" w14:paraId="0A542283" w14:textId="77777777" w:rsidTr="00274BEE">
        <w:trPr>
          <w:jc w:val="center"/>
        </w:trPr>
        <w:tc>
          <w:tcPr>
            <w:tcW w:w="1203" w:type="pct"/>
            <w:tcBorders>
              <w:top w:val="nil"/>
              <w:left w:val="double" w:sz="4" w:space="0" w:color="0F243E" w:themeColor="text2" w:themeShade="80"/>
              <w:bottom w:val="nil"/>
              <w:right w:val="double" w:sz="4" w:space="0" w:color="0F243E" w:themeColor="text2" w:themeShade="80"/>
            </w:tcBorders>
            <w:vAlign w:val="center"/>
          </w:tcPr>
          <w:p w14:paraId="6E9A1F22" w14:textId="77777777" w:rsidR="00434477" w:rsidRPr="00231C06" w:rsidRDefault="00434477" w:rsidP="00434477">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04" w:type="pct"/>
            <w:tcBorders>
              <w:top w:val="nil"/>
              <w:left w:val="nil"/>
              <w:bottom w:val="nil"/>
              <w:right w:val="double" w:sz="4" w:space="0" w:color="0F243E" w:themeColor="text2" w:themeShade="80"/>
            </w:tcBorders>
            <w:vAlign w:val="bottom"/>
          </w:tcPr>
          <w:p w14:paraId="29A95EB4" w14:textId="129200D5" w:rsidR="00434477" w:rsidRPr="003A1E24" w:rsidRDefault="00483266" w:rsidP="00434477">
            <w:pPr>
              <w:ind w:right="397"/>
              <w:jc w:val="right"/>
              <w:rPr>
                <w:rFonts w:ascii="Arial" w:hAnsi="Arial" w:cs="Arial"/>
                <w:b/>
                <w:sz w:val="18"/>
                <w:szCs w:val="18"/>
              </w:rPr>
            </w:pPr>
            <w:r>
              <w:rPr>
                <w:rFonts w:ascii="Arial" w:hAnsi="Arial" w:cs="Arial"/>
                <w:b/>
                <w:sz w:val="18"/>
                <w:szCs w:val="18"/>
              </w:rPr>
              <w:t>81.48</w:t>
            </w:r>
          </w:p>
        </w:tc>
        <w:tc>
          <w:tcPr>
            <w:tcW w:w="585" w:type="pct"/>
            <w:tcBorders>
              <w:top w:val="nil"/>
              <w:left w:val="double" w:sz="4" w:space="0" w:color="0F243E" w:themeColor="text2" w:themeShade="80"/>
              <w:bottom w:val="nil"/>
              <w:right w:val="nil"/>
            </w:tcBorders>
          </w:tcPr>
          <w:p w14:paraId="61A2E2E6" w14:textId="02BB5E07" w:rsidR="00434477" w:rsidRDefault="00434477" w:rsidP="00434477">
            <w:pPr>
              <w:ind w:right="227"/>
              <w:jc w:val="right"/>
              <w:rPr>
                <w:rFonts w:ascii="Arial" w:hAnsi="Arial" w:cs="Arial"/>
                <w:b/>
                <w:bCs/>
                <w:sz w:val="18"/>
                <w:szCs w:val="18"/>
              </w:rPr>
            </w:pPr>
            <w:r>
              <w:rPr>
                <w:rFonts w:ascii="Arial" w:hAnsi="Arial" w:cs="Arial"/>
                <w:b/>
                <w:bCs/>
                <w:sz w:val="18"/>
                <w:szCs w:val="18"/>
              </w:rPr>
              <w:t>2.9</w:t>
            </w:r>
          </w:p>
        </w:tc>
        <w:tc>
          <w:tcPr>
            <w:tcW w:w="529" w:type="pct"/>
            <w:tcBorders>
              <w:top w:val="nil"/>
              <w:left w:val="nil"/>
              <w:bottom w:val="nil"/>
              <w:right w:val="double" w:sz="4" w:space="0" w:color="0F243E" w:themeColor="text2" w:themeShade="80"/>
            </w:tcBorders>
          </w:tcPr>
          <w:p w14:paraId="40E784A5" w14:textId="4B30D404" w:rsidR="00434477" w:rsidRDefault="00434477" w:rsidP="00434477">
            <w:pPr>
              <w:ind w:right="284"/>
              <w:jc w:val="right"/>
              <w:rPr>
                <w:rFonts w:ascii="Arial" w:hAnsi="Arial" w:cs="Arial"/>
                <w:b/>
                <w:bCs/>
                <w:sz w:val="18"/>
                <w:szCs w:val="18"/>
              </w:rPr>
            </w:pPr>
            <w:r>
              <w:rPr>
                <w:rFonts w:ascii="Arial" w:hAnsi="Arial" w:cs="Arial"/>
                <w:b/>
                <w:bCs/>
                <w:sz w:val="18"/>
                <w:szCs w:val="18"/>
              </w:rPr>
              <w:t>4.7</w:t>
            </w:r>
          </w:p>
        </w:tc>
        <w:tc>
          <w:tcPr>
            <w:tcW w:w="628" w:type="pct"/>
            <w:tcBorders>
              <w:top w:val="nil"/>
              <w:left w:val="double" w:sz="4" w:space="0" w:color="0F243E" w:themeColor="text2" w:themeShade="80"/>
              <w:bottom w:val="nil"/>
              <w:right w:val="nil"/>
            </w:tcBorders>
          </w:tcPr>
          <w:p w14:paraId="0CD887C9" w14:textId="0724526F" w:rsidR="00434477" w:rsidRDefault="00434477" w:rsidP="00434477">
            <w:pPr>
              <w:ind w:right="397"/>
              <w:jc w:val="right"/>
              <w:rPr>
                <w:rFonts w:ascii="Arial" w:hAnsi="Arial" w:cs="Arial"/>
                <w:b/>
                <w:bCs/>
                <w:sz w:val="18"/>
                <w:szCs w:val="18"/>
              </w:rPr>
            </w:pPr>
            <w:r>
              <w:rPr>
                <w:rFonts w:ascii="Arial" w:hAnsi="Arial" w:cs="Arial"/>
                <w:b/>
                <w:bCs/>
                <w:sz w:val="18"/>
                <w:szCs w:val="18"/>
              </w:rPr>
              <w:t>1.9</w:t>
            </w:r>
          </w:p>
        </w:tc>
        <w:tc>
          <w:tcPr>
            <w:tcW w:w="614" w:type="pct"/>
            <w:tcBorders>
              <w:top w:val="nil"/>
              <w:left w:val="nil"/>
              <w:bottom w:val="nil"/>
              <w:right w:val="nil"/>
            </w:tcBorders>
          </w:tcPr>
          <w:p w14:paraId="69DDD553" w14:textId="58CCE53B" w:rsidR="00434477" w:rsidRDefault="00483266" w:rsidP="00483266">
            <w:pPr>
              <w:ind w:right="340"/>
              <w:jc w:val="right"/>
              <w:rPr>
                <w:rFonts w:ascii="Arial" w:hAnsi="Arial" w:cs="Arial"/>
                <w:b/>
                <w:bCs/>
                <w:sz w:val="18"/>
                <w:szCs w:val="18"/>
              </w:rPr>
            </w:pPr>
            <w:r>
              <w:rPr>
                <w:rFonts w:ascii="Arial" w:hAnsi="Arial" w:cs="Arial"/>
                <w:b/>
                <w:bCs/>
                <w:sz w:val="18"/>
                <w:szCs w:val="18"/>
              </w:rPr>
              <w:t>4.4</w:t>
            </w:r>
          </w:p>
        </w:tc>
        <w:tc>
          <w:tcPr>
            <w:tcW w:w="637" w:type="pct"/>
            <w:tcBorders>
              <w:top w:val="nil"/>
              <w:left w:val="nil"/>
              <w:bottom w:val="nil"/>
              <w:right w:val="double" w:sz="4" w:space="0" w:color="0F243E" w:themeColor="text2" w:themeShade="80"/>
            </w:tcBorders>
          </w:tcPr>
          <w:p w14:paraId="7E4DD0E7" w14:textId="0B38EF9E" w:rsidR="00434477" w:rsidRDefault="00483266" w:rsidP="00434477">
            <w:pPr>
              <w:ind w:right="397"/>
              <w:jc w:val="right"/>
              <w:rPr>
                <w:rFonts w:ascii="Arial" w:hAnsi="Arial" w:cs="Arial"/>
                <w:b/>
                <w:bCs/>
                <w:sz w:val="18"/>
                <w:szCs w:val="18"/>
              </w:rPr>
            </w:pPr>
            <w:r>
              <w:rPr>
                <w:rFonts w:ascii="Arial" w:hAnsi="Arial" w:cs="Arial"/>
                <w:b/>
                <w:bCs/>
                <w:sz w:val="18"/>
                <w:szCs w:val="18"/>
              </w:rPr>
              <w:t>3.2</w:t>
            </w:r>
          </w:p>
        </w:tc>
      </w:tr>
      <w:tr w:rsidR="00434477" w:rsidRPr="00075546" w14:paraId="7D6DCB41" w14:textId="77777777" w:rsidTr="00274BEE">
        <w:trPr>
          <w:jc w:val="center"/>
        </w:trPr>
        <w:tc>
          <w:tcPr>
            <w:tcW w:w="1203" w:type="pct"/>
            <w:tcBorders>
              <w:top w:val="nil"/>
              <w:left w:val="double" w:sz="4" w:space="0" w:color="0F243E" w:themeColor="text2" w:themeShade="80"/>
              <w:bottom w:val="nil"/>
              <w:right w:val="double" w:sz="4" w:space="0" w:color="0F243E" w:themeColor="text2" w:themeShade="80"/>
            </w:tcBorders>
            <w:vAlign w:val="center"/>
          </w:tcPr>
          <w:p w14:paraId="58BCA0FA" w14:textId="77777777" w:rsidR="00434477" w:rsidRPr="00231C06" w:rsidRDefault="00434477" w:rsidP="0043447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57788929" w14:textId="40A6CBF5" w:rsidR="00434477" w:rsidRPr="003A1E24" w:rsidRDefault="00483266" w:rsidP="00434477">
            <w:pPr>
              <w:tabs>
                <w:tab w:val="decimal" w:pos="141"/>
              </w:tabs>
              <w:ind w:right="397"/>
              <w:jc w:val="right"/>
              <w:rPr>
                <w:rFonts w:ascii="Arial" w:hAnsi="Arial" w:cs="Arial"/>
                <w:sz w:val="18"/>
                <w:szCs w:val="18"/>
              </w:rPr>
            </w:pPr>
            <w:r>
              <w:rPr>
                <w:rFonts w:ascii="Arial" w:hAnsi="Arial" w:cs="Arial"/>
                <w:sz w:val="18"/>
                <w:szCs w:val="18"/>
              </w:rPr>
              <w:t>28.05</w:t>
            </w:r>
          </w:p>
        </w:tc>
        <w:tc>
          <w:tcPr>
            <w:tcW w:w="585" w:type="pct"/>
            <w:tcBorders>
              <w:top w:val="nil"/>
              <w:left w:val="double" w:sz="4" w:space="0" w:color="0F243E" w:themeColor="text2" w:themeShade="80"/>
              <w:bottom w:val="nil"/>
              <w:right w:val="nil"/>
            </w:tcBorders>
          </w:tcPr>
          <w:p w14:paraId="4632CAC7" w14:textId="1787830B" w:rsidR="00434477" w:rsidRDefault="00434477" w:rsidP="00434477">
            <w:pPr>
              <w:ind w:right="227"/>
              <w:jc w:val="right"/>
              <w:rPr>
                <w:rFonts w:ascii="Arial" w:hAnsi="Arial" w:cs="Arial"/>
                <w:sz w:val="18"/>
                <w:szCs w:val="18"/>
              </w:rPr>
            </w:pPr>
            <w:r>
              <w:rPr>
                <w:rFonts w:ascii="Arial" w:hAnsi="Arial" w:cs="Arial"/>
                <w:sz w:val="18"/>
                <w:szCs w:val="18"/>
              </w:rPr>
              <w:t>1.2</w:t>
            </w:r>
          </w:p>
        </w:tc>
        <w:tc>
          <w:tcPr>
            <w:tcW w:w="529" w:type="pct"/>
            <w:tcBorders>
              <w:top w:val="nil"/>
              <w:left w:val="nil"/>
              <w:bottom w:val="nil"/>
              <w:right w:val="double" w:sz="4" w:space="0" w:color="0F243E" w:themeColor="text2" w:themeShade="80"/>
            </w:tcBorders>
          </w:tcPr>
          <w:p w14:paraId="259A08D0" w14:textId="2F3511F0" w:rsidR="00434477" w:rsidRDefault="00434477" w:rsidP="00434477">
            <w:pPr>
              <w:ind w:right="284"/>
              <w:jc w:val="right"/>
              <w:rPr>
                <w:rFonts w:ascii="Arial" w:hAnsi="Arial" w:cs="Arial"/>
                <w:sz w:val="18"/>
                <w:szCs w:val="18"/>
              </w:rPr>
            </w:pPr>
            <w:r>
              <w:rPr>
                <w:rFonts w:ascii="Arial" w:hAnsi="Arial" w:cs="Arial"/>
                <w:sz w:val="18"/>
                <w:szCs w:val="18"/>
              </w:rPr>
              <w:t>5.5</w:t>
            </w:r>
          </w:p>
        </w:tc>
        <w:tc>
          <w:tcPr>
            <w:tcW w:w="628" w:type="pct"/>
            <w:tcBorders>
              <w:top w:val="nil"/>
              <w:left w:val="double" w:sz="4" w:space="0" w:color="0F243E" w:themeColor="text2" w:themeShade="80"/>
              <w:bottom w:val="nil"/>
              <w:right w:val="nil"/>
            </w:tcBorders>
          </w:tcPr>
          <w:p w14:paraId="2150E935" w14:textId="68F2F37B" w:rsidR="00434477" w:rsidRDefault="00434477" w:rsidP="00434477">
            <w:pPr>
              <w:ind w:right="397"/>
              <w:jc w:val="right"/>
              <w:rPr>
                <w:rFonts w:ascii="Arial" w:hAnsi="Arial" w:cs="Arial"/>
                <w:sz w:val="18"/>
                <w:szCs w:val="18"/>
              </w:rPr>
            </w:pPr>
            <w:r>
              <w:rPr>
                <w:rFonts w:ascii="Arial" w:hAnsi="Arial" w:cs="Arial"/>
                <w:sz w:val="18"/>
                <w:szCs w:val="18"/>
              </w:rPr>
              <w:t>9.6</w:t>
            </w:r>
          </w:p>
        </w:tc>
        <w:tc>
          <w:tcPr>
            <w:tcW w:w="614" w:type="pct"/>
            <w:tcBorders>
              <w:top w:val="nil"/>
              <w:left w:val="nil"/>
              <w:bottom w:val="nil"/>
              <w:right w:val="nil"/>
            </w:tcBorders>
          </w:tcPr>
          <w:p w14:paraId="380F6155" w14:textId="4EE653E9" w:rsidR="00434477" w:rsidRDefault="00483266" w:rsidP="00483266">
            <w:pPr>
              <w:ind w:right="340"/>
              <w:jc w:val="right"/>
              <w:rPr>
                <w:rFonts w:ascii="Arial" w:hAnsi="Arial" w:cs="Arial"/>
                <w:sz w:val="18"/>
                <w:szCs w:val="18"/>
              </w:rPr>
            </w:pPr>
            <w:r>
              <w:rPr>
                <w:rFonts w:ascii="Arial" w:hAnsi="Arial" w:cs="Arial"/>
                <w:sz w:val="18"/>
                <w:szCs w:val="18"/>
              </w:rPr>
              <w:t>6.6</w:t>
            </w:r>
          </w:p>
        </w:tc>
        <w:tc>
          <w:tcPr>
            <w:tcW w:w="637" w:type="pct"/>
            <w:tcBorders>
              <w:top w:val="nil"/>
              <w:left w:val="nil"/>
              <w:bottom w:val="nil"/>
              <w:right w:val="double" w:sz="4" w:space="0" w:color="0F243E" w:themeColor="text2" w:themeShade="80"/>
            </w:tcBorders>
          </w:tcPr>
          <w:p w14:paraId="4115D3DE" w14:textId="4A28A28B" w:rsidR="00434477" w:rsidRDefault="00483266" w:rsidP="00434477">
            <w:pPr>
              <w:ind w:right="397"/>
              <w:jc w:val="right"/>
              <w:rPr>
                <w:rFonts w:ascii="Arial" w:hAnsi="Arial" w:cs="Arial"/>
                <w:sz w:val="18"/>
                <w:szCs w:val="18"/>
              </w:rPr>
            </w:pPr>
            <w:r>
              <w:rPr>
                <w:rFonts w:ascii="Arial" w:hAnsi="Arial" w:cs="Arial"/>
                <w:sz w:val="18"/>
                <w:szCs w:val="18"/>
              </w:rPr>
              <w:t>8.0</w:t>
            </w:r>
          </w:p>
        </w:tc>
      </w:tr>
      <w:tr w:rsidR="00434477" w:rsidRPr="00075546" w14:paraId="51969188" w14:textId="77777777" w:rsidTr="00274BEE">
        <w:trPr>
          <w:jc w:val="center"/>
        </w:trPr>
        <w:tc>
          <w:tcPr>
            <w:tcW w:w="1203" w:type="pct"/>
            <w:tcBorders>
              <w:top w:val="nil"/>
              <w:left w:val="double" w:sz="4" w:space="0" w:color="0F243E" w:themeColor="text2" w:themeShade="80"/>
              <w:bottom w:val="nil"/>
              <w:right w:val="double" w:sz="4" w:space="0" w:color="0F243E" w:themeColor="text2" w:themeShade="80"/>
            </w:tcBorders>
            <w:vAlign w:val="center"/>
          </w:tcPr>
          <w:p w14:paraId="781B741F" w14:textId="77777777" w:rsidR="00434477" w:rsidRPr="00231C06" w:rsidRDefault="00434477" w:rsidP="0043447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nil"/>
              <w:right w:val="double" w:sz="4" w:space="0" w:color="0F243E" w:themeColor="text2" w:themeShade="80"/>
            </w:tcBorders>
            <w:vAlign w:val="bottom"/>
          </w:tcPr>
          <w:p w14:paraId="5042BEAC" w14:textId="32C5D877" w:rsidR="00434477" w:rsidRPr="003A1E24" w:rsidRDefault="00483266" w:rsidP="00434477">
            <w:pPr>
              <w:tabs>
                <w:tab w:val="decimal" w:pos="141"/>
              </w:tabs>
              <w:ind w:right="397"/>
              <w:jc w:val="right"/>
              <w:rPr>
                <w:rFonts w:ascii="Arial" w:hAnsi="Arial" w:cs="Arial"/>
                <w:sz w:val="18"/>
                <w:szCs w:val="18"/>
              </w:rPr>
            </w:pPr>
            <w:r>
              <w:rPr>
                <w:rFonts w:ascii="Arial" w:hAnsi="Arial" w:cs="Arial"/>
                <w:sz w:val="18"/>
                <w:szCs w:val="18"/>
              </w:rPr>
              <w:t>53.43</w:t>
            </w:r>
          </w:p>
        </w:tc>
        <w:tc>
          <w:tcPr>
            <w:tcW w:w="585" w:type="pct"/>
            <w:tcBorders>
              <w:top w:val="nil"/>
              <w:left w:val="double" w:sz="4" w:space="0" w:color="0F243E" w:themeColor="text2" w:themeShade="80"/>
              <w:bottom w:val="nil"/>
              <w:right w:val="nil"/>
            </w:tcBorders>
          </w:tcPr>
          <w:p w14:paraId="2B99BE9A" w14:textId="5266069A" w:rsidR="00434477" w:rsidRPr="00F11E8F" w:rsidRDefault="00434477" w:rsidP="00434477">
            <w:pPr>
              <w:ind w:right="227"/>
              <w:jc w:val="right"/>
              <w:rPr>
                <w:rFonts w:ascii="Arial" w:hAnsi="Arial" w:cs="Arial"/>
                <w:sz w:val="18"/>
                <w:szCs w:val="18"/>
              </w:rPr>
            </w:pPr>
            <w:r>
              <w:rPr>
                <w:rFonts w:ascii="Arial" w:hAnsi="Arial" w:cs="Arial"/>
                <w:sz w:val="18"/>
                <w:szCs w:val="18"/>
              </w:rPr>
              <w:t>3.7</w:t>
            </w:r>
          </w:p>
        </w:tc>
        <w:tc>
          <w:tcPr>
            <w:tcW w:w="529" w:type="pct"/>
            <w:tcBorders>
              <w:top w:val="nil"/>
              <w:left w:val="nil"/>
              <w:bottom w:val="nil"/>
              <w:right w:val="double" w:sz="4" w:space="0" w:color="0F243E" w:themeColor="text2" w:themeShade="80"/>
            </w:tcBorders>
          </w:tcPr>
          <w:p w14:paraId="4431E5EC" w14:textId="2601BB7F" w:rsidR="00434477" w:rsidRDefault="00434477" w:rsidP="00434477">
            <w:pPr>
              <w:ind w:right="284"/>
              <w:jc w:val="right"/>
              <w:rPr>
                <w:rFonts w:ascii="Arial" w:hAnsi="Arial" w:cs="Arial"/>
                <w:sz w:val="18"/>
                <w:szCs w:val="18"/>
              </w:rPr>
            </w:pPr>
            <w:r>
              <w:rPr>
                <w:rFonts w:ascii="Arial" w:hAnsi="Arial" w:cs="Arial"/>
                <w:sz w:val="18"/>
                <w:szCs w:val="18"/>
              </w:rPr>
              <w:t>4.2</w:t>
            </w:r>
          </w:p>
        </w:tc>
        <w:tc>
          <w:tcPr>
            <w:tcW w:w="628" w:type="pct"/>
            <w:tcBorders>
              <w:top w:val="nil"/>
              <w:left w:val="double" w:sz="4" w:space="0" w:color="0F243E" w:themeColor="text2" w:themeShade="80"/>
              <w:bottom w:val="nil"/>
              <w:right w:val="nil"/>
            </w:tcBorders>
          </w:tcPr>
          <w:p w14:paraId="494E6F9E" w14:textId="2CC8A8AC" w:rsidR="00434477" w:rsidRDefault="00434477" w:rsidP="00434477">
            <w:pPr>
              <w:ind w:right="39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1</w:t>
            </w:r>
            <w:proofErr w:type="gramEnd"/>
            <w:r>
              <w:rPr>
                <w:rFonts w:ascii="Arial" w:hAnsi="Arial" w:cs="Arial"/>
                <w:sz w:val="18"/>
                <w:szCs w:val="18"/>
              </w:rPr>
              <w:t>.7</w:t>
            </w:r>
          </w:p>
        </w:tc>
        <w:tc>
          <w:tcPr>
            <w:tcW w:w="614" w:type="pct"/>
            <w:tcBorders>
              <w:top w:val="nil"/>
              <w:left w:val="nil"/>
              <w:bottom w:val="nil"/>
              <w:right w:val="nil"/>
            </w:tcBorders>
          </w:tcPr>
          <w:p w14:paraId="611CD4EA" w14:textId="51B668A0" w:rsidR="00434477" w:rsidRDefault="00483266" w:rsidP="00483266">
            <w:pPr>
              <w:ind w:right="340"/>
              <w:jc w:val="right"/>
              <w:rPr>
                <w:rFonts w:ascii="Arial" w:hAnsi="Arial" w:cs="Arial"/>
                <w:sz w:val="18"/>
                <w:szCs w:val="18"/>
              </w:rPr>
            </w:pPr>
            <w:r>
              <w:rPr>
                <w:rFonts w:ascii="Arial" w:hAnsi="Arial" w:cs="Arial"/>
                <w:sz w:val="18"/>
                <w:szCs w:val="18"/>
              </w:rPr>
              <w:t>3.2</w:t>
            </w:r>
          </w:p>
        </w:tc>
        <w:tc>
          <w:tcPr>
            <w:tcW w:w="637" w:type="pct"/>
            <w:tcBorders>
              <w:top w:val="nil"/>
              <w:left w:val="nil"/>
              <w:bottom w:val="nil"/>
              <w:right w:val="double" w:sz="4" w:space="0" w:color="0F243E" w:themeColor="text2" w:themeShade="80"/>
            </w:tcBorders>
          </w:tcPr>
          <w:p w14:paraId="2A211104" w14:textId="0DF5C38E" w:rsidR="00434477" w:rsidRDefault="00483266" w:rsidP="00434477">
            <w:pPr>
              <w:ind w:right="397"/>
              <w:jc w:val="right"/>
              <w:rPr>
                <w:rFonts w:ascii="Arial" w:hAnsi="Arial" w:cs="Arial"/>
                <w:sz w:val="18"/>
                <w:szCs w:val="18"/>
              </w:rPr>
            </w:pPr>
            <w:r>
              <w:rPr>
                <w:rFonts w:ascii="Arial" w:hAnsi="Arial" w:cs="Arial"/>
                <w:sz w:val="18"/>
                <w:szCs w:val="18"/>
              </w:rPr>
              <w:t>0.8</w:t>
            </w:r>
          </w:p>
        </w:tc>
      </w:tr>
      <w:tr w:rsidR="00434477" w:rsidRPr="00075546" w14:paraId="52E16F4F" w14:textId="77777777" w:rsidTr="00274BEE">
        <w:trPr>
          <w:jc w:val="center"/>
        </w:trPr>
        <w:tc>
          <w:tcPr>
            <w:tcW w:w="1203" w:type="pct"/>
            <w:tcBorders>
              <w:top w:val="nil"/>
              <w:left w:val="double" w:sz="4" w:space="0" w:color="0F243E" w:themeColor="text2" w:themeShade="80"/>
              <w:bottom w:val="nil"/>
              <w:right w:val="double" w:sz="4" w:space="0" w:color="0F243E" w:themeColor="text2" w:themeShade="80"/>
            </w:tcBorders>
            <w:vAlign w:val="center"/>
          </w:tcPr>
          <w:p w14:paraId="1859E866" w14:textId="77777777" w:rsidR="00434477" w:rsidRPr="00231C06" w:rsidRDefault="00434477" w:rsidP="00434477">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04" w:type="pct"/>
            <w:tcBorders>
              <w:top w:val="nil"/>
              <w:left w:val="nil"/>
              <w:bottom w:val="nil"/>
              <w:right w:val="double" w:sz="4" w:space="0" w:color="0F243E" w:themeColor="text2" w:themeShade="80"/>
            </w:tcBorders>
            <w:vAlign w:val="bottom"/>
          </w:tcPr>
          <w:p w14:paraId="4C354A4D" w14:textId="5D030CDD" w:rsidR="00434477" w:rsidRPr="003A1E24" w:rsidRDefault="00434477" w:rsidP="00483266">
            <w:pPr>
              <w:tabs>
                <w:tab w:val="decimal" w:pos="141"/>
              </w:tabs>
              <w:ind w:right="397"/>
              <w:jc w:val="right"/>
              <w:rPr>
                <w:rFonts w:ascii="Arial" w:hAnsi="Arial" w:cs="Arial"/>
                <w:b/>
                <w:sz w:val="18"/>
                <w:szCs w:val="18"/>
              </w:rPr>
            </w:pPr>
            <w:r>
              <w:rPr>
                <w:rFonts w:ascii="Arial" w:hAnsi="Arial" w:cs="Arial"/>
                <w:b/>
                <w:sz w:val="18"/>
                <w:szCs w:val="18"/>
              </w:rPr>
              <w:t>18.</w:t>
            </w:r>
            <w:r w:rsidR="00483266">
              <w:rPr>
                <w:rFonts w:ascii="Arial" w:hAnsi="Arial" w:cs="Arial"/>
                <w:b/>
                <w:sz w:val="18"/>
                <w:szCs w:val="18"/>
              </w:rPr>
              <w:t>52</w:t>
            </w:r>
          </w:p>
        </w:tc>
        <w:tc>
          <w:tcPr>
            <w:tcW w:w="585" w:type="pct"/>
            <w:tcBorders>
              <w:top w:val="nil"/>
              <w:left w:val="double" w:sz="4" w:space="0" w:color="0F243E" w:themeColor="text2" w:themeShade="80"/>
              <w:bottom w:val="nil"/>
              <w:right w:val="nil"/>
            </w:tcBorders>
          </w:tcPr>
          <w:p w14:paraId="33703D1F" w14:textId="4D92414D" w:rsidR="00434477" w:rsidRDefault="00434477" w:rsidP="00434477">
            <w:pPr>
              <w:ind w:right="227"/>
              <w:jc w:val="right"/>
              <w:rPr>
                <w:rFonts w:ascii="Arial" w:hAnsi="Arial" w:cs="Arial"/>
                <w:b/>
                <w:bCs/>
                <w:sz w:val="18"/>
                <w:szCs w:val="18"/>
              </w:rPr>
            </w:pPr>
            <w:r>
              <w:rPr>
                <w:rFonts w:ascii="Arial" w:hAnsi="Arial" w:cs="Arial"/>
                <w:b/>
                <w:bCs/>
                <w:sz w:val="18"/>
                <w:szCs w:val="18"/>
              </w:rPr>
              <w:t>3.0</w:t>
            </w:r>
          </w:p>
        </w:tc>
        <w:tc>
          <w:tcPr>
            <w:tcW w:w="529" w:type="pct"/>
            <w:tcBorders>
              <w:top w:val="nil"/>
              <w:left w:val="nil"/>
              <w:bottom w:val="nil"/>
              <w:right w:val="double" w:sz="4" w:space="0" w:color="0F243E" w:themeColor="text2" w:themeShade="80"/>
            </w:tcBorders>
          </w:tcPr>
          <w:p w14:paraId="73E59D3C" w14:textId="50B5453D" w:rsidR="00434477" w:rsidRDefault="00434477" w:rsidP="00434477">
            <w:pPr>
              <w:ind w:right="284"/>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1</w:t>
            </w:r>
            <w:proofErr w:type="gramEnd"/>
            <w:r>
              <w:rPr>
                <w:rFonts w:ascii="Arial" w:hAnsi="Arial" w:cs="Arial"/>
                <w:b/>
                <w:bCs/>
                <w:sz w:val="18"/>
                <w:szCs w:val="18"/>
              </w:rPr>
              <w:t>.1</w:t>
            </w:r>
          </w:p>
        </w:tc>
        <w:tc>
          <w:tcPr>
            <w:tcW w:w="628" w:type="pct"/>
            <w:tcBorders>
              <w:top w:val="nil"/>
              <w:left w:val="double" w:sz="4" w:space="0" w:color="0F243E" w:themeColor="text2" w:themeShade="80"/>
              <w:bottom w:val="nil"/>
              <w:right w:val="nil"/>
            </w:tcBorders>
          </w:tcPr>
          <w:p w14:paraId="4ACDF1DE" w14:textId="54762360" w:rsidR="00434477" w:rsidRDefault="00434477" w:rsidP="00434477">
            <w:pPr>
              <w:ind w:right="397"/>
              <w:jc w:val="right"/>
              <w:rPr>
                <w:rFonts w:ascii="Arial" w:hAnsi="Arial" w:cs="Arial"/>
                <w:b/>
                <w:bCs/>
                <w:sz w:val="18"/>
                <w:szCs w:val="18"/>
              </w:rPr>
            </w:pPr>
            <w:r>
              <w:rPr>
                <w:rFonts w:ascii="Arial" w:hAnsi="Arial" w:cs="Arial"/>
                <w:b/>
                <w:bCs/>
                <w:sz w:val="18"/>
                <w:szCs w:val="18"/>
              </w:rPr>
              <w:t>5.0</w:t>
            </w:r>
          </w:p>
        </w:tc>
        <w:tc>
          <w:tcPr>
            <w:tcW w:w="614" w:type="pct"/>
            <w:tcBorders>
              <w:top w:val="nil"/>
              <w:left w:val="nil"/>
              <w:bottom w:val="nil"/>
              <w:right w:val="nil"/>
            </w:tcBorders>
          </w:tcPr>
          <w:p w14:paraId="59C4C137" w14:textId="6B391219" w:rsidR="00434477" w:rsidRDefault="00483266" w:rsidP="00483266">
            <w:pPr>
              <w:ind w:right="340"/>
              <w:jc w:val="right"/>
              <w:rPr>
                <w:rFonts w:ascii="Arial" w:hAnsi="Arial" w:cs="Arial"/>
                <w:b/>
                <w:bCs/>
                <w:sz w:val="18"/>
                <w:szCs w:val="18"/>
              </w:rPr>
            </w:pPr>
            <w:r>
              <w:rPr>
                <w:rFonts w:ascii="Arial" w:hAnsi="Arial" w:cs="Arial"/>
                <w:b/>
                <w:bCs/>
                <w:sz w:val="18"/>
                <w:szCs w:val="18"/>
              </w:rPr>
              <w:t>(-)    2.4</w:t>
            </w:r>
          </w:p>
        </w:tc>
        <w:tc>
          <w:tcPr>
            <w:tcW w:w="637" w:type="pct"/>
            <w:tcBorders>
              <w:top w:val="nil"/>
              <w:left w:val="nil"/>
              <w:bottom w:val="nil"/>
              <w:right w:val="double" w:sz="4" w:space="0" w:color="0F243E" w:themeColor="text2" w:themeShade="80"/>
            </w:tcBorders>
          </w:tcPr>
          <w:p w14:paraId="6C354693" w14:textId="57F73C32" w:rsidR="00434477" w:rsidRDefault="00483266" w:rsidP="00434477">
            <w:pPr>
              <w:ind w:right="397"/>
              <w:jc w:val="right"/>
              <w:rPr>
                <w:rFonts w:ascii="Arial" w:hAnsi="Arial" w:cs="Arial"/>
                <w:b/>
                <w:bCs/>
                <w:sz w:val="18"/>
                <w:szCs w:val="18"/>
              </w:rPr>
            </w:pPr>
            <w:r>
              <w:rPr>
                <w:rFonts w:ascii="Arial" w:hAnsi="Arial" w:cs="Arial"/>
                <w:b/>
                <w:bCs/>
                <w:sz w:val="18"/>
                <w:szCs w:val="18"/>
              </w:rPr>
              <w:t>1.2</w:t>
            </w:r>
          </w:p>
        </w:tc>
      </w:tr>
      <w:tr w:rsidR="00434477" w:rsidRPr="00075546" w14:paraId="4428A02E" w14:textId="77777777" w:rsidTr="00274BEE">
        <w:trPr>
          <w:jc w:val="center"/>
        </w:trPr>
        <w:tc>
          <w:tcPr>
            <w:tcW w:w="1203" w:type="pct"/>
            <w:tcBorders>
              <w:top w:val="nil"/>
              <w:left w:val="double" w:sz="4" w:space="0" w:color="0F243E" w:themeColor="text2" w:themeShade="80"/>
              <w:bottom w:val="nil"/>
              <w:right w:val="double" w:sz="4" w:space="0" w:color="0F243E" w:themeColor="text2" w:themeShade="80"/>
            </w:tcBorders>
            <w:vAlign w:val="center"/>
          </w:tcPr>
          <w:p w14:paraId="2D7817EC" w14:textId="77777777" w:rsidR="00434477" w:rsidRPr="00231C06" w:rsidRDefault="00434477" w:rsidP="0043447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04" w:type="pct"/>
            <w:tcBorders>
              <w:top w:val="nil"/>
              <w:left w:val="nil"/>
              <w:bottom w:val="nil"/>
              <w:right w:val="double" w:sz="4" w:space="0" w:color="0F243E" w:themeColor="text2" w:themeShade="80"/>
            </w:tcBorders>
            <w:vAlign w:val="bottom"/>
          </w:tcPr>
          <w:p w14:paraId="733A73A0" w14:textId="7806C5D3" w:rsidR="00434477" w:rsidRPr="003A1E24" w:rsidRDefault="00434477" w:rsidP="00483266">
            <w:pPr>
              <w:tabs>
                <w:tab w:val="decimal" w:pos="141"/>
              </w:tabs>
              <w:ind w:right="397"/>
              <w:jc w:val="right"/>
              <w:rPr>
                <w:rFonts w:ascii="Arial" w:hAnsi="Arial" w:cs="Arial"/>
                <w:sz w:val="18"/>
                <w:szCs w:val="18"/>
              </w:rPr>
            </w:pPr>
            <w:r>
              <w:rPr>
                <w:rFonts w:ascii="Arial" w:hAnsi="Arial" w:cs="Arial"/>
                <w:sz w:val="18"/>
                <w:szCs w:val="18"/>
              </w:rPr>
              <w:t>5.</w:t>
            </w:r>
            <w:r w:rsidR="00483266">
              <w:rPr>
                <w:rFonts w:ascii="Arial" w:hAnsi="Arial" w:cs="Arial"/>
                <w:sz w:val="18"/>
                <w:szCs w:val="18"/>
              </w:rPr>
              <w:t>54</w:t>
            </w:r>
          </w:p>
        </w:tc>
        <w:tc>
          <w:tcPr>
            <w:tcW w:w="585" w:type="pct"/>
            <w:tcBorders>
              <w:top w:val="nil"/>
              <w:left w:val="double" w:sz="4" w:space="0" w:color="0F243E" w:themeColor="text2" w:themeShade="80"/>
              <w:bottom w:val="nil"/>
              <w:right w:val="nil"/>
            </w:tcBorders>
          </w:tcPr>
          <w:p w14:paraId="2472B87D" w14:textId="71136E2C" w:rsidR="00434477" w:rsidRDefault="00434477" w:rsidP="00434477">
            <w:pPr>
              <w:ind w:right="227"/>
              <w:jc w:val="right"/>
              <w:rPr>
                <w:rFonts w:ascii="Arial" w:hAnsi="Arial" w:cs="Arial"/>
                <w:sz w:val="18"/>
                <w:szCs w:val="18"/>
              </w:rPr>
            </w:pPr>
            <w:r>
              <w:rPr>
                <w:rFonts w:ascii="Arial" w:hAnsi="Arial" w:cs="Arial"/>
                <w:sz w:val="18"/>
                <w:szCs w:val="18"/>
              </w:rPr>
              <w:t>10.9</w:t>
            </w:r>
          </w:p>
        </w:tc>
        <w:tc>
          <w:tcPr>
            <w:tcW w:w="529" w:type="pct"/>
            <w:tcBorders>
              <w:top w:val="nil"/>
              <w:left w:val="nil"/>
              <w:bottom w:val="nil"/>
              <w:right w:val="double" w:sz="4" w:space="0" w:color="0F243E" w:themeColor="text2" w:themeShade="80"/>
            </w:tcBorders>
          </w:tcPr>
          <w:p w14:paraId="601C5485" w14:textId="63E83A53" w:rsidR="00434477" w:rsidRDefault="00434477" w:rsidP="00434477">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3</w:t>
            </w:r>
            <w:proofErr w:type="gramEnd"/>
            <w:r>
              <w:rPr>
                <w:rFonts w:ascii="Arial" w:hAnsi="Arial" w:cs="Arial"/>
                <w:sz w:val="18"/>
                <w:szCs w:val="18"/>
              </w:rPr>
              <w:t>.3</w:t>
            </w:r>
          </w:p>
        </w:tc>
        <w:tc>
          <w:tcPr>
            <w:tcW w:w="628" w:type="pct"/>
            <w:tcBorders>
              <w:top w:val="nil"/>
              <w:left w:val="double" w:sz="4" w:space="0" w:color="0F243E" w:themeColor="text2" w:themeShade="80"/>
              <w:bottom w:val="nil"/>
              <w:right w:val="nil"/>
            </w:tcBorders>
          </w:tcPr>
          <w:p w14:paraId="39E36C9A" w14:textId="2359F2FE" w:rsidR="00434477" w:rsidRDefault="00434477" w:rsidP="00434477">
            <w:pPr>
              <w:ind w:right="397"/>
              <w:jc w:val="right"/>
              <w:rPr>
                <w:rFonts w:ascii="Arial" w:hAnsi="Arial" w:cs="Arial"/>
                <w:sz w:val="18"/>
                <w:szCs w:val="18"/>
              </w:rPr>
            </w:pPr>
            <w:r>
              <w:rPr>
                <w:rFonts w:ascii="Arial" w:hAnsi="Arial" w:cs="Arial"/>
                <w:sz w:val="18"/>
                <w:szCs w:val="18"/>
              </w:rPr>
              <w:t>9.0</w:t>
            </w:r>
          </w:p>
        </w:tc>
        <w:tc>
          <w:tcPr>
            <w:tcW w:w="614" w:type="pct"/>
            <w:tcBorders>
              <w:top w:val="nil"/>
              <w:left w:val="nil"/>
              <w:bottom w:val="nil"/>
              <w:right w:val="nil"/>
            </w:tcBorders>
          </w:tcPr>
          <w:p w14:paraId="64CA1434" w14:textId="2E4C40A8" w:rsidR="00434477" w:rsidRDefault="00434477" w:rsidP="00483266">
            <w:pPr>
              <w:ind w:right="34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xml:space="preserve">)  </w:t>
            </w:r>
            <w:r w:rsidR="00483266">
              <w:rPr>
                <w:rFonts w:ascii="Arial" w:hAnsi="Arial" w:cs="Arial"/>
                <w:sz w:val="18"/>
                <w:szCs w:val="18"/>
              </w:rPr>
              <w:t>11</w:t>
            </w:r>
            <w:proofErr w:type="gramEnd"/>
            <w:r w:rsidR="00483266">
              <w:rPr>
                <w:rFonts w:ascii="Arial" w:hAnsi="Arial" w:cs="Arial"/>
                <w:sz w:val="18"/>
                <w:szCs w:val="18"/>
              </w:rPr>
              <w:t>.3</w:t>
            </w:r>
          </w:p>
        </w:tc>
        <w:tc>
          <w:tcPr>
            <w:tcW w:w="637" w:type="pct"/>
            <w:tcBorders>
              <w:top w:val="nil"/>
              <w:left w:val="nil"/>
              <w:bottom w:val="nil"/>
              <w:right w:val="double" w:sz="4" w:space="0" w:color="0F243E" w:themeColor="text2" w:themeShade="80"/>
            </w:tcBorders>
          </w:tcPr>
          <w:p w14:paraId="3775FAF0" w14:textId="2AE48E47" w:rsidR="00434477" w:rsidRDefault="00483266" w:rsidP="00483266">
            <w:pPr>
              <w:ind w:right="39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2</w:t>
            </w:r>
            <w:proofErr w:type="gramEnd"/>
            <w:r>
              <w:rPr>
                <w:rFonts w:ascii="Arial" w:hAnsi="Arial" w:cs="Arial"/>
                <w:sz w:val="18"/>
                <w:szCs w:val="18"/>
              </w:rPr>
              <w:t>.4</w:t>
            </w:r>
          </w:p>
        </w:tc>
      </w:tr>
      <w:tr w:rsidR="00434477" w:rsidRPr="00075546" w14:paraId="7DCC1781" w14:textId="77777777" w:rsidTr="00274BEE">
        <w:trPr>
          <w:jc w:val="center"/>
        </w:trPr>
        <w:tc>
          <w:tcPr>
            <w:tcW w:w="1203"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6595DA21" w14:textId="77777777" w:rsidR="00434477" w:rsidRPr="00231C06" w:rsidRDefault="00434477" w:rsidP="00434477">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04" w:type="pct"/>
            <w:tcBorders>
              <w:top w:val="nil"/>
              <w:left w:val="nil"/>
              <w:bottom w:val="double" w:sz="4" w:space="0" w:color="0F243E" w:themeColor="text2" w:themeShade="80"/>
              <w:right w:val="double" w:sz="4" w:space="0" w:color="0F243E" w:themeColor="text2" w:themeShade="80"/>
            </w:tcBorders>
            <w:vAlign w:val="bottom"/>
          </w:tcPr>
          <w:p w14:paraId="40DE0086" w14:textId="5054827C" w:rsidR="00434477" w:rsidRPr="003A1E24" w:rsidRDefault="00483266" w:rsidP="00434477">
            <w:pPr>
              <w:tabs>
                <w:tab w:val="decimal" w:pos="141"/>
              </w:tabs>
              <w:ind w:right="397"/>
              <w:jc w:val="right"/>
              <w:rPr>
                <w:rFonts w:ascii="Arial" w:hAnsi="Arial" w:cs="Arial"/>
                <w:sz w:val="18"/>
                <w:szCs w:val="18"/>
              </w:rPr>
            </w:pPr>
            <w:r>
              <w:rPr>
                <w:rFonts w:ascii="Arial" w:hAnsi="Arial" w:cs="Arial"/>
                <w:sz w:val="18"/>
                <w:szCs w:val="18"/>
              </w:rPr>
              <w:t>12.98</w:t>
            </w:r>
          </w:p>
        </w:tc>
        <w:tc>
          <w:tcPr>
            <w:tcW w:w="585" w:type="pct"/>
            <w:tcBorders>
              <w:top w:val="nil"/>
              <w:left w:val="double" w:sz="4" w:space="0" w:color="0F243E" w:themeColor="text2" w:themeShade="80"/>
              <w:bottom w:val="double" w:sz="4" w:space="0" w:color="0F243E" w:themeColor="text2" w:themeShade="80"/>
              <w:right w:val="nil"/>
            </w:tcBorders>
          </w:tcPr>
          <w:p w14:paraId="1FC6FB09" w14:textId="0C95950D" w:rsidR="00434477" w:rsidRDefault="00434477" w:rsidP="00434477">
            <w:pPr>
              <w:ind w:right="22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0</w:t>
            </w:r>
            <w:proofErr w:type="gramEnd"/>
            <w:r>
              <w:rPr>
                <w:rFonts w:ascii="Arial" w:hAnsi="Arial" w:cs="Arial"/>
                <w:sz w:val="18"/>
                <w:szCs w:val="18"/>
              </w:rPr>
              <w:t>.4</w:t>
            </w:r>
          </w:p>
        </w:tc>
        <w:tc>
          <w:tcPr>
            <w:tcW w:w="529" w:type="pct"/>
            <w:tcBorders>
              <w:top w:val="nil"/>
              <w:left w:val="nil"/>
              <w:bottom w:val="double" w:sz="4" w:space="0" w:color="0F243E" w:themeColor="text2" w:themeShade="80"/>
              <w:right w:val="double" w:sz="4" w:space="0" w:color="0F243E" w:themeColor="text2" w:themeShade="80"/>
            </w:tcBorders>
          </w:tcPr>
          <w:p w14:paraId="2F994064" w14:textId="60A496D2" w:rsidR="00434477" w:rsidRDefault="00434477" w:rsidP="00434477">
            <w:pPr>
              <w:ind w:right="284"/>
              <w:jc w:val="right"/>
              <w:rPr>
                <w:rFonts w:ascii="Arial" w:hAnsi="Arial" w:cs="Arial"/>
                <w:sz w:val="18"/>
                <w:szCs w:val="18"/>
              </w:rPr>
            </w:pPr>
            <w:r>
              <w:rPr>
                <w:rFonts w:ascii="Arial" w:hAnsi="Arial" w:cs="Arial"/>
                <w:sz w:val="18"/>
                <w:szCs w:val="18"/>
              </w:rPr>
              <w:t>0.0</w:t>
            </w:r>
          </w:p>
        </w:tc>
        <w:tc>
          <w:tcPr>
            <w:tcW w:w="628" w:type="pct"/>
            <w:tcBorders>
              <w:top w:val="nil"/>
              <w:left w:val="double" w:sz="4" w:space="0" w:color="0F243E" w:themeColor="text2" w:themeShade="80"/>
              <w:bottom w:val="double" w:sz="4" w:space="0" w:color="0F243E" w:themeColor="text2" w:themeShade="80"/>
              <w:right w:val="nil"/>
            </w:tcBorders>
          </w:tcPr>
          <w:p w14:paraId="2548180B" w14:textId="3F9B707B" w:rsidR="00434477" w:rsidRDefault="00434477" w:rsidP="00434477">
            <w:pPr>
              <w:ind w:right="397"/>
              <w:jc w:val="right"/>
              <w:rPr>
                <w:rFonts w:ascii="Arial" w:hAnsi="Arial" w:cs="Arial"/>
                <w:sz w:val="18"/>
                <w:szCs w:val="18"/>
              </w:rPr>
            </w:pPr>
            <w:r>
              <w:rPr>
                <w:rFonts w:ascii="Arial" w:hAnsi="Arial" w:cs="Arial"/>
                <w:sz w:val="18"/>
                <w:szCs w:val="18"/>
              </w:rPr>
              <w:t>3.5</w:t>
            </w:r>
          </w:p>
        </w:tc>
        <w:tc>
          <w:tcPr>
            <w:tcW w:w="614" w:type="pct"/>
            <w:tcBorders>
              <w:top w:val="nil"/>
              <w:left w:val="nil"/>
              <w:bottom w:val="double" w:sz="4" w:space="0" w:color="0F243E" w:themeColor="text2" w:themeShade="80"/>
              <w:right w:val="nil"/>
            </w:tcBorders>
          </w:tcPr>
          <w:p w14:paraId="59CF1E0F" w14:textId="63E8CB0D" w:rsidR="00434477" w:rsidRDefault="00483266" w:rsidP="00483266">
            <w:pPr>
              <w:ind w:right="340"/>
              <w:jc w:val="right"/>
              <w:rPr>
                <w:rFonts w:ascii="Arial" w:hAnsi="Arial" w:cs="Arial"/>
                <w:sz w:val="18"/>
                <w:szCs w:val="18"/>
              </w:rPr>
            </w:pPr>
            <w:r>
              <w:rPr>
                <w:rFonts w:ascii="Arial" w:hAnsi="Arial" w:cs="Arial"/>
                <w:sz w:val="18"/>
                <w:szCs w:val="18"/>
              </w:rPr>
              <w:t>2.1</w:t>
            </w:r>
          </w:p>
        </w:tc>
        <w:tc>
          <w:tcPr>
            <w:tcW w:w="637" w:type="pct"/>
            <w:tcBorders>
              <w:top w:val="nil"/>
              <w:left w:val="nil"/>
              <w:bottom w:val="double" w:sz="4" w:space="0" w:color="0F243E" w:themeColor="text2" w:themeShade="80"/>
              <w:right w:val="double" w:sz="4" w:space="0" w:color="0F243E" w:themeColor="text2" w:themeShade="80"/>
            </w:tcBorders>
          </w:tcPr>
          <w:p w14:paraId="79C10AE6" w14:textId="77777777" w:rsidR="00434477" w:rsidRDefault="00434477" w:rsidP="00434477">
            <w:pPr>
              <w:ind w:right="397"/>
              <w:jc w:val="right"/>
              <w:rPr>
                <w:rFonts w:ascii="Arial" w:hAnsi="Arial" w:cs="Arial"/>
                <w:sz w:val="18"/>
                <w:szCs w:val="18"/>
              </w:rPr>
            </w:pPr>
            <w:r>
              <w:rPr>
                <w:rFonts w:ascii="Arial" w:hAnsi="Arial" w:cs="Arial"/>
                <w:sz w:val="18"/>
                <w:szCs w:val="18"/>
              </w:rPr>
              <w:t>2.8</w:t>
            </w:r>
          </w:p>
        </w:tc>
      </w:tr>
    </w:tbl>
    <w:p w14:paraId="1D088A0A" w14:textId="0E4E43F3" w:rsidR="00434477" w:rsidRPr="006A538A" w:rsidRDefault="00434477" w:rsidP="006A538A">
      <w:pPr>
        <w:pStyle w:val="titulos"/>
        <w:widowControl/>
        <w:spacing w:before="0" w:line="280" w:lineRule="exact"/>
        <w:rPr>
          <w:b w:val="0"/>
          <w:i w:val="0"/>
          <w:u w:val="none"/>
        </w:rPr>
      </w:pPr>
      <w:r w:rsidRPr="006A538A">
        <w:rPr>
          <w:rFonts w:cs="Arial"/>
          <w:b w:val="0"/>
          <w:i w:val="0"/>
          <w:color w:val="000000" w:themeColor="text1"/>
          <w:sz w:val="18"/>
          <w:u w:val="none"/>
          <w:lang w:val="es-MX"/>
        </w:rPr>
        <w:t xml:space="preserve">  </w:t>
      </w:r>
      <w:r w:rsidR="006A538A">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3C7DFCFD" w14:textId="77777777" w:rsidR="007E270D" w:rsidRDefault="007E270D" w:rsidP="00A21B4B">
      <w:pPr>
        <w:pStyle w:val="titulos"/>
        <w:widowControl/>
        <w:spacing w:line="280" w:lineRule="exact"/>
        <w:rPr>
          <w:u w:val="none"/>
        </w:rPr>
      </w:pPr>
    </w:p>
    <w:p w14:paraId="094D03E7" w14:textId="77777777" w:rsidR="007E270D" w:rsidRDefault="007E270D" w:rsidP="00A21B4B">
      <w:pPr>
        <w:pStyle w:val="titulos"/>
        <w:widowControl/>
        <w:spacing w:line="280" w:lineRule="exact"/>
        <w:rPr>
          <w:u w:val="none"/>
        </w:rPr>
      </w:pPr>
    </w:p>
    <w:p w14:paraId="67DE1267" w14:textId="77777777" w:rsidR="007E270D" w:rsidRDefault="007E270D" w:rsidP="00A21B4B">
      <w:pPr>
        <w:pStyle w:val="titulos"/>
        <w:widowControl/>
        <w:spacing w:line="280" w:lineRule="exact"/>
        <w:rPr>
          <w:u w:val="none"/>
        </w:rPr>
      </w:pPr>
    </w:p>
    <w:p w14:paraId="19F84D30" w14:textId="77777777" w:rsidR="007E270D" w:rsidRDefault="007E270D" w:rsidP="00A21B4B">
      <w:pPr>
        <w:pStyle w:val="titulos"/>
        <w:widowControl/>
        <w:spacing w:line="280" w:lineRule="exact"/>
        <w:rPr>
          <w:u w:val="none"/>
        </w:rPr>
      </w:pPr>
    </w:p>
    <w:p w14:paraId="046E6265" w14:textId="4D74EEC1" w:rsidR="00757DAD" w:rsidRDefault="00757DAD" w:rsidP="00A21B4B">
      <w:pPr>
        <w:pStyle w:val="titulos"/>
        <w:widowControl/>
        <w:spacing w:line="280" w:lineRule="exact"/>
        <w:rPr>
          <w:u w:val="none"/>
        </w:rPr>
      </w:pPr>
      <w:r>
        <w:rPr>
          <w:u w:val="none"/>
        </w:rPr>
        <w:lastRenderedPageBreak/>
        <w:t>Exportaciones por Tipo de Mercancía</w:t>
      </w:r>
    </w:p>
    <w:p w14:paraId="43907535" w14:textId="039020D1" w:rsidR="00CD002F" w:rsidRDefault="001A2FEE" w:rsidP="00A7740C">
      <w:pPr>
        <w:pStyle w:val="Textoindependiente211"/>
        <w:numPr>
          <w:ilvl w:val="12"/>
          <w:numId w:val="0"/>
        </w:numPr>
        <w:spacing w:before="300" w:after="300" w:line="280" w:lineRule="exact"/>
        <w:rPr>
          <w:spacing w:val="4"/>
          <w:sz w:val="24"/>
          <w:szCs w:val="24"/>
          <w:lang w:val="es-ES"/>
        </w:rPr>
      </w:pPr>
      <w:r w:rsidRPr="001A2FEE">
        <w:rPr>
          <w:spacing w:val="4"/>
          <w:sz w:val="24"/>
          <w:szCs w:val="24"/>
          <w:lang w:val="es-ES"/>
        </w:rPr>
        <w:t>Las exportaciones de productos manufacturados en febrero de 2020 alcanzaron</w:t>
      </w:r>
      <w:r w:rsidR="00EF633A">
        <w:rPr>
          <w:spacing w:val="4"/>
          <w:sz w:val="24"/>
          <w:szCs w:val="24"/>
          <w:lang w:val="es-ES"/>
        </w:rPr>
        <w:t xml:space="preserve"> </w:t>
      </w:r>
      <w:r w:rsidRPr="001A2FEE">
        <w:rPr>
          <w:spacing w:val="4"/>
          <w:sz w:val="24"/>
          <w:szCs w:val="24"/>
          <w:lang w:val="es-ES"/>
        </w:rPr>
        <w:t>32,729</w:t>
      </w:r>
      <w:r w:rsidRPr="00EF633A">
        <w:rPr>
          <w:spacing w:val="4"/>
          <w:sz w:val="24"/>
          <w:szCs w:val="24"/>
          <w:lang w:val="es-ES"/>
        </w:rPr>
        <w:t xml:space="preserve"> millones de dólares, lo que representó un </w:t>
      </w:r>
      <w:r w:rsidR="00453340">
        <w:rPr>
          <w:spacing w:val="4"/>
          <w:sz w:val="24"/>
          <w:szCs w:val="24"/>
          <w:lang w:val="es-ES"/>
        </w:rPr>
        <w:t>ascenso</w:t>
      </w:r>
      <w:r w:rsidRPr="00EF633A">
        <w:rPr>
          <w:spacing w:val="4"/>
          <w:sz w:val="24"/>
          <w:szCs w:val="24"/>
          <w:lang w:val="es-ES"/>
        </w:rPr>
        <w:t xml:space="preserve"> de 3.2% a tasa anual. Los aumentos anuales más importantes se observaron en las exportaciones de maquinaria y equipo especial para industrias diversas (6.9%), de productos plásticos y de caucho (4.6%), de alimentos, bebidas y tabaco (3.9%) y de productos automotrices (3.4%). A su vez, el incremento anual en las exportaciones de productos automotrices se derivó de la combinación de un </w:t>
      </w:r>
      <w:r w:rsidR="00EF633A">
        <w:rPr>
          <w:spacing w:val="4"/>
          <w:sz w:val="24"/>
          <w:szCs w:val="24"/>
          <w:lang w:val="es-ES"/>
        </w:rPr>
        <w:t xml:space="preserve">alza </w:t>
      </w:r>
      <w:r w:rsidRPr="00EF633A">
        <w:rPr>
          <w:spacing w:val="4"/>
          <w:sz w:val="24"/>
          <w:szCs w:val="24"/>
          <w:lang w:val="es-ES"/>
        </w:rPr>
        <w:t xml:space="preserve">de 6.6% en las ventas canalizadas a Estados Unidos y de una reducción de </w:t>
      </w:r>
      <w:r w:rsidR="00EF633A">
        <w:rPr>
          <w:spacing w:val="4"/>
          <w:sz w:val="24"/>
          <w:szCs w:val="24"/>
          <w:lang w:val="es-ES"/>
        </w:rPr>
        <w:t>(</w:t>
      </w:r>
      <w:r w:rsidR="000276D4">
        <w:rPr>
          <w:spacing w:val="4"/>
          <w:sz w:val="24"/>
          <w:szCs w:val="24"/>
          <w:lang w:val="es-ES"/>
        </w:rPr>
        <w:noBreakHyphen/>
      </w:r>
      <w:r w:rsidR="00EF633A">
        <w:rPr>
          <w:spacing w:val="4"/>
          <w:sz w:val="24"/>
          <w:szCs w:val="24"/>
          <w:lang w:val="es-ES"/>
        </w:rPr>
        <w:t>)</w:t>
      </w:r>
      <w:r w:rsidRPr="00EF633A">
        <w:rPr>
          <w:spacing w:val="4"/>
          <w:sz w:val="24"/>
          <w:szCs w:val="24"/>
          <w:lang w:val="es-ES"/>
        </w:rPr>
        <w:t>11.3% en las dirigidas a otros mercados.</w:t>
      </w:r>
    </w:p>
    <w:p w14:paraId="2FB9339C" w14:textId="5EA0F20F" w:rsidR="00D86231" w:rsidRDefault="005528DF" w:rsidP="00A7740C">
      <w:pPr>
        <w:pStyle w:val="Textoindependiente211"/>
        <w:numPr>
          <w:ilvl w:val="12"/>
          <w:numId w:val="0"/>
        </w:numPr>
        <w:spacing w:before="300" w:after="300" w:line="280" w:lineRule="exact"/>
        <w:rPr>
          <w:spacing w:val="4"/>
          <w:sz w:val="24"/>
          <w:szCs w:val="24"/>
          <w:lang w:val="es-ES"/>
        </w:rPr>
      </w:pPr>
      <w:r w:rsidRPr="005528DF">
        <w:rPr>
          <w:spacing w:val="4"/>
          <w:sz w:val="24"/>
          <w:szCs w:val="24"/>
          <w:lang w:val="es-ES"/>
        </w:rPr>
        <w:t>El valor de las exportaciones agropecuarias y pesqueras en el segundo mes del año en curso fue de 1,634 millones de dólares, monto que implicó un crecimiento de 2.8% a tasa anual. Los avances anuales más relevantes se registraron en las exportaciones de mangos (66.7%), de cebollas y ajos (26.9%), de agu</w:t>
      </w:r>
      <w:r w:rsidR="004758F4">
        <w:rPr>
          <w:spacing w:val="4"/>
          <w:sz w:val="24"/>
          <w:szCs w:val="24"/>
          <w:lang w:val="es-ES"/>
        </w:rPr>
        <w:t>acates (14.4%), de jitomate (7</w:t>
      </w:r>
      <w:r w:rsidRPr="005528DF">
        <w:rPr>
          <w:spacing w:val="4"/>
          <w:sz w:val="24"/>
          <w:szCs w:val="24"/>
          <w:lang w:val="es-ES"/>
        </w:rPr>
        <w:t xml:space="preserve">%) y de legumbres y hortalizas frescas (6.9%). En contraste, las disminuciones anuales más </w:t>
      </w:r>
      <w:r w:rsidR="00486EE4">
        <w:rPr>
          <w:spacing w:val="4"/>
          <w:sz w:val="24"/>
          <w:szCs w:val="24"/>
          <w:lang w:val="es-ES"/>
        </w:rPr>
        <w:t>relevantes</w:t>
      </w:r>
      <w:r w:rsidRPr="005528DF">
        <w:rPr>
          <w:spacing w:val="4"/>
          <w:sz w:val="24"/>
          <w:szCs w:val="24"/>
          <w:lang w:val="es-ES"/>
        </w:rPr>
        <w:t xml:space="preserve"> se presentaron en las exportaciones de pesca</w:t>
      </w:r>
      <w:r w:rsidR="00B6509B">
        <w:rPr>
          <w:spacing w:val="4"/>
          <w:sz w:val="24"/>
          <w:szCs w:val="24"/>
          <w:lang w:val="es-ES"/>
        </w:rPr>
        <w:t>dos</w:t>
      </w:r>
      <w:r w:rsidR="00486EE4">
        <w:rPr>
          <w:spacing w:val="4"/>
          <w:sz w:val="24"/>
          <w:szCs w:val="24"/>
          <w:lang w:val="es-ES"/>
        </w:rPr>
        <w:t xml:space="preserve">, </w:t>
      </w:r>
      <w:r w:rsidR="00B6509B">
        <w:rPr>
          <w:spacing w:val="4"/>
          <w:sz w:val="24"/>
          <w:szCs w:val="24"/>
          <w:lang w:val="es-ES"/>
        </w:rPr>
        <w:t>crustáceos y moluscos (-44</w:t>
      </w:r>
      <w:r w:rsidRPr="005528DF">
        <w:rPr>
          <w:spacing w:val="4"/>
          <w:sz w:val="24"/>
          <w:szCs w:val="24"/>
          <w:lang w:val="es-ES"/>
        </w:rPr>
        <w:t>%) y de fresas frescas (</w:t>
      </w:r>
      <w:r w:rsidR="00B6509B">
        <w:rPr>
          <w:spacing w:val="4"/>
          <w:sz w:val="24"/>
          <w:szCs w:val="24"/>
          <w:lang w:val="es-ES"/>
        </w:rPr>
        <w:noBreakHyphen/>
      </w:r>
      <w:r w:rsidRPr="005528DF">
        <w:rPr>
          <w:spacing w:val="4"/>
          <w:sz w:val="24"/>
          <w:szCs w:val="24"/>
          <w:lang w:val="es-ES"/>
        </w:rPr>
        <w:t>11.8%).</w:t>
      </w:r>
      <w:r w:rsidR="004726D4" w:rsidRPr="004726D4">
        <w:rPr>
          <w:spacing w:val="4"/>
          <w:sz w:val="24"/>
          <w:szCs w:val="24"/>
          <w:lang w:val="es-ES"/>
        </w:rPr>
        <w:t xml:space="preserve"> </w:t>
      </w:r>
      <w:r w:rsidR="00EE0750" w:rsidRPr="00C470DE">
        <w:rPr>
          <w:spacing w:val="4"/>
          <w:sz w:val="24"/>
          <w:szCs w:val="24"/>
          <w:lang w:val="es-ES"/>
        </w:rPr>
        <w:t xml:space="preserve">En cuanto a las exportaciones extractivas, éstas se ubicaron en </w:t>
      </w:r>
      <w:r w:rsidR="00B6509B">
        <w:rPr>
          <w:spacing w:val="4"/>
          <w:sz w:val="24"/>
          <w:szCs w:val="24"/>
          <w:lang w:val="es-ES"/>
        </w:rPr>
        <w:t>513</w:t>
      </w:r>
      <w:r w:rsidR="00861583" w:rsidRPr="00C470DE">
        <w:rPr>
          <w:spacing w:val="4"/>
          <w:sz w:val="24"/>
          <w:szCs w:val="24"/>
          <w:lang w:val="es-ES"/>
        </w:rPr>
        <w:t xml:space="preserve"> </w:t>
      </w:r>
      <w:r w:rsidR="00EE0750" w:rsidRPr="00C470DE">
        <w:rPr>
          <w:spacing w:val="4"/>
          <w:sz w:val="24"/>
          <w:szCs w:val="24"/>
          <w:lang w:val="es-ES"/>
        </w:rPr>
        <w:t xml:space="preserve">millones de dólares en el mes de referencia con una tasa anual de </w:t>
      </w:r>
      <w:r w:rsidR="00B6509B">
        <w:rPr>
          <w:spacing w:val="4"/>
          <w:sz w:val="24"/>
          <w:szCs w:val="24"/>
          <w:lang w:val="es-ES"/>
        </w:rPr>
        <w:t>(-)0.4</w:t>
      </w:r>
      <w:r w:rsidR="00EE0750" w:rsidRPr="00C470DE">
        <w:rPr>
          <w:spacing w:val="4"/>
          <w:sz w:val="24"/>
          <w:szCs w:val="24"/>
          <w:lang w:val="es-ES"/>
        </w:rPr>
        <w:t xml:space="preserve"> por ciento.</w:t>
      </w:r>
    </w:p>
    <w:p w14:paraId="60AB4E30" w14:textId="5962AC6E" w:rsidR="00194FE3" w:rsidRDefault="008D3A69" w:rsidP="00A7740C">
      <w:pPr>
        <w:pStyle w:val="Textoindependiente211"/>
        <w:numPr>
          <w:ilvl w:val="12"/>
          <w:numId w:val="0"/>
        </w:numPr>
        <w:spacing w:before="300" w:after="300" w:line="280" w:lineRule="exact"/>
        <w:rPr>
          <w:spacing w:val="4"/>
          <w:sz w:val="24"/>
          <w:szCs w:val="24"/>
          <w:lang w:val="es-ES"/>
        </w:rPr>
      </w:pPr>
      <w:r w:rsidRPr="008D3A69">
        <w:rPr>
          <w:spacing w:val="4"/>
          <w:sz w:val="24"/>
          <w:szCs w:val="24"/>
          <w:lang w:val="es-ES"/>
        </w:rPr>
        <w:t>En el periodo enero-febrero de 2020, el valor de las exportaciones totales alcanzó</w:t>
      </w:r>
      <w:r>
        <w:rPr>
          <w:spacing w:val="4"/>
          <w:sz w:val="24"/>
          <w:szCs w:val="24"/>
          <w:lang w:val="es-ES"/>
        </w:rPr>
        <w:t xml:space="preserve"> </w:t>
      </w:r>
      <w:r w:rsidRPr="008D3A69">
        <w:rPr>
          <w:spacing w:val="4"/>
          <w:sz w:val="24"/>
          <w:szCs w:val="24"/>
          <w:lang w:val="es-ES"/>
        </w:rPr>
        <w:t xml:space="preserve">70,287 millones de dólares, lo que significó un </w:t>
      </w:r>
      <w:r w:rsidR="00ED5B92">
        <w:rPr>
          <w:spacing w:val="4"/>
          <w:sz w:val="24"/>
          <w:szCs w:val="24"/>
          <w:lang w:val="es-ES"/>
        </w:rPr>
        <w:t>ascenso</w:t>
      </w:r>
      <w:r w:rsidRPr="008D3A69">
        <w:rPr>
          <w:spacing w:val="4"/>
          <w:sz w:val="24"/>
          <w:szCs w:val="24"/>
          <w:lang w:val="es-ES"/>
        </w:rPr>
        <w:t xml:space="preserve"> anual de 1.8</w:t>
      </w:r>
      <w:r>
        <w:rPr>
          <w:spacing w:val="4"/>
          <w:sz w:val="24"/>
          <w:szCs w:val="24"/>
          <w:lang w:val="es-ES"/>
        </w:rPr>
        <w:t xml:space="preserve"> por ciento</w:t>
      </w:r>
      <w:r w:rsidRPr="008D3A69">
        <w:rPr>
          <w:spacing w:val="4"/>
          <w:sz w:val="24"/>
          <w:szCs w:val="24"/>
          <w:lang w:val="es-ES"/>
        </w:rPr>
        <w:t xml:space="preserve">. Dicha tasa fue resultado neto de un aumento de 2.8% en las exportaciones no petroleras y de un retroceso de </w:t>
      </w:r>
      <w:r w:rsidR="00603BD2">
        <w:rPr>
          <w:spacing w:val="4"/>
          <w:sz w:val="24"/>
          <w:szCs w:val="24"/>
          <w:lang w:val="es-ES"/>
        </w:rPr>
        <w:t>(-)</w:t>
      </w:r>
      <w:r w:rsidRPr="008D3A69">
        <w:rPr>
          <w:spacing w:val="4"/>
          <w:sz w:val="24"/>
          <w:szCs w:val="24"/>
          <w:lang w:val="es-ES"/>
        </w:rPr>
        <w:t>11.7% en las petroleras.</w:t>
      </w:r>
    </w:p>
    <w:p w14:paraId="35EB48C3" w14:textId="77777777" w:rsidR="00757DAD" w:rsidRDefault="00757DAD" w:rsidP="00BB4B50">
      <w:pPr>
        <w:pStyle w:val="titulos"/>
        <w:keepNext/>
        <w:keepLines/>
        <w:widowControl/>
        <w:spacing w:before="120" w:after="120" w:line="280" w:lineRule="exact"/>
        <w:rPr>
          <w:u w:val="none"/>
        </w:rPr>
      </w:pPr>
      <w:r>
        <w:rPr>
          <w:u w:val="none"/>
        </w:rPr>
        <w:t>Estructura de las Exportaciones</w:t>
      </w:r>
    </w:p>
    <w:p w14:paraId="548317D5" w14:textId="05DFEF61" w:rsidR="00CC30E9" w:rsidRPr="00E562C7" w:rsidRDefault="00CC30E9" w:rsidP="0094210A">
      <w:pPr>
        <w:pStyle w:val="Textoindependiente211"/>
        <w:numPr>
          <w:ilvl w:val="12"/>
          <w:numId w:val="0"/>
        </w:numPr>
        <w:spacing w:before="300" w:after="300" w:line="280" w:lineRule="exact"/>
        <w:rPr>
          <w:spacing w:val="4"/>
          <w:sz w:val="24"/>
          <w:szCs w:val="24"/>
          <w:lang w:val="es-ES"/>
        </w:rPr>
      </w:pPr>
      <w:r w:rsidRPr="00CC30E9">
        <w:rPr>
          <w:spacing w:val="4"/>
          <w:sz w:val="24"/>
          <w:szCs w:val="24"/>
          <w:lang w:val="es-ES"/>
        </w:rPr>
        <w:t xml:space="preserve">La estructura del valor de las exportaciones de mercancías durante los primeros dos meses de 2020 fue la siguiente: bienes </w:t>
      </w:r>
      <w:r>
        <w:rPr>
          <w:spacing w:val="4"/>
          <w:sz w:val="24"/>
          <w:szCs w:val="24"/>
          <w:lang w:val="es-ES"/>
        </w:rPr>
        <w:t>manufacturados</w:t>
      </w:r>
      <w:r w:rsidRPr="00CC30E9">
        <w:rPr>
          <w:spacing w:val="4"/>
          <w:sz w:val="24"/>
          <w:szCs w:val="24"/>
          <w:lang w:val="es-ES"/>
        </w:rPr>
        <w:t xml:space="preserve"> 88%</w:t>
      </w:r>
      <w:r>
        <w:rPr>
          <w:spacing w:val="4"/>
          <w:sz w:val="24"/>
          <w:szCs w:val="24"/>
          <w:lang w:val="es-ES"/>
        </w:rPr>
        <w:t>,</w:t>
      </w:r>
      <w:r w:rsidRPr="00CC30E9">
        <w:rPr>
          <w:spacing w:val="4"/>
          <w:sz w:val="24"/>
          <w:szCs w:val="24"/>
          <w:lang w:val="es-ES"/>
        </w:rPr>
        <w:t xml:space="preserve"> </w:t>
      </w:r>
      <w:r>
        <w:rPr>
          <w:spacing w:val="4"/>
          <w:sz w:val="24"/>
          <w:szCs w:val="24"/>
          <w:lang w:val="es-ES"/>
        </w:rPr>
        <w:t>productos petroleros</w:t>
      </w:r>
      <w:r w:rsidRPr="00CC30E9">
        <w:rPr>
          <w:spacing w:val="4"/>
          <w:sz w:val="24"/>
          <w:szCs w:val="24"/>
          <w:lang w:val="es-ES"/>
        </w:rPr>
        <w:t xml:space="preserve"> 5.9%</w:t>
      </w:r>
      <w:r>
        <w:rPr>
          <w:spacing w:val="4"/>
          <w:sz w:val="24"/>
          <w:szCs w:val="24"/>
          <w:lang w:val="es-ES"/>
        </w:rPr>
        <w:t>,</w:t>
      </w:r>
      <w:r w:rsidRPr="00CC30E9">
        <w:rPr>
          <w:spacing w:val="4"/>
          <w:sz w:val="24"/>
          <w:szCs w:val="24"/>
          <w:lang w:val="es-ES"/>
        </w:rPr>
        <w:t xml:space="preserve"> bienes </w:t>
      </w:r>
      <w:r>
        <w:rPr>
          <w:spacing w:val="4"/>
          <w:sz w:val="24"/>
          <w:szCs w:val="24"/>
          <w:lang w:val="es-ES"/>
        </w:rPr>
        <w:t>agropecuarios</w:t>
      </w:r>
      <w:r w:rsidRPr="00CC30E9">
        <w:rPr>
          <w:spacing w:val="4"/>
          <w:sz w:val="24"/>
          <w:szCs w:val="24"/>
          <w:lang w:val="es-ES"/>
        </w:rPr>
        <w:t xml:space="preserve"> 4.7% y productos extractivos no petroleros 1.4 por ciento.</w:t>
      </w:r>
    </w:p>
    <w:p w14:paraId="7A38744B" w14:textId="73EAC260" w:rsidR="00757DAD" w:rsidRDefault="00757DAD" w:rsidP="003E1274">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064D9C79" w14:textId="15DD430C" w:rsidR="003263C8" w:rsidRDefault="003263C8" w:rsidP="002309DE">
      <w:pPr>
        <w:pStyle w:val="Textoindependiente211"/>
        <w:numPr>
          <w:ilvl w:val="12"/>
          <w:numId w:val="0"/>
        </w:numPr>
        <w:spacing w:before="300" w:after="300" w:line="280" w:lineRule="exact"/>
        <w:rPr>
          <w:spacing w:val="4"/>
          <w:sz w:val="24"/>
          <w:szCs w:val="24"/>
          <w:lang w:val="es-ES"/>
        </w:rPr>
      </w:pPr>
      <w:r w:rsidRPr="003263C8">
        <w:rPr>
          <w:spacing w:val="4"/>
          <w:sz w:val="24"/>
          <w:szCs w:val="24"/>
          <w:lang w:val="es-ES"/>
        </w:rPr>
        <w:t xml:space="preserve">El valor de las importaciones de mercancías en febrero de 2020 se ubicó en 33,724 millones de dólares, lo que representó un descenso anual de </w:t>
      </w:r>
      <w:r w:rsidR="00661D5D">
        <w:rPr>
          <w:spacing w:val="4"/>
          <w:sz w:val="24"/>
          <w:szCs w:val="24"/>
          <w:lang w:val="es-ES"/>
        </w:rPr>
        <w:t>(-)</w:t>
      </w:r>
      <w:r w:rsidRPr="003263C8">
        <w:rPr>
          <w:spacing w:val="4"/>
          <w:sz w:val="24"/>
          <w:szCs w:val="24"/>
          <w:lang w:val="es-ES"/>
        </w:rPr>
        <w:t>3.9</w:t>
      </w:r>
      <w:r>
        <w:rPr>
          <w:spacing w:val="4"/>
          <w:sz w:val="24"/>
          <w:szCs w:val="24"/>
          <w:lang w:val="es-ES"/>
        </w:rPr>
        <w:t xml:space="preserve"> por ciento</w:t>
      </w:r>
      <w:r w:rsidRPr="003263C8">
        <w:rPr>
          <w:spacing w:val="4"/>
          <w:sz w:val="24"/>
          <w:szCs w:val="24"/>
          <w:lang w:val="es-ES"/>
        </w:rPr>
        <w:t xml:space="preserve">. </w:t>
      </w:r>
    </w:p>
    <w:p w14:paraId="7EC65A54" w14:textId="77777777" w:rsidR="007E270D" w:rsidRDefault="007E270D" w:rsidP="002309DE">
      <w:pPr>
        <w:pStyle w:val="Textoindependiente211"/>
        <w:numPr>
          <w:ilvl w:val="12"/>
          <w:numId w:val="0"/>
        </w:numPr>
        <w:spacing w:before="300" w:after="300" w:line="280" w:lineRule="exact"/>
        <w:rPr>
          <w:spacing w:val="4"/>
          <w:sz w:val="24"/>
          <w:szCs w:val="24"/>
          <w:lang w:val="es-ES"/>
        </w:rPr>
      </w:pPr>
    </w:p>
    <w:p w14:paraId="6461D20A" w14:textId="13E2CC5A" w:rsidR="00661D5D" w:rsidRPr="003263C8" w:rsidRDefault="00661D5D" w:rsidP="002309DE">
      <w:pPr>
        <w:pStyle w:val="Textoindependiente211"/>
        <w:numPr>
          <w:ilvl w:val="12"/>
          <w:numId w:val="0"/>
        </w:numPr>
        <w:spacing w:before="300" w:after="300" w:line="280" w:lineRule="exact"/>
        <w:rPr>
          <w:spacing w:val="4"/>
          <w:sz w:val="24"/>
          <w:szCs w:val="24"/>
          <w:lang w:val="es-ES"/>
        </w:rPr>
      </w:pPr>
      <w:r w:rsidRPr="00661D5D">
        <w:rPr>
          <w:spacing w:val="4"/>
          <w:sz w:val="24"/>
          <w:szCs w:val="24"/>
          <w:lang w:val="es-ES"/>
        </w:rPr>
        <w:lastRenderedPageBreak/>
        <w:t xml:space="preserve">El valor acumulado de las importaciones totales </w:t>
      </w:r>
      <w:r>
        <w:rPr>
          <w:spacing w:val="4"/>
          <w:sz w:val="24"/>
          <w:szCs w:val="24"/>
          <w:lang w:val="es-ES"/>
        </w:rPr>
        <w:t>en el primer bimestre</w:t>
      </w:r>
      <w:r w:rsidRPr="00661D5D">
        <w:rPr>
          <w:spacing w:val="4"/>
          <w:sz w:val="24"/>
          <w:szCs w:val="24"/>
          <w:lang w:val="es-ES"/>
        </w:rPr>
        <w:t xml:space="preserve"> </w:t>
      </w:r>
      <w:r>
        <w:rPr>
          <w:spacing w:val="4"/>
          <w:sz w:val="24"/>
          <w:szCs w:val="24"/>
          <w:lang w:val="es-ES"/>
        </w:rPr>
        <w:t>de este año</w:t>
      </w:r>
      <w:r w:rsidRPr="00661D5D">
        <w:rPr>
          <w:spacing w:val="4"/>
          <w:sz w:val="24"/>
          <w:szCs w:val="24"/>
          <w:lang w:val="es-ES"/>
        </w:rPr>
        <w:t xml:space="preserve"> </w:t>
      </w:r>
      <w:r w:rsidR="001772E3">
        <w:rPr>
          <w:spacing w:val="4"/>
          <w:sz w:val="24"/>
          <w:szCs w:val="24"/>
          <w:lang w:val="es-ES"/>
        </w:rPr>
        <w:t xml:space="preserve">se ubicó en </w:t>
      </w:r>
      <w:r w:rsidRPr="00661D5D">
        <w:rPr>
          <w:spacing w:val="4"/>
          <w:sz w:val="24"/>
          <w:szCs w:val="24"/>
          <w:lang w:val="es-ES"/>
        </w:rPr>
        <w:t xml:space="preserve">69,793 millones de dólares, monto menor en </w:t>
      </w:r>
      <w:r>
        <w:rPr>
          <w:spacing w:val="4"/>
          <w:sz w:val="24"/>
          <w:szCs w:val="24"/>
          <w:lang w:val="es-ES"/>
        </w:rPr>
        <w:t>(-)</w:t>
      </w:r>
      <w:r w:rsidRPr="00661D5D">
        <w:rPr>
          <w:spacing w:val="4"/>
          <w:sz w:val="24"/>
          <w:szCs w:val="24"/>
          <w:lang w:val="es-ES"/>
        </w:rPr>
        <w:t xml:space="preserve">3.5% al observado en igual lapso de 2019. A su interior, las importaciones no petroleras retrocedieron a una tasa anual de </w:t>
      </w:r>
      <w:r>
        <w:rPr>
          <w:spacing w:val="4"/>
          <w:sz w:val="24"/>
          <w:szCs w:val="24"/>
          <w:lang w:val="es-ES"/>
        </w:rPr>
        <w:t>(-)</w:t>
      </w:r>
      <w:r w:rsidRPr="00661D5D">
        <w:rPr>
          <w:spacing w:val="4"/>
          <w:sz w:val="24"/>
          <w:szCs w:val="24"/>
          <w:lang w:val="es-ES"/>
        </w:rPr>
        <w:t xml:space="preserve">3.4%, en tanto que las petroleras lo hicieron en </w:t>
      </w:r>
      <w:r>
        <w:rPr>
          <w:spacing w:val="4"/>
          <w:sz w:val="24"/>
          <w:szCs w:val="24"/>
          <w:lang w:val="es-ES"/>
        </w:rPr>
        <w:t>(-)</w:t>
      </w:r>
      <w:r w:rsidRPr="00661D5D">
        <w:rPr>
          <w:spacing w:val="4"/>
          <w:sz w:val="24"/>
          <w:szCs w:val="24"/>
          <w:lang w:val="es-ES"/>
        </w:rPr>
        <w:t>4.2</w:t>
      </w:r>
      <w:r>
        <w:rPr>
          <w:spacing w:val="4"/>
          <w:sz w:val="24"/>
          <w:szCs w:val="24"/>
          <w:lang w:val="es-ES"/>
        </w:rPr>
        <w:t xml:space="preserve"> por ciento</w:t>
      </w:r>
      <w:r w:rsidRPr="00661D5D">
        <w:rPr>
          <w:spacing w:val="4"/>
          <w:sz w:val="24"/>
          <w:szCs w:val="24"/>
          <w:lang w:val="es-ES"/>
        </w:rPr>
        <w:t>.</w:t>
      </w:r>
    </w:p>
    <w:p w14:paraId="6036EC00" w14:textId="77777777" w:rsidR="00757DAD" w:rsidRDefault="00757DAD" w:rsidP="003E1274">
      <w:pPr>
        <w:pStyle w:val="titulos"/>
        <w:keepNext/>
        <w:keepLines/>
        <w:widowControl/>
        <w:spacing w:before="240" w:after="120" w:line="280" w:lineRule="exact"/>
        <w:rPr>
          <w:u w:val="none"/>
        </w:rPr>
      </w:pPr>
      <w:r>
        <w:rPr>
          <w:u w:val="none"/>
        </w:rPr>
        <w:t>Importaciones por Tipo de Bien</w:t>
      </w:r>
    </w:p>
    <w:p w14:paraId="18D9DC5C" w14:textId="77777777" w:rsidR="00EE08BC" w:rsidRDefault="00EE08BC" w:rsidP="00971E87">
      <w:pPr>
        <w:pStyle w:val="Textoindependiente211"/>
        <w:numPr>
          <w:ilvl w:val="12"/>
          <w:numId w:val="0"/>
        </w:numPr>
        <w:spacing w:before="300" w:after="300" w:line="280" w:lineRule="exact"/>
        <w:rPr>
          <w:spacing w:val="4"/>
          <w:sz w:val="24"/>
          <w:szCs w:val="24"/>
          <w:lang w:val="es-ES"/>
        </w:rPr>
      </w:pPr>
      <w:r w:rsidRPr="00EE08BC">
        <w:rPr>
          <w:spacing w:val="4"/>
          <w:sz w:val="24"/>
          <w:szCs w:val="24"/>
          <w:lang w:val="es-ES"/>
        </w:rPr>
        <w:t>Las importaciones de bienes de consumo fueron de 4,347 millones de dólares, cifra que se tradujo en un avance anual de 0.4</w:t>
      </w:r>
      <w:r>
        <w:rPr>
          <w:spacing w:val="4"/>
          <w:sz w:val="24"/>
          <w:szCs w:val="24"/>
          <w:lang w:val="es-ES"/>
        </w:rPr>
        <w:t xml:space="preserve"> por ciento</w:t>
      </w:r>
      <w:r w:rsidRPr="00EE08BC">
        <w:rPr>
          <w:spacing w:val="4"/>
          <w:sz w:val="24"/>
          <w:szCs w:val="24"/>
          <w:lang w:val="es-ES"/>
        </w:rPr>
        <w:t xml:space="preserve">. Dicha tasa se originó de la combinación de un </w:t>
      </w:r>
      <w:r>
        <w:rPr>
          <w:spacing w:val="4"/>
          <w:sz w:val="24"/>
          <w:szCs w:val="24"/>
          <w:lang w:val="es-ES"/>
        </w:rPr>
        <w:t>alza de 15</w:t>
      </w:r>
      <w:r w:rsidRPr="00EE08BC">
        <w:rPr>
          <w:spacing w:val="4"/>
          <w:sz w:val="24"/>
          <w:szCs w:val="24"/>
          <w:lang w:val="es-ES"/>
        </w:rPr>
        <w:t xml:space="preserve">% en las importaciones de bienes de consumo petroleros (gasolina y gas butano y propano) y de una caída de </w:t>
      </w:r>
      <w:r>
        <w:rPr>
          <w:spacing w:val="4"/>
          <w:sz w:val="24"/>
          <w:szCs w:val="24"/>
          <w:lang w:val="es-ES"/>
        </w:rPr>
        <w:t>(-)</w:t>
      </w:r>
      <w:r w:rsidRPr="00EE08BC">
        <w:rPr>
          <w:spacing w:val="4"/>
          <w:sz w:val="24"/>
          <w:szCs w:val="24"/>
          <w:lang w:val="es-ES"/>
        </w:rPr>
        <w:t xml:space="preserve">4.6% en las de bienes de consumo no petroleros. </w:t>
      </w:r>
    </w:p>
    <w:p w14:paraId="13477C53" w14:textId="58BF8D4F" w:rsidR="00EE08BC" w:rsidRDefault="00EE08BC" w:rsidP="00971E87">
      <w:pPr>
        <w:pStyle w:val="Textoindependiente211"/>
        <w:numPr>
          <w:ilvl w:val="12"/>
          <w:numId w:val="0"/>
        </w:numPr>
        <w:spacing w:before="300" w:after="300" w:line="280" w:lineRule="exact"/>
        <w:rPr>
          <w:spacing w:val="4"/>
          <w:sz w:val="24"/>
          <w:szCs w:val="24"/>
          <w:lang w:val="es-ES"/>
        </w:rPr>
      </w:pPr>
      <w:r w:rsidRPr="00EE08BC">
        <w:rPr>
          <w:spacing w:val="4"/>
          <w:sz w:val="24"/>
          <w:szCs w:val="24"/>
          <w:lang w:val="es-ES"/>
        </w:rPr>
        <w:t xml:space="preserve">Por su parte, en febrero de 2020 se importaron bienes de uso intermedio por un valor de 26,571 millones de dólares, nivel inferior en </w:t>
      </w:r>
      <w:r>
        <w:rPr>
          <w:spacing w:val="4"/>
          <w:sz w:val="24"/>
          <w:szCs w:val="24"/>
          <w:lang w:val="es-ES"/>
        </w:rPr>
        <w:t>(-)</w:t>
      </w:r>
      <w:r w:rsidRPr="00EE08BC">
        <w:rPr>
          <w:spacing w:val="4"/>
          <w:sz w:val="24"/>
          <w:szCs w:val="24"/>
          <w:lang w:val="es-ES"/>
        </w:rPr>
        <w:t xml:space="preserve">3.7% al reportado en febrero de 2019. A su vez, esta disminución anual fue reflejo de reducciones de </w:t>
      </w:r>
      <w:r>
        <w:rPr>
          <w:spacing w:val="4"/>
          <w:sz w:val="24"/>
          <w:szCs w:val="24"/>
          <w:lang w:val="es-ES"/>
        </w:rPr>
        <w:t>(-)</w:t>
      </w:r>
      <w:r w:rsidRPr="00EE08BC">
        <w:rPr>
          <w:spacing w:val="4"/>
          <w:sz w:val="24"/>
          <w:szCs w:val="24"/>
          <w:lang w:val="es-ES"/>
        </w:rPr>
        <w:t xml:space="preserve">2.2% en las importaciones de bienes de uso intermedio no petroleros y de </w:t>
      </w:r>
      <w:r w:rsidR="004327CD">
        <w:rPr>
          <w:spacing w:val="4"/>
          <w:sz w:val="24"/>
          <w:szCs w:val="24"/>
          <w:lang w:val="es-ES"/>
        </w:rPr>
        <w:t>(</w:t>
      </w:r>
      <w:r w:rsidR="004327CD">
        <w:rPr>
          <w:spacing w:val="4"/>
          <w:sz w:val="24"/>
          <w:szCs w:val="24"/>
          <w:lang w:val="es-ES"/>
        </w:rPr>
        <w:noBreakHyphen/>
        <w:t>)</w:t>
      </w:r>
      <w:r w:rsidRPr="00EE08BC">
        <w:rPr>
          <w:spacing w:val="4"/>
          <w:sz w:val="24"/>
          <w:szCs w:val="24"/>
          <w:lang w:val="es-ES"/>
        </w:rPr>
        <w:t xml:space="preserve">19.4% en las de productos de uso intermedio petroleros. </w:t>
      </w:r>
    </w:p>
    <w:p w14:paraId="006BBE7C" w14:textId="0779EEF2" w:rsidR="000468EA" w:rsidRDefault="00EE08BC" w:rsidP="00971E87">
      <w:pPr>
        <w:pStyle w:val="Textoindependiente211"/>
        <w:numPr>
          <w:ilvl w:val="12"/>
          <w:numId w:val="0"/>
        </w:numPr>
        <w:spacing w:before="300" w:after="300" w:line="280" w:lineRule="exact"/>
        <w:rPr>
          <w:spacing w:val="4"/>
          <w:sz w:val="24"/>
          <w:szCs w:val="24"/>
          <w:lang w:val="es-ES"/>
        </w:rPr>
      </w:pPr>
      <w:r w:rsidRPr="00EE08BC">
        <w:rPr>
          <w:spacing w:val="4"/>
          <w:sz w:val="24"/>
          <w:szCs w:val="24"/>
          <w:lang w:val="es-ES"/>
        </w:rPr>
        <w:t xml:space="preserve">En lo que corresponde a las importaciones de bienes de capital, en el mes de referencia </w:t>
      </w:r>
      <w:r>
        <w:rPr>
          <w:spacing w:val="4"/>
          <w:sz w:val="24"/>
          <w:szCs w:val="24"/>
          <w:lang w:val="es-ES"/>
        </w:rPr>
        <w:t>é</w:t>
      </w:r>
      <w:r w:rsidRPr="00EE08BC">
        <w:rPr>
          <w:spacing w:val="4"/>
          <w:sz w:val="24"/>
          <w:szCs w:val="24"/>
          <w:lang w:val="es-ES"/>
        </w:rPr>
        <w:t xml:space="preserve">stas alcanzaron 2,806 millones de dólares, lo cual implicó una </w:t>
      </w:r>
      <w:r w:rsidR="00900310">
        <w:rPr>
          <w:spacing w:val="4"/>
          <w:sz w:val="24"/>
          <w:szCs w:val="24"/>
          <w:lang w:val="es-ES"/>
        </w:rPr>
        <w:t>tasa</w:t>
      </w:r>
      <w:r w:rsidRPr="00EE08BC">
        <w:rPr>
          <w:spacing w:val="4"/>
          <w:sz w:val="24"/>
          <w:szCs w:val="24"/>
          <w:lang w:val="es-ES"/>
        </w:rPr>
        <w:t xml:space="preserve"> anual de </w:t>
      </w:r>
      <w:r>
        <w:rPr>
          <w:spacing w:val="4"/>
          <w:sz w:val="24"/>
          <w:szCs w:val="24"/>
          <w:lang w:val="es-ES"/>
        </w:rPr>
        <w:t>(-)</w:t>
      </w:r>
      <w:r w:rsidRPr="00EE08BC">
        <w:rPr>
          <w:spacing w:val="4"/>
          <w:sz w:val="24"/>
          <w:szCs w:val="24"/>
          <w:lang w:val="es-ES"/>
        </w:rPr>
        <w:t>11.1</w:t>
      </w:r>
      <w:r>
        <w:rPr>
          <w:spacing w:val="4"/>
          <w:sz w:val="24"/>
          <w:szCs w:val="24"/>
          <w:lang w:val="es-ES"/>
        </w:rPr>
        <w:t xml:space="preserve"> por ciento</w:t>
      </w:r>
      <w:r w:rsidR="00900310">
        <w:rPr>
          <w:spacing w:val="4"/>
          <w:sz w:val="24"/>
          <w:szCs w:val="24"/>
          <w:lang w:val="es-ES"/>
        </w:rPr>
        <w:t>.</w:t>
      </w:r>
    </w:p>
    <w:p w14:paraId="620BB2B7" w14:textId="77777777" w:rsidR="00757DAD" w:rsidRDefault="00757DAD" w:rsidP="00B45C92">
      <w:pPr>
        <w:pStyle w:val="titulos"/>
        <w:keepNext/>
        <w:keepLines/>
        <w:widowControl/>
        <w:spacing w:line="280" w:lineRule="exact"/>
        <w:rPr>
          <w:u w:val="none"/>
        </w:rPr>
      </w:pPr>
      <w:r>
        <w:rPr>
          <w:u w:val="none"/>
        </w:rPr>
        <w:t>Estructura de l</w:t>
      </w:r>
      <w:r w:rsidR="002C6E44">
        <w:rPr>
          <w:u w:val="none"/>
        </w:rPr>
        <w:t>a</w:t>
      </w:r>
      <w:r>
        <w:rPr>
          <w:u w:val="none"/>
        </w:rPr>
        <w:t>s Importaciones</w:t>
      </w:r>
    </w:p>
    <w:p w14:paraId="75D4054C" w14:textId="3609F024" w:rsidR="00112BB3" w:rsidRDefault="00AB5B20" w:rsidP="0037650D">
      <w:pPr>
        <w:pStyle w:val="Textoindependiente211"/>
        <w:numPr>
          <w:ilvl w:val="12"/>
          <w:numId w:val="0"/>
        </w:numPr>
        <w:spacing w:before="300" w:after="300" w:line="280" w:lineRule="exact"/>
        <w:rPr>
          <w:spacing w:val="4"/>
          <w:sz w:val="24"/>
          <w:szCs w:val="24"/>
          <w:lang w:val="es-ES"/>
        </w:rPr>
      </w:pPr>
      <w:r w:rsidRPr="00AB5B20">
        <w:rPr>
          <w:spacing w:val="4"/>
          <w:sz w:val="24"/>
          <w:szCs w:val="24"/>
          <w:lang w:val="es-ES"/>
        </w:rPr>
        <w:t xml:space="preserve">La estructura del valor de las importaciones en el periodo enero-febrero de 2020 fue la siguiente: bienes de uso </w:t>
      </w:r>
      <w:r>
        <w:rPr>
          <w:spacing w:val="4"/>
          <w:sz w:val="24"/>
          <w:szCs w:val="24"/>
          <w:lang w:val="es-ES"/>
        </w:rPr>
        <w:t>intermedio</w:t>
      </w:r>
      <w:r w:rsidRPr="00AB5B20">
        <w:rPr>
          <w:spacing w:val="4"/>
          <w:sz w:val="24"/>
          <w:szCs w:val="24"/>
          <w:lang w:val="es-ES"/>
        </w:rPr>
        <w:t xml:space="preserve"> 77.6%</w:t>
      </w:r>
      <w:r>
        <w:rPr>
          <w:spacing w:val="4"/>
          <w:sz w:val="24"/>
          <w:szCs w:val="24"/>
          <w:lang w:val="es-ES"/>
        </w:rPr>
        <w:t>,</w:t>
      </w:r>
      <w:r w:rsidRPr="00AB5B20">
        <w:rPr>
          <w:spacing w:val="4"/>
          <w:sz w:val="24"/>
          <w:szCs w:val="24"/>
          <w:lang w:val="es-ES"/>
        </w:rPr>
        <w:t xml:space="preserve"> bienes de </w:t>
      </w:r>
      <w:r>
        <w:rPr>
          <w:spacing w:val="4"/>
          <w:sz w:val="24"/>
          <w:szCs w:val="24"/>
          <w:lang w:val="es-ES"/>
        </w:rPr>
        <w:t>consumo</w:t>
      </w:r>
      <w:r w:rsidRPr="00AB5B20">
        <w:rPr>
          <w:spacing w:val="4"/>
          <w:sz w:val="24"/>
          <w:szCs w:val="24"/>
          <w:lang w:val="es-ES"/>
        </w:rPr>
        <w:t xml:space="preserve"> 13.6% y bienes de </w:t>
      </w:r>
      <w:r>
        <w:rPr>
          <w:spacing w:val="4"/>
          <w:sz w:val="24"/>
          <w:szCs w:val="24"/>
          <w:lang w:val="es-ES"/>
        </w:rPr>
        <w:t>capital</w:t>
      </w:r>
      <w:r w:rsidRPr="00AB5B20">
        <w:rPr>
          <w:spacing w:val="4"/>
          <w:sz w:val="24"/>
          <w:szCs w:val="24"/>
          <w:lang w:val="es-ES"/>
        </w:rPr>
        <w:t xml:space="preserve"> 8.8 por ciento. </w:t>
      </w:r>
    </w:p>
    <w:p w14:paraId="61DC273F" w14:textId="77777777" w:rsidR="00743646" w:rsidRPr="002305FE" w:rsidRDefault="002305FE" w:rsidP="00537E57">
      <w:pPr>
        <w:pStyle w:val="rollo"/>
        <w:keepLines w:val="0"/>
        <w:spacing w:before="360" w:line="280" w:lineRule="exact"/>
        <w:rPr>
          <w:b/>
          <w:i/>
          <w:lang w:val="es-ES"/>
        </w:rPr>
      </w:pPr>
      <w:r w:rsidRPr="002305FE">
        <w:rPr>
          <w:b/>
          <w:i/>
          <w:u w:val="single"/>
        </w:rPr>
        <w:t xml:space="preserve">CIFRAS </w:t>
      </w:r>
      <w:r>
        <w:rPr>
          <w:b/>
          <w:i/>
          <w:u w:val="single"/>
        </w:rPr>
        <w:t>AJUSTADAS POR ESTACIONALIDAD</w:t>
      </w:r>
    </w:p>
    <w:p w14:paraId="19F7A005" w14:textId="51AEE205" w:rsidR="00F452FC" w:rsidRPr="000E6765" w:rsidRDefault="000E6765" w:rsidP="00D75D6E">
      <w:pPr>
        <w:pStyle w:val="Textoindependiente211"/>
        <w:numPr>
          <w:ilvl w:val="12"/>
          <w:numId w:val="0"/>
        </w:numPr>
        <w:spacing w:before="300" w:after="300" w:line="280" w:lineRule="exact"/>
        <w:rPr>
          <w:spacing w:val="4"/>
          <w:sz w:val="24"/>
          <w:szCs w:val="24"/>
          <w:lang w:val="es-ES"/>
        </w:rPr>
      </w:pPr>
      <w:r w:rsidRPr="000E6765">
        <w:rPr>
          <w:spacing w:val="4"/>
          <w:sz w:val="24"/>
          <w:szCs w:val="24"/>
          <w:lang w:val="es-ES"/>
        </w:rPr>
        <w:t xml:space="preserve">Con cifras desestacionalizadas, en febrero de 2020 la balanza comercial registró un superávit de 1,429 millones de dólares, mientras que en enero el superávit fue de 2,023 millones de dólares. La disminución del saldo ajustado por estacionalidad entre enero y febrero se derivó de una reducción en el superávit de la balanza de productos no petroleros, que pasó de 3,546 millones de dólares en enero a 3,232 millones de dólares en febrero, y de una ampliación del déficit de la balanza de productos petroleros, que pasó de </w:t>
      </w:r>
      <w:r>
        <w:rPr>
          <w:spacing w:val="4"/>
          <w:sz w:val="24"/>
          <w:szCs w:val="24"/>
          <w:lang w:val="es-ES"/>
        </w:rPr>
        <w:t>(-)</w:t>
      </w:r>
      <w:r w:rsidRPr="000E6765">
        <w:rPr>
          <w:spacing w:val="4"/>
          <w:sz w:val="24"/>
          <w:szCs w:val="24"/>
          <w:lang w:val="es-ES"/>
        </w:rPr>
        <w:t xml:space="preserve">1,523 millones de dólares a </w:t>
      </w:r>
      <w:r>
        <w:rPr>
          <w:spacing w:val="4"/>
          <w:sz w:val="24"/>
          <w:szCs w:val="24"/>
          <w:lang w:val="es-ES"/>
        </w:rPr>
        <w:t>(-)</w:t>
      </w:r>
      <w:r w:rsidRPr="000E6765">
        <w:rPr>
          <w:spacing w:val="4"/>
          <w:sz w:val="24"/>
          <w:szCs w:val="24"/>
          <w:lang w:val="es-ES"/>
        </w:rPr>
        <w:t>1,803 millones de dólares en esa misma comparación.</w:t>
      </w:r>
    </w:p>
    <w:p w14:paraId="609304D4" w14:textId="77777777" w:rsidR="007E270D" w:rsidRDefault="007E270D" w:rsidP="0020228A">
      <w:pPr>
        <w:pStyle w:val="Textoindependiente217"/>
        <w:numPr>
          <w:ilvl w:val="12"/>
          <w:numId w:val="0"/>
        </w:numPr>
        <w:spacing w:before="120" w:after="0" w:line="280" w:lineRule="exact"/>
        <w:jc w:val="center"/>
        <w:rPr>
          <w:b/>
          <w:lang w:val="es-ES"/>
        </w:rPr>
      </w:pPr>
    </w:p>
    <w:p w14:paraId="3E2475B8" w14:textId="1A844D37" w:rsidR="002305FE" w:rsidRPr="00437F85" w:rsidRDefault="002305FE" w:rsidP="0020228A">
      <w:pPr>
        <w:pStyle w:val="Textoindependiente217"/>
        <w:numPr>
          <w:ilvl w:val="12"/>
          <w:numId w:val="0"/>
        </w:numPr>
        <w:spacing w:before="120" w:after="0" w:line="280" w:lineRule="exact"/>
        <w:jc w:val="center"/>
        <w:rPr>
          <w:b/>
          <w:lang w:val="es-ES"/>
        </w:rPr>
      </w:pPr>
      <w:r>
        <w:rPr>
          <w:b/>
          <w:lang w:val="es-ES"/>
        </w:rPr>
        <w:lastRenderedPageBreak/>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4F4BF8FF" w:rsidR="00BF5EC9" w:rsidRPr="006D29AC" w:rsidRDefault="000E1403" w:rsidP="001154DF">
      <w:pPr>
        <w:pStyle w:val="Textoindependiente217"/>
        <w:widowControl w:val="0"/>
        <w:numPr>
          <w:ilvl w:val="12"/>
          <w:numId w:val="0"/>
        </w:numPr>
        <w:spacing w:after="0"/>
        <w:jc w:val="center"/>
        <w:rPr>
          <w:sz w:val="16"/>
          <w:szCs w:val="16"/>
          <w:lang w:val="es-ES"/>
        </w:rPr>
      </w:pPr>
      <w:r>
        <w:rPr>
          <w:noProof/>
          <w:lang w:val="es-MX" w:eastAsia="es-MX"/>
        </w:rPr>
        <w:drawing>
          <wp:inline distT="0" distB="0" distL="0" distR="0" wp14:anchorId="309C2255" wp14:editId="4ECD2FE7">
            <wp:extent cx="5579745" cy="3799840"/>
            <wp:effectExtent l="0" t="0" r="20955" b="2921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DDA7D" w14:textId="77777777" w:rsidR="00E573F9" w:rsidRPr="001B1FDC" w:rsidRDefault="00D21735" w:rsidP="003C27E0">
      <w:pPr>
        <w:pStyle w:val="Textoindependiente217"/>
        <w:widowControl w:val="0"/>
        <w:numPr>
          <w:ilvl w:val="12"/>
          <w:numId w:val="0"/>
        </w:numPr>
        <w:spacing w:after="0"/>
        <w:ind w:left="993"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38FADC10" w:rsidR="000E6765" w:rsidRDefault="000E6765" w:rsidP="003B1D89">
      <w:pPr>
        <w:pStyle w:val="Textoindependiente211"/>
        <w:numPr>
          <w:ilvl w:val="12"/>
          <w:numId w:val="0"/>
        </w:numPr>
        <w:spacing w:before="300" w:after="300" w:line="280" w:lineRule="exact"/>
        <w:rPr>
          <w:spacing w:val="4"/>
          <w:sz w:val="24"/>
          <w:szCs w:val="24"/>
          <w:lang w:val="es-ES"/>
        </w:rPr>
      </w:pPr>
      <w:r w:rsidRPr="000E6765">
        <w:rPr>
          <w:spacing w:val="4"/>
          <w:sz w:val="24"/>
          <w:szCs w:val="24"/>
          <w:lang w:val="es-ES"/>
        </w:rPr>
        <w:t xml:space="preserve">En el mes que se reporta, las exportaciones totales desestacionalizadas </w:t>
      </w:r>
      <w:r>
        <w:rPr>
          <w:spacing w:val="4"/>
          <w:sz w:val="24"/>
          <w:szCs w:val="24"/>
          <w:lang w:val="es-ES"/>
        </w:rPr>
        <w:t>mostraron</w:t>
      </w:r>
      <w:r w:rsidRPr="000E6765">
        <w:rPr>
          <w:spacing w:val="4"/>
          <w:sz w:val="24"/>
          <w:szCs w:val="24"/>
          <w:lang w:val="es-ES"/>
        </w:rPr>
        <w:t xml:space="preserve"> un descenso mensual de </w:t>
      </w:r>
      <w:r>
        <w:rPr>
          <w:spacing w:val="4"/>
          <w:sz w:val="24"/>
          <w:szCs w:val="24"/>
          <w:lang w:val="es-ES"/>
        </w:rPr>
        <w:t>(-)</w:t>
      </w:r>
      <w:r w:rsidRPr="000E6765">
        <w:rPr>
          <w:spacing w:val="4"/>
          <w:sz w:val="24"/>
          <w:szCs w:val="24"/>
          <w:lang w:val="es-ES"/>
        </w:rPr>
        <w:t xml:space="preserve">3.32%, el cual se originó de retrocesos de </w:t>
      </w:r>
      <w:r>
        <w:rPr>
          <w:spacing w:val="4"/>
          <w:sz w:val="24"/>
          <w:szCs w:val="24"/>
          <w:lang w:val="es-ES"/>
        </w:rPr>
        <w:t>(-)</w:t>
      </w:r>
      <w:r w:rsidRPr="000E6765">
        <w:rPr>
          <w:spacing w:val="4"/>
          <w:sz w:val="24"/>
          <w:szCs w:val="24"/>
          <w:lang w:val="es-ES"/>
        </w:rPr>
        <w:t>1.64% en las exportaciones no petroleras y de</w:t>
      </w:r>
      <w:r>
        <w:rPr>
          <w:spacing w:val="4"/>
          <w:sz w:val="24"/>
          <w:szCs w:val="24"/>
          <w:lang w:val="es-ES"/>
        </w:rPr>
        <w:t xml:space="preserve"> (-)</w:t>
      </w:r>
      <w:r w:rsidRPr="000E6765">
        <w:rPr>
          <w:spacing w:val="4"/>
          <w:sz w:val="24"/>
          <w:szCs w:val="24"/>
          <w:lang w:val="es-ES"/>
        </w:rPr>
        <w:t xml:space="preserve">28.34% en las petroleras. Al interior de las exportaciones no petroleras, las manufactureras presentaron una caída mensual de </w:t>
      </w:r>
      <w:r>
        <w:rPr>
          <w:spacing w:val="4"/>
          <w:sz w:val="24"/>
          <w:szCs w:val="24"/>
          <w:lang w:val="es-ES"/>
        </w:rPr>
        <w:t>(-)</w:t>
      </w:r>
      <w:r w:rsidR="00967755">
        <w:rPr>
          <w:spacing w:val="4"/>
          <w:sz w:val="24"/>
          <w:szCs w:val="24"/>
          <w:lang w:val="es-ES"/>
        </w:rPr>
        <w:t>1.44 por ciento</w:t>
      </w:r>
      <w:r w:rsidRPr="000E6765">
        <w:rPr>
          <w:spacing w:val="4"/>
          <w:sz w:val="24"/>
          <w:szCs w:val="24"/>
          <w:lang w:val="es-ES"/>
        </w:rPr>
        <w:t xml:space="preserve">. A su vez, dicha tasa fue resultado </w:t>
      </w:r>
      <w:r w:rsidR="00486EE4">
        <w:rPr>
          <w:spacing w:val="4"/>
          <w:sz w:val="24"/>
          <w:szCs w:val="24"/>
          <w:lang w:val="es-ES"/>
        </w:rPr>
        <w:t xml:space="preserve">de una caída de </w:t>
      </w:r>
      <w:r>
        <w:rPr>
          <w:spacing w:val="4"/>
          <w:sz w:val="24"/>
          <w:szCs w:val="24"/>
          <w:lang w:val="es-ES"/>
        </w:rPr>
        <w:t>(-)</w:t>
      </w:r>
      <w:r w:rsidRPr="000E6765">
        <w:rPr>
          <w:spacing w:val="4"/>
          <w:sz w:val="24"/>
          <w:szCs w:val="24"/>
          <w:lang w:val="es-ES"/>
        </w:rPr>
        <w:t>5.13% en las exportaciones automotrices y de un alza de 0.74% en las manufactureras no automotrices.</w:t>
      </w:r>
    </w:p>
    <w:p w14:paraId="77639D3F" w14:textId="77777777" w:rsidR="007E270D" w:rsidRDefault="007E270D" w:rsidP="00DF1805">
      <w:pPr>
        <w:pStyle w:val="Textoindependiente217"/>
        <w:numPr>
          <w:ilvl w:val="12"/>
          <w:numId w:val="0"/>
        </w:numPr>
        <w:spacing w:after="0" w:line="260" w:lineRule="exact"/>
        <w:ind w:left="284"/>
        <w:jc w:val="center"/>
        <w:rPr>
          <w:b/>
          <w:lang w:val="es-ES"/>
        </w:rPr>
      </w:pPr>
    </w:p>
    <w:p w14:paraId="32E3042F" w14:textId="77777777" w:rsidR="007E270D" w:rsidRDefault="007E270D" w:rsidP="00DF1805">
      <w:pPr>
        <w:pStyle w:val="Textoindependiente217"/>
        <w:numPr>
          <w:ilvl w:val="12"/>
          <w:numId w:val="0"/>
        </w:numPr>
        <w:spacing w:after="0" w:line="260" w:lineRule="exact"/>
        <w:ind w:left="284"/>
        <w:jc w:val="center"/>
        <w:rPr>
          <w:b/>
          <w:lang w:val="es-ES"/>
        </w:rPr>
      </w:pPr>
    </w:p>
    <w:p w14:paraId="6CB39A5D" w14:textId="77777777" w:rsidR="007E270D" w:rsidRDefault="007E270D" w:rsidP="00DF1805">
      <w:pPr>
        <w:pStyle w:val="Textoindependiente217"/>
        <w:numPr>
          <w:ilvl w:val="12"/>
          <w:numId w:val="0"/>
        </w:numPr>
        <w:spacing w:after="0" w:line="260" w:lineRule="exact"/>
        <w:ind w:left="284"/>
        <w:jc w:val="center"/>
        <w:rPr>
          <w:b/>
          <w:lang w:val="es-ES"/>
        </w:rPr>
      </w:pPr>
    </w:p>
    <w:p w14:paraId="472F067E" w14:textId="77777777" w:rsidR="007E270D" w:rsidRDefault="007E270D" w:rsidP="00DF1805">
      <w:pPr>
        <w:pStyle w:val="Textoindependiente217"/>
        <w:numPr>
          <w:ilvl w:val="12"/>
          <w:numId w:val="0"/>
        </w:numPr>
        <w:spacing w:after="0" w:line="260" w:lineRule="exact"/>
        <w:ind w:left="284"/>
        <w:jc w:val="center"/>
        <w:rPr>
          <w:b/>
          <w:lang w:val="es-ES"/>
        </w:rPr>
      </w:pPr>
    </w:p>
    <w:p w14:paraId="417C158F" w14:textId="77777777" w:rsidR="007E270D" w:rsidRDefault="007E270D" w:rsidP="00DF1805">
      <w:pPr>
        <w:pStyle w:val="Textoindependiente217"/>
        <w:numPr>
          <w:ilvl w:val="12"/>
          <w:numId w:val="0"/>
        </w:numPr>
        <w:spacing w:after="0" w:line="260" w:lineRule="exact"/>
        <w:ind w:left="284"/>
        <w:jc w:val="center"/>
        <w:rPr>
          <w:b/>
          <w:lang w:val="es-ES"/>
        </w:rPr>
      </w:pPr>
    </w:p>
    <w:p w14:paraId="3F5E1050" w14:textId="77777777" w:rsidR="007E270D" w:rsidRDefault="007E270D" w:rsidP="00DF1805">
      <w:pPr>
        <w:pStyle w:val="Textoindependiente217"/>
        <w:numPr>
          <w:ilvl w:val="12"/>
          <w:numId w:val="0"/>
        </w:numPr>
        <w:spacing w:after="0" w:line="260" w:lineRule="exact"/>
        <w:ind w:left="284"/>
        <w:jc w:val="center"/>
        <w:rPr>
          <w:b/>
          <w:lang w:val="es-ES"/>
        </w:rPr>
      </w:pPr>
    </w:p>
    <w:p w14:paraId="44284EA9" w14:textId="77777777" w:rsidR="007E270D" w:rsidRDefault="007E270D" w:rsidP="00DF1805">
      <w:pPr>
        <w:pStyle w:val="Textoindependiente217"/>
        <w:numPr>
          <w:ilvl w:val="12"/>
          <w:numId w:val="0"/>
        </w:numPr>
        <w:spacing w:after="0" w:line="260" w:lineRule="exact"/>
        <w:ind w:left="284"/>
        <w:jc w:val="center"/>
        <w:rPr>
          <w:b/>
          <w:lang w:val="es-ES"/>
        </w:rPr>
      </w:pPr>
    </w:p>
    <w:p w14:paraId="1AD49B59" w14:textId="77777777" w:rsidR="007E270D" w:rsidRDefault="007E270D" w:rsidP="00DF1805">
      <w:pPr>
        <w:pStyle w:val="Textoindependiente217"/>
        <w:numPr>
          <w:ilvl w:val="12"/>
          <w:numId w:val="0"/>
        </w:numPr>
        <w:spacing w:after="0" w:line="260" w:lineRule="exact"/>
        <w:ind w:left="284"/>
        <w:jc w:val="center"/>
        <w:rPr>
          <w:b/>
          <w:lang w:val="es-ES"/>
        </w:rPr>
      </w:pPr>
    </w:p>
    <w:p w14:paraId="01A39D37" w14:textId="77777777" w:rsidR="007E270D" w:rsidRDefault="007E270D" w:rsidP="00DF1805">
      <w:pPr>
        <w:pStyle w:val="Textoindependiente217"/>
        <w:numPr>
          <w:ilvl w:val="12"/>
          <w:numId w:val="0"/>
        </w:numPr>
        <w:spacing w:after="0" w:line="260" w:lineRule="exact"/>
        <w:ind w:left="284"/>
        <w:jc w:val="center"/>
        <w:rPr>
          <w:b/>
          <w:lang w:val="es-ES"/>
        </w:rPr>
      </w:pPr>
    </w:p>
    <w:p w14:paraId="435DFD82" w14:textId="77777777" w:rsidR="007E270D" w:rsidRDefault="007E270D" w:rsidP="00DF1805">
      <w:pPr>
        <w:pStyle w:val="Textoindependiente217"/>
        <w:numPr>
          <w:ilvl w:val="12"/>
          <w:numId w:val="0"/>
        </w:numPr>
        <w:spacing w:after="0" w:line="260" w:lineRule="exact"/>
        <w:ind w:left="284"/>
        <w:jc w:val="center"/>
        <w:rPr>
          <w:b/>
          <w:lang w:val="es-ES"/>
        </w:rPr>
      </w:pPr>
    </w:p>
    <w:p w14:paraId="4C2F38CC" w14:textId="77777777" w:rsidR="007E270D" w:rsidRDefault="007E270D" w:rsidP="00DF1805">
      <w:pPr>
        <w:pStyle w:val="Textoindependiente217"/>
        <w:numPr>
          <w:ilvl w:val="12"/>
          <w:numId w:val="0"/>
        </w:numPr>
        <w:spacing w:after="0" w:line="260" w:lineRule="exact"/>
        <w:ind w:left="284"/>
        <w:jc w:val="center"/>
        <w:rPr>
          <w:b/>
          <w:lang w:val="es-ES"/>
        </w:rPr>
      </w:pPr>
    </w:p>
    <w:p w14:paraId="408E2810" w14:textId="07D331EE" w:rsidR="002305FE" w:rsidRPr="00272632" w:rsidRDefault="002305FE" w:rsidP="00DF1805">
      <w:pPr>
        <w:pStyle w:val="Textoindependiente217"/>
        <w:numPr>
          <w:ilvl w:val="12"/>
          <w:numId w:val="0"/>
        </w:numPr>
        <w:spacing w:after="0" w:line="260" w:lineRule="exact"/>
        <w:ind w:left="284"/>
        <w:jc w:val="center"/>
        <w:rPr>
          <w:b/>
          <w:lang w:val="es-ES"/>
        </w:rPr>
      </w:pPr>
      <w:r w:rsidRPr="00272632">
        <w:rPr>
          <w:b/>
          <w:lang w:val="es-ES"/>
        </w:rPr>
        <w:lastRenderedPageBreak/>
        <w:t xml:space="preserve">Exportaciones </w:t>
      </w:r>
      <w:r>
        <w:rPr>
          <w:b/>
          <w:lang w:val="es-ES"/>
        </w:rPr>
        <w:t>de Mercancías</w:t>
      </w:r>
      <w:r w:rsidRPr="00272632">
        <w:rPr>
          <w:b/>
          <w:lang w:val="es-ES"/>
        </w:rPr>
        <w:t xml:space="preserve"> </w:t>
      </w:r>
    </w:p>
    <w:p w14:paraId="28A3C63B"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272632">
        <w:rPr>
          <w:sz w:val="20"/>
          <w:lang w:val="es-ES"/>
        </w:rPr>
        <w:t xml:space="preserve"> y de tendencia</w:t>
      </w:r>
      <w:r w:rsidR="00FC2964">
        <w:rPr>
          <w:sz w:val="20"/>
          <w:lang w:val="es-ES"/>
        </w:rPr>
        <w:t>-ci</w:t>
      </w:r>
      <w:r w:rsidR="00B95FD8">
        <w:rPr>
          <w:sz w:val="20"/>
          <w:lang w:val="es-ES"/>
        </w:rPr>
        <w:t>c</w:t>
      </w:r>
      <w:r w:rsidR="00FC2964">
        <w:rPr>
          <w:sz w:val="20"/>
          <w:lang w:val="es-ES"/>
        </w:rPr>
        <w:t>l</w:t>
      </w:r>
      <w:r w:rsidR="00B95FD8">
        <w:rPr>
          <w:sz w:val="20"/>
          <w:lang w:val="es-ES"/>
        </w:rPr>
        <w:t>o</w:t>
      </w:r>
    </w:p>
    <w:p w14:paraId="2DF885CC" w14:textId="77777777" w:rsidR="00A92A39" w:rsidRPr="00A92A39"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2305FE" w:rsidRPr="00260163" w14:paraId="25CE8307" w14:textId="77777777" w:rsidTr="001732FC">
        <w:tc>
          <w:tcPr>
            <w:tcW w:w="4725" w:type="dxa"/>
          </w:tcPr>
          <w:p w14:paraId="3231BE13" w14:textId="54214B24" w:rsidR="002305FE" w:rsidRPr="00260163" w:rsidRDefault="001732FC" w:rsidP="00A5353C">
            <w:pPr>
              <w:pStyle w:val="Textoindependiente217"/>
              <w:widowControl w:val="0"/>
              <w:numPr>
                <w:ilvl w:val="12"/>
                <w:numId w:val="0"/>
              </w:numPr>
              <w:spacing w:before="120" w:after="0"/>
              <w:jc w:val="center"/>
            </w:pPr>
            <w:r>
              <w:rPr>
                <w:noProof/>
                <w:lang w:val="es-MX" w:eastAsia="es-MX"/>
              </w:rPr>
              <w:drawing>
                <wp:inline distT="0" distB="0" distL="0" distR="0" wp14:anchorId="1C4C87BC" wp14:editId="4ABCA621">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785" w:type="dxa"/>
          </w:tcPr>
          <w:p w14:paraId="3955A603" w14:textId="4A177971" w:rsidR="002305FE" w:rsidRPr="00260163" w:rsidRDefault="001732FC" w:rsidP="00A5353C">
            <w:pPr>
              <w:pStyle w:val="Textoindependiente217"/>
              <w:widowControl w:val="0"/>
              <w:numPr>
                <w:ilvl w:val="12"/>
                <w:numId w:val="0"/>
              </w:numPr>
              <w:spacing w:before="120" w:after="0"/>
              <w:jc w:val="center"/>
            </w:pPr>
            <w:r>
              <w:rPr>
                <w:noProof/>
                <w:lang w:val="es-MX" w:eastAsia="es-MX"/>
              </w:rPr>
              <w:drawing>
                <wp:inline distT="0" distB="0" distL="0" distR="0" wp14:anchorId="019AD054" wp14:editId="5658C43C">
                  <wp:extent cx="2815694" cy="2097957"/>
                  <wp:effectExtent l="0" t="0" r="3810" b="17145"/>
                  <wp:docPr id="5" name="Gráfico 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305FE" w:rsidRPr="00260163" w14:paraId="3A5241B7" w14:textId="77777777" w:rsidTr="001732FC">
        <w:tc>
          <w:tcPr>
            <w:tcW w:w="4725" w:type="dxa"/>
          </w:tcPr>
          <w:p w14:paraId="7E857762" w14:textId="6A88CF3C" w:rsidR="002305FE" w:rsidRPr="00260163" w:rsidRDefault="001732FC" w:rsidP="00A5353C">
            <w:pPr>
              <w:pStyle w:val="Textoindependiente217"/>
              <w:widowControl w:val="0"/>
              <w:numPr>
                <w:ilvl w:val="12"/>
                <w:numId w:val="0"/>
              </w:numPr>
              <w:spacing w:before="120" w:after="60"/>
              <w:jc w:val="center"/>
            </w:pPr>
            <w:r>
              <w:rPr>
                <w:noProof/>
                <w:lang w:val="es-MX" w:eastAsia="es-MX"/>
              </w:rPr>
              <w:drawing>
                <wp:inline distT="0" distB="0" distL="0" distR="0" wp14:anchorId="1D833007" wp14:editId="7B605E5A">
                  <wp:extent cx="2814659" cy="2097957"/>
                  <wp:effectExtent l="0" t="0" r="5080" b="17145"/>
                  <wp:docPr id="7" name="Gráfico 7">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785" w:type="dxa"/>
          </w:tcPr>
          <w:p w14:paraId="6141F49E" w14:textId="3F88FBB5" w:rsidR="002305FE" w:rsidRPr="00260163" w:rsidRDefault="001732FC" w:rsidP="00A5353C">
            <w:pPr>
              <w:pStyle w:val="Textoindependiente217"/>
              <w:widowControl w:val="0"/>
              <w:numPr>
                <w:ilvl w:val="12"/>
                <w:numId w:val="0"/>
              </w:numPr>
              <w:spacing w:before="120" w:after="60"/>
              <w:jc w:val="center"/>
            </w:pPr>
            <w:r>
              <w:rPr>
                <w:noProof/>
                <w:lang w:val="es-MX" w:eastAsia="es-MX"/>
              </w:rPr>
              <w:drawing>
                <wp:inline distT="0" distB="0" distL="0" distR="0" wp14:anchorId="052D2B98" wp14:editId="4C6A2E32">
                  <wp:extent cx="2815694" cy="2097957"/>
                  <wp:effectExtent l="0" t="0" r="3810" b="17145"/>
                  <wp:docPr id="10" name="Gráfico 10">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305FE" w14:paraId="6D35DC7E" w14:textId="77777777" w:rsidTr="001732FC">
        <w:tc>
          <w:tcPr>
            <w:tcW w:w="4725" w:type="dxa"/>
          </w:tcPr>
          <w:p w14:paraId="00AFEE0A" w14:textId="04491852" w:rsidR="002305FE" w:rsidRPr="00260163" w:rsidRDefault="001732FC" w:rsidP="002959A5">
            <w:pPr>
              <w:pStyle w:val="Textoindependiente217"/>
              <w:widowControl w:val="0"/>
              <w:numPr>
                <w:ilvl w:val="12"/>
                <w:numId w:val="0"/>
              </w:numPr>
              <w:spacing w:before="120" w:after="0"/>
              <w:jc w:val="center"/>
            </w:pPr>
            <w:r>
              <w:rPr>
                <w:noProof/>
                <w:lang w:val="es-MX" w:eastAsia="es-MX"/>
              </w:rPr>
              <w:drawing>
                <wp:inline distT="0" distB="0" distL="0" distR="0" wp14:anchorId="0336A5D5" wp14:editId="52673924">
                  <wp:extent cx="2815694" cy="2097957"/>
                  <wp:effectExtent l="0" t="0" r="3810" b="17145"/>
                  <wp:docPr id="11" name="Gráfico 1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4B9FF7" w14:textId="77777777" w:rsidR="00F53E27" w:rsidRPr="00260163" w:rsidRDefault="002959A5" w:rsidP="00276474">
            <w:pPr>
              <w:pStyle w:val="Textoindependiente217"/>
              <w:widowControl w:val="0"/>
              <w:numPr>
                <w:ilvl w:val="12"/>
                <w:numId w:val="0"/>
              </w:numPr>
              <w:spacing w:after="0"/>
              <w:ind w:left="192"/>
              <w:jc w:val="left"/>
              <w:rPr>
                <w:sz w:val="16"/>
                <w:szCs w:val="16"/>
              </w:rPr>
            </w:pPr>
            <w:r w:rsidRPr="00260163">
              <w:rPr>
                <w:sz w:val="16"/>
                <w:szCs w:val="16"/>
              </w:rPr>
              <w:t>*</w:t>
            </w:r>
            <w:r w:rsidR="00B6788B" w:rsidRPr="00260163">
              <w:rPr>
                <w:sz w:val="16"/>
                <w:szCs w:val="16"/>
              </w:rPr>
              <w:t xml:space="preserve">  </w:t>
            </w:r>
            <w:r w:rsidR="00380B6A" w:rsidRPr="00260163">
              <w:rPr>
                <w:sz w:val="18"/>
                <w:szCs w:val="16"/>
              </w:rPr>
              <w:t>Cifras o</w:t>
            </w:r>
            <w:r w:rsidRPr="00260163">
              <w:rPr>
                <w:sz w:val="18"/>
                <w:szCs w:val="16"/>
              </w:rPr>
              <w:t>portunas</w:t>
            </w:r>
            <w:r w:rsidR="00380B6A" w:rsidRPr="00260163">
              <w:rPr>
                <w:sz w:val="18"/>
                <w:szCs w:val="16"/>
              </w:rPr>
              <w:t>.</w:t>
            </w:r>
            <w:r w:rsidR="00F53E27" w:rsidRPr="00260163">
              <w:rPr>
                <w:sz w:val="16"/>
                <w:szCs w:val="16"/>
              </w:rPr>
              <w:t xml:space="preserve"> </w:t>
            </w:r>
          </w:p>
          <w:p w14:paraId="0844B8A0" w14:textId="77777777" w:rsidR="002959A5" w:rsidRPr="00260163" w:rsidRDefault="002959A5" w:rsidP="00A5675D">
            <w:pPr>
              <w:pStyle w:val="Textoindependiente217"/>
              <w:widowControl w:val="0"/>
              <w:numPr>
                <w:ilvl w:val="12"/>
                <w:numId w:val="0"/>
              </w:numPr>
              <w:spacing w:after="0"/>
              <w:jc w:val="left"/>
              <w:rPr>
                <w:sz w:val="16"/>
                <w:szCs w:val="16"/>
              </w:rPr>
            </w:pPr>
          </w:p>
        </w:tc>
        <w:tc>
          <w:tcPr>
            <w:tcW w:w="4785" w:type="dxa"/>
          </w:tcPr>
          <w:p w14:paraId="4F6B94BC" w14:textId="2A971A65" w:rsidR="002305FE" w:rsidRDefault="001732FC" w:rsidP="002E3A04">
            <w:pPr>
              <w:pStyle w:val="Textoindependiente217"/>
              <w:widowControl w:val="0"/>
              <w:numPr>
                <w:ilvl w:val="12"/>
                <w:numId w:val="0"/>
              </w:numPr>
              <w:spacing w:before="120" w:after="120"/>
              <w:jc w:val="center"/>
            </w:pPr>
            <w:r>
              <w:rPr>
                <w:noProof/>
                <w:lang w:val="es-MX" w:eastAsia="es-MX"/>
              </w:rPr>
              <w:drawing>
                <wp:inline distT="0" distB="0" distL="0" distR="0" wp14:anchorId="01DC69F7" wp14:editId="06C03B5B">
                  <wp:extent cx="2815694" cy="2097958"/>
                  <wp:effectExtent l="0" t="0" r="3810" b="17145"/>
                  <wp:docPr id="13" name="Gráfico 13">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5B278395" w14:textId="77777777" w:rsidR="000E6765" w:rsidRDefault="000E6765" w:rsidP="003B1D89">
      <w:pPr>
        <w:pStyle w:val="Textoindependiente211"/>
        <w:numPr>
          <w:ilvl w:val="12"/>
          <w:numId w:val="0"/>
        </w:numPr>
        <w:spacing w:before="300" w:after="300" w:line="280" w:lineRule="exact"/>
        <w:rPr>
          <w:spacing w:val="4"/>
          <w:sz w:val="24"/>
          <w:szCs w:val="24"/>
          <w:lang w:val="es-ES"/>
        </w:rPr>
      </w:pPr>
    </w:p>
    <w:p w14:paraId="53CC70A4" w14:textId="6908BC17" w:rsidR="001F378A" w:rsidRDefault="00907601" w:rsidP="003B1D89">
      <w:pPr>
        <w:pStyle w:val="Textoindependiente211"/>
        <w:numPr>
          <w:ilvl w:val="12"/>
          <w:numId w:val="0"/>
        </w:numPr>
        <w:spacing w:before="300" w:after="300" w:line="280" w:lineRule="exact"/>
        <w:rPr>
          <w:spacing w:val="4"/>
          <w:sz w:val="24"/>
          <w:szCs w:val="24"/>
          <w:lang w:val="es-ES"/>
        </w:rPr>
      </w:pPr>
      <w:r w:rsidRPr="00907601">
        <w:rPr>
          <w:spacing w:val="4"/>
          <w:sz w:val="24"/>
          <w:szCs w:val="24"/>
          <w:lang w:val="es-ES"/>
        </w:rPr>
        <w:lastRenderedPageBreak/>
        <w:t xml:space="preserve">En febrero de 2020, las importaciones totales de mercancías mostraron una reducción mensual desestacionalizada de </w:t>
      </w:r>
      <w:r>
        <w:rPr>
          <w:spacing w:val="4"/>
          <w:sz w:val="24"/>
          <w:szCs w:val="24"/>
          <w:lang w:val="es-ES"/>
        </w:rPr>
        <w:t>(-)</w:t>
      </w:r>
      <w:r w:rsidRPr="00907601">
        <w:rPr>
          <w:spacing w:val="4"/>
          <w:sz w:val="24"/>
          <w:szCs w:val="24"/>
          <w:lang w:val="es-ES"/>
        </w:rPr>
        <w:t>1.92</w:t>
      </w:r>
      <w:r>
        <w:rPr>
          <w:spacing w:val="4"/>
          <w:sz w:val="24"/>
          <w:szCs w:val="24"/>
          <w:lang w:val="es-ES"/>
        </w:rPr>
        <w:t xml:space="preserve"> por ciento</w:t>
      </w:r>
      <w:r w:rsidRPr="00907601">
        <w:rPr>
          <w:spacing w:val="4"/>
          <w:sz w:val="24"/>
          <w:szCs w:val="24"/>
          <w:lang w:val="es-ES"/>
        </w:rPr>
        <w:t xml:space="preserve">. Esta cifra fue reflejo de disminuciones de </w:t>
      </w:r>
      <w:r>
        <w:rPr>
          <w:spacing w:val="4"/>
          <w:sz w:val="24"/>
          <w:szCs w:val="24"/>
          <w:lang w:val="es-ES"/>
        </w:rPr>
        <w:t>(-)</w:t>
      </w:r>
      <w:r w:rsidRPr="00907601">
        <w:rPr>
          <w:spacing w:val="4"/>
          <w:sz w:val="24"/>
          <w:szCs w:val="24"/>
          <w:lang w:val="es-ES"/>
        </w:rPr>
        <w:t xml:space="preserve">0.88% en las importaciones no petroleras y de </w:t>
      </w:r>
      <w:r>
        <w:rPr>
          <w:spacing w:val="4"/>
          <w:sz w:val="24"/>
          <w:szCs w:val="24"/>
          <w:lang w:val="es-ES"/>
        </w:rPr>
        <w:t>(-)</w:t>
      </w:r>
      <w:r w:rsidRPr="00907601">
        <w:rPr>
          <w:spacing w:val="4"/>
          <w:sz w:val="24"/>
          <w:szCs w:val="24"/>
          <w:lang w:val="es-ES"/>
        </w:rPr>
        <w:t xml:space="preserve">10.67% en las petroleras. Por tipo de bien, se observaron retrocesos mensuales de </w:t>
      </w:r>
      <w:r>
        <w:rPr>
          <w:spacing w:val="4"/>
          <w:sz w:val="24"/>
          <w:szCs w:val="24"/>
          <w:lang w:val="es-ES"/>
        </w:rPr>
        <w:t>(</w:t>
      </w:r>
      <w:r>
        <w:rPr>
          <w:spacing w:val="4"/>
          <w:sz w:val="24"/>
          <w:szCs w:val="24"/>
          <w:lang w:val="es-ES"/>
        </w:rPr>
        <w:noBreakHyphen/>
        <w:t>)</w:t>
      </w:r>
      <w:r w:rsidRPr="00907601">
        <w:rPr>
          <w:spacing w:val="4"/>
          <w:sz w:val="24"/>
          <w:szCs w:val="24"/>
          <w:lang w:val="es-ES"/>
        </w:rPr>
        <w:t xml:space="preserve">6.19% en las importaciones de bienes de consumo (descenso de </w:t>
      </w:r>
      <w:r>
        <w:rPr>
          <w:spacing w:val="4"/>
          <w:sz w:val="24"/>
          <w:szCs w:val="24"/>
          <w:lang w:val="es-ES"/>
        </w:rPr>
        <w:t>-</w:t>
      </w:r>
      <w:r w:rsidRPr="00907601">
        <w:rPr>
          <w:spacing w:val="4"/>
          <w:sz w:val="24"/>
          <w:szCs w:val="24"/>
          <w:lang w:val="es-ES"/>
        </w:rPr>
        <w:t xml:space="preserve">3.63% en las importaciones de bienes de consumo no petroleros), de </w:t>
      </w:r>
      <w:r>
        <w:rPr>
          <w:spacing w:val="4"/>
          <w:sz w:val="24"/>
          <w:szCs w:val="24"/>
          <w:lang w:val="es-ES"/>
        </w:rPr>
        <w:t>(-)</w:t>
      </w:r>
      <w:r w:rsidRPr="00907601">
        <w:rPr>
          <w:spacing w:val="4"/>
          <w:sz w:val="24"/>
          <w:szCs w:val="24"/>
          <w:lang w:val="es-ES"/>
        </w:rPr>
        <w:t xml:space="preserve">1.11% en las de bienes de uso intermedio (caída de </w:t>
      </w:r>
      <w:r>
        <w:rPr>
          <w:spacing w:val="4"/>
          <w:sz w:val="24"/>
          <w:szCs w:val="24"/>
          <w:lang w:val="es-ES"/>
        </w:rPr>
        <w:t>-</w:t>
      </w:r>
      <w:r w:rsidRPr="00907601">
        <w:rPr>
          <w:spacing w:val="4"/>
          <w:sz w:val="24"/>
          <w:szCs w:val="24"/>
          <w:lang w:val="es-ES"/>
        </w:rPr>
        <w:t xml:space="preserve">0.34% en las de bienes de uso intermedio no petroleros) y de </w:t>
      </w:r>
      <w:r>
        <w:rPr>
          <w:spacing w:val="4"/>
          <w:sz w:val="24"/>
          <w:szCs w:val="24"/>
          <w:lang w:val="es-ES"/>
        </w:rPr>
        <w:t>(-)</w:t>
      </w:r>
      <w:r w:rsidRPr="00907601">
        <w:rPr>
          <w:spacing w:val="4"/>
          <w:sz w:val="24"/>
          <w:szCs w:val="24"/>
          <w:lang w:val="es-ES"/>
        </w:rPr>
        <w:t>2.16% en las importaciones de bienes de capital.</w:t>
      </w:r>
    </w:p>
    <w:p w14:paraId="650A27D5" w14:textId="77777777" w:rsidR="002305FE" w:rsidRPr="008C11AD" w:rsidRDefault="002305FE" w:rsidP="00F64D2A">
      <w:pPr>
        <w:pStyle w:val="Textoindependiente217"/>
        <w:keepNext/>
        <w:numPr>
          <w:ilvl w:val="12"/>
          <w:numId w:val="0"/>
        </w:numPr>
        <w:spacing w:after="0"/>
        <w:ind w:left="295"/>
        <w:jc w:val="center"/>
        <w:rPr>
          <w:b/>
          <w:lang w:val="es-ES"/>
        </w:rPr>
      </w:pPr>
      <w:r w:rsidRPr="008C11AD">
        <w:rPr>
          <w:b/>
          <w:lang w:val="es-ES"/>
        </w:rPr>
        <w:t xml:space="preserve">Importaciones </w:t>
      </w:r>
      <w:r>
        <w:rPr>
          <w:b/>
          <w:lang w:val="es-ES"/>
        </w:rPr>
        <w:t>de Mercancías</w:t>
      </w:r>
    </w:p>
    <w:p w14:paraId="51A6F191" w14:textId="77777777" w:rsidR="002305FE" w:rsidRDefault="00DE6BE4" w:rsidP="002305FE">
      <w:pPr>
        <w:pStyle w:val="Textoindependiente217"/>
        <w:numPr>
          <w:ilvl w:val="12"/>
          <w:numId w:val="0"/>
        </w:numPr>
        <w:spacing w:after="0" w:line="260" w:lineRule="exact"/>
        <w:ind w:left="284"/>
        <w:jc w:val="center"/>
        <w:rPr>
          <w:sz w:val="20"/>
          <w:lang w:val="es-ES"/>
        </w:rPr>
      </w:pPr>
      <w:r>
        <w:rPr>
          <w:sz w:val="20"/>
          <w:lang w:val="es-ES"/>
        </w:rPr>
        <w:t>Serie</w:t>
      </w:r>
      <w:r w:rsidR="00937444">
        <w:rPr>
          <w:sz w:val="20"/>
          <w:lang w:val="es-ES"/>
        </w:rPr>
        <w:t>s</w:t>
      </w:r>
      <w:r>
        <w:rPr>
          <w:sz w:val="20"/>
          <w:lang w:val="es-ES"/>
        </w:rPr>
        <w:t xml:space="preserve"> desestacionalizada</w:t>
      </w:r>
      <w:r w:rsidR="00634218">
        <w:rPr>
          <w:sz w:val="20"/>
          <w:lang w:val="es-ES"/>
        </w:rPr>
        <w:t>s</w:t>
      </w:r>
      <w:r w:rsidR="002305FE" w:rsidRPr="008C11AD">
        <w:rPr>
          <w:sz w:val="20"/>
          <w:lang w:val="es-ES"/>
        </w:rPr>
        <w:t xml:space="preserve"> y de tendencia</w:t>
      </w:r>
      <w:r w:rsidR="00FC2964">
        <w:rPr>
          <w:sz w:val="20"/>
          <w:lang w:val="es-ES"/>
        </w:rPr>
        <w:t>-ciclo</w:t>
      </w:r>
    </w:p>
    <w:p w14:paraId="0C8E23B1" w14:textId="77777777" w:rsidR="00A92A39" w:rsidRPr="008C11AD" w:rsidRDefault="00A92A39" w:rsidP="002305FE">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2305FE" w:rsidRPr="00CE6AE4" w14:paraId="4E94190F" w14:textId="77777777" w:rsidTr="00910405">
        <w:tc>
          <w:tcPr>
            <w:tcW w:w="4690" w:type="dxa"/>
          </w:tcPr>
          <w:p w14:paraId="43FBF2E0" w14:textId="274A12D2" w:rsidR="002305FE" w:rsidRPr="00CE6AE4" w:rsidRDefault="001732FC" w:rsidP="00A5353C">
            <w:pPr>
              <w:pStyle w:val="Textoindependiente217"/>
              <w:widowControl w:val="0"/>
              <w:numPr>
                <w:ilvl w:val="12"/>
                <w:numId w:val="0"/>
              </w:numPr>
              <w:spacing w:before="120" w:after="0"/>
              <w:jc w:val="center"/>
            </w:pPr>
            <w:r>
              <w:rPr>
                <w:noProof/>
                <w:lang w:val="es-MX" w:eastAsia="es-MX"/>
              </w:rPr>
              <w:drawing>
                <wp:inline distT="0" distB="0" distL="0" distR="0" wp14:anchorId="5FC0C5DF" wp14:editId="18E42AAF">
                  <wp:extent cx="2818800" cy="2094287"/>
                  <wp:effectExtent l="0" t="0" r="635" b="1270"/>
                  <wp:docPr id="17" name="Gráfico 1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82" w:type="dxa"/>
          </w:tcPr>
          <w:p w14:paraId="33A15058" w14:textId="6FAB9141" w:rsidR="002305FE" w:rsidRPr="00CE6AE4" w:rsidRDefault="00910405" w:rsidP="00A5353C">
            <w:pPr>
              <w:pStyle w:val="Textoindependiente217"/>
              <w:widowControl w:val="0"/>
              <w:numPr>
                <w:ilvl w:val="12"/>
                <w:numId w:val="0"/>
              </w:numPr>
              <w:spacing w:before="120" w:after="0"/>
              <w:jc w:val="center"/>
            </w:pPr>
            <w:r>
              <w:rPr>
                <w:noProof/>
                <w:lang w:val="es-MX" w:eastAsia="es-MX"/>
              </w:rPr>
              <w:drawing>
                <wp:inline distT="0" distB="0" distL="0" distR="0" wp14:anchorId="23F05371" wp14:editId="747FBD3B">
                  <wp:extent cx="2818800" cy="2094286"/>
                  <wp:effectExtent l="0" t="0" r="635" b="1270"/>
                  <wp:docPr id="21" name="Gráfico 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305FE" w:rsidRPr="00CE6AE4" w14:paraId="6BDD529D" w14:textId="77777777" w:rsidTr="00910405">
        <w:tc>
          <w:tcPr>
            <w:tcW w:w="4690" w:type="dxa"/>
          </w:tcPr>
          <w:p w14:paraId="22922D2B" w14:textId="702EC658" w:rsidR="002305FE" w:rsidRPr="00CE6AE4" w:rsidRDefault="00910405" w:rsidP="00A5353C">
            <w:pPr>
              <w:pStyle w:val="Textoindependiente217"/>
              <w:widowControl w:val="0"/>
              <w:numPr>
                <w:ilvl w:val="12"/>
                <w:numId w:val="0"/>
              </w:numPr>
              <w:spacing w:before="120" w:after="60"/>
              <w:ind w:left="34"/>
              <w:jc w:val="center"/>
            </w:pPr>
            <w:r>
              <w:rPr>
                <w:noProof/>
                <w:lang w:val="es-MX" w:eastAsia="es-MX"/>
              </w:rPr>
              <w:drawing>
                <wp:inline distT="0" distB="0" distL="0" distR="0" wp14:anchorId="4D7C18B3" wp14:editId="45C31A97">
                  <wp:extent cx="2818800" cy="2094286"/>
                  <wp:effectExtent l="0" t="0" r="635" b="1270"/>
                  <wp:docPr id="22" name="Gráfico 2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682" w:type="dxa"/>
          </w:tcPr>
          <w:p w14:paraId="5CDB807E" w14:textId="2C0D5715" w:rsidR="002305FE" w:rsidRPr="00CE6AE4" w:rsidRDefault="00910405" w:rsidP="00A5353C">
            <w:pPr>
              <w:pStyle w:val="Textoindependiente217"/>
              <w:widowControl w:val="0"/>
              <w:numPr>
                <w:ilvl w:val="12"/>
                <w:numId w:val="0"/>
              </w:numPr>
              <w:spacing w:before="120" w:after="60"/>
              <w:jc w:val="center"/>
            </w:pPr>
            <w:r>
              <w:rPr>
                <w:noProof/>
                <w:lang w:val="es-MX" w:eastAsia="es-MX"/>
              </w:rPr>
              <w:drawing>
                <wp:inline distT="0" distB="0" distL="0" distR="0" wp14:anchorId="16D291EE" wp14:editId="5D2CD4F0">
                  <wp:extent cx="2818800" cy="2094286"/>
                  <wp:effectExtent l="0" t="0" r="635" b="1270"/>
                  <wp:docPr id="23" name="Gráfico 2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2305FE" w14:paraId="0E36D50D" w14:textId="77777777" w:rsidTr="00910405">
        <w:tc>
          <w:tcPr>
            <w:tcW w:w="4690" w:type="dxa"/>
          </w:tcPr>
          <w:p w14:paraId="24B74002" w14:textId="5990B8BB" w:rsidR="002305FE" w:rsidRPr="00CE6AE4" w:rsidRDefault="00910405" w:rsidP="002959A5">
            <w:pPr>
              <w:pStyle w:val="Textoindependiente217"/>
              <w:widowControl w:val="0"/>
              <w:numPr>
                <w:ilvl w:val="12"/>
                <w:numId w:val="0"/>
              </w:numPr>
              <w:spacing w:before="120" w:after="0"/>
              <w:jc w:val="center"/>
              <w:rPr>
                <w:sz w:val="18"/>
                <w:szCs w:val="16"/>
              </w:rPr>
            </w:pPr>
            <w:r>
              <w:rPr>
                <w:noProof/>
                <w:lang w:val="es-MX" w:eastAsia="es-MX"/>
              </w:rPr>
              <w:lastRenderedPageBreak/>
              <w:drawing>
                <wp:inline distT="0" distB="0" distL="0" distR="0" wp14:anchorId="200BBDB2" wp14:editId="2FDBFF25">
                  <wp:extent cx="2818800" cy="2094287"/>
                  <wp:effectExtent l="0" t="0" r="635" b="1270"/>
                  <wp:docPr id="25" name="Gráfico 2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51F40A7" w14:textId="77777777" w:rsidR="00F53E27" w:rsidRPr="00CE6AE4" w:rsidRDefault="00380B6A" w:rsidP="004B44E2">
            <w:pPr>
              <w:pStyle w:val="Textoindependiente217"/>
              <w:widowControl w:val="0"/>
              <w:numPr>
                <w:ilvl w:val="12"/>
                <w:numId w:val="0"/>
              </w:numPr>
              <w:spacing w:after="0"/>
              <w:ind w:left="176"/>
              <w:jc w:val="left"/>
              <w:rPr>
                <w:sz w:val="18"/>
                <w:szCs w:val="16"/>
              </w:rPr>
            </w:pPr>
            <w:r w:rsidRPr="00CE6AE4">
              <w:rPr>
                <w:sz w:val="18"/>
                <w:szCs w:val="16"/>
              </w:rPr>
              <w:t>*</w:t>
            </w:r>
            <w:r w:rsidR="00F53E27" w:rsidRPr="00CE6AE4">
              <w:rPr>
                <w:sz w:val="18"/>
                <w:szCs w:val="16"/>
              </w:rPr>
              <w:t xml:space="preserve"> </w:t>
            </w:r>
            <w:r w:rsidRPr="00CE6AE4">
              <w:rPr>
                <w:sz w:val="18"/>
                <w:szCs w:val="16"/>
              </w:rPr>
              <w:t>Cifras o</w:t>
            </w:r>
            <w:r w:rsidR="002959A5" w:rsidRPr="00CE6AE4">
              <w:rPr>
                <w:sz w:val="18"/>
                <w:szCs w:val="16"/>
              </w:rPr>
              <w:t>portunas</w:t>
            </w:r>
            <w:r w:rsidRPr="00CE6AE4">
              <w:rPr>
                <w:sz w:val="18"/>
                <w:szCs w:val="16"/>
              </w:rPr>
              <w:t>.</w:t>
            </w:r>
          </w:p>
        </w:tc>
        <w:tc>
          <w:tcPr>
            <w:tcW w:w="4682" w:type="dxa"/>
          </w:tcPr>
          <w:p w14:paraId="3B001BCA" w14:textId="2077459E" w:rsidR="002305FE" w:rsidRDefault="00910405" w:rsidP="00A5353C">
            <w:pPr>
              <w:pStyle w:val="Textoindependiente217"/>
              <w:widowControl w:val="0"/>
              <w:numPr>
                <w:ilvl w:val="12"/>
                <w:numId w:val="0"/>
              </w:numPr>
              <w:spacing w:before="120" w:after="480"/>
              <w:jc w:val="center"/>
            </w:pPr>
            <w:r>
              <w:rPr>
                <w:noProof/>
                <w:lang w:val="es-MX" w:eastAsia="es-MX"/>
              </w:rPr>
              <w:drawing>
                <wp:inline distT="0" distB="0" distL="0" distR="0" wp14:anchorId="1AB68A87" wp14:editId="132D0C71">
                  <wp:extent cx="2818800" cy="2094287"/>
                  <wp:effectExtent l="0" t="0" r="635" b="1270"/>
                  <wp:docPr id="26" name="Gráfico 2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6897FDD5" w14:textId="77777777" w:rsidR="005219B3" w:rsidRDefault="0024319B" w:rsidP="002801FD">
      <w:pPr>
        <w:pStyle w:val="rollo"/>
        <w:keepLines w:val="0"/>
        <w:spacing w:before="300" w:after="300" w:line="280" w:lineRule="exact"/>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p>
    <w:sectPr w:rsidR="005219B3" w:rsidSect="00B356CD">
      <w:headerReference w:type="default" r:id="rId38"/>
      <w:footerReference w:type="default" r:id="rId39"/>
      <w:pgSz w:w="12240" w:h="15840" w:code="1"/>
      <w:pgMar w:top="851" w:right="189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4635" w14:textId="77777777" w:rsidR="00946FFF" w:rsidRDefault="00946FFF">
      <w:r>
        <w:separator/>
      </w:r>
    </w:p>
  </w:endnote>
  <w:endnote w:type="continuationSeparator" w:id="0">
    <w:p w14:paraId="3A155BB3" w14:textId="77777777" w:rsidR="00946FFF" w:rsidRDefault="0094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E82B" w14:textId="77777777" w:rsidR="00FF480A" w:rsidRDefault="00FF48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28FC" w14:textId="77777777" w:rsidR="00274BEE" w:rsidRPr="00237302" w:rsidRDefault="00274BEE" w:rsidP="00274BEE">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A39A" w14:textId="77777777" w:rsidR="00FF480A" w:rsidRDefault="00FF480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8909" w14:textId="77777777" w:rsidR="00274BEE" w:rsidRPr="00F74684" w:rsidRDefault="00274BEE">
    <w:pPr>
      <w:pStyle w:val="Piedepgina"/>
      <w:jc w:val="center"/>
      <w:rPr>
        <w:rFonts w:ascii="Arial" w:hAnsi="Arial" w:cs="Arial"/>
        <w:sz w:val="20"/>
      </w:rPr>
    </w:pPr>
    <w:r w:rsidRPr="00F74684">
      <w:rPr>
        <w:rFonts w:ascii="Arial" w:hAnsi="Arial" w:cs="Arial"/>
        <w:b/>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599D0" w14:textId="77777777" w:rsidR="00946FFF" w:rsidRDefault="00946FFF">
      <w:r>
        <w:separator/>
      </w:r>
    </w:p>
  </w:footnote>
  <w:footnote w:type="continuationSeparator" w:id="0">
    <w:p w14:paraId="3A6129C7" w14:textId="77777777" w:rsidR="00946FFF" w:rsidRDefault="00946FFF">
      <w:r>
        <w:continuationSeparator/>
      </w:r>
    </w:p>
  </w:footnote>
  <w:footnote w:id="1">
    <w:p w14:paraId="49E302AC" w14:textId="77777777" w:rsidR="00274BEE" w:rsidRDefault="00274BEE" w:rsidP="00274BEE">
      <w:pPr>
        <w:pStyle w:val="Textonotapie"/>
        <w:ind w:left="142" w:right="-688" w:hanging="142"/>
        <w:jc w:val="both"/>
        <w:rPr>
          <w:rFonts w:ascii="Arial" w:hAnsi="Arial" w:cs="Arial"/>
          <w:sz w:val="16"/>
          <w:szCs w:val="16"/>
        </w:rPr>
      </w:pPr>
      <w:r w:rsidRPr="002F00F8">
        <w:rPr>
          <w:rStyle w:val="Refdenotaalpie"/>
          <w:rFonts w:ascii="Arial" w:hAnsi="Arial" w:cs="Arial"/>
          <w:sz w:val="18"/>
        </w:rPr>
        <w:footnoteRef/>
      </w:r>
      <w:r>
        <w:rPr>
          <w:rFonts w:ascii="Arial" w:hAnsi="Arial" w:cs="Arial"/>
          <w:sz w:val="16"/>
          <w:szCs w:val="16"/>
        </w:rPr>
        <w:t xml:space="preserve"> </w:t>
      </w:r>
      <w:r w:rsidRPr="00B54A0D">
        <w:rPr>
          <w:rFonts w:ascii="Arial" w:hAnsi="Arial" w:cs="Arial"/>
          <w:sz w:val="16"/>
          <w:szCs w:val="16"/>
        </w:rPr>
        <w:t>La suma de los componentes que integran la estadística de la balanza comercial de mercancías de México que se presenta en est</w:t>
      </w:r>
      <w:r>
        <w:rPr>
          <w:rFonts w:ascii="Arial" w:hAnsi="Arial" w:cs="Arial"/>
          <w:sz w:val="16"/>
          <w:szCs w:val="16"/>
        </w:rPr>
        <w:t>a</w:t>
      </w:r>
      <w:r w:rsidRPr="00B54A0D">
        <w:rPr>
          <w:rFonts w:ascii="Arial" w:hAnsi="Arial" w:cs="Arial"/>
          <w:sz w:val="16"/>
          <w:szCs w:val="16"/>
        </w:rPr>
        <w:t xml:space="preserve"> </w:t>
      </w:r>
      <w:r>
        <w:rPr>
          <w:rFonts w:ascii="Arial" w:hAnsi="Arial" w:cs="Arial"/>
          <w:sz w:val="16"/>
          <w:szCs w:val="16"/>
        </w:rPr>
        <w:t xml:space="preserve">nota </w:t>
      </w:r>
      <w:r w:rsidRPr="00B54A0D">
        <w:rPr>
          <w:rFonts w:ascii="Arial" w:hAnsi="Arial" w:cs="Arial"/>
          <w:sz w:val="16"/>
          <w:szCs w:val="16"/>
        </w:rPr>
        <w:t xml:space="preserve">puede no coincidir con los totales debido al redondeo de las cifras. </w:t>
      </w:r>
    </w:p>
    <w:p w14:paraId="24EA4A24" w14:textId="77777777" w:rsidR="00274BEE" w:rsidRPr="00586ECE" w:rsidRDefault="00274BEE" w:rsidP="00274BEE">
      <w:pPr>
        <w:pStyle w:val="Textonotapie"/>
        <w:ind w:left="142" w:right="-688" w:hanging="142"/>
        <w:jc w:val="both"/>
        <w:rPr>
          <w:rFonts w:ascii="Arial" w:hAnsi="Arial" w:cs="Arial"/>
          <w:sz w:val="14"/>
          <w:szCs w:val="14"/>
          <w:u w:val="single"/>
          <w:lang w:val="es-MX"/>
        </w:rPr>
      </w:pPr>
    </w:p>
  </w:footnote>
  <w:footnote w:id="2">
    <w:p w14:paraId="44F892D2" w14:textId="77777777" w:rsidR="00274BEE" w:rsidRPr="00384AA7" w:rsidRDefault="00274BEE" w:rsidP="00530678">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7A0B" w14:textId="77777777" w:rsidR="00FF480A" w:rsidRDefault="00FF48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FC2" w14:textId="306EC0FC" w:rsidR="00274BEE" w:rsidRPr="00265B8C" w:rsidRDefault="00274BEE" w:rsidP="00FF480A">
    <w:pPr>
      <w:pStyle w:val="Encabezado"/>
      <w:framePr w:w="5236" w:hSpace="141" w:wrap="auto" w:vAnchor="text" w:hAnchor="page" w:x="5857" w:y="39"/>
      <w:ind w:left="567" w:hanging="11"/>
      <w:jc w:val="right"/>
      <w:rPr>
        <w:rFonts w:ascii="Arial" w:hAnsi="Arial" w:cs="Arial"/>
        <w:b/>
        <w:color w:val="002060"/>
      </w:rPr>
    </w:pPr>
    <w:bookmarkStart w:id="0" w:name="_GoBack"/>
    <w:r w:rsidRPr="00265B8C">
      <w:rPr>
        <w:rFonts w:ascii="Arial" w:hAnsi="Arial" w:cs="Arial"/>
        <w:b/>
        <w:color w:val="002060"/>
      </w:rPr>
      <w:t xml:space="preserve">COMUNICADO DE PRENSA NÚM. </w:t>
    </w:r>
    <w:r w:rsidR="00FF480A">
      <w:rPr>
        <w:rFonts w:ascii="Arial" w:hAnsi="Arial" w:cs="Arial"/>
        <w:b/>
        <w:color w:val="002060"/>
      </w:rPr>
      <w:t>140</w:t>
    </w:r>
    <w:r w:rsidRPr="00265B8C">
      <w:rPr>
        <w:rFonts w:ascii="Arial" w:hAnsi="Arial" w:cs="Arial"/>
        <w:b/>
        <w:color w:val="002060"/>
      </w:rPr>
      <w:t>/</w:t>
    </w:r>
    <w:r>
      <w:rPr>
        <w:rFonts w:ascii="Arial" w:hAnsi="Arial" w:cs="Arial"/>
        <w:b/>
        <w:color w:val="002060"/>
      </w:rPr>
      <w:t>20</w:t>
    </w:r>
  </w:p>
  <w:p w14:paraId="4E0866A8" w14:textId="77777777" w:rsidR="00274BEE" w:rsidRPr="00265B8C" w:rsidRDefault="00274BEE" w:rsidP="00FF480A">
    <w:pPr>
      <w:pStyle w:val="Encabezado"/>
      <w:framePr w:w="5236" w:hSpace="141" w:wrap="auto" w:vAnchor="text" w:hAnchor="page" w:x="5857" w:y="39"/>
      <w:ind w:left="567" w:hanging="11"/>
      <w:jc w:val="right"/>
      <w:rPr>
        <w:rFonts w:ascii="Arial" w:hAnsi="Arial" w:cs="Arial"/>
        <w:b/>
        <w:color w:val="002060"/>
        <w:lang w:val="pt-BR"/>
      </w:rPr>
    </w:pPr>
    <w:r>
      <w:rPr>
        <w:rFonts w:ascii="Arial" w:hAnsi="Arial" w:cs="Arial"/>
        <w:b/>
        <w:color w:val="002060"/>
        <w:lang w:val="pt-BR"/>
      </w:rPr>
      <w:t>27 DE MARZO DE 2020</w:t>
    </w:r>
  </w:p>
  <w:p w14:paraId="33572B6D" w14:textId="77777777" w:rsidR="00274BEE" w:rsidRPr="00265B8C" w:rsidRDefault="00274BEE" w:rsidP="00FF480A">
    <w:pPr>
      <w:pStyle w:val="Encabezado"/>
      <w:framePr w:w="5236" w:hSpace="141" w:wrap="auto" w:vAnchor="text" w:hAnchor="page" w:x="5857" w:y="39"/>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bookmarkEnd w:id="0"/>
  <w:p w14:paraId="3229B9C2" w14:textId="77777777" w:rsidR="00274BEE" w:rsidRDefault="00274BEE" w:rsidP="00274BEE">
    <w:pPr>
      <w:pStyle w:val="Encabezado"/>
      <w:ind w:left="-993"/>
    </w:pPr>
    <w:r>
      <w:rPr>
        <w:noProof/>
      </w:rPr>
      <w:drawing>
        <wp:inline distT="0" distB="0" distL="0" distR="0" wp14:anchorId="471CB64B" wp14:editId="338A3084">
          <wp:extent cx="927615" cy="963545"/>
          <wp:effectExtent l="0" t="0" r="635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345" w14:textId="77777777" w:rsidR="00FF480A" w:rsidRDefault="00FF480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51FE" w14:textId="0C3A89B3" w:rsidR="00274BEE" w:rsidRDefault="00274BEE" w:rsidP="00274BEE">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274BEE" w:rsidRDefault="00274BEE"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8BA14A8"/>
    <w:lvl w:ilvl="0">
      <w:start w:val="1"/>
      <w:numFmt w:val="decimal"/>
      <w:lvlText w:val="%1."/>
      <w:lvlJc w:val="left"/>
      <w:pPr>
        <w:tabs>
          <w:tab w:val="num" w:pos="360"/>
        </w:tabs>
        <w:ind w:left="360" w:hanging="360"/>
      </w:pPr>
    </w:lvl>
  </w:abstractNum>
  <w:abstractNum w:abstractNumId="1"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4"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4"/>
  </w:num>
  <w:num w:numId="12">
    <w:abstractNumId w:val="3"/>
  </w:num>
  <w:num w:numId="13">
    <w:abstractNumId w:val="3"/>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GrammaticalErrors/>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FA7"/>
    <w:rsid w:val="000010AF"/>
    <w:rsid w:val="000013CD"/>
    <w:rsid w:val="000014BB"/>
    <w:rsid w:val="00002050"/>
    <w:rsid w:val="00002074"/>
    <w:rsid w:val="000023FC"/>
    <w:rsid w:val="000027FC"/>
    <w:rsid w:val="00002A24"/>
    <w:rsid w:val="00002A4C"/>
    <w:rsid w:val="0000312C"/>
    <w:rsid w:val="000034C2"/>
    <w:rsid w:val="00003626"/>
    <w:rsid w:val="00003E94"/>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B11"/>
    <w:rsid w:val="00006D6B"/>
    <w:rsid w:val="00007397"/>
    <w:rsid w:val="00007564"/>
    <w:rsid w:val="000079BE"/>
    <w:rsid w:val="00010080"/>
    <w:rsid w:val="00010641"/>
    <w:rsid w:val="00010A33"/>
    <w:rsid w:val="00010AAA"/>
    <w:rsid w:val="00010D57"/>
    <w:rsid w:val="00011263"/>
    <w:rsid w:val="0001134F"/>
    <w:rsid w:val="00011483"/>
    <w:rsid w:val="000119E3"/>
    <w:rsid w:val="00011B73"/>
    <w:rsid w:val="00012F3D"/>
    <w:rsid w:val="000131E1"/>
    <w:rsid w:val="0001330B"/>
    <w:rsid w:val="00013834"/>
    <w:rsid w:val="00013E31"/>
    <w:rsid w:val="00014660"/>
    <w:rsid w:val="000148DD"/>
    <w:rsid w:val="00014C53"/>
    <w:rsid w:val="0001532E"/>
    <w:rsid w:val="00015C82"/>
    <w:rsid w:val="000162D9"/>
    <w:rsid w:val="00016319"/>
    <w:rsid w:val="00016372"/>
    <w:rsid w:val="000163D9"/>
    <w:rsid w:val="000164CA"/>
    <w:rsid w:val="00016518"/>
    <w:rsid w:val="00016868"/>
    <w:rsid w:val="00016B3A"/>
    <w:rsid w:val="00016B6B"/>
    <w:rsid w:val="00016C2D"/>
    <w:rsid w:val="00016CE2"/>
    <w:rsid w:val="00016DEA"/>
    <w:rsid w:val="00016E36"/>
    <w:rsid w:val="000173BF"/>
    <w:rsid w:val="000177CA"/>
    <w:rsid w:val="00017DFC"/>
    <w:rsid w:val="00017EE4"/>
    <w:rsid w:val="000209BA"/>
    <w:rsid w:val="000211EE"/>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DF"/>
    <w:rsid w:val="000276D4"/>
    <w:rsid w:val="000302C4"/>
    <w:rsid w:val="00030A94"/>
    <w:rsid w:val="00030FDB"/>
    <w:rsid w:val="0003190F"/>
    <w:rsid w:val="00031A28"/>
    <w:rsid w:val="00031AEA"/>
    <w:rsid w:val="00031BFF"/>
    <w:rsid w:val="00031CE2"/>
    <w:rsid w:val="00031D81"/>
    <w:rsid w:val="0003247F"/>
    <w:rsid w:val="0003266D"/>
    <w:rsid w:val="000327A6"/>
    <w:rsid w:val="00032D69"/>
    <w:rsid w:val="00032FDF"/>
    <w:rsid w:val="000330CC"/>
    <w:rsid w:val="00033408"/>
    <w:rsid w:val="00033CA4"/>
    <w:rsid w:val="000343D4"/>
    <w:rsid w:val="000356F8"/>
    <w:rsid w:val="00035861"/>
    <w:rsid w:val="00035A95"/>
    <w:rsid w:val="00035B93"/>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E52"/>
    <w:rsid w:val="0004269B"/>
    <w:rsid w:val="00042A77"/>
    <w:rsid w:val="00042C89"/>
    <w:rsid w:val="00042E96"/>
    <w:rsid w:val="00042EC6"/>
    <w:rsid w:val="00043002"/>
    <w:rsid w:val="0004360E"/>
    <w:rsid w:val="00043776"/>
    <w:rsid w:val="0004424B"/>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3556"/>
    <w:rsid w:val="00053A9E"/>
    <w:rsid w:val="00053D1A"/>
    <w:rsid w:val="0005443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902"/>
    <w:rsid w:val="0006392C"/>
    <w:rsid w:val="00064814"/>
    <w:rsid w:val="00065649"/>
    <w:rsid w:val="00065A29"/>
    <w:rsid w:val="00065B7F"/>
    <w:rsid w:val="00065DFA"/>
    <w:rsid w:val="00066104"/>
    <w:rsid w:val="000661E0"/>
    <w:rsid w:val="0006644C"/>
    <w:rsid w:val="00066D8B"/>
    <w:rsid w:val="000679B4"/>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48FA"/>
    <w:rsid w:val="0007499D"/>
    <w:rsid w:val="00074F21"/>
    <w:rsid w:val="00075546"/>
    <w:rsid w:val="000759C7"/>
    <w:rsid w:val="00076772"/>
    <w:rsid w:val="000768A7"/>
    <w:rsid w:val="00076EB1"/>
    <w:rsid w:val="00077813"/>
    <w:rsid w:val="00077844"/>
    <w:rsid w:val="00080421"/>
    <w:rsid w:val="0008068B"/>
    <w:rsid w:val="000808BD"/>
    <w:rsid w:val="0008164E"/>
    <w:rsid w:val="0008200B"/>
    <w:rsid w:val="0008208D"/>
    <w:rsid w:val="000827E4"/>
    <w:rsid w:val="00082CE1"/>
    <w:rsid w:val="0008355D"/>
    <w:rsid w:val="0008379E"/>
    <w:rsid w:val="0008380F"/>
    <w:rsid w:val="00083ABD"/>
    <w:rsid w:val="00083AC5"/>
    <w:rsid w:val="00083BBC"/>
    <w:rsid w:val="00084470"/>
    <w:rsid w:val="000844EA"/>
    <w:rsid w:val="0008495C"/>
    <w:rsid w:val="0008545D"/>
    <w:rsid w:val="000856B3"/>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2B2"/>
    <w:rsid w:val="000956C8"/>
    <w:rsid w:val="000957DF"/>
    <w:rsid w:val="00095CBC"/>
    <w:rsid w:val="00096953"/>
    <w:rsid w:val="00096A64"/>
    <w:rsid w:val="000970D5"/>
    <w:rsid w:val="0009719B"/>
    <w:rsid w:val="0009796C"/>
    <w:rsid w:val="00097BCD"/>
    <w:rsid w:val="000A0419"/>
    <w:rsid w:val="000A06C1"/>
    <w:rsid w:val="000A0FCF"/>
    <w:rsid w:val="000A163D"/>
    <w:rsid w:val="000A1877"/>
    <w:rsid w:val="000A1918"/>
    <w:rsid w:val="000A19FA"/>
    <w:rsid w:val="000A2304"/>
    <w:rsid w:val="000A2705"/>
    <w:rsid w:val="000A28D7"/>
    <w:rsid w:val="000A2934"/>
    <w:rsid w:val="000A29D3"/>
    <w:rsid w:val="000A2A16"/>
    <w:rsid w:val="000A2E8D"/>
    <w:rsid w:val="000A3626"/>
    <w:rsid w:val="000A3BEF"/>
    <w:rsid w:val="000A473B"/>
    <w:rsid w:val="000A47F2"/>
    <w:rsid w:val="000A47F5"/>
    <w:rsid w:val="000A487B"/>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271F"/>
    <w:rsid w:val="000B298B"/>
    <w:rsid w:val="000B2B3F"/>
    <w:rsid w:val="000B2DB5"/>
    <w:rsid w:val="000B3294"/>
    <w:rsid w:val="000B3E99"/>
    <w:rsid w:val="000B3F13"/>
    <w:rsid w:val="000B4615"/>
    <w:rsid w:val="000B4895"/>
    <w:rsid w:val="000B4C31"/>
    <w:rsid w:val="000B5084"/>
    <w:rsid w:val="000B509F"/>
    <w:rsid w:val="000B552B"/>
    <w:rsid w:val="000B62BA"/>
    <w:rsid w:val="000B6504"/>
    <w:rsid w:val="000B6CD2"/>
    <w:rsid w:val="000B6F15"/>
    <w:rsid w:val="000B77B6"/>
    <w:rsid w:val="000B7B1F"/>
    <w:rsid w:val="000C0442"/>
    <w:rsid w:val="000C05F2"/>
    <w:rsid w:val="000C0669"/>
    <w:rsid w:val="000C12AD"/>
    <w:rsid w:val="000C2538"/>
    <w:rsid w:val="000C2B92"/>
    <w:rsid w:val="000C2BBC"/>
    <w:rsid w:val="000C2C83"/>
    <w:rsid w:val="000C2CF6"/>
    <w:rsid w:val="000C34AD"/>
    <w:rsid w:val="000C36F0"/>
    <w:rsid w:val="000C3B8D"/>
    <w:rsid w:val="000C3C32"/>
    <w:rsid w:val="000C3E9F"/>
    <w:rsid w:val="000C40D0"/>
    <w:rsid w:val="000C4434"/>
    <w:rsid w:val="000C45BF"/>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D87"/>
    <w:rsid w:val="000C7FE1"/>
    <w:rsid w:val="000D01DD"/>
    <w:rsid w:val="000D046C"/>
    <w:rsid w:val="000D06A2"/>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56F"/>
    <w:rsid w:val="000E46ED"/>
    <w:rsid w:val="000E4894"/>
    <w:rsid w:val="000E4C69"/>
    <w:rsid w:val="000E64E8"/>
    <w:rsid w:val="000E6765"/>
    <w:rsid w:val="000E6775"/>
    <w:rsid w:val="000E69CA"/>
    <w:rsid w:val="000E69DA"/>
    <w:rsid w:val="000E6F96"/>
    <w:rsid w:val="000E6FFA"/>
    <w:rsid w:val="000E743D"/>
    <w:rsid w:val="000E75E3"/>
    <w:rsid w:val="000E770F"/>
    <w:rsid w:val="000E7779"/>
    <w:rsid w:val="000E7EDB"/>
    <w:rsid w:val="000E7F5E"/>
    <w:rsid w:val="000F03E1"/>
    <w:rsid w:val="000F064C"/>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BC"/>
    <w:rsid w:val="000F3958"/>
    <w:rsid w:val="000F398C"/>
    <w:rsid w:val="000F3C6B"/>
    <w:rsid w:val="000F3D5B"/>
    <w:rsid w:val="000F4038"/>
    <w:rsid w:val="000F59BA"/>
    <w:rsid w:val="000F5AFB"/>
    <w:rsid w:val="000F5C16"/>
    <w:rsid w:val="000F71C7"/>
    <w:rsid w:val="000F722C"/>
    <w:rsid w:val="000F7411"/>
    <w:rsid w:val="000F7CDA"/>
    <w:rsid w:val="000F7DC8"/>
    <w:rsid w:val="000F7F63"/>
    <w:rsid w:val="0010016F"/>
    <w:rsid w:val="00100670"/>
    <w:rsid w:val="0010098D"/>
    <w:rsid w:val="00100D10"/>
    <w:rsid w:val="00100DD1"/>
    <w:rsid w:val="00101204"/>
    <w:rsid w:val="001013CB"/>
    <w:rsid w:val="00101445"/>
    <w:rsid w:val="0010172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D7"/>
    <w:rsid w:val="00115494"/>
    <w:rsid w:val="001154D6"/>
    <w:rsid w:val="001154DF"/>
    <w:rsid w:val="001157F6"/>
    <w:rsid w:val="00115ADC"/>
    <w:rsid w:val="00115B2E"/>
    <w:rsid w:val="00115D2B"/>
    <w:rsid w:val="00115E99"/>
    <w:rsid w:val="001167DE"/>
    <w:rsid w:val="00116B41"/>
    <w:rsid w:val="00116F43"/>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8FB"/>
    <w:rsid w:val="00124CBE"/>
    <w:rsid w:val="00124F74"/>
    <w:rsid w:val="00125033"/>
    <w:rsid w:val="00125130"/>
    <w:rsid w:val="001259F4"/>
    <w:rsid w:val="0012625B"/>
    <w:rsid w:val="001264A7"/>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D9B"/>
    <w:rsid w:val="00132F7E"/>
    <w:rsid w:val="00133103"/>
    <w:rsid w:val="0013366D"/>
    <w:rsid w:val="00133692"/>
    <w:rsid w:val="00133AE0"/>
    <w:rsid w:val="001347EF"/>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FA7"/>
    <w:rsid w:val="00142FF0"/>
    <w:rsid w:val="00143585"/>
    <w:rsid w:val="00143794"/>
    <w:rsid w:val="001439C6"/>
    <w:rsid w:val="0014439B"/>
    <w:rsid w:val="00145694"/>
    <w:rsid w:val="00145A3E"/>
    <w:rsid w:val="00145B96"/>
    <w:rsid w:val="00145BC0"/>
    <w:rsid w:val="001462D7"/>
    <w:rsid w:val="0014667F"/>
    <w:rsid w:val="00146810"/>
    <w:rsid w:val="00146CA9"/>
    <w:rsid w:val="001471D1"/>
    <w:rsid w:val="00147225"/>
    <w:rsid w:val="001473DF"/>
    <w:rsid w:val="00147506"/>
    <w:rsid w:val="001475A1"/>
    <w:rsid w:val="00147677"/>
    <w:rsid w:val="00147B9E"/>
    <w:rsid w:val="0015056E"/>
    <w:rsid w:val="00150912"/>
    <w:rsid w:val="00150BBE"/>
    <w:rsid w:val="00150C8F"/>
    <w:rsid w:val="00151601"/>
    <w:rsid w:val="001518CC"/>
    <w:rsid w:val="00151FA8"/>
    <w:rsid w:val="0015220B"/>
    <w:rsid w:val="00152294"/>
    <w:rsid w:val="00152363"/>
    <w:rsid w:val="00152491"/>
    <w:rsid w:val="00152931"/>
    <w:rsid w:val="001529C8"/>
    <w:rsid w:val="00153014"/>
    <w:rsid w:val="00153311"/>
    <w:rsid w:val="00153379"/>
    <w:rsid w:val="001534CD"/>
    <w:rsid w:val="001538F2"/>
    <w:rsid w:val="00153C54"/>
    <w:rsid w:val="001541BD"/>
    <w:rsid w:val="00154D17"/>
    <w:rsid w:val="00154F76"/>
    <w:rsid w:val="001553B5"/>
    <w:rsid w:val="001559BA"/>
    <w:rsid w:val="00155FCB"/>
    <w:rsid w:val="00156B7A"/>
    <w:rsid w:val="00156CEE"/>
    <w:rsid w:val="00156D55"/>
    <w:rsid w:val="00156F1C"/>
    <w:rsid w:val="0015717B"/>
    <w:rsid w:val="001576A6"/>
    <w:rsid w:val="0015797E"/>
    <w:rsid w:val="00157EFE"/>
    <w:rsid w:val="00157F50"/>
    <w:rsid w:val="001600DF"/>
    <w:rsid w:val="0016063F"/>
    <w:rsid w:val="00160849"/>
    <w:rsid w:val="00161A52"/>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59D"/>
    <w:rsid w:val="00167BA8"/>
    <w:rsid w:val="00167D6D"/>
    <w:rsid w:val="001700C1"/>
    <w:rsid w:val="001706C7"/>
    <w:rsid w:val="00170FE6"/>
    <w:rsid w:val="00171085"/>
    <w:rsid w:val="00171472"/>
    <w:rsid w:val="00171FB5"/>
    <w:rsid w:val="001721AE"/>
    <w:rsid w:val="001721BE"/>
    <w:rsid w:val="00172F82"/>
    <w:rsid w:val="001732A4"/>
    <w:rsid w:val="001732FC"/>
    <w:rsid w:val="00173404"/>
    <w:rsid w:val="0017378A"/>
    <w:rsid w:val="00173B1B"/>
    <w:rsid w:val="0017435A"/>
    <w:rsid w:val="001743FA"/>
    <w:rsid w:val="00174932"/>
    <w:rsid w:val="00174A1F"/>
    <w:rsid w:val="00174B4C"/>
    <w:rsid w:val="00174BD3"/>
    <w:rsid w:val="00174C2D"/>
    <w:rsid w:val="00175009"/>
    <w:rsid w:val="001750E7"/>
    <w:rsid w:val="0017520D"/>
    <w:rsid w:val="0017564D"/>
    <w:rsid w:val="001759E6"/>
    <w:rsid w:val="00176263"/>
    <w:rsid w:val="00176309"/>
    <w:rsid w:val="001768E2"/>
    <w:rsid w:val="001769D5"/>
    <w:rsid w:val="00176A31"/>
    <w:rsid w:val="00176AA4"/>
    <w:rsid w:val="00176B53"/>
    <w:rsid w:val="00176DF9"/>
    <w:rsid w:val="001772E3"/>
    <w:rsid w:val="0017756E"/>
    <w:rsid w:val="00177BAD"/>
    <w:rsid w:val="00177F22"/>
    <w:rsid w:val="00180094"/>
    <w:rsid w:val="00180266"/>
    <w:rsid w:val="001808E9"/>
    <w:rsid w:val="00180AE6"/>
    <w:rsid w:val="00180C2C"/>
    <w:rsid w:val="00180DEE"/>
    <w:rsid w:val="00180E58"/>
    <w:rsid w:val="001813EB"/>
    <w:rsid w:val="00181819"/>
    <w:rsid w:val="00181EAB"/>
    <w:rsid w:val="0018264C"/>
    <w:rsid w:val="00182A8E"/>
    <w:rsid w:val="00182C0F"/>
    <w:rsid w:val="001842EE"/>
    <w:rsid w:val="00184D6F"/>
    <w:rsid w:val="00184DF6"/>
    <w:rsid w:val="00185882"/>
    <w:rsid w:val="00185A23"/>
    <w:rsid w:val="00185F2A"/>
    <w:rsid w:val="001864C9"/>
    <w:rsid w:val="001866A5"/>
    <w:rsid w:val="00186A89"/>
    <w:rsid w:val="00186EC1"/>
    <w:rsid w:val="00186FEF"/>
    <w:rsid w:val="001873A9"/>
    <w:rsid w:val="00187539"/>
    <w:rsid w:val="001879AE"/>
    <w:rsid w:val="00187ED9"/>
    <w:rsid w:val="00190019"/>
    <w:rsid w:val="00190D6F"/>
    <w:rsid w:val="00190EB6"/>
    <w:rsid w:val="0019135C"/>
    <w:rsid w:val="00191397"/>
    <w:rsid w:val="00191402"/>
    <w:rsid w:val="0019160A"/>
    <w:rsid w:val="001917B6"/>
    <w:rsid w:val="00191CFB"/>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F5C"/>
    <w:rsid w:val="001973F2"/>
    <w:rsid w:val="00197CA1"/>
    <w:rsid w:val="00197D0B"/>
    <w:rsid w:val="00197E84"/>
    <w:rsid w:val="001A0857"/>
    <w:rsid w:val="001A0CDB"/>
    <w:rsid w:val="001A1699"/>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4376"/>
    <w:rsid w:val="001A5B54"/>
    <w:rsid w:val="001A65D2"/>
    <w:rsid w:val="001A7326"/>
    <w:rsid w:val="001A75D7"/>
    <w:rsid w:val="001A75E2"/>
    <w:rsid w:val="001A763D"/>
    <w:rsid w:val="001A7A69"/>
    <w:rsid w:val="001A7ADB"/>
    <w:rsid w:val="001B0656"/>
    <w:rsid w:val="001B06DD"/>
    <w:rsid w:val="001B0922"/>
    <w:rsid w:val="001B0A80"/>
    <w:rsid w:val="001B1009"/>
    <w:rsid w:val="001B13C5"/>
    <w:rsid w:val="001B156A"/>
    <w:rsid w:val="001B1B72"/>
    <w:rsid w:val="001B1E67"/>
    <w:rsid w:val="001B1EC2"/>
    <w:rsid w:val="001B1FDC"/>
    <w:rsid w:val="001B2482"/>
    <w:rsid w:val="001B26FB"/>
    <w:rsid w:val="001B2B41"/>
    <w:rsid w:val="001B32DB"/>
    <w:rsid w:val="001B3A08"/>
    <w:rsid w:val="001B3E8B"/>
    <w:rsid w:val="001B480F"/>
    <w:rsid w:val="001B49E3"/>
    <w:rsid w:val="001B4B1A"/>
    <w:rsid w:val="001B54CA"/>
    <w:rsid w:val="001B5BB1"/>
    <w:rsid w:val="001B638D"/>
    <w:rsid w:val="001B6434"/>
    <w:rsid w:val="001B657D"/>
    <w:rsid w:val="001B660A"/>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3070"/>
    <w:rsid w:val="001C30DA"/>
    <w:rsid w:val="001C30FD"/>
    <w:rsid w:val="001C3629"/>
    <w:rsid w:val="001C385D"/>
    <w:rsid w:val="001C3CB4"/>
    <w:rsid w:val="001C42DA"/>
    <w:rsid w:val="001C481D"/>
    <w:rsid w:val="001C4D18"/>
    <w:rsid w:val="001C517F"/>
    <w:rsid w:val="001C5467"/>
    <w:rsid w:val="001C57F2"/>
    <w:rsid w:val="001C5A17"/>
    <w:rsid w:val="001C5B72"/>
    <w:rsid w:val="001C5B95"/>
    <w:rsid w:val="001C5E76"/>
    <w:rsid w:val="001C61A3"/>
    <w:rsid w:val="001C68EE"/>
    <w:rsid w:val="001C6A0A"/>
    <w:rsid w:val="001C6D2A"/>
    <w:rsid w:val="001C6D85"/>
    <w:rsid w:val="001C751D"/>
    <w:rsid w:val="001C7AB2"/>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3067"/>
    <w:rsid w:val="001D3292"/>
    <w:rsid w:val="001D3A39"/>
    <w:rsid w:val="001D3FD3"/>
    <w:rsid w:val="001D3FE1"/>
    <w:rsid w:val="001D4342"/>
    <w:rsid w:val="001D4DD1"/>
    <w:rsid w:val="001D4EB1"/>
    <w:rsid w:val="001D5032"/>
    <w:rsid w:val="001D5102"/>
    <w:rsid w:val="001D5B4A"/>
    <w:rsid w:val="001D5F8E"/>
    <w:rsid w:val="001D6926"/>
    <w:rsid w:val="001D6A4F"/>
    <w:rsid w:val="001D6E4E"/>
    <w:rsid w:val="001D73FF"/>
    <w:rsid w:val="001D74F4"/>
    <w:rsid w:val="001D79DA"/>
    <w:rsid w:val="001D7DA6"/>
    <w:rsid w:val="001E0455"/>
    <w:rsid w:val="001E048D"/>
    <w:rsid w:val="001E09D2"/>
    <w:rsid w:val="001E0D9D"/>
    <w:rsid w:val="001E0DB6"/>
    <w:rsid w:val="001E12AA"/>
    <w:rsid w:val="001E13A8"/>
    <w:rsid w:val="001E154B"/>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EAF"/>
    <w:rsid w:val="001E6F21"/>
    <w:rsid w:val="001E70D5"/>
    <w:rsid w:val="001E7B9B"/>
    <w:rsid w:val="001E7C1C"/>
    <w:rsid w:val="001E7EFB"/>
    <w:rsid w:val="001F0244"/>
    <w:rsid w:val="001F0A46"/>
    <w:rsid w:val="001F0E61"/>
    <w:rsid w:val="001F11F4"/>
    <w:rsid w:val="001F219F"/>
    <w:rsid w:val="001F21DC"/>
    <w:rsid w:val="001F23A2"/>
    <w:rsid w:val="001F269D"/>
    <w:rsid w:val="001F280A"/>
    <w:rsid w:val="001F2BC4"/>
    <w:rsid w:val="001F2BFD"/>
    <w:rsid w:val="001F309C"/>
    <w:rsid w:val="001F378A"/>
    <w:rsid w:val="001F3EA2"/>
    <w:rsid w:val="001F3F4D"/>
    <w:rsid w:val="001F46CC"/>
    <w:rsid w:val="001F4A03"/>
    <w:rsid w:val="001F4A22"/>
    <w:rsid w:val="001F4B54"/>
    <w:rsid w:val="001F4C4E"/>
    <w:rsid w:val="001F4D72"/>
    <w:rsid w:val="001F4EE1"/>
    <w:rsid w:val="001F54DF"/>
    <w:rsid w:val="001F56DA"/>
    <w:rsid w:val="001F5C1E"/>
    <w:rsid w:val="001F6500"/>
    <w:rsid w:val="001F67E4"/>
    <w:rsid w:val="001F700C"/>
    <w:rsid w:val="001F757A"/>
    <w:rsid w:val="001F767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16E"/>
    <w:rsid w:val="0020228A"/>
    <w:rsid w:val="002035E2"/>
    <w:rsid w:val="002039B4"/>
    <w:rsid w:val="00204241"/>
    <w:rsid w:val="00204427"/>
    <w:rsid w:val="00204430"/>
    <w:rsid w:val="0020453B"/>
    <w:rsid w:val="0020471B"/>
    <w:rsid w:val="002048DB"/>
    <w:rsid w:val="002048EE"/>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2137"/>
    <w:rsid w:val="0021247B"/>
    <w:rsid w:val="00212596"/>
    <w:rsid w:val="002128AE"/>
    <w:rsid w:val="00212F12"/>
    <w:rsid w:val="00212F71"/>
    <w:rsid w:val="002132E8"/>
    <w:rsid w:val="002137F5"/>
    <w:rsid w:val="0021385A"/>
    <w:rsid w:val="00213AD6"/>
    <w:rsid w:val="00213CE9"/>
    <w:rsid w:val="00213D44"/>
    <w:rsid w:val="00214170"/>
    <w:rsid w:val="00214A13"/>
    <w:rsid w:val="002152FC"/>
    <w:rsid w:val="00215581"/>
    <w:rsid w:val="0021571B"/>
    <w:rsid w:val="002158F9"/>
    <w:rsid w:val="00215F94"/>
    <w:rsid w:val="00216220"/>
    <w:rsid w:val="002168F4"/>
    <w:rsid w:val="00216BE4"/>
    <w:rsid w:val="00216C01"/>
    <w:rsid w:val="00216C72"/>
    <w:rsid w:val="00216CC2"/>
    <w:rsid w:val="00217347"/>
    <w:rsid w:val="0021788C"/>
    <w:rsid w:val="00217C7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A84"/>
    <w:rsid w:val="00223A8C"/>
    <w:rsid w:val="00223B18"/>
    <w:rsid w:val="00223CE7"/>
    <w:rsid w:val="002245DA"/>
    <w:rsid w:val="00224FE4"/>
    <w:rsid w:val="0022529A"/>
    <w:rsid w:val="00225489"/>
    <w:rsid w:val="002255A4"/>
    <w:rsid w:val="00225FCB"/>
    <w:rsid w:val="0022695B"/>
    <w:rsid w:val="002305FE"/>
    <w:rsid w:val="002307D4"/>
    <w:rsid w:val="002309DE"/>
    <w:rsid w:val="00230FAA"/>
    <w:rsid w:val="00230FE8"/>
    <w:rsid w:val="00231794"/>
    <w:rsid w:val="00231BD0"/>
    <w:rsid w:val="00231C06"/>
    <w:rsid w:val="00231C75"/>
    <w:rsid w:val="00231E63"/>
    <w:rsid w:val="00232199"/>
    <w:rsid w:val="00232606"/>
    <w:rsid w:val="002326A7"/>
    <w:rsid w:val="002327FE"/>
    <w:rsid w:val="002329DD"/>
    <w:rsid w:val="00233062"/>
    <w:rsid w:val="002335DC"/>
    <w:rsid w:val="00233649"/>
    <w:rsid w:val="00233B10"/>
    <w:rsid w:val="00233EE4"/>
    <w:rsid w:val="002349E5"/>
    <w:rsid w:val="0023507B"/>
    <w:rsid w:val="002359C6"/>
    <w:rsid w:val="00235C0C"/>
    <w:rsid w:val="00235C88"/>
    <w:rsid w:val="00236071"/>
    <w:rsid w:val="00236B33"/>
    <w:rsid w:val="0023733D"/>
    <w:rsid w:val="002379E5"/>
    <w:rsid w:val="00237BCA"/>
    <w:rsid w:val="00240243"/>
    <w:rsid w:val="00240370"/>
    <w:rsid w:val="002403AD"/>
    <w:rsid w:val="002407EC"/>
    <w:rsid w:val="00240904"/>
    <w:rsid w:val="002415E4"/>
    <w:rsid w:val="00241BCC"/>
    <w:rsid w:val="0024276B"/>
    <w:rsid w:val="0024287C"/>
    <w:rsid w:val="00242B84"/>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F1F"/>
    <w:rsid w:val="0025043E"/>
    <w:rsid w:val="00250697"/>
    <w:rsid w:val="0025086E"/>
    <w:rsid w:val="0025122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4BE"/>
    <w:rsid w:val="002554E0"/>
    <w:rsid w:val="00255F13"/>
    <w:rsid w:val="00255FFE"/>
    <w:rsid w:val="00256622"/>
    <w:rsid w:val="002568CE"/>
    <w:rsid w:val="00256A16"/>
    <w:rsid w:val="00257031"/>
    <w:rsid w:val="002578DA"/>
    <w:rsid w:val="00260163"/>
    <w:rsid w:val="002603C0"/>
    <w:rsid w:val="00260516"/>
    <w:rsid w:val="00260528"/>
    <w:rsid w:val="002609BE"/>
    <w:rsid w:val="002613E8"/>
    <w:rsid w:val="00261651"/>
    <w:rsid w:val="0026186B"/>
    <w:rsid w:val="00261A40"/>
    <w:rsid w:val="00261F83"/>
    <w:rsid w:val="002621D8"/>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62FD"/>
    <w:rsid w:val="00266BA9"/>
    <w:rsid w:val="0026703E"/>
    <w:rsid w:val="00267584"/>
    <w:rsid w:val="00267587"/>
    <w:rsid w:val="0026779A"/>
    <w:rsid w:val="002679CB"/>
    <w:rsid w:val="00267BEF"/>
    <w:rsid w:val="00270383"/>
    <w:rsid w:val="00270487"/>
    <w:rsid w:val="0027060C"/>
    <w:rsid w:val="002708EE"/>
    <w:rsid w:val="00270D02"/>
    <w:rsid w:val="0027195B"/>
    <w:rsid w:val="00271E80"/>
    <w:rsid w:val="00271ECF"/>
    <w:rsid w:val="00272236"/>
    <w:rsid w:val="00272A37"/>
    <w:rsid w:val="00273B48"/>
    <w:rsid w:val="00273CBC"/>
    <w:rsid w:val="00274286"/>
    <w:rsid w:val="0027438C"/>
    <w:rsid w:val="0027456A"/>
    <w:rsid w:val="002745C3"/>
    <w:rsid w:val="002747B7"/>
    <w:rsid w:val="002748AD"/>
    <w:rsid w:val="00274BEE"/>
    <w:rsid w:val="00274E36"/>
    <w:rsid w:val="00274E9F"/>
    <w:rsid w:val="00275415"/>
    <w:rsid w:val="00275707"/>
    <w:rsid w:val="00275783"/>
    <w:rsid w:val="00275870"/>
    <w:rsid w:val="0027587D"/>
    <w:rsid w:val="00276474"/>
    <w:rsid w:val="00276DB2"/>
    <w:rsid w:val="00276FAC"/>
    <w:rsid w:val="002801FD"/>
    <w:rsid w:val="002803AB"/>
    <w:rsid w:val="002809A8"/>
    <w:rsid w:val="00280CDE"/>
    <w:rsid w:val="00280E8B"/>
    <w:rsid w:val="0028129C"/>
    <w:rsid w:val="002817B2"/>
    <w:rsid w:val="00281BB2"/>
    <w:rsid w:val="00281BDF"/>
    <w:rsid w:val="00281E55"/>
    <w:rsid w:val="00281F0D"/>
    <w:rsid w:val="00282014"/>
    <w:rsid w:val="00282113"/>
    <w:rsid w:val="00282299"/>
    <w:rsid w:val="00282305"/>
    <w:rsid w:val="00282AE5"/>
    <w:rsid w:val="00283394"/>
    <w:rsid w:val="00283932"/>
    <w:rsid w:val="00283959"/>
    <w:rsid w:val="00283CA0"/>
    <w:rsid w:val="00283EEB"/>
    <w:rsid w:val="002840D6"/>
    <w:rsid w:val="002843DE"/>
    <w:rsid w:val="00284562"/>
    <w:rsid w:val="00284B3E"/>
    <w:rsid w:val="00284E41"/>
    <w:rsid w:val="00284E79"/>
    <w:rsid w:val="0028503C"/>
    <w:rsid w:val="002850DD"/>
    <w:rsid w:val="002851A9"/>
    <w:rsid w:val="002853DF"/>
    <w:rsid w:val="00285758"/>
    <w:rsid w:val="0028584D"/>
    <w:rsid w:val="00285ABE"/>
    <w:rsid w:val="00285CDE"/>
    <w:rsid w:val="00286A35"/>
    <w:rsid w:val="0028722C"/>
    <w:rsid w:val="0028763A"/>
    <w:rsid w:val="00287C7F"/>
    <w:rsid w:val="00287CE2"/>
    <w:rsid w:val="00287ED1"/>
    <w:rsid w:val="00290056"/>
    <w:rsid w:val="002902B1"/>
    <w:rsid w:val="002908A6"/>
    <w:rsid w:val="00290900"/>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28F"/>
    <w:rsid w:val="002964EE"/>
    <w:rsid w:val="002966FD"/>
    <w:rsid w:val="00297059"/>
    <w:rsid w:val="00297790"/>
    <w:rsid w:val="00297AA6"/>
    <w:rsid w:val="002A125B"/>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324"/>
    <w:rsid w:val="002A75C4"/>
    <w:rsid w:val="002A76CC"/>
    <w:rsid w:val="002A7874"/>
    <w:rsid w:val="002A7C96"/>
    <w:rsid w:val="002A7C9F"/>
    <w:rsid w:val="002B0D26"/>
    <w:rsid w:val="002B0E9A"/>
    <w:rsid w:val="002B20F1"/>
    <w:rsid w:val="002B33E1"/>
    <w:rsid w:val="002B3DF7"/>
    <w:rsid w:val="002B3E42"/>
    <w:rsid w:val="002B3E69"/>
    <w:rsid w:val="002B40BD"/>
    <w:rsid w:val="002B4BEE"/>
    <w:rsid w:val="002B4D04"/>
    <w:rsid w:val="002B5292"/>
    <w:rsid w:val="002B52A0"/>
    <w:rsid w:val="002B5352"/>
    <w:rsid w:val="002B53DA"/>
    <w:rsid w:val="002B53E6"/>
    <w:rsid w:val="002B589F"/>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113E"/>
    <w:rsid w:val="002D2B82"/>
    <w:rsid w:val="002D2BD7"/>
    <w:rsid w:val="002D3007"/>
    <w:rsid w:val="002D31E4"/>
    <w:rsid w:val="002D3263"/>
    <w:rsid w:val="002D336F"/>
    <w:rsid w:val="002D3DF7"/>
    <w:rsid w:val="002D452C"/>
    <w:rsid w:val="002D4572"/>
    <w:rsid w:val="002D4BA6"/>
    <w:rsid w:val="002D4F6B"/>
    <w:rsid w:val="002D544A"/>
    <w:rsid w:val="002D545B"/>
    <w:rsid w:val="002D5697"/>
    <w:rsid w:val="002D594A"/>
    <w:rsid w:val="002D5B91"/>
    <w:rsid w:val="002D5D99"/>
    <w:rsid w:val="002D5E91"/>
    <w:rsid w:val="002D5F3D"/>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DE"/>
    <w:rsid w:val="002E4575"/>
    <w:rsid w:val="002E4682"/>
    <w:rsid w:val="002E49A4"/>
    <w:rsid w:val="002E4B72"/>
    <w:rsid w:val="002E4B7E"/>
    <w:rsid w:val="002E5934"/>
    <w:rsid w:val="002E5D85"/>
    <w:rsid w:val="002E6055"/>
    <w:rsid w:val="002E630D"/>
    <w:rsid w:val="002E6B33"/>
    <w:rsid w:val="002E6FB1"/>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E9A"/>
    <w:rsid w:val="00300052"/>
    <w:rsid w:val="00300785"/>
    <w:rsid w:val="0030095A"/>
    <w:rsid w:val="003015CE"/>
    <w:rsid w:val="00301688"/>
    <w:rsid w:val="0030231D"/>
    <w:rsid w:val="00302834"/>
    <w:rsid w:val="00302C37"/>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A7C"/>
    <w:rsid w:val="00306C78"/>
    <w:rsid w:val="003076B0"/>
    <w:rsid w:val="00307A1D"/>
    <w:rsid w:val="00307D43"/>
    <w:rsid w:val="00307F56"/>
    <w:rsid w:val="00310AAE"/>
    <w:rsid w:val="00310FD1"/>
    <w:rsid w:val="00311111"/>
    <w:rsid w:val="0031132A"/>
    <w:rsid w:val="00311BB7"/>
    <w:rsid w:val="00311C5B"/>
    <w:rsid w:val="00311E26"/>
    <w:rsid w:val="00312523"/>
    <w:rsid w:val="00313492"/>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F28"/>
    <w:rsid w:val="00320018"/>
    <w:rsid w:val="00320605"/>
    <w:rsid w:val="0032088D"/>
    <w:rsid w:val="00320ED3"/>
    <w:rsid w:val="00320EF7"/>
    <w:rsid w:val="003211CF"/>
    <w:rsid w:val="00321791"/>
    <w:rsid w:val="003218D5"/>
    <w:rsid w:val="00321EFF"/>
    <w:rsid w:val="00322076"/>
    <w:rsid w:val="0032292D"/>
    <w:rsid w:val="00322CB6"/>
    <w:rsid w:val="0032367D"/>
    <w:rsid w:val="00324167"/>
    <w:rsid w:val="003247CD"/>
    <w:rsid w:val="00324827"/>
    <w:rsid w:val="003252B3"/>
    <w:rsid w:val="00325784"/>
    <w:rsid w:val="0032621E"/>
    <w:rsid w:val="003263C8"/>
    <w:rsid w:val="0032679A"/>
    <w:rsid w:val="00326AFF"/>
    <w:rsid w:val="00326E17"/>
    <w:rsid w:val="00327570"/>
    <w:rsid w:val="00327B66"/>
    <w:rsid w:val="003305E3"/>
    <w:rsid w:val="00330C1A"/>
    <w:rsid w:val="00330C87"/>
    <w:rsid w:val="00330F3E"/>
    <w:rsid w:val="003311C2"/>
    <w:rsid w:val="00331953"/>
    <w:rsid w:val="00333047"/>
    <w:rsid w:val="00333195"/>
    <w:rsid w:val="0033325C"/>
    <w:rsid w:val="0033383F"/>
    <w:rsid w:val="00333F29"/>
    <w:rsid w:val="003341A0"/>
    <w:rsid w:val="003344CE"/>
    <w:rsid w:val="003348CB"/>
    <w:rsid w:val="00334B2D"/>
    <w:rsid w:val="00334C45"/>
    <w:rsid w:val="003351C3"/>
    <w:rsid w:val="00335348"/>
    <w:rsid w:val="0033584A"/>
    <w:rsid w:val="00335875"/>
    <w:rsid w:val="00336218"/>
    <w:rsid w:val="003362C6"/>
    <w:rsid w:val="00336631"/>
    <w:rsid w:val="003368E4"/>
    <w:rsid w:val="00336B05"/>
    <w:rsid w:val="00336C7A"/>
    <w:rsid w:val="00336FCD"/>
    <w:rsid w:val="0033719F"/>
    <w:rsid w:val="003372E6"/>
    <w:rsid w:val="00337650"/>
    <w:rsid w:val="00337906"/>
    <w:rsid w:val="003400A6"/>
    <w:rsid w:val="00340221"/>
    <w:rsid w:val="003406AC"/>
    <w:rsid w:val="0034121E"/>
    <w:rsid w:val="003412BE"/>
    <w:rsid w:val="00341BFE"/>
    <w:rsid w:val="00342A3E"/>
    <w:rsid w:val="00342B57"/>
    <w:rsid w:val="00343103"/>
    <w:rsid w:val="0034331E"/>
    <w:rsid w:val="0034336C"/>
    <w:rsid w:val="0034343D"/>
    <w:rsid w:val="00343757"/>
    <w:rsid w:val="00343E90"/>
    <w:rsid w:val="00343FDD"/>
    <w:rsid w:val="0034448F"/>
    <w:rsid w:val="0034467D"/>
    <w:rsid w:val="00344B82"/>
    <w:rsid w:val="00344E9A"/>
    <w:rsid w:val="00344FB6"/>
    <w:rsid w:val="00345C59"/>
    <w:rsid w:val="00345F5F"/>
    <w:rsid w:val="00346180"/>
    <w:rsid w:val="00346C15"/>
    <w:rsid w:val="00346C4E"/>
    <w:rsid w:val="00347191"/>
    <w:rsid w:val="003478D5"/>
    <w:rsid w:val="00347EC7"/>
    <w:rsid w:val="003501EC"/>
    <w:rsid w:val="003504BA"/>
    <w:rsid w:val="003507FC"/>
    <w:rsid w:val="00350FDD"/>
    <w:rsid w:val="003513FC"/>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C29"/>
    <w:rsid w:val="00355CF2"/>
    <w:rsid w:val="003569B4"/>
    <w:rsid w:val="003572D8"/>
    <w:rsid w:val="00360214"/>
    <w:rsid w:val="003604E2"/>
    <w:rsid w:val="0036098D"/>
    <w:rsid w:val="00360A00"/>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F63"/>
    <w:rsid w:val="003679FE"/>
    <w:rsid w:val="0037062E"/>
    <w:rsid w:val="003706EE"/>
    <w:rsid w:val="00370E3D"/>
    <w:rsid w:val="00370F0A"/>
    <w:rsid w:val="00371052"/>
    <w:rsid w:val="0037113B"/>
    <w:rsid w:val="003713A7"/>
    <w:rsid w:val="003717F7"/>
    <w:rsid w:val="00371EFF"/>
    <w:rsid w:val="0037230C"/>
    <w:rsid w:val="00372922"/>
    <w:rsid w:val="00372D1B"/>
    <w:rsid w:val="00373502"/>
    <w:rsid w:val="00373B24"/>
    <w:rsid w:val="003750C6"/>
    <w:rsid w:val="003754CB"/>
    <w:rsid w:val="00375544"/>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55EA"/>
    <w:rsid w:val="00385E8D"/>
    <w:rsid w:val="003879F7"/>
    <w:rsid w:val="003879F9"/>
    <w:rsid w:val="00387A6B"/>
    <w:rsid w:val="00387C30"/>
    <w:rsid w:val="00387D17"/>
    <w:rsid w:val="00390077"/>
    <w:rsid w:val="003903AA"/>
    <w:rsid w:val="003903FD"/>
    <w:rsid w:val="00390B21"/>
    <w:rsid w:val="00390CC3"/>
    <w:rsid w:val="00390F79"/>
    <w:rsid w:val="0039102D"/>
    <w:rsid w:val="0039119E"/>
    <w:rsid w:val="00391AF0"/>
    <w:rsid w:val="00391BB4"/>
    <w:rsid w:val="00391BFB"/>
    <w:rsid w:val="00391F9F"/>
    <w:rsid w:val="0039241A"/>
    <w:rsid w:val="00392659"/>
    <w:rsid w:val="0039324B"/>
    <w:rsid w:val="00393A1A"/>
    <w:rsid w:val="00394103"/>
    <w:rsid w:val="003941F7"/>
    <w:rsid w:val="00394A14"/>
    <w:rsid w:val="00394EB2"/>
    <w:rsid w:val="00395B6C"/>
    <w:rsid w:val="00396402"/>
    <w:rsid w:val="00396CFA"/>
    <w:rsid w:val="00397088"/>
    <w:rsid w:val="003974F8"/>
    <w:rsid w:val="00397653"/>
    <w:rsid w:val="00397661"/>
    <w:rsid w:val="00397711"/>
    <w:rsid w:val="003A0100"/>
    <w:rsid w:val="003A0113"/>
    <w:rsid w:val="003A036F"/>
    <w:rsid w:val="003A0EE1"/>
    <w:rsid w:val="003A11DB"/>
    <w:rsid w:val="003A1E24"/>
    <w:rsid w:val="003A1F32"/>
    <w:rsid w:val="003A2117"/>
    <w:rsid w:val="003A2162"/>
    <w:rsid w:val="003A2569"/>
    <w:rsid w:val="003A317D"/>
    <w:rsid w:val="003A32FA"/>
    <w:rsid w:val="003A3533"/>
    <w:rsid w:val="003A36A6"/>
    <w:rsid w:val="003A39FD"/>
    <w:rsid w:val="003A3A24"/>
    <w:rsid w:val="003A3C02"/>
    <w:rsid w:val="003A44E3"/>
    <w:rsid w:val="003A46BD"/>
    <w:rsid w:val="003A4CE9"/>
    <w:rsid w:val="003A52CF"/>
    <w:rsid w:val="003A52E5"/>
    <w:rsid w:val="003A58C6"/>
    <w:rsid w:val="003A5D80"/>
    <w:rsid w:val="003A5E0D"/>
    <w:rsid w:val="003A5EB0"/>
    <w:rsid w:val="003A6068"/>
    <w:rsid w:val="003A62E7"/>
    <w:rsid w:val="003A7603"/>
    <w:rsid w:val="003A7624"/>
    <w:rsid w:val="003A7B9F"/>
    <w:rsid w:val="003A7CBF"/>
    <w:rsid w:val="003B03FC"/>
    <w:rsid w:val="003B0D7E"/>
    <w:rsid w:val="003B0F54"/>
    <w:rsid w:val="003B14B5"/>
    <w:rsid w:val="003B1B3A"/>
    <w:rsid w:val="003B1C7A"/>
    <w:rsid w:val="003B1CAC"/>
    <w:rsid w:val="003B1D89"/>
    <w:rsid w:val="003B223E"/>
    <w:rsid w:val="003B257E"/>
    <w:rsid w:val="003B2633"/>
    <w:rsid w:val="003B2A10"/>
    <w:rsid w:val="003B31AE"/>
    <w:rsid w:val="003B35D1"/>
    <w:rsid w:val="003B3778"/>
    <w:rsid w:val="003B37CB"/>
    <w:rsid w:val="003B3C8D"/>
    <w:rsid w:val="003B421B"/>
    <w:rsid w:val="003B4B2A"/>
    <w:rsid w:val="003B4CE5"/>
    <w:rsid w:val="003B508A"/>
    <w:rsid w:val="003B5635"/>
    <w:rsid w:val="003B5755"/>
    <w:rsid w:val="003B5C2D"/>
    <w:rsid w:val="003B619F"/>
    <w:rsid w:val="003B6213"/>
    <w:rsid w:val="003B63C0"/>
    <w:rsid w:val="003B6935"/>
    <w:rsid w:val="003B6953"/>
    <w:rsid w:val="003B6B73"/>
    <w:rsid w:val="003B6C6C"/>
    <w:rsid w:val="003B6E7E"/>
    <w:rsid w:val="003B7433"/>
    <w:rsid w:val="003B75CA"/>
    <w:rsid w:val="003B75FE"/>
    <w:rsid w:val="003B763E"/>
    <w:rsid w:val="003C042C"/>
    <w:rsid w:val="003C050C"/>
    <w:rsid w:val="003C096E"/>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4C4"/>
    <w:rsid w:val="003C44D6"/>
    <w:rsid w:val="003C4603"/>
    <w:rsid w:val="003C4F26"/>
    <w:rsid w:val="003C50C0"/>
    <w:rsid w:val="003C50E9"/>
    <w:rsid w:val="003C55BD"/>
    <w:rsid w:val="003C5653"/>
    <w:rsid w:val="003C566F"/>
    <w:rsid w:val="003C577B"/>
    <w:rsid w:val="003C622C"/>
    <w:rsid w:val="003C64C6"/>
    <w:rsid w:val="003C66BE"/>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319"/>
    <w:rsid w:val="003D73F5"/>
    <w:rsid w:val="003D7418"/>
    <w:rsid w:val="003D74EB"/>
    <w:rsid w:val="003D786A"/>
    <w:rsid w:val="003D79DB"/>
    <w:rsid w:val="003D7B33"/>
    <w:rsid w:val="003E03FB"/>
    <w:rsid w:val="003E048C"/>
    <w:rsid w:val="003E0663"/>
    <w:rsid w:val="003E07DE"/>
    <w:rsid w:val="003E0E9A"/>
    <w:rsid w:val="003E1274"/>
    <w:rsid w:val="003E19BF"/>
    <w:rsid w:val="003E1C2F"/>
    <w:rsid w:val="003E1F86"/>
    <w:rsid w:val="003E2160"/>
    <w:rsid w:val="003E2DDC"/>
    <w:rsid w:val="003E4BC0"/>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C"/>
    <w:rsid w:val="003F4E10"/>
    <w:rsid w:val="003F4FB0"/>
    <w:rsid w:val="003F5018"/>
    <w:rsid w:val="003F5019"/>
    <w:rsid w:val="003F528B"/>
    <w:rsid w:val="003F58CC"/>
    <w:rsid w:val="003F5F2F"/>
    <w:rsid w:val="003F615E"/>
    <w:rsid w:val="003F665A"/>
    <w:rsid w:val="003F6ACC"/>
    <w:rsid w:val="003F6B21"/>
    <w:rsid w:val="003F72AE"/>
    <w:rsid w:val="003F7355"/>
    <w:rsid w:val="003F7834"/>
    <w:rsid w:val="003F78BC"/>
    <w:rsid w:val="003F796A"/>
    <w:rsid w:val="003F7CF3"/>
    <w:rsid w:val="003F7D4B"/>
    <w:rsid w:val="003F7DCB"/>
    <w:rsid w:val="00400DB0"/>
    <w:rsid w:val="0040125E"/>
    <w:rsid w:val="004015A7"/>
    <w:rsid w:val="00401759"/>
    <w:rsid w:val="004019DD"/>
    <w:rsid w:val="0040234C"/>
    <w:rsid w:val="00402B0F"/>
    <w:rsid w:val="00402F75"/>
    <w:rsid w:val="00403123"/>
    <w:rsid w:val="004038B1"/>
    <w:rsid w:val="00403C16"/>
    <w:rsid w:val="00403E03"/>
    <w:rsid w:val="0040432E"/>
    <w:rsid w:val="0040440C"/>
    <w:rsid w:val="00404E34"/>
    <w:rsid w:val="004051BF"/>
    <w:rsid w:val="00405C4A"/>
    <w:rsid w:val="0040658F"/>
    <w:rsid w:val="0040667B"/>
    <w:rsid w:val="00407BBB"/>
    <w:rsid w:val="00407D3F"/>
    <w:rsid w:val="004103B5"/>
    <w:rsid w:val="004105D4"/>
    <w:rsid w:val="0041071A"/>
    <w:rsid w:val="004109B6"/>
    <w:rsid w:val="00410F02"/>
    <w:rsid w:val="00410F62"/>
    <w:rsid w:val="00411144"/>
    <w:rsid w:val="0041140F"/>
    <w:rsid w:val="004118DF"/>
    <w:rsid w:val="00411E62"/>
    <w:rsid w:val="0041242A"/>
    <w:rsid w:val="00412618"/>
    <w:rsid w:val="00412D0A"/>
    <w:rsid w:val="00413464"/>
    <w:rsid w:val="00413924"/>
    <w:rsid w:val="00413BEC"/>
    <w:rsid w:val="00414374"/>
    <w:rsid w:val="00414418"/>
    <w:rsid w:val="00414BCE"/>
    <w:rsid w:val="00414BDC"/>
    <w:rsid w:val="00414CC2"/>
    <w:rsid w:val="00414DBC"/>
    <w:rsid w:val="00415748"/>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258B"/>
    <w:rsid w:val="00422639"/>
    <w:rsid w:val="00422680"/>
    <w:rsid w:val="00422E45"/>
    <w:rsid w:val="0042303D"/>
    <w:rsid w:val="0042320B"/>
    <w:rsid w:val="004236BA"/>
    <w:rsid w:val="0042386D"/>
    <w:rsid w:val="00423B8E"/>
    <w:rsid w:val="00424628"/>
    <w:rsid w:val="0042472A"/>
    <w:rsid w:val="00424E0D"/>
    <w:rsid w:val="004251AC"/>
    <w:rsid w:val="0042680E"/>
    <w:rsid w:val="00426891"/>
    <w:rsid w:val="00426F46"/>
    <w:rsid w:val="00426F6A"/>
    <w:rsid w:val="00427D3D"/>
    <w:rsid w:val="0043069F"/>
    <w:rsid w:val="00430D98"/>
    <w:rsid w:val="00430F22"/>
    <w:rsid w:val="004311AA"/>
    <w:rsid w:val="0043165C"/>
    <w:rsid w:val="0043189A"/>
    <w:rsid w:val="00431C74"/>
    <w:rsid w:val="00431E3D"/>
    <w:rsid w:val="00431E9C"/>
    <w:rsid w:val="00432496"/>
    <w:rsid w:val="00432581"/>
    <w:rsid w:val="004325A1"/>
    <w:rsid w:val="004327CD"/>
    <w:rsid w:val="004327CE"/>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DB7"/>
    <w:rsid w:val="00436122"/>
    <w:rsid w:val="00436173"/>
    <w:rsid w:val="00436369"/>
    <w:rsid w:val="004363B8"/>
    <w:rsid w:val="0043646D"/>
    <w:rsid w:val="004365B1"/>
    <w:rsid w:val="00436CFB"/>
    <w:rsid w:val="00436ED6"/>
    <w:rsid w:val="004376AF"/>
    <w:rsid w:val="00437854"/>
    <w:rsid w:val="00437902"/>
    <w:rsid w:val="00437D75"/>
    <w:rsid w:val="00437F10"/>
    <w:rsid w:val="00437FCC"/>
    <w:rsid w:val="0044030C"/>
    <w:rsid w:val="0044088E"/>
    <w:rsid w:val="004409CB"/>
    <w:rsid w:val="00440CF2"/>
    <w:rsid w:val="00440E25"/>
    <w:rsid w:val="00440EA0"/>
    <w:rsid w:val="0044136C"/>
    <w:rsid w:val="00441D73"/>
    <w:rsid w:val="00441E30"/>
    <w:rsid w:val="00441F00"/>
    <w:rsid w:val="004421EC"/>
    <w:rsid w:val="00442829"/>
    <w:rsid w:val="004428D8"/>
    <w:rsid w:val="00442F4A"/>
    <w:rsid w:val="004430A1"/>
    <w:rsid w:val="004430C7"/>
    <w:rsid w:val="0044320F"/>
    <w:rsid w:val="00443655"/>
    <w:rsid w:val="00443E90"/>
    <w:rsid w:val="00444021"/>
    <w:rsid w:val="00444173"/>
    <w:rsid w:val="00444A85"/>
    <w:rsid w:val="00444E40"/>
    <w:rsid w:val="004450BA"/>
    <w:rsid w:val="0044567D"/>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D48"/>
    <w:rsid w:val="00450EE4"/>
    <w:rsid w:val="00451354"/>
    <w:rsid w:val="004514E0"/>
    <w:rsid w:val="00452105"/>
    <w:rsid w:val="004522A9"/>
    <w:rsid w:val="004527AC"/>
    <w:rsid w:val="00452E6D"/>
    <w:rsid w:val="00452FBC"/>
    <w:rsid w:val="00453340"/>
    <w:rsid w:val="0045350F"/>
    <w:rsid w:val="00453622"/>
    <w:rsid w:val="00453CC5"/>
    <w:rsid w:val="00453FD3"/>
    <w:rsid w:val="0045463C"/>
    <w:rsid w:val="00454849"/>
    <w:rsid w:val="00454AD4"/>
    <w:rsid w:val="00454EBB"/>
    <w:rsid w:val="004554B6"/>
    <w:rsid w:val="004563DE"/>
    <w:rsid w:val="0045677D"/>
    <w:rsid w:val="0045684F"/>
    <w:rsid w:val="00456E0E"/>
    <w:rsid w:val="00457108"/>
    <w:rsid w:val="0045742C"/>
    <w:rsid w:val="0045788B"/>
    <w:rsid w:val="00460098"/>
    <w:rsid w:val="00460135"/>
    <w:rsid w:val="004609DA"/>
    <w:rsid w:val="00460E07"/>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9D1"/>
    <w:rsid w:val="00466D46"/>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E0"/>
    <w:rsid w:val="00472F55"/>
    <w:rsid w:val="00472F75"/>
    <w:rsid w:val="004732FE"/>
    <w:rsid w:val="00473705"/>
    <w:rsid w:val="00473774"/>
    <w:rsid w:val="0047438B"/>
    <w:rsid w:val="00474551"/>
    <w:rsid w:val="00474637"/>
    <w:rsid w:val="00474D7E"/>
    <w:rsid w:val="0047558E"/>
    <w:rsid w:val="00475758"/>
    <w:rsid w:val="004758F4"/>
    <w:rsid w:val="00475DEE"/>
    <w:rsid w:val="00475EA8"/>
    <w:rsid w:val="00475F86"/>
    <w:rsid w:val="00476541"/>
    <w:rsid w:val="00476873"/>
    <w:rsid w:val="00477019"/>
    <w:rsid w:val="00477782"/>
    <w:rsid w:val="00477BA3"/>
    <w:rsid w:val="00477D89"/>
    <w:rsid w:val="0048038B"/>
    <w:rsid w:val="004806B5"/>
    <w:rsid w:val="00480EF3"/>
    <w:rsid w:val="00480FDD"/>
    <w:rsid w:val="0048105D"/>
    <w:rsid w:val="00481EBF"/>
    <w:rsid w:val="004822C4"/>
    <w:rsid w:val="004824C4"/>
    <w:rsid w:val="00482859"/>
    <w:rsid w:val="0048285C"/>
    <w:rsid w:val="00482A1F"/>
    <w:rsid w:val="00482AA6"/>
    <w:rsid w:val="00483266"/>
    <w:rsid w:val="0048353D"/>
    <w:rsid w:val="00483870"/>
    <w:rsid w:val="00483C2C"/>
    <w:rsid w:val="00483D41"/>
    <w:rsid w:val="00483FF2"/>
    <w:rsid w:val="00484118"/>
    <w:rsid w:val="0048496A"/>
    <w:rsid w:val="00484D33"/>
    <w:rsid w:val="00484E0C"/>
    <w:rsid w:val="00484F4F"/>
    <w:rsid w:val="00484F91"/>
    <w:rsid w:val="00484FD3"/>
    <w:rsid w:val="0048547D"/>
    <w:rsid w:val="004854DF"/>
    <w:rsid w:val="0048562A"/>
    <w:rsid w:val="004859F2"/>
    <w:rsid w:val="00485E47"/>
    <w:rsid w:val="00485FAC"/>
    <w:rsid w:val="00485FFD"/>
    <w:rsid w:val="004861C7"/>
    <w:rsid w:val="00486EE4"/>
    <w:rsid w:val="00487CA4"/>
    <w:rsid w:val="00487F57"/>
    <w:rsid w:val="004900FD"/>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7DA"/>
    <w:rsid w:val="00493DDB"/>
    <w:rsid w:val="00494E06"/>
    <w:rsid w:val="00495121"/>
    <w:rsid w:val="004951A8"/>
    <w:rsid w:val="00495824"/>
    <w:rsid w:val="00495944"/>
    <w:rsid w:val="00495966"/>
    <w:rsid w:val="00495CCF"/>
    <w:rsid w:val="00495CE2"/>
    <w:rsid w:val="00495E4E"/>
    <w:rsid w:val="004968E0"/>
    <w:rsid w:val="0049720A"/>
    <w:rsid w:val="00497750"/>
    <w:rsid w:val="00497BD0"/>
    <w:rsid w:val="00497D0E"/>
    <w:rsid w:val="004A0391"/>
    <w:rsid w:val="004A0598"/>
    <w:rsid w:val="004A1322"/>
    <w:rsid w:val="004A1A52"/>
    <w:rsid w:val="004A1C49"/>
    <w:rsid w:val="004A1CB7"/>
    <w:rsid w:val="004A1D5C"/>
    <w:rsid w:val="004A1FFC"/>
    <w:rsid w:val="004A2284"/>
    <w:rsid w:val="004A22B5"/>
    <w:rsid w:val="004A22F2"/>
    <w:rsid w:val="004A2C91"/>
    <w:rsid w:val="004A3216"/>
    <w:rsid w:val="004A4595"/>
    <w:rsid w:val="004A4947"/>
    <w:rsid w:val="004A5284"/>
    <w:rsid w:val="004A5734"/>
    <w:rsid w:val="004A6026"/>
    <w:rsid w:val="004A69D2"/>
    <w:rsid w:val="004A6A6B"/>
    <w:rsid w:val="004A6ABD"/>
    <w:rsid w:val="004A70DC"/>
    <w:rsid w:val="004A78D4"/>
    <w:rsid w:val="004A7B37"/>
    <w:rsid w:val="004A7E0A"/>
    <w:rsid w:val="004A7E2F"/>
    <w:rsid w:val="004A7E82"/>
    <w:rsid w:val="004B0203"/>
    <w:rsid w:val="004B026B"/>
    <w:rsid w:val="004B05F7"/>
    <w:rsid w:val="004B0716"/>
    <w:rsid w:val="004B084F"/>
    <w:rsid w:val="004B093D"/>
    <w:rsid w:val="004B0E9D"/>
    <w:rsid w:val="004B2971"/>
    <w:rsid w:val="004B2E71"/>
    <w:rsid w:val="004B2EAF"/>
    <w:rsid w:val="004B2FC1"/>
    <w:rsid w:val="004B3323"/>
    <w:rsid w:val="004B3A0F"/>
    <w:rsid w:val="004B4481"/>
    <w:rsid w:val="004B44E2"/>
    <w:rsid w:val="004B47F0"/>
    <w:rsid w:val="004B4C19"/>
    <w:rsid w:val="004B4CE2"/>
    <w:rsid w:val="004B4D0A"/>
    <w:rsid w:val="004B4DC0"/>
    <w:rsid w:val="004B5A91"/>
    <w:rsid w:val="004B60FB"/>
    <w:rsid w:val="004B6166"/>
    <w:rsid w:val="004B651D"/>
    <w:rsid w:val="004B6703"/>
    <w:rsid w:val="004B68CE"/>
    <w:rsid w:val="004B6972"/>
    <w:rsid w:val="004B6D6F"/>
    <w:rsid w:val="004B7334"/>
    <w:rsid w:val="004B7AF1"/>
    <w:rsid w:val="004C0741"/>
    <w:rsid w:val="004C0C3D"/>
    <w:rsid w:val="004C1504"/>
    <w:rsid w:val="004C18D8"/>
    <w:rsid w:val="004C1A94"/>
    <w:rsid w:val="004C1C2A"/>
    <w:rsid w:val="004C1C5F"/>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D06EA"/>
    <w:rsid w:val="004D1909"/>
    <w:rsid w:val="004D1C5A"/>
    <w:rsid w:val="004D22C9"/>
    <w:rsid w:val="004D2DD2"/>
    <w:rsid w:val="004D2DF0"/>
    <w:rsid w:val="004D338F"/>
    <w:rsid w:val="004D3E3D"/>
    <w:rsid w:val="004D3F94"/>
    <w:rsid w:val="004D4760"/>
    <w:rsid w:val="004D4BB5"/>
    <w:rsid w:val="004D544C"/>
    <w:rsid w:val="004D56E8"/>
    <w:rsid w:val="004D5CA7"/>
    <w:rsid w:val="004D5EE6"/>
    <w:rsid w:val="004D6AFA"/>
    <w:rsid w:val="004D7411"/>
    <w:rsid w:val="004D7672"/>
    <w:rsid w:val="004D7ABA"/>
    <w:rsid w:val="004E11C4"/>
    <w:rsid w:val="004E2106"/>
    <w:rsid w:val="004E2288"/>
    <w:rsid w:val="004E23CE"/>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1044"/>
    <w:rsid w:val="004F12B3"/>
    <w:rsid w:val="004F17BC"/>
    <w:rsid w:val="004F18F4"/>
    <w:rsid w:val="004F2C55"/>
    <w:rsid w:val="004F2C90"/>
    <w:rsid w:val="004F2CCD"/>
    <w:rsid w:val="004F3499"/>
    <w:rsid w:val="004F3791"/>
    <w:rsid w:val="004F3BE3"/>
    <w:rsid w:val="004F3D3D"/>
    <w:rsid w:val="004F3F59"/>
    <w:rsid w:val="004F47B6"/>
    <w:rsid w:val="004F4EA8"/>
    <w:rsid w:val="004F5028"/>
    <w:rsid w:val="004F5701"/>
    <w:rsid w:val="004F583B"/>
    <w:rsid w:val="004F64F3"/>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57B"/>
    <w:rsid w:val="00501CA0"/>
    <w:rsid w:val="00501EC7"/>
    <w:rsid w:val="00502761"/>
    <w:rsid w:val="00502941"/>
    <w:rsid w:val="005030E2"/>
    <w:rsid w:val="00503162"/>
    <w:rsid w:val="00503249"/>
    <w:rsid w:val="00503CA5"/>
    <w:rsid w:val="00503CBC"/>
    <w:rsid w:val="00503D8A"/>
    <w:rsid w:val="005046DF"/>
    <w:rsid w:val="00504D0A"/>
    <w:rsid w:val="00505223"/>
    <w:rsid w:val="00505365"/>
    <w:rsid w:val="005055C4"/>
    <w:rsid w:val="005056BE"/>
    <w:rsid w:val="00505914"/>
    <w:rsid w:val="00505A1F"/>
    <w:rsid w:val="005063B9"/>
    <w:rsid w:val="005063FF"/>
    <w:rsid w:val="0050660F"/>
    <w:rsid w:val="0050673F"/>
    <w:rsid w:val="0050674D"/>
    <w:rsid w:val="00506D89"/>
    <w:rsid w:val="0050748A"/>
    <w:rsid w:val="00507761"/>
    <w:rsid w:val="00507FAA"/>
    <w:rsid w:val="00507FF9"/>
    <w:rsid w:val="0051001C"/>
    <w:rsid w:val="005102A8"/>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D59"/>
    <w:rsid w:val="00513DF7"/>
    <w:rsid w:val="005144E0"/>
    <w:rsid w:val="005149D8"/>
    <w:rsid w:val="00514D93"/>
    <w:rsid w:val="00515D23"/>
    <w:rsid w:val="00515F5E"/>
    <w:rsid w:val="00516135"/>
    <w:rsid w:val="00516613"/>
    <w:rsid w:val="005169EC"/>
    <w:rsid w:val="00517049"/>
    <w:rsid w:val="00517446"/>
    <w:rsid w:val="00517924"/>
    <w:rsid w:val="00517AE9"/>
    <w:rsid w:val="00517BE0"/>
    <w:rsid w:val="005210FF"/>
    <w:rsid w:val="0052113D"/>
    <w:rsid w:val="005211B9"/>
    <w:rsid w:val="005212BF"/>
    <w:rsid w:val="005212C4"/>
    <w:rsid w:val="005219B3"/>
    <w:rsid w:val="00521A8C"/>
    <w:rsid w:val="00522134"/>
    <w:rsid w:val="005221E6"/>
    <w:rsid w:val="0052242C"/>
    <w:rsid w:val="00522C9A"/>
    <w:rsid w:val="00522E32"/>
    <w:rsid w:val="005231B4"/>
    <w:rsid w:val="0052321D"/>
    <w:rsid w:val="005233D4"/>
    <w:rsid w:val="0052358F"/>
    <w:rsid w:val="00523913"/>
    <w:rsid w:val="00523914"/>
    <w:rsid w:val="0052395C"/>
    <w:rsid w:val="00523B0D"/>
    <w:rsid w:val="0052454B"/>
    <w:rsid w:val="00524C7F"/>
    <w:rsid w:val="00524CBA"/>
    <w:rsid w:val="00524E2D"/>
    <w:rsid w:val="00525024"/>
    <w:rsid w:val="00525201"/>
    <w:rsid w:val="005259EB"/>
    <w:rsid w:val="00525CD8"/>
    <w:rsid w:val="00525F46"/>
    <w:rsid w:val="0052636C"/>
    <w:rsid w:val="00526431"/>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FAD"/>
    <w:rsid w:val="0053210E"/>
    <w:rsid w:val="005327F1"/>
    <w:rsid w:val="0053288B"/>
    <w:rsid w:val="00533407"/>
    <w:rsid w:val="0053371D"/>
    <w:rsid w:val="00533730"/>
    <w:rsid w:val="00533917"/>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2669"/>
    <w:rsid w:val="005426D1"/>
    <w:rsid w:val="00543B2F"/>
    <w:rsid w:val="00544082"/>
    <w:rsid w:val="0054422F"/>
    <w:rsid w:val="0054458B"/>
    <w:rsid w:val="00544613"/>
    <w:rsid w:val="00544DDD"/>
    <w:rsid w:val="00545569"/>
    <w:rsid w:val="00545E6B"/>
    <w:rsid w:val="00545FA5"/>
    <w:rsid w:val="005460AD"/>
    <w:rsid w:val="005460B7"/>
    <w:rsid w:val="005464BD"/>
    <w:rsid w:val="00546820"/>
    <w:rsid w:val="005469D3"/>
    <w:rsid w:val="00546A4C"/>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3201"/>
    <w:rsid w:val="0055337D"/>
    <w:rsid w:val="00553D29"/>
    <w:rsid w:val="0055400E"/>
    <w:rsid w:val="005549E4"/>
    <w:rsid w:val="00554C30"/>
    <w:rsid w:val="00554E13"/>
    <w:rsid w:val="00554F84"/>
    <w:rsid w:val="005550A5"/>
    <w:rsid w:val="00555961"/>
    <w:rsid w:val="00555AC8"/>
    <w:rsid w:val="00556273"/>
    <w:rsid w:val="005567A3"/>
    <w:rsid w:val="00556CFB"/>
    <w:rsid w:val="00556E55"/>
    <w:rsid w:val="00557595"/>
    <w:rsid w:val="0055795E"/>
    <w:rsid w:val="00557A64"/>
    <w:rsid w:val="00557F94"/>
    <w:rsid w:val="005602BA"/>
    <w:rsid w:val="00560839"/>
    <w:rsid w:val="00560A8D"/>
    <w:rsid w:val="00560AB0"/>
    <w:rsid w:val="00560B78"/>
    <w:rsid w:val="00560CC1"/>
    <w:rsid w:val="00560FA3"/>
    <w:rsid w:val="00561568"/>
    <w:rsid w:val="005616B8"/>
    <w:rsid w:val="005620E7"/>
    <w:rsid w:val="00562442"/>
    <w:rsid w:val="00562522"/>
    <w:rsid w:val="00562668"/>
    <w:rsid w:val="005627E1"/>
    <w:rsid w:val="0056281B"/>
    <w:rsid w:val="00562A43"/>
    <w:rsid w:val="00562C8E"/>
    <w:rsid w:val="0056306A"/>
    <w:rsid w:val="005630F7"/>
    <w:rsid w:val="00563429"/>
    <w:rsid w:val="00563908"/>
    <w:rsid w:val="005639BF"/>
    <w:rsid w:val="00563F90"/>
    <w:rsid w:val="005640FC"/>
    <w:rsid w:val="00564CEB"/>
    <w:rsid w:val="00564DE6"/>
    <w:rsid w:val="005651AF"/>
    <w:rsid w:val="00565BAC"/>
    <w:rsid w:val="00565BC0"/>
    <w:rsid w:val="00566B7E"/>
    <w:rsid w:val="00566D94"/>
    <w:rsid w:val="00567075"/>
    <w:rsid w:val="00567D1C"/>
    <w:rsid w:val="00570057"/>
    <w:rsid w:val="00570332"/>
    <w:rsid w:val="00570BE8"/>
    <w:rsid w:val="00570EF1"/>
    <w:rsid w:val="00571247"/>
    <w:rsid w:val="005716C3"/>
    <w:rsid w:val="00571D9E"/>
    <w:rsid w:val="00571F1A"/>
    <w:rsid w:val="00572162"/>
    <w:rsid w:val="00572414"/>
    <w:rsid w:val="00572684"/>
    <w:rsid w:val="005726B9"/>
    <w:rsid w:val="005729CA"/>
    <w:rsid w:val="00572BC9"/>
    <w:rsid w:val="0057307E"/>
    <w:rsid w:val="005730B8"/>
    <w:rsid w:val="005732D4"/>
    <w:rsid w:val="005733AA"/>
    <w:rsid w:val="00573522"/>
    <w:rsid w:val="00573722"/>
    <w:rsid w:val="00573FF2"/>
    <w:rsid w:val="00574454"/>
    <w:rsid w:val="0057463D"/>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98"/>
    <w:rsid w:val="00580A1F"/>
    <w:rsid w:val="00580BBF"/>
    <w:rsid w:val="00580D0A"/>
    <w:rsid w:val="00580E75"/>
    <w:rsid w:val="005811AB"/>
    <w:rsid w:val="00581241"/>
    <w:rsid w:val="005816A3"/>
    <w:rsid w:val="005818F6"/>
    <w:rsid w:val="00581905"/>
    <w:rsid w:val="0058197D"/>
    <w:rsid w:val="00581D9B"/>
    <w:rsid w:val="00582394"/>
    <w:rsid w:val="005825BC"/>
    <w:rsid w:val="00582AC6"/>
    <w:rsid w:val="00582DD6"/>
    <w:rsid w:val="00583452"/>
    <w:rsid w:val="0058349C"/>
    <w:rsid w:val="00583668"/>
    <w:rsid w:val="0058368E"/>
    <w:rsid w:val="00583D1B"/>
    <w:rsid w:val="00583D5C"/>
    <w:rsid w:val="005848CA"/>
    <w:rsid w:val="005848D0"/>
    <w:rsid w:val="005854DE"/>
    <w:rsid w:val="00585962"/>
    <w:rsid w:val="00585D2B"/>
    <w:rsid w:val="00586027"/>
    <w:rsid w:val="00586ECE"/>
    <w:rsid w:val="00586FD7"/>
    <w:rsid w:val="00587032"/>
    <w:rsid w:val="0058755E"/>
    <w:rsid w:val="005875FB"/>
    <w:rsid w:val="00587974"/>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E"/>
    <w:rsid w:val="00592C9F"/>
    <w:rsid w:val="00592E5A"/>
    <w:rsid w:val="0059320C"/>
    <w:rsid w:val="00593353"/>
    <w:rsid w:val="00593413"/>
    <w:rsid w:val="0059421C"/>
    <w:rsid w:val="0059456C"/>
    <w:rsid w:val="00594771"/>
    <w:rsid w:val="00594A44"/>
    <w:rsid w:val="00594E62"/>
    <w:rsid w:val="005965AA"/>
    <w:rsid w:val="005966DF"/>
    <w:rsid w:val="00596890"/>
    <w:rsid w:val="00596B8B"/>
    <w:rsid w:val="00596C97"/>
    <w:rsid w:val="00596EBB"/>
    <w:rsid w:val="0059721F"/>
    <w:rsid w:val="005973A4"/>
    <w:rsid w:val="005976D2"/>
    <w:rsid w:val="005979B0"/>
    <w:rsid w:val="00597A7B"/>
    <w:rsid w:val="00597B9D"/>
    <w:rsid w:val="005A0004"/>
    <w:rsid w:val="005A0515"/>
    <w:rsid w:val="005A0C53"/>
    <w:rsid w:val="005A0FFE"/>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847"/>
    <w:rsid w:val="005A5FEB"/>
    <w:rsid w:val="005A600A"/>
    <w:rsid w:val="005A61CC"/>
    <w:rsid w:val="005A61D8"/>
    <w:rsid w:val="005A6233"/>
    <w:rsid w:val="005A68C3"/>
    <w:rsid w:val="005A6932"/>
    <w:rsid w:val="005A6D2E"/>
    <w:rsid w:val="005A6F92"/>
    <w:rsid w:val="005A7203"/>
    <w:rsid w:val="005A77EE"/>
    <w:rsid w:val="005A7CA3"/>
    <w:rsid w:val="005B08DD"/>
    <w:rsid w:val="005B0CBB"/>
    <w:rsid w:val="005B0D29"/>
    <w:rsid w:val="005B0F62"/>
    <w:rsid w:val="005B0FE5"/>
    <w:rsid w:val="005B1011"/>
    <w:rsid w:val="005B1ABF"/>
    <w:rsid w:val="005B1AC6"/>
    <w:rsid w:val="005B1E28"/>
    <w:rsid w:val="005B24B3"/>
    <w:rsid w:val="005B24E2"/>
    <w:rsid w:val="005B292E"/>
    <w:rsid w:val="005B2AE6"/>
    <w:rsid w:val="005B2C56"/>
    <w:rsid w:val="005B2D58"/>
    <w:rsid w:val="005B33FE"/>
    <w:rsid w:val="005B379F"/>
    <w:rsid w:val="005B39CB"/>
    <w:rsid w:val="005B3A3B"/>
    <w:rsid w:val="005B3EED"/>
    <w:rsid w:val="005B4324"/>
    <w:rsid w:val="005B4556"/>
    <w:rsid w:val="005B45EF"/>
    <w:rsid w:val="005B46A4"/>
    <w:rsid w:val="005B4A63"/>
    <w:rsid w:val="005B4BE0"/>
    <w:rsid w:val="005B518D"/>
    <w:rsid w:val="005B54A3"/>
    <w:rsid w:val="005B571C"/>
    <w:rsid w:val="005B57B8"/>
    <w:rsid w:val="005B5D74"/>
    <w:rsid w:val="005B655A"/>
    <w:rsid w:val="005B72BF"/>
    <w:rsid w:val="005B7DF9"/>
    <w:rsid w:val="005C05F9"/>
    <w:rsid w:val="005C0733"/>
    <w:rsid w:val="005C0F37"/>
    <w:rsid w:val="005C1742"/>
    <w:rsid w:val="005C19FF"/>
    <w:rsid w:val="005C1C3F"/>
    <w:rsid w:val="005C1E1E"/>
    <w:rsid w:val="005C20CE"/>
    <w:rsid w:val="005C24E9"/>
    <w:rsid w:val="005C2653"/>
    <w:rsid w:val="005C2BC0"/>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1084"/>
    <w:rsid w:val="005D159C"/>
    <w:rsid w:val="005D18C8"/>
    <w:rsid w:val="005D1944"/>
    <w:rsid w:val="005D1A4F"/>
    <w:rsid w:val="005D1DB5"/>
    <w:rsid w:val="005D1E01"/>
    <w:rsid w:val="005D265B"/>
    <w:rsid w:val="005D2660"/>
    <w:rsid w:val="005D2ECE"/>
    <w:rsid w:val="005D350C"/>
    <w:rsid w:val="005D3569"/>
    <w:rsid w:val="005D3986"/>
    <w:rsid w:val="005D3A88"/>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C3"/>
    <w:rsid w:val="005D6F99"/>
    <w:rsid w:val="005D748A"/>
    <w:rsid w:val="005D74C6"/>
    <w:rsid w:val="005D76A2"/>
    <w:rsid w:val="005D7707"/>
    <w:rsid w:val="005E02FB"/>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413"/>
    <w:rsid w:val="005F0555"/>
    <w:rsid w:val="005F05D2"/>
    <w:rsid w:val="005F0A3C"/>
    <w:rsid w:val="005F0B8A"/>
    <w:rsid w:val="005F0BCC"/>
    <w:rsid w:val="005F122A"/>
    <w:rsid w:val="005F1D99"/>
    <w:rsid w:val="005F2040"/>
    <w:rsid w:val="005F259A"/>
    <w:rsid w:val="005F25E1"/>
    <w:rsid w:val="005F2680"/>
    <w:rsid w:val="005F272A"/>
    <w:rsid w:val="005F2977"/>
    <w:rsid w:val="005F3116"/>
    <w:rsid w:val="005F366F"/>
    <w:rsid w:val="005F3B11"/>
    <w:rsid w:val="005F43CC"/>
    <w:rsid w:val="005F4A67"/>
    <w:rsid w:val="005F57C5"/>
    <w:rsid w:val="005F57EC"/>
    <w:rsid w:val="005F623C"/>
    <w:rsid w:val="005F6284"/>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F8"/>
    <w:rsid w:val="006025AA"/>
    <w:rsid w:val="00602A3A"/>
    <w:rsid w:val="00602AA0"/>
    <w:rsid w:val="00602B48"/>
    <w:rsid w:val="00602D23"/>
    <w:rsid w:val="0060359F"/>
    <w:rsid w:val="0060368D"/>
    <w:rsid w:val="00603748"/>
    <w:rsid w:val="00603B7A"/>
    <w:rsid w:val="00603BD2"/>
    <w:rsid w:val="00604301"/>
    <w:rsid w:val="00604362"/>
    <w:rsid w:val="006043A4"/>
    <w:rsid w:val="006044BC"/>
    <w:rsid w:val="006047B8"/>
    <w:rsid w:val="00604A53"/>
    <w:rsid w:val="00604E17"/>
    <w:rsid w:val="00604F15"/>
    <w:rsid w:val="00604FC9"/>
    <w:rsid w:val="00605261"/>
    <w:rsid w:val="006061C2"/>
    <w:rsid w:val="0060660F"/>
    <w:rsid w:val="00606719"/>
    <w:rsid w:val="00607166"/>
    <w:rsid w:val="00607249"/>
    <w:rsid w:val="0060760A"/>
    <w:rsid w:val="0060787B"/>
    <w:rsid w:val="00607F92"/>
    <w:rsid w:val="00610844"/>
    <w:rsid w:val="00610D24"/>
    <w:rsid w:val="0061107B"/>
    <w:rsid w:val="0061126C"/>
    <w:rsid w:val="00611A28"/>
    <w:rsid w:val="0061215B"/>
    <w:rsid w:val="00612281"/>
    <w:rsid w:val="00612755"/>
    <w:rsid w:val="00612962"/>
    <w:rsid w:val="00612F81"/>
    <w:rsid w:val="00613291"/>
    <w:rsid w:val="00613480"/>
    <w:rsid w:val="00613B92"/>
    <w:rsid w:val="00613D5C"/>
    <w:rsid w:val="0061401C"/>
    <w:rsid w:val="006140AD"/>
    <w:rsid w:val="00614B65"/>
    <w:rsid w:val="00615830"/>
    <w:rsid w:val="0061605E"/>
    <w:rsid w:val="006160B0"/>
    <w:rsid w:val="0061687A"/>
    <w:rsid w:val="00616A3D"/>
    <w:rsid w:val="00616A6B"/>
    <w:rsid w:val="00617B95"/>
    <w:rsid w:val="00620378"/>
    <w:rsid w:val="006204BE"/>
    <w:rsid w:val="00620EC4"/>
    <w:rsid w:val="00620F2D"/>
    <w:rsid w:val="006212A6"/>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961"/>
    <w:rsid w:val="00626B79"/>
    <w:rsid w:val="00626DBC"/>
    <w:rsid w:val="006271F5"/>
    <w:rsid w:val="006273B2"/>
    <w:rsid w:val="00627A4A"/>
    <w:rsid w:val="00627EA2"/>
    <w:rsid w:val="006307A6"/>
    <w:rsid w:val="00630ECB"/>
    <w:rsid w:val="00631286"/>
    <w:rsid w:val="006316E2"/>
    <w:rsid w:val="00631FB7"/>
    <w:rsid w:val="0063295A"/>
    <w:rsid w:val="00632AED"/>
    <w:rsid w:val="00633197"/>
    <w:rsid w:val="006332EA"/>
    <w:rsid w:val="0063353C"/>
    <w:rsid w:val="0063375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3D36"/>
    <w:rsid w:val="00643E6D"/>
    <w:rsid w:val="006440BC"/>
    <w:rsid w:val="0064412A"/>
    <w:rsid w:val="0064420C"/>
    <w:rsid w:val="00644DF4"/>
    <w:rsid w:val="00644E3E"/>
    <w:rsid w:val="00645157"/>
    <w:rsid w:val="00645552"/>
    <w:rsid w:val="00645621"/>
    <w:rsid w:val="006458EA"/>
    <w:rsid w:val="00645C29"/>
    <w:rsid w:val="00646229"/>
    <w:rsid w:val="006467F8"/>
    <w:rsid w:val="006475FE"/>
    <w:rsid w:val="006476B3"/>
    <w:rsid w:val="00647707"/>
    <w:rsid w:val="006477ED"/>
    <w:rsid w:val="00647ABE"/>
    <w:rsid w:val="00650515"/>
    <w:rsid w:val="00650F85"/>
    <w:rsid w:val="00651A94"/>
    <w:rsid w:val="00651BC8"/>
    <w:rsid w:val="00651F91"/>
    <w:rsid w:val="006523D9"/>
    <w:rsid w:val="0065252D"/>
    <w:rsid w:val="0065275D"/>
    <w:rsid w:val="00652E0F"/>
    <w:rsid w:val="00653837"/>
    <w:rsid w:val="00653F30"/>
    <w:rsid w:val="00653F34"/>
    <w:rsid w:val="00654871"/>
    <w:rsid w:val="00655091"/>
    <w:rsid w:val="0065511E"/>
    <w:rsid w:val="0065541B"/>
    <w:rsid w:val="00655521"/>
    <w:rsid w:val="006558F0"/>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4277"/>
    <w:rsid w:val="006643F0"/>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700F1"/>
    <w:rsid w:val="00670625"/>
    <w:rsid w:val="0067079B"/>
    <w:rsid w:val="006709E2"/>
    <w:rsid w:val="006716F2"/>
    <w:rsid w:val="00671D0F"/>
    <w:rsid w:val="006720B8"/>
    <w:rsid w:val="0067265F"/>
    <w:rsid w:val="0067330A"/>
    <w:rsid w:val="006735D8"/>
    <w:rsid w:val="006735F9"/>
    <w:rsid w:val="00673CC0"/>
    <w:rsid w:val="00673D16"/>
    <w:rsid w:val="0067413F"/>
    <w:rsid w:val="0067424B"/>
    <w:rsid w:val="00674342"/>
    <w:rsid w:val="00674A0E"/>
    <w:rsid w:val="00674B35"/>
    <w:rsid w:val="00674B48"/>
    <w:rsid w:val="00674D22"/>
    <w:rsid w:val="0067676A"/>
    <w:rsid w:val="006768C8"/>
    <w:rsid w:val="00676C37"/>
    <w:rsid w:val="00677076"/>
    <w:rsid w:val="00677125"/>
    <w:rsid w:val="0067747B"/>
    <w:rsid w:val="00677769"/>
    <w:rsid w:val="00677E05"/>
    <w:rsid w:val="0068033D"/>
    <w:rsid w:val="00680668"/>
    <w:rsid w:val="00680A92"/>
    <w:rsid w:val="00680E8E"/>
    <w:rsid w:val="00680F0A"/>
    <w:rsid w:val="00680FC6"/>
    <w:rsid w:val="00681324"/>
    <w:rsid w:val="0068148F"/>
    <w:rsid w:val="006816A4"/>
    <w:rsid w:val="006816DD"/>
    <w:rsid w:val="006819B5"/>
    <w:rsid w:val="0068213F"/>
    <w:rsid w:val="00682599"/>
    <w:rsid w:val="00682924"/>
    <w:rsid w:val="00682B18"/>
    <w:rsid w:val="00683A16"/>
    <w:rsid w:val="00683E6D"/>
    <w:rsid w:val="00684606"/>
    <w:rsid w:val="00684930"/>
    <w:rsid w:val="00685531"/>
    <w:rsid w:val="0068578E"/>
    <w:rsid w:val="00685D33"/>
    <w:rsid w:val="006861B4"/>
    <w:rsid w:val="006865E3"/>
    <w:rsid w:val="006869E2"/>
    <w:rsid w:val="00686B41"/>
    <w:rsid w:val="00686C28"/>
    <w:rsid w:val="00687A9F"/>
    <w:rsid w:val="00687DF6"/>
    <w:rsid w:val="006902AA"/>
    <w:rsid w:val="0069080A"/>
    <w:rsid w:val="00690957"/>
    <w:rsid w:val="0069140B"/>
    <w:rsid w:val="0069159F"/>
    <w:rsid w:val="006917A0"/>
    <w:rsid w:val="00691838"/>
    <w:rsid w:val="00691D89"/>
    <w:rsid w:val="006921B6"/>
    <w:rsid w:val="00692E79"/>
    <w:rsid w:val="00693084"/>
    <w:rsid w:val="006936A3"/>
    <w:rsid w:val="00693F3B"/>
    <w:rsid w:val="00694775"/>
    <w:rsid w:val="00694E51"/>
    <w:rsid w:val="00695270"/>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50"/>
    <w:rsid w:val="006A381E"/>
    <w:rsid w:val="006A3AC3"/>
    <w:rsid w:val="006A4840"/>
    <w:rsid w:val="006A4AAC"/>
    <w:rsid w:val="006A4BCF"/>
    <w:rsid w:val="006A4E26"/>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C33"/>
    <w:rsid w:val="006B06CE"/>
    <w:rsid w:val="006B06EC"/>
    <w:rsid w:val="006B0C21"/>
    <w:rsid w:val="006B0CBB"/>
    <w:rsid w:val="006B10DB"/>
    <w:rsid w:val="006B16D9"/>
    <w:rsid w:val="006B19A6"/>
    <w:rsid w:val="006B251E"/>
    <w:rsid w:val="006B259C"/>
    <w:rsid w:val="006B2C6B"/>
    <w:rsid w:val="006B2CB6"/>
    <w:rsid w:val="006B2FC3"/>
    <w:rsid w:val="006B301B"/>
    <w:rsid w:val="006B31E4"/>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19A4"/>
    <w:rsid w:val="006C1A63"/>
    <w:rsid w:val="006C1B24"/>
    <w:rsid w:val="006C1D5D"/>
    <w:rsid w:val="006C219E"/>
    <w:rsid w:val="006C2336"/>
    <w:rsid w:val="006C26F7"/>
    <w:rsid w:val="006C28E1"/>
    <w:rsid w:val="006C2F50"/>
    <w:rsid w:val="006C376B"/>
    <w:rsid w:val="006C396D"/>
    <w:rsid w:val="006C3A58"/>
    <w:rsid w:val="006C3FD7"/>
    <w:rsid w:val="006C4971"/>
    <w:rsid w:val="006C4D49"/>
    <w:rsid w:val="006C4DD9"/>
    <w:rsid w:val="006C4EBB"/>
    <w:rsid w:val="006C561F"/>
    <w:rsid w:val="006C5950"/>
    <w:rsid w:val="006C6648"/>
    <w:rsid w:val="006C68B4"/>
    <w:rsid w:val="006C75F6"/>
    <w:rsid w:val="006D0493"/>
    <w:rsid w:val="006D0570"/>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E0450"/>
    <w:rsid w:val="006E0461"/>
    <w:rsid w:val="006E0EA5"/>
    <w:rsid w:val="006E11D7"/>
    <w:rsid w:val="006E126D"/>
    <w:rsid w:val="006E17E0"/>
    <w:rsid w:val="006E1804"/>
    <w:rsid w:val="006E196F"/>
    <w:rsid w:val="006E1ABF"/>
    <w:rsid w:val="006E1C4C"/>
    <w:rsid w:val="006E2805"/>
    <w:rsid w:val="006E2B9C"/>
    <w:rsid w:val="006E36F0"/>
    <w:rsid w:val="006E3EEC"/>
    <w:rsid w:val="006E4511"/>
    <w:rsid w:val="006E48CC"/>
    <w:rsid w:val="006E4CC9"/>
    <w:rsid w:val="006E505D"/>
    <w:rsid w:val="006E5496"/>
    <w:rsid w:val="006E5787"/>
    <w:rsid w:val="006E5C87"/>
    <w:rsid w:val="006E5C8C"/>
    <w:rsid w:val="006E6106"/>
    <w:rsid w:val="006E62D8"/>
    <w:rsid w:val="006E65B1"/>
    <w:rsid w:val="006E6B0C"/>
    <w:rsid w:val="006E6B5E"/>
    <w:rsid w:val="006E7186"/>
    <w:rsid w:val="006E7B0D"/>
    <w:rsid w:val="006F0407"/>
    <w:rsid w:val="006F04E6"/>
    <w:rsid w:val="006F0642"/>
    <w:rsid w:val="006F064E"/>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50D"/>
    <w:rsid w:val="0070063D"/>
    <w:rsid w:val="00700678"/>
    <w:rsid w:val="0070105F"/>
    <w:rsid w:val="0070147C"/>
    <w:rsid w:val="0070194D"/>
    <w:rsid w:val="00701F43"/>
    <w:rsid w:val="007022B2"/>
    <w:rsid w:val="00702452"/>
    <w:rsid w:val="00702781"/>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6079"/>
    <w:rsid w:val="0070611F"/>
    <w:rsid w:val="00707C78"/>
    <w:rsid w:val="00707E9E"/>
    <w:rsid w:val="00710098"/>
    <w:rsid w:val="00710131"/>
    <w:rsid w:val="00710708"/>
    <w:rsid w:val="007114F2"/>
    <w:rsid w:val="007117EF"/>
    <w:rsid w:val="007118D8"/>
    <w:rsid w:val="007120F8"/>
    <w:rsid w:val="00712B18"/>
    <w:rsid w:val="00712BFE"/>
    <w:rsid w:val="00712CFD"/>
    <w:rsid w:val="00712ED3"/>
    <w:rsid w:val="00713AC0"/>
    <w:rsid w:val="00713C19"/>
    <w:rsid w:val="00713CF1"/>
    <w:rsid w:val="00713D72"/>
    <w:rsid w:val="00713FA0"/>
    <w:rsid w:val="007144E0"/>
    <w:rsid w:val="00714649"/>
    <w:rsid w:val="007151D6"/>
    <w:rsid w:val="00716213"/>
    <w:rsid w:val="007162D9"/>
    <w:rsid w:val="00716693"/>
    <w:rsid w:val="007168B7"/>
    <w:rsid w:val="00716A9F"/>
    <w:rsid w:val="00716EB6"/>
    <w:rsid w:val="00717482"/>
    <w:rsid w:val="00717B58"/>
    <w:rsid w:val="00717B78"/>
    <w:rsid w:val="00717C2B"/>
    <w:rsid w:val="007200E0"/>
    <w:rsid w:val="00720142"/>
    <w:rsid w:val="00720155"/>
    <w:rsid w:val="00720C80"/>
    <w:rsid w:val="00721292"/>
    <w:rsid w:val="007212EB"/>
    <w:rsid w:val="0072137B"/>
    <w:rsid w:val="0072196B"/>
    <w:rsid w:val="00721C63"/>
    <w:rsid w:val="00721D0A"/>
    <w:rsid w:val="00721D5A"/>
    <w:rsid w:val="00722068"/>
    <w:rsid w:val="00722356"/>
    <w:rsid w:val="00722553"/>
    <w:rsid w:val="007226E0"/>
    <w:rsid w:val="00722808"/>
    <w:rsid w:val="00722A5D"/>
    <w:rsid w:val="00722B5F"/>
    <w:rsid w:val="00722CB6"/>
    <w:rsid w:val="007233B9"/>
    <w:rsid w:val="007236CF"/>
    <w:rsid w:val="00723A4A"/>
    <w:rsid w:val="0072431F"/>
    <w:rsid w:val="007247BB"/>
    <w:rsid w:val="00724B5A"/>
    <w:rsid w:val="00725551"/>
    <w:rsid w:val="00725D34"/>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A8A"/>
    <w:rsid w:val="00730B5A"/>
    <w:rsid w:val="00730C79"/>
    <w:rsid w:val="00730D35"/>
    <w:rsid w:val="00730E42"/>
    <w:rsid w:val="00730F7A"/>
    <w:rsid w:val="00731257"/>
    <w:rsid w:val="007314B1"/>
    <w:rsid w:val="0073168E"/>
    <w:rsid w:val="00731C31"/>
    <w:rsid w:val="00731DC8"/>
    <w:rsid w:val="007325A3"/>
    <w:rsid w:val="0073281F"/>
    <w:rsid w:val="00732DC7"/>
    <w:rsid w:val="00732E5A"/>
    <w:rsid w:val="007331AE"/>
    <w:rsid w:val="007332B6"/>
    <w:rsid w:val="00733B15"/>
    <w:rsid w:val="00733F61"/>
    <w:rsid w:val="0073427A"/>
    <w:rsid w:val="007342A4"/>
    <w:rsid w:val="0073496E"/>
    <w:rsid w:val="007359C1"/>
    <w:rsid w:val="00735E04"/>
    <w:rsid w:val="00735FE6"/>
    <w:rsid w:val="00736122"/>
    <w:rsid w:val="007368E5"/>
    <w:rsid w:val="00736932"/>
    <w:rsid w:val="00737056"/>
    <w:rsid w:val="00737174"/>
    <w:rsid w:val="007372B2"/>
    <w:rsid w:val="007373DF"/>
    <w:rsid w:val="00737443"/>
    <w:rsid w:val="00737662"/>
    <w:rsid w:val="00737C7A"/>
    <w:rsid w:val="007407D7"/>
    <w:rsid w:val="007408EC"/>
    <w:rsid w:val="00740D46"/>
    <w:rsid w:val="007411EE"/>
    <w:rsid w:val="007418D3"/>
    <w:rsid w:val="00741A0B"/>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E6"/>
    <w:rsid w:val="007476D3"/>
    <w:rsid w:val="00747897"/>
    <w:rsid w:val="00747AE0"/>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6182"/>
    <w:rsid w:val="0075665E"/>
    <w:rsid w:val="007569F5"/>
    <w:rsid w:val="00756BE6"/>
    <w:rsid w:val="00756FAC"/>
    <w:rsid w:val="007571C6"/>
    <w:rsid w:val="00757878"/>
    <w:rsid w:val="00757943"/>
    <w:rsid w:val="00757DAD"/>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AE"/>
    <w:rsid w:val="00774239"/>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FD2"/>
    <w:rsid w:val="007840A3"/>
    <w:rsid w:val="0078436C"/>
    <w:rsid w:val="0078440E"/>
    <w:rsid w:val="00784446"/>
    <w:rsid w:val="007847E9"/>
    <w:rsid w:val="007849D3"/>
    <w:rsid w:val="00784ADD"/>
    <w:rsid w:val="007850E9"/>
    <w:rsid w:val="007856B5"/>
    <w:rsid w:val="00785B60"/>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25E7"/>
    <w:rsid w:val="00792878"/>
    <w:rsid w:val="007929ED"/>
    <w:rsid w:val="00792AA5"/>
    <w:rsid w:val="0079345C"/>
    <w:rsid w:val="00793CB2"/>
    <w:rsid w:val="00793D7C"/>
    <w:rsid w:val="00793D8F"/>
    <w:rsid w:val="00793F0F"/>
    <w:rsid w:val="00794394"/>
    <w:rsid w:val="007944F6"/>
    <w:rsid w:val="007946E7"/>
    <w:rsid w:val="0079479B"/>
    <w:rsid w:val="00794A4E"/>
    <w:rsid w:val="00794B36"/>
    <w:rsid w:val="007951FF"/>
    <w:rsid w:val="00795519"/>
    <w:rsid w:val="00795B90"/>
    <w:rsid w:val="00795C57"/>
    <w:rsid w:val="00796399"/>
    <w:rsid w:val="0079647A"/>
    <w:rsid w:val="0079667D"/>
    <w:rsid w:val="007967F1"/>
    <w:rsid w:val="00797200"/>
    <w:rsid w:val="007972C3"/>
    <w:rsid w:val="007974E4"/>
    <w:rsid w:val="007976F9"/>
    <w:rsid w:val="007A0097"/>
    <w:rsid w:val="007A0E71"/>
    <w:rsid w:val="007A1205"/>
    <w:rsid w:val="007A141F"/>
    <w:rsid w:val="007A154B"/>
    <w:rsid w:val="007A1B6D"/>
    <w:rsid w:val="007A269C"/>
    <w:rsid w:val="007A27EE"/>
    <w:rsid w:val="007A2882"/>
    <w:rsid w:val="007A3645"/>
    <w:rsid w:val="007A380B"/>
    <w:rsid w:val="007A38E1"/>
    <w:rsid w:val="007A39C6"/>
    <w:rsid w:val="007A3A6D"/>
    <w:rsid w:val="007A3AC7"/>
    <w:rsid w:val="007A3B77"/>
    <w:rsid w:val="007A3E31"/>
    <w:rsid w:val="007A4333"/>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231C"/>
    <w:rsid w:val="007B250A"/>
    <w:rsid w:val="007B257B"/>
    <w:rsid w:val="007B28B4"/>
    <w:rsid w:val="007B30E3"/>
    <w:rsid w:val="007B33C7"/>
    <w:rsid w:val="007B34FD"/>
    <w:rsid w:val="007B3904"/>
    <w:rsid w:val="007B3F50"/>
    <w:rsid w:val="007B42D5"/>
    <w:rsid w:val="007B4AFC"/>
    <w:rsid w:val="007B4B2F"/>
    <w:rsid w:val="007B5251"/>
    <w:rsid w:val="007B5A86"/>
    <w:rsid w:val="007B5F63"/>
    <w:rsid w:val="007B6322"/>
    <w:rsid w:val="007B66E4"/>
    <w:rsid w:val="007B708D"/>
    <w:rsid w:val="007B7289"/>
    <w:rsid w:val="007C0557"/>
    <w:rsid w:val="007C0B04"/>
    <w:rsid w:val="007C0F4F"/>
    <w:rsid w:val="007C0F8D"/>
    <w:rsid w:val="007C1079"/>
    <w:rsid w:val="007C11EB"/>
    <w:rsid w:val="007C12B8"/>
    <w:rsid w:val="007C14E1"/>
    <w:rsid w:val="007C157A"/>
    <w:rsid w:val="007C2409"/>
    <w:rsid w:val="007C25D0"/>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7266"/>
    <w:rsid w:val="007C72B1"/>
    <w:rsid w:val="007C72D4"/>
    <w:rsid w:val="007C73F9"/>
    <w:rsid w:val="007C7931"/>
    <w:rsid w:val="007C79B9"/>
    <w:rsid w:val="007C7BCC"/>
    <w:rsid w:val="007C7C06"/>
    <w:rsid w:val="007C7C36"/>
    <w:rsid w:val="007D0143"/>
    <w:rsid w:val="007D07E7"/>
    <w:rsid w:val="007D132F"/>
    <w:rsid w:val="007D1FF1"/>
    <w:rsid w:val="007D26FE"/>
    <w:rsid w:val="007D284B"/>
    <w:rsid w:val="007D305A"/>
    <w:rsid w:val="007D397D"/>
    <w:rsid w:val="007D3D1E"/>
    <w:rsid w:val="007D4425"/>
    <w:rsid w:val="007D45AB"/>
    <w:rsid w:val="007D49A6"/>
    <w:rsid w:val="007D4C22"/>
    <w:rsid w:val="007D4D40"/>
    <w:rsid w:val="007D5069"/>
    <w:rsid w:val="007D56A6"/>
    <w:rsid w:val="007D5DDA"/>
    <w:rsid w:val="007D63D2"/>
    <w:rsid w:val="007D664F"/>
    <w:rsid w:val="007D6977"/>
    <w:rsid w:val="007D7423"/>
    <w:rsid w:val="007E0384"/>
    <w:rsid w:val="007E0F0A"/>
    <w:rsid w:val="007E0F94"/>
    <w:rsid w:val="007E0FE9"/>
    <w:rsid w:val="007E1316"/>
    <w:rsid w:val="007E1530"/>
    <w:rsid w:val="007E1883"/>
    <w:rsid w:val="007E1E5E"/>
    <w:rsid w:val="007E1F4D"/>
    <w:rsid w:val="007E254E"/>
    <w:rsid w:val="007E270D"/>
    <w:rsid w:val="007E2B02"/>
    <w:rsid w:val="007E3150"/>
    <w:rsid w:val="007E3B1A"/>
    <w:rsid w:val="007E3B1C"/>
    <w:rsid w:val="007E3C3D"/>
    <w:rsid w:val="007E4287"/>
    <w:rsid w:val="007E4A85"/>
    <w:rsid w:val="007E5022"/>
    <w:rsid w:val="007E6696"/>
    <w:rsid w:val="007E67E0"/>
    <w:rsid w:val="007E6DF9"/>
    <w:rsid w:val="007E6F44"/>
    <w:rsid w:val="007E7270"/>
    <w:rsid w:val="007E77CA"/>
    <w:rsid w:val="007E784C"/>
    <w:rsid w:val="007E7A21"/>
    <w:rsid w:val="007E7E44"/>
    <w:rsid w:val="007F085F"/>
    <w:rsid w:val="007F0CB0"/>
    <w:rsid w:val="007F0D3F"/>
    <w:rsid w:val="007F12FB"/>
    <w:rsid w:val="007F1FF4"/>
    <w:rsid w:val="007F24D4"/>
    <w:rsid w:val="007F2DF6"/>
    <w:rsid w:val="007F2F23"/>
    <w:rsid w:val="007F3296"/>
    <w:rsid w:val="007F35BD"/>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384"/>
    <w:rsid w:val="00801A75"/>
    <w:rsid w:val="00801E0A"/>
    <w:rsid w:val="008021E1"/>
    <w:rsid w:val="00802357"/>
    <w:rsid w:val="0080268D"/>
    <w:rsid w:val="00802891"/>
    <w:rsid w:val="00802CE3"/>
    <w:rsid w:val="00802E58"/>
    <w:rsid w:val="00803122"/>
    <w:rsid w:val="0080315F"/>
    <w:rsid w:val="0080316D"/>
    <w:rsid w:val="00803269"/>
    <w:rsid w:val="008036EC"/>
    <w:rsid w:val="0080375C"/>
    <w:rsid w:val="0080375D"/>
    <w:rsid w:val="00803AEB"/>
    <w:rsid w:val="00803C9D"/>
    <w:rsid w:val="00803D58"/>
    <w:rsid w:val="00803DFA"/>
    <w:rsid w:val="00803FE1"/>
    <w:rsid w:val="00804A54"/>
    <w:rsid w:val="00805261"/>
    <w:rsid w:val="0080533B"/>
    <w:rsid w:val="00805573"/>
    <w:rsid w:val="00805810"/>
    <w:rsid w:val="0080588C"/>
    <w:rsid w:val="00805C6B"/>
    <w:rsid w:val="00805D2D"/>
    <w:rsid w:val="00805EAB"/>
    <w:rsid w:val="0080664C"/>
    <w:rsid w:val="00806CBC"/>
    <w:rsid w:val="008071B0"/>
    <w:rsid w:val="00807C91"/>
    <w:rsid w:val="00810115"/>
    <w:rsid w:val="008103A5"/>
    <w:rsid w:val="008104A2"/>
    <w:rsid w:val="0081072D"/>
    <w:rsid w:val="00810812"/>
    <w:rsid w:val="00810A3C"/>
    <w:rsid w:val="00810D36"/>
    <w:rsid w:val="00810DE2"/>
    <w:rsid w:val="00810E71"/>
    <w:rsid w:val="00810F0D"/>
    <w:rsid w:val="0081178B"/>
    <w:rsid w:val="00812100"/>
    <w:rsid w:val="00812628"/>
    <w:rsid w:val="008126A8"/>
    <w:rsid w:val="008126FA"/>
    <w:rsid w:val="008129A8"/>
    <w:rsid w:val="00812C9C"/>
    <w:rsid w:val="00812CB9"/>
    <w:rsid w:val="00812E86"/>
    <w:rsid w:val="00812EB2"/>
    <w:rsid w:val="00812F30"/>
    <w:rsid w:val="008132C8"/>
    <w:rsid w:val="008137E6"/>
    <w:rsid w:val="008137EC"/>
    <w:rsid w:val="0081397F"/>
    <w:rsid w:val="00813A85"/>
    <w:rsid w:val="00813C89"/>
    <w:rsid w:val="008148E8"/>
    <w:rsid w:val="00814EC0"/>
    <w:rsid w:val="00815106"/>
    <w:rsid w:val="008151C7"/>
    <w:rsid w:val="00815403"/>
    <w:rsid w:val="008155EA"/>
    <w:rsid w:val="00815665"/>
    <w:rsid w:val="00815749"/>
    <w:rsid w:val="008158C7"/>
    <w:rsid w:val="008159A3"/>
    <w:rsid w:val="00815B0C"/>
    <w:rsid w:val="00816149"/>
    <w:rsid w:val="0081644F"/>
    <w:rsid w:val="0081736A"/>
    <w:rsid w:val="008179B9"/>
    <w:rsid w:val="00817D3F"/>
    <w:rsid w:val="00817E4F"/>
    <w:rsid w:val="0082017A"/>
    <w:rsid w:val="008208D1"/>
    <w:rsid w:val="00820962"/>
    <w:rsid w:val="008209E7"/>
    <w:rsid w:val="008211B5"/>
    <w:rsid w:val="008220BA"/>
    <w:rsid w:val="008228EB"/>
    <w:rsid w:val="00822CEA"/>
    <w:rsid w:val="008237C1"/>
    <w:rsid w:val="00823D5B"/>
    <w:rsid w:val="008240E2"/>
    <w:rsid w:val="008245E1"/>
    <w:rsid w:val="0082460E"/>
    <w:rsid w:val="00824DE5"/>
    <w:rsid w:val="008251F7"/>
    <w:rsid w:val="00825356"/>
    <w:rsid w:val="00825A8B"/>
    <w:rsid w:val="00827470"/>
    <w:rsid w:val="00827E86"/>
    <w:rsid w:val="00830340"/>
    <w:rsid w:val="008303A9"/>
    <w:rsid w:val="008306FD"/>
    <w:rsid w:val="00830E61"/>
    <w:rsid w:val="00830ED4"/>
    <w:rsid w:val="00831602"/>
    <w:rsid w:val="00831AE9"/>
    <w:rsid w:val="00831B76"/>
    <w:rsid w:val="00831ED8"/>
    <w:rsid w:val="00831F8D"/>
    <w:rsid w:val="008322F8"/>
    <w:rsid w:val="008323C1"/>
    <w:rsid w:val="00832F2E"/>
    <w:rsid w:val="00832F9A"/>
    <w:rsid w:val="008330FA"/>
    <w:rsid w:val="008344F7"/>
    <w:rsid w:val="008347DB"/>
    <w:rsid w:val="00834E19"/>
    <w:rsid w:val="008358E1"/>
    <w:rsid w:val="00835C5A"/>
    <w:rsid w:val="00836412"/>
    <w:rsid w:val="00836413"/>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40F0"/>
    <w:rsid w:val="00844431"/>
    <w:rsid w:val="008447D4"/>
    <w:rsid w:val="00844C6C"/>
    <w:rsid w:val="0084549A"/>
    <w:rsid w:val="008463C9"/>
    <w:rsid w:val="00846B51"/>
    <w:rsid w:val="00846DC5"/>
    <w:rsid w:val="008475FE"/>
    <w:rsid w:val="008476C6"/>
    <w:rsid w:val="0084773C"/>
    <w:rsid w:val="008478E8"/>
    <w:rsid w:val="0085013E"/>
    <w:rsid w:val="00850604"/>
    <w:rsid w:val="008508CE"/>
    <w:rsid w:val="008518E0"/>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B44"/>
    <w:rsid w:val="0085621E"/>
    <w:rsid w:val="00856659"/>
    <w:rsid w:val="00856A2C"/>
    <w:rsid w:val="008572CE"/>
    <w:rsid w:val="00857703"/>
    <w:rsid w:val="0085777F"/>
    <w:rsid w:val="00857A4A"/>
    <w:rsid w:val="00860311"/>
    <w:rsid w:val="00860EE0"/>
    <w:rsid w:val="008610B0"/>
    <w:rsid w:val="0086131C"/>
    <w:rsid w:val="00861583"/>
    <w:rsid w:val="0086194B"/>
    <w:rsid w:val="00861AC2"/>
    <w:rsid w:val="0086217B"/>
    <w:rsid w:val="008628F1"/>
    <w:rsid w:val="00862AB2"/>
    <w:rsid w:val="00863050"/>
    <w:rsid w:val="0086369B"/>
    <w:rsid w:val="00863C01"/>
    <w:rsid w:val="00863DB3"/>
    <w:rsid w:val="00864253"/>
    <w:rsid w:val="00864815"/>
    <w:rsid w:val="008660B8"/>
    <w:rsid w:val="0086611F"/>
    <w:rsid w:val="00866994"/>
    <w:rsid w:val="008671AA"/>
    <w:rsid w:val="008671DD"/>
    <w:rsid w:val="00867F5A"/>
    <w:rsid w:val="008700CD"/>
    <w:rsid w:val="008701CF"/>
    <w:rsid w:val="00870889"/>
    <w:rsid w:val="008709A0"/>
    <w:rsid w:val="00870A4D"/>
    <w:rsid w:val="00870C10"/>
    <w:rsid w:val="008712E1"/>
    <w:rsid w:val="008713AF"/>
    <w:rsid w:val="00871B6C"/>
    <w:rsid w:val="0087218A"/>
    <w:rsid w:val="00872817"/>
    <w:rsid w:val="00872E12"/>
    <w:rsid w:val="008739AE"/>
    <w:rsid w:val="008739BA"/>
    <w:rsid w:val="00873AB0"/>
    <w:rsid w:val="00873B37"/>
    <w:rsid w:val="00873DE5"/>
    <w:rsid w:val="00873E0B"/>
    <w:rsid w:val="00873E69"/>
    <w:rsid w:val="00873F94"/>
    <w:rsid w:val="00873F9D"/>
    <w:rsid w:val="0087492C"/>
    <w:rsid w:val="0087526D"/>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801BB"/>
    <w:rsid w:val="00880859"/>
    <w:rsid w:val="00880F60"/>
    <w:rsid w:val="00882293"/>
    <w:rsid w:val="0088232F"/>
    <w:rsid w:val="008824E3"/>
    <w:rsid w:val="00882A9E"/>
    <w:rsid w:val="00882C73"/>
    <w:rsid w:val="00883147"/>
    <w:rsid w:val="008837B7"/>
    <w:rsid w:val="00883A89"/>
    <w:rsid w:val="00883BC1"/>
    <w:rsid w:val="00883E07"/>
    <w:rsid w:val="008847D3"/>
    <w:rsid w:val="00884D6B"/>
    <w:rsid w:val="00884EAD"/>
    <w:rsid w:val="00885328"/>
    <w:rsid w:val="008855CA"/>
    <w:rsid w:val="00885668"/>
    <w:rsid w:val="00885688"/>
    <w:rsid w:val="008858CD"/>
    <w:rsid w:val="00886587"/>
    <w:rsid w:val="008872E7"/>
    <w:rsid w:val="00887B27"/>
    <w:rsid w:val="00887CA4"/>
    <w:rsid w:val="00887E1F"/>
    <w:rsid w:val="00887FB2"/>
    <w:rsid w:val="008905D8"/>
    <w:rsid w:val="008906F3"/>
    <w:rsid w:val="00890917"/>
    <w:rsid w:val="008909FF"/>
    <w:rsid w:val="00890A1B"/>
    <w:rsid w:val="008910A9"/>
    <w:rsid w:val="0089121B"/>
    <w:rsid w:val="00891489"/>
    <w:rsid w:val="00891570"/>
    <w:rsid w:val="0089174C"/>
    <w:rsid w:val="00891C76"/>
    <w:rsid w:val="00892BC9"/>
    <w:rsid w:val="00892FC8"/>
    <w:rsid w:val="00892FFD"/>
    <w:rsid w:val="00893681"/>
    <w:rsid w:val="008936AF"/>
    <w:rsid w:val="00893E3B"/>
    <w:rsid w:val="00893F1E"/>
    <w:rsid w:val="008941E7"/>
    <w:rsid w:val="008941F8"/>
    <w:rsid w:val="008942BD"/>
    <w:rsid w:val="008943BE"/>
    <w:rsid w:val="00894578"/>
    <w:rsid w:val="008947A3"/>
    <w:rsid w:val="00894C1D"/>
    <w:rsid w:val="008950AC"/>
    <w:rsid w:val="00895242"/>
    <w:rsid w:val="008954AB"/>
    <w:rsid w:val="0089575A"/>
    <w:rsid w:val="00895A2B"/>
    <w:rsid w:val="00895B94"/>
    <w:rsid w:val="00895C2C"/>
    <w:rsid w:val="00895E22"/>
    <w:rsid w:val="008963C9"/>
    <w:rsid w:val="0089658F"/>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E5"/>
    <w:rsid w:val="008A6335"/>
    <w:rsid w:val="008A658A"/>
    <w:rsid w:val="008A678D"/>
    <w:rsid w:val="008A68E1"/>
    <w:rsid w:val="008A6AAE"/>
    <w:rsid w:val="008A7CA1"/>
    <w:rsid w:val="008A7CD6"/>
    <w:rsid w:val="008A7E15"/>
    <w:rsid w:val="008A7FB3"/>
    <w:rsid w:val="008B00FB"/>
    <w:rsid w:val="008B0450"/>
    <w:rsid w:val="008B058A"/>
    <w:rsid w:val="008B0779"/>
    <w:rsid w:val="008B0E11"/>
    <w:rsid w:val="008B0FB1"/>
    <w:rsid w:val="008B282A"/>
    <w:rsid w:val="008B2900"/>
    <w:rsid w:val="008B2C9E"/>
    <w:rsid w:val="008B3039"/>
    <w:rsid w:val="008B31D8"/>
    <w:rsid w:val="008B3B96"/>
    <w:rsid w:val="008B44C3"/>
    <w:rsid w:val="008B4587"/>
    <w:rsid w:val="008B4850"/>
    <w:rsid w:val="008B4A16"/>
    <w:rsid w:val="008B4DE3"/>
    <w:rsid w:val="008B5426"/>
    <w:rsid w:val="008B5817"/>
    <w:rsid w:val="008B5C5B"/>
    <w:rsid w:val="008B5CBD"/>
    <w:rsid w:val="008B5E6E"/>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154F"/>
    <w:rsid w:val="008C1DE4"/>
    <w:rsid w:val="008C20D2"/>
    <w:rsid w:val="008C2181"/>
    <w:rsid w:val="008C22BC"/>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23C0"/>
    <w:rsid w:val="008D2626"/>
    <w:rsid w:val="008D2977"/>
    <w:rsid w:val="008D29D5"/>
    <w:rsid w:val="008D2EB5"/>
    <w:rsid w:val="008D32B5"/>
    <w:rsid w:val="008D3778"/>
    <w:rsid w:val="008D386E"/>
    <w:rsid w:val="008D3A69"/>
    <w:rsid w:val="008D3AA7"/>
    <w:rsid w:val="008D408E"/>
    <w:rsid w:val="008D4DDE"/>
    <w:rsid w:val="008D4ED8"/>
    <w:rsid w:val="008D50F7"/>
    <w:rsid w:val="008D53AA"/>
    <w:rsid w:val="008D569B"/>
    <w:rsid w:val="008D5FF7"/>
    <w:rsid w:val="008D6198"/>
    <w:rsid w:val="008D6289"/>
    <w:rsid w:val="008D6C27"/>
    <w:rsid w:val="008D6C78"/>
    <w:rsid w:val="008D6DBB"/>
    <w:rsid w:val="008D76ED"/>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E2C"/>
    <w:rsid w:val="008E3E95"/>
    <w:rsid w:val="008E411E"/>
    <w:rsid w:val="008E50D9"/>
    <w:rsid w:val="008E57FF"/>
    <w:rsid w:val="008E5D9E"/>
    <w:rsid w:val="008E5EEC"/>
    <w:rsid w:val="008E64D0"/>
    <w:rsid w:val="008E676A"/>
    <w:rsid w:val="008E6995"/>
    <w:rsid w:val="008E6C17"/>
    <w:rsid w:val="008E7A00"/>
    <w:rsid w:val="008E7D5B"/>
    <w:rsid w:val="008E7EB7"/>
    <w:rsid w:val="008F0306"/>
    <w:rsid w:val="008F04E8"/>
    <w:rsid w:val="008F09B5"/>
    <w:rsid w:val="008F0A5B"/>
    <w:rsid w:val="008F0B8A"/>
    <w:rsid w:val="008F1C24"/>
    <w:rsid w:val="008F1D1B"/>
    <w:rsid w:val="008F1FDB"/>
    <w:rsid w:val="008F24AD"/>
    <w:rsid w:val="008F29B0"/>
    <w:rsid w:val="008F29BC"/>
    <w:rsid w:val="008F308E"/>
    <w:rsid w:val="008F32DF"/>
    <w:rsid w:val="008F33C2"/>
    <w:rsid w:val="008F353C"/>
    <w:rsid w:val="008F39ED"/>
    <w:rsid w:val="008F3A7F"/>
    <w:rsid w:val="008F3BF0"/>
    <w:rsid w:val="008F4C30"/>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CD4"/>
    <w:rsid w:val="00902279"/>
    <w:rsid w:val="00902B26"/>
    <w:rsid w:val="00903372"/>
    <w:rsid w:val="00903588"/>
    <w:rsid w:val="009035C2"/>
    <w:rsid w:val="009039BA"/>
    <w:rsid w:val="0090444A"/>
    <w:rsid w:val="00905329"/>
    <w:rsid w:val="009056A3"/>
    <w:rsid w:val="0090583A"/>
    <w:rsid w:val="00905E97"/>
    <w:rsid w:val="00906A3D"/>
    <w:rsid w:val="00906B29"/>
    <w:rsid w:val="00906B42"/>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D0C"/>
    <w:rsid w:val="0091127A"/>
    <w:rsid w:val="009114CA"/>
    <w:rsid w:val="0091163E"/>
    <w:rsid w:val="0091198A"/>
    <w:rsid w:val="009122A7"/>
    <w:rsid w:val="00912608"/>
    <w:rsid w:val="00912C4A"/>
    <w:rsid w:val="00912FC9"/>
    <w:rsid w:val="00913CF9"/>
    <w:rsid w:val="00913D18"/>
    <w:rsid w:val="00913DE8"/>
    <w:rsid w:val="009141E5"/>
    <w:rsid w:val="00915153"/>
    <w:rsid w:val="00915355"/>
    <w:rsid w:val="009154B8"/>
    <w:rsid w:val="009155FF"/>
    <w:rsid w:val="009156CB"/>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FAC"/>
    <w:rsid w:val="0092326C"/>
    <w:rsid w:val="0092347F"/>
    <w:rsid w:val="009235B2"/>
    <w:rsid w:val="0092385F"/>
    <w:rsid w:val="00923939"/>
    <w:rsid w:val="00923B24"/>
    <w:rsid w:val="00923C75"/>
    <w:rsid w:val="009241A0"/>
    <w:rsid w:val="00924668"/>
    <w:rsid w:val="0092468A"/>
    <w:rsid w:val="00924979"/>
    <w:rsid w:val="00924D23"/>
    <w:rsid w:val="00924FD7"/>
    <w:rsid w:val="0092551C"/>
    <w:rsid w:val="0092586E"/>
    <w:rsid w:val="009259E2"/>
    <w:rsid w:val="00925FBA"/>
    <w:rsid w:val="00926210"/>
    <w:rsid w:val="0092636B"/>
    <w:rsid w:val="00926AF7"/>
    <w:rsid w:val="00926BAF"/>
    <w:rsid w:val="00926BFF"/>
    <w:rsid w:val="0092742D"/>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EB9"/>
    <w:rsid w:val="009336A4"/>
    <w:rsid w:val="00934058"/>
    <w:rsid w:val="009341AB"/>
    <w:rsid w:val="0093469C"/>
    <w:rsid w:val="009347E9"/>
    <w:rsid w:val="00934C3B"/>
    <w:rsid w:val="00934F0C"/>
    <w:rsid w:val="00934F92"/>
    <w:rsid w:val="00935039"/>
    <w:rsid w:val="009351FD"/>
    <w:rsid w:val="00935638"/>
    <w:rsid w:val="00935771"/>
    <w:rsid w:val="009359B6"/>
    <w:rsid w:val="00935FC1"/>
    <w:rsid w:val="00936402"/>
    <w:rsid w:val="00936477"/>
    <w:rsid w:val="00936692"/>
    <w:rsid w:val="00936DE2"/>
    <w:rsid w:val="00937444"/>
    <w:rsid w:val="009376CF"/>
    <w:rsid w:val="00937B97"/>
    <w:rsid w:val="00937BA1"/>
    <w:rsid w:val="00937D24"/>
    <w:rsid w:val="0094079D"/>
    <w:rsid w:val="009407B3"/>
    <w:rsid w:val="00940D79"/>
    <w:rsid w:val="009416E3"/>
    <w:rsid w:val="0094187A"/>
    <w:rsid w:val="00941A7C"/>
    <w:rsid w:val="0094210A"/>
    <w:rsid w:val="009422A5"/>
    <w:rsid w:val="00944024"/>
    <w:rsid w:val="009442D1"/>
    <w:rsid w:val="00944A09"/>
    <w:rsid w:val="00944E30"/>
    <w:rsid w:val="009457D3"/>
    <w:rsid w:val="00945C54"/>
    <w:rsid w:val="009460EA"/>
    <w:rsid w:val="0094660F"/>
    <w:rsid w:val="0094672A"/>
    <w:rsid w:val="00946A54"/>
    <w:rsid w:val="00946FFF"/>
    <w:rsid w:val="009470B8"/>
    <w:rsid w:val="0094768A"/>
    <w:rsid w:val="00947923"/>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714C"/>
    <w:rsid w:val="009672D8"/>
    <w:rsid w:val="009676AD"/>
    <w:rsid w:val="00967755"/>
    <w:rsid w:val="00967E1E"/>
    <w:rsid w:val="00970316"/>
    <w:rsid w:val="009703C2"/>
    <w:rsid w:val="00970E5F"/>
    <w:rsid w:val="009713E1"/>
    <w:rsid w:val="00971E87"/>
    <w:rsid w:val="00972116"/>
    <w:rsid w:val="00972651"/>
    <w:rsid w:val="0097371E"/>
    <w:rsid w:val="009737FE"/>
    <w:rsid w:val="00973B65"/>
    <w:rsid w:val="00973F8E"/>
    <w:rsid w:val="0097434F"/>
    <w:rsid w:val="009745DD"/>
    <w:rsid w:val="009747C6"/>
    <w:rsid w:val="00974B5B"/>
    <w:rsid w:val="00975947"/>
    <w:rsid w:val="009763E9"/>
    <w:rsid w:val="0097655D"/>
    <w:rsid w:val="00976595"/>
    <w:rsid w:val="0097667A"/>
    <w:rsid w:val="00976694"/>
    <w:rsid w:val="009766BD"/>
    <w:rsid w:val="0097680C"/>
    <w:rsid w:val="009769E5"/>
    <w:rsid w:val="0097716D"/>
    <w:rsid w:val="00977846"/>
    <w:rsid w:val="00977B64"/>
    <w:rsid w:val="00980078"/>
    <w:rsid w:val="00980308"/>
    <w:rsid w:val="009803EE"/>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A54"/>
    <w:rsid w:val="00983C22"/>
    <w:rsid w:val="00984023"/>
    <w:rsid w:val="0098437E"/>
    <w:rsid w:val="009845BC"/>
    <w:rsid w:val="00984657"/>
    <w:rsid w:val="00984BF1"/>
    <w:rsid w:val="00985218"/>
    <w:rsid w:val="0098534D"/>
    <w:rsid w:val="00985862"/>
    <w:rsid w:val="00985C48"/>
    <w:rsid w:val="009862D0"/>
    <w:rsid w:val="0098717F"/>
    <w:rsid w:val="009873AD"/>
    <w:rsid w:val="00987491"/>
    <w:rsid w:val="009876A1"/>
    <w:rsid w:val="0099001F"/>
    <w:rsid w:val="0099009F"/>
    <w:rsid w:val="00990412"/>
    <w:rsid w:val="00990660"/>
    <w:rsid w:val="00990D5A"/>
    <w:rsid w:val="009917E4"/>
    <w:rsid w:val="00991A71"/>
    <w:rsid w:val="009929C7"/>
    <w:rsid w:val="00993002"/>
    <w:rsid w:val="009932CB"/>
    <w:rsid w:val="009932D7"/>
    <w:rsid w:val="009933DC"/>
    <w:rsid w:val="00993823"/>
    <w:rsid w:val="00993850"/>
    <w:rsid w:val="00993C74"/>
    <w:rsid w:val="00993C75"/>
    <w:rsid w:val="00993DA0"/>
    <w:rsid w:val="009943A1"/>
    <w:rsid w:val="00995099"/>
    <w:rsid w:val="00995110"/>
    <w:rsid w:val="00995178"/>
    <w:rsid w:val="00995591"/>
    <w:rsid w:val="009955DE"/>
    <w:rsid w:val="00995D74"/>
    <w:rsid w:val="00995EDE"/>
    <w:rsid w:val="00996277"/>
    <w:rsid w:val="0099708C"/>
    <w:rsid w:val="0099748D"/>
    <w:rsid w:val="00997522"/>
    <w:rsid w:val="0099790B"/>
    <w:rsid w:val="00997CC6"/>
    <w:rsid w:val="00997E44"/>
    <w:rsid w:val="009A03D4"/>
    <w:rsid w:val="009A0D72"/>
    <w:rsid w:val="009A0E99"/>
    <w:rsid w:val="009A0F0D"/>
    <w:rsid w:val="009A10D6"/>
    <w:rsid w:val="009A1E56"/>
    <w:rsid w:val="009A283C"/>
    <w:rsid w:val="009A2A47"/>
    <w:rsid w:val="009A30AD"/>
    <w:rsid w:val="009A30B5"/>
    <w:rsid w:val="009A3A60"/>
    <w:rsid w:val="009A3C98"/>
    <w:rsid w:val="009A3CA6"/>
    <w:rsid w:val="009A4038"/>
    <w:rsid w:val="009A41EB"/>
    <w:rsid w:val="009A4AA0"/>
    <w:rsid w:val="009A4B47"/>
    <w:rsid w:val="009A4C0C"/>
    <w:rsid w:val="009A4CFA"/>
    <w:rsid w:val="009A4FA7"/>
    <w:rsid w:val="009A504E"/>
    <w:rsid w:val="009A5818"/>
    <w:rsid w:val="009A5AD7"/>
    <w:rsid w:val="009A600A"/>
    <w:rsid w:val="009A601E"/>
    <w:rsid w:val="009A6205"/>
    <w:rsid w:val="009A6295"/>
    <w:rsid w:val="009A6AC2"/>
    <w:rsid w:val="009A6C5D"/>
    <w:rsid w:val="009A718D"/>
    <w:rsid w:val="009A7B7D"/>
    <w:rsid w:val="009B0331"/>
    <w:rsid w:val="009B09E7"/>
    <w:rsid w:val="009B0E50"/>
    <w:rsid w:val="009B2711"/>
    <w:rsid w:val="009B27A4"/>
    <w:rsid w:val="009B2EC1"/>
    <w:rsid w:val="009B3236"/>
    <w:rsid w:val="009B3309"/>
    <w:rsid w:val="009B33E9"/>
    <w:rsid w:val="009B4051"/>
    <w:rsid w:val="009B442F"/>
    <w:rsid w:val="009B46EA"/>
    <w:rsid w:val="009B4C02"/>
    <w:rsid w:val="009B5074"/>
    <w:rsid w:val="009B644C"/>
    <w:rsid w:val="009B6728"/>
    <w:rsid w:val="009B6AE3"/>
    <w:rsid w:val="009B6EEB"/>
    <w:rsid w:val="009B7356"/>
    <w:rsid w:val="009B7C86"/>
    <w:rsid w:val="009C0554"/>
    <w:rsid w:val="009C067D"/>
    <w:rsid w:val="009C096D"/>
    <w:rsid w:val="009C0A43"/>
    <w:rsid w:val="009C11B8"/>
    <w:rsid w:val="009C1274"/>
    <w:rsid w:val="009C12A0"/>
    <w:rsid w:val="009C15DC"/>
    <w:rsid w:val="009C207A"/>
    <w:rsid w:val="009C21B5"/>
    <w:rsid w:val="009C265B"/>
    <w:rsid w:val="009C2748"/>
    <w:rsid w:val="009C28CE"/>
    <w:rsid w:val="009C2E2C"/>
    <w:rsid w:val="009C35C6"/>
    <w:rsid w:val="009C3BF5"/>
    <w:rsid w:val="009C3D6F"/>
    <w:rsid w:val="009C4742"/>
    <w:rsid w:val="009C4D66"/>
    <w:rsid w:val="009C4F55"/>
    <w:rsid w:val="009C5286"/>
    <w:rsid w:val="009C5377"/>
    <w:rsid w:val="009C538F"/>
    <w:rsid w:val="009C573C"/>
    <w:rsid w:val="009C5ADA"/>
    <w:rsid w:val="009C5ED0"/>
    <w:rsid w:val="009C6827"/>
    <w:rsid w:val="009C69A7"/>
    <w:rsid w:val="009C6B34"/>
    <w:rsid w:val="009C6E72"/>
    <w:rsid w:val="009C7031"/>
    <w:rsid w:val="009C710A"/>
    <w:rsid w:val="009C7596"/>
    <w:rsid w:val="009C7A61"/>
    <w:rsid w:val="009C7CEE"/>
    <w:rsid w:val="009D088C"/>
    <w:rsid w:val="009D0AF5"/>
    <w:rsid w:val="009D0C86"/>
    <w:rsid w:val="009D1764"/>
    <w:rsid w:val="009D2335"/>
    <w:rsid w:val="009D2501"/>
    <w:rsid w:val="009D2943"/>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875"/>
    <w:rsid w:val="009E5A96"/>
    <w:rsid w:val="009E5F59"/>
    <w:rsid w:val="009E649D"/>
    <w:rsid w:val="009E64B6"/>
    <w:rsid w:val="009E64BD"/>
    <w:rsid w:val="009E6D7E"/>
    <w:rsid w:val="009E6D8D"/>
    <w:rsid w:val="009E7030"/>
    <w:rsid w:val="009E70BE"/>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CDA"/>
    <w:rsid w:val="009F4F81"/>
    <w:rsid w:val="009F5338"/>
    <w:rsid w:val="009F587D"/>
    <w:rsid w:val="009F5923"/>
    <w:rsid w:val="009F5A52"/>
    <w:rsid w:val="009F5EE1"/>
    <w:rsid w:val="009F656B"/>
    <w:rsid w:val="009F690F"/>
    <w:rsid w:val="009F692A"/>
    <w:rsid w:val="009F6BB5"/>
    <w:rsid w:val="009F6C44"/>
    <w:rsid w:val="00A000AD"/>
    <w:rsid w:val="00A00620"/>
    <w:rsid w:val="00A00636"/>
    <w:rsid w:val="00A0157A"/>
    <w:rsid w:val="00A01A31"/>
    <w:rsid w:val="00A02438"/>
    <w:rsid w:val="00A02D34"/>
    <w:rsid w:val="00A03513"/>
    <w:rsid w:val="00A037D1"/>
    <w:rsid w:val="00A03B2E"/>
    <w:rsid w:val="00A0408A"/>
    <w:rsid w:val="00A040A8"/>
    <w:rsid w:val="00A04917"/>
    <w:rsid w:val="00A04B73"/>
    <w:rsid w:val="00A05598"/>
    <w:rsid w:val="00A05CDB"/>
    <w:rsid w:val="00A0647F"/>
    <w:rsid w:val="00A07088"/>
    <w:rsid w:val="00A07ADA"/>
    <w:rsid w:val="00A07DFA"/>
    <w:rsid w:val="00A10078"/>
    <w:rsid w:val="00A10717"/>
    <w:rsid w:val="00A10B4F"/>
    <w:rsid w:val="00A11A11"/>
    <w:rsid w:val="00A11B46"/>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30B8"/>
    <w:rsid w:val="00A23208"/>
    <w:rsid w:val="00A233DC"/>
    <w:rsid w:val="00A235C0"/>
    <w:rsid w:val="00A23780"/>
    <w:rsid w:val="00A23847"/>
    <w:rsid w:val="00A2386D"/>
    <w:rsid w:val="00A23B61"/>
    <w:rsid w:val="00A24148"/>
    <w:rsid w:val="00A247D0"/>
    <w:rsid w:val="00A25233"/>
    <w:rsid w:val="00A25832"/>
    <w:rsid w:val="00A25A25"/>
    <w:rsid w:val="00A26655"/>
    <w:rsid w:val="00A266F5"/>
    <w:rsid w:val="00A26730"/>
    <w:rsid w:val="00A26A76"/>
    <w:rsid w:val="00A26B02"/>
    <w:rsid w:val="00A26C82"/>
    <w:rsid w:val="00A26E10"/>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4605"/>
    <w:rsid w:val="00A3486A"/>
    <w:rsid w:val="00A34D54"/>
    <w:rsid w:val="00A35476"/>
    <w:rsid w:val="00A355DA"/>
    <w:rsid w:val="00A35E52"/>
    <w:rsid w:val="00A360ED"/>
    <w:rsid w:val="00A36D0E"/>
    <w:rsid w:val="00A3744F"/>
    <w:rsid w:val="00A37871"/>
    <w:rsid w:val="00A378F6"/>
    <w:rsid w:val="00A41176"/>
    <w:rsid w:val="00A41283"/>
    <w:rsid w:val="00A419DF"/>
    <w:rsid w:val="00A41AF1"/>
    <w:rsid w:val="00A42029"/>
    <w:rsid w:val="00A42122"/>
    <w:rsid w:val="00A422B5"/>
    <w:rsid w:val="00A428F9"/>
    <w:rsid w:val="00A42E41"/>
    <w:rsid w:val="00A43283"/>
    <w:rsid w:val="00A43F44"/>
    <w:rsid w:val="00A43FD8"/>
    <w:rsid w:val="00A4458E"/>
    <w:rsid w:val="00A4466C"/>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DF9"/>
    <w:rsid w:val="00A51E83"/>
    <w:rsid w:val="00A51EF3"/>
    <w:rsid w:val="00A51F9C"/>
    <w:rsid w:val="00A52086"/>
    <w:rsid w:val="00A524E1"/>
    <w:rsid w:val="00A527AD"/>
    <w:rsid w:val="00A52F1E"/>
    <w:rsid w:val="00A52F47"/>
    <w:rsid w:val="00A5301A"/>
    <w:rsid w:val="00A5353C"/>
    <w:rsid w:val="00A539BC"/>
    <w:rsid w:val="00A53B5F"/>
    <w:rsid w:val="00A53C5E"/>
    <w:rsid w:val="00A53CFC"/>
    <w:rsid w:val="00A53DDB"/>
    <w:rsid w:val="00A54414"/>
    <w:rsid w:val="00A54495"/>
    <w:rsid w:val="00A54E19"/>
    <w:rsid w:val="00A5517B"/>
    <w:rsid w:val="00A55229"/>
    <w:rsid w:val="00A55511"/>
    <w:rsid w:val="00A55724"/>
    <w:rsid w:val="00A56559"/>
    <w:rsid w:val="00A5675D"/>
    <w:rsid w:val="00A56C8A"/>
    <w:rsid w:val="00A56C9C"/>
    <w:rsid w:val="00A57490"/>
    <w:rsid w:val="00A57E52"/>
    <w:rsid w:val="00A57F00"/>
    <w:rsid w:val="00A604F6"/>
    <w:rsid w:val="00A60552"/>
    <w:rsid w:val="00A60744"/>
    <w:rsid w:val="00A60CDC"/>
    <w:rsid w:val="00A61072"/>
    <w:rsid w:val="00A61166"/>
    <w:rsid w:val="00A6141A"/>
    <w:rsid w:val="00A61553"/>
    <w:rsid w:val="00A616F5"/>
    <w:rsid w:val="00A62182"/>
    <w:rsid w:val="00A6273A"/>
    <w:rsid w:val="00A62742"/>
    <w:rsid w:val="00A629B6"/>
    <w:rsid w:val="00A62D9B"/>
    <w:rsid w:val="00A63062"/>
    <w:rsid w:val="00A630D0"/>
    <w:rsid w:val="00A636D6"/>
    <w:rsid w:val="00A63982"/>
    <w:rsid w:val="00A63AD5"/>
    <w:rsid w:val="00A63E56"/>
    <w:rsid w:val="00A6482B"/>
    <w:rsid w:val="00A64A24"/>
    <w:rsid w:val="00A64B7E"/>
    <w:rsid w:val="00A65544"/>
    <w:rsid w:val="00A65A92"/>
    <w:rsid w:val="00A665FD"/>
    <w:rsid w:val="00A66A13"/>
    <w:rsid w:val="00A66A4C"/>
    <w:rsid w:val="00A66BBF"/>
    <w:rsid w:val="00A6744A"/>
    <w:rsid w:val="00A674E2"/>
    <w:rsid w:val="00A67BC5"/>
    <w:rsid w:val="00A67C55"/>
    <w:rsid w:val="00A67D25"/>
    <w:rsid w:val="00A7001E"/>
    <w:rsid w:val="00A70209"/>
    <w:rsid w:val="00A70573"/>
    <w:rsid w:val="00A70798"/>
    <w:rsid w:val="00A71004"/>
    <w:rsid w:val="00A71B1B"/>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640C"/>
    <w:rsid w:val="00A76DE3"/>
    <w:rsid w:val="00A76EA7"/>
    <w:rsid w:val="00A77212"/>
    <w:rsid w:val="00A773E8"/>
    <w:rsid w:val="00A7740C"/>
    <w:rsid w:val="00A775A0"/>
    <w:rsid w:val="00A7778F"/>
    <w:rsid w:val="00A77AB5"/>
    <w:rsid w:val="00A77DB8"/>
    <w:rsid w:val="00A80046"/>
    <w:rsid w:val="00A80338"/>
    <w:rsid w:val="00A803D0"/>
    <w:rsid w:val="00A80F73"/>
    <w:rsid w:val="00A80FBE"/>
    <w:rsid w:val="00A8177A"/>
    <w:rsid w:val="00A81CEA"/>
    <w:rsid w:val="00A81F01"/>
    <w:rsid w:val="00A82679"/>
    <w:rsid w:val="00A829F7"/>
    <w:rsid w:val="00A82C27"/>
    <w:rsid w:val="00A82FB1"/>
    <w:rsid w:val="00A830F9"/>
    <w:rsid w:val="00A8328E"/>
    <w:rsid w:val="00A836F0"/>
    <w:rsid w:val="00A83DDB"/>
    <w:rsid w:val="00A8457C"/>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561F"/>
    <w:rsid w:val="00A95E57"/>
    <w:rsid w:val="00A96113"/>
    <w:rsid w:val="00A96135"/>
    <w:rsid w:val="00A9613D"/>
    <w:rsid w:val="00A96244"/>
    <w:rsid w:val="00A96836"/>
    <w:rsid w:val="00A96D67"/>
    <w:rsid w:val="00A96F49"/>
    <w:rsid w:val="00A97298"/>
    <w:rsid w:val="00A977EE"/>
    <w:rsid w:val="00A979BA"/>
    <w:rsid w:val="00A979E1"/>
    <w:rsid w:val="00A97B24"/>
    <w:rsid w:val="00A97DB7"/>
    <w:rsid w:val="00AA089D"/>
    <w:rsid w:val="00AA094B"/>
    <w:rsid w:val="00AA09CC"/>
    <w:rsid w:val="00AA09E9"/>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6071"/>
    <w:rsid w:val="00AA6231"/>
    <w:rsid w:val="00AA64AA"/>
    <w:rsid w:val="00AA6A72"/>
    <w:rsid w:val="00AA6D85"/>
    <w:rsid w:val="00AA741B"/>
    <w:rsid w:val="00AA74A6"/>
    <w:rsid w:val="00AA74CE"/>
    <w:rsid w:val="00AA7669"/>
    <w:rsid w:val="00AB0006"/>
    <w:rsid w:val="00AB02CB"/>
    <w:rsid w:val="00AB0EA1"/>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9EF"/>
    <w:rsid w:val="00AB3A10"/>
    <w:rsid w:val="00AB3B08"/>
    <w:rsid w:val="00AB48D6"/>
    <w:rsid w:val="00AB535E"/>
    <w:rsid w:val="00AB5434"/>
    <w:rsid w:val="00AB5B20"/>
    <w:rsid w:val="00AB5EF0"/>
    <w:rsid w:val="00AB613C"/>
    <w:rsid w:val="00AB6BA6"/>
    <w:rsid w:val="00AB6C5F"/>
    <w:rsid w:val="00AB7303"/>
    <w:rsid w:val="00AB7D61"/>
    <w:rsid w:val="00AC0720"/>
    <w:rsid w:val="00AC0726"/>
    <w:rsid w:val="00AC07BD"/>
    <w:rsid w:val="00AC0C98"/>
    <w:rsid w:val="00AC10BC"/>
    <w:rsid w:val="00AC10E7"/>
    <w:rsid w:val="00AC192B"/>
    <w:rsid w:val="00AC1CA1"/>
    <w:rsid w:val="00AC22C4"/>
    <w:rsid w:val="00AC24A1"/>
    <w:rsid w:val="00AC26F3"/>
    <w:rsid w:val="00AC32C7"/>
    <w:rsid w:val="00AC37C8"/>
    <w:rsid w:val="00AC39B2"/>
    <w:rsid w:val="00AC3E7E"/>
    <w:rsid w:val="00AC40ED"/>
    <w:rsid w:val="00AC49B0"/>
    <w:rsid w:val="00AC4B1B"/>
    <w:rsid w:val="00AC5156"/>
    <w:rsid w:val="00AC53CA"/>
    <w:rsid w:val="00AC53F4"/>
    <w:rsid w:val="00AC564A"/>
    <w:rsid w:val="00AC5818"/>
    <w:rsid w:val="00AC5AA8"/>
    <w:rsid w:val="00AC5C69"/>
    <w:rsid w:val="00AC66A3"/>
    <w:rsid w:val="00AC6A4D"/>
    <w:rsid w:val="00AC6B5F"/>
    <w:rsid w:val="00AC6DD7"/>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E06"/>
    <w:rsid w:val="00AD4E3A"/>
    <w:rsid w:val="00AD4EE6"/>
    <w:rsid w:val="00AD5178"/>
    <w:rsid w:val="00AD51B1"/>
    <w:rsid w:val="00AD522F"/>
    <w:rsid w:val="00AD541E"/>
    <w:rsid w:val="00AD5725"/>
    <w:rsid w:val="00AD6F0D"/>
    <w:rsid w:val="00AD6F8C"/>
    <w:rsid w:val="00AD73F9"/>
    <w:rsid w:val="00AD7840"/>
    <w:rsid w:val="00AD7D64"/>
    <w:rsid w:val="00AE02E2"/>
    <w:rsid w:val="00AE0FC9"/>
    <w:rsid w:val="00AE1153"/>
    <w:rsid w:val="00AE11B2"/>
    <w:rsid w:val="00AE174C"/>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5268"/>
    <w:rsid w:val="00AE53F3"/>
    <w:rsid w:val="00AE5AF0"/>
    <w:rsid w:val="00AE5B06"/>
    <w:rsid w:val="00AE5F32"/>
    <w:rsid w:val="00AE62F5"/>
    <w:rsid w:val="00AE6B0E"/>
    <w:rsid w:val="00AE70CD"/>
    <w:rsid w:val="00AE7DCB"/>
    <w:rsid w:val="00AE7F4C"/>
    <w:rsid w:val="00AF00CC"/>
    <w:rsid w:val="00AF017E"/>
    <w:rsid w:val="00AF0A0C"/>
    <w:rsid w:val="00AF0D21"/>
    <w:rsid w:val="00AF1503"/>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969"/>
    <w:rsid w:val="00AF5B4B"/>
    <w:rsid w:val="00AF610C"/>
    <w:rsid w:val="00AF62D5"/>
    <w:rsid w:val="00AF646F"/>
    <w:rsid w:val="00AF65C7"/>
    <w:rsid w:val="00AF67A3"/>
    <w:rsid w:val="00AF6F3E"/>
    <w:rsid w:val="00AF750C"/>
    <w:rsid w:val="00AF7E61"/>
    <w:rsid w:val="00B00304"/>
    <w:rsid w:val="00B00463"/>
    <w:rsid w:val="00B005DF"/>
    <w:rsid w:val="00B0099D"/>
    <w:rsid w:val="00B00CDB"/>
    <w:rsid w:val="00B00D9E"/>
    <w:rsid w:val="00B00E0C"/>
    <w:rsid w:val="00B00E88"/>
    <w:rsid w:val="00B00F54"/>
    <w:rsid w:val="00B0109F"/>
    <w:rsid w:val="00B0146C"/>
    <w:rsid w:val="00B0177A"/>
    <w:rsid w:val="00B0190D"/>
    <w:rsid w:val="00B01B72"/>
    <w:rsid w:val="00B01FCD"/>
    <w:rsid w:val="00B02EBE"/>
    <w:rsid w:val="00B0393B"/>
    <w:rsid w:val="00B03C2F"/>
    <w:rsid w:val="00B03C4C"/>
    <w:rsid w:val="00B0407A"/>
    <w:rsid w:val="00B044F5"/>
    <w:rsid w:val="00B04501"/>
    <w:rsid w:val="00B045B8"/>
    <w:rsid w:val="00B048E6"/>
    <w:rsid w:val="00B04933"/>
    <w:rsid w:val="00B05162"/>
    <w:rsid w:val="00B051F9"/>
    <w:rsid w:val="00B0558E"/>
    <w:rsid w:val="00B059BF"/>
    <w:rsid w:val="00B05C6C"/>
    <w:rsid w:val="00B06BB8"/>
    <w:rsid w:val="00B06C15"/>
    <w:rsid w:val="00B06F6B"/>
    <w:rsid w:val="00B0774B"/>
    <w:rsid w:val="00B1095F"/>
    <w:rsid w:val="00B109C9"/>
    <w:rsid w:val="00B10C00"/>
    <w:rsid w:val="00B114BB"/>
    <w:rsid w:val="00B11C4C"/>
    <w:rsid w:val="00B1226A"/>
    <w:rsid w:val="00B12CD6"/>
    <w:rsid w:val="00B12DDA"/>
    <w:rsid w:val="00B134EC"/>
    <w:rsid w:val="00B135FB"/>
    <w:rsid w:val="00B13EAF"/>
    <w:rsid w:val="00B14989"/>
    <w:rsid w:val="00B14EDE"/>
    <w:rsid w:val="00B15161"/>
    <w:rsid w:val="00B15414"/>
    <w:rsid w:val="00B156E0"/>
    <w:rsid w:val="00B1595E"/>
    <w:rsid w:val="00B16881"/>
    <w:rsid w:val="00B1693C"/>
    <w:rsid w:val="00B16AAD"/>
    <w:rsid w:val="00B16F9A"/>
    <w:rsid w:val="00B17570"/>
    <w:rsid w:val="00B17583"/>
    <w:rsid w:val="00B17585"/>
    <w:rsid w:val="00B17AFF"/>
    <w:rsid w:val="00B17B72"/>
    <w:rsid w:val="00B17C26"/>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F51"/>
    <w:rsid w:val="00B300E2"/>
    <w:rsid w:val="00B303D2"/>
    <w:rsid w:val="00B30BDD"/>
    <w:rsid w:val="00B314C6"/>
    <w:rsid w:val="00B318C9"/>
    <w:rsid w:val="00B31B08"/>
    <w:rsid w:val="00B31E4C"/>
    <w:rsid w:val="00B32642"/>
    <w:rsid w:val="00B32DC6"/>
    <w:rsid w:val="00B32F2A"/>
    <w:rsid w:val="00B33320"/>
    <w:rsid w:val="00B3335D"/>
    <w:rsid w:val="00B337BB"/>
    <w:rsid w:val="00B33ABC"/>
    <w:rsid w:val="00B33C56"/>
    <w:rsid w:val="00B33FA2"/>
    <w:rsid w:val="00B356CD"/>
    <w:rsid w:val="00B35F49"/>
    <w:rsid w:val="00B36186"/>
    <w:rsid w:val="00B3674E"/>
    <w:rsid w:val="00B36A83"/>
    <w:rsid w:val="00B37711"/>
    <w:rsid w:val="00B377F9"/>
    <w:rsid w:val="00B3783B"/>
    <w:rsid w:val="00B37890"/>
    <w:rsid w:val="00B37980"/>
    <w:rsid w:val="00B37991"/>
    <w:rsid w:val="00B37C9D"/>
    <w:rsid w:val="00B37F43"/>
    <w:rsid w:val="00B40022"/>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63A"/>
    <w:rsid w:val="00B45998"/>
    <w:rsid w:val="00B45C92"/>
    <w:rsid w:val="00B46097"/>
    <w:rsid w:val="00B46313"/>
    <w:rsid w:val="00B4640B"/>
    <w:rsid w:val="00B46968"/>
    <w:rsid w:val="00B46D6F"/>
    <w:rsid w:val="00B46FE6"/>
    <w:rsid w:val="00B4744C"/>
    <w:rsid w:val="00B477B0"/>
    <w:rsid w:val="00B47D27"/>
    <w:rsid w:val="00B508B0"/>
    <w:rsid w:val="00B50918"/>
    <w:rsid w:val="00B51F08"/>
    <w:rsid w:val="00B524D7"/>
    <w:rsid w:val="00B52831"/>
    <w:rsid w:val="00B52ACC"/>
    <w:rsid w:val="00B52C07"/>
    <w:rsid w:val="00B5338A"/>
    <w:rsid w:val="00B533D4"/>
    <w:rsid w:val="00B53BF6"/>
    <w:rsid w:val="00B53D7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E07"/>
    <w:rsid w:val="00B61006"/>
    <w:rsid w:val="00B610BA"/>
    <w:rsid w:val="00B61411"/>
    <w:rsid w:val="00B61776"/>
    <w:rsid w:val="00B622D2"/>
    <w:rsid w:val="00B62800"/>
    <w:rsid w:val="00B628B1"/>
    <w:rsid w:val="00B62B1B"/>
    <w:rsid w:val="00B62CDC"/>
    <w:rsid w:val="00B63121"/>
    <w:rsid w:val="00B63333"/>
    <w:rsid w:val="00B63518"/>
    <w:rsid w:val="00B63803"/>
    <w:rsid w:val="00B63D57"/>
    <w:rsid w:val="00B6468E"/>
    <w:rsid w:val="00B6484E"/>
    <w:rsid w:val="00B64A07"/>
    <w:rsid w:val="00B65036"/>
    <w:rsid w:val="00B6509B"/>
    <w:rsid w:val="00B650BF"/>
    <w:rsid w:val="00B65BE2"/>
    <w:rsid w:val="00B65D35"/>
    <w:rsid w:val="00B6615B"/>
    <w:rsid w:val="00B66CD5"/>
    <w:rsid w:val="00B66F0F"/>
    <w:rsid w:val="00B6788B"/>
    <w:rsid w:val="00B678D4"/>
    <w:rsid w:val="00B70488"/>
    <w:rsid w:val="00B70828"/>
    <w:rsid w:val="00B708D3"/>
    <w:rsid w:val="00B70A66"/>
    <w:rsid w:val="00B70C56"/>
    <w:rsid w:val="00B70F0A"/>
    <w:rsid w:val="00B7193E"/>
    <w:rsid w:val="00B71E45"/>
    <w:rsid w:val="00B71E7A"/>
    <w:rsid w:val="00B72571"/>
    <w:rsid w:val="00B72787"/>
    <w:rsid w:val="00B72EF5"/>
    <w:rsid w:val="00B731C4"/>
    <w:rsid w:val="00B7371C"/>
    <w:rsid w:val="00B73B29"/>
    <w:rsid w:val="00B73BB7"/>
    <w:rsid w:val="00B741CA"/>
    <w:rsid w:val="00B74A0E"/>
    <w:rsid w:val="00B757E6"/>
    <w:rsid w:val="00B759AA"/>
    <w:rsid w:val="00B759EA"/>
    <w:rsid w:val="00B75CC3"/>
    <w:rsid w:val="00B75FBF"/>
    <w:rsid w:val="00B761EF"/>
    <w:rsid w:val="00B765F7"/>
    <w:rsid w:val="00B76DCB"/>
    <w:rsid w:val="00B77467"/>
    <w:rsid w:val="00B77C0E"/>
    <w:rsid w:val="00B77C19"/>
    <w:rsid w:val="00B801AD"/>
    <w:rsid w:val="00B80410"/>
    <w:rsid w:val="00B8047F"/>
    <w:rsid w:val="00B8054C"/>
    <w:rsid w:val="00B80552"/>
    <w:rsid w:val="00B806AD"/>
    <w:rsid w:val="00B80AD9"/>
    <w:rsid w:val="00B80DA3"/>
    <w:rsid w:val="00B80F52"/>
    <w:rsid w:val="00B813E1"/>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CF9"/>
    <w:rsid w:val="00B87FEF"/>
    <w:rsid w:val="00B90A62"/>
    <w:rsid w:val="00B90DD3"/>
    <w:rsid w:val="00B90E5E"/>
    <w:rsid w:val="00B90F6B"/>
    <w:rsid w:val="00B910AA"/>
    <w:rsid w:val="00B911DE"/>
    <w:rsid w:val="00B91348"/>
    <w:rsid w:val="00B91426"/>
    <w:rsid w:val="00B91612"/>
    <w:rsid w:val="00B91887"/>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FD8"/>
    <w:rsid w:val="00B9602B"/>
    <w:rsid w:val="00B963D8"/>
    <w:rsid w:val="00B9668C"/>
    <w:rsid w:val="00B9685B"/>
    <w:rsid w:val="00B96F9B"/>
    <w:rsid w:val="00B970BE"/>
    <w:rsid w:val="00B971CF"/>
    <w:rsid w:val="00B97638"/>
    <w:rsid w:val="00B97765"/>
    <w:rsid w:val="00B97DF0"/>
    <w:rsid w:val="00BA02E4"/>
    <w:rsid w:val="00BA0730"/>
    <w:rsid w:val="00BA09BF"/>
    <w:rsid w:val="00BA15B8"/>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68E"/>
    <w:rsid w:val="00BB0530"/>
    <w:rsid w:val="00BB0B20"/>
    <w:rsid w:val="00BB0CAE"/>
    <w:rsid w:val="00BB0E2D"/>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9D"/>
    <w:rsid w:val="00BB4B50"/>
    <w:rsid w:val="00BB4E47"/>
    <w:rsid w:val="00BB504D"/>
    <w:rsid w:val="00BB5062"/>
    <w:rsid w:val="00BB51FD"/>
    <w:rsid w:val="00BB55AF"/>
    <w:rsid w:val="00BB6299"/>
    <w:rsid w:val="00BB62C7"/>
    <w:rsid w:val="00BB691C"/>
    <w:rsid w:val="00BB6DB0"/>
    <w:rsid w:val="00BB71B2"/>
    <w:rsid w:val="00BB7DF7"/>
    <w:rsid w:val="00BB7F4C"/>
    <w:rsid w:val="00BB7F97"/>
    <w:rsid w:val="00BC014D"/>
    <w:rsid w:val="00BC098B"/>
    <w:rsid w:val="00BC0FD8"/>
    <w:rsid w:val="00BC1022"/>
    <w:rsid w:val="00BC1668"/>
    <w:rsid w:val="00BC1C5C"/>
    <w:rsid w:val="00BC210F"/>
    <w:rsid w:val="00BC22F3"/>
    <w:rsid w:val="00BC24D7"/>
    <w:rsid w:val="00BC286B"/>
    <w:rsid w:val="00BC305E"/>
    <w:rsid w:val="00BC348C"/>
    <w:rsid w:val="00BC34F6"/>
    <w:rsid w:val="00BC3E91"/>
    <w:rsid w:val="00BC3EE5"/>
    <w:rsid w:val="00BC4222"/>
    <w:rsid w:val="00BC4746"/>
    <w:rsid w:val="00BC4B5D"/>
    <w:rsid w:val="00BC4B88"/>
    <w:rsid w:val="00BC5351"/>
    <w:rsid w:val="00BC599C"/>
    <w:rsid w:val="00BC5EAF"/>
    <w:rsid w:val="00BC5EDC"/>
    <w:rsid w:val="00BC63AC"/>
    <w:rsid w:val="00BC68DE"/>
    <w:rsid w:val="00BC70DA"/>
    <w:rsid w:val="00BC7260"/>
    <w:rsid w:val="00BC7628"/>
    <w:rsid w:val="00BD036C"/>
    <w:rsid w:val="00BD056F"/>
    <w:rsid w:val="00BD0D0D"/>
    <w:rsid w:val="00BD17F2"/>
    <w:rsid w:val="00BD183F"/>
    <w:rsid w:val="00BD1AD3"/>
    <w:rsid w:val="00BD1C8B"/>
    <w:rsid w:val="00BD2057"/>
    <w:rsid w:val="00BD2072"/>
    <w:rsid w:val="00BD20EC"/>
    <w:rsid w:val="00BD211C"/>
    <w:rsid w:val="00BD2EC3"/>
    <w:rsid w:val="00BD34CD"/>
    <w:rsid w:val="00BD3A82"/>
    <w:rsid w:val="00BD3D8E"/>
    <w:rsid w:val="00BD3EA7"/>
    <w:rsid w:val="00BD3FC6"/>
    <w:rsid w:val="00BD4374"/>
    <w:rsid w:val="00BD44E1"/>
    <w:rsid w:val="00BD4A6A"/>
    <w:rsid w:val="00BD5031"/>
    <w:rsid w:val="00BD51B7"/>
    <w:rsid w:val="00BD5355"/>
    <w:rsid w:val="00BD53FE"/>
    <w:rsid w:val="00BD57D9"/>
    <w:rsid w:val="00BD5A1B"/>
    <w:rsid w:val="00BD5F39"/>
    <w:rsid w:val="00BD61BF"/>
    <w:rsid w:val="00BD6F4A"/>
    <w:rsid w:val="00BD78FF"/>
    <w:rsid w:val="00BD7A28"/>
    <w:rsid w:val="00BD7A38"/>
    <w:rsid w:val="00BD7DFB"/>
    <w:rsid w:val="00BD7E9A"/>
    <w:rsid w:val="00BE0274"/>
    <w:rsid w:val="00BE0981"/>
    <w:rsid w:val="00BE0A13"/>
    <w:rsid w:val="00BE0D41"/>
    <w:rsid w:val="00BE0F9A"/>
    <w:rsid w:val="00BE1386"/>
    <w:rsid w:val="00BE1534"/>
    <w:rsid w:val="00BE1B36"/>
    <w:rsid w:val="00BE1DEB"/>
    <w:rsid w:val="00BE1FEB"/>
    <w:rsid w:val="00BE22DD"/>
    <w:rsid w:val="00BE250A"/>
    <w:rsid w:val="00BE26AA"/>
    <w:rsid w:val="00BE27A7"/>
    <w:rsid w:val="00BE2AA9"/>
    <w:rsid w:val="00BE2D93"/>
    <w:rsid w:val="00BE2EB3"/>
    <w:rsid w:val="00BE302D"/>
    <w:rsid w:val="00BE39D7"/>
    <w:rsid w:val="00BE3C9A"/>
    <w:rsid w:val="00BE3EB3"/>
    <w:rsid w:val="00BE4238"/>
    <w:rsid w:val="00BE4443"/>
    <w:rsid w:val="00BE4F1A"/>
    <w:rsid w:val="00BE5088"/>
    <w:rsid w:val="00BE517F"/>
    <w:rsid w:val="00BE51A3"/>
    <w:rsid w:val="00BE5FD7"/>
    <w:rsid w:val="00BE65E2"/>
    <w:rsid w:val="00BE67D2"/>
    <w:rsid w:val="00BE68DE"/>
    <w:rsid w:val="00BE6A08"/>
    <w:rsid w:val="00BE6D14"/>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EC9"/>
    <w:rsid w:val="00BF618F"/>
    <w:rsid w:val="00BF61C6"/>
    <w:rsid w:val="00BF64C1"/>
    <w:rsid w:val="00BF697E"/>
    <w:rsid w:val="00BF769F"/>
    <w:rsid w:val="00BF77FD"/>
    <w:rsid w:val="00BF7F51"/>
    <w:rsid w:val="00C004A2"/>
    <w:rsid w:val="00C00B91"/>
    <w:rsid w:val="00C00EEC"/>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541"/>
    <w:rsid w:val="00C0464A"/>
    <w:rsid w:val="00C04748"/>
    <w:rsid w:val="00C049D1"/>
    <w:rsid w:val="00C04B7E"/>
    <w:rsid w:val="00C04BD4"/>
    <w:rsid w:val="00C04CFA"/>
    <w:rsid w:val="00C055C9"/>
    <w:rsid w:val="00C05ED2"/>
    <w:rsid w:val="00C06021"/>
    <w:rsid w:val="00C063CF"/>
    <w:rsid w:val="00C070A3"/>
    <w:rsid w:val="00C07524"/>
    <w:rsid w:val="00C07553"/>
    <w:rsid w:val="00C07577"/>
    <w:rsid w:val="00C07B5D"/>
    <w:rsid w:val="00C10342"/>
    <w:rsid w:val="00C11988"/>
    <w:rsid w:val="00C119AF"/>
    <w:rsid w:val="00C121F2"/>
    <w:rsid w:val="00C12A72"/>
    <w:rsid w:val="00C12F2B"/>
    <w:rsid w:val="00C1324A"/>
    <w:rsid w:val="00C13573"/>
    <w:rsid w:val="00C13902"/>
    <w:rsid w:val="00C13B89"/>
    <w:rsid w:val="00C13C43"/>
    <w:rsid w:val="00C14420"/>
    <w:rsid w:val="00C14D86"/>
    <w:rsid w:val="00C14F86"/>
    <w:rsid w:val="00C15518"/>
    <w:rsid w:val="00C1557A"/>
    <w:rsid w:val="00C155B9"/>
    <w:rsid w:val="00C15CA5"/>
    <w:rsid w:val="00C15CEA"/>
    <w:rsid w:val="00C15DF3"/>
    <w:rsid w:val="00C161FD"/>
    <w:rsid w:val="00C166A5"/>
    <w:rsid w:val="00C166DF"/>
    <w:rsid w:val="00C16819"/>
    <w:rsid w:val="00C16893"/>
    <w:rsid w:val="00C16B92"/>
    <w:rsid w:val="00C16EB7"/>
    <w:rsid w:val="00C17535"/>
    <w:rsid w:val="00C178FF"/>
    <w:rsid w:val="00C2049A"/>
    <w:rsid w:val="00C204A1"/>
    <w:rsid w:val="00C205CE"/>
    <w:rsid w:val="00C20A18"/>
    <w:rsid w:val="00C20BEC"/>
    <w:rsid w:val="00C20DDC"/>
    <w:rsid w:val="00C20E28"/>
    <w:rsid w:val="00C219F6"/>
    <w:rsid w:val="00C223C6"/>
    <w:rsid w:val="00C2278E"/>
    <w:rsid w:val="00C2320F"/>
    <w:rsid w:val="00C2336A"/>
    <w:rsid w:val="00C23632"/>
    <w:rsid w:val="00C23C56"/>
    <w:rsid w:val="00C23EC1"/>
    <w:rsid w:val="00C23F62"/>
    <w:rsid w:val="00C2400E"/>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20BE"/>
    <w:rsid w:val="00C325BF"/>
    <w:rsid w:val="00C32E92"/>
    <w:rsid w:val="00C334AF"/>
    <w:rsid w:val="00C338B9"/>
    <w:rsid w:val="00C341BC"/>
    <w:rsid w:val="00C34B6A"/>
    <w:rsid w:val="00C35499"/>
    <w:rsid w:val="00C35911"/>
    <w:rsid w:val="00C35B96"/>
    <w:rsid w:val="00C35DF0"/>
    <w:rsid w:val="00C35DF6"/>
    <w:rsid w:val="00C35F1F"/>
    <w:rsid w:val="00C3601C"/>
    <w:rsid w:val="00C3623C"/>
    <w:rsid w:val="00C3634A"/>
    <w:rsid w:val="00C366C5"/>
    <w:rsid w:val="00C3690E"/>
    <w:rsid w:val="00C36D22"/>
    <w:rsid w:val="00C37B7E"/>
    <w:rsid w:val="00C37B94"/>
    <w:rsid w:val="00C37C15"/>
    <w:rsid w:val="00C37EC3"/>
    <w:rsid w:val="00C37F11"/>
    <w:rsid w:val="00C40F12"/>
    <w:rsid w:val="00C40F1B"/>
    <w:rsid w:val="00C412B9"/>
    <w:rsid w:val="00C41637"/>
    <w:rsid w:val="00C4186C"/>
    <w:rsid w:val="00C41AFD"/>
    <w:rsid w:val="00C42270"/>
    <w:rsid w:val="00C42B2A"/>
    <w:rsid w:val="00C42E26"/>
    <w:rsid w:val="00C43445"/>
    <w:rsid w:val="00C438B8"/>
    <w:rsid w:val="00C43C2D"/>
    <w:rsid w:val="00C43D03"/>
    <w:rsid w:val="00C443CD"/>
    <w:rsid w:val="00C447A7"/>
    <w:rsid w:val="00C44875"/>
    <w:rsid w:val="00C44F04"/>
    <w:rsid w:val="00C44F0A"/>
    <w:rsid w:val="00C456D7"/>
    <w:rsid w:val="00C4691D"/>
    <w:rsid w:val="00C470DE"/>
    <w:rsid w:val="00C4737F"/>
    <w:rsid w:val="00C478F4"/>
    <w:rsid w:val="00C47AE0"/>
    <w:rsid w:val="00C47BD0"/>
    <w:rsid w:val="00C47DBF"/>
    <w:rsid w:val="00C50174"/>
    <w:rsid w:val="00C50483"/>
    <w:rsid w:val="00C5062B"/>
    <w:rsid w:val="00C50689"/>
    <w:rsid w:val="00C507AC"/>
    <w:rsid w:val="00C50D4F"/>
    <w:rsid w:val="00C5112D"/>
    <w:rsid w:val="00C511BE"/>
    <w:rsid w:val="00C51ECD"/>
    <w:rsid w:val="00C52612"/>
    <w:rsid w:val="00C52628"/>
    <w:rsid w:val="00C52C7C"/>
    <w:rsid w:val="00C52FFC"/>
    <w:rsid w:val="00C534D4"/>
    <w:rsid w:val="00C541E6"/>
    <w:rsid w:val="00C557F1"/>
    <w:rsid w:val="00C55D9C"/>
    <w:rsid w:val="00C562ED"/>
    <w:rsid w:val="00C56964"/>
    <w:rsid w:val="00C573C4"/>
    <w:rsid w:val="00C574AC"/>
    <w:rsid w:val="00C574BD"/>
    <w:rsid w:val="00C575EC"/>
    <w:rsid w:val="00C60514"/>
    <w:rsid w:val="00C6077E"/>
    <w:rsid w:val="00C60839"/>
    <w:rsid w:val="00C60A62"/>
    <w:rsid w:val="00C60B90"/>
    <w:rsid w:val="00C60ED1"/>
    <w:rsid w:val="00C611F6"/>
    <w:rsid w:val="00C61391"/>
    <w:rsid w:val="00C614E0"/>
    <w:rsid w:val="00C61E54"/>
    <w:rsid w:val="00C630B8"/>
    <w:rsid w:val="00C63BF0"/>
    <w:rsid w:val="00C64015"/>
    <w:rsid w:val="00C645FC"/>
    <w:rsid w:val="00C6475E"/>
    <w:rsid w:val="00C649AE"/>
    <w:rsid w:val="00C64E2F"/>
    <w:rsid w:val="00C65060"/>
    <w:rsid w:val="00C65587"/>
    <w:rsid w:val="00C65E3D"/>
    <w:rsid w:val="00C65E4C"/>
    <w:rsid w:val="00C6645D"/>
    <w:rsid w:val="00C66759"/>
    <w:rsid w:val="00C66849"/>
    <w:rsid w:val="00C66B01"/>
    <w:rsid w:val="00C6716D"/>
    <w:rsid w:val="00C673FF"/>
    <w:rsid w:val="00C67811"/>
    <w:rsid w:val="00C6797B"/>
    <w:rsid w:val="00C67AFD"/>
    <w:rsid w:val="00C67EFD"/>
    <w:rsid w:val="00C67FF2"/>
    <w:rsid w:val="00C7009D"/>
    <w:rsid w:val="00C70482"/>
    <w:rsid w:val="00C70789"/>
    <w:rsid w:val="00C7097A"/>
    <w:rsid w:val="00C70D23"/>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6394"/>
    <w:rsid w:val="00C76460"/>
    <w:rsid w:val="00C76609"/>
    <w:rsid w:val="00C77772"/>
    <w:rsid w:val="00C77ABE"/>
    <w:rsid w:val="00C77ACA"/>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624"/>
    <w:rsid w:val="00C83D2F"/>
    <w:rsid w:val="00C841A6"/>
    <w:rsid w:val="00C849D8"/>
    <w:rsid w:val="00C84ABA"/>
    <w:rsid w:val="00C84B9B"/>
    <w:rsid w:val="00C84CF4"/>
    <w:rsid w:val="00C850E2"/>
    <w:rsid w:val="00C85182"/>
    <w:rsid w:val="00C853A5"/>
    <w:rsid w:val="00C853D5"/>
    <w:rsid w:val="00C85577"/>
    <w:rsid w:val="00C85675"/>
    <w:rsid w:val="00C85950"/>
    <w:rsid w:val="00C85A39"/>
    <w:rsid w:val="00C85ADC"/>
    <w:rsid w:val="00C85ED8"/>
    <w:rsid w:val="00C85F3E"/>
    <w:rsid w:val="00C8665E"/>
    <w:rsid w:val="00C869F9"/>
    <w:rsid w:val="00C8734E"/>
    <w:rsid w:val="00C87573"/>
    <w:rsid w:val="00C87ED0"/>
    <w:rsid w:val="00C909F3"/>
    <w:rsid w:val="00C916D9"/>
    <w:rsid w:val="00C91A3A"/>
    <w:rsid w:val="00C91B76"/>
    <w:rsid w:val="00C91D38"/>
    <w:rsid w:val="00C92021"/>
    <w:rsid w:val="00C922E0"/>
    <w:rsid w:val="00C927F9"/>
    <w:rsid w:val="00C9292E"/>
    <w:rsid w:val="00C92DCB"/>
    <w:rsid w:val="00C93A15"/>
    <w:rsid w:val="00C93BCD"/>
    <w:rsid w:val="00C94415"/>
    <w:rsid w:val="00C9450E"/>
    <w:rsid w:val="00C9457D"/>
    <w:rsid w:val="00C9458A"/>
    <w:rsid w:val="00C9461A"/>
    <w:rsid w:val="00C94722"/>
    <w:rsid w:val="00C948FF"/>
    <w:rsid w:val="00C94EF8"/>
    <w:rsid w:val="00C9537F"/>
    <w:rsid w:val="00C964F6"/>
    <w:rsid w:val="00C96667"/>
    <w:rsid w:val="00C96767"/>
    <w:rsid w:val="00C96CB4"/>
    <w:rsid w:val="00C96DAC"/>
    <w:rsid w:val="00C96E1F"/>
    <w:rsid w:val="00C9700B"/>
    <w:rsid w:val="00C97213"/>
    <w:rsid w:val="00C97FAB"/>
    <w:rsid w:val="00CA0168"/>
    <w:rsid w:val="00CA0521"/>
    <w:rsid w:val="00CA0571"/>
    <w:rsid w:val="00CA06B7"/>
    <w:rsid w:val="00CA0DC3"/>
    <w:rsid w:val="00CA1001"/>
    <w:rsid w:val="00CA1C38"/>
    <w:rsid w:val="00CA20D5"/>
    <w:rsid w:val="00CA2131"/>
    <w:rsid w:val="00CA2161"/>
    <w:rsid w:val="00CA26A2"/>
    <w:rsid w:val="00CA2DD4"/>
    <w:rsid w:val="00CA2EB0"/>
    <w:rsid w:val="00CA3902"/>
    <w:rsid w:val="00CA4261"/>
    <w:rsid w:val="00CA4548"/>
    <w:rsid w:val="00CA4C28"/>
    <w:rsid w:val="00CA51CE"/>
    <w:rsid w:val="00CA5566"/>
    <w:rsid w:val="00CA5DA3"/>
    <w:rsid w:val="00CA62C3"/>
    <w:rsid w:val="00CA64E0"/>
    <w:rsid w:val="00CA66C7"/>
    <w:rsid w:val="00CA6D13"/>
    <w:rsid w:val="00CA7213"/>
    <w:rsid w:val="00CA74A6"/>
    <w:rsid w:val="00CA75E3"/>
    <w:rsid w:val="00CA75F8"/>
    <w:rsid w:val="00CA7615"/>
    <w:rsid w:val="00CA7D17"/>
    <w:rsid w:val="00CB05FD"/>
    <w:rsid w:val="00CB097E"/>
    <w:rsid w:val="00CB0A3F"/>
    <w:rsid w:val="00CB0A88"/>
    <w:rsid w:val="00CB0D44"/>
    <w:rsid w:val="00CB0F41"/>
    <w:rsid w:val="00CB104E"/>
    <w:rsid w:val="00CB1798"/>
    <w:rsid w:val="00CB1862"/>
    <w:rsid w:val="00CB21CF"/>
    <w:rsid w:val="00CB2518"/>
    <w:rsid w:val="00CB344A"/>
    <w:rsid w:val="00CB394C"/>
    <w:rsid w:val="00CB3B57"/>
    <w:rsid w:val="00CB4CC2"/>
    <w:rsid w:val="00CB4F60"/>
    <w:rsid w:val="00CB5103"/>
    <w:rsid w:val="00CB5E75"/>
    <w:rsid w:val="00CB6084"/>
    <w:rsid w:val="00CB6309"/>
    <w:rsid w:val="00CB6A6C"/>
    <w:rsid w:val="00CB7570"/>
    <w:rsid w:val="00CB7B04"/>
    <w:rsid w:val="00CB7DF9"/>
    <w:rsid w:val="00CC0865"/>
    <w:rsid w:val="00CC0B03"/>
    <w:rsid w:val="00CC0C46"/>
    <w:rsid w:val="00CC0CFB"/>
    <w:rsid w:val="00CC13D1"/>
    <w:rsid w:val="00CC193D"/>
    <w:rsid w:val="00CC1CBA"/>
    <w:rsid w:val="00CC1E59"/>
    <w:rsid w:val="00CC2347"/>
    <w:rsid w:val="00CC29E8"/>
    <w:rsid w:val="00CC2C2A"/>
    <w:rsid w:val="00CC2D40"/>
    <w:rsid w:val="00CC30E9"/>
    <w:rsid w:val="00CC3418"/>
    <w:rsid w:val="00CC35ED"/>
    <w:rsid w:val="00CC380A"/>
    <w:rsid w:val="00CC3A18"/>
    <w:rsid w:val="00CC3AD7"/>
    <w:rsid w:val="00CC3FA1"/>
    <w:rsid w:val="00CC40F4"/>
    <w:rsid w:val="00CC43A9"/>
    <w:rsid w:val="00CC441B"/>
    <w:rsid w:val="00CC44B4"/>
    <w:rsid w:val="00CC4660"/>
    <w:rsid w:val="00CC4BC6"/>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A8B"/>
    <w:rsid w:val="00CD5E5E"/>
    <w:rsid w:val="00CD5EE3"/>
    <w:rsid w:val="00CD655B"/>
    <w:rsid w:val="00CD6890"/>
    <w:rsid w:val="00CD6A5A"/>
    <w:rsid w:val="00CD6C9D"/>
    <w:rsid w:val="00CD6D8B"/>
    <w:rsid w:val="00CD7096"/>
    <w:rsid w:val="00CD7163"/>
    <w:rsid w:val="00CD73A4"/>
    <w:rsid w:val="00CD7881"/>
    <w:rsid w:val="00CD7A03"/>
    <w:rsid w:val="00CD7CA2"/>
    <w:rsid w:val="00CD7EB4"/>
    <w:rsid w:val="00CE0C45"/>
    <w:rsid w:val="00CE1096"/>
    <w:rsid w:val="00CE1487"/>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6EF"/>
    <w:rsid w:val="00CE6AE4"/>
    <w:rsid w:val="00CE6D26"/>
    <w:rsid w:val="00CE6F65"/>
    <w:rsid w:val="00CF048D"/>
    <w:rsid w:val="00CF0568"/>
    <w:rsid w:val="00CF0B1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F06"/>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63F"/>
    <w:rsid w:val="00D02745"/>
    <w:rsid w:val="00D028F3"/>
    <w:rsid w:val="00D03231"/>
    <w:rsid w:val="00D03301"/>
    <w:rsid w:val="00D037DB"/>
    <w:rsid w:val="00D03B15"/>
    <w:rsid w:val="00D03DC9"/>
    <w:rsid w:val="00D0406C"/>
    <w:rsid w:val="00D042AF"/>
    <w:rsid w:val="00D04512"/>
    <w:rsid w:val="00D046E1"/>
    <w:rsid w:val="00D04CE0"/>
    <w:rsid w:val="00D04D30"/>
    <w:rsid w:val="00D052B4"/>
    <w:rsid w:val="00D0556C"/>
    <w:rsid w:val="00D05D6F"/>
    <w:rsid w:val="00D05D75"/>
    <w:rsid w:val="00D05F94"/>
    <w:rsid w:val="00D0604C"/>
    <w:rsid w:val="00D06549"/>
    <w:rsid w:val="00D068C6"/>
    <w:rsid w:val="00D06A61"/>
    <w:rsid w:val="00D06F61"/>
    <w:rsid w:val="00D072CE"/>
    <w:rsid w:val="00D076B2"/>
    <w:rsid w:val="00D0795B"/>
    <w:rsid w:val="00D07B94"/>
    <w:rsid w:val="00D07CCC"/>
    <w:rsid w:val="00D07D2C"/>
    <w:rsid w:val="00D10130"/>
    <w:rsid w:val="00D1077F"/>
    <w:rsid w:val="00D10AE2"/>
    <w:rsid w:val="00D10B2C"/>
    <w:rsid w:val="00D10C27"/>
    <w:rsid w:val="00D11891"/>
    <w:rsid w:val="00D12465"/>
    <w:rsid w:val="00D12B04"/>
    <w:rsid w:val="00D12C2A"/>
    <w:rsid w:val="00D12CE7"/>
    <w:rsid w:val="00D12ED4"/>
    <w:rsid w:val="00D13051"/>
    <w:rsid w:val="00D13B86"/>
    <w:rsid w:val="00D14383"/>
    <w:rsid w:val="00D1462A"/>
    <w:rsid w:val="00D1480D"/>
    <w:rsid w:val="00D14EF3"/>
    <w:rsid w:val="00D150FB"/>
    <w:rsid w:val="00D152EF"/>
    <w:rsid w:val="00D15349"/>
    <w:rsid w:val="00D1577D"/>
    <w:rsid w:val="00D15BFD"/>
    <w:rsid w:val="00D16765"/>
    <w:rsid w:val="00D16DAF"/>
    <w:rsid w:val="00D172E5"/>
    <w:rsid w:val="00D17479"/>
    <w:rsid w:val="00D175D6"/>
    <w:rsid w:val="00D17A15"/>
    <w:rsid w:val="00D200D4"/>
    <w:rsid w:val="00D2012A"/>
    <w:rsid w:val="00D20640"/>
    <w:rsid w:val="00D20E05"/>
    <w:rsid w:val="00D21014"/>
    <w:rsid w:val="00D2109F"/>
    <w:rsid w:val="00D212E6"/>
    <w:rsid w:val="00D21735"/>
    <w:rsid w:val="00D21AB9"/>
    <w:rsid w:val="00D21EEA"/>
    <w:rsid w:val="00D21F4F"/>
    <w:rsid w:val="00D224B0"/>
    <w:rsid w:val="00D23C80"/>
    <w:rsid w:val="00D24482"/>
    <w:rsid w:val="00D247D1"/>
    <w:rsid w:val="00D24AEA"/>
    <w:rsid w:val="00D24D5D"/>
    <w:rsid w:val="00D253AE"/>
    <w:rsid w:val="00D262B4"/>
    <w:rsid w:val="00D262C1"/>
    <w:rsid w:val="00D2759B"/>
    <w:rsid w:val="00D27756"/>
    <w:rsid w:val="00D27942"/>
    <w:rsid w:val="00D279DC"/>
    <w:rsid w:val="00D27C1A"/>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CBE"/>
    <w:rsid w:val="00D34183"/>
    <w:rsid w:val="00D342A0"/>
    <w:rsid w:val="00D35077"/>
    <w:rsid w:val="00D35EB4"/>
    <w:rsid w:val="00D35EC2"/>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E14"/>
    <w:rsid w:val="00D41E69"/>
    <w:rsid w:val="00D41E7B"/>
    <w:rsid w:val="00D41F81"/>
    <w:rsid w:val="00D4202D"/>
    <w:rsid w:val="00D42050"/>
    <w:rsid w:val="00D42936"/>
    <w:rsid w:val="00D42C8D"/>
    <w:rsid w:val="00D42CF8"/>
    <w:rsid w:val="00D43BBD"/>
    <w:rsid w:val="00D43CC1"/>
    <w:rsid w:val="00D43FB2"/>
    <w:rsid w:val="00D4400C"/>
    <w:rsid w:val="00D44509"/>
    <w:rsid w:val="00D44665"/>
    <w:rsid w:val="00D4469D"/>
    <w:rsid w:val="00D451F3"/>
    <w:rsid w:val="00D45889"/>
    <w:rsid w:val="00D4588A"/>
    <w:rsid w:val="00D45953"/>
    <w:rsid w:val="00D46EA2"/>
    <w:rsid w:val="00D46F53"/>
    <w:rsid w:val="00D476EA"/>
    <w:rsid w:val="00D47A14"/>
    <w:rsid w:val="00D47CF8"/>
    <w:rsid w:val="00D5084E"/>
    <w:rsid w:val="00D51038"/>
    <w:rsid w:val="00D51147"/>
    <w:rsid w:val="00D512FA"/>
    <w:rsid w:val="00D51423"/>
    <w:rsid w:val="00D5288F"/>
    <w:rsid w:val="00D52CD9"/>
    <w:rsid w:val="00D53A77"/>
    <w:rsid w:val="00D54292"/>
    <w:rsid w:val="00D5498E"/>
    <w:rsid w:val="00D54D4A"/>
    <w:rsid w:val="00D5506D"/>
    <w:rsid w:val="00D5541C"/>
    <w:rsid w:val="00D5592E"/>
    <w:rsid w:val="00D55A94"/>
    <w:rsid w:val="00D56527"/>
    <w:rsid w:val="00D56762"/>
    <w:rsid w:val="00D56844"/>
    <w:rsid w:val="00D56A16"/>
    <w:rsid w:val="00D571EC"/>
    <w:rsid w:val="00D57C28"/>
    <w:rsid w:val="00D60253"/>
    <w:rsid w:val="00D605E2"/>
    <w:rsid w:val="00D61455"/>
    <w:rsid w:val="00D6196B"/>
    <w:rsid w:val="00D619A5"/>
    <w:rsid w:val="00D61A1D"/>
    <w:rsid w:val="00D61CE5"/>
    <w:rsid w:val="00D61E3F"/>
    <w:rsid w:val="00D62145"/>
    <w:rsid w:val="00D62151"/>
    <w:rsid w:val="00D62954"/>
    <w:rsid w:val="00D62A8C"/>
    <w:rsid w:val="00D63886"/>
    <w:rsid w:val="00D63A46"/>
    <w:rsid w:val="00D63C4B"/>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F3C"/>
    <w:rsid w:val="00D707C2"/>
    <w:rsid w:val="00D70FE8"/>
    <w:rsid w:val="00D71071"/>
    <w:rsid w:val="00D7107D"/>
    <w:rsid w:val="00D712EB"/>
    <w:rsid w:val="00D715CB"/>
    <w:rsid w:val="00D71B8F"/>
    <w:rsid w:val="00D71BD3"/>
    <w:rsid w:val="00D7261D"/>
    <w:rsid w:val="00D7269E"/>
    <w:rsid w:val="00D73252"/>
    <w:rsid w:val="00D7339C"/>
    <w:rsid w:val="00D73614"/>
    <w:rsid w:val="00D73AC5"/>
    <w:rsid w:val="00D73B93"/>
    <w:rsid w:val="00D73D43"/>
    <w:rsid w:val="00D74751"/>
    <w:rsid w:val="00D74863"/>
    <w:rsid w:val="00D74B59"/>
    <w:rsid w:val="00D74CA5"/>
    <w:rsid w:val="00D75D6E"/>
    <w:rsid w:val="00D75E40"/>
    <w:rsid w:val="00D75F76"/>
    <w:rsid w:val="00D76436"/>
    <w:rsid w:val="00D7679B"/>
    <w:rsid w:val="00D768A8"/>
    <w:rsid w:val="00D76D49"/>
    <w:rsid w:val="00D770B1"/>
    <w:rsid w:val="00D7741F"/>
    <w:rsid w:val="00D7770C"/>
    <w:rsid w:val="00D7784E"/>
    <w:rsid w:val="00D77CC6"/>
    <w:rsid w:val="00D77FF9"/>
    <w:rsid w:val="00D801E3"/>
    <w:rsid w:val="00D8099D"/>
    <w:rsid w:val="00D80D33"/>
    <w:rsid w:val="00D80FC9"/>
    <w:rsid w:val="00D811E5"/>
    <w:rsid w:val="00D813F4"/>
    <w:rsid w:val="00D8195A"/>
    <w:rsid w:val="00D81B89"/>
    <w:rsid w:val="00D82456"/>
    <w:rsid w:val="00D826AD"/>
    <w:rsid w:val="00D82B01"/>
    <w:rsid w:val="00D832B4"/>
    <w:rsid w:val="00D83CA1"/>
    <w:rsid w:val="00D8426D"/>
    <w:rsid w:val="00D8435C"/>
    <w:rsid w:val="00D843DA"/>
    <w:rsid w:val="00D84753"/>
    <w:rsid w:val="00D85313"/>
    <w:rsid w:val="00D854E3"/>
    <w:rsid w:val="00D85612"/>
    <w:rsid w:val="00D85714"/>
    <w:rsid w:val="00D85912"/>
    <w:rsid w:val="00D85C80"/>
    <w:rsid w:val="00D860A2"/>
    <w:rsid w:val="00D86231"/>
    <w:rsid w:val="00D86648"/>
    <w:rsid w:val="00D8672D"/>
    <w:rsid w:val="00D86B68"/>
    <w:rsid w:val="00D8749A"/>
    <w:rsid w:val="00D875CD"/>
    <w:rsid w:val="00D87C5F"/>
    <w:rsid w:val="00D87F6A"/>
    <w:rsid w:val="00D90094"/>
    <w:rsid w:val="00D9044A"/>
    <w:rsid w:val="00D90F32"/>
    <w:rsid w:val="00D91250"/>
    <w:rsid w:val="00D91972"/>
    <w:rsid w:val="00D91C69"/>
    <w:rsid w:val="00D91DFE"/>
    <w:rsid w:val="00D920D3"/>
    <w:rsid w:val="00D923DF"/>
    <w:rsid w:val="00D924FE"/>
    <w:rsid w:val="00D92CCD"/>
    <w:rsid w:val="00D92E5F"/>
    <w:rsid w:val="00D933D4"/>
    <w:rsid w:val="00D9348A"/>
    <w:rsid w:val="00D93A66"/>
    <w:rsid w:val="00D93ECC"/>
    <w:rsid w:val="00D93F5D"/>
    <w:rsid w:val="00D9402B"/>
    <w:rsid w:val="00D94039"/>
    <w:rsid w:val="00D94B34"/>
    <w:rsid w:val="00D94E83"/>
    <w:rsid w:val="00D94ED7"/>
    <w:rsid w:val="00D953A5"/>
    <w:rsid w:val="00D95607"/>
    <w:rsid w:val="00D95863"/>
    <w:rsid w:val="00D958E2"/>
    <w:rsid w:val="00D95981"/>
    <w:rsid w:val="00D95A0E"/>
    <w:rsid w:val="00D95F43"/>
    <w:rsid w:val="00D9663C"/>
    <w:rsid w:val="00D96B61"/>
    <w:rsid w:val="00D9723D"/>
    <w:rsid w:val="00D97421"/>
    <w:rsid w:val="00DA0D5B"/>
    <w:rsid w:val="00DA0F60"/>
    <w:rsid w:val="00DA1085"/>
    <w:rsid w:val="00DA1935"/>
    <w:rsid w:val="00DA1BE9"/>
    <w:rsid w:val="00DA1D1C"/>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72"/>
    <w:rsid w:val="00DB061C"/>
    <w:rsid w:val="00DB0A33"/>
    <w:rsid w:val="00DB0D12"/>
    <w:rsid w:val="00DB11FF"/>
    <w:rsid w:val="00DB1C07"/>
    <w:rsid w:val="00DB1F5C"/>
    <w:rsid w:val="00DB222F"/>
    <w:rsid w:val="00DB2280"/>
    <w:rsid w:val="00DB26A0"/>
    <w:rsid w:val="00DB2D93"/>
    <w:rsid w:val="00DB2EDC"/>
    <w:rsid w:val="00DB3C3D"/>
    <w:rsid w:val="00DB3D06"/>
    <w:rsid w:val="00DB3F93"/>
    <w:rsid w:val="00DB5417"/>
    <w:rsid w:val="00DB5AF5"/>
    <w:rsid w:val="00DB5C5C"/>
    <w:rsid w:val="00DB687D"/>
    <w:rsid w:val="00DB7850"/>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4206"/>
    <w:rsid w:val="00DC45AC"/>
    <w:rsid w:val="00DC4600"/>
    <w:rsid w:val="00DC46FA"/>
    <w:rsid w:val="00DC4AB2"/>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675"/>
    <w:rsid w:val="00DD08E5"/>
    <w:rsid w:val="00DD09BA"/>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B58"/>
    <w:rsid w:val="00DD4B7A"/>
    <w:rsid w:val="00DD52A9"/>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61C7"/>
    <w:rsid w:val="00DE638D"/>
    <w:rsid w:val="00DE65CC"/>
    <w:rsid w:val="00DE6BE4"/>
    <w:rsid w:val="00DE7191"/>
    <w:rsid w:val="00DE7226"/>
    <w:rsid w:val="00DE7E1E"/>
    <w:rsid w:val="00DE7ECB"/>
    <w:rsid w:val="00DF006F"/>
    <w:rsid w:val="00DF051A"/>
    <w:rsid w:val="00DF0ED0"/>
    <w:rsid w:val="00DF1805"/>
    <w:rsid w:val="00DF22F0"/>
    <w:rsid w:val="00DF30F8"/>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6FC"/>
    <w:rsid w:val="00E008B9"/>
    <w:rsid w:val="00E0091E"/>
    <w:rsid w:val="00E00C2F"/>
    <w:rsid w:val="00E00D5F"/>
    <w:rsid w:val="00E00D97"/>
    <w:rsid w:val="00E01185"/>
    <w:rsid w:val="00E01556"/>
    <w:rsid w:val="00E01585"/>
    <w:rsid w:val="00E017BE"/>
    <w:rsid w:val="00E027F6"/>
    <w:rsid w:val="00E02C99"/>
    <w:rsid w:val="00E03290"/>
    <w:rsid w:val="00E03734"/>
    <w:rsid w:val="00E03A6D"/>
    <w:rsid w:val="00E03A98"/>
    <w:rsid w:val="00E03B65"/>
    <w:rsid w:val="00E04CC5"/>
    <w:rsid w:val="00E04E94"/>
    <w:rsid w:val="00E04F59"/>
    <w:rsid w:val="00E05126"/>
    <w:rsid w:val="00E05CC8"/>
    <w:rsid w:val="00E05E2A"/>
    <w:rsid w:val="00E06365"/>
    <w:rsid w:val="00E06F56"/>
    <w:rsid w:val="00E0771A"/>
    <w:rsid w:val="00E07735"/>
    <w:rsid w:val="00E0782B"/>
    <w:rsid w:val="00E07DB6"/>
    <w:rsid w:val="00E101A9"/>
    <w:rsid w:val="00E1100D"/>
    <w:rsid w:val="00E112C6"/>
    <w:rsid w:val="00E116FE"/>
    <w:rsid w:val="00E11803"/>
    <w:rsid w:val="00E11F2B"/>
    <w:rsid w:val="00E12033"/>
    <w:rsid w:val="00E120D5"/>
    <w:rsid w:val="00E129A7"/>
    <w:rsid w:val="00E12E8F"/>
    <w:rsid w:val="00E12EF6"/>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609C"/>
    <w:rsid w:val="00E1656B"/>
    <w:rsid w:val="00E166C1"/>
    <w:rsid w:val="00E17B3E"/>
    <w:rsid w:val="00E17C61"/>
    <w:rsid w:val="00E17D56"/>
    <w:rsid w:val="00E20372"/>
    <w:rsid w:val="00E20466"/>
    <w:rsid w:val="00E205D6"/>
    <w:rsid w:val="00E20690"/>
    <w:rsid w:val="00E20B5C"/>
    <w:rsid w:val="00E212D8"/>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7004"/>
    <w:rsid w:val="00E2748A"/>
    <w:rsid w:val="00E2785D"/>
    <w:rsid w:val="00E27A50"/>
    <w:rsid w:val="00E30006"/>
    <w:rsid w:val="00E303E8"/>
    <w:rsid w:val="00E30832"/>
    <w:rsid w:val="00E3120E"/>
    <w:rsid w:val="00E3142F"/>
    <w:rsid w:val="00E31862"/>
    <w:rsid w:val="00E31B28"/>
    <w:rsid w:val="00E320BD"/>
    <w:rsid w:val="00E32341"/>
    <w:rsid w:val="00E3240B"/>
    <w:rsid w:val="00E32809"/>
    <w:rsid w:val="00E32B7D"/>
    <w:rsid w:val="00E33108"/>
    <w:rsid w:val="00E33360"/>
    <w:rsid w:val="00E338C9"/>
    <w:rsid w:val="00E33B78"/>
    <w:rsid w:val="00E344BB"/>
    <w:rsid w:val="00E3487E"/>
    <w:rsid w:val="00E348E3"/>
    <w:rsid w:val="00E34EEE"/>
    <w:rsid w:val="00E34F6A"/>
    <w:rsid w:val="00E354EE"/>
    <w:rsid w:val="00E35518"/>
    <w:rsid w:val="00E35A1F"/>
    <w:rsid w:val="00E35E51"/>
    <w:rsid w:val="00E36D02"/>
    <w:rsid w:val="00E36D93"/>
    <w:rsid w:val="00E3767E"/>
    <w:rsid w:val="00E376E9"/>
    <w:rsid w:val="00E3778C"/>
    <w:rsid w:val="00E37E67"/>
    <w:rsid w:val="00E404C0"/>
    <w:rsid w:val="00E40EB3"/>
    <w:rsid w:val="00E41B4B"/>
    <w:rsid w:val="00E41F94"/>
    <w:rsid w:val="00E42004"/>
    <w:rsid w:val="00E427B3"/>
    <w:rsid w:val="00E42B95"/>
    <w:rsid w:val="00E42C06"/>
    <w:rsid w:val="00E42D90"/>
    <w:rsid w:val="00E42E60"/>
    <w:rsid w:val="00E4369E"/>
    <w:rsid w:val="00E436E3"/>
    <w:rsid w:val="00E43B69"/>
    <w:rsid w:val="00E44908"/>
    <w:rsid w:val="00E45389"/>
    <w:rsid w:val="00E455C7"/>
    <w:rsid w:val="00E456C0"/>
    <w:rsid w:val="00E46278"/>
    <w:rsid w:val="00E467F4"/>
    <w:rsid w:val="00E469A5"/>
    <w:rsid w:val="00E46B51"/>
    <w:rsid w:val="00E46B60"/>
    <w:rsid w:val="00E46DD7"/>
    <w:rsid w:val="00E47770"/>
    <w:rsid w:val="00E47C91"/>
    <w:rsid w:val="00E47D9D"/>
    <w:rsid w:val="00E47FDB"/>
    <w:rsid w:val="00E5029D"/>
    <w:rsid w:val="00E50638"/>
    <w:rsid w:val="00E5064D"/>
    <w:rsid w:val="00E50864"/>
    <w:rsid w:val="00E508F7"/>
    <w:rsid w:val="00E517AC"/>
    <w:rsid w:val="00E5187D"/>
    <w:rsid w:val="00E51D1C"/>
    <w:rsid w:val="00E525B2"/>
    <w:rsid w:val="00E52950"/>
    <w:rsid w:val="00E52DAE"/>
    <w:rsid w:val="00E52FA3"/>
    <w:rsid w:val="00E53195"/>
    <w:rsid w:val="00E53441"/>
    <w:rsid w:val="00E53466"/>
    <w:rsid w:val="00E53D4C"/>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D68"/>
    <w:rsid w:val="00E57FCB"/>
    <w:rsid w:val="00E60331"/>
    <w:rsid w:val="00E60A6D"/>
    <w:rsid w:val="00E60DCD"/>
    <w:rsid w:val="00E60F18"/>
    <w:rsid w:val="00E60F25"/>
    <w:rsid w:val="00E610FB"/>
    <w:rsid w:val="00E61344"/>
    <w:rsid w:val="00E61598"/>
    <w:rsid w:val="00E61DA4"/>
    <w:rsid w:val="00E61FFA"/>
    <w:rsid w:val="00E623D9"/>
    <w:rsid w:val="00E62943"/>
    <w:rsid w:val="00E63997"/>
    <w:rsid w:val="00E63BC7"/>
    <w:rsid w:val="00E63D05"/>
    <w:rsid w:val="00E63D7E"/>
    <w:rsid w:val="00E64024"/>
    <w:rsid w:val="00E6455D"/>
    <w:rsid w:val="00E647B1"/>
    <w:rsid w:val="00E65000"/>
    <w:rsid w:val="00E6552C"/>
    <w:rsid w:val="00E655C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64D"/>
    <w:rsid w:val="00E7299E"/>
    <w:rsid w:val="00E72B25"/>
    <w:rsid w:val="00E7334F"/>
    <w:rsid w:val="00E73C19"/>
    <w:rsid w:val="00E74426"/>
    <w:rsid w:val="00E747D2"/>
    <w:rsid w:val="00E747EE"/>
    <w:rsid w:val="00E747FB"/>
    <w:rsid w:val="00E75438"/>
    <w:rsid w:val="00E7552A"/>
    <w:rsid w:val="00E764A2"/>
    <w:rsid w:val="00E765CE"/>
    <w:rsid w:val="00E76B1E"/>
    <w:rsid w:val="00E76DA6"/>
    <w:rsid w:val="00E76F8C"/>
    <w:rsid w:val="00E773E9"/>
    <w:rsid w:val="00E7758F"/>
    <w:rsid w:val="00E777E6"/>
    <w:rsid w:val="00E77916"/>
    <w:rsid w:val="00E77A41"/>
    <w:rsid w:val="00E77AD4"/>
    <w:rsid w:val="00E77C99"/>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5F6"/>
    <w:rsid w:val="00E85A1F"/>
    <w:rsid w:val="00E85CB1"/>
    <w:rsid w:val="00E8627F"/>
    <w:rsid w:val="00E862DA"/>
    <w:rsid w:val="00E86793"/>
    <w:rsid w:val="00E86BE5"/>
    <w:rsid w:val="00E8714A"/>
    <w:rsid w:val="00E875F0"/>
    <w:rsid w:val="00E878B6"/>
    <w:rsid w:val="00E87B82"/>
    <w:rsid w:val="00E90082"/>
    <w:rsid w:val="00E90189"/>
    <w:rsid w:val="00E914BF"/>
    <w:rsid w:val="00E93043"/>
    <w:rsid w:val="00E93590"/>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98A"/>
    <w:rsid w:val="00EA0E4A"/>
    <w:rsid w:val="00EA0E9B"/>
    <w:rsid w:val="00EA110A"/>
    <w:rsid w:val="00EA1177"/>
    <w:rsid w:val="00EA1252"/>
    <w:rsid w:val="00EA15A4"/>
    <w:rsid w:val="00EA15DA"/>
    <w:rsid w:val="00EA164F"/>
    <w:rsid w:val="00EA1A7B"/>
    <w:rsid w:val="00EA1BF7"/>
    <w:rsid w:val="00EA1C08"/>
    <w:rsid w:val="00EA2149"/>
    <w:rsid w:val="00EA300C"/>
    <w:rsid w:val="00EA35C1"/>
    <w:rsid w:val="00EA37C3"/>
    <w:rsid w:val="00EA3BB1"/>
    <w:rsid w:val="00EA3C1E"/>
    <w:rsid w:val="00EA3DB0"/>
    <w:rsid w:val="00EA3F1C"/>
    <w:rsid w:val="00EA448F"/>
    <w:rsid w:val="00EA45F2"/>
    <w:rsid w:val="00EA4C37"/>
    <w:rsid w:val="00EA51D7"/>
    <w:rsid w:val="00EA5231"/>
    <w:rsid w:val="00EA5D58"/>
    <w:rsid w:val="00EA5E11"/>
    <w:rsid w:val="00EA626C"/>
    <w:rsid w:val="00EA6A38"/>
    <w:rsid w:val="00EA6D0D"/>
    <w:rsid w:val="00EA6DBF"/>
    <w:rsid w:val="00EA6DFE"/>
    <w:rsid w:val="00EA6E15"/>
    <w:rsid w:val="00EA7421"/>
    <w:rsid w:val="00EA799D"/>
    <w:rsid w:val="00EA7AD8"/>
    <w:rsid w:val="00EA7EB7"/>
    <w:rsid w:val="00EB0335"/>
    <w:rsid w:val="00EB04FD"/>
    <w:rsid w:val="00EB0808"/>
    <w:rsid w:val="00EB088B"/>
    <w:rsid w:val="00EB0BC3"/>
    <w:rsid w:val="00EB101D"/>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B71"/>
    <w:rsid w:val="00EC1191"/>
    <w:rsid w:val="00EC19DD"/>
    <w:rsid w:val="00EC19F0"/>
    <w:rsid w:val="00EC1D41"/>
    <w:rsid w:val="00EC239C"/>
    <w:rsid w:val="00EC26AB"/>
    <w:rsid w:val="00EC3715"/>
    <w:rsid w:val="00EC372B"/>
    <w:rsid w:val="00EC39F1"/>
    <w:rsid w:val="00EC4038"/>
    <w:rsid w:val="00EC4539"/>
    <w:rsid w:val="00EC47D1"/>
    <w:rsid w:val="00EC49E1"/>
    <w:rsid w:val="00EC5300"/>
    <w:rsid w:val="00EC5301"/>
    <w:rsid w:val="00EC53C3"/>
    <w:rsid w:val="00EC5602"/>
    <w:rsid w:val="00EC5A60"/>
    <w:rsid w:val="00EC5F83"/>
    <w:rsid w:val="00EC61DA"/>
    <w:rsid w:val="00EC6717"/>
    <w:rsid w:val="00EC6CE3"/>
    <w:rsid w:val="00EC6F9D"/>
    <w:rsid w:val="00EC6F9F"/>
    <w:rsid w:val="00ED03A6"/>
    <w:rsid w:val="00ED0672"/>
    <w:rsid w:val="00ED078B"/>
    <w:rsid w:val="00ED0BAD"/>
    <w:rsid w:val="00ED0D54"/>
    <w:rsid w:val="00ED0EF8"/>
    <w:rsid w:val="00ED103B"/>
    <w:rsid w:val="00ED1C89"/>
    <w:rsid w:val="00ED204C"/>
    <w:rsid w:val="00ED25A3"/>
    <w:rsid w:val="00ED27AD"/>
    <w:rsid w:val="00ED2C7E"/>
    <w:rsid w:val="00ED3B3C"/>
    <w:rsid w:val="00ED3BB4"/>
    <w:rsid w:val="00ED4B83"/>
    <w:rsid w:val="00ED4E74"/>
    <w:rsid w:val="00ED5656"/>
    <w:rsid w:val="00ED59F3"/>
    <w:rsid w:val="00ED5B92"/>
    <w:rsid w:val="00ED64A2"/>
    <w:rsid w:val="00ED682D"/>
    <w:rsid w:val="00ED6839"/>
    <w:rsid w:val="00ED726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7C9"/>
    <w:rsid w:val="00EE385D"/>
    <w:rsid w:val="00EE3A48"/>
    <w:rsid w:val="00EE3A56"/>
    <w:rsid w:val="00EE3AAF"/>
    <w:rsid w:val="00EE3B14"/>
    <w:rsid w:val="00EE40AE"/>
    <w:rsid w:val="00EE4207"/>
    <w:rsid w:val="00EE44EB"/>
    <w:rsid w:val="00EE4749"/>
    <w:rsid w:val="00EE478B"/>
    <w:rsid w:val="00EE4C5F"/>
    <w:rsid w:val="00EE4FCB"/>
    <w:rsid w:val="00EE5344"/>
    <w:rsid w:val="00EE5914"/>
    <w:rsid w:val="00EE603E"/>
    <w:rsid w:val="00EE627A"/>
    <w:rsid w:val="00EE63AD"/>
    <w:rsid w:val="00EE6C20"/>
    <w:rsid w:val="00EE7473"/>
    <w:rsid w:val="00EE750F"/>
    <w:rsid w:val="00EE7824"/>
    <w:rsid w:val="00EE7B90"/>
    <w:rsid w:val="00EE7D98"/>
    <w:rsid w:val="00EE7F82"/>
    <w:rsid w:val="00EE7FE7"/>
    <w:rsid w:val="00EF0068"/>
    <w:rsid w:val="00EF0414"/>
    <w:rsid w:val="00EF06D4"/>
    <w:rsid w:val="00EF09C2"/>
    <w:rsid w:val="00EF0E77"/>
    <w:rsid w:val="00EF0F91"/>
    <w:rsid w:val="00EF14A3"/>
    <w:rsid w:val="00EF14B7"/>
    <w:rsid w:val="00EF158A"/>
    <w:rsid w:val="00EF19AB"/>
    <w:rsid w:val="00EF1A10"/>
    <w:rsid w:val="00EF1DBC"/>
    <w:rsid w:val="00EF23F8"/>
    <w:rsid w:val="00EF2577"/>
    <w:rsid w:val="00EF2AE9"/>
    <w:rsid w:val="00EF2B7B"/>
    <w:rsid w:val="00EF35A0"/>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F00880"/>
    <w:rsid w:val="00F00A0B"/>
    <w:rsid w:val="00F011E8"/>
    <w:rsid w:val="00F01258"/>
    <w:rsid w:val="00F014B6"/>
    <w:rsid w:val="00F015F7"/>
    <w:rsid w:val="00F01E73"/>
    <w:rsid w:val="00F020BB"/>
    <w:rsid w:val="00F0218C"/>
    <w:rsid w:val="00F02284"/>
    <w:rsid w:val="00F02365"/>
    <w:rsid w:val="00F02A57"/>
    <w:rsid w:val="00F02B25"/>
    <w:rsid w:val="00F02BDD"/>
    <w:rsid w:val="00F02EDF"/>
    <w:rsid w:val="00F03AEE"/>
    <w:rsid w:val="00F03B63"/>
    <w:rsid w:val="00F03FD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69E"/>
    <w:rsid w:val="00F136E5"/>
    <w:rsid w:val="00F142FE"/>
    <w:rsid w:val="00F14398"/>
    <w:rsid w:val="00F14507"/>
    <w:rsid w:val="00F1473C"/>
    <w:rsid w:val="00F14787"/>
    <w:rsid w:val="00F1481C"/>
    <w:rsid w:val="00F14AEB"/>
    <w:rsid w:val="00F150BC"/>
    <w:rsid w:val="00F15220"/>
    <w:rsid w:val="00F167C8"/>
    <w:rsid w:val="00F169E5"/>
    <w:rsid w:val="00F16A16"/>
    <w:rsid w:val="00F16C6E"/>
    <w:rsid w:val="00F16C78"/>
    <w:rsid w:val="00F16E8D"/>
    <w:rsid w:val="00F16F19"/>
    <w:rsid w:val="00F17080"/>
    <w:rsid w:val="00F170A4"/>
    <w:rsid w:val="00F176E1"/>
    <w:rsid w:val="00F17AAB"/>
    <w:rsid w:val="00F204D5"/>
    <w:rsid w:val="00F2084A"/>
    <w:rsid w:val="00F20889"/>
    <w:rsid w:val="00F20BDE"/>
    <w:rsid w:val="00F2103C"/>
    <w:rsid w:val="00F217E4"/>
    <w:rsid w:val="00F2200E"/>
    <w:rsid w:val="00F2218A"/>
    <w:rsid w:val="00F22968"/>
    <w:rsid w:val="00F22B0A"/>
    <w:rsid w:val="00F22CBA"/>
    <w:rsid w:val="00F23476"/>
    <w:rsid w:val="00F2410C"/>
    <w:rsid w:val="00F243C0"/>
    <w:rsid w:val="00F24576"/>
    <w:rsid w:val="00F24617"/>
    <w:rsid w:val="00F249FC"/>
    <w:rsid w:val="00F24F3D"/>
    <w:rsid w:val="00F24F41"/>
    <w:rsid w:val="00F2516E"/>
    <w:rsid w:val="00F2546F"/>
    <w:rsid w:val="00F2562C"/>
    <w:rsid w:val="00F26705"/>
    <w:rsid w:val="00F26A24"/>
    <w:rsid w:val="00F26C05"/>
    <w:rsid w:val="00F272F0"/>
    <w:rsid w:val="00F27731"/>
    <w:rsid w:val="00F27C78"/>
    <w:rsid w:val="00F27FAD"/>
    <w:rsid w:val="00F301BB"/>
    <w:rsid w:val="00F306C6"/>
    <w:rsid w:val="00F30A74"/>
    <w:rsid w:val="00F30D53"/>
    <w:rsid w:val="00F31015"/>
    <w:rsid w:val="00F311DD"/>
    <w:rsid w:val="00F316A6"/>
    <w:rsid w:val="00F318BF"/>
    <w:rsid w:val="00F3246F"/>
    <w:rsid w:val="00F32D3C"/>
    <w:rsid w:val="00F3311B"/>
    <w:rsid w:val="00F3371E"/>
    <w:rsid w:val="00F33847"/>
    <w:rsid w:val="00F340BB"/>
    <w:rsid w:val="00F35164"/>
    <w:rsid w:val="00F3551F"/>
    <w:rsid w:val="00F35A78"/>
    <w:rsid w:val="00F35F00"/>
    <w:rsid w:val="00F35FB2"/>
    <w:rsid w:val="00F3712C"/>
    <w:rsid w:val="00F37261"/>
    <w:rsid w:val="00F37BC9"/>
    <w:rsid w:val="00F37D83"/>
    <w:rsid w:val="00F400D5"/>
    <w:rsid w:val="00F403ED"/>
    <w:rsid w:val="00F41309"/>
    <w:rsid w:val="00F4180E"/>
    <w:rsid w:val="00F4243A"/>
    <w:rsid w:val="00F4278C"/>
    <w:rsid w:val="00F43125"/>
    <w:rsid w:val="00F43223"/>
    <w:rsid w:val="00F433A7"/>
    <w:rsid w:val="00F436F2"/>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46F"/>
    <w:rsid w:val="00F47889"/>
    <w:rsid w:val="00F47A74"/>
    <w:rsid w:val="00F47E22"/>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40F0"/>
    <w:rsid w:val="00F54275"/>
    <w:rsid w:val="00F546AF"/>
    <w:rsid w:val="00F55151"/>
    <w:rsid w:val="00F551DA"/>
    <w:rsid w:val="00F55259"/>
    <w:rsid w:val="00F559F1"/>
    <w:rsid w:val="00F56124"/>
    <w:rsid w:val="00F565CB"/>
    <w:rsid w:val="00F56650"/>
    <w:rsid w:val="00F56DD3"/>
    <w:rsid w:val="00F56EC2"/>
    <w:rsid w:val="00F57674"/>
    <w:rsid w:val="00F57E33"/>
    <w:rsid w:val="00F61072"/>
    <w:rsid w:val="00F61518"/>
    <w:rsid w:val="00F6170F"/>
    <w:rsid w:val="00F61C8E"/>
    <w:rsid w:val="00F623D9"/>
    <w:rsid w:val="00F624CD"/>
    <w:rsid w:val="00F6292B"/>
    <w:rsid w:val="00F62D0F"/>
    <w:rsid w:val="00F6313E"/>
    <w:rsid w:val="00F6354E"/>
    <w:rsid w:val="00F635F9"/>
    <w:rsid w:val="00F636F4"/>
    <w:rsid w:val="00F64637"/>
    <w:rsid w:val="00F64D2A"/>
    <w:rsid w:val="00F65364"/>
    <w:rsid w:val="00F65DFC"/>
    <w:rsid w:val="00F661EB"/>
    <w:rsid w:val="00F6637E"/>
    <w:rsid w:val="00F66538"/>
    <w:rsid w:val="00F66A7D"/>
    <w:rsid w:val="00F67117"/>
    <w:rsid w:val="00F676BB"/>
    <w:rsid w:val="00F6776A"/>
    <w:rsid w:val="00F67BDE"/>
    <w:rsid w:val="00F67F62"/>
    <w:rsid w:val="00F70151"/>
    <w:rsid w:val="00F703A7"/>
    <w:rsid w:val="00F70630"/>
    <w:rsid w:val="00F706AB"/>
    <w:rsid w:val="00F709A3"/>
    <w:rsid w:val="00F710F6"/>
    <w:rsid w:val="00F7130D"/>
    <w:rsid w:val="00F718CE"/>
    <w:rsid w:val="00F71A49"/>
    <w:rsid w:val="00F71AF4"/>
    <w:rsid w:val="00F71C5A"/>
    <w:rsid w:val="00F72138"/>
    <w:rsid w:val="00F7216B"/>
    <w:rsid w:val="00F7256C"/>
    <w:rsid w:val="00F7262B"/>
    <w:rsid w:val="00F72770"/>
    <w:rsid w:val="00F7313B"/>
    <w:rsid w:val="00F734A8"/>
    <w:rsid w:val="00F73580"/>
    <w:rsid w:val="00F739B7"/>
    <w:rsid w:val="00F73AF2"/>
    <w:rsid w:val="00F73E6B"/>
    <w:rsid w:val="00F74684"/>
    <w:rsid w:val="00F74877"/>
    <w:rsid w:val="00F7510B"/>
    <w:rsid w:val="00F7630E"/>
    <w:rsid w:val="00F76A25"/>
    <w:rsid w:val="00F770F2"/>
    <w:rsid w:val="00F777BE"/>
    <w:rsid w:val="00F77D36"/>
    <w:rsid w:val="00F80004"/>
    <w:rsid w:val="00F8019F"/>
    <w:rsid w:val="00F801D3"/>
    <w:rsid w:val="00F80C5A"/>
    <w:rsid w:val="00F80C93"/>
    <w:rsid w:val="00F80ED3"/>
    <w:rsid w:val="00F811BC"/>
    <w:rsid w:val="00F814E2"/>
    <w:rsid w:val="00F8198C"/>
    <w:rsid w:val="00F81C41"/>
    <w:rsid w:val="00F821B8"/>
    <w:rsid w:val="00F82994"/>
    <w:rsid w:val="00F82CFA"/>
    <w:rsid w:val="00F82EEB"/>
    <w:rsid w:val="00F8378A"/>
    <w:rsid w:val="00F83AEC"/>
    <w:rsid w:val="00F84016"/>
    <w:rsid w:val="00F847E6"/>
    <w:rsid w:val="00F84852"/>
    <w:rsid w:val="00F84A48"/>
    <w:rsid w:val="00F84C88"/>
    <w:rsid w:val="00F85290"/>
    <w:rsid w:val="00F855DB"/>
    <w:rsid w:val="00F861C4"/>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4B7"/>
    <w:rsid w:val="00F917EB"/>
    <w:rsid w:val="00F918BC"/>
    <w:rsid w:val="00F91EB8"/>
    <w:rsid w:val="00F91F8B"/>
    <w:rsid w:val="00F922FC"/>
    <w:rsid w:val="00F92F55"/>
    <w:rsid w:val="00F933FA"/>
    <w:rsid w:val="00F93CF1"/>
    <w:rsid w:val="00F9428F"/>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368F"/>
    <w:rsid w:val="00FA3A65"/>
    <w:rsid w:val="00FA4294"/>
    <w:rsid w:val="00FA4370"/>
    <w:rsid w:val="00FA4BA2"/>
    <w:rsid w:val="00FA539C"/>
    <w:rsid w:val="00FA554C"/>
    <w:rsid w:val="00FA5643"/>
    <w:rsid w:val="00FA5C9E"/>
    <w:rsid w:val="00FA5EA0"/>
    <w:rsid w:val="00FA5F1D"/>
    <w:rsid w:val="00FA60A1"/>
    <w:rsid w:val="00FA644F"/>
    <w:rsid w:val="00FA6B6D"/>
    <w:rsid w:val="00FA6C3F"/>
    <w:rsid w:val="00FA6FD8"/>
    <w:rsid w:val="00FA707B"/>
    <w:rsid w:val="00FA70C7"/>
    <w:rsid w:val="00FA79D5"/>
    <w:rsid w:val="00FB006B"/>
    <w:rsid w:val="00FB02B7"/>
    <w:rsid w:val="00FB0350"/>
    <w:rsid w:val="00FB06CE"/>
    <w:rsid w:val="00FB0AEC"/>
    <w:rsid w:val="00FB0B03"/>
    <w:rsid w:val="00FB15F6"/>
    <w:rsid w:val="00FB1C59"/>
    <w:rsid w:val="00FB25B1"/>
    <w:rsid w:val="00FB2747"/>
    <w:rsid w:val="00FB28FD"/>
    <w:rsid w:val="00FB392B"/>
    <w:rsid w:val="00FB395D"/>
    <w:rsid w:val="00FB4D45"/>
    <w:rsid w:val="00FB4ED5"/>
    <w:rsid w:val="00FB590D"/>
    <w:rsid w:val="00FB5940"/>
    <w:rsid w:val="00FB5B10"/>
    <w:rsid w:val="00FB5D4F"/>
    <w:rsid w:val="00FB5FEF"/>
    <w:rsid w:val="00FB63E8"/>
    <w:rsid w:val="00FB6A2F"/>
    <w:rsid w:val="00FC0099"/>
    <w:rsid w:val="00FC0358"/>
    <w:rsid w:val="00FC03F5"/>
    <w:rsid w:val="00FC05AA"/>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212"/>
    <w:rsid w:val="00FC47AE"/>
    <w:rsid w:val="00FC4BD7"/>
    <w:rsid w:val="00FC4E37"/>
    <w:rsid w:val="00FC4FA1"/>
    <w:rsid w:val="00FC5963"/>
    <w:rsid w:val="00FC60FB"/>
    <w:rsid w:val="00FC6A06"/>
    <w:rsid w:val="00FC6A56"/>
    <w:rsid w:val="00FC6AA3"/>
    <w:rsid w:val="00FC6C16"/>
    <w:rsid w:val="00FC6F6F"/>
    <w:rsid w:val="00FC7008"/>
    <w:rsid w:val="00FC7498"/>
    <w:rsid w:val="00FC75D5"/>
    <w:rsid w:val="00FC76CE"/>
    <w:rsid w:val="00FC78E6"/>
    <w:rsid w:val="00FC79BD"/>
    <w:rsid w:val="00FD0019"/>
    <w:rsid w:val="00FD0229"/>
    <w:rsid w:val="00FD083F"/>
    <w:rsid w:val="00FD0E95"/>
    <w:rsid w:val="00FD11A8"/>
    <w:rsid w:val="00FD1525"/>
    <w:rsid w:val="00FD15BC"/>
    <w:rsid w:val="00FD176B"/>
    <w:rsid w:val="00FD19AC"/>
    <w:rsid w:val="00FD1AFE"/>
    <w:rsid w:val="00FD1DE4"/>
    <w:rsid w:val="00FD26FE"/>
    <w:rsid w:val="00FD2C8A"/>
    <w:rsid w:val="00FD2F78"/>
    <w:rsid w:val="00FD37F7"/>
    <w:rsid w:val="00FD3AFB"/>
    <w:rsid w:val="00FD40EC"/>
    <w:rsid w:val="00FD41AF"/>
    <w:rsid w:val="00FD46F7"/>
    <w:rsid w:val="00FD496A"/>
    <w:rsid w:val="00FD589C"/>
    <w:rsid w:val="00FD5939"/>
    <w:rsid w:val="00FD5A41"/>
    <w:rsid w:val="00FD634A"/>
    <w:rsid w:val="00FD66B6"/>
    <w:rsid w:val="00FD6FA2"/>
    <w:rsid w:val="00FD78DE"/>
    <w:rsid w:val="00FD79D2"/>
    <w:rsid w:val="00FD7D1A"/>
    <w:rsid w:val="00FE03AA"/>
    <w:rsid w:val="00FE04CC"/>
    <w:rsid w:val="00FE0721"/>
    <w:rsid w:val="00FE08DC"/>
    <w:rsid w:val="00FE1666"/>
    <w:rsid w:val="00FE1EEF"/>
    <w:rsid w:val="00FE1F11"/>
    <w:rsid w:val="00FE2962"/>
    <w:rsid w:val="00FE2C04"/>
    <w:rsid w:val="00FE2EFA"/>
    <w:rsid w:val="00FE30F9"/>
    <w:rsid w:val="00FE3BE7"/>
    <w:rsid w:val="00FE4901"/>
    <w:rsid w:val="00FE4BF4"/>
    <w:rsid w:val="00FE5860"/>
    <w:rsid w:val="00FE590A"/>
    <w:rsid w:val="00FE66FE"/>
    <w:rsid w:val="00FE68F3"/>
    <w:rsid w:val="00FE6BA5"/>
    <w:rsid w:val="00FE6C88"/>
    <w:rsid w:val="00FE6FE6"/>
    <w:rsid w:val="00FE7932"/>
    <w:rsid w:val="00FE7CE9"/>
    <w:rsid w:val="00FE7F41"/>
    <w:rsid w:val="00FF05F0"/>
    <w:rsid w:val="00FF0652"/>
    <w:rsid w:val="00FF0891"/>
    <w:rsid w:val="00FF0A96"/>
    <w:rsid w:val="00FF0C39"/>
    <w:rsid w:val="00FF0C76"/>
    <w:rsid w:val="00FF11C7"/>
    <w:rsid w:val="00FF167A"/>
    <w:rsid w:val="00FF176B"/>
    <w:rsid w:val="00FF18B3"/>
    <w:rsid w:val="00FF25AB"/>
    <w:rsid w:val="00FF322E"/>
    <w:rsid w:val="00FF327B"/>
    <w:rsid w:val="00FF3758"/>
    <w:rsid w:val="00FF3AA5"/>
    <w:rsid w:val="00FF40F8"/>
    <w:rsid w:val="00FF4211"/>
    <w:rsid w:val="00FF45F7"/>
    <w:rsid w:val="00FF480A"/>
    <w:rsid w:val="00FF4977"/>
    <w:rsid w:val="00FF4A11"/>
    <w:rsid w:val="00FF5361"/>
    <w:rsid w:val="00FF5786"/>
    <w:rsid w:val="00FF57F6"/>
    <w:rsid w:val="00FF5F67"/>
    <w:rsid w:val="00FF604D"/>
    <w:rsid w:val="00FF6343"/>
    <w:rsid w:val="00FF66CD"/>
    <w:rsid w:val="00FF6A03"/>
    <w:rsid w:val="00FF6BAC"/>
    <w:rsid w:val="00FF6E34"/>
    <w:rsid w:val="00FF776A"/>
    <w:rsid w:val="00FF7808"/>
    <w:rsid w:val="00FF7B77"/>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25B"/>
    <w:rPr>
      <w:sz w:val="24"/>
      <w:szCs w:val="24"/>
      <w:lang w:val="es-ES" w:eastAsia="es-ES"/>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style>
  <w:style w:type="paragraph" w:styleId="Piedepgina">
    <w:name w:val="footer"/>
    <w:basedOn w:val="Normal"/>
    <w:link w:val="PiedepginaCar"/>
    <w:uiPriority w:val="99"/>
    <w:rsid w:val="009F025B"/>
    <w:pPr>
      <w:tabs>
        <w:tab w:val="center" w:pos="4419"/>
        <w:tab w:val="right" w:pos="8838"/>
      </w:tabs>
    </w:p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rPr>
  </w:style>
  <w:style w:type="paragraph" w:styleId="Sangra2detindependiente">
    <w:name w:val="Body Text Indent 2"/>
    <w:basedOn w:val="Normal"/>
    <w:rsid w:val="009F025B"/>
    <w:pPr>
      <w:spacing w:after="240"/>
      <w:ind w:firstLine="567"/>
      <w:jc w:val="both"/>
    </w:pPr>
    <w:rPr>
      <w:rFonts w:ascii="Arial" w:hAnsi="Arial"/>
      <w:sz w:val="20"/>
      <w:szCs w:val="20"/>
    </w:rPr>
  </w:style>
  <w:style w:type="paragraph" w:styleId="Textoindependiente2">
    <w:name w:val="Body Text 2"/>
    <w:basedOn w:val="Normal"/>
    <w:rsid w:val="009F025B"/>
    <w:pPr>
      <w:keepNext/>
      <w:spacing w:after="240"/>
      <w:jc w:val="both"/>
    </w:pPr>
    <w:rPr>
      <w:sz w:val="20"/>
      <w:szCs w:val="20"/>
    </w:rPr>
  </w:style>
  <w:style w:type="paragraph" w:styleId="Textodebloque">
    <w:name w:val="Block Text"/>
    <w:basedOn w:val="Normal"/>
    <w:rsid w:val="009F025B"/>
    <w:pPr>
      <w:numPr>
        <w:ilvl w:val="12"/>
      </w:numPr>
      <w:spacing w:before="360"/>
      <w:ind w:left="567" w:right="902"/>
      <w:jc w:val="both"/>
    </w:pPr>
    <w:rPr>
      <w:rFonts w:ascii="Arial" w:hAnsi="Arial"/>
      <w:b/>
      <w:sz w:val="20"/>
    </w:rPr>
  </w:style>
  <w:style w:type="paragraph" w:styleId="Textonotapie">
    <w:name w:val="footnote text"/>
    <w:basedOn w:val="Normal"/>
    <w:link w:val="TextonotapieCar"/>
    <w:rsid w:val="009F025B"/>
    <w:rPr>
      <w:sz w:val="20"/>
      <w:szCs w:val="20"/>
    </w:rPr>
  </w:style>
  <w:style w:type="character" w:styleId="Refdenotaalpie">
    <w:name w:val="footnote reference"/>
    <w:basedOn w:val="Fuentedeprrafopredeter"/>
    <w:rsid w:val="009F025B"/>
    <w:rPr>
      <w:vertAlign w:val="superscript"/>
    </w:rPr>
  </w:style>
  <w:style w:type="paragraph" w:styleId="Textodeglobo">
    <w:name w:val="Balloon Text"/>
    <w:basedOn w:val="Normal"/>
    <w:semiHidden/>
    <w:rsid w:val="00C02D9D"/>
    <w:rPr>
      <w:rFonts w:ascii="Tahoma" w:hAnsi="Tahoma" w:cs="Tahoma"/>
      <w:sz w:val="16"/>
      <w:szCs w:val="16"/>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rPr>
  </w:style>
  <w:style w:type="paragraph" w:styleId="Textoindependiente">
    <w:name w:val="Body Text"/>
    <w:basedOn w:val="Normal"/>
    <w:link w:val="TextoindependienteCar"/>
    <w:rsid w:val="00581D9B"/>
    <w:pPr>
      <w:spacing w:after="120"/>
    </w:p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eastAsia="es-MX"/>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lang w:val="es-MX" w:eastAsia="es-MX"/>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lang w:val="es-MX" w:eastAsia="es-MX"/>
    </w:rPr>
  </w:style>
  <w:style w:type="paragraph" w:styleId="NormalWeb">
    <w:name w:val="Normal (Web)"/>
    <w:basedOn w:val="Normal"/>
    <w:uiPriority w:val="99"/>
    <w:unhideWhenUsed/>
    <w:rsid w:val="00ED59F3"/>
    <w:pPr>
      <w:spacing w:before="100" w:beforeAutospacing="1" w:after="100" w:afterAutospacing="1"/>
    </w:pPr>
    <w:rPr>
      <w:rFonts w:eastAsiaTheme="minorEastAsia"/>
      <w:lang w:val="es-MX" w:eastAsia="es-MX"/>
    </w:rPr>
  </w:style>
  <w:style w:type="paragraph" w:customStyle="1" w:styleId="Grfica">
    <w:name w:val="Gráfica"/>
    <w:basedOn w:val="Normal"/>
    <w:next w:val="Normal"/>
    <w:qFormat/>
    <w:rsid w:val="00264E48"/>
    <w:pPr>
      <w:spacing w:after="120"/>
      <w:jc w:val="both"/>
    </w:pPr>
    <w:rPr>
      <w:rFonts w:ascii="Calibri" w:hAnsi="Calibri"/>
      <w:lang w:val="es-MX" w:eastAsia="es-MX"/>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rPr>
  </w:style>
  <w:style w:type="character" w:customStyle="1" w:styleId="TextonotapieCar">
    <w:name w:val="Texto nota pie Car"/>
    <w:basedOn w:val="Fuentedeprrafopredeter"/>
    <w:link w:val="Textonotapie"/>
    <w:rsid w:val="00274BEE"/>
    <w:rPr>
      <w:lang w:val="es-ES" w:eastAsia="es-ES"/>
    </w:rPr>
  </w:style>
  <w:style w:type="character" w:styleId="Hipervnculo">
    <w:name w:val="Hyperlink"/>
    <w:basedOn w:val="Fuentedeprrafopredeter"/>
    <w:rsid w:val="00274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chart" Target="charts/chart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Balanza\2020\02-20\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Balanza\2020\02-20\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Balanza\2020\02-20\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Balanza\2020\02-20\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alanza\2020\02-20\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Balanza\2020\02-20\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Balanza\2020\02-20\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Balanza\2020\02-20\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Balanza\2020\02-20\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Balanza\2020\02-20\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Balanza\2020\02-20\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Balanza\2020\02-20\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Balanza\2020\02-20\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datos!$C$113:$C$186</c:f>
              <c:numCache>
                <c:formatCode>#,##0.0</c:formatCode>
                <c:ptCount val="74"/>
                <c:pt idx="0">
                  <c:v>-434.32552516828298</c:v>
                </c:pt>
                <c:pt idx="1">
                  <c:v>-27.4730858573257</c:v>
                </c:pt>
                <c:pt idx="2">
                  <c:v>-548.81080331432702</c:v>
                </c:pt>
                <c:pt idx="3">
                  <c:v>-91.484692643234197</c:v>
                </c:pt>
                <c:pt idx="4">
                  <c:v>-386.6678631186</c:v>
                </c:pt>
                <c:pt idx="5">
                  <c:v>-418.502461072617</c:v>
                </c:pt>
                <c:pt idx="6">
                  <c:v>4.1065710167715697</c:v>
                </c:pt>
                <c:pt idx="7">
                  <c:v>-937.42979805546997</c:v>
                </c:pt>
                <c:pt idx="8">
                  <c:v>799.91061669247301</c:v>
                </c:pt>
                <c:pt idx="9">
                  <c:v>801.09798130598699</c:v>
                </c:pt>
                <c:pt idx="10">
                  <c:v>-1928.77991550211</c:v>
                </c:pt>
                <c:pt idx="11">
                  <c:v>-305.66898474883601</c:v>
                </c:pt>
                <c:pt idx="12">
                  <c:v>-462.92356634745403</c:v>
                </c:pt>
                <c:pt idx="13">
                  <c:v>-419.250168686324</c:v>
                </c:pt>
                <c:pt idx="14">
                  <c:v>-632.67380060249002</c:v>
                </c:pt>
                <c:pt idx="15">
                  <c:v>-1091.92972400075</c:v>
                </c:pt>
                <c:pt idx="16">
                  <c:v>-1769.8551255607799</c:v>
                </c:pt>
                <c:pt idx="17">
                  <c:v>-1430.2411490101999</c:v>
                </c:pt>
                <c:pt idx="18">
                  <c:v>-986.53981367747303</c:v>
                </c:pt>
                <c:pt idx="19">
                  <c:v>-2359.7705820889901</c:v>
                </c:pt>
                <c:pt idx="20">
                  <c:v>-1190.2631963193901</c:v>
                </c:pt>
                <c:pt idx="21">
                  <c:v>-766.43742758107203</c:v>
                </c:pt>
                <c:pt idx="22">
                  <c:v>-1699.7548326454901</c:v>
                </c:pt>
                <c:pt idx="23">
                  <c:v>-1637.3521950811601</c:v>
                </c:pt>
                <c:pt idx="24">
                  <c:v>-820.041553017296</c:v>
                </c:pt>
                <c:pt idx="25">
                  <c:v>-1734.7650595656701</c:v>
                </c:pt>
                <c:pt idx="26">
                  <c:v>-2044.2718927205599</c:v>
                </c:pt>
                <c:pt idx="27">
                  <c:v>-2099.6466546738802</c:v>
                </c:pt>
                <c:pt idx="28">
                  <c:v>-980.83298458940703</c:v>
                </c:pt>
                <c:pt idx="29">
                  <c:v>-1223.7284027247999</c:v>
                </c:pt>
                <c:pt idx="30">
                  <c:v>-1089.40430659396</c:v>
                </c:pt>
                <c:pt idx="31">
                  <c:v>-794.75027779273398</c:v>
                </c:pt>
                <c:pt idx="32">
                  <c:v>-678.60784669476402</c:v>
                </c:pt>
                <c:pt idx="33">
                  <c:v>-407.14300148162903</c:v>
                </c:pt>
                <c:pt idx="34">
                  <c:v>-222.68325251844601</c:v>
                </c:pt>
                <c:pt idx="35">
                  <c:v>-916.80690771726199</c:v>
                </c:pt>
                <c:pt idx="36">
                  <c:v>-486.33842938905201</c:v>
                </c:pt>
                <c:pt idx="37">
                  <c:v>-503.15266502888397</c:v>
                </c:pt>
                <c:pt idx="38">
                  <c:v>-1040.38909578175</c:v>
                </c:pt>
                <c:pt idx="39">
                  <c:v>-677.87007037461694</c:v>
                </c:pt>
                <c:pt idx="40">
                  <c:v>-1463.9149171448801</c:v>
                </c:pt>
                <c:pt idx="41">
                  <c:v>-587.74407120752198</c:v>
                </c:pt>
                <c:pt idx="42">
                  <c:v>-812.00962608631403</c:v>
                </c:pt>
                <c:pt idx="43">
                  <c:v>-1593.15928015077</c:v>
                </c:pt>
                <c:pt idx="44">
                  <c:v>-1250.5660916141701</c:v>
                </c:pt>
                <c:pt idx="45">
                  <c:v>-1360.1045322383</c:v>
                </c:pt>
                <c:pt idx="46">
                  <c:v>158.57573641894899</c:v>
                </c:pt>
                <c:pt idx="47">
                  <c:v>-1402.0157062237799</c:v>
                </c:pt>
                <c:pt idx="48">
                  <c:v>-726.01329686980796</c:v>
                </c:pt>
                <c:pt idx="49">
                  <c:v>-535.18148092601803</c:v>
                </c:pt>
                <c:pt idx="50">
                  <c:v>-833.00729637109703</c:v>
                </c:pt>
                <c:pt idx="51">
                  <c:v>-533.72888493795006</c:v>
                </c:pt>
                <c:pt idx="52">
                  <c:v>-2200.0241662868598</c:v>
                </c:pt>
                <c:pt idx="53">
                  <c:v>-1800.6297502396901</c:v>
                </c:pt>
                <c:pt idx="54">
                  <c:v>-1863.2242116375601</c:v>
                </c:pt>
                <c:pt idx="55">
                  <c:v>-1076.6935506831201</c:v>
                </c:pt>
                <c:pt idx="56">
                  <c:v>-283.02185783954502</c:v>
                </c:pt>
                <c:pt idx="57">
                  <c:v>-1381.9994406987</c:v>
                </c:pt>
                <c:pt idx="58">
                  <c:v>-2193.5858212964099</c:v>
                </c:pt>
                <c:pt idx="59">
                  <c:v>205.27090004882299</c:v>
                </c:pt>
                <c:pt idx="60">
                  <c:v>-915.59021787155905</c:v>
                </c:pt>
                <c:pt idx="61">
                  <c:v>-111.382066840536</c:v>
                </c:pt>
                <c:pt idx="62">
                  <c:v>-218.107029587797</c:v>
                </c:pt>
                <c:pt idx="63">
                  <c:v>66.608780161169307</c:v>
                </c:pt>
                <c:pt idx="64">
                  <c:v>721.07047466192398</c:v>
                </c:pt>
                <c:pt idx="65">
                  <c:v>1135.2725743593101</c:v>
                </c:pt>
                <c:pt idx="66">
                  <c:v>391.96539599157597</c:v>
                </c:pt>
                <c:pt idx="67">
                  <c:v>1866.3127767016799</c:v>
                </c:pt>
                <c:pt idx="68">
                  <c:v>586.863941987011</c:v>
                </c:pt>
                <c:pt idx="69">
                  <c:v>329.48093427246101</c:v>
                </c:pt>
                <c:pt idx="70">
                  <c:v>804.88867999254705</c:v>
                </c:pt>
                <c:pt idx="71">
                  <c:v>1343.9759216284899</c:v>
                </c:pt>
                <c:pt idx="72">
                  <c:v>2022.9291622742601</c:v>
                </c:pt>
                <c:pt idx="73">
                  <c:v>1428.55876387535</c:v>
                </c:pt>
              </c:numCache>
            </c:numRef>
          </c:val>
          <c:smooth val="0"/>
          <c:extLst>
            <c:ext xmlns:c16="http://schemas.microsoft.com/office/drawing/2014/chart" uri="{C3380CC4-5D6E-409C-BE32-E72D297353CC}">
              <c16:uniqueId val="{00000000-0495-4363-ADB7-1DD2D490F94E}"/>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es-MX"/>
          </a:p>
        </c:txPr>
        <c:crossAx val="616597096"/>
        <c:crosses val="autoZero"/>
        <c:auto val="1"/>
        <c:lblAlgn val="ctr"/>
        <c:lblOffset val="0"/>
        <c:tickLblSkip val="1"/>
        <c:tickMarkSkip val="1"/>
        <c:noMultiLvlLbl val="1"/>
      </c:catAx>
      <c:valAx>
        <c:axId val="616597096"/>
        <c:scaling>
          <c:orientation val="minMax"/>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1886288"/>
        <c:crosses val="max"/>
        <c:crossBetween val="between"/>
        <c:majorUnit val="500"/>
        <c:minorUnit val="200"/>
      </c:valAx>
      <c:spPr>
        <a:noFill/>
        <a:ln w="3175">
          <a:solidFill>
            <a:schemeClr val="bg1"/>
          </a:solidFill>
          <a:prstDash val="solid"/>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datos!$U$113:$U$186</c:f>
              <c:numCache>
                <c:formatCode>#,##0.0</c:formatCode>
                <c:ptCount val="74"/>
                <c:pt idx="0">
                  <c:v>28502.253356423498</c:v>
                </c:pt>
                <c:pt idx="1">
                  <c:v>29021.853687049999</c:v>
                </c:pt>
                <c:pt idx="2">
                  <c:v>29550.214378592402</c:v>
                </c:pt>
                <c:pt idx="3">
                  <c:v>29706.052532314399</c:v>
                </c:pt>
                <c:pt idx="4">
                  <c:v>30388.0364539162</c:v>
                </c:pt>
                <c:pt idx="5">
                  <c:v>30090.286822690199</c:v>
                </c:pt>
                <c:pt idx="6">
                  <c:v>30059.628885734801</c:v>
                </c:pt>
                <c:pt idx="7">
                  <c:v>31056.016182019099</c:v>
                </c:pt>
                <c:pt idx="8">
                  <c:v>29263.237251214199</c:v>
                </c:pt>
                <c:pt idx="9">
                  <c:v>29793.853286764701</c:v>
                </c:pt>
                <c:pt idx="10">
                  <c:v>30804.790905345199</c:v>
                </c:pt>
                <c:pt idx="11">
                  <c:v>30038.493257940801</c:v>
                </c:pt>
                <c:pt idx="12">
                  <c:v>29841.785666468098</c:v>
                </c:pt>
                <c:pt idx="13">
                  <c:v>29427.392651301099</c:v>
                </c:pt>
                <c:pt idx="14">
                  <c:v>30415.0488236124</c:v>
                </c:pt>
                <c:pt idx="15">
                  <c:v>30675.738928077601</c:v>
                </c:pt>
                <c:pt idx="16">
                  <c:v>30298.982680489</c:v>
                </c:pt>
                <c:pt idx="17">
                  <c:v>30835.0044797433</c:v>
                </c:pt>
                <c:pt idx="18">
                  <c:v>30380.666001904399</c:v>
                </c:pt>
                <c:pt idx="19">
                  <c:v>30310.043162055401</c:v>
                </c:pt>
                <c:pt idx="20">
                  <c:v>29983.535566286999</c:v>
                </c:pt>
                <c:pt idx="21">
                  <c:v>30481.795444034</c:v>
                </c:pt>
                <c:pt idx="22">
                  <c:v>30184.3661735223</c:v>
                </c:pt>
                <c:pt idx="23">
                  <c:v>28996.525252046002</c:v>
                </c:pt>
                <c:pt idx="24">
                  <c:v>29713.506332552101</c:v>
                </c:pt>
                <c:pt idx="25">
                  <c:v>29534.607241045702</c:v>
                </c:pt>
                <c:pt idx="26">
                  <c:v>29039.420430910599</c:v>
                </c:pt>
                <c:pt idx="27">
                  <c:v>29922.177649716999</c:v>
                </c:pt>
                <c:pt idx="28">
                  <c:v>28808.622282492401</c:v>
                </c:pt>
                <c:pt idx="29">
                  <c:v>29277.370752278701</c:v>
                </c:pt>
                <c:pt idx="30">
                  <c:v>29305.9325657753</c:v>
                </c:pt>
                <c:pt idx="31">
                  <c:v>29241.8406313669</c:v>
                </c:pt>
                <c:pt idx="32">
                  <c:v>30047.321308562401</c:v>
                </c:pt>
                <c:pt idx="33">
                  <c:v>29487.600544998</c:v>
                </c:pt>
                <c:pt idx="34">
                  <c:v>30102.560866656699</c:v>
                </c:pt>
                <c:pt idx="35">
                  <c:v>30637.490004471201</c:v>
                </c:pt>
                <c:pt idx="36">
                  <c:v>30295.488577548898</c:v>
                </c:pt>
                <c:pt idx="37">
                  <c:v>30484.140777097498</c:v>
                </c:pt>
                <c:pt idx="38">
                  <c:v>30765.696742309799</c:v>
                </c:pt>
                <c:pt idx="39">
                  <c:v>30732.2107263176</c:v>
                </c:pt>
                <c:pt idx="40">
                  <c:v>31551.189067849398</c:v>
                </c:pt>
                <c:pt idx="41">
                  <c:v>31726.010989500301</c:v>
                </c:pt>
                <c:pt idx="42">
                  <c:v>31493.1745927091</c:v>
                </c:pt>
                <c:pt idx="43">
                  <c:v>32043.941569198199</c:v>
                </c:pt>
                <c:pt idx="44">
                  <c:v>31816.8740033172</c:v>
                </c:pt>
                <c:pt idx="45">
                  <c:v>32372.673897780602</c:v>
                </c:pt>
                <c:pt idx="46">
                  <c:v>32078.651856059401</c:v>
                </c:pt>
                <c:pt idx="47">
                  <c:v>33675.0814060146</c:v>
                </c:pt>
                <c:pt idx="48">
                  <c:v>33006.955676148798</c:v>
                </c:pt>
                <c:pt idx="49">
                  <c:v>33408.884597445998</c:v>
                </c:pt>
                <c:pt idx="50">
                  <c:v>34347.952114839602</c:v>
                </c:pt>
                <c:pt idx="51">
                  <c:v>33638.766955013903</c:v>
                </c:pt>
                <c:pt idx="52">
                  <c:v>34283.671493554</c:v>
                </c:pt>
                <c:pt idx="53">
                  <c:v>34075.424427632097</c:v>
                </c:pt>
                <c:pt idx="54">
                  <c:v>34317.829785312599</c:v>
                </c:pt>
                <c:pt idx="55">
                  <c:v>34299.166212709002</c:v>
                </c:pt>
                <c:pt idx="56">
                  <c:v>34966.4762838448</c:v>
                </c:pt>
                <c:pt idx="57">
                  <c:v>34829.269890254298</c:v>
                </c:pt>
                <c:pt idx="58">
                  <c:v>34909.608894369099</c:v>
                </c:pt>
                <c:pt idx="59">
                  <c:v>34040.019683601502</c:v>
                </c:pt>
                <c:pt idx="60">
                  <c:v>35013.4173474337</c:v>
                </c:pt>
                <c:pt idx="61">
                  <c:v>34762.445120696102</c:v>
                </c:pt>
                <c:pt idx="62">
                  <c:v>33983.570965958803</c:v>
                </c:pt>
                <c:pt idx="63">
                  <c:v>34373.162805585504</c:v>
                </c:pt>
                <c:pt idx="64">
                  <c:v>34065.655269582101</c:v>
                </c:pt>
                <c:pt idx="65">
                  <c:v>33473.422861949897</c:v>
                </c:pt>
                <c:pt idx="66">
                  <c:v>34492.133532616797</c:v>
                </c:pt>
                <c:pt idx="67">
                  <c:v>34281.364529537699</c:v>
                </c:pt>
                <c:pt idx="68">
                  <c:v>33768.547420976</c:v>
                </c:pt>
                <c:pt idx="69">
                  <c:v>33478.461457253201</c:v>
                </c:pt>
                <c:pt idx="70">
                  <c:v>33102.393497319601</c:v>
                </c:pt>
                <c:pt idx="71">
                  <c:v>33088.433561175501</c:v>
                </c:pt>
                <c:pt idx="72">
                  <c:v>33588.917833870401</c:v>
                </c:pt>
                <c:pt idx="73">
                  <c:v>33294.994673679401</c:v>
                </c:pt>
              </c:numCache>
            </c:numRef>
          </c:val>
          <c:smooth val="0"/>
          <c:extLst>
            <c:ext xmlns:c16="http://schemas.microsoft.com/office/drawing/2014/chart" uri="{C3380CC4-5D6E-409C-BE32-E72D297353CC}">
              <c16:uniqueId val="{00000000-80CA-4D69-9877-58167AD46612}"/>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datos!$V$113:$V$186</c:f>
              <c:numCache>
                <c:formatCode>#,##0.0</c:formatCode>
                <c:ptCount val="74"/>
                <c:pt idx="0">
                  <c:v>28609.302520611502</c:v>
                </c:pt>
                <c:pt idx="1">
                  <c:v>28998.7628020421</c:v>
                </c:pt>
                <c:pt idx="2">
                  <c:v>29413.8442568604</c:v>
                </c:pt>
                <c:pt idx="3">
                  <c:v>29782.590058985301</c:v>
                </c:pt>
                <c:pt idx="4">
                  <c:v>30018.743792351201</c:v>
                </c:pt>
                <c:pt idx="5">
                  <c:v>30115.699165043199</c:v>
                </c:pt>
                <c:pt idx="6">
                  <c:v>30134.395581424302</c:v>
                </c:pt>
                <c:pt idx="7">
                  <c:v>30132.108812263501</c:v>
                </c:pt>
                <c:pt idx="8">
                  <c:v>30120.134182449201</c:v>
                </c:pt>
                <c:pt idx="9">
                  <c:v>30096.810263924199</c:v>
                </c:pt>
                <c:pt idx="10">
                  <c:v>30078.263374858401</c:v>
                </c:pt>
                <c:pt idx="11">
                  <c:v>30075.913981151702</c:v>
                </c:pt>
                <c:pt idx="12">
                  <c:v>30092.5991318468</c:v>
                </c:pt>
                <c:pt idx="13">
                  <c:v>30144.803682309699</c:v>
                </c:pt>
                <c:pt idx="14">
                  <c:v>30233.8831207402</c:v>
                </c:pt>
                <c:pt idx="15">
                  <c:v>30327.515789943402</c:v>
                </c:pt>
                <c:pt idx="16">
                  <c:v>30400.639883565102</c:v>
                </c:pt>
                <c:pt idx="17">
                  <c:v>30430.7922926586</c:v>
                </c:pt>
                <c:pt idx="18">
                  <c:v>30397.107988586598</c:v>
                </c:pt>
                <c:pt idx="19">
                  <c:v>30334.567446506</c:v>
                </c:pt>
                <c:pt idx="20">
                  <c:v>30270.759859488498</c:v>
                </c:pt>
                <c:pt idx="21">
                  <c:v>30199.930499840098</c:v>
                </c:pt>
                <c:pt idx="22">
                  <c:v>30083.7642140315</c:v>
                </c:pt>
                <c:pt idx="23">
                  <c:v>29899.772370110899</c:v>
                </c:pt>
                <c:pt idx="24">
                  <c:v>29657.784097198099</c:v>
                </c:pt>
                <c:pt idx="25">
                  <c:v>29393.1885912414</c:v>
                </c:pt>
                <c:pt idx="26">
                  <c:v>29149.971921988599</c:v>
                </c:pt>
                <c:pt idx="27">
                  <c:v>28998.3275378732</c:v>
                </c:pt>
                <c:pt idx="28">
                  <c:v>28966.761216005001</c:v>
                </c:pt>
                <c:pt idx="29">
                  <c:v>29031.738854325002</c:v>
                </c:pt>
                <c:pt idx="30">
                  <c:v>29184.8261774848</c:v>
                </c:pt>
                <c:pt idx="31">
                  <c:v>29405.526553958302</c:v>
                </c:pt>
                <c:pt idx="32">
                  <c:v>29651.742193238799</c:v>
                </c:pt>
                <c:pt idx="33">
                  <c:v>29894.872221181598</c:v>
                </c:pt>
                <c:pt idx="34">
                  <c:v>30107.7214317658</c:v>
                </c:pt>
                <c:pt idx="35">
                  <c:v>30284.2525666986</c:v>
                </c:pt>
                <c:pt idx="36">
                  <c:v>30451.1682112081</c:v>
                </c:pt>
                <c:pt idx="37">
                  <c:v>30621.651823484801</c:v>
                </c:pt>
                <c:pt idx="38">
                  <c:v>30817.186925705599</c:v>
                </c:pt>
                <c:pt idx="39">
                  <c:v>31036.600989935399</c:v>
                </c:pt>
                <c:pt idx="40">
                  <c:v>31268.7742556515</c:v>
                </c:pt>
                <c:pt idx="41">
                  <c:v>31491.761145730699</c:v>
                </c:pt>
                <c:pt idx="42">
                  <c:v>31690.318245939899</c:v>
                </c:pt>
                <c:pt idx="43">
                  <c:v>31870.964052265899</c:v>
                </c:pt>
                <c:pt idx="44">
                  <c:v>32053.2008984188</c:v>
                </c:pt>
                <c:pt idx="45">
                  <c:v>32286.398815060998</c:v>
                </c:pt>
                <c:pt idx="46">
                  <c:v>32580.641737430498</c:v>
                </c:pt>
                <c:pt idx="47">
                  <c:v>32924.168619527904</c:v>
                </c:pt>
                <c:pt idx="48">
                  <c:v>33267.916819999402</c:v>
                </c:pt>
                <c:pt idx="49">
                  <c:v>33572.403061767298</c:v>
                </c:pt>
                <c:pt idx="50">
                  <c:v>33802.179279584198</c:v>
                </c:pt>
                <c:pt idx="51">
                  <c:v>33953.861841931801</c:v>
                </c:pt>
                <c:pt idx="52">
                  <c:v>34067.452724510003</c:v>
                </c:pt>
                <c:pt idx="53">
                  <c:v>34189.838886697202</c:v>
                </c:pt>
                <c:pt idx="54">
                  <c:v>34335.000766934201</c:v>
                </c:pt>
                <c:pt idx="55">
                  <c:v>34480.611100420101</c:v>
                </c:pt>
                <c:pt idx="56">
                  <c:v>34636.308132786398</c:v>
                </c:pt>
                <c:pt idx="57">
                  <c:v>34752.433084839897</c:v>
                </c:pt>
                <c:pt idx="58">
                  <c:v>34791.113860719997</c:v>
                </c:pt>
                <c:pt idx="59">
                  <c:v>34760.000986839397</c:v>
                </c:pt>
                <c:pt idx="60">
                  <c:v>34640.178751852902</c:v>
                </c:pt>
                <c:pt idx="61">
                  <c:v>34471.140574588899</c:v>
                </c:pt>
                <c:pt idx="62">
                  <c:v>34313.315084622998</c:v>
                </c:pt>
                <c:pt idx="63">
                  <c:v>34204.322462306802</c:v>
                </c:pt>
                <c:pt idx="64">
                  <c:v>34144.988275533098</c:v>
                </c:pt>
                <c:pt idx="65">
                  <c:v>34114.425453286698</c:v>
                </c:pt>
                <c:pt idx="66">
                  <c:v>34059.0081706938</c:v>
                </c:pt>
                <c:pt idx="67">
                  <c:v>33952.360946765402</c:v>
                </c:pt>
                <c:pt idx="68">
                  <c:v>33779.839658301302</c:v>
                </c:pt>
                <c:pt idx="69">
                  <c:v>33570.8384089354</c:v>
                </c:pt>
                <c:pt idx="70">
                  <c:v>33392.302644334399</c:v>
                </c:pt>
                <c:pt idx="71">
                  <c:v>33275.8983766081</c:v>
                </c:pt>
                <c:pt idx="72">
                  <c:v>33247.099063579299</c:v>
                </c:pt>
                <c:pt idx="73">
                  <c:v>33284.698478941798</c:v>
                </c:pt>
              </c:numCache>
            </c:numRef>
          </c:val>
          <c:smooth val="0"/>
          <c:extLst>
            <c:ext xmlns:c16="http://schemas.microsoft.com/office/drawing/2014/chart" uri="{C3380CC4-5D6E-409C-BE32-E72D297353CC}">
              <c16:uniqueId val="{00000001-80CA-4D69-9877-58167AD46612}"/>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37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1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datos!$W$113:$W$186</c:f>
              <c:numCache>
                <c:formatCode>#,##0.0</c:formatCode>
                <c:ptCount val="74"/>
                <c:pt idx="0">
                  <c:v>4753.0517090067297</c:v>
                </c:pt>
                <c:pt idx="1">
                  <c:v>4797.3152194201202</c:v>
                </c:pt>
                <c:pt idx="2">
                  <c:v>4724.7834464221196</c:v>
                </c:pt>
                <c:pt idx="3">
                  <c:v>5035.2725352408197</c:v>
                </c:pt>
                <c:pt idx="4">
                  <c:v>4720.5357575007702</c:v>
                </c:pt>
                <c:pt idx="5">
                  <c:v>4983.6719688553603</c:v>
                </c:pt>
                <c:pt idx="6">
                  <c:v>4864.9255634601404</c:v>
                </c:pt>
                <c:pt idx="7">
                  <c:v>4922.5662805961601</c:v>
                </c:pt>
                <c:pt idx="8">
                  <c:v>4620.8292251242301</c:v>
                </c:pt>
                <c:pt idx="9">
                  <c:v>4788.8054952796301</c:v>
                </c:pt>
                <c:pt idx="10">
                  <c:v>5323.80638651339</c:v>
                </c:pt>
                <c:pt idx="11">
                  <c:v>4686.4013928416998</c:v>
                </c:pt>
                <c:pt idx="12">
                  <c:v>4668.9145227162599</c:v>
                </c:pt>
                <c:pt idx="13">
                  <c:v>4536.6668420536798</c:v>
                </c:pt>
                <c:pt idx="14">
                  <c:v>4449.0934959668002</c:v>
                </c:pt>
                <c:pt idx="15">
                  <c:v>4447.9091002741798</c:v>
                </c:pt>
                <c:pt idx="16">
                  <c:v>4752.5269812284396</c:v>
                </c:pt>
                <c:pt idx="17">
                  <c:v>4819.6966963517298</c:v>
                </c:pt>
                <c:pt idx="18">
                  <c:v>4679.8233869732503</c:v>
                </c:pt>
                <c:pt idx="19">
                  <c:v>5394.1012033458601</c:v>
                </c:pt>
                <c:pt idx="20">
                  <c:v>4627.8787574747903</c:v>
                </c:pt>
                <c:pt idx="21">
                  <c:v>4552.4488633011997</c:v>
                </c:pt>
                <c:pt idx="22">
                  <c:v>4656.5671212958896</c:v>
                </c:pt>
                <c:pt idx="23">
                  <c:v>4597.7442132005499</c:v>
                </c:pt>
                <c:pt idx="24">
                  <c:v>4358.2106318841297</c:v>
                </c:pt>
                <c:pt idx="25">
                  <c:v>4246.1196516110604</c:v>
                </c:pt>
                <c:pt idx="26">
                  <c:v>4152.7541684594999</c:v>
                </c:pt>
                <c:pt idx="27">
                  <c:v>4239.5334560458396</c:v>
                </c:pt>
                <c:pt idx="28">
                  <c:v>4351.4767219770201</c:v>
                </c:pt>
                <c:pt idx="29">
                  <c:v>4262.1607533943397</c:v>
                </c:pt>
                <c:pt idx="30">
                  <c:v>4584.9233861960902</c:v>
                </c:pt>
                <c:pt idx="31">
                  <c:v>4192.0753665545699</c:v>
                </c:pt>
                <c:pt idx="32">
                  <c:v>4449.2738233370501</c:v>
                </c:pt>
                <c:pt idx="33">
                  <c:v>4352.8284189791402</c:v>
                </c:pt>
                <c:pt idx="34">
                  <c:v>4261.8376838904196</c:v>
                </c:pt>
                <c:pt idx="35">
                  <c:v>4485.51433250441</c:v>
                </c:pt>
                <c:pt idx="36">
                  <c:v>4487.9108881656502</c:v>
                </c:pt>
                <c:pt idx="37">
                  <c:v>4710.9473743851104</c:v>
                </c:pt>
                <c:pt idx="38">
                  <c:v>4695.4398696544004</c:v>
                </c:pt>
                <c:pt idx="39">
                  <c:v>4540.8521874230601</c:v>
                </c:pt>
                <c:pt idx="40">
                  <c:v>4616.4304702634699</c:v>
                </c:pt>
                <c:pt idx="41">
                  <c:v>4695.7591952326402</c:v>
                </c:pt>
                <c:pt idx="42">
                  <c:v>4687.0608263105596</c:v>
                </c:pt>
                <c:pt idx="43">
                  <c:v>4730.3428924086402</c:v>
                </c:pt>
                <c:pt idx="44">
                  <c:v>4950.2300157925501</c:v>
                </c:pt>
                <c:pt idx="45">
                  <c:v>4915.1599332892501</c:v>
                </c:pt>
                <c:pt idx="46">
                  <c:v>4944.2151810292498</c:v>
                </c:pt>
                <c:pt idx="47">
                  <c:v>5490.7670763993301</c:v>
                </c:pt>
                <c:pt idx="48">
                  <c:v>5061.4405923949598</c:v>
                </c:pt>
                <c:pt idx="49">
                  <c:v>5260.9159843523003</c:v>
                </c:pt>
                <c:pt idx="50">
                  <c:v>5331.38756937166</c:v>
                </c:pt>
                <c:pt idx="51">
                  <c:v>5234.9258871373804</c:v>
                </c:pt>
                <c:pt idx="52">
                  <c:v>5199.5300137304303</c:v>
                </c:pt>
                <c:pt idx="53">
                  <c:v>5321.5025798851102</c:v>
                </c:pt>
                <c:pt idx="54">
                  <c:v>5328.3982924930997</c:v>
                </c:pt>
                <c:pt idx="55">
                  <c:v>5487.3444628507496</c:v>
                </c:pt>
                <c:pt idx="56">
                  <c:v>5318.4854290063504</c:v>
                </c:pt>
                <c:pt idx="57">
                  <c:v>5338.9031879464101</c:v>
                </c:pt>
                <c:pt idx="58">
                  <c:v>5154.6095377525698</c:v>
                </c:pt>
                <c:pt idx="59">
                  <c:v>4986.4979638431996</c:v>
                </c:pt>
                <c:pt idx="60">
                  <c:v>4974.2981371861597</c:v>
                </c:pt>
                <c:pt idx="61">
                  <c:v>4964.2841595952896</c:v>
                </c:pt>
                <c:pt idx="62">
                  <c:v>5109.8225251244203</c:v>
                </c:pt>
                <c:pt idx="63">
                  <c:v>5317.6993654958296</c:v>
                </c:pt>
                <c:pt idx="64">
                  <c:v>5263.2796213357096</c:v>
                </c:pt>
                <c:pt idx="65">
                  <c:v>5207.9982505288599</c:v>
                </c:pt>
                <c:pt idx="66">
                  <c:v>5097.4548970979604</c:v>
                </c:pt>
                <c:pt idx="67">
                  <c:v>5000.9500922470397</c:v>
                </c:pt>
                <c:pt idx="68">
                  <c:v>4873.56814584527</c:v>
                </c:pt>
                <c:pt idx="69">
                  <c:v>5194.3269838039396</c:v>
                </c:pt>
                <c:pt idx="70">
                  <c:v>5064.9119287330404</c:v>
                </c:pt>
                <c:pt idx="71">
                  <c:v>4988.3499575157703</c:v>
                </c:pt>
                <c:pt idx="72">
                  <c:v>5309.1659299482899</c:v>
                </c:pt>
                <c:pt idx="73">
                  <c:v>4980.3448240944899</c:v>
                </c:pt>
              </c:numCache>
            </c:numRef>
          </c:val>
          <c:smooth val="0"/>
          <c:extLst>
            <c:ext xmlns:c16="http://schemas.microsoft.com/office/drawing/2014/chart" uri="{C3380CC4-5D6E-409C-BE32-E72D297353CC}">
              <c16:uniqueId val="{00000000-B219-4881-B1B4-5DDBF6C60A38}"/>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datos!$X$113:$X$186</c:f>
              <c:numCache>
                <c:formatCode>#,##0.0</c:formatCode>
                <c:ptCount val="74"/>
                <c:pt idx="0">
                  <c:v>4687.4725381090102</c:v>
                </c:pt>
                <c:pt idx="1">
                  <c:v>4750.6547118523304</c:v>
                </c:pt>
                <c:pt idx="2">
                  <c:v>4815.8722046279199</c:v>
                </c:pt>
                <c:pt idx="3">
                  <c:v>4866.88812225727</c:v>
                </c:pt>
                <c:pt idx="4">
                  <c:v>4888.9165421710804</c:v>
                </c:pt>
                <c:pt idx="5">
                  <c:v>4884.08487265241</c:v>
                </c:pt>
                <c:pt idx="6">
                  <c:v>4864.4726920467801</c:v>
                </c:pt>
                <c:pt idx="7">
                  <c:v>4838.8466358549904</c:v>
                </c:pt>
                <c:pt idx="8">
                  <c:v>4810.3514085298602</c:v>
                </c:pt>
                <c:pt idx="9">
                  <c:v>4779.3255341615904</c:v>
                </c:pt>
                <c:pt idx="10">
                  <c:v>4735.7399567986504</c:v>
                </c:pt>
                <c:pt idx="11">
                  <c:v>4677.7380810869399</c:v>
                </c:pt>
                <c:pt idx="12">
                  <c:v>4620.7231702056497</c:v>
                </c:pt>
                <c:pt idx="13">
                  <c:v>4571.7139218684097</c:v>
                </c:pt>
                <c:pt idx="14">
                  <c:v>4548.31015008349</c:v>
                </c:pt>
                <c:pt idx="15">
                  <c:v>4559.5357461191197</c:v>
                </c:pt>
                <c:pt idx="16">
                  <c:v>4599.6643978526699</c:v>
                </c:pt>
                <c:pt idx="17">
                  <c:v>4643.6369248763003</c:v>
                </c:pt>
                <c:pt idx="18">
                  <c:v>4675.5569121829003</c:v>
                </c:pt>
                <c:pt idx="19">
                  <c:v>4687.5236246530603</c:v>
                </c:pt>
                <c:pt idx="20">
                  <c:v>4670.8246751244997</c:v>
                </c:pt>
                <c:pt idx="21">
                  <c:v>4629.35586113523</c:v>
                </c:pt>
                <c:pt idx="22">
                  <c:v>4568.1051916026199</c:v>
                </c:pt>
                <c:pt idx="23">
                  <c:v>4495.1187811156497</c:v>
                </c:pt>
                <c:pt idx="24">
                  <c:v>4417.3268209529097</c:v>
                </c:pt>
                <c:pt idx="25">
                  <c:v>4352.2044983011101</c:v>
                </c:pt>
                <c:pt idx="26">
                  <c:v>4302.1189119445098</c:v>
                </c:pt>
                <c:pt idx="27">
                  <c:v>4271.5846598186299</c:v>
                </c:pt>
                <c:pt idx="28">
                  <c:v>4266.1458132296702</c:v>
                </c:pt>
                <c:pt idx="29">
                  <c:v>4274.8618345582299</c:v>
                </c:pt>
                <c:pt idx="30">
                  <c:v>4281.8655882638404</c:v>
                </c:pt>
                <c:pt idx="31">
                  <c:v>4287.8146791317204</c:v>
                </c:pt>
                <c:pt idx="32">
                  <c:v>4307.38634108934</c:v>
                </c:pt>
                <c:pt idx="33">
                  <c:v>4353.5641498242603</c:v>
                </c:pt>
                <c:pt idx="34">
                  <c:v>4422.2679303674304</c:v>
                </c:pt>
                <c:pt idx="35">
                  <c:v>4499.7274524158702</c:v>
                </c:pt>
                <c:pt idx="36">
                  <c:v>4568.1082724288399</c:v>
                </c:pt>
                <c:pt idx="37">
                  <c:v>4617.8621963432197</c:v>
                </c:pt>
                <c:pt idx="38">
                  <c:v>4641.6733881623304</c:v>
                </c:pt>
                <c:pt idx="39">
                  <c:v>4647.4308872378097</c:v>
                </c:pt>
                <c:pt idx="40">
                  <c:v>4646.0816251913602</c:v>
                </c:pt>
                <c:pt idx="41">
                  <c:v>4659.8580928299798</c:v>
                </c:pt>
                <c:pt idx="42">
                  <c:v>4709.3608066788902</c:v>
                </c:pt>
                <c:pt idx="43">
                  <c:v>4787.8619633355502</c:v>
                </c:pt>
                <c:pt idx="44">
                  <c:v>4879.1045412138401</c:v>
                </c:pt>
                <c:pt idx="45">
                  <c:v>4971.9112296939702</c:v>
                </c:pt>
                <c:pt idx="46">
                  <c:v>5060.0773358625502</c:v>
                </c:pt>
                <c:pt idx="47">
                  <c:v>5136.0447101918098</c:v>
                </c:pt>
                <c:pt idx="48">
                  <c:v>5191.46662863447</c:v>
                </c:pt>
                <c:pt idx="49">
                  <c:v>5223.4635949778603</c:v>
                </c:pt>
                <c:pt idx="50">
                  <c:v>5244.6808856981297</c:v>
                </c:pt>
                <c:pt idx="51">
                  <c:v>5265.4265830573404</c:v>
                </c:pt>
                <c:pt idx="52">
                  <c:v>5292.6355236376403</c:v>
                </c:pt>
                <c:pt idx="53">
                  <c:v>5328.9123594170796</c:v>
                </c:pt>
                <c:pt idx="54">
                  <c:v>5358.5286173897102</c:v>
                </c:pt>
                <c:pt idx="55">
                  <c:v>5363.2746544519296</c:v>
                </c:pt>
                <c:pt idx="56">
                  <c:v>5330.80770350086</c:v>
                </c:pt>
                <c:pt idx="57">
                  <c:v>5253.0927255035103</c:v>
                </c:pt>
                <c:pt idx="58">
                  <c:v>5152.8162045631898</c:v>
                </c:pt>
                <c:pt idx="59">
                  <c:v>5070.3835330524098</c:v>
                </c:pt>
                <c:pt idx="60">
                  <c:v>5037.6336759610303</c:v>
                </c:pt>
                <c:pt idx="61">
                  <c:v>5060.6119777264803</c:v>
                </c:pt>
                <c:pt idx="62">
                  <c:v>5121.3638457265597</c:v>
                </c:pt>
                <c:pt idx="63">
                  <c:v>5175.21861812115</c:v>
                </c:pt>
                <c:pt idx="64">
                  <c:v>5194.8591090637501</c:v>
                </c:pt>
                <c:pt idx="65">
                  <c:v>5172.51157854144</c:v>
                </c:pt>
                <c:pt idx="66">
                  <c:v>5117.7137889061796</c:v>
                </c:pt>
                <c:pt idx="67">
                  <c:v>5064.19316324791</c:v>
                </c:pt>
                <c:pt idx="68">
                  <c:v>5039.4030299874703</c:v>
                </c:pt>
                <c:pt idx="69">
                  <c:v>5047.8985352357804</c:v>
                </c:pt>
                <c:pt idx="70">
                  <c:v>5069.9431170732296</c:v>
                </c:pt>
                <c:pt idx="71">
                  <c:v>5083.5446437067803</c:v>
                </c:pt>
                <c:pt idx="72">
                  <c:v>5078.1729143293796</c:v>
                </c:pt>
                <c:pt idx="73">
                  <c:v>5051.7748029930199</c:v>
                </c:pt>
              </c:numCache>
            </c:numRef>
          </c:val>
          <c:smooth val="0"/>
          <c:extLst>
            <c:ext xmlns:c16="http://schemas.microsoft.com/office/drawing/2014/chart" uri="{C3380CC4-5D6E-409C-BE32-E72D297353CC}">
              <c16:uniqueId val="{00000001-B219-4881-B1B4-5DDBF6C60A38}"/>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5800"/>
          <c:min val="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36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datos!$Y$113:$Y$186</c:f>
              <c:numCache>
                <c:formatCode>#,##0.0</c:formatCode>
                <c:ptCount val="74"/>
                <c:pt idx="0">
                  <c:v>24053.7482244686</c:v>
                </c:pt>
                <c:pt idx="1">
                  <c:v>24534.2036651165</c:v>
                </c:pt>
                <c:pt idx="2">
                  <c:v>25071.5277653431</c:v>
                </c:pt>
                <c:pt idx="3">
                  <c:v>24902.207534097</c:v>
                </c:pt>
                <c:pt idx="4">
                  <c:v>25642.1764985552</c:v>
                </c:pt>
                <c:pt idx="5">
                  <c:v>25416.131157416301</c:v>
                </c:pt>
                <c:pt idx="6">
                  <c:v>24778.841026152</c:v>
                </c:pt>
                <c:pt idx="7">
                  <c:v>26286.436340370201</c:v>
                </c:pt>
                <c:pt idx="8">
                  <c:v>24882.390567301001</c:v>
                </c:pt>
                <c:pt idx="9">
                  <c:v>24898.573440977299</c:v>
                </c:pt>
                <c:pt idx="10">
                  <c:v>26162.4713393477</c:v>
                </c:pt>
                <c:pt idx="11">
                  <c:v>25229.913898849802</c:v>
                </c:pt>
                <c:pt idx="12">
                  <c:v>24693.430839140601</c:v>
                </c:pt>
                <c:pt idx="13">
                  <c:v>24516.220430717301</c:v>
                </c:pt>
                <c:pt idx="14">
                  <c:v>25043.478423273002</c:v>
                </c:pt>
                <c:pt idx="15">
                  <c:v>25365.497868628601</c:v>
                </c:pt>
                <c:pt idx="16">
                  <c:v>24734.020644668901</c:v>
                </c:pt>
                <c:pt idx="17">
                  <c:v>25182.695089177301</c:v>
                </c:pt>
                <c:pt idx="18">
                  <c:v>25162.9651258831</c:v>
                </c:pt>
                <c:pt idx="19">
                  <c:v>25204.200152232799</c:v>
                </c:pt>
                <c:pt idx="20">
                  <c:v>24446.363517712201</c:v>
                </c:pt>
                <c:pt idx="21">
                  <c:v>25036.414989152301</c:v>
                </c:pt>
                <c:pt idx="22">
                  <c:v>24619.247594073098</c:v>
                </c:pt>
                <c:pt idx="23">
                  <c:v>23637.247038414302</c:v>
                </c:pt>
                <c:pt idx="24">
                  <c:v>24336.125266878</c:v>
                </c:pt>
                <c:pt idx="25">
                  <c:v>24074.2705684063</c:v>
                </c:pt>
                <c:pt idx="26">
                  <c:v>23772.605830777102</c:v>
                </c:pt>
                <c:pt idx="27">
                  <c:v>24949.1770494589</c:v>
                </c:pt>
                <c:pt idx="28">
                  <c:v>23761.421528837302</c:v>
                </c:pt>
                <c:pt idx="29">
                  <c:v>24038.949190724601</c:v>
                </c:pt>
                <c:pt idx="30">
                  <c:v>24355.4007488231</c:v>
                </c:pt>
                <c:pt idx="31">
                  <c:v>24305.343743836202</c:v>
                </c:pt>
                <c:pt idx="32">
                  <c:v>25116.3275608765</c:v>
                </c:pt>
                <c:pt idx="33">
                  <c:v>24765.056662090901</c:v>
                </c:pt>
                <c:pt idx="34">
                  <c:v>25454.3611912993</c:v>
                </c:pt>
                <c:pt idx="35">
                  <c:v>26048.097750363399</c:v>
                </c:pt>
                <c:pt idx="36">
                  <c:v>25948.1834277456</c:v>
                </c:pt>
                <c:pt idx="37">
                  <c:v>25939.1915642403</c:v>
                </c:pt>
                <c:pt idx="38">
                  <c:v>26131.2675468866</c:v>
                </c:pt>
                <c:pt idx="39">
                  <c:v>25932.781964531801</c:v>
                </c:pt>
                <c:pt idx="40">
                  <c:v>26466.034294160501</c:v>
                </c:pt>
                <c:pt idx="41">
                  <c:v>26627.1950801075</c:v>
                </c:pt>
                <c:pt idx="42">
                  <c:v>26546.522698133998</c:v>
                </c:pt>
                <c:pt idx="43">
                  <c:v>27536.497391055302</c:v>
                </c:pt>
                <c:pt idx="44">
                  <c:v>27071.892692938101</c:v>
                </c:pt>
                <c:pt idx="45">
                  <c:v>27858.323334989698</c:v>
                </c:pt>
                <c:pt idx="46">
                  <c:v>27609.540645444598</c:v>
                </c:pt>
                <c:pt idx="47">
                  <c:v>28918.174156422101</c:v>
                </c:pt>
                <c:pt idx="48">
                  <c:v>28008.164142994199</c:v>
                </c:pt>
                <c:pt idx="49">
                  <c:v>28637.350316489501</c:v>
                </c:pt>
                <c:pt idx="50">
                  <c:v>29725.336487380198</c:v>
                </c:pt>
                <c:pt idx="51">
                  <c:v>28896.2242566069</c:v>
                </c:pt>
                <c:pt idx="52">
                  <c:v>29790.0852334845</c:v>
                </c:pt>
                <c:pt idx="53">
                  <c:v>29652.197797598601</c:v>
                </c:pt>
                <c:pt idx="54">
                  <c:v>29681.718148300199</c:v>
                </c:pt>
                <c:pt idx="55">
                  <c:v>29623.726528541702</c:v>
                </c:pt>
                <c:pt idx="56">
                  <c:v>30257.133524899102</c:v>
                </c:pt>
                <c:pt idx="57">
                  <c:v>30233.421085816601</c:v>
                </c:pt>
                <c:pt idx="58">
                  <c:v>30806.2845971971</c:v>
                </c:pt>
                <c:pt idx="59">
                  <c:v>29647.3441935027</c:v>
                </c:pt>
                <c:pt idx="60">
                  <c:v>30209.455956078298</c:v>
                </c:pt>
                <c:pt idx="61">
                  <c:v>30027.153755853298</c:v>
                </c:pt>
                <c:pt idx="62">
                  <c:v>29480.3942213829</c:v>
                </c:pt>
                <c:pt idx="63">
                  <c:v>29807.321945195199</c:v>
                </c:pt>
                <c:pt idx="64">
                  <c:v>29700.4606819242</c:v>
                </c:pt>
                <c:pt idx="65">
                  <c:v>29160.3469815526</c:v>
                </c:pt>
                <c:pt idx="66">
                  <c:v>29934.183292768299</c:v>
                </c:pt>
                <c:pt idx="67">
                  <c:v>29655.296922624198</c:v>
                </c:pt>
                <c:pt idx="68">
                  <c:v>29153.429202568801</c:v>
                </c:pt>
                <c:pt idx="69">
                  <c:v>28522.8333915488</c:v>
                </c:pt>
                <c:pt idx="70">
                  <c:v>28254.974415872599</c:v>
                </c:pt>
                <c:pt idx="71">
                  <c:v>28312.962799827899</c:v>
                </c:pt>
                <c:pt idx="72">
                  <c:v>28978.830049198801</c:v>
                </c:pt>
                <c:pt idx="73">
                  <c:v>28655.759273314899</c:v>
                </c:pt>
              </c:numCache>
            </c:numRef>
          </c:val>
          <c:smooth val="0"/>
          <c:extLst>
            <c:ext xmlns:c16="http://schemas.microsoft.com/office/drawing/2014/chart" uri="{C3380CC4-5D6E-409C-BE32-E72D297353CC}">
              <c16:uniqueId val="{00000000-1822-44D6-961A-F194AB17F932}"/>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datos!$Z$113:$Z$186</c:f>
              <c:numCache>
                <c:formatCode>#,##0.0</c:formatCode>
                <c:ptCount val="74"/>
                <c:pt idx="0">
                  <c:v>24023.5618112638</c:v>
                </c:pt>
                <c:pt idx="1">
                  <c:v>24416.572716706902</c:v>
                </c:pt>
                <c:pt idx="2">
                  <c:v>24806.453809896899</c:v>
                </c:pt>
                <c:pt idx="3">
                  <c:v>25128.778148301899</c:v>
                </c:pt>
                <c:pt idx="4">
                  <c:v>25318.472574150499</c:v>
                </c:pt>
                <c:pt idx="5">
                  <c:v>25389.962619214599</c:v>
                </c:pt>
                <c:pt idx="6">
                  <c:v>25414.7624630231</c:v>
                </c:pt>
                <c:pt idx="7">
                  <c:v>25443.021386988599</c:v>
                </c:pt>
                <c:pt idx="8">
                  <c:v>25449.032827011499</c:v>
                </c:pt>
                <c:pt idx="9">
                  <c:v>25400.517962275499</c:v>
                </c:pt>
                <c:pt idx="10">
                  <c:v>25305.482850668101</c:v>
                </c:pt>
                <c:pt idx="11">
                  <c:v>25180.7699333405</c:v>
                </c:pt>
                <c:pt idx="12">
                  <c:v>25044.232151889701</c:v>
                </c:pt>
                <c:pt idx="13">
                  <c:v>24948.6650588103</c:v>
                </c:pt>
                <c:pt idx="14">
                  <c:v>24933.003584244201</c:v>
                </c:pt>
                <c:pt idx="15">
                  <c:v>24970.5721345124</c:v>
                </c:pt>
                <c:pt idx="16">
                  <c:v>25024.3045227273</c:v>
                </c:pt>
                <c:pt idx="17">
                  <c:v>25055.185135245301</c:v>
                </c:pt>
                <c:pt idx="18">
                  <c:v>25013.393337304002</c:v>
                </c:pt>
                <c:pt idx="19">
                  <c:v>24927.035963746901</c:v>
                </c:pt>
                <c:pt idx="20">
                  <c:v>24833.990206364899</c:v>
                </c:pt>
                <c:pt idx="21">
                  <c:v>24736.6226253143</c:v>
                </c:pt>
                <c:pt idx="22">
                  <c:v>24617.284143138899</c:v>
                </c:pt>
                <c:pt idx="23">
                  <c:v>24466.789545191099</c:v>
                </c:pt>
                <c:pt idx="24">
                  <c:v>24296.473944525202</c:v>
                </c:pt>
                <c:pt idx="25">
                  <c:v>24120.478298937302</c:v>
                </c:pt>
                <c:pt idx="26">
                  <c:v>23966.192024947799</c:v>
                </c:pt>
                <c:pt idx="27">
                  <c:v>23891.871293006301</c:v>
                </c:pt>
                <c:pt idx="28">
                  <c:v>23920.769799422</c:v>
                </c:pt>
                <c:pt idx="29">
                  <c:v>24031.338171932599</c:v>
                </c:pt>
                <c:pt idx="30">
                  <c:v>24226.6674029803</c:v>
                </c:pt>
                <c:pt idx="31">
                  <c:v>24496.4979146841</c:v>
                </c:pt>
                <c:pt idx="32">
                  <c:v>24811.432168633699</c:v>
                </c:pt>
                <c:pt idx="33">
                  <c:v>25143.238432100101</c:v>
                </c:pt>
                <c:pt idx="34">
                  <c:v>25452.625650199101</c:v>
                </c:pt>
                <c:pt idx="35">
                  <c:v>25701.924937401702</c:v>
                </c:pt>
                <c:pt idx="36">
                  <c:v>25889.486630130501</c:v>
                </c:pt>
                <c:pt idx="37">
                  <c:v>26014.887207650099</c:v>
                </c:pt>
                <c:pt idx="38">
                  <c:v>26108.856028857201</c:v>
                </c:pt>
                <c:pt idx="39">
                  <c:v>26201.0217834672</c:v>
                </c:pt>
                <c:pt idx="40">
                  <c:v>26327.529955174599</c:v>
                </c:pt>
                <c:pt idx="41">
                  <c:v>26500.929837798401</c:v>
                </c:pt>
                <c:pt idx="42">
                  <c:v>26724.980670712001</c:v>
                </c:pt>
                <c:pt idx="43">
                  <c:v>26998.066907416502</c:v>
                </c:pt>
                <c:pt idx="44">
                  <c:v>27299.647294561499</c:v>
                </c:pt>
                <c:pt idx="45">
                  <c:v>27637.131226432601</c:v>
                </c:pt>
                <c:pt idx="46">
                  <c:v>27986.488386722402</c:v>
                </c:pt>
                <c:pt idx="47">
                  <c:v>28331.5947970995</c:v>
                </c:pt>
                <c:pt idx="48">
                  <c:v>28648.084689641299</c:v>
                </c:pt>
                <c:pt idx="49">
                  <c:v>28930.817089135398</c:v>
                </c:pt>
                <c:pt idx="50">
                  <c:v>29166.0148112801</c:v>
                </c:pt>
                <c:pt idx="51">
                  <c:v>29349.4499274392</c:v>
                </c:pt>
                <c:pt idx="52">
                  <c:v>29499.1509100408</c:v>
                </c:pt>
                <c:pt idx="53">
                  <c:v>29645.093388953199</c:v>
                </c:pt>
                <c:pt idx="54">
                  <c:v>29793.1769780539</c:v>
                </c:pt>
                <c:pt idx="55">
                  <c:v>29920.585434810899</c:v>
                </c:pt>
                <c:pt idx="56">
                  <c:v>30044.3671995847</c:v>
                </c:pt>
                <c:pt idx="57">
                  <c:v>30130.263268736799</c:v>
                </c:pt>
                <c:pt idx="58">
                  <c:v>30149.273154342602</c:v>
                </c:pt>
                <c:pt idx="59">
                  <c:v>30117.352104993199</c:v>
                </c:pt>
                <c:pt idx="60">
                  <c:v>30008.594318684201</c:v>
                </c:pt>
                <c:pt idx="61">
                  <c:v>29858.081775304599</c:v>
                </c:pt>
                <c:pt idx="62">
                  <c:v>29723.406401440599</c:v>
                </c:pt>
                <c:pt idx="63">
                  <c:v>29646.544569629401</c:v>
                </c:pt>
                <c:pt idx="64">
                  <c:v>29612.158225425901</c:v>
                </c:pt>
                <c:pt idx="65">
                  <c:v>29576.2282208174</c:v>
                </c:pt>
                <c:pt idx="66">
                  <c:v>29474.532434103901</c:v>
                </c:pt>
                <c:pt idx="67">
                  <c:v>29297.242861832099</c:v>
                </c:pt>
                <c:pt idx="68">
                  <c:v>29055.431073578398</c:v>
                </c:pt>
                <c:pt idx="69">
                  <c:v>28802.348000960599</c:v>
                </c:pt>
                <c:pt idx="70">
                  <c:v>28612.048734087301</c:v>
                </c:pt>
                <c:pt idx="71">
                  <c:v>28514.219253957301</c:v>
                </c:pt>
                <c:pt idx="72">
                  <c:v>28521.7381924363</c:v>
                </c:pt>
                <c:pt idx="73">
                  <c:v>28597.122869728599</c:v>
                </c:pt>
              </c:numCache>
            </c:numRef>
          </c:val>
          <c:smooth val="0"/>
          <c:extLst>
            <c:ext xmlns:c16="http://schemas.microsoft.com/office/drawing/2014/chart" uri="{C3380CC4-5D6E-409C-BE32-E72D297353CC}">
              <c16:uniqueId val="{00000001-1822-44D6-961A-F194AB17F932}"/>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in val="2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2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datos!$AA$113:$AA$186</c:f>
              <c:numCache>
                <c:formatCode>#,##0.0</c:formatCode>
                <c:ptCount val="74"/>
                <c:pt idx="0">
                  <c:v>3215.3800304444799</c:v>
                </c:pt>
                <c:pt idx="1">
                  <c:v>3314.9854786851602</c:v>
                </c:pt>
                <c:pt idx="2">
                  <c:v>3304.16163696698</c:v>
                </c:pt>
                <c:pt idx="3">
                  <c:v>3357.5945078444802</c:v>
                </c:pt>
                <c:pt idx="4">
                  <c:v>3365.6035137629001</c:v>
                </c:pt>
                <c:pt idx="5">
                  <c:v>3160.1450842229601</c:v>
                </c:pt>
                <c:pt idx="6">
                  <c:v>3396.1083990350398</c:v>
                </c:pt>
                <c:pt idx="7">
                  <c:v>3273.0215121168899</c:v>
                </c:pt>
                <c:pt idx="8">
                  <c:v>3224.2217454385</c:v>
                </c:pt>
                <c:pt idx="9">
                  <c:v>3302.3605401894401</c:v>
                </c:pt>
                <c:pt idx="10">
                  <c:v>3376.2039954157899</c:v>
                </c:pt>
                <c:pt idx="11">
                  <c:v>3340.2384479737002</c:v>
                </c:pt>
                <c:pt idx="12">
                  <c:v>3489.42040579898</c:v>
                </c:pt>
                <c:pt idx="13">
                  <c:v>3179.5412014353801</c:v>
                </c:pt>
                <c:pt idx="14">
                  <c:v>3567.3086935843098</c:v>
                </c:pt>
                <c:pt idx="15">
                  <c:v>3447.6511431203699</c:v>
                </c:pt>
                <c:pt idx="16">
                  <c:v>3484.2921648031202</c:v>
                </c:pt>
                <c:pt idx="17">
                  <c:v>3677.3058189568401</c:v>
                </c:pt>
                <c:pt idx="18">
                  <c:v>3442.6307003934999</c:v>
                </c:pt>
                <c:pt idx="19">
                  <c:v>3428.50764197335</c:v>
                </c:pt>
                <c:pt idx="20">
                  <c:v>3474.8860001580601</c:v>
                </c:pt>
                <c:pt idx="21">
                  <c:v>3436.27161251089</c:v>
                </c:pt>
                <c:pt idx="22">
                  <c:v>3364.9058138454502</c:v>
                </c:pt>
                <c:pt idx="23">
                  <c:v>3204.20224411446</c:v>
                </c:pt>
                <c:pt idx="24">
                  <c:v>3235.0781926037398</c:v>
                </c:pt>
                <c:pt idx="25">
                  <c:v>3218.62594020188</c:v>
                </c:pt>
                <c:pt idx="26">
                  <c:v>3208.05691667582</c:v>
                </c:pt>
                <c:pt idx="27">
                  <c:v>3159.67789297337</c:v>
                </c:pt>
                <c:pt idx="28">
                  <c:v>3250.0740669588499</c:v>
                </c:pt>
                <c:pt idx="29">
                  <c:v>3517.81955726347</c:v>
                </c:pt>
                <c:pt idx="30">
                  <c:v>3357.18623804758</c:v>
                </c:pt>
                <c:pt idx="31">
                  <c:v>3306.2931252287199</c:v>
                </c:pt>
                <c:pt idx="32">
                  <c:v>3447.5336821790502</c:v>
                </c:pt>
                <c:pt idx="33">
                  <c:v>3291.6932993861601</c:v>
                </c:pt>
                <c:pt idx="34">
                  <c:v>3284.3497879069901</c:v>
                </c:pt>
                <c:pt idx="35">
                  <c:v>3363.1881657976401</c:v>
                </c:pt>
                <c:pt idx="36">
                  <c:v>3274.7849346053299</c:v>
                </c:pt>
                <c:pt idx="37">
                  <c:v>3253.152029419</c:v>
                </c:pt>
                <c:pt idx="38">
                  <c:v>3252.0274796283302</c:v>
                </c:pt>
                <c:pt idx="39">
                  <c:v>3400.73310200577</c:v>
                </c:pt>
                <c:pt idx="40">
                  <c:v>3444.3658422122799</c:v>
                </c:pt>
                <c:pt idx="41">
                  <c:v>3431.7916250796002</c:v>
                </c:pt>
                <c:pt idx="42">
                  <c:v>3405.1765567135999</c:v>
                </c:pt>
                <c:pt idx="43">
                  <c:v>3545.91057347384</c:v>
                </c:pt>
                <c:pt idx="44">
                  <c:v>3453.95853323752</c:v>
                </c:pt>
                <c:pt idx="45">
                  <c:v>3458.00350821953</c:v>
                </c:pt>
                <c:pt idx="46">
                  <c:v>3500.93569395657</c:v>
                </c:pt>
                <c:pt idx="47">
                  <c:v>3632.0935212008599</c:v>
                </c:pt>
                <c:pt idx="48">
                  <c:v>3707.7871727039101</c:v>
                </c:pt>
                <c:pt idx="49">
                  <c:v>3886.3637733362302</c:v>
                </c:pt>
                <c:pt idx="50">
                  <c:v>3804.5516708004402</c:v>
                </c:pt>
                <c:pt idx="51">
                  <c:v>3758.0878568786802</c:v>
                </c:pt>
                <c:pt idx="52">
                  <c:v>3757.0543288526601</c:v>
                </c:pt>
                <c:pt idx="53">
                  <c:v>3906.4225896346802</c:v>
                </c:pt>
                <c:pt idx="54">
                  <c:v>4076.4911248439198</c:v>
                </c:pt>
                <c:pt idx="55">
                  <c:v>3849.1261602534701</c:v>
                </c:pt>
                <c:pt idx="56">
                  <c:v>3932.8596084936198</c:v>
                </c:pt>
                <c:pt idx="57">
                  <c:v>3932.6154925812202</c:v>
                </c:pt>
                <c:pt idx="58">
                  <c:v>3741.0395618839998</c:v>
                </c:pt>
                <c:pt idx="59">
                  <c:v>3490.1353913193302</c:v>
                </c:pt>
                <c:pt idx="60">
                  <c:v>3869.2542858407301</c:v>
                </c:pt>
                <c:pt idx="61">
                  <c:v>3685.0791195040101</c:v>
                </c:pt>
                <c:pt idx="62">
                  <c:v>3615.5877048146099</c:v>
                </c:pt>
                <c:pt idx="63">
                  <c:v>3598.9143269342799</c:v>
                </c:pt>
                <c:pt idx="64">
                  <c:v>3645.58847331484</c:v>
                </c:pt>
                <c:pt idx="65">
                  <c:v>3191.1013161747001</c:v>
                </c:pt>
                <c:pt idx="66">
                  <c:v>3284.0411950492798</c:v>
                </c:pt>
                <c:pt idx="67">
                  <c:v>3423.6416454688901</c:v>
                </c:pt>
                <c:pt idx="68">
                  <c:v>3309.21223310807</c:v>
                </c:pt>
                <c:pt idx="69">
                  <c:v>3403.7430033532801</c:v>
                </c:pt>
                <c:pt idx="70">
                  <c:v>3440.8722304695202</c:v>
                </c:pt>
                <c:pt idx="71">
                  <c:v>3350.5408153355302</c:v>
                </c:pt>
                <c:pt idx="72">
                  <c:v>3329.8681766879199</c:v>
                </c:pt>
                <c:pt idx="73">
                  <c:v>3258.0974380878802</c:v>
                </c:pt>
              </c:numCache>
            </c:numRef>
          </c:val>
          <c:smooth val="0"/>
          <c:extLst>
            <c:ext xmlns:c16="http://schemas.microsoft.com/office/drawing/2014/chart" uri="{C3380CC4-5D6E-409C-BE32-E72D297353CC}">
              <c16:uniqueId val="{00000000-BB0C-4DE2-B333-DBCE86433E00}"/>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datos!$AB$113:$AB$186</c:f>
              <c:numCache>
                <c:formatCode>#,##0.0</c:formatCode>
                <c:ptCount val="74"/>
                <c:pt idx="0">
                  <c:v>3277.9335494563002</c:v>
                </c:pt>
                <c:pt idx="1">
                  <c:v>3305.7522862567398</c:v>
                </c:pt>
                <c:pt idx="2">
                  <c:v>3324.3986603278299</c:v>
                </c:pt>
                <c:pt idx="3">
                  <c:v>3333.7181405377601</c:v>
                </c:pt>
                <c:pt idx="4">
                  <c:v>3332.3145708163502</c:v>
                </c:pt>
                <c:pt idx="5">
                  <c:v>3321.4203870851302</c:v>
                </c:pt>
                <c:pt idx="6">
                  <c:v>3304.2458124964101</c:v>
                </c:pt>
                <c:pt idx="7">
                  <c:v>3289.31875596996</c:v>
                </c:pt>
                <c:pt idx="8">
                  <c:v>3288.0292925096701</c:v>
                </c:pt>
                <c:pt idx="9">
                  <c:v>3306.4632248796602</c:v>
                </c:pt>
                <c:pt idx="10">
                  <c:v>3343.53723255159</c:v>
                </c:pt>
                <c:pt idx="11">
                  <c:v>3389.6507292208898</c:v>
                </c:pt>
                <c:pt idx="12">
                  <c:v>3434.8444412997101</c:v>
                </c:pt>
                <c:pt idx="13">
                  <c:v>3470.3892276473098</c:v>
                </c:pt>
                <c:pt idx="14">
                  <c:v>3487.8321685230098</c:v>
                </c:pt>
                <c:pt idx="15">
                  <c:v>3490.3822621572899</c:v>
                </c:pt>
                <c:pt idx="16">
                  <c:v>3484.98005060265</c:v>
                </c:pt>
                <c:pt idx="17">
                  <c:v>3478.2496574974698</c:v>
                </c:pt>
                <c:pt idx="18">
                  <c:v>3470.1734595573098</c:v>
                </c:pt>
                <c:pt idx="19">
                  <c:v>3456.8029700050802</c:v>
                </c:pt>
                <c:pt idx="20">
                  <c:v>3430.5164014235502</c:v>
                </c:pt>
                <c:pt idx="21">
                  <c:v>3391.3034719908401</c:v>
                </c:pt>
                <c:pt idx="22">
                  <c:v>3339.5723946279099</c:v>
                </c:pt>
                <c:pt idx="23">
                  <c:v>3284.4808391833699</c:v>
                </c:pt>
                <c:pt idx="24">
                  <c:v>3235.0500969119698</c:v>
                </c:pt>
                <c:pt idx="25">
                  <c:v>3203.9561404892002</c:v>
                </c:pt>
                <c:pt idx="26">
                  <c:v>3196.47196083176</c:v>
                </c:pt>
                <c:pt idx="27">
                  <c:v>3213.6679046673598</c:v>
                </c:pt>
                <c:pt idx="28">
                  <c:v>3247.4937234215899</c:v>
                </c:pt>
                <c:pt idx="29">
                  <c:v>3285.0464982460799</c:v>
                </c:pt>
                <c:pt idx="30">
                  <c:v>3318.1828557993499</c:v>
                </c:pt>
                <c:pt idx="31">
                  <c:v>3341.90347850229</c:v>
                </c:pt>
                <c:pt idx="32">
                  <c:v>3350.10108371254</c:v>
                </c:pt>
                <c:pt idx="33">
                  <c:v>3340.0048538249498</c:v>
                </c:pt>
                <c:pt idx="34">
                  <c:v>3317.6062480716</c:v>
                </c:pt>
                <c:pt idx="35">
                  <c:v>3296.2091600373001</c:v>
                </c:pt>
                <c:pt idx="36">
                  <c:v>3287.13793560062</c:v>
                </c:pt>
                <c:pt idx="37">
                  <c:v>3294.0024587368898</c:v>
                </c:pt>
                <c:pt idx="38">
                  <c:v>3318.09537632815</c:v>
                </c:pt>
                <c:pt idx="39">
                  <c:v>3355.8457522315298</c:v>
                </c:pt>
                <c:pt idx="40">
                  <c:v>3396.2125185395298</c:v>
                </c:pt>
                <c:pt idx="41">
                  <c:v>3430.6001653356202</c:v>
                </c:pt>
                <c:pt idx="42">
                  <c:v>3451.7582781246801</c:v>
                </c:pt>
                <c:pt idx="43">
                  <c:v>3461.09032947999</c:v>
                </c:pt>
                <c:pt idx="44">
                  <c:v>3473.4360692687401</c:v>
                </c:pt>
                <c:pt idx="45">
                  <c:v>3503.8699328406501</c:v>
                </c:pt>
                <c:pt idx="46">
                  <c:v>3556.7912062587102</c:v>
                </c:pt>
                <c:pt idx="47">
                  <c:v>3620.28783718776</c:v>
                </c:pt>
                <c:pt idx="48">
                  <c:v>3683.0620812495399</c:v>
                </c:pt>
                <c:pt idx="49">
                  <c:v>3738.7982892124901</c:v>
                </c:pt>
                <c:pt idx="50">
                  <c:v>3781.08221690968</c:v>
                </c:pt>
                <c:pt idx="51">
                  <c:v>3808.0369026254102</c:v>
                </c:pt>
                <c:pt idx="52">
                  <c:v>3832.3197195662401</c:v>
                </c:pt>
                <c:pt idx="53">
                  <c:v>3858.99065159473</c:v>
                </c:pt>
                <c:pt idx="54">
                  <c:v>3884.0322466564799</c:v>
                </c:pt>
                <c:pt idx="55">
                  <c:v>3896.9095737675302</c:v>
                </c:pt>
                <c:pt idx="56">
                  <c:v>3889.9264721965601</c:v>
                </c:pt>
                <c:pt idx="57">
                  <c:v>3860.39116803053</c:v>
                </c:pt>
                <c:pt idx="58">
                  <c:v>3816.0167995550901</c:v>
                </c:pt>
                <c:pt idx="59">
                  <c:v>3767.4227513276001</c:v>
                </c:pt>
                <c:pt idx="60">
                  <c:v>3720.4547410673499</c:v>
                </c:pt>
                <c:pt idx="61">
                  <c:v>3670.30196253029</c:v>
                </c:pt>
                <c:pt idx="62">
                  <c:v>3617.4700682819798</c:v>
                </c:pt>
                <c:pt idx="63">
                  <c:v>3560.0029323474701</c:v>
                </c:pt>
                <c:pt idx="64">
                  <c:v>3496.57189089125</c:v>
                </c:pt>
                <c:pt idx="65">
                  <c:v>3437.76117246579</c:v>
                </c:pt>
                <c:pt idx="66">
                  <c:v>3396.9777250310299</c:v>
                </c:pt>
                <c:pt idx="67">
                  <c:v>3377.77854728698</c:v>
                </c:pt>
                <c:pt idx="68">
                  <c:v>3374.4852228862801</c:v>
                </c:pt>
                <c:pt idx="69">
                  <c:v>3376.1038889074298</c:v>
                </c:pt>
                <c:pt idx="70">
                  <c:v>3371.50800186264</c:v>
                </c:pt>
                <c:pt idx="71">
                  <c:v>3355.9106534817902</c:v>
                </c:pt>
                <c:pt idx="72">
                  <c:v>3331.1056595086502</c:v>
                </c:pt>
                <c:pt idx="73">
                  <c:v>3304.6462037251499</c:v>
                </c:pt>
              </c:numCache>
            </c:numRef>
          </c:val>
          <c:smooth val="0"/>
          <c:extLst>
            <c:ext xmlns:c16="http://schemas.microsoft.com/office/drawing/2014/chart" uri="{C3380CC4-5D6E-409C-BE32-E72D297353CC}">
              <c16:uniqueId val="{00000001-BB0C-4DE2-B333-DBCE86433E00}"/>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200"/>
          <c:min val="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24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datos!$E$113:$E$186</c:f>
              <c:numCache>
                <c:formatCode>#,##0.0</c:formatCode>
                <c:ptCount val="74"/>
                <c:pt idx="0">
                  <c:v>31587.854438751499</c:v>
                </c:pt>
                <c:pt idx="1">
                  <c:v>32619.0312773644</c:v>
                </c:pt>
                <c:pt idx="2">
                  <c:v>32551.662045417899</c:v>
                </c:pt>
                <c:pt idx="3">
                  <c:v>33203.589884538997</c:v>
                </c:pt>
                <c:pt idx="4">
                  <c:v>33341.647906700302</c:v>
                </c:pt>
                <c:pt idx="5">
                  <c:v>33141.445749421997</c:v>
                </c:pt>
                <c:pt idx="6">
                  <c:v>33043.981559663902</c:v>
                </c:pt>
                <c:pt idx="7">
                  <c:v>33544.594335027803</c:v>
                </c:pt>
                <c:pt idx="8">
                  <c:v>33527.352154556203</c:v>
                </c:pt>
                <c:pt idx="9">
                  <c:v>33790.837457752299</c:v>
                </c:pt>
                <c:pt idx="10">
                  <c:v>32933.701805774697</c:v>
                </c:pt>
                <c:pt idx="11">
                  <c:v>32950.884754916398</c:v>
                </c:pt>
                <c:pt idx="12">
                  <c:v>32388.842201308398</c:v>
                </c:pt>
                <c:pt idx="13">
                  <c:v>31813.178305519999</c:v>
                </c:pt>
                <c:pt idx="14">
                  <c:v>32427.206812221601</c:v>
                </c:pt>
                <c:pt idx="15">
                  <c:v>32169.1283880224</c:v>
                </c:pt>
                <c:pt idx="16">
                  <c:v>31200.984665139698</c:v>
                </c:pt>
                <c:pt idx="17">
                  <c:v>32249.4564554756</c:v>
                </c:pt>
                <c:pt idx="18">
                  <c:v>32298.879399572299</c:v>
                </c:pt>
                <c:pt idx="19">
                  <c:v>31667.038415463099</c:v>
                </c:pt>
                <c:pt idx="20">
                  <c:v>31358.865079025702</c:v>
                </c:pt>
                <c:pt idx="21">
                  <c:v>32258.698037383299</c:v>
                </c:pt>
                <c:pt idx="22">
                  <c:v>30940.965696568899</c:v>
                </c:pt>
                <c:pt idx="23">
                  <c:v>29801.841300648201</c:v>
                </c:pt>
                <c:pt idx="24">
                  <c:v>31109.372538348602</c:v>
                </c:pt>
                <c:pt idx="25">
                  <c:v>29804.251100653601</c:v>
                </c:pt>
                <c:pt idx="26">
                  <c:v>29089.145023191901</c:v>
                </c:pt>
                <c:pt idx="27">
                  <c:v>30248.741743804199</c:v>
                </c:pt>
                <c:pt idx="28">
                  <c:v>30382.139333183699</c:v>
                </c:pt>
                <c:pt idx="29">
                  <c:v>30595.201098657599</c:v>
                </c:pt>
                <c:pt idx="30">
                  <c:v>31208.106066472901</c:v>
                </c:pt>
                <c:pt idx="31">
                  <c:v>31008.961957826701</c:v>
                </c:pt>
                <c:pt idx="32">
                  <c:v>32334.5272196978</c:v>
                </c:pt>
                <c:pt idx="33">
                  <c:v>32002.4353789745</c:v>
                </c:pt>
                <c:pt idx="34">
                  <c:v>32777.865410578299</c:v>
                </c:pt>
                <c:pt idx="35">
                  <c:v>32979.993340948196</c:v>
                </c:pt>
                <c:pt idx="36">
                  <c:v>33224.540821127601</c:v>
                </c:pt>
                <c:pt idx="37">
                  <c:v>33400.138303015498</c:v>
                </c:pt>
                <c:pt idx="38">
                  <c:v>33038.3458003876</c:v>
                </c:pt>
                <c:pt idx="39">
                  <c:v>33196.497183585998</c:v>
                </c:pt>
                <c:pt idx="40">
                  <c:v>33062.915689491398</c:v>
                </c:pt>
                <c:pt idx="41">
                  <c:v>34167.001829212197</c:v>
                </c:pt>
                <c:pt idx="42">
                  <c:v>33826.7504550718</c:v>
                </c:pt>
                <c:pt idx="43">
                  <c:v>34219.591576787003</c:v>
                </c:pt>
                <c:pt idx="44">
                  <c:v>34225.515150353996</c:v>
                </c:pt>
                <c:pt idx="45">
                  <c:v>34871.382244260203</c:v>
                </c:pt>
                <c:pt idx="46">
                  <c:v>36213.267256849402</c:v>
                </c:pt>
                <c:pt idx="47">
                  <c:v>36639.019047798502</c:v>
                </c:pt>
                <c:pt idx="48">
                  <c:v>36051.378611223299</c:v>
                </c:pt>
                <c:pt idx="49">
                  <c:v>37249.448593251996</c:v>
                </c:pt>
                <c:pt idx="50">
                  <c:v>38028.268431181197</c:v>
                </c:pt>
                <c:pt idx="51">
                  <c:v>37355.509115685003</c:v>
                </c:pt>
                <c:pt idx="52">
                  <c:v>36546.6454097807</c:v>
                </c:pt>
                <c:pt idx="53">
                  <c:v>37079.493216878698</c:v>
                </c:pt>
                <c:pt idx="54">
                  <c:v>37223.383353999699</c:v>
                </c:pt>
                <c:pt idx="55">
                  <c:v>37883.503600962802</c:v>
                </c:pt>
                <c:pt idx="56">
                  <c:v>39225.456704559503</c:v>
                </c:pt>
                <c:pt idx="57">
                  <c:v>38122.940325645497</c:v>
                </c:pt>
                <c:pt idx="58">
                  <c:v>37508.3478755373</c:v>
                </c:pt>
                <c:pt idx="59">
                  <c:v>38329.248448714003</c:v>
                </c:pt>
                <c:pt idx="60">
                  <c:v>38137.418161233603</c:v>
                </c:pt>
                <c:pt idx="61">
                  <c:v>38565.134968111997</c:v>
                </c:pt>
                <c:pt idx="62">
                  <c:v>37987.697421734098</c:v>
                </c:pt>
                <c:pt idx="63">
                  <c:v>38790.544417786499</c:v>
                </c:pt>
                <c:pt idx="64">
                  <c:v>39330.399251236697</c:v>
                </c:pt>
                <c:pt idx="65">
                  <c:v>38694.719122615403</c:v>
                </c:pt>
                <c:pt idx="66">
                  <c:v>38707.644780907198</c:v>
                </c:pt>
                <c:pt idx="67">
                  <c:v>39946.201437041796</c:v>
                </c:pt>
                <c:pt idx="68">
                  <c:v>37923.0735235092</c:v>
                </c:pt>
                <c:pt idx="69">
                  <c:v>37450.384312978502</c:v>
                </c:pt>
                <c:pt idx="70">
                  <c:v>37565.647255067699</c:v>
                </c:pt>
                <c:pt idx="71">
                  <c:v>37995.829494307698</c:v>
                </c:pt>
                <c:pt idx="72">
                  <c:v>39640.793318109303</c:v>
                </c:pt>
                <c:pt idx="73">
                  <c:v>38322.760299372603</c:v>
                </c:pt>
              </c:numCache>
            </c:numRef>
          </c:val>
          <c:smooth val="0"/>
          <c:extLst>
            <c:ext xmlns:c16="http://schemas.microsoft.com/office/drawing/2014/chart" uri="{C3380CC4-5D6E-409C-BE32-E72D297353CC}">
              <c16:uniqueId val="{00000000-F016-420A-ADE2-C2A40E478A1C}"/>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F016-420A-ADE2-C2A40E478A1C}"/>
              </c:ext>
            </c:extLst>
          </c:dPt>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datos!$F$113:$F$186</c:f>
              <c:numCache>
                <c:formatCode>#,##0.0</c:formatCode>
                <c:ptCount val="74"/>
                <c:pt idx="0">
                  <c:v>32114.3220158439</c:v>
                </c:pt>
                <c:pt idx="1">
                  <c:v>32393.2415606346</c:v>
                </c:pt>
                <c:pt idx="2">
                  <c:v>32685.740695561599</c:v>
                </c:pt>
                <c:pt idx="3">
                  <c:v>32937.8319998406</c:v>
                </c:pt>
                <c:pt idx="4">
                  <c:v>33140.237357795799</c:v>
                </c:pt>
                <c:pt idx="5">
                  <c:v>33302.932471499</c:v>
                </c:pt>
                <c:pt idx="6">
                  <c:v>33411.995149122296</c:v>
                </c:pt>
                <c:pt idx="7">
                  <c:v>33438.988385426099</c:v>
                </c:pt>
                <c:pt idx="8">
                  <c:v>33377.707008518802</c:v>
                </c:pt>
                <c:pt idx="9">
                  <c:v>33217.212906077002</c:v>
                </c:pt>
                <c:pt idx="10">
                  <c:v>32991.373891456598</c:v>
                </c:pt>
                <c:pt idx="11">
                  <c:v>32732.540790373001</c:v>
                </c:pt>
                <c:pt idx="12">
                  <c:v>32484.535497874</c:v>
                </c:pt>
                <c:pt idx="13">
                  <c:v>32310.378301651399</c:v>
                </c:pt>
                <c:pt idx="14">
                  <c:v>32229.214907763901</c:v>
                </c:pt>
                <c:pt idx="15">
                  <c:v>32192.636806065901</c:v>
                </c:pt>
                <c:pt idx="16">
                  <c:v>32152.373669488101</c:v>
                </c:pt>
                <c:pt idx="17">
                  <c:v>32074.7651857208</c:v>
                </c:pt>
                <c:pt idx="18">
                  <c:v>31952.169480182802</c:v>
                </c:pt>
                <c:pt idx="19">
                  <c:v>31783.157864980101</c:v>
                </c:pt>
                <c:pt idx="20">
                  <c:v>31550.966843679998</c:v>
                </c:pt>
                <c:pt idx="21">
                  <c:v>31248.4461659685</c:v>
                </c:pt>
                <c:pt idx="22">
                  <c:v>30899.552555694401</c:v>
                </c:pt>
                <c:pt idx="23">
                  <c:v>30561.512592659001</c:v>
                </c:pt>
                <c:pt idx="24">
                  <c:v>30284.314932129</c:v>
                </c:pt>
                <c:pt idx="25">
                  <c:v>30115.449388343601</c:v>
                </c:pt>
                <c:pt idx="26">
                  <c:v>30061.5734000638</c:v>
                </c:pt>
                <c:pt idx="27">
                  <c:v>30150.2987433458</c:v>
                </c:pt>
                <c:pt idx="28">
                  <c:v>30357.938895882999</c:v>
                </c:pt>
                <c:pt idx="29">
                  <c:v>30650.913787784499</c:v>
                </c:pt>
                <c:pt idx="30">
                  <c:v>31006.304674838098</c:v>
                </c:pt>
                <c:pt idx="31">
                  <c:v>31406.680352914998</c:v>
                </c:pt>
                <c:pt idx="32">
                  <c:v>31841.349529407798</c:v>
                </c:pt>
                <c:pt idx="33">
                  <c:v>32287.013337581</c:v>
                </c:pt>
                <c:pt idx="34">
                  <c:v>32690.8937024189</c:v>
                </c:pt>
                <c:pt idx="35">
                  <c:v>32980.965537344899</c:v>
                </c:pt>
                <c:pt idx="36">
                  <c:v>33148.636441816103</c:v>
                </c:pt>
                <c:pt idx="37">
                  <c:v>33224.963069575198</c:v>
                </c:pt>
                <c:pt idx="38">
                  <c:v>33267.258240642899</c:v>
                </c:pt>
                <c:pt idx="39">
                  <c:v>33330.816566120797</c:v>
                </c:pt>
                <c:pt idx="40">
                  <c:v>33421.318780335001</c:v>
                </c:pt>
                <c:pt idx="41">
                  <c:v>33580.476892055798</c:v>
                </c:pt>
                <c:pt idx="42">
                  <c:v>33831.803556005703</c:v>
                </c:pt>
                <c:pt idx="43">
                  <c:v>34185.847726356202</c:v>
                </c:pt>
                <c:pt idx="44">
                  <c:v>34630.400264513199</c:v>
                </c:pt>
                <c:pt idx="45">
                  <c:v>35160.790823632698</c:v>
                </c:pt>
                <c:pt idx="46">
                  <c:v>35750.5013922656</c:v>
                </c:pt>
                <c:pt idx="47">
                  <c:v>36338.729396757997</c:v>
                </c:pt>
                <c:pt idx="48">
                  <c:v>36837.630770184704</c:v>
                </c:pt>
                <c:pt idx="49">
                  <c:v>37159.331890045403</c:v>
                </c:pt>
                <c:pt idx="50">
                  <c:v>37307.315480684301</c:v>
                </c:pt>
                <c:pt idx="51">
                  <c:v>37347.440210792403</c:v>
                </c:pt>
                <c:pt idx="52">
                  <c:v>37383.868540361698</c:v>
                </c:pt>
                <c:pt idx="53">
                  <c:v>37450.881298500397</c:v>
                </c:pt>
                <c:pt idx="54">
                  <c:v>37562.516922857998</c:v>
                </c:pt>
                <c:pt idx="55">
                  <c:v>37708.554758093102</c:v>
                </c:pt>
                <c:pt idx="56">
                  <c:v>37844.193241599198</c:v>
                </c:pt>
                <c:pt idx="57">
                  <c:v>37930.789202354303</c:v>
                </c:pt>
                <c:pt idx="58">
                  <c:v>37965.3196692536</c:v>
                </c:pt>
                <c:pt idx="59">
                  <c:v>38012.004042336899</c:v>
                </c:pt>
                <c:pt idx="60">
                  <c:v>38117.284786206401</c:v>
                </c:pt>
                <c:pt idx="61">
                  <c:v>38313.348445055002</c:v>
                </c:pt>
                <c:pt idx="62">
                  <c:v>38579.784092442198</c:v>
                </c:pt>
                <c:pt idx="63">
                  <c:v>38828.445410349203</c:v>
                </c:pt>
                <c:pt idx="64">
                  <c:v>38984.201369399801</c:v>
                </c:pt>
                <c:pt idx="65">
                  <c:v>39001.207257765796</c:v>
                </c:pt>
                <c:pt idx="66">
                  <c:v>38870.4013478833</c:v>
                </c:pt>
                <c:pt idx="67">
                  <c:v>38620.765025339802</c:v>
                </c:pt>
                <c:pt idx="68">
                  <c:v>38347.487576611602</c:v>
                </c:pt>
                <c:pt idx="69">
                  <c:v>38118.515952706803</c:v>
                </c:pt>
                <c:pt idx="70">
                  <c:v>37992.109559055098</c:v>
                </c:pt>
                <c:pt idx="71">
                  <c:v>37989.519843797898</c:v>
                </c:pt>
                <c:pt idx="72">
                  <c:v>38097.210368039399</c:v>
                </c:pt>
                <c:pt idx="73">
                  <c:v>38280.485209014601</c:v>
                </c:pt>
              </c:numCache>
            </c:numRef>
          </c:val>
          <c:smooth val="0"/>
          <c:extLst>
            <c:ext xmlns:c16="http://schemas.microsoft.com/office/drawing/2014/chart" uri="{C3380CC4-5D6E-409C-BE32-E72D297353CC}">
              <c16:uniqueId val="{00000002-F016-420A-ADE2-C2A40E478A1C}"/>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1000"/>
          <c:min val="27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2800"/>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datos!$G$113:$G$186</c:f>
              <c:numCache>
                <c:formatCode>#,##0.0</c:formatCode>
                <c:ptCount val="74"/>
                <c:pt idx="0">
                  <c:v>4160.8048144861204</c:v>
                </c:pt>
                <c:pt idx="1">
                  <c:v>4201.0001690794998</c:v>
                </c:pt>
                <c:pt idx="2">
                  <c:v>3833.2096359203201</c:v>
                </c:pt>
                <c:pt idx="3">
                  <c:v>3860.7167102045601</c:v>
                </c:pt>
                <c:pt idx="4">
                  <c:v>3715.1853846711501</c:v>
                </c:pt>
                <c:pt idx="5">
                  <c:v>3811.97686440388</c:v>
                </c:pt>
                <c:pt idx="6">
                  <c:v>3297.8502089119402</c:v>
                </c:pt>
                <c:pt idx="7">
                  <c:v>3492.0709214384501</c:v>
                </c:pt>
                <c:pt idx="8">
                  <c:v>3441.01654647344</c:v>
                </c:pt>
                <c:pt idx="9">
                  <c:v>3074.4100725019698</c:v>
                </c:pt>
                <c:pt idx="10">
                  <c:v>3023.9287685824702</c:v>
                </c:pt>
                <c:pt idx="11">
                  <c:v>2499.3961250935299</c:v>
                </c:pt>
                <c:pt idx="12">
                  <c:v>2301.1997697470802</c:v>
                </c:pt>
                <c:pt idx="13">
                  <c:v>2224.0656284287102</c:v>
                </c:pt>
                <c:pt idx="14">
                  <c:v>2216.2760382713</c:v>
                </c:pt>
                <c:pt idx="15">
                  <c:v>1974.29292189119</c:v>
                </c:pt>
                <c:pt idx="16">
                  <c:v>2289.0113084723698</c:v>
                </c:pt>
                <c:pt idx="17">
                  <c:v>2139.2690909243202</c:v>
                </c:pt>
                <c:pt idx="18">
                  <c:v>2013.86465467782</c:v>
                </c:pt>
                <c:pt idx="19">
                  <c:v>1857.9673202604099</c:v>
                </c:pt>
                <c:pt idx="20">
                  <c:v>1682.17080645958</c:v>
                </c:pt>
                <c:pt idx="21">
                  <c:v>1732.57420186881</c:v>
                </c:pt>
                <c:pt idx="22">
                  <c:v>1528.1033518634699</c:v>
                </c:pt>
                <c:pt idx="23">
                  <c:v>1196.92033249204</c:v>
                </c:pt>
                <c:pt idx="24">
                  <c:v>1200.3378089345399</c:v>
                </c:pt>
                <c:pt idx="25">
                  <c:v>1190.80842292691</c:v>
                </c:pt>
                <c:pt idx="26">
                  <c:v>1303.7213170668899</c:v>
                </c:pt>
                <c:pt idx="27">
                  <c:v>1398.0885011906</c:v>
                </c:pt>
                <c:pt idx="28">
                  <c:v>1572.3098523814799</c:v>
                </c:pt>
                <c:pt idx="29">
                  <c:v>1584.3137527035001</c:v>
                </c:pt>
                <c:pt idx="30">
                  <c:v>1585.7106252117001</c:v>
                </c:pt>
                <c:pt idx="31">
                  <c:v>1708.33583595717</c:v>
                </c:pt>
                <c:pt idx="32">
                  <c:v>1817.8432895026899</c:v>
                </c:pt>
                <c:pt idx="33">
                  <c:v>1822.21801857838</c:v>
                </c:pt>
                <c:pt idx="34">
                  <c:v>1665.3991198124299</c:v>
                </c:pt>
                <c:pt idx="35">
                  <c:v>1865.7334907443401</c:v>
                </c:pt>
                <c:pt idx="36">
                  <c:v>2053.9293591365799</c:v>
                </c:pt>
                <c:pt idx="37">
                  <c:v>1975.4270907432001</c:v>
                </c:pt>
                <c:pt idx="38">
                  <c:v>1792.1376841700701</c:v>
                </c:pt>
                <c:pt idx="39">
                  <c:v>1765.57905837064</c:v>
                </c:pt>
                <c:pt idx="40">
                  <c:v>1502.5610708957499</c:v>
                </c:pt>
                <c:pt idx="41">
                  <c:v>1776.6465969347701</c:v>
                </c:pt>
                <c:pt idx="42">
                  <c:v>1886.3560877980101</c:v>
                </c:pt>
                <c:pt idx="43">
                  <c:v>1815.17771507874</c:v>
                </c:pt>
                <c:pt idx="44">
                  <c:v>1892.7565706047201</c:v>
                </c:pt>
                <c:pt idx="45">
                  <c:v>2122.1685176574401</c:v>
                </c:pt>
                <c:pt idx="46">
                  <c:v>2449.9340062604101</c:v>
                </c:pt>
                <c:pt idx="47">
                  <c:v>2678.3429322066499</c:v>
                </c:pt>
                <c:pt idx="48">
                  <c:v>2510.4497606525101</c:v>
                </c:pt>
                <c:pt idx="49">
                  <c:v>2673.90223139503</c:v>
                </c:pt>
                <c:pt idx="50">
                  <c:v>2601.3326012172301</c:v>
                </c:pt>
                <c:pt idx="51">
                  <c:v>2755.8614530845002</c:v>
                </c:pt>
                <c:pt idx="52">
                  <c:v>2590.0868913680702</c:v>
                </c:pt>
                <c:pt idx="53">
                  <c:v>2607.8391769938999</c:v>
                </c:pt>
                <c:pt idx="54">
                  <c:v>2462.0184617119198</c:v>
                </c:pt>
                <c:pt idx="55">
                  <c:v>2764.2488768600201</c:v>
                </c:pt>
                <c:pt idx="56">
                  <c:v>2737.0592107740299</c:v>
                </c:pt>
                <c:pt idx="57">
                  <c:v>2471.2756376913198</c:v>
                </c:pt>
                <c:pt idx="58">
                  <c:v>2307.6830125728102</c:v>
                </c:pt>
                <c:pt idx="59">
                  <c:v>2158.3943928349099</c:v>
                </c:pt>
                <c:pt idx="60">
                  <c:v>2203.7591567252298</c:v>
                </c:pt>
                <c:pt idx="61">
                  <c:v>2630.9341651329401</c:v>
                </c:pt>
                <c:pt idx="62">
                  <c:v>2493.2067530876102</c:v>
                </c:pt>
                <c:pt idx="63">
                  <c:v>2329.9122290576302</c:v>
                </c:pt>
                <c:pt idx="64">
                  <c:v>2454.65664288588</c:v>
                </c:pt>
                <c:pt idx="65">
                  <c:v>2108.6949564577299</c:v>
                </c:pt>
                <c:pt idx="66">
                  <c:v>2123.2449579037698</c:v>
                </c:pt>
                <c:pt idx="67">
                  <c:v>1991.0396923962101</c:v>
                </c:pt>
                <c:pt idx="68">
                  <c:v>1931.8154693613801</c:v>
                </c:pt>
                <c:pt idx="69">
                  <c:v>1729.39800445281</c:v>
                </c:pt>
                <c:pt idx="70">
                  <c:v>1829.6657574890401</c:v>
                </c:pt>
                <c:pt idx="71">
                  <c:v>2169.7452242127001</c:v>
                </c:pt>
                <c:pt idx="72">
                  <c:v>2506.14442978738</c:v>
                </c:pt>
                <c:pt idx="73">
                  <c:v>1795.8020251212199</c:v>
                </c:pt>
              </c:numCache>
            </c:numRef>
          </c:val>
          <c:smooth val="0"/>
          <c:extLst>
            <c:ext xmlns:c16="http://schemas.microsoft.com/office/drawing/2014/chart" uri="{C3380CC4-5D6E-409C-BE32-E72D297353CC}">
              <c16:uniqueId val="{00000000-A2C2-4D21-BAAF-911923114F9D}"/>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datos!$H$113:$H$186</c:f>
              <c:numCache>
                <c:formatCode>#,##0.0</c:formatCode>
                <c:ptCount val="74"/>
                <c:pt idx="0">
                  <c:v>4125.5931421327396</c:v>
                </c:pt>
                <c:pt idx="1">
                  <c:v>4100.6581111795304</c:v>
                </c:pt>
                <c:pt idx="2">
                  <c:v>4009.3911261620101</c:v>
                </c:pt>
                <c:pt idx="3">
                  <c:v>3881.8090930632302</c:v>
                </c:pt>
                <c:pt idx="4">
                  <c:v>3749.2455172394398</c:v>
                </c:pt>
                <c:pt idx="5">
                  <c:v>3641.46647343933</c:v>
                </c:pt>
                <c:pt idx="6">
                  <c:v>3554.1680679382298</c:v>
                </c:pt>
                <c:pt idx="7">
                  <c:v>3443.5421455270498</c:v>
                </c:pt>
                <c:pt idx="8">
                  <c:v>3291.7755900192101</c:v>
                </c:pt>
                <c:pt idx="9">
                  <c:v>3095.1035093034002</c:v>
                </c:pt>
                <c:pt idx="10">
                  <c:v>2866.2471694312599</c:v>
                </c:pt>
                <c:pt idx="11">
                  <c:v>2625.49160031885</c:v>
                </c:pt>
                <c:pt idx="12">
                  <c:v>2407.9665132896798</c:v>
                </c:pt>
                <c:pt idx="13">
                  <c:v>2245.18278196439</c:v>
                </c:pt>
                <c:pt idx="14">
                  <c:v>2156.0656859599899</c:v>
                </c:pt>
                <c:pt idx="15">
                  <c:v>2112.7177569526302</c:v>
                </c:pt>
                <c:pt idx="16">
                  <c:v>2084.16704982904</c:v>
                </c:pt>
                <c:pt idx="17">
                  <c:v>2049.31706865058</c:v>
                </c:pt>
                <c:pt idx="18">
                  <c:v>1985.61619618337</c:v>
                </c:pt>
                <c:pt idx="19">
                  <c:v>1888.82219818925</c:v>
                </c:pt>
                <c:pt idx="20">
                  <c:v>1757.52410008741</c:v>
                </c:pt>
                <c:pt idx="21">
                  <c:v>1602.97444848951</c:v>
                </c:pt>
                <c:pt idx="22">
                  <c:v>1448.4311323939</c:v>
                </c:pt>
                <c:pt idx="23">
                  <c:v>1326.49024759752</c:v>
                </c:pt>
                <c:pt idx="24">
                  <c:v>1256.68201275551</c:v>
                </c:pt>
                <c:pt idx="25">
                  <c:v>1247.95408235637</c:v>
                </c:pt>
                <c:pt idx="26">
                  <c:v>1294.97756929861</c:v>
                </c:pt>
                <c:pt idx="27">
                  <c:v>1381.4405340170399</c:v>
                </c:pt>
                <c:pt idx="28">
                  <c:v>1484.71873079686</c:v>
                </c:pt>
                <c:pt idx="29">
                  <c:v>1577.8453861775299</c:v>
                </c:pt>
                <c:pt idx="30">
                  <c:v>1648.72538180335</c:v>
                </c:pt>
                <c:pt idx="31">
                  <c:v>1704.52757546612</c:v>
                </c:pt>
                <c:pt idx="32">
                  <c:v>1757.1196534415899</c:v>
                </c:pt>
                <c:pt idx="33">
                  <c:v>1812.83465651965</c:v>
                </c:pt>
                <c:pt idx="34">
                  <c:v>1870.1972188786101</c:v>
                </c:pt>
                <c:pt idx="35">
                  <c:v>1908.7634205849199</c:v>
                </c:pt>
                <c:pt idx="36">
                  <c:v>1909.4226452045</c:v>
                </c:pt>
                <c:pt idx="37">
                  <c:v>1875.4770761473801</c:v>
                </c:pt>
                <c:pt idx="38">
                  <c:v>1821.5174465513801</c:v>
                </c:pt>
                <c:pt idx="39">
                  <c:v>1761.95272512882</c:v>
                </c:pt>
                <c:pt idx="40">
                  <c:v>1716.19743574785</c:v>
                </c:pt>
                <c:pt idx="41">
                  <c:v>1708.4225203747301</c:v>
                </c:pt>
                <c:pt idx="42">
                  <c:v>1763.3867303468101</c:v>
                </c:pt>
                <c:pt idx="43">
                  <c:v>1877.7025140820499</c:v>
                </c:pt>
                <c:pt idx="44">
                  <c:v>2032.5842717450901</c:v>
                </c:pt>
                <c:pt idx="45">
                  <c:v>2202.2410969268299</c:v>
                </c:pt>
                <c:pt idx="46">
                  <c:v>2366.6687013457799</c:v>
                </c:pt>
                <c:pt idx="47">
                  <c:v>2506.0681433159798</c:v>
                </c:pt>
                <c:pt idx="48">
                  <c:v>2607.84469705324</c:v>
                </c:pt>
                <c:pt idx="49">
                  <c:v>2656.5323984995398</c:v>
                </c:pt>
                <c:pt idx="50">
                  <c:v>2660.4883256938201</c:v>
                </c:pt>
                <c:pt idx="51">
                  <c:v>2651.0317493791399</c:v>
                </c:pt>
                <c:pt idx="52">
                  <c:v>2650.46953338499</c:v>
                </c:pt>
                <c:pt idx="53">
                  <c:v>2658.7448062047501</c:v>
                </c:pt>
                <c:pt idx="54">
                  <c:v>2657.2281572103002</c:v>
                </c:pt>
                <c:pt idx="55">
                  <c:v>2625.68207466791</c:v>
                </c:pt>
                <c:pt idx="56">
                  <c:v>2557.5150747773801</c:v>
                </c:pt>
                <c:pt idx="57">
                  <c:v>2463.4496165452001</c:v>
                </c:pt>
                <c:pt idx="58">
                  <c:v>2367.1290322833102</c:v>
                </c:pt>
                <c:pt idx="59">
                  <c:v>2300.3547363982202</c:v>
                </c:pt>
                <c:pt idx="60">
                  <c:v>2283.0628814867</c:v>
                </c:pt>
                <c:pt idx="61">
                  <c:v>2307.55881386801</c:v>
                </c:pt>
                <c:pt idx="62">
                  <c:v>2343.5645091189599</c:v>
                </c:pt>
                <c:pt idx="63">
                  <c:v>2349.3555435691301</c:v>
                </c:pt>
                <c:pt idx="64">
                  <c:v>2304.9451930199798</c:v>
                </c:pt>
                <c:pt idx="65">
                  <c:v>2217.01631858062</c:v>
                </c:pt>
                <c:pt idx="66">
                  <c:v>2115.6202091741102</c:v>
                </c:pt>
                <c:pt idx="67">
                  <c:v>2035.2701783334201</c:v>
                </c:pt>
                <c:pt idx="68">
                  <c:v>1991.3927251907901</c:v>
                </c:pt>
                <c:pt idx="69">
                  <c:v>1975.7410739581001</c:v>
                </c:pt>
                <c:pt idx="70">
                  <c:v>1966.6497997451299</c:v>
                </c:pt>
                <c:pt idx="71">
                  <c:v>1943.2575144575901</c:v>
                </c:pt>
                <c:pt idx="72">
                  <c:v>1891.1523024309799</c:v>
                </c:pt>
                <c:pt idx="73">
                  <c:v>1820.60931573419</c:v>
                </c:pt>
              </c:numCache>
            </c:numRef>
          </c:val>
          <c:smooth val="0"/>
          <c:extLst>
            <c:ext xmlns:c16="http://schemas.microsoft.com/office/drawing/2014/chart" uri="{C3380CC4-5D6E-409C-BE32-E72D297353CC}">
              <c16:uniqueId val="{00000001-A2C2-4D21-BAAF-911923114F9D}"/>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50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900"/>
        <c:minorUnit val="4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datos!$I$113:$I$186</c:f>
              <c:numCache>
                <c:formatCode>#,##0.0</c:formatCode>
                <c:ptCount val="74"/>
                <c:pt idx="0">
                  <c:v>27427.049624265401</c:v>
                </c:pt>
                <c:pt idx="1">
                  <c:v>28418.0311082849</c:v>
                </c:pt>
                <c:pt idx="2">
                  <c:v>28718.4524094976</c:v>
                </c:pt>
                <c:pt idx="3">
                  <c:v>29342.873174334502</c:v>
                </c:pt>
                <c:pt idx="4">
                  <c:v>29626.4625220292</c:v>
                </c:pt>
                <c:pt idx="5">
                  <c:v>29329.468885018101</c:v>
                </c:pt>
                <c:pt idx="6">
                  <c:v>29746.131350751999</c:v>
                </c:pt>
                <c:pt idx="7">
                  <c:v>30052.523413589301</c:v>
                </c:pt>
                <c:pt idx="8">
                  <c:v>30086.335608082802</c:v>
                </c:pt>
                <c:pt idx="9">
                  <c:v>30716.427385250401</c:v>
                </c:pt>
                <c:pt idx="10">
                  <c:v>29909.773037192299</c:v>
                </c:pt>
                <c:pt idx="11">
                  <c:v>30451.488629822801</c:v>
                </c:pt>
                <c:pt idx="12">
                  <c:v>30087.6424315613</c:v>
                </c:pt>
                <c:pt idx="13">
                  <c:v>29589.1126770913</c:v>
                </c:pt>
                <c:pt idx="14">
                  <c:v>30210.930773950298</c:v>
                </c:pt>
                <c:pt idx="15">
                  <c:v>30194.835466131201</c:v>
                </c:pt>
                <c:pt idx="16">
                  <c:v>28911.973356667299</c:v>
                </c:pt>
                <c:pt idx="17">
                  <c:v>30110.187364551301</c:v>
                </c:pt>
                <c:pt idx="18">
                  <c:v>30285.014744894499</c:v>
                </c:pt>
                <c:pt idx="19">
                  <c:v>29809.071095202598</c:v>
                </c:pt>
                <c:pt idx="20">
                  <c:v>29676.694272566099</c:v>
                </c:pt>
                <c:pt idx="21">
                  <c:v>30526.1238355145</c:v>
                </c:pt>
                <c:pt idx="22">
                  <c:v>29412.862344705401</c:v>
                </c:pt>
                <c:pt idx="23">
                  <c:v>28604.920968156101</c:v>
                </c:pt>
                <c:pt idx="24">
                  <c:v>29909.034729414099</c:v>
                </c:pt>
                <c:pt idx="25">
                  <c:v>28613.4426777267</c:v>
                </c:pt>
                <c:pt idx="26">
                  <c:v>27785.423706124999</c:v>
                </c:pt>
                <c:pt idx="27">
                  <c:v>28850.6532426136</c:v>
                </c:pt>
                <c:pt idx="28">
                  <c:v>28809.829480802298</c:v>
                </c:pt>
                <c:pt idx="29">
                  <c:v>29010.887345954099</c:v>
                </c:pt>
                <c:pt idx="30">
                  <c:v>29622.3954412612</c:v>
                </c:pt>
                <c:pt idx="31">
                  <c:v>29300.626121869602</c:v>
                </c:pt>
                <c:pt idx="32">
                  <c:v>30516.6839301951</c:v>
                </c:pt>
                <c:pt idx="33">
                  <c:v>30180.217360396098</c:v>
                </c:pt>
                <c:pt idx="34">
                  <c:v>31112.466290765798</c:v>
                </c:pt>
                <c:pt idx="35">
                  <c:v>31114.259850203802</c:v>
                </c:pt>
                <c:pt idx="36">
                  <c:v>31170.611461991</c:v>
                </c:pt>
                <c:pt idx="37">
                  <c:v>31424.711212272301</c:v>
                </c:pt>
                <c:pt idx="38">
                  <c:v>31246.208116217502</c:v>
                </c:pt>
                <c:pt idx="39">
                  <c:v>31430.918125215299</c:v>
                </c:pt>
                <c:pt idx="40">
                  <c:v>31560.3546185956</c:v>
                </c:pt>
                <c:pt idx="41">
                  <c:v>32390.355232277401</c:v>
                </c:pt>
                <c:pt idx="42">
                  <c:v>31940.394367273799</c:v>
                </c:pt>
                <c:pt idx="43">
                  <c:v>32404.413861708301</c:v>
                </c:pt>
                <c:pt idx="44">
                  <c:v>32332.758579749301</c:v>
                </c:pt>
                <c:pt idx="45">
                  <c:v>32749.2137266028</c:v>
                </c:pt>
                <c:pt idx="46">
                  <c:v>33763.333250588999</c:v>
                </c:pt>
                <c:pt idx="47">
                  <c:v>33960.676115591799</c:v>
                </c:pt>
                <c:pt idx="48">
                  <c:v>33540.928850570803</c:v>
                </c:pt>
                <c:pt idx="49">
                  <c:v>34575.546361856999</c:v>
                </c:pt>
                <c:pt idx="50">
                  <c:v>35426.935829964001</c:v>
                </c:pt>
                <c:pt idx="51">
                  <c:v>34599.647662600502</c:v>
                </c:pt>
                <c:pt idx="52">
                  <c:v>33956.558518412698</c:v>
                </c:pt>
                <c:pt idx="53">
                  <c:v>34471.654039884801</c:v>
                </c:pt>
                <c:pt idx="54">
                  <c:v>34761.364892287798</c:v>
                </c:pt>
                <c:pt idx="55">
                  <c:v>35119.254724102801</c:v>
                </c:pt>
                <c:pt idx="56">
                  <c:v>36488.3974937854</c:v>
                </c:pt>
                <c:pt idx="57">
                  <c:v>35651.664687954202</c:v>
                </c:pt>
                <c:pt idx="58">
                  <c:v>35200.664862964499</c:v>
                </c:pt>
                <c:pt idx="59">
                  <c:v>36170.854055879099</c:v>
                </c:pt>
                <c:pt idx="60">
                  <c:v>35933.659004508401</c:v>
                </c:pt>
                <c:pt idx="61">
                  <c:v>35934.200802979103</c:v>
                </c:pt>
                <c:pt idx="62">
                  <c:v>35494.490668646496</c:v>
                </c:pt>
                <c:pt idx="63">
                  <c:v>36460.6321887288</c:v>
                </c:pt>
                <c:pt idx="64">
                  <c:v>36875.742608350803</c:v>
                </c:pt>
                <c:pt idx="65">
                  <c:v>36586.024166157702</c:v>
                </c:pt>
                <c:pt idx="66">
                  <c:v>36584.399823003398</c:v>
                </c:pt>
                <c:pt idx="67">
                  <c:v>37955.1617446456</c:v>
                </c:pt>
                <c:pt idx="68">
                  <c:v>35991.258054147802</c:v>
                </c:pt>
                <c:pt idx="69">
                  <c:v>35720.986308525702</c:v>
                </c:pt>
                <c:pt idx="70">
                  <c:v>35735.981497578701</c:v>
                </c:pt>
                <c:pt idx="71">
                  <c:v>35826.084270095002</c:v>
                </c:pt>
                <c:pt idx="72">
                  <c:v>37134.648888321899</c:v>
                </c:pt>
                <c:pt idx="73">
                  <c:v>36526.958274251403</c:v>
                </c:pt>
              </c:numCache>
            </c:numRef>
          </c:val>
          <c:smooth val="0"/>
          <c:extLst>
            <c:ext xmlns:c16="http://schemas.microsoft.com/office/drawing/2014/chart" uri="{C3380CC4-5D6E-409C-BE32-E72D297353CC}">
              <c16:uniqueId val="{00000000-4E32-457C-AFAB-C15445C31C7D}"/>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datos!$J$113:$J$186</c:f>
              <c:numCache>
                <c:formatCode>#,##0.0</c:formatCode>
                <c:ptCount val="74"/>
                <c:pt idx="0">
                  <c:v>27988.267948188401</c:v>
                </c:pt>
                <c:pt idx="1">
                  <c:v>28292.583452517501</c:v>
                </c:pt>
                <c:pt idx="2">
                  <c:v>28676.545675012901</c:v>
                </c:pt>
                <c:pt idx="3">
                  <c:v>29056.154595805401</c:v>
                </c:pt>
                <c:pt idx="4">
                  <c:v>29390.987672501</c:v>
                </c:pt>
                <c:pt idx="5">
                  <c:v>29661.4102936091</c:v>
                </c:pt>
                <c:pt idx="6">
                  <c:v>29857.757302582198</c:v>
                </c:pt>
                <c:pt idx="7">
                  <c:v>29995.465540553501</c:v>
                </c:pt>
                <c:pt idx="8">
                  <c:v>30086.1531637759</c:v>
                </c:pt>
                <c:pt idx="9">
                  <c:v>30122.589126941199</c:v>
                </c:pt>
                <c:pt idx="10">
                  <c:v>30125.728924503499</c:v>
                </c:pt>
                <c:pt idx="11">
                  <c:v>30107.703457515701</c:v>
                </c:pt>
                <c:pt idx="12">
                  <c:v>30077.296155473799</c:v>
                </c:pt>
                <c:pt idx="13">
                  <c:v>30066.0519936122</c:v>
                </c:pt>
                <c:pt idx="14">
                  <c:v>30074.164587871201</c:v>
                </c:pt>
                <c:pt idx="15">
                  <c:v>30081.058998677901</c:v>
                </c:pt>
                <c:pt idx="16">
                  <c:v>30069.373072767001</c:v>
                </c:pt>
                <c:pt idx="17">
                  <c:v>30026.524908445401</c:v>
                </c:pt>
                <c:pt idx="18">
                  <c:v>29967.430159043401</c:v>
                </c:pt>
                <c:pt idx="19">
                  <c:v>29894.793391587798</c:v>
                </c:pt>
                <c:pt idx="20">
                  <c:v>29793.4551220063</c:v>
                </c:pt>
                <c:pt idx="21">
                  <c:v>29645.017179775001</c:v>
                </c:pt>
                <c:pt idx="22">
                  <c:v>29450.201690656399</c:v>
                </c:pt>
                <c:pt idx="23">
                  <c:v>29233.657618824898</c:v>
                </c:pt>
                <c:pt idx="24">
                  <c:v>29025.885062086301</c:v>
                </c:pt>
                <c:pt idx="25">
                  <c:v>28865.666958956201</c:v>
                </c:pt>
                <c:pt idx="26">
                  <c:v>28765.025412430601</c:v>
                </c:pt>
                <c:pt idx="27">
                  <c:v>28767.778643408099</c:v>
                </c:pt>
                <c:pt idx="28">
                  <c:v>28872.630257665998</c:v>
                </c:pt>
                <c:pt idx="29">
                  <c:v>29072.853815629202</c:v>
                </c:pt>
                <c:pt idx="30">
                  <c:v>29357.5864487297</c:v>
                </c:pt>
                <c:pt idx="31">
                  <c:v>29702.3244048864</c:v>
                </c:pt>
                <c:pt idx="32">
                  <c:v>30084.576489640502</c:v>
                </c:pt>
                <c:pt idx="33">
                  <c:v>30474.680772568699</c:v>
                </c:pt>
                <c:pt idx="34">
                  <c:v>30821.369075779101</c:v>
                </c:pt>
                <c:pt idx="35">
                  <c:v>31072.916589964199</c:v>
                </c:pt>
                <c:pt idx="36">
                  <c:v>31239.8254009136</c:v>
                </c:pt>
                <c:pt idx="37">
                  <c:v>31349.888254081001</c:v>
                </c:pt>
                <c:pt idx="38">
                  <c:v>31445.9144381687</c:v>
                </c:pt>
                <c:pt idx="39">
                  <c:v>31568.901175808998</c:v>
                </c:pt>
                <c:pt idx="40">
                  <c:v>31705.121539767501</c:v>
                </c:pt>
                <c:pt idx="41">
                  <c:v>31872.050540570599</c:v>
                </c:pt>
                <c:pt idx="42">
                  <c:v>32068.289889875399</c:v>
                </c:pt>
                <c:pt idx="43">
                  <c:v>32307.9142068767</c:v>
                </c:pt>
                <c:pt idx="44">
                  <c:v>32597.534457613601</c:v>
                </c:pt>
                <c:pt idx="45">
                  <c:v>32958.424273993602</c:v>
                </c:pt>
                <c:pt idx="46">
                  <c:v>33384.068689727399</c:v>
                </c:pt>
                <c:pt idx="47">
                  <c:v>33833.386620052101</c:v>
                </c:pt>
                <c:pt idx="48">
                  <c:v>34231.130771411699</c:v>
                </c:pt>
                <c:pt idx="49">
                  <c:v>34504.5433264643</c:v>
                </c:pt>
                <c:pt idx="50">
                  <c:v>34648.422797674299</c:v>
                </c:pt>
                <c:pt idx="51">
                  <c:v>34697.120966664799</c:v>
                </c:pt>
                <c:pt idx="52">
                  <c:v>34732.705797187999</c:v>
                </c:pt>
                <c:pt idx="53">
                  <c:v>34790.0106402292</c:v>
                </c:pt>
                <c:pt idx="54">
                  <c:v>34902.232084164003</c:v>
                </c:pt>
                <c:pt idx="55">
                  <c:v>35079.345733765898</c:v>
                </c:pt>
                <c:pt idx="56">
                  <c:v>35283.526296139302</c:v>
                </c:pt>
                <c:pt idx="57">
                  <c:v>35465.424261182197</c:v>
                </c:pt>
                <c:pt idx="58">
                  <c:v>35597.867721512899</c:v>
                </c:pt>
                <c:pt idx="59">
                  <c:v>35712.724482093297</c:v>
                </c:pt>
                <c:pt idx="60">
                  <c:v>35836.013232664598</c:v>
                </c:pt>
                <c:pt idx="61">
                  <c:v>36007.570801573303</c:v>
                </c:pt>
                <c:pt idx="62">
                  <c:v>36237.641446428999</c:v>
                </c:pt>
                <c:pt idx="63">
                  <c:v>36479.874885590398</c:v>
                </c:pt>
                <c:pt idx="64">
                  <c:v>36679.6108105147</c:v>
                </c:pt>
                <c:pt idx="65">
                  <c:v>36784.5065647347</c:v>
                </c:pt>
                <c:pt idx="66">
                  <c:v>36754.494719435403</c:v>
                </c:pt>
                <c:pt idx="67">
                  <c:v>36585.608873282399</c:v>
                </c:pt>
                <c:pt idx="68">
                  <c:v>36358.602542662396</c:v>
                </c:pt>
                <c:pt idx="69">
                  <c:v>36149.194664034403</c:v>
                </c:pt>
                <c:pt idx="70">
                  <c:v>36036.385629262702</c:v>
                </c:pt>
                <c:pt idx="71">
                  <c:v>36060.479924020401</c:v>
                </c:pt>
                <c:pt idx="72">
                  <c:v>36221.032109691798</c:v>
                </c:pt>
                <c:pt idx="73">
                  <c:v>36472.709575728397</c:v>
                </c:pt>
              </c:numCache>
            </c:numRef>
          </c:val>
          <c:smooth val="0"/>
          <c:extLst>
            <c:ext xmlns:c16="http://schemas.microsoft.com/office/drawing/2014/chart" uri="{C3380CC4-5D6E-409C-BE32-E72D297353CC}">
              <c16:uniqueId val="{00000001-4E32-457C-AFAB-C15445C31C7D}"/>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in val="25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28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datos!$K$113:$K$186</c:f>
              <c:numCache>
                <c:formatCode>#,##0.0</c:formatCode>
                <c:ptCount val="74"/>
                <c:pt idx="0">
                  <c:v>26008.187601025998</c:v>
                </c:pt>
                <c:pt idx="1">
                  <c:v>26998.449346076501</c:v>
                </c:pt>
                <c:pt idx="2">
                  <c:v>27304.467542893199</c:v>
                </c:pt>
                <c:pt idx="3">
                  <c:v>27872.866993612799</c:v>
                </c:pt>
                <c:pt idx="4">
                  <c:v>28179.180467612601</c:v>
                </c:pt>
                <c:pt idx="5">
                  <c:v>27783.814521359898</c:v>
                </c:pt>
                <c:pt idx="6">
                  <c:v>28180.554983958998</c:v>
                </c:pt>
                <c:pt idx="7">
                  <c:v>28721.027559480401</c:v>
                </c:pt>
                <c:pt idx="8">
                  <c:v>28646.1542476268</c:v>
                </c:pt>
                <c:pt idx="9">
                  <c:v>29188.493655702601</c:v>
                </c:pt>
                <c:pt idx="10">
                  <c:v>28365.124631098599</c:v>
                </c:pt>
                <c:pt idx="11">
                  <c:v>29118.947695146999</c:v>
                </c:pt>
                <c:pt idx="12">
                  <c:v>28635.116718596699</c:v>
                </c:pt>
                <c:pt idx="13">
                  <c:v>28006.179603680299</c:v>
                </c:pt>
                <c:pt idx="14">
                  <c:v>28806.284358720699</c:v>
                </c:pt>
                <c:pt idx="15">
                  <c:v>28794.168586655502</c:v>
                </c:pt>
                <c:pt idx="16">
                  <c:v>27574.305529593101</c:v>
                </c:pt>
                <c:pt idx="17">
                  <c:v>28451.472585961001</c:v>
                </c:pt>
                <c:pt idx="18">
                  <c:v>28916.427604141201</c:v>
                </c:pt>
                <c:pt idx="19">
                  <c:v>28344.772911514199</c:v>
                </c:pt>
                <c:pt idx="20">
                  <c:v>28108.867772461999</c:v>
                </c:pt>
                <c:pt idx="21">
                  <c:v>29085.507309738699</c:v>
                </c:pt>
                <c:pt idx="22">
                  <c:v>27922.4774893867</c:v>
                </c:pt>
                <c:pt idx="23">
                  <c:v>27119.644778731501</c:v>
                </c:pt>
                <c:pt idx="24">
                  <c:v>28407.3980157228</c:v>
                </c:pt>
                <c:pt idx="25">
                  <c:v>27159.677703634199</c:v>
                </c:pt>
                <c:pt idx="26">
                  <c:v>26240.625479943799</c:v>
                </c:pt>
                <c:pt idx="27">
                  <c:v>27381.071815199499</c:v>
                </c:pt>
                <c:pt idx="28">
                  <c:v>27398.883151462102</c:v>
                </c:pt>
                <c:pt idx="29">
                  <c:v>27425.874042790801</c:v>
                </c:pt>
                <c:pt idx="30">
                  <c:v>28003.865085256799</c:v>
                </c:pt>
                <c:pt idx="31">
                  <c:v>27649.426542826401</c:v>
                </c:pt>
                <c:pt idx="32">
                  <c:v>28628.1908225187</c:v>
                </c:pt>
                <c:pt idx="33">
                  <c:v>28395.836642494</c:v>
                </c:pt>
                <c:pt idx="34">
                  <c:v>29341.584007262802</c:v>
                </c:pt>
                <c:pt idx="35">
                  <c:v>29488.113770247401</c:v>
                </c:pt>
                <c:pt idx="36">
                  <c:v>29632.239093262</c:v>
                </c:pt>
                <c:pt idx="37">
                  <c:v>29684.628216985198</c:v>
                </c:pt>
                <c:pt idx="38">
                  <c:v>29562.164406127999</c:v>
                </c:pt>
                <c:pt idx="39">
                  <c:v>29659.523597632699</c:v>
                </c:pt>
                <c:pt idx="40">
                  <c:v>29832.7872802811</c:v>
                </c:pt>
                <c:pt idx="41">
                  <c:v>30649.964693448201</c:v>
                </c:pt>
                <c:pt idx="42">
                  <c:v>30194.3687784258</c:v>
                </c:pt>
                <c:pt idx="43">
                  <c:v>30452.467272053102</c:v>
                </c:pt>
                <c:pt idx="44">
                  <c:v>30458.9096223821</c:v>
                </c:pt>
                <c:pt idx="45">
                  <c:v>30878.931651992199</c:v>
                </c:pt>
                <c:pt idx="46">
                  <c:v>31881.353756074699</c:v>
                </c:pt>
                <c:pt idx="47">
                  <c:v>31932.891724858298</c:v>
                </c:pt>
                <c:pt idx="48">
                  <c:v>31566.647270433499</c:v>
                </c:pt>
                <c:pt idx="49">
                  <c:v>32688.966048852901</c:v>
                </c:pt>
                <c:pt idx="50">
                  <c:v>33467.714570121701</c:v>
                </c:pt>
                <c:pt idx="51">
                  <c:v>32651.624775291399</c:v>
                </c:pt>
                <c:pt idx="52">
                  <c:v>31997.909875681598</c:v>
                </c:pt>
                <c:pt idx="53">
                  <c:v>32614.602551612101</c:v>
                </c:pt>
                <c:pt idx="54">
                  <c:v>32925.740705458498</c:v>
                </c:pt>
                <c:pt idx="55">
                  <c:v>33248.085871577197</c:v>
                </c:pt>
                <c:pt idx="56">
                  <c:v>34673.242824599001</c:v>
                </c:pt>
                <c:pt idx="57">
                  <c:v>33847.735984112602</c:v>
                </c:pt>
                <c:pt idx="58">
                  <c:v>33440.854884227701</c:v>
                </c:pt>
                <c:pt idx="59">
                  <c:v>34196.110796989298</c:v>
                </c:pt>
                <c:pt idx="60">
                  <c:v>34057.8530784264</c:v>
                </c:pt>
                <c:pt idx="61">
                  <c:v>33957.091309736199</c:v>
                </c:pt>
                <c:pt idx="62">
                  <c:v>33534.658990010401</c:v>
                </c:pt>
                <c:pt idx="63">
                  <c:v>34535.1299863729</c:v>
                </c:pt>
                <c:pt idx="64">
                  <c:v>34813.696660674897</c:v>
                </c:pt>
                <c:pt idx="65">
                  <c:v>34622.200057925897</c:v>
                </c:pt>
                <c:pt idx="66">
                  <c:v>34359.116416753597</c:v>
                </c:pt>
                <c:pt idx="67">
                  <c:v>35604.220457363903</c:v>
                </c:pt>
                <c:pt idx="68">
                  <c:v>34135.7751894475</c:v>
                </c:pt>
                <c:pt idx="69">
                  <c:v>33656.083481833703</c:v>
                </c:pt>
                <c:pt idx="70">
                  <c:v>33645.600842892098</c:v>
                </c:pt>
                <c:pt idx="71">
                  <c:v>33789.004977070901</c:v>
                </c:pt>
                <c:pt idx="72">
                  <c:v>35024.314456949804</c:v>
                </c:pt>
                <c:pt idx="73">
                  <c:v>34521.386233046098</c:v>
                </c:pt>
              </c:numCache>
            </c:numRef>
          </c:val>
          <c:smooth val="0"/>
          <c:extLst>
            <c:ext xmlns:c16="http://schemas.microsoft.com/office/drawing/2014/chart" uri="{C3380CC4-5D6E-409C-BE32-E72D297353CC}">
              <c16:uniqueId val="{00000000-99CC-4205-B330-8A5C60A5C383}"/>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datos!$L$113:$L$186</c:f>
              <c:numCache>
                <c:formatCode>#,##0.0</c:formatCode>
                <c:ptCount val="74"/>
                <c:pt idx="0">
                  <c:v>26559.386425595501</c:v>
                </c:pt>
                <c:pt idx="1">
                  <c:v>26852.191603345102</c:v>
                </c:pt>
                <c:pt idx="2">
                  <c:v>27222.693134093399</c:v>
                </c:pt>
                <c:pt idx="3">
                  <c:v>27590.443501448601</c:v>
                </c:pt>
                <c:pt idx="4">
                  <c:v>27914.785026676702</c:v>
                </c:pt>
                <c:pt idx="5">
                  <c:v>28181.5483541215</c:v>
                </c:pt>
                <c:pt idx="6">
                  <c:v>28384.417864712101</c:v>
                </c:pt>
                <c:pt idx="7">
                  <c:v>28536.5467192082</c:v>
                </c:pt>
                <c:pt idx="8">
                  <c:v>28641.476535280701</c:v>
                </c:pt>
                <c:pt idx="9">
                  <c:v>28687.043009778001</c:v>
                </c:pt>
                <c:pt idx="10">
                  <c:v>28691.858845234601</c:v>
                </c:pt>
                <c:pt idx="11">
                  <c:v>28673.652645834602</c:v>
                </c:pt>
                <c:pt idx="12">
                  <c:v>28648.562795844999</c:v>
                </c:pt>
                <c:pt idx="13">
                  <c:v>28651.969942381402</c:v>
                </c:pt>
                <c:pt idx="14">
                  <c:v>28679.032007696402</c:v>
                </c:pt>
                <c:pt idx="15">
                  <c:v>28693.306645611901</c:v>
                </c:pt>
                <c:pt idx="16">
                  <c:v>28674.623299724099</c:v>
                </c:pt>
                <c:pt idx="17">
                  <c:v>28611.419817827002</c:v>
                </c:pt>
                <c:pt idx="18">
                  <c:v>28525.399706067801</c:v>
                </c:pt>
                <c:pt idx="19">
                  <c:v>28426.568895103901</c:v>
                </c:pt>
                <c:pt idx="20">
                  <c:v>28307.814186236399</c:v>
                </c:pt>
                <c:pt idx="21">
                  <c:v>28151.599502997298</c:v>
                </c:pt>
                <c:pt idx="22">
                  <c:v>27955.5195703768</c:v>
                </c:pt>
                <c:pt idx="23">
                  <c:v>27743.369289841299</c:v>
                </c:pt>
                <c:pt idx="24">
                  <c:v>27542.046892500501</c:v>
                </c:pt>
                <c:pt idx="25">
                  <c:v>27387.399375622699</c:v>
                </c:pt>
                <c:pt idx="26">
                  <c:v>27287.8024242018</c:v>
                </c:pt>
                <c:pt idx="27">
                  <c:v>27282.4482706729</c:v>
                </c:pt>
                <c:pt idx="28">
                  <c:v>27365.1063137253</c:v>
                </c:pt>
                <c:pt idx="29">
                  <c:v>27521.0041475035</c:v>
                </c:pt>
                <c:pt idx="30">
                  <c:v>27747.750112725498</c:v>
                </c:pt>
                <c:pt idx="31">
                  <c:v>28035.802206352699</c:v>
                </c:pt>
                <c:pt idx="32">
                  <c:v>28375.424313400799</c:v>
                </c:pt>
                <c:pt idx="33">
                  <c:v>28745.0801282957</c:v>
                </c:pt>
                <c:pt idx="34">
                  <c:v>29092.239431678299</c:v>
                </c:pt>
                <c:pt idx="35">
                  <c:v>29353.309017974501</c:v>
                </c:pt>
                <c:pt idx="36">
                  <c:v>29527.756112233801</c:v>
                </c:pt>
                <c:pt idx="37">
                  <c:v>29641.486728233602</c:v>
                </c:pt>
                <c:pt idx="38">
                  <c:v>29734.2882904332</c:v>
                </c:pt>
                <c:pt idx="39">
                  <c:v>29846.1229229891</c:v>
                </c:pt>
                <c:pt idx="40">
                  <c:v>29965.405382293698</c:v>
                </c:pt>
                <c:pt idx="41">
                  <c:v>30110.0613270875</c:v>
                </c:pt>
                <c:pt idx="42">
                  <c:v>30281.194556888298</c:v>
                </c:pt>
                <c:pt idx="43">
                  <c:v>30491.9129502303</c:v>
                </c:pt>
                <c:pt idx="44">
                  <c:v>30755.195780171201</c:v>
                </c:pt>
                <c:pt idx="45">
                  <c:v>31094.996624097101</c:v>
                </c:pt>
                <c:pt idx="46">
                  <c:v>31504.0539682745</c:v>
                </c:pt>
                <c:pt idx="47">
                  <c:v>31938.587804724499</c:v>
                </c:pt>
                <c:pt idx="48">
                  <c:v>32319.659032623698</c:v>
                </c:pt>
                <c:pt idx="49">
                  <c:v>32577.473715808199</c:v>
                </c:pt>
                <c:pt idx="50">
                  <c:v>32711.419793950099</c:v>
                </c:pt>
                <c:pt idx="51">
                  <c:v>32762.291969157701</c:v>
                </c:pt>
                <c:pt idx="52">
                  <c:v>32812.802568006096</c:v>
                </c:pt>
                <c:pt idx="53">
                  <c:v>32898.7989439995</c:v>
                </c:pt>
                <c:pt idx="54">
                  <c:v>33044.181586346102</c:v>
                </c:pt>
                <c:pt idx="55">
                  <c:v>33248.624965296498</c:v>
                </c:pt>
                <c:pt idx="56">
                  <c:v>33466.7088989689</c:v>
                </c:pt>
                <c:pt idx="57">
                  <c:v>33641.874216233598</c:v>
                </c:pt>
                <c:pt idx="58">
                  <c:v>33753.253526757399</c:v>
                </c:pt>
                <c:pt idx="59">
                  <c:v>33837.321143537003</c:v>
                </c:pt>
                <c:pt idx="60">
                  <c:v>33929.118917716703</c:v>
                </c:pt>
                <c:pt idx="61">
                  <c:v>34072.407785847201</c:v>
                </c:pt>
                <c:pt idx="62">
                  <c:v>34275.2906798408</c:v>
                </c:pt>
                <c:pt idx="63">
                  <c:v>34492.995820807701</c:v>
                </c:pt>
                <c:pt idx="64">
                  <c:v>34670.323977940803</c:v>
                </c:pt>
                <c:pt idx="65">
                  <c:v>34753.908112457902</c:v>
                </c:pt>
                <c:pt idx="66">
                  <c:v>34707.004873199498</c:v>
                </c:pt>
                <c:pt idx="67">
                  <c:v>34528.379634561003</c:v>
                </c:pt>
                <c:pt idx="68">
                  <c:v>34296.4344531604</c:v>
                </c:pt>
                <c:pt idx="69">
                  <c:v>34088.185218300998</c:v>
                </c:pt>
                <c:pt idx="70">
                  <c:v>33979.002596657003</c:v>
                </c:pt>
                <c:pt idx="71">
                  <c:v>34005.240650629901</c:v>
                </c:pt>
                <c:pt idx="72">
                  <c:v>34163.498871015399</c:v>
                </c:pt>
                <c:pt idx="73">
                  <c:v>34404.5288919628</c:v>
                </c:pt>
              </c:numCache>
            </c:numRef>
          </c:val>
          <c:smooth val="0"/>
          <c:extLst>
            <c:ext xmlns:c16="http://schemas.microsoft.com/office/drawing/2014/chart" uri="{C3380CC4-5D6E-409C-BE32-E72D297353CC}">
              <c16:uniqueId val="{00000001-99CC-4205-B330-8A5C60A5C383}"/>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7000"/>
          <c:min val="23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2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datos!$M$113:$M$186</c:f>
              <c:numCache>
                <c:formatCode>#,##0.0</c:formatCode>
                <c:ptCount val="74"/>
                <c:pt idx="0">
                  <c:v>8027.4129780073899</c:v>
                </c:pt>
                <c:pt idx="1">
                  <c:v>8667.9059124593095</c:v>
                </c:pt>
                <c:pt idx="2">
                  <c:v>8858.6147044653408</c:v>
                </c:pt>
                <c:pt idx="3">
                  <c:v>8719.9228650998793</c:v>
                </c:pt>
                <c:pt idx="4">
                  <c:v>9291.2009088529903</c:v>
                </c:pt>
                <c:pt idx="5">
                  <c:v>8936.9245831635799</c:v>
                </c:pt>
                <c:pt idx="6">
                  <c:v>9349.0098393460394</c:v>
                </c:pt>
                <c:pt idx="7">
                  <c:v>9664.0013849703591</c:v>
                </c:pt>
                <c:pt idx="8">
                  <c:v>9164.0975569417496</c:v>
                </c:pt>
                <c:pt idx="9">
                  <c:v>9796.9036770958792</c:v>
                </c:pt>
                <c:pt idx="10">
                  <c:v>9471.0143991702898</c:v>
                </c:pt>
                <c:pt idx="11">
                  <c:v>9264.7137766809101</c:v>
                </c:pt>
                <c:pt idx="12">
                  <c:v>9672.4275841537001</c:v>
                </c:pt>
                <c:pt idx="13">
                  <c:v>8938.2664960801794</c:v>
                </c:pt>
                <c:pt idx="14">
                  <c:v>9622.6731902361607</c:v>
                </c:pt>
                <c:pt idx="15">
                  <c:v>9971.1758736658794</c:v>
                </c:pt>
                <c:pt idx="16">
                  <c:v>9556.1915548904799</c:v>
                </c:pt>
                <c:pt idx="17">
                  <c:v>9687.0671237340193</c:v>
                </c:pt>
                <c:pt idx="18">
                  <c:v>9831.1717342614793</c:v>
                </c:pt>
                <c:pt idx="19">
                  <c:v>9574.6870062432408</c:v>
                </c:pt>
                <c:pt idx="20">
                  <c:v>9428.59860062402</c:v>
                </c:pt>
                <c:pt idx="21">
                  <c:v>9622.2531905842297</c:v>
                </c:pt>
                <c:pt idx="22">
                  <c:v>9228.0726648373493</c:v>
                </c:pt>
                <c:pt idx="23">
                  <c:v>9414.4202812563308</c:v>
                </c:pt>
                <c:pt idx="24">
                  <c:v>10021.838237641099</c:v>
                </c:pt>
                <c:pt idx="25">
                  <c:v>9314.8005178062303</c:v>
                </c:pt>
                <c:pt idx="26">
                  <c:v>8415.6361115485706</c:v>
                </c:pt>
                <c:pt idx="27">
                  <c:v>9308.1277862236002</c:v>
                </c:pt>
                <c:pt idx="28">
                  <c:v>9208.2186019743003</c:v>
                </c:pt>
                <c:pt idx="29">
                  <c:v>9121.4309607093692</c:v>
                </c:pt>
                <c:pt idx="30">
                  <c:v>9155.3952406877306</c:v>
                </c:pt>
                <c:pt idx="31">
                  <c:v>9153.9330459678604</c:v>
                </c:pt>
                <c:pt idx="32">
                  <c:v>9784.1677506001597</c:v>
                </c:pt>
                <c:pt idx="33">
                  <c:v>9491.3091724249098</c:v>
                </c:pt>
                <c:pt idx="34">
                  <c:v>10030.0931806972</c:v>
                </c:pt>
                <c:pt idx="35">
                  <c:v>10302.0842300982</c:v>
                </c:pt>
                <c:pt idx="36">
                  <c:v>10217.7476050351</c:v>
                </c:pt>
                <c:pt idx="37">
                  <c:v>10062.00121203</c:v>
                </c:pt>
                <c:pt idx="38">
                  <c:v>10003.208300262701</c:v>
                </c:pt>
                <c:pt idx="39">
                  <c:v>9990.1958374759706</c:v>
                </c:pt>
                <c:pt idx="40">
                  <c:v>10296.588358725199</c:v>
                </c:pt>
                <c:pt idx="41">
                  <c:v>10687.369672082201</c:v>
                </c:pt>
                <c:pt idx="42">
                  <c:v>10515.459981968301</c:v>
                </c:pt>
                <c:pt idx="43">
                  <c:v>10582.793766875</c:v>
                </c:pt>
                <c:pt idx="44">
                  <c:v>10737.785068761301</c:v>
                </c:pt>
                <c:pt idx="45">
                  <c:v>10878.858983153499</c:v>
                </c:pt>
                <c:pt idx="46">
                  <c:v>11431.1503183772</c:v>
                </c:pt>
                <c:pt idx="47">
                  <c:v>11272.3029399113</c:v>
                </c:pt>
                <c:pt idx="48">
                  <c:v>10963.9511406574</c:v>
                </c:pt>
                <c:pt idx="49">
                  <c:v>11859.4896735696</c:v>
                </c:pt>
                <c:pt idx="50">
                  <c:v>12093.843743461801</c:v>
                </c:pt>
                <c:pt idx="51">
                  <c:v>11733.137334219</c:v>
                </c:pt>
                <c:pt idx="52">
                  <c:v>10851.041744210001</c:v>
                </c:pt>
                <c:pt idx="53">
                  <c:v>11594.476629970501</c:v>
                </c:pt>
                <c:pt idx="54">
                  <c:v>11658.5644054074</c:v>
                </c:pt>
                <c:pt idx="55">
                  <c:v>11859.957878200201</c:v>
                </c:pt>
                <c:pt idx="56">
                  <c:v>12946.582745661901</c:v>
                </c:pt>
                <c:pt idx="57">
                  <c:v>12303.6676319257</c:v>
                </c:pt>
                <c:pt idx="58">
                  <c:v>11999.865183857401</c:v>
                </c:pt>
                <c:pt idx="59">
                  <c:v>12300.6636862989</c:v>
                </c:pt>
                <c:pt idx="60">
                  <c:v>11791.459097918199</c:v>
                </c:pt>
                <c:pt idx="61">
                  <c:v>12035.2717994747</c:v>
                </c:pt>
                <c:pt idx="62">
                  <c:v>12250.5624035694</c:v>
                </c:pt>
                <c:pt idx="63">
                  <c:v>12422.996797038801</c:v>
                </c:pt>
                <c:pt idx="64">
                  <c:v>12631.924824643</c:v>
                </c:pt>
                <c:pt idx="65">
                  <c:v>12463.687276364801</c:v>
                </c:pt>
                <c:pt idx="66">
                  <c:v>12838.0832334475</c:v>
                </c:pt>
                <c:pt idx="67">
                  <c:v>13413.576267007</c:v>
                </c:pt>
                <c:pt idx="68">
                  <c:v>12280.8747202629</c:v>
                </c:pt>
                <c:pt idx="69">
                  <c:v>11553.5089201137</c:v>
                </c:pt>
                <c:pt idx="70">
                  <c:v>11904.827332950101</c:v>
                </c:pt>
                <c:pt idx="71">
                  <c:v>12074.7257944499</c:v>
                </c:pt>
                <c:pt idx="72">
                  <c:v>12984.080788944901</c:v>
                </c:pt>
                <c:pt idx="73">
                  <c:v>12317.703144552601</c:v>
                </c:pt>
              </c:numCache>
            </c:numRef>
          </c:val>
          <c:smooth val="0"/>
          <c:extLst>
            <c:ext xmlns:c16="http://schemas.microsoft.com/office/drawing/2014/chart" uri="{C3380CC4-5D6E-409C-BE32-E72D297353CC}">
              <c16:uniqueId val="{00000000-39FB-4ECC-B478-A387C509A8B1}"/>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datos!$N$113:$N$186</c:f>
              <c:numCache>
                <c:formatCode>#,##0.0</c:formatCode>
                <c:ptCount val="74"/>
                <c:pt idx="0">
                  <c:v>8388.5594878116299</c:v>
                </c:pt>
                <c:pt idx="1">
                  <c:v>8527.4381818149195</c:v>
                </c:pt>
                <c:pt idx="2">
                  <c:v>8710.3718145717994</c:v>
                </c:pt>
                <c:pt idx="3">
                  <c:v>8892.7157833459205</c:v>
                </c:pt>
                <c:pt idx="4">
                  <c:v>9055.3792202135592</c:v>
                </c:pt>
                <c:pt idx="5">
                  <c:v>9201.5022147228501</c:v>
                </c:pt>
                <c:pt idx="6">
                  <c:v>9317.90771681964</c:v>
                </c:pt>
                <c:pt idx="7">
                  <c:v>9409.0192639732195</c:v>
                </c:pt>
                <c:pt idx="8">
                  <c:v>9470.1301478784899</c:v>
                </c:pt>
                <c:pt idx="9">
                  <c:v>9493.79369119074</c:v>
                </c:pt>
                <c:pt idx="10">
                  <c:v>9505.5596834083408</c:v>
                </c:pt>
                <c:pt idx="11">
                  <c:v>9528.2412440250591</c:v>
                </c:pt>
                <c:pt idx="12">
                  <c:v>9561.9206684713008</c:v>
                </c:pt>
                <c:pt idx="13">
                  <c:v>9617.6501904905308</c:v>
                </c:pt>
                <c:pt idx="14">
                  <c:v>9678.4845817458208</c:v>
                </c:pt>
                <c:pt idx="15">
                  <c:v>9720.5118756273496</c:v>
                </c:pt>
                <c:pt idx="16">
                  <c:v>9741.4628202198892</c:v>
                </c:pt>
                <c:pt idx="17">
                  <c:v>9720.7084660756409</c:v>
                </c:pt>
                <c:pt idx="18">
                  <c:v>9671.9325202024102</c:v>
                </c:pt>
                <c:pt idx="19">
                  <c:v>9608.1207865085398</c:v>
                </c:pt>
                <c:pt idx="20">
                  <c:v>9534.7937072411096</c:v>
                </c:pt>
                <c:pt idx="21">
                  <c:v>9464.5474261982508</c:v>
                </c:pt>
                <c:pt idx="22">
                  <c:v>9404.5927755357898</c:v>
                </c:pt>
                <c:pt idx="23">
                  <c:v>9357.7092956876004</c:v>
                </c:pt>
                <c:pt idx="24">
                  <c:v>9329.7564127450405</c:v>
                </c:pt>
                <c:pt idx="25">
                  <c:v>9306.4007347012794</c:v>
                </c:pt>
                <c:pt idx="26">
                  <c:v>9264.8214598254999</c:v>
                </c:pt>
                <c:pt idx="27">
                  <c:v>9220.21191280522</c:v>
                </c:pt>
                <c:pt idx="28">
                  <c:v>9184.0458568433405</c:v>
                </c:pt>
                <c:pt idx="29">
                  <c:v>9172.2734701142908</c:v>
                </c:pt>
                <c:pt idx="30">
                  <c:v>9219.89755958772</c:v>
                </c:pt>
                <c:pt idx="31">
                  <c:v>9341.9730616997294</c:v>
                </c:pt>
                <c:pt idx="32">
                  <c:v>9531.8864245049608</c:v>
                </c:pt>
                <c:pt idx="33">
                  <c:v>9752.4109821682105</c:v>
                </c:pt>
                <c:pt idx="34">
                  <c:v>9946.2084150316296</c:v>
                </c:pt>
                <c:pt idx="35">
                  <c:v>10064.860607983101</c:v>
                </c:pt>
                <c:pt idx="36">
                  <c:v>10112.0495946665</c:v>
                </c:pt>
                <c:pt idx="37">
                  <c:v>10123.4526681098</c:v>
                </c:pt>
                <c:pt idx="38">
                  <c:v>10140.3852825495</c:v>
                </c:pt>
                <c:pt idx="39">
                  <c:v>10191.7889498471</c:v>
                </c:pt>
                <c:pt idx="40">
                  <c:v>10273.9028942073</c:v>
                </c:pt>
                <c:pt idx="41">
                  <c:v>10395.6138641711</c:v>
                </c:pt>
                <c:pt idx="42">
                  <c:v>10534.109235891099</c:v>
                </c:pt>
                <c:pt idx="43">
                  <c:v>10672.257948467301</c:v>
                </c:pt>
                <c:pt idx="44">
                  <c:v>10816.973624645099</c:v>
                </c:pt>
                <c:pt idx="45">
                  <c:v>10988.9987912126</c:v>
                </c:pt>
                <c:pt idx="46">
                  <c:v>11194.7008405246</c:v>
                </c:pt>
                <c:pt idx="47">
                  <c:v>11414.2609154369</c:v>
                </c:pt>
                <c:pt idx="48">
                  <c:v>11602.257639054</c:v>
                </c:pt>
                <c:pt idx="49">
                  <c:v>11719.1834852923</c:v>
                </c:pt>
                <c:pt idx="50">
                  <c:v>11761.072036265399</c:v>
                </c:pt>
                <c:pt idx="51">
                  <c:v>11745.673863828501</c:v>
                </c:pt>
                <c:pt idx="52">
                  <c:v>11720.1777519507</c:v>
                </c:pt>
                <c:pt idx="53">
                  <c:v>11719.889681742199</c:v>
                </c:pt>
                <c:pt idx="54">
                  <c:v>11773.2024025876</c:v>
                </c:pt>
                <c:pt idx="55">
                  <c:v>11879.806709013001</c:v>
                </c:pt>
                <c:pt idx="56">
                  <c:v>11994.990834939999</c:v>
                </c:pt>
                <c:pt idx="57">
                  <c:v>12071.7940647777</c:v>
                </c:pt>
                <c:pt idx="58">
                  <c:v>12093.8830570954</c:v>
                </c:pt>
                <c:pt idx="59">
                  <c:v>12088.356505170999</c:v>
                </c:pt>
                <c:pt idx="60">
                  <c:v>12087.8062376381</c:v>
                </c:pt>
                <c:pt idx="61">
                  <c:v>12134.5810356605</c:v>
                </c:pt>
                <c:pt idx="62">
                  <c:v>12243.340610360699</c:v>
                </c:pt>
                <c:pt idx="63">
                  <c:v>12389.419675032001</c:v>
                </c:pt>
                <c:pt idx="64">
                  <c:v>12523.8955903727</c:v>
                </c:pt>
                <c:pt idx="65">
                  <c:v>12590.6648554766</c:v>
                </c:pt>
                <c:pt idx="66">
                  <c:v>12561.7973725419</c:v>
                </c:pt>
                <c:pt idx="67">
                  <c:v>12446.379600792099</c:v>
                </c:pt>
                <c:pt idx="68">
                  <c:v>12299.033781091501</c:v>
                </c:pt>
                <c:pt idx="69">
                  <c:v>12167.0348940438</c:v>
                </c:pt>
                <c:pt idx="70">
                  <c:v>12097.5183014092</c:v>
                </c:pt>
                <c:pt idx="71">
                  <c:v>12109.2901607737</c:v>
                </c:pt>
                <c:pt idx="72">
                  <c:v>12195.397163085099</c:v>
                </c:pt>
                <c:pt idx="73">
                  <c:v>12326.260937564501</c:v>
                </c:pt>
              </c:numCache>
            </c:numRef>
          </c:val>
          <c:smooth val="0"/>
          <c:extLst>
            <c:ext xmlns:c16="http://schemas.microsoft.com/office/drawing/2014/chart" uri="{C3380CC4-5D6E-409C-BE32-E72D297353CC}">
              <c16:uniqueId val="{00000001-39FB-4ECC-B478-A387C509A8B1}"/>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4000"/>
          <c:min val="7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14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datos!$O$113:$O$186</c:f>
              <c:numCache>
                <c:formatCode>#,##0.0</c:formatCode>
                <c:ptCount val="74"/>
                <c:pt idx="0">
                  <c:v>17980.774623018599</c:v>
                </c:pt>
                <c:pt idx="1">
                  <c:v>18330.5434336172</c:v>
                </c:pt>
                <c:pt idx="2">
                  <c:v>18445.8528384278</c:v>
                </c:pt>
                <c:pt idx="3">
                  <c:v>19152.9441285129</c:v>
                </c:pt>
                <c:pt idx="4">
                  <c:v>18887.979558759602</c:v>
                </c:pt>
                <c:pt idx="5">
                  <c:v>18846.889938196298</c:v>
                </c:pt>
                <c:pt idx="6">
                  <c:v>18831.545144612999</c:v>
                </c:pt>
                <c:pt idx="7">
                  <c:v>19057.026174510102</c:v>
                </c:pt>
                <c:pt idx="8">
                  <c:v>19482.056690685</c:v>
                </c:pt>
                <c:pt idx="9">
                  <c:v>19391.589978606698</c:v>
                </c:pt>
                <c:pt idx="10">
                  <c:v>18894.110231928302</c:v>
                </c:pt>
                <c:pt idx="11">
                  <c:v>19854.2339184661</c:v>
                </c:pt>
                <c:pt idx="12">
                  <c:v>18962.689134443001</c:v>
                </c:pt>
                <c:pt idx="13">
                  <c:v>19067.913107600099</c:v>
                </c:pt>
                <c:pt idx="14">
                  <c:v>19183.611168484498</c:v>
                </c:pt>
                <c:pt idx="15">
                  <c:v>18822.992712989599</c:v>
                </c:pt>
                <c:pt idx="16">
                  <c:v>18018.113974702599</c:v>
                </c:pt>
                <c:pt idx="17">
                  <c:v>18764.405462227001</c:v>
                </c:pt>
                <c:pt idx="18">
                  <c:v>19085.2558698797</c:v>
                </c:pt>
                <c:pt idx="19">
                  <c:v>18770.085905270898</c:v>
                </c:pt>
                <c:pt idx="20">
                  <c:v>18680.269171838001</c:v>
                </c:pt>
                <c:pt idx="21">
                  <c:v>19463.254119154499</c:v>
                </c:pt>
                <c:pt idx="22">
                  <c:v>18694.404824549401</c:v>
                </c:pt>
                <c:pt idx="23">
                  <c:v>17705.224497475101</c:v>
                </c:pt>
                <c:pt idx="24">
                  <c:v>18385.559778081701</c:v>
                </c:pt>
                <c:pt idx="25">
                  <c:v>17844.8771858279</c:v>
                </c:pt>
                <c:pt idx="26">
                  <c:v>17824.9893683952</c:v>
                </c:pt>
                <c:pt idx="27">
                  <c:v>18072.9440289759</c:v>
                </c:pt>
                <c:pt idx="28">
                  <c:v>18190.664549487799</c:v>
                </c:pt>
                <c:pt idx="29">
                  <c:v>18304.4430820815</c:v>
                </c:pt>
                <c:pt idx="30">
                  <c:v>18848.469844569099</c:v>
                </c:pt>
                <c:pt idx="31">
                  <c:v>18495.4934968585</c:v>
                </c:pt>
                <c:pt idx="32">
                  <c:v>18844.0230719186</c:v>
                </c:pt>
                <c:pt idx="33">
                  <c:v>18904.527470069101</c:v>
                </c:pt>
                <c:pt idx="34">
                  <c:v>19311.490826565601</c:v>
                </c:pt>
                <c:pt idx="35">
                  <c:v>19186.0295401492</c:v>
                </c:pt>
                <c:pt idx="36">
                  <c:v>19414.491488226999</c:v>
                </c:pt>
                <c:pt idx="37">
                  <c:v>19622.6270049552</c:v>
                </c:pt>
                <c:pt idx="38">
                  <c:v>19558.9561058652</c:v>
                </c:pt>
                <c:pt idx="39">
                  <c:v>19669.327760156699</c:v>
                </c:pt>
                <c:pt idx="40">
                  <c:v>19536.198921555901</c:v>
                </c:pt>
                <c:pt idx="41">
                  <c:v>19962.595021366</c:v>
                </c:pt>
                <c:pt idx="42">
                  <c:v>19678.908796457399</c:v>
                </c:pt>
                <c:pt idx="43">
                  <c:v>19869.6735051781</c:v>
                </c:pt>
                <c:pt idx="44">
                  <c:v>19721.124553620699</c:v>
                </c:pt>
                <c:pt idx="45">
                  <c:v>20000.0726688387</c:v>
                </c:pt>
                <c:pt idx="46">
                  <c:v>20450.203437697499</c:v>
                </c:pt>
                <c:pt idx="47">
                  <c:v>20660.588784946998</c:v>
                </c:pt>
                <c:pt idx="48">
                  <c:v>20602.696129775999</c:v>
                </c:pt>
                <c:pt idx="49">
                  <c:v>20829.476375283299</c:v>
                </c:pt>
                <c:pt idx="50">
                  <c:v>21373.870826659801</c:v>
                </c:pt>
                <c:pt idx="51">
                  <c:v>20918.487441072499</c:v>
                </c:pt>
                <c:pt idx="52">
                  <c:v>21146.868131471601</c:v>
                </c:pt>
                <c:pt idx="53">
                  <c:v>21020.125921641498</c:v>
                </c:pt>
                <c:pt idx="54">
                  <c:v>21267.176300051098</c:v>
                </c:pt>
                <c:pt idx="55">
                  <c:v>21388.127993376998</c:v>
                </c:pt>
                <c:pt idx="56">
                  <c:v>21726.660078936999</c:v>
                </c:pt>
                <c:pt idx="57">
                  <c:v>21544.0683521869</c:v>
                </c:pt>
                <c:pt idx="58">
                  <c:v>21440.989700370301</c:v>
                </c:pt>
                <c:pt idx="59">
                  <c:v>21895.4471106903</c:v>
                </c:pt>
                <c:pt idx="60">
                  <c:v>22266.393980508299</c:v>
                </c:pt>
                <c:pt idx="61">
                  <c:v>21921.819510261499</c:v>
                </c:pt>
                <c:pt idx="62">
                  <c:v>21284.096586440999</c:v>
                </c:pt>
                <c:pt idx="63">
                  <c:v>22112.133189334101</c:v>
                </c:pt>
                <c:pt idx="64">
                  <c:v>22181.771836031901</c:v>
                </c:pt>
                <c:pt idx="65">
                  <c:v>22158.512781561101</c:v>
                </c:pt>
                <c:pt idx="66">
                  <c:v>21521.033183306001</c:v>
                </c:pt>
                <c:pt idx="67">
                  <c:v>22190.644190356801</c:v>
                </c:pt>
                <c:pt idx="68">
                  <c:v>21854.900469184598</c:v>
                </c:pt>
                <c:pt idx="69">
                  <c:v>22102.574561720001</c:v>
                </c:pt>
                <c:pt idx="70">
                  <c:v>21740.773509941999</c:v>
                </c:pt>
                <c:pt idx="71">
                  <c:v>21714.279182621001</c:v>
                </c:pt>
                <c:pt idx="72">
                  <c:v>22040.233668004901</c:v>
                </c:pt>
                <c:pt idx="73">
                  <c:v>22203.683088493501</c:v>
                </c:pt>
              </c:numCache>
            </c:numRef>
          </c:val>
          <c:smooth val="0"/>
          <c:extLst>
            <c:ext xmlns:c16="http://schemas.microsoft.com/office/drawing/2014/chart" uri="{C3380CC4-5D6E-409C-BE32-E72D297353CC}">
              <c16:uniqueId val="{00000000-E7EC-4934-9D58-2589022E1A4B}"/>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datos!$P$113:$P$186</c:f>
              <c:numCache>
                <c:formatCode>#,##0.0</c:formatCode>
                <c:ptCount val="74"/>
                <c:pt idx="0">
                  <c:v>18216.735619683601</c:v>
                </c:pt>
                <c:pt idx="1">
                  <c:v>18336.833438779398</c:v>
                </c:pt>
                <c:pt idx="2">
                  <c:v>18484.8656595762</c:v>
                </c:pt>
                <c:pt idx="3">
                  <c:v>18640.6954153681</c:v>
                </c:pt>
                <c:pt idx="4">
                  <c:v>18790.632357857699</c:v>
                </c:pt>
                <c:pt idx="5">
                  <c:v>18922.698888640902</c:v>
                </c:pt>
                <c:pt idx="6">
                  <c:v>19041.2817196469</c:v>
                </c:pt>
                <c:pt idx="7">
                  <c:v>19141.6189716269</c:v>
                </c:pt>
                <c:pt idx="8">
                  <c:v>19214.718862093701</c:v>
                </c:pt>
                <c:pt idx="9">
                  <c:v>19251.789148121199</c:v>
                </c:pt>
                <c:pt idx="10">
                  <c:v>19247.220506122601</c:v>
                </c:pt>
                <c:pt idx="11">
                  <c:v>19200.0848963889</c:v>
                </c:pt>
                <c:pt idx="12">
                  <c:v>19121.726830612701</c:v>
                </c:pt>
                <c:pt idx="13">
                  <c:v>19043.408103334899</c:v>
                </c:pt>
                <c:pt idx="14">
                  <c:v>18986.933322573401</c:v>
                </c:pt>
                <c:pt idx="15">
                  <c:v>18947.8763721828</c:v>
                </c:pt>
                <c:pt idx="16">
                  <c:v>18909.7263171454</c:v>
                </c:pt>
                <c:pt idx="17">
                  <c:v>18876.3422700673</c:v>
                </c:pt>
                <c:pt idx="18">
                  <c:v>18845.780664138601</c:v>
                </c:pt>
                <c:pt idx="19">
                  <c:v>18813.532198847501</c:v>
                </c:pt>
                <c:pt idx="20">
                  <c:v>18769.100620378402</c:v>
                </c:pt>
                <c:pt idx="21">
                  <c:v>18681.848426023898</c:v>
                </c:pt>
                <c:pt idx="22">
                  <c:v>18541.248877827999</c:v>
                </c:pt>
                <c:pt idx="23">
                  <c:v>18370.7889786946</c:v>
                </c:pt>
                <c:pt idx="24">
                  <c:v>18198.030404359899</c:v>
                </c:pt>
                <c:pt idx="25">
                  <c:v>18067.8032051724</c:v>
                </c:pt>
                <c:pt idx="26">
                  <c:v>18007.1365104385</c:v>
                </c:pt>
                <c:pt idx="27">
                  <c:v>18039.177689971701</c:v>
                </c:pt>
                <c:pt idx="28">
                  <c:v>18148.739248012502</c:v>
                </c:pt>
                <c:pt idx="29">
                  <c:v>18309.302420869499</c:v>
                </c:pt>
                <c:pt idx="30">
                  <c:v>18486.823827259301</c:v>
                </c:pt>
                <c:pt idx="31">
                  <c:v>18658.483002823599</c:v>
                </c:pt>
                <c:pt idx="32">
                  <c:v>18819.247673084799</c:v>
                </c:pt>
                <c:pt idx="33">
                  <c:v>18981.417641476099</c:v>
                </c:pt>
                <c:pt idx="34">
                  <c:v>19146.031016646601</c:v>
                </c:pt>
                <c:pt idx="35">
                  <c:v>19293.235413788501</c:v>
                </c:pt>
                <c:pt idx="36">
                  <c:v>19419.030825759699</c:v>
                </c:pt>
                <c:pt idx="37">
                  <c:v>19518.034060123799</c:v>
                </c:pt>
                <c:pt idx="38">
                  <c:v>19593.903007883699</c:v>
                </c:pt>
                <c:pt idx="39">
                  <c:v>19654.333973141998</c:v>
                </c:pt>
                <c:pt idx="40">
                  <c:v>19691.5024880864</c:v>
                </c:pt>
                <c:pt idx="41">
                  <c:v>19714.447462916502</c:v>
                </c:pt>
                <c:pt idx="42">
                  <c:v>19747.654922023499</c:v>
                </c:pt>
                <c:pt idx="43">
                  <c:v>19820.4752272408</c:v>
                </c:pt>
                <c:pt idx="44">
                  <c:v>19940.842796884401</c:v>
                </c:pt>
                <c:pt idx="45">
                  <c:v>20107.8436760439</c:v>
                </c:pt>
                <c:pt idx="46">
                  <c:v>20305.416716461299</c:v>
                </c:pt>
                <c:pt idx="47">
                  <c:v>20509.725499705401</c:v>
                </c:pt>
                <c:pt idx="48">
                  <c:v>20690.377643723699</c:v>
                </c:pt>
                <c:pt idx="49">
                  <c:v>20821.5938485189</c:v>
                </c:pt>
                <c:pt idx="50">
                  <c:v>20908.672976892401</c:v>
                </c:pt>
                <c:pt idx="51">
                  <c:v>20978.6691714833</c:v>
                </c:pt>
                <c:pt idx="52">
                  <c:v>21066.768716063802</c:v>
                </c:pt>
                <c:pt idx="53">
                  <c:v>21171.0759254191</c:v>
                </c:pt>
                <c:pt idx="54">
                  <c:v>21282.062302012</c:v>
                </c:pt>
                <c:pt idx="55">
                  <c:v>21394.0840908305</c:v>
                </c:pt>
                <c:pt idx="56">
                  <c:v>21503.203480639299</c:v>
                </c:pt>
                <c:pt idx="57">
                  <c:v>21599.980907313799</c:v>
                </c:pt>
                <c:pt idx="58">
                  <c:v>21683.895600089501</c:v>
                </c:pt>
                <c:pt idx="59">
                  <c:v>21764.326015864099</c:v>
                </c:pt>
                <c:pt idx="60">
                  <c:v>21848.7744289285</c:v>
                </c:pt>
                <c:pt idx="61">
                  <c:v>21939.706844697899</c:v>
                </c:pt>
                <c:pt idx="62">
                  <c:v>22030.439258950501</c:v>
                </c:pt>
                <c:pt idx="63">
                  <c:v>22099.941317648401</c:v>
                </c:pt>
                <c:pt idx="64">
                  <c:v>22139.1976387416</c:v>
                </c:pt>
                <c:pt idx="65">
                  <c:v>22152.3528980831</c:v>
                </c:pt>
                <c:pt idx="66">
                  <c:v>22129.4816691216</c:v>
                </c:pt>
                <c:pt idx="67">
                  <c:v>22064.389030573999</c:v>
                </c:pt>
                <c:pt idx="68">
                  <c:v>21982.950788434599</c:v>
                </c:pt>
                <c:pt idx="69">
                  <c:v>21914.195010343599</c:v>
                </c:pt>
                <c:pt idx="70">
                  <c:v>21883.631210020401</c:v>
                </c:pt>
                <c:pt idx="71">
                  <c:v>21905.6082052167</c:v>
                </c:pt>
                <c:pt idx="72">
                  <c:v>21981.3728707665</c:v>
                </c:pt>
                <c:pt idx="73">
                  <c:v>22091.036942699498</c:v>
                </c:pt>
              </c:numCache>
            </c:numRef>
          </c:val>
          <c:smooth val="0"/>
          <c:extLst>
            <c:ext xmlns:c16="http://schemas.microsoft.com/office/drawing/2014/chart" uri="{C3380CC4-5D6E-409C-BE32-E72D297353CC}">
              <c16:uniqueId val="{00000001-E7EC-4934-9D58-2589022E1A4B}"/>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16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datos!$Q$113:$Q$186</c:f>
              <c:numCache>
                <c:formatCode>#,##0.0</c:formatCode>
                <c:ptCount val="74"/>
                <c:pt idx="0">
                  <c:v>32022.1799639198</c:v>
                </c:pt>
                <c:pt idx="1">
                  <c:v>32646.5043632218</c:v>
                </c:pt>
                <c:pt idx="2">
                  <c:v>33100.472848732199</c:v>
                </c:pt>
                <c:pt idx="3">
                  <c:v>33295.074577182299</c:v>
                </c:pt>
                <c:pt idx="4">
                  <c:v>33728.315769818902</c:v>
                </c:pt>
                <c:pt idx="5">
                  <c:v>33559.9482104946</c:v>
                </c:pt>
                <c:pt idx="6">
                  <c:v>33039.8749886472</c:v>
                </c:pt>
                <c:pt idx="7">
                  <c:v>34482.024133083301</c:v>
                </c:pt>
                <c:pt idx="8">
                  <c:v>32727.4415378638</c:v>
                </c:pt>
                <c:pt idx="9">
                  <c:v>32989.739476446302</c:v>
                </c:pt>
                <c:pt idx="10">
                  <c:v>34862.481721276803</c:v>
                </c:pt>
                <c:pt idx="11">
                  <c:v>33256.5537396652</c:v>
                </c:pt>
                <c:pt idx="12">
                  <c:v>32851.765767655801</c:v>
                </c:pt>
                <c:pt idx="13">
                  <c:v>32232.428474206401</c:v>
                </c:pt>
                <c:pt idx="14">
                  <c:v>33059.880612824098</c:v>
                </c:pt>
                <c:pt idx="15">
                  <c:v>33261.058112023202</c:v>
                </c:pt>
                <c:pt idx="16">
                  <c:v>32970.839790700498</c:v>
                </c:pt>
                <c:pt idx="17">
                  <c:v>33679.697604485802</c:v>
                </c:pt>
                <c:pt idx="18">
                  <c:v>33285.419213249799</c:v>
                </c:pt>
                <c:pt idx="19">
                  <c:v>34026.808997551998</c:v>
                </c:pt>
                <c:pt idx="20">
                  <c:v>32549.128275345101</c:v>
                </c:pt>
                <c:pt idx="21">
                  <c:v>33025.135464964398</c:v>
                </c:pt>
                <c:pt idx="22">
                  <c:v>32640.720529214399</c:v>
                </c:pt>
                <c:pt idx="23">
                  <c:v>31439.193495729302</c:v>
                </c:pt>
                <c:pt idx="24">
                  <c:v>31929.414091365899</c:v>
                </c:pt>
                <c:pt idx="25">
                  <c:v>31539.016160219198</c:v>
                </c:pt>
                <c:pt idx="26">
                  <c:v>31133.416915912399</c:v>
                </c:pt>
                <c:pt idx="27">
                  <c:v>32348.388398478099</c:v>
                </c:pt>
                <c:pt idx="28">
                  <c:v>31362.972317773201</c:v>
                </c:pt>
                <c:pt idx="29">
                  <c:v>31818.929501382401</c:v>
                </c:pt>
                <c:pt idx="30">
                  <c:v>32297.510373066802</c:v>
                </c:pt>
                <c:pt idx="31">
                  <c:v>31803.7122356195</c:v>
                </c:pt>
                <c:pt idx="32">
                  <c:v>33013.135066392599</c:v>
                </c:pt>
                <c:pt idx="33">
                  <c:v>32409.578380456202</c:v>
                </c:pt>
                <c:pt idx="34">
                  <c:v>33000.548663096699</c:v>
                </c:pt>
                <c:pt idx="35">
                  <c:v>33896.8002486654</c:v>
                </c:pt>
                <c:pt idx="36">
                  <c:v>33710.879250516598</c:v>
                </c:pt>
                <c:pt idx="37">
                  <c:v>33903.290968044399</c:v>
                </c:pt>
                <c:pt idx="38">
                  <c:v>34078.734896169299</c:v>
                </c:pt>
                <c:pt idx="39">
                  <c:v>33874.367253960598</c:v>
                </c:pt>
                <c:pt idx="40">
                  <c:v>34526.830606636198</c:v>
                </c:pt>
                <c:pt idx="41">
                  <c:v>34754.745900419701</c:v>
                </c:pt>
                <c:pt idx="42">
                  <c:v>34638.7600811581</c:v>
                </c:pt>
                <c:pt idx="43">
                  <c:v>35812.750856937797</c:v>
                </c:pt>
                <c:pt idx="44">
                  <c:v>35476.081241968197</c:v>
                </c:pt>
                <c:pt idx="45">
                  <c:v>36231.486776498503</c:v>
                </c:pt>
                <c:pt idx="46">
                  <c:v>36054.691520430402</c:v>
                </c:pt>
                <c:pt idx="47">
                  <c:v>38041.034754022301</c:v>
                </c:pt>
                <c:pt idx="48">
                  <c:v>36777.391908093101</c:v>
                </c:pt>
                <c:pt idx="49">
                  <c:v>37784.630074178</c:v>
                </c:pt>
                <c:pt idx="50">
                  <c:v>38861.275727552304</c:v>
                </c:pt>
                <c:pt idx="51">
                  <c:v>37889.2380006229</c:v>
                </c:pt>
                <c:pt idx="52">
                  <c:v>38746.669576067601</c:v>
                </c:pt>
                <c:pt idx="53">
                  <c:v>38880.122967118397</c:v>
                </c:pt>
                <c:pt idx="54">
                  <c:v>39086.607565637198</c:v>
                </c:pt>
                <c:pt idx="55">
                  <c:v>38960.197151645902</c:v>
                </c:pt>
                <c:pt idx="56">
                  <c:v>39508.478562399003</c:v>
                </c:pt>
                <c:pt idx="57">
                  <c:v>39504.9397663442</c:v>
                </c:pt>
                <c:pt idx="58">
                  <c:v>39701.933696833701</c:v>
                </c:pt>
                <c:pt idx="59">
                  <c:v>38123.9775486652</c:v>
                </c:pt>
                <c:pt idx="60">
                  <c:v>39053.008379105202</c:v>
                </c:pt>
                <c:pt idx="61">
                  <c:v>38676.517034952602</c:v>
                </c:pt>
                <c:pt idx="62">
                  <c:v>38205.804451321899</c:v>
                </c:pt>
                <c:pt idx="63">
                  <c:v>38723.935637625298</c:v>
                </c:pt>
                <c:pt idx="64">
                  <c:v>38609.328776574803</c:v>
                </c:pt>
                <c:pt idx="65">
                  <c:v>37559.446548256099</c:v>
                </c:pt>
                <c:pt idx="66">
                  <c:v>38315.679384915602</c:v>
                </c:pt>
                <c:pt idx="67">
                  <c:v>38079.888660340097</c:v>
                </c:pt>
                <c:pt idx="68">
                  <c:v>37336.209581522198</c:v>
                </c:pt>
                <c:pt idx="69">
                  <c:v>37120.903378706003</c:v>
                </c:pt>
                <c:pt idx="70">
                  <c:v>36760.758575075197</c:v>
                </c:pt>
                <c:pt idx="71">
                  <c:v>36651.853572679203</c:v>
                </c:pt>
                <c:pt idx="72">
                  <c:v>37617.864155835101</c:v>
                </c:pt>
                <c:pt idx="73">
                  <c:v>36894.201535497203</c:v>
                </c:pt>
              </c:numCache>
            </c:numRef>
          </c:val>
          <c:smooth val="0"/>
          <c:extLst>
            <c:ext xmlns:c16="http://schemas.microsoft.com/office/drawing/2014/chart" uri="{C3380CC4-5D6E-409C-BE32-E72D297353CC}">
              <c16:uniqueId val="{00000000-8144-4277-B7CE-63A5607C44A0}"/>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datos!$R$113:$R$186</c:f>
              <c:numCache>
                <c:formatCode>#,##0.0</c:formatCode>
                <c:ptCount val="74"/>
                <c:pt idx="0">
                  <c:v>31994.080488383399</c:v>
                </c:pt>
                <c:pt idx="1">
                  <c:v>32474.2238441796</c:v>
                </c:pt>
                <c:pt idx="2">
                  <c:v>32940.042880467299</c:v>
                </c:pt>
                <c:pt idx="3">
                  <c:v>33314.075356825299</c:v>
                </c:pt>
                <c:pt idx="4">
                  <c:v>33519.2136168285</c:v>
                </c:pt>
                <c:pt idx="5">
                  <c:v>33574.342388508303</c:v>
                </c:pt>
                <c:pt idx="6">
                  <c:v>33565.812309353998</c:v>
                </c:pt>
                <c:pt idx="7">
                  <c:v>33558.930388305598</c:v>
                </c:pt>
                <c:pt idx="8">
                  <c:v>33540.535690031997</c:v>
                </c:pt>
                <c:pt idx="9">
                  <c:v>33483.394946960703</c:v>
                </c:pt>
                <c:pt idx="10">
                  <c:v>33383.848721112197</c:v>
                </c:pt>
                <c:pt idx="11">
                  <c:v>33248.089065445201</c:v>
                </c:pt>
                <c:pt idx="12">
                  <c:v>33101.345513093198</c:v>
                </c:pt>
                <c:pt idx="13">
                  <c:v>32996.246926436499</c:v>
                </c:pt>
                <c:pt idx="14">
                  <c:v>32975.966030688498</c:v>
                </c:pt>
                <c:pt idx="15">
                  <c:v>33025.964711758097</c:v>
                </c:pt>
                <c:pt idx="16">
                  <c:v>33111.079847771703</c:v>
                </c:pt>
                <c:pt idx="17">
                  <c:v>33175.7894917343</c:v>
                </c:pt>
                <c:pt idx="18">
                  <c:v>33155.737022713503</c:v>
                </c:pt>
                <c:pt idx="19">
                  <c:v>33067.012639847198</c:v>
                </c:pt>
                <c:pt idx="20">
                  <c:v>32931.084673375197</c:v>
                </c:pt>
                <c:pt idx="21">
                  <c:v>32753.4062136434</c:v>
                </c:pt>
                <c:pt idx="22">
                  <c:v>32521.239070983102</c:v>
                </c:pt>
                <c:pt idx="23">
                  <c:v>32242.7362670285</c:v>
                </c:pt>
                <c:pt idx="24">
                  <c:v>31944.9243523761</c:v>
                </c:pt>
                <c:pt idx="25">
                  <c:v>31672.568415481201</c:v>
                </c:pt>
                <c:pt idx="26">
                  <c:v>31461.0190118766</c:v>
                </c:pt>
                <c:pt idx="27">
                  <c:v>31374.655587745801</c:v>
                </c:pt>
                <c:pt idx="28">
                  <c:v>31433.777847087102</c:v>
                </c:pt>
                <c:pt idx="29">
                  <c:v>31592.5768529776</c:v>
                </c:pt>
                <c:pt idx="30">
                  <c:v>31829.6393247302</c:v>
                </c:pt>
                <c:pt idx="31">
                  <c:v>32130.197722331199</c:v>
                </c:pt>
                <c:pt idx="32">
                  <c:v>32472.8977941597</c:v>
                </c:pt>
                <c:pt idx="33">
                  <c:v>32839.967273911097</c:v>
                </c:pt>
                <c:pt idx="34">
                  <c:v>33194.699797997702</c:v>
                </c:pt>
                <c:pt idx="35">
                  <c:v>33499.266430986601</c:v>
                </c:pt>
                <c:pt idx="36">
                  <c:v>33745.656376397397</c:v>
                </c:pt>
                <c:pt idx="37">
                  <c:v>33927.447085710497</c:v>
                </c:pt>
                <c:pt idx="38">
                  <c:v>34069.074717531497</c:v>
                </c:pt>
                <c:pt idx="39">
                  <c:v>34204.604679570803</c:v>
                </c:pt>
                <c:pt idx="40">
                  <c:v>34369.793956670903</c:v>
                </c:pt>
                <c:pt idx="41">
                  <c:v>34591.422410988002</c:v>
                </c:pt>
                <c:pt idx="42">
                  <c:v>34886.630054154703</c:v>
                </c:pt>
                <c:pt idx="43">
                  <c:v>35246.392985759703</c:v>
                </c:pt>
                <c:pt idx="44">
                  <c:v>35650.921372548299</c:v>
                </c:pt>
                <c:pt idx="45">
                  <c:v>36113.706454072199</c:v>
                </c:pt>
                <c:pt idx="46">
                  <c:v>36609.200196286103</c:v>
                </c:pt>
                <c:pt idx="47">
                  <c:v>37100.120752416202</c:v>
                </c:pt>
                <c:pt idx="48">
                  <c:v>37540.416572496397</c:v>
                </c:pt>
                <c:pt idx="49">
                  <c:v>37912.933799149199</c:v>
                </c:pt>
                <c:pt idx="50">
                  <c:v>38208.717053875996</c:v>
                </c:pt>
                <c:pt idx="51">
                  <c:v>38432.755814246899</c:v>
                </c:pt>
                <c:pt idx="52">
                  <c:v>38625.230433033998</c:v>
                </c:pt>
                <c:pt idx="53">
                  <c:v>38826.3850564518</c:v>
                </c:pt>
                <c:pt idx="54">
                  <c:v>39026.081450272803</c:v>
                </c:pt>
                <c:pt idx="55">
                  <c:v>39174.132753081401</c:v>
                </c:pt>
                <c:pt idx="56">
                  <c:v>39264.8618386569</c:v>
                </c:pt>
                <c:pt idx="57">
                  <c:v>39248.913136287403</c:v>
                </c:pt>
                <c:pt idx="58">
                  <c:v>39127.313693818302</c:v>
                </c:pt>
                <c:pt idx="59">
                  <c:v>38965.4638470641</c:v>
                </c:pt>
                <c:pt idx="60">
                  <c:v>38776.128881995799</c:v>
                </c:pt>
                <c:pt idx="61">
                  <c:v>38595.651670405299</c:v>
                </c:pt>
                <c:pt idx="62">
                  <c:v>38464.9605276812</c:v>
                </c:pt>
                <c:pt idx="63">
                  <c:v>38379.941252230703</c:v>
                </c:pt>
                <c:pt idx="64">
                  <c:v>38297.976616500098</c:v>
                </c:pt>
                <c:pt idx="65">
                  <c:v>38178.731864663103</c:v>
                </c:pt>
                <c:pt idx="66">
                  <c:v>37980.835080662699</c:v>
                </c:pt>
                <c:pt idx="67">
                  <c:v>37731.272235259697</c:v>
                </c:pt>
                <c:pt idx="68">
                  <c:v>37463.532277713697</c:v>
                </c:pt>
                <c:pt idx="69">
                  <c:v>37223.5130359791</c:v>
                </c:pt>
                <c:pt idx="70">
                  <c:v>37053.245936910702</c:v>
                </c:pt>
                <c:pt idx="71">
                  <c:v>36954.705425015702</c:v>
                </c:pt>
                <c:pt idx="72">
                  <c:v>36931.854958848096</c:v>
                </c:pt>
                <c:pt idx="73">
                  <c:v>36953.543876446798</c:v>
                </c:pt>
              </c:numCache>
            </c:numRef>
          </c:val>
          <c:smooth val="0"/>
          <c:extLst>
            <c:ext xmlns:c16="http://schemas.microsoft.com/office/drawing/2014/chart" uri="{C3380CC4-5D6E-409C-BE32-E72D297353CC}">
              <c16:uniqueId val="{00000001-8144-4277-B7CE-63A5607C44A0}"/>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1000"/>
          <c:min val="29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24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datos!$S$113:$S$186</c:f>
              <c:numCache>
                <c:formatCode>#,##0.0</c:formatCode>
                <c:ptCount val="74"/>
                <c:pt idx="0">
                  <c:v>3519.9266074963298</c:v>
                </c:pt>
                <c:pt idx="1">
                  <c:v>3624.6506761717801</c:v>
                </c:pt>
                <c:pt idx="2">
                  <c:v>3550.2584701398</c:v>
                </c:pt>
                <c:pt idx="3">
                  <c:v>3589.0220448678701</c:v>
                </c:pt>
                <c:pt idx="4">
                  <c:v>3340.2793159026601</c:v>
                </c:pt>
                <c:pt idx="5">
                  <c:v>3469.66138780441</c:v>
                </c:pt>
                <c:pt idx="6">
                  <c:v>2980.2461029123501</c:v>
                </c:pt>
                <c:pt idx="7">
                  <c:v>3426.0079510641799</c:v>
                </c:pt>
                <c:pt idx="8">
                  <c:v>3464.2042866495599</c:v>
                </c:pt>
                <c:pt idx="9">
                  <c:v>3195.8861896816502</c:v>
                </c:pt>
                <c:pt idx="10">
                  <c:v>4057.6908159316499</c:v>
                </c:pt>
                <c:pt idx="11">
                  <c:v>3218.0604817243802</c:v>
                </c:pt>
                <c:pt idx="12">
                  <c:v>3009.9801011877398</c:v>
                </c:pt>
                <c:pt idx="13">
                  <c:v>2805.0358229051999</c:v>
                </c:pt>
                <c:pt idx="14">
                  <c:v>2644.8317892117102</c:v>
                </c:pt>
                <c:pt idx="15">
                  <c:v>2585.3191839455999</c:v>
                </c:pt>
                <c:pt idx="16">
                  <c:v>2671.8571102114302</c:v>
                </c:pt>
                <c:pt idx="17">
                  <c:v>2844.69312474255</c:v>
                </c:pt>
                <c:pt idx="18">
                  <c:v>2904.7532113454499</c:v>
                </c:pt>
                <c:pt idx="19">
                  <c:v>3716.7658354966902</c:v>
                </c:pt>
                <c:pt idx="20">
                  <c:v>2565.5927090580099</c:v>
                </c:pt>
                <c:pt idx="21">
                  <c:v>2543.34002093041</c:v>
                </c:pt>
                <c:pt idx="22">
                  <c:v>2456.35435569214</c:v>
                </c:pt>
                <c:pt idx="23">
                  <c:v>2442.6682436832998</c:v>
                </c:pt>
                <c:pt idx="24">
                  <c:v>2215.9077588138498</c:v>
                </c:pt>
                <c:pt idx="25">
                  <c:v>2004.40891917357</c:v>
                </c:pt>
                <c:pt idx="26">
                  <c:v>2093.99648500183</c:v>
                </c:pt>
                <c:pt idx="27">
                  <c:v>2426.2107487610901</c:v>
                </c:pt>
                <c:pt idx="28">
                  <c:v>2554.35003528072</c:v>
                </c:pt>
                <c:pt idx="29">
                  <c:v>2541.5587491036799</c:v>
                </c:pt>
                <c:pt idx="30">
                  <c:v>2991.57780729149</c:v>
                </c:pt>
                <c:pt idx="31">
                  <c:v>2561.8716042525698</c:v>
                </c:pt>
                <c:pt idx="32">
                  <c:v>2965.8137578301698</c:v>
                </c:pt>
                <c:pt idx="33">
                  <c:v>2921.9778354581599</c:v>
                </c:pt>
                <c:pt idx="34">
                  <c:v>2897.9877964400198</c:v>
                </c:pt>
                <c:pt idx="35">
                  <c:v>3259.3102441942101</c:v>
                </c:pt>
                <c:pt idx="36">
                  <c:v>3415.3906729677101</c:v>
                </c:pt>
                <c:pt idx="37">
                  <c:v>3419.1501909468898</c:v>
                </c:pt>
                <c:pt idx="38">
                  <c:v>3313.0381538595102</c:v>
                </c:pt>
                <c:pt idx="39">
                  <c:v>3142.1565276430301</c:v>
                </c:pt>
                <c:pt idx="40">
                  <c:v>2975.6415387868601</c:v>
                </c:pt>
                <c:pt idx="41">
                  <c:v>3028.7349109194702</c:v>
                </c:pt>
                <c:pt idx="42">
                  <c:v>3145.58548844901</c:v>
                </c:pt>
                <c:pt idx="43">
                  <c:v>3768.8092877396298</c:v>
                </c:pt>
                <c:pt idx="44">
                  <c:v>3659.2072386509499</c:v>
                </c:pt>
                <c:pt idx="45">
                  <c:v>3858.8128787179198</c:v>
                </c:pt>
                <c:pt idx="46">
                  <c:v>3976.0396643709701</c:v>
                </c:pt>
                <c:pt idx="47">
                  <c:v>4365.9533480076998</c:v>
                </c:pt>
                <c:pt idx="48">
                  <c:v>3770.4362319442898</c:v>
                </c:pt>
                <c:pt idx="49">
                  <c:v>4375.7454767319696</c:v>
                </c:pt>
                <c:pt idx="50">
                  <c:v>4513.3236127127802</c:v>
                </c:pt>
                <c:pt idx="51">
                  <c:v>4250.4710456090097</c:v>
                </c:pt>
                <c:pt idx="52">
                  <c:v>4462.9980825135799</c:v>
                </c:pt>
                <c:pt idx="53">
                  <c:v>4804.6985394863004</c:v>
                </c:pt>
                <c:pt idx="54">
                  <c:v>4768.7777803246499</c:v>
                </c:pt>
                <c:pt idx="55">
                  <c:v>4661.0309389369204</c:v>
                </c:pt>
                <c:pt idx="56">
                  <c:v>4542.0022785542096</c:v>
                </c:pt>
                <c:pt idx="57">
                  <c:v>4675.6698760898698</c:v>
                </c:pt>
                <c:pt idx="58">
                  <c:v>4792.32480246458</c:v>
                </c:pt>
                <c:pt idx="59">
                  <c:v>4083.9578650636699</c:v>
                </c:pt>
                <c:pt idx="60">
                  <c:v>4039.5910316714999</c:v>
                </c:pt>
                <c:pt idx="61">
                  <c:v>3914.0719142564899</c:v>
                </c:pt>
                <c:pt idx="62">
                  <c:v>4222.2334853631501</c:v>
                </c:pt>
                <c:pt idx="63">
                  <c:v>4350.7728320398501</c:v>
                </c:pt>
                <c:pt idx="64">
                  <c:v>4543.6735069926999</c:v>
                </c:pt>
                <c:pt idx="65">
                  <c:v>4086.0236863062701</c:v>
                </c:pt>
                <c:pt idx="66">
                  <c:v>3823.5458522987901</c:v>
                </c:pt>
                <c:pt idx="67">
                  <c:v>3798.5241308024601</c:v>
                </c:pt>
                <c:pt idx="68">
                  <c:v>3567.6621605461901</c:v>
                </c:pt>
                <c:pt idx="69">
                  <c:v>3642.4419214528398</c:v>
                </c:pt>
                <c:pt idx="70">
                  <c:v>3658.3650777555599</c:v>
                </c:pt>
                <c:pt idx="71">
                  <c:v>3563.4200115037202</c:v>
                </c:pt>
                <c:pt idx="72">
                  <c:v>4028.94632196464</c:v>
                </c:pt>
                <c:pt idx="73">
                  <c:v>3599.20686181787</c:v>
                </c:pt>
              </c:numCache>
            </c:numRef>
          </c:val>
          <c:smooth val="0"/>
          <c:extLst>
            <c:ext xmlns:c16="http://schemas.microsoft.com/office/drawing/2014/chart" uri="{C3380CC4-5D6E-409C-BE32-E72D297353CC}">
              <c16:uniqueId val="{00000000-FDD0-499A-90D4-E2C6CF337F52}"/>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datos!$A$113:$B$186</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2014</c:v>
                  </c:pt>
                  <c:pt idx="12">
                    <c:v>2015</c:v>
                  </c:pt>
                  <c:pt idx="24">
                    <c:v>2016</c:v>
                  </c:pt>
                  <c:pt idx="36">
                    <c:v>2017</c:v>
                  </c:pt>
                  <c:pt idx="48">
                    <c:v>2018</c:v>
                  </c:pt>
                  <c:pt idx="60">
                    <c:v>2019</c:v>
                  </c:pt>
                  <c:pt idx="72">
                    <c:v>2020</c:v>
                  </c:pt>
                </c:lvl>
              </c:multiLvlStrCache>
            </c:multiLvlStrRef>
          </c:cat>
          <c:val>
            <c:numRef>
              <c:f>datos!$T$113:$T$186</c:f>
              <c:numCache>
                <c:formatCode>#,##0.0</c:formatCode>
                <c:ptCount val="74"/>
                <c:pt idx="0">
                  <c:v>3385.1576762467998</c:v>
                </c:pt>
                <c:pt idx="1">
                  <c:v>3476.0435704189599</c:v>
                </c:pt>
                <c:pt idx="2">
                  <c:v>3526.2347683591502</c:v>
                </c:pt>
                <c:pt idx="3">
                  <c:v>3530.1780519236499</c:v>
                </c:pt>
                <c:pt idx="4">
                  <c:v>3498.1603944282201</c:v>
                </c:pt>
                <c:pt idx="5">
                  <c:v>3455.2294739948802</c:v>
                </c:pt>
                <c:pt idx="6">
                  <c:v>3426.42679019552</c:v>
                </c:pt>
                <c:pt idx="7">
                  <c:v>3419.9711423430299</c:v>
                </c:pt>
                <c:pt idx="8">
                  <c:v>3411.9623861226701</c:v>
                </c:pt>
                <c:pt idx="9">
                  <c:v>3377.4079409750598</c:v>
                </c:pt>
                <c:pt idx="10">
                  <c:v>3296.82591888448</c:v>
                </c:pt>
                <c:pt idx="11">
                  <c:v>3164.9060638432102</c:v>
                </c:pt>
                <c:pt idx="12">
                  <c:v>3003.7084160018399</c:v>
                </c:pt>
                <c:pt idx="13">
                  <c:v>2848.7588543864299</c:v>
                </c:pt>
                <c:pt idx="14">
                  <c:v>2741.6996701727398</c:v>
                </c:pt>
                <c:pt idx="15">
                  <c:v>2699.4523560195398</c:v>
                </c:pt>
                <c:pt idx="16">
                  <c:v>2711.8888804145499</c:v>
                </c:pt>
                <c:pt idx="17">
                  <c:v>2746.5412070811799</c:v>
                </c:pt>
                <c:pt idx="18">
                  <c:v>2760.8335946667398</c:v>
                </c:pt>
                <c:pt idx="19">
                  <c:v>2734.95767657236</c:v>
                </c:pt>
                <c:pt idx="20">
                  <c:v>2662.7239506532401</c:v>
                </c:pt>
                <c:pt idx="21">
                  <c:v>2555.6783801101501</c:v>
                </c:pt>
                <c:pt idx="22">
                  <c:v>2439.6140899192901</c:v>
                </c:pt>
                <c:pt idx="23">
                  <c:v>2345.2364344125299</c:v>
                </c:pt>
                <c:pt idx="24">
                  <c:v>2289.5115289464802</c:v>
                </c:pt>
                <c:pt idx="25">
                  <c:v>2281.79179236148</c:v>
                </c:pt>
                <c:pt idx="26">
                  <c:v>2313.35080423717</c:v>
                </c:pt>
                <c:pt idx="27">
                  <c:v>2378.2585321660599</c:v>
                </c:pt>
                <c:pt idx="28">
                  <c:v>2468.6662839526198</c:v>
                </c:pt>
                <c:pt idx="29">
                  <c:v>2562.3469787003701</c:v>
                </c:pt>
                <c:pt idx="30">
                  <c:v>2646.2039200089298</c:v>
                </c:pt>
                <c:pt idx="31">
                  <c:v>2725.8508203789702</c:v>
                </c:pt>
                <c:pt idx="32">
                  <c:v>2822.0961046642901</c:v>
                </c:pt>
                <c:pt idx="33">
                  <c:v>2945.67686143941</c:v>
                </c:pt>
                <c:pt idx="34">
                  <c:v>3087.2054543849399</c:v>
                </c:pt>
                <c:pt idx="35">
                  <c:v>3215.1536713130299</c:v>
                </c:pt>
                <c:pt idx="36">
                  <c:v>3294.7261137473201</c:v>
                </c:pt>
                <c:pt idx="37">
                  <c:v>3306.1702633874402</c:v>
                </c:pt>
                <c:pt idx="38">
                  <c:v>3252.1789419144002</c:v>
                </c:pt>
                <c:pt idx="39">
                  <c:v>3168.1047367903898</c:v>
                </c:pt>
                <c:pt idx="40">
                  <c:v>3100.87945442609</c:v>
                </c:pt>
                <c:pt idx="41">
                  <c:v>3099.33541317251</c:v>
                </c:pt>
                <c:pt idx="42">
                  <c:v>3196.3685826689498</c:v>
                </c:pt>
                <c:pt idx="43">
                  <c:v>3375.5938117890701</c:v>
                </c:pt>
                <c:pt idx="44">
                  <c:v>3597.0186690840901</c:v>
                </c:pt>
                <c:pt idx="45">
                  <c:v>3824.79757991408</c:v>
                </c:pt>
                <c:pt idx="46">
                  <c:v>4023.88696764108</c:v>
                </c:pt>
                <c:pt idx="47">
                  <c:v>4169.5931648400501</c:v>
                </c:pt>
                <c:pt idx="48">
                  <c:v>4265.6108268500302</c:v>
                </c:pt>
                <c:pt idx="49">
                  <c:v>4334.4973105957997</c:v>
                </c:pt>
                <c:pt idx="50">
                  <c:v>4402.4484301496104</c:v>
                </c:pt>
                <c:pt idx="51">
                  <c:v>4477.1223099034396</c:v>
                </c:pt>
                <c:pt idx="52">
                  <c:v>4557.9371286104597</c:v>
                </c:pt>
                <c:pt idx="53">
                  <c:v>4637.4213126210398</c:v>
                </c:pt>
                <c:pt idx="54">
                  <c:v>4691.4558525819302</c:v>
                </c:pt>
                <c:pt idx="55">
                  <c:v>4692.9317639047404</c:v>
                </c:pt>
                <c:pt idx="56">
                  <c:v>4627.4398883334998</c:v>
                </c:pt>
                <c:pt idx="57">
                  <c:v>4494.9569923532699</c:v>
                </c:pt>
                <c:pt idx="58">
                  <c:v>4334.7929882011404</c:v>
                </c:pt>
                <c:pt idx="59">
                  <c:v>4204.3611649627001</c:v>
                </c:pt>
                <c:pt idx="60">
                  <c:v>4134.9336573742503</c:v>
                </c:pt>
                <c:pt idx="61">
                  <c:v>4123.1731634369598</c:v>
                </c:pt>
                <c:pt idx="62">
                  <c:v>4149.6626696818703</c:v>
                </c:pt>
                <c:pt idx="63">
                  <c:v>4172.9341715948203</c:v>
                </c:pt>
                <c:pt idx="64">
                  <c:v>4149.9113284157602</c:v>
                </c:pt>
                <c:pt idx="65">
                  <c:v>4061.4601653464701</c:v>
                </c:pt>
                <c:pt idx="66">
                  <c:v>3919.8923649339899</c:v>
                </c:pt>
                <c:pt idx="67">
                  <c:v>3778.0320374052599</c:v>
                </c:pt>
                <c:pt idx="68">
                  <c:v>3683.68231105008</c:v>
                </c:pt>
                <c:pt idx="69">
                  <c:v>3653.0388405020499</c:v>
                </c:pt>
                <c:pt idx="70">
                  <c:v>3661.2006043285801</c:v>
                </c:pt>
                <c:pt idx="71">
                  <c:v>3678.8100940600898</c:v>
                </c:pt>
                <c:pt idx="72">
                  <c:v>3684.75589526871</c:v>
                </c:pt>
                <c:pt idx="73">
                  <c:v>3668.8453975049501</c:v>
                </c:pt>
              </c:numCache>
            </c:numRef>
          </c:val>
          <c:smooth val="0"/>
          <c:extLst>
            <c:ext xmlns:c16="http://schemas.microsoft.com/office/drawing/2014/chart" uri="{C3380CC4-5D6E-409C-BE32-E72D297353CC}">
              <c16:uniqueId val="{00000001-FDD0-499A-90D4-E2C6CF337F52}"/>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5000"/>
          <c:min val="1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8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2470-952C-47E3-863C-1A07DF98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1259</TotalTime>
  <Pages>10</Pages>
  <Words>2096</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502</cp:revision>
  <cp:lastPrinted>2020-01-24T22:47:00Z</cp:lastPrinted>
  <dcterms:created xsi:type="dcterms:W3CDTF">2019-08-23T17:06:00Z</dcterms:created>
  <dcterms:modified xsi:type="dcterms:W3CDTF">2020-03-27T00:08:00Z</dcterms:modified>
  <cp:category>ESTADÍSTICAS DE COMERCIO EXTERIOR</cp:category>
</cp:coreProperties>
</file>