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5AB8" w14:textId="77777777" w:rsidR="0074370D" w:rsidRPr="00FC3231" w:rsidRDefault="0074370D" w:rsidP="0074370D">
      <w:pPr>
        <w:tabs>
          <w:tab w:val="left" w:pos="8789"/>
        </w:tabs>
        <w:spacing w:before="120"/>
        <w:ind w:right="51"/>
        <w:jc w:val="center"/>
        <w:rPr>
          <w:b/>
          <w:sz w:val="28"/>
          <w:szCs w:val="28"/>
        </w:rPr>
      </w:pPr>
      <w:r>
        <w:rPr>
          <w:b/>
          <w:noProof/>
          <w:sz w:val="28"/>
          <w:lang w:val="es-MX" w:eastAsia="es-MX"/>
        </w:rPr>
        <mc:AlternateContent>
          <mc:Choice Requires="wps">
            <w:drawing>
              <wp:anchor distT="45720" distB="45720" distL="114300" distR="114300" simplePos="0" relativeHeight="251659264" behindDoc="0" locked="0" layoutInCell="1" allowOverlap="1" wp14:anchorId="17FD7A02" wp14:editId="723E5892">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09F72D82" w14:textId="77777777" w:rsidR="0074370D" w:rsidRPr="00265B8C" w:rsidRDefault="0074370D" w:rsidP="0074370D">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septiembre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D7A02"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09F72D82" w14:textId="77777777" w:rsidR="0074370D" w:rsidRPr="00265B8C" w:rsidRDefault="0074370D" w:rsidP="0074370D">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septiembre</w:t>
                      </w:r>
                      <w:proofErr w:type="spellEnd"/>
                    </w:p>
                  </w:txbxContent>
                </v:textbox>
                <w10:wrap type="square"/>
              </v:shape>
            </w:pict>
          </mc:Fallback>
        </mc:AlternateContent>
      </w:r>
    </w:p>
    <w:p w14:paraId="22F51924" w14:textId="77777777" w:rsidR="0074370D" w:rsidRPr="00995D9E" w:rsidRDefault="0074370D" w:rsidP="0074370D">
      <w:pPr>
        <w:pStyle w:val="Ttulo2"/>
        <w:keepNext w:val="0"/>
        <w:widowControl w:val="0"/>
        <w:spacing w:before="0"/>
        <w:jc w:val="center"/>
        <w:rPr>
          <w:b/>
          <w:sz w:val="28"/>
          <w:szCs w:val="28"/>
        </w:rPr>
      </w:pPr>
    </w:p>
    <w:p w14:paraId="2FD23AD1" w14:textId="77777777" w:rsidR="0074370D" w:rsidRDefault="0074370D" w:rsidP="0074370D">
      <w:pPr>
        <w:pStyle w:val="Ttulo2"/>
        <w:keepNext w:val="0"/>
        <w:widowControl w:val="0"/>
        <w:spacing w:before="600"/>
        <w:contextualSpacing/>
        <w:jc w:val="center"/>
        <w:rPr>
          <w:b/>
          <w:sz w:val="28"/>
          <w:szCs w:val="28"/>
        </w:rPr>
      </w:pPr>
    </w:p>
    <w:p w14:paraId="2F273B5E" w14:textId="77777777" w:rsidR="0074370D" w:rsidRPr="003C797B" w:rsidRDefault="0074370D" w:rsidP="0074370D">
      <w:pPr>
        <w:pStyle w:val="Ttulo2"/>
        <w:keepNext w:val="0"/>
        <w:widowControl w:val="0"/>
        <w:spacing w:before="360"/>
        <w:contextualSpacing/>
        <w:jc w:val="center"/>
        <w:rPr>
          <w:b/>
          <w:sz w:val="28"/>
          <w:szCs w:val="28"/>
        </w:rPr>
      </w:pPr>
      <w:r w:rsidRPr="003C797B">
        <w:rPr>
          <w:b/>
          <w:sz w:val="28"/>
          <w:szCs w:val="28"/>
        </w:rPr>
        <w:t xml:space="preserve">INFORMACIÓN OPORTUNA SOBRE LA </w:t>
      </w:r>
    </w:p>
    <w:p w14:paraId="0F1D5E04" w14:textId="77777777" w:rsidR="0074370D" w:rsidRPr="003C797B" w:rsidRDefault="0074370D" w:rsidP="0074370D">
      <w:pPr>
        <w:pStyle w:val="Ttulo2"/>
        <w:keepNext w:val="0"/>
        <w:widowControl w:val="0"/>
        <w:spacing w:before="360"/>
        <w:contextualSpacing/>
        <w:jc w:val="center"/>
        <w:rPr>
          <w:b/>
          <w:sz w:val="28"/>
          <w:szCs w:val="28"/>
        </w:rPr>
      </w:pPr>
      <w:r w:rsidRPr="003C797B">
        <w:rPr>
          <w:b/>
          <w:sz w:val="28"/>
          <w:szCs w:val="28"/>
        </w:rPr>
        <w:t xml:space="preserve">BALANZA COMERCIAL DE MERCANCÍAS DE MÉXICO </w:t>
      </w:r>
    </w:p>
    <w:p w14:paraId="74AC8343" w14:textId="77777777" w:rsidR="0074370D" w:rsidRPr="003C797B" w:rsidRDefault="0074370D" w:rsidP="0074370D">
      <w:pPr>
        <w:pStyle w:val="Ttulo2"/>
        <w:keepNext w:val="0"/>
        <w:widowControl w:val="0"/>
        <w:spacing w:before="360"/>
        <w:contextualSpacing/>
        <w:jc w:val="center"/>
        <w:rPr>
          <w:b/>
          <w:sz w:val="28"/>
          <w:szCs w:val="28"/>
        </w:rPr>
      </w:pPr>
      <w:r w:rsidRPr="003C797B">
        <w:rPr>
          <w:b/>
          <w:sz w:val="28"/>
          <w:szCs w:val="28"/>
        </w:rPr>
        <w:t>DURANTE JULIO DE 2020</w:t>
      </w:r>
    </w:p>
    <w:p w14:paraId="193489F1" w14:textId="77777777" w:rsidR="0074370D" w:rsidRPr="003C797B" w:rsidRDefault="0074370D" w:rsidP="0074370D">
      <w:pPr>
        <w:pStyle w:val="bullet"/>
        <w:numPr>
          <w:ilvl w:val="0"/>
          <w:numId w:val="0"/>
        </w:numPr>
        <w:spacing w:before="240"/>
        <w:ind w:left="-426" w:right="-547"/>
        <w:rPr>
          <w:rFonts w:cs="Arial"/>
          <w:b w:val="0"/>
          <w:bCs/>
          <w:color w:val="auto"/>
          <w:sz w:val="24"/>
          <w:szCs w:val="24"/>
        </w:rPr>
      </w:pPr>
      <w:r w:rsidRPr="003C797B">
        <w:rPr>
          <w:rFonts w:cs="Arial"/>
          <w:b w:val="0"/>
          <w:bCs/>
          <w:color w:val="auto"/>
          <w:sz w:val="24"/>
          <w:szCs w:val="24"/>
        </w:rPr>
        <w:t>La información oportuna de comercio exterior de julio de 2020 indica un superávit comercial de 5,799 millones de dólares, saldo que se compara con el déficit de (-)1,290 millones de dólares obtenido en igual mes de 2019. En los primeros siete meses de este año la balanza comercial presentó un superávit de 8,458 millones de dólares</w:t>
      </w:r>
      <w:r w:rsidRPr="003C797B">
        <w:rPr>
          <w:rStyle w:val="Refdenotaalpie"/>
          <w:b w:val="0"/>
          <w:bCs/>
          <w:color w:val="auto"/>
          <w:sz w:val="24"/>
          <w:szCs w:val="24"/>
        </w:rPr>
        <w:footnoteReference w:id="1"/>
      </w:r>
      <w:r w:rsidRPr="003C797B">
        <w:rPr>
          <w:rFonts w:cs="Arial"/>
          <w:b w:val="0"/>
          <w:bCs/>
          <w:color w:val="auto"/>
          <w:sz w:val="24"/>
          <w:szCs w:val="24"/>
        </w:rPr>
        <w:t>.</w:t>
      </w:r>
    </w:p>
    <w:p w14:paraId="0F9CABE9" w14:textId="77777777" w:rsidR="0074370D" w:rsidRPr="003C797B" w:rsidRDefault="0074370D" w:rsidP="0074370D">
      <w:pPr>
        <w:pStyle w:val="bullet"/>
        <w:numPr>
          <w:ilvl w:val="0"/>
          <w:numId w:val="0"/>
        </w:numPr>
        <w:tabs>
          <w:tab w:val="left" w:pos="8647"/>
          <w:tab w:val="left" w:pos="9072"/>
        </w:tabs>
        <w:spacing w:before="100" w:beforeAutospacing="1"/>
        <w:ind w:left="-426" w:right="-547"/>
        <w:contextualSpacing/>
        <w:rPr>
          <w:b w:val="0"/>
          <w:bCs/>
          <w:color w:val="auto"/>
          <w:sz w:val="24"/>
          <w:szCs w:val="24"/>
        </w:rPr>
      </w:pPr>
    </w:p>
    <w:p w14:paraId="087BB675" w14:textId="77777777" w:rsidR="0074370D" w:rsidRDefault="0074370D" w:rsidP="0074370D">
      <w:pPr>
        <w:pStyle w:val="bullet"/>
        <w:numPr>
          <w:ilvl w:val="0"/>
          <w:numId w:val="0"/>
        </w:numPr>
        <w:tabs>
          <w:tab w:val="left" w:pos="8647"/>
          <w:tab w:val="left" w:pos="9072"/>
        </w:tabs>
        <w:spacing w:before="0"/>
        <w:ind w:left="-426" w:right="-547"/>
        <w:contextualSpacing/>
        <w:rPr>
          <w:color w:val="auto"/>
          <w:sz w:val="24"/>
          <w:szCs w:val="24"/>
        </w:rPr>
      </w:pPr>
    </w:p>
    <w:p w14:paraId="0D134B72" w14:textId="77777777" w:rsidR="0074370D" w:rsidRDefault="0074370D" w:rsidP="0074370D">
      <w:pPr>
        <w:pStyle w:val="bullet"/>
        <w:numPr>
          <w:ilvl w:val="0"/>
          <w:numId w:val="0"/>
        </w:numPr>
        <w:tabs>
          <w:tab w:val="left" w:pos="8647"/>
          <w:tab w:val="left" w:pos="9072"/>
        </w:tabs>
        <w:spacing w:before="0"/>
        <w:ind w:left="-426" w:right="-547"/>
        <w:contextualSpacing/>
        <w:rPr>
          <w:color w:val="auto"/>
          <w:sz w:val="16"/>
          <w:szCs w:val="16"/>
        </w:rPr>
      </w:pPr>
      <w:r w:rsidRPr="00050ADC">
        <w:rPr>
          <w:color w:val="auto"/>
          <w:sz w:val="24"/>
          <w:szCs w:val="24"/>
        </w:rPr>
        <w:t xml:space="preserve">EXPORTACIONES </w:t>
      </w:r>
    </w:p>
    <w:p w14:paraId="38421CF2" w14:textId="77777777" w:rsidR="0074370D" w:rsidRPr="003C797B" w:rsidRDefault="0074370D" w:rsidP="0074370D">
      <w:pPr>
        <w:pStyle w:val="bullet"/>
        <w:numPr>
          <w:ilvl w:val="0"/>
          <w:numId w:val="0"/>
        </w:numPr>
        <w:spacing w:before="240" w:after="240"/>
        <w:ind w:left="-426" w:right="-547"/>
        <w:rPr>
          <w:rFonts w:cs="Arial"/>
          <w:b w:val="0"/>
          <w:bCs/>
          <w:color w:val="auto"/>
          <w:sz w:val="24"/>
          <w:szCs w:val="24"/>
        </w:rPr>
      </w:pPr>
      <w:r w:rsidRPr="003C797B">
        <w:rPr>
          <w:rFonts w:cs="Arial"/>
          <w:b w:val="0"/>
          <w:bCs/>
          <w:color w:val="auto"/>
          <w:sz w:val="24"/>
          <w:szCs w:val="24"/>
        </w:rPr>
        <w:t>El valor de las exportaciones de mercancías en el mes en cuestión fue de 35,662 millones de dólares, cifra integrada por 34,258 millones de dólares de exportaciones no petroleras y por 1,404 millones de dólares de petroleras. Así, en el mes de referencia las exportaciones totales tuvieron una reducción anual de (-)8.9%, la cual fue resultado de disminuciones de (-)7.2% en las exportaciones no petroleras y de (</w:t>
      </w:r>
      <w:r w:rsidRPr="003C797B">
        <w:rPr>
          <w:rFonts w:cs="Arial"/>
          <w:b w:val="0"/>
          <w:bCs/>
          <w:color w:val="auto"/>
          <w:sz w:val="24"/>
          <w:szCs w:val="24"/>
        </w:rPr>
        <w:noBreakHyphen/>
        <w:t>)36.5% en las petroleras. Al interior de las exportaciones no petroleras, las dirigidas a Estados Unidos cayeron a una tasa anual de (-)7.3% y las canalizadas al resto del mundo lo hicieron en (-)6.6 por ciento.</w:t>
      </w:r>
    </w:p>
    <w:p w14:paraId="5B5D4328" w14:textId="77777777" w:rsidR="0074370D" w:rsidRPr="003C797B" w:rsidRDefault="0074370D" w:rsidP="0074370D">
      <w:pPr>
        <w:pStyle w:val="bullet"/>
        <w:numPr>
          <w:ilvl w:val="0"/>
          <w:numId w:val="0"/>
        </w:numPr>
        <w:spacing w:before="240"/>
        <w:ind w:left="-426" w:right="-547" w:hanging="425"/>
        <w:rPr>
          <w:rFonts w:cs="Arial"/>
          <w:b w:val="0"/>
          <w:bCs/>
          <w:color w:val="auto"/>
          <w:sz w:val="24"/>
          <w:szCs w:val="24"/>
        </w:rPr>
      </w:pPr>
      <w:r w:rsidRPr="003C797B">
        <w:rPr>
          <w:rFonts w:cs="Arial"/>
          <w:b w:val="0"/>
          <w:bCs/>
          <w:color w:val="auto"/>
          <w:sz w:val="24"/>
          <w:szCs w:val="24"/>
        </w:rPr>
        <w:tab/>
        <w:t xml:space="preserve">Con series ajustadas por estacionalidad, en julio del año actual las exportaciones totales de mercancías reportaron un crecimiento mensual de 9.81%, el cual fue resultado de alzas de 10.18% en las exportaciones no petroleras y de 1.46% en las petroleras. </w:t>
      </w:r>
    </w:p>
    <w:p w14:paraId="23E64E2B" w14:textId="77777777" w:rsidR="0074370D" w:rsidRPr="003C797B" w:rsidRDefault="0074370D" w:rsidP="0074370D">
      <w:pPr>
        <w:pStyle w:val="bullet"/>
        <w:numPr>
          <w:ilvl w:val="0"/>
          <w:numId w:val="0"/>
        </w:numPr>
        <w:tabs>
          <w:tab w:val="left" w:pos="8647"/>
          <w:tab w:val="left" w:pos="9072"/>
        </w:tabs>
        <w:spacing w:before="120"/>
        <w:ind w:left="-426" w:right="-547"/>
        <w:contextualSpacing/>
        <w:rPr>
          <w:b w:val="0"/>
          <w:bCs/>
          <w:sz w:val="24"/>
          <w:szCs w:val="24"/>
        </w:rPr>
      </w:pPr>
    </w:p>
    <w:p w14:paraId="55518C08" w14:textId="77777777" w:rsidR="0074370D" w:rsidRPr="00563FCA" w:rsidRDefault="0074370D" w:rsidP="0074370D">
      <w:pPr>
        <w:pStyle w:val="bullet"/>
        <w:numPr>
          <w:ilvl w:val="0"/>
          <w:numId w:val="0"/>
        </w:numPr>
        <w:tabs>
          <w:tab w:val="left" w:pos="8647"/>
          <w:tab w:val="left" w:pos="9072"/>
        </w:tabs>
        <w:spacing w:before="100" w:beforeAutospacing="1"/>
        <w:ind w:left="-426" w:right="-547"/>
        <w:contextualSpacing/>
        <w:rPr>
          <w:b w:val="0"/>
          <w:sz w:val="24"/>
          <w:szCs w:val="24"/>
        </w:rPr>
      </w:pPr>
      <w:r w:rsidRPr="00563FCA">
        <w:rPr>
          <w:b w:val="0"/>
          <w:sz w:val="24"/>
          <w:szCs w:val="24"/>
        </w:rPr>
        <w:tab/>
      </w:r>
    </w:p>
    <w:p w14:paraId="3475E287" w14:textId="77777777" w:rsidR="0074370D" w:rsidRPr="007E3ADA" w:rsidRDefault="0074370D" w:rsidP="0074370D">
      <w:pPr>
        <w:pStyle w:val="bullet"/>
        <w:numPr>
          <w:ilvl w:val="0"/>
          <w:numId w:val="0"/>
        </w:numPr>
        <w:tabs>
          <w:tab w:val="left" w:pos="8647"/>
          <w:tab w:val="left" w:pos="9072"/>
        </w:tabs>
        <w:spacing w:before="100" w:beforeAutospacing="1"/>
        <w:ind w:left="-426" w:right="-547"/>
        <w:contextualSpacing/>
        <w:rPr>
          <w:color w:val="auto"/>
          <w:sz w:val="24"/>
          <w:szCs w:val="24"/>
        </w:rPr>
      </w:pPr>
      <w:r w:rsidRPr="007E3ADA">
        <w:rPr>
          <w:color w:val="auto"/>
          <w:sz w:val="24"/>
          <w:szCs w:val="24"/>
        </w:rPr>
        <w:t>IMPORTACIONES</w:t>
      </w:r>
    </w:p>
    <w:p w14:paraId="298023CB" w14:textId="77777777" w:rsidR="0074370D" w:rsidRPr="008A6E8D" w:rsidRDefault="0074370D" w:rsidP="0074370D">
      <w:pPr>
        <w:pStyle w:val="bullet"/>
        <w:numPr>
          <w:ilvl w:val="0"/>
          <w:numId w:val="0"/>
        </w:numPr>
        <w:tabs>
          <w:tab w:val="left" w:pos="8647"/>
          <w:tab w:val="left" w:pos="9072"/>
        </w:tabs>
        <w:spacing w:before="120"/>
        <w:ind w:left="-426" w:right="-547"/>
        <w:contextualSpacing/>
        <w:rPr>
          <w:color w:val="auto"/>
          <w:sz w:val="4"/>
          <w:szCs w:val="4"/>
        </w:rPr>
      </w:pPr>
    </w:p>
    <w:p w14:paraId="33E9F8EA" w14:textId="77777777" w:rsidR="0074370D" w:rsidRPr="003C797B" w:rsidRDefault="0074370D" w:rsidP="0074370D">
      <w:pPr>
        <w:pStyle w:val="bullet"/>
        <w:numPr>
          <w:ilvl w:val="0"/>
          <w:numId w:val="0"/>
        </w:numPr>
        <w:spacing w:before="240" w:after="240"/>
        <w:ind w:left="-426" w:right="-547"/>
        <w:rPr>
          <w:rFonts w:cs="Arial"/>
          <w:b w:val="0"/>
          <w:bCs/>
          <w:color w:val="auto"/>
          <w:sz w:val="24"/>
          <w:szCs w:val="24"/>
        </w:rPr>
      </w:pPr>
      <w:r w:rsidRPr="003C797B">
        <w:rPr>
          <w:rFonts w:cs="Arial"/>
          <w:b w:val="0"/>
          <w:bCs/>
          <w:color w:val="auto"/>
          <w:sz w:val="24"/>
          <w:szCs w:val="24"/>
        </w:rPr>
        <w:t>En el séptimo mes de 2020, el valor de las importaciones de mercancías sumó 29,864 millones de dólares, monto que implicó una variación anual de (-)26.1%, dicha cifra fue reflejo de descensos de (-)24.1% en las importaciones no petroleras y de (-)44.4% en las petroleras. Al considerar las importaciones por tipo de bien, se observaron retrocesos anuales de (-)39.3% en las importaciones de bienes de consumo, de (-)25% en las de bienes de uso intermedio y de (-)15.9% en las de bienes de capital.</w:t>
      </w:r>
    </w:p>
    <w:p w14:paraId="31FEFE81" w14:textId="77777777" w:rsidR="0074370D" w:rsidRPr="003C797B" w:rsidRDefault="0074370D" w:rsidP="0074370D">
      <w:pPr>
        <w:pStyle w:val="bullet"/>
        <w:numPr>
          <w:ilvl w:val="0"/>
          <w:numId w:val="0"/>
        </w:numPr>
        <w:spacing w:before="60"/>
        <w:ind w:left="-426" w:right="-405" w:hanging="284"/>
        <w:rPr>
          <w:rFonts w:cs="Arial"/>
          <w:b w:val="0"/>
          <w:bCs/>
          <w:color w:val="auto"/>
          <w:sz w:val="24"/>
          <w:szCs w:val="24"/>
        </w:rPr>
      </w:pPr>
    </w:p>
    <w:p w14:paraId="1E765802" w14:textId="77777777" w:rsidR="0074370D" w:rsidRDefault="0074370D" w:rsidP="0074370D">
      <w:pPr>
        <w:pStyle w:val="bullet"/>
        <w:numPr>
          <w:ilvl w:val="0"/>
          <w:numId w:val="0"/>
        </w:numPr>
        <w:spacing w:before="60"/>
        <w:ind w:left="-142" w:right="-405" w:hanging="284"/>
        <w:rPr>
          <w:rFonts w:cs="Arial"/>
          <w:b w:val="0"/>
          <w:color w:val="auto"/>
          <w:sz w:val="24"/>
          <w:szCs w:val="24"/>
        </w:rPr>
      </w:pPr>
    </w:p>
    <w:p w14:paraId="3D1B0098" w14:textId="77777777" w:rsidR="0074370D" w:rsidRDefault="0074370D" w:rsidP="0074370D">
      <w:pPr>
        <w:pStyle w:val="bullet"/>
        <w:numPr>
          <w:ilvl w:val="0"/>
          <w:numId w:val="0"/>
        </w:numPr>
        <w:spacing w:before="60"/>
        <w:ind w:left="-142" w:right="-405" w:hanging="284"/>
        <w:rPr>
          <w:rFonts w:cs="Arial"/>
          <w:b w:val="0"/>
          <w:color w:val="auto"/>
          <w:sz w:val="24"/>
          <w:szCs w:val="24"/>
        </w:rPr>
      </w:pPr>
    </w:p>
    <w:p w14:paraId="4FF2A614" w14:textId="77777777" w:rsidR="0074370D" w:rsidRDefault="0074370D" w:rsidP="0074370D">
      <w:pPr>
        <w:pStyle w:val="bullet"/>
        <w:numPr>
          <w:ilvl w:val="0"/>
          <w:numId w:val="0"/>
        </w:numPr>
        <w:spacing w:before="60"/>
        <w:ind w:left="-142" w:right="-405" w:hanging="284"/>
        <w:rPr>
          <w:rFonts w:cs="Arial"/>
          <w:b w:val="0"/>
          <w:color w:val="auto"/>
          <w:sz w:val="24"/>
          <w:szCs w:val="24"/>
        </w:rPr>
      </w:pPr>
    </w:p>
    <w:p w14:paraId="2ADA2575" w14:textId="77777777" w:rsidR="0074370D" w:rsidRDefault="0074370D" w:rsidP="0074370D">
      <w:pPr>
        <w:pStyle w:val="bullet"/>
        <w:numPr>
          <w:ilvl w:val="0"/>
          <w:numId w:val="0"/>
        </w:numPr>
        <w:spacing w:before="60"/>
        <w:ind w:left="-142" w:right="-405" w:hanging="284"/>
        <w:rPr>
          <w:rFonts w:cs="Arial"/>
          <w:b w:val="0"/>
          <w:color w:val="auto"/>
          <w:sz w:val="24"/>
          <w:szCs w:val="24"/>
        </w:rPr>
      </w:pPr>
    </w:p>
    <w:p w14:paraId="0DDBCB54" w14:textId="77777777" w:rsidR="0074370D" w:rsidRPr="00912B9D" w:rsidRDefault="0074370D" w:rsidP="0074370D">
      <w:pPr>
        <w:pStyle w:val="bullet"/>
        <w:numPr>
          <w:ilvl w:val="0"/>
          <w:numId w:val="0"/>
        </w:numPr>
        <w:spacing w:before="240" w:after="240"/>
        <w:ind w:left="-426" w:right="-547"/>
        <w:rPr>
          <w:rFonts w:cs="Arial"/>
          <w:b w:val="0"/>
          <w:color w:val="auto"/>
          <w:sz w:val="24"/>
          <w:szCs w:val="24"/>
        </w:rPr>
      </w:pPr>
      <w:r w:rsidRPr="00912B9D">
        <w:rPr>
          <w:rFonts w:cs="Arial"/>
          <w:b w:val="0"/>
          <w:color w:val="auto"/>
          <w:sz w:val="24"/>
          <w:szCs w:val="24"/>
        </w:rPr>
        <w:t>Con series ajustadas por estacionalidad, las importaciones totales mostraron un aumento mensual de 3.19% con datos desestacionalizados, el cual se originó de incrementos de 1.60% en las importaciones no petroleras y de 26.33% en las petroleras. Por tipo de bien, se presentaron avances mensuales de 12.97% en las importaciones de bienes de consumo, de 2.02% en las de bienes de uso intermedio y de 2.67% en las de bienes de capital.</w:t>
      </w:r>
    </w:p>
    <w:p w14:paraId="4414167B" w14:textId="77777777" w:rsidR="0074370D" w:rsidRDefault="0074370D" w:rsidP="0074370D">
      <w:pPr>
        <w:pStyle w:val="p01"/>
        <w:keepNext/>
        <w:widowControl/>
        <w:spacing w:before="0"/>
        <w:jc w:val="center"/>
        <w:rPr>
          <w:rFonts w:ascii="Arial" w:hAnsi="Arial" w:cs="Arial"/>
          <w:b/>
          <w:smallCaps/>
          <w:color w:val="auto"/>
          <w:sz w:val="22"/>
          <w:lang w:val="es-MX"/>
        </w:rPr>
      </w:pPr>
    </w:p>
    <w:p w14:paraId="51AF32AA" w14:textId="77777777" w:rsidR="0074370D" w:rsidRDefault="0074370D" w:rsidP="0074370D">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74370D" w14:paraId="1D0DDB64" w14:textId="77777777" w:rsidTr="00D14AED">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4937969F" w14:textId="77777777" w:rsidR="0074370D" w:rsidRDefault="0074370D" w:rsidP="00D14AE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749A3D0E" w14:textId="77777777" w:rsidR="0074370D" w:rsidRDefault="0074370D" w:rsidP="00D14AE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Julio*</w:t>
            </w:r>
          </w:p>
        </w:tc>
        <w:tc>
          <w:tcPr>
            <w:tcW w:w="2876"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5C25467C" w14:textId="77777777" w:rsidR="0074370D" w:rsidRDefault="0074370D" w:rsidP="00D14AE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Enero-Julio*</w:t>
            </w:r>
          </w:p>
        </w:tc>
      </w:tr>
      <w:tr w:rsidR="0074370D" w14:paraId="4FAF436F" w14:textId="77777777" w:rsidTr="00D14AED">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37A644B9" w14:textId="77777777" w:rsidR="0074370D" w:rsidRDefault="0074370D" w:rsidP="00D14AED">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00A74C4C" w14:textId="77777777" w:rsidR="0074370D" w:rsidRDefault="0074370D" w:rsidP="00D14AED">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2D269FFB" w14:textId="77777777" w:rsidR="0074370D" w:rsidRDefault="0074370D" w:rsidP="00D14AE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3DD425A5" w14:textId="77777777" w:rsidR="0074370D" w:rsidRDefault="0074370D" w:rsidP="00D14AE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0EB4F888" w14:textId="77777777" w:rsidR="0074370D" w:rsidRDefault="0074370D" w:rsidP="00D14AE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74370D" w14:paraId="6935F8CE" w14:textId="77777777" w:rsidTr="00D14AED">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11BAE4D9" w14:textId="77777777" w:rsidR="0074370D" w:rsidRDefault="0074370D" w:rsidP="00D14AED">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49EA2569" w14:textId="77777777" w:rsidR="0074370D" w:rsidRPr="0099535E" w:rsidRDefault="0074370D" w:rsidP="00D14AED">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35,662.4</w:t>
            </w:r>
          </w:p>
        </w:tc>
        <w:tc>
          <w:tcPr>
            <w:tcW w:w="1196" w:type="dxa"/>
            <w:tcBorders>
              <w:top w:val="double" w:sz="4" w:space="0" w:color="0F243E" w:themeColor="text2" w:themeShade="80"/>
              <w:left w:val="single" w:sz="4" w:space="0" w:color="0F243E" w:themeColor="text2" w:themeShade="80"/>
              <w:bottom w:val="nil"/>
              <w:right w:val="double" w:sz="4" w:space="0" w:color="0F243E" w:themeColor="text2" w:themeShade="80"/>
            </w:tcBorders>
            <w:vAlign w:val="bottom"/>
          </w:tcPr>
          <w:p w14:paraId="36A9F90C" w14:textId="77777777" w:rsidR="0074370D" w:rsidRPr="0099535E" w:rsidRDefault="0074370D" w:rsidP="00D14AED">
            <w:pPr>
              <w:tabs>
                <w:tab w:val="decimal" w:pos="795"/>
              </w:tabs>
              <w:spacing w:before="20" w:line="276" w:lineRule="auto"/>
              <w:ind w:right="340"/>
              <w:jc w:val="right"/>
              <w:rPr>
                <w:rFonts w:ascii="Arial" w:hAnsi="Arial" w:cs="Arial"/>
                <w:b/>
                <w:bCs/>
                <w:sz w:val="18"/>
                <w:szCs w:val="18"/>
                <w:u w:val="single"/>
              </w:rPr>
            </w:pPr>
            <w:r>
              <w:rPr>
                <w:rFonts w:ascii="Arial" w:hAnsi="Arial" w:cs="Arial"/>
                <w:b/>
                <w:bCs/>
                <w:sz w:val="18"/>
                <w:szCs w:val="18"/>
              </w:rPr>
              <w:t>(-)</w:t>
            </w:r>
            <w:r w:rsidRPr="0099535E">
              <w:rPr>
                <w:rFonts w:ascii="Arial" w:hAnsi="Arial" w:cs="Arial"/>
                <w:b/>
                <w:bCs/>
                <w:sz w:val="18"/>
                <w:szCs w:val="18"/>
              </w:rPr>
              <w:t xml:space="preserve"> </w:t>
            </w:r>
            <w:r>
              <w:rPr>
                <w:rFonts w:ascii="Arial" w:hAnsi="Arial" w:cs="Arial"/>
                <w:b/>
                <w:bCs/>
                <w:sz w:val="18"/>
                <w:szCs w:val="18"/>
              </w:rPr>
              <w:t xml:space="preserve">  </w:t>
            </w:r>
            <w:r w:rsidRPr="0099535E">
              <w:rPr>
                <w:rFonts w:ascii="Arial" w:hAnsi="Arial" w:cs="Arial"/>
                <w:b/>
                <w:bCs/>
                <w:sz w:val="18"/>
                <w:szCs w:val="18"/>
              </w:rPr>
              <w:t xml:space="preserve"> </w:t>
            </w:r>
            <w:r>
              <w:rPr>
                <w:rFonts w:ascii="Arial" w:hAnsi="Arial" w:cs="Arial"/>
                <w:b/>
                <w:bCs/>
                <w:sz w:val="18"/>
                <w:szCs w:val="18"/>
                <w:u w:val="single"/>
              </w:rPr>
              <w:t>8.9</w:t>
            </w:r>
          </w:p>
        </w:tc>
        <w:tc>
          <w:tcPr>
            <w:tcW w:w="1458" w:type="dxa"/>
            <w:tcBorders>
              <w:top w:val="double" w:sz="4" w:space="0" w:color="0F243E" w:themeColor="text2" w:themeShade="80"/>
              <w:left w:val="single" w:sz="4" w:space="0" w:color="0F243E" w:themeColor="text2" w:themeShade="80"/>
              <w:bottom w:val="nil"/>
              <w:right w:val="single" w:sz="4" w:space="0" w:color="0F243E" w:themeColor="text2" w:themeShade="80"/>
            </w:tcBorders>
          </w:tcPr>
          <w:p w14:paraId="31C41B46" w14:textId="77777777" w:rsidR="0074370D" w:rsidRPr="00090C29" w:rsidRDefault="0074370D" w:rsidP="00D14AED">
            <w:pPr>
              <w:tabs>
                <w:tab w:val="decimal" w:pos="795"/>
              </w:tabs>
              <w:spacing w:before="20" w:line="276" w:lineRule="auto"/>
              <w:ind w:right="340"/>
              <w:jc w:val="right"/>
              <w:rPr>
                <w:rFonts w:ascii="Arial" w:hAnsi="Arial" w:cs="Arial"/>
                <w:b/>
                <w:bCs/>
                <w:sz w:val="18"/>
                <w:szCs w:val="18"/>
                <w:u w:val="single"/>
              </w:rPr>
            </w:pPr>
            <w:r>
              <w:rPr>
                <w:rFonts w:ascii="Arial" w:hAnsi="Arial" w:cs="Arial"/>
                <w:b/>
                <w:bCs/>
                <w:sz w:val="18"/>
                <w:szCs w:val="18"/>
                <w:u w:val="single"/>
              </w:rPr>
              <w:t>218,715.6</w:t>
            </w:r>
          </w:p>
        </w:tc>
        <w:tc>
          <w:tcPr>
            <w:tcW w:w="1418" w:type="dxa"/>
            <w:tcBorders>
              <w:top w:val="double" w:sz="4" w:space="0" w:color="0F243E" w:themeColor="text2" w:themeShade="80"/>
              <w:left w:val="single" w:sz="4" w:space="0" w:color="0F243E" w:themeColor="text2" w:themeShade="80"/>
              <w:bottom w:val="nil"/>
              <w:right w:val="double" w:sz="4" w:space="0" w:color="0F243E" w:themeColor="text2" w:themeShade="80"/>
            </w:tcBorders>
          </w:tcPr>
          <w:p w14:paraId="4B572512" w14:textId="77777777" w:rsidR="0074370D" w:rsidRPr="00090C29" w:rsidRDefault="0074370D" w:rsidP="00D14AED">
            <w:pPr>
              <w:tabs>
                <w:tab w:val="decimal" w:pos="795"/>
              </w:tabs>
              <w:spacing w:before="20" w:line="276" w:lineRule="auto"/>
              <w:ind w:right="397"/>
              <w:jc w:val="right"/>
              <w:rPr>
                <w:rFonts w:ascii="Arial" w:hAnsi="Arial" w:cs="Arial"/>
                <w:b/>
                <w:bCs/>
                <w:sz w:val="18"/>
                <w:szCs w:val="18"/>
                <w:u w:val="single"/>
              </w:rPr>
            </w:pPr>
            <w:r w:rsidRPr="006165DA">
              <w:rPr>
                <w:rFonts w:ascii="Arial" w:hAnsi="Arial" w:cs="Arial"/>
                <w:b/>
                <w:bCs/>
                <w:sz w:val="18"/>
                <w:szCs w:val="18"/>
              </w:rPr>
              <w:t>(-</w:t>
            </w:r>
            <w:proofErr w:type="gramStart"/>
            <w:r w:rsidRPr="006165DA">
              <w:rPr>
                <w:rFonts w:ascii="Arial" w:hAnsi="Arial" w:cs="Arial"/>
                <w:b/>
                <w:bCs/>
                <w:sz w:val="18"/>
                <w:szCs w:val="18"/>
              </w:rPr>
              <w:t>)</w:t>
            </w:r>
            <w:r>
              <w:rPr>
                <w:rFonts w:ascii="Arial" w:hAnsi="Arial" w:cs="Arial"/>
                <w:b/>
                <w:bCs/>
                <w:sz w:val="18"/>
                <w:szCs w:val="18"/>
              </w:rPr>
              <w:t xml:space="preserve"> </w:t>
            </w:r>
            <w:r w:rsidRPr="006165DA">
              <w:rPr>
                <w:rFonts w:ascii="Arial" w:hAnsi="Arial" w:cs="Arial"/>
                <w:b/>
                <w:bCs/>
                <w:sz w:val="18"/>
                <w:szCs w:val="18"/>
              </w:rPr>
              <w:t xml:space="preserve"> </w:t>
            </w:r>
            <w:r>
              <w:rPr>
                <w:rFonts w:ascii="Arial" w:hAnsi="Arial" w:cs="Arial"/>
                <w:b/>
                <w:bCs/>
                <w:sz w:val="18"/>
                <w:szCs w:val="18"/>
                <w:u w:val="single"/>
              </w:rPr>
              <w:t>17</w:t>
            </w:r>
            <w:proofErr w:type="gramEnd"/>
            <w:r>
              <w:rPr>
                <w:rFonts w:ascii="Arial" w:hAnsi="Arial" w:cs="Arial"/>
                <w:b/>
                <w:bCs/>
                <w:sz w:val="18"/>
                <w:szCs w:val="18"/>
                <w:u w:val="single"/>
              </w:rPr>
              <w:t>.9</w:t>
            </w:r>
          </w:p>
        </w:tc>
      </w:tr>
      <w:tr w:rsidR="0074370D" w14:paraId="59B13730" w14:textId="77777777" w:rsidTr="00D14AED">
        <w:trPr>
          <w:trHeight w:val="200"/>
          <w:jc w:val="center"/>
        </w:trPr>
        <w:tc>
          <w:tcPr>
            <w:tcW w:w="2940" w:type="dxa"/>
            <w:tcBorders>
              <w:top w:val="nil"/>
              <w:left w:val="double" w:sz="4" w:space="0" w:color="003366"/>
              <w:bottom w:val="nil"/>
              <w:right w:val="double" w:sz="4" w:space="0" w:color="003366"/>
            </w:tcBorders>
            <w:hideMark/>
          </w:tcPr>
          <w:p w14:paraId="5696EBCC" w14:textId="77777777" w:rsidR="0074370D" w:rsidRDefault="0074370D" w:rsidP="00D14AE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6E0DFB3" w14:textId="77777777" w:rsidR="0074370D" w:rsidRPr="0099535E" w:rsidRDefault="0074370D" w:rsidP="00D14AED">
            <w:pPr>
              <w:tabs>
                <w:tab w:val="decimal" w:pos="762"/>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1,403.9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BF2DA21"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36</w:t>
            </w:r>
            <w:proofErr w:type="gramEnd"/>
            <w:r>
              <w:rPr>
                <w:rFonts w:ascii="Arial" w:hAnsi="Arial" w:cs="Arial"/>
                <w:bCs/>
                <w:sz w:val="18"/>
                <w:szCs w:val="18"/>
              </w:rPr>
              <w:t>.5</w:t>
            </w:r>
          </w:p>
        </w:tc>
        <w:tc>
          <w:tcPr>
            <w:tcW w:w="1458" w:type="dxa"/>
            <w:tcBorders>
              <w:top w:val="nil"/>
              <w:left w:val="single" w:sz="4" w:space="0" w:color="0F243E" w:themeColor="text2" w:themeShade="80"/>
              <w:bottom w:val="nil"/>
              <w:right w:val="single" w:sz="4" w:space="0" w:color="0F243E" w:themeColor="text2" w:themeShade="80"/>
            </w:tcBorders>
          </w:tcPr>
          <w:p w14:paraId="1EA6E075"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9,448.0</w:t>
            </w:r>
          </w:p>
        </w:tc>
        <w:tc>
          <w:tcPr>
            <w:tcW w:w="1418" w:type="dxa"/>
            <w:tcBorders>
              <w:top w:val="nil"/>
              <w:left w:val="single" w:sz="4" w:space="0" w:color="0F243E" w:themeColor="text2" w:themeShade="80"/>
              <w:bottom w:val="nil"/>
              <w:right w:val="double" w:sz="4" w:space="0" w:color="0F243E" w:themeColor="text2" w:themeShade="80"/>
            </w:tcBorders>
          </w:tcPr>
          <w:p w14:paraId="02FDB263"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41</w:t>
            </w:r>
            <w:proofErr w:type="gramEnd"/>
            <w:r>
              <w:rPr>
                <w:rFonts w:ascii="Arial" w:hAnsi="Arial" w:cs="Arial"/>
                <w:bCs/>
                <w:sz w:val="18"/>
                <w:szCs w:val="18"/>
              </w:rPr>
              <w:t>.1</w:t>
            </w:r>
          </w:p>
        </w:tc>
      </w:tr>
      <w:tr w:rsidR="0074370D" w14:paraId="312A4CC4" w14:textId="77777777" w:rsidTr="00D14AED">
        <w:trPr>
          <w:trHeight w:val="200"/>
          <w:jc w:val="center"/>
        </w:trPr>
        <w:tc>
          <w:tcPr>
            <w:tcW w:w="2940" w:type="dxa"/>
            <w:tcBorders>
              <w:top w:val="nil"/>
              <w:left w:val="double" w:sz="4" w:space="0" w:color="003366"/>
              <w:bottom w:val="nil"/>
              <w:right w:val="double" w:sz="4" w:space="0" w:color="003366"/>
            </w:tcBorders>
            <w:hideMark/>
          </w:tcPr>
          <w:p w14:paraId="7E9F0141" w14:textId="77777777" w:rsidR="0074370D" w:rsidRDefault="0074370D" w:rsidP="00D14AE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35002322"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34</w:t>
            </w:r>
            <w:r w:rsidRPr="0099535E">
              <w:rPr>
                <w:rFonts w:ascii="Arial" w:hAnsi="Arial" w:cs="Arial"/>
                <w:bCs/>
                <w:sz w:val="18"/>
                <w:szCs w:val="18"/>
              </w:rPr>
              <w:t>,</w:t>
            </w:r>
            <w:r>
              <w:rPr>
                <w:rFonts w:ascii="Arial" w:hAnsi="Arial" w:cs="Arial"/>
                <w:bCs/>
                <w:sz w:val="18"/>
                <w:szCs w:val="18"/>
              </w:rPr>
              <w:t>258.5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150A764"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 xml:space="preserve">  7.2</w:t>
            </w:r>
          </w:p>
        </w:tc>
        <w:tc>
          <w:tcPr>
            <w:tcW w:w="1458" w:type="dxa"/>
            <w:tcBorders>
              <w:top w:val="nil"/>
              <w:left w:val="single" w:sz="4" w:space="0" w:color="0F243E" w:themeColor="text2" w:themeShade="80"/>
              <w:bottom w:val="nil"/>
              <w:right w:val="single" w:sz="4" w:space="0" w:color="0F243E" w:themeColor="text2" w:themeShade="80"/>
            </w:tcBorders>
          </w:tcPr>
          <w:p w14:paraId="6E329193" w14:textId="77777777" w:rsidR="0074370D"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209,267.7</w:t>
            </w:r>
          </w:p>
        </w:tc>
        <w:tc>
          <w:tcPr>
            <w:tcW w:w="1418" w:type="dxa"/>
            <w:tcBorders>
              <w:top w:val="nil"/>
              <w:left w:val="single" w:sz="4" w:space="0" w:color="0F243E" w:themeColor="text2" w:themeShade="80"/>
              <w:bottom w:val="nil"/>
              <w:right w:val="double" w:sz="4" w:space="0" w:color="0F243E" w:themeColor="text2" w:themeShade="80"/>
            </w:tcBorders>
          </w:tcPr>
          <w:p w14:paraId="2507A3F9" w14:textId="77777777" w:rsidR="0074370D"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16</w:t>
            </w:r>
            <w:proofErr w:type="gramEnd"/>
            <w:r>
              <w:rPr>
                <w:rFonts w:ascii="Arial" w:hAnsi="Arial" w:cs="Arial"/>
                <w:bCs/>
                <w:sz w:val="18"/>
                <w:szCs w:val="18"/>
              </w:rPr>
              <w:t>.4</w:t>
            </w:r>
          </w:p>
        </w:tc>
      </w:tr>
      <w:tr w:rsidR="0074370D" w14:paraId="484A9E59" w14:textId="77777777" w:rsidTr="00D14AED">
        <w:trPr>
          <w:trHeight w:val="198"/>
          <w:jc w:val="center"/>
        </w:trPr>
        <w:tc>
          <w:tcPr>
            <w:tcW w:w="2940" w:type="dxa"/>
            <w:tcBorders>
              <w:top w:val="nil"/>
              <w:left w:val="double" w:sz="4" w:space="0" w:color="003366"/>
              <w:bottom w:val="nil"/>
              <w:right w:val="double" w:sz="4" w:space="0" w:color="003366"/>
            </w:tcBorders>
            <w:hideMark/>
          </w:tcPr>
          <w:p w14:paraId="3ECFD5B8" w14:textId="77777777" w:rsidR="0074370D" w:rsidRDefault="0074370D" w:rsidP="00D14AED">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4646B781"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1,077.5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1FAAA87"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13</w:t>
            </w:r>
            <w:proofErr w:type="gramEnd"/>
            <w:r>
              <w:rPr>
                <w:rFonts w:ascii="Arial" w:hAnsi="Arial" w:cs="Arial"/>
                <w:bCs/>
                <w:sz w:val="18"/>
                <w:szCs w:val="18"/>
              </w:rPr>
              <w:t>.0</w:t>
            </w:r>
          </w:p>
        </w:tc>
        <w:tc>
          <w:tcPr>
            <w:tcW w:w="1458" w:type="dxa"/>
            <w:tcBorders>
              <w:top w:val="nil"/>
              <w:left w:val="single" w:sz="4" w:space="0" w:color="0F243E" w:themeColor="text2" w:themeShade="80"/>
              <w:bottom w:val="nil"/>
              <w:right w:val="single" w:sz="4" w:space="0" w:color="0F243E" w:themeColor="text2" w:themeShade="80"/>
            </w:tcBorders>
          </w:tcPr>
          <w:p w14:paraId="286CCEA4"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11,618.4</w:t>
            </w:r>
          </w:p>
        </w:tc>
        <w:tc>
          <w:tcPr>
            <w:tcW w:w="1418" w:type="dxa"/>
            <w:tcBorders>
              <w:top w:val="nil"/>
              <w:left w:val="single" w:sz="4" w:space="0" w:color="0F243E" w:themeColor="text2" w:themeShade="80"/>
              <w:bottom w:val="nil"/>
              <w:right w:val="double" w:sz="4" w:space="0" w:color="0F243E" w:themeColor="text2" w:themeShade="80"/>
            </w:tcBorders>
          </w:tcPr>
          <w:p w14:paraId="71403BFF"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5.0</w:t>
            </w:r>
          </w:p>
        </w:tc>
      </w:tr>
      <w:tr w:rsidR="0074370D" w14:paraId="19787DDA" w14:textId="77777777" w:rsidTr="00D14AED">
        <w:trPr>
          <w:trHeight w:val="200"/>
          <w:jc w:val="center"/>
        </w:trPr>
        <w:tc>
          <w:tcPr>
            <w:tcW w:w="2940" w:type="dxa"/>
            <w:tcBorders>
              <w:top w:val="nil"/>
              <w:left w:val="double" w:sz="4" w:space="0" w:color="003366"/>
              <w:bottom w:val="nil"/>
              <w:right w:val="double" w:sz="4" w:space="0" w:color="003366"/>
            </w:tcBorders>
            <w:hideMark/>
          </w:tcPr>
          <w:p w14:paraId="71A987C8" w14:textId="77777777" w:rsidR="0074370D" w:rsidRDefault="0074370D" w:rsidP="00D14AED">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0FCB007D"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567.5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9DE868F"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3.7</w:t>
            </w:r>
          </w:p>
        </w:tc>
        <w:tc>
          <w:tcPr>
            <w:tcW w:w="1458" w:type="dxa"/>
            <w:tcBorders>
              <w:top w:val="nil"/>
              <w:left w:val="single" w:sz="4" w:space="0" w:color="0F243E" w:themeColor="text2" w:themeShade="80"/>
              <w:bottom w:val="nil"/>
              <w:right w:val="single" w:sz="4" w:space="0" w:color="0F243E" w:themeColor="text2" w:themeShade="80"/>
            </w:tcBorders>
          </w:tcPr>
          <w:p w14:paraId="68DD2344"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3,767.6</w:t>
            </w:r>
          </w:p>
        </w:tc>
        <w:tc>
          <w:tcPr>
            <w:tcW w:w="1418" w:type="dxa"/>
            <w:tcBorders>
              <w:top w:val="nil"/>
              <w:left w:val="single" w:sz="4" w:space="0" w:color="0F243E" w:themeColor="text2" w:themeShade="80"/>
              <w:bottom w:val="nil"/>
              <w:right w:val="double" w:sz="4" w:space="0" w:color="0F243E" w:themeColor="text2" w:themeShade="80"/>
            </w:tcBorders>
          </w:tcPr>
          <w:p w14:paraId="069EE9B5"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5.5</w:t>
            </w:r>
          </w:p>
        </w:tc>
      </w:tr>
      <w:tr w:rsidR="0074370D" w14:paraId="02486B7D" w14:textId="77777777" w:rsidTr="00D14AED">
        <w:trPr>
          <w:trHeight w:val="200"/>
          <w:jc w:val="center"/>
        </w:trPr>
        <w:tc>
          <w:tcPr>
            <w:tcW w:w="2940" w:type="dxa"/>
            <w:tcBorders>
              <w:top w:val="nil"/>
              <w:left w:val="double" w:sz="4" w:space="0" w:color="003366"/>
              <w:bottom w:val="nil"/>
              <w:right w:val="double" w:sz="4" w:space="0" w:color="003366"/>
            </w:tcBorders>
            <w:hideMark/>
          </w:tcPr>
          <w:p w14:paraId="3E80D768" w14:textId="77777777" w:rsidR="0074370D" w:rsidRDefault="0074370D" w:rsidP="00D14AED">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6FD487FF"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32,613.5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7722BF6"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7.2</w:t>
            </w:r>
          </w:p>
        </w:tc>
        <w:tc>
          <w:tcPr>
            <w:tcW w:w="1458" w:type="dxa"/>
            <w:tcBorders>
              <w:top w:val="nil"/>
              <w:left w:val="single" w:sz="4" w:space="0" w:color="0F243E" w:themeColor="text2" w:themeShade="80"/>
              <w:bottom w:val="nil"/>
              <w:right w:val="single" w:sz="4" w:space="0" w:color="0F243E" w:themeColor="text2" w:themeShade="80"/>
            </w:tcBorders>
          </w:tcPr>
          <w:p w14:paraId="020D4C9F"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193,881.6</w:t>
            </w:r>
          </w:p>
        </w:tc>
        <w:tc>
          <w:tcPr>
            <w:tcW w:w="1418" w:type="dxa"/>
            <w:tcBorders>
              <w:top w:val="nil"/>
              <w:left w:val="single" w:sz="4" w:space="0" w:color="0F243E" w:themeColor="text2" w:themeShade="80"/>
              <w:bottom w:val="nil"/>
              <w:right w:val="double" w:sz="4" w:space="0" w:color="0F243E" w:themeColor="text2" w:themeShade="80"/>
            </w:tcBorders>
          </w:tcPr>
          <w:p w14:paraId="5341117B"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17</w:t>
            </w:r>
            <w:proofErr w:type="gramEnd"/>
            <w:r>
              <w:rPr>
                <w:rFonts w:ascii="Arial" w:hAnsi="Arial" w:cs="Arial"/>
                <w:bCs/>
                <w:sz w:val="18"/>
                <w:szCs w:val="18"/>
              </w:rPr>
              <w:t>.8</w:t>
            </w:r>
          </w:p>
        </w:tc>
      </w:tr>
      <w:tr w:rsidR="0074370D" w14:paraId="754B3828" w14:textId="77777777" w:rsidTr="00D14AED">
        <w:trPr>
          <w:trHeight w:val="200"/>
          <w:jc w:val="center"/>
        </w:trPr>
        <w:tc>
          <w:tcPr>
            <w:tcW w:w="2940" w:type="dxa"/>
            <w:tcBorders>
              <w:top w:val="nil"/>
              <w:left w:val="double" w:sz="4" w:space="0" w:color="003366"/>
              <w:bottom w:val="nil"/>
              <w:right w:val="double" w:sz="4" w:space="0" w:color="003366"/>
            </w:tcBorders>
            <w:hideMark/>
          </w:tcPr>
          <w:p w14:paraId="2F504FAF" w14:textId="77777777" w:rsidR="0074370D" w:rsidRDefault="0074370D" w:rsidP="00D14AED">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370DCC09"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11,571.9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7594F7C"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7.2</w:t>
            </w:r>
          </w:p>
        </w:tc>
        <w:tc>
          <w:tcPr>
            <w:tcW w:w="1458" w:type="dxa"/>
            <w:tcBorders>
              <w:top w:val="nil"/>
              <w:left w:val="single" w:sz="4" w:space="0" w:color="0F243E" w:themeColor="text2" w:themeShade="80"/>
              <w:bottom w:val="nil"/>
              <w:right w:val="single" w:sz="4" w:space="0" w:color="0F243E" w:themeColor="text2" w:themeShade="80"/>
            </w:tcBorders>
          </w:tcPr>
          <w:p w14:paraId="284B1633"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59,038.4</w:t>
            </w:r>
          </w:p>
        </w:tc>
        <w:tc>
          <w:tcPr>
            <w:tcW w:w="1418" w:type="dxa"/>
            <w:tcBorders>
              <w:top w:val="nil"/>
              <w:left w:val="single" w:sz="4" w:space="0" w:color="0F243E" w:themeColor="text2" w:themeShade="80"/>
              <w:bottom w:val="nil"/>
              <w:right w:val="double" w:sz="4" w:space="0" w:color="0F243E" w:themeColor="text2" w:themeShade="80"/>
            </w:tcBorders>
          </w:tcPr>
          <w:p w14:paraId="639F674F"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30</w:t>
            </w:r>
            <w:proofErr w:type="gramEnd"/>
            <w:r>
              <w:rPr>
                <w:rFonts w:ascii="Arial" w:hAnsi="Arial" w:cs="Arial"/>
                <w:bCs/>
                <w:sz w:val="18"/>
                <w:szCs w:val="18"/>
              </w:rPr>
              <w:t>.6</w:t>
            </w:r>
          </w:p>
        </w:tc>
      </w:tr>
      <w:tr w:rsidR="0074370D" w14:paraId="163193BA" w14:textId="77777777" w:rsidTr="00D14AED">
        <w:trPr>
          <w:trHeight w:val="200"/>
          <w:jc w:val="center"/>
        </w:trPr>
        <w:tc>
          <w:tcPr>
            <w:tcW w:w="2940" w:type="dxa"/>
            <w:tcBorders>
              <w:top w:val="nil"/>
              <w:left w:val="double" w:sz="4" w:space="0" w:color="003366"/>
              <w:bottom w:val="nil"/>
              <w:right w:val="double" w:sz="4" w:space="0" w:color="003366"/>
            </w:tcBorders>
            <w:hideMark/>
          </w:tcPr>
          <w:p w14:paraId="61B65D67" w14:textId="77777777" w:rsidR="0074370D" w:rsidRDefault="0074370D" w:rsidP="00D14AED">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2C2A1076"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21,041.6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4C642C0"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7</w:t>
            </w:r>
            <w:r w:rsidRPr="0099535E">
              <w:rPr>
                <w:rFonts w:ascii="Arial" w:hAnsi="Arial" w:cs="Arial"/>
                <w:bCs/>
                <w:sz w:val="18"/>
                <w:szCs w:val="18"/>
              </w:rPr>
              <w:t>.</w:t>
            </w:r>
            <w:r>
              <w:rPr>
                <w:rFonts w:ascii="Arial" w:hAnsi="Arial" w:cs="Arial"/>
                <w:bCs/>
                <w:sz w:val="18"/>
                <w:szCs w:val="18"/>
              </w:rPr>
              <w:t>2</w:t>
            </w:r>
          </w:p>
        </w:tc>
        <w:tc>
          <w:tcPr>
            <w:tcW w:w="1458" w:type="dxa"/>
            <w:tcBorders>
              <w:top w:val="nil"/>
              <w:left w:val="single" w:sz="4" w:space="0" w:color="0F243E" w:themeColor="text2" w:themeShade="80"/>
              <w:bottom w:val="nil"/>
              <w:right w:val="single" w:sz="4" w:space="0" w:color="0F243E" w:themeColor="text2" w:themeShade="80"/>
            </w:tcBorders>
          </w:tcPr>
          <w:p w14:paraId="24FBAF52" w14:textId="77777777" w:rsidR="0074370D"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134,843.2</w:t>
            </w:r>
          </w:p>
        </w:tc>
        <w:tc>
          <w:tcPr>
            <w:tcW w:w="1418" w:type="dxa"/>
            <w:tcBorders>
              <w:top w:val="nil"/>
              <w:left w:val="single" w:sz="4" w:space="0" w:color="0F243E" w:themeColor="text2" w:themeShade="80"/>
              <w:bottom w:val="nil"/>
              <w:right w:val="double" w:sz="4" w:space="0" w:color="0F243E" w:themeColor="text2" w:themeShade="80"/>
            </w:tcBorders>
          </w:tcPr>
          <w:p w14:paraId="6681A205" w14:textId="77777777" w:rsidR="0074370D"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10</w:t>
            </w:r>
            <w:proofErr w:type="gramEnd"/>
            <w:r>
              <w:rPr>
                <w:rFonts w:ascii="Arial" w:hAnsi="Arial" w:cs="Arial"/>
                <w:bCs/>
                <w:sz w:val="18"/>
                <w:szCs w:val="18"/>
              </w:rPr>
              <w:t>.6</w:t>
            </w:r>
          </w:p>
        </w:tc>
      </w:tr>
      <w:tr w:rsidR="0074370D" w14:paraId="419915C2" w14:textId="77777777" w:rsidTr="00D14AED">
        <w:trPr>
          <w:trHeight w:val="200"/>
          <w:jc w:val="center"/>
        </w:trPr>
        <w:tc>
          <w:tcPr>
            <w:tcW w:w="2940" w:type="dxa"/>
            <w:tcBorders>
              <w:top w:val="nil"/>
              <w:left w:val="double" w:sz="4" w:space="0" w:color="003366"/>
              <w:bottom w:val="nil"/>
              <w:right w:val="double" w:sz="4" w:space="0" w:color="003366"/>
            </w:tcBorders>
            <w:hideMark/>
          </w:tcPr>
          <w:p w14:paraId="06FD0E5B" w14:textId="77777777" w:rsidR="0074370D" w:rsidRDefault="0074370D" w:rsidP="00D14AED">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351C6CFC" w14:textId="77777777" w:rsidR="0074370D" w:rsidRPr="0099535E" w:rsidRDefault="0074370D" w:rsidP="00D14AED">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29,863.7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E8DD4AB" w14:textId="77777777" w:rsidR="0074370D" w:rsidRPr="0099535E" w:rsidRDefault="0074370D" w:rsidP="00D14AED">
            <w:pPr>
              <w:tabs>
                <w:tab w:val="decimal" w:pos="795"/>
              </w:tabs>
              <w:spacing w:before="20" w:line="276" w:lineRule="auto"/>
              <w:ind w:right="340"/>
              <w:jc w:val="right"/>
              <w:rPr>
                <w:rFonts w:ascii="Arial" w:hAnsi="Arial" w:cs="Arial"/>
                <w:b/>
                <w:bCs/>
                <w:sz w:val="18"/>
                <w:szCs w:val="18"/>
                <w:u w:val="single"/>
              </w:rPr>
            </w:pPr>
            <w:r w:rsidRPr="0099535E">
              <w:rPr>
                <w:rFonts w:ascii="Arial" w:hAnsi="Arial" w:cs="Arial"/>
                <w:b/>
                <w:bCs/>
                <w:sz w:val="18"/>
                <w:szCs w:val="18"/>
              </w:rPr>
              <w:t>(-</w:t>
            </w:r>
            <w:proofErr w:type="gramStart"/>
            <w:r w:rsidRPr="0099535E">
              <w:rPr>
                <w:rFonts w:ascii="Arial" w:hAnsi="Arial" w:cs="Arial"/>
                <w:b/>
                <w:bCs/>
                <w:sz w:val="18"/>
                <w:szCs w:val="18"/>
              </w:rPr>
              <w:t>)</w:t>
            </w:r>
            <w:r>
              <w:rPr>
                <w:rFonts w:ascii="Arial" w:hAnsi="Arial" w:cs="Arial"/>
                <w:b/>
                <w:bCs/>
                <w:sz w:val="18"/>
                <w:szCs w:val="18"/>
              </w:rPr>
              <w:t xml:space="preserve">  </w:t>
            </w:r>
            <w:r>
              <w:rPr>
                <w:rFonts w:ascii="Arial" w:hAnsi="Arial" w:cs="Arial"/>
                <w:b/>
                <w:bCs/>
                <w:sz w:val="18"/>
                <w:szCs w:val="18"/>
                <w:u w:val="single"/>
              </w:rPr>
              <w:t>26</w:t>
            </w:r>
            <w:proofErr w:type="gramEnd"/>
            <w:r w:rsidRPr="0065643D">
              <w:rPr>
                <w:rFonts w:ascii="Arial" w:hAnsi="Arial" w:cs="Arial"/>
                <w:b/>
                <w:bCs/>
                <w:sz w:val="18"/>
                <w:szCs w:val="18"/>
                <w:u w:val="single"/>
              </w:rPr>
              <w:t>.</w:t>
            </w:r>
            <w:r>
              <w:rPr>
                <w:rFonts w:ascii="Arial" w:hAnsi="Arial" w:cs="Arial"/>
                <w:b/>
                <w:bCs/>
                <w:sz w:val="18"/>
                <w:szCs w:val="18"/>
                <w:u w:val="single"/>
              </w:rPr>
              <w:t>1</w:t>
            </w:r>
          </w:p>
        </w:tc>
        <w:tc>
          <w:tcPr>
            <w:tcW w:w="1458" w:type="dxa"/>
            <w:tcBorders>
              <w:top w:val="nil"/>
              <w:left w:val="single" w:sz="4" w:space="0" w:color="0F243E" w:themeColor="text2" w:themeShade="80"/>
              <w:bottom w:val="nil"/>
              <w:right w:val="single" w:sz="4" w:space="0" w:color="0F243E" w:themeColor="text2" w:themeShade="80"/>
            </w:tcBorders>
          </w:tcPr>
          <w:p w14:paraId="422464C9" w14:textId="77777777" w:rsidR="0074370D" w:rsidRPr="00610A0C" w:rsidRDefault="0074370D" w:rsidP="00D14AED">
            <w:pPr>
              <w:tabs>
                <w:tab w:val="decimal" w:pos="795"/>
              </w:tabs>
              <w:spacing w:before="20" w:line="276" w:lineRule="auto"/>
              <w:ind w:right="340"/>
              <w:jc w:val="right"/>
              <w:rPr>
                <w:rFonts w:ascii="Arial" w:hAnsi="Arial" w:cs="Arial"/>
                <w:b/>
                <w:bCs/>
                <w:sz w:val="18"/>
                <w:szCs w:val="18"/>
                <w:u w:val="single"/>
              </w:rPr>
            </w:pPr>
            <w:r>
              <w:rPr>
                <w:rFonts w:ascii="Arial" w:hAnsi="Arial" w:cs="Arial"/>
                <w:b/>
                <w:bCs/>
                <w:sz w:val="18"/>
                <w:szCs w:val="18"/>
                <w:u w:val="single"/>
              </w:rPr>
              <w:t>210,257.9</w:t>
            </w:r>
          </w:p>
        </w:tc>
        <w:tc>
          <w:tcPr>
            <w:tcW w:w="1418" w:type="dxa"/>
            <w:tcBorders>
              <w:top w:val="nil"/>
              <w:left w:val="single" w:sz="4" w:space="0" w:color="0F243E" w:themeColor="text2" w:themeShade="80"/>
              <w:bottom w:val="nil"/>
              <w:right w:val="double" w:sz="4" w:space="0" w:color="0F243E" w:themeColor="text2" w:themeShade="80"/>
            </w:tcBorders>
          </w:tcPr>
          <w:p w14:paraId="093B437F" w14:textId="77777777" w:rsidR="0074370D" w:rsidRPr="00610A0C" w:rsidRDefault="0074370D" w:rsidP="00D14AED">
            <w:pPr>
              <w:tabs>
                <w:tab w:val="decimal" w:pos="795"/>
              </w:tabs>
              <w:spacing w:before="20" w:line="276" w:lineRule="auto"/>
              <w:ind w:right="397"/>
              <w:jc w:val="right"/>
              <w:rPr>
                <w:rFonts w:ascii="Arial" w:hAnsi="Arial" w:cs="Arial"/>
                <w:b/>
                <w:bCs/>
                <w:sz w:val="18"/>
                <w:szCs w:val="18"/>
                <w:u w:val="single"/>
              </w:rPr>
            </w:pPr>
            <w:r w:rsidRPr="00A94222">
              <w:rPr>
                <w:rFonts w:ascii="Arial" w:hAnsi="Arial" w:cs="Arial"/>
                <w:b/>
                <w:bCs/>
                <w:sz w:val="18"/>
                <w:szCs w:val="18"/>
              </w:rPr>
              <w:t>(-</w:t>
            </w:r>
            <w:proofErr w:type="gramStart"/>
            <w:r w:rsidRPr="00A94222">
              <w:rPr>
                <w:rFonts w:ascii="Arial" w:hAnsi="Arial" w:cs="Arial"/>
                <w:b/>
                <w:bCs/>
                <w:sz w:val="18"/>
                <w:szCs w:val="18"/>
              </w:rPr>
              <w:t>)</w:t>
            </w:r>
            <w:r>
              <w:rPr>
                <w:rFonts w:ascii="Arial" w:hAnsi="Arial" w:cs="Arial"/>
                <w:b/>
                <w:bCs/>
                <w:sz w:val="18"/>
                <w:szCs w:val="18"/>
              </w:rPr>
              <w:t xml:space="preserve">  </w:t>
            </w:r>
            <w:r>
              <w:rPr>
                <w:rFonts w:ascii="Arial" w:hAnsi="Arial" w:cs="Arial"/>
                <w:b/>
                <w:bCs/>
                <w:sz w:val="18"/>
                <w:szCs w:val="18"/>
                <w:u w:val="single"/>
              </w:rPr>
              <w:t>20</w:t>
            </w:r>
            <w:proofErr w:type="gramEnd"/>
            <w:r>
              <w:rPr>
                <w:rFonts w:ascii="Arial" w:hAnsi="Arial" w:cs="Arial"/>
                <w:b/>
                <w:bCs/>
                <w:sz w:val="18"/>
                <w:szCs w:val="18"/>
                <w:u w:val="single"/>
              </w:rPr>
              <w:t>.5</w:t>
            </w:r>
          </w:p>
        </w:tc>
      </w:tr>
      <w:tr w:rsidR="0074370D" w14:paraId="6BE0CFEF" w14:textId="77777777" w:rsidTr="00D14AED">
        <w:trPr>
          <w:trHeight w:val="200"/>
          <w:jc w:val="center"/>
        </w:trPr>
        <w:tc>
          <w:tcPr>
            <w:tcW w:w="2940" w:type="dxa"/>
            <w:tcBorders>
              <w:top w:val="nil"/>
              <w:left w:val="double" w:sz="4" w:space="0" w:color="003366"/>
              <w:bottom w:val="nil"/>
              <w:right w:val="double" w:sz="4" w:space="0" w:color="003366"/>
            </w:tcBorders>
            <w:hideMark/>
          </w:tcPr>
          <w:p w14:paraId="28E49D47" w14:textId="77777777" w:rsidR="0074370D" w:rsidRDefault="0074370D" w:rsidP="00D14AE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6572728D"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2,273.5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2A1692E"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w:t>
            </w:r>
            <w:proofErr w:type="gramStart"/>
            <w:r w:rsidRPr="0099535E">
              <w:rPr>
                <w:rFonts w:ascii="Arial" w:hAnsi="Arial" w:cs="Arial"/>
                <w:bCs/>
                <w:sz w:val="18"/>
                <w:szCs w:val="18"/>
              </w:rPr>
              <w:t xml:space="preserve">) </w:t>
            </w:r>
            <w:r>
              <w:rPr>
                <w:rFonts w:ascii="Arial" w:hAnsi="Arial" w:cs="Arial"/>
                <w:bCs/>
                <w:sz w:val="18"/>
                <w:szCs w:val="18"/>
              </w:rPr>
              <w:t xml:space="preserve"> 44</w:t>
            </w:r>
            <w:proofErr w:type="gramEnd"/>
            <w:r>
              <w:rPr>
                <w:rFonts w:ascii="Arial" w:hAnsi="Arial" w:cs="Arial"/>
                <w:bCs/>
                <w:sz w:val="18"/>
                <w:szCs w:val="18"/>
              </w:rPr>
              <w:t>.4</w:t>
            </w:r>
          </w:p>
        </w:tc>
        <w:tc>
          <w:tcPr>
            <w:tcW w:w="1458" w:type="dxa"/>
            <w:tcBorders>
              <w:top w:val="nil"/>
              <w:left w:val="single" w:sz="4" w:space="0" w:color="0F243E" w:themeColor="text2" w:themeShade="80"/>
              <w:bottom w:val="nil"/>
              <w:right w:val="single" w:sz="4" w:space="0" w:color="0F243E" w:themeColor="text2" w:themeShade="80"/>
            </w:tcBorders>
          </w:tcPr>
          <w:p w14:paraId="354D015F"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17,998.6</w:t>
            </w:r>
          </w:p>
        </w:tc>
        <w:tc>
          <w:tcPr>
            <w:tcW w:w="1418" w:type="dxa"/>
            <w:tcBorders>
              <w:top w:val="nil"/>
              <w:left w:val="single" w:sz="4" w:space="0" w:color="0F243E" w:themeColor="text2" w:themeShade="80"/>
              <w:bottom w:val="nil"/>
              <w:right w:val="double" w:sz="4" w:space="0" w:color="0F243E" w:themeColor="text2" w:themeShade="80"/>
            </w:tcBorders>
          </w:tcPr>
          <w:p w14:paraId="663A767F"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37</w:t>
            </w:r>
            <w:proofErr w:type="gramEnd"/>
            <w:r>
              <w:rPr>
                <w:rFonts w:ascii="Arial" w:hAnsi="Arial" w:cs="Arial"/>
                <w:bCs/>
                <w:sz w:val="18"/>
                <w:szCs w:val="18"/>
              </w:rPr>
              <w:t>.0</w:t>
            </w:r>
          </w:p>
        </w:tc>
      </w:tr>
      <w:tr w:rsidR="0074370D" w14:paraId="34879FEE" w14:textId="77777777" w:rsidTr="00D14AED">
        <w:trPr>
          <w:trHeight w:val="200"/>
          <w:jc w:val="center"/>
        </w:trPr>
        <w:tc>
          <w:tcPr>
            <w:tcW w:w="2940" w:type="dxa"/>
            <w:tcBorders>
              <w:top w:val="nil"/>
              <w:left w:val="double" w:sz="4" w:space="0" w:color="003366"/>
              <w:bottom w:val="nil"/>
              <w:right w:val="double" w:sz="4" w:space="0" w:color="003366"/>
            </w:tcBorders>
            <w:hideMark/>
          </w:tcPr>
          <w:p w14:paraId="2A95EFF3" w14:textId="77777777" w:rsidR="0074370D" w:rsidRDefault="0074370D" w:rsidP="00D14AE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5522F4F3"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27,590</w:t>
            </w:r>
            <w:r w:rsidRPr="0099535E">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91BE68B"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24</w:t>
            </w:r>
            <w:proofErr w:type="gramEnd"/>
            <w:r>
              <w:rPr>
                <w:rFonts w:ascii="Arial" w:hAnsi="Arial" w:cs="Arial"/>
                <w:bCs/>
                <w:sz w:val="18"/>
                <w:szCs w:val="18"/>
              </w:rPr>
              <w:t>.1</w:t>
            </w:r>
          </w:p>
        </w:tc>
        <w:tc>
          <w:tcPr>
            <w:tcW w:w="1458" w:type="dxa"/>
            <w:tcBorders>
              <w:top w:val="nil"/>
              <w:left w:val="single" w:sz="4" w:space="0" w:color="0F243E" w:themeColor="text2" w:themeShade="80"/>
              <w:bottom w:val="nil"/>
              <w:right w:val="single" w:sz="4" w:space="0" w:color="0F243E" w:themeColor="text2" w:themeShade="80"/>
            </w:tcBorders>
          </w:tcPr>
          <w:p w14:paraId="7E683B48" w14:textId="77777777" w:rsidR="0074370D"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192,259.3</w:t>
            </w:r>
          </w:p>
        </w:tc>
        <w:tc>
          <w:tcPr>
            <w:tcW w:w="1418" w:type="dxa"/>
            <w:tcBorders>
              <w:top w:val="nil"/>
              <w:left w:val="single" w:sz="4" w:space="0" w:color="0F243E" w:themeColor="text2" w:themeShade="80"/>
              <w:bottom w:val="nil"/>
              <w:right w:val="double" w:sz="4" w:space="0" w:color="0F243E" w:themeColor="text2" w:themeShade="80"/>
            </w:tcBorders>
          </w:tcPr>
          <w:p w14:paraId="7FB742B9" w14:textId="77777777" w:rsidR="0074370D"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18</w:t>
            </w:r>
            <w:proofErr w:type="gramEnd"/>
            <w:r>
              <w:rPr>
                <w:rFonts w:ascii="Arial" w:hAnsi="Arial" w:cs="Arial"/>
                <w:bCs/>
                <w:sz w:val="18"/>
                <w:szCs w:val="18"/>
              </w:rPr>
              <w:t>.5</w:t>
            </w:r>
          </w:p>
        </w:tc>
      </w:tr>
      <w:tr w:rsidR="0074370D" w14:paraId="37B8F83F" w14:textId="77777777" w:rsidTr="00D14AED">
        <w:trPr>
          <w:trHeight w:val="200"/>
          <w:jc w:val="center"/>
        </w:trPr>
        <w:tc>
          <w:tcPr>
            <w:tcW w:w="2940" w:type="dxa"/>
            <w:tcBorders>
              <w:top w:val="nil"/>
              <w:left w:val="double" w:sz="4" w:space="0" w:color="003366"/>
              <w:bottom w:val="nil"/>
              <w:right w:val="double" w:sz="4" w:space="0" w:color="003366"/>
            </w:tcBorders>
            <w:hideMark/>
          </w:tcPr>
          <w:p w14:paraId="520F3684" w14:textId="77777777" w:rsidR="0074370D" w:rsidRDefault="0074370D" w:rsidP="00D14AE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2CAB439D"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3,199.4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14DB9D3"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39</w:t>
            </w:r>
            <w:proofErr w:type="gramEnd"/>
            <w:r>
              <w:rPr>
                <w:rFonts w:ascii="Arial" w:hAnsi="Arial" w:cs="Arial"/>
                <w:bCs/>
                <w:sz w:val="18"/>
                <w:szCs w:val="18"/>
              </w:rPr>
              <w:t>.3</w:t>
            </w:r>
          </w:p>
        </w:tc>
        <w:tc>
          <w:tcPr>
            <w:tcW w:w="1458" w:type="dxa"/>
            <w:tcBorders>
              <w:top w:val="nil"/>
              <w:left w:val="single" w:sz="4" w:space="0" w:color="0F243E" w:themeColor="text2" w:themeShade="80"/>
              <w:bottom w:val="nil"/>
              <w:right w:val="single" w:sz="4" w:space="0" w:color="0F243E" w:themeColor="text2" w:themeShade="80"/>
            </w:tcBorders>
          </w:tcPr>
          <w:p w14:paraId="5DDE9AAF"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24,713.2</w:t>
            </w:r>
          </w:p>
        </w:tc>
        <w:tc>
          <w:tcPr>
            <w:tcW w:w="1418" w:type="dxa"/>
            <w:tcBorders>
              <w:top w:val="nil"/>
              <w:left w:val="single" w:sz="4" w:space="0" w:color="0F243E" w:themeColor="text2" w:themeShade="80"/>
              <w:bottom w:val="nil"/>
              <w:right w:val="double" w:sz="4" w:space="0" w:color="0F243E" w:themeColor="text2" w:themeShade="80"/>
            </w:tcBorders>
          </w:tcPr>
          <w:p w14:paraId="3FE10CE8"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28</w:t>
            </w:r>
            <w:proofErr w:type="gramEnd"/>
            <w:r>
              <w:rPr>
                <w:rFonts w:ascii="Arial" w:hAnsi="Arial" w:cs="Arial"/>
                <w:bCs/>
                <w:sz w:val="18"/>
                <w:szCs w:val="18"/>
              </w:rPr>
              <w:t>.2</w:t>
            </w:r>
          </w:p>
        </w:tc>
      </w:tr>
      <w:tr w:rsidR="0074370D" w14:paraId="0930E16A" w14:textId="77777777" w:rsidTr="00D14AED">
        <w:trPr>
          <w:trHeight w:val="200"/>
          <w:jc w:val="center"/>
        </w:trPr>
        <w:tc>
          <w:tcPr>
            <w:tcW w:w="2940" w:type="dxa"/>
            <w:tcBorders>
              <w:top w:val="nil"/>
              <w:left w:val="double" w:sz="4" w:space="0" w:color="003366"/>
              <w:bottom w:val="nil"/>
              <w:right w:val="double" w:sz="4" w:space="0" w:color="003366"/>
            </w:tcBorders>
            <w:hideMark/>
          </w:tcPr>
          <w:p w14:paraId="4E186C2B" w14:textId="77777777" w:rsidR="0074370D" w:rsidRDefault="0074370D" w:rsidP="00D14AE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19FA7AF3"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770.0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94B8123"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49</w:t>
            </w:r>
            <w:proofErr w:type="gramEnd"/>
            <w:r>
              <w:rPr>
                <w:rFonts w:ascii="Arial" w:hAnsi="Arial" w:cs="Arial"/>
                <w:bCs/>
                <w:sz w:val="18"/>
                <w:szCs w:val="18"/>
              </w:rPr>
              <w:t>.9</w:t>
            </w:r>
          </w:p>
        </w:tc>
        <w:tc>
          <w:tcPr>
            <w:tcW w:w="1458" w:type="dxa"/>
            <w:tcBorders>
              <w:top w:val="nil"/>
              <w:left w:val="single" w:sz="4" w:space="0" w:color="0F243E" w:themeColor="text2" w:themeShade="80"/>
              <w:bottom w:val="nil"/>
              <w:right w:val="single" w:sz="4" w:space="0" w:color="0F243E" w:themeColor="text2" w:themeShade="80"/>
            </w:tcBorders>
          </w:tcPr>
          <w:p w14:paraId="20A5F2C9"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6,317.7</w:t>
            </w:r>
          </w:p>
        </w:tc>
        <w:tc>
          <w:tcPr>
            <w:tcW w:w="1418" w:type="dxa"/>
            <w:tcBorders>
              <w:top w:val="nil"/>
              <w:left w:val="single" w:sz="4" w:space="0" w:color="0F243E" w:themeColor="text2" w:themeShade="80"/>
              <w:bottom w:val="nil"/>
              <w:right w:val="double" w:sz="4" w:space="0" w:color="0F243E" w:themeColor="text2" w:themeShade="80"/>
            </w:tcBorders>
          </w:tcPr>
          <w:p w14:paraId="195FBF0C"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38</w:t>
            </w:r>
            <w:proofErr w:type="gramEnd"/>
            <w:r>
              <w:rPr>
                <w:rFonts w:ascii="Arial" w:hAnsi="Arial" w:cs="Arial"/>
                <w:bCs/>
                <w:sz w:val="18"/>
                <w:szCs w:val="18"/>
              </w:rPr>
              <w:t>.6</w:t>
            </w:r>
          </w:p>
        </w:tc>
      </w:tr>
      <w:tr w:rsidR="0074370D" w14:paraId="088ACC37" w14:textId="77777777" w:rsidTr="00D14AED">
        <w:trPr>
          <w:trHeight w:val="200"/>
          <w:jc w:val="center"/>
        </w:trPr>
        <w:tc>
          <w:tcPr>
            <w:tcW w:w="2940" w:type="dxa"/>
            <w:tcBorders>
              <w:top w:val="nil"/>
              <w:left w:val="double" w:sz="4" w:space="0" w:color="003366"/>
              <w:bottom w:val="nil"/>
              <w:right w:val="double" w:sz="4" w:space="0" w:color="003366"/>
            </w:tcBorders>
            <w:hideMark/>
          </w:tcPr>
          <w:p w14:paraId="33445FDF" w14:textId="77777777" w:rsidR="0074370D" w:rsidRDefault="0074370D" w:rsidP="00D14AE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611EC8F9"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2,429</w:t>
            </w:r>
            <w:r w:rsidRPr="0099535E">
              <w:rPr>
                <w:rFonts w:ascii="Arial" w:hAnsi="Arial" w:cs="Arial"/>
                <w:bCs/>
                <w:sz w:val="18"/>
                <w:szCs w:val="18"/>
              </w:rPr>
              <w:t>.</w:t>
            </w:r>
            <w:r>
              <w:rPr>
                <w:rFonts w:ascii="Arial" w:hAnsi="Arial" w:cs="Arial"/>
                <w:bCs/>
                <w:sz w:val="18"/>
                <w:szCs w:val="18"/>
              </w:rPr>
              <w:t>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510E5ED"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35</w:t>
            </w:r>
            <w:proofErr w:type="gramEnd"/>
            <w:r w:rsidRPr="0099535E">
              <w:rPr>
                <w:rFonts w:ascii="Arial" w:hAnsi="Arial" w:cs="Arial"/>
                <w:bCs/>
                <w:sz w:val="18"/>
                <w:szCs w:val="18"/>
              </w:rPr>
              <w:t>.</w:t>
            </w:r>
            <w:r>
              <w:rPr>
                <w:rFonts w:ascii="Arial" w:hAnsi="Arial" w:cs="Arial"/>
                <w:bCs/>
                <w:sz w:val="18"/>
                <w:szCs w:val="18"/>
              </w:rPr>
              <w:t>0</w:t>
            </w:r>
          </w:p>
        </w:tc>
        <w:tc>
          <w:tcPr>
            <w:tcW w:w="1458" w:type="dxa"/>
            <w:tcBorders>
              <w:top w:val="nil"/>
              <w:left w:val="single" w:sz="4" w:space="0" w:color="0F243E" w:themeColor="text2" w:themeShade="80"/>
              <w:bottom w:val="nil"/>
              <w:right w:val="single" w:sz="4" w:space="0" w:color="0F243E" w:themeColor="text2" w:themeShade="80"/>
            </w:tcBorders>
          </w:tcPr>
          <w:p w14:paraId="24519D66" w14:textId="77777777" w:rsidR="0074370D"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18,395.5</w:t>
            </w:r>
          </w:p>
        </w:tc>
        <w:tc>
          <w:tcPr>
            <w:tcW w:w="1418" w:type="dxa"/>
            <w:tcBorders>
              <w:top w:val="nil"/>
              <w:left w:val="single" w:sz="4" w:space="0" w:color="0F243E" w:themeColor="text2" w:themeShade="80"/>
              <w:bottom w:val="nil"/>
              <w:right w:val="double" w:sz="4" w:space="0" w:color="0F243E" w:themeColor="text2" w:themeShade="80"/>
            </w:tcBorders>
          </w:tcPr>
          <w:p w14:paraId="6A1025E6" w14:textId="77777777" w:rsidR="0074370D"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23</w:t>
            </w:r>
            <w:proofErr w:type="gramEnd"/>
            <w:r>
              <w:rPr>
                <w:rFonts w:ascii="Arial" w:hAnsi="Arial" w:cs="Arial"/>
                <w:bCs/>
                <w:sz w:val="18"/>
                <w:szCs w:val="18"/>
              </w:rPr>
              <w:t>.7</w:t>
            </w:r>
          </w:p>
        </w:tc>
      </w:tr>
      <w:tr w:rsidR="0074370D" w14:paraId="23AFD23C" w14:textId="77777777" w:rsidTr="00D14AED">
        <w:trPr>
          <w:trHeight w:val="200"/>
          <w:jc w:val="center"/>
        </w:trPr>
        <w:tc>
          <w:tcPr>
            <w:tcW w:w="2940" w:type="dxa"/>
            <w:tcBorders>
              <w:top w:val="nil"/>
              <w:left w:val="double" w:sz="4" w:space="0" w:color="003366"/>
              <w:bottom w:val="nil"/>
              <w:right w:val="double" w:sz="4" w:space="0" w:color="003366"/>
            </w:tcBorders>
            <w:hideMark/>
          </w:tcPr>
          <w:p w14:paraId="4FC8FD6C" w14:textId="77777777" w:rsidR="0074370D" w:rsidRDefault="0074370D" w:rsidP="00D14AE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6CAEEED9"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23,780.9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E0DFA23"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w:t>
            </w:r>
            <w:proofErr w:type="gramStart"/>
            <w:r w:rsidRPr="0099535E">
              <w:rPr>
                <w:rFonts w:ascii="Arial" w:hAnsi="Arial" w:cs="Arial"/>
                <w:bCs/>
                <w:sz w:val="18"/>
                <w:szCs w:val="18"/>
              </w:rPr>
              <w:t xml:space="preserve">) </w:t>
            </w:r>
            <w:r>
              <w:rPr>
                <w:rFonts w:ascii="Arial" w:hAnsi="Arial" w:cs="Arial"/>
                <w:bCs/>
                <w:sz w:val="18"/>
                <w:szCs w:val="18"/>
              </w:rPr>
              <w:t xml:space="preserve"> 25</w:t>
            </w:r>
            <w:proofErr w:type="gramEnd"/>
            <w:r w:rsidRPr="0099535E">
              <w:rPr>
                <w:rFonts w:ascii="Arial" w:hAnsi="Arial" w:cs="Arial"/>
                <w:bCs/>
                <w:sz w:val="18"/>
                <w:szCs w:val="18"/>
              </w:rPr>
              <w:t>.</w:t>
            </w:r>
            <w:r>
              <w:rPr>
                <w:rFonts w:ascii="Arial" w:hAnsi="Arial" w:cs="Arial"/>
                <w:bCs/>
                <w:sz w:val="18"/>
                <w:szCs w:val="18"/>
              </w:rPr>
              <w:t>0</w:t>
            </w:r>
          </w:p>
        </w:tc>
        <w:tc>
          <w:tcPr>
            <w:tcW w:w="1458" w:type="dxa"/>
            <w:tcBorders>
              <w:top w:val="nil"/>
              <w:left w:val="single" w:sz="4" w:space="0" w:color="0F243E" w:themeColor="text2" w:themeShade="80"/>
              <w:bottom w:val="nil"/>
              <w:right w:val="single" w:sz="4" w:space="0" w:color="0F243E" w:themeColor="text2" w:themeShade="80"/>
            </w:tcBorders>
          </w:tcPr>
          <w:p w14:paraId="4941DB91"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166,329.7</w:t>
            </w:r>
          </w:p>
        </w:tc>
        <w:tc>
          <w:tcPr>
            <w:tcW w:w="1418" w:type="dxa"/>
            <w:tcBorders>
              <w:top w:val="nil"/>
              <w:left w:val="single" w:sz="4" w:space="0" w:color="0F243E" w:themeColor="text2" w:themeShade="80"/>
              <w:bottom w:val="nil"/>
              <w:right w:val="double" w:sz="4" w:space="0" w:color="0F243E" w:themeColor="text2" w:themeShade="80"/>
            </w:tcBorders>
          </w:tcPr>
          <w:p w14:paraId="7E91351F"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19</w:t>
            </w:r>
            <w:proofErr w:type="gramEnd"/>
            <w:r>
              <w:rPr>
                <w:rFonts w:ascii="Arial" w:hAnsi="Arial" w:cs="Arial"/>
                <w:bCs/>
                <w:sz w:val="18"/>
                <w:szCs w:val="18"/>
              </w:rPr>
              <w:t>.3</w:t>
            </w:r>
          </w:p>
        </w:tc>
      </w:tr>
      <w:tr w:rsidR="0074370D" w14:paraId="1B9D92D0" w14:textId="77777777" w:rsidTr="00D14AED">
        <w:trPr>
          <w:trHeight w:val="200"/>
          <w:jc w:val="center"/>
        </w:trPr>
        <w:tc>
          <w:tcPr>
            <w:tcW w:w="2940" w:type="dxa"/>
            <w:tcBorders>
              <w:top w:val="nil"/>
              <w:left w:val="double" w:sz="4" w:space="0" w:color="003366"/>
              <w:bottom w:val="nil"/>
              <w:right w:val="double" w:sz="4" w:space="0" w:color="003366"/>
            </w:tcBorders>
            <w:hideMark/>
          </w:tcPr>
          <w:p w14:paraId="2B2117E6" w14:textId="77777777" w:rsidR="0074370D" w:rsidRDefault="0074370D" w:rsidP="00D14AE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2F9E8CB3"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1,503.5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0888711"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proofErr w:type="gramStart"/>
            <w:r w:rsidRPr="0099535E">
              <w:rPr>
                <w:rFonts w:ascii="Arial" w:hAnsi="Arial" w:cs="Arial"/>
                <w:bCs/>
                <w:sz w:val="18"/>
                <w:szCs w:val="18"/>
              </w:rPr>
              <w:t xml:space="preserve">)  </w:t>
            </w:r>
            <w:r>
              <w:rPr>
                <w:rFonts w:ascii="Arial" w:hAnsi="Arial" w:cs="Arial"/>
                <w:bCs/>
                <w:sz w:val="18"/>
                <w:szCs w:val="18"/>
              </w:rPr>
              <w:t>41</w:t>
            </w:r>
            <w:proofErr w:type="gramEnd"/>
            <w:r w:rsidRPr="0099535E">
              <w:rPr>
                <w:rFonts w:ascii="Arial" w:hAnsi="Arial" w:cs="Arial"/>
                <w:bCs/>
                <w:sz w:val="18"/>
                <w:szCs w:val="18"/>
              </w:rPr>
              <w:t>.</w:t>
            </w:r>
            <w:r>
              <w:rPr>
                <w:rFonts w:ascii="Arial" w:hAnsi="Arial" w:cs="Arial"/>
                <w:bCs/>
                <w:sz w:val="18"/>
                <w:szCs w:val="18"/>
              </w:rPr>
              <w:t>0</w:t>
            </w:r>
          </w:p>
        </w:tc>
        <w:tc>
          <w:tcPr>
            <w:tcW w:w="1458" w:type="dxa"/>
            <w:tcBorders>
              <w:top w:val="nil"/>
              <w:left w:val="single" w:sz="4" w:space="0" w:color="0F243E" w:themeColor="text2" w:themeShade="80"/>
              <w:bottom w:val="nil"/>
              <w:right w:val="single" w:sz="4" w:space="0" w:color="0F243E" w:themeColor="text2" w:themeShade="80"/>
            </w:tcBorders>
          </w:tcPr>
          <w:p w14:paraId="40B2816D"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11,680.9</w:t>
            </w:r>
          </w:p>
        </w:tc>
        <w:tc>
          <w:tcPr>
            <w:tcW w:w="1418" w:type="dxa"/>
            <w:tcBorders>
              <w:top w:val="nil"/>
              <w:left w:val="single" w:sz="4" w:space="0" w:color="0F243E" w:themeColor="text2" w:themeShade="80"/>
              <w:bottom w:val="nil"/>
              <w:right w:val="double" w:sz="4" w:space="0" w:color="0F243E" w:themeColor="text2" w:themeShade="80"/>
            </w:tcBorders>
          </w:tcPr>
          <w:p w14:paraId="1B1BFBF4"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36</w:t>
            </w:r>
            <w:proofErr w:type="gramEnd"/>
            <w:r>
              <w:rPr>
                <w:rFonts w:ascii="Arial" w:hAnsi="Arial" w:cs="Arial"/>
                <w:bCs/>
                <w:sz w:val="18"/>
                <w:szCs w:val="18"/>
              </w:rPr>
              <w:t>.0</w:t>
            </w:r>
          </w:p>
        </w:tc>
      </w:tr>
      <w:tr w:rsidR="0074370D" w14:paraId="4FE19167" w14:textId="77777777" w:rsidTr="00D14AED">
        <w:trPr>
          <w:trHeight w:val="200"/>
          <w:jc w:val="center"/>
        </w:trPr>
        <w:tc>
          <w:tcPr>
            <w:tcW w:w="2940" w:type="dxa"/>
            <w:tcBorders>
              <w:top w:val="nil"/>
              <w:left w:val="double" w:sz="4" w:space="0" w:color="003366"/>
              <w:bottom w:val="nil"/>
              <w:right w:val="double" w:sz="4" w:space="0" w:color="003366"/>
            </w:tcBorders>
            <w:hideMark/>
          </w:tcPr>
          <w:p w14:paraId="071600DF" w14:textId="77777777" w:rsidR="0074370D" w:rsidRDefault="0074370D" w:rsidP="00D14AE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722C0D2D"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22,277.4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F0270F5"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23</w:t>
            </w:r>
            <w:proofErr w:type="gramEnd"/>
            <w:r>
              <w:rPr>
                <w:rFonts w:ascii="Arial" w:hAnsi="Arial" w:cs="Arial"/>
                <w:bCs/>
                <w:sz w:val="18"/>
                <w:szCs w:val="18"/>
              </w:rPr>
              <w:t>.6</w:t>
            </w:r>
          </w:p>
        </w:tc>
        <w:tc>
          <w:tcPr>
            <w:tcW w:w="1458" w:type="dxa"/>
            <w:tcBorders>
              <w:top w:val="nil"/>
              <w:left w:val="single" w:sz="4" w:space="0" w:color="0F243E" w:themeColor="text2" w:themeShade="80"/>
              <w:bottom w:val="nil"/>
              <w:right w:val="single" w:sz="4" w:space="0" w:color="0F243E" w:themeColor="text2" w:themeShade="80"/>
            </w:tcBorders>
          </w:tcPr>
          <w:p w14:paraId="3BB4395A" w14:textId="77777777" w:rsidR="0074370D"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154,648.8</w:t>
            </w:r>
          </w:p>
        </w:tc>
        <w:tc>
          <w:tcPr>
            <w:tcW w:w="1418" w:type="dxa"/>
            <w:tcBorders>
              <w:top w:val="nil"/>
              <w:left w:val="single" w:sz="4" w:space="0" w:color="0F243E" w:themeColor="text2" w:themeShade="80"/>
              <w:bottom w:val="nil"/>
              <w:right w:val="double" w:sz="4" w:space="0" w:color="0F243E" w:themeColor="text2" w:themeShade="80"/>
            </w:tcBorders>
          </w:tcPr>
          <w:p w14:paraId="0C08FD14" w14:textId="77777777" w:rsidR="0074370D"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17</w:t>
            </w:r>
            <w:proofErr w:type="gramEnd"/>
            <w:r>
              <w:rPr>
                <w:rFonts w:ascii="Arial" w:hAnsi="Arial" w:cs="Arial"/>
                <w:bCs/>
                <w:sz w:val="18"/>
                <w:szCs w:val="18"/>
              </w:rPr>
              <w:t>.7</w:t>
            </w:r>
          </w:p>
        </w:tc>
      </w:tr>
      <w:tr w:rsidR="0074370D" w14:paraId="3FEC087C" w14:textId="77777777" w:rsidTr="00D14AED">
        <w:trPr>
          <w:trHeight w:val="200"/>
          <w:jc w:val="center"/>
        </w:trPr>
        <w:tc>
          <w:tcPr>
            <w:tcW w:w="2940" w:type="dxa"/>
            <w:tcBorders>
              <w:top w:val="nil"/>
              <w:left w:val="double" w:sz="4" w:space="0" w:color="003366"/>
              <w:bottom w:val="nil"/>
              <w:right w:val="double" w:sz="4" w:space="0" w:color="003366"/>
            </w:tcBorders>
            <w:hideMark/>
          </w:tcPr>
          <w:p w14:paraId="1B93EB8B" w14:textId="77777777" w:rsidR="0074370D" w:rsidRDefault="0074370D" w:rsidP="00D14AE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14C00625" w14:textId="77777777" w:rsidR="0074370D" w:rsidRPr="0099535E" w:rsidRDefault="0074370D" w:rsidP="00D14AED">
            <w:pPr>
              <w:tabs>
                <w:tab w:val="decimal" w:pos="762"/>
              </w:tabs>
              <w:spacing w:line="276" w:lineRule="auto"/>
              <w:rPr>
                <w:rFonts w:ascii="Arial" w:hAnsi="Arial" w:cs="Arial"/>
                <w:bCs/>
                <w:sz w:val="18"/>
                <w:szCs w:val="18"/>
              </w:rPr>
            </w:pPr>
            <w:r>
              <w:rPr>
                <w:rFonts w:ascii="Arial" w:hAnsi="Arial" w:cs="Arial"/>
                <w:bCs/>
                <w:sz w:val="18"/>
                <w:szCs w:val="18"/>
              </w:rPr>
              <w:t>2</w:t>
            </w:r>
            <w:r w:rsidRPr="0099535E">
              <w:rPr>
                <w:rFonts w:ascii="Arial" w:hAnsi="Arial" w:cs="Arial"/>
                <w:bCs/>
                <w:sz w:val="18"/>
                <w:szCs w:val="18"/>
              </w:rPr>
              <w:t>,</w:t>
            </w:r>
            <w:r>
              <w:rPr>
                <w:rFonts w:ascii="Arial" w:hAnsi="Arial" w:cs="Arial"/>
                <w:bCs/>
                <w:sz w:val="18"/>
                <w:szCs w:val="18"/>
              </w:rPr>
              <w:t>883.4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5B87A55"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w:t>
            </w:r>
            <w:proofErr w:type="gramStart"/>
            <w:r w:rsidRPr="0099535E">
              <w:rPr>
                <w:rFonts w:ascii="Arial" w:hAnsi="Arial" w:cs="Arial"/>
                <w:bCs/>
                <w:sz w:val="18"/>
                <w:szCs w:val="18"/>
              </w:rPr>
              <w:t xml:space="preserve">)  </w:t>
            </w:r>
            <w:r>
              <w:rPr>
                <w:rFonts w:ascii="Arial" w:hAnsi="Arial" w:cs="Arial"/>
                <w:bCs/>
                <w:sz w:val="18"/>
                <w:szCs w:val="18"/>
              </w:rPr>
              <w:t>15</w:t>
            </w:r>
            <w:proofErr w:type="gramEnd"/>
            <w:r>
              <w:rPr>
                <w:rFonts w:ascii="Arial" w:hAnsi="Arial" w:cs="Arial"/>
                <w:bCs/>
                <w:sz w:val="18"/>
                <w:szCs w:val="18"/>
              </w:rPr>
              <w:t>.9</w:t>
            </w:r>
          </w:p>
        </w:tc>
        <w:tc>
          <w:tcPr>
            <w:tcW w:w="1458" w:type="dxa"/>
            <w:tcBorders>
              <w:top w:val="nil"/>
              <w:left w:val="single" w:sz="4" w:space="0" w:color="0F243E" w:themeColor="text2" w:themeShade="80"/>
              <w:bottom w:val="nil"/>
              <w:right w:val="single" w:sz="4" w:space="0" w:color="0F243E" w:themeColor="text2" w:themeShade="80"/>
            </w:tcBorders>
          </w:tcPr>
          <w:p w14:paraId="3139CDE5" w14:textId="77777777" w:rsidR="0074370D" w:rsidRPr="0099535E" w:rsidRDefault="0074370D" w:rsidP="00D14AED">
            <w:pPr>
              <w:tabs>
                <w:tab w:val="decimal" w:pos="795"/>
              </w:tabs>
              <w:spacing w:line="276" w:lineRule="auto"/>
              <w:ind w:right="340"/>
              <w:jc w:val="right"/>
              <w:rPr>
                <w:rFonts w:ascii="Arial" w:hAnsi="Arial" w:cs="Arial"/>
                <w:bCs/>
                <w:sz w:val="18"/>
                <w:szCs w:val="18"/>
              </w:rPr>
            </w:pPr>
            <w:r>
              <w:rPr>
                <w:rFonts w:ascii="Arial" w:hAnsi="Arial" w:cs="Arial"/>
                <w:bCs/>
                <w:sz w:val="18"/>
                <w:szCs w:val="18"/>
              </w:rPr>
              <w:t>19,215.0</w:t>
            </w:r>
          </w:p>
        </w:tc>
        <w:tc>
          <w:tcPr>
            <w:tcW w:w="1418" w:type="dxa"/>
            <w:tcBorders>
              <w:top w:val="nil"/>
              <w:left w:val="single" w:sz="4" w:space="0" w:color="0F243E" w:themeColor="text2" w:themeShade="80"/>
              <w:bottom w:val="nil"/>
              <w:right w:val="double" w:sz="4" w:space="0" w:color="0F243E" w:themeColor="text2" w:themeShade="80"/>
            </w:tcBorders>
          </w:tcPr>
          <w:p w14:paraId="119C9AD1" w14:textId="77777777" w:rsidR="0074370D" w:rsidRPr="0099535E" w:rsidRDefault="0074370D" w:rsidP="00D14AED">
            <w:pPr>
              <w:tabs>
                <w:tab w:val="decimal" w:pos="795"/>
              </w:tabs>
              <w:spacing w:line="276" w:lineRule="auto"/>
              <w:ind w:right="39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19</w:t>
            </w:r>
            <w:proofErr w:type="gramEnd"/>
            <w:r>
              <w:rPr>
                <w:rFonts w:ascii="Arial" w:hAnsi="Arial" w:cs="Arial"/>
                <w:bCs/>
                <w:sz w:val="18"/>
                <w:szCs w:val="18"/>
              </w:rPr>
              <w:t>.7</w:t>
            </w:r>
          </w:p>
        </w:tc>
      </w:tr>
      <w:tr w:rsidR="0074370D" w14:paraId="5DE004AB" w14:textId="77777777" w:rsidTr="00D14AED">
        <w:trPr>
          <w:trHeight w:val="200"/>
          <w:jc w:val="center"/>
        </w:trPr>
        <w:tc>
          <w:tcPr>
            <w:tcW w:w="2940" w:type="dxa"/>
            <w:tcBorders>
              <w:top w:val="nil"/>
              <w:left w:val="double" w:sz="4" w:space="0" w:color="003366"/>
              <w:bottom w:val="double" w:sz="4" w:space="0" w:color="003366"/>
              <w:right w:val="double" w:sz="4" w:space="0" w:color="003366"/>
            </w:tcBorders>
            <w:hideMark/>
          </w:tcPr>
          <w:p w14:paraId="5D0E5E9A" w14:textId="77777777" w:rsidR="0074370D" w:rsidRDefault="0074370D" w:rsidP="00D14AED">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single" w:sz="4" w:space="0" w:color="0F243E" w:themeColor="text2" w:themeShade="80"/>
            </w:tcBorders>
            <w:vAlign w:val="center"/>
            <w:hideMark/>
          </w:tcPr>
          <w:p w14:paraId="0B5026D2" w14:textId="77777777" w:rsidR="0074370D" w:rsidRPr="0099535E" w:rsidRDefault="0074370D" w:rsidP="00D14AED">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 xml:space="preserve"> </w:t>
            </w:r>
            <w:r>
              <w:rPr>
                <w:rFonts w:ascii="Arial" w:hAnsi="Arial" w:cs="Arial"/>
                <w:b/>
                <w:bCs/>
                <w:sz w:val="18"/>
                <w:szCs w:val="18"/>
                <w:u w:val="single"/>
              </w:rPr>
              <w:t>5,798.7</w:t>
            </w:r>
          </w:p>
        </w:tc>
        <w:tc>
          <w:tcPr>
            <w:tcW w:w="1196" w:type="dxa"/>
            <w:tcBorders>
              <w:top w:val="nil"/>
              <w:left w:val="single" w:sz="4" w:space="0" w:color="0F243E" w:themeColor="text2" w:themeShade="80"/>
              <w:bottom w:val="double" w:sz="4" w:space="0" w:color="003366"/>
              <w:right w:val="double" w:sz="4" w:space="0" w:color="0F243E" w:themeColor="text2" w:themeShade="80"/>
            </w:tcBorders>
            <w:vAlign w:val="center"/>
          </w:tcPr>
          <w:p w14:paraId="1CEDF6D8" w14:textId="77777777" w:rsidR="0074370D" w:rsidRPr="00FD6092" w:rsidRDefault="0074370D" w:rsidP="00D14AED">
            <w:pPr>
              <w:tabs>
                <w:tab w:val="left" w:pos="192"/>
                <w:tab w:val="decimal" w:pos="795"/>
              </w:tabs>
              <w:spacing w:before="20" w:after="20" w:line="276" w:lineRule="auto"/>
              <w:ind w:right="340"/>
              <w:jc w:val="right"/>
              <w:rPr>
                <w:rFonts w:ascii="Arial" w:hAnsi="Arial" w:cs="Arial"/>
                <w:bCs/>
                <w:sz w:val="18"/>
                <w:szCs w:val="18"/>
                <w:u w:val="single"/>
              </w:rPr>
            </w:pPr>
            <w:r>
              <w:rPr>
                <w:rFonts w:ascii="Arial" w:hAnsi="Arial" w:cs="Arial"/>
                <w:b/>
                <w:bCs/>
                <w:sz w:val="18"/>
                <w:szCs w:val="18"/>
                <w:u w:val="single"/>
              </w:rPr>
              <w:t>S.S.</w:t>
            </w:r>
          </w:p>
        </w:tc>
        <w:tc>
          <w:tcPr>
            <w:tcW w:w="1458" w:type="dxa"/>
            <w:tcBorders>
              <w:top w:val="nil"/>
              <w:left w:val="single" w:sz="4" w:space="0" w:color="0F243E" w:themeColor="text2" w:themeShade="80"/>
              <w:bottom w:val="double" w:sz="4" w:space="0" w:color="003366"/>
              <w:right w:val="single" w:sz="4" w:space="0" w:color="0F243E" w:themeColor="text2" w:themeShade="80"/>
            </w:tcBorders>
          </w:tcPr>
          <w:p w14:paraId="70238AEB" w14:textId="77777777" w:rsidR="0074370D" w:rsidRPr="00FD6092" w:rsidRDefault="0074370D" w:rsidP="00D14AED">
            <w:pPr>
              <w:tabs>
                <w:tab w:val="left" w:pos="192"/>
                <w:tab w:val="decimal" w:pos="795"/>
              </w:tabs>
              <w:spacing w:before="20" w:after="20" w:line="276" w:lineRule="auto"/>
              <w:ind w:right="340"/>
              <w:jc w:val="right"/>
              <w:rPr>
                <w:rFonts w:ascii="Arial" w:hAnsi="Arial" w:cs="Arial"/>
                <w:b/>
                <w:bCs/>
                <w:sz w:val="18"/>
                <w:szCs w:val="18"/>
                <w:u w:val="single"/>
              </w:rPr>
            </w:pPr>
            <w:r>
              <w:rPr>
                <w:rFonts w:ascii="Arial" w:hAnsi="Arial" w:cs="Arial"/>
                <w:b/>
                <w:bCs/>
                <w:sz w:val="18"/>
                <w:szCs w:val="18"/>
              </w:rPr>
              <w:t xml:space="preserve">       </w:t>
            </w:r>
            <w:r>
              <w:rPr>
                <w:rFonts w:ascii="Arial" w:hAnsi="Arial" w:cs="Arial"/>
                <w:b/>
                <w:bCs/>
                <w:sz w:val="18"/>
                <w:szCs w:val="18"/>
                <w:u w:val="single"/>
              </w:rPr>
              <w:t>8,457.8</w:t>
            </w:r>
          </w:p>
        </w:tc>
        <w:tc>
          <w:tcPr>
            <w:tcW w:w="1418" w:type="dxa"/>
            <w:tcBorders>
              <w:top w:val="nil"/>
              <w:left w:val="single" w:sz="4" w:space="0" w:color="0F243E" w:themeColor="text2" w:themeShade="80"/>
              <w:bottom w:val="double" w:sz="4" w:space="0" w:color="003366"/>
              <w:right w:val="double" w:sz="4" w:space="0" w:color="0F243E" w:themeColor="text2" w:themeShade="80"/>
            </w:tcBorders>
          </w:tcPr>
          <w:p w14:paraId="1E953A08" w14:textId="77777777" w:rsidR="0074370D" w:rsidRPr="00574C09" w:rsidRDefault="0074370D" w:rsidP="00D14AED">
            <w:pPr>
              <w:tabs>
                <w:tab w:val="left" w:pos="192"/>
                <w:tab w:val="decimal" w:pos="795"/>
              </w:tabs>
              <w:spacing w:before="20" w:after="20" w:line="276" w:lineRule="auto"/>
              <w:ind w:right="397"/>
              <w:jc w:val="right"/>
              <w:rPr>
                <w:rFonts w:ascii="Arial" w:hAnsi="Arial" w:cs="Arial"/>
                <w:b/>
                <w:bCs/>
                <w:sz w:val="18"/>
                <w:szCs w:val="18"/>
                <w:u w:val="single"/>
              </w:rPr>
            </w:pPr>
            <w:r>
              <w:rPr>
                <w:rFonts w:ascii="Arial" w:hAnsi="Arial" w:cs="Arial"/>
                <w:b/>
                <w:bCs/>
                <w:sz w:val="18"/>
                <w:szCs w:val="18"/>
                <w:u w:val="single"/>
              </w:rPr>
              <w:t>334.8</w:t>
            </w:r>
          </w:p>
        </w:tc>
      </w:tr>
    </w:tbl>
    <w:p w14:paraId="76200410" w14:textId="77777777" w:rsidR="0074370D" w:rsidRDefault="0074370D" w:rsidP="0074370D">
      <w:pPr>
        <w:pStyle w:val="p01"/>
        <w:keepNext/>
        <w:widowControl/>
        <w:spacing w:before="0"/>
        <w:ind w:left="-142"/>
        <w:rPr>
          <w:rFonts w:ascii="Arial" w:hAnsi="Arial" w:cs="Arial"/>
          <w:color w:val="auto"/>
          <w:sz w:val="16"/>
          <w:szCs w:val="16"/>
        </w:rPr>
      </w:pPr>
      <w:r>
        <w:rPr>
          <w:rFonts w:ascii="Arial" w:hAnsi="Arial" w:cs="Arial"/>
          <w:color w:val="auto"/>
          <w:sz w:val="16"/>
          <w:szCs w:val="16"/>
        </w:rPr>
        <w:t xml:space="preserve">            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 no coincidir con los totales.</w:t>
      </w:r>
    </w:p>
    <w:p w14:paraId="4548C1E3" w14:textId="77777777" w:rsidR="0074370D" w:rsidRDefault="0074370D" w:rsidP="0074370D">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 </w:t>
      </w:r>
      <w:r w:rsidRPr="007A66E8">
        <w:rPr>
          <w:rFonts w:ascii="Arial" w:hAnsi="Arial" w:cs="Arial"/>
          <w:color w:val="auto"/>
          <w:sz w:val="16"/>
          <w:szCs w:val="16"/>
        </w:rPr>
        <w:t>Cifras oportunas.</w:t>
      </w:r>
    </w:p>
    <w:p w14:paraId="134306D9" w14:textId="77777777" w:rsidR="0074370D" w:rsidRDefault="0074370D" w:rsidP="0074370D">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S.S. Sin significado.</w:t>
      </w:r>
    </w:p>
    <w:p w14:paraId="0D6A5D18" w14:textId="77777777" w:rsidR="0074370D" w:rsidRDefault="0074370D" w:rsidP="0074370D">
      <w:pPr>
        <w:pStyle w:val="p0"/>
        <w:keepLines w:val="0"/>
        <w:tabs>
          <w:tab w:val="left" w:pos="1260"/>
        </w:tabs>
        <w:spacing w:before="20"/>
        <w:jc w:val="left"/>
        <w:rPr>
          <w:rFonts w:ascii="Arial" w:hAnsi="Arial" w:cs="Arial"/>
          <w:color w:val="auto"/>
          <w:sz w:val="16"/>
          <w:szCs w:val="16"/>
        </w:rPr>
      </w:pPr>
    </w:p>
    <w:p w14:paraId="44822647" w14:textId="77777777" w:rsidR="0074370D" w:rsidRDefault="0074370D" w:rsidP="0074370D">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ab/>
      </w:r>
    </w:p>
    <w:p w14:paraId="50035359" w14:textId="77777777" w:rsidR="0074370D" w:rsidRDefault="0074370D" w:rsidP="0074370D">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2AA16A34" w14:textId="77777777" w:rsidR="0074370D" w:rsidRDefault="0074370D" w:rsidP="0074370D">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9F77A0">
        <w:rPr>
          <w:rFonts w:ascii="Arial" w:hAnsi="Arial" w:cs="Arial"/>
          <w:b/>
          <w:color w:val="000000"/>
          <w:szCs w:val="24"/>
        </w:rPr>
        <w:t>Se anexa Nota Técnica</w:t>
      </w:r>
    </w:p>
    <w:p w14:paraId="0D7423D0" w14:textId="77777777" w:rsidR="0074370D" w:rsidRPr="00FF186F" w:rsidRDefault="0074370D" w:rsidP="0074370D">
      <w:pPr>
        <w:pStyle w:val="p0"/>
      </w:pPr>
    </w:p>
    <w:p w14:paraId="3B8E8AA6" w14:textId="77777777" w:rsidR="0074370D" w:rsidRDefault="0074370D" w:rsidP="0074370D">
      <w:pPr>
        <w:pStyle w:val="NormalWeb"/>
        <w:spacing w:before="0" w:beforeAutospacing="0" w:after="0" w:afterAutospacing="0"/>
        <w:ind w:left="-426" w:right="-518"/>
        <w:contextualSpacing/>
        <w:jc w:val="center"/>
        <w:rPr>
          <w:rFonts w:ascii="Arial" w:hAnsi="Arial" w:cs="Arial"/>
          <w:sz w:val="20"/>
          <w:szCs w:val="20"/>
        </w:rPr>
      </w:pPr>
    </w:p>
    <w:p w14:paraId="6669E2F6" w14:textId="77777777" w:rsidR="0074370D" w:rsidRDefault="0074370D" w:rsidP="0074370D">
      <w:pPr>
        <w:pStyle w:val="NormalWeb"/>
        <w:spacing w:before="0" w:beforeAutospacing="0" w:after="0" w:afterAutospacing="0"/>
        <w:ind w:left="-426" w:right="-518"/>
        <w:contextualSpacing/>
        <w:jc w:val="center"/>
        <w:rPr>
          <w:rFonts w:ascii="Arial" w:hAnsi="Arial" w:cs="Arial"/>
          <w:sz w:val="20"/>
          <w:szCs w:val="20"/>
        </w:rPr>
      </w:pPr>
    </w:p>
    <w:p w14:paraId="0734DD59" w14:textId="77777777" w:rsidR="0074370D" w:rsidRPr="00A75D20" w:rsidRDefault="0074370D" w:rsidP="0074370D">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Para consultas de medios y periodistas, contactar a: </w:t>
      </w:r>
      <w:hyperlink r:id="rId8" w:history="1">
        <w:r w:rsidRPr="00A75D20">
          <w:rPr>
            <w:rStyle w:val="Hipervnculo"/>
            <w:rFonts w:ascii="Arial" w:hAnsi="Arial" w:cs="Arial"/>
            <w:sz w:val="22"/>
            <w:szCs w:val="22"/>
          </w:rPr>
          <w:t>comunicacionsocial@inegi.org.mx</w:t>
        </w:r>
      </w:hyperlink>
      <w:r w:rsidRPr="00A75D20">
        <w:rPr>
          <w:rFonts w:ascii="Arial" w:hAnsi="Arial" w:cs="Arial"/>
          <w:sz w:val="22"/>
          <w:szCs w:val="22"/>
        </w:rPr>
        <w:t xml:space="preserve"> </w:t>
      </w:r>
    </w:p>
    <w:p w14:paraId="121C5AFA" w14:textId="77777777" w:rsidR="0074370D" w:rsidRPr="00A75D20" w:rsidRDefault="0074370D" w:rsidP="0074370D">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o llamar al teléfono (55) 52-78-10-00, </w:t>
      </w:r>
      <w:proofErr w:type="spellStart"/>
      <w:r w:rsidRPr="00A75D20">
        <w:rPr>
          <w:rFonts w:ascii="Arial" w:hAnsi="Arial" w:cs="Arial"/>
          <w:sz w:val="22"/>
          <w:szCs w:val="22"/>
        </w:rPr>
        <w:t>exts</w:t>
      </w:r>
      <w:proofErr w:type="spellEnd"/>
      <w:r w:rsidRPr="00A75D20">
        <w:rPr>
          <w:rFonts w:ascii="Arial" w:hAnsi="Arial" w:cs="Arial"/>
          <w:sz w:val="22"/>
          <w:szCs w:val="22"/>
        </w:rPr>
        <w:t>. 1134, 1260 y 1241.</w:t>
      </w:r>
    </w:p>
    <w:p w14:paraId="64DAF2C6" w14:textId="77777777" w:rsidR="0074370D" w:rsidRPr="00A75D20" w:rsidRDefault="0074370D" w:rsidP="0074370D">
      <w:pPr>
        <w:ind w:left="-426" w:right="-518"/>
        <w:contextualSpacing/>
        <w:jc w:val="center"/>
        <w:rPr>
          <w:rFonts w:ascii="Arial" w:hAnsi="Arial" w:cs="Arial"/>
          <w:sz w:val="22"/>
          <w:szCs w:val="22"/>
        </w:rPr>
      </w:pPr>
    </w:p>
    <w:p w14:paraId="3EA07A7C" w14:textId="77777777" w:rsidR="0074370D" w:rsidRPr="00A75D20" w:rsidRDefault="0074370D" w:rsidP="0074370D">
      <w:pPr>
        <w:ind w:left="-426" w:right="-518"/>
        <w:contextualSpacing/>
        <w:jc w:val="center"/>
        <w:rPr>
          <w:rFonts w:ascii="Arial" w:hAnsi="Arial" w:cs="Arial"/>
          <w:sz w:val="22"/>
          <w:szCs w:val="22"/>
        </w:rPr>
      </w:pPr>
      <w:r w:rsidRPr="00A75D20">
        <w:rPr>
          <w:rFonts w:ascii="Arial" w:hAnsi="Arial" w:cs="Arial"/>
          <w:sz w:val="22"/>
          <w:szCs w:val="22"/>
        </w:rPr>
        <w:t xml:space="preserve">Dirección de Atención a Medios / Dirección General Adjunta de Comunicación </w:t>
      </w:r>
    </w:p>
    <w:p w14:paraId="2D87B7BF" w14:textId="77777777" w:rsidR="0074370D" w:rsidRPr="00FF186F" w:rsidRDefault="0074370D" w:rsidP="0074370D">
      <w:pPr>
        <w:ind w:left="-426" w:right="-518"/>
        <w:contextualSpacing/>
        <w:jc w:val="center"/>
        <w:rPr>
          <w:sz w:val="22"/>
          <w:szCs w:val="22"/>
        </w:rPr>
      </w:pPr>
    </w:p>
    <w:p w14:paraId="4AA0E5EA" w14:textId="77777777" w:rsidR="0074370D" w:rsidRPr="008F0992" w:rsidRDefault="0074370D" w:rsidP="0074370D">
      <w:pPr>
        <w:ind w:left="-425" w:right="-516"/>
        <w:contextualSpacing/>
        <w:jc w:val="center"/>
        <w:rPr>
          <w:noProof/>
          <w:lang w:eastAsia="es-MX"/>
        </w:rPr>
      </w:pPr>
      <w:r w:rsidRPr="008F0992">
        <w:rPr>
          <w:noProof/>
          <w:lang w:val="es-MX" w:eastAsia="es-MX"/>
        </w:rPr>
        <w:drawing>
          <wp:inline distT="0" distB="0" distL="0" distR="0" wp14:anchorId="5CD8BB91" wp14:editId="01A0A47D">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AD2F7BA" wp14:editId="5A764368">
            <wp:extent cx="327704" cy="325467"/>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604D1E7" wp14:editId="01F52FF0">
            <wp:extent cx="321276" cy="324093"/>
            <wp:effectExtent l="0" t="0" r="3175" b="0"/>
            <wp:docPr id="5" name="Imagen 5"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363CB353" wp14:editId="51B84647">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256CFB72" wp14:editId="60F6FC3C">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19A11F72" w14:textId="77777777" w:rsidR="0074370D" w:rsidRPr="00157C43" w:rsidRDefault="0074370D" w:rsidP="0074370D">
      <w:pPr>
        <w:pStyle w:val="bullet"/>
        <w:numPr>
          <w:ilvl w:val="0"/>
          <w:numId w:val="0"/>
        </w:numPr>
        <w:tabs>
          <w:tab w:val="left" w:pos="8789"/>
        </w:tabs>
        <w:spacing w:before="0"/>
        <w:ind w:right="51"/>
        <w:jc w:val="center"/>
        <w:rPr>
          <w:rFonts w:cs="Arial"/>
          <w:szCs w:val="24"/>
        </w:rPr>
        <w:sectPr w:rsidR="0074370D" w:rsidRPr="00157C43" w:rsidSect="00274BEE">
          <w:headerReference w:type="default" r:id="rId19"/>
          <w:footerReference w:type="default" r:id="rId20"/>
          <w:pgSz w:w="12240" w:h="15840" w:code="1"/>
          <w:pgMar w:top="238" w:right="1701" w:bottom="244" w:left="1588" w:header="510" w:footer="510" w:gutter="0"/>
          <w:paperSrc w:first="14"/>
          <w:cols w:space="720"/>
          <w:docGrid w:linePitch="272"/>
        </w:sectPr>
      </w:pPr>
    </w:p>
    <w:p w14:paraId="55401F4C" w14:textId="77777777" w:rsidR="0074370D" w:rsidRDefault="0074370D" w:rsidP="0074370D">
      <w:pPr>
        <w:pStyle w:val="Ttulo2"/>
        <w:keepNext w:val="0"/>
        <w:widowControl w:val="0"/>
        <w:spacing w:before="100" w:beforeAutospacing="1"/>
        <w:contextualSpacing/>
        <w:jc w:val="center"/>
        <w:rPr>
          <w:b/>
          <w:color w:val="000000" w:themeColor="text1"/>
          <w:sz w:val="28"/>
          <w:szCs w:val="28"/>
        </w:rPr>
      </w:pPr>
      <w:r w:rsidRPr="00115549">
        <w:rPr>
          <w:b/>
          <w:color w:val="000000" w:themeColor="text1"/>
          <w:sz w:val="28"/>
          <w:szCs w:val="28"/>
        </w:rPr>
        <w:lastRenderedPageBreak/>
        <w:t>NOTA TÉCNICA</w:t>
      </w:r>
    </w:p>
    <w:p w14:paraId="139EACD4" w14:textId="62806C6F" w:rsidR="00757DAD" w:rsidRPr="0074370D" w:rsidRDefault="00757DAD" w:rsidP="0074370D">
      <w:pPr>
        <w:pStyle w:val="Ttulo2"/>
        <w:keepNext w:val="0"/>
        <w:widowControl w:val="0"/>
        <w:jc w:val="center"/>
        <w:rPr>
          <w:b/>
          <w:sz w:val="28"/>
          <w:szCs w:val="28"/>
        </w:rPr>
      </w:pPr>
      <w:r w:rsidRPr="0074370D">
        <w:rPr>
          <w:b/>
          <w:sz w:val="28"/>
          <w:szCs w:val="28"/>
        </w:rPr>
        <w:t>INFORMACI</w:t>
      </w:r>
      <w:r w:rsidR="00EE1110" w:rsidRPr="0074370D">
        <w:rPr>
          <w:b/>
          <w:sz w:val="28"/>
          <w:szCs w:val="28"/>
        </w:rPr>
        <w:t>Ó</w:t>
      </w:r>
      <w:r w:rsidRPr="0074370D">
        <w:rPr>
          <w:b/>
          <w:sz w:val="28"/>
          <w:szCs w:val="28"/>
        </w:rPr>
        <w:t xml:space="preserve">N OPORTUNA SOBRE </w:t>
      </w:r>
      <w:r w:rsidR="008129A8" w:rsidRPr="0074370D">
        <w:rPr>
          <w:b/>
          <w:sz w:val="28"/>
          <w:szCs w:val="28"/>
        </w:rPr>
        <w:t>LA BALANZA COMERCIAL DE MERCANCÍAS DE MÉXICO</w:t>
      </w:r>
      <w:r w:rsidR="002C15E2" w:rsidRPr="0074370D">
        <w:rPr>
          <w:b/>
          <w:sz w:val="28"/>
          <w:szCs w:val="28"/>
        </w:rPr>
        <w:t xml:space="preserve"> D</w:t>
      </w:r>
      <w:r w:rsidRPr="0074370D">
        <w:rPr>
          <w:b/>
          <w:sz w:val="28"/>
          <w:szCs w:val="28"/>
        </w:rPr>
        <w:t xml:space="preserve">URANTE </w:t>
      </w:r>
      <w:r w:rsidR="005219B7" w:rsidRPr="0074370D">
        <w:rPr>
          <w:b/>
          <w:sz w:val="28"/>
          <w:szCs w:val="28"/>
        </w:rPr>
        <w:t>JUL</w:t>
      </w:r>
      <w:r w:rsidR="000A4DA0" w:rsidRPr="0074370D">
        <w:rPr>
          <w:b/>
          <w:sz w:val="28"/>
          <w:szCs w:val="28"/>
        </w:rPr>
        <w:t>IO</w:t>
      </w:r>
      <w:r w:rsidR="00F8687D" w:rsidRPr="0074370D">
        <w:rPr>
          <w:b/>
          <w:sz w:val="28"/>
          <w:szCs w:val="28"/>
        </w:rPr>
        <w:t xml:space="preserve"> </w:t>
      </w:r>
      <w:r w:rsidRPr="0074370D">
        <w:rPr>
          <w:b/>
          <w:sz w:val="28"/>
          <w:szCs w:val="28"/>
        </w:rPr>
        <w:t>DE 20</w:t>
      </w:r>
      <w:r w:rsidR="008415A7" w:rsidRPr="0074370D">
        <w:rPr>
          <w:b/>
          <w:sz w:val="28"/>
          <w:szCs w:val="28"/>
        </w:rPr>
        <w:t>20</w:t>
      </w:r>
    </w:p>
    <w:p w14:paraId="42950D24" w14:textId="77777777" w:rsidR="00DC4C5D" w:rsidRDefault="00DC4C5D" w:rsidP="00CB097E">
      <w:pPr>
        <w:pStyle w:val="bullet"/>
        <w:numPr>
          <w:ilvl w:val="0"/>
          <w:numId w:val="0"/>
        </w:numPr>
        <w:spacing w:before="120"/>
        <w:ind w:left="284" w:right="-1"/>
        <w:rPr>
          <w:rFonts w:cs="Arial"/>
          <w:color w:val="auto"/>
          <w:sz w:val="21"/>
          <w:szCs w:val="21"/>
        </w:rPr>
      </w:pPr>
    </w:p>
    <w:p w14:paraId="18AF00AD" w14:textId="77777777" w:rsidR="002305FE" w:rsidRPr="002305FE" w:rsidRDefault="002305FE" w:rsidP="003B7EBD">
      <w:pPr>
        <w:pStyle w:val="titulos"/>
        <w:spacing w:before="240"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0DEE7A16" w14:textId="1CD9CF5E" w:rsidR="009118C8" w:rsidRPr="00AA511E" w:rsidRDefault="003174CA" w:rsidP="009118C8">
      <w:pPr>
        <w:pStyle w:val="Textoindependiente21"/>
        <w:numPr>
          <w:ilvl w:val="12"/>
          <w:numId w:val="0"/>
        </w:numPr>
        <w:spacing w:before="360" w:after="120" w:line="280" w:lineRule="exact"/>
        <w:rPr>
          <w:rFonts w:ascii="Calibri" w:hAnsi="Calibri" w:cs="Calibri"/>
          <w:spacing w:val="5"/>
          <w:szCs w:val="22"/>
        </w:rPr>
      </w:pPr>
      <w:r w:rsidRPr="003174CA">
        <w:rPr>
          <w:spacing w:val="5"/>
          <w:sz w:val="24"/>
        </w:rPr>
        <w:t>La información oportuna de comercio exterior de julio de 2020 indica un superávit comercial de 5,799 millones de dólares. Dicho saldo se compara con el superávit de 5,547 millones de dólares reportado en junio. El aumento en el saldo comercial entre junio y julio fue resultado de la combinación de una ampliación del superávit de la balanza de productos no petroleros, que pasó de 5,996 millones de dólares en junio a</w:t>
      </w:r>
      <w:r>
        <w:rPr>
          <w:spacing w:val="5"/>
          <w:sz w:val="24"/>
        </w:rPr>
        <w:t xml:space="preserve"> </w:t>
      </w:r>
      <w:r w:rsidRPr="003174CA">
        <w:rPr>
          <w:spacing w:val="5"/>
          <w:sz w:val="24"/>
        </w:rPr>
        <w:t xml:space="preserve">6,668 millones de dólares en julio, y de un mayor déficit de la balanza de productos petroleros, que pasó de </w:t>
      </w:r>
      <w:r>
        <w:rPr>
          <w:spacing w:val="5"/>
          <w:sz w:val="24"/>
        </w:rPr>
        <w:t>(-)</w:t>
      </w:r>
      <w:r w:rsidRPr="003174CA">
        <w:rPr>
          <w:spacing w:val="5"/>
          <w:sz w:val="24"/>
        </w:rPr>
        <w:t xml:space="preserve">449 millones de dólares a </w:t>
      </w:r>
      <w:r>
        <w:rPr>
          <w:spacing w:val="5"/>
          <w:sz w:val="24"/>
        </w:rPr>
        <w:t>(-)</w:t>
      </w:r>
      <w:r w:rsidRPr="003174CA">
        <w:rPr>
          <w:spacing w:val="5"/>
          <w:sz w:val="24"/>
        </w:rPr>
        <w:t>870 millones de dólares en esa misma comparación.</w:t>
      </w:r>
    </w:p>
    <w:p w14:paraId="7A2C83B8" w14:textId="462B8437" w:rsidR="00194FE3" w:rsidRPr="00024FE2" w:rsidRDefault="00194FE3" w:rsidP="00DF794C">
      <w:pPr>
        <w:pStyle w:val="Textoindependiente21"/>
        <w:numPr>
          <w:ilvl w:val="12"/>
          <w:numId w:val="0"/>
        </w:numPr>
        <w:spacing w:before="360" w:after="120" w:line="280" w:lineRule="exact"/>
        <w:rPr>
          <w:spacing w:val="5"/>
          <w:sz w:val="24"/>
        </w:rPr>
      </w:pPr>
      <w:r w:rsidRPr="00F67BDE">
        <w:rPr>
          <w:spacing w:val="5"/>
          <w:sz w:val="24"/>
        </w:rPr>
        <w:t xml:space="preserve">En los primeros </w:t>
      </w:r>
      <w:r w:rsidR="003174CA">
        <w:rPr>
          <w:spacing w:val="5"/>
          <w:sz w:val="24"/>
        </w:rPr>
        <w:t>siete</w:t>
      </w:r>
      <w:r w:rsidRPr="00F67BDE">
        <w:rPr>
          <w:spacing w:val="5"/>
          <w:sz w:val="24"/>
        </w:rPr>
        <w:t xml:space="preserve"> meses de este año, la balanza comercial presentó un </w:t>
      </w:r>
      <w:r w:rsidR="009B39D0">
        <w:rPr>
          <w:spacing w:val="5"/>
          <w:sz w:val="24"/>
        </w:rPr>
        <w:t>superávit</w:t>
      </w:r>
      <w:r w:rsidRPr="00F67BDE">
        <w:rPr>
          <w:spacing w:val="5"/>
          <w:sz w:val="24"/>
        </w:rPr>
        <w:t xml:space="preserve"> de </w:t>
      </w:r>
      <w:r w:rsidR="003174CA">
        <w:rPr>
          <w:spacing w:val="5"/>
          <w:sz w:val="24"/>
        </w:rPr>
        <w:t>8,458</w:t>
      </w:r>
      <w:r w:rsidRPr="00F67BDE">
        <w:rPr>
          <w:spacing w:val="5"/>
          <w:sz w:val="24"/>
        </w:rPr>
        <w:t xml:space="preserve"> millones de dólares.</w:t>
      </w:r>
    </w:p>
    <w:p w14:paraId="08DCE551" w14:textId="20B280ED" w:rsidR="007359C1" w:rsidRPr="00434477" w:rsidRDefault="007359C1" w:rsidP="00434477">
      <w:pPr>
        <w:pStyle w:val="p0"/>
        <w:keepNext/>
        <w:widowControl/>
        <w:spacing w:before="0"/>
        <w:ind w:right="-23"/>
        <w:jc w:val="left"/>
        <w:rPr>
          <w:color w:val="000000" w:themeColor="text1"/>
          <w:spacing w:val="3"/>
          <w:sz w:val="18"/>
          <w:szCs w:val="18"/>
        </w:rPr>
      </w:pPr>
    </w:p>
    <w:p w14:paraId="56F3AA95" w14:textId="77777777" w:rsidR="009E09B5" w:rsidRPr="00B81A87" w:rsidRDefault="009E09B5" w:rsidP="009E09B5">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Pr="00B81A87">
        <w:rPr>
          <w:rFonts w:ascii="Arial" w:hAnsi="Arial" w:cs="Arial"/>
          <w:b/>
          <w:smallCaps/>
          <w:color w:val="auto"/>
          <w:sz w:val="22"/>
          <w:lang w:val="es-MX"/>
        </w:rPr>
        <w:t>mercancías de México</w:t>
      </w:r>
    </w:p>
    <w:p w14:paraId="5CE4077E" w14:textId="77777777" w:rsidR="009E09B5" w:rsidRPr="00B81A87" w:rsidRDefault="009E09B5" w:rsidP="009E09B5">
      <w:pPr>
        <w:pStyle w:val="p0"/>
        <w:keepNext/>
        <w:widowControl/>
        <w:spacing w:before="0"/>
        <w:ind w:right="-23"/>
        <w:jc w:val="center"/>
        <w:rPr>
          <w:color w:val="auto"/>
          <w:spacing w:val="3"/>
          <w:sz w:val="18"/>
          <w:szCs w:val="18"/>
        </w:rPr>
      </w:pPr>
      <w:r w:rsidRPr="00B81A87">
        <w:rPr>
          <w:rFonts w:ascii="Arial" w:hAnsi="Arial" w:cs="Arial"/>
          <w:color w:val="auto"/>
          <w:sz w:val="20"/>
          <w:lang w:val="es-MX"/>
        </w:rPr>
        <w:t>(Millones de dólares)</w:t>
      </w:r>
      <w:r w:rsidRPr="00B81A87">
        <w:rPr>
          <w:color w:val="auto"/>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508"/>
        <w:gridCol w:w="1069"/>
        <w:gridCol w:w="1096"/>
        <w:gridCol w:w="1096"/>
        <w:gridCol w:w="1096"/>
        <w:gridCol w:w="1096"/>
        <w:gridCol w:w="1095"/>
      </w:tblGrid>
      <w:tr w:rsidR="009E09B5" w:rsidRPr="00843651" w14:paraId="20994E39" w14:textId="77777777" w:rsidTr="009E09B5">
        <w:trPr>
          <w:trHeight w:val="293"/>
          <w:jc w:val="center"/>
        </w:trPr>
        <w:tc>
          <w:tcPr>
            <w:tcW w:w="2508"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3006629" w14:textId="77777777" w:rsidR="009E09B5" w:rsidRPr="00B97765" w:rsidRDefault="009E09B5" w:rsidP="00115050">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6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15BF043" w14:textId="74270961" w:rsidR="009E09B5" w:rsidRDefault="009E09B5" w:rsidP="00115050">
            <w:pPr>
              <w:keepNext/>
              <w:keepLines/>
              <w:jc w:val="center"/>
              <w:rPr>
                <w:rFonts w:ascii="Arial" w:hAnsi="Arial" w:cs="Arial"/>
                <w:sz w:val="18"/>
                <w:szCs w:val="18"/>
              </w:rPr>
            </w:pPr>
            <w:r>
              <w:rPr>
                <w:rFonts w:ascii="Arial" w:hAnsi="Arial" w:cs="Arial"/>
                <w:sz w:val="18"/>
                <w:szCs w:val="18"/>
              </w:rPr>
              <w:t>2018</w:t>
            </w:r>
          </w:p>
        </w:tc>
        <w:tc>
          <w:tcPr>
            <w:tcW w:w="109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F1D0B1D" w14:textId="368ACF92" w:rsidR="009E09B5" w:rsidRDefault="009E09B5" w:rsidP="00115050">
            <w:pPr>
              <w:keepNext/>
              <w:keepLines/>
              <w:jc w:val="center"/>
              <w:rPr>
                <w:rFonts w:ascii="Arial" w:hAnsi="Arial" w:cs="Arial"/>
                <w:sz w:val="18"/>
                <w:szCs w:val="18"/>
              </w:rPr>
            </w:pPr>
            <w:r>
              <w:rPr>
                <w:rFonts w:ascii="Arial" w:hAnsi="Arial" w:cs="Arial"/>
                <w:sz w:val="18"/>
                <w:szCs w:val="18"/>
              </w:rPr>
              <w:t>2019</w:t>
            </w:r>
          </w:p>
        </w:tc>
        <w:tc>
          <w:tcPr>
            <w:tcW w:w="4383"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8402A09" w14:textId="4CACC43D" w:rsidR="009E09B5" w:rsidRDefault="009E09B5" w:rsidP="009E09B5">
            <w:pPr>
              <w:keepNext/>
              <w:keepLines/>
              <w:jc w:val="center"/>
              <w:rPr>
                <w:rFonts w:ascii="Arial" w:hAnsi="Arial" w:cs="Arial"/>
                <w:sz w:val="18"/>
                <w:szCs w:val="18"/>
              </w:rPr>
            </w:pPr>
            <w:r>
              <w:rPr>
                <w:rFonts w:ascii="Arial" w:hAnsi="Arial" w:cs="Arial"/>
                <w:sz w:val="18"/>
                <w:szCs w:val="18"/>
              </w:rPr>
              <w:t>2020</w:t>
            </w:r>
          </w:p>
        </w:tc>
      </w:tr>
      <w:tr w:rsidR="005219B7" w:rsidRPr="00843651" w14:paraId="5E342665" w14:textId="77777777" w:rsidTr="009E09B5">
        <w:trPr>
          <w:trHeight w:val="265"/>
          <w:jc w:val="center"/>
        </w:trPr>
        <w:tc>
          <w:tcPr>
            <w:tcW w:w="2508"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45AA7F7" w14:textId="77777777" w:rsidR="005219B7" w:rsidRPr="00843651" w:rsidRDefault="005219B7" w:rsidP="005219B7">
            <w:pPr>
              <w:keepNext/>
              <w:keepLines/>
              <w:spacing w:before="60" w:after="60"/>
              <w:jc w:val="both"/>
              <w:rPr>
                <w:rFonts w:ascii="Arial" w:hAnsi="Arial" w:cs="Arial"/>
                <w:sz w:val="16"/>
                <w:szCs w:val="16"/>
              </w:rPr>
            </w:pPr>
          </w:p>
        </w:tc>
        <w:tc>
          <w:tcPr>
            <w:tcW w:w="106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4EA7E9B" w14:textId="77777777" w:rsidR="005219B7" w:rsidRDefault="005219B7" w:rsidP="005219B7">
            <w:pPr>
              <w:keepNext/>
              <w:keepLines/>
              <w:spacing w:before="40" w:after="40"/>
              <w:ind w:left="-100" w:right="-51"/>
              <w:jc w:val="center"/>
              <w:rPr>
                <w:rFonts w:ascii="Arial" w:hAnsi="Arial" w:cs="Arial"/>
                <w:sz w:val="18"/>
                <w:szCs w:val="18"/>
              </w:rPr>
            </w:pPr>
          </w:p>
        </w:tc>
        <w:tc>
          <w:tcPr>
            <w:tcW w:w="109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307CBEA" w14:textId="77777777" w:rsidR="005219B7" w:rsidRDefault="005219B7" w:rsidP="005219B7">
            <w:pPr>
              <w:keepNext/>
              <w:keepLines/>
              <w:spacing w:before="40" w:after="40"/>
              <w:ind w:left="-100" w:right="-51"/>
              <w:jc w:val="center"/>
              <w:rPr>
                <w:rFonts w:ascii="Arial" w:hAnsi="Arial" w:cs="Arial"/>
                <w:sz w:val="18"/>
                <w:szCs w:val="18"/>
              </w:rPr>
            </w:pP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D268E0C" w14:textId="23CC70C8" w:rsidR="005219B7" w:rsidRDefault="005219B7" w:rsidP="005219B7">
            <w:pPr>
              <w:keepNext/>
              <w:keepLines/>
              <w:spacing w:before="40" w:after="40"/>
              <w:ind w:left="-100" w:right="-51"/>
              <w:jc w:val="center"/>
              <w:rPr>
                <w:rFonts w:ascii="Arial" w:hAnsi="Arial" w:cs="Arial"/>
                <w:sz w:val="18"/>
                <w:szCs w:val="18"/>
              </w:rPr>
            </w:pPr>
            <w:r>
              <w:rPr>
                <w:rFonts w:ascii="Arial" w:hAnsi="Arial" w:cs="Arial"/>
                <w:sz w:val="18"/>
                <w:szCs w:val="18"/>
              </w:rPr>
              <w:t>May</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2B244B7D" w14:textId="5B3976B7" w:rsidR="005219B7" w:rsidRDefault="005219B7" w:rsidP="005219B7">
            <w:pPr>
              <w:keepNext/>
              <w:keepLines/>
              <w:spacing w:before="40" w:after="40"/>
              <w:ind w:left="-100" w:right="-51"/>
              <w:jc w:val="center"/>
              <w:rPr>
                <w:rFonts w:ascii="Arial" w:hAnsi="Arial" w:cs="Arial"/>
                <w:sz w:val="18"/>
                <w:szCs w:val="18"/>
              </w:rPr>
            </w:pPr>
            <w:r>
              <w:rPr>
                <w:rFonts w:ascii="Arial" w:hAnsi="Arial" w:cs="Arial"/>
                <w:sz w:val="18"/>
                <w:szCs w:val="18"/>
              </w:rPr>
              <w:t>Jun</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2A70BED2" w14:textId="01E61ADA" w:rsidR="005219B7" w:rsidRDefault="005219B7" w:rsidP="005219B7">
            <w:pPr>
              <w:keepNext/>
              <w:keepLines/>
              <w:spacing w:before="40" w:after="40"/>
              <w:ind w:left="-100" w:right="-51"/>
              <w:jc w:val="center"/>
              <w:rPr>
                <w:rFonts w:ascii="Arial" w:hAnsi="Arial" w:cs="Arial"/>
                <w:sz w:val="18"/>
                <w:szCs w:val="18"/>
              </w:rPr>
            </w:pPr>
            <w:r>
              <w:rPr>
                <w:rFonts w:ascii="Arial" w:hAnsi="Arial" w:cs="Arial"/>
                <w:sz w:val="18"/>
                <w:szCs w:val="18"/>
              </w:rPr>
              <w:t>Jul*</w:t>
            </w:r>
          </w:p>
        </w:tc>
        <w:tc>
          <w:tcPr>
            <w:tcW w:w="1095"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25551E9" w14:textId="0DF5D60A" w:rsidR="005219B7" w:rsidRDefault="005219B7" w:rsidP="005219B7">
            <w:pPr>
              <w:keepNext/>
              <w:keepLines/>
              <w:spacing w:before="40" w:after="40"/>
              <w:ind w:left="-100" w:right="-51"/>
              <w:jc w:val="center"/>
              <w:rPr>
                <w:rFonts w:ascii="Arial" w:hAnsi="Arial" w:cs="Arial"/>
                <w:sz w:val="18"/>
                <w:szCs w:val="18"/>
              </w:rPr>
            </w:pPr>
            <w:r>
              <w:rPr>
                <w:rFonts w:ascii="Arial" w:hAnsi="Arial" w:cs="Arial"/>
                <w:sz w:val="18"/>
                <w:szCs w:val="18"/>
              </w:rPr>
              <w:t>Ene-Jul*</w:t>
            </w:r>
          </w:p>
        </w:tc>
      </w:tr>
      <w:tr w:rsidR="005219B7" w:rsidRPr="00843651" w14:paraId="5905A954" w14:textId="77777777" w:rsidTr="003C6884">
        <w:trPr>
          <w:jc w:val="center"/>
        </w:trPr>
        <w:tc>
          <w:tcPr>
            <w:tcW w:w="2508"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11B1C6DD" w14:textId="77777777" w:rsidR="005219B7" w:rsidRPr="00843651" w:rsidRDefault="005219B7" w:rsidP="005219B7">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69" w:type="dxa"/>
            <w:tcBorders>
              <w:top w:val="double" w:sz="4" w:space="0" w:color="0F243E" w:themeColor="text2" w:themeShade="80"/>
              <w:left w:val="nil"/>
              <w:bottom w:val="nil"/>
              <w:right w:val="double" w:sz="4" w:space="0" w:color="0F243E" w:themeColor="text2" w:themeShade="80"/>
            </w:tcBorders>
            <w:vAlign w:val="center"/>
          </w:tcPr>
          <w:p w14:paraId="6C26BB6A" w14:textId="75CE51CE" w:rsidR="005219B7" w:rsidRDefault="005219B7" w:rsidP="005219B7">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450,713</w:t>
            </w:r>
          </w:p>
        </w:tc>
        <w:tc>
          <w:tcPr>
            <w:tcW w:w="1096" w:type="dxa"/>
            <w:tcBorders>
              <w:top w:val="double" w:sz="4" w:space="0" w:color="0F243E" w:themeColor="text2" w:themeShade="80"/>
              <w:left w:val="nil"/>
              <w:bottom w:val="nil"/>
              <w:right w:val="double" w:sz="4" w:space="0" w:color="0F243E" w:themeColor="text2" w:themeShade="80"/>
            </w:tcBorders>
            <w:vAlign w:val="center"/>
          </w:tcPr>
          <w:p w14:paraId="24F0B504" w14:textId="45000F26" w:rsidR="005219B7" w:rsidRDefault="005219B7" w:rsidP="005219B7">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460,704</w:t>
            </w:r>
          </w:p>
        </w:tc>
        <w:tc>
          <w:tcPr>
            <w:tcW w:w="1096" w:type="dxa"/>
            <w:tcBorders>
              <w:top w:val="double" w:sz="4" w:space="0" w:color="0F243E" w:themeColor="text2" w:themeShade="80"/>
              <w:left w:val="double" w:sz="4" w:space="0" w:color="0F243E" w:themeColor="text2" w:themeShade="80"/>
              <w:bottom w:val="nil"/>
              <w:right w:val="nil"/>
            </w:tcBorders>
            <w:vAlign w:val="center"/>
          </w:tcPr>
          <w:p w14:paraId="415D1652" w14:textId="0101CCCE" w:rsidR="005219B7" w:rsidRDefault="005219B7"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18,070</w:t>
            </w:r>
          </w:p>
        </w:tc>
        <w:tc>
          <w:tcPr>
            <w:tcW w:w="1096" w:type="dxa"/>
            <w:tcBorders>
              <w:top w:val="double" w:sz="4" w:space="0" w:color="0F243E" w:themeColor="text2" w:themeShade="80"/>
              <w:left w:val="nil"/>
              <w:bottom w:val="nil"/>
              <w:right w:val="nil"/>
            </w:tcBorders>
            <w:vAlign w:val="center"/>
          </w:tcPr>
          <w:p w14:paraId="2B2E26A6" w14:textId="42171653" w:rsidR="005219B7" w:rsidRDefault="005219B7"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33,076</w:t>
            </w:r>
          </w:p>
        </w:tc>
        <w:tc>
          <w:tcPr>
            <w:tcW w:w="1096" w:type="dxa"/>
            <w:tcBorders>
              <w:top w:val="double" w:sz="4" w:space="0" w:color="0F243E" w:themeColor="text2" w:themeShade="80"/>
              <w:left w:val="nil"/>
              <w:bottom w:val="nil"/>
              <w:right w:val="nil"/>
            </w:tcBorders>
            <w:vAlign w:val="center"/>
          </w:tcPr>
          <w:p w14:paraId="248D867F" w14:textId="718BF42E" w:rsidR="005219B7" w:rsidRDefault="00F20C78"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35,662</w:t>
            </w:r>
          </w:p>
        </w:tc>
        <w:tc>
          <w:tcPr>
            <w:tcW w:w="1095" w:type="dxa"/>
            <w:tcBorders>
              <w:top w:val="double" w:sz="4" w:space="0" w:color="0F243E" w:themeColor="text2" w:themeShade="80"/>
              <w:left w:val="nil"/>
              <w:bottom w:val="nil"/>
              <w:right w:val="double" w:sz="4" w:space="0" w:color="0F243E" w:themeColor="text2" w:themeShade="80"/>
            </w:tcBorders>
            <w:vAlign w:val="center"/>
          </w:tcPr>
          <w:p w14:paraId="646D87F5" w14:textId="56F01535" w:rsidR="005219B7" w:rsidRDefault="00F20C78"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218,716</w:t>
            </w:r>
          </w:p>
        </w:tc>
      </w:tr>
      <w:tr w:rsidR="005219B7" w:rsidRPr="00843651" w14:paraId="1D799AE1"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493DE7DD" w14:textId="77777777" w:rsidR="005219B7" w:rsidRPr="00843651" w:rsidRDefault="005219B7" w:rsidP="005219B7">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69" w:type="dxa"/>
            <w:tcBorders>
              <w:top w:val="nil"/>
              <w:left w:val="nil"/>
              <w:bottom w:val="nil"/>
              <w:right w:val="double" w:sz="4" w:space="0" w:color="0F243E" w:themeColor="text2" w:themeShade="80"/>
            </w:tcBorders>
            <w:vAlign w:val="center"/>
          </w:tcPr>
          <w:p w14:paraId="66F4D5C9" w14:textId="3DC3234B"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30,630</w:t>
            </w:r>
          </w:p>
        </w:tc>
        <w:tc>
          <w:tcPr>
            <w:tcW w:w="1096" w:type="dxa"/>
            <w:tcBorders>
              <w:top w:val="nil"/>
              <w:left w:val="nil"/>
              <w:bottom w:val="nil"/>
              <w:right w:val="double" w:sz="4" w:space="0" w:color="0F243E" w:themeColor="text2" w:themeShade="80"/>
            </w:tcBorders>
            <w:vAlign w:val="center"/>
          </w:tcPr>
          <w:p w14:paraId="59BA6B51" w14:textId="1C719CCB"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25,842</w:t>
            </w:r>
          </w:p>
        </w:tc>
        <w:tc>
          <w:tcPr>
            <w:tcW w:w="1096" w:type="dxa"/>
            <w:tcBorders>
              <w:top w:val="nil"/>
              <w:left w:val="double" w:sz="4" w:space="0" w:color="0F243E" w:themeColor="text2" w:themeShade="80"/>
              <w:bottom w:val="nil"/>
              <w:right w:val="nil"/>
            </w:tcBorders>
            <w:vAlign w:val="center"/>
          </w:tcPr>
          <w:p w14:paraId="5FB3E076" w14:textId="0CFE53CE"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929</w:t>
            </w:r>
          </w:p>
        </w:tc>
        <w:tc>
          <w:tcPr>
            <w:tcW w:w="1096" w:type="dxa"/>
            <w:tcBorders>
              <w:top w:val="nil"/>
              <w:left w:val="nil"/>
              <w:bottom w:val="nil"/>
              <w:right w:val="nil"/>
            </w:tcBorders>
            <w:vAlign w:val="center"/>
          </w:tcPr>
          <w:p w14:paraId="12B6E723" w14:textId="53BA78D0"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1,258</w:t>
            </w:r>
          </w:p>
        </w:tc>
        <w:tc>
          <w:tcPr>
            <w:tcW w:w="1096" w:type="dxa"/>
            <w:tcBorders>
              <w:top w:val="nil"/>
              <w:left w:val="nil"/>
              <w:bottom w:val="nil"/>
              <w:right w:val="nil"/>
            </w:tcBorders>
            <w:vAlign w:val="center"/>
          </w:tcPr>
          <w:p w14:paraId="0DCDDC25" w14:textId="57E8716F" w:rsidR="005219B7" w:rsidRPr="003C6884" w:rsidRDefault="00F20C78"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1,404</w:t>
            </w:r>
          </w:p>
        </w:tc>
        <w:tc>
          <w:tcPr>
            <w:tcW w:w="1095" w:type="dxa"/>
            <w:tcBorders>
              <w:top w:val="nil"/>
              <w:left w:val="nil"/>
              <w:bottom w:val="nil"/>
              <w:right w:val="double" w:sz="4" w:space="0" w:color="0F243E" w:themeColor="text2" w:themeShade="80"/>
            </w:tcBorders>
            <w:vAlign w:val="center"/>
          </w:tcPr>
          <w:p w14:paraId="2D833449" w14:textId="2DA1DEB2" w:rsidR="005219B7" w:rsidRPr="003C6884" w:rsidRDefault="00F20C78"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9,448</w:t>
            </w:r>
          </w:p>
        </w:tc>
      </w:tr>
      <w:tr w:rsidR="005219B7" w:rsidRPr="00843651" w14:paraId="2651A8DA"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5D3772B8" w14:textId="77777777" w:rsidR="005219B7" w:rsidRPr="00843651" w:rsidRDefault="005219B7" w:rsidP="005219B7">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69" w:type="dxa"/>
            <w:tcBorders>
              <w:top w:val="nil"/>
              <w:left w:val="nil"/>
              <w:bottom w:val="nil"/>
              <w:right w:val="double" w:sz="4" w:space="0" w:color="0F243E" w:themeColor="text2" w:themeShade="80"/>
            </w:tcBorders>
            <w:vAlign w:val="center"/>
          </w:tcPr>
          <w:p w14:paraId="3338D389" w14:textId="31146181"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420,083</w:t>
            </w:r>
          </w:p>
        </w:tc>
        <w:tc>
          <w:tcPr>
            <w:tcW w:w="1096" w:type="dxa"/>
            <w:tcBorders>
              <w:top w:val="nil"/>
              <w:left w:val="nil"/>
              <w:bottom w:val="nil"/>
              <w:right w:val="double" w:sz="4" w:space="0" w:color="0F243E" w:themeColor="text2" w:themeShade="80"/>
            </w:tcBorders>
            <w:vAlign w:val="center"/>
          </w:tcPr>
          <w:p w14:paraId="26180EAE" w14:textId="7DB58D77"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434,862</w:t>
            </w:r>
          </w:p>
        </w:tc>
        <w:tc>
          <w:tcPr>
            <w:tcW w:w="1096" w:type="dxa"/>
            <w:tcBorders>
              <w:top w:val="nil"/>
              <w:left w:val="double" w:sz="4" w:space="0" w:color="0F243E" w:themeColor="text2" w:themeShade="80"/>
              <w:bottom w:val="nil"/>
              <w:right w:val="nil"/>
            </w:tcBorders>
            <w:vAlign w:val="center"/>
          </w:tcPr>
          <w:p w14:paraId="03F7EFDF" w14:textId="75B5491C"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17,140</w:t>
            </w:r>
          </w:p>
        </w:tc>
        <w:tc>
          <w:tcPr>
            <w:tcW w:w="1096" w:type="dxa"/>
            <w:tcBorders>
              <w:top w:val="nil"/>
              <w:left w:val="nil"/>
              <w:bottom w:val="nil"/>
              <w:right w:val="nil"/>
            </w:tcBorders>
            <w:vAlign w:val="center"/>
          </w:tcPr>
          <w:p w14:paraId="59B9FC80" w14:textId="34AEAA51"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31,818</w:t>
            </w:r>
          </w:p>
        </w:tc>
        <w:tc>
          <w:tcPr>
            <w:tcW w:w="1096" w:type="dxa"/>
            <w:tcBorders>
              <w:top w:val="nil"/>
              <w:left w:val="nil"/>
              <w:bottom w:val="nil"/>
              <w:right w:val="nil"/>
            </w:tcBorders>
            <w:vAlign w:val="center"/>
          </w:tcPr>
          <w:p w14:paraId="4F18A712" w14:textId="70A5A60F" w:rsidR="005219B7" w:rsidRPr="003C6884" w:rsidRDefault="00F20C78"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34,258</w:t>
            </w:r>
          </w:p>
        </w:tc>
        <w:tc>
          <w:tcPr>
            <w:tcW w:w="1095" w:type="dxa"/>
            <w:tcBorders>
              <w:top w:val="nil"/>
              <w:left w:val="nil"/>
              <w:bottom w:val="nil"/>
              <w:right w:val="double" w:sz="4" w:space="0" w:color="0F243E" w:themeColor="text2" w:themeShade="80"/>
            </w:tcBorders>
            <w:vAlign w:val="center"/>
          </w:tcPr>
          <w:p w14:paraId="7FCE3EF1" w14:textId="5FB4EB47" w:rsidR="005219B7" w:rsidRPr="003C6884" w:rsidRDefault="00F20C78"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209,268</w:t>
            </w:r>
          </w:p>
        </w:tc>
      </w:tr>
      <w:tr w:rsidR="005219B7" w:rsidRPr="00843651" w14:paraId="0104275A"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25C76C11" w14:textId="77777777" w:rsidR="005219B7" w:rsidRPr="00843651" w:rsidRDefault="005219B7" w:rsidP="005219B7">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69" w:type="dxa"/>
            <w:tcBorders>
              <w:top w:val="nil"/>
              <w:left w:val="nil"/>
              <w:bottom w:val="nil"/>
              <w:right w:val="double" w:sz="4" w:space="0" w:color="0F243E" w:themeColor="text2" w:themeShade="80"/>
            </w:tcBorders>
            <w:vAlign w:val="center"/>
          </w:tcPr>
          <w:p w14:paraId="6E899CD8" w14:textId="2D500357" w:rsidR="005219B7" w:rsidRDefault="005219B7" w:rsidP="005219B7">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464,302</w:t>
            </w:r>
          </w:p>
        </w:tc>
        <w:tc>
          <w:tcPr>
            <w:tcW w:w="1096" w:type="dxa"/>
            <w:tcBorders>
              <w:top w:val="nil"/>
              <w:left w:val="nil"/>
              <w:bottom w:val="nil"/>
              <w:right w:val="double" w:sz="4" w:space="0" w:color="0F243E" w:themeColor="text2" w:themeShade="80"/>
            </w:tcBorders>
            <w:vAlign w:val="center"/>
          </w:tcPr>
          <w:p w14:paraId="3052EE0D" w14:textId="77BBF3B1" w:rsidR="005219B7" w:rsidRDefault="005219B7" w:rsidP="005219B7">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455,295</w:t>
            </w:r>
          </w:p>
        </w:tc>
        <w:tc>
          <w:tcPr>
            <w:tcW w:w="1096" w:type="dxa"/>
            <w:tcBorders>
              <w:top w:val="nil"/>
              <w:left w:val="double" w:sz="4" w:space="0" w:color="0F243E" w:themeColor="text2" w:themeShade="80"/>
              <w:bottom w:val="nil"/>
              <w:right w:val="nil"/>
            </w:tcBorders>
            <w:vAlign w:val="center"/>
          </w:tcPr>
          <w:p w14:paraId="78832BA1" w14:textId="50A8F680" w:rsidR="005219B7" w:rsidRDefault="005219B7"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21,592</w:t>
            </w:r>
          </w:p>
        </w:tc>
        <w:tc>
          <w:tcPr>
            <w:tcW w:w="1096" w:type="dxa"/>
            <w:tcBorders>
              <w:top w:val="nil"/>
              <w:left w:val="nil"/>
              <w:bottom w:val="nil"/>
              <w:right w:val="nil"/>
            </w:tcBorders>
            <w:vAlign w:val="center"/>
          </w:tcPr>
          <w:p w14:paraId="5B2DC78F" w14:textId="56DA1F3F" w:rsidR="005219B7" w:rsidRDefault="005219B7"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27,530</w:t>
            </w:r>
          </w:p>
        </w:tc>
        <w:tc>
          <w:tcPr>
            <w:tcW w:w="1096" w:type="dxa"/>
            <w:tcBorders>
              <w:top w:val="nil"/>
              <w:left w:val="nil"/>
              <w:bottom w:val="nil"/>
              <w:right w:val="nil"/>
            </w:tcBorders>
            <w:vAlign w:val="center"/>
          </w:tcPr>
          <w:p w14:paraId="064D8D66" w14:textId="6A2F5DF8" w:rsidR="005219B7" w:rsidRDefault="00887043"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29,864</w:t>
            </w:r>
          </w:p>
        </w:tc>
        <w:tc>
          <w:tcPr>
            <w:tcW w:w="1095" w:type="dxa"/>
            <w:tcBorders>
              <w:top w:val="nil"/>
              <w:left w:val="nil"/>
              <w:bottom w:val="nil"/>
              <w:right w:val="double" w:sz="4" w:space="0" w:color="0F243E" w:themeColor="text2" w:themeShade="80"/>
            </w:tcBorders>
            <w:vAlign w:val="center"/>
          </w:tcPr>
          <w:p w14:paraId="68362A5D" w14:textId="36391E67" w:rsidR="005219B7" w:rsidRDefault="00887043"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210,258</w:t>
            </w:r>
          </w:p>
        </w:tc>
      </w:tr>
      <w:tr w:rsidR="005219B7" w:rsidRPr="00843651" w14:paraId="709051BD"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17665AF3" w14:textId="77777777" w:rsidR="005219B7" w:rsidRPr="00843651" w:rsidRDefault="005219B7" w:rsidP="005219B7">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69" w:type="dxa"/>
            <w:tcBorders>
              <w:top w:val="nil"/>
              <w:left w:val="nil"/>
              <w:bottom w:val="nil"/>
              <w:right w:val="double" w:sz="4" w:space="0" w:color="0F243E" w:themeColor="text2" w:themeShade="80"/>
            </w:tcBorders>
            <w:vAlign w:val="center"/>
          </w:tcPr>
          <w:p w14:paraId="4CBBD90B" w14:textId="29C2ECD1"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53,762</w:t>
            </w:r>
          </w:p>
        </w:tc>
        <w:tc>
          <w:tcPr>
            <w:tcW w:w="1096" w:type="dxa"/>
            <w:tcBorders>
              <w:top w:val="nil"/>
              <w:left w:val="nil"/>
              <w:bottom w:val="nil"/>
              <w:right w:val="double" w:sz="4" w:space="0" w:color="0F243E" w:themeColor="text2" w:themeShade="80"/>
            </w:tcBorders>
            <w:vAlign w:val="center"/>
          </w:tcPr>
          <w:p w14:paraId="5D826C40" w14:textId="689ABCB5"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47,207</w:t>
            </w:r>
          </w:p>
        </w:tc>
        <w:tc>
          <w:tcPr>
            <w:tcW w:w="1096" w:type="dxa"/>
            <w:tcBorders>
              <w:top w:val="nil"/>
              <w:left w:val="double" w:sz="4" w:space="0" w:color="0F243E" w:themeColor="text2" w:themeShade="80"/>
              <w:bottom w:val="nil"/>
              <w:right w:val="nil"/>
            </w:tcBorders>
            <w:vAlign w:val="center"/>
          </w:tcPr>
          <w:p w14:paraId="6F7FAEF6" w14:textId="1CD5E512"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1,399</w:t>
            </w:r>
          </w:p>
        </w:tc>
        <w:tc>
          <w:tcPr>
            <w:tcW w:w="1096" w:type="dxa"/>
            <w:tcBorders>
              <w:top w:val="nil"/>
              <w:left w:val="nil"/>
              <w:bottom w:val="nil"/>
              <w:right w:val="nil"/>
            </w:tcBorders>
            <w:vAlign w:val="center"/>
          </w:tcPr>
          <w:p w14:paraId="1067F9CC" w14:textId="25C4D858"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1,707</w:t>
            </w:r>
          </w:p>
        </w:tc>
        <w:tc>
          <w:tcPr>
            <w:tcW w:w="1096" w:type="dxa"/>
            <w:tcBorders>
              <w:top w:val="nil"/>
              <w:left w:val="nil"/>
              <w:bottom w:val="nil"/>
              <w:right w:val="nil"/>
            </w:tcBorders>
            <w:vAlign w:val="center"/>
          </w:tcPr>
          <w:p w14:paraId="7FE6C645" w14:textId="00A20F8E" w:rsidR="005219B7" w:rsidRPr="003C6884" w:rsidRDefault="004B6AA9"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2,274</w:t>
            </w:r>
          </w:p>
        </w:tc>
        <w:tc>
          <w:tcPr>
            <w:tcW w:w="1095" w:type="dxa"/>
            <w:tcBorders>
              <w:top w:val="nil"/>
              <w:left w:val="nil"/>
              <w:bottom w:val="nil"/>
              <w:right w:val="double" w:sz="4" w:space="0" w:color="0F243E" w:themeColor="text2" w:themeShade="80"/>
            </w:tcBorders>
            <w:vAlign w:val="center"/>
          </w:tcPr>
          <w:p w14:paraId="535149FD" w14:textId="5EA215CD" w:rsidR="005219B7" w:rsidRPr="003C6884" w:rsidRDefault="004B6AA9"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17,999</w:t>
            </w:r>
          </w:p>
        </w:tc>
      </w:tr>
      <w:tr w:rsidR="005219B7" w:rsidRPr="00843651" w14:paraId="31A6D780"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6B9CAFE7" w14:textId="77777777" w:rsidR="005219B7" w:rsidRPr="00843651" w:rsidRDefault="005219B7" w:rsidP="005219B7">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69" w:type="dxa"/>
            <w:tcBorders>
              <w:top w:val="nil"/>
              <w:left w:val="nil"/>
              <w:bottom w:val="nil"/>
              <w:right w:val="double" w:sz="4" w:space="0" w:color="0F243E" w:themeColor="text2" w:themeShade="80"/>
            </w:tcBorders>
            <w:vAlign w:val="center"/>
          </w:tcPr>
          <w:p w14:paraId="75150EA6" w14:textId="4EA59E76"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410,541</w:t>
            </w:r>
          </w:p>
        </w:tc>
        <w:tc>
          <w:tcPr>
            <w:tcW w:w="1096" w:type="dxa"/>
            <w:tcBorders>
              <w:top w:val="nil"/>
              <w:left w:val="nil"/>
              <w:bottom w:val="nil"/>
              <w:right w:val="double" w:sz="4" w:space="0" w:color="0F243E" w:themeColor="text2" w:themeShade="80"/>
            </w:tcBorders>
            <w:vAlign w:val="center"/>
          </w:tcPr>
          <w:p w14:paraId="43DFFF80" w14:textId="0EF91B08"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408,088</w:t>
            </w:r>
          </w:p>
        </w:tc>
        <w:tc>
          <w:tcPr>
            <w:tcW w:w="1096" w:type="dxa"/>
            <w:tcBorders>
              <w:top w:val="nil"/>
              <w:left w:val="double" w:sz="4" w:space="0" w:color="0F243E" w:themeColor="text2" w:themeShade="80"/>
              <w:bottom w:val="nil"/>
              <w:right w:val="nil"/>
            </w:tcBorders>
            <w:vAlign w:val="center"/>
          </w:tcPr>
          <w:p w14:paraId="03599B75" w14:textId="73C33674"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20,193</w:t>
            </w:r>
          </w:p>
        </w:tc>
        <w:tc>
          <w:tcPr>
            <w:tcW w:w="1096" w:type="dxa"/>
            <w:tcBorders>
              <w:top w:val="nil"/>
              <w:left w:val="nil"/>
              <w:bottom w:val="nil"/>
              <w:right w:val="nil"/>
            </w:tcBorders>
            <w:vAlign w:val="center"/>
          </w:tcPr>
          <w:p w14:paraId="1FAD95B2" w14:textId="459C38AA"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25,823</w:t>
            </w:r>
          </w:p>
        </w:tc>
        <w:tc>
          <w:tcPr>
            <w:tcW w:w="1096" w:type="dxa"/>
            <w:tcBorders>
              <w:top w:val="nil"/>
              <w:left w:val="nil"/>
              <w:bottom w:val="nil"/>
              <w:right w:val="nil"/>
            </w:tcBorders>
            <w:vAlign w:val="center"/>
          </w:tcPr>
          <w:p w14:paraId="61549E5C" w14:textId="1905A05C" w:rsidR="005219B7" w:rsidRPr="003C6884" w:rsidRDefault="00561FD4"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27,590</w:t>
            </w:r>
          </w:p>
        </w:tc>
        <w:tc>
          <w:tcPr>
            <w:tcW w:w="1095" w:type="dxa"/>
            <w:tcBorders>
              <w:top w:val="nil"/>
              <w:left w:val="nil"/>
              <w:bottom w:val="nil"/>
              <w:right w:val="double" w:sz="4" w:space="0" w:color="0F243E" w:themeColor="text2" w:themeShade="80"/>
            </w:tcBorders>
            <w:vAlign w:val="center"/>
          </w:tcPr>
          <w:p w14:paraId="064C2151" w14:textId="092A4FC2" w:rsidR="005219B7" w:rsidRPr="003C6884" w:rsidRDefault="00561FD4"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192,259</w:t>
            </w:r>
          </w:p>
        </w:tc>
      </w:tr>
      <w:tr w:rsidR="005219B7" w:rsidRPr="00843651" w14:paraId="207B0700"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68A61061" w14:textId="77777777" w:rsidR="005219B7" w:rsidRPr="00843651" w:rsidRDefault="005219B7" w:rsidP="005219B7">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69" w:type="dxa"/>
            <w:tcBorders>
              <w:top w:val="nil"/>
              <w:left w:val="nil"/>
              <w:bottom w:val="nil"/>
              <w:right w:val="double" w:sz="4" w:space="0" w:color="0F243E" w:themeColor="text2" w:themeShade="80"/>
            </w:tcBorders>
            <w:vAlign w:val="center"/>
          </w:tcPr>
          <w:p w14:paraId="45CF52FF" w14:textId="48AC8A31" w:rsidR="005219B7" w:rsidRPr="00655EF9" w:rsidRDefault="005219B7"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xml:space="preserve">(-) </w:t>
            </w:r>
            <w:r w:rsidRPr="003C6884">
              <w:rPr>
                <w:rFonts w:ascii="Arial" w:hAnsi="Arial" w:cs="Arial"/>
                <w:b/>
                <w:bCs/>
                <w:sz w:val="18"/>
                <w:szCs w:val="18"/>
              </w:rPr>
              <w:t>13,589</w:t>
            </w:r>
          </w:p>
        </w:tc>
        <w:tc>
          <w:tcPr>
            <w:tcW w:w="1096" w:type="dxa"/>
            <w:tcBorders>
              <w:top w:val="nil"/>
              <w:left w:val="nil"/>
              <w:bottom w:val="nil"/>
              <w:right w:val="double" w:sz="4" w:space="0" w:color="0F243E" w:themeColor="text2" w:themeShade="80"/>
            </w:tcBorders>
            <w:vAlign w:val="center"/>
          </w:tcPr>
          <w:p w14:paraId="3DAFE0D8" w14:textId="50B9EC4A" w:rsidR="005219B7" w:rsidRPr="00655EF9" w:rsidRDefault="005219B7" w:rsidP="005219B7">
            <w:pPr>
              <w:keepNext/>
              <w:keepLines/>
              <w:tabs>
                <w:tab w:val="decimal" w:pos="788"/>
              </w:tabs>
              <w:spacing w:before="40" w:after="40"/>
              <w:ind w:right="227"/>
              <w:jc w:val="right"/>
              <w:rPr>
                <w:rFonts w:ascii="Arial" w:hAnsi="Arial" w:cs="Arial"/>
                <w:b/>
                <w:bCs/>
                <w:sz w:val="18"/>
                <w:szCs w:val="18"/>
              </w:rPr>
            </w:pPr>
            <w:r w:rsidRPr="003C6884">
              <w:rPr>
                <w:rFonts w:ascii="Arial" w:hAnsi="Arial" w:cs="Arial"/>
                <w:b/>
                <w:bCs/>
                <w:sz w:val="18"/>
                <w:szCs w:val="18"/>
              </w:rPr>
              <w:t>5,409</w:t>
            </w:r>
          </w:p>
        </w:tc>
        <w:tc>
          <w:tcPr>
            <w:tcW w:w="1096" w:type="dxa"/>
            <w:tcBorders>
              <w:top w:val="nil"/>
              <w:left w:val="double" w:sz="4" w:space="0" w:color="0F243E" w:themeColor="text2" w:themeShade="80"/>
              <w:bottom w:val="nil"/>
              <w:right w:val="nil"/>
            </w:tcBorders>
            <w:vAlign w:val="center"/>
          </w:tcPr>
          <w:p w14:paraId="1F51A100" w14:textId="6B5F5567" w:rsidR="005219B7" w:rsidRPr="00655EF9" w:rsidRDefault="005219B7"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xml:space="preserve">(-) </w:t>
            </w:r>
            <w:r w:rsidRPr="003C6884">
              <w:rPr>
                <w:rFonts w:ascii="Arial" w:hAnsi="Arial" w:cs="Arial"/>
                <w:b/>
                <w:bCs/>
                <w:sz w:val="18"/>
                <w:szCs w:val="18"/>
              </w:rPr>
              <w:t>3,</w:t>
            </w:r>
            <w:r>
              <w:rPr>
                <w:rFonts w:ascii="Arial" w:hAnsi="Arial" w:cs="Arial"/>
                <w:b/>
                <w:bCs/>
                <w:sz w:val="18"/>
                <w:szCs w:val="18"/>
              </w:rPr>
              <w:t>523</w:t>
            </w:r>
          </w:p>
        </w:tc>
        <w:tc>
          <w:tcPr>
            <w:tcW w:w="1096" w:type="dxa"/>
            <w:tcBorders>
              <w:top w:val="nil"/>
              <w:left w:val="nil"/>
              <w:bottom w:val="nil"/>
              <w:right w:val="nil"/>
            </w:tcBorders>
            <w:vAlign w:val="center"/>
          </w:tcPr>
          <w:p w14:paraId="199A515F" w14:textId="430D0971" w:rsidR="005219B7" w:rsidRDefault="005219B7"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5,547</w:t>
            </w:r>
          </w:p>
        </w:tc>
        <w:tc>
          <w:tcPr>
            <w:tcW w:w="1096" w:type="dxa"/>
            <w:tcBorders>
              <w:top w:val="nil"/>
              <w:left w:val="nil"/>
              <w:bottom w:val="nil"/>
              <w:right w:val="nil"/>
            </w:tcBorders>
            <w:vAlign w:val="center"/>
          </w:tcPr>
          <w:p w14:paraId="50307138" w14:textId="65E431F4" w:rsidR="005219B7" w:rsidRDefault="00822B1F" w:rsidP="005219B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5,799</w:t>
            </w:r>
          </w:p>
        </w:tc>
        <w:tc>
          <w:tcPr>
            <w:tcW w:w="1095" w:type="dxa"/>
            <w:tcBorders>
              <w:top w:val="nil"/>
              <w:left w:val="nil"/>
              <w:bottom w:val="nil"/>
              <w:right w:val="double" w:sz="4" w:space="0" w:color="0F243E" w:themeColor="text2" w:themeShade="80"/>
            </w:tcBorders>
            <w:vAlign w:val="center"/>
          </w:tcPr>
          <w:p w14:paraId="6D7444A9" w14:textId="22D4A02D" w:rsidR="005219B7" w:rsidRPr="00655EF9" w:rsidRDefault="00822B1F" w:rsidP="005F5AD0">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8,45</w:t>
            </w:r>
            <w:r w:rsidR="005F5AD0">
              <w:rPr>
                <w:rFonts w:ascii="Arial" w:hAnsi="Arial" w:cs="Arial"/>
                <w:b/>
                <w:bCs/>
                <w:sz w:val="18"/>
                <w:szCs w:val="18"/>
              </w:rPr>
              <w:t>8</w:t>
            </w:r>
          </w:p>
        </w:tc>
      </w:tr>
      <w:tr w:rsidR="005219B7" w:rsidRPr="00843651" w14:paraId="5D2D2230" w14:textId="77777777" w:rsidTr="003C6884">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2AC84B5D" w14:textId="77777777" w:rsidR="005219B7" w:rsidRPr="00843651" w:rsidRDefault="005219B7" w:rsidP="005219B7">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69" w:type="dxa"/>
            <w:tcBorders>
              <w:top w:val="nil"/>
              <w:left w:val="nil"/>
              <w:bottom w:val="nil"/>
              <w:right w:val="double" w:sz="4" w:space="0" w:color="0F243E" w:themeColor="text2" w:themeShade="80"/>
            </w:tcBorders>
            <w:vAlign w:val="center"/>
          </w:tcPr>
          <w:p w14:paraId="610009BF" w14:textId="69E2697D"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23,132</w:t>
            </w:r>
          </w:p>
        </w:tc>
        <w:tc>
          <w:tcPr>
            <w:tcW w:w="1096" w:type="dxa"/>
            <w:tcBorders>
              <w:top w:val="nil"/>
              <w:left w:val="nil"/>
              <w:bottom w:val="nil"/>
              <w:right w:val="double" w:sz="4" w:space="0" w:color="0F243E" w:themeColor="text2" w:themeShade="80"/>
            </w:tcBorders>
            <w:vAlign w:val="center"/>
          </w:tcPr>
          <w:p w14:paraId="5982D1DB" w14:textId="060C7ED3"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21,365</w:t>
            </w:r>
          </w:p>
        </w:tc>
        <w:tc>
          <w:tcPr>
            <w:tcW w:w="1096" w:type="dxa"/>
            <w:tcBorders>
              <w:top w:val="nil"/>
              <w:left w:val="double" w:sz="4" w:space="0" w:color="0F243E" w:themeColor="text2" w:themeShade="80"/>
              <w:bottom w:val="nil"/>
              <w:right w:val="nil"/>
            </w:tcBorders>
            <w:vAlign w:val="center"/>
          </w:tcPr>
          <w:p w14:paraId="0AB9A6DD" w14:textId="5F07392D"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470</w:t>
            </w:r>
          </w:p>
        </w:tc>
        <w:tc>
          <w:tcPr>
            <w:tcW w:w="1096" w:type="dxa"/>
            <w:tcBorders>
              <w:top w:val="nil"/>
              <w:left w:val="nil"/>
              <w:bottom w:val="nil"/>
              <w:right w:val="nil"/>
            </w:tcBorders>
            <w:vAlign w:val="center"/>
          </w:tcPr>
          <w:p w14:paraId="0F4319C5" w14:textId="552C3D75"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449</w:t>
            </w:r>
          </w:p>
        </w:tc>
        <w:tc>
          <w:tcPr>
            <w:tcW w:w="1096" w:type="dxa"/>
            <w:tcBorders>
              <w:top w:val="nil"/>
              <w:left w:val="nil"/>
              <w:bottom w:val="nil"/>
              <w:right w:val="nil"/>
            </w:tcBorders>
            <w:vAlign w:val="center"/>
          </w:tcPr>
          <w:p w14:paraId="1C4057DC" w14:textId="647BA4D9" w:rsidR="005219B7" w:rsidRPr="003C6884" w:rsidRDefault="005219B7" w:rsidP="005B376E">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5B376E">
              <w:rPr>
                <w:rFonts w:ascii="Arial" w:hAnsi="Arial" w:cs="Arial"/>
                <w:bCs/>
                <w:sz w:val="18"/>
                <w:szCs w:val="18"/>
              </w:rPr>
              <w:t>870</w:t>
            </w:r>
          </w:p>
        </w:tc>
        <w:tc>
          <w:tcPr>
            <w:tcW w:w="1095" w:type="dxa"/>
            <w:tcBorders>
              <w:top w:val="nil"/>
              <w:left w:val="nil"/>
              <w:bottom w:val="nil"/>
              <w:right w:val="double" w:sz="4" w:space="0" w:color="0F243E" w:themeColor="text2" w:themeShade="80"/>
            </w:tcBorders>
            <w:vAlign w:val="center"/>
          </w:tcPr>
          <w:p w14:paraId="6B775CB9" w14:textId="7305227E" w:rsidR="005219B7" w:rsidRPr="003C6884" w:rsidRDefault="005219B7" w:rsidP="005B376E">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5B376E">
              <w:rPr>
                <w:rFonts w:ascii="Arial" w:hAnsi="Arial" w:cs="Arial"/>
                <w:bCs/>
                <w:sz w:val="18"/>
                <w:szCs w:val="18"/>
              </w:rPr>
              <w:t>8,551</w:t>
            </w:r>
          </w:p>
        </w:tc>
      </w:tr>
      <w:tr w:rsidR="005219B7" w:rsidRPr="00843651" w14:paraId="2E2CB40B" w14:textId="77777777" w:rsidTr="003C6884">
        <w:trPr>
          <w:jc w:val="center"/>
        </w:trPr>
        <w:tc>
          <w:tcPr>
            <w:tcW w:w="2508"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27856461" w14:textId="77777777" w:rsidR="005219B7" w:rsidRPr="00843651" w:rsidRDefault="005219B7" w:rsidP="005219B7">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69" w:type="dxa"/>
            <w:tcBorders>
              <w:top w:val="nil"/>
              <w:left w:val="nil"/>
              <w:bottom w:val="double" w:sz="4" w:space="0" w:color="0F243E" w:themeColor="text2" w:themeShade="80"/>
              <w:right w:val="double" w:sz="4" w:space="0" w:color="0F243E" w:themeColor="text2" w:themeShade="80"/>
            </w:tcBorders>
            <w:vAlign w:val="center"/>
          </w:tcPr>
          <w:p w14:paraId="4368A804" w14:textId="658E4106"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9,543</w:t>
            </w:r>
          </w:p>
        </w:tc>
        <w:tc>
          <w:tcPr>
            <w:tcW w:w="1096" w:type="dxa"/>
            <w:tcBorders>
              <w:top w:val="nil"/>
              <w:left w:val="nil"/>
              <w:bottom w:val="double" w:sz="4" w:space="0" w:color="0F243E" w:themeColor="text2" w:themeShade="80"/>
              <w:right w:val="double" w:sz="4" w:space="0" w:color="0F243E" w:themeColor="text2" w:themeShade="80"/>
            </w:tcBorders>
            <w:vAlign w:val="center"/>
          </w:tcPr>
          <w:p w14:paraId="210285EF" w14:textId="0E3246D4"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sidRPr="003C6884">
              <w:rPr>
                <w:rFonts w:ascii="Arial" w:hAnsi="Arial" w:cs="Arial"/>
                <w:bCs/>
                <w:sz w:val="18"/>
                <w:szCs w:val="18"/>
              </w:rPr>
              <w:t>26,773</w:t>
            </w:r>
          </w:p>
        </w:tc>
        <w:tc>
          <w:tcPr>
            <w:tcW w:w="1096" w:type="dxa"/>
            <w:tcBorders>
              <w:top w:val="nil"/>
              <w:left w:val="double" w:sz="4" w:space="0" w:color="0F243E" w:themeColor="text2" w:themeShade="80"/>
              <w:bottom w:val="double" w:sz="4" w:space="0" w:color="0F243E" w:themeColor="text2" w:themeShade="80"/>
              <w:right w:val="nil"/>
            </w:tcBorders>
            <w:vAlign w:val="center"/>
          </w:tcPr>
          <w:p w14:paraId="78D8EB8D" w14:textId="067F7D99"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3,053</w:t>
            </w:r>
          </w:p>
        </w:tc>
        <w:tc>
          <w:tcPr>
            <w:tcW w:w="1096" w:type="dxa"/>
            <w:tcBorders>
              <w:top w:val="nil"/>
              <w:left w:val="nil"/>
              <w:bottom w:val="double" w:sz="4" w:space="0" w:color="0F243E" w:themeColor="text2" w:themeShade="80"/>
              <w:right w:val="nil"/>
            </w:tcBorders>
            <w:vAlign w:val="center"/>
          </w:tcPr>
          <w:p w14:paraId="34D1763C" w14:textId="3C939B45" w:rsidR="005219B7" w:rsidRPr="003C6884" w:rsidRDefault="005219B7"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5,996</w:t>
            </w:r>
          </w:p>
        </w:tc>
        <w:tc>
          <w:tcPr>
            <w:tcW w:w="1096" w:type="dxa"/>
            <w:tcBorders>
              <w:top w:val="nil"/>
              <w:left w:val="nil"/>
              <w:bottom w:val="double" w:sz="4" w:space="0" w:color="0F243E" w:themeColor="text2" w:themeShade="80"/>
              <w:right w:val="nil"/>
            </w:tcBorders>
            <w:vAlign w:val="center"/>
          </w:tcPr>
          <w:p w14:paraId="62B1B8EE" w14:textId="1E6CAA6B" w:rsidR="005219B7" w:rsidRPr="003C6884" w:rsidRDefault="005B376E"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6,668</w:t>
            </w:r>
          </w:p>
        </w:tc>
        <w:tc>
          <w:tcPr>
            <w:tcW w:w="1095" w:type="dxa"/>
            <w:tcBorders>
              <w:top w:val="nil"/>
              <w:left w:val="nil"/>
              <w:bottom w:val="double" w:sz="4" w:space="0" w:color="0F243E" w:themeColor="text2" w:themeShade="80"/>
              <w:right w:val="double" w:sz="4" w:space="0" w:color="0F243E" w:themeColor="text2" w:themeShade="80"/>
            </w:tcBorders>
            <w:vAlign w:val="center"/>
          </w:tcPr>
          <w:p w14:paraId="57107A32" w14:textId="5C63ED1D" w:rsidR="005219B7" w:rsidRPr="003C6884" w:rsidRDefault="008B5955" w:rsidP="005219B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17,008</w:t>
            </w:r>
          </w:p>
        </w:tc>
      </w:tr>
    </w:tbl>
    <w:p w14:paraId="50F1E1F9" w14:textId="0403E8B6" w:rsidR="009E09B5" w:rsidRPr="009E09B5" w:rsidRDefault="009E09B5" w:rsidP="009E09B5">
      <w:pPr>
        <w:pStyle w:val="p01"/>
        <w:keepNext/>
        <w:widowControl/>
        <w:spacing w:before="0"/>
        <w:jc w:val="left"/>
        <w:rPr>
          <w:rFonts w:ascii="Arial" w:hAnsi="Arial" w:cs="Arial"/>
          <w:color w:val="auto"/>
          <w:sz w:val="16"/>
          <w:szCs w:val="16"/>
        </w:rPr>
      </w:pPr>
      <w:r w:rsidRPr="009E09B5">
        <w:rPr>
          <w:rFonts w:ascii="Arial" w:hAnsi="Arial" w:cs="Arial"/>
          <w:color w:val="auto"/>
          <w:sz w:val="16"/>
          <w:szCs w:val="16"/>
        </w:rPr>
        <w:t>* Cifras oportunas.</w:t>
      </w:r>
    </w:p>
    <w:p w14:paraId="23EEDD38" w14:textId="2B021862" w:rsidR="00AF068B" w:rsidRDefault="00AF068B" w:rsidP="00530678">
      <w:pPr>
        <w:pStyle w:val="Textoindependiente211"/>
        <w:numPr>
          <w:ilvl w:val="12"/>
          <w:numId w:val="0"/>
        </w:numPr>
        <w:spacing w:before="240" w:after="120" w:line="280" w:lineRule="exact"/>
        <w:rPr>
          <w:rFonts w:cs="Arial"/>
          <w:spacing w:val="5"/>
          <w:sz w:val="24"/>
          <w:szCs w:val="22"/>
        </w:rPr>
      </w:pPr>
    </w:p>
    <w:p w14:paraId="4E44824B" w14:textId="77777777" w:rsidR="00D85922" w:rsidRDefault="00D85922" w:rsidP="00530678">
      <w:pPr>
        <w:pStyle w:val="Textoindependiente211"/>
        <w:numPr>
          <w:ilvl w:val="12"/>
          <w:numId w:val="0"/>
        </w:numPr>
        <w:spacing w:before="240" w:after="120" w:line="280" w:lineRule="exact"/>
        <w:rPr>
          <w:rFonts w:cs="Arial"/>
          <w:spacing w:val="5"/>
          <w:sz w:val="24"/>
          <w:szCs w:val="22"/>
        </w:rPr>
      </w:pPr>
    </w:p>
    <w:p w14:paraId="663CE673" w14:textId="7C5B1BC0" w:rsidR="005F5AD0" w:rsidRPr="00530678" w:rsidRDefault="0066481F" w:rsidP="00530678">
      <w:pPr>
        <w:pStyle w:val="Textoindependiente211"/>
        <w:numPr>
          <w:ilvl w:val="12"/>
          <w:numId w:val="0"/>
        </w:numPr>
        <w:spacing w:before="240" w:after="120" w:line="280" w:lineRule="exact"/>
        <w:rPr>
          <w:rFonts w:cs="Arial"/>
          <w:spacing w:val="5"/>
          <w:szCs w:val="22"/>
        </w:rPr>
      </w:pPr>
      <w:r w:rsidRPr="0066481F">
        <w:rPr>
          <w:rFonts w:cs="Arial"/>
          <w:spacing w:val="5"/>
          <w:sz w:val="24"/>
          <w:szCs w:val="22"/>
        </w:rPr>
        <w:lastRenderedPageBreak/>
        <w:t>En julio de 2020, el valor de las exportaciones petroleras fue de 1,404 millones de dólares. Este monto se integró por 1,186 millones de dólares de ventas de petróleo crudo</w:t>
      </w:r>
      <w:r w:rsidRPr="00EF5511">
        <w:rPr>
          <w:rStyle w:val="Refdenotaalpie"/>
          <w:spacing w:val="4"/>
          <w:sz w:val="24"/>
          <w:szCs w:val="24"/>
          <w:lang w:val="es-ES"/>
        </w:rPr>
        <w:footnoteReference w:id="2"/>
      </w:r>
      <w:r w:rsidRPr="0066481F">
        <w:rPr>
          <w:rFonts w:cs="Arial"/>
          <w:spacing w:val="5"/>
          <w:sz w:val="24"/>
          <w:szCs w:val="22"/>
        </w:rPr>
        <w:t xml:space="preserve"> y por</w:t>
      </w:r>
      <w:r>
        <w:rPr>
          <w:rFonts w:cs="Arial"/>
          <w:spacing w:val="5"/>
          <w:sz w:val="24"/>
          <w:szCs w:val="22"/>
        </w:rPr>
        <w:t xml:space="preserve"> </w:t>
      </w:r>
      <w:r w:rsidRPr="0066481F">
        <w:rPr>
          <w:rFonts w:cs="Arial"/>
          <w:spacing w:val="5"/>
          <w:sz w:val="24"/>
          <w:szCs w:val="22"/>
        </w:rPr>
        <w:t xml:space="preserve">218 millones de dólares de exportaciones de otros productos petroleros. En ese mes, el precio promedio de la mezcla mexicana de crudo de exportación se situó en 36.40 dólares por barril, cifra mayor en 3.50 dólares respecto </w:t>
      </w:r>
      <w:r w:rsidR="0063263A">
        <w:rPr>
          <w:rFonts w:cs="Arial"/>
          <w:spacing w:val="5"/>
          <w:sz w:val="24"/>
          <w:szCs w:val="22"/>
        </w:rPr>
        <w:t>a</w:t>
      </w:r>
      <w:r w:rsidRPr="0066481F">
        <w:rPr>
          <w:rFonts w:cs="Arial"/>
          <w:spacing w:val="5"/>
          <w:sz w:val="24"/>
          <w:szCs w:val="22"/>
        </w:rPr>
        <w:t xml:space="preserve"> la del mes previo, pero inferior en 21.38 dólares en comparación con la de julio de 2019. En cuanto al volumen de crudo exportado, </w:t>
      </w:r>
      <w:r>
        <w:rPr>
          <w:rFonts w:cs="Arial"/>
          <w:spacing w:val="5"/>
          <w:sz w:val="24"/>
          <w:szCs w:val="22"/>
        </w:rPr>
        <w:t>é</w:t>
      </w:r>
      <w:r w:rsidRPr="0066481F">
        <w:rPr>
          <w:rFonts w:cs="Arial"/>
          <w:spacing w:val="5"/>
          <w:sz w:val="24"/>
          <w:szCs w:val="22"/>
        </w:rPr>
        <w:t>ste se ubicó en el mes de referencia en 1.051 millones de barriles diarios, nivel menor al de 1.114 millones de barriles diarios de junio y al de 1.079 millones de barriles diarios de julio de 2019.</w:t>
      </w:r>
    </w:p>
    <w:p w14:paraId="07D61AA2" w14:textId="77777777" w:rsidR="00757DAD" w:rsidRDefault="00757DAD" w:rsidP="0066481F">
      <w:pPr>
        <w:pStyle w:val="titulos"/>
        <w:spacing w:after="120" w:line="280" w:lineRule="exact"/>
        <w:rPr>
          <w:u w:val="none"/>
        </w:rPr>
      </w:pPr>
      <w:r>
        <w:rPr>
          <w:u w:val="none"/>
        </w:rPr>
        <w:t>Exportaciones Totales</w:t>
      </w:r>
      <w:r w:rsidR="00197E84">
        <w:rPr>
          <w:u w:val="none"/>
        </w:rPr>
        <w:t xml:space="preserve"> </w:t>
      </w:r>
      <w:r w:rsidR="00197E84" w:rsidRPr="00D10AE2">
        <w:rPr>
          <w:u w:val="none"/>
        </w:rPr>
        <w:t>de Mercancías</w:t>
      </w:r>
    </w:p>
    <w:p w14:paraId="0DA5096C" w14:textId="79EE5EE7" w:rsidR="001E1617" w:rsidRPr="00407DDF" w:rsidRDefault="000B4BCC" w:rsidP="000B4BCC">
      <w:pPr>
        <w:pStyle w:val="Textoindependiente211"/>
        <w:numPr>
          <w:ilvl w:val="12"/>
          <w:numId w:val="0"/>
        </w:numPr>
        <w:spacing w:before="240" w:after="120" w:line="280" w:lineRule="exact"/>
        <w:rPr>
          <w:rFonts w:cs="Arial"/>
          <w:spacing w:val="5"/>
          <w:sz w:val="24"/>
          <w:szCs w:val="22"/>
        </w:rPr>
      </w:pPr>
      <w:r w:rsidRPr="000B4BCC">
        <w:rPr>
          <w:rFonts w:cs="Arial"/>
          <w:spacing w:val="5"/>
          <w:sz w:val="24"/>
          <w:szCs w:val="22"/>
        </w:rPr>
        <w:t xml:space="preserve">En el séptimo mes del año en curso, el valor de las exportaciones de mercancías sumó 35,662 millones de dólares, monto menor en </w:t>
      </w:r>
      <w:r>
        <w:rPr>
          <w:rFonts w:cs="Arial"/>
          <w:spacing w:val="5"/>
          <w:sz w:val="24"/>
          <w:szCs w:val="22"/>
        </w:rPr>
        <w:t>(-)</w:t>
      </w:r>
      <w:r w:rsidRPr="000B4BCC">
        <w:rPr>
          <w:rFonts w:cs="Arial"/>
          <w:spacing w:val="5"/>
          <w:sz w:val="24"/>
          <w:szCs w:val="22"/>
        </w:rPr>
        <w:t xml:space="preserve">8.9% al del mismo mes de 2019. Dicha tasa se originó de disminuciones de </w:t>
      </w:r>
      <w:r>
        <w:rPr>
          <w:rFonts w:cs="Arial"/>
          <w:spacing w:val="5"/>
          <w:sz w:val="24"/>
          <w:szCs w:val="22"/>
        </w:rPr>
        <w:t>(-)</w:t>
      </w:r>
      <w:r w:rsidRPr="000B4BCC">
        <w:rPr>
          <w:rFonts w:cs="Arial"/>
          <w:spacing w:val="5"/>
          <w:sz w:val="24"/>
          <w:szCs w:val="22"/>
        </w:rPr>
        <w:t xml:space="preserve">7.2% en las exportaciones no petroleras y de </w:t>
      </w:r>
      <w:r>
        <w:rPr>
          <w:rFonts w:cs="Arial"/>
          <w:spacing w:val="5"/>
          <w:sz w:val="24"/>
          <w:szCs w:val="22"/>
        </w:rPr>
        <w:t>(-)</w:t>
      </w:r>
      <w:r w:rsidRPr="000B4BCC">
        <w:rPr>
          <w:rFonts w:cs="Arial"/>
          <w:spacing w:val="5"/>
          <w:sz w:val="24"/>
          <w:szCs w:val="22"/>
        </w:rPr>
        <w:t xml:space="preserve">36.5% en las petroleras. Al interior de las exportaciones no petroleras, las dirigidas a Estados Unidos se redujeron </w:t>
      </w:r>
      <w:r>
        <w:rPr>
          <w:rFonts w:cs="Arial"/>
          <w:spacing w:val="5"/>
          <w:sz w:val="24"/>
          <w:szCs w:val="22"/>
        </w:rPr>
        <w:t>(-)</w:t>
      </w:r>
      <w:r w:rsidRPr="000B4BCC">
        <w:rPr>
          <w:rFonts w:cs="Arial"/>
          <w:spacing w:val="5"/>
          <w:sz w:val="24"/>
          <w:szCs w:val="22"/>
        </w:rPr>
        <w:t>7.3% a tasa anual</w:t>
      </w:r>
      <w:r>
        <w:rPr>
          <w:rFonts w:cs="Arial"/>
          <w:spacing w:val="5"/>
          <w:sz w:val="24"/>
          <w:szCs w:val="22"/>
        </w:rPr>
        <w:t xml:space="preserve"> y</w:t>
      </w:r>
      <w:r w:rsidRPr="000B4BCC">
        <w:rPr>
          <w:rFonts w:cs="Arial"/>
          <w:spacing w:val="5"/>
          <w:sz w:val="24"/>
          <w:szCs w:val="22"/>
        </w:rPr>
        <w:t xml:space="preserve"> las canalizadas al resto del mundo lo hicieron en </w:t>
      </w:r>
      <w:r>
        <w:rPr>
          <w:rFonts w:cs="Arial"/>
          <w:spacing w:val="5"/>
          <w:sz w:val="24"/>
          <w:szCs w:val="22"/>
        </w:rPr>
        <w:t>(-)</w:t>
      </w:r>
      <w:r w:rsidRPr="000B4BCC">
        <w:rPr>
          <w:rFonts w:cs="Arial"/>
          <w:spacing w:val="5"/>
          <w:sz w:val="24"/>
          <w:szCs w:val="22"/>
        </w:rPr>
        <w:t>6.6</w:t>
      </w:r>
      <w:r w:rsidR="00893F04">
        <w:rPr>
          <w:rFonts w:cs="Arial"/>
          <w:spacing w:val="5"/>
          <w:sz w:val="24"/>
          <w:szCs w:val="22"/>
        </w:rPr>
        <w:t xml:space="preserve"> por ciento</w:t>
      </w:r>
      <w:r w:rsidR="00E8501B" w:rsidRPr="00E8501B">
        <w:rPr>
          <w:rFonts w:cs="Arial"/>
          <w:spacing w:val="5"/>
          <w:sz w:val="24"/>
          <w:szCs w:val="22"/>
        </w:rPr>
        <w:t>.</w:t>
      </w:r>
    </w:p>
    <w:p w14:paraId="6DBAA2AE" w14:textId="77777777" w:rsidR="00434477" w:rsidRDefault="00434477" w:rsidP="00D47CF8">
      <w:pPr>
        <w:pStyle w:val="Textoindependiente21"/>
        <w:numPr>
          <w:ilvl w:val="12"/>
          <w:numId w:val="0"/>
        </w:numPr>
        <w:spacing w:after="0" w:line="280" w:lineRule="exact"/>
        <w:ind w:left="284"/>
        <w:rPr>
          <w:spacing w:val="4"/>
          <w:sz w:val="24"/>
          <w:szCs w:val="24"/>
          <w:lang w:val="es-ES"/>
        </w:rPr>
      </w:pPr>
    </w:p>
    <w:p w14:paraId="7E2C3612" w14:textId="77777777" w:rsidR="00434477" w:rsidRDefault="00434477" w:rsidP="00434477">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33"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14"/>
        <w:gridCol w:w="1336"/>
        <w:gridCol w:w="849"/>
        <w:gridCol w:w="992"/>
        <w:gridCol w:w="865"/>
        <w:gridCol w:w="978"/>
        <w:gridCol w:w="1005"/>
      </w:tblGrid>
      <w:tr w:rsidR="009E09B5" w:rsidRPr="00075546" w14:paraId="6166D105" w14:textId="77777777" w:rsidTr="005219B7">
        <w:trPr>
          <w:trHeight w:val="374"/>
          <w:jc w:val="center"/>
        </w:trPr>
        <w:tc>
          <w:tcPr>
            <w:tcW w:w="1205"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1234907" w14:textId="77777777" w:rsidR="009E09B5" w:rsidRPr="00231C06" w:rsidRDefault="009E09B5" w:rsidP="00115050">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41"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41B54804" w14:textId="77777777" w:rsidR="009E09B5" w:rsidRDefault="009E09B5" w:rsidP="00115050">
            <w:pPr>
              <w:pStyle w:val="Textoindependiente21"/>
              <w:keepNext/>
              <w:keepLines/>
              <w:widowControl w:val="0"/>
              <w:numPr>
                <w:ilvl w:val="12"/>
                <w:numId w:val="0"/>
              </w:numPr>
              <w:spacing w:after="0"/>
              <w:ind w:left="-170" w:right="-80"/>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62989D51" w14:textId="095D332A" w:rsidR="009E09B5" w:rsidRPr="00231C06" w:rsidRDefault="009E09B5" w:rsidP="000A4DA0">
            <w:pPr>
              <w:pStyle w:val="Textoindependiente21"/>
              <w:keepNext/>
              <w:keepLines/>
              <w:widowControl w:val="0"/>
              <w:numPr>
                <w:ilvl w:val="12"/>
                <w:numId w:val="0"/>
              </w:numPr>
              <w:spacing w:after="0"/>
              <w:ind w:left="-143" w:right="-80"/>
              <w:jc w:val="center"/>
              <w:rPr>
                <w:rFonts w:cs="Arial"/>
                <w:color w:val="000000"/>
                <w:sz w:val="18"/>
                <w:szCs w:val="18"/>
                <w:lang w:val="es-ES"/>
              </w:rPr>
            </w:pPr>
            <w:r>
              <w:rPr>
                <w:rFonts w:cs="Arial"/>
                <w:color w:val="000000"/>
                <w:sz w:val="18"/>
                <w:szCs w:val="18"/>
              </w:rPr>
              <w:t>Ene-</w:t>
            </w:r>
            <w:r w:rsidR="005219B7">
              <w:rPr>
                <w:rFonts w:cs="Arial"/>
                <w:color w:val="000000"/>
                <w:sz w:val="18"/>
                <w:szCs w:val="18"/>
              </w:rPr>
              <w:t>Jul</w:t>
            </w:r>
            <w:r>
              <w:rPr>
                <w:rFonts w:cs="Arial"/>
                <w:color w:val="000000"/>
                <w:sz w:val="18"/>
                <w:szCs w:val="18"/>
              </w:rPr>
              <w:t xml:space="preserve"> 2020*</w:t>
            </w:r>
          </w:p>
        </w:tc>
        <w:tc>
          <w:tcPr>
            <w:tcW w:w="2954"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3D805E5" w14:textId="462F8DAD" w:rsidR="009E09B5" w:rsidRDefault="009E09B5" w:rsidP="00115050">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9E09B5" w:rsidRPr="00075546" w14:paraId="2AEF241E" w14:textId="77777777" w:rsidTr="005219B7">
        <w:trPr>
          <w:trHeight w:val="253"/>
          <w:jc w:val="center"/>
        </w:trPr>
        <w:tc>
          <w:tcPr>
            <w:tcW w:w="1205"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06D9AD0" w14:textId="77777777" w:rsidR="009E09B5" w:rsidRPr="00231C06" w:rsidRDefault="009E09B5" w:rsidP="00115050">
            <w:pPr>
              <w:keepNext/>
              <w:keepLines/>
              <w:widowControl w:val="0"/>
              <w:spacing w:before="60" w:after="60"/>
              <w:jc w:val="center"/>
              <w:rPr>
                <w:rFonts w:ascii="Arial" w:hAnsi="Arial" w:cs="Arial"/>
                <w:snapToGrid w:val="0"/>
                <w:sz w:val="18"/>
                <w:szCs w:val="18"/>
                <w:lang w:eastAsia="en-US"/>
              </w:rPr>
            </w:pPr>
          </w:p>
        </w:tc>
        <w:tc>
          <w:tcPr>
            <w:tcW w:w="841"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7D8E9EA" w14:textId="77777777" w:rsidR="009E09B5" w:rsidRPr="00231C06" w:rsidRDefault="009E09B5" w:rsidP="00115050">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5" w:type="pc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ECDBF85" w14:textId="77777777" w:rsidR="009E09B5" w:rsidRDefault="009E09B5" w:rsidP="00115050">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2019</w:t>
            </w:r>
          </w:p>
        </w:tc>
        <w:tc>
          <w:tcPr>
            <w:tcW w:w="2420"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2C636C" w14:textId="12D925CE" w:rsidR="009E09B5" w:rsidRDefault="009E09B5" w:rsidP="00434477">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r>
      <w:tr w:rsidR="005219B7" w:rsidRPr="00075546" w14:paraId="30909D35" w14:textId="77777777" w:rsidTr="005219B7">
        <w:trPr>
          <w:trHeight w:val="110"/>
          <w:jc w:val="center"/>
        </w:trPr>
        <w:tc>
          <w:tcPr>
            <w:tcW w:w="1205"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3494C5F" w14:textId="77777777" w:rsidR="005219B7" w:rsidRPr="00231C06" w:rsidRDefault="005219B7" w:rsidP="005219B7">
            <w:pPr>
              <w:pStyle w:val="Textoindependiente21"/>
              <w:keepNext/>
              <w:keepLines/>
              <w:widowControl w:val="0"/>
              <w:numPr>
                <w:ilvl w:val="12"/>
                <w:numId w:val="0"/>
              </w:numPr>
              <w:spacing w:before="120" w:after="120"/>
              <w:jc w:val="center"/>
              <w:rPr>
                <w:rFonts w:cs="Arial"/>
                <w:color w:val="000000"/>
                <w:sz w:val="18"/>
                <w:szCs w:val="18"/>
                <w:lang w:val="es-ES"/>
              </w:rPr>
            </w:pPr>
          </w:p>
        </w:tc>
        <w:tc>
          <w:tcPr>
            <w:tcW w:w="841"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1E039834" w14:textId="77777777" w:rsidR="005219B7" w:rsidRPr="00231C06" w:rsidRDefault="005219B7" w:rsidP="005219B7">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AF2C581" w14:textId="2988F4DF" w:rsidR="005219B7" w:rsidRDefault="005219B7" w:rsidP="005219B7">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62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E8FABB3" w14:textId="24A47C08" w:rsidR="005219B7" w:rsidRDefault="005219B7" w:rsidP="005219B7">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May</w:t>
            </w:r>
          </w:p>
        </w:tc>
        <w:tc>
          <w:tcPr>
            <w:tcW w:w="54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8BAB099" w14:textId="37778210" w:rsidR="005219B7" w:rsidRDefault="005219B7" w:rsidP="005219B7">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Jun</w:t>
            </w:r>
          </w:p>
        </w:tc>
        <w:tc>
          <w:tcPr>
            <w:tcW w:w="616"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D158464" w14:textId="45580EAC" w:rsidR="005219B7" w:rsidRDefault="005219B7" w:rsidP="005219B7">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Jul*</w:t>
            </w:r>
          </w:p>
        </w:tc>
        <w:tc>
          <w:tcPr>
            <w:tcW w:w="63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D84F3FA" w14:textId="22C6FBD0" w:rsidR="005219B7" w:rsidRDefault="005219B7" w:rsidP="005219B7">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Ene-Jul*</w:t>
            </w:r>
          </w:p>
        </w:tc>
      </w:tr>
      <w:tr w:rsidR="005219B7" w:rsidRPr="00075546" w14:paraId="348F0AB2" w14:textId="77777777" w:rsidTr="005219B7">
        <w:trPr>
          <w:jc w:val="center"/>
        </w:trPr>
        <w:tc>
          <w:tcPr>
            <w:tcW w:w="1205"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36EBB67F" w14:textId="77777777" w:rsidR="005219B7" w:rsidRPr="00231C06" w:rsidRDefault="005219B7" w:rsidP="005219B7">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41" w:type="pct"/>
            <w:tcBorders>
              <w:top w:val="double" w:sz="4" w:space="0" w:color="0F243E" w:themeColor="text2" w:themeShade="80"/>
              <w:left w:val="nil"/>
              <w:bottom w:val="nil"/>
              <w:right w:val="double" w:sz="4" w:space="0" w:color="0F243E" w:themeColor="text2" w:themeShade="80"/>
            </w:tcBorders>
            <w:vAlign w:val="bottom"/>
          </w:tcPr>
          <w:p w14:paraId="0BC5017A" w14:textId="77777777" w:rsidR="005219B7" w:rsidRPr="003A1E24" w:rsidRDefault="005219B7" w:rsidP="005219B7">
            <w:pPr>
              <w:ind w:right="397"/>
              <w:jc w:val="right"/>
              <w:rPr>
                <w:rFonts w:ascii="Arial" w:hAnsi="Arial" w:cs="Arial"/>
                <w:b/>
                <w:sz w:val="18"/>
                <w:szCs w:val="18"/>
              </w:rPr>
            </w:pPr>
            <w:r w:rsidRPr="003A1E24">
              <w:rPr>
                <w:rFonts w:ascii="Arial" w:hAnsi="Arial" w:cs="Arial"/>
                <w:b/>
                <w:sz w:val="18"/>
                <w:szCs w:val="18"/>
              </w:rPr>
              <w:t>100.00</w:t>
            </w:r>
          </w:p>
        </w:tc>
        <w:tc>
          <w:tcPr>
            <w:tcW w:w="535" w:type="pct"/>
            <w:tcBorders>
              <w:top w:val="double" w:sz="4" w:space="0" w:color="0F243E" w:themeColor="text2" w:themeShade="80"/>
              <w:left w:val="double" w:sz="4" w:space="0" w:color="0F243E" w:themeColor="text2" w:themeShade="80"/>
              <w:bottom w:val="nil"/>
              <w:right w:val="double" w:sz="4" w:space="0" w:color="0F243E" w:themeColor="text2" w:themeShade="80"/>
            </w:tcBorders>
          </w:tcPr>
          <w:p w14:paraId="1FD668E8" w14:textId="25148C16" w:rsidR="005219B7" w:rsidRDefault="005219B7" w:rsidP="005219B7">
            <w:pPr>
              <w:spacing w:before="20"/>
              <w:ind w:right="227"/>
              <w:jc w:val="right"/>
              <w:rPr>
                <w:rFonts w:ascii="Arial" w:hAnsi="Arial" w:cs="Arial"/>
                <w:b/>
                <w:bCs/>
                <w:sz w:val="18"/>
                <w:szCs w:val="18"/>
              </w:rPr>
            </w:pPr>
            <w:r>
              <w:rPr>
                <w:rFonts w:ascii="Arial" w:hAnsi="Arial" w:cs="Arial"/>
                <w:b/>
                <w:bCs/>
                <w:sz w:val="18"/>
                <w:szCs w:val="18"/>
              </w:rPr>
              <w:t>3.5</w:t>
            </w:r>
          </w:p>
        </w:tc>
        <w:tc>
          <w:tcPr>
            <w:tcW w:w="625" w:type="pct"/>
            <w:tcBorders>
              <w:top w:val="double" w:sz="4" w:space="0" w:color="0F243E" w:themeColor="text2" w:themeShade="80"/>
              <w:left w:val="double" w:sz="4" w:space="0" w:color="0F243E" w:themeColor="text2" w:themeShade="80"/>
              <w:bottom w:val="nil"/>
              <w:right w:val="nil"/>
            </w:tcBorders>
          </w:tcPr>
          <w:p w14:paraId="7F835FF9" w14:textId="2EFD7C46" w:rsidR="005219B7" w:rsidRDefault="005219B7" w:rsidP="005219B7">
            <w:pPr>
              <w:spacing w:before="20"/>
              <w:ind w:right="284"/>
              <w:jc w:val="right"/>
              <w:rPr>
                <w:rFonts w:ascii="Arial" w:hAnsi="Arial" w:cs="Arial"/>
                <w:b/>
                <w:bCs/>
                <w:sz w:val="18"/>
                <w:szCs w:val="18"/>
              </w:rPr>
            </w:pPr>
            <w:r>
              <w:rPr>
                <w:rFonts w:ascii="Arial" w:hAnsi="Arial" w:cs="Arial"/>
                <w:b/>
                <w:bCs/>
                <w:sz w:val="18"/>
                <w:szCs w:val="18"/>
              </w:rPr>
              <w:t>(-) 56.3</w:t>
            </w:r>
          </w:p>
        </w:tc>
        <w:tc>
          <w:tcPr>
            <w:tcW w:w="545" w:type="pct"/>
            <w:tcBorders>
              <w:top w:val="double" w:sz="4" w:space="0" w:color="0F243E" w:themeColor="text2" w:themeShade="80"/>
              <w:left w:val="nil"/>
              <w:bottom w:val="nil"/>
              <w:right w:val="nil"/>
            </w:tcBorders>
          </w:tcPr>
          <w:p w14:paraId="6E05CF89" w14:textId="72CF909F" w:rsidR="005219B7" w:rsidRDefault="005219B7" w:rsidP="005219B7">
            <w:pPr>
              <w:spacing w:before="20"/>
              <w:ind w:right="227"/>
              <w:jc w:val="right"/>
              <w:rPr>
                <w:rFonts w:ascii="Arial" w:hAnsi="Arial" w:cs="Arial"/>
                <w:b/>
                <w:bCs/>
                <w:sz w:val="18"/>
                <w:szCs w:val="18"/>
              </w:rPr>
            </w:pPr>
            <w:r>
              <w:rPr>
                <w:rFonts w:ascii="Arial" w:hAnsi="Arial" w:cs="Arial"/>
                <w:b/>
                <w:bCs/>
                <w:sz w:val="18"/>
                <w:szCs w:val="18"/>
              </w:rPr>
              <w:t>(-) 11.6</w:t>
            </w:r>
          </w:p>
        </w:tc>
        <w:tc>
          <w:tcPr>
            <w:tcW w:w="616" w:type="pct"/>
            <w:tcBorders>
              <w:top w:val="double" w:sz="4" w:space="0" w:color="0F243E" w:themeColor="text2" w:themeShade="80"/>
              <w:left w:val="nil"/>
              <w:bottom w:val="nil"/>
              <w:right w:val="nil"/>
            </w:tcBorders>
          </w:tcPr>
          <w:p w14:paraId="6FF7B32D" w14:textId="11AD2DAF" w:rsidR="005219B7" w:rsidRDefault="005219B7" w:rsidP="000B4BCC">
            <w:pPr>
              <w:spacing w:before="20"/>
              <w:ind w:right="227"/>
              <w:jc w:val="right"/>
              <w:rPr>
                <w:rFonts w:ascii="Arial" w:hAnsi="Arial" w:cs="Arial"/>
                <w:b/>
                <w:bCs/>
                <w:sz w:val="18"/>
                <w:szCs w:val="18"/>
              </w:rPr>
            </w:pPr>
            <w:r>
              <w:rPr>
                <w:rFonts w:ascii="Arial" w:hAnsi="Arial" w:cs="Arial"/>
                <w:b/>
                <w:bCs/>
                <w:sz w:val="18"/>
                <w:szCs w:val="18"/>
              </w:rPr>
              <w:t xml:space="preserve">(-) </w:t>
            </w:r>
            <w:r w:rsidR="000B4BCC">
              <w:rPr>
                <w:rFonts w:ascii="Arial" w:hAnsi="Arial" w:cs="Arial"/>
                <w:b/>
                <w:bCs/>
                <w:sz w:val="18"/>
                <w:szCs w:val="18"/>
              </w:rPr>
              <w:t xml:space="preserve">  7.2</w:t>
            </w:r>
          </w:p>
        </w:tc>
        <w:tc>
          <w:tcPr>
            <w:tcW w:w="634" w:type="pct"/>
            <w:tcBorders>
              <w:top w:val="double" w:sz="4" w:space="0" w:color="0F243E" w:themeColor="text2" w:themeShade="80"/>
              <w:left w:val="nil"/>
              <w:bottom w:val="nil"/>
              <w:right w:val="double" w:sz="4" w:space="0" w:color="0F243E" w:themeColor="text2" w:themeShade="80"/>
            </w:tcBorders>
            <w:vAlign w:val="center"/>
          </w:tcPr>
          <w:p w14:paraId="0CA1C1A8" w14:textId="1552A221" w:rsidR="005219B7" w:rsidRDefault="005219B7" w:rsidP="000B4BCC">
            <w:pPr>
              <w:spacing w:before="20"/>
              <w:ind w:right="227"/>
              <w:jc w:val="right"/>
              <w:rPr>
                <w:rFonts w:ascii="Arial" w:hAnsi="Arial" w:cs="Arial"/>
                <w:b/>
                <w:bCs/>
                <w:sz w:val="18"/>
                <w:szCs w:val="18"/>
              </w:rPr>
            </w:pPr>
            <w:r>
              <w:rPr>
                <w:rFonts w:ascii="Arial" w:hAnsi="Arial" w:cs="Arial"/>
                <w:b/>
                <w:bCs/>
                <w:sz w:val="18"/>
                <w:szCs w:val="18"/>
              </w:rPr>
              <w:t xml:space="preserve">(-)   </w:t>
            </w:r>
            <w:r w:rsidR="000B4BCC">
              <w:rPr>
                <w:rFonts w:ascii="Arial" w:hAnsi="Arial" w:cs="Arial"/>
                <w:b/>
                <w:bCs/>
                <w:sz w:val="18"/>
                <w:szCs w:val="18"/>
              </w:rPr>
              <w:t>16.4</w:t>
            </w:r>
          </w:p>
        </w:tc>
      </w:tr>
      <w:tr w:rsidR="005219B7" w:rsidRPr="00075546" w14:paraId="0A542283" w14:textId="77777777" w:rsidTr="005219B7">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6E9A1F22" w14:textId="77777777" w:rsidR="005219B7" w:rsidRPr="00231C06" w:rsidRDefault="005219B7" w:rsidP="005219B7">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41" w:type="pct"/>
            <w:tcBorders>
              <w:top w:val="nil"/>
              <w:left w:val="nil"/>
              <w:bottom w:val="nil"/>
              <w:right w:val="double" w:sz="4" w:space="0" w:color="0F243E" w:themeColor="text2" w:themeShade="80"/>
            </w:tcBorders>
            <w:vAlign w:val="bottom"/>
          </w:tcPr>
          <w:p w14:paraId="29A95EB4" w14:textId="61A147BA" w:rsidR="005219B7" w:rsidRPr="003A1E24" w:rsidRDefault="005219B7" w:rsidP="005219B7">
            <w:pPr>
              <w:ind w:right="397"/>
              <w:jc w:val="right"/>
              <w:rPr>
                <w:rFonts w:ascii="Arial" w:hAnsi="Arial" w:cs="Arial"/>
                <w:b/>
                <w:sz w:val="18"/>
                <w:szCs w:val="18"/>
              </w:rPr>
            </w:pPr>
            <w:r>
              <w:rPr>
                <w:rFonts w:ascii="Arial" w:hAnsi="Arial" w:cs="Arial"/>
                <w:b/>
                <w:sz w:val="18"/>
                <w:szCs w:val="18"/>
              </w:rPr>
              <w:t>82.0</w:t>
            </w:r>
            <w:r w:rsidR="000B4BCC">
              <w:rPr>
                <w:rFonts w:ascii="Arial" w:hAnsi="Arial" w:cs="Arial"/>
                <w:b/>
                <w:sz w:val="18"/>
                <w:szCs w:val="18"/>
              </w:rPr>
              <w:t>8</w:t>
            </w:r>
          </w:p>
        </w:tc>
        <w:tc>
          <w:tcPr>
            <w:tcW w:w="535" w:type="pct"/>
            <w:tcBorders>
              <w:top w:val="nil"/>
              <w:left w:val="double" w:sz="4" w:space="0" w:color="0F243E" w:themeColor="text2" w:themeShade="80"/>
              <w:bottom w:val="nil"/>
              <w:right w:val="double" w:sz="4" w:space="0" w:color="0F243E" w:themeColor="text2" w:themeShade="80"/>
            </w:tcBorders>
          </w:tcPr>
          <w:p w14:paraId="61A2E2E6" w14:textId="6B7F8F80" w:rsidR="005219B7" w:rsidRDefault="005219B7" w:rsidP="005219B7">
            <w:pPr>
              <w:ind w:right="227"/>
              <w:jc w:val="right"/>
              <w:rPr>
                <w:rFonts w:ascii="Arial" w:hAnsi="Arial" w:cs="Arial"/>
                <w:b/>
                <w:bCs/>
                <w:sz w:val="18"/>
                <w:szCs w:val="18"/>
              </w:rPr>
            </w:pPr>
            <w:r>
              <w:rPr>
                <w:rFonts w:ascii="Arial" w:hAnsi="Arial" w:cs="Arial"/>
                <w:b/>
                <w:bCs/>
                <w:sz w:val="18"/>
                <w:szCs w:val="18"/>
              </w:rPr>
              <w:t>4.6</w:t>
            </w:r>
          </w:p>
        </w:tc>
        <w:tc>
          <w:tcPr>
            <w:tcW w:w="625" w:type="pct"/>
            <w:tcBorders>
              <w:top w:val="nil"/>
              <w:left w:val="double" w:sz="4" w:space="0" w:color="0F243E" w:themeColor="text2" w:themeShade="80"/>
              <w:bottom w:val="nil"/>
              <w:right w:val="nil"/>
            </w:tcBorders>
          </w:tcPr>
          <w:p w14:paraId="40E784A5" w14:textId="3ED6A761" w:rsidR="005219B7" w:rsidRDefault="005219B7" w:rsidP="005219B7">
            <w:pPr>
              <w:ind w:right="284"/>
              <w:jc w:val="right"/>
              <w:rPr>
                <w:rFonts w:ascii="Arial" w:hAnsi="Arial" w:cs="Arial"/>
                <w:b/>
                <w:bCs/>
                <w:sz w:val="18"/>
                <w:szCs w:val="18"/>
              </w:rPr>
            </w:pPr>
            <w:r>
              <w:rPr>
                <w:rFonts w:ascii="Arial" w:hAnsi="Arial" w:cs="Arial"/>
                <w:b/>
                <w:bCs/>
                <w:sz w:val="18"/>
                <w:szCs w:val="18"/>
              </w:rPr>
              <w:t>(-) 57.2</w:t>
            </w:r>
          </w:p>
        </w:tc>
        <w:tc>
          <w:tcPr>
            <w:tcW w:w="545" w:type="pct"/>
            <w:tcBorders>
              <w:top w:val="nil"/>
              <w:left w:val="nil"/>
              <w:bottom w:val="nil"/>
              <w:right w:val="nil"/>
            </w:tcBorders>
          </w:tcPr>
          <w:p w14:paraId="0CD887C9" w14:textId="6ABD2723" w:rsidR="005219B7" w:rsidRDefault="005219B7" w:rsidP="005219B7">
            <w:pPr>
              <w:ind w:right="227"/>
              <w:jc w:val="right"/>
              <w:rPr>
                <w:rFonts w:ascii="Arial" w:hAnsi="Arial" w:cs="Arial"/>
                <w:b/>
                <w:bCs/>
                <w:sz w:val="18"/>
                <w:szCs w:val="18"/>
              </w:rPr>
            </w:pPr>
            <w:r>
              <w:rPr>
                <w:rFonts w:ascii="Arial" w:hAnsi="Arial" w:cs="Arial"/>
                <w:b/>
                <w:bCs/>
                <w:sz w:val="18"/>
                <w:szCs w:val="18"/>
              </w:rPr>
              <w:t>(-)   7.9</w:t>
            </w:r>
          </w:p>
        </w:tc>
        <w:tc>
          <w:tcPr>
            <w:tcW w:w="616" w:type="pct"/>
            <w:tcBorders>
              <w:top w:val="nil"/>
              <w:left w:val="nil"/>
              <w:bottom w:val="nil"/>
              <w:right w:val="nil"/>
            </w:tcBorders>
          </w:tcPr>
          <w:p w14:paraId="69DDD553" w14:textId="13D7ABF9" w:rsidR="005219B7" w:rsidRDefault="005219B7" w:rsidP="005219B7">
            <w:pPr>
              <w:ind w:right="227"/>
              <w:jc w:val="right"/>
              <w:rPr>
                <w:rFonts w:ascii="Arial" w:hAnsi="Arial" w:cs="Arial"/>
                <w:b/>
                <w:bCs/>
                <w:sz w:val="18"/>
                <w:szCs w:val="18"/>
              </w:rPr>
            </w:pPr>
            <w:r>
              <w:rPr>
                <w:rFonts w:ascii="Arial" w:hAnsi="Arial" w:cs="Arial"/>
                <w:b/>
                <w:bCs/>
                <w:sz w:val="18"/>
                <w:szCs w:val="18"/>
              </w:rPr>
              <w:t>(-)   7.</w:t>
            </w:r>
            <w:r w:rsidR="000B4BCC">
              <w:rPr>
                <w:rFonts w:ascii="Arial" w:hAnsi="Arial" w:cs="Arial"/>
                <w:b/>
                <w:bCs/>
                <w:sz w:val="18"/>
                <w:szCs w:val="18"/>
              </w:rPr>
              <w:t>3</w:t>
            </w:r>
          </w:p>
        </w:tc>
        <w:tc>
          <w:tcPr>
            <w:tcW w:w="634" w:type="pct"/>
            <w:tcBorders>
              <w:top w:val="nil"/>
              <w:left w:val="nil"/>
              <w:bottom w:val="nil"/>
              <w:right w:val="double" w:sz="4" w:space="0" w:color="0F243E" w:themeColor="text2" w:themeShade="80"/>
            </w:tcBorders>
            <w:vAlign w:val="center"/>
          </w:tcPr>
          <w:p w14:paraId="7E4DD0E7" w14:textId="25086086" w:rsidR="005219B7" w:rsidRDefault="005219B7" w:rsidP="000B4BCC">
            <w:pPr>
              <w:spacing w:before="20"/>
              <w:ind w:right="227"/>
              <w:jc w:val="right"/>
              <w:rPr>
                <w:rFonts w:ascii="Arial" w:hAnsi="Arial" w:cs="Arial"/>
                <w:b/>
                <w:bCs/>
                <w:sz w:val="18"/>
                <w:szCs w:val="18"/>
              </w:rPr>
            </w:pPr>
            <w:r>
              <w:rPr>
                <w:rFonts w:ascii="Arial" w:hAnsi="Arial" w:cs="Arial"/>
                <w:b/>
                <w:bCs/>
                <w:sz w:val="18"/>
                <w:szCs w:val="18"/>
              </w:rPr>
              <w:t xml:space="preserve">(-)   </w:t>
            </w:r>
            <w:r w:rsidR="000B4BCC">
              <w:rPr>
                <w:rFonts w:ascii="Arial" w:hAnsi="Arial" w:cs="Arial"/>
                <w:b/>
                <w:bCs/>
                <w:sz w:val="18"/>
                <w:szCs w:val="18"/>
              </w:rPr>
              <w:t>16.3</w:t>
            </w:r>
          </w:p>
        </w:tc>
      </w:tr>
      <w:tr w:rsidR="005219B7" w:rsidRPr="00075546" w14:paraId="7D6DCB41" w14:textId="77777777" w:rsidTr="005219B7">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58BCA0FA" w14:textId="77777777" w:rsidR="005219B7" w:rsidRPr="00231C06" w:rsidRDefault="005219B7" w:rsidP="005219B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41" w:type="pct"/>
            <w:tcBorders>
              <w:top w:val="nil"/>
              <w:left w:val="nil"/>
              <w:bottom w:val="nil"/>
              <w:right w:val="double" w:sz="4" w:space="0" w:color="0F243E" w:themeColor="text2" w:themeShade="80"/>
            </w:tcBorders>
            <w:vAlign w:val="bottom"/>
          </w:tcPr>
          <w:p w14:paraId="57788929" w14:textId="0C541A80" w:rsidR="005219B7" w:rsidRPr="003A1E24" w:rsidRDefault="000B4BCC" w:rsidP="005219B7">
            <w:pPr>
              <w:tabs>
                <w:tab w:val="decimal" w:pos="141"/>
              </w:tabs>
              <w:ind w:right="397"/>
              <w:jc w:val="right"/>
              <w:rPr>
                <w:rFonts w:ascii="Arial" w:hAnsi="Arial" w:cs="Arial"/>
                <w:sz w:val="18"/>
                <w:szCs w:val="18"/>
              </w:rPr>
            </w:pPr>
            <w:r>
              <w:rPr>
                <w:rFonts w:ascii="Arial" w:hAnsi="Arial" w:cs="Arial"/>
                <w:sz w:val="18"/>
                <w:szCs w:val="18"/>
              </w:rPr>
              <w:t>23.68</w:t>
            </w:r>
          </w:p>
        </w:tc>
        <w:tc>
          <w:tcPr>
            <w:tcW w:w="535" w:type="pct"/>
            <w:tcBorders>
              <w:top w:val="nil"/>
              <w:left w:val="double" w:sz="4" w:space="0" w:color="0F243E" w:themeColor="text2" w:themeShade="80"/>
              <w:bottom w:val="nil"/>
              <w:right w:val="double" w:sz="4" w:space="0" w:color="0F243E" w:themeColor="text2" w:themeShade="80"/>
            </w:tcBorders>
          </w:tcPr>
          <w:p w14:paraId="4632CAC7" w14:textId="06975C64" w:rsidR="005219B7" w:rsidRDefault="005219B7" w:rsidP="005219B7">
            <w:pPr>
              <w:ind w:right="227"/>
              <w:jc w:val="right"/>
              <w:rPr>
                <w:rFonts w:ascii="Arial" w:hAnsi="Arial" w:cs="Arial"/>
                <w:sz w:val="18"/>
                <w:szCs w:val="18"/>
              </w:rPr>
            </w:pPr>
            <w:r>
              <w:rPr>
                <w:rFonts w:ascii="Arial" w:hAnsi="Arial" w:cs="Arial"/>
                <w:sz w:val="18"/>
                <w:szCs w:val="18"/>
              </w:rPr>
              <w:t>5.5</w:t>
            </w:r>
          </w:p>
        </w:tc>
        <w:tc>
          <w:tcPr>
            <w:tcW w:w="625" w:type="pct"/>
            <w:tcBorders>
              <w:top w:val="nil"/>
              <w:left w:val="double" w:sz="4" w:space="0" w:color="0F243E" w:themeColor="text2" w:themeShade="80"/>
              <w:bottom w:val="nil"/>
              <w:right w:val="nil"/>
            </w:tcBorders>
          </w:tcPr>
          <w:p w14:paraId="259A08D0" w14:textId="31CF1F81" w:rsidR="005219B7" w:rsidRDefault="005219B7" w:rsidP="005219B7">
            <w:pPr>
              <w:ind w:right="284"/>
              <w:jc w:val="right"/>
              <w:rPr>
                <w:rFonts w:ascii="Arial" w:hAnsi="Arial" w:cs="Arial"/>
                <w:sz w:val="18"/>
                <w:szCs w:val="18"/>
              </w:rPr>
            </w:pPr>
            <w:r>
              <w:rPr>
                <w:rFonts w:ascii="Arial" w:hAnsi="Arial" w:cs="Arial"/>
                <w:sz w:val="18"/>
                <w:szCs w:val="18"/>
              </w:rPr>
              <w:t>(-) 90.7</w:t>
            </w:r>
          </w:p>
        </w:tc>
        <w:tc>
          <w:tcPr>
            <w:tcW w:w="545" w:type="pct"/>
            <w:tcBorders>
              <w:top w:val="nil"/>
              <w:left w:val="nil"/>
              <w:bottom w:val="nil"/>
              <w:right w:val="nil"/>
            </w:tcBorders>
          </w:tcPr>
          <w:p w14:paraId="2150E935" w14:textId="604379B0" w:rsidR="005219B7" w:rsidRDefault="005219B7" w:rsidP="005219B7">
            <w:pPr>
              <w:ind w:right="227"/>
              <w:jc w:val="right"/>
              <w:rPr>
                <w:rFonts w:ascii="Arial" w:hAnsi="Arial" w:cs="Arial"/>
                <w:sz w:val="18"/>
                <w:szCs w:val="18"/>
              </w:rPr>
            </w:pPr>
            <w:r>
              <w:rPr>
                <w:rFonts w:ascii="Arial" w:hAnsi="Arial" w:cs="Arial"/>
                <w:sz w:val="18"/>
                <w:szCs w:val="18"/>
              </w:rPr>
              <w:t>(-) 25.5</w:t>
            </w:r>
          </w:p>
        </w:tc>
        <w:tc>
          <w:tcPr>
            <w:tcW w:w="616" w:type="pct"/>
            <w:tcBorders>
              <w:top w:val="nil"/>
              <w:left w:val="nil"/>
              <w:bottom w:val="nil"/>
              <w:right w:val="nil"/>
            </w:tcBorders>
          </w:tcPr>
          <w:p w14:paraId="380F6155" w14:textId="4650CB31" w:rsidR="005219B7" w:rsidRDefault="005219B7" w:rsidP="000B4BCC">
            <w:pPr>
              <w:ind w:right="227"/>
              <w:jc w:val="right"/>
              <w:rPr>
                <w:rFonts w:ascii="Arial" w:hAnsi="Arial" w:cs="Arial"/>
                <w:sz w:val="18"/>
                <w:szCs w:val="18"/>
              </w:rPr>
            </w:pPr>
            <w:r>
              <w:rPr>
                <w:rFonts w:ascii="Arial" w:hAnsi="Arial" w:cs="Arial"/>
                <w:sz w:val="18"/>
                <w:szCs w:val="18"/>
              </w:rPr>
              <w:t xml:space="preserve">(-) </w:t>
            </w:r>
            <w:r w:rsidR="000B4BCC">
              <w:rPr>
                <w:rFonts w:ascii="Arial" w:hAnsi="Arial" w:cs="Arial"/>
                <w:sz w:val="18"/>
                <w:szCs w:val="18"/>
              </w:rPr>
              <w:t xml:space="preserve">  7.3</w:t>
            </w:r>
          </w:p>
        </w:tc>
        <w:tc>
          <w:tcPr>
            <w:tcW w:w="634" w:type="pct"/>
            <w:tcBorders>
              <w:top w:val="nil"/>
              <w:left w:val="nil"/>
              <w:bottom w:val="nil"/>
              <w:right w:val="double" w:sz="4" w:space="0" w:color="0F243E" w:themeColor="text2" w:themeShade="80"/>
            </w:tcBorders>
            <w:vAlign w:val="center"/>
          </w:tcPr>
          <w:p w14:paraId="4115D3DE" w14:textId="285911B1" w:rsidR="005219B7" w:rsidRPr="003D7B13" w:rsidRDefault="005219B7" w:rsidP="000B4BCC">
            <w:pPr>
              <w:spacing w:before="20"/>
              <w:ind w:right="227"/>
              <w:jc w:val="right"/>
              <w:rPr>
                <w:rFonts w:ascii="Arial" w:hAnsi="Arial" w:cs="Arial"/>
                <w:bCs/>
                <w:sz w:val="18"/>
                <w:szCs w:val="18"/>
              </w:rPr>
            </w:pPr>
            <w:r>
              <w:rPr>
                <w:rFonts w:ascii="Arial" w:hAnsi="Arial" w:cs="Arial"/>
                <w:bCs/>
                <w:sz w:val="18"/>
                <w:szCs w:val="18"/>
              </w:rPr>
              <w:t xml:space="preserve">(-)   </w:t>
            </w:r>
            <w:r w:rsidR="000B4BCC">
              <w:rPr>
                <w:rFonts w:ascii="Arial" w:hAnsi="Arial" w:cs="Arial"/>
                <w:bCs/>
                <w:sz w:val="18"/>
                <w:szCs w:val="18"/>
              </w:rPr>
              <w:t>30</w:t>
            </w:r>
            <w:r>
              <w:rPr>
                <w:rFonts w:ascii="Arial" w:hAnsi="Arial" w:cs="Arial"/>
                <w:bCs/>
                <w:sz w:val="18"/>
                <w:szCs w:val="18"/>
              </w:rPr>
              <w:t>.1</w:t>
            </w:r>
          </w:p>
        </w:tc>
      </w:tr>
      <w:tr w:rsidR="005219B7" w:rsidRPr="00075546" w14:paraId="51969188" w14:textId="77777777" w:rsidTr="005219B7">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781B741F" w14:textId="77777777" w:rsidR="005219B7" w:rsidRPr="00231C06" w:rsidRDefault="005219B7" w:rsidP="005219B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41" w:type="pct"/>
            <w:tcBorders>
              <w:top w:val="nil"/>
              <w:left w:val="nil"/>
              <w:bottom w:val="nil"/>
              <w:right w:val="double" w:sz="4" w:space="0" w:color="0F243E" w:themeColor="text2" w:themeShade="80"/>
            </w:tcBorders>
            <w:vAlign w:val="bottom"/>
          </w:tcPr>
          <w:p w14:paraId="5042BEAC" w14:textId="062BE243" w:rsidR="005219B7" w:rsidRPr="003A1E24" w:rsidRDefault="000B4BCC" w:rsidP="005219B7">
            <w:pPr>
              <w:tabs>
                <w:tab w:val="decimal" w:pos="141"/>
              </w:tabs>
              <w:ind w:right="397"/>
              <w:jc w:val="right"/>
              <w:rPr>
                <w:rFonts w:ascii="Arial" w:hAnsi="Arial" w:cs="Arial"/>
                <w:sz w:val="18"/>
                <w:szCs w:val="18"/>
              </w:rPr>
            </w:pPr>
            <w:r>
              <w:rPr>
                <w:rFonts w:ascii="Arial" w:hAnsi="Arial" w:cs="Arial"/>
                <w:sz w:val="18"/>
                <w:szCs w:val="18"/>
              </w:rPr>
              <w:t>58.40</w:t>
            </w:r>
          </w:p>
        </w:tc>
        <w:tc>
          <w:tcPr>
            <w:tcW w:w="535" w:type="pct"/>
            <w:tcBorders>
              <w:top w:val="nil"/>
              <w:left w:val="double" w:sz="4" w:space="0" w:color="0F243E" w:themeColor="text2" w:themeShade="80"/>
              <w:bottom w:val="nil"/>
              <w:right w:val="double" w:sz="4" w:space="0" w:color="0F243E" w:themeColor="text2" w:themeShade="80"/>
            </w:tcBorders>
          </w:tcPr>
          <w:p w14:paraId="2B99BE9A" w14:textId="417D0208" w:rsidR="005219B7" w:rsidRPr="00F11E8F" w:rsidRDefault="005219B7" w:rsidP="005219B7">
            <w:pPr>
              <w:ind w:right="227"/>
              <w:jc w:val="right"/>
              <w:rPr>
                <w:rFonts w:ascii="Arial" w:hAnsi="Arial" w:cs="Arial"/>
                <w:sz w:val="18"/>
                <w:szCs w:val="18"/>
              </w:rPr>
            </w:pPr>
            <w:r>
              <w:rPr>
                <w:rFonts w:ascii="Arial" w:hAnsi="Arial" w:cs="Arial"/>
                <w:sz w:val="18"/>
                <w:szCs w:val="18"/>
              </w:rPr>
              <w:t>4.1</w:t>
            </w:r>
          </w:p>
        </w:tc>
        <w:tc>
          <w:tcPr>
            <w:tcW w:w="625" w:type="pct"/>
            <w:tcBorders>
              <w:top w:val="nil"/>
              <w:left w:val="double" w:sz="4" w:space="0" w:color="0F243E" w:themeColor="text2" w:themeShade="80"/>
              <w:bottom w:val="nil"/>
              <w:right w:val="nil"/>
            </w:tcBorders>
          </w:tcPr>
          <w:p w14:paraId="4431E5EC" w14:textId="76BC5F23" w:rsidR="005219B7" w:rsidRDefault="005219B7" w:rsidP="005219B7">
            <w:pPr>
              <w:ind w:right="284"/>
              <w:jc w:val="right"/>
              <w:rPr>
                <w:rFonts w:ascii="Arial" w:hAnsi="Arial" w:cs="Arial"/>
                <w:sz w:val="18"/>
                <w:szCs w:val="18"/>
              </w:rPr>
            </w:pPr>
            <w:r>
              <w:rPr>
                <w:rFonts w:ascii="Arial" w:hAnsi="Arial" w:cs="Arial"/>
                <w:sz w:val="18"/>
                <w:szCs w:val="18"/>
              </w:rPr>
              <w:t>(-) 39.7</w:t>
            </w:r>
          </w:p>
        </w:tc>
        <w:tc>
          <w:tcPr>
            <w:tcW w:w="545" w:type="pct"/>
            <w:tcBorders>
              <w:top w:val="nil"/>
              <w:left w:val="nil"/>
              <w:bottom w:val="nil"/>
              <w:right w:val="nil"/>
            </w:tcBorders>
          </w:tcPr>
          <w:p w14:paraId="494E6F9E" w14:textId="4EF21573" w:rsidR="005219B7" w:rsidRDefault="005219B7" w:rsidP="005219B7">
            <w:pPr>
              <w:ind w:right="227"/>
              <w:jc w:val="right"/>
              <w:rPr>
                <w:rFonts w:ascii="Arial" w:hAnsi="Arial" w:cs="Arial"/>
                <w:sz w:val="18"/>
                <w:szCs w:val="18"/>
              </w:rPr>
            </w:pPr>
            <w:r>
              <w:rPr>
                <w:rFonts w:ascii="Arial" w:hAnsi="Arial" w:cs="Arial"/>
                <w:sz w:val="18"/>
                <w:szCs w:val="18"/>
              </w:rPr>
              <w:t>1.6</w:t>
            </w:r>
          </w:p>
        </w:tc>
        <w:tc>
          <w:tcPr>
            <w:tcW w:w="616" w:type="pct"/>
            <w:tcBorders>
              <w:top w:val="nil"/>
              <w:left w:val="nil"/>
              <w:bottom w:val="nil"/>
              <w:right w:val="nil"/>
            </w:tcBorders>
          </w:tcPr>
          <w:p w14:paraId="611CD4EA" w14:textId="577A9ED6" w:rsidR="005219B7" w:rsidRDefault="000B4BCC" w:rsidP="005219B7">
            <w:pPr>
              <w:ind w:right="227"/>
              <w:jc w:val="right"/>
              <w:rPr>
                <w:rFonts w:ascii="Arial" w:hAnsi="Arial" w:cs="Arial"/>
                <w:sz w:val="18"/>
                <w:szCs w:val="18"/>
              </w:rPr>
            </w:pPr>
            <w:r>
              <w:rPr>
                <w:rFonts w:ascii="Arial" w:hAnsi="Arial" w:cs="Arial"/>
                <w:sz w:val="18"/>
                <w:szCs w:val="18"/>
              </w:rPr>
              <w:t>(-)   7.4</w:t>
            </w:r>
          </w:p>
        </w:tc>
        <w:tc>
          <w:tcPr>
            <w:tcW w:w="634" w:type="pct"/>
            <w:tcBorders>
              <w:top w:val="nil"/>
              <w:left w:val="nil"/>
              <w:bottom w:val="nil"/>
              <w:right w:val="double" w:sz="4" w:space="0" w:color="0F243E" w:themeColor="text2" w:themeShade="80"/>
            </w:tcBorders>
            <w:vAlign w:val="center"/>
          </w:tcPr>
          <w:p w14:paraId="2A211104" w14:textId="16ECFC19" w:rsidR="005219B7" w:rsidRPr="003D7B13" w:rsidRDefault="005219B7" w:rsidP="005219B7">
            <w:pPr>
              <w:spacing w:before="20"/>
              <w:ind w:right="227"/>
              <w:jc w:val="right"/>
              <w:rPr>
                <w:rFonts w:ascii="Arial" w:hAnsi="Arial" w:cs="Arial"/>
                <w:bCs/>
                <w:sz w:val="18"/>
                <w:szCs w:val="18"/>
              </w:rPr>
            </w:pPr>
            <w:r>
              <w:rPr>
                <w:rFonts w:ascii="Arial" w:hAnsi="Arial" w:cs="Arial"/>
                <w:bCs/>
                <w:sz w:val="18"/>
                <w:szCs w:val="18"/>
              </w:rPr>
              <w:t>(-)     9.</w:t>
            </w:r>
            <w:r w:rsidR="000B4BCC">
              <w:rPr>
                <w:rFonts w:ascii="Arial" w:hAnsi="Arial" w:cs="Arial"/>
                <w:bCs/>
                <w:sz w:val="18"/>
                <w:szCs w:val="18"/>
              </w:rPr>
              <w:t>0</w:t>
            </w:r>
          </w:p>
        </w:tc>
      </w:tr>
      <w:tr w:rsidR="005219B7" w:rsidRPr="00075546" w14:paraId="52E16F4F" w14:textId="77777777" w:rsidTr="005219B7">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1859E866" w14:textId="77777777" w:rsidR="005219B7" w:rsidRPr="00231C06" w:rsidRDefault="005219B7" w:rsidP="005219B7">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41" w:type="pct"/>
            <w:tcBorders>
              <w:top w:val="nil"/>
              <w:left w:val="nil"/>
              <w:bottom w:val="nil"/>
              <w:right w:val="double" w:sz="4" w:space="0" w:color="0F243E" w:themeColor="text2" w:themeShade="80"/>
            </w:tcBorders>
            <w:vAlign w:val="bottom"/>
          </w:tcPr>
          <w:p w14:paraId="4C354A4D" w14:textId="696CA65B" w:rsidR="005219B7" w:rsidRPr="003A1E24" w:rsidRDefault="005219B7" w:rsidP="005219B7">
            <w:pPr>
              <w:tabs>
                <w:tab w:val="decimal" w:pos="141"/>
              </w:tabs>
              <w:ind w:right="397"/>
              <w:jc w:val="right"/>
              <w:rPr>
                <w:rFonts w:ascii="Arial" w:hAnsi="Arial" w:cs="Arial"/>
                <w:b/>
                <w:sz w:val="18"/>
                <w:szCs w:val="18"/>
              </w:rPr>
            </w:pPr>
            <w:r>
              <w:rPr>
                <w:rFonts w:ascii="Arial" w:hAnsi="Arial" w:cs="Arial"/>
                <w:b/>
                <w:sz w:val="18"/>
                <w:szCs w:val="18"/>
              </w:rPr>
              <w:t>17.9</w:t>
            </w:r>
            <w:r w:rsidR="000B4BCC">
              <w:rPr>
                <w:rFonts w:ascii="Arial" w:hAnsi="Arial" w:cs="Arial"/>
                <w:b/>
                <w:sz w:val="18"/>
                <w:szCs w:val="18"/>
              </w:rPr>
              <w:t>2</w:t>
            </w:r>
          </w:p>
        </w:tc>
        <w:tc>
          <w:tcPr>
            <w:tcW w:w="535" w:type="pct"/>
            <w:tcBorders>
              <w:top w:val="nil"/>
              <w:left w:val="double" w:sz="4" w:space="0" w:color="0F243E" w:themeColor="text2" w:themeShade="80"/>
              <w:bottom w:val="nil"/>
              <w:right w:val="double" w:sz="4" w:space="0" w:color="0F243E" w:themeColor="text2" w:themeShade="80"/>
            </w:tcBorders>
          </w:tcPr>
          <w:p w14:paraId="33703D1F" w14:textId="1AD3D492" w:rsidR="005219B7" w:rsidRDefault="005219B7" w:rsidP="005219B7">
            <w:pPr>
              <w:ind w:right="227"/>
              <w:jc w:val="right"/>
              <w:rPr>
                <w:rFonts w:ascii="Arial" w:hAnsi="Arial" w:cs="Arial"/>
                <w:b/>
                <w:bCs/>
                <w:sz w:val="18"/>
                <w:szCs w:val="18"/>
              </w:rPr>
            </w:pPr>
            <w:r>
              <w:rPr>
                <w:rFonts w:ascii="Arial" w:hAnsi="Arial" w:cs="Arial"/>
                <w:b/>
                <w:bCs/>
                <w:sz w:val="18"/>
                <w:szCs w:val="18"/>
              </w:rPr>
              <w:t>(-) 1.1</w:t>
            </w:r>
          </w:p>
        </w:tc>
        <w:tc>
          <w:tcPr>
            <w:tcW w:w="625" w:type="pct"/>
            <w:tcBorders>
              <w:top w:val="nil"/>
              <w:left w:val="double" w:sz="4" w:space="0" w:color="0F243E" w:themeColor="text2" w:themeShade="80"/>
              <w:bottom w:val="nil"/>
              <w:right w:val="nil"/>
            </w:tcBorders>
          </w:tcPr>
          <w:p w14:paraId="73E59D3C" w14:textId="4F8F5CDE" w:rsidR="005219B7" w:rsidRDefault="005219B7" w:rsidP="005219B7">
            <w:pPr>
              <w:ind w:right="284"/>
              <w:jc w:val="right"/>
              <w:rPr>
                <w:rFonts w:ascii="Arial" w:hAnsi="Arial" w:cs="Arial"/>
                <w:b/>
                <w:bCs/>
                <w:sz w:val="18"/>
                <w:szCs w:val="18"/>
              </w:rPr>
            </w:pPr>
            <w:r>
              <w:rPr>
                <w:rFonts w:ascii="Arial" w:hAnsi="Arial" w:cs="Arial"/>
                <w:b/>
                <w:bCs/>
                <w:sz w:val="18"/>
                <w:szCs w:val="18"/>
              </w:rPr>
              <w:t>(-) 51.8</w:t>
            </w:r>
          </w:p>
        </w:tc>
        <w:tc>
          <w:tcPr>
            <w:tcW w:w="545" w:type="pct"/>
            <w:tcBorders>
              <w:top w:val="nil"/>
              <w:left w:val="nil"/>
              <w:bottom w:val="nil"/>
              <w:right w:val="nil"/>
            </w:tcBorders>
          </w:tcPr>
          <w:p w14:paraId="4ACDF1DE" w14:textId="47313F2D" w:rsidR="005219B7" w:rsidRDefault="005219B7" w:rsidP="005219B7">
            <w:pPr>
              <w:ind w:right="227"/>
              <w:jc w:val="right"/>
              <w:rPr>
                <w:rFonts w:ascii="Arial" w:hAnsi="Arial" w:cs="Arial"/>
                <w:b/>
                <w:bCs/>
                <w:sz w:val="18"/>
                <w:szCs w:val="18"/>
              </w:rPr>
            </w:pPr>
            <w:r>
              <w:rPr>
                <w:rFonts w:ascii="Arial" w:hAnsi="Arial" w:cs="Arial"/>
                <w:b/>
                <w:bCs/>
                <w:sz w:val="18"/>
                <w:szCs w:val="18"/>
              </w:rPr>
              <w:t>(-) 28.0</w:t>
            </w:r>
          </w:p>
        </w:tc>
        <w:tc>
          <w:tcPr>
            <w:tcW w:w="616" w:type="pct"/>
            <w:tcBorders>
              <w:top w:val="nil"/>
              <w:left w:val="nil"/>
              <w:bottom w:val="nil"/>
              <w:right w:val="nil"/>
            </w:tcBorders>
          </w:tcPr>
          <w:p w14:paraId="59C4C137" w14:textId="15DDADEB" w:rsidR="005219B7" w:rsidRDefault="005219B7" w:rsidP="000B4BCC">
            <w:pPr>
              <w:ind w:right="227"/>
              <w:jc w:val="right"/>
              <w:rPr>
                <w:rFonts w:ascii="Arial" w:hAnsi="Arial" w:cs="Arial"/>
                <w:b/>
                <w:bCs/>
                <w:sz w:val="18"/>
                <w:szCs w:val="18"/>
              </w:rPr>
            </w:pPr>
            <w:r>
              <w:rPr>
                <w:rFonts w:ascii="Arial" w:hAnsi="Arial" w:cs="Arial"/>
                <w:b/>
                <w:bCs/>
                <w:sz w:val="18"/>
                <w:szCs w:val="18"/>
              </w:rPr>
              <w:t>(-)</w:t>
            </w:r>
            <w:r w:rsidR="000B4BCC">
              <w:rPr>
                <w:rFonts w:ascii="Arial" w:hAnsi="Arial" w:cs="Arial"/>
                <w:b/>
                <w:bCs/>
                <w:sz w:val="18"/>
                <w:szCs w:val="18"/>
              </w:rPr>
              <w:t xml:space="preserve">  </w:t>
            </w:r>
            <w:r>
              <w:rPr>
                <w:rFonts w:ascii="Arial" w:hAnsi="Arial" w:cs="Arial"/>
                <w:b/>
                <w:bCs/>
                <w:sz w:val="18"/>
                <w:szCs w:val="18"/>
              </w:rPr>
              <w:t xml:space="preserve"> </w:t>
            </w:r>
            <w:r w:rsidR="000B4BCC">
              <w:rPr>
                <w:rFonts w:ascii="Arial" w:hAnsi="Arial" w:cs="Arial"/>
                <w:b/>
                <w:bCs/>
                <w:sz w:val="18"/>
                <w:szCs w:val="18"/>
              </w:rPr>
              <w:t>6.6</w:t>
            </w:r>
          </w:p>
        </w:tc>
        <w:tc>
          <w:tcPr>
            <w:tcW w:w="634" w:type="pct"/>
            <w:tcBorders>
              <w:top w:val="nil"/>
              <w:left w:val="nil"/>
              <w:bottom w:val="nil"/>
              <w:right w:val="double" w:sz="4" w:space="0" w:color="0F243E" w:themeColor="text2" w:themeShade="80"/>
            </w:tcBorders>
            <w:vAlign w:val="center"/>
          </w:tcPr>
          <w:p w14:paraId="6C354693" w14:textId="6EF43777" w:rsidR="005219B7" w:rsidRDefault="005219B7" w:rsidP="000B4BCC">
            <w:pPr>
              <w:spacing w:before="20"/>
              <w:ind w:right="227"/>
              <w:jc w:val="right"/>
              <w:rPr>
                <w:rFonts w:ascii="Arial" w:hAnsi="Arial" w:cs="Arial"/>
                <w:b/>
                <w:bCs/>
                <w:sz w:val="18"/>
                <w:szCs w:val="18"/>
              </w:rPr>
            </w:pPr>
            <w:r>
              <w:rPr>
                <w:rFonts w:ascii="Arial" w:hAnsi="Arial" w:cs="Arial"/>
                <w:b/>
                <w:bCs/>
                <w:sz w:val="18"/>
                <w:szCs w:val="18"/>
              </w:rPr>
              <w:t xml:space="preserve">(-)   </w:t>
            </w:r>
            <w:r w:rsidR="000B4BCC">
              <w:rPr>
                <w:rFonts w:ascii="Arial" w:hAnsi="Arial" w:cs="Arial"/>
                <w:b/>
                <w:bCs/>
                <w:sz w:val="18"/>
                <w:szCs w:val="18"/>
              </w:rPr>
              <w:t>17.2</w:t>
            </w:r>
          </w:p>
        </w:tc>
      </w:tr>
      <w:tr w:rsidR="005219B7" w:rsidRPr="00075546" w14:paraId="4428A02E" w14:textId="77777777" w:rsidTr="005219B7">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2D7817EC" w14:textId="77777777" w:rsidR="005219B7" w:rsidRPr="00231C06" w:rsidRDefault="005219B7" w:rsidP="005219B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41" w:type="pct"/>
            <w:tcBorders>
              <w:top w:val="nil"/>
              <w:left w:val="nil"/>
              <w:bottom w:val="nil"/>
              <w:right w:val="double" w:sz="4" w:space="0" w:color="0F243E" w:themeColor="text2" w:themeShade="80"/>
            </w:tcBorders>
            <w:vAlign w:val="bottom"/>
          </w:tcPr>
          <w:p w14:paraId="733A73A0" w14:textId="4B4FD461" w:rsidR="005219B7" w:rsidRPr="003A1E24" w:rsidRDefault="005219B7" w:rsidP="000B4BCC">
            <w:pPr>
              <w:tabs>
                <w:tab w:val="decimal" w:pos="141"/>
              </w:tabs>
              <w:ind w:right="397"/>
              <w:jc w:val="right"/>
              <w:rPr>
                <w:rFonts w:ascii="Arial" w:hAnsi="Arial" w:cs="Arial"/>
                <w:sz w:val="18"/>
                <w:szCs w:val="18"/>
              </w:rPr>
            </w:pPr>
            <w:r>
              <w:rPr>
                <w:rFonts w:ascii="Arial" w:hAnsi="Arial" w:cs="Arial"/>
                <w:sz w:val="18"/>
                <w:szCs w:val="18"/>
              </w:rPr>
              <w:t>4.</w:t>
            </w:r>
            <w:r w:rsidR="000B4BCC">
              <w:rPr>
                <w:rFonts w:ascii="Arial" w:hAnsi="Arial" w:cs="Arial"/>
                <w:sz w:val="18"/>
                <w:szCs w:val="18"/>
              </w:rPr>
              <w:t>5</w:t>
            </w:r>
            <w:r>
              <w:rPr>
                <w:rFonts w:ascii="Arial" w:hAnsi="Arial" w:cs="Arial"/>
                <w:sz w:val="18"/>
                <w:szCs w:val="18"/>
              </w:rPr>
              <w:t>3</w:t>
            </w:r>
          </w:p>
        </w:tc>
        <w:tc>
          <w:tcPr>
            <w:tcW w:w="535" w:type="pct"/>
            <w:tcBorders>
              <w:top w:val="nil"/>
              <w:left w:val="double" w:sz="4" w:space="0" w:color="0F243E" w:themeColor="text2" w:themeShade="80"/>
              <w:bottom w:val="nil"/>
              <w:right w:val="double" w:sz="4" w:space="0" w:color="0F243E" w:themeColor="text2" w:themeShade="80"/>
            </w:tcBorders>
          </w:tcPr>
          <w:p w14:paraId="2472B87D" w14:textId="560E77F9" w:rsidR="005219B7" w:rsidRDefault="005219B7" w:rsidP="005219B7">
            <w:pPr>
              <w:ind w:right="227"/>
              <w:jc w:val="right"/>
              <w:rPr>
                <w:rFonts w:ascii="Arial" w:hAnsi="Arial" w:cs="Arial"/>
                <w:sz w:val="18"/>
                <w:szCs w:val="18"/>
              </w:rPr>
            </w:pPr>
            <w:r>
              <w:rPr>
                <w:rFonts w:ascii="Arial" w:hAnsi="Arial" w:cs="Arial"/>
                <w:sz w:val="18"/>
                <w:szCs w:val="18"/>
              </w:rPr>
              <w:t>(-) 3.3</w:t>
            </w:r>
          </w:p>
        </w:tc>
        <w:tc>
          <w:tcPr>
            <w:tcW w:w="625" w:type="pct"/>
            <w:tcBorders>
              <w:top w:val="nil"/>
              <w:left w:val="double" w:sz="4" w:space="0" w:color="0F243E" w:themeColor="text2" w:themeShade="80"/>
              <w:bottom w:val="nil"/>
              <w:right w:val="nil"/>
            </w:tcBorders>
          </w:tcPr>
          <w:p w14:paraId="601C5485" w14:textId="1AA520FC" w:rsidR="005219B7" w:rsidRDefault="005219B7" w:rsidP="005219B7">
            <w:pPr>
              <w:ind w:right="284"/>
              <w:jc w:val="right"/>
              <w:rPr>
                <w:rFonts w:ascii="Arial" w:hAnsi="Arial" w:cs="Arial"/>
                <w:sz w:val="18"/>
                <w:szCs w:val="18"/>
              </w:rPr>
            </w:pPr>
            <w:r>
              <w:rPr>
                <w:rFonts w:ascii="Arial" w:hAnsi="Arial" w:cs="Arial"/>
                <w:sz w:val="18"/>
                <w:szCs w:val="18"/>
              </w:rPr>
              <w:t>(-) 86.7</w:t>
            </w:r>
          </w:p>
        </w:tc>
        <w:tc>
          <w:tcPr>
            <w:tcW w:w="545" w:type="pct"/>
            <w:tcBorders>
              <w:top w:val="nil"/>
              <w:left w:val="nil"/>
              <w:bottom w:val="nil"/>
              <w:right w:val="nil"/>
            </w:tcBorders>
          </w:tcPr>
          <w:p w14:paraId="39E36C9A" w14:textId="304A1C39" w:rsidR="005219B7" w:rsidRDefault="005219B7" w:rsidP="005219B7">
            <w:pPr>
              <w:ind w:right="227"/>
              <w:jc w:val="right"/>
              <w:rPr>
                <w:rFonts w:ascii="Arial" w:hAnsi="Arial" w:cs="Arial"/>
                <w:sz w:val="18"/>
                <w:szCs w:val="18"/>
              </w:rPr>
            </w:pPr>
            <w:r>
              <w:rPr>
                <w:rFonts w:ascii="Arial" w:hAnsi="Arial" w:cs="Arial"/>
                <w:sz w:val="18"/>
                <w:szCs w:val="18"/>
              </w:rPr>
              <w:t>(-) 56.8</w:t>
            </w:r>
          </w:p>
        </w:tc>
        <w:tc>
          <w:tcPr>
            <w:tcW w:w="616" w:type="pct"/>
            <w:tcBorders>
              <w:top w:val="nil"/>
              <w:left w:val="nil"/>
              <w:bottom w:val="nil"/>
              <w:right w:val="nil"/>
            </w:tcBorders>
          </w:tcPr>
          <w:p w14:paraId="64CA1434" w14:textId="5731E14B" w:rsidR="005219B7" w:rsidRDefault="005219B7" w:rsidP="000B4BCC">
            <w:pPr>
              <w:ind w:right="227"/>
              <w:jc w:val="right"/>
              <w:rPr>
                <w:rFonts w:ascii="Arial" w:hAnsi="Arial" w:cs="Arial"/>
                <w:sz w:val="18"/>
                <w:szCs w:val="18"/>
              </w:rPr>
            </w:pPr>
            <w:r>
              <w:rPr>
                <w:rFonts w:ascii="Arial" w:hAnsi="Arial" w:cs="Arial"/>
                <w:sz w:val="18"/>
                <w:szCs w:val="18"/>
              </w:rPr>
              <w:t>(-)</w:t>
            </w:r>
            <w:r w:rsidR="000B4BCC">
              <w:rPr>
                <w:rFonts w:ascii="Arial" w:hAnsi="Arial" w:cs="Arial"/>
                <w:sz w:val="18"/>
                <w:szCs w:val="18"/>
              </w:rPr>
              <w:t xml:space="preserve">  </w:t>
            </w:r>
            <w:r>
              <w:rPr>
                <w:rFonts w:ascii="Arial" w:hAnsi="Arial" w:cs="Arial"/>
                <w:sz w:val="18"/>
                <w:szCs w:val="18"/>
              </w:rPr>
              <w:t xml:space="preserve"> </w:t>
            </w:r>
            <w:r w:rsidR="000B4BCC">
              <w:rPr>
                <w:rFonts w:ascii="Arial" w:hAnsi="Arial" w:cs="Arial"/>
                <w:sz w:val="18"/>
                <w:szCs w:val="18"/>
              </w:rPr>
              <w:t>6.7</w:t>
            </w:r>
          </w:p>
        </w:tc>
        <w:tc>
          <w:tcPr>
            <w:tcW w:w="634" w:type="pct"/>
            <w:tcBorders>
              <w:top w:val="nil"/>
              <w:left w:val="nil"/>
              <w:bottom w:val="nil"/>
              <w:right w:val="double" w:sz="4" w:space="0" w:color="0F243E" w:themeColor="text2" w:themeShade="80"/>
            </w:tcBorders>
            <w:vAlign w:val="center"/>
          </w:tcPr>
          <w:p w14:paraId="3775FAF0" w14:textId="24051D14" w:rsidR="005219B7" w:rsidRPr="003D7B13" w:rsidRDefault="005219B7" w:rsidP="000B4BCC">
            <w:pPr>
              <w:spacing w:before="20"/>
              <w:ind w:right="227"/>
              <w:jc w:val="right"/>
              <w:rPr>
                <w:rFonts w:ascii="Arial" w:hAnsi="Arial" w:cs="Arial"/>
                <w:bCs/>
                <w:sz w:val="18"/>
                <w:szCs w:val="18"/>
              </w:rPr>
            </w:pPr>
            <w:r>
              <w:rPr>
                <w:rFonts w:ascii="Arial" w:hAnsi="Arial" w:cs="Arial"/>
                <w:bCs/>
                <w:sz w:val="18"/>
                <w:szCs w:val="18"/>
              </w:rPr>
              <w:t xml:space="preserve">(-)   </w:t>
            </w:r>
            <w:r w:rsidR="000B4BCC">
              <w:rPr>
                <w:rFonts w:ascii="Arial" w:hAnsi="Arial" w:cs="Arial"/>
                <w:bCs/>
                <w:sz w:val="18"/>
                <w:szCs w:val="18"/>
              </w:rPr>
              <w:t>33.2</w:t>
            </w:r>
          </w:p>
        </w:tc>
      </w:tr>
      <w:tr w:rsidR="005219B7" w:rsidRPr="00075546" w14:paraId="7DCC1781" w14:textId="77777777" w:rsidTr="005219B7">
        <w:trPr>
          <w:jc w:val="center"/>
        </w:trPr>
        <w:tc>
          <w:tcPr>
            <w:tcW w:w="1205"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6595DA21" w14:textId="77777777" w:rsidR="005219B7" w:rsidRPr="00231C06" w:rsidRDefault="005219B7" w:rsidP="005219B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41" w:type="pct"/>
            <w:tcBorders>
              <w:top w:val="nil"/>
              <w:left w:val="nil"/>
              <w:bottom w:val="double" w:sz="4" w:space="0" w:color="0F243E" w:themeColor="text2" w:themeShade="80"/>
              <w:right w:val="double" w:sz="4" w:space="0" w:color="0F243E" w:themeColor="text2" w:themeShade="80"/>
            </w:tcBorders>
            <w:vAlign w:val="bottom"/>
          </w:tcPr>
          <w:p w14:paraId="40DE0086" w14:textId="2EB82C38" w:rsidR="005219B7" w:rsidRPr="003A1E24" w:rsidRDefault="005219B7" w:rsidP="000B4BCC">
            <w:pPr>
              <w:tabs>
                <w:tab w:val="decimal" w:pos="141"/>
              </w:tabs>
              <w:ind w:right="397"/>
              <w:jc w:val="right"/>
              <w:rPr>
                <w:rFonts w:ascii="Arial" w:hAnsi="Arial" w:cs="Arial"/>
                <w:sz w:val="18"/>
                <w:szCs w:val="18"/>
              </w:rPr>
            </w:pPr>
            <w:r>
              <w:rPr>
                <w:rFonts w:ascii="Arial" w:hAnsi="Arial" w:cs="Arial"/>
                <w:sz w:val="18"/>
                <w:szCs w:val="18"/>
              </w:rPr>
              <w:t>13.</w:t>
            </w:r>
            <w:r w:rsidR="000B4BCC">
              <w:rPr>
                <w:rFonts w:ascii="Arial" w:hAnsi="Arial" w:cs="Arial"/>
                <w:sz w:val="18"/>
                <w:szCs w:val="18"/>
              </w:rPr>
              <w:t>39</w:t>
            </w:r>
          </w:p>
        </w:tc>
        <w:tc>
          <w:tcPr>
            <w:tcW w:w="535" w:type="pct"/>
            <w:tcBorders>
              <w:top w:val="nil"/>
              <w:left w:val="double" w:sz="4" w:space="0" w:color="0F243E" w:themeColor="text2" w:themeShade="80"/>
              <w:bottom w:val="double" w:sz="4" w:space="0" w:color="0F243E" w:themeColor="text2" w:themeShade="80"/>
              <w:right w:val="double" w:sz="4" w:space="0" w:color="0F243E" w:themeColor="text2" w:themeShade="80"/>
            </w:tcBorders>
          </w:tcPr>
          <w:p w14:paraId="1FC6FB09" w14:textId="3143F245" w:rsidR="005219B7" w:rsidRDefault="005219B7" w:rsidP="005219B7">
            <w:pPr>
              <w:ind w:right="227"/>
              <w:jc w:val="right"/>
              <w:rPr>
                <w:rFonts w:ascii="Arial" w:hAnsi="Arial" w:cs="Arial"/>
                <w:sz w:val="18"/>
                <w:szCs w:val="18"/>
              </w:rPr>
            </w:pPr>
            <w:r>
              <w:rPr>
                <w:rFonts w:ascii="Arial" w:hAnsi="Arial" w:cs="Arial"/>
                <w:sz w:val="18"/>
                <w:szCs w:val="18"/>
              </w:rPr>
              <w:t>0.0</w:t>
            </w:r>
          </w:p>
        </w:tc>
        <w:tc>
          <w:tcPr>
            <w:tcW w:w="625" w:type="pct"/>
            <w:tcBorders>
              <w:top w:val="nil"/>
              <w:left w:val="double" w:sz="4" w:space="0" w:color="0F243E" w:themeColor="text2" w:themeShade="80"/>
              <w:bottom w:val="double" w:sz="4" w:space="0" w:color="0F243E" w:themeColor="text2" w:themeShade="80"/>
              <w:right w:val="nil"/>
            </w:tcBorders>
          </w:tcPr>
          <w:p w14:paraId="2F994064" w14:textId="1EF23234" w:rsidR="005219B7" w:rsidRDefault="005219B7" w:rsidP="005219B7">
            <w:pPr>
              <w:ind w:right="284"/>
              <w:jc w:val="right"/>
              <w:rPr>
                <w:rFonts w:ascii="Arial" w:hAnsi="Arial" w:cs="Arial"/>
                <w:sz w:val="18"/>
                <w:szCs w:val="18"/>
              </w:rPr>
            </w:pPr>
            <w:r>
              <w:rPr>
                <w:rFonts w:ascii="Arial" w:hAnsi="Arial" w:cs="Arial"/>
                <w:sz w:val="18"/>
                <w:szCs w:val="18"/>
              </w:rPr>
              <w:t>(-) 36.6</w:t>
            </w:r>
          </w:p>
        </w:tc>
        <w:tc>
          <w:tcPr>
            <w:tcW w:w="545" w:type="pct"/>
            <w:tcBorders>
              <w:top w:val="nil"/>
              <w:left w:val="nil"/>
              <w:bottom w:val="double" w:sz="4" w:space="0" w:color="0F243E" w:themeColor="text2" w:themeShade="80"/>
              <w:right w:val="nil"/>
            </w:tcBorders>
          </w:tcPr>
          <w:p w14:paraId="2548180B" w14:textId="68986A2F" w:rsidR="005219B7" w:rsidRDefault="005219B7" w:rsidP="005219B7">
            <w:pPr>
              <w:ind w:right="227"/>
              <w:jc w:val="right"/>
              <w:rPr>
                <w:rFonts w:ascii="Arial" w:hAnsi="Arial" w:cs="Arial"/>
                <w:sz w:val="18"/>
                <w:szCs w:val="18"/>
              </w:rPr>
            </w:pPr>
            <w:r>
              <w:rPr>
                <w:rFonts w:ascii="Arial" w:hAnsi="Arial" w:cs="Arial"/>
                <w:sz w:val="18"/>
                <w:szCs w:val="18"/>
              </w:rPr>
              <w:t>(-) 13.1</w:t>
            </w:r>
          </w:p>
        </w:tc>
        <w:tc>
          <w:tcPr>
            <w:tcW w:w="616" w:type="pct"/>
            <w:tcBorders>
              <w:top w:val="nil"/>
              <w:left w:val="nil"/>
              <w:bottom w:val="double" w:sz="4" w:space="0" w:color="0F243E" w:themeColor="text2" w:themeShade="80"/>
              <w:right w:val="nil"/>
            </w:tcBorders>
          </w:tcPr>
          <w:p w14:paraId="59CF1E0F" w14:textId="7472F34A" w:rsidR="005219B7" w:rsidRDefault="005219B7" w:rsidP="000B4BCC">
            <w:pPr>
              <w:ind w:right="227"/>
              <w:jc w:val="right"/>
              <w:rPr>
                <w:rFonts w:ascii="Arial" w:hAnsi="Arial" w:cs="Arial"/>
                <w:sz w:val="18"/>
                <w:szCs w:val="18"/>
              </w:rPr>
            </w:pPr>
            <w:r>
              <w:rPr>
                <w:rFonts w:ascii="Arial" w:hAnsi="Arial" w:cs="Arial"/>
                <w:sz w:val="18"/>
                <w:szCs w:val="18"/>
              </w:rPr>
              <w:t>(-)</w:t>
            </w:r>
            <w:r w:rsidR="000B4BCC">
              <w:rPr>
                <w:rFonts w:ascii="Arial" w:hAnsi="Arial" w:cs="Arial"/>
                <w:sz w:val="18"/>
                <w:szCs w:val="18"/>
              </w:rPr>
              <w:t xml:space="preserve">  </w:t>
            </w:r>
            <w:r>
              <w:rPr>
                <w:rFonts w:ascii="Arial" w:hAnsi="Arial" w:cs="Arial"/>
                <w:sz w:val="18"/>
                <w:szCs w:val="18"/>
              </w:rPr>
              <w:t xml:space="preserve"> </w:t>
            </w:r>
            <w:r w:rsidR="000B4BCC">
              <w:rPr>
                <w:rFonts w:ascii="Arial" w:hAnsi="Arial" w:cs="Arial"/>
                <w:sz w:val="18"/>
                <w:szCs w:val="18"/>
              </w:rPr>
              <w:t>6.6</w:t>
            </w:r>
          </w:p>
        </w:tc>
        <w:tc>
          <w:tcPr>
            <w:tcW w:w="634" w:type="pct"/>
            <w:tcBorders>
              <w:top w:val="nil"/>
              <w:left w:val="nil"/>
              <w:bottom w:val="double" w:sz="4" w:space="0" w:color="0F243E" w:themeColor="text2" w:themeShade="80"/>
              <w:right w:val="double" w:sz="4" w:space="0" w:color="0F243E" w:themeColor="text2" w:themeShade="80"/>
            </w:tcBorders>
            <w:vAlign w:val="center"/>
          </w:tcPr>
          <w:p w14:paraId="79C10AE6" w14:textId="7BF4FA6A" w:rsidR="005219B7" w:rsidRPr="003D7B13" w:rsidRDefault="005219B7" w:rsidP="000B4BCC">
            <w:pPr>
              <w:spacing w:before="20"/>
              <w:ind w:right="227"/>
              <w:jc w:val="right"/>
              <w:rPr>
                <w:rFonts w:ascii="Arial" w:hAnsi="Arial" w:cs="Arial"/>
                <w:bCs/>
                <w:sz w:val="18"/>
                <w:szCs w:val="18"/>
              </w:rPr>
            </w:pPr>
            <w:r>
              <w:rPr>
                <w:rFonts w:ascii="Arial" w:hAnsi="Arial" w:cs="Arial"/>
                <w:bCs/>
                <w:sz w:val="18"/>
                <w:szCs w:val="18"/>
              </w:rPr>
              <w:t xml:space="preserve">(-) </w:t>
            </w:r>
            <w:r w:rsidR="000B4BCC">
              <w:rPr>
                <w:rFonts w:ascii="Arial" w:hAnsi="Arial" w:cs="Arial"/>
                <w:bCs/>
                <w:sz w:val="18"/>
                <w:szCs w:val="18"/>
              </w:rPr>
              <w:t xml:space="preserve">  </w:t>
            </w:r>
            <w:r>
              <w:rPr>
                <w:rFonts w:ascii="Arial" w:hAnsi="Arial" w:cs="Arial"/>
                <w:bCs/>
                <w:sz w:val="18"/>
                <w:szCs w:val="18"/>
              </w:rPr>
              <w:t xml:space="preserve">  </w:t>
            </w:r>
            <w:r w:rsidR="000B4BCC">
              <w:rPr>
                <w:rFonts w:ascii="Arial" w:hAnsi="Arial" w:cs="Arial"/>
                <w:bCs/>
                <w:sz w:val="18"/>
                <w:szCs w:val="18"/>
              </w:rPr>
              <w:t>9.9</w:t>
            </w:r>
          </w:p>
        </w:tc>
      </w:tr>
    </w:tbl>
    <w:p w14:paraId="1D088A0A" w14:textId="2BF5B678" w:rsidR="00434477" w:rsidRDefault="00434477" w:rsidP="006A538A">
      <w:pPr>
        <w:pStyle w:val="titulos"/>
        <w:widowControl/>
        <w:spacing w:before="0" w:line="280" w:lineRule="exact"/>
        <w:rPr>
          <w:rFonts w:cs="Arial"/>
          <w:b w:val="0"/>
          <w:i w:val="0"/>
          <w:color w:val="000000" w:themeColor="text1"/>
          <w:sz w:val="18"/>
          <w:u w:val="none"/>
          <w:lang w:val="es-MX"/>
        </w:rPr>
      </w:pPr>
      <w:r w:rsidRPr="006A538A">
        <w:rPr>
          <w:rFonts w:cs="Arial"/>
          <w:b w:val="0"/>
          <w:i w:val="0"/>
          <w:color w:val="000000" w:themeColor="text1"/>
          <w:sz w:val="18"/>
          <w:u w:val="none"/>
          <w:lang w:val="es-MX"/>
        </w:rPr>
        <w:t xml:space="preserve">  </w:t>
      </w:r>
      <w:r w:rsidR="006A538A">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0F3A656C" w14:textId="77777777" w:rsidR="00D85922" w:rsidRDefault="00D85922" w:rsidP="00B87F4C">
      <w:pPr>
        <w:pStyle w:val="titulos"/>
        <w:widowControl/>
        <w:spacing w:before="240" w:line="280" w:lineRule="exact"/>
        <w:rPr>
          <w:u w:val="none"/>
        </w:rPr>
      </w:pPr>
    </w:p>
    <w:p w14:paraId="2AE73B6E" w14:textId="77777777" w:rsidR="00D85922" w:rsidRDefault="00D85922" w:rsidP="00B87F4C">
      <w:pPr>
        <w:pStyle w:val="titulos"/>
        <w:widowControl/>
        <w:spacing w:before="240" w:line="280" w:lineRule="exact"/>
        <w:rPr>
          <w:u w:val="none"/>
        </w:rPr>
      </w:pPr>
    </w:p>
    <w:p w14:paraId="35ED736D" w14:textId="77777777" w:rsidR="00D85922" w:rsidRDefault="00D85922" w:rsidP="00B87F4C">
      <w:pPr>
        <w:pStyle w:val="titulos"/>
        <w:widowControl/>
        <w:spacing w:before="240" w:line="280" w:lineRule="exact"/>
        <w:rPr>
          <w:u w:val="none"/>
        </w:rPr>
      </w:pPr>
    </w:p>
    <w:p w14:paraId="3D722811" w14:textId="77777777" w:rsidR="00D85922" w:rsidRDefault="00D85922" w:rsidP="00B87F4C">
      <w:pPr>
        <w:pStyle w:val="titulos"/>
        <w:widowControl/>
        <w:spacing w:before="240" w:line="280" w:lineRule="exact"/>
        <w:rPr>
          <w:u w:val="none"/>
        </w:rPr>
      </w:pPr>
    </w:p>
    <w:p w14:paraId="13CE0557" w14:textId="77777777" w:rsidR="00D85922" w:rsidRDefault="00D85922" w:rsidP="00B87F4C">
      <w:pPr>
        <w:pStyle w:val="titulos"/>
        <w:widowControl/>
        <w:spacing w:before="240" w:line="280" w:lineRule="exact"/>
        <w:rPr>
          <w:u w:val="none"/>
        </w:rPr>
      </w:pPr>
    </w:p>
    <w:p w14:paraId="274C48E8" w14:textId="77777777" w:rsidR="00D85922" w:rsidRDefault="00D85922" w:rsidP="00B87F4C">
      <w:pPr>
        <w:pStyle w:val="titulos"/>
        <w:widowControl/>
        <w:spacing w:before="240" w:line="280" w:lineRule="exact"/>
        <w:rPr>
          <w:u w:val="none"/>
        </w:rPr>
      </w:pPr>
    </w:p>
    <w:p w14:paraId="046E6265" w14:textId="61AF90A1" w:rsidR="00757DAD" w:rsidRDefault="00757DAD" w:rsidP="00B87F4C">
      <w:pPr>
        <w:pStyle w:val="titulos"/>
        <w:widowControl/>
        <w:spacing w:before="240" w:line="280" w:lineRule="exact"/>
        <w:rPr>
          <w:u w:val="none"/>
        </w:rPr>
      </w:pPr>
      <w:r>
        <w:rPr>
          <w:u w:val="none"/>
        </w:rPr>
        <w:t>Exportaciones por Tipo de Mercancía</w:t>
      </w:r>
    </w:p>
    <w:p w14:paraId="43907535" w14:textId="3A2E1077" w:rsidR="00CD002F" w:rsidRDefault="00494356" w:rsidP="00494356">
      <w:pPr>
        <w:pStyle w:val="Textoindependiente211"/>
        <w:numPr>
          <w:ilvl w:val="12"/>
          <w:numId w:val="0"/>
        </w:numPr>
        <w:spacing w:before="120" w:after="240" w:line="280" w:lineRule="exact"/>
        <w:rPr>
          <w:spacing w:val="4"/>
          <w:sz w:val="24"/>
          <w:szCs w:val="24"/>
          <w:lang w:val="es-ES"/>
        </w:rPr>
      </w:pPr>
      <w:r w:rsidRPr="00494356">
        <w:rPr>
          <w:spacing w:val="4"/>
          <w:sz w:val="24"/>
          <w:szCs w:val="24"/>
          <w:lang w:val="es-ES"/>
        </w:rPr>
        <w:t xml:space="preserve">Las exportaciones de productos manufacturados en julio de 2020 </w:t>
      </w:r>
      <w:r w:rsidR="001C469B">
        <w:rPr>
          <w:spacing w:val="4"/>
          <w:sz w:val="24"/>
          <w:szCs w:val="24"/>
          <w:lang w:val="es-ES"/>
        </w:rPr>
        <w:t>fueron de</w:t>
      </w:r>
      <w:r>
        <w:rPr>
          <w:spacing w:val="4"/>
          <w:sz w:val="24"/>
          <w:szCs w:val="24"/>
          <w:lang w:val="es-ES"/>
        </w:rPr>
        <w:t xml:space="preserve"> </w:t>
      </w:r>
      <w:r w:rsidRPr="00494356">
        <w:rPr>
          <w:spacing w:val="4"/>
          <w:sz w:val="24"/>
          <w:szCs w:val="24"/>
          <w:lang w:val="es-ES"/>
        </w:rPr>
        <w:t xml:space="preserve">32,613 millones de dólares, lo que representó una caída de </w:t>
      </w:r>
      <w:r w:rsidR="00F234D5">
        <w:rPr>
          <w:spacing w:val="4"/>
          <w:sz w:val="24"/>
          <w:szCs w:val="24"/>
          <w:lang w:val="es-ES"/>
        </w:rPr>
        <w:t>(-)</w:t>
      </w:r>
      <w:r w:rsidRPr="00494356">
        <w:rPr>
          <w:spacing w:val="4"/>
          <w:sz w:val="24"/>
          <w:szCs w:val="24"/>
          <w:lang w:val="es-ES"/>
        </w:rPr>
        <w:t>7.2% a tasa anual. Los retrocesos más importantes se observaron en las exportaciones de productos de la siderurgia</w:t>
      </w:r>
      <w:r>
        <w:rPr>
          <w:spacing w:val="4"/>
          <w:sz w:val="24"/>
          <w:szCs w:val="24"/>
          <w:lang w:val="es-ES"/>
        </w:rPr>
        <w:t xml:space="preserve"> </w:t>
      </w:r>
      <w:r w:rsidRPr="00494356">
        <w:rPr>
          <w:spacing w:val="4"/>
          <w:sz w:val="24"/>
          <w:szCs w:val="24"/>
          <w:lang w:val="es-ES"/>
        </w:rPr>
        <w:t xml:space="preserve">(-16.1%), de equipo profesional y científico (-12.1%), de maquinaria y equipo especial para industrias diversas (-9.5%), de productos automotrices (-7.2%) y de equipos y aparatos eléctricos y electrónicos (-3.2%). A su vez, el descenso anual en las exportaciones de productos automotrices fue resultado de disminuciones de </w:t>
      </w:r>
      <w:r w:rsidR="00F234D5">
        <w:rPr>
          <w:spacing w:val="4"/>
          <w:sz w:val="24"/>
          <w:szCs w:val="24"/>
          <w:lang w:val="es-ES"/>
        </w:rPr>
        <w:t>(-)</w:t>
      </w:r>
      <w:r w:rsidRPr="00494356">
        <w:rPr>
          <w:spacing w:val="4"/>
          <w:sz w:val="24"/>
          <w:szCs w:val="24"/>
          <w:lang w:val="es-ES"/>
        </w:rPr>
        <w:t xml:space="preserve">7.3% en las ventas canalizadas a Estados Unidos y de </w:t>
      </w:r>
      <w:r w:rsidR="0085592C">
        <w:rPr>
          <w:spacing w:val="4"/>
          <w:sz w:val="24"/>
          <w:szCs w:val="24"/>
          <w:lang w:val="es-ES"/>
        </w:rPr>
        <w:t>(-)</w:t>
      </w:r>
      <w:r w:rsidRPr="00494356">
        <w:rPr>
          <w:spacing w:val="4"/>
          <w:sz w:val="24"/>
          <w:szCs w:val="24"/>
          <w:lang w:val="es-ES"/>
        </w:rPr>
        <w:t>6.7% en las dirigidas a otros mercados.</w:t>
      </w:r>
    </w:p>
    <w:p w14:paraId="2FB9339C" w14:textId="6B24F075" w:rsidR="00D86231" w:rsidRDefault="00494356" w:rsidP="00B87F4C">
      <w:pPr>
        <w:pStyle w:val="Textoindependiente211"/>
        <w:numPr>
          <w:ilvl w:val="12"/>
          <w:numId w:val="0"/>
        </w:numPr>
        <w:spacing w:before="120" w:after="240" w:line="280" w:lineRule="exact"/>
        <w:rPr>
          <w:spacing w:val="4"/>
          <w:sz w:val="24"/>
          <w:szCs w:val="24"/>
          <w:lang w:val="es-ES"/>
        </w:rPr>
      </w:pPr>
      <w:r w:rsidRPr="00585B1D">
        <w:rPr>
          <w:spacing w:val="4"/>
          <w:sz w:val="24"/>
          <w:szCs w:val="24"/>
          <w:lang w:val="es-ES"/>
        </w:rPr>
        <w:t xml:space="preserve">El valor de las exportaciones agropecuarias y pesqueras en el séptimo mes del año en curso sumó 1,078 millones de dólares, monto que implicó una </w:t>
      </w:r>
      <w:r w:rsidR="00733465">
        <w:rPr>
          <w:spacing w:val="4"/>
          <w:sz w:val="24"/>
          <w:szCs w:val="24"/>
          <w:lang w:val="es-ES"/>
        </w:rPr>
        <w:t xml:space="preserve">variación </w:t>
      </w:r>
      <w:r w:rsidRPr="00585B1D">
        <w:rPr>
          <w:spacing w:val="4"/>
          <w:sz w:val="24"/>
          <w:szCs w:val="24"/>
          <w:lang w:val="es-ES"/>
        </w:rPr>
        <w:t xml:space="preserve">de </w:t>
      </w:r>
      <w:r w:rsidR="00F234D5">
        <w:rPr>
          <w:spacing w:val="4"/>
          <w:sz w:val="24"/>
          <w:szCs w:val="24"/>
          <w:lang w:val="es-ES"/>
        </w:rPr>
        <w:t>(-)13</w:t>
      </w:r>
      <w:r w:rsidRPr="00585B1D">
        <w:rPr>
          <w:spacing w:val="4"/>
          <w:sz w:val="24"/>
          <w:szCs w:val="24"/>
          <w:lang w:val="es-ES"/>
        </w:rPr>
        <w:t xml:space="preserve">% a tasa anual. Las </w:t>
      </w:r>
      <w:r w:rsidR="00733465">
        <w:rPr>
          <w:spacing w:val="4"/>
          <w:sz w:val="24"/>
          <w:szCs w:val="24"/>
          <w:lang w:val="es-ES"/>
        </w:rPr>
        <w:t>reducciones</w:t>
      </w:r>
      <w:r w:rsidRPr="00585B1D">
        <w:rPr>
          <w:spacing w:val="4"/>
          <w:sz w:val="24"/>
          <w:szCs w:val="24"/>
          <w:lang w:val="es-ES"/>
        </w:rPr>
        <w:t xml:space="preserve"> más </w:t>
      </w:r>
      <w:r w:rsidR="00F234D5">
        <w:rPr>
          <w:spacing w:val="4"/>
          <w:sz w:val="24"/>
          <w:szCs w:val="24"/>
          <w:lang w:val="es-ES"/>
        </w:rPr>
        <w:t>significativas</w:t>
      </w:r>
      <w:r w:rsidRPr="00585B1D">
        <w:rPr>
          <w:spacing w:val="4"/>
          <w:sz w:val="24"/>
          <w:szCs w:val="24"/>
          <w:lang w:val="es-ES"/>
        </w:rPr>
        <w:t xml:space="preserve"> se registraron en las exportaciones de uvas y pasas (-55.1%), de </w:t>
      </w:r>
      <w:r w:rsidR="00F234D5">
        <w:rPr>
          <w:spacing w:val="4"/>
          <w:sz w:val="24"/>
          <w:szCs w:val="24"/>
          <w:lang w:val="es-ES"/>
        </w:rPr>
        <w:t>aguacate</w:t>
      </w:r>
      <w:r w:rsidRPr="00585B1D">
        <w:rPr>
          <w:spacing w:val="4"/>
          <w:sz w:val="24"/>
          <w:szCs w:val="24"/>
          <w:lang w:val="es-ES"/>
        </w:rPr>
        <w:t xml:space="preserve"> (</w:t>
      </w:r>
      <w:r w:rsidR="00585B1D">
        <w:rPr>
          <w:spacing w:val="4"/>
          <w:sz w:val="24"/>
          <w:szCs w:val="24"/>
          <w:lang w:val="es-ES"/>
        </w:rPr>
        <w:noBreakHyphen/>
      </w:r>
      <w:r w:rsidRPr="00585B1D">
        <w:rPr>
          <w:spacing w:val="4"/>
          <w:sz w:val="24"/>
          <w:szCs w:val="24"/>
          <w:lang w:val="es-ES"/>
        </w:rPr>
        <w:t>46.1%), de pescados</w:t>
      </w:r>
      <w:r w:rsidR="00F234D5">
        <w:rPr>
          <w:spacing w:val="4"/>
          <w:sz w:val="24"/>
          <w:szCs w:val="24"/>
          <w:lang w:val="es-ES"/>
        </w:rPr>
        <w:t>,</w:t>
      </w:r>
      <w:r w:rsidRPr="00585B1D">
        <w:rPr>
          <w:spacing w:val="4"/>
          <w:sz w:val="24"/>
          <w:szCs w:val="24"/>
          <w:lang w:val="es-ES"/>
        </w:rPr>
        <w:t xml:space="preserve"> crustáceos y moluscos (-31.8%), de frutas y frutos comestibles (-26.2%) y de cítricos (-18.9%). En contraste, las </w:t>
      </w:r>
      <w:r w:rsidR="00F234D5">
        <w:rPr>
          <w:spacing w:val="4"/>
          <w:sz w:val="24"/>
          <w:szCs w:val="24"/>
          <w:lang w:val="es-ES"/>
        </w:rPr>
        <w:t>alzas</w:t>
      </w:r>
      <w:r w:rsidRPr="00585B1D">
        <w:rPr>
          <w:spacing w:val="4"/>
          <w:sz w:val="24"/>
          <w:szCs w:val="24"/>
          <w:lang w:val="es-ES"/>
        </w:rPr>
        <w:t xml:space="preserve"> anuales más relevantes se </w:t>
      </w:r>
      <w:r w:rsidR="00912BEC">
        <w:rPr>
          <w:spacing w:val="4"/>
          <w:sz w:val="24"/>
          <w:szCs w:val="24"/>
          <w:lang w:val="es-ES"/>
        </w:rPr>
        <w:t xml:space="preserve">reportaron </w:t>
      </w:r>
      <w:r w:rsidRPr="00585B1D">
        <w:rPr>
          <w:spacing w:val="4"/>
          <w:sz w:val="24"/>
          <w:szCs w:val="24"/>
          <w:lang w:val="es-ES"/>
        </w:rPr>
        <w:t>en las exportaciones de café crudo en grano (88.3%) y de jitomate (32.2%).</w:t>
      </w:r>
      <w:r w:rsidR="007C260D" w:rsidRPr="007C260D">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sidR="00602C68">
        <w:rPr>
          <w:spacing w:val="4"/>
          <w:sz w:val="24"/>
          <w:szCs w:val="24"/>
          <w:lang w:val="es-ES"/>
        </w:rPr>
        <w:t>567</w:t>
      </w:r>
      <w:r w:rsidR="00861583" w:rsidRPr="00C470DE">
        <w:rPr>
          <w:spacing w:val="4"/>
          <w:sz w:val="24"/>
          <w:szCs w:val="24"/>
          <w:lang w:val="es-ES"/>
        </w:rPr>
        <w:t xml:space="preserve"> </w:t>
      </w:r>
      <w:r w:rsidR="00EE0750" w:rsidRPr="00C470DE">
        <w:rPr>
          <w:spacing w:val="4"/>
          <w:sz w:val="24"/>
          <w:szCs w:val="24"/>
          <w:lang w:val="es-ES"/>
        </w:rPr>
        <w:t xml:space="preserve">millones de dólares con una tasa anual de </w:t>
      </w:r>
      <w:r w:rsidR="00602C68">
        <w:rPr>
          <w:spacing w:val="4"/>
          <w:sz w:val="24"/>
          <w:szCs w:val="24"/>
          <w:lang w:val="es-ES"/>
        </w:rPr>
        <w:t>3.7</w:t>
      </w:r>
      <w:r w:rsidR="00EE0750" w:rsidRPr="00C470DE">
        <w:rPr>
          <w:spacing w:val="4"/>
          <w:sz w:val="24"/>
          <w:szCs w:val="24"/>
          <w:lang w:val="es-ES"/>
        </w:rPr>
        <w:t xml:space="preserve"> por ciento.</w:t>
      </w:r>
    </w:p>
    <w:p w14:paraId="60AB4E30" w14:textId="290E84DB" w:rsidR="00B87F4C" w:rsidRDefault="00494356" w:rsidP="00B87F4C">
      <w:pPr>
        <w:pStyle w:val="Textoindependiente211"/>
        <w:numPr>
          <w:ilvl w:val="12"/>
          <w:numId w:val="0"/>
        </w:numPr>
        <w:spacing w:before="120" w:after="240" w:line="280" w:lineRule="exact"/>
        <w:rPr>
          <w:spacing w:val="4"/>
          <w:sz w:val="24"/>
          <w:szCs w:val="24"/>
          <w:lang w:val="es-ES"/>
        </w:rPr>
      </w:pPr>
      <w:r w:rsidRPr="00585B1D">
        <w:rPr>
          <w:spacing w:val="4"/>
          <w:sz w:val="24"/>
          <w:szCs w:val="24"/>
          <w:lang w:val="es-ES"/>
        </w:rPr>
        <w:t xml:space="preserve">En el periodo enero-julio de </w:t>
      </w:r>
      <w:r w:rsidR="00582A44">
        <w:rPr>
          <w:spacing w:val="4"/>
          <w:sz w:val="24"/>
          <w:szCs w:val="24"/>
          <w:lang w:val="es-ES"/>
        </w:rPr>
        <w:t>este año</w:t>
      </w:r>
      <w:r w:rsidRPr="00585B1D">
        <w:rPr>
          <w:spacing w:val="4"/>
          <w:sz w:val="24"/>
          <w:szCs w:val="24"/>
          <w:lang w:val="es-ES"/>
        </w:rPr>
        <w:t xml:space="preserve">, el valor de las exportaciones totales </w:t>
      </w:r>
      <w:r w:rsidR="00582A44">
        <w:rPr>
          <w:spacing w:val="4"/>
          <w:sz w:val="24"/>
          <w:szCs w:val="24"/>
          <w:lang w:val="es-ES"/>
        </w:rPr>
        <w:t>fue de</w:t>
      </w:r>
      <w:r w:rsidRPr="00585B1D">
        <w:rPr>
          <w:spacing w:val="4"/>
          <w:sz w:val="24"/>
          <w:szCs w:val="24"/>
          <w:lang w:val="es-ES"/>
        </w:rPr>
        <w:t xml:space="preserve"> 218,716 millones de dólares, lo que </w:t>
      </w:r>
      <w:r w:rsidR="00912BEC">
        <w:rPr>
          <w:spacing w:val="4"/>
          <w:sz w:val="24"/>
          <w:szCs w:val="24"/>
          <w:lang w:val="es-ES"/>
        </w:rPr>
        <w:t>representó</w:t>
      </w:r>
      <w:r w:rsidRPr="00585B1D">
        <w:rPr>
          <w:spacing w:val="4"/>
          <w:sz w:val="24"/>
          <w:szCs w:val="24"/>
          <w:lang w:val="es-ES"/>
        </w:rPr>
        <w:t xml:space="preserve"> una caída anual de </w:t>
      </w:r>
      <w:r w:rsidR="00912BEC">
        <w:rPr>
          <w:spacing w:val="4"/>
          <w:sz w:val="24"/>
          <w:szCs w:val="24"/>
          <w:lang w:val="es-ES"/>
        </w:rPr>
        <w:t>(-)</w:t>
      </w:r>
      <w:r w:rsidRPr="00585B1D">
        <w:rPr>
          <w:spacing w:val="4"/>
          <w:sz w:val="24"/>
          <w:szCs w:val="24"/>
          <w:lang w:val="es-ES"/>
        </w:rPr>
        <w:t>17.9</w:t>
      </w:r>
      <w:r w:rsidR="00912BEC">
        <w:rPr>
          <w:spacing w:val="4"/>
          <w:sz w:val="24"/>
          <w:szCs w:val="24"/>
          <w:lang w:val="es-ES"/>
        </w:rPr>
        <w:t xml:space="preserve"> por ciento</w:t>
      </w:r>
      <w:r w:rsidRPr="00585B1D">
        <w:rPr>
          <w:spacing w:val="4"/>
          <w:sz w:val="24"/>
          <w:szCs w:val="24"/>
          <w:lang w:val="es-ES"/>
        </w:rPr>
        <w:t xml:space="preserve">. Dicha tasa se derivó de retrocesos de </w:t>
      </w:r>
      <w:r w:rsidR="00912BEC">
        <w:rPr>
          <w:spacing w:val="4"/>
          <w:sz w:val="24"/>
          <w:szCs w:val="24"/>
          <w:lang w:val="es-ES"/>
        </w:rPr>
        <w:t>(-)</w:t>
      </w:r>
      <w:r w:rsidRPr="00585B1D">
        <w:rPr>
          <w:spacing w:val="4"/>
          <w:sz w:val="24"/>
          <w:szCs w:val="24"/>
          <w:lang w:val="es-ES"/>
        </w:rPr>
        <w:t xml:space="preserve">16.4% en las exportaciones no petroleras y de </w:t>
      </w:r>
      <w:r w:rsidR="00912BEC">
        <w:rPr>
          <w:spacing w:val="4"/>
          <w:sz w:val="24"/>
          <w:szCs w:val="24"/>
          <w:lang w:val="es-ES"/>
        </w:rPr>
        <w:t>(-)</w:t>
      </w:r>
      <w:r w:rsidRPr="00585B1D">
        <w:rPr>
          <w:spacing w:val="4"/>
          <w:sz w:val="24"/>
          <w:szCs w:val="24"/>
          <w:lang w:val="es-ES"/>
        </w:rPr>
        <w:t>41.1% en las petroleras.</w:t>
      </w:r>
    </w:p>
    <w:p w14:paraId="1F1DF743" w14:textId="396FEF31" w:rsidR="00194FE3" w:rsidRDefault="00B87F4C" w:rsidP="00B64E70">
      <w:pPr>
        <w:rPr>
          <w:spacing w:val="4"/>
        </w:rPr>
      </w:pPr>
      <w:r>
        <w:rPr>
          <w:spacing w:val="4"/>
        </w:rPr>
        <w:br w:type="page"/>
      </w:r>
    </w:p>
    <w:p w14:paraId="35EB48C3" w14:textId="77777777" w:rsidR="00757DAD" w:rsidRDefault="00757DAD" w:rsidP="00BB4B50">
      <w:pPr>
        <w:pStyle w:val="titulos"/>
        <w:keepNext/>
        <w:keepLines/>
        <w:widowControl/>
        <w:spacing w:before="120" w:after="120" w:line="280" w:lineRule="exact"/>
        <w:rPr>
          <w:u w:val="none"/>
        </w:rPr>
      </w:pPr>
      <w:r>
        <w:rPr>
          <w:u w:val="none"/>
        </w:rPr>
        <w:lastRenderedPageBreak/>
        <w:t>Estructura de las Exportaciones</w:t>
      </w:r>
    </w:p>
    <w:p w14:paraId="548317D5" w14:textId="55BBEC6F" w:rsidR="00CC30E9" w:rsidRDefault="00494356" w:rsidP="00585B1D">
      <w:pPr>
        <w:pStyle w:val="Textoindependiente211"/>
        <w:numPr>
          <w:ilvl w:val="12"/>
          <w:numId w:val="0"/>
        </w:numPr>
        <w:spacing w:before="120" w:after="240" w:line="280" w:lineRule="exact"/>
        <w:rPr>
          <w:spacing w:val="4"/>
          <w:sz w:val="24"/>
          <w:szCs w:val="24"/>
          <w:lang w:val="es-ES"/>
        </w:rPr>
      </w:pPr>
      <w:r w:rsidRPr="00585B1D">
        <w:rPr>
          <w:spacing w:val="4"/>
          <w:sz w:val="24"/>
          <w:szCs w:val="24"/>
          <w:lang w:val="es-ES"/>
        </w:rPr>
        <w:t xml:space="preserve">La estructura del valor de las exportaciones de mercancías durante los primeros siete meses de 2020 fue la siguiente: bienes </w:t>
      </w:r>
      <w:r w:rsidR="00B062A1">
        <w:rPr>
          <w:spacing w:val="4"/>
          <w:sz w:val="24"/>
          <w:szCs w:val="24"/>
          <w:lang w:val="es-ES"/>
        </w:rPr>
        <w:t>manufacturados</w:t>
      </w:r>
      <w:r w:rsidRPr="00585B1D">
        <w:rPr>
          <w:spacing w:val="4"/>
          <w:sz w:val="24"/>
          <w:szCs w:val="24"/>
          <w:lang w:val="es-ES"/>
        </w:rPr>
        <w:t xml:space="preserve"> 88.7%</w:t>
      </w:r>
      <w:r w:rsidR="00B062A1">
        <w:rPr>
          <w:spacing w:val="4"/>
          <w:sz w:val="24"/>
          <w:szCs w:val="24"/>
          <w:lang w:val="es-ES"/>
        </w:rPr>
        <w:t>,</w:t>
      </w:r>
      <w:r w:rsidRPr="00585B1D">
        <w:rPr>
          <w:spacing w:val="4"/>
          <w:sz w:val="24"/>
          <w:szCs w:val="24"/>
          <w:lang w:val="es-ES"/>
        </w:rPr>
        <w:t xml:space="preserve"> bienes </w:t>
      </w:r>
      <w:r w:rsidR="00B062A1">
        <w:rPr>
          <w:spacing w:val="4"/>
          <w:sz w:val="24"/>
          <w:szCs w:val="24"/>
          <w:lang w:val="es-ES"/>
        </w:rPr>
        <w:t>agropecuarios</w:t>
      </w:r>
      <w:r w:rsidRPr="00585B1D">
        <w:rPr>
          <w:spacing w:val="4"/>
          <w:sz w:val="24"/>
          <w:szCs w:val="24"/>
          <w:lang w:val="es-ES"/>
        </w:rPr>
        <w:t xml:space="preserve"> 5.3%</w:t>
      </w:r>
      <w:r w:rsidR="00B062A1">
        <w:rPr>
          <w:spacing w:val="4"/>
          <w:sz w:val="24"/>
          <w:szCs w:val="24"/>
          <w:lang w:val="es-ES"/>
        </w:rPr>
        <w:t>, productos petroleros 4.3%</w:t>
      </w:r>
      <w:r w:rsidRPr="00585B1D">
        <w:rPr>
          <w:spacing w:val="4"/>
          <w:sz w:val="24"/>
          <w:szCs w:val="24"/>
          <w:lang w:val="es-ES"/>
        </w:rPr>
        <w:t xml:space="preserve"> y productos extractivos no </w:t>
      </w:r>
      <w:r w:rsidR="00B062A1">
        <w:rPr>
          <w:spacing w:val="4"/>
          <w:sz w:val="24"/>
          <w:szCs w:val="24"/>
          <w:lang w:val="es-ES"/>
        </w:rPr>
        <w:t>petroleros</w:t>
      </w:r>
      <w:r w:rsidRPr="00585B1D">
        <w:rPr>
          <w:spacing w:val="4"/>
          <w:sz w:val="24"/>
          <w:szCs w:val="24"/>
          <w:lang w:val="es-ES"/>
        </w:rPr>
        <w:t xml:space="preserve"> 1.7</w:t>
      </w:r>
      <w:r w:rsidR="006F0866">
        <w:rPr>
          <w:spacing w:val="4"/>
          <w:sz w:val="24"/>
          <w:szCs w:val="24"/>
          <w:lang w:val="es-ES"/>
        </w:rPr>
        <w:t xml:space="preserve"> por ciento</w:t>
      </w:r>
      <w:r w:rsidR="00807316" w:rsidRPr="00B87F4C">
        <w:rPr>
          <w:spacing w:val="4"/>
          <w:sz w:val="24"/>
          <w:szCs w:val="24"/>
          <w:lang w:val="es-ES"/>
        </w:rPr>
        <w:t>.</w:t>
      </w:r>
    </w:p>
    <w:p w14:paraId="7A38744B" w14:textId="424C9619" w:rsidR="00757DAD" w:rsidRDefault="00757DAD" w:rsidP="003E1274">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7B9F2932" w14:textId="4435F4E7" w:rsidR="006B0F41" w:rsidRPr="006B0F41" w:rsidRDefault="006B0F41" w:rsidP="006B0F41">
      <w:pPr>
        <w:pStyle w:val="Textoindependiente211"/>
        <w:numPr>
          <w:ilvl w:val="12"/>
          <w:numId w:val="0"/>
        </w:numPr>
        <w:spacing w:before="120" w:after="240" w:line="280" w:lineRule="exact"/>
        <w:rPr>
          <w:spacing w:val="4"/>
          <w:sz w:val="24"/>
          <w:szCs w:val="24"/>
          <w:lang w:val="es-ES"/>
        </w:rPr>
      </w:pPr>
      <w:r w:rsidRPr="006B0F41">
        <w:rPr>
          <w:spacing w:val="4"/>
          <w:sz w:val="24"/>
          <w:szCs w:val="24"/>
          <w:lang w:val="es-ES"/>
        </w:rPr>
        <w:t xml:space="preserve">El valor de las importaciones de mercancías en el séptimo mes de </w:t>
      </w:r>
      <w:r>
        <w:rPr>
          <w:spacing w:val="4"/>
          <w:sz w:val="24"/>
          <w:szCs w:val="24"/>
          <w:lang w:val="es-ES"/>
        </w:rPr>
        <w:t>este año</w:t>
      </w:r>
      <w:r w:rsidRPr="006B0F41">
        <w:rPr>
          <w:spacing w:val="4"/>
          <w:sz w:val="24"/>
          <w:szCs w:val="24"/>
          <w:lang w:val="es-ES"/>
        </w:rPr>
        <w:t xml:space="preserve"> se ubicó en</w:t>
      </w:r>
      <w:r>
        <w:rPr>
          <w:spacing w:val="4"/>
          <w:sz w:val="24"/>
          <w:szCs w:val="24"/>
          <w:lang w:val="es-ES"/>
        </w:rPr>
        <w:t xml:space="preserve"> </w:t>
      </w:r>
      <w:r w:rsidRPr="006B0F41">
        <w:rPr>
          <w:spacing w:val="4"/>
          <w:sz w:val="24"/>
          <w:szCs w:val="24"/>
          <w:lang w:val="es-ES"/>
        </w:rPr>
        <w:t xml:space="preserve">29,864 millones de dólares, lo que representó un descenso anual de </w:t>
      </w:r>
      <w:r>
        <w:rPr>
          <w:spacing w:val="4"/>
          <w:sz w:val="24"/>
          <w:szCs w:val="24"/>
          <w:lang w:val="es-ES"/>
        </w:rPr>
        <w:t>(</w:t>
      </w:r>
      <w:r>
        <w:rPr>
          <w:spacing w:val="4"/>
          <w:sz w:val="24"/>
          <w:szCs w:val="24"/>
          <w:lang w:val="es-ES"/>
        </w:rPr>
        <w:noBreakHyphen/>
        <w:t>)</w:t>
      </w:r>
      <w:r w:rsidRPr="006B0F41">
        <w:rPr>
          <w:spacing w:val="4"/>
          <w:sz w:val="24"/>
          <w:szCs w:val="24"/>
          <w:lang w:val="es-ES"/>
        </w:rPr>
        <w:t>26.1</w:t>
      </w:r>
      <w:r>
        <w:rPr>
          <w:spacing w:val="4"/>
          <w:sz w:val="24"/>
          <w:szCs w:val="24"/>
          <w:lang w:val="es-ES"/>
        </w:rPr>
        <w:t xml:space="preserve"> por ciento</w:t>
      </w:r>
      <w:r w:rsidRPr="006B0F41">
        <w:rPr>
          <w:spacing w:val="4"/>
          <w:sz w:val="24"/>
          <w:szCs w:val="24"/>
          <w:lang w:val="es-ES"/>
        </w:rPr>
        <w:t xml:space="preserve">. </w:t>
      </w:r>
    </w:p>
    <w:p w14:paraId="23FC5655" w14:textId="7FCE3C4C" w:rsidR="006B0F41" w:rsidRPr="006B0F41" w:rsidRDefault="006B0F41" w:rsidP="006B0F41">
      <w:pPr>
        <w:pStyle w:val="Textoindependiente211"/>
        <w:numPr>
          <w:ilvl w:val="12"/>
          <w:numId w:val="0"/>
        </w:numPr>
        <w:spacing w:before="120" w:after="240" w:line="280" w:lineRule="exact"/>
        <w:rPr>
          <w:spacing w:val="4"/>
          <w:sz w:val="24"/>
          <w:szCs w:val="24"/>
          <w:lang w:val="es-ES"/>
        </w:rPr>
      </w:pPr>
      <w:r w:rsidRPr="006B0F41">
        <w:rPr>
          <w:spacing w:val="4"/>
          <w:sz w:val="24"/>
          <w:szCs w:val="24"/>
          <w:lang w:val="es-ES"/>
        </w:rPr>
        <w:t xml:space="preserve">En el periodo enero-julio </w:t>
      </w:r>
      <w:r w:rsidR="00421DFB">
        <w:rPr>
          <w:spacing w:val="4"/>
          <w:sz w:val="24"/>
          <w:szCs w:val="24"/>
          <w:lang w:val="es-ES"/>
        </w:rPr>
        <w:t>del presente año</w:t>
      </w:r>
      <w:r w:rsidRPr="006B0F41">
        <w:rPr>
          <w:spacing w:val="4"/>
          <w:sz w:val="24"/>
          <w:szCs w:val="24"/>
          <w:lang w:val="es-ES"/>
        </w:rPr>
        <w:t xml:space="preserve">, el valor de las importaciones totales </w:t>
      </w:r>
      <w:r>
        <w:rPr>
          <w:spacing w:val="4"/>
          <w:sz w:val="24"/>
          <w:szCs w:val="24"/>
          <w:lang w:val="es-ES"/>
        </w:rPr>
        <w:t xml:space="preserve">fue de </w:t>
      </w:r>
      <w:r w:rsidRPr="006B0F41">
        <w:rPr>
          <w:spacing w:val="4"/>
          <w:sz w:val="24"/>
          <w:szCs w:val="24"/>
          <w:lang w:val="es-ES"/>
        </w:rPr>
        <w:t xml:space="preserve">210,258 millones de dólares, monto menor en </w:t>
      </w:r>
      <w:r>
        <w:rPr>
          <w:spacing w:val="4"/>
          <w:sz w:val="24"/>
          <w:szCs w:val="24"/>
          <w:lang w:val="es-ES"/>
        </w:rPr>
        <w:t>(-)</w:t>
      </w:r>
      <w:r w:rsidRPr="006B0F41">
        <w:rPr>
          <w:spacing w:val="4"/>
          <w:sz w:val="24"/>
          <w:szCs w:val="24"/>
          <w:lang w:val="es-ES"/>
        </w:rPr>
        <w:t xml:space="preserve">20.5% al observado en igual lapso de 2019. A su interior, las importaciones no petroleras cayeron a una tasa anual de </w:t>
      </w:r>
      <w:r>
        <w:rPr>
          <w:spacing w:val="4"/>
          <w:sz w:val="24"/>
          <w:szCs w:val="24"/>
          <w:lang w:val="es-ES"/>
        </w:rPr>
        <w:t>(-)</w:t>
      </w:r>
      <w:r w:rsidRPr="006B0F41">
        <w:rPr>
          <w:spacing w:val="4"/>
          <w:sz w:val="24"/>
          <w:szCs w:val="24"/>
          <w:lang w:val="es-ES"/>
        </w:rPr>
        <w:t>18.5%</w:t>
      </w:r>
      <w:r>
        <w:rPr>
          <w:spacing w:val="4"/>
          <w:sz w:val="24"/>
          <w:szCs w:val="24"/>
          <w:lang w:val="es-ES"/>
        </w:rPr>
        <w:t xml:space="preserve"> y </w:t>
      </w:r>
      <w:r w:rsidRPr="006B0F41">
        <w:rPr>
          <w:spacing w:val="4"/>
          <w:sz w:val="24"/>
          <w:szCs w:val="24"/>
          <w:lang w:val="es-ES"/>
        </w:rPr>
        <w:t xml:space="preserve">las petroleras lo hicieron en </w:t>
      </w:r>
      <w:r>
        <w:rPr>
          <w:spacing w:val="4"/>
          <w:sz w:val="24"/>
          <w:szCs w:val="24"/>
          <w:lang w:val="es-ES"/>
        </w:rPr>
        <w:t>(-)37 por ciento</w:t>
      </w:r>
      <w:r w:rsidRPr="006B0F41">
        <w:rPr>
          <w:spacing w:val="4"/>
          <w:sz w:val="24"/>
          <w:szCs w:val="24"/>
          <w:lang w:val="es-ES"/>
        </w:rPr>
        <w:t>.</w:t>
      </w:r>
    </w:p>
    <w:p w14:paraId="6036EC00" w14:textId="77777777" w:rsidR="00757DAD" w:rsidRDefault="00757DAD" w:rsidP="003E1274">
      <w:pPr>
        <w:pStyle w:val="titulos"/>
        <w:keepNext/>
        <w:keepLines/>
        <w:widowControl/>
        <w:spacing w:before="240" w:after="120" w:line="280" w:lineRule="exact"/>
        <w:rPr>
          <w:u w:val="none"/>
        </w:rPr>
      </w:pPr>
      <w:r>
        <w:rPr>
          <w:u w:val="none"/>
        </w:rPr>
        <w:t>Importaciones por Tipo de Bien</w:t>
      </w:r>
    </w:p>
    <w:p w14:paraId="0E13BB75" w14:textId="0E97FDE6" w:rsidR="006B0F41" w:rsidRDefault="006B0F41" w:rsidP="007F3891">
      <w:pPr>
        <w:pStyle w:val="Textoindependiente211"/>
        <w:numPr>
          <w:ilvl w:val="12"/>
          <w:numId w:val="0"/>
        </w:numPr>
        <w:spacing w:before="300" w:after="300" w:line="280" w:lineRule="exact"/>
        <w:rPr>
          <w:spacing w:val="4"/>
          <w:sz w:val="24"/>
          <w:szCs w:val="24"/>
          <w:lang w:val="es-ES"/>
        </w:rPr>
      </w:pPr>
      <w:r w:rsidRPr="006B0F41">
        <w:rPr>
          <w:spacing w:val="4"/>
          <w:sz w:val="24"/>
          <w:szCs w:val="24"/>
          <w:lang w:val="es-ES"/>
        </w:rPr>
        <w:t xml:space="preserve">Las importaciones de bienes de consumo sumaron 3,199 millones de dólares, cifra que se tradujo en una disminución anual de </w:t>
      </w:r>
      <w:r>
        <w:rPr>
          <w:spacing w:val="4"/>
          <w:sz w:val="24"/>
          <w:szCs w:val="24"/>
          <w:lang w:val="es-ES"/>
        </w:rPr>
        <w:t>(-)</w:t>
      </w:r>
      <w:r w:rsidRPr="006B0F41">
        <w:rPr>
          <w:spacing w:val="4"/>
          <w:sz w:val="24"/>
          <w:szCs w:val="24"/>
          <w:lang w:val="es-ES"/>
        </w:rPr>
        <w:t>39.3</w:t>
      </w:r>
      <w:r>
        <w:rPr>
          <w:spacing w:val="4"/>
          <w:sz w:val="24"/>
          <w:szCs w:val="24"/>
          <w:lang w:val="es-ES"/>
        </w:rPr>
        <w:t xml:space="preserve"> por ciento</w:t>
      </w:r>
      <w:r w:rsidRPr="006B0F41">
        <w:rPr>
          <w:spacing w:val="4"/>
          <w:sz w:val="24"/>
          <w:szCs w:val="24"/>
          <w:lang w:val="es-ES"/>
        </w:rPr>
        <w:t xml:space="preserve">. Dicha tasa fue resultado de reducciones de </w:t>
      </w:r>
      <w:r>
        <w:rPr>
          <w:spacing w:val="4"/>
          <w:sz w:val="24"/>
          <w:szCs w:val="24"/>
          <w:lang w:val="es-ES"/>
        </w:rPr>
        <w:t>(-)35</w:t>
      </w:r>
      <w:r w:rsidRPr="006B0F41">
        <w:rPr>
          <w:spacing w:val="4"/>
          <w:sz w:val="24"/>
          <w:szCs w:val="24"/>
          <w:lang w:val="es-ES"/>
        </w:rPr>
        <w:t xml:space="preserve">% en las importaciones de bienes de consumo no petroleros y de </w:t>
      </w:r>
      <w:r>
        <w:rPr>
          <w:spacing w:val="4"/>
          <w:sz w:val="24"/>
          <w:szCs w:val="24"/>
          <w:lang w:val="es-ES"/>
        </w:rPr>
        <w:t>(-)</w:t>
      </w:r>
      <w:r w:rsidRPr="006B0F41">
        <w:rPr>
          <w:spacing w:val="4"/>
          <w:sz w:val="24"/>
          <w:szCs w:val="24"/>
          <w:lang w:val="es-ES"/>
        </w:rPr>
        <w:t xml:space="preserve">49.9% en las de bienes de consumo petroleros (gasolina y gas butano y propano). </w:t>
      </w:r>
    </w:p>
    <w:p w14:paraId="5CD83D8A" w14:textId="5DDB31F0" w:rsidR="006B0F41" w:rsidRDefault="006B0F41" w:rsidP="007F3891">
      <w:pPr>
        <w:pStyle w:val="Textoindependiente211"/>
        <w:numPr>
          <w:ilvl w:val="12"/>
          <w:numId w:val="0"/>
        </w:numPr>
        <w:spacing w:before="300" w:after="300" w:line="280" w:lineRule="exact"/>
        <w:rPr>
          <w:spacing w:val="4"/>
          <w:sz w:val="24"/>
          <w:szCs w:val="24"/>
          <w:lang w:val="es-ES"/>
        </w:rPr>
      </w:pPr>
      <w:r w:rsidRPr="006B0F41">
        <w:rPr>
          <w:spacing w:val="4"/>
          <w:sz w:val="24"/>
          <w:szCs w:val="24"/>
          <w:lang w:val="es-ES"/>
        </w:rPr>
        <w:t xml:space="preserve">Por su parte, en julio de 2020 se importaron bienes de uso intermedio por un valor de 23,781 millones de dólares, nivel inferior en </w:t>
      </w:r>
      <w:r>
        <w:rPr>
          <w:spacing w:val="4"/>
          <w:sz w:val="24"/>
          <w:szCs w:val="24"/>
          <w:lang w:val="es-ES"/>
        </w:rPr>
        <w:t>(-)25</w:t>
      </w:r>
      <w:r w:rsidRPr="006B0F41">
        <w:rPr>
          <w:spacing w:val="4"/>
          <w:sz w:val="24"/>
          <w:szCs w:val="24"/>
          <w:lang w:val="es-ES"/>
        </w:rPr>
        <w:t xml:space="preserve">% al reportado en julio de 2019. A su vez, esta tasa se originó de </w:t>
      </w:r>
      <w:r w:rsidR="008D1A9D">
        <w:rPr>
          <w:spacing w:val="4"/>
          <w:sz w:val="24"/>
          <w:szCs w:val="24"/>
          <w:lang w:val="es-ES"/>
        </w:rPr>
        <w:t xml:space="preserve">decrementos </w:t>
      </w:r>
      <w:r w:rsidRPr="006B0F41">
        <w:rPr>
          <w:spacing w:val="4"/>
          <w:sz w:val="24"/>
          <w:szCs w:val="24"/>
          <w:lang w:val="es-ES"/>
        </w:rPr>
        <w:t xml:space="preserve">anuales de </w:t>
      </w:r>
      <w:r>
        <w:rPr>
          <w:spacing w:val="4"/>
          <w:sz w:val="24"/>
          <w:szCs w:val="24"/>
          <w:lang w:val="es-ES"/>
        </w:rPr>
        <w:t>(-)</w:t>
      </w:r>
      <w:r w:rsidRPr="006B0F41">
        <w:rPr>
          <w:spacing w:val="4"/>
          <w:sz w:val="24"/>
          <w:szCs w:val="24"/>
          <w:lang w:val="es-ES"/>
        </w:rPr>
        <w:t>23.6% en las importaciones de bienes de uso intermedio no petroleros y de</w:t>
      </w:r>
      <w:r>
        <w:rPr>
          <w:spacing w:val="4"/>
          <w:sz w:val="24"/>
          <w:szCs w:val="24"/>
          <w:lang w:val="es-ES"/>
        </w:rPr>
        <w:t xml:space="preserve"> (-)41</w:t>
      </w:r>
      <w:r w:rsidRPr="006B0F41">
        <w:rPr>
          <w:spacing w:val="4"/>
          <w:sz w:val="24"/>
          <w:szCs w:val="24"/>
          <w:lang w:val="es-ES"/>
        </w:rPr>
        <w:t xml:space="preserve">% en las de productos de uso intermedio petroleros. </w:t>
      </w:r>
    </w:p>
    <w:p w14:paraId="3C37CED9" w14:textId="065727A9" w:rsidR="007F3891" w:rsidRPr="007F3891" w:rsidRDefault="006B0F41" w:rsidP="007F3891">
      <w:pPr>
        <w:pStyle w:val="Textoindependiente211"/>
        <w:numPr>
          <w:ilvl w:val="12"/>
          <w:numId w:val="0"/>
        </w:numPr>
        <w:spacing w:before="300" w:after="300" w:line="280" w:lineRule="exact"/>
        <w:rPr>
          <w:spacing w:val="4"/>
          <w:sz w:val="24"/>
          <w:szCs w:val="24"/>
          <w:lang w:val="es-ES"/>
        </w:rPr>
      </w:pPr>
      <w:r w:rsidRPr="006B0F41">
        <w:rPr>
          <w:spacing w:val="4"/>
          <w:sz w:val="24"/>
          <w:szCs w:val="24"/>
          <w:lang w:val="es-ES"/>
        </w:rPr>
        <w:t xml:space="preserve">En lo que corresponde a las importaciones de bienes de capital, en el mes de referencia </w:t>
      </w:r>
      <w:r>
        <w:rPr>
          <w:spacing w:val="4"/>
          <w:sz w:val="24"/>
          <w:szCs w:val="24"/>
          <w:lang w:val="es-ES"/>
        </w:rPr>
        <w:t>é</w:t>
      </w:r>
      <w:r w:rsidRPr="006B0F41">
        <w:rPr>
          <w:spacing w:val="4"/>
          <w:sz w:val="24"/>
          <w:szCs w:val="24"/>
          <w:lang w:val="es-ES"/>
        </w:rPr>
        <w:t xml:space="preserve">stas </w:t>
      </w:r>
      <w:r>
        <w:rPr>
          <w:spacing w:val="4"/>
          <w:sz w:val="24"/>
          <w:szCs w:val="24"/>
          <w:lang w:val="es-ES"/>
        </w:rPr>
        <w:t>obtuvieron</w:t>
      </w:r>
      <w:r w:rsidRPr="006B0F41">
        <w:rPr>
          <w:spacing w:val="4"/>
          <w:sz w:val="24"/>
          <w:szCs w:val="24"/>
          <w:lang w:val="es-ES"/>
        </w:rPr>
        <w:t xml:space="preserve"> 2,883 millones de dólares, lo cual implicó un retroceso anual de </w:t>
      </w:r>
      <w:r>
        <w:rPr>
          <w:spacing w:val="4"/>
          <w:sz w:val="24"/>
          <w:szCs w:val="24"/>
          <w:lang w:val="es-ES"/>
        </w:rPr>
        <w:t>(-)</w:t>
      </w:r>
      <w:r w:rsidRPr="006B0F41">
        <w:rPr>
          <w:spacing w:val="4"/>
          <w:sz w:val="24"/>
          <w:szCs w:val="24"/>
          <w:lang w:val="es-ES"/>
        </w:rPr>
        <w:t>15.9</w:t>
      </w:r>
      <w:r>
        <w:rPr>
          <w:spacing w:val="4"/>
          <w:sz w:val="24"/>
          <w:szCs w:val="24"/>
          <w:lang w:val="es-ES"/>
        </w:rPr>
        <w:t xml:space="preserve"> por ciento</w:t>
      </w:r>
      <w:r w:rsidRPr="006B0F41">
        <w:rPr>
          <w:spacing w:val="4"/>
          <w:sz w:val="24"/>
          <w:szCs w:val="24"/>
          <w:lang w:val="es-ES"/>
        </w:rPr>
        <w:t>.</w:t>
      </w:r>
    </w:p>
    <w:p w14:paraId="620BB2B7" w14:textId="77777777" w:rsidR="00757DAD" w:rsidRDefault="00757DAD" w:rsidP="00B45C92">
      <w:pPr>
        <w:pStyle w:val="titulos"/>
        <w:keepNext/>
        <w:keepLines/>
        <w:widowControl/>
        <w:spacing w:line="280" w:lineRule="exact"/>
        <w:rPr>
          <w:u w:val="none"/>
        </w:rPr>
      </w:pPr>
      <w:r>
        <w:rPr>
          <w:u w:val="none"/>
        </w:rPr>
        <w:t>Estructura de l</w:t>
      </w:r>
      <w:r w:rsidR="002C6E44">
        <w:rPr>
          <w:u w:val="none"/>
        </w:rPr>
        <w:t>a</w:t>
      </w:r>
      <w:r>
        <w:rPr>
          <w:u w:val="none"/>
        </w:rPr>
        <w:t>s Importaciones</w:t>
      </w:r>
    </w:p>
    <w:p w14:paraId="75D4054C" w14:textId="7CF7FCB7" w:rsidR="006B0F41" w:rsidRDefault="006B0F41" w:rsidP="0037650D">
      <w:pPr>
        <w:pStyle w:val="Textoindependiente211"/>
        <w:numPr>
          <w:ilvl w:val="12"/>
          <w:numId w:val="0"/>
        </w:numPr>
        <w:spacing w:before="300" w:after="300" w:line="280" w:lineRule="exact"/>
        <w:rPr>
          <w:spacing w:val="4"/>
          <w:sz w:val="24"/>
          <w:szCs w:val="24"/>
          <w:lang w:val="es-ES"/>
        </w:rPr>
      </w:pPr>
      <w:r w:rsidRPr="006B0F41">
        <w:rPr>
          <w:spacing w:val="4"/>
          <w:sz w:val="24"/>
          <w:szCs w:val="24"/>
          <w:lang w:val="es-ES"/>
        </w:rPr>
        <w:t xml:space="preserve">La estructura del valor de las importaciones </w:t>
      </w:r>
      <w:r w:rsidR="004F3FDE">
        <w:rPr>
          <w:spacing w:val="4"/>
          <w:sz w:val="24"/>
          <w:szCs w:val="24"/>
          <w:lang w:val="es-ES"/>
        </w:rPr>
        <w:t>en</w:t>
      </w:r>
      <w:r w:rsidRPr="006B0F41">
        <w:rPr>
          <w:spacing w:val="4"/>
          <w:sz w:val="24"/>
          <w:szCs w:val="24"/>
          <w:lang w:val="es-ES"/>
        </w:rPr>
        <w:t xml:space="preserve"> los primeros siete meses de</w:t>
      </w:r>
      <w:r>
        <w:rPr>
          <w:spacing w:val="4"/>
          <w:sz w:val="24"/>
          <w:szCs w:val="24"/>
          <w:lang w:val="es-ES"/>
        </w:rPr>
        <w:t>l</w:t>
      </w:r>
      <w:r w:rsidRPr="006B0F41">
        <w:rPr>
          <w:spacing w:val="4"/>
          <w:sz w:val="24"/>
          <w:szCs w:val="24"/>
          <w:lang w:val="es-ES"/>
        </w:rPr>
        <w:t xml:space="preserve"> </w:t>
      </w:r>
      <w:r>
        <w:rPr>
          <w:spacing w:val="4"/>
          <w:sz w:val="24"/>
          <w:szCs w:val="24"/>
          <w:lang w:val="es-ES"/>
        </w:rPr>
        <w:t>presente año</w:t>
      </w:r>
      <w:r w:rsidRPr="006B0F41">
        <w:rPr>
          <w:spacing w:val="4"/>
          <w:sz w:val="24"/>
          <w:szCs w:val="24"/>
          <w:lang w:val="es-ES"/>
        </w:rPr>
        <w:t xml:space="preserve"> fue la siguiente: bienes de uso </w:t>
      </w:r>
      <w:r>
        <w:rPr>
          <w:spacing w:val="4"/>
          <w:sz w:val="24"/>
          <w:szCs w:val="24"/>
          <w:lang w:val="es-ES"/>
        </w:rPr>
        <w:t>intermedio</w:t>
      </w:r>
      <w:r w:rsidRPr="006B0F41">
        <w:rPr>
          <w:spacing w:val="4"/>
          <w:sz w:val="24"/>
          <w:szCs w:val="24"/>
          <w:lang w:val="es-ES"/>
        </w:rPr>
        <w:t xml:space="preserve"> 79.1%</w:t>
      </w:r>
      <w:r>
        <w:rPr>
          <w:spacing w:val="4"/>
          <w:sz w:val="24"/>
          <w:szCs w:val="24"/>
          <w:lang w:val="es-ES"/>
        </w:rPr>
        <w:t>,</w:t>
      </w:r>
      <w:r w:rsidRPr="006B0F41">
        <w:rPr>
          <w:spacing w:val="4"/>
          <w:sz w:val="24"/>
          <w:szCs w:val="24"/>
          <w:lang w:val="es-ES"/>
        </w:rPr>
        <w:t xml:space="preserve"> bienes de </w:t>
      </w:r>
      <w:r>
        <w:rPr>
          <w:spacing w:val="4"/>
          <w:sz w:val="24"/>
          <w:szCs w:val="24"/>
          <w:lang w:val="es-ES"/>
        </w:rPr>
        <w:t>consumo</w:t>
      </w:r>
      <w:r w:rsidRPr="006B0F41">
        <w:rPr>
          <w:spacing w:val="4"/>
          <w:sz w:val="24"/>
          <w:szCs w:val="24"/>
          <w:lang w:val="es-ES"/>
        </w:rPr>
        <w:t xml:space="preserve"> 11.8% y bienes de </w:t>
      </w:r>
      <w:r>
        <w:rPr>
          <w:spacing w:val="4"/>
          <w:sz w:val="24"/>
          <w:szCs w:val="24"/>
          <w:lang w:val="es-ES"/>
        </w:rPr>
        <w:t>capital</w:t>
      </w:r>
      <w:r w:rsidRPr="006B0F41">
        <w:rPr>
          <w:spacing w:val="4"/>
          <w:sz w:val="24"/>
          <w:szCs w:val="24"/>
          <w:lang w:val="es-ES"/>
        </w:rPr>
        <w:t xml:space="preserve"> 9.1</w:t>
      </w:r>
      <w:r w:rsidR="008E3A03" w:rsidRPr="008E3A03">
        <w:rPr>
          <w:spacing w:val="4"/>
          <w:sz w:val="24"/>
          <w:szCs w:val="24"/>
          <w:lang w:val="es-ES"/>
        </w:rPr>
        <w:t xml:space="preserve"> </w:t>
      </w:r>
      <w:r w:rsidR="00F541BC">
        <w:rPr>
          <w:spacing w:val="4"/>
          <w:sz w:val="24"/>
          <w:szCs w:val="24"/>
          <w:lang w:val="es-ES"/>
        </w:rPr>
        <w:t>por ciento</w:t>
      </w:r>
      <w:r w:rsidR="00E03D89" w:rsidRPr="00455466">
        <w:rPr>
          <w:spacing w:val="4"/>
          <w:sz w:val="24"/>
          <w:szCs w:val="24"/>
          <w:lang w:val="es-ES"/>
        </w:rPr>
        <w:t>.</w:t>
      </w:r>
    </w:p>
    <w:p w14:paraId="7323C39F" w14:textId="77777777" w:rsidR="006B0F41" w:rsidRDefault="006B0F41">
      <w:pPr>
        <w:rPr>
          <w:rFonts w:ascii="Arial" w:hAnsi="Arial"/>
          <w:spacing w:val="4"/>
        </w:rPr>
      </w:pPr>
      <w:r>
        <w:rPr>
          <w:spacing w:val="4"/>
        </w:rPr>
        <w:br w:type="page"/>
      </w:r>
    </w:p>
    <w:p w14:paraId="7022FB41" w14:textId="77777777" w:rsidR="00396FD3" w:rsidRDefault="00396FD3" w:rsidP="0037650D">
      <w:pPr>
        <w:pStyle w:val="Textoindependiente211"/>
        <w:numPr>
          <w:ilvl w:val="12"/>
          <w:numId w:val="0"/>
        </w:numPr>
        <w:spacing w:before="300" w:after="300" w:line="280" w:lineRule="exact"/>
        <w:rPr>
          <w:spacing w:val="4"/>
          <w:sz w:val="24"/>
          <w:szCs w:val="24"/>
          <w:lang w:val="es-ES"/>
        </w:rPr>
      </w:pPr>
    </w:p>
    <w:p w14:paraId="61DC273F" w14:textId="77777777" w:rsidR="00743646" w:rsidRPr="002305FE" w:rsidRDefault="002305FE" w:rsidP="00647AD6">
      <w:pPr>
        <w:pStyle w:val="rollo"/>
        <w:keepLines w:val="0"/>
        <w:spacing w:before="120" w:line="280" w:lineRule="exact"/>
        <w:rPr>
          <w:b/>
          <w:i/>
          <w:lang w:val="es-ES"/>
        </w:rPr>
      </w:pPr>
      <w:r w:rsidRPr="002305FE">
        <w:rPr>
          <w:b/>
          <w:i/>
          <w:u w:val="single"/>
        </w:rPr>
        <w:t xml:space="preserve">CIFRAS </w:t>
      </w:r>
      <w:r>
        <w:rPr>
          <w:b/>
          <w:i/>
          <w:u w:val="single"/>
        </w:rPr>
        <w:t>AJUSTADAS POR ESTACIONALIDAD</w:t>
      </w:r>
    </w:p>
    <w:p w14:paraId="4F4F3BAF" w14:textId="409D05A1" w:rsidR="00EC5F1B" w:rsidRPr="000E6765" w:rsidRDefault="005010CA" w:rsidP="00D75D6E">
      <w:pPr>
        <w:pStyle w:val="Textoindependiente211"/>
        <w:numPr>
          <w:ilvl w:val="12"/>
          <w:numId w:val="0"/>
        </w:numPr>
        <w:spacing w:before="300" w:after="300" w:line="280" w:lineRule="exact"/>
        <w:rPr>
          <w:spacing w:val="4"/>
          <w:sz w:val="24"/>
          <w:szCs w:val="24"/>
          <w:lang w:val="es-ES"/>
        </w:rPr>
      </w:pPr>
      <w:r w:rsidRPr="005010CA">
        <w:rPr>
          <w:spacing w:val="4"/>
          <w:sz w:val="24"/>
          <w:szCs w:val="24"/>
          <w:lang w:val="es-ES"/>
        </w:rPr>
        <w:t xml:space="preserve">Con cifras desestacionalizadas, en julio de 2020 la balanza comercial registró un superávit de 6,752 millones de dólares, mientras que en junio el superávit fue de 4,506 millones de dólares. El aumento del saldo ajustado por estacionalidad entre junio y julio fue resultado neto de una ampliación del superávit de la balanza de productos no petroleros, que pasó de 4,914 millones de dólares en junio a 7,600 millones de dólares en julio, y de un mayor déficit de la balanza de productos petroleros, que pasó de </w:t>
      </w:r>
      <w:r w:rsidR="00D74C3F">
        <w:rPr>
          <w:spacing w:val="4"/>
          <w:sz w:val="24"/>
          <w:szCs w:val="24"/>
          <w:lang w:val="es-ES"/>
        </w:rPr>
        <w:t>(-)</w:t>
      </w:r>
      <w:r w:rsidRPr="005010CA">
        <w:rPr>
          <w:spacing w:val="4"/>
          <w:sz w:val="24"/>
          <w:szCs w:val="24"/>
          <w:lang w:val="es-ES"/>
        </w:rPr>
        <w:t xml:space="preserve">408 millones de dólares a </w:t>
      </w:r>
      <w:r w:rsidR="00D74C3F">
        <w:rPr>
          <w:spacing w:val="4"/>
          <w:sz w:val="24"/>
          <w:szCs w:val="24"/>
          <w:lang w:val="es-ES"/>
        </w:rPr>
        <w:t>(-)</w:t>
      </w:r>
      <w:r w:rsidRPr="005010CA">
        <w:rPr>
          <w:spacing w:val="4"/>
          <w:sz w:val="24"/>
          <w:szCs w:val="24"/>
          <w:lang w:val="es-ES"/>
        </w:rPr>
        <w:t>848 millones de dólares.</w:t>
      </w:r>
    </w:p>
    <w:p w14:paraId="3E2475B8" w14:textId="51358958" w:rsidR="002305FE" w:rsidRPr="00437F85" w:rsidRDefault="002305FE" w:rsidP="0020228A">
      <w:pPr>
        <w:pStyle w:val="Textoindependiente217"/>
        <w:numPr>
          <w:ilvl w:val="12"/>
          <w:numId w:val="0"/>
        </w:numPr>
        <w:spacing w:before="120" w:after="0" w:line="280" w:lineRule="exact"/>
        <w:jc w:val="center"/>
        <w:rPr>
          <w:b/>
          <w:lang w:val="es-ES"/>
        </w:rPr>
      </w:pPr>
      <w:bookmarkStart w:id="0" w:name="_Hlk43973138"/>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0F72F476" w:rsidR="00BF5EC9" w:rsidRPr="006D29AC" w:rsidRDefault="001C7D25" w:rsidP="001154DF">
      <w:pPr>
        <w:pStyle w:val="Textoindependiente217"/>
        <w:widowControl w:val="0"/>
        <w:numPr>
          <w:ilvl w:val="12"/>
          <w:numId w:val="0"/>
        </w:numPr>
        <w:spacing w:after="0"/>
        <w:jc w:val="center"/>
        <w:rPr>
          <w:sz w:val="16"/>
          <w:szCs w:val="16"/>
          <w:lang w:val="es-ES"/>
        </w:rPr>
      </w:pPr>
      <w:r>
        <w:rPr>
          <w:noProof/>
          <w:lang w:val="es-MX" w:eastAsia="es-MX"/>
        </w:rPr>
        <w:drawing>
          <wp:inline distT="0" distB="0" distL="0" distR="0" wp14:anchorId="481911A8" wp14:editId="20170E4B">
            <wp:extent cx="5076000" cy="2844000"/>
            <wp:effectExtent l="0" t="0" r="29845" b="3302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DDA7D" w14:textId="77777777" w:rsidR="00E573F9" w:rsidRPr="001B1FDC" w:rsidRDefault="00D21735" w:rsidP="003C27E0">
      <w:pPr>
        <w:pStyle w:val="Textoindependiente217"/>
        <w:widowControl w:val="0"/>
        <w:numPr>
          <w:ilvl w:val="12"/>
          <w:numId w:val="0"/>
        </w:numPr>
        <w:spacing w:after="0"/>
        <w:ind w:left="993"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2C51658F" w:rsidR="000E6765" w:rsidRDefault="008D42C1" w:rsidP="001327FF">
      <w:pPr>
        <w:pStyle w:val="Textoindependiente211"/>
        <w:numPr>
          <w:ilvl w:val="12"/>
          <w:numId w:val="0"/>
        </w:numPr>
        <w:spacing w:before="300" w:after="300" w:line="280" w:lineRule="exact"/>
        <w:rPr>
          <w:rFonts w:asciiTheme="minorHAnsi" w:hAnsiTheme="minorHAnsi" w:cs="Calibri"/>
          <w:spacing w:val="5"/>
          <w:szCs w:val="22"/>
        </w:rPr>
      </w:pPr>
      <w:r w:rsidRPr="008D42C1">
        <w:rPr>
          <w:spacing w:val="4"/>
          <w:sz w:val="24"/>
          <w:szCs w:val="24"/>
          <w:lang w:val="es-ES"/>
        </w:rPr>
        <w:t xml:space="preserve">En el mes que se reporta, las exportaciones totales desestacionalizadas </w:t>
      </w:r>
      <w:r w:rsidR="00421DFB">
        <w:rPr>
          <w:spacing w:val="4"/>
          <w:sz w:val="24"/>
          <w:szCs w:val="24"/>
          <w:lang w:val="es-ES"/>
        </w:rPr>
        <w:t>mostraron</w:t>
      </w:r>
      <w:r w:rsidRPr="008D42C1">
        <w:rPr>
          <w:spacing w:val="4"/>
          <w:sz w:val="24"/>
          <w:szCs w:val="24"/>
          <w:lang w:val="es-ES"/>
        </w:rPr>
        <w:t xml:space="preserve"> un incremento mensual de 9.81%, el cual se originó de crecimientos de 10.18% en las exportaciones no petroleras y de 1.46% en las petroleras. Al interior de las exportaciones no petroleras, las manufactureras presentaron una </w:t>
      </w:r>
      <w:r>
        <w:rPr>
          <w:spacing w:val="4"/>
          <w:sz w:val="24"/>
          <w:szCs w:val="24"/>
          <w:lang w:val="es-ES"/>
        </w:rPr>
        <w:t>variación</w:t>
      </w:r>
      <w:r w:rsidRPr="008D42C1">
        <w:rPr>
          <w:spacing w:val="4"/>
          <w:sz w:val="24"/>
          <w:szCs w:val="24"/>
          <w:lang w:val="es-ES"/>
        </w:rPr>
        <w:t xml:space="preserve"> mensual de 11.87</w:t>
      </w:r>
      <w:r w:rsidR="00CF481D">
        <w:rPr>
          <w:spacing w:val="4"/>
          <w:sz w:val="24"/>
          <w:szCs w:val="24"/>
          <w:lang w:val="es-ES"/>
        </w:rPr>
        <w:t xml:space="preserve"> por ciento</w:t>
      </w:r>
      <w:r w:rsidRPr="008D42C1">
        <w:rPr>
          <w:spacing w:val="4"/>
          <w:sz w:val="24"/>
          <w:szCs w:val="24"/>
          <w:lang w:val="es-ES"/>
        </w:rPr>
        <w:t>. A su vez, dicha tasa fue reflejo de avances de 39.02% en las exportaciones automotrices y de 0.38% en las manufactureras no automotrices.</w:t>
      </w:r>
    </w:p>
    <w:p w14:paraId="26D50C4B" w14:textId="77777777" w:rsidR="001F589E" w:rsidRDefault="001F589E" w:rsidP="001F589E">
      <w:pPr>
        <w:pStyle w:val="Textoindependiente211"/>
        <w:numPr>
          <w:ilvl w:val="12"/>
          <w:numId w:val="0"/>
        </w:numPr>
        <w:spacing w:before="360" w:after="300" w:line="280" w:lineRule="exact"/>
        <w:rPr>
          <w:spacing w:val="4"/>
          <w:sz w:val="24"/>
          <w:szCs w:val="24"/>
          <w:lang w:val="es-ES"/>
        </w:rPr>
      </w:pPr>
    </w:p>
    <w:p w14:paraId="748E6B0C" w14:textId="77777777" w:rsidR="0065085B" w:rsidRPr="00272632" w:rsidRDefault="0065085B" w:rsidP="0065085B">
      <w:pPr>
        <w:pStyle w:val="Textoindependiente217"/>
        <w:numPr>
          <w:ilvl w:val="12"/>
          <w:numId w:val="0"/>
        </w:numPr>
        <w:spacing w:after="0" w:line="260" w:lineRule="exact"/>
        <w:ind w:left="284"/>
        <w:jc w:val="center"/>
        <w:rPr>
          <w:b/>
          <w:lang w:val="es-ES"/>
        </w:rPr>
      </w:pPr>
      <w:r w:rsidRPr="00272632">
        <w:rPr>
          <w:b/>
          <w:lang w:val="es-ES"/>
        </w:rPr>
        <w:lastRenderedPageBreak/>
        <w:t xml:space="preserve">Exportaciones </w:t>
      </w:r>
      <w:r>
        <w:rPr>
          <w:b/>
          <w:lang w:val="es-ES"/>
        </w:rPr>
        <w:t>de Mercancías</w:t>
      </w:r>
      <w:r w:rsidRPr="00272632">
        <w:rPr>
          <w:b/>
          <w:lang w:val="es-ES"/>
        </w:rPr>
        <w:t xml:space="preserve"> </w:t>
      </w:r>
    </w:p>
    <w:p w14:paraId="16ADAD4A"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272632">
        <w:rPr>
          <w:sz w:val="20"/>
          <w:lang w:val="es-ES"/>
        </w:rPr>
        <w:t xml:space="preserve"> y de tendencia</w:t>
      </w:r>
      <w:r>
        <w:rPr>
          <w:sz w:val="20"/>
          <w:lang w:val="es-ES"/>
        </w:rPr>
        <w:t>-ciclo</w:t>
      </w:r>
    </w:p>
    <w:p w14:paraId="1FDDA229" w14:textId="77777777" w:rsidR="0065085B" w:rsidRPr="00A92A39"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847875">
        <w:tc>
          <w:tcPr>
            <w:tcW w:w="4725" w:type="dxa"/>
          </w:tcPr>
          <w:p w14:paraId="14A2D42A" w14:textId="34013C8F" w:rsidR="0065085B" w:rsidRPr="00260163" w:rsidRDefault="00847875" w:rsidP="00CC34CB">
            <w:pPr>
              <w:pStyle w:val="Textoindependiente217"/>
              <w:widowControl w:val="0"/>
              <w:numPr>
                <w:ilvl w:val="12"/>
                <w:numId w:val="0"/>
              </w:numPr>
              <w:spacing w:before="120" w:after="0"/>
              <w:jc w:val="center"/>
            </w:pPr>
            <w:r>
              <w:rPr>
                <w:noProof/>
                <w:lang w:val="es-MX" w:eastAsia="es-MX"/>
              </w:rPr>
              <w:drawing>
                <wp:inline distT="0" distB="0" distL="0" distR="0" wp14:anchorId="2E7D1BE2" wp14:editId="10A37017">
                  <wp:extent cx="2815694" cy="2097957"/>
                  <wp:effectExtent l="0" t="0" r="3810" b="1714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5FE00B0A" w:rsidR="0065085B" w:rsidRPr="00260163" w:rsidRDefault="00847875" w:rsidP="00CC34CB">
            <w:pPr>
              <w:pStyle w:val="Textoindependiente217"/>
              <w:widowControl w:val="0"/>
              <w:numPr>
                <w:ilvl w:val="12"/>
                <w:numId w:val="0"/>
              </w:numPr>
              <w:spacing w:before="120" w:after="0"/>
              <w:jc w:val="center"/>
            </w:pPr>
            <w:r>
              <w:rPr>
                <w:noProof/>
                <w:lang w:val="es-MX" w:eastAsia="es-MX"/>
              </w:rPr>
              <w:drawing>
                <wp:inline distT="0" distB="0" distL="0" distR="0" wp14:anchorId="3114685C" wp14:editId="76F45035">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847875">
        <w:tc>
          <w:tcPr>
            <w:tcW w:w="4725" w:type="dxa"/>
          </w:tcPr>
          <w:p w14:paraId="20733AE8" w14:textId="7B5FC8B3" w:rsidR="0065085B" w:rsidRPr="00260163" w:rsidRDefault="00847875" w:rsidP="00CC34CB">
            <w:pPr>
              <w:pStyle w:val="Textoindependiente217"/>
              <w:widowControl w:val="0"/>
              <w:numPr>
                <w:ilvl w:val="12"/>
                <w:numId w:val="0"/>
              </w:numPr>
              <w:spacing w:before="120" w:after="60"/>
              <w:jc w:val="center"/>
            </w:pPr>
            <w:r>
              <w:rPr>
                <w:noProof/>
                <w:lang w:val="es-MX" w:eastAsia="es-MX"/>
              </w:rPr>
              <w:drawing>
                <wp:inline distT="0" distB="0" distL="0" distR="0" wp14:anchorId="24A37FE1" wp14:editId="2F6D902A">
                  <wp:extent cx="2814659" cy="2097957"/>
                  <wp:effectExtent l="0" t="0" r="5080" b="17145"/>
                  <wp:docPr id="9" name="Gráfico 9">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162A6819" w:rsidR="0065085B" w:rsidRPr="00260163" w:rsidRDefault="00847875" w:rsidP="00CC34CB">
            <w:pPr>
              <w:pStyle w:val="Textoindependiente217"/>
              <w:widowControl w:val="0"/>
              <w:numPr>
                <w:ilvl w:val="12"/>
                <w:numId w:val="0"/>
              </w:numPr>
              <w:spacing w:before="120" w:after="60"/>
              <w:jc w:val="center"/>
            </w:pPr>
            <w:r>
              <w:rPr>
                <w:noProof/>
                <w:lang w:val="es-MX" w:eastAsia="es-MX"/>
              </w:rPr>
              <w:drawing>
                <wp:inline distT="0" distB="0" distL="0" distR="0" wp14:anchorId="73E848A4" wp14:editId="3137B94F">
                  <wp:extent cx="2815694" cy="2097957"/>
                  <wp:effectExtent l="0" t="0" r="3810" b="17145"/>
                  <wp:docPr id="12" name="Gráfico 1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EB107E">
        <w:tc>
          <w:tcPr>
            <w:tcW w:w="4725" w:type="dxa"/>
          </w:tcPr>
          <w:p w14:paraId="158D2943" w14:textId="611942A6" w:rsidR="0065085B" w:rsidRPr="00260163" w:rsidRDefault="00EB107E" w:rsidP="00CC34CB">
            <w:pPr>
              <w:pStyle w:val="Textoindependiente217"/>
              <w:widowControl w:val="0"/>
              <w:numPr>
                <w:ilvl w:val="12"/>
                <w:numId w:val="0"/>
              </w:numPr>
              <w:spacing w:before="120" w:after="0"/>
              <w:jc w:val="center"/>
            </w:pPr>
            <w:r>
              <w:rPr>
                <w:noProof/>
                <w:lang w:val="es-MX" w:eastAsia="es-MX"/>
              </w:rPr>
              <w:drawing>
                <wp:inline distT="0" distB="0" distL="0" distR="0" wp14:anchorId="211ED60D" wp14:editId="3706768F">
                  <wp:extent cx="2815694" cy="2097957"/>
                  <wp:effectExtent l="0" t="0" r="3810" b="17145"/>
                  <wp:docPr id="14" name="Gráfico 14">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74A463" w14:textId="77777777" w:rsidR="0065085B" w:rsidRPr="00260163" w:rsidRDefault="0065085B" w:rsidP="00CC34CB">
            <w:pPr>
              <w:pStyle w:val="Textoindependiente217"/>
              <w:widowControl w:val="0"/>
              <w:numPr>
                <w:ilvl w:val="12"/>
                <w:numId w:val="0"/>
              </w:numPr>
              <w:spacing w:after="0"/>
              <w:ind w:left="192"/>
              <w:jc w:val="left"/>
              <w:rPr>
                <w:sz w:val="16"/>
                <w:szCs w:val="16"/>
              </w:rPr>
            </w:pPr>
            <w:r w:rsidRPr="00260163">
              <w:rPr>
                <w:sz w:val="16"/>
                <w:szCs w:val="16"/>
              </w:rPr>
              <w:t xml:space="preserve">*  </w:t>
            </w:r>
            <w:r w:rsidRPr="00260163">
              <w:rPr>
                <w:sz w:val="18"/>
                <w:szCs w:val="16"/>
              </w:rPr>
              <w:t>Cifras oportunas.</w:t>
            </w:r>
            <w:r w:rsidRPr="00260163">
              <w:rPr>
                <w:sz w:val="16"/>
                <w:szCs w:val="16"/>
              </w:rPr>
              <w:t xml:space="preserve"> </w:t>
            </w:r>
          </w:p>
          <w:p w14:paraId="0CD35AE3" w14:textId="77777777" w:rsidR="0065085B" w:rsidRPr="00260163" w:rsidRDefault="0065085B" w:rsidP="00CC34CB">
            <w:pPr>
              <w:pStyle w:val="Textoindependiente217"/>
              <w:widowControl w:val="0"/>
              <w:numPr>
                <w:ilvl w:val="12"/>
                <w:numId w:val="0"/>
              </w:numPr>
              <w:spacing w:after="0"/>
              <w:jc w:val="left"/>
              <w:rPr>
                <w:sz w:val="16"/>
                <w:szCs w:val="16"/>
              </w:rPr>
            </w:pPr>
          </w:p>
        </w:tc>
        <w:tc>
          <w:tcPr>
            <w:tcW w:w="4785" w:type="dxa"/>
          </w:tcPr>
          <w:p w14:paraId="23525FAD" w14:textId="170627E3" w:rsidR="0065085B" w:rsidRDefault="00EB107E" w:rsidP="00CC34CB">
            <w:pPr>
              <w:pStyle w:val="Textoindependiente217"/>
              <w:widowControl w:val="0"/>
              <w:numPr>
                <w:ilvl w:val="12"/>
                <w:numId w:val="0"/>
              </w:numPr>
              <w:spacing w:before="120" w:after="120"/>
              <w:jc w:val="center"/>
            </w:pPr>
            <w:r>
              <w:rPr>
                <w:noProof/>
                <w:lang w:val="es-MX" w:eastAsia="es-MX"/>
              </w:rPr>
              <w:drawing>
                <wp:inline distT="0" distB="0" distL="0" distR="0" wp14:anchorId="6234E5C9" wp14:editId="2260444F">
                  <wp:extent cx="2815694" cy="2097958"/>
                  <wp:effectExtent l="0" t="0" r="3810" b="17145"/>
                  <wp:docPr id="15" name="Gráfico 15">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5B278395" w14:textId="77777777" w:rsidR="000E6765" w:rsidRDefault="000E6765" w:rsidP="003B1D89">
      <w:pPr>
        <w:pStyle w:val="Textoindependiente211"/>
        <w:numPr>
          <w:ilvl w:val="12"/>
          <w:numId w:val="0"/>
        </w:numPr>
        <w:spacing w:before="300" w:after="300" w:line="280" w:lineRule="exact"/>
        <w:rPr>
          <w:spacing w:val="4"/>
          <w:sz w:val="24"/>
          <w:szCs w:val="24"/>
          <w:lang w:val="es-ES"/>
        </w:rPr>
      </w:pPr>
    </w:p>
    <w:p w14:paraId="0925DB7D" w14:textId="3EC6F7F0" w:rsidR="00F86508" w:rsidRDefault="000A4D75" w:rsidP="003B1D89">
      <w:pPr>
        <w:pStyle w:val="Textoindependiente211"/>
        <w:numPr>
          <w:ilvl w:val="12"/>
          <w:numId w:val="0"/>
        </w:numPr>
        <w:spacing w:before="300" w:after="300" w:line="280" w:lineRule="exact"/>
        <w:rPr>
          <w:spacing w:val="4"/>
          <w:sz w:val="24"/>
          <w:szCs w:val="24"/>
          <w:lang w:val="es-ES"/>
        </w:rPr>
      </w:pPr>
      <w:r w:rsidRPr="000A4D75">
        <w:rPr>
          <w:spacing w:val="4"/>
          <w:sz w:val="24"/>
          <w:szCs w:val="24"/>
          <w:lang w:val="es-ES"/>
        </w:rPr>
        <w:lastRenderedPageBreak/>
        <w:t>En julio de 2020, las importaciones totales de mercancías mostraron un aumento mensual desestacionalizado de 3.19</w:t>
      </w:r>
      <w:r w:rsidR="006C0F5B">
        <w:rPr>
          <w:spacing w:val="4"/>
          <w:sz w:val="24"/>
          <w:szCs w:val="24"/>
          <w:lang w:val="es-ES"/>
        </w:rPr>
        <w:t xml:space="preserve"> por ciento</w:t>
      </w:r>
      <w:r w:rsidRPr="000A4D75">
        <w:rPr>
          <w:spacing w:val="4"/>
          <w:sz w:val="24"/>
          <w:szCs w:val="24"/>
          <w:lang w:val="es-ES"/>
        </w:rPr>
        <w:t>. Esta cifra fue resultado de alzas de 1.60% en las importaciones no petroleras y de 26.33% en las petroleras. Por tipo de bien, se observaron incrementos mensuales de 12.97% en las importaciones de bienes de consumo (crecimiento de 3.90% en las importaciones de bienes de consumo no petroleros), de 2.02% en las de bienes de uso intermedio (avance de 1.21% en las de bienes de uso intermedio no petroleros) y de 2.67% en las importaciones de bienes de capital.</w:t>
      </w:r>
    </w:p>
    <w:p w14:paraId="40DB10EE" w14:textId="77777777" w:rsidR="0065085B" w:rsidRPr="008C11AD" w:rsidRDefault="0065085B" w:rsidP="0065085B">
      <w:pPr>
        <w:pStyle w:val="Textoindependiente217"/>
        <w:keepNext/>
        <w:numPr>
          <w:ilvl w:val="12"/>
          <w:numId w:val="0"/>
        </w:numPr>
        <w:spacing w:after="0"/>
        <w:ind w:left="295"/>
        <w:jc w:val="center"/>
        <w:rPr>
          <w:b/>
          <w:lang w:val="es-ES"/>
        </w:rPr>
      </w:pPr>
      <w:r w:rsidRPr="008C11AD">
        <w:rPr>
          <w:b/>
          <w:lang w:val="es-ES"/>
        </w:rPr>
        <w:t xml:space="preserve">Importaciones </w:t>
      </w:r>
      <w:r>
        <w:rPr>
          <w:b/>
          <w:lang w:val="es-ES"/>
        </w:rPr>
        <w:t>de Mercancías</w:t>
      </w:r>
    </w:p>
    <w:p w14:paraId="2F25599F"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8C11AD">
        <w:rPr>
          <w:sz w:val="20"/>
          <w:lang w:val="es-ES"/>
        </w:rPr>
        <w:t xml:space="preserve"> y de tendencia</w:t>
      </w:r>
      <w:r>
        <w:rPr>
          <w:sz w:val="20"/>
          <w:lang w:val="es-ES"/>
        </w:rPr>
        <w:t>-ciclo</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F26B18">
        <w:tc>
          <w:tcPr>
            <w:tcW w:w="4690" w:type="dxa"/>
          </w:tcPr>
          <w:p w14:paraId="655AF491" w14:textId="5096C224" w:rsidR="0065085B" w:rsidRPr="00CE6AE4" w:rsidRDefault="00F26B18" w:rsidP="00CC34CB">
            <w:pPr>
              <w:pStyle w:val="Textoindependiente217"/>
              <w:widowControl w:val="0"/>
              <w:numPr>
                <w:ilvl w:val="12"/>
                <w:numId w:val="0"/>
              </w:numPr>
              <w:spacing w:before="120" w:after="0"/>
              <w:jc w:val="center"/>
            </w:pPr>
            <w:r>
              <w:rPr>
                <w:noProof/>
                <w:lang w:val="es-MX" w:eastAsia="es-MX"/>
              </w:rPr>
              <w:drawing>
                <wp:inline distT="0" distB="0" distL="0" distR="0" wp14:anchorId="42A2B2C6" wp14:editId="76B12BA5">
                  <wp:extent cx="2818800" cy="2094287"/>
                  <wp:effectExtent l="0" t="0" r="635" b="1270"/>
                  <wp:docPr id="16" name="Gráfico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tcPr>
          <w:p w14:paraId="6D65477F" w14:textId="1D9F146A" w:rsidR="0065085B" w:rsidRPr="00CE6AE4" w:rsidRDefault="00F26B18" w:rsidP="00CC34CB">
            <w:pPr>
              <w:pStyle w:val="Textoindependiente217"/>
              <w:widowControl w:val="0"/>
              <w:numPr>
                <w:ilvl w:val="12"/>
                <w:numId w:val="0"/>
              </w:numPr>
              <w:spacing w:before="120" w:after="0"/>
              <w:jc w:val="center"/>
            </w:pPr>
            <w:r>
              <w:rPr>
                <w:noProof/>
                <w:lang w:val="es-MX" w:eastAsia="es-MX"/>
              </w:rPr>
              <w:drawing>
                <wp:inline distT="0" distB="0" distL="0" distR="0" wp14:anchorId="7ADED9AE" wp14:editId="5251EABC">
                  <wp:extent cx="2818800" cy="2094286"/>
                  <wp:effectExtent l="0" t="0" r="635" b="1270"/>
                  <wp:docPr id="18" name="Gráfico 1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F26B18">
        <w:tc>
          <w:tcPr>
            <w:tcW w:w="4690" w:type="dxa"/>
          </w:tcPr>
          <w:p w14:paraId="5A861ACC" w14:textId="4C30CA35" w:rsidR="0065085B" w:rsidRPr="00CE6AE4" w:rsidRDefault="00F26B18" w:rsidP="00CC34CB">
            <w:pPr>
              <w:pStyle w:val="Textoindependiente217"/>
              <w:widowControl w:val="0"/>
              <w:numPr>
                <w:ilvl w:val="12"/>
                <w:numId w:val="0"/>
              </w:numPr>
              <w:spacing w:before="120" w:after="60"/>
              <w:ind w:left="34"/>
              <w:jc w:val="center"/>
            </w:pPr>
            <w:r>
              <w:rPr>
                <w:noProof/>
                <w:lang w:val="es-MX" w:eastAsia="es-MX"/>
              </w:rPr>
              <w:drawing>
                <wp:inline distT="0" distB="0" distL="0" distR="0" wp14:anchorId="06CA350A" wp14:editId="166175AF">
                  <wp:extent cx="2818800" cy="2094286"/>
                  <wp:effectExtent l="0" t="0" r="635" b="1270"/>
                  <wp:docPr id="19" name="Gráfico 1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1729D2A1" w:rsidR="0065085B" w:rsidRPr="00CE6AE4" w:rsidRDefault="00F26B18" w:rsidP="00CC34CB">
            <w:pPr>
              <w:pStyle w:val="Textoindependiente217"/>
              <w:widowControl w:val="0"/>
              <w:numPr>
                <w:ilvl w:val="12"/>
                <w:numId w:val="0"/>
              </w:numPr>
              <w:spacing w:before="120" w:after="60"/>
              <w:jc w:val="center"/>
            </w:pPr>
            <w:r>
              <w:rPr>
                <w:noProof/>
                <w:lang w:val="es-MX" w:eastAsia="es-MX"/>
              </w:rPr>
              <w:drawing>
                <wp:inline distT="0" distB="0" distL="0" distR="0" wp14:anchorId="3A8229CE" wp14:editId="2E8A89F8">
                  <wp:extent cx="2818800" cy="2094286"/>
                  <wp:effectExtent l="0" t="0" r="635" b="1270"/>
                  <wp:docPr id="20" name="Gráfico 2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F26B18">
        <w:tc>
          <w:tcPr>
            <w:tcW w:w="4690" w:type="dxa"/>
          </w:tcPr>
          <w:p w14:paraId="7DC71CE6" w14:textId="3473A489" w:rsidR="0065085B" w:rsidRPr="00CE6AE4" w:rsidRDefault="00F26B18" w:rsidP="00CC34CB">
            <w:pPr>
              <w:pStyle w:val="Textoindependiente217"/>
              <w:widowControl w:val="0"/>
              <w:numPr>
                <w:ilvl w:val="12"/>
                <w:numId w:val="0"/>
              </w:numPr>
              <w:spacing w:before="120" w:after="0"/>
              <w:jc w:val="center"/>
              <w:rPr>
                <w:sz w:val="18"/>
                <w:szCs w:val="16"/>
              </w:rPr>
            </w:pPr>
            <w:r>
              <w:rPr>
                <w:noProof/>
                <w:lang w:val="es-MX" w:eastAsia="es-MX"/>
              </w:rPr>
              <w:lastRenderedPageBreak/>
              <w:drawing>
                <wp:inline distT="0" distB="0" distL="0" distR="0" wp14:anchorId="537BEB0B" wp14:editId="53F4E594">
                  <wp:extent cx="2818800" cy="2094287"/>
                  <wp:effectExtent l="0" t="0" r="635" b="1270"/>
                  <wp:docPr id="24" name="Gráfico 2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AAC9AC4" w14:textId="77777777" w:rsidR="0065085B" w:rsidRPr="00CE6AE4" w:rsidRDefault="0065085B" w:rsidP="00CC34CB">
            <w:pPr>
              <w:pStyle w:val="Textoindependiente217"/>
              <w:widowControl w:val="0"/>
              <w:numPr>
                <w:ilvl w:val="12"/>
                <w:numId w:val="0"/>
              </w:numPr>
              <w:spacing w:after="0"/>
              <w:ind w:left="176"/>
              <w:jc w:val="left"/>
              <w:rPr>
                <w:sz w:val="18"/>
                <w:szCs w:val="16"/>
              </w:rPr>
            </w:pPr>
            <w:r w:rsidRPr="00CE6AE4">
              <w:rPr>
                <w:sz w:val="18"/>
                <w:szCs w:val="16"/>
              </w:rPr>
              <w:t>* Cifras oportunas.</w:t>
            </w:r>
          </w:p>
        </w:tc>
        <w:tc>
          <w:tcPr>
            <w:tcW w:w="4682" w:type="dxa"/>
          </w:tcPr>
          <w:p w14:paraId="2ABA2ABE" w14:textId="12B051AB" w:rsidR="0065085B" w:rsidRDefault="00F26B18" w:rsidP="00CC34CB">
            <w:pPr>
              <w:pStyle w:val="Textoindependiente217"/>
              <w:widowControl w:val="0"/>
              <w:numPr>
                <w:ilvl w:val="12"/>
                <w:numId w:val="0"/>
              </w:numPr>
              <w:spacing w:before="120" w:after="480"/>
              <w:jc w:val="center"/>
            </w:pPr>
            <w:r>
              <w:rPr>
                <w:noProof/>
                <w:lang w:val="es-MX" w:eastAsia="es-MX"/>
              </w:rPr>
              <w:drawing>
                <wp:inline distT="0" distB="0" distL="0" distR="0" wp14:anchorId="1139C492" wp14:editId="7036D866">
                  <wp:extent cx="2818800" cy="2094287"/>
                  <wp:effectExtent l="0" t="0" r="635" b="1270"/>
                  <wp:docPr id="27" name="Gráfico 2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897FDD5" w14:textId="518B2220" w:rsidR="005219B3" w:rsidRDefault="0024319B" w:rsidP="002801FD">
      <w:pPr>
        <w:pStyle w:val="rollo"/>
        <w:keepLines w:val="0"/>
        <w:spacing w:before="300" w:after="30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bookmarkEnd w:id="0"/>
    </w:p>
    <w:sectPr w:rsidR="005219B3" w:rsidSect="00B356CD">
      <w:headerReference w:type="default" r:id="rId34"/>
      <w:footerReference w:type="default" r:id="rId35"/>
      <w:pgSz w:w="12240" w:h="15840" w:code="1"/>
      <w:pgMar w:top="851" w:right="189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4AB58" w14:textId="77777777" w:rsidR="00511188" w:rsidRDefault="00511188">
      <w:r>
        <w:separator/>
      </w:r>
    </w:p>
  </w:endnote>
  <w:endnote w:type="continuationSeparator" w:id="0">
    <w:p w14:paraId="2E7ED4EE" w14:textId="77777777" w:rsidR="00511188" w:rsidRDefault="0051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D1AD" w14:textId="77777777" w:rsidR="0074370D" w:rsidRPr="00237302" w:rsidRDefault="0074370D" w:rsidP="00274BEE">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8909" w14:textId="77777777" w:rsidR="003C6884" w:rsidRPr="00F74684" w:rsidRDefault="003C6884">
    <w:pPr>
      <w:pStyle w:val="Piedepgina"/>
      <w:jc w:val="center"/>
      <w:rPr>
        <w:rFonts w:ascii="Arial" w:hAnsi="Arial" w:cs="Arial"/>
        <w:sz w:val="20"/>
      </w:rPr>
    </w:pPr>
    <w:r w:rsidRPr="00F74684">
      <w:rPr>
        <w:rFonts w:ascii="Arial" w:hAnsi="Arial" w:cs="Arial"/>
        <w:b/>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EE22" w14:textId="77777777" w:rsidR="00511188" w:rsidRDefault="00511188">
      <w:r>
        <w:separator/>
      </w:r>
    </w:p>
  </w:footnote>
  <w:footnote w:type="continuationSeparator" w:id="0">
    <w:p w14:paraId="250EB240" w14:textId="77777777" w:rsidR="00511188" w:rsidRDefault="00511188">
      <w:r>
        <w:continuationSeparator/>
      </w:r>
    </w:p>
  </w:footnote>
  <w:footnote w:id="1">
    <w:p w14:paraId="7E376FFF" w14:textId="77777777" w:rsidR="0074370D" w:rsidRDefault="0074370D" w:rsidP="0074370D">
      <w:pPr>
        <w:pStyle w:val="Textonotapie"/>
        <w:ind w:left="142" w:right="-547" w:hanging="142"/>
        <w:jc w:val="both"/>
        <w:rPr>
          <w:rFonts w:ascii="Arial" w:hAnsi="Arial" w:cs="Arial"/>
          <w:sz w:val="16"/>
          <w:szCs w:val="16"/>
        </w:rPr>
      </w:pPr>
      <w:r w:rsidRPr="002F00F8">
        <w:rPr>
          <w:rStyle w:val="Refdenotaalpie"/>
          <w:rFonts w:ascii="Arial" w:hAnsi="Arial" w:cs="Arial"/>
          <w:sz w:val="18"/>
        </w:rPr>
        <w:footnoteRef/>
      </w:r>
      <w:r>
        <w:rPr>
          <w:rFonts w:ascii="Arial" w:hAnsi="Arial" w:cs="Arial"/>
          <w:sz w:val="16"/>
          <w:szCs w:val="16"/>
        </w:rPr>
        <w:t xml:space="preserve">  </w:t>
      </w:r>
      <w:r w:rsidRPr="004D7F7E">
        <w:rPr>
          <w:rFonts w:ascii="Arial" w:hAnsi="Arial" w:cs="Arial"/>
          <w:sz w:val="16"/>
          <w:szCs w:val="16"/>
        </w:rPr>
        <w:t>La suma de los componentes que integran la estadística de la balanza comercial de mercancías de México que se presenta en este reporte puede no coincidir con los totales debido al redondeo de las cifras.</w:t>
      </w:r>
    </w:p>
    <w:p w14:paraId="2FD0808D" w14:textId="77777777" w:rsidR="0074370D" w:rsidRDefault="0074370D" w:rsidP="0074370D">
      <w:pPr>
        <w:pStyle w:val="Textonotapie"/>
        <w:ind w:left="142" w:right="-547" w:hanging="142"/>
        <w:jc w:val="both"/>
        <w:rPr>
          <w:rFonts w:ascii="Arial" w:hAnsi="Arial" w:cs="Arial"/>
          <w:sz w:val="16"/>
          <w:szCs w:val="16"/>
        </w:rPr>
      </w:pPr>
    </w:p>
    <w:p w14:paraId="6CE05EE3" w14:textId="77777777" w:rsidR="0074370D" w:rsidRPr="00586ECE" w:rsidRDefault="0074370D" w:rsidP="0074370D">
      <w:pPr>
        <w:pStyle w:val="Textonotapie"/>
        <w:ind w:left="142" w:right="-1" w:hanging="142"/>
        <w:jc w:val="both"/>
        <w:rPr>
          <w:rFonts w:ascii="Arial" w:hAnsi="Arial" w:cs="Arial"/>
          <w:sz w:val="14"/>
          <w:szCs w:val="14"/>
          <w:u w:val="single"/>
          <w:lang w:val="es-MX"/>
        </w:rPr>
      </w:pPr>
    </w:p>
  </w:footnote>
  <w:footnote w:id="2">
    <w:p w14:paraId="36955AF7" w14:textId="77777777" w:rsidR="0066481F" w:rsidRPr="00384AA7" w:rsidRDefault="0066481F" w:rsidP="0066481F">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5171C" w14:textId="4A9CDD0E" w:rsidR="0074370D" w:rsidRPr="00265B8C" w:rsidRDefault="0074370D" w:rsidP="0097533A">
    <w:pPr>
      <w:pStyle w:val="Encabezado"/>
      <w:framePr w:w="5494" w:hSpace="141" w:wrap="auto" w:vAnchor="text" w:hAnchor="page" w:x="5599" w:y="39"/>
      <w:ind w:left="567" w:hanging="11"/>
      <w:jc w:val="right"/>
      <w:rPr>
        <w:rFonts w:ascii="Arial" w:hAnsi="Arial" w:cs="Arial"/>
        <w:b/>
        <w:color w:val="002060"/>
      </w:rPr>
    </w:pPr>
    <w:r w:rsidRPr="00265B8C">
      <w:rPr>
        <w:rFonts w:ascii="Arial" w:hAnsi="Arial" w:cs="Arial"/>
        <w:b/>
        <w:color w:val="002060"/>
      </w:rPr>
      <w:t xml:space="preserve">COMUNICADO DE PRENSA NÚM. </w:t>
    </w:r>
    <w:r w:rsidR="0097533A">
      <w:rPr>
        <w:rFonts w:ascii="Arial" w:hAnsi="Arial" w:cs="Arial"/>
        <w:b/>
        <w:color w:val="002060"/>
      </w:rPr>
      <w:t>408</w:t>
    </w:r>
    <w:r w:rsidRPr="00265B8C">
      <w:rPr>
        <w:rFonts w:ascii="Arial" w:hAnsi="Arial" w:cs="Arial"/>
        <w:b/>
        <w:color w:val="002060"/>
      </w:rPr>
      <w:t>/</w:t>
    </w:r>
    <w:r>
      <w:rPr>
        <w:rFonts w:ascii="Arial" w:hAnsi="Arial" w:cs="Arial"/>
        <w:b/>
        <w:color w:val="002060"/>
      </w:rPr>
      <w:t>20</w:t>
    </w:r>
  </w:p>
  <w:p w14:paraId="367475B3" w14:textId="77777777" w:rsidR="0074370D" w:rsidRPr="00265B8C" w:rsidRDefault="0074370D" w:rsidP="0097533A">
    <w:pPr>
      <w:pStyle w:val="Encabezado"/>
      <w:framePr w:w="5494" w:hSpace="141" w:wrap="auto" w:vAnchor="text" w:hAnchor="page" w:x="5599" w:y="39"/>
      <w:ind w:left="567" w:hanging="11"/>
      <w:jc w:val="right"/>
      <w:rPr>
        <w:rFonts w:ascii="Arial" w:hAnsi="Arial" w:cs="Arial"/>
        <w:b/>
        <w:color w:val="002060"/>
        <w:lang w:val="pt-BR"/>
      </w:rPr>
    </w:pPr>
    <w:r>
      <w:rPr>
        <w:rFonts w:ascii="Arial" w:hAnsi="Arial" w:cs="Arial"/>
        <w:b/>
        <w:color w:val="002060"/>
        <w:lang w:val="pt-BR"/>
      </w:rPr>
      <w:t>27 DE AGOSTO DE 2020</w:t>
    </w:r>
  </w:p>
  <w:p w14:paraId="2CD4167E" w14:textId="77777777" w:rsidR="0074370D" w:rsidRPr="00265B8C" w:rsidRDefault="0074370D" w:rsidP="0097533A">
    <w:pPr>
      <w:pStyle w:val="Encabezado"/>
      <w:framePr w:w="5494" w:hSpace="141" w:wrap="auto" w:vAnchor="text" w:hAnchor="page" w:x="5599" w:y="39"/>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5F6F97AB" w14:textId="77777777" w:rsidR="0074370D" w:rsidRDefault="0074370D" w:rsidP="00274BEE">
    <w:pPr>
      <w:pStyle w:val="Encabezado"/>
      <w:ind w:left="-993"/>
    </w:pPr>
    <w:r>
      <w:rPr>
        <w:noProof/>
      </w:rPr>
      <w:drawing>
        <wp:inline distT="0" distB="0" distL="0" distR="0" wp14:anchorId="7DBBE8B7" wp14:editId="2CDBB2E3">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51FE" w14:textId="6250D0D6" w:rsidR="003C6884" w:rsidRDefault="003C6884" w:rsidP="0074370D">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3C6884" w:rsidRDefault="003C6884"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8BA14A8"/>
    <w:lvl w:ilvl="0">
      <w:start w:val="1"/>
      <w:numFmt w:val="decimal"/>
      <w:lvlText w:val="%1."/>
      <w:lvlJc w:val="left"/>
      <w:pPr>
        <w:tabs>
          <w:tab w:val="num" w:pos="360"/>
        </w:tabs>
        <w:ind w:left="360" w:hanging="360"/>
      </w:pPr>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4"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CD"/>
    <w:rsid w:val="000014BB"/>
    <w:rsid w:val="00002050"/>
    <w:rsid w:val="00002074"/>
    <w:rsid w:val="000023FC"/>
    <w:rsid w:val="000027FC"/>
    <w:rsid w:val="00002A24"/>
    <w:rsid w:val="00002A4C"/>
    <w:rsid w:val="0000312C"/>
    <w:rsid w:val="000034C2"/>
    <w:rsid w:val="00003626"/>
    <w:rsid w:val="00003E94"/>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B11"/>
    <w:rsid w:val="00006D6B"/>
    <w:rsid w:val="00007397"/>
    <w:rsid w:val="00007564"/>
    <w:rsid w:val="000079BE"/>
    <w:rsid w:val="00010080"/>
    <w:rsid w:val="00010641"/>
    <w:rsid w:val="00010A33"/>
    <w:rsid w:val="00010AAA"/>
    <w:rsid w:val="00010D57"/>
    <w:rsid w:val="00011263"/>
    <w:rsid w:val="0001134F"/>
    <w:rsid w:val="000113D3"/>
    <w:rsid w:val="00011483"/>
    <w:rsid w:val="000119E3"/>
    <w:rsid w:val="00011B73"/>
    <w:rsid w:val="00012F3D"/>
    <w:rsid w:val="000131E1"/>
    <w:rsid w:val="0001330B"/>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DF"/>
    <w:rsid w:val="000276D4"/>
    <w:rsid w:val="000302C4"/>
    <w:rsid w:val="00030A94"/>
    <w:rsid w:val="00030DD4"/>
    <w:rsid w:val="00030FDB"/>
    <w:rsid w:val="0003190F"/>
    <w:rsid w:val="00031A28"/>
    <w:rsid w:val="00031AEA"/>
    <w:rsid w:val="00031BFF"/>
    <w:rsid w:val="00031CE2"/>
    <w:rsid w:val="00031D81"/>
    <w:rsid w:val="0003247F"/>
    <w:rsid w:val="0003266D"/>
    <w:rsid w:val="000327A6"/>
    <w:rsid w:val="00032D69"/>
    <w:rsid w:val="00032FDF"/>
    <w:rsid w:val="000330CC"/>
    <w:rsid w:val="00033408"/>
    <w:rsid w:val="00033CA4"/>
    <w:rsid w:val="000343D4"/>
    <w:rsid w:val="000356F8"/>
    <w:rsid w:val="00035861"/>
    <w:rsid w:val="00035A95"/>
    <w:rsid w:val="00035B93"/>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546"/>
    <w:rsid w:val="000759C7"/>
    <w:rsid w:val="00076772"/>
    <w:rsid w:val="000768A7"/>
    <w:rsid w:val="00076EB1"/>
    <w:rsid w:val="00077813"/>
    <w:rsid w:val="00077844"/>
    <w:rsid w:val="00080421"/>
    <w:rsid w:val="0008068B"/>
    <w:rsid w:val="00080720"/>
    <w:rsid w:val="000808BD"/>
    <w:rsid w:val="0008164E"/>
    <w:rsid w:val="0008177A"/>
    <w:rsid w:val="0008200B"/>
    <w:rsid w:val="0008208D"/>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2B2"/>
    <w:rsid w:val="000956C8"/>
    <w:rsid w:val="000957DF"/>
    <w:rsid w:val="00095CBC"/>
    <w:rsid w:val="0009611B"/>
    <w:rsid w:val="00096953"/>
    <w:rsid w:val="00096A64"/>
    <w:rsid w:val="000970D5"/>
    <w:rsid w:val="0009719B"/>
    <w:rsid w:val="00097656"/>
    <w:rsid w:val="0009796C"/>
    <w:rsid w:val="00097BCD"/>
    <w:rsid w:val="000A0419"/>
    <w:rsid w:val="000A06C1"/>
    <w:rsid w:val="000A0FCF"/>
    <w:rsid w:val="000A163D"/>
    <w:rsid w:val="000A1877"/>
    <w:rsid w:val="000A1918"/>
    <w:rsid w:val="000A19FA"/>
    <w:rsid w:val="000A2304"/>
    <w:rsid w:val="000A2705"/>
    <w:rsid w:val="000A28D7"/>
    <w:rsid w:val="000A2934"/>
    <w:rsid w:val="000A29D3"/>
    <w:rsid w:val="000A2A16"/>
    <w:rsid w:val="000A2E8D"/>
    <w:rsid w:val="000A3626"/>
    <w:rsid w:val="000A3BEF"/>
    <w:rsid w:val="000A3C87"/>
    <w:rsid w:val="000A473B"/>
    <w:rsid w:val="000A47DE"/>
    <w:rsid w:val="000A47F2"/>
    <w:rsid w:val="000A47F5"/>
    <w:rsid w:val="000A487B"/>
    <w:rsid w:val="000A4D75"/>
    <w:rsid w:val="000A4DA0"/>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95"/>
    <w:rsid w:val="000B4BCC"/>
    <w:rsid w:val="000B4C31"/>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12AD"/>
    <w:rsid w:val="000C1D74"/>
    <w:rsid w:val="000C2538"/>
    <w:rsid w:val="000C2B92"/>
    <w:rsid w:val="000C2BBC"/>
    <w:rsid w:val="000C2C83"/>
    <w:rsid w:val="000C2CF6"/>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D87"/>
    <w:rsid w:val="000C7FE1"/>
    <w:rsid w:val="000D01DD"/>
    <w:rsid w:val="000D046C"/>
    <w:rsid w:val="000D06A2"/>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56F"/>
    <w:rsid w:val="000E46ED"/>
    <w:rsid w:val="000E4894"/>
    <w:rsid w:val="000E4C69"/>
    <w:rsid w:val="000E57F0"/>
    <w:rsid w:val="000E64E8"/>
    <w:rsid w:val="000E6765"/>
    <w:rsid w:val="000E6775"/>
    <w:rsid w:val="000E69CA"/>
    <w:rsid w:val="000E69DA"/>
    <w:rsid w:val="000E6F96"/>
    <w:rsid w:val="000E6FFA"/>
    <w:rsid w:val="000E743D"/>
    <w:rsid w:val="000E75E3"/>
    <w:rsid w:val="000E770F"/>
    <w:rsid w:val="000E7779"/>
    <w:rsid w:val="000E7EDB"/>
    <w:rsid w:val="000E7F5E"/>
    <w:rsid w:val="000F03E1"/>
    <w:rsid w:val="000F064C"/>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BC"/>
    <w:rsid w:val="000F3958"/>
    <w:rsid w:val="000F398C"/>
    <w:rsid w:val="000F3C6B"/>
    <w:rsid w:val="000F3D5B"/>
    <w:rsid w:val="000F4038"/>
    <w:rsid w:val="000F59BA"/>
    <w:rsid w:val="000F5AFB"/>
    <w:rsid w:val="000F5C16"/>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8FB"/>
    <w:rsid w:val="00124CBE"/>
    <w:rsid w:val="00124F74"/>
    <w:rsid w:val="00125033"/>
    <w:rsid w:val="00125130"/>
    <w:rsid w:val="001259F4"/>
    <w:rsid w:val="0012625B"/>
    <w:rsid w:val="001264A7"/>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7EF"/>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FA7"/>
    <w:rsid w:val="00142FF0"/>
    <w:rsid w:val="00143585"/>
    <w:rsid w:val="00143794"/>
    <w:rsid w:val="001439C6"/>
    <w:rsid w:val="0014439B"/>
    <w:rsid w:val="00145694"/>
    <w:rsid w:val="00145A3E"/>
    <w:rsid w:val="00145B96"/>
    <w:rsid w:val="00145BC0"/>
    <w:rsid w:val="001462D7"/>
    <w:rsid w:val="0014667F"/>
    <w:rsid w:val="00146711"/>
    <w:rsid w:val="00146810"/>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601"/>
    <w:rsid w:val="001518CC"/>
    <w:rsid w:val="00151FA8"/>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63F"/>
    <w:rsid w:val="00160849"/>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59D"/>
    <w:rsid w:val="00167BA8"/>
    <w:rsid w:val="00167D6D"/>
    <w:rsid w:val="001700C1"/>
    <w:rsid w:val="001706C7"/>
    <w:rsid w:val="00170FE6"/>
    <w:rsid w:val="00171085"/>
    <w:rsid w:val="00171472"/>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5D90"/>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3854"/>
    <w:rsid w:val="001839BE"/>
    <w:rsid w:val="001842EE"/>
    <w:rsid w:val="00184D6F"/>
    <w:rsid w:val="00184DF6"/>
    <w:rsid w:val="00185882"/>
    <w:rsid w:val="00185A23"/>
    <w:rsid w:val="00185F2A"/>
    <w:rsid w:val="001864C9"/>
    <w:rsid w:val="001866A5"/>
    <w:rsid w:val="00186A89"/>
    <w:rsid w:val="00186EC1"/>
    <w:rsid w:val="00186FEF"/>
    <w:rsid w:val="0018729A"/>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F5C"/>
    <w:rsid w:val="001971BA"/>
    <w:rsid w:val="001973F2"/>
    <w:rsid w:val="00197CA1"/>
    <w:rsid w:val="00197D0B"/>
    <w:rsid w:val="00197E84"/>
    <w:rsid w:val="001A0857"/>
    <w:rsid w:val="001A0CDB"/>
    <w:rsid w:val="001A1699"/>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4376"/>
    <w:rsid w:val="001A5B54"/>
    <w:rsid w:val="001A65D2"/>
    <w:rsid w:val="001A7326"/>
    <w:rsid w:val="001A75D7"/>
    <w:rsid w:val="001A75E2"/>
    <w:rsid w:val="001A763D"/>
    <w:rsid w:val="001A7A69"/>
    <w:rsid w:val="001A7ADB"/>
    <w:rsid w:val="001B0492"/>
    <w:rsid w:val="001B0656"/>
    <w:rsid w:val="001B06DD"/>
    <w:rsid w:val="001B0922"/>
    <w:rsid w:val="001B0A80"/>
    <w:rsid w:val="001B1009"/>
    <w:rsid w:val="001B13C5"/>
    <w:rsid w:val="001B156A"/>
    <w:rsid w:val="001B1B72"/>
    <w:rsid w:val="001B1E67"/>
    <w:rsid w:val="001B1EC2"/>
    <w:rsid w:val="001B1FDC"/>
    <w:rsid w:val="001B2482"/>
    <w:rsid w:val="001B26FB"/>
    <w:rsid w:val="001B2B41"/>
    <w:rsid w:val="001B32DB"/>
    <w:rsid w:val="001B3A08"/>
    <w:rsid w:val="001B3E8B"/>
    <w:rsid w:val="001B4550"/>
    <w:rsid w:val="001B480F"/>
    <w:rsid w:val="001B49E3"/>
    <w:rsid w:val="001B4B1A"/>
    <w:rsid w:val="001B54CA"/>
    <w:rsid w:val="001B5BB1"/>
    <w:rsid w:val="001B638D"/>
    <w:rsid w:val="001B6434"/>
    <w:rsid w:val="001B657D"/>
    <w:rsid w:val="001B660A"/>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629"/>
    <w:rsid w:val="001C385D"/>
    <w:rsid w:val="001C3CB4"/>
    <w:rsid w:val="001C42DA"/>
    <w:rsid w:val="001C448A"/>
    <w:rsid w:val="001C469B"/>
    <w:rsid w:val="001C47A0"/>
    <w:rsid w:val="001C481D"/>
    <w:rsid w:val="001C4D18"/>
    <w:rsid w:val="001C4D8F"/>
    <w:rsid w:val="001C517F"/>
    <w:rsid w:val="001C5467"/>
    <w:rsid w:val="001C57F2"/>
    <w:rsid w:val="001C5A17"/>
    <w:rsid w:val="001C5B72"/>
    <w:rsid w:val="001C5B95"/>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DD1"/>
    <w:rsid w:val="001D4EB1"/>
    <w:rsid w:val="001D5032"/>
    <w:rsid w:val="001D5102"/>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12AA"/>
    <w:rsid w:val="001E13A8"/>
    <w:rsid w:val="001E154B"/>
    <w:rsid w:val="001E1617"/>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EFB"/>
    <w:rsid w:val="001F0244"/>
    <w:rsid w:val="001F0A46"/>
    <w:rsid w:val="001F0E61"/>
    <w:rsid w:val="001F11F4"/>
    <w:rsid w:val="001F219F"/>
    <w:rsid w:val="001F21DC"/>
    <w:rsid w:val="001F23A2"/>
    <w:rsid w:val="001F269D"/>
    <w:rsid w:val="001F280A"/>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DB"/>
    <w:rsid w:val="002048EE"/>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2137"/>
    <w:rsid w:val="0021247B"/>
    <w:rsid w:val="00212596"/>
    <w:rsid w:val="002128AE"/>
    <w:rsid w:val="00212F12"/>
    <w:rsid w:val="00212F71"/>
    <w:rsid w:val="002132E8"/>
    <w:rsid w:val="002137F5"/>
    <w:rsid w:val="0021385A"/>
    <w:rsid w:val="00213AD6"/>
    <w:rsid w:val="00213CE9"/>
    <w:rsid w:val="00213D44"/>
    <w:rsid w:val="00214170"/>
    <w:rsid w:val="00214A13"/>
    <w:rsid w:val="002152FC"/>
    <w:rsid w:val="00215581"/>
    <w:rsid w:val="0021571B"/>
    <w:rsid w:val="002158F9"/>
    <w:rsid w:val="00215F94"/>
    <w:rsid w:val="00216220"/>
    <w:rsid w:val="002168F4"/>
    <w:rsid w:val="00216BE4"/>
    <w:rsid w:val="00216C01"/>
    <w:rsid w:val="00216C72"/>
    <w:rsid w:val="00216CC2"/>
    <w:rsid w:val="00217347"/>
    <w:rsid w:val="0021788C"/>
    <w:rsid w:val="00217C7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20FD"/>
    <w:rsid w:val="0024276B"/>
    <w:rsid w:val="0024287C"/>
    <w:rsid w:val="00242B84"/>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F1F"/>
    <w:rsid w:val="0025043E"/>
    <w:rsid w:val="00250697"/>
    <w:rsid w:val="0025086E"/>
    <w:rsid w:val="0025122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4BE"/>
    <w:rsid w:val="002554E0"/>
    <w:rsid w:val="00255F13"/>
    <w:rsid w:val="00255FFE"/>
    <w:rsid w:val="00256622"/>
    <w:rsid w:val="002568CE"/>
    <w:rsid w:val="00256A16"/>
    <w:rsid w:val="00256E8D"/>
    <w:rsid w:val="00257031"/>
    <w:rsid w:val="002578DA"/>
    <w:rsid w:val="00260163"/>
    <w:rsid w:val="002603C0"/>
    <w:rsid w:val="00260516"/>
    <w:rsid w:val="00260528"/>
    <w:rsid w:val="002609BE"/>
    <w:rsid w:val="002613E8"/>
    <w:rsid w:val="00261651"/>
    <w:rsid w:val="0026186B"/>
    <w:rsid w:val="00261A40"/>
    <w:rsid w:val="00261F83"/>
    <w:rsid w:val="002621D8"/>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62FD"/>
    <w:rsid w:val="00266BA9"/>
    <w:rsid w:val="0026703E"/>
    <w:rsid w:val="00267584"/>
    <w:rsid w:val="00267587"/>
    <w:rsid w:val="0026779A"/>
    <w:rsid w:val="002679CB"/>
    <w:rsid w:val="00267BEF"/>
    <w:rsid w:val="00270383"/>
    <w:rsid w:val="00270487"/>
    <w:rsid w:val="0027060C"/>
    <w:rsid w:val="002708EE"/>
    <w:rsid w:val="00270D02"/>
    <w:rsid w:val="0027195B"/>
    <w:rsid w:val="00271E80"/>
    <w:rsid w:val="00271ECF"/>
    <w:rsid w:val="00272236"/>
    <w:rsid w:val="00272A37"/>
    <w:rsid w:val="00273B48"/>
    <w:rsid w:val="00273CBC"/>
    <w:rsid w:val="00274286"/>
    <w:rsid w:val="0027438C"/>
    <w:rsid w:val="0027456A"/>
    <w:rsid w:val="002745C3"/>
    <w:rsid w:val="002747B7"/>
    <w:rsid w:val="002748AD"/>
    <w:rsid w:val="00274E36"/>
    <w:rsid w:val="00274E9F"/>
    <w:rsid w:val="00275415"/>
    <w:rsid w:val="00275707"/>
    <w:rsid w:val="00275783"/>
    <w:rsid w:val="00275870"/>
    <w:rsid w:val="0027587D"/>
    <w:rsid w:val="00276474"/>
    <w:rsid w:val="00276DB2"/>
    <w:rsid w:val="00276EDB"/>
    <w:rsid w:val="00276FAC"/>
    <w:rsid w:val="0027753E"/>
    <w:rsid w:val="002801FD"/>
    <w:rsid w:val="002803AB"/>
    <w:rsid w:val="002809A8"/>
    <w:rsid w:val="00280CDE"/>
    <w:rsid w:val="00280E8B"/>
    <w:rsid w:val="0028129C"/>
    <w:rsid w:val="002817B2"/>
    <w:rsid w:val="00281BB2"/>
    <w:rsid w:val="00281BDF"/>
    <w:rsid w:val="00281E55"/>
    <w:rsid w:val="00281F0D"/>
    <w:rsid w:val="00282014"/>
    <w:rsid w:val="00282113"/>
    <w:rsid w:val="00282299"/>
    <w:rsid w:val="00282305"/>
    <w:rsid w:val="00282AE5"/>
    <w:rsid w:val="00283394"/>
    <w:rsid w:val="00283932"/>
    <w:rsid w:val="00283959"/>
    <w:rsid w:val="00283CA0"/>
    <w:rsid w:val="00283EEB"/>
    <w:rsid w:val="002840D6"/>
    <w:rsid w:val="002843DE"/>
    <w:rsid w:val="00284562"/>
    <w:rsid w:val="00284B3E"/>
    <w:rsid w:val="00284E41"/>
    <w:rsid w:val="00284E79"/>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324"/>
    <w:rsid w:val="002A75C4"/>
    <w:rsid w:val="002A76CC"/>
    <w:rsid w:val="002A7874"/>
    <w:rsid w:val="002A7C96"/>
    <w:rsid w:val="002A7C9F"/>
    <w:rsid w:val="002B0D26"/>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8F7"/>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7"/>
    <w:rsid w:val="002D31E4"/>
    <w:rsid w:val="002D3263"/>
    <w:rsid w:val="002D336F"/>
    <w:rsid w:val="002D3DF7"/>
    <w:rsid w:val="002D452C"/>
    <w:rsid w:val="002D4572"/>
    <w:rsid w:val="002D4BA6"/>
    <w:rsid w:val="002D4F6B"/>
    <w:rsid w:val="002D52DA"/>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DE"/>
    <w:rsid w:val="002E4575"/>
    <w:rsid w:val="002E4682"/>
    <w:rsid w:val="002E49A4"/>
    <w:rsid w:val="002E4B72"/>
    <w:rsid w:val="002E4B7E"/>
    <w:rsid w:val="002E5934"/>
    <w:rsid w:val="002E5A83"/>
    <w:rsid w:val="002E5D85"/>
    <w:rsid w:val="002E6055"/>
    <w:rsid w:val="002E630D"/>
    <w:rsid w:val="002E67BA"/>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D6C"/>
    <w:rsid w:val="002F7E9A"/>
    <w:rsid w:val="00300052"/>
    <w:rsid w:val="00300785"/>
    <w:rsid w:val="0030095A"/>
    <w:rsid w:val="003015CE"/>
    <w:rsid w:val="00301688"/>
    <w:rsid w:val="0030231D"/>
    <w:rsid w:val="00302834"/>
    <w:rsid w:val="00302C37"/>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76B0"/>
    <w:rsid w:val="00307714"/>
    <w:rsid w:val="00307A1D"/>
    <w:rsid w:val="00307D43"/>
    <w:rsid w:val="00307F56"/>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11CF"/>
    <w:rsid w:val="00321791"/>
    <w:rsid w:val="003218D5"/>
    <w:rsid w:val="00321EFF"/>
    <w:rsid w:val="00322076"/>
    <w:rsid w:val="0032292D"/>
    <w:rsid w:val="00322B11"/>
    <w:rsid w:val="00322CB6"/>
    <w:rsid w:val="0032367D"/>
    <w:rsid w:val="003236CC"/>
    <w:rsid w:val="00324167"/>
    <w:rsid w:val="003247CD"/>
    <w:rsid w:val="00324827"/>
    <w:rsid w:val="003252B3"/>
    <w:rsid w:val="00325784"/>
    <w:rsid w:val="0032621E"/>
    <w:rsid w:val="003263C8"/>
    <w:rsid w:val="0032679A"/>
    <w:rsid w:val="00326AFF"/>
    <w:rsid w:val="00326E17"/>
    <w:rsid w:val="00327570"/>
    <w:rsid w:val="00327B66"/>
    <w:rsid w:val="003305E3"/>
    <w:rsid w:val="00330C1A"/>
    <w:rsid w:val="00330C87"/>
    <w:rsid w:val="00330F3E"/>
    <w:rsid w:val="003311C2"/>
    <w:rsid w:val="00331953"/>
    <w:rsid w:val="00333047"/>
    <w:rsid w:val="00333195"/>
    <w:rsid w:val="0033325C"/>
    <w:rsid w:val="0033383F"/>
    <w:rsid w:val="00333F29"/>
    <w:rsid w:val="003341A0"/>
    <w:rsid w:val="003344CE"/>
    <w:rsid w:val="003348CB"/>
    <w:rsid w:val="00334B2D"/>
    <w:rsid w:val="00334C45"/>
    <w:rsid w:val="003351C3"/>
    <w:rsid w:val="00335348"/>
    <w:rsid w:val="0033584A"/>
    <w:rsid w:val="00335875"/>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3E"/>
    <w:rsid w:val="00342B57"/>
    <w:rsid w:val="00343103"/>
    <w:rsid w:val="0034331E"/>
    <w:rsid w:val="0034336C"/>
    <w:rsid w:val="0034343D"/>
    <w:rsid w:val="00343757"/>
    <w:rsid w:val="00343E90"/>
    <w:rsid w:val="00343FDD"/>
    <w:rsid w:val="0034448F"/>
    <w:rsid w:val="0034467D"/>
    <w:rsid w:val="00344B82"/>
    <w:rsid w:val="00344E9A"/>
    <w:rsid w:val="00344FB6"/>
    <w:rsid w:val="00345C59"/>
    <w:rsid w:val="00345F5F"/>
    <w:rsid w:val="00346180"/>
    <w:rsid w:val="00346C15"/>
    <w:rsid w:val="00346C4E"/>
    <w:rsid w:val="00347191"/>
    <w:rsid w:val="003478D5"/>
    <w:rsid w:val="00347EC7"/>
    <w:rsid w:val="003501EC"/>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C29"/>
    <w:rsid w:val="00355CF2"/>
    <w:rsid w:val="003569B4"/>
    <w:rsid w:val="00356F3F"/>
    <w:rsid w:val="003572D8"/>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F7"/>
    <w:rsid w:val="00371EFF"/>
    <w:rsid w:val="0037230C"/>
    <w:rsid w:val="00372922"/>
    <w:rsid w:val="00372D1B"/>
    <w:rsid w:val="00373502"/>
    <w:rsid w:val="00373B24"/>
    <w:rsid w:val="0037429B"/>
    <w:rsid w:val="003750C6"/>
    <w:rsid w:val="003754CB"/>
    <w:rsid w:val="00375544"/>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324B"/>
    <w:rsid w:val="00393A1A"/>
    <w:rsid w:val="00394103"/>
    <w:rsid w:val="003941F7"/>
    <w:rsid w:val="00394A14"/>
    <w:rsid w:val="00394EB2"/>
    <w:rsid w:val="003950E8"/>
    <w:rsid w:val="00395B6C"/>
    <w:rsid w:val="00396402"/>
    <w:rsid w:val="00396CFA"/>
    <w:rsid w:val="00396FD3"/>
    <w:rsid w:val="00397088"/>
    <w:rsid w:val="003974F8"/>
    <w:rsid w:val="00397653"/>
    <w:rsid w:val="00397661"/>
    <w:rsid w:val="00397711"/>
    <w:rsid w:val="003A0100"/>
    <w:rsid w:val="003A0113"/>
    <w:rsid w:val="003A036F"/>
    <w:rsid w:val="003A0EE1"/>
    <w:rsid w:val="003A1100"/>
    <w:rsid w:val="003A11DB"/>
    <w:rsid w:val="003A1E24"/>
    <w:rsid w:val="003A1F32"/>
    <w:rsid w:val="003A2117"/>
    <w:rsid w:val="003A2162"/>
    <w:rsid w:val="003A2569"/>
    <w:rsid w:val="003A317D"/>
    <w:rsid w:val="003A32FA"/>
    <w:rsid w:val="003A3533"/>
    <w:rsid w:val="003A36A6"/>
    <w:rsid w:val="003A39FD"/>
    <w:rsid w:val="003A3A24"/>
    <w:rsid w:val="003A3C02"/>
    <w:rsid w:val="003A3F67"/>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23E"/>
    <w:rsid w:val="003B257E"/>
    <w:rsid w:val="003B2633"/>
    <w:rsid w:val="003B2A10"/>
    <w:rsid w:val="003B31AE"/>
    <w:rsid w:val="003B35D1"/>
    <w:rsid w:val="003B3778"/>
    <w:rsid w:val="003B37CB"/>
    <w:rsid w:val="003B3C8D"/>
    <w:rsid w:val="003B421B"/>
    <w:rsid w:val="003B4B2A"/>
    <w:rsid w:val="003B4CE5"/>
    <w:rsid w:val="003B508A"/>
    <w:rsid w:val="003B5635"/>
    <w:rsid w:val="003B5755"/>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E9A"/>
    <w:rsid w:val="003E1274"/>
    <w:rsid w:val="003E19BF"/>
    <w:rsid w:val="003E1C2F"/>
    <w:rsid w:val="003E1F86"/>
    <w:rsid w:val="003E1FB3"/>
    <w:rsid w:val="003E2160"/>
    <w:rsid w:val="003E2DDC"/>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C4A"/>
    <w:rsid w:val="0040658F"/>
    <w:rsid w:val="0040667B"/>
    <w:rsid w:val="00407BBB"/>
    <w:rsid w:val="00407D3F"/>
    <w:rsid w:val="00407DDF"/>
    <w:rsid w:val="004103B5"/>
    <w:rsid w:val="004105D4"/>
    <w:rsid w:val="0041071A"/>
    <w:rsid w:val="004109B6"/>
    <w:rsid w:val="00410F02"/>
    <w:rsid w:val="00410F62"/>
    <w:rsid w:val="00411144"/>
    <w:rsid w:val="0041140F"/>
    <w:rsid w:val="004118DF"/>
    <w:rsid w:val="00411E62"/>
    <w:rsid w:val="0041242A"/>
    <w:rsid w:val="00412618"/>
    <w:rsid w:val="00412D0A"/>
    <w:rsid w:val="0041302D"/>
    <w:rsid w:val="00413464"/>
    <w:rsid w:val="00413924"/>
    <w:rsid w:val="00413BEC"/>
    <w:rsid w:val="00414374"/>
    <w:rsid w:val="00414418"/>
    <w:rsid w:val="00414BCE"/>
    <w:rsid w:val="00414BDC"/>
    <w:rsid w:val="00414CC2"/>
    <w:rsid w:val="00414DBC"/>
    <w:rsid w:val="00415748"/>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20B"/>
    <w:rsid w:val="004236BA"/>
    <w:rsid w:val="0042386D"/>
    <w:rsid w:val="00423B8E"/>
    <w:rsid w:val="00424628"/>
    <w:rsid w:val="0042472A"/>
    <w:rsid w:val="00424E0D"/>
    <w:rsid w:val="004251AC"/>
    <w:rsid w:val="00425444"/>
    <w:rsid w:val="00425645"/>
    <w:rsid w:val="00426254"/>
    <w:rsid w:val="0042680E"/>
    <w:rsid w:val="00426891"/>
    <w:rsid w:val="004268A6"/>
    <w:rsid w:val="00426F46"/>
    <w:rsid w:val="00426F6A"/>
    <w:rsid w:val="00427050"/>
    <w:rsid w:val="00427D3D"/>
    <w:rsid w:val="0043069F"/>
    <w:rsid w:val="00430D98"/>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76AF"/>
    <w:rsid w:val="00437854"/>
    <w:rsid w:val="00437902"/>
    <w:rsid w:val="00437D75"/>
    <w:rsid w:val="00437F10"/>
    <w:rsid w:val="00437FCC"/>
    <w:rsid w:val="0044030C"/>
    <w:rsid w:val="0044088E"/>
    <w:rsid w:val="004409CB"/>
    <w:rsid w:val="00440C38"/>
    <w:rsid w:val="00440CF2"/>
    <w:rsid w:val="00440E25"/>
    <w:rsid w:val="00440EA0"/>
    <w:rsid w:val="0044136C"/>
    <w:rsid w:val="00441887"/>
    <w:rsid w:val="00441D73"/>
    <w:rsid w:val="00441E30"/>
    <w:rsid w:val="00441F00"/>
    <w:rsid w:val="004421EC"/>
    <w:rsid w:val="00442829"/>
    <w:rsid w:val="004428D8"/>
    <w:rsid w:val="00442F4A"/>
    <w:rsid w:val="004430A1"/>
    <w:rsid w:val="004430C7"/>
    <w:rsid w:val="0044320F"/>
    <w:rsid w:val="00443655"/>
    <w:rsid w:val="00443E90"/>
    <w:rsid w:val="00443F5A"/>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D48"/>
    <w:rsid w:val="00450EE4"/>
    <w:rsid w:val="00451354"/>
    <w:rsid w:val="004514E0"/>
    <w:rsid w:val="00452105"/>
    <w:rsid w:val="004522A9"/>
    <w:rsid w:val="004527AC"/>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63DE"/>
    <w:rsid w:val="0045677D"/>
    <w:rsid w:val="0045684F"/>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D"/>
    <w:rsid w:val="00481EBF"/>
    <w:rsid w:val="004822C4"/>
    <w:rsid w:val="004824C4"/>
    <w:rsid w:val="00482859"/>
    <w:rsid w:val="0048285C"/>
    <w:rsid w:val="00482A1F"/>
    <w:rsid w:val="00482AA6"/>
    <w:rsid w:val="00483266"/>
    <w:rsid w:val="0048353D"/>
    <w:rsid w:val="00483870"/>
    <w:rsid w:val="00483B40"/>
    <w:rsid w:val="00483C2C"/>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EE4"/>
    <w:rsid w:val="00486EF5"/>
    <w:rsid w:val="00486F74"/>
    <w:rsid w:val="0048788E"/>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A8"/>
    <w:rsid w:val="00495824"/>
    <w:rsid w:val="00495944"/>
    <w:rsid w:val="00495966"/>
    <w:rsid w:val="00495CCF"/>
    <w:rsid w:val="00495CE2"/>
    <w:rsid w:val="00495E4E"/>
    <w:rsid w:val="004968E0"/>
    <w:rsid w:val="0049720A"/>
    <w:rsid w:val="00497750"/>
    <w:rsid w:val="00497BD0"/>
    <w:rsid w:val="00497D0E"/>
    <w:rsid w:val="00497D77"/>
    <w:rsid w:val="004A0391"/>
    <w:rsid w:val="004A0598"/>
    <w:rsid w:val="004A1322"/>
    <w:rsid w:val="004A1A52"/>
    <w:rsid w:val="004A1C49"/>
    <w:rsid w:val="004A1CB7"/>
    <w:rsid w:val="004A1D5C"/>
    <w:rsid w:val="004A1FFC"/>
    <w:rsid w:val="004A2284"/>
    <w:rsid w:val="004A22B5"/>
    <w:rsid w:val="004A22F2"/>
    <w:rsid w:val="004A2C91"/>
    <w:rsid w:val="004A3216"/>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207F"/>
    <w:rsid w:val="004B2971"/>
    <w:rsid w:val="004B2E71"/>
    <w:rsid w:val="004B2EAF"/>
    <w:rsid w:val="004B2FC1"/>
    <w:rsid w:val="004B3323"/>
    <w:rsid w:val="004B3A0F"/>
    <w:rsid w:val="004B4481"/>
    <w:rsid w:val="004B44E2"/>
    <w:rsid w:val="004B47F0"/>
    <w:rsid w:val="004B4C19"/>
    <w:rsid w:val="004B4CE2"/>
    <w:rsid w:val="004B4D0A"/>
    <w:rsid w:val="004B4DC0"/>
    <w:rsid w:val="004B5A91"/>
    <w:rsid w:val="004B60FB"/>
    <w:rsid w:val="004B6166"/>
    <w:rsid w:val="004B651D"/>
    <w:rsid w:val="004B6703"/>
    <w:rsid w:val="004B68CE"/>
    <w:rsid w:val="004B6972"/>
    <w:rsid w:val="004B6AA9"/>
    <w:rsid w:val="004B6D6F"/>
    <w:rsid w:val="004B7334"/>
    <w:rsid w:val="004B7AF1"/>
    <w:rsid w:val="004C0741"/>
    <w:rsid w:val="004C0C3D"/>
    <w:rsid w:val="004C1504"/>
    <w:rsid w:val="004C18D8"/>
    <w:rsid w:val="004C1A94"/>
    <w:rsid w:val="004C1C2A"/>
    <w:rsid w:val="004C1C5F"/>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DD2"/>
    <w:rsid w:val="004D2DF0"/>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11C4"/>
    <w:rsid w:val="004E2106"/>
    <w:rsid w:val="004E2288"/>
    <w:rsid w:val="004E23CE"/>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1044"/>
    <w:rsid w:val="004F12B3"/>
    <w:rsid w:val="004F14EA"/>
    <w:rsid w:val="004F17BC"/>
    <w:rsid w:val="004F18F4"/>
    <w:rsid w:val="004F2C55"/>
    <w:rsid w:val="004F2C90"/>
    <w:rsid w:val="004F2CCD"/>
    <w:rsid w:val="004F3499"/>
    <w:rsid w:val="004F3791"/>
    <w:rsid w:val="004F3BE3"/>
    <w:rsid w:val="004F3D3D"/>
    <w:rsid w:val="004F3F59"/>
    <w:rsid w:val="004F3FDE"/>
    <w:rsid w:val="004F47B6"/>
    <w:rsid w:val="004F493A"/>
    <w:rsid w:val="004F4EA8"/>
    <w:rsid w:val="004F5028"/>
    <w:rsid w:val="004F5395"/>
    <w:rsid w:val="004F5701"/>
    <w:rsid w:val="004F583B"/>
    <w:rsid w:val="004F64F3"/>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30E2"/>
    <w:rsid w:val="00503162"/>
    <w:rsid w:val="00503249"/>
    <w:rsid w:val="005035E1"/>
    <w:rsid w:val="00503CA5"/>
    <w:rsid w:val="00503CBC"/>
    <w:rsid w:val="00503D8A"/>
    <w:rsid w:val="005046DF"/>
    <w:rsid w:val="00504D0A"/>
    <w:rsid w:val="00505223"/>
    <w:rsid w:val="00505365"/>
    <w:rsid w:val="005055C4"/>
    <w:rsid w:val="005056BE"/>
    <w:rsid w:val="00505914"/>
    <w:rsid w:val="00505A1F"/>
    <w:rsid w:val="005063B9"/>
    <w:rsid w:val="005063FF"/>
    <w:rsid w:val="0050660F"/>
    <w:rsid w:val="0050673F"/>
    <w:rsid w:val="0050674D"/>
    <w:rsid w:val="00506D89"/>
    <w:rsid w:val="0050748A"/>
    <w:rsid w:val="00507761"/>
    <w:rsid w:val="00507FAA"/>
    <w:rsid w:val="00507FF9"/>
    <w:rsid w:val="0051001C"/>
    <w:rsid w:val="005102A8"/>
    <w:rsid w:val="00511030"/>
    <w:rsid w:val="00511188"/>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AE9"/>
    <w:rsid w:val="00517BE0"/>
    <w:rsid w:val="005210FF"/>
    <w:rsid w:val="0052113D"/>
    <w:rsid w:val="005211B9"/>
    <w:rsid w:val="005212BF"/>
    <w:rsid w:val="005212C4"/>
    <w:rsid w:val="005219B3"/>
    <w:rsid w:val="005219B7"/>
    <w:rsid w:val="00521A8C"/>
    <w:rsid w:val="00522134"/>
    <w:rsid w:val="005221E6"/>
    <w:rsid w:val="0052242C"/>
    <w:rsid w:val="00522C9A"/>
    <w:rsid w:val="00522E32"/>
    <w:rsid w:val="005231B4"/>
    <w:rsid w:val="0052321D"/>
    <w:rsid w:val="005233D4"/>
    <w:rsid w:val="0052358F"/>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2F00"/>
    <w:rsid w:val="00543B2F"/>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28DF"/>
    <w:rsid w:val="00553201"/>
    <w:rsid w:val="0055337D"/>
    <w:rsid w:val="00553D29"/>
    <w:rsid w:val="0055400E"/>
    <w:rsid w:val="005549E4"/>
    <w:rsid w:val="00554C30"/>
    <w:rsid w:val="00554E13"/>
    <w:rsid w:val="00554F84"/>
    <w:rsid w:val="005550A5"/>
    <w:rsid w:val="00555961"/>
    <w:rsid w:val="00555AC8"/>
    <w:rsid w:val="00556273"/>
    <w:rsid w:val="005567A3"/>
    <w:rsid w:val="00556CFB"/>
    <w:rsid w:val="00556E55"/>
    <w:rsid w:val="00557595"/>
    <w:rsid w:val="0055795E"/>
    <w:rsid w:val="00557A64"/>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F90"/>
    <w:rsid w:val="005640FC"/>
    <w:rsid w:val="00564CEB"/>
    <w:rsid w:val="00564DE6"/>
    <w:rsid w:val="005651AF"/>
    <w:rsid w:val="00565BAC"/>
    <w:rsid w:val="00565BC0"/>
    <w:rsid w:val="00566B7E"/>
    <w:rsid w:val="00566D94"/>
    <w:rsid w:val="00567075"/>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AB"/>
    <w:rsid w:val="00581241"/>
    <w:rsid w:val="005816A3"/>
    <w:rsid w:val="005818F6"/>
    <w:rsid w:val="00581905"/>
    <w:rsid w:val="0058197D"/>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54DE"/>
    <w:rsid w:val="00585962"/>
    <w:rsid w:val="00585B1D"/>
    <w:rsid w:val="00585D2B"/>
    <w:rsid w:val="00586027"/>
    <w:rsid w:val="00586ECE"/>
    <w:rsid w:val="00586FD7"/>
    <w:rsid w:val="00587032"/>
    <w:rsid w:val="0058755E"/>
    <w:rsid w:val="005875FB"/>
    <w:rsid w:val="00587715"/>
    <w:rsid w:val="00587974"/>
    <w:rsid w:val="00587FD1"/>
    <w:rsid w:val="005904BB"/>
    <w:rsid w:val="00590C31"/>
    <w:rsid w:val="00590C58"/>
    <w:rsid w:val="00590DD0"/>
    <w:rsid w:val="0059189D"/>
    <w:rsid w:val="00591BCC"/>
    <w:rsid w:val="00591E04"/>
    <w:rsid w:val="00591EF7"/>
    <w:rsid w:val="00592310"/>
    <w:rsid w:val="0059259E"/>
    <w:rsid w:val="0059271F"/>
    <w:rsid w:val="005927A9"/>
    <w:rsid w:val="00592809"/>
    <w:rsid w:val="00592B05"/>
    <w:rsid w:val="00592BDE"/>
    <w:rsid w:val="00592C9F"/>
    <w:rsid w:val="00592E5A"/>
    <w:rsid w:val="0059320C"/>
    <w:rsid w:val="00593353"/>
    <w:rsid w:val="00593413"/>
    <w:rsid w:val="0059421C"/>
    <w:rsid w:val="0059456C"/>
    <w:rsid w:val="00594771"/>
    <w:rsid w:val="00594A44"/>
    <w:rsid w:val="00594E62"/>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7EE"/>
    <w:rsid w:val="005A7CA3"/>
    <w:rsid w:val="005B08DD"/>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71C"/>
    <w:rsid w:val="005B57B8"/>
    <w:rsid w:val="005B5D74"/>
    <w:rsid w:val="005B655A"/>
    <w:rsid w:val="005B72BF"/>
    <w:rsid w:val="005B7DF9"/>
    <w:rsid w:val="005C05F9"/>
    <w:rsid w:val="005C0733"/>
    <w:rsid w:val="005C0F37"/>
    <w:rsid w:val="005C1742"/>
    <w:rsid w:val="005C19FF"/>
    <w:rsid w:val="005C1C3F"/>
    <w:rsid w:val="005C1DB6"/>
    <w:rsid w:val="005C1DC4"/>
    <w:rsid w:val="005C1E1E"/>
    <w:rsid w:val="005C20CE"/>
    <w:rsid w:val="005C24E9"/>
    <w:rsid w:val="005C2653"/>
    <w:rsid w:val="005C2BC0"/>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D99"/>
    <w:rsid w:val="005F2040"/>
    <w:rsid w:val="005F259A"/>
    <w:rsid w:val="005F25E1"/>
    <w:rsid w:val="005F2680"/>
    <w:rsid w:val="005F272A"/>
    <w:rsid w:val="005F2977"/>
    <w:rsid w:val="005F3116"/>
    <w:rsid w:val="005F366F"/>
    <w:rsid w:val="005F3B11"/>
    <w:rsid w:val="005F43CC"/>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33"/>
    <w:rsid w:val="00601DF8"/>
    <w:rsid w:val="006025AA"/>
    <w:rsid w:val="00602A3A"/>
    <w:rsid w:val="00602AA0"/>
    <w:rsid w:val="00602B48"/>
    <w:rsid w:val="00602C68"/>
    <w:rsid w:val="00602D23"/>
    <w:rsid w:val="0060359F"/>
    <w:rsid w:val="0060368D"/>
    <w:rsid w:val="00603748"/>
    <w:rsid w:val="00603B7A"/>
    <w:rsid w:val="00603BD2"/>
    <w:rsid w:val="00604301"/>
    <w:rsid w:val="00604362"/>
    <w:rsid w:val="006043A4"/>
    <w:rsid w:val="006044BC"/>
    <w:rsid w:val="006045B2"/>
    <w:rsid w:val="006047B8"/>
    <w:rsid w:val="00604A53"/>
    <w:rsid w:val="00604E17"/>
    <w:rsid w:val="00604F15"/>
    <w:rsid w:val="00604FC9"/>
    <w:rsid w:val="00605261"/>
    <w:rsid w:val="006059C1"/>
    <w:rsid w:val="006061C2"/>
    <w:rsid w:val="0060660F"/>
    <w:rsid w:val="00606719"/>
    <w:rsid w:val="00607166"/>
    <w:rsid w:val="00607249"/>
    <w:rsid w:val="0060760A"/>
    <w:rsid w:val="0060787B"/>
    <w:rsid w:val="00607F92"/>
    <w:rsid w:val="00610844"/>
    <w:rsid w:val="00610BD7"/>
    <w:rsid w:val="00610D24"/>
    <w:rsid w:val="0061107B"/>
    <w:rsid w:val="0061126C"/>
    <w:rsid w:val="00611A28"/>
    <w:rsid w:val="0061215B"/>
    <w:rsid w:val="00612281"/>
    <w:rsid w:val="00612755"/>
    <w:rsid w:val="00612962"/>
    <w:rsid w:val="00612F81"/>
    <w:rsid w:val="00613236"/>
    <w:rsid w:val="00613291"/>
    <w:rsid w:val="00613480"/>
    <w:rsid w:val="00613B92"/>
    <w:rsid w:val="00613D5C"/>
    <w:rsid w:val="0061401C"/>
    <w:rsid w:val="006140AD"/>
    <w:rsid w:val="00614B65"/>
    <w:rsid w:val="00615830"/>
    <w:rsid w:val="00615ACD"/>
    <w:rsid w:val="0061605E"/>
    <w:rsid w:val="006160B0"/>
    <w:rsid w:val="0061687A"/>
    <w:rsid w:val="00616A3D"/>
    <w:rsid w:val="00616A6B"/>
    <w:rsid w:val="00617B95"/>
    <w:rsid w:val="00620378"/>
    <w:rsid w:val="006204BE"/>
    <w:rsid w:val="00620EC4"/>
    <w:rsid w:val="00620F2D"/>
    <w:rsid w:val="006212A6"/>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29"/>
    <w:rsid w:val="00646229"/>
    <w:rsid w:val="0064648E"/>
    <w:rsid w:val="006467F8"/>
    <w:rsid w:val="006475FE"/>
    <w:rsid w:val="006476B3"/>
    <w:rsid w:val="00647707"/>
    <w:rsid w:val="006477ED"/>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871"/>
    <w:rsid w:val="00655091"/>
    <w:rsid w:val="0065511E"/>
    <w:rsid w:val="0065541B"/>
    <w:rsid w:val="00655521"/>
    <w:rsid w:val="006558F0"/>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D0F"/>
    <w:rsid w:val="006720B8"/>
    <w:rsid w:val="0067265F"/>
    <w:rsid w:val="0067330A"/>
    <w:rsid w:val="006735D8"/>
    <w:rsid w:val="006735F9"/>
    <w:rsid w:val="00673CC0"/>
    <w:rsid w:val="00673D16"/>
    <w:rsid w:val="0067413F"/>
    <w:rsid w:val="0067424B"/>
    <w:rsid w:val="00674342"/>
    <w:rsid w:val="00674A0E"/>
    <w:rsid w:val="00674B35"/>
    <w:rsid w:val="00674B48"/>
    <w:rsid w:val="00674D22"/>
    <w:rsid w:val="006756B4"/>
    <w:rsid w:val="0067676A"/>
    <w:rsid w:val="006768C8"/>
    <w:rsid w:val="00676C37"/>
    <w:rsid w:val="00677076"/>
    <w:rsid w:val="00677125"/>
    <w:rsid w:val="0067747B"/>
    <w:rsid w:val="00677769"/>
    <w:rsid w:val="00677E05"/>
    <w:rsid w:val="0068033D"/>
    <w:rsid w:val="00680668"/>
    <w:rsid w:val="00680A92"/>
    <w:rsid w:val="00680E8E"/>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B6"/>
    <w:rsid w:val="00692483"/>
    <w:rsid w:val="0069259A"/>
    <w:rsid w:val="00692E79"/>
    <w:rsid w:val="00693084"/>
    <w:rsid w:val="006936A3"/>
    <w:rsid w:val="00693F3B"/>
    <w:rsid w:val="00694775"/>
    <w:rsid w:val="00694E51"/>
    <w:rsid w:val="00695270"/>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19A4"/>
    <w:rsid w:val="006C1A63"/>
    <w:rsid w:val="006C1B24"/>
    <w:rsid w:val="006C1D5D"/>
    <w:rsid w:val="006C219E"/>
    <w:rsid w:val="006C2336"/>
    <w:rsid w:val="006C26F7"/>
    <w:rsid w:val="006C28E1"/>
    <w:rsid w:val="006C2F50"/>
    <w:rsid w:val="006C376B"/>
    <w:rsid w:val="006C396D"/>
    <w:rsid w:val="006C3A58"/>
    <w:rsid w:val="006C3FD7"/>
    <w:rsid w:val="006C47BF"/>
    <w:rsid w:val="006C4971"/>
    <w:rsid w:val="006C4D49"/>
    <w:rsid w:val="006C4DD9"/>
    <w:rsid w:val="006C4EBB"/>
    <w:rsid w:val="006C561F"/>
    <w:rsid w:val="006C5950"/>
    <w:rsid w:val="006C5EAB"/>
    <w:rsid w:val="006C6648"/>
    <w:rsid w:val="006C68B4"/>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E0450"/>
    <w:rsid w:val="006E0461"/>
    <w:rsid w:val="006E0EA5"/>
    <w:rsid w:val="006E11D7"/>
    <w:rsid w:val="006E126D"/>
    <w:rsid w:val="006E17E0"/>
    <w:rsid w:val="006E1804"/>
    <w:rsid w:val="006E196F"/>
    <w:rsid w:val="006E1ABF"/>
    <w:rsid w:val="006E1C4C"/>
    <w:rsid w:val="006E2805"/>
    <w:rsid w:val="006E2B9C"/>
    <w:rsid w:val="006E36F0"/>
    <w:rsid w:val="006E3EEC"/>
    <w:rsid w:val="006E3FC6"/>
    <w:rsid w:val="006E4511"/>
    <w:rsid w:val="006E48CC"/>
    <w:rsid w:val="006E4CC9"/>
    <w:rsid w:val="006E4DB0"/>
    <w:rsid w:val="006E505D"/>
    <w:rsid w:val="006E5496"/>
    <w:rsid w:val="006E5787"/>
    <w:rsid w:val="006E5C87"/>
    <w:rsid w:val="006E5C8C"/>
    <w:rsid w:val="006E6106"/>
    <w:rsid w:val="006E62D8"/>
    <w:rsid w:val="006E6531"/>
    <w:rsid w:val="006E65B1"/>
    <w:rsid w:val="006E682F"/>
    <w:rsid w:val="006E6B0C"/>
    <w:rsid w:val="006E6B5E"/>
    <w:rsid w:val="006E7186"/>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7C78"/>
    <w:rsid w:val="00707E9E"/>
    <w:rsid w:val="00710098"/>
    <w:rsid w:val="00710131"/>
    <w:rsid w:val="00710708"/>
    <w:rsid w:val="007114F2"/>
    <w:rsid w:val="007117EF"/>
    <w:rsid w:val="007118D8"/>
    <w:rsid w:val="007120F8"/>
    <w:rsid w:val="00712B18"/>
    <w:rsid w:val="00712BFE"/>
    <w:rsid w:val="00712CFD"/>
    <w:rsid w:val="00712ED3"/>
    <w:rsid w:val="007137F9"/>
    <w:rsid w:val="00713AC0"/>
    <w:rsid w:val="00713C19"/>
    <w:rsid w:val="00713CF1"/>
    <w:rsid w:val="00713D72"/>
    <w:rsid w:val="00713FA0"/>
    <w:rsid w:val="007144E0"/>
    <w:rsid w:val="00714649"/>
    <w:rsid w:val="007151D6"/>
    <w:rsid w:val="007156F0"/>
    <w:rsid w:val="00716213"/>
    <w:rsid w:val="007162D9"/>
    <w:rsid w:val="00716693"/>
    <w:rsid w:val="007168B7"/>
    <w:rsid w:val="00716A9F"/>
    <w:rsid w:val="00716EB6"/>
    <w:rsid w:val="00717482"/>
    <w:rsid w:val="00717B58"/>
    <w:rsid w:val="00717B78"/>
    <w:rsid w:val="00717C2B"/>
    <w:rsid w:val="007200E0"/>
    <w:rsid w:val="00720142"/>
    <w:rsid w:val="00720155"/>
    <w:rsid w:val="00720C80"/>
    <w:rsid w:val="00721292"/>
    <w:rsid w:val="007212EB"/>
    <w:rsid w:val="0072137B"/>
    <w:rsid w:val="0072196B"/>
    <w:rsid w:val="00721C63"/>
    <w:rsid w:val="00721D0A"/>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465"/>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7D7"/>
    <w:rsid w:val="007408EC"/>
    <w:rsid w:val="00740D46"/>
    <w:rsid w:val="00740DD4"/>
    <w:rsid w:val="007411EE"/>
    <w:rsid w:val="007418D3"/>
    <w:rsid w:val="00741A0B"/>
    <w:rsid w:val="0074206B"/>
    <w:rsid w:val="00742148"/>
    <w:rsid w:val="007421EF"/>
    <w:rsid w:val="0074220A"/>
    <w:rsid w:val="007427DA"/>
    <w:rsid w:val="00742B0C"/>
    <w:rsid w:val="00742D75"/>
    <w:rsid w:val="00742DE4"/>
    <w:rsid w:val="00742EA3"/>
    <w:rsid w:val="00743646"/>
    <w:rsid w:val="007436F9"/>
    <w:rsid w:val="0074370D"/>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E6"/>
    <w:rsid w:val="007476D3"/>
    <w:rsid w:val="00747897"/>
    <w:rsid w:val="00747AE0"/>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AE"/>
    <w:rsid w:val="00774239"/>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FD2"/>
    <w:rsid w:val="007840A3"/>
    <w:rsid w:val="0078436C"/>
    <w:rsid w:val="0078440E"/>
    <w:rsid w:val="00784446"/>
    <w:rsid w:val="007844E8"/>
    <w:rsid w:val="007847E9"/>
    <w:rsid w:val="007849D3"/>
    <w:rsid w:val="00784ADD"/>
    <w:rsid w:val="007850E9"/>
    <w:rsid w:val="007856B5"/>
    <w:rsid w:val="00785B60"/>
    <w:rsid w:val="00786379"/>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25E7"/>
    <w:rsid w:val="00792878"/>
    <w:rsid w:val="007929ED"/>
    <w:rsid w:val="00792AA5"/>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A0097"/>
    <w:rsid w:val="007A0E71"/>
    <w:rsid w:val="007A1205"/>
    <w:rsid w:val="007A141F"/>
    <w:rsid w:val="007A154B"/>
    <w:rsid w:val="007A1B6D"/>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200F"/>
    <w:rsid w:val="007B231C"/>
    <w:rsid w:val="007B250A"/>
    <w:rsid w:val="007B257B"/>
    <w:rsid w:val="007B28B4"/>
    <w:rsid w:val="007B30E3"/>
    <w:rsid w:val="007B33C7"/>
    <w:rsid w:val="007B34FD"/>
    <w:rsid w:val="007B3904"/>
    <w:rsid w:val="007B3F50"/>
    <w:rsid w:val="007B42D5"/>
    <w:rsid w:val="007B4AFC"/>
    <w:rsid w:val="007B4B2F"/>
    <w:rsid w:val="007B5251"/>
    <w:rsid w:val="007B5A86"/>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2409"/>
    <w:rsid w:val="007C25D0"/>
    <w:rsid w:val="007C260D"/>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6F34"/>
    <w:rsid w:val="007C7266"/>
    <w:rsid w:val="007C72B1"/>
    <w:rsid w:val="007C72D4"/>
    <w:rsid w:val="007C73F9"/>
    <w:rsid w:val="007C7931"/>
    <w:rsid w:val="007C79B9"/>
    <w:rsid w:val="007C7BCC"/>
    <w:rsid w:val="007C7C06"/>
    <w:rsid w:val="007C7C36"/>
    <w:rsid w:val="007D0143"/>
    <w:rsid w:val="007D07E7"/>
    <w:rsid w:val="007D132F"/>
    <w:rsid w:val="007D1401"/>
    <w:rsid w:val="007D14F6"/>
    <w:rsid w:val="007D1FF1"/>
    <w:rsid w:val="007D26FE"/>
    <w:rsid w:val="007D284B"/>
    <w:rsid w:val="007D305A"/>
    <w:rsid w:val="007D397D"/>
    <w:rsid w:val="007D3D1E"/>
    <w:rsid w:val="007D4425"/>
    <w:rsid w:val="007D45AB"/>
    <w:rsid w:val="007D49A6"/>
    <w:rsid w:val="007D4B9C"/>
    <w:rsid w:val="007D4C22"/>
    <w:rsid w:val="007D4D40"/>
    <w:rsid w:val="007D5069"/>
    <w:rsid w:val="007D56A6"/>
    <w:rsid w:val="007D5DDA"/>
    <w:rsid w:val="007D63D2"/>
    <w:rsid w:val="007D664F"/>
    <w:rsid w:val="007D6977"/>
    <w:rsid w:val="007D7423"/>
    <w:rsid w:val="007E038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4287"/>
    <w:rsid w:val="007E4A85"/>
    <w:rsid w:val="007E5022"/>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24D4"/>
    <w:rsid w:val="007F2DF6"/>
    <w:rsid w:val="007F2F23"/>
    <w:rsid w:val="007F3296"/>
    <w:rsid w:val="007F35BD"/>
    <w:rsid w:val="007F3891"/>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CBC"/>
    <w:rsid w:val="008071B0"/>
    <w:rsid w:val="00807316"/>
    <w:rsid w:val="00807C91"/>
    <w:rsid w:val="00810115"/>
    <w:rsid w:val="008103A5"/>
    <w:rsid w:val="008104A2"/>
    <w:rsid w:val="0081072D"/>
    <w:rsid w:val="00810812"/>
    <w:rsid w:val="00810A3C"/>
    <w:rsid w:val="00810D36"/>
    <w:rsid w:val="00810DE2"/>
    <w:rsid w:val="00810E71"/>
    <w:rsid w:val="00810F0D"/>
    <w:rsid w:val="0081178B"/>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49"/>
    <w:rsid w:val="0081644F"/>
    <w:rsid w:val="0081736A"/>
    <w:rsid w:val="008179B9"/>
    <w:rsid w:val="00817D3F"/>
    <w:rsid w:val="00817E4F"/>
    <w:rsid w:val="0082017A"/>
    <w:rsid w:val="008208D1"/>
    <w:rsid w:val="00820962"/>
    <w:rsid w:val="008209E7"/>
    <w:rsid w:val="00820B10"/>
    <w:rsid w:val="008211B5"/>
    <w:rsid w:val="00821F74"/>
    <w:rsid w:val="008220BA"/>
    <w:rsid w:val="008228EB"/>
    <w:rsid w:val="00822B1F"/>
    <w:rsid w:val="00822CEA"/>
    <w:rsid w:val="008237C1"/>
    <w:rsid w:val="00823D5B"/>
    <w:rsid w:val="008240E2"/>
    <w:rsid w:val="008241B5"/>
    <w:rsid w:val="008245E1"/>
    <w:rsid w:val="0082460E"/>
    <w:rsid w:val="00824DE5"/>
    <w:rsid w:val="008251F7"/>
    <w:rsid w:val="00825356"/>
    <w:rsid w:val="00825A8B"/>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F2E"/>
    <w:rsid w:val="00832F9A"/>
    <w:rsid w:val="008330FA"/>
    <w:rsid w:val="008344F7"/>
    <w:rsid w:val="008347DB"/>
    <w:rsid w:val="00834E19"/>
    <w:rsid w:val="008358E1"/>
    <w:rsid w:val="00835C5A"/>
    <w:rsid w:val="00836412"/>
    <w:rsid w:val="00836413"/>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B51"/>
    <w:rsid w:val="00846DC5"/>
    <w:rsid w:val="00846F11"/>
    <w:rsid w:val="008475FE"/>
    <w:rsid w:val="008476C6"/>
    <w:rsid w:val="0084773C"/>
    <w:rsid w:val="00847875"/>
    <w:rsid w:val="008478E8"/>
    <w:rsid w:val="00847D84"/>
    <w:rsid w:val="0085013E"/>
    <w:rsid w:val="00850604"/>
    <w:rsid w:val="008508CE"/>
    <w:rsid w:val="008518E0"/>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4B8"/>
    <w:rsid w:val="00866994"/>
    <w:rsid w:val="008671AA"/>
    <w:rsid w:val="008671DD"/>
    <w:rsid w:val="00867F5A"/>
    <w:rsid w:val="008700CD"/>
    <w:rsid w:val="008701CF"/>
    <w:rsid w:val="00870889"/>
    <w:rsid w:val="008709A0"/>
    <w:rsid w:val="00870A4D"/>
    <w:rsid w:val="00870C10"/>
    <w:rsid w:val="008712E1"/>
    <w:rsid w:val="008713AF"/>
    <w:rsid w:val="00871B6C"/>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526D"/>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5CA"/>
    <w:rsid w:val="00885668"/>
    <w:rsid w:val="00885688"/>
    <w:rsid w:val="008858CD"/>
    <w:rsid w:val="00886587"/>
    <w:rsid w:val="00887043"/>
    <w:rsid w:val="008872E7"/>
    <w:rsid w:val="00887B27"/>
    <w:rsid w:val="00887CA4"/>
    <w:rsid w:val="00887E1F"/>
    <w:rsid w:val="00887FB2"/>
    <w:rsid w:val="008905D8"/>
    <w:rsid w:val="008906F3"/>
    <w:rsid w:val="00890917"/>
    <w:rsid w:val="008909FF"/>
    <w:rsid w:val="00890A1B"/>
    <w:rsid w:val="008910A9"/>
    <w:rsid w:val="0089121B"/>
    <w:rsid w:val="00891489"/>
    <w:rsid w:val="00891570"/>
    <w:rsid w:val="0089174C"/>
    <w:rsid w:val="00891C76"/>
    <w:rsid w:val="00891CA0"/>
    <w:rsid w:val="00892806"/>
    <w:rsid w:val="00892BC9"/>
    <w:rsid w:val="00892FC8"/>
    <w:rsid w:val="00892FFD"/>
    <w:rsid w:val="00893681"/>
    <w:rsid w:val="008936AF"/>
    <w:rsid w:val="00893E3B"/>
    <w:rsid w:val="00893F04"/>
    <w:rsid w:val="00893F1E"/>
    <w:rsid w:val="008941E7"/>
    <w:rsid w:val="008941F8"/>
    <w:rsid w:val="008942BD"/>
    <w:rsid w:val="008943BE"/>
    <w:rsid w:val="00894578"/>
    <w:rsid w:val="008947A3"/>
    <w:rsid w:val="00894C1D"/>
    <w:rsid w:val="008950AC"/>
    <w:rsid w:val="00895242"/>
    <w:rsid w:val="008954AB"/>
    <w:rsid w:val="0089575A"/>
    <w:rsid w:val="00895A2B"/>
    <w:rsid w:val="00895B94"/>
    <w:rsid w:val="00895C2C"/>
    <w:rsid w:val="00895E22"/>
    <w:rsid w:val="008963C9"/>
    <w:rsid w:val="0089658F"/>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4C3"/>
    <w:rsid w:val="008B4587"/>
    <w:rsid w:val="008B4850"/>
    <w:rsid w:val="008B4A16"/>
    <w:rsid w:val="008B4DE3"/>
    <w:rsid w:val="008B5426"/>
    <w:rsid w:val="008B5817"/>
    <w:rsid w:val="008B5955"/>
    <w:rsid w:val="008B5C5B"/>
    <w:rsid w:val="008B5CBD"/>
    <w:rsid w:val="008B5E6E"/>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E8F"/>
    <w:rsid w:val="008C65C2"/>
    <w:rsid w:val="008C6CAE"/>
    <w:rsid w:val="008C6F35"/>
    <w:rsid w:val="008C76E0"/>
    <w:rsid w:val="008C76EF"/>
    <w:rsid w:val="008C7A2F"/>
    <w:rsid w:val="008C7A8C"/>
    <w:rsid w:val="008D09D5"/>
    <w:rsid w:val="008D0AB5"/>
    <w:rsid w:val="008D0D98"/>
    <w:rsid w:val="008D0EC9"/>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DDE"/>
    <w:rsid w:val="008D4ED8"/>
    <w:rsid w:val="008D50F7"/>
    <w:rsid w:val="008D53AA"/>
    <w:rsid w:val="008D569B"/>
    <w:rsid w:val="008D5FF7"/>
    <w:rsid w:val="008D6198"/>
    <w:rsid w:val="008D6289"/>
    <w:rsid w:val="008D6C27"/>
    <w:rsid w:val="008D6C78"/>
    <w:rsid w:val="008D6DBB"/>
    <w:rsid w:val="008D76ED"/>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A03"/>
    <w:rsid w:val="008E3E2C"/>
    <w:rsid w:val="008E3E95"/>
    <w:rsid w:val="008E411E"/>
    <w:rsid w:val="008E50D9"/>
    <w:rsid w:val="008E519E"/>
    <w:rsid w:val="008E57FF"/>
    <w:rsid w:val="008E5D9E"/>
    <w:rsid w:val="008E5EEC"/>
    <w:rsid w:val="008E64D0"/>
    <w:rsid w:val="008E676A"/>
    <w:rsid w:val="008E6995"/>
    <w:rsid w:val="008E6C17"/>
    <w:rsid w:val="008E7A00"/>
    <w:rsid w:val="008E7D5B"/>
    <w:rsid w:val="008E7EB7"/>
    <w:rsid w:val="008F0306"/>
    <w:rsid w:val="008F04E8"/>
    <w:rsid w:val="008F09B5"/>
    <w:rsid w:val="008F0A5B"/>
    <w:rsid w:val="008F0B8A"/>
    <w:rsid w:val="008F1C24"/>
    <w:rsid w:val="008F1D1B"/>
    <w:rsid w:val="008F1FDB"/>
    <w:rsid w:val="008F24AD"/>
    <w:rsid w:val="008F29B0"/>
    <w:rsid w:val="008F29BC"/>
    <w:rsid w:val="008F308E"/>
    <w:rsid w:val="008F32DF"/>
    <w:rsid w:val="008F33C2"/>
    <w:rsid w:val="008F353C"/>
    <w:rsid w:val="008F39ED"/>
    <w:rsid w:val="008F3A7F"/>
    <w:rsid w:val="008F3BF0"/>
    <w:rsid w:val="008F4C30"/>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CD4"/>
    <w:rsid w:val="00902279"/>
    <w:rsid w:val="00902B26"/>
    <w:rsid w:val="00903372"/>
    <w:rsid w:val="00903588"/>
    <w:rsid w:val="009035C2"/>
    <w:rsid w:val="009039BA"/>
    <w:rsid w:val="0090444A"/>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A7"/>
    <w:rsid w:val="00912608"/>
    <w:rsid w:val="00912BEC"/>
    <w:rsid w:val="00912C4A"/>
    <w:rsid w:val="00912FC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FAC"/>
    <w:rsid w:val="0092326C"/>
    <w:rsid w:val="0092347F"/>
    <w:rsid w:val="009235B2"/>
    <w:rsid w:val="0092383B"/>
    <w:rsid w:val="0092385F"/>
    <w:rsid w:val="00923939"/>
    <w:rsid w:val="00923B24"/>
    <w:rsid w:val="00923C75"/>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63"/>
    <w:rsid w:val="00932EB9"/>
    <w:rsid w:val="009336A4"/>
    <w:rsid w:val="00934058"/>
    <w:rsid w:val="009341AB"/>
    <w:rsid w:val="009341B8"/>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E1E"/>
    <w:rsid w:val="00970316"/>
    <w:rsid w:val="009703C2"/>
    <w:rsid w:val="00970E5F"/>
    <w:rsid w:val="009713E1"/>
    <w:rsid w:val="00971E87"/>
    <w:rsid w:val="00972116"/>
    <w:rsid w:val="00972651"/>
    <w:rsid w:val="0097371E"/>
    <w:rsid w:val="009737FE"/>
    <w:rsid w:val="00973B65"/>
    <w:rsid w:val="00973F8E"/>
    <w:rsid w:val="0097434F"/>
    <w:rsid w:val="009745DD"/>
    <w:rsid w:val="009747C6"/>
    <w:rsid w:val="00974B5B"/>
    <w:rsid w:val="0097533A"/>
    <w:rsid w:val="00975947"/>
    <w:rsid w:val="009763E9"/>
    <w:rsid w:val="0097655D"/>
    <w:rsid w:val="00976595"/>
    <w:rsid w:val="0097667A"/>
    <w:rsid w:val="00976694"/>
    <w:rsid w:val="009766BD"/>
    <w:rsid w:val="0097680C"/>
    <w:rsid w:val="0097686B"/>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10D6"/>
    <w:rsid w:val="009A1E56"/>
    <w:rsid w:val="009A283C"/>
    <w:rsid w:val="009A2A47"/>
    <w:rsid w:val="009A30AD"/>
    <w:rsid w:val="009A30B5"/>
    <w:rsid w:val="009A32F1"/>
    <w:rsid w:val="009A3A60"/>
    <w:rsid w:val="009A3C98"/>
    <w:rsid w:val="009A3CA6"/>
    <w:rsid w:val="009A4038"/>
    <w:rsid w:val="009A41EB"/>
    <w:rsid w:val="009A471C"/>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5074"/>
    <w:rsid w:val="009B644C"/>
    <w:rsid w:val="009B6728"/>
    <w:rsid w:val="009B6AE3"/>
    <w:rsid w:val="009B6EEB"/>
    <w:rsid w:val="009B7356"/>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F5"/>
    <w:rsid w:val="009C3D6F"/>
    <w:rsid w:val="009C3DA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A61"/>
    <w:rsid w:val="009C7CEE"/>
    <w:rsid w:val="009D088C"/>
    <w:rsid w:val="009D0AF5"/>
    <w:rsid w:val="009D0C86"/>
    <w:rsid w:val="009D1764"/>
    <w:rsid w:val="009D2335"/>
    <w:rsid w:val="009D2501"/>
    <w:rsid w:val="009D2943"/>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875"/>
    <w:rsid w:val="009E5A96"/>
    <w:rsid w:val="009E5F59"/>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CDA"/>
    <w:rsid w:val="009F4F81"/>
    <w:rsid w:val="009F5338"/>
    <w:rsid w:val="009F587D"/>
    <w:rsid w:val="009F5923"/>
    <w:rsid w:val="009F5A52"/>
    <w:rsid w:val="009F5EE1"/>
    <w:rsid w:val="009F656B"/>
    <w:rsid w:val="009F690F"/>
    <w:rsid w:val="009F692A"/>
    <w:rsid w:val="009F6BB5"/>
    <w:rsid w:val="009F6C44"/>
    <w:rsid w:val="00A000AD"/>
    <w:rsid w:val="00A00620"/>
    <w:rsid w:val="00A00636"/>
    <w:rsid w:val="00A01237"/>
    <w:rsid w:val="00A0157A"/>
    <w:rsid w:val="00A017B0"/>
    <w:rsid w:val="00A01A31"/>
    <w:rsid w:val="00A02438"/>
    <w:rsid w:val="00A02D34"/>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30B8"/>
    <w:rsid w:val="00A23208"/>
    <w:rsid w:val="00A233DC"/>
    <w:rsid w:val="00A235C0"/>
    <w:rsid w:val="00A23780"/>
    <w:rsid w:val="00A23847"/>
    <w:rsid w:val="00A2386D"/>
    <w:rsid w:val="00A23B61"/>
    <w:rsid w:val="00A24148"/>
    <w:rsid w:val="00A247D0"/>
    <w:rsid w:val="00A24835"/>
    <w:rsid w:val="00A24CDD"/>
    <w:rsid w:val="00A25233"/>
    <w:rsid w:val="00A25832"/>
    <w:rsid w:val="00A25A25"/>
    <w:rsid w:val="00A26655"/>
    <w:rsid w:val="00A266F5"/>
    <w:rsid w:val="00A26730"/>
    <w:rsid w:val="00A26A76"/>
    <w:rsid w:val="00A26B02"/>
    <w:rsid w:val="00A26C82"/>
    <w:rsid w:val="00A26E10"/>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4605"/>
    <w:rsid w:val="00A3486A"/>
    <w:rsid w:val="00A34D54"/>
    <w:rsid w:val="00A35476"/>
    <w:rsid w:val="00A355DA"/>
    <w:rsid w:val="00A35E52"/>
    <w:rsid w:val="00A360ED"/>
    <w:rsid w:val="00A36D0E"/>
    <w:rsid w:val="00A3744F"/>
    <w:rsid w:val="00A37871"/>
    <w:rsid w:val="00A378F6"/>
    <w:rsid w:val="00A40017"/>
    <w:rsid w:val="00A41176"/>
    <w:rsid w:val="00A41283"/>
    <w:rsid w:val="00A419DF"/>
    <w:rsid w:val="00A41AF1"/>
    <w:rsid w:val="00A42029"/>
    <w:rsid w:val="00A42122"/>
    <w:rsid w:val="00A422B5"/>
    <w:rsid w:val="00A428F9"/>
    <w:rsid w:val="00A42E41"/>
    <w:rsid w:val="00A43283"/>
    <w:rsid w:val="00A43F44"/>
    <w:rsid w:val="00A43FD8"/>
    <w:rsid w:val="00A4429F"/>
    <w:rsid w:val="00A4458E"/>
    <w:rsid w:val="00A4466C"/>
    <w:rsid w:val="00A4494D"/>
    <w:rsid w:val="00A450EE"/>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495"/>
    <w:rsid w:val="00A54E19"/>
    <w:rsid w:val="00A5517B"/>
    <w:rsid w:val="00A55229"/>
    <w:rsid w:val="00A55511"/>
    <w:rsid w:val="00A55724"/>
    <w:rsid w:val="00A55D11"/>
    <w:rsid w:val="00A56559"/>
    <w:rsid w:val="00A5675D"/>
    <w:rsid w:val="00A56C8A"/>
    <w:rsid w:val="00A56C9C"/>
    <w:rsid w:val="00A571D8"/>
    <w:rsid w:val="00A57490"/>
    <w:rsid w:val="00A57E52"/>
    <w:rsid w:val="00A57F00"/>
    <w:rsid w:val="00A604F6"/>
    <w:rsid w:val="00A60552"/>
    <w:rsid w:val="00A60744"/>
    <w:rsid w:val="00A60CDC"/>
    <w:rsid w:val="00A61072"/>
    <w:rsid w:val="00A61166"/>
    <w:rsid w:val="00A6141A"/>
    <w:rsid w:val="00A61553"/>
    <w:rsid w:val="00A616F5"/>
    <w:rsid w:val="00A62182"/>
    <w:rsid w:val="00A6230F"/>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1004"/>
    <w:rsid w:val="00A71B1B"/>
    <w:rsid w:val="00A7275B"/>
    <w:rsid w:val="00A7284D"/>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40C"/>
    <w:rsid w:val="00A76C6D"/>
    <w:rsid w:val="00A76DE3"/>
    <w:rsid w:val="00A76EA7"/>
    <w:rsid w:val="00A77212"/>
    <w:rsid w:val="00A773E8"/>
    <w:rsid w:val="00A7740C"/>
    <w:rsid w:val="00A775A0"/>
    <w:rsid w:val="00A7778F"/>
    <w:rsid w:val="00A77AB5"/>
    <w:rsid w:val="00A77DB8"/>
    <w:rsid w:val="00A80046"/>
    <w:rsid w:val="00A80338"/>
    <w:rsid w:val="00A803D0"/>
    <w:rsid w:val="00A80F73"/>
    <w:rsid w:val="00A80FBE"/>
    <w:rsid w:val="00A8177A"/>
    <w:rsid w:val="00A81CEA"/>
    <w:rsid w:val="00A81F01"/>
    <w:rsid w:val="00A82679"/>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298"/>
    <w:rsid w:val="00A977EE"/>
    <w:rsid w:val="00A979BA"/>
    <w:rsid w:val="00A979E1"/>
    <w:rsid w:val="00A97B24"/>
    <w:rsid w:val="00A97DB7"/>
    <w:rsid w:val="00AA089D"/>
    <w:rsid w:val="00AA094B"/>
    <w:rsid w:val="00AA09CC"/>
    <w:rsid w:val="00AA09E9"/>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6071"/>
    <w:rsid w:val="00AA6231"/>
    <w:rsid w:val="00AA64AA"/>
    <w:rsid w:val="00AA6A72"/>
    <w:rsid w:val="00AA6D85"/>
    <w:rsid w:val="00AA741B"/>
    <w:rsid w:val="00AA74A6"/>
    <w:rsid w:val="00AA74CE"/>
    <w:rsid w:val="00AA7669"/>
    <w:rsid w:val="00AB0006"/>
    <w:rsid w:val="00AB02CB"/>
    <w:rsid w:val="00AB0EA1"/>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9EF"/>
    <w:rsid w:val="00AB3A10"/>
    <w:rsid w:val="00AB3B08"/>
    <w:rsid w:val="00AB48D6"/>
    <w:rsid w:val="00AB535E"/>
    <w:rsid w:val="00AB5434"/>
    <w:rsid w:val="00AB5B20"/>
    <w:rsid w:val="00AB5EF0"/>
    <w:rsid w:val="00AB613C"/>
    <w:rsid w:val="00AB6BA6"/>
    <w:rsid w:val="00AB6C5F"/>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E06"/>
    <w:rsid w:val="00AD4E3A"/>
    <w:rsid w:val="00AD4EE6"/>
    <w:rsid w:val="00AD5178"/>
    <w:rsid w:val="00AD51B1"/>
    <w:rsid w:val="00AD522F"/>
    <w:rsid w:val="00AD541E"/>
    <w:rsid w:val="00AD551B"/>
    <w:rsid w:val="00AD5725"/>
    <w:rsid w:val="00AD6F0D"/>
    <w:rsid w:val="00AD6F8C"/>
    <w:rsid w:val="00AD7027"/>
    <w:rsid w:val="00AD73F9"/>
    <w:rsid w:val="00AD7840"/>
    <w:rsid w:val="00AD7D64"/>
    <w:rsid w:val="00AE02E2"/>
    <w:rsid w:val="00AE0FC9"/>
    <w:rsid w:val="00AE1153"/>
    <w:rsid w:val="00AE11B2"/>
    <w:rsid w:val="00AE174C"/>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5268"/>
    <w:rsid w:val="00AE53F3"/>
    <w:rsid w:val="00AE54A2"/>
    <w:rsid w:val="00AE5AF0"/>
    <w:rsid w:val="00AE5B06"/>
    <w:rsid w:val="00AE5F32"/>
    <w:rsid w:val="00AE62F5"/>
    <w:rsid w:val="00AE6B0E"/>
    <w:rsid w:val="00AE70CD"/>
    <w:rsid w:val="00AE7DCB"/>
    <w:rsid w:val="00AE7F4C"/>
    <w:rsid w:val="00AF00CC"/>
    <w:rsid w:val="00AF017E"/>
    <w:rsid w:val="00AF068B"/>
    <w:rsid w:val="00AF0A0C"/>
    <w:rsid w:val="00AF0D21"/>
    <w:rsid w:val="00AF1503"/>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DB"/>
    <w:rsid w:val="00B00D9E"/>
    <w:rsid w:val="00B00E0C"/>
    <w:rsid w:val="00B00E88"/>
    <w:rsid w:val="00B00F54"/>
    <w:rsid w:val="00B0109F"/>
    <w:rsid w:val="00B0146C"/>
    <w:rsid w:val="00B0175A"/>
    <w:rsid w:val="00B0177A"/>
    <w:rsid w:val="00B0190D"/>
    <w:rsid w:val="00B01B72"/>
    <w:rsid w:val="00B01FCD"/>
    <w:rsid w:val="00B024B3"/>
    <w:rsid w:val="00B02EBE"/>
    <w:rsid w:val="00B0393B"/>
    <w:rsid w:val="00B03C2F"/>
    <w:rsid w:val="00B03C4C"/>
    <w:rsid w:val="00B0407A"/>
    <w:rsid w:val="00B044F5"/>
    <w:rsid w:val="00B04501"/>
    <w:rsid w:val="00B045B8"/>
    <w:rsid w:val="00B048E6"/>
    <w:rsid w:val="00B04933"/>
    <w:rsid w:val="00B05162"/>
    <w:rsid w:val="00B051F9"/>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226A"/>
    <w:rsid w:val="00B12CD6"/>
    <w:rsid w:val="00B12DDA"/>
    <w:rsid w:val="00B12F39"/>
    <w:rsid w:val="00B1329E"/>
    <w:rsid w:val="00B134EC"/>
    <w:rsid w:val="00B135FB"/>
    <w:rsid w:val="00B13EAF"/>
    <w:rsid w:val="00B14989"/>
    <w:rsid w:val="00B14EDE"/>
    <w:rsid w:val="00B15161"/>
    <w:rsid w:val="00B15414"/>
    <w:rsid w:val="00B156E0"/>
    <w:rsid w:val="00B1595E"/>
    <w:rsid w:val="00B16881"/>
    <w:rsid w:val="00B1693C"/>
    <w:rsid w:val="00B16AAD"/>
    <w:rsid w:val="00B16C5C"/>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74E"/>
    <w:rsid w:val="00B36A83"/>
    <w:rsid w:val="00B36DD7"/>
    <w:rsid w:val="00B37711"/>
    <w:rsid w:val="00B377F9"/>
    <w:rsid w:val="00B3783B"/>
    <w:rsid w:val="00B37890"/>
    <w:rsid w:val="00B37980"/>
    <w:rsid w:val="00B37991"/>
    <w:rsid w:val="00B37C9D"/>
    <w:rsid w:val="00B37F43"/>
    <w:rsid w:val="00B40022"/>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63A"/>
    <w:rsid w:val="00B45998"/>
    <w:rsid w:val="00B45C92"/>
    <w:rsid w:val="00B46097"/>
    <w:rsid w:val="00B46313"/>
    <w:rsid w:val="00B4640B"/>
    <w:rsid w:val="00B46968"/>
    <w:rsid w:val="00B46D6F"/>
    <w:rsid w:val="00B46FE6"/>
    <w:rsid w:val="00B4744C"/>
    <w:rsid w:val="00B477B0"/>
    <w:rsid w:val="00B47D27"/>
    <w:rsid w:val="00B508B0"/>
    <w:rsid w:val="00B50918"/>
    <w:rsid w:val="00B51F08"/>
    <w:rsid w:val="00B524D7"/>
    <w:rsid w:val="00B52831"/>
    <w:rsid w:val="00B52ACC"/>
    <w:rsid w:val="00B52C07"/>
    <w:rsid w:val="00B5338A"/>
    <w:rsid w:val="00B533D4"/>
    <w:rsid w:val="00B53BF6"/>
    <w:rsid w:val="00B53D7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E07"/>
    <w:rsid w:val="00B60E1E"/>
    <w:rsid w:val="00B61006"/>
    <w:rsid w:val="00B610BA"/>
    <w:rsid w:val="00B61411"/>
    <w:rsid w:val="00B61776"/>
    <w:rsid w:val="00B61D63"/>
    <w:rsid w:val="00B622D2"/>
    <w:rsid w:val="00B62800"/>
    <w:rsid w:val="00B628B1"/>
    <w:rsid w:val="00B62B1B"/>
    <w:rsid w:val="00B62CDC"/>
    <w:rsid w:val="00B63121"/>
    <w:rsid w:val="00B63333"/>
    <w:rsid w:val="00B63518"/>
    <w:rsid w:val="00B63803"/>
    <w:rsid w:val="00B63D57"/>
    <w:rsid w:val="00B6468E"/>
    <w:rsid w:val="00B6484E"/>
    <w:rsid w:val="00B64A07"/>
    <w:rsid w:val="00B64E70"/>
    <w:rsid w:val="00B65036"/>
    <w:rsid w:val="00B6509B"/>
    <w:rsid w:val="00B650BF"/>
    <w:rsid w:val="00B65BE2"/>
    <w:rsid w:val="00B65D35"/>
    <w:rsid w:val="00B6615B"/>
    <w:rsid w:val="00B66CD5"/>
    <w:rsid w:val="00B66F0F"/>
    <w:rsid w:val="00B67798"/>
    <w:rsid w:val="00B6788B"/>
    <w:rsid w:val="00B678D4"/>
    <w:rsid w:val="00B70488"/>
    <w:rsid w:val="00B70828"/>
    <w:rsid w:val="00B708D3"/>
    <w:rsid w:val="00B70A66"/>
    <w:rsid w:val="00B70C56"/>
    <w:rsid w:val="00B70F0A"/>
    <w:rsid w:val="00B7193E"/>
    <w:rsid w:val="00B71E45"/>
    <w:rsid w:val="00B71E7A"/>
    <w:rsid w:val="00B72571"/>
    <w:rsid w:val="00B72787"/>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5F7"/>
    <w:rsid w:val="00B76DCB"/>
    <w:rsid w:val="00B77203"/>
    <w:rsid w:val="00B77467"/>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CF9"/>
    <w:rsid w:val="00B87F4C"/>
    <w:rsid w:val="00B87FEF"/>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5B8"/>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68E"/>
    <w:rsid w:val="00BB0530"/>
    <w:rsid w:val="00BB0B20"/>
    <w:rsid w:val="00BB0CAE"/>
    <w:rsid w:val="00BB0E2D"/>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9D"/>
    <w:rsid w:val="00BB4B50"/>
    <w:rsid w:val="00BB4E47"/>
    <w:rsid w:val="00BB504D"/>
    <w:rsid w:val="00BB5062"/>
    <w:rsid w:val="00BB51FD"/>
    <w:rsid w:val="00BB55AF"/>
    <w:rsid w:val="00BB6299"/>
    <w:rsid w:val="00BB62C7"/>
    <w:rsid w:val="00BB691C"/>
    <w:rsid w:val="00BB6DB0"/>
    <w:rsid w:val="00BB71B2"/>
    <w:rsid w:val="00BB7DF7"/>
    <w:rsid w:val="00BB7F4C"/>
    <w:rsid w:val="00BB7F97"/>
    <w:rsid w:val="00BC014D"/>
    <w:rsid w:val="00BC098B"/>
    <w:rsid w:val="00BC0FD8"/>
    <w:rsid w:val="00BC1022"/>
    <w:rsid w:val="00BC1668"/>
    <w:rsid w:val="00BC1C5C"/>
    <w:rsid w:val="00BC210F"/>
    <w:rsid w:val="00BC22F3"/>
    <w:rsid w:val="00BC24D7"/>
    <w:rsid w:val="00BC286B"/>
    <w:rsid w:val="00BC305E"/>
    <w:rsid w:val="00BC348C"/>
    <w:rsid w:val="00BC34F6"/>
    <w:rsid w:val="00BC3E91"/>
    <w:rsid w:val="00BC3EE5"/>
    <w:rsid w:val="00BC4222"/>
    <w:rsid w:val="00BC4746"/>
    <w:rsid w:val="00BC4B5D"/>
    <w:rsid w:val="00BC4B88"/>
    <w:rsid w:val="00BC5351"/>
    <w:rsid w:val="00BC599C"/>
    <w:rsid w:val="00BC5EAF"/>
    <w:rsid w:val="00BC5EDC"/>
    <w:rsid w:val="00BC63AC"/>
    <w:rsid w:val="00BC68DE"/>
    <w:rsid w:val="00BC70DA"/>
    <w:rsid w:val="00BC7260"/>
    <w:rsid w:val="00BC7628"/>
    <w:rsid w:val="00BD036C"/>
    <w:rsid w:val="00BD056F"/>
    <w:rsid w:val="00BD0D0D"/>
    <w:rsid w:val="00BD17F2"/>
    <w:rsid w:val="00BD183F"/>
    <w:rsid w:val="00BD1AD3"/>
    <w:rsid w:val="00BD1C8B"/>
    <w:rsid w:val="00BD2057"/>
    <w:rsid w:val="00BD2072"/>
    <w:rsid w:val="00BD20EC"/>
    <w:rsid w:val="00BD211C"/>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DD"/>
    <w:rsid w:val="00BE250A"/>
    <w:rsid w:val="00BE26AA"/>
    <w:rsid w:val="00BE27A7"/>
    <w:rsid w:val="00BE2AA9"/>
    <w:rsid w:val="00BE2D93"/>
    <w:rsid w:val="00BE2EB3"/>
    <w:rsid w:val="00BE302D"/>
    <w:rsid w:val="00BE39D7"/>
    <w:rsid w:val="00BE3C9A"/>
    <w:rsid w:val="00BE3EB3"/>
    <w:rsid w:val="00BE4238"/>
    <w:rsid w:val="00BE4443"/>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EC9"/>
    <w:rsid w:val="00BF618F"/>
    <w:rsid w:val="00BF61C6"/>
    <w:rsid w:val="00BF64C1"/>
    <w:rsid w:val="00BF697E"/>
    <w:rsid w:val="00BF769F"/>
    <w:rsid w:val="00BF77FD"/>
    <w:rsid w:val="00BF7F51"/>
    <w:rsid w:val="00C004A2"/>
    <w:rsid w:val="00C00B91"/>
    <w:rsid w:val="00C00EEC"/>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541"/>
    <w:rsid w:val="00C0464A"/>
    <w:rsid w:val="00C04748"/>
    <w:rsid w:val="00C049D1"/>
    <w:rsid w:val="00C04B7E"/>
    <w:rsid w:val="00C04BD4"/>
    <w:rsid w:val="00C04CFA"/>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5DF3"/>
    <w:rsid w:val="00C161FD"/>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105E"/>
    <w:rsid w:val="00C31C91"/>
    <w:rsid w:val="00C320BE"/>
    <w:rsid w:val="00C325BF"/>
    <w:rsid w:val="00C32E92"/>
    <w:rsid w:val="00C32ECD"/>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445"/>
    <w:rsid w:val="00C438B8"/>
    <w:rsid w:val="00C43C2D"/>
    <w:rsid w:val="00C43D03"/>
    <w:rsid w:val="00C443CD"/>
    <w:rsid w:val="00C44618"/>
    <w:rsid w:val="00C447A7"/>
    <w:rsid w:val="00C44875"/>
    <w:rsid w:val="00C44F04"/>
    <w:rsid w:val="00C44F0A"/>
    <w:rsid w:val="00C456D7"/>
    <w:rsid w:val="00C4691D"/>
    <w:rsid w:val="00C470DE"/>
    <w:rsid w:val="00C4737F"/>
    <w:rsid w:val="00C478F4"/>
    <w:rsid w:val="00C47AE0"/>
    <w:rsid w:val="00C47BD0"/>
    <w:rsid w:val="00C47DBF"/>
    <w:rsid w:val="00C50174"/>
    <w:rsid w:val="00C50483"/>
    <w:rsid w:val="00C5062B"/>
    <w:rsid w:val="00C50689"/>
    <w:rsid w:val="00C507AC"/>
    <w:rsid w:val="00C50D4F"/>
    <w:rsid w:val="00C5112D"/>
    <w:rsid w:val="00C511BE"/>
    <w:rsid w:val="00C51ECD"/>
    <w:rsid w:val="00C52612"/>
    <w:rsid w:val="00C52628"/>
    <w:rsid w:val="00C52C7C"/>
    <w:rsid w:val="00C52FFC"/>
    <w:rsid w:val="00C534D4"/>
    <w:rsid w:val="00C541E6"/>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E54"/>
    <w:rsid w:val="00C630B8"/>
    <w:rsid w:val="00C63BF0"/>
    <w:rsid w:val="00C64015"/>
    <w:rsid w:val="00C645FC"/>
    <w:rsid w:val="00C6475E"/>
    <w:rsid w:val="00C649AE"/>
    <w:rsid w:val="00C64E2F"/>
    <w:rsid w:val="00C65060"/>
    <w:rsid w:val="00C65587"/>
    <w:rsid w:val="00C65E3D"/>
    <w:rsid w:val="00C65E4C"/>
    <w:rsid w:val="00C6645D"/>
    <w:rsid w:val="00C66759"/>
    <w:rsid w:val="00C66849"/>
    <w:rsid w:val="00C66B01"/>
    <w:rsid w:val="00C6716D"/>
    <w:rsid w:val="00C673FF"/>
    <w:rsid w:val="00C67811"/>
    <w:rsid w:val="00C6797B"/>
    <w:rsid w:val="00C67AFD"/>
    <w:rsid w:val="00C67EFD"/>
    <w:rsid w:val="00C67FF2"/>
    <w:rsid w:val="00C7009D"/>
    <w:rsid w:val="00C70482"/>
    <w:rsid w:val="00C706FE"/>
    <w:rsid w:val="00C70789"/>
    <w:rsid w:val="00C7097A"/>
    <w:rsid w:val="00C70D23"/>
    <w:rsid w:val="00C70F17"/>
    <w:rsid w:val="00C7112B"/>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5797"/>
    <w:rsid w:val="00C76394"/>
    <w:rsid w:val="00C76460"/>
    <w:rsid w:val="00C76609"/>
    <w:rsid w:val="00C77772"/>
    <w:rsid w:val="00C77ABE"/>
    <w:rsid w:val="00C77ACA"/>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D8"/>
    <w:rsid w:val="00C84ABA"/>
    <w:rsid w:val="00C84B9B"/>
    <w:rsid w:val="00C84CF4"/>
    <w:rsid w:val="00C850E2"/>
    <w:rsid w:val="00C85182"/>
    <w:rsid w:val="00C853A5"/>
    <w:rsid w:val="00C853D5"/>
    <w:rsid w:val="00C85577"/>
    <w:rsid w:val="00C85675"/>
    <w:rsid w:val="00C85950"/>
    <w:rsid w:val="00C85A39"/>
    <w:rsid w:val="00C85ADC"/>
    <w:rsid w:val="00C85ED8"/>
    <w:rsid w:val="00C85F3E"/>
    <w:rsid w:val="00C8665E"/>
    <w:rsid w:val="00C869F9"/>
    <w:rsid w:val="00C8734E"/>
    <w:rsid w:val="00C87573"/>
    <w:rsid w:val="00C87ED0"/>
    <w:rsid w:val="00C909F3"/>
    <w:rsid w:val="00C916D9"/>
    <w:rsid w:val="00C91A3A"/>
    <w:rsid w:val="00C91B76"/>
    <w:rsid w:val="00C91D38"/>
    <w:rsid w:val="00C92021"/>
    <w:rsid w:val="00C922E0"/>
    <w:rsid w:val="00C927F9"/>
    <w:rsid w:val="00C9292E"/>
    <w:rsid w:val="00C92DCB"/>
    <w:rsid w:val="00C93A15"/>
    <w:rsid w:val="00C93BCD"/>
    <w:rsid w:val="00C94415"/>
    <w:rsid w:val="00C9450E"/>
    <w:rsid w:val="00C9457D"/>
    <w:rsid w:val="00C9458A"/>
    <w:rsid w:val="00C9461A"/>
    <w:rsid w:val="00C94722"/>
    <w:rsid w:val="00C948FF"/>
    <w:rsid w:val="00C94EF8"/>
    <w:rsid w:val="00C9537F"/>
    <w:rsid w:val="00C95BD1"/>
    <w:rsid w:val="00C960AE"/>
    <w:rsid w:val="00C964F6"/>
    <w:rsid w:val="00C96667"/>
    <w:rsid w:val="00C96767"/>
    <w:rsid w:val="00C96CB4"/>
    <w:rsid w:val="00C96DAC"/>
    <w:rsid w:val="00C96E1F"/>
    <w:rsid w:val="00C9700B"/>
    <w:rsid w:val="00C97213"/>
    <w:rsid w:val="00C9790B"/>
    <w:rsid w:val="00C97FAB"/>
    <w:rsid w:val="00CA0168"/>
    <w:rsid w:val="00CA0521"/>
    <w:rsid w:val="00CA0571"/>
    <w:rsid w:val="00CA06B7"/>
    <w:rsid w:val="00CA0DC3"/>
    <w:rsid w:val="00CA1001"/>
    <w:rsid w:val="00CA1C38"/>
    <w:rsid w:val="00CA20D5"/>
    <w:rsid w:val="00CA2131"/>
    <w:rsid w:val="00CA2161"/>
    <w:rsid w:val="00CA2227"/>
    <w:rsid w:val="00CA26A2"/>
    <w:rsid w:val="00CA2DD4"/>
    <w:rsid w:val="00CA2EB0"/>
    <w:rsid w:val="00CA3902"/>
    <w:rsid w:val="00CA4261"/>
    <w:rsid w:val="00CA4548"/>
    <w:rsid w:val="00CA4C28"/>
    <w:rsid w:val="00CA51CE"/>
    <w:rsid w:val="00CA5566"/>
    <w:rsid w:val="00CA5DA3"/>
    <w:rsid w:val="00CA62C3"/>
    <w:rsid w:val="00CA64E0"/>
    <w:rsid w:val="00CA66C7"/>
    <w:rsid w:val="00CA6D13"/>
    <w:rsid w:val="00CA7213"/>
    <w:rsid w:val="00CA74A6"/>
    <w:rsid w:val="00CA75E3"/>
    <w:rsid w:val="00CA75F8"/>
    <w:rsid w:val="00CA7615"/>
    <w:rsid w:val="00CA7D17"/>
    <w:rsid w:val="00CB05FD"/>
    <w:rsid w:val="00CB097E"/>
    <w:rsid w:val="00CB0A3F"/>
    <w:rsid w:val="00CB0A88"/>
    <w:rsid w:val="00CB0D44"/>
    <w:rsid w:val="00CB0F41"/>
    <w:rsid w:val="00CB104E"/>
    <w:rsid w:val="00CB1798"/>
    <w:rsid w:val="00CB1862"/>
    <w:rsid w:val="00CB21CF"/>
    <w:rsid w:val="00CB2518"/>
    <w:rsid w:val="00CB344A"/>
    <w:rsid w:val="00CB394C"/>
    <w:rsid w:val="00CB3B57"/>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C2A"/>
    <w:rsid w:val="00CC2D40"/>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EB4"/>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6EF"/>
    <w:rsid w:val="00CE6AE4"/>
    <w:rsid w:val="00CE6D26"/>
    <w:rsid w:val="00CE6F65"/>
    <w:rsid w:val="00CF048D"/>
    <w:rsid w:val="00CF0568"/>
    <w:rsid w:val="00CF0B1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56C"/>
    <w:rsid w:val="00D05D6F"/>
    <w:rsid w:val="00D05D75"/>
    <w:rsid w:val="00D05E9E"/>
    <w:rsid w:val="00D05F94"/>
    <w:rsid w:val="00D0604C"/>
    <w:rsid w:val="00D06549"/>
    <w:rsid w:val="00D068C6"/>
    <w:rsid w:val="00D06A61"/>
    <w:rsid w:val="00D06F61"/>
    <w:rsid w:val="00D072CE"/>
    <w:rsid w:val="00D076B2"/>
    <w:rsid w:val="00D0795B"/>
    <w:rsid w:val="00D07B94"/>
    <w:rsid w:val="00D07CCC"/>
    <w:rsid w:val="00D07D2C"/>
    <w:rsid w:val="00D10130"/>
    <w:rsid w:val="00D1077F"/>
    <w:rsid w:val="00D10AE2"/>
    <w:rsid w:val="00D10B2C"/>
    <w:rsid w:val="00D10C27"/>
    <w:rsid w:val="00D11891"/>
    <w:rsid w:val="00D12465"/>
    <w:rsid w:val="00D12B04"/>
    <w:rsid w:val="00D12C2A"/>
    <w:rsid w:val="00D12CE7"/>
    <w:rsid w:val="00D12ED4"/>
    <w:rsid w:val="00D13051"/>
    <w:rsid w:val="00D13B86"/>
    <w:rsid w:val="00D14383"/>
    <w:rsid w:val="00D1462A"/>
    <w:rsid w:val="00D1480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E05"/>
    <w:rsid w:val="00D21014"/>
    <w:rsid w:val="00D2109F"/>
    <w:rsid w:val="00D21206"/>
    <w:rsid w:val="00D212E6"/>
    <w:rsid w:val="00D21735"/>
    <w:rsid w:val="00D21AB9"/>
    <w:rsid w:val="00D21EEA"/>
    <w:rsid w:val="00D21F4F"/>
    <w:rsid w:val="00D224B0"/>
    <w:rsid w:val="00D234E4"/>
    <w:rsid w:val="00D23C80"/>
    <w:rsid w:val="00D24482"/>
    <w:rsid w:val="00D247D1"/>
    <w:rsid w:val="00D24AEA"/>
    <w:rsid w:val="00D24D5D"/>
    <w:rsid w:val="00D253AE"/>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CBE"/>
    <w:rsid w:val="00D34183"/>
    <w:rsid w:val="00D342A0"/>
    <w:rsid w:val="00D35077"/>
    <w:rsid w:val="00D35EB4"/>
    <w:rsid w:val="00D35EC2"/>
    <w:rsid w:val="00D3621F"/>
    <w:rsid w:val="00D36395"/>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E14"/>
    <w:rsid w:val="00D41E69"/>
    <w:rsid w:val="00D41E7B"/>
    <w:rsid w:val="00D41F81"/>
    <w:rsid w:val="00D4202D"/>
    <w:rsid w:val="00D42050"/>
    <w:rsid w:val="00D42826"/>
    <w:rsid w:val="00D42936"/>
    <w:rsid w:val="00D42C8D"/>
    <w:rsid w:val="00D42CF8"/>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147"/>
    <w:rsid w:val="00D512FA"/>
    <w:rsid w:val="00D51423"/>
    <w:rsid w:val="00D51B30"/>
    <w:rsid w:val="00D5288F"/>
    <w:rsid w:val="00D52CD9"/>
    <w:rsid w:val="00D53A77"/>
    <w:rsid w:val="00D54292"/>
    <w:rsid w:val="00D5498E"/>
    <w:rsid w:val="00D54D4A"/>
    <w:rsid w:val="00D5506D"/>
    <w:rsid w:val="00D5541C"/>
    <w:rsid w:val="00D5592E"/>
    <w:rsid w:val="00D55A94"/>
    <w:rsid w:val="00D56527"/>
    <w:rsid w:val="00D56762"/>
    <w:rsid w:val="00D56844"/>
    <w:rsid w:val="00D56A16"/>
    <w:rsid w:val="00D571EC"/>
    <w:rsid w:val="00D57C28"/>
    <w:rsid w:val="00D60253"/>
    <w:rsid w:val="00D605E2"/>
    <w:rsid w:val="00D61455"/>
    <w:rsid w:val="00D6196B"/>
    <w:rsid w:val="00D619A5"/>
    <w:rsid w:val="00D61A1D"/>
    <w:rsid w:val="00D61CE5"/>
    <w:rsid w:val="00D61E3F"/>
    <w:rsid w:val="00D62145"/>
    <w:rsid w:val="00D62151"/>
    <w:rsid w:val="00D62954"/>
    <w:rsid w:val="00D62A8C"/>
    <w:rsid w:val="00D63886"/>
    <w:rsid w:val="00D63A46"/>
    <w:rsid w:val="00D63C4B"/>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F3C"/>
    <w:rsid w:val="00D707C2"/>
    <w:rsid w:val="00D70FE8"/>
    <w:rsid w:val="00D71071"/>
    <w:rsid w:val="00D7107D"/>
    <w:rsid w:val="00D712EB"/>
    <w:rsid w:val="00D715CB"/>
    <w:rsid w:val="00D719F4"/>
    <w:rsid w:val="00D71B8F"/>
    <w:rsid w:val="00D71BD3"/>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D6E"/>
    <w:rsid w:val="00D75E40"/>
    <w:rsid w:val="00D75F76"/>
    <w:rsid w:val="00D76436"/>
    <w:rsid w:val="00D7679B"/>
    <w:rsid w:val="00D768A8"/>
    <w:rsid w:val="00D76D49"/>
    <w:rsid w:val="00D770B1"/>
    <w:rsid w:val="00D7741F"/>
    <w:rsid w:val="00D7770C"/>
    <w:rsid w:val="00D7784E"/>
    <w:rsid w:val="00D77CC6"/>
    <w:rsid w:val="00D77FF9"/>
    <w:rsid w:val="00D801E3"/>
    <w:rsid w:val="00D8099D"/>
    <w:rsid w:val="00D80D33"/>
    <w:rsid w:val="00D80FC9"/>
    <w:rsid w:val="00D811E5"/>
    <w:rsid w:val="00D813F4"/>
    <w:rsid w:val="00D8195A"/>
    <w:rsid w:val="00D81B89"/>
    <w:rsid w:val="00D82456"/>
    <w:rsid w:val="00D82587"/>
    <w:rsid w:val="00D826AD"/>
    <w:rsid w:val="00D82B01"/>
    <w:rsid w:val="00D832B4"/>
    <w:rsid w:val="00D83CA1"/>
    <w:rsid w:val="00D8426D"/>
    <w:rsid w:val="00D8435C"/>
    <w:rsid w:val="00D843DA"/>
    <w:rsid w:val="00D84753"/>
    <w:rsid w:val="00D85313"/>
    <w:rsid w:val="00D854E3"/>
    <w:rsid w:val="00D85612"/>
    <w:rsid w:val="00D85714"/>
    <w:rsid w:val="00D85912"/>
    <w:rsid w:val="00D85922"/>
    <w:rsid w:val="00D85C80"/>
    <w:rsid w:val="00D860A2"/>
    <w:rsid w:val="00D86231"/>
    <w:rsid w:val="00D86648"/>
    <w:rsid w:val="00D8672D"/>
    <w:rsid w:val="00D86B68"/>
    <w:rsid w:val="00D8749A"/>
    <w:rsid w:val="00D874DE"/>
    <w:rsid w:val="00D875CD"/>
    <w:rsid w:val="00D87C5F"/>
    <w:rsid w:val="00D87F6A"/>
    <w:rsid w:val="00D90094"/>
    <w:rsid w:val="00D9044A"/>
    <w:rsid w:val="00D90F32"/>
    <w:rsid w:val="00D91250"/>
    <w:rsid w:val="00D91972"/>
    <w:rsid w:val="00D91C69"/>
    <w:rsid w:val="00D91DFE"/>
    <w:rsid w:val="00D920D3"/>
    <w:rsid w:val="00D923DF"/>
    <w:rsid w:val="00D924FE"/>
    <w:rsid w:val="00D92580"/>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F43"/>
    <w:rsid w:val="00D9663C"/>
    <w:rsid w:val="00D96B61"/>
    <w:rsid w:val="00D96F7D"/>
    <w:rsid w:val="00D9723D"/>
    <w:rsid w:val="00D97421"/>
    <w:rsid w:val="00DA0D5B"/>
    <w:rsid w:val="00DA0F60"/>
    <w:rsid w:val="00DA1085"/>
    <w:rsid w:val="00DA1719"/>
    <w:rsid w:val="00DA1935"/>
    <w:rsid w:val="00DA1BE9"/>
    <w:rsid w:val="00DA1D1C"/>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72"/>
    <w:rsid w:val="00DA7F88"/>
    <w:rsid w:val="00DB061C"/>
    <w:rsid w:val="00DB0A33"/>
    <w:rsid w:val="00DB0D12"/>
    <w:rsid w:val="00DB11FF"/>
    <w:rsid w:val="00DB1C07"/>
    <w:rsid w:val="00DB1F5C"/>
    <w:rsid w:val="00DB2005"/>
    <w:rsid w:val="00DB222F"/>
    <w:rsid w:val="00DB2280"/>
    <w:rsid w:val="00DB26A0"/>
    <w:rsid w:val="00DB2D93"/>
    <w:rsid w:val="00DB2EDC"/>
    <w:rsid w:val="00DB3C3D"/>
    <w:rsid w:val="00DB3D06"/>
    <w:rsid w:val="00DB3F93"/>
    <w:rsid w:val="00DB5417"/>
    <w:rsid w:val="00DB5AF5"/>
    <w:rsid w:val="00DB5C5C"/>
    <w:rsid w:val="00DB604B"/>
    <w:rsid w:val="00DB6707"/>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4206"/>
    <w:rsid w:val="00DC45AC"/>
    <w:rsid w:val="00DC4600"/>
    <w:rsid w:val="00DC46FA"/>
    <w:rsid w:val="00DC4AB2"/>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B58"/>
    <w:rsid w:val="00DD4B7A"/>
    <w:rsid w:val="00DD52A9"/>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1C7"/>
    <w:rsid w:val="00DE6248"/>
    <w:rsid w:val="00DE638D"/>
    <w:rsid w:val="00DE65CC"/>
    <w:rsid w:val="00DE6BE4"/>
    <w:rsid w:val="00DE7191"/>
    <w:rsid w:val="00DE7226"/>
    <w:rsid w:val="00DE7B70"/>
    <w:rsid w:val="00DE7E1E"/>
    <w:rsid w:val="00DE7ECB"/>
    <w:rsid w:val="00DF006F"/>
    <w:rsid w:val="00DF051A"/>
    <w:rsid w:val="00DF058D"/>
    <w:rsid w:val="00DF0ED0"/>
    <w:rsid w:val="00DF1805"/>
    <w:rsid w:val="00DF22F0"/>
    <w:rsid w:val="00DF30F8"/>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4AA"/>
    <w:rsid w:val="00E006FC"/>
    <w:rsid w:val="00E008B9"/>
    <w:rsid w:val="00E0091E"/>
    <w:rsid w:val="00E00BD1"/>
    <w:rsid w:val="00E00C2F"/>
    <w:rsid w:val="00E00D5F"/>
    <w:rsid w:val="00E00D97"/>
    <w:rsid w:val="00E01185"/>
    <w:rsid w:val="00E01556"/>
    <w:rsid w:val="00E01585"/>
    <w:rsid w:val="00E01749"/>
    <w:rsid w:val="00E017BE"/>
    <w:rsid w:val="00E027F6"/>
    <w:rsid w:val="00E02C99"/>
    <w:rsid w:val="00E03290"/>
    <w:rsid w:val="00E03734"/>
    <w:rsid w:val="00E03A6D"/>
    <w:rsid w:val="00E03A98"/>
    <w:rsid w:val="00E03B65"/>
    <w:rsid w:val="00E03D89"/>
    <w:rsid w:val="00E04CC5"/>
    <w:rsid w:val="00E04E94"/>
    <w:rsid w:val="00E04F59"/>
    <w:rsid w:val="00E05126"/>
    <w:rsid w:val="00E05CC8"/>
    <w:rsid w:val="00E05E2A"/>
    <w:rsid w:val="00E06365"/>
    <w:rsid w:val="00E06F56"/>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7B3E"/>
    <w:rsid w:val="00E17C61"/>
    <w:rsid w:val="00E17D56"/>
    <w:rsid w:val="00E20372"/>
    <w:rsid w:val="00E20466"/>
    <w:rsid w:val="00E205D6"/>
    <w:rsid w:val="00E20690"/>
    <w:rsid w:val="00E20B5C"/>
    <w:rsid w:val="00E212D8"/>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42F"/>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B69"/>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D68"/>
    <w:rsid w:val="00E57FCB"/>
    <w:rsid w:val="00E60331"/>
    <w:rsid w:val="00E60A6D"/>
    <w:rsid w:val="00E60DCD"/>
    <w:rsid w:val="00E60F18"/>
    <w:rsid w:val="00E60F25"/>
    <w:rsid w:val="00E610FB"/>
    <w:rsid w:val="00E61344"/>
    <w:rsid w:val="00E61598"/>
    <w:rsid w:val="00E61DA4"/>
    <w:rsid w:val="00E61FFA"/>
    <w:rsid w:val="00E623D9"/>
    <w:rsid w:val="00E62943"/>
    <w:rsid w:val="00E63997"/>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426"/>
    <w:rsid w:val="00E747D2"/>
    <w:rsid w:val="00E747EE"/>
    <w:rsid w:val="00E747FB"/>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714A"/>
    <w:rsid w:val="00E875F0"/>
    <w:rsid w:val="00E878B6"/>
    <w:rsid w:val="00E87B82"/>
    <w:rsid w:val="00E90082"/>
    <w:rsid w:val="00E90189"/>
    <w:rsid w:val="00E914BF"/>
    <w:rsid w:val="00E93043"/>
    <w:rsid w:val="00E930A0"/>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300C"/>
    <w:rsid w:val="00EA35C1"/>
    <w:rsid w:val="00EA37C3"/>
    <w:rsid w:val="00EA3BB1"/>
    <w:rsid w:val="00EA3C1E"/>
    <w:rsid w:val="00EA3DB0"/>
    <w:rsid w:val="00EA3F1C"/>
    <w:rsid w:val="00EA448F"/>
    <w:rsid w:val="00EA45F2"/>
    <w:rsid w:val="00EA4C37"/>
    <w:rsid w:val="00EA51D7"/>
    <w:rsid w:val="00EA5231"/>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7E"/>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D03A6"/>
    <w:rsid w:val="00ED0672"/>
    <w:rsid w:val="00ED078B"/>
    <w:rsid w:val="00ED0BAD"/>
    <w:rsid w:val="00ED0D54"/>
    <w:rsid w:val="00ED0EF8"/>
    <w:rsid w:val="00ED103B"/>
    <w:rsid w:val="00ED1C89"/>
    <w:rsid w:val="00ED204C"/>
    <w:rsid w:val="00ED25A3"/>
    <w:rsid w:val="00ED27AD"/>
    <w:rsid w:val="00ED2C7E"/>
    <w:rsid w:val="00ED3B3C"/>
    <w:rsid w:val="00ED3BB4"/>
    <w:rsid w:val="00ED4B83"/>
    <w:rsid w:val="00ED4E74"/>
    <w:rsid w:val="00ED5656"/>
    <w:rsid w:val="00ED59F3"/>
    <w:rsid w:val="00ED5B92"/>
    <w:rsid w:val="00ED5E20"/>
    <w:rsid w:val="00ED64A2"/>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F82"/>
    <w:rsid w:val="00EE7FE7"/>
    <w:rsid w:val="00EF0068"/>
    <w:rsid w:val="00EF0414"/>
    <w:rsid w:val="00EF06D4"/>
    <w:rsid w:val="00EF09C2"/>
    <w:rsid w:val="00EF0E77"/>
    <w:rsid w:val="00EF0F91"/>
    <w:rsid w:val="00EF14A3"/>
    <w:rsid w:val="00EF14B7"/>
    <w:rsid w:val="00EF158A"/>
    <w:rsid w:val="00EF19AB"/>
    <w:rsid w:val="00EF1A10"/>
    <w:rsid w:val="00EF1DBC"/>
    <w:rsid w:val="00EF23F8"/>
    <w:rsid w:val="00EF2577"/>
    <w:rsid w:val="00EF2AE9"/>
    <w:rsid w:val="00EF2B7B"/>
    <w:rsid w:val="00EF34B2"/>
    <w:rsid w:val="00EF35A0"/>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73"/>
    <w:rsid w:val="00F020BB"/>
    <w:rsid w:val="00F0218C"/>
    <w:rsid w:val="00F02284"/>
    <w:rsid w:val="00F02365"/>
    <w:rsid w:val="00F02A57"/>
    <w:rsid w:val="00F02B25"/>
    <w:rsid w:val="00F02BDD"/>
    <w:rsid w:val="00F02EDF"/>
    <w:rsid w:val="00F03AEE"/>
    <w:rsid w:val="00F03B63"/>
    <w:rsid w:val="00F03FDB"/>
    <w:rsid w:val="00F048A2"/>
    <w:rsid w:val="00F049DD"/>
    <w:rsid w:val="00F04CC2"/>
    <w:rsid w:val="00F04D9F"/>
    <w:rsid w:val="00F05415"/>
    <w:rsid w:val="00F054D7"/>
    <w:rsid w:val="00F05CF4"/>
    <w:rsid w:val="00F05D8D"/>
    <w:rsid w:val="00F07740"/>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50BC"/>
    <w:rsid w:val="00F1518A"/>
    <w:rsid w:val="00F15220"/>
    <w:rsid w:val="00F167C8"/>
    <w:rsid w:val="00F169E5"/>
    <w:rsid w:val="00F16A16"/>
    <w:rsid w:val="00F16C6E"/>
    <w:rsid w:val="00F16C78"/>
    <w:rsid w:val="00F16E8D"/>
    <w:rsid w:val="00F16F19"/>
    <w:rsid w:val="00F17080"/>
    <w:rsid w:val="00F170A4"/>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D5"/>
    <w:rsid w:val="00F2410C"/>
    <w:rsid w:val="00F243C0"/>
    <w:rsid w:val="00F24576"/>
    <w:rsid w:val="00F24617"/>
    <w:rsid w:val="00F249FC"/>
    <w:rsid w:val="00F24F3D"/>
    <w:rsid w:val="00F24F41"/>
    <w:rsid w:val="00F2516E"/>
    <w:rsid w:val="00F2546F"/>
    <w:rsid w:val="00F2562C"/>
    <w:rsid w:val="00F26705"/>
    <w:rsid w:val="00F26A24"/>
    <w:rsid w:val="00F26B18"/>
    <w:rsid w:val="00F26C05"/>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12C"/>
    <w:rsid w:val="00F37261"/>
    <w:rsid w:val="00F37BC9"/>
    <w:rsid w:val="00F37D83"/>
    <w:rsid w:val="00F400D5"/>
    <w:rsid w:val="00F403ED"/>
    <w:rsid w:val="00F41309"/>
    <w:rsid w:val="00F4180E"/>
    <w:rsid w:val="00F4243A"/>
    <w:rsid w:val="00F4278C"/>
    <w:rsid w:val="00F43125"/>
    <w:rsid w:val="00F43223"/>
    <w:rsid w:val="00F433A7"/>
    <w:rsid w:val="00F436F2"/>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46F"/>
    <w:rsid w:val="00F47889"/>
    <w:rsid w:val="00F47A74"/>
    <w:rsid w:val="00F47E22"/>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40F0"/>
    <w:rsid w:val="00F541BC"/>
    <w:rsid w:val="00F54275"/>
    <w:rsid w:val="00F546AF"/>
    <w:rsid w:val="00F55151"/>
    <w:rsid w:val="00F551DA"/>
    <w:rsid w:val="00F55259"/>
    <w:rsid w:val="00F559F1"/>
    <w:rsid w:val="00F56124"/>
    <w:rsid w:val="00F565CB"/>
    <w:rsid w:val="00F56650"/>
    <w:rsid w:val="00F56A91"/>
    <w:rsid w:val="00F56DD3"/>
    <w:rsid w:val="00F56EC2"/>
    <w:rsid w:val="00F57674"/>
    <w:rsid w:val="00F57932"/>
    <w:rsid w:val="00F57E33"/>
    <w:rsid w:val="00F61072"/>
    <w:rsid w:val="00F61518"/>
    <w:rsid w:val="00F6170F"/>
    <w:rsid w:val="00F61C8E"/>
    <w:rsid w:val="00F623D9"/>
    <w:rsid w:val="00F624CD"/>
    <w:rsid w:val="00F6292B"/>
    <w:rsid w:val="00F62D0F"/>
    <w:rsid w:val="00F6313E"/>
    <w:rsid w:val="00F6354E"/>
    <w:rsid w:val="00F635F9"/>
    <w:rsid w:val="00F636F4"/>
    <w:rsid w:val="00F64637"/>
    <w:rsid w:val="00F64D2A"/>
    <w:rsid w:val="00F65364"/>
    <w:rsid w:val="00F65684"/>
    <w:rsid w:val="00F65DFC"/>
    <w:rsid w:val="00F661EB"/>
    <w:rsid w:val="00F6637E"/>
    <w:rsid w:val="00F66538"/>
    <w:rsid w:val="00F669E7"/>
    <w:rsid w:val="00F66A7D"/>
    <w:rsid w:val="00F67117"/>
    <w:rsid w:val="00F676BB"/>
    <w:rsid w:val="00F6776A"/>
    <w:rsid w:val="00F67BDE"/>
    <w:rsid w:val="00F67F62"/>
    <w:rsid w:val="00F70151"/>
    <w:rsid w:val="00F703A7"/>
    <w:rsid w:val="00F70630"/>
    <w:rsid w:val="00F706AB"/>
    <w:rsid w:val="00F709A3"/>
    <w:rsid w:val="00F710F6"/>
    <w:rsid w:val="00F7130D"/>
    <w:rsid w:val="00F718CE"/>
    <w:rsid w:val="00F71A49"/>
    <w:rsid w:val="00F71AF4"/>
    <w:rsid w:val="00F71C5A"/>
    <w:rsid w:val="00F72138"/>
    <w:rsid w:val="00F7216B"/>
    <w:rsid w:val="00F7256C"/>
    <w:rsid w:val="00F7262B"/>
    <w:rsid w:val="00F72770"/>
    <w:rsid w:val="00F72D8F"/>
    <w:rsid w:val="00F7313B"/>
    <w:rsid w:val="00F734A8"/>
    <w:rsid w:val="00F73580"/>
    <w:rsid w:val="00F739B7"/>
    <w:rsid w:val="00F73AF2"/>
    <w:rsid w:val="00F73E6B"/>
    <w:rsid w:val="00F74195"/>
    <w:rsid w:val="00F74388"/>
    <w:rsid w:val="00F74684"/>
    <w:rsid w:val="00F74877"/>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21B8"/>
    <w:rsid w:val="00F82994"/>
    <w:rsid w:val="00F82CFA"/>
    <w:rsid w:val="00F82EEB"/>
    <w:rsid w:val="00F8378A"/>
    <w:rsid w:val="00F83AEC"/>
    <w:rsid w:val="00F84016"/>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4B7"/>
    <w:rsid w:val="00F917EB"/>
    <w:rsid w:val="00F91EB8"/>
    <w:rsid w:val="00F91F8B"/>
    <w:rsid w:val="00F922FC"/>
    <w:rsid w:val="00F92A8E"/>
    <w:rsid w:val="00F92F55"/>
    <w:rsid w:val="00F933FA"/>
    <w:rsid w:val="00F93CF1"/>
    <w:rsid w:val="00F9428F"/>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39C"/>
    <w:rsid w:val="00FA554C"/>
    <w:rsid w:val="00FA5643"/>
    <w:rsid w:val="00FA577E"/>
    <w:rsid w:val="00FA5C9E"/>
    <w:rsid w:val="00FA5EA0"/>
    <w:rsid w:val="00FA5F1D"/>
    <w:rsid w:val="00FA60A1"/>
    <w:rsid w:val="00FA644F"/>
    <w:rsid w:val="00FA6B6D"/>
    <w:rsid w:val="00FA6C3F"/>
    <w:rsid w:val="00FA6FD8"/>
    <w:rsid w:val="00FA707B"/>
    <w:rsid w:val="00FA70C7"/>
    <w:rsid w:val="00FA79D5"/>
    <w:rsid w:val="00FB006B"/>
    <w:rsid w:val="00FB02B7"/>
    <w:rsid w:val="00FB0350"/>
    <w:rsid w:val="00FB06CE"/>
    <w:rsid w:val="00FB0AEC"/>
    <w:rsid w:val="00FB0B03"/>
    <w:rsid w:val="00FB15F6"/>
    <w:rsid w:val="00FB1C59"/>
    <w:rsid w:val="00FB25B1"/>
    <w:rsid w:val="00FB2747"/>
    <w:rsid w:val="00FB28FD"/>
    <w:rsid w:val="00FB392B"/>
    <w:rsid w:val="00FB395D"/>
    <w:rsid w:val="00FB4D45"/>
    <w:rsid w:val="00FB4ED5"/>
    <w:rsid w:val="00FB590D"/>
    <w:rsid w:val="00FB5940"/>
    <w:rsid w:val="00FB5B10"/>
    <w:rsid w:val="00FB5D4F"/>
    <w:rsid w:val="00FB5FEF"/>
    <w:rsid w:val="00FB63E8"/>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212"/>
    <w:rsid w:val="00FC47AE"/>
    <w:rsid w:val="00FC4BD7"/>
    <w:rsid w:val="00FC4E37"/>
    <w:rsid w:val="00FC4FA1"/>
    <w:rsid w:val="00FC5963"/>
    <w:rsid w:val="00FC60FB"/>
    <w:rsid w:val="00FC6A06"/>
    <w:rsid w:val="00FC6A56"/>
    <w:rsid w:val="00FC6AA3"/>
    <w:rsid w:val="00FC6C16"/>
    <w:rsid w:val="00FC6F6F"/>
    <w:rsid w:val="00FC7008"/>
    <w:rsid w:val="00FC7498"/>
    <w:rsid w:val="00FC75D5"/>
    <w:rsid w:val="00FC7639"/>
    <w:rsid w:val="00FC76CE"/>
    <w:rsid w:val="00FC78E6"/>
    <w:rsid w:val="00FC79BD"/>
    <w:rsid w:val="00FC7E0B"/>
    <w:rsid w:val="00FD0019"/>
    <w:rsid w:val="00FD0065"/>
    <w:rsid w:val="00FD0229"/>
    <w:rsid w:val="00FD083F"/>
    <w:rsid w:val="00FD0E9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96A"/>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30F9"/>
    <w:rsid w:val="00FE3BE7"/>
    <w:rsid w:val="00FE4901"/>
    <w:rsid w:val="00FE4BF4"/>
    <w:rsid w:val="00FE5860"/>
    <w:rsid w:val="00FE590A"/>
    <w:rsid w:val="00FE66FE"/>
    <w:rsid w:val="00FE6711"/>
    <w:rsid w:val="00FE68F3"/>
    <w:rsid w:val="00FE6BA5"/>
    <w:rsid w:val="00FE6C88"/>
    <w:rsid w:val="00FE6FE6"/>
    <w:rsid w:val="00FE7866"/>
    <w:rsid w:val="00FE7932"/>
    <w:rsid w:val="00FE7CE9"/>
    <w:rsid w:val="00FE7F41"/>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25B"/>
    <w:rPr>
      <w:sz w:val="24"/>
      <w:szCs w:val="24"/>
      <w:lang w:val="es-ES" w:eastAsia="es-ES"/>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style>
  <w:style w:type="paragraph" w:styleId="Piedepgina">
    <w:name w:val="footer"/>
    <w:basedOn w:val="Normal"/>
    <w:link w:val="PiedepginaCar"/>
    <w:uiPriority w:val="99"/>
    <w:rsid w:val="009F025B"/>
    <w:pPr>
      <w:tabs>
        <w:tab w:val="center" w:pos="4419"/>
        <w:tab w:val="right" w:pos="8838"/>
      </w:tabs>
    </w:p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rPr>
  </w:style>
  <w:style w:type="paragraph" w:styleId="Sangra2detindependiente">
    <w:name w:val="Body Text Indent 2"/>
    <w:basedOn w:val="Normal"/>
    <w:rsid w:val="009F025B"/>
    <w:pPr>
      <w:spacing w:after="240"/>
      <w:ind w:firstLine="567"/>
      <w:jc w:val="both"/>
    </w:pPr>
    <w:rPr>
      <w:rFonts w:ascii="Arial" w:hAnsi="Arial"/>
      <w:sz w:val="20"/>
      <w:szCs w:val="20"/>
    </w:rPr>
  </w:style>
  <w:style w:type="paragraph" w:styleId="Textoindependiente2">
    <w:name w:val="Body Text 2"/>
    <w:basedOn w:val="Normal"/>
    <w:rsid w:val="009F025B"/>
    <w:pPr>
      <w:keepNext/>
      <w:spacing w:after="240"/>
      <w:jc w:val="both"/>
    </w:pPr>
    <w:rPr>
      <w:sz w:val="20"/>
      <w:szCs w:val="20"/>
    </w:rPr>
  </w:style>
  <w:style w:type="paragraph" w:styleId="Textodebloque">
    <w:name w:val="Block Text"/>
    <w:basedOn w:val="Normal"/>
    <w:rsid w:val="009F025B"/>
    <w:pPr>
      <w:numPr>
        <w:ilvl w:val="12"/>
      </w:numPr>
      <w:spacing w:before="360"/>
      <w:ind w:left="567" w:right="902"/>
      <w:jc w:val="both"/>
    </w:pPr>
    <w:rPr>
      <w:rFonts w:ascii="Arial" w:hAnsi="Arial"/>
      <w:b/>
      <w:sz w:val="20"/>
    </w:rPr>
  </w:style>
  <w:style w:type="paragraph" w:styleId="Textonotapie">
    <w:name w:val="footnote text"/>
    <w:basedOn w:val="Normal"/>
    <w:link w:val="TextonotapieCar"/>
    <w:rsid w:val="009F025B"/>
    <w:rPr>
      <w:sz w:val="20"/>
      <w:szCs w:val="20"/>
    </w:rPr>
  </w:style>
  <w:style w:type="character" w:styleId="Refdenotaalpie">
    <w:name w:val="footnote reference"/>
    <w:basedOn w:val="Fuentedeprrafopredeter"/>
    <w:rsid w:val="009F025B"/>
    <w:rPr>
      <w:vertAlign w:val="superscript"/>
    </w:rPr>
  </w:style>
  <w:style w:type="paragraph" w:styleId="Textodeglobo">
    <w:name w:val="Balloon Text"/>
    <w:basedOn w:val="Normal"/>
    <w:semiHidden/>
    <w:rsid w:val="00C02D9D"/>
    <w:rPr>
      <w:rFonts w:ascii="Tahoma" w:hAnsi="Tahoma" w:cs="Tahoma"/>
      <w:sz w:val="16"/>
      <w:szCs w:val="16"/>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rPr>
  </w:style>
  <w:style w:type="paragraph" w:styleId="Textoindependiente">
    <w:name w:val="Body Text"/>
    <w:basedOn w:val="Normal"/>
    <w:link w:val="TextoindependienteCar"/>
    <w:rsid w:val="00581D9B"/>
    <w:pPr>
      <w:spacing w:after="120"/>
    </w:p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eastAsia="es-MX"/>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lang w:val="es-MX" w:eastAsia="es-MX"/>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lang w:val="es-MX" w:eastAsia="es-MX"/>
    </w:rPr>
  </w:style>
  <w:style w:type="paragraph" w:styleId="NormalWeb">
    <w:name w:val="Normal (Web)"/>
    <w:basedOn w:val="Normal"/>
    <w:uiPriority w:val="99"/>
    <w:unhideWhenUsed/>
    <w:rsid w:val="00ED59F3"/>
    <w:pPr>
      <w:spacing w:before="100" w:beforeAutospacing="1" w:after="100" w:afterAutospacing="1"/>
    </w:pPr>
    <w:rPr>
      <w:rFonts w:eastAsiaTheme="minorEastAsia"/>
      <w:lang w:val="es-MX" w:eastAsia="es-MX"/>
    </w:rPr>
  </w:style>
  <w:style w:type="paragraph" w:customStyle="1" w:styleId="Grfica">
    <w:name w:val="Gráfica"/>
    <w:basedOn w:val="Normal"/>
    <w:next w:val="Normal"/>
    <w:qFormat/>
    <w:rsid w:val="00264E48"/>
    <w:pPr>
      <w:spacing w:after="120"/>
      <w:jc w:val="both"/>
    </w:pPr>
    <w:rPr>
      <w:rFonts w:ascii="Calibri" w:hAnsi="Calibri"/>
      <w:lang w:val="es-MX" w:eastAsia="es-MX"/>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rPr>
  </w:style>
  <w:style w:type="character" w:customStyle="1" w:styleId="TextonotapieCar">
    <w:name w:val="Texto nota pie Car"/>
    <w:basedOn w:val="Fuentedeprrafopredeter"/>
    <w:link w:val="Textonotapie"/>
    <w:rsid w:val="0074370D"/>
    <w:rPr>
      <w:lang w:val="es-ES" w:eastAsia="es-ES"/>
    </w:rPr>
  </w:style>
  <w:style w:type="character" w:styleId="Hipervnculo">
    <w:name w:val="Hyperlink"/>
    <w:basedOn w:val="Fuentedeprrafopredeter"/>
    <w:rsid w:val="00743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alanza\2020\07-20\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Balanza\2020\07-20\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Balanza\2020\07-20\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Balanza\2020\07-20\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alanza\2020\07-20\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Balanza\2020\07-20\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Balanza\2020\07-20\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Balanza\2020\07-20\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Balanza\2020\07-20\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Balanza\2020\07-20\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Balanza\2020\07-20\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Balanza\2020\07-20\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Balanza\2020\07-20\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'[graficas Bal opor desestacionalizada-opotunas desde 2009 (Autoguardado).xlsx]datos'!$C$4</c:f>
              <c:strCache>
                <c:ptCount val="1"/>
                <c:pt idx="0">
                  <c:v>Serie Desestacionalizada</c:v>
                </c:pt>
              </c:strCache>
            </c:strRef>
          </c:tx>
          <c:spPr>
            <a:ln w="19050" cap="flat">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(Autoguardado).xlsx]datos'!$C$29:$C$107</c:f>
              <c:numCache>
                <c:formatCode>#,##0.0</c:formatCode>
                <c:ptCount val="79"/>
                <c:pt idx="0">
                  <c:v>-451.68893049212375</c:v>
                </c:pt>
                <c:pt idx="1">
                  <c:v>13.203493471583442</c:v>
                </c:pt>
                <c:pt idx="2">
                  <c:v>-544.85863909482987</c:v>
                </c:pt>
                <c:pt idx="3">
                  <c:v>-26.005128703045557</c:v>
                </c:pt>
                <c:pt idx="4">
                  <c:v>-368.60727438462391</c:v>
                </c:pt>
                <c:pt idx="5">
                  <c:v>-464.52702951713945</c:v>
                </c:pt>
                <c:pt idx="6">
                  <c:v>15.396208379056134</c:v>
                </c:pt>
                <c:pt idx="7">
                  <c:v>-961.70009520231997</c:v>
                </c:pt>
                <c:pt idx="8">
                  <c:v>741.53387008649315</c:v>
                </c:pt>
                <c:pt idx="9">
                  <c:v>773.63620720661356</c:v>
                </c:pt>
                <c:pt idx="10">
                  <c:v>-1875.9966872536702</c:v>
                </c:pt>
                <c:pt idx="11">
                  <c:v>-258.00003753941792</c:v>
                </c:pt>
                <c:pt idx="12">
                  <c:v>-454.55663388182029</c:v>
                </c:pt>
                <c:pt idx="13">
                  <c:v>-374.30894522025892</c:v>
                </c:pt>
                <c:pt idx="14">
                  <c:v>-688.14283120180562</c:v>
                </c:pt>
                <c:pt idx="15">
                  <c:v>-1005.5079311005413</c:v>
                </c:pt>
                <c:pt idx="16">
                  <c:v>-1769.2607114234265</c:v>
                </c:pt>
                <c:pt idx="17">
                  <c:v>-1502.1101373980669</c:v>
                </c:pt>
                <c:pt idx="18">
                  <c:v>-1016.5859982655686</c:v>
                </c:pt>
                <c:pt idx="19">
                  <c:v>-2356.5953388671041</c:v>
                </c:pt>
                <c:pt idx="20">
                  <c:v>-1196.0607566812214</c:v>
                </c:pt>
                <c:pt idx="21">
                  <c:v>-793.57316064149404</c:v>
                </c:pt>
                <c:pt idx="22">
                  <c:v>-1715.6158585496607</c:v>
                </c:pt>
                <c:pt idx="23">
                  <c:v>-1542.5640564984951</c:v>
                </c:pt>
                <c:pt idx="24">
                  <c:v>-799.52913274663069</c:v>
                </c:pt>
                <c:pt idx="25">
                  <c:v>-1810.8250551292299</c:v>
                </c:pt>
                <c:pt idx="26">
                  <c:v>-1972.6175432402881</c:v>
                </c:pt>
                <c:pt idx="27">
                  <c:v>-2124.4200415831665</c:v>
                </c:pt>
                <c:pt idx="28">
                  <c:v>-1014.0994711332175</c:v>
                </c:pt>
                <c:pt idx="29">
                  <c:v>-1228.3497092933087</c:v>
                </c:pt>
                <c:pt idx="30">
                  <c:v>-1133.2773063702609</c:v>
                </c:pt>
                <c:pt idx="31">
                  <c:v>-815.08386595356569</c:v>
                </c:pt>
                <c:pt idx="32">
                  <c:v>-733.0775283965836</c:v>
                </c:pt>
                <c:pt idx="33">
                  <c:v>-410.69681761171296</c:v>
                </c:pt>
                <c:pt idx="34">
                  <c:v>-210.16235217310509</c:v>
                </c:pt>
                <c:pt idx="35">
                  <c:v>-848.89126060877106</c:v>
                </c:pt>
                <c:pt idx="36">
                  <c:v>-475.34797850270206</c:v>
                </c:pt>
                <c:pt idx="37">
                  <c:v>-424.11843672488658</c:v>
                </c:pt>
                <c:pt idx="38">
                  <c:v>-911.57479816695559</c:v>
                </c:pt>
                <c:pt idx="39">
                  <c:v>-713.38067174188859</c:v>
                </c:pt>
                <c:pt idx="40">
                  <c:v>-1458.5697116059901</c:v>
                </c:pt>
                <c:pt idx="41">
                  <c:v>-755.44701262258923</c:v>
                </c:pt>
                <c:pt idx="42">
                  <c:v>-812.79787001185105</c:v>
                </c:pt>
                <c:pt idx="43">
                  <c:v>-1588.5457258600413</c:v>
                </c:pt>
                <c:pt idx="44">
                  <c:v>-1265.5244777520516</c:v>
                </c:pt>
                <c:pt idx="45">
                  <c:v>-1411.7124281530369</c:v>
                </c:pt>
                <c:pt idx="46">
                  <c:v>194.46596252222434</c:v>
                </c:pt>
                <c:pt idx="47">
                  <c:v>-1343.4805578870605</c:v>
                </c:pt>
                <c:pt idx="48">
                  <c:v>-683.38674897139572</c:v>
                </c:pt>
                <c:pt idx="49">
                  <c:v>-430.51534249338692</c:v>
                </c:pt>
                <c:pt idx="50">
                  <c:v>-535.0757094632404</c:v>
                </c:pt>
                <c:pt idx="51">
                  <c:v>-721.39335364934504</c:v>
                </c:pt>
                <c:pt idx="52">
                  <c:v>-2183.5518455061701</c:v>
                </c:pt>
                <c:pt idx="53">
                  <c:v>-2057.6089306112058</c:v>
                </c:pt>
                <c:pt idx="54">
                  <c:v>-1955.0247833058747</c:v>
                </c:pt>
                <c:pt idx="55">
                  <c:v>-1117.4318655169341</c:v>
                </c:pt>
                <c:pt idx="56">
                  <c:v>-233.43945462415331</c:v>
                </c:pt>
                <c:pt idx="57">
                  <c:v>-1360.4299839618088</c:v>
                </c:pt>
                <c:pt idx="58">
                  <c:v>-2273.2130516856059</c:v>
                </c:pt>
                <c:pt idx="59">
                  <c:v>355.35248223967437</c:v>
                </c:pt>
                <c:pt idx="60">
                  <c:v>-831.54392887556287</c:v>
                </c:pt>
                <c:pt idx="61">
                  <c:v>38.871069094033373</c:v>
                </c:pt>
                <c:pt idx="62">
                  <c:v>151.99989078302542</c:v>
                </c:pt>
                <c:pt idx="63">
                  <c:v>-42.759536587201183</c:v>
                </c:pt>
                <c:pt idx="64">
                  <c:v>625.47723155592666</c:v>
                </c:pt>
                <c:pt idx="65">
                  <c:v>862.81126512026549</c:v>
                </c:pt>
                <c:pt idx="66">
                  <c:v>114.4273038358574</c:v>
                </c:pt>
                <c:pt idx="67">
                  <c:v>1329.6961596921169</c:v>
                </c:pt>
                <c:pt idx="68">
                  <c:v>550.0566025714927</c:v>
                </c:pt>
                <c:pt idx="69">
                  <c:v>421.34160374449766</c:v>
                </c:pt>
                <c:pt idx="70">
                  <c:v>748.76960429787755</c:v>
                </c:pt>
                <c:pt idx="71">
                  <c:v>1452.1807289305307</c:v>
                </c:pt>
                <c:pt idx="72">
                  <c:v>1937.2645090151818</c:v>
                </c:pt>
                <c:pt idx="73">
                  <c:v>1472.1626415873991</c:v>
                </c:pt>
                <c:pt idx="74">
                  <c:v>2036.2089439525816</c:v>
                </c:pt>
                <c:pt idx="75">
                  <c:v>-4253.4196749488929</c:v>
                </c:pt>
                <c:pt idx="76">
                  <c:v>-4091.3854741059963</c:v>
                </c:pt>
                <c:pt idx="77">
                  <c:v>4506.308804765591</c:v>
                </c:pt>
                <c:pt idx="78">
                  <c:v>6752.0431637488482</c:v>
                </c:pt>
              </c:numCache>
            </c:numRef>
          </c:val>
          <c:smooth val="0"/>
          <c:extLst>
            <c:ext xmlns:c16="http://schemas.microsoft.com/office/drawing/2014/chart" uri="{C3380CC4-5D6E-409C-BE32-E72D297353CC}">
              <c16:uniqueId val="{00000000-AF63-4029-94FA-943EE2CC76BB}"/>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616597096"/>
        <c:crosses val="autoZero"/>
        <c:auto val="1"/>
        <c:lblAlgn val="ctr"/>
        <c:lblOffset val="0"/>
        <c:tickLblSkip val="1"/>
        <c:tickMarkSkip val="1"/>
        <c:noMultiLvlLbl val="1"/>
      </c:catAx>
      <c:valAx>
        <c:axId val="616597096"/>
        <c:scaling>
          <c:orientation val="minMax"/>
          <c:min val="-8000"/>
        </c:scaling>
        <c:delete val="0"/>
        <c:axPos val="r"/>
        <c:numFmt formatCode="#,##0" sourceLinked="0"/>
        <c:majorTickMark val="out"/>
        <c:minorTickMark val="none"/>
        <c:tickLblPos val="high"/>
        <c:spPr>
          <a:ln w="3175">
            <a:solidFill>
              <a:srgbClr val="000000"/>
            </a:solidFill>
            <a:prstDash val="solid"/>
          </a:ln>
        </c:spPr>
        <c:txPr>
          <a:bodyPr rot="0" vert="horz"/>
          <a:lstStyle/>
          <a:p>
            <a:pPr>
              <a:defRPr sz="800"/>
            </a:pPr>
            <a:endParaRPr lang="es-MX"/>
          </a:p>
        </c:txPr>
        <c:crossAx val="441886288"/>
        <c:crosses val="max"/>
        <c:crossBetween val="between"/>
        <c:majorUnit val="2000"/>
        <c:minorUnit val="200"/>
      </c:valAx>
      <c:spPr>
        <a:noFill/>
        <a:ln w="3175">
          <a:solidFill>
            <a:srgbClr val="000000"/>
          </a:solid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'[graficas Bal opor desestacionalizada-opotunas desde 2009 (Autoguardado).xlsx]datos'!$U$4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(Autoguardado).xlsx]datos'!$U$29:$U$107</c:f>
              <c:numCache>
                <c:formatCode>#,##0.0</c:formatCode>
                <c:ptCount val="79"/>
                <c:pt idx="0">
                  <c:v>28482.342578762338</c:v>
                </c:pt>
                <c:pt idx="1">
                  <c:v>28988.271640517509</c:v>
                </c:pt>
                <c:pt idx="2">
                  <c:v>29562.530885095857</c:v>
                </c:pt>
                <c:pt idx="3">
                  <c:v>29690.02634511569</c:v>
                </c:pt>
                <c:pt idx="4">
                  <c:v>30371.222954598139</c:v>
                </c:pt>
                <c:pt idx="5">
                  <c:v>30135.106664247822</c:v>
                </c:pt>
                <c:pt idx="6">
                  <c:v>30052.976644560807</c:v>
                </c:pt>
                <c:pt idx="7">
                  <c:v>31049.054981572172</c:v>
                </c:pt>
                <c:pt idx="8">
                  <c:v>29316.509364594709</c:v>
                </c:pt>
                <c:pt idx="9">
                  <c:v>29767.35311638836</c:v>
                </c:pt>
                <c:pt idx="10">
                  <c:v>30800.976172636558</c:v>
                </c:pt>
                <c:pt idx="11">
                  <c:v>29995.296712649102</c:v>
                </c:pt>
                <c:pt idx="12">
                  <c:v>29817.870558453331</c:v>
                </c:pt>
                <c:pt idx="13">
                  <c:v>29389.937109532511</c:v>
                </c:pt>
                <c:pt idx="14">
                  <c:v>30475.054441690452</c:v>
                </c:pt>
                <c:pt idx="15">
                  <c:v>30660.689221138808</c:v>
                </c:pt>
                <c:pt idx="16">
                  <c:v>30304.738537220379</c:v>
                </c:pt>
                <c:pt idx="17">
                  <c:v>30894.485290221968</c:v>
                </c:pt>
                <c:pt idx="18">
                  <c:v>30346.377087794459</c:v>
                </c:pt>
                <c:pt idx="19">
                  <c:v>30324.442754043986</c:v>
                </c:pt>
                <c:pt idx="20">
                  <c:v>30009.413160379529</c:v>
                </c:pt>
                <c:pt idx="21">
                  <c:v>30440.190815900201</c:v>
                </c:pt>
                <c:pt idx="22">
                  <c:v>30201.016987532206</c:v>
                </c:pt>
                <c:pt idx="23">
                  <c:v>28919.137941175552</c:v>
                </c:pt>
                <c:pt idx="24">
                  <c:v>29703.582481143418</c:v>
                </c:pt>
                <c:pt idx="25">
                  <c:v>29610.783036022596</c:v>
                </c:pt>
                <c:pt idx="26">
                  <c:v>29067.34614276102</c:v>
                </c:pt>
                <c:pt idx="27">
                  <c:v>29926.906014048312</c:v>
                </c:pt>
                <c:pt idx="28">
                  <c:v>28888.35348026875</c:v>
                </c:pt>
                <c:pt idx="29">
                  <c:v>29315.24949464083</c:v>
                </c:pt>
                <c:pt idx="30">
                  <c:v>29262.287906065172</c:v>
                </c:pt>
                <c:pt idx="31">
                  <c:v>29261.432915664212</c:v>
                </c:pt>
                <c:pt idx="32">
                  <c:v>30052.52301766679</c:v>
                </c:pt>
                <c:pt idx="33">
                  <c:v>29471.740643773781</c:v>
                </c:pt>
                <c:pt idx="34">
                  <c:v>30074.801915753502</c:v>
                </c:pt>
                <c:pt idx="35">
                  <c:v>30505.262336502259</c:v>
                </c:pt>
                <c:pt idx="36">
                  <c:v>30319.908883704251</c:v>
                </c:pt>
                <c:pt idx="37">
                  <c:v>30412.505458125444</c:v>
                </c:pt>
                <c:pt idx="38">
                  <c:v>30826.562157495271</c:v>
                </c:pt>
                <c:pt idx="39">
                  <c:v>30810.077772991641</c:v>
                </c:pt>
                <c:pt idx="40">
                  <c:v>31649.631950698167</c:v>
                </c:pt>
                <c:pt idx="41">
                  <c:v>31804.704821528601</c:v>
                </c:pt>
                <c:pt idx="42">
                  <c:v>31399.229916761189</c:v>
                </c:pt>
                <c:pt idx="43">
                  <c:v>32056.451430969319</c:v>
                </c:pt>
                <c:pt idx="44">
                  <c:v>31802.142436423968</c:v>
                </c:pt>
                <c:pt idx="45">
                  <c:v>32370.252296023678</c:v>
                </c:pt>
                <c:pt idx="46">
                  <c:v>32018.998453070439</c:v>
                </c:pt>
                <c:pt idx="47">
                  <c:v>33517.659894185141</c:v>
                </c:pt>
                <c:pt idx="48">
                  <c:v>32955.691668969077</c:v>
                </c:pt>
                <c:pt idx="49">
                  <c:v>33291.005681902694</c:v>
                </c:pt>
                <c:pt idx="50">
                  <c:v>34464.482626892961</c:v>
                </c:pt>
                <c:pt idx="51">
                  <c:v>33831.928416351657</c:v>
                </c:pt>
                <c:pt idx="52">
                  <c:v>34446.684424162129</c:v>
                </c:pt>
                <c:pt idx="53">
                  <c:v>34178.504806538818</c:v>
                </c:pt>
                <c:pt idx="54">
                  <c:v>34156.735535315063</c:v>
                </c:pt>
                <c:pt idx="55">
                  <c:v>34296.983331724754</c:v>
                </c:pt>
                <c:pt idx="56">
                  <c:v>34978.976854036919</c:v>
                </c:pt>
                <c:pt idx="57">
                  <c:v>34778.901656507558</c:v>
                </c:pt>
                <c:pt idx="58">
                  <c:v>34836.458306282104</c:v>
                </c:pt>
                <c:pt idx="59">
                  <c:v>33872.111308414562</c:v>
                </c:pt>
                <c:pt idx="60">
                  <c:v>34896.950717789899</c:v>
                </c:pt>
                <c:pt idx="61">
                  <c:v>34597.83329667725</c:v>
                </c:pt>
                <c:pt idx="62">
                  <c:v>34200.203497337781</c:v>
                </c:pt>
                <c:pt idx="63">
                  <c:v>34609.376406650961</c:v>
                </c:pt>
                <c:pt idx="64">
                  <c:v>34278.791686457342</c:v>
                </c:pt>
                <c:pt idx="65">
                  <c:v>33630.73628483119</c:v>
                </c:pt>
                <c:pt idx="66">
                  <c:v>34208.517932412513</c:v>
                </c:pt>
                <c:pt idx="67">
                  <c:v>34277.17942734946</c:v>
                </c:pt>
                <c:pt idx="68">
                  <c:v>33819.053270916032</c:v>
                </c:pt>
                <c:pt idx="69">
                  <c:v>33400.352114900415</c:v>
                </c:pt>
                <c:pt idx="70">
                  <c:v>33006.287331688749</c:v>
                </c:pt>
                <c:pt idx="71">
                  <c:v>32924.152720735372</c:v>
                </c:pt>
                <c:pt idx="72">
                  <c:v>33435.756577724271</c:v>
                </c:pt>
                <c:pt idx="73">
                  <c:v>33192.015592415708</c:v>
                </c:pt>
                <c:pt idx="74">
                  <c:v>31513.573553180049</c:v>
                </c:pt>
                <c:pt idx="75">
                  <c:v>25192.077090358318</c:v>
                </c:pt>
                <c:pt idx="76">
                  <c:v>20623.091660602629</c:v>
                </c:pt>
                <c:pt idx="77">
                  <c:v>25484.203123485458</c:v>
                </c:pt>
                <c:pt idx="78">
                  <c:v>25893.146755535628</c:v>
                </c:pt>
              </c:numCache>
            </c:numRef>
          </c:val>
          <c:smooth val="0"/>
          <c:extLst>
            <c:ext xmlns:c16="http://schemas.microsoft.com/office/drawing/2014/chart" uri="{C3380CC4-5D6E-409C-BE32-E72D297353CC}">
              <c16:uniqueId val="{00000000-70FE-4854-ABF5-96276C9E0471}"/>
            </c:ext>
          </c:extLst>
        </c:ser>
        <c:ser>
          <c:idx val="0"/>
          <c:order val="1"/>
          <c:tx>
            <c:strRef>
              <c:f>'[graficas Bal opor desestacionalizada-opotunas desde 2009 (Autoguardado).xlsx]datos'!$V$4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(Autoguardado).xlsx]datos'!$V$29:$V$107</c:f>
              <c:numCache>
                <c:formatCode>#,##0.0</c:formatCode>
                <c:ptCount val="79"/>
                <c:pt idx="0">
                  <c:v>28587.06255280651</c:v>
                </c:pt>
                <c:pt idx="1">
                  <c:v>28973.804245447867</c:v>
                </c:pt>
                <c:pt idx="2">
                  <c:v>29395.650557447898</c:v>
                </c:pt>
                <c:pt idx="3">
                  <c:v>29776.027838531169</c:v>
                </c:pt>
                <c:pt idx="4">
                  <c:v>30032.246959217497</c:v>
                </c:pt>
                <c:pt idx="5">
                  <c:v>30142.243057552529</c:v>
                </c:pt>
                <c:pt idx="6">
                  <c:v>30152.433684704793</c:v>
                </c:pt>
                <c:pt idx="7">
                  <c:v>30117.466748203609</c:v>
                </c:pt>
                <c:pt idx="8">
                  <c:v>30058.656423221051</c:v>
                </c:pt>
                <c:pt idx="9">
                  <c:v>29993.510499933611</c:v>
                </c:pt>
                <c:pt idx="10">
                  <c:v>29957.718449788237</c:v>
                </c:pt>
                <c:pt idx="11">
                  <c:v>29966.335061190919</c:v>
                </c:pt>
                <c:pt idx="12">
                  <c:v>30013.132248555561</c:v>
                </c:pt>
                <c:pt idx="13">
                  <c:v>30098.363752123696</c:v>
                </c:pt>
                <c:pt idx="14">
                  <c:v>30212.448996239502</c:v>
                </c:pt>
                <c:pt idx="15">
                  <c:v>30316.004860402361</c:v>
                </c:pt>
                <c:pt idx="16">
                  <c:v>30386.096579884492</c:v>
                </c:pt>
                <c:pt idx="17">
                  <c:v>30412.20771245562</c:v>
                </c:pt>
                <c:pt idx="18">
                  <c:v>30384.858903886899</c:v>
                </c:pt>
                <c:pt idx="19">
                  <c:v>30327.73801187444</c:v>
                </c:pt>
                <c:pt idx="20">
                  <c:v>30266.859295536611</c:v>
                </c:pt>
                <c:pt idx="21">
                  <c:v>30195.029758602152</c:v>
                </c:pt>
                <c:pt idx="22">
                  <c:v>30077.32088571084</c:v>
                </c:pt>
                <c:pt idx="23">
                  <c:v>29900.20818958943</c:v>
                </c:pt>
                <c:pt idx="24">
                  <c:v>29677.54006258797</c:v>
                </c:pt>
                <c:pt idx="25">
                  <c:v>29434.48945602716</c:v>
                </c:pt>
                <c:pt idx="26">
                  <c:v>29208.080301475307</c:v>
                </c:pt>
                <c:pt idx="27">
                  <c:v>29061.124309609171</c:v>
                </c:pt>
                <c:pt idx="28">
                  <c:v>29021.027387258582</c:v>
                </c:pt>
                <c:pt idx="29">
                  <c:v>29070.613314269023</c:v>
                </c:pt>
                <c:pt idx="30">
                  <c:v>29203.075524520751</c:v>
                </c:pt>
                <c:pt idx="31">
                  <c:v>29403.950439550383</c:v>
                </c:pt>
                <c:pt idx="32">
                  <c:v>29631.257060150998</c:v>
                </c:pt>
                <c:pt idx="33">
                  <c:v>29857.05988237893</c:v>
                </c:pt>
                <c:pt idx="34">
                  <c:v>30058.365746690077</c:v>
                </c:pt>
                <c:pt idx="35">
                  <c:v>30232.564715702571</c:v>
                </c:pt>
                <c:pt idx="36">
                  <c:v>30414.665615081532</c:v>
                </c:pt>
                <c:pt idx="37">
                  <c:v>30614.683178621341</c:v>
                </c:pt>
                <c:pt idx="38">
                  <c:v>30843.527529661937</c:v>
                </c:pt>
                <c:pt idx="39">
                  <c:v>31085.40864702882</c:v>
                </c:pt>
                <c:pt idx="40">
                  <c:v>31322.516545151291</c:v>
                </c:pt>
                <c:pt idx="41">
                  <c:v>31538.644551181933</c:v>
                </c:pt>
                <c:pt idx="42">
                  <c:v>31717.04540646711</c:v>
                </c:pt>
                <c:pt idx="43">
                  <c:v>31867.21369441671</c:v>
                </c:pt>
                <c:pt idx="44">
                  <c:v>32014.236479798903</c:v>
                </c:pt>
                <c:pt idx="45">
                  <c:v>32209.929968346562</c:v>
                </c:pt>
                <c:pt idx="46">
                  <c:v>32470.33403154237</c:v>
                </c:pt>
                <c:pt idx="47">
                  <c:v>32797.826519406059</c:v>
                </c:pt>
                <c:pt idx="48">
                  <c:v>33152.456243442939</c:v>
                </c:pt>
                <c:pt idx="49">
                  <c:v>33501.776419308393</c:v>
                </c:pt>
                <c:pt idx="50">
                  <c:v>33802.25109795828</c:v>
                </c:pt>
                <c:pt idx="51">
                  <c:v>34025.55454226947</c:v>
                </c:pt>
                <c:pt idx="52">
                  <c:v>34187.7654486881</c:v>
                </c:pt>
                <c:pt idx="53">
                  <c:v>34322.054886088081</c:v>
                </c:pt>
                <c:pt idx="54">
                  <c:v>34441.329279339952</c:v>
                </c:pt>
                <c:pt idx="55">
                  <c:v>34542.319016479916</c:v>
                </c:pt>
                <c:pt idx="56">
                  <c:v>34639.753582150464</c:v>
                </c:pt>
                <c:pt idx="57">
                  <c:v>34703.343865008719</c:v>
                </c:pt>
                <c:pt idx="58">
                  <c:v>34715.953653712793</c:v>
                </c:pt>
                <c:pt idx="59">
                  <c:v>34690.527883200251</c:v>
                </c:pt>
                <c:pt idx="60">
                  <c:v>34613.899930662141</c:v>
                </c:pt>
                <c:pt idx="61">
                  <c:v>34509.518797612262</c:v>
                </c:pt>
                <c:pt idx="62">
                  <c:v>34410.220491189422</c:v>
                </c:pt>
                <c:pt idx="63">
                  <c:v>34337.838093589649</c:v>
                </c:pt>
                <c:pt idx="64">
                  <c:v>34281.525070834541</c:v>
                </c:pt>
                <c:pt idx="65">
                  <c:v>34223.129297926527</c:v>
                </c:pt>
                <c:pt idx="66">
                  <c:v>34127.31292541822</c:v>
                </c:pt>
                <c:pt idx="67">
                  <c:v>33974.673744192929</c:v>
                </c:pt>
                <c:pt idx="68">
                  <c:v>33763.034207517674</c:v>
                </c:pt>
                <c:pt idx="69">
                  <c:v>33524.290884337825</c:v>
                </c:pt>
                <c:pt idx="70">
                  <c:v>33277.255753559468</c:v>
                </c:pt>
                <c:pt idx="71">
                  <c:v>33020.688659590378</c:v>
                </c:pt>
                <c:pt idx="72">
                  <c:v>32767.957785835839</c:v>
                </c:pt>
                <c:pt idx="73">
                  <c:v>32537.694204570951</c:v>
                </c:pt>
                <c:pt idx="74">
                  <c:v>32346.394615456669</c:v>
                </c:pt>
                <c:pt idx="75">
                  <c:v>25463.489219155159</c:v>
                </c:pt>
                <c:pt idx="76">
                  <c:v>25425.818873125801</c:v>
                </c:pt>
                <c:pt idx="77">
                  <c:v>25476.517975960222</c:v>
                </c:pt>
                <c:pt idx="78">
                  <c:v>25601.697256799809</c:v>
                </c:pt>
              </c:numCache>
            </c:numRef>
          </c:val>
          <c:smooth val="0"/>
          <c:extLst>
            <c:ext xmlns:c16="http://schemas.microsoft.com/office/drawing/2014/chart" uri="{C3380CC4-5D6E-409C-BE32-E72D297353CC}">
              <c16:uniqueId val="{00000001-70FE-4854-ABF5-96276C9E0471}"/>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38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36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'[graficas Bal opor desestacionalizada-opotunas desde 2009 (Autoguardado).xlsx]datos'!$W$4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(Autoguardado).xlsx]datos'!$W$29:$W$107</c:f>
              <c:numCache>
                <c:formatCode>#,##0.0</c:formatCode>
                <c:ptCount val="79"/>
                <c:pt idx="0">
                  <c:v>4746.7118678803299</c:v>
                </c:pt>
                <c:pt idx="1">
                  <c:v>4795.3511852133797</c:v>
                </c:pt>
                <c:pt idx="2">
                  <c:v>4739.1135575654598</c:v>
                </c:pt>
                <c:pt idx="3">
                  <c:v>5026.6297738506</c:v>
                </c:pt>
                <c:pt idx="4">
                  <c:v>4720.7793476146599</c:v>
                </c:pt>
                <c:pt idx="5">
                  <c:v>4990.3968418954601</c:v>
                </c:pt>
                <c:pt idx="6">
                  <c:v>4860.6921070757508</c:v>
                </c:pt>
                <c:pt idx="7">
                  <c:v>4927.6107909832099</c:v>
                </c:pt>
                <c:pt idx="8">
                  <c:v>4623.0299986084101</c:v>
                </c:pt>
                <c:pt idx="9">
                  <c:v>4781.8719166548899</c:v>
                </c:pt>
                <c:pt idx="10">
                  <c:v>5324.4563380457403</c:v>
                </c:pt>
                <c:pt idx="11">
                  <c:v>4678.2341209493898</c:v>
                </c:pt>
                <c:pt idx="12">
                  <c:v>4666.1620587931702</c:v>
                </c:pt>
                <c:pt idx="13">
                  <c:v>4531.4013209232198</c:v>
                </c:pt>
                <c:pt idx="14">
                  <c:v>4471.3080502696403</c:v>
                </c:pt>
                <c:pt idx="15">
                  <c:v>4436.2034360017269</c:v>
                </c:pt>
                <c:pt idx="16">
                  <c:v>4764.5829096221396</c:v>
                </c:pt>
                <c:pt idx="17">
                  <c:v>4828.9510788137995</c:v>
                </c:pt>
                <c:pt idx="18">
                  <c:v>4674.76501574139</c:v>
                </c:pt>
                <c:pt idx="19">
                  <c:v>5394.6915207017501</c:v>
                </c:pt>
                <c:pt idx="20">
                  <c:v>4625.74818226973</c:v>
                </c:pt>
                <c:pt idx="21">
                  <c:v>4546.0205062350587</c:v>
                </c:pt>
                <c:pt idx="22">
                  <c:v>4653.221801399578</c:v>
                </c:pt>
                <c:pt idx="23">
                  <c:v>4584.9504881504909</c:v>
                </c:pt>
                <c:pt idx="24">
                  <c:v>4360.7245314075808</c:v>
                </c:pt>
                <c:pt idx="25">
                  <c:v>4233.6946054300333</c:v>
                </c:pt>
                <c:pt idx="26">
                  <c:v>4161.9540588792861</c:v>
                </c:pt>
                <c:pt idx="27">
                  <c:v>4248.6217528422603</c:v>
                </c:pt>
                <c:pt idx="28">
                  <c:v>4370.8286531667018</c:v>
                </c:pt>
                <c:pt idx="29">
                  <c:v>4266.3336880488314</c:v>
                </c:pt>
                <c:pt idx="30">
                  <c:v>4594.31445734106</c:v>
                </c:pt>
                <c:pt idx="31">
                  <c:v>4186.9400001321865</c:v>
                </c:pt>
                <c:pt idx="32">
                  <c:v>4446.6288081971798</c:v>
                </c:pt>
                <c:pt idx="33">
                  <c:v>4344.7751563969296</c:v>
                </c:pt>
                <c:pt idx="34">
                  <c:v>4251.1362416589327</c:v>
                </c:pt>
                <c:pt idx="35">
                  <c:v>4468.7203823175405</c:v>
                </c:pt>
                <c:pt idx="36">
                  <c:v>4487.3273229405004</c:v>
                </c:pt>
                <c:pt idx="37">
                  <c:v>4681.0403069651402</c:v>
                </c:pt>
                <c:pt idx="38">
                  <c:v>4724.72465934307</c:v>
                </c:pt>
                <c:pt idx="39">
                  <c:v>4551.7271894161104</c:v>
                </c:pt>
                <c:pt idx="40">
                  <c:v>4644.0272890534898</c:v>
                </c:pt>
                <c:pt idx="41">
                  <c:v>4728.9728489065001</c:v>
                </c:pt>
                <c:pt idx="42">
                  <c:v>4686.5380720126996</c:v>
                </c:pt>
                <c:pt idx="43">
                  <c:v>4712.5119683639396</c:v>
                </c:pt>
                <c:pt idx="44">
                  <c:v>4946.2220458095999</c:v>
                </c:pt>
                <c:pt idx="45">
                  <c:v>4905.0193607218098</c:v>
                </c:pt>
                <c:pt idx="46">
                  <c:v>4923.5056260127694</c:v>
                </c:pt>
                <c:pt idx="47">
                  <c:v>5472.4710847474898</c:v>
                </c:pt>
                <c:pt idx="48">
                  <c:v>5041.35942868447</c:v>
                </c:pt>
                <c:pt idx="49">
                  <c:v>5205.6321969012497</c:v>
                </c:pt>
                <c:pt idx="50">
                  <c:v>5383.2249557613995</c:v>
                </c:pt>
                <c:pt idx="51">
                  <c:v>5258.0954712664998</c:v>
                </c:pt>
                <c:pt idx="52">
                  <c:v>5251.7515670155599</c:v>
                </c:pt>
                <c:pt idx="53">
                  <c:v>5390.2348229033705</c:v>
                </c:pt>
                <c:pt idx="54">
                  <c:v>5327.5836294689898</c:v>
                </c:pt>
                <c:pt idx="55">
                  <c:v>5442.9334391078401</c:v>
                </c:pt>
                <c:pt idx="56">
                  <c:v>5316.4794426100798</c:v>
                </c:pt>
                <c:pt idx="57">
                  <c:v>5309.7383505595499</c:v>
                </c:pt>
                <c:pt idx="58">
                  <c:v>5139.1398878006603</c:v>
                </c:pt>
                <c:pt idx="59">
                  <c:v>4959.1678169851202</c:v>
                </c:pt>
                <c:pt idx="60">
                  <c:v>4946.2116080513097</c:v>
                </c:pt>
                <c:pt idx="61">
                  <c:v>4891.3792091269697</c:v>
                </c:pt>
                <c:pt idx="62">
                  <c:v>5201.9007863049801</c:v>
                </c:pt>
                <c:pt idx="63">
                  <c:v>5327.1802243827005</c:v>
                </c:pt>
                <c:pt idx="64">
                  <c:v>5336.7236822351597</c:v>
                </c:pt>
                <c:pt idx="65">
                  <c:v>5311.6900722022501</c:v>
                </c:pt>
                <c:pt idx="66">
                  <c:v>5074.0416735292301</c:v>
                </c:pt>
                <c:pt idx="67">
                  <c:v>4949.9442949961503</c:v>
                </c:pt>
                <c:pt idx="68">
                  <c:v>4868.4380500294501</c:v>
                </c:pt>
                <c:pt idx="69">
                  <c:v>5159.7501863511006</c:v>
                </c:pt>
                <c:pt idx="70">
                  <c:v>5049.4975777359905</c:v>
                </c:pt>
                <c:pt idx="71">
                  <c:v>4962.2663313425701</c:v>
                </c:pt>
                <c:pt idx="72">
                  <c:v>5269.1542302032703</c:v>
                </c:pt>
                <c:pt idx="73">
                  <c:v>4893.3484343442997</c:v>
                </c:pt>
                <c:pt idx="74">
                  <c:v>4405.8250421400198</c:v>
                </c:pt>
                <c:pt idx="75">
                  <c:v>2906.1736971278924</c:v>
                </c:pt>
                <c:pt idx="76">
                  <c:v>2565.5755810737819</c:v>
                </c:pt>
                <c:pt idx="77">
                  <c:v>2744.7714081910576</c:v>
                </c:pt>
                <c:pt idx="78">
                  <c:v>3100.6637105948548</c:v>
                </c:pt>
              </c:numCache>
            </c:numRef>
          </c:val>
          <c:smooth val="0"/>
          <c:extLst>
            <c:ext xmlns:c16="http://schemas.microsoft.com/office/drawing/2014/chart" uri="{C3380CC4-5D6E-409C-BE32-E72D297353CC}">
              <c16:uniqueId val="{00000000-AE94-4256-8163-1DCB5EA506F4}"/>
            </c:ext>
          </c:extLst>
        </c:ser>
        <c:ser>
          <c:idx val="0"/>
          <c:order val="1"/>
          <c:tx>
            <c:strRef>
              <c:f>'[graficas Bal opor desestacionalizada-opotunas desde 2009 (Autoguardado).xlsx]datos'!$X$4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(Autoguardado).xlsx]datos'!$X$29:$X$107</c:f>
              <c:numCache>
                <c:formatCode>#,##0.0</c:formatCode>
                <c:ptCount val="79"/>
                <c:pt idx="0">
                  <c:v>4681.1193092378699</c:v>
                </c:pt>
                <c:pt idx="1">
                  <c:v>4741.0746928895296</c:v>
                </c:pt>
                <c:pt idx="2">
                  <c:v>4804.2666862320202</c:v>
                </c:pt>
                <c:pt idx="3">
                  <c:v>4854.0145324147097</c:v>
                </c:pt>
                <c:pt idx="4">
                  <c:v>4879.2527321061298</c:v>
                </c:pt>
                <c:pt idx="5">
                  <c:v>4880.8217309237098</c:v>
                </c:pt>
                <c:pt idx="6">
                  <c:v>4867.5239570721296</c:v>
                </c:pt>
                <c:pt idx="7">
                  <c:v>4845.0930931903094</c:v>
                </c:pt>
                <c:pt idx="8">
                  <c:v>4814.8395729957501</c:v>
                </c:pt>
                <c:pt idx="9">
                  <c:v>4778.8013673774303</c:v>
                </c:pt>
                <c:pt idx="10">
                  <c:v>4732.7211272799004</c:v>
                </c:pt>
                <c:pt idx="11">
                  <c:v>4674.2729305148196</c:v>
                </c:pt>
                <c:pt idx="12">
                  <c:v>4615.0972183841905</c:v>
                </c:pt>
                <c:pt idx="13">
                  <c:v>4560.6052127121702</c:v>
                </c:pt>
                <c:pt idx="14">
                  <c:v>4530.54779150794</c:v>
                </c:pt>
                <c:pt idx="15">
                  <c:v>4535.2104555576198</c:v>
                </c:pt>
                <c:pt idx="16">
                  <c:v>4573.0745956994906</c:v>
                </c:pt>
                <c:pt idx="17">
                  <c:v>4623.3451212071304</c:v>
                </c:pt>
                <c:pt idx="18">
                  <c:v>4668.7856174785602</c:v>
                </c:pt>
                <c:pt idx="19">
                  <c:v>4695.9922230436605</c:v>
                </c:pt>
                <c:pt idx="20">
                  <c:v>4689.9850454222196</c:v>
                </c:pt>
                <c:pt idx="21">
                  <c:v>4649.8869715949204</c:v>
                </c:pt>
                <c:pt idx="22">
                  <c:v>4580.6424645639463</c:v>
                </c:pt>
                <c:pt idx="23">
                  <c:v>4497.3486334384679</c:v>
                </c:pt>
                <c:pt idx="24">
                  <c:v>4413.2731405512532</c:v>
                </c:pt>
                <c:pt idx="25">
                  <c:v>4345.8199229258871</c:v>
                </c:pt>
                <c:pt idx="26">
                  <c:v>4299.4527931752236</c:v>
                </c:pt>
                <c:pt idx="27">
                  <c:v>4276.3542686590044</c:v>
                </c:pt>
                <c:pt idx="28">
                  <c:v>4278.2701136836386</c:v>
                </c:pt>
                <c:pt idx="29">
                  <c:v>4290.4736327401415</c:v>
                </c:pt>
                <c:pt idx="30">
                  <c:v>4297.4709604939899</c:v>
                </c:pt>
                <c:pt idx="31">
                  <c:v>4299.9791645607547</c:v>
                </c:pt>
                <c:pt idx="32">
                  <c:v>4312.0988899549302</c:v>
                </c:pt>
                <c:pt idx="33">
                  <c:v>4349.5277127837298</c:v>
                </c:pt>
                <c:pt idx="34">
                  <c:v>4411.0110663135702</c:v>
                </c:pt>
                <c:pt idx="35">
                  <c:v>4484.9640415005306</c:v>
                </c:pt>
                <c:pt idx="36">
                  <c:v>4555.68374473518</c:v>
                </c:pt>
                <c:pt idx="37">
                  <c:v>4613.5099985286797</c:v>
                </c:pt>
                <c:pt idx="38">
                  <c:v>4647.1823676314107</c:v>
                </c:pt>
                <c:pt idx="39">
                  <c:v>4661.1688568682202</c:v>
                </c:pt>
                <c:pt idx="40">
                  <c:v>4663.9332521312399</c:v>
                </c:pt>
                <c:pt idx="41">
                  <c:v>4675.4431178222294</c:v>
                </c:pt>
                <c:pt idx="42">
                  <c:v>4717.7243928740199</c:v>
                </c:pt>
                <c:pt idx="43">
                  <c:v>4787.6814634763105</c:v>
                </c:pt>
                <c:pt idx="44">
                  <c:v>4871.8886808848501</c:v>
                </c:pt>
                <c:pt idx="45">
                  <c:v>4961.2687129527694</c:v>
                </c:pt>
                <c:pt idx="46">
                  <c:v>5049.1671469145103</c:v>
                </c:pt>
                <c:pt idx="47">
                  <c:v>5128.2014271560301</c:v>
                </c:pt>
                <c:pt idx="48">
                  <c:v>5187.9662920227802</c:v>
                </c:pt>
                <c:pt idx="49">
                  <c:v>5230.4956227563298</c:v>
                </c:pt>
                <c:pt idx="50">
                  <c:v>5268.9372835533795</c:v>
                </c:pt>
                <c:pt idx="51">
                  <c:v>5309.1959057218701</c:v>
                </c:pt>
                <c:pt idx="52">
                  <c:v>5350.3888129325596</c:v>
                </c:pt>
                <c:pt idx="53">
                  <c:v>5389.4217386561595</c:v>
                </c:pt>
                <c:pt idx="54">
                  <c:v>5408.7578989823605</c:v>
                </c:pt>
                <c:pt idx="55">
                  <c:v>5391.3315541223101</c:v>
                </c:pt>
                <c:pt idx="56">
                  <c:v>5332.2371739451501</c:v>
                </c:pt>
                <c:pt idx="57">
                  <c:v>5235.2109098359197</c:v>
                </c:pt>
                <c:pt idx="58">
                  <c:v>5129.8394700408599</c:v>
                </c:pt>
                <c:pt idx="59">
                  <c:v>5057.2806046208898</c:v>
                </c:pt>
                <c:pt idx="60">
                  <c:v>5046.6087654718394</c:v>
                </c:pt>
                <c:pt idx="61">
                  <c:v>5095.4216165587604</c:v>
                </c:pt>
                <c:pt idx="62">
                  <c:v>5174.9475463014496</c:v>
                </c:pt>
                <c:pt idx="63">
                  <c:v>5237.9227457033003</c:v>
                </c:pt>
                <c:pt idx="64">
                  <c:v>5252.0217523739502</c:v>
                </c:pt>
                <c:pt idx="65">
                  <c:v>5211.6246737317897</c:v>
                </c:pt>
                <c:pt idx="66">
                  <c:v>5135.8094306847997</c:v>
                </c:pt>
                <c:pt idx="67">
                  <c:v>5062.4087515139099</c:v>
                </c:pt>
                <c:pt idx="68">
                  <c:v>5023.7134697833799</c:v>
                </c:pt>
                <c:pt idx="69">
                  <c:v>5018.7395430241804</c:v>
                </c:pt>
                <c:pt idx="70">
                  <c:v>5024.1273018448601</c:v>
                </c:pt>
                <c:pt idx="71">
                  <c:v>5010.8324397271399</c:v>
                </c:pt>
                <c:pt idx="72">
                  <c:v>4951.9364311229201</c:v>
                </c:pt>
                <c:pt idx="73">
                  <c:v>4845.0094553152794</c:v>
                </c:pt>
                <c:pt idx="74">
                  <c:v>4719.8205789498006</c:v>
                </c:pt>
                <c:pt idx="75">
                  <c:v>2895.9594512214103</c:v>
                </c:pt>
                <c:pt idx="76">
                  <c:v>2864.9377474694948</c:v>
                </c:pt>
                <c:pt idx="77">
                  <c:v>2861.6755273849049</c:v>
                </c:pt>
                <c:pt idx="78">
                  <c:v>2879.9769590075621</c:v>
                </c:pt>
              </c:numCache>
            </c:numRef>
          </c:val>
          <c:smooth val="0"/>
          <c:extLst>
            <c:ext xmlns:c16="http://schemas.microsoft.com/office/drawing/2014/chart" uri="{C3380CC4-5D6E-409C-BE32-E72D297353CC}">
              <c16:uniqueId val="{00000001-AE94-4256-8163-1DCB5EA506F4}"/>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'[graficas Bal opor desestacionalizada-opotunas desde 2009 (Autoguardado).xlsx]datos'!$Y$4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(Autoguardado).xlsx]datos'!$Y$29:$Y$107</c:f>
              <c:numCache>
                <c:formatCode>#,##0.0</c:formatCode>
                <c:ptCount val="79"/>
                <c:pt idx="0">
                  <c:v>24031.938584714888</c:v>
                </c:pt>
                <c:pt idx="1">
                  <c:v>24533.82217805949</c:v>
                </c:pt>
                <c:pt idx="2">
                  <c:v>25067.920531882519</c:v>
                </c:pt>
                <c:pt idx="3">
                  <c:v>24897.356398901931</c:v>
                </c:pt>
                <c:pt idx="4">
                  <c:v>25630.788086256031</c:v>
                </c:pt>
                <c:pt idx="5">
                  <c:v>25441.088681566933</c:v>
                </c:pt>
                <c:pt idx="6">
                  <c:v>24778.887951761339</c:v>
                </c:pt>
                <c:pt idx="7">
                  <c:v>26278.042010478101</c:v>
                </c:pt>
                <c:pt idx="8">
                  <c:v>24927.219536414628</c:v>
                </c:pt>
                <c:pt idx="9">
                  <c:v>24876.365190145698</c:v>
                </c:pt>
                <c:pt idx="10">
                  <c:v>26158.391670874818</c:v>
                </c:pt>
                <c:pt idx="11">
                  <c:v>25214.57362505325</c:v>
                </c:pt>
                <c:pt idx="12">
                  <c:v>24667.58267676481</c:v>
                </c:pt>
                <c:pt idx="13">
                  <c:v>24512.565639036282</c:v>
                </c:pt>
                <c:pt idx="14">
                  <c:v>25071.359788270471</c:v>
                </c:pt>
                <c:pt idx="15">
                  <c:v>25361.37192968481</c:v>
                </c:pt>
                <c:pt idx="16">
                  <c:v>24733.778382293949</c:v>
                </c:pt>
                <c:pt idx="17">
                  <c:v>25208.674202606879</c:v>
                </c:pt>
                <c:pt idx="18">
                  <c:v>25144.63348771305</c:v>
                </c:pt>
                <c:pt idx="19">
                  <c:v>25222.071833715319</c:v>
                </c:pt>
                <c:pt idx="20">
                  <c:v>24470.299600860919</c:v>
                </c:pt>
                <c:pt idx="21">
                  <c:v>25001.298113121829</c:v>
                </c:pt>
                <c:pt idx="22">
                  <c:v>24637.645105010928</c:v>
                </c:pt>
                <c:pt idx="23">
                  <c:v>23597.222290261769</c:v>
                </c:pt>
                <c:pt idx="24">
                  <c:v>24316.300667809279</c:v>
                </c:pt>
                <c:pt idx="25">
                  <c:v>24085.743014618089</c:v>
                </c:pt>
                <c:pt idx="26">
                  <c:v>23781.848780095148</c:v>
                </c:pt>
                <c:pt idx="27">
                  <c:v>24936.469273680592</c:v>
                </c:pt>
                <c:pt idx="28">
                  <c:v>23816.387334477091</c:v>
                </c:pt>
                <c:pt idx="29">
                  <c:v>24048.122482234881</c:v>
                </c:pt>
                <c:pt idx="30">
                  <c:v>24335.293297549331</c:v>
                </c:pt>
                <c:pt idx="31">
                  <c:v>24327.9509744114</c:v>
                </c:pt>
                <c:pt idx="32">
                  <c:v>25125.918454969291</c:v>
                </c:pt>
                <c:pt idx="33">
                  <c:v>24762.214380146321</c:v>
                </c:pt>
                <c:pt idx="34">
                  <c:v>25436.502052334359</c:v>
                </c:pt>
                <c:pt idx="35">
                  <c:v>25947.820199404119</c:v>
                </c:pt>
                <c:pt idx="36">
                  <c:v>25969.121037491761</c:v>
                </c:pt>
                <c:pt idx="37">
                  <c:v>25899.57666606973</c:v>
                </c:pt>
                <c:pt idx="38">
                  <c:v>26129.18141308639</c:v>
                </c:pt>
                <c:pt idx="39">
                  <c:v>26001.0394680672</c:v>
                </c:pt>
                <c:pt idx="40">
                  <c:v>26517.334615648928</c:v>
                </c:pt>
                <c:pt idx="41">
                  <c:v>26675.113506158199</c:v>
                </c:pt>
                <c:pt idx="42">
                  <c:v>26515.891940384729</c:v>
                </c:pt>
                <c:pt idx="43">
                  <c:v>27557.137021114791</c:v>
                </c:pt>
                <c:pt idx="44">
                  <c:v>27062.531872877778</c:v>
                </c:pt>
                <c:pt idx="45">
                  <c:v>27867.981641503509</c:v>
                </c:pt>
                <c:pt idx="46">
                  <c:v>27571.470988662979</c:v>
                </c:pt>
                <c:pt idx="47">
                  <c:v>28786.503769991068</c:v>
                </c:pt>
                <c:pt idx="48">
                  <c:v>27987.747974477348</c:v>
                </c:pt>
                <c:pt idx="49">
                  <c:v>28549.191850344672</c:v>
                </c:pt>
                <c:pt idx="50">
                  <c:v>29750.546790924433</c:v>
                </c:pt>
                <c:pt idx="51">
                  <c:v>29048.249098206921</c:v>
                </c:pt>
                <c:pt idx="52">
                  <c:v>29860.35081809925</c:v>
                </c:pt>
                <c:pt idx="53">
                  <c:v>29763.77532536356</c:v>
                </c:pt>
                <c:pt idx="54">
                  <c:v>29641.001217061821</c:v>
                </c:pt>
                <c:pt idx="55">
                  <c:v>29628.947044251821</c:v>
                </c:pt>
                <c:pt idx="56">
                  <c:v>30270.70956664862</c:v>
                </c:pt>
                <c:pt idx="57">
                  <c:v>30209.507028587068</c:v>
                </c:pt>
                <c:pt idx="58">
                  <c:v>30750.198541310692</c:v>
                </c:pt>
                <c:pt idx="59">
                  <c:v>29508.23385999216</c:v>
                </c:pt>
                <c:pt idx="60">
                  <c:v>30151.983207025591</c:v>
                </c:pt>
                <c:pt idx="61">
                  <c:v>29890.78631929824</c:v>
                </c:pt>
                <c:pt idx="62">
                  <c:v>29552.153806622911</c:v>
                </c:pt>
                <c:pt idx="63">
                  <c:v>30016.019219204212</c:v>
                </c:pt>
                <c:pt idx="64">
                  <c:v>29772.411390619611</c:v>
                </c:pt>
                <c:pt idx="65">
                  <c:v>29330.74037545775</c:v>
                </c:pt>
                <c:pt idx="66">
                  <c:v>29803.455800256441</c:v>
                </c:pt>
                <c:pt idx="67">
                  <c:v>29653.375260137218</c:v>
                </c:pt>
                <c:pt idx="68">
                  <c:v>29194.459961752869</c:v>
                </c:pt>
                <c:pt idx="69">
                  <c:v>28475.559325329119</c:v>
                </c:pt>
                <c:pt idx="70">
                  <c:v>28185.1399552933</c:v>
                </c:pt>
                <c:pt idx="71">
                  <c:v>28185.594680568531</c:v>
                </c:pt>
                <c:pt idx="72">
                  <c:v>28889.973753164461</c:v>
                </c:pt>
                <c:pt idx="73">
                  <c:v>28503.170742756327</c:v>
                </c:pt>
                <c:pt idx="74">
                  <c:v>27406.901556448811</c:v>
                </c:pt>
                <c:pt idx="75">
                  <c:v>21674.50491987231</c:v>
                </c:pt>
                <c:pt idx="76">
                  <c:v>17071.83465108422</c:v>
                </c:pt>
                <c:pt idx="77">
                  <c:v>21836.59132884696</c:v>
                </c:pt>
                <c:pt idx="78">
                  <c:v>22278.021886459337</c:v>
                </c:pt>
              </c:numCache>
            </c:numRef>
          </c:val>
          <c:smooth val="0"/>
          <c:extLst>
            <c:ext xmlns:c16="http://schemas.microsoft.com/office/drawing/2014/chart" uri="{C3380CC4-5D6E-409C-BE32-E72D297353CC}">
              <c16:uniqueId val="{00000000-9BFB-4C30-AF68-498FD81FD1D1}"/>
            </c:ext>
          </c:extLst>
        </c:ser>
        <c:ser>
          <c:idx val="0"/>
          <c:order val="1"/>
          <c:tx>
            <c:strRef>
              <c:f>'[graficas Bal opor desestacionalizada-opotunas desde 2009 (Autoguardado).xlsx]datos'!$Z$4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(Autoguardado).xlsx]datos'!$Z$29:$Z$107</c:f>
              <c:numCache>
                <c:formatCode>#,##0.0</c:formatCode>
                <c:ptCount val="79"/>
                <c:pt idx="0">
                  <c:v>24018.523366683959</c:v>
                </c:pt>
                <c:pt idx="1">
                  <c:v>24410.878587985229</c:v>
                </c:pt>
                <c:pt idx="2">
                  <c:v>24802.658220131139</c:v>
                </c:pt>
                <c:pt idx="3">
                  <c:v>25126.41500246949</c:v>
                </c:pt>
                <c:pt idx="4">
                  <c:v>25324.856850612759</c:v>
                </c:pt>
                <c:pt idx="5">
                  <c:v>25394.75227593763</c:v>
                </c:pt>
                <c:pt idx="6">
                  <c:v>25394.274364691519</c:v>
                </c:pt>
                <c:pt idx="7">
                  <c:v>25374.563433224419</c:v>
                </c:pt>
                <c:pt idx="8">
                  <c:v>25325.463850671422</c:v>
                </c:pt>
                <c:pt idx="9">
                  <c:v>25235.78934580816</c:v>
                </c:pt>
                <c:pt idx="10">
                  <c:v>25130.36949020212</c:v>
                </c:pt>
                <c:pt idx="11">
                  <c:v>25030.103099604319</c:v>
                </c:pt>
                <c:pt idx="12">
                  <c:v>24944.52335974688</c:v>
                </c:pt>
                <c:pt idx="13">
                  <c:v>24906.359186315229</c:v>
                </c:pt>
                <c:pt idx="14">
                  <c:v>24935.252131134581</c:v>
                </c:pt>
                <c:pt idx="15">
                  <c:v>24993.16732661668</c:v>
                </c:pt>
                <c:pt idx="16">
                  <c:v>25046.24491563132</c:v>
                </c:pt>
                <c:pt idx="17">
                  <c:v>25071.024269429541</c:v>
                </c:pt>
                <c:pt idx="18">
                  <c:v>25032.462954540679</c:v>
                </c:pt>
                <c:pt idx="19">
                  <c:v>24943.45445427085</c:v>
                </c:pt>
                <c:pt idx="20">
                  <c:v>24840.891699635911</c:v>
                </c:pt>
                <c:pt idx="21">
                  <c:v>24727.41010583955</c:v>
                </c:pt>
                <c:pt idx="22">
                  <c:v>24591.992886842261</c:v>
                </c:pt>
                <c:pt idx="23">
                  <c:v>24435.35376421715</c:v>
                </c:pt>
                <c:pt idx="24">
                  <c:v>24273.573767530601</c:v>
                </c:pt>
                <c:pt idx="25">
                  <c:v>24116.93233299991</c:v>
                </c:pt>
                <c:pt idx="26">
                  <c:v>23985.02214030976</c:v>
                </c:pt>
                <c:pt idx="27">
                  <c:v>23925.989295907471</c:v>
                </c:pt>
                <c:pt idx="28">
                  <c:v>23958.729448917591</c:v>
                </c:pt>
                <c:pt idx="29">
                  <c:v>24064.560542686322</c:v>
                </c:pt>
                <c:pt idx="30">
                  <c:v>24247.058822827792</c:v>
                </c:pt>
                <c:pt idx="31">
                  <c:v>24503.07237898438</c:v>
                </c:pt>
                <c:pt idx="32">
                  <c:v>24804.760653841211</c:v>
                </c:pt>
                <c:pt idx="33">
                  <c:v>25124.78334349304</c:v>
                </c:pt>
                <c:pt idx="34">
                  <c:v>25425.40703043772</c:v>
                </c:pt>
                <c:pt idx="35">
                  <c:v>25670.77371409933</c:v>
                </c:pt>
                <c:pt idx="36">
                  <c:v>25864.890519742083</c:v>
                </c:pt>
                <c:pt idx="37">
                  <c:v>26005.978636692471</c:v>
                </c:pt>
                <c:pt idx="38">
                  <c:v>26120.258585445008</c:v>
                </c:pt>
                <c:pt idx="39">
                  <c:v>26229.171213776383</c:v>
                </c:pt>
                <c:pt idx="40">
                  <c:v>26364.524660851159</c:v>
                </c:pt>
                <c:pt idx="41">
                  <c:v>26543.416376022971</c:v>
                </c:pt>
                <c:pt idx="42">
                  <c:v>26763.90118525218</c:v>
                </c:pt>
                <c:pt idx="43">
                  <c:v>27018.202009476379</c:v>
                </c:pt>
                <c:pt idx="44">
                  <c:v>27285.75441366958</c:v>
                </c:pt>
                <c:pt idx="45">
                  <c:v>27575.039945023662</c:v>
                </c:pt>
                <c:pt idx="46">
                  <c:v>27873.654398889739</c:v>
                </c:pt>
                <c:pt idx="47">
                  <c:v>28182.109106588279</c:v>
                </c:pt>
                <c:pt idx="48">
                  <c:v>28495.46871340138</c:v>
                </c:pt>
                <c:pt idx="49">
                  <c:v>28812.579736532571</c:v>
                </c:pt>
                <c:pt idx="50">
                  <c:v>29107.418908465399</c:v>
                </c:pt>
                <c:pt idx="51">
                  <c:v>29352.01588899994</c:v>
                </c:pt>
                <c:pt idx="52">
                  <c:v>29544.402814664063</c:v>
                </c:pt>
                <c:pt idx="53">
                  <c:v>29702.84627482092</c:v>
                </c:pt>
                <c:pt idx="54">
                  <c:v>29837.300880941417</c:v>
                </c:pt>
                <c:pt idx="55">
                  <c:v>29941.161295733622</c:v>
                </c:pt>
                <c:pt idx="56">
                  <c:v>30033.662760230669</c:v>
                </c:pt>
                <c:pt idx="57">
                  <c:v>30087.84181717207</c:v>
                </c:pt>
                <c:pt idx="58">
                  <c:v>30084.338264669161</c:v>
                </c:pt>
                <c:pt idx="59">
                  <c:v>30045.58118460068</c:v>
                </c:pt>
                <c:pt idx="60">
                  <c:v>29962.75895085109</c:v>
                </c:pt>
                <c:pt idx="61">
                  <c:v>29865.541544503671</c:v>
                </c:pt>
                <c:pt idx="62">
                  <c:v>29793.263255571099</c:v>
                </c:pt>
                <c:pt idx="63">
                  <c:v>29763.972367482391</c:v>
                </c:pt>
                <c:pt idx="64">
                  <c:v>29745.75203777611</c:v>
                </c:pt>
                <c:pt idx="65">
                  <c:v>29691.777915573781</c:v>
                </c:pt>
                <c:pt idx="66">
                  <c:v>29553.939409356961</c:v>
                </c:pt>
                <c:pt idx="67">
                  <c:v>29327.385029531812</c:v>
                </c:pt>
                <c:pt idx="68">
                  <c:v>29039.228746330718</c:v>
                </c:pt>
                <c:pt idx="69">
                  <c:v>28757.650626910272</c:v>
                </c:pt>
                <c:pt idx="70">
                  <c:v>28523.304943182331</c:v>
                </c:pt>
                <c:pt idx="71">
                  <c:v>28331.832933367208</c:v>
                </c:pt>
                <c:pt idx="72">
                  <c:v>28173.32716253943</c:v>
                </c:pt>
                <c:pt idx="73">
                  <c:v>28034.83105412039</c:v>
                </c:pt>
                <c:pt idx="74">
                  <c:v>27899.15092761851</c:v>
                </c:pt>
                <c:pt idx="75">
                  <c:v>21948.799264364501</c:v>
                </c:pt>
                <c:pt idx="76">
                  <c:v>21856.795244396471</c:v>
                </c:pt>
                <c:pt idx="77">
                  <c:v>21841.362918629668</c:v>
                </c:pt>
                <c:pt idx="78">
                  <c:v>21909.525787043782</c:v>
                </c:pt>
              </c:numCache>
            </c:numRef>
          </c:val>
          <c:smooth val="0"/>
          <c:extLst>
            <c:ext xmlns:c16="http://schemas.microsoft.com/office/drawing/2014/chart" uri="{C3380CC4-5D6E-409C-BE32-E72D297353CC}">
              <c16:uniqueId val="{00000001-9BFB-4C30-AF68-498FD81FD1D1}"/>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32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'[graficas Bal opor desestacionalizada-opotunas desde 2009 (Autoguardado).xlsx]datos'!$AA$4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(Autoguardado).xlsx]datos'!$AA$29:$AA$107</c:f>
              <c:numCache>
                <c:formatCode>#,##0.0</c:formatCode>
                <c:ptCount val="79"/>
                <c:pt idx="0">
                  <c:v>3214.2264181472601</c:v>
                </c:pt>
                <c:pt idx="1">
                  <c:v>3282.9488220754802</c:v>
                </c:pt>
                <c:pt idx="2">
                  <c:v>3308.2576539563502</c:v>
                </c:pt>
                <c:pt idx="3">
                  <c:v>3356.8522085620998</c:v>
                </c:pt>
                <c:pt idx="4">
                  <c:v>3367.1135459321999</c:v>
                </c:pt>
                <c:pt idx="5">
                  <c:v>3176.9327802417502</c:v>
                </c:pt>
                <c:pt idx="6">
                  <c:v>3392.8174427480299</c:v>
                </c:pt>
                <c:pt idx="7">
                  <c:v>3275.4759951861802</c:v>
                </c:pt>
                <c:pt idx="8">
                  <c:v>3227.5279312581201</c:v>
                </c:pt>
                <c:pt idx="9">
                  <c:v>3301.7208227025699</c:v>
                </c:pt>
                <c:pt idx="10">
                  <c:v>3377.7086284369898</c:v>
                </c:pt>
                <c:pt idx="11">
                  <c:v>3312.1112169111002</c:v>
                </c:pt>
                <c:pt idx="12">
                  <c:v>3490.0361299225401</c:v>
                </c:pt>
                <c:pt idx="13">
                  <c:v>3146.8573175685101</c:v>
                </c:pt>
                <c:pt idx="14">
                  <c:v>3573.5236622339498</c:v>
                </c:pt>
                <c:pt idx="15">
                  <c:v>3451.7067167978798</c:v>
                </c:pt>
                <c:pt idx="16">
                  <c:v>3492.7025075421302</c:v>
                </c:pt>
                <c:pt idx="17">
                  <c:v>3703.2447553952202</c:v>
                </c:pt>
                <c:pt idx="18">
                  <c:v>3433.9301827438699</c:v>
                </c:pt>
                <c:pt idx="19">
                  <c:v>3433.7305229769099</c:v>
                </c:pt>
                <c:pt idx="20">
                  <c:v>3477.1496403911701</c:v>
                </c:pt>
                <c:pt idx="21">
                  <c:v>3435.7013550776601</c:v>
                </c:pt>
                <c:pt idx="22">
                  <c:v>3362.1648679483301</c:v>
                </c:pt>
                <c:pt idx="23">
                  <c:v>3167.7370625816002</c:v>
                </c:pt>
                <c:pt idx="24">
                  <c:v>3240.08695142733</c:v>
                </c:pt>
                <c:pt idx="25">
                  <c:v>3286.58252817526</c:v>
                </c:pt>
                <c:pt idx="26">
                  <c:v>3216.2185130890198</c:v>
                </c:pt>
                <c:pt idx="27">
                  <c:v>3171.6299664656899</c:v>
                </c:pt>
                <c:pt idx="28">
                  <c:v>3268.6858906853399</c:v>
                </c:pt>
                <c:pt idx="29">
                  <c:v>3550.3917930075299</c:v>
                </c:pt>
                <c:pt idx="30">
                  <c:v>3341.4799572275301</c:v>
                </c:pt>
                <c:pt idx="31">
                  <c:v>3313.36565399951</c:v>
                </c:pt>
                <c:pt idx="32">
                  <c:v>3446.5028887548501</c:v>
                </c:pt>
                <c:pt idx="33">
                  <c:v>3289.6624954234198</c:v>
                </c:pt>
                <c:pt idx="34">
                  <c:v>3274.3195286433402</c:v>
                </c:pt>
                <c:pt idx="35">
                  <c:v>3327.48824175456</c:v>
                </c:pt>
                <c:pt idx="36">
                  <c:v>3255.1904186076299</c:v>
                </c:pt>
                <c:pt idx="37">
                  <c:v>3211.5945379422101</c:v>
                </c:pt>
                <c:pt idx="38">
                  <c:v>3267.5406479017902</c:v>
                </c:pt>
                <c:pt idx="39">
                  <c:v>3432.1020547132098</c:v>
                </c:pt>
                <c:pt idx="40">
                  <c:v>3483.4644849913402</c:v>
                </c:pt>
                <c:pt idx="41">
                  <c:v>3471.08998977383</c:v>
                </c:pt>
                <c:pt idx="42">
                  <c:v>3372.1445625052102</c:v>
                </c:pt>
                <c:pt idx="43">
                  <c:v>3557.7071849066901</c:v>
                </c:pt>
                <c:pt idx="44">
                  <c:v>3457.01841720931</c:v>
                </c:pt>
                <c:pt idx="45">
                  <c:v>3452.2588416445801</c:v>
                </c:pt>
                <c:pt idx="46">
                  <c:v>3483.6003205198299</c:v>
                </c:pt>
                <c:pt idx="47">
                  <c:v>3592.1390184561701</c:v>
                </c:pt>
                <c:pt idx="48">
                  <c:v>3644.8163133062098</c:v>
                </c:pt>
                <c:pt idx="49">
                  <c:v>3828.12653210906</c:v>
                </c:pt>
                <c:pt idx="50">
                  <c:v>3833.6384701751099</c:v>
                </c:pt>
                <c:pt idx="51">
                  <c:v>3815.34033844234</c:v>
                </c:pt>
                <c:pt idx="52">
                  <c:v>3831.06715724172</c:v>
                </c:pt>
                <c:pt idx="53">
                  <c:v>3961.5462111072902</c:v>
                </c:pt>
                <c:pt idx="54">
                  <c:v>4021.6977775828</c:v>
                </c:pt>
                <c:pt idx="55">
                  <c:v>3866.18171525347</c:v>
                </c:pt>
                <c:pt idx="56">
                  <c:v>3941.7176457373498</c:v>
                </c:pt>
                <c:pt idx="57">
                  <c:v>3922.46317244172</c:v>
                </c:pt>
                <c:pt idx="58">
                  <c:v>3715.63960602511</c:v>
                </c:pt>
                <c:pt idx="59">
                  <c:v>3447.09341315044</c:v>
                </c:pt>
                <c:pt idx="60">
                  <c:v>3758.19660574302</c:v>
                </c:pt>
                <c:pt idx="61">
                  <c:v>3620.9291123256498</c:v>
                </c:pt>
                <c:pt idx="62">
                  <c:v>3653.3869560109201</c:v>
                </c:pt>
                <c:pt idx="63">
                  <c:v>3679.6940103526899</c:v>
                </c:pt>
                <c:pt idx="64">
                  <c:v>3748.8081314778801</c:v>
                </c:pt>
                <c:pt idx="65">
                  <c:v>3244.8640868961202</c:v>
                </c:pt>
                <c:pt idx="66">
                  <c:v>3227.5984881732002</c:v>
                </c:pt>
                <c:pt idx="67">
                  <c:v>3442.1279217459601</c:v>
                </c:pt>
                <c:pt idx="68">
                  <c:v>3318.29798257638</c:v>
                </c:pt>
                <c:pt idx="69">
                  <c:v>3395.1854489635002</c:v>
                </c:pt>
                <c:pt idx="70">
                  <c:v>3416.5087291499199</c:v>
                </c:pt>
                <c:pt idx="71">
                  <c:v>3297.4657845351398</c:v>
                </c:pt>
                <c:pt idx="72">
                  <c:v>3218.6965738721801</c:v>
                </c:pt>
                <c:pt idx="73">
                  <c:v>3289.6619060745702</c:v>
                </c:pt>
                <c:pt idx="74">
                  <c:v>2884.01736319664</c:v>
                </c:pt>
                <c:pt idx="75">
                  <c:v>2705.8372601733699</c:v>
                </c:pt>
                <c:pt idx="76">
                  <c:v>2512.0466673754599</c:v>
                </c:pt>
                <c:pt idx="77">
                  <c:v>2646.0081542146499</c:v>
                </c:pt>
                <c:pt idx="78">
                  <c:v>2716.6176611412102</c:v>
                </c:pt>
              </c:numCache>
            </c:numRef>
          </c:val>
          <c:smooth val="0"/>
          <c:extLst>
            <c:ext xmlns:c16="http://schemas.microsoft.com/office/drawing/2014/chart" uri="{C3380CC4-5D6E-409C-BE32-E72D297353CC}">
              <c16:uniqueId val="{00000000-9225-4331-B702-FD954317AA4F}"/>
            </c:ext>
          </c:extLst>
        </c:ser>
        <c:ser>
          <c:idx val="0"/>
          <c:order val="1"/>
          <c:tx>
            <c:strRef>
              <c:f>'[graficas Bal opor desestacionalizada-opotunas desde 2009 (Autoguardado).xlsx]datos'!$AB$4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(Autoguardado).xlsx]datos'!$AB$29:$AB$107</c:f>
              <c:numCache>
                <c:formatCode>#,##0.0</c:formatCode>
                <c:ptCount val="79"/>
                <c:pt idx="0">
                  <c:v>3271.01149364714</c:v>
                </c:pt>
                <c:pt idx="1">
                  <c:v>3297.9149494598901</c:v>
                </c:pt>
                <c:pt idx="2">
                  <c:v>3316.4456489654299</c:v>
                </c:pt>
                <c:pt idx="3">
                  <c:v>3326.67927100722</c:v>
                </c:pt>
                <c:pt idx="4">
                  <c:v>3327.1206919087399</c:v>
                </c:pt>
                <c:pt idx="5">
                  <c:v>3318.8431024797501</c:v>
                </c:pt>
                <c:pt idx="6">
                  <c:v>3303.6695926574198</c:v>
                </c:pt>
                <c:pt idx="7">
                  <c:v>3289.38641093264</c:v>
                </c:pt>
                <c:pt idx="8">
                  <c:v>3287.32152853037</c:v>
                </c:pt>
                <c:pt idx="9">
                  <c:v>3304.1114483737601</c:v>
                </c:pt>
                <c:pt idx="10">
                  <c:v>3338.4816732503</c:v>
                </c:pt>
                <c:pt idx="11">
                  <c:v>3382.20277583394</c:v>
                </c:pt>
                <c:pt idx="12">
                  <c:v>3427.3226529418898</c:v>
                </c:pt>
                <c:pt idx="13">
                  <c:v>3465.6083346113501</c:v>
                </c:pt>
                <c:pt idx="14">
                  <c:v>3486.83776347104</c:v>
                </c:pt>
                <c:pt idx="15">
                  <c:v>3492.9251869495702</c:v>
                </c:pt>
                <c:pt idx="16">
                  <c:v>3489.64055034075</c:v>
                </c:pt>
                <c:pt idx="17">
                  <c:v>3481.69317256777</c:v>
                </c:pt>
                <c:pt idx="18">
                  <c:v>3471.6751361103102</c:v>
                </c:pt>
                <c:pt idx="19">
                  <c:v>3457.5511172464398</c:v>
                </c:pt>
                <c:pt idx="20">
                  <c:v>3433.9594480912301</c:v>
                </c:pt>
                <c:pt idx="21">
                  <c:v>3401.79304079033</c:v>
                </c:pt>
                <c:pt idx="22">
                  <c:v>3359.4108516033698</c:v>
                </c:pt>
                <c:pt idx="23">
                  <c:v>3312.6763043363599</c:v>
                </c:pt>
                <c:pt idx="24">
                  <c:v>3268.2754699273501</c:v>
                </c:pt>
                <c:pt idx="25">
                  <c:v>3237.0021972694199</c:v>
                </c:pt>
                <c:pt idx="26">
                  <c:v>3224.54057468577</c:v>
                </c:pt>
                <c:pt idx="27">
                  <c:v>3233.6500681060602</c:v>
                </c:pt>
                <c:pt idx="28">
                  <c:v>3259.4268158073301</c:v>
                </c:pt>
                <c:pt idx="29">
                  <c:v>3291.7089890973498</c:v>
                </c:pt>
                <c:pt idx="30">
                  <c:v>3321.7898112641701</c:v>
                </c:pt>
                <c:pt idx="31">
                  <c:v>3342.5903241329602</c:v>
                </c:pt>
                <c:pt idx="32">
                  <c:v>3346.64307175874</c:v>
                </c:pt>
                <c:pt idx="33">
                  <c:v>3329.3581695719599</c:v>
                </c:pt>
                <c:pt idx="34">
                  <c:v>3299.8145167717498</c:v>
                </c:pt>
                <c:pt idx="35">
                  <c:v>3274.30565050516</c:v>
                </c:pt>
                <c:pt idx="36">
                  <c:v>3268.2553885826901</c:v>
                </c:pt>
                <c:pt idx="37">
                  <c:v>3284.93201050166</c:v>
                </c:pt>
                <c:pt idx="38">
                  <c:v>3322.3860551847301</c:v>
                </c:pt>
                <c:pt idx="39">
                  <c:v>3371.6465858022202</c:v>
                </c:pt>
                <c:pt idx="40">
                  <c:v>3417.8987478281001</c:v>
                </c:pt>
                <c:pt idx="41">
                  <c:v>3451.40434174547</c:v>
                </c:pt>
                <c:pt idx="42">
                  <c:v>3466.5396154765799</c:v>
                </c:pt>
                <c:pt idx="43">
                  <c:v>3465.4578074974302</c:v>
                </c:pt>
                <c:pt idx="44">
                  <c:v>3465.4933470055098</c:v>
                </c:pt>
                <c:pt idx="45">
                  <c:v>3485.3797607321999</c:v>
                </c:pt>
                <c:pt idx="46">
                  <c:v>3531.7870122714298</c:v>
                </c:pt>
                <c:pt idx="47">
                  <c:v>3595.9615938452098</c:v>
                </c:pt>
                <c:pt idx="48">
                  <c:v>3667.0261438728198</c:v>
                </c:pt>
                <c:pt idx="49">
                  <c:v>3740.4314098680202</c:v>
                </c:pt>
                <c:pt idx="50">
                  <c:v>3807.8088227417902</c:v>
                </c:pt>
                <c:pt idx="51">
                  <c:v>3859.0833877085101</c:v>
                </c:pt>
                <c:pt idx="52">
                  <c:v>3899.3072064902099</c:v>
                </c:pt>
                <c:pt idx="53">
                  <c:v>3928.73098354071</c:v>
                </c:pt>
                <c:pt idx="54">
                  <c:v>3941.8196862581399</c:v>
                </c:pt>
                <c:pt idx="55">
                  <c:v>3935.2892929126501</c:v>
                </c:pt>
                <c:pt idx="56">
                  <c:v>3906.6719601479899</c:v>
                </c:pt>
                <c:pt idx="57">
                  <c:v>3856.44433893621</c:v>
                </c:pt>
                <c:pt idx="58">
                  <c:v>3799.0537463823598</c:v>
                </c:pt>
                <c:pt idx="59">
                  <c:v>3748.5481832052601</c:v>
                </c:pt>
                <c:pt idx="60">
                  <c:v>3710.1854884885702</c:v>
                </c:pt>
                <c:pt idx="61">
                  <c:v>3677.0021128046901</c:v>
                </c:pt>
                <c:pt idx="62">
                  <c:v>3644.08903134204</c:v>
                </c:pt>
                <c:pt idx="63">
                  <c:v>3605.64599970672</c:v>
                </c:pt>
                <c:pt idx="64">
                  <c:v>3554.77717720083</c:v>
                </c:pt>
                <c:pt idx="65">
                  <c:v>3498.9315687206899</c:v>
                </c:pt>
                <c:pt idx="66">
                  <c:v>3451.5704240738</c:v>
                </c:pt>
                <c:pt idx="67">
                  <c:v>3418.64342614111</c:v>
                </c:pt>
                <c:pt idx="68">
                  <c:v>3398.73768124654</c:v>
                </c:pt>
                <c:pt idx="69">
                  <c:v>3382.7568704825098</c:v>
                </c:pt>
                <c:pt idx="70">
                  <c:v>3348.6246035018798</c:v>
                </c:pt>
                <c:pt idx="71">
                  <c:v>3280.47841291958</c:v>
                </c:pt>
                <c:pt idx="72">
                  <c:v>3175.4522843678701</c:v>
                </c:pt>
                <c:pt idx="73">
                  <c:v>3044.8690382006298</c:v>
                </c:pt>
                <c:pt idx="74">
                  <c:v>2911.1432935676899</c:v>
                </c:pt>
                <c:pt idx="75">
                  <c:v>2798.6198662720899</c:v>
                </c:pt>
                <c:pt idx="76">
                  <c:v>2724.1306032739599</c:v>
                </c:pt>
                <c:pt idx="77">
                  <c:v>2687.9499209216401</c:v>
                </c:pt>
                <c:pt idx="78">
                  <c:v>2680.4015813267301</c:v>
                </c:pt>
              </c:numCache>
            </c:numRef>
          </c:val>
          <c:smooth val="0"/>
          <c:extLst>
            <c:ext xmlns:c16="http://schemas.microsoft.com/office/drawing/2014/chart" uri="{C3380CC4-5D6E-409C-BE32-E72D297353CC}">
              <c16:uniqueId val="{00000001-9225-4331-B702-FD954317AA4F}"/>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200"/>
          <c:min val="2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'[graficas Bal opor desestacionalizada-opotunas desde 2009 (Autoguardado).xlsx]datos'!$E$4</c:f>
              <c:strCache>
                <c:ptCount val="1"/>
                <c:pt idx="0">
                  <c:v>Serie Desestacionalizada</c:v>
                </c:pt>
              </c:strCache>
            </c:strRef>
          </c:tx>
          <c:spPr>
            <a:ln w="9525"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(Autoguardado).xlsx]datos'!$E$29:$E$107</c:f>
              <c:numCache>
                <c:formatCode>#,##0.0</c:formatCode>
                <c:ptCount val="79"/>
                <c:pt idx="0">
                  <c:v>31541.187940250355</c:v>
                </c:pt>
                <c:pt idx="1">
                  <c:v>32625.325678819932</c:v>
                </c:pt>
                <c:pt idx="2">
                  <c:v>32570.433104309497</c:v>
                </c:pt>
                <c:pt idx="3">
                  <c:v>33254.833252611585</c:v>
                </c:pt>
                <c:pt idx="4">
                  <c:v>33350.073705418268</c:v>
                </c:pt>
                <c:pt idx="5">
                  <c:v>33143.891274187001</c:v>
                </c:pt>
                <c:pt idx="6">
                  <c:v>33047.793709964171</c:v>
                </c:pt>
                <c:pt idx="7">
                  <c:v>33519.428701445169</c:v>
                </c:pt>
                <c:pt idx="8">
                  <c:v>33519.311336367653</c:v>
                </c:pt>
                <c:pt idx="9">
                  <c:v>33733.594136709777</c:v>
                </c:pt>
                <c:pt idx="10">
                  <c:v>32984.559950103874</c:v>
                </c:pt>
                <c:pt idx="11">
                  <c:v>32946.918925374324</c:v>
                </c:pt>
                <c:pt idx="12">
                  <c:v>32369.224231598702</c:v>
                </c:pt>
                <c:pt idx="13">
                  <c:v>31816.515332307754</c:v>
                </c:pt>
                <c:pt idx="14">
                  <c:v>32428.048669572257</c:v>
                </c:pt>
                <c:pt idx="15">
                  <c:v>32243.774151383874</c:v>
                </c:pt>
                <c:pt idx="16">
                  <c:v>31221.803088034794</c:v>
                </c:pt>
                <c:pt idx="17">
                  <c:v>32238.75989941783</c:v>
                </c:pt>
                <c:pt idx="18">
                  <c:v>32236.742687932739</c:v>
                </c:pt>
                <c:pt idx="19">
                  <c:v>31693.898538526872</c:v>
                </c:pt>
                <c:pt idx="20">
                  <c:v>31377.136666840597</c:v>
                </c:pt>
                <c:pt idx="21">
                  <c:v>32189.446813793056</c:v>
                </c:pt>
                <c:pt idx="22">
                  <c:v>30937.415915809175</c:v>
                </c:pt>
                <c:pt idx="23">
                  <c:v>29807.345784495366</c:v>
                </c:pt>
                <c:pt idx="24">
                  <c:v>31117.583017897559</c:v>
                </c:pt>
                <c:pt idx="25">
                  <c:v>29795.195093094149</c:v>
                </c:pt>
                <c:pt idx="26">
                  <c:v>29187.403808823168</c:v>
                </c:pt>
                <c:pt idx="27">
                  <c:v>30232.300951405377</c:v>
                </c:pt>
                <c:pt idx="28">
                  <c:v>30441.802407195915</c:v>
                </c:pt>
                <c:pt idx="29">
                  <c:v>30636.498253997932</c:v>
                </c:pt>
                <c:pt idx="30">
                  <c:v>31137.810405747659</c:v>
                </c:pt>
                <c:pt idx="31">
                  <c:v>31013.172762589533</c:v>
                </c:pt>
                <c:pt idx="32">
                  <c:v>32285.972623524736</c:v>
                </c:pt>
                <c:pt idx="33">
                  <c:v>31985.955214354959</c:v>
                </c:pt>
                <c:pt idx="34">
                  <c:v>32751.79547046353</c:v>
                </c:pt>
                <c:pt idx="35">
                  <c:v>32895.13756286745</c:v>
                </c:pt>
                <c:pt idx="36">
                  <c:v>33236.290800537186</c:v>
                </c:pt>
                <c:pt idx="37">
                  <c:v>33368.093074252196</c:v>
                </c:pt>
                <c:pt idx="38">
                  <c:v>33209.871922164297</c:v>
                </c:pt>
                <c:pt idx="39">
                  <c:v>33271.488040454635</c:v>
                </c:pt>
                <c:pt idx="40">
                  <c:v>33186.256678087768</c:v>
                </c:pt>
                <c:pt idx="41">
                  <c:v>34119.729332215938</c:v>
                </c:pt>
                <c:pt idx="42">
                  <c:v>33761.776704890784</c:v>
                </c:pt>
                <c:pt idx="43">
                  <c:v>34238.810448525379</c:v>
                </c:pt>
                <c:pt idx="44">
                  <c:v>34200.247858144634</c:v>
                </c:pt>
                <c:pt idx="45">
                  <c:v>34813.547415716865</c:v>
                </c:pt>
                <c:pt idx="46">
                  <c:v>36173.042897717802</c:v>
                </c:pt>
                <c:pt idx="47">
                  <c:v>36507.63331530767</c:v>
                </c:pt>
                <c:pt idx="48">
                  <c:v>35990.536967496635</c:v>
                </c:pt>
                <c:pt idx="49">
                  <c:v>37152.435236861595</c:v>
                </c:pt>
                <c:pt idx="50">
                  <c:v>38432.334507397703</c:v>
                </c:pt>
                <c:pt idx="51">
                  <c:v>37400.291554266412</c:v>
                </c:pt>
                <c:pt idx="52">
                  <c:v>36759.617696850357</c:v>
                </c:pt>
                <c:pt idx="53">
                  <c:v>37057.947428763015</c:v>
                </c:pt>
                <c:pt idx="54">
                  <c:v>37035.257840807739</c:v>
                </c:pt>
                <c:pt idx="55">
                  <c:v>37820.630333096196</c:v>
                </c:pt>
                <c:pt idx="56">
                  <c:v>39295.467200371895</c:v>
                </c:pt>
                <c:pt idx="57">
                  <c:v>38081.278567626527</c:v>
                </c:pt>
                <c:pt idx="58">
                  <c:v>37331.764983450856</c:v>
                </c:pt>
                <c:pt idx="59">
                  <c:v>38269.847572367398</c:v>
                </c:pt>
                <c:pt idx="60">
                  <c:v>38024.847491944354</c:v>
                </c:pt>
                <c:pt idx="61">
                  <c:v>38441.965709844895</c:v>
                </c:pt>
                <c:pt idx="62">
                  <c:v>38559.441439721835</c:v>
                </c:pt>
                <c:pt idx="63">
                  <c:v>38980.133917352403</c:v>
                </c:pt>
                <c:pt idx="64">
                  <c:v>39483.420435888576</c:v>
                </c:pt>
                <c:pt idx="65">
                  <c:v>38750.105799676385</c:v>
                </c:pt>
                <c:pt idx="66">
                  <c:v>38219.523265794727</c:v>
                </c:pt>
                <c:pt idx="67">
                  <c:v>39375.143636571447</c:v>
                </c:pt>
                <c:pt idx="68">
                  <c:v>37931.252596930193</c:v>
                </c:pt>
                <c:pt idx="69">
                  <c:v>37451.836564388213</c:v>
                </c:pt>
                <c:pt idx="70">
                  <c:v>37399.915866477088</c:v>
                </c:pt>
                <c:pt idx="71">
                  <c:v>37897.507525376772</c:v>
                </c:pt>
                <c:pt idx="72">
                  <c:v>39315.089066255096</c:v>
                </c:pt>
                <c:pt idx="73">
                  <c:v>38158.343724762599</c:v>
                </c:pt>
                <c:pt idx="74">
                  <c:v>36732.95290573805</c:v>
                </c:pt>
                <c:pt idx="75">
                  <c:v>23033.096202224675</c:v>
                </c:pt>
                <c:pt idx="76">
                  <c:v>18058.071425427464</c:v>
                </c:pt>
                <c:pt idx="77">
                  <c:v>31733.679696018258</c:v>
                </c:pt>
                <c:pt idx="78">
                  <c:v>34847.346421944254</c:v>
                </c:pt>
              </c:numCache>
            </c:numRef>
          </c:val>
          <c:smooth val="0"/>
          <c:extLst>
            <c:ext xmlns:c16="http://schemas.microsoft.com/office/drawing/2014/chart" uri="{C3380CC4-5D6E-409C-BE32-E72D297353CC}">
              <c16:uniqueId val="{00000000-7F18-42E0-83C0-C40593702FCA}"/>
            </c:ext>
          </c:extLst>
        </c:ser>
        <c:ser>
          <c:idx val="0"/>
          <c:order val="1"/>
          <c:tx>
            <c:strRef>
              <c:f>'[graficas Bal opor desestacionalizada-opotunas desde 2009 (Autoguardado).xlsx]datos'!$F$4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7F18-42E0-83C0-C40593702FCA}"/>
              </c:ext>
            </c:extLst>
          </c:dPt>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(Autoguardado).xlsx]datos'!$F$29:$F$107</c:f>
              <c:numCache>
                <c:formatCode>#,##0.0</c:formatCode>
                <c:ptCount val="79"/>
                <c:pt idx="0">
                  <c:v>32161.400750130626</c:v>
                </c:pt>
                <c:pt idx="1">
                  <c:v>32390.660597533148</c:v>
                </c:pt>
                <c:pt idx="2">
                  <c:v>32630.168583839091</c:v>
                </c:pt>
                <c:pt idx="3">
                  <c:v>32845.778375889211</c:v>
                </c:pt>
                <c:pt idx="4">
                  <c:v>33033.353674249178</c:v>
                </c:pt>
                <c:pt idx="5">
                  <c:v>33210.415278114255</c:v>
                </c:pt>
                <c:pt idx="6">
                  <c:v>33358.784142635763</c:v>
                </c:pt>
                <c:pt idx="7">
                  <c:v>33432.034583827823</c:v>
                </c:pt>
                <c:pt idx="8">
                  <c:v>33397.867109153543</c:v>
                </c:pt>
                <c:pt idx="9">
                  <c:v>33241.112759268879</c:v>
                </c:pt>
                <c:pt idx="10">
                  <c:v>33007.191529062198</c:v>
                </c:pt>
                <c:pt idx="11">
                  <c:v>32747.534234403309</c:v>
                </c:pt>
                <c:pt idx="12">
                  <c:v>32502.308624245801</c:v>
                </c:pt>
                <c:pt idx="13">
                  <c:v>32334.808672820258</c:v>
                </c:pt>
                <c:pt idx="14">
                  <c:v>32260.767197739027</c:v>
                </c:pt>
                <c:pt idx="15">
                  <c:v>32226.993715059732</c:v>
                </c:pt>
                <c:pt idx="16">
                  <c:v>32183.842744237867</c:v>
                </c:pt>
                <c:pt idx="17">
                  <c:v>32095.332112773875</c:v>
                </c:pt>
                <c:pt idx="18">
                  <c:v>31952.717849104149</c:v>
                </c:pt>
                <c:pt idx="19">
                  <c:v>31762.254911195538</c:v>
                </c:pt>
                <c:pt idx="20">
                  <c:v>31519.67398593024</c:v>
                </c:pt>
                <c:pt idx="21">
                  <c:v>31222.452404681408</c:v>
                </c:pt>
                <c:pt idx="22">
                  <c:v>30886.986291378362</c:v>
                </c:pt>
                <c:pt idx="23">
                  <c:v>30564.810281570717</c:v>
                </c:pt>
                <c:pt idx="24">
                  <c:v>30309.803180712646</c:v>
                </c:pt>
                <c:pt idx="25">
                  <c:v>30163.461678180236</c:v>
                </c:pt>
                <c:pt idx="26">
                  <c:v>30126.225501281962</c:v>
                </c:pt>
                <c:pt idx="27">
                  <c:v>30217.879881448494</c:v>
                </c:pt>
                <c:pt idx="28">
                  <c:v>30413.46223625026</c:v>
                </c:pt>
                <c:pt idx="29">
                  <c:v>30680.371767304096</c:v>
                </c:pt>
                <c:pt idx="30">
                  <c:v>31000.866239580464</c:v>
                </c:pt>
                <c:pt idx="31">
                  <c:v>31368.916365925688</c:v>
                </c:pt>
                <c:pt idx="32">
                  <c:v>31775.816641404846</c:v>
                </c:pt>
                <c:pt idx="33">
                  <c:v>32208.800494623178</c:v>
                </c:pt>
                <c:pt idx="34">
                  <c:v>32617.75705376139</c:v>
                </c:pt>
                <c:pt idx="35">
                  <c:v>32936.499289041938</c:v>
                </c:pt>
                <c:pt idx="36">
                  <c:v>33149.575194464865</c:v>
                </c:pt>
                <c:pt idx="37">
                  <c:v>33276.754310537493</c:v>
                </c:pt>
                <c:pt idx="38">
                  <c:v>33358.539260419682</c:v>
                </c:pt>
                <c:pt idx="39">
                  <c:v>33436.259748455974</c:v>
                </c:pt>
                <c:pt idx="40">
                  <c:v>33512.908753700009</c:v>
                </c:pt>
                <c:pt idx="41">
                  <c:v>33635.584740104809</c:v>
                </c:pt>
                <c:pt idx="42">
                  <c:v>33854.822486605881</c:v>
                </c:pt>
                <c:pt idx="43">
                  <c:v>34176.492337948053</c:v>
                </c:pt>
                <c:pt idx="44">
                  <c:v>34579.217520240643</c:v>
                </c:pt>
                <c:pt idx="45">
                  <c:v>35061.053059321413</c:v>
                </c:pt>
                <c:pt idx="46">
                  <c:v>35603.884856192592</c:v>
                </c:pt>
                <c:pt idx="47">
                  <c:v>36160.209069453682</c:v>
                </c:pt>
                <c:pt idx="48">
                  <c:v>36652.777713975767</c:v>
                </c:pt>
                <c:pt idx="49">
                  <c:v>37002.684738962169</c:v>
                </c:pt>
                <c:pt idx="50">
                  <c:v>37196.090129779608</c:v>
                </c:pt>
                <c:pt idx="51">
                  <c:v>37279.938372561111</c:v>
                </c:pt>
                <c:pt idx="52">
                  <c:v>37344.26603462574</c:v>
                </c:pt>
                <c:pt idx="53">
                  <c:v>37419.230136960563</c:v>
                </c:pt>
                <c:pt idx="54">
                  <c:v>37513.961767031433</c:v>
                </c:pt>
                <c:pt idx="55">
                  <c:v>37645.391734107448</c:v>
                </c:pt>
                <c:pt idx="56">
                  <c:v>37798.927689372482</c:v>
                </c:pt>
                <c:pt idx="57">
                  <c:v>37913.442891830739</c:v>
                </c:pt>
                <c:pt idx="58">
                  <c:v>37977.386695024354</c:v>
                </c:pt>
                <c:pt idx="59">
                  <c:v>38050.774698325717</c:v>
                </c:pt>
                <c:pt idx="60">
                  <c:v>38185.051525700386</c:v>
                </c:pt>
                <c:pt idx="61">
                  <c:v>38401.011051411479</c:v>
                </c:pt>
                <c:pt idx="62">
                  <c:v>38666.683618977149</c:v>
                </c:pt>
                <c:pt idx="63">
                  <c:v>38891.811099051964</c:v>
                </c:pt>
                <c:pt idx="64">
                  <c:v>38995.318619128513</c:v>
                </c:pt>
                <c:pt idx="65">
                  <c:v>38943.61745808681</c:v>
                </c:pt>
                <c:pt idx="66">
                  <c:v>38746.914403179704</c:v>
                </c:pt>
                <c:pt idx="67">
                  <c:v>38448.974013024912</c:v>
                </c:pt>
                <c:pt idx="68">
                  <c:v>38154.842295529823</c:v>
                </c:pt>
                <c:pt idx="69">
                  <c:v>37910.884444476469</c:v>
                </c:pt>
                <c:pt idx="70">
                  <c:v>37731.340360838854</c:v>
                </c:pt>
                <c:pt idx="71">
                  <c:v>37598.310085477773</c:v>
                </c:pt>
                <c:pt idx="72">
                  <c:v>37502.159046249435</c:v>
                </c:pt>
                <c:pt idx="73">
                  <c:v>37465.397253312898</c:v>
                </c:pt>
                <c:pt idx="74">
                  <c:v>37527.249396669278</c:v>
                </c:pt>
                <c:pt idx="75">
                  <c:v>34082.076051292475</c:v>
                </c:pt>
                <c:pt idx="76">
                  <c:v>34361.78557397765</c:v>
                </c:pt>
                <c:pt idx="77">
                  <c:v>34735.935328524487</c:v>
                </c:pt>
                <c:pt idx="78">
                  <c:v>35128.021502215925</c:v>
                </c:pt>
              </c:numCache>
            </c:numRef>
          </c:val>
          <c:smooth val="0"/>
          <c:extLst>
            <c:ext xmlns:c16="http://schemas.microsoft.com/office/drawing/2014/chart" uri="{C3380CC4-5D6E-409C-BE32-E72D297353CC}">
              <c16:uniqueId val="{00000002-7F18-42E0-83C0-C40593702FCA}"/>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1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'[graficas Bal opor desestacionalizada-opotunas desde 2009 (Autoguardado).xlsx]datos'!$G$4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(Autoguardado).xlsx]datos'!$G$29:$G$107</c:f>
              <c:numCache>
                <c:formatCode>#,##0.0</c:formatCode>
                <c:ptCount val="79"/>
                <c:pt idx="0">
                  <c:v>4139.4514927964992</c:v>
                </c:pt>
                <c:pt idx="1">
                  <c:v>4202.0136521905952</c:v>
                </c:pt>
                <c:pt idx="2">
                  <c:v>3832.7440754503518</c:v>
                </c:pt>
                <c:pt idx="3">
                  <c:v>3853.0958317115028</c:v>
                </c:pt>
                <c:pt idx="4">
                  <c:v>3724.025695130073</c:v>
                </c:pt>
                <c:pt idx="5">
                  <c:v>3814.6902967748042</c:v>
                </c:pt>
                <c:pt idx="6">
                  <c:v>3301.8864593600761</c:v>
                </c:pt>
                <c:pt idx="7">
                  <c:v>3495.2376279815162</c:v>
                </c:pt>
                <c:pt idx="8">
                  <c:v>3449.5591936221381</c:v>
                </c:pt>
                <c:pt idx="9">
                  <c:v>3073.5287265156808</c:v>
                </c:pt>
                <c:pt idx="10">
                  <c:v>3024.7236275978171</c:v>
                </c:pt>
                <c:pt idx="11">
                  <c:v>2490.7662805396317</c:v>
                </c:pt>
                <c:pt idx="12">
                  <c:v>2292.5550194500738</c:v>
                </c:pt>
                <c:pt idx="13">
                  <c:v>2222.4951263035059</c:v>
                </c:pt>
                <c:pt idx="14">
                  <c:v>2217.6492628992628</c:v>
                </c:pt>
                <c:pt idx="15">
                  <c:v>1968.942628724966</c:v>
                </c:pt>
                <c:pt idx="16">
                  <c:v>2294.5016374231509</c:v>
                </c:pt>
                <c:pt idx="17">
                  <c:v>2146.9151626173129</c:v>
                </c:pt>
                <c:pt idx="18">
                  <c:v>2015.6459435135919</c:v>
                </c:pt>
                <c:pt idx="19">
                  <c:v>1860.9694703724319</c:v>
                </c:pt>
                <c:pt idx="20">
                  <c:v>1685.1986096819091</c:v>
                </c:pt>
                <c:pt idx="21">
                  <c:v>1734.5220064006101</c:v>
                </c:pt>
                <c:pt idx="22">
                  <c:v>1529.2079368590951</c:v>
                </c:pt>
                <c:pt idx="23">
                  <c:v>1190.445340427822</c:v>
                </c:pt>
                <c:pt idx="24">
                  <c:v>1194.433326475219</c:v>
                </c:pt>
                <c:pt idx="25">
                  <c:v>1184.6488507438298</c:v>
                </c:pt>
                <c:pt idx="26">
                  <c:v>1303.9796465606739</c:v>
                </c:pt>
                <c:pt idx="27">
                  <c:v>1395.673696372002</c:v>
                </c:pt>
                <c:pt idx="28">
                  <c:v>1583.430255422448</c:v>
                </c:pt>
                <c:pt idx="29">
                  <c:v>1587.4787127781349</c:v>
                </c:pt>
                <c:pt idx="30">
                  <c:v>1589.5947562772069</c:v>
                </c:pt>
                <c:pt idx="31">
                  <c:v>1713.5425552506858</c:v>
                </c:pt>
                <c:pt idx="32">
                  <c:v>1827.9716449495941</c:v>
                </c:pt>
                <c:pt idx="33">
                  <c:v>1825.2806178950509</c:v>
                </c:pt>
                <c:pt idx="34">
                  <c:v>1660.598545187527</c:v>
                </c:pt>
                <c:pt idx="35">
                  <c:v>1853.5304179398859</c:v>
                </c:pt>
                <c:pt idx="36">
                  <c:v>2044.455527229703</c:v>
                </c:pt>
                <c:pt idx="37">
                  <c:v>1947.8396496046648</c:v>
                </c:pt>
                <c:pt idx="38">
                  <c:v>1792.5342945848988</c:v>
                </c:pt>
                <c:pt idx="39">
                  <c:v>1767.049443730685</c:v>
                </c:pt>
                <c:pt idx="40">
                  <c:v>1516.050905211202</c:v>
                </c:pt>
                <c:pt idx="41">
                  <c:v>1783.596136460259</c:v>
                </c:pt>
                <c:pt idx="42">
                  <c:v>1894.791911728531</c:v>
                </c:pt>
                <c:pt idx="43">
                  <c:v>1823.3111374712339</c:v>
                </c:pt>
                <c:pt idx="44">
                  <c:v>1910.142736330431</c:v>
                </c:pt>
                <c:pt idx="45">
                  <c:v>2130.2721930107591</c:v>
                </c:pt>
                <c:pt idx="46">
                  <c:v>2432.038687150723</c:v>
                </c:pt>
                <c:pt idx="47">
                  <c:v>2654.9856789494729</c:v>
                </c:pt>
                <c:pt idx="48">
                  <c:v>2487.2484107731179</c:v>
                </c:pt>
                <c:pt idx="49">
                  <c:v>2603.9146142334239</c:v>
                </c:pt>
                <c:pt idx="50">
                  <c:v>2608.5320732740988</c:v>
                </c:pt>
                <c:pt idx="51">
                  <c:v>2775.2714487811381</c:v>
                </c:pt>
                <c:pt idx="52">
                  <c:v>2623.9788547344888</c:v>
                </c:pt>
                <c:pt idx="53">
                  <c:v>2617.705214932646</c:v>
                </c:pt>
                <c:pt idx="54">
                  <c:v>2482.809755889466</c:v>
                </c:pt>
                <c:pt idx="55">
                  <c:v>2778.9841879039336</c:v>
                </c:pt>
                <c:pt idx="56">
                  <c:v>2769.7254791619057</c:v>
                </c:pt>
                <c:pt idx="57">
                  <c:v>2482.0243336934172</c:v>
                </c:pt>
                <c:pt idx="58">
                  <c:v>2269.9182289008631</c:v>
                </c:pt>
                <c:pt idx="59">
                  <c:v>2181.0315967966721</c:v>
                </c:pt>
                <c:pt idx="60">
                  <c:v>2193.1928433294038</c:v>
                </c:pt>
                <c:pt idx="61">
                  <c:v>2560.879551370329</c:v>
                </c:pt>
                <c:pt idx="62">
                  <c:v>2501.9996462586291</c:v>
                </c:pt>
                <c:pt idx="63">
                  <c:v>2370.9050059014089</c:v>
                </c:pt>
                <c:pt idx="64">
                  <c:v>2433.6540409854297</c:v>
                </c:pt>
                <c:pt idx="65">
                  <c:v>2069.1996816634137</c:v>
                </c:pt>
                <c:pt idx="66">
                  <c:v>2119.935307478288</c:v>
                </c:pt>
                <c:pt idx="67">
                  <c:v>1977.3406094518791</c:v>
                </c:pt>
                <c:pt idx="68">
                  <c:v>1901.184272282999</c:v>
                </c:pt>
                <c:pt idx="69">
                  <c:v>1752.3701120949331</c:v>
                </c:pt>
                <c:pt idx="70">
                  <c:v>1816.7451845124949</c:v>
                </c:pt>
                <c:pt idx="71">
                  <c:v>2147.6103929755418</c:v>
                </c:pt>
                <c:pt idx="72">
                  <c:v>2305.905133056197</c:v>
                </c:pt>
                <c:pt idx="73">
                  <c:v>1610.406695746866</c:v>
                </c:pt>
                <c:pt idx="74">
                  <c:v>1304.7607540613981</c:v>
                </c:pt>
                <c:pt idx="75">
                  <c:v>771.12835085240795</c:v>
                </c:pt>
                <c:pt idx="76">
                  <c:v>896.20200270966302</c:v>
                </c:pt>
                <c:pt idx="77">
                  <c:v>1335.014293374031</c:v>
                </c:pt>
                <c:pt idx="78">
                  <c:v>1354.5307582920918</c:v>
                </c:pt>
              </c:numCache>
            </c:numRef>
          </c:val>
          <c:smooth val="0"/>
          <c:extLst>
            <c:ext xmlns:c16="http://schemas.microsoft.com/office/drawing/2014/chart" uri="{C3380CC4-5D6E-409C-BE32-E72D297353CC}">
              <c16:uniqueId val="{00000000-E1CE-458F-A7C9-5195869EB324}"/>
            </c:ext>
          </c:extLst>
        </c:ser>
        <c:ser>
          <c:idx val="0"/>
          <c:order val="1"/>
          <c:tx>
            <c:strRef>
              <c:f>'[graficas Bal opor desestacionalizada-opotunas desde 2009 (Autoguardado).xlsx]datos'!$H$4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(Autoguardado).xlsx]datos'!$H$29:$H$107</c:f>
              <c:numCache>
                <c:formatCode>#,##0.0</c:formatCode>
                <c:ptCount val="79"/>
                <c:pt idx="0">
                  <c:v>4107.382693698687</c:v>
                </c:pt>
                <c:pt idx="1">
                  <c:v>4075.2169883085767</c:v>
                </c:pt>
                <c:pt idx="2">
                  <c:v>3986.6272198695442</c:v>
                </c:pt>
                <c:pt idx="3">
                  <c:v>3868.205962788888</c:v>
                </c:pt>
                <c:pt idx="4">
                  <c:v>3744.781598042287</c:v>
                </c:pt>
                <c:pt idx="5">
                  <c:v>3645.0686417869592</c:v>
                </c:pt>
                <c:pt idx="6">
                  <c:v>3562.9144299970367</c:v>
                </c:pt>
                <c:pt idx="7">
                  <c:v>3454.850218506173</c:v>
                </c:pt>
                <c:pt idx="8">
                  <c:v>3301.114386118305</c:v>
                </c:pt>
                <c:pt idx="9">
                  <c:v>3097.5279187804763</c:v>
                </c:pt>
                <c:pt idx="10">
                  <c:v>2862.3554528721197</c:v>
                </c:pt>
                <c:pt idx="11">
                  <c:v>2620.8653299963798</c:v>
                </c:pt>
                <c:pt idx="12">
                  <c:v>2407.4288411607849</c:v>
                </c:pt>
                <c:pt idx="13">
                  <c:v>2251.640455436846</c:v>
                </c:pt>
                <c:pt idx="14">
                  <c:v>2168.9526661366599</c:v>
                </c:pt>
                <c:pt idx="15">
                  <c:v>2131.1134142009378</c:v>
                </c:pt>
                <c:pt idx="16">
                  <c:v>2103.2014280895883</c:v>
                </c:pt>
                <c:pt idx="17">
                  <c:v>2061.3966509033312</c:v>
                </c:pt>
                <c:pt idx="18">
                  <c:v>1986.6122720121512</c:v>
                </c:pt>
                <c:pt idx="19">
                  <c:v>1880.216419955148</c:v>
                </c:pt>
                <c:pt idx="20">
                  <c:v>1744.6600677268389</c:v>
                </c:pt>
                <c:pt idx="21">
                  <c:v>1591.9723399556128</c:v>
                </c:pt>
                <c:pt idx="22">
                  <c:v>1442.7678742822241</c:v>
                </c:pt>
                <c:pt idx="23">
                  <c:v>1326.043200559242</c:v>
                </c:pt>
                <c:pt idx="24">
                  <c:v>1260.623335382387</c:v>
                </c:pt>
                <c:pt idx="25">
                  <c:v>1253.7072093021609</c:v>
                </c:pt>
                <c:pt idx="26">
                  <c:v>1299.7117751003418</c:v>
                </c:pt>
                <c:pt idx="27">
                  <c:v>1383.8978242671021</c:v>
                </c:pt>
                <c:pt idx="28">
                  <c:v>1486.4915888183291</c:v>
                </c:pt>
                <c:pt idx="29">
                  <c:v>1582.332221649129</c:v>
                </c:pt>
                <c:pt idx="30">
                  <c:v>1655.434942616062</c:v>
                </c:pt>
                <c:pt idx="31">
                  <c:v>1711.0662694810251</c:v>
                </c:pt>
                <c:pt idx="32">
                  <c:v>1761.5188980889798</c:v>
                </c:pt>
                <c:pt idx="33">
                  <c:v>1813.1562760884042</c:v>
                </c:pt>
                <c:pt idx="34">
                  <c:v>1862.118027190136</c:v>
                </c:pt>
                <c:pt idx="35">
                  <c:v>1894.7718242061719</c:v>
                </c:pt>
                <c:pt idx="36">
                  <c:v>1897.7897314092138</c:v>
                </c:pt>
                <c:pt idx="37">
                  <c:v>1875.8416325986159</c:v>
                </c:pt>
                <c:pt idx="38">
                  <c:v>1839.4403114595029</c:v>
                </c:pt>
                <c:pt idx="39">
                  <c:v>1796.648008947989</c:v>
                </c:pt>
                <c:pt idx="40">
                  <c:v>1761.1142239245119</c:v>
                </c:pt>
                <c:pt idx="41">
                  <c:v>1753.762087007128</c:v>
                </c:pt>
                <c:pt idx="42">
                  <c:v>1799.4918200786049</c:v>
                </c:pt>
                <c:pt idx="43">
                  <c:v>1899.4112970190008</c:v>
                </c:pt>
                <c:pt idx="44">
                  <c:v>2038.211148348028</c:v>
                </c:pt>
                <c:pt idx="45">
                  <c:v>2193.864914576865</c:v>
                </c:pt>
                <c:pt idx="46">
                  <c:v>2348.0691423283934</c:v>
                </c:pt>
                <c:pt idx="47">
                  <c:v>2481.730937649279</c:v>
                </c:pt>
                <c:pt idx="48">
                  <c:v>2580.8714462501121</c:v>
                </c:pt>
                <c:pt idx="49">
                  <c:v>2634.9713021702801</c:v>
                </c:pt>
                <c:pt idx="50">
                  <c:v>2651.4966559597278</c:v>
                </c:pt>
                <c:pt idx="51">
                  <c:v>2656.727590433296</c:v>
                </c:pt>
                <c:pt idx="52">
                  <c:v>2668.2119143815794</c:v>
                </c:pt>
                <c:pt idx="53">
                  <c:v>2681.1465766796991</c:v>
                </c:pt>
                <c:pt idx="54">
                  <c:v>2676.5708653223719</c:v>
                </c:pt>
                <c:pt idx="55">
                  <c:v>2634.5406864673209</c:v>
                </c:pt>
                <c:pt idx="56">
                  <c:v>2556.3369616055052</c:v>
                </c:pt>
                <c:pt idx="57">
                  <c:v>2459.2319991687418</c:v>
                </c:pt>
                <c:pt idx="58">
                  <c:v>2368.418864138524</c:v>
                </c:pt>
                <c:pt idx="59">
                  <c:v>2313.9092331849379</c:v>
                </c:pt>
                <c:pt idx="60">
                  <c:v>2309.0728675500091</c:v>
                </c:pt>
                <c:pt idx="61">
                  <c:v>2340.1781624285031</c:v>
                </c:pt>
                <c:pt idx="62">
                  <c:v>2373.3390088277779</c:v>
                </c:pt>
                <c:pt idx="63">
                  <c:v>2368.8172047345656</c:v>
                </c:pt>
                <c:pt idx="64">
                  <c:v>2308.8528125357029</c:v>
                </c:pt>
                <c:pt idx="65">
                  <c:v>2206.8678490234188</c:v>
                </c:pt>
                <c:pt idx="66">
                  <c:v>2096.5335821903591</c:v>
                </c:pt>
                <c:pt idx="67">
                  <c:v>2010.3052152764139</c:v>
                </c:pt>
                <c:pt idx="68">
                  <c:v>1958.8006774708551</c:v>
                </c:pt>
                <c:pt idx="69">
                  <c:v>1928.2743580837589</c:v>
                </c:pt>
                <c:pt idx="70">
                  <c:v>1895.8452649970768</c:v>
                </c:pt>
                <c:pt idx="71">
                  <c:v>1839.0336230462451</c:v>
                </c:pt>
                <c:pt idx="72">
                  <c:v>1747.9597420062289</c:v>
                </c:pt>
                <c:pt idx="73">
                  <c:v>1636.8284928886219</c:v>
                </c:pt>
                <c:pt idx="74">
                  <c:v>1522.5236384613231</c:v>
                </c:pt>
                <c:pt idx="75">
                  <c:v>1428.4380933638472</c:v>
                </c:pt>
                <c:pt idx="76">
                  <c:v>1366.6386681548888</c:v>
                </c:pt>
                <c:pt idx="77">
                  <c:v>1336.4484163433021</c:v>
                </c:pt>
                <c:pt idx="78">
                  <c:v>1327.137969320004</c:v>
                </c:pt>
              </c:numCache>
            </c:numRef>
          </c:val>
          <c:smooth val="0"/>
          <c:extLst>
            <c:ext xmlns:c16="http://schemas.microsoft.com/office/drawing/2014/chart" uri="{C3380CC4-5D6E-409C-BE32-E72D297353CC}">
              <c16:uniqueId val="{00000001-E1CE-458F-A7C9-5195869EB324}"/>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50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9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'[graficas Bal opor desestacionalizada-opotunas desde 2009 (Autoguardado).xlsx]datos'!$I$4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(Autoguardado).xlsx]datos'!$I$29:$I$107</c:f>
              <c:numCache>
                <c:formatCode>#,##0.0</c:formatCode>
                <c:ptCount val="79"/>
                <c:pt idx="0">
                  <c:v>27401.736447453855</c:v>
                </c:pt>
                <c:pt idx="1">
                  <c:v>28423.312026629337</c:v>
                </c:pt>
                <c:pt idx="2">
                  <c:v>28737.689028859146</c:v>
                </c:pt>
                <c:pt idx="3">
                  <c:v>29401.737420900081</c:v>
                </c:pt>
                <c:pt idx="4">
                  <c:v>29626.048010288192</c:v>
                </c:pt>
                <c:pt idx="5">
                  <c:v>29329.200977412198</c:v>
                </c:pt>
                <c:pt idx="6">
                  <c:v>29745.907250604097</c:v>
                </c:pt>
                <c:pt idx="7">
                  <c:v>30024.191073463655</c:v>
                </c:pt>
                <c:pt idx="8">
                  <c:v>30069.752142745514</c:v>
                </c:pt>
                <c:pt idx="9">
                  <c:v>30660.065410194093</c:v>
                </c:pt>
                <c:pt idx="10">
                  <c:v>29959.83632250606</c:v>
                </c:pt>
                <c:pt idx="11">
                  <c:v>30456.152644834692</c:v>
                </c:pt>
                <c:pt idx="12">
                  <c:v>30076.669212148627</c:v>
                </c:pt>
                <c:pt idx="13">
                  <c:v>29594.020206004247</c:v>
                </c:pt>
                <c:pt idx="14">
                  <c:v>30210.399406672994</c:v>
                </c:pt>
                <c:pt idx="15">
                  <c:v>30274.831522658907</c:v>
                </c:pt>
                <c:pt idx="16">
                  <c:v>28927.301450611641</c:v>
                </c:pt>
                <c:pt idx="17">
                  <c:v>30091.844736800518</c:v>
                </c:pt>
                <c:pt idx="18">
                  <c:v>30221.096744419148</c:v>
                </c:pt>
                <c:pt idx="19">
                  <c:v>29832.929068154441</c:v>
                </c:pt>
                <c:pt idx="20">
                  <c:v>29691.938057158688</c:v>
                </c:pt>
                <c:pt idx="21">
                  <c:v>30454.924807392446</c:v>
                </c:pt>
                <c:pt idx="22">
                  <c:v>29408.207978950079</c:v>
                </c:pt>
                <c:pt idx="23">
                  <c:v>28616.900444067545</c:v>
                </c:pt>
                <c:pt idx="24">
                  <c:v>29923.149691422339</c:v>
                </c:pt>
                <c:pt idx="25">
                  <c:v>28610.54624235032</c:v>
                </c:pt>
                <c:pt idx="26">
                  <c:v>27883.424162262494</c:v>
                </c:pt>
                <c:pt idx="27">
                  <c:v>28836.627255033374</c:v>
                </c:pt>
                <c:pt idx="28">
                  <c:v>28858.372151773467</c:v>
                </c:pt>
                <c:pt idx="29">
                  <c:v>29049.019541219797</c:v>
                </c:pt>
                <c:pt idx="30">
                  <c:v>29548.215649470454</c:v>
                </c:pt>
                <c:pt idx="31">
                  <c:v>29299.630207338847</c:v>
                </c:pt>
                <c:pt idx="32">
                  <c:v>30458.000978575143</c:v>
                </c:pt>
                <c:pt idx="33">
                  <c:v>30160.674596459907</c:v>
                </c:pt>
                <c:pt idx="34">
                  <c:v>31091.196925276003</c:v>
                </c:pt>
                <c:pt idx="35">
                  <c:v>31041.607144927562</c:v>
                </c:pt>
                <c:pt idx="36">
                  <c:v>31191.835273307486</c:v>
                </c:pt>
                <c:pt idx="37">
                  <c:v>31420.253424647533</c:v>
                </c:pt>
                <c:pt idx="38">
                  <c:v>31417.337627579396</c:v>
                </c:pt>
                <c:pt idx="39">
                  <c:v>31504.438596723947</c:v>
                </c:pt>
                <c:pt idx="40">
                  <c:v>31670.205772876565</c:v>
                </c:pt>
                <c:pt idx="41">
                  <c:v>32336.133195755683</c:v>
                </c:pt>
                <c:pt idx="42">
                  <c:v>31866.984793162257</c:v>
                </c:pt>
                <c:pt idx="43">
                  <c:v>32415.499311054144</c:v>
                </c:pt>
                <c:pt idx="44">
                  <c:v>32290.105121814206</c:v>
                </c:pt>
                <c:pt idx="45">
                  <c:v>32683.275222706103</c:v>
                </c:pt>
                <c:pt idx="46">
                  <c:v>33741.00421056708</c:v>
                </c:pt>
                <c:pt idx="47">
                  <c:v>33852.647636358197</c:v>
                </c:pt>
                <c:pt idx="48">
                  <c:v>33503.288556723513</c:v>
                </c:pt>
                <c:pt idx="49">
                  <c:v>34548.520622628173</c:v>
                </c:pt>
                <c:pt idx="50">
                  <c:v>35823.802434123601</c:v>
                </c:pt>
                <c:pt idx="51">
                  <c:v>34625.020105485273</c:v>
                </c:pt>
                <c:pt idx="52">
                  <c:v>34135.63884211587</c:v>
                </c:pt>
                <c:pt idx="53">
                  <c:v>34440.242213830366</c:v>
                </c:pt>
                <c:pt idx="54">
                  <c:v>34552.448084918273</c:v>
                </c:pt>
                <c:pt idx="55">
                  <c:v>35041.646145192266</c:v>
                </c:pt>
                <c:pt idx="56">
                  <c:v>36525.74172120999</c:v>
                </c:pt>
                <c:pt idx="57">
                  <c:v>35599.254233933112</c:v>
                </c:pt>
                <c:pt idx="58">
                  <c:v>35061.846754549995</c:v>
                </c:pt>
                <c:pt idx="59">
                  <c:v>36088.815975570724</c:v>
                </c:pt>
                <c:pt idx="60">
                  <c:v>35831.654648614953</c:v>
                </c:pt>
                <c:pt idx="61">
                  <c:v>35881.086158474565</c:v>
                </c:pt>
                <c:pt idx="62">
                  <c:v>36057.441793463207</c:v>
                </c:pt>
                <c:pt idx="63">
                  <c:v>36609.228911450991</c:v>
                </c:pt>
                <c:pt idx="64">
                  <c:v>37049.766394903148</c:v>
                </c:pt>
                <c:pt idx="65">
                  <c:v>36680.906118012972</c:v>
                </c:pt>
                <c:pt idx="66">
                  <c:v>36099.587958316442</c:v>
                </c:pt>
                <c:pt idx="67">
                  <c:v>37397.803027119568</c:v>
                </c:pt>
                <c:pt idx="68">
                  <c:v>36030.068324647196</c:v>
                </c:pt>
                <c:pt idx="69">
                  <c:v>35699.46645229328</c:v>
                </c:pt>
                <c:pt idx="70">
                  <c:v>35583.170681964591</c:v>
                </c:pt>
                <c:pt idx="71">
                  <c:v>35749.897132401231</c:v>
                </c:pt>
                <c:pt idx="72">
                  <c:v>37009.183933198896</c:v>
                </c:pt>
                <c:pt idx="73">
                  <c:v>36547.937029015731</c:v>
                </c:pt>
                <c:pt idx="74">
                  <c:v>35428.192151676652</c:v>
                </c:pt>
                <c:pt idx="75">
                  <c:v>22261.967851372268</c:v>
                </c:pt>
                <c:pt idx="76">
                  <c:v>17161.869422717802</c:v>
                </c:pt>
                <c:pt idx="77">
                  <c:v>30398.665402644227</c:v>
                </c:pt>
                <c:pt idx="78">
                  <c:v>33492.81566365216</c:v>
                </c:pt>
              </c:numCache>
            </c:numRef>
          </c:val>
          <c:smooth val="0"/>
          <c:extLst>
            <c:ext xmlns:c16="http://schemas.microsoft.com/office/drawing/2014/chart" uri="{C3380CC4-5D6E-409C-BE32-E72D297353CC}">
              <c16:uniqueId val="{00000000-D720-49A3-ABC6-312C979BBA52}"/>
            </c:ext>
          </c:extLst>
        </c:ser>
        <c:ser>
          <c:idx val="0"/>
          <c:order val="1"/>
          <c:tx>
            <c:strRef>
              <c:f>'[graficas Bal opor desestacionalizada-opotunas desde 2009 (Autoguardado).xlsx]datos'!$J$4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(Autoguardado).xlsx]datos'!$J$29:$J$107</c:f>
              <c:numCache>
                <c:formatCode>#,##0.0</c:formatCode>
                <c:ptCount val="79"/>
                <c:pt idx="0">
                  <c:v>28054.018056431938</c:v>
                </c:pt>
                <c:pt idx="1">
                  <c:v>28315.443609224571</c:v>
                </c:pt>
                <c:pt idx="2">
                  <c:v>28643.541363969547</c:v>
                </c:pt>
                <c:pt idx="3">
                  <c:v>28977.572413100323</c:v>
                </c:pt>
                <c:pt idx="4">
                  <c:v>29288.572076206889</c:v>
                </c:pt>
                <c:pt idx="5">
                  <c:v>29565.346636327296</c:v>
                </c:pt>
                <c:pt idx="6">
                  <c:v>29795.869712638723</c:v>
                </c:pt>
                <c:pt idx="7">
                  <c:v>29977.184365321653</c:v>
                </c:pt>
                <c:pt idx="8">
                  <c:v>30096.752723035239</c:v>
                </c:pt>
                <c:pt idx="9">
                  <c:v>30143.584840488405</c:v>
                </c:pt>
                <c:pt idx="10">
                  <c:v>30144.83607619008</c:v>
                </c:pt>
                <c:pt idx="11">
                  <c:v>30126.668904406928</c:v>
                </c:pt>
                <c:pt idx="12">
                  <c:v>30094.879783085016</c:v>
                </c:pt>
                <c:pt idx="13">
                  <c:v>30083.168217383412</c:v>
                </c:pt>
                <c:pt idx="14">
                  <c:v>30091.814531602369</c:v>
                </c:pt>
                <c:pt idx="15">
                  <c:v>30095.880300858797</c:v>
                </c:pt>
                <c:pt idx="16">
                  <c:v>30080.641316148278</c:v>
                </c:pt>
                <c:pt idx="17">
                  <c:v>30033.935461870544</c:v>
                </c:pt>
                <c:pt idx="18">
                  <c:v>29966.105577091996</c:v>
                </c:pt>
                <c:pt idx="19">
                  <c:v>29882.03849124039</c:v>
                </c:pt>
                <c:pt idx="20">
                  <c:v>29775.0139182034</c:v>
                </c:pt>
                <c:pt idx="21">
                  <c:v>29630.480064725794</c:v>
                </c:pt>
                <c:pt idx="22">
                  <c:v>29444.218417096137</c:v>
                </c:pt>
                <c:pt idx="23">
                  <c:v>29238.767081011476</c:v>
                </c:pt>
                <c:pt idx="24">
                  <c:v>29049.179845330258</c:v>
                </c:pt>
                <c:pt idx="25">
                  <c:v>28909.754468878076</c:v>
                </c:pt>
                <c:pt idx="26">
                  <c:v>28826.51372618162</c:v>
                </c:pt>
                <c:pt idx="27">
                  <c:v>28833.982057181391</c:v>
                </c:pt>
                <c:pt idx="28">
                  <c:v>28926.970647431932</c:v>
                </c:pt>
                <c:pt idx="29">
                  <c:v>29098.039545654967</c:v>
                </c:pt>
                <c:pt idx="30">
                  <c:v>29345.431296964402</c:v>
                </c:pt>
                <c:pt idx="31">
                  <c:v>29657.850096444665</c:v>
                </c:pt>
                <c:pt idx="32">
                  <c:v>30014.297743315867</c:v>
                </c:pt>
                <c:pt idx="33">
                  <c:v>30395.644218534773</c:v>
                </c:pt>
                <c:pt idx="34">
                  <c:v>30755.639026571254</c:v>
                </c:pt>
                <c:pt idx="35">
                  <c:v>31041.727464835763</c:v>
                </c:pt>
                <c:pt idx="36">
                  <c:v>31251.785463055654</c:v>
                </c:pt>
                <c:pt idx="37">
                  <c:v>31400.912677938879</c:v>
                </c:pt>
                <c:pt idx="38">
                  <c:v>31519.098948960178</c:v>
                </c:pt>
                <c:pt idx="39">
                  <c:v>31639.611739507985</c:v>
                </c:pt>
                <c:pt idx="40">
                  <c:v>31751.794529775496</c:v>
                </c:pt>
                <c:pt idx="41">
                  <c:v>31881.822653097679</c:v>
                </c:pt>
                <c:pt idx="42">
                  <c:v>32055.330666527279</c:v>
                </c:pt>
                <c:pt idx="43">
                  <c:v>32277.081040929053</c:v>
                </c:pt>
                <c:pt idx="44">
                  <c:v>32541.006371892618</c:v>
                </c:pt>
                <c:pt idx="45">
                  <c:v>32867.188144744548</c:v>
                </c:pt>
                <c:pt idx="46">
                  <c:v>33255.815713864198</c:v>
                </c:pt>
                <c:pt idx="47">
                  <c:v>33678.478131804404</c:v>
                </c:pt>
                <c:pt idx="48">
                  <c:v>34071.906267725652</c:v>
                </c:pt>
                <c:pt idx="49">
                  <c:v>34367.713436791892</c:v>
                </c:pt>
                <c:pt idx="50">
                  <c:v>34544.593473819878</c:v>
                </c:pt>
                <c:pt idx="51">
                  <c:v>34623.210782127819</c:v>
                </c:pt>
                <c:pt idx="52">
                  <c:v>34676.05412024416</c:v>
                </c:pt>
                <c:pt idx="53">
                  <c:v>34738.083560280866</c:v>
                </c:pt>
                <c:pt idx="54">
                  <c:v>34837.390901709063</c:v>
                </c:pt>
                <c:pt idx="55">
                  <c:v>35010.851047640128</c:v>
                </c:pt>
                <c:pt idx="56">
                  <c:v>35242.590727766976</c:v>
                </c:pt>
                <c:pt idx="57">
                  <c:v>35454.210892661999</c:v>
                </c:pt>
                <c:pt idx="58">
                  <c:v>35608.967830885827</c:v>
                </c:pt>
                <c:pt idx="59">
                  <c:v>35736.865465140778</c:v>
                </c:pt>
                <c:pt idx="60">
                  <c:v>35875.978658150379</c:v>
                </c:pt>
                <c:pt idx="61">
                  <c:v>36060.832888982979</c:v>
                </c:pt>
                <c:pt idx="62">
                  <c:v>36293.344610149368</c:v>
                </c:pt>
                <c:pt idx="63">
                  <c:v>36522.993894317398</c:v>
                </c:pt>
                <c:pt idx="64">
                  <c:v>36686.465806592809</c:v>
                </c:pt>
                <c:pt idx="65">
                  <c:v>36736.749609063394</c:v>
                </c:pt>
                <c:pt idx="66">
                  <c:v>36650.380820989347</c:v>
                </c:pt>
                <c:pt idx="67">
                  <c:v>36438.668797748498</c:v>
                </c:pt>
                <c:pt idx="68">
                  <c:v>36196.041618058967</c:v>
                </c:pt>
                <c:pt idx="69">
                  <c:v>35982.610086392713</c:v>
                </c:pt>
                <c:pt idx="70">
                  <c:v>35835.495095841776</c:v>
                </c:pt>
                <c:pt idx="71">
                  <c:v>35759.276462431531</c:v>
                </c:pt>
                <c:pt idx="72">
                  <c:v>35754.199304243208</c:v>
                </c:pt>
                <c:pt idx="73">
                  <c:v>35828.568760424278</c:v>
                </c:pt>
                <c:pt idx="74">
                  <c:v>36004.725758207955</c:v>
                </c:pt>
                <c:pt idx="75">
                  <c:v>32653.637957928626</c:v>
                </c:pt>
                <c:pt idx="76">
                  <c:v>32995.146905822759</c:v>
                </c:pt>
                <c:pt idx="77">
                  <c:v>33399.486912181186</c:v>
                </c:pt>
                <c:pt idx="78">
                  <c:v>33800.883532895918</c:v>
                </c:pt>
              </c:numCache>
            </c:numRef>
          </c:val>
          <c:smooth val="0"/>
          <c:extLst>
            <c:ext xmlns:c16="http://schemas.microsoft.com/office/drawing/2014/chart" uri="{C3380CC4-5D6E-409C-BE32-E72D297353CC}">
              <c16:uniqueId val="{00000001-D720-49A3-ABC6-312C979BBA52}"/>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48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'[graficas Bal opor desestacionalizada-opotunas desde 2009 (Autoguardado).xlsx]datos'!$K$4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(Autoguardado).xlsx]datos'!$K$29:$K$107</c:f>
              <c:numCache>
                <c:formatCode>#,##0.0</c:formatCode>
                <c:ptCount val="79"/>
                <c:pt idx="0">
                  <c:v>25984.254371269417</c:v>
                </c:pt>
                <c:pt idx="1">
                  <c:v>27005.18547325211</c:v>
                </c:pt>
                <c:pt idx="2">
                  <c:v>27328.028580665457</c:v>
                </c:pt>
                <c:pt idx="3">
                  <c:v>27932.554525358399</c:v>
                </c:pt>
                <c:pt idx="4">
                  <c:v>28172.494074914663</c:v>
                </c:pt>
                <c:pt idx="5">
                  <c:v>27786.850943174672</c:v>
                </c:pt>
                <c:pt idx="6">
                  <c:v>28177.500492967396</c:v>
                </c:pt>
                <c:pt idx="7">
                  <c:v>28681.305015706326</c:v>
                </c:pt>
                <c:pt idx="8">
                  <c:v>28629.748039038284</c:v>
                </c:pt>
                <c:pt idx="9">
                  <c:v>29132.6604035899</c:v>
                </c:pt>
                <c:pt idx="10">
                  <c:v>28410.626677896602</c:v>
                </c:pt>
                <c:pt idx="11">
                  <c:v>29126.565975394748</c:v>
                </c:pt>
                <c:pt idx="12">
                  <c:v>28624.463969957131</c:v>
                </c:pt>
                <c:pt idx="13">
                  <c:v>28014.049685935242</c:v>
                </c:pt>
                <c:pt idx="14">
                  <c:v>28817.589312150722</c:v>
                </c:pt>
                <c:pt idx="15">
                  <c:v>28877.138984723759</c:v>
                </c:pt>
                <c:pt idx="16">
                  <c:v>27582.517349082431</c:v>
                </c:pt>
                <c:pt idx="17">
                  <c:v>28434.32673986434</c:v>
                </c:pt>
                <c:pt idx="18">
                  <c:v>28847.83070890931</c:v>
                </c:pt>
                <c:pt idx="19">
                  <c:v>28354.58103579517</c:v>
                </c:pt>
                <c:pt idx="20">
                  <c:v>28116.611229117647</c:v>
                </c:pt>
                <c:pt idx="21">
                  <c:v>29009.465881014221</c:v>
                </c:pt>
                <c:pt idx="22">
                  <c:v>27920.21864988262</c:v>
                </c:pt>
                <c:pt idx="23">
                  <c:v>27134.535792771028</c:v>
                </c:pt>
                <c:pt idx="24">
                  <c:v>28422.994496920401</c:v>
                </c:pt>
                <c:pt idx="25">
                  <c:v>27164.467626390069</c:v>
                </c:pt>
                <c:pt idx="26">
                  <c:v>26351.70841335156</c:v>
                </c:pt>
                <c:pt idx="27">
                  <c:v>27369.978401734479</c:v>
                </c:pt>
                <c:pt idx="28">
                  <c:v>27447.848618686312</c:v>
                </c:pt>
                <c:pt idx="29">
                  <c:v>27461.753966633918</c:v>
                </c:pt>
                <c:pt idx="30">
                  <c:v>27918.706201967703</c:v>
                </c:pt>
                <c:pt idx="31">
                  <c:v>27624.143128105799</c:v>
                </c:pt>
                <c:pt idx="32">
                  <c:v>28552.352497497428</c:v>
                </c:pt>
                <c:pt idx="33">
                  <c:v>28373.847844081421</c:v>
                </c:pt>
                <c:pt idx="34">
                  <c:v>29315.391409194999</c:v>
                </c:pt>
                <c:pt idx="35">
                  <c:v>29416.032619383797</c:v>
                </c:pt>
                <c:pt idx="36">
                  <c:v>29668.120469376299</c:v>
                </c:pt>
                <c:pt idx="37">
                  <c:v>29689.2888462458</c:v>
                </c:pt>
                <c:pt idx="38">
                  <c:v>29751.74388699311</c:v>
                </c:pt>
                <c:pt idx="39">
                  <c:v>29744.435616475377</c:v>
                </c:pt>
                <c:pt idx="40">
                  <c:v>29932.554173534503</c:v>
                </c:pt>
                <c:pt idx="41">
                  <c:v>30596.258146832901</c:v>
                </c:pt>
                <c:pt idx="42">
                  <c:v>30106.970654015098</c:v>
                </c:pt>
                <c:pt idx="43">
                  <c:v>30409.6044828987</c:v>
                </c:pt>
                <c:pt idx="44">
                  <c:v>30384.089328778202</c:v>
                </c:pt>
                <c:pt idx="45">
                  <c:v>30818.269037490201</c:v>
                </c:pt>
                <c:pt idx="46">
                  <c:v>31852.5315658287</c:v>
                </c:pt>
                <c:pt idx="47">
                  <c:v>31829.172108336599</c:v>
                </c:pt>
                <c:pt idx="48">
                  <c:v>31548.689345287603</c:v>
                </c:pt>
                <c:pt idx="49">
                  <c:v>32677.480965061004</c:v>
                </c:pt>
                <c:pt idx="50">
                  <c:v>33891.009745338204</c:v>
                </c:pt>
                <c:pt idx="51">
                  <c:v>32706.039066398298</c:v>
                </c:pt>
                <c:pt idx="52">
                  <c:v>32152.015839200099</c:v>
                </c:pt>
                <c:pt idx="53">
                  <c:v>32586.142437969196</c:v>
                </c:pt>
                <c:pt idx="54">
                  <c:v>32696.793632391302</c:v>
                </c:pt>
                <c:pt idx="55">
                  <c:v>33095.873637675497</c:v>
                </c:pt>
                <c:pt idx="56">
                  <c:v>34674.074960252794</c:v>
                </c:pt>
                <c:pt idx="57">
                  <c:v>33801.907028763802</c:v>
                </c:pt>
                <c:pt idx="58">
                  <c:v>33294.601381468397</c:v>
                </c:pt>
                <c:pt idx="59">
                  <c:v>34127.972877291802</c:v>
                </c:pt>
                <c:pt idx="60">
                  <c:v>33978.368758023396</c:v>
                </c:pt>
                <c:pt idx="61">
                  <c:v>33926.803601678897</c:v>
                </c:pt>
                <c:pt idx="62">
                  <c:v>34128.845021822897</c:v>
                </c:pt>
                <c:pt idx="63">
                  <c:v>34624.849366600996</c:v>
                </c:pt>
                <c:pt idx="64">
                  <c:v>34961.206943573197</c:v>
                </c:pt>
                <c:pt idx="65">
                  <c:v>34714.874279630094</c:v>
                </c:pt>
                <c:pt idx="66">
                  <c:v>34001.895110302103</c:v>
                </c:pt>
                <c:pt idx="67">
                  <c:v>35379.305771181796</c:v>
                </c:pt>
                <c:pt idx="68">
                  <c:v>34109.917003596798</c:v>
                </c:pt>
                <c:pt idx="69">
                  <c:v>33619.173031382299</c:v>
                </c:pt>
                <c:pt idx="70">
                  <c:v>33505.7725350287</c:v>
                </c:pt>
                <c:pt idx="71">
                  <c:v>33680.620159050697</c:v>
                </c:pt>
                <c:pt idx="72">
                  <c:v>34847.5023223139</c:v>
                </c:pt>
                <c:pt idx="73">
                  <c:v>34503.186872765596</c:v>
                </c:pt>
                <c:pt idx="74">
                  <c:v>33270.594739141103</c:v>
                </c:pt>
                <c:pt idx="75">
                  <c:v>20216.40905322125</c:v>
                </c:pt>
                <c:pt idx="76">
                  <c:v>15326.834295374691</c:v>
                </c:pt>
                <c:pt idx="77">
                  <c:v>28155.66609594124</c:v>
                </c:pt>
                <c:pt idx="78">
                  <c:v>31498.583473222898</c:v>
                </c:pt>
              </c:numCache>
            </c:numRef>
          </c:val>
          <c:smooth val="0"/>
          <c:extLst>
            <c:ext xmlns:c16="http://schemas.microsoft.com/office/drawing/2014/chart" uri="{C3380CC4-5D6E-409C-BE32-E72D297353CC}">
              <c16:uniqueId val="{00000000-7F53-437C-9C07-9D5142C4C127}"/>
            </c:ext>
          </c:extLst>
        </c:ser>
        <c:ser>
          <c:idx val="0"/>
          <c:order val="1"/>
          <c:tx>
            <c:strRef>
              <c:f>'[graficas Bal opor desestacionalizada-opotunas desde 2009 (Autoguardado).xlsx]datos'!$J$4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(Autoguardado).xlsx]datos'!$L$29:$L$107</c:f>
              <c:numCache>
                <c:formatCode>#,##0.0</c:formatCode>
                <c:ptCount val="79"/>
                <c:pt idx="0">
                  <c:v>26627.8131650461</c:v>
                </c:pt>
                <c:pt idx="1">
                  <c:v>26876.313538300317</c:v>
                </c:pt>
                <c:pt idx="2">
                  <c:v>27193.157333603991</c:v>
                </c:pt>
                <c:pt idx="3">
                  <c:v>27518.791000680139</c:v>
                </c:pt>
                <c:pt idx="4">
                  <c:v>27824.063783595797</c:v>
                </c:pt>
                <c:pt idx="5">
                  <c:v>28099.189930488697</c:v>
                </c:pt>
                <c:pt idx="6">
                  <c:v>28332.819963780028</c:v>
                </c:pt>
                <c:pt idx="7">
                  <c:v>28520.106378409662</c:v>
                </c:pt>
                <c:pt idx="8">
                  <c:v>28645.769832687329</c:v>
                </c:pt>
                <c:pt idx="9">
                  <c:v>28698.516136270879</c:v>
                </c:pt>
                <c:pt idx="10">
                  <c:v>28705.919652087839</c:v>
                </c:pt>
                <c:pt idx="11">
                  <c:v>28695.51184322896</c:v>
                </c:pt>
                <c:pt idx="12">
                  <c:v>28673.25053519955</c:v>
                </c:pt>
                <c:pt idx="13">
                  <c:v>28671.433061165142</c:v>
                </c:pt>
                <c:pt idx="14">
                  <c:v>28686.811202010162</c:v>
                </c:pt>
                <c:pt idx="15">
                  <c:v>28688.636871539384</c:v>
                </c:pt>
                <c:pt idx="16">
                  <c:v>28660.882732993079</c:v>
                </c:pt>
                <c:pt idx="17">
                  <c:v>28594.45304894507</c:v>
                </c:pt>
                <c:pt idx="18">
                  <c:v>28506.272755252263</c:v>
                </c:pt>
                <c:pt idx="19">
                  <c:v>28407.026389400391</c:v>
                </c:pt>
                <c:pt idx="20">
                  <c:v>28290.450658109221</c:v>
                </c:pt>
                <c:pt idx="21">
                  <c:v>28140.118957248298</c:v>
                </c:pt>
                <c:pt idx="22">
                  <c:v>27950.155760875579</c:v>
                </c:pt>
                <c:pt idx="23">
                  <c:v>27743.348047675499</c:v>
                </c:pt>
                <c:pt idx="24">
                  <c:v>27552.39566280217</c:v>
                </c:pt>
                <c:pt idx="25">
                  <c:v>27409.664864404273</c:v>
                </c:pt>
                <c:pt idx="26">
                  <c:v>27319.458402174081</c:v>
                </c:pt>
                <c:pt idx="27">
                  <c:v>27313.071304421508</c:v>
                </c:pt>
                <c:pt idx="28">
                  <c:v>27382.837807029588</c:v>
                </c:pt>
                <c:pt idx="29">
                  <c:v>27519.130965134093</c:v>
                </c:pt>
                <c:pt idx="30">
                  <c:v>27724.087044491942</c:v>
                </c:pt>
                <c:pt idx="31">
                  <c:v>27995.280925070561</c:v>
                </c:pt>
                <c:pt idx="32">
                  <c:v>28323.221097286063</c:v>
                </c:pt>
                <c:pt idx="33">
                  <c:v>28692.282867133101</c:v>
                </c:pt>
                <c:pt idx="34">
                  <c:v>29052.306856559971</c:v>
                </c:pt>
                <c:pt idx="35">
                  <c:v>29342.915683680701</c:v>
                </c:pt>
                <c:pt idx="36">
                  <c:v>29555.655983484401</c:v>
                </c:pt>
                <c:pt idx="37">
                  <c:v>29703.506318603399</c:v>
                </c:pt>
                <c:pt idx="38">
                  <c:v>29815.182071076699</c:v>
                </c:pt>
                <c:pt idx="39">
                  <c:v>29921.922714559401</c:v>
                </c:pt>
                <c:pt idx="40">
                  <c:v>30013.362049556803</c:v>
                </c:pt>
                <c:pt idx="41">
                  <c:v>30117.710443640797</c:v>
                </c:pt>
                <c:pt idx="42">
                  <c:v>30260.790631896998</c:v>
                </c:pt>
                <c:pt idx="43">
                  <c:v>30449.609544883799</c:v>
                </c:pt>
                <c:pt idx="44">
                  <c:v>30683.601944692899</c:v>
                </c:pt>
                <c:pt idx="45">
                  <c:v>30986.141763005202</c:v>
                </c:pt>
                <c:pt idx="46">
                  <c:v>31360.768470622803</c:v>
                </c:pt>
                <c:pt idx="47">
                  <c:v>31775.847810236501</c:v>
                </c:pt>
                <c:pt idx="48">
                  <c:v>32165.110997017502</c:v>
                </c:pt>
                <c:pt idx="49">
                  <c:v>32458.593462144701</c:v>
                </c:pt>
                <c:pt idx="50">
                  <c:v>32635.084201653899</c:v>
                </c:pt>
                <c:pt idx="51">
                  <c:v>32715.758091186202</c:v>
                </c:pt>
                <c:pt idx="52">
                  <c:v>32773.335722819</c:v>
                </c:pt>
                <c:pt idx="53">
                  <c:v>32843.837877820799</c:v>
                </c:pt>
                <c:pt idx="54">
                  <c:v>32955.804987245901</c:v>
                </c:pt>
                <c:pt idx="55">
                  <c:v>33142.848087781902</c:v>
                </c:pt>
                <c:pt idx="56">
                  <c:v>33383.899777570594</c:v>
                </c:pt>
                <c:pt idx="57">
                  <c:v>33600.016938073597</c:v>
                </c:pt>
                <c:pt idx="58">
                  <c:v>33751.621303593798</c:v>
                </c:pt>
                <c:pt idx="59">
                  <c:v>33867.030743627402</c:v>
                </c:pt>
                <c:pt idx="60">
                  <c:v>33987.869652738998</c:v>
                </c:pt>
                <c:pt idx="61">
                  <c:v>34149.155658478805</c:v>
                </c:pt>
                <c:pt idx="62">
                  <c:v>34354.623157140799</c:v>
                </c:pt>
                <c:pt idx="63">
                  <c:v>34559.5733248412</c:v>
                </c:pt>
                <c:pt idx="64">
                  <c:v>34702.827925516001</c:v>
                </c:pt>
                <c:pt idx="65">
                  <c:v>34736.382084366</c:v>
                </c:pt>
                <c:pt idx="66">
                  <c:v>34636.971573648501</c:v>
                </c:pt>
                <c:pt idx="67">
                  <c:v>34414.919135106502</c:v>
                </c:pt>
                <c:pt idx="68">
                  <c:v>34160.990749884397</c:v>
                </c:pt>
                <c:pt idx="69">
                  <c:v>33932.518028250503</c:v>
                </c:pt>
                <c:pt idx="70">
                  <c:v>33767.899766550996</c:v>
                </c:pt>
                <c:pt idx="71">
                  <c:v>33676.9641220427</c:v>
                </c:pt>
                <c:pt idx="72">
                  <c:v>33661.605791535199</c:v>
                </c:pt>
                <c:pt idx="73">
                  <c:v>33734.135995577402</c:v>
                </c:pt>
                <c:pt idx="74">
                  <c:v>33918.768188101101</c:v>
                </c:pt>
                <c:pt idx="75">
                  <c:v>30582.2242658377</c:v>
                </c:pt>
                <c:pt idx="76">
                  <c:v>30938.782202746399</c:v>
                </c:pt>
                <c:pt idx="77">
                  <c:v>31353.6804222992</c:v>
                </c:pt>
                <c:pt idx="78">
                  <c:v>31756.1577767989</c:v>
                </c:pt>
              </c:numCache>
            </c:numRef>
          </c:val>
          <c:smooth val="0"/>
          <c:extLst>
            <c:ext xmlns:c16="http://schemas.microsoft.com/office/drawing/2014/chart" uri="{C3380CC4-5D6E-409C-BE32-E72D297353CC}">
              <c16:uniqueId val="{00000001-7F53-437C-9C07-9D5142C4C127}"/>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'[graficas Bal opor desestacionalizada-opotunas desde 2009 (Autoguardado).xlsx]datos'!$M$4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(Autoguardado).xlsx]datos'!$M$29:$M$107</c:f>
              <c:numCache>
                <c:formatCode>#,##0.0</c:formatCode>
                <c:ptCount val="79"/>
                <c:pt idx="0">
                  <c:v>7988.2842952012197</c:v>
                </c:pt>
                <c:pt idx="1">
                  <c:v>8672.64325482801</c:v>
                </c:pt>
                <c:pt idx="2">
                  <c:v>8864.4149577381595</c:v>
                </c:pt>
                <c:pt idx="3">
                  <c:v>8720.5210555231006</c:v>
                </c:pt>
                <c:pt idx="4">
                  <c:v>9296.1886631729594</c:v>
                </c:pt>
                <c:pt idx="5">
                  <c:v>8940.9960155038698</c:v>
                </c:pt>
                <c:pt idx="6">
                  <c:v>9342.5169037938995</c:v>
                </c:pt>
                <c:pt idx="7">
                  <c:v>9642.9210509526292</c:v>
                </c:pt>
                <c:pt idx="8">
                  <c:v>9198.7263881511808</c:v>
                </c:pt>
                <c:pt idx="9">
                  <c:v>9777.3636670915002</c:v>
                </c:pt>
                <c:pt idx="10">
                  <c:v>9458.8811642345008</c:v>
                </c:pt>
                <c:pt idx="11">
                  <c:v>9277.6352946152492</c:v>
                </c:pt>
                <c:pt idx="12">
                  <c:v>9671.3349287320307</c:v>
                </c:pt>
                <c:pt idx="13">
                  <c:v>8936.6995041463397</c:v>
                </c:pt>
                <c:pt idx="14">
                  <c:v>9632.6215976053209</c:v>
                </c:pt>
                <c:pt idx="15">
                  <c:v>9951.0948734966605</c:v>
                </c:pt>
                <c:pt idx="16">
                  <c:v>9558.5464032454292</c:v>
                </c:pt>
                <c:pt idx="17">
                  <c:v>9727.3221114111402</c:v>
                </c:pt>
                <c:pt idx="18">
                  <c:v>9813.3885166206092</c:v>
                </c:pt>
                <c:pt idx="19">
                  <c:v>9573.9749785662698</c:v>
                </c:pt>
                <c:pt idx="20">
                  <c:v>9421.9482127361498</c:v>
                </c:pt>
                <c:pt idx="21">
                  <c:v>9617.6846664978202</c:v>
                </c:pt>
                <c:pt idx="22">
                  <c:v>9227.7717550241196</c:v>
                </c:pt>
                <c:pt idx="23">
                  <c:v>9395.6441481966303</c:v>
                </c:pt>
                <c:pt idx="24">
                  <c:v>10035.464214802199</c:v>
                </c:pt>
                <c:pt idx="25">
                  <c:v>9325.1102778687691</c:v>
                </c:pt>
                <c:pt idx="26">
                  <c:v>8394.6366577777608</c:v>
                </c:pt>
                <c:pt idx="27">
                  <c:v>9317.90230284278</c:v>
                </c:pt>
                <c:pt idx="28">
                  <c:v>9258.6475018848105</c:v>
                </c:pt>
                <c:pt idx="29">
                  <c:v>9101.8844626544196</c:v>
                </c:pt>
                <c:pt idx="30">
                  <c:v>9144.58760162</c:v>
                </c:pt>
                <c:pt idx="31">
                  <c:v>9165.7086057043998</c:v>
                </c:pt>
                <c:pt idx="32">
                  <c:v>9774.8315497111307</c:v>
                </c:pt>
                <c:pt idx="33">
                  <c:v>9495.4863966409193</c:v>
                </c:pt>
                <c:pt idx="34">
                  <c:v>10015.135490741999</c:v>
                </c:pt>
                <c:pt idx="35">
                  <c:v>10271.7417309338</c:v>
                </c:pt>
                <c:pt idx="36">
                  <c:v>10297.3555750389</c:v>
                </c:pt>
                <c:pt idx="37">
                  <c:v>10022.3933733505</c:v>
                </c:pt>
                <c:pt idx="38">
                  <c:v>9981.92484768961</c:v>
                </c:pt>
                <c:pt idx="39">
                  <c:v>9957.4368277829799</c:v>
                </c:pt>
                <c:pt idx="40">
                  <c:v>10382.778498772301</c:v>
                </c:pt>
                <c:pt idx="41">
                  <c:v>10710.8989130193</c:v>
                </c:pt>
                <c:pt idx="42">
                  <c:v>10508.9319521574</c:v>
                </c:pt>
                <c:pt idx="43">
                  <c:v>10545.5240270249</c:v>
                </c:pt>
                <c:pt idx="44">
                  <c:v>10751.143828525201</c:v>
                </c:pt>
                <c:pt idx="45">
                  <c:v>10904.1284608152</c:v>
                </c:pt>
                <c:pt idx="46">
                  <c:v>11375.0123577268</c:v>
                </c:pt>
                <c:pt idx="47">
                  <c:v>11210.4431212249</c:v>
                </c:pt>
                <c:pt idx="48">
                  <c:v>11053.403829327201</c:v>
                </c:pt>
                <c:pt idx="49">
                  <c:v>11780.9996149669</c:v>
                </c:pt>
                <c:pt idx="50">
                  <c:v>12142.8174946127</c:v>
                </c:pt>
                <c:pt idx="51">
                  <c:v>11672.996130793001</c:v>
                </c:pt>
                <c:pt idx="52">
                  <c:v>10948.3997238013</c:v>
                </c:pt>
                <c:pt idx="53">
                  <c:v>11692.453277652899</c:v>
                </c:pt>
                <c:pt idx="54">
                  <c:v>11612.958109536799</c:v>
                </c:pt>
                <c:pt idx="55">
                  <c:v>11768.2365524415</c:v>
                </c:pt>
                <c:pt idx="56">
                  <c:v>12954.672756846499</c:v>
                </c:pt>
                <c:pt idx="57">
                  <c:v>12343.291477307201</c:v>
                </c:pt>
                <c:pt idx="58">
                  <c:v>11954.1343973741</c:v>
                </c:pt>
                <c:pt idx="59">
                  <c:v>12244.901115038299</c:v>
                </c:pt>
                <c:pt idx="60">
                  <c:v>11861.623562754199</c:v>
                </c:pt>
                <c:pt idx="61">
                  <c:v>11917.234345082999</c:v>
                </c:pt>
                <c:pt idx="62">
                  <c:v>12330.338077000701</c:v>
                </c:pt>
                <c:pt idx="63">
                  <c:v>12347.327604772699</c:v>
                </c:pt>
                <c:pt idx="64">
                  <c:v>12778.261416297601</c:v>
                </c:pt>
                <c:pt idx="65">
                  <c:v>12625.183486649599</c:v>
                </c:pt>
                <c:pt idx="66">
                  <c:v>12708.7914569517</c:v>
                </c:pt>
                <c:pt idx="67">
                  <c:v>13307.6664257055</c:v>
                </c:pt>
                <c:pt idx="68">
                  <c:v>12336.2528518578</c:v>
                </c:pt>
                <c:pt idx="69">
                  <c:v>11558.273044904499</c:v>
                </c:pt>
                <c:pt idx="70">
                  <c:v>11861.363853249301</c:v>
                </c:pt>
                <c:pt idx="71">
                  <c:v>12040.188071594501</c:v>
                </c:pt>
                <c:pt idx="72">
                  <c:v>13023.7462468289</c:v>
                </c:pt>
                <c:pt idx="73">
                  <c:v>12184.9427760776</c:v>
                </c:pt>
                <c:pt idx="74">
                  <c:v>11484.0365168237</c:v>
                </c:pt>
                <c:pt idx="75">
                  <c:v>2567.1144936237501</c:v>
                </c:pt>
                <c:pt idx="76">
                  <c:v>1334.71707347039</c:v>
                </c:pt>
                <c:pt idx="77">
                  <c:v>8372.4507974182397</c:v>
                </c:pt>
                <c:pt idx="78">
                  <c:v>11639.451001438299</c:v>
                </c:pt>
              </c:numCache>
            </c:numRef>
          </c:val>
          <c:smooth val="0"/>
          <c:extLst>
            <c:ext xmlns:c16="http://schemas.microsoft.com/office/drawing/2014/chart" uri="{C3380CC4-5D6E-409C-BE32-E72D297353CC}">
              <c16:uniqueId val="{00000000-93D8-4FC3-97D6-7B92A8C52AC7}"/>
            </c:ext>
          </c:extLst>
        </c:ser>
        <c:ser>
          <c:idx val="0"/>
          <c:order val="1"/>
          <c:tx>
            <c:strRef>
              <c:f>'[graficas Bal opor desestacionalizada-opotunas desde 2009 (Autoguardado).xlsx]datos'!$N$4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(Autoguardado).xlsx]datos'!$N$29:$N$107</c:f>
              <c:numCache>
                <c:formatCode>#,##0.0</c:formatCode>
                <c:ptCount val="79"/>
                <c:pt idx="0">
                  <c:v>8418.3747898231995</c:v>
                </c:pt>
                <c:pt idx="1">
                  <c:v>8554.4029979833194</c:v>
                </c:pt>
                <c:pt idx="2">
                  <c:v>8729.0873933513903</c:v>
                </c:pt>
                <c:pt idx="3">
                  <c:v>8901.6366749085391</c:v>
                </c:pt>
                <c:pt idx="4">
                  <c:v>9056.5274536099005</c:v>
                </c:pt>
                <c:pt idx="5">
                  <c:v>9198.4400035864001</c:v>
                </c:pt>
                <c:pt idx="6">
                  <c:v>9313.9833878414302</c:v>
                </c:pt>
                <c:pt idx="7">
                  <c:v>9405.5410573530608</c:v>
                </c:pt>
                <c:pt idx="8">
                  <c:v>9466.1196630398299</c:v>
                </c:pt>
                <c:pt idx="9">
                  <c:v>9490.7342871150795</c:v>
                </c:pt>
                <c:pt idx="10">
                  <c:v>9504.18329247154</c:v>
                </c:pt>
                <c:pt idx="11">
                  <c:v>9527.5602966168608</c:v>
                </c:pt>
                <c:pt idx="12">
                  <c:v>9561.7345098818496</c:v>
                </c:pt>
                <c:pt idx="13">
                  <c:v>9618.3164435676408</c:v>
                </c:pt>
                <c:pt idx="14">
                  <c:v>9680.6792214862598</c:v>
                </c:pt>
                <c:pt idx="15">
                  <c:v>9724.2117736222808</c:v>
                </c:pt>
                <c:pt idx="16">
                  <c:v>9745.2468321888791</c:v>
                </c:pt>
                <c:pt idx="17">
                  <c:v>9724.3692184476695</c:v>
                </c:pt>
                <c:pt idx="18">
                  <c:v>9673.6781114482601</c:v>
                </c:pt>
                <c:pt idx="19">
                  <c:v>9606.5657842505898</c:v>
                </c:pt>
                <c:pt idx="20">
                  <c:v>9530.8199897408194</c:v>
                </c:pt>
                <c:pt idx="21">
                  <c:v>9460.4002901707008</c:v>
                </c:pt>
                <c:pt idx="22">
                  <c:v>9402.2370270121792</c:v>
                </c:pt>
                <c:pt idx="23">
                  <c:v>9360.4454862949005</c:v>
                </c:pt>
                <c:pt idx="24">
                  <c:v>9338.8054321011696</c:v>
                </c:pt>
                <c:pt idx="25">
                  <c:v>9319.8283597950704</c:v>
                </c:pt>
                <c:pt idx="26">
                  <c:v>9280.4749008777799</c:v>
                </c:pt>
                <c:pt idx="27">
                  <c:v>9234.75581286341</c:v>
                </c:pt>
                <c:pt idx="28">
                  <c:v>9195.1237774994897</c:v>
                </c:pt>
                <c:pt idx="29">
                  <c:v>9179.1942748006895</c:v>
                </c:pt>
                <c:pt idx="30">
                  <c:v>9220.9037987701395</c:v>
                </c:pt>
                <c:pt idx="31">
                  <c:v>9338.7927736040601</c:v>
                </c:pt>
                <c:pt idx="32">
                  <c:v>9527.1764965074599</c:v>
                </c:pt>
                <c:pt idx="33">
                  <c:v>9749.6092222753996</c:v>
                </c:pt>
                <c:pt idx="34">
                  <c:v>9944.3556236317709</c:v>
                </c:pt>
                <c:pt idx="35">
                  <c:v>10062.0298304197</c:v>
                </c:pt>
                <c:pt idx="36">
                  <c:v>10108.306606616101</c:v>
                </c:pt>
                <c:pt idx="37">
                  <c:v>10122.747678015599</c:v>
                </c:pt>
                <c:pt idx="38">
                  <c:v>10144.594628172999</c:v>
                </c:pt>
                <c:pt idx="39">
                  <c:v>10199.7284160202</c:v>
                </c:pt>
                <c:pt idx="40">
                  <c:v>10284.999166080101</c:v>
                </c:pt>
                <c:pt idx="41">
                  <c:v>10408.628687225601</c:v>
                </c:pt>
                <c:pt idx="42">
                  <c:v>10554.168852282501</c:v>
                </c:pt>
                <c:pt idx="43">
                  <c:v>10689.925370901499</c:v>
                </c:pt>
                <c:pt idx="44">
                  <c:v>10805.755483201399</c:v>
                </c:pt>
                <c:pt idx="45">
                  <c:v>10934.222884008401</c:v>
                </c:pt>
                <c:pt idx="46">
                  <c:v>11101.194287275301</c:v>
                </c:pt>
                <c:pt idx="47">
                  <c:v>11294.550320840201</c:v>
                </c:pt>
                <c:pt idx="48">
                  <c:v>11475.530498366301</c:v>
                </c:pt>
                <c:pt idx="49">
                  <c:v>11609.7332480231</c:v>
                </c:pt>
                <c:pt idx="50">
                  <c:v>11685.0623909237</c:v>
                </c:pt>
                <c:pt idx="51">
                  <c:v>11703.151861258901</c:v>
                </c:pt>
                <c:pt idx="52">
                  <c:v>11698.1417379547</c:v>
                </c:pt>
                <c:pt idx="53">
                  <c:v>11701.4969490735</c:v>
                </c:pt>
                <c:pt idx="54">
                  <c:v>11745.9235556733</c:v>
                </c:pt>
                <c:pt idx="55">
                  <c:v>11847.780243605201</c:v>
                </c:pt>
                <c:pt idx="56">
                  <c:v>11970.050432980999</c:v>
                </c:pt>
                <c:pt idx="57">
                  <c:v>12054.1385544409</c:v>
                </c:pt>
                <c:pt idx="58">
                  <c:v>12074.2467823856</c:v>
                </c:pt>
                <c:pt idx="59">
                  <c:v>12065.263850374</c:v>
                </c:pt>
                <c:pt idx="60">
                  <c:v>12071.4941080271</c:v>
                </c:pt>
                <c:pt idx="61">
                  <c:v>12130.8383308962</c:v>
                </c:pt>
                <c:pt idx="62">
                  <c:v>12257.1688096291</c:v>
                </c:pt>
                <c:pt idx="63">
                  <c:v>12427.427794819499</c:v>
                </c:pt>
                <c:pt idx="64">
                  <c:v>12576.2372236294</c:v>
                </c:pt>
                <c:pt idx="65">
                  <c:v>12635.430251583701</c:v>
                </c:pt>
                <c:pt idx="66">
                  <c:v>12580.313590216299</c:v>
                </c:pt>
                <c:pt idx="67">
                  <c:v>12426.654528839401</c:v>
                </c:pt>
                <c:pt idx="68">
                  <c:v>12254.3873713639</c:v>
                </c:pt>
                <c:pt idx="69">
                  <c:v>12107.1213523897</c:v>
                </c:pt>
                <c:pt idx="70">
                  <c:v>12012.746660437901</c:v>
                </c:pt>
                <c:pt idx="71">
                  <c:v>11973.587492963299</c:v>
                </c:pt>
                <c:pt idx="72">
                  <c:v>11963.2279718759</c:v>
                </c:pt>
                <c:pt idx="73">
                  <c:v>11950.902455711401</c:v>
                </c:pt>
                <c:pt idx="74">
                  <c:v>11933.183954873601</c:v>
                </c:pt>
                <c:pt idx="75">
                  <c:v>11926.9481930822</c:v>
                </c:pt>
                <c:pt idx="76">
                  <c:v>11949.2628207245</c:v>
                </c:pt>
                <c:pt idx="77">
                  <c:v>12015.799569520101</c:v>
                </c:pt>
                <c:pt idx="78">
                  <c:v>12101.828072747299</c:v>
                </c:pt>
              </c:numCache>
            </c:numRef>
          </c:val>
          <c:smooth val="0"/>
          <c:extLst>
            <c:ext xmlns:c16="http://schemas.microsoft.com/office/drawing/2014/chart" uri="{C3380CC4-5D6E-409C-BE32-E72D297353CC}">
              <c16:uniqueId val="{00000001-93D8-4FC3-97D6-7B92A8C52AC7}"/>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'[graficas Bal opor desestacionalizada-opotunas desde 2009 (Autoguardado).xlsx]datos'!$O$4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(Autoguardado).xlsx]datos'!$O$29:$O$107</c:f>
              <c:numCache>
                <c:formatCode>#,##0.0</c:formatCode>
                <c:ptCount val="79"/>
                <c:pt idx="0">
                  <c:v>17995.970076068199</c:v>
                </c:pt>
                <c:pt idx="1">
                  <c:v>18332.5422184241</c:v>
                </c:pt>
                <c:pt idx="2">
                  <c:v>18463.6136229273</c:v>
                </c:pt>
                <c:pt idx="3">
                  <c:v>19212.0334698353</c:v>
                </c:pt>
                <c:pt idx="4">
                  <c:v>18876.305411741701</c:v>
                </c:pt>
                <c:pt idx="5">
                  <c:v>18845.8549276708</c:v>
                </c:pt>
                <c:pt idx="6">
                  <c:v>18834.983589173498</c:v>
                </c:pt>
                <c:pt idx="7">
                  <c:v>19038.383964753699</c:v>
                </c:pt>
                <c:pt idx="8">
                  <c:v>19431.021650887102</c:v>
                </c:pt>
                <c:pt idx="9">
                  <c:v>19355.2967364984</c:v>
                </c:pt>
                <c:pt idx="10">
                  <c:v>18951.745513662099</c:v>
                </c:pt>
                <c:pt idx="11">
                  <c:v>19848.9306807795</c:v>
                </c:pt>
                <c:pt idx="12">
                  <c:v>18953.1290412251</c:v>
                </c:pt>
                <c:pt idx="13">
                  <c:v>19077.350181788901</c:v>
                </c:pt>
                <c:pt idx="14">
                  <c:v>19184.967714545401</c:v>
                </c:pt>
                <c:pt idx="15">
                  <c:v>18926.0441112271</c:v>
                </c:pt>
                <c:pt idx="16">
                  <c:v>18023.970945837002</c:v>
                </c:pt>
                <c:pt idx="17">
                  <c:v>18707.0046284532</c:v>
                </c:pt>
                <c:pt idx="18">
                  <c:v>19034.442192288701</c:v>
                </c:pt>
                <c:pt idx="19">
                  <c:v>18780.606057228899</c:v>
                </c:pt>
                <c:pt idx="20">
                  <c:v>18694.663016381499</c:v>
                </c:pt>
                <c:pt idx="21">
                  <c:v>19391.781214516399</c:v>
                </c:pt>
                <c:pt idx="22">
                  <c:v>18692.446894858502</c:v>
                </c:pt>
                <c:pt idx="23">
                  <c:v>17738.8916445744</c:v>
                </c:pt>
                <c:pt idx="24">
                  <c:v>18387.530282118201</c:v>
                </c:pt>
                <c:pt idx="25">
                  <c:v>17839.357348521298</c:v>
                </c:pt>
                <c:pt idx="26">
                  <c:v>17957.071755573801</c:v>
                </c:pt>
                <c:pt idx="27">
                  <c:v>18052.076098891699</c:v>
                </c:pt>
                <c:pt idx="28">
                  <c:v>18189.201116801501</c:v>
                </c:pt>
                <c:pt idx="29">
                  <c:v>18359.869503979498</c:v>
                </c:pt>
                <c:pt idx="30">
                  <c:v>18774.118600347701</c:v>
                </c:pt>
                <c:pt idx="31">
                  <c:v>18458.4345224014</c:v>
                </c:pt>
                <c:pt idx="32">
                  <c:v>18777.520947786299</c:v>
                </c:pt>
                <c:pt idx="33">
                  <c:v>18878.3614474405</c:v>
                </c:pt>
                <c:pt idx="34">
                  <c:v>19300.255918453</c:v>
                </c:pt>
                <c:pt idx="35">
                  <c:v>19144.290888449999</c:v>
                </c:pt>
                <c:pt idx="36">
                  <c:v>19370.764894337401</c:v>
                </c:pt>
                <c:pt idx="37">
                  <c:v>19666.895472895299</c:v>
                </c:pt>
                <c:pt idx="38">
                  <c:v>19769.8190393035</c:v>
                </c:pt>
                <c:pt idx="39">
                  <c:v>19786.998788692399</c:v>
                </c:pt>
                <c:pt idx="40">
                  <c:v>19549.775674762201</c:v>
                </c:pt>
                <c:pt idx="41">
                  <c:v>19885.3592338136</c:v>
                </c:pt>
                <c:pt idx="42">
                  <c:v>19598.038701857698</c:v>
                </c:pt>
                <c:pt idx="43">
                  <c:v>19864.080455873798</c:v>
                </c:pt>
                <c:pt idx="44">
                  <c:v>19632.945500253001</c:v>
                </c:pt>
                <c:pt idx="45">
                  <c:v>19914.140576674999</c:v>
                </c:pt>
                <c:pt idx="46">
                  <c:v>20477.519208101901</c:v>
                </c:pt>
                <c:pt idx="47">
                  <c:v>20618.728987111699</c:v>
                </c:pt>
                <c:pt idx="48">
                  <c:v>20495.285515960401</c:v>
                </c:pt>
                <c:pt idx="49">
                  <c:v>20896.481350094102</c:v>
                </c:pt>
                <c:pt idx="50">
                  <c:v>21748.1922507255</c:v>
                </c:pt>
                <c:pt idx="51">
                  <c:v>21033.042935605299</c:v>
                </c:pt>
                <c:pt idx="52">
                  <c:v>21203.6161153988</c:v>
                </c:pt>
                <c:pt idx="53">
                  <c:v>20893.689160316299</c:v>
                </c:pt>
                <c:pt idx="54">
                  <c:v>21083.835522854501</c:v>
                </c:pt>
                <c:pt idx="55">
                  <c:v>21327.637085234001</c:v>
                </c:pt>
                <c:pt idx="56">
                  <c:v>21719.402203406298</c:v>
                </c:pt>
                <c:pt idx="57">
                  <c:v>21458.615551456602</c:v>
                </c:pt>
                <c:pt idx="58">
                  <c:v>21340.466984094299</c:v>
                </c:pt>
                <c:pt idx="59">
                  <c:v>21883.071762253501</c:v>
                </c:pt>
                <c:pt idx="60">
                  <c:v>22116.745195269199</c:v>
                </c:pt>
                <c:pt idx="61">
                  <c:v>22009.5692565959</c:v>
                </c:pt>
                <c:pt idx="62">
                  <c:v>21798.506944822198</c:v>
                </c:pt>
                <c:pt idx="63">
                  <c:v>22277.521761828299</c:v>
                </c:pt>
                <c:pt idx="64">
                  <c:v>22182.945527275599</c:v>
                </c:pt>
                <c:pt idx="65">
                  <c:v>22089.690792980498</c:v>
                </c:pt>
                <c:pt idx="66">
                  <c:v>21293.103653350401</c:v>
                </c:pt>
                <c:pt idx="67">
                  <c:v>22071.639345476298</c:v>
                </c:pt>
                <c:pt idx="68">
                  <c:v>21773.664151739002</c:v>
                </c:pt>
                <c:pt idx="69">
                  <c:v>22060.899986477802</c:v>
                </c:pt>
                <c:pt idx="70">
                  <c:v>21644.408681779401</c:v>
                </c:pt>
                <c:pt idx="71">
                  <c:v>21640.4320874562</c:v>
                </c:pt>
                <c:pt idx="72">
                  <c:v>21823.756075484998</c:v>
                </c:pt>
                <c:pt idx="73">
                  <c:v>22318.244096687999</c:v>
                </c:pt>
                <c:pt idx="74">
                  <c:v>21786.558222317399</c:v>
                </c:pt>
                <c:pt idx="75">
                  <c:v>17649.2945595975</c:v>
                </c:pt>
                <c:pt idx="76">
                  <c:v>13992.1172219043</c:v>
                </c:pt>
                <c:pt idx="77">
                  <c:v>19783.215298522999</c:v>
                </c:pt>
                <c:pt idx="78">
                  <c:v>19859.1324717846</c:v>
                </c:pt>
              </c:numCache>
            </c:numRef>
          </c:val>
          <c:smooth val="0"/>
          <c:extLst>
            <c:ext xmlns:c16="http://schemas.microsoft.com/office/drawing/2014/chart" uri="{C3380CC4-5D6E-409C-BE32-E72D297353CC}">
              <c16:uniqueId val="{00000000-4587-45A2-BFAF-9526145DE243}"/>
            </c:ext>
          </c:extLst>
        </c:ser>
        <c:ser>
          <c:idx val="0"/>
          <c:order val="1"/>
          <c:tx>
            <c:strRef>
              <c:f>'[graficas Bal opor desestacionalizada-opotunas desde 2009 (Autoguardado).xlsx]datos'!$P$4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(Autoguardado).xlsx]datos'!$P$29:$P$107</c:f>
              <c:numCache>
                <c:formatCode>#,##0.0</c:formatCode>
                <c:ptCount val="79"/>
                <c:pt idx="0">
                  <c:v>18209.438375222901</c:v>
                </c:pt>
                <c:pt idx="1">
                  <c:v>18321.910540317</c:v>
                </c:pt>
                <c:pt idx="2">
                  <c:v>18464.069940252601</c:v>
                </c:pt>
                <c:pt idx="3">
                  <c:v>18617.1543257716</c:v>
                </c:pt>
                <c:pt idx="4">
                  <c:v>18767.536329985898</c:v>
                </c:pt>
                <c:pt idx="5">
                  <c:v>18900.749926902299</c:v>
                </c:pt>
                <c:pt idx="6">
                  <c:v>19018.8365759386</c:v>
                </c:pt>
                <c:pt idx="7">
                  <c:v>19114.565321056602</c:v>
                </c:pt>
                <c:pt idx="8">
                  <c:v>19179.650169647499</c:v>
                </c:pt>
                <c:pt idx="9">
                  <c:v>19207.781849155799</c:v>
                </c:pt>
                <c:pt idx="10">
                  <c:v>19201.736359616301</c:v>
                </c:pt>
                <c:pt idx="11">
                  <c:v>19167.951546612101</c:v>
                </c:pt>
                <c:pt idx="12">
                  <c:v>19111.516025317698</c:v>
                </c:pt>
                <c:pt idx="13">
                  <c:v>19053.116617597501</c:v>
                </c:pt>
                <c:pt idx="14">
                  <c:v>19006.1319805239</c:v>
                </c:pt>
                <c:pt idx="15">
                  <c:v>18964.425097917101</c:v>
                </c:pt>
                <c:pt idx="16">
                  <c:v>18915.635900804202</c:v>
                </c:pt>
                <c:pt idx="17">
                  <c:v>18870.083830497399</c:v>
                </c:pt>
                <c:pt idx="18">
                  <c:v>18832.594643804001</c:v>
                </c:pt>
                <c:pt idx="19">
                  <c:v>18800.460605149801</c:v>
                </c:pt>
                <c:pt idx="20">
                  <c:v>18759.630668368402</c:v>
                </c:pt>
                <c:pt idx="21">
                  <c:v>18679.718667077599</c:v>
                </c:pt>
                <c:pt idx="22">
                  <c:v>18547.9187338634</c:v>
                </c:pt>
                <c:pt idx="23">
                  <c:v>18382.902561380601</c:v>
                </c:pt>
                <c:pt idx="24">
                  <c:v>18213.590230701</c:v>
                </c:pt>
                <c:pt idx="25">
                  <c:v>18089.8365046092</c:v>
                </c:pt>
                <c:pt idx="26">
                  <c:v>18038.983501296301</c:v>
                </c:pt>
                <c:pt idx="27">
                  <c:v>18078.3154915581</c:v>
                </c:pt>
                <c:pt idx="28">
                  <c:v>18187.7140295301</c:v>
                </c:pt>
                <c:pt idx="29">
                  <c:v>18339.936690333401</c:v>
                </c:pt>
                <c:pt idx="30">
                  <c:v>18503.183245721801</c:v>
                </c:pt>
                <c:pt idx="31">
                  <c:v>18656.488151466499</c:v>
                </c:pt>
                <c:pt idx="32">
                  <c:v>18796.044600778601</c:v>
                </c:pt>
                <c:pt idx="33">
                  <c:v>18942.673644857699</c:v>
                </c:pt>
                <c:pt idx="34">
                  <c:v>19107.951232928201</c:v>
                </c:pt>
                <c:pt idx="35">
                  <c:v>19280.885853260999</c:v>
                </c:pt>
                <c:pt idx="36">
                  <c:v>19447.3493768683</c:v>
                </c:pt>
                <c:pt idx="37">
                  <c:v>19580.758640587799</c:v>
                </c:pt>
                <c:pt idx="38">
                  <c:v>19670.587442903699</c:v>
                </c:pt>
                <c:pt idx="39">
                  <c:v>19722.194298539202</c:v>
                </c:pt>
                <c:pt idx="40">
                  <c:v>19728.362883476701</c:v>
                </c:pt>
                <c:pt idx="41">
                  <c:v>19709.081756415198</c:v>
                </c:pt>
                <c:pt idx="42">
                  <c:v>19706.621779614499</c:v>
                </c:pt>
                <c:pt idx="43">
                  <c:v>19759.684173982299</c:v>
                </c:pt>
                <c:pt idx="44">
                  <c:v>19877.846461491499</c:v>
                </c:pt>
                <c:pt idx="45">
                  <c:v>20051.918878996799</c:v>
                </c:pt>
                <c:pt idx="46">
                  <c:v>20259.5741833475</c:v>
                </c:pt>
                <c:pt idx="47">
                  <c:v>20481.2974893963</c:v>
                </c:pt>
                <c:pt idx="48">
                  <c:v>20689.580498651201</c:v>
                </c:pt>
                <c:pt idx="49">
                  <c:v>20848.8602141216</c:v>
                </c:pt>
                <c:pt idx="50">
                  <c:v>20950.021810730199</c:v>
                </c:pt>
                <c:pt idx="51">
                  <c:v>21012.6062299273</c:v>
                </c:pt>
                <c:pt idx="52">
                  <c:v>21075.193984864301</c:v>
                </c:pt>
                <c:pt idx="53">
                  <c:v>21142.3409287473</c:v>
                </c:pt>
                <c:pt idx="54">
                  <c:v>21209.881431572601</c:v>
                </c:pt>
                <c:pt idx="55">
                  <c:v>21295.067844176701</c:v>
                </c:pt>
                <c:pt idx="56">
                  <c:v>21413.849344589598</c:v>
                </c:pt>
                <c:pt idx="57">
                  <c:v>21545.878383632698</c:v>
                </c:pt>
                <c:pt idx="58">
                  <c:v>21677.374521208199</c:v>
                </c:pt>
                <c:pt idx="59">
                  <c:v>21801.7668932534</c:v>
                </c:pt>
                <c:pt idx="60">
                  <c:v>21916.3755447119</c:v>
                </c:pt>
                <c:pt idx="61">
                  <c:v>22018.317327582601</c:v>
                </c:pt>
                <c:pt idx="62">
                  <c:v>22097.454347511699</c:v>
                </c:pt>
                <c:pt idx="63">
                  <c:v>22132.145530021699</c:v>
                </c:pt>
                <c:pt idx="64">
                  <c:v>22126.590701886598</c:v>
                </c:pt>
                <c:pt idx="65">
                  <c:v>22100.951832782299</c:v>
                </c:pt>
                <c:pt idx="66">
                  <c:v>22056.6579834322</c:v>
                </c:pt>
                <c:pt idx="67">
                  <c:v>21988.264606267101</c:v>
                </c:pt>
                <c:pt idx="68">
                  <c:v>21906.6033785205</c:v>
                </c:pt>
                <c:pt idx="69">
                  <c:v>21825.3966758608</c:v>
                </c:pt>
                <c:pt idx="70">
                  <c:v>21755.153106113099</c:v>
                </c:pt>
                <c:pt idx="71">
                  <c:v>21703.376629079401</c:v>
                </c:pt>
                <c:pt idx="72">
                  <c:v>21698.377819659301</c:v>
                </c:pt>
                <c:pt idx="73">
                  <c:v>21783.233539866</c:v>
                </c:pt>
                <c:pt idx="74">
                  <c:v>21985.584233227499</c:v>
                </c:pt>
                <c:pt idx="75">
                  <c:v>18655.2760727555</c:v>
                </c:pt>
                <c:pt idx="76">
                  <c:v>18989.519382021899</c:v>
                </c:pt>
                <c:pt idx="77">
                  <c:v>19337.880852779101</c:v>
                </c:pt>
                <c:pt idx="78">
                  <c:v>19654.329704051601</c:v>
                </c:pt>
              </c:numCache>
            </c:numRef>
          </c:val>
          <c:smooth val="0"/>
          <c:extLst>
            <c:ext xmlns:c16="http://schemas.microsoft.com/office/drawing/2014/chart" uri="{C3380CC4-5D6E-409C-BE32-E72D297353CC}">
              <c16:uniqueId val="{00000001-4587-45A2-BFAF-9526145DE243}"/>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40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4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'[graficas Bal opor desestacionalizada-opotunas desde 2009 (Autoguardado).xlsx]datos'!$Q$4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(Autoguardado).xlsx]datos'!$Q$29:$Q$107</c:f>
              <c:numCache>
                <c:formatCode>#,##0.0</c:formatCode>
                <c:ptCount val="79"/>
                <c:pt idx="0">
                  <c:v>31992.876870742479</c:v>
                </c:pt>
                <c:pt idx="1">
                  <c:v>32612.122185348348</c:v>
                </c:pt>
                <c:pt idx="2">
                  <c:v>33115.291743404327</c:v>
                </c:pt>
                <c:pt idx="3">
                  <c:v>33280.838381314628</c:v>
                </c:pt>
                <c:pt idx="4">
                  <c:v>33718.680979802892</c:v>
                </c:pt>
                <c:pt idx="5">
                  <c:v>33608.418303704144</c:v>
                </c:pt>
                <c:pt idx="6">
                  <c:v>33032.397501585117</c:v>
                </c:pt>
                <c:pt idx="7">
                  <c:v>34481.128796647492</c:v>
                </c:pt>
                <c:pt idx="8">
                  <c:v>32777.777466281157</c:v>
                </c:pt>
                <c:pt idx="9">
                  <c:v>32959.957929503158</c:v>
                </c:pt>
                <c:pt idx="10">
                  <c:v>34860.556637357549</c:v>
                </c:pt>
                <c:pt idx="11">
                  <c:v>33204.91896291374</c:v>
                </c:pt>
                <c:pt idx="12">
                  <c:v>32823.780865480519</c:v>
                </c:pt>
                <c:pt idx="13">
                  <c:v>32190.824277528012</c:v>
                </c:pt>
                <c:pt idx="14">
                  <c:v>33116.191500774061</c:v>
                </c:pt>
                <c:pt idx="15">
                  <c:v>33249.282082484417</c:v>
                </c:pt>
                <c:pt idx="16">
                  <c:v>32991.063799458221</c:v>
                </c:pt>
                <c:pt idx="17">
                  <c:v>33740.870036815897</c:v>
                </c:pt>
                <c:pt idx="18">
                  <c:v>33253.328686198307</c:v>
                </c:pt>
                <c:pt idx="19">
                  <c:v>34050.493877393979</c:v>
                </c:pt>
                <c:pt idx="20">
                  <c:v>32573.197423521819</c:v>
                </c:pt>
                <c:pt idx="21">
                  <c:v>32983.019974434552</c:v>
                </c:pt>
                <c:pt idx="22">
                  <c:v>32653.031774358835</c:v>
                </c:pt>
                <c:pt idx="23">
                  <c:v>31349.909840993863</c:v>
                </c:pt>
                <c:pt idx="24">
                  <c:v>31917.112150644189</c:v>
                </c:pt>
                <c:pt idx="25">
                  <c:v>31606.020148223379</c:v>
                </c:pt>
                <c:pt idx="26">
                  <c:v>31160.021352063457</c:v>
                </c:pt>
                <c:pt idx="27">
                  <c:v>32356.720992988543</c:v>
                </c:pt>
                <c:pt idx="28">
                  <c:v>31455.901878329132</c:v>
                </c:pt>
                <c:pt idx="29">
                  <c:v>31864.847963291242</c:v>
                </c:pt>
                <c:pt idx="30">
                  <c:v>32271.087712117922</c:v>
                </c:pt>
                <c:pt idx="31">
                  <c:v>31828.256628543098</c:v>
                </c:pt>
                <c:pt idx="32">
                  <c:v>33019.050151921321</c:v>
                </c:pt>
                <c:pt idx="33">
                  <c:v>32396.652031966671</c:v>
                </c:pt>
                <c:pt idx="34">
                  <c:v>32961.957822636636</c:v>
                </c:pt>
                <c:pt idx="35">
                  <c:v>33744.028823476219</c:v>
                </c:pt>
                <c:pt idx="36">
                  <c:v>33711.638779039888</c:v>
                </c:pt>
                <c:pt idx="37">
                  <c:v>33792.211510977082</c:v>
                </c:pt>
                <c:pt idx="38">
                  <c:v>34121.446720331252</c:v>
                </c:pt>
                <c:pt idx="39">
                  <c:v>33984.868712196519</c:v>
                </c:pt>
                <c:pt idx="40">
                  <c:v>34644.826389693757</c:v>
                </c:pt>
                <c:pt idx="41">
                  <c:v>34875.176344838532</c:v>
                </c:pt>
                <c:pt idx="42">
                  <c:v>34574.574574902639</c:v>
                </c:pt>
                <c:pt idx="43">
                  <c:v>35827.356174385422</c:v>
                </c:pt>
                <c:pt idx="44">
                  <c:v>35465.77233589669</c:v>
                </c:pt>
                <c:pt idx="45">
                  <c:v>36225.259843869899</c:v>
                </c:pt>
                <c:pt idx="46">
                  <c:v>35978.576935195582</c:v>
                </c:pt>
                <c:pt idx="47">
                  <c:v>37851.113873194729</c:v>
                </c:pt>
                <c:pt idx="48">
                  <c:v>36673.923716468023</c:v>
                </c:pt>
                <c:pt idx="49">
                  <c:v>37582.950579354983</c:v>
                </c:pt>
                <c:pt idx="50">
                  <c:v>38967.410216860939</c:v>
                </c:pt>
                <c:pt idx="51">
                  <c:v>38121.684907915755</c:v>
                </c:pt>
                <c:pt idx="52">
                  <c:v>38943.169542356525</c:v>
                </c:pt>
                <c:pt idx="53">
                  <c:v>39115.556359374219</c:v>
                </c:pt>
                <c:pt idx="54">
                  <c:v>38990.282624113614</c:v>
                </c:pt>
                <c:pt idx="55">
                  <c:v>38938.06219861313</c:v>
                </c:pt>
                <c:pt idx="56">
                  <c:v>39528.906654996048</c:v>
                </c:pt>
                <c:pt idx="57">
                  <c:v>39441.708551588337</c:v>
                </c:pt>
                <c:pt idx="58">
                  <c:v>39604.978035136461</c:v>
                </c:pt>
                <c:pt idx="59">
                  <c:v>37914.495090127719</c:v>
                </c:pt>
                <c:pt idx="60">
                  <c:v>38856.39142081992</c:v>
                </c:pt>
                <c:pt idx="61">
                  <c:v>38403.09464075086</c:v>
                </c:pt>
                <c:pt idx="62">
                  <c:v>38407.441548938812</c:v>
                </c:pt>
                <c:pt idx="63">
                  <c:v>39022.8934539396</c:v>
                </c:pt>
                <c:pt idx="64">
                  <c:v>38857.943204332652</c:v>
                </c:pt>
                <c:pt idx="65">
                  <c:v>37887.294534556117</c:v>
                </c:pt>
                <c:pt idx="66">
                  <c:v>38105.095961958876</c:v>
                </c:pt>
                <c:pt idx="67">
                  <c:v>38045.44747687933</c:v>
                </c:pt>
                <c:pt idx="68">
                  <c:v>37381.195994358699</c:v>
                </c:pt>
                <c:pt idx="69">
                  <c:v>37030.494960643715</c:v>
                </c:pt>
                <c:pt idx="70">
                  <c:v>36651.146262179209</c:v>
                </c:pt>
                <c:pt idx="71">
                  <c:v>36445.326796446243</c:v>
                </c:pt>
                <c:pt idx="72">
                  <c:v>37377.82455723991</c:v>
                </c:pt>
                <c:pt idx="73">
                  <c:v>36686.181083175201</c:v>
                </c:pt>
                <c:pt idx="74">
                  <c:v>34696.743961785469</c:v>
                </c:pt>
                <c:pt idx="75">
                  <c:v>27286.51587717357</c:v>
                </c:pt>
                <c:pt idx="76">
                  <c:v>22149.456899533463</c:v>
                </c:pt>
                <c:pt idx="77">
                  <c:v>27227.370891252667</c:v>
                </c:pt>
                <c:pt idx="78">
                  <c:v>28095.303258195403</c:v>
                </c:pt>
              </c:numCache>
            </c:numRef>
          </c:val>
          <c:smooth val="0"/>
          <c:extLst>
            <c:ext xmlns:c16="http://schemas.microsoft.com/office/drawing/2014/chart" uri="{C3380CC4-5D6E-409C-BE32-E72D297353CC}">
              <c16:uniqueId val="{00000000-5038-4867-88D6-FB8C21FD6A50}"/>
            </c:ext>
          </c:extLst>
        </c:ser>
        <c:ser>
          <c:idx val="0"/>
          <c:order val="1"/>
          <c:tx>
            <c:strRef>
              <c:f>'[graficas Bal opor desestacionalizada-opotunas desde 2009 (Autoguardado).xlsx]datos'!$R$4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(Autoguardado).xlsx]datos'!$R$29:$R$107</c:f>
              <c:numCache>
                <c:formatCode>#,##0.0</c:formatCode>
                <c:ptCount val="79"/>
                <c:pt idx="0">
                  <c:v>31970.65416956897</c:v>
                </c:pt>
                <c:pt idx="1">
                  <c:v>32449.868230334647</c:v>
                </c:pt>
                <c:pt idx="2">
                  <c:v>32923.370555328591</c:v>
                </c:pt>
                <c:pt idx="3">
                  <c:v>33307.108805891417</c:v>
                </c:pt>
                <c:pt idx="4">
                  <c:v>33531.230274627625</c:v>
                </c:pt>
                <c:pt idx="5">
                  <c:v>33594.417109341091</c:v>
                </c:pt>
                <c:pt idx="6">
                  <c:v>33565.467914421075</c:v>
                </c:pt>
                <c:pt idx="7">
                  <c:v>33509.042937347367</c:v>
                </c:pt>
                <c:pt idx="8">
                  <c:v>33427.624952197541</c:v>
                </c:pt>
                <c:pt idx="9">
                  <c:v>33318.702161559355</c:v>
                </c:pt>
                <c:pt idx="10">
                  <c:v>33201.572290732314</c:v>
                </c:pt>
                <c:pt idx="11">
                  <c:v>33086.578805953075</c:v>
                </c:pt>
                <c:pt idx="12">
                  <c:v>32986.943231072961</c:v>
                </c:pt>
                <c:pt idx="13">
                  <c:v>32932.57273363875</c:v>
                </c:pt>
                <c:pt idx="14">
                  <c:v>32952.637686113565</c:v>
                </c:pt>
                <c:pt idx="15">
                  <c:v>33021.30296912387</c:v>
                </c:pt>
                <c:pt idx="16">
                  <c:v>33108.960061671562</c:v>
                </c:pt>
                <c:pt idx="17">
                  <c:v>33176.062563204439</c:v>
                </c:pt>
                <c:pt idx="18">
                  <c:v>33172.923708129551</c:v>
                </c:pt>
                <c:pt idx="19">
                  <c:v>33096.99779456095</c:v>
                </c:pt>
                <c:pt idx="20">
                  <c:v>32964.836193149364</c:v>
                </c:pt>
                <c:pt idx="21">
                  <c:v>32779.090118224805</c:v>
                </c:pt>
                <c:pt idx="22">
                  <c:v>32532.046203009577</c:v>
                </c:pt>
                <c:pt idx="23">
                  <c:v>32245.378701991976</c:v>
                </c:pt>
                <c:pt idx="24">
                  <c:v>31955.122378009204</c:v>
                </c:pt>
                <c:pt idx="25">
                  <c:v>31699.754453195219</c:v>
                </c:pt>
                <c:pt idx="26">
                  <c:v>31509.015508170749</c:v>
                </c:pt>
                <c:pt idx="27">
                  <c:v>31435.993632672536</c:v>
                </c:pt>
                <c:pt idx="28">
                  <c:v>31496.42637840856</c:v>
                </c:pt>
                <c:pt idx="29">
                  <c:v>31646.743164523814</c:v>
                </c:pt>
                <c:pt idx="30">
                  <c:v>31866.319594585952</c:v>
                </c:pt>
                <c:pt idx="31">
                  <c:v>32145.641867678096</c:v>
                </c:pt>
                <c:pt idx="32">
                  <c:v>32463.502615554877</c:v>
                </c:pt>
                <c:pt idx="33">
                  <c:v>32803.669225848731</c:v>
                </c:pt>
                <c:pt idx="34">
                  <c:v>33136.23261352304</c:v>
                </c:pt>
                <c:pt idx="35">
                  <c:v>33430.043406105018</c:v>
                </c:pt>
                <c:pt idx="36">
                  <c:v>33688.829653059955</c:v>
                </c:pt>
                <c:pt idx="37">
                  <c:v>33904.420645722814</c:v>
                </c:pt>
                <c:pt idx="38">
                  <c:v>34089.827008261149</c:v>
                </c:pt>
                <c:pt idx="39">
                  <c:v>34261.986656446818</c:v>
                </c:pt>
                <c:pt idx="40">
                  <c:v>34446.356660810503</c:v>
                </c:pt>
                <c:pt idx="41">
                  <c:v>34670.263835590675</c:v>
                </c:pt>
                <c:pt idx="42">
                  <c:v>34948.165193602777</c:v>
                </c:pt>
                <c:pt idx="43">
                  <c:v>35271.34128045012</c:v>
                </c:pt>
                <c:pt idx="44">
                  <c:v>35623.136441559946</c:v>
                </c:pt>
                <c:pt idx="45">
                  <c:v>36021.688418708633</c:v>
                </c:pt>
                <c:pt idx="46">
                  <c:v>36454.608558075677</c:v>
                </c:pt>
                <c:pt idx="47">
                  <c:v>36906.272127589516</c:v>
                </c:pt>
                <c:pt idx="48">
                  <c:v>37350.461149296978</c:v>
                </c:pt>
                <c:pt idx="49">
                  <c:v>37783.50676915692</c:v>
                </c:pt>
                <c:pt idx="50">
                  <c:v>38184.165014760569</c:v>
                </c:pt>
                <c:pt idx="51">
                  <c:v>38520.295182430316</c:v>
                </c:pt>
                <c:pt idx="52">
                  <c:v>38794.098834086828</c:v>
                </c:pt>
                <c:pt idx="53">
                  <c:v>39020.998997017792</c:v>
                </c:pt>
                <c:pt idx="54">
                  <c:v>39187.878466181923</c:v>
                </c:pt>
                <c:pt idx="55">
                  <c:v>39267.782142768585</c:v>
                </c:pt>
                <c:pt idx="56">
                  <c:v>39272.571894323817</c:v>
                </c:pt>
                <c:pt idx="57">
                  <c:v>39179.497065944197</c:v>
                </c:pt>
                <c:pt idx="58">
                  <c:v>39013.231481092385</c:v>
                </c:pt>
                <c:pt idx="59">
                  <c:v>38851.409972426831</c:v>
                </c:pt>
                <c:pt idx="60">
                  <c:v>38719.553204811498</c:v>
                </c:pt>
                <c:pt idx="61">
                  <c:v>38637.965273867121</c:v>
                </c:pt>
                <c:pt idx="62">
                  <c:v>38612.299833214594</c:v>
                </c:pt>
                <c:pt idx="63">
                  <c:v>38607.54111289241</c:v>
                </c:pt>
                <c:pt idx="64">
                  <c:v>38552.550967350893</c:v>
                </c:pt>
                <c:pt idx="65">
                  <c:v>38402.334158026257</c:v>
                </c:pt>
                <c:pt idx="66">
                  <c:v>38141.319264115562</c:v>
                </c:pt>
                <c:pt idx="67">
                  <c:v>37808.437207186827</c:v>
                </c:pt>
                <c:pt idx="68">
                  <c:v>37461.679897360635</c:v>
                </c:pt>
                <c:pt idx="69">
                  <c:v>37159.147040416967</c:v>
                </c:pt>
                <c:pt idx="70">
                  <c:v>36896.056848529071</c:v>
                </c:pt>
                <c:pt idx="71">
                  <c:v>36623.143786013927</c:v>
                </c:pt>
                <c:pt idx="72">
                  <c:v>36300.71587803022</c:v>
                </c:pt>
                <c:pt idx="73">
                  <c:v>35924.709547636303</c:v>
                </c:pt>
                <c:pt idx="74">
                  <c:v>35530.114800135998</c:v>
                </c:pt>
                <c:pt idx="75">
                  <c:v>27643.378581858</c:v>
                </c:pt>
                <c:pt idx="76">
                  <c:v>27445.863595139926</c:v>
                </c:pt>
                <c:pt idx="77">
                  <c:v>27390.988366936217</c:v>
                </c:pt>
                <c:pt idx="78">
                  <c:v>27469.90432737807</c:v>
                </c:pt>
              </c:numCache>
            </c:numRef>
          </c:val>
          <c:smooth val="0"/>
          <c:extLst>
            <c:ext xmlns:c16="http://schemas.microsoft.com/office/drawing/2014/chart" uri="{C3380CC4-5D6E-409C-BE32-E72D297353CC}">
              <c16:uniqueId val="{00000001-5038-4867-88D6-FB8C21FD6A50}"/>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1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'[graficas Bal opor desestacionalizada-opotunas desde 2009 (Autoguardado).xlsx]datos'!$S$4</c:f>
              <c:strCache>
                <c:ptCount val="1"/>
                <c:pt idx="0">
                  <c:v>Serie Desestacionalizada</c:v>
                </c:pt>
              </c:strCache>
            </c:strRef>
          </c:tx>
          <c:spPr>
            <a:ln w="6350" cap="flat">
              <a:solidFill>
                <a:srgbClr val="95B3D7"/>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(Autoguardado).xlsx]datos'!$S$29:$S$107</c:f>
              <c:numCache>
                <c:formatCode>#,##0.0</c:formatCode>
                <c:ptCount val="79"/>
                <c:pt idx="0">
                  <c:v>3510.5342919801401</c:v>
                </c:pt>
                <c:pt idx="1">
                  <c:v>3623.8505448308401</c:v>
                </c:pt>
                <c:pt idx="2">
                  <c:v>3552.7608583084702</c:v>
                </c:pt>
                <c:pt idx="3">
                  <c:v>3590.8120361989395</c:v>
                </c:pt>
                <c:pt idx="4">
                  <c:v>3347.4580252047499</c:v>
                </c:pt>
                <c:pt idx="5">
                  <c:v>3473.3116394563199</c:v>
                </c:pt>
                <c:pt idx="6">
                  <c:v>2979.42085702431</c:v>
                </c:pt>
                <c:pt idx="7">
                  <c:v>3432.0738150753195</c:v>
                </c:pt>
                <c:pt idx="8">
                  <c:v>3461.2681016864499</c:v>
                </c:pt>
                <c:pt idx="9">
                  <c:v>3192.6048131148</c:v>
                </c:pt>
                <c:pt idx="10">
                  <c:v>4059.5804647209898</c:v>
                </c:pt>
                <c:pt idx="11">
                  <c:v>3209.6222502646397</c:v>
                </c:pt>
                <c:pt idx="12">
                  <c:v>3005.9103070271899</c:v>
                </c:pt>
                <c:pt idx="13">
                  <c:v>2800.8871679955</c:v>
                </c:pt>
                <c:pt idx="14">
                  <c:v>2641.13705908361</c:v>
                </c:pt>
                <c:pt idx="15">
                  <c:v>2588.5928613456072</c:v>
                </c:pt>
                <c:pt idx="16">
                  <c:v>2686.32526223784</c:v>
                </c:pt>
                <c:pt idx="17">
                  <c:v>2846.3847465939298</c:v>
                </c:pt>
                <c:pt idx="18">
                  <c:v>2906.9515984038499</c:v>
                </c:pt>
                <c:pt idx="19">
                  <c:v>3726.0511233499901</c:v>
                </c:pt>
                <c:pt idx="20">
                  <c:v>2563.78426314229</c:v>
                </c:pt>
                <c:pt idx="21">
                  <c:v>2542.8291585343491</c:v>
                </c:pt>
                <c:pt idx="22">
                  <c:v>2452.0147868266281</c:v>
                </c:pt>
                <c:pt idx="23">
                  <c:v>2430.7718998183109</c:v>
                </c:pt>
                <c:pt idx="24">
                  <c:v>2213.529669500771</c:v>
                </c:pt>
                <c:pt idx="25">
                  <c:v>1995.237112200783</c:v>
                </c:pt>
                <c:pt idx="26">
                  <c:v>2092.6752093024361</c:v>
                </c:pt>
                <c:pt idx="27">
                  <c:v>2429.81497894023</c:v>
                </c:pt>
                <c:pt idx="28">
                  <c:v>2567.5483980603822</c:v>
                </c:pt>
                <c:pt idx="29">
                  <c:v>2549.5984686504112</c:v>
                </c:pt>
                <c:pt idx="30">
                  <c:v>3008.7998060527498</c:v>
                </c:pt>
                <c:pt idx="31">
                  <c:v>2566.823712878886</c:v>
                </c:pt>
                <c:pt idx="32">
                  <c:v>2966.5271342545302</c:v>
                </c:pt>
                <c:pt idx="33">
                  <c:v>2924.9113881928897</c:v>
                </c:pt>
                <c:pt idx="34">
                  <c:v>2887.155906883133</c:v>
                </c:pt>
                <c:pt idx="35">
                  <c:v>3238.7664869739601</c:v>
                </c:pt>
                <c:pt idx="36">
                  <c:v>3391.7298953356403</c:v>
                </c:pt>
                <c:pt idx="37">
                  <c:v>3379.7060528516404</c:v>
                </c:pt>
                <c:pt idx="38">
                  <c:v>3294.8845628359795</c:v>
                </c:pt>
                <c:pt idx="39">
                  <c:v>3174.7909392048796</c:v>
                </c:pt>
                <c:pt idx="40">
                  <c:v>2995.1944389955897</c:v>
                </c:pt>
                <c:pt idx="41">
                  <c:v>3070.47152330993</c:v>
                </c:pt>
                <c:pt idx="42">
                  <c:v>3175.3446581414501</c:v>
                </c:pt>
                <c:pt idx="43">
                  <c:v>3770.9047434161002</c:v>
                </c:pt>
                <c:pt idx="44">
                  <c:v>3663.6298994727199</c:v>
                </c:pt>
                <c:pt idx="45">
                  <c:v>3855.0075478462204</c:v>
                </c:pt>
                <c:pt idx="46">
                  <c:v>3959.57848212514</c:v>
                </c:pt>
                <c:pt idx="47">
                  <c:v>4333.4539790095896</c:v>
                </c:pt>
                <c:pt idx="48">
                  <c:v>3718.2320474989501</c:v>
                </c:pt>
                <c:pt idx="49">
                  <c:v>4291.9448974522902</c:v>
                </c:pt>
                <c:pt idx="50">
                  <c:v>4502.9275899679797</c:v>
                </c:pt>
                <c:pt idx="51">
                  <c:v>4289.7564915640996</c:v>
                </c:pt>
                <c:pt idx="52">
                  <c:v>4496.4851181943995</c:v>
                </c:pt>
                <c:pt idx="53">
                  <c:v>4937.0515528353999</c:v>
                </c:pt>
                <c:pt idx="54">
                  <c:v>4833.5470887985502</c:v>
                </c:pt>
                <c:pt idx="55">
                  <c:v>4641.0788668883797</c:v>
                </c:pt>
                <c:pt idx="56">
                  <c:v>4549.9298009591303</c:v>
                </c:pt>
                <c:pt idx="57">
                  <c:v>4662.8068950807801</c:v>
                </c:pt>
                <c:pt idx="58">
                  <c:v>4768.5197288543604</c:v>
                </c:pt>
                <c:pt idx="59">
                  <c:v>4042.3837817131598</c:v>
                </c:pt>
                <c:pt idx="60">
                  <c:v>3959.4407030300199</c:v>
                </c:pt>
                <c:pt idx="61">
                  <c:v>3805.2613440736104</c:v>
                </c:pt>
                <c:pt idx="62">
                  <c:v>4207.2380516010298</c:v>
                </c:pt>
                <c:pt idx="63">
                  <c:v>4413.5170472886402</c:v>
                </c:pt>
                <c:pt idx="64">
                  <c:v>4579.1515178753098</c:v>
                </c:pt>
                <c:pt idx="65">
                  <c:v>4256.5582497249306</c:v>
                </c:pt>
                <c:pt idx="66">
                  <c:v>3896.5780295463601</c:v>
                </c:pt>
                <c:pt idx="67">
                  <c:v>3768.26804952987</c:v>
                </c:pt>
                <c:pt idx="68">
                  <c:v>3562.1427234426701</c:v>
                </c:pt>
                <c:pt idx="69">
                  <c:v>3630.1428457432999</c:v>
                </c:pt>
                <c:pt idx="70">
                  <c:v>3644.8589304904599</c:v>
                </c:pt>
                <c:pt idx="71">
                  <c:v>3521.1740757108701</c:v>
                </c:pt>
                <c:pt idx="72">
                  <c:v>3942.0679795156402</c:v>
                </c:pt>
                <c:pt idx="73">
                  <c:v>3494.1654907594902</c:v>
                </c:pt>
                <c:pt idx="74">
                  <c:v>3183.1704086054197</c:v>
                </c:pt>
                <c:pt idx="75">
                  <c:v>2094.4387868152517</c:v>
                </c:pt>
                <c:pt idx="76">
                  <c:v>1526.365238930832</c:v>
                </c:pt>
                <c:pt idx="77">
                  <c:v>1743.167767767208</c:v>
                </c:pt>
                <c:pt idx="78">
                  <c:v>2202.156502659775</c:v>
                </c:pt>
              </c:numCache>
            </c:numRef>
          </c:val>
          <c:smooth val="0"/>
          <c:extLst>
            <c:ext xmlns:c16="http://schemas.microsoft.com/office/drawing/2014/chart" uri="{C3380CC4-5D6E-409C-BE32-E72D297353CC}">
              <c16:uniqueId val="{00000000-82BA-487D-8BA4-A80D9F9ED248}"/>
            </c:ext>
          </c:extLst>
        </c:ser>
        <c:ser>
          <c:idx val="0"/>
          <c:order val="1"/>
          <c:tx>
            <c:strRef>
              <c:f>'[graficas Bal opor desestacionalizada-opotunas desde 2009 (Autoguardado).xlsx]datos'!$T$4</c:f>
              <c:strCache>
                <c:ptCount val="1"/>
                <c:pt idx="0">
                  <c:v>Tendencia-Ciclo</c:v>
                </c:pt>
              </c:strCache>
            </c:strRef>
          </c:tx>
          <c:spPr>
            <a:ln w="9525">
              <a:solidFill>
                <a:srgbClr val="C00000"/>
              </a:solidFill>
              <a:prstDash val="solid"/>
            </a:ln>
            <a:effectLst/>
          </c:spPr>
          <c:marker>
            <c:symbol val="none"/>
          </c:marker>
          <c:cat>
            <c:multiLvlStrRef>
              <c:f>'[graficas Bal opor desestacionalizada-opotunas desde 2009 (Autoguardado).xlsx]datos'!$A$29:$B$107</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2014</c:v>
                  </c:pt>
                  <c:pt idx="12">
                    <c:v>2015</c:v>
                  </c:pt>
                  <c:pt idx="24">
                    <c:v>2016</c:v>
                  </c:pt>
                  <c:pt idx="36">
                    <c:v>2017</c:v>
                  </c:pt>
                  <c:pt idx="48">
                    <c:v>2018</c:v>
                  </c:pt>
                  <c:pt idx="60">
                    <c:v>2019</c:v>
                  </c:pt>
                  <c:pt idx="72">
                    <c:v>2020</c:v>
                  </c:pt>
                </c:lvl>
              </c:multiLvlStrCache>
            </c:multiLvlStrRef>
          </c:cat>
          <c:val>
            <c:numRef>
              <c:f>'[graficas Bal opor desestacionalizada-opotunas desde 2009 (Autoguardado).xlsx]datos'!$T$29:$T$107</c:f>
              <c:numCache>
                <c:formatCode>#,##0.0</c:formatCode>
                <c:ptCount val="79"/>
                <c:pt idx="0">
                  <c:v>3383.59161676246</c:v>
                </c:pt>
                <c:pt idx="1">
                  <c:v>3476.06398488678</c:v>
                </c:pt>
                <c:pt idx="2">
                  <c:v>3527.7199978806902</c:v>
                </c:pt>
                <c:pt idx="3">
                  <c:v>3531.0809673602498</c:v>
                </c:pt>
                <c:pt idx="4">
                  <c:v>3498.9833154101302</c:v>
                </c:pt>
                <c:pt idx="5">
                  <c:v>3452.1740517885601</c:v>
                </c:pt>
                <c:pt idx="6">
                  <c:v>3413.0342297162802</c:v>
                </c:pt>
                <c:pt idx="7">
                  <c:v>3391.5761891437601</c:v>
                </c:pt>
                <c:pt idx="8">
                  <c:v>3368.9685289764902</c:v>
                </c:pt>
                <c:pt idx="9">
                  <c:v>3325.1916616257404</c:v>
                </c:pt>
                <c:pt idx="10">
                  <c:v>3243.8538409440798</c:v>
                </c:pt>
                <c:pt idx="11">
                  <c:v>3120.2437447621596</c:v>
                </c:pt>
                <c:pt idx="12">
                  <c:v>2973.8109825174001</c:v>
                </c:pt>
                <c:pt idx="13">
                  <c:v>2834.2089815150503</c:v>
                </c:pt>
                <c:pt idx="14">
                  <c:v>2740.1886898740604</c:v>
                </c:pt>
                <c:pt idx="15">
                  <c:v>2705.2981087215103</c:v>
                </c:pt>
                <c:pt idx="16">
                  <c:v>2722.8634817870698</c:v>
                </c:pt>
                <c:pt idx="17">
                  <c:v>2763.8548507488204</c:v>
                </c:pt>
                <c:pt idx="18">
                  <c:v>2788.0648042426501</c:v>
                </c:pt>
                <c:pt idx="19">
                  <c:v>2769.2597826865103</c:v>
                </c:pt>
                <c:pt idx="20">
                  <c:v>2697.9768976127498</c:v>
                </c:pt>
                <c:pt idx="21">
                  <c:v>2584.0603596226501</c:v>
                </c:pt>
                <c:pt idx="22">
                  <c:v>2454.7253172987357</c:v>
                </c:pt>
                <c:pt idx="23">
                  <c:v>2345.170512402548</c:v>
                </c:pt>
                <c:pt idx="24">
                  <c:v>2277.582315421233</c:v>
                </c:pt>
                <c:pt idx="25">
                  <c:v>2265.2649971680571</c:v>
                </c:pt>
                <c:pt idx="26">
                  <c:v>2300.935206695443</c:v>
                </c:pt>
                <c:pt idx="27">
                  <c:v>2374.8693230633653</c:v>
                </c:pt>
                <c:pt idx="28">
                  <c:v>2475.398991149978</c:v>
                </c:pt>
                <c:pt idx="29">
                  <c:v>2576.129850254792</c:v>
                </c:pt>
                <c:pt idx="30">
                  <c:v>2663.2440700652</c:v>
                </c:pt>
                <c:pt idx="31">
                  <c:v>2741.691428127715</c:v>
                </c:pt>
                <c:pt idx="32">
                  <c:v>2832.2455554038797</c:v>
                </c:pt>
                <c:pt idx="33">
                  <c:v>2946.6093434698</c:v>
                </c:pt>
                <c:pt idx="34">
                  <c:v>3077.8668668329601</c:v>
                </c:pt>
                <c:pt idx="35">
                  <c:v>3197.47869040245</c:v>
                </c:pt>
                <c:pt idx="36">
                  <c:v>3274.1640379784203</c:v>
                </c:pt>
                <c:pt idx="37">
                  <c:v>3289.73746710147</c:v>
                </c:pt>
                <c:pt idx="38">
                  <c:v>3246.29947859921</c:v>
                </c:pt>
                <c:pt idx="39">
                  <c:v>3176.578009418</c:v>
                </c:pt>
                <c:pt idx="40">
                  <c:v>3123.8401156592099</c:v>
                </c:pt>
                <c:pt idx="41">
                  <c:v>3131.61928440874</c:v>
                </c:pt>
                <c:pt idx="42">
                  <c:v>3231.1197871356699</c:v>
                </c:pt>
                <c:pt idx="43">
                  <c:v>3404.1275860334099</c:v>
                </c:pt>
                <c:pt idx="44">
                  <c:v>3608.8999617610398</c:v>
                </c:pt>
                <c:pt idx="45">
                  <c:v>3811.7584503620701</c:v>
                </c:pt>
                <c:pt idx="46">
                  <c:v>3984.2745265333097</c:v>
                </c:pt>
                <c:pt idx="47">
                  <c:v>4108.4456081834596</c:v>
                </c:pt>
                <c:pt idx="48">
                  <c:v>4198.0049058540399</c:v>
                </c:pt>
                <c:pt idx="49">
                  <c:v>4281.7303498485298</c:v>
                </c:pt>
                <c:pt idx="50">
                  <c:v>4381.9139168022903</c:v>
                </c:pt>
                <c:pt idx="51">
                  <c:v>4494.7406401608496</c:v>
                </c:pt>
                <c:pt idx="52">
                  <c:v>4606.3333853987297</c:v>
                </c:pt>
                <c:pt idx="53">
                  <c:v>4698.9441109297095</c:v>
                </c:pt>
                <c:pt idx="54">
                  <c:v>4746.5491868419704</c:v>
                </c:pt>
                <c:pt idx="55">
                  <c:v>4725.4631262886696</c:v>
                </c:pt>
                <c:pt idx="56">
                  <c:v>4632.81831217335</c:v>
                </c:pt>
                <c:pt idx="57">
                  <c:v>4476.1532009354796</c:v>
                </c:pt>
                <c:pt idx="58">
                  <c:v>4297.2778273795902</c:v>
                </c:pt>
                <c:pt idx="59">
                  <c:v>4160.8820892265794</c:v>
                </c:pt>
                <c:pt idx="60">
                  <c:v>4105.6532741493602</c:v>
                </c:pt>
                <c:pt idx="61">
                  <c:v>4128.4464762548596</c:v>
                </c:pt>
                <c:pt idx="62">
                  <c:v>4202.0793420251703</c:v>
                </c:pt>
                <c:pt idx="63">
                  <c:v>4269.7030193027604</c:v>
                </c:pt>
                <c:pt idx="64">
                  <c:v>4271.0258965163503</c:v>
                </c:pt>
                <c:pt idx="65">
                  <c:v>4179.2048600997296</c:v>
                </c:pt>
                <c:pt idx="66">
                  <c:v>4014.0063386973397</c:v>
                </c:pt>
                <c:pt idx="67">
                  <c:v>3833.7634629938998</c:v>
                </c:pt>
                <c:pt idx="68">
                  <c:v>3698.6456898429601</c:v>
                </c:pt>
                <c:pt idx="69">
                  <c:v>3634.8561560791404</c:v>
                </c:pt>
                <c:pt idx="70">
                  <c:v>3618.8010949695999</c:v>
                </c:pt>
                <c:pt idx="71">
                  <c:v>3602.4551264235497</c:v>
                </c:pt>
                <c:pt idx="72">
                  <c:v>3532.75809219438</c:v>
                </c:pt>
                <c:pt idx="73">
                  <c:v>3387.01534306535</c:v>
                </c:pt>
                <c:pt idx="74">
                  <c:v>3183.72018467933</c:v>
                </c:pt>
                <c:pt idx="75">
                  <c:v>2179.8893627028401</c:v>
                </c:pt>
                <c:pt idx="76">
                  <c:v>2020.044722014125</c:v>
                </c:pt>
                <c:pt idx="77">
                  <c:v>1914.4703909759951</c:v>
                </c:pt>
                <c:pt idx="78">
                  <c:v>1868.2070705782621</c:v>
                </c:pt>
              </c:numCache>
            </c:numRef>
          </c:val>
          <c:smooth val="0"/>
          <c:extLst>
            <c:ext xmlns:c16="http://schemas.microsoft.com/office/drawing/2014/chart" uri="{C3380CC4-5D6E-409C-BE32-E72D297353CC}">
              <c16:uniqueId val="{00000001-82BA-487D-8BA4-A80D9F9ED248}"/>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54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8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C040-F985-4D57-8983-1BF8DD8F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31</TotalTime>
  <Pages>10</Pages>
  <Words>2097</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8</cp:revision>
  <cp:lastPrinted>2020-01-24T22:47:00Z</cp:lastPrinted>
  <dcterms:created xsi:type="dcterms:W3CDTF">2020-08-26T15:43:00Z</dcterms:created>
  <dcterms:modified xsi:type="dcterms:W3CDTF">2020-08-26T22:49:00Z</dcterms:modified>
  <cp:category>ESTADÍSTICAS DE COMERCIO EXTERIOR</cp:category>
</cp:coreProperties>
</file>