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0619" w14:textId="77777777" w:rsidR="00C15241" w:rsidRDefault="00C15241" w:rsidP="00C1524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68562889" wp14:editId="4C5DFB1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A0445FC" w14:textId="77777777" w:rsidR="00284F3E" w:rsidRPr="00265B8C" w:rsidRDefault="00284F3E" w:rsidP="00C1524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6288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A0445FC" w14:textId="77777777" w:rsidR="00284F3E" w:rsidRPr="00265B8C" w:rsidRDefault="00284F3E" w:rsidP="00C1524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abril</w:t>
                      </w:r>
                    </w:p>
                  </w:txbxContent>
                </v:textbox>
                <w10:wrap type="square"/>
              </v:shape>
            </w:pict>
          </mc:Fallback>
        </mc:AlternateContent>
      </w:r>
    </w:p>
    <w:p w14:paraId="17ADD7B5" w14:textId="77777777" w:rsidR="00C15241" w:rsidRPr="00B2474A" w:rsidRDefault="00C15241" w:rsidP="00C15241">
      <w:pPr>
        <w:widowControl w:val="0"/>
        <w:spacing w:before="240"/>
        <w:contextualSpacing/>
        <w:jc w:val="center"/>
        <w:rPr>
          <w:b/>
          <w:caps/>
          <w:sz w:val="16"/>
          <w:szCs w:val="16"/>
        </w:rPr>
      </w:pPr>
    </w:p>
    <w:p w14:paraId="03390071" w14:textId="77777777" w:rsidR="00C15241" w:rsidRPr="00232B31" w:rsidRDefault="00C15241" w:rsidP="00C15241">
      <w:pPr>
        <w:widowControl w:val="0"/>
        <w:spacing w:before="100" w:beforeAutospacing="1" w:after="120"/>
        <w:contextualSpacing/>
        <w:jc w:val="center"/>
        <w:rPr>
          <w:b/>
          <w:caps/>
          <w:sz w:val="8"/>
          <w:szCs w:val="8"/>
        </w:rPr>
      </w:pPr>
    </w:p>
    <w:p w14:paraId="3CD29FAE" w14:textId="77777777" w:rsidR="00C15241" w:rsidRPr="00CD2BFC" w:rsidRDefault="00C15241" w:rsidP="00C15241">
      <w:pPr>
        <w:widowControl w:val="0"/>
        <w:spacing w:before="240"/>
        <w:jc w:val="center"/>
        <w:rPr>
          <w:b/>
          <w:caps/>
          <w:sz w:val="28"/>
          <w:szCs w:val="28"/>
        </w:rPr>
      </w:pPr>
      <w:r w:rsidRPr="00CD2BFC">
        <w:rPr>
          <w:b/>
          <w:caps/>
          <w:sz w:val="28"/>
          <w:szCs w:val="28"/>
        </w:rPr>
        <w:t>INDICADORES de empresas Constructoras</w:t>
      </w:r>
    </w:p>
    <w:p w14:paraId="7744ABA1" w14:textId="77777777" w:rsidR="00C15241" w:rsidRPr="00CD2BFC" w:rsidRDefault="00C15241" w:rsidP="00C15241">
      <w:pPr>
        <w:widowControl w:val="0"/>
        <w:jc w:val="center"/>
        <w:rPr>
          <w:b/>
          <w:sz w:val="28"/>
          <w:szCs w:val="28"/>
        </w:rPr>
      </w:pPr>
      <w:r w:rsidRPr="00CD2BFC">
        <w:rPr>
          <w:b/>
          <w:sz w:val="28"/>
          <w:szCs w:val="28"/>
        </w:rPr>
        <w:t>CIFRAS DURANTE ENERO DE 2020</w:t>
      </w:r>
    </w:p>
    <w:p w14:paraId="20793308" w14:textId="05ABA407" w:rsidR="00C15241" w:rsidRPr="00CD2BFC" w:rsidRDefault="00C15241" w:rsidP="00C15241">
      <w:pPr>
        <w:tabs>
          <w:tab w:val="center" w:pos="4703"/>
          <w:tab w:val="left" w:pos="6985"/>
        </w:tabs>
        <w:jc w:val="center"/>
        <w:rPr>
          <w:b/>
          <w:i/>
        </w:rPr>
      </w:pPr>
      <w:r w:rsidRPr="00CD2BFC">
        <w:rPr>
          <w:b/>
          <w:i/>
        </w:rPr>
        <w:t>(Cifras desestacionalizadas)</w:t>
      </w:r>
      <w:bookmarkStart w:id="0" w:name="_GoBack"/>
      <w:bookmarkEnd w:id="0"/>
    </w:p>
    <w:p w14:paraId="64A770FA" w14:textId="77777777" w:rsidR="00C15241" w:rsidRPr="00CD2BFC" w:rsidRDefault="00C15241" w:rsidP="00C15241">
      <w:pPr>
        <w:pStyle w:val="bullet"/>
        <w:keepLines w:val="0"/>
        <w:widowControl w:val="0"/>
        <w:spacing w:before="120" w:after="0"/>
        <w:ind w:left="-709" w:right="-547" w:firstLine="0"/>
        <w:rPr>
          <w:b w:val="0"/>
          <w:bCs/>
          <w:color w:val="auto"/>
          <w:spacing w:val="6"/>
          <w:szCs w:val="24"/>
        </w:rPr>
      </w:pPr>
      <w:r w:rsidRPr="00CD2BFC">
        <w:rPr>
          <w:b w:val="0"/>
          <w:bCs/>
          <w:color w:val="auto"/>
          <w:szCs w:val="24"/>
        </w:rPr>
        <w:t>El Instituto Nacional de Estadística y Geografía</w:t>
      </w:r>
      <w:r w:rsidRPr="00CD2BFC">
        <w:rPr>
          <w:b w:val="0"/>
          <w:bCs/>
          <w:color w:val="auto"/>
          <w:spacing w:val="6"/>
          <w:szCs w:val="24"/>
          <w:lang w:val="es-ES_tradnl"/>
        </w:rPr>
        <w:t xml:space="preserve"> (INEGI) informa sobre los principales resultados de la Encuesta Nacional de Empresas Constructoras (ENEC). </w:t>
      </w:r>
      <w:r w:rsidRPr="00CD2BFC">
        <w:rPr>
          <w:b w:val="0"/>
          <w:bCs/>
          <w:color w:val="auto"/>
          <w:spacing w:val="6"/>
          <w:szCs w:val="24"/>
        </w:rPr>
        <w:t>Con base en cifras desestacionalizadas</w:t>
      </w:r>
      <w:r w:rsidRPr="00CD2BFC">
        <w:rPr>
          <w:b w:val="0"/>
          <w:bCs/>
          <w:color w:val="auto"/>
          <w:spacing w:val="6"/>
          <w:szCs w:val="24"/>
          <w:vertAlign w:val="superscript"/>
        </w:rPr>
        <w:footnoteReference w:id="1"/>
      </w:r>
      <w:r w:rsidRPr="00CD2BFC">
        <w:rPr>
          <w:b w:val="0"/>
          <w:bCs/>
          <w:color w:val="auto"/>
          <w:spacing w:val="6"/>
          <w:szCs w:val="24"/>
        </w:rPr>
        <w:t>, el valor de la producción</w:t>
      </w:r>
      <w:r w:rsidRPr="00CD2BFC">
        <w:rPr>
          <w:b w:val="0"/>
          <w:bCs/>
          <w:color w:val="auto"/>
          <w:spacing w:val="6"/>
          <w:szCs w:val="24"/>
          <w:vertAlign w:val="superscript"/>
        </w:rPr>
        <w:footnoteReference w:id="2"/>
      </w:r>
      <w:r w:rsidRPr="00CD2BFC">
        <w:rPr>
          <w:b w:val="0"/>
          <w:bCs/>
          <w:color w:val="auto"/>
          <w:spacing w:val="6"/>
          <w:szCs w:val="24"/>
        </w:rPr>
        <w:t xml:space="preserve"> generado por las empresas constructoras mostró un descenso en términos reales de (</w:t>
      </w:r>
      <w:r w:rsidRPr="00CD2BFC">
        <w:rPr>
          <w:b w:val="0"/>
          <w:bCs/>
          <w:color w:val="auto"/>
          <w:spacing w:val="6"/>
          <w:szCs w:val="24"/>
        </w:rPr>
        <w:noBreakHyphen/>
        <w:t>)0.6% durante enero de este año respecto al mes que le precede.</w:t>
      </w:r>
    </w:p>
    <w:p w14:paraId="06A61412" w14:textId="77777777" w:rsidR="00C15241" w:rsidRPr="002262F2" w:rsidRDefault="00C15241" w:rsidP="00C15241">
      <w:pPr>
        <w:pStyle w:val="p0"/>
        <w:keepNext/>
        <w:spacing w:before="0"/>
        <w:jc w:val="center"/>
        <w:rPr>
          <w:rFonts w:ascii="Arial" w:hAnsi="Arial"/>
          <w:b/>
          <w:smallCaps/>
          <w:color w:val="auto"/>
          <w:sz w:val="16"/>
          <w:szCs w:val="16"/>
          <w:lang w:val="es-MX"/>
        </w:rPr>
      </w:pPr>
    </w:p>
    <w:p w14:paraId="2C5CA393" w14:textId="77777777" w:rsidR="00C15241" w:rsidRDefault="00C15241" w:rsidP="00C15241">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enero de 2020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78FBF83E" w14:textId="77777777" w:rsidR="00C15241" w:rsidRPr="00567E8C" w:rsidRDefault="00C15241" w:rsidP="00C15241">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Pr="006A5E80">
        <w:rPr>
          <w:noProof/>
          <w:lang w:val="es-MX" w:eastAsia="es-MX"/>
        </w:rPr>
        <w:t xml:space="preserve"> </w:t>
      </w:r>
      <w:r>
        <w:rPr>
          <w:noProof/>
          <w:lang w:val="es-MX" w:eastAsia="es-MX"/>
        </w:rPr>
        <w:drawing>
          <wp:inline distT="0" distB="0" distL="0" distR="0" wp14:anchorId="4C759936" wp14:editId="568384E2">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6F6B6A" w14:textId="77777777" w:rsidR="00C15241" w:rsidRPr="00276684" w:rsidRDefault="00C15241" w:rsidP="00C15241">
      <w:pPr>
        <w:pStyle w:val="p0"/>
        <w:keepLines w:val="0"/>
        <w:tabs>
          <w:tab w:val="left" w:pos="1484"/>
        </w:tabs>
        <w:spacing w:before="0"/>
        <w:ind w:left="1276" w:hanging="567"/>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4E78BC51" w14:textId="77777777" w:rsidR="00C15241" w:rsidRDefault="00C15241" w:rsidP="00C15241">
      <w:pPr>
        <w:pStyle w:val="p0"/>
        <w:keepLines w:val="0"/>
        <w:tabs>
          <w:tab w:val="left" w:pos="1484"/>
        </w:tabs>
        <w:spacing w:before="0"/>
        <w:ind w:left="1276" w:hanging="567"/>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08DD3E2E" w14:textId="77777777" w:rsidR="00C15241" w:rsidRPr="00CD2BFC" w:rsidRDefault="00C15241" w:rsidP="00C15241">
      <w:pPr>
        <w:pStyle w:val="bullet"/>
        <w:keepLines w:val="0"/>
        <w:widowControl w:val="0"/>
        <w:spacing w:after="0"/>
        <w:ind w:left="-709" w:right="-547" w:firstLine="0"/>
        <w:rPr>
          <w:b w:val="0"/>
          <w:bCs/>
          <w:color w:val="auto"/>
          <w:spacing w:val="6"/>
          <w:szCs w:val="24"/>
        </w:rPr>
      </w:pPr>
      <w:r w:rsidRPr="00CD2BFC">
        <w:rPr>
          <w:b w:val="0"/>
          <w:bCs/>
          <w:color w:val="auto"/>
          <w:spacing w:val="6"/>
          <w:szCs w:val="24"/>
        </w:rPr>
        <w:t>El personal ocupado total disminuyó (</w:t>
      </w:r>
      <w:r w:rsidRPr="00CD2BFC">
        <w:rPr>
          <w:b w:val="0"/>
          <w:bCs/>
          <w:color w:val="auto"/>
          <w:spacing w:val="6"/>
          <w:szCs w:val="24"/>
        </w:rPr>
        <w:noBreakHyphen/>
        <w:t>)3.6% y las horas trabajadas fueron menores en (</w:t>
      </w:r>
      <w:r w:rsidRPr="00CD2BFC">
        <w:rPr>
          <w:b w:val="0"/>
          <w:bCs/>
          <w:color w:val="auto"/>
          <w:spacing w:val="6"/>
          <w:szCs w:val="24"/>
        </w:rPr>
        <w:noBreakHyphen/>
        <w:t>)4.7%, mientras que las remuneraciones medias reales se incrementaron 6.1% en el primer mes de 2020 frente al mes inmediato anterior, con series ajustadas por estacionalidad.</w:t>
      </w:r>
    </w:p>
    <w:p w14:paraId="2AA71A84" w14:textId="77777777" w:rsidR="00C15241" w:rsidRDefault="00C15241" w:rsidP="00C15241">
      <w:pPr>
        <w:pStyle w:val="bullet"/>
        <w:keepLines w:val="0"/>
        <w:widowControl w:val="0"/>
        <w:spacing w:after="0"/>
        <w:ind w:left="-709" w:right="-547" w:firstLine="0"/>
        <w:rPr>
          <w:b w:val="0"/>
          <w:color w:val="auto"/>
          <w:spacing w:val="6"/>
          <w:szCs w:val="24"/>
        </w:rPr>
      </w:pPr>
    </w:p>
    <w:p w14:paraId="67B10F72" w14:textId="77777777" w:rsidR="00C15241" w:rsidRPr="00D3779C" w:rsidRDefault="00C15241" w:rsidP="00C15241">
      <w:pPr>
        <w:pStyle w:val="bullet"/>
        <w:keepLines w:val="0"/>
        <w:widowControl w:val="0"/>
        <w:spacing w:before="120" w:after="0"/>
        <w:ind w:left="-709" w:right="-547" w:firstLine="0"/>
        <w:rPr>
          <w:b w:val="0"/>
          <w:bCs/>
          <w:color w:val="auto"/>
          <w:szCs w:val="24"/>
        </w:rPr>
      </w:pPr>
      <w:r w:rsidRPr="00D3779C">
        <w:rPr>
          <w:b w:val="0"/>
          <w:bCs/>
          <w:color w:val="auto"/>
          <w:spacing w:val="6"/>
          <w:szCs w:val="24"/>
        </w:rPr>
        <w:t>En su comparación anual</w:t>
      </w:r>
      <w:r w:rsidRPr="00D3779C">
        <w:rPr>
          <w:b w:val="0"/>
          <w:bCs/>
          <w:color w:val="auto"/>
          <w:spacing w:val="6"/>
          <w:szCs w:val="24"/>
          <w:vertAlign w:val="superscript"/>
        </w:rPr>
        <w:footnoteReference w:id="3"/>
      </w:r>
      <w:r w:rsidRPr="00D3779C">
        <w:rPr>
          <w:b w:val="0"/>
          <w:bCs/>
          <w:color w:val="auto"/>
          <w:spacing w:val="6"/>
          <w:szCs w:val="24"/>
        </w:rPr>
        <w:t>, el valor real de la producción de las empresas constructoras presentó una variación de (</w:t>
      </w:r>
      <w:r w:rsidRPr="00D3779C">
        <w:rPr>
          <w:b w:val="0"/>
          <w:bCs/>
          <w:color w:val="auto"/>
          <w:spacing w:val="6"/>
          <w:szCs w:val="24"/>
        </w:rPr>
        <w:noBreakHyphen/>
        <w:t>)15.6%, las horas trabajadas de (</w:t>
      </w:r>
      <w:r w:rsidRPr="00D3779C">
        <w:rPr>
          <w:b w:val="0"/>
          <w:bCs/>
          <w:color w:val="auto"/>
          <w:spacing w:val="6"/>
          <w:szCs w:val="24"/>
        </w:rPr>
        <w:noBreakHyphen/>
        <w:t>)10.9% y el personal ocupado total de (</w:t>
      </w:r>
      <w:r w:rsidRPr="00D3779C">
        <w:rPr>
          <w:b w:val="0"/>
          <w:bCs/>
          <w:color w:val="auto"/>
          <w:spacing w:val="6"/>
          <w:szCs w:val="24"/>
        </w:rPr>
        <w:noBreakHyphen/>
        <w:t>)9.9 por ciento. Por su parte las remuneraciones medias reales aumentaron 6.3% durante enero del año en curso con relación al mismo mes de 2019.</w:t>
      </w:r>
    </w:p>
    <w:p w14:paraId="0EAA6BEC" w14:textId="77777777" w:rsidR="00C15241" w:rsidRDefault="00C15241" w:rsidP="00C15241">
      <w:pPr>
        <w:pStyle w:val="Ttulo4"/>
        <w:spacing w:before="0"/>
        <w:ind w:right="0"/>
        <w:rPr>
          <w:rFonts w:cs="Arial"/>
          <w:szCs w:val="22"/>
        </w:rPr>
      </w:pPr>
    </w:p>
    <w:p w14:paraId="3AFAF89A" w14:textId="77777777" w:rsidR="00C15241" w:rsidRPr="00637AFA" w:rsidRDefault="00C15241" w:rsidP="00C15241">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enero</w:t>
      </w:r>
      <w:r w:rsidRPr="00637AFA">
        <w:rPr>
          <w:rFonts w:cs="Arial"/>
        </w:rPr>
        <w:t xml:space="preserve"> de </w:t>
      </w:r>
      <w:r>
        <w:rPr>
          <w:rFonts w:cs="Arial"/>
        </w:rPr>
        <w:t>2020</w:t>
      </w:r>
    </w:p>
    <w:p w14:paraId="49200ACE" w14:textId="2336ADA4" w:rsidR="00C15241" w:rsidRPr="00BF4A44" w:rsidRDefault="00C15241" w:rsidP="00C15241">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C15241" w:rsidRPr="00BF4A44" w14:paraId="55F65E1C" w14:textId="77777777" w:rsidTr="00284F3E">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D4B5906" w14:textId="77777777" w:rsidR="00C15241" w:rsidRPr="00BF4A44" w:rsidRDefault="00C15241" w:rsidP="00284F3E">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EA3335C" w14:textId="77777777" w:rsidR="00C15241" w:rsidRPr="00991112" w:rsidRDefault="00C15241" w:rsidP="00284F3E">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C15241" w:rsidRPr="00BF4A44" w14:paraId="79404004" w14:textId="77777777" w:rsidTr="00284F3E">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67854497" w14:textId="77777777" w:rsidR="00C15241" w:rsidRPr="00BF4A44" w:rsidRDefault="00C15241" w:rsidP="00284F3E">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EA54EAF" w14:textId="77777777" w:rsidR="00C15241" w:rsidRPr="00991112" w:rsidRDefault="00C15241" w:rsidP="00284F3E">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6C89D1E" w14:textId="77777777" w:rsidR="00C15241" w:rsidRPr="00991112" w:rsidRDefault="00C15241" w:rsidP="00284F3E">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C15241" w:rsidRPr="00BF4A44" w14:paraId="2C9C90F4" w14:textId="77777777" w:rsidTr="00284F3E">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0E4DB88" w14:textId="77777777" w:rsidR="00C15241" w:rsidRPr="004B13A8" w:rsidRDefault="00C15241" w:rsidP="00284F3E">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6C6B078" w14:textId="77777777" w:rsidR="00C15241" w:rsidRDefault="00C15241" w:rsidP="00284F3E">
            <w:pPr>
              <w:tabs>
                <w:tab w:val="left" w:pos="379"/>
                <w:tab w:val="decimal" w:pos="743"/>
              </w:tabs>
              <w:jc w:val="left"/>
              <w:rPr>
                <w:b/>
                <w:bCs/>
                <w:sz w:val="18"/>
                <w:szCs w:val="18"/>
                <w:lang w:val="es-MX" w:eastAsia="es-MX"/>
              </w:rPr>
            </w:pPr>
            <w:r>
              <w:rPr>
                <w:b/>
                <w:bCs/>
                <w:sz w:val="18"/>
                <w:szCs w:val="18"/>
              </w:rPr>
              <w:tab/>
              <w:t>(</w:t>
            </w:r>
            <w:r>
              <w:rPr>
                <w:b/>
                <w:bCs/>
                <w:sz w:val="18"/>
                <w:szCs w:val="18"/>
              </w:rPr>
              <w:noBreakHyphen/>
              <w:t>)</w:t>
            </w:r>
            <w:r>
              <w:rPr>
                <w:b/>
                <w:bCs/>
                <w:sz w:val="18"/>
                <w:szCs w:val="18"/>
              </w:rPr>
              <w:tab/>
              <w:t>0.6</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F6CD10D" w14:textId="6A1F666C" w:rsidR="00C15241" w:rsidRDefault="00C15241" w:rsidP="00284F3E">
            <w:pPr>
              <w:tabs>
                <w:tab w:val="left" w:pos="340"/>
                <w:tab w:val="decimal" w:pos="743"/>
              </w:tabs>
              <w:jc w:val="left"/>
              <w:rPr>
                <w:b/>
                <w:bCs/>
                <w:sz w:val="18"/>
                <w:szCs w:val="18"/>
              </w:rPr>
            </w:pPr>
            <w:r>
              <w:rPr>
                <w:b/>
                <w:bCs/>
                <w:sz w:val="18"/>
                <w:szCs w:val="18"/>
              </w:rPr>
              <w:tab/>
              <w:t>(</w:t>
            </w:r>
            <w:r>
              <w:rPr>
                <w:b/>
                <w:bCs/>
                <w:sz w:val="18"/>
                <w:szCs w:val="18"/>
              </w:rPr>
              <w:noBreakHyphen/>
            </w:r>
            <w:r w:rsidR="00A40124">
              <w:rPr>
                <w:b/>
                <w:bCs/>
                <w:sz w:val="18"/>
                <w:szCs w:val="18"/>
              </w:rPr>
              <w:t>)</w:t>
            </w:r>
            <w:r>
              <w:rPr>
                <w:b/>
                <w:bCs/>
                <w:sz w:val="18"/>
                <w:szCs w:val="18"/>
              </w:rPr>
              <w:tab/>
              <w:t>15.6</w:t>
            </w:r>
          </w:p>
        </w:tc>
      </w:tr>
      <w:tr w:rsidR="00C15241" w:rsidRPr="00BF4A44" w14:paraId="0C68C345"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D71A115" w14:textId="77777777" w:rsidR="00C15241" w:rsidRPr="004B13A8" w:rsidRDefault="00C15241" w:rsidP="00284F3E">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B3D5E32" w14:textId="77777777" w:rsidR="00C15241" w:rsidRPr="00884E22" w:rsidRDefault="00C15241" w:rsidP="00284F3E">
            <w:pPr>
              <w:tabs>
                <w:tab w:val="left" w:pos="379"/>
                <w:tab w:val="decimal" w:pos="743"/>
              </w:tabs>
              <w:jc w:val="left"/>
              <w:rPr>
                <w:b/>
                <w:bCs/>
                <w:sz w:val="18"/>
                <w:szCs w:val="18"/>
                <w:lang w:val="es-MX" w:eastAsia="es-MX"/>
              </w:rPr>
            </w:pPr>
            <w:r>
              <w:rPr>
                <w:b/>
                <w:bCs/>
                <w:sz w:val="18"/>
                <w:szCs w:val="18"/>
              </w:rPr>
              <w:tab/>
              <w:t>(</w:t>
            </w:r>
            <w:r>
              <w:rPr>
                <w:b/>
                <w:bCs/>
                <w:sz w:val="18"/>
                <w:szCs w:val="18"/>
              </w:rPr>
              <w:noBreakHyphen/>
              <w:t>)</w:t>
            </w:r>
            <w:r>
              <w:rPr>
                <w:b/>
                <w:bCs/>
                <w:sz w:val="18"/>
                <w:szCs w:val="18"/>
              </w:rPr>
              <w:tab/>
              <w:t>3.6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C538D83" w14:textId="77777777" w:rsidR="00C15241" w:rsidRDefault="00C15241" w:rsidP="00284F3E">
            <w:pPr>
              <w:tabs>
                <w:tab w:val="left" w:pos="340"/>
                <w:tab w:val="decimal" w:pos="743"/>
              </w:tabs>
              <w:jc w:val="left"/>
              <w:rPr>
                <w:b/>
                <w:bCs/>
                <w:sz w:val="18"/>
                <w:szCs w:val="18"/>
              </w:rPr>
            </w:pPr>
            <w:r>
              <w:rPr>
                <w:b/>
                <w:bCs/>
                <w:sz w:val="18"/>
                <w:szCs w:val="18"/>
              </w:rPr>
              <w:tab/>
              <w:t>(</w:t>
            </w:r>
            <w:r>
              <w:rPr>
                <w:b/>
                <w:bCs/>
                <w:sz w:val="18"/>
                <w:szCs w:val="18"/>
              </w:rPr>
              <w:noBreakHyphen/>
              <w:t>)</w:t>
            </w:r>
            <w:r>
              <w:rPr>
                <w:b/>
                <w:bCs/>
                <w:sz w:val="18"/>
                <w:szCs w:val="18"/>
              </w:rPr>
              <w:tab/>
              <w:t>9.9</w:t>
            </w:r>
          </w:p>
        </w:tc>
      </w:tr>
      <w:tr w:rsidR="00C15241" w:rsidRPr="00BF4A44" w14:paraId="178E71B7"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A17D807" w14:textId="77777777" w:rsidR="00C15241" w:rsidRPr="004B5668" w:rsidRDefault="00C15241" w:rsidP="00284F3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FC75397"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4.6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CDEB9E5"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8.0</w:t>
            </w:r>
          </w:p>
        </w:tc>
      </w:tr>
      <w:tr w:rsidR="00C15241" w:rsidRPr="00BF4A44" w14:paraId="057A7851"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EAD460E" w14:textId="77777777" w:rsidR="00C15241" w:rsidRPr="004B13A8" w:rsidRDefault="00C15241" w:rsidP="00284F3E">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8657959"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4.7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7ED4B9D"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9.4</w:t>
            </w:r>
          </w:p>
        </w:tc>
      </w:tr>
      <w:tr w:rsidR="00C15241" w:rsidRPr="00BF4A44" w14:paraId="3007C1BF"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6666A55" w14:textId="77777777" w:rsidR="00C15241" w:rsidRPr="004B13A8" w:rsidRDefault="00C15241" w:rsidP="00284F3E">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20A0D7A"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2.0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6B3EFEA"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3.5</w:t>
            </w:r>
          </w:p>
        </w:tc>
      </w:tr>
      <w:tr w:rsidR="00C15241" w:rsidRPr="00BF4A44" w14:paraId="4C545B0C"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4A078C8" w14:textId="77777777" w:rsidR="00C15241" w:rsidRPr="004B13A8" w:rsidRDefault="00C15241" w:rsidP="00284F3E">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B465392" w14:textId="77777777" w:rsidR="00C15241" w:rsidRPr="00745C74" w:rsidRDefault="00C15241" w:rsidP="00284F3E">
            <w:pPr>
              <w:tabs>
                <w:tab w:val="decimal" w:pos="743"/>
              </w:tabs>
              <w:jc w:val="left"/>
              <w:rPr>
                <w:bCs/>
                <w:sz w:val="18"/>
                <w:szCs w:val="18"/>
                <w:lang w:val="es-MX" w:eastAsia="es-MX"/>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400C362" w14:textId="77777777" w:rsidR="00C15241" w:rsidRPr="00745C74" w:rsidRDefault="00C15241" w:rsidP="00284F3E">
            <w:pPr>
              <w:tabs>
                <w:tab w:val="decimal" w:pos="743"/>
              </w:tabs>
              <w:jc w:val="left"/>
              <w:rPr>
                <w:bCs/>
                <w:sz w:val="18"/>
                <w:szCs w:val="18"/>
              </w:rPr>
            </w:pPr>
            <w:r>
              <w:rPr>
                <w:sz w:val="18"/>
                <w:szCs w:val="18"/>
              </w:rPr>
              <w:t>0.6</w:t>
            </w:r>
          </w:p>
        </w:tc>
      </w:tr>
      <w:tr w:rsidR="00C15241" w:rsidRPr="00BF4A44" w14:paraId="6567EF62"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B35AA08" w14:textId="77777777" w:rsidR="00C15241" w:rsidRPr="004B5668" w:rsidRDefault="00C15241" w:rsidP="00284F3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4C8EA78"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1.6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AD7D736"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18.8</w:t>
            </w:r>
          </w:p>
        </w:tc>
      </w:tr>
      <w:tr w:rsidR="00C15241" w:rsidRPr="00BF4A44" w14:paraId="7CA3220B"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F57685A" w14:textId="77777777" w:rsidR="00C15241" w:rsidRPr="004B13A8" w:rsidRDefault="00C15241" w:rsidP="00284F3E">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74B3829" w14:textId="77777777" w:rsidR="00C15241" w:rsidRPr="00884E22" w:rsidRDefault="00C15241" w:rsidP="00284F3E">
            <w:pPr>
              <w:tabs>
                <w:tab w:val="left" w:pos="379"/>
                <w:tab w:val="decimal" w:pos="743"/>
              </w:tabs>
              <w:jc w:val="left"/>
              <w:rPr>
                <w:b/>
                <w:bCs/>
                <w:sz w:val="18"/>
                <w:szCs w:val="18"/>
                <w:lang w:val="es-MX" w:eastAsia="es-MX"/>
              </w:rPr>
            </w:pPr>
            <w:r>
              <w:rPr>
                <w:b/>
                <w:bCs/>
                <w:sz w:val="18"/>
                <w:szCs w:val="18"/>
              </w:rPr>
              <w:tab/>
              <w:t>(</w:t>
            </w:r>
            <w:r>
              <w:rPr>
                <w:b/>
                <w:bCs/>
                <w:sz w:val="18"/>
                <w:szCs w:val="18"/>
              </w:rPr>
              <w:noBreakHyphen/>
              <w:t>)</w:t>
            </w:r>
            <w:r>
              <w:rPr>
                <w:b/>
                <w:bCs/>
                <w:sz w:val="18"/>
                <w:szCs w:val="18"/>
              </w:rPr>
              <w:tab/>
              <w:t>4.7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BB65336" w14:textId="77777777" w:rsidR="00C15241" w:rsidRDefault="00C15241" w:rsidP="00284F3E">
            <w:pPr>
              <w:tabs>
                <w:tab w:val="left" w:pos="340"/>
                <w:tab w:val="decimal" w:pos="743"/>
              </w:tabs>
              <w:jc w:val="left"/>
              <w:rPr>
                <w:b/>
                <w:bCs/>
                <w:sz w:val="18"/>
                <w:szCs w:val="18"/>
              </w:rPr>
            </w:pPr>
            <w:r>
              <w:rPr>
                <w:b/>
                <w:bCs/>
                <w:sz w:val="18"/>
                <w:szCs w:val="18"/>
              </w:rPr>
              <w:tab/>
              <w:t>(</w:t>
            </w:r>
            <w:r>
              <w:rPr>
                <w:b/>
                <w:bCs/>
                <w:sz w:val="18"/>
                <w:szCs w:val="18"/>
              </w:rPr>
              <w:noBreakHyphen/>
              <w:t>)</w:t>
            </w:r>
            <w:r>
              <w:rPr>
                <w:b/>
                <w:bCs/>
                <w:sz w:val="18"/>
                <w:szCs w:val="18"/>
              </w:rPr>
              <w:tab/>
              <w:t>10.9</w:t>
            </w:r>
          </w:p>
        </w:tc>
      </w:tr>
      <w:tr w:rsidR="00C15241" w:rsidRPr="00BF4A44" w14:paraId="6E6ADC3A"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95E01A0" w14:textId="77777777" w:rsidR="00C15241" w:rsidRPr="004B5668" w:rsidRDefault="00C15241" w:rsidP="00284F3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67113E4"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4.2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B14F794"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8.3</w:t>
            </w:r>
          </w:p>
        </w:tc>
      </w:tr>
      <w:tr w:rsidR="00C15241" w:rsidRPr="00BF4A44" w14:paraId="2F1BFE88"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8F99D4" w14:textId="77777777" w:rsidR="00C15241" w:rsidRPr="004B13A8" w:rsidRDefault="00C15241" w:rsidP="00284F3E">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40D1E20"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4.7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6498FBC"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10.2</w:t>
            </w:r>
          </w:p>
        </w:tc>
      </w:tr>
      <w:tr w:rsidR="00C15241" w:rsidRPr="00BF4A44" w14:paraId="32845BD7"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007C13" w14:textId="77777777" w:rsidR="00C15241" w:rsidRPr="004B13A8" w:rsidRDefault="00C15241" w:rsidP="00284F3E">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DA4C87C" w14:textId="77777777" w:rsidR="00C15241" w:rsidRPr="00745C74" w:rsidRDefault="00C15241" w:rsidP="00284F3E">
            <w:pPr>
              <w:tabs>
                <w:tab w:val="decimal" w:pos="743"/>
              </w:tabs>
              <w:jc w:val="left"/>
              <w:rPr>
                <w:bCs/>
                <w:sz w:val="18"/>
                <w:szCs w:val="18"/>
                <w:lang w:val="es-MX" w:eastAsia="es-MX"/>
              </w:rPr>
            </w:pPr>
            <w:r>
              <w:rPr>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5ABFFE3"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2.2</w:t>
            </w:r>
          </w:p>
        </w:tc>
      </w:tr>
      <w:tr w:rsidR="00C15241" w:rsidRPr="00BF4A44" w14:paraId="5D239CE1"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AC41FAC" w14:textId="77777777" w:rsidR="00C15241" w:rsidRPr="004B13A8" w:rsidRDefault="00C15241" w:rsidP="00284F3E">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0FFD7C8" w14:textId="77777777" w:rsidR="00C15241" w:rsidRPr="00745C74" w:rsidRDefault="00C15241" w:rsidP="00284F3E">
            <w:pPr>
              <w:tabs>
                <w:tab w:val="decimal" w:pos="743"/>
              </w:tabs>
              <w:jc w:val="left"/>
              <w:rPr>
                <w:bCs/>
                <w:sz w:val="18"/>
                <w:szCs w:val="18"/>
                <w:lang w:val="es-MX" w:eastAsia="es-MX"/>
              </w:rPr>
            </w:pPr>
            <w:r>
              <w:rPr>
                <w:sz w:val="18"/>
                <w:szCs w:val="18"/>
              </w:rPr>
              <w:t>3.0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2060CBE"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0.9</w:t>
            </w:r>
          </w:p>
        </w:tc>
      </w:tr>
      <w:tr w:rsidR="00C15241" w:rsidRPr="00BF4A44" w14:paraId="51271390"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4644FF" w14:textId="77777777" w:rsidR="00C15241" w:rsidRPr="004B5668" w:rsidRDefault="00C15241" w:rsidP="00284F3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4D1BBA3" w14:textId="77777777" w:rsidR="00C15241" w:rsidRPr="00745C74" w:rsidRDefault="00C15241" w:rsidP="00284F3E">
            <w:pPr>
              <w:tabs>
                <w:tab w:val="left" w:pos="379"/>
                <w:tab w:val="decimal" w:pos="743"/>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4.9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D181D40" w14:textId="77777777" w:rsidR="00C15241" w:rsidRPr="00745C74" w:rsidRDefault="00C15241" w:rsidP="00284F3E">
            <w:pPr>
              <w:tabs>
                <w:tab w:val="left" w:pos="340"/>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23.0</w:t>
            </w:r>
          </w:p>
        </w:tc>
      </w:tr>
      <w:tr w:rsidR="00C15241" w:rsidRPr="00BF4A44" w14:paraId="57101623"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3266A21" w14:textId="77777777" w:rsidR="00C15241" w:rsidRPr="004B13A8" w:rsidRDefault="00C15241" w:rsidP="00284F3E">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3C266A1" w14:textId="77777777" w:rsidR="00C15241" w:rsidRPr="00884E22" w:rsidRDefault="00C15241" w:rsidP="00284F3E">
            <w:pPr>
              <w:tabs>
                <w:tab w:val="decimal" w:pos="743"/>
              </w:tabs>
              <w:jc w:val="left"/>
              <w:rPr>
                <w:b/>
                <w:bCs/>
                <w:sz w:val="18"/>
                <w:szCs w:val="18"/>
                <w:lang w:val="es-MX" w:eastAsia="es-MX"/>
              </w:rPr>
            </w:pPr>
            <w:r>
              <w:rPr>
                <w:b/>
                <w:bCs/>
                <w:sz w:val="18"/>
                <w:szCs w:val="18"/>
              </w:rPr>
              <w:t>6.1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3E804E1" w14:textId="77777777" w:rsidR="00C15241" w:rsidRDefault="00C15241" w:rsidP="00284F3E">
            <w:pPr>
              <w:tabs>
                <w:tab w:val="decimal" w:pos="743"/>
              </w:tabs>
              <w:jc w:val="left"/>
              <w:rPr>
                <w:b/>
                <w:bCs/>
                <w:sz w:val="18"/>
                <w:szCs w:val="18"/>
              </w:rPr>
            </w:pPr>
            <w:r>
              <w:rPr>
                <w:b/>
                <w:bCs/>
                <w:sz w:val="18"/>
                <w:szCs w:val="18"/>
              </w:rPr>
              <w:t>6.3</w:t>
            </w:r>
          </w:p>
        </w:tc>
      </w:tr>
      <w:tr w:rsidR="00C15241" w:rsidRPr="00BF4A44" w14:paraId="3C015513" w14:textId="77777777" w:rsidTr="00284F3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2E13DC" w14:textId="77777777" w:rsidR="00C15241" w:rsidRPr="004B13A8" w:rsidRDefault="00C15241" w:rsidP="00284F3E">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5BC9BEA" w14:textId="77777777" w:rsidR="00C15241" w:rsidRPr="00745C74" w:rsidRDefault="00C15241" w:rsidP="00284F3E">
            <w:pPr>
              <w:tabs>
                <w:tab w:val="decimal" w:pos="743"/>
              </w:tabs>
              <w:jc w:val="left"/>
              <w:rPr>
                <w:bCs/>
                <w:sz w:val="18"/>
                <w:szCs w:val="18"/>
                <w:lang w:val="es-MX" w:eastAsia="es-MX"/>
              </w:rPr>
            </w:pPr>
            <w:r>
              <w:rPr>
                <w:sz w:val="18"/>
                <w:szCs w:val="18"/>
              </w:rPr>
              <w:t>3.8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FB6344D" w14:textId="77777777" w:rsidR="00C15241" w:rsidRPr="00745C74" w:rsidRDefault="00C15241" w:rsidP="00284F3E">
            <w:pPr>
              <w:tabs>
                <w:tab w:val="decimal" w:pos="743"/>
              </w:tabs>
              <w:jc w:val="left"/>
              <w:rPr>
                <w:bCs/>
                <w:sz w:val="18"/>
                <w:szCs w:val="18"/>
              </w:rPr>
            </w:pPr>
            <w:r>
              <w:rPr>
                <w:sz w:val="18"/>
                <w:szCs w:val="18"/>
              </w:rPr>
              <w:t>4.2</w:t>
            </w:r>
          </w:p>
        </w:tc>
      </w:tr>
      <w:tr w:rsidR="00C15241" w:rsidRPr="00BF4A44" w14:paraId="187987D3" w14:textId="77777777" w:rsidTr="00284F3E">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A299159" w14:textId="77777777" w:rsidR="00C15241" w:rsidRPr="004B13A8" w:rsidRDefault="00C15241" w:rsidP="00284F3E">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47B9B5D5" w14:textId="77777777" w:rsidR="00C15241" w:rsidRPr="00745C74" w:rsidRDefault="00C15241" w:rsidP="00284F3E">
            <w:pPr>
              <w:tabs>
                <w:tab w:val="decimal" w:pos="743"/>
              </w:tabs>
              <w:jc w:val="left"/>
              <w:rPr>
                <w:bCs/>
                <w:sz w:val="18"/>
                <w:szCs w:val="18"/>
                <w:lang w:val="es-MX" w:eastAsia="es-MX"/>
              </w:rPr>
            </w:pPr>
            <w:r>
              <w:rPr>
                <w:sz w:val="18"/>
                <w:szCs w:val="18"/>
              </w:rPr>
              <w:t>6.8</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3A81968E" w14:textId="77777777" w:rsidR="00C15241" w:rsidRPr="00745C74" w:rsidRDefault="00C15241" w:rsidP="00284F3E">
            <w:pPr>
              <w:tabs>
                <w:tab w:val="decimal" w:pos="743"/>
              </w:tabs>
              <w:jc w:val="left"/>
              <w:rPr>
                <w:bCs/>
                <w:sz w:val="18"/>
                <w:szCs w:val="18"/>
              </w:rPr>
            </w:pPr>
            <w:r>
              <w:rPr>
                <w:sz w:val="18"/>
                <w:szCs w:val="18"/>
              </w:rPr>
              <w:t>7.5</w:t>
            </w:r>
          </w:p>
        </w:tc>
      </w:tr>
    </w:tbl>
    <w:p w14:paraId="095C7303" w14:textId="77777777" w:rsidR="00C15241" w:rsidRPr="00F94670" w:rsidRDefault="00C15241" w:rsidP="00C15241">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3AB4E6E6" w14:textId="77777777" w:rsidR="00C15241" w:rsidRPr="00850235" w:rsidRDefault="00C15241" w:rsidP="00C15241">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490AD0DB" w14:textId="77777777" w:rsidR="00C15241" w:rsidRPr="00850235" w:rsidRDefault="00C15241" w:rsidP="00C15241">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3EFB5074" w14:textId="77777777" w:rsidR="00C15241" w:rsidRPr="00850235" w:rsidRDefault="00C15241" w:rsidP="00C15241">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4A4A4563" w14:textId="77777777" w:rsidR="00C15241" w:rsidRDefault="00C15241" w:rsidP="00C15241">
      <w:pPr>
        <w:pStyle w:val="p01"/>
        <w:keepLines w:val="0"/>
        <w:tabs>
          <w:tab w:val="left" w:pos="3261"/>
        </w:tabs>
        <w:spacing w:before="0"/>
        <w:ind w:left="1560" w:right="1013" w:hanging="567"/>
        <w:outlineLvl w:val="0"/>
        <w:rPr>
          <w:rFonts w:ascii="Arial" w:hAnsi="Arial" w:cs="Arial"/>
          <w:b/>
          <w:color w:val="000000"/>
          <w:szCs w:val="24"/>
        </w:rPr>
      </w:pPr>
      <w:r>
        <w:rPr>
          <w:rFonts w:ascii="Arial" w:hAnsi="Arial" w:cs="Arial"/>
          <w:b/>
          <w:color w:val="000000"/>
          <w:szCs w:val="24"/>
        </w:rPr>
        <w:tab/>
      </w:r>
    </w:p>
    <w:p w14:paraId="1E54B93D" w14:textId="77777777" w:rsidR="00C15241" w:rsidRPr="00232B31" w:rsidRDefault="00C15241" w:rsidP="00C15241">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33531D92" w14:textId="77777777" w:rsidR="00C15241" w:rsidRDefault="00C15241" w:rsidP="00C15241">
      <w:pPr>
        <w:pStyle w:val="NormalWeb"/>
        <w:spacing w:before="0" w:beforeAutospacing="0" w:after="0" w:afterAutospacing="0"/>
        <w:ind w:left="-426" w:right="-518"/>
        <w:contextualSpacing/>
        <w:jc w:val="center"/>
        <w:rPr>
          <w:rFonts w:ascii="Arial" w:hAnsi="Arial" w:cs="Arial"/>
          <w:sz w:val="20"/>
          <w:szCs w:val="20"/>
        </w:rPr>
      </w:pPr>
    </w:p>
    <w:p w14:paraId="16A23DA9" w14:textId="77777777" w:rsidR="00C15241" w:rsidRDefault="00C15241" w:rsidP="00C15241">
      <w:pPr>
        <w:pStyle w:val="NormalWeb"/>
        <w:spacing w:before="0" w:beforeAutospacing="0" w:after="0" w:afterAutospacing="0"/>
        <w:ind w:left="-426" w:right="-518"/>
        <w:contextualSpacing/>
        <w:jc w:val="center"/>
        <w:rPr>
          <w:rFonts w:ascii="Arial" w:hAnsi="Arial" w:cs="Arial"/>
          <w:sz w:val="20"/>
          <w:szCs w:val="20"/>
        </w:rPr>
      </w:pPr>
    </w:p>
    <w:p w14:paraId="69244B24" w14:textId="77777777" w:rsidR="00C15241" w:rsidRDefault="00C15241" w:rsidP="00C15241">
      <w:pPr>
        <w:pStyle w:val="NormalWeb"/>
        <w:spacing w:before="0" w:beforeAutospacing="0" w:after="0" w:afterAutospacing="0"/>
        <w:ind w:left="-426" w:right="-518"/>
        <w:contextualSpacing/>
        <w:jc w:val="center"/>
        <w:rPr>
          <w:rFonts w:ascii="Arial" w:hAnsi="Arial" w:cs="Arial"/>
          <w:sz w:val="20"/>
          <w:szCs w:val="20"/>
        </w:rPr>
      </w:pPr>
    </w:p>
    <w:p w14:paraId="3063A09C" w14:textId="77777777" w:rsidR="00C15241" w:rsidRDefault="00C15241" w:rsidP="00C15241">
      <w:pPr>
        <w:pStyle w:val="NormalWeb"/>
        <w:spacing w:before="120" w:beforeAutospacing="0" w:after="0" w:afterAutospacing="0"/>
        <w:ind w:left="-426" w:right="-518"/>
        <w:contextualSpacing/>
        <w:jc w:val="center"/>
        <w:rPr>
          <w:rFonts w:ascii="Arial" w:hAnsi="Arial" w:cs="Arial"/>
          <w:sz w:val="20"/>
          <w:szCs w:val="20"/>
        </w:rPr>
      </w:pPr>
    </w:p>
    <w:p w14:paraId="79155629" w14:textId="77777777" w:rsidR="00C15241" w:rsidRPr="008A01F1" w:rsidRDefault="00C15241" w:rsidP="00C15241">
      <w:pPr>
        <w:pStyle w:val="NormalWeb"/>
        <w:spacing w:before="12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Para consultas de medios y periodistas, contactar a: </w:t>
      </w:r>
      <w:hyperlink r:id="rId9" w:history="1">
        <w:r w:rsidRPr="008A01F1">
          <w:rPr>
            <w:rStyle w:val="Hipervnculo"/>
            <w:rFonts w:ascii="Arial" w:hAnsi="Arial" w:cs="Arial"/>
            <w:sz w:val="20"/>
            <w:szCs w:val="20"/>
          </w:rPr>
          <w:t>comunicacionsocial@inegi.org.mx</w:t>
        </w:r>
      </w:hyperlink>
      <w:r w:rsidRPr="008A01F1">
        <w:rPr>
          <w:rFonts w:ascii="Arial" w:hAnsi="Arial" w:cs="Arial"/>
          <w:sz w:val="20"/>
          <w:szCs w:val="20"/>
        </w:rPr>
        <w:t xml:space="preserve"> </w:t>
      </w:r>
    </w:p>
    <w:p w14:paraId="42976CC3" w14:textId="77777777" w:rsidR="00C15241" w:rsidRPr="008A01F1" w:rsidRDefault="00C15241" w:rsidP="00C15241">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o llamar al teléfono (55) 52-78-10-00, </w:t>
      </w:r>
      <w:proofErr w:type="spellStart"/>
      <w:r w:rsidRPr="008A01F1">
        <w:rPr>
          <w:rFonts w:ascii="Arial" w:hAnsi="Arial" w:cs="Arial"/>
          <w:sz w:val="20"/>
          <w:szCs w:val="20"/>
        </w:rPr>
        <w:t>exts</w:t>
      </w:r>
      <w:proofErr w:type="spellEnd"/>
      <w:r w:rsidRPr="008A01F1">
        <w:rPr>
          <w:rFonts w:ascii="Arial" w:hAnsi="Arial" w:cs="Arial"/>
          <w:sz w:val="20"/>
          <w:szCs w:val="20"/>
        </w:rPr>
        <w:t>. 1134, 1260 y 1241.</w:t>
      </w:r>
    </w:p>
    <w:p w14:paraId="46345712" w14:textId="77777777" w:rsidR="00C15241" w:rsidRPr="008A01F1" w:rsidRDefault="00C15241" w:rsidP="00C15241">
      <w:pPr>
        <w:ind w:left="-426" w:right="-518"/>
        <w:contextualSpacing/>
        <w:jc w:val="center"/>
        <w:rPr>
          <w:sz w:val="20"/>
          <w:szCs w:val="20"/>
        </w:rPr>
      </w:pPr>
    </w:p>
    <w:p w14:paraId="60FD2C66" w14:textId="77777777" w:rsidR="00C15241" w:rsidRPr="008A01F1" w:rsidRDefault="00C15241" w:rsidP="00C15241">
      <w:pPr>
        <w:ind w:left="-426" w:right="-518"/>
        <w:contextualSpacing/>
        <w:jc w:val="center"/>
        <w:rPr>
          <w:sz w:val="20"/>
          <w:szCs w:val="20"/>
        </w:rPr>
      </w:pPr>
      <w:r w:rsidRPr="008A01F1">
        <w:rPr>
          <w:sz w:val="20"/>
          <w:szCs w:val="20"/>
        </w:rPr>
        <w:t xml:space="preserve">Dirección de Atención a Medios / Dirección General Adjunta de Comunicación </w:t>
      </w:r>
    </w:p>
    <w:p w14:paraId="6B9D1D3E" w14:textId="77777777" w:rsidR="00C15241" w:rsidRPr="002F7CA8" w:rsidRDefault="00C15241" w:rsidP="00C15241">
      <w:pPr>
        <w:ind w:left="-426" w:right="-518"/>
        <w:contextualSpacing/>
        <w:jc w:val="center"/>
        <w:rPr>
          <w:sz w:val="20"/>
          <w:szCs w:val="20"/>
        </w:rPr>
      </w:pPr>
    </w:p>
    <w:p w14:paraId="0577CBB6" w14:textId="77777777" w:rsidR="00C15241" w:rsidRPr="003E0341" w:rsidRDefault="00C15241" w:rsidP="00C15241">
      <w:pPr>
        <w:ind w:left="-425" w:right="-516"/>
        <w:contextualSpacing/>
        <w:jc w:val="center"/>
        <w:rPr>
          <w:strike/>
          <w:sz w:val="22"/>
          <w:szCs w:val="22"/>
        </w:rPr>
      </w:pPr>
      <w:r w:rsidRPr="003E0341">
        <w:rPr>
          <w:noProof/>
          <w:sz w:val="22"/>
          <w:szCs w:val="22"/>
          <w:lang w:val="es-MX" w:eastAsia="es-MX"/>
        </w:rPr>
        <w:drawing>
          <wp:inline distT="0" distB="0" distL="0" distR="0" wp14:anchorId="0E8DAAE5" wp14:editId="6BE1D008">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0F6AFA0" wp14:editId="22BC7C8C">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402BE28" wp14:editId="6845E051">
            <wp:extent cx="365760" cy="365760"/>
            <wp:effectExtent l="0" t="0" r="0" b="0"/>
            <wp:docPr id="5" name="Imagen 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BBB70D2" wp14:editId="40E4099F">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751F0BB" wp14:editId="6D8CF2D9">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FCEC614" w14:textId="77777777" w:rsidR="00C15241" w:rsidRPr="00157C43" w:rsidRDefault="00C15241" w:rsidP="00C15241">
      <w:pPr>
        <w:pStyle w:val="bullet"/>
        <w:tabs>
          <w:tab w:val="left" w:pos="8789"/>
        </w:tabs>
        <w:spacing w:before="0"/>
        <w:ind w:left="0" w:right="51" w:firstLine="0"/>
        <w:jc w:val="center"/>
        <w:rPr>
          <w:rFonts w:cs="Arial"/>
          <w:szCs w:val="24"/>
        </w:rPr>
        <w:sectPr w:rsidR="00C15241" w:rsidRPr="00157C43" w:rsidSect="00284F3E">
          <w:headerReference w:type="default" r:id="rId20"/>
          <w:footerReference w:type="default" r:id="rId21"/>
          <w:pgSz w:w="12240" w:h="15840" w:code="1"/>
          <w:pgMar w:top="1" w:right="1701" w:bottom="0" w:left="1588" w:header="510" w:footer="510" w:gutter="0"/>
          <w:cols w:space="720"/>
          <w:docGrid w:linePitch="272"/>
        </w:sectPr>
      </w:pPr>
    </w:p>
    <w:p w14:paraId="1A91D99D" w14:textId="77777777" w:rsidR="00C15241" w:rsidRDefault="00C15241" w:rsidP="00C15241">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14:paraId="361D0845" w14:textId="77777777" w:rsidR="008E5C37" w:rsidRPr="00C15241" w:rsidRDefault="008E5C37" w:rsidP="00C15241">
      <w:pPr>
        <w:widowControl w:val="0"/>
        <w:spacing w:before="240"/>
        <w:jc w:val="center"/>
        <w:rPr>
          <w:b/>
          <w:caps/>
          <w:sz w:val="28"/>
          <w:szCs w:val="28"/>
        </w:rPr>
      </w:pPr>
      <w:r w:rsidRPr="00C15241">
        <w:rPr>
          <w:b/>
          <w:caps/>
          <w:sz w:val="28"/>
          <w:szCs w:val="28"/>
        </w:rPr>
        <w:t>INDICADORES de empresas Constructoras</w:t>
      </w:r>
    </w:p>
    <w:p w14:paraId="12D30C65" w14:textId="54FDFF42" w:rsidR="008E5C37" w:rsidRPr="00C15241" w:rsidRDefault="008E5C37" w:rsidP="00C15241">
      <w:pPr>
        <w:widowControl w:val="0"/>
        <w:jc w:val="center"/>
        <w:rPr>
          <w:b/>
          <w:sz w:val="28"/>
          <w:szCs w:val="28"/>
        </w:rPr>
      </w:pPr>
      <w:r w:rsidRPr="00C15241">
        <w:rPr>
          <w:b/>
          <w:sz w:val="28"/>
          <w:szCs w:val="28"/>
        </w:rPr>
        <w:t xml:space="preserve">CIFRAS DURANTE </w:t>
      </w:r>
      <w:r w:rsidR="00B55254" w:rsidRPr="00C15241">
        <w:rPr>
          <w:b/>
          <w:sz w:val="28"/>
          <w:szCs w:val="28"/>
        </w:rPr>
        <w:t>EN</w:t>
      </w:r>
      <w:r w:rsidR="00E41EE8" w:rsidRPr="00C15241">
        <w:rPr>
          <w:b/>
          <w:sz w:val="28"/>
          <w:szCs w:val="28"/>
        </w:rPr>
        <w:t>E</w:t>
      </w:r>
      <w:r w:rsidR="00B55254" w:rsidRPr="00C15241">
        <w:rPr>
          <w:b/>
          <w:sz w:val="28"/>
          <w:szCs w:val="28"/>
        </w:rPr>
        <w:t>RO</w:t>
      </w:r>
      <w:r w:rsidR="00DA3EB5" w:rsidRPr="00C15241">
        <w:rPr>
          <w:b/>
          <w:sz w:val="28"/>
          <w:szCs w:val="28"/>
        </w:rPr>
        <w:t xml:space="preserve"> </w:t>
      </w:r>
      <w:r w:rsidRPr="00C15241">
        <w:rPr>
          <w:b/>
          <w:sz w:val="28"/>
          <w:szCs w:val="28"/>
        </w:rPr>
        <w:t xml:space="preserve">DE </w:t>
      </w:r>
      <w:r w:rsidR="00E04AA8" w:rsidRPr="00C15241">
        <w:rPr>
          <w:b/>
          <w:sz w:val="28"/>
          <w:szCs w:val="28"/>
        </w:rPr>
        <w:t>20</w:t>
      </w:r>
      <w:r w:rsidR="00B55254" w:rsidRPr="00C15241">
        <w:rPr>
          <w:b/>
          <w:sz w:val="28"/>
          <w:szCs w:val="28"/>
        </w:rPr>
        <w:t>20</w:t>
      </w:r>
    </w:p>
    <w:p w14:paraId="458F438D" w14:textId="77777777" w:rsidR="008E5C37" w:rsidRPr="00C15241" w:rsidRDefault="008E5C37" w:rsidP="00DD62E5">
      <w:pPr>
        <w:tabs>
          <w:tab w:val="center" w:pos="4703"/>
          <w:tab w:val="left" w:pos="6985"/>
        </w:tabs>
        <w:jc w:val="center"/>
        <w:rPr>
          <w:b/>
          <w:i/>
        </w:rPr>
      </w:pPr>
      <w:r w:rsidRPr="00C15241">
        <w:rPr>
          <w:b/>
          <w:i/>
        </w:rPr>
        <w:t>(Cifras desestacionalizadas)</w:t>
      </w:r>
    </w:p>
    <w:p w14:paraId="5128E57C" w14:textId="7E48E5AA" w:rsidR="00C1372B" w:rsidRDefault="00C1372B" w:rsidP="00284F3E">
      <w:pPr>
        <w:pStyle w:val="Textoindependiente"/>
        <w:keepNext/>
        <w:keepLines/>
        <w:rPr>
          <w:b/>
          <w:i/>
        </w:rPr>
      </w:pPr>
      <w:r w:rsidRPr="005C353F">
        <w:rPr>
          <w:color w:val="auto"/>
        </w:rPr>
        <w:t xml:space="preserve">Con las cifras de la estadística básica que mensualmente recaba el INEGI de las empresas constructoras, a continuación se informan los resultados </w:t>
      </w:r>
      <w:r w:rsidR="008476BF">
        <w:rPr>
          <w:color w:val="auto"/>
        </w:rPr>
        <w:t>para</w:t>
      </w:r>
      <w:r w:rsidR="00DB47D8">
        <w:rPr>
          <w:color w:val="auto"/>
        </w:rPr>
        <w:t xml:space="preserve"> </w:t>
      </w:r>
      <w:r w:rsidR="00B55254">
        <w:rPr>
          <w:color w:val="auto"/>
        </w:rPr>
        <w:t>en</w:t>
      </w:r>
      <w:r w:rsidR="00E41EE8">
        <w:rPr>
          <w:color w:val="auto"/>
        </w:rPr>
        <w:t>e</w:t>
      </w:r>
      <w:r w:rsidR="00B55254">
        <w:rPr>
          <w:color w:val="auto"/>
        </w:rPr>
        <w:t>ro</w:t>
      </w:r>
      <w:r w:rsidR="00020665">
        <w:rPr>
          <w:color w:val="auto"/>
        </w:rPr>
        <w:t xml:space="preserve"> </w:t>
      </w:r>
      <w:r w:rsidR="00E04AA8">
        <w:rPr>
          <w:color w:val="auto"/>
        </w:rPr>
        <w:t>de</w:t>
      </w:r>
      <w:r w:rsidR="00322B87">
        <w:rPr>
          <w:color w:val="auto"/>
        </w:rPr>
        <w:t xml:space="preserve"> </w:t>
      </w:r>
      <w:r w:rsidR="009446C6">
        <w:rPr>
          <w:color w:val="auto"/>
        </w:rPr>
        <w:t>20</w:t>
      </w:r>
      <w:r w:rsidR="00B55254">
        <w:rPr>
          <w:color w:val="auto"/>
        </w:rPr>
        <w:t>20</w:t>
      </w:r>
      <w:r w:rsidR="00F4275C">
        <w:rPr>
          <w:color w:val="auto"/>
        </w:rPr>
        <w:t>.</w:t>
      </w:r>
    </w:p>
    <w:p w14:paraId="28F898FF" w14:textId="77777777" w:rsidR="00C1372B" w:rsidRDefault="00C1372B" w:rsidP="00C1372B">
      <w:pPr>
        <w:pStyle w:val="Textoindependiente"/>
        <w:widowControl w:val="0"/>
        <w:spacing w:before="360"/>
        <w:rPr>
          <w:b/>
          <w:i/>
          <w:color w:val="auto"/>
        </w:rPr>
      </w:pPr>
      <w:r>
        <w:rPr>
          <w:b/>
          <w:i/>
          <w:color w:val="auto"/>
        </w:rPr>
        <w:t>Valor de producción de las empresas constructoras</w:t>
      </w:r>
    </w:p>
    <w:p w14:paraId="64122508" w14:textId="32FDBB3F"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D6544A">
        <w:rPr>
          <w:color w:val="auto"/>
        </w:rPr>
        <w:t>regi</w:t>
      </w:r>
      <w:r w:rsidR="003226CB">
        <w:rPr>
          <w:color w:val="auto"/>
        </w:rPr>
        <w:t>str</w:t>
      </w:r>
      <w:r w:rsidR="006A5E80">
        <w:rPr>
          <w:color w:val="auto"/>
        </w:rPr>
        <w:t xml:space="preserve">ó una </w:t>
      </w:r>
      <w:r w:rsidR="00D6544A">
        <w:rPr>
          <w:color w:val="auto"/>
        </w:rPr>
        <w:t>caída</w:t>
      </w:r>
      <w:r w:rsidR="006A5E80">
        <w:rPr>
          <w:color w:val="auto"/>
        </w:rPr>
        <w:t xml:space="preserve"> de</w:t>
      </w:r>
      <w:r w:rsidR="00C03DF1">
        <w:rPr>
          <w:color w:val="auto"/>
        </w:rPr>
        <w:t xml:space="preserve"> </w:t>
      </w:r>
      <w:r w:rsidR="007E2605">
        <w:rPr>
          <w:color w:val="auto"/>
        </w:rPr>
        <w:t>(</w:t>
      </w:r>
      <w:r w:rsidR="007E2605">
        <w:rPr>
          <w:color w:val="auto"/>
        </w:rPr>
        <w:noBreakHyphen/>
        <w:t>)</w:t>
      </w:r>
      <w:r w:rsidR="00BA522D">
        <w:rPr>
          <w:color w:val="auto"/>
        </w:rPr>
        <w:t>0.</w:t>
      </w:r>
      <w:r w:rsidR="00D6544A">
        <w:rPr>
          <w:color w:val="auto"/>
        </w:rPr>
        <w:t>6</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CC5030">
        <w:rPr>
          <w:color w:val="auto"/>
        </w:rPr>
        <w:t>primer mes de este año</w:t>
      </w:r>
      <w:r w:rsidR="00450744">
        <w:rPr>
          <w:color w:val="auto"/>
        </w:rPr>
        <w:t xml:space="preserve"> </w:t>
      </w:r>
      <w:r w:rsidR="00E319B0">
        <w:rPr>
          <w:color w:val="auto"/>
        </w:rPr>
        <w:t xml:space="preserve">respecto al mes </w:t>
      </w:r>
      <w:r w:rsidR="00CC5030">
        <w:rPr>
          <w:color w:val="auto"/>
        </w:rPr>
        <w:t>inmediato anterior</w:t>
      </w:r>
      <w:r w:rsidR="00291D6E">
        <w:rPr>
          <w:color w:val="auto"/>
        </w:rPr>
        <w:t>,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3E65DCA2"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E41EE8">
        <w:rPr>
          <w:rFonts w:ascii="Arial" w:hAnsi="Arial"/>
          <w:b/>
          <w:smallCaps/>
          <w:color w:val="auto"/>
          <w:sz w:val="22"/>
          <w:lang w:val="es-MX"/>
        </w:rPr>
        <w:t xml:space="preserve"> </w:t>
      </w:r>
      <w:r w:rsidR="00B55254">
        <w:rPr>
          <w:rFonts w:ascii="Arial" w:hAnsi="Arial"/>
          <w:b/>
          <w:smallCaps/>
          <w:color w:val="auto"/>
          <w:sz w:val="22"/>
          <w:lang w:val="es-MX"/>
        </w:rPr>
        <w:t>en</w:t>
      </w:r>
      <w:r w:rsidR="00E41EE8">
        <w:rPr>
          <w:rFonts w:ascii="Arial" w:hAnsi="Arial"/>
          <w:b/>
          <w:smallCaps/>
          <w:color w:val="auto"/>
          <w:sz w:val="22"/>
          <w:lang w:val="es-MX"/>
        </w:rPr>
        <w:t>e</w:t>
      </w:r>
      <w:r w:rsidR="00B55254">
        <w:rPr>
          <w:rFonts w:ascii="Arial" w:hAnsi="Arial"/>
          <w:b/>
          <w:smallCaps/>
          <w:color w:val="auto"/>
          <w:sz w:val="22"/>
          <w:lang w:val="es-MX"/>
        </w:rPr>
        <w:t>ro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FB5C612" w14:textId="6B472DE8" w:rsidR="00C1372B" w:rsidRPr="00567E8C" w:rsidRDefault="00C1372B" w:rsidP="00BA7A2D">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006A5E80" w:rsidRPr="006A5E80">
        <w:rPr>
          <w:noProof/>
          <w:lang w:val="es-MX" w:eastAsia="es-MX"/>
        </w:rPr>
        <w:t xml:space="preserve"> </w:t>
      </w:r>
      <w:r w:rsidR="00E05F6A">
        <w:rPr>
          <w:noProof/>
          <w:lang w:val="es-MX" w:eastAsia="es-MX"/>
        </w:rPr>
        <w:drawing>
          <wp:inline distT="0" distB="0" distL="0" distR="0" wp14:anchorId="56F393F9" wp14:editId="1C1EB7C0">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55081915" w:rsidR="00C1372B" w:rsidRDefault="00CC5030" w:rsidP="00573E16">
      <w:pPr>
        <w:pStyle w:val="texto0"/>
        <w:keepLines w:val="0"/>
        <w:widowControl w:val="0"/>
        <w:spacing w:before="480"/>
        <w:rPr>
          <w:color w:val="auto"/>
        </w:rPr>
      </w:pPr>
      <w:r>
        <w:rPr>
          <w:color w:val="auto"/>
        </w:rPr>
        <w:t>Durante enero de 2020</w:t>
      </w:r>
      <w:r w:rsidR="005271DE">
        <w:rPr>
          <w:color w:val="auto"/>
        </w:rPr>
        <w:t xml:space="preserve"> 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D6544A">
        <w:rPr>
          <w:color w:val="auto"/>
        </w:rPr>
        <w:t>disminuy</w:t>
      </w:r>
      <w:r w:rsidR="006A5E80">
        <w:rPr>
          <w:color w:val="auto"/>
        </w:rPr>
        <w:t>ó</w:t>
      </w:r>
      <w:r w:rsidR="00774449">
        <w:rPr>
          <w:color w:val="auto"/>
        </w:rPr>
        <w:t xml:space="preserve"> </w:t>
      </w:r>
      <w:r w:rsidR="00BA522D">
        <w:rPr>
          <w:color w:val="auto"/>
        </w:rPr>
        <w:t>(</w:t>
      </w:r>
      <w:r w:rsidR="00BA522D">
        <w:rPr>
          <w:color w:val="auto"/>
        </w:rPr>
        <w:noBreakHyphen/>
        <w:t>)</w:t>
      </w:r>
      <w:r w:rsidR="00D6544A">
        <w:rPr>
          <w:color w:val="auto"/>
        </w:rPr>
        <w:t>3.6</w:t>
      </w:r>
      <w:r w:rsidR="00774449">
        <w:rPr>
          <w:color w:val="auto"/>
        </w:rPr>
        <w:t>%</w:t>
      </w:r>
      <w:r w:rsidR="005271DE">
        <w:rPr>
          <w:color w:val="auto"/>
        </w:rPr>
        <w:t xml:space="preserve"> </w:t>
      </w:r>
      <w:r w:rsidR="007930FA">
        <w:rPr>
          <w:color w:val="auto"/>
        </w:rPr>
        <w:t>con relación a</w:t>
      </w:r>
      <w:r>
        <w:rPr>
          <w:color w:val="auto"/>
        </w:rPr>
        <w:t xml:space="preserve"> diciembre pasado</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3226CB">
        <w:rPr>
          <w:color w:val="auto"/>
        </w:rPr>
        <w:t xml:space="preserve">el personal </w:t>
      </w:r>
      <w:r w:rsidR="00D6544A" w:rsidRPr="00CC0F49">
        <w:rPr>
          <w:color w:val="auto"/>
        </w:rPr>
        <w:t>contratado directamente por la empresa</w:t>
      </w:r>
      <w:r w:rsidR="00D6544A">
        <w:rPr>
          <w:color w:val="auto"/>
        </w:rPr>
        <w:t xml:space="preserve"> descendió (</w:t>
      </w:r>
      <w:r w:rsidR="00D6544A">
        <w:rPr>
          <w:color w:val="auto"/>
        </w:rPr>
        <w:noBreakHyphen/>
        <w:t xml:space="preserve">)4.6% </w:t>
      </w:r>
      <w:r w:rsidR="00D6544A" w:rsidRPr="00CC0F49">
        <w:rPr>
          <w:color w:val="auto"/>
        </w:rPr>
        <w:t xml:space="preserve">(el número de </w:t>
      </w:r>
      <w:r w:rsidR="00D6544A">
        <w:rPr>
          <w:color w:val="auto"/>
        </w:rPr>
        <w:t>obrer</w:t>
      </w:r>
      <w:r w:rsidR="00D6544A" w:rsidRPr="00CC0F49">
        <w:rPr>
          <w:color w:val="auto"/>
        </w:rPr>
        <w:t>os</w:t>
      </w:r>
      <w:r w:rsidR="00D6544A">
        <w:rPr>
          <w:color w:val="auto"/>
        </w:rPr>
        <w:t xml:space="preserve"> fue menor en (</w:t>
      </w:r>
      <w:r w:rsidR="00D6544A">
        <w:rPr>
          <w:color w:val="auto"/>
        </w:rPr>
        <w:noBreakHyphen/>
        <w:t>)4.7%, e</w:t>
      </w:r>
      <w:r w:rsidR="00D6544A" w:rsidRPr="00CC0F49">
        <w:rPr>
          <w:color w:val="auto"/>
        </w:rPr>
        <w:t>l de</w:t>
      </w:r>
      <w:r w:rsidR="00D6544A" w:rsidRPr="004B5668">
        <w:rPr>
          <w:color w:val="auto"/>
        </w:rPr>
        <w:t xml:space="preserve"> </w:t>
      </w:r>
      <w:r w:rsidR="00D6544A">
        <w:rPr>
          <w:color w:val="auto"/>
        </w:rPr>
        <w:t>los empleados en (</w:t>
      </w:r>
      <w:r w:rsidR="00D6544A">
        <w:rPr>
          <w:color w:val="auto"/>
        </w:rPr>
        <w:noBreakHyphen/>
        <w:t xml:space="preserve">)2% y el grupo de otros </w:t>
      </w:r>
      <w:r w:rsidR="00D6544A" w:rsidRPr="00CC0F49">
        <w:rPr>
          <w:color w:val="auto"/>
        </w:rPr>
        <w:t xml:space="preserve">–que incluye a propietarios, familiares y otros trabajadores </w:t>
      </w:r>
      <w:r w:rsidR="00D6544A">
        <w:rPr>
          <w:color w:val="auto"/>
        </w:rPr>
        <w:t xml:space="preserve">sin </w:t>
      </w:r>
      <w:r w:rsidR="00D6544A" w:rsidRPr="00CC0F49">
        <w:rPr>
          <w:color w:val="auto"/>
        </w:rPr>
        <w:t>remunera</w:t>
      </w:r>
      <w:r w:rsidR="00D6544A">
        <w:rPr>
          <w:color w:val="auto"/>
        </w:rPr>
        <w:t>ción</w:t>
      </w:r>
      <w:r w:rsidR="00D6544A" w:rsidRPr="00CC0F49">
        <w:rPr>
          <w:color w:val="auto"/>
        </w:rPr>
        <w:t>–</w:t>
      </w:r>
      <w:r w:rsidR="00D6544A">
        <w:rPr>
          <w:color w:val="auto"/>
        </w:rPr>
        <w:t xml:space="preserve"> aumentó 0.1%</w:t>
      </w:r>
      <w:r w:rsidR="00D6544A" w:rsidRPr="00CC0F49">
        <w:rPr>
          <w:color w:val="auto"/>
        </w:rPr>
        <w:t>)</w:t>
      </w:r>
      <w:r w:rsidR="003226CB">
        <w:rPr>
          <w:color w:val="auto"/>
        </w:rPr>
        <w:t xml:space="preserve"> y </w:t>
      </w:r>
      <w:r w:rsidR="006F296F">
        <w:rPr>
          <w:color w:val="auto"/>
        </w:rPr>
        <w:t xml:space="preserve">el </w:t>
      </w:r>
      <w:r w:rsidR="001A6D89">
        <w:rPr>
          <w:color w:val="auto"/>
        </w:rPr>
        <w:t xml:space="preserve">personal </w:t>
      </w:r>
      <w:r w:rsidR="00D6544A">
        <w:rPr>
          <w:color w:val="auto"/>
        </w:rPr>
        <w:t>no dependiente de la razón social retrocedió (</w:t>
      </w:r>
      <w:r w:rsidR="00D6544A">
        <w:rPr>
          <w:color w:val="auto"/>
        </w:rPr>
        <w:noBreakHyphen/>
        <w:t xml:space="preserve">)1.6% </w:t>
      </w:r>
      <w:r w:rsidR="003226CB">
        <w:rPr>
          <w:color w:val="auto"/>
        </w:rPr>
        <w:t>en su comparación mensual</w:t>
      </w:r>
      <w:r w:rsidR="00C1372B" w:rsidRPr="00CC0F49">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61971630"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CC5030">
        <w:rPr>
          <w:rFonts w:ascii="Arial" w:hAnsi="Arial"/>
          <w:b/>
          <w:smallCaps/>
          <w:color w:val="auto"/>
          <w:sz w:val="22"/>
          <w:lang w:val="es-MX"/>
        </w:rPr>
        <w:t>enero</w:t>
      </w:r>
      <w:r>
        <w:rPr>
          <w:rFonts w:ascii="Arial" w:hAnsi="Arial"/>
          <w:b/>
          <w:smallCaps/>
          <w:color w:val="auto"/>
          <w:sz w:val="22"/>
          <w:lang w:val="es-MX"/>
        </w:rPr>
        <w:t xml:space="preserve"> de </w:t>
      </w:r>
      <w:r w:rsidR="00E04AA8">
        <w:rPr>
          <w:rFonts w:ascii="Arial" w:hAnsi="Arial"/>
          <w:b/>
          <w:smallCaps/>
          <w:color w:val="auto"/>
          <w:sz w:val="22"/>
          <w:lang w:val="es-MX"/>
        </w:rPr>
        <w:t>20</w:t>
      </w:r>
      <w:r w:rsidR="00CC5030">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01730A2A" w:rsidR="00C1372B" w:rsidRDefault="00E05F6A" w:rsidP="00573E16">
      <w:pPr>
        <w:pStyle w:val="p0"/>
        <w:keepLines w:val="0"/>
        <w:spacing w:before="0"/>
        <w:jc w:val="center"/>
        <w:rPr>
          <w:color w:val="auto"/>
        </w:rPr>
      </w:pPr>
      <w:r>
        <w:rPr>
          <w:noProof/>
          <w:lang w:val="es-MX" w:eastAsia="es-MX"/>
        </w:rPr>
        <w:drawing>
          <wp:inline distT="0" distB="0" distL="0" distR="0" wp14:anchorId="2B293293" wp14:editId="102D5775">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11209C0D"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A1F14">
        <w:rPr>
          <w:color w:val="auto"/>
        </w:rPr>
        <w:t>se reduj</w:t>
      </w:r>
      <w:r w:rsidR="00D6544A">
        <w:rPr>
          <w:color w:val="auto"/>
        </w:rPr>
        <w:t>eron (</w:t>
      </w:r>
      <w:r w:rsidR="00D6544A">
        <w:rPr>
          <w:color w:val="auto"/>
        </w:rPr>
        <w:noBreakHyphen/>
        <w:t>)4.7%</w:t>
      </w:r>
      <w:r w:rsidR="00FD06E2">
        <w:rPr>
          <w:color w:val="auto"/>
        </w:rPr>
        <w:t xml:space="preserve"> </w:t>
      </w:r>
      <w:r w:rsidR="00BA1F14">
        <w:rPr>
          <w:color w:val="auto"/>
        </w:rPr>
        <w:t>durante</w:t>
      </w:r>
      <w:r w:rsidR="00CC5030">
        <w:rPr>
          <w:color w:val="auto"/>
        </w:rPr>
        <w:t xml:space="preserve"> en</w:t>
      </w:r>
      <w:r w:rsidR="0070626A">
        <w:rPr>
          <w:color w:val="auto"/>
        </w:rPr>
        <w:t>e</w:t>
      </w:r>
      <w:r w:rsidR="00CC5030">
        <w:rPr>
          <w:color w:val="auto"/>
        </w:rPr>
        <w:t>ro</w:t>
      </w:r>
      <w:r w:rsidR="00AE5D31">
        <w:rPr>
          <w:color w:val="auto"/>
        </w:rPr>
        <w:t xml:space="preserve"> </w:t>
      </w:r>
      <w:r w:rsidR="00812483">
        <w:rPr>
          <w:color w:val="auto"/>
        </w:rPr>
        <w:t>de</w:t>
      </w:r>
      <w:r w:rsidR="00CC5030">
        <w:rPr>
          <w:color w:val="auto"/>
        </w:rPr>
        <w:t>l año en curso</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CC5030">
        <w:rPr>
          <w:color w:val="auto"/>
        </w:rPr>
        <w:t>l mes precedente</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el </w:t>
      </w:r>
      <w:r w:rsidR="00531031" w:rsidRPr="00364F5C">
        <w:rPr>
          <w:color w:val="auto"/>
        </w:rPr>
        <w:t>person</w:t>
      </w:r>
      <w:r w:rsidR="00531031" w:rsidRPr="00632869">
        <w:rPr>
          <w:color w:val="auto"/>
        </w:rPr>
        <w:t xml:space="preserve">al </w:t>
      </w:r>
      <w:r w:rsidR="001441B7">
        <w:rPr>
          <w:color w:val="auto"/>
        </w:rPr>
        <w:t>no dependiente de la razón social mostraron una variación de</w:t>
      </w:r>
      <w:r w:rsidR="00531031">
        <w:rPr>
          <w:color w:val="auto"/>
        </w:rPr>
        <w:t xml:space="preserve"> (</w:t>
      </w:r>
      <w:r w:rsidR="00531031">
        <w:rPr>
          <w:color w:val="auto"/>
        </w:rPr>
        <w:noBreakHyphen/>
        <w:t>)</w:t>
      </w:r>
      <w:r w:rsidR="001441B7">
        <w:rPr>
          <w:color w:val="auto"/>
        </w:rPr>
        <w:t>4.9</w:t>
      </w:r>
      <w:r w:rsidR="008A66FA">
        <w:rPr>
          <w:color w:val="auto"/>
        </w:rPr>
        <w:t>% y</w:t>
      </w:r>
      <w:r w:rsidR="00531031">
        <w:rPr>
          <w:color w:val="auto"/>
        </w:rPr>
        <w:t xml:space="preserve"> las </w:t>
      </w:r>
      <w:r w:rsidR="0040034C">
        <w:rPr>
          <w:color w:val="auto"/>
        </w:rPr>
        <w:t>correspondiente</w:t>
      </w:r>
      <w:r w:rsidR="00F30891">
        <w:rPr>
          <w:color w:val="auto"/>
        </w:rPr>
        <w:t>s</w:t>
      </w:r>
      <w:r w:rsidR="0040034C">
        <w:rPr>
          <w:color w:val="auto"/>
        </w:rPr>
        <w:t xml:space="preserve"> al</w:t>
      </w:r>
      <w:r w:rsidR="009F7796">
        <w:rPr>
          <w:color w:val="auto"/>
        </w:rPr>
        <w:t xml:space="preserve"> personal </w:t>
      </w:r>
      <w:r w:rsidR="001441B7" w:rsidRPr="00632869">
        <w:rPr>
          <w:color w:val="auto"/>
        </w:rPr>
        <w:t>d</w:t>
      </w:r>
      <w:r w:rsidR="001441B7" w:rsidRPr="00364F5C">
        <w:rPr>
          <w:color w:val="auto"/>
        </w:rPr>
        <w:t>ependiente</w:t>
      </w:r>
      <w:r w:rsidR="001441B7">
        <w:rPr>
          <w:color w:val="auto"/>
        </w:rPr>
        <w:t xml:space="preserve"> </w:t>
      </w:r>
      <w:r w:rsidR="001441B7" w:rsidRPr="00364F5C">
        <w:rPr>
          <w:color w:val="auto"/>
        </w:rPr>
        <w:t xml:space="preserve">de la </w:t>
      </w:r>
      <w:r w:rsidR="001441B7">
        <w:rPr>
          <w:color w:val="auto"/>
        </w:rPr>
        <w:t xml:space="preserve">empresa de </w:t>
      </w:r>
      <w:r w:rsidR="008A66FA">
        <w:rPr>
          <w:color w:val="auto"/>
        </w:rPr>
        <w:t>(</w:t>
      </w:r>
      <w:r w:rsidR="008A66FA">
        <w:rPr>
          <w:color w:val="auto"/>
        </w:rPr>
        <w:noBreakHyphen/>
        <w:t>)</w:t>
      </w:r>
      <w:r w:rsidR="001441B7">
        <w:rPr>
          <w:color w:val="auto"/>
        </w:rPr>
        <w:t>4.2</w:t>
      </w:r>
      <w:r w:rsidR="008A66FA">
        <w:rPr>
          <w:color w:val="auto"/>
        </w:rPr>
        <w:t>% a tasa</w:t>
      </w:r>
      <w:r w:rsidR="007930FA">
        <w:rPr>
          <w:color w:val="auto"/>
        </w:rPr>
        <w:t xml:space="preserve"> 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6A3C4DB3"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CC5030">
        <w:rPr>
          <w:rFonts w:ascii="Arial" w:hAnsi="Arial"/>
          <w:b/>
          <w:smallCaps/>
          <w:color w:val="auto"/>
          <w:sz w:val="22"/>
          <w:lang w:val="es-MX"/>
        </w:rPr>
        <w:t>enero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75DD3BAD" w:rsidR="00C1372B" w:rsidRDefault="00E05F6A"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4B88A6EA" wp14:editId="445E4284">
            <wp:extent cx="5040000" cy="3240000"/>
            <wp:effectExtent l="0" t="0" r="27305" b="3683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7F6136EE" w:rsidR="00C1372B" w:rsidRDefault="00BA1F14" w:rsidP="00573E16">
      <w:pPr>
        <w:pStyle w:val="texto0"/>
        <w:keepLines w:val="0"/>
        <w:widowControl w:val="0"/>
        <w:spacing w:before="480"/>
        <w:rPr>
          <w:color w:val="auto"/>
        </w:rPr>
      </w:pPr>
      <w:r>
        <w:rPr>
          <w:color w:val="auto"/>
        </w:rPr>
        <w:t>En</w:t>
      </w:r>
      <w:r w:rsidR="00773772">
        <w:rPr>
          <w:color w:val="auto"/>
        </w:rPr>
        <w:t xml:space="preserve"> el </w:t>
      </w:r>
      <w:r w:rsidR="00CC5030">
        <w:rPr>
          <w:color w:val="auto"/>
        </w:rPr>
        <w:t>primer</w:t>
      </w:r>
      <w:r w:rsidR="0070626A">
        <w:rPr>
          <w:color w:val="auto"/>
        </w:rPr>
        <w:t xml:space="preserve"> mes de</w:t>
      </w:r>
      <w:r w:rsidR="0081221A">
        <w:rPr>
          <w:color w:val="auto"/>
        </w:rPr>
        <w:t xml:space="preserve"> 2020,</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3B2502">
        <w:rPr>
          <w:color w:val="auto"/>
        </w:rPr>
        <w:t>report</w:t>
      </w:r>
      <w:r w:rsidR="00276684">
        <w:rPr>
          <w:color w:val="auto"/>
        </w:rPr>
        <w:t xml:space="preserve">aron </w:t>
      </w:r>
      <w:r w:rsidR="001441B7">
        <w:rPr>
          <w:color w:val="auto"/>
        </w:rPr>
        <w:t>un alza de 6.1%</w:t>
      </w:r>
      <w:r w:rsidR="00632869">
        <w:rPr>
          <w:color w:val="auto"/>
        </w:rPr>
        <w:t xml:space="preserve"> </w:t>
      </w:r>
      <w:r w:rsidR="0070626A">
        <w:rPr>
          <w:color w:val="auto"/>
        </w:rPr>
        <w:t>respecto</w:t>
      </w:r>
      <w:r w:rsidR="0060219C">
        <w:rPr>
          <w:color w:val="auto"/>
        </w:rPr>
        <w:t xml:space="preserve"> a</w:t>
      </w:r>
      <w:r w:rsidR="00276684">
        <w:rPr>
          <w:color w:val="auto"/>
        </w:rPr>
        <w:t xml:space="preserve"> </w:t>
      </w:r>
      <w:r w:rsidR="007930FA">
        <w:rPr>
          <w:color w:val="auto"/>
        </w:rPr>
        <w:t>la</w:t>
      </w:r>
      <w:r w:rsidR="00815DBC">
        <w:rPr>
          <w:color w:val="auto"/>
        </w:rPr>
        <w:t>s</w:t>
      </w:r>
      <w:r w:rsidR="007930FA">
        <w:rPr>
          <w:color w:val="auto"/>
        </w:rPr>
        <w:t xml:space="preserve"> de</w:t>
      </w:r>
      <w:r w:rsidR="0070626A">
        <w:rPr>
          <w:color w:val="auto"/>
        </w:rPr>
        <w:t xml:space="preserve"> un</w:t>
      </w:r>
      <w:r w:rsidR="00A851DD">
        <w:rPr>
          <w:color w:val="auto"/>
        </w:rPr>
        <w:t xml:space="preserve"> </w:t>
      </w:r>
      <w:r w:rsidR="00E41EE8">
        <w:rPr>
          <w:color w:val="auto"/>
        </w:rPr>
        <w:t xml:space="preserve">mes </w:t>
      </w:r>
      <w:r w:rsidR="0070626A">
        <w:rPr>
          <w:color w:val="auto"/>
        </w:rPr>
        <w:t>antes</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1441B7">
        <w:rPr>
          <w:rFonts w:cs="Arial"/>
          <w:color w:val="auto"/>
          <w:szCs w:val="24"/>
        </w:rPr>
        <w:t>los</w:t>
      </w:r>
      <w:r w:rsidR="001441B7" w:rsidRPr="00364F5C">
        <w:rPr>
          <w:rFonts w:cs="Arial"/>
          <w:color w:val="auto"/>
          <w:szCs w:val="24"/>
        </w:rPr>
        <w:t xml:space="preserve"> </w:t>
      </w:r>
      <w:r w:rsidR="001441B7" w:rsidRPr="00364F5C">
        <w:rPr>
          <w:color w:val="auto"/>
        </w:rPr>
        <w:t>sueldos pagados a empleados</w:t>
      </w:r>
      <w:r w:rsidR="001441B7">
        <w:rPr>
          <w:color w:val="auto"/>
        </w:rPr>
        <w:t xml:space="preserve"> </w:t>
      </w:r>
      <w:r>
        <w:rPr>
          <w:color w:val="auto"/>
        </w:rPr>
        <w:t>se increm</w:t>
      </w:r>
      <w:r w:rsidR="001441B7">
        <w:rPr>
          <w:color w:val="auto"/>
        </w:rPr>
        <w:t xml:space="preserve">entaron 6.8% y </w:t>
      </w:r>
      <w:r w:rsidR="00773772">
        <w:rPr>
          <w:rFonts w:cs="Arial"/>
          <w:color w:val="auto"/>
          <w:szCs w:val="24"/>
        </w:rPr>
        <w:t xml:space="preserve">los </w:t>
      </w:r>
      <w:r w:rsidR="00773772" w:rsidRPr="00364F5C">
        <w:rPr>
          <w:color w:val="auto"/>
        </w:rPr>
        <w:t>salarios pagados a obreros</w:t>
      </w:r>
      <w:r w:rsidR="00773772">
        <w:rPr>
          <w:rFonts w:cs="Arial"/>
          <w:color w:val="auto"/>
          <w:szCs w:val="24"/>
        </w:rPr>
        <w:t xml:space="preserve"> </w:t>
      </w:r>
      <w:r w:rsidR="001441B7">
        <w:rPr>
          <w:color w:val="auto"/>
        </w:rPr>
        <w:t>3.8</w:t>
      </w:r>
      <w:r>
        <w:rPr>
          <w:color w:val="auto"/>
        </w:rPr>
        <w:t>% mensual</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0B73E8F8"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CC5030">
        <w:rPr>
          <w:rFonts w:ascii="Arial" w:hAnsi="Arial"/>
          <w:b/>
          <w:smallCaps/>
          <w:color w:val="auto"/>
          <w:sz w:val="22"/>
          <w:lang w:val="es-MX"/>
        </w:rPr>
        <w:t>en</w:t>
      </w:r>
      <w:r w:rsidR="00E41EE8">
        <w:rPr>
          <w:rFonts w:ascii="Arial" w:hAnsi="Arial"/>
          <w:b/>
          <w:smallCaps/>
          <w:color w:val="auto"/>
          <w:sz w:val="22"/>
          <w:lang w:val="es-MX"/>
        </w:rPr>
        <w:t>e</w:t>
      </w:r>
      <w:r w:rsidR="00CC5030">
        <w:rPr>
          <w:rFonts w:ascii="Arial" w:hAnsi="Arial"/>
          <w:b/>
          <w:smallCaps/>
          <w:color w:val="auto"/>
          <w:sz w:val="22"/>
          <w:lang w:val="es-MX"/>
        </w:rPr>
        <w:t>ro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2D45F7A0" w:rsidR="00C1372B" w:rsidRPr="00567E8C" w:rsidRDefault="001441B7" w:rsidP="00573E16">
      <w:pPr>
        <w:widowControl w:val="0"/>
        <w:jc w:val="center"/>
        <w:rPr>
          <w:sz w:val="20"/>
        </w:rPr>
      </w:pPr>
      <w:r>
        <w:rPr>
          <w:noProof/>
          <w:lang w:val="es-MX" w:eastAsia="es-MX"/>
        </w:rPr>
        <w:drawing>
          <wp:inline distT="0" distB="0" distL="0" distR="0" wp14:anchorId="0466E845" wp14:editId="4D736F58">
            <wp:extent cx="5040000" cy="3240000"/>
            <wp:effectExtent l="0" t="0" r="27305" b="1778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4877E58A"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1441B7">
        <w:rPr>
          <w:color w:val="auto"/>
        </w:rPr>
        <w:t xml:space="preserve">registró una caída de </w:t>
      </w:r>
      <w:r w:rsidR="00524318">
        <w:rPr>
          <w:color w:val="auto"/>
        </w:rPr>
        <w:t>(</w:t>
      </w:r>
      <w:r w:rsidR="00B00B88">
        <w:rPr>
          <w:color w:val="auto"/>
        </w:rPr>
        <w:noBreakHyphen/>
      </w:r>
      <w:r w:rsidR="00524318">
        <w:rPr>
          <w:color w:val="auto"/>
        </w:rPr>
        <w:t>)</w:t>
      </w:r>
      <w:r w:rsidR="008A66FA">
        <w:rPr>
          <w:color w:val="auto"/>
        </w:rPr>
        <w:t>1</w:t>
      </w:r>
      <w:r w:rsidR="001441B7">
        <w:rPr>
          <w:color w:val="auto"/>
        </w:rPr>
        <w:t>5.6%</w:t>
      </w:r>
      <w:r w:rsidR="009F7796">
        <w:rPr>
          <w:color w:val="auto"/>
        </w:rPr>
        <w:t>,</w:t>
      </w:r>
      <w:r w:rsidR="0040034C">
        <w:rPr>
          <w:color w:val="auto"/>
        </w:rPr>
        <w:t xml:space="preserve"> </w:t>
      </w:r>
      <w:r w:rsidR="001441B7">
        <w:rPr>
          <w:color w:val="auto"/>
        </w:rPr>
        <w:t xml:space="preserve">las </w:t>
      </w:r>
      <w:r w:rsidR="001441B7" w:rsidRPr="001A217F">
        <w:rPr>
          <w:color w:val="auto"/>
        </w:rPr>
        <w:t xml:space="preserve">horas trabajadas </w:t>
      </w:r>
      <w:r w:rsidR="001441B7">
        <w:rPr>
          <w:color w:val="auto"/>
        </w:rPr>
        <w:t>disminuyeron (</w:t>
      </w:r>
      <w:r w:rsidR="001441B7">
        <w:rPr>
          <w:color w:val="auto"/>
        </w:rPr>
        <w:noBreakHyphen/>
        <w:t>)10.9% y el personal ocupado total descendió (</w:t>
      </w:r>
      <w:r w:rsidR="001441B7">
        <w:rPr>
          <w:color w:val="auto"/>
        </w:rPr>
        <w:noBreakHyphen/>
        <w:t>)9.9%, mientras que</w:t>
      </w:r>
      <w:r w:rsidR="001441B7" w:rsidRPr="00706BA5">
        <w:rPr>
          <w:color w:val="auto"/>
        </w:rPr>
        <w:t xml:space="preserve"> </w:t>
      </w:r>
      <w:r w:rsidR="00531031" w:rsidRPr="00364F5C">
        <w:rPr>
          <w:color w:val="auto"/>
        </w:rPr>
        <w:t>las remuneraciones medias reales pagadas</w:t>
      </w:r>
      <w:r w:rsidR="00531031">
        <w:rPr>
          <w:color w:val="auto"/>
        </w:rPr>
        <w:t xml:space="preserve"> </w:t>
      </w:r>
      <w:r w:rsidR="001441B7">
        <w:rPr>
          <w:color w:val="auto"/>
        </w:rPr>
        <w:t>crecie</w:t>
      </w:r>
      <w:r w:rsidR="009A46D4">
        <w:rPr>
          <w:color w:val="auto"/>
        </w:rPr>
        <w:t>ron</w:t>
      </w:r>
      <w:r w:rsidR="0040034C">
        <w:rPr>
          <w:color w:val="auto"/>
        </w:rPr>
        <w:t xml:space="preserve"> </w:t>
      </w:r>
      <w:r w:rsidR="001441B7">
        <w:rPr>
          <w:color w:val="auto"/>
        </w:rPr>
        <w:t>6.</w:t>
      </w:r>
      <w:r w:rsidR="008A66FA">
        <w:rPr>
          <w:color w:val="auto"/>
        </w:rPr>
        <w:t>3</w:t>
      </w:r>
      <w:r w:rsidR="00531031">
        <w:rPr>
          <w:color w:val="auto"/>
        </w:rPr>
        <w:t>%</w:t>
      </w:r>
      <w:r w:rsidR="001441B7">
        <w:rPr>
          <w:color w:val="auto"/>
        </w:rPr>
        <w:t xml:space="preserve"> </w:t>
      </w:r>
      <w:r w:rsidR="00BA1F14">
        <w:rPr>
          <w:color w:val="auto"/>
        </w:rPr>
        <w:t>durante</w:t>
      </w:r>
      <w:r w:rsidR="008C4960">
        <w:rPr>
          <w:color w:val="auto"/>
        </w:rPr>
        <w:t xml:space="preserve"> </w:t>
      </w:r>
      <w:r w:rsidR="00CC5030">
        <w:rPr>
          <w:color w:val="auto"/>
        </w:rPr>
        <w:t xml:space="preserve">enero de </w:t>
      </w:r>
      <w:r w:rsidR="0081221A">
        <w:rPr>
          <w:color w:val="auto"/>
        </w:rPr>
        <w:t>este año</w:t>
      </w:r>
      <w:r w:rsidR="000C2383">
        <w:rPr>
          <w:color w:val="auto"/>
        </w:rPr>
        <w:t xml:space="preserve"> </w:t>
      </w:r>
      <w:r w:rsidR="0070626A">
        <w:rPr>
          <w:color w:val="auto"/>
        </w:rPr>
        <w:t xml:space="preserve">con relación </w:t>
      </w:r>
      <w:r w:rsidR="00162FF5">
        <w:rPr>
          <w:color w:val="auto"/>
        </w:rPr>
        <w:t>a</w:t>
      </w:r>
      <w:r w:rsidR="00CC5030">
        <w:rPr>
          <w:color w:val="auto"/>
        </w:rPr>
        <w:t xml:space="preserve">l mismo mes de </w:t>
      </w:r>
      <w:r w:rsidR="0070626A">
        <w:rPr>
          <w:color w:val="auto"/>
        </w:rPr>
        <w:t>201</w:t>
      </w:r>
      <w:r w:rsidR="00761014">
        <w:rPr>
          <w:color w:val="auto"/>
        </w:rPr>
        <w:t>9</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716AA831"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A02BD8">
        <w:rPr>
          <w:rFonts w:cs="Arial"/>
        </w:rPr>
        <w:t>en</w:t>
      </w:r>
      <w:r w:rsidR="00E41EE8">
        <w:rPr>
          <w:rFonts w:cs="Arial"/>
        </w:rPr>
        <w:t>e</w:t>
      </w:r>
      <w:r w:rsidR="00A02BD8">
        <w:rPr>
          <w:rFonts w:cs="Arial"/>
        </w:rPr>
        <w:t>ro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20</w:t>
      </w:r>
    </w:p>
    <w:p w14:paraId="32E48EF9" w14:textId="468970BB" w:rsidR="00C1372B" w:rsidRPr="00DA22F9" w:rsidRDefault="00C1372B" w:rsidP="00C1372B">
      <w:pPr>
        <w:jc w:val="center"/>
        <w:rPr>
          <w:sz w:val="18"/>
        </w:rPr>
      </w:pPr>
      <w:r>
        <w:rPr>
          <w:sz w:val="18"/>
          <w:szCs w:val="18"/>
        </w:rPr>
        <w:t xml:space="preserve">(Variación porcentual anual con relación a igual </w:t>
      </w:r>
      <w:r w:rsidR="00A02BD8">
        <w:rPr>
          <w:sz w:val="18"/>
          <w:szCs w:val="18"/>
        </w:rPr>
        <w:t>mes</w:t>
      </w:r>
      <w:r w:rsidR="00810AB5">
        <w:rPr>
          <w:sz w:val="18"/>
          <w:szCs w:val="18"/>
        </w:rPr>
        <w:t xml:space="preserve"> </w:t>
      </w:r>
      <w:r>
        <w:rPr>
          <w:sz w:val="18"/>
          <w:szCs w:val="18"/>
        </w:rPr>
        <w:t>del año anterior)</w:t>
      </w:r>
    </w:p>
    <w:tbl>
      <w:tblPr>
        <w:tblW w:w="9010"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7314"/>
        <w:gridCol w:w="1696"/>
      </w:tblGrid>
      <w:tr w:rsidR="00A02BD8" w:rsidRPr="008004C2" w14:paraId="417DE532" w14:textId="77777777" w:rsidTr="00A02BD8">
        <w:trPr>
          <w:trHeight w:val="594"/>
          <w:jc w:val="center"/>
        </w:trPr>
        <w:tc>
          <w:tcPr>
            <w:tcW w:w="7314"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54DC34C" w14:textId="77777777" w:rsidR="00A02BD8" w:rsidRPr="00236FAD" w:rsidRDefault="00A02BD8"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696"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349F01C" w14:textId="28AE0B67" w:rsidR="00A02BD8" w:rsidRDefault="00A02BD8" w:rsidP="00A02BD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Enero</w:t>
            </w:r>
          </w:p>
        </w:tc>
      </w:tr>
      <w:tr w:rsidR="00A02BD8" w:rsidRPr="008004C2" w14:paraId="541B6C90" w14:textId="77777777" w:rsidTr="00A02BD8">
        <w:trPr>
          <w:jc w:val="center"/>
        </w:trPr>
        <w:tc>
          <w:tcPr>
            <w:tcW w:w="7314"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5CE8782" w14:textId="77777777" w:rsidR="00A02BD8" w:rsidRPr="00850235" w:rsidRDefault="00A02BD8" w:rsidP="00A02B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696"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313F9F" w14:textId="43A8555A" w:rsidR="00A02BD8" w:rsidRDefault="00A02BD8" w:rsidP="005873AA">
            <w:pPr>
              <w:tabs>
                <w:tab w:val="left" w:pos="345"/>
                <w:tab w:val="decimal" w:pos="919"/>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15.9</w:t>
            </w:r>
          </w:p>
        </w:tc>
      </w:tr>
      <w:tr w:rsidR="00A02BD8" w:rsidRPr="008004C2" w14:paraId="2C6F371A"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BC23" w14:textId="77777777" w:rsidR="00A02BD8" w:rsidRPr="00850235" w:rsidRDefault="00A02BD8" w:rsidP="00A02BD8">
            <w:pPr>
              <w:widowControl w:val="0"/>
              <w:spacing w:before="20" w:after="20"/>
              <w:ind w:left="113"/>
              <w:jc w:val="left"/>
              <w:rPr>
                <w:sz w:val="18"/>
                <w:szCs w:val="18"/>
              </w:rPr>
            </w:pPr>
            <w:r w:rsidRPr="00850235">
              <w:rPr>
                <w:sz w:val="18"/>
                <w:szCs w:val="18"/>
              </w:rPr>
              <w:t>236 Edificación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DE4CCD" w14:textId="350EF5A5"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12.2</w:t>
            </w:r>
          </w:p>
        </w:tc>
      </w:tr>
      <w:tr w:rsidR="00A02BD8" w:rsidRPr="008004C2" w14:paraId="033F70CD"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A1B20B" w14:textId="77777777" w:rsidR="00A02BD8" w:rsidRPr="00850235" w:rsidRDefault="00A02BD8" w:rsidP="00A02BD8">
            <w:pPr>
              <w:widowControl w:val="0"/>
              <w:spacing w:before="20" w:after="20"/>
              <w:ind w:left="113"/>
              <w:jc w:val="left"/>
              <w:rPr>
                <w:sz w:val="18"/>
                <w:szCs w:val="18"/>
              </w:rPr>
            </w:pPr>
            <w:r w:rsidRPr="00850235">
              <w:rPr>
                <w:sz w:val="18"/>
                <w:szCs w:val="18"/>
              </w:rPr>
              <w:t>237 Construcción de obras de ingeniería civil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38226A" w14:textId="75036D0A"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19.8</w:t>
            </w:r>
          </w:p>
        </w:tc>
      </w:tr>
      <w:tr w:rsidR="00A02BD8" w:rsidRPr="008004C2" w14:paraId="4387FE85"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71894" w14:textId="77777777" w:rsidR="00A02BD8" w:rsidRPr="00850235" w:rsidRDefault="00A02BD8" w:rsidP="00A02BD8">
            <w:pPr>
              <w:widowControl w:val="0"/>
              <w:spacing w:before="20" w:after="20"/>
              <w:ind w:left="113"/>
              <w:jc w:val="left"/>
              <w:rPr>
                <w:sz w:val="18"/>
                <w:szCs w:val="18"/>
              </w:rPr>
            </w:pPr>
            <w:r w:rsidRPr="00850235">
              <w:rPr>
                <w:sz w:val="18"/>
                <w:szCs w:val="18"/>
              </w:rPr>
              <w:t>238 Trabajos especializados para la construcción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D6B0C5" w14:textId="51700E72"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17.5</w:t>
            </w:r>
          </w:p>
        </w:tc>
      </w:tr>
      <w:tr w:rsidR="00A02BD8" w:rsidRPr="008004C2" w14:paraId="01964C15"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3C05EA" w14:textId="77777777" w:rsidR="00A02BD8" w:rsidRPr="00850235" w:rsidRDefault="00A02BD8" w:rsidP="00A02B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0BBB46E" w14:textId="2718E668" w:rsidR="00A02BD8" w:rsidRPr="00A25D78" w:rsidRDefault="00A02BD8" w:rsidP="005873AA">
            <w:pPr>
              <w:tabs>
                <w:tab w:val="left" w:pos="345"/>
                <w:tab w:val="decimal" w:pos="919"/>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10.1</w:t>
            </w:r>
          </w:p>
        </w:tc>
      </w:tr>
      <w:tr w:rsidR="00A02BD8" w:rsidRPr="008004C2" w14:paraId="79D2ADA2"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F16AE9" w14:textId="77777777" w:rsidR="00A02BD8" w:rsidRPr="00850235" w:rsidRDefault="00A02BD8" w:rsidP="00A02BD8">
            <w:pPr>
              <w:widowControl w:val="0"/>
              <w:spacing w:before="20" w:after="20"/>
              <w:ind w:left="113"/>
              <w:jc w:val="left"/>
              <w:rPr>
                <w:sz w:val="18"/>
                <w:szCs w:val="18"/>
              </w:rPr>
            </w:pPr>
            <w:r w:rsidRPr="00850235">
              <w:rPr>
                <w:sz w:val="18"/>
                <w:szCs w:val="18"/>
              </w:rPr>
              <w:t>236 Edificación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9F7012" w14:textId="1C6EF682"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13.9</w:t>
            </w:r>
          </w:p>
        </w:tc>
      </w:tr>
      <w:tr w:rsidR="00A02BD8" w:rsidRPr="008004C2" w14:paraId="2DD8E990"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5C0FB9" w14:textId="77777777" w:rsidR="00A02BD8" w:rsidRPr="00850235" w:rsidRDefault="00A02BD8" w:rsidP="00A02BD8">
            <w:pPr>
              <w:widowControl w:val="0"/>
              <w:spacing w:before="20" w:after="20"/>
              <w:ind w:left="113"/>
              <w:jc w:val="left"/>
              <w:rPr>
                <w:sz w:val="18"/>
                <w:szCs w:val="18"/>
              </w:rPr>
            </w:pPr>
            <w:r w:rsidRPr="00850235">
              <w:rPr>
                <w:sz w:val="18"/>
                <w:szCs w:val="18"/>
              </w:rPr>
              <w:t>237 Construcción de obras de ingeniería civil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D3E707" w14:textId="70EF9456"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7.5</w:t>
            </w:r>
          </w:p>
        </w:tc>
      </w:tr>
      <w:tr w:rsidR="00A02BD8" w:rsidRPr="008004C2" w14:paraId="6E217F57"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8505E3" w14:textId="77777777" w:rsidR="00A02BD8" w:rsidRPr="00850235" w:rsidRDefault="00A02BD8" w:rsidP="00A02BD8">
            <w:pPr>
              <w:widowControl w:val="0"/>
              <w:spacing w:before="20" w:after="20"/>
              <w:ind w:left="113"/>
              <w:jc w:val="left"/>
              <w:rPr>
                <w:sz w:val="18"/>
                <w:szCs w:val="18"/>
              </w:rPr>
            </w:pPr>
            <w:r w:rsidRPr="00850235">
              <w:rPr>
                <w:sz w:val="18"/>
                <w:szCs w:val="18"/>
              </w:rPr>
              <w:t>238 Trabajos especializados para la construcción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3FC7BC" w14:textId="74F0507A"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2.9</w:t>
            </w:r>
          </w:p>
        </w:tc>
      </w:tr>
      <w:tr w:rsidR="00A02BD8" w:rsidRPr="008004C2" w14:paraId="3219E604"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1F241E" w14:textId="77777777" w:rsidR="00A02BD8" w:rsidRPr="00850235" w:rsidRDefault="00A02BD8" w:rsidP="00A02B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3B961F3" w14:textId="452AD405"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8.1</w:t>
            </w:r>
          </w:p>
        </w:tc>
      </w:tr>
      <w:tr w:rsidR="00A02BD8" w:rsidRPr="008004C2" w14:paraId="4FCD209C"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699E618" w14:textId="77777777" w:rsidR="00A02BD8" w:rsidRPr="00850235" w:rsidRDefault="00A02BD8" w:rsidP="00A02B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1CFADC" w14:textId="356033AD"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9.6</w:t>
            </w:r>
          </w:p>
        </w:tc>
      </w:tr>
      <w:tr w:rsidR="00A02BD8" w:rsidRPr="008004C2" w14:paraId="517FE935"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68E6BA" w14:textId="77777777" w:rsidR="00A02BD8" w:rsidRPr="00850235" w:rsidRDefault="00A02BD8" w:rsidP="00A02B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68302E" w14:textId="407D9B58"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3.9</w:t>
            </w:r>
          </w:p>
        </w:tc>
      </w:tr>
      <w:tr w:rsidR="00A02BD8" w:rsidRPr="008004C2" w14:paraId="6AE49E0D"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2289CC" w14:textId="77777777" w:rsidR="00A02BD8" w:rsidRPr="00850235" w:rsidRDefault="00A02BD8" w:rsidP="00A02B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0D2509" w14:textId="3539FC66" w:rsidR="00A02BD8" w:rsidRPr="00AF2D89" w:rsidRDefault="00A02BD8" w:rsidP="005873AA">
            <w:pPr>
              <w:tabs>
                <w:tab w:val="decimal" w:pos="919"/>
              </w:tabs>
              <w:jc w:val="left"/>
              <w:rPr>
                <w:bCs/>
                <w:color w:val="000000"/>
                <w:sz w:val="18"/>
                <w:szCs w:val="18"/>
                <w:lang w:val="es-MX" w:eastAsia="es-MX"/>
              </w:rPr>
            </w:pPr>
            <w:r>
              <w:rPr>
                <w:color w:val="000000"/>
                <w:sz w:val="18"/>
                <w:szCs w:val="18"/>
              </w:rPr>
              <w:t>0.5</w:t>
            </w:r>
          </w:p>
        </w:tc>
      </w:tr>
      <w:tr w:rsidR="00A02BD8" w:rsidRPr="008004C2" w14:paraId="2A84514F"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90381B" w14:textId="77777777" w:rsidR="00A02BD8" w:rsidRPr="00850235" w:rsidRDefault="00A02BD8" w:rsidP="00A02B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AC5467D" w14:textId="26CC67DC"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19.3</w:t>
            </w:r>
          </w:p>
        </w:tc>
      </w:tr>
      <w:tr w:rsidR="00A02BD8" w:rsidRPr="008004C2" w14:paraId="35FB7FAF"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3017C5" w14:textId="77777777" w:rsidR="00A02BD8" w:rsidRPr="00850235" w:rsidRDefault="00A02BD8" w:rsidP="00A02B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CB2C4" w14:textId="01CE5458" w:rsidR="00A02BD8" w:rsidRPr="00A25D78" w:rsidRDefault="00A02BD8" w:rsidP="005873AA">
            <w:pPr>
              <w:tabs>
                <w:tab w:val="left" w:pos="345"/>
                <w:tab w:val="decimal" w:pos="919"/>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11.9</w:t>
            </w:r>
          </w:p>
        </w:tc>
      </w:tr>
      <w:tr w:rsidR="00A02BD8" w:rsidRPr="008004C2" w14:paraId="07492CA7"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5E2AF4" w14:textId="77777777" w:rsidR="00A02BD8" w:rsidRPr="00850235" w:rsidRDefault="00A02BD8" w:rsidP="00A02BD8">
            <w:pPr>
              <w:widowControl w:val="0"/>
              <w:spacing w:before="20" w:after="20"/>
              <w:ind w:left="113"/>
              <w:jc w:val="left"/>
              <w:rPr>
                <w:sz w:val="18"/>
                <w:szCs w:val="18"/>
              </w:rPr>
            </w:pPr>
            <w:r w:rsidRPr="00850235">
              <w:rPr>
                <w:sz w:val="18"/>
                <w:szCs w:val="18"/>
              </w:rPr>
              <w:t>236 Edificación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3A285F8" w14:textId="52BA9741"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15.6</w:t>
            </w:r>
          </w:p>
        </w:tc>
      </w:tr>
      <w:tr w:rsidR="00A02BD8" w:rsidRPr="008004C2" w14:paraId="431700DE"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42A9C8" w14:textId="77777777" w:rsidR="00A02BD8" w:rsidRPr="00850235" w:rsidRDefault="00A02BD8" w:rsidP="00A02BD8">
            <w:pPr>
              <w:widowControl w:val="0"/>
              <w:spacing w:before="20" w:after="20"/>
              <w:ind w:left="113"/>
              <w:jc w:val="left"/>
              <w:rPr>
                <w:sz w:val="18"/>
                <w:szCs w:val="18"/>
              </w:rPr>
            </w:pPr>
            <w:r w:rsidRPr="00850235">
              <w:rPr>
                <w:sz w:val="18"/>
                <w:szCs w:val="18"/>
              </w:rPr>
              <w:t>237 Construcción de obras de ingeniería civil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783074" w14:textId="6731E412"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7.3</w:t>
            </w:r>
          </w:p>
        </w:tc>
      </w:tr>
      <w:tr w:rsidR="00A02BD8" w:rsidRPr="008004C2" w14:paraId="75041520"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891605" w14:textId="77777777" w:rsidR="00A02BD8" w:rsidRPr="00850235" w:rsidRDefault="00A02BD8" w:rsidP="00A02BD8">
            <w:pPr>
              <w:widowControl w:val="0"/>
              <w:spacing w:before="20" w:after="20"/>
              <w:ind w:left="113"/>
              <w:jc w:val="left"/>
              <w:rPr>
                <w:sz w:val="18"/>
                <w:szCs w:val="18"/>
              </w:rPr>
            </w:pPr>
            <w:r w:rsidRPr="00850235">
              <w:rPr>
                <w:sz w:val="18"/>
                <w:szCs w:val="18"/>
              </w:rPr>
              <w:t>238 Trabajos especializados para la construcción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1EA1B1" w14:textId="6D2A8A95"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10.1</w:t>
            </w:r>
          </w:p>
        </w:tc>
      </w:tr>
      <w:tr w:rsidR="00A02BD8" w:rsidRPr="008004C2" w14:paraId="67B9C021"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AB6D0E" w14:textId="77777777" w:rsidR="00A02BD8" w:rsidRPr="00850235" w:rsidRDefault="00A02BD8" w:rsidP="00A02B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837274" w14:textId="14AD2D30"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9.7</w:t>
            </w:r>
          </w:p>
        </w:tc>
      </w:tr>
      <w:tr w:rsidR="00A02BD8" w:rsidRPr="008004C2" w14:paraId="1BEE0DE1"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C9A49" w14:textId="77777777" w:rsidR="00A02BD8" w:rsidRPr="00850235" w:rsidRDefault="00A02BD8" w:rsidP="00A02B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87DCBA" w14:textId="49CAEA28"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11.6</w:t>
            </w:r>
          </w:p>
        </w:tc>
      </w:tr>
      <w:tr w:rsidR="00A02BD8" w:rsidRPr="008004C2" w14:paraId="3E3BC029"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972112" w14:textId="77777777" w:rsidR="00A02BD8" w:rsidRPr="00850235" w:rsidRDefault="00A02BD8" w:rsidP="00A02B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DC6916" w14:textId="35F6266E"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3.2</w:t>
            </w:r>
          </w:p>
        </w:tc>
      </w:tr>
      <w:tr w:rsidR="00A02BD8" w:rsidRPr="008004C2" w14:paraId="7270C038"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47AB1B" w14:textId="77777777" w:rsidR="00A02BD8" w:rsidRPr="00850235" w:rsidRDefault="00A02BD8" w:rsidP="00A02B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7BE5D9" w14:textId="3E5E090E"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2.5</w:t>
            </w:r>
          </w:p>
        </w:tc>
      </w:tr>
      <w:tr w:rsidR="00A02BD8" w:rsidRPr="008004C2" w14:paraId="47D18846"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8B1F60" w14:textId="77777777" w:rsidR="00A02BD8" w:rsidRPr="00850235" w:rsidRDefault="00A02BD8" w:rsidP="00A02B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3F899A" w14:textId="016A9C98" w:rsidR="00A02BD8" w:rsidRPr="00AF2D89" w:rsidRDefault="00A02BD8" w:rsidP="005873AA">
            <w:pPr>
              <w:tabs>
                <w:tab w:val="left" w:pos="345"/>
                <w:tab w:val="decimal" w:pos="919"/>
              </w:tabs>
              <w:jc w:val="left"/>
              <w:rPr>
                <w:bCs/>
                <w:color w:val="000000"/>
                <w:sz w:val="18"/>
                <w:szCs w:val="18"/>
                <w:lang w:val="es-MX" w:eastAsia="es-MX"/>
              </w:rPr>
            </w:pPr>
            <w:r>
              <w:rPr>
                <w:color w:val="000000"/>
                <w:sz w:val="18"/>
                <w:szCs w:val="18"/>
              </w:rPr>
              <w:tab/>
              <w:t>(</w:t>
            </w:r>
            <w:r>
              <w:rPr>
                <w:b/>
                <w:bCs/>
                <w:color w:val="000000"/>
                <w:sz w:val="18"/>
                <w:szCs w:val="18"/>
              </w:rPr>
              <w:noBreakHyphen/>
            </w:r>
            <w:r w:rsidRPr="00A02BD8">
              <w:rPr>
                <w:bCs/>
                <w:color w:val="000000"/>
                <w:sz w:val="18"/>
                <w:szCs w:val="18"/>
              </w:rPr>
              <w:t>)</w:t>
            </w:r>
            <w:r>
              <w:rPr>
                <w:color w:val="000000"/>
                <w:sz w:val="18"/>
                <w:szCs w:val="18"/>
              </w:rPr>
              <w:tab/>
              <w:t>22.3</w:t>
            </w:r>
          </w:p>
        </w:tc>
      </w:tr>
      <w:tr w:rsidR="00A02BD8" w:rsidRPr="008004C2" w14:paraId="051F4486"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65CCC1" w14:textId="77777777" w:rsidR="00A02BD8" w:rsidRPr="00850235" w:rsidRDefault="00A02BD8" w:rsidP="00A02B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86CF475" w14:textId="74C44990" w:rsidR="00A02BD8" w:rsidRPr="00A25D78" w:rsidRDefault="00A02BD8" w:rsidP="005873AA">
            <w:pPr>
              <w:tabs>
                <w:tab w:val="decimal" w:pos="919"/>
              </w:tabs>
              <w:jc w:val="left"/>
              <w:rPr>
                <w:b/>
                <w:bCs/>
                <w:color w:val="000000"/>
                <w:sz w:val="18"/>
                <w:szCs w:val="18"/>
                <w:lang w:val="es-MX" w:eastAsia="es-MX"/>
              </w:rPr>
            </w:pPr>
            <w:r>
              <w:rPr>
                <w:b/>
                <w:bCs/>
                <w:color w:val="000000"/>
                <w:sz w:val="18"/>
                <w:szCs w:val="18"/>
              </w:rPr>
              <w:t>7.3</w:t>
            </w:r>
          </w:p>
        </w:tc>
      </w:tr>
      <w:tr w:rsidR="00A02BD8" w:rsidRPr="008004C2" w14:paraId="01759699"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948753" w14:textId="77777777" w:rsidR="00A02BD8" w:rsidRPr="00850235" w:rsidRDefault="00A02BD8" w:rsidP="00A02BD8">
            <w:pPr>
              <w:widowControl w:val="0"/>
              <w:spacing w:before="20" w:after="20"/>
              <w:ind w:left="113"/>
              <w:jc w:val="left"/>
              <w:rPr>
                <w:sz w:val="18"/>
                <w:szCs w:val="18"/>
              </w:rPr>
            </w:pPr>
            <w:r w:rsidRPr="00850235">
              <w:rPr>
                <w:sz w:val="18"/>
                <w:szCs w:val="18"/>
              </w:rPr>
              <w:t>236 Edificación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1828EF" w14:textId="2743335C" w:rsidR="00A02BD8" w:rsidRPr="00AF2D89" w:rsidRDefault="00A02BD8" w:rsidP="005873AA">
            <w:pPr>
              <w:tabs>
                <w:tab w:val="decimal" w:pos="919"/>
              </w:tabs>
              <w:jc w:val="left"/>
              <w:rPr>
                <w:bCs/>
                <w:color w:val="000000"/>
                <w:sz w:val="18"/>
                <w:szCs w:val="18"/>
                <w:lang w:val="es-MX" w:eastAsia="es-MX"/>
              </w:rPr>
            </w:pPr>
            <w:r>
              <w:rPr>
                <w:color w:val="000000"/>
                <w:sz w:val="18"/>
                <w:szCs w:val="18"/>
              </w:rPr>
              <w:t>9.4</w:t>
            </w:r>
          </w:p>
        </w:tc>
      </w:tr>
      <w:tr w:rsidR="00A02BD8" w:rsidRPr="008004C2" w14:paraId="1D479661"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1F1D56" w14:textId="77777777" w:rsidR="00A02BD8" w:rsidRPr="00850235" w:rsidRDefault="00A02BD8" w:rsidP="00A02BD8">
            <w:pPr>
              <w:widowControl w:val="0"/>
              <w:spacing w:before="20" w:after="20"/>
              <w:ind w:left="113"/>
              <w:jc w:val="left"/>
              <w:rPr>
                <w:sz w:val="18"/>
                <w:szCs w:val="18"/>
              </w:rPr>
            </w:pPr>
            <w:r w:rsidRPr="00850235">
              <w:rPr>
                <w:sz w:val="18"/>
                <w:szCs w:val="18"/>
              </w:rPr>
              <w:t>237 Construcción de obras de ingeniería civil</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B53719" w14:textId="5FD6FDC5" w:rsidR="00A02BD8" w:rsidRPr="00AF2D89" w:rsidRDefault="00A02BD8" w:rsidP="005873AA">
            <w:pPr>
              <w:tabs>
                <w:tab w:val="decimal" w:pos="919"/>
              </w:tabs>
              <w:jc w:val="left"/>
              <w:rPr>
                <w:bCs/>
                <w:color w:val="000000"/>
                <w:sz w:val="18"/>
                <w:szCs w:val="18"/>
                <w:lang w:val="es-MX" w:eastAsia="es-MX"/>
              </w:rPr>
            </w:pPr>
            <w:r>
              <w:rPr>
                <w:color w:val="000000"/>
                <w:sz w:val="18"/>
                <w:szCs w:val="18"/>
              </w:rPr>
              <w:t>5.0</w:t>
            </w:r>
          </w:p>
        </w:tc>
      </w:tr>
      <w:tr w:rsidR="00A02BD8" w:rsidRPr="008004C2" w14:paraId="737D5F7A"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60D7AC" w14:textId="77777777" w:rsidR="00A02BD8" w:rsidRPr="00850235" w:rsidRDefault="00A02BD8" w:rsidP="00A02BD8">
            <w:pPr>
              <w:widowControl w:val="0"/>
              <w:spacing w:before="20" w:after="20"/>
              <w:ind w:left="113"/>
              <w:jc w:val="left"/>
              <w:rPr>
                <w:sz w:val="18"/>
                <w:szCs w:val="18"/>
              </w:rPr>
            </w:pPr>
            <w:r w:rsidRPr="00850235">
              <w:rPr>
                <w:sz w:val="18"/>
                <w:szCs w:val="18"/>
              </w:rPr>
              <w:t>238 Trabajos especializados para la construcción</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3ECE2B" w14:textId="7EE2F2F1" w:rsidR="00A02BD8" w:rsidRPr="00AF2D89" w:rsidRDefault="00A02BD8" w:rsidP="005873AA">
            <w:pPr>
              <w:tabs>
                <w:tab w:val="decimal" w:pos="919"/>
              </w:tabs>
              <w:jc w:val="left"/>
              <w:rPr>
                <w:bCs/>
                <w:color w:val="000000"/>
                <w:sz w:val="18"/>
                <w:szCs w:val="18"/>
                <w:lang w:val="es-MX" w:eastAsia="es-MX"/>
              </w:rPr>
            </w:pPr>
            <w:r>
              <w:rPr>
                <w:color w:val="000000"/>
                <w:sz w:val="18"/>
                <w:szCs w:val="18"/>
              </w:rPr>
              <w:t>0.9</w:t>
            </w:r>
          </w:p>
        </w:tc>
      </w:tr>
      <w:tr w:rsidR="00A02BD8" w:rsidRPr="008004C2" w14:paraId="2FE87F6F" w14:textId="77777777" w:rsidTr="00A02BD8">
        <w:trPr>
          <w:jc w:val="center"/>
        </w:trPr>
        <w:tc>
          <w:tcPr>
            <w:tcW w:w="7314"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C4BC2A" w14:textId="77777777" w:rsidR="00A02BD8" w:rsidRPr="00850235" w:rsidRDefault="00A02BD8" w:rsidP="00A02BD8">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696"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736004" w14:textId="00857050" w:rsidR="00A02BD8" w:rsidRPr="00AF2D89" w:rsidRDefault="00A02BD8" w:rsidP="005873AA">
            <w:pPr>
              <w:tabs>
                <w:tab w:val="decimal" w:pos="919"/>
              </w:tabs>
              <w:jc w:val="left"/>
              <w:rPr>
                <w:bCs/>
                <w:color w:val="000000"/>
                <w:sz w:val="18"/>
                <w:szCs w:val="18"/>
                <w:lang w:val="es-MX" w:eastAsia="es-MX"/>
              </w:rPr>
            </w:pPr>
            <w:r>
              <w:rPr>
                <w:color w:val="000000"/>
                <w:sz w:val="18"/>
                <w:szCs w:val="18"/>
              </w:rPr>
              <w:t>5.3</w:t>
            </w:r>
          </w:p>
        </w:tc>
      </w:tr>
      <w:tr w:rsidR="00A02BD8" w:rsidRPr="008004C2" w14:paraId="3F7F4079" w14:textId="77777777" w:rsidTr="00A02BD8">
        <w:trPr>
          <w:jc w:val="center"/>
        </w:trPr>
        <w:tc>
          <w:tcPr>
            <w:tcW w:w="7314"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56D8ADD" w14:textId="77777777" w:rsidR="00A02BD8" w:rsidRPr="00850235" w:rsidRDefault="00A02BD8" w:rsidP="00A02BD8">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696"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674E2FA" w14:textId="16A92299" w:rsidR="00A02BD8" w:rsidRPr="00AF2D89" w:rsidRDefault="00A02BD8" w:rsidP="005873AA">
            <w:pPr>
              <w:tabs>
                <w:tab w:val="decimal" w:pos="919"/>
              </w:tabs>
              <w:jc w:val="left"/>
              <w:rPr>
                <w:bCs/>
                <w:color w:val="000000"/>
                <w:sz w:val="18"/>
                <w:szCs w:val="18"/>
                <w:lang w:val="es-MX" w:eastAsia="es-MX"/>
              </w:rPr>
            </w:pPr>
            <w:r>
              <w:rPr>
                <w:color w:val="000000"/>
                <w:sz w:val="18"/>
                <w:szCs w:val="18"/>
              </w:rPr>
              <w:t>9.2</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5C4DF82E"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A02BD8">
        <w:rPr>
          <w:b/>
          <w:smallCaps/>
          <w:color w:val="auto"/>
          <w:sz w:val="22"/>
        </w:rPr>
        <w:t>en</w:t>
      </w:r>
      <w:r w:rsidR="00E41EE8">
        <w:rPr>
          <w:b/>
          <w:smallCaps/>
          <w:color w:val="auto"/>
          <w:sz w:val="22"/>
        </w:rPr>
        <w:t>e</w:t>
      </w:r>
      <w:r w:rsidR="00A02BD8">
        <w:rPr>
          <w:b/>
          <w:smallCaps/>
          <w:color w:val="auto"/>
          <w:sz w:val="22"/>
        </w:rPr>
        <w:t>ro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20</w:t>
      </w:r>
    </w:p>
    <w:p w14:paraId="393A9A5C" w14:textId="77777777"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15628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15628F">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2A5C9BAD" w:rsidR="00102066" w:rsidRPr="00187827" w:rsidRDefault="0091085F" w:rsidP="00A02BD8">
            <w:pPr>
              <w:tabs>
                <w:tab w:val="decimal" w:pos="504"/>
              </w:tabs>
              <w:jc w:val="left"/>
              <w:rPr>
                <w:b/>
                <w:bCs/>
                <w:color w:val="000000"/>
                <w:sz w:val="18"/>
                <w:szCs w:val="18"/>
                <w:lang w:val="es-MX" w:eastAsia="es-MX"/>
              </w:rPr>
            </w:pPr>
            <w:r>
              <w:rPr>
                <w:b/>
                <w:bCs/>
                <w:color w:val="000000"/>
                <w:sz w:val="18"/>
                <w:szCs w:val="18"/>
              </w:rPr>
              <w:t>3</w:t>
            </w:r>
            <w:r w:rsidR="00A02BD8">
              <w:rPr>
                <w:b/>
                <w:bCs/>
                <w:color w:val="000000"/>
                <w:sz w:val="18"/>
                <w:szCs w:val="18"/>
              </w:rPr>
              <w:t>5.5</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4C2FF821" w:rsidR="00102066" w:rsidRPr="00187827" w:rsidRDefault="00102066" w:rsidP="00A02BD8">
            <w:pPr>
              <w:tabs>
                <w:tab w:val="decimal" w:pos="504"/>
              </w:tabs>
              <w:jc w:val="left"/>
              <w:rPr>
                <w:b/>
                <w:bCs/>
                <w:color w:val="000000"/>
                <w:sz w:val="18"/>
                <w:szCs w:val="18"/>
              </w:rPr>
            </w:pPr>
            <w:r w:rsidRPr="00187827">
              <w:rPr>
                <w:b/>
                <w:bCs/>
                <w:color w:val="000000"/>
                <w:sz w:val="18"/>
                <w:szCs w:val="18"/>
              </w:rPr>
              <w:t>6</w:t>
            </w:r>
            <w:r w:rsidR="00A02BD8">
              <w:rPr>
                <w:b/>
                <w:bCs/>
                <w:color w:val="000000"/>
                <w:sz w:val="18"/>
                <w:szCs w:val="18"/>
              </w:rPr>
              <w:t>4.5</w:t>
            </w:r>
          </w:p>
        </w:tc>
      </w:tr>
      <w:tr w:rsidR="00CD0ECF" w:rsidRPr="00AB6324" w14:paraId="77087888"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A02BD8" w:rsidRPr="00AB6324" w14:paraId="1E5B2419"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7D5B5E6D" w:rsidR="00A02BD8" w:rsidRPr="00A25D78" w:rsidRDefault="00A02BD8" w:rsidP="00A02BD8">
            <w:pPr>
              <w:tabs>
                <w:tab w:val="decimal" w:pos="504"/>
              </w:tabs>
              <w:jc w:val="left"/>
              <w:rPr>
                <w:color w:val="000000"/>
                <w:sz w:val="18"/>
                <w:szCs w:val="18"/>
              </w:rPr>
            </w:pPr>
            <w:r>
              <w:rPr>
                <w:color w:val="000000"/>
                <w:sz w:val="18"/>
                <w:szCs w:val="18"/>
              </w:rPr>
              <w:t>50.8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51D961B3" w:rsidR="00A02BD8" w:rsidRPr="00A25D78" w:rsidRDefault="00A02BD8" w:rsidP="00A02BD8">
            <w:pPr>
              <w:tabs>
                <w:tab w:val="decimal" w:pos="504"/>
              </w:tabs>
              <w:jc w:val="left"/>
              <w:rPr>
                <w:color w:val="000000"/>
                <w:sz w:val="18"/>
                <w:szCs w:val="18"/>
              </w:rPr>
            </w:pPr>
            <w:r>
              <w:rPr>
                <w:color w:val="000000"/>
                <w:sz w:val="18"/>
                <w:szCs w:val="18"/>
              </w:rPr>
              <w:t>23.6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7D554534" w:rsidR="00A02BD8" w:rsidRPr="00AF2D89" w:rsidRDefault="00A02BD8" w:rsidP="00A02BD8">
            <w:pPr>
              <w:tabs>
                <w:tab w:val="decimal" w:pos="504"/>
              </w:tabs>
              <w:jc w:val="left"/>
              <w:rPr>
                <w:color w:val="000000"/>
                <w:sz w:val="18"/>
                <w:szCs w:val="18"/>
              </w:rPr>
            </w:pPr>
            <w:r>
              <w:rPr>
                <w:color w:val="000000"/>
                <w:sz w:val="18"/>
                <w:szCs w:val="18"/>
              </w:rPr>
              <w:t>65.8</w:t>
            </w:r>
          </w:p>
        </w:tc>
      </w:tr>
      <w:tr w:rsidR="00A02BD8" w:rsidRPr="00AB6324" w14:paraId="36464503"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5C73CF9C" w:rsidR="00A02BD8" w:rsidRPr="00A25D78" w:rsidRDefault="00A02BD8" w:rsidP="00A02BD8">
            <w:pPr>
              <w:tabs>
                <w:tab w:val="decimal" w:pos="504"/>
              </w:tabs>
              <w:jc w:val="left"/>
              <w:rPr>
                <w:color w:val="000000"/>
                <w:sz w:val="18"/>
                <w:szCs w:val="18"/>
              </w:rPr>
            </w:pPr>
            <w:r>
              <w:rPr>
                <w:color w:val="000000"/>
                <w:sz w:val="18"/>
                <w:szCs w:val="18"/>
              </w:rPr>
              <w:t>39.5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5F473087" w:rsidR="00A02BD8" w:rsidRPr="00A25D78" w:rsidRDefault="00A02BD8" w:rsidP="00A02BD8">
            <w:pPr>
              <w:tabs>
                <w:tab w:val="decimal" w:pos="504"/>
              </w:tabs>
              <w:jc w:val="left"/>
              <w:rPr>
                <w:color w:val="000000"/>
                <w:sz w:val="18"/>
                <w:szCs w:val="18"/>
              </w:rPr>
            </w:pPr>
            <w:r>
              <w:rPr>
                <w:color w:val="000000"/>
                <w:sz w:val="18"/>
                <w:szCs w:val="18"/>
              </w:rPr>
              <w:t>73.8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0F906079" w:rsidR="00A02BD8" w:rsidRPr="00AF2D89" w:rsidRDefault="00A02BD8" w:rsidP="00A02BD8">
            <w:pPr>
              <w:tabs>
                <w:tab w:val="decimal" w:pos="504"/>
              </w:tabs>
              <w:jc w:val="left"/>
              <w:rPr>
                <w:color w:val="000000"/>
                <w:sz w:val="18"/>
                <w:szCs w:val="18"/>
              </w:rPr>
            </w:pPr>
            <w:r>
              <w:rPr>
                <w:color w:val="000000"/>
                <w:sz w:val="18"/>
                <w:szCs w:val="18"/>
              </w:rPr>
              <w:t>20.6</w:t>
            </w:r>
          </w:p>
        </w:tc>
      </w:tr>
      <w:tr w:rsidR="00A02BD8" w:rsidRPr="00AB6324" w14:paraId="43EF72CE"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7638EB5E" w:rsidR="00A02BD8" w:rsidRPr="00A25D78" w:rsidRDefault="00A02BD8" w:rsidP="00A02BD8">
            <w:pPr>
              <w:tabs>
                <w:tab w:val="decimal" w:pos="504"/>
              </w:tabs>
              <w:jc w:val="left"/>
              <w:rPr>
                <w:color w:val="000000"/>
                <w:sz w:val="18"/>
                <w:szCs w:val="18"/>
              </w:rPr>
            </w:pPr>
            <w:r>
              <w:rPr>
                <w:color w:val="000000"/>
                <w:sz w:val="18"/>
                <w:szCs w:val="18"/>
              </w:rPr>
              <w:t>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23EF4BB1" w:rsidR="00A02BD8" w:rsidRPr="00A25D78" w:rsidRDefault="00A02BD8" w:rsidP="00A02BD8">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24154575" w:rsidR="00A02BD8" w:rsidRPr="00AF2D89" w:rsidRDefault="00A02BD8" w:rsidP="00A02BD8">
            <w:pPr>
              <w:tabs>
                <w:tab w:val="decimal" w:pos="504"/>
              </w:tabs>
              <w:jc w:val="left"/>
              <w:rPr>
                <w:color w:val="000000"/>
                <w:sz w:val="18"/>
                <w:szCs w:val="18"/>
              </w:rPr>
            </w:pPr>
            <w:r>
              <w:rPr>
                <w:color w:val="000000"/>
                <w:sz w:val="18"/>
                <w:szCs w:val="18"/>
              </w:rPr>
              <w:t>13.6</w:t>
            </w:r>
          </w:p>
        </w:tc>
      </w:tr>
      <w:tr w:rsidR="00CD0ECF" w:rsidRPr="00AB6324" w14:paraId="1D2330B7"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CD0ECF" w:rsidRPr="00AB6324" w:rsidRDefault="00CD0ECF" w:rsidP="00CD0ECF">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A02BD8" w:rsidRPr="00AB6324" w14:paraId="34420344"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A02BD8" w:rsidRPr="00AB6324" w:rsidRDefault="00A02BD8" w:rsidP="00A02BD8">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236E1F28" w:rsidR="00A02BD8" w:rsidRPr="00A25D78" w:rsidRDefault="00A02BD8" w:rsidP="00A02BD8">
            <w:pPr>
              <w:tabs>
                <w:tab w:val="decimal" w:pos="504"/>
              </w:tabs>
              <w:jc w:val="left"/>
              <w:rPr>
                <w:b/>
                <w:color w:val="000000"/>
                <w:sz w:val="18"/>
                <w:szCs w:val="18"/>
              </w:rPr>
            </w:pPr>
            <w:r>
              <w:rPr>
                <w:b/>
                <w:bCs/>
                <w:color w:val="000000"/>
                <w:sz w:val="18"/>
                <w:szCs w:val="18"/>
              </w:rPr>
              <w:t>49.1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7A013857" w:rsidR="00A02BD8" w:rsidRPr="00A25D78" w:rsidRDefault="00A02BD8" w:rsidP="00A02BD8">
            <w:pPr>
              <w:tabs>
                <w:tab w:val="decimal" w:pos="504"/>
              </w:tabs>
              <w:jc w:val="left"/>
              <w:rPr>
                <w:b/>
                <w:color w:val="000000"/>
                <w:sz w:val="18"/>
                <w:szCs w:val="18"/>
              </w:rPr>
            </w:pPr>
            <w:r>
              <w:rPr>
                <w:b/>
                <w:bCs/>
                <w:color w:val="000000"/>
                <w:sz w:val="18"/>
                <w:szCs w:val="18"/>
              </w:rPr>
              <w:t>11.7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47A931F3" w:rsidR="00A02BD8" w:rsidRPr="00A25D78" w:rsidRDefault="00A02BD8" w:rsidP="00A02BD8">
            <w:pPr>
              <w:tabs>
                <w:tab w:val="decimal" w:pos="504"/>
              </w:tabs>
              <w:jc w:val="left"/>
              <w:rPr>
                <w:b/>
                <w:bCs/>
                <w:color w:val="000000"/>
                <w:sz w:val="18"/>
                <w:szCs w:val="18"/>
              </w:rPr>
            </w:pPr>
            <w:r>
              <w:rPr>
                <w:b/>
                <w:bCs/>
                <w:color w:val="000000"/>
                <w:sz w:val="18"/>
                <w:szCs w:val="18"/>
              </w:rPr>
              <w:t>69.7</w:t>
            </w:r>
          </w:p>
        </w:tc>
      </w:tr>
      <w:tr w:rsidR="00A02BD8" w:rsidRPr="0050326B" w14:paraId="4BC716D6"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089A977F" w:rsidR="00A02BD8" w:rsidRPr="00A25D78" w:rsidRDefault="00A02BD8" w:rsidP="00A02BD8">
            <w:pPr>
              <w:tabs>
                <w:tab w:val="decimal" w:pos="504"/>
              </w:tabs>
              <w:jc w:val="left"/>
              <w:rPr>
                <w:color w:val="000000"/>
                <w:sz w:val="18"/>
                <w:szCs w:val="18"/>
              </w:rPr>
            </w:pPr>
            <w:r>
              <w:rPr>
                <w:color w:val="000000"/>
                <w:sz w:val="18"/>
                <w:szCs w:val="18"/>
              </w:rPr>
              <w:t>20.9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36EFBAB8" w:rsidR="00A02BD8" w:rsidRPr="00A25D78" w:rsidRDefault="00A02BD8" w:rsidP="00A02BD8">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597E1E61" w:rsidR="00A02BD8" w:rsidRPr="00A25D78" w:rsidRDefault="00A02BD8" w:rsidP="00A02BD8">
            <w:pPr>
              <w:tabs>
                <w:tab w:val="decimal" w:pos="504"/>
              </w:tabs>
              <w:jc w:val="left"/>
              <w:rPr>
                <w:bCs/>
                <w:color w:val="000000"/>
                <w:sz w:val="18"/>
                <w:szCs w:val="18"/>
              </w:rPr>
            </w:pPr>
            <w:r>
              <w:rPr>
                <w:color w:val="000000"/>
                <w:sz w:val="18"/>
                <w:szCs w:val="18"/>
              </w:rPr>
              <w:t>32.4</w:t>
            </w:r>
          </w:p>
        </w:tc>
      </w:tr>
      <w:tr w:rsidR="00A02BD8" w:rsidRPr="00AB6324" w14:paraId="3ABE3E5E"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49A09641" w:rsidR="00A02BD8" w:rsidRPr="00A25D78" w:rsidRDefault="00A02BD8" w:rsidP="00A02BD8">
            <w:pPr>
              <w:tabs>
                <w:tab w:val="decimal" w:pos="504"/>
              </w:tabs>
              <w:jc w:val="left"/>
              <w:rPr>
                <w:color w:val="000000"/>
                <w:sz w:val="18"/>
                <w:szCs w:val="18"/>
              </w:rPr>
            </w:pPr>
            <w:r>
              <w:rPr>
                <w:color w:val="000000"/>
                <w:sz w:val="18"/>
                <w:szCs w:val="18"/>
              </w:rPr>
              <w:t>23.9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12AB0AAC" w:rsidR="00A02BD8" w:rsidRPr="00A25D78" w:rsidRDefault="00A02BD8" w:rsidP="00A02BD8">
            <w:pPr>
              <w:tabs>
                <w:tab w:val="decimal" w:pos="504"/>
              </w:tabs>
              <w:jc w:val="left"/>
              <w:rPr>
                <w:color w:val="000000"/>
                <w:sz w:val="18"/>
                <w:szCs w:val="18"/>
              </w:rPr>
            </w:pPr>
            <w:r>
              <w:rPr>
                <w:color w:val="000000"/>
                <w:sz w:val="18"/>
                <w:szCs w:val="18"/>
              </w:rPr>
              <w:t>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13A0549A" w:rsidR="00A02BD8" w:rsidRPr="00A25D78" w:rsidRDefault="00A02BD8" w:rsidP="00A02BD8">
            <w:pPr>
              <w:tabs>
                <w:tab w:val="decimal" w:pos="504"/>
              </w:tabs>
              <w:jc w:val="left"/>
              <w:rPr>
                <w:bCs/>
                <w:color w:val="000000"/>
                <w:sz w:val="18"/>
                <w:szCs w:val="18"/>
              </w:rPr>
            </w:pPr>
            <w:r>
              <w:rPr>
                <w:color w:val="000000"/>
                <w:sz w:val="18"/>
                <w:szCs w:val="18"/>
              </w:rPr>
              <w:t>33.8</w:t>
            </w:r>
          </w:p>
        </w:tc>
      </w:tr>
      <w:tr w:rsidR="00A02BD8" w:rsidRPr="00AB6324" w14:paraId="3DCD9166"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3A63D635" w:rsidR="00A02BD8" w:rsidRPr="00A25D78" w:rsidRDefault="00A02BD8" w:rsidP="00A02BD8">
            <w:pPr>
              <w:tabs>
                <w:tab w:val="decimal" w:pos="504"/>
              </w:tabs>
              <w:jc w:val="left"/>
              <w:rPr>
                <w:color w:val="000000"/>
                <w:sz w:val="18"/>
                <w:szCs w:val="18"/>
              </w:rPr>
            </w:pPr>
            <w:r>
              <w:rPr>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3EBC93EB" w:rsidR="00A02BD8" w:rsidRPr="00A25D78" w:rsidRDefault="00A02BD8" w:rsidP="00A02BD8">
            <w:pPr>
              <w:tabs>
                <w:tab w:val="decimal" w:pos="504"/>
              </w:tabs>
              <w:jc w:val="left"/>
              <w:rPr>
                <w:color w:val="000000"/>
                <w:sz w:val="18"/>
                <w:szCs w:val="18"/>
              </w:rPr>
            </w:pPr>
            <w:r>
              <w:rPr>
                <w:color w:val="000000"/>
                <w:sz w:val="18"/>
                <w:szCs w:val="18"/>
              </w:rPr>
              <w:t>4.0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4434B1F9" w:rsidR="00A02BD8" w:rsidRPr="00A25D78" w:rsidRDefault="00A02BD8" w:rsidP="00A02BD8">
            <w:pPr>
              <w:tabs>
                <w:tab w:val="decimal" w:pos="504"/>
              </w:tabs>
              <w:jc w:val="left"/>
              <w:rPr>
                <w:bCs/>
                <w:color w:val="000000"/>
                <w:sz w:val="18"/>
                <w:szCs w:val="18"/>
              </w:rPr>
            </w:pPr>
            <w:r>
              <w:rPr>
                <w:color w:val="000000"/>
                <w:sz w:val="18"/>
                <w:szCs w:val="18"/>
              </w:rPr>
              <w:t>1.9</w:t>
            </w:r>
          </w:p>
        </w:tc>
      </w:tr>
      <w:tr w:rsidR="00A02BD8" w:rsidRPr="00AB6324" w14:paraId="6E2ABD3C"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70B65A7F" w:rsidR="00A02BD8" w:rsidRPr="00A25D78" w:rsidRDefault="00A02BD8" w:rsidP="00A02BD8">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79863036" w:rsidR="00A02BD8" w:rsidRPr="00A25D78" w:rsidRDefault="00A02BD8" w:rsidP="00A02BD8">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607864AF" w:rsidR="00A02BD8" w:rsidRPr="00A25D78" w:rsidRDefault="00A02BD8" w:rsidP="00A02BD8">
            <w:pPr>
              <w:tabs>
                <w:tab w:val="decimal" w:pos="504"/>
              </w:tabs>
              <w:jc w:val="left"/>
              <w:rPr>
                <w:bCs/>
                <w:color w:val="000000"/>
                <w:sz w:val="18"/>
                <w:szCs w:val="18"/>
              </w:rPr>
            </w:pPr>
            <w:r>
              <w:rPr>
                <w:color w:val="000000"/>
                <w:sz w:val="18"/>
                <w:szCs w:val="18"/>
              </w:rPr>
              <w:t>0.4</w:t>
            </w:r>
          </w:p>
        </w:tc>
      </w:tr>
      <w:tr w:rsidR="00A02BD8" w:rsidRPr="00AB6324" w14:paraId="18711438"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058E903D" w:rsidR="00A02BD8" w:rsidRPr="00A25D78" w:rsidRDefault="00A02BD8" w:rsidP="00A02BD8">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3D34CA46" w:rsidR="00A02BD8" w:rsidRPr="00A25D78" w:rsidRDefault="00A02BD8" w:rsidP="00A02BD8">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28D9692D" w:rsidR="00A02BD8" w:rsidRPr="00A25D78" w:rsidRDefault="00A02BD8" w:rsidP="00A02BD8">
            <w:pPr>
              <w:tabs>
                <w:tab w:val="decimal" w:pos="504"/>
              </w:tabs>
              <w:jc w:val="left"/>
              <w:rPr>
                <w:bCs/>
                <w:color w:val="000000"/>
                <w:sz w:val="18"/>
                <w:szCs w:val="18"/>
              </w:rPr>
            </w:pPr>
            <w:r>
              <w:rPr>
                <w:color w:val="000000"/>
                <w:sz w:val="18"/>
                <w:szCs w:val="18"/>
              </w:rPr>
              <w:t>1.2</w:t>
            </w:r>
          </w:p>
        </w:tc>
      </w:tr>
      <w:tr w:rsidR="00A02BD8" w:rsidRPr="00ED0E0D" w14:paraId="72BD9646"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A02BD8" w:rsidRPr="00AB6324" w:rsidRDefault="00A02BD8" w:rsidP="00A02BD8">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45739230" w:rsidR="00A02BD8" w:rsidRPr="00A25D78" w:rsidRDefault="00A02BD8" w:rsidP="00A02BD8">
            <w:pPr>
              <w:tabs>
                <w:tab w:val="decimal" w:pos="504"/>
              </w:tabs>
              <w:jc w:val="left"/>
              <w:rPr>
                <w:b/>
                <w:color w:val="000000"/>
                <w:sz w:val="18"/>
                <w:szCs w:val="18"/>
              </w:rPr>
            </w:pPr>
            <w:r>
              <w:rPr>
                <w:b/>
                <w:bCs/>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33BFB402" w:rsidR="00A02BD8" w:rsidRPr="00A25D78" w:rsidRDefault="00A02BD8" w:rsidP="00A02BD8">
            <w:pPr>
              <w:tabs>
                <w:tab w:val="decimal" w:pos="504"/>
              </w:tabs>
              <w:jc w:val="left"/>
              <w:rPr>
                <w:b/>
                <w:color w:val="000000"/>
                <w:sz w:val="18"/>
                <w:szCs w:val="18"/>
              </w:rPr>
            </w:pPr>
            <w:r>
              <w:rPr>
                <w:b/>
                <w:bCs/>
                <w:color w:val="000000"/>
                <w:sz w:val="18"/>
                <w:szCs w:val="18"/>
              </w:rPr>
              <w:t>9.5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57AAF1B5" w:rsidR="00A02BD8" w:rsidRPr="00A25D78" w:rsidRDefault="00A02BD8" w:rsidP="00A02BD8">
            <w:pPr>
              <w:tabs>
                <w:tab w:val="decimal" w:pos="504"/>
              </w:tabs>
              <w:jc w:val="left"/>
              <w:rPr>
                <w:b/>
                <w:bCs/>
                <w:color w:val="000000"/>
                <w:sz w:val="18"/>
                <w:szCs w:val="18"/>
              </w:rPr>
            </w:pPr>
            <w:r>
              <w:rPr>
                <w:b/>
                <w:bCs/>
                <w:color w:val="000000"/>
                <w:sz w:val="18"/>
                <w:szCs w:val="18"/>
              </w:rPr>
              <w:t>0.6</w:t>
            </w:r>
          </w:p>
        </w:tc>
      </w:tr>
      <w:tr w:rsidR="00A02BD8" w:rsidRPr="00AB6324" w14:paraId="3B1A3BDE"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44411329" w:rsidR="00A02BD8" w:rsidRPr="00A25D78" w:rsidRDefault="00A02BD8" w:rsidP="00A02BD8">
            <w:pPr>
              <w:tabs>
                <w:tab w:val="decimal" w:pos="504"/>
              </w:tabs>
              <w:jc w:val="left"/>
              <w:rPr>
                <w:color w:val="000000"/>
                <w:sz w:val="18"/>
                <w:szCs w:val="18"/>
              </w:rPr>
            </w:pPr>
            <w:r>
              <w:rPr>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11FEEDAE" w:rsidR="00A02BD8" w:rsidRPr="00A25D78" w:rsidRDefault="00A02BD8" w:rsidP="00A02BD8">
            <w:pPr>
              <w:tabs>
                <w:tab w:val="decimal" w:pos="504"/>
              </w:tabs>
              <w:jc w:val="left"/>
              <w:rPr>
                <w:color w:val="000000"/>
                <w:sz w:val="18"/>
                <w:szCs w:val="18"/>
              </w:rPr>
            </w:pPr>
            <w:r>
              <w:rPr>
                <w:color w:val="000000"/>
                <w:sz w:val="18"/>
                <w:szCs w:val="18"/>
              </w:rPr>
              <w:t>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6243BA4C" w:rsidR="00A02BD8" w:rsidRPr="00A25D78" w:rsidRDefault="00A02BD8" w:rsidP="00A02BD8">
            <w:pPr>
              <w:tabs>
                <w:tab w:val="decimal" w:pos="504"/>
              </w:tabs>
              <w:jc w:val="left"/>
              <w:rPr>
                <w:bCs/>
                <w:color w:val="000000"/>
                <w:sz w:val="18"/>
                <w:szCs w:val="18"/>
              </w:rPr>
            </w:pPr>
            <w:r>
              <w:rPr>
                <w:color w:val="000000"/>
                <w:sz w:val="18"/>
                <w:szCs w:val="18"/>
              </w:rPr>
              <w:t>0.5</w:t>
            </w:r>
          </w:p>
        </w:tc>
      </w:tr>
      <w:tr w:rsidR="00A02BD8" w:rsidRPr="00AB6324" w14:paraId="66B7BEBB"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7D9B10DB" w:rsidR="00A02BD8" w:rsidRPr="00A25D78" w:rsidRDefault="00A02BD8" w:rsidP="00A02BD8">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4E456B8A" w:rsidR="00A02BD8" w:rsidRPr="00A25D78" w:rsidRDefault="00A02BD8" w:rsidP="00A02BD8">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7A1B0DED" w:rsidR="00A02BD8" w:rsidRPr="00A25D78" w:rsidRDefault="00A02BD8" w:rsidP="00A02BD8">
            <w:pPr>
              <w:tabs>
                <w:tab w:val="decimal" w:pos="504"/>
              </w:tabs>
              <w:jc w:val="left"/>
              <w:rPr>
                <w:bCs/>
                <w:color w:val="000000"/>
                <w:sz w:val="18"/>
                <w:szCs w:val="18"/>
              </w:rPr>
            </w:pPr>
            <w:r>
              <w:rPr>
                <w:color w:val="000000"/>
                <w:sz w:val="18"/>
                <w:szCs w:val="18"/>
              </w:rPr>
              <w:t>0.1</w:t>
            </w:r>
          </w:p>
        </w:tc>
      </w:tr>
      <w:tr w:rsidR="00A02BD8" w:rsidRPr="00AB6324" w14:paraId="6605027E"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3B151A10" w:rsidR="00A02BD8" w:rsidRPr="00A25D78" w:rsidRDefault="00A02BD8" w:rsidP="00A02BD8">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0D914A97" w:rsidR="00A02BD8" w:rsidRPr="00A25D78" w:rsidRDefault="00A02BD8" w:rsidP="00A02BD8">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78812BD5" w:rsidR="00A02BD8" w:rsidRPr="00A25D78" w:rsidRDefault="003061B1" w:rsidP="00A02BD8">
            <w:pPr>
              <w:tabs>
                <w:tab w:val="decimal" w:pos="504"/>
              </w:tabs>
              <w:jc w:val="left"/>
              <w:rPr>
                <w:bCs/>
                <w:color w:val="000000"/>
                <w:sz w:val="18"/>
                <w:szCs w:val="18"/>
              </w:rPr>
            </w:pPr>
            <w:r>
              <w:rPr>
                <w:color w:val="000000"/>
                <w:sz w:val="18"/>
                <w:szCs w:val="18"/>
              </w:rPr>
              <w:t>0</w:t>
            </w:r>
            <w:r w:rsidR="00A02BD8">
              <w:rPr>
                <w:color w:val="000000"/>
                <w:sz w:val="18"/>
                <w:szCs w:val="18"/>
              </w:rPr>
              <w:t>.0</w:t>
            </w:r>
          </w:p>
        </w:tc>
      </w:tr>
      <w:tr w:rsidR="00A02BD8" w:rsidRPr="00D05BAD" w14:paraId="1F31647E"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A02BD8" w:rsidRPr="00AB6324" w:rsidRDefault="00A02BD8" w:rsidP="00A02BD8">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40DECB8E" w:rsidR="00A02BD8" w:rsidRPr="00A25D78" w:rsidRDefault="00A02BD8" w:rsidP="00A02BD8">
            <w:pPr>
              <w:tabs>
                <w:tab w:val="decimal" w:pos="504"/>
              </w:tabs>
              <w:jc w:val="left"/>
              <w:rPr>
                <w:b/>
                <w:color w:val="000000"/>
                <w:sz w:val="18"/>
                <w:szCs w:val="18"/>
              </w:rPr>
            </w:pPr>
            <w:r>
              <w:rPr>
                <w:b/>
                <w:bCs/>
                <w:color w:val="000000"/>
                <w:sz w:val="18"/>
                <w:szCs w:val="18"/>
              </w:rPr>
              <w:t>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67E7BF40" w:rsidR="00A02BD8" w:rsidRPr="00A25D78" w:rsidRDefault="00A02BD8" w:rsidP="00A02BD8">
            <w:pPr>
              <w:tabs>
                <w:tab w:val="decimal" w:pos="504"/>
              </w:tabs>
              <w:jc w:val="left"/>
              <w:rPr>
                <w:b/>
                <w:color w:val="000000"/>
                <w:sz w:val="18"/>
                <w:szCs w:val="18"/>
              </w:rPr>
            </w:pPr>
            <w:r>
              <w:rPr>
                <w:b/>
                <w:bCs/>
                <w:color w:val="000000"/>
                <w:sz w:val="18"/>
                <w:szCs w:val="18"/>
              </w:rPr>
              <w:t>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76D8324C" w:rsidR="00A02BD8" w:rsidRPr="00A25D78" w:rsidRDefault="00A02BD8" w:rsidP="00A02BD8">
            <w:pPr>
              <w:tabs>
                <w:tab w:val="decimal" w:pos="504"/>
              </w:tabs>
              <w:jc w:val="left"/>
              <w:rPr>
                <w:b/>
                <w:bCs/>
                <w:color w:val="000000"/>
                <w:sz w:val="18"/>
                <w:szCs w:val="18"/>
              </w:rPr>
            </w:pPr>
            <w:r>
              <w:rPr>
                <w:b/>
                <w:bCs/>
                <w:color w:val="000000"/>
                <w:sz w:val="18"/>
                <w:szCs w:val="18"/>
              </w:rPr>
              <w:t>6.0</w:t>
            </w:r>
          </w:p>
        </w:tc>
      </w:tr>
      <w:tr w:rsidR="00A02BD8" w:rsidRPr="00AB6324" w14:paraId="6FC923B1"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4C0CFA30" w:rsidR="00A02BD8" w:rsidRPr="00A25D78" w:rsidRDefault="00A02BD8" w:rsidP="00A02BD8">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3E058479" w:rsidR="00A02BD8" w:rsidRPr="00A25D78" w:rsidRDefault="00A02BD8" w:rsidP="00A02BD8">
            <w:pPr>
              <w:tabs>
                <w:tab w:val="decimal" w:pos="504"/>
              </w:tabs>
              <w:jc w:val="left"/>
              <w:rPr>
                <w:color w:val="000000"/>
                <w:sz w:val="18"/>
                <w:szCs w:val="18"/>
              </w:rPr>
            </w:pPr>
            <w:r>
              <w:rPr>
                <w:color w:val="000000"/>
                <w:sz w:val="18"/>
                <w:szCs w:val="18"/>
              </w:rPr>
              <w:t>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4BFEFEBE" w:rsidR="00A02BD8" w:rsidRPr="00A25D78" w:rsidRDefault="00A02BD8" w:rsidP="00A02BD8">
            <w:pPr>
              <w:tabs>
                <w:tab w:val="decimal" w:pos="504"/>
              </w:tabs>
              <w:jc w:val="left"/>
              <w:rPr>
                <w:bCs/>
                <w:color w:val="000000"/>
                <w:sz w:val="18"/>
                <w:szCs w:val="18"/>
              </w:rPr>
            </w:pPr>
            <w:r>
              <w:rPr>
                <w:color w:val="000000"/>
                <w:sz w:val="18"/>
                <w:szCs w:val="18"/>
              </w:rPr>
              <w:t>2.9</w:t>
            </w:r>
          </w:p>
        </w:tc>
      </w:tr>
      <w:tr w:rsidR="00A02BD8" w:rsidRPr="00AB6324" w14:paraId="41641427"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0B265BCE" w:rsidR="00A02BD8" w:rsidRPr="00A25D78" w:rsidRDefault="00A02BD8" w:rsidP="00A02BD8">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684452F9" w:rsidR="00A02BD8" w:rsidRPr="00A25D78" w:rsidRDefault="00A02BD8" w:rsidP="00A02BD8">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708156CE" w:rsidR="00A02BD8" w:rsidRPr="00A25D78" w:rsidRDefault="00A02BD8" w:rsidP="00A02BD8">
            <w:pPr>
              <w:tabs>
                <w:tab w:val="decimal" w:pos="504"/>
              </w:tabs>
              <w:jc w:val="left"/>
              <w:rPr>
                <w:bCs/>
                <w:color w:val="000000"/>
                <w:sz w:val="18"/>
                <w:szCs w:val="18"/>
              </w:rPr>
            </w:pPr>
            <w:r>
              <w:rPr>
                <w:color w:val="000000"/>
                <w:sz w:val="18"/>
                <w:szCs w:val="18"/>
              </w:rPr>
              <w:t>3.0</w:t>
            </w:r>
          </w:p>
        </w:tc>
      </w:tr>
      <w:tr w:rsidR="00A02BD8" w:rsidRPr="00AB6324" w14:paraId="624D143E"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77D56961" w:rsidR="00A02BD8" w:rsidRPr="00A25D78" w:rsidRDefault="00A02BD8" w:rsidP="00A02BD8">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0469AF52" w:rsidR="00A02BD8" w:rsidRPr="00A25D78" w:rsidRDefault="00A02BD8" w:rsidP="00A02BD8">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34E98944" w:rsidR="00A02BD8" w:rsidRPr="00A25D78" w:rsidRDefault="00A02BD8" w:rsidP="00A02BD8">
            <w:pPr>
              <w:tabs>
                <w:tab w:val="decimal" w:pos="504"/>
              </w:tabs>
              <w:jc w:val="left"/>
              <w:rPr>
                <w:bCs/>
                <w:color w:val="000000"/>
                <w:sz w:val="18"/>
                <w:szCs w:val="18"/>
              </w:rPr>
            </w:pPr>
            <w:r>
              <w:rPr>
                <w:color w:val="000000"/>
                <w:sz w:val="18"/>
                <w:szCs w:val="18"/>
              </w:rPr>
              <w:t>0.0</w:t>
            </w:r>
          </w:p>
        </w:tc>
      </w:tr>
      <w:tr w:rsidR="00A02BD8" w:rsidRPr="00AB6324" w14:paraId="06AE12C3"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A02BD8" w:rsidRPr="00AB6324" w:rsidRDefault="00A02BD8" w:rsidP="00A02BD8">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0A80B90B" w:rsidR="00A02BD8" w:rsidRPr="00A25D78" w:rsidRDefault="00A02BD8" w:rsidP="00A02BD8">
            <w:pPr>
              <w:tabs>
                <w:tab w:val="decimal" w:pos="504"/>
              </w:tabs>
              <w:jc w:val="left"/>
              <w:rPr>
                <w:b/>
                <w:color w:val="000000"/>
                <w:sz w:val="18"/>
                <w:szCs w:val="18"/>
              </w:rPr>
            </w:pPr>
            <w:r>
              <w:rPr>
                <w:b/>
                <w:bCs/>
                <w:color w:val="000000"/>
                <w:sz w:val="18"/>
                <w:szCs w:val="18"/>
              </w:rPr>
              <w:t>21.3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5E851163" w:rsidR="00A02BD8" w:rsidRPr="00A25D78" w:rsidRDefault="00A02BD8" w:rsidP="00A02BD8">
            <w:pPr>
              <w:tabs>
                <w:tab w:val="decimal" w:pos="504"/>
              </w:tabs>
              <w:jc w:val="left"/>
              <w:rPr>
                <w:b/>
                <w:color w:val="000000"/>
                <w:sz w:val="18"/>
                <w:szCs w:val="18"/>
              </w:rPr>
            </w:pPr>
            <w:r>
              <w:rPr>
                <w:b/>
                <w:bCs/>
                <w:color w:val="000000"/>
                <w:sz w:val="18"/>
                <w:szCs w:val="18"/>
              </w:rPr>
              <w:t>49.0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35B9BFCC" w:rsidR="00A02BD8" w:rsidRPr="00A25D78" w:rsidRDefault="00A02BD8" w:rsidP="00A02BD8">
            <w:pPr>
              <w:tabs>
                <w:tab w:val="decimal" w:pos="504"/>
              </w:tabs>
              <w:jc w:val="left"/>
              <w:rPr>
                <w:b/>
                <w:bCs/>
                <w:color w:val="000000"/>
                <w:sz w:val="18"/>
                <w:szCs w:val="18"/>
              </w:rPr>
            </w:pPr>
            <w:r>
              <w:rPr>
                <w:b/>
                <w:bCs/>
                <w:color w:val="000000"/>
                <w:sz w:val="18"/>
                <w:szCs w:val="18"/>
              </w:rPr>
              <w:t>6.1</w:t>
            </w:r>
          </w:p>
        </w:tc>
      </w:tr>
      <w:tr w:rsidR="00A02BD8" w:rsidRPr="00AB6324" w14:paraId="1F80868C"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3E8208A3" w:rsidR="00A02BD8" w:rsidRPr="00A25D78" w:rsidRDefault="00A02BD8" w:rsidP="00A02BD8">
            <w:pPr>
              <w:tabs>
                <w:tab w:val="decimal" w:pos="504"/>
              </w:tabs>
              <w:jc w:val="left"/>
              <w:rPr>
                <w:color w:val="000000"/>
                <w:sz w:val="18"/>
                <w:szCs w:val="18"/>
              </w:rPr>
            </w:pPr>
            <w:r>
              <w:rPr>
                <w:color w:val="000000"/>
                <w:sz w:val="18"/>
                <w:szCs w:val="18"/>
              </w:rPr>
              <w:t>5.6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0D99ACF3" w:rsidR="00A02BD8" w:rsidRPr="00A25D78" w:rsidRDefault="00A02BD8" w:rsidP="00A02BD8">
            <w:pPr>
              <w:tabs>
                <w:tab w:val="decimal" w:pos="504"/>
              </w:tabs>
              <w:jc w:val="left"/>
              <w:rPr>
                <w:color w:val="000000"/>
                <w:sz w:val="18"/>
                <w:szCs w:val="18"/>
              </w:rPr>
            </w:pPr>
            <w:r>
              <w:rPr>
                <w:color w:val="000000"/>
                <w:sz w:val="18"/>
                <w:szCs w:val="18"/>
              </w:rPr>
              <w:t>12.2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3C15D13C" w:rsidR="00A02BD8" w:rsidRPr="00A25D78" w:rsidRDefault="00A02BD8" w:rsidP="00A02BD8">
            <w:pPr>
              <w:tabs>
                <w:tab w:val="decimal" w:pos="504"/>
              </w:tabs>
              <w:jc w:val="left"/>
              <w:rPr>
                <w:bCs/>
                <w:color w:val="000000"/>
                <w:sz w:val="18"/>
                <w:szCs w:val="18"/>
              </w:rPr>
            </w:pPr>
            <w:r>
              <w:rPr>
                <w:color w:val="000000"/>
                <w:sz w:val="18"/>
                <w:szCs w:val="18"/>
              </w:rPr>
              <w:t>2.0</w:t>
            </w:r>
          </w:p>
        </w:tc>
      </w:tr>
      <w:tr w:rsidR="00A02BD8" w:rsidRPr="00AB6324" w14:paraId="1242CE04"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65B1C6CD" w:rsidR="00A02BD8" w:rsidRPr="00A25D78" w:rsidRDefault="00A02BD8" w:rsidP="00A02BD8">
            <w:pPr>
              <w:tabs>
                <w:tab w:val="decimal" w:pos="504"/>
              </w:tabs>
              <w:jc w:val="left"/>
              <w:rPr>
                <w:color w:val="000000"/>
                <w:sz w:val="18"/>
                <w:szCs w:val="18"/>
              </w:rPr>
            </w:pPr>
            <w:r>
              <w:rPr>
                <w:color w:val="000000"/>
                <w:sz w:val="18"/>
                <w:szCs w:val="18"/>
              </w:rPr>
              <w:t>13.1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46692B8F" w:rsidR="00A02BD8" w:rsidRPr="00A25D78" w:rsidRDefault="00A02BD8" w:rsidP="00A02BD8">
            <w:pPr>
              <w:tabs>
                <w:tab w:val="decimal" w:pos="504"/>
              </w:tabs>
              <w:jc w:val="left"/>
              <w:rPr>
                <w:color w:val="000000"/>
                <w:sz w:val="18"/>
                <w:szCs w:val="18"/>
              </w:rPr>
            </w:pPr>
            <w:r>
              <w:rPr>
                <w:color w:val="000000"/>
                <w:sz w:val="18"/>
                <w:szCs w:val="18"/>
              </w:rPr>
              <w:t>31.7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0E2D340F" w:rsidR="00A02BD8" w:rsidRPr="00A25D78" w:rsidRDefault="00A02BD8" w:rsidP="00A02BD8">
            <w:pPr>
              <w:tabs>
                <w:tab w:val="decimal" w:pos="504"/>
              </w:tabs>
              <w:jc w:val="left"/>
              <w:rPr>
                <w:bCs/>
                <w:color w:val="000000"/>
                <w:sz w:val="18"/>
                <w:szCs w:val="18"/>
              </w:rPr>
            </w:pPr>
            <w:r>
              <w:rPr>
                <w:color w:val="000000"/>
                <w:sz w:val="18"/>
                <w:szCs w:val="18"/>
              </w:rPr>
              <w:t>2.9</w:t>
            </w:r>
          </w:p>
        </w:tc>
      </w:tr>
      <w:tr w:rsidR="00A02BD8" w:rsidRPr="00AB6324" w14:paraId="2D6F54EF"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77013606" w:rsidR="00A02BD8" w:rsidRPr="00A25D78" w:rsidRDefault="00A02BD8" w:rsidP="00A02BD8">
            <w:pPr>
              <w:tabs>
                <w:tab w:val="decimal" w:pos="504"/>
              </w:tabs>
              <w:jc w:val="left"/>
              <w:rPr>
                <w:color w:val="000000"/>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19FBA4F1" w:rsidR="00A02BD8" w:rsidRPr="00A25D78" w:rsidRDefault="00A02BD8" w:rsidP="00A02BD8">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497F80C9" w:rsidR="00A02BD8" w:rsidRPr="00A25D78" w:rsidRDefault="00A02BD8" w:rsidP="00A02BD8">
            <w:pPr>
              <w:tabs>
                <w:tab w:val="decimal" w:pos="504"/>
              </w:tabs>
              <w:jc w:val="left"/>
              <w:rPr>
                <w:bCs/>
                <w:color w:val="000000"/>
                <w:sz w:val="18"/>
                <w:szCs w:val="18"/>
              </w:rPr>
            </w:pPr>
            <w:r>
              <w:rPr>
                <w:color w:val="000000"/>
                <w:sz w:val="18"/>
                <w:szCs w:val="18"/>
              </w:rPr>
              <w:t>0.6</w:t>
            </w:r>
          </w:p>
        </w:tc>
      </w:tr>
      <w:tr w:rsidR="00A02BD8" w:rsidRPr="00AB6324" w14:paraId="40E03176"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33A52588" w:rsidR="00A02BD8" w:rsidRPr="00A25D78" w:rsidRDefault="00A02BD8" w:rsidP="00A02BD8">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770B73E5" w:rsidR="00A02BD8" w:rsidRPr="00A25D78" w:rsidRDefault="00A02BD8" w:rsidP="00A02BD8">
            <w:pPr>
              <w:tabs>
                <w:tab w:val="decimal" w:pos="504"/>
              </w:tabs>
              <w:jc w:val="left"/>
              <w:rPr>
                <w:color w:val="000000"/>
                <w:sz w:val="18"/>
                <w:szCs w:val="18"/>
              </w:rPr>
            </w:pPr>
            <w:r>
              <w:rPr>
                <w:color w:val="000000"/>
                <w:sz w:val="18"/>
                <w:szCs w:val="18"/>
              </w:rPr>
              <w:t>4.5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38901F60" w:rsidR="00A02BD8" w:rsidRPr="00A25D78" w:rsidRDefault="00A02BD8" w:rsidP="00A02BD8">
            <w:pPr>
              <w:tabs>
                <w:tab w:val="decimal" w:pos="504"/>
              </w:tabs>
              <w:jc w:val="left"/>
              <w:rPr>
                <w:bCs/>
                <w:color w:val="000000"/>
                <w:sz w:val="18"/>
                <w:szCs w:val="18"/>
              </w:rPr>
            </w:pPr>
            <w:r>
              <w:rPr>
                <w:color w:val="000000"/>
                <w:sz w:val="18"/>
                <w:szCs w:val="18"/>
              </w:rPr>
              <w:t>0.3</w:t>
            </w:r>
          </w:p>
        </w:tc>
      </w:tr>
      <w:tr w:rsidR="00A02BD8" w:rsidRPr="00AB6324" w14:paraId="70F37212"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6EBB8FC3" w:rsidR="00A02BD8" w:rsidRPr="00A25D78" w:rsidRDefault="00A02BD8" w:rsidP="00A02BD8">
            <w:pPr>
              <w:tabs>
                <w:tab w:val="decimal" w:pos="504"/>
              </w:tabs>
              <w:jc w:val="left"/>
              <w:rPr>
                <w:color w:val="000000"/>
                <w:sz w:val="18"/>
                <w:szCs w:val="18"/>
              </w:rPr>
            </w:pPr>
            <w:r>
              <w:rPr>
                <w:color w:val="000000"/>
                <w:sz w:val="18"/>
                <w:szCs w:val="18"/>
              </w:rPr>
              <w:t>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596C4B43" w:rsidR="00A02BD8" w:rsidRPr="00A25D78" w:rsidRDefault="00A02BD8" w:rsidP="00A02BD8">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76AB0CFE" w:rsidR="00A02BD8" w:rsidRPr="00A25D78" w:rsidRDefault="00A02BD8" w:rsidP="00A02BD8">
            <w:pPr>
              <w:tabs>
                <w:tab w:val="decimal" w:pos="504"/>
              </w:tabs>
              <w:jc w:val="left"/>
              <w:rPr>
                <w:bCs/>
                <w:color w:val="000000"/>
                <w:sz w:val="18"/>
                <w:szCs w:val="18"/>
              </w:rPr>
            </w:pPr>
            <w:r>
              <w:rPr>
                <w:color w:val="000000"/>
                <w:sz w:val="18"/>
                <w:szCs w:val="18"/>
              </w:rPr>
              <w:t>0.5</w:t>
            </w:r>
          </w:p>
        </w:tc>
      </w:tr>
      <w:tr w:rsidR="00A02BD8" w:rsidRPr="00AB6324" w14:paraId="2008E8BF"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A02BD8" w:rsidRPr="00AB6324" w:rsidRDefault="00A02BD8" w:rsidP="00A02BD8">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7748CC1B" w:rsidR="00A02BD8" w:rsidRPr="00A25D78" w:rsidRDefault="00A02BD8" w:rsidP="00A02BD8">
            <w:pPr>
              <w:tabs>
                <w:tab w:val="decimal" w:pos="504"/>
              </w:tabs>
              <w:jc w:val="left"/>
              <w:rPr>
                <w:b/>
                <w:color w:val="000000"/>
                <w:sz w:val="18"/>
                <w:szCs w:val="18"/>
              </w:rPr>
            </w:pPr>
            <w:r>
              <w:rPr>
                <w:b/>
                <w:bCs/>
                <w:color w:val="000000"/>
                <w:sz w:val="18"/>
                <w:szCs w:val="18"/>
              </w:rPr>
              <w:t>6.3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0F191777" w:rsidR="00A02BD8" w:rsidRPr="00A25D78" w:rsidRDefault="00A02BD8" w:rsidP="00A02BD8">
            <w:pPr>
              <w:tabs>
                <w:tab w:val="decimal" w:pos="504"/>
              </w:tabs>
              <w:jc w:val="left"/>
              <w:rPr>
                <w:b/>
                <w:color w:val="000000"/>
                <w:sz w:val="18"/>
                <w:szCs w:val="18"/>
              </w:rPr>
            </w:pPr>
            <w:r>
              <w:rPr>
                <w:b/>
                <w:bCs/>
                <w:color w:val="000000"/>
                <w:sz w:val="18"/>
                <w:szCs w:val="18"/>
              </w:rPr>
              <w:t>17.7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055A1CBC" w:rsidR="00A02BD8" w:rsidRPr="00A25D78" w:rsidRDefault="00A02BD8" w:rsidP="00A02BD8">
            <w:pPr>
              <w:tabs>
                <w:tab w:val="decimal" w:pos="504"/>
              </w:tabs>
              <w:jc w:val="left"/>
              <w:rPr>
                <w:b/>
                <w:bCs/>
                <w:color w:val="000000"/>
                <w:sz w:val="18"/>
                <w:szCs w:val="18"/>
              </w:rPr>
            </w:pPr>
            <w:r>
              <w:rPr>
                <w:b/>
                <w:bCs/>
                <w:color w:val="000000"/>
                <w:sz w:val="18"/>
                <w:szCs w:val="18"/>
              </w:rPr>
              <w:t>0.0</w:t>
            </w:r>
          </w:p>
        </w:tc>
      </w:tr>
      <w:tr w:rsidR="00A02BD8" w:rsidRPr="00AB6324" w14:paraId="5FDC0235"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27B1E64E" w:rsidR="00A02BD8" w:rsidRPr="00A25D78" w:rsidRDefault="00A02BD8" w:rsidP="00A02BD8">
            <w:pPr>
              <w:tabs>
                <w:tab w:val="decimal" w:pos="504"/>
              </w:tabs>
              <w:jc w:val="left"/>
              <w:rPr>
                <w:color w:val="000000"/>
                <w:sz w:val="18"/>
                <w:szCs w:val="18"/>
              </w:rPr>
            </w:pPr>
            <w:r>
              <w:rPr>
                <w:color w:val="000000"/>
                <w:sz w:val="18"/>
                <w:szCs w:val="18"/>
              </w:rPr>
              <w:t>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2D7A8722" w:rsidR="00A02BD8" w:rsidRPr="00A25D78" w:rsidRDefault="00A02BD8" w:rsidP="00A02BD8">
            <w:pPr>
              <w:tabs>
                <w:tab w:val="decimal" w:pos="504"/>
              </w:tabs>
              <w:jc w:val="left"/>
              <w:rPr>
                <w:color w:val="000000"/>
                <w:sz w:val="18"/>
                <w:szCs w:val="18"/>
              </w:rPr>
            </w:pPr>
            <w:r>
              <w:rPr>
                <w:color w:val="000000"/>
                <w:sz w:val="18"/>
                <w:szCs w:val="18"/>
              </w:rPr>
              <w:t>9.1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7B05B944" w:rsidR="00A02BD8" w:rsidRPr="00A25D78" w:rsidRDefault="00A02BD8" w:rsidP="00A02BD8">
            <w:pPr>
              <w:tabs>
                <w:tab w:val="decimal" w:pos="504"/>
              </w:tabs>
              <w:jc w:val="left"/>
              <w:rPr>
                <w:bCs/>
                <w:color w:val="000000"/>
                <w:sz w:val="18"/>
                <w:szCs w:val="18"/>
              </w:rPr>
            </w:pPr>
            <w:r>
              <w:rPr>
                <w:color w:val="000000"/>
                <w:sz w:val="18"/>
                <w:szCs w:val="18"/>
              </w:rPr>
              <w:t>0.0</w:t>
            </w:r>
          </w:p>
        </w:tc>
      </w:tr>
      <w:tr w:rsidR="00A02BD8" w:rsidRPr="00AB6324" w14:paraId="679C1A2B"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3D0B78CD" w:rsidR="00A02BD8" w:rsidRPr="00A25D78" w:rsidRDefault="00A02BD8" w:rsidP="00A02BD8">
            <w:pPr>
              <w:tabs>
                <w:tab w:val="decimal" w:pos="504"/>
              </w:tabs>
              <w:jc w:val="left"/>
              <w:rPr>
                <w:color w:val="000000"/>
                <w:sz w:val="18"/>
                <w:szCs w:val="18"/>
              </w:rPr>
            </w:pPr>
            <w:r>
              <w:rPr>
                <w:color w:val="000000"/>
                <w:sz w:val="18"/>
                <w:szCs w:val="18"/>
              </w:rPr>
              <w:t>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613A5953" w:rsidR="00A02BD8" w:rsidRPr="00A25D78" w:rsidRDefault="00A02BD8" w:rsidP="00A02BD8">
            <w:pPr>
              <w:tabs>
                <w:tab w:val="decimal" w:pos="504"/>
              </w:tabs>
              <w:jc w:val="left"/>
              <w:rPr>
                <w:color w:val="000000"/>
                <w:sz w:val="18"/>
                <w:szCs w:val="18"/>
              </w:rPr>
            </w:pPr>
            <w:r>
              <w:rPr>
                <w:color w:val="000000"/>
                <w:sz w:val="18"/>
                <w:szCs w:val="18"/>
              </w:rPr>
              <w:t>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08E223BD" w:rsidR="00A02BD8" w:rsidRPr="00A25D78" w:rsidRDefault="00A02BD8" w:rsidP="00A02BD8">
            <w:pPr>
              <w:tabs>
                <w:tab w:val="decimal" w:pos="504"/>
              </w:tabs>
              <w:jc w:val="left"/>
              <w:rPr>
                <w:bCs/>
                <w:color w:val="000000"/>
                <w:sz w:val="18"/>
                <w:szCs w:val="18"/>
              </w:rPr>
            </w:pPr>
            <w:r>
              <w:rPr>
                <w:color w:val="000000"/>
                <w:sz w:val="18"/>
                <w:szCs w:val="18"/>
              </w:rPr>
              <w:t>0.0</w:t>
            </w:r>
          </w:p>
        </w:tc>
      </w:tr>
      <w:tr w:rsidR="00A02BD8" w:rsidRPr="00AB6324" w14:paraId="5BD073C6"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19BD7F57" w:rsidR="00A02BD8" w:rsidRPr="00A25D78" w:rsidRDefault="00A02BD8" w:rsidP="00A02BD8">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229BDBF5" w:rsidR="00A02BD8" w:rsidRPr="00A25D78" w:rsidRDefault="00A02BD8" w:rsidP="00A02BD8">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78C7BCB5" w:rsidR="00A02BD8" w:rsidRPr="00A25D78" w:rsidRDefault="00A02BD8" w:rsidP="00A02BD8">
            <w:pPr>
              <w:tabs>
                <w:tab w:val="decimal" w:pos="504"/>
              </w:tabs>
              <w:jc w:val="left"/>
              <w:rPr>
                <w:bCs/>
                <w:color w:val="000000"/>
                <w:sz w:val="18"/>
                <w:szCs w:val="18"/>
              </w:rPr>
            </w:pPr>
            <w:r>
              <w:rPr>
                <w:color w:val="000000"/>
                <w:sz w:val="18"/>
                <w:szCs w:val="18"/>
              </w:rPr>
              <w:t>0.0</w:t>
            </w:r>
          </w:p>
        </w:tc>
      </w:tr>
      <w:tr w:rsidR="00A02BD8" w:rsidRPr="00A25D78" w14:paraId="78B3096F"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A02BD8" w:rsidRPr="00AB6324" w:rsidRDefault="00A02BD8" w:rsidP="00A02BD8">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7BA16BE3" w:rsidR="00A02BD8" w:rsidRPr="00A25D78" w:rsidRDefault="00A02BD8" w:rsidP="00A02BD8">
            <w:pPr>
              <w:tabs>
                <w:tab w:val="decimal" w:pos="504"/>
              </w:tabs>
              <w:jc w:val="left"/>
              <w:rPr>
                <w:b/>
                <w:color w:val="000000"/>
                <w:sz w:val="18"/>
                <w:szCs w:val="18"/>
              </w:rPr>
            </w:pPr>
            <w:r>
              <w:rPr>
                <w:b/>
                <w:bCs/>
                <w:color w:val="000000"/>
                <w:sz w:val="18"/>
                <w:szCs w:val="18"/>
              </w:rPr>
              <w:t>12.8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064D22F1" w:rsidR="00A02BD8" w:rsidRPr="00A25D78" w:rsidRDefault="00A02BD8" w:rsidP="00A02BD8">
            <w:pPr>
              <w:tabs>
                <w:tab w:val="decimal" w:pos="504"/>
              </w:tabs>
              <w:jc w:val="left"/>
              <w:rPr>
                <w:b/>
                <w:color w:val="000000"/>
                <w:sz w:val="18"/>
                <w:szCs w:val="18"/>
              </w:rPr>
            </w:pPr>
            <w:r>
              <w:rPr>
                <w:b/>
                <w:bCs/>
                <w:color w:val="000000"/>
                <w:sz w:val="18"/>
                <w:szCs w:val="18"/>
              </w:rPr>
              <w:t>4.1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7D2900D5" w:rsidR="00A02BD8" w:rsidRPr="00A25D78" w:rsidRDefault="00A02BD8" w:rsidP="00A02BD8">
            <w:pPr>
              <w:tabs>
                <w:tab w:val="decimal" w:pos="504"/>
              </w:tabs>
              <w:jc w:val="left"/>
              <w:rPr>
                <w:b/>
                <w:bCs/>
                <w:color w:val="000000"/>
                <w:sz w:val="18"/>
                <w:szCs w:val="18"/>
              </w:rPr>
            </w:pPr>
            <w:r>
              <w:rPr>
                <w:b/>
                <w:bCs/>
                <w:color w:val="000000"/>
                <w:sz w:val="18"/>
                <w:szCs w:val="18"/>
              </w:rPr>
              <w:t>17.5</w:t>
            </w:r>
          </w:p>
        </w:tc>
      </w:tr>
      <w:tr w:rsidR="00A02BD8" w:rsidRPr="00AB6324" w14:paraId="6F6418F1"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2F81C523" w:rsidR="00A02BD8" w:rsidRPr="00A25D78" w:rsidRDefault="00A02BD8" w:rsidP="00A02BD8">
            <w:pPr>
              <w:tabs>
                <w:tab w:val="decimal" w:pos="504"/>
              </w:tabs>
              <w:jc w:val="left"/>
              <w:rPr>
                <w:color w:val="000000"/>
                <w:sz w:val="18"/>
                <w:szCs w:val="18"/>
              </w:rPr>
            </w:pPr>
            <w:r>
              <w:rPr>
                <w:color w:val="000000"/>
                <w:sz w:val="18"/>
                <w:szCs w:val="18"/>
              </w:rPr>
              <w:t>6.5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331006FF" w:rsidR="00A02BD8" w:rsidRPr="00A25D78" w:rsidRDefault="00A02BD8" w:rsidP="00A02BD8">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760ECB80" w:rsidR="00A02BD8" w:rsidRPr="00A25D78" w:rsidRDefault="00A02BD8" w:rsidP="00A02BD8">
            <w:pPr>
              <w:tabs>
                <w:tab w:val="decimal" w:pos="504"/>
              </w:tabs>
              <w:jc w:val="left"/>
              <w:rPr>
                <w:bCs/>
                <w:color w:val="000000"/>
                <w:sz w:val="18"/>
                <w:szCs w:val="18"/>
              </w:rPr>
            </w:pPr>
            <w:r>
              <w:rPr>
                <w:color w:val="000000"/>
                <w:sz w:val="18"/>
                <w:szCs w:val="18"/>
              </w:rPr>
              <w:t>9.9</w:t>
            </w:r>
          </w:p>
        </w:tc>
      </w:tr>
      <w:tr w:rsidR="00A02BD8" w:rsidRPr="00AB6324" w14:paraId="01AD5ABF" w14:textId="77777777" w:rsidTr="00A02BD8">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4C90E1F0" w:rsidR="00A02BD8" w:rsidRPr="00A25D78" w:rsidRDefault="00A02BD8" w:rsidP="00A02BD8">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2C8B2147" w:rsidR="00A02BD8" w:rsidRPr="00A25D78" w:rsidRDefault="00A02BD8" w:rsidP="00A02BD8">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3DE9B521" w:rsidR="00A02BD8" w:rsidRPr="00A25D78" w:rsidRDefault="00A02BD8" w:rsidP="00A02BD8">
            <w:pPr>
              <w:tabs>
                <w:tab w:val="decimal" w:pos="504"/>
              </w:tabs>
              <w:jc w:val="left"/>
              <w:rPr>
                <w:bCs/>
                <w:color w:val="000000"/>
                <w:sz w:val="18"/>
                <w:szCs w:val="18"/>
              </w:rPr>
            </w:pPr>
            <w:r>
              <w:rPr>
                <w:color w:val="000000"/>
                <w:sz w:val="18"/>
                <w:szCs w:val="18"/>
              </w:rPr>
              <w:t>2.2</w:t>
            </w:r>
          </w:p>
        </w:tc>
      </w:tr>
      <w:tr w:rsidR="00A02BD8" w:rsidRPr="00AB6324" w14:paraId="7E2414E0" w14:textId="77777777" w:rsidTr="00A02BD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45BA8023" w:rsidR="00A02BD8" w:rsidRPr="00A25D78" w:rsidRDefault="00A02BD8" w:rsidP="00A02BD8">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111F06A8" w:rsidR="00A02BD8" w:rsidRPr="00A25D78" w:rsidRDefault="00A02BD8" w:rsidP="00A02BD8">
            <w:pPr>
              <w:tabs>
                <w:tab w:val="decimal" w:pos="504"/>
              </w:tabs>
              <w:jc w:val="left"/>
              <w:rPr>
                <w:color w:val="000000"/>
                <w:sz w:val="18"/>
                <w:szCs w:val="18"/>
              </w:rPr>
            </w:pPr>
            <w:r>
              <w:rPr>
                <w:color w:val="000000"/>
                <w:sz w:val="18"/>
                <w:szCs w:val="18"/>
              </w:rPr>
              <w:t>0.6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6AF4D700" w:rsidR="00A02BD8" w:rsidRPr="00A25D78" w:rsidRDefault="00A02BD8" w:rsidP="00A02BD8">
            <w:pPr>
              <w:tabs>
                <w:tab w:val="decimal" w:pos="504"/>
              </w:tabs>
              <w:jc w:val="left"/>
              <w:rPr>
                <w:bCs/>
                <w:color w:val="000000"/>
                <w:sz w:val="18"/>
                <w:szCs w:val="18"/>
              </w:rPr>
            </w:pPr>
            <w:r>
              <w:rPr>
                <w:color w:val="000000"/>
                <w:sz w:val="18"/>
                <w:szCs w:val="18"/>
              </w:rPr>
              <w:t>1.7</w:t>
            </w:r>
          </w:p>
        </w:tc>
      </w:tr>
      <w:tr w:rsidR="00A02BD8" w:rsidRPr="00AB6324" w14:paraId="6E97B5E6" w14:textId="77777777" w:rsidTr="00A02BD8">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A02BD8" w:rsidRPr="00AB6324" w:rsidRDefault="00A02BD8" w:rsidP="00A02BD8">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7DA6A69B" w:rsidR="00A02BD8" w:rsidRPr="00A25D78" w:rsidRDefault="00A02BD8" w:rsidP="00A02BD8">
            <w:pPr>
              <w:tabs>
                <w:tab w:val="decimal" w:pos="504"/>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632EF131" w:rsidR="00A02BD8" w:rsidRPr="00A25D78" w:rsidRDefault="00A02BD8" w:rsidP="00A02BD8">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4C85B1D4" w:rsidR="00A02BD8" w:rsidRPr="00A25D78" w:rsidRDefault="00A02BD8" w:rsidP="00A02BD8">
            <w:pPr>
              <w:tabs>
                <w:tab w:val="decimal" w:pos="504"/>
              </w:tabs>
              <w:jc w:val="left"/>
              <w:rPr>
                <w:bCs/>
                <w:color w:val="000000"/>
                <w:sz w:val="18"/>
                <w:szCs w:val="18"/>
              </w:rPr>
            </w:pPr>
            <w:r>
              <w:rPr>
                <w:color w:val="000000"/>
                <w:sz w:val="18"/>
                <w:szCs w:val="18"/>
              </w:rPr>
              <w:t>3.7</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9EFCEF8"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A02BD8">
        <w:rPr>
          <w:b/>
          <w:smallCaps/>
          <w:color w:val="auto"/>
          <w:sz w:val="22"/>
        </w:rPr>
        <w:t>en</w:t>
      </w:r>
      <w:r w:rsidR="00E41EE8">
        <w:rPr>
          <w:b/>
          <w:smallCaps/>
          <w:color w:val="auto"/>
          <w:sz w:val="22"/>
        </w:rPr>
        <w:t>e</w:t>
      </w:r>
      <w:r w:rsidR="00A02BD8">
        <w:rPr>
          <w:b/>
          <w:smallCaps/>
          <w:color w:val="auto"/>
          <w:sz w:val="22"/>
        </w:rPr>
        <w:t>ro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2020</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A02BD8" w:rsidRPr="00DB4A8C" w14:paraId="2662609A"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044476DB" w:rsidR="00A02BD8" w:rsidRPr="00EA623A" w:rsidRDefault="00A02BD8" w:rsidP="00A02BD8">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2B1A431B" w:rsidR="00A02BD8" w:rsidRPr="00EA623A" w:rsidRDefault="00A02BD8" w:rsidP="00A02BD8">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2A1A60F4" w:rsidR="00A02BD8" w:rsidRPr="00EA623A" w:rsidRDefault="00A02BD8" w:rsidP="00A02BD8">
            <w:pPr>
              <w:tabs>
                <w:tab w:val="decimal" w:pos="503"/>
              </w:tabs>
              <w:jc w:val="left"/>
              <w:rPr>
                <w:bCs/>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7647E62D" w:rsidR="00A02BD8" w:rsidRPr="00EA623A" w:rsidRDefault="00A02BD8" w:rsidP="00A02BD8">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6B4AFFD5" w:rsidR="00A02BD8" w:rsidRPr="00EA623A" w:rsidRDefault="00A02BD8" w:rsidP="00A02BD8">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02D4D7F2"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0586F695" w:rsidR="00A02BD8" w:rsidRPr="00EA623A" w:rsidRDefault="00A02BD8" w:rsidP="00A02BD8">
            <w:pPr>
              <w:tabs>
                <w:tab w:val="decimal" w:pos="452"/>
              </w:tabs>
              <w:jc w:val="left"/>
              <w:rPr>
                <w:bCs/>
                <w:sz w:val="18"/>
                <w:szCs w:val="18"/>
              </w:rPr>
            </w:pPr>
            <w:r>
              <w:rPr>
                <w:color w:val="000000"/>
                <w:sz w:val="18"/>
                <w:szCs w:val="18"/>
              </w:rPr>
              <w:t>2.2</w:t>
            </w:r>
          </w:p>
        </w:tc>
      </w:tr>
      <w:tr w:rsidR="00A02BD8" w:rsidRPr="00DB4A8C" w14:paraId="433ACB18"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30D2A215" w:rsidR="00A02BD8" w:rsidRPr="00EA623A" w:rsidRDefault="00A02BD8" w:rsidP="00A02BD8">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02B879CF" w:rsidR="00A02BD8" w:rsidRPr="00EA623A" w:rsidRDefault="00A02BD8" w:rsidP="00A02BD8">
            <w:pPr>
              <w:tabs>
                <w:tab w:val="decimal" w:pos="515"/>
              </w:tabs>
              <w:jc w:val="left"/>
              <w:rPr>
                <w:bCs/>
                <w:sz w:val="18"/>
                <w:szCs w:val="18"/>
              </w:rPr>
            </w:pPr>
            <w:r>
              <w:rPr>
                <w:color w:val="000000"/>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0FDE360C" w:rsidR="00A02BD8" w:rsidRPr="00EA623A" w:rsidRDefault="00A02BD8" w:rsidP="00A02BD8">
            <w:pPr>
              <w:tabs>
                <w:tab w:val="decimal" w:pos="503"/>
              </w:tabs>
              <w:jc w:val="left"/>
              <w:rPr>
                <w:bCs/>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634B304B" w:rsidR="00A02BD8" w:rsidRPr="00EA623A" w:rsidRDefault="00A02BD8" w:rsidP="00A02BD8">
            <w:pPr>
              <w:tabs>
                <w:tab w:val="decimal" w:pos="503"/>
              </w:tabs>
              <w:jc w:val="left"/>
              <w:rPr>
                <w:bCs/>
                <w:sz w:val="18"/>
                <w:szCs w:val="18"/>
              </w:rPr>
            </w:pPr>
            <w:r>
              <w:rPr>
                <w:color w:val="000000"/>
                <w:sz w:val="18"/>
                <w:szCs w:val="18"/>
              </w:rPr>
              <w:t>4.0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4FE99AB2" w:rsidR="00A02BD8" w:rsidRPr="00EA623A" w:rsidRDefault="00A02BD8" w:rsidP="00A02BD8">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73B4E4ED"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2F0D6658" w:rsidR="00A02BD8" w:rsidRPr="00EA623A" w:rsidRDefault="00A02BD8" w:rsidP="00A02BD8">
            <w:pPr>
              <w:tabs>
                <w:tab w:val="decimal" w:pos="452"/>
              </w:tabs>
              <w:jc w:val="left"/>
              <w:rPr>
                <w:bCs/>
                <w:sz w:val="18"/>
                <w:szCs w:val="18"/>
              </w:rPr>
            </w:pPr>
            <w:r>
              <w:rPr>
                <w:color w:val="000000"/>
                <w:sz w:val="18"/>
                <w:szCs w:val="18"/>
              </w:rPr>
              <w:t>3.3</w:t>
            </w:r>
          </w:p>
        </w:tc>
      </w:tr>
      <w:tr w:rsidR="00A02BD8" w:rsidRPr="00DB4A8C" w14:paraId="07CA2037"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3EB949AB" w:rsidR="00A02BD8" w:rsidRPr="00EA623A" w:rsidRDefault="00A02BD8" w:rsidP="00A02BD8">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2E16C556" w:rsidR="00A02BD8" w:rsidRPr="00EA623A" w:rsidRDefault="00A02BD8" w:rsidP="00A02BD8">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3D0BECDB" w:rsidR="00A02BD8" w:rsidRPr="00EA623A" w:rsidRDefault="00A02BD8" w:rsidP="00A02BD8">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12D2B88A" w:rsidR="00A02BD8" w:rsidRPr="00EA623A" w:rsidRDefault="00A02BD8" w:rsidP="00A02BD8">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0C22E547" w:rsidR="00A02BD8" w:rsidRPr="00EA623A" w:rsidRDefault="00A02BD8" w:rsidP="00A02BD8">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107F3EE5"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1D7208EF" w:rsidR="00A02BD8" w:rsidRPr="00EA623A" w:rsidRDefault="00A02BD8" w:rsidP="00A02BD8">
            <w:pPr>
              <w:tabs>
                <w:tab w:val="decimal" w:pos="452"/>
              </w:tabs>
              <w:jc w:val="left"/>
              <w:rPr>
                <w:bCs/>
                <w:sz w:val="18"/>
                <w:szCs w:val="18"/>
              </w:rPr>
            </w:pPr>
            <w:r>
              <w:rPr>
                <w:color w:val="000000"/>
                <w:sz w:val="18"/>
                <w:szCs w:val="18"/>
              </w:rPr>
              <w:t>0.4</w:t>
            </w:r>
          </w:p>
        </w:tc>
      </w:tr>
      <w:tr w:rsidR="00A02BD8" w:rsidRPr="00DB4A8C" w14:paraId="43445295"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759299B6" w:rsidR="00A02BD8" w:rsidRPr="00EA623A" w:rsidRDefault="00A02BD8" w:rsidP="00A02BD8">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237E7DF0" w:rsidR="00A02BD8" w:rsidRPr="00EA623A" w:rsidRDefault="00A02BD8" w:rsidP="00A02BD8">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3A49FFAE" w:rsidR="00A02BD8" w:rsidRPr="00EA623A" w:rsidRDefault="00A02BD8" w:rsidP="00A02BD8">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625BDB52" w:rsidR="00A02BD8" w:rsidRPr="00EA623A" w:rsidRDefault="00A02BD8" w:rsidP="00A02BD8">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2020E6D3" w:rsidR="00A02BD8" w:rsidRPr="00EA623A" w:rsidRDefault="00A02BD8" w:rsidP="00A02BD8">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2D811213" w:rsidR="00A02BD8" w:rsidRPr="00EA623A" w:rsidRDefault="00A02BD8" w:rsidP="00A02BD8">
            <w:pPr>
              <w:tabs>
                <w:tab w:val="decimal" w:pos="503"/>
              </w:tabs>
              <w:jc w:val="left"/>
              <w:rPr>
                <w:bCs/>
                <w:sz w:val="18"/>
                <w:szCs w:val="18"/>
              </w:rPr>
            </w:pPr>
            <w:r>
              <w:rPr>
                <w:color w:val="000000"/>
                <w:sz w:val="18"/>
                <w:szCs w:val="18"/>
              </w:rPr>
              <w:t>40.5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3357FFD2" w:rsidR="00A02BD8" w:rsidRPr="00EA623A" w:rsidRDefault="00A02BD8" w:rsidP="00A02BD8">
            <w:pPr>
              <w:tabs>
                <w:tab w:val="decimal" w:pos="452"/>
              </w:tabs>
              <w:jc w:val="left"/>
              <w:rPr>
                <w:bCs/>
                <w:sz w:val="18"/>
                <w:szCs w:val="18"/>
              </w:rPr>
            </w:pPr>
            <w:r>
              <w:rPr>
                <w:color w:val="000000"/>
                <w:sz w:val="18"/>
                <w:szCs w:val="18"/>
              </w:rPr>
              <w:t>1.0</w:t>
            </w:r>
          </w:p>
        </w:tc>
      </w:tr>
      <w:tr w:rsidR="00A02BD8" w:rsidRPr="00DB4A8C" w14:paraId="2B31BAA6"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178C3AD6" w:rsidR="00A02BD8" w:rsidRPr="00EA623A" w:rsidRDefault="00A02BD8" w:rsidP="00A02BD8">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687F9CA7" w:rsidR="00A02BD8" w:rsidRPr="00EA623A" w:rsidRDefault="00A02BD8" w:rsidP="00A02BD8">
            <w:pPr>
              <w:tabs>
                <w:tab w:val="decimal" w:pos="515"/>
              </w:tabs>
              <w:jc w:val="left"/>
              <w:rPr>
                <w:bCs/>
                <w:sz w:val="18"/>
                <w:szCs w:val="18"/>
              </w:rPr>
            </w:pPr>
            <w:r>
              <w:rPr>
                <w:color w:val="000000"/>
                <w:sz w:val="18"/>
                <w:szCs w:val="18"/>
              </w:rPr>
              <w:t>3.3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4145FD72" w:rsidR="00A02BD8" w:rsidRPr="00EA623A" w:rsidRDefault="00A02BD8" w:rsidP="00A02BD8">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1491E546" w:rsidR="00A02BD8" w:rsidRPr="00EA623A" w:rsidRDefault="00A02BD8" w:rsidP="00A02BD8">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1E874E5B" w:rsidR="00A02BD8" w:rsidRPr="00EA623A" w:rsidRDefault="00A02BD8" w:rsidP="00A02BD8">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6EAA0E83"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2DC9EF76" w:rsidR="00A02BD8" w:rsidRPr="00EA623A" w:rsidRDefault="00A02BD8" w:rsidP="00A02BD8">
            <w:pPr>
              <w:tabs>
                <w:tab w:val="decimal" w:pos="452"/>
              </w:tabs>
              <w:jc w:val="left"/>
              <w:rPr>
                <w:bCs/>
                <w:sz w:val="18"/>
                <w:szCs w:val="18"/>
              </w:rPr>
            </w:pPr>
            <w:r>
              <w:rPr>
                <w:color w:val="000000"/>
                <w:sz w:val="18"/>
                <w:szCs w:val="18"/>
              </w:rPr>
              <w:t>2.6</w:t>
            </w:r>
          </w:p>
        </w:tc>
      </w:tr>
      <w:tr w:rsidR="00A02BD8" w:rsidRPr="00DB4A8C" w14:paraId="66F53B7C"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53C8CA75" w:rsidR="00A02BD8" w:rsidRPr="00EA623A" w:rsidRDefault="00A02BD8" w:rsidP="00A02BD8">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32E59C3D" w:rsidR="00A02BD8" w:rsidRPr="00EA623A" w:rsidRDefault="00A02BD8" w:rsidP="00A02BD8">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1120D6FB" w:rsidR="00A02BD8" w:rsidRPr="00EA623A" w:rsidRDefault="00A02BD8" w:rsidP="00A02BD8">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50E2063F" w:rsidR="00A02BD8" w:rsidRPr="00EA623A" w:rsidRDefault="00A02BD8" w:rsidP="00A02BD8">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195EFD8D" w:rsidR="00A02BD8" w:rsidRPr="00EA623A" w:rsidRDefault="00A02BD8" w:rsidP="00A02BD8">
            <w:pPr>
              <w:tabs>
                <w:tab w:val="decimal" w:pos="531"/>
              </w:tabs>
              <w:jc w:val="left"/>
              <w:rPr>
                <w:bCs/>
                <w:sz w:val="18"/>
                <w:szCs w:val="18"/>
              </w:rPr>
            </w:pPr>
            <w:r>
              <w:rPr>
                <w:color w:val="000000"/>
                <w:sz w:val="18"/>
                <w:szCs w:val="18"/>
              </w:rPr>
              <w:t>6.8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4A6FB766"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168A28C3" w:rsidR="00A02BD8" w:rsidRPr="00EA623A" w:rsidRDefault="00A02BD8" w:rsidP="00A02BD8">
            <w:pPr>
              <w:tabs>
                <w:tab w:val="decimal" w:pos="452"/>
              </w:tabs>
              <w:jc w:val="left"/>
              <w:rPr>
                <w:bCs/>
                <w:sz w:val="18"/>
                <w:szCs w:val="18"/>
              </w:rPr>
            </w:pPr>
            <w:r>
              <w:rPr>
                <w:color w:val="000000"/>
                <w:sz w:val="18"/>
                <w:szCs w:val="18"/>
              </w:rPr>
              <w:t>1.1</w:t>
            </w:r>
          </w:p>
        </w:tc>
      </w:tr>
      <w:tr w:rsidR="00A02BD8" w:rsidRPr="00DB4A8C" w14:paraId="74693B9E"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3EB8BDF1" w:rsidR="00A02BD8" w:rsidRPr="00EA623A" w:rsidRDefault="00A02BD8" w:rsidP="00A02BD8">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62DD93C3" w:rsidR="00A02BD8" w:rsidRPr="00EA623A" w:rsidRDefault="00A02BD8" w:rsidP="00A02BD8">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1CA60259" w:rsidR="00A02BD8" w:rsidRPr="00EA623A" w:rsidRDefault="00A02BD8" w:rsidP="00A02BD8">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5F4C90E7" w:rsidR="00A02BD8" w:rsidRPr="00EA623A" w:rsidRDefault="00A02BD8" w:rsidP="00A02BD8">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5011F410" w:rsidR="00A02BD8" w:rsidRPr="00EA623A" w:rsidRDefault="00A02BD8" w:rsidP="00A02BD8">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5EADCAAF"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20686D2A" w:rsidR="00A02BD8" w:rsidRPr="00EA623A" w:rsidRDefault="00A02BD8" w:rsidP="00A02BD8">
            <w:pPr>
              <w:tabs>
                <w:tab w:val="decimal" w:pos="452"/>
              </w:tabs>
              <w:jc w:val="left"/>
              <w:rPr>
                <w:bCs/>
                <w:sz w:val="18"/>
                <w:szCs w:val="18"/>
              </w:rPr>
            </w:pPr>
            <w:r>
              <w:rPr>
                <w:color w:val="000000"/>
                <w:sz w:val="18"/>
                <w:szCs w:val="18"/>
              </w:rPr>
              <w:t>0.4</w:t>
            </w:r>
          </w:p>
        </w:tc>
      </w:tr>
      <w:tr w:rsidR="00A02BD8" w:rsidRPr="00DB4A8C" w14:paraId="6B04747E"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221CC33E" w:rsidR="00A02BD8" w:rsidRPr="00EA623A" w:rsidRDefault="00A02BD8" w:rsidP="00A02BD8">
            <w:pPr>
              <w:tabs>
                <w:tab w:val="decimal" w:pos="356"/>
              </w:tabs>
              <w:jc w:val="left"/>
              <w:rPr>
                <w:b/>
                <w:bCs/>
                <w:sz w:val="18"/>
                <w:szCs w:val="18"/>
                <w:lang w:val="es-MX" w:eastAsia="es-MX"/>
              </w:rPr>
            </w:pPr>
            <w:r>
              <w:rPr>
                <w:b/>
                <w:bCs/>
                <w:color w:val="000000"/>
                <w:sz w:val="18"/>
                <w:szCs w:val="18"/>
              </w:rPr>
              <w:t>5.6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3CB3B456" w:rsidR="00A02BD8" w:rsidRPr="00EA623A" w:rsidRDefault="00A02BD8" w:rsidP="00A02BD8">
            <w:pPr>
              <w:tabs>
                <w:tab w:val="decimal" w:pos="515"/>
              </w:tabs>
              <w:jc w:val="left"/>
              <w:rPr>
                <w:bCs/>
                <w:sz w:val="18"/>
                <w:szCs w:val="18"/>
              </w:rPr>
            </w:pPr>
            <w:r>
              <w:rPr>
                <w:color w:val="000000"/>
                <w:sz w:val="18"/>
                <w:szCs w:val="18"/>
              </w:rPr>
              <w:t>6.0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67AA6655" w:rsidR="00A02BD8" w:rsidRPr="00EA623A" w:rsidRDefault="00A02BD8" w:rsidP="00A02BD8">
            <w:pPr>
              <w:tabs>
                <w:tab w:val="decimal" w:pos="503"/>
              </w:tabs>
              <w:jc w:val="left"/>
              <w:rPr>
                <w:bCs/>
                <w:sz w:val="18"/>
                <w:szCs w:val="18"/>
              </w:rPr>
            </w:pPr>
            <w:r>
              <w:rPr>
                <w:color w:val="000000"/>
                <w:sz w:val="18"/>
                <w:szCs w:val="18"/>
              </w:rPr>
              <w:t>21.0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0E091EEA" w:rsidR="00A02BD8" w:rsidRPr="00EA623A" w:rsidRDefault="00A02BD8" w:rsidP="00A02BD8">
            <w:pPr>
              <w:tabs>
                <w:tab w:val="decimal" w:pos="503"/>
              </w:tabs>
              <w:jc w:val="left"/>
              <w:rPr>
                <w:bCs/>
                <w:sz w:val="18"/>
                <w:szCs w:val="18"/>
              </w:rPr>
            </w:pPr>
            <w:r>
              <w:rPr>
                <w:color w:val="000000"/>
                <w:sz w:val="18"/>
                <w:szCs w:val="18"/>
              </w:rPr>
              <w:t>5.9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33423B58" w:rsidR="00A02BD8" w:rsidRPr="00EA623A" w:rsidRDefault="00A02BD8" w:rsidP="00A02BD8">
            <w:pPr>
              <w:tabs>
                <w:tab w:val="decimal" w:pos="531"/>
              </w:tabs>
              <w:jc w:val="left"/>
              <w:rPr>
                <w:bCs/>
                <w:sz w:val="18"/>
                <w:szCs w:val="18"/>
              </w:rPr>
            </w:pPr>
            <w:r>
              <w:rPr>
                <w:color w:val="000000"/>
                <w:sz w:val="18"/>
                <w:szCs w:val="18"/>
              </w:rPr>
              <w:t>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776752D2" w:rsidR="00A02BD8" w:rsidRPr="00EA623A" w:rsidRDefault="00A02BD8" w:rsidP="00A02BD8">
            <w:pPr>
              <w:tabs>
                <w:tab w:val="decimal" w:pos="503"/>
              </w:tabs>
              <w:jc w:val="left"/>
              <w:rPr>
                <w:bCs/>
                <w:sz w:val="18"/>
                <w:szCs w:val="18"/>
              </w:rPr>
            </w:pPr>
            <w:r>
              <w:rPr>
                <w:color w:val="000000"/>
                <w:sz w:val="18"/>
                <w:szCs w:val="18"/>
              </w:rPr>
              <w:t>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48E63759" w:rsidR="00A02BD8" w:rsidRPr="00EA623A" w:rsidRDefault="00A02BD8" w:rsidP="00A02BD8">
            <w:pPr>
              <w:tabs>
                <w:tab w:val="decimal" w:pos="452"/>
              </w:tabs>
              <w:jc w:val="left"/>
              <w:rPr>
                <w:bCs/>
                <w:sz w:val="18"/>
                <w:szCs w:val="18"/>
              </w:rPr>
            </w:pPr>
            <w:r>
              <w:rPr>
                <w:color w:val="000000"/>
                <w:sz w:val="18"/>
                <w:szCs w:val="18"/>
              </w:rPr>
              <w:t>3.0</w:t>
            </w:r>
          </w:p>
        </w:tc>
      </w:tr>
      <w:tr w:rsidR="00A02BD8" w:rsidRPr="00DB4A8C" w14:paraId="45778FF7"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A02BD8" w:rsidRPr="000F7BB1" w:rsidRDefault="00A02BD8" w:rsidP="00A02BD8">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14FE928B" w:rsidR="00A02BD8" w:rsidRPr="00EA623A" w:rsidRDefault="00A02BD8" w:rsidP="00A02BD8">
            <w:pPr>
              <w:tabs>
                <w:tab w:val="decimal" w:pos="356"/>
              </w:tabs>
              <w:jc w:val="left"/>
              <w:rPr>
                <w:b/>
                <w:bCs/>
                <w:sz w:val="18"/>
                <w:szCs w:val="18"/>
                <w:lang w:val="es-MX" w:eastAsia="es-MX"/>
              </w:rPr>
            </w:pPr>
            <w:r>
              <w:rPr>
                <w:b/>
                <w:bCs/>
                <w:color w:val="000000"/>
                <w:sz w:val="18"/>
                <w:szCs w:val="18"/>
              </w:rPr>
              <w:t>5.6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4FA40622" w:rsidR="00A02BD8" w:rsidRPr="00EA623A" w:rsidRDefault="00A02BD8" w:rsidP="00A02BD8">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345CEDBE" w:rsidR="00A02BD8" w:rsidRPr="00EA623A" w:rsidRDefault="00A02BD8" w:rsidP="00A02BD8">
            <w:pPr>
              <w:tabs>
                <w:tab w:val="decimal" w:pos="503"/>
              </w:tabs>
              <w:jc w:val="left"/>
              <w:rPr>
                <w:bCs/>
                <w:sz w:val="18"/>
                <w:szCs w:val="18"/>
              </w:rPr>
            </w:pPr>
            <w:r>
              <w:rPr>
                <w:color w:val="000000"/>
                <w:sz w:val="18"/>
                <w:szCs w:val="18"/>
              </w:rPr>
              <w:t>5.3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239CCDDE" w:rsidR="00A02BD8" w:rsidRPr="00EA623A" w:rsidRDefault="00A02BD8" w:rsidP="00A02BD8">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7DDBFE53" w:rsidR="00A02BD8" w:rsidRPr="00EA623A" w:rsidRDefault="00A02BD8" w:rsidP="00A02BD8">
            <w:pPr>
              <w:tabs>
                <w:tab w:val="decimal" w:pos="531"/>
              </w:tabs>
              <w:jc w:val="left"/>
              <w:rPr>
                <w:bCs/>
                <w:sz w:val="18"/>
                <w:szCs w:val="18"/>
              </w:rPr>
            </w:pPr>
            <w:r>
              <w:rPr>
                <w:color w:val="000000"/>
                <w:sz w:val="18"/>
                <w:szCs w:val="18"/>
              </w:rPr>
              <w:t>10.0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7524F63D"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06DC55A9" w:rsidR="00A02BD8" w:rsidRPr="00EA623A" w:rsidRDefault="00A02BD8" w:rsidP="00A02BD8">
            <w:pPr>
              <w:tabs>
                <w:tab w:val="decimal" w:pos="452"/>
              </w:tabs>
              <w:jc w:val="left"/>
              <w:rPr>
                <w:bCs/>
                <w:sz w:val="18"/>
                <w:szCs w:val="18"/>
              </w:rPr>
            </w:pPr>
            <w:r>
              <w:rPr>
                <w:color w:val="000000"/>
                <w:sz w:val="18"/>
                <w:szCs w:val="18"/>
              </w:rPr>
              <w:t>14.1</w:t>
            </w:r>
          </w:p>
        </w:tc>
      </w:tr>
      <w:tr w:rsidR="00A02BD8" w:rsidRPr="00DB4A8C" w14:paraId="5B7DF1DC"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14E1905A" w:rsidR="00A02BD8" w:rsidRPr="00EA623A" w:rsidRDefault="00A02BD8" w:rsidP="00A02BD8">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3431FD5F" w:rsidR="00A02BD8" w:rsidRPr="00EA623A" w:rsidRDefault="00A02BD8" w:rsidP="00A02BD8">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1DFEDFBA" w:rsidR="00A02BD8" w:rsidRPr="00EA623A" w:rsidRDefault="00A02BD8" w:rsidP="00A02BD8">
            <w:pPr>
              <w:tabs>
                <w:tab w:val="decimal" w:pos="503"/>
              </w:tabs>
              <w:jc w:val="left"/>
              <w:rPr>
                <w:bCs/>
                <w:sz w:val="18"/>
                <w:szCs w:val="18"/>
              </w:rPr>
            </w:pPr>
            <w:r>
              <w:rPr>
                <w:color w:val="000000"/>
                <w:sz w:val="18"/>
                <w:szCs w:val="18"/>
              </w:rPr>
              <w:t>10.5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16DFA1B9" w:rsidR="00A02BD8" w:rsidRPr="00EA623A" w:rsidRDefault="00A02BD8" w:rsidP="00A02BD8">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2B6CC0EA" w:rsidR="00A02BD8" w:rsidRPr="00EA623A" w:rsidRDefault="00A02BD8" w:rsidP="00A02BD8">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38912E3B"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156577C7" w:rsidR="00A02BD8" w:rsidRPr="00EA623A" w:rsidRDefault="00A02BD8" w:rsidP="00A02BD8">
            <w:pPr>
              <w:tabs>
                <w:tab w:val="decimal" w:pos="452"/>
              </w:tabs>
              <w:jc w:val="left"/>
              <w:rPr>
                <w:bCs/>
                <w:sz w:val="18"/>
                <w:szCs w:val="18"/>
              </w:rPr>
            </w:pPr>
            <w:r>
              <w:rPr>
                <w:color w:val="000000"/>
                <w:sz w:val="18"/>
                <w:szCs w:val="18"/>
              </w:rPr>
              <w:t>1.3</w:t>
            </w:r>
          </w:p>
        </w:tc>
      </w:tr>
      <w:tr w:rsidR="00A02BD8" w:rsidRPr="00DB4A8C" w14:paraId="0A3E3287"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4830939E" w:rsidR="00A02BD8" w:rsidRPr="00EA623A" w:rsidRDefault="00A02BD8" w:rsidP="00A02BD8">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1AF86CDF" w:rsidR="00A02BD8" w:rsidRPr="00EA623A" w:rsidRDefault="00A02BD8" w:rsidP="00A02BD8">
            <w:pPr>
              <w:tabs>
                <w:tab w:val="decimal" w:pos="515"/>
              </w:tabs>
              <w:jc w:val="left"/>
              <w:rPr>
                <w:bCs/>
                <w:sz w:val="18"/>
                <w:szCs w:val="18"/>
              </w:rPr>
            </w:pPr>
            <w:r>
              <w:rPr>
                <w:color w:val="000000"/>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7B3D092B" w:rsidR="00A02BD8" w:rsidRPr="00EA623A" w:rsidRDefault="00A02BD8" w:rsidP="00A02BD8">
            <w:pPr>
              <w:tabs>
                <w:tab w:val="decimal" w:pos="503"/>
              </w:tabs>
              <w:jc w:val="left"/>
              <w:rPr>
                <w:bCs/>
                <w:sz w:val="18"/>
                <w:szCs w:val="18"/>
              </w:rPr>
            </w:pPr>
            <w:r>
              <w:rPr>
                <w:color w:val="000000"/>
                <w:sz w:val="18"/>
                <w:szCs w:val="18"/>
              </w:rPr>
              <w:t>13.5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59F0384D" w:rsidR="00A02BD8" w:rsidRPr="00EA623A" w:rsidRDefault="00A02BD8" w:rsidP="00A02BD8">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508B6DC9" w:rsidR="00A02BD8" w:rsidRPr="00EA623A" w:rsidRDefault="00A02BD8" w:rsidP="00A02BD8">
            <w:pPr>
              <w:tabs>
                <w:tab w:val="decimal" w:pos="531"/>
              </w:tabs>
              <w:jc w:val="left"/>
              <w:rPr>
                <w:bCs/>
                <w:sz w:val="18"/>
                <w:szCs w:val="18"/>
              </w:rPr>
            </w:pPr>
            <w:r>
              <w:rPr>
                <w:color w:val="000000"/>
                <w:sz w:val="18"/>
                <w:szCs w:val="18"/>
              </w:rPr>
              <w:t>6.5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5C2963F8"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33601219" w:rsidR="00A02BD8" w:rsidRPr="00EA623A" w:rsidRDefault="00A02BD8" w:rsidP="00A02BD8">
            <w:pPr>
              <w:tabs>
                <w:tab w:val="decimal" w:pos="452"/>
              </w:tabs>
              <w:jc w:val="left"/>
              <w:rPr>
                <w:bCs/>
                <w:sz w:val="18"/>
                <w:szCs w:val="18"/>
              </w:rPr>
            </w:pPr>
            <w:r>
              <w:rPr>
                <w:color w:val="000000"/>
                <w:sz w:val="18"/>
                <w:szCs w:val="18"/>
              </w:rPr>
              <w:t>8.2</w:t>
            </w:r>
          </w:p>
        </w:tc>
      </w:tr>
      <w:tr w:rsidR="00A02BD8" w:rsidRPr="00DB4A8C" w14:paraId="58B56CB8"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15213035" w:rsidR="00A02BD8" w:rsidRPr="00EA623A" w:rsidRDefault="00A02BD8" w:rsidP="00A02BD8">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6ABB4D61" w:rsidR="00A02BD8" w:rsidRPr="00EA623A" w:rsidRDefault="00A02BD8" w:rsidP="00A02BD8">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0D9A318F" w:rsidR="00A02BD8" w:rsidRPr="00EA623A" w:rsidRDefault="00A02BD8" w:rsidP="00A02BD8">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1DBA39D6" w:rsidR="00A02BD8" w:rsidRPr="00EA623A" w:rsidRDefault="00A02BD8" w:rsidP="00A02BD8">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7D12E349" w:rsidR="00A02BD8" w:rsidRPr="00EA623A" w:rsidRDefault="00A02BD8" w:rsidP="00A02BD8">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7FE9585A"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3CEBDE2B" w:rsidR="00A02BD8" w:rsidRPr="00EA623A" w:rsidRDefault="00A02BD8" w:rsidP="00A02BD8">
            <w:pPr>
              <w:tabs>
                <w:tab w:val="decimal" w:pos="452"/>
              </w:tabs>
              <w:jc w:val="left"/>
              <w:rPr>
                <w:bCs/>
                <w:sz w:val="18"/>
                <w:szCs w:val="18"/>
              </w:rPr>
            </w:pPr>
            <w:r>
              <w:rPr>
                <w:color w:val="000000"/>
                <w:sz w:val="18"/>
                <w:szCs w:val="18"/>
              </w:rPr>
              <w:t>0.4</w:t>
            </w:r>
          </w:p>
        </w:tc>
      </w:tr>
      <w:tr w:rsidR="00A02BD8" w:rsidRPr="00DB4A8C" w14:paraId="2F374B92"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68B32987" w:rsidR="00A02BD8" w:rsidRPr="00EA623A" w:rsidRDefault="00A02BD8" w:rsidP="00A02BD8">
            <w:pPr>
              <w:tabs>
                <w:tab w:val="decimal" w:pos="356"/>
              </w:tabs>
              <w:jc w:val="left"/>
              <w:rPr>
                <w:b/>
                <w:bCs/>
                <w:sz w:val="18"/>
                <w:szCs w:val="18"/>
                <w:lang w:val="es-MX" w:eastAsia="es-MX"/>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73E3D930" w:rsidR="00A02BD8" w:rsidRPr="00EA623A" w:rsidRDefault="00A02BD8" w:rsidP="00A02BD8">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0BA24180" w:rsidR="00A02BD8" w:rsidRPr="00EA623A" w:rsidRDefault="00A02BD8" w:rsidP="00A02BD8">
            <w:pPr>
              <w:tabs>
                <w:tab w:val="decimal" w:pos="503"/>
              </w:tabs>
              <w:jc w:val="left"/>
              <w:rPr>
                <w:bCs/>
                <w:sz w:val="18"/>
                <w:szCs w:val="18"/>
              </w:rPr>
            </w:pPr>
            <w:r>
              <w:rPr>
                <w:color w:val="000000"/>
                <w:sz w:val="18"/>
                <w:szCs w:val="18"/>
              </w:rPr>
              <w:t>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1CE82A7C" w:rsidR="00A02BD8" w:rsidRPr="00EA623A" w:rsidRDefault="00A02BD8" w:rsidP="00A02BD8">
            <w:pPr>
              <w:tabs>
                <w:tab w:val="decimal" w:pos="503"/>
              </w:tabs>
              <w:jc w:val="left"/>
              <w:rPr>
                <w:bCs/>
                <w:sz w:val="18"/>
                <w:szCs w:val="18"/>
              </w:rPr>
            </w:pPr>
            <w:r>
              <w:rPr>
                <w:color w:val="000000"/>
                <w:sz w:val="18"/>
                <w:szCs w:val="18"/>
              </w:rPr>
              <w:t>6.5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0D41BCC6" w:rsidR="00A02BD8" w:rsidRPr="00EA623A" w:rsidRDefault="00A02BD8" w:rsidP="00A02BD8">
            <w:pPr>
              <w:tabs>
                <w:tab w:val="decimal" w:pos="531"/>
              </w:tabs>
              <w:jc w:val="left"/>
              <w:rPr>
                <w:bCs/>
                <w:sz w:val="18"/>
                <w:szCs w:val="18"/>
              </w:rPr>
            </w:pPr>
            <w:r>
              <w:rPr>
                <w:color w:val="000000"/>
                <w:sz w:val="18"/>
                <w:szCs w:val="18"/>
              </w:rPr>
              <w:t>3.5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76CA348C" w:rsidR="00A02BD8" w:rsidRPr="00EA623A" w:rsidRDefault="00A02BD8" w:rsidP="00A02BD8">
            <w:pPr>
              <w:tabs>
                <w:tab w:val="decimal" w:pos="503"/>
              </w:tabs>
              <w:jc w:val="left"/>
              <w:rPr>
                <w:bCs/>
                <w:sz w:val="18"/>
                <w:szCs w:val="18"/>
              </w:rPr>
            </w:pPr>
            <w:r>
              <w:rPr>
                <w:color w:val="000000"/>
                <w:sz w:val="18"/>
                <w:szCs w:val="18"/>
              </w:rPr>
              <w:t>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5912AE87" w:rsidR="00A02BD8" w:rsidRPr="00EA623A" w:rsidRDefault="00A02BD8" w:rsidP="00A02BD8">
            <w:pPr>
              <w:tabs>
                <w:tab w:val="decimal" w:pos="452"/>
              </w:tabs>
              <w:jc w:val="left"/>
              <w:rPr>
                <w:bCs/>
                <w:sz w:val="18"/>
                <w:szCs w:val="18"/>
              </w:rPr>
            </w:pPr>
            <w:r>
              <w:rPr>
                <w:color w:val="000000"/>
                <w:sz w:val="18"/>
                <w:szCs w:val="18"/>
              </w:rPr>
              <w:t>0.4</w:t>
            </w:r>
          </w:p>
        </w:tc>
      </w:tr>
      <w:tr w:rsidR="00A02BD8" w:rsidRPr="00DB4A8C" w14:paraId="05C60158"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6EF7877B" w:rsidR="00A02BD8" w:rsidRPr="00EA623A" w:rsidRDefault="00A02BD8" w:rsidP="00A02BD8">
            <w:pPr>
              <w:tabs>
                <w:tab w:val="decimal" w:pos="356"/>
              </w:tabs>
              <w:jc w:val="left"/>
              <w:rPr>
                <w:b/>
                <w:bCs/>
                <w:sz w:val="18"/>
                <w:szCs w:val="18"/>
                <w:lang w:val="es-MX" w:eastAsia="es-MX"/>
              </w:rPr>
            </w:pPr>
            <w:r>
              <w:rPr>
                <w:b/>
                <w:bCs/>
                <w:color w:val="000000"/>
                <w:sz w:val="18"/>
                <w:szCs w:val="18"/>
              </w:rPr>
              <w:t>6.1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3725B452" w:rsidR="00A02BD8" w:rsidRPr="00EA623A" w:rsidRDefault="00A02BD8" w:rsidP="00A02BD8">
            <w:pPr>
              <w:tabs>
                <w:tab w:val="decimal" w:pos="515"/>
              </w:tabs>
              <w:jc w:val="left"/>
              <w:rPr>
                <w:bCs/>
                <w:sz w:val="18"/>
                <w:szCs w:val="18"/>
              </w:rPr>
            </w:pPr>
            <w:r>
              <w:rPr>
                <w:color w:val="000000"/>
                <w:sz w:val="18"/>
                <w:szCs w:val="18"/>
              </w:rPr>
              <w:t>9.2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1AC0B6A4" w:rsidR="00A02BD8" w:rsidRPr="00EA623A" w:rsidRDefault="00A02BD8" w:rsidP="00A02BD8">
            <w:pPr>
              <w:tabs>
                <w:tab w:val="decimal" w:pos="503"/>
              </w:tabs>
              <w:jc w:val="left"/>
              <w:rPr>
                <w:bCs/>
                <w:sz w:val="18"/>
                <w:szCs w:val="18"/>
              </w:rPr>
            </w:pPr>
            <w:r>
              <w:rPr>
                <w:color w:val="000000"/>
                <w:sz w:val="18"/>
                <w:szCs w:val="18"/>
              </w:rPr>
              <w:t>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12ADF1CE" w:rsidR="00A02BD8" w:rsidRPr="00EA623A" w:rsidRDefault="00A02BD8" w:rsidP="00A02BD8">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547A245B" w:rsidR="00A02BD8" w:rsidRPr="00EA623A" w:rsidRDefault="00A02BD8" w:rsidP="00A02BD8">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41513AF7"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68CC0F8A" w:rsidR="00A02BD8" w:rsidRPr="00EA623A" w:rsidRDefault="00A02BD8" w:rsidP="00A02BD8">
            <w:pPr>
              <w:tabs>
                <w:tab w:val="decimal" w:pos="452"/>
              </w:tabs>
              <w:jc w:val="left"/>
              <w:rPr>
                <w:bCs/>
                <w:sz w:val="18"/>
                <w:szCs w:val="18"/>
              </w:rPr>
            </w:pPr>
            <w:r>
              <w:rPr>
                <w:color w:val="000000"/>
                <w:sz w:val="18"/>
                <w:szCs w:val="18"/>
              </w:rPr>
              <w:t>4.3</w:t>
            </w:r>
          </w:p>
        </w:tc>
      </w:tr>
      <w:tr w:rsidR="00A02BD8" w:rsidRPr="00DB4A8C" w14:paraId="0EC219C3"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11952A0B" w:rsidR="00A02BD8" w:rsidRPr="00EA623A" w:rsidRDefault="00A02BD8" w:rsidP="00A02BD8">
            <w:pPr>
              <w:tabs>
                <w:tab w:val="decimal" w:pos="356"/>
              </w:tabs>
              <w:jc w:val="left"/>
              <w:rPr>
                <w:b/>
                <w:bCs/>
                <w:sz w:val="18"/>
                <w:szCs w:val="18"/>
                <w:lang w:val="es-MX" w:eastAsia="es-MX"/>
              </w:rPr>
            </w:pPr>
            <w:r>
              <w:rPr>
                <w:b/>
                <w:bCs/>
                <w:color w:val="000000"/>
                <w:sz w:val="18"/>
                <w:szCs w:val="18"/>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582C1A47" w:rsidR="00A02BD8" w:rsidRPr="00EA623A" w:rsidRDefault="00A02BD8" w:rsidP="00A02BD8">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21C58C3B" w:rsidR="00A02BD8" w:rsidRPr="00EA623A" w:rsidRDefault="00A02BD8" w:rsidP="00A02BD8">
            <w:pPr>
              <w:tabs>
                <w:tab w:val="decimal" w:pos="503"/>
              </w:tabs>
              <w:jc w:val="left"/>
              <w:rPr>
                <w:bCs/>
                <w:sz w:val="18"/>
                <w:szCs w:val="18"/>
              </w:rPr>
            </w:pPr>
            <w:r>
              <w:rPr>
                <w:color w:val="000000"/>
                <w:sz w:val="18"/>
                <w:szCs w:val="18"/>
              </w:rPr>
              <w:t>6.7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74EA4AD5" w:rsidR="00A02BD8" w:rsidRPr="00EA623A" w:rsidRDefault="00A02BD8" w:rsidP="00A02BD8">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1C94056B" w:rsidR="00A02BD8" w:rsidRPr="00EA623A" w:rsidRDefault="00A02BD8" w:rsidP="00A02BD8">
            <w:pPr>
              <w:tabs>
                <w:tab w:val="decimal" w:pos="531"/>
              </w:tabs>
              <w:jc w:val="left"/>
              <w:rPr>
                <w:bCs/>
                <w:sz w:val="18"/>
                <w:szCs w:val="18"/>
              </w:rPr>
            </w:pPr>
            <w:r>
              <w:rPr>
                <w:color w:val="000000"/>
                <w:sz w:val="18"/>
                <w:szCs w:val="18"/>
              </w:rPr>
              <w:t>13.2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2C66B4FA"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6FD48910" w:rsidR="00A02BD8" w:rsidRPr="00EA623A" w:rsidRDefault="00A02BD8" w:rsidP="00A02BD8">
            <w:pPr>
              <w:tabs>
                <w:tab w:val="decimal" w:pos="452"/>
              </w:tabs>
              <w:jc w:val="left"/>
              <w:rPr>
                <w:bCs/>
                <w:sz w:val="18"/>
                <w:szCs w:val="18"/>
              </w:rPr>
            </w:pPr>
            <w:r>
              <w:rPr>
                <w:color w:val="000000"/>
                <w:sz w:val="18"/>
                <w:szCs w:val="18"/>
              </w:rPr>
              <w:t>6.0</w:t>
            </w:r>
          </w:p>
        </w:tc>
      </w:tr>
      <w:tr w:rsidR="00A02BD8" w:rsidRPr="00DB4A8C" w14:paraId="53509A45"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26C28AB8" w:rsidR="00A02BD8" w:rsidRPr="00EA623A" w:rsidRDefault="00A02BD8" w:rsidP="00A02BD8">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7B315BC1" w:rsidR="00A02BD8" w:rsidRPr="00EA623A" w:rsidRDefault="00A02BD8" w:rsidP="00A02BD8">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41598374" w:rsidR="00A02BD8" w:rsidRPr="00EA623A" w:rsidRDefault="00A02BD8" w:rsidP="00A02BD8">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10C6FD33" w:rsidR="00A02BD8" w:rsidRPr="00EA623A" w:rsidRDefault="00A02BD8" w:rsidP="00A02BD8">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4F866986" w:rsidR="00A02BD8" w:rsidRPr="00EA623A" w:rsidRDefault="00A02BD8" w:rsidP="00A02BD8">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5EEE2AAA"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5F0F0179" w:rsidR="00A02BD8" w:rsidRPr="00EA623A" w:rsidRDefault="00A02BD8" w:rsidP="00A02BD8">
            <w:pPr>
              <w:tabs>
                <w:tab w:val="decimal" w:pos="452"/>
              </w:tabs>
              <w:jc w:val="left"/>
              <w:rPr>
                <w:bCs/>
                <w:sz w:val="18"/>
                <w:szCs w:val="18"/>
              </w:rPr>
            </w:pPr>
            <w:r>
              <w:rPr>
                <w:color w:val="000000"/>
                <w:sz w:val="18"/>
                <w:szCs w:val="18"/>
              </w:rPr>
              <w:t>1.0</w:t>
            </w:r>
          </w:p>
        </w:tc>
      </w:tr>
      <w:tr w:rsidR="00A02BD8" w:rsidRPr="00DB4A8C" w14:paraId="653BD56B"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06A03FDA" w:rsidR="00A02BD8" w:rsidRPr="00EA623A" w:rsidRDefault="00A02BD8" w:rsidP="00A02BD8">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38AE0362" w:rsidR="00A02BD8" w:rsidRPr="00EA623A" w:rsidRDefault="00A02BD8" w:rsidP="00A02BD8">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3F2C6DA8" w:rsidR="00A02BD8" w:rsidRPr="00EA623A" w:rsidRDefault="00A02BD8" w:rsidP="00A02BD8">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54B05188" w:rsidR="00A02BD8" w:rsidRPr="00EA623A" w:rsidRDefault="00A02BD8" w:rsidP="00A02BD8">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7D1356F8" w:rsidR="00A02BD8" w:rsidRPr="00EA623A" w:rsidRDefault="00A02BD8" w:rsidP="00A02BD8">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14F4A971"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0A694E34" w:rsidR="00A02BD8" w:rsidRPr="00EA623A" w:rsidRDefault="00A02BD8" w:rsidP="00A02BD8">
            <w:pPr>
              <w:tabs>
                <w:tab w:val="decimal" w:pos="452"/>
              </w:tabs>
              <w:jc w:val="left"/>
              <w:rPr>
                <w:bCs/>
                <w:sz w:val="18"/>
                <w:szCs w:val="18"/>
              </w:rPr>
            </w:pPr>
            <w:r>
              <w:rPr>
                <w:color w:val="000000"/>
                <w:sz w:val="18"/>
                <w:szCs w:val="18"/>
              </w:rPr>
              <w:t>0.3</w:t>
            </w:r>
          </w:p>
        </w:tc>
      </w:tr>
      <w:tr w:rsidR="00A02BD8" w:rsidRPr="00DB4A8C" w14:paraId="436E54F0"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1C6D6A54" w:rsidR="00A02BD8" w:rsidRPr="00EA623A" w:rsidRDefault="00A02BD8" w:rsidP="00A02BD8">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6456F5F3" w:rsidR="00A02BD8" w:rsidRPr="00EA623A" w:rsidRDefault="00A02BD8" w:rsidP="00A02BD8">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172448CD" w:rsidR="00A02BD8" w:rsidRPr="00EA623A" w:rsidRDefault="00A02BD8" w:rsidP="00A02BD8">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17866E13" w:rsidR="00A02BD8" w:rsidRPr="00EA623A" w:rsidRDefault="00A02BD8" w:rsidP="00A02BD8">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099905E9" w:rsidR="00A02BD8" w:rsidRPr="00EA623A" w:rsidRDefault="00A02BD8" w:rsidP="00A02BD8">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4CAFE704" w:rsidR="00A02BD8" w:rsidRPr="00EA623A" w:rsidRDefault="00A02BD8" w:rsidP="00A02BD8">
            <w:pPr>
              <w:tabs>
                <w:tab w:val="decimal" w:pos="503"/>
              </w:tabs>
              <w:jc w:val="left"/>
              <w:rPr>
                <w:bCs/>
                <w:sz w:val="18"/>
                <w:szCs w:val="18"/>
              </w:rPr>
            </w:pPr>
            <w:r>
              <w:rPr>
                <w:color w:val="000000"/>
                <w:sz w:val="18"/>
                <w:szCs w:val="18"/>
              </w:rPr>
              <w:t>1.3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5A9D35F4" w:rsidR="00A02BD8" w:rsidRPr="00EA623A" w:rsidRDefault="00A02BD8" w:rsidP="00A02BD8">
            <w:pPr>
              <w:tabs>
                <w:tab w:val="decimal" w:pos="452"/>
              </w:tabs>
              <w:jc w:val="left"/>
              <w:rPr>
                <w:bCs/>
                <w:sz w:val="18"/>
                <w:szCs w:val="18"/>
              </w:rPr>
            </w:pPr>
            <w:r>
              <w:rPr>
                <w:color w:val="000000"/>
                <w:sz w:val="18"/>
                <w:szCs w:val="18"/>
              </w:rPr>
              <w:t>1.4</w:t>
            </w:r>
          </w:p>
        </w:tc>
      </w:tr>
      <w:tr w:rsidR="00A02BD8" w:rsidRPr="00DB4A8C" w14:paraId="5E87613D"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117E2972" w:rsidR="00A02BD8" w:rsidRPr="00EA623A" w:rsidRDefault="00A02BD8" w:rsidP="00A02BD8">
            <w:pPr>
              <w:tabs>
                <w:tab w:val="decimal" w:pos="356"/>
              </w:tabs>
              <w:jc w:val="left"/>
              <w:rPr>
                <w:b/>
                <w:bCs/>
                <w:sz w:val="18"/>
                <w:szCs w:val="18"/>
                <w:lang w:val="es-MX" w:eastAsia="es-MX"/>
              </w:rPr>
            </w:pPr>
            <w:r>
              <w:rPr>
                <w:b/>
                <w:bCs/>
                <w:color w:val="000000"/>
                <w:sz w:val="18"/>
                <w:szCs w:val="18"/>
              </w:rPr>
              <w:t>11.7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5A203D2F" w:rsidR="00A02BD8" w:rsidRPr="00EA623A" w:rsidRDefault="00A02BD8" w:rsidP="00A02BD8">
            <w:pPr>
              <w:tabs>
                <w:tab w:val="decimal" w:pos="515"/>
              </w:tabs>
              <w:jc w:val="left"/>
              <w:rPr>
                <w:bCs/>
                <w:sz w:val="18"/>
                <w:szCs w:val="18"/>
              </w:rPr>
            </w:pPr>
            <w:r>
              <w:rPr>
                <w:color w:val="000000"/>
                <w:sz w:val="18"/>
                <w:szCs w:val="18"/>
              </w:rPr>
              <w:t>17.2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7D29A72C" w:rsidR="00A02BD8" w:rsidRPr="00EA623A" w:rsidRDefault="00A02BD8" w:rsidP="00A02BD8">
            <w:pPr>
              <w:tabs>
                <w:tab w:val="decimal" w:pos="503"/>
              </w:tabs>
              <w:jc w:val="left"/>
              <w:rPr>
                <w:bCs/>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75298391" w:rsidR="00A02BD8" w:rsidRPr="00EA623A" w:rsidRDefault="00A02BD8" w:rsidP="00A02BD8">
            <w:pPr>
              <w:tabs>
                <w:tab w:val="decimal" w:pos="503"/>
              </w:tabs>
              <w:jc w:val="left"/>
              <w:rPr>
                <w:bCs/>
                <w:sz w:val="18"/>
                <w:szCs w:val="18"/>
              </w:rPr>
            </w:pPr>
            <w:r>
              <w:rPr>
                <w:color w:val="000000"/>
                <w:sz w:val="18"/>
                <w:szCs w:val="18"/>
              </w:rPr>
              <w:t>13.9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7C1934B1" w:rsidR="00A02BD8" w:rsidRPr="00EA623A" w:rsidRDefault="00A02BD8" w:rsidP="00A02BD8">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29FE71AF"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62EA7B7E" w:rsidR="00A02BD8" w:rsidRPr="00EA623A" w:rsidRDefault="00A02BD8" w:rsidP="00A02BD8">
            <w:pPr>
              <w:tabs>
                <w:tab w:val="decimal" w:pos="452"/>
              </w:tabs>
              <w:jc w:val="left"/>
              <w:rPr>
                <w:bCs/>
                <w:sz w:val="18"/>
                <w:szCs w:val="18"/>
              </w:rPr>
            </w:pPr>
            <w:r>
              <w:rPr>
                <w:color w:val="000000"/>
                <w:sz w:val="18"/>
                <w:szCs w:val="18"/>
              </w:rPr>
              <w:t>12.4</w:t>
            </w:r>
          </w:p>
        </w:tc>
      </w:tr>
      <w:tr w:rsidR="00A02BD8" w:rsidRPr="00DB4A8C" w14:paraId="49876030"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3B0B7008" w:rsidR="00A02BD8" w:rsidRPr="00EA623A" w:rsidRDefault="00A02BD8" w:rsidP="00A02BD8">
            <w:pPr>
              <w:tabs>
                <w:tab w:val="decimal" w:pos="356"/>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60105B94" w:rsidR="00A02BD8" w:rsidRPr="00EA623A" w:rsidRDefault="00A02BD8" w:rsidP="00A02BD8">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10E2337B" w:rsidR="00A02BD8" w:rsidRPr="00EA623A" w:rsidRDefault="00A02BD8" w:rsidP="00A02BD8">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646447E8" w:rsidR="00A02BD8" w:rsidRPr="00EA623A" w:rsidRDefault="00A02BD8" w:rsidP="00A02BD8">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64C43038" w:rsidR="00A02BD8" w:rsidRPr="00EA623A" w:rsidRDefault="00A02BD8" w:rsidP="00A02BD8">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626165BD" w:rsidR="00A02BD8" w:rsidRPr="00EA623A" w:rsidRDefault="00A02BD8" w:rsidP="00A02BD8">
            <w:pPr>
              <w:tabs>
                <w:tab w:val="decimal" w:pos="503"/>
              </w:tabs>
              <w:jc w:val="left"/>
              <w:rPr>
                <w:bCs/>
                <w:sz w:val="18"/>
                <w:szCs w:val="18"/>
              </w:rPr>
            </w:pPr>
            <w:r>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1A216115" w:rsidR="00A02BD8" w:rsidRPr="00EA623A" w:rsidRDefault="00A02BD8" w:rsidP="00A02BD8">
            <w:pPr>
              <w:tabs>
                <w:tab w:val="decimal" w:pos="452"/>
              </w:tabs>
              <w:jc w:val="left"/>
              <w:rPr>
                <w:bCs/>
                <w:sz w:val="18"/>
                <w:szCs w:val="18"/>
              </w:rPr>
            </w:pPr>
            <w:r>
              <w:rPr>
                <w:color w:val="000000"/>
                <w:sz w:val="18"/>
                <w:szCs w:val="18"/>
              </w:rPr>
              <w:t>0.4</w:t>
            </w:r>
          </w:p>
        </w:tc>
      </w:tr>
      <w:tr w:rsidR="00A02BD8" w:rsidRPr="00DB4A8C" w14:paraId="0E9EAB73"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55CEADF5" w:rsidR="00A02BD8" w:rsidRPr="00EA623A" w:rsidRDefault="00A02BD8" w:rsidP="00A02BD8">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60900980" w:rsidR="00A02BD8" w:rsidRPr="00EA623A" w:rsidRDefault="00A02BD8" w:rsidP="00A02BD8">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17803F12" w:rsidR="00A02BD8" w:rsidRPr="00EA623A" w:rsidRDefault="00A02BD8" w:rsidP="00A02BD8">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5E20178D" w:rsidR="00A02BD8" w:rsidRPr="00EA623A" w:rsidRDefault="00A02BD8" w:rsidP="00A02BD8">
            <w:pPr>
              <w:tabs>
                <w:tab w:val="decimal" w:pos="503"/>
              </w:tabs>
              <w:jc w:val="left"/>
              <w:rPr>
                <w:bCs/>
                <w:sz w:val="18"/>
                <w:szCs w:val="18"/>
              </w:rPr>
            </w:pPr>
            <w:r>
              <w:rPr>
                <w:color w:val="000000"/>
                <w:sz w:val="18"/>
                <w:szCs w:val="18"/>
              </w:rPr>
              <w:t>9.8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46294F34" w:rsidR="00A02BD8" w:rsidRPr="00EA623A" w:rsidRDefault="00A02BD8" w:rsidP="00A02BD8">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09DC25EF"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1220BE20" w:rsidR="00A02BD8" w:rsidRPr="00EA623A" w:rsidRDefault="00A02BD8" w:rsidP="00A02BD8">
            <w:pPr>
              <w:tabs>
                <w:tab w:val="decimal" w:pos="452"/>
              </w:tabs>
              <w:jc w:val="left"/>
              <w:rPr>
                <w:bCs/>
                <w:sz w:val="18"/>
                <w:szCs w:val="18"/>
              </w:rPr>
            </w:pPr>
            <w:r>
              <w:rPr>
                <w:color w:val="000000"/>
                <w:sz w:val="18"/>
                <w:szCs w:val="18"/>
              </w:rPr>
              <w:t>1.2</w:t>
            </w:r>
          </w:p>
        </w:tc>
      </w:tr>
      <w:tr w:rsidR="00A02BD8" w:rsidRPr="00DB4A8C" w14:paraId="3D9BD678"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36EA1DF5" w:rsidR="00A02BD8" w:rsidRPr="00EA623A" w:rsidRDefault="00A02BD8" w:rsidP="00A02BD8">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6F9A4735" w:rsidR="00A02BD8" w:rsidRPr="00EA623A" w:rsidRDefault="00A02BD8" w:rsidP="00A02BD8">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0B5D79A7" w:rsidR="00A02BD8" w:rsidRPr="00EA623A" w:rsidRDefault="00A02BD8" w:rsidP="00A02BD8">
            <w:pPr>
              <w:tabs>
                <w:tab w:val="decimal" w:pos="503"/>
              </w:tabs>
              <w:jc w:val="left"/>
              <w:rPr>
                <w:bCs/>
                <w:sz w:val="18"/>
                <w:szCs w:val="18"/>
              </w:rPr>
            </w:pPr>
            <w:r>
              <w:rPr>
                <w:color w:val="000000"/>
                <w:sz w:val="18"/>
                <w:szCs w:val="18"/>
              </w:rPr>
              <w:t>6.1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48BCBD5C" w:rsidR="00A02BD8" w:rsidRPr="00EA623A" w:rsidRDefault="00A02BD8" w:rsidP="00A02BD8">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610DFCB9" w:rsidR="00A02BD8" w:rsidRPr="00EA623A" w:rsidRDefault="00A02BD8" w:rsidP="00A02BD8">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0B7F2BB2"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50BEC829" w:rsidR="00A02BD8" w:rsidRPr="00EA623A" w:rsidRDefault="00A02BD8" w:rsidP="00A02BD8">
            <w:pPr>
              <w:tabs>
                <w:tab w:val="decimal" w:pos="452"/>
              </w:tabs>
              <w:jc w:val="left"/>
              <w:rPr>
                <w:bCs/>
                <w:sz w:val="18"/>
                <w:szCs w:val="18"/>
              </w:rPr>
            </w:pPr>
            <w:r>
              <w:rPr>
                <w:color w:val="000000"/>
                <w:sz w:val="18"/>
                <w:szCs w:val="18"/>
              </w:rPr>
              <w:t>2.6</w:t>
            </w:r>
          </w:p>
        </w:tc>
      </w:tr>
      <w:tr w:rsidR="00A02BD8" w:rsidRPr="00DB4A8C" w14:paraId="55EA5D46"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3C63F2E1" w:rsidR="00A02BD8" w:rsidRPr="00EA623A" w:rsidRDefault="00A02BD8" w:rsidP="00A02BD8">
            <w:pPr>
              <w:tabs>
                <w:tab w:val="decimal" w:pos="356"/>
              </w:tabs>
              <w:jc w:val="left"/>
              <w:rPr>
                <w:b/>
                <w:bCs/>
                <w:sz w:val="18"/>
                <w:szCs w:val="18"/>
                <w:lang w:val="es-MX" w:eastAsia="es-MX"/>
              </w:rPr>
            </w:pPr>
            <w:r>
              <w:rPr>
                <w:b/>
                <w:bCs/>
                <w:color w:val="000000"/>
                <w:sz w:val="18"/>
                <w:szCs w:val="18"/>
              </w:rPr>
              <w:t>4.4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2791249C" w:rsidR="00A02BD8" w:rsidRPr="00EA623A" w:rsidRDefault="00A02BD8" w:rsidP="00A02BD8">
            <w:pPr>
              <w:tabs>
                <w:tab w:val="decimal" w:pos="515"/>
              </w:tabs>
              <w:jc w:val="left"/>
              <w:rPr>
                <w:bCs/>
                <w:sz w:val="18"/>
                <w:szCs w:val="18"/>
              </w:rPr>
            </w:pPr>
            <w:r>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6B6C14E6" w:rsidR="00A02BD8" w:rsidRPr="00EA623A" w:rsidRDefault="00A02BD8" w:rsidP="00A02BD8">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13B7E9FD" w:rsidR="00A02BD8" w:rsidRPr="00EA623A" w:rsidRDefault="00A02BD8" w:rsidP="00A02BD8">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19A7BC98" w:rsidR="00A02BD8" w:rsidRPr="00EA623A" w:rsidRDefault="00A02BD8" w:rsidP="00A02BD8">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7E3D1770"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41F05029" w:rsidR="00A02BD8" w:rsidRPr="00EA623A" w:rsidRDefault="00A02BD8" w:rsidP="00A02BD8">
            <w:pPr>
              <w:tabs>
                <w:tab w:val="decimal" w:pos="452"/>
              </w:tabs>
              <w:jc w:val="left"/>
              <w:rPr>
                <w:bCs/>
                <w:sz w:val="18"/>
                <w:szCs w:val="18"/>
              </w:rPr>
            </w:pPr>
            <w:r>
              <w:rPr>
                <w:color w:val="000000"/>
                <w:sz w:val="18"/>
                <w:szCs w:val="18"/>
              </w:rPr>
              <w:t>8.7</w:t>
            </w:r>
          </w:p>
        </w:tc>
      </w:tr>
      <w:tr w:rsidR="00A02BD8" w:rsidRPr="00DB4A8C" w14:paraId="4AEA4F2B"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205A5850" w:rsidR="00A02BD8" w:rsidRPr="00EA623A" w:rsidRDefault="00A02BD8" w:rsidP="00A02BD8">
            <w:pPr>
              <w:tabs>
                <w:tab w:val="decimal" w:pos="356"/>
              </w:tabs>
              <w:jc w:val="left"/>
              <w:rPr>
                <w:b/>
                <w:bCs/>
                <w:sz w:val="18"/>
                <w:szCs w:val="18"/>
                <w:lang w:val="es-MX" w:eastAsia="es-MX"/>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60205C4B" w:rsidR="00A02BD8" w:rsidRPr="00EA623A" w:rsidRDefault="00A02BD8" w:rsidP="00A02BD8">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0A043858" w:rsidR="00A02BD8" w:rsidRPr="00EA623A" w:rsidRDefault="00A02BD8" w:rsidP="00A02BD8">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10889770" w:rsidR="00A02BD8" w:rsidRPr="00EA623A" w:rsidRDefault="00A02BD8" w:rsidP="00A02BD8">
            <w:pPr>
              <w:tabs>
                <w:tab w:val="decimal" w:pos="503"/>
              </w:tabs>
              <w:jc w:val="left"/>
              <w:rPr>
                <w:bCs/>
                <w:sz w:val="18"/>
                <w:szCs w:val="18"/>
              </w:rPr>
            </w:pPr>
            <w:r>
              <w:rPr>
                <w:color w:val="000000"/>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53F5B4E2" w:rsidR="00A02BD8" w:rsidRPr="00EA623A" w:rsidRDefault="00A02BD8" w:rsidP="00A02BD8">
            <w:pPr>
              <w:tabs>
                <w:tab w:val="decimal" w:pos="531"/>
              </w:tabs>
              <w:jc w:val="left"/>
              <w:rPr>
                <w:bCs/>
                <w:sz w:val="18"/>
                <w:szCs w:val="18"/>
              </w:rPr>
            </w:pPr>
            <w:r>
              <w:rPr>
                <w:color w:val="000000"/>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076CA660" w:rsidR="00A02BD8" w:rsidRPr="00EA623A" w:rsidRDefault="00A02BD8" w:rsidP="00A02BD8">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5CAA5288" w:rsidR="00A02BD8" w:rsidRPr="00EA623A" w:rsidRDefault="00A02BD8" w:rsidP="00A02BD8">
            <w:pPr>
              <w:tabs>
                <w:tab w:val="decimal" w:pos="452"/>
              </w:tabs>
              <w:jc w:val="left"/>
              <w:rPr>
                <w:bCs/>
                <w:sz w:val="18"/>
                <w:szCs w:val="18"/>
              </w:rPr>
            </w:pPr>
            <w:r>
              <w:rPr>
                <w:color w:val="000000"/>
                <w:sz w:val="18"/>
                <w:szCs w:val="18"/>
              </w:rPr>
              <w:t>1.8</w:t>
            </w:r>
          </w:p>
        </w:tc>
      </w:tr>
      <w:tr w:rsidR="00A02BD8" w:rsidRPr="00DB4A8C" w14:paraId="7AC56261"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159637E3" w:rsidR="00A02BD8" w:rsidRPr="00EA623A" w:rsidRDefault="00A02BD8" w:rsidP="00A02BD8">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4CDF9939" w:rsidR="00A02BD8" w:rsidRPr="00EA623A" w:rsidRDefault="00A02BD8" w:rsidP="00A02BD8">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3532024F" w:rsidR="00A02BD8" w:rsidRPr="00EA623A" w:rsidRDefault="00A02BD8" w:rsidP="00A02BD8">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48DA9A1E" w:rsidR="00A02BD8" w:rsidRPr="00EA623A" w:rsidRDefault="00A02BD8" w:rsidP="00A02BD8">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01E93A2E" w:rsidR="00A02BD8" w:rsidRPr="00EA623A" w:rsidRDefault="00A02BD8" w:rsidP="00A02BD8">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4F11CC5A"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4C86DB5A" w:rsidR="00A02BD8" w:rsidRPr="00EA623A" w:rsidRDefault="00A02BD8" w:rsidP="00A02BD8">
            <w:pPr>
              <w:tabs>
                <w:tab w:val="decimal" w:pos="452"/>
              </w:tabs>
              <w:jc w:val="left"/>
              <w:rPr>
                <w:bCs/>
                <w:sz w:val="18"/>
                <w:szCs w:val="18"/>
              </w:rPr>
            </w:pPr>
            <w:r>
              <w:rPr>
                <w:color w:val="000000"/>
                <w:sz w:val="18"/>
                <w:szCs w:val="18"/>
              </w:rPr>
              <w:t>2.7</w:t>
            </w:r>
          </w:p>
        </w:tc>
      </w:tr>
      <w:tr w:rsidR="00A02BD8" w:rsidRPr="00DB4A8C" w14:paraId="41FAD0E6"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653B9F22" w:rsidR="00A02BD8" w:rsidRPr="00EA623A" w:rsidRDefault="00A02BD8" w:rsidP="00A02BD8">
            <w:pPr>
              <w:tabs>
                <w:tab w:val="decimal" w:pos="356"/>
              </w:tabs>
              <w:jc w:val="left"/>
              <w:rPr>
                <w:b/>
                <w:bCs/>
                <w:sz w:val="18"/>
                <w:szCs w:val="18"/>
                <w:lang w:val="es-MX" w:eastAsia="es-MX"/>
              </w:rPr>
            </w:pPr>
            <w:r>
              <w:rPr>
                <w:b/>
                <w:bCs/>
                <w:color w:val="000000"/>
                <w:sz w:val="18"/>
                <w:szCs w:val="18"/>
              </w:rPr>
              <w:t>4.9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3CC05E93" w:rsidR="00A02BD8" w:rsidRPr="00EA623A" w:rsidRDefault="00A02BD8" w:rsidP="00A02BD8">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7F32E035" w:rsidR="00A02BD8" w:rsidRPr="00EA623A" w:rsidRDefault="00A02BD8" w:rsidP="00A02BD8">
            <w:pPr>
              <w:tabs>
                <w:tab w:val="decimal" w:pos="503"/>
              </w:tabs>
              <w:jc w:val="left"/>
              <w:rPr>
                <w:bCs/>
                <w:sz w:val="18"/>
                <w:szCs w:val="18"/>
              </w:rPr>
            </w:pPr>
            <w:r>
              <w:rPr>
                <w:color w:val="000000"/>
                <w:sz w:val="18"/>
                <w:szCs w:val="18"/>
              </w:rPr>
              <w:t>12.0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1CE5BAD6" w:rsidR="00A02BD8" w:rsidRPr="00EA623A" w:rsidRDefault="00A02BD8" w:rsidP="00A02BD8">
            <w:pPr>
              <w:tabs>
                <w:tab w:val="decimal" w:pos="503"/>
              </w:tabs>
              <w:jc w:val="left"/>
              <w:rPr>
                <w:bCs/>
                <w:sz w:val="18"/>
                <w:szCs w:val="18"/>
              </w:rPr>
            </w:pPr>
            <w:r>
              <w:rPr>
                <w:color w:val="000000"/>
                <w:sz w:val="18"/>
                <w:szCs w:val="18"/>
              </w:rPr>
              <w:t>13.3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3535B83E" w:rsidR="00A02BD8" w:rsidRPr="00EA623A" w:rsidRDefault="00A02BD8" w:rsidP="00A02BD8">
            <w:pPr>
              <w:tabs>
                <w:tab w:val="decimal" w:pos="531"/>
              </w:tabs>
              <w:jc w:val="left"/>
              <w:rPr>
                <w:bCs/>
                <w:sz w:val="18"/>
                <w:szCs w:val="18"/>
              </w:rPr>
            </w:pPr>
            <w:r>
              <w:rPr>
                <w:color w:val="000000"/>
                <w:sz w:val="18"/>
                <w:szCs w:val="18"/>
              </w:rPr>
              <w:t>9.1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728938B5"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6D9F8FEC" w:rsidR="00A02BD8" w:rsidRPr="00EA623A" w:rsidRDefault="00A02BD8" w:rsidP="00A02BD8">
            <w:pPr>
              <w:tabs>
                <w:tab w:val="decimal" w:pos="452"/>
              </w:tabs>
              <w:jc w:val="left"/>
              <w:rPr>
                <w:bCs/>
                <w:sz w:val="18"/>
                <w:szCs w:val="18"/>
              </w:rPr>
            </w:pPr>
            <w:r>
              <w:rPr>
                <w:color w:val="000000"/>
                <w:sz w:val="18"/>
                <w:szCs w:val="18"/>
              </w:rPr>
              <w:t>3.1</w:t>
            </w:r>
          </w:p>
        </w:tc>
      </w:tr>
      <w:tr w:rsidR="00A02BD8" w:rsidRPr="00DB4A8C" w14:paraId="7C6AA1EF"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3950FA2D" w:rsidR="00A02BD8" w:rsidRPr="00EA623A" w:rsidRDefault="00A02BD8" w:rsidP="00A02BD8">
            <w:pPr>
              <w:tabs>
                <w:tab w:val="decimal" w:pos="356"/>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24FD523F" w:rsidR="00A02BD8" w:rsidRPr="00EA623A" w:rsidRDefault="00A02BD8" w:rsidP="00A02BD8">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7CB057A4" w:rsidR="00A02BD8" w:rsidRPr="00EA623A" w:rsidRDefault="00A02BD8" w:rsidP="00A02BD8">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08CE9D60" w:rsidR="00A02BD8" w:rsidRPr="00EA623A" w:rsidRDefault="00A02BD8" w:rsidP="00A02BD8">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11ADA1FB" w:rsidR="00A02BD8" w:rsidRPr="00EA623A" w:rsidRDefault="00A02BD8" w:rsidP="00A02BD8">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25AE505C" w:rsidR="00A02BD8" w:rsidRPr="00EA623A" w:rsidRDefault="00A02BD8" w:rsidP="00A02BD8">
            <w:pPr>
              <w:tabs>
                <w:tab w:val="decimal" w:pos="503"/>
              </w:tabs>
              <w:jc w:val="left"/>
              <w:rPr>
                <w:bCs/>
                <w:sz w:val="18"/>
                <w:szCs w:val="18"/>
              </w:rPr>
            </w:pPr>
            <w:r>
              <w:rPr>
                <w:color w:val="000000"/>
                <w:sz w:val="18"/>
                <w:szCs w:val="18"/>
              </w:rPr>
              <w:t>20.1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5C987D65" w:rsidR="00A02BD8" w:rsidRPr="00EA623A" w:rsidRDefault="00A02BD8" w:rsidP="00A02BD8">
            <w:pPr>
              <w:tabs>
                <w:tab w:val="decimal" w:pos="452"/>
              </w:tabs>
              <w:jc w:val="left"/>
              <w:rPr>
                <w:bCs/>
                <w:sz w:val="18"/>
                <w:szCs w:val="18"/>
              </w:rPr>
            </w:pPr>
            <w:r>
              <w:rPr>
                <w:color w:val="000000"/>
                <w:sz w:val="18"/>
                <w:szCs w:val="18"/>
              </w:rPr>
              <w:t>3.2</w:t>
            </w:r>
          </w:p>
        </w:tc>
      </w:tr>
      <w:tr w:rsidR="00A02BD8" w:rsidRPr="00DB4A8C" w14:paraId="24E33955"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26272A8C" w:rsidR="00A02BD8" w:rsidRPr="00EA623A" w:rsidRDefault="00A02BD8" w:rsidP="00A02BD8">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2CFCCD1F" w:rsidR="00A02BD8" w:rsidRPr="00EA623A" w:rsidRDefault="00A02BD8" w:rsidP="00A02BD8">
            <w:pPr>
              <w:tabs>
                <w:tab w:val="decimal" w:pos="515"/>
              </w:tabs>
              <w:jc w:val="left"/>
              <w:rPr>
                <w:bCs/>
                <w:sz w:val="18"/>
                <w:szCs w:val="18"/>
              </w:rPr>
            </w:pPr>
            <w:r>
              <w:rPr>
                <w:color w:val="000000"/>
                <w:sz w:val="18"/>
                <w:szCs w:val="18"/>
              </w:rPr>
              <w:t>2.8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6DA3C296" w:rsidR="00A02BD8" w:rsidRPr="00EA623A" w:rsidRDefault="00A02BD8" w:rsidP="00A02BD8">
            <w:pPr>
              <w:tabs>
                <w:tab w:val="decimal" w:pos="503"/>
              </w:tabs>
              <w:jc w:val="left"/>
              <w:rPr>
                <w:bCs/>
                <w:sz w:val="18"/>
                <w:szCs w:val="18"/>
              </w:rPr>
            </w:pPr>
            <w:r>
              <w:rPr>
                <w:color w:val="000000"/>
                <w:sz w:val="18"/>
                <w:szCs w:val="18"/>
              </w:rPr>
              <w:t>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7378B37B" w:rsidR="00A02BD8" w:rsidRPr="00EA623A" w:rsidRDefault="00A02BD8" w:rsidP="00A02BD8">
            <w:pPr>
              <w:tabs>
                <w:tab w:val="decimal" w:pos="503"/>
              </w:tabs>
              <w:jc w:val="left"/>
              <w:rPr>
                <w:bCs/>
                <w:sz w:val="18"/>
                <w:szCs w:val="18"/>
              </w:rPr>
            </w:pPr>
            <w:r>
              <w:rPr>
                <w:color w:val="000000"/>
                <w:sz w:val="18"/>
                <w:szCs w:val="18"/>
              </w:rPr>
              <w:t>15.2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6F1C2259" w:rsidR="00A02BD8" w:rsidRPr="00EA623A" w:rsidRDefault="00A02BD8" w:rsidP="00A02BD8">
            <w:pPr>
              <w:tabs>
                <w:tab w:val="decimal" w:pos="531"/>
              </w:tabs>
              <w:jc w:val="left"/>
              <w:rPr>
                <w:bCs/>
                <w:sz w:val="18"/>
                <w:szCs w:val="18"/>
              </w:rPr>
            </w:pPr>
            <w:r>
              <w:rPr>
                <w:color w:val="000000"/>
                <w:sz w:val="18"/>
                <w:szCs w:val="18"/>
              </w:rPr>
              <w:t>6.0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3D5F413D" w:rsidR="00A02BD8" w:rsidRPr="00EA623A" w:rsidRDefault="00A02BD8" w:rsidP="00A02BD8">
            <w:pPr>
              <w:tabs>
                <w:tab w:val="decimal" w:pos="503"/>
              </w:tabs>
              <w:jc w:val="left"/>
              <w:rPr>
                <w:bCs/>
                <w:sz w:val="18"/>
                <w:szCs w:val="18"/>
              </w:rPr>
            </w:pPr>
            <w:r>
              <w:rPr>
                <w:color w:val="000000"/>
                <w:sz w:val="18"/>
                <w:szCs w:val="18"/>
              </w:rPr>
              <w:t>16.1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39372D25" w:rsidR="00A02BD8" w:rsidRPr="00EA623A" w:rsidRDefault="00A02BD8" w:rsidP="00A02BD8">
            <w:pPr>
              <w:tabs>
                <w:tab w:val="decimal" w:pos="452"/>
              </w:tabs>
              <w:jc w:val="left"/>
              <w:rPr>
                <w:bCs/>
                <w:sz w:val="18"/>
                <w:szCs w:val="18"/>
              </w:rPr>
            </w:pPr>
            <w:r>
              <w:rPr>
                <w:color w:val="000000"/>
                <w:sz w:val="18"/>
                <w:szCs w:val="18"/>
              </w:rPr>
              <w:t>5.2</w:t>
            </w:r>
          </w:p>
        </w:tc>
      </w:tr>
      <w:tr w:rsidR="00A02BD8" w:rsidRPr="00DB4A8C" w14:paraId="3022B647"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65F99137" w:rsidR="00A02BD8" w:rsidRPr="00EA623A" w:rsidRDefault="00A02BD8" w:rsidP="00A02BD8">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17AEEAE1" w:rsidR="00A02BD8" w:rsidRPr="00EA623A" w:rsidRDefault="00A02BD8" w:rsidP="00A02BD8">
            <w:pPr>
              <w:tabs>
                <w:tab w:val="decimal" w:pos="515"/>
              </w:tabs>
              <w:jc w:val="left"/>
              <w:rPr>
                <w:bCs/>
                <w:sz w:val="18"/>
                <w:szCs w:val="18"/>
              </w:rPr>
            </w:pPr>
            <w:r>
              <w:rPr>
                <w:color w:val="000000"/>
                <w:sz w:val="18"/>
                <w:szCs w:val="18"/>
              </w:rPr>
              <w:t>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331EE3CC" w:rsidR="00A02BD8" w:rsidRPr="00EA623A" w:rsidRDefault="00A02BD8" w:rsidP="00A02BD8">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36159F77" w:rsidR="00A02BD8" w:rsidRPr="00EA623A" w:rsidRDefault="00A02BD8" w:rsidP="00A02BD8">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0E80F143" w:rsidR="00A02BD8" w:rsidRPr="00EA623A" w:rsidRDefault="00A02BD8" w:rsidP="00A02BD8">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373C7EE0"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64E94439" w:rsidR="00A02BD8" w:rsidRPr="00EA623A" w:rsidRDefault="00A02BD8" w:rsidP="00A02BD8">
            <w:pPr>
              <w:tabs>
                <w:tab w:val="decimal" w:pos="452"/>
              </w:tabs>
              <w:jc w:val="left"/>
              <w:rPr>
                <w:bCs/>
                <w:sz w:val="18"/>
                <w:szCs w:val="18"/>
              </w:rPr>
            </w:pPr>
            <w:r>
              <w:rPr>
                <w:color w:val="000000"/>
                <w:sz w:val="18"/>
                <w:szCs w:val="18"/>
              </w:rPr>
              <w:t>0.0</w:t>
            </w:r>
          </w:p>
        </w:tc>
      </w:tr>
      <w:tr w:rsidR="00A02BD8" w:rsidRPr="00DB4A8C" w14:paraId="3AD574C2"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520A4BA1" w:rsidR="00A02BD8" w:rsidRPr="00EA623A" w:rsidRDefault="00A02BD8" w:rsidP="00A02BD8">
            <w:pPr>
              <w:tabs>
                <w:tab w:val="decimal" w:pos="356"/>
              </w:tabs>
              <w:jc w:val="left"/>
              <w:rPr>
                <w:b/>
                <w:bCs/>
                <w:sz w:val="18"/>
                <w:szCs w:val="18"/>
                <w:lang w:val="es-MX" w:eastAsia="es-MX"/>
              </w:rPr>
            </w:pPr>
            <w:r>
              <w:rPr>
                <w:b/>
                <w:bCs/>
                <w:color w:val="000000"/>
                <w:sz w:val="18"/>
                <w:szCs w:val="18"/>
              </w:rPr>
              <w:t>7.2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6B7FEF8D" w:rsidR="00A02BD8" w:rsidRPr="00EA623A" w:rsidRDefault="00A02BD8" w:rsidP="00A02BD8">
            <w:pPr>
              <w:tabs>
                <w:tab w:val="decimal" w:pos="515"/>
              </w:tabs>
              <w:jc w:val="left"/>
              <w:rPr>
                <w:bCs/>
                <w:sz w:val="18"/>
                <w:szCs w:val="18"/>
              </w:rPr>
            </w:pPr>
            <w:r>
              <w:rPr>
                <w:color w:val="000000"/>
                <w:sz w:val="18"/>
                <w:szCs w:val="18"/>
              </w:rPr>
              <w:t>9.3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2EF37D86" w:rsidR="00A02BD8" w:rsidRPr="00EA623A" w:rsidRDefault="00A02BD8" w:rsidP="00A02BD8">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3C0404F2" w:rsidR="00A02BD8" w:rsidRPr="00EA623A" w:rsidRDefault="00A02BD8" w:rsidP="00A02BD8">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59E8B995" w:rsidR="00A02BD8" w:rsidRPr="00EA623A" w:rsidRDefault="00A02BD8" w:rsidP="00A02BD8">
            <w:pPr>
              <w:tabs>
                <w:tab w:val="decimal" w:pos="531"/>
              </w:tabs>
              <w:jc w:val="left"/>
              <w:rPr>
                <w:bCs/>
                <w:sz w:val="18"/>
                <w:szCs w:val="18"/>
              </w:rPr>
            </w:pPr>
            <w:r>
              <w:rPr>
                <w:color w:val="000000"/>
                <w:sz w:val="18"/>
                <w:szCs w:val="18"/>
              </w:rPr>
              <w:t>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22FD92CE" w:rsidR="00A02BD8" w:rsidRPr="00EA623A" w:rsidRDefault="00A02BD8" w:rsidP="00A02BD8">
            <w:pPr>
              <w:tabs>
                <w:tab w:val="decimal" w:pos="503"/>
              </w:tabs>
              <w:jc w:val="left"/>
              <w:rPr>
                <w:bCs/>
                <w:sz w:val="18"/>
                <w:szCs w:val="18"/>
              </w:rPr>
            </w:pPr>
            <w:r>
              <w:rPr>
                <w:color w:val="000000"/>
                <w:sz w:val="18"/>
                <w:szCs w:val="18"/>
              </w:rPr>
              <w:t>16.5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0EB6AC83" w:rsidR="00A02BD8" w:rsidRPr="00EA623A" w:rsidRDefault="00A02BD8" w:rsidP="00A02BD8">
            <w:pPr>
              <w:tabs>
                <w:tab w:val="decimal" w:pos="452"/>
              </w:tabs>
              <w:jc w:val="left"/>
              <w:rPr>
                <w:bCs/>
                <w:sz w:val="18"/>
                <w:szCs w:val="18"/>
              </w:rPr>
            </w:pPr>
            <w:r>
              <w:rPr>
                <w:color w:val="000000"/>
                <w:sz w:val="18"/>
                <w:szCs w:val="18"/>
              </w:rPr>
              <w:t>4.2</w:t>
            </w:r>
          </w:p>
        </w:tc>
      </w:tr>
      <w:tr w:rsidR="00A02BD8" w:rsidRPr="00DB4A8C" w14:paraId="7E54BD09" w14:textId="77777777" w:rsidTr="00A02BD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01D23F79" w:rsidR="00A02BD8" w:rsidRPr="00EA623A" w:rsidRDefault="00A02BD8" w:rsidP="00A02BD8">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2DD92AC8" w:rsidR="00A02BD8" w:rsidRPr="00EA623A" w:rsidRDefault="00A02BD8" w:rsidP="00A02BD8">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798455AD" w:rsidR="00A02BD8" w:rsidRPr="00EA623A" w:rsidRDefault="00A02BD8" w:rsidP="00A02BD8">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4293424D" w:rsidR="00A02BD8" w:rsidRPr="00EA623A" w:rsidRDefault="00A02BD8" w:rsidP="00A02BD8">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4E8B554B" w:rsidR="00A02BD8" w:rsidRPr="00EA623A" w:rsidRDefault="00A02BD8" w:rsidP="00A02BD8">
            <w:pPr>
              <w:tabs>
                <w:tab w:val="decimal" w:pos="531"/>
              </w:tabs>
              <w:jc w:val="left"/>
              <w:rPr>
                <w:bCs/>
                <w:sz w:val="18"/>
                <w:szCs w:val="18"/>
              </w:rPr>
            </w:pPr>
            <w:r>
              <w:rPr>
                <w:color w:val="000000"/>
                <w:sz w:val="18"/>
                <w:szCs w:val="18"/>
              </w:rPr>
              <w:t>3.2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79E59B39"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7FF2CB75" w:rsidR="00A02BD8" w:rsidRPr="00EA623A" w:rsidRDefault="00A02BD8" w:rsidP="00A02BD8">
            <w:pPr>
              <w:tabs>
                <w:tab w:val="decimal" w:pos="452"/>
              </w:tabs>
              <w:jc w:val="left"/>
              <w:rPr>
                <w:bCs/>
                <w:sz w:val="18"/>
                <w:szCs w:val="18"/>
              </w:rPr>
            </w:pPr>
            <w:r>
              <w:rPr>
                <w:color w:val="000000"/>
                <w:sz w:val="18"/>
                <w:szCs w:val="18"/>
              </w:rPr>
              <w:t>2.6</w:t>
            </w:r>
          </w:p>
        </w:tc>
      </w:tr>
      <w:tr w:rsidR="00A02BD8" w:rsidRPr="00DB4A8C" w14:paraId="0B076305" w14:textId="77777777" w:rsidTr="00A02BD8">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A02BD8" w:rsidRPr="000F7BB1" w:rsidRDefault="00A02BD8" w:rsidP="00A02BD8">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279F4020" w:rsidR="00A02BD8" w:rsidRPr="00EA623A" w:rsidRDefault="00A02BD8" w:rsidP="00A02BD8">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7894AE58" w:rsidR="00A02BD8" w:rsidRPr="00EA623A" w:rsidRDefault="00A02BD8" w:rsidP="00A02BD8">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1B22C990" w:rsidR="00A02BD8" w:rsidRPr="00EA623A" w:rsidRDefault="00A02BD8" w:rsidP="00A02BD8">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027BA070" w:rsidR="00A02BD8" w:rsidRPr="00EA623A" w:rsidRDefault="00A02BD8" w:rsidP="00A02BD8">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6A9EA8BE" w:rsidR="00A02BD8" w:rsidRPr="00EA623A" w:rsidRDefault="00A02BD8" w:rsidP="00A02BD8">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51CA7ED6" w:rsidR="00A02BD8" w:rsidRPr="00EA623A" w:rsidRDefault="00A02BD8" w:rsidP="00A02BD8">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5FB54327" w:rsidR="00A02BD8" w:rsidRPr="00EA623A" w:rsidRDefault="00A02BD8" w:rsidP="00A02BD8">
            <w:pPr>
              <w:tabs>
                <w:tab w:val="decimal" w:pos="452"/>
              </w:tabs>
              <w:jc w:val="left"/>
              <w:rPr>
                <w:bCs/>
                <w:sz w:val="18"/>
                <w:szCs w:val="18"/>
              </w:rPr>
            </w:pPr>
            <w:r>
              <w:rPr>
                <w:color w:val="000000"/>
                <w:sz w:val="18"/>
                <w:szCs w:val="18"/>
              </w:rPr>
              <w:t>0.5</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0CDDE274" w14:textId="77777777"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14:paraId="37453875" w14:textId="77777777"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593C2CF" w14:textId="77777777"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14:paraId="40A56507" w14:textId="77777777"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242191B1" w14:textId="77777777"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6DEE61A" w14:textId="61B8CFCE" w:rsidR="00B15CE3" w:rsidRPr="00D53C68" w:rsidRDefault="006A6417" w:rsidP="00B15CE3">
      <w:pPr>
        <w:spacing w:before="120"/>
        <w:rPr>
          <w:rStyle w:val="Hipervnculo"/>
        </w:rPr>
      </w:pPr>
      <w:hyperlink r:id="rId26" w:history="1">
        <w:r w:rsidR="001B7749" w:rsidRPr="00D53C68">
          <w:rPr>
            <w:rStyle w:val="Hipervnculo"/>
          </w:rPr>
          <w:t>https://www.inegi.org.mx/app/biblioteca/ficha.html?upc=702825099060</w:t>
        </w:r>
      </w:hyperlink>
    </w:p>
    <w:p w14:paraId="202E5322" w14:textId="77777777"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46688948" wp14:editId="136D5C52">
            <wp:simplePos x="0" y="0"/>
            <wp:positionH relativeFrom="column">
              <wp:posOffset>904240</wp:posOffset>
            </wp:positionH>
            <wp:positionV relativeFrom="paragraph">
              <wp:posOffset>526415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2C37F11B" w14:textId="77777777"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92963A9" w14:textId="77777777" w:rsidR="00091073" w:rsidRDefault="00091073">
      <w:pPr>
        <w:jc w:val="left"/>
        <w:rPr>
          <w:rFonts w:eastAsiaTheme="minorHAnsi"/>
          <w:lang w:eastAsia="es-MX"/>
        </w:rPr>
      </w:pPr>
      <w:r>
        <w:rPr>
          <w:lang w:eastAsia="es-MX"/>
        </w:rPr>
        <w:br w:type="page"/>
      </w:r>
    </w:p>
    <w:p w14:paraId="43E135D8" w14:textId="77777777"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1DB653A" w14:textId="77777777"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48C74008" w14:textId="77777777"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77777777"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14:paraId="02755BCE"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14:paraId="6B4FAA4D"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14:paraId="6A453C37" w14:textId="77777777"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14:paraId="7D23FEA4" w14:textId="77777777"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68ECD2A9" w14:textId="77777777"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14:paraId="605A8B9D" w14:textId="77777777"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14:paraId="0CAAE74C" w14:textId="77777777"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1377F93F" w14:textId="77777777"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14:paraId="7CA1A6EC" w14:textId="77777777"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608D9F0C" w14:textId="77777777"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77777777"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14:paraId="1DC476FE" w14:textId="77777777"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22E8D7F3" w14:textId="77777777" w:rsidR="003169F3" w:rsidRDefault="003169F3">
      <w:pPr>
        <w:jc w:val="left"/>
        <w:rPr>
          <w:sz w:val="22"/>
        </w:rPr>
      </w:pPr>
      <w:r>
        <w:rPr>
          <w:sz w:val="22"/>
        </w:rPr>
        <w:br w:type="page"/>
      </w:r>
    </w:p>
    <w:p w14:paraId="59B14C3C" w14:textId="77777777"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3CF428E3" w14:textId="450BCCF8" w:rsidR="003169F3" w:rsidRDefault="003169F3" w:rsidP="000A2488">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7DD15870" w14:textId="77777777"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14:paraId="633AC7EE" w14:textId="522F14E9" w:rsidR="003169F3" w:rsidRPr="00567E8C" w:rsidRDefault="003169F3" w:rsidP="000A2488">
      <w:pPr>
        <w:pStyle w:val="Textoindependiente"/>
        <w:spacing w:before="280"/>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w:t>
      </w:r>
      <w:r w:rsidR="00E17F09" w:rsidRPr="00DD3EE0">
        <w:rPr>
          <w:color w:val="auto"/>
          <w:lang w:val="es-MX"/>
        </w:rPr>
        <w:t>e</w:t>
      </w:r>
      <w:r w:rsidRPr="00DD3EE0">
        <w:rPr>
          <w:color w:val="auto"/>
          <w:lang w:val="es-MX"/>
        </w:rPr>
        <w:t xml:space="preserve">stos últimos, en el caso de las remuneraciones se </w:t>
      </w:r>
      <w:r w:rsidRPr="00567E8C">
        <w:rPr>
          <w:color w:val="auto"/>
          <w:lang w:val="es-MX"/>
        </w:rPr>
        <w:t>utiliza el Índice Nacional de Precios al Consumidor base segunda quincena de julio de 2018 = 100</w:t>
      </w:r>
      <w:r w:rsidR="00E17F09" w:rsidRPr="00567E8C">
        <w:rPr>
          <w:color w:val="auto"/>
          <w:lang w:val="es-MX"/>
        </w:rPr>
        <w:t>;</w:t>
      </w:r>
      <w:r w:rsidRPr="00567E8C">
        <w:rPr>
          <w:color w:val="auto"/>
          <w:lang w:val="es-MX"/>
        </w:rPr>
        <w:t xml:space="preserve"> para el resto de las variables monetarias en valores constantes se aplica el Índice Nacional de Precios Productor base ju</w:t>
      </w:r>
      <w:r w:rsidR="007707F7" w:rsidRPr="00567E8C">
        <w:rPr>
          <w:color w:val="auto"/>
          <w:lang w:val="es-MX"/>
        </w:rPr>
        <w:t>l</w:t>
      </w:r>
      <w:r w:rsidRPr="00567E8C">
        <w:rPr>
          <w:color w:val="auto"/>
          <w:lang w:val="es-MX"/>
        </w:rPr>
        <w:t>io de 201</w:t>
      </w:r>
      <w:r w:rsidR="007707F7" w:rsidRPr="00567E8C">
        <w:rPr>
          <w:color w:val="auto"/>
          <w:lang w:val="es-MX"/>
        </w:rPr>
        <w:t>9</w:t>
      </w:r>
      <w:r w:rsidRPr="00567E8C">
        <w:rPr>
          <w:color w:val="auto"/>
          <w:lang w:val="es-MX"/>
        </w:rPr>
        <w:t xml:space="preserve"> = 100</w:t>
      </w:r>
      <w:r w:rsidR="007707F7" w:rsidRPr="00567E8C">
        <w:rPr>
          <w:color w:val="auto"/>
          <w:lang w:val="es-MX"/>
        </w:rPr>
        <w:t xml:space="preserve">; ambos </w:t>
      </w:r>
      <w:proofErr w:type="spellStart"/>
      <w:r w:rsidR="007707F7" w:rsidRPr="00567E8C">
        <w:rPr>
          <w:color w:val="auto"/>
          <w:lang w:val="es-MX"/>
        </w:rPr>
        <w:t>rebasificados</w:t>
      </w:r>
      <w:proofErr w:type="spellEnd"/>
      <w:r w:rsidR="007707F7" w:rsidRPr="00567E8C">
        <w:rPr>
          <w:color w:val="auto"/>
          <w:lang w:val="es-MX"/>
        </w:rPr>
        <w:t xml:space="preserve"> al año 2013</w:t>
      </w:r>
      <w:r w:rsidRPr="00567E8C">
        <w:rPr>
          <w:color w:val="auto"/>
          <w:lang w:val="es-MX"/>
        </w:rPr>
        <w:t>.</w:t>
      </w:r>
    </w:p>
    <w:p w14:paraId="6114F06B" w14:textId="77777777" w:rsidR="003169F3" w:rsidRPr="003D2E03" w:rsidRDefault="003169F3" w:rsidP="000A2488">
      <w:pPr>
        <w:pStyle w:val="Textoindependiente"/>
        <w:spacing w:before="280"/>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7B58157B" w14:textId="77777777"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14:paraId="7D3CFD00" w14:textId="77777777" w:rsidR="000A2488" w:rsidRDefault="000A2488">
      <w:pPr>
        <w:jc w:val="left"/>
        <w:rPr>
          <w:lang w:val="es-MX"/>
        </w:rPr>
      </w:pPr>
      <w:r>
        <w:rPr>
          <w:lang w:val="es-MX"/>
        </w:rPr>
        <w:br w:type="page"/>
      </w:r>
    </w:p>
    <w:p w14:paraId="27C2E9CE" w14:textId="77777777"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p w14:paraId="7B904099" w14:textId="77777777"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80B39B2" w14:textId="77777777"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11B15548" w14:textId="77777777" w:rsidR="003169F3" w:rsidRPr="00C749C6" w:rsidRDefault="003169F3" w:rsidP="000A2488">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B21690C" w14:textId="77777777" w:rsidR="003169F3" w:rsidRPr="00C10870" w:rsidRDefault="003169F3" w:rsidP="00AE5F44">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p w14:paraId="2BC7CC8C" w14:textId="36AB811A" w:rsidR="002514EC" w:rsidRPr="00830A0C" w:rsidRDefault="003169F3" w:rsidP="00AE5F44">
      <w:pPr>
        <w:rPr>
          <w:rStyle w:val="Hipervnculo"/>
          <w:sz w:val="22"/>
        </w:rPr>
      </w:pPr>
      <w:r w:rsidRPr="00C10870">
        <w:t xml:space="preserve">Banco de Información Económica: </w:t>
      </w:r>
      <w:hyperlink r:id="rId31" w:history="1">
        <w:r w:rsidR="007E0A72" w:rsidRPr="0043160C">
          <w:rPr>
            <w:rStyle w:val="Hipervnculo"/>
          </w:rPr>
          <w:t>https://www.inegi.org.mx/sistemas/bie/</w:t>
        </w:r>
      </w:hyperlink>
    </w:p>
    <w:sectPr w:rsidR="002514EC" w:rsidRPr="00830A0C" w:rsidSect="00C7593D">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F608" w14:textId="77777777" w:rsidR="006A6417" w:rsidRDefault="006A6417">
      <w:r>
        <w:separator/>
      </w:r>
    </w:p>
  </w:endnote>
  <w:endnote w:type="continuationSeparator" w:id="0">
    <w:p w14:paraId="627AC251" w14:textId="77777777" w:rsidR="006A6417" w:rsidRDefault="006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C395" w14:textId="77777777" w:rsidR="00284F3E" w:rsidRPr="007B361B" w:rsidRDefault="00284F3E" w:rsidP="00284F3E">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284F3E" w:rsidRDefault="00284F3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DB65" w14:textId="77777777" w:rsidR="006A6417" w:rsidRDefault="006A6417">
      <w:r>
        <w:separator/>
      </w:r>
    </w:p>
  </w:footnote>
  <w:footnote w:type="continuationSeparator" w:id="0">
    <w:p w14:paraId="505505FE" w14:textId="77777777" w:rsidR="006A6417" w:rsidRDefault="006A6417">
      <w:r>
        <w:continuationSeparator/>
      </w:r>
    </w:p>
  </w:footnote>
  <w:footnote w:id="1">
    <w:p w14:paraId="534D6285" w14:textId="77777777" w:rsidR="00284F3E" w:rsidRPr="00E63286" w:rsidRDefault="00284F3E" w:rsidP="00812D50">
      <w:pPr>
        <w:pStyle w:val="Textonotapie"/>
        <w:keepLines/>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14:paraId="5AC9738A" w14:textId="0D7FFF1A" w:rsidR="00284F3E" w:rsidRDefault="00284F3E" w:rsidP="00812D50">
      <w:pPr>
        <w:pStyle w:val="Textonotapie"/>
        <w:keepLines/>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026A4FA2" w14:textId="77777777" w:rsidR="00284F3E" w:rsidRPr="00E63286" w:rsidRDefault="00284F3E" w:rsidP="00C15241">
      <w:pPr>
        <w:pStyle w:val="Textonotapie"/>
        <w:keepLines/>
        <w:widowControl w:val="0"/>
        <w:ind w:left="170" w:right="-405" w:hanging="170"/>
        <w:rPr>
          <w:sz w:val="10"/>
          <w:szCs w:val="10"/>
          <w:lang w:val="es-MX"/>
        </w:rPr>
      </w:pPr>
    </w:p>
  </w:footnote>
  <w:footnote w:id="3">
    <w:p w14:paraId="7D624C32" w14:textId="77777777" w:rsidR="00284F3E" w:rsidRDefault="00284F3E" w:rsidP="00C15241">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3F121CEA" w14:textId="77777777" w:rsidR="00284F3E" w:rsidRPr="00BF4A44" w:rsidRDefault="00284F3E" w:rsidP="00C15241">
      <w:pPr>
        <w:pStyle w:val="Textonotapie"/>
        <w:ind w:left="170" w:hanging="170"/>
        <w:rPr>
          <w:sz w:val="16"/>
          <w:szCs w:val="16"/>
        </w:rPr>
      </w:pPr>
    </w:p>
  </w:footnote>
  <w:footnote w:id="4">
    <w:p w14:paraId="0C14DAD5" w14:textId="77777777" w:rsidR="00284F3E" w:rsidRPr="00A75030" w:rsidRDefault="00284F3E"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1580" w14:textId="106C9D4A" w:rsidR="00284F3E" w:rsidRPr="00265B8C" w:rsidRDefault="00284F3E" w:rsidP="00410B90">
    <w:pPr>
      <w:pStyle w:val="Encabezado"/>
      <w:framePr w:w="5283" w:hSpace="141" w:wrap="auto" w:vAnchor="text" w:hAnchor="page" w:x="5816" w:y="32"/>
      <w:ind w:left="567" w:hanging="11"/>
      <w:jc w:val="right"/>
      <w:rPr>
        <w:b/>
        <w:color w:val="002060"/>
      </w:rPr>
    </w:pPr>
    <w:r w:rsidRPr="00265B8C">
      <w:rPr>
        <w:b/>
        <w:color w:val="002060"/>
      </w:rPr>
      <w:t xml:space="preserve">COMUNICADO DE PRENSA NÚM. </w:t>
    </w:r>
    <w:r w:rsidR="00410B90">
      <w:rPr>
        <w:b/>
        <w:color w:val="002060"/>
      </w:rPr>
      <w:t>134</w:t>
    </w:r>
    <w:r w:rsidRPr="00265B8C">
      <w:rPr>
        <w:b/>
        <w:color w:val="002060"/>
      </w:rPr>
      <w:t>/</w:t>
    </w:r>
    <w:r>
      <w:rPr>
        <w:b/>
        <w:color w:val="002060"/>
      </w:rPr>
      <w:t>20</w:t>
    </w:r>
  </w:p>
  <w:p w14:paraId="600196D5" w14:textId="77777777" w:rsidR="00284F3E" w:rsidRPr="00265B8C" w:rsidRDefault="00284F3E" w:rsidP="00410B90">
    <w:pPr>
      <w:pStyle w:val="Encabezado"/>
      <w:framePr w:w="5283" w:hSpace="141" w:wrap="auto" w:vAnchor="text" w:hAnchor="page" w:x="5816" w:y="32"/>
      <w:ind w:left="567" w:hanging="11"/>
      <w:jc w:val="right"/>
      <w:rPr>
        <w:b/>
        <w:color w:val="002060"/>
        <w:lang w:val="pt-BR"/>
      </w:rPr>
    </w:pPr>
    <w:r>
      <w:rPr>
        <w:b/>
        <w:color w:val="002060"/>
        <w:lang w:val="pt-BR"/>
      </w:rPr>
      <w:t xml:space="preserve">24 </w:t>
    </w:r>
    <w:r w:rsidRPr="00265B8C">
      <w:rPr>
        <w:b/>
        <w:color w:val="002060"/>
        <w:lang w:val="pt-BR"/>
      </w:rPr>
      <w:t>DE</w:t>
    </w:r>
    <w:r>
      <w:rPr>
        <w:b/>
        <w:color w:val="002060"/>
        <w:lang w:val="pt-BR"/>
      </w:rPr>
      <w:t xml:space="preserve"> MARZO </w:t>
    </w:r>
    <w:r w:rsidRPr="00265B8C">
      <w:rPr>
        <w:b/>
        <w:color w:val="002060"/>
        <w:lang w:val="pt-BR"/>
      </w:rPr>
      <w:t>DE 20</w:t>
    </w:r>
    <w:r>
      <w:rPr>
        <w:b/>
        <w:color w:val="002060"/>
        <w:lang w:val="pt-BR"/>
      </w:rPr>
      <w:t>20</w:t>
    </w:r>
  </w:p>
  <w:p w14:paraId="38044039" w14:textId="77777777" w:rsidR="00284F3E" w:rsidRPr="00265B8C" w:rsidRDefault="00284F3E" w:rsidP="00410B90">
    <w:pPr>
      <w:pStyle w:val="Encabezado"/>
      <w:framePr w:w="5283" w:hSpace="141" w:wrap="auto" w:vAnchor="text" w:hAnchor="page" w:x="5816"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16209231" w14:textId="77777777" w:rsidR="00284F3E" w:rsidRDefault="00284F3E" w:rsidP="00284F3E">
    <w:pPr>
      <w:pStyle w:val="Encabezado"/>
      <w:ind w:left="-993"/>
    </w:pPr>
    <w:r>
      <w:rPr>
        <w:noProof/>
      </w:rPr>
      <w:drawing>
        <wp:inline distT="0" distB="0" distL="0" distR="0" wp14:anchorId="72C0DB97" wp14:editId="6BB51289">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64789671" w:rsidR="00284F3E" w:rsidRDefault="00284F3E" w:rsidP="00C15241">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0F5F"/>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6CD"/>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EC2"/>
    <w:rsid w:val="00195F99"/>
    <w:rsid w:val="00196654"/>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684"/>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4F3E"/>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1B1"/>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024"/>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C0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5BA4"/>
    <w:rsid w:val="00407CDA"/>
    <w:rsid w:val="004100FD"/>
    <w:rsid w:val="0041029D"/>
    <w:rsid w:val="00410347"/>
    <w:rsid w:val="004104BF"/>
    <w:rsid w:val="0041068A"/>
    <w:rsid w:val="00410B90"/>
    <w:rsid w:val="00410DEC"/>
    <w:rsid w:val="0041138F"/>
    <w:rsid w:val="004118D5"/>
    <w:rsid w:val="00411BFD"/>
    <w:rsid w:val="00411D13"/>
    <w:rsid w:val="00412EF3"/>
    <w:rsid w:val="004133CD"/>
    <w:rsid w:val="00413549"/>
    <w:rsid w:val="00414538"/>
    <w:rsid w:val="0041479C"/>
    <w:rsid w:val="00416787"/>
    <w:rsid w:val="0041741E"/>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AD8"/>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AA"/>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2D5"/>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E80"/>
    <w:rsid w:val="006A6417"/>
    <w:rsid w:val="006A75C5"/>
    <w:rsid w:val="006A7657"/>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6F7D0A"/>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014"/>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0FA"/>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1B70"/>
    <w:rsid w:val="007C25F8"/>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2D50"/>
    <w:rsid w:val="0081362B"/>
    <w:rsid w:val="00813B03"/>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7D0"/>
    <w:rsid w:val="00940850"/>
    <w:rsid w:val="00940B1D"/>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46D4"/>
    <w:rsid w:val="009A5501"/>
    <w:rsid w:val="009A570A"/>
    <w:rsid w:val="009A5AE0"/>
    <w:rsid w:val="009A6621"/>
    <w:rsid w:val="009A6AEA"/>
    <w:rsid w:val="009A6CC5"/>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66B9"/>
    <w:rsid w:val="009D6B77"/>
    <w:rsid w:val="009D6CE1"/>
    <w:rsid w:val="009D7657"/>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124"/>
    <w:rsid w:val="00A4035D"/>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970"/>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A7AAE"/>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A9A"/>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D28"/>
    <w:rsid w:val="00B61262"/>
    <w:rsid w:val="00B6210A"/>
    <w:rsid w:val="00B6220A"/>
    <w:rsid w:val="00B629F3"/>
    <w:rsid w:val="00B6355D"/>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1A"/>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359B"/>
    <w:rsid w:val="00BA37CF"/>
    <w:rsid w:val="00BA3A93"/>
    <w:rsid w:val="00BA4D05"/>
    <w:rsid w:val="00BA5165"/>
    <w:rsid w:val="00BA522D"/>
    <w:rsid w:val="00BA5599"/>
    <w:rsid w:val="00BA5A40"/>
    <w:rsid w:val="00BA5FD5"/>
    <w:rsid w:val="00BA62AB"/>
    <w:rsid w:val="00BA7A2D"/>
    <w:rsid w:val="00BA7E0B"/>
    <w:rsid w:val="00BB040A"/>
    <w:rsid w:val="00BB0DE3"/>
    <w:rsid w:val="00BB0EA0"/>
    <w:rsid w:val="00BB10CD"/>
    <w:rsid w:val="00BB10F0"/>
    <w:rsid w:val="00BB122E"/>
    <w:rsid w:val="00BB25BB"/>
    <w:rsid w:val="00BB25DF"/>
    <w:rsid w:val="00BB4A6F"/>
    <w:rsid w:val="00BB56B1"/>
    <w:rsid w:val="00BB5759"/>
    <w:rsid w:val="00BB5A30"/>
    <w:rsid w:val="00BB5B98"/>
    <w:rsid w:val="00BB63D4"/>
    <w:rsid w:val="00BB6EA5"/>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241"/>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2981"/>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79C"/>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E06"/>
    <w:rsid w:val="00D53650"/>
    <w:rsid w:val="00D53C68"/>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44A"/>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C15241"/>
    <w:rPr>
      <w:rFonts w:ascii="Arial" w:hAnsi="Arial" w:cs="Arial"/>
      <w:sz w:val="24"/>
      <w:szCs w:val="24"/>
      <w:lang w:val="es-ES_tradnl" w:eastAsia="es-ES"/>
    </w:rPr>
  </w:style>
  <w:style w:type="paragraph" w:customStyle="1" w:styleId="p01">
    <w:name w:val="p01"/>
    <w:basedOn w:val="Normal"/>
    <w:next w:val="p0"/>
    <w:rsid w:val="00C15241"/>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35" Type="http://schemas.openxmlformats.org/officeDocument/2006/relationships/theme" Target="theme/theme1.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Datos!$C$113:$C$184</c:f>
              <c:numCache>
                <c:formatCode>#,##0_)</c:formatCode>
                <c:ptCount val="61"/>
                <c:pt idx="0">
                  <c:v>34244817.489658497</c:v>
                </c:pt>
                <c:pt idx="1">
                  <c:v>34430255.0925503</c:v>
                </c:pt>
                <c:pt idx="2">
                  <c:v>34659178.845750801</c:v>
                </c:pt>
                <c:pt idx="3">
                  <c:v>34201697.637516297</c:v>
                </c:pt>
                <c:pt idx="4">
                  <c:v>34388077.635197498</c:v>
                </c:pt>
                <c:pt idx="5">
                  <c:v>34292268.880648397</c:v>
                </c:pt>
                <c:pt idx="6">
                  <c:v>34581912.6075349</c:v>
                </c:pt>
                <c:pt idx="7">
                  <c:v>34583663.466464996</c:v>
                </c:pt>
                <c:pt idx="8">
                  <c:v>35667985.937618397</c:v>
                </c:pt>
                <c:pt idx="9">
                  <c:v>33600921.9546661</c:v>
                </c:pt>
                <c:pt idx="10">
                  <c:v>33739233.0554941</c:v>
                </c:pt>
                <c:pt idx="11">
                  <c:v>33653245.6686069</c:v>
                </c:pt>
                <c:pt idx="12">
                  <c:v>33568223.1476603</c:v>
                </c:pt>
                <c:pt idx="13">
                  <c:v>34235998.265016101</c:v>
                </c:pt>
                <c:pt idx="14">
                  <c:v>33210228.907015</c:v>
                </c:pt>
                <c:pt idx="15">
                  <c:v>32954072.491405301</c:v>
                </c:pt>
                <c:pt idx="16">
                  <c:v>32954757.565507401</c:v>
                </c:pt>
                <c:pt idx="17">
                  <c:v>33035527.8017691</c:v>
                </c:pt>
                <c:pt idx="18">
                  <c:v>32598850.027538601</c:v>
                </c:pt>
                <c:pt idx="19">
                  <c:v>32531926.3200779</c:v>
                </c:pt>
                <c:pt idx="20">
                  <c:v>32760467.436696801</c:v>
                </c:pt>
                <c:pt idx="21">
                  <c:v>33213034.389338002</c:v>
                </c:pt>
                <c:pt idx="22">
                  <c:v>33535035.604780398</c:v>
                </c:pt>
                <c:pt idx="23">
                  <c:v>34457441.602299303</c:v>
                </c:pt>
                <c:pt idx="24">
                  <c:v>33280212.367049299</c:v>
                </c:pt>
                <c:pt idx="25">
                  <c:v>34095231.0226475</c:v>
                </c:pt>
                <c:pt idx="26">
                  <c:v>32433358.247414101</c:v>
                </c:pt>
                <c:pt idx="27">
                  <c:v>33444891.224097401</c:v>
                </c:pt>
                <c:pt idx="28">
                  <c:v>32181720.354550902</c:v>
                </c:pt>
                <c:pt idx="29">
                  <c:v>31831401.729798801</c:v>
                </c:pt>
                <c:pt idx="30">
                  <c:v>32224889.517989501</c:v>
                </c:pt>
                <c:pt idx="31">
                  <c:v>32310303.5758873</c:v>
                </c:pt>
                <c:pt idx="32">
                  <c:v>32545323.303225301</c:v>
                </c:pt>
                <c:pt idx="33">
                  <c:v>33102879.0682378</c:v>
                </c:pt>
                <c:pt idx="34">
                  <c:v>32694434.006998599</c:v>
                </c:pt>
                <c:pt idx="35">
                  <c:v>33818116.157303602</c:v>
                </c:pt>
                <c:pt idx="36">
                  <c:v>32703195.530409701</c:v>
                </c:pt>
                <c:pt idx="37">
                  <c:v>32673791.297506198</c:v>
                </c:pt>
                <c:pt idx="38">
                  <c:v>32771489.8904448</c:v>
                </c:pt>
                <c:pt idx="39">
                  <c:v>32583716.820682701</c:v>
                </c:pt>
                <c:pt idx="40">
                  <c:v>33145481.904555</c:v>
                </c:pt>
                <c:pt idx="41">
                  <c:v>32228440.942655299</c:v>
                </c:pt>
                <c:pt idx="42">
                  <c:v>31863810.6820255</c:v>
                </c:pt>
                <c:pt idx="43">
                  <c:v>31897118.213042799</c:v>
                </c:pt>
                <c:pt idx="44">
                  <c:v>31478225.569170602</c:v>
                </c:pt>
                <c:pt idx="45">
                  <c:v>31175553.857887499</c:v>
                </c:pt>
                <c:pt idx="46">
                  <c:v>30136315.727894198</c:v>
                </c:pt>
                <c:pt idx="47">
                  <c:v>30822823.4714217</c:v>
                </c:pt>
                <c:pt idx="48">
                  <c:v>31856765.800776102</c:v>
                </c:pt>
                <c:pt idx="49">
                  <c:v>31857445.139326502</c:v>
                </c:pt>
                <c:pt idx="50">
                  <c:v>30852240.572181299</c:v>
                </c:pt>
                <c:pt idx="51">
                  <c:v>30548395.756634802</c:v>
                </c:pt>
                <c:pt idx="52">
                  <c:v>29753318.3188296</c:v>
                </c:pt>
                <c:pt idx="53">
                  <c:v>29594907.806854799</c:v>
                </c:pt>
                <c:pt idx="54">
                  <c:v>29073794.140523698</c:v>
                </c:pt>
                <c:pt idx="55">
                  <c:v>28580566.447667301</c:v>
                </c:pt>
                <c:pt idx="56">
                  <c:v>28242106.695981398</c:v>
                </c:pt>
                <c:pt idx="57">
                  <c:v>27655620.829041</c:v>
                </c:pt>
                <c:pt idx="58">
                  <c:v>27339809.949080899</c:v>
                </c:pt>
                <c:pt idx="59">
                  <c:v>27076069.5865901</c:v>
                </c:pt>
                <c:pt idx="60">
                  <c:v>26902249.8597573</c:v>
                </c:pt>
              </c:numCache>
            </c:numRef>
          </c:val>
          <c:extLst>
            <c:ext xmlns:c16="http://schemas.microsoft.com/office/drawing/2014/chart" uri="{C3380CC4-5D6E-409C-BE32-E72D297353CC}">
              <c16:uniqueId val="{00000000-5EF5-4CA9-8516-22DCFDB55256}"/>
            </c:ext>
          </c:extLst>
        </c:ser>
        <c:dLbls>
          <c:showLegendKey val="0"/>
          <c:showVal val="1"/>
          <c:showCatName val="0"/>
          <c:showSerName val="0"/>
          <c:showPercent val="0"/>
          <c:showBubbleSize val="0"/>
        </c:dLbls>
        <c:gapWidth val="50"/>
        <c:axId val="160784856"/>
        <c:axId val="16078799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Datos!$D$113:$D$184</c:f>
              <c:numCache>
                <c:formatCode>#,##0_)</c:formatCode>
                <c:ptCount val="61"/>
                <c:pt idx="0">
                  <c:v>34509016.310379699</c:v>
                </c:pt>
                <c:pt idx="1">
                  <c:v>34443947.143406697</c:v>
                </c:pt>
                <c:pt idx="2">
                  <c:v>34400379.027280703</c:v>
                </c:pt>
                <c:pt idx="3">
                  <c:v>34403956.911836602</c:v>
                </c:pt>
                <c:pt idx="4">
                  <c:v>34432392.569265202</c:v>
                </c:pt>
                <c:pt idx="5">
                  <c:v>34446374.499158502</c:v>
                </c:pt>
                <c:pt idx="6">
                  <c:v>34408332.730561301</c:v>
                </c:pt>
                <c:pt idx="7">
                  <c:v>34306521.666191101</c:v>
                </c:pt>
                <c:pt idx="8">
                  <c:v>34155568.154106297</c:v>
                </c:pt>
                <c:pt idx="9">
                  <c:v>33971990.053190999</c:v>
                </c:pt>
                <c:pt idx="10">
                  <c:v>33779456.608084597</c:v>
                </c:pt>
                <c:pt idx="11">
                  <c:v>33605487.080426797</c:v>
                </c:pt>
                <c:pt idx="12">
                  <c:v>33462423.496052299</c:v>
                </c:pt>
                <c:pt idx="13">
                  <c:v>33343873.055980898</c:v>
                </c:pt>
                <c:pt idx="14">
                  <c:v>33217448.932959098</c:v>
                </c:pt>
                <c:pt idx="15">
                  <c:v>33064266.961625099</c:v>
                </c:pt>
                <c:pt idx="16">
                  <c:v>32903071.822662</c:v>
                </c:pt>
                <c:pt idx="17">
                  <c:v>32784919.752865899</c:v>
                </c:pt>
                <c:pt idx="18">
                  <c:v>32743531.7953283</c:v>
                </c:pt>
                <c:pt idx="19">
                  <c:v>32799512.295820899</c:v>
                </c:pt>
                <c:pt idx="20">
                  <c:v>32943074.3831819</c:v>
                </c:pt>
                <c:pt idx="21">
                  <c:v>33123931.491925701</c:v>
                </c:pt>
                <c:pt idx="22">
                  <c:v>33260455.503898598</c:v>
                </c:pt>
                <c:pt idx="23">
                  <c:v>33285752.076642301</c:v>
                </c:pt>
                <c:pt idx="24">
                  <c:v>33154241.2822606</c:v>
                </c:pt>
                <c:pt idx="25">
                  <c:v>32887166.446082301</c:v>
                </c:pt>
                <c:pt idx="26">
                  <c:v>32568512.4467263</c:v>
                </c:pt>
                <c:pt idx="27">
                  <c:v>32283393.771832101</c:v>
                </c:pt>
                <c:pt idx="28">
                  <c:v>32112347.496768299</c:v>
                </c:pt>
                <c:pt idx="29">
                  <c:v>32083682.818450999</c:v>
                </c:pt>
                <c:pt idx="30">
                  <c:v>32185541.1708619</c:v>
                </c:pt>
                <c:pt idx="31">
                  <c:v>32371747.409146398</c:v>
                </c:pt>
                <c:pt idx="32">
                  <c:v>32570347.088806</c:v>
                </c:pt>
                <c:pt idx="33">
                  <c:v>32728708.135717802</c:v>
                </c:pt>
                <c:pt idx="34">
                  <c:v>32816291.872128699</c:v>
                </c:pt>
                <c:pt idx="35">
                  <c:v>32837281.030588102</c:v>
                </c:pt>
                <c:pt idx="36">
                  <c:v>32816391.656319499</c:v>
                </c:pt>
                <c:pt idx="37">
                  <c:v>32772803.5027426</c:v>
                </c:pt>
                <c:pt idx="38">
                  <c:v>32707409.062844999</c:v>
                </c:pt>
                <c:pt idx="39">
                  <c:v>32615644.116475601</c:v>
                </c:pt>
                <c:pt idx="40">
                  <c:v>32474796.202922601</c:v>
                </c:pt>
                <c:pt idx="41">
                  <c:v>32273359.915598001</c:v>
                </c:pt>
                <c:pt idx="42">
                  <c:v>32025022.1763466</c:v>
                </c:pt>
                <c:pt idx="43">
                  <c:v>31751748.073171999</c:v>
                </c:pt>
                <c:pt idx="44">
                  <c:v>31488481.085211799</c:v>
                </c:pt>
                <c:pt idx="45">
                  <c:v>31266686.4258788</c:v>
                </c:pt>
                <c:pt idx="46">
                  <c:v>31111797.3820678</c:v>
                </c:pt>
                <c:pt idx="47">
                  <c:v>31012120.787106499</c:v>
                </c:pt>
                <c:pt idx="48">
                  <c:v>30928349.189287499</c:v>
                </c:pt>
                <c:pt idx="49">
                  <c:v>30820925.029451001</c:v>
                </c:pt>
                <c:pt idx="50">
                  <c:v>30642528.549949501</c:v>
                </c:pt>
                <c:pt idx="51">
                  <c:v>30364404.047431398</c:v>
                </c:pt>
                <c:pt idx="52">
                  <c:v>29992585.847185101</c:v>
                </c:pt>
                <c:pt idx="53">
                  <c:v>29551148.256896999</c:v>
                </c:pt>
                <c:pt idx="54">
                  <c:v>29073574.187843502</c:v>
                </c:pt>
                <c:pt idx="55">
                  <c:v>28598328.573128998</c:v>
                </c:pt>
                <c:pt idx="56">
                  <c:v>28158454.632739801</c:v>
                </c:pt>
                <c:pt idx="57">
                  <c:v>27767243.504533701</c:v>
                </c:pt>
                <c:pt idx="58">
                  <c:v>27423015.719787698</c:v>
                </c:pt>
                <c:pt idx="59">
                  <c:v>27119111.01517</c:v>
                </c:pt>
                <c:pt idx="60">
                  <c:v>26844353.370740499</c:v>
                </c:pt>
              </c:numCache>
            </c:numRef>
          </c:val>
          <c:smooth val="0"/>
          <c:extLst>
            <c:ext xmlns:c16="http://schemas.microsoft.com/office/drawing/2014/chart" uri="{C3380CC4-5D6E-409C-BE32-E72D297353CC}">
              <c16:uniqueId val="{00000001-5EF5-4CA9-8516-22DCFDB55256}"/>
            </c:ext>
          </c:extLst>
        </c:ser>
        <c:dLbls>
          <c:showLegendKey val="0"/>
          <c:showVal val="1"/>
          <c:showCatName val="0"/>
          <c:showSerName val="0"/>
          <c:showPercent val="0"/>
          <c:showBubbleSize val="0"/>
        </c:dLbls>
        <c:marker val="1"/>
        <c:smooth val="0"/>
        <c:axId val="160784856"/>
        <c:axId val="160787992"/>
      </c:lineChart>
      <c:catAx>
        <c:axId val="16078485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60787992"/>
        <c:crosses val="autoZero"/>
        <c:auto val="1"/>
        <c:lblAlgn val="ctr"/>
        <c:lblOffset val="100"/>
        <c:tickLblSkip val="1"/>
        <c:tickMarkSkip val="12"/>
        <c:noMultiLvlLbl val="1"/>
      </c:catAx>
      <c:valAx>
        <c:axId val="160787992"/>
        <c:scaling>
          <c:orientation val="minMax"/>
          <c:max val="37000000"/>
          <c:min val="24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60784856"/>
        <c:crosses val="autoZero"/>
        <c:crossBetween val="between"/>
        <c:majorUnit val="2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Datos!$C$113:$C$184</c:f>
              <c:numCache>
                <c:formatCode>#,##0_)</c:formatCode>
                <c:ptCount val="61"/>
                <c:pt idx="0">
                  <c:v>34244817.489658497</c:v>
                </c:pt>
                <c:pt idx="1">
                  <c:v>34430255.0925503</c:v>
                </c:pt>
                <c:pt idx="2">
                  <c:v>34659178.845750801</c:v>
                </c:pt>
                <c:pt idx="3">
                  <c:v>34201697.637516297</c:v>
                </c:pt>
                <c:pt idx="4">
                  <c:v>34388077.635197498</c:v>
                </c:pt>
                <c:pt idx="5">
                  <c:v>34292268.880648397</c:v>
                </c:pt>
                <c:pt idx="6">
                  <c:v>34581912.6075349</c:v>
                </c:pt>
                <c:pt idx="7">
                  <c:v>34583663.466464996</c:v>
                </c:pt>
                <c:pt idx="8">
                  <c:v>35667985.937618397</c:v>
                </c:pt>
                <c:pt idx="9">
                  <c:v>33600921.9546661</c:v>
                </c:pt>
                <c:pt idx="10">
                  <c:v>33739233.0554941</c:v>
                </c:pt>
                <c:pt idx="11">
                  <c:v>33653245.6686069</c:v>
                </c:pt>
                <c:pt idx="12">
                  <c:v>33568223.1476603</c:v>
                </c:pt>
                <c:pt idx="13">
                  <c:v>34235998.265016101</c:v>
                </c:pt>
                <c:pt idx="14">
                  <c:v>33210228.907015</c:v>
                </c:pt>
                <c:pt idx="15">
                  <c:v>32954072.491405301</c:v>
                </c:pt>
                <c:pt idx="16">
                  <c:v>32954757.565507401</c:v>
                </c:pt>
                <c:pt idx="17">
                  <c:v>33035527.8017691</c:v>
                </c:pt>
                <c:pt idx="18">
                  <c:v>32598850.027538601</c:v>
                </c:pt>
                <c:pt idx="19">
                  <c:v>32531926.3200779</c:v>
                </c:pt>
                <c:pt idx="20">
                  <c:v>32760467.436696801</c:v>
                </c:pt>
                <c:pt idx="21">
                  <c:v>33213034.389338002</c:v>
                </c:pt>
                <c:pt idx="22">
                  <c:v>33535035.604780398</c:v>
                </c:pt>
                <c:pt idx="23">
                  <c:v>34457441.602299303</c:v>
                </c:pt>
                <c:pt idx="24">
                  <c:v>33280212.367049299</c:v>
                </c:pt>
                <c:pt idx="25">
                  <c:v>34095231.0226475</c:v>
                </c:pt>
                <c:pt idx="26">
                  <c:v>32433358.247414101</c:v>
                </c:pt>
                <c:pt idx="27">
                  <c:v>33444891.224097401</c:v>
                </c:pt>
                <c:pt idx="28">
                  <c:v>32181720.354550902</c:v>
                </c:pt>
                <c:pt idx="29">
                  <c:v>31831401.729798801</c:v>
                </c:pt>
                <c:pt idx="30">
                  <c:v>32224889.517989501</c:v>
                </c:pt>
                <c:pt idx="31">
                  <c:v>32310303.5758873</c:v>
                </c:pt>
                <c:pt idx="32">
                  <c:v>32545323.303225301</c:v>
                </c:pt>
                <c:pt idx="33">
                  <c:v>33102879.0682378</c:v>
                </c:pt>
                <c:pt idx="34">
                  <c:v>32694434.006998599</c:v>
                </c:pt>
                <c:pt idx="35">
                  <c:v>33818116.157303602</c:v>
                </c:pt>
                <c:pt idx="36">
                  <c:v>32703195.530409701</c:v>
                </c:pt>
                <c:pt idx="37">
                  <c:v>32673791.297506198</c:v>
                </c:pt>
                <c:pt idx="38">
                  <c:v>32771489.8904448</c:v>
                </c:pt>
                <c:pt idx="39">
                  <c:v>32583716.820682701</c:v>
                </c:pt>
                <c:pt idx="40">
                  <c:v>33145481.904555</c:v>
                </c:pt>
                <c:pt idx="41">
                  <c:v>32228440.942655299</c:v>
                </c:pt>
                <c:pt idx="42">
                  <c:v>31863810.6820255</c:v>
                </c:pt>
                <c:pt idx="43">
                  <c:v>31897118.213042799</c:v>
                </c:pt>
                <c:pt idx="44">
                  <c:v>31478225.569170602</c:v>
                </c:pt>
                <c:pt idx="45">
                  <c:v>31175553.857887499</c:v>
                </c:pt>
                <c:pt idx="46">
                  <c:v>30136315.727894198</c:v>
                </c:pt>
                <c:pt idx="47">
                  <c:v>30822823.4714217</c:v>
                </c:pt>
                <c:pt idx="48">
                  <c:v>31856765.800776102</c:v>
                </c:pt>
                <c:pt idx="49">
                  <c:v>31857445.139326502</c:v>
                </c:pt>
                <c:pt idx="50">
                  <c:v>30852240.572181299</c:v>
                </c:pt>
                <c:pt idx="51">
                  <c:v>30548395.756634802</c:v>
                </c:pt>
                <c:pt idx="52">
                  <c:v>29753318.3188296</c:v>
                </c:pt>
                <c:pt idx="53">
                  <c:v>29594907.806854799</c:v>
                </c:pt>
                <c:pt idx="54">
                  <c:v>29073794.140523698</c:v>
                </c:pt>
                <c:pt idx="55">
                  <c:v>28580566.447667301</c:v>
                </c:pt>
                <c:pt idx="56">
                  <c:v>28242106.695981398</c:v>
                </c:pt>
                <c:pt idx="57">
                  <c:v>27655620.829041</c:v>
                </c:pt>
                <c:pt idx="58">
                  <c:v>27339809.949080899</c:v>
                </c:pt>
                <c:pt idx="59">
                  <c:v>27076069.5865901</c:v>
                </c:pt>
                <c:pt idx="60">
                  <c:v>26902249.8597573</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160784856"/>
        <c:axId val="16078799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Datos!$D$113:$D$184</c:f>
              <c:numCache>
                <c:formatCode>#,##0_)</c:formatCode>
                <c:ptCount val="61"/>
                <c:pt idx="0">
                  <c:v>34509016.310379699</c:v>
                </c:pt>
                <c:pt idx="1">
                  <c:v>34443947.143406697</c:v>
                </c:pt>
                <c:pt idx="2">
                  <c:v>34400379.027280703</c:v>
                </c:pt>
                <c:pt idx="3">
                  <c:v>34403956.911836602</c:v>
                </c:pt>
                <c:pt idx="4">
                  <c:v>34432392.569265202</c:v>
                </c:pt>
                <c:pt idx="5">
                  <c:v>34446374.499158502</c:v>
                </c:pt>
                <c:pt idx="6">
                  <c:v>34408332.730561301</c:v>
                </c:pt>
                <c:pt idx="7">
                  <c:v>34306521.666191101</c:v>
                </c:pt>
                <c:pt idx="8">
                  <c:v>34155568.154106297</c:v>
                </c:pt>
                <c:pt idx="9">
                  <c:v>33971990.053190999</c:v>
                </c:pt>
                <c:pt idx="10">
                  <c:v>33779456.608084597</c:v>
                </c:pt>
                <c:pt idx="11">
                  <c:v>33605487.080426797</c:v>
                </c:pt>
                <c:pt idx="12">
                  <c:v>33462423.496052299</c:v>
                </c:pt>
                <c:pt idx="13">
                  <c:v>33343873.055980898</c:v>
                </c:pt>
                <c:pt idx="14">
                  <c:v>33217448.932959098</c:v>
                </c:pt>
                <c:pt idx="15">
                  <c:v>33064266.961625099</c:v>
                </c:pt>
                <c:pt idx="16">
                  <c:v>32903071.822662</c:v>
                </c:pt>
                <c:pt idx="17">
                  <c:v>32784919.752865899</c:v>
                </c:pt>
                <c:pt idx="18">
                  <c:v>32743531.7953283</c:v>
                </c:pt>
                <c:pt idx="19">
                  <c:v>32799512.295820899</c:v>
                </c:pt>
                <c:pt idx="20">
                  <c:v>32943074.3831819</c:v>
                </c:pt>
                <c:pt idx="21">
                  <c:v>33123931.491925701</c:v>
                </c:pt>
                <c:pt idx="22">
                  <c:v>33260455.503898598</c:v>
                </c:pt>
                <c:pt idx="23">
                  <c:v>33285752.076642301</c:v>
                </c:pt>
                <c:pt idx="24">
                  <c:v>33154241.2822606</c:v>
                </c:pt>
                <c:pt idx="25">
                  <c:v>32887166.446082301</c:v>
                </c:pt>
                <c:pt idx="26">
                  <c:v>32568512.4467263</c:v>
                </c:pt>
                <c:pt idx="27">
                  <c:v>32283393.771832101</c:v>
                </c:pt>
                <c:pt idx="28">
                  <c:v>32112347.496768299</c:v>
                </c:pt>
                <c:pt idx="29">
                  <c:v>32083682.818450999</c:v>
                </c:pt>
                <c:pt idx="30">
                  <c:v>32185541.1708619</c:v>
                </c:pt>
                <c:pt idx="31">
                  <c:v>32371747.409146398</c:v>
                </c:pt>
                <c:pt idx="32">
                  <c:v>32570347.088806</c:v>
                </c:pt>
                <c:pt idx="33">
                  <c:v>32728708.135717802</c:v>
                </c:pt>
                <c:pt idx="34">
                  <c:v>32816291.872128699</c:v>
                </c:pt>
                <c:pt idx="35">
                  <c:v>32837281.030588102</c:v>
                </c:pt>
                <c:pt idx="36">
                  <c:v>32816391.656319499</c:v>
                </c:pt>
                <c:pt idx="37">
                  <c:v>32772803.5027426</c:v>
                </c:pt>
                <c:pt idx="38">
                  <c:v>32707409.062844999</c:v>
                </c:pt>
                <c:pt idx="39">
                  <c:v>32615644.116475601</c:v>
                </c:pt>
                <c:pt idx="40">
                  <c:v>32474796.202922601</c:v>
                </c:pt>
                <c:pt idx="41">
                  <c:v>32273359.915598001</c:v>
                </c:pt>
                <c:pt idx="42">
                  <c:v>32025022.1763466</c:v>
                </c:pt>
                <c:pt idx="43">
                  <c:v>31751748.073171999</c:v>
                </c:pt>
                <c:pt idx="44">
                  <c:v>31488481.085211799</c:v>
                </c:pt>
                <c:pt idx="45">
                  <c:v>31266686.4258788</c:v>
                </c:pt>
                <c:pt idx="46">
                  <c:v>31111797.3820678</c:v>
                </c:pt>
                <c:pt idx="47">
                  <c:v>31012120.787106499</c:v>
                </c:pt>
                <c:pt idx="48">
                  <c:v>30928349.189287499</c:v>
                </c:pt>
                <c:pt idx="49">
                  <c:v>30820925.029451001</c:v>
                </c:pt>
                <c:pt idx="50">
                  <c:v>30642528.549949501</c:v>
                </c:pt>
                <c:pt idx="51">
                  <c:v>30364404.047431398</c:v>
                </c:pt>
                <c:pt idx="52">
                  <c:v>29992585.847185101</c:v>
                </c:pt>
                <c:pt idx="53">
                  <c:v>29551148.256896999</c:v>
                </c:pt>
                <c:pt idx="54">
                  <c:v>29073574.187843502</c:v>
                </c:pt>
                <c:pt idx="55">
                  <c:v>28598328.573128998</c:v>
                </c:pt>
                <c:pt idx="56">
                  <c:v>28158454.632739801</c:v>
                </c:pt>
                <c:pt idx="57">
                  <c:v>27767243.504533701</c:v>
                </c:pt>
                <c:pt idx="58">
                  <c:v>27423015.719787698</c:v>
                </c:pt>
                <c:pt idx="59">
                  <c:v>27119111.01517</c:v>
                </c:pt>
                <c:pt idx="60">
                  <c:v>26844353.370740499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160784856"/>
        <c:axId val="160787992"/>
      </c:lineChart>
      <c:catAx>
        <c:axId val="16078485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60787992"/>
        <c:crosses val="autoZero"/>
        <c:auto val="1"/>
        <c:lblAlgn val="ctr"/>
        <c:lblOffset val="100"/>
        <c:tickLblSkip val="1"/>
        <c:tickMarkSkip val="12"/>
        <c:noMultiLvlLbl val="1"/>
      </c:catAx>
      <c:valAx>
        <c:axId val="160787992"/>
        <c:scaling>
          <c:orientation val="minMax"/>
          <c:max val="37000000"/>
          <c:min val="24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60784856"/>
        <c:crosses val="autoZero"/>
        <c:crossBetween val="between"/>
        <c:majorUnit val="2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Datos!$E$113:$E$184</c:f>
              <c:numCache>
                <c:formatCode>#,##0_)</c:formatCode>
                <c:ptCount val="61"/>
                <c:pt idx="0">
                  <c:v>564687.56274680304</c:v>
                </c:pt>
                <c:pt idx="1">
                  <c:v>554590.07206688798</c:v>
                </c:pt>
                <c:pt idx="2">
                  <c:v>553220.332639965</c:v>
                </c:pt>
                <c:pt idx="3">
                  <c:v>556531.21961523197</c:v>
                </c:pt>
                <c:pt idx="4">
                  <c:v>553693.13340970105</c:v>
                </c:pt>
                <c:pt idx="5">
                  <c:v>554816.20873024396</c:v>
                </c:pt>
                <c:pt idx="6">
                  <c:v>555069.69365236803</c:v>
                </c:pt>
                <c:pt idx="7">
                  <c:v>551173.30789892306</c:v>
                </c:pt>
                <c:pt idx="8">
                  <c:v>549956.01350593194</c:v>
                </c:pt>
                <c:pt idx="9">
                  <c:v>543289.90340281196</c:v>
                </c:pt>
                <c:pt idx="10">
                  <c:v>539491.29765284003</c:v>
                </c:pt>
                <c:pt idx="11">
                  <c:v>538727.75214366498</c:v>
                </c:pt>
                <c:pt idx="12">
                  <c:v>571695.26258890296</c:v>
                </c:pt>
                <c:pt idx="13">
                  <c:v>534120.95797155204</c:v>
                </c:pt>
                <c:pt idx="14">
                  <c:v>541384.86303861404</c:v>
                </c:pt>
                <c:pt idx="15">
                  <c:v>531089.07178340503</c:v>
                </c:pt>
                <c:pt idx="16">
                  <c:v>522441.42315439001</c:v>
                </c:pt>
                <c:pt idx="17">
                  <c:v>522410.505265627</c:v>
                </c:pt>
                <c:pt idx="18">
                  <c:v>516838.33153064799</c:v>
                </c:pt>
                <c:pt idx="19">
                  <c:v>521315.72259428998</c:v>
                </c:pt>
                <c:pt idx="20">
                  <c:v>543535.64396889496</c:v>
                </c:pt>
                <c:pt idx="21">
                  <c:v>513119.344620566</c:v>
                </c:pt>
                <c:pt idx="22">
                  <c:v>541601.29868604802</c:v>
                </c:pt>
                <c:pt idx="23">
                  <c:v>533370.66889096005</c:v>
                </c:pt>
                <c:pt idx="24">
                  <c:v>534309.75252246798</c:v>
                </c:pt>
                <c:pt idx="25">
                  <c:v>536573.25805662503</c:v>
                </c:pt>
                <c:pt idx="26">
                  <c:v>538836.04528400803</c:v>
                </c:pt>
                <c:pt idx="27">
                  <c:v>525830.76355047501</c:v>
                </c:pt>
                <c:pt idx="28">
                  <c:v>528111.51778984896</c:v>
                </c:pt>
                <c:pt idx="29">
                  <c:v>523585.14826367598</c:v>
                </c:pt>
                <c:pt idx="30">
                  <c:v>515360.97617177799</c:v>
                </c:pt>
                <c:pt idx="31">
                  <c:v>526818.35271225998</c:v>
                </c:pt>
                <c:pt idx="32">
                  <c:v>524387.66633256804</c:v>
                </c:pt>
                <c:pt idx="33">
                  <c:v>531334.26568600803</c:v>
                </c:pt>
                <c:pt idx="34">
                  <c:v>527313.71311930101</c:v>
                </c:pt>
                <c:pt idx="35">
                  <c:v>530593.31668350298</c:v>
                </c:pt>
                <c:pt idx="36">
                  <c:v>549353.15934529505</c:v>
                </c:pt>
                <c:pt idx="37">
                  <c:v>532616.75247345201</c:v>
                </c:pt>
                <c:pt idx="38">
                  <c:v>532555.35443142196</c:v>
                </c:pt>
                <c:pt idx="39">
                  <c:v>533000.78501119895</c:v>
                </c:pt>
                <c:pt idx="40">
                  <c:v>530513.89007224794</c:v>
                </c:pt>
                <c:pt idx="41">
                  <c:v>531340.55305354903</c:v>
                </c:pt>
                <c:pt idx="42">
                  <c:v>528139.91161580395</c:v>
                </c:pt>
                <c:pt idx="43">
                  <c:v>523398.88634934701</c:v>
                </c:pt>
                <c:pt idx="44">
                  <c:v>516545.960797426</c:v>
                </c:pt>
                <c:pt idx="45">
                  <c:v>508875.46998702199</c:v>
                </c:pt>
                <c:pt idx="46">
                  <c:v>501039.97421226098</c:v>
                </c:pt>
                <c:pt idx="47">
                  <c:v>506224.14898180403</c:v>
                </c:pt>
                <c:pt idx="48">
                  <c:v>531529.92897926096</c:v>
                </c:pt>
                <c:pt idx="49">
                  <c:v>520826.47763605398</c:v>
                </c:pt>
                <c:pt idx="50">
                  <c:v>509670.82890071103</c:v>
                </c:pt>
                <c:pt idx="51">
                  <c:v>508325.29396668298</c:v>
                </c:pt>
                <c:pt idx="52">
                  <c:v>504314.70945025003</c:v>
                </c:pt>
                <c:pt idx="53">
                  <c:v>502573.027478598</c:v>
                </c:pt>
                <c:pt idx="54">
                  <c:v>502535.76580141101</c:v>
                </c:pt>
                <c:pt idx="55">
                  <c:v>501681.48082750401</c:v>
                </c:pt>
                <c:pt idx="56">
                  <c:v>502640.38316120597</c:v>
                </c:pt>
                <c:pt idx="57">
                  <c:v>501569.81021659297</c:v>
                </c:pt>
                <c:pt idx="58">
                  <c:v>496968.714520904</c:v>
                </c:pt>
                <c:pt idx="59">
                  <c:v>497098.99808184698</c:v>
                </c:pt>
                <c:pt idx="60">
                  <c:v>478963.85372370301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250727600"/>
        <c:axId val="25073387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Datos!$F$113:$F$184</c:f>
              <c:numCache>
                <c:formatCode>#,##0_)</c:formatCode>
                <c:ptCount val="61"/>
                <c:pt idx="0">
                  <c:v>561876.1682056</c:v>
                </c:pt>
                <c:pt idx="1">
                  <c:v>558894.65845153504</c:v>
                </c:pt>
                <c:pt idx="2">
                  <c:v>556411.91337317904</c:v>
                </c:pt>
                <c:pt idx="3">
                  <c:v>554975.63965061295</c:v>
                </c:pt>
                <c:pt idx="4">
                  <c:v>554459.85331387399</c:v>
                </c:pt>
                <c:pt idx="5">
                  <c:v>554164.726165478</c:v>
                </c:pt>
                <c:pt idx="6">
                  <c:v>553108.28344914597</c:v>
                </c:pt>
                <c:pt idx="7">
                  <c:v>551020.59548882802</c:v>
                </c:pt>
                <c:pt idx="8">
                  <c:v>548070.317548463</c:v>
                </c:pt>
                <c:pt idx="9">
                  <c:v>544923.36717787303</c:v>
                </c:pt>
                <c:pt idx="10">
                  <c:v>542141.05214050703</c:v>
                </c:pt>
                <c:pt idx="11">
                  <c:v>539794.87711373495</c:v>
                </c:pt>
                <c:pt idx="12">
                  <c:v>537768.64918379695</c:v>
                </c:pt>
                <c:pt idx="13">
                  <c:v>535461.21170986898</c:v>
                </c:pt>
                <c:pt idx="14">
                  <c:v>532355.75808037899</c:v>
                </c:pt>
                <c:pt idx="15">
                  <c:v>528569.908825033</c:v>
                </c:pt>
                <c:pt idx="16">
                  <c:v>524777.383805349</c:v>
                </c:pt>
                <c:pt idx="17">
                  <c:v>522117.31453059497</c:v>
                </c:pt>
                <c:pt idx="18">
                  <c:v>521385.38059643598</c:v>
                </c:pt>
                <c:pt idx="19">
                  <c:v>522633.36865515797</c:v>
                </c:pt>
                <c:pt idx="20">
                  <c:v>525321.40289747296</c:v>
                </c:pt>
                <c:pt idx="21">
                  <c:v>528875.93078206806</c:v>
                </c:pt>
                <c:pt idx="22">
                  <c:v>532177.73013067897</c:v>
                </c:pt>
                <c:pt idx="23">
                  <c:v>534428.313154815</c:v>
                </c:pt>
                <c:pt idx="24">
                  <c:v>535214.78200558899</c:v>
                </c:pt>
                <c:pt idx="25">
                  <c:v>534416.10348605795</c:v>
                </c:pt>
                <c:pt idx="26">
                  <c:v>532538.30037083605</c:v>
                </c:pt>
                <c:pt idx="27">
                  <c:v>529984.51113536605</c:v>
                </c:pt>
                <c:pt idx="28">
                  <c:v>527482.57492067199</c:v>
                </c:pt>
                <c:pt idx="29">
                  <c:v>525683.36596560397</c:v>
                </c:pt>
                <c:pt idx="30">
                  <c:v>524937.60959365196</c:v>
                </c:pt>
                <c:pt idx="31">
                  <c:v>525317.78132323106</c:v>
                </c:pt>
                <c:pt idx="32">
                  <c:v>526493.11882832705</c:v>
                </c:pt>
                <c:pt idx="33">
                  <c:v>527939.661316521</c:v>
                </c:pt>
                <c:pt idx="34">
                  <c:v>529371.58166389598</c:v>
                </c:pt>
                <c:pt idx="35">
                  <c:v>530696.069198868</c:v>
                </c:pt>
                <c:pt idx="36">
                  <c:v>531714.64380652003</c:v>
                </c:pt>
                <c:pt idx="37">
                  <c:v>532463.37641818903</c:v>
                </c:pt>
                <c:pt idx="38">
                  <c:v>532881.11436842103</c:v>
                </c:pt>
                <c:pt idx="39">
                  <c:v>532825.78404669603</c:v>
                </c:pt>
                <c:pt idx="40">
                  <c:v>531887.87322926603</c:v>
                </c:pt>
                <c:pt idx="41">
                  <c:v>529702.74529584195</c:v>
                </c:pt>
                <c:pt idx="42">
                  <c:v>526228.13417282701</c:v>
                </c:pt>
                <c:pt idx="43">
                  <c:v>521705.797102549</c:v>
                </c:pt>
                <c:pt idx="44">
                  <c:v>516994.877535498</c:v>
                </c:pt>
                <c:pt idx="45">
                  <c:v>513088.86000538699</c:v>
                </c:pt>
                <c:pt idx="46">
                  <c:v>510693.10759489099</c:v>
                </c:pt>
                <c:pt idx="47">
                  <c:v>509849.38920613402</c:v>
                </c:pt>
                <c:pt idx="48">
                  <c:v>509942.20142750902</c:v>
                </c:pt>
                <c:pt idx="49">
                  <c:v>510005.529727844</c:v>
                </c:pt>
                <c:pt idx="50">
                  <c:v>509315.641154235</c:v>
                </c:pt>
                <c:pt idx="51">
                  <c:v>507742.883063788</c:v>
                </c:pt>
                <c:pt idx="52">
                  <c:v>505802.58294523798</c:v>
                </c:pt>
                <c:pt idx="53">
                  <c:v>504093.819814038</c:v>
                </c:pt>
                <c:pt idx="54">
                  <c:v>503011.19946316601</c:v>
                </c:pt>
                <c:pt idx="55">
                  <c:v>502495.234136988</c:v>
                </c:pt>
                <c:pt idx="56">
                  <c:v>501693.14730662003</c:v>
                </c:pt>
                <c:pt idx="57">
                  <c:v>499742.75223405397</c:v>
                </c:pt>
                <c:pt idx="58">
                  <c:v>496230.19052700902</c:v>
                </c:pt>
                <c:pt idx="59">
                  <c:v>491523.526940551</c:v>
                </c:pt>
                <c:pt idx="60">
                  <c:v>486663.25232670701</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250727600"/>
        <c:axId val="250733872"/>
      </c:lineChart>
      <c:catAx>
        <c:axId val="2507276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250733872"/>
        <c:crosses val="autoZero"/>
        <c:auto val="1"/>
        <c:lblAlgn val="ctr"/>
        <c:lblOffset val="100"/>
        <c:tickLblSkip val="1"/>
        <c:tickMarkSkip val="12"/>
        <c:noMultiLvlLbl val="1"/>
      </c:catAx>
      <c:valAx>
        <c:axId val="250733872"/>
        <c:scaling>
          <c:orientation val="minMax"/>
          <c:max val="600000"/>
          <c:min val="43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50727600"/>
        <c:crosses val="autoZero"/>
        <c:crossBetween val="between"/>
        <c:majorUnit val="25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Datos!$G$113:$G$184</c:f>
              <c:numCache>
                <c:formatCode>#,##0_)</c:formatCode>
                <c:ptCount val="61"/>
                <c:pt idx="0">
                  <c:v>116057.371260564</c:v>
                </c:pt>
                <c:pt idx="1">
                  <c:v>115345.702271774</c:v>
                </c:pt>
                <c:pt idx="2">
                  <c:v>115775.749267794</c:v>
                </c:pt>
                <c:pt idx="3">
                  <c:v>117345.469935919</c:v>
                </c:pt>
                <c:pt idx="4">
                  <c:v>116854.495742183</c:v>
                </c:pt>
                <c:pt idx="5">
                  <c:v>117660.15342048299</c:v>
                </c:pt>
                <c:pt idx="6">
                  <c:v>116179.884283042</c:v>
                </c:pt>
                <c:pt idx="7">
                  <c:v>114585.306032482</c:v>
                </c:pt>
                <c:pt idx="8">
                  <c:v>113395.82950485899</c:v>
                </c:pt>
                <c:pt idx="9">
                  <c:v>113093.12468489</c:v>
                </c:pt>
                <c:pt idx="10">
                  <c:v>112690.77234159601</c:v>
                </c:pt>
                <c:pt idx="11">
                  <c:v>113424.267509567</c:v>
                </c:pt>
                <c:pt idx="12">
                  <c:v>111690.33465098801</c:v>
                </c:pt>
                <c:pt idx="13">
                  <c:v>112307.214656599</c:v>
                </c:pt>
                <c:pt idx="14">
                  <c:v>111116.833921638</c:v>
                </c:pt>
                <c:pt idx="15">
                  <c:v>110730.783740914</c:v>
                </c:pt>
                <c:pt idx="16">
                  <c:v>108853.756519528</c:v>
                </c:pt>
                <c:pt idx="17">
                  <c:v>108122.601128191</c:v>
                </c:pt>
                <c:pt idx="18">
                  <c:v>108468.306346123</c:v>
                </c:pt>
                <c:pt idx="19">
                  <c:v>108287.13954591</c:v>
                </c:pt>
                <c:pt idx="20">
                  <c:v>108296.87299548701</c:v>
                </c:pt>
                <c:pt idx="21">
                  <c:v>107982.31449114199</c:v>
                </c:pt>
                <c:pt idx="22">
                  <c:v>110267.948546106</c:v>
                </c:pt>
                <c:pt idx="23">
                  <c:v>109699.078093248</c:v>
                </c:pt>
                <c:pt idx="24">
                  <c:v>109899.297724534</c:v>
                </c:pt>
                <c:pt idx="25">
                  <c:v>109142.88965785</c:v>
                </c:pt>
                <c:pt idx="26">
                  <c:v>112541.942305661</c:v>
                </c:pt>
                <c:pt idx="27">
                  <c:v>106428.844058082</c:v>
                </c:pt>
                <c:pt idx="28">
                  <c:v>109774.708037623</c:v>
                </c:pt>
                <c:pt idx="29">
                  <c:v>109422.143574844</c:v>
                </c:pt>
                <c:pt idx="30">
                  <c:v>108781.164620501</c:v>
                </c:pt>
                <c:pt idx="31">
                  <c:v>110114.049684217</c:v>
                </c:pt>
                <c:pt idx="32">
                  <c:v>109512.375007109</c:v>
                </c:pt>
                <c:pt idx="33">
                  <c:v>110024.971427738</c:v>
                </c:pt>
                <c:pt idx="34">
                  <c:v>108624.426559338</c:v>
                </c:pt>
                <c:pt idx="35">
                  <c:v>108414.051121161</c:v>
                </c:pt>
                <c:pt idx="36">
                  <c:v>109844.571672695</c:v>
                </c:pt>
                <c:pt idx="37">
                  <c:v>106823.27579200501</c:v>
                </c:pt>
                <c:pt idx="38">
                  <c:v>108276.83967347001</c:v>
                </c:pt>
                <c:pt idx="39">
                  <c:v>109114.323407373</c:v>
                </c:pt>
                <c:pt idx="40">
                  <c:v>107741.93912811999</c:v>
                </c:pt>
                <c:pt idx="41">
                  <c:v>108129.66401056699</c:v>
                </c:pt>
                <c:pt idx="42">
                  <c:v>106931.743559679</c:v>
                </c:pt>
                <c:pt idx="43">
                  <c:v>105583.441647359</c:v>
                </c:pt>
                <c:pt idx="44">
                  <c:v>104588.39252930001</c:v>
                </c:pt>
                <c:pt idx="45">
                  <c:v>103605.938890333</c:v>
                </c:pt>
                <c:pt idx="46">
                  <c:v>100632.710515222</c:v>
                </c:pt>
                <c:pt idx="47">
                  <c:v>101074.75079084199</c:v>
                </c:pt>
                <c:pt idx="48">
                  <c:v>106217.09851666199</c:v>
                </c:pt>
                <c:pt idx="49">
                  <c:v>105997.0356192</c:v>
                </c:pt>
                <c:pt idx="50">
                  <c:v>104051.492240787</c:v>
                </c:pt>
                <c:pt idx="51">
                  <c:v>99689.377397108401</c:v>
                </c:pt>
                <c:pt idx="52">
                  <c:v>102280.901464977</c:v>
                </c:pt>
                <c:pt idx="53">
                  <c:v>100723.14343056999</c:v>
                </c:pt>
                <c:pt idx="54">
                  <c:v>101301.119457012</c:v>
                </c:pt>
                <c:pt idx="55">
                  <c:v>101010.898628829</c:v>
                </c:pt>
                <c:pt idx="56">
                  <c:v>101608.76518144</c:v>
                </c:pt>
                <c:pt idx="57">
                  <c:v>100996.795683711</c:v>
                </c:pt>
                <c:pt idx="58">
                  <c:v>100127.99241407801</c:v>
                </c:pt>
                <c:pt idx="59">
                  <c:v>99293.397275243493</c:v>
                </c:pt>
                <c:pt idx="60">
                  <c:v>94595.6298052856</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512187688"/>
        <c:axId val="512188080"/>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Datos!$H$113:$H$184</c:f>
              <c:numCache>
                <c:formatCode>#,##0_)</c:formatCode>
                <c:ptCount val="61"/>
                <c:pt idx="0">
                  <c:v>116150.91850405</c:v>
                </c:pt>
                <c:pt idx="1">
                  <c:v>116136.43599799</c:v>
                </c:pt>
                <c:pt idx="2">
                  <c:v>116372.61904046399</c:v>
                </c:pt>
                <c:pt idx="3">
                  <c:v>116683.603554934</c:v>
                </c:pt>
                <c:pt idx="4">
                  <c:v>116803.75975317</c:v>
                </c:pt>
                <c:pt idx="5">
                  <c:v>116532.752218405</c:v>
                </c:pt>
                <c:pt idx="6">
                  <c:v>115885.31765019101</c:v>
                </c:pt>
                <c:pt idx="7">
                  <c:v>114991.161522133</c:v>
                </c:pt>
                <c:pt idx="8">
                  <c:v>114084.792121537</c:v>
                </c:pt>
                <c:pt idx="9">
                  <c:v>113364.42105222</c:v>
                </c:pt>
                <c:pt idx="10">
                  <c:v>112902.42914254501</c:v>
                </c:pt>
                <c:pt idx="11">
                  <c:v>112602.26488794399</c:v>
                </c:pt>
                <c:pt idx="12">
                  <c:v>112280.360048535</c:v>
                </c:pt>
                <c:pt idx="13">
                  <c:v>111761.447342094</c:v>
                </c:pt>
                <c:pt idx="14">
                  <c:v>111029.52832692501</c:v>
                </c:pt>
                <c:pt idx="15">
                  <c:v>110194.423470098</c:v>
                </c:pt>
                <c:pt idx="16">
                  <c:v>109360.280460803</c:v>
                </c:pt>
                <c:pt idx="17">
                  <c:v>108677.222431042</c:v>
                </c:pt>
                <c:pt idx="18">
                  <c:v>108272.30166487599</c:v>
                </c:pt>
                <c:pt idx="19">
                  <c:v>108208.37323086101</c:v>
                </c:pt>
                <c:pt idx="20">
                  <c:v>108452.023480212</c:v>
                </c:pt>
                <c:pt idx="21">
                  <c:v>108842.097354727</c:v>
                </c:pt>
                <c:pt idx="22">
                  <c:v>109226.96917511801</c:v>
                </c:pt>
                <c:pt idx="23">
                  <c:v>109504.228874568</c:v>
                </c:pt>
                <c:pt idx="24">
                  <c:v>109671.727356159</c:v>
                </c:pt>
                <c:pt idx="25">
                  <c:v>109700.449041414</c:v>
                </c:pt>
                <c:pt idx="26">
                  <c:v>109621.443156234</c:v>
                </c:pt>
                <c:pt idx="27">
                  <c:v>109509.581893624</c:v>
                </c:pt>
                <c:pt idx="28">
                  <c:v>109468.719244622</c:v>
                </c:pt>
                <c:pt idx="29">
                  <c:v>109519.984456893</c:v>
                </c:pt>
                <c:pt idx="30">
                  <c:v>109545.236696773</c:v>
                </c:pt>
                <c:pt idx="31">
                  <c:v>109515.65268044001</c:v>
                </c:pt>
                <c:pt idx="32">
                  <c:v>109457.019613365</c:v>
                </c:pt>
                <c:pt idx="33">
                  <c:v>109380.73967525399</c:v>
                </c:pt>
                <c:pt idx="34">
                  <c:v>109301.86483354399</c:v>
                </c:pt>
                <c:pt idx="35">
                  <c:v>109215.77815439399</c:v>
                </c:pt>
                <c:pt idx="36">
                  <c:v>109127.48798673099</c:v>
                </c:pt>
                <c:pt idx="37">
                  <c:v>109049.621240256</c:v>
                </c:pt>
                <c:pt idx="38">
                  <c:v>108936.84699130501</c:v>
                </c:pt>
                <c:pt idx="39">
                  <c:v>108681.19477088899</c:v>
                </c:pt>
                <c:pt idx="40">
                  <c:v>108211.43066034099</c:v>
                </c:pt>
                <c:pt idx="41">
                  <c:v>107506.33618126099</c:v>
                </c:pt>
                <c:pt idx="42">
                  <c:v>106643.587088129</c:v>
                </c:pt>
                <c:pt idx="43">
                  <c:v>105704.614130692</c:v>
                </c:pt>
                <c:pt idx="44">
                  <c:v>104772.44203616399</c:v>
                </c:pt>
                <c:pt idx="45">
                  <c:v>104026.72800735</c:v>
                </c:pt>
                <c:pt idx="46">
                  <c:v>103579.914240211</c:v>
                </c:pt>
                <c:pt idx="47">
                  <c:v>103414.026311794</c:v>
                </c:pt>
                <c:pt idx="48">
                  <c:v>103399.58263186199</c:v>
                </c:pt>
                <c:pt idx="49">
                  <c:v>103335.079204913</c:v>
                </c:pt>
                <c:pt idx="50">
                  <c:v>103091.19246752</c:v>
                </c:pt>
                <c:pt idx="51">
                  <c:v>102668.564547756</c:v>
                </c:pt>
                <c:pt idx="52">
                  <c:v>102171.87041354401</c:v>
                </c:pt>
                <c:pt idx="53">
                  <c:v>101731.800411438</c:v>
                </c:pt>
                <c:pt idx="54">
                  <c:v>101441.08813495</c:v>
                </c:pt>
                <c:pt idx="55">
                  <c:v>101274.691124794</c:v>
                </c:pt>
                <c:pt idx="56">
                  <c:v>101095.372715109</c:v>
                </c:pt>
                <c:pt idx="57">
                  <c:v>100715.739940673</c:v>
                </c:pt>
                <c:pt idx="58">
                  <c:v>99966.973966470599</c:v>
                </c:pt>
                <c:pt idx="59">
                  <c:v>98852.790959775404</c:v>
                </c:pt>
                <c:pt idx="60">
                  <c:v>97513.7707719553</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512187688"/>
        <c:axId val="512188080"/>
      </c:lineChart>
      <c:catAx>
        <c:axId val="51218768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12188080"/>
        <c:crosses val="autoZero"/>
        <c:auto val="1"/>
        <c:lblAlgn val="ctr"/>
        <c:lblOffset val="100"/>
        <c:tickLblSkip val="1"/>
        <c:tickMarkSkip val="12"/>
        <c:noMultiLvlLbl val="1"/>
      </c:catAx>
      <c:valAx>
        <c:axId val="512188080"/>
        <c:scaling>
          <c:orientation val="minMax"/>
          <c:max val="130000"/>
          <c:min val="7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1218768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Datos!$I$113:$I$184</c:f>
              <c:numCache>
                <c:formatCode>#,##0_)</c:formatCode>
                <c:ptCount val="61"/>
                <c:pt idx="0">
                  <c:v>7917.9608004397396</c:v>
                </c:pt>
                <c:pt idx="1">
                  <c:v>8002.6440880086002</c:v>
                </c:pt>
                <c:pt idx="2">
                  <c:v>7999.7743960878797</c:v>
                </c:pt>
                <c:pt idx="3">
                  <c:v>7969.6275472985199</c:v>
                </c:pt>
                <c:pt idx="4">
                  <c:v>7831.2141694708498</c:v>
                </c:pt>
                <c:pt idx="5">
                  <c:v>7906.6836456615101</c:v>
                </c:pt>
                <c:pt idx="6">
                  <c:v>7726.3380948577396</c:v>
                </c:pt>
                <c:pt idx="7">
                  <c:v>7966.06136661236</c:v>
                </c:pt>
                <c:pt idx="8">
                  <c:v>8035.7939779040398</c:v>
                </c:pt>
                <c:pt idx="9">
                  <c:v>8066.3713224685398</c:v>
                </c:pt>
                <c:pt idx="10">
                  <c:v>8121.2938621277099</c:v>
                </c:pt>
                <c:pt idx="11">
                  <c:v>8062.3901333286003</c:v>
                </c:pt>
                <c:pt idx="12">
                  <c:v>7633.9846864147403</c:v>
                </c:pt>
                <c:pt idx="13">
                  <c:v>7817.3143764912602</c:v>
                </c:pt>
                <c:pt idx="14">
                  <c:v>7791.4227027769302</c:v>
                </c:pt>
                <c:pt idx="15">
                  <c:v>7903.5424812227302</c:v>
                </c:pt>
                <c:pt idx="16">
                  <c:v>8028.4976623777902</c:v>
                </c:pt>
                <c:pt idx="17">
                  <c:v>8074.5698605191201</c:v>
                </c:pt>
                <c:pt idx="18">
                  <c:v>8063.4203148728802</c:v>
                </c:pt>
                <c:pt idx="19">
                  <c:v>8048.8082487805896</c:v>
                </c:pt>
                <c:pt idx="20">
                  <c:v>7940.9512800151997</c:v>
                </c:pt>
                <c:pt idx="21">
                  <c:v>8129.4716896417303</c:v>
                </c:pt>
                <c:pt idx="22">
                  <c:v>7881.9724954556596</c:v>
                </c:pt>
                <c:pt idx="23">
                  <c:v>7935.3119504718397</c:v>
                </c:pt>
                <c:pt idx="24">
                  <c:v>7986.1008319819102</c:v>
                </c:pt>
                <c:pt idx="25">
                  <c:v>7950.9092676673599</c:v>
                </c:pt>
                <c:pt idx="26">
                  <c:v>8012.8924974763804</c:v>
                </c:pt>
                <c:pt idx="27">
                  <c:v>7954.77828949786</c:v>
                </c:pt>
                <c:pt idx="28">
                  <c:v>8065.2764477135497</c:v>
                </c:pt>
                <c:pt idx="29">
                  <c:v>7914.92190956988</c:v>
                </c:pt>
                <c:pt idx="30">
                  <c:v>7985.0147717436603</c:v>
                </c:pt>
                <c:pt idx="31">
                  <c:v>8046.5662245275498</c:v>
                </c:pt>
                <c:pt idx="32">
                  <c:v>8126.7573599892003</c:v>
                </c:pt>
                <c:pt idx="33">
                  <c:v>8076.8453195327402</c:v>
                </c:pt>
                <c:pt idx="34">
                  <c:v>8081.5851048778504</c:v>
                </c:pt>
                <c:pt idx="35">
                  <c:v>8122.7662046229498</c:v>
                </c:pt>
                <c:pt idx="36">
                  <c:v>8008.1438030770696</c:v>
                </c:pt>
                <c:pt idx="37">
                  <c:v>7802.0553632098299</c:v>
                </c:pt>
                <c:pt idx="38">
                  <c:v>8051.8478249520103</c:v>
                </c:pt>
                <c:pt idx="39">
                  <c:v>8138.7438721741801</c:v>
                </c:pt>
                <c:pt idx="40">
                  <c:v>8031.5214326668402</c:v>
                </c:pt>
                <c:pt idx="41">
                  <c:v>8032.1300309071903</c:v>
                </c:pt>
                <c:pt idx="42">
                  <c:v>8147.7988211254597</c:v>
                </c:pt>
                <c:pt idx="43">
                  <c:v>7983.0291035581904</c:v>
                </c:pt>
                <c:pt idx="44">
                  <c:v>8092.0307150437802</c:v>
                </c:pt>
                <c:pt idx="45">
                  <c:v>7849.7475413267002</c:v>
                </c:pt>
                <c:pt idx="46">
                  <c:v>8090.0247714893503</c:v>
                </c:pt>
                <c:pt idx="47">
                  <c:v>8230.9096609971803</c:v>
                </c:pt>
                <c:pt idx="48">
                  <c:v>7966.6642457699199</c:v>
                </c:pt>
                <c:pt idx="49">
                  <c:v>7898.7140447154297</c:v>
                </c:pt>
                <c:pt idx="50">
                  <c:v>7968.6318338235096</c:v>
                </c:pt>
                <c:pt idx="51">
                  <c:v>7933.0550044932097</c:v>
                </c:pt>
                <c:pt idx="52">
                  <c:v>7980.64543468179</c:v>
                </c:pt>
                <c:pt idx="53">
                  <c:v>7991.8345500025098</c:v>
                </c:pt>
                <c:pt idx="54">
                  <c:v>7902.1358721521101</c:v>
                </c:pt>
                <c:pt idx="55">
                  <c:v>7899.7149902317897</c:v>
                </c:pt>
                <c:pt idx="56">
                  <c:v>7823.7712104952197</c:v>
                </c:pt>
                <c:pt idx="57">
                  <c:v>7871.0439656588096</c:v>
                </c:pt>
                <c:pt idx="58">
                  <c:v>7903.0569729996496</c:v>
                </c:pt>
                <c:pt idx="59">
                  <c:v>7980.9359648996697</c:v>
                </c:pt>
                <c:pt idx="60">
                  <c:v>8464.6959841554108</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156006488"/>
        <c:axId val="156007272"/>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Datos!$J$113:$J$184</c:f>
              <c:numCache>
                <c:formatCode>#,##0_)</c:formatCode>
                <c:ptCount val="61"/>
                <c:pt idx="0">
                  <c:v>7942.8400615258997</c:v>
                </c:pt>
                <c:pt idx="1">
                  <c:v>7955.4245131772404</c:v>
                </c:pt>
                <c:pt idx="2">
                  <c:v>7952.8640548312997</c:v>
                </c:pt>
                <c:pt idx="3">
                  <c:v>7938.1799626705197</c:v>
                </c:pt>
                <c:pt idx="4">
                  <c:v>7922.7510412103802</c:v>
                </c:pt>
                <c:pt idx="5">
                  <c:v>7918.9403454671201</c:v>
                </c:pt>
                <c:pt idx="6">
                  <c:v>7938.0485801447803</c:v>
                </c:pt>
                <c:pt idx="7">
                  <c:v>7975.50085095349</c:v>
                </c:pt>
                <c:pt idx="8">
                  <c:v>8019.5818555047499</c:v>
                </c:pt>
                <c:pt idx="9">
                  <c:v>8052.4920538714396</c:v>
                </c:pt>
                <c:pt idx="10">
                  <c:v>8062.5102506982403</c:v>
                </c:pt>
                <c:pt idx="11">
                  <c:v>8051.6127422333602</c:v>
                </c:pt>
                <c:pt idx="12">
                  <c:v>8033.8887218774098</c:v>
                </c:pt>
                <c:pt idx="13">
                  <c:v>8022.5947985442799</c:v>
                </c:pt>
                <c:pt idx="14">
                  <c:v>8029.0750349422997</c:v>
                </c:pt>
                <c:pt idx="15">
                  <c:v>8050.8243922355796</c:v>
                </c:pt>
                <c:pt idx="16">
                  <c:v>8077.14192999022</c:v>
                </c:pt>
                <c:pt idx="17">
                  <c:v>8091.8799938604798</c:v>
                </c:pt>
                <c:pt idx="18">
                  <c:v>8082.7342544125804</c:v>
                </c:pt>
                <c:pt idx="19">
                  <c:v>8052.2754170527696</c:v>
                </c:pt>
                <c:pt idx="20">
                  <c:v>8010.5611938763996</c:v>
                </c:pt>
                <c:pt idx="21">
                  <c:v>7971.8627634791301</c:v>
                </c:pt>
                <c:pt idx="22">
                  <c:v>7948.3096916976701</c:v>
                </c:pt>
                <c:pt idx="23">
                  <c:v>7945.3354717557504</c:v>
                </c:pt>
                <c:pt idx="24">
                  <c:v>7956.7765187864998</c:v>
                </c:pt>
                <c:pt idx="25">
                  <c:v>7971.7268325524401</c:v>
                </c:pt>
                <c:pt idx="26">
                  <c:v>7980.9451502711099</c:v>
                </c:pt>
                <c:pt idx="27">
                  <c:v>7984.5438178315599</c:v>
                </c:pt>
                <c:pt idx="28">
                  <c:v>7988.7288563924303</c:v>
                </c:pt>
                <c:pt idx="29">
                  <c:v>7997.4549384543097</c:v>
                </c:pt>
                <c:pt idx="30">
                  <c:v>8017.1110250061902</c:v>
                </c:pt>
                <c:pt idx="31">
                  <c:v>8043.6111129037899</c:v>
                </c:pt>
                <c:pt idx="32">
                  <c:v>8068.47068370533</c:v>
                </c:pt>
                <c:pt idx="33">
                  <c:v>8083.3897580359699</c:v>
                </c:pt>
                <c:pt idx="34">
                  <c:v>8085.2893133822799</c:v>
                </c:pt>
                <c:pt idx="35">
                  <c:v>8077.4741966398997</c:v>
                </c:pt>
                <c:pt idx="36">
                  <c:v>8062.5965857953297</c:v>
                </c:pt>
                <c:pt idx="37">
                  <c:v>8053.9412578137699</c:v>
                </c:pt>
                <c:pt idx="38">
                  <c:v>8052.2507586083402</c:v>
                </c:pt>
                <c:pt idx="39">
                  <c:v>8055.1624116995399</c:v>
                </c:pt>
                <c:pt idx="40">
                  <c:v>8058.3475422493402</c:v>
                </c:pt>
                <c:pt idx="41">
                  <c:v>8062.1289194846704</c:v>
                </c:pt>
                <c:pt idx="42">
                  <c:v>8065.6277779663296</c:v>
                </c:pt>
                <c:pt idx="43">
                  <c:v>8068.2425943786902</c:v>
                </c:pt>
                <c:pt idx="44">
                  <c:v>8067.4287228995099</c:v>
                </c:pt>
                <c:pt idx="45">
                  <c:v>8058.3548625570102</c:v>
                </c:pt>
                <c:pt idx="46">
                  <c:v>8037.9044708698102</c:v>
                </c:pt>
                <c:pt idx="47">
                  <c:v>8008.4202106900302</c:v>
                </c:pt>
                <c:pt idx="48">
                  <c:v>7980.56633971256</c:v>
                </c:pt>
                <c:pt idx="49">
                  <c:v>7960.7364681045601</c:v>
                </c:pt>
                <c:pt idx="50">
                  <c:v>7951.7518401821198</c:v>
                </c:pt>
                <c:pt idx="51">
                  <c:v>7952.1491868686298</c:v>
                </c:pt>
                <c:pt idx="52">
                  <c:v>7950.4068183219997</c:v>
                </c:pt>
                <c:pt idx="53">
                  <c:v>7938.4465493598</c:v>
                </c:pt>
                <c:pt idx="54">
                  <c:v>7914.2010534268502</c:v>
                </c:pt>
                <c:pt idx="55">
                  <c:v>7888.9967973650701</c:v>
                </c:pt>
                <c:pt idx="56">
                  <c:v>7877.2992781399398</c:v>
                </c:pt>
                <c:pt idx="57">
                  <c:v>7889.6306746820101</c:v>
                </c:pt>
                <c:pt idx="58">
                  <c:v>7927.0895069020098</c:v>
                </c:pt>
                <c:pt idx="59">
                  <c:v>7979.2961127191102</c:v>
                </c:pt>
                <c:pt idx="60">
                  <c:v>8028.0899014203096</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156006488"/>
        <c:axId val="156007272"/>
      </c:lineChart>
      <c:catAx>
        <c:axId val="15600648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56007272"/>
        <c:crosses val="autoZero"/>
        <c:auto val="1"/>
        <c:lblAlgn val="ctr"/>
        <c:lblOffset val="100"/>
        <c:tickLblSkip val="1"/>
        <c:tickMarkSkip val="12"/>
        <c:noMultiLvlLbl val="1"/>
      </c:catAx>
      <c:valAx>
        <c:axId val="156007272"/>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56006488"/>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8FB0-B15F-47A5-9758-F951DB35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33</TotalTime>
  <Pages>14</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SALA DE PRENSA</cp:lastModifiedBy>
  <cp:revision>19</cp:revision>
  <cp:lastPrinted>2020-02-20T18:10:00Z</cp:lastPrinted>
  <dcterms:created xsi:type="dcterms:W3CDTF">2020-03-20T19:39:00Z</dcterms:created>
  <dcterms:modified xsi:type="dcterms:W3CDTF">2020-03-23T23:07:00Z</dcterms:modified>
  <cp:category>Encuesta Nacional de Ocupación y Empleo</cp:category>
  <cp:version>1</cp:version>
</cp:coreProperties>
</file>