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83379" w14:textId="77777777" w:rsidR="000233E3" w:rsidRDefault="000233E3" w:rsidP="000233E3">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2336" behindDoc="0" locked="0" layoutInCell="1" allowOverlap="1" wp14:anchorId="55E0972F" wp14:editId="2414CF4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0A81F3C" w14:textId="77777777" w:rsidR="0073065C" w:rsidRPr="00265B8C" w:rsidRDefault="0073065C" w:rsidP="000233E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w:t>
                            </w:r>
                            <w:proofErr w:type="spellStart"/>
                            <w:r>
                              <w:rPr>
                                <w:b/>
                                <w:color w:val="FFFFFF" w:themeColor="background1"/>
                                <w:shd w:val="clear" w:color="auto" w:fill="365F91" w:themeFill="accent1" w:themeFillShade="BF"/>
                                <w:lang w:val="pt-BR"/>
                              </w:rPr>
                              <w:t>septiembre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0972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0A81F3C" w14:textId="77777777" w:rsidR="0073065C" w:rsidRPr="00265B8C" w:rsidRDefault="0073065C" w:rsidP="000233E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w:t>
                      </w:r>
                      <w:proofErr w:type="spellStart"/>
                      <w:r>
                        <w:rPr>
                          <w:b/>
                          <w:color w:val="FFFFFF" w:themeColor="background1"/>
                          <w:shd w:val="clear" w:color="auto" w:fill="365F91" w:themeFill="accent1" w:themeFillShade="BF"/>
                          <w:lang w:val="pt-BR"/>
                        </w:rPr>
                        <w:t>septiembre</w:t>
                      </w:r>
                      <w:proofErr w:type="spellEnd"/>
                    </w:p>
                  </w:txbxContent>
                </v:textbox>
                <w10:wrap type="square"/>
              </v:shape>
            </w:pict>
          </mc:Fallback>
        </mc:AlternateContent>
      </w:r>
    </w:p>
    <w:p w14:paraId="76CB880A" w14:textId="77777777" w:rsidR="000233E3" w:rsidRPr="00B2474A" w:rsidRDefault="000233E3" w:rsidP="000233E3">
      <w:pPr>
        <w:widowControl w:val="0"/>
        <w:spacing w:before="240"/>
        <w:contextualSpacing/>
        <w:jc w:val="center"/>
        <w:rPr>
          <w:b/>
          <w:caps/>
          <w:sz w:val="16"/>
          <w:szCs w:val="16"/>
        </w:rPr>
      </w:pPr>
    </w:p>
    <w:p w14:paraId="792ED4BA" w14:textId="77777777" w:rsidR="000233E3" w:rsidRPr="00232B31" w:rsidRDefault="000233E3" w:rsidP="000233E3">
      <w:pPr>
        <w:widowControl w:val="0"/>
        <w:spacing w:before="100" w:beforeAutospacing="1" w:after="120"/>
        <w:contextualSpacing/>
        <w:jc w:val="center"/>
        <w:rPr>
          <w:b/>
          <w:caps/>
          <w:sz w:val="8"/>
          <w:szCs w:val="8"/>
        </w:rPr>
      </w:pPr>
    </w:p>
    <w:p w14:paraId="14A3CF65" w14:textId="77777777" w:rsidR="000233E3" w:rsidRDefault="000233E3" w:rsidP="000233E3">
      <w:pPr>
        <w:widowControl w:val="0"/>
        <w:spacing w:before="120"/>
        <w:jc w:val="center"/>
        <w:rPr>
          <w:b/>
          <w:caps/>
          <w:sz w:val="28"/>
          <w:szCs w:val="28"/>
        </w:rPr>
      </w:pPr>
    </w:p>
    <w:p w14:paraId="6B5817DA" w14:textId="77777777" w:rsidR="000233E3" w:rsidRPr="000233E3" w:rsidRDefault="000233E3" w:rsidP="000233E3">
      <w:pPr>
        <w:widowControl w:val="0"/>
        <w:jc w:val="center"/>
        <w:rPr>
          <w:b/>
          <w:caps/>
          <w:sz w:val="28"/>
          <w:szCs w:val="28"/>
        </w:rPr>
      </w:pPr>
      <w:r w:rsidRPr="000233E3">
        <w:rPr>
          <w:b/>
          <w:caps/>
          <w:sz w:val="28"/>
          <w:szCs w:val="28"/>
        </w:rPr>
        <w:t>INDICADORES de empresas Constructoras</w:t>
      </w:r>
    </w:p>
    <w:p w14:paraId="2D97EEF2" w14:textId="77777777" w:rsidR="000233E3" w:rsidRPr="00DE5C9A" w:rsidRDefault="000233E3" w:rsidP="000233E3">
      <w:pPr>
        <w:widowControl w:val="0"/>
        <w:jc w:val="center"/>
        <w:rPr>
          <w:b/>
          <w:sz w:val="26"/>
          <w:szCs w:val="26"/>
        </w:rPr>
      </w:pPr>
      <w:r w:rsidRPr="00DE5C9A">
        <w:rPr>
          <w:b/>
          <w:sz w:val="26"/>
          <w:szCs w:val="26"/>
        </w:rPr>
        <w:t xml:space="preserve">CIFRAS DURANTE </w:t>
      </w:r>
      <w:r>
        <w:rPr>
          <w:b/>
          <w:sz w:val="26"/>
          <w:szCs w:val="26"/>
        </w:rPr>
        <w:t xml:space="preserve">JUNIO </w:t>
      </w:r>
      <w:r w:rsidRPr="00DE5C9A">
        <w:rPr>
          <w:b/>
          <w:sz w:val="26"/>
          <w:szCs w:val="26"/>
        </w:rPr>
        <w:t xml:space="preserve">DE </w:t>
      </w:r>
      <w:r>
        <w:rPr>
          <w:b/>
          <w:sz w:val="26"/>
          <w:szCs w:val="26"/>
        </w:rPr>
        <w:t>2020</w:t>
      </w:r>
    </w:p>
    <w:p w14:paraId="38B6915B" w14:textId="77777777" w:rsidR="000233E3" w:rsidRPr="000233E3" w:rsidRDefault="000233E3" w:rsidP="000233E3">
      <w:pPr>
        <w:tabs>
          <w:tab w:val="center" w:pos="4703"/>
          <w:tab w:val="left" w:pos="6985"/>
        </w:tabs>
        <w:jc w:val="center"/>
        <w:rPr>
          <w:b/>
          <w:i/>
        </w:rPr>
      </w:pPr>
      <w:r w:rsidRPr="000233E3">
        <w:rPr>
          <w:b/>
          <w:i/>
        </w:rPr>
        <w:t>(Cifras desestacionalizadas)</w:t>
      </w:r>
    </w:p>
    <w:p w14:paraId="4EF328EC" w14:textId="77777777" w:rsidR="000233E3" w:rsidRPr="0073065C" w:rsidRDefault="000233E3" w:rsidP="000233E3">
      <w:pPr>
        <w:pStyle w:val="bullet"/>
        <w:keepLines w:val="0"/>
        <w:widowControl w:val="0"/>
        <w:spacing w:after="0"/>
        <w:ind w:left="-709" w:right="-547" w:firstLine="0"/>
        <w:rPr>
          <w:b w:val="0"/>
          <w:bCs/>
          <w:color w:val="auto"/>
          <w:spacing w:val="6"/>
          <w:szCs w:val="24"/>
        </w:rPr>
      </w:pPr>
      <w:r w:rsidRPr="0073065C">
        <w:rPr>
          <w:b w:val="0"/>
          <w:bCs/>
          <w:color w:val="auto"/>
          <w:szCs w:val="24"/>
        </w:rPr>
        <w:t>El Instituto Nacional de Estadística y Geografía</w:t>
      </w:r>
      <w:r w:rsidRPr="0073065C">
        <w:rPr>
          <w:b w:val="0"/>
          <w:bCs/>
          <w:color w:val="auto"/>
          <w:spacing w:val="6"/>
          <w:szCs w:val="24"/>
          <w:lang w:val="es-ES_tradnl"/>
        </w:rPr>
        <w:t xml:space="preserve"> (INEGI) informa sobre los principales resultados de la Encuesta Nacional de Empresas Constructoras (ENEC). </w:t>
      </w:r>
      <w:r w:rsidRPr="0073065C">
        <w:rPr>
          <w:b w:val="0"/>
          <w:bCs/>
          <w:color w:val="auto"/>
          <w:spacing w:val="6"/>
          <w:szCs w:val="24"/>
        </w:rPr>
        <w:t>Con base en cifras desestacionalizadas</w:t>
      </w:r>
      <w:r w:rsidRPr="0073065C">
        <w:rPr>
          <w:b w:val="0"/>
          <w:bCs/>
          <w:color w:val="auto"/>
          <w:spacing w:val="6"/>
          <w:szCs w:val="24"/>
          <w:vertAlign w:val="superscript"/>
        </w:rPr>
        <w:footnoteReference w:id="1"/>
      </w:r>
      <w:r w:rsidRPr="0073065C">
        <w:rPr>
          <w:b w:val="0"/>
          <w:bCs/>
          <w:color w:val="auto"/>
          <w:spacing w:val="6"/>
          <w:szCs w:val="24"/>
        </w:rPr>
        <w:t>, el valor de la producción</w:t>
      </w:r>
      <w:r w:rsidRPr="0073065C">
        <w:rPr>
          <w:b w:val="0"/>
          <w:bCs/>
          <w:color w:val="auto"/>
          <w:spacing w:val="6"/>
          <w:szCs w:val="24"/>
          <w:vertAlign w:val="superscript"/>
        </w:rPr>
        <w:footnoteReference w:id="2"/>
      </w:r>
      <w:r w:rsidRPr="0073065C">
        <w:rPr>
          <w:b w:val="0"/>
          <w:bCs/>
          <w:color w:val="auto"/>
          <w:spacing w:val="6"/>
          <w:szCs w:val="24"/>
        </w:rPr>
        <w:t xml:space="preserve"> generado por las empresas constructoras se incrementó 2.4% en términos reales en el sexto mes de este año respecto al mes precedente.</w:t>
      </w:r>
    </w:p>
    <w:p w14:paraId="6175CFE8" w14:textId="77777777" w:rsidR="000233E3" w:rsidRDefault="000233E3" w:rsidP="000233E3">
      <w:pPr>
        <w:pStyle w:val="p0"/>
        <w:keepNext/>
        <w:spacing w:before="0"/>
        <w:jc w:val="center"/>
        <w:rPr>
          <w:rFonts w:ascii="Arial" w:hAnsi="Arial"/>
          <w:b/>
          <w:smallCaps/>
          <w:color w:val="auto"/>
          <w:sz w:val="22"/>
          <w:lang w:val="es-MX"/>
        </w:rPr>
      </w:pPr>
    </w:p>
    <w:p w14:paraId="7FB5DFE1" w14:textId="77777777" w:rsidR="000233E3" w:rsidRDefault="000233E3" w:rsidP="0073065C">
      <w:pPr>
        <w:pStyle w:val="p0"/>
        <w:keepNext/>
        <w:spacing w:before="12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junio de 2020</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7F5AAA74" w14:textId="77777777" w:rsidR="000233E3" w:rsidRPr="009B2DC2" w:rsidRDefault="000233E3" w:rsidP="000233E3">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544A1DC0" w14:textId="77777777" w:rsidR="000233E3" w:rsidRPr="00567E8C" w:rsidRDefault="000233E3" w:rsidP="000233E3">
      <w:pPr>
        <w:pStyle w:val="p0"/>
        <w:keepLines w:val="0"/>
        <w:spacing w:before="0"/>
        <w:jc w:val="center"/>
        <w:rPr>
          <w:rFonts w:ascii="Arial" w:hAnsi="Arial"/>
          <w:color w:val="auto"/>
          <w:sz w:val="16"/>
          <w:szCs w:val="16"/>
        </w:rPr>
      </w:pPr>
      <w:r>
        <w:rPr>
          <w:noProof/>
          <w:lang w:val="es-MX" w:eastAsia="es-MX"/>
        </w:rPr>
        <w:drawing>
          <wp:inline distT="0" distB="0" distL="0" distR="0" wp14:anchorId="4D608B2B" wp14:editId="0BC7C931">
            <wp:extent cx="5040000" cy="3240000"/>
            <wp:effectExtent l="0" t="0" r="27305" b="3683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642119" w14:textId="77777777" w:rsidR="000233E3" w:rsidRPr="00276684" w:rsidRDefault="000233E3" w:rsidP="0073065C">
      <w:pPr>
        <w:pStyle w:val="p0"/>
        <w:keepLines w:val="0"/>
        <w:tabs>
          <w:tab w:val="left" w:pos="1276"/>
        </w:tabs>
        <w:spacing w:before="0"/>
        <w:ind w:left="1418" w:hanging="709"/>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2E568776" w14:textId="77777777" w:rsidR="000233E3" w:rsidRDefault="000233E3" w:rsidP="0073065C">
      <w:pPr>
        <w:pStyle w:val="p0"/>
        <w:keepLines w:val="0"/>
        <w:tabs>
          <w:tab w:val="left" w:pos="1276"/>
        </w:tabs>
        <w:spacing w:before="0"/>
        <w:ind w:left="1418" w:hanging="709"/>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4897895E" w14:textId="77777777" w:rsidR="000233E3" w:rsidRDefault="000233E3" w:rsidP="0073065C">
      <w:pPr>
        <w:pStyle w:val="bullet"/>
        <w:keepLines w:val="0"/>
        <w:widowControl w:val="0"/>
        <w:spacing w:before="360" w:after="0"/>
        <w:ind w:left="-709" w:right="-547" w:hanging="1139"/>
        <w:rPr>
          <w:b w:val="0"/>
          <w:bCs/>
          <w:color w:val="auto"/>
          <w:spacing w:val="6"/>
          <w:szCs w:val="24"/>
        </w:rPr>
      </w:pPr>
    </w:p>
    <w:p w14:paraId="787DAA45" w14:textId="77777777" w:rsidR="000233E3" w:rsidRDefault="000233E3" w:rsidP="000233E3">
      <w:pPr>
        <w:pStyle w:val="bullet"/>
        <w:keepLines w:val="0"/>
        <w:widowControl w:val="0"/>
        <w:spacing w:before="160" w:after="0"/>
        <w:ind w:left="-709" w:right="-547" w:firstLine="0"/>
        <w:rPr>
          <w:b w:val="0"/>
          <w:bCs/>
          <w:color w:val="auto"/>
          <w:spacing w:val="6"/>
          <w:szCs w:val="24"/>
        </w:rPr>
      </w:pPr>
    </w:p>
    <w:p w14:paraId="07FA1214" w14:textId="77777777" w:rsidR="000233E3" w:rsidRPr="00B700A7" w:rsidRDefault="000233E3" w:rsidP="000233E3">
      <w:pPr>
        <w:pStyle w:val="bullet"/>
        <w:keepLines w:val="0"/>
        <w:widowControl w:val="0"/>
        <w:spacing w:after="0"/>
        <w:ind w:left="-709" w:right="-547" w:firstLine="0"/>
        <w:rPr>
          <w:b w:val="0"/>
          <w:bCs/>
          <w:color w:val="auto"/>
          <w:spacing w:val="6"/>
          <w:szCs w:val="24"/>
        </w:rPr>
      </w:pPr>
      <w:r w:rsidRPr="00B700A7">
        <w:rPr>
          <w:b w:val="0"/>
          <w:bCs/>
          <w:color w:val="auto"/>
          <w:spacing w:val="6"/>
          <w:szCs w:val="24"/>
        </w:rPr>
        <w:t>El personal ocupado total aumentó 1.1%, las horas trabajadas fueron mayores en 6.4% y las remuneraciones medias reales en 0.2% en junio de 2020 frente al mes inmediato anterior, con series ajustadas por estacionalidad.</w:t>
      </w:r>
    </w:p>
    <w:p w14:paraId="1F944A3B" w14:textId="77777777" w:rsidR="000233E3" w:rsidRDefault="000233E3" w:rsidP="000233E3">
      <w:pPr>
        <w:pStyle w:val="Ttulo4"/>
        <w:spacing w:before="0"/>
        <w:ind w:right="0"/>
      </w:pPr>
    </w:p>
    <w:p w14:paraId="16F07F6B" w14:textId="77777777" w:rsidR="000233E3" w:rsidRDefault="000233E3" w:rsidP="000233E3">
      <w:pPr>
        <w:pStyle w:val="Ttulo4"/>
        <w:spacing w:before="0"/>
        <w:ind w:right="0"/>
      </w:pPr>
    </w:p>
    <w:p w14:paraId="2354F860" w14:textId="77777777" w:rsidR="000233E3" w:rsidRPr="00637AFA" w:rsidRDefault="000233E3" w:rsidP="000233E3">
      <w:pPr>
        <w:pStyle w:val="Ttulo4"/>
        <w:spacing w:before="0"/>
        <w:ind w:right="0"/>
        <w:rPr>
          <w:rFonts w:cs="Arial"/>
        </w:rPr>
      </w:pPr>
      <w:r w:rsidRPr="00D53C68">
        <w:t xml:space="preserve">Principales indicadores de empresas constructoras </w:t>
      </w:r>
      <w:r w:rsidRPr="00D53C68">
        <w:br/>
      </w:r>
      <w:r>
        <w:rPr>
          <w:rFonts w:cs="Arial"/>
          <w:szCs w:val="22"/>
        </w:rPr>
        <w:t xml:space="preserve">por tipo de contratación </w:t>
      </w:r>
      <w:r w:rsidRPr="00637AFA">
        <w:rPr>
          <w:rFonts w:cs="Arial"/>
        </w:rPr>
        <w:t xml:space="preserve">durante </w:t>
      </w:r>
      <w:r>
        <w:rPr>
          <w:rFonts w:cs="Arial"/>
        </w:rPr>
        <w:t>junio</w:t>
      </w:r>
      <w:r w:rsidRPr="00637AFA">
        <w:rPr>
          <w:rFonts w:cs="Arial"/>
        </w:rPr>
        <w:t xml:space="preserve"> de </w:t>
      </w:r>
      <w:r>
        <w:rPr>
          <w:rFonts w:cs="Arial"/>
        </w:rPr>
        <w:t>2020</w:t>
      </w:r>
    </w:p>
    <w:p w14:paraId="0DC93FD0" w14:textId="77777777" w:rsidR="000233E3" w:rsidRPr="00BF4A44" w:rsidRDefault="000233E3" w:rsidP="000233E3">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0233E3" w:rsidRPr="00BF4A44" w14:paraId="33F472C1" w14:textId="77777777" w:rsidTr="0073065C">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CA1C63B" w14:textId="77777777" w:rsidR="000233E3" w:rsidRPr="00BF4A44" w:rsidRDefault="000233E3" w:rsidP="0073065C">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653EC40F" w14:textId="77777777" w:rsidR="000233E3" w:rsidRPr="00991112" w:rsidRDefault="000233E3" w:rsidP="0073065C">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0233E3" w:rsidRPr="00BF4A44" w14:paraId="0644D29D" w14:textId="77777777" w:rsidTr="0073065C">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43E320E4" w14:textId="77777777" w:rsidR="000233E3" w:rsidRPr="00BF4A44" w:rsidRDefault="000233E3" w:rsidP="0073065C">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B71AF4E" w14:textId="77777777" w:rsidR="000233E3" w:rsidRPr="00991112" w:rsidRDefault="000233E3" w:rsidP="0073065C">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35F336E" w14:textId="77777777" w:rsidR="000233E3" w:rsidRPr="00991112" w:rsidRDefault="000233E3" w:rsidP="0073065C">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0233E3" w:rsidRPr="00BF4A44" w14:paraId="2610A2E1" w14:textId="77777777" w:rsidTr="0073065C">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95087BC" w14:textId="77777777" w:rsidR="000233E3" w:rsidRPr="004B13A8" w:rsidRDefault="000233E3" w:rsidP="0073065C">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17401B3" w14:textId="77777777" w:rsidR="000233E3" w:rsidRDefault="000233E3" w:rsidP="0073065C">
            <w:pPr>
              <w:tabs>
                <w:tab w:val="decimal" w:pos="603"/>
              </w:tabs>
              <w:jc w:val="left"/>
              <w:rPr>
                <w:b/>
                <w:bCs/>
                <w:sz w:val="18"/>
                <w:szCs w:val="18"/>
                <w:lang w:val="es-MX" w:eastAsia="es-MX"/>
              </w:rPr>
            </w:pPr>
            <w:r>
              <w:rPr>
                <w:b/>
                <w:bCs/>
                <w:sz w:val="18"/>
                <w:szCs w:val="18"/>
              </w:rPr>
              <w:t>2.4</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1A721808" w14:textId="77777777" w:rsidR="000233E3" w:rsidRDefault="000233E3" w:rsidP="0073065C">
            <w:pPr>
              <w:tabs>
                <w:tab w:val="left" w:pos="298"/>
                <w:tab w:val="decimal" w:pos="743"/>
              </w:tabs>
              <w:jc w:val="left"/>
              <w:rPr>
                <w:b/>
                <w:bCs/>
                <w:sz w:val="18"/>
                <w:szCs w:val="18"/>
              </w:rPr>
            </w:pPr>
            <w:r>
              <w:rPr>
                <w:b/>
                <w:bCs/>
                <w:sz w:val="18"/>
                <w:szCs w:val="18"/>
              </w:rPr>
              <w:tab/>
              <w:t>(-)</w:t>
            </w:r>
            <w:r>
              <w:rPr>
                <w:b/>
                <w:bCs/>
                <w:sz w:val="18"/>
                <w:szCs w:val="18"/>
              </w:rPr>
              <w:tab/>
              <w:t>32.3</w:t>
            </w:r>
          </w:p>
        </w:tc>
      </w:tr>
      <w:tr w:rsidR="000233E3" w:rsidRPr="00BF4A44" w14:paraId="1E9184D9"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7455F83" w14:textId="77777777" w:rsidR="000233E3" w:rsidRPr="004B13A8" w:rsidRDefault="000233E3" w:rsidP="0073065C">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B6E1342" w14:textId="77777777" w:rsidR="000233E3" w:rsidRPr="00884E22" w:rsidRDefault="000233E3" w:rsidP="0073065C">
            <w:pPr>
              <w:tabs>
                <w:tab w:val="decimal" w:pos="603"/>
              </w:tabs>
              <w:jc w:val="left"/>
              <w:rPr>
                <w:b/>
                <w:bCs/>
                <w:sz w:val="18"/>
                <w:szCs w:val="18"/>
                <w:lang w:val="es-MX" w:eastAsia="es-MX"/>
              </w:rPr>
            </w:pPr>
            <w:r>
              <w:rPr>
                <w:b/>
                <w:bCs/>
                <w:sz w:val="18"/>
                <w:szCs w:val="18"/>
              </w:rPr>
              <w:t>1.1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78E5AFAD" w14:textId="77777777" w:rsidR="000233E3" w:rsidRDefault="000233E3" w:rsidP="0073065C">
            <w:pPr>
              <w:tabs>
                <w:tab w:val="left" w:pos="298"/>
                <w:tab w:val="decimal" w:pos="743"/>
              </w:tabs>
              <w:jc w:val="left"/>
              <w:rPr>
                <w:b/>
                <w:bCs/>
                <w:sz w:val="18"/>
                <w:szCs w:val="18"/>
              </w:rPr>
            </w:pPr>
            <w:r>
              <w:rPr>
                <w:b/>
                <w:bCs/>
                <w:sz w:val="18"/>
                <w:szCs w:val="18"/>
              </w:rPr>
              <w:tab/>
              <w:t>(-)</w:t>
            </w:r>
            <w:r>
              <w:rPr>
                <w:b/>
                <w:bCs/>
                <w:sz w:val="18"/>
                <w:szCs w:val="18"/>
              </w:rPr>
              <w:tab/>
              <w:t>21.3</w:t>
            </w:r>
          </w:p>
        </w:tc>
      </w:tr>
      <w:tr w:rsidR="000233E3" w:rsidRPr="00BF4A44" w14:paraId="0B453C22"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FA23C31" w14:textId="77777777" w:rsidR="000233E3" w:rsidRPr="004B5668" w:rsidRDefault="000233E3" w:rsidP="0073065C">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DEC08F5" w14:textId="77777777" w:rsidR="000233E3" w:rsidRPr="00745C74" w:rsidRDefault="000233E3" w:rsidP="0073065C">
            <w:pPr>
              <w:tabs>
                <w:tab w:val="decimal" w:pos="603"/>
              </w:tabs>
              <w:jc w:val="left"/>
              <w:rPr>
                <w:bCs/>
                <w:sz w:val="18"/>
                <w:szCs w:val="18"/>
                <w:lang w:val="es-MX" w:eastAsia="es-MX"/>
              </w:rPr>
            </w:pPr>
            <w:r>
              <w:rPr>
                <w:sz w:val="18"/>
                <w:szCs w:val="18"/>
              </w:rPr>
              <w:t>2.7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3205ABA" w14:textId="77777777" w:rsidR="000233E3" w:rsidRPr="00745C74" w:rsidRDefault="000233E3" w:rsidP="0073065C">
            <w:pPr>
              <w:tabs>
                <w:tab w:val="left" w:pos="298"/>
                <w:tab w:val="decimal" w:pos="743"/>
              </w:tabs>
              <w:jc w:val="left"/>
              <w:rPr>
                <w:bCs/>
                <w:sz w:val="18"/>
                <w:szCs w:val="18"/>
              </w:rPr>
            </w:pPr>
            <w:r>
              <w:rPr>
                <w:sz w:val="18"/>
                <w:szCs w:val="18"/>
              </w:rPr>
              <w:tab/>
              <w:t>(-)</w:t>
            </w:r>
            <w:r>
              <w:rPr>
                <w:sz w:val="18"/>
                <w:szCs w:val="18"/>
              </w:rPr>
              <w:tab/>
              <w:t>20.6</w:t>
            </w:r>
          </w:p>
        </w:tc>
      </w:tr>
      <w:tr w:rsidR="000233E3" w:rsidRPr="00BF4A44" w14:paraId="160F5FB4"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A209E6C" w14:textId="77777777" w:rsidR="000233E3" w:rsidRPr="004B13A8" w:rsidRDefault="000233E3" w:rsidP="0073065C">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06A7D4D" w14:textId="77777777" w:rsidR="000233E3" w:rsidRPr="00745C74" w:rsidRDefault="000233E3" w:rsidP="0073065C">
            <w:pPr>
              <w:tabs>
                <w:tab w:val="decimal" w:pos="603"/>
              </w:tabs>
              <w:jc w:val="left"/>
              <w:rPr>
                <w:bCs/>
                <w:sz w:val="18"/>
                <w:szCs w:val="18"/>
                <w:lang w:val="es-MX" w:eastAsia="es-MX"/>
              </w:rPr>
            </w:pPr>
            <w:r>
              <w:rPr>
                <w:sz w:val="18"/>
                <w:szCs w:val="18"/>
              </w:rPr>
              <w:t>3.3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055C911" w14:textId="77777777" w:rsidR="000233E3" w:rsidRPr="00745C74" w:rsidRDefault="000233E3" w:rsidP="0073065C">
            <w:pPr>
              <w:tabs>
                <w:tab w:val="left" w:pos="298"/>
                <w:tab w:val="decimal" w:pos="743"/>
              </w:tabs>
              <w:jc w:val="left"/>
              <w:rPr>
                <w:bCs/>
                <w:sz w:val="18"/>
                <w:szCs w:val="18"/>
              </w:rPr>
            </w:pPr>
            <w:r>
              <w:rPr>
                <w:sz w:val="18"/>
                <w:szCs w:val="18"/>
              </w:rPr>
              <w:tab/>
              <w:t>(-)</w:t>
            </w:r>
            <w:r>
              <w:rPr>
                <w:sz w:val="18"/>
                <w:szCs w:val="18"/>
              </w:rPr>
              <w:tab/>
              <w:t>24.7</w:t>
            </w:r>
          </w:p>
        </w:tc>
      </w:tr>
      <w:tr w:rsidR="000233E3" w:rsidRPr="00BF4A44" w14:paraId="309A403F"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6D73DA7" w14:textId="77777777" w:rsidR="000233E3" w:rsidRPr="004B13A8" w:rsidRDefault="000233E3" w:rsidP="0073065C">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A651186" w14:textId="77777777" w:rsidR="000233E3" w:rsidRPr="00745C74" w:rsidRDefault="000233E3" w:rsidP="0073065C">
            <w:pPr>
              <w:tabs>
                <w:tab w:val="decimal" w:pos="603"/>
              </w:tabs>
              <w:jc w:val="left"/>
              <w:rPr>
                <w:bCs/>
                <w:sz w:val="18"/>
                <w:szCs w:val="18"/>
                <w:lang w:val="es-MX" w:eastAsia="es-MX"/>
              </w:rPr>
            </w:pPr>
            <w:r>
              <w:rPr>
                <w:sz w:val="18"/>
                <w:szCs w:val="18"/>
              </w:rPr>
              <w:t>1.1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25E2410" w14:textId="77777777" w:rsidR="000233E3" w:rsidRPr="00745C74" w:rsidRDefault="000233E3" w:rsidP="0073065C">
            <w:pPr>
              <w:tabs>
                <w:tab w:val="left" w:pos="298"/>
                <w:tab w:val="decimal" w:pos="743"/>
              </w:tabs>
              <w:jc w:val="left"/>
              <w:rPr>
                <w:bCs/>
                <w:sz w:val="18"/>
                <w:szCs w:val="18"/>
              </w:rPr>
            </w:pPr>
            <w:r>
              <w:rPr>
                <w:sz w:val="18"/>
                <w:szCs w:val="18"/>
              </w:rPr>
              <w:tab/>
              <w:t>(-)</w:t>
            </w:r>
            <w:r>
              <w:rPr>
                <w:sz w:val="18"/>
                <w:szCs w:val="18"/>
              </w:rPr>
              <w:tab/>
              <w:t>7.7</w:t>
            </w:r>
          </w:p>
        </w:tc>
      </w:tr>
      <w:tr w:rsidR="000233E3" w:rsidRPr="00BF4A44" w14:paraId="21A0E678"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89F80D6" w14:textId="77777777" w:rsidR="000233E3" w:rsidRPr="004B13A8" w:rsidRDefault="000233E3" w:rsidP="0073065C">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A1E6451" w14:textId="77777777" w:rsidR="000233E3" w:rsidRPr="00745C74" w:rsidRDefault="000233E3" w:rsidP="0073065C">
            <w:pPr>
              <w:tabs>
                <w:tab w:val="decimal" w:pos="603"/>
              </w:tabs>
              <w:jc w:val="left"/>
              <w:rPr>
                <w:bCs/>
                <w:sz w:val="18"/>
                <w:szCs w:val="18"/>
                <w:lang w:val="es-MX" w:eastAsia="es-MX"/>
              </w:rPr>
            </w:pPr>
            <w:r>
              <w:rPr>
                <w:sz w:val="18"/>
                <w:szCs w:val="18"/>
              </w:rPr>
              <w:t>2.6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AFB3158" w14:textId="77777777" w:rsidR="000233E3" w:rsidRPr="00745C74" w:rsidRDefault="000233E3" w:rsidP="0073065C">
            <w:pPr>
              <w:tabs>
                <w:tab w:val="left" w:pos="298"/>
                <w:tab w:val="decimal" w:pos="743"/>
              </w:tabs>
              <w:jc w:val="left"/>
              <w:rPr>
                <w:bCs/>
                <w:sz w:val="18"/>
                <w:szCs w:val="18"/>
              </w:rPr>
            </w:pPr>
            <w:r>
              <w:rPr>
                <w:sz w:val="18"/>
                <w:szCs w:val="18"/>
              </w:rPr>
              <w:tab/>
              <w:t>(-)</w:t>
            </w:r>
            <w:r>
              <w:rPr>
                <w:sz w:val="18"/>
                <w:szCs w:val="18"/>
              </w:rPr>
              <w:tab/>
              <w:t>2.7</w:t>
            </w:r>
          </w:p>
        </w:tc>
      </w:tr>
      <w:tr w:rsidR="000233E3" w:rsidRPr="00BF4A44" w14:paraId="5DC0CAD0"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4B659D8" w14:textId="77777777" w:rsidR="000233E3" w:rsidRPr="004B5668" w:rsidRDefault="000233E3" w:rsidP="0073065C">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2A17B8D" w14:textId="77777777" w:rsidR="000233E3" w:rsidRPr="00745C74" w:rsidRDefault="000233E3" w:rsidP="0073065C">
            <w:pPr>
              <w:tabs>
                <w:tab w:val="left" w:pos="267"/>
                <w:tab w:val="decimal" w:pos="603"/>
              </w:tabs>
              <w:jc w:val="left"/>
              <w:rPr>
                <w:bCs/>
                <w:sz w:val="18"/>
                <w:szCs w:val="18"/>
                <w:lang w:val="es-MX" w:eastAsia="es-MX"/>
              </w:rPr>
            </w:pPr>
            <w:r>
              <w:rPr>
                <w:sz w:val="18"/>
                <w:szCs w:val="18"/>
              </w:rPr>
              <w:tab/>
              <w:t>(-)</w:t>
            </w:r>
            <w:r>
              <w:rPr>
                <w:sz w:val="18"/>
                <w:szCs w:val="18"/>
              </w:rPr>
              <w:tab/>
              <w:t>8.8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80DA006" w14:textId="77777777" w:rsidR="000233E3" w:rsidRPr="00745C74" w:rsidRDefault="000233E3" w:rsidP="0073065C">
            <w:pPr>
              <w:tabs>
                <w:tab w:val="left" w:pos="298"/>
                <w:tab w:val="decimal" w:pos="743"/>
              </w:tabs>
              <w:jc w:val="left"/>
              <w:rPr>
                <w:bCs/>
                <w:sz w:val="18"/>
                <w:szCs w:val="18"/>
              </w:rPr>
            </w:pPr>
            <w:r>
              <w:rPr>
                <w:sz w:val="18"/>
                <w:szCs w:val="18"/>
              </w:rPr>
              <w:tab/>
              <w:t>(-)</w:t>
            </w:r>
            <w:r>
              <w:rPr>
                <w:sz w:val="18"/>
                <w:szCs w:val="18"/>
              </w:rPr>
              <w:tab/>
              <w:t>24.8</w:t>
            </w:r>
          </w:p>
        </w:tc>
      </w:tr>
      <w:tr w:rsidR="000233E3" w:rsidRPr="00BF4A44" w14:paraId="6C3F205A"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317616" w14:textId="77777777" w:rsidR="000233E3" w:rsidRPr="004B13A8" w:rsidRDefault="000233E3" w:rsidP="0073065C">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2C8C12BE" w14:textId="77777777" w:rsidR="000233E3" w:rsidRPr="00884E22" w:rsidRDefault="000233E3" w:rsidP="0073065C">
            <w:pPr>
              <w:tabs>
                <w:tab w:val="decimal" w:pos="603"/>
              </w:tabs>
              <w:jc w:val="left"/>
              <w:rPr>
                <w:b/>
                <w:bCs/>
                <w:sz w:val="18"/>
                <w:szCs w:val="18"/>
                <w:lang w:val="es-MX" w:eastAsia="es-MX"/>
              </w:rPr>
            </w:pPr>
            <w:r>
              <w:rPr>
                <w:b/>
                <w:bCs/>
                <w:sz w:val="18"/>
                <w:szCs w:val="18"/>
              </w:rPr>
              <w:t>6.4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14B7DA51" w14:textId="77777777" w:rsidR="000233E3" w:rsidRDefault="000233E3" w:rsidP="0073065C">
            <w:pPr>
              <w:tabs>
                <w:tab w:val="left" w:pos="298"/>
                <w:tab w:val="decimal" w:pos="743"/>
              </w:tabs>
              <w:jc w:val="left"/>
              <w:rPr>
                <w:b/>
                <w:bCs/>
                <w:sz w:val="18"/>
                <w:szCs w:val="18"/>
              </w:rPr>
            </w:pPr>
            <w:r>
              <w:rPr>
                <w:b/>
                <w:bCs/>
                <w:sz w:val="18"/>
                <w:szCs w:val="18"/>
              </w:rPr>
              <w:tab/>
              <w:t>(-)</w:t>
            </w:r>
            <w:r>
              <w:rPr>
                <w:b/>
                <w:bCs/>
                <w:sz w:val="18"/>
                <w:szCs w:val="18"/>
              </w:rPr>
              <w:tab/>
              <w:t>22.2</w:t>
            </w:r>
          </w:p>
        </w:tc>
      </w:tr>
      <w:tr w:rsidR="000233E3" w:rsidRPr="00BF4A44" w14:paraId="1DAD40AD"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C90F1C" w14:textId="77777777" w:rsidR="000233E3" w:rsidRPr="004B5668" w:rsidRDefault="000233E3" w:rsidP="0073065C">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8558D19" w14:textId="77777777" w:rsidR="000233E3" w:rsidRPr="00745C74" w:rsidRDefault="000233E3" w:rsidP="0073065C">
            <w:pPr>
              <w:tabs>
                <w:tab w:val="decimal" w:pos="603"/>
              </w:tabs>
              <w:jc w:val="left"/>
              <w:rPr>
                <w:bCs/>
                <w:sz w:val="18"/>
                <w:szCs w:val="18"/>
                <w:lang w:val="es-MX" w:eastAsia="es-MX"/>
              </w:rPr>
            </w:pPr>
            <w:r>
              <w:rPr>
                <w:sz w:val="18"/>
                <w:szCs w:val="18"/>
              </w:rPr>
              <w:t>8.0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512CF72" w14:textId="77777777" w:rsidR="000233E3" w:rsidRPr="00745C74" w:rsidRDefault="000233E3" w:rsidP="0073065C">
            <w:pPr>
              <w:tabs>
                <w:tab w:val="left" w:pos="298"/>
                <w:tab w:val="decimal" w:pos="743"/>
              </w:tabs>
              <w:jc w:val="left"/>
              <w:rPr>
                <w:bCs/>
                <w:sz w:val="18"/>
                <w:szCs w:val="18"/>
              </w:rPr>
            </w:pPr>
            <w:r>
              <w:rPr>
                <w:sz w:val="18"/>
                <w:szCs w:val="18"/>
              </w:rPr>
              <w:tab/>
              <w:t>(-)</w:t>
            </w:r>
            <w:r>
              <w:rPr>
                <w:sz w:val="18"/>
                <w:szCs w:val="18"/>
              </w:rPr>
              <w:tab/>
              <w:t>21.8</w:t>
            </w:r>
          </w:p>
        </w:tc>
      </w:tr>
      <w:tr w:rsidR="000233E3" w:rsidRPr="00BF4A44" w14:paraId="072AFC95"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A96F4C8" w14:textId="77777777" w:rsidR="000233E3" w:rsidRPr="004B13A8" w:rsidRDefault="000233E3" w:rsidP="0073065C">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C395E85" w14:textId="77777777" w:rsidR="000233E3" w:rsidRPr="00745C74" w:rsidRDefault="000233E3" w:rsidP="0073065C">
            <w:pPr>
              <w:tabs>
                <w:tab w:val="decimal" w:pos="603"/>
              </w:tabs>
              <w:jc w:val="left"/>
              <w:rPr>
                <w:bCs/>
                <w:sz w:val="18"/>
                <w:szCs w:val="18"/>
                <w:lang w:val="es-MX" w:eastAsia="es-MX"/>
              </w:rPr>
            </w:pPr>
            <w:r>
              <w:rPr>
                <w:sz w:val="18"/>
                <w:szCs w:val="18"/>
              </w:rPr>
              <w:t>8.8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FEBE132" w14:textId="77777777" w:rsidR="000233E3" w:rsidRPr="00745C74" w:rsidRDefault="000233E3" w:rsidP="0073065C">
            <w:pPr>
              <w:tabs>
                <w:tab w:val="left" w:pos="298"/>
                <w:tab w:val="decimal" w:pos="743"/>
              </w:tabs>
              <w:jc w:val="left"/>
              <w:rPr>
                <w:bCs/>
                <w:sz w:val="18"/>
                <w:szCs w:val="18"/>
              </w:rPr>
            </w:pPr>
            <w:r>
              <w:rPr>
                <w:sz w:val="18"/>
                <w:szCs w:val="18"/>
              </w:rPr>
              <w:tab/>
              <w:t>(-)</w:t>
            </w:r>
            <w:r>
              <w:rPr>
                <w:sz w:val="18"/>
                <w:szCs w:val="18"/>
              </w:rPr>
              <w:tab/>
              <w:t>25.1</w:t>
            </w:r>
          </w:p>
        </w:tc>
      </w:tr>
      <w:tr w:rsidR="000233E3" w:rsidRPr="00BF4A44" w14:paraId="17C19939"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7288333" w14:textId="77777777" w:rsidR="000233E3" w:rsidRPr="004B13A8" w:rsidRDefault="000233E3" w:rsidP="0073065C">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83DEF4E" w14:textId="77777777" w:rsidR="000233E3" w:rsidRPr="00745C74" w:rsidRDefault="000233E3" w:rsidP="0073065C">
            <w:pPr>
              <w:tabs>
                <w:tab w:val="decimal" w:pos="603"/>
              </w:tabs>
              <w:jc w:val="left"/>
              <w:rPr>
                <w:bCs/>
                <w:sz w:val="18"/>
                <w:szCs w:val="18"/>
                <w:lang w:val="es-MX" w:eastAsia="es-MX"/>
              </w:rPr>
            </w:pPr>
            <w:r>
              <w:rPr>
                <w:sz w:val="18"/>
                <w:szCs w:val="18"/>
              </w:rPr>
              <w:t>2.8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B124A84" w14:textId="77777777" w:rsidR="000233E3" w:rsidRPr="00745C74" w:rsidRDefault="000233E3" w:rsidP="0073065C">
            <w:pPr>
              <w:tabs>
                <w:tab w:val="left" w:pos="298"/>
                <w:tab w:val="decimal" w:pos="743"/>
              </w:tabs>
              <w:jc w:val="left"/>
              <w:rPr>
                <w:bCs/>
                <w:sz w:val="18"/>
                <w:szCs w:val="18"/>
              </w:rPr>
            </w:pPr>
            <w:r>
              <w:rPr>
                <w:sz w:val="18"/>
                <w:szCs w:val="18"/>
              </w:rPr>
              <w:tab/>
              <w:t>(-)</w:t>
            </w:r>
            <w:r>
              <w:rPr>
                <w:sz w:val="18"/>
                <w:szCs w:val="18"/>
              </w:rPr>
              <w:tab/>
              <w:t>10.4</w:t>
            </w:r>
          </w:p>
        </w:tc>
      </w:tr>
      <w:tr w:rsidR="000233E3" w:rsidRPr="00BF4A44" w14:paraId="2FEB0FD5"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91FEF6D" w14:textId="77777777" w:rsidR="000233E3" w:rsidRPr="004B13A8" w:rsidRDefault="000233E3" w:rsidP="0073065C">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93132FD" w14:textId="77777777" w:rsidR="000233E3" w:rsidRPr="00745C74" w:rsidRDefault="000233E3" w:rsidP="0073065C">
            <w:pPr>
              <w:tabs>
                <w:tab w:val="decimal" w:pos="603"/>
              </w:tabs>
              <w:jc w:val="left"/>
              <w:rPr>
                <w:bCs/>
                <w:sz w:val="18"/>
                <w:szCs w:val="18"/>
                <w:lang w:val="es-MX" w:eastAsia="es-MX"/>
              </w:rPr>
            </w:pPr>
            <w:r>
              <w:rPr>
                <w:sz w:val="18"/>
                <w:szCs w:val="18"/>
              </w:rPr>
              <w:t>7.5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F7E00A1" w14:textId="77777777" w:rsidR="000233E3" w:rsidRPr="00745C74" w:rsidRDefault="000233E3" w:rsidP="0073065C">
            <w:pPr>
              <w:tabs>
                <w:tab w:val="left" w:pos="298"/>
                <w:tab w:val="decimal" w:pos="743"/>
              </w:tabs>
              <w:jc w:val="left"/>
              <w:rPr>
                <w:bCs/>
                <w:sz w:val="18"/>
                <w:szCs w:val="18"/>
              </w:rPr>
            </w:pPr>
            <w:r>
              <w:rPr>
                <w:sz w:val="18"/>
                <w:szCs w:val="18"/>
              </w:rPr>
              <w:tab/>
              <w:t>(-)</w:t>
            </w:r>
            <w:r>
              <w:rPr>
                <w:sz w:val="18"/>
                <w:szCs w:val="18"/>
              </w:rPr>
              <w:tab/>
              <w:t>13.2</w:t>
            </w:r>
          </w:p>
        </w:tc>
      </w:tr>
      <w:tr w:rsidR="000233E3" w:rsidRPr="00BF4A44" w14:paraId="0CB3EC42"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7CB3512" w14:textId="77777777" w:rsidR="000233E3" w:rsidRPr="004B5668" w:rsidRDefault="000233E3" w:rsidP="0073065C">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9BFD372" w14:textId="77777777" w:rsidR="000233E3" w:rsidRPr="00745C74" w:rsidRDefault="000233E3" w:rsidP="0073065C">
            <w:pPr>
              <w:tabs>
                <w:tab w:val="decimal" w:pos="603"/>
              </w:tabs>
              <w:jc w:val="left"/>
              <w:rPr>
                <w:bCs/>
                <w:sz w:val="18"/>
                <w:szCs w:val="18"/>
                <w:lang w:val="es-MX" w:eastAsia="es-MX"/>
              </w:rPr>
            </w:pPr>
            <w:r>
              <w:rPr>
                <w:sz w:val="18"/>
                <w:szCs w:val="18"/>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F1FA96F" w14:textId="77777777" w:rsidR="000233E3" w:rsidRPr="00745C74" w:rsidRDefault="000233E3" w:rsidP="0073065C">
            <w:pPr>
              <w:tabs>
                <w:tab w:val="left" w:pos="298"/>
                <w:tab w:val="decimal" w:pos="743"/>
              </w:tabs>
              <w:jc w:val="left"/>
              <w:rPr>
                <w:bCs/>
                <w:sz w:val="18"/>
                <w:szCs w:val="18"/>
              </w:rPr>
            </w:pPr>
            <w:r>
              <w:rPr>
                <w:sz w:val="18"/>
                <w:szCs w:val="18"/>
              </w:rPr>
              <w:tab/>
              <w:t>(-)</w:t>
            </w:r>
            <w:r>
              <w:rPr>
                <w:sz w:val="18"/>
                <w:szCs w:val="18"/>
              </w:rPr>
              <w:tab/>
              <w:t>22.1</w:t>
            </w:r>
          </w:p>
        </w:tc>
      </w:tr>
      <w:tr w:rsidR="000233E3" w:rsidRPr="00BF4A44" w14:paraId="5E066A78"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D7B46C9" w14:textId="77777777" w:rsidR="000233E3" w:rsidRPr="004B13A8" w:rsidRDefault="000233E3" w:rsidP="0073065C">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2D5790AC" w14:textId="77777777" w:rsidR="000233E3" w:rsidRPr="00884E22" w:rsidRDefault="000233E3" w:rsidP="0073065C">
            <w:pPr>
              <w:tabs>
                <w:tab w:val="decimal" w:pos="603"/>
              </w:tabs>
              <w:jc w:val="left"/>
              <w:rPr>
                <w:b/>
                <w:bCs/>
                <w:sz w:val="18"/>
                <w:szCs w:val="18"/>
                <w:lang w:val="es-MX" w:eastAsia="es-MX"/>
              </w:rPr>
            </w:pPr>
            <w:r>
              <w:rPr>
                <w:b/>
                <w:bCs/>
                <w:sz w:val="18"/>
                <w:szCs w:val="18"/>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1355CF82" w14:textId="77777777" w:rsidR="000233E3" w:rsidRDefault="000233E3" w:rsidP="0073065C">
            <w:pPr>
              <w:tabs>
                <w:tab w:val="decimal" w:pos="743"/>
              </w:tabs>
              <w:jc w:val="left"/>
              <w:rPr>
                <w:b/>
                <w:bCs/>
                <w:sz w:val="18"/>
                <w:szCs w:val="18"/>
              </w:rPr>
            </w:pPr>
            <w:r>
              <w:rPr>
                <w:b/>
                <w:bCs/>
                <w:sz w:val="18"/>
                <w:szCs w:val="18"/>
              </w:rPr>
              <w:t>0.8</w:t>
            </w:r>
          </w:p>
        </w:tc>
      </w:tr>
      <w:tr w:rsidR="000233E3" w:rsidRPr="00BF4A44" w14:paraId="6CDBECD2" w14:textId="77777777" w:rsidTr="0073065C">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72F58EF" w14:textId="77777777" w:rsidR="000233E3" w:rsidRPr="004B13A8" w:rsidRDefault="000233E3" w:rsidP="0073065C">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E738C69" w14:textId="77777777" w:rsidR="000233E3" w:rsidRPr="00745C74" w:rsidRDefault="000233E3" w:rsidP="0073065C">
            <w:pPr>
              <w:tabs>
                <w:tab w:val="decimal" w:pos="603"/>
              </w:tabs>
              <w:jc w:val="left"/>
              <w:rPr>
                <w:bCs/>
                <w:sz w:val="18"/>
                <w:szCs w:val="18"/>
                <w:lang w:val="es-MX" w:eastAsia="es-MX"/>
              </w:rPr>
            </w:pPr>
            <w:r>
              <w:rPr>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1DE6BD7" w14:textId="77777777" w:rsidR="000233E3" w:rsidRPr="00745C74" w:rsidRDefault="000233E3" w:rsidP="0073065C">
            <w:pPr>
              <w:tabs>
                <w:tab w:val="left" w:pos="298"/>
                <w:tab w:val="decimal" w:pos="743"/>
              </w:tabs>
              <w:jc w:val="left"/>
              <w:rPr>
                <w:bCs/>
                <w:sz w:val="18"/>
                <w:szCs w:val="18"/>
              </w:rPr>
            </w:pPr>
            <w:r>
              <w:rPr>
                <w:sz w:val="18"/>
                <w:szCs w:val="18"/>
              </w:rPr>
              <w:tab/>
              <w:t>(-)</w:t>
            </w:r>
            <w:r>
              <w:rPr>
                <w:sz w:val="18"/>
                <w:szCs w:val="18"/>
              </w:rPr>
              <w:tab/>
              <w:t>4.2</w:t>
            </w:r>
          </w:p>
        </w:tc>
      </w:tr>
      <w:tr w:rsidR="000233E3" w:rsidRPr="00BF4A44" w14:paraId="46CD8704" w14:textId="77777777" w:rsidTr="0073065C">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4C192CB3" w14:textId="77777777" w:rsidR="000233E3" w:rsidRPr="004B13A8" w:rsidRDefault="000233E3" w:rsidP="0073065C">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7CD4A4F7" w14:textId="77777777" w:rsidR="000233E3" w:rsidRPr="00745C74" w:rsidRDefault="000233E3" w:rsidP="0073065C">
            <w:pPr>
              <w:tabs>
                <w:tab w:val="decimal" w:pos="603"/>
              </w:tabs>
              <w:jc w:val="left"/>
              <w:rPr>
                <w:bCs/>
                <w:sz w:val="18"/>
                <w:szCs w:val="18"/>
                <w:lang w:val="es-MX" w:eastAsia="es-MX"/>
              </w:rPr>
            </w:pPr>
            <w:r>
              <w:rPr>
                <w:sz w:val="18"/>
                <w:szCs w:val="18"/>
              </w:rPr>
              <w:t>0.2</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04C9A50D" w14:textId="77777777" w:rsidR="000233E3" w:rsidRPr="00745C74" w:rsidRDefault="000233E3" w:rsidP="0073065C">
            <w:pPr>
              <w:tabs>
                <w:tab w:val="decimal" w:pos="743"/>
              </w:tabs>
              <w:jc w:val="left"/>
              <w:rPr>
                <w:bCs/>
                <w:sz w:val="18"/>
                <w:szCs w:val="18"/>
              </w:rPr>
            </w:pPr>
            <w:r>
              <w:rPr>
                <w:sz w:val="18"/>
                <w:szCs w:val="18"/>
              </w:rPr>
              <w:t>4.3</w:t>
            </w:r>
          </w:p>
        </w:tc>
      </w:tr>
    </w:tbl>
    <w:p w14:paraId="55C16D22" w14:textId="77777777" w:rsidR="000233E3" w:rsidRPr="00F94670" w:rsidRDefault="000233E3" w:rsidP="000233E3">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78849288" w14:textId="77777777" w:rsidR="000233E3" w:rsidRPr="00850235" w:rsidRDefault="000233E3" w:rsidP="000233E3">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10F65BCD" w14:textId="77777777" w:rsidR="000233E3" w:rsidRPr="00850235" w:rsidRDefault="000233E3" w:rsidP="000233E3">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14:paraId="562C8CA1" w14:textId="77777777" w:rsidR="000233E3" w:rsidRPr="00850235" w:rsidRDefault="000233E3" w:rsidP="000233E3">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061BEF6F" w14:textId="77777777" w:rsidR="000233E3" w:rsidRDefault="000233E3" w:rsidP="000233E3">
      <w:pPr>
        <w:pStyle w:val="bullet"/>
        <w:keepLines w:val="0"/>
        <w:widowControl w:val="0"/>
        <w:spacing w:before="160" w:after="0"/>
        <w:ind w:left="1560" w:right="-547" w:hanging="785"/>
        <w:rPr>
          <w:color w:val="auto"/>
          <w:spacing w:val="6"/>
          <w:sz w:val="22"/>
          <w:szCs w:val="22"/>
        </w:rPr>
      </w:pPr>
    </w:p>
    <w:p w14:paraId="78BD1ADC" w14:textId="77777777" w:rsidR="000233E3" w:rsidRPr="00B700A7" w:rsidRDefault="000233E3" w:rsidP="000233E3">
      <w:pPr>
        <w:pStyle w:val="bullet"/>
        <w:keepLines w:val="0"/>
        <w:widowControl w:val="0"/>
        <w:spacing w:after="0"/>
        <w:ind w:left="-709" w:right="-547" w:firstLine="0"/>
        <w:rPr>
          <w:b w:val="0"/>
          <w:bCs/>
          <w:color w:val="auto"/>
          <w:szCs w:val="24"/>
        </w:rPr>
      </w:pPr>
      <w:r w:rsidRPr="00B700A7">
        <w:rPr>
          <w:b w:val="0"/>
          <w:bCs/>
          <w:color w:val="auto"/>
          <w:spacing w:val="6"/>
          <w:szCs w:val="24"/>
        </w:rPr>
        <w:t>En su comparación anual</w:t>
      </w:r>
      <w:r w:rsidRPr="00B700A7">
        <w:rPr>
          <w:b w:val="0"/>
          <w:bCs/>
          <w:color w:val="auto"/>
          <w:spacing w:val="6"/>
          <w:szCs w:val="24"/>
          <w:vertAlign w:val="superscript"/>
        </w:rPr>
        <w:footnoteReference w:id="3"/>
      </w:r>
      <w:r w:rsidRPr="00B700A7">
        <w:rPr>
          <w:b w:val="0"/>
          <w:bCs/>
          <w:color w:val="auto"/>
          <w:spacing w:val="6"/>
          <w:szCs w:val="24"/>
        </w:rPr>
        <w:t>, el valor real de la producción de las empresas constructoras mostró un descenso de (</w:t>
      </w:r>
      <w:r w:rsidRPr="00B700A7">
        <w:rPr>
          <w:b w:val="0"/>
          <w:bCs/>
          <w:color w:val="auto"/>
          <w:spacing w:val="6"/>
          <w:szCs w:val="24"/>
        </w:rPr>
        <w:noBreakHyphen/>
        <w:t>)32.3%, las horas trabajadas de (</w:t>
      </w:r>
      <w:r w:rsidRPr="00B700A7">
        <w:rPr>
          <w:b w:val="0"/>
          <w:bCs/>
          <w:color w:val="auto"/>
          <w:spacing w:val="6"/>
          <w:szCs w:val="24"/>
        </w:rPr>
        <w:noBreakHyphen/>
        <w:t>)22.2% y el personal ocupado total de (</w:t>
      </w:r>
      <w:r w:rsidRPr="00B700A7">
        <w:rPr>
          <w:b w:val="0"/>
          <w:bCs/>
          <w:color w:val="auto"/>
          <w:spacing w:val="6"/>
          <w:szCs w:val="24"/>
        </w:rPr>
        <w:noBreakHyphen/>
        <w:t>)21.3%, en tanto que las remuneraciones medias reales crecieron 0.8% en junio del año en curso con relación al mismo mes de un año antes.</w:t>
      </w:r>
    </w:p>
    <w:p w14:paraId="09BC6A34" w14:textId="77777777" w:rsidR="000233E3" w:rsidRPr="00B723B0" w:rsidRDefault="000233E3" w:rsidP="000233E3">
      <w:pPr>
        <w:pStyle w:val="p0"/>
        <w:ind w:right="-547"/>
      </w:pPr>
    </w:p>
    <w:p w14:paraId="1C42FF2C" w14:textId="77777777" w:rsidR="000233E3" w:rsidRDefault="000233E3" w:rsidP="000233E3">
      <w:pPr>
        <w:pStyle w:val="bullet"/>
        <w:keepLines w:val="0"/>
        <w:widowControl w:val="0"/>
        <w:tabs>
          <w:tab w:val="left" w:pos="8364"/>
        </w:tabs>
        <w:spacing w:before="360" w:after="0"/>
        <w:ind w:left="-709" w:right="567" w:firstLine="0"/>
        <w:rPr>
          <w:color w:val="auto"/>
          <w:spacing w:val="6"/>
          <w:sz w:val="22"/>
          <w:szCs w:val="22"/>
        </w:rPr>
      </w:pPr>
    </w:p>
    <w:p w14:paraId="5143E9E4" w14:textId="77777777" w:rsidR="000233E3" w:rsidRDefault="000233E3" w:rsidP="000233E3">
      <w:pPr>
        <w:pStyle w:val="bullet"/>
        <w:keepLines w:val="0"/>
        <w:widowControl w:val="0"/>
        <w:tabs>
          <w:tab w:val="left" w:pos="8364"/>
        </w:tabs>
        <w:spacing w:before="360" w:after="0"/>
        <w:ind w:left="-709" w:right="567" w:firstLine="0"/>
        <w:rPr>
          <w:color w:val="auto"/>
          <w:spacing w:val="6"/>
          <w:sz w:val="22"/>
          <w:szCs w:val="22"/>
        </w:rPr>
      </w:pPr>
    </w:p>
    <w:p w14:paraId="35709E6E" w14:textId="77777777" w:rsidR="000233E3" w:rsidRPr="00B700A7" w:rsidRDefault="000233E3" w:rsidP="000233E3">
      <w:pPr>
        <w:pStyle w:val="bullet"/>
        <w:keepLines w:val="0"/>
        <w:widowControl w:val="0"/>
        <w:spacing w:after="0"/>
        <w:ind w:left="-709" w:right="-547" w:firstLine="0"/>
        <w:rPr>
          <w:b w:val="0"/>
          <w:bCs/>
          <w:color w:val="auto"/>
          <w:spacing w:val="6"/>
          <w:szCs w:val="24"/>
        </w:rPr>
      </w:pPr>
      <w:r w:rsidRPr="00B700A7">
        <w:rPr>
          <w:b w:val="0"/>
          <w:bCs/>
          <w:color w:val="auto"/>
          <w:spacing w:val="6"/>
          <w:szCs w:val="24"/>
          <w:lang w:val="es-ES_tradnl"/>
        </w:rPr>
        <w:t>De acuerdo con lo publicado por el INEGI en su Comunicado de Prensa del 31 de marzo de 2020, en el cual se dieron a conocer las medidas extraordinarias que tomó el Instituto por el estado de emergencia sanitaria originada por el COVID-19, la captación de la ENEC correspondiente junio se realizó en los tiempos establecidos mediante Internet y asistencia telefónica con el fin de evitar el contacto presencia</w:t>
      </w:r>
      <w:r w:rsidRPr="00B700A7">
        <w:rPr>
          <w:b w:val="0"/>
          <w:bCs/>
          <w:color w:val="auto"/>
          <w:spacing w:val="6"/>
          <w:szCs w:val="24"/>
        </w:rPr>
        <w:t>l</w:t>
      </w:r>
      <w:r w:rsidRPr="00B700A7">
        <w:rPr>
          <w:b w:val="0"/>
          <w:bCs/>
          <w:color w:val="auto"/>
          <w:spacing w:val="6"/>
          <w:szCs w:val="24"/>
          <w:vertAlign w:val="superscript"/>
        </w:rPr>
        <w:footnoteReference w:id="4"/>
      </w:r>
      <w:r w:rsidRPr="00B700A7">
        <w:rPr>
          <w:b w:val="0"/>
          <w:bCs/>
          <w:color w:val="auto"/>
          <w:spacing w:val="6"/>
          <w:szCs w:val="24"/>
        </w:rPr>
        <w:t>.</w:t>
      </w:r>
    </w:p>
    <w:p w14:paraId="3C7AAA31" w14:textId="77777777" w:rsidR="000233E3" w:rsidRPr="00942C02" w:rsidRDefault="000233E3" w:rsidP="000233E3">
      <w:pPr>
        <w:pStyle w:val="p0"/>
        <w:ind w:right="-547"/>
      </w:pPr>
    </w:p>
    <w:p w14:paraId="48DFF789" w14:textId="77777777" w:rsidR="000233E3" w:rsidRDefault="000233E3" w:rsidP="000233E3">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53282586" w14:textId="77777777" w:rsidR="000233E3" w:rsidRDefault="000233E3" w:rsidP="000233E3">
      <w:pPr>
        <w:pStyle w:val="p01"/>
        <w:keepLines w:val="0"/>
        <w:tabs>
          <w:tab w:val="left" w:pos="3261"/>
        </w:tabs>
        <w:spacing w:before="0"/>
        <w:ind w:left="1560"/>
        <w:outlineLvl w:val="0"/>
        <w:rPr>
          <w:rFonts w:ascii="Arial" w:hAnsi="Arial" w:cs="Arial"/>
          <w:b/>
          <w:color w:val="000000"/>
          <w:szCs w:val="24"/>
        </w:rPr>
      </w:pPr>
    </w:p>
    <w:p w14:paraId="46346EF4" w14:textId="77777777" w:rsidR="000233E3" w:rsidRDefault="000233E3" w:rsidP="000233E3">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64916858" w14:textId="77777777" w:rsidR="000233E3" w:rsidRDefault="000233E3" w:rsidP="000233E3">
      <w:pPr>
        <w:pStyle w:val="p0"/>
      </w:pPr>
    </w:p>
    <w:p w14:paraId="395CF2C7" w14:textId="77777777" w:rsidR="000233E3" w:rsidRDefault="000233E3" w:rsidP="000233E3">
      <w:pPr>
        <w:pStyle w:val="p0"/>
      </w:pPr>
    </w:p>
    <w:p w14:paraId="3DDA8AF8" w14:textId="77777777" w:rsidR="000233E3" w:rsidRDefault="000233E3" w:rsidP="000233E3">
      <w:pPr>
        <w:pStyle w:val="p0"/>
      </w:pPr>
    </w:p>
    <w:p w14:paraId="04121B4C" w14:textId="77777777" w:rsidR="000233E3" w:rsidRDefault="000233E3" w:rsidP="000233E3">
      <w:pPr>
        <w:pStyle w:val="p0"/>
      </w:pPr>
    </w:p>
    <w:p w14:paraId="45ADE5DC" w14:textId="77777777" w:rsidR="000233E3" w:rsidRDefault="000233E3" w:rsidP="000233E3">
      <w:pPr>
        <w:pStyle w:val="p0"/>
      </w:pPr>
    </w:p>
    <w:p w14:paraId="3B580C0D" w14:textId="77777777" w:rsidR="000233E3" w:rsidRDefault="000233E3" w:rsidP="000233E3">
      <w:pPr>
        <w:pStyle w:val="p0"/>
      </w:pPr>
    </w:p>
    <w:p w14:paraId="3BD3347A" w14:textId="77777777" w:rsidR="000233E3" w:rsidRDefault="000233E3" w:rsidP="000233E3">
      <w:pPr>
        <w:pStyle w:val="p0"/>
      </w:pPr>
    </w:p>
    <w:p w14:paraId="3090F96C" w14:textId="77777777" w:rsidR="000233E3" w:rsidRDefault="000233E3" w:rsidP="000233E3">
      <w:pPr>
        <w:pStyle w:val="p0"/>
      </w:pPr>
    </w:p>
    <w:p w14:paraId="44BD7A8D" w14:textId="77777777" w:rsidR="000233E3" w:rsidRDefault="000233E3" w:rsidP="000233E3">
      <w:pPr>
        <w:pStyle w:val="p0"/>
      </w:pPr>
    </w:p>
    <w:p w14:paraId="341356A7" w14:textId="77777777" w:rsidR="000233E3" w:rsidRDefault="000233E3" w:rsidP="000233E3">
      <w:pPr>
        <w:pStyle w:val="NormalWeb"/>
        <w:spacing w:before="0" w:beforeAutospacing="0" w:after="0" w:afterAutospacing="0"/>
        <w:ind w:left="-426" w:right="-518"/>
        <w:contextualSpacing/>
        <w:jc w:val="center"/>
        <w:rPr>
          <w:rFonts w:ascii="Arial" w:hAnsi="Arial" w:cs="Arial"/>
          <w:sz w:val="20"/>
          <w:szCs w:val="20"/>
        </w:rPr>
      </w:pPr>
    </w:p>
    <w:p w14:paraId="64F01FEE" w14:textId="77777777" w:rsidR="000233E3" w:rsidRDefault="000233E3" w:rsidP="000233E3">
      <w:pPr>
        <w:pStyle w:val="NormalWeb"/>
        <w:spacing w:before="120" w:beforeAutospacing="0" w:after="0" w:afterAutospacing="0"/>
        <w:ind w:left="-426" w:right="-518"/>
        <w:contextualSpacing/>
        <w:jc w:val="center"/>
        <w:rPr>
          <w:rFonts w:ascii="Arial" w:hAnsi="Arial" w:cs="Arial"/>
          <w:sz w:val="20"/>
          <w:szCs w:val="20"/>
        </w:rPr>
      </w:pPr>
    </w:p>
    <w:p w14:paraId="6B05D070" w14:textId="77777777" w:rsidR="000233E3" w:rsidRPr="007617F6" w:rsidRDefault="000233E3" w:rsidP="000233E3">
      <w:pPr>
        <w:pStyle w:val="NormalWeb"/>
        <w:spacing w:before="120" w:beforeAutospacing="0" w:after="0" w:afterAutospacing="0"/>
        <w:ind w:left="-426" w:right="-518"/>
        <w:contextualSpacing/>
        <w:jc w:val="center"/>
        <w:rPr>
          <w:rFonts w:ascii="Arial" w:hAnsi="Arial" w:cs="Arial"/>
          <w:sz w:val="22"/>
          <w:szCs w:val="22"/>
        </w:rPr>
      </w:pPr>
      <w:r w:rsidRPr="007617F6">
        <w:rPr>
          <w:rFonts w:ascii="Arial" w:hAnsi="Arial" w:cs="Arial"/>
          <w:sz w:val="22"/>
          <w:szCs w:val="22"/>
        </w:rPr>
        <w:t xml:space="preserve">Para consultas de medios y periodistas, contactar a: </w:t>
      </w:r>
      <w:hyperlink r:id="rId9" w:history="1">
        <w:r w:rsidRPr="007617F6">
          <w:rPr>
            <w:rStyle w:val="Hipervnculo"/>
            <w:rFonts w:ascii="Arial" w:hAnsi="Arial" w:cs="Arial"/>
            <w:sz w:val="22"/>
            <w:szCs w:val="22"/>
          </w:rPr>
          <w:t>comunicacionsocial@inegi.org.mx</w:t>
        </w:r>
      </w:hyperlink>
      <w:r w:rsidRPr="007617F6">
        <w:rPr>
          <w:rFonts w:ascii="Arial" w:hAnsi="Arial" w:cs="Arial"/>
          <w:sz w:val="22"/>
          <w:szCs w:val="22"/>
        </w:rPr>
        <w:t xml:space="preserve"> </w:t>
      </w:r>
    </w:p>
    <w:p w14:paraId="591A56DE" w14:textId="77777777" w:rsidR="000233E3" w:rsidRPr="007617F6" w:rsidRDefault="000233E3" w:rsidP="000233E3">
      <w:pPr>
        <w:pStyle w:val="NormalWeb"/>
        <w:spacing w:before="0" w:beforeAutospacing="0" w:after="0" w:afterAutospacing="0"/>
        <w:ind w:left="-426" w:right="-518"/>
        <w:contextualSpacing/>
        <w:jc w:val="center"/>
        <w:rPr>
          <w:rFonts w:ascii="Arial" w:hAnsi="Arial" w:cs="Arial"/>
          <w:sz w:val="22"/>
          <w:szCs w:val="22"/>
        </w:rPr>
      </w:pPr>
      <w:r w:rsidRPr="007617F6">
        <w:rPr>
          <w:rFonts w:ascii="Arial" w:hAnsi="Arial" w:cs="Arial"/>
          <w:sz w:val="22"/>
          <w:szCs w:val="22"/>
        </w:rPr>
        <w:t xml:space="preserve">o llamar al teléfono (55) 52-78-10-00, </w:t>
      </w:r>
      <w:proofErr w:type="spellStart"/>
      <w:r w:rsidRPr="007617F6">
        <w:rPr>
          <w:rFonts w:ascii="Arial" w:hAnsi="Arial" w:cs="Arial"/>
          <w:sz w:val="22"/>
          <w:szCs w:val="22"/>
        </w:rPr>
        <w:t>exts</w:t>
      </w:r>
      <w:proofErr w:type="spellEnd"/>
      <w:r w:rsidRPr="007617F6">
        <w:rPr>
          <w:rFonts w:ascii="Arial" w:hAnsi="Arial" w:cs="Arial"/>
          <w:sz w:val="22"/>
          <w:szCs w:val="22"/>
        </w:rPr>
        <w:t>. 1134, 1260 y 1241.</w:t>
      </w:r>
    </w:p>
    <w:p w14:paraId="628357FD" w14:textId="77777777" w:rsidR="000233E3" w:rsidRPr="007617F6" w:rsidRDefault="000233E3" w:rsidP="000233E3">
      <w:pPr>
        <w:ind w:left="-426" w:right="-518"/>
        <w:contextualSpacing/>
        <w:jc w:val="center"/>
        <w:rPr>
          <w:sz w:val="22"/>
          <w:szCs w:val="22"/>
        </w:rPr>
      </w:pPr>
    </w:p>
    <w:p w14:paraId="63D380D7" w14:textId="77777777" w:rsidR="000233E3" w:rsidRPr="007617F6" w:rsidRDefault="000233E3" w:rsidP="000233E3">
      <w:pPr>
        <w:ind w:left="-426" w:right="-518"/>
        <w:contextualSpacing/>
        <w:jc w:val="center"/>
        <w:rPr>
          <w:sz w:val="22"/>
          <w:szCs w:val="22"/>
        </w:rPr>
      </w:pPr>
      <w:r w:rsidRPr="007617F6">
        <w:rPr>
          <w:sz w:val="22"/>
          <w:szCs w:val="22"/>
        </w:rPr>
        <w:t xml:space="preserve">Dirección de Atención a Medios / Dirección General Adjunta de Comunicación </w:t>
      </w:r>
    </w:p>
    <w:p w14:paraId="4402A294" w14:textId="77777777" w:rsidR="000233E3" w:rsidRPr="002F7CA8" w:rsidRDefault="000233E3" w:rsidP="000233E3">
      <w:pPr>
        <w:ind w:left="-426" w:right="-518"/>
        <w:contextualSpacing/>
        <w:jc w:val="center"/>
        <w:rPr>
          <w:sz w:val="20"/>
          <w:szCs w:val="20"/>
        </w:rPr>
      </w:pPr>
    </w:p>
    <w:p w14:paraId="3423E5E0" w14:textId="77777777" w:rsidR="000233E3" w:rsidRPr="003E0341" w:rsidRDefault="000233E3" w:rsidP="000233E3">
      <w:pPr>
        <w:ind w:left="-425" w:right="-516"/>
        <w:contextualSpacing/>
        <w:jc w:val="center"/>
        <w:rPr>
          <w:strike/>
          <w:sz w:val="22"/>
          <w:szCs w:val="22"/>
        </w:rPr>
      </w:pPr>
      <w:r w:rsidRPr="003E0341">
        <w:rPr>
          <w:noProof/>
          <w:sz w:val="22"/>
          <w:szCs w:val="22"/>
          <w:lang w:val="es-MX" w:eastAsia="es-MX"/>
        </w:rPr>
        <w:drawing>
          <wp:inline distT="0" distB="0" distL="0" distR="0" wp14:anchorId="0A7E04BE" wp14:editId="1F889962">
            <wp:extent cx="274320" cy="365760"/>
            <wp:effectExtent l="0" t="0" r="0" b="0"/>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6710C75" wp14:editId="49F7C5C3">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416A9AD6" wp14:editId="31C2EB25">
            <wp:extent cx="365760" cy="365760"/>
            <wp:effectExtent l="0" t="0" r="0" b="0"/>
            <wp:docPr id="7" name="Imagen 7"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1DC3B765" wp14:editId="785F6612">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EDBAC35" wp14:editId="4C6A6E34">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036A19B" w14:textId="77777777" w:rsidR="000233E3" w:rsidRPr="00157C43" w:rsidRDefault="000233E3" w:rsidP="000233E3">
      <w:pPr>
        <w:pStyle w:val="bullet"/>
        <w:tabs>
          <w:tab w:val="left" w:pos="8789"/>
        </w:tabs>
        <w:spacing w:before="0"/>
        <w:ind w:left="0" w:right="51" w:firstLine="0"/>
        <w:jc w:val="center"/>
        <w:rPr>
          <w:rFonts w:cs="Arial"/>
          <w:szCs w:val="24"/>
        </w:rPr>
        <w:sectPr w:rsidR="000233E3" w:rsidRPr="00157C43" w:rsidSect="0073065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2AE2B258" w14:textId="33F478AE" w:rsidR="000233E3" w:rsidRDefault="000233E3" w:rsidP="000233E3">
      <w:pPr>
        <w:tabs>
          <w:tab w:val="left" w:pos="8789"/>
        </w:tabs>
        <w:ind w:right="51"/>
        <w:contextualSpacing/>
        <w:jc w:val="center"/>
        <w:rPr>
          <w:b/>
          <w:sz w:val="28"/>
          <w:szCs w:val="28"/>
        </w:rPr>
      </w:pPr>
      <w:r w:rsidRPr="00776C02">
        <w:rPr>
          <w:b/>
          <w:sz w:val="28"/>
          <w:szCs w:val="28"/>
        </w:rPr>
        <w:lastRenderedPageBreak/>
        <w:t xml:space="preserve"> </w:t>
      </w:r>
      <w:r w:rsidRPr="00B412EA">
        <w:rPr>
          <w:b/>
          <w:sz w:val="28"/>
          <w:szCs w:val="28"/>
        </w:rPr>
        <w:t>NOTA TÉCNICA</w:t>
      </w:r>
    </w:p>
    <w:p w14:paraId="44C67CE2" w14:textId="77777777" w:rsidR="000233E3" w:rsidRPr="000233E3" w:rsidRDefault="000233E3" w:rsidP="000233E3">
      <w:pPr>
        <w:tabs>
          <w:tab w:val="left" w:pos="8789"/>
        </w:tabs>
        <w:ind w:right="51"/>
        <w:contextualSpacing/>
        <w:jc w:val="center"/>
        <w:rPr>
          <w:b/>
          <w:sz w:val="16"/>
          <w:szCs w:val="16"/>
        </w:rPr>
      </w:pPr>
    </w:p>
    <w:p w14:paraId="361D0845" w14:textId="77777777" w:rsidR="008E5C37" w:rsidRPr="008E5C37" w:rsidRDefault="008E5C37" w:rsidP="006A576E">
      <w:pPr>
        <w:widowControl w:val="0"/>
        <w:jc w:val="center"/>
        <w:rPr>
          <w:b/>
          <w:caps/>
          <w:sz w:val="28"/>
          <w:szCs w:val="28"/>
        </w:rPr>
      </w:pPr>
      <w:r w:rsidRPr="008E5C37">
        <w:rPr>
          <w:b/>
          <w:caps/>
          <w:sz w:val="28"/>
          <w:szCs w:val="28"/>
        </w:rPr>
        <w:t>INDICADORES de empresas Constructoras</w:t>
      </w:r>
    </w:p>
    <w:p w14:paraId="12D30C65" w14:textId="6C5CDEEB" w:rsidR="008E5C37" w:rsidRPr="00DE5C9A" w:rsidRDefault="008E5C37" w:rsidP="000233E3">
      <w:pPr>
        <w:widowControl w:val="0"/>
        <w:jc w:val="center"/>
        <w:rPr>
          <w:b/>
          <w:sz w:val="26"/>
          <w:szCs w:val="26"/>
        </w:rPr>
      </w:pPr>
      <w:r w:rsidRPr="00DE5C9A">
        <w:rPr>
          <w:b/>
          <w:sz w:val="26"/>
          <w:szCs w:val="26"/>
        </w:rPr>
        <w:t xml:space="preserve">CIFRAS DURANTE </w:t>
      </w:r>
      <w:r w:rsidR="009362B0">
        <w:rPr>
          <w:b/>
          <w:sz w:val="26"/>
          <w:szCs w:val="26"/>
        </w:rPr>
        <w:t>JUNI</w:t>
      </w:r>
      <w:r w:rsidR="00E602C2">
        <w:rPr>
          <w:b/>
          <w:sz w:val="26"/>
          <w:szCs w:val="26"/>
        </w:rPr>
        <w:t>O</w:t>
      </w:r>
      <w:r w:rsidR="00DA3EB5">
        <w:rPr>
          <w:b/>
          <w:sz w:val="26"/>
          <w:szCs w:val="26"/>
        </w:rPr>
        <w:t xml:space="preserve"> </w:t>
      </w:r>
      <w:r w:rsidRPr="00DE5C9A">
        <w:rPr>
          <w:b/>
          <w:sz w:val="26"/>
          <w:szCs w:val="26"/>
        </w:rPr>
        <w:t xml:space="preserve">DE </w:t>
      </w:r>
      <w:r w:rsidR="00E04AA8">
        <w:rPr>
          <w:b/>
          <w:sz w:val="26"/>
          <w:szCs w:val="26"/>
        </w:rPr>
        <w:t>20</w:t>
      </w:r>
      <w:r w:rsidR="00B55254">
        <w:rPr>
          <w:b/>
          <w:sz w:val="26"/>
          <w:szCs w:val="26"/>
        </w:rPr>
        <w:t>20</w:t>
      </w:r>
    </w:p>
    <w:p w14:paraId="458F438D" w14:textId="77777777" w:rsidR="008E5C37" w:rsidRPr="000233E3" w:rsidRDefault="008E5C37" w:rsidP="00DD62E5">
      <w:pPr>
        <w:tabs>
          <w:tab w:val="center" w:pos="4703"/>
          <w:tab w:val="left" w:pos="6985"/>
        </w:tabs>
        <w:jc w:val="center"/>
        <w:rPr>
          <w:b/>
          <w:i/>
        </w:rPr>
      </w:pPr>
      <w:r w:rsidRPr="000233E3">
        <w:rPr>
          <w:b/>
          <w:i/>
        </w:rPr>
        <w:t>(Cifras desestacionalizadas)</w:t>
      </w:r>
    </w:p>
    <w:p w14:paraId="0FB295C8" w14:textId="75DF78D7" w:rsidR="00C1372B" w:rsidRPr="00405C7B" w:rsidRDefault="00C1372B" w:rsidP="00335319">
      <w:pPr>
        <w:pStyle w:val="Textoindependiente"/>
        <w:keepNext/>
        <w:keepLines/>
        <w:spacing w:before="480"/>
        <w:rPr>
          <w:color w:val="auto"/>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8476BF">
        <w:rPr>
          <w:color w:val="auto"/>
        </w:rPr>
        <w:t>para</w:t>
      </w:r>
      <w:r w:rsidR="00DB47D8">
        <w:rPr>
          <w:color w:val="auto"/>
        </w:rPr>
        <w:t xml:space="preserve"> </w:t>
      </w:r>
      <w:r w:rsidR="00655BD0">
        <w:rPr>
          <w:color w:val="auto"/>
        </w:rPr>
        <w:t>juni</w:t>
      </w:r>
      <w:r w:rsidR="00E602C2">
        <w:rPr>
          <w:color w:val="auto"/>
        </w:rPr>
        <w:t>o</w:t>
      </w:r>
      <w:r w:rsidR="00020665">
        <w:rPr>
          <w:color w:val="auto"/>
        </w:rPr>
        <w:t xml:space="preserve"> </w:t>
      </w:r>
      <w:r w:rsidR="00E04AA8">
        <w:rPr>
          <w:color w:val="auto"/>
        </w:rPr>
        <w:t>de</w:t>
      </w:r>
      <w:r w:rsidR="00322B87">
        <w:rPr>
          <w:color w:val="auto"/>
        </w:rPr>
        <w:t xml:space="preserve"> </w:t>
      </w:r>
      <w:r w:rsidR="009446C6">
        <w:rPr>
          <w:color w:val="auto"/>
        </w:rPr>
        <w:t>20</w:t>
      </w:r>
      <w:r w:rsidR="00B55254">
        <w:rPr>
          <w:color w:val="auto"/>
        </w:rPr>
        <w:t>20</w:t>
      </w:r>
      <w:r w:rsidR="00F4275C">
        <w:rPr>
          <w:color w:val="auto"/>
        </w:rPr>
        <w:t>.</w:t>
      </w:r>
    </w:p>
    <w:p w14:paraId="40147463" w14:textId="77777777" w:rsidR="00335319" w:rsidRDefault="00335319" w:rsidP="00335319">
      <w:pPr>
        <w:jc w:val="left"/>
        <w:rPr>
          <w:b/>
          <w:i/>
        </w:rPr>
      </w:pPr>
    </w:p>
    <w:p w14:paraId="02E4FA2C" w14:textId="77777777" w:rsidR="00335319" w:rsidRDefault="00335319" w:rsidP="00335319">
      <w:pPr>
        <w:jc w:val="left"/>
        <w:rPr>
          <w:b/>
          <w:i/>
        </w:rPr>
      </w:pPr>
    </w:p>
    <w:p w14:paraId="28F898FF" w14:textId="6BC1BFB9" w:rsidR="00C1372B" w:rsidRDefault="00C1372B" w:rsidP="00335319">
      <w:pPr>
        <w:spacing w:before="120"/>
        <w:jc w:val="left"/>
        <w:rPr>
          <w:b/>
          <w:i/>
        </w:rPr>
      </w:pPr>
      <w:r>
        <w:rPr>
          <w:b/>
          <w:i/>
        </w:rPr>
        <w:t>Valor de producción de las empresas constructoras</w:t>
      </w:r>
    </w:p>
    <w:p w14:paraId="64122508" w14:textId="0233D0D3"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655BD0">
        <w:rPr>
          <w:color w:val="auto"/>
        </w:rPr>
        <w:t>regi</w:t>
      </w:r>
      <w:r w:rsidR="005A1433">
        <w:rPr>
          <w:color w:val="auto"/>
        </w:rPr>
        <w:t>s</w:t>
      </w:r>
      <w:r w:rsidR="003226CB">
        <w:rPr>
          <w:color w:val="auto"/>
        </w:rPr>
        <w:t>tr</w:t>
      </w:r>
      <w:r w:rsidR="006A5E80">
        <w:rPr>
          <w:color w:val="auto"/>
        </w:rPr>
        <w:t>ó un</w:t>
      </w:r>
      <w:r w:rsidR="00655BD0">
        <w:rPr>
          <w:color w:val="auto"/>
        </w:rPr>
        <w:t xml:space="preserve"> </w:t>
      </w:r>
      <w:r w:rsidR="00F51BC3">
        <w:rPr>
          <w:color w:val="auto"/>
        </w:rPr>
        <w:t>a</w:t>
      </w:r>
      <w:r w:rsidR="00655BD0">
        <w:rPr>
          <w:color w:val="auto"/>
        </w:rPr>
        <w:t>lza</w:t>
      </w:r>
      <w:r w:rsidR="00F51BC3">
        <w:rPr>
          <w:color w:val="auto"/>
        </w:rPr>
        <w:t xml:space="preserve"> </w:t>
      </w:r>
      <w:r w:rsidR="006A5E80">
        <w:rPr>
          <w:color w:val="auto"/>
        </w:rPr>
        <w:t>de</w:t>
      </w:r>
      <w:r w:rsidR="00C03DF1">
        <w:rPr>
          <w:color w:val="auto"/>
        </w:rPr>
        <w:t xml:space="preserve"> </w:t>
      </w:r>
      <w:r w:rsidR="00655BD0">
        <w:rPr>
          <w:color w:val="auto"/>
        </w:rPr>
        <w:t>2.4</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el </w:t>
      </w:r>
      <w:r w:rsidR="00655BD0">
        <w:rPr>
          <w:color w:val="auto"/>
        </w:rPr>
        <w:t>sex</w:t>
      </w:r>
      <w:r w:rsidR="005A1433">
        <w:rPr>
          <w:color w:val="auto"/>
        </w:rPr>
        <w:t>to</w:t>
      </w:r>
      <w:r w:rsidR="00CC5030">
        <w:rPr>
          <w:color w:val="auto"/>
        </w:rPr>
        <w:t xml:space="preserve"> mes de</w:t>
      </w:r>
      <w:r w:rsidR="00655BD0">
        <w:rPr>
          <w:color w:val="auto"/>
        </w:rPr>
        <w:t>l</w:t>
      </w:r>
      <w:r w:rsidR="00D6170B">
        <w:rPr>
          <w:color w:val="auto"/>
        </w:rPr>
        <w:t xml:space="preserve"> </w:t>
      </w:r>
      <w:r w:rsidR="00CC5030">
        <w:rPr>
          <w:color w:val="auto"/>
        </w:rPr>
        <w:t>año</w:t>
      </w:r>
      <w:r w:rsidR="0066074F">
        <w:rPr>
          <w:color w:val="auto"/>
        </w:rPr>
        <w:t xml:space="preserve"> </w:t>
      </w:r>
      <w:r w:rsidR="00655BD0">
        <w:rPr>
          <w:color w:val="auto"/>
        </w:rPr>
        <w:t xml:space="preserve">en curso </w:t>
      </w:r>
      <w:r w:rsidR="00E319B0">
        <w:rPr>
          <w:color w:val="auto"/>
        </w:rPr>
        <w:t xml:space="preserve">respecto al mes </w:t>
      </w:r>
      <w:r w:rsidR="00E602C2">
        <w:rPr>
          <w:color w:val="auto"/>
        </w:rPr>
        <w:t>precedente</w:t>
      </w:r>
      <w:r w:rsidR="00291D6E">
        <w:rPr>
          <w:color w:val="auto"/>
        </w:rPr>
        <w:t>,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386DCAFC"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E602C2">
        <w:rPr>
          <w:rFonts w:ascii="Arial" w:hAnsi="Arial"/>
          <w:b/>
          <w:smallCaps/>
          <w:color w:val="auto"/>
          <w:sz w:val="22"/>
          <w:lang w:val="es-MX"/>
        </w:rPr>
        <w:t xml:space="preserve"> </w:t>
      </w:r>
      <w:r w:rsidR="00655BD0">
        <w:rPr>
          <w:rFonts w:ascii="Arial" w:hAnsi="Arial"/>
          <w:b/>
          <w:smallCaps/>
          <w:color w:val="auto"/>
          <w:sz w:val="22"/>
          <w:lang w:val="es-MX"/>
        </w:rPr>
        <w:t>juni</w:t>
      </w:r>
      <w:r w:rsidR="00E602C2">
        <w:rPr>
          <w:rFonts w:ascii="Arial" w:hAnsi="Arial"/>
          <w:b/>
          <w:smallCaps/>
          <w:color w:val="auto"/>
          <w:sz w:val="22"/>
          <w:lang w:val="es-MX"/>
        </w:rPr>
        <w:t>o</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B55254">
        <w:rPr>
          <w:rFonts w:ascii="Arial" w:hAnsi="Arial"/>
          <w:b/>
          <w:smallCaps/>
          <w:color w:val="auto"/>
          <w:sz w:val="22"/>
          <w:lang w:val="es-MX"/>
        </w:rPr>
        <w:t>20</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D2053F4" w14:textId="77777777" w:rsidR="009B2DC2" w:rsidRPr="009B2DC2" w:rsidRDefault="00C1372B" w:rsidP="00BA7A2D">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14E95B17" w:rsidR="00C1372B" w:rsidRPr="00567E8C" w:rsidRDefault="00315A6F"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455FC773" wp14:editId="6A273EA8">
            <wp:extent cx="5040000" cy="3240000"/>
            <wp:effectExtent l="0" t="0" r="27305" b="3683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324ACA95" w:rsidR="00C1372B" w:rsidRDefault="0066074F" w:rsidP="00573E16">
      <w:pPr>
        <w:pStyle w:val="texto0"/>
        <w:keepLines w:val="0"/>
        <w:widowControl w:val="0"/>
        <w:spacing w:before="480"/>
        <w:rPr>
          <w:color w:val="auto"/>
        </w:rPr>
      </w:pPr>
      <w:r>
        <w:rPr>
          <w:color w:val="auto"/>
        </w:rPr>
        <w:t xml:space="preserve">En </w:t>
      </w:r>
      <w:r w:rsidR="00655BD0">
        <w:rPr>
          <w:color w:val="auto"/>
        </w:rPr>
        <w:t>juni</w:t>
      </w:r>
      <w:r w:rsidR="00E602C2">
        <w:rPr>
          <w:color w:val="auto"/>
        </w:rPr>
        <w:t>o</w:t>
      </w:r>
      <w:r w:rsidR="005A1433">
        <w:rPr>
          <w:color w:val="auto"/>
        </w:rPr>
        <w:t xml:space="preserve"> </w:t>
      </w:r>
      <w:r w:rsidR="00CC5030">
        <w:rPr>
          <w:color w:val="auto"/>
        </w:rPr>
        <w:t>de</w:t>
      </w:r>
      <w:r w:rsidR="00655BD0">
        <w:rPr>
          <w:color w:val="auto"/>
        </w:rPr>
        <w:t xml:space="preserve"> este</w:t>
      </w:r>
      <w:r w:rsidR="00292249">
        <w:rPr>
          <w:color w:val="auto"/>
        </w:rPr>
        <w:t xml:space="preserve"> año </w:t>
      </w:r>
      <w:r w:rsidR="005271DE">
        <w:rPr>
          <w:color w:val="auto"/>
        </w:rPr>
        <w:t xml:space="preserve">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655BD0">
        <w:rPr>
          <w:color w:val="auto"/>
        </w:rPr>
        <w:t>aument</w:t>
      </w:r>
      <w:r w:rsidR="006A5E80">
        <w:rPr>
          <w:color w:val="auto"/>
        </w:rPr>
        <w:t>ó</w:t>
      </w:r>
      <w:r w:rsidR="00774449">
        <w:rPr>
          <w:color w:val="auto"/>
        </w:rPr>
        <w:t xml:space="preserve"> </w:t>
      </w:r>
      <w:r w:rsidR="00655BD0">
        <w:rPr>
          <w:color w:val="auto"/>
        </w:rPr>
        <w:t>1.1</w:t>
      </w:r>
      <w:r w:rsidR="00774449">
        <w:rPr>
          <w:color w:val="auto"/>
        </w:rPr>
        <w:t>%</w:t>
      </w:r>
      <w:r w:rsidR="005271DE">
        <w:rPr>
          <w:color w:val="auto"/>
        </w:rPr>
        <w:t xml:space="preserve"> </w:t>
      </w:r>
      <w:r w:rsidR="007930FA">
        <w:rPr>
          <w:color w:val="auto"/>
        </w:rPr>
        <w:t>con relación a</w:t>
      </w:r>
      <w:r w:rsidR="00E602C2">
        <w:rPr>
          <w:color w:val="auto"/>
        </w:rPr>
        <w:t>l mes inmediato anterior</w:t>
      </w:r>
      <w:r w:rsidR="00C1372B">
        <w:rPr>
          <w:color w:val="auto"/>
        </w:rPr>
        <w:t xml:space="preserve">, </w:t>
      </w:r>
      <w:r w:rsidR="007F5BF7">
        <w:rPr>
          <w:color w:val="auto"/>
        </w:rPr>
        <w:t xml:space="preserve">con </w:t>
      </w:r>
      <w:r w:rsidR="00C1372B">
        <w:rPr>
          <w:color w:val="auto"/>
        </w:rPr>
        <w:t xml:space="preserve">datos ajustados por estacionalidad. </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EA289C">
        <w:rPr>
          <w:color w:val="auto"/>
        </w:rPr>
        <w:t xml:space="preserve">el personal </w:t>
      </w:r>
      <w:r w:rsidR="00EA289C" w:rsidRPr="00CC0F49">
        <w:rPr>
          <w:color w:val="auto"/>
        </w:rPr>
        <w:t>contratado directamente por la empresa</w:t>
      </w:r>
      <w:r w:rsidR="00EA289C">
        <w:rPr>
          <w:color w:val="auto"/>
        </w:rPr>
        <w:t xml:space="preserve"> se incrementó 2.7% </w:t>
      </w:r>
      <w:r w:rsidR="00EA289C" w:rsidRPr="00CC0F49">
        <w:rPr>
          <w:color w:val="auto"/>
        </w:rPr>
        <w:t xml:space="preserve">(el número de </w:t>
      </w:r>
      <w:r w:rsidR="00EA289C">
        <w:rPr>
          <w:color w:val="auto"/>
        </w:rPr>
        <w:t>obrer</w:t>
      </w:r>
      <w:r w:rsidR="00EA289C" w:rsidRPr="00CC0F49">
        <w:rPr>
          <w:color w:val="auto"/>
        </w:rPr>
        <w:t>os</w:t>
      </w:r>
      <w:r w:rsidR="00EA289C">
        <w:rPr>
          <w:color w:val="auto"/>
        </w:rPr>
        <w:t xml:space="preserve"> fue mayor en 3.3%, e</w:t>
      </w:r>
      <w:r w:rsidR="00EA289C" w:rsidRPr="00CC0F49">
        <w:rPr>
          <w:color w:val="auto"/>
        </w:rPr>
        <w:t>l de</w:t>
      </w:r>
      <w:r w:rsidR="00EA289C" w:rsidRPr="004B5668">
        <w:rPr>
          <w:color w:val="auto"/>
        </w:rPr>
        <w:t xml:space="preserve"> </w:t>
      </w:r>
      <w:r w:rsidR="00EA289C">
        <w:rPr>
          <w:color w:val="auto"/>
        </w:rPr>
        <w:t xml:space="preserve">los empleados en 1.1% y el grupo de otros </w:t>
      </w:r>
      <w:r w:rsidR="00EA289C" w:rsidRPr="00CC0F49">
        <w:rPr>
          <w:color w:val="auto"/>
        </w:rPr>
        <w:t xml:space="preserve">–que incluye a propietarios, familiares y otros trabajadores </w:t>
      </w:r>
      <w:r w:rsidR="00EA289C">
        <w:rPr>
          <w:color w:val="auto"/>
        </w:rPr>
        <w:t xml:space="preserve">sin </w:t>
      </w:r>
      <w:r w:rsidR="00EA289C" w:rsidRPr="00CC0F49">
        <w:rPr>
          <w:color w:val="auto"/>
        </w:rPr>
        <w:t>remunera</w:t>
      </w:r>
      <w:r w:rsidR="00EA289C">
        <w:rPr>
          <w:color w:val="auto"/>
        </w:rPr>
        <w:t>ción</w:t>
      </w:r>
      <w:r w:rsidR="00EA289C" w:rsidRPr="00CC0F49">
        <w:rPr>
          <w:color w:val="auto"/>
        </w:rPr>
        <w:t>–</w:t>
      </w:r>
      <w:r w:rsidR="00EA289C">
        <w:rPr>
          <w:color w:val="auto"/>
        </w:rPr>
        <w:t xml:space="preserve"> en 2.6%</w:t>
      </w:r>
      <w:r w:rsidR="00EA289C" w:rsidRPr="00CC0F49">
        <w:rPr>
          <w:color w:val="auto"/>
        </w:rPr>
        <w:t>)</w:t>
      </w:r>
      <w:r w:rsidR="00EA289C">
        <w:rPr>
          <w:color w:val="auto"/>
        </w:rPr>
        <w:t xml:space="preserve">, en tanto que </w:t>
      </w:r>
      <w:r w:rsidR="00F51BC3">
        <w:rPr>
          <w:color w:val="auto"/>
        </w:rPr>
        <w:t xml:space="preserve">el personal no dependiente de la razón social </w:t>
      </w:r>
      <w:r w:rsidR="0081437A">
        <w:rPr>
          <w:color w:val="auto"/>
        </w:rPr>
        <w:t xml:space="preserve">descendió </w:t>
      </w:r>
      <w:r w:rsidR="00F51BC3">
        <w:rPr>
          <w:color w:val="auto"/>
        </w:rPr>
        <w:t>(</w:t>
      </w:r>
      <w:r w:rsidR="00F51BC3">
        <w:rPr>
          <w:color w:val="auto"/>
        </w:rPr>
        <w:noBreakHyphen/>
        <w:t>)</w:t>
      </w:r>
      <w:r w:rsidR="00EA289C">
        <w:rPr>
          <w:color w:val="auto"/>
        </w:rPr>
        <w:t>8.8</w:t>
      </w:r>
      <w:r w:rsidR="00F51BC3">
        <w:rPr>
          <w:color w:val="auto"/>
        </w:rPr>
        <w:t xml:space="preserve">% </w:t>
      </w:r>
      <w:r w:rsidR="003226CB">
        <w:rPr>
          <w:color w:val="auto"/>
        </w:rPr>
        <w:t>en su comparación mensual</w:t>
      </w:r>
      <w:r w:rsidR="00C1372B" w:rsidRPr="00CC0F49">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197F0EE6"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E602C2">
        <w:rPr>
          <w:rFonts w:ascii="Arial" w:hAnsi="Arial"/>
          <w:b/>
          <w:smallCaps/>
          <w:color w:val="auto"/>
          <w:sz w:val="22"/>
          <w:lang w:val="es-MX"/>
        </w:rPr>
        <w:t xml:space="preserve"> </w:t>
      </w:r>
      <w:r w:rsidR="00EA289C">
        <w:rPr>
          <w:rFonts w:ascii="Arial" w:hAnsi="Arial"/>
          <w:b/>
          <w:smallCaps/>
          <w:color w:val="auto"/>
          <w:sz w:val="22"/>
          <w:lang w:val="es-MX"/>
        </w:rPr>
        <w:t>juni</w:t>
      </w:r>
      <w:r w:rsidR="00E602C2">
        <w:rPr>
          <w:rFonts w:ascii="Arial" w:hAnsi="Arial"/>
          <w:b/>
          <w:smallCaps/>
          <w:color w:val="auto"/>
          <w:sz w:val="22"/>
          <w:lang w:val="es-MX"/>
        </w:rPr>
        <w:t>o</w:t>
      </w:r>
      <w:r>
        <w:rPr>
          <w:rFonts w:ascii="Arial" w:hAnsi="Arial"/>
          <w:b/>
          <w:smallCaps/>
          <w:color w:val="auto"/>
          <w:sz w:val="22"/>
          <w:lang w:val="es-MX"/>
        </w:rPr>
        <w:t xml:space="preserve"> de </w:t>
      </w:r>
      <w:r w:rsidR="00E04AA8">
        <w:rPr>
          <w:rFonts w:ascii="Arial" w:hAnsi="Arial"/>
          <w:b/>
          <w:smallCaps/>
          <w:color w:val="auto"/>
          <w:sz w:val="22"/>
          <w:lang w:val="es-MX"/>
        </w:rPr>
        <w:t>20</w:t>
      </w:r>
      <w:r w:rsidR="00CC5030">
        <w:rPr>
          <w:rFonts w:ascii="Arial" w:hAnsi="Arial"/>
          <w:b/>
          <w:smallCaps/>
          <w:color w:val="auto"/>
          <w:sz w:val="22"/>
          <w:lang w:val="es-MX"/>
        </w:rPr>
        <w:t>20</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56C7F69E" w:rsidR="00C1372B" w:rsidRDefault="00315A6F" w:rsidP="00573E16">
      <w:pPr>
        <w:pStyle w:val="p0"/>
        <w:keepLines w:val="0"/>
        <w:spacing w:before="0"/>
        <w:jc w:val="center"/>
        <w:rPr>
          <w:color w:val="auto"/>
        </w:rPr>
      </w:pPr>
      <w:r>
        <w:rPr>
          <w:noProof/>
          <w:lang w:val="es-MX" w:eastAsia="es-MX"/>
        </w:rPr>
        <w:drawing>
          <wp:inline distT="0" distB="0" distL="0" distR="0" wp14:anchorId="24652379" wp14:editId="288CFF87">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363A0FD6"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EA289C">
        <w:rPr>
          <w:color w:val="auto"/>
        </w:rPr>
        <w:t>registraron una variación de 6.4</w:t>
      </w:r>
      <w:r w:rsidR="00D6544A">
        <w:rPr>
          <w:color w:val="auto"/>
        </w:rPr>
        <w:t>%</w:t>
      </w:r>
      <w:r w:rsidR="00FD06E2">
        <w:rPr>
          <w:color w:val="auto"/>
        </w:rPr>
        <w:t xml:space="preserve"> </w:t>
      </w:r>
      <w:r w:rsidR="00292249">
        <w:rPr>
          <w:color w:val="auto"/>
        </w:rPr>
        <w:t xml:space="preserve">en </w:t>
      </w:r>
      <w:r w:rsidR="00EA289C">
        <w:rPr>
          <w:color w:val="auto"/>
        </w:rPr>
        <w:t>juni</w:t>
      </w:r>
      <w:r w:rsidR="00292249">
        <w:rPr>
          <w:color w:val="auto"/>
        </w:rPr>
        <w:t>o de 2020</w:t>
      </w:r>
      <w:r w:rsidR="00A851DD">
        <w:rPr>
          <w:color w:val="auto"/>
        </w:rPr>
        <w:t xml:space="preserve"> </w:t>
      </w:r>
      <w:r w:rsidR="0070626A">
        <w:rPr>
          <w:color w:val="auto"/>
        </w:rPr>
        <w:t xml:space="preserve">frente </w:t>
      </w:r>
      <w:r w:rsidR="00B5267C">
        <w:rPr>
          <w:color w:val="auto"/>
        </w:rPr>
        <w:t>a</w:t>
      </w:r>
      <w:r w:rsidR="0070626A">
        <w:rPr>
          <w:color w:val="auto"/>
        </w:rPr>
        <w:t xml:space="preserve"> </w:t>
      </w:r>
      <w:r w:rsidR="00D53C68">
        <w:rPr>
          <w:color w:val="auto"/>
        </w:rPr>
        <w:t>las de</w:t>
      </w:r>
      <w:r w:rsidR="005A1433">
        <w:rPr>
          <w:color w:val="auto"/>
        </w:rPr>
        <w:t xml:space="preserve"> </w:t>
      </w:r>
      <w:r w:rsidR="00EA289C">
        <w:rPr>
          <w:color w:val="auto"/>
        </w:rPr>
        <w:t>mayo</w:t>
      </w:r>
      <w:r w:rsidR="00292249">
        <w:rPr>
          <w:color w:val="auto"/>
        </w:rPr>
        <w:t xml:space="preserve"> pasado</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w:t>
      </w:r>
      <w:r w:rsidR="0081437A">
        <w:rPr>
          <w:color w:val="auto"/>
        </w:rPr>
        <w:t xml:space="preserve">el personal </w:t>
      </w:r>
      <w:r w:rsidR="0081437A" w:rsidRPr="00632869">
        <w:rPr>
          <w:color w:val="auto"/>
        </w:rPr>
        <w:t>d</w:t>
      </w:r>
      <w:r w:rsidR="0081437A" w:rsidRPr="00364F5C">
        <w:rPr>
          <w:color w:val="auto"/>
        </w:rPr>
        <w:t>ependiente</w:t>
      </w:r>
      <w:r w:rsidR="0081437A">
        <w:rPr>
          <w:color w:val="auto"/>
        </w:rPr>
        <w:t xml:space="preserve"> </w:t>
      </w:r>
      <w:r w:rsidR="0081437A" w:rsidRPr="00364F5C">
        <w:rPr>
          <w:color w:val="auto"/>
        </w:rPr>
        <w:t xml:space="preserve">de la </w:t>
      </w:r>
      <w:r w:rsidR="00EA289C">
        <w:rPr>
          <w:color w:val="auto"/>
        </w:rPr>
        <w:t xml:space="preserve">razón social </w:t>
      </w:r>
      <w:r w:rsidR="004D780A">
        <w:rPr>
          <w:color w:val="auto"/>
        </w:rPr>
        <w:t xml:space="preserve">fueron mayores en </w:t>
      </w:r>
      <w:r w:rsidR="00EA289C">
        <w:rPr>
          <w:color w:val="auto"/>
        </w:rPr>
        <w:t>8</w:t>
      </w:r>
      <w:r w:rsidR="00F0598A">
        <w:rPr>
          <w:color w:val="auto"/>
        </w:rPr>
        <w:t>%</w:t>
      </w:r>
      <w:r w:rsidR="008A66FA">
        <w:rPr>
          <w:color w:val="auto"/>
        </w:rPr>
        <w:t xml:space="preserve"> y</w:t>
      </w:r>
      <w:r w:rsidR="00531031">
        <w:rPr>
          <w:color w:val="auto"/>
        </w:rPr>
        <w:t xml:space="preserve"> las </w:t>
      </w:r>
      <w:r w:rsidR="0040034C">
        <w:rPr>
          <w:color w:val="auto"/>
        </w:rPr>
        <w:t>correspondiente</w:t>
      </w:r>
      <w:r w:rsidR="00F30891">
        <w:rPr>
          <w:color w:val="auto"/>
        </w:rPr>
        <w:t>s</w:t>
      </w:r>
      <w:r w:rsidR="0040034C">
        <w:rPr>
          <w:color w:val="auto"/>
        </w:rPr>
        <w:t xml:space="preserve"> al</w:t>
      </w:r>
      <w:r w:rsidR="009F7796">
        <w:rPr>
          <w:color w:val="auto"/>
        </w:rPr>
        <w:t xml:space="preserve"> </w:t>
      </w:r>
      <w:r w:rsidR="0081437A" w:rsidRPr="00364F5C">
        <w:rPr>
          <w:color w:val="auto"/>
        </w:rPr>
        <w:t>person</w:t>
      </w:r>
      <w:r w:rsidR="0081437A" w:rsidRPr="00632869">
        <w:rPr>
          <w:color w:val="auto"/>
        </w:rPr>
        <w:t xml:space="preserve">al </w:t>
      </w:r>
      <w:r w:rsidR="00EA289C">
        <w:rPr>
          <w:color w:val="auto"/>
        </w:rPr>
        <w:t xml:space="preserve">no </w:t>
      </w:r>
      <w:r w:rsidR="0081437A">
        <w:rPr>
          <w:color w:val="auto"/>
        </w:rPr>
        <w:t xml:space="preserve">dependiente de la </w:t>
      </w:r>
      <w:r w:rsidR="00EA289C">
        <w:rPr>
          <w:color w:val="auto"/>
        </w:rPr>
        <w:t xml:space="preserve">empresa </w:t>
      </w:r>
      <w:r w:rsidR="004D780A">
        <w:rPr>
          <w:color w:val="auto"/>
        </w:rPr>
        <w:t xml:space="preserve">en </w:t>
      </w:r>
      <w:r w:rsidR="00EA289C">
        <w:rPr>
          <w:color w:val="auto"/>
        </w:rPr>
        <w:t>0.2</w:t>
      </w:r>
      <w:r w:rsidR="008A66FA">
        <w:rPr>
          <w:color w:val="auto"/>
        </w:rPr>
        <w:t>% a</w:t>
      </w:r>
      <w:r w:rsidR="00C72254">
        <w:rPr>
          <w:color w:val="auto"/>
        </w:rPr>
        <w:t xml:space="preserve"> </w:t>
      </w:r>
      <w:r w:rsidR="008A66FA">
        <w:rPr>
          <w:color w:val="auto"/>
        </w:rPr>
        <w:t>tasa</w:t>
      </w:r>
      <w:r w:rsidR="00C72254">
        <w:rPr>
          <w:color w:val="auto"/>
        </w:rPr>
        <w:t xml:space="preserve"> </w:t>
      </w:r>
      <w:r w:rsidR="007930FA">
        <w:rPr>
          <w:color w:val="auto"/>
        </w:rPr>
        <w:t>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39CD39F9"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292249">
        <w:rPr>
          <w:rFonts w:ascii="Arial" w:hAnsi="Arial"/>
          <w:b/>
          <w:smallCaps/>
          <w:color w:val="auto"/>
          <w:sz w:val="22"/>
          <w:lang w:val="es-MX"/>
        </w:rPr>
        <w:t xml:space="preserve"> </w:t>
      </w:r>
      <w:r w:rsidR="00EA289C">
        <w:rPr>
          <w:rFonts w:ascii="Arial" w:hAnsi="Arial"/>
          <w:b/>
          <w:smallCaps/>
          <w:color w:val="auto"/>
          <w:sz w:val="22"/>
          <w:lang w:val="es-MX"/>
        </w:rPr>
        <w:t>juni</w:t>
      </w:r>
      <w:r w:rsidR="00292249">
        <w:rPr>
          <w:rFonts w:ascii="Arial" w:hAnsi="Arial"/>
          <w:b/>
          <w:smallCaps/>
          <w:color w:val="auto"/>
          <w:sz w:val="22"/>
          <w:lang w:val="es-MX"/>
        </w:rPr>
        <w:t>o</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20</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1F751D1B" w:rsidR="00C1372B" w:rsidRDefault="00AC392B"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6AEA5997" wp14:editId="3B7BEC51">
            <wp:extent cx="5040000" cy="3240000"/>
            <wp:effectExtent l="0" t="0" r="27305" b="1778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61F8CCAA" w:rsidR="00C1372B" w:rsidRDefault="00BA1F14" w:rsidP="00573E16">
      <w:pPr>
        <w:pStyle w:val="texto0"/>
        <w:keepLines w:val="0"/>
        <w:widowControl w:val="0"/>
        <w:spacing w:before="480"/>
        <w:rPr>
          <w:color w:val="auto"/>
        </w:rPr>
      </w:pPr>
      <w:r>
        <w:rPr>
          <w:color w:val="auto"/>
        </w:rPr>
        <w:t>En</w:t>
      </w:r>
      <w:r w:rsidR="00773772">
        <w:rPr>
          <w:color w:val="auto"/>
        </w:rPr>
        <w:t xml:space="preserve"> </w:t>
      </w:r>
      <w:r w:rsidR="00292249">
        <w:rPr>
          <w:color w:val="auto"/>
        </w:rPr>
        <w:t xml:space="preserve">el </w:t>
      </w:r>
      <w:r w:rsidR="00EA289C">
        <w:rPr>
          <w:color w:val="auto"/>
        </w:rPr>
        <w:t>sex</w:t>
      </w:r>
      <w:r w:rsidR="00292249">
        <w:rPr>
          <w:color w:val="auto"/>
        </w:rPr>
        <w:t>to mes</w:t>
      </w:r>
      <w:r w:rsidR="00BF1843" w:rsidRPr="00540CE2">
        <w:rPr>
          <w:color w:val="auto"/>
        </w:rPr>
        <w:t xml:space="preserve"> </w:t>
      </w:r>
      <w:r w:rsidR="0070626A" w:rsidRPr="00540CE2">
        <w:rPr>
          <w:color w:val="auto"/>
        </w:rPr>
        <w:t>d</w:t>
      </w:r>
      <w:r w:rsidR="0070626A" w:rsidRPr="00BF1843">
        <w:rPr>
          <w:color w:val="auto"/>
        </w:rPr>
        <w:t>e</w:t>
      </w:r>
      <w:r w:rsidR="00292249">
        <w:rPr>
          <w:color w:val="auto"/>
        </w:rPr>
        <w:t xml:space="preserve"> este</w:t>
      </w:r>
      <w:r w:rsidR="005A1433" w:rsidRPr="00BF1843">
        <w:rPr>
          <w:color w:val="auto"/>
        </w:rPr>
        <w:t xml:space="preserve"> añ</w:t>
      </w:r>
      <w:r w:rsidR="005E7DE1" w:rsidRPr="00BF1843">
        <w:rPr>
          <w:color w:val="auto"/>
        </w:rPr>
        <w:t>o</w:t>
      </w:r>
      <w:r w:rsidR="005A1433" w:rsidRPr="00BF1843">
        <w:rPr>
          <w:color w:val="auto"/>
        </w:rPr>
        <w:t>,</w:t>
      </w:r>
      <w:r w:rsidR="004E5FAB" w:rsidRPr="00BF1843">
        <w:rPr>
          <w:color w:val="auto"/>
        </w:rPr>
        <w:t xml:space="preserve"> </w:t>
      </w:r>
      <w:r w:rsidR="00C1372B" w:rsidRPr="00BF1843">
        <w:rPr>
          <w:color w:val="auto"/>
        </w:rPr>
        <w:t>las</w:t>
      </w:r>
      <w:r w:rsidR="00C1372B" w:rsidRPr="00364F5C">
        <w:rPr>
          <w:color w:val="auto"/>
        </w:rPr>
        <w:t xml:space="preserve"> remuneraciones medias reales pagadas</w:t>
      </w:r>
      <w:r w:rsidR="00C1372B" w:rsidRPr="00364F5C">
        <w:rPr>
          <w:rStyle w:val="Refdenotaalpie"/>
          <w:color w:val="auto"/>
        </w:rPr>
        <w:footnoteReference w:id="5"/>
      </w:r>
      <w:r w:rsidR="00C1372B" w:rsidRPr="00364F5C">
        <w:rPr>
          <w:color w:val="auto"/>
        </w:rPr>
        <w:t xml:space="preserve"> </w:t>
      </w:r>
      <w:r w:rsidR="00EA289C">
        <w:rPr>
          <w:color w:val="auto"/>
        </w:rPr>
        <w:t>crecie</w:t>
      </w:r>
      <w:r w:rsidR="00B67675">
        <w:rPr>
          <w:color w:val="auto"/>
        </w:rPr>
        <w:t xml:space="preserve">ron </w:t>
      </w:r>
      <w:r w:rsidR="00EA289C">
        <w:rPr>
          <w:color w:val="auto"/>
        </w:rPr>
        <w:t>0</w:t>
      </w:r>
      <w:r w:rsidR="0081437A">
        <w:rPr>
          <w:color w:val="auto"/>
        </w:rPr>
        <w:t>.2</w:t>
      </w:r>
      <w:r w:rsidR="001441B7">
        <w:rPr>
          <w:color w:val="auto"/>
        </w:rPr>
        <w:t>%</w:t>
      </w:r>
      <w:r w:rsidR="00632869">
        <w:rPr>
          <w:color w:val="auto"/>
        </w:rPr>
        <w:t xml:space="preserve"> </w:t>
      </w:r>
      <w:r w:rsidR="0070626A">
        <w:rPr>
          <w:color w:val="auto"/>
        </w:rPr>
        <w:t>respecto</w:t>
      </w:r>
      <w:r w:rsidR="0060219C">
        <w:rPr>
          <w:color w:val="auto"/>
        </w:rPr>
        <w:t xml:space="preserve"> a</w:t>
      </w:r>
      <w:r w:rsidR="00276684">
        <w:rPr>
          <w:color w:val="auto"/>
        </w:rPr>
        <w:t xml:space="preserve"> </w:t>
      </w:r>
      <w:r w:rsidR="007930FA">
        <w:rPr>
          <w:color w:val="auto"/>
        </w:rPr>
        <w:t>la</w:t>
      </w:r>
      <w:r w:rsidR="00815DBC">
        <w:rPr>
          <w:color w:val="auto"/>
        </w:rPr>
        <w:t>s</w:t>
      </w:r>
      <w:r w:rsidR="007930FA">
        <w:rPr>
          <w:color w:val="auto"/>
        </w:rPr>
        <w:t xml:space="preserve"> de</w:t>
      </w:r>
      <w:r w:rsidR="005A1433">
        <w:rPr>
          <w:color w:val="auto"/>
        </w:rPr>
        <w:t>l</w:t>
      </w:r>
      <w:r w:rsidR="00205E52">
        <w:rPr>
          <w:color w:val="auto"/>
        </w:rPr>
        <w:t xml:space="preserve"> </w:t>
      </w:r>
      <w:r w:rsidR="00E41EE8">
        <w:rPr>
          <w:color w:val="auto"/>
        </w:rPr>
        <w:t>mes</w:t>
      </w:r>
      <w:r w:rsidR="00FF6229">
        <w:rPr>
          <w:color w:val="auto"/>
        </w:rPr>
        <w:t xml:space="preserve"> </w:t>
      </w:r>
      <w:r w:rsidR="00292249">
        <w:rPr>
          <w:color w:val="auto"/>
        </w:rPr>
        <w:t xml:space="preserve">que le </w:t>
      </w:r>
      <w:r w:rsidR="005A1433">
        <w:rPr>
          <w:color w:val="auto"/>
        </w:rPr>
        <w:t>precede,</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842C6A">
        <w:rPr>
          <w:rFonts w:cs="Arial"/>
          <w:color w:val="auto"/>
          <w:szCs w:val="24"/>
        </w:rPr>
        <w:t xml:space="preserve">los </w:t>
      </w:r>
      <w:r w:rsidR="00842C6A" w:rsidRPr="00364F5C">
        <w:rPr>
          <w:color w:val="auto"/>
        </w:rPr>
        <w:t>salarios pagados a obreros</w:t>
      </w:r>
      <w:r w:rsidR="00842C6A">
        <w:rPr>
          <w:rFonts w:cs="Arial"/>
          <w:color w:val="auto"/>
          <w:szCs w:val="24"/>
        </w:rPr>
        <w:t xml:space="preserve"> </w:t>
      </w:r>
      <w:r w:rsidR="0081437A">
        <w:rPr>
          <w:color w:val="auto"/>
        </w:rPr>
        <w:t xml:space="preserve">se </w:t>
      </w:r>
      <w:r w:rsidR="00EA289C">
        <w:rPr>
          <w:color w:val="auto"/>
        </w:rPr>
        <w:t>acrec</w:t>
      </w:r>
      <w:r w:rsidR="0081437A">
        <w:rPr>
          <w:color w:val="auto"/>
        </w:rPr>
        <w:t>entaron</w:t>
      </w:r>
      <w:r w:rsidR="00842C6A">
        <w:rPr>
          <w:color w:val="auto"/>
        </w:rPr>
        <w:t xml:space="preserve"> </w:t>
      </w:r>
      <w:r w:rsidR="00EA289C">
        <w:rPr>
          <w:color w:val="auto"/>
        </w:rPr>
        <w:t>0</w:t>
      </w:r>
      <w:r w:rsidR="0081437A">
        <w:rPr>
          <w:color w:val="auto"/>
        </w:rPr>
        <w:t>.4</w:t>
      </w:r>
      <w:r w:rsidR="00842C6A">
        <w:rPr>
          <w:color w:val="auto"/>
        </w:rPr>
        <w:t>%</w:t>
      </w:r>
      <w:r w:rsidR="00EA289C">
        <w:rPr>
          <w:color w:val="auto"/>
        </w:rPr>
        <w:t xml:space="preserve"> y</w:t>
      </w:r>
      <w:r w:rsidR="0081437A">
        <w:rPr>
          <w:color w:val="auto"/>
        </w:rPr>
        <w:t xml:space="preserve"> </w:t>
      </w:r>
      <w:r w:rsidR="001441B7">
        <w:rPr>
          <w:rFonts w:cs="Arial"/>
          <w:color w:val="auto"/>
          <w:szCs w:val="24"/>
        </w:rPr>
        <w:t>los</w:t>
      </w:r>
      <w:r w:rsidR="001441B7" w:rsidRPr="00364F5C">
        <w:rPr>
          <w:rFonts w:cs="Arial"/>
          <w:color w:val="auto"/>
          <w:szCs w:val="24"/>
        </w:rPr>
        <w:t xml:space="preserve"> </w:t>
      </w:r>
      <w:r w:rsidR="001441B7" w:rsidRPr="00364F5C">
        <w:rPr>
          <w:color w:val="auto"/>
        </w:rPr>
        <w:t>sueldos pagados a empleados</w:t>
      </w:r>
      <w:r w:rsidR="001441B7">
        <w:rPr>
          <w:color w:val="auto"/>
        </w:rPr>
        <w:t xml:space="preserve"> </w:t>
      </w:r>
      <w:r w:rsidR="00EA289C">
        <w:rPr>
          <w:rFonts w:cs="Arial"/>
          <w:color w:val="auto"/>
          <w:szCs w:val="24"/>
        </w:rPr>
        <w:t>0.2</w:t>
      </w:r>
      <w:r>
        <w:rPr>
          <w:color w:val="auto"/>
        </w:rPr>
        <w:t>% mensual</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7BFA64D9"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292249">
        <w:rPr>
          <w:rFonts w:ascii="Arial" w:hAnsi="Arial"/>
          <w:b/>
          <w:smallCaps/>
          <w:color w:val="auto"/>
          <w:sz w:val="22"/>
          <w:lang w:val="es-MX"/>
        </w:rPr>
        <w:t xml:space="preserve"> </w:t>
      </w:r>
      <w:r w:rsidR="00315A6F">
        <w:rPr>
          <w:rFonts w:ascii="Arial" w:hAnsi="Arial"/>
          <w:b/>
          <w:smallCaps/>
          <w:color w:val="auto"/>
          <w:sz w:val="22"/>
          <w:lang w:val="es-MX"/>
        </w:rPr>
        <w:t>juni</w:t>
      </w:r>
      <w:r w:rsidR="00292249">
        <w:rPr>
          <w:rFonts w:ascii="Arial" w:hAnsi="Arial"/>
          <w:b/>
          <w:smallCaps/>
          <w:color w:val="auto"/>
          <w:sz w:val="22"/>
          <w:lang w:val="es-MX"/>
        </w:rPr>
        <w:t>o</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w:t>
      </w:r>
      <w:r w:rsidR="00CC5030">
        <w:rPr>
          <w:rFonts w:ascii="Arial" w:hAnsi="Arial"/>
          <w:b/>
          <w:smallCaps/>
          <w:color w:val="auto"/>
          <w:sz w:val="22"/>
          <w:lang w:val="es-MX"/>
        </w:rPr>
        <w:t>20</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27870C3E" w:rsidR="00C1372B" w:rsidRPr="00567E8C" w:rsidRDefault="00315A6F" w:rsidP="00573E16">
      <w:pPr>
        <w:widowControl w:val="0"/>
        <w:jc w:val="center"/>
        <w:rPr>
          <w:sz w:val="20"/>
        </w:rPr>
      </w:pPr>
      <w:r>
        <w:rPr>
          <w:noProof/>
          <w:lang w:val="es-MX" w:eastAsia="es-MX"/>
        </w:rPr>
        <w:drawing>
          <wp:inline distT="0" distB="0" distL="0" distR="0" wp14:anchorId="27BD2DCE" wp14:editId="506BFB33">
            <wp:extent cx="5040000" cy="3240000"/>
            <wp:effectExtent l="0" t="0" r="27305" b="17780"/>
            <wp:docPr id="5" name="Gráfico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744BE085"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las empresas constructoras</w:t>
      </w:r>
      <w:r w:rsidR="00524318">
        <w:rPr>
          <w:color w:val="auto"/>
        </w:rPr>
        <w:t xml:space="preserve"> </w:t>
      </w:r>
      <w:r w:rsidR="00315A6F">
        <w:rPr>
          <w:color w:val="auto"/>
        </w:rPr>
        <w:t>mo</w:t>
      </w:r>
      <w:r w:rsidR="001441B7">
        <w:rPr>
          <w:color w:val="auto"/>
        </w:rPr>
        <w:t>stró un</w:t>
      </w:r>
      <w:r w:rsidR="0081437A">
        <w:rPr>
          <w:color w:val="auto"/>
        </w:rPr>
        <w:t xml:space="preserve">a </w:t>
      </w:r>
      <w:r w:rsidR="00315A6F">
        <w:rPr>
          <w:color w:val="auto"/>
        </w:rPr>
        <w:t>reducción</w:t>
      </w:r>
      <w:r w:rsidR="0081437A">
        <w:rPr>
          <w:color w:val="auto"/>
        </w:rPr>
        <w:t xml:space="preserve"> </w:t>
      </w:r>
      <w:r w:rsidR="001441B7">
        <w:rPr>
          <w:color w:val="auto"/>
        </w:rPr>
        <w:t xml:space="preserve">de </w:t>
      </w:r>
      <w:r w:rsidR="00524318">
        <w:rPr>
          <w:color w:val="auto"/>
        </w:rPr>
        <w:t>(</w:t>
      </w:r>
      <w:r w:rsidR="00B00B88">
        <w:rPr>
          <w:color w:val="auto"/>
        </w:rPr>
        <w:noBreakHyphen/>
      </w:r>
      <w:r w:rsidR="00524318">
        <w:rPr>
          <w:color w:val="auto"/>
        </w:rPr>
        <w:t>)</w:t>
      </w:r>
      <w:r w:rsidR="00C72254">
        <w:rPr>
          <w:color w:val="auto"/>
        </w:rPr>
        <w:t>3</w:t>
      </w:r>
      <w:r w:rsidR="00315A6F">
        <w:rPr>
          <w:color w:val="auto"/>
        </w:rPr>
        <w:t>2.3</w:t>
      </w:r>
      <w:r w:rsidR="001441B7">
        <w:rPr>
          <w:color w:val="auto"/>
        </w:rPr>
        <w:t>%</w:t>
      </w:r>
      <w:r w:rsidR="009F7796">
        <w:rPr>
          <w:color w:val="auto"/>
        </w:rPr>
        <w:t>,</w:t>
      </w:r>
      <w:r w:rsidR="0040034C">
        <w:rPr>
          <w:color w:val="auto"/>
        </w:rPr>
        <w:t xml:space="preserve"> </w:t>
      </w:r>
      <w:r w:rsidR="001441B7">
        <w:rPr>
          <w:color w:val="auto"/>
        </w:rPr>
        <w:t xml:space="preserve">las </w:t>
      </w:r>
      <w:r w:rsidR="001441B7" w:rsidRPr="001A217F">
        <w:rPr>
          <w:color w:val="auto"/>
        </w:rPr>
        <w:t xml:space="preserve">horas trabajadas </w:t>
      </w:r>
      <w:r w:rsidR="00C515A9">
        <w:rPr>
          <w:color w:val="auto"/>
        </w:rPr>
        <w:t>de</w:t>
      </w:r>
      <w:r w:rsidR="001441B7">
        <w:rPr>
          <w:color w:val="auto"/>
        </w:rPr>
        <w:t xml:space="preserve"> (</w:t>
      </w:r>
      <w:r w:rsidR="001441B7">
        <w:rPr>
          <w:color w:val="auto"/>
        </w:rPr>
        <w:noBreakHyphen/>
        <w:t>)</w:t>
      </w:r>
      <w:r w:rsidR="00C72254">
        <w:rPr>
          <w:color w:val="auto"/>
        </w:rPr>
        <w:t>2</w:t>
      </w:r>
      <w:r w:rsidR="00315A6F">
        <w:rPr>
          <w:color w:val="auto"/>
        </w:rPr>
        <w:t>2</w:t>
      </w:r>
      <w:r w:rsidR="0081437A">
        <w:rPr>
          <w:color w:val="auto"/>
        </w:rPr>
        <w:t>.2</w:t>
      </w:r>
      <w:r w:rsidR="001441B7">
        <w:rPr>
          <w:color w:val="auto"/>
        </w:rPr>
        <w:t>%</w:t>
      </w:r>
      <w:r w:rsidR="00315A6F">
        <w:rPr>
          <w:color w:val="auto"/>
        </w:rPr>
        <w:t xml:space="preserve"> y</w:t>
      </w:r>
      <w:r w:rsidR="001441B7">
        <w:rPr>
          <w:color w:val="auto"/>
        </w:rPr>
        <w:t xml:space="preserve"> el personal ocupado total </w:t>
      </w:r>
      <w:r w:rsidR="00C515A9">
        <w:rPr>
          <w:color w:val="auto"/>
        </w:rPr>
        <w:t>de</w:t>
      </w:r>
      <w:r w:rsidR="001441B7">
        <w:rPr>
          <w:color w:val="auto"/>
        </w:rPr>
        <w:t xml:space="preserve"> (</w:t>
      </w:r>
      <w:r w:rsidR="001441B7">
        <w:rPr>
          <w:color w:val="auto"/>
        </w:rPr>
        <w:noBreakHyphen/>
        <w:t>)</w:t>
      </w:r>
      <w:r w:rsidR="0081437A">
        <w:rPr>
          <w:color w:val="auto"/>
        </w:rPr>
        <w:t>2</w:t>
      </w:r>
      <w:r w:rsidR="00315A6F">
        <w:rPr>
          <w:color w:val="auto"/>
        </w:rPr>
        <w:t>1.3</w:t>
      </w:r>
      <w:r w:rsidR="001441B7">
        <w:rPr>
          <w:color w:val="auto"/>
        </w:rPr>
        <w:t>%</w:t>
      </w:r>
      <w:r w:rsidR="00315A6F">
        <w:rPr>
          <w:color w:val="auto"/>
        </w:rPr>
        <w:t>, mientras que</w:t>
      </w:r>
      <w:r w:rsidR="001441B7" w:rsidRPr="00706BA5">
        <w:rPr>
          <w:color w:val="auto"/>
        </w:rPr>
        <w:t xml:space="preserve"> </w:t>
      </w:r>
      <w:r w:rsidR="00531031" w:rsidRPr="00364F5C">
        <w:rPr>
          <w:color w:val="auto"/>
        </w:rPr>
        <w:t>las remuneraciones medias reales pagadas</w:t>
      </w:r>
      <w:r w:rsidR="00531031">
        <w:rPr>
          <w:color w:val="auto"/>
        </w:rPr>
        <w:t xml:space="preserve"> </w:t>
      </w:r>
      <w:r w:rsidR="00315A6F">
        <w:rPr>
          <w:color w:val="auto"/>
        </w:rPr>
        <w:t>ascendi</w:t>
      </w:r>
      <w:r w:rsidR="00A31A73">
        <w:rPr>
          <w:color w:val="auto"/>
        </w:rPr>
        <w:t>e</w:t>
      </w:r>
      <w:r w:rsidR="009A46D4">
        <w:rPr>
          <w:color w:val="auto"/>
        </w:rPr>
        <w:t>ron</w:t>
      </w:r>
      <w:r w:rsidR="0040034C">
        <w:rPr>
          <w:color w:val="auto"/>
        </w:rPr>
        <w:t xml:space="preserve"> </w:t>
      </w:r>
      <w:r w:rsidR="00315A6F">
        <w:rPr>
          <w:color w:val="auto"/>
        </w:rPr>
        <w:t>0.8</w:t>
      </w:r>
      <w:r w:rsidR="00531031">
        <w:rPr>
          <w:color w:val="auto"/>
        </w:rPr>
        <w:t>%</w:t>
      </w:r>
      <w:r w:rsidR="001441B7">
        <w:rPr>
          <w:color w:val="auto"/>
        </w:rPr>
        <w:t xml:space="preserve"> </w:t>
      </w:r>
      <w:r w:rsidR="00292249">
        <w:rPr>
          <w:color w:val="auto"/>
        </w:rPr>
        <w:t xml:space="preserve">en </w:t>
      </w:r>
      <w:r w:rsidR="00315A6F">
        <w:rPr>
          <w:color w:val="auto"/>
        </w:rPr>
        <w:t>juni</w:t>
      </w:r>
      <w:r w:rsidR="00292249">
        <w:rPr>
          <w:color w:val="auto"/>
        </w:rPr>
        <w:t>o de</w:t>
      </w:r>
      <w:r w:rsidR="00315A6F">
        <w:rPr>
          <w:color w:val="auto"/>
        </w:rPr>
        <w:t xml:space="preserve"> 2020</w:t>
      </w:r>
      <w:r w:rsidR="000C2383">
        <w:rPr>
          <w:color w:val="auto"/>
        </w:rPr>
        <w:t xml:space="preserve"> </w:t>
      </w:r>
      <w:r w:rsidR="0070626A">
        <w:rPr>
          <w:color w:val="auto"/>
        </w:rPr>
        <w:t xml:space="preserve">con relación </w:t>
      </w:r>
      <w:r w:rsidR="00162FF5">
        <w:rPr>
          <w:color w:val="auto"/>
        </w:rPr>
        <w:t>a</w:t>
      </w:r>
      <w:r w:rsidR="00CC5030">
        <w:rPr>
          <w:color w:val="auto"/>
        </w:rPr>
        <w:t xml:space="preserve">l mismo mes de </w:t>
      </w:r>
      <w:r w:rsidR="00315A6F">
        <w:rPr>
          <w:color w:val="auto"/>
        </w:rPr>
        <w:t>un año antes</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65B8FABD"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9362B0">
        <w:rPr>
          <w:rFonts w:cs="Arial"/>
        </w:rPr>
        <w:t>juni</w:t>
      </w:r>
      <w:r w:rsidR="00292249">
        <w:rPr>
          <w:rFonts w:cs="Arial"/>
        </w:rPr>
        <w:t>o</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w:t>
      </w:r>
      <w:r w:rsidR="00A02BD8">
        <w:rPr>
          <w:rFonts w:cs="Arial"/>
        </w:rPr>
        <w:t>20</w:t>
      </w:r>
    </w:p>
    <w:p w14:paraId="32E48EF9" w14:textId="6724405F" w:rsidR="00C1372B" w:rsidRPr="00DA22F9" w:rsidRDefault="00C1372B" w:rsidP="00C1372B">
      <w:pPr>
        <w:jc w:val="center"/>
        <w:rPr>
          <w:sz w:val="18"/>
        </w:rPr>
      </w:pPr>
      <w:r>
        <w:rPr>
          <w:sz w:val="18"/>
          <w:szCs w:val="18"/>
        </w:rPr>
        <w:t xml:space="preserve">(Variación porcentual anual con relación a igual </w:t>
      </w:r>
      <w:r w:rsidR="003829B9">
        <w:rPr>
          <w:sz w:val="18"/>
          <w:szCs w:val="18"/>
        </w:rPr>
        <w:t xml:space="preserve">periodo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DD10D8" w:rsidRPr="008004C2" w14:paraId="18CAE857" w14:textId="77777777" w:rsidTr="009F1861">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9100045" w14:textId="77777777" w:rsidR="00DD10D8" w:rsidRPr="00236FAD" w:rsidRDefault="00DD10D8" w:rsidP="009F1861">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E74750" w14:textId="0C1D52A6" w:rsidR="00DD10D8" w:rsidRDefault="009362B0" w:rsidP="009F1861">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Juni</w:t>
            </w:r>
            <w:r w:rsidR="00292249">
              <w:rPr>
                <w:b w:val="0"/>
                <w:color w:val="auto"/>
                <w:spacing w:val="0"/>
                <w:sz w:val="18"/>
                <w:szCs w:val="18"/>
              </w:rPr>
              <w:t>o</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34A77F49" w14:textId="60DC82B7" w:rsidR="00DD10D8" w:rsidRPr="008004C2" w:rsidRDefault="00DD10D8" w:rsidP="009362B0">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9362B0">
              <w:rPr>
                <w:rFonts w:cs="Arial"/>
                <w:b w:val="0"/>
                <w:color w:val="auto"/>
                <w:spacing w:val="0"/>
                <w:sz w:val="18"/>
                <w:szCs w:val="18"/>
              </w:rPr>
              <w:t>Jun</w:t>
            </w:r>
          </w:p>
        </w:tc>
      </w:tr>
      <w:tr w:rsidR="009362B0" w:rsidRPr="008004C2" w14:paraId="40E7BD16" w14:textId="77777777" w:rsidTr="009362B0">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401CC2" w14:textId="51910A13" w:rsidR="009362B0" w:rsidRPr="00850235" w:rsidRDefault="009362B0" w:rsidP="009362B0">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59C1F70" w14:textId="28C41104" w:rsidR="009362B0" w:rsidRPr="00BA63B9" w:rsidRDefault="009362B0" w:rsidP="009362B0">
            <w:pPr>
              <w:tabs>
                <w:tab w:val="left" w:pos="262"/>
                <w:tab w:val="decimal" w:pos="682"/>
              </w:tabs>
              <w:jc w:val="left"/>
              <w:rPr>
                <w:b/>
                <w:bCs/>
                <w:color w:val="000000"/>
                <w:sz w:val="18"/>
                <w:szCs w:val="18"/>
                <w:lang w:val="es-MX" w:eastAsia="es-MX"/>
              </w:rPr>
            </w:pPr>
            <w:r>
              <w:rPr>
                <w:sz w:val="18"/>
                <w:szCs w:val="18"/>
              </w:rPr>
              <w:tab/>
            </w:r>
            <w:r w:rsidRPr="00BA63B9">
              <w:rPr>
                <w:b/>
                <w:sz w:val="18"/>
                <w:szCs w:val="18"/>
              </w:rPr>
              <w:t>(-)</w:t>
            </w:r>
            <w:r w:rsidRPr="00BA63B9">
              <w:rPr>
                <w:b/>
                <w:sz w:val="18"/>
                <w:szCs w:val="18"/>
              </w:rPr>
              <w:tab/>
              <w:t>31.4</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16EC0CF" w14:textId="5E8E3A4C" w:rsidR="009362B0" w:rsidRPr="00BA63B9" w:rsidRDefault="009362B0" w:rsidP="009362B0">
            <w:pPr>
              <w:tabs>
                <w:tab w:val="left" w:pos="262"/>
                <w:tab w:val="decimal" w:pos="683"/>
              </w:tabs>
              <w:jc w:val="left"/>
              <w:rPr>
                <w:b/>
                <w:bCs/>
                <w:color w:val="000000"/>
                <w:sz w:val="18"/>
                <w:szCs w:val="18"/>
              </w:rPr>
            </w:pPr>
            <w:r>
              <w:rPr>
                <w:sz w:val="18"/>
                <w:szCs w:val="18"/>
              </w:rPr>
              <w:tab/>
            </w:r>
            <w:r w:rsidRPr="00BA63B9">
              <w:rPr>
                <w:b/>
                <w:sz w:val="18"/>
                <w:szCs w:val="18"/>
              </w:rPr>
              <w:t>(-)</w:t>
            </w:r>
            <w:r w:rsidRPr="00BA63B9">
              <w:rPr>
                <w:b/>
                <w:sz w:val="18"/>
                <w:szCs w:val="18"/>
              </w:rPr>
              <w:tab/>
              <w:t>24.0</w:t>
            </w:r>
          </w:p>
        </w:tc>
      </w:tr>
      <w:tr w:rsidR="009362B0" w:rsidRPr="008004C2" w14:paraId="069B86D5"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54DC073" w14:textId="5BB0D5FE" w:rsidR="009362B0" w:rsidRPr="00850235" w:rsidRDefault="009362B0" w:rsidP="009362B0">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2DCABE1" w14:textId="13016339"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31.8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6BAC81B" w14:textId="6C436EAB"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21.4</w:t>
            </w:r>
          </w:p>
        </w:tc>
      </w:tr>
      <w:tr w:rsidR="009362B0" w:rsidRPr="008004C2" w14:paraId="57E42EA4"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79056BF" w14:textId="04192A0B" w:rsidR="009362B0" w:rsidRPr="00850235" w:rsidRDefault="009362B0" w:rsidP="009362B0">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75CAE2A" w14:textId="0E620767"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33.6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9922D64" w14:textId="06E6213A"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28.0</w:t>
            </w:r>
          </w:p>
        </w:tc>
      </w:tr>
      <w:tr w:rsidR="009362B0" w:rsidRPr="008004C2" w14:paraId="05133A39"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7DE3732" w14:textId="32E1DC09" w:rsidR="009362B0" w:rsidRPr="00850235" w:rsidRDefault="009362B0" w:rsidP="009362B0">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2F86F66" w14:textId="0DFD12D9"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18.2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D68E06" w14:textId="6F3AF4BC"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19.1</w:t>
            </w:r>
          </w:p>
        </w:tc>
      </w:tr>
      <w:tr w:rsidR="009362B0" w:rsidRPr="008004C2" w14:paraId="2CC16DE2"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DAD5F78" w14:textId="5EBBC74E" w:rsidR="009362B0" w:rsidRPr="00850235" w:rsidRDefault="009362B0" w:rsidP="009362B0">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F34525E" w14:textId="78AF426C" w:rsidR="009362B0" w:rsidRPr="00BA63B9" w:rsidRDefault="009362B0" w:rsidP="009362B0">
            <w:pPr>
              <w:tabs>
                <w:tab w:val="left" w:pos="262"/>
                <w:tab w:val="decimal" w:pos="682"/>
              </w:tabs>
              <w:jc w:val="left"/>
              <w:rPr>
                <w:b/>
                <w:bCs/>
                <w:color w:val="000000"/>
                <w:sz w:val="18"/>
                <w:szCs w:val="18"/>
              </w:rPr>
            </w:pPr>
            <w:r>
              <w:rPr>
                <w:sz w:val="18"/>
                <w:szCs w:val="18"/>
              </w:rPr>
              <w:tab/>
            </w:r>
            <w:r w:rsidRPr="00BA63B9">
              <w:rPr>
                <w:b/>
                <w:sz w:val="18"/>
                <w:szCs w:val="18"/>
              </w:rPr>
              <w:t>(-)</w:t>
            </w:r>
            <w:r w:rsidRPr="00BA63B9">
              <w:rPr>
                <w:b/>
                <w:sz w:val="18"/>
                <w:szCs w:val="18"/>
              </w:rPr>
              <w:tab/>
              <w:t>21.3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5489678" w14:textId="2C292978" w:rsidR="009362B0" w:rsidRPr="00BA63B9" w:rsidRDefault="009362B0" w:rsidP="009362B0">
            <w:pPr>
              <w:tabs>
                <w:tab w:val="left" w:pos="262"/>
                <w:tab w:val="decimal" w:pos="683"/>
              </w:tabs>
              <w:jc w:val="left"/>
              <w:rPr>
                <w:b/>
                <w:bCs/>
                <w:color w:val="000000"/>
                <w:sz w:val="18"/>
                <w:szCs w:val="18"/>
              </w:rPr>
            </w:pPr>
            <w:r>
              <w:rPr>
                <w:sz w:val="18"/>
                <w:szCs w:val="18"/>
              </w:rPr>
              <w:tab/>
            </w:r>
            <w:r w:rsidRPr="00BA63B9">
              <w:rPr>
                <w:b/>
                <w:sz w:val="18"/>
                <w:szCs w:val="18"/>
              </w:rPr>
              <w:t>(-)</w:t>
            </w:r>
            <w:r w:rsidRPr="00BA63B9">
              <w:rPr>
                <w:b/>
                <w:sz w:val="18"/>
                <w:szCs w:val="18"/>
              </w:rPr>
              <w:tab/>
              <w:t>15.8</w:t>
            </w:r>
          </w:p>
        </w:tc>
      </w:tr>
      <w:tr w:rsidR="009362B0" w:rsidRPr="008004C2" w14:paraId="23E40E94"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3A14D59" w14:textId="138C1441" w:rsidR="009362B0" w:rsidRPr="00850235" w:rsidRDefault="009362B0" w:rsidP="009362B0">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21056F" w14:textId="2D5D1ED4"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25.3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3DA2C58" w14:textId="56E070D6"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18.8</w:t>
            </w:r>
          </w:p>
        </w:tc>
      </w:tr>
      <w:tr w:rsidR="009362B0" w:rsidRPr="008004C2" w14:paraId="3CBB839C"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0FF8BD" w14:textId="7A9CB868" w:rsidR="009362B0" w:rsidRPr="00850235" w:rsidRDefault="009362B0" w:rsidP="009362B0">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2C6549C" w14:textId="1FB9E3BB"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20.4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DA8B885" w14:textId="0B93C805"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14.8</w:t>
            </w:r>
          </w:p>
        </w:tc>
      </w:tr>
      <w:tr w:rsidR="009362B0" w:rsidRPr="008004C2" w14:paraId="2E91AB45"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B4C17B" w14:textId="732FB2F2" w:rsidR="009362B0" w:rsidRPr="00850235" w:rsidRDefault="009362B0" w:rsidP="009362B0">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6F3BF0" w14:textId="59778A00"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10.0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35B3F22" w14:textId="4F5A9B4A"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7.4</w:t>
            </w:r>
          </w:p>
        </w:tc>
      </w:tr>
      <w:tr w:rsidR="009362B0" w:rsidRPr="008004C2" w14:paraId="2C435FC0"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56442D5" w14:textId="41226443" w:rsidR="009362B0" w:rsidRPr="00850235" w:rsidRDefault="009362B0" w:rsidP="009362B0">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64AF86" w14:textId="5AE78D07"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20.7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AE641C" w14:textId="093D95B8"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15.7</w:t>
            </w:r>
          </w:p>
        </w:tc>
      </w:tr>
      <w:tr w:rsidR="009362B0" w:rsidRPr="008004C2" w14:paraId="4FFDCC41"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FBD152E" w14:textId="7DDA19D1" w:rsidR="009362B0" w:rsidRPr="00850235" w:rsidRDefault="009362B0" w:rsidP="009362B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3E243AE" w14:textId="584B3FE3"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24.8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A4B2602" w14:textId="52080AC4"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18.4</w:t>
            </w:r>
          </w:p>
        </w:tc>
      </w:tr>
      <w:tr w:rsidR="009362B0" w:rsidRPr="008004C2" w14:paraId="20AAB38F"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691B5ED" w14:textId="098314BE" w:rsidR="009362B0" w:rsidRPr="00850235" w:rsidRDefault="009362B0" w:rsidP="009362B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FD168C" w14:textId="0DE2EBC6"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7.8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E56BD58" w14:textId="053944FF"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7.4</w:t>
            </w:r>
          </w:p>
        </w:tc>
      </w:tr>
      <w:tr w:rsidR="009362B0" w:rsidRPr="008004C2" w14:paraId="6549FC62"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FB73F94" w14:textId="3F824DB7" w:rsidR="009362B0" w:rsidRPr="00850235" w:rsidRDefault="009362B0" w:rsidP="009362B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40EE74F" w14:textId="25D02EBB"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2.8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ACC93AD" w14:textId="3ABC15D1"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4.7</w:t>
            </w:r>
          </w:p>
        </w:tc>
      </w:tr>
      <w:tr w:rsidR="009362B0" w:rsidRPr="008004C2" w14:paraId="2EDBDA96"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2641FB4" w14:textId="75F861F3" w:rsidR="009362B0" w:rsidRPr="00850235" w:rsidRDefault="009362B0" w:rsidP="009362B0">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213002" w14:textId="2AEB0237"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24.7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23B7A9E" w14:textId="4297A9F9"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15.9</w:t>
            </w:r>
          </w:p>
        </w:tc>
      </w:tr>
      <w:tr w:rsidR="009362B0" w:rsidRPr="008004C2" w14:paraId="4BA7594A"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35D8881" w14:textId="2FCC12E1" w:rsidR="009362B0" w:rsidRPr="00850235" w:rsidRDefault="009362B0" w:rsidP="009362B0">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64A98CC" w14:textId="452156E5" w:rsidR="009362B0" w:rsidRPr="00BA63B9" w:rsidRDefault="009362B0" w:rsidP="009362B0">
            <w:pPr>
              <w:tabs>
                <w:tab w:val="left" w:pos="262"/>
                <w:tab w:val="decimal" w:pos="682"/>
              </w:tabs>
              <w:jc w:val="left"/>
              <w:rPr>
                <w:b/>
                <w:bCs/>
                <w:color w:val="000000"/>
                <w:sz w:val="18"/>
                <w:szCs w:val="18"/>
              </w:rPr>
            </w:pPr>
            <w:r>
              <w:rPr>
                <w:sz w:val="18"/>
                <w:szCs w:val="18"/>
              </w:rPr>
              <w:tab/>
            </w:r>
            <w:r w:rsidRPr="00BA63B9">
              <w:rPr>
                <w:b/>
                <w:sz w:val="18"/>
                <w:szCs w:val="18"/>
              </w:rPr>
              <w:t>(-)</w:t>
            </w:r>
            <w:r w:rsidRPr="00BA63B9">
              <w:rPr>
                <w:b/>
                <w:sz w:val="18"/>
                <w:szCs w:val="18"/>
              </w:rPr>
              <w:tab/>
              <w:t>21.0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6D4C571" w14:textId="09F8012D" w:rsidR="009362B0" w:rsidRPr="00BA63B9" w:rsidRDefault="009362B0" w:rsidP="009362B0">
            <w:pPr>
              <w:tabs>
                <w:tab w:val="left" w:pos="262"/>
                <w:tab w:val="decimal" w:pos="683"/>
              </w:tabs>
              <w:jc w:val="left"/>
              <w:rPr>
                <w:b/>
                <w:bCs/>
                <w:color w:val="000000"/>
                <w:sz w:val="18"/>
                <w:szCs w:val="18"/>
              </w:rPr>
            </w:pPr>
            <w:r>
              <w:rPr>
                <w:sz w:val="18"/>
                <w:szCs w:val="18"/>
              </w:rPr>
              <w:tab/>
            </w:r>
            <w:r w:rsidRPr="00BA63B9">
              <w:rPr>
                <w:b/>
                <w:sz w:val="18"/>
                <w:szCs w:val="18"/>
              </w:rPr>
              <w:t>(-)</w:t>
            </w:r>
            <w:r w:rsidRPr="00BA63B9">
              <w:rPr>
                <w:b/>
                <w:sz w:val="18"/>
                <w:szCs w:val="18"/>
              </w:rPr>
              <w:tab/>
              <w:t>18.3</w:t>
            </w:r>
          </w:p>
        </w:tc>
      </w:tr>
      <w:tr w:rsidR="009362B0" w:rsidRPr="008004C2" w14:paraId="129B92C3"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E195288" w14:textId="0012913B" w:rsidR="009362B0" w:rsidRPr="00850235" w:rsidRDefault="009362B0" w:rsidP="009362B0">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8025C3" w14:textId="7F80E5EF"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25.3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359B82" w14:textId="59290E54"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21.1</w:t>
            </w:r>
          </w:p>
        </w:tc>
      </w:tr>
      <w:tr w:rsidR="009362B0" w:rsidRPr="008004C2" w14:paraId="17EB8115"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559EFB8" w14:textId="16761EF3" w:rsidR="009362B0" w:rsidRPr="00850235" w:rsidRDefault="009362B0" w:rsidP="009362B0">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4E5E7B" w14:textId="7E982B0F"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18.7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78B593E" w14:textId="0728487D"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17.0</w:t>
            </w:r>
          </w:p>
        </w:tc>
      </w:tr>
      <w:tr w:rsidR="009362B0" w:rsidRPr="008004C2" w14:paraId="223D75A2"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0C3C923" w14:textId="031E07A8" w:rsidR="009362B0" w:rsidRPr="00850235" w:rsidRDefault="009362B0" w:rsidP="009362B0">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081AA2" w14:textId="32C1FF21"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12.2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BF2874C" w14:textId="6A08E4CC"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11.8</w:t>
            </w:r>
          </w:p>
        </w:tc>
      </w:tr>
      <w:tr w:rsidR="009362B0" w:rsidRPr="008004C2" w14:paraId="6FD6A57F"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AD6879E" w14:textId="6AFE6D23" w:rsidR="009362B0" w:rsidRPr="00850235" w:rsidRDefault="009362B0" w:rsidP="009362B0">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31D81FB" w14:textId="5BA9221C"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20.8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E103BE6" w14:textId="2C20106F"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18.2</w:t>
            </w:r>
          </w:p>
        </w:tc>
      </w:tr>
      <w:tr w:rsidR="009362B0" w:rsidRPr="008004C2" w14:paraId="12B300B8"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897D9CC" w14:textId="4CA0D966" w:rsidR="009362B0" w:rsidRPr="00850235" w:rsidRDefault="009362B0" w:rsidP="009362B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48B26E0" w14:textId="167E4C50"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24.4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95F28F5" w14:textId="3CC64A88"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20.5</w:t>
            </w:r>
          </w:p>
        </w:tc>
      </w:tr>
      <w:tr w:rsidR="009362B0" w:rsidRPr="008004C2" w14:paraId="643E7A18"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2F51C8" w14:textId="7568618A" w:rsidR="009362B0" w:rsidRPr="00850235" w:rsidRDefault="009362B0" w:rsidP="009362B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A6155AC" w14:textId="3795E78D"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8.2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320969B" w14:textId="28EFBC1E"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10.0</w:t>
            </w:r>
          </w:p>
        </w:tc>
      </w:tr>
      <w:tr w:rsidR="009362B0" w:rsidRPr="008004C2" w14:paraId="3C48DC46"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BDED6FD" w14:textId="10A4977B" w:rsidR="009362B0" w:rsidRPr="00850235" w:rsidRDefault="009362B0" w:rsidP="009362B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EA93CF" w14:textId="6853666D"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11.6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8353541" w14:textId="637CF530"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12.9</w:t>
            </w:r>
          </w:p>
        </w:tc>
      </w:tr>
      <w:tr w:rsidR="009362B0" w:rsidRPr="008004C2" w14:paraId="216E9939"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2374537" w14:textId="552EDC85" w:rsidR="009362B0" w:rsidRPr="00850235" w:rsidRDefault="009362B0" w:rsidP="009362B0">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D673C61" w14:textId="17AAC72E"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22.2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C841034" w14:textId="7BF7634A"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18.6</w:t>
            </w:r>
          </w:p>
        </w:tc>
      </w:tr>
      <w:tr w:rsidR="009362B0" w:rsidRPr="008004C2" w14:paraId="7BEB2D78"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F8DCC6" w14:textId="712D1C59" w:rsidR="009362B0" w:rsidRPr="00850235" w:rsidRDefault="009362B0" w:rsidP="009362B0">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83A7332" w14:textId="2FD514C2" w:rsidR="009362B0" w:rsidRPr="00BA63B9" w:rsidRDefault="009362B0" w:rsidP="009362B0">
            <w:pPr>
              <w:tabs>
                <w:tab w:val="decimal" w:pos="682"/>
              </w:tabs>
              <w:jc w:val="left"/>
              <w:rPr>
                <w:b/>
                <w:bCs/>
                <w:color w:val="000000"/>
                <w:sz w:val="18"/>
                <w:szCs w:val="18"/>
              </w:rPr>
            </w:pPr>
            <w:r w:rsidRPr="00BA63B9">
              <w:rPr>
                <w:b/>
                <w:sz w:val="18"/>
                <w:szCs w:val="18"/>
              </w:rPr>
              <w:t>1.1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56201C7" w14:textId="7A5E5CC3" w:rsidR="009362B0" w:rsidRPr="00BA63B9" w:rsidRDefault="009362B0" w:rsidP="009362B0">
            <w:pPr>
              <w:tabs>
                <w:tab w:val="decimal" w:pos="683"/>
              </w:tabs>
              <w:jc w:val="left"/>
              <w:rPr>
                <w:b/>
                <w:bCs/>
                <w:color w:val="000000"/>
                <w:sz w:val="18"/>
                <w:szCs w:val="18"/>
              </w:rPr>
            </w:pPr>
            <w:r w:rsidRPr="00BA63B9">
              <w:rPr>
                <w:b/>
                <w:sz w:val="18"/>
                <w:szCs w:val="18"/>
              </w:rPr>
              <w:t>2.0</w:t>
            </w:r>
          </w:p>
        </w:tc>
      </w:tr>
      <w:tr w:rsidR="009362B0" w:rsidRPr="008004C2" w14:paraId="3E21E14F"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83C504E" w14:textId="69265AAF" w:rsidR="009362B0" w:rsidRPr="00850235" w:rsidRDefault="009362B0" w:rsidP="009362B0">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E16F9E" w14:textId="5A57ED4A"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0.3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F83CB7A" w14:textId="48472BE5" w:rsidR="009362B0" w:rsidRDefault="009362B0" w:rsidP="009362B0">
            <w:pPr>
              <w:tabs>
                <w:tab w:val="decimal" w:pos="683"/>
              </w:tabs>
              <w:jc w:val="left"/>
              <w:rPr>
                <w:color w:val="000000"/>
                <w:sz w:val="18"/>
                <w:szCs w:val="18"/>
              </w:rPr>
            </w:pPr>
            <w:r>
              <w:rPr>
                <w:sz w:val="18"/>
                <w:szCs w:val="18"/>
              </w:rPr>
              <w:t>1.2</w:t>
            </w:r>
          </w:p>
        </w:tc>
      </w:tr>
      <w:tr w:rsidR="009362B0" w:rsidRPr="008004C2" w14:paraId="1A764EE9"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4CD734F" w14:textId="4CC30D41" w:rsidR="009362B0" w:rsidRPr="00850235" w:rsidRDefault="009362B0" w:rsidP="009362B0">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CD6ED9" w14:textId="5CBC34DC" w:rsidR="009362B0" w:rsidRDefault="009362B0" w:rsidP="009362B0">
            <w:pPr>
              <w:tabs>
                <w:tab w:val="decimal" w:pos="682"/>
              </w:tabs>
              <w:jc w:val="left"/>
              <w:rPr>
                <w:color w:val="000000"/>
                <w:sz w:val="18"/>
                <w:szCs w:val="18"/>
              </w:rPr>
            </w:pPr>
            <w:r>
              <w:rPr>
                <w:sz w:val="18"/>
                <w:szCs w:val="18"/>
              </w:rPr>
              <w:t>1.4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C2249CF" w14:textId="57903968" w:rsidR="009362B0" w:rsidRDefault="009362B0" w:rsidP="009362B0">
            <w:pPr>
              <w:tabs>
                <w:tab w:val="decimal" w:pos="683"/>
              </w:tabs>
              <w:jc w:val="left"/>
              <w:rPr>
                <w:color w:val="000000"/>
                <w:sz w:val="18"/>
                <w:szCs w:val="18"/>
              </w:rPr>
            </w:pPr>
            <w:r>
              <w:rPr>
                <w:sz w:val="18"/>
                <w:szCs w:val="18"/>
              </w:rPr>
              <w:t>1.2</w:t>
            </w:r>
          </w:p>
        </w:tc>
      </w:tr>
      <w:tr w:rsidR="009362B0" w:rsidRPr="008004C2" w14:paraId="064EC2CF"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7BE09C6" w14:textId="4627BC0E" w:rsidR="009362B0" w:rsidRPr="00850235" w:rsidRDefault="009362B0" w:rsidP="009362B0">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089D58F" w14:textId="6DF9FCCB" w:rsidR="009362B0" w:rsidRDefault="009362B0" w:rsidP="009362B0">
            <w:pPr>
              <w:tabs>
                <w:tab w:val="decimal" w:pos="682"/>
              </w:tabs>
              <w:jc w:val="left"/>
              <w:rPr>
                <w:color w:val="000000"/>
                <w:sz w:val="18"/>
                <w:szCs w:val="18"/>
              </w:rPr>
            </w:pPr>
            <w:r>
              <w:rPr>
                <w:sz w:val="18"/>
                <w:szCs w:val="18"/>
              </w:rPr>
              <w:t>0.2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2D2A69E" w14:textId="56EA0582" w:rsidR="009362B0" w:rsidRDefault="009362B0" w:rsidP="009362B0">
            <w:pPr>
              <w:tabs>
                <w:tab w:val="decimal" w:pos="683"/>
              </w:tabs>
              <w:jc w:val="left"/>
              <w:rPr>
                <w:color w:val="000000"/>
                <w:sz w:val="18"/>
                <w:szCs w:val="18"/>
              </w:rPr>
            </w:pPr>
            <w:r>
              <w:rPr>
                <w:sz w:val="18"/>
                <w:szCs w:val="18"/>
              </w:rPr>
              <w:t>0.8</w:t>
            </w:r>
          </w:p>
        </w:tc>
      </w:tr>
      <w:tr w:rsidR="009362B0" w:rsidRPr="008004C2" w14:paraId="1E0CFBBA" w14:textId="77777777" w:rsidTr="009362B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9436A6" w14:textId="53EDF9C6" w:rsidR="009362B0" w:rsidRPr="00850235" w:rsidRDefault="009362B0" w:rsidP="009362B0">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F0141AA" w14:textId="2F70CDDE" w:rsidR="009362B0" w:rsidRDefault="009362B0" w:rsidP="009362B0">
            <w:pPr>
              <w:tabs>
                <w:tab w:val="left" w:pos="262"/>
                <w:tab w:val="decimal" w:pos="682"/>
              </w:tabs>
              <w:jc w:val="left"/>
              <w:rPr>
                <w:color w:val="000000"/>
                <w:sz w:val="18"/>
                <w:szCs w:val="18"/>
              </w:rPr>
            </w:pPr>
            <w:r>
              <w:rPr>
                <w:sz w:val="18"/>
                <w:szCs w:val="18"/>
              </w:rPr>
              <w:tab/>
              <w:t>(-)</w:t>
            </w:r>
            <w:r>
              <w:rPr>
                <w:sz w:val="18"/>
                <w:szCs w:val="18"/>
              </w:rPr>
              <w:tab/>
              <w:t>4.2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E40FBE8" w14:textId="4BBD3969" w:rsidR="009362B0" w:rsidRDefault="009362B0" w:rsidP="009362B0">
            <w:pPr>
              <w:tabs>
                <w:tab w:val="left" w:pos="262"/>
                <w:tab w:val="decimal" w:pos="683"/>
              </w:tabs>
              <w:jc w:val="left"/>
              <w:rPr>
                <w:color w:val="000000"/>
                <w:sz w:val="18"/>
                <w:szCs w:val="18"/>
              </w:rPr>
            </w:pPr>
            <w:r>
              <w:rPr>
                <w:sz w:val="18"/>
                <w:szCs w:val="18"/>
              </w:rPr>
              <w:tab/>
              <w:t>(-)</w:t>
            </w:r>
            <w:r>
              <w:rPr>
                <w:sz w:val="18"/>
                <w:szCs w:val="18"/>
              </w:rPr>
              <w:tab/>
              <w:t>1.8</w:t>
            </w:r>
          </w:p>
        </w:tc>
      </w:tr>
      <w:tr w:rsidR="009362B0" w:rsidRPr="008004C2" w14:paraId="08C6D5CE" w14:textId="77777777" w:rsidTr="009362B0">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7321DF91" w14:textId="2689AEEE" w:rsidR="009362B0" w:rsidRPr="00850235" w:rsidRDefault="009362B0" w:rsidP="009362B0">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758AA513" w14:textId="3D1F629B" w:rsidR="009362B0" w:rsidRDefault="009362B0" w:rsidP="009362B0">
            <w:pPr>
              <w:tabs>
                <w:tab w:val="decimal" w:pos="682"/>
              </w:tabs>
              <w:jc w:val="left"/>
              <w:rPr>
                <w:color w:val="000000"/>
                <w:sz w:val="18"/>
                <w:szCs w:val="18"/>
              </w:rPr>
            </w:pPr>
            <w:r>
              <w:rPr>
                <w:sz w:val="18"/>
                <w:szCs w:val="18"/>
              </w:rPr>
              <w:t>4.9</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62EBBD37" w14:textId="19F5900A" w:rsidR="009362B0" w:rsidRDefault="009362B0" w:rsidP="009362B0">
            <w:pPr>
              <w:tabs>
                <w:tab w:val="decimal" w:pos="683"/>
              </w:tabs>
              <w:jc w:val="left"/>
              <w:rPr>
                <w:color w:val="000000"/>
                <w:sz w:val="18"/>
                <w:szCs w:val="18"/>
              </w:rPr>
            </w:pPr>
            <w:r>
              <w:rPr>
                <w:sz w:val="18"/>
                <w:szCs w:val="18"/>
              </w:rPr>
              <w:t>4.7</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77777777"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6F420634"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1D7BCC">
        <w:rPr>
          <w:b/>
          <w:smallCaps/>
          <w:color w:val="auto"/>
          <w:sz w:val="22"/>
        </w:rPr>
        <w:t>juni</w:t>
      </w:r>
      <w:r w:rsidR="006F7666">
        <w:rPr>
          <w:b/>
          <w:smallCaps/>
          <w:color w:val="auto"/>
          <w:sz w:val="22"/>
        </w:rPr>
        <w:t>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20</w:t>
      </w:r>
    </w:p>
    <w:p w14:paraId="393A9A5C" w14:textId="77777777"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102066" w:rsidRPr="00AB6324" w14:paraId="77572E6A" w14:textId="77777777" w:rsidTr="0015628F">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102066" w:rsidRPr="00237133" w:rsidRDefault="00102066" w:rsidP="00102066">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102066" w:rsidRPr="00187827" w:rsidRDefault="00102066" w:rsidP="0015628F">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8D6CE9A" w14:textId="18BD59A5" w:rsidR="00102066" w:rsidRPr="00187827" w:rsidRDefault="0091085F" w:rsidP="001D7BCC">
            <w:pPr>
              <w:tabs>
                <w:tab w:val="decimal" w:pos="504"/>
              </w:tabs>
              <w:jc w:val="left"/>
              <w:rPr>
                <w:b/>
                <w:bCs/>
                <w:color w:val="000000"/>
                <w:sz w:val="18"/>
                <w:szCs w:val="18"/>
                <w:lang w:val="es-MX" w:eastAsia="es-MX"/>
              </w:rPr>
            </w:pPr>
            <w:r>
              <w:rPr>
                <w:b/>
                <w:bCs/>
                <w:color w:val="000000"/>
                <w:sz w:val="18"/>
                <w:szCs w:val="18"/>
              </w:rPr>
              <w:t>3</w:t>
            </w:r>
            <w:r w:rsidR="001D7BCC">
              <w:rPr>
                <w:b/>
                <w:bCs/>
                <w:color w:val="000000"/>
                <w:sz w:val="18"/>
                <w:szCs w:val="18"/>
              </w:rPr>
              <w:t>7</w:t>
            </w:r>
            <w:r w:rsidR="006F7666">
              <w:rPr>
                <w:b/>
                <w:bCs/>
                <w:color w:val="000000"/>
                <w:sz w:val="18"/>
                <w:szCs w:val="18"/>
              </w:rPr>
              <w:t>.2</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14:paraId="63C0D278" w14:textId="28D53FE9" w:rsidR="00102066" w:rsidRPr="00187827" w:rsidRDefault="00102066" w:rsidP="001D7BCC">
            <w:pPr>
              <w:tabs>
                <w:tab w:val="decimal" w:pos="504"/>
              </w:tabs>
              <w:jc w:val="left"/>
              <w:rPr>
                <w:b/>
                <w:bCs/>
                <w:color w:val="000000"/>
                <w:sz w:val="18"/>
                <w:szCs w:val="18"/>
              </w:rPr>
            </w:pPr>
            <w:r w:rsidRPr="00187827">
              <w:rPr>
                <w:b/>
                <w:bCs/>
                <w:color w:val="000000"/>
                <w:sz w:val="18"/>
                <w:szCs w:val="18"/>
              </w:rPr>
              <w:t>6</w:t>
            </w:r>
            <w:r w:rsidR="001D7BCC">
              <w:rPr>
                <w:b/>
                <w:bCs/>
                <w:color w:val="000000"/>
                <w:sz w:val="18"/>
                <w:szCs w:val="18"/>
              </w:rPr>
              <w:t>2</w:t>
            </w:r>
            <w:r w:rsidR="006F7666">
              <w:rPr>
                <w:b/>
                <w:bCs/>
                <w:color w:val="000000"/>
                <w:sz w:val="18"/>
                <w:szCs w:val="18"/>
              </w:rPr>
              <w:t>.8</w:t>
            </w:r>
          </w:p>
        </w:tc>
      </w:tr>
      <w:tr w:rsidR="00CD0ECF" w:rsidRPr="00AB6324" w14:paraId="77087888"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15628F">
            <w:pPr>
              <w:tabs>
                <w:tab w:val="decimal" w:pos="504"/>
              </w:tabs>
              <w:jc w:val="left"/>
              <w:rPr>
                <w:b/>
                <w:bCs/>
                <w:sz w:val="18"/>
                <w:szCs w:val="18"/>
              </w:rPr>
            </w:pPr>
            <w:r w:rsidRPr="00187827">
              <w:rPr>
                <w:b/>
                <w:bCs/>
                <w:sz w:val="18"/>
                <w:szCs w:val="18"/>
              </w:rPr>
              <w:t>100.0</w:t>
            </w:r>
          </w:p>
        </w:tc>
      </w:tr>
      <w:tr w:rsidR="001D7BCC" w:rsidRPr="00AB6324" w14:paraId="1E5B2419"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89B0AD6" w14:textId="5585CB2B" w:rsidR="001D7BCC" w:rsidRPr="008919AD" w:rsidRDefault="001D7BCC" w:rsidP="001D7BCC">
            <w:pPr>
              <w:tabs>
                <w:tab w:val="decimal" w:pos="504"/>
              </w:tabs>
              <w:jc w:val="left"/>
              <w:rPr>
                <w:color w:val="000000"/>
                <w:sz w:val="18"/>
                <w:szCs w:val="18"/>
              </w:rPr>
            </w:pPr>
            <w:r>
              <w:rPr>
                <w:color w:val="000000"/>
                <w:sz w:val="18"/>
                <w:szCs w:val="18"/>
              </w:rPr>
              <w:t>48.3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FB894F" w14:textId="326A28CE" w:rsidR="001D7BCC" w:rsidRPr="008919AD" w:rsidRDefault="001D7BCC" w:rsidP="001D7BCC">
            <w:pPr>
              <w:tabs>
                <w:tab w:val="decimal" w:pos="504"/>
              </w:tabs>
              <w:jc w:val="left"/>
              <w:rPr>
                <w:color w:val="000000"/>
                <w:sz w:val="18"/>
                <w:szCs w:val="18"/>
              </w:rPr>
            </w:pPr>
            <w:r>
              <w:rPr>
                <w:color w:val="000000"/>
                <w:sz w:val="18"/>
                <w:szCs w:val="18"/>
              </w:rPr>
              <w:t>17.2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2CF862B" w14:textId="41FDF841" w:rsidR="001D7BCC" w:rsidRPr="008919AD" w:rsidRDefault="001D7BCC" w:rsidP="001D7BCC">
            <w:pPr>
              <w:tabs>
                <w:tab w:val="decimal" w:pos="504"/>
              </w:tabs>
              <w:jc w:val="left"/>
              <w:rPr>
                <w:color w:val="000000"/>
                <w:sz w:val="18"/>
                <w:szCs w:val="18"/>
              </w:rPr>
            </w:pPr>
            <w:r>
              <w:rPr>
                <w:color w:val="000000"/>
                <w:sz w:val="18"/>
                <w:szCs w:val="18"/>
              </w:rPr>
              <w:t>66.7</w:t>
            </w:r>
          </w:p>
        </w:tc>
      </w:tr>
      <w:tr w:rsidR="001D7BCC" w:rsidRPr="00AB6324" w14:paraId="36464503"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CF9E44F" w14:textId="27564EA1" w:rsidR="001D7BCC" w:rsidRPr="00A25D78" w:rsidRDefault="001D7BCC" w:rsidP="001D7BCC">
            <w:pPr>
              <w:tabs>
                <w:tab w:val="decimal" w:pos="504"/>
              </w:tabs>
              <w:jc w:val="left"/>
              <w:rPr>
                <w:color w:val="000000"/>
                <w:sz w:val="18"/>
                <w:szCs w:val="18"/>
              </w:rPr>
            </w:pPr>
            <w:r>
              <w:rPr>
                <w:color w:val="000000"/>
                <w:sz w:val="18"/>
                <w:szCs w:val="18"/>
              </w:rPr>
              <w:t>42.0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B88E47" w14:textId="406ADEC9" w:rsidR="001D7BCC" w:rsidRPr="00A25D78" w:rsidRDefault="001D7BCC" w:rsidP="001D7BCC">
            <w:pPr>
              <w:tabs>
                <w:tab w:val="decimal" w:pos="504"/>
              </w:tabs>
              <w:jc w:val="left"/>
              <w:rPr>
                <w:color w:val="000000"/>
                <w:sz w:val="18"/>
                <w:szCs w:val="18"/>
              </w:rPr>
            </w:pPr>
            <w:r>
              <w:rPr>
                <w:color w:val="000000"/>
                <w:sz w:val="18"/>
                <w:szCs w:val="18"/>
              </w:rPr>
              <w:t>79.8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83722FE" w14:textId="735772E6" w:rsidR="001D7BCC" w:rsidRPr="00AF2D89" w:rsidRDefault="001D7BCC" w:rsidP="001D7BCC">
            <w:pPr>
              <w:tabs>
                <w:tab w:val="decimal" w:pos="504"/>
              </w:tabs>
              <w:jc w:val="left"/>
              <w:rPr>
                <w:color w:val="000000"/>
                <w:sz w:val="18"/>
                <w:szCs w:val="18"/>
              </w:rPr>
            </w:pPr>
            <w:r>
              <w:rPr>
                <w:color w:val="000000"/>
                <w:sz w:val="18"/>
                <w:szCs w:val="18"/>
              </w:rPr>
              <w:t>19.5</w:t>
            </w:r>
          </w:p>
        </w:tc>
      </w:tr>
      <w:tr w:rsidR="001D7BCC" w:rsidRPr="00AB6324" w14:paraId="43EF72CE"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1396754" w14:textId="2FF3AE8B" w:rsidR="001D7BCC" w:rsidRPr="00A25D78" w:rsidRDefault="001D7BCC" w:rsidP="001D7BCC">
            <w:pPr>
              <w:tabs>
                <w:tab w:val="decimal" w:pos="504"/>
              </w:tabs>
              <w:jc w:val="left"/>
              <w:rPr>
                <w:color w:val="000000"/>
                <w:sz w:val="18"/>
                <w:szCs w:val="18"/>
              </w:rPr>
            </w:pPr>
            <w:r>
              <w:rPr>
                <w:color w:val="000000"/>
                <w:sz w:val="18"/>
                <w:szCs w:val="18"/>
              </w:rPr>
              <w:t>9.8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23DFA99" w14:textId="54331D17" w:rsidR="001D7BCC" w:rsidRPr="00A25D78" w:rsidRDefault="001D7BCC" w:rsidP="001D7BCC">
            <w:pPr>
              <w:tabs>
                <w:tab w:val="decimal" w:pos="504"/>
              </w:tabs>
              <w:jc w:val="left"/>
              <w:rPr>
                <w:color w:val="000000"/>
                <w:sz w:val="18"/>
                <w:szCs w:val="18"/>
              </w:rPr>
            </w:pPr>
            <w:r>
              <w:rPr>
                <w:color w:val="000000"/>
                <w:sz w:val="18"/>
                <w:szCs w:val="18"/>
              </w:rPr>
              <w:t>3.0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EC3ADCD" w14:textId="555D01A6" w:rsidR="001D7BCC" w:rsidRPr="00AF2D89" w:rsidRDefault="001D7BCC" w:rsidP="001D7BCC">
            <w:pPr>
              <w:tabs>
                <w:tab w:val="decimal" w:pos="504"/>
              </w:tabs>
              <w:jc w:val="left"/>
              <w:rPr>
                <w:color w:val="000000"/>
                <w:sz w:val="18"/>
                <w:szCs w:val="18"/>
              </w:rPr>
            </w:pPr>
            <w:r>
              <w:rPr>
                <w:color w:val="000000"/>
                <w:sz w:val="18"/>
                <w:szCs w:val="18"/>
              </w:rPr>
              <w:t>13.8</w:t>
            </w:r>
          </w:p>
        </w:tc>
      </w:tr>
      <w:tr w:rsidR="002B37E4" w:rsidRPr="00AB6324" w14:paraId="1D2330B7" w14:textId="77777777" w:rsidTr="006F7666">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2B37E4">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2B37E4">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2B37E4">
            <w:pPr>
              <w:tabs>
                <w:tab w:val="decimal" w:pos="504"/>
              </w:tabs>
              <w:jc w:val="left"/>
              <w:rPr>
                <w:b/>
                <w:bCs/>
                <w:sz w:val="18"/>
                <w:szCs w:val="18"/>
              </w:rPr>
            </w:pPr>
            <w:r w:rsidRPr="00187827">
              <w:rPr>
                <w:b/>
                <w:bCs/>
                <w:sz w:val="18"/>
                <w:szCs w:val="18"/>
              </w:rPr>
              <w:t>100.0</w:t>
            </w:r>
          </w:p>
        </w:tc>
      </w:tr>
      <w:tr w:rsidR="001D7BCC" w:rsidRPr="00AB6324" w14:paraId="34420344"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1D7BCC" w:rsidRPr="00AB6324" w:rsidRDefault="001D7BCC" w:rsidP="001D7BCC">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D13748" w14:textId="270844E1" w:rsidR="001D7BCC" w:rsidRPr="008919AD" w:rsidRDefault="001D7BCC" w:rsidP="001D7BCC">
            <w:pPr>
              <w:tabs>
                <w:tab w:val="decimal" w:pos="504"/>
              </w:tabs>
              <w:jc w:val="left"/>
              <w:rPr>
                <w:b/>
                <w:color w:val="000000"/>
                <w:sz w:val="18"/>
                <w:szCs w:val="18"/>
              </w:rPr>
            </w:pPr>
            <w:r>
              <w:rPr>
                <w:b/>
                <w:bCs/>
                <w:color w:val="000000"/>
                <w:sz w:val="18"/>
                <w:szCs w:val="18"/>
              </w:rPr>
              <w:t>45.3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D428585" w14:textId="5F36DC98" w:rsidR="001D7BCC" w:rsidRPr="008919AD" w:rsidRDefault="001D7BCC" w:rsidP="001D7BCC">
            <w:pPr>
              <w:tabs>
                <w:tab w:val="decimal" w:pos="504"/>
              </w:tabs>
              <w:jc w:val="left"/>
              <w:rPr>
                <w:b/>
                <w:color w:val="000000"/>
                <w:sz w:val="18"/>
                <w:szCs w:val="18"/>
              </w:rPr>
            </w:pPr>
            <w:r>
              <w:rPr>
                <w:b/>
                <w:bCs/>
                <w:color w:val="000000"/>
                <w:sz w:val="18"/>
                <w:szCs w:val="18"/>
              </w:rPr>
              <w:t>9.7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C091A47" w14:textId="27E3DB6F" w:rsidR="001D7BCC" w:rsidRPr="008919AD" w:rsidRDefault="001D7BCC" w:rsidP="001D7BCC">
            <w:pPr>
              <w:tabs>
                <w:tab w:val="decimal" w:pos="504"/>
              </w:tabs>
              <w:jc w:val="left"/>
              <w:rPr>
                <w:b/>
                <w:bCs/>
                <w:color w:val="000000"/>
                <w:sz w:val="18"/>
                <w:szCs w:val="18"/>
              </w:rPr>
            </w:pPr>
            <w:r>
              <w:rPr>
                <w:b/>
                <w:bCs/>
                <w:color w:val="000000"/>
                <w:sz w:val="18"/>
                <w:szCs w:val="18"/>
              </w:rPr>
              <w:t>66.3</w:t>
            </w:r>
          </w:p>
        </w:tc>
      </w:tr>
      <w:tr w:rsidR="001D7BCC" w:rsidRPr="0050326B" w14:paraId="4BC716D6"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758C4B" w14:textId="44EC7A40" w:rsidR="001D7BCC" w:rsidRPr="00A25D78" w:rsidRDefault="001D7BCC" w:rsidP="001D7BCC">
            <w:pPr>
              <w:tabs>
                <w:tab w:val="decimal" w:pos="504"/>
              </w:tabs>
              <w:jc w:val="left"/>
              <w:rPr>
                <w:color w:val="000000"/>
                <w:sz w:val="18"/>
                <w:szCs w:val="18"/>
              </w:rPr>
            </w:pPr>
            <w:r>
              <w:rPr>
                <w:color w:val="000000"/>
                <w:sz w:val="18"/>
                <w:szCs w:val="18"/>
              </w:rPr>
              <w:t>21.1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93F8C8" w14:textId="7E6535EC" w:rsidR="001D7BCC" w:rsidRPr="00A25D78" w:rsidRDefault="001D7BCC" w:rsidP="001D7BCC">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BBDAD7" w14:textId="2C10D8F3" w:rsidR="001D7BCC" w:rsidRPr="00A25D78" w:rsidRDefault="001D7BCC" w:rsidP="001D7BCC">
            <w:pPr>
              <w:tabs>
                <w:tab w:val="decimal" w:pos="504"/>
              </w:tabs>
              <w:jc w:val="left"/>
              <w:rPr>
                <w:bCs/>
                <w:color w:val="000000"/>
                <w:sz w:val="18"/>
                <w:szCs w:val="18"/>
              </w:rPr>
            </w:pPr>
            <w:r>
              <w:rPr>
                <w:color w:val="000000"/>
                <w:sz w:val="18"/>
                <w:szCs w:val="18"/>
              </w:rPr>
              <w:t>33.6</w:t>
            </w:r>
          </w:p>
        </w:tc>
      </w:tr>
      <w:tr w:rsidR="001D7BCC" w:rsidRPr="00AB6324" w14:paraId="3ABE3E5E"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C6B8DB5" w14:textId="7C3982A5" w:rsidR="001D7BCC" w:rsidRPr="008919AD" w:rsidRDefault="001D7BCC" w:rsidP="001D7BCC">
            <w:pPr>
              <w:tabs>
                <w:tab w:val="decimal" w:pos="504"/>
              </w:tabs>
              <w:jc w:val="left"/>
              <w:rPr>
                <w:color w:val="000000"/>
                <w:sz w:val="18"/>
                <w:szCs w:val="18"/>
              </w:rPr>
            </w:pPr>
            <w:r>
              <w:rPr>
                <w:color w:val="000000"/>
                <w:sz w:val="18"/>
                <w:szCs w:val="18"/>
              </w:rPr>
              <w:t>20.8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80544" w14:textId="0DBA9ECF" w:rsidR="001D7BCC" w:rsidRPr="008919AD" w:rsidRDefault="001D7BCC" w:rsidP="001D7BCC">
            <w:pPr>
              <w:tabs>
                <w:tab w:val="decimal" w:pos="504"/>
              </w:tabs>
              <w:jc w:val="left"/>
              <w:rPr>
                <w:color w:val="000000"/>
                <w:sz w:val="18"/>
                <w:szCs w:val="18"/>
              </w:rPr>
            </w:pPr>
            <w:r>
              <w:rPr>
                <w:color w:val="000000"/>
                <w:sz w:val="18"/>
                <w:szCs w:val="18"/>
              </w:rPr>
              <w:t>3.4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B5EB122" w14:textId="694DAFF4" w:rsidR="001D7BCC" w:rsidRPr="008919AD" w:rsidRDefault="001D7BCC" w:rsidP="001D7BCC">
            <w:pPr>
              <w:tabs>
                <w:tab w:val="decimal" w:pos="504"/>
              </w:tabs>
              <w:jc w:val="left"/>
              <w:rPr>
                <w:bCs/>
                <w:color w:val="000000"/>
                <w:sz w:val="18"/>
                <w:szCs w:val="18"/>
              </w:rPr>
            </w:pPr>
            <w:r>
              <w:rPr>
                <w:color w:val="000000"/>
                <w:sz w:val="18"/>
                <w:szCs w:val="18"/>
              </w:rPr>
              <w:t>31.0</w:t>
            </w:r>
          </w:p>
        </w:tc>
      </w:tr>
      <w:tr w:rsidR="001D7BCC" w:rsidRPr="00AB6324" w14:paraId="3DCD9166"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763CA8D" w14:textId="7038CD37" w:rsidR="001D7BCC" w:rsidRPr="008919AD" w:rsidRDefault="001D7BCC" w:rsidP="001D7BCC">
            <w:pPr>
              <w:tabs>
                <w:tab w:val="decimal" w:pos="504"/>
              </w:tabs>
              <w:jc w:val="left"/>
              <w:rPr>
                <w:color w:val="000000"/>
                <w:sz w:val="18"/>
                <w:szCs w:val="18"/>
              </w:rPr>
            </w:pPr>
            <w:r>
              <w:rPr>
                <w:color w:val="000000"/>
                <w:sz w:val="18"/>
                <w:szCs w:val="18"/>
              </w:rPr>
              <w:t>2.1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E4D53" w14:textId="1827F571" w:rsidR="001D7BCC" w:rsidRPr="008919AD" w:rsidRDefault="001D7BCC" w:rsidP="001D7BCC">
            <w:pPr>
              <w:tabs>
                <w:tab w:val="decimal" w:pos="504"/>
              </w:tabs>
              <w:jc w:val="left"/>
              <w:rPr>
                <w:color w:val="000000"/>
                <w:sz w:val="18"/>
                <w:szCs w:val="18"/>
              </w:rPr>
            </w:pPr>
            <w:r>
              <w:rPr>
                <w:color w:val="000000"/>
                <w:sz w:val="18"/>
                <w:szCs w:val="18"/>
              </w:rPr>
              <w:t>3.6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EC95BA4" w14:textId="1EFA4F28" w:rsidR="001D7BCC" w:rsidRPr="008919AD" w:rsidRDefault="001D7BCC" w:rsidP="001D7BCC">
            <w:pPr>
              <w:tabs>
                <w:tab w:val="decimal" w:pos="504"/>
              </w:tabs>
              <w:jc w:val="left"/>
              <w:rPr>
                <w:bCs/>
                <w:color w:val="000000"/>
                <w:sz w:val="18"/>
                <w:szCs w:val="18"/>
              </w:rPr>
            </w:pPr>
            <w:r>
              <w:rPr>
                <w:color w:val="000000"/>
                <w:sz w:val="18"/>
                <w:szCs w:val="18"/>
              </w:rPr>
              <w:t>1.2</w:t>
            </w:r>
          </w:p>
        </w:tc>
      </w:tr>
      <w:tr w:rsidR="001D7BCC" w:rsidRPr="00AB6324" w14:paraId="6E2ABD3C"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E1ED25" w14:textId="4697B57A" w:rsidR="001D7BCC" w:rsidRPr="00A25D78" w:rsidRDefault="001D7BCC" w:rsidP="001D7BCC">
            <w:pPr>
              <w:tabs>
                <w:tab w:val="decimal" w:pos="504"/>
              </w:tabs>
              <w:jc w:val="left"/>
              <w:rPr>
                <w:color w:val="000000"/>
                <w:sz w:val="18"/>
                <w:szCs w:val="18"/>
              </w:rPr>
            </w:pPr>
            <w:r>
              <w:rPr>
                <w:color w:val="000000"/>
                <w:sz w:val="18"/>
                <w:szCs w:val="18"/>
              </w:rPr>
              <w:t>1.2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53645B" w14:textId="0D630B1D" w:rsidR="001D7BCC" w:rsidRPr="00A25D78" w:rsidRDefault="001D7BCC" w:rsidP="001D7BCC">
            <w:pPr>
              <w:tabs>
                <w:tab w:val="decimal" w:pos="504"/>
              </w:tabs>
              <w:jc w:val="left"/>
              <w:rPr>
                <w:color w:val="000000"/>
                <w:sz w:val="18"/>
                <w:szCs w:val="18"/>
              </w:rPr>
            </w:pPr>
            <w:r>
              <w:rPr>
                <w:color w:val="000000"/>
                <w:sz w:val="18"/>
                <w:szCs w:val="18"/>
              </w:rPr>
              <w:t>2.7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03DCE93" w14:textId="4E9BA741" w:rsidR="001D7BCC" w:rsidRPr="00A25D78" w:rsidRDefault="001D7BCC" w:rsidP="001D7BCC">
            <w:pPr>
              <w:tabs>
                <w:tab w:val="decimal" w:pos="504"/>
              </w:tabs>
              <w:jc w:val="left"/>
              <w:rPr>
                <w:bCs/>
                <w:color w:val="000000"/>
                <w:sz w:val="18"/>
                <w:szCs w:val="18"/>
              </w:rPr>
            </w:pPr>
            <w:r>
              <w:rPr>
                <w:color w:val="000000"/>
                <w:sz w:val="18"/>
                <w:szCs w:val="18"/>
              </w:rPr>
              <w:t>0.3</w:t>
            </w:r>
          </w:p>
        </w:tc>
      </w:tr>
      <w:tr w:rsidR="001D7BCC" w:rsidRPr="00AB6324" w14:paraId="18711438"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1EA49F5" w14:textId="079A5530" w:rsidR="001D7BCC" w:rsidRPr="00A25D78" w:rsidRDefault="001D7BCC" w:rsidP="001D7BCC">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4240FD9" w14:textId="39D34C4F" w:rsidR="001D7BCC" w:rsidRPr="00A25D78" w:rsidRDefault="001D7BCC" w:rsidP="001D7BCC">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680DB7E" w14:textId="3675C4BB" w:rsidR="001D7BCC" w:rsidRPr="00A25D78" w:rsidRDefault="001D7BCC" w:rsidP="001D7BCC">
            <w:pPr>
              <w:tabs>
                <w:tab w:val="decimal" w:pos="504"/>
              </w:tabs>
              <w:jc w:val="left"/>
              <w:rPr>
                <w:bCs/>
                <w:color w:val="000000"/>
                <w:sz w:val="18"/>
                <w:szCs w:val="18"/>
              </w:rPr>
            </w:pPr>
            <w:r>
              <w:rPr>
                <w:color w:val="000000"/>
                <w:sz w:val="18"/>
                <w:szCs w:val="18"/>
              </w:rPr>
              <w:t>0.2</w:t>
            </w:r>
          </w:p>
        </w:tc>
      </w:tr>
      <w:tr w:rsidR="001D7BCC" w:rsidRPr="00ED0E0D" w14:paraId="72BD9646"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1D7BCC" w:rsidRPr="00AB6324" w:rsidRDefault="001D7BCC" w:rsidP="001D7BCC">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B50BE86" w14:textId="76D8CC2C" w:rsidR="001D7BCC" w:rsidRPr="00A25D78" w:rsidRDefault="001D7BCC" w:rsidP="001D7BCC">
            <w:pPr>
              <w:tabs>
                <w:tab w:val="decimal" w:pos="504"/>
              </w:tabs>
              <w:jc w:val="left"/>
              <w:rPr>
                <w:b/>
                <w:color w:val="000000"/>
                <w:sz w:val="18"/>
                <w:szCs w:val="18"/>
              </w:rPr>
            </w:pPr>
            <w:r>
              <w:rPr>
                <w:b/>
                <w:bCs/>
                <w:color w:val="000000"/>
                <w:sz w:val="18"/>
                <w:szCs w:val="18"/>
              </w:rPr>
              <w:t>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9E575" w14:textId="6BC7707E" w:rsidR="001D7BCC" w:rsidRPr="00A25D78" w:rsidRDefault="001D7BCC" w:rsidP="001D7BCC">
            <w:pPr>
              <w:tabs>
                <w:tab w:val="decimal" w:pos="504"/>
              </w:tabs>
              <w:jc w:val="left"/>
              <w:rPr>
                <w:b/>
                <w:color w:val="000000"/>
                <w:sz w:val="18"/>
                <w:szCs w:val="18"/>
              </w:rPr>
            </w:pPr>
            <w:r>
              <w:rPr>
                <w:b/>
                <w:bCs/>
                <w:color w:val="000000"/>
                <w:sz w:val="18"/>
                <w:szCs w:val="18"/>
              </w:rPr>
              <w:t>8.9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7D49DFC" w14:textId="1DE9FBC7" w:rsidR="001D7BCC" w:rsidRPr="00A25D78" w:rsidRDefault="001D7BCC" w:rsidP="001D7BCC">
            <w:pPr>
              <w:tabs>
                <w:tab w:val="decimal" w:pos="504"/>
              </w:tabs>
              <w:jc w:val="left"/>
              <w:rPr>
                <w:b/>
                <w:bCs/>
                <w:color w:val="000000"/>
                <w:sz w:val="18"/>
                <w:szCs w:val="18"/>
              </w:rPr>
            </w:pPr>
            <w:r>
              <w:rPr>
                <w:b/>
                <w:bCs/>
                <w:color w:val="000000"/>
                <w:sz w:val="18"/>
                <w:szCs w:val="18"/>
              </w:rPr>
              <w:t>0.8</w:t>
            </w:r>
          </w:p>
        </w:tc>
      </w:tr>
      <w:tr w:rsidR="001D7BCC" w:rsidRPr="00AB6324" w14:paraId="3B1A3BDE"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64D592F" w14:textId="4B3FC5A4" w:rsidR="001D7BCC" w:rsidRPr="00A25D78" w:rsidRDefault="001D7BCC" w:rsidP="001D7BCC">
            <w:pPr>
              <w:tabs>
                <w:tab w:val="decimal" w:pos="504"/>
              </w:tabs>
              <w:jc w:val="left"/>
              <w:rPr>
                <w:color w:val="000000"/>
                <w:sz w:val="18"/>
                <w:szCs w:val="18"/>
              </w:rPr>
            </w:pPr>
            <w:r>
              <w:rPr>
                <w:color w:val="000000"/>
                <w:sz w:val="18"/>
                <w:szCs w:val="18"/>
              </w:rPr>
              <w:t>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6357E3" w14:textId="2AADFD50" w:rsidR="001D7BCC" w:rsidRPr="00A25D78" w:rsidRDefault="001D7BCC" w:rsidP="001D7BCC">
            <w:pPr>
              <w:tabs>
                <w:tab w:val="decimal" w:pos="504"/>
              </w:tabs>
              <w:jc w:val="left"/>
              <w:rPr>
                <w:color w:val="000000"/>
                <w:sz w:val="18"/>
                <w:szCs w:val="18"/>
              </w:rPr>
            </w:pPr>
            <w:r>
              <w:rPr>
                <w:color w:val="000000"/>
                <w:sz w:val="18"/>
                <w:szCs w:val="18"/>
              </w:rPr>
              <w:t>8.0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E2F63F3" w14:textId="585BA0C2" w:rsidR="001D7BCC" w:rsidRPr="00A25D78" w:rsidRDefault="001D7BCC" w:rsidP="001D7BCC">
            <w:pPr>
              <w:tabs>
                <w:tab w:val="decimal" w:pos="504"/>
              </w:tabs>
              <w:jc w:val="left"/>
              <w:rPr>
                <w:bCs/>
                <w:color w:val="000000"/>
                <w:sz w:val="18"/>
                <w:szCs w:val="18"/>
              </w:rPr>
            </w:pPr>
            <w:r>
              <w:rPr>
                <w:color w:val="000000"/>
                <w:sz w:val="18"/>
                <w:szCs w:val="18"/>
              </w:rPr>
              <w:t>0.7</w:t>
            </w:r>
          </w:p>
        </w:tc>
      </w:tr>
      <w:tr w:rsidR="001D7BCC" w:rsidRPr="00AB6324" w14:paraId="66B7BEBB"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B344056" w14:textId="19607A99" w:rsidR="001D7BCC" w:rsidRPr="00A25D78" w:rsidRDefault="001D7BCC" w:rsidP="001D7BCC">
            <w:pPr>
              <w:tabs>
                <w:tab w:val="decimal" w:pos="504"/>
              </w:tabs>
              <w:jc w:val="left"/>
              <w:rPr>
                <w:color w:val="000000"/>
                <w:sz w:val="18"/>
                <w:szCs w:val="18"/>
              </w:rPr>
            </w:pPr>
            <w:r>
              <w:rPr>
                <w:color w:val="000000"/>
                <w:sz w:val="18"/>
                <w:szCs w:val="18"/>
              </w:rPr>
              <w:t>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94F54A" w14:textId="6F6D4476" w:rsidR="001D7BCC" w:rsidRPr="00A25D78" w:rsidRDefault="001D7BCC" w:rsidP="001D7BCC">
            <w:pPr>
              <w:tabs>
                <w:tab w:val="decimal" w:pos="504"/>
              </w:tabs>
              <w:jc w:val="left"/>
              <w:rPr>
                <w:color w:val="000000"/>
                <w:sz w:val="18"/>
                <w:szCs w:val="18"/>
              </w:rPr>
            </w:pPr>
            <w:r>
              <w:rPr>
                <w:color w:val="000000"/>
                <w:sz w:val="18"/>
                <w:szCs w:val="18"/>
              </w:rPr>
              <w:t>0.8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392EDBF" w14:textId="653951C9" w:rsidR="001D7BCC" w:rsidRPr="00A25D78" w:rsidRDefault="001D7BCC" w:rsidP="001D7BCC">
            <w:pPr>
              <w:tabs>
                <w:tab w:val="decimal" w:pos="504"/>
              </w:tabs>
              <w:jc w:val="left"/>
              <w:rPr>
                <w:bCs/>
                <w:color w:val="000000"/>
                <w:sz w:val="18"/>
                <w:szCs w:val="18"/>
              </w:rPr>
            </w:pPr>
            <w:r>
              <w:rPr>
                <w:color w:val="000000"/>
                <w:sz w:val="18"/>
                <w:szCs w:val="18"/>
              </w:rPr>
              <w:t>0.1</w:t>
            </w:r>
          </w:p>
        </w:tc>
      </w:tr>
      <w:tr w:rsidR="001D7BCC" w:rsidRPr="00AB6324" w14:paraId="6605027E"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D95C157" w14:textId="195B2190" w:rsidR="001D7BCC" w:rsidRPr="00A25D78" w:rsidRDefault="001D7BCC" w:rsidP="001D7BCC">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6E912" w14:textId="5F9C4251" w:rsidR="001D7BCC" w:rsidRPr="00A25D78" w:rsidRDefault="001D7BCC" w:rsidP="001D7BCC">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0C80F70" w14:textId="5600136A" w:rsidR="001D7BCC" w:rsidRPr="00A25D78" w:rsidRDefault="001D7BCC" w:rsidP="001D7BCC">
            <w:pPr>
              <w:tabs>
                <w:tab w:val="decimal" w:pos="504"/>
              </w:tabs>
              <w:jc w:val="left"/>
              <w:rPr>
                <w:bCs/>
                <w:color w:val="000000"/>
                <w:sz w:val="18"/>
                <w:szCs w:val="18"/>
              </w:rPr>
            </w:pPr>
            <w:r>
              <w:rPr>
                <w:color w:val="000000"/>
                <w:sz w:val="18"/>
                <w:szCs w:val="18"/>
              </w:rPr>
              <w:t>0.0</w:t>
            </w:r>
          </w:p>
        </w:tc>
      </w:tr>
      <w:tr w:rsidR="001D7BCC" w:rsidRPr="00D05BAD" w14:paraId="1F31647E"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1D7BCC" w:rsidRPr="00AB6324" w:rsidRDefault="001D7BCC" w:rsidP="001D7BCC">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9930EA3" w14:textId="7DA74F8A" w:rsidR="001D7BCC" w:rsidRPr="00A25D78" w:rsidRDefault="001D7BCC" w:rsidP="001D7BCC">
            <w:pPr>
              <w:tabs>
                <w:tab w:val="decimal" w:pos="504"/>
              </w:tabs>
              <w:jc w:val="left"/>
              <w:rPr>
                <w:b/>
                <w:color w:val="000000"/>
                <w:sz w:val="18"/>
                <w:szCs w:val="18"/>
              </w:rPr>
            </w:pPr>
            <w:r>
              <w:rPr>
                <w:b/>
                <w:bCs/>
                <w:color w:val="000000"/>
                <w:sz w:val="18"/>
                <w:szCs w:val="18"/>
              </w:rPr>
              <w:t>6.0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A58BBD" w14:textId="1258EEC2" w:rsidR="001D7BCC" w:rsidRPr="00A25D78" w:rsidRDefault="001D7BCC" w:rsidP="001D7BCC">
            <w:pPr>
              <w:tabs>
                <w:tab w:val="decimal" w:pos="504"/>
              </w:tabs>
              <w:jc w:val="left"/>
              <w:rPr>
                <w:b/>
                <w:color w:val="000000"/>
                <w:sz w:val="18"/>
                <w:szCs w:val="18"/>
              </w:rPr>
            </w:pPr>
            <w:r>
              <w:rPr>
                <w:b/>
                <w:bCs/>
                <w:color w:val="000000"/>
                <w:sz w:val="18"/>
                <w:szCs w:val="18"/>
              </w:rPr>
              <w:t>5.3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EEE8356" w14:textId="4DD17510" w:rsidR="001D7BCC" w:rsidRPr="00A25D78" w:rsidRDefault="001D7BCC" w:rsidP="001D7BCC">
            <w:pPr>
              <w:tabs>
                <w:tab w:val="decimal" w:pos="504"/>
              </w:tabs>
              <w:jc w:val="left"/>
              <w:rPr>
                <w:b/>
                <w:bCs/>
                <w:color w:val="000000"/>
                <w:sz w:val="18"/>
                <w:szCs w:val="18"/>
              </w:rPr>
            </w:pPr>
            <w:r>
              <w:rPr>
                <w:b/>
                <w:bCs/>
                <w:color w:val="000000"/>
                <w:sz w:val="18"/>
                <w:szCs w:val="18"/>
              </w:rPr>
              <w:t>6.5</w:t>
            </w:r>
          </w:p>
        </w:tc>
      </w:tr>
      <w:tr w:rsidR="001D7BCC" w:rsidRPr="00AB6324" w14:paraId="6FC923B1"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906829" w14:textId="3B7AD15B" w:rsidR="001D7BCC" w:rsidRPr="00A25D78" w:rsidRDefault="001D7BCC" w:rsidP="001D7BCC">
            <w:pPr>
              <w:tabs>
                <w:tab w:val="decimal" w:pos="504"/>
              </w:tabs>
              <w:jc w:val="left"/>
              <w:rPr>
                <w:color w:val="000000"/>
                <w:sz w:val="18"/>
                <w:szCs w:val="18"/>
              </w:rPr>
            </w:pPr>
            <w:r>
              <w:rPr>
                <w:color w:val="000000"/>
                <w:sz w:val="18"/>
                <w:szCs w:val="18"/>
              </w:rPr>
              <w:t>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F8B832" w14:textId="320561D0" w:rsidR="001D7BCC" w:rsidRPr="00A25D78" w:rsidRDefault="001D7BCC" w:rsidP="001D7BCC">
            <w:pPr>
              <w:tabs>
                <w:tab w:val="decimal" w:pos="504"/>
              </w:tabs>
              <w:jc w:val="left"/>
              <w:rPr>
                <w:color w:val="000000"/>
                <w:sz w:val="18"/>
                <w:szCs w:val="18"/>
              </w:rPr>
            </w:pPr>
            <w:r>
              <w:rPr>
                <w:color w:val="000000"/>
                <w:sz w:val="18"/>
                <w:szCs w:val="18"/>
              </w:rPr>
              <w:t>5.3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7BF450F" w14:textId="1ED6D04D" w:rsidR="001D7BCC" w:rsidRPr="00A25D78" w:rsidRDefault="001D7BCC" w:rsidP="001D7BCC">
            <w:pPr>
              <w:tabs>
                <w:tab w:val="decimal" w:pos="504"/>
              </w:tabs>
              <w:jc w:val="left"/>
              <w:rPr>
                <w:bCs/>
                <w:color w:val="000000"/>
                <w:sz w:val="18"/>
                <w:szCs w:val="18"/>
              </w:rPr>
            </w:pPr>
            <w:r>
              <w:rPr>
                <w:color w:val="000000"/>
                <w:sz w:val="18"/>
                <w:szCs w:val="18"/>
              </w:rPr>
              <w:t>2.9</w:t>
            </w:r>
          </w:p>
        </w:tc>
      </w:tr>
      <w:tr w:rsidR="001D7BCC" w:rsidRPr="00AB6324" w14:paraId="41641427"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00FCBF" w14:textId="0DAE9E5D" w:rsidR="001D7BCC" w:rsidRPr="00A25D78" w:rsidRDefault="001D7BCC" w:rsidP="001D7BCC">
            <w:pPr>
              <w:tabs>
                <w:tab w:val="decimal" w:pos="504"/>
              </w:tabs>
              <w:jc w:val="left"/>
              <w:rPr>
                <w:color w:val="000000"/>
                <w:sz w:val="18"/>
                <w:szCs w:val="18"/>
              </w:rPr>
            </w:pPr>
            <w:r>
              <w:rPr>
                <w:color w:val="000000"/>
                <w:sz w:val="18"/>
                <w:szCs w:val="18"/>
              </w:rPr>
              <w:t>2.2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ED0CF1" w14:textId="70EA35B4" w:rsidR="001D7BCC" w:rsidRPr="00A25D78" w:rsidRDefault="001D7BCC" w:rsidP="001D7BCC">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716666C" w14:textId="7EEC6147" w:rsidR="001D7BCC" w:rsidRPr="00A25D78" w:rsidRDefault="001D7BCC" w:rsidP="001D7BCC">
            <w:pPr>
              <w:tabs>
                <w:tab w:val="decimal" w:pos="504"/>
              </w:tabs>
              <w:jc w:val="left"/>
              <w:rPr>
                <w:bCs/>
                <w:color w:val="000000"/>
                <w:sz w:val="18"/>
                <w:szCs w:val="18"/>
              </w:rPr>
            </w:pPr>
            <w:r>
              <w:rPr>
                <w:color w:val="000000"/>
                <w:sz w:val="18"/>
                <w:szCs w:val="18"/>
              </w:rPr>
              <w:t>3.5</w:t>
            </w:r>
          </w:p>
        </w:tc>
      </w:tr>
      <w:tr w:rsidR="001D7BCC" w:rsidRPr="00AB6324" w14:paraId="624D143E"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E6900E" w14:textId="00D6F574" w:rsidR="001D7BCC" w:rsidRPr="00A25D78" w:rsidRDefault="001D7BCC" w:rsidP="001D7BCC">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314F10" w14:textId="1050BA2C" w:rsidR="001D7BCC" w:rsidRPr="00A25D78" w:rsidRDefault="001D7BCC" w:rsidP="001D7BCC">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9B2FAD1" w14:textId="7F976B46" w:rsidR="001D7BCC" w:rsidRPr="00A25D78" w:rsidRDefault="001D7BCC" w:rsidP="001D7BCC">
            <w:pPr>
              <w:tabs>
                <w:tab w:val="decimal" w:pos="504"/>
              </w:tabs>
              <w:jc w:val="left"/>
              <w:rPr>
                <w:bCs/>
                <w:color w:val="000000"/>
                <w:sz w:val="18"/>
                <w:szCs w:val="18"/>
              </w:rPr>
            </w:pPr>
            <w:r>
              <w:rPr>
                <w:color w:val="000000"/>
                <w:sz w:val="18"/>
                <w:szCs w:val="18"/>
              </w:rPr>
              <w:t>0.0</w:t>
            </w:r>
          </w:p>
        </w:tc>
      </w:tr>
      <w:tr w:rsidR="001D7BCC" w:rsidRPr="00AB6324" w14:paraId="06AE12C3"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1D7BCC" w:rsidRPr="00AB6324" w:rsidRDefault="001D7BCC" w:rsidP="001D7BCC">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6476D6" w14:textId="3B430E6D" w:rsidR="001D7BCC" w:rsidRPr="008919AD" w:rsidRDefault="001D7BCC" w:rsidP="001D7BCC">
            <w:pPr>
              <w:tabs>
                <w:tab w:val="decimal" w:pos="504"/>
              </w:tabs>
              <w:jc w:val="left"/>
              <w:rPr>
                <w:b/>
                <w:color w:val="000000"/>
                <w:sz w:val="18"/>
                <w:szCs w:val="18"/>
              </w:rPr>
            </w:pPr>
            <w:r>
              <w:rPr>
                <w:b/>
                <w:bCs/>
                <w:color w:val="000000"/>
                <w:sz w:val="18"/>
                <w:szCs w:val="18"/>
              </w:rPr>
              <w:t>23.4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2FB727" w14:textId="469C151D" w:rsidR="001D7BCC" w:rsidRPr="008919AD" w:rsidRDefault="001D7BCC" w:rsidP="001D7BCC">
            <w:pPr>
              <w:tabs>
                <w:tab w:val="decimal" w:pos="504"/>
              </w:tabs>
              <w:jc w:val="left"/>
              <w:rPr>
                <w:b/>
                <w:color w:val="000000"/>
                <w:sz w:val="18"/>
                <w:szCs w:val="18"/>
              </w:rPr>
            </w:pPr>
            <w:r>
              <w:rPr>
                <w:b/>
                <w:bCs/>
                <w:color w:val="000000"/>
                <w:sz w:val="18"/>
                <w:szCs w:val="18"/>
              </w:rPr>
              <w:t>50.3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D920A9E" w14:textId="57C4F9AA" w:rsidR="001D7BCC" w:rsidRPr="008919AD" w:rsidRDefault="001D7BCC" w:rsidP="001D7BCC">
            <w:pPr>
              <w:tabs>
                <w:tab w:val="decimal" w:pos="504"/>
              </w:tabs>
              <w:jc w:val="left"/>
              <w:rPr>
                <w:b/>
                <w:bCs/>
                <w:color w:val="000000"/>
                <w:sz w:val="18"/>
                <w:szCs w:val="18"/>
              </w:rPr>
            </w:pPr>
            <w:r>
              <w:rPr>
                <w:b/>
                <w:bCs/>
                <w:color w:val="000000"/>
                <w:sz w:val="18"/>
                <w:szCs w:val="18"/>
              </w:rPr>
              <w:t>7.4</w:t>
            </w:r>
          </w:p>
        </w:tc>
      </w:tr>
      <w:tr w:rsidR="001D7BCC" w:rsidRPr="00AB6324" w14:paraId="1F80868C"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403DF91" w14:textId="43F8719A" w:rsidR="001D7BCC" w:rsidRPr="00A25D78" w:rsidRDefault="001D7BCC" w:rsidP="001D7BCC">
            <w:pPr>
              <w:tabs>
                <w:tab w:val="decimal" w:pos="504"/>
              </w:tabs>
              <w:jc w:val="left"/>
              <w:rPr>
                <w:color w:val="000000"/>
                <w:sz w:val="18"/>
                <w:szCs w:val="18"/>
              </w:rPr>
            </w:pPr>
            <w:r>
              <w:rPr>
                <w:color w:val="000000"/>
                <w:sz w:val="18"/>
                <w:szCs w:val="18"/>
              </w:rPr>
              <w:t>4.5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3A4B4F7" w14:textId="627C9E5E" w:rsidR="001D7BCC" w:rsidRPr="00A25D78" w:rsidRDefault="001D7BCC" w:rsidP="001D7BCC">
            <w:pPr>
              <w:tabs>
                <w:tab w:val="decimal" w:pos="504"/>
              </w:tabs>
              <w:jc w:val="left"/>
              <w:rPr>
                <w:color w:val="000000"/>
                <w:sz w:val="18"/>
                <w:szCs w:val="18"/>
              </w:rPr>
            </w:pPr>
            <w:r>
              <w:rPr>
                <w:color w:val="000000"/>
                <w:sz w:val="18"/>
                <w:szCs w:val="18"/>
              </w:rPr>
              <w:t>8.5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0BF21CC" w14:textId="29D11E23" w:rsidR="001D7BCC" w:rsidRPr="00A25D78" w:rsidRDefault="001D7BCC" w:rsidP="001D7BCC">
            <w:pPr>
              <w:tabs>
                <w:tab w:val="decimal" w:pos="504"/>
              </w:tabs>
              <w:jc w:val="left"/>
              <w:rPr>
                <w:bCs/>
                <w:color w:val="000000"/>
                <w:sz w:val="18"/>
                <w:szCs w:val="18"/>
              </w:rPr>
            </w:pPr>
            <w:r>
              <w:rPr>
                <w:color w:val="000000"/>
                <w:sz w:val="18"/>
                <w:szCs w:val="18"/>
              </w:rPr>
              <w:t>2.2</w:t>
            </w:r>
          </w:p>
        </w:tc>
      </w:tr>
      <w:tr w:rsidR="001D7BCC" w:rsidRPr="00AB6324" w14:paraId="1242CE04"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214BD7B" w14:textId="3673CF1C" w:rsidR="001D7BCC" w:rsidRPr="008919AD" w:rsidRDefault="001D7BCC" w:rsidP="001D7BCC">
            <w:pPr>
              <w:tabs>
                <w:tab w:val="decimal" w:pos="504"/>
              </w:tabs>
              <w:jc w:val="left"/>
              <w:rPr>
                <w:color w:val="000000"/>
                <w:sz w:val="18"/>
                <w:szCs w:val="18"/>
              </w:rPr>
            </w:pPr>
            <w:r>
              <w:rPr>
                <w:color w:val="000000"/>
                <w:sz w:val="18"/>
                <w:szCs w:val="18"/>
              </w:rPr>
              <w:t>16.9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B5E070" w14:textId="2840395A" w:rsidR="001D7BCC" w:rsidRPr="008919AD" w:rsidRDefault="001D7BCC" w:rsidP="001D7BCC">
            <w:pPr>
              <w:tabs>
                <w:tab w:val="decimal" w:pos="504"/>
              </w:tabs>
              <w:jc w:val="left"/>
              <w:rPr>
                <w:color w:val="000000"/>
                <w:sz w:val="18"/>
                <w:szCs w:val="18"/>
              </w:rPr>
            </w:pPr>
            <w:r>
              <w:rPr>
                <w:color w:val="000000"/>
                <w:sz w:val="18"/>
                <w:szCs w:val="18"/>
              </w:rPr>
              <w:t>38.5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C7010D7" w14:textId="65A83315" w:rsidR="001D7BCC" w:rsidRPr="008919AD" w:rsidRDefault="001D7BCC" w:rsidP="001D7BCC">
            <w:pPr>
              <w:tabs>
                <w:tab w:val="decimal" w:pos="504"/>
              </w:tabs>
              <w:jc w:val="left"/>
              <w:rPr>
                <w:bCs/>
                <w:color w:val="000000"/>
                <w:sz w:val="18"/>
                <w:szCs w:val="18"/>
              </w:rPr>
            </w:pPr>
            <w:r>
              <w:rPr>
                <w:color w:val="000000"/>
                <w:sz w:val="18"/>
                <w:szCs w:val="18"/>
              </w:rPr>
              <w:t>4.0</w:t>
            </w:r>
          </w:p>
        </w:tc>
      </w:tr>
      <w:tr w:rsidR="001D7BCC" w:rsidRPr="00AB6324" w14:paraId="2D6F54EF"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58B96F7" w14:textId="5C2BF381" w:rsidR="001D7BCC" w:rsidRPr="00A25D78" w:rsidRDefault="001D7BCC" w:rsidP="001D7BCC">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72B5F65" w14:textId="5DB47393" w:rsidR="001D7BCC" w:rsidRPr="00A25D78" w:rsidRDefault="001D7BCC" w:rsidP="001D7BCC">
            <w:pPr>
              <w:tabs>
                <w:tab w:val="decimal" w:pos="504"/>
              </w:tabs>
              <w:jc w:val="left"/>
              <w:rPr>
                <w:color w:val="000000"/>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5F75B1D" w14:textId="3C4189C2" w:rsidR="001D7BCC" w:rsidRPr="00A25D78" w:rsidRDefault="001D7BCC" w:rsidP="001D7BCC">
            <w:pPr>
              <w:tabs>
                <w:tab w:val="decimal" w:pos="504"/>
              </w:tabs>
              <w:jc w:val="left"/>
              <w:rPr>
                <w:bCs/>
                <w:color w:val="000000"/>
                <w:sz w:val="18"/>
                <w:szCs w:val="18"/>
              </w:rPr>
            </w:pPr>
            <w:r>
              <w:rPr>
                <w:color w:val="000000"/>
                <w:sz w:val="18"/>
                <w:szCs w:val="18"/>
              </w:rPr>
              <w:t>1.1</w:t>
            </w:r>
          </w:p>
        </w:tc>
      </w:tr>
      <w:tr w:rsidR="001D7BCC" w:rsidRPr="00AB6324" w14:paraId="40E03176"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DCB6B6" w14:textId="18B65BF7" w:rsidR="001D7BCC" w:rsidRPr="00A25D78" w:rsidRDefault="001D7BCC" w:rsidP="001D7BCC">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5A4765" w14:textId="4D6251A1" w:rsidR="001D7BCC" w:rsidRPr="00A25D78" w:rsidRDefault="001D7BCC" w:rsidP="001D7BCC">
            <w:pPr>
              <w:tabs>
                <w:tab w:val="decimal" w:pos="504"/>
              </w:tabs>
              <w:jc w:val="left"/>
              <w:rPr>
                <w:color w:val="000000"/>
                <w:sz w:val="18"/>
                <w:szCs w:val="18"/>
              </w:rPr>
            </w:pPr>
            <w:r>
              <w:rPr>
                <w:color w:val="000000"/>
                <w:sz w:val="18"/>
                <w:szCs w:val="18"/>
              </w:rPr>
              <w:t>2.6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971E162" w14:textId="3B9753B5" w:rsidR="001D7BCC" w:rsidRPr="00A25D78" w:rsidRDefault="001D7BCC" w:rsidP="001D7BCC">
            <w:pPr>
              <w:tabs>
                <w:tab w:val="decimal" w:pos="504"/>
              </w:tabs>
              <w:jc w:val="left"/>
              <w:rPr>
                <w:bCs/>
                <w:color w:val="000000"/>
                <w:sz w:val="18"/>
                <w:szCs w:val="18"/>
              </w:rPr>
            </w:pPr>
            <w:r>
              <w:rPr>
                <w:color w:val="000000"/>
                <w:sz w:val="18"/>
                <w:szCs w:val="18"/>
              </w:rPr>
              <w:t>0.0</w:t>
            </w:r>
          </w:p>
        </w:tc>
      </w:tr>
      <w:tr w:rsidR="001D7BCC" w:rsidRPr="00AB6324" w14:paraId="70F37212"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0387737" w14:textId="535D9F6E" w:rsidR="001D7BCC" w:rsidRPr="00A25D78" w:rsidRDefault="001D7BCC" w:rsidP="001D7BCC">
            <w:pPr>
              <w:tabs>
                <w:tab w:val="decimal" w:pos="504"/>
              </w:tabs>
              <w:jc w:val="left"/>
              <w:rPr>
                <w:color w:val="000000"/>
                <w:sz w:val="18"/>
                <w:szCs w:val="18"/>
              </w:rPr>
            </w:pPr>
            <w:r>
              <w:rPr>
                <w:color w:val="000000"/>
                <w:sz w:val="18"/>
                <w:szCs w:val="18"/>
              </w:rPr>
              <w:t>0.2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422B1C" w14:textId="03564226" w:rsidR="001D7BCC" w:rsidRPr="00A25D78" w:rsidRDefault="001D7BCC" w:rsidP="001D7BCC">
            <w:pPr>
              <w:tabs>
                <w:tab w:val="decimal" w:pos="504"/>
              </w:tabs>
              <w:jc w:val="left"/>
              <w:rPr>
                <w:color w:val="000000"/>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7C9882" w14:textId="3726DF9B" w:rsidR="001D7BCC" w:rsidRPr="00A25D78" w:rsidRDefault="001D7BCC" w:rsidP="001D7BCC">
            <w:pPr>
              <w:tabs>
                <w:tab w:val="decimal" w:pos="504"/>
              </w:tabs>
              <w:jc w:val="left"/>
              <w:rPr>
                <w:bCs/>
                <w:color w:val="000000"/>
                <w:sz w:val="18"/>
                <w:szCs w:val="18"/>
              </w:rPr>
            </w:pPr>
            <w:r>
              <w:rPr>
                <w:color w:val="000000"/>
                <w:sz w:val="18"/>
                <w:szCs w:val="18"/>
              </w:rPr>
              <w:t>0.1</w:t>
            </w:r>
          </w:p>
        </w:tc>
      </w:tr>
      <w:tr w:rsidR="001D7BCC" w:rsidRPr="00AB6324" w14:paraId="2008E8BF"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1D7BCC" w:rsidRPr="00AB6324" w:rsidRDefault="001D7BCC" w:rsidP="001D7BCC">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A4D1127" w14:textId="313176CB" w:rsidR="001D7BCC" w:rsidRPr="00A25D78" w:rsidRDefault="001D7BCC" w:rsidP="001D7BCC">
            <w:pPr>
              <w:tabs>
                <w:tab w:val="decimal" w:pos="504"/>
              </w:tabs>
              <w:jc w:val="left"/>
              <w:rPr>
                <w:b/>
                <w:color w:val="000000"/>
                <w:sz w:val="18"/>
                <w:szCs w:val="18"/>
              </w:rPr>
            </w:pPr>
            <w:r>
              <w:rPr>
                <w:b/>
                <w:bCs/>
                <w:color w:val="000000"/>
                <w:sz w:val="18"/>
                <w:szCs w:val="18"/>
              </w:rPr>
              <w:t>8.1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997E23B" w14:textId="0F5B793A" w:rsidR="001D7BCC" w:rsidRPr="00A25D78" w:rsidRDefault="001D7BCC" w:rsidP="001D7BCC">
            <w:pPr>
              <w:tabs>
                <w:tab w:val="decimal" w:pos="504"/>
              </w:tabs>
              <w:jc w:val="left"/>
              <w:rPr>
                <w:b/>
                <w:color w:val="000000"/>
                <w:sz w:val="18"/>
                <w:szCs w:val="18"/>
              </w:rPr>
            </w:pPr>
            <w:r>
              <w:rPr>
                <w:b/>
                <w:bCs/>
                <w:color w:val="000000"/>
                <w:sz w:val="18"/>
                <w:szCs w:val="18"/>
              </w:rPr>
              <w:t>21.8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EBBD7" w14:textId="7C4528C5" w:rsidR="001D7BCC" w:rsidRPr="00A25D78" w:rsidRDefault="001D7BCC" w:rsidP="001D7BCC">
            <w:pPr>
              <w:tabs>
                <w:tab w:val="decimal" w:pos="504"/>
              </w:tabs>
              <w:jc w:val="left"/>
              <w:rPr>
                <w:b/>
                <w:bCs/>
                <w:color w:val="000000"/>
                <w:sz w:val="18"/>
                <w:szCs w:val="18"/>
              </w:rPr>
            </w:pPr>
            <w:r>
              <w:rPr>
                <w:b/>
                <w:bCs/>
                <w:color w:val="000000"/>
                <w:sz w:val="18"/>
                <w:szCs w:val="18"/>
              </w:rPr>
              <w:t>0.0</w:t>
            </w:r>
          </w:p>
        </w:tc>
      </w:tr>
      <w:tr w:rsidR="001D7BCC" w:rsidRPr="00AB6324" w14:paraId="5FDC0235"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E4F5A32" w14:textId="4234D00E" w:rsidR="001D7BCC" w:rsidRPr="00A25D78" w:rsidRDefault="001D7BCC" w:rsidP="001D7BCC">
            <w:pPr>
              <w:tabs>
                <w:tab w:val="decimal" w:pos="504"/>
              </w:tabs>
              <w:jc w:val="left"/>
              <w:rPr>
                <w:color w:val="000000"/>
                <w:sz w:val="18"/>
                <w:szCs w:val="18"/>
              </w:rPr>
            </w:pPr>
            <w:r>
              <w:rPr>
                <w:color w:val="000000"/>
                <w:sz w:val="18"/>
                <w:szCs w:val="18"/>
              </w:rPr>
              <w:t>5.1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5441ED5" w14:textId="504F72BE" w:rsidR="001D7BCC" w:rsidRPr="00A25D78" w:rsidRDefault="001D7BCC" w:rsidP="001D7BCC">
            <w:pPr>
              <w:tabs>
                <w:tab w:val="decimal" w:pos="504"/>
              </w:tabs>
              <w:jc w:val="left"/>
              <w:rPr>
                <w:color w:val="000000"/>
                <w:sz w:val="18"/>
                <w:szCs w:val="18"/>
              </w:rPr>
            </w:pPr>
            <w:r>
              <w:rPr>
                <w:color w:val="000000"/>
                <w:sz w:val="18"/>
                <w:szCs w:val="18"/>
              </w:rPr>
              <w:t>13.6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5FB628" w14:textId="618D9D6F" w:rsidR="001D7BCC" w:rsidRPr="00A25D78" w:rsidRDefault="001D7BCC" w:rsidP="001D7BCC">
            <w:pPr>
              <w:tabs>
                <w:tab w:val="decimal" w:pos="504"/>
              </w:tabs>
              <w:jc w:val="left"/>
              <w:rPr>
                <w:bCs/>
                <w:color w:val="000000"/>
                <w:sz w:val="18"/>
                <w:szCs w:val="18"/>
              </w:rPr>
            </w:pPr>
            <w:r>
              <w:rPr>
                <w:color w:val="000000"/>
                <w:sz w:val="18"/>
                <w:szCs w:val="18"/>
              </w:rPr>
              <w:t>0.0</w:t>
            </w:r>
          </w:p>
        </w:tc>
      </w:tr>
      <w:tr w:rsidR="001D7BCC" w:rsidRPr="00AB6324" w14:paraId="679C1A2B"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C37B30" w14:textId="20F383C6" w:rsidR="001D7BCC" w:rsidRPr="00A25D78" w:rsidRDefault="001D7BCC" w:rsidP="001D7BCC">
            <w:pPr>
              <w:tabs>
                <w:tab w:val="decimal" w:pos="504"/>
              </w:tabs>
              <w:jc w:val="left"/>
              <w:rPr>
                <w:color w:val="000000"/>
                <w:sz w:val="18"/>
                <w:szCs w:val="18"/>
              </w:rPr>
            </w:pPr>
            <w:r>
              <w:rPr>
                <w:color w:val="000000"/>
                <w:sz w:val="18"/>
                <w:szCs w:val="18"/>
              </w:rPr>
              <w:t>3.1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B59C37F" w14:textId="2755C786" w:rsidR="001D7BCC" w:rsidRPr="00A25D78" w:rsidRDefault="001D7BCC" w:rsidP="001D7BCC">
            <w:pPr>
              <w:tabs>
                <w:tab w:val="decimal" w:pos="504"/>
              </w:tabs>
              <w:jc w:val="left"/>
              <w:rPr>
                <w:color w:val="000000"/>
                <w:sz w:val="18"/>
                <w:szCs w:val="18"/>
              </w:rPr>
            </w:pPr>
            <w:r>
              <w:rPr>
                <w:color w:val="000000"/>
                <w:sz w:val="18"/>
                <w:szCs w:val="18"/>
              </w:rPr>
              <w:t>8.2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DAD978E" w14:textId="07004864" w:rsidR="001D7BCC" w:rsidRPr="00A25D78" w:rsidRDefault="001D7BCC" w:rsidP="001D7BCC">
            <w:pPr>
              <w:tabs>
                <w:tab w:val="decimal" w:pos="504"/>
              </w:tabs>
              <w:jc w:val="left"/>
              <w:rPr>
                <w:bCs/>
                <w:color w:val="000000"/>
                <w:sz w:val="18"/>
                <w:szCs w:val="18"/>
              </w:rPr>
            </w:pPr>
            <w:r>
              <w:rPr>
                <w:color w:val="000000"/>
                <w:sz w:val="18"/>
                <w:szCs w:val="18"/>
              </w:rPr>
              <w:t>0.0</w:t>
            </w:r>
          </w:p>
        </w:tc>
      </w:tr>
      <w:tr w:rsidR="001D7BCC" w:rsidRPr="00AB6324" w14:paraId="5BD073C6"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22F6E0C" w14:textId="7D2A44C8" w:rsidR="001D7BCC" w:rsidRPr="00A25D78" w:rsidRDefault="001D7BCC" w:rsidP="001D7BCC">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9DB23B" w14:textId="0D8DAD3F" w:rsidR="001D7BCC" w:rsidRPr="00A25D78" w:rsidRDefault="001D7BCC" w:rsidP="001D7BCC">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CB3C2E" w14:textId="0BB007BF" w:rsidR="001D7BCC" w:rsidRPr="00A25D78" w:rsidRDefault="001D7BCC" w:rsidP="001D7BCC">
            <w:pPr>
              <w:tabs>
                <w:tab w:val="decimal" w:pos="504"/>
              </w:tabs>
              <w:jc w:val="left"/>
              <w:rPr>
                <w:bCs/>
                <w:color w:val="000000"/>
                <w:sz w:val="18"/>
                <w:szCs w:val="18"/>
              </w:rPr>
            </w:pPr>
            <w:r>
              <w:rPr>
                <w:color w:val="000000"/>
                <w:sz w:val="18"/>
                <w:szCs w:val="18"/>
              </w:rPr>
              <w:t>0.0</w:t>
            </w:r>
          </w:p>
        </w:tc>
      </w:tr>
      <w:tr w:rsidR="001D7BCC" w:rsidRPr="00A25D78" w14:paraId="78B3096F"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1D7BCC" w:rsidRPr="00AB6324" w:rsidRDefault="001D7BCC" w:rsidP="001D7BCC">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1287C09" w14:textId="75336AAC" w:rsidR="001D7BCC" w:rsidRPr="008919AD" w:rsidRDefault="001D7BCC" w:rsidP="001D7BCC">
            <w:pPr>
              <w:tabs>
                <w:tab w:val="decimal" w:pos="504"/>
              </w:tabs>
              <w:jc w:val="left"/>
              <w:rPr>
                <w:b/>
                <w:color w:val="000000"/>
                <w:sz w:val="18"/>
                <w:szCs w:val="18"/>
              </w:rPr>
            </w:pPr>
            <w:r>
              <w:rPr>
                <w:b/>
                <w:bCs/>
                <w:color w:val="000000"/>
                <w:sz w:val="18"/>
                <w:szCs w:val="18"/>
              </w:rPr>
              <w:t>13.4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2B23FC" w14:textId="48922D15" w:rsidR="001D7BCC" w:rsidRPr="008919AD" w:rsidRDefault="001D7BCC" w:rsidP="001D7BCC">
            <w:pPr>
              <w:tabs>
                <w:tab w:val="decimal" w:pos="504"/>
              </w:tabs>
              <w:jc w:val="left"/>
              <w:rPr>
                <w:b/>
                <w:color w:val="000000"/>
                <w:sz w:val="18"/>
                <w:szCs w:val="18"/>
              </w:rPr>
            </w:pPr>
            <w:r>
              <w:rPr>
                <w:b/>
                <w:bCs/>
                <w:color w:val="000000"/>
                <w:sz w:val="18"/>
                <w:szCs w:val="18"/>
              </w:rPr>
              <w:t>4.0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1055A8" w14:textId="4A679283" w:rsidR="001D7BCC" w:rsidRPr="008919AD" w:rsidRDefault="001D7BCC" w:rsidP="001D7BCC">
            <w:pPr>
              <w:tabs>
                <w:tab w:val="decimal" w:pos="504"/>
              </w:tabs>
              <w:jc w:val="left"/>
              <w:rPr>
                <w:b/>
                <w:bCs/>
                <w:color w:val="000000"/>
                <w:sz w:val="18"/>
                <w:szCs w:val="18"/>
              </w:rPr>
            </w:pPr>
            <w:r>
              <w:rPr>
                <w:b/>
                <w:bCs/>
                <w:color w:val="000000"/>
                <w:sz w:val="18"/>
                <w:szCs w:val="18"/>
              </w:rPr>
              <w:t>19.0</w:t>
            </w:r>
          </w:p>
        </w:tc>
      </w:tr>
      <w:tr w:rsidR="001D7BCC" w:rsidRPr="00AB6324" w14:paraId="6F6418F1"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168D22" w14:textId="1AA62359" w:rsidR="001D7BCC" w:rsidRPr="008919AD" w:rsidRDefault="001D7BCC" w:rsidP="001D7BCC">
            <w:pPr>
              <w:tabs>
                <w:tab w:val="decimal" w:pos="504"/>
              </w:tabs>
              <w:jc w:val="left"/>
              <w:rPr>
                <w:color w:val="000000"/>
                <w:sz w:val="18"/>
                <w:szCs w:val="18"/>
              </w:rPr>
            </w:pPr>
            <w:r>
              <w:rPr>
                <w:color w:val="000000"/>
                <w:sz w:val="18"/>
                <w:szCs w:val="18"/>
              </w:rPr>
              <w:t>6.1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311589" w14:textId="0419F88A" w:rsidR="001D7BCC" w:rsidRPr="008919AD" w:rsidRDefault="001D7BCC" w:rsidP="001D7BCC">
            <w:pPr>
              <w:tabs>
                <w:tab w:val="decimal" w:pos="504"/>
              </w:tabs>
              <w:jc w:val="left"/>
              <w:rPr>
                <w:color w:val="000000"/>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F140DD8" w14:textId="57542546" w:rsidR="001D7BCC" w:rsidRPr="008919AD" w:rsidRDefault="001D7BCC" w:rsidP="001D7BCC">
            <w:pPr>
              <w:tabs>
                <w:tab w:val="decimal" w:pos="504"/>
              </w:tabs>
              <w:jc w:val="left"/>
              <w:rPr>
                <w:bCs/>
                <w:color w:val="000000"/>
                <w:sz w:val="18"/>
                <w:szCs w:val="18"/>
              </w:rPr>
            </w:pPr>
            <w:r>
              <w:rPr>
                <w:color w:val="000000"/>
                <w:sz w:val="18"/>
                <w:szCs w:val="18"/>
              </w:rPr>
              <w:t>9.4</w:t>
            </w:r>
          </w:p>
        </w:tc>
      </w:tr>
      <w:tr w:rsidR="001D7BCC" w:rsidRPr="00AB6324" w14:paraId="01AD5ABF" w14:textId="77777777" w:rsidTr="001D7BCC">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E62724" w14:textId="36703EA2" w:rsidR="001D7BCC" w:rsidRPr="00A25D78" w:rsidRDefault="001D7BCC" w:rsidP="001D7BCC">
            <w:pPr>
              <w:tabs>
                <w:tab w:val="decimal" w:pos="504"/>
              </w:tabs>
              <w:jc w:val="left"/>
              <w:rPr>
                <w:color w:val="000000"/>
                <w:sz w:val="18"/>
                <w:szCs w:val="18"/>
              </w:rPr>
            </w:pPr>
            <w:r>
              <w:rPr>
                <w:color w:val="000000"/>
                <w:sz w:val="18"/>
                <w:szCs w:val="18"/>
              </w:rPr>
              <w:t>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8455B" w14:textId="57FFE955" w:rsidR="001D7BCC" w:rsidRPr="00A25D78" w:rsidRDefault="001D7BCC" w:rsidP="001D7BCC">
            <w:pPr>
              <w:tabs>
                <w:tab w:val="decimal" w:pos="504"/>
              </w:tabs>
              <w:jc w:val="left"/>
              <w:rPr>
                <w:color w:val="000000"/>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1096D28" w14:textId="22289FCA" w:rsidR="001D7BCC" w:rsidRPr="00A25D78" w:rsidRDefault="001D7BCC" w:rsidP="001D7BCC">
            <w:pPr>
              <w:tabs>
                <w:tab w:val="decimal" w:pos="504"/>
              </w:tabs>
              <w:jc w:val="left"/>
              <w:rPr>
                <w:bCs/>
                <w:color w:val="000000"/>
                <w:sz w:val="18"/>
                <w:szCs w:val="18"/>
              </w:rPr>
            </w:pPr>
            <w:r>
              <w:rPr>
                <w:color w:val="000000"/>
                <w:sz w:val="18"/>
                <w:szCs w:val="18"/>
              </w:rPr>
              <w:t>2.4</w:t>
            </w:r>
          </w:p>
        </w:tc>
      </w:tr>
      <w:tr w:rsidR="001D7BCC" w:rsidRPr="00AB6324" w14:paraId="7E2414E0" w14:textId="77777777" w:rsidTr="001D7BCC">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F3F04A3" w14:textId="4AFE774D" w:rsidR="001D7BCC" w:rsidRPr="00A25D78" w:rsidRDefault="001D7BCC" w:rsidP="001D7BCC">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A1A279" w14:textId="19E1E8ED" w:rsidR="001D7BCC" w:rsidRPr="00A25D78" w:rsidRDefault="001D7BCC" w:rsidP="001D7BCC">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6E3042C" w14:textId="5A940CBD" w:rsidR="001D7BCC" w:rsidRPr="00A25D78" w:rsidRDefault="001D7BCC" w:rsidP="001D7BCC">
            <w:pPr>
              <w:tabs>
                <w:tab w:val="decimal" w:pos="504"/>
              </w:tabs>
              <w:jc w:val="left"/>
              <w:rPr>
                <w:bCs/>
                <w:color w:val="000000"/>
                <w:sz w:val="18"/>
                <w:szCs w:val="18"/>
              </w:rPr>
            </w:pPr>
            <w:r>
              <w:rPr>
                <w:color w:val="000000"/>
                <w:sz w:val="18"/>
                <w:szCs w:val="18"/>
              </w:rPr>
              <w:t>1.1</w:t>
            </w:r>
          </w:p>
        </w:tc>
      </w:tr>
      <w:tr w:rsidR="001D7BCC" w:rsidRPr="00AB6324" w14:paraId="6E97B5E6" w14:textId="77777777" w:rsidTr="001D7BCC">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1D7BCC" w:rsidRPr="00AB6324" w:rsidRDefault="001D7BCC" w:rsidP="001D7BCC">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7CDC69D2" w14:textId="78933BAE" w:rsidR="001D7BCC" w:rsidRPr="00A25D78" w:rsidRDefault="001D7BCC" w:rsidP="001D7BCC">
            <w:pPr>
              <w:tabs>
                <w:tab w:val="decimal" w:pos="504"/>
              </w:tabs>
              <w:jc w:val="left"/>
              <w:rPr>
                <w:color w:val="000000"/>
                <w:sz w:val="18"/>
                <w:szCs w:val="18"/>
              </w:rPr>
            </w:pPr>
            <w:r>
              <w:rPr>
                <w:color w:val="000000"/>
                <w:sz w:val="18"/>
                <w:szCs w:val="18"/>
              </w:rPr>
              <w:t>5.0</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2ED499D2" w14:textId="28826BAB" w:rsidR="001D7BCC" w:rsidRPr="00A25D78" w:rsidRDefault="001D7BCC" w:rsidP="001D7BCC">
            <w:pPr>
              <w:tabs>
                <w:tab w:val="decimal" w:pos="504"/>
              </w:tabs>
              <w:jc w:val="left"/>
              <w:rPr>
                <w:color w:val="000000"/>
                <w:sz w:val="18"/>
                <w:szCs w:val="18"/>
              </w:rPr>
            </w:pPr>
            <w:r>
              <w:rPr>
                <w:color w:val="000000"/>
                <w:sz w:val="18"/>
                <w:szCs w:val="18"/>
              </w:rPr>
              <w:t>3.1</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2D1DE2EF" w14:textId="1AA6459E" w:rsidR="001D7BCC" w:rsidRPr="00A25D78" w:rsidRDefault="001D7BCC" w:rsidP="001D7BCC">
            <w:pPr>
              <w:tabs>
                <w:tab w:val="decimal" w:pos="504"/>
              </w:tabs>
              <w:jc w:val="left"/>
              <w:rPr>
                <w:bCs/>
                <w:color w:val="000000"/>
                <w:sz w:val="18"/>
                <w:szCs w:val="18"/>
              </w:rPr>
            </w:pPr>
            <w:r>
              <w:rPr>
                <w:color w:val="000000"/>
                <w:sz w:val="18"/>
                <w:szCs w:val="18"/>
              </w:rPr>
              <w:t>6.1</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0AC59AA4"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1D7BCC">
        <w:rPr>
          <w:b/>
          <w:smallCaps/>
          <w:color w:val="auto"/>
          <w:sz w:val="22"/>
        </w:rPr>
        <w:t>juni</w:t>
      </w:r>
      <w:r w:rsidR="006F7666">
        <w:rPr>
          <w:b/>
          <w:smallCaps/>
          <w:color w:val="auto"/>
          <w:sz w:val="22"/>
        </w:rPr>
        <w:t>o</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2020</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0"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1D7BCC" w:rsidRPr="00DB4A8C" w14:paraId="2662609A"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D9969" w14:textId="15A548A4" w:rsidR="001D7BCC" w:rsidRPr="00EA623A" w:rsidRDefault="001D7BCC" w:rsidP="001D7BCC">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3285C" w14:textId="40BA5399" w:rsidR="001D7BCC" w:rsidRPr="00EA623A" w:rsidRDefault="001D7BCC" w:rsidP="001D7BCC">
            <w:pPr>
              <w:tabs>
                <w:tab w:val="decimal" w:pos="515"/>
              </w:tabs>
              <w:jc w:val="left"/>
              <w:rPr>
                <w:bCs/>
                <w:sz w:val="18"/>
                <w:szCs w:val="18"/>
              </w:rPr>
            </w:pPr>
            <w:r>
              <w:rPr>
                <w:color w:val="000000"/>
                <w:sz w:val="18"/>
                <w:szCs w:val="18"/>
              </w:rPr>
              <w:t>2.2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803BBF" w14:textId="150A8471" w:rsidR="001D7BCC" w:rsidRPr="00EA623A" w:rsidRDefault="001D7BCC" w:rsidP="001D7BCC">
            <w:pPr>
              <w:tabs>
                <w:tab w:val="decimal" w:pos="503"/>
              </w:tabs>
              <w:jc w:val="left"/>
              <w:rPr>
                <w:bCs/>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80DEA2" w14:textId="228389BD" w:rsidR="001D7BCC" w:rsidRPr="00EA623A" w:rsidRDefault="001D7BCC" w:rsidP="001D7BCC">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E9DB4C" w14:textId="7FB587F0" w:rsidR="001D7BCC" w:rsidRPr="00EA623A" w:rsidRDefault="001D7BCC" w:rsidP="001D7BCC">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8EC28F" w14:textId="450C1947"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CABA85" w14:textId="3B302286" w:rsidR="001D7BCC" w:rsidRPr="00EA623A" w:rsidRDefault="001D7BCC" w:rsidP="001D7BCC">
            <w:pPr>
              <w:tabs>
                <w:tab w:val="decimal" w:pos="452"/>
              </w:tabs>
              <w:jc w:val="left"/>
              <w:rPr>
                <w:bCs/>
                <w:sz w:val="18"/>
                <w:szCs w:val="18"/>
              </w:rPr>
            </w:pPr>
            <w:r>
              <w:rPr>
                <w:color w:val="000000"/>
                <w:sz w:val="18"/>
                <w:szCs w:val="18"/>
              </w:rPr>
              <w:t>2.7</w:t>
            </w:r>
          </w:p>
        </w:tc>
      </w:tr>
      <w:tr w:rsidR="001D7BCC" w:rsidRPr="00DB4A8C" w14:paraId="433ACB18"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D1C70E1" w14:textId="39446882" w:rsidR="001D7BCC" w:rsidRPr="00EA623A" w:rsidRDefault="001D7BCC" w:rsidP="001D7BCC">
            <w:pPr>
              <w:tabs>
                <w:tab w:val="decimal" w:pos="356"/>
              </w:tabs>
              <w:jc w:val="left"/>
              <w:rPr>
                <w:b/>
                <w:bCs/>
                <w:sz w:val="18"/>
                <w:szCs w:val="18"/>
                <w:lang w:val="es-MX" w:eastAsia="es-MX"/>
              </w:rPr>
            </w:pPr>
            <w:r>
              <w:rPr>
                <w:b/>
                <w:bCs/>
                <w:color w:val="000000"/>
                <w:sz w:val="18"/>
                <w:szCs w:val="18"/>
              </w:rPr>
              <w:t>4.8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232FD2" w14:textId="4E914D63" w:rsidR="001D7BCC" w:rsidRPr="00EA623A" w:rsidRDefault="001D7BCC" w:rsidP="001D7BCC">
            <w:pPr>
              <w:tabs>
                <w:tab w:val="decimal" w:pos="515"/>
              </w:tabs>
              <w:jc w:val="left"/>
              <w:rPr>
                <w:bCs/>
                <w:sz w:val="18"/>
                <w:szCs w:val="18"/>
              </w:rPr>
            </w:pPr>
            <w:r>
              <w:rPr>
                <w:color w:val="000000"/>
                <w:sz w:val="18"/>
                <w:szCs w:val="18"/>
              </w:rPr>
              <w:t>6.0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EE5B16" w14:textId="7922B881" w:rsidR="001D7BCC" w:rsidRPr="00EA623A" w:rsidRDefault="001D7BCC" w:rsidP="001D7BCC">
            <w:pPr>
              <w:tabs>
                <w:tab w:val="decimal" w:pos="503"/>
              </w:tabs>
              <w:jc w:val="left"/>
              <w:rPr>
                <w:bCs/>
                <w:sz w:val="18"/>
                <w:szCs w:val="18"/>
              </w:rPr>
            </w:pPr>
            <w:r>
              <w:rPr>
                <w:color w:val="000000"/>
                <w:sz w:val="18"/>
                <w:szCs w:val="18"/>
              </w:rPr>
              <w:t>2.1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2945FD" w14:textId="487577B3" w:rsidR="001D7BCC" w:rsidRPr="00EA623A" w:rsidRDefault="001D7BCC" w:rsidP="001D7BCC">
            <w:pPr>
              <w:tabs>
                <w:tab w:val="decimal" w:pos="503"/>
              </w:tabs>
              <w:jc w:val="left"/>
              <w:rPr>
                <w:bCs/>
                <w:sz w:val="18"/>
                <w:szCs w:val="18"/>
              </w:rPr>
            </w:pPr>
            <w:r>
              <w:rPr>
                <w:color w:val="000000"/>
                <w:sz w:val="18"/>
                <w:szCs w:val="18"/>
              </w:rPr>
              <w:t>5.2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46EE36F" w14:textId="4123ED9B" w:rsidR="001D7BCC" w:rsidRPr="00EA623A" w:rsidRDefault="001D7BCC" w:rsidP="001D7BCC">
            <w:pPr>
              <w:tabs>
                <w:tab w:val="decimal" w:pos="531"/>
              </w:tabs>
              <w:jc w:val="left"/>
              <w:rPr>
                <w:bCs/>
                <w:sz w:val="18"/>
                <w:szCs w:val="18"/>
              </w:rPr>
            </w:pPr>
            <w:r>
              <w:rPr>
                <w:color w:val="000000"/>
                <w:sz w:val="18"/>
                <w:szCs w:val="18"/>
              </w:rPr>
              <w:t>3.7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180214" w14:textId="51706FAC"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146A31" w14:textId="7A23D16A" w:rsidR="001D7BCC" w:rsidRPr="00EA623A" w:rsidRDefault="001D7BCC" w:rsidP="001D7BCC">
            <w:pPr>
              <w:tabs>
                <w:tab w:val="decimal" w:pos="452"/>
              </w:tabs>
              <w:jc w:val="left"/>
              <w:rPr>
                <w:bCs/>
                <w:sz w:val="18"/>
                <w:szCs w:val="18"/>
              </w:rPr>
            </w:pPr>
            <w:r>
              <w:rPr>
                <w:color w:val="000000"/>
                <w:sz w:val="18"/>
                <w:szCs w:val="18"/>
              </w:rPr>
              <w:t>6.0</w:t>
            </w:r>
          </w:p>
        </w:tc>
      </w:tr>
      <w:tr w:rsidR="001D7BCC" w:rsidRPr="00DB4A8C" w14:paraId="07CA2037"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4FF246C" w14:textId="02008913" w:rsidR="001D7BCC" w:rsidRPr="00EA623A" w:rsidRDefault="001D7BCC" w:rsidP="001D7BCC">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24ED45" w14:textId="6F4A4EB1" w:rsidR="001D7BCC" w:rsidRPr="00EA623A" w:rsidRDefault="001D7BCC" w:rsidP="001D7BCC">
            <w:pPr>
              <w:tabs>
                <w:tab w:val="decimal" w:pos="515"/>
              </w:tabs>
              <w:jc w:val="left"/>
              <w:rPr>
                <w:bCs/>
                <w:sz w:val="18"/>
                <w:szCs w:val="18"/>
              </w:rPr>
            </w:pPr>
            <w:r>
              <w:rPr>
                <w:color w:val="000000"/>
                <w:sz w:val="18"/>
                <w:szCs w:val="18"/>
              </w:rPr>
              <w:t>3.2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AF4615" w14:textId="433C2A68" w:rsidR="001D7BCC" w:rsidRPr="00EA623A" w:rsidRDefault="001D7BCC" w:rsidP="001D7BCC">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20818C" w14:textId="37D316B4" w:rsidR="001D7BCC" w:rsidRPr="00EA623A" w:rsidRDefault="001D7BCC" w:rsidP="001D7BCC">
            <w:pPr>
              <w:tabs>
                <w:tab w:val="decimal" w:pos="503"/>
              </w:tabs>
              <w:jc w:val="left"/>
              <w:rPr>
                <w:bCs/>
                <w:sz w:val="18"/>
                <w:szCs w:val="18"/>
              </w:rPr>
            </w:pPr>
            <w:r>
              <w:rPr>
                <w:color w:val="000000"/>
                <w:sz w:val="18"/>
                <w:szCs w:val="18"/>
              </w:rPr>
              <w:t>3.7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16C39B" w14:textId="752D74E2" w:rsidR="001D7BCC" w:rsidRPr="00EA623A" w:rsidRDefault="001D7BCC" w:rsidP="001D7BCC">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5AF2F0" w14:textId="08D7D993"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726D51A" w14:textId="502812A7" w:rsidR="001D7BCC" w:rsidRPr="00EA623A" w:rsidRDefault="001D7BCC" w:rsidP="001D7BCC">
            <w:pPr>
              <w:tabs>
                <w:tab w:val="decimal" w:pos="452"/>
              </w:tabs>
              <w:jc w:val="left"/>
              <w:rPr>
                <w:bCs/>
                <w:sz w:val="18"/>
                <w:szCs w:val="18"/>
              </w:rPr>
            </w:pPr>
            <w:r>
              <w:rPr>
                <w:color w:val="000000"/>
                <w:sz w:val="18"/>
                <w:szCs w:val="18"/>
              </w:rPr>
              <w:t>0.1</w:t>
            </w:r>
          </w:p>
        </w:tc>
      </w:tr>
      <w:tr w:rsidR="001D7BCC" w:rsidRPr="00DB4A8C" w14:paraId="43445295"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28E614D" w14:textId="0C8EF01F" w:rsidR="001D7BCC" w:rsidRPr="00EA623A" w:rsidRDefault="001D7BCC" w:rsidP="001D7BCC">
            <w:pPr>
              <w:tabs>
                <w:tab w:val="decimal" w:pos="356"/>
              </w:tabs>
              <w:jc w:val="left"/>
              <w:rPr>
                <w:b/>
                <w:bCs/>
                <w:sz w:val="18"/>
                <w:szCs w:val="18"/>
                <w:lang w:val="es-MX" w:eastAsia="es-MX"/>
              </w:rPr>
            </w:pPr>
            <w:r>
              <w:rPr>
                <w:b/>
                <w:bCs/>
                <w:color w:val="000000"/>
                <w:sz w:val="18"/>
                <w:szCs w:val="18"/>
              </w:rPr>
              <w:t>3.4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3794D2" w14:textId="795D7065" w:rsidR="001D7BCC" w:rsidRPr="00EA623A" w:rsidRDefault="001D7BCC" w:rsidP="001D7BCC">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E5531ED" w14:textId="76443B29" w:rsidR="001D7BCC" w:rsidRPr="00EA623A" w:rsidRDefault="001D7BCC" w:rsidP="001D7BCC">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6931D5" w14:textId="089035AA" w:rsidR="001D7BCC" w:rsidRPr="00EA623A" w:rsidRDefault="001D7BCC" w:rsidP="001D7BCC">
            <w:pPr>
              <w:tabs>
                <w:tab w:val="decimal" w:pos="503"/>
              </w:tabs>
              <w:jc w:val="left"/>
              <w:rPr>
                <w:bCs/>
                <w:sz w:val="18"/>
                <w:szCs w:val="18"/>
              </w:rPr>
            </w:pPr>
            <w:r>
              <w:rPr>
                <w:color w:val="000000"/>
                <w:sz w:val="18"/>
                <w:szCs w:val="18"/>
              </w:rPr>
              <w:t>5.0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FA97EF7" w14:textId="5C7E76AB" w:rsidR="001D7BCC" w:rsidRPr="00EA623A" w:rsidRDefault="001D7BCC" w:rsidP="001D7BCC">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4788141" w14:textId="361F97CE" w:rsidR="001D7BCC" w:rsidRPr="00EA623A" w:rsidRDefault="001D7BCC" w:rsidP="001D7BCC">
            <w:pPr>
              <w:tabs>
                <w:tab w:val="decimal" w:pos="503"/>
              </w:tabs>
              <w:jc w:val="left"/>
              <w:rPr>
                <w:bCs/>
                <w:sz w:val="18"/>
                <w:szCs w:val="18"/>
              </w:rPr>
            </w:pPr>
            <w:r>
              <w:rPr>
                <w:color w:val="000000"/>
                <w:sz w:val="18"/>
                <w:szCs w:val="18"/>
              </w:rPr>
              <w:t>32.1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E0364F1" w14:textId="70BB2FDD" w:rsidR="001D7BCC" w:rsidRPr="00EA623A" w:rsidRDefault="001D7BCC" w:rsidP="001D7BCC">
            <w:pPr>
              <w:tabs>
                <w:tab w:val="decimal" w:pos="452"/>
              </w:tabs>
              <w:jc w:val="left"/>
              <w:rPr>
                <w:bCs/>
                <w:sz w:val="18"/>
                <w:szCs w:val="18"/>
              </w:rPr>
            </w:pPr>
            <w:r>
              <w:rPr>
                <w:color w:val="000000"/>
                <w:sz w:val="18"/>
                <w:szCs w:val="18"/>
              </w:rPr>
              <w:t>0.6</w:t>
            </w:r>
          </w:p>
        </w:tc>
      </w:tr>
      <w:tr w:rsidR="001D7BCC" w:rsidRPr="00DB4A8C" w14:paraId="2B31BAA6"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02047E5" w14:textId="169DF594" w:rsidR="001D7BCC" w:rsidRPr="00EA623A" w:rsidRDefault="001D7BCC" w:rsidP="001D7BCC">
            <w:pPr>
              <w:tabs>
                <w:tab w:val="decimal" w:pos="356"/>
              </w:tabs>
              <w:jc w:val="left"/>
              <w:rPr>
                <w:b/>
                <w:bCs/>
                <w:sz w:val="18"/>
                <w:szCs w:val="18"/>
                <w:lang w:val="es-MX" w:eastAsia="es-MX"/>
              </w:rPr>
            </w:pPr>
            <w:r>
              <w:rPr>
                <w:b/>
                <w:bCs/>
                <w:color w:val="000000"/>
                <w:sz w:val="18"/>
                <w:szCs w:val="18"/>
              </w:rPr>
              <w:t>3.8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72E806" w14:textId="4EBAD9F2" w:rsidR="001D7BCC" w:rsidRPr="00EA623A" w:rsidRDefault="001D7BCC" w:rsidP="001D7BCC">
            <w:pPr>
              <w:tabs>
                <w:tab w:val="decimal" w:pos="515"/>
              </w:tabs>
              <w:jc w:val="left"/>
              <w:rPr>
                <w:bCs/>
                <w:sz w:val="18"/>
                <w:szCs w:val="18"/>
              </w:rPr>
            </w:pPr>
            <w:r>
              <w:rPr>
                <w:color w:val="000000"/>
                <w:sz w:val="18"/>
                <w:szCs w:val="18"/>
              </w:rPr>
              <w:t>5.1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3BDAC4" w14:textId="70D100EE" w:rsidR="001D7BCC" w:rsidRPr="00EA623A" w:rsidRDefault="001D7BCC" w:rsidP="001D7BCC">
            <w:pPr>
              <w:tabs>
                <w:tab w:val="decimal" w:pos="503"/>
              </w:tabs>
              <w:jc w:val="left"/>
              <w:rPr>
                <w:bCs/>
                <w:sz w:val="18"/>
                <w:szCs w:val="18"/>
              </w:rPr>
            </w:pPr>
            <w:r>
              <w:rPr>
                <w:color w:val="000000"/>
                <w:sz w:val="18"/>
                <w:szCs w:val="18"/>
              </w:rPr>
              <w:t>3.2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44479B" w14:textId="121E3C11" w:rsidR="001D7BCC" w:rsidRPr="00EA623A" w:rsidRDefault="001D7BCC" w:rsidP="001D7BCC">
            <w:pPr>
              <w:tabs>
                <w:tab w:val="decimal" w:pos="503"/>
              </w:tabs>
              <w:jc w:val="left"/>
              <w:rPr>
                <w:bCs/>
                <w:sz w:val="18"/>
                <w:szCs w:val="18"/>
              </w:rPr>
            </w:pPr>
            <w:r>
              <w:rPr>
                <w:color w:val="000000"/>
                <w:sz w:val="18"/>
                <w:szCs w:val="18"/>
              </w:rPr>
              <w:t>4.4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7BB3D7" w14:textId="022A01D2" w:rsidR="001D7BCC" w:rsidRPr="00EA623A" w:rsidRDefault="001D7BCC" w:rsidP="001D7BCC">
            <w:pPr>
              <w:tabs>
                <w:tab w:val="decimal" w:pos="531"/>
              </w:tabs>
              <w:jc w:val="left"/>
              <w:rPr>
                <w:bCs/>
                <w:sz w:val="18"/>
                <w:szCs w:val="18"/>
              </w:rPr>
            </w:pPr>
            <w:r>
              <w:rPr>
                <w:color w:val="000000"/>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AF1F98" w14:textId="7B868D70" w:rsidR="001D7BCC" w:rsidRPr="00EA623A" w:rsidRDefault="001D7BCC" w:rsidP="001D7BCC">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25BEA20" w14:textId="6485AF8F" w:rsidR="001D7BCC" w:rsidRPr="00EA623A" w:rsidRDefault="001D7BCC" w:rsidP="001D7BCC">
            <w:pPr>
              <w:tabs>
                <w:tab w:val="decimal" w:pos="452"/>
              </w:tabs>
              <w:jc w:val="left"/>
              <w:rPr>
                <w:bCs/>
                <w:sz w:val="18"/>
                <w:szCs w:val="18"/>
              </w:rPr>
            </w:pPr>
            <w:r>
              <w:rPr>
                <w:color w:val="000000"/>
                <w:sz w:val="18"/>
                <w:szCs w:val="18"/>
              </w:rPr>
              <w:t>3.1</w:t>
            </w:r>
          </w:p>
        </w:tc>
      </w:tr>
      <w:tr w:rsidR="001D7BCC" w:rsidRPr="00DB4A8C" w14:paraId="66F53B7C"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3A6C850" w14:textId="3FD06C58" w:rsidR="001D7BCC" w:rsidRPr="00EA623A" w:rsidRDefault="001D7BCC" w:rsidP="001D7BCC">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05FACD5" w14:textId="6026DE8F" w:rsidR="001D7BCC" w:rsidRPr="00EA623A" w:rsidRDefault="001D7BCC" w:rsidP="001D7BCC">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764650" w14:textId="6108DF3E" w:rsidR="001D7BCC" w:rsidRPr="00EA623A" w:rsidRDefault="001D7BCC" w:rsidP="001D7BCC">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744A39" w14:textId="593A6AE7" w:rsidR="001D7BCC" w:rsidRPr="00EA623A" w:rsidRDefault="001D7BCC" w:rsidP="001D7BCC">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503A69" w14:textId="50366AD9" w:rsidR="001D7BCC" w:rsidRPr="00EA623A" w:rsidRDefault="001D7BCC" w:rsidP="001D7BCC">
            <w:pPr>
              <w:tabs>
                <w:tab w:val="decimal" w:pos="531"/>
              </w:tabs>
              <w:jc w:val="left"/>
              <w:rPr>
                <w:bCs/>
                <w:sz w:val="18"/>
                <w:szCs w:val="18"/>
              </w:rPr>
            </w:pPr>
            <w:r>
              <w:rPr>
                <w:color w:val="000000"/>
                <w:sz w:val="18"/>
                <w:szCs w:val="18"/>
              </w:rPr>
              <w:t>4.1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DD8F7C" w14:textId="769ED4FA"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D64A81" w14:textId="09F23631" w:rsidR="001D7BCC" w:rsidRPr="00EA623A" w:rsidRDefault="001D7BCC" w:rsidP="001D7BCC">
            <w:pPr>
              <w:tabs>
                <w:tab w:val="decimal" w:pos="452"/>
              </w:tabs>
              <w:jc w:val="left"/>
              <w:rPr>
                <w:bCs/>
                <w:sz w:val="18"/>
                <w:szCs w:val="18"/>
              </w:rPr>
            </w:pPr>
            <w:r>
              <w:rPr>
                <w:color w:val="000000"/>
                <w:sz w:val="18"/>
                <w:szCs w:val="18"/>
              </w:rPr>
              <w:t>1.9</w:t>
            </w:r>
          </w:p>
        </w:tc>
      </w:tr>
      <w:tr w:rsidR="001D7BCC" w:rsidRPr="00DB4A8C" w14:paraId="74693B9E"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AF37D84" w14:textId="5528C4AE" w:rsidR="001D7BCC" w:rsidRPr="00EA623A" w:rsidRDefault="001D7BCC" w:rsidP="001D7BCC">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A22E6AD" w14:textId="73D141F7" w:rsidR="001D7BCC" w:rsidRPr="00EA623A" w:rsidRDefault="001D7BCC" w:rsidP="001D7BCC">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F85DC0" w14:textId="536D2A20" w:rsidR="001D7BCC" w:rsidRPr="00EA623A" w:rsidRDefault="001D7BCC" w:rsidP="001D7BCC">
            <w:pPr>
              <w:tabs>
                <w:tab w:val="decimal" w:pos="503"/>
              </w:tabs>
              <w:jc w:val="left"/>
              <w:rPr>
                <w:bCs/>
                <w:sz w:val="18"/>
                <w:szCs w:val="18"/>
              </w:rPr>
            </w:pPr>
            <w:r>
              <w:rPr>
                <w:color w:val="000000"/>
                <w:sz w:val="18"/>
                <w:szCs w:val="18"/>
              </w:rPr>
              <w:t>3.5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3185F6" w14:textId="7F9D9C4D" w:rsidR="001D7BCC" w:rsidRPr="00EA623A" w:rsidRDefault="001D7BCC" w:rsidP="001D7BCC">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ED07D6" w14:textId="0AAD0ACA" w:rsidR="001D7BCC" w:rsidRPr="00EA623A" w:rsidRDefault="001D7BCC" w:rsidP="001D7BCC">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C524B92" w14:textId="7496478C"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C2A0E08" w14:textId="7343B153" w:rsidR="001D7BCC" w:rsidRPr="00EA623A" w:rsidRDefault="001D7BCC" w:rsidP="001D7BCC">
            <w:pPr>
              <w:tabs>
                <w:tab w:val="decimal" w:pos="452"/>
              </w:tabs>
              <w:jc w:val="left"/>
              <w:rPr>
                <w:bCs/>
                <w:sz w:val="18"/>
                <w:szCs w:val="18"/>
              </w:rPr>
            </w:pPr>
            <w:r>
              <w:rPr>
                <w:color w:val="000000"/>
                <w:sz w:val="18"/>
                <w:szCs w:val="18"/>
              </w:rPr>
              <w:t>0.5</w:t>
            </w:r>
          </w:p>
        </w:tc>
      </w:tr>
      <w:tr w:rsidR="001D7BCC" w:rsidRPr="00DB4A8C" w14:paraId="6B04747E"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DD0B7D" w14:textId="3F5E6553" w:rsidR="001D7BCC" w:rsidRPr="00EA623A" w:rsidRDefault="001D7BCC" w:rsidP="001D7BCC">
            <w:pPr>
              <w:tabs>
                <w:tab w:val="decimal" w:pos="356"/>
              </w:tabs>
              <w:jc w:val="left"/>
              <w:rPr>
                <w:b/>
                <w:bCs/>
                <w:sz w:val="18"/>
                <w:szCs w:val="18"/>
                <w:lang w:val="es-MX" w:eastAsia="es-MX"/>
              </w:rPr>
            </w:pPr>
            <w:r>
              <w:rPr>
                <w:b/>
                <w:bCs/>
                <w:color w:val="000000"/>
                <w:sz w:val="18"/>
                <w:szCs w:val="18"/>
              </w:rPr>
              <w:t>4.8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0E6E6A" w14:textId="01904C52" w:rsidR="001D7BCC" w:rsidRPr="00EA623A" w:rsidRDefault="001D7BCC" w:rsidP="001D7BCC">
            <w:pPr>
              <w:tabs>
                <w:tab w:val="decimal" w:pos="515"/>
              </w:tabs>
              <w:jc w:val="left"/>
              <w:rPr>
                <w:bCs/>
                <w:sz w:val="18"/>
                <w:szCs w:val="18"/>
              </w:rPr>
            </w:pPr>
            <w:r>
              <w:rPr>
                <w:color w:val="000000"/>
                <w:sz w:val="18"/>
                <w:szCs w:val="18"/>
              </w:rPr>
              <w:t>7.5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0AE8E3C" w14:textId="1D1E0E87" w:rsidR="001D7BCC" w:rsidRPr="00EA623A" w:rsidRDefault="001D7BCC" w:rsidP="001D7BCC">
            <w:pPr>
              <w:tabs>
                <w:tab w:val="decimal" w:pos="503"/>
              </w:tabs>
              <w:jc w:val="left"/>
              <w:rPr>
                <w:bCs/>
                <w:sz w:val="18"/>
                <w:szCs w:val="18"/>
              </w:rPr>
            </w:pPr>
            <w:r>
              <w:rPr>
                <w:color w:val="000000"/>
                <w:sz w:val="18"/>
                <w:szCs w:val="18"/>
              </w:rPr>
              <w:t>9.9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935056" w14:textId="5B5281C8" w:rsidR="001D7BCC" w:rsidRPr="00EA623A" w:rsidRDefault="001D7BCC" w:rsidP="001D7BCC">
            <w:pPr>
              <w:tabs>
                <w:tab w:val="decimal" w:pos="503"/>
              </w:tabs>
              <w:jc w:val="left"/>
              <w:rPr>
                <w:bCs/>
                <w:sz w:val="18"/>
                <w:szCs w:val="18"/>
              </w:rPr>
            </w:pPr>
            <w:r>
              <w:rPr>
                <w:color w:val="000000"/>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7DEA74" w14:textId="314D17CB" w:rsidR="001D7BCC" w:rsidRPr="00EA623A" w:rsidRDefault="001D7BCC" w:rsidP="001D7BCC">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983D9A" w14:textId="2D3CBBF1" w:rsidR="001D7BCC" w:rsidRPr="00EA623A" w:rsidRDefault="001D7BCC" w:rsidP="001D7BCC">
            <w:pPr>
              <w:tabs>
                <w:tab w:val="decimal" w:pos="503"/>
              </w:tabs>
              <w:jc w:val="left"/>
              <w:rPr>
                <w:bCs/>
                <w:sz w:val="18"/>
                <w:szCs w:val="18"/>
              </w:rPr>
            </w:pPr>
            <w:r>
              <w:rPr>
                <w:color w:val="000000"/>
                <w:sz w:val="18"/>
                <w:szCs w:val="18"/>
              </w:rPr>
              <w:t>1.4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803880" w14:textId="20D755CB" w:rsidR="001D7BCC" w:rsidRPr="00EA623A" w:rsidRDefault="001D7BCC" w:rsidP="001D7BCC">
            <w:pPr>
              <w:tabs>
                <w:tab w:val="decimal" w:pos="452"/>
              </w:tabs>
              <w:jc w:val="left"/>
              <w:rPr>
                <w:bCs/>
                <w:sz w:val="18"/>
                <w:szCs w:val="18"/>
              </w:rPr>
            </w:pPr>
            <w:r>
              <w:rPr>
                <w:color w:val="000000"/>
                <w:sz w:val="18"/>
                <w:szCs w:val="18"/>
              </w:rPr>
              <w:t>2.8</w:t>
            </w:r>
          </w:p>
        </w:tc>
      </w:tr>
      <w:tr w:rsidR="001D7BCC" w:rsidRPr="00DB4A8C" w14:paraId="45778FF7"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1D7BCC" w:rsidRPr="000F7BB1" w:rsidRDefault="001D7BCC" w:rsidP="001D7BCC">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4AB0D9" w14:textId="12F4E54A" w:rsidR="001D7BCC" w:rsidRPr="00EA623A" w:rsidRDefault="001D7BCC" w:rsidP="001D7BCC">
            <w:pPr>
              <w:tabs>
                <w:tab w:val="decimal" w:pos="356"/>
              </w:tabs>
              <w:jc w:val="left"/>
              <w:rPr>
                <w:b/>
                <w:bCs/>
                <w:sz w:val="18"/>
                <w:szCs w:val="18"/>
                <w:lang w:val="es-MX" w:eastAsia="es-MX"/>
              </w:rPr>
            </w:pPr>
            <w:r>
              <w:rPr>
                <w:b/>
                <w:bCs/>
                <w:color w:val="000000"/>
                <w:sz w:val="18"/>
                <w:szCs w:val="18"/>
              </w:rPr>
              <w:t>5.2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6F3BB7" w14:textId="066148EC" w:rsidR="001D7BCC" w:rsidRPr="00EA623A" w:rsidRDefault="001D7BCC" w:rsidP="001D7BCC">
            <w:pPr>
              <w:tabs>
                <w:tab w:val="decimal" w:pos="515"/>
              </w:tabs>
              <w:jc w:val="left"/>
              <w:rPr>
                <w:bCs/>
                <w:sz w:val="18"/>
                <w:szCs w:val="18"/>
              </w:rPr>
            </w:pPr>
            <w:r>
              <w:rPr>
                <w:color w:val="000000"/>
                <w:sz w:val="18"/>
                <w:szCs w:val="18"/>
              </w:rPr>
              <w:t>2.6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52AEE1" w14:textId="27F71CAF" w:rsidR="001D7BCC" w:rsidRPr="00EA623A" w:rsidRDefault="001D7BCC" w:rsidP="001D7BCC">
            <w:pPr>
              <w:tabs>
                <w:tab w:val="decimal" w:pos="503"/>
              </w:tabs>
              <w:jc w:val="left"/>
              <w:rPr>
                <w:bCs/>
                <w:sz w:val="18"/>
                <w:szCs w:val="18"/>
              </w:rPr>
            </w:pPr>
            <w:r>
              <w:rPr>
                <w:color w:val="000000"/>
                <w:sz w:val="18"/>
                <w:szCs w:val="18"/>
              </w:rPr>
              <w:t>4.3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0BA795" w14:textId="7567EA00" w:rsidR="001D7BCC" w:rsidRPr="00EA623A" w:rsidRDefault="001D7BCC" w:rsidP="001D7BCC">
            <w:pPr>
              <w:tabs>
                <w:tab w:val="decimal" w:pos="503"/>
              </w:tabs>
              <w:jc w:val="left"/>
              <w:rPr>
                <w:bCs/>
                <w:sz w:val="18"/>
                <w:szCs w:val="18"/>
              </w:rPr>
            </w:pPr>
            <w:r>
              <w:rPr>
                <w:color w:val="000000"/>
                <w:sz w:val="18"/>
                <w:szCs w:val="18"/>
              </w:rPr>
              <w:t>1.6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28E1A8" w14:textId="5A5428FB" w:rsidR="001D7BCC" w:rsidRPr="00EA623A" w:rsidRDefault="001D7BCC" w:rsidP="001D7BCC">
            <w:pPr>
              <w:tabs>
                <w:tab w:val="decimal" w:pos="531"/>
              </w:tabs>
              <w:jc w:val="left"/>
              <w:rPr>
                <w:bCs/>
                <w:sz w:val="18"/>
                <w:szCs w:val="18"/>
              </w:rPr>
            </w:pPr>
            <w:r>
              <w:rPr>
                <w:color w:val="000000"/>
                <w:sz w:val="18"/>
                <w:szCs w:val="18"/>
              </w:rPr>
              <w:t>7.1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65E4C4" w14:textId="63BBCBE8"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905FAEA" w14:textId="751AA052" w:rsidR="001D7BCC" w:rsidRPr="00EA623A" w:rsidRDefault="001D7BCC" w:rsidP="001D7BCC">
            <w:pPr>
              <w:tabs>
                <w:tab w:val="decimal" w:pos="452"/>
              </w:tabs>
              <w:jc w:val="left"/>
              <w:rPr>
                <w:bCs/>
                <w:sz w:val="18"/>
                <w:szCs w:val="18"/>
              </w:rPr>
            </w:pPr>
            <w:r>
              <w:rPr>
                <w:color w:val="000000"/>
                <w:sz w:val="18"/>
                <w:szCs w:val="18"/>
              </w:rPr>
              <w:t>15.7</w:t>
            </w:r>
          </w:p>
        </w:tc>
      </w:tr>
      <w:tr w:rsidR="001D7BCC" w:rsidRPr="00DB4A8C" w14:paraId="5B7DF1DC"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36943BE" w14:textId="2A4954C0" w:rsidR="001D7BCC" w:rsidRPr="00EA623A" w:rsidRDefault="001D7BCC" w:rsidP="001D7BCC">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58CA61" w14:textId="2542F9C5" w:rsidR="001D7BCC" w:rsidRPr="00EA623A" w:rsidRDefault="001D7BCC" w:rsidP="001D7BCC">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158DCD4" w14:textId="389909EB" w:rsidR="001D7BCC" w:rsidRPr="00EA623A" w:rsidRDefault="001D7BCC" w:rsidP="001D7BCC">
            <w:pPr>
              <w:tabs>
                <w:tab w:val="decimal" w:pos="503"/>
              </w:tabs>
              <w:jc w:val="left"/>
              <w:rPr>
                <w:bCs/>
                <w:sz w:val="18"/>
                <w:szCs w:val="18"/>
              </w:rPr>
            </w:pPr>
            <w:r>
              <w:rPr>
                <w:color w:val="000000"/>
                <w:sz w:val="18"/>
                <w:szCs w:val="18"/>
              </w:rPr>
              <w:t>6.3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91C98F1" w14:textId="40234FB2" w:rsidR="001D7BCC" w:rsidRPr="00EA623A" w:rsidRDefault="001D7BCC" w:rsidP="001D7BCC">
            <w:pPr>
              <w:tabs>
                <w:tab w:val="decimal" w:pos="503"/>
              </w:tabs>
              <w:jc w:val="left"/>
              <w:rPr>
                <w:bCs/>
                <w:sz w:val="18"/>
                <w:szCs w:val="18"/>
              </w:rPr>
            </w:pPr>
            <w:r>
              <w:rPr>
                <w:color w:val="000000"/>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242CEB" w14:textId="3440BD7A" w:rsidR="001D7BCC" w:rsidRPr="00EA623A" w:rsidRDefault="001D7BCC" w:rsidP="001D7BCC">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DC0545" w14:textId="677E7013"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2F000" w14:textId="750D01D5" w:rsidR="001D7BCC" w:rsidRPr="00EA623A" w:rsidRDefault="001D7BCC" w:rsidP="001D7BCC">
            <w:pPr>
              <w:tabs>
                <w:tab w:val="decimal" w:pos="452"/>
              </w:tabs>
              <w:jc w:val="left"/>
              <w:rPr>
                <w:bCs/>
                <w:sz w:val="18"/>
                <w:szCs w:val="18"/>
              </w:rPr>
            </w:pPr>
            <w:r>
              <w:rPr>
                <w:color w:val="000000"/>
                <w:sz w:val="18"/>
                <w:szCs w:val="18"/>
              </w:rPr>
              <w:t>0.7</w:t>
            </w:r>
          </w:p>
        </w:tc>
      </w:tr>
      <w:tr w:rsidR="001D7BCC" w:rsidRPr="00DB4A8C" w14:paraId="0A3E3287"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B72A4AB" w14:textId="62247216" w:rsidR="001D7BCC" w:rsidRPr="00EA623A" w:rsidRDefault="001D7BCC" w:rsidP="001D7BCC">
            <w:pPr>
              <w:tabs>
                <w:tab w:val="decimal" w:pos="356"/>
              </w:tabs>
              <w:jc w:val="left"/>
              <w:rPr>
                <w:b/>
                <w:bCs/>
                <w:sz w:val="18"/>
                <w:szCs w:val="18"/>
                <w:lang w:val="es-MX" w:eastAsia="es-MX"/>
              </w:rPr>
            </w:pPr>
            <w:r>
              <w:rPr>
                <w:b/>
                <w:bCs/>
                <w:color w:val="000000"/>
                <w:sz w:val="18"/>
                <w:szCs w:val="18"/>
              </w:rPr>
              <w:t>7.7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2423EA" w14:textId="5BBCBFA0" w:rsidR="001D7BCC" w:rsidRPr="00EA623A" w:rsidRDefault="001D7BCC" w:rsidP="001D7BCC">
            <w:pPr>
              <w:tabs>
                <w:tab w:val="decimal" w:pos="515"/>
              </w:tabs>
              <w:jc w:val="left"/>
              <w:rPr>
                <w:bCs/>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82A226" w14:textId="52163C83" w:rsidR="001D7BCC" w:rsidRPr="00EA623A" w:rsidRDefault="001D7BCC" w:rsidP="001D7BCC">
            <w:pPr>
              <w:tabs>
                <w:tab w:val="decimal" w:pos="503"/>
              </w:tabs>
              <w:jc w:val="left"/>
              <w:rPr>
                <w:bCs/>
                <w:sz w:val="18"/>
                <w:szCs w:val="18"/>
              </w:rPr>
            </w:pPr>
            <w:r>
              <w:rPr>
                <w:color w:val="000000"/>
                <w:sz w:val="18"/>
                <w:szCs w:val="18"/>
              </w:rPr>
              <w:t>31.4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9352FC" w14:textId="69CA9A2F" w:rsidR="001D7BCC" w:rsidRPr="00EA623A" w:rsidRDefault="001D7BCC" w:rsidP="001D7BCC">
            <w:pPr>
              <w:tabs>
                <w:tab w:val="decimal" w:pos="503"/>
              </w:tabs>
              <w:jc w:val="left"/>
              <w:rPr>
                <w:bCs/>
                <w:sz w:val="18"/>
                <w:szCs w:val="18"/>
              </w:rPr>
            </w:pPr>
            <w:r>
              <w:rPr>
                <w:color w:val="000000"/>
                <w:sz w:val="18"/>
                <w:szCs w:val="18"/>
              </w:rPr>
              <w:t>9.6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E37CD1" w14:textId="709ECE50" w:rsidR="001D7BCC" w:rsidRPr="00EA623A" w:rsidRDefault="001D7BCC" w:rsidP="001D7BCC">
            <w:pPr>
              <w:tabs>
                <w:tab w:val="decimal" w:pos="531"/>
              </w:tabs>
              <w:jc w:val="left"/>
              <w:rPr>
                <w:bCs/>
                <w:sz w:val="18"/>
                <w:szCs w:val="18"/>
              </w:rPr>
            </w:pPr>
            <w:r>
              <w:rPr>
                <w:color w:val="000000"/>
                <w:sz w:val="18"/>
                <w:szCs w:val="18"/>
              </w:rPr>
              <w:t>11.7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382DA6" w14:textId="03F7BB0B" w:rsidR="001D7BCC" w:rsidRPr="00EA623A" w:rsidRDefault="001D7BCC" w:rsidP="001D7BCC">
            <w:pPr>
              <w:tabs>
                <w:tab w:val="decimal" w:pos="503"/>
              </w:tabs>
              <w:jc w:val="left"/>
              <w:rPr>
                <w:bCs/>
                <w:sz w:val="18"/>
                <w:szCs w:val="18"/>
              </w:rPr>
            </w:pPr>
            <w:r>
              <w:rPr>
                <w:color w:val="000000"/>
                <w:sz w:val="18"/>
                <w:szCs w:val="18"/>
              </w:rPr>
              <w:t>3.7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3C1D55" w14:textId="16D74A3F" w:rsidR="001D7BCC" w:rsidRPr="00EA623A" w:rsidRDefault="001D7BCC" w:rsidP="001D7BCC">
            <w:pPr>
              <w:tabs>
                <w:tab w:val="decimal" w:pos="452"/>
              </w:tabs>
              <w:jc w:val="left"/>
              <w:rPr>
                <w:bCs/>
                <w:sz w:val="18"/>
                <w:szCs w:val="18"/>
              </w:rPr>
            </w:pPr>
            <w:r>
              <w:rPr>
                <w:color w:val="000000"/>
                <w:sz w:val="18"/>
                <w:szCs w:val="18"/>
              </w:rPr>
              <w:t>5.9</w:t>
            </w:r>
          </w:p>
        </w:tc>
      </w:tr>
      <w:tr w:rsidR="001D7BCC" w:rsidRPr="00DB4A8C" w14:paraId="58B56CB8"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F581EE7" w14:textId="52E3C70D" w:rsidR="001D7BCC" w:rsidRPr="00EA623A" w:rsidRDefault="001D7BCC" w:rsidP="001D7BCC">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A63D17" w14:textId="59956098" w:rsidR="001D7BCC" w:rsidRPr="00EA623A" w:rsidRDefault="001D7BCC" w:rsidP="001D7BCC">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E82658A" w14:textId="02E32206" w:rsidR="001D7BCC" w:rsidRPr="00EA623A" w:rsidRDefault="001D7BCC" w:rsidP="001D7BCC">
            <w:pPr>
              <w:tabs>
                <w:tab w:val="decimal" w:pos="503"/>
              </w:tabs>
              <w:jc w:val="left"/>
              <w:rPr>
                <w:bCs/>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B7E0BDE" w14:textId="484A4E0A" w:rsidR="001D7BCC" w:rsidRPr="00EA623A" w:rsidRDefault="001D7BCC" w:rsidP="001D7BCC">
            <w:pPr>
              <w:tabs>
                <w:tab w:val="decimal" w:pos="503"/>
              </w:tabs>
              <w:jc w:val="left"/>
              <w:rPr>
                <w:bCs/>
                <w:sz w:val="18"/>
                <w:szCs w:val="18"/>
              </w:rPr>
            </w:pPr>
            <w:r>
              <w:rPr>
                <w:color w:val="000000"/>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A07FB" w14:textId="60110B48" w:rsidR="001D7BCC" w:rsidRPr="00EA623A" w:rsidRDefault="001D7BCC" w:rsidP="001D7BCC">
            <w:pPr>
              <w:tabs>
                <w:tab w:val="decimal" w:pos="531"/>
              </w:tabs>
              <w:jc w:val="left"/>
              <w:rPr>
                <w:bCs/>
                <w:sz w:val="18"/>
                <w:szCs w:val="18"/>
              </w:rPr>
            </w:pPr>
            <w:r>
              <w:rPr>
                <w:color w:val="000000"/>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311B33" w14:textId="3166E9AA"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ED4678" w14:textId="42D7DB64" w:rsidR="001D7BCC" w:rsidRPr="00EA623A" w:rsidRDefault="001D7BCC" w:rsidP="001D7BCC">
            <w:pPr>
              <w:tabs>
                <w:tab w:val="decimal" w:pos="452"/>
              </w:tabs>
              <w:jc w:val="left"/>
              <w:rPr>
                <w:bCs/>
                <w:sz w:val="18"/>
                <w:szCs w:val="18"/>
              </w:rPr>
            </w:pPr>
            <w:r>
              <w:rPr>
                <w:color w:val="000000"/>
                <w:sz w:val="18"/>
                <w:szCs w:val="18"/>
              </w:rPr>
              <w:t>0.1</w:t>
            </w:r>
          </w:p>
        </w:tc>
      </w:tr>
      <w:tr w:rsidR="001D7BCC" w:rsidRPr="00DB4A8C" w14:paraId="2F374B92"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3541B86" w14:textId="55909819" w:rsidR="001D7BCC" w:rsidRPr="00EA623A" w:rsidRDefault="001D7BCC" w:rsidP="001D7BCC">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CB0B845" w14:textId="40CE19A5" w:rsidR="001D7BCC" w:rsidRPr="00EA623A" w:rsidRDefault="001D7BCC" w:rsidP="001D7BCC">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29A320A" w14:textId="3ABC2B6B" w:rsidR="001D7BCC" w:rsidRPr="00EA623A" w:rsidRDefault="001D7BCC" w:rsidP="001D7BCC">
            <w:pPr>
              <w:tabs>
                <w:tab w:val="decimal" w:pos="503"/>
              </w:tabs>
              <w:jc w:val="left"/>
              <w:rPr>
                <w:bCs/>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E96F5" w14:textId="5BB2002B" w:rsidR="001D7BCC" w:rsidRPr="00EA623A" w:rsidRDefault="001D7BCC" w:rsidP="001D7BCC">
            <w:pPr>
              <w:tabs>
                <w:tab w:val="decimal" w:pos="503"/>
              </w:tabs>
              <w:jc w:val="left"/>
              <w:rPr>
                <w:bCs/>
                <w:sz w:val="18"/>
                <w:szCs w:val="18"/>
              </w:rPr>
            </w:pPr>
            <w:r>
              <w:rPr>
                <w:color w:val="000000"/>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71E902" w14:textId="398E6250" w:rsidR="001D7BCC" w:rsidRPr="00EA623A" w:rsidRDefault="001D7BCC" w:rsidP="001D7BCC">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4A774" w14:textId="0E74B2BC" w:rsidR="001D7BCC" w:rsidRPr="00EA623A" w:rsidRDefault="001D7BCC" w:rsidP="001D7BCC">
            <w:pPr>
              <w:tabs>
                <w:tab w:val="decimal" w:pos="503"/>
              </w:tabs>
              <w:jc w:val="left"/>
              <w:rPr>
                <w:bCs/>
                <w:sz w:val="18"/>
                <w:szCs w:val="18"/>
              </w:rPr>
            </w:pPr>
            <w:r>
              <w:rPr>
                <w:color w:val="000000"/>
                <w:sz w:val="18"/>
                <w:szCs w:val="18"/>
              </w:rPr>
              <w:t>9.4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198D530" w14:textId="58808A1A" w:rsidR="001D7BCC" w:rsidRPr="00EA623A" w:rsidRDefault="001D7BCC" w:rsidP="001D7BCC">
            <w:pPr>
              <w:tabs>
                <w:tab w:val="decimal" w:pos="452"/>
              </w:tabs>
              <w:jc w:val="left"/>
              <w:rPr>
                <w:bCs/>
                <w:sz w:val="18"/>
                <w:szCs w:val="18"/>
              </w:rPr>
            </w:pPr>
            <w:r>
              <w:rPr>
                <w:color w:val="000000"/>
                <w:sz w:val="18"/>
                <w:szCs w:val="18"/>
              </w:rPr>
              <w:t>1.9</w:t>
            </w:r>
          </w:p>
        </w:tc>
      </w:tr>
      <w:tr w:rsidR="001D7BCC" w:rsidRPr="00DB4A8C" w14:paraId="05C60158"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8326E58" w14:textId="469770B5" w:rsidR="001D7BCC" w:rsidRPr="00EA623A" w:rsidRDefault="001D7BCC" w:rsidP="001D7BCC">
            <w:pPr>
              <w:tabs>
                <w:tab w:val="decimal" w:pos="356"/>
              </w:tabs>
              <w:jc w:val="left"/>
              <w:rPr>
                <w:b/>
                <w:bCs/>
                <w:sz w:val="18"/>
                <w:szCs w:val="18"/>
                <w:lang w:val="es-MX" w:eastAsia="es-MX"/>
              </w:rPr>
            </w:pPr>
            <w:r>
              <w:rPr>
                <w:b/>
                <w:bCs/>
                <w:color w:val="000000"/>
                <w:sz w:val="18"/>
                <w:szCs w:val="18"/>
              </w:rPr>
              <w:t>6.6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C01098" w14:textId="31F6C0BD" w:rsidR="001D7BCC" w:rsidRPr="00EA623A" w:rsidRDefault="001D7BCC" w:rsidP="001D7BCC">
            <w:pPr>
              <w:tabs>
                <w:tab w:val="decimal" w:pos="515"/>
              </w:tabs>
              <w:jc w:val="left"/>
              <w:rPr>
                <w:bCs/>
                <w:sz w:val="18"/>
                <w:szCs w:val="18"/>
              </w:rPr>
            </w:pPr>
            <w:r>
              <w:rPr>
                <w:color w:val="000000"/>
                <w:sz w:val="18"/>
                <w:szCs w:val="18"/>
              </w:rPr>
              <w:t>9.6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95CFB" w14:textId="385F671C" w:rsidR="001D7BCC" w:rsidRPr="00EA623A" w:rsidRDefault="001D7BCC" w:rsidP="001D7BCC">
            <w:pPr>
              <w:tabs>
                <w:tab w:val="decimal" w:pos="503"/>
              </w:tabs>
              <w:jc w:val="left"/>
              <w:rPr>
                <w:bCs/>
                <w:sz w:val="18"/>
                <w:szCs w:val="18"/>
              </w:rPr>
            </w:pPr>
            <w:r>
              <w:rPr>
                <w:color w:val="000000"/>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80C0C8" w14:textId="00F9D6C9" w:rsidR="001D7BCC" w:rsidRPr="00EA623A" w:rsidRDefault="001D7BCC" w:rsidP="001D7BCC">
            <w:pPr>
              <w:tabs>
                <w:tab w:val="decimal" w:pos="503"/>
              </w:tabs>
              <w:jc w:val="left"/>
              <w:rPr>
                <w:bCs/>
                <w:sz w:val="18"/>
                <w:szCs w:val="18"/>
              </w:rPr>
            </w:pPr>
            <w:r>
              <w:rPr>
                <w:color w:val="000000"/>
                <w:sz w:val="18"/>
                <w:szCs w:val="18"/>
              </w:rPr>
              <w:t>5.6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B7089F4" w14:textId="36A22292" w:rsidR="001D7BCC" w:rsidRPr="00EA623A" w:rsidRDefault="001D7BCC" w:rsidP="001D7BCC">
            <w:pPr>
              <w:tabs>
                <w:tab w:val="decimal" w:pos="531"/>
              </w:tabs>
              <w:jc w:val="left"/>
              <w:rPr>
                <w:bCs/>
                <w:sz w:val="18"/>
                <w:szCs w:val="18"/>
              </w:rPr>
            </w:pPr>
            <w:r>
              <w:rPr>
                <w:color w:val="000000"/>
                <w:sz w:val="18"/>
                <w:szCs w:val="18"/>
              </w:rPr>
              <w:t>5.6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76940EC" w14:textId="10A00DA0"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BEC5D5A" w14:textId="53F1ED69" w:rsidR="001D7BCC" w:rsidRPr="00EA623A" w:rsidRDefault="001D7BCC" w:rsidP="001D7BCC">
            <w:pPr>
              <w:tabs>
                <w:tab w:val="decimal" w:pos="452"/>
              </w:tabs>
              <w:jc w:val="left"/>
              <w:rPr>
                <w:bCs/>
                <w:sz w:val="18"/>
                <w:szCs w:val="18"/>
              </w:rPr>
            </w:pPr>
            <w:r>
              <w:rPr>
                <w:color w:val="000000"/>
                <w:sz w:val="18"/>
                <w:szCs w:val="18"/>
              </w:rPr>
              <w:t>3.9</w:t>
            </w:r>
          </w:p>
        </w:tc>
      </w:tr>
      <w:tr w:rsidR="001D7BCC" w:rsidRPr="00DB4A8C" w14:paraId="0EC219C3"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09C281" w14:textId="09A79658" w:rsidR="001D7BCC" w:rsidRPr="00EA623A" w:rsidRDefault="001D7BCC" w:rsidP="001D7BCC">
            <w:pPr>
              <w:tabs>
                <w:tab w:val="decimal" w:pos="356"/>
              </w:tabs>
              <w:jc w:val="left"/>
              <w:rPr>
                <w:b/>
                <w:bCs/>
                <w:sz w:val="18"/>
                <w:szCs w:val="18"/>
                <w:lang w:val="es-MX" w:eastAsia="es-MX"/>
              </w:rPr>
            </w:pPr>
            <w:r>
              <w:rPr>
                <w:b/>
                <w:bCs/>
                <w:color w:val="000000"/>
                <w:sz w:val="18"/>
                <w:szCs w:val="18"/>
              </w:rPr>
              <w:t>4.4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779F8F" w14:textId="04D7AC15" w:rsidR="001D7BCC" w:rsidRPr="00EA623A" w:rsidRDefault="001D7BCC" w:rsidP="001D7BCC">
            <w:pPr>
              <w:tabs>
                <w:tab w:val="decimal" w:pos="515"/>
              </w:tabs>
              <w:jc w:val="left"/>
              <w:rPr>
                <w:bCs/>
                <w:sz w:val="18"/>
                <w:szCs w:val="18"/>
              </w:rPr>
            </w:pPr>
            <w:r>
              <w:rPr>
                <w:color w:val="000000"/>
                <w:sz w:val="18"/>
                <w:szCs w:val="18"/>
              </w:rPr>
              <w:t>5.3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C3122D7" w14:textId="24BF8577" w:rsidR="001D7BCC" w:rsidRPr="00EA623A" w:rsidRDefault="001D7BCC" w:rsidP="001D7BCC">
            <w:pPr>
              <w:tabs>
                <w:tab w:val="decimal" w:pos="503"/>
              </w:tabs>
              <w:jc w:val="left"/>
              <w:rPr>
                <w:bCs/>
                <w:sz w:val="18"/>
                <w:szCs w:val="18"/>
              </w:rPr>
            </w:pPr>
            <w:r>
              <w:rPr>
                <w:color w:val="000000"/>
                <w:sz w:val="18"/>
                <w:szCs w:val="18"/>
              </w:rPr>
              <w:t>4.1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126F8A" w14:textId="7C89122D" w:rsidR="001D7BCC" w:rsidRPr="00EA623A" w:rsidRDefault="001D7BCC" w:rsidP="001D7BCC">
            <w:pPr>
              <w:tabs>
                <w:tab w:val="decimal" w:pos="503"/>
              </w:tabs>
              <w:jc w:val="left"/>
              <w:rPr>
                <w:bCs/>
                <w:sz w:val="18"/>
                <w:szCs w:val="18"/>
              </w:rPr>
            </w:pPr>
            <w:r>
              <w:rPr>
                <w:color w:val="000000"/>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4DEE62" w14:textId="450F7621" w:rsidR="001D7BCC" w:rsidRPr="00EA623A" w:rsidRDefault="001D7BCC" w:rsidP="001D7BCC">
            <w:pPr>
              <w:tabs>
                <w:tab w:val="decimal" w:pos="531"/>
              </w:tabs>
              <w:jc w:val="left"/>
              <w:rPr>
                <w:bCs/>
                <w:sz w:val="18"/>
                <w:szCs w:val="18"/>
              </w:rPr>
            </w:pPr>
            <w:r>
              <w:rPr>
                <w:color w:val="000000"/>
                <w:sz w:val="18"/>
                <w:szCs w:val="18"/>
              </w:rPr>
              <w:t>5.9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BED2CA" w14:textId="40776DAA"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A930CD" w14:textId="442C806D" w:rsidR="001D7BCC" w:rsidRPr="00EA623A" w:rsidRDefault="001D7BCC" w:rsidP="001D7BCC">
            <w:pPr>
              <w:tabs>
                <w:tab w:val="decimal" w:pos="452"/>
              </w:tabs>
              <w:jc w:val="left"/>
              <w:rPr>
                <w:bCs/>
                <w:sz w:val="18"/>
                <w:szCs w:val="18"/>
              </w:rPr>
            </w:pPr>
            <w:r>
              <w:rPr>
                <w:color w:val="000000"/>
                <w:sz w:val="18"/>
                <w:szCs w:val="18"/>
              </w:rPr>
              <w:t>2.6</w:t>
            </w:r>
          </w:p>
        </w:tc>
      </w:tr>
      <w:tr w:rsidR="001D7BCC" w:rsidRPr="00DB4A8C" w14:paraId="53509A45"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EC5B49D" w14:textId="2CC5DA7B" w:rsidR="001D7BCC" w:rsidRPr="00EA623A" w:rsidRDefault="001D7BCC" w:rsidP="001D7BCC">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AEB18B" w14:textId="7578E663" w:rsidR="001D7BCC" w:rsidRPr="00EA623A" w:rsidRDefault="001D7BCC" w:rsidP="001D7BCC">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DDF869" w14:textId="2F01C81C" w:rsidR="001D7BCC" w:rsidRPr="00EA623A" w:rsidRDefault="001D7BCC" w:rsidP="001D7BCC">
            <w:pPr>
              <w:tabs>
                <w:tab w:val="decimal" w:pos="503"/>
              </w:tabs>
              <w:jc w:val="left"/>
              <w:rPr>
                <w:bCs/>
                <w:sz w:val="18"/>
                <w:szCs w:val="18"/>
              </w:rPr>
            </w:pPr>
            <w:r>
              <w:rPr>
                <w:color w:val="000000"/>
                <w:sz w:val="18"/>
                <w:szCs w:val="18"/>
              </w:rPr>
              <w:t>1.0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F8FC8F6" w14:textId="662C2A41" w:rsidR="001D7BCC" w:rsidRPr="00EA623A" w:rsidRDefault="001D7BCC" w:rsidP="001D7BCC">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A1D3FAA" w14:textId="7B17D302" w:rsidR="001D7BCC" w:rsidRPr="00EA623A" w:rsidRDefault="001D7BCC" w:rsidP="001D7BCC">
            <w:pPr>
              <w:tabs>
                <w:tab w:val="decimal" w:pos="531"/>
              </w:tabs>
              <w:jc w:val="left"/>
              <w:rPr>
                <w:bCs/>
                <w:sz w:val="18"/>
                <w:szCs w:val="18"/>
              </w:rPr>
            </w:pPr>
            <w:r>
              <w:rPr>
                <w:color w:val="000000"/>
                <w:sz w:val="18"/>
                <w:szCs w:val="18"/>
              </w:rPr>
              <w:t>2.2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201C5F" w14:textId="13836F4B"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ED4A85" w14:textId="303A985E" w:rsidR="001D7BCC" w:rsidRPr="00EA623A" w:rsidRDefault="001D7BCC" w:rsidP="001D7BCC">
            <w:pPr>
              <w:tabs>
                <w:tab w:val="decimal" w:pos="452"/>
              </w:tabs>
              <w:jc w:val="left"/>
              <w:rPr>
                <w:bCs/>
                <w:sz w:val="18"/>
                <w:szCs w:val="18"/>
              </w:rPr>
            </w:pPr>
            <w:r>
              <w:rPr>
                <w:color w:val="000000"/>
                <w:sz w:val="18"/>
                <w:szCs w:val="18"/>
              </w:rPr>
              <w:t>0.4</w:t>
            </w:r>
          </w:p>
        </w:tc>
      </w:tr>
      <w:tr w:rsidR="001D7BCC" w:rsidRPr="00DB4A8C" w14:paraId="653BD56B"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751FD76" w14:textId="78D7A74C" w:rsidR="001D7BCC" w:rsidRPr="00EA623A" w:rsidRDefault="001D7BCC" w:rsidP="001D7BCC">
            <w:pPr>
              <w:tabs>
                <w:tab w:val="decimal" w:pos="356"/>
              </w:tabs>
              <w:jc w:val="left"/>
              <w:rPr>
                <w:b/>
                <w:bCs/>
                <w:sz w:val="18"/>
                <w:szCs w:val="18"/>
                <w:lang w:val="es-MX" w:eastAsia="es-MX"/>
              </w:rPr>
            </w:pPr>
            <w:r>
              <w:rPr>
                <w:b/>
                <w:bCs/>
                <w:color w:val="000000"/>
                <w:sz w:val="18"/>
                <w:szCs w:val="18"/>
              </w:rPr>
              <w:t>0.3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F756365" w14:textId="434B683E" w:rsidR="001D7BCC" w:rsidRPr="00EA623A" w:rsidRDefault="001D7BCC" w:rsidP="001D7BCC">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72F721" w14:textId="54A8A6E6" w:rsidR="001D7BCC" w:rsidRPr="00EA623A" w:rsidRDefault="001D7BCC" w:rsidP="001D7BCC">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67F73E0" w14:textId="5550A29D" w:rsidR="001D7BCC" w:rsidRPr="00EA623A" w:rsidRDefault="001D7BCC" w:rsidP="001D7BCC">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28D0568" w14:textId="4179FEEF" w:rsidR="001D7BCC" w:rsidRPr="00EA623A" w:rsidRDefault="001D7BCC" w:rsidP="001D7BCC">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1546FD" w14:textId="2E2DF4A6"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6513A71" w14:textId="4C3CB5C4" w:rsidR="001D7BCC" w:rsidRPr="00EA623A" w:rsidRDefault="001D7BCC" w:rsidP="001D7BCC">
            <w:pPr>
              <w:tabs>
                <w:tab w:val="decimal" w:pos="452"/>
              </w:tabs>
              <w:jc w:val="left"/>
              <w:rPr>
                <w:bCs/>
                <w:sz w:val="18"/>
                <w:szCs w:val="18"/>
              </w:rPr>
            </w:pPr>
            <w:r>
              <w:rPr>
                <w:color w:val="000000"/>
                <w:sz w:val="18"/>
                <w:szCs w:val="18"/>
              </w:rPr>
              <w:t>0.3</w:t>
            </w:r>
          </w:p>
        </w:tc>
      </w:tr>
      <w:tr w:rsidR="001D7BCC" w:rsidRPr="00DB4A8C" w14:paraId="436E54F0"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4758BDF" w14:textId="787F0EA3" w:rsidR="001D7BCC" w:rsidRPr="00EA623A" w:rsidRDefault="001D7BCC" w:rsidP="001D7BCC">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C83C340" w14:textId="5E523057" w:rsidR="001D7BCC" w:rsidRPr="00EA623A" w:rsidRDefault="001D7BCC" w:rsidP="001D7BCC">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E654E7" w14:textId="5BD7F86A" w:rsidR="001D7BCC" w:rsidRPr="00EA623A" w:rsidRDefault="001D7BCC" w:rsidP="001D7BCC">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53F5EA" w14:textId="5174F0F9" w:rsidR="001D7BCC" w:rsidRPr="00EA623A" w:rsidRDefault="001D7BCC" w:rsidP="001D7BCC">
            <w:pPr>
              <w:tabs>
                <w:tab w:val="decimal" w:pos="503"/>
              </w:tabs>
              <w:jc w:val="left"/>
              <w:rPr>
                <w:bCs/>
                <w:sz w:val="18"/>
                <w:szCs w:val="18"/>
              </w:rPr>
            </w:pPr>
            <w:r>
              <w:rPr>
                <w:color w:val="000000"/>
                <w:sz w:val="18"/>
                <w:szCs w:val="18"/>
              </w:rPr>
              <w:t>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0DDD3D" w14:textId="4BA463B7" w:rsidR="001D7BCC" w:rsidRPr="00EA623A" w:rsidRDefault="001D7BCC" w:rsidP="001D7BCC">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ED2EB9" w14:textId="13D986D9"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C264693" w14:textId="5ACD1C81" w:rsidR="001D7BCC" w:rsidRPr="00EA623A" w:rsidRDefault="001D7BCC" w:rsidP="001D7BCC">
            <w:pPr>
              <w:tabs>
                <w:tab w:val="decimal" w:pos="452"/>
              </w:tabs>
              <w:jc w:val="left"/>
              <w:rPr>
                <w:bCs/>
                <w:sz w:val="18"/>
                <w:szCs w:val="18"/>
              </w:rPr>
            </w:pPr>
            <w:r>
              <w:rPr>
                <w:color w:val="000000"/>
                <w:sz w:val="18"/>
                <w:szCs w:val="18"/>
              </w:rPr>
              <w:t>3.8</w:t>
            </w:r>
          </w:p>
        </w:tc>
      </w:tr>
      <w:tr w:rsidR="001D7BCC" w:rsidRPr="00DB4A8C" w14:paraId="5E87613D"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A1AFA3E" w14:textId="5C491BB2" w:rsidR="001D7BCC" w:rsidRPr="00EA623A" w:rsidRDefault="001D7BCC" w:rsidP="001D7BCC">
            <w:pPr>
              <w:tabs>
                <w:tab w:val="decimal" w:pos="356"/>
              </w:tabs>
              <w:jc w:val="left"/>
              <w:rPr>
                <w:b/>
                <w:bCs/>
                <w:sz w:val="18"/>
                <w:szCs w:val="18"/>
                <w:lang w:val="es-MX" w:eastAsia="es-MX"/>
              </w:rPr>
            </w:pPr>
            <w:r>
              <w:rPr>
                <w:b/>
                <w:bCs/>
                <w:color w:val="000000"/>
                <w:sz w:val="18"/>
                <w:szCs w:val="18"/>
              </w:rPr>
              <w:t>12.3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FF074D" w14:textId="6B47756D" w:rsidR="001D7BCC" w:rsidRPr="00EA623A" w:rsidRDefault="001D7BCC" w:rsidP="001D7BCC">
            <w:pPr>
              <w:tabs>
                <w:tab w:val="decimal" w:pos="515"/>
              </w:tabs>
              <w:jc w:val="left"/>
              <w:rPr>
                <w:bCs/>
                <w:sz w:val="18"/>
                <w:szCs w:val="18"/>
              </w:rPr>
            </w:pPr>
            <w:r>
              <w:rPr>
                <w:color w:val="000000"/>
                <w:sz w:val="18"/>
                <w:szCs w:val="18"/>
              </w:rPr>
              <w:t>18.4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DC7C23A" w14:textId="16A84B53" w:rsidR="001D7BCC" w:rsidRPr="00EA623A" w:rsidRDefault="001D7BCC" w:rsidP="001D7BCC">
            <w:pPr>
              <w:tabs>
                <w:tab w:val="decimal" w:pos="503"/>
              </w:tabs>
              <w:jc w:val="left"/>
              <w:rPr>
                <w:bCs/>
                <w:sz w:val="18"/>
                <w:szCs w:val="18"/>
              </w:rPr>
            </w:pPr>
            <w:r>
              <w:rPr>
                <w:color w:val="000000"/>
                <w:sz w:val="18"/>
                <w:szCs w:val="18"/>
              </w:rPr>
              <w:t>6.2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73202F" w14:textId="31477AA1" w:rsidR="001D7BCC" w:rsidRPr="00EA623A" w:rsidRDefault="001D7BCC" w:rsidP="001D7BCC">
            <w:pPr>
              <w:tabs>
                <w:tab w:val="decimal" w:pos="503"/>
              </w:tabs>
              <w:jc w:val="left"/>
              <w:rPr>
                <w:bCs/>
                <w:sz w:val="18"/>
                <w:szCs w:val="18"/>
              </w:rPr>
            </w:pPr>
            <w:r>
              <w:rPr>
                <w:color w:val="000000"/>
                <w:sz w:val="18"/>
                <w:szCs w:val="18"/>
              </w:rPr>
              <w:t>10.9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6813F" w14:textId="6FF1EE67" w:rsidR="001D7BCC" w:rsidRPr="00EA623A" w:rsidRDefault="001D7BCC" w:rsidP="001D7BCC">
            <w:pPr>
              <w:tabs>
                <w:tab w:val="decimal" w:pos="531"/>
              </w:tabs>
              <w:jc w:val="left"/>
              <w:rPr>
                <w:bCs/>
                <w:sz w:val="18"/>
                <w:szCs w:val="18"/>
              </w:rPr>
            </w:pPr>
            <w:r>
              <w:rPr>
                <w:color w:val="000000"/>
                <w:sz w:val="18"/>
                <w:szCs w:val="18"/>
              </w:rPr>
              <w:t>7.3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8B8FD04" w14:textId="3D97995F" w:rsidR="001D7BCC" w:rsidRPr="00EA623A" w:rsidRDefault="001D7BCC" w:rsidP="001D7BCC">
            <w:pPr>
              <w:tabs>
                <w:tab w:val="decimal" w:pos="503"/>
              </w:tabs>
              <w:jc w:val="left"/>
              <w:rPr>
                <w:bCs/>
                <w:sz w:val="18"/>
                <w:szCs w:val="18"/>
              </w:rPr>
            </w:pPr>
            <w:r>
              <w:rPr>
                <w:color w:val="000000"/>
                <w:sz w:val="18"/>
                <w:szCs w:val="18"/>
              </w:rPr>
              <w:t>3.7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CF65F5" w14:textId="699E7CF1" w:rsidR="001D7BCC" w:rsidRPr="00EA623A" w:rsidRDefault="001D7BCC" w:rsidP="001D7BCC">
            <w:pPr>
              <w:tabs>
                <w:tab w:val="decimal" w:pos="452"/>
              </w:tabs>
              <w:jc w:val="left"/>
              <w:rPr>
                <w:bCs/>
                <w:sz w:val="18"/>
                <w:szCs w:val="18"/>
              </w:rPr>
            </w:pPr>
            <w:r>
              <w:rPr>
                <w:color w:val="000000"/>
                <w:sz w:val="18"/>
                <w:szCs w:val="18"/>
              </w:rPr>
              <w:t>8.0</w:t>
            </w:r>
          </w:p>
        </w:tc>
      </w:tr>
      <w:tr w:rsidR="001D7BCC" w:rsidRPr="00DB4A8C" w14:paraId="49876030"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0C766" w14:textId="358A8DFB" w:rsidR="001D7BCC" w:rsidRPr="00EA623A" w:rsidRDefault="001D7BCC" w:rsidP="001D7BCC">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1BE5D90" w14:textId="002B3F09" w:rsidR="001D7BCC" w:rsidRPr="00EA623A" w:rsidRDefault="001D7BCC" w:rsidP="001D7BCC">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18180E" w14:textId="167A78F1" w:rsidR="001D7BCC" w:rsidRPr="00EA623A" w:rsidRDefault="001D7BCC" w:rsidP="001D7BCC">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FBA83" w14:textId="544742F8" w:rsidR="001D7BCC" w:rsidRPr="00EA623A" w:rsidRDefault="001D7BCC" w:rsidP="001D7BCC">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8313E0" w14:textId="70B971A1" w:rsidR="001D7BCC" w:rsidRPr="00EA623A" w:rsidRDefault="001D7BCC" w:rsidP="001D7BCC">
            <w:pPr>
              <w:tabs>
                <w:tab w:val="decimal" w:pos="531"/>
              </w:tabs>
              <w:jc w:val="left"/>
              <w:rPr>
                <w:bCs/>
                <w:sz w:val="18"/>
                <w:szCs w:val="18"/>
              </w:rPr>
            </w:pPr>
            <w:r>
              <w:rPr>
                <w:color w:val="000000"/>
                <w:sz w:val="18"/>
                <w:szCs w:val="18"/>
              </w:rPr>
              <w:t>3.1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09E3B83" w14:textId="309091E6" w:rsidR="001D7BCC" w:rsidRPr="00EA623A" w:rsidRDefault="001D7BCC" w:rsidP="001D7BCC">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15DE0D7" w14:textId="09BF3E73" w:rsidR="001D7BCC" w:rsidRPr="00EA623A" w:rsidRDefault="001D7BCC" w:rsidP="001D7BCC">
            <w:pPr>
              <w:tabs>
                <w:tab w:val="decimal" w:pos="452"/>
              </w:tabs>
              <w:jc w:val="left"/>
              <w:rPr>
                <w:bCs/>
                <w:sz w:val="18"/>
                <w:szCs w:val="18"/>
              </w:rPr>
            </w:pPr>
            <w:r>
              <w:rPr>
                <w:color w:val="000000"/>
                <w:sz w:val="18"/>
                <w:szCs w:val="18"/>
              </w:rPr>
              <w:t>0.3</w:t>
            </w:r>
          </w:p>
        </w:tc>
      </w:tr>
      <w:tr w:rsidR="001D7BCC" w:rsidRPr="00DB4A8C" w14:paraId="0E9EAB73"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AAA5CC" w14:textId="0021B301" w:rsidR="001D7BCC" w:rsidRPr="00EA623A" w:rsidRDefault="001D7BCC" w:rsidP="001D7BCC">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A74545" w14:textId="6111B99D" w:rsidR="001D7BCC" w:rsidRPr="00EA623A" w:rsidRDefault="001D7BCC" w:rsidP="001D7BCC">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1950D0" w14:textId="30C5A851" w:rsidR="001D7BCC" w:rsidRPr="00EA623A" w:rsidRDefault="001D7BCC" w:rsidP="001D7BCC">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53E3938" w14:textId="3642DFEC" w:rsidR="001D7BCC" w:rsidRPr="00EA623A" w:rsidRDefault="001D7BCC" w:rsidP="001D7BCC">
            <w:pPr>
              <w:tabs>
                <w:tab w:val="decimal" w:pos="503"/>
              </w:tabs>
              <w:jc w:val="left"/>
              <w:rPr>
                <w:bCs/>
                <w:sz w:val="18"/>
                <w:szCs w:val="18"/>
              </w:rPr>
            </w:pPr>
            <w:r>
              <w:rPr>
                <w:color w:val="000000"/>
                <w:sz w:val="18"/>
                <w:szCs w:val="18"/>
              </w:rPr>
              <w:t>10.1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25E458" w14:textId="7C59DD90" w:rsidR="001D7BCC" w:rsidRPr="00EA623A" w:rsidRDefault="001D7BCC" w:rsidP="001D7BCC">
            <w:pPr>
              <w:tabs>
                <w:tab w:val="decimal" w:pos="531"/>
              </w:tabs>
              <w:jc w:val="left"/>
              <w:rPr>
                <w:bCs/>
                <w:sz w:val="18"/>
                <w:szCs w:val="18"/>
              </w:rPr>
            </w:pPr>
            <w:r>
              <w:rPr>
                <w:color w:val="000000"/>
                <w:sz w:val="18"/>
                <w:szCs w:val="18"/>
              </w:rPr>
              <w:t>2.5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B5FD5A" w14:textId="78626B9F"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FC5496D" w14:textId="72DE9767" w:rsidR="001D7BCC" w:rsidRPr="00EA623A" w:rsidRDefault="001D7BCC" w:rsidP="001D7BCC">
            <w:pPr>
              <w:tabs>
                <w:tab w:val="decimal" w:pos="452"/>
              </w:tabs>
              <w:jc w:val="left"/>
              <w:rPr>
                <w:bCs/>
                <w:sz w:val="18"/>
                <w:szCs w:val="18"/>
              </w:rPr>
            </w:pPr>
            <w:r>
              <w:rPr>
                <w:color w:val="000000"/>
                <w:sz w:val="18"/>
                <w:szCs w:val="18"/>
              </w:rPr>
              <w:t>1.5</w:t>
            </w:r>
          </w:p>
        </w:tc>
      </w:tr>
      <w:tr w:rsidR="001D7BCC" w:rsidRPr="00DB4A8C" w14:paraId="3D9BD678"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A3545EF" w14:textId="59D122ED" w:rsidR="001D7BCC" w:rsidRPr="00EA623A" w:rsidRDefault="001D7BCC" w:rsidP="001D7BCC">
            <w:pPr>
              <w:tabs>
                <w:tab w:val="decimal" w:pos="356"/>
              </w:tabs>
              <w:jc w:val="left"/>
              <w:rPr>
                <w:b/>
                <w:bCs/>
                <w:sz w:val="18"/>
                <w:szCs w:val="18"/>
                <w:lang w:val="es-MX" w:eastAsia="es-MX"/>
              </w:rPr>
            </w:pPr>
            <w:r>
              <w:rPr>
                <w:b/>
                <w:bCs/>
                <w:color w:val="000000"/>
                <w:sz w:val="18"/>
                <w:szCs w:val="18"/>
              </w:rPr>
              <w:t>3.0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8C8A989" w14:textId="728AE79B" w:rsidR="001D7BCC" w:rsidRPr="00EA623A" w:rsidRDefault="001D7BCC" w:rsidP="001D7BCC">
            <w:pPr>
              <w:tabs>
                <w:tab w:val="decimal" w:pos="515"/>
              </w:tabs>
              <w:jc w:val="left"/>
              <w:rPr>
                <w:bCs/>
                <w:sz w:val="18"/>
                <w:szCs w:val="18"/>
              </w:rPr>
            </w:pPr>
            <w:r>
              <w:rPr>
                <w:color w:val="000000"/>
                <w:sz w:val="18"/>
                <w:szCs w:val="18"/>
              </w:rPr>
              <w:t>3.3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1C99BB" w14:textId="2D183D69" w:rsidR="001D7BCC" w:rsidRPr="00EA623A" w:rsidRDefault="001D7BCC" w:rsidP="001D7BCC">
            <w:pPr>
              <w:tabs>
                <w:tab w:val="decimal" w:pos="503"/>
              </w:tabs>
              <w:jc w:val="left"/>
              <w:rPr>
                <w:bCs/>
                <w:sz w:val="18"/>
                <w:szCs w:val="18"/>
              </w:rPr>
            </w:pPr>
            <w:r>
              <w:rPr>
                <w:color w:val="000000"/>
                <w:sz w:val="18"/>
                <w:szCs w:val="18"/>
              </w:rPr>
              <w:t>4.7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424DD0" w14:textId="7EB5E9E7" w:rsidR="001D7BCC" w:rsidRPr="00EA623A" w:rsidRDefault="001D7BCC" w:rsidP="001D7BCC">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AFE4DA" w14:textId="2C54BD53" w:rsidR="001D7BCC" w:rsidRPr="00EA623A" w:rsidRDefault="001D7BCC" w:rsidP="001D7BCC">
            <w:pPr>
              <w:tabs>
                <w:tab w:val="decimal" w:pos="531"/>
              </w:tabs>
              <w:jc w:val="left"/>
              <w:rPr>
                <w:bCs/>
                <w:sz w:val="18"/>
                <w:szCs w:val="18"/>
              </w:rPr>
            </w:pPr>
            <w:r>
              <w:rPr>
                <w:color w:val="000000"/>
                <w:sz w:val="18"/>
                <w:szCs w:val="18"/>
              </w:rPr>
              <w:t>3.6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EB5332" w14:textId="13F97B14"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FE34A08" w14:textId="6B2CC2D6" w:rsidR="001D7BCC" w:rsidRPr="00EA623A" w:rsidRDefault="001D7BCC" w:rsidP="001D7BCC">
            <w:pPr>
              <w:tabs>
                <w:tab w:val="decimal" w:pos="452"/>
              </w:tabs>
              <w:jc w:val="left"/>
              <w:rPr>
                <w:bCs/>
                <w:sz w:val="18"/>
                <w:szCs w:val="18"/>
              </w:rPr>
            </w:pPr>
            <w:r>
              <w:rPr>
                <w:color w:val="000000"/>
                <w:sz w:val="18"/>
                <w:szCs w:val="18"/>
              </w:rPr>
              <w:t>2.6</w:t>
            </w:r>
          </w:p>
        </w:tc>
      </w:tr>
      <w:tr w:rsidR="001D7BCC" w:rsidRPr="00DB4A8C" w14:paraId="55EA5D46"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EE8FF44" w14:textId="16D9DE41" w:rsidR="001D7BCC" w:rsidRPr="00EA623A" w:rsidRDefault="001D7BCC" w:rsidP="001D7BCC">
            <w:pPr>
              <w:tabs>
                <w:tab w:val="decimal" w:pos="356"/>
              </w:tabs>
              <w:jc w:val="left"/>
              <w:rPr>
                <w:b/>
                <w:bCs/>
                <w:sz w:val="18"/>
                <w:szCs w:val="18"/>
                <w:lang w:val="es-MX" w:eastAsia="es-MX"/>
              </w:rPr>
            </w:pPr>
            <w:r>
              <w:rPr>
                <w:b/>
                <w:bCs/>
                <w:color w:val="000000"/>
                <w:sz w:val="18"/>
                <w:szCs w:val="18"/>
              </w:rPr>
              <w:t>3.8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959BA2" w14:textId="31FE4A05" w:rsidR="001D7BCC" w:rsidRPr="00EA623A" w:rsidRDefault="001D7BCC" w:rsidP="001D7BCC">
            <w:pPr>
              <w:tabs>
                <w:tab w:val="decimal" w:pos="515"/>
              </w:tabs>
              <w:jc w:val="left"/>
              <w:rPr>
                <w:bCs/>
                <w:sz w:val="18"/>
                <w:szCs w:val="18"/>
              </w:rPr>
            </w:pPr>
            <w:r>
              <w:rPr>
                <w:color w:val="000000"/>
                <w:sz w:val="18"/>
                <w:szCs w:val="18"/>
              </w:rPr>
              <w:t>6.9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807E13" w14:textId="27C605D1" w:rsidR="001D7BCC" w:rsidRPr="00EA623A" w:rsidRDefault="001D7BCC" w:rsidP="001D7BCC">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719238" w14:textId="2C840240" w:rsidR="001D7BCC" w:rsidRPr="00EA623A" w:rsidRDefault="001D7BCC" w:rsidP="001D7BCC">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0336B9" w14:textId="2E50A0B3" w:rsidR="001D7BCC" w:rsidRPr="00EA623A" w:rsidRDefault="001D7BCC" w:rsidP="001D7BCC">
            <w:pPr>
              <w:tabs>
                <w:tab w:val="decimal" w:pos="531"/>
              </w:tabs>
              <w:jc w:val="left"/>
              <w:rPr>
                <w:bCs/>
                <w:sz w:val="18"/>
                <w:szCs w:val="18"/>
              </w:rPr>
            </w:pPr>
            <w:r>
              <w:rPr>
                <w:color w:val="000000"/>
                <w:sz w:val="18"/>
                <w:szCs w:val="18"/>
              </w:rPr>
              <w:t>1.6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5742E0" w14:textId="1FDDAEB4"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DAD8C41" w14:textId="5C86719D" w:rsidR="001D7BCC" w:rsidRPr="00EA623A" w:rsidRDefault="001D7BCC" w:rsidP="001D7BCC">
            <w:pPr>
              <w:tabs>
                <w:tab w:val="decimal" w:pos="452"/>
              </w:tabs>
              <w:jc w:val="left"/>
              <w:rPr>
                <w:bCs/>
                <w:sz w:val="18"/>
                <w:szCs w:val="18"/>
              </w:rPr>
            </w:pPr>
            <w:r>
              <w:rPr>
                <w:color w:val="000000"/>
                <w:sz w:val="18"/>
                <w:szCs w:val="18"/>
              </w:rPr>
              <w:t>1.9</w:t>
            </w:r>
          </w:p>
        </w:tc>
      </w:tr>
      <w:tr w:rsidR="001D7BCC" w:rsidRPr="00DB4A8C" w14:paraId="4AEA4F2B"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8476751" w14:textId="13FCF7E9" w:rsidR="001D7BCC" w:rsidRPr="00EA623A" w:rsidRDefault="001D7BCC" w:rsidP="001D7BCC">
            <w:pPr>
              <w:tabs>
                <w:tab w:val="decimal" w:pos="356"/>
              </w:tabs>
              <w:jc w:val="left"/>
              <w:rPr>
                <w:b/>
                <w:bCs/>
                <w:sz w:val="18"/>
                <w:szCs w:val="18"/>
                <w:lang w:val="es-MX" w:eastAsia="es-MX"/>
              </w:rPr>
            </w:pPr>
            <w:r>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65360D8" w14:textId="4CF56777" w:rsidR="001D7BCC" w:rsidRPr="00EA623A" w:rsidRDefault="001D7BCC" w:rsidP="001D7BCC">
            <w:pPr>
              <w:tabs>
                <w:tab w:val="decimal" w:pos="515"/>
              </w:tabs>
              <w:jc w:val="left"/>
              <w:rPr>
                <w:bCs/>
                <w:sz w:val="18"/>
                <w:szCs w:val="18"/>
              </w:rPr>
            </w:pPr>
            <w:r>
              <w:rPr>
                <w:color w:val="000000"/>
                <w:sz w:val="18"/>
                <w:szCs w:val="18"/>
              </w:rPr>
              <w:t>3.7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7B7372D" w14:textId="74278A62" w:rsidR="001D7BCC" w:rsidRPr="00EA623A" w:rsidRDefault="001D7BCC" w:rsidP="001D7BCC">
            <w:pPr>
              <w:tabs>
                <w:tab w:val="decimal" w:pos="503"/>
              </w:tabs>
              <w:jc w:val="left"/>
              <w:rPr>
                <w:bCs/>
                <w:sz w:val="18"/>
                <w:szCs w:val="18"/>
              </w:rPr>
            </w:pPr>
            <w:r>
              <w:rPr>
                <w:color w:val="000000"/>
                <w:sz w:val="18"/>
                <w:szCs w:val="18"/>
              </w:rPr>
              <w:t>2.1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CCAB2A" w14:textId="68B1AE22" w:rsidR="001D7BCC" w:rsidRPr="00EA623A" w:rsidRDefault="001D7BCC" w:rsidP="001D7BCC">
            <w:pPr>
              <w:tabs>
                <w:tab w:val="decimal" w:pos="503"/>
              </w:tabs>
              <w:jc w:val="left"/>
              <w:rPr>
                <w:bCs/>
                <w:sz w:val="18"/>
                <w:szCs w:val="18"/>
              </w:rPr>
            </w:pPr>
            <w:r>
              <w:rPr>
                <w:color w:val="000000"/>
                <w:sz w:val="18"/>
                <w:szCs w:val="18"/>
              </w:rPr>
              <w:t>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CF40CD" w14:textId="52C6948F" w:rsidR="001D7BCC" w:rsidRPr="00EA623A" w:rsidRDefault="001D7BCC" w:rsidP="001D7BCC">
            <w:pPr>
              <w:tabs>
                <w:tab w:val="decimal" w:pos="531"/>
              </w:tabs>
              <w:jc w:val="left"/>
              <w:rPr>
                <w:bCs/>
                <w:sz w:val="18"/>
                <w:szCs w:val="18"/>
              </w:rPr>
            </w:pPr>
            <w:r>
              <w:rPr>
                <w:color w:val="000000"/>
                <w:sz w:val="18"/>
                <w:szCs w:val="18"/>
              </w:rPr>
              <w:t>4.0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F5CA72" w14:textId="1498DC10" w:rsidR="001D7BCC" w:rsidRPr="00EA623A" w:rsidRDefault="001D7BCC" w:rsidP="001D7BCC">
            <w:pPr>
              <w:tabs>
                <w:tab w:val="decimal" w:pos="503"/>
              </w:tabs>
              <w:jc w:val="left"/>
              <w:rPr>
                <w:bCs/>
                <w:sz w:val="18"/>
                <w:szCs w:val="18"/>
              </w:rPr>
            </w:pPr>
            <w:r>
              <w:rPr>
                <w:color w:val="000000"/>
                <w:sz w:val="18"/>
                <w:szCs w:val="18"/>
              </w:rPr>
              <w:t>0.9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644650" w14:textId="5A023F4D" w:rsidR="001D7BCC" w:rsidRPr="00EA623A" w:rsidRDefault="001D7BCC" w:rsidP="001D7BCC">
            <w:pPr>
              <w:tabs>
                <w:tab w:val="decimal" w:pos="452"/>
              </w:tabs>
              <w:jc w:val="left"/>
              <w:rPr>
                <w:bCs/>
                <w:sz w:val="18"/>
                <w:szCs w:val="18"/>
              </w:rPr>
            </w:pPr>
            <w:r>
              <w:rPr>
                <w:color w:val="000000"/>
                <w:sz w:val="18"/>
                <w:szCs w:val="18"/>
              </w:rPr>
              <w:t>2.2</w:t>
            </w:r>
          </w:p>
        </w:tc>
      </w:tr>
      <w:tr w:rsidR="001D7BCC" w:rsidRPr="00DB4A8C" w14:paraId="7AC56261"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AADC45" w14:textId="680BBF34" w:rsidR="001D7BCC" w:rsidRPr="00EA623A" w:rsidRDefault="001D7BCC" w:rsidP="001D7BCC">
            <w:pPr>
              <w:tabs>
                <w:tab w:val="decimal" w:pos="356"/>
              </w:tabs>
              <w:jc w:val="left"/>
              <w:rPr>
                <w:b/>
                <w:bCs/>
                <w:sz w:val="18"/>
                <w:szCs w:val="18"/>
                <w:lang w:val="es-MX" w:eastAsia="es-MX"/>
              </w:rPr>
            </w:pPr>
            <w:r>
              <w:rPr>
                <w:b/>
                <w:bCs/>
                <w:color w:val="000000"/>
                <w:sz w:val="18"/>
                <w:szCs w:val="18"/>
              </w:rPr>
              <w:t>2.1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4D0F7E4" w14:textId="65F94085" w:rsidR="001D7BCC" w:rsidRPr="00EA623A" w:rsidRDefault="001D7BCC" w:rsidP="001D7BCC">
            <w:pPr>
              <w:tabs>
                <w:tab w:val="decimal" w:pos="515"/>
              </w:tabs>
              <w:jc w:val="left"/>
              <w:rPr>
                <w:bCs/>
                <w:sz w:val="18"/>
                <w:szCs w:val="18"/>
              </w:rPr>
            </w:pPr>
            <w:r>
              <w:rPr>
                <w:color w:val="000000"/>
                <w:sz w:val="18"/>
                <w:szCs w:val="18"/>
              </w:rPr>
              <w:t>2.6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C2C1D7" w14:textId="292B91DE" w:rsidR="001D7BCC" w:rsidRPr="00EA623A" w:rsidRDefault="001D7BCC" w:rsidP="001D7BCC">
            <w:pPr>
              <w:tabs>
                <w:tab w:val="decimal" w:pos="503"/>
              </w:tabs>
              <w:jc w:val="left"/>
              <w:rPr>
                <w:bCs/>
                <w:sz w:val="18"/>
                <w:szCs w:val="18"/>
              </w:rPr>
            </w:pPr>
            <w:r>
              <w:rPr>
                <w:color w:val="000000"/>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D93310A" w14:textId="7E00FE50" w:rsidR="001D7BCC" w:rsidRPr="00EA623A" w:rsidRDefault="001D7BCC" w:rsidP="001D7BCC">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D47F8" w14:textId="55CCB073" w:rsidR="001D7BCC" w:rsidRPr="00EA623A" w:rsidRDefault="001D7BCC" w:rsidP="001D7BCC">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4EA7F8" w14:textId="3B2649EB"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C8EBBBF" w14:textId="4BBD3380" w:rsidR="001D7BCC" w:rsidRPr="00EA623A" w:rsidRDefault="001D7BCC" w:rsidP="001D7BCC">
            <w:pPr>
              <w:tabs>
                <w:tab w:val="decimal" w:pos="452"/>
              </w:tabs>
              <w:jc w:val="left"/>
              <w:rPr>
                <w:bCs/>
                <w:sz w:val="18"/>
                <w:szCs w:val="18"/>
              </w:rPr>
            </w:pPr>
            <w:r>
              <w:rPr>
                <w:color w:val="000000"/>
                <w:sz w:val="18"/>
                <w:szCs w:val="18"/>
              </w:rPr>
              <w:t>2.8</w:t>
            </w:r>
          </w:p>
        </w:tc>
      </w:tr>
      <w:tr w:rsidR="001D7BCC" w:rsidRPr="00DB4A8C" w14:paraId="41FAD0E6"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497F0F1" w14:textId="6D4E49AD" w:rsidR="001D7BCC" w:rsidRPr="00EA623A" w:rsidRDefault="001D7BCC" w:rsidP="001D7BCC">
            <w:pPr>
              <w:tabs>
                <w:tab w:val="decimal" w:pos="356"/>
              </w:tabs>
              <w:jc w:val="left"/>
              <w:rPr>
                <w:b/>
                <w:bCs/>
                <w:sz w:val="18"/>
                <w:szCs w:val="18"/>
                <w:lang w:val="es-MX" w:eastAsia="es-MX"/>
              </w:rPr>
            </w:pPr>
            <w:r>
              <w:rPr>
                <w:b/>
                <w:bCs/>
                <w:color w:val="000000"/>
                <w:sz w:val="18"/>
                <w:szCs w:val="18"/>
              </w:rPr>
              <w:t>4.6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324EC" w14:textId="525EA9AE" w:rsidR="001D7BCC" w:rsidRPr="00EA623A" w:rsidRDefault="001D7BCC" w:rsidP="001D7BCC">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AC28BB" w14:textId="693E62F0" w:rsidR="001D7BCC" w:rsidRPr="00EA623A" w:rsidRDefault="001D7BCC" w:rsidP="001D7BCC">
            <w:pPr>
              <w:tabs>
                <w:tab w:val="decimal" w:pos="503"/>
              </w:tabs>
              <w:jc w:val="left"/>
              <w:rPr>
                <w:bCs/>
                <w:sz w:val="18"/>
                <w:szCs w:val="18"/>
              </w:rPr>
            </w:pPr>
            <w:r>
              <w:rPr>
                <w:color w:val="000000"/>
                <w:sz w:val="18"/>
                <w:szCs w:val="18"/>
              </w:rPr>
              <w:t>11.6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37437" w14:textId="0E4941FD" w:rsidR="001D7BCC" w:rsidRPr="00EA623A" w:rsidRDefault="001D7BCC" w:rsidP="001D7BCC">
            <w:pPr>
              <w:tabs>
                <w:tab w:val="decimal" w:pos="503"/>
              </w:tabs>
              <w:jc w:val="left"/>
              <w:rPr>
                <w:bCs/>
                <w:sz w:val="18"/>
                <w:szCs w:val="18"/>
              </w:rPr>
            </w:pPr>
            <w:r>
              <w:rPr>
                <w:color w:val="000000"/>
                <w:sz w:val="18"/>
                <w:szCs w:val="18"/>
              </w:rPr>
              <w:t>12.2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E1322" w14:textId="4A17479B" w:rsidR="001D7BCC" w:rsidRPr="00EA623A" w:rsidRDefault="001D7BCC" w:rsidP="001D7BCC">
            <w:pPr>
              <w:tabs>
                <w:tab w:val="decimal" w:pos="531"/>
              </w:tabs>
              <w:jc w:val="left"/>
              <w:rPr>
                <w:bCs/>
                <w:sz w:val="18"/>
                <w:szCs w:val="18"/>
              </w:rPr>
            </w:pPr>
            <w:r>
              <w:rPr>
                <w:color w:val="000000"/>
                <w:sz w:val="18"/>
                <w:szCs w:val="18"/>
              </w:rPr>
              <w:t>6.2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20DF30" w14:textId="247BE1A3"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01F0B22" w14:textId="76E97CC2" w:rsidR="001D7BCC" w:rsidRPr="00EA623A" w:rsidRDefault="001D7BCC" w:rsidP="001D7BCC">
            <w:pPr>
              <w:tabs>
                <w:tab w:val="decimal" w:pos="452"/>
              </w:tabs>
              <w:jc w:val="left"/>
              <w:rPr>
                <w:bCs/>
                <w:sz w:val="18"/>
                <w:szCs w:val="18"/>
              </w:rPr>
            </w:pPr>
            <w:r>
              <w:rPr>
                <w:color w:val="000000"/>
                <w:sz w:val="18"/>
                <w:szCs w:val="18"/>
              </w:rPr>
              <w:t>7.1</w:t>
            </w:r>
          </w:p>
        </w:tc>
      </w:tr>
      <w:tr w:rsidR="001D7BCC" w:rsidRPr="00DB4A8C" w14:paraId="7C6AA1EF"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7EFE0DC" w14:textId="797590E7" w:rsidR="001D7BCC" w:rsidRPr="00EA623A" w:rsidRDefault="001D7BCC" w:rsidP="001D7BCC">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8921956" w14:textId="2616A582" w:rsidR="001D7BCC" w:rsidRPr="00EA623A" w:rsidRDefault="001D7BCC" w:rsidP="001D7BCC">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E2C1AC" w14:textId="7CABAFDA" w:rsidR="001D7BCC" w:rsidRPr="00EA623A" w:rsidRDefault="001D7BCC" w:rsidP="001D7BCC">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2CBDA0" w14:textId="77E92BCB" w:rsidR="001D7BCC" w:rsidRPr="00EA623A" w:rsidRDefault="001D7BCC" w:rsidP="001D7BCC">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C736A4F" w14:textId="4AC20893" w:rsidR="001D7BCC" w:rsidRPr="00EA623A" w:rsidRDefault="001D7BCC" w:rsidP="001D7BCC">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2219C" w14:textId="0EB5BDB5" w:rsidR="001D7BCC" w:rsidRPr="00EA623A" w:rsidRDefault="001D7BCC" w:rsidP="001D7BCC">
            <w:pPr>
              <w:tabs>
                <w:tab w:val="decimal" w:pos="503"/>
              </w:tabs>
              <w:jc w:val="left"/>
              <w:rPr>
                <w:bCs/>
                <w:sz w:val="18"/>
                <w:szCs w:val="18"/>
              </w:rPr>
            </w:pPr>
            <w:r>
              <w:rPr>
                <w:color w:val="000000"/>
                <w:sz w:val="18"/>
                <w:szCs w:val="18"/>
              </w:rPr>
              <w:t>12.3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900708" w14:textId="1E9B0F4A" w:rsidR="001D7BCC" w:rsidRPr="00EA623A" w:rsidRDefault="001D7BCC" w:rsidP="001D7BCC">
            <w:pPr>
              <w:tabs>
                <w:tab w:val="decimal" w:pos="452"/>
              </w:tabs>
              <w:jc w:val="left"/>
              <w:rPr>
                <w:bCs/>
                <w:sz w:val="18"/>
                <w:szCs w:val="18"/>
              </w:rPr>
            </w:pPr>
            <w:r>
              <w:rPr>
                <w:color w:val="000000"/>
                <w:sz w:val="18"/>
                <w:szCs w:val="18"/>
              </w:rPr>
              <w:t>2.7</w:t>
            </w:r>
          </w:p>
        </w:tc>
      </w:tr>
      <w:tr w:rsidR="001D7BCC" w:rsidRPr="00DB4A8C" w14:paraId="24E33955"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76F61E" w14:textId="2E72B9C0" w:rsidR="001D7BCC" w:rsidRPr="00EA623A" w:rsidRDefault="001D7BCC" w:rsidP="001D7BCC">
            <w:pPr>
              <w:tabs>
                <w:tab w:val="decimal" w:pos="356"/>
              </w:tabs>
              <w:jc w:val="left"/>
              <w:rPr>
                <w:b/>
                <w:bCs/>
                <w:sz w:val="18"/>
                <w:szCs w:val="18"/>
                <w:lang w:val="es-MX" w:eastAsia="es-MX"/>
              </w:rPr>
            </w:pPr>
            <w:r>
              <w:rPr>
                <w:b/>
                <w:bCs/>
                <w:color w:val="000000"/>
                <w:sz w:val="18"/>
                <w:szCs w:val="18"/>
              </w:rPr>
              <w:t>5.3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CCC5A6" w14:textId="55095E9E" w:rsidR="001D7BCC" w:rsidRPr="00EA623A" w:rsidRDefault="001D7BCC" w:rsidP="001D7BCC">
            <w:pPr>
              <w:tabs>
                <w:tab w:val="decimal" w:pos="515"/>
              </w:tabs>
              <w:jc w:val="left"/>
              <w:rPr>
                <w:bCs/>
                <w:sz w:val="18"/>
                <w:szCs w:val="18"/>
              </w:rPr>
            </w:pPr>
            <w:r>
              <w:rPr>
                <w:color w:val="000000"/>
                <w:sz w:val="18"/>
                <w:szCs w:val="18"/>
              </w:rPr>
              <w:t>3.2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C74899" w14:textId="35CF52B2" w:rsidR="001D7BCC" w:rsidRPr="00EA623A" w:rsidRDefault="001D7BCC" w:rsidP="001D7BCC">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38E082" w14:textId="52D9A03C" w:rsidR="001D7BCC" w:rsidRPr="00EA623A" w:rsidRDefault="001D7BCC" w:rsidP="001D7BCC">
            <w:pPr>
              <w:tabs>
                <w:tab w:val="decimal" w:pos="503"/>
              </w:tabs>
              <w:jc w:val="left"/>
              <w:rPr>
                <w:bCs/>
                <w:sz w:val="18"/>
                <w:szCs w:val="18"/>
              </w:rPr>
            </w:pPr>
            <w:r>
              <w:rPr>
                <w:color w:val="000000"/>
                <w:sz w:val="18"/>
                <w:szCs w:val="18"/>
              </w:rPr>
              <w:t>6.6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09CDA4" w14:textId="4841F6C8" w:rsidR="001D7BCC" w:rsidRPr="00EA623A" w:rsidRDefault="001D7BCC" w:rsidP="001D7BCC">
            <w:pPr>
              <w:tabs>
                <w:tab w:val="decimal" w:pos="531"/>
              </w:tabs>
              <w:jc w:val="left"/>
              <w:rPr>
                <w:bCs/>
                <w:sz w:val="18"/>
                <w:szCs w:val="18"/>
              </w:rPr>
            </w:pPr>
            <w:r>
              <w:rPr>
                <w:color w:val="000000"/>
                <w:sz w:val="18"/>
                <w:szCs w:val="18"/>
              </w:rPr>
              <w:t>6.0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22F481" w14:textId="4F9E05A7" w:rsidR="001D7BCC" w:rsidRPr="00EA623A" w:rsidRDefault="001D7BCC" w:rsidP="001D7BCC">
            <w:pPr>
              <w:tabs>
                <w:tab w:val="decimal" w:pos="503"/>
              </w:tabs>
              <w:jc w:val="left"/>
              <w:rPr>
                <w:bCs/>
                <w:sz w:val="18"/>
                <w:szCs w:val="18"/>
              </w:rPr>
            </w:pPr>
            <w:r>
              <w:rPr>
                <w:color w:val="000000"/>
                <w:sz w:val="18"/>
                <w:szCs w:val="18"/>
              </w:rPr>
              <w:t>16.0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0AD03A" w14:textId="00022D19" w:rsidR="001D7BCC" w:rsidRPr="00EA623A" w:rsidRDefault="001D7BCC" w:rsidP="001D7BCC">
            <w:pPr>
              <w:tabs>
                <w:tab w:val="decimal" w:pos="452"/>
              </w:tabs>
              <w:jc w:val="left"/>
              <w:rPr>
                <w:bCs/>
                <w:sz w:val="18"/>
                <w:szCs w:val="18"/>
              </w:rPr>
            </w:pPr>
            <w:r>
              <w:rPr>
                <w:color w:val="000000"/>
                <w:sz w:val="18"/>
                <w:szCs w:val="18"/>
              </w:rPr>
              <w:t>5.4</w:t>
            </w:r>
          </w:p>
        </w:tc>
      </w:tr>
      <w:tr w:rsidR="001D7BCC" w:rsidRPr="00DB4A8C" w14:paraId="3022B647"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B85A26C" w14:textId="13012717" w:rsidR="001D7BCC" w:rsidRPr="00EA623A" w:rsidRDefault="001D7BCC" w:rsidP="001D7BCC">
            <w:pPr>
              <w:tabs>
                <w:tab w:val="decimal" w:pos="356"/>
              </w:tabs>
              <w:jc w:val="left"/>
              <w:rPr>
                <w:b/>
                <w:bCs/>
                <w:sz w:val="18"/>
                <w:szCs w:val="18"/>
                <w:lang w:val="es-MX" w:eastAsia="es-MX"/>
              </w:rPr>
            </w:pPr>
            <w:r>
              <w:rPr>
                <w:b/>
                <w:bCs/>
                <w:color w:val="000000"/>
                <w:sz w:val="18"/>
                <w:szCs w:val="18"/>
              </w:rPr>
              <w:t>0.3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B4FC79" w14:textId="33159A3E" w:rsidR="001D7BCC" w:rsidRPr="00EA623A" w:rsidRDefault="001D7BCC" w:rsidP="001D7BCC">
            <w:pPr>
              <w:tabs>
                <w:tab w:val="decimal" w:pos="515"/>
              </w:tabs>
              <w:jc w:val="left"/>
              <w:rPr>
                <w:bCs/>
                <w:sz w:val="18"/>
                <w:szCs w:val="18"/>
              </w:rPr>
            </w:pPr>
            <w:r>
              <w:rPr>
                <w:color w:val="000000"/>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4695E2" w14:textId="2FD54314" w:rsidR="001D7BCC" w:rsidRPr="00EA623A" w:rsidRDefault="001D7BCC" w:rsidP="001D7BCC">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F0D679" w14:textId="47EB8DBD" w:rsidR="001D7BCC" w:rsidRPr="00EA623A" w:rsidRDefault="001D7BCC" w:rsidP="001D7BCC">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608B7F" w14:textId="28D2A3B9" w:rsidR="001D7BCC" w:rsidRPr="00EA623A" w:rsidRDefault="001D7BCC" w:rsidP="001D7BCC">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D428B4" w14:textId="2A48CC31"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699F" w14:textId="11441AC7" w:rsidR="001D7BCC" w:rsidRPr="00EA623A" w:rsidRDefault="001D7BCC" w:rsidP="001D7BCC">
            <w:pPr>
              <w:tabs>
                <w:tab w:val="decimal" w:pos="452"/>
              </w:tabs>
              <w:jc w:val="left"/>
              <w:rPr>
                <w:bCs/>
                <w:sz w:val="18"/>
                <w:szCs w:val="18"/>
              </w:rPr>
            </w:pPr>
            <w:r>
              <w:rPr>
                <w:color w:val="000000"/>
                <w:sz w:val="18"/>
                <w:szCs w:val="18"/>
              </w:rPr>
              <w:t>0.0</w:t>
            </w:r>
          </w:p>
        </w:tc>
      </w:tr>
      <w:tr w:rsidR="001D7BCC" w:rsidRPr="00DB4A8C" w14:paraId="3AD574C2"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595561F" w14:textId="068640EA" w:rsidR="001D7BCC" w:rsidRPr="00EA623A" w:rsidRDefault="001D7BCC" w:rsidP="001D7BCC">
            <w:pPr>
              <w:tabs>
                <w:tab w:val="decimal" w:pos="356"/>
              </w:tabs>
              <w:jc w:val="left"/>
              <w:rPr>
                <w:b/>
                <w:bCs/>
                <w:sz w:val="18"/>
                <w:szCs w:val="18"/>
                <w:lang w:val="es-MX" w:eastAsia="es-MX"/>
              </w:rPr>
            </w:pPr>
            <w:r>
              <w:rPr>
                <w:b/>
                <w:bCs/>
                <w:color w:val="000000"/>
                <w:sz w:val="18"/>
                <w:szCs w:val="18"/>
              </w:rPr>
              <w:t>5.3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15B442" w14:textId="0CE3F59F" w:rsidR="001D7BCC" w:rsidRPr="00EA623A" w:rsidRDefault="001D7BCC" w:rsidP="001D7BCC">
            <w:pPr>
              <w:tabs>
                <w:tab w:val="decimal" w:pos="515"/>
              </w:tabs>
              <w:jc w:val="left"/>
              <w:rPr>
                <w:bCs/>
                <w:sz w:val="18"/>
                <w:szCs w:val="18"/>
              </w:rPr>
            </w:pPr>
            <w:r>
              <w:rPr>
                <w:color w:val="000000"/>
                <w:sz w:val="18"/>
                <w:szCs w:val="18"/>
              </w:rPr>
              <w:t>3.8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B12F60" w14:textId="1B2A07D9" w:rsidR="001D7BCC" w:rsidRPr="00EA623A" w:rsidRDefault="001D7BCC" w:rsidP="001D7BCC">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736930" w14:textId="492DCF43" w:rsidR="001D7BCC" w:rsidRPr="00EA623A" w:rsidRDefault="001D7BCC" w:rsidP="001D7BCC">
            <w:pPr>
              <w:tabs>
                <w:tab w:val="decimal" w:pos="503"/>
              </w:tabs>
              <w:jc w:val="left"/>
              <w:rPr>
                <w:bCs/>
                <w:sz w:val="18"/>
                <w:szCs w:val="18"/>
              </w:rPr>
            </w:pPr>
            <w:r>
              <w:rPr>
                <w:color w:val="000000"/>
                <w:sz w:val="18"/>
                <w:szCs w:val="18"/>
              </w:rPr>
              <w:t>2.3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974543" w14:textId="102F4F93" w:rsidR="001D7BCC" w:rsidRPr="00EA623A" w:rsidRDefault="001D7BCC" w:rsidP="001D7BCC">
            <w:pPr>
              <w:tabs>
                <w:tab w:val="decimal" w:pos="531"/>
              </w:tabs>
              <w:jc w:val="left"/>
              <w:rPr>
                <w:bCs/>
                <w:sz w:val="18"/>
                <w:szCs w:val="18"/>
              </w:rPr>
            </w:pPr>
            <w:r>
              <w:rPr>
                <w:color w:val="000000"/>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8C142" w14:textId="34A90257" w:rsidR="001D7BCC" w:rsidRPr="00EA623A" w:rsidRDefault="001D7BCC" w:rsidP="001D7BCC">
            <w:pPr>
              <w:tabs>
                <w:tab w:val="decimal" w:pos="503"/>
              </w:tabs>
              <w:jc w:val="left"/>
              <w:rPr>
                <w:bCs/>
                <w:sz w:val="18"/>
                <w:szCs w:val="18"/>
              </w:rPr>
            </w:pPr>
            <w:r>
              <w:rPr>
                <w:color w:val="000000"/>
                <w:sz w:val="18"/>
                <w:szCs w:val="18"/>
              </w:rPr>
              <w:t>20.3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B103" w14:textId="64A3F248" w:rsidR="001D7BCC" w:rsidRPr="00EA623A" w:rsidRDefault="001D7BCC" w:rsidP="001D7BCC">
            <w:pPr>
              <w:tabs>
                <w:tab w:val="decimal" w:pos="452"/>
              </w:tabs>
              <w:jc w:val="left"/>
              <w:rPr>
                <w:bCs/>
                <w:sz w:val="18"/>
                <w:szCs w:val="18"/>
              </w:rPr>
            </w:pPr>
            <w:r>
              <w:rPr>
                <w:color w:val="000000"/>
                <w:sz w:val="18"/>
                <w:szCs w:val="18"/>
              </w:rPr>
              <w:t>9.1</w:t>
            </w:r>
          </w:p>
        </w:tc>
      </w:tr>
      <w:tr w:rsidR="001D7BCC" w:rsidRPr="00DB4A8C" w14:paraId="7E54BD09" w14:textId="77777777" w:rsidTr="001D7BCC">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24CF44" w14:textId="14FEB78A" w:rsidR="001D7BCC" w:rsidRPr="00EA623A" w:rsidRDefault="001D7BCC" w:rsidP="001D7BCC">
            <w:pPr>
              <w:tabs>
                <w:tab w:val="decimal" w:pos="356"/>
              </w:tabs>
              <w:jc w:val="left"/>
              <w:rPr>
                <w:b/>
                <w:bCs/>
                <w:sz w:val="18"/>
                <w:szCs w:val="18"/>
                <w:lang w:val="es-MX" w:eastAsia="es-MX"/>
              </w:rPr>
            </w:pPr>
            <w:r>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301F93" w14:textId="7E6F7692" w:rsidR="001D7BCC" w:rsidRPr="00EA623A" w:rsidRDefault="001D7BCC" w:rsidP="001D7BCC">
            <w:pPr>
              <w:tabs>
                <w:tab w:val="decimal" w:pos="515"/>
              </w:tabs>
              <w:jc w:val="left"/>
              <w:rPr>
                <w:bCs/>
                <w:sz w:val="18"/>
                <w:szCs w:val="18"/>
              </w:rPr>
            </w:pPr>
            <w:r>
              <w:rPr>
                <w:color w:val="000000"/>
                <w:sz w:val="18"/>
                <w:szCs w:val="18"/>
              </w:rPr>
              <w:t>2.0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C3802E6" w14:textId="3FE1971D" w:rsidR="001D7BCC" w:rsidRPr="00EA623A" w:rsidRDefault="001D7BCC" w:rsidP="001D7BCC">
            <w:pPr>
              <w:tabs>
                <w:tab w:val="decimal" w:pos="503"/>
              </w:tabs>
              <w:jc w:val="left"/>
              <w:rPr>
                <w:bCs/>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D409BE" w14:textId="5BA30A92" w:rsidR="001D7BCC" w:rsidRPr="00EA623A" w:rsidRDefault="001D7BCC" w:rsidP="001D7BCC">
            <w:pPr>
              <w:tabs>
                <w:tab w:val="decimal" w:pos="503"/>
              </w:tabs>
              <w:jc w:val="left"/>
              <w:rPr>
                <w:bCs/>
                <w:sz w:val="18"/>
                <w:szCs w:val="18"/>
              </w:rPr>
            </w:pPr>
            <w:r>
              <w:rPr>
                <w:color w:val="000000"/>
                <w:sz w:val="18"/>
                <w:szCs w:val="18"/>
              </w:rPr>
              <w:t>2.1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86B635" w14:textId="68C6B323" w:rsidR="001D7BCC" w:rsidRPr="00EA623A" w:rsidRDefault="001D7BCC" w:rsidP="001D7BCC">
            <w:pPr>
              <w:tabs>
                <w:tab w:val="decimal" w:pos="531"/>
              </w:tabs>
              <w:jc w:val="left"/>
              <w:rPr>
                <w:bCs/>
                <w:sz w:val="18"/>
                <w:szCs w:val="18"/>
              </w:rPr>
            </w:pPr>
            <w:r>
              <w:rPr>
                <w:color w:val="000000"/>
                <w:sz w:val="18"/>
                <w:szCs w:val="18"/>
              </w:rPr>
              <w:t>2.6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08F695" w14:textId="266DD9BB"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1E8781C" w14:textId="32956F83" w:rsidR="001D7BCC" w:rsidRPr="00EA623A" w:rsidRDefault="001D7BCC" w:rsidP="001D7BCC">
            <w:pPr>
              <w:tabs>
                <w:tab w:val="decimal" w:pos="452"/>
              </w:tabs>
              <w:jc w:val="left"/>
              <w:rPr>
                <w:bCs/>
                <w:sz w:val="18"/>
                <w:szCs w:val="18"/>
              </w:rPr>
            </w:pPr>
            <w:r>
              <w:rPr>
                <w:color w:val="000000"/>
                <w:sz w:val="18"/>
                <w:szCs w:val="18"/>
              </w:rPr>
              <w:t>1.6</w:t>
            </w:r>
          </w:p>
        </w:tc>
      </w:tr>
      <w:tr w:rsidR="001D7BCC" w:rsidRPr="00DB4A8C" w14:paraId="0B076305" w14:textId="77777777" w:rsidTr="001D7BCC">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1D7BCC" w:rsidRPr="000F7BB1" w:rsidRDefault="001D7BCC" w:rsidP="001D7BCC">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507D91A8" w14:textId="24283B7D" w:rsidR="001D7BCC" w:rsidRPr="00EA623A" w:rsidRDefault="001D7BCC" w:rsidP="001D7BCC">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C49B524" w14:textId="3D57F086" w:rsidR="001D7BCC" w:rsidRPr="00EA623A" w:rsidRDefault="001D7BCC" w:rsidP="001D7BCC">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2B7217C" w14:textId="7EC94FF1" w:rsidR="001D7BCC" w:rsidRPr="00EA623A" w:rsidRDefault="001D7BCC" w:rsidP="001D7BCC">
            <w:pPr>
              <w:tabs>
                <w:tab w:val="decimal" w:pos="503"/>
              </w:tabs>
              <w:jc w:val="left"/>
              <w:rPr>
                <w:bCs/>
                <w:sz w:val="18"/>
                <w:szCs w:val="18"/>
              </w:rPr>
            </w:pPr>
            <w:r>
              <w:rPr>
                <w:color w:val="000000"/>
                <w:sz w:val="18"/>
                <w:szCs w:val="18"/>
              </w:rPr>
              <w:t>2.2</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68C722E" w14:textId="64327C87" w:rsidR="001D7BCC" w:rsidRPr="00EA623A" w:rsidRDefault="001D7BCC" w:rsidP="001D7BCC">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45052A46" w14:textId="58CF7C6E" w:rsidR="001D7BCC" w:rsidRPr="00EA623A" w:rsidRDefault="001D7BCC" w:rsidP="001D7BCC">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23397EB" w14:textId="3EDFB062" w:rsidR="001D7BCC" w:rsidRPr="00EA623A" w:rsidRDefault="001D7BCC" w:rsidP="001D7BCC">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40580011" w14:textId="5D7E704A" w:rsidR="001D7BCC" w:rsidRPr="00EA623A" w:rsidRDefault="001D7BCC" w:rsidP="001D7BCC">
            <w:pPr>
              <w:tabs>
                <w:tab w:val="decimal" w:pos="452"/>
              </w:tabs>
              <w:jc w:val="left"/>
              <w:rPr>
                <w:bCs/>
                <w:sz w:val="18"/>
                <w:szCs w:val="18"/>
              </w:rPr>
            </w:pPr>
            <w:r>
              <w:rPr>
                <w:color w:val="000000"/>
                <w:sz w:val="18"/>
                <w:szCs w:val="18"/>
              </w:rPr>
              <w:t>1.8</w:t>
            </w:r>
          </w:p>
        </w:tc>
      </w:tr>
    </w:tbl>
    <w:bookmarkEnd w:id="0"/>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AB002B" w:rsidRDefault="00C12E3F" w:rsidP="00C12E3F">
      <w:pPr>
        <w:pStyle w:val="p0"/>
        <w:keepLines w:val="0"/>
        <w:spacing w:before="600"/>
        <w:jc w:val="left"/>
        <w:rPr>
          <w:rFonts w:ascii="Arial" w:hAnsi="Arial"/>
          <w:b/>
          <w:i/>
          <w:color w:val="auto"/>
        </w:rPr>
      </w:pPr>
      <w:r w:rsidRPr="00AB002B">
        <w:rPr>
          <w:rFonts w:ascii="Arial" w:hAnsi="Arial"/>
          <w:b/>
          <w:i/>
          <w:color w:val="auto"/>
        </w:rPr>
        <w:lastRenderedPageBreak/>
        <w:t>Nota al usuario</w:t>
      </w:r>
    </w:p>
    <w:p w14:paraId="11956885" w14:textId="2E9785B9" w:rsidR="00EE61FE" w:rsidRPr="00AB002B" w:rsidRDefault="002B7DAB" w:rsidP="00EE61FE">
      <w:pPr>
        <w:pStyle w:val="p0"/>
        <w:rPr>
          <w:rFonts w:ascii="Arial" w:hAnsi="Arial"/>
          <w:color w:val="auto"/>
          <w:lang w:val="es-MX"/>
        </w:rPr>
      </w:pPr>
      <w:r w:rsidRPr="00AB002B">
        <w:rPr>
          <w:rFonts w:ascii="Arial" w:hAnsi="Arial"/>
          <w:color w:val="auto"/>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w:t>
      </w:r>
      <w:r w:rsidR="00BF1843" w:rsidRPr="00AB002B">
        <w:rPr>
          <w:rFonts w:ascii="Arial" w:hAnsi="Arial"/>
          <w:color w:val="auto"/>
        </w:rPr>
        <w:t xml:space="preserve">Encuesta Nacional de Empresas Constructoras </w:t>
      </w:r>
      <w:r w:rsidR="00E675F1" w:rsidRPr="00AB002B">
        <w:rPr>
          <w:rFonts w:ascii="Arial" w:hAnsi="Arial"/>
          <w:color w:val="auto"/>
        </w:rPr>
        <w:t xml:space="preserve">(ENEC) </w:t>
      </w:r>
      <w:r w:rsidRPr="00AB002B">
        <w:rPr>
          <w:rFonts w:ascii="Arial" w:hAnsi="Arial"/>
          <w:color w:val="auto"/>
        </w:rPr>
        <w:t xml:space="preserve">correspondiente </w:t>
      </w:r>
      <w:r w:rsidR="00D30EAB" w:rsidRPr="00AB002B">
        <w:rPr>
          <w:rFonts w:ascii="Arial" w:hAnsi="Arial"/>
          <w:color w:val="auto"/>
        </w:rPr>
        <w:t>a</w:t>
      </w:r>
      <w:r w:rsidRPr="00AB002B">
        <w:rPr>
          <w:rFonts w:ascii="Arial" w:hAnsi="Arial"/>
          <w:color w:val="auto"/>
        </w:rPr>
        <w:t xml:space="preserve"> </w:t>
      </w:r>
      <w:r w:rsidR="00D30EAB" w:rsidRPr="00AB002B">
        <w:rPr>
          <w:rFonts w:ascii="Arial" w:hAnsi="Arial"/>
          <w:color w:val="auto"/>
        </w:rPr>
        <w:t>junio</w:t>
      </w:r>
      <w:r w:rsidRPr="00AB002B">
        <w:rPr>
          <w:rFonts w:ascii="Arial" w:hAnsi="Arial"/>
          <w:color w:val="auto"/>
        </w:rPr>
        <w:t xml:space="preserve"> se realizó en los tiempos establecidos mediante Internet y asistencia telefónica con el fin de evitar el contacto presencial</w:t>
      </w:r>
      <w:r w:rsidRPr="00AB002B">
        <w:rPr>
          <w:rFonts w:ascii="Arial" w:hAnsi="Arial"/>
          <w:color w:val="auto"/>
          <w:lang w:val="es-MX"/>
        </w:rPr>
        <w:t>.</w:t>
      </w:r>
    </w:p>
    <w:p w14:paraId="68CBEFFF" w14:textId="77777777" w:rsidR="00E675F1" w:rsidRPr="00AB002B" w:rsidRDefault="00604259" w:rsidP="00E675F1">
      <w:pPr>
        <w:spacing w:before="240"/>
      </w:pPr>
      <w:r w:rsidRPr="00AB002B">
        <w:rPr>
          <w:lang w:val="es-MX" w:eastAsia="en-US"/>
        </w:rPr>
        <w:t>En este contexto, la Tasa de No Respuesta en dicho mes registró porcentajes apropiados conforme al diseño estadístico de la ENEC, la cual no se concentró en algún dominio de estudio en particular y permitió la generación de estadísticas con niveles adecuados de cobertura y precisión</w:t>
      </w:r>
      <w:r w:rsidR="00630ED7" w:rsidRPr="00AB002B">
        <w:t>.</w:t>
      </w:r>
    </w:p>
    <w:p w14:paraId="6B0F71DF" w14:textId="3285F0C6" w:rsidR="00E675F1" w:rsidRPr="00AB002B" w:rsidRDefault="00E675F1" w:rsidP="00E675F1">
      <w:pPr>
        <w:spacing w:before="240"/>
        <w:rPr>
          <w:szCs w:val="22"/>
          <w:lang w:val="es-MX" w:eastAsia="es-MX"/>
        </w:rPr>
      </w:pPr>
      <w:r w:rsidRPr="00AB002B">
        <w:rPr>
          <w:szCs w:val="22"/>
          <w:lang w:val="es-MX" w:eastAsia="es-MX"/>
        </w:rPr>
        <w:t xml:space="preserve">En apego con los Lineamientos de Cambios a la Información Divulgada en las Publicaciones Estadísticas y Geográficas del INEGI, las series de la </w:t>
      </w:r>
      <w:r w:rsidRPr="00AB002B">
        <w:rPr>
          <w:bCs/>
          <w:szCs w:val="22"/>
          <w:lang w:val="es-MX" w:eastAsia="es-MX"/>
        </w:rPr>
        <w:t>Encuesta Nacional de Empresas Constructoras de 2018 a 2019 fueron revisadas y actualizadas</w:t>
      </w:r>
      <w:r w:rsidRPr="00AB002B">
        <w:rPr>
          <w:szCs w:val="22"/>
          <w:lang w:val="es-MX" w:eastAsia="es-MX"/>
        </w:rPr>
        <w:t>. De acuerdo con lo anterior, las cifras de la ENEC del periodo 2006-2019 tienen carácter definitivo y las de 2020 mantienen su carácter de preliminar.</w:t>
      </w:r>
    </w:p>
    <w:p w14:paraId="3720CC3B" w14:textId="690936F5" w:rsidR="006F7666" w:rsidRPr="00EE61FE" w:rsidRDefault="006F7666" w:rsidP="00EE61FE">
      <w:pPr>
        <w:pStyle w:val="p0"/>
        <w:keepLines w:val="0"/>
        <w:widowControl/>
        <w:rPr>
          <w:rFonts w:ascii="Arial" w:hAnsi="Arial"/>
          <w:color w:val="auto"/>
        </w:rPr>
      </w:pPr>
      <w:r w:rsidRPr="00AB002B">
        <w:rPr>
          <w:rFonts w:ascii="Arial" w:hAnsi="Arial"/>
          <w:color w:val="auto"/>
          <w:lang w:val="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AB002B">
        <w:rPr>
          <w:rFonts w:ascii="Arial" w:hAnsi="Arial"/>
          <w:color w:val="auto"/>
          <w:lang w:val="es-MX"/>
        </w:rPr>
        <w:t>outliers</w:t>
      </w:r>
      <w:proofErr w:type="spellEnd"/>
      <w:r w:rsidRPr="00AB002B">
        <w:rPr>
          <w:rFonts w:ascii="Arial" w:hAnsi="Arial"/>
          <w:color w:val="auto"/>
          <w:lang w:val="es-MX"/>
        </w:rPr>
        <w:t>) en los modelos de ajuste estacional para los meses de la contingencia. Lo anterior con el objetivo de que los grandes cambios en las cifras originales no influyan de manera desproporcionada en los factores estacionales utilizados.</w:t>
      </w:r>
    </w:p>
    <w:p w14:paraId="0CDDE274" w14:textId="77777777" w:rsidR="00B15CE3" w:rsidRPr="00DA3EB5" w:rsidRDefault="00B15CE3" w:rsidP="00B15CE3">
      <w:pPr>
        <w:pStyle w:val="texto0"/>
        <w:keepLines w:val="0"/>
        <w:spacing w:before="480"/>
        <w:rPr>
          <w:rFonts w:cs="Arial"/>
          <w:b/>
          <w:i/>
          <w:color w:val="auto"/>
          <w:szCs w:val="24"/>
        </w:rPr>
      </w:pPr>
      <w:r w:rsidRPr="00DA3EB5">
        <w:rPr>
          <w:rFonts w:cs="Arial"/>
          <w:b/>
          <w:i/>
          <w:color w:val="auto"/>
          <w:szCs w:val="24"/>
        </w:rPr>
        <w:t>Nota metodológica</w:t>
      </w:r>
    </w:p>
    <w:p w14:paraId="37453875" w14:textId="77777777" w:rsidR="00B15CE3" w:rsidRDefault="00B15CE3" w:rsidP="00B15CE3">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593C2CF" w14:textId="77777777" w:rsidR="00B15CE3" w:rsidRPr="00B043BE" w:rsidRDefault="00B15CE3" w:rsidP="00B15CE3">
      <w:pPr>
        <w:pStyle w:val="texto0"/>
        <w:keepLines w:val="0"/>
        <w:rPr>
          <w:color w:val="auto"/>
        </w:rPr>
      </w:pPr>
      <w:r w:rsidRPr="00B043BE">
        <w:rPr>
          <w:color w:val="auto"/>
        </w:rPr>
        <w:t>Este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rsidR="003F10C6">
        <w:rPr>
          <w:color w:val="auto"/>
        </w:rPr>
        <w:t>.</w:t>
      </w:r>
    </w:p>
    <w:p w14:paraId="40A56507" w14:textId="77777777" w:rsidR="00B15CE3" w:rsidRPr="00B043BE" w:rsidRDefault="00B15CE3" w:rsidP="00B15CE3">
      <w:pPr>
        <w:pStyle w:val="texto0"/>
        <w:keepLines w:val="0"/>
        <w:rPr>
          <w:color w:val="auto"/>
        </w:rPr>
      </w:pPr>
      <w:r w:rsidRPr="00B043BE">
        <w:rPr>
          <w:color w:val="auto"/>
        </w:rPr>
        <w:lastRenderedPageBreak/>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14:paraId="242191B1" w14:textId="77777777" w:rsidR="00B15CE3" w:rsidRPr="00B043BE" w:rsidRDefault="00B15CE3" w:rsidP="00B15CE3">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6DEE61A" w14:textId="61B8CFCE" w:rsidR="00B15CE3" w:rsidRPr="00D53C68" w:rsidRDefault="00D524AA" w:rsidP="00B15CE3">
      <w:pPr>
        <w:spacing w:before="120"/>
        <w:rPr>
          <w:rStyle w:val="Hipervnculo"/>
        </w:rPr>
      </w:pPr>
      <w:hyperlink r:id="rId30" w:history="1">
        <w:r w:rsidR="001B7749" w:rsidRPr="00D53C68">
          <w:rPr>
            <w:rStyle w:val="Hipervnculo"/>
          </w:rPr>
          <w:t>https://www.inegi.org.mx/app/biblioteca/ficha.html?upc=702825099060</w:t>
        </w:r>
      </w:hyperlink>
    </w:p>
    <w:p w14:paraId="202E5322" w14:textId="77777777" w:rsidR="00B15CE3" w:rsidRDefault="00B15CE3" w:rsidP="00B15CE3">
      <w:pPr>
        <w:pStyle w:val="texto0"/>
        <w:rPr>
          <w:color w:val="auto"/>
        </w:rPr>
      </w:pPr>
      <w:r w:rsidRPr="00B043BE">
        <w:rPr>
          <w:noProof/>
          <w:color w:val="auto"/>
          <w:lang w:eastAsia="es-MX"/>
        </w:rPr>
        <w:drawing>
          <wp:anchor distT="0" distB="0" distL="114300" distR="114300" simplePos="0" relativeHeight="251660288" behindDoc="1" locked="0" layoutInCell="1" allowOverlap="1" wp14:anchorId="46688948" wp14:editId="136D5C52">
            <wp:simplePos x="0" y="0"/>
            <wp:positionH relativeFrom="column">
              <wp:posOffset>904240</wp:posOffset>
            </wp:positionH>
            <wp:positionV relativeFrom="paragraph">
              <wp:posOffset>526415</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2C37F11B" w14:textId="77777777" w:rsidR="00B15CE3" w:rsidRPr="003A54B4" w:rsidRDefault="00B15CE3" w:rsidP="00B15CE3">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43E135D8" w14:textId="77777777" w:rsidR="003169F3" w:rsidRDefault="003169F3" w:rsidP="003169F3">
      <w:pPr>
        <w:pStyle w:val="Pa8"/>
        <w:spacing w:before="240" w:line="240" w:lineRule="auto"/>
        <w:jc w:val="both"/>
        <w:rPr>
          <w:lang w:val="es-ES_tradnl" w:eastAsia="es-MX"/>
        </w:rPr>
      </w:pPr>
      <w:r w:rsidRPr="003A54B4">
        <w:rPr>
          <w:lang w:val="es-ES_tradnl" w:eastAsia="es-MX"/>
        </w:rPr>
        <w:t xml:space="preserve">La ENEC también retoma principios conceptuales y metodológicos de </w:t>
      </w:r>
      <w:r w:rsidR="003F10C6">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31DB653A" w14:textId="77777777" w:rsidR="003169F3" w:rsidRPr="00080F5F" w:rsidRDefault="003169F3" w:rsidP="003169F3">
      <w:pPr>
        <w:pStyle w:val="Pa8"/>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48C74008" w14:textId="77777777" w:rsidR="003169F3" w:rsidRDefault="003169F3" w:rsidP="003169F3">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77777777" w:rsidR="003169F3" w:rsidRPr="00AF302E" w:rsidRDefault="003169F3" w:rsidP="00D30EAB">
      <w:pPr>
        <w:pStyle w:val="Textoindependiente"/>
        <w:keepLines/>
        <w:rPr>
          <w:color w:val="auto"/>
        </w:rPr>
      </w:pPr>
      <w:r w:rsidRPr="00AF302E">
        <w:rPr>
          <w:color w:val="auto"/>
        </w:rPr>
        <w:lastRenderedPageBreak/>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sidR="003F10C6">
        <w:rPr>
          <w:color w:val="auto"/>
        </w:rPr>
        <w:t xml:space="preserve">con el </w:t>
      </w:r>
      <w:r w:rsidRPr="00AF302E">
        <w:rPr>
          <w:color w:val="auto"/>
        </w:rPr>
        <w:t>Sistema de Clasificación Industrial de América del Norte (SCIAN 20</w:t>
      </w:r>
      <w:r>
        <w:rPr>
          <w:color w:val="auto"/>
        </w:rPr>
        <w:t>13</w:t>
      </w:r>
      <w:r w:rsidRPr="00AF302E">
        <w:rPr>
          <w:color w:val="auto"/>
        </w:rPr>
        <w:t>):</w:t>
      </w:r>
    </w:p>
    <w:p w14:paraId="02755BCE" w14:textId="77777777" w:rsidR="003169F3" w:rsidRPr="00AF302E" w:rsidRDefault="003169F3" w:rsidP="00034B08">
      <w:pPr>
        <w:pStyle w:val="Textoindependiente"/>
        <w:keepLines/>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p>
    <w:p w14:paraId="6B4FAA4D" w14:textId="77777777" w:rsidR="003169F3" w:rsidRPr="00AF302E" w:rsidRDefault="003169F3" w:rsidP="003169F3">
      <w:pPr>
        <w:pStyle w:val="Textoindependiente"/>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sidR="00C6150A">
        <w:rPr>
          <w:color w:val="auto"/>
        </w:rPr>
        <w:t>. E</w:t>
      </w:r>
      <w:r w:rsidR="003F10C6">
        <w:rPr>
          <w:color w:val="auto"/>
        </w:rPr>
        <w:t xml:space="preserve">ste subsector </w:t>
      </w:r>
      <w:r w:rsidRPr="00AF302E">
        <w:rPr>
          <w:color w:val="auto"/>
        </w:rPr>
        <w:t xml:space="preserve">se denomina “Construcción de obras de ingeniería civil”. </w:t>
      </w:r>
    </w:p>
    <w:p w14:paraId="6A453C37" w14:textId="77777777" w:rsidR="003169F3" w:rsidRPr="00597AF1" w:rsidRDefault="003169F3" w:rsidP="003169F3">
      <w:pPr>
        <w:pStyle w:val="Textoindependiente"/>
        <w:widowControl w:val="0"/>
        <w:numPr>
          <w:ilvl w:val="0"/>
          <w:numId w:val="25"/>
        </w:numPr>
        <w:ind w:left="323" w:hanging="323"/>
        <w:rPr>
          <w:color w:val="auto"/>
        </w:rPr>
      </w:pPr>
      <w:r w:rsidRPr="00AF302E">
        <w:rPr>
          <w:color w:val="auto"/>
        </w:rPr>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p>
    <w:p w14:paraId="7D23FEA4" w14:textId="77777777" w:rsidR="003169F3" w:rsidRDefault="003169F3" w:rsidP="003169F3">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68ECD2A9" w14:textId="794F6078" w:rsidR="003169F3" w:rsidRPr="00AF302E" w:rsidRDefault="003169F3" w:rsidP="00AE5F44">
      <w:pPr>
        <w:keepLines/>
        <w:widowControl w:val="0"/>
        <w:spacing w:before="240"/>
      </w:pPr>
      <w:r w:rsidRPr="00AF302E">
        <w:t xml:space="preserve">En el valor de la producción, la encuesta considera todos los trabajos de construcción ejecutados por la empresa, valorados a precio de venta y </w:t>
      </w:r>
      <w:r w:rsidR="00EF2431">
        <w:t xml:space="preserve">de </w:t>
      </w:r>
      <w:r w:rsidRPr="00AF302E">
        <w:t xml:space="preserve">acuerdo </w:t>
      </w:r>
      <w:r w:rsidR="003F10C6">
        <w:t>con el</w:t>
      </w:r>
      <w:r w:rsidR="003F10C6" w:rsidRPr="00AF302E">
        <w:t xml:space="preserve"> </w:t>
      </w:r>
      <w:r w:rsidRPr="00AF302E">
        <w:t>avance físico de los mismos, en el mes de referencia.</w:t>
      </w:r>
    </w:p>
    <w:p w14:paraId="605A8B9D" w14:textId="77777777" w:rsidR="003169F3" w:rsidRPr="00AF302E" w:rsidRDefault="003169F3" w:rsidP="00AE5F44">
      <w:pPr>
        <w:widowControl w:val="0"/>
        <w:spacing w:before="240"/>
      </w:pPr>
      <w:r w:rsidRPr="00AF302E">
        <w:t xml:space="preserve">Por tipo de obra, la ENEC incluye 6 grandes tipos: Edificación; Agua, </w:t>
      </w:r>
      <w:r w:rsidR="000063E3">
        <w:t>r</w:t>
      </w:r>
      <w:r w:rsidRPr="00AF302E">
        <w:t xml:space="preserve">iego y </w:t>
      </w:r>
      <w:r w:rsidR="000063E3">
        <w:t>s</w:t>
      </w:r>
      <w:r w:rsidRPr="00AF302E">
        <w:t xml:space="preserve">aneamiento; Electricidad y </w:t>
      </w:r>
      <w:r w:rsidR="000063E3">
        <w:t>t</w:t>
      </w:r>
      <w:r>
        <w:t>elec</w:t>
      </w:r>
      <w:r w:rsidRPr="00AF302E">
        <w:t>omunicaciones; Transporte</w:t>
      </w:r>
      <w:r>
        <w:t xml:space="preserve"> y </w:t>
      </w:r>
      <w:r w:rsidR="000063E3">
        <w:t>u</w:t>
      </w:r>
      <w:r>
        <w:t>rbanización</w:t>
      </w:r>
      <w:r w:rsidRPr="00AF302E">
        <w:t xml:space="preserve">; Petróleo y </w:t>
      </w:r>
      <w:r w:rsidR="000063E3">
        <w:t>p</w:t>
      </w:r>
      <w:r w:rsidRPr="00AF302E">
        <w:t xml:space="preserve">etroquímica, y Otras </w:t>
      </w:r>
      <w:r w:rsidR="000063E3">
        <w:t>c</w:t>
      </w:r>
      <w:r w:rsidRPr="00AF302E">
        <w:t>onstrucciones.</w:t>
      </w:r>
    </w:p>
    <w:p w14:paraId="0CAAE74C" w14:textId="77777777" w:rsidR="003169F3" w:rsidRPr="00AF302E" w:rsidRDefault="003169F3" w:rsidP="00AE5F44">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1377F93F" w14:textId="77777777" w:rsidR="003169F3" w:rsidRPr="00612DD9" w:rsidRDefault="003169F3" w:rsidP="00AE5F44">
      <w:pPr>
        <w:widowControl w:val="0"/>
        <w:spacing w:before="240"/>
      </w:pPr>
      <w:r w:rsidRPr="001B2BB8">
        <w:lastRenderedPageBreak/>
        <w:t xml:space="preserve">Asimismo, la información por tipo y tipo específico de obra se clasifica de acuerdo con el sector contratante: </w:t>
      </w:r>
      <w:r w:rsidR="000063E3">
        <w:t>s</w:t>
      </w:r>
      <w:r w:rsidRPr="001B2BB8">
        <w:t xml:space="preserve">ector </w:t>
      </w:r>
      <w:r w:rsidR="000063E3">
        <w:t>p</w:t>
      </w:r>
      <w:r w:rsidRPr="001B2BB8">
        <w:t xml:space="preserve">úblico y </w:t>
      </w:r>
      <w:r w:rsidR="000063E3">
        <w:t>s</w:t>
      </w:r>
      <w:r w:rsidRPr="001B2BB8">
        <w:t xml:space="preserve">ector </w:t>
      </w:r>
      <w:r w:rsidR="000063E3">
        <w:t>p</w:t>
      </w:r>
      <w:r w:rsidRPr="001B2BB8">
        <w:t>rivado. En este sentido, se reagruparon los tipos específicos de obra según su afinidad, destino y proceso productivo que generan las empresas constructoras.</w:t>
      </w:r>
    </w:p>
    <w:p w14:paraId="7CA1A6EC" w14:textId="77777777" w:rsidR="003169F3" w:rsidRPr="003D2E03" w:rsidRDefault="003169F3" w:rsidP="00AE5F44">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608D9F0C" w14:textId="77777777" w:rsidR="003169F3" w:rsidRPr="003D2E03" w:rsidRDefault="003169F3" w:rsidP="00AE5F44">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41B7E2E" w14:textId="77777777" w:rsidR="003169F3" w:rsidRDefault="003169F3" w:rsidP="00AE5F44">
      <w:pPr>
        <w:pStyle w:val="Textoindependiente"/>
        <w:rPr>
          <w:color w:val="auto"/>
        </w:rPr>
      </w:pPr>
      <w:r w:rsidRPr="003D2E03">
        <w:rPr>
          <w:color w:val="auto"/>
        </w:rPr>
        <w:t>Para el cálculo de tamaño de muestra se utilizó un nivel de confianza del 95%, error relativo del 12% y una tasa de no respuesta esperada del 20 por ciento.</w:t>
      </w:r>
    </w:p>
    <w:p w14:paraId="1DC476FE" w14:textId="77777777" w:rsidR="003169F3" w:rsidRPr="00B8318C" w:rsidRDefault="003169F3" w:rsidP="003F10C6">
      <w:pPr>
        <w:pStyle w:val="Textoindependiente"/>
        <w:spacing w:before="480"/>
        <w:jc w:val="center"/>
        <w:rPr>
          <w:color w:val="auto"/>
          <w:sz w:val="22"/>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77777777" w:rsidR="003169F3" w:rsidRPr="00150D6E" w:rsidRDefault="003169F3" w:rsidP="003169F3">
      <w:pPr>
        <w:pStyle w:val="Textoindependiente"/>
        <w:keepLines/>
        <w:spacing w:after="6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3CF428E3" w14:textId="450BCCF8" w:rsidR="003169F3" w:rsidRDefault="003169F3" w:rsidP="000A2488">
      <w:pPr>
        <w:pStyle w:val="Textoindependiente"/>
        <w:spacing w:before="360"/>
        <w:rPr>
          <w:color w:val="auto"/>
        </w:rPr>
      </w:pPr>
      <w:r>
        <w:rPr>
          <w:color w:val="auto"/>
        </w:rPr>
        <w:lastRenderedPageBreak/>
        <w:t>De acuerdo con el esquema de muestreo, las empresas del primer estrato tienen posibilidad igual a uno, mientras que para las empresas de los estratos menores los datos son expandidos con base en el número de empresas existentes en la población.</w:t>
      </w:r>
    </w:p>
    <w:p w14:paraId="7DD15870" w14:textId="77777777" w:rsidR="003169F3" w:rsidRDefault="003169F3" w:rsidP="000A2488">
      <w:pPr>
        <w:pStyle w:val="Textoindependiente"/>
        <w:spacing w:before="280"/>
        <w:rPr>
          <w:color w:val="auto"/>
        </w:rPr>
      </w:pPr>
      <w:r w:rsidRPr="003D2E03">
        <w:rPr>
          <w:color w:val="auto"/>
        </w:rPr>
        <w:t xml:space="preserve">El tamaño de muestra total es de 3,492 empresas, considerando a las empresas incluidas con certeza. </w:t>
      </w:r>
    </w:p>
    <w:p w14:paraId="633AC7EE" w14:textId="522F14E9" w:rsidR="003169F3" w:rsidRPr="00567E8C" w:rsidRDefault="003169F3" w:rsidP="000A2488">
      <w:pPr>
        <w:pStyle w:val="Textoindependiente"/>
        <w:spacing w:before="280"/>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w:t>
      </w:r>
      <w:r w:rsidR="00E17F09" w:rsidRPr="00DD3EE0">
        <w:rPr>
          <w:color w:val="auto"/>
          <w:lang w:val="es-MX"/>
        </w:rPr>
        <w:t>e</w:t>
      </w:r>
      <w:r w:rsidRPr="00DD3EE0">
        <w:rPr>
          <w:color w:val="auto"/>
          <w:lang w:val="es-MX"/>
        </w:rPr>
        <w:t xml:space="preserve">stos últimos, en el caso de las remuneraciones se </w:t>
      </w:r>
      <w:r w:rsidRPr="00567E8C">
        <w:rPr>
          <w:color w:val="auto"/>
          <w:lang w:val="es-MX"/>
        </w:rPr>
        <w:t>utiliza el Índice Nacional de Precios al Consumidor base segunda quincena de julio de 2018 = 100</w:t>
      </w:r>
      <w:r w:rsidR="00E17F09" w:rsidRPr="00567E8C">
        <w:rPr>
          <w:color w:val="auto"/>
          <w:lang w:val="es-MX"/>
        </w:rPr>
        <w:t>;</w:t>
      </w:r>
      <w:r w:rsidRPr="00567E8C">
        <w:rPr>
          <w:color w:val="auto"/>
          <w:lang w:val="es-MX"/>
        </w:rPr>
        <w:t xml:space="preserve"> para el resto de las variables monetarias en valores constantes se aplica el Índice Nacional de Precios Productor base ju</w:t>
      </w:r>
      <w:r w:rsidR="007707F7" w:rsidRPr="00567E8C">
        <w:rPr>
          <w:color w:val="auto"/>
          <w:lang w:val="es-MX"/>
        </w:rPr>
        <w:t>l</w:t>
      </w:r>
      <w:r w:rsidRPr="00567E8C">
        <w:rPr>
          <w:color w:val="auto"/>
          <w:lang w:val="es-MX"/>
        </w:rPr>
        <w:t>io de 201</w:t>
      </w:r>
      <w:r w:rsidR="007707F7" w:rsidRPr="00567E8C">
        <w:rPr>
          <w:color w:val="auto"/>
          <w:lang w:val="es-MX"/>
        </w:rPr>
        <w:t>9</w:t>
      </w:r>
      <w:r w:rsidRPr="00567E8C">
        <w:rPr>
          <w:color w:val="auto"/>
          <w:lang w:val="es-MX"/>
        </w:rPr>
        <w:t xml:space="preserve"> = 100</w:t>
      </w:r>
      <w:r w:rsidR="007707F7" w:rsidRPr="00567E8C">
        <w:rPr>
          <w:color w:val="auto"/>
          <w:lang w:val="es-MX"/>
        </w:rPr>
        <w:t xml:space="preserve">; ambos </w:t>
      </w:r>
      <w:proofErr w:type="spellStart"/>
      <w:r w:rsidR="007707F7" w:rsidRPr="00567E8C">
        <w:rPr>
          <w:color w:val="auto"/>
          <w:lang w:val="es-MX"/>
        </w:rPr>
        <w:t>rebasificados</w:t>
      </w:r>
      <w:proofErr w:type="spellEnd"/>
      <w:r w:rsidR="007707F7" w:rsidRPr="00567E8C">
        <w:rPr>
          <w:color w:val="auto"/>
          <w:lang w:val="es-MX"/>
        </w:rPr>
        <w:t xml:space="preserve"> al año 2013</w:t>
      </w:r>
      <w:r w:rsidRPr="00567E8C">
        <w:rPr>
          <w:color w:val="auto"/>
          <w:lang w:val="es-MX"/>
        </w:rPr>
        <w:t>.</w:t>
      </w:r>
    </w:p>
    <w:p w14:paraId="6114F06B" w14:textId="77777777" w:rsidR="003169F3" w:rsidRPr="003D2E03" w:rsidRDefault="003169F3" w:rsidP="000A2488">
      <w:pPr>
        <w:pStyle w:val="Textoindependiente"/>
        <w:spacing w:before="280"/>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7B58157B" w14:textId="77777777" w:rsidR="003169F3" w:rsidRDefault="003169F3" w:rsidP="000A2488">
      <w:pPr>
        <w:spacing w:before="280"/>
      </w:pPr>
      <w:r>
        <w:t xml:space="preserve">Los índices </w:t>
      </w:r>
      <w:r w:rsidRPr="00BE085C">
        <w:t xml:space="preserve">son tipo </w:t>
      </w:r>
      <w:r w:rsidRPr="00BE085C">
        <w:rPr>
          <w:i/>
        </w:rPr>
        <w:t>Laspeyres</w:t>
      </w:r>
      <w:r w:rsidRPr="00BE085C">
        <w:t xml:space="preserve"> de base y ponderación fija (ponderadores relativos censales).</w:t>
      </w:r>
    </w:p>
    <w:p w14:paraId="27C2E9CE" w14:textId="77777777" w:rsidR="003169F3" w:rsidRDefault="003169F3" w:rsidP="00AE5F44">
      <w:pPr>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32" w:history="1">
        <w:r w:rsidRPr="003C548C">
          <w:rPr>
            <w:rStyle w:val="Hipervnculo"/>
            <w:lang w:val="es-MX"/>
          </w:rPr>
          <w:t>https://www.inegi.org.mx/programas/enec/2013/</w:t>
        </w:r>
      </w:hyperlink>
    </w:p>
    <w:p w14:paraId="7B904099" w14:textId="77777777" w:rsidR="003169F3" w:rsidRPr="003806EC" w:rsidRDefault="003169F3" w:rsidP="000A2488">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80B39B2" w14:textId="77777777" w:rsidR="003169F3" w:rsidRDefault="003169F3" w:rsidP="000A2488">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11B15548" w14:textId="77777777" w:rsidR="003169F3" w:rsidRPr="00C749C6" w:rsidRDefault="003169F3" w:rsidP="000A2488">
      <w:pPr>
        <w:pStyle w:val="texto0"/>
        <w:keepLines w:val="0"/>
        <w:widowControl w:val="0"/>
        <w:spacing w:before="280"/>
        <w:rPr>
          <w:color w:val="auto"/>
        </w:rPr>
      </w:pPr>
      <w:r w:rsidRPr="00C10870">
        <w:rPr>
          <w:color w:val="auto"/>
        </w:rPr>
        <w:t xml:space="preserve">Tema: </w:t>
      </w:r>
      <w:hyperlink r:id="rId33" w:history="1">
        <w:r w:rsidRPr="00C749C6">
          <w:rPr>
            <w:rStyle w:val="Hipervnculo"/>
          </w:rPr>
          <w:t>https://www.inegi.org.mx/temas/construccion/</w:t>
        </w:r>
      </w:hyperlink>
    </w:p>
    <w:p w14:paraId="5B21690C" w14:textId="77777777" w:rsidR="003169F3" w:rsidRPr="00C10870" w:rsidRDefault="003169F3" w:rsidP="00AE5F44">
      <w:pPr>
        <w:pStyle w:val="Default"/>
        <w:widowControl w:val="0"/>
        <w:jc w:val="both"/>
        <w:rPr>
          <w:color w:val="auto"/>
        </w:rPr>
      </w:pPr>
      <w:r>
        <w:rPr>
          <w:color w:val="auto"/>
        </w:rPr>
        <w:t xml:space="preserve">Programa: </w:t>
      </w:r>
      <w:hyperlink r:id="rId34" w:history="1">
        <w:r w:rsidRPr="00C749C6">
          <w:rPr>
            <w:rStyle w:val="Hipervnculo"/>
          </w:rPr>
          <w:t>https://www.inegi.org.mx/programas/enec/2013/</w:t>
        </w:r>
      </w:hyperlink>
    </w:p>
    <w:p w14:paraId="2BC7CC8C" w14:textId="36AB811A" w:rsidR="002514EC" w:rsidRPr="00830A0C" w:rsidRDefault="003169F3" w:rsidP="00AE5F44">
      <w:pPr>
        <w:rPr>
          <w:rStyle w:val="Hipervnculo"/>
          <w:sz w:val="22"/>
        </w:rPr>
      </w:pPr>
      <w:r w:rsidRPr="00C10870">
        <w:t xml:space="preserve">Banco de Información Económica: </w:t>
      </w:r>
      <w:hyperlink r:id="rId35" w:history="1">
        <w:r w:rsidR="007E0A72" w:rsidRPr="0043160C">
          <w:rPr>
            <w:rStyle w:val="Hipervnculo"/>
          </w:rPr>
          <w:t>https://www.inegi.org.mx/sistemas/bie/</w:t>
        </w:r>
      </w:hyperlink>
    </w:p>
    <w:sectPr w:rsidR="002514EC" w:rsidRPr="00830A0C" w:rsidSect="00C7593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8531A" w14:textId="77777777" w:rsidR="00A35871" w:rsidRDefault="00A35871">
      <w:r>
        <w:separator/>
      </w:r>
    </w:p>
  </w:endnote>
  <w:endnote w:type="continuationSeparator" w:id="0">
    <w:p w14:paraId="13B781DB" w14:textId="77777777" w:rsidR="00A35871" w:rsidRDefault="00A3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8343" w14:textId="77777777" w:rsidR="00D524AA" w:rsidRDefault="00D524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0059" w14:textId="77777777" w:rsidR="0073065C" w:rsidRPr="007B361B" w:rsidRDefault="0073065C" w:rsidP="0073065C">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348C" w14:textId="77777777" w:rsidR="00D524AA" w:rsidRDefault="00D524A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218D" w14:textId="77777777" w:rsidR="0073065C" w:rsidRDefault="0073065C"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9A4A9" w14:textId="77777777" w:rsidR="00A35871" w:rsidRDefault="00A35871">
      <w:r>
        <w:separator/>
      </w:r>
    </w:p>
  </w:footnote>
  <w:footnote w:type="continuationSeparator" w:id="0">
    <w:p w14:paraId="57BC9EA5" w14:textId="77777777" w:rsidR="00A35871" w:rsidRDefault="00A35871">
      <w:r>
        <w:continuationSeparator/>
      </w:r>
    </w:p>
  </w:footnote>
  <w:footnote w:id="1">
    <w:p w14:paraId="2A12B1F6" w14:textId="77777777" w:rsidR="0073065C" w:rsidRPr="00E63286" w:rsidRDefault="0073065C" w:rsidP="000233E3">
      <w:pPr>
        <w:pStyle w:val="Textonotapie"/>
        <w:widowControl w:val="0"/>
        <w:ind w:left="170" w:right="-547" w:hanging="170"/>
        <w:rPr>
          <w:sz w:val="10"/>
          <w:szCs w:val="10"/>
          <w:lang w:val="es-MX"/>
        </w:rPr>
      </w:pPr>
      <w:r w:rsidRPr="000F7BB1">
        <w:rPr>
          <w:rStyle w:val="Refdenotaalpie"/>
          <w:sz w:val="18"/>
          <w:szCs w:val="18"/>
        </w:rPr>
        <w:footnoteRef/>
      </w:r>
      <w:r>
        <w:rPr>
          <w:sz w:val="16"/>
          <w:szCs w:val="16"/>
        </w:rPr>
        <w:tab/>
        <w:t>L</w:t>
      </w:r>
      <w:r w:rsidRPr="002B7F1F">
        <w:rPr>
          <w:sz w:val="16"/>
          <w:szCs w:val="16"/>
        </w:rPr>
        <w:t>a gran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footnote>
  <w:footnote w:id="2">
    <w:p w14:paraId="2A41E184" w14:textId="77777777" w:rsidR="0073065C" w:rsidRDefault="0073065C" w:rsidP="000233E3">
      <w:pPr>
        <w:pStyle w:val="Textonotapie"/>
        <w:widowControl w:val="0"/>
        <w:ind w:left="170" w:right="-547"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de Precios al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p w14:paraId="3C7552CE" w14:textId="77777777" w:rsidR="0073065C" w:rsidRDefault="0073065C" w:rsidP="000233E3">
      <w:pPr>
        <w:pStyle w:val="Textonotapie"/>
        <w:widowControl w:val="0"/>
        <w:ind w:left="170" w:right="-547" w:hanging="170"/>
        <w:rPr>
          <w:sz w:val="16"/>
          <w:szCs w:val="16"/>
        </w:rPr>
      </w:pPr>
    </w:p>
    <w:p w14:paraId="7BF6781B" w14:textId="77777777" w:rsidR="0073065C" w:rsidRPr="00630ED7" w:rsidRDefault="0073065C" w:rsidP="000233E3">
      <w:pPr>
        <w:pStyle w:val="Textonotapie"/>
        <w:widowControl w:val="0"/>
        <w:ind w:left="170" w:hanging="170"/>
        <w:rPr>
          <w:sz w:val="16"/>
          <w:szCs w:val="10"/>
          <w:lang w:val="es-MX"/>
        </w:rPr>
      </w:pPr>
    </w:p>
  </w:footnote>
  <w:footnote w:id="3">
    <w:p w14:paraId="396AAAC1" w14:textId="77777777" w:rsidR="0073065C" w:rsidRDefault="0073065C" w:rsidP="000233E3">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4C258D32" w14:textId="77777777" w:rsidR="0073065C" w:rsidRDefault="0073065C" w:rsidP="000233E3">
      <w:pPr>
        <w:pStyle w:val="Textonotapie"/>
        <w:ind w:left="170" w:hanging="170"/>
        <w:rPr>
          <w:sz w:val="16"/>
          <w:szCs w:val="16"/>
        </w:rPr>
      </w:pPr>
    </w:p>
    <w:p w14:paraId="57A6A442" w14:textId="77777777" w:rsidR="0073065C" w:rsidRPr="00BF4A44" w:rsidRDefault="0073065C" w:rsidP="000233E3">
      <w:pPr>
        <w:pStyle w:val="Textonotapie"/>
        <w:ind w:left="170" w:hanging="170"/>
        <w:rPr>
          <w:sz w:val="16"/>
          <w:szCs w:val="16"/>
        </w:rPr>
      </w:pPr>
    </w:p>
  </w:footnote>
  <w:footnote w:id="4">
    <w:p w14:paraId="2EF863CD" w14:textId="77777777" w:rsidR="0073065C" w:rsidRDefault="0073065C" w:rsidP="000233E3">
      <w:pPr>
        <w:pStyle w:val="Textonotapie"/>
        <w:ind w:left="168" w:hanging="168"/>
        <w:rPr>
          <w:sz w:val="16"/>
        </w:rPr>
      </w:pPr>
      <w:r w:rsidRPr="00D54859">
        <w:rPr>
          <w:rStyle w:val="Refdenotaalpie"/>
          <w:sz w:val="18"/>
        </w:rPr>
        <w:footnoteRef/>
      </w:r>
      <w:r>
        <w:tab/>
      </w:r>
      <w:r w:rsidRPr="00604259">
        <w:rPr>
          <w:sz w:val="16"/>
          <w:lang w:val="es-MX"/>
        </w:rPr>
        <w:t>En este contexto, la Tasa de No Respuesta en dicho mes registró porcentajes apropiados conforme al diseño estadístico de la ENEC, la cual no se concentró en algún dominio de estudio en particular y permitió la generación de estadísticas con niveles adecuados de cobertura y precisión</w:t>
      </w:r>
      <w:r w:rsidRPr="00630ED7">
        <w:rPr>
          <w:sz w:val="16"/>
        </w:rPr>
        <w:t>.</w:t>
      </w:r>
    </w:p>
    <w:p w14:paraId="0A197190" w14:textId="77777777" w:rsidR="0073065C" w:rsidRDefault="0073065C" w:rsidP="000233E3">
      <w:pPr>
        <w:pStyle w:val="Textonotapie"/>
        <w:ind w:left="168" w:hanging="168"/>
        <w:rPr>
          <w:sz w:val="16"/>
        </w:rPr>
      </w:pPr>
    </w:p>
    <w:p w14:paraId="0D265CBC" w14:textId="77777777" w:rsidR="0073065C" w:rsidRPr="00630ED7" w:rsidRDefault="0073065C" w:rsidP="000233E3">
      <w:pPr>
        <w:pStyle w:val="Textonotapie"/>
        <w:ind w:left="168" w:hanging="168"/>
        <w:rPr>
          <w:sz w:val="16"/>
        </w:rPr>
      </w:pPr>
    </w:p>
  </w:footnote>
  <w:footnote w:id="5">
    <w:p w14:paraId="0C14DAD5" w14:textId="77777777" w:rsidR="0073065C" w:rsidRPr="00A75030" w:rsidRDefault="0073065C"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AD02" w14:textId="77777777" w:rsidR="00D524AA" w:rsidRDefault="00D524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4D59" w14:textId="1BD30131" w:rsidR="0073065C" w:rsidRPr="00265B8C" w:rsidRDefault="0073065C" w:rsidP="00D524AA">
    <w:pPr>
      <w:pStyle w:val="Encabezado"/>
      <w:framePr w:w="5721" w:hSpace="141" w:wrap="auto" w:vAnchor="text" w:hAnchor="page" w:x="5378" w:y="32"/>
      <w:ind w:left="567" w:hanging="11"/>
      <w:jc w:val="right"/>
      <w:rPr>
        <w:b/>
        <w:color w:val="002060"/>
      </w:rPr>
    </w:pPr>
    <w:r w:rsidRPr="00265B8C">
      <w:rPr>
        <w:b/>
        <w:color w:val="002060"/>
      </w:rPr>
      <w:t xml:space="preserve">COMUNICADO DE PRENSA NÚM. </w:t>
    </w:r>
    <w:r w:rsidR="00D524AA">
      <w:rPr>
        <w:b/>
        <w:color w:val="002060"/>
      </w:rPr>
      <w:t>404</w:t>
    </w:r>
    <w:r w:rsidRPr="00265B8C">
      <w:rPr>
        <w:b/>
        <w:color w:val="002060"/>
      </w:rPr>
      <w:t>/</w:t>
    </w:r>
    <w:r>
      <w:rPr>
        <w:b/>
        <w:color w:val="002060"/>
      </w:rPr>
      <w:t>20</w:t>
    </w:r>
  </w:p>
  <w:p w14:paraId="536419E3" w14:textId="77777777" w:rsidR="0073065C" w:rsidRPr="00265B8C" w:rsidRDefault="0073065C" w:rsidP="00D524AA">
    <w:pPr>
      <w:pStyle w:val="Encabezado"/>
      <w:framePr w:w="5721" w:hSpace="141" w:wrap="auto" w:vAnchor="text" w:hAnchor="page" w:x="5378" w:y="32"/>
      <w:ind w:left="567" w:hanging="11"/>
      <w:jc w:val="right"/>
      <w:rPr>
        <w:b/>
        <w:color w:val="002060"/>
        <w:lang w:val="pt-BR"/>
      </w:rPr>
    </w:pPr>
    <w:r>
      <w:rPr>
        <w:b/>
        <w:color w:val="002060"/>
        <w:lang w:val="pt-BR"/>
      </w:rPr>
      <w:t xml:space="preserve">25 </w:t>
    </w:r>
    <w:r w:rsidRPr="00265B8C">
      <w:rPr>
        <w:b/>
        <w:color w:val="002060"/>
        <w:lang w:val="pt-BR"/>
      </w:rPr>
      <w:t>DE</w:t>
    </w:r>
    <w:r>
      <w:rPr>
        <w:b/>
        <w:color w:val="002060"/>
        <w:lang w:val="pt-BR"/>
      </w:rPr>
      <w:t xml:space="preserve"> AGOSTO </w:t>
    </w:r>
    <w:r w:rsidRPr="00265B8C">
      <w:rPr>
        <w:b/>
        <w:color w:val="002060"/>
        <w:lang w:val="pt-BR"/>
      </w:rPr>
      <w:t>DE 20</w:t>
    </w:r>
    <w:r>
      <w:rPr>
        <w:b/>
        <w:color w:val="002060"/>
        <w:lang w:val="pt-BR"/>
      </w:rPr>
      <w:t>20</w:t>
    </w:r>
  </w:p>
  <w:p w14:paraId="4241E90A" w14:textId="77777777" w:rsidR="0073065C" w:rsidRPr="00265B8C" w:rsidRDefault="0073065C" w:rsidP="00D524AA">
    <w:pPr>
      <w:pStyle w:val="Encabezado"/>
      <w:framePr w:w="5721" w:hSpace="141" w:wrap="auto" w:vAnchor="text" w:hAnchor="page" w:x="5378"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7595FAB9" w14:textId="77777777" w:rsidR="0073065C" w:rsidRDefault="0073065C" w:rsidP="0073065C">
    <w:pPr>
      <w:pStyle w:val="Encabezado"/>
      <w:ind w:left="-993"/>
    </w:pPr>
    <w:r>
      <w:rPr>
        <w:noProof/>
      </w:rPr>
      <w:drawing>
        <wp:inline distT="0" distB="0" distL="0" distR="0" wp14:anchorId="1161AE09" wp14:editId="6B5E55B3">
          <wp:extent cx="927615" cy="963545"/>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4249" w14:textId="77777777" w:rsidR="00D524AA" w:rsidRDefault="00D524A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DA19" w14:textId="7D53747A" w:rsidR="0073065C" w:rsidRDefault="0073065C" w:rsidP="000233E3">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20665"/>
    <w:rsid w:val="000206D1"/>
    <w:rsid w:val="00021432"/>
    <w:rsid w:val="00021492"/>
    <w:rsid w:val="000216A3"/>
    <w:rsid w:val="00022402"/>
    <w:rsid w:val="000228C4"/>
    <w:rsid w:val="00022CA3"/>
    <w:rsid w:val="000233E3"/>
    <w:rsid w:val="00025DAF"/>
    <w:rsid w:val="000260EE"/>
    <w:rsid w:val="00026884"/>
    <w:rsid w:val="00026B3C"/>
    <w:rsid w:val="00026B52"/>
    <w:rsid w:val="000279B7"/>
    <w:rsid w:val="00030480"/>
    <w:rsid w:val="0003065F"/>
    <w:rsid w:val="00030D10"/>
    <w:rsid w:val="00031231"/>
    <w:rsid w:val="000314C6"/>
    <w:rsid w:val="000314D3"/>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50E7"/>
    <w:rsid w:val="00095360"/>
    <w:rsid w:val="000955AA"/>
    <w:rsid w:val="000957BC"/>
    <w:rsid w:val="00096737"/>
    <w:rsid w:val="000976C6"/>
    <w:rsid w:val="000976CD"/>
    <w:rsid w:val="00097C0A"/>
    <w:rsid w:val="000A0344"/>
    <w:rsid w:val="000A0823"/>
    <w:rsid w:val="000A0CF3"/>
    <w:rsid w:val="000A21D6"/>
    <w:rsid w:val="000A2488"/>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5331"/>
    <w:rsid w:val="000E5526"/>
    <w:rsid w:val="000E5D6B"/>
    <w:rsid w:val="000E5FB5"/>
    <w:rsid w:val="000E5FE0"/>
    <w:rsid w:val="000E6356"/>
    <w:rsid w:val="000E6D5D"/>
    <w:rsid w:val="000E7434"/>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847"/>
    <w:rsid w:val="00103913"/>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A1"/>
    <w:rsid w:val="00120ECE"/>
    <w:rsid w:val="0012181E"/>
    <w:rsid w:val="00122048"/>
    <w:rsid w:val="00122597"/>
    <w:rsid w:val="001228A0"/>
    <w:rsid w:val="001238BD"/>
    <w:rsid w:val="00123EFF"/>
    <w:rsid w:val="001241F7"/>
    <w:rsid w:val="00124D1A"/>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77E92"/>
    <w:rsid w:val="00180887"/>
    <w:rsid w:val="00180A83"/>
    <w:rsid w:val="001813AB"/>
    <w:rsid w:val="001819C6"/>
    <w:rsid w:val="00181B78"/>
    <w:rsid w:val="0018211C"/>
    <w:rsid w:val="001821F8"/>
    <w:rsid w:val="00182CBE"/>
    <w:rsid w:val="001831B3"/>
    <w:rsid w:val="001845FA"/>
    <w:rsid w:val="0018522B"/>
    <w:rsid w:val="001854A8"/>
    <w:rsid w:val="00185D40"/>
    <w:rsid w:val="00186105"/>
    <w:rsid w:val="00186C17"/>
    <w:rsid w:val="00187827"/>
    <w:rsid w:val="00190180"/>
    <w:rsid w:val="00190A43"/>
    <w:rsid w:val="00190D0B"/>
    <w:rsid w:val="001912FB"/>
    <w:rsid w:val="00191608"/>
    <w:rsid w:val="00191664"/>
    <w:rsid w:val="00192065"/>
    <w:rsid w:val="001941AA"/>
    <w:rsid w:val="00194F73"/>
    <w:rsid w:val="00195EC2"/>
    <w:rsid w:val="00195F99"/>
    <w:rsid w:val="00196654"/>
    <w:rsid w:val="00197333"/>
    <w:rsid w:val="00197919"/>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B7749"/>
    <w:rsid w:val="001C0136"/>
    <w:rsid w:val="001C0A6E"/>
    <w:rsid w:val="001C0AD1"/>
    <w:rsid w:val="001C0BCC"/>
    <w:rsid w:val="001C117D"/>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D7BCC"/>
    <w:rsid w:val="001E075F"/>
    <w:rsid w:val="001E0933"/>
    <w:rsid w:val="001E0E96"/>
    <w:rsid w:val="001E14E8"/>
    <w:rsid w:val="001E1627"/>
    <w:rsid w:val="001E18BD"/>
    <w:rsid w:val="001E1A0E"/>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C83"/>
    <w:rsid w:val="00207C9E"/>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746"/>
    <w:rsid w:val="00226B17"/>
    <w:rsid w:val="0022712B"/>
    <w:rsid w:val="002276A4"/>
    <w:rsid w:val="00227843"/>
    <w:rsid w:val="00227A99"/>
    <w:rsid w:val="00227C8B"/>
    <w:rsid w:val="00227EF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56"/>
    <w:rsid w:val="002765B7"/>
    <w:rsid w:val="00276684"/>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7E4"/>
    <w:rsid w:val="002B3A06"/>
    <w:rsid w:val="002B4552"/>
    <w:rsid w:val="002B4C84"/>
    <w:rsid w:val="002B5746"/>
    <w:rsid w:val="002B5A3D"/>
    <w:rsid w:val="002B63B6"/>
    <w:rsid w:val="002B63D3"/>
    <w:rsid w:val="002B66D7"/>
    <w:rsid w:val="002B6815"/>
    <w:rsid w:val="002B6AB1"/>
    <w:rsid w:val="002B71D1"/>
    <w:rsid w:val="002B7DAB"/>
    <w:rsid w:val="002C0144"/>
    <w:rsid w:val="002C0CAC"/>
    <w:rsid w:val="002C1F28"/>
    <w:rsid w:val="002C2414"/>
    <w:rsid w:val="002C254B"/>
    <w:rsid w:val="002C25DE"/>
    <w:rsid w:val="002C27E8"/>
    <w:rsid w:val="002C2ACB"/>
    <w:rsid w:val="002C2F60"/>
    <w:rsid w:val="002C3853"/>
    <w:rsid w:val="002C38A5"/>
    <w:rsid w:val="002C41CB"/>
    <w:rsid w:val="002C47FB"/>
    <w:rsid w:val="002C5C58"/>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08A2"/>
    <w:rsid w:val="002E1DF4"/>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C64"/>
    <w:rsid w:val="002F4431"/>
    <w:rsid w:val="002F47E7"/>
    <w:rsid w:val="002F510D"/>
    <w:rsid w:val="002F5F61"/>
    <w:rsid w:val="00300081"/>
    <w:rsid w:val="0030023E"/>
    <w:rsid w:val="0030059B"/>
    <w:rsid w:val="00300FC5"/>
    <w:rsid w:val="00301277"/>
    <w:rsid w:val="00301837"/>
    <w:rsid w:val="003019CD"/>
    <w:rsid w:val="003023B4"/>
    <w:rsid w:val="003031A3"/>
    <w:rsid w:val="00303273"/>
    <w:rsid w:val="0030341B"/>
    <w:rsid w:val="003034D2"/>
    <w:rsid w:val="0030373E"/>
    <w:rsid w:val="00303A1B"/>
    <w:rsid w:val="003045BE"/>
    <w:rsid w:val="00305F53"/>
    <w:rsid w:val="003060F3"/>
    <w:rsid w:val="0030612A"/>
    <w:rsid w:val="003061B1"/>
    <w:rsid w:val="003068EC"/>
    <w:rsid w:val="00306C01"/>
    <w:rsid w:val="00307260"/>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A08"/>
    <w:rsid w:val="003275D6"/>
    <w:rsid w:val="0032767E"/>
    <w:rsid w:val="003277C6"/>
    <w:rsid w:val="00327845"/>
    <w:rsid w:val="00327B0E"/>
    <w:rsid w:val="003302CF"/>
    <w:rsid w:val="00330544"/>
    <w:rsid w:val="00330559"/>
    <w:rsid w:val="00330B86"/>
    <w:rsid w:val="00330DB5"/>
    <w:rsid w:val="00331306"/>
    <w:rsid w:val="00331659"/>
    <w:rsid w:val="003319C5"/>
    <w:rsid w:val="00331A58"/>
    <w:rsid w:val="003320F9"/>
    <w:rsid w:val="003327BD"/>
    <w:rsid w:val="0033363F"/>
    <w:rsid w:val="003338EB"/>
    <w:rsid w:val="00334446"/>
    <w:rsid w:val="0033444C"/>
    <w:rsid w:val="00334725"/>
    <w:rsid w:val="003347B2"/>
    <w:rsid w:val="00334A38"/>
    <w:rsid w:val="00334AF1"/>
    <w:rsid w:val="00335319"/>
    <w:rsid w:val="003353D5"/>
    <w:rsid w:val="00335A53"/>
    <w:rsid w:val="00336F16"/>
    <w:rsid w:val="00337699"/>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AD"/>
    <w:rsid w:val="00390EAF"/>
    <w:rsid w:val="003914F8"/>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81F"/>
    <w:rsid w:val="003E5F16"/>
    <w:rsid w:val="003E634D"/>
    <w:rsid w:val="003E64BB"/>
    <w:rsid w:val="003E6AC1"/>
    <w:rsid w:val="003E79D2"/>
    <w:rsid w:val="003E7EEA"/>
    <w:rsid w:val="003F01E7"/>
    <w:rsid w:val="003F10C6"/>
    <w:rsid w:val="003F1124"/>
    <w:rsid w:val="003F166A"/>
    <w:rsid w:val="003F18CF"/>
    <w:rsid w:val="003F1E69"/>
    <w:rsid w:val="003F226B"/>
    <w:rsid w:val="003F2BFE"/>
    <w:rsid w:val="003F3A44"/>
    <w:rsid w:val="003F3EC7"/>
    <w:rsid w:val="003F5F0A"/>
    <w:rsid w:val="003F6DF4"/>
    <w:rsid w:val="003F7022"/>
    <w:rsid w:val="003F7263"/>
    <w:rsid w:val="003F7D77"/>
    <w:rsid w:val="0040034C"/>
    <w:rsid w:val="00400A5E"/>
    <w:rsid w:val="00400C3D"/>
    <w:rsid w:val="004015B0"/>
    <w:rsid w:val="004016AD"/>
    <w:rsid w:val="00401A15"/>
    <w:rsid w:val="00401C5B"/>
    <w:rsid w:val="00401DB1"/>
    <w:rsid w:val="004020FB"/>
    <w:rsid w:val="0040230D"/>
    <w:rsid w:val="004028D0"/>
    <w:rsid w:val="00402940"/>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6787"/>
    <w:rsid w:val="0041741E"/>
    <w:rsid w:val="004203CA"/>
    <w:rsid w:val="004208D7"/>
    <w:rsid w:val="00420CA2"/>
    <w:rsid w:val="004210F8"/>
    <w:rsid w:val="00421878"/>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F09"/>
    <w:rsid w:val="00435F6F"/>
    <w:rsid w:val="00436548"/>
    <w:rsid w:val="00436C20"/>
    <w:rsid w:val="004373A1"/>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46B4"/>
    <w:rsid w:val="00494B28"/>
    <w:rsid w:val="004958A4"/>
    <w:rsid w:val="00495FFF"/>
    <w:rsid w:val="00496A9F"/>
    <w:rsid w:val="00497358"/>
    <w:rsid w:val="00497FA5"/>
    <w:rsid w:val="004A03B3"/>
    <w:rsid w:val="004A04D5"/>
    <w:rsid w:val="004A1B07"/>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857"/>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F08"/>
    <w:rsid w:val="0050671D"/>
    <w:rsid w:val="0050672C"/>
    <w:rsid w:val="00506C4C"/>
    <w:rsid w:val="0050700E"/>
    <w:rsid w:val="005079D7"/>
    <w:rsid w:val="00507A6B"/>
    <w:rsid w:val="00507B2A"/>
    <w:rsid w:val="005105E2"/>
    <w:rsid w:val="00510A22"/>
    <w:rsid w:val="00510D8A"/>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EB"/>
    <w:rsid w:val="0052477E"/>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A80"/>
    <w:rsid w:val="00532FDA"/>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42E7"/>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33"/>
    <w:rsid w:val="005510E3"/>
    <w:rsid w:val="0055173F"/>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AA"/>
    <w:rsid w:val="005874CD"/>
    <w:rsid w:val="00587597"/>
    <w:rsid w:val="00587CA9"/>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0A60"/>
    <w:rsid w:val="005A1433"/>
    <w:rsid w:val="005A1473"/>
    <w:rsid w:val="005A19FF"/>
    <w:rsid w:val="005A2074"/>
    <w:rsid w:val="005A24AE"/>
    <w:rsid w:val="005A3394"/>
    <w:rsid w:val="005A403A"/>
    <w:rsid w:val="005A4095"/>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219C"/>
    <w:rsid w:val="00602A78"/>
    <w:rsid w:val="00602BCA"/>
    <w:rsid w:val="0060305F"/>
    <w:rsid w:val="006031F2"/>
    <w:rsid w:val="006034C7"/>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98B"/>
    <w:rsid w:val="00663F53"/>
    <w:rsid w:val="0066486A"/>
    <w:rsid w:val="0066527F"/>
    <w:rsid w:val="00666754"/>
    <w:rsid w:val="00666AEA"/>
    <w:rsid w:val="00667FB2"/>
    <w:rsid w:val="00670C52"/>
    <w:rsid w:val="00670D2E"/>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76E"/>
    <w:rsid w:val="006A5E80"/>
    <w:rsid w:val="006A75C5"/>
    <w:rsid w:val="006A7657"/>
    <w:rsid w:val="006A777A"/>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4E7"/>
    <w:rsid w:val="006D381C"/>
    <w:rsid w:val="006D39EA"/>
    <w:rsid w:val="006D3CE0"/>
    <w:rsid w:val="006D4801"/>
    <w:rsid w:val="006D487E"/>
    <w:rsid w:val="006D4A33"/>
    <w:rsid w:val="006D53DF"/>
    <w:rsid w:val="006D54F7"/>
    <w:rsid w:val="006D5604"/>
    <w:rsid w:val="006D5CDA"/>
    <w:rsid w:val="006D6207"/>
    <w:rsid w:val="006D64E9"/>
    <w:rsid w:val="006D7665"/>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D1C"/>
    <w:rsid w:val="006E7F7C"/>
    <w:rsid w:val="006F117D"/>
    <w:rsid w:val="006F1195"/>
    <w:rsid w:val="006F13F3"/>
    <w:rsid w:val="006F1DBD"/>
    <w:rsid w:val="006F1E00"/>
    <w:rsid w:val="006F296F"/>
    <w:rsid w:val="006F301F"/>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28F"/>
    <w:rsid w:val="00704346"/>
    <w:rsid w:val="00704464"/>
    <w:rsid w:val="00704527"/>
    <w:rsid w:val="00704ED8"/>
    <w:rsid w:val="0070522E"/>
    <w:rsid w:val="00705BD7"/>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C06"/>
    <w:rsid w:val="00716608"/>
    <w:rsid w:val="00716D4E"/>
    <w:rsid w:val="0071717E"/>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D91"/>
    <w:rsid w:val="00727E44"/>
    <w:rsid w:val="00730152"/>
    <w:rsid w:val="007301B7"/>
    <w:rsid w:val="0073065C"/>
    <w:rsid w:val="0073071A"/>
    <w:rsid w:val="0073078F"/>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633"/>
    <w:rsid w:val="00755937"/>
    <w:rsid w:val="00755A13"/>
    <w:rsid w:val="00755B6F"/>
    <w:rsid w:val="00756A17"/>
    <w:rsid w:val="00756B41"/>
    <w:rsid w:val="007576EC"/>
    <w:rsid w:val="00757957"/>
    <w:rsid w:val="00760978"/>
    <w:rsid w:val="00760D42"/>
    <w:rsid w:val="00761014"/>
    <w:rsid w:val="00761522"/>
    <w:rsid w:val="00761C4C"/>
    <w:rsid w:val="007623B0"/>
    <w:rsid w:val="00762A7D"/>
    <w:rsid w:val="00763818"/>
    <w:rsid w:val="00763B9E"/>
    <w:rsid w:val="00763CB2"/>
    <w:rsid w:val="007642A2"/>
    <w:rsid w:val="00764588"/>
    <w:rsid w:val="007648FE"/>
    <w:rsid w:val="00764B39"/>
    <w:rsid w:val="007650E7"/>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30FA"/>
    <w:rsid w:val="00793181"/>
    <w:rsid w:val="007936BD"/>
    <w:rsid w:val="007936C1"/>
    <w:rsid w:val="00793D45"/>
    <w:rsid w:val="00794E59"/>
    <w:rsid w:val="00795E20"/>
    <w:rsid w:val="00796787"/>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9E8"/>
    <w:rsid w:val="007B6C17"/>
    <w:rsid w:val="007B743C"/>
    <w:rsid w:val="007B7EB0"/>
    <w:rsid w:val="007C0165"/>
    <w:rsid w:val="007C048B"/>
    <w:rsid w:val="007C0508"/>
    <w:rsid w:val="007C057E"/>
    <w:rsid w:val="007C1541"/>
    <w:rsid w:val="007C19DF"/>
    <w:rsid w:val="007C25F8"/>
    <w:rsid w:val="007C44DC"/>
    <w:rsid w:val="007C4545"/>
    <w:rsid w:val="007C45E4"/>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E7C"/>
    <w:rsid w:val="007C7F4C"/>
    <w:rsid w:val="007D0035"/>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437A"/>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A0C"/>
    <w:rsid w:val="00830B33"/>
    <w:rsid w:val="0083118A"/>
    <w:rsid w:val="00831784"/>
    <w:rsid w:val="00832727"/>
    <w:rsid w:val="008337C1"/>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12E"/>
    <w:rsid w:val="0089160E"/>
    <w:rsid w:val="008919AD"/>
    <w:rsid w:val="008921B1"/>
    <w:rsid w:val="00892687"/>
    <w:rsid w:val="00893386"/>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63BE"/>
    <w:rsid w:val="008B640E"/>
    <w:rsid w:val="008B6505"/>
    <w:rsid w:val="008B688D"/>
    <w:rsid w:val="008B70EE"/>
    <w:rsid w:val="008B715C"/>
    <w:rsid w:val="008B75B8"/>
    <w:rsid w:val="008C0EAD"/>
    <w:rsid w:val="008C1442"/>
    <w:rsid w:val="008C1693"/>
    <w:rsid w:val="008C19D9"/>
    <w:rsid w:val="008C1A5E"/>
    <w:rsid w:val="008C1A81"/>
    <w:rsid w:val="008C1BAE"/>
    <w:rsid w:val="008C1F6F"/>
    <w:rsid w:val="008C29FE"/>
    <w:rsid w:val="008C32CA"/>
    <w:rsid w:val="008C3967"/>
    <w:rsid w:val="008C431E"/>
    <w:rsid w:val="008C453A"/>
    <w:rsid w:val="008C45EE"/>
    <w:rsid w:val="008C4960"/>
    <w:rsid w:val="008C54BD"/>
    <w:rsid w:val="008C54C4"/>
    <w:rsid w:val="008C6056"/>
    <w:rsid w:val="008C6628"/>
    <w:rsid w:val="008C69C9"/>
    <w:rsid w:val="008C6E38"/>
    <w:rsid w:val="008C6F75"/>
    <w:rsid w:val="008C7C18"/>
    <w:rsid w:val="008C7CC4"/>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E01"/>
    <w:rsid w:val="008E69A3"/>
    <w:rsid w:val="008E7CC9"/>
    <w:rsid w:val="008F02A1"/>
    <w:rsid w:val="008F0E69"/>
    <w:rsid w:val="008F12FF"/>
    <w:rsid w:val="008F19E8"/>
    <w:rsid w:val="008F1DEC"/>
    <w:rsid w:val="008F3D3E"/>
    <w:rsid w:val="008F3F31"/>
    <w:rsid w:val="008F4655"/>
    <w:rsid w:val="008F4779"/>
    <w:rsid w:val="008F50BA"/>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7F4C"/>
    <w:rsid w:val="0091006A"/>
    <w:rsid w:val="0091085F"/>
    <w:rsid w:val="00910B57"/>
    <w:rsid w:val="0091148A"/>
    <w:rsid w:val="00912347"/>
    <w:rsid w:val="0091268D"/>
    <w:rsid w:val="009129C1"/>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A2B"/>
    <w:rsid w:val="00922B41"/>
    <w:rsid w:val="00924A6C"/>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501"/>
    <w:rsid w:val="009366AD"/>
    <w:rsid w:val="00936E65"/>
    <w:rsid w:val="009377A1"/>
    <w:rsid w:val="009407D0"/>
    <w:rsid w:val="00940850"/>
    <w:rsid w:val="00940B1D"/>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520"/>
    <w:rsid w:val="009A3547"/>
    <w:rsid w:val="009A39FF"/>
    <w:rsid w:val="009A3CB5"/>
    <w:rsid w:val="009A3EAF"/>
    <w:rsid w:val="009A3F33"/>
    <w:rsid w:val="009A46D4"/>
    <w:rsid w:val="009A5501"/>
    <w:rsid w:val="009A570A"/>
    <w:rsid w:val="009A5AE0"/>
    <w:rsid w:val="009A6621"/>
    <w:rsid w:val="009A6AEA"/>
    <w:rsid w:val="009A6CC5"/>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66B9"/>
    <w:rsid w:val="009D6B77"/>
    <w:rsid w:val="009D6CE1"/>
    <w:rsid w:val="009D7657"/>
    <w:rsid w:val="009E109D"/>
    <w:rsid w:val="009E14B2"/>
    <w:rsid w:val="009E1D15"/>
    <w:rsid w:val="009E1DFA"/>
    <w:rsid w:val="009E2170"/>
    <w:rsid w:val="009E23ED"/>
    <w:rsid w:val="009E26BC"/>
    <w:rsid w:val="009E2CD7"/>
    <w:rsid w:val="009E2F42"/>
    <w:rsid w:val="009E322C"/>
    <w:rsid w:val="009E3352"/>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1861"/>
    <w:rsid w:val="009F231C"/>
    <w:rsid w:val="009F2512"/>
    <w:rsid w:val="009F2C7D"/>
    <w:rsid w:val="009F347D"/>
    <w:rsid w:val="009F3EA4"/>
    <w:rsid w:val="009F40CE"/>
    <w:rsid w:val="009F48FF"/>
    <w:rsid w:val="009F4CDA"/>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566"/>
    <w:rsid w:val="00A15643"/>
    <w:rsid w:val="00A15B2D"/>
    <w:rsid w:val="00A163CD"/>
    <w:rsid w:val="00A16778"/>
    <w:rsid w:val="00A16B57"/>
    <w:rsid w:val="00A173C0"/>
    <w:rsid w:val="00A20224"/>
    <w:rsid w:val="00A20CCD"/>
    <w:rsid w:val="00A21424"/>
    <w:rsid w:val="00A217DA"/>
    <w:rsid w:val="00A21997"/>
    <w:rsid w:val="00A2212F"/>
    <w:rsid w:val="00A23A98"/>
    <w:rsid w:val="00A24217"/>
    <w:rsid w:val="00A244E9"/>
    <w:rsid w:val="00A24622"/>
    <w:rsid w:val="00A246A3"/>
    <w:rsid w:val="00A24765"/>
    <w:rsid w:val="00A259A8"/>
    <w:rsid w:val="00A25ABB"/>
    <w:rsid w:val="00A25D78"/>
    <w:rsid w:val="00A25E39"/>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CCF"/>
    <w:rsid w:val="00A3537B"/>
    <w:rsid w:val="00A35871"/>
    <w:rsid w:val="00A35D65"/>
    <w:rsid w:val="00A36CF6"/>
    <w:rsid w:val="00A36EC5"/>
    <w:rsid w:val="00A37EDA"/>
    <w:rsid w:val="00A4007D"/>
    <w:rsid w:val="00A4035D"/>
    <w:rsid w:val="00A404A3"/>
    <w:rsid w:val="00A408D8"/>
    <w:rsid w:val="00A413A3"/>
    <w:rsid w:val="00A43270"/>
    <w:rsid w:val="00A4476F"/>
    <w:rsid w:val="00A4539E"/>
    <w:rsid w:val="00A45777"/>
    <w:rsid w:val="00A46080"/>
    <w:rsid w:val="00A461CB"/>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5CF"/>
    <w:rsid w:val="00AA6A88"/>
    <w:rsid w:val="00AA7AAE"/>
    <w:rsid w:val="00AB002B"/>
    <w:rsid w:val="00AB02DD"/>
    <w:rsid w:val="00AB045C"/>
    <w:rsid w:val="00AB05BB"/>
    <w:rsid w:val="00AB090C"/>
    <w:rsid w:val="00AB096C"/>
    <w:rsid w:val="00AB0F9A"/>
    <w:rsid w:val="00AB1160"/>
    <w:rsid w:val="00AB1411"/>
    <w:rsid w:val="00AB142E"/>
    <w:rsid w:val="00AB1C10"/>
    <w:rsid w:val="00AB212D"/>
    <w:rsid w:val="00AB32C1"/>
    <w:rsid w:val="00AB3552"/>
    <w:rsid w:val="00AB49C3"/>
    <w:rsid w:val="00AB541E"/>
    <w:rsid w:val="00AB55F8"/>
    <w:rsid w:val="00AB57C6"/>
    <w:rsid w:val="00AB5DF2"/>
    <w:rsid w:val="00AB6118"/>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685"/>
    <w:rsid w:val="00AD3A9A"/>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CE3"/>
    <w:rsid w:val="00B15DB9"/>
    <w:rsid w:val="00B16BB8"/>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733F"/>
    <w:rsid w:val="00B4758E"/>
    <w:rsid w:val="00B47CBB"/>
    <w:rsid w:val="00B503FA"/>
    <w:rsid w:val="00B5083E"/>
    <w:rsid w:val="00B50ADB"/>
    <w:rsid w:val="00B51604"/>
    <w:rsid w:val="00B51B9B"/>
    <w:rsid w:val="00B51F64"/>
    <w:rsid w:val="00B5267C"/>
    <w:rsid w:val="00B53B4E"/>
    <w:rsid w:val="00B53C5F"/>
    <w:rsid w:val="00B54BD8"/>
    <w:rsid w:val="00B55254"/>
    <w:rsid w:val="00B5596C"/>
    <w:rsid w:val="00B55FC8"/>
    <w:rsid w:val="00B56554"/>
    <w:rsid w:val="00B569B2"/>
    <w:rsid w:val="00B56FBD"/>
    <w:rsid w:val="00B5715A"/>
    <w:rsid w:val="00B57327"/>
    <w:rsid w:val="00B6002D"/>
    <w:rsid w:val="00B6010B"/>
    <w:rsid w:val="00B60D28"/>
    <w:rsid w:val="00B61262"/>
    <w:rsid w:val="00B6210A"/>
    <w:rsid w:val="00B6220A"/>
    <w:rsid w:val="00B629F3"/>
    <w:rsid w:val="00B6355D"/>
    <w:rsid w:val="00B640CF"/>
    <w:rsid w:val="00B643F2"/>
    <w:rsid w:val="00B65828"/>
    <w:rsid w:val="00B65E01"/>
    <w:rsid w:val="00B665BB"/>
    <w:rsid w:val="00B66800"/>
    <w:rsid w:val="00B66809"/>
    <w:rsid w:val="00B668CA"/>
    <w:rsid w:val="00B66AB0"/>
    <w:rsid w:val="00B67675"/>
    <w:rsid w:val="00B677D7"/>
    <w:rsid w:val="00B7095E"/>
    <w:rsid w:val="00B70C27"/>
    <w:rsid w:val="00B70ED8"/>
    <w:rsid w:val="00B710E0"/>
    <w:rsid w:val="00B7162D"/>
    <w:rsid w:val="00B71E56"/>
    <w:rsid w:val="00B727DF"/>
    <w:rsid w:val="00B72CF9"/>
    <w:rsid w:val="00B72EE9"/>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55F5"/>
    <w:rsid w:val="00B95663"/>
    <w:rsid w:val="00B95A36"/>
    <w:rsid w:val="00B95CCC"/>
    <w:rsid w:val="00B95CE9"/>
    <w:rsid w:val="00B95F44"/>
    <w:rsid w:val="00B964D0"/>
    <w:rsid w:val="00B96D3C"/>
    <w:rsid w:val="00B97577"/>
    <w:rsid w:val="00BA0FE9"/>
    <w:rsid w:val="00BA139F"/>
    <w:rsid w:val="00BA1A0B"/>
    <w:rsid w:val="00BA1E03"/>
    <w:rsid w:val="00BA1E85"/>
    <w:rsid w:val="00BA1EE2"/>
    <w:rsid w:val="00BA1F14"/>
    <w:rsid w:val="00BA359B"/>
    <w:rsid w:val="00BA37CF"/>
    <w:rsid w:val="00BA3A93"/>
    <w:rsid w:val="00BA4D05"/>
    <w:rsid w:val="00BA5165"/>
    <w:rsid w:val="00BA522D"/>
    <w:rsid w:val="00BA5599"/>
    <w:rsid w:val="00BA5A40"/>
    <w:rsid w:val="00BA5FD5"/>
    <w:rsid w:val="00BA62AB"/>
    <w:rsid w:val="00BA63B9"/>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9FE"/>
    <w:rsid w:val="00C00BE6"/>
    <w:rsid w:val="00C00F80"/>
    <w:rsid w:val="00C01250"/>
    <w:rsid w:val="00C01619"/>
    <w:rsid w:val="00C01D26"/>
    <w:rsid w:val="00C03041"/>
    <w:rsid w:val="00C030D9"/>
    <w:rsid w:val="00C030ED"/>
    <w:rsid w:val="00C034EC"/>
    <w:rsid w:val="00C03815"/>
    <w:rsid w:val="00C03DF1"/>
    <w:rsid w:val="00C041F4"/>
    <w:rsid w:val="00C04C59"/>
    <w:rsid w:val="00C0524E"/>
    <w:rsid w:val="00C05428"/>
    <w:rsid w:val="00C05776"/>
    <w:rsid w:val="00C058A3"/>
    <w:rsid w:val="00C05E05"/>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EB"/>
    <w:rsid w:val="00C20F22"/>
    <w:rsid w:val="00C21FF8"/>
    <w:rsid w:val="00C220B7"/>
    <w:rsid w:val="00C220F2"/>
    <w:rsid w:val="00C223A0"/>
    <w:rsid w:val="00C22C85"/>
    <w:rsid w:val="00C22F27"/>
    <w:rsid w:val="00C23BBD"/>
    <w:rsid w:val="00C2455C"/>
    <w:rsid w:val="00C24638"/>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3BD"/>
    <w:rsid w:val="00C510DE"/>
    <w:rsid w:val="00C515A9"/>
    <w:rsid w:val="00C51727"/>
    <w:rsid w:val="00C536E4"/>
    <w:rsid w:val="00C538AE"/>
    <w:rsid w:val="00C53C32"/>
    <w:rsid w:val="00C53E7A"/>
    <w:rsid w:val="00C54492"/>
    <w:rsid w:val="00C544B6"/>
    <w:rsid w:val="00C54601"/>
    <w:rsid w:val="00C54E26"/>
    <w:rsid w:val="00C558B2"/>
    <w:rsid w:val="00C5640A"/>
    <w:rsid w:val="00C56A84"/>
    <w:rsid w:val="00C571E3"/>
    <w:rsid w:val="00C575E8"/>
    <w:rsid w:val="00C5777E"/>
    <w:rsid w:val="00C57EB0"/>
    <w:rsid w:val="00C605E0"/>
    <w:rsid w:val="00C60669"/>
    <w:rsid w:val="00C60984"/>
    <w:rsid w:val="00C60E33"/>
    <w:rsid w:val="00C6111A"/>
    <w:rsid w:val="00C6150A"/>
    <w:rsid w:val="00C61801"/>
    <w:rsid w:val="00C618DF"/>
    <w:rsid w:val="00C62981"/>
    <w:rsid w:val="00C63A38"/>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2E8"/>
    <w:rsid w:val="00C92C58"/>
    <w:rsid w:val="00C93188"/>
    <w:rsid w:val="00C94EF3"/>
    <w:rsid w:val="00C952A9"/>
    <w:rsid w:val="00C9534F"/>
    <w:rsid w:val="00C95E98"/>
    <w:rsid w:val="00C95F67"/>
    <w:rsid w:val="00C961C0"/>
    <w:rsid w:val="00C965E4"/>
    <w:rsid w:val="00C9739A"/>
    <w:rsid w:val="00C97627"/>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387C"/>
    <w:rsid w:val="00CD38CD"/>
    <w:rsid w:val="00CD4612"/>
    <w:rsid w:val="00CD474C"/>
    <w:rsid w:val="00CD5589"/>
    <w:rsid w:val="00CD55B8"/>
    <w:rsid w:val="00CD5CCC"/>
    <w:rsid w:val="00CD6B16"/>
    <w:rsid w:val="00CD6B5E"/>
    <w:rsid w:val="00CD7422"/>
    <w:rsid w:val="00CD780C"/>
    <w:rsid w:val="00CE0950"/>
    <w:rsid w:val="00CE0FC5"/>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FA"/>
    <w:rsid w:val="00D14873"/>
    <w:rsid w:val="00D14C06"/>
    <w:rsid w:val="00D14C3E"/>
    <w:rsid w:val="00D14DAF"/>
    <w:rsid w:val="00D1564A"/>
    <w:rsid w:val="00D156E5"/>
    <w:rsid w:val="00D15AF0"/>
    <w:rsid w:val="00D16429"/>
    <w:rsid w:val="00D16747"/>
    <w:rsid w:val="00D175C7"/>
    <w:rsid w:val="00D17E09"/>
    <w:rsid w:val="00D20886"/>
    <w:rsid w:val="00D21E51"/>
    <w:rsid w:val="00D22E00"/>
    <w:rsid w:val="00D251E6"/>
    <w:rsid w:val="00D259B0"/>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31DA"/>
    <w:rsid w:val="00D43450"/>
    <w:rsid w:val="00D43D75"/>
    <w:rsid w:val="00D43F48"/>
    <w:rsid w:val="00D43F90"/>
    <w:rsid w:val="00D44156"/>
    <w:rsid w:val="00D44198"/>
    <w:rsid w:val="00D445B3"/>
    <w:rsid w:val="00D453B5"/>
    <w:rsid w:val="00D454A8"/>
    <w:rsid w:val="00D45977"/>
    <w:rsid w:val="00D46DBF"/>
    <w:rsid w:val="00D46EF5"/>
    <w:rsid w:val="00D46F26"/>
    <w:rsid w:val="00D46F6E"/>
    <w:rsid w:val="00D47591"/>
    <w:rsid w:val="00D50F4A"/>
    <w:rsid w:val="00D51089"/>
    <w:rsid w:val="00D5228C"/>
    <w:rsid w:val="00D52421"/>
    <w:rsid w:val="00D524AA"/>
    <w:rsid w:val="00D52E06"/>
    <w:rsid w:val="00D53650"/>
    <w:rsid w:val="00D53C68"/>
    <w:rsid w:val="00D553C7"/>
    <w:rsid w:val="00D5648F"/>
    <w:rsid w:val="00D5651D"/>
    <w:rsid w:val="00D57B21"/>
    <w:rsid w:val="00D57B9A"/>
    <w:rsid w:val="00D60190"/>
    <w:rsid w:val="00D602D3"/>
    <w:rsid w:val="00D605A5"/>
    <w:rsid w:val="00D606A0"/>
    <w:rsid w:val="00D60A2F"/>
    <w:rsid w:val="00D60DAB"/>
    <w:rsid w:val="00D6170B"/>
    <w:rsid w:val="00D61A8A"/>
    <w:rsid w:val="00D62369"/>
    <w:rsid w:val="00D623AA"/>
    <w:rsid w:val="00D62A24"/>
    <w:rsid w:val="00D62FAC"/>
    <w:rsid w:val="00D635B0"/>
    <w:rsid w:val="00D637A9"/>
    <w:rsid w:val="00D63BE1"/>
    <w:rsid w:val="00D64A96"/>
    <w:rsid w:val="00D65280"/>
    <w:rsid w:val="00D6544A"/>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7E7"/>
    <w:rsid w:val="00DB68BB"/>
    <w:rsid w:val="00DB7A31"/>
    <w:rsid w:val="00DB7BB2"/>
    <w:rsid w:val="00DB7F10"/>
    <w:rsid w:val="00DC1524"/>
    <w:rsid w:val="00DC1889"/>
    <w:rsid w:val="00DC1CA3"/>
    <w:rsid w:val="00DC2A33"/>
    <w:rsid w:val="00DC3214"/>
    <w:rsid w:val="00DC3579"/>
    <w:rsid w:val="00DC38F9"/>
    <w:rsid w:val="00DC3E0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4FA"/>
    <w:rsid w:val="00DE0B85"/>
    <w:rsid w:val="00DE12BD"/>
    <w:rsid w:val="00DE1532"/>
    <w:rsid w:val="00DE179B"/>
    <w:rsid w:val="00DE1EFE"/>
    <w:rsid w:val="00DE292D"/>
    <w:rsid w:val="00DE2AA3"/>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A6"/>
    <w:rsid w:val="00DF708D"/>
    <w:rsid w:val="00DF7D82"/>
    <w:rsid w:val="00DF7EB8"/>
    <w:rsid w:val="00E0031E"/>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6344"/>
    <w:rsid w:val="00E57E87"/>
    <w:rsid w:val="00E602C2"/>
    <w:rsid w:val="00E60842"/>
    <w:rsid w:val="00E60DE1"/>
    <w:rsid w:val="00E61076"/>
    <w:rsid w:val="00E61160"/>
    <w:rsid w:val="00E61812"/>
    <w:rsid w:val="00E61ABD"/>
    <w:rsid w:val="00E62098"/>
    <w:rsid w:val="00E62CF0"/>
    <w:rsid w:val="00E62E5D"/>
    <w:rsid w:val="00E65073"/>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BA1"/>
    <w:rsid w:val="00EA449C"/>
    <w:rsid w:val="00EA4F1E"/>
    <w:rsid w:val="00EA4F7D"/>
    <w:rsid w:val="00EA5F9C"/>
    <w:rsid w:val="00EA623A"/>
    <w:rsid w:val="00EA633B"/>
    <w:rsid w:val="00EA659C"/>
    <w:rsid w:val="00EA7206"/>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E0174"/>
    <w:rsid w:val="00EE01D1"/>
    <w:rsid w:val="00EE083C"/>
    <w:rsid w:val="00EE0D6A"/>
    <w:rsid w:val="00EE12E9"/>
    <w:rsid w:val="00EE13A7"/>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768"/>
    <w:rsid w:val="00F54ADC"/>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2698"/>
    <w:rsid w:val="00F728AA"/>
    <w:rsid w:val="00F72AD3"/>
    <w:rsid w:val="00F72C8A"/>
    <w:rsid w:val="00F72CA8"/>
    <w:rsid w:val="00F72D90"/>
    <w:rsid w:val="00F72EB7"/>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441"/>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A8A"/>
    <w:rsid w:val="00FC2C44"/>
    <w:rsid w:val="00FC2E45"/>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6229"/>
    <w:rsid w:val="00FF7775"/>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0233E3"/>
    <w:rPr>
      <w:rFonts w:ascii="Arial" w:hAnsi="Arial" w:cs="Arial"/>
      <w:sz w:val="24"/>
      <w:szCs w:val="24"/>
      <w:lang w:val="es-ES_tradnl" w:eastAsia="es-ES"/>
    </w:rPr>
  </w:style>
  <w:style w:type="paragraph" w:customStyle="1" w:styleId="p01">
    <w:name w:val="p01"/>
    <w:basedOn w:val="Normal"/>
    <w:next w:val="p0"/>
    <w:rsid w:val="000233E3"/>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s://www.inegi.org.mx/programas/enec/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temas/construcc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programas/enec/2013/"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s://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Construcci&#243;n\1.-Not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Datos!$A$113:$B$184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Datos!$C$113:$C$184</c:f>
              <c:numCache>
                <c:formatCode>#,##0_)</c:formatCode>
                <c:ptCount val="66"/>
                <c:pt idx="0">
                  <c:v>34379677.8910928</c:v>
                </c:pt>
                <c:pt idx="1">
                  <c:v>34164270.135114796</c:v>
                </c:pt>
                <c:pt idx="2">
                  <c:v>34711802.0963066</c:v>
                </c:pt>
                <c:pt idx="3">
                  <c:v>34096647.042132199</c:v>
                </c:pt>
                <c:pt idx="4">
                  <c:v>34365879.379149102</c:v>
                </c:pt>
                <c:pt idx="5">
                  <c:v>34369129.931865297</c:v>
                </c:pt>
                <c:pt idx="6">
                  <c:v>34720609.703149103</c:v>
                </c:pt>
                <c:pt idx="7">
                  <c:v>34539965.941456102</c:v>
                </c:pt>
                <c:pt idx="8">
                  <c:v>35642150.906765699</c:v>
                </c:pt>
                <c:pt idx="9">
                  <c:v>33733238.5222985</c:v>
                </c:pt>
                <c:pt idx="10">
                  <c:v>33729721.703425899</c:v>
                </c:pt>
                <c:pt idx="11">
                  <c:v>33758384.821115397</c:v>
                </c:pt>
                <c:pt idx="12">
                  <c:v>33616484.895907298</c:v>
                </c:pt>
                <c:pt idx="13">
                  <c:v>33595305.394983299</c:v>
                </c:pt>
                <c:pt idx="14">
                  <c:v>33373816.455500402</c:v>
                </c:pt>
                <c:pt idx="15">
                  <c:v>32858787.941454001</c:v>
                </c:pt>
                <c:pt idx="16">
                  <c:v>33071699.157491501</c:v>
                </c:pt>
                <c:pt idx="17">
                  <c:v>33081331.265472099</c:v>
                </c:pt>
                <c:pt idx="18">
                  <c:v>32711162.453692399</c:v>
                </c:pt>
                <c:pt idx="19">
                  <c:v>32572730.1137341</c:v>
                </c:pt>
                <c:pt idx="20">
                  <c:v>32825697.057099301</c:v>
                </c:pt>
                <c:pt idx="21">
                  <c:v>33190104.974354099</c:v>
                </c:pt>
                <c:pt idx="22">
                  <c:v>33694663.031503402</c:v>
                </c:pt>
                <c:pt idx="23">
                  <c:v>34484882.627345301</c:v>
                </c:pt>
                <c:pt idx="24">
                  <c:v>33402690.166680299</c:v>
                </c:pt>
                <c:pt idx="25">
                  <c:v>33334857.033851098</c:v>
                </c:pt>
                <c:pt idx="26">
                  <c:v>32495593.664216399</c:v>
                </c:pt>
                <c:pt idx="27">
                  <c:v>33275627.277026199</c:v>
                </c:pt>
                <c:pt idx="28">
                  <c:v>32358901.551696699</c:v>
                </c:pt>
                <c:pt idx="29">
                  <c:v>31925614.652484301</c:v>
                </c:pt>
                <c:pt idx="30">
                  <c:v>32286183.838126499</c:v>
                </c:pt>
                <c:pt idx="31">
                  <c:v>32544092.512133699</c:v>
                </c:pt>
                <c:pt idx="32">
                  <c:v>32616687.5848132</c:v>
                </c:pt>
                <c:pt idx="33">
                  <c:v>33201327.907959402</c:v>
                </c:pt>
                <c:pt idx="34">
                  <c:v>32748343.4711386</c:v>
                </c:pt>
                <c:pt idx="35">
                  <c:v>33681808.237031601</c:v>
                </c:pt>
                <c:pt idx="36">
                  <c:v>32620066.446849499</c:v>
                </c:pt>
                <c:pt idx="37">
                  <c:v>31814634.344172299</c:v>
                </c:pt>
                <c:pt idx="38">
                  <c:v>32843108.724165399</c:v>
                </c:pt>
                <c:pt idx="39">
                  <c:v>32331722.2689877</c:v>
                </c:pt>
                <c:pt idx="40">
                  <c:v>33439659.577916201</c:v>
                </c:pt>
                <c:pt idx="41">
                  <c:v>32227058.9427258</c:v>
                </c:pt>
                <c:pt idx="42">
                  <c:v>31835530.302523799</c:v>
                </c:pt>
                <c:pt idx="43">
                  <c:v>31725659.427823398</c:v>
                </c:pt>
                <c:pt idx="44">
                  <c:v>31426134.2807942</c:v>
                </c:pt>
                <c:pt idx="45">
                  <c:v>31139431.691841401</c:v>
                </c:pt>
                <c:pt idx="46">
                  <c:v>30253677.405184802</c:v>
                </c:pt>
                <c:pt idx="47">
                  <c:v>30685736.805914901</c:v>
                </c:pt>
                <c:pt idx="48">
                  <c:v>31934697.477350298</c:v>
                </c:pt>
                <c:pt idx="49">
                  <c:v>30921150.0743334</c:v>
                </c:pt>
                <c:pt idx="50">
                  <c:v>30912977.571926199</c:v>
                </c:pt>
                <c:pt idx="51">
                  <c:v>30504959.271173298</c:v>
                </c:pt>
                <c:pt idx="52">
                  <c:v>29667505.539470099</c:v>
                </c:pt>
                <c:pt idx="53">
                  <c:v>29578526.922807001</c:v>
                </c:pt>
                <c:pt idx="54">
                  <c:v>28996154.740586799</c:v>
                </c:pt>
                <c:pt idx="55">
                  <c:v>28589243.740683898</c:v>
                </c:pt>
                <c:pt idx="56">
                  <c:v>28220653.891864099</c:v>
                </c:pt>
                <c:pt idx="57">
                  <c:v>27629378.161904201</c:v>
                </c:pt>
                <c:pt idx="58">
                  <c:v>27399296.202476799</c:v>
                </c:pt>
                <c:pt idx="59">
                  <c:v>26945104.952977501</c:v>
                </c:pt>
                <c:pt idx="60">
                  <c:v>26765500.786685701</c:v>
                </c:pt>
                <c:pt idx="61">
                  <c:v>26315230.657326899</c:v>
                </c:pt>
                <c:pt idx="62">
                  <c:v>25669793.904551201</c:v>
                </c:pt>
                <c:pt idx="63">
                  <c:v>20833674.8305653</c:v>
                </c:pt>
                <c:pt idx="64">
                  <c:v>19556037.536571998</c:v>
                </c:pt>
                <c:pt idx="65">
                  <c:v>20024003.338314101</c:v>
                </c:pt>
              </c:numCache>
            </c:numRef>
          </c:val>
          <c:extLst>
            <c:ext xmlns:c16="http://schemas.microsoft.com/office/drawing/2014/chart" uri="{C3380CC4-5D6E-409C-BE32-E72D297353CC}">
              <c16:uniqueId val="{00000000-597E-4A0C-9D05-84764591A775}"/>
            </c:ext>
          </c:extLst>
        </c:ser>
        <c:dLbls>
          <c:showLegendKey val="0"/>
          <c:showVal val="1"/>
          <c:showCatName val="0"/>
          <c:showSerName val="0"/>
          <c:showPercent val="0"/>
          <c:showBubbleSize val="0"/>
        </c:dLbls>
        <c:gapWidth val="50"/>
        <c:axId val="330408552"/>
        <c:axId val="330408944"/>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Datos!$A$113:$B$184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Datos!$D$113:$D$184</c:f>
              <c:numCache>
                <c:formatCode>#,##0_)</c:formatCode>
                <c:ptCount val="66"/>
                <c:pt idx="0">
                  <c:v>34465214.2808479</c:v>
                </c:pt>
                <c:pt idx="1">
                  <c:v>34393864.8294641</c:v>
                </c:pt>
                <c:pt idx="2">
                  <c:v>34355603.831970699</c:v>
                </c:pt>
                <c:pt idx="3">
                  <c:v>34372560.304691002</c:v>
                </c:pt>
                <c:pt idx="4">
                  <c:v>34427538.260618098</c:v>
                </c:pt>
                <c:pt idx="5">
                  <c:v>34472232.580636904</c:v>
                </c:pt>
                <c:pt idx="6">
                  <c:v>34460206.230376102</c:v>
                </c:pt>
                <c:pt idx="7">
                  <c:v>34369818.179099798</c:v>
                </c:pt>
                <c:pt idx="8">
                  <c:v>34217353.6095272</c:v>
                </c:pt>
                <c:pt idx="9">
                  <c:v>34040429.257198602</c:v>
                </c:pt>
                <c:pt idx="10">
                  <c:v>33858258.642664999</c:v>
                </c:pt>
                <c:pt idx="11">
                  <c:v>33699384.098251998</c:v>
                </c:pt>
                <c:pt idx="12">
                  <c:v>33566643.539408699</c:v>
                </c:pt>
                <c:pt idx="13">
                  <c:v>33448294.103070602</c:v>
                </c:pt>
                <c:pt idx="14">
                  <c:v>33312747.165041901</c:v>
                </c:pt>
                <c:pt idx="15">
                  <c:v>33149413.812191099</c:v>
                </c:pt>
                <c:pt idx="16">
                  <c:v>32973914.250098199</c:v>
                </c:pt>
                <c:pt idx="17">
                  <c:v>32842215.321841601</c:v>
                </c:pt>
                <c:pt idx="18">
                  <c:v>32795535.581753999</c:v>
                </c:pt>
                <c:pt idx="19">
                  <c:v>32848716.1985199</c:v>
                </c:pt>
                <c:pt idx="20">
                  <c:v>32999560.1831422</c:v>
                </c:pt>
                <c:pt idx="21">
                  <c:v>33186194.058002502</c:v>
                </c:pt>
                <c:pt idx="22">
                  <c:v>33345267.097988099</c:v>
                </c:pt>
                <c:pt idx="23">
                  <c:v>33423116.972167</c:v>
                </c:pt>
                <c:pt idx="24">
                  <c:v>33360518.6794958</c:v>
                </c:pt>
                <c:pt idx="25">
                  <c:v>33153919.614600401</c:v>
                </c:pt>
                <c:pt idx="26">
                  <c:v>32867973.795217801</c:v>
                </c:pt>
                <c:pt idx="27">
                  <c:v>32580438.383095</c:v>
                </c:pt>
                <c:pt idx="28">
                  <c:v>32376051.960602202</c:v>
                </c:pt>
                <c:pt idx="29">
                  <c:v>32295812.025358301</c:v>
                </c:pt>
                <c:pt idx="30">
                  <c:v>32345311.4680801</c:v>
                </c:pt>
                <c:pt idx="31">
                  <c:v>32493651.2847431</c:v>
                </c:pt>
                <c:pt idx="32">
                  <c:v>32667346.473362599</c:v>
                </c:pt>
                <c:pt idx="33">
                  <c:v>32811072.0093356</c:v>
                </c:pt>
                <c:pt idx="34">
                  <c:v>32888012.7918033</c:v>
                </c:pt>
                <c:pt idx="35">
                  <c:v>32875459.731373999</c:v>
                </c:pt>
                <c:pt idx="36">
                  <c:v>32809041.838446099</c:v>
                </c:pt>
                <c:pt idx="37">
                  <c:v>32720980.197530299</c:v>
                </c:pt>
                <c:pt idx="38">
                  <c:v>32618642.512732599</c:v>
                </c:pt>
                <c:pt idx="39">
                  <c:v>32499903.668806899</c:v>
                </c:pt>
                <c:pt idx="40">
                  <c:v>32350244.757703699</c:v>
                </c:pt>
                <c:pt idx="41">
                  <c:v>32156827.715156801</c:v>
                </c:pt>
                <c:pt idx="42">
                  <c:v>31924810.688347898</c:v>
                </c:pt>
                <c:pt idx="43">
                  <c:v>31662597.954310101</c:v>
                </c:pt>
                <c:pt idx="44">
                  <c:v>31403892.752927601</c:v>
                </c:pt>
                <c:pt idx="45">
                  <c:v>31183690.498060301</c:v>
                </c:pt>
                <c:pt idx="46">
                  <c:v>31036054.4625609</c:v>
                </c:pt>
                <c:pt idx="47">
                  <c:v>30958138.958503298</c:v>
                </c:pt>
                <c:pt idx="48">
                  <c:v>30903277.113915101</c:v>
                </c:pt>
                <c:pt idx="49">
                  <c:v>30815112.3530607</c:v>
                </c:pt>
                <c:pt idx="50">
                  <c:v>30642307.787309699</c:v>
                </c:pt>
                <c:pt idx="51">
                  <c:v>30358551.063129298</c:v>
                </c:pt>
                <c:pt idx="52">
                  <c:v>29970257.872146498</c:v>
                </c:pt>
                <c:pt idx="53">
                  <c:v>29515005.665301502</c:v>
                </c:pt>
                <c:pt idx="54">
                  <c:v>29037271.262924001</c:v>
                </c:pt>
                <c:pt idx="55">
                  <c:v>28579425.888928499</c:v>
                </c:pt>
                <c:pt idx="56">
                  <c:v>28158263.983827401</c:v>
                </c:pt>
                <c:pt idx="57">
                  <c:v>27763193.470826101</c:v>
                </c:pt>
                <c:pt idx="58">
                  <c:v>27374343.039511502</c:v>
                </c:pt>
                <c:pt idx="59">
                  <c:v>26989855.816793799</c:v>
                </c:pt>
                <c:pt idx="60">
                  <c:v>26614185.449636199</c:v>
                </c:pt>
                <c:pt idx="61">
                  <c:v>26243062.416102</c:v>
                </c:pt>
                <c:pt idx="62">
                  <c:v>25883808.248222701</c:v>
                </c:pt>
                <c:pt idx="63">
                  <c:v>25539861.502456799</c:v>
                </c:pt>
                <c:pt idx="64">
                  <c:v>25213225.688171402</c:v>
                </c:pt>
                <c:pt idx="65">
                  <c:v>24897477.7480639</c:v>
                </c:pt>
              </c:numCache>
            </c:numRef>
          </c:val>
          <c:smooth val="0"/>
          <c:extLst>
            <c:ext xmlns:c16="http://schemas.microsoft.com/office/drawing/2014/chart" uri="{C3380CC4-5D6E-409C-BE32-E72D297353CC}">
              <c16:uniqueId val="{00000001-597E-4A0C-9D05-84764591A775}"/>
            </c:ext>
          </c:extLst>
        </c:ser>
        <c:dLbls>
          <c:showLegendKey val="0"/>
          <c:showVal val="1"/>
          <c:showCatName val="0"/>
          <c:showSerName val="0"/>
          <c:showPercent val="0"/>
          <c:showBubbleSize val="0"/>
        </c:dLbls>
        <c:marker val="1"/>
        <c:smooth val="0"/>
        <c:axId val="330408552"/>
        <c:axId val="330408944"/>
      </c:lineChart>
      <c:catAx>
        <c:axId val="33040855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30408944"/>
        <c:crosses val="autoZero"/>
        <c:auto val="1"/>
        <c:lblAlgn val="ctr"/>
        <c:lblOffset val="100"/>
        <c:tickLblSkip val="1"/>
        <c:tickMarkSkip val="12"/>
        <c:noMultiLvlLbl val="1"/>
      </c:catAx>
      <c:valAx>
        <c:axId val="330408944"/>
        <c:scaling>
          <c:orientation val="minMax"/>
          <c:max val="40000000"/>
          <c:min val="1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30408552"/>
        <c:crosses val="autoZero"/>
        <c:crossBetween val="between"/>
        <c:majorUnit val="5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Datos!$A$113:$B$184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Datos!$C$113:$C$184</c:f>
              <c:numCache>
                <c:formatCode>#,##0_)</c:formatCode>
                <c:ptCount val="66"/>
                <c:pt idx="0">
                  <c:v>34379677.8910928</c:v>
                </c:pt>
                <c:pt idx="1">
                  <c:v>34164270.135114796</c:v>
                </c:pt>
                <c:pt idx="2">
                  <c:v>34711802.0963066</c:v>
                </c:pt>
                <c:pt idx="3">
                  <c:v>34096647.042132199</c:v>
                </c:pt>
                <c:pt idx="4">
                  <c:v>34365879.379149102</c:v>
                </c:pt>
                <c:pt idx="5">
                  <c:v>34369129.931865297</c:v>
                </c:pt>
                <c:pt idx="6">
                  <c:v>34720609.703149103</c:v>
                </c:pt>
                <c:pt idx="7">
                  <c:v>34539965.941456102</c:v>
                </c:pt>
                <c:pt idx="8">
                  <c:v>35642150.906765699</c:v>
                </c:pt>
                <c:pt idx="9">
                  <c:v>33733238.5222985</c:v>
                </c:pt>
                <c:pt idx="10">
                  <c:v>33729721.703425899</c:v>
                </c:pt>
                <c:pt idx="11">
                  <c:v>33758384.821115397</c:v>
                </c:pt>
                <c:pt idx="12">
                  <c:v>33616484.895907298</c:v>
                </c:pt>
                <c:pt idx="13">
                  <c:v>33595305.394983299</c:v>
                </c:pt>
                <c:pt idx="14">
                  <c:v>33373816.455500402</c:v>
                </c:pt>
                <c:pt idx="15">
                  <c:v>32858787.941454001</c:v>
                </c:pt>
                <c:pt idx="16">
                  <c:v>33071699.157491501</c:v>
                </c:pt>
                <c:pt idx="17">
                  <c:v>33081331.265472099</c:v>
                </c:pt>
                <c:pt idx="18">
                  <c:v>32711162.453692399</c:v>
                </c:pt>
                <c:pt idx="19">
                  <c:v>32572730.1137341</c:v>
                </c:pt>
                <c:pt idx="20">
                  <c:v>32825697.057099301</c:v>
                </c:pt>
                <c:pt idx="21">
                  <c:v>33190104.974354099</c:v>
                </c:pt>
                <c:pt idx="22">
                  <c:v>33694663.031503402</c:v>
                </c:pt>
                <c:pt idx="23">
                  <c:v>34484882.627345301</c:v>
                </c:pt>
                <c:pt idx="24">
                  <c:v>33402690.166680299</c:v>
                </c:pt>
                <c:pt idx="25">
                  <c:v>33334857.033851098</c:v>
                </c:pt>
                <c:pt idx="26">
                  <c:v>32495593.664216399</c:v>
                </c:pt>
                <c:pt idx="27">
                  <c:v>33275627.277026199</c:v>
                </c:pt>
                <c:pt idx="28">
                  <c:v>32358901.551696699</c:v>
                </c:pt>
                <c:pt idx="29">
                  <c:v>31925614.652484301</c:v>
                </c:pt>
                <c:pt idx="30">
                  <c:v>32286183.838126499</c:v>
                </c:pt>
                <c:pt idx="31">
                  <c:v>32544092.512133699</c:v>
                </c:pt>
                <c:pt idx="32">
                  <c:v>32616687.5848132</c:v>
                </c:pt>
                <c:pt idx="33">
                  <c:v>33201327.907959402</c:v>
                </c:pt>
                <c:pt idx="34">
                  <c:v>32748343.4711386</c:v>
                </c:pt>
                <c:pt idx="35">
                  <c:v>33681808.237031601</c:v>
                </c:pt>
                <c:pt idx="36">
                  <c:v>32620066.446849499</c:v>
                </c:pt>
                <c:pt idx="37">
                  <c:v>31814634.344172299</c:v>
                </c:pt>
                <c:pt idx="38">
                  <c:v>32843108.724165399</c:v>
                </c:pt>
                <c:pt idx="39">
                  <c:v>32331722.2689877</c:v>
                </c:pt>
                <c:pt idx="40">
                  <c:v>33439659.577916201</c:v>
                </c:pt>
                <c:pt idx="41">
                  <c:v>32227058.9427258</c:v>
                </c:pt>
                <c:pt idx="42">
                  <c:v>31835530.302523799</c:v>
                </c:pt>
                <c:pt idx="43">
                  <c:v>31725659.427823398</c:v>
                </c:pt>
                <c:pt idx="44">
                  <c:v>31426134.2807942</c:v>
                </c:pt>
                <c:pt idx="45">
                  <c:v>31139431.691841401</c:v>
                </c:pt>
                <c:pt idx="46">
                  <c:v>30253677.405184802</c:v>
                </c:pt>
                <c:pt idx="47">
                  <c:v>30685736.805914901</c:v>
                </c:pt>
                <c:pt idx="48">
                  <c:v>31934697.477350298</c:v>
                </c:pt>
                <c:pt idx="49">
                  <c:v>30921150.0743334</c:v>
                </c:pt>
                <c:pt idx="50">
                  <c:v>30912977.571926199</c:v>
                </c:pt>
                <c:pt idx="51">
                  <c:v>30504959.271173298</c:v>
                </c:pt>
                <c:pt idx="52">
                  <c:v>29667505.539470099</c:v>
                </c:pt>
                <c:pt idx="53">
                  <c:v>29578526.922807001</c:v>
                </c:pt>
                <c:pt idx="54">
                  <c:v>28996154.740586799</c:v>
                </c:pt>
                <c:pt idx="55">
                  <c:v>28589243.740683898</c:v>
                </c:pt>
                <c:pt idx="56">
                  <c:v>28220653.891864099</c:v>
                </c:pt>
                <c:pt idx="57">
                  <c:v>27629378.161904201</c:v>
                </c:pt>
                <c:pt idx="58">
                  <c:v>27399296.202476799</c:v>
                </c:pt>
                <c:pt idx="59">
                  <c:v>26945104.952977501</c:v>
                </c:pt>
                <c:pt idx="60">
                  <c:v>26765500.786685701</c:v>
                </c:pt>
                <c:pt idx="61">
                  <c:v>26315230.657326899</c:v>
                </c:pt>
                <c:pt idx="62">
                  <c:v>25669793.904551201</c:v>
                </c:pt>
                <c:pt idx="63">
                  <c:v>20833674.8305653</c:v>
                </c:pt>
                <c:pt idx="64">
                  <c:v>19556037.536571998</c:v>
                </c:pt>
                <c:pt idx="65">
                  <c:v>20024003.338314101</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330408552"/>
        <c:axId val="330408944"/>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Datos!$A$113:$B$184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Datos!$D$113:$D$184</c:f>
              <c:numCache>
                <c:formatCode>#,##0_)</c:formatCode>
                <c:ptCount val="66"/>
                <c:pt idx="0">
                  <c:v>34465214.2808479</c:v>
                </c:pt>
                <c:pt idx="1">
                  <c:v>34393864.8294641</c:v>
                </c:pt>
                <c:pt idx="2">
                  <c:v>34355603.831970699</c:v>
                </c:pt>
                <c:pt idx="3">
                  <c:v>34372560.304691002</c:v>
                </c:pt>
                <c:pt idx="4">
                  <c:v>34427538.260618098</c:v>
                </c:pt>
                <c:pt idx="5">
                  <c:v>34472232.580636904</c:v>
                </c:pt>
                <c:pt idx="6">
                  <c:v>34460206.230376102</c:v>
                </c:pt>
                <c:pt idx="7">
                  <c:v>34369818.179099798</c:v>
                </c:pt>
                <c:pt idx="8">
                  <c:v>34217353.6095272</c:v>
                </c:pt>
                <c:pt idx="9">
                  <c:v>34040429.257198602</c:v>
                </c:pt>
                <c:pt idx="10">
                  <c:v>33858258.642664999</c:v>
                </c:pt>
                <c:pt idx="11">
                  <c:v>33699384.098251998</c:v>
                </c:pt>
                <c:pt idx="12">
                  <c:v>33566643.539408699</c:v>
                </c:pt>
                <c:pt idx="13">
                  <c:v>33448294.103070602</c:v>
                </c:pt>
                <c:pt idx="14">
                  <c:v>33312747.165041901</c:v>
                </c:pt>
                <c:pt idx="15">
                  <c:v>33149413.812191099</c:v>
                </c:pt>
                <c:pt idx="16">
                  <c:v>32973914.250098199</c:v>
                </c:pt>
                <c:pt idx="17">
                  <c:v>32842215.321841601</c:v>
                </c:pt>
                <c:pt idx="18">
                  <c:v>32795535.581753999</c:v>
                </c:pt>
                <c:pt idx="19">
                  <c:v>32848716.1985199</c:v>
                </c:pt>
                <c:pt idx="20">
                  <c:v>32999560.1831422</c:v>
                </c:pt>
                <c:pt idx="21">
                  <c:v>33186194.058002502</c:v>
                </c:pt>
                <c:pt idx="22">
                  <c:v>33345267.097988099</c:v>
                </c:pt>
                <c:pt idx="23">
                  <c:v>33423116.972167</c:v>
                </c:pt>
                <c:pt idx="24">
                  <c:v>33360518.6794958</c:v>
                </c:pt>
                <c:pt idx="25">
                  <c:v>33153919.614600401</c:v>
                </c:pt>
                <c:pt idx="26">
                  <c:v>32867973.795217801</c:v>
                </c:pt>
                <c:pt idx="27">
                  <c:v>32580438.383095</c:v>
                </c:pt>
                <c:pt idx="28">
                  <c:v>32376051.960602202</c:v>
                </c:pt>
                <c:pt idx="29">
                  <c:v>32295812.025358301</c:v>
                </c:pt>
                <c:pt idx="30">
                  <c:v>32345311.4680801</c:v>
                </c:pt>
                <c:pt idx="31">
                  <c:v>32493651.2847431</c:v>
                </c:pt>
                <c:pt idx="32">
                  <c:v>32667346.473362599</c:v>
                </c:pt>
                <c:pt idx="33">
                  <c:v>32811072.0093356</c:v>
                </c:pt>
                <c:pt idx="34">
                  <c:v>32888012.7918033</c:v>
                </c:pt>
                <c:pt idx="35">
                  <c:v>32875459.731373999</c:v>
                </c:pt>
                <c:pt idx="36">
                  <c:v>32809041.838446099</c:v>
                </c:pt>
                <c:pt idx="37">
                  <c:v>32720980.197530299</c:v>
                </c:pt>
                <c:pt idx="38">
                  <c:v>32618642.512732599</c:v>
                </c:pt>
                <c:pt idx="39">
                  <c:v>32499903.668806899</c:v>
                </c:pt>
                <c:pt idx="40">
                  <c:v>32350244.757703699</c:v>
                </c:pt>
                <c:pt idx="41">
                  <c:v>32156827.715156801</c:v>
                </c:pt>
                <c:pt idx="42">
                  <c:v>31924810.688347898</c:v>
                </c:pt>
                <c:pt idx="43">
                  <c:v>31662597.954310101</c:v>
                </c:pt>
                <c:pt idx="44">
                  <c:v>31403892.752927601</c:v>
                </c:pt>
                <c:pt idx="45">
                  <c:v>31183690.498060301</c:v>
                </c:pt>
                <c:pt idx="46">
                  <c:v>31036054.4625609</c:v>
                </c:pt>
                <c:pt idx="47">
                  <c:v>30958138.958503298</c:v>
                </c:pt>
                <c:pt idx="48">
                  <c:v>30903277.113915101</c:v>
                </c:pt>
                <c:pt idx="49">
                  <c:v>30815112.3530607</c:v>
                </c:pt>
                <c:pt idx="50">
                  <c:v>30642307.787309699</c:v>
                </c:pt>
                <c:pt idx="51">
                  <c:v>30358551.063129298</c:v>
                </c:pt>
                <c:pt idx="52">
                  <c:v>29970257.872146498</c:v>
                </c:pt>
                <c:pt idx="53">
                  <c:v>29515005.665301502</c:v>
                </c:pt>
                <c:pt idx="54">
                  <c:v>29037271.262924001</c:v>
                </c:pt>
                <c:pt idx="55">
                  <c:v>28579425.888928499</c:v>
                </c:pt>
                <c:pt idx="56">
                  <c:v>28158263.983827401</c:v>
                </c:pt>
                <c:pt idx="57">
                  <c:v>27763193.470826101</c:v>
                </c:pt>
                <c:pt idx="58">
                  <c:v>27374343.039511502</c:v>
                </c:pt>
                <c:pt idx="59">
                  <c:v>26989855.816793799</c:v>
                </c:pt>
                <c:pt idx="60">
                  <c:v>26614185.449636199</c:v>
                </c:pt>
                <c:pt idx="61">
                  <c:v>26243062.416102</c:v>
                </c:pt>
                <c:pt idx="62">
                  <c:v>25883808.248222701</c:v>
                </c:pt>
                <c:pt idx="63">
                  <c:v>25539861.502456799</c:v>
                </c:pt>
                <c:pt idx="64">
                  <c:v>25213225.688171402</c:v>
                </c:pt>
                <c:pt idx="65">
                  <c:v>24897477.7480639</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330408552"/>
        <c:axId val="330408944"/>
      </c:lineChart>
      <c:catAx>
        <c:axId val="33040855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30408944"/>
        <c:crosses val="autoZero"/>
        <c:auto val="1"/>
        <c:lblAlgn val="ctr"/>
        <c:lblOffset val="100"/>
        <c:tickLblSkip val="1"/>
        <c:tickMarkSkip val="12"/>
        <c:noMultiLvlLbl val="1"/>
      </c:catAx>
      <c:valAx>
        <c:axId val="330408944"/>
        <c:scaling>
          <c:orientation val="minMax"/>
          <c:max val="40000000"/>
          <c:min val="1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30408552"/>
        <c:crosses val="autoZero"/>
        <c:crossBetween val="between"/>
        <c:majorUnit val="5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Datos!$A$113:$B$184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Datos!$E$113:$E$184</c:f>
              <c:numCache>
                <c:formatCode>#,##0_)</c:formatCode>
                <c:ptCount val="66"/>
                <c:pt idx="0">
                  <c:v>563718.93881935603</c:v>
                </c:pt>
                <c:pt idx="1">
                  <c:v>554678.83057346602</c:v>
                </c:pt>
                <c:pt idx="2">
                  <c:v>553463.74512683402</c:v>
                </c:pt>
                <c:pt idx="3">
                  <c:v>556747.51259742305</c:v>
                </c:pt>
                <c:pt idx="4">
                  <c:v>553820.60879648</c:v>
                </c:pt>
                <c:pt idx="5">
                  <c:v>554975.41350506397</c:v>
                </c:pt>
                <c:pt idx="6">
                  <c:v>554813.53664877894</c:v>
                </c:pt>
                <c:pt idx="7">
                  <c:v>551228.33345407096</c:v>
                </c:pt>
                <c:pt idx="8">
                  <c:v>549898.58945008903</c:v>
                </c:pt>
                <c:pt idx="9">
                  <c:v>543306.47655235603</c:v>
                </c:pt>
                <c:pt idx="10">
                  <c:v>539823.36427572905</c:v>
                </c:pt>
                <c:pt idx="11">
                  <c:v>538626.33899473399</c:v>
                </c:pt>
                <c:pt idx="12">
                  <c:v>570693.95627901098</c:v>
                </c:pt>
                <c:pt idx="13">
                  <c:v>534040.30318210903</c:v>
                </c:pt>
                <c:pt idx="14">
                  <c:v>541702.53395404702</c:v>
                </c:pt>
                <c:pt idx="15">
                  <c:v>531631.80131189502</c:v>
                </c:pt>
                <c:pt idx="16">
                  <c:v>522720.83608899999</c:v>
                </c:pt>
                <c:pt idx="17">
                  <c:v>522755.09349981899</c:v>
                </c:pt>
                <c:pt idx="18">
                  <c:v>516488.85010083701</c:v>
                </c:pt>
                <c:pt idx="19">
                  <c:v>521368.479474188</c:v>
                </c:pt>
                <c:pt idx="20">
                  <c:v>543243.52595794399</c:v>
                </c:pt>
                <c:pt idx="21">
                  <c:v>513028.533724721</c:v>
                </c:pt>
                <c:pt idx="22">
                  <c:v>541831.02112057002</c:v>
                </c:pt>
                <c:pt idx="23">
                  <c:v>533010.65698941099</c:v>
                </c:pt>
                <c:pt idx="24">
                  <c:v>533052.61489691096</c:v>
                </c:pt>
                <c:pt idx="25">
                  <c:v>536354.41619130003</c:v>
                </c:pt>
                <c:pt idx="26">
                  <c:v>539315.43944407604</c:v>
                </c:pt>
                <c:pt idx="27">
                  <c:v>526961.23324255703</c:v>
                </c:pt>
                <c:pt idx="28">
                  <c:v>528898.58721098502</c:v>
                </c:pt>
                <c:pt idx="29">
                  <c:v>524299.40682358597</c:v>
                </c:pt>
                <c:pt idx="30">
                  <c:v>515157.155335552</c:v>
                </c:pt>
                <c:pt idx="31">
                  <c:v>526853.93568173004</c:v>
                </c:pt>
                <c:pt idx="32">
                  <c:v>523775.80140787002</c:v>
                </c:pt>
                <c:pt idx="33">
                  <c:v>530756.83240421</c:v>
                </c:pt>
                <c:pt idx="34">
                  <c:v>526513.48956431204</c:v>
                </c:pt>
                <c:pt idx="35">
                  <c:v>530329.28907717904</c:v>
                </c:pt>
                <c:pt idx="36">
                  <c:v>548150.93227953895</c:v>
                </c:pt>
                <c:pt idx="37">
                  <c:v>533421.87531108304</c:v>
                </c:pt>
                <c:pt idx="38">
                  <c:v>535247.98012049403</c:v>
                </c:pt>
                <c:pt idx="39">
                  <c:v>534493.566146233</c:v>
                </c:pt>
                <c:pt idx="40">
                  <c:v>532917.334689643</c:v>
                </c:pt>
                <c:pt idx="41">
                  <c:v>533171.10637284</c:v>
                </c:pt>
                <c:pt idx="42">
                  <c:v>528706.80280598602</c:v>
                </c:pt>
                <c:pt idx="43">
                  <c:v>524153.23412369803</c:v>
                </c:pt>
                <c:pt idx="44">
                  <c:v>516316.997183559</c:v>
                </c:pt>
                <c:pt idx="45">
                  <c:v>508148.15506740101</c:v>
                </c:pt>
                <c:pt idx="46">
                  <c:v>500392.159055695</c:v>
                </c:pt>
                <c:pt idx="47">
                  <c:v>507603.74215605098</c:v>
                </c:pt>
                <c:pt idx="48">
                  <c:v>529231.70673537301</c:v>
                </c:pt>
                <c:pt idx="49">
                  <c:v>521146.24106434098</c:v>
                </c:pt>
                <c:pt idx="50">
                  <c:v>514045.04032852303</c:v>
                </c:pt>
                <c:pt idx="51">
                  <c:v>511041.56806090201</c:v>
                </c:pt>
                <c:pt idx="52">
                  <c:v>506355.92536158499</c:v>
                </c:pt>
                <c:pt idx="53">
                  <c:v>504763.75599299598</c:v>
                </c:pt>
                <c:pt idx="54">
                  <c:v>502828.41723103798</c:v>
                </c:pt>
                <c:pt idx="55">
                  <c:v>501637.002210017</c:v>
                </c:pt>
                <c:pt idx="56">
                  <c:v>503132.72904229799</c:v>
                </c:pt>
                <c:pt idx="57">
                  <c:v>499699.36002322199</c:v>
                </c:pt>
                <c:pt idx="58">
                  <c:v>494070.467076423</c:v>
                </c:pt>
                <c:pt idx="59">
                  <c:v>495967.11240061501</c:v>
                </c:pt>
                <c:pt idx="60">
                  <c:v>475844.68674816698</c:v>
                </c:pt>
                <c:pt idx="61">
                  <c:v>467966.55379816901</c:v>
                </c:pt>
                <c:pt idx="62">
                  <c:v>458743.01119457697</c:v>
                </c:pt>
                <c:pt idx="63">
                  <c:v>411793.63297117199</c:v>
                </c:pt>
                <c:pt idx="64">
                  <c:v>392731.46973198402</c:v>
                </c:pt>
                <c:pt idx="65">
                  <c:v>397021.45601095201</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330406200"/>
        <c:axId val="330406592"/>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multiLvlStrRef>
              <c:f>Datos!$A$113:$B$184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Datos!$F$113:$F$184</c:f>
              <c:numCache>
                <c:formatCode>#,##0_)</c:formatCode>
                <c:ptCount val="66"/>
                <c:pt idx="0">
                  <c:v>561763.174351683</c:v>
                </c:pt>
                <c:pt idx="1">
                  <c:v>558826.83383207</c:v>
                </c:pt>
                <c:pt idx="2">
                  <c:v>556421.35475608404</c:v>
                </c:pt>
                <c:pt idx="3">
                  <c:v>555056.197299917</c:v>
                </c:pt>
                <c:pt idx="4">
                  <c:v>554565.75476255501</c:v>
                </c:pt>
                <c:pt idx="5">
                  <c:v>554246.57812574401</c:v>
                </c:pt>
                <c:pt idx="6">
                  <c:v>553138.99822466599</c:v>
                </c:pt>
                <c:pt idx="7">
                  <c:v>551017.98611113697</c:v>
                </c:pt>
                <c:pt idx="8">
                  <c:v>548086.78064617398</c:v>
                </c:pt>
                <c:pt idx="9">
                  <c:v>544951.00035343005</c:v>
                </c:pt>
                <c:pt idx="10">
                  <c:v>542152.66617722297</c:v>
                </c:pt>
                <c:pt idx="11">
                  <c:v>539771.64993509301</c:v>
                </c:pt>
                <c:pt idx="12">
                  <c:v>537715.87138061097</c:v>
                </c:pt>
                <c:pt idx="13">
                  <c:v>535422.39433787495</c:v>
                </c:pt>
                <c:pt idx="14">
                  <c:v>532398.40909235901</c:v>
                </c:pt>
                <c:pt idx="15">
                  <c:v>528734.18049695203</c:v>
                </c:pt>
                <c:pt idx="16">
                  <c:v>525076.01691068895</c:v>
                </c:pt>
                <c:pt idx="17">
                  <c:v>522461.68814747699</c:v>
                </c:pt>
                <c:pt idx="18">
                  <c:v>521639.15042652999</c:v>
                </c:pt>
                <c:pt idx="19">
                  <c:v>522654.30540287797</c:v>
                </c:pt>
                <c:pt idx="20">
                  <c:v>525008.46528734895</c:v>
                </c:pt>
                <c:pt idx="21">
                  <c:v>528227.02347284695</c:v>
                </c:pt>
                <c:pt idx="22">
                  <c:v>531326.42985850095</c:v>
                </c:pt>
                <c:pt idx="23">
                  <c:v>533587.61912419996</c:v>
                </c:pt>
                <c:pt idx="24">
                  <c:v>534612.89885149698</c:v>
                </c:pt>
                <c:pt idx="25">
                  <c:v>534230.120413617</c:v>
                </c:pt>
                <c:pt idx="26">
                  <c:v>532832.59699625103</c:v>
                </c:pt>
                <c:pt idx="27">
                  <c:v>530674.778447969</c:v>
                </c:pt>
                <c:pt idx="28">
                  <c:v>528361.18623356696</c:v>
                </c:pt>
                <c:pt idx="29">
                  <c:v>526488.55674174102</c:v>
                </c:pt>
                <c:pt idx="30">
                  <c:v>525460.71751442505</c:v>
                </c:pt>
                <c:pt idx="31">
                  <c:v>525425.63088139403</c:v>
                </c:pt>
                <c:pt idx="32">
                  <c:v>526185.06548437197</c:v>
                </c:pt>
                <c:pt idx="33">
                  <c:v>527375.94222944195</c:v>
                </c:pt>
                <c:pt idx="34">
                  <c:v>528814.35936782998</c:v>
                </c:pt>
                <c:pt idx="35">
                  <c:v>530446.26350162504</c:v>
                </c:pt>
                <c:pt idx="36">
                  <c:v>532042.51476475399</c:v>
                </c:pt>
                <c:pt idx="37">
                  <c:v>533467.36541265203</c:v>
                </c:pt>
                <c:pt idx="38">
                  <c:v>534461.69033362402</c:v>
                </c:pt>
                <c:pt idx="39">
                  <c:v>534744.09910244599</c:v>
                </c:pt>
                <c:pt idx="40">
                  <c:v>533804.577380965</c:v>
                </c:pt>
                <c:pt idx="41">
                  <c:v>531257.42846579803</c:v>
                </c:pt>
                <c:pt idx="42">
                  <c:v>527223.17718243797</c:v>
                </c:pt>
                <c:pt idx="43">
                  <c:v>522116.11456012999</c:v>
                </c:pt>
                <c:pt idx="44">
                  <c:v>516968.57390502997</c:v>
                </c:pt>
                <c:pt idx="45">
                  <c:v>512953.54754740797</c:v>
                </c:pt>
                <c:pt idx="46">
                  <c:v>510859.28703835502</c:v>
                </c:pt>
                <c:pt idx="47">
                  <c:v>510678.77114222199</c:v>
                </c:pt>
                <c:pt idx="48">
                  <c:v>511604.018813929</c:v>
                </c:pt>
                <c:pt idx="49">
                  <c:v>512424.04288470099</c:v>
                </c:pt>
                <c:pt idx="50">
                  <c:v>512163.74938258802</c:v>
                </c:pt>
                <c:pt idx="51">
                  <c:v>510593.068469811</c:v>
                </c:pt>
                <c:pt idx="52">
                  <c:v>508284.73753151699</c:v>
                </c:pt>
                <c:pt idx="53">
                  <c:v>506073.80026596697</c:v>
                </c:pt>
                <c:pt idx="54">
                  <c:v>504344.77781638998</c:v>
                </c:pt>
                <c:pt idx="55">
                  <c:v>502939.72610920802</c:v>
                </c:pt>
                <c:pt idx="56">
                  <c:v>501004.89732756303</c:v>
                </c:pt>
                <c:pt idx="57">
                  <c:v>497477.81796491501</c:v>
                </c:pt>
                <c:pt idx="58">
                  <c:v>491789.81402381399</c:v>
                </c:pt>
                <c:pt idx="59">
                  <c:v>484334.44166079297</c:v>
                </c:pt>
                <c:pt idx="60">
                  <c:v>476271.62484329997</c:v>
                </c:pt>
                <c:pt idx="61">
                  <c:v>469083.74480028899</c:v>
                </c:pt>
                <c:pt idx="62">
                  <c:v>463953.36234767199</c:v>
                </c:pt>
                <c:pt idx="63">
                  <c:v>461287.46312199702</c:v>
                </c:pt>
                <c:pt idx="64">
                  <c:v>460643.33994621801</c:v>
                </c:pt>
                <c:pt idx="65">
                  <c:v>460932.77400707197</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330406200"/>
        <c:axId val="330406592"/>
      </c:lineChart>
      <c:catAx>
        <c:axId val="33040620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30406592"/>
        <c:crosses val="autoZero"/>
        <c:auto val="1"/>
        <c:lblAlgn val="ctr"/>
        <c:lblOffset val="100"/>
        <c:tickLblSkip val="1"/>
        <c:tickMarkSkip val="12"/>
        <c:noMultiLvlLbl val="1"/>
      </c:catAx>
      <c:valAx>
        <c:axId val="330406592"/>
        <c:scaling>
          <c:orientation val="minMax"/>
          <c:max val="620000"/>
          <c:min val="32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30406200"/>
        <c:crosses val="autoZero"/>
        <c:crossBetween val="between"/>
        <c:majorUnit val="5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Datos!$A$113:$B$184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Datos!$G$113:$G$184</c:f>
              <c:numCache>
                <c:formatCode>#,##0_)</c:formatCode>
                <c:ptCount val="66"/>
                <c:pt idx="0">
                  <c:v>115845.87872573599</c:v>
                </c:pt>
                <c:pt idx="1">
                  <c:v>115272.587058926</c:v>
                </c:pt>
                <c:pt idx="2">
                  <c:v>115865.551118845</c:v>
                </c:pt>
                <c:pt idx="3">
                  <c:v>118444.870801899</c:v>
                </c:pt>
                <c:pt idx="4">
                  <c:v>116736.932621217</c:v>
                </c:pt>
                <c:pt idx="5">
                  <c:v>117616.746410179</c:v>
                </c:pt>
                <c:pt idx="6">
                  <c:v>116054.31974980301</c:v>
                </c:pt>
                <c:pt idx="7">
                  <c:v>114466.912955605</c:v>
                </c:pt>
                <c:pt idx="8">
                  <c:v>113243.711873767</c:v>
                </c:pt>
                <c:pt idx="9">
                  <c:v>112913.11865699101</c:v>
                </c:pt>
                <c:pt idx="10">
                  <c:v>112529.35491323</c:v>
                </c:pt>
                <c:pt idx="11">
                  <c:v>113335.48638050399</c:v>
                </c:pt>
                <c:pt idx="12">
                  <c:v>111465.98216714901</c:v>
                </c:pt>
                <c:pt idx="13">
                  <c:v>112281.56892263899</c:v>
                </c:pt>
                <c:pt idx="14">
                  <c:v>110892.33377085401</c:v>
                </c:pt>
                <c:pt idx="15">
                  <c:v>112509.319992611</c:v>
                </c:pt>
                <c:pt idx="16">
                  <c:v>108796.524490033</c:v>
                </c:pt>
                <c:pt idx="17">
                  <c:v>107845.18071519599</c:v>
                </c:pt>
                <c:pt idx="18">
                  <c:v>108392.04535486099</c:v>
                </c:pt>
                <c:pt idx="19">
                  <c:v>108192.031065041</c:v>
                </c:pt>
                <c:pt idx="20">
                  <c:v>108193.01482772399</c:v>
                </c:pt>
                <c:pt idx="21">
                  <c:v>107696.398005061</c:v>
                </c:pt>
                <c:pt idx="22">
                  <c:v>109967.710335201</c:v>
                </c:pt>
                <c:pt idx="23">
                  <c:v>109300.13633865</c:v>
                </c:pt>
                <c:pt idx="24">
                  <c:v>109778.42333670599</c:v>
                </c:pt>
                <c:pt idx="25">
                  <c:v>109331.396577313</c:v>
                </c:pt>
                <c:pt idx="26">
                  <c:v>112057.92410761199</c:v>
                </c:pt>
                <c:pt idx="27">
                  <c:v>108897.118931718</c:v>
                </c:pt>
                <c:pt idx="28">
                  <c:v>109354.289578996</c:v>
                </c:pt>
                <c:pt idx="29">
                  <c:v>109302.758481939</c:v>
                </c:pt>
                <c:pt idx="30">
                  <c:v>108616.33864184099</c:v>
                </c:pt>
                <c:pt idx="31">
                  <c:v>110227.69671545101</c:v>
                </c:pt>
                <c:pt idx="32">
                  <c:v>109078.315135094</c:v>
                </c:pt>
                <c:pt idx="33">
                  <c:v>109890.04154033501</c:v>
                </c:pt>
                <c:pt idx="34">
                  <c:v>108174.943367803</c:v>
                </c:pt>
                <c:pt idx="35">
                  <c:v>107776.239555129</c:v>
                </c:pt>
                <c:pt idx="36">
                  <c:v>109255.621264171</c:v>
                </c:pt>
                <c:pt idx="37">
                  <c:v>107468.830672372</c:v>
                </c:pt>
                <c:pt idx="38">
                  <c:v>108304.83463616901</c:v>
                </c:pt>
                <c:pt idx="39">
                  <c:v>111187.79391665899</c:v>
                </c:pt>
                <c:pt idx="40">
                  <c:v>108141.74260764501</c:v>
                </c:pt>
                <c:pt idx="41">
                  <c:v>108175.126715814</c:v>
                </c:pt>
                <c:pt idx="42">
                  <c:v>106828.97129241499</c:v>
                </c:pt>
                <c:pt idx="43">
                  <c:v>104738.550701095</c:v>
                </c:pt>
                <c:pt idx="44">
                  <c:v>104506.898635573</c:v>
                </c:pt>
                <c:pt idx="45">
                  <c:v>103180.80956522901</c:v>
                </c:pt>
                <c:pt idx="46">
                  <c:v>100435.878536583</c:v>
                </c:pt>
                <c:pt idx="47">
                  <c:v>100753.40705276201</c:v>
                </c:pt>
                <c:pt idx="48">
                  <c:v>106356.524503248</c:v>
                </c:pt>
                <c:pt idx="49">
                  <c:v>106051.344587942</c:v>
                </c:pt>
                <c:pt idx="50">
                  <c:v>104256.418750558</c:v>
                </c:pt>
                <c:pt idx="51">
                  <c:v>102251.08525324801</c:v>
                </c:pt>
                <c:pt idx="52">
                  <c:v>102340.93078640899</c:v>
                </c:pt>
                <c:pt idx="53">
                  <c:v>100936.768099521</c:v>
                </c:pt>
                <c:pt idx="54">
                  <c:v>101266.46896418001</c:v>
                </c:pt>
                <c:pt idx="55">
                  <c:v>101091.871383002</c:v>
                </c:pt>
                <c:pt idx="56">
                  <c:v>101188.001358843</c:v>
                </c:pt>
                <c:pt idx="57">
                  <c:v>100357.707566781</c:v>
                </c:pt>
                <c:pt idx="58">
                  <c:v>98928.638043826795</c:v>
                </c:pt>
                <c:pt idx="59">
                  <c:v>97979.033280755204</c:v>
                </c:pt>
                <c:pt idx="60">
                  <c:v>94462.6242446838</c:v>
                </c:pt>
                <c:pt idx="61">
                  <c:v>94166.284087352498</c:v>
                </c:pt>
                <c:pt idx="62">
                  <c:v>89809.440340398403</c:v>
                </c:pt>
                <c:pt idx="63">
                  <c:v>78273.5178039897</c:v>
                </c:pt>
                <c:pt idx="64">
                  <c:v>73806.378057985901</c:v>
                </c:pt>
                <c:pt idx="65">
                  <c:v>78560.924127083999</c:v>
                </c:pt>
              </c:numCache>
            </c:numRef>
          </c:val>
          <c:extLst>
            <c:ext xmlns:c16="http://schemas.microsoft.com/office/drawing/2014/chart" uri="{C3380CC4-5D6E-409C-BE32-E72D297353CC}">
              <c16:uniqueId val="{00000000-1C88-4CFD-BBB7-0ADBE7029C81}"/>
            </c:ext>
          </c:extLst>
        </c:ser>
        <c:dLbls>
          <c:showLegendKey val="0"/>
          <c:showVal val="1"/>
          <c:showCatName val="0"/>
          <c:showSerName val="0"/>
          <c:showPercent val="0"/>
          <c:showBubbleSize val="0"/>
        </c:dLbls>
        <c:gapWidth val="50"/>
        <c:axId val="333025248"/>
        <c:axId val="333029952"/>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multiLvlStrRef>
              <c:f>Datos!$A$113:$B$184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Datos!$H$113:$H$184</c:f>
              <c:numCache>
                <c:formatCode>#,##0_)</c:formatCode>
                <c:ptCount val="66"/>
                <c:pt idx="0">
                  <c:v>116078.040720395</c:v>
                </c:pt>
                <c:pt idx="1">
                  <c:v>116117.55892419101</c:v>
                </c:pt>
                <c:pt idx="2">
                  <c:v>116402.276633153</c:v>
                </c:pt>
                <c:pt idx="3">
                  <c:v>116736.949085345</c:v>
                </c:pt>
                <c:pt idx="4">
                  <c:v>116846.23232203</c:v>
                </c:pt>
                <c:pt idx="5">
                  <c:v>116531.58477279299</c:v>
                </c:pt>
                <c:pt idx="6">
                  <c:v>115823.929708572</c:v>
                </c:pt>
                <c:pt idx="7">
                  <c:v>114873.278217381</c:v>
                </c:pt>
                <c:pt idx="8">
                  <c:v>113935.389627918</c:v>
                </c:pt>
                <c:pt idx="9">
                  <c:v>113216.008696317</c:v>
                </c:pt>
                <c:pt idx="10">
                  <c:v>112759.553149503</c:v>
                </c:pt>
                <c:pt idx="11">
                  <c:v>112452.552698514</c:v>
                </c:pt>
                <c:pt idx="12">
                  <c:v>112108.887737809</c:v>
                </c:pt>
                <c:pt idx="13">
                  <c:v>111553.602531842</c:v>
                </c:pt>
                <c:pt idx="14">
                  <c:v>110788.44422976801</c:v>
                </c:pt>
                <c:pt idx="15">
                  <c:v>109941.90098002199</c:v>
                </c:pt>
                <c:pt idx="16">
                  <c:v>109125.532710564</c:v>
                </c:pt>
                <c:pt idx="17">
                  <c:v>108481.972782875</c:v>
                </c:pt>
                <c:pt idx="18">
                  <c:v>108110.492068455</c:v>
                </c:pt>
                <c:pt idx="19">
                  <c:v>108046.226687195</c:v>
                </c:pt>
                <c:pt idx="20">
                  <c:v>108269.336352631</c:v>
                </c:pt>
                <c:pt idx="21">
                  <c:v>108637.791407247</c:v>
                </c:pt>
                <c:pt idx="22">
                  <c:v>109013.93193410699</c:v>
                </c:pt>
                <c:pt idx="23">
                  <c:v>109287.508319909</c:v>
                </c:pt>
                <c:pt idx="24">
                  <c:v>109436.923824082</c:v>
                </c:pt>
                <c:pt idx="25">
                  <c:v>109432.113882267</c:v>
                </c:pt>
                <c:pt idx="26">
                  <c:v>109322.006685081</c:v>
                </c:pt>
                <c:pt idx="27">
                  <c:v>109194.410407246</c:v>
                </c:pt>
                <c:pt idx="28">
                  <c:v>109168.487442634</c:v>
                </c:pt>
                <c:pt idx="29">
                  <c:v>109270.18738256001</c:v>
                </c:pt>
                <c:pt idx="30">
                  <c:v>109356.087824236</c:v>
                </c:pt>
                <c:pt idx="31">
                  <c:v>109384.446992233</c:v>
                </c:pt>
                <c:pt idx="32">
                  <c:v>109289.19711798</c:v>
                </c:pt>
                <c:pt idx="33">
                  <c:v>109064.83069890201</c:v>
                </c:pt>
                <c:pt idx="34">
                  <c:v>108771.91810885799</c:v>
                </c:pt>
                <c:pt idx="35">
                  <c:v>108494.01103371</c:v>
                </c:pt>
                <c:pt idx="36">
                  <c:v>108317.84306099699</c:v>
                </c:pt>
                <c:pt idx="37">
                  <c:v>108307.237144746</c:v>
                </c:pt>
                <c:pt idx="38">
                  <c:v>108377.801297538</c:v>
                </c:pt>
                <c:pt idx="39">
                  <c:v>108344.433646846</c:v>
                </c:pt>
                <c:pt idx="40">
                  <c:v>108054.38270127001</c:v>
                </c:pt>
                <c:pt idx="41">
                  <c:v>107413.748282655</c:v>
                </c:pt>
                <c:pt idx="42">
                  <c:v>106493.798464337</c:v>
                </c:pt>
                <c:pt idx="43">
                  <c:v>105436.89088519001</c:v>
                </c:pt>
                <c:pt idx="44">
                  <c:v>104431.139793952</c:v>
                </c:pt>
                <c:pt idx="45">
                  <c:v>103749.905708588</c:v>
                </c:pt>
                <c:pt idx="46">
                  <c:v>103451.325265872</c:v>
                </c:pt>
                <c:pt idx="47">
                  <c:v>103460.96083186301</c:v>
                </c:pt>
                <c:pt idx="48">
                  <c:v>103566.30483525799</c:v>
                </c:pt>
                <c:pt idx="49">
                  <c:v>103537.14192913201</c:v>
                </c:pt>
                <c:pt idx="50">
                  <c:v>103265.16597302</c:v>
                </c:pt>
                <c:pt idx="51">
                  <c:v>102791.742053921</c:v>
                </c:pt>
                <c:pt idx="52">
                  <c:v>102239.191790625</c:v>
                </c:pt>
                <c:pt idx="53">
                  <c:v>101750.408773228</c:v>
                </c:pt>
                <c:pt idx="54">
                  <c:v>101414.382622316</c:v>
                </c:pt>
                <c:pt idx="55">
                  <c:v>101135.963177069</c:v>
                </c:pt>
                <c:pt idx="56">
                  <c:v>100725.30840169</c:v>
                </c:pt>
                <c:pt idx="57">
                  <c:v>99980.775312037396</c:v>
                </c:pt>
                <c:pt idx="58">
                  <c:v>98808.666514137702</c:v>
                </c:pt>
                <c:pt idx="59">
                  <c:v>97278.8571596197</c:v>
                </c:pt>
                <c:pt idx="60">
                  <c:v>95546.6465837133</c:v>
                </c:pt>
                <c:pt idx="61">
                  <c:v>93838.021863397706</c:v>
                </c:pt>
                <c:pt idx="62">
                  <c:v>92321.433633503504</c:v>
                </c:pt>
                <c:pt idx="63">
                  <c:v>91087.071396249594</c:v>
                </c:pt>
                <c:pt idx="64">
                  <c:v>90133.902213909794</c:v>
                </c:pt>
                <c:pt idx="65">
                  <c:v>89403.285891407606</c:v>
                </c:pt>
              </c:numCache>
            </c:numRef>
          </c:val>
          <c:smooth val="0"/>
          <c:extLst>
            <c:ext xmlns:c16="http://schemas.microsoft.com/office/drawing/2014/chart" uri="{C3380CC4-5D6E-409C-BE32-E72D297353CC}">
              <c16:uniqueId val="{00000001-1C88-4CFD-BBB7-0ADBE7029C81}"/>
            </c:ext>
          </c:extLst>
        </c:ser>
        <c:dLbls>
          <c:showLegendKey val="0"/>
          <c:showVal val="1"/>
          <c:showCatName val="0"/>
          <c:showSerName val="0"/>
          <c:showPercent val="0"/>
          <c:showBubbleSize val="0"/>
        </c:dLbls>
        <c:marker val="1"/>
        <c:smooth val="0"/>
        <c:axId val="333025248"/>
        <c:axId val="333029952"/>
      </c:lineChart>
      <c:catAx>
        <c:axId val="33302524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33029952"/>
        <c:crosses val="autoZero"/>
        <c:auto val="1"/>
        <c:lblAlgn val="ctr"/>
        <c:lblOffset val="100"/>
        <c:tickLblSkip val="1"/>
        <c:tickMarkSkip val="12"/>
        <c:noMultiLvlLbl val="1"/>
      </c:catAx>
      <c:valAx>
        <c:axId val="333029952"/>
        <c:scaling>
          <c:orientation val="minMax"/>
          <c:max val="130000"/>
          <c:min val="5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33025248"/>
        <c:crosses val="autoZero"/>
        <c:crossBetween val="between"/>
        <c:majorUnit val="2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Datos!$A$113:$B$184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Datos!$I$113:$I$184</c:f>
              <c:numCache>
                <c:formatCode>#,##0_)</c:formatCode>
                <c:ptCount val="66"/>
                <c:pt idx="0">
                  <c:v>7906.4727450152895</c:v>
                </c:pt>
                <c:pt idx="1">
                  <c:v>7993.5159841039103</c:v>
                </c:pt>
                <c:pt idx="2">
                  <c:v>7979.4158062761398</c:v>
                </c:pt>
                <c:pt idx="3">
                  <c:v>7966.5390921134604</c:v>
                </c:pt>
                <c:pt idx="4">
                  <c:v>7834.9206941503699</c:v>
                </c:pt>
                <c:pt idx="5">
                  <c:v>7892.98262820729</c:v>
                </c:pt>
                <c:pt idx="6">
                  <c:v>7732.4331851953402</c:v>
                </c:pt>
                <c:pt idx="7">
                  <c:v>7975.7786371577204</c:v>
                </c:pt>
                <c:pt idx="8">
                  <c:v>8072.8580795081498</c:v>
                </c:pt>
                <c:pt idx="9">
                  <c:v>8058.4070199410398</c:v>
                </c:pt>
                <c:pt idx="10">
                  <c:v>8125.9075979180798</c:v>
                </c:pt>
                <c:pt idx="11">
                  <c:v>8067.4701477509998</c:v>
                </c:pt>
                <c:pt idx="12">
                  <c:v>7613.7775347281304</c:v>
                </c:pt>
                <c:pt idx="13">
                  <c:v>7804.9862201093802</c:v>
                </c:pt>
                <c:pt idx="14">
                  <c:v>7761.3093378848898</c:v>
                </c:pt>
                <c:pt idx="15">
                  <c:v>7918.1133841647697</c:v>
                </c:pt>
                <c:pt idx="16">
                  <c:v>8037.8973805554697</c:v>
                </c:pt>
                <c:pt idx="17">
                  <c:v>8047.5724594548401</c:v>
                </c:pt>
                <c:pt idx="18">
                  <c:v>8082.3694300228099</c:v>
                </c:pt>
                <c:pt idx="19">
                  <c:v>8056.3458194540199</c:v>
                </c:pt>
                <c:pt idx="20">
                  <c:v>7995.2064424213804</c:v>
                </c:pt>
                <c:pt idx="21">
                  <c:v>8104.4756222524502</c:v>
                </c:pt>
                <c:pt idx="22">
                  <c:v>7892.7567111437502</c:v>
                </c:pt>
                <c:pt idx="23">
                  <c:v>7924.8261091367103</c:v>
                </c:pt>
                <c:pt idx="24">
                  <c:v>7961.5253250441601</c:v>
                </c:pt>
                <c:pt idx="25">
                  <c:v>7928.7996100507999</c:v>
                </c:pt>
                <c:pt idx="26">
                  <c:v>7981.7316755881502</c:v>
                </c:pt>
                <c:pt idx="27">
                  <c:v>7992.1222828677901</c:v>
                </c:pt>
                <c:pt idx="28">
                  <c:v>8084.4084137496502</c:v>
                </c:pt>
                <c:pt idx="29">
                  <c:v>7875.1205139907797</c:v>
                </c:pt>
                <c:pt idx="30">
                  <c:v>8011.85332043566</c:v>
                </c:pt>
                <c:pt idx="31">
                  <c:v>8052.2565783720802</c:v>
                </c:pt>
                <c:pt idx="32">
                  <c:v>8198.1794735584208</c:v>
                </c:pt>
                <c:pt idx="33">
                  <c:v>8024.1541176577703</c:v>
                </c:pt>
                <c:pt idx="34">
                  <c:v>8101.5679022205804</c:v>
                </c:pt>
                <c:pt idx="35">
                  <c:v>8094.3165955433296</c:v>
                </c:pt>
                <c:pt idx="36">
                  <c:v>8018.2861949245998</c:v>
                </c:pt>
                <c:pt idx="37">
                  <c:v>7804.5440556558897</c:v>
                </c:pt>
                <c:pt idx="38">
                  <c:v>8037.2273603674703</c:v>
                </c:pt>
                <c:pt idx="39">
                  <c:v>8034.6410599393103</c:v>
                </c:pt>
                <c:pt idx="40">
                  <c:v>8003.2259473887398</c:v>
                </c:pt>
                <c:pt idx="41">
                  <c:v>7971.6585402339997</c:v>
                </c:pt>
                <c:pt idx="42">
                  <c:v>8044.3290165376102</c:v>
                </c:pt>
                <c:pt idx="43">
                  <c:v>7969.5077193955904</c:v>
                </c:pt>
                <c:pt idx="44">
                  <c:v>8032.9511612606902</c:v>
                </c:pt>
                <c:pt idx="45">
                  <c:v>7768.0295204171398</c:v>
                </c:pt>
                <c:pt idx="46">
                  <c:v>8121.0143189819501</c:v>
                </c:pt>
                <c:pt idx="47">
                  <c:v>8080.0913562400401</c:v>
                </c:pt>
                <c:pt idx="48">
                  <c:v>7985.7890571136704</c:v>
                </c:pt>
                <c:pt idx="49">
                  <c:v>7893.7633200149803</c:v>
                </c:pt>
                <c:pt idx="50">
                  <c:v>7850.9351897044198</c:v>
                </c:pt>
                <c:pt idx="51">
                  <c:v>7847.2619547527902</c:v>
                </c:pt>
                <c:pt idx="52">
                  <c:v>7826.5524666825104</c:v>
                </c:pt>
                <c:pt idx="53">
                  <c:v>7820.4529925282604</c:v>
                </c:pt>
                <c:pt idx="54">
                  <c:v>7809.0805412422396</c:v>
                </c:pt>
                <c:pt idx="55">
                  <c:v>7762.0320355045496</c:v>
                </c:pt>
                <c:pt idx="56">
                  <c:v>7766.0249243407297</c:v>
                </c:pt>
                <c:pt idx="57">
                  <c:v>7819.4243340647199</c:v>
                </c:pt>
                <c:pt idx="58">
                  <c:v>7780.7893863933596</c:v>
                </c:pt>
                <c:pt idx="59">
                  <c:v>7797.4335421508704</c:v>
                </c:pt>
                <c:pt idx="60">
                  <c:v>8542.0264511792102</c:v>
                </c:pt>
                <c:pt idx="61">
                  <c:v>8313.8498897726095</c:v>
                </c:pt>
                <c:pt idx="62">
                  <c:v>7923.97490747551</c:v>
                </c:pt>
                <c:pt idx="63">
                  <c:v>7629.76061968046</c:v>
                </c:pt>
                <c:pt idx="64">
                  <c:v>7866.2760727777704</c:v>
                </c:pt>
                <c:pt idx="65">
                  <c:v>7882.11772384903</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333027600"/>
        <c:axId val="333024856"/>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multiLvlStrRef>
              <c:f>Datos!$A$113:$B$184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Datos!$J$113:$J$184</c:f>
              <c:numCache>
                <c:formatCode>#,##0_)</c:formatCode>
                <c:ptCount val="66"/>
                <c:pt idx="0">
                  <c:v>7938.0233456086198</c:v>
                </c:pt>
                <c:pt idx="1">
                  <c:v>7948.4551203793799</c:v>
                </c:pt>
                <c:pt idx="2">
                  <c:v>7942.3736964585896</c:v>
                </c:pt>
                <c:pt idx="3">
                  <c:v>7926.6417238755303</c:v>
                </c:pt>
                <c:pt idx="4">
                  <c:v>7914.4110192347298</c:v>
                </c:pt>
                <c:pt idx="5">
                  <c:v>7916.2133193671498</c:v>
                </c:pt>
                <c:pt idx="6">
                  <c:v>7940.2774231141002</c:v>
                </c:pt>
                <c:pt idx="7">
                  <c:v>7980.9777921496598</c:v>
                </c:pt>
                <c:pt idx="8">
                  <c:v>8026.9547382412402</c:v>
                </c:pt>
                <c:pt idx="9">
                  <c:v>8062.5647552649098</c:v>
                </c:pt>
                <c:pt idx="10">
                  <c:v>8078.2174747389699</c:v>
                </c:pt>
                <c:pt idx="11">
                  <c:v>8076.5540411182601</c:v>
                </c:pt>
                <c:pt idx="12">
                  <c:v>8068.93520965268</c:v>
                </c:pt>
                <c:pt idx="13">
                  <c:v>8065.16532167266</c:v>
                </c:pt>
                <c:pt idx="14">
                  <c:v>8072.50100503045</c:v>
                </c:pt>
                <c:pt idx="15">
                  <c:v>8088.3049174149601</c:v>
                </c:pt>
                <c:pt idx="16">
                  <c:v>8105.8223292666898</c:v>
                </c:pt>
                <c:pt idx="17">
                  <c:v>8114.9594021023404</c:v>
                </c:pt>
                <c:pt idx="18">
                  <c:v>8105.6517367011802</c:v>
                </c:pt>
                <c:pt idx="19">
                  <c:v>8078.5735145683802</c:v>
                </c:pt>
                <c:pt idx="20">
                  <c:v>8038.9841428570799</c:v>
                </c:pt>
                <c:pt idx="21">
                  <c:v>7996.0263050087997</c:v>
                </c:pt>
                <c:pt idx="22">
                  <c:v>7960.8672576193303</c:v>
                </c:pt>
                <c:pt idx="23">
                  <c:v>7942.1499051938799</c:v>
                </c:pt>
                <c:pt idx="24">
                  <c:v>7942.5514758232703</c:v>
                </c:pt>
                <c:pt idx="25">
                  <c:v>7958.5286747939699</c:v>
                </c:pt>
                <c:pt idx="26">
                  <c:v>7981.7789972623495</c:v>
                </c:pt>
                <c:pt idx="27">
                  <c:v>8005.7511524312504</c:v>
                </c:pt>
                <c:pt idx="28">
                  <c:v>8023.8378451074404</c:v>
                </c:pt>
                <c:pt idx="29">
                  <c:v>8033.7952770009897</c:v>
                </c:pt>
                <c:pt idx="30">
                  <c:v>8041.2607401659798</c:v>
                </c:pt>
                <c:pt idx="31">
                  <c:v>8047.9686271425599</c:v>
                </c:pt>
                <c:pt idx="32">
                  <c:v>8054.2855568943996</c:v>
                </c:pt>
                <c:pt idx="33">
                  <c:v>8060.1427027878499</c:v>
                </c:pt>
                <c:pt idx="34">
                  <c:v>8063.3101313165698</c:v>
                </c:pt>
                <c:pt idx="35">
                  <c:v>8062.0731666431602</c:v>
                </c:pt>
                <c:pt idx="36">
                  <c:v>8053.11569688493</c:v>
                </c:pt>
                <c:pt idx="37">
                  <c:v>8041.1029091054297</c:v>
                </c:pt>
                <c:pt idx="38">
                  <c:v>8028.1676754635</c:v>
                </c:pt>
                <c:pt idx="39">
                  <c:v>8016.7774947579001</c:v>
                </c:pt>
                <c:pt idx="40">
                  <c:v>8009.2760773022601</c:v>
                </c:pt>
                <c:pt idx="41">
                  <c:v>8005.5360220779303</c:v>
                </c:pt>
                <c:pt idx="42">
                  <c:v>8003.9191583765196</c:v>
                </c:pt>
                <c:pt idx="43">
                  <c:v>8006.4515962158503</c:v>
                </c:pt>
                <c:pt idx="44">
                  <c:v>8012.8918662083997</c:v>
                </c:pt>
                <c:pt idx="45">
                  <c:v>8016.4005058711</c:v>
                </c:pt>
                <c:pt idx="46">
                  <c:v>8009.8335754384098</c:v>
                </c:pt>
                <c:pt idx="47">
                  <c:v>7989.6719630255502</c:v>
                </c:pt>
                <c:pt idx="48">
                  <c:v>7957.7909670543404</c:v>
                </c:pt>
                <c:pt idx="49">
                  <c:v>7920.0427820475797</c:v>
                </c:pt>
                <c:pt idx="50">
                  <c:v>7881.8091857165</c:v>
                </c:pt>
                <c:pt idx="51">
                  <c:v>7848.53098285551</c:v>
                </c:pt>
                <c:pt idx="52">
                  <c:v>7822.8252926268497</c:v>
                </c:pt>
                <c:pt idx="53">
                  <c:v>7805.9820910124499</c:v>
                </c:pt>
                <c:pt idx="54">
                  <c:v>7794.4513230024604</c:v>
                </c:pt>
                <c:pt idx="55">
                  <c:v>7786.4078392743004</c:v>
                </c:pt>
                <c:pt idx="56">
                  <c:v>7781.8906834998998</c:v>
                </c:pt>
                <c:pt idx="57">
                  <c:v>7784.96077180876</c:v>
                </c:pt>
                <c:pt idx="58">
                  <c:v>7797.5843978126004</c:v>
                </c:pt>
                <c:pt idx="59">
                  <c:v>7817.3136613924198</c:v>
                </c:pt>
                <c:pt idx="60">
                  <c:v>7841.1607846347497</c:v>
                </c:pt>
                <c:pt idx="61">
                  <c:v>7863.74018836289</c:v>
                </c:pt>
                <c:pt idx="62">
                  <c:v>7879.21750743756</c:v>
                </c:pt>
                <c:pt idx="63">
                  <c:v>7882.9019361513801</c:v>
                </c:pt>
                <c:pt idx="64">
                  <c:v>7872.53444072614</c:v>
                </c:pt>
                <c:pt idx="65">
                  <c:v>7850.1957034934403</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333027600"/>
        <c:axId val="333024856"/>
      </c:lineChart>
      <c:catAx>
        <c:axId val="33302760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33024856"/>
        <c:crosses val="autoZero"/>
        <c:auto val="1"/>
        <c:lblAlgn val="ctr"/>
        <c:lblOffset val="100"/>
        <c:tickLblSkip val="1"/>
        <c:tickMarkSkip val="12"/>
        <c:noMultiLvlLbl val="1"/>
      </c:catAx>
      <c:valAx>
        <c:axId val="333024856"/>
        <c:scaling>
          <c:orientation val="minMax"/>
          <c:max val="10000"/>
          <c:min val="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33027600"/>
        <c:crosses val="autoZero"/>
        <c:crossBetween val="between"/>
        <c:majorUnit val="10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41E9-A21B-4999-B4F6-575CC22A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186</TotalTime>
  <Pages>15</Pages>
  <Words>3840</Words>
  <Characters>21340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16</cp:revision>
  <cp:lastPrinted>2020-08-21T23:32:00Z</cp:lastPrinted>
  <dcterms:created xsi:type="dcterms:W3CDTF">2020-08-21T03:27:00Z</dcterms:created>
  <dcterms:modified xsi:type="dcterms:W3CDTF">2020-08-24T22:18:00Z</dcterms:modified>
  <cp:category>Encuesta Nacional de Ocupación y Empleo</cp:category>
  <cp:version>1</cp:version>
</cp:coreProperties>
</file>