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21CDE" w14:textId="77777777" w:rsidR="00687527" w:rsidRDefault="00687527" w:rsidP="00687527">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CEF719A" wp14:editId="18E5F564">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0C8137E" w14:textId="77777777" w:rsidR="00687527" w:rsidRPr="00265B8C" w:rsidRDefault="00687527" w:rsidP="00687527">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febrero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EF719A"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20C8137E" w14:textId="77777777" w:rsidR="00687527" w:rsidRPr="00265B8C" w:rsidRDefault="00687527" w:rsidP="00687527">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487A4AC9" w14:textId="77777777" w:rsidR="00687527" w:rsidRDefault="00687527" w:rsidP="00687527">
      <w:pPr>
        <w:spacing w:before="240"/>
        <w:contextualSpacing/>
        <w:jc w:val="center"/>
        <w:outlineLvl w:val="0"/>
        <w:rPr>
          <w:b/>
          <w:sz w:val="28"/>
          <w:szCs w:val="28"/>
        </w:rPr>
      </w:pPr>
    </w:p>
    <w:p w14:paraId="1693EE91" w14:textId="77777777" w:rsidR="00687527" w:rsidRPr="00443B05" w:rsidRDefault="00687527" w:rsidP="00687527">
      <w:pPr>
        <w:jc w:val="center"/>
        <w:outlineLvl w:val="0"/>
        <w:rPr>
          <w:b/>
          <w:sz w:val="28"/>
          <w:szCs w:val="28"/>
        </w:rPr>
      </w:pPr>
      <w:r w:rsidRPr="00443B05">
        <w:rPr>
          <w:b/>
          <w:sz w:val="28"/>
          <w:szCs w:val="28"/>
        </w:rPr>
        <w:t>INDICADORES DE CONFIANZA EMPRESARIAL</w:t>
      </w:r>
    </w:p>
    <w:p w14:paraId="4433F995" w14:textId="77777777" w:rsidR="00687527" w:rsidRDefault="00687527" w:rsidP="00687527">
      <w:pPr>
        <w:jc w:val="center"/>
        <w:outlineLvl w:val="0"/>
        <w:rPr>
          <w:b/>
          <w:sz w:val="26"/>
          <w:szCs w:val="26"/>
        </w:rPr>
      </w:pPr>
      <w:r w:rsidRPr="00443B05">
        <w:rPr>
          <w:b/>
          <w:sz w:val="26"/>
          <w:szCs w:val="26"/>
        </w:rPr>
        <w:t xml:space="preserve">CIFRAS DURANTE </w:t>
      </w:r>
      <w:r>
        <w:rPr>
          <w:b/>
          <w:sz w:val="26"/>
          <w:szCs w:val="26"/>
        </w:rPr>
        <w:t xml:space="preserve">DICIEMBRE </w:t>
      </w:r>
      <w:r w:rsidRPr="00443B05">
        <w:rPr>
          <w:b/>
          <w:sz w:val="26"/>
          <w:szCs w:val="26"/>
        </w:rPr>
        <w:t xml:space="preserve">DE </w:t>
      </w:r>
      <w:r>
        <w:rPr>
          <w:b/>
          <w:sz w:val="26"/>
          <w:szCs w:val="26"/>
        </w:rPr>
        <w:t>2019</w:t>
      </w:r>
    </w:p>
    <w:p w14:paraId="18FA98DB" w14:textId="77777777" w:rsidR="00687527" w:rsidRPr="00275304" w:rsidRDefault="00687527" w:rsidP="00687527">
      <w:pPr>
        <w:jc w:val="center"/>
        <w:outlineLvl w:val="0"/>
        <w:rPr>
          <w:b/>
          <w:i/>
        </w:rPr>
      </w:pPr>
      <w:r w:rsidRPr="00275304">
        <w:rPr>
          <w:b/>
          <w:i/>
        </w:rPr>
        <w:t>(Cifras desestacionalizadas)</w:t>
      </w:r>
      <w:bookmarkStart w:id="0" w:name="_GoBack"/>
      <w:bookmarkEnd w:id="0"/>
    </w:p>
    <w:p w14:paraId="60C6C739" w14:textId="77777777" w:rsidR="00687527" w:rsidRPr="0079792E" w:rsidRDefault="00687527" w:rsidP="00687527">
      <w:pPr>
        <w:spacing w:before="240"/>
        <w:ind w:left="-426" w:right="-425"/>
      </w:pPr>
      <w:r w:rsidRPr="0079792E">
        <w:t>El INEGI da a conocer los Indicadores de Confianza Empresarial (ICE) correspondientes a diciembre del año que recién concluyó. Dichos indicadores se elaboran con los resultados de la Encuesta Mensual de Opinión Empresarial (EMOE), los cuales permiten conocer, casi inmediatamente después de terminado el mes de referencia, la opinión de los directivos empresariales de los sectores Industrias Manufactureras, Construcción, Comercio y de los Servicios Privados no Financieros</w:t>
      </w:r>
      <w:r w:rsidRPr="0079792E">
        <w:rPr>
          <w:rStyle w:val="Refdenotaalpie"/>
        </w:rPr>
        <w:footnoteReference w:id="1"/>
      </w:r>
      <w:r w:rsidRPr="0079792E">
        <w:t xml:space="preserve"> sobre la situación económica que se presenta tanto en el país como en sus empresas.</w:t>
      </w:r>
    </w:p>
    <w:p w14:paraId="44D5C25A" w14:textId="77777777" w:rsidR="00687527" w:rsidRPr="0079792E" w:rsidRDefault="00687527" w:rsidP="00687527">
      <w:pPr>
        <w:spacing w:before="240"/>
        <w:ind w:left="-426" w:right="-425"/>
      </w:pPr>
      <w:r w:rsidRPr="0079792E">
        <w:t>A nivel de sector, el Indicador de Confianza Empresarial de las Manufacturas observó una caída de (</w:t>
      </w:r>
      <w:r w:rsidRPr="0079792E">
        <w:noBreakHyphen/>
        <w:t>)0.4 puntos en el último mes de 2019 respecto al mes inmediato anterior, con cifras desestacionalizadas</w:t>
      </w:r>
      <w:r w:rsidRPr="0079792E">
        <w:rPr>
          <w:vertAlign w:val="superscript"/>
        </w:rPr>
        <w:footnoteReference w:id="2"/>
      </w:r>
      <w:r w:rsidRPr="0079792E">
        <w:t>, el ICE de la Construcción</w:t>
      </w:r>
      <w:r w:rsidRPr="0079792E">
        <w:rPr>
          <w:vertAlign w:val="superscript"/>
        </w:rPr>
        <w:footnoteReference w:id="3"/>
      </w:r>
      <w:r w:rsidRPr="0079792E">
        <w:t xml:space="preserve"> aumentó 1.8 puntos y el del Comercio 0.3 puntos en el mes de referencia.</w:t>
      </w:r>
    </w:p>
    <w:p w14:paraId="578DDF12" w14:textId="77777777" w:rsidR="00687527" w:rsidRPr="00443B05" w:rsidRDefault="00687527" w:rsidP="00687527">
      <w:pPr>
        <w:spacing w:before="480"/>
        <w:jc w:val="center"/>
        <w:rPr>
          <w:b/>
          <w:smallCaps/>
          <w:sz w:val="22"/>
        </w:rPr>
      </w:pPr>
      <w:r w:rsidRPr="00443B05">
        <w:rPr>
          <w:b/>
          <w:smallCaps/>
          <w:sz w:val="22"/>
        </w:rPr>
        <w:t>Indicador de confianza empresarial manufacturero</w:t>
      </w:r>
      <w:r>
        <w:rPr>
          <w:b/>
          <w:smallCaps/>
          <w:sz w:val="22"/>
        </w:rPr>
        <w:br/>
        <w:t xml:space="preserve">a diciembre </w:t>
      </w:r>
      <w:r w:rsidRPr="00443B05">
        <w:rPr>
          <w:b/>
          <w:smallCaps/>
          <w:sz w:val="22"/>
        </w:rPr>
        <w:t xml:space="preserve">de </w:t>
      </w:r>
      <w:r>
        <w:rPr>
          <w:b/>
          <w:smallCaps/>
          <w:sz w:val="22"/>
        </w:rPr>
        <w:t>2019</w:t>
      </w:r>
      <w:r w:rsidRPr="00443B05">
        <w:rPr>
          <w:b/>
          <w:smallCaps/>
          <w:sz w:val="22"/>
        </w:rPr>
        <w:br/>
        <w:t>Series desestacionalizada y de tendencia-ciclo</w:t>
      </w:r>
    </w:p>
    <w:p w14:paraId="78B39059" w14:textId="77777777" w:rsidR="00687527" w:rsidRDefault="00687527" w:rsidP="00687527">
      <w:pPr>
        <w:spacing w:before="10"/>
        <w:jc w:val="center"/>
        <w:rPr>
          <w:b/>
          <w:smallCaps/>
          <w:sz w:val="22"/>
        </w:rPr>
      </w:pPr>
      <w:r>
        <w:rPr>
          <w:noProof/>
          <w:lang w:val="es-MX" w:eastAsia="es-MX"/>
        </w:rPr>
        <w:drawing>
          <wp:inline distT="0" distB="0" distL="0" distR="0" wp14:anchorId="4903CC01" wp14:editId="31B61190">
            <wp:extent cx="4320000" cy="2520000"/>
            <wp:effectExtent l="0" t="0" r="23495" b="3302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B5AC3B" w14:textId="77777777" w:rsidR="00687527" w:rsidRPr="00443B05" w:rsidRDefault="00687527" w:rsidP="00687527">
      <w:pPr>
        <w:spacing w:before="20"/>
        <w:ind w:left="1412"/>
        <w:rPr>
          <w:sz w:val="14"/>
          <w:szCs w:val="14"/>
        </w:rPr>
      </w:pPr>
      <w:r w:rsidRPr="00443B05">
        <w:rPr>
          <w:sz w:val="14"/>
          <w:szCs w:val="14"/>
        </w:rPr>
        <w:t xml:space="preserve">Fuente: </w:t>
      </w:r>
      <w:r w:rsidRPr="00443B05">
        <w:rPr>
          <w:smallCaps/>
          <w:sz w:val="14"/>
          <w:szCs w:val="14"/>
        </w:rPr>
        <w:t>INEGI.</w:t>
      </w:r>
    </w:p>
    <w:p w14:paraId="239D1DB1" w14:textId="77777777" w:rsidR="00687527" w:rsidRDefault="00687527" w:rsidP="00687527">
      <w:pPr>
        <w:spacing w:before="240"/>
        <w:ind w:left="-426" w:right="-425"/>
      </w:pPr>
    </w:p>
    <w:p w14:paraId="5D88C300" w14:textId="77777777" w:rsidR="00687527" w:rsidRDefault="00687527" w:rsidP="00687527">
      <w:pPr>
        <w:spacing w:before="240"/>
        <w:ind w:left="-426" w:right="-425"/>
      </w:pPr>
    </w:p>
    <w:p w14:paraId="62ADBD93" w14:textId="77777777" w:rsidR="00687527" w:rsidRPr="008435F1" w:rsidRDefault="00687527" w:rsidP="00687527">
      <w:pPr>
        <w:spacing w:before="240"/>
        <w:ind w:left="-426" w:right="-425"/>
      </w:pPr>
      <w:r w:rsidRPr="008435F1">
        <w:t>En su comparación anual, el Indicador de Confianza Empresarial por sector de actividad reportó el siguiente comportamiento: el ICE del Comercio descendió (</w:t>
      </w:r>
      <w:r w:rsidRPr="008435F1">
        <w:noBreakHyphen/>
        <w:t>)3.1 puntos, el de las Manufacturas (</w:t>
      </w:r>
      <w:r w:rsidRPr="008435F1">
        <w:noBreakHyphen/>
        <w:t>)1.6 puntos y el de la Construcción disminuyó (</w:t>
      </w:r>
      <w:r w:rsidRPr="008435F1">
        <w:noBreakHyphen/>
        <w:t>)0.9 puntos en diciembre de 2019 con relación a igual mes de un año antes.</w:t>
      </w:r>
    </w:p>
    <w:p w14:paraId="3E4EA3CB" w14:textId="77777777" w:rsidR="00687527" w:rsidRPr="00D806C3" w:rsidRDefault="00687527" w:rsidP="00687527">
      <w:pPr>
        <w:ind w:left="-426" w:right="-425"/>
        <w:jc w:val="left"/>
      </w:pPr>
    </w:p>
    <w:p w14:paraId="69EE7218" w14:textId="77777777" w:rsidR="00687527" w:rsidRPr="00443B05" w:rsidRDefault="00687527" w:rsidP="00CE5671">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7B9BEA44" w14:textId="77777777" w:rsidR="00687527" w:rsidRPr="00443B05" w:rsidRDefault="00687527" w:rsidP="00687527">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242" w:type="pct"/>
        <w:tblInd w:w="-431" w:type="dxa"/>
        <w:tblLayout w:type="fixed"/>
        <w:tblLook w:val="04A0" w:firstRow="1" w:lastRow="0" w:firstColumn="1" w:lastColumn="0" w:noHBand="0" w:noVBand="1"/>
      </w:tblPr>
      <w:tblGrid>
        <w:gridCol w:w="4811"/>
        <w:gridCol w:w="911"/>
        <w:gridCol w:w="984"/>
        <w:gridCol w:w="950"/>
        <w:gridCol w:w="541"/>
        <w:gridCol w:w="1156"/>
      </w:tblGrid>
      <w:tr w:rsidR="00687527" w:rsidRPr="0036480B" w14:paraId="3F384D79" w14:textId="77777777" w:rsidTr="00687527">
        <w:trPr>
          <w:trHeight w:val="463"/>
        </w:trPr>
        <w:tc>
          <w:tcPr>
            <w:tcW w:w="2572" w:type="pct"/>
            <w:vMerge w:val="restart"/>
            <w:tcBorders>
              <w:top w:val="single" w:sz="4" w:space="0" w:color="404040"/>
              <w:left w:val="single" w:sz="4" w:space="0" w:color="404040"/>
              <w:right w:val="single" w:sz="4" w:space="0" w:color="404040"/>
            </w:tcBorders>
            <w:shd w:val="clear" w:color="auto" w:fill="CCCCFF"/>
            <w:vAlign w:val="center"/>
          </w:tcPr>
          <w:p w14:paraId="277733F5" w14:textId="77777777" w:rsidR="00687527" w:rsidRPr="00443B05" w:rsidRDefault="00687527" w:rsidP="00687527">
            <w:pPr>
              <w:keepNext/>
              <w:keepLines/>
              <w:spacing w:before="20" w:after="20"/>
              <w:ind w:left="176"/>
              <w:rPr>
                <w:spacing w:val="4"/>
                <w:sz w:val="18"/>
                <w:szCs w:val="18"/>
              </w:rPr>
            </w:pPr>
            <w:r w:rsidRPr="00443B05">
              <w:rPr>
                <w:sz w:val="18"/>
                <w:szCs w:val="18"/>
              </w:rPr>
              <w:t>Indicador</w:t>
            </w:r>
          </w:p>
        </w:tc>
        <w:tc>
          <w:tcPr>
            <w:tcW w:w="487" w:type="pct"/>
            <w:vMerge w:val="restart"/>
            <w:tcBorders>
              <w:top w:val="single" w:sz="4" w:space="0" w:color="404040"/>
              <w:left w:val="single" w:sz="4" w:space="0" w:color="404040"/>
              <w:right w:val="single" w:sz="4" w:space="0" w:color="404040"/>
            </w:tcBorders>
            <w:shd w:val="clear" w:color="auto" w:fill="CCCCFF"/>
            <w:vAlign w:val="center"/>
          </w:tcPr>
          <w:p w14:paraId="2310FE38" w14:textId="77777777" w:rsidR="00687527" w:rsidRPr="007E490A" w:rsidRDefault="00687527" w:rsidP="00687527">
            <w:pPr>
              <w:keepNext/>
              <w:keepLines/>
              <w:spacing w:before="20" w:after="20"/>
              <w:ind w:left="-104" w:right="-97"/>
              <w:jc w:val="center"/>
              <w:rPr>
                <w:spacing w:val="-4"/>
                <w:sz w:val="18"/>
                <w:szCs w:val="18"/>
              </w:rPr>
            </w:pPr>
            <w:r>
              <w:rPr>
                <w:spacing w:val="-4"/>
                <w:sz w:val="18"/>
                <w:szCs w:val="18"/>
              </w:rPr>
              <w:t>Diciembre</w:t>
            </w:r>
            <w:r w:rsidRPr="007E490A">
              <w:rPr>
                <w:spacing w:val="-4"/>
                <w:sz w:val="18"/>
                <w:szCs w:val="18"/>
              </w:rPr>
              <w:t xml:space="preserve"> </w:t>
            </w:r>
            <w:r>
              <w:rPr>
                <w:spacing w:val="-4"/>
                <w:sz w:val="18"/>
                <w:szCs w:val="18"/>
              </w:rPr>
              <w:br/>
              <w:t>de 2019</w:t>
            </w:r>
          </w:p>
        </w:tc>
        <w:tc>
          <w:tcPr>
            <w:tcW w:w="1034"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DF5775E" w14:textId="77777777" w:rsidR="00687527" w:rsidRPr="007E490A" w:rsidRDefault="00687527" w:rsidP="00687527">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07" w:type="pct"/>
            <w:gridSpan w:val="2"/>
            <w:vMerge w:val="restart"/>
            <w:tcBorders>
              <w:top w:val="single" w:sz="4" w:space="0" w:color="404040"/>
              <w:left w:val="single" w:sz="4" w:space="0" w:color="404040"/>
              <w:right w:val="single" w:sz="4" w:space="0" w:color="404040"/>
            </w:tcBorders>
            <w:shd w:val="clear" w:color="auto" w:fill="CCCCFF"/>
            <w:vAlign w:val="center"/>
          </w:tcPr>
          <w:p w14:paraId="2CF146DD" w14:textId="77777777" w:rsidR="00687527" w:rsidRPr="007E490A" w:rsidRDefault="00687527" w:rsidP="00687527">
            <w:pPr>
              <w:keepNext/>
              <w:keepLines/>
              <w:tabs>
                <w:tab w:val="center" w:pos="3348"/>
              </w:tabs>
              <w:spacing w:before="20" w:after="20"/>
              <w:ind w:left="-91" w:right="-79"/>
              <w:jc w:val="center"/>
              <w:rPr>
                <w:spacing w:val="-4"/>
                <w:sz w:val="18"/>
                <w:szCs w:val="18"/>
              </w:rPr>
            </w:pPr>
            <w:r w:rsidRPr="007E490A">
              <w:rPr>
                <w:spacing w:val="-4"/>
                <w:sz w:val="18"/>
                <w:szCs w:val="18"/>
              </w:rPr>
              <w:t>Número de meses consecutivos por arriba o por debajo del umbral de 50 puntos</w:t>
            </w:r>
          </w:p>
        </w:tc>
      </w:tr>
      <w:tr w:rsidR="00687527" w:rsidRPr="0036480B" w14:paraId="0C440E8F" w14:textId="77777777" w:rsidTr="00687527">
        <w:trPr>
          <w:trHeight w:val="294"/>
        </w:trPr>
        <w:tc>
          <w:tcPr>
            <w:tcW w:w="2572" w:type="pct"/>
            <w:vMerge/>
            <w:tcBorders>
              <w:left w:val="single" w:sz="4" w:space="0" w:color="404040"/>
              <w:bottom w:val="single" w:sz="4" w:space="0" w:color="404040"/>
              <w:right w:val="single" w:sz="4" w:space="0" w:color="404040"/>
            </w:tcBorders>
            <w:shd w:val="clear" w:color="auto" w:fill="CCCCFF"/>
            <w:vAlign w:val="center"/>
          </w:tcPr>
          <w:p w14:paraId="6E00F5D8" w14:textId="77777777" w:rsidR="00687527" w:rsidRPr="00443B05" w:rsidRDefault="00687527" w:rsidP="00687527">
            <w:pPr>
              <w:keepNext/>
              <w:keepLines/>
              <w:spacing w:before="20" w:after="20"/>
              <w:ind w:left="176"/>
              <w:rPr>
                <w:sz w:val="18"/>
                <w:szCs w:val="18"/>
              </w:rPr>
            </w:pPr>
          </w:p>
        </w:tc>
        <w:tc>
          <w:tcPr>
            <w:tcW w:w="487" w:type="pct"/>
            <w:vMerge/>
            <w:tcBorders>
              <w:left w:val="single" w:sz="4" w:space="0" w:color="404040"/>
              <w:bottom w:val="single" w:sz="4" w:space="0" w:color="404040"/>
              <w:right w:val="single" w:sz="4" w:space="0" w:color="404040"/>
            </w:tcBorders>
            <w:shd w:val="clear" w:color="auto" w:fill="CCCCFF"/>
            <w:vAlign w:val="center"/>
          </w:tcPr>
          <w:p w14:paraId="35E445F9" w14:textId="77777777" w:rsidR="00687527" w:rsidRDefault="00687527" w:rsidP="00687527">
            <w:pPr>
              <w:keepNext/>
              <w:keepLines/>
              <w:spacing w:before="20" w:after="20"/>
              <w:ind w:left="-120" w:right="-61"/>
              <w:jc w:val="center"/>
              <w:rPr>
                <w:sz w:val="18"/>
                <w:szCs w:val="18"/>
              </w:rPr>
            </w:pPr>
          </w:p>
        </w:tc>
        <w:tc>
          <w:tcPr>
            <w:tcW w:w="526"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15D2785" w14:textId="77777777" w:rsidR="00687527" w:rsidRPr="007E490A" w:rsidRDefault="00687527" w:rsidP="00687527">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3DC1C66C" w14:textId="77777777" w:rsidR="00687527" w:rsidRPr="007E490A" w:rsidRDefault="00687527" w:rsidP="00687527">
            <w:pPr>
              <w:keepNext/>
              <w:keepLines/>
              <w:spacing w:before="20" w:after="20"/>
              <w:ind w:left="-106" w:right="-95"/>
              <w:jc w:val="center"/>
              <w:rPr>
                <w:spacing w:val="-4"/>
                <w:sz w:val="18"/>
                <w:szCs w:val="18"/>
              </w:rPr>
            </w:pPr>
            <w:r w:rsidRPr="007E490A">
              <w:rPr>
                <w:spacing w:val="-4"/>
                <w:sz w:val="18"/>
                <w:szCs w:val="18"/>
              </w:rPr>
              <w:t>Mismo mes del año anterior</w:t>
            </w:r>
          </w:p>
        </w:tc>
        <w:tc>
          <w:tcPr>
            <w:tcW w:w="907" w:type="pct"/>
            <w:gridSpan w:val="2"/>
            <w:vMerge/>
            <w:tcBorders>
              <w:left w:val="single" w:sz="4" w:space="0" w:color="404040"/>
              <w:bottom w:val="single" w:sz="4" w:space="0" w:color="404040"/>
              <w:right w:val="single" w:sz="4" w:space="0" w:color="404040"/>
            </w:tcBorders>
            <w:shd w:val="clear" w:color="auto" w:fill="CCCCFF"/>
            <w:vAlign w:val="center"/>
          </w:tcPr>
          <w:p w14:paraId="4DE60469" w14:textId="77777777" w:rsidR="00687527" w:rsidRPr="00443B05" w:rsidRDefault="00687527" w:rsidP="00687527">
            <w:pPr>
              <w:keepNext/>
              <w:keepLines/>
              <w:tabs>
                <w:tab w:val="center" w:pos="3348"/>
              </w:tabs>
              <w:spacing w:before="60" w:after="60"/>
              <w:ind w:left="-93" w:right="-80"/>
              <w:jc w:val="center"/>
              <w:rPr>
                <w:sz w:val="18"/>
                <w:szCs w:val="18"/>
              </w:rPr>
            </w:pPr>
          </w:p>
        </w:tc>
      </w:tr>
      <w:tr w:rsidR="00687527" w:rsidRPr="0036480B" w14:paraId="1758D743" w14:textId="77777777" w:rsidTr="00687527">
        <w:trPr>
          <w:trHeight w:val="226"/>
        </w:trPr>
        <w:tc>
          <w:tcPr>
            <w:tcW w:w="2572" w:type="pct"/>
            <w:tcBorders>
              <w:top w:val="nil"/>
              <w:left w:val="single" w:sz="4" w:space="0" w:color="404040"/>
              <w:bottom w:val="nil"/>
              <w:right w:val="single" w:sz="4" w:space="0" w:color="404040"/>
            </w:tcBorders>
            <w:shd w:val="clear" w:color="auto" w:fill="auto"/>
            <w:vAlign w:val="center"/>
          </w:tcPr>
          <w:p w14:paraId="29EF3255" w14:textId="77777777" w:rsidR="00687527" w:rsidRPr="00443B05" w:rsidRDefault="00687527" w:rsidP="00687527">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87" w:type="pct"/>
            <w:tcBorders>
              <w:top w:val="nil"/>
              <w:left w:val="single" w:sz="4" w:space="0" w:color="404040"/>
              <w:bottom w:val="nil"/>
              <w:right w:val="single" w:sz="4" w:space="0" w:color="404040"/>
            </w:tcBorders>
            <w:vAlign w:val="center"/>
          </w:tcPr>
          <w:p w14:paraId="586AAB10" w14:textId="77777777" w:rsidR="00687527" w:rsidRPr="005364DF" w:rsidRDefault="00687527" w:rsidP="00687527">
            <w:pPr>
              <w:tabs>
                <w:tab w:val="decimal" w:pos="365"/>
              </w:tabs>
              <w:jc w:val="left"/>
              <w:rPr>
                <w:b/>
                <w:bCs/>
                <w:sz w:val="18"/>
                <w:szCs w:val="18"/>
                <w:lang w:val="es-MX" w:eastAsia="es-MX"/>
              </w:rPr>
            </w:pPr>
            <w:r w:rsidRPr="005364DF">
              <w:rPr>
                <w:b/>
                <w:bCs/>
                <w:sz w:val="18"/>
                <w:szCs w:val="18"/>
              </w:rPr>
              <w:t>49.</w:t>
            </w:r>
            <w:r>
              <w:rPr>
                <w:b/>
                <w:bCs/>
                <w:sz w:val="18"/>
                <w:szCs w:val="18"/>
              </w:rPr>
              <w:t>5</w:t>
            </w:r>
          </w:p>
        </w:tc>
        <w:tc>
          <w:tcPr>
            <w:tcW w:w="526" w:type="pct"/>
            <w:tcBorders>
              <w:top w:val="nil"/>
              <w:left w:val="single" w:sz="4" w:space="0" w:color="404040"/>
              <w:bottom w:val="nil"/>
              <w:right w:val="single" w:sz="4" w:space="0" w:color="404040"/>
            </w:tcBorders>
            <w:vAlign w:val="center"/>
          </w:tcPr>
          <w:p w14:paraId="0F3169E5" w14:textId="77777777" w:rsidR="00687527" w:rsidRPr="005364DF" w:rsidRDefault="00687527" w:rsidP="00687527">
            <w:pPr>
              <w:tabs>
                <w:tab w:val="left" w:pos="167"/>
                <w:tab w:val="decimal" w:pos="517"/>
              </w:tabs>
              <w:jc w:val="left"/>
              <w:rPr>
                <w:b/>
                <w:bCs/>
                <w:sz w:val="18"/>
                <w:szCs w:val="18"/>
              </w:rPr>
            </w:pPr>
            <w:r>
              <w:rPr>
                <w:b/>
                <w:bCs/>
                <w:sz w:val="18"/>
                <w:szCs w:val="18"/>
              </w:rPr>
              <w:tab/>
              <w:t>(</w:t>
            </w:r>
            <w:r>
              <w:rPr>
                <w:b/>
                <w:bCs/>
                <w:sz w:val="18"/>
                <w:szCs w:val="18"/>
              </w:rPr>
              <w:noBreakHyphen/>
              <w:t>)</w:t>
            </w:r>
            <w:r>
              <w:rPr>
                <w:b/>
                <w:bCs/>
                <w:sz w:val="18"/>
                <w:szCs w:val="18"/>
              </w:rPr>
              <w:tab/>
            </w:r>
            <w:r w:rsidRPr="005364DF">
              <w:rPr>
                <w:b/>
                <w:bCs/>
                <w:sz w:val="18"/>
                <w:szCs w:val="18"/>
              </w:rPr>
              <w:t>0.</w:t>
            </w:r>
            <w:r>
              <w:rPr>
                <w:b/>
                <w:bCs/>
                <w:sz w:val="18"/>
                <w:szCs w:val="18"/>
              </w:rPr>
              <w:t>4</w:t>
            </w:r>
          </w:p>
        </w:tc>
        <w:tc>
          <w:tcPr>
            <w:tcW w:w="508" w:type="pct"/>
            <w:tcBorders>
              <w:top w:val="nil"/>
              <w:left w:val="single" w:sz="4" w:space="0" w:color="404040"/>
              <w:bottom w:val="nil"/>
              <w:right w:val="single" w:sz="4" w:space="0" w:color="404040"/>
            </w:tcBorders>
            <w:shd w:val="clear" w:color="auto" w:fill="auto"/>
            <w:vAlign w:val="center"/>
          </w:tcPr>
          <w:p w14:paraId="75B82AF0" w14:textId="77777777" w:rsidR="00687527" w:rsidRPr="005364DF" w:rsidRDefault="00687527" w:rsidP="00687527">
            <w:pPr>
              <w:tabs>
                <w:tab w:val="left" w:pos="167"/>
                <w:tab w:val="decimal" w:pos="517"/>
              </w:tabs>
              <w:jc w:val="left"/>
              <w:rPr>
                <w:b/>
                <w:bCs/>
                <w:sz w:val="18"/>
                <w:szCs w:val="18"/>
              </w:rPr>
            </w:pPr>
            <w:r>
              <w:rPr>
                <w:b/>
                <w:bCs/>
                <w:sz w:val="18"/>
                <w:szCs w:val="18"/>
              </w:rPr>
              <w:tab/>
              <w:t>(</w:t>
            </w:r>
            <w:r>
              <w:rPr>
                <w:b/>
                <w:bCs/>
                <w:sz w:val="18"/>
                <w:szCs w:val="18"/>
              </w:rPr>
              <w:noBreakHyphen/>
              <w:t>)</w:t>
            </w:r>
            <w:r>
              <w:rPr>
                <w:b/>
                <w:bCs/>
                <w:sz w:val="18"/>
                <w:szCs w:val="18"/>
              </w:rPr>
              <w:tab/>
            </w:r>
            <w:r w:rsidRPr="005364DF">
              <w:rPr>
                <w:b/>
                <w:bCs/>
                <w:sz w:val="18"/>
                <w:szCs w:val="18"/>
              </w:rPr>
              <w:t>1.</w:t>
            </w:r>
            <w:r>
              <w:rPr>
                <w:b/>
                <w:bCs/>
                <w:sz w:val="18"/>
                <w:szCs w:val="18"/>
              </w:rPr>
              <w:t>6</w:t>
            </w:r>
          </w:p>
        </w:tc>
        <w:tc>
          <w:tcPr>
            <w:tcW w:w="289" w:type="pct"/>
            <w:tcBorders>
              <w:top w:val="nil"/>
              <w:left w:val="single" w:sz="4" w:space="0" w:color="404040"/>
              <w:bottom w:val="nil"/>
              <w:right w:val="nil"/>
            </w:tcBorders>
            <w:shd w:val="clear" w:color="auto" w:fill="auto"/>
            <w:vAlign w:val="center"/>
          </w:tcPr>
          <w:p w14:paraId="35543498" w14:textId="77777777" w:rsidR="00687527" w:rsidRPr="005364DF" w:rsidRDefault="00687527" w:rsidP="00687527">
            <w:pPr>
              <w:jc w:val="right"/>
              <w:rPr>
                <w:b/>
                <w:bCs/>
                <w:sz w:val="18"/>
                <w:szCs w:val="18"/>
                <w:lang w:val="es-MX" w:eastAsia="es-MX"/>
              </w:rPr>
            </w:pPr>
            <w:r w:rsidRPr="005364DF">
              <w:rPr>
                <w:b/>
                <w:bCs/>
                <w:sz w:val="18"/>
                <w:szCs w:val="18"/>
              </w:rPr>
              <w:t>2</w:t>
            </w:r>
          </w:p>
        </w:tc>
        <w:tc>
          <w:tcPr>
            <w:tcW w:w="618" w:type="pct"/>
            <w:tcBorders>
              <w:top w:val="nil"/>
              <w:left w:val="nil"/>
              <w:bottom w:val="nil"/>
              <w:right w:val="single" w:sz="4" w:space="0" w:color="404040"/>
            </w:tcBorders>
            <w:shd w:val="clear" w:color="auto" w:fill="auto"/>
            <w:vAlign w:val="center"/>
          </w:tcPr>
          <w:p w14:paraId="7A728B59" w14:textId="77777777" w:rsidR="00687527" w:rsidRPr="005364DF" w:rsidRDefault="00687527" w:rsidP="00687527">
            <w:pPr>
              <w:jc w:val="left"/>
              <w:rPr>
                <w:b/>
                <w:bCs/>
                <w:sz w:val="18"/>
                <w:szCs w:val="18"/>
                <w:lang w:val="es-MX" w:eastAsia="es-MX"/>
              </w:rPr>
            </w:pPr>
            <w:r w:rsidRPr="005364DF">
              <w:rPr>
                <w:b/>
                <w:bCs/>
                <w:sz w:val="18"/>
                <w:szCs w:val="18"/>
              </w:rPr>
              <w:t>Por debajo</w:t>
            </w:r>
          </w:p>
        </w:tc>
      </w:tr>
      <w:tr w:rsidR="00687527" w:rsidRPr="0036480B" w14:paraId="18310230" w14:textId="77777777" w:rsidTr="00687527">
        <w:trPr>
          <w:trHeight w:val="237"/>
        </w:trPr>
        <w:tc>
          <w:tcPr>
            <w:tcW w:w="2572" w:type="pct"/>
            <w:tcBorders>
              <w:top w:val="nil"/>
              <w:left w:val="single" w:sz="4" w:space="0" w:color="404040"/>
              <w:bottom w:val="nil"/>
              <w:right w:val="single" w:sz="4" w:space="0" w:color="404040"/>
            </w:tcBorders>
            <w:shd w:val="clear" w:color="auto" w:fill="auto"/>
            <w:vAlign w:val="center"/>
          </w:tcPr>
          <w:p w14:paraId="4646D79E" w14:textId="77777777" w:rsidR="00687527" w:rsidRPr="00443B05" w:rsidRDefault="00687527" w:rsidP="00687527">
            <w:pPr>
              <w:spacing w:before="20"/>
              <w:ind w:left="55"/>
              <w:jc w:val="left"/>
              <w:rPr>
                <w:spacing w:val="4"/>
                <w:sz w:val="18"/>
                <w:szCs w:val="18"/>
              </w:rPr>
            </w:pPr>
            <w:r>
              <w:rPr>
                <w:sz w:val="18"/>
                <w:szCs w:val="18"/>
                <w:lang w:val="es-MX"/>
              </w:rPr>
              <w:t xml:space="preserve">a)  </w:t>
            </w:r>
            <w:r w:rsidRPr="00443B05">
              <w:rPr>
                <w:sz w:val="18"/>
                <w:szCs w:val="18"/>
                <w:lang w:val="es-MX"/>
              </w:rPr>
              <w:t>Momento adecuado para invertir</w:t>
            </w:r>
          </w:p>
        </w:tc>
        <w:tc>
          <w:tcPr>
            <w:tcW w:w="487" w:type="pct"/>
            <w:tcBorders>
              <w:top w:val="nil"/>
              <w:left w:val="single" w:sz="4" w:space="0" w:color="404040"/>
              <w:bottom w:val="nil"/>
              <w:right w:val="single" w:sz="4" w:space="0" w:color="404040"/>
            </w:tcBorders>
            <w:vAlign w:val="center"/>
          </w:tcPr>
          <w:p w14:paraId="26CA9DAB" w14:textId="77777777" w:rsidR="00687527" w:rsidRPr="009A0E79" w:rsidRDefault="00687527" w:rsidP="00687527">
            <w:pPr>
              <w:tabs>
                <w:tab w:val="decimal" w:pos="365"/>
              </w:tabs>
              <w:jc w:val="left"/>
              <w:rPr>
                <w:bCs/>
                <w:sz w:val="18"/>
                <w:szCs w:val="18"/>
                <w:lang w:val="es-MX" w:eastAsia="es-MX"/>
              </w:rPr>
            </w:pPr>
            <w:r w:rsidRPr="009A0E79">
              <w:rPr>
                <w:bCs/>
                <w:sz w:val="18"/>
                <w:szCs w:val="18"/>
                <w:lang w:val="es-MX" w:eastAsia="es-MX"/>
              </w:rPr>
              <w:t>42.2</w:t>
            </w:r>
          </w:p>
        </w:tc>
        <w:tc>
          <w:tcPr>
            <w:tcW w:w="526" w:type="pct"/>
            <w:tcBorders>
              <w:top w:val="nil"/>
              <w:left w:val="single" w:sz="4" w:space="0" w:color="404040"/>
              <w:bottom w:val="nil"/>
              <w:right w:val="single" w:sz="4" w:space="0" w:color="404040"/>
            </w:tcBorders>
            <w:shd w:val="clear" w:color="auto" w:fill="auto"/>
            <w:vAlign w:val="center"/>
          </w:tcPr>
          <w:p w14:paraId="460F77B9" w14:textId="77777777" w:rsidR="00687527" w:rsidRPr="009A0E79" w:rsidRDefault="00687527" w:rsidP="00687527">
            <w:pPr>
              <w:tabs>
                <w:tab w:val="decimal" w:pos="517"/>
              </w:tabs>
              <w:jc w:val="left"/>
              <w:rPr>
                <w:bCs/>
                <w:sz w:val="18"/>
                <w:szCs w:val="18"/>
              </w:rPr>
            </w:pPr>
            <w:r w:rsidRPr="009A0E79">
              <w:rPr>
                <w:bCs/>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5A70BC70" w14:textId="77777777" w:rsidR="00687527" w:rsidRPr="009A0E79" w:rsidRDefault="00687527" w:rsidP="00687527">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1.2</w:t>
            </w:r>
          </w:p>
        </w:tc>
        <w:tc>
          <w:tcPr>
            <w:tcW w:w="289" w:type="pct"/>
            <w:tcBorders>
              <w:top w:val="nil"/>
              <w:left w:val="single" w:sz="4" w:space="0" w:color="404040"/>
              <w:bottom w:val="nil"/>
              <w:right w:val="nil"/>
            </w:tcBorders>
            <w:shd w:val="clear" w:color="auto" w:fill="auto"/>
            <w:vAlign w:val="center"/>
          </w:tcPr>
          <w:p w14:paraId="31F9F26D" w14:textId="77777777" w:rsidR="00687527" w:rsidRPr="005364DF" w:rsidRDefault="00687527" w:rsidP="00687527">
            <w:pPr>
              <w:jc w:val="right"/>
              <w:rPr>
                <w:sz w:val="18"/>
                <w:szCs w:val="18"/>
              </w:rPr>
            </w:pPr>
            <w:r w:rsidRPr="005364DF">
              <w:rPr>
                <w:sz w:val="18"/>
                <w:szCs w:val="18"/>
              </w:rPr>
              <w:t>7</w:t>
            </w:r>
            <w:r>
              <w:rPr>
                <w:sz w:val="18"/>
                <w:szCs w:val="18"/>
              </w:rPr>
              <w:t>7</w:t>
            </w:r>
          </w:p>
        </w:tc>
        <w:tc>
          <w:tcPr>
            <w:tcW w:w="618" w:type="pct"/>
            <w:tcBorders>
              <w:top w:val="nil"/>
              <w:left w:val="nil"/>
              <w:bottom w:val="nil"/>
              <w:right w:val="single" w:sz="4" w:space="0" w:color="404040"/>
            </w:tcBorders>
            <w:shd w:val="clear" w:color="auto" w:fill="auto"/>
            <w:vAlign w:val="center"/>
          </w:tcPr>
          <w:p w14:paraId="5CD5FBFD" w14:textId="77777777" w:rsidR="00687527" w:rsidRPr="005364DF" w:rsidRDefault="00687527" w:rsidP="00687527">
            <w:pPr>
              <w:jc w:val="left"/>
              <w:rPr>
                <w:sz w:val="18"/>
                <w:szCs w:val="18"/>
              </w:rPr>
            </w:pPr>
            <w:r w:rsidRPr="005364DF">
              <w:rPr>
                <w:sz w:val="18"/>
                <w:szCs w:val="18"/>
              </w:rPr>
              <w:t>Por debajo</w:t>
            </w:r>
          </w:p>
        </w:tc>
      </w:tr>
      <w:tr w:rsidR="00687527" w:rsidRPr="0036480B" w14:paraId="777A7D50" w14:textId="77777777" w:rsidTr="00687527">
        <w:trPr>
          <w:trHeight w:val="226"/>
        </w:trPr>
        <w:tc>
          <w:tcPr>
            <w:tcW w:w="2572" w:type="pct"/>
            <w:tcBorders>
              <w:top w:val="nil"/>
              <w:left w:val="single" w:sz="4" w:space="0" w:color="404040"/>
              <w:bottom w:val="nil"/>
              <w:right w:val="single" w:sz="4" w:space="0" w:color="404040"/>
            </w:tcBorders>
            <w:shd w:val="clear" w:color="auto" w:fill="auto"/>
            <w:vAlign w:val="center"/>
          </w:tcPr>
          <w:p w14:paraId="2B2DA6C8" w14:textId="77777777" w:rsidR="00687527" w:rsidRPr="00443B05" w:rsidRDefault="00687527" w:rsidP="00687527">
            <w:pPr>
              <w:spacing w:before="20"/>
              <w:ind w:left="55"/>
              <w:jc w:val="left"/>
              <w:rPr>
                <w:sz w:val="18"/>
                <w:szCs w:val="18"/>
                <w:lang w:val="es-MX"/>
              </w:rPr>
            </w:pPr>
            <w:r>
              <w:rPr>
                <w:sz w:val="18"/>
                <w:szCs w:val="18"/>
                <w:lang w:val="es-MX"/>
              </w:rPr>
              <w:t xml:space="preserve">b)  </w:t>
            </w:r>
            <w:r w:rsidRPr="00443B05">
              <w:rPr>
                <w:sz w:val="18"/>
                <w:szCs w:val="18"/>
                <w:lang w:val="es-MX"/>
              </w:rPr>
              <w:t>Situación económica presente del país</w:t>
            </w:r>
          </w:p>
        </w:tc>
        <w:tc>
          <w:tcPr>
            <w:tcW w:w="487" w:type="pct"/>
            <w:tcBorders>
              <w:top w:val="nil"/>
              <w:left w:val="single" w:sz="4" w:space="0" w:color="404040"/>
              <w:bottom w:val="nil"/>
              <w:right w:val="single" w:sz="4" w:space="0" w:color="404040"/>
            </w:tcBorders>
            <w:vAlign w:val="center"/>
          </w:tcPr>
          <w:p w14:paraId="11641B1B" w14:textId="77777777" w:rsidR="00687527" w:rsidRPr="009A0E79" w:rsidRDefault="00687527" w:rsidP="00687527">
            <w:pPr>
              <w:tabs>
                <w:tab w:val="decimal" w:pos="365"/>
              </w:tabs>
              <w:jc w:val="left"/>
              <w:rPr>
                <w:bCs/>
                <w:sz w:val="18"/>
                <w:szCs w:val="18"/>
                <w:lang w:val="es-MX" w:eastAsia="es-MX"/>
              </w:rPr>
            </w:pPr>
            <w:r w:rsidRPr="009A0E79">
              <w:rPr>
                <w:bCs/>
                <w:sz w:val="18"/>
                <w:szCs w:val="18"/>
                <w:lang w:val="es-MX" w:eastAsia="es-MX"/>
              </w:rPr>
              <w:t>45.7</w:t>
            </w:r>
          </w:p>
        </w:tc>
        <w:tc>
          <w:tcPr>
            <w:tcW w:w="526" w:type="pct"/>
            <w:tcBorders>
              <w:top w:val="nil"/>
              <w:left w:val="single" w:sz="4" w:space="0" w:color="404040"/>
              <w:bottom w:val="nil"/>
              <w:right w:val="single" w:sz="4" w:space="0" w:color="404040"/>
            </w:tcBorders>
            <w:shd w:val="clear" w:color="auto" w:fill="auto"/>
            <w:vAlign w:val="center"/>
          </w:tcPr>
          <w:p w14:paraId="4870831F" w14:textId="77777777" w:rsidR="00687527" w:rsidRPr="009A0E79" w:rsidRDefault="00687527" w:rsidP="00687527">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0.2</w:t>
            </w:r>
          </w:p>
        </w:tc>
        <w:tc>
          <w:tcPr>
            <w:tcW w:w="508" w:type="pct"/>
            <w:tcBorders>
              <w:top w:val="nil"/>
              <w:left w:val="single" w:sz="4" w:space="0" w:color="404040"/>
              <w:bottom w:val="nil"/>
              <w:right w:val="single" w:sz="4" w:space="0" w:color="404040"/>
            </w:tcBorders>
            <w:shd w:val="clear" w:color="auto" w:fill="auto"/>
            <w:vAlign w:val="center"/>
          </w:tcPr>
          <w:p w14:paraId="1F630B77" w14:textId="77777777" w:rsidR="00687527" w:rsidRPr="009A0E79" w:rsidRDefault="00687527" w:rsidP="00687527">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1.0</w:t>
            </w:r>
          </w:p>
        </w:tc>
        <w:tc>
          <w:tcPr>
            <w:tcW w:w="289" w:type="pct"/>
            <w:tcBorders>
              <w:top w:val="nil"/>
              <w:left w:val="single" w:sz="4" w:space="0" w:color="404040"/>
              <w:bottom w:val="nil"/>
              <w:right w:val="nil"/>
            </w:tcBorders>
            <w:shd w:val="clear" w:color="auto" w:fill="auto"/>
            <w:vAlign w:val="center"/>
          </w:tcPr>
          <w:p w14:paraId="35BB877B" w14:textId="77777777" w:rsidR="00687527" w:rsidRPr="005364DF" w:rsidRDefault="00687527" w:rsidP="00687527">
            <w:pPr>
              <w:jc w:val="right"/>
              <w:rPr>
                <w:sz w:val="18"/>
                <w:szCs w:val="18"/>
              </w:rPr>
            </w:pPr>
            <w:r w:rsidRPr="005364DF">
              <w:rPr>
                <w:sz w:val="18"/>
                <w:szCs w:val="18"/>
              </w:rPr>
              <w:t>7</w:t>
            </w:r>
            <w:r>
              <w:rPr>
                <w:sz w:val="18"/>
                <w:szCs w:val="18"/>
              </w:rPr>
              <w:t>6</w:t>
            </w:r>
          </w:p>
        </w:tc>
        <w:tc>
          <w:tcPr>
            <w:tcW w:w="618" w:type="pct"/>
            <w:tcBorders>
              <w:top w:val="nil"/>
              <w:left w:val="nil"/>
              <w:bottom w:val="nil"/>
              <w:right w:val="single" w:sz="4" w:space="0" w:color="404040"/>
            </w:tcBorders>
            <w:shd w:val="clear" w:color="auto" w:fill="auto"/>
            <w:vAlign w:val="center"/>
          </w:tcPr>
          <w:p w14:paraId="76495CD0" w14:textId="77777777" w:rsidR="00687527" w:rsidRPr="005364DF" w:rsidRDefault="00687527" w:rsidP="00687527">
            <w:pPr>
              <w:jc w:val="left"/>
              <w:rPr>
                <w:sz w:val="18"/>
                <w:szCs w:val="18"/>
              </w:rPr>
            </w:pPr>
            <w:r w:rsidRPr="005364DF">
              <w:rPr>
                <w:sz w:val="18"/>
                <w:szCs w:val="18"/>
              </w:rPr>
              <w:t>Por debajo</w:t>
            </w:r>
          </w:p>
        </w:tc>
      </w:tr>
      <w:tr w:rsidR="00687527" w:rsidRPr="0036480B" w14:paraId="7FC66DD7" w14:textId="77777777" w:rsidTr="00687527">
        <w:trPr>
          <w:trHeight w:val="237"/>
        </w:trPr>
        <w:tc>
          <w:tcPr>
            <w:tcW w:w="2572" w:type="pct"/>
            <w:tcBorders>
              <w:top w:val="nil"/>
              <w:left w:val="single" w:sz="4" w:space="0" w:color="404040"/>
              <w:bottom w:val="nil"/>
              <w:right w:val="single" w:sz="4" w:space="0" w:color="404040"/>
            </w:tcBorders>
            <w:shd w:val="clear" w:color="auto" w:fill="auto"/>
            <w:vAlign w:val="center"/>
          </w:tcPr>
          <w:p w14:paraId="312659AE" w14:textId="77777777" w:rsidR="00687527" w:rsidRPr="00443B05" w:rsidRDefault="00687527" w:rsidP="00687527">
            <w:pPr>
              <w:spacing w:before="20"/>
              <w:ind w:left="55"/>
              <w:jc w:val="left"/>
              <w:rPr>
                <w:sz w:val="18"/>
                <w:szCs w:val="18"/>
                <w:lang w:val="es-MX"/>
              </w:rPr>
            </w:pPr>
            <w:r>
              <w:rPr>
                <w:sz w:val="18"/>
                <w:szCs w:val="18"/>
                <w:lang w:val="es-MX"/>
              </w:rPr>
              <w:t xml:space="preserve">c)  </w:t>
            </w:r>
            <w:r w:rsidRPr="00443B05">
              <w:rPr>
                <w:sz w:val="18"/>
                <w:szCs w:val="18"/>
                <w:lang w:val="es-MX"/>
              </w:rPr>
              <w:t>Situación económica futura del país</w:t>
            </w:r>
            <w:r w:rsidRPr="00443B05">
              <w:rPr>
                <w:sz w:val="20"/>
                <w:szCs w:val="20"/>
                <w:vertAlign w:val="superscript"/>
                <w:lang w:val="es-MX"/>
              </w:rPr>
              <w:t>2/</w:t>
            </w:r>
          </w:p>
        </w:tc>
        <w:tc>
          <w:tcPr>
            <w:tcW w:w="487" w:type="pct"/>
            <w:tcBorders>
              <w:top w:val="nil"/>
              <w:left w:val="single" w:sz="4" w:space="0" w:color="404040"/>
              <w:bottom w:val="nil"/>
              <w:right w:val="single" w:sz="4" w:space="0" w:color="404040"/>
            </w:tcBorders>
            <w:vAlign w:val="center"/>
          </w:tcPr>
          <w:p w14:paraId="274B262E" w14:textId="77777777" w:rsidR="00687527" w:rsidRPr="009A0E79" w:rsidRDefault="00687527" w:rsidP="00687527">
            <w:pPr>
              <w:tabs>
                <w:tab w:val="decimal" w:pos="365"/>
              </w:tabs>
              <w:jc w:val="left"/>
              <w:rPr>
                <w:bCs/>
                <w:sz w:val="18"/>
                <w:szCs w:val="18"/>
                <w:lang w:val="es-MX" w:eastAsia="es-MX"/>
              </w:rPr>
            </w:pPr>
            <w:r w:rsidRPr="009A0E79">
              <w:rPr>
                <w:bCs/>
                <w:sz w:val="18"/>
                <w:szCs w:val="18"/>
                <w:lang w:val="es-MX" w:eastAsia="es-MX"/>
              </w:rPr>
              <w:t>50.5</w:t>
            </w:r>
          </w:p>
        </w:tc>
        <w:tc>
          <w:tcPr>
            <w:tcW w:w="526" w:type="pct"/>
            <w:tcBorders>
              <w:top w:val="nil"/>
              <w:left w:val="single" w:sz="4" w:space="0" w:color="404040"/>
              <w:bottom w:val="nil"/>
              <w:right w:val="single" w:sz="4" w:space="0" w:color="404040"/>
            </w:tcBorders>
            <w:shd w:val="clear" w:color="auto" w:fill="auto"/>
            <w:vAlign w:val="center"/>
          </w:tcPr>
          <w:p w14:paraId="09046E82" w14:textId="77777777" w:rsidR="00687527" w:rsidRPr="009A0E79" w:rsidRDefault="00687527" w:rsidP="00687527">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0.1</w:t>
            </w:r>
          </w:p>
        </w:tc>
        <w:tc>
          <w:tcPr>
            <w:tcW w:w="508" w:type="pct"/>
            <w:tcBorders>
              <w:top w:val="nil"/>
              <w:left w:val="single" w:sz="4" w:space="0" w:color="404040"/>
              <w:bottom w:val="nil"/>
              <w:right w:val="single" w:sz="4" w:space="0" w:color="404040"/>
            </w:tcBorders>
            <w:shd w:val="clear" w:color="auto" w:fill="auto"/>
            <w:vAlign w:val="center"/>
          </w:tcPr>
          <w:p w14:paraId="0A1022C2" w14:textId="77777777" w:rsidR="00687527" w:rsidRPr="009A0E79" w:rsidRDefault="00687527" w:rsidP="00687527">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1.9</w:t>
            </w:r>
          </w:p>
        </w:tc>
        <w:tc>
          <w:tcPr>
            <w:tcW w:w="289" w:type="pct"/>
            <w:tcBorders>
              <w:top w:val="nil"/>
              <w:left w:val="single" w:sz="4" w:space="0" w:color="404040"/>
              <w:bottom w:val="nil"/>
              <w:right w:val="nil"/>
            </w:tcBorders>
            <w:shd w:val="clear" w:color="auto" w:fill="auto"/>
            <w:vAlign w:val="center"/>
          </w:tcPr>
          <w:p w14:paraId="2812226D" w14:textId="77777777" w:rsidR="00687527" w:rsidRPr="005364DF" w:rsidRDefault="00687527" w:rsidP="00687527">
            <w:pPr>
              <w:jc w:val="right"/>
              <w:rPr>
                <w:sz w:val="18"/>
                <w:szCs w:val="18"/>
              </w:rPr>
            </w:pPr>
            <w:r w:rsidRPr="005364DF">
              <w:rPr>
                <w:sz w:val="18"/>
                <w:szCs w:val="18"/>
              </w:rPr>
              <w:t>2</w:t>
            </w:r>
            <w:r>
              <w:rPr>
                <w:sz w:val="18"/>
                <w:szCs w:val="18"/>
              </w:rPr>
              <w:t>2</w:t>
            </w:r>
          </w:p>
        </w:tc>
        <w:tc>
          <w:tcPr>
            <w:tcW w:w="618" w:type="pct"/>
            <w:tcBorders>
              <w:top w:val="nil"/>
              <w:left w:val="nil"/>
              <w:bottom w:val="nil"/>
              <w:right w:val="single" w:sz="4" w:space="0" w:color="404040"/>
            </w:tcBorders>
            <w:shd w:val="clear" w:color="auto" w:fill="auto"/>
            <w:vAlign w:val="center"/>
          </w:tcPr>
          <w:p w14:paraId="5ABF810B" w14:textId="77777777" w:rsidR="00687527" w:rsidRPr="005364DF" w:rsidRDefault="00687527" w:rsidP="00687527">
            <w:pPr>
              <w:jc w:val="left"/>
              <w:rPr>
                <w:sz w:val="18"/>
                <w:szCs w:val="18"/>
              </w:rPr>
            </w:pPr>
            <w:r w:rsidRPr="005364DF">
              <w:rPr>
                <w:sz w:val="18"/>
                <w:szCs w:val="18"/>
              </w:rPr>
              <w:t>Por arriba</w:t>
            </w:r>
          </w:p>
        </w:tc>
      </w:tr>
      <w:tr w:rsidR="00687527" w:rsidRPr="0036480B" w14:paraId="1AC944C8" w14:textId="77777777" w:rsidTr="00687527">
        <w:trPr>
          <w:trHeight w:val="247"/>
        </w:trPr>
        <w:tc>
          <w:tcPr>
            <w:tcW w:w="2572" w:type="pct"/>
            <w:tcBorders>
              <w:top w:val="nil"/>
              <w:left w:val="single" w:sz="4" w:space="0" w:color="404040"/>
              <w:bottom w:val="nil"/>
              <w:right w:val="single" w:sz="4" w:space="0" w:color="404040"/>
            </w:tcBorders>
            <w:shd w:val="clear" w:color="auto" w:fill="auto"/>
            <w:vAlign w:val="center"/>
          </w:tcPr>
          <w:p w14:paraId="7A70D20E" w14:textId="77777777" w:rsidR="00687527" w:rsidRPr="00443B05" w:rsidRDefault="00687527" w:rsidP="00687527">
            <w:pPr>
              <w:spacing w:before="20"/>
              <w:ind w:left="55"/>
              <w:jc w:val="left"/>
              <w:rPr>
                <w:sz w:val="18"/>
                <w:szCs w:val="18"/>
                <w:lang w:val="es-MX"/>
              </w:rPr>
            </w:pPr>
            <w:r>
              <w:rPr>
                <w:sz w:val="18"/>
                <w:szCs w:val="18"/>
                <w:lang w:val="es-MX"/>
              </w:rPr>
              <w:t xml:space="preserve">d)  </w:t>
            </w:r>
            <w:r w:rsidRPr="00443B05">
              <w:rPr>
                <w:sz w:val="18"/>
                <w:szCs w:val="18"/>
                <w:lang w:val="es-MX"/>
              </w:rPr>
              <w:t>Situación económica presente de la empresa</w:t>
            </w:r>
            <w:r>
              <w:rPr>
                <w:sz w:val="20"/>
                <w:szCs w:val="20"/>
                <w:vertAlign w:val="superscript"/>
                <w:lang w:val="es-MX"/>
              </w:rPr>
              <w:t>2</w:t>
            </w:r>
            <w:r w:rsidRPr="00443B05">
              <w:rPr>
                <w:sz w:val="20"/>
                <w:szCs w:val="20"/>
                <w:vertAlign w:val="superscript"/>
                <w:lang w:val="es-MX"/>
              </w:rPr>
              <w:t>/</w:t>
            </w:r>
          </w:p>
        </w:tc>
        <w:tc>
          <w:tcPr>
            <w:tcW w:w="487" w:type="pct"/>
            <w:tcBorders>
              <w:top w:val="nil"/>
              <w:left w:val="single" w:sz="4" w:space="0" w:color="404040"/>
              <w:bottom w:val="nil"/>
              <w:right w:val="single" w:sz="4" w:space="0" w:color="404040"/>
            </w:tcBorders>
            <w:vAlign w:val="center"/>
          </w:tcPr>
          <w:p w14:paraId="55375427" w14:textId="77777777" w:rsidR="00687527" w:rsidRPr="009A0E79" w:rsidRDefault="00687527" w:rsidP="00687527">
            <w:pPr>
              <w:tabs>
                <w:tab w:val="decimal" w:pos="365"/>
              </w:tabs>
              <w:jc w:val="left"/>
              <w:rPr>
                <w:bCs/>
                <w:sz w:val="18"/>
                <w:szCs w:val="18"/>
                <w:lang w:val="es-MX" w:eastAsia="es-MX"/>
              </w:rPr>
            </w:pPr>
            <w:r w:rsidRPr="009A0E79">
              <w:rPr>
                <w:bCs/>
                <w:sz w:val="18"/>
                <w:szCs w:val="18"/>
                <w:lang w:val="es-MX" w:eastAsia="es-MX"/>
              </w:rPr>
              <w:t>51.0</w:t>
            </w:r>
          </w:p>
        </w:tc>
        <w:tc>
          <w:tcPr>
            <w:tcW w:w="526" w:type="pct"/>
            <w:tcBorders>
              <w:top w:val="nil"/>
              <w:left w:val="single" w:sz="4" w:space="0" w:color="404040"/>
              <w:bottom w:val="nil"/>
              <w:right w:val="single" w:sz="4" w:space="0" w:color="404040"/>
            </w:tcBorders>
            <w:vAlign w:val="center"/>
          </w:tcPr>
          <w:p w14:paraId="46A439C1" w14:textId="77777777" w:rsidR="00687527" w:rsidRPr="009A0E79" w:rsidRDefault="00687527" w:rsidP="00687527">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1.4</w:t>
            </w:r>
          </w:p>
        </w:tc>
        <w:tc>
          <w:tcPr>
            <w:tcW w:w="508" w:type="pct"/>
            <w:tcBorders>
              <w:top w:val="nil"/>
              <w:left w:val="single" w:sz="4" w:space="0" w:color="404040"/>
              <w:bottom w:val="nil"/>
              <w:right w:val="single" w:sz="4" w:space="0" w:color="404040"/>
            </w:tcBorders>
            <w:shd w:val="clear" w:color="auto" w:fill="auto"/>
            <w:vAlign w:val="center"/>
          </w:tcPr>
          <w:p w14:paraId="254875EF" w14:textId="77777777" w:rsidR="00687527" w:rsidRPr="009A0E79" w:rsidRDefault="00687527" w:rsidP="00687527">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1.6</w:t>
            </w:r>
          </w:p>
        </w:tc>
        <w:tc>
          <w:tcPr>
            <w:tcW w:w="289" w:type="pct"/>
            <w:tcBorders>
              <w:top w:val="nil"/>
              <w:left w:val="single" w:sz="4" w:space="0" w:color="404040"/>
              <w:bottom w:val="nil"/>
              <w:right w:val="nil"/>
            </w:tcBorders>
            <w:shd w:val="clear" w:color="auto" w:fill="auto"/>
            <w:vAlign w:val="center"/>
          </w:tcPr>
          <w:p w14:paraId="67E11CFA" w14:textId="77777777" w:rsidR="00687527" w:rsidRPr="005364DF" w:rsidRDefault="00687527" w:rsidP="00687527">
            <w:pPr>
              <w:jc w:val="right"/>
              <w:rPr>
                <w:sz w:val="18"/>
                <w:szCs w:val="18"/>
              </w:rPr>
            </w:pPr>
            <w:r w:rsidRPr="005364DF">
              <w:rPr>
                <w:sz w:val="18"/>
                <w:szCs w:val="18"/>
              </w:rPr>
              <w:t>3</w:t>
            </w:r>
            <w:r>
              <w:rPr>
                <w:sz w:val="18"/>
                <w:szCs w:val="18"/>
              </w:rPr>
              <w:t>4</w:t>
            </w:r>
          </w:p>
        </w:tc>
        <w:tc>
          <w:tcPr>
            <w:tcW w:w="618" w:type="pct"/>
            <w:tcBorders>
              <w:top w:val="nil"/>
              <w:left w:val="nil"/>
              <w:bottom w:val="nil"/>
              <w:right w:val="single" w:sz="4" w:space="0" w:color="404040"/>
            </w:tcBorders>
            <w:shd w:val="clear" w:color="auto" w:fill="auto"/>
            <w:vAlign w:val="center"/>
          </w:tcPr>
          <w:p w14:paraId="422183C7" w14:textId="77777777" w:rsidR="00687527" w:rsidRPr="005364DF" w:rsidRDefault="00687527" w:rsidP="00687527">
            <w:pPr>
              <w:jc w:val="left"/>
              <w:rPr>
                <w:sz w:val="18"/>
                <w:szCs w:val="18"/>
              </w:rPr>
            </w:pPr>
            <w:r w:rsidRPr="005364DF">
              <w:rPr>
                <w:sz w:val="18"/>
                <w:szCs w:val="18"/>
              </w:rPr>
              <w:t>Por arriba</w:t>
            </w:r>
          </w:p>
        </w:tc>
      </w:tr>
      <w:tr w:rsidR="00687527" w:rsidRPr="0036480B" w14:paraId="1E830995" w14:textId="77777777" w:rsidTr="00687527">
        <w:trPr>
          <w:trHeight w:val="132"/>
        </w:trPr>
        <w:tc>
          <w:tcPr>
            <w:tcW w:w="2572" w:type="pct"/>
            <w:tcBorders>
              <w:top w:val="nil"/>
              <w:left w:val="single" w:sz="4" w:space="0" w:color="404040"/>
              <w:bottom w:val="single" w:sz="4" w:space="0" w:color="404040"/>
              <w:right w:val="single" w:sz="4" w:space="0" w:color="404040"/>
            </w:tcBorders>
            <w:shd w:val="clear" w:color="auto" w:fill="auto"/>
            <w:vAlign w:val="center"/>
          </w:tcPr>
          <w:p w14:paraId="36607E2E" w14:textId="77777777" w:rsidR="00687527" w:rsidRPr="00443B05" w:rsidRDefault="00687527" w:rsidP="00687527">
            <w:pPr>
              <w:spacing w:before="20"/>
              <w:ind w:left="55"/>
              <w:jc w:val="left"/>
              <w:rPr>
                <w:sz w:val="18"/>
                <w:szCs w:val="18"/>
                <w:lang w:val="es-MX"/>
              </w:rPr>
            </w:pPr>
            <w:r>
              <w:rPr>
                <w:sz w:val="18"/>
                <w:szCs w:val="18"/>
                <w:lang w:val="es-MX"/>
              </w:rPr>
              <w:t xml:space="preserve">e)  </w:t>
            </w:r>
            <w:r w:rsidRPr="00443B05">
              <w:rPr>
                <w:sz w:val="18"/>
                <w:szCs w:val="18"/>
                <w:lang w:val="es-MX"/>
              </w:rPr>
              <w:t>Situación económica futura de la empresa</w:t>
            </w:r>
            <w:r>
              <w:rPr>
                <w:sz w:val="20"/>
                <w:szCs w:val="20"/>
                <w:vertAlign w:val="superscript"/>
                <w:lang w:val="es-MX"/>
              </w:rPr>
              <w:t>2</w:t>
            </w:r>
            <w:r w:rsidRPr="00443B05">
              <w:rPr>
                <w:sz w:val="20"/>
                <w:szCs w:val="20"/>
                <w:vertAlign w:val="superscript"/>
                <w:lang w:val="es-MX"/>
              </w:rPr>
              <w:t>/</w:t>
            </w:r>
          </w:p>
        </w:tc>
        <w:tc>
          <w:tcPr>
            <w:tcW w:w="487" w:type="pct"/>
            <w:tcBorders>
              <w:top w:val="nil"/>
              <w:left w:val="single" w:sz="4" w:space="0" w:color="404040"/>
              <w:bottom w:val="single" w:sz="4" w:space="0" w:color="404040"/>
              <w:right w:val="single" w:sz="4" w:space="0" w:color="404040"/>
            </w:tcBorders>
            <w:vAlign w:val="center"/>
          </w:tcPr>
          <w:p w14:paraId="2ED5762A" w14:textId="77777777" w:rsidR="00687527" w:rsidRPr="009A0E79" w:rsidRDefault="00687527" w:rsidP="00687527">
            <w:pPr>
              <w:tabs>
                <w:tab w:val="decimal" w:pos="365"/>
              </w:tabs>
              <w:jc w:val="left"/>
              <w:rPr>
                <w:bCs/>
                <w:sz w:val="18"/>
                <w:szCs w:val="18"/>
                <w:lang w:val="es-MX" w:eastAsia="es-MX"/>
              </w:rPr>
            </w:pPr>
            <w:r w:rsidRPr="009A0E79">
              <w:rPr>
                <w:bCs/>
                <w:sz w:val="18"/>
                <w:szCs w:val="18"/>
                <w:lang w:val="es-MX" w:eastAsia="es-MX"/>
              </w:rPr>
              <w:t>56.2</w:t>
            </w:r>
          </w:p>
        </w:tc>
        <w:tc>
          <w:tcPr>
            <w:tcW w:w="526" w:type="pct"/>
            <w:tcBorders>
              <w:top w:val="nil"/>
              <w:left w:val="single" w:sz="4" w:space="0" w:color="404040"/>
              <w:bottom w:val="single" w:sz="4" w:space="0" w:color="404040"/>
              <w:right w:val="single" w:sz="4" w:space="0" w:color="404040"/>
            </w:tcBorders>
            <w:vAlign w:val="center"/>
          </w:tcPr>
          <w:p w14:paraId="4E22FFB9" w14:textId="77777777" w:rsidR="00687527" w:rsidRPr="009A0E79" w:rsidRDefault="00687527" w:rsidP="00687527">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0.9</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2FB94D93" w14:textId="77777777" w:rsidR="00687527" w:rsidRPr="009A0E79" w:rsidRDefault="00687527" w:rsidP="00687527">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2.1</w:t>
            </w:r>
          </w:p>
        </w:tc>
        <w:tc>
          <w:tcPr>
            <w:tcW w:w="289" w:type="pct"/>
            <w:tcBorders>
              <w:top w:val="nil"/>
              <w:left w:val="single" w:sz="4" w:space="0" w:color="404040"/>
              <w:bottom w:val="single" w:sz="4" w:space="0" w:color="404040"/>
              <w:right w:val="nil"/>
            </w:tcBorders>
            <w:shd w:val="clear" w:color="auto" w:fill="auto"/>
            <w:vAlign w:val="center"/>
          </w:tcPr>
          <w:p w14:paraId="72E1D36C" w14:textId="77777777" w:rsidR="00687527" w:rsidRPr="005364DF" w:rsidRDefault="00687527" w:rsidP="00687527">
            <w:pPr>
              <w:jc w:val="right"/>
              <w:rPr>
                <w:sz w:val="18"/>
                <w:szCs w:val="18"/>
              </w:rPr>
            </w:pPr>
            <w:r w:rsidRPr="005364DF">
              <w:rPr>
                <w:sz w:val="18"/>
                <w:szCs w:val="18"/>
              </w:rPr>
              <w:t>19</w:t>
            </w:r>
            <w:r>
              <w:rPr>
                <w:sz w:val="18"/>
                <w:szCs w:val="18"/>
              </w:rPr>
              <w:t>2</w:t>
            </w:r>
          </w:p>
        </w:tc>
        <w:tc>
          <w:tcPr>
            <w:tcW w:w="618" w:type="pct"/>
            <w:tcBorders>
              <w:top w:val="nil"/>
              <w:left w:val="nil"/>
              <w:bottom w:val="single" w:sz="4" w:space="0" w:color="404040"/>
              <w:right w:val="single" w:sz="4" w:space="0" w:color="404040"/>
            </w:tcBorders>
            <w:shd w:val="clear" w:color="auto" w:fill="auto"/>
            <w:vAlign w:val="center"/>
          </w:tcPr>
          <w:p w14:paraId="5C78B9F6" w14:textId="77777777" w:rsidR="00687527" w:rsidRPr="005364DF" w:rsidRDefault="00687527" w:rsidP="00687527">
            <w:pPr>
              <w:jc w:val="left"/>
              <w:rPr>
                <w:sz w:val="18"/>
                <w:szCs w:val="18"/>
              </w:rPr>
            </w:pPr>
            <w:r w:rsidRPr="005364DF">
              <w:rPr>
                <w:sz w:val="18"/>
                <w:szCs w:val="18"/>
              </w:rPr>
              <w:t>Por arriba</w:t>
            </w:r>
          </w:p>
        </w:tc>
      </w:tr>
    </w:tbl>
    <w:p w14:paraId="24134C3B" w14:textId="77777777" w:rsidR="00687527" w:rsidRPr="00443B05" w:rsidRDefault="00687527" w:rsidP="00687527">
      <w:pPr>
        <w:spacing w:before="20"/>
        <w:ind w:left="284"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136048A1" w14:textId="77777777" w:rsidR="00687527" w:rsidRPr="00443B05" w:rsidRDefault="00687527" w:rsidP="00687527">
      <w:pPr>
        <w:spacing w:before="20"/>
        <w:ind w:left="284" w:right="39" w:hanging="56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6FCF101E" w14:textId="77777777" w:rsidR="00687527" w:rsidRPr="00443B05" w:rsidRDefault="00687527" w:rsidP="00687527">
      <w:pPr>
        <w:spacing w:before="20"/>
        <w:ind w:left="284" w:right="39" w:hanging="568"/>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14:paraId="75AA419C" w14:textId="77777777" w:rsidR="00687527" w:rsidRPr="00443B05" w:rsidRDefault="00687527" w:rsidP="00687527">
      <w:pPr>
        <w:spacing w:before="20"/>
        <w:ind w:left="284" w:right="39" w:hanging="568"/>
        <w:outlineLvl w:val="0"/>
        <w:rPr>
          <w:sz w:val="14"/>
          <w:szCs w:val="14"/>
        </w:rPr>
      </w:pPr>
      <w:r w:rsidRPr="00443B05">
        <w:rPr>
          <w:sz w:val="14"/>
          <w:szCs w:val="14"/>
        </w:rPr>
        <w:t>Fuente:</w:t>
      </w:r>
      <w:r w:rsidRPr="00443B05">
        <w:rPr>
          <w:sz w:val="14"/>
          <w:szCs w:val="14"/>
        </w:rPr>
        <w:tab/>
        <w:t>INEGI.</w:t>
      </w:r>
    </w:p>
    <w:p w14:paraId="1FA40179" w14:textId="77777777" w:rsidR="00687527" w:rsidRDefault="00687527" w:rsidP="00687527">
      <w:pPr>
        <w:tabs>
          <w:tab w:val="left" w:pos="708"/>
          <w:tab w:val="center" w:pos="3348"/>
        </w:tabs>
        <w:ind w:hanging="942"/>
        <w:jc w:val="center"/>
        <w:rPr>
          <w:b/>
          <w:smallCaps/>
          <w:spacing w:val="4"/>
          <w:sz w:val="22"/>
          <w:szCs w:val="22"/>
        </w:rPr>
      </w:pPr>
    </w:p>
    <w:p w14:paraId="71D945E9" w14:textId="77777777" w:rsidR="00687527" w:rsidRDefault="00687527" w:rsidP="00687527">
      <w:pPr>
        <w:tabs>
          <w:tab w:val="left" w:pos="708"/>
          <w:tab w:val="center" w:pos="3348"/>
        </w:tabs>
        <w:ind w:hanging="942"/>
        <w:jc w:val="center"/>
        <w:rPr>
          <w:b/>
          <w:smallCaps/>
          <w:spacing w:val="4"/>
          <w:sz w:val="22"/>
          <w:szCs w:val="22"/>
        </w:rPr>
      </w:pPr>
    </w:p>
    <w:p w14:paraId="375BFC5F" w14:textId="77777777" w:rsidR="00687527" w:rsidRDefault="00687527" w:rsidP="00687527">
      <w:pPr>
        <w:tabs>
          <w:tab w:val="left" w:pos="708"/>
          <w:tab w:val="center" w:pos="3348"/>
        </w:tabs>
        <w:ind w:hanging="942"/>
        <w:jc w:val="center"/>
        <w:rPr>
          <w:b/>
          <w:smallCaps/>
          <w:spacing w:val="4"/>
          <w:sz w:val="22"/>
          <w:szCs w:val="22"/>
        </w:rPr>
      </w:pPr>
    </w:p>
    <w:p w14:paraId="5EEDA4BF" w14:textId="77777777" w:rsidR="00687527" w:rsidRPr="00443B05" w:rsidRDefault="00687527" w:rsidP="00687527">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 xml:space="preserve">del comercio </w:t>
      </w:r>
      <w:r w:rsidRPr="00443B05">
        <w:rPr>
          <w:b/>
          <w:smallCaps/>
          <w:spacing w:val="4"/>
          <w:sz w:val="22"/>
          <w:szCs w:val="22"/>
        </w:rPr>
        <w:t>y sus componentes</w:t>
      </w:r>
    </w:p>
    <w:tbl>
      <w:tblPr>
        <w:tblStyle w:val="Tablaconcuadrcula"/>
        <w:tblW w:w="5244" w:type="pct"/>
        <w:tblInd w:w="-431" w:type="dxa"/>
        <w:tblLayout w:type="fixed"/>
        <w:tblLook w:val="04A0" w:firstRow="1" w:lastRow="0" w:firstColumn="1" w:lastColumn="0" w:noHBand="0" w:noVBand="1"/>
      </w:tblPr>
      <w:tblGrid>
        <w:gridCol w:w="4835"/>
        <w:gridCol w:w="908"/>
        <w:gridCol w:w="906"/>
        <w:gridCol w:w="866"/>
        <w:gridCol w:w="531"/>
        <w:gridCol w:w="1310"/>
      </w:tblGrid>
      <w:tr w:rsidR="00687527" w:rsidRPr="00443B05" w14:paraId="0289B756" w14:textId="77777777" w:rsidTr="00687527">
        <w:trPr>
          <w:trHeight w:val="463"/>
        </w:trPr>
        <w:tc>
          <w:tcPr>
            <w:tcW w:w="2583" w:type="pct"/>
            <w:vMerge w:val="restart"/>
            <w:tcBorders>
              <w:top w:val="single" w:sz="4" w:space="0" w:color="404040"/>
              <w:left w:val="single" w:sz="4" w:space="0" w:color="404040"/>
              <w:right w:val="single" w:sz="4" w:space="0" w:color="404040"/>
            </w:tcBorders>
            <w:shd w:val="clear" w:color="auto" w:fill="CCCCFF"/>
            <w:vAlign w:val="center"/>
          </w:tcPr>
          <w:p w14:paraId="5DD6243A" w14:textId="77777777" w:rsidR="00687527" w:rsidRPr="00443B05" w:rsidRDefault="00687527" w:rsidP="00687527">
            <w:pPr>
              <w:spacing w:before="20" w:after="20"/>
              <w:ind w:left="176"/>
              <w:rPr>
                <w:spacing w:val="4"/>
                <w:sz w:val="18"/>
                <w:szCs w:val="18"/>
              </w:rPr>
            </w:pPr>
            <w:r w:rsidRPr="00443B05">
              <w:rPr>
                <w:sz w:val="18"/>
                <w:szCs w:val="18"/>
              </w:rPr>
              <w:t>Indicador</w:t>
            </w:r>
          </w:p>
        </w:tc>
        <w:tc>
          <w:tcPr>
            <w:tcW w:w="485" w:type="pct"/>
            <w:vMerge w:val="restart"/>
            <w:tcBorders>
              <w:top w:val="single" w:sz="4" w:space="0" w:color="404040"/>
              <w:left w:val="single" w:sz="4" w:space="0" w:color="404040"/>
              <w:right w:val="single" w:sz="4" w:space="0" w:color="404040"/>
            </w:tcBorders>
            <w:shd w:val="clear" w:color="auto" w:fill="CCCCFF"/>
            <w:vAlign w:val="center"/>
          </w:tcPr>
          <w:p w14:paraId="7B38B409" w14:textId="77777777" w:rsidR="00687527" w:rsidRPr="007E490A" w:rsidRDefault="00687527" w:rsidP="00687527">
            <w:pPr>
              <w:spacing w:before="20" w:afterLines="20" w:after="48"/>
              <w:ind w:left="-135" w:right="-108"/>
              <w:jc w:val="center"/>
              <w:rPr>
                <w:spacing w:val="-4"/>
                <w:sz w:val="18"/>
                <w:szCs w:val="18"/>
              </w:rPr>
            </w:pPr>
            <w:r>
              <w:rPr>
                <w:spacing w:val="-4"/>
                <w:sz w:val="18"/>
                <w:szCs w:val="18"/>
              </w:rPr>
              <w:t>Diciembre</w:t>
            </w:r>
            <w:r w:rsidRPr="007E490A">
              <w:rPr>
                <w:spacing w:val="-4"/>
                <w:sz w:val="18"/>
                <w:szCs w:val="18"/>
              </w:rPr>
              <w:br/>
              <w:t xml:space="preserve">de </w:t>
            </w:r>
            <w:r>
              <w:rPr>
                <w:spacing w:val="-4"/>
                <w:sz w:val="18"/>
                <w:szCs w:val="18"/>
              </w:rPr>
              <w:t>2019</w:t>
            </w:r>
          </w:p>
        </w:tc>
        <w:tc>
          <w:tcPr>
            <w:tcW w:w="947"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95FBDD9" w14:textId="77777777" w:rsidR="00687527" w:rsidRPr="007E490A" w:rsidRDefault="00687527" w:rsidP="00687527">
            <w:pPr>
              <w:spacing w:before="20" w:afterLines="20" w:after="48"/>
              <w:ind w:left="-106" w:right="-95"/>
              <w:jc w:val="center"/>
              <w:rPr>
                <w:spacing w:val="-4"/>
                <w:sz w:val="18"/>
                <w:szCs w:val="18"/>
              </w:rPr>
            </w:pPr>
            <w:r w:rsidRPr="007E490A">
              <w:rPr>
                <w:spacing w:val="-4"/>
                <w:sz w:val="18"/>
                <w:szCs w:val="18"/>
              </w:rPr>
              <w:t>Diferencia</w:t>
            </w:r>
            <w:r>
              <w:rPr>
                <w:spacing w:val="-4"/>
                <w:sz w:val="18"/>
                <w:szCs w:val="18"/>
              </w:rPr>
              <w:t>s</w:t>
            </w:r>
            <w:r w:rsidRPr="007E490A">
              <w:rPr>
                <w:spacing w:val="-4"/>
                <w:sz w:val="18"/>
                <w:szCs w:val="18"/>
                <w:vertAlign w:val="superscript"/>
              </w:rPr>
              <w:t xml:space="preserve">1/ </w:t>
            </w:r>
            <w:r w:rsidRPr="007E490A">
              <w:rPr>
                <w:spacing w:val="-4"/>
                <w:sz w:val="18"/>
                <w:szCs w:val="18"/>
              </w:rPr>
              <w:t xml:space="preserve">en </w:t>
            </w:r>
            <w:r w:rsidRPr="007E490A">
              <w:rPr>
                <w:spacing w:val="-4"/>
                <w:sz w:val="18"/>
                <w:szCs w:val="18"/>
              </w:rPr>
              <w:br/>
              <w:t>puntos respecto al:</w:t>
            </w:r>
          </w:p>
        </w:tc>
        <w:tc>
          <w:tcPr>
            <w:tcW w:w="984" w:type="pct"/>
            <w:gridSpan w:val="2"/>
            <w:vMerge w:val="restart"/>
            <w:tcBorders>
              <w:top w:val="single" w:sz="4" w:space="0" w:color="404040"/>
              <w:left w:val="single" w:sz="4" w:space="0" w:color="404040"/>
              <w:right w:val="single" w:sz="4" w:space="0" w:color="404040"/>
            </w:tcBorders>
            <w:shd w:val="clear" w:color="auto" w:fill="CCCCFF"/>
            <w:vAlign w:val="center"/>
          </w:tcPr>
          <w:p w14:paraId="7902FBFB" w14:textId="77777777" w:rsidR="00687527" w:rsidRPr="007E490A" w:rsidRDefault="00687527" w:rsidP="00687527">
            <w:pPr>
              <w:tabs>
                <w:tab w:val="center" w:pos="3348"/>
              </w:tabs>
              <w:spacing w:before="20" w:after="20"/>
              <w:ind w:left="-91" w:right="-79"/>
              <w:jc w:val="center"/>
              <w:rPr>
                <w:spacing w:val="-4"/>
                <w:sz w:val="18"/>
                <w:szCs w:val="18"/>
              </w:rPr>
            </w:pPr>
            <w:r w:rsidRPr="007E490A">
              <w:rPr>
                <w:spacing w:val="-4"/>
                <w:sz w:val="18"/>
                <w:szCs w:val="18"/>
              </w:rPr>
              <w:t>Número de meses consecutivos por arriba o por debajo del umbral de 50 puntos</w:t>
            </w:r>
          </w:p>
        </w:tc>
      </w:tr>
      <w:tr w:rsidR="00687527" w:rsidRPr="00443B05" w14:paraId="51E3F0AA" w14:textId="77777777" w:rsidTr="00687527">
        <w:trPr>
          <w:trHeight w:val="294"/>
        </w:trPr>
        <w:tc>
          <w:tcPr>
            <w:tcW w:w="2583" w:type="pct"/>
            <w:vMerge/>
            <w:tcBorders>
              <w:left w:val="single" w:sz="4" w:space="0" w:color="404040"/>
              <w:bottom w:val="single" w:sz="4" w:space="0" w:color="404040"/>
              <w:right w:val="single" w:sz="4" w:space="0" w:color="404040"/>
            </w:tcBorders>
            <w:shd w:val="clear" w:color="auto" w:fill="CCCCFF"/>
            <w:vAlign w:val="center"/>
          </w:tcPr>
          <w:p w14:paraId="784B0820" w14:textId="77777777" w:rsidR="00687527" w:rsidRPr="00443B05" w:rsidRDefault="00687527" w:rsidP="00687527">
            <w:pPr>
              <w:spacing w:before="20" w:after="20"/>
              <w:ind w:left="176"/>
              <w:rPr>
                <w:sz w:val="18"/>
                <w:szCs w:val="18"/>
              </w:rPr>
            </w:pPr>
          </w:p>
        </w:tc>
        <w:tc>
          <w:tcPr>
            <w:tcW w:w="485" w:type="pct"/>
            <w:vMerge/>
            <w:tcBorders>
              <w:left w:val="single" w:sz="4" w:space="0" w:color="404040"/>
              <w:bottom w:val="single" w:sz="4" w:space="0" w:color="404040"/>
              <w:right w:val="single" w:sz="4" w:space="0" w:color="404040"/>
            </w:tcBorders>
            <w:shd w:val="clear" w:color="auto" w:fill="CCCCFF"/>
            <w:vAlign w:val="center"/>
          </w:tcPr>
          <w:p w14:paraId="7183A212" w14:textId="77777777" w:rsidR="00687527" w:rsidRDefault="00687527" w:rsidP="00687527">
            <w:pPr>
              <w:spacing w:before="20" w:afterLines="20" w:after="48"/>
              <w:ind w:left="-135" w:right="-108"/>
              <w:jc w:val="center"/>
              <w:rPr>
                <w:sz w:val="18"/>
                <w:szCs w:val="18"/>
              </w:rPr>
            </w:pPr>
          </w:p>
        </w:tc>
        <w:tc>
          <w:tcPr>
            <w:tcW w:w="48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61ED736A" w14:textId="77777777" w:rsidR="00687527" w:rsidRPr="007E490A" w:rsidRDefault="00687527" w:rsidP="00687527">
            <w:pPr>
              <w:spacing w:before="20" w:afterLines="20" w:after="48"/>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63" w:type="pct"/>
            <w:tcBorders>
              <w:left w:val="single" w:sz="4" w:space="0" w:color="404040"/>
              <w:bottom w:val="single" w:sz="4" w:space="0" w:color="404040"/>
              <w:right w:val="single" w:sz="4" w:space="0" w:color="404040"/>
            </w:tcBorders>
            <w:shd w:val="clear" w:color="auto" w:fill="CCCCFF"/>
            <w:vAlign w:val="center"/>
          </w:tcPr>
          <w:p w14:paraId="6D71927B" w14:textId="77777777" w:rsidR="00687527" w:rsidRPr="007E490A" w:rsidRDefault="00687527" w:rsidP="00687527">
            <w:pPr>
              <w:spacing w:before="20" w:afterLines="20" w:after="48"/>
              <w:ind w:left="-135" w:right="-108"/>
              <w:jc w:val="center"/>
              <w:rPr>
                <w:spacing w:val="-4"/>
                <w:sz w:val="18"/>
                <w:szCs w:val="18"/>
              </w:rPr>
            </w:pPr>
            <w:r w:rsidRPr="007E490A">
              <w:rPr>
                <w:spacing w:val="-4"/>
                <w:sz w:val="18"/>
                <w:szCs w:val="18"/>
              </w:rPr>
              <w:t>Mismo mes del año anterior</w:t>
            </w:r>
          </w:p>
        </w:tc>
        <w:tc>
          <w:tcPr>
            <w:tcW w:w="984" w:type="pct"/>
            <w:gridSpan w:val="2"/>
            <w:vMerge/>
            <w:tcBorders>
              <w:left w:val="single" w:sz="4" w:space="0" w:color="404040"/>
              <w:bottom w:val="single" w:sz="4" w:space="0" w:color="404040"/>
              <w:right w:val="single" w:sz="4" w:space="0" w:color="404040"/>
            </w:tcBorders>
            <w:shd w:val="clear" w:color="auto" w:fill="CCCCFF"/>
            <w:vAlign w:val="center"/>
          </w:tcPr>
          <w:p w14:paraId="390D64E1" w14:textId="77777777" w:rsidR="00687527" w:rsidRPr="00443B05" w:rsidRDefault="00687527" w:rsidP="00687527">
            <w:pPr>
              <w:tabs>
                <w:tab w:val="center" w:pos="3348"/>
              </w:tabs>
              <w:spacing w:before="60" w:after="60"/>
              <w:ind w:left="-93" w:right="-80"/>
              <w:jc w:val="center"/>
              <w:rPr>
                <w:sz w:val="18"/>
                <w:szCs w:val="18"/>
              </w:rPr>
            </w:pPr>
          </w:p>
        </w:tc>
      </w:tr>
      <w:tr w:rsidR="00687527" w:rsidRPr="00443B05" w14:paraId="488AA72A" w14:textId="77777777" w:rsidTr="00687527">
        <w:trPr>
          <w:trHeight w:val="226"/>
        </w:trPr>
        <w:tc>
          <w:tcPr>
            <w:tcW w:w="2583" w:type="pct"/>
            <w:tcBorders>
              <w:top w:val="nil"/>
              <w:left w:val="single" w:sz="4" w:space="0" w:color="404040"/>
              <w:bottom w:val="nil"/>
              <w:right w:val="single" w:sz="4" w:space="0" w:color="404040"/>
            </w:tcBorders>
            <w:shd w:val="clear" w:color="auto" w:fill="auto"/>
            <w:vAlign w:val="center"/>
          </w:tcPr>
          <w:p w14:paraId="30949D4C" w14:textId="77777777" w:rsidR="00687527" w:rsidRPr="00443B05" w:rsidRDefault="00687527" w:rsidP="00687527">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85" w:type="pct"/>
            <w:tcBorders>
              <w:top w:val="nil"/>
              <w:left w:val="single" w:sz="4" w:space="0" w:color="404040"/>
              <w:bottom w:val="nil"/>
              <w:right w:val="single" w:sz="4" w:space="0" w:color="404040"/>
            </w:tcBorders>
            <w:vAlign w:val="center"/>
          </w:tcPr>
          <w:p w14:paraId="506349E5" w14:textId="77777777" w:rsidR="00687527" w:rsidRPr="00843428" w:rsidRDefault="00687527" w:rsidP="00687527">
            <w:pPr>
              <w:tabs>
                <w:tab w:val="decimal" w:pos="365"/>
              </w:tabs>
              <w:jc w:val="left"/>
              <w:rPr>
                <w:b/>
                <w:bCs/>
                <w:sz w:val="18"/>
                <w:szCs w:val="18"/>
                <w:lang w:val="es-MX" w:eastAsia="es-MX"/>
              </w:rPr>
            </w:pPr>
            <w:r w:rsidRPr="00843428">
              <w:rPr>
                <w:b/>
                <w:bCs/>
                <w:sz w:val="18"/>
                <w:szCs w:val="22"/>
              </w:rPr>
              <w:t>49.</w:t>
            </w:r>
            <w:r>
              <w:rPr>
                <w:b/>
                <w:bCs/>
                <w:sz w:val="18"/>
                <w:szCs w:val="22"/>
              </w:rPr>
              <w:t>8</w:t>
            </w:r>
          </w:p>
        </w:tc>
        <w:tc>
          <w:tcPr>
            <w:tcW w:w="484" w:type="pct"/>
            <w:tcBorders>
              <w:top w:val="nil"/>
              <w:left w:val="single" w:sz="4" w:space="0" w:color="404040"/>
              <w:bottom w:val="nil"/>
              <w:right w:val="single" w:sz="4" w:space="0" w:color="404040"/>
            </w:tcBorders>
            <w:vAlign w:val="center"/>
          </w:tcPr>
          <w:p w14:paraId="0C16B581" w14:textId="77777777" w:rsidR="00687527" w:rsidRPr="00843428" w:rsidRDefault="00687527" w:rsidP="00687527">
            <w:pPr>
              <w:tabs>
                <w:tab w:val="decimal" w:pos="340"/>
              </w:tabs>
              <w:jc w:val="left"/>
              <w:rPr>
                <w:b/>
                <w:bCs/>
                <w:sz w:val="18"/>
                <w:szCs w:val="18"/>
              </w:rPr>
            </w:pPr>
            <w:r>
              <w:rPr>
                <w:b/>
                <w:bCs/>
                <w:sz w:val="18"/>
                <w:szCs w:val="22"/>
              </w:rPr>
              <w:t>0.3</w:t>
            </w:r>
          </w:p>
        </w:tc>
        <w:tc>
          <w:tcPr>
            <w:tcW w:w="463" w:type="pct"/>
            <w:tcBorders>
              <w:top w:val="nil"/>
              <w:left w:val="single" w:sz="4" w:space="0" w:color="404040"/>
              <w:bottom w:val="nil"/>
              <w:right w:val="single" w:sz="4" w:space="0" w:color="404040"/>
            </w:tcBorders>
            <w:shd w:val="clear" w:color="auto" w:fill="auto"/>
            <w:vAlign w:val="center"/>
          </w:tcPr>
          <w:p w14:paraId="5E3DCB23" w14:textId="77777777" w:rsidR="00687527" w:rsidRPr="00843428" w:rsidRDefault="00687527" w:rsidP="00687527">
            <w:pPr>
              <w:tabs>
                <w:tab w:val="left" w:pos="120"/>
                <w:tab w:val="decimal" w:pos="451"/>
              </w:tabs>
              <w:jc w:val="left"/>
              <w:rPr>
                <w:b/>
                <w:bCs/>
                <w:sz w:val="18"/>
                <w:szCs w:val="18"/>
              </w:rPr>
            </w:pPr>
            <w:r>
              <w:rPr>
                <w:b/>
                <w:bCs/>
                <w:sz w:val="18"/>
                <w:szCs w:val="22"/>
              </w:rPr>
              <w:tab/>
              <w:t>(</w:t>
            </w:r>
            <w:r>
              <w:rPr>
                <w:b/>
                <w:bCs/>
                <w:sz w:val="18"/>
                <w:szCs w:val="22"/>
              </w:rPr>
              <w:noBreakHyphen/>
              <w:t>)</w:t>
            </w:r>
            <w:r>
              <w:rPr>
                <w:b/>
                <w:bCs/>
                <w:sz w:val="18"/>
                <w:szCs w:val="22"/>
              </w:rPr>
              <w:tab/>
              <w:t>3.1</w:t>
            </w:r>
          </w:p>
        </w:tc>
        <w:tc>
          <w:tcPr>
            <w:tcW w:w="284" w:type="pct"/>
            <w:tcBorders>
              <w:top w:val="nil"/>
              <w:left w:val="single" w:sz="4" w:space="0" w:color="404040"/>
              <w:bottom w:val="nil"/>
              <w:right w:val="nil"/>
            </w:tcBorders>
            <w:shd w:val="clear" w:color="auto" w:fill="auto"/>
            <w:vAlign w:val="center"/>
          </w:tcPr>
          <w:p w14:paraId="03A6DD2D" w14:textId="77777777" w:rsidR="00687527" w:rsidRPr="00843428" w:rsidRDefault="00687527" w:rsidP="00687527">
            <w:pPr>
              <w:jc w:val="right"/>
              <w:rPr>
                <w:b/>
                <w:bCs/>
                <w:sz w:val="18"/>
                <w:szCs w:val="18"/>
                <w:lang w:val="es-MX" w:eastAsia="es-MX"/>
              </w:rPr>
            </w:pPr>
            <w:r>
              <w:rPr>
                <w:b/>
                <w:bCs/>
                <w:sz w:val="18"/>
                <w:szCs w:val="22"/>
              </w:rPr>
              <w:t>2</w:t>
            </w:r>
          </w:p>
        </w:tc>
        <w:tc>
          <w:tcPr>
            <w:tcW w:w="700" w:type="pct"/>
            <w:tcBorders>
              <w:top w:val="nil"/>
              <w:left w:val="nil"/>
              <w:bottom w:val="nil"/>
              <w:right w:val="single" w:sz="4" w:space="0" w:color="404040"/>
            </w:tcBorders>
            <w:shd w:val="clear" w:color="auto" w:fill="auto"/>
            <w:vAlign w:val="center"/>
          </w:tcPr>
          <w:p w14:paraId="337FCA8F" w14:textId="77777777" w:rsidR="00687527" w:rsidRPr="00843428" w:rsidRDefault="00687527" w:rsidP="00687527">
            <w:pPr>
              <w:jc w:val="left"/>
              <w:rPr>
                <w:b/>
                <w:bCs/>
                <w:sz w:val="18"/>
                <w:szCs w:val="22"/>
              </w:rPr>
            </w:pPr>
            <w:r w:rsidRPr="00843428">
              <w:rPr>
                <w:b/>
                <w:bCs/>
                <w:sz w:val="18"/>
                <w:szCs w:val="22"/>
              </w:rPr>
              <w:t>Por debajo</w:t>
            </w:r>
          </w:p>
        </w:tc>
      </w:tr>
      <w:tr w:rsidR="00687527" w:rsidRPr="00D21E22" w14:paraId="1390CCAC" w14:textId="77777777" w:rsidTr="00687527">
        <w:trPr>
          <w:trHeight w:val="237"/>
        </w:trPr>
        <w:tc>
          <w:tcPr>
            <w:tcW w:w="2583" w:type="pct"/>
            <w:tcBorders>
              <w:top w:val="nil"/>
              <w:left w:val="single" w:sz="4" w:space="0" w:color="404040"/>
              <w:bottom w:val="nil"/>
              <w:right w:val="single" w:sz="4" w:space="0" w:color="404040"/>
            </w:tcBorders>
            <w:shd w:val="clear" w:color="auto" w:fill="auto"/>
            <w:vAlign w:val="center"/>
          </w:tcPr>
          <w:p w14:paraId="0A3BE096" w14:textId="77777777" w:rsidR="00687527" w:rsidRPr="00D21E22" w:rsidRDefault="00687527" w:rsidP="00687527">
            <w:pPr>
              <w:spacing w:before="20"/>
              <w:ind w:left="55"/>
              <w:jc w:val="left"/>
              <w:rPr>
                <w:spacing w:val="4"/>
                <w:sz w:val="18"/>
                <w:szCs w:val="18"/>
              </w:rPr>
            </w:pPr>
            <w:r>
              <w:rPr>
                <w:sz w:val="18"/>
                <w:szCs w:val="18"/>
                <w:lang w:val="es-MX"/>
              </w:rPr>
              <w:t xml:space="preserve">a)  </w:t>
            </w:r>
            <w:r w:rsidRPr="00D21E22">
              <w:rPr>
                <w:sz w:val="18"/>
                <w:szCs w:val="18"/>
                <w:lang w:val="es-MX"/>
              </w:rPr>
              <w:t>Momento adecuado para invertir</w:t>
            </w:r>
          </w:p>
        </w:tc>
        <w:tc>
          <w:tcPr>
            <w:tcW w:w="485" w:type="pct"/>
            <w:tcBorders>
              <w:top w:val="nil"/>
              <w:left w:val="single" w:sz="4" w:space="0" w:color="404040"/>
              <w:bottom w:val="nil"/>
              <w:right w:val="single" w:sz="4" w:space="0" w:color="404040"/>
            </w:tcBorders>
            <w:shd w:val="clear" w:color="auto" w:fill="auto"/>
            <w:vAlign w:val="center"/>
          </w:tcPr>
          <w:p w14:paraId="3623844E" w14:textId="77777777" w:rsidR="00687527" w:rsidRPr="00843428" w:rsidRDefault="00687527" w:rsidP="00687527">
            <w:pPr>
              <w:tabs>
                <w:tab w:val="decimal" w:pos="365"/>
              </w:tabs>
              <w:jc w:val="left"/>
              <w:rPr>
                <w:sz w:val="18"/>
                <w:szCs w:val="18"/>
              </w:rPr>
            </w:pPr>
            <w:r>
              <w:rPr>
                <w:color w:val="000000"/>
                <w:sz w:val="18"/>
                <w:szCs w:val="18"/>
              </w:rPr>
              <w:t>29.9</w:t>
            </w:r>
          </w:p>
        </w:tc>
        <w:tc>
          <w:tcPr>
            <w:tcW w:w="484" w:type="pct"/>
            <w:tcBorders>
              <w:top w:val="nil"/>
              <w:left w:val="single" w:sz="4" w:space="0" w:color="404040"/>
              <w:bottom w:val="nil"/>
              <w:right w:val="single" w:sz="4" w:space="0" w:color="404040"/>
            </w:tcBorders>
            <w:shd w:val="clear" w:color="auto" w:fill="auto"/>
            <w:vAlign w:val="center"/>
          </w:tcPr>
          <w:p w14:paraId="0B976574" w14:textId="77777777" w:rsidR="00687527" w:rsidRPr="008402C4" w:rsidRDefault="00687527" w:rsidP="00687527">
            <w:pPr>
              <w:tabs>
                <w:tab w:val="decimal" w:pos="340"/>
              </w:tabs>
              <w:jc w:val="left"/>
              <w:rPr>
                <w:bCs/>
                <w:sz w:val="18"/>
                <w:szCs w:val="22"/>
              </w:rPr>
            </w:pPr>
            <w:r w:rsidRPr="008402C4">
              <w:rPr>
                <w:bCs/>
                <w:sz w:val="18"/>
                <w:szCs w:val="22"/>
              </w:rPr>
              <w:t>0.1</w:t>
            </w:r>
          </w:p>
        </w:tc>
        <w:tc>
          <w:tcPr>
            <w:tcW w:w="463" w:type="pct"/>
            <w:tcBorders>
              <w:top w:val="nil"/>
              <w:left w:val="single" w:sz="4" w:space="0" w:color="404040"/>
              <w:bottom w:val="nil"/>
              <w:right w:val="single" w:sz="4" w:space="0" w:color="404040"/>
            </w:tcBorders>
            <w:shd w:val="clear" w:color="auto" w:fill="auto"/>
            <w:vAlign w:val="center"/>
          </w:tcPr>
          <w:p w14:paraId="4A1BC0B2" w14:textId="77777777" w:rsidR="00687527" w:rsidRPr="008402C4" w:rsidRDefault="00687527" w:rsidP="00687527">
            <w:pPr>
              <w:tabs>
                <w:tab w:val="left" w:pos="120"/>
                <w:tab w:val="decimal" w:pos="451"/>
              </w:tabs>
              <w:jc w:val="left"/>
              <w:rPr>
                <w:bCs/>
                <w:sz w:val="18"/>
                <w:szCs w:val="18"/>
              </w:rPr>
            </w:pPr>
            <w:r w:rsidRPr="008402C4">
              <w:rPr>
                <w:bCs/>
                <w:sz w:val="18"/>
                <w:szCs w:val="18"/>
              </w:rPr>
              <w:tab/>
              <w:t>(</w:t>
            </w:r>
            <w:r>
              <w:rPr>
                <w:bCs/>
                <w:sz w:val="18"/>
                <w:szCs w:val="18"/>
              </w:rPr>
              <w:noBreakHyphen/>
            </w:r>
            <w:r w:rsidRPr="008402C4">
              <w:rPr>
                <w:bCs/>
                <w:sz w:val="18"/>
                <w:szCs w:val="18"/>
              </w:rPr>
              <w:t>)</w:t>
            </w:r>
            <w:r w:rsidRPr="008402C4">
              <w:rPr>
                <w:bCs/>
                <w:sz w:val="18"/>
                <w:szCs w:val="18"/>
              </w:rPr>
              <w:tab/>
              <w:t>4.2</w:t>
            </w:r>
          </w:p>
        </w:tc>
        <w:tc>
          <w:tcPr>
            <w:tcW w:w="284" w:type="pct"/>
            <w:tcBorders>
              <w:top w:val="nil"/>
              <w:left w:val="single" w:sz="4" w:space="0" w:color="404040"/>
              <w:bottom w:val="nil"/>
              <w:right w:val="nil"/>
            </w:tcBorders>
            <w:shd w:val="clear" w:color="auto" w:fill="auto"/>
            <w:vAlign w:val="center"/>
          </w:tcPr>
          <w:p w14:paraId="25BC574A" w14:textId="77777777" w:rsidR="00687527" w:rsidRPr="00843428" w:rsidRDefault="00687527" w:rsidP="00687527">
            <w:pPr>
              <w:jc w:val="right"/>
              <w:rPr>
                <w:sz w:val="18"/>
                <w:szCs w:val="18"/>
              </w:rPr>
            </w:pPr>
            <w:r w:rsidRPr="00843428">
              <w:rPr>
                <w:sz w:val="18"/>
                <w:szCs w:val="22"/>
              </w:rPr>
              <w:t>7</w:t>
            </w:r>
            <w:r>
              <w:rPr>
                <w:sz w:val="18"/>
                <w:szCs w:val="22"/>
              </w:rPr>
              <w:t>5</w:t>
            </w:r>
          </w:p>
        </w:tc>
        <w:tc>
          <w:tcPr>
            <w:tcW w:w="700" w:type="pct"/>
            <w:tcBorders>
              <w:top w:val="nil"/>
              <w:left w:val="nil"/>
              <w:bottom w:val="nil"/>
              <w:right w:val="single" w:sz="4" w:space="0" w:color="404040"/>
            </w:tcBorders>
            <w:shd w:val="clear" w:color="auto" w:fill="auto"/>
            <w:vAlign w:val="center"/>
          </w:tcPr>
          <w:p w14:paraId="456D7791" w14:textId="77777777" w:rsidR="00687527" w:rsidRPr="00843428" w:rsidRDefault="00687527" w:rsidP="00687527">
            <w:pPr>
              <w:jc w:val="left"/>
              <w:rPr>
                <w:sz w:val="18"/>
                <w:szCs w:val="22"/>
              </w:rPr>
            </w:pPr>
            <w:r w:rsidRPr="00843428">
              <w:rPr>
                <w:sz w:val="18"/>
                <w:szCs w:val="22"/>
              </w:rPr>
              <w:t>Por debajo</w:t>
            </w:r>
          </w:p>
        </w:tc>
      </w:tr>
      <w:tr w:rsidR="00687527" w:rsidRPr="00D21E22" w14:paraId="66874427" w14:textId="77777777" w:rsidTr="00687527">
        <w:trPr>
          <w:trHeight w:val="226"/>
        </w:trPr>
        <w:tc>
          <w:tcPr>
            <w:tcW w:w="2583" w:type="pct"/>
            <w:tcBorders>
              <w:top w:val="nil"/>
              <w:left w:val="single" w:sz="4" w:space="0" w:color="404040"/>
              <w:bottom w:val="nil"/>
              <w:right w:val="single" w:sz="4" w:space="0" w:color="404040"/>
            </w:tcBorders>
            <w:shd w:val="clear" w:color="auto" w:fill="auto"/>
            <w:vAlign w:val="center"/>
          </w:tcPr>
          <w:p w14:paraId="3508918A" w14:textId="77777777" w:rsidR="00687527" w:rsidRPr="00D21E22" w:rsidRDefault="00687527" w:rsidP="00687527">
            <w:pPr>
              <w:spacing w:before="20"/>
              <w:ind w:left="55"/>
              <w:jc w:val="left"/>
              <w:rPr>
                <w:sz w:val="18"/>
                <w:szCs w:val="18"/>
                <w:lang w:val="es-MX"/>
              </w:rPr>
            </w:pPr>
            <w:r>
              <w:rPr>
                <w:sz w:val="18"/>
                <w:szCs w:val="18"/>
                <w:lang w:val="es-MX"/>
              </w:rPr>
              <w:t xml:space="preserve">b)  </w:t>
            </w:r>
            <w:r w:rsidRPr="00D21E22">
              <w:rPr>
                <w:sz w:val="18"/>
                <w:szCs w:val="18"/>
                <w:lang w:val="es-MX"/>
              </w:rPr>
              <w:t>Situación económica presente del país</w:t>
            </w:r>
          </w:p>
        </w:tc>
        <w:tc>
          <w:tcPr>
            <w:tcW w:w="485" w:type="pct"/>
            <w:tcBorders>
              <w:top w:val="nil"/>
              <w:left w:val="single" w:sz="4" w:space="0" w:color="404040"/>
              <w:bottom w:val="nil"/>
              <w:right w:val="single" w:sz="4" w:space="0" w:color="404040"/>
            </w:tcBorders>
            <w:shd w:val="clear" w:color="auto" w:fill="auto"/>
            <w:vAlign w:val="center"/>
          </w:tcPr>
          <w:p w14:paraId="24C437AC" w14:textId="77777777" w:rsidR="00687527" w:rsidRPr="00843428" w:rsidRDefault="00687527" w:rsidP="00687527">
            <w:pPr>
              <w:tabs>
                <w:tab w:val="decimal" w:pos="365"/>
              </w:tabs>
              <w:jc w:val="left"/>
              <w:rPr>
                <w:sz w:val="18"/>
                <w:szCs w:val="18"/>
              </w:rPr>
            </w:pPr>
            <w:r>
              <w:rPr>
                <w:color w:val="000000"/>
                <w:sz w:val="18"/>
                <w:szCs w:val="18"/>
              </w:rPr>
              <w:t>43.9</w:t>
            </w:r>
          </w:p>
        </w:tc>
        <w:tc>
          <w:tcPr>
            <w:tcW w:w="484" w:type="pct"/>
            <w:tcBorders>
              <w:top w:val="nil"/>
              <w:left w:val="single" w:sz="4" w:space="0" w:color="404040"/>
              <w:bottom w:val="nil"/>
              <w:right w:val="single" w:sz="4" w:space="0" w:color="404040"/>
            </w:tcBorders>
            <w:shd w:val="clear" w:color="auto" w:fill="auto"/>
            <w:vAlign w:val="center"/>
          </w:tcPr>
          <w:p w14:paraId="1698817A" w14:textId="77777777" w:rsidR="00687527" w:rsidRPr="008402C4" w:rsidRDefault="00687527" w:rsidP="00687527">
            <w:pPr>
              <w:tabs>
                <w:tab w:val="decimal" w:pos="340"/>
              </w:tabs>
              <w:jc w:val="left"/>
              <w:rPr>
                <w:bCs/>
                <w:sz w:val="18"/>
                <w:szCs w:val="22"/>
              </w:rPr>
            </w:pPr>
            <w:r w:rsidRPr="008402C4">
              <w:rPr>
                <w:bCs/>
                <w:sz w:val="18"/>
                <w:szCs w:val="22"/>
              </w:rPr>
              <w:t>0.0</w:t>
            </w:r>
          </w:p>
        </w:tc>
        <w:tc>
          <w:tcPr>
            <w:tcW w:w="463" w:type="pct"/>
            <w:tcBorders>
              <w:top w:val="nil"/>
              <w:left w:val="single" w:sz="4" w:space="0" w:color="404040"/>
              <w:bottom w:val="nil"/>
              <w:right w:val="single" w:sz="4" w:space="0" w:color="404040"/>
            </w:tcBorders>
            <w:shd w:val="clear" w:color="auto" w:fill="auto"/>
            <w:vAlign w:val="center"/>
          </w:tcPr>
          <w:p w14:paraId="73ABDD70" w14:textId="77777777" w:rsidR="00687527" w:rsidRPr="008402C4" w:rsidRDefault="00687527" w:rsidP="00687527">
            <w:pPr>
              <w:tabs>
                <w:tab w:val="left" w:pos="120"/>
                <w:tab w:val="decimal" w:pos="451"/>
              </w:tabs>
              <w:jc w:val="left"/>
              <w:rPr>
                <w:bCs/>
                <w:sz w:val="18"/>
                <w:szCs w:val="18"/>
              </w:rPr>
            </w:pPr>
            <w:r w:rsidRPr="008402C4">
              <w:rPr>
                <w:bCs/>
                <w:sz w:val="18"/>
                <w:szCs w:val="18"/>
              </w:rPr>
              <w:tab/>
              <w:t>(</w:t>
            </w:r>
            <w:r>
              <w:rPr>
                <w:bCs/>
                <w:sz w:val="18"/>
                <w:szCs w:val="18"/>
              </w:rPr>
              <w:noBreakHyphen/>
            </w:r>
            <w:r w:rsidRPr="008402C4">
              <w:rPr>
                <w:bCs/>
                <w:sz w:val="18"/>
                <w:szCs w:val="18"/>
              </w:rPr>
              <w:t>)</w:t>
            </w:r>
            <w:r w:rsidRPr="008402C4">
              <w:rPr>
                <w:bCs/>
                <w:sz w:val="18"/>
                <w:szCs w:val="18"/>
              </w:rPr>
              <w:tab/>
              <w:t>1.7</w:t>
            </w:r>
          </w:p>
        </w:tc>
        <w:tc>
          <w:tcPr>
            <w:tcW w:w="284" w:type="pct"/>
            <w:tcBorders>
              <w:top w:val="nil"/>
              <w:left w:val="single" w:sz="4" w:space="0" w:color="404040"/>
              <w:bottom w:val="nil"/>
              <w:right w:val="nil"/>
            </w:tcBorders>
            <w:shd w:val="clear" w:color="auto" w:fill="auto"/>
            <w:vAlign w:val="center"/>
          </w:tcPr>
          <w:p w14:paraId="235B13C4" w14:textId="77777777" w:rsidR="00687527" w:rsidRPr="00843428" w:rsidRDefault="00687527" w:rsidP="00687527">
            <w:pPr>
              <w:jc w:val="right"/>
              <w:rPr>
                <w:sz w:val="18"/>
                <w:szCs w:val="18"/>
              </w:rPr>
            </w:pPr>
            <w:r>
              <w:rPr>
                <w:sz w:val="18"/>
                <w:szCs w:val="22"/>
              </w:rPr>
              <w:t>9</w:t>
            </w:r>
          </w:p>
        </w:tc>
        <w:tc>
          <w:tcPr>
            <w:tcW w:w="700" w:type="pct"/>
            <w:tcBorders>
              <w:top w:val="nil"/>
              <w:left w:val="nil"/>
              <w:bottom w:val="nil"/>
              <w:right w:val="single" w:sz="4" w:space="0" w:color="404040"/>
            </w:tcBorders>
            <w:shd w:val="clear" w:color="auto" w:fill="auto"/>
            <w:vAlign w:val="center"/>
          </w:tcPr>
          <w:p w14:paraId="78120644" w14:textId="77777777" w:rsidR="00687527" w:rsidRPr="00843428" w:rsidRDefault="00687527" w:rsidP="00687527">
            <w:pPr>
              <w:jc w:val="left"/>
              <w:rPr>
                <w:sz w:val="18"/>
                <w:szCs w:val="22"/>
              </w:rPr>
            </w:pPr>
            <w:r w:rsidRPr="00843428">
              <w:rPr>
                <w:sz w:val="18"/>
                <w:szCs w:val="22"/>
              </w:rPr>
              <w:t>Por debajo</w:t>
            </w:r>
          </w:p>
        </w:tc>
      </w:tr>
      <w:tr w:rsidR="00687527" w:rsidRPr="00D21E22" w14:paraId="58706BB7" w14:textId="77777777" w:rsidTr="00687527">
        <w:trPr>
          <w:trHeight w:val="237"/>
        </w:trPr>
        <w:tc>
          <w:tcPr>
            <w:tcW w:w="2583" w:type="pct"/>
            <w:tcBorders>
              <w:top w:val="nil"/>
              <w:left w:val="single" w:sz="4" w:space="0" w:color="404040"/>
              <w:bottom w:val="nil"/>
              <w:right w:val="single" w:sz="4" w:space="0" w:color="404040"/>
            </w:tcBorders>
            <w:shd w:val="clear" w:color="auto" w:fill="auto"/>
            <w:vAlign w:val="center"/>
          </w:tcPr>
          <w:p w14:paraId="6E4E8A45" w14:textId="77777777" w:rsidR="00687527" w:rsidRPr="00D21E22" w:rsidRDefault="00687527" w:rsidP="00687527">
            <w:pPr>
              <w:spacing w:before="20"/>
              <w:ind w:left="55"/>
              <w:jc w:val="left"/>
              <w:rPr>
                <w:sz w:val="18"/>
                <w:szCs w:val="18"/>
                <w:lang w:val="es-MX"/>
              </w:rPr>
            </w:pPr>
            <w:r>
              <w:rPr>
                <w:sz w:val="18"/>
                <w:szCs w:val="18"/>
                <w:lang w:val="es-MX"/>
              </w:rPr>
              <w:t xml:space="preserve">c)  </w:t>
            </w:r>
            <w:r w:rsidRPr="00D21E22">
              <w:rPr>
                <w:sz w:val="18"/>
                <w:szCs w:val="18"/>
                <w:lang w:val="es-MX"/>
              </w:rPr>
              <w:t>Situación económica futura del país</w:t>
            </w:r>
          </w:p>
        </w:tc>
        <w:tc>
          <w:tcPr>
            <w:tcW w:w="485" w:type="pct"/>
            <w:tcBorders>
              <w:top w:val="nil"/>
              <w:left w:val="single" w:sz="4" w:space="0" w:color="404040"/>
              <w:bottom w:val="nil"/>
              <w:right w:val="single" w:sz="4" w:space="0" w:color="404040"/>
            </w:tcBorders>
            <w:shd w:val="clear" w:color="auto" w:fill="auto"/>
            <w:vAlign w:val="center"/>
          </w:tcPr>
          <w:p w14:paraId="561B6DCE" w14:textId="77777777" w:rsidR="00687527" w:rsidRPr="00843428" w:rsidRDefault="00687527" w:rsidP="00687527">
            <w:pPr>
              <w:tabs>
                <w:tab w:val="decimal" w:pos="365"/>
              </w:tabs>
              <w:jc w:val="left"/>
              <w:rPr>
                <w:sz w:val="18"/>
                <w:szCs w:val="18"/>
              </w:rPr>
            </w:pPr>
            <w:r>
              <w:rPr>
                <w:color w:val="000000"/>
                <w:sz w:val="18"/>
                <w:szCs w:val="18"/>
              </w:rPr>
              <w:t>58.4</w:t>
            </w:r>
          </w:p>
        </w:tc>
        <w:tc>
          <w:tcPr>
            <w:tcW w:w="484" w:type="pct"/>
            <w:tcBorders>
              <w:top w:val="nil"/>
              <w:left w:val="single" w:sz="4" w:space="0" w:color="404040"/>
              <w:bottom w:val="nil"/>
              <w:right w:val="single" w:sz="4" w:space="0" w:color="404040"/>
            </w:tcBorders>
            <w:shd w:val="clear" w:color="auto" w:fill="auto"/>
            <w:vAlign w:val="center"/>
          </w:tcPr>
          <w:p w14:paraId="755051AC" w14:textId="77777777" w:rsidR="00687527" w:rsidRPr="008402C4" w:rsidRDefault="00687527" w:rsidP="00687527">
            <w:pPr>
              <w:tabs>
                <w:tab w:val="decimal" w:pos="340"/>
              </w:tabs>
              <w:jc w:val="left"/>
              <w:rPr>
                <w:bCs/>
                <w:sz w:val="18"/>
                <w:szCs w:val="22"/>
              </w:rPr>
            </w:pPr>
            <w:r w:rsidRPr="008402C4">
              <w:rPr>
                <w:bCs/>
                <w:sz w:val="18"/>
                <w:szCs w:val="22"/>
              </w:rPr>
              <w:t>0.1</w:t>
            </w:r>
          </w:p>
        </w:tc>
        <w:tc>
          <w:tcPr>
            <w:tcW w:w="463" w:type="pct"/>
            <w:tcBorders>
              <w:top w:val="nil"/>
              <w:left w:val="single" w:sz="4" w:space="0" w:color="404040"/>
              <w:bottom w:val="nil"/>
              <w:right w:val="single" w:sz="4" w:space="0" w:color="404040"/>
            </w:tcBorders>
            <w:shd w:val="clear" w:color="auto" w:fill="auto"/>
            <w:vAlign w:val="center"/>
          </w:tcPr>
          <w:p w14:paraId="255A2B85" w14:textId="77777777" w:rsidR="00687527" w:rsidRPr="008402C4" w:rsidRDefault="00687527" w:rsidP="00687527">
            <w:pPr>
              <w:tabs>
                <w:tab w:val="left" w:pos="120"/>
                <w:tab w:val="decimal" w:pos="451"/>
              </w:tabs>
              <w:jc w:val="left"/>
              <w:rPr>
                <w:bCs/>
                <w:sz w:val="18"/>
                <w:szCs w:val="18"/>
              </w:rPr>
            </w:pPr>
            <w:r w:rsidRPr="008402C4">
              <w:rPr>
                <w:bCs/>
                <w:sz w:val="18"/>
                <w:szCs w:val="18"/>
              </w:rPr>
              <w:tab/>
              <w:t>(</w:t>
            </w:r>
            <w:r>
              <w:rPr>
                <w:bCs/>
                <w:sz w:val="18"/>
                <w:szCs w:val="18"/>
              </w:rPr>
              <w:noBreakHyphen/>
            </w:r>
            <w:r w:rsidRPr="008402C4">
              <w:rPr>
                <w:bCs/>
                <w:sz w:val="18"/>
                <w:szCs w:val="18"/>
              </w:rPr>
              <w:t>)</w:t>
            </w:r>
            <w:r w:rsidRPr="008402C4">
              <w:rPr>
                <w:bCs/>
                <w:sz w:val="18"/>
                <w:szCs w:val="18"/>
              </w:rPr>
              <w:tab/>
              <w:t>1.6</w:t>
            </w:r>
          </w:p>
        </w:tc>
        <w:tc>
          <w:tcPr>
            <w:tcW w:w="284" w:type="pct"/>
            <w:tcBorders>
              <w:top w:val="nil"/>
              <w:left w:val="single" w:sz="4" w:space="0" w:color="404040"/>
              <w:bottom w:val="nil"/>
              <w:right w:val="nil"/>
            </w:tcBorders>
            <w:shd w:val="clear" w:color="auto" w:fill="auto"/>
            <w:vAlign w:val="center"/>
          </w:tcPr>
          <w:p w14:paraId="0F4466DC" w14:textId="77777777" w:rsidR="00687527" w:rsidRPr="00843428" w:rsidRDefault="00687527" w:rsidP="00687527">
            <w:pPr>
              <w:jc w:val="right"/>
              <w:rPr>
                <w:sz w:val="18"/>
                <w:szCs w:val="18"/>
              </w:rPr>
            </w:pPr>
            <w:r w:rsidRPr="00843428">
              <w:rPr>
                <w:sz w:val="18"/>
                <w:szCs w:val="22"/>
              </w:rPr>
              <w:t>3</w:t>
            </w:r>
            <w:r>
              <w:rPr>
                <w:sz w:val="18"/>
                <w:szCs w:val="22"/>
              </w:rPr>
              <w:t>4</w:t>
            </w:r>
          </w:p>
        </w:tc>
        <w:tc>
          <w:tcPr>
            <w:tcW w:w="700" w:type="pct"/>
            <w:tcBorders>
              <w:top w:val="nil"/>
              <w:left w:val="nil"/>
              <w:bottom w:val="nil"/>
              <w:right w:val="single" w:sz="4" w:space="0" w:color="404040"/>
            </w:tcBorders>
            <w:shd w:val="clear" w:color="auto" w:fill="auto"/>
            <w:vAlign w:val="center"/>
          </w:tcPr>
          <w:p w14:paraId="4E2ABBB8" w14:textId="77777777" w:rsidR="00687527" w:rsidRPr="00843428" w:rsidRDefault="00687527" w:rsidP="00687527">
            <w:pPr>
              <w:jc w:val="left"/>
              <w:rPr>
                <w:sz w:val="18"/>
                <w:szCs w:val="22"/>
              </w:rPr>
            </w:pPr>
            <w:r w:rsidRPr="00843428">
              <w:rPr>
                <w:sz w:val="18"/>
                <w:szCs w:val="22"/>
              </w:rPr>
              <w:t>Por arriba</w:t>
            </w:r>
          </w:p>
        </w:tc>
      </w:tr>
      <w:tr w:rsidR="00687527" w:rsidRPr="00D21E22" w14:paraId="6BAE18AC" w14:textId="77777777" w:rsidTr="00687527">
        <w:trPr>
          <w:trHeight w:val="247"/>
        </w:trPr>
        <w:tc>
          <w:tcPr>
            <w:tcW w:w="2583" w:type="pct"/>
            <w:tcBorders>
              <w:top w:val="nil"/>
              <w:left w:val="single" w:sz="4" w:space="0" w:color="404040"/>
              <w:bottom w:val="nil"/>
              <w:right w:val="single" w:sz="4" w:space="0" w:color="404040"/>
            </w:tcBorders>
            <w:shd w:val="clear" w:color="auto" w:fill="auto"/>
            <w:vAlign w:val="center"/>
          </w:tcPr>
          <w:p w14:paraId="6BE13E91" w14:textId="77777777" w:rsidR="00687527" w:rsidRPr="00D21E22" w:rsidRDefault="00687527" w:rsidP="00687527">
            <w:pPr>
              <w:spacing w:before="20"/>
              <w:ind w:left="55"/>
              <w:jc w:val="left"/>
              <w:rPr>
                <w:sz w:val="18"/>
                <w:szCs w:val="18"/>
                <w:lang w:val="es-MX"/>
              </w:rPr>
            </w:pPr>
            <w:r>
              <w:rPr>
                <w:sz w:val="18"/>
                <w:szCs w:val="18"/>
                <w:lang w:val="es-MX"/>
              </w:rPr>
              <w:t xml:space="preserve">d)  </w:t>
            </w:r>
            <w:r w:rsidRPr="00D21E22">
              <w:rPr>
                <w:sz w:val="18"/>
                <w:szCs w:val="18"/>
                <w:lang w:val="es-MX"/>
              </w:rPr>
              <w:t>Situación económica presente de la empresa</w:t>
            </w:r>
          </w:p>
        </w:tc>
        <w:tc>
          <w:tcPr>
            <w:tcW w:w="485" w:type="pct"/>
            <w:tcBorders>
              <w:top w:val="nil"/>
              <w:left w:val="single" w:sz="4" w:space="0" w:color="404040"/>
              <w:bottom w:val="nil"/>
              <w:right w:val="single" w:sz="4" w:space="0" w:color="404040"/>
            </w:tcBorders>
            <w:vAlign w:val="center"/>
          </w:tcPr>
          <w:p w14:paraId="3B2A40E1" w14:textId="77777777" w:rsidR="00687527" w:rsidRPr="00843428" w:rsidRDefault="00687527" w:rsidP="00687527">
            <w:pPr>
              <w:tabs>
                <w:tab w:val="decimal" w:pos="365"/>
              </w:tabs>
              <w:jc w:val="left"/>
              <w:rPr>
                <w:sz w:val="18"/>
                <w:szCs w:val="18"/>
              </w:rPr>
            </w:pPr>
            <w:r>
              <w:rPr>
                <w:color w:val="000000"/>
                <w:sz w:val="18"/>
                <w:szCs w:val="18"/>
              </w:rPr>
              <w:t>52.6</w:t>
            </w:r>
          </w:p>
        </w:tc>
        <w:tc>
          <w:tcPr>
            <w:tcW w:w="484" w:type="pct"/>
            <w:tcBorders>
              <w:top w:val="nil"/>
              <w:left w:val="single" w:sz="4" w:space="0" w:color="404040"/>
              <w:bottom w:val="nil"/>
              <w:right w:val="single" w:sz="4" w:space="0" w:color="404040"/>
            </w:tcBorders>
            <w:vAlign w:val="center"/>
          </w:tcPr>
          <w:p w14:paraId="5F07C97C" w14:textId="77777777" w:rsidR="00687527" w:rsidRPr="008402C4" w:rsidRDefault="00687527" w:rsidP="00687527">
            <w:pPr>
              <w:tabs>
                <w:tab w:val="decimal" w:pos="340"/>
              </w:tabs>
              <w:jc w:val="left"/>
              <w:rPr>
                <w:bCs/>
                <w:sz w:val="18"/>
                <w:szCs w:val="22"/>
              </w:rPr>
            </w:pPr>
            <w:r w:rsidRPr="008402C4">
              <w:rPr>
                <w:bCs/>
                <w:sz w:val="18"/>
                <w:szCs w:val="22"/>
              </w:rPr>
              <w:t>1.1</w:t>
            </w:r>
          </w:p>
        </w:tc>
        <w:tc>
          <w:tcPr>
            <w:tcW w:w="463" w:type="pct"/>
            <w:tcBorders>
              <w:top w:val="nil"/>
              <w:left w:val="single" w:sz="4" w:space="0" w:color="404040"/>
              <w:bottom w:val="nil"/>
              <w:right w:val="single" w:sz="4" w:space="0" w:color="404040"/>
            </w:tcBorders>
            <w:shd w:val="clear" w:color="auto" w:fill="auto"/>
            <w:vAlign w:val="center"/>
          </w:tcPr>
          <w:p w14:paraId="48C97A68" w14:textId="77777777" w:rsidR="00687527" w:rsidRPr="008402C4" w:rsidRDefault="00687527" w:rsidP="00687527">
            <w:pPr>
              <w:tabs>
                <w:tab w:val="left" w:pos="120"/>
                <w:tab w:val="decimal" w:pos="451"/>
              </w:tabs>
              <w:jc w:val="left"/>
              <w:rPr>
                <w:bCs/>
                <w:sz w:val="18"/>
                <w:szCs w:val="18"/>
              </w:rPr>
            </w:pPr>
            <w:r w:rsidRPr="008402C4">
              <w:rPr>
                <w:bCs/>
                <w:sz w:val="18"/>
                <w:szCs w:val="18"/>
              </w:rPr>
              <w:tab/>
              <w:t>(</w:t>
            </w:r>
            <w:r>
              <w:rPr>
                <w:bCs/>
                <w:sz w:val="18"/>
                <w:szCs w:val="18"/>
              </w:rPr>
              <w:noBreakHyphen/>
            </w:r>
            <w:r w:rsidRPr="008402C4">
              <w:rPr>
                <w:bCs/>
                <w:sz w:val="18"/>
                <w:szCs w:val="18"/>
              </w:rPr>
              <w:t>)</w:t>
            </w:r>
            <w:r w:rsidRPr="008402C4">
              <w:rPr>
                <w:bCs/>
                <w:sz w:val="18"/>
                <w:szCs w:val="18"/>
              </w:rPr>
              <w:tab/>
              <w:t>4.0</w:t>
            </w:r>
          </w:p>
        </w:tc>
        <w:tc>
          <w:tcPr>
            <w:tcW w:w="284" w:type="pct"/>
            <w:tcBorders>
              <w:top w:val="nil"/>
              <w:left w:val="single" w:sz="4" w:space="0" w:color="404040"/>
              <w:bottom w:val="nil"/>
              <w:right w:val="nil"/>
            </w:tcBorders>
            <w:shd w:val="clear" w:color="auto" w:fill="auto"/>
            <w:vAlign w:val="center"/>
          </w:tcPr>
          <w:p w14:paraId="7469B1E2" w14:textId="77777777" w:rsidR="00687527" w:rsidRPr="00843428" w:rsidRDefault="00687527" w:rsidP="00687527">
            <w:pPr>
              <w:jc w:val="right"/>
              <w:rPr>
                <w:sz w:val="18"/>
                <w:szCs w:val="18"/>
              </w:rPr>
            </w:pPr>
            <w:r w:rsidRPr="00843428">
              <w:rPr>
                <w:sz w:val="18"/>
                <w:szCs w:val="22"/>
              </w:rPr>
              <w:t>10</w:t>
            </w:r>
            <w:r>
              <w:rPr>
                <w:sz w:val="18"/>
                <w:szCs w:val="22"/>
              </w:rPr>
              <w:t>3</w:t>
            </w:r>
          </w:p>
        </w:tc>
        <w:tc>
          <w:tcPr>
            <w:tcW w:w="700" w:type="pct"/>
            <w:tcBorders>
              <w:top w:val="nil"/>
              <w:left w:val="nil"/>
              <w:bottom w:val="nil"/>
              <w:right w:val="single" w:sz="4" w:space="0" w:color="404040"/>
            </w:tcBorders>
            <w:shd w:val="clear" w:color="auto" w:fill="auto"/>
            <w:vAlign w:val="center"/>
          </w:tcPr>
          <w:p w14:paraId="15DA1D98" w14:textId="77777777" w:rsidR="00687527" w:rsidRPr="00843428" w:rsidRDefault="00687527" w:rsidP="00687527">
            <w:pPr>
              <w:jc w:val="left"/>
              <w:rPr>
                <w:sz w:val="18"/>
                <w:szCs w:val="22"/>
              </w:rPr>
            </w:pPr>
            <w:r w:rsidRPr="00843428">
              <w:rPr>
                <w:sz w:val="18"/>
                <w:szCs w:val="22"/>
              </w:rPr>
              <w:t>Por arriba</w:t>
            </w:r>
          </w:p>
        </w:tc>
      </w:tr>
      <w:tr w:rsidR="00687527" w:rsidRPr="00D21E22" w14:paraId="674C114A" w14:textId="77777777" w:rsidTr="00687527">
        <w:trPr>
          <w:trHeight w:val="132"/>
        </w:trPr>
        <w:tc>
          <w:tcPr>
            <w:tcW w:w="2583" w:type="pct"/>
            <w:tcBorders>
              <w:top w:val="nil"/>
              <w:left w:val="single" w:sz="4" w:space="0" w:color="404040"/>
              <w:bottom w:val="single" w:sz="4" w:space="0" w:color="404040"/>
              <w:right w:val="single" w:sz="4" w:space="0" w:color="404040"/>
            </w:tcBorders>
            <w:shd w:val="clear" w:color="auto" w:fill="auto"/>
            <w:vAlign w:val="center"/>
          </w:tcPr>
          <w:p w14:paraId="10F57121" w14:textId="77777777" w:rsidR="00687527" w:rsidRPr="00D21E22" w:rsidRDefault="00687527" w:rsidP="00687527">
            <w:pPr>
              <w:spacing w:before="20"/>
              <w:ind w:left="55"/>
              <w:jc w:val="left"/>
              <w:rPr>
                <w:sz w:val="18"/>
                <w:szCs w:val="18"/>
                <w:lang w:val="es-MX"/>
              </w:rPr>
            </w:pPr>
            <w:r>
              <w:rPr>
                <w:sz w:val="18"/>
                <w:szCs w:val="18"/>
                <w:lang w:val="es-MX"/>
              </w:rPr>
              <w:t xml:space="preserve">e)  </w:t>
            </w:r>
            <w:r w:rsidRPr="00D21E22">
              <w:rPr>
                <w:sz w:val="18"/>
                <w:szCs w:val="18"/>
                <w:lang w:val="es-MX"/>
              </w:rPr>
              <w:t>Situación económica futura de la empresa</w:t>
            </w:r>
          </w:p>
        </w:tc>
        <w:tc>
          <w:tcPr>
            <w:tcW w:w="485" w:type="pct"/>
            <w:tcBorders>
              <w:top w:val="nil"/>
              <w:left w:val="single" w:sz="4" w:space="0" w:color="404040"/>
              <w:bottom w:val="single" w:sz="4" w:space="0" w:color="404040"/>
              <w:right w:val="single" w:sz="4" w:space="0" w:color="404040"/>
            </w:tcBorders>
            <w:vAlign w:val="center"/>
          </w:tcPr>
          <w:p w14:paraId="3301AF2B" w14:textId="77777777" w:rsidR="00687527" w:rsidRPr="00843428" w:rsidRDefault="00687527" w:rsidP="00687527">
            <w:pPr>
              <w:tabs>
                <w:tab w:val="decimal" w:pos="365"/>
              </w:tabs>
              <w:jc w:val="left"/>
              <w:rPr>
                <w:sz w:val="18"/>
                <w:szCs w:val="18"/>
              </w:rPr>
            </w:pPr>
            <w:r>
              <w:rPr>
                <w:color w:val="000000"/>
                <w:sz w:val="18"/>
                <w:szCs w:val="18"/>
              </w:rPr>
              <w:t>64.2</w:t>
            </w:r>
          </w:p>
        </w:tc>
        <w:tc>
          <w:tcPr>
            <w:tcW w:w="484" w:type="pct"/>
            <w:tcBorders>
              <w:top w:val="nil"/>
              <w:left w:val="single" w:sz="4" w:space="0" w:color="404040"/>
              <w:bottom w:val="single" w:sz="4" w:space="0" w:color="404040"/>
              <w:right w:val="single" w:sz="4" w:space="0" w:color="404040"/>
            </w:tcBorders>
            <w:vAlign w:val="center"/>
          </w:tcPr>
          <w:p w14:paraId="62A9D697" w14:textId="77777777" w:rsidR="00687527" w:rsidRPr="008402C4" w:rsidRDefault="00687527" w:rsidP="00687527">
            <w:pPr>
              <w:tabs>
                <w:tab w:val="decimal" w:pos="340"/>
              </w:tabs>
              <w:jc w:val="left"/>
              <w:rPr>
                <w:bCs/>
                <w:sz w:val="18"/>
                <w:szCs w:val="22"/>
              </w:rPr>
            </w:pPr>
            <w:r w:rsidRPr="008402C4">
              <w:rPr>
                <w:bCs/>
                <w:sz w:val="18"/>
                <w:szCs w:val="22"/>
              </w:rPr>
              <w:t>0.4</w:t>
            </w:r>
          </w:p>
        </w:tc>
        <w:tc>
          <w:tcPr>
            <w:tcW w:w="463" w:type="pct"/>
            <w:tcBorders>
              <w:top w:val="nil"/>
              <w:left w:val="single" w:sz="4" w:space="0" w:color="404040"/>
              <w:bottom w:val="single" w:sz="4" w:space="0" w:color="404040"/>
              <w:right w:val="single" w:sz="4" w:space="0" w:color="404040"/>
            </w:tcBorders>
            <w:shd w:val="clear" w:color="auto" w:fill="auto"/>
            <w:vAlign w:val="center"/>
          </w:tcPr>
          <w:p w14:paraId="289A541F" w14:textId="77777777" w:rsidR="00687527" w:rsidRPr="008402C4" w:rsidRDefault="00687527" w:rsidP="00687527">
            <w:pPr>
              <w:tabs>
                <w:tab w:val="left" w:pos="120"/>
                <w:tab w:val="decimal" w:pos="451"/>
              </w:tabs>
              <w:jc w:val="left"/>
              <w:rPr>
                <w:bCs/>
                <w:sz w:val="18"/>
                <w:szCs w:val="18"/>
              </w:rPr>
            </w:pPr>
            <w:r w:rsidRPr="008402C4">
              <w:rPr>
                <w:bCs/>
                <w:sz w:val="18"/>
                <w:szCs w:val="18"/>
              </w:rPr>
              <w:tab/>
              <w:t>(</w:t>
            </w:r>
            <w:r>
              <w:rPr>
                <w:bCs/>
                <w:sz w:val="18"/>
                <w:szCs w:val="18"/>
              </w:rPr>
              <w:noBreakHyphen/>
            </w:r>
            <w:r w:rsidRPr="008402C4">
              <w:rPr>
                <w:bCs/>
                <w:sz w:val="18"/>
                <w:szCs w:val="18"/>
              </w:rPr>
              <w:t>)</w:t>
            </w:r>
            <w:r w:rsidRPr="008402C4">
              <w:rPr>
                <w:bCs/>
                <w:sz w:val="18"/>
                <w:szCs w:val="18"/>
              </w:rPr>
              <w:tab/>
              <w:t>3.9</w:t>
            </w:r>
          </w:p>
        </w:tc>
        <w:tc>
          <w:tcPr>
            <w:tcW w:w="284" w:type="pct"/>
            <w:tcBorders>
              <w:top w:val="nil"/>
              <w:left w:val="single" w:sz="4" w:space="0" w:color="404040"/>
              <w:bottom w:val="single" w:sz="4" w:space="0" w:color="404040"/>
              <w:right w:val="nil"/>
            </w:tcBorders>
            <w:shd w:val="clear" w:color="auto" w:fill="auto"/>
            <w:vAlign w:val="center"/>
          </w:tcPr>
          <w:p w14:paraId="4399E701" w14:textId="77777777" w:rsidR="00687527" w:rsidRPr="00843428" w:rsidRDefault="00687527" w:rsidP="00687527">
            <w:pPr>
              <w:jc w:val="right"/>
              <w:rPr>
                <w:sz w:val="18"/>
                <w:szCs w:val="18"/>
              </w:rPr>
            </w:pPr>
            <w:r w:rsidRPr="00843428">
              <w:rPr>
                <w:sz w:val="18"/>
                <w:szCs w:val="22"/>
              </w:rPr>
              <w:t>10</w:t>
            </w:r>
            <w:r>
              <w:rPr>
                <w:sz w:val="18"/>
                <w:szCs w:val="22"/>
              </w:rPr>
              <w:t>3</w:t>
            </w:r>
          </w:p>
        </w:tc>
        <w:tc>
          <w:tcPr>
            <w:tcW w:w="700" w:type="pct"/>
            <w:tcBorders>
              <w:top w:val="nil"/>
              <w:left w:val="nil"/>
              <w:bottom w:val="single" w:sz="4" w:space="0" w:color="404040"/>
              <w:right w:val="single" w:sz="4" w:space="0" w:color="404040"/>
            </w:tcBorders>
            <w:shd w:val="clear" w:color="auto" w:fill="auto"/>
            <w:vAlign w:val="center"/>
          </w:tcPr>
          <w:p w14:paraId="023FDE9E" w14:textId="77777777" w:rsidR="00687527" w:rsidRPr="00843428" w:rsidRDefault="00687527" w:rsidP="00687527">
            <w:pPr>
              <w:jc w:val="left"/>
              <w:rPr>
                <w:sz w:val="18"/>
                <w:szCs w:val="22"/>
              </w:rPr>
            </w:pPr>
            <w:r w:rsidRPr="00843428">
              <w:rPr>
                <w:sz w:val="18"/>
                <w:szCs w:val="22"/>
              </w:rPr>
              <w:t>Por arriba</w:t>
            </w:r>
          </w:p>
        </w:tc>
      </w:tr>
    </w:tbl>
    <w:p w14:paraId="6C401F12" w14:textId="77777777" w:rsidR="00687527" w:rsidRPr="00D21E22" w:rsidRDefault="00687527" w:rsidP="00687527">
      <w:pPr>
        <w:spacing w:before="20"/>
        <w:ind w:left="284" w:right="40" w:hanging="568"/>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14:paraId="72F4E88D" w14:textId="77777777" w:rsidR="00687527" w:rsidRPr="00D21E22" w:rsidRDefault="00687527" w:rsidP="00687527">
      <w:pPr>
        <w:spacing w:before="20"/>
        <w:ind w:left="284" w:right="40" w:hanging="568"/>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14:paraId="388A6288" w14:textId="77777777" w:rsidR="00687527" w:rsidRPr="00D21E22" w:rsidRDefault="00687527" w:rsidP="00687527">
      <w:pPr>
        <w:spacing w:before="20"/>
        <w:ind w:left="284" w:right="40" w:hanging="568"/>
        <w:outlineLvl w:val="0"/>
        <w:rPr>
          <w:sz w:val="14"/>
          <w:szCs w:val="14"/>
        </w:rPr>
      </w:pPr>
      <w:r w:rsidRPr="00D21E22">
        <w:rPr>
          <w:sz w:val="14"/>
          <w:szCs w:val="14"/>
        </w:rPr>
        <w:t>Fuente:</w:t>
      </w:r>
      <w:r w:rsidRPr="00D21E22">
        <w:rPr>
          <w:sz w:val="14"/>
          <w:szCs w:val="14"/>
        </w:rPr>
        <w:tab/>
        <w:t>INEGI.</w:t>
      </w:r>
    </w:p>
    <w:p w14:paraId="2FF2D83E" w14:textId="77777777" w:rsidR="00687527" w:rsidRDefault="00687527" w:rsidP="00687527">
      <w:pPr>
        <w:tabs>
          <w:tab w:val="left" w:pos="708"/>
          <w:tab w:val="center" w:pos="3348"/>
        </w:tabs>
        <w:jc w:val="center"/>
        <w:rPr>
          <w:b/>
          <w:smallCaps/>
          <w:spacing w:val="4"/>
          <w:sz w:val="22"/>
          <w:szCs w:val="22"/>
        </w:rPr>
      </w:pPr>
    </w:p>
    <w:p w14:paraId="125E9E63" w14:textId="77777777" w:rsidR="00687527" w:rsidRDefault="00687527" w:rsidP="00687527">
      <w:pPr>
        <w:tabs>
          <w:tab w:val="left" w:pos="708"/>
          <w:tab w:val="center" w:pos="3348"/>
        </w:tabs>
        <w:jc w:val="center"/>
        <w:rPr>
          <w:b/>
          <w:smallCaps/>
          <w:spacing w:val="4"/>
          <w:sz w:val="22"/>
          <w:szCs w:val="22"/>
        </w:rPr>
      </w:pPr>
    </w:p>
    <w:p w14:paraId="52EF09F7" w14:textId="77777777" w:rsidR="00687527" w:rsidRDefault="00687527" w:rsidP="00687527">
      <w:pPr>
        <w:tabs>
          <w:tab w:val="left" w:pos="708"/>
          <w:tab w:val="center" w:pos="3348"/>
        </w:tabs>
        <w:spacing w:before="240"/>
        <w:ind w:left="-284" w:hanging="800"/>
        <w:jc w:val="center"/>
        <w:rPr>
          <w:b/>
          <w:smallCaps/>
          <w:spacing w:val="4"/>
          <w:sz w:val="22"/>
          <w:szCs w:val="22"/>
        </w:rPr>
      </w:pPr>
    </w:p>
    <w:p w14:paraId="375E25F1" w14:textId="77777777" w:rsidR="00687527" w:rsidRDefault="00687527" w:rsidP="00687527">
      <w:pPr>
        <w:tabs>
          <w:tab w:val="left" w:pos="708"/>
          <w:tab w:val="center" w:pos="3348"/>
        </w:tabs>
        <w:spacing w:before="240"/>
        <w:jc w:val="center"/>
        <w:rPr>
          <w:b/>
          <w:smallCaps/>
          <w:spacing w:val="4"/>
          <w:sz w:val="22"/>
          <w:szCs w:val="22"/>
        </w:rPr>
      </w:pPr>
    </w:p>
    <w:p w14:paraId="31E266E4" w14:textId="77777777" w:rsidR="00687527" w:rsidRDefault="00687527" w:rsidP="00687527">
      <w:pPr>
        <w:tabs>
          <w:tab w:val="left" w:pos="708"/>
          <w:tab w:val="center" w:pos="3348"/>
        </w:tabs>
        <w:spacing w:before="240"/>
        <w:ind w:right="-141"/>
        <w:jc w:val="center"/>
        <w:rPr>
          <w:b/>
          <w:smallCaps/>
          <w:spacing w:val="4"/>
          <w:sz w:val="22"/>
          <w:szCs w:val="22"/>
        </w:rPr>
      </w:pPr>
    </w:p>
    <w:p w14:paraId="55921896" w14:textId="77777777" w:rsidR="00687527" w:rsidRDefault="00687527" w:rsidP="00687527">
      <w:pPr>
        <w:tabs>
          <w:tab w:val="left" w:pos="708"/>
          <w:tab w:val="center" w:pos="3348"/>
        </w:tabs>
        <w:spacing w:before="240"/>
        <w:jc w:val="center"/>
        <w:rPr>
          <w:b/>
          <w:smallCaps/>
          <w:spacing w:val="4"/>
          <w:sz w:val="22"/>
          <w:szCs w:val="22"/>
        </w:rPr>
      </w:pPr>
    </w:p>
    <w:p w14:paraId="60C61193" w14:textId="77777777" w:rsidR="00687527" w:rsidRPr="00443B05" w:rsidRDefault="00687527" w:rsidP="00F85921">
      <w:pPr>
        <w:tabs>
          <w:tab w:val="left" w:pos="708"/>
          <w:tab w:val="center" w:pos="3348"/>
        </w:tabs>
        <w:spacing w:before="60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de la construcción</w:t>
      </w:r>
      <w:r w:rsidRPr="00443B05">
        <w:rPr>
          <w:b/>
          <w:smallCaps/>
          <w:spacing w:val="4"/>
          <w:sz w:val="22"/>
          <w:szCs w:val="22"/>
        </w:rPr>
        <w:t xml:space="preserve"> y sus componentes</w:t>
      </w:r>
    </w:p>
    <w:tbl>
      <w:tblPr>
        <w:tblStyle w:val="Tablaconcuadrcula"/>
        <w:tblW w:w="5323" w:type="pct"/>
        <w:tblInd w:w="-289" w:type="dxa"/>
        <w:tblLayout w:type="fixed"/>
        <w:tblLook w:val="04A0" w:firstRow="1" w:lastRow="0" w:firstColumn="1" w:lastColumn="0" w:noHBand="0" w:noVBand="1"/>
      </w:tblPr>
      <w:tblGrid>
        <w:gridCol w:w="4783"/>
        <w:gridCol w:w="910"/>
        <w:gridCol w:w="904"/>
        <w:gridCol w:w="775"/>
        <w:gridCol w:w="621"/>
        <w:gridCol w:w="1504"/>
      </w:tblGrid>
      <w:tr w:rsidR="00687527" w:rsidRPr="00443B05" w14:paraId="28801726" w14:textId="77777777" w:rsidTr="00687527">
        <w:trPr>
          <w:trHeight w:val="477"/>
        </w:trPr>
        <w:tc>
          <w:tcPr>
            <w:tcW w:w="2518" w:type="pct"/>
            <w:vMerge w:val="restart"/>
            <w:tcBorders>
              <w:top w:val="single" w:sz="4" w:space="0" w:color="404040"/>
              <w:left w:val="single" w:sz="4" w:space="0" w:color="404040"/>
              <w:right w:val="single" w:sz="4" w:space="0" w:color="404040"/>
            </w:tcBorders>
            <w:shd w:val="clear" w:color="auto" w:fill="CCCCFF"/>
            <w:vAlign w:val="center"/>
          </w:tcPr>
          <w:p w14:paraId="299D2180" w14:textId="77777777" w:rsidR="00687527" w:rsidRPr="00443B05" w:rsidRDefault="00687527" w:rsidP="00687527">
            <w:pPr>
              <w:spacing w:before="20" w:after="20"/>
              <w:ind w:left="176"/>
              <w:rPr>
                <w:spacing w:val="4"/>
                <w:sz w:val="18"/>
                <w:szCs w:val="18"/>
              </w:rPr>
            </w:pPr>
            <w:r w:rsidRPr="00443B05">
              <w:rPr>
                <w:sz w:val="18"/>
                <w:szCs w:val="18"/>
              </w:rPr>
              <w:t>Indicador</w:t>
            </w:r>
          </w:p>
        </w:tc>
        <w:tc>
          <w:tcPr>
            <w:tcW w:w="479" w:type="pct"/>
            <w:vMerge w:val="restart"/>
            <w:tcBorders>
              <w:top w:val="single" w:sz="4" w:space="0" w:color="404040"/>
              <w:left w:val="single" w:sz="4" w:space="0" w:color="404040"/>
              <w:right w:val="single" w:sz="4" w:space="0" w:color="404040"/>
            </w:tcBorders>
            <w:shd w:val="clear" w:color="auto" w:fill="CCCCFF"/>
            <w:vAlign w:val="center"/>
          </w:tcPr>
          <w:p w14:paraId="0C1AF0F6" w14:textId="77777777" w:rsidR="00687527" w:rsidRPr="007E490A" w:rsidRDefault="00687527" w:rsidP="00687527">
            <w:pPr>
              <w:spacing w:before="20" w:after="20"/>
              <w:ind w:left="-135" w:right="-108"/>
              <w:jc w:val="center"/>
              <w:rPr>
                <w:spacing w:val="-4"/>
                <w:sz w:val="18"/>
                <w:szCs w:val="18"/>
              </w:rPr>
            </w:pPr>
            <w:r>
              <w:rPr>
                <w:spacing w:val="-4"/>
                <w:sz w:val="18"/>
                <w:szCs w:val="18"/>
              </w:rPr>
              <w:t>Diciembre</w:t>
            </w:r>
            <w:r w:rsidRPr="007E490A">
              <w:rPr>
                <w:spacing w:val="-4"/>
                <w:sz w:val="18"/>
                <w:szCs w:val="18"/>
              </w:rPr>
              <w:br/>
              <w:t xml:space="preserve">de </w:t>
            </w:r>
            <w:r>
              <w:rPr>
                <w:spacing w:val="-4"/>
                <w:sz w:val="18"/>
                <w:szCs w:val="18"/>
              </w:rPr>
              <w:t>2019</w:t>
            </w:r>
          </w:p>
        </w:tc>
        <w:tc>
          <w:tcPr>
            <w:tcW w:w="884"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09ACF75" w14:textId="77777777" w:rsidR="00687527" w:rsidRPr="007E490A" w:rsidRDefault="00687527" w:rsidP="00687527">
            <w:pPr>
              <w:spacing w:before="20" w:after="20"/>
              <w:ind w:left="-106" w:right="-95"/>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 </w:t>
            </w:r>
            <w:r w:rsidRPr="007E490A">
              <w:rPr>
                <w:spacing w:val="-4"/>
                <w:sz w:val="18"/>
                <w:szCs w:val="18"/>
              </w:rPr>
              <w:br/>
              <w:t>puntos respecto al:</w:t>
            </w:r>
          </w:p>
        </w:tc>
        <w:tc>
          <w:tcPr>
            <w:tcW w:w="1119" w:type="pct"/>
            <w:gridSpan w:val="2"/>
            <w:vMerge w:val="restart"/>
            <w:tcBorders>
              <w:top w:val="single" w:sz="4" w:space="0" w:color="404040"/>
              <w:left w:val="single" w:sz="4" w:space="0" w:color="404040"/>
              <w:right w:val="single" w:sz="4" w:space="0" w:color="404040"/>
            </w:tcBorders>
            <w:shd w:val="clear" w:color="auto" w:fill="CCCCFF"/>
            <w:vAlign w:val="center"/>
          </w:tcPr>
          <w:p w14:paraId="4E1576EC" w14:textId="77777777" w:rsidR="00687527" w:rsidRPr="007E490A" w:rsidRDefault="00687527" w:rsidP="00687527">
            <w:pPr>
              <w:spacing w:before="20" w:after="20"/>
              <w:ind w:left="-108" w:right="-96"/>
              <w:jc w:val="center"/>
              <w:rPr>
                <w:spacing w:val="-4"/>
                <w:sz w:val="18"/>
                <w:szCs w:val="18"/>
              </w:rPr>
            </w:pPr>
            <w:r w:rsidRPr="007E490A">
              <w:rPr>
                <w:spacing w:val="-4"/>
                <w:sz w:val="18"/>
                <w:szCs w:val="18"/>
              </w:rPr>
              <w:t>Número de meses consecutivos por arriba o por debajo del umbral de 50 puntos</w:t>
            </w:r>
          </w:p>
        </w:tc>
      </w:tr>
      <w:tr w:rsidR="00687527" w:rsidRPr="00D808D9" w14:paraId="690D5387" w14:textId="77777777" w:rsidTr="00687527">
        <w:trPr>
          <w:trHeight w:val="294"/>
        </w:trPr>
        <w:tc>
          <w:tcPr>
            <w:tcW w:w="2518" w:type="pct"/>
            <w:vMerge/>
            <w:tcBorders>
              <w:left w:val="single" w:sz="4" w:space="0" w:color="404040"/>
              <w:bottom w:val="single" w:sz="4" w:space="0" w:color="404040"/>
              <w:right w:val="single" w:sz="4" w:space="0" w:color="404040"/>
            </w:tcBorders>
            <w:shd w:val="clear" w:color="auto" w:fill="CCCCFF"/>
            <w:vAlign w:val="center"/>
          </w:tcPr>
          <w:p w14:paraId="5504E2D2" w14:textId="77777777" w:rsidR="00687527" w:rsidRPr="00443B05" w:rsidRDefault="00687527" w:rsidP="00687527">
            <w:pPr>
              <w:spacing w:before="20" w:after="20"/>
              <w:ind w:left="176"/>
              <w:rPr>
                <w:sz w:val="18"/>
                <w:szCs w:val="18"/>
              </w:rPr>
            </w:pPr>
          </w:p>
        </w:tc>
        <w:tc>
          <w:tcPr>
            <w:tcW w:w="479" w:type="pct"/>
            <w:vMerge/>
            <w:tcBorders>
              <w:left w:val="single" w:sz="4" w:space="0" w:color="404040"/>
              <w:bottom w:val="single" w:sz="4" w:space="0" w:color="404040"/>
              <w:right w:val="single" w:sz="4" w:space="0" w:color="404040"/>
            </w:tcBorders>
            <w:shd w:val="clear" w:color="auto" w:fill="CCCCFF"/>
            <w:vAlign w:val="center"/>
          </w:tcPr>
          <w:p w14:paraId="377E8036" w14:textId="77777777" w:rsidR="00687527" w:rsidRDefault="00687527" w:rsidP="00687527">
            <w:pPr>
              <w:spacing w:before="20" w:after="20"/>
              <w:ind w:left="-135" w:right="-108"/>
              <w:jc w:val="center"/>
              <w:rPr>
                <w:sz w:val="18"/>
                <w:szCs w:val="18"/>
              </w:rPr>
            </w:pPr>
          </w:p>
        </w:tc>
        <w:tc>
          <w:tcPr>
            <w:tcW w:w="476"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B095D01" w14:textId="77777777" w:rsidR="00687527" w:rsidRPr="007E490A" w:rsidRDefault="00687527" w:rsidP="00687527">
            <w:pPr>
              <w:spacing w:before="20" w:after="20"/>
              <w:ind w:left="-135" w:right="-108"/>
              <w:jc w:val="center"/>
              <w:rPr>
                <w:spacing w:val="-4"/>
                <w:sz w:val="18"/>
                <w:szCs w:val="18"/>
              </w:rPr>
            </w:pPr>
            <w:r w:rsidRPr="007E490A">
              <w:rPr>
                <w:spacing w:val="-4"/>
                <w:sz w:val="18"/>
                <w:szCs w:val="18"/>
              </w:rPr>
              <w:t xml:space="preserve">Mes </w:t>
            </w:r>
            <w:r w:rsidRPr="007E490A">
              <w:rPr>
                <w:spacing w:val="-4"/>
                <w:sz w:val="18"/>
                <w:szCs w:val="18"/>
              </w:rPr>
              <w:br/>
              <w:t>previo</w:t>
            </w:r>
          </w:p>
        </w:tc>
        <w:tc>
          <w:tcPr>
            <w:tcW w:w="408" w:type="pct"/>
            <w:tcBorders>
              <w:left w:val="single" w:sz="4" w:space="0" w:color="404040"/>
              <w:bottom w:val="single" w:sz="4" w:space="0" w:color="404040"/>
              <w:right w:val="single" w:sz="4" w:space="0" w:color="404040"/>
            </w:tcBorders>
            <w:shd w:val="clear" w:color="auto" w:fill="CCCCFF"/>
            <w:vAlign w:val="center"/>
          </w:tcPr>
          <w:p w14:paraId="0141AA7C" w14:textId="77777777" w:rsidR="00687527" w:rsidRPr="007E490A" w:rsidRDefault="00687527" w:rsidP="00687527">
            <w:pPr>
              <w:spacing w:before="20" w:after="20"/>
              <w:ind w:left="-135" w:right="-108"/>
              <w:jc w:val="center"/>
              <w:rPr>
                <w:spacing w:val="-4"/>
                <w:sz w:val="18"/>
                <w:szCs w:val="18"/>
              </w:rPr>
            </w:pPr>
            <w:r w:rsidRPr="007E490A">
              <w:rPr>
                <w:spacing w:val="-4"/>
                <w:sz w:val="18"/>
                <w:szCs w:val="18"/>
              </w:rPr>
              <w:t>Mismo mes del año anterior</w:t>
            </w:r>
          </w:p>
        </w:tc>
        <w:tc>
          <w:tcPr>
            <w:tcW w:w="1119" w:type="pct"/>
            <w:gridSpan w:val="2"/>
            <w:vMerge/>
            <w:tcBorders>
              <w:left w:val="single" w:sz="4" w:space="0" w:color="404040"/>
              <w:bottom w:val="single" w:sz="4" w:space="0" w:color="404040"/>
              <w:right w:val="single" w:sz="4" w:space="0" w:color="404040"/>
            </w:tcBorders>
            <w:shd w:val="clear" w:color="auto" w:fill="CCCCFF"/>
            <w:vAlign w:val="center"/>
          </w:tcPr>
          <w:p w14:paraId="4F361696" w14:textId="77777777" w:rsidR="00687527" w:rsidRPr="00D808D9" w:rsidRDefault="00687527" w:rsidP="00687527">
            <w:pPr>
              <w:tabs>
                <w:tab w:val="center" w:pos="3348"/>
              </w:tabs>
              <w:spacing w:before="60" w:after="60"/>
              <w:ind w:left="-93" w:right="-80"/>
              <w:jc w:val="center"/>
              <w:rPr>
                <w:b/>
                <w:sz w:val="18"/>
                <w:szCs w:val="18"/>
              </w:rPr>
            </w:pPr>
          </w:p>
        </w:tc>
      </w:tr>
      <w:tr w:rsidR="00687527" w:rsidRPr="00D808D9" w14:paraId="1C51CFEF" w14:textId="77777777" w:rsidTr="00687527">
        <w:trPr>
          <w:trHeight w:val="226"/>
        </w:trPr>
        <w:tc>
          <w:tcPr>
            <w:tcW w:w="2518" w:type="pct"/>
            <w:tcBorders>
              <w:top w:val="nil"/>
              <w:left w:val="single" w:sz="4" w:space="0" w:color="404040"/>
              <w:bottom w:val="nil"/>
              <w:right w:val="single" w:sz="4" w:space="0" w:color="404040"/>
            </w:tcBorders>
            <w:shd w:val="clear" w:color="auto" w:fill="auto"/>
            <w:vAlign w:val="center"/>
          </w:tcPr>
          <w:p w14:paraId="3F4A61F2" w14:textId="77777777" w:rsidR="00687527" w:rsidRPr="007E490A" w:rsidRDefault="00687527" w:rsidP="00687527">
            <w:pPr>
              <w:spacing w:before="20"/>
              <w:ind w:right="-116"/>
              <w:jc w:val="left"/>
              <w:rPr>
                <w:b/>
                <w:spacing w:val="-4"/>
                <w:sz w:val="18"/>
                <w:szCs w:val="18"/>
              </w:rPr>
            </w:pPr>
            <w:r w:rsidRPr="007E490A">
              <w:rPr>
                <w:b/>
                <w:spacing w:val="-4"/>
                <w:sz w:val="18"/>
                <w:szCs w:val="18"/>
              </w:rPr>
              <w:t>Indicador de Confianza Empresarial de la Construcción</w:t>
            </w:r>
          </w:p>
        </w:tc>
        <w:tc>
          <w:tcPr>
            <w:tcW w:w="479" w:type="pct"/>
            <w:tcBorders>
              <w:top w:val="nil"/>
              <w:left w:val="single" w:sz="4" w:space="0" w:color="404040"/>
              <w:bottom w:val="nil"/>
              <w:right w:val="single" w:sz="4" w:space="0" w:color="404040"/>
            </w:tcBorders>
            <w:vAlign w:val="center"/>
          </w:tcPr>
          <w:p w14:paraId="239C5D14" w14:textId="77777777" w:rsidR="00687527" w:rsidRPr="00843428" w:rsidRDefault="00687527" w:rsidP="00687527">
            <w:pPr>
              <w:tabs>
                <w:tab w:val="decimal" w:pos="396"/>
              </w:tabs>
              <w:jc w:val="left"/>
              <w:rPr>
                <w:b/>
                <w:bCs/>
                <w:sz w:val="18"/>
                <w:szCs w:val="18"/>
                <w:lang w:val="es-MX" w:eastAsia="es-MX"/>
              </w:rPr>
            </w:pPr>
            <w:r w:rsidRPr="00843428">
              <w:rPr>
                <w:b/>
                <w:bCs/>
                <w:sz w:val="18"/>
                <w:szCs w:val="18"/>
              </w:rPr>
              <w:t>4</w:t>
            </w:r>
            <w:r>
              <w:rPr>
                <w:b/>
                <w:bCs/>
                <w:sz w:val="18"/>
                <w:szCs w:val="18"/>
              </w:rPr>
              <w:t>8.9</w:t>
            </w:r>
          </w:p>
        </w:tc>
        <w:tc>
          <w:tcPr>
            <w:tcW w:w="476" w:type="pct"/>
            <w:tcBorders>
              <w:top w:val="nil"/>
              <w:left w:val="single" w:sz="4" w:space="0" w:color="404040"/>
              <w:bottom w:val="nil"/>
              <w:right w:val="single" w:sz="4" w:space="0" w:color="404040"/>
            </w:tcBorders>
            <w:vAlign w:val="center"/>
          </w:tcPr>
          <w:p w14:paraId="40AB8BC7" w14:textId="77777777" w:rsidR="00687527" w:rsidRPr="00843428" w:rsidRDefault="00687527" w:rsidP="00687527">
            <w:pPr>
              <w:tabs>
                <w:tab w:val="decimal" w:pos="383"/>
              </w:tabs>
              <w:jc w:val="left"/>
              <w:rPr>
                <w:b/>
                <w:bCs/>
                <w:sz w:val="18"/>
                <w:szCs w:val="18"/>
              </w:rPr>
            </w:pPr>
            <w:r>
              <w:rPr>
                <w:b/>
                <w:bCs/>
                <w:sz w:val="18"/>
                <w:szCs w:val="18"/>
              </w:rPr>
              <w:t>1.8</w:t>
            </w:r>
          </w:p>
        </w:tc>
        <w:tc>
          <w:tcPr>
            <w:tcW w:w="408" w:type="pct"/>
            <w:tcBorders>
              <w:top w:val="nil"/>
              <w:left w:val="single" w:sz="4" w:space="0" w:color="404040"/>
              <w:bottom w:val="nil"/>
              <w:right w:val="single" w:sz="4" w:space="0" w:color="404040"/>
            </w:tcBorders>
            <w:shd w:val="clear" w:color="auto" w:fill="auto"/>
            <w:vAlign w:val="center"/>
          </w:tcPr>
          <w:p w14:paraId="101E1E06" w14:textId="77777777" w:rsidR="00687527" w:rsidRPr="00843428" w:rsidRDefault="00687527" w:rsidP="00687527">
            <w:pPr>
              <w:tabs>
                <w:tab w:val="left" w:pos="114"/>
                <w:tab w:val="decimal" w:pos="480"/>
              </w:tabs>
              <w:jc w:val="left"/>
              <w:rPr>
                <w:b/>
                <w:bCs/>
                <w:sz w:val="18"/>
                <w:szCs w:val="18"/>
              </w:rPr>
            </w:pPr>
            <w:r w:rsidRPr="00843428">
              <w:rPr>
                <w:b/>
                <w:bCs/>
                <w:sz w:val="18"/>
                <w:szCs w:val="18"/>
              </w:rPr>
              <w:tab/>
              <w:t>(</w:t>
            </w:r>
            <w:r>
              <w:rPr>
                <w:b/>
                <w:bCs/>
                <w:sz w:val="18"/>
                <w:szCs w:val="18"/>
              </w:rPr>
              <w:noBreakHyphen/>
            </w:r>
            <w:r w:rsidRPr="00843428">
              <w:rPr>
                <w:b/>
                <w:bCs/>
                <w:sz w:val="18"/>
                <w:szCs w:val="18"/>
              </w:rPr>
              <w:t>)</w:t>
            </w:r>
            <w:r w:rsidRPr="00843428">
              <w:rPr>
                <w:b/>
                <w:bCs/>
                <w:sz w:val="18"/>
                <w:szCs w:val="18"/>
              </w:rPr>
              <w:tab/>
            </w:r>
            <w:r>
              <w:rPr>
                <w:b/>
                <w:bCs/>
                <w:sz w:val="18"/>
                <w:szCs w:val="18"/>
              </w:rPr>
              <w:t>0</w:t>
            </w:r>
            <w:r w:rsidRPr="00843428">
              <w:rPr>
                <w:b/>
                <w:bCs/>
                <w:sz w:val="18"/>
                <w:szCs w:val="18"/>
              </w:rPr>
              <w:t>.9</w:t>
            </w:r>
          </w:p>
        </w:tc>
        <w:tc>
          <w:tcPr>
            <w:tcW w:w="327" w:type="pct"/>
            <w:tcBorders>
              <w:top w:val="nil"/>
              <w:left w:val="single" w:sz="4" w:space="0" w:color="404040"/>
              <w:bottom w:val="nil"/>
              <w:right w:val="nil"/>
            </w:tcBorders>
            <w:shd w:val="clear" w:color="auto" w:fill="auto"/>
            <w:vAlign w:val="center"/>
          </w:tcPr>
          <w:p w14:paraId="6E727FA7" w14:textId="77777777" w:rsidR="00687527" w:rsidRPr="00843428" w:rsidRDefault="00687527" w:rsidP="00687527">
            <w:pPr>
              <w:jc w:val="right"/>
              <w:rPr>
                <w:b/>
                <w:bCs/>
                <w:sz w:val="18"/>
                <w:szCs w:val="18"/>
                <w:lang w:val="es-MX" w:eastAsia="es-MX"/>
              </w:rPr>
            </w:pPr>
            <w:r w:rsidRPr="00843428">
              <w:rPr>
                <w:b/>
                <w:bCs/>
                <w:sz w:val="18"/>
                <w:szCs w:val="18"/>
              </w:rPr>
              <w:t>1</w:t>
            </w:r>
            <w:r>
              <w:rPr>
                <w:b/>
                <w:bCs/>
                <w:sz w:val="18"/>
                <w:szCs w:val="18"/>
              </w:rPr>
              <w:t>4</w:t>
            </w:r>
          </w:p>
        </w:tc>
        <w:tc>
          <w:tcPr>
            <w:tcW w:w="792" w:type="pct"/>
            <w:tcBorders>
              <w:top w:val="nil"/>
              <w:left w:val="nil"/>
              <w:bottom w:val="nil"/>
              <w:right w:val="single" w:sz="4" w:space="0" w:color="404040"/>
            </w:tcBorders>
            <w:shd w:val="clear" w:color="auto" w:fill="auto"/>
            <w:vAlign w:val="center"/>
          </w:tcPr>
          <w:p w14:paraId="399821B4" w14:textId="77777777" w:rsidR="00687527" w:rsidRPr="00843428" w:rsidRDefault="00687527" w:rsidP="00687527">
            <w:pPr>
              <w:jc w:val="left"/>
              <w:rPr>
                <w:b/>
                <w:bCs/>
                <w:sz w:val="18"/>
                <w:szCs w:val="18"/>
              </w:rPr>
            </w:pPr>
            <w:r w:rsidRPr="00843428">
              <w:rPr>
                <w:b/>
                <w:bCs/>
                <w:sz w:val="18"/>
                <w:szCs w:val="18"/>
              </w:rPr>
              <w:t>Por debajo</w:t>
            </w:r>
          </w:p>
        </w:tc>
      </w:tr>
      <w:tr w:rsidR="00687527" w:rsidRPr="00443B05" w14:paraId="5029C38D" w14:textId="77777777" w:rsidTr="00687527">
        <w:trPr>
          <w:trHeight w:val="237"/>
        </w:trPr>
        <w:tc>
          <w:tcPr>
            <w:tcW w:w="2518" w:type="pct"/>
            <w:tcBorders>
              <w:top w:val="nil"/>
              <w:left w:val="single" w:sz="4" w:space="0" w:color="404040"/>
              <w:bottom w:val="nil"/>
              <w:right w:val="single" w:sz="4" w:space="0" w:color="404040"/>
            </w:tcBorders>
            <w:shd w:val="clear" w:color="auto" w:fill="auto"/>
            <w:vAlign w:val="center"/>
          </w:tcPr>
          <w:p w14:paraId="09A2B9A0" w14:textId="77777777" w:rsidR="00687527" w:rsidRPr="00443B05" w:rsidRDefault="00687527" w:rsidP="00687527">
            <w:pPr>
              <w:spacing w:before="20"/>
              <w:ind w:left="55"/>
              <w:jc w:val="left"/>
              <w:rPr>
                <w:spacing w:val="4"/>
                <w:sz w:val="18"/>
                <w:szCs w:val="18"/>
              </w:rPr>
            </w:pPr>
            <w:r>
              <w:rPr>
                <w:sz w:val="18"/>
                <w:szCs w:val="18"/>
                <w:lang w:val="es-MX"/>
              </w:rPr>
              <w:t xml:space="preserve">a)  </w:t>
            </w:r>
            <w:r w:rsidRPr="00443B05">
              <w:rPr>
                <w:sz w:val="18"/>
                <w:szCs w:val="18"/>
                <w:lang w:val="es-MX"/>
              </w:rPr>
              <w:t xml:space="preserve">Momento adecuado para </w:t>
            </w:r>
            <w:r w:rsidRPr="00D21E22">
              <w:rPr>
                <w:sz w:val="18"/>
                <w:szCs w:val="18"/>
                <w:lang w:val="es-MX"/>
              </w:rPr>
              <w:t>invertir</w:t>
            </w:r>
            <w:r w:rsidRPr="00D21E22">
              <w:rPr>
                <w:sz w:val="20"/>
                <w:szCs w:val="20"/>
                <w:vertAlign w:val="superscript"/>
                <w:lang w:val="es-MX"/>
              </w:rPr>
              <w:t>2/</w:t>
            </w:r>
          </w:p>
        </w:tc>
        <w:tc>
          <w:tcPr>
            <w:tcW w:w="479" w:type="pct"/>
            <w:tcBorders>
              <w:top w:val="nil"/>
              <w:left w:val="single" w:sz="4" w:space="0" w:color="404040"/>
              <w:bottom w:val="nil"/>
              <w:right w:val="single" w:sz="4" w:space="0" w:color="404040"/>
            </w:tcBorders>
            <w:shd w:val="clear" w:color="auto" w:fill="auto"/>
            <w:vAlign w:val="center"/>
          </w:tcPr>
          <w:p w14:paraId="42B7F2A3" w14:textId="77777777" w:rsidR="00687527" w:rsidRPr="00843428" w:rsidRDefault="00687527" w:rsidP="00687527">
            <w:pPr>
              <w:tabs>
                <w:tab w:val="decimal" w:pos="396"/>
              </w:tabs>
              <w:jc w:val="left"/>
              <w:rPr>
                <w:sz w:val="18"/>
                <w:szCs w:val="18"/>
              </w:rPr>
            </w:pPr>
            <w:r>
              <w:rPr>
                <w:color w:val="000000"/>
                <w:sz w:val="18"/>
                <w:szCs w:val="18"/>
              </w:rPr>
              <w:t>27.5</w:t>
            </w:r>
          </w:p>
        </w:tc>
        <w:tc>
          <w:tcPr>
            <w:tcW w:w="476" w:type="pct"/>
            <w:tcBorders>
              <w:top w:val="nil"/>
              <w:left w:val="single" w:sz="4" w:space="0" w:color="404040"/>
              <w:bottom w:val="nil"/>
              <w:right w:val="single" w:sz="4" w:space="0" w:color="404040"/>
            </w:tcBorders>
            <w:shd w:val="clear" w:color="auto" w:fill="auto"/>
            <w:vAlign w:val="center"/>
          </w:tcPr>
          <w:p w14:paraId="25E423F1" w14:textId="77777777" w:rsidR="00687527" w:rsidRPr="00843428" w:rsidRDefault="00687527" w:rsidP="00687527">
            <w:pPr>
              <w:tabs>
                <w:tab w:val="decimal" w:pos="383"/>
              </w:tabs>
              <w:jc w:val="left"/>
              <w:rPr>
                <w:bCs/>
                <w:sz w:val="18"/>
                <w:szCs w:val="18"/>
              </w:rPr>
            </w:pPr>
            <w:r>
              <w:rPr>
                <w:color w:val="000000"/>
                <w:sz w:val="18"/>
                <w:szCs w:val="18"/>
              </w:rPr>
              <w:t>1.1</w:t>
            </w:r>
          </w:p>
        </w:tc>
        <w:tc>
          <w:tcPr>
            <w:tcW w:w="408" w:type="pct"/>
            <w:tcBorders>
              <w:top w:val="nil"/>
              <w:left w:val="single" w:sz="4" w:space="0" w:color="404040"/>
              <w:bottom w:val="nil"/>
              <w:right w:val="single" w:sz="4" w:space="0" w:color="404040"/>
            </w:tcBorders>
            <w:shd w:val="clear" w:color="auto" w:fill="auto"/>
            <w:vAlign w:val="center"/>
          </w:tcPr>
          <w:p w14:paraId="3C43AE64" w14:textId="77777777" w:rsidR="00687527" w:rsidRPr="00843428" w:rsidRDefault="00687527" w:rsidP="00687527">
            <w:pPr>
              <w:tabs>
                <w:tab w:val="left" w:pos="114"/>
                <w:tab w:val="decimal" w:pos="480"/>
              </w:tabs>
              <w:jc w:val="left"/>
              <w:rPr>
                <w:bCs/>
                <w:sz w:val="18"/>
                <w:szCs w:val="18"/>
              </w:rPr>
            </w:pPr>
            <w:r>
              <w:rPr>
                <w:color w:val="000000"/>
                <w:sz w:val="18"/>
                <w:szCs w:val="18"/>
              </w:rPr>
              <w:tab/>
              <w:t>(</w:t>
            </w:r>
            <w:r>
              <w:rPr>
                <w:color w:val="000000"/>
                <w:sz w:val="18"/>
                <w:szCs w:val="18"/>
              </w:rPr>
              <w:noBreakHyphen/>
              <w:t>)</w:t>
            </w:r>
            <w:r>
              <w:rPr>
                <w:color w:val="000000"/>
                <w:sz w:val="18"/>
                <w:szCs w:val="18"/>
              </w:rPr>
              <w:tab/>
              <w:t>3.7</w:t>
            </w:r>
          </w:p>
        </w:tc>
        <w:tc>
          <w:tcPr>
            <w:tcW w:w="327" w:type="pct"/>
            <w:tcBorders>
              <w:top w:val="nil"/>
              <w:left w:val="single" w:sz="4" w:space="0" w:color="404040"/>
              <w:bottom w:val="nil"/>
              <w:right w:val="nil"/>
            </w:tcBorders>
            <w:shd w:val="clear" w:color="auto" w:fill="auto"/>
            <w:vAlign w:val="center"/>
          </w:tcPr>
          <w:p w14:paraId="0B860401" w14:textId="77777777" w:rsidR="00687527" w:rsidRPr="00843428" w:rsidRDefault="00687527" w:rsidP="00687527">
            <w:pPr>
              <w:jc w:val="right"/>
              <w:rPr>
                <w:sz w:val="18"/>
                <w:szCs w:val="18"/>
              </w:rPr>
            </w:pPr>
            <w:r w:rsidRPr="00843428">
              <w:rPr>
                <w:sz w:val="18"/>
                <w:szCs w:val="18"/>
              </w:rPr>
              <w:t>7</w:t>
            </w:r>
            <w:r>
              <w:rPr>
                <w:sz w:val="18"/>
                <w:szCs w:val="18"/>
              </w:rPr>
              <w:t>7</w:t>
            </w:r>
          </w:p>
        </w:tc>
        <w:tc>
          <w:tcPr>
            <w:tcW w:w="792" w:type="pct"/>
            <w:tcBorders>
              <w:top w:val="nil"/>
              <w:left w:val="nil"/>
              <w:bottom w:val="nil"/>
              <w:right w:val="single" w:sz="4" w:space="0" w:color="404040"/>
            </w:tcBorders>
            <w:shd w:val="clear" w:color="auto" w:fill="auto"/>
            <w:vAlign w:val="center"/>
          </w:tcPr>
          <w:p w14:paraId="2F544D64" w14:textId="77777777" w:rsidR="00687527" w:rsidRPr="00843428" w:rsidRDefault="00687527" w:rsidP="00687527">
            <w:pPr>
              <w:jc w:val="left"/>
              <w:rPr>
                <w:sz w:val="18"/>
                <w:szCs w:val="18"/>
              </w:rPr>
            </w:pPr>
            <w:r w:rsidRPr="00843428">
              <w:rPr>
                <w:sz w:val="18"/>
                <w:szCs w:val="18"/>
              </w:rPr>
              <w:t>Por debajo</w:t>
            </w:r>
          </w:p>
        </w:tc>
      </w:tr>
      <w:tr w:rsidR="00687527" w:rsidRPr="00443B05" w14:paraId="67906C97" w14:textId="77777777" w:rsidTr="00687527">
        <w:trPr>
          <w:trHeight w:val="226"/>
        </w:trPr>
        <w:tc>
          <w:tcPr>
            <w:tcW w:w="2518" w:type="pct"/>
            <w:tcBorders>
              <w:top w:val="nil"/>
              <w:left w:val="single" w:sz="4" w:space="0" w:color="404040"/>
              <w:bottom w:val="nil"/>
              <w:right w:val="single" w:sz="4" w:space="0" w:color="404040"/>
            </w:tcBorders>
            <w:shd w:val="clear" w:color="auto" w:fill="auto"/>
            <w:vAlign w:val="center"/>
          </w:tcPr>
          <w:p w14:paraId="6D3FEA56" w14:textId="77777777" w:rsidR="00687527" w:rsidRPr="00443B05" w:rsidRDefault="00687527" w:rsidP="00687527">
            <w:pPr>
              <w:spacing w:before="20"/>
              <w:ind w:left="55"/>
              <w:jc w:val="left"/>
              <w:rPr>
                <w:sz w:val="18"/>
                <w:szCs w:val="18"/>
                <w:lang w:val="es-MX"/>
              </w:rPr>
            </w:pPr>
            <w:r>
              <w:rPr>
                <w:sz w:val="18"/>
                <w:szCs w:val="18"/>
                <w:lang w:val="es-MX"/>
              </w:rPr>
              <w:t xml:space="preserve">b)  </w:t>
            </w:r>
            <w:r w:rsidRPr="00443B05">
              <w:rPr>
                <w:sz w:val="18"/>
                <w:szCs w:val="18"/>
                <w:lang w:val="es-MX"/>
              </w:rPr>
              <w:t>Situación económica presente del país</w:t>
            </w:r>
          </w:p>
        </w:tc>
        <w:tc>
          <w:tcPr>
            <w:tcW w:w="479" w:type="pct"/>
            <w:tcBorders>
              <w:top w:val="nil"/>
              <w:left w:val="single" w:sz="4" w:space="0" w:color="404040"/>
              <w:bottom w:val="nil"/>
              <w:right w:val="single" w:sz="4" w:space="0" w:color="404040"/>
            </w:tcBorders>
            <w:shd w:val="clear" w:color="auto" w:fill="auto"/>
            <w:vAlign w:val="center"/>
          </w:tcPr>
          <w:p w14:paraId="480DD795" w14:textId="77777777" w:rsidR="00687527" w:rsidRPr="00843428" w:rsidRDefault="00687527" w:rsidP="00687527">
            <w:pPr>
              <w:tabs>
                <w:tab w:val="decimal" w:pos="396"/>
              </w:tabs>
              <w:jc w:val="left"/>
              <w:rPr>
                <w:sz w:val="18"/>
                <w:szCs w:val="18"/>
              </w:rPr>
            </w:pPr>
            <w:r>
              <w:rPr>
                <w:color w:val="000000"/>
                <w:sz w:val="18"/>
                <w:szCs w:val="18"/>
              </w:rPr>
              <w:t>43.8</w:t>
            </w:r>
          </w:p>
        </w:tc>
        <w:tc>
          <w:tcPr>
            <w:tcW w:w="476" w:type="pct"/>
            <w:tcBorders>
              <w:top w:val="nil"/>
              <w:left w:val="single" w:sz="4" w:space="0" w:color="404040"/>
              <w:bottom w:val="nil"/>
              <w:right w:val="single" w:sz="4" w:space="0" w:color="404040"/>
            </w:tcBorders>
            <w:shd w:val="clear" w:color="auto" w:fill="auto"/>
            <w:vAlign w:val="center"/>
          </w:tcPr>
          <w:p w14:paraId="56145029" w14:textId="77777777" w:rsidR="00687527" w:rsidRPr="009A0E79" w:rsidRDefault="00687527" w:rsidP="00687527">
            <w:pPr>
              <w:tabs>
                <w:tab w:val="decimal" w:pos="383"/>
              </w:tabs>
              <w:jc w:val="left"/>
              <w:rPr>
                <w:color w:val="000000"/>
                <w:sz w:val="18"/>
                <w:szCs w:val="18"/>
              </w:rPr>
            </w:pPr>
            <w:r>
              <w:rPr>
                <w:color w:val="000000"/>
                <w:sz w:val="18"/>
                <w:szCs w:val="18"/>
              </w:rPr>
              <w:t>2.2</w:t>
            </w:r>
          </w:p>
        </w:tc>
        <w:tc>
          <w:tcPr>
            <w:tcW w:w="408" w:type="pct"/>
            <w:tcBorders>
              <w:top w:val="nil"/>
              <w:left w:val="single" w:sz="4" w:space="0" w:color="404040"/>
              <w:bottom w:val="nil"/>
              <w:right w:val="single" w:sz="4" w:space="0" w:color="404040"/>
            </w:tcBorders>
            <w:shd w:val="clear" w:color="auto" w:fill="auto"/>
            <w:vAlign w:val="center"/>
          </w:tcPr>
          <w:p w14:paraId="64541759" w14:textId="77777777" w:rsidR="00687527" w:rsidRPr="00843428" w:rsidRDefault="00687527" w:rsidP="00687527">
            <w:pPr>
              <w:tabs>
                <w:tab w:val="decimal" w:pos="480"/>
              </w:tabs>
              <w:jc w:val="left"/>
              <w:rPr>
                <w:bCs/>
                <w:sz w:val="18"/>
                <w:szCs w:val="18"/>
              </w:rPr>
            </w:pPr>
            <w:r>
              <w:rPr>
                <w:color w:val="000000"/>
                <w:sz w:val="18"/>
                <w:szCs w:val="18"/>
              </w:rPr>
              <w:t>1.0</w:t>
            </w:r>
          </w:p>
        </w:tc>
        <w:tc>
          <w:tcPr>
            <w:tcW w:w="327" w:type="pct"/>
            <w:tcBorders>
              <w:top w:val="nil"/>
              <w:left w:val="single" w:sz="4" w:space="0" w:color="404040"/>
              <w:bottom w:val="nil"/>
              <w:right w:val="nil"/>
            </w:tcBorders>
            <w:shd w:val="clear" w:color="auto" w:fill="auto"/>
            <w:vAlign w:val="center"/>
          </w:tcPr>
          <w:p w14:paraId="0910A51A" w14:textId="77777777" w:rsidR="00687527" w:rsidRPr="00843428" w:rsidRDefault="00687527" w:rsidP="00687527">
            <w:pPr>
              <w:jc w:val="right"/>
              <w:rPr>
                <w:sz w:val="18"/>
                <w:szCs w:val="18"/>
              </w:rPr>
            </w:pPr>
            <w:r>
              <w:rPr>
                <w:sz w:val="18"/>
                <w:szCs w:val="18"/>
              </w:rPr>
              <w:t>90</w:t>
            </w:r>
          </w:p>
        </w:tc>
        <w:tc>
          <w:tcPr>
            <w:tcW w:w="792" w:type="pct"/>
            <w:tcBorders>
              <w:top w:val="nil"/>
              <w:left w:val="nil"/>
              <w:bottom w:val="nil"/>
              <w:right w:val="single" w:sz="4" w:space="0" w:color="404040"/>
            </w:tcBorders>
            <w:shd w:val="clear" w:color="auto" w:fill="auto"/>
            <w:vAlign w:val="center"/>
          </w:tcPr>
          <w:p w14:paraId="5E9A7BE8" w14:textId="77777777" w:rsidR="00687527" w:rsidRPr="00843428" w:rsidRDefault="00687527" w:rsidP="00687527">
            <w:pPr>
              <w:jc w:val="left"/>
              <w:rPr>
                <w:sz w:val="18"/>
                <w:szCs w:val="18"/>
              </w:rPr>
            </w:pPr>
            <w:r w:rsidRPr="00843428">
              <w:rPr>
                <w:sz w:val="18"/>
                <w:szCs w:val="18"/>
              </w:rPr>
              <w:t>Por debajo</w:t>
            </w:r>
          </w:p>
        </w:tc>
      </w:tr>
      <w:tr w:rsidR="00687527" w:rsidRPr="00443B05" w14:paraId="0CCAC5A8" w14:textId="77777777" w:rsidTr="00687527">
        <w:trPr>
          <w:trHeight w:val="237"/>
        </w:trPr>
        <w:tc>
          <w:tcPr>
            <w:tcW w:w="2518" w:type="pct"/>
            <w:tcBorders>
              <w:top w:val="nil"/>
              <w:left w:val="single" w:sz="4" w:space="0" w:color="404040"/>
              <w:bottom w:val="nil"/>
              <w:right w:val="single" w:sz="4" w:space="0" w:color="404040"/>
            </w:tcBorders>
            <w:shd w:val="clear" w:color="auto" w:fill="auto"/>
            <w:vAlign w:val="center"/>
          </w:tcPr>
          <w:p w14:paraId="2AA2B99E" w14:textId="77777777" w:rsidR="00687527" w:rsidRPr="00443B05" w:rsidRDefault="00687527" w:rsidP="00687527">
            <w:pPr>
              <w:spacing w:before="20"/>
              <w:ind w:left="55"/>
              <w:jc w:val="left"/>
              <w:rPr>
                <w:sz w:val="18"/>
                <w:szCs w:val="18"/>
                <w:lang w:val="es-MX"/>
              </w:rPr>
            </w:pPr>
            <w:r>
              <w:rPr>
                <w:sz w:val="18"/>
                <w:szCs w:val="18"/>
                <w:lang w:val="es-MX"/>
              </w:rPr>
              <w:t xml:space="preserve">c)  </w:t>
            </w:r>
            <w:r w:rsidRPr="00443B05">
              <w:rPr>
                <w:sz w:val="18"/>
                <w:szCs w:val="18"/>
                <w:lang w:val="es-MX"/>
              </w:rPr>
              <w:t>Situación económica futura del país</w:t>
            </w:r>
          </w:p>
        </w:tc>
        <w:tc>
          <w:tcPr>
            <w:tcW w:w="479" w:type="pct"/>
            <w:tcBorders>
              <w:top w:val="nil"/>
              <w:left w:val="single" w:sz="4" w:space="0" w:color="404040"/>
              <w:bottom w:val="nil"/>
              <w:right w:val="single" w:sz="4" w:space="0" w:color="404040"/>
            </w:tcBorders>
            <w:shd w:val="clear" w:color="auto" w:fill="auto"/>
            <w:vAlign w:val="center"/>
          </w:tcPr>
          <w:p w14:paraId="3FB7B74B" w14:textId="77777777" w:rsidR="00687527" w:rsidRPr="00843428" w:rsidRDefault="00687527" w:rsidP="00687527">
            <w:pPr>
              <w:tabs>
                <w:tab w:val="decimal" w:pos="396"/>
              </w:tabs>
              <w:jc w:val="left"/>
              <w:rPr>
                <w:sz w:val="18"/>
                <w:szCs w:val="18"/>
              </w:rPr>
            </w:pPr>
            <w:r>
              <w:rPr>
                <w:color w:val="000000"/>
                <w:sz w:val="18"/>
                <w:szCs w:val="18"/>
              </w:rPr>
              <w:t>59.9</w:t>
            </w:r>
          </w:p>
        </w:tc>
        <w:tc>
          <w:tcPr>
            <w:tcW w:w="476" w:type="pct"/>
            <w:tcBorders>
              <w:top w:val="nil"/>
              <w:left w:val="single" w:sz="4" w:space="0" w:color="404040"/>
              <w:bottom w:val="nil"/>
              <w:right w:val="single" w:sz="4" w:space="0" w:color="404040"/>
            </w:tcBorders>
            <w:shd w:val="clear" w:color="auto" w:fill="auto"/>
            <w:vAlign w:val="center"/>
          </w:tcPr>
          <w:p w14:paraId="05FF8A5F" w14:textId="77777777" w:rsidR="00687527" w:rsidRPr="009A0E79" w:rsidRDefault="00687527" w:rsidP="00687527">
            <w:pPr>
              <w:tabs>
                <w:tab w:val="decimal" w:pos="383"/>
              </w:tabs>
              <w:jc w:val="left"/>
              <w:rPr>
                <w:color w:val="000000"/>
                <w:sz w:val="18"/>
                <w:szCs w:val="18"/>
              </w:rPr>
            </w:pPr>
            <w:r>
              <w:rPr>
                <w:color w:val="000000"/>
                <w:sz w:val="18"/>
                <w:szCs w:val="18"/>
              </w:rPr>
              <w:t>2.4</w:t>
            </w:r>
          </w:p>
        </w:tc>
        <w:tc>
          <w:tcPr>
            <w:tcW w:w="408" w:type="pct"/>
            <w:tcBorders>
              <w:top w:val="nil"/>
              <w:left w:val="single" w:sz="4" w:space="0" w:color="404040"/>
              <w:bottom w:val="nil"/>
              <w:right w:val="single" w:sz="4" w:space="0" w:color="404040"/>
            </w:tcBorders>
            <w:shd w:val="clear" w:color="auto" w:fill="auto"/>
            <w:vAlign w:val="center"/>
          </w:tcPr>
          <w:p w14:paraId="376C14FC" w14:textId="77777777" w:rsidR="00687527" w:rsidRPr="00843428" w:rsidRDefault="00687527" w:rsidP="00687527">
            <w:pPr>
              <w:tabs>
                <w:tab w:val="decimal" w:pos="480"/>
              </w:tabs>
              <w:jc w:val="left"/>
              <w:rPr>
                <w:bCs/>
                <w:sz w:val="18"/>
                <w:szCs w:val="18"/>
              </w:rPr>
            </w:pPr>
            <w:r>
              <w:rPr>
                <w:color w:val="000000"/>
                <w:sz w:val="18"/>
                <w:szCs w:val="18"/>
              </w:rPr>
              <w:t>3.0</w:t>
            </w:r>
          </w:p>
        </w:tc>
        <w:tc>
          <w:tcPr>
            <w:tcW w:w="327" w:type="pct"/>
            <w:tcBorders>
              <w:top w:val="nil"/>
              <w:left w:val="single" w:sz="4" w:space="0" w:color="404040"/>
              <w:bottom w:val="nil"/>
              <w:right w:val="nil"/>
            </w:tcBorders>
            <w:shd w:val="clear" w:color="auto" w:fill="auto"/>
            <w:vAlign w:val="center"/>
          </w:tcPr>
          <w:p w14:paraId="486DE369" w14:textId="77777777" w:rsidR="00687527" w:rsidRPr="00843428" w:rsidRDefault="00687527" w:rsidP="00687527">
            <w:pPr>
              <w:jc w:val="right"/>
              <w:rPr>
                <w:sz w:val="18"/>
                <w:szCs w:val="18"/>
              </w:rPr>
            </w:pPr>
            <w:r w:rsidRPr="00843428">
              <w:rPr>
                <w:sz w:val="18"/>
                <w:szCs w:val="18"/>
              </w:rPr>
              <w:t>10</w:t>
            </w:r>
            <w:r>
              <w:rPr>
                <w:sz w:val="18"/>
                <w:szCs w:val="18"/>
              </w:rPr>
              <w:t>3</w:t>
            </w:r>
          </w:p>
        </w:tc>
        <w:tc>
          <w:tcPr>
            <w:tcW w:w="792" w:type="pct"/>
            <w:tcBorders>
              <w:top w:val="nil"/>
              <w:left w:val="nil"/>
              <w:bottom w:val="nil"/>
              <w:right w:val="single" w:sz="4" w:space="0" w:color="404040"/>
            </w:tcBorders>
            <w:shd w:val="clear" w:color="auto" w:fill="auto"/>
            <w:vAlign w:val="center"/>
          </w:tcPr>
          <w:p w14:paraId="3ABA0125" w14:textId="77777777" w:rsidR="00687527" w:rsidRPr="00843428" w:rsidRDefault="00687527" w:rsidP="00687527">
            <w:pPr>
              <w:jc w:val="left"/>
              <w:rPr>
                <w:sz w:val="18"/>
                <w:szCs w:val="18"/>
              </w:rPr>
            </w:pPr>
            <w:r w:rsidRPr="00843428">
              <w:rPr>
                <w:sz w:val="18"/>
                <w:szCs w:val="18"/>
              </w:rPr>
              <w:t>Por arriba</w:t>
            </w:r>
          </w:p>
        </w:tc>
      </w:tr>
      <w:tr w:rsidR="00687527" w:rsidRPr="00443B05" w14:paraId="564A9AB9" w14:textId="77777777" w:rsidTr="00687527">
        <w:trPr>
          <w:trHeight w:val="247"/>
        </w:trPr>
        <w:tc>
          <w:tcPr>
            <w:tcW w:w="2518" w:type="pct"/>
            <w:tcBorders>
              <w:top w:val="nil"/>
              <w:left w:val="single" w:sz="4" w:space="0" w:color="404040"/>
              <w:bottom w:val="nil"/>
              <w:right w:val="single" w:sz="4" w:space="0" w:color="404040"/>
            </w:tcBorders>
            <w:shd w:val="clear" w:color="auto" w:fill="auto"/>
            <w:vAlign w:val="center"/>
          </w:tcPr>
          <w:p w14:paraId="5A0D7002" w14:textId="77777777" w:rsidR="00687527" w:rsidRPr="00443B05" w:rsidRDefault="00687527" w:rsidP="00687527">
            <w:pPr>
              <w:spacing w:before="20"/>
              <w:ind w:left="55"/>
              <w:jc w:val="left"/>
              <w:rPr>
                <w:sz w:val="18"/>
                <w:szCs w:val="18"/>
                <w:lang w:val="es-MX"/>
              </w:rPr>
            </w:pPr>
            <w:r>
              <w:rPr>
                <w:sz w:val="18"/>
                <w:szCs w:val="18"/>
                <w:lang w:val="es-MX"/>
              </w:rPr>
              <w:t xml:space="preserve">d)  </w:t>
            </w:r>
            <w:r w:rsidRPr="00443B05">
              <w:rPr>
                <w:sz w:val="18"/>
                <w:szCs w:val="18"/>
                <w:lang w:val="es-MX"/>
              </w:rPr>
              <w:t>Situación económica presente de la empresa</w:t>
            </w:r>
          </w:p>
        </w:tc>
        <w:tc>
          <w:tcPr>
            <w:tcW w:w="479" w:type="pct"/>
            <w:tcBorders>
              <w:top w:val="nil"/>
              <w:left w:val="single" w:sz="4" w:space="0" w:color="404040"/>
              <w:bottom w:val="nil"/>
              <w:right w:val="single" w:sz="4" w:space="0" w:color="404040"/>
            </w:tcBorders>
            <w:vAlign w:val="center"/>
          </w:tcPr>
          <w:p w14:paraId="508EDC7C" w14:textId="77777777" w:rsidR="00687527" w:rsidRPr="00843428" w:rsidRDefault="00687527" w:rsidP="00687527">
            <w:pPr>
              <w:tabs>
                <w:tab w:val="decimal" w:pos="396"/>
              </w:tabs>
              <w:jc w:val="left"/>
              <w:rPr>
                <w:sz w:val="18"/>
                <w:szCs w:val="18"/>
              </w:rPr>
            </w:pPr>
            <w:r>
              <w:rPr>
                <w:color w:val="000000"/>
                <w:sz w:val="18"/>
                <w:szCs w:val="18"/>
              </w:rPr>
              <w:t>50.1</w:t>
            </w:r>
          </w:p>
        </w:tc>
        <w:tc>
          <w:tcPr>
            <w:tcW w:w="476" w:type="pct"/>
            <w:tcBorders>
              <w:top w:val="nil"/>
              <w:left w:val="single" w:sz="4" w:space="0" w:color="404040"/>
              <w:bottom w:val="nil"/>
              <w:right w:val="single" w:sz="4" w:space="0" w:color="404040"/>
            </w:tcBorders>
            <w:vAlign w:val="center"/>
          </w:tcPr>
          <w:p w14:paraId="13AD6022" w14:textId="77777777" w:rsidR="00687527" w:rsidRPr="009A0E79" w:rsidRDefault="00687527" w:rsidP="00687527">
            <w:pPr>
              <w:tabs>
                <w:tab w:val="decimal" w:pos="383"/>
              </w:tabs>
              <w:jc w:val="left"/>
              <w:rPr>
                <w:color w:val="000000"/>
                <w:sz w:val="18"/>
                <w:szCs w:val="18"/>
              </w:rPr>
            </w:pPr>
            <w:r>
              <w:rPr>
                <w:color w:val="000000"/>
                <w:sz w:val="18"/>
                <w:szCs w:val="18"/>
              </w:rPr>
              <w:t>2.7</w:t>
            </w:r>
          </w:p>
        </w:tc>
        <w:tc>
          <w:tcPr>
            <w:tcW w:w="408" w:type="pct"/>
            <w:tcBorders>
              <w:top w:val="nil"/>
              <w:left w:val="single" w:sz="4" w:space="0" w:color="404040"/>
              <w:bottom w:val="nil"/>
              <w:right w:val="single" w:sz="4" w:space="0" w:color="404040"/>
            </w:tcBorders>
            <w:shd w:val="clear" w:color="auto" w:fill="auto"/>
            <w:vAlign w:val="center"/>
          </w:tcPr>
          <w:p w14:paraId="7D4DBF15" w14:textId="77777777" w:rsidR="00687527" w:rsidRPr="00843428" w:rsidRDefault="00687527" w:rsidP="00687527">
            <w:pPr>
              <w:tabs>
                <w:tab w:val="left" w:pos="114"/>
                <w:tab w:val="decimal" w:pos="480"/>
              </w:tabs>
              <w:jc w:val="left"/>
              <w:rPr>
                <w:bCs/>
                <w:sz w:val="18"/>
                <w:szCs w:val="18"/>
              </w:rPr>
            </w:pPr>
            <w:r>
              <w:rPr>
                <w:color w:val="000000"/>
                <w:sz w:val="18"/>
                <w:szCs w:val="18"/>
              </w:rPr>
              <w:tab/>
              <w:t>(</w:t>
            </w:r>
            <w:r>
              <w:rPr>
                <w:color w:val="000000"/>
                <w:sz w:val="18"/>
                <w:szCs w:val="18"/>
              </w:rPr>
              <w:noBreakHyphen/>
              <w:t>)</w:t>
            </w:r>
            <w:r>
              <w:rPr>
                <w:color w:val="000000"/>
                <w:sz w:val="18"/>
                <w:szCs w:val="18"/>
              </w:rPr>
              <w:tab/>
              <w:t>2.6</w:t>
            </w:r>
          </w:p>
        </w:tc>
        <w:tc>
          <w:tcPr>
            <w:tcW w:w="327" w:type="pct"/>
            <w:tcBorders>
              <w:top w:val="nil"/>
              <w:left w:val="single" w:sz="4" w:space="0" w:color="404040"/>
              <w:bottom w:val="nil"/>
              <w:right w:val="nil"/>
            </w:tcBorders>
            <w:shd w:val="clear" w:color="auto" w:fill="auto"/>
            <w:vAlign w:val="center"/>
          </w:tcPr>
          <w:p w14:paraId="2AA87474" w14:textId="77777777" w:rsidR="00687527" w:rsidRPr="00843428" w:rsidRDefault="00687527" w:rsidP="00687527">
            <w:pPr>
              <w:jc w:val="right"/>
              <w:rPr>
                <w:sz w:val="18"/>
                <w:szCs w:val="18"/>
              </w:rPr>
            </w:pPr>
            <w:r>
              <w:rPr>
                <w:sz w:val="18"/>
                <w:szCs w:val="18"/>
              </w:rPr>
              <w:t>1</w:t>
            </w:r>
          </w:p>
        </w:tc>
        <w:tc>
          <w:tcPr>
            <w:tcW w:w="792" w:type="pct"/>
            <w:tcBorders>
              <w:top w:val="nil"/>
              <w:left w:val="nil"/>
              <w:bottom w:val="nil"/>
              <w:right w:val="single" w:sz="4" w:space="0" w:color="404040"/>
            </w:tcBorders>
            <w:shd w:val="clear" w:color="auto" w:fill="auto"/>
            <w:vAlign w:val="center"/>
          </w:tcPr>
          <w:p w14:paraId="1B88484E" w14:textId="77777777" w:rsidR="00687527" w:rsidRPr="00843428" w:rsidRDefault="00687527" w:rsidP="00687527">
            <w:pPr>
              <w:jc w:val="left"/>
              <w:rPr>
                <w:sz w:val="18"/>
                <w:szCs w:val="18"/>
              </w:rPr>
            </w:pPr>
            <w:r w:rsidRPr="00843428">
              <w:rPr>
                <w:sz w:val="18"/>
                <w:szCs w:val="18"/>
              </w:rPr>
              <w:t xml:space="preserve">Por </w:t>
            </w:r>
            <w:r>
              <w:rPr>
                <w:sz w:val="18"/>
                <w:szCs w:val="18"/>
              </w:rPr>
              <w:t>arriba</w:t>
            </w:r>
          </w:p>
        </w:tc>
      </w:tr>
      <w:tr w:rsidR="00687527" w:rsidRPr="00443B05" w14:paraId="0062412C" w14:textId="77777777" w:rsidTr="00687527">
        <w:trPr>
          <w:trHeight w:val="132"/>
        </w:trPr>
        <w:tc>
          <w:tcPr>
            <w:tcW w:w="2518" w:type="pct"/>
            <w:tcBorders>
              <w:top w:val="nil"/>
              <w:left w:val="single" w:sz="4" w:space="0" w:color="404040"/>
              <w:bottom w:val="single" w:sz="4" w:space="0" w:color="404040"/>
              <w:right w:val="single" w:sz="4" w:space="0" w:color="404040"/>
            </w:tcBorders>
            <w:shd w:val="clear" w:color="auto" w:fill="auto"/>
            <w:vAlign w:val="center"/>
          </w:tcPr>
          <w:p w14:paraId="071E8281" w14:textId="77777777" w:rsidR="00687527" w:rsidRPr="00443B05" w:rsidRDefault="00687527" w:rsidP="00687527">
            <w:pPr>
              <w:spacing w:before="20"/>
              <w:ind w:left="55"/>
              <w:jc w:val="left"/>
              <w:rPr>
                <w:sz w:val="18"/>
                <w:szCs w:val="18"/>
                <w:lang w:val="es-MX"/>
              </w:rPr>
            </w:pPr>
            <w:r>
              <w:rPr>
                <w:sz w:val="18"/>
                <w:szCs w:val="18"/>
                <w:lang w:val="es-MX"/>
              </w:rPr>
              <w:t xml:space="preserve">e)  </w:t>
            </w:r>
            <w:r w:rsidRPr="00443B05">
              <w:rPr>
                <w:sz w:val="18"/>
                <w:szCs w:val="18"/>
                <w:lang w:val="es-MX"/>
              </w:rPr>
              <w:t>Situación económica futura de la empresa</w:t>
            </w:r>
          </w:p>
        </w:tc>
        <w:tc>
          <w:tcPr>
            <w:tcW w:w="479" w:type="pct"/>
            <w:tcBorders>
              <w:top w:val="nil"/>
              <w:left w:val="single" w:sz="4" w:space="0" w:color="404040"/>
              <w:bottom w:val="single" w:sz="4" w:space="0" w:color="404040"/>
              <w:right w:val="single" w:sz="4" w:space="0" w:color="404040"/>
            </w:tcBorders>
            <w:vAlign w:val="center"/>
          </w:tcPr>
          <w:p w14:paraId="3881336E" w14:textId="77777777" w:rsidR="00687527" w:rsidRPr="00843428" w:rsidRDefault="00687527" w:rsidP="00687527">
            <w:pPr>
              <w:tabs>
                <w:tab w:val="decimal" w:pos="396"/>
              </w:tabs>
              <w:jc w:val="left"/>
              <w:rPr>
                <w:sz w:val="18"/>
                <w:szCs w:val="18"/>
              </w:rPr>
            </w:pPr>
            <w:r>
              <w:rPr>
                <w:color w:val="000000"/>
                <w:sz w:val="18"/>
                <w:szCs w:val="18"/>
              </w:rPr>
              <w:t>63.2</w:t>
            </w:r>
          </w:p>
        </w:tc>
        <w:tc>
          <w:tcPr>
            <w:tcW w:w="476" w:type="pct"/>
            <w:tcBorders>
              <w:top w:val="nil"/>
              <w:left w:val="single" w:sz="4" w:space="0" w:color="404040"/>
              <w:bottom w:val="single" w:sz="4" w:space="0" w:color="404040"/>
              <w:right w:val="single" w:sz="4" w:space="0" w:color="404040"/>
            </w:tcBorders>
            <w:vAlign w:val="center"/>
          </w:tcPr>
          <w:p w14:paraId="4F9ECF03" w14:textId="77777777" w:rsidR="00687527" w:rsidRPr="009A0E79" w:rsidRDefault="00687527" w:rsidP="00687527">
            <w:pPr>
              <w:tabs>
                <w:tab w:val="decimal" w:pos="383"/>
              </w:tabs>
              <w:jc w:val="left"/>
              <w:rPr>
                <w:color w:val="000000"/>
                <w:sz w:val="18"/>
                <w:szCs w:val="18"/>
              </w:rPr>
            </w:pPr>
            <w:r>
              <w:rPr>
                <w:color w:val="000000"/>
                <w:sz w:val="18"/>
                <w:szCs w:val="18"/>
              </w:rPr>
              <w:t>0.9</w:t>
            </w:r>
          </w:p>
        </w:tc>
        <w:tc>
          <w:tcPr>
            <w:tcW w:w="408" w:type="pct"/>
            <w:tcBorders>
              <w:top w:val="nil"/>
              <w:left w:val="single" w:sz="4" w:space="0" w:color="404040"/>
              <w:bottom w:val="single" w:sz="4" w:space="0" w:color="404040"/>
              <w:right w:val="single" w:sz="4" w:space="0" w:color="404040"/>
            </w:tcBorders>
            <w:shd w:val="clear" w:color="auto" w:fill="auto"/>
            <w:vAlign w:val="center"/>
          </w:tcPr>
          <w:p w14:paraId="1A788DF1" w14:textId="77777777" w:rsidR="00687527" w:rsidRPr="00843428" w:rsidRDefault="00687527" w:rsidP="00687527">
            <w:pPr>
              <w:tabs>
                <w:tab w:val="left" w:pos="114"/>
                <w:tab w:val="decimal" w:pos="480"/>
              </w:tabs>
              <w:jc w:val="left"/>
              <w:rPr>
                <w:bCs/>
                <w:sz w:val="18"/>
                <w:szCs w:val="18"/>
              </w:rPr>
            </w:pPr>
            <w:r>
              <w:rPr>
                <w:color w:val="000000"/>
                <w:sz w:val="18"/>
                <w:szCs w:val="18"/>
              </w:rPr>
              <w:tab/>
              <w:t>(</w:t>
            </w:r>
            <w:r>
              <w:rPr>
                <w:color w:val="000000"/>
                <w:sz w:val="18"/>
                <w:szCs w:val="18"/>
              </w:rPr>
              <w:noBreakHyphen/>
              <w:t>)</w:t>
            </w:r>
            <w:r>
              <w:rPr>
                <w:color w:val="000000"/>
                <w:sz w:val="18"/>
                <w:szCs w:val="18"/>
              </w:rPr>
              <w:tab/>
              <w:t>2.0</w:t>
            </w:r>
          </w:p>
        </w:tc>
        <w:tc>
          <w:tcPr>
            <w:tcW w:w="327" w:type="pct"/>
            <w:tcBorders>
              <w:top w:val="nil"/>
              <w:left w:val="single" w:sz="4" w:space="0" w:color="404040"/>
              <w:bottom w:val="single" w:sz="4" w:space="0" w:color="404040"/>
              <w:right w:val="nil"/>
            </w:tcBorders>
            <w:shd w:val="clear" w:color="auto" w:fill="auto"/>
            <w:vAlign w:val="center"/>
          </w:tcPr>
          <w:p w14:paraId="1DEA26F4" w14:textId="77777777" w:rsidR="00687527" w:rsidRPr="00843428" w:rsidRDefault="00687527" w:rsidP="00687527">
            <w:pPr>
              <w:jc w:val="right"/>
              <w:rPr>
                <w:sz w:val="18"/>
                <w:szCs w:val="18"/>
              </w:rPr>
            </w:pPr>
            <w:r w:rsidRPr="00843428">
              <w:rPr>
                <w:sz w:val="18"/>
                <w:szCs w:val="18"/>
              </w:rPr>
              <w:t>10</w:t>
            </w:r>
            <w:r>
              <w:rPr>
                <w:sz w:val="18"/>
                <w:szCs w:val="18"/>
              </w:rPr>
              <w:t>3</w:t>
            </w:r>
          </w:p>
        </w:tc>
        <w:tc>
          <w:tcPr>
            <w:tcW w:w="792" w:type="pct"/>
            <w:tcBorders>
              <w:top w:val="nil"/>
              <w:left w:val="nil"/>
              <w:bottom w:val="single" w:sz="4" w:space="0" w:color="404040"/>
              <w:right w:val="single" w:sz="4" w:space="0" w:color="404040"/>
            </w:tcBorders>
            <w:shd w:val="clear" w:color="auto" w:fill="auto"/>
            <w:vAlign w:val="center"/>
          </w:tcPr>
          <w:p w14:paraId="3AE50E4C" w14:textId="77777777" w:rsidR="00687527" w:rsidRPr="00843428" w:rsidRDefault="00687527" w:rsidP="00687527">
            <w:pPr>
              <w:jc w:val="left"/>
              <w:rPr>
                <w:sz w:val="18"/>
                <w:szCs w:val="18"/>
              </w:rPr>
            </w:pPr>
            <w:r w:rsidRPr="00843428">
              <w:rPr>
                <w:sz w:val="18"/>
                <w:szCs w:val="18"/>
              </w:rPr>
              <w:t>Por arriba</w:t>
            </w:r>
          </w:p>
        </w:tc>
      </w:tr>
    </w:tbl>
    <w:p w14:paraId="546AD401" w14:textId="77777777" w:rsidR="00687527" w:rsidRPr="00443B05" w:rsidRDefault="00687527" w:rsidP="00687527">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21540BD9" w14:textId="77777777" w:rsidR="00687527" w:rsidRPr="00D21E22" w:rsidRDefault="00687527" w:rsidP="00687527">
      <w:pPr>
        <w:spacing w:before="20"/>
        <w:ind w:left="426" w:right="39" w:hanging="56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14:paraId="305751C2" w14:textId="77777777" w:rsidR="00687527" w:rsidRPr="00443B05" w:rsidRDefault="00687527" w:rsidP="00687527">
      <w:pPr>
        <w:spacing w:before="20"/>
        <w:ind w:left="426" w:right="39" w:hanging="568"/>
        <w:outlineLvl w:val="0"/>
        <w:rPr>
          <w:spacing w:val="4"/>
          <w:sz w:val="14"/>
          <w:szCs w:val="14"/>
        </w:rPr>
      </w:pPr>
      <w:r w:rsidRPr="00D21E22">
        <w:rPr>
          <w:spacing w:val="4"/>
          <w:sz w:val="14"/>
          <w:szCs w:val="14"/>
        </w:rPr>
        <w:t>2/</w:t>
      </w:r>
      <w:r w:rsidRPr="00D21E22">
        <w:rPr>
          <w:spacing w:val="4"/>
          <w:sz w:val="14"/>
          <w:szCs w:val="14"/>
        </w:rPr>
        <w:tab/>
      </w:r>
      <w:r w:rsidRPr="00D21E22">
        <w:rPr>
          <w:sz w:val="14"/>
          <w:szCs w:val="14"/>
        </w:rPr>
        <w:t>Componente ajustado por efecto estacional.</w:t>
      </w:r>
    </w:p>
    <w:p w14:paraId="20E855B9" w14:textId="77777777" w:rsidR="00687527" w:rsidRPr="00443B05" w:rsidRDefault="00687527" w:rsidP="00687527">
      <w:pPr>
        <w:tabs>
          <w:tab w:val="left" w:pos="426"/>
        </w:tabs>
        <w:spacing w:before="20"/>
        <w:ind w:left="284" w:right="39" w:hanging="426"/>
        <w:outlineLvl w:val="0"/>
        <w:rPr>
          <w:sz w:val="14"/>
          <w:szCs w:val="14"/>
        </w:rPr>
      </w:pPr>
      <w:r w:rsidRPr="00443B05">
        <w:rPr>
          <w:sz w:val="14"/>
          <w:szCs w:val="14"/>
        </w:rPr>
        <w:t>Fuente:</w:t>
      </w:r>
      <w:r w:rsidRPr="00443B05">
        <w:rPr>
          <w:sz w:val="14"/>
          <w:szCs w:val="14"/>
        </w:rPr>
        <w:tab/>
        <w:t>INEGI.</w:t>
      </w:r>
    </w:p>
    <w:p w14:paraId="0C2D504F" w14:textId="77777777" w:rsidR="00687527" w:rsidRDefault="00687527" w:rsidP="00687527">
      <w:pPr>
        <w:tabs>
          <w:tab w:val="left" w:pos="708"/>
          <w:tab w:val="center" w:pos="3348"/>
        </w:tabs>
        <w:spacing w:before="600"/>
        <w:ind w:right="-141"/>
        <w:jc w:val="center"/>
        <w:rPr>
          <w:b/>
          <w:smallCaps/>
          <w:spacing w:val="4"/>
          <w:sz w:val="22"/>
          <w:szCs w:val="22"/>
        </w:rPr>
      </w:pPr>
    </w:p>
    <w:p w14:paraId="416E9FB8" w14:textId="77777777" w:rsidR="00687527" w:rsidRDefault="00687527" w:rsidP="00687527">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14:paraId="4BF23873" w14:textId="77777777" w:rsidR="00687527" w:rsidRDefault="00687527" w:rsidP="00687527">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r>
    </w:p>
    <w:p w14:paraId="266C6F1E" w14:textId="77777777" w:rsidR="00687527" w:rsidRDefault="00687527" w:rsidP="00687527">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t xml:space="preserve"> Se anexa Nota Técnica</w:t>
      </w:r>
    </w:p>
    <w:p w14:paraId="28EF957C" w14:textId="77777777" w:rsidR="00687527" w:rsidRDefault="00687527" w:rsidP="00687527">
      <w:pPr>
        <w:pStyle w:val="p0"/>
      </w:pPr>
    </w:p>
    <w:p w14:paraId="0A4689BF" w14:textId="77777777" w:rsidR="00687527" w:rsidRDefault="00687527" w:rsidP="00687527">
      <w:pPr>
        <w:pStyle w:val="p0"/>
      </w:pPr>
    </w:p>
    <w:p w14:paraId="4F1F13BE" w14:textId="77777777" w:rsidR="00687527" w:rsidRDefault="00687527" w:rsidP="00687527">
      <w:pPr>
        <w:pStyle w:val="p0"/>
        <w:ind w:left="-284"/>
      </w:pPr>
    </w:p>
    <w:p w14:paraId="76453211" w14:textId="77777777" w:rsidR="00687527" w:rsidRDefault="00687527" w:rsidP="00687527">
      <w:pPr>
        <w:pStyle w:val="p0"/>
        <w:ind w:left="-284"/>
      </w:pPr>
    </w:p>
    <w:p w14:paraId="579EB268" w14:textId="77777777" w:rsidR="00687527" w:rsidRDefault="00687527" w:rsidP="00687527">
      <w:pPr>
        <w:pStyle w:val="p0"/>
        <w:ind w:left="-284"/>
      </w:pPr>
    </w:p>
    <w:p w14:paraId="7E2F1FE9" w14:textId="77777777" w:rsidR="00687527" w:rsidRDefault="00687527" w:rsidP="00687527">
      <w:pPr>
        <w:pStyle w:val="p0"/>
        <w:ind w:left="-284"/>
      </w:pPr>
    </w:p>
    <w:p w14:paraId="70E82F91" w14:textId="77777777" w:rsidR="00687527" w:rsidRDefault="00687527" w:rsidP="00687527">
      <w:pPr>
        <w:pStyle w:val="p0"/>
        <w:rPr>
          <w:sz w:val="22"/>
          <w:szCs w:val="22"/>
        </w:rPr>
      </w:pPr>
    </w:p>
    <w:p w14:paraId="1675CCAF" w14:textId="77777777" w:rsidR="00687527" w:rsidRPr="003A2DEC" w:rsidRDefault="00687527" w:rsidP="00687527">
      <w:pPr>
        <w:pStyle w:val="NormalWeb"/>
        <w:spacing w:before="0" w:beforeAutospacing="0" w:after="0" w:afterAutospacing="0"/>
        <w:ind w:left="-426" w:right="-518"/>
        <w:contextualSpacing/>
        <w:jc w:val="center"/>
        <w:rPr>
          <w:rFonts w:ascii="Arial" w:hAnsi="Arial" w:cs="Arial"/>
          <w:sz w:val="22"/>
          <w:szCs w:val="22"/>
        </w:rPr>
      </w:pPr>
      <w:r w:rsidRPr="003A2DEC">
        <w:rPr>
          <w:rFonts w:ascii="Arial" w:hAnsi="Arial" w:cs="Arial"/>
          <w:sz w:val="22"/>
          <w:szCs w:val="22"/>
        </w:rPr>
        <w:t xml:space="preserve">Para consultas de medios y periodistas, contactar a: </w:t>
      </w:r>
      <w:hyperlink r:id="rId9" w:history="1">
        <w:r w:rsidRPr="003A2DEC">
          <w:rPr>
            <w:rStyle w:val="Hipervnculo"/>
            <w:rFonts w:ascii="Arial" w:hAnsi="Arial" w:cs="Arial"/>
            <w:sz w:val="22"/>
            <w:szCs w:val="22"/>
          </w:rPr>
          <w:t>comunicacionsocial@inegi.org.mx</w:t>
        </w:r>
      </w:hyperlink>
      <w:r w:rsidRPr="003A2DEC">
        <w:rPr>
          <w:rFonts w:ascii="Arial" w:hAnsi="Arial" w:cs="Arial"/>
          <w:sz w:val="22"/>
          <w:szCs w:val="22"/>
        </w:rPr>
        <w:t xml:space="preserve"> </w:t>
      </w:r>
    </w:p>
    <w:p w14:paraId="403A048E" w14:textId="77777777" w:rsidR="00687527" w:rsidRPr="003A2DEC" w:rsidRDefault="00687527" w:rsidP="00687527">
      <w:pPr>
        <w:pStyle w:val="NormalWeb"/>
        <w:spacing w:before="0" w:beforeAutospacing="0" w:after="0" w:afterAutospacing="0"/>
        <w:ind w:left="-426" w:right="-518"/>
        <w:contextualSpacing/>
        <w:jc w:val="center"/>
        <w:rPr>
          <w:rFonts w:ascii="Arial" w:hAnsi="Arial" w:cs="Arial"/>
          <w:sz w:val="22"/>
          <w:szCs w:val="22"/>
        </w:rPr>
      </w:pPr>
      <w:r w:rsidRPr="003A2DEC">
        <w:rPr>
          <w:rFonts w:ascii="Arial" w:hAnsi="Arial" w:cs="Arial"/>
          <w:sz w:val="22"/>
          <w:szCs w:val="22"/>
        </w:rPr>
        <w:t>o llamar al teléfono (55) 52-78-10-00, exts. 1134, 1260 y 1241.</w:t>
      </w:r>
    </w:p>
    <w:p w14:paraId="0CCD9128" w14:textId="77777777" w:rsidR="00687527" w:rsidRPr="003A2DEC" w:rsidRDefault="00687527" w:rsidP="00687527">
      <w:pPr>
        <w:ind w:left="-426" w:right="-518"/>
        <w:contextualSpacing/>
        <w:jc w:val="center"/>
        <w:rPr>
          <w:sz w:val="22"/>
          <w:szCs w:val="22"/>
        </w:rPr>
      </w:pPr>
    </w:p>
    <w:p w14:paraId="45466FA4" w14:textId="77777777" w:rsidR="00687527" w:rsidRPr="003A2DEC" w:rsidRDefault="00687527" w:rsidP="00687527">
      <w:pPr>
        <w:ind w:left="-426" w:right="-518"/>
        <w:contextualSpacing/>
        <w:jc w:val="center"/>
        <w:rPr>
          <w:sz w:val="22"/>
          <w:szCs w:val="22"/>
        </w:rPr>
      </w:pPr>
      <w:r w:rsidRPr="003A2DEC">
        <w:rPr>
          <w:sz w:val="22"/>
          <w:szCs w:val="22"/>
        </w:rPr>
        <w:t xml:space="preserve">Dirección de Atención a Medios / Dirección General Adjunta de Comunicación </w:t>
      </w:r>
    </w:p>
    <w:p w14:paraId="3A35C4B0" w14:textId="77777777" w:rsidR="00687527" w:rsidRPr="00745AC1" w:rsidRDefault="00687527" w:rsidP="00687527">
      <w:pPr>
        <w:ind w:left="-426" w:right="-518"/>
        <w:contextualSpacing/>
        <w:jc w:val="center"/>
        <w:rPr>
          <w:sz w:val="22"/>
          <w:szCs w:val="22"/>
        </w:rPr>
      </w:pPr>
    </w:p>
    <w:p w14:paraId="3BC7732C" w14:textId="77777777" w:rsidR="00687527" w:rsidRPr="008F0992" w:rsidRDefault="00687527" w:rsidP="00687527">
      <w:pPr>
        <w:ind w:left="-425" w:right="-516"/>
        <w:contextualSpacing/>
        <w:jc w:val="center"/>
        <w:rPr>
          <w:noProof/>
          <w:lang w:eastAsia="es-MX"/>
        </w:rPr>
      </w:pPr>
      <w:r w:rsidRPr="00FF1218">
        <w:rPr>
          <w:noProof/>
          <w:lang w:val="es-MX" w:eastAsia="es-MX"/>
        </w:rPr>
        <w:drawing>
          <wp:inline distT="0" distB="0" distL="0" distR="0" wp14:anchorId="30CC9AEE" wp14:editId="3460593B">
            <wp:extent cx="274320" cy="365760"/>
            <wp:effectExtent l="0" t="0" r="0" b="0"/>
            <wp:docPr id="30" name="Imagen 3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F4BEBD2" wp14:editId="4EA2CAC1">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6492481" wp14:editId="4F0A5343">
            <wp:extent cx="365760" cy="365760"/>
            <wp:effectExtent l="0" t="0" r="0" b="0"/>
            <wp:docPr id="4" name="Imagen 4"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A29087B" wp14:editId="73373A09">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8BA65EE" wp14:editId="11E51C47">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D9A33A7" w14:textId="77777777" w:rsidR="00687527" w:rsidRDefault="00687527" w:rsidP="00687527">
      <w:pPr>
        <w:pStyle w:val="p0"/>
      </w:pPr>
    </w:p>
    <w:p w14:paraId="4FBC713F" w14:textId="77777777" w:rsidR="00687527" w:rsidRPr="00A269BD" w:rsidRDefault="00687527" w:rsidP="00687527">
      <w:pPr>
        <w:rPr>
          <w:sz w:val="18"/>
          <w:szCs w:val="18"/>
        </w:rPr>
        <w:sectPr w:rsidR="00687527" w:rsidRPr="00A269BD" w:rsidSect="00687527">
          <w:headerReference w:type="default" r:id="rId20"/>
          <w:footerReference w:type="default" r:id="rId21"/>
          <w:endnotePr>
            <w:numFmt w:val="decimal"/>
          </w:endnotePr>
          <w:pgSz w:w="12242" w:h="15842"/>
          <w:pgMar w:top="723" w:right="1610" w:bottom="1134" w:left="1701" w:header="340" w:footer="340" w:gutter="0"/>
          <w:cols w:space="720"/>
          <w:docGrid w:linePitch="360"/>
        </w:sectPr>
      </w:pPr>
    </w:p>
    <w:p w14:paraId="0B51672A" w14:textId="2AC63E8A" w:rsidR="00687527" w:rsidRDefault="00687527" w:rsidP="00687527">
      <w:pPr>
        <w:pStyle w:val="p01"/>
        <w:keepLines w:val="0"/>
        <w:tabs>
          <w:tab w:val="left" w:pos="3261"/>
        </w:tabs>
        <w:spacing w:before="0"/>
        <w:ind w:left="1418" w:firstLine="425"/>
        <w:contextualSpacing/>
        <w:mirrorIndents/>
        <w:jc w:val="center"/>
        <w:outlineLvl w:val="0"/>
        <w:rPr>
          <w:rFonts w:eastAsiaTheme="minorHAnsi"/>
          <w:sz w:val="28"/>
          <w:szCs w:val="28"/>
          <w:lang w:eastAsia="en-US"/>
        </w:rPr>
      </w:pPr>
      <w:r w:rsidRPr="00652D80">
        <w:rPr>
          <w:rStyle w:val="Hipervnculo"/>
          <w:rFonts w:eastAsiaTheme="minorHAnsi"/>
          <w:b/>
          <w:color w:val="000000" w:themeColor="text1"/>
          <w:sz w:val="28"/>
          <w:szCs w:val="28"/>
          <w:u w:val="none"/>
          <w:lang w:eastAsia="en-US"/>
        </w:rPr>
        <w:lastRenderedPageBreak/>
        <w:t xml:space="preserve">                   </w:t>
      </w:r>
      <w:r w:rsidRPr="00E96F48">
        <w:rPr>
          <w:rStyle w:val="Hipervnculo"/>
          <w:rFonts w:ascii="Arial" w:eastAsiaTheme="minorHAnsi" w:hAnsi="Arial" w:cs="Arial"/>
          <w:b/>
          <w:color w:val="000000" w:themeColor="text1"/>
          <w:sz w:val="28"/>
          <w:szCs w:val="28"/>
          <w:u w:val="none"/>
          <w:lang w:eastAsia="en-US"/>
        </w:rPr>
        <w:t>NOTA TÉCNICA</w:t>
      </w:r>
      <w:r w:rsidRPr="00E96F48">
        <w:rPr>
          <w:rFonts w:eastAsiaTheme="minorHAnsi"/>
          <w:sz w:val="28"/>
          <w:szCs w:val="28"/>
          <w:lang w:eastAsia="en-US"/>
        </w:rPr>
        <w:tab/>
      </w:r>
    </w:p>
    <w:p w14:paraId="1259F1E0" w14:textId="77777777" w:rsidR="00BB191A" w:rsidRPr="00BB191A" w:rsidRDefault="00BB191A" w:rsidP="00BB191A">
      <w:pPr>
        <w:pStyle w:val="p0"/>
        <w:spacing w:before="0"/>
        <w:rPr>
          <w:rFonts w:eastAsiaTheme="minorHAnsi"/>
          <w:sz w:val="16"/>
          <w:szCs w:val="16"/>
          <w:lang w:eastAsia="en-US"/>
        </w:rPr>
      </w:pPr>
    </w:p>
    <w:p w14:paraId="609BBF26" w14:textId="77777777" w:rsidR="00331F49" w:rsidRPr="00443B05" w:rsidRDefault="00331F49" w:rsidP="00EE38DA">
      <w:pPr>
        <w:jc w:val="center"/>
        <w:outlineLvl w:val="0"/>
        <w:rPr>
          <w:b/>
          <w:sz w:val="28"/>
          <w:szCs w:val="28"/>
        </w:rPr>
      </w:pPr>
      <w:r w:rsidRPr="00443B05">
        <w:rPr>
          <w:b/>
          <w:sz w:val="28"/>
          <w:szCs w:val="28"/>
        </w:rPr>
        <w:t>INDICADORES DE CONFIANZA EMPRESARIAL</w:t>
      </w:r>
    </w:p>
    <w:p w14:paraId="520106B2" w14:textId="69086C82" w:rsidR="0077710E" w:rsidRDefault="00331F49" w:rsidP="00BB191A">
      <w:pPr>
        <w:jc w:val="center"/>
        <w:outlineLvl w:val="0"/>
        <w:rPr>
          <w:b/>
          <w:sz w:val="26"/>
          <w:szCs w:val="26"/>
        </w:rPr>
      </w:pPr>
      <w:r w:rsidRPr="00443B05">
        <w:rPr>
          <w:b/>
          <w:sz w:val="26"/>
          <w:szCs w:val="26"/>
        </w:rPr>
        <w:t xml:space="preserve">CIFRAS DURANTE </w:t>
      </w:r>
      <w:r w:rsidR="000359B2">
        <w:rPr>
          <w:b/>
          <w:sz w:val="26"/>
          <w:szCs w:val="26"/>
        </w:rPr>
        <w:t>DIC</w:t>
      </w:r>
      <w:r w:rsidR="00274DEE">
        <w:rPr>
          <w:b/>
          <w:sz w:val="26"/>
          <w:szCs w:val="26"/>
        </w:rPr>
        <w:t>IEMBRE</w:t>
      </w:r>
      <w:r w:rsidR="00640F1B">
        <w:rPr>
          <w:b/>
          <w:sz w:val="26"/>
          <w:szCs w:val="26"/>
        </w:rPr>
        <w:t xml:space="preserve"> </w:t>
      </w:r>
      <w:r w:rsidRPr="00443B05">
        <w:rPr>
          <w:b/>
          <w:sz w:val="26"/>
          <w:szCs w:val="26"/>
        </w:rPr>
        <w:t xml:space="preserve">DE </w:t>
      </w:r>
      <w:r w:rsidR="00344378">
        <w:rPr>
          <w:b/>
          <w:sz w:val="26"/>
          <w:szCs w:val="26"/>
        </w:rPr>
        <w:t>201</w:t>
      </w:r>
      <w:r w:rsidR="00390A9D">
        <w:rPr>
          <w:b/>
          <w:sz w:val="26"/>
          <w:szCs w:val="26"/>
        </w:rPr>
        <w:t>9</w:t>
      </w:r>
    </w:p>
    <w:p w14:paraId="0C6AB81A" w14:textId="77777777" w:rsidR="0077710E" w:rsidRPr="0077710E" w:rsidRDefault="0077710E" w:rsidP="0077710E">
      <w:pPr>
        <w:jc w:val="center"/>
        <w:outlineLvl w:val="0"/>
        <w:rPr>
          <w:b/>
          <w:i/>
          <w:szCs w:val="26"/>
        </w:rPr>
      </w:pPr>
      <w:r w:rsidRPr="0077710E">
        <w:rPr>
          <w:b/>
          <w:i/>
          <w:szCs w:val="26"/>
        </w:rPr>
        <w:t xml:space="preserve">(Cifras </w:t>
      </w:r>
      <w:r>
        <w:rPr>
          <w:b/>
          <w:i/>
          <w:szCs w:val="26"/>
        </w:rPr>
        <w:t>desestacionalizada</w:t>
      </w:r>
      <w:r w:rsidRPr="0077710E">
        <w:rPr>
          <w:b/>
          <w:i/>
          <w:szCs w:val="26"/>
        </w:rPr>
        <w:t>s)</w:t>
      </w:r>
    </w:p>
    <w:p w14:paraId="2AD4C1D5" w14:textId="77777777" w:rsidR="0004099F" w:rsidRDefault="0004099F" w:rsidP="004A0AD6">
      <w:pPr>
        <w:pStyle w:val="Prrafodelista"/>
        <w:keepLines/>
        <w:widowControl w:val="0"/>
        <w:spacing w:before="240" w:after="60"/>
        <w:ind w:left="0"/>
      </w:pPr>
      <w:r w:rsidRPr="00443B05">
        <w:t>El Instituto Nacional de Estadística y Geografía da a conocer los Indicadores de Confianza Empresarial (ICE) que están constituidos por la percepción que tienen los directivos empresariales del sector manufacturero, de la construcción</w:t>
      </w:r>
      <w:r w:rsidR="00AC4C8C">
        <w:t>,</w:t>
      </w:r>
      <w:r w:rsidRPr="00443B05">
        <w:t xml:space="preserve"> del comercio </w:t>
      </w:r>
      <w:r w:rsidR="00AC4C8C">
        <w:t xml:space="preserve">y de los servicios privados no financieros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3F1CD076" w14:textId="6219ADFD" w:rsidR="00331F49" w:rsidRPr="00443B05" w:rsidRDefault="00331F49" w:rsidP="004A0AD6">
      <w:pPr>
        <w:spacing w:before="240"/>
      </w:pPr>
      <w:r w:rsidRPr="00443B05">
        <w:rPr>
          <w:u w:val="single"/>
        </w:rPr>
        <w:t>En su comparación mensual</w:t>
      </w:r>
      <w:r w:rsidRPr="00443B05">
        <w:t xml:space="preserve">, el </w:t>
      </w:r>
      <w:r w:rsidRPr="00443B05">
        <w:rPr>
          <w:b/>
        </w:rPr>
        <w:t>Indicador de Confianza Empresarial</w:t>
      </w:r>
      <w:r w:rsidRPr="00E36D24">
        <w:rPr>
          <w:b/>
        </w:rPr>
        <w:t xml:space="preserve"> </w:t>
      </w:r>
      <w:r w:rsidRPr="00443B05">
        <w:rPr>
          <w:b/>
        </w:rPr>
        <w:t>Manufacturero</w:t>
      </w:r>
      <w:r w:rsidR="001F6B34" w:rsidRPr="00CC5350">
        <w:rPr>
          <w:b/>
          <w:sz w:val="22"/>
          <w:vertAlign w:val="superscript"/>
        </w:rPr>
        <w:footnoteReference w:id="4"/>
      </w:r>
      <w:r w:rsidRPr="00443B05">
        <w:t xml:space="preserve"> se </w:t>
      </w:r>
      <w:r w:rsidR="00B32D36">
        <w:t>estableció</w:t>
      </w:r>
      <w:r w:rsidR="00C24F3E">
        <w:t xml:space="preserve"> </w:t>
      </w:r>
      <w:r w:rsidRPr="00443B05">
        <w:t xml:space="preserve">en </w:t>
      </w:r>
      <w:r w:rsidR="00F56CB1">
        <w:t>49.</w:t>
      </w:r>
      <w:r w:rsidR="009A0E79">
        <w:t>5</w:t>
      </w:r>
      <w:r w:rsidR="00475EAF">
        <w:t xml:space="preserve"> </w:t>
      </w:r>
      <w:r w:rsidRPr="00443B05">
        <w:t xml:space="preserve">puntos </w:t>
      </w:r>
      <w:r w:rsidR="00B973CC">
        <w:t xml:space="preserve">en </w:t>
      </w:r>
      <w:r w:rsidR="000359B2">
        <w:t>dic</w:t>
      </w:r>
      <w:r w:rsidR="00274DEE">
        <w:t>iembre</w:t>
      </w:r>
      <w:r w:rsidR="0080640D">
        <w:t xml:space="preserve"> </w:t>
      </w:r>
      <w:r w:rsidR="00A77C4F">
        <w:t>de 2019</w:t>
      </w:r>
      <w:r w:rsidRPr="00443B05">
        <w:t xml:space="preserve">, </w:t>
      </w:r>
      <w:r w:rsidR="00F56CB1">
        <w:t xml:space="preserve">nivel </w:t>
      </w:r>
      <w:r w:rsidR="00B835C5">
        <w:t>inferior en</w:t>
      </w:r>
      <w:r w:rsidR="009A0E79">
        <w:t xml:space="preserve"> (</w:t>
      </w:r>
      <w:r w:rsidR="009A0E79">
        <w:noBreakHyphen/>
        <w:t xml:space="preserve">)0.4 puntos </w:t>
      </w:r>
      <w:r w:rsidR="00B835C5">
        <w:t>respecto</w:t>
      </w:r>
      <w:r w:rsidR="00F56CB1">
        <w:t xml:space="preserve"> al </w:t>
      </w:r>
      <w:r w:rsidR="00B973CC">
        <w:t>de</w:t>
      </w:r>
      <w:r w:rsidR="00894E19">
        <w:t>l mes precedente</w:t>
      </w:r>
      <w:r w:rsidR="009734A3" w:rsidRPr="00443B05">
        <w:t>,</w:t>
      </w:r>
      <w:r w:rsidR="000D4AE5">
        <w:t xml:space="preserve"> </w:t>
      </w:r>
      <w:r w:rsidR="00662924" w:rsidRPr="00443B05">
        <w:t>seg</w:t>
      </w:r>
      <w:r w:rsidR="00662924">
        <w:t xml:space="preserve">ún series desestacionalizadas. </w:t>
      </w:r>
      <w:r w:rsidR="007F14F2">
        <w:t xml:space="preserve">Con este dato el Indicador de Confianza Empresarial Manufacturero se sitúa </w:t>
      </w:r>
      <w:r w:rsidR="009A0E79">
        <w:t>por segundo mes consecutivo</w:t>
      </w:r>
      <w:r w:rsidR="006A1F39">
        <w:t xml:space="preserve"> por debajo</w:t>
      </w:r>
      <w:r w:rsidR="007F14F2">
        <w:t xml:space="preserve"> del umbral de los 50 puntos.</w:t>
      </w:r>
    </w:p>
    <w:p w14:paraId="4F760EAA" w14:textId="4CF3D2D8" w:rsidR="00443B05" w:rsidRPr="00443B05" w:rsidRDefault="00443B05" w:rsidP="00A07237">
      <w:pPr>
        <w:spacing w:before="480"/>
        <w:jc w:val="center"/>
        <w:rPr>
          <w:b/>
          <w:smallCaps/>
          <w:sz w:val="22"/>
        </w:rPr>
      </w:pPr>
      <w:r w:rsidRPr="00443B05">
        <w:rPr>
          <w:b/>
          <w:smallCaps/>
          <w:sz w:val="22"/>
        </w:rPr>
        <w:t>Indicador de confianza empresarial manufacturero</w:t>
      </w:r>
      <w:r w:rsidR="00F26F9D">
        <w:rPr>
          <w:b/>
          <w:smallCaps/>
          <w:sz w:val="22"/>
        </w:rPr>
        <w:br/>
      </w:r>
      <w:r w:rsidR="00EB54BA">
        <w:rPr>
          <w:b/>
          <w:smallCaps/>
          <w:sz w:val="22"/>
        </w:rPr>
        <w:t>a</w:t>
      </w:r>
      <w:r w:rsidR="004E6303">
        <w:rPr>
          <w:b/>
          <w:smallCaps/>
          <w:sz w:val="22"/>
        </w:rPr>
        <w:t xml:space="preserve"> </w:t>
      </w:r>
      <w:r w:rsidR="000359B2">
        <w:rPr>
          <w:b/>
          <w:smallCaps/>
          <w:sz w:val="22"/>
        </w:rPr>
        <w:t>dic</w:t>
      </w:r>
      <w:r w:rsidR="00274DEE">
        <w:rPr>
          <w:b/>
          <w:smallCaps/>
          <w:sz w:val="22"/>
        </w:rPr>
        <w:t>iembre</w:t>
      </w:r>
      <w:r w:rsidR="00AB4A79">
        <w:rPr>
          <w:b/>
          <w:smallCaps/>
          <w:sz w:val="22"/>
        </w:rPr>
        <w:t xml:space="preserve"> </w:t>
      </w:r>
      <w:r w:rsidRPr="00443B05">
        <w:rPr>
          <w:b/>
          <w:smallCaps/>
          <w:sz w:val="22"/>
        </w:rPr>
        <w:t xml:space="preserve">de </w:t>
      </w:r>
      <w:r w:rsidR="00344378">
        <w:rPr>
          <w:b/>
          <w:smallCaps/>
          <w:sz w:val="22"/>
        </w:rPr>
        <w:t>201</w:t>
      </w:r>
      <w:r w:rsidR="0055268F">
        <w:rPr>
          <w:b/>
          <w:smallCaps/>
          <w:sz w:val="22"/>
        </w:rPr>
        <w:t>9</w:t>
      </w:r>
      <w:r w:rsidRPr="00443B05">
        <w:rPr>
          <w:b/>
          <w:smallCaps/>
          <w:sz w:val="22"/>
        </w:rPr>
        <w:br/>
        <w:t>Series desestacionalizada y de tendencia-ciclo</w:t>
      </w:r>
    </w:p>
    <w:p w14:paraId="7F1D7AC0" w14:textId="26815FD8" w:rsidR="00443B05" w:rsidRDefault="00B835C5" w:rsidP="0062649E">
      <w:pPr>
        <w:spacing w:before="10"/>
        <w:jc w:val="center"/>
        <w:rPr>
          <w:b/>
          <w:smallCaps/>
          <w:sz w:val="22"/>
        </w:rPr>
      </w:pPr>
      <w:r>
        <w:rPr>
          <w:noProof/>
          <w:lang w:val="es-MX" w:eastAsia="es-MX"/>
        </w:rPr>
        <w:drawing>
          <wp:inline distT="0" distB="0" distL="0" distR="0" wp14:anchorId="38BDDDB6" wp14:editId="41669F97">
            <wp:extent cx="4320000" cy="2520000"/>
            <wp:effectExtent l="0" t="0" r="23495" b="3302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FB26A4" w14:textId="77777777"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14:paraId="4606240A" w14:textId="77777777" w:rsidR="004A0AD6" w:rsidRDefault="004A0AD6">
      <w:pPr>
        <w:jc w:val="left"/>
      </w:pPr>
      <w:r>
        <w:br w:type="page"/>
      </w:r>
    </w:p>
    <w:p w14:paraId="74A171E4" w14:textId="620997AA" w:rsidR="00CA3E20" w:rsidRDefault="00443B05" w:rsidP="00A23113">
      <w:pPr>
        <w:spacing w:before="360"/>
      </w:pPr>
      <w:r w:rsidRPr="00443B05">
        <w:lastRenderedPageBreak/>
        <w:t xml:space="preserve">El cuadro siguiente muestra el comportamiento del Indicador de Confianza Empresarial Manufacturero y el de sus componentes </w:t>
      </w:r>
      <w:r w:rsidR="005A593A">
        <w:t xml:space="preserve">durante </w:t>
      </w:r>
      <w:r w:rsidR="000359B2">
        <w:t xml:space="preserve">el último mes </w:t>
      </w:r>
      <w:r w:rsidR="00CC4A84">
        <w:t>d</w:t>
      </w:r>
      <w:r w:rsidR="003C2815">
        <w:t>e</w:t>
      </w:r>
      <w:r w:rsidR="000359B2">
        <w:t>l</w:t>
      </w:r>
      <w:r w:rsidR="00042E5A">
        <w:t xml:space="preserve"> </w:t>
      </w:r>
      <w:r w:rsidR="00235B0E">
        <w:t>año</w:t>
      </w:r>
      <w:r w:rsidR="000359B2">
        <w:t xml:space="preserve"> que recién concluyó</w:t>
      </w:r>
      <w:r w:rsidRPr="00443B05">
        <w:t>.</w:t>
      </w:r>
    </w:p>
    <w:p w14:paraId="709B24FF" w14:textId="77777777"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AE73D81" w14:textId="77777777"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614"/>
        <w:gridCol w:w="958"/>
        <w:gridCol w:w="1035"/>
        <w:gridCol w:w="1037"/>
        <w:gridCol w:w="532"/>
        <w:gridCol w:w="1220"/>
      </w:tblGrid>
      <w:tr w:rsidR="00923FD3" w:rsidRPr="0036480B" w14:paraId="751A7411" w14:textId="77777777" w:rsidTr="00EB021A">
        <w:trPr>
          <w:trHeight w:val="463"/>
        </w:trPr>
        <w:tc>
          <w:tcPr>
            <w:tcW w:w="2455" w:type="pct"/>
            <w:vMerge w:val="restart"/>
            <w:tcBorders>
              <w:top w:val="single" w:sz="4" w:space="0" w:color="404040"/>
              <w:left w:val="single" w:sz="4" w:space="0" w:color="404040"/>
              <w:right w:val="single" w:sz="4" w:space="0" w:color="404040"/>
            </w:tcBorders>
            <w:shd w:val="clear" w:color="auto" w:fill="CCCCFF"/>
            <w:vAlign w:val="center"/>
          </w:tcPr>
          <w:p w14:paraId="642F42D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4254A05" w14:textId="5F8CB371" w:rsidR="00923FD3" w:rsidRPr="007E490A" w:rsidRDefault="000359B2" w:rsidP="004A0AD6">
            <w:pPr>
              <w:keepNext/>
              <w:keepLines/>
              <w:spacing w:before="20" w:after="20"/>
              <w:ind w:left="-104" w:right="-97"/>
              <w:jc w:val="center"/>
              <w:rPr>
                <w:spacing w:val="-4"/>
                <w:sz w:val="18"/>
                <w:szCs w:val="18"/>
              </w:rPr>
            </w:pPr>
            <w:r>
              <w:rPr>
                <w:spacing w:val="-4"/>
                <w:sz w:val="18"/>
                <w:szCs w:val="18"/>
              </w:rPr>
              <w:t>Dic</w:t>
            </w:r>
            <w:r w:rsidR="00274DEE">
              <w:rPr>
                <w:spacing w:val="-4"/>
                <w:sz w:val="18"/>
                <w:szCs w:val="18"/>
              </w:rPr>
              <w:t>iembre</w:t>
            </w:r>
            <w:r w:rsidR="00923FD3" w:rsidRPr="007E490A">
              <w:rPr>
                <w:spacing w:val="-4"/>
                <w:sz w:val="18"/>
                <w:szCs w:val="18"/>
              </w:rPr>
              <w:t xml:space="preserve"> </w:t>
            </w:r>
            <w:r w:rsidR="004A0AD6">
              <w:rPr>
                <w:spacing w:val="-4"/>
                <w:sz w:val="18"/>
                <w:szCs w:val="18"/>
              </w:rPr>
              <w:br/>
              <w:t xml:space="preserve">de </w:t>
            </w:r>
            <w:r w:rsidR="00344378">
              <w:rPr>
                <w:spacing w:val="-4"/>
                <w:sz w:val="18"/>
                <w:szCs w:val="18"/>
              </w:rPr>
              <w:t>201</w:t>
            </w:r>
            <w:r w:rsidR="0055268F">
              <w:rPr>
                <w:spacing w:val="-4"/>
                <w:sz w:val="18"/>
                <w:szCs w:val="18"/>
              </w:rPr>
              <w:t>9</w:t>
            </w:r>
          </w:p>
        </w:tc>
        <w:tc>
          <w:tcPr>
            <w:tcW w:w="1103"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954F99" w14:textId="77777777" w:rsidR="00923FD3" w:rsidRPr="007E490A" w:rsidRDefault="00923FD3" w:rsidP="00CC5350">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32" w:type="pct"/>
            <w:gridSpan w:val="2"/>
            <w:vMerge w:val="restart"/>
            <w:tcBorders>
              <w:top w:val="single" w:sz="4" w:space="0" w:color="404040"/>
              <w:left w:val="single" w:sz="4" w:space="0" w:color="404040"/>
              <w:right w:val="single" w:sz="4" w:space="0" w:color="404040"/>
            </w:tcBorders>
            <w:shd w:val="clear" w:color="auto" w:fill="CCCCFF"/>
            <w:vAlign w:val="center"/>
          </w:tcPr>
          <w:p w14:paraId="6C1B79BF" w14:textId="77777777" w:rsidR="00923FD3" w:rsidRPr="007E490A" w:rsidRDefault="00923FD3" w:rsidP="007E490A">
            <w:pPr>
              <w:keepNext/>
              <w:keepLines/>
              <w:tabs>
                <w:tab w:val="center" w:pos="3348"/>
              </w:tabs>
              <w:spacing w:before="20" w:after="20"/>
              <w:ind w:left="-91" w:right="-79"/>
              <w:jc w:val="center"/>
              <w:rPr>
                <w:spacing w:val="-4"/>
                <w:sz w:val="18"/>
                <w:szCs w:val="18"/>
              </w:rPr>
            </w:pPr>
            <w:r w:rsidRPr="007E490A">
              <w:rPr>
                <w:spacing w:val="-4"/>
                <w:sz w:val="18"/>
                <w:szCs w:val="18"/>
              </w:rPr>
              <w:t>Número de meses consecutivos por arriba o por debajo del umbral de 50 puntos</w:t>
            </w:r>
          </w:p>
        </w:tc>
      </w:tr>
      <w:tr w:rsidR="00923FD3" w:rsidRPr="0036480B" w14:paraId="6072923B" w14:textId="77777777" w:rsidTr="00EB021A">
        <w:trPr>
          <w:trHeight w:val="294"/>
        </w:trPr>
        <w:tc>
          <w:tcPr>
            <w:tcW w:w="2455" w:type="pct"/>
            <w:vMerge/>
            <w:tcBorders>
              <w:left w:val="single" w:sz="4" w:space="0" w:color="404040"/>
              <w:bottom w:val="single" w:sz="4" w:space="0" w:color="404040"/>
              <w:right w:val="single" w:sz="4" w:space="0" w:color="404040"/>
            </w:tcBorders>
            <w:shd w:val="clear" w:color="auto" w:fill="CCCCFF"/>
            <w:vAlign w:val="center"/>
          </w:tcPr>
          <w:p w14:paraId="12E3AEBC"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3B30DD5" w14:textId="77777777" w:rsidR="00923FD3" w:rsidRDefault="00923FD3" w:rsidP="00CC5350">
            <w:pPr>
              <w:keepNext/>
              <w:keepLines/>
              <w:spacing w:before="20" w:after="20"/>
              <w:ind w:left="-120" w:right="-61"/>
              <w:jc w:val="center"/>
              <w:rPr>
                <w:sz w:val="18"/>
                <w:szCs w:val="18"/>
              </w:rPr>
            </w:pPr>
          </w:p>
        </w:tc>
        <w:tc>
          <w:tcPr>
            <w:tcW w:w="55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266C4F" w14:textId="77777777" w:rsidR="00923FD3" w:rsidRPr="007E490A" w:rsidRDefault="001F6B34" w:rsidP="00CC5350">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52" w:type="pct"/>
            <w:tcBorders>
              <w:left w:val="single" w:sz="4" w:space="0" w:color="404040"/>
              <w:bottom w:val="single" w:sz="4" w:space="0" w:color="404040"/>
              <w:right w:val="single" w:sz="4" w:space="0" w:color="404040"/>
            </w:tcBorders>
            <w:shd w:val="clear" w:color="auto" w:fill="CCCCFF"/>
            <w:vAlign w:val="center"/>
          </w:tcPr>
          <w:p w14:paraId="2815FAED" w14:textId="77777777" w:rsidR="00923FD3" w:rsidRPr="007E490A" w:rsidRDefault="001F6B34" w:rsidP="00CC5350">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32" w:type="pct"/>
            <w:gridSpan w:val="2"/>
            <w:vMerge/>
            <w:tcBorders>
              <w:left w:val="single" w:sz="4" w:space="0" w:color="404040"/>
              <w:bottom w:val="single" w:sz="4" w:space="0" w:color="404040"/>
              <w:right w:val="single" w:sz="4" w:space="0" w:color="404040"/>
            </w:tcBorders>
            <w:shd w:val="clear" w:color="auto" w:fill="CCCCFF"/>
            <w:vAlign w:val="center"/>
          </w:tcPr>
          <w:p w14:paraId="6E4822F9" w14:textId="77777777" w:rsidR="00923FD3" w:rsidRPr="00443B05" w:rsidRDefault="00923FD3" w:rsidP="00923FD3">
            <w:pPr>
              <w:keepNext/>
              <w:keepLines/>
              <w:tabs>
                <w:tab w:val="center" w:pos="3348"/>
              </w:tabs>
              <w:spacing w:before="60" w:after="60"/>
              <w:ind w:left="-93" w:right="-80"/>
              <w:jc w:val="center"/>
              <w:rPr>
                <w:sz w:val="18"/>
                <w:szCs w:val="18"/>
              </w:rPr>
            </w:pPr>
          </w:p>
        </w:tc>
      </w:tr>
      <w:tr w:rsidR="005364DF" w:rsidRPr="0036480B" w14:paraId="73ED2FB1" w14:textId="77777777" w:rsidTr="005364DF">
        <w:trPr>
          <w:trHeight w:val="226"/>
        </w:trPr>
        <w:tc>
          <w:tcPr>
            <w:tcW w:w="2455" w:type="pct"/>
            <w:tcBorders>
              <w:top w:val="nil"/>
              <w:left w:val="single" w:sz="4" w:space="0" w:color="404040"/>
              <w:bottom w:val="nil"/>
              <w:right w:val="single" w:sz="4" w:space="0" w:color="404040"/>
            </w:tcBorders>
            <w:shd w:val="clear" w:color="auto" w:fill="auto"/>
            <w:vAlign w:val="center"/>
          </w:tcPr>
          <w:p w14:paraId="2660D14E" w14:textId="77777777" w:rsidR="005364DF" w:rsidRPr="00443B05" w:rsidRDefault="005364DF" w:rsidP="005364DF">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6B4A5814" w14:textId="53A693FE" w:rsidR="005364DF" w:rsidRPr="005364DF" w:rsidRDefault="005364DF" w:rsidP="008402C4">
            <w:pPr>
              <w:tabs>
                <w:tab w:val="decimal" w:pos="365"/>
              </w:tabs>
              <w:jc w:val="left"/>
              <w:rPr>
                <w:b/>
                <w:bCs/>
                <w:sz w:val="18"/>
                <w:szCs w:val="18"/>
                <w:lang w:val="es-MX" w:eastAsia="es-MX"/>
              </w:rPr>
            </w:pPr>
            <w:r w:rsidRPr="005364DF">
              <w:rPr>
                <w:b/>
                <w:bCs/>
                <w:sz w:val="18"/>
                <w:szCs w:val="18"/>
              </w:rPr>
              <w:t>49.</w:t>
            </w:r>
            <w:r w:rsidR="008402C4">
              <w:rPr>
                <w:b/>
                <w:bCs/>
                <w:sz w:val="18"/>
                <w:szCs w:val="18"/>
              </w:rPr>
              <w:t>5</w:t>
            </w:r>
          </w:p>
        </w:tc>
        <w:tc>
          <w:tcPr>
            <w:tcW w:w="551" w:type="pct"/>
            <w:tcBorders>
              <w:top w:val="nil"/>
              <w:left w:val="single" w:sz="4" w:space="0" w:color="404040"/>
              <w:bottom w:val="nil"/>
              <w:right w:val="single" w:sz="4" w:space="0" w:color="404040"/>
            </w:tcBorders>
            <w:vAlign w:val="center"/>
          </w:tcPr>
          <w:p w14:paraId="1E21E0B1" w14:textId="3EB9DABE" w:rsidR="005364DF" w:rsidRPr="005364DF" w:rsidRDefault="009A0E79" w:rsidP="009A0E79">
            <w:pPr>
              <w:tabs>
                <w:tab w:val="left" w:pos="167"/>
                <w:tab w:val="decimal" w:pos="517"/>
              </w:tabs>
              <w:jc w:val="left"/>
              <w:rPr>
                <w:b/>
                <w:bCs/>
                <w:sz w:val="18"/>
                <w:szCs w:val="18"/>
              </w:rPr>
            </w:pPr>
            <w:r>
              <w:rPr>
                <w:b/>
                <w:bCs/>
                <w:sz w:val="18"/>
                <w:szCs w:val="18"/>
              </w:rPr>
              <w:tab/>
              <w:t>(</w:t>
            </w:r>
            <w:r>
              <w:rPr>
                <w:b/>
                <w:bCs/>
                <w:sz w:val="18"/>
                <w:szCs w:val="18"/>
              </w:rPr>
              <w:noBreakHyphen/>
              <w:t>)</w:t>
            </w:r>
            <w:r>
              <w:rPr>
                <w:b/>
                <w:bCs/>
                <w:sz w:val="18"/>
                <w:szCs w:val="18"/>
              </w:rPr>
              <w:tab/>
            </w:r>
            <w:r w:rsidR="005364DF" w:rsidRPr="005364DF">
              <w:rPr>
                <w:b/>
                <w:bCs/>
                <w:sz w:val="18"/>
                <w:szCs w:val="18"/>
              </w:rPr>
              <w:t>0.</w:t>
            </w:r>
            <w:r>
              <w:rPr>
                <w:b/>
                <w:bCs/>
                <w:sz w:val="18"/>
                <w:szCs w:val="18"/>
              </w:rPr>
              <w:t>4</w:t>
            </w:r>
          </w:p>
        </w:tc>
        <w:tc>
          <w:tcPr>
            <w:tcW w:w="552" w:type="pct"/>
            <w:tcBorders>
              <w:top w:val="nil"/>
              <w:left w:val="single" w:sz="4" w:space="0" w:color="404040"/>
              <w:bottom w:val="nil"/>
              <w:right w:val="single" w:sz="4" w:space="0" w:color="404040"/>
            </w:tcBorders>
            <w:shd w:val="clear" w:color="auto" w:fill="auto"/>
            <w:vAlign w:val="center"/>
          </w:tcPr>
          <w:p w14:paraId="14B5AFA9" w14:textId="22D81BAC" w:rsidR="005364DF" w:rsidRPr="005364DF" w:rsidRDefault="005364DF" w:rsidP="009A0E79">
            <w:pPr>
              <w:tabs>
                <w:tab w:val="left" w:pos="167"/>
                <w:tab w:val="decimal" w:pos="517"/>
              </w:tabs>
              <w:jc w:val="left"/>
              <w:rPr>
                <w:b/>
                <w:bCs/>
                <w:sz w:val="18"/>
                <w:szCs w:val="18"/>
              </w:rPr>
            </w:pPr>
            <w:r>
              <w:rPr>
                <w:b/>
                <w:bCs/>
                <w:sz w:val="18"/>
                <w:szCs w:val="18"/>
              </w:rPr>
              <w:tab/>
              <w:t>(</w:t>
            </w:r>
            <w:r w:rsidR="009A0E79">
              <w:rPr>
                <w:b/>
                <w:bCs/>
                <w:sz w:val="18"/>
                <w:szCs w:val="18"/>
              </w:rPr>
              <w:noBreakHyphen/>
            </w:r>
            <w:r>
              <w:rPr>
                <w:b/>
                <w:bCs/>
                <w:sz w:val="18"/>
                <w:szCs w:val="18"/>
              </w:rPr>
              <w:t>)</w:t>
            </w:r>
            <w:r>
              <w:rPr>
                <w:b/>
                <w:bCs/>
                <w:sz w:val="18"/>
                <w:szCs w:val="18"/>
              </w:rPr>
              <w:tab/>
            </w:r>
            <w:r w:rsidRPr="005364DF">
              <w:rPr>
                <w:b/>
                <w:bCs/>
                <w:sz w:val="18"/>
                <w:szCs w:val="18"/>
              </w:rPr>
              <w:t>1.</w:t>
            </w:r>
            <w:r w:rsidR="009A0E79">
              <w:rPr>
                <w:b/>
                <w:bCs/>
                <w:sz w:val="18"/>
                <w:szCs w:val="18"/>
              </w:rPr>
              <w:t>6</w:t>
            </w:r>
          </w:p>
        </w:tc>
        <w:tc>
          <w:tcPr>
            <w:tcW w:w="283" w:type="pct"/>
            <w:tcBorders>
              <w:top w:val="nil"/>
              <w:left w:val="single" w:sz="4" w:space="0" w:color="404040"/>
              <w:bottom w:val="nil"/>
              <w:right w:val="nil"/>
            </w:tcBorders>
            <w:shd w:val="clear" w:color="auto" w:fill="auto"/>
            <w:vAlign w:val="center"/>
          </w:tcPr>
          <w:p w14:paraId="19209334" w14:textId="020C95AB" w:rsidR="005364DF" w:rsidRPr="005364DF" w:rsidRDefault="005364DF" w:rsidP="005364DF">
            <w:pPr>
              <w:jc w:val="right"/>
              <w:rPr>
                <w:b/>
                <w:bCs/>
                <w:sz w:val="18"/>
                <w:szCs w:val="18"/>
                <w:lang w:val="es-MX" w:eastAsia="es-MX"/>
              </w:rPr>
            </w:pPr>
            <w:r w:rsidRPr="005364DF">
              <w:rPr>
                <w:b/>
                <w:bCs/>
                <w:sz w:val="18"/>
                <w:szCs w:val="18"/>
              </w:rPr>
              <w:t>2</w:t>
            </w:r>
          </w:p>
        </w:tc>
        <w:tc>
          <w:tcPr>
            <w:tcW w:w="649" w:type="pct"/>
            <w:tcBorders>
              <w:top w:val="nil"/>
              <w:left w:val="nil"/>
              <w:bottom w:val="nil"/>
              <w:right w:val="single" w:sz="4" w:space="0" w:color="404040"/>
            </w:tcBorders>
            <w:shd w:val="clear" w:color="auto" w:fill="auto"/>
            <w:vAlign w:val="center"/>
          </w:tcPr>
          <w:p w14:paraId="11BBFD32" w14:textId="37D66B88" w:rsidR="005364DF" w:rsidRPr="005364DF" w:rsidRDefault="005364DF" w:rsidP="005364DF">
            <w:pPr>
              <w:jc w:val="left"/>
              <w:rPr>
                <w:b/>
                <w:bCs/>
                <w:sz w:val="18"/>
                <w:szCs w:val="18"/>
                <w:lang w:val="es-MX" w:eastAsia="es-MX"/>
              </w:rPr>
            </w:pPr>
            <w:r w:rsidRPr="005364DF">
              <w:rPr>
                <w:b/>
                <w:bCs/>
                <w:sz w:val="18"/>
                <w:szCs w:val="18"/>
              </w:rPr>
              <w:t>Por debajo</w:t>
            </w:r>
          </w:p>
        </w:tc>
      </w:tr>
      <w:tr w:rsidR="009A0E79" w:rsidRPr="0036480B" w14:paraId="50D7E287" w14:textId="77777777" w:rsidTr="009A0E79">
        <w:trPr>
          <w:trHeight w:val="237"/>
        </w:trPr>
        <w:tc>
          <w:tcPr>
            <w:tcW w:w="2455" w:type="pct"/>
            <w:tcBorders>
              <w:top w:val="nil"/>
              <w:left w:val="single" w:sz="4" w:space="0" w:color="404040"/>
              <w:bottom w:val="nil"/>
              <w:right w:val="single" w:sz="4" w:space="0" w:color="404040"/>
            </w:tcBorders>
            <w:shd w:val="clear" w:color="auto" w:fill="auto"/>
            <w:vAlign w:val="center"/>
          </w:tcPr>
          <w:p w14:paraId="6D4B92E8" w14:textId="77777777" w:rsidR="009A0E79" w:rsidRPr="00443B05" w:rsidRDefault="009A0E79" w:rsidP="009A0E79">
            <w:pPr>
              <w:numPr>
                <w:ilvl w:val="0"/>
                <w:numId w:val="21"/>
              </w:numPr>
              <w:tabs>
                <w:tab w:val="clear" w:pos="1080"/>
              </w:tabs>
              <w:spacing w:before="20"/>
              <w:ind w:left="321" w:hanging="266"/>
              <w:jc w:val="left"/>
              <w:rPr>
                <w:spacing w:val="4"/>
                <w:sz w:val="18"/>
                <w:szCs w:val="18"/>
              </w:rPr>
            </w:pPr>
            <w:r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4FC6FF" w14:textId="2850FD90" w:rsidR="009A0E79" w:rsidRPr="009A0E79" w:rsidRDefault="009A0E79" w:rsidP="009A0E79">
            <w:pPr>
              <w:tabs>
                <w:tab w:val="decimal" w:pos="365"/>
              </w:tabs>
              <w:jc w:val="left"/>
              <w:rPr>
                <w:bCs/>
                <w:sz w:val="18"/>
                <w:szCs w:val="18"/>
                <w:lang w:val="es-MX" w:eastAsia="es-MX"/>
              </w:rPr>
            </w:pPr>
            <w:r w:rsidRPr="009A0E79">
              <w:rPr>
                <w:bCs/>
                <w:sz w:val="18"/>
                <w:szCs w:val="18"/>
                <w:lang w:val="es-MX" w:eastAsia="es-MX"/>
              </w:rPr>
              <w:t>42.2</w:t>
            </w:r>
          </w:p>
        </w:tc>
        <w:tc>
          <w:tcPr>
            <w:tcW w:w="551" w:type="pct"/>
            <w:tcBorders>
              <w:top w:val="nil"/>
              <w:left w:val="single" w:sz="4" w:space="0" w:color="404040"/>
              <w:bottom w:val="nil"/>
              <w:right w:val="single" w:sz="4" w:space="0" w:color="404040"/>
            </w:tcBorders>
            <w:shd w:val="clear" w:color="auto" w:fill="auto"/>
            <w:vAlign w:val="center"/>
          </w:tcPr>
          <w:p w14:paraId="1A91C9BB" w14:textId="431B2076" w:rsidR="009A0E79" w:rsidRPr="009A0E79" w:rsidRDefault="009A0E79" w:rsidP="009A0E79">
            <w:pPr>
              <w:tabs>
                <w:tab w:val="decimal" w:pos="517"/>
              </w:tabs>
              <w:jc w:val="left"/>
              <w:rPr>
                <w:bCs/>
                <w:sz w:val="18"/>
                <w:szCs w:val="18"/>
              </w:rPr>
            </w:pPr>
            <w:r w:rsidRPr="009A0E79">
              <w:rPr>
                <w:bCs/>
                <w:sz w:val="18"/>
                <w:szCs w:val="18"/>
              </w:rPr>
              <w:t>0.7</w:t>
            </w:r>
          </w:p>
        </w:tc>
        <w:tc>
          <w:tcPr>
            <w:tcW w:w="552" w:type="pct"/>
            <w:tcBorders>
              <w:top w:val="nil"/>
              <w:left w:val="single" w:sz="4" w:space="0" w:color="404040"/>
              <w:bottom w:val="nil"/>
              <w:right w:val="single" w:sz="4" w:space="0" w:color="404040"/>
            </w:tcBorders>
            <w:shd w:val="clear" w:color="auto" w:fill="auto"/>
            <w:vAlign w:val="center"/>
          </w:tcPr>
          <w:p w14:paraId="65F4BB09" w14:textId="57D615AA" w:rsidR="009A0E79" w:rsidRPr="009A0E79" w:rsidRDefault="009A0E79" w:rsidP="009A0E79">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1.2</w:t>
            </w:r>
          </w:p>
        </w:tc>
        <w:tc>
          <w:tcPr>
            <w:tcW w:w="283" w:type="pct"/>
            <w:tcBorders>
              <w:top w:val="nil"/>
              <w:left w:val="single" w:sz="4" w:space="0" w:color="404040"/>
              <w:bottom w:val="nil"/>
              <w:right w:val="nil"/>
            </w:tcBorders>
            <w:shd w:val="clear" w:color="auto" w:fill="auto"/>
            <w:vAlign w:val="center"/>
          </w:tcPr>
          <w:p w14:paraId="78B839A2" w14:textId="76254E24" w:rsidR="009A0E79" w:rsidRPr="005364DF" w:rsidRDefault="009A0E79" w:rsidP="009A0E79">
            <w:pPr>
              <w:jc w:val="right"/>
              <w:rPr>
                <w:sz w:val="18"/>
                <w:szCs w:val="18"/>
              </w:rPr>
            </w:pPr>
            <w:r w:rsidRPr="005364DF">
              <w:rPr>
                <w:sz w:val="18"/>
                <w:szCs w:val="18"/>
              </w:rPr>
              <w:t>7</w:t>
            </w:r>
            <w:r>
              <w:rPr>
                <w:sz w:val="18"/>
                <w:szCs w:val="18"/>
              </w:rPr>
              <w:t>7</w:t>
            </w:r>
          </w:p>
        </w:tc>
        <w:tc>
          <w:tcPr>
            <w:tcW w:w="649" w:type="pct"/>
            <w:tcBorders>
              <w:top w:val="nil"/>
              <w:left w:val="nil"/>
              <w:bottom w:val="nil"/>
              <w:right w:val="single" w:sz="4" w:space="0" w:color="404040"/>
            </w:tcBorders>
            <w:shd w:val="clear" w:color="auto" w:fill="auto"/>
            <w:vAlign w:val="center"/>
          </w:tcPr>
          <w:p w14:paraId="4E87F53C" w14:textId="61B2D138" w:rsidR="009A0E79" w:rsidRPr="005364DF" w:rsidRDefault="009A0E79" w:rsidP="009A0E79">
            <w:pPr>
              <w:jc w:val="left"/>
              <w:rPr>
                <w:sz w:val="18"/>
                <w:szCs w:val="18"/>
              </w:rPr>
            </w:pPr>
            <w:r w:rsidRPr="005364DF">
              <w:rPr>
                <w:sz w:val="18"/>
                <w:szCs w:val="18"/>
              </w:rPr>
              <w:t>Por debajo</w:t>
            </w:r>
          </w:p>
        </w:tc>
      </w:tr>
      <w:tr w:rsidR="009A0E79" w:rsidRPr="0036480B" w14:paraId="265AD385" w14:textId="77777777" w:rsidTr="009A0E79">
        <w:trPr>
          <w:trHeight w:val="226"/>
        </w:trPr>
        <w:tc>
          <w:tcPr>
            <w:tcW w:w="2455" w:type="pct"/>
            <w:tcBorders>
              <w:top w:val="nil"/>
              <w:left w:val="single" w:sz="4" w:space="0" w:color="404040"/>
              <w:bottom w:val="nil"/>
              <w:right w:val="single" w:sz="4" w:space="0" w:color="404040"/>
            </w:tcBorders>
            <w:shd w:val="clear" w:color="auto" w:fill="auto"/>
            <w:vAlign w:val="center"/>
          </w:tcPr>
          <w:p w14:paraId="051A25D2" w14:textId="77777777" w:rsidR="009A0E79" w:rsidRPr="00443B05" w:rsidRDefault="009A0E79" w:rsidP="009A0E79">
            <w:pPr>
              <w:numPr>
                <w:ilvl w:val="0"/>
                <w:numId w:val="21"/>
              </w:numPr>
              <w:tabs>
                <w:tab w:val="clear" w:pos="1080"/>
              </w:tabs>
              <w:spacing w:before="20"/>
              <w:ind w:left="321" w:hanging="266"/>
              <w:jc w:val="left"/>
              <w:rPr>
                <w:sz w:val="18"/>
                <w:szCs w:val="18"/>
                <w:lang w:val="es-MX"/>
              </w:rPr>
            </w:pPr>
            <w:r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729956C" w14:textId="58F4E33E" w:rsidR="009A0E79" w:rsidRPr="009A0E79" w:rsidRDefault="009A0E79" w:rsidP="009A0E79">
            <w:pPr>
              <w:tabs>
                <w:tab w:val="decimal" w:pos="365"/>
              </w:tabs>
              <w:jc w:val="left"/>
              <w:rPr>
                <w:bCs/>
                <w:sz w:val="18"/>
                <w:szCs w:val="18"/>
                <w:lang w:val="es-MX" w:eastAsia="es-MX"/>
              </w:rPr>
            </w:pPr>
            <w:r w:rsidRPr="009A0E79">
              <w:rPr>
                <w:bCs/>
                <w:sz w:val="18"/>
                <w:szCs w:val="18"/>
                <w:lang w:val="es-MX" w:eastAsia="es-MX"/>
              </w:rPr>
              <w:t>45.7</w:t>
            </w:r>
          </w:p>
        </w:tc>
        <w:tc>
          <w:tcPr>
            <w:tcW w:w="551" w:type="pct"/>
            <w:tcBorders>
              <w:top w:val="nil"/>
              <w:left w:val="single" w:sz="4" w:space="0" w:color="404040"/>
              <w:bottom w:val="nil"/>
              <w:right w:val="single" w:sz="4" w:space="0" w:color="404040"/>
            </w:tcBorders>
            <w:shd w:val="clear" w:color="auto" w:fill="auto"/>
            <w:vAlign w:val="center"/>
          </w:tcPr>
          <w:p w14:paraId="7156298C" w14:textId="4314D44F" w:rsidR="009A0E79" w:rsidRPr="009A0E79" w:rsidRDefault="009A0E79" w:rsidP="009A0E79">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0.2</w:t>
            </w:r>
          </w:p>
        </w:tc>
        <w:tc>
          <w:tcPr>
            <w:tcW w:w="552" w:type="pct"/>
            <w:tcBorders>
              <w:top w:val="nil"/>
              <w:left w:val="single" w:sz="4" w:space="0" w:color="404040"/>
              <w:bottom w:val="nil"/>
              <w:right w:val="single" w:sz="4" w:space="0" w:color="404040"/>
            </w:tcBorders>
            <w:shd w:val="clear" w:color="auto" w:fill="auto"/>
            <w:vAlign w:val="center"/>
          </w:tcPr>
          <w:p w14:paraId="1184CD7C" w14:textId="7352AB14" w:rsidR="009A0E79" w:rsidRPr="009A0E79" w:rsidRDefault="009A0E79" w:rsidP="009A0E79">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1.0</w:t>
            </w:r>
          </w:p>
        </w:tc>
        <w:tc>
          <w:tcPr>
            <w:tcW w:w="283" w:type="pct"/>
            <w:tcBorders>
              <w:top w:val="nil"/>
              <w:left w:val="single" w:sz="4" w:space="0" w:color="404040"/>
              <w:bottom w:val="nil"/>
              <w:right w:val="nil"/>
            </w:tcBorders>
            <w:shd w:val="clear" w:color="auto" w:fill="auto"/>
            <w:vAlign w:val="center"/>
          </w:tcPr>
          <w:p w14:paraId="2ECBB7A2" w14:textId="27CA9730" w:rsidR="009A0E79" w:rsidRPr="005364DF" w:rsidRDefault="009A0E79" w:rsidP="009A0E79">
            <w:pPr>
              <w:jc w:val="right"/>
              <w:rPr>
                <w:sz w:val="18"/>
                <w:szCs w:val="18"/>
              </w:rPr>
            </w:pPr>
            <w:r w:rsidRPr="005364DF">
              <w:rPr>
                <w:sz w:val="18"/>
                <w:szCs w:val="18"/>
              </w:rPr>
              <w:t>7</w:t>
            </w:r>
            <w:r>
              <w:rPr>
                <w:sz w:val="18"/>
                <w:szCs w:val="18"/>
              </w:rPr>
              <w:t>6</w:t>
            </w:r>
          </w:p>
        </w:tc>
        <w:tc>
          <w:tcPr>
            <w:tcW w:w="649" w:type="pct"/>
            <w:tcBorders>
              <w:top w:val="nil"/>
              <w:left w:val="nil"/>
              <w:bottom w:val="nil"/>
              <w:right w:val="single" w:sz="4" w:space="0" w:color="404040"/>
            </w:tcBorders>
            <w:shd w:val="clear" w:color="auto" w:fill="auto"/>
            <w:vAlign w:val="center"/>
          </w:tcPr>
          <w:p w14:paraId="5850946C" w14:textId="1E40DAC8" w:rsidR="009A0E79" w:rsidRPr="005364DF" w:rsidRDefault="009A0E79" w:rsidP="009A0E79">
            <w:pPr>
              <w:jc w:val="left"/>
              <w:rPr>
                <w:sz w:val="18"/>
                <w:szCs w:val="18"/>
              </w:rPr>
            </w:pPr>
            <w:r w:rsidRPr="005364DF">
              <w:rPr>
                <w:sz w:val="18"/>
                <w:szCs w:val="18"/>
              </w:rPr>
              <w:t>Por debajo</w:t>
            </w:r>
          </w:p>
        </w:tc>
      </w:tr>
      <w:tr w:rsidR="009A0E79" w:rsidRPr="0036480B" w14:paraId="506FF45A" w14:textId="77777777" w:rsidTr="009A0E79">
        <w:trPr>
          <w:trHeight w:val="237"/>
        </w:trPr>
        <w:tc>
          <w:tcPr>
            <w:tcW w:w="2455" w:type="pct"/>
            <w:tcBorders>
              <w:top w:val="nil"/>
              <w:left w:val="single" w:sz="4" w:space="0" w:color="404040"/>
              <w:bottom w:val="nil"/>
              <w:right w:val="single" w:sz="4" w:space="0" w:color="404040"/>
            </w:tcBorders>
            <w:shd w:val="clear" w:color="auto" w:fill="auto"/>
            <w:vAlign w:val="center"/>
          </w:tcPr>
          <w:p w14:paraId="05715875" w14:textId="77777777" w:rsidR="009A0E79" w:rsidRPr="00443B05" w:rsidRDefault="009A0E79" w:rsidP="009A0E79">
            <w:pPr>
              <w:numPr>
                <w:ilvl w:val="0"/>
                <w:numId w:val="21"/>
              </w:numPr>
              <w:tabs>
                <w:tab w:val="clear" w:pos="1080"/>
              </w:tabs>
              <w:spacing w:before="20"/>
              <w:ind w:left="321" w:hanging="266"/>
              <w:jc w:val="left"/>
              <w:rPr>
                <w:sz w:val="18"/>
                <w:szCs w:val="18"/>
                <w:lang w:val="es-MX"/>
              </w:rPr>
            </w:pPr>
            <w:r w:rsidRPr="00443B05">
              <w:rPr>
                <w:sz w:val="18"/>
                <w:szCs w:val="18"/>
                <w:lang w:val="es-MX"/>
              </w:rPr>
              <w:t>Situación económica futura del país</w:t>
            </w:r>
            <w:r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14:paraId="685B2A63" w14:textId="789AA124" w:rsidR="009A0E79" w:rsidRPr="009A0E79" w:rsidRDefault="009A0E79" w:rsidP="009A0E79">
            <w:pPr>
              <w:tabs>
                <w:tab w:val="decimal" w:pos="365"/>
              </w:tabs>
              <w:jc w:val="left"/>
              <w:rPr>
                <w:bCs/>
                <w:sz w:val="18"/>
                <w:szCs w:val="18"/>
                <w:lang w:val="es-MX" w:eastAsia="es-MX"/>
              </w:rPr>
            </w:pPr>
            <w:r w:rsidRPr="009A0E79">
              <w:rPr>
                <w:bCs/>
                <w:sz w:val="18"/>
                <w:szCs w:val="18"/>
                <w:lang w:val="es-MX" w:eastAsia="es-MX"/>
              </w:rPr>
              <w:t>50.5</w:t>
            </w:r>
          </w:p>
        </w:tc>
        <w:tc>
          <w:tcPr>
            <w:tcW w:w="551" w:type="pct"/>
            <w:tcBorders>
              <w:top w:val="nil"/>
              <w:left w:val="single" w:sz="4" w:space="0" w:color="404040"/>
              <w:bottom w:val="nil"/>
              <w:right w:val="single" w:sz="4" w:space="0" w:color="404040"/>
            </w:tcBorders>
            <w:shd w:val="clear" w:color="auto" w:fill="auto"/>
            <w:vAlign w:val="center"/>
          </w:tcPr>
          <w:p w14:paraId="0C76066A" w14:textId="78901C93" w:rsidR="009A0E79" w:rsidRPr="009A0E79" w:rsidRDefault="009A0E79" w:rsidP="009A0E79">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0.1</w:t>
            </w:r>
          </w:p>
        </w:tc>
        <w:tc>
          <w:tcPr>
            <w:tcW w:w="552" w:type="pct"/>
            <w:tcBorders>
              <w:top w:val="nil"/>
              <w:left w:val="single" w:sz="4" w:space="0" w:color="404040"/>
              <w:bottom w:val="nil"/>
              <w:right w:val="single" w:sz="4" w:space="0" w:color="404040"/>
            </w:tcBorders>
            <w:shd w:val="clear" w:color="auto" w:fill="auto"/>
            <w:vAlign w:val="center"/>
          </w:tcPr>
          <w:p w14:paraId="26E0B9F2" w14:textId="184AAEA1" w:rsidR="009A0E79" w:rsidRPr="009A0E79" w:rsidRDefault="009A0E79" w:rsidP="009A0E79">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1.9</w:t>
            </w:r>
          </w:p>
        </w:tc>
        <w:tc>
          <w:tcPr>
            <w:tcW w:w="283" w:type="pct"/>
            <w:tcBorders>
              <w:top w:val="nil"/>
              <w:left w:val="single" w:sz="4" w:space="0" w:color="404040"/>
              <w:bottom w:val="nil"/>
              <w:right w:val="nil"/>
            </w:tcBorders>
            <w:shd w:val="clear" w:color="auto" w:fill="auto"/>
            <w:vAlign w:val="center"/>
          </w:tcPr>
          <w:p w14:paraId="164A3D8D" w14:textId="6298AE75" w:rsidR="009A0E79" w:rsidRPr="005364DF" w:rsidRDefault="009A0E79" w:rsidP="009A0E79">
            <w:pPr>
              <w:jc w:val="right"/>
              <w:rPr>
                <w:sz w:val="18"/>
                <w:szCs w:val="18"/>
              </w:rPr>
            </w:pPr>
            <w:r w:rsidRPr="005364DF">
              <w:rPr>
                <w:sz w:val="18"/>
                <w:szCs w:val="18"/>
              </w:rPr>
              <w:t>2</w:t>
            </w:r>
            <w:r>
              <w:rPr>
                <w:sz w:val="18"/>
                <w:szCs w:val="18"/>
              </w:rPr>
              <w:t>2</w:t>
            </w:r>
          </w:p>
        </w:tc>
        <w:tc>
          <w:tcPr>
            <w:tcW w:w="649" w:type="pct"/>
            <w:tcBorders>
              <w:top w:val="nil"/>
              <w:left w:val="nil"/>
              <w:bottom w:val="nil"/>
              <w:right w:val="single" w:sz="4" w:space="0" w:color="404040"/>
            </w:tcBorders>
            <w:shd w:val="clear" w:color="auto" w:fill="auto"/>
            <w:vAlign w:val="center"/>
          </w:tcPr>
          <w:p w14:paraId="39280C63" w14:textId="6A9FA971" w:rsidR="009A0E79" w:rsidRPr="005364DF" w:rsidRDefault="009A0E79" w:rsidP="009A0E79">
            <w:pPr>
              <w:jc w:val="left"/>
              <w:rPr>
                <w:sz w:val="18"/>
                <w:szCs w:val="18"/>
              </w:rPr>
            </w:pPr>
            <w:r w:rsidRPr="005364DF">
              <w:rPr>
                <w:sz w:val="18"/>
                <w:szCs w:val="18"/>
              </w:rPr>
              <w:t>Por arriba</w:t>
            </w:r>
          </w:p>
        </w:tc>
      </w:tr>
      <w:tr w:rsidR="009A0E79" w:rsidRPr="0036480B" w14:paraId="259E2A52" w14:textId="77777777" w:rsidTr="009A0E79">
        <w:trPr>
          <w:trHeight w:val="247"/>
        </w:trPr>
        <w:tc>
          <w:tcPr>
            <w:tcW w:w="2455" w:type="pct"/>
            <w:tcBorders>
              <w:top w:val="nil"/>
              <w:left w:val="single" w:sz="4" w:space="0" w:color="404040"/>
              <w:bottom w:val="nil"/>
              <w:right w:val="single" w:sz="4" w:space="0" w:color="404040"/>
            </w:tcBorders>
            <w:shd w:val="clear" w:color="auto" w:fill="auto"/>
            <w:vAlign w:val="center"/>
          </w:tcPr>
          <w:p w14:paraId="71FDF7FC" w14:textId="77777777" w:rsidR="009A0E79" w:rsidRPr="00443B05" w:rsidRDefault="009A0E79" w:rsidP="009A0E79">
            <w:pPr>
              <w:numPr>
                <w:ilvl w:val="0"/>
                <w:numId w:val="21"/>
              </w:numPr>
              <w:tabs>
                <w:tab w:val="clear" w:pos="1080"/>
              </w:tabs>
              <w:spacing w:before="20"/>
              <w:ind w:left="321" w:hanging="266"/>
              <w:jc w:val="left"/>
              <w:rPr>
                <w:sz w:val="18"/>
                <w:szCs w:val="18"/>
                <w:lang w:val="es-MX"/>
              </w:rPr>
            </w:pPr>
            <w:r w:rsidRPr="00443B05">
              <w:rPr>
                <w:sz w:val="18"/>
                <w:szCs w:val="18"/>
                <w:lang w:val="es-MX"/>
              </w:rPr>
              <w:t>Situación económica presente de la empresa</w:t>
            </w:r>
            <w:r>
              <w:rPr>
                <w:sz w:val="20"/>
                <w:szCs w:val="20"/>
                <w:vertAlign w:val="superscript"/>
                <w:lang w:val="es-MX"/>
              </w:rPr>
              <w:t>2</w:t>
            </w:r>
            <w:r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14:paraId="371F6FD7" w14:textId="2D035D3B" w:rsidR="009A0E79" w:rsidRPr="009A0E79" w:rsidRDefault="009A0E79" w:rsidP="009A0E79">
            <w:pPr>
              <w:tabs>
                <w:tab w:val="decimal" w:pos="365"/>
              </w:tabs>
              <w:jc w:val="left"/>
              <w:rPr>
                <w:bCs/>
                <w:sz w:val="18"/>
                <w:szCs w:val="18"/>
                <w:lang w:val="es-MX" w:eastAsia="es-MX"/>
              </w:rPr>
            </w:pPr>
            <w:r w:rsidRPr="009A0E79">
              <w:rPr>
                <w:bCs/>
                <w:sz w:val="18"/>
                <w:szCs w:val="18"/>
                <w:lang w:val="es-MX" w:eastAsia="es-MX"/>
              </w:rPr>
              <w:t>51.0</w:t>
            </w:r>
          </w:p>
        </w:tc>
        <w:tc>
          <w:tcPr>
            <w:tcW w:w="551" w:type="pct"/>
            <w:tcBorders>
              <w:top w:val="nil"/>
              <w:left w:val="single" w:sz="4" w:space="0" w:color="404040"/>
              <w:bottom w:val="nil"/>
              <w:right w:val="single" w:sz="4" w:space="0" w:color="404040"/>
            </w:tcBorders>
            <w:vAlign w:val="center"/>
          </w:tcPr>
          <w:p w14:paraId="4C125728" w14:textId="3441A580" w:rsidR="009A0E79" w:rsidRPr="009A0E79" w:rsidRDefault="009A0E79" w:rsidP="009A0E79">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1.4</w:t>
            </w:r>
          </w:p>
        </w:tc>
        <w:tc>
          <w:tcPr>
            <w:tcW w:w="552" w:type="pct"/>
            <w:tcBorders>
              <w:top w:val="nil"/>
              <w:left w:val="single" w:sz="4" w:space="0" w:color="404040"/>
              <w:bottom w:val="nil"/>
              <w:right w:val="single" w:sz="4" w:space="0" w:color="404040"/>
            </w:tcBorders>
            <w:shd w:val="clear" w:color="auto" w:fill="auto"/>
            <w:vAlign w:val="center"/>
          </w:tcPr>
          <w:p w14:paraId="76A68161" w14:textId="713E242A" w:rsidR="009A0E79" w:rsidRPr="009A0E79" w:rsidRDefault="009A0E79" w:rsidP="009A0E79">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1.6</w:t>
            </w:r>
          </w:p>
        </w:tc>
        <w:tc>
          <w:tcPr>
            <w:tcW w:w="283" w:type="pct"/>
            <w:tcBorders>
              <w:top w:val="nil"/>
              <w:left w:val="single" w:sz="4" w:space="0" w:color="404040"/>
              <w:bottom w:val="nil"/>
              <w:right w:val="nil"/>
            </w:tcBorders>
            <w:shd w:val="clear" w:color="auto" w:fill="auto"/>
            <w:vAlign w:val="center"/>
          </w:tcPr>
          <w:p w14:paraId="6CBE5CFF" w14:textId="6CB591C0" w:rsidR="009A0E79" w:rsidRPr="005364DF" w:rsidRDefault="009A0E79" w:rsidP="009A0E79">
            <w:pPr>
              <w:jc w:val="right"/>
              <w:rPr>
                <w:sz w:val="18"/>
                <w:szCs w:val="18"/>
              </w:rPr>
            </w:pPr>
            <w:r w:rsidRPr="005364DF">
              <w:rPr>
                <w:sz w:val="18"/>
                <w:szCs w:val="18"/>
              </w:rPr>
              <w:t>3</w:t>
            </w:r>
            <w:r>
              <w:rPr>
                <w:sz w:val="18"/>
                <w:szCs w:val="18"/>
              </w:rPr>
              <w:t>4</w:t>
            </w:r>
          </w:p>
        </w:tc>
        <w:tc>
          <w:tcPr>
            <w:tcW w:w="649" w:type="pct"/>
            <w:tcBorders>
              <w:top w:val="nil"/>
              <w:left w:val="nil"/>
              <w:bottom w:val="nil"/>
              <w:right w:val="single" w:sz="4" w:space="0" w:color="404040"/>
            </w:tcBorders>
            <w:shd w:val="clear" w:color="auto" w:fill="auto"/>
            <w:vAlign w:val="center"/>
          </w:tcPr>
          <w:p w14:paraId="5E029F17" w14:textId="3E919FFC" w:rsidR="009A0E79" w:rsidRPr="005364DF" w:rsidRDefault="009A0E79" w:rsidP="009A0E79">
            <w:pPr>
              <w:jc w:val="left"/>
              <w:rPr>
                <w:sz w:val="18"/>
                <w:szCs w:val="18"/>
              </w:rPr>
            </w:pPr>
            <w:r w:rsidRPr="005364DF">
              <w:rPr>
                <w:sz w:val="18"/>
                <w:szCs w:val="18"/>
              </w:rPr>
              <w:t>Por arriba</w:t>
            </w:r>
          </w:p>
        </w:tc>
      </w:tr>
      <w:tr w:rsidR="009A0E79" w:rsidRPr="0036480B" w14:paraId="75C260AB" w14:textId="77777777" w:rsidTr="009A0E79">
        <w:trPr>
          <w:trHeight w:val="132"/>
        </w:trPr>
        <w:tc>
          <w:tcPr>
            <w:tcW w:w="2455" w:type="pct"/>
            <w:tcBorders>
              <w:top w:val="nil"/>
              <w:left w:val="single" w:sz="4" w:space="0" w:color="404040"/>
              <w:bottom w:val="single" w:sz="4" w:space="0" w:color="404040"/>
              <w:right w:val="single" w:sz="4" w:space="0" w:color="404040"/>
            </w:tcBorders>
            <w:shd w:val="clear" w:color="auto" w:fill="auto"/>
            <w:vAlign w:val="center"/>
          </w:tcPr>
          <w:p w14:paraId="3FCA5405" w14:textId="77777777" w:rsidR="009A0E79" w:rsidRPr="00443B05" w:rsidRDefault="009A0E79" w:rsidP="009A0E79">
            <w:pPr>
              <w:numPr>
                <w:ilvl w:val="0"/>
                <w:numId w:val="21"/>
              </w:numPr>
              <w:tabs>
                <w:tab w:val="clear" w:pos="1080"/>
              </w:tabs>
              <w:spacing w:before="20"/>
              <w:ind w:left="321" w:hanging="266"/>
              <w:jc w:val="left"/>
              <w:rPr>
                <w:sz w:val="18"/>
                <w:szCs w:val="18"/>
                <w:lang w:val="es-MX"/>
              </w:rPr>
            </w:pPr>
            <w:r w:rsidRPr="00443B05">
              <w:rPr>
                <w:sz w:val="18"/>
                <w:szCs w:val="18"/>
                <w:lang w:val="es-MX"/>
              </w:rPr>
              <w:t>Situación económica futura de la empresa</w:t>
            </w:r>
            <w:r>
              <w:rPr>
                <w:sz w:val="20"/>
                <w:szCs w:val="20"/>
                <w:vertAlign w:val="superscript"/>
                <w:lang w:val="es-MX"/>
              </w:rPr>
              <w:t>2</w:t>
            </w:r>
            <w:r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14:paraId="5006218D" w14:textId="21C92D58" w:rsidR="009A0E79" w:rsidRPr="009A0E79" w:rsidRDefault="009A0E79" w:rsidP="009A0E79">
            <w:pPr>
              <w:tabs>
                <w:tab w:val="decimal" w:pos="365"/>
              </w:tabs>
              <w:jc w:val="left"/>
              <w:rPr>
                <w:bCs/>
                <w:sz w:val="18"/>
                <w:szCs w:val="18"/>
                <w:lang w:val="es-MX" w:eastAsia="es-MX"/>
              </w:rPr>
            </w:pPr>
            <w:r w:rsidRPr="009A0E79">
              <w:rPr>
                <w:bCs/>
                <w:sz w:val="18"/>
                <w:szCs w:val="18"/>
                <w:lang w:val="es-MX" w:eastAsia="es-MX"/>
              </w:rPr>
              <w:t>56.2</w:t>
            </w:r>
          </w:p>
        </w:tc>
        <w:tc>
          <w:tcPr>
            <w:tcW w:w="551" w:type="pct"/>
            <w:tcBorders>
              <w:top w:val="nil"/>
              <w:left w:val="single" w:sz="4" w:space="0" w:color="404040"/>
              <w:bottom w:val="single" w:sz="4" w:space="0" w:color="404040"/>
              <w:right w:val="single" w:sz="4" w:space="0" w:color="404040"/>
            </w:tcBorders>
            <w:vAlign w:val="center"/>
          </w:tcPr>
          <w:p w14:paraId="164200FB" w14:textId="72F9641E" w:rsidR="009A0E79" w:rsidRPr="009A0E79" w:rsidRDefault="009A0E79" w:rsidP="009A0E79">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0.9</w:t>
            </w:r>
          </w:p>
        </w:tc>
        <w:tc>
          <w:tcPr>
            <w:tcW w:w="552" w:type="pct"/>
            <w:tcBorders>
              <w:top w:val="nil"/>
              <w:left w:val="single" w:sz="4" w:space="0" w:color="404040"/>
              <w:bottom w:val="single" w:sz="4" w:space="0" w:color="404040"/>
              <w:right w:val="single" w:sz="4" w:space="0" w:color="404040"/>
            </w:tcBorders>
            <w:shd w:val="clear" w:color="auto" w:fill="auto"/>
            <w:vAlign w:val="center"/>
          </w:tcPr>
          <w:p w14:paraId="7D2C6017" w14:textId="701321D9" w:rsidR="009A0E79" w:rsidRPr="009A0E79" w:rsidRDefault="009A0E79" w:rsidP="009A0E79">
            <w:pPr>
              <w:tabs>
                <w:tab w:val="left" w:pos="167"/>
                <w:tab w:val="decimal" w:pos="517"/>
              </w:tabs>
              <w:jc w:val="left"/>
              <w:rPr>
                <w:bCs/>
                <w:sz w:val="18"/>
                <w:szCs w:val="18"/>
              </w:rPr>
            </w:pPr>
            <w:r w:rsidRPr="009A0E79">
              <w:rPr>
                <w:bCs/>
                <w:sz w:val="18"/>
                <w:szCs w:val="18"/>
              </w:rPr>
              <w:tab/>
              <w:t>(</w:t>
            </w:r>
            <w:r>
              <w:rPr>
                <w:bCs/>
                <w:sz w:val="18"/>
                <w:szCs w:val="18"/>
              </w:rPr>
              <w:noBreakHyphen/>
            </w:r>
            <w:r w:rsidRPr="009A0E79">
              <w:rPr>
                <w:bCs/>
                <w:sz w:val="18"/>
                <w:szCs w:val="18"/>
              </w:rPr>
              <w:t>)</w:t>
            </w:r>
            <w:r w:rsidRPr="009A0E79">
              <w:rPr>
                <w:bCs/>
                <w:sz w:val="18"/>
                <w:szCs w:val="18"/>
              </w:rPr>
              <w:tab/>
              <w:t>2.1</w:t>
            </w:r>
          </w:p>
        </w:tc>
        <w:tc>
          <w:tcPr>
            <w:tcW w:w="283" w:type="pct"/>
            <w:tcBorders>
              <w:top w:val="nil"/>
              <w:left w:val="single" w:sz="4" w:space="0" w:color="404040"/>
              <w:bottom w:val="single" w:sz="4" w:space="0" w:color="404040"/>
              <w:right w:val="nil"/>
            </w:tcBorders>
            <w:shd w:val="clear" w:color="auto" w:fill="auto"/>
            <w:vAlign w:val="center"/>
          </w:tcPr>
          <w:p w14:paraId="2A6F5A6D" w14:textId="3EF911D6" w:rsidR="009A0E79" w:rsidRPr="005364DF" w:rsidRDefault="009A0E79" w:rsidP="009A0E79">
            <w:pPr>
              <w:jc w:val="right"/>
              <w:rPr>
                <w:sz w:val="18"/>
                <w:szCs w:val="18"/>
              </w:rPr>
            </w:pPr>
            <w:r w:rsidRPr="005364DF">
              <w:rPr>
                <w:sz w:val="18"/>
                <w:szCs w:val="18"/>
              </w:rPr>
              <w:t>19</w:t>
            </w:r>
            <w:r>
              <w:rPr>
                <w:sz w:val="18"/>
                <w:szCs w:val="18"/>
              </w:rPr>
              <w:t>2</w:t>
            </w:r>
          </w:p>
        </w:tc>
        <w:tc>
          <w:tcPr>
            <w:tcW w:w="649" w:type="pct"/>
            <w:tcBorders>
              <w:top w:val="nil"/>
              <w:left w:val="nil"/>
              <w:bottom w:val="single" w:sz="4" w:space="0" w:color="404040"/>
              <w:right w:val="single" w:sz="4" w:space="0" w:color="404040"/>
            </w:tcBorders>
            <w:shd w:val="clear" w:color="auto" w:fill="auto"/>
            <w:vAlign w:val="center"/>
          </w:tcPr>
          <w:p w14:paraId="0CECDC0C" w14:textId="66B3DD65" w:rsidR="009A0E79" w:rsidRPr="005364DF" w:rsidRDefault="009A0E79" w:rsidP="009A0E79">
            <w:pPr>
              <w:jc w:val="left"/>
              <w:rPr>
                <w:sz w:val="18"/>
                <w:szCs w:val="18"/>
              </w:rPr>
            </w:pPr>
            <w:r w:rsidRPr="005364DF">
              <w:rPr>
                <w:sz w:val="18"/>
                <w:szCs w:val="18"/>
              </w:rPr>
              <w:t>Por arriba</w:t>
            </w:r>
          </w:p>
        </w:tc>
      </w:tr>
    </w:tbl>
    <w:p w14:paraId="3D0375AF" w14:textId="77777777"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8C69443" w14:textId="77777777"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0532B871" w14:textId="77777777"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14:paraId="05DA8253" w14:textId="77777777"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2AC65144" w14:textId="6840D3F3" w:rsidR="00D20964" w:rsidRPr="00443B05" w:rsidRDefault="00D20964" w:rsidP="004A0AD6">
      <w:pPr>
        <w:spacing w:before="240"/>
      </w:pPr>
      <w:r>
        <w:t>E</w:t>
      </w:r>
      <w:r w:rsidRPr="00443B05">
        <w:t xml:space="preserve">l </w:t>
      </w:r>
      <w:r w:rsidRPr="00443B05">
        <w:rPr>
          <w:b/>
        </w:rPr>
        <w:t xml:space="preserve">Indicador de Confianza </w:t>
      </w:r>
      <w:r w:rsidRPr="005F2E73">
        <w:rPr>
          <w:b/>
        </w:rPr>
        <w:t>Empresarial</w:t>
      </w:r>
      <w:r w:rsidRPr="005F2E73">
        <w:t xml:space="preserve"> </w:t>
      </w:r>
      <w:r w:rsidRPr="005F2E73">
        <w:rPr>
          <w:b/>
        </w:rPr>
        <w:t>de la</w:t>
      </w:r>
      <w:r w:rsidRPr="005F2E73">
        <w:t xml:space="preserve"> </w:t>
      </w:r>
      <w:r w:rsidRPr="005F2E73">
        <w:rPr>
          <w:b/>
        </w:rPr>
        <w:t>Construcción</w:t>
      </w:r>
      <w:r w:rsidR="00F3257D" w:rsidRPr="00CC5350">
        <w:rPr>
          <w:rStyle w:val="Refdenotaalpie"/>
          <w:b/>
        </w:rPr>
        <w:footnoteReference w:id="5"/>
      </w:r>
      <w:r w:rsidRPr="00B67B05">
        <w:t xml:space="preserve"> </w:t>
      </w:r>
      <w:r w:rsidRPr="00443B05">
        <w:t xml:space="preserve">se </w:t>
      </w:r>
      <w:r w:rsidR="00B32D36">
        <w:t>ubicó</w:t>
      </w:r>
      <w:r w:rsidR="0025676E">
        <w:t xml:space="preserve"> </w:t>
      </w:r>
      <w:r w:rsidRPr="00443B05">
        <w:t xml:space="preserve">en </w:t>
      </w:r>
      <w:r w:rsidR="006F2508">
        <w:t>4</w:t>
      </w:r>
      <w:r w:rsidR="009A0E79">
        <w:t>8.9</w:t>
      </w:r>
      <w:r w:rsidR="00B24F60">
        <w:t xml:space="preserve"> </w:t>
      </w:r>
      <w:r w:rsidRPr="00443B05">
        <w:t xml:space="preserve">puntos </w:t>
      </w:r>
      <w:r w:rsidR="00D70A0A">
        <w:t>en</w:t>
      </w:r>
      <w:r w:rsidR="00503C78">
        <w:t xml:space="preserve"> el </w:t>
      </w:r>
      <w:r w:rsidR="00274DEE">
        <w:t>último</w:t>
      </w:r>
      <w:r w:rsidR="00503C78">
        <w:t xml:space="preserve"> mes de 2019</w:t>
      </w:r>
      <w:r w:rsidRPr="00443B05">
        <w:t xml:space="preserve">, </w:t>
      </w:r>
      <w:r w:rsidR="0004099F">
        <w:t xml:space="preserve">con lo que </w:t>
      </w:r>
      <w:r w:rsidR="00B32D36">
        <w:t>observó</w:t>
      </w:r>
      <w:r w:rsidR="007A23EC">
        <w:t xml:space="preserve"> </w:t>
      </w:r>
      <w:r w:rsidR="005A593A">
        <w:t>un</w:t>
      </w:r>
      <w:r w:rsidR="009A0E79">
        <w:t xml:space="preserve"> </w:t>
      </w:r>
      <w:r w:rsidR="008402C4">
        <w:t>aument</w:t>
      </w:r>
      <w:r w:rsidR="009A0E79">
        <w:t>o</w:t>
      </w:r>
      <w:r w:rsidR="004A4425">
        <w:t xml:space="preserve"> </w:t>
      </w:r>
      <w:r w:rsidR="007F0783">
        <w:t xml:space="preserve">de </w:t>
      </w:r>
      <w:r w:rsidR="008402C4">
        <w:t>1.8</w:t>
      </w:r>
      <w:r w:rsidR="000B346B">
        <w:t xml:space="preserve"> punto</w:t>
      </w:r>
      <w:r w:rsidR="00DA53BD">
        <w:t>s</w:t>
      </w:r>
      <w:r w:rsidR="000B346B">
        <w:t xml:space="preserve"> </w:t>
      </w:r>
      <w:r w:rsidR="00B835C5">
        <w:t>en comparación</w:t>
      </w:r>
      <w:r w:rsidR="001A4CD6">
        <w:t xml:space="preserve"> </w:t>
      </w:r>
      <w:r w:rsidR="00EB018A">
        <w:t>con el del</w:t>
      </w:r>
      <w:r w:rsidR="00931478">
        <w:t xml:space="preserve"> mes inmediato anterior</w:t>
      </w:r>
      <w:r>
        <w:t>.</w:t>
      </w:r>
      <w:r w:rsidRPr="00443B05">
        <w:t xml:space="preserve"> </w:t>
      </w:r>
      <w:r w:rsidR="00CF5FF8">
        <w:t xml:space="preserve">Con este dato el ICE de la Construcción se </w:t>
      </w:r>
      <w:r w:rsidR="00421AB1">
        <w:t xml:space="preserve">coloca </w:t>
      </w:r>
      <w:r w:rsidR="00CF5FF8">
        <w:t xml:space="preserve">por </w:t>
      </w:r>
      <w:r w:rsidR="00B32D36">
        <w:t>1</w:t>
      </w:r>
      <w:r w:rsidR="009A0E79">
        <w:t>4</w:t>
      </w:r>
      <w:r w:rsidR="00931478">
        <w:t xml:space="preserve"> </w:t>
      </w:r>
      <w:r w:rsidR="00CF5FF8">
        <w:t>mes</w:t>
      </w:r>
      <w:r w:rsidR="00CC4180">
        <w:t xml:space="preserve">es </w:t>
      </w:r>
      <w:r w:rsidR="00CF5FF8">
        <w:t>consecutivo</w:t>
      </w:r>
      <w:r w:rsidR="00931478">
        <w:t>s</w:t>
      </w:r>
      <w:r w:rsidR="00CF5FF8">
        <w:t xml:space="preserve"> por debajo del umbral de los 50 puntos.</w:t>
      </w:r>
    </w:p>
    <w:p w14:paraId="15287080" w14:textId="1A71AFC7" w:rsidR="00FA794E" w:rsidRDefault="00D20964" w:rsidP="004A0AD6">
      <w:pPr>
        <w:spacing w:before="240"/>
        <w:jc w:val="center"/>
        <w:rPr>
          <w:b/>
          <w:smallCaps/>
          <w:sz w:val="22"/>
        </w:rPr>
      </w:pPr>
      <w:r w:rsidRPr="00443B05">
        <w:rPr>
          <w:b/>
          <w:smallCaps/>
          <w:sz w:val="22"/>
        </w:rPr>
        <w:t xml:space="preserve">Indicador de confianza empresarial </w:t>
      </w:r>
      <w:r>
        <w:rPr>
          <w:b/>
          <w:smallCaps/>
          <w:sz w:val="22"/>
        </w:rPr>
        <w:t>de la construcción</w:t>
      </w:r>
      <w:r w:rsidRPr="00443B05">
        <w:rPr>
          <w:b/>
          <w:smallCaps/>
          <w:sz w:val="22"/>
        </w:rPr>
        <w:t xml:space="preserve"> </w:t>
      </w:r>
      <w:r w:rsidR="00286C0A">
        <w:rPr>
          <w:b/>
          <w:smallCaps/>
          <w:sz w:val="22"/>
        </w:rPr>
        <w:br/>
      </w:r>
      <w:r w:rsidR="00EB54BA">
        <w:rPr>
          <w:b/>
          <w:smallCaps/>
          <w:sz w:val="22"/>
        </w:rPr>
        <w:t>a</w:t>
      </w:r>
      <w:r w:rsidR="004E6303">
        <w:rPr>
          <w:b/>
          <w:smallCaps/>
          <w:sz w:val="22"/>
        </w:rPr>
        <w:t xml:space="preserve"> </w:t>
      </w:r>
      <w:r w:rsidR="000359B2">
        <w:rPr>
          <w:b/>
          <w:smallCaps/>
          <w:sz w:val="22"/>
        </w:rPr>
        <w:t>dic</w:t>
      </w:r>
      <w:r w:rsidR="00274DEE">
        <w:rPr>
          <w:b/>
          <w:smallCaps/>
          <w:sz w:val="22"/>
        </w:rPr>
        <w:t>iembre</w:t>
      </w:r>
      <w:r w:rsidR="00AB4A79">
        <w:rPr>
          <w:b/>
          <w:smallCaps/>
          <w:sz w:val="22"/>
        </w:rPr>
        <w:t xml:space="preserve"> </w:t>
      </w:r>
      <w:r w:rsidRPr="00443B05">
        <w:rPr>
          <w:b/>
          <w:smallCaps/>
          <w:sz w:val="22"/>
        </w:rPr>
        <w:t xml:space="preserve">de </w:t>
      </w:r>
      <w:r w:rsidR="00344378">
        <w:rPr>
          <w:b/>
          <w:smallCaps/>
          <w:sz w:val="22"/>
        </w:rPr>
        <w:t>201</w:t>
      </w:r>
      <w:r w:rsidR="007F0783">
        <w:rPr>
          <w:b/>
          <w:smallCaps/>
          <w:sz w:val="22"/>
        </w:rPr>
        <w:t>9</w:t>
      </w:r>
    </w:p>
    <w:p w14:paraId="4B70AD53" w14:textId="4BC6B9F4" w:rsidR="00D20964" w:rsidRDefault="000B241A" w:rsidP="0062649E">
      <w:pPr>
        <w:spacing w:before="10"/>
        <w:jc w:val="center"/>
        <w:rPr>
          <w:b/>
          <w:smallCaps/>
          <w:sz w:val="22"/>
        </w:rPr>
      </w:pPr>
      <w:r>
        <w:rPr>
          <w:noProof/>
          <w:lang w:val="es-MX" w:eastAsia="es-MX"/>
        </w:rPr>
        <w:drawing>
          <wp:inline distT="0" distB="0" distL="0" distR="0" wp14:anchorId="744218B9" wp14:editId="1AF15D55">
            <wp:extent cx="4320000" cy="2520000"/>
            <wp:effectExtent l="0" t="0" r="23495" b="33020"/>
            <wp:docPr id="12" name="Gráfico 1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B6264A"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32E7B642" w14:textId="183532C6" w:rsidR="00D20964" w:rsidRDefault="000B346B" w:rsidP="00E46B1F">
      <w:pPr>
        <w:keepLines/>
        <w:widowControl w:val="0"/>
        <w:spacing w:before="120"/>
      </w:pPr>
      <w:r>
        <w:lastRenderedPageBreak/>
        <w:t>E</w:t>
      </w:r>
      <w:r w:rsidR="00D20964" w:rsidRPr="00443B05">
        <w:t xml:space="preserve">l comportamiento mensual del Indicador </w:t>
      </w:r>
      <w:r w:rsidR="00440D1C">
        <w:t xml:space="preserve">se derivó </w:t>
      </w:r>
      <w:r>
        <w:t>de</w:t>
      </w:r>
      <w:r w:rsidR="009441F2">
        <w:t>l</w:t>
      </w:r>
      <w:r w:rsidR="008402C4">
        <w:t xml:space="preserve"> incremento</w:t>
      </w:r>
      <w:r w:rsidR="00B80C9D">
        <w:t xml:space="preserve"> </w:t>
      </w:r>
      <w:r w:rsidR="0038565A">
        <w:t xml:space="preserve">de sus </w:t>
      </w:r>
      <w:r w:rsidR="00A77C4F">
        <w:t>cinco componentes</w:t>
      </w:r>
      <w:r w:rsidR="007808AA">
        <w:t>,</w:t>
      </w:r>
      <w:r w:rsidR="00FA30A0">
        <w:t xml:space="preserve"> </w:t>
      </w:r>
      <w:r>
        <w:t xml:space="preserve">como se </w:t>
      </w:r>
      <w:r w:rsidR="009B4C9B">
        <w:t>muestra</w:t>
      </w:r>
      <w:r>
        <w:t xml:space="preserve"> en el cuadro siguiente:</w:t>
      </w:r>
    </w:p>
    <w:p w14:paraId="7E47BF7D" w14:textId="77777777" w:rsidR="00D20964" w:rsidRPr="00443B05" w:rsidRDefault="00D20964" w:rsidP="00EB018A">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804E96">
        <w:rPr>
          <w:b/>
          <w:smallCaps/>
          <w:spacing w:val="4"/>
          <w:sz w:val="22"/>
          <w:szCs w:val="22"/>
        </w:rPr>
        <w:t>de la construcción</w:t>
      </w:r>
      <w:r w:rsidRPr="00443B05">
        <w:rPr>
          <w:b/>
          <w:smallCaps/>
          <w:spacing w:val="4"/>
          <w:sz w:val="22"/>
          <w:szCs w:val="22"/>
        </w:rPr>
        <w:t xml:space="preserve"> y sus componentes</w:t>
      </w:r>
    </w:p>
    <w:tbl>
      <w:tblPr>
        <w:tblStyle w:val="Tablaconcuadrcula"/>
        <w:tblW w:w="5000" w:type="pct"/>
        <w:tblLayout w:type="fixed"/>
        <w:tblLook w:val="04A0" w:firstRow="1" w:lastRow="0" w:firstColumn="1" w:lastColumn="0" w:noHBand="0" w:noVBand="1"/>
      </w:tblPr>
      <w:tblGrid>
        <w:gridCol w:w="4733"/>
        <w:gridCol w:w="958"/>
        <w:gridCol w:w="953"/>
        <w:gridCol w:w="951"/>
        <w:gridCol w:w="519"/>
        <w:gridCol w:w="1282"/>
      </w:tblGrid>
      <w:tr w:rsidR="001F6B34" w:rsidRPr="00443B05" w14:paraId="1D5F26DC" w14:textId="77777777" w:rsidTr="007E490A">
        <w:trPr>
          <w:trHeight w:val="477"/>
        </w:trPr>
        <w:tc>
          <w:tcPr>
            <w:tcW w:w="2519" w:type="pct"/>
            <w:vMerge w:val="restart"/>
            <w:tcBorders>
              <w:top w:val="single" w:sz="4" w:space="0" w:color="404040"/>
              <w:left w:val="single" w:sz="4" w:space="0" w:color="404040"/>
              <w:right w:val="single" w:sz="4" w:space="0" w:color="404040"/>
            </w:tcBorders>
            <w:shd w:val="clear" w:color="auto" w:fill="CCCCFF"/>
            <w:vAlign w:val="center"/>
          </w:tcPr>
          <w:p w14:paraId="218A237C" w14:textId="77777777" w:rsidR="001F6B34" w:rsidRPr="00443B05" w:rsidRDefault="001F6B34" w:rsidP="000766D8">
            <w:pPr>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4B80164D" w14:textId="0EACABE2" w:rsidR="001F6B34" w:rsidRPr="007E490A" w:rsidRDefault="000359B2" w:rsidP="000359B2">
            <w:pPr>
              <w:spacing w:before="20" w:after="20"/>
              <w:ind w:left="-135" w:right="-108"/>
              <w:jc w:val="center"/>
              <w:rPr>
                <w:spacing w:val="-4"/>
                <w:sz w:val="18"/>
                <w:szCs w:val="18"/>
              </w:rPr>
            </w:pPr>
            <w:r>
              <w:rPr>
                <w:spacing w:val="-4"/>
                <w:sz w:val="18"/>
                <w:szCs w:val="18"/>
              </w:rPr>
              <w:t>Dici</w:t>
            </w:r>
            <w:r w:rsidR="00274DEE">
              <w:rPr>
                <w:spacing w:val="-4"/>
                <w:sz w:val="18"/>
                <w:szCs w:val="18"/>
              </w:rPr>
              <w:t>embre</w:t>
            </w:r>
            <w:r w:rsidR="001F6B34" w:rsidRPr="007E490A">
              <w:rPr>
                <w:spacing w:val="-4"/>
                <w:sz w:val="18"/>
                <w:szCs w:val="18"/>
              </w:rPr>
              <w:br/>
              <w:t xml:space="preserve">de </w:t>
            </w:r>
            <w:r w:rsidR="00344378">
              <w:rPr>
                <w:spacing w:val="-4"/>
                <w:sz w:val="18"/>
                <w:szCs w:val="18"/>
              </w:rPr>
              <w:t>201</w:t>
            </w:r>
            <w:r w:rsidR="002B523B">
              <w:rPr>
                <w:spacing w:val="-4"/>
                <w:sz w:val="18"/>
                <w:szCs w:val="18"/>
              </w:rPr>
              <w:t>9</w:t>
            </w:r>
          </w:p>
        </w:tc>
        <w:tc>
          <w:tcPr>
            <w:tcW w:w="1013"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BE4620A" w14:textId="77777777" w:rsidR="001F6B34" w:rsidRPr="007E490A" w:rsidRDefault="001F6B34" w:rsidP="000766D8">
            <w:pPr>
              <w:spacing w:before="20" w:after="20"/>
              <w:ind w:left="-106" w:right="-95"/>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958" w:type="pct"/>
            <w:gridSpan w:val="2"/>
            <w:vMerge w:val="restart"/>
            <w:tcBorders>
              <w:top w:val="single" w:sz="4" w:space="0" w:color="404040"/>
              <w:left w:val="single" w:sz="4" w:space="0" w:color="404040"/>
              <w:right w:val="single" w:sz="4" w:space="0" w:color="404040"/>
            </w:tcBorders>
            <w:shd w:val="clear" w:color="auto" w:fill="CCCCFF"/>
            <w:vAlign w:val="center"/>
          </w:tcPr>
          <w:p w14:paraId="5391D9D8" w14:textId="77777777" w:rsidR="001F6B34" w:rsidRPr="007E490A" w:rsidRDefault="00CC5350" w:rsidP="000766D8">
            <w:pPr>
              <w:spacing w:before="20" w:after="20"/>
              <w:ind w:left="-108" w:right="-96"/>
              <w:jc w:val="center"/>
              <w:rPr>
                <w:spacing w:val="-4"/>
                <w:sz w:val="18"/>
                <w:szCs w:val="18"/>
              </w:rPr>
            </w:pPr>
            <w:r w:rsidRPr="007E490A">
              <w:rPr>
                <w:spacing w:val="-4"/>
                <w:sz w:val="18"/>
                <w:szCs w:val="18"/>
              </w:rPr>
              <w:t>Número de meses consecutivos por arriba o por debajo del umbral de 50 puntos</w:t>
            </w:r>
          </w:p>
        </w:tc>
      </w:tr>
      <w:tr w:rsidR="001F6B34" w:rsidRPr="00D808D9" w14:paraId="03E0E386" w14:textId="77777777" w:rsidTr="00323BFD">
        <w:trPr>
          <w:trHeight w:val="294"/>
        </w:trPr>
        <w:tc>
          <w:tcPr>
            <w:tcW w:w="2519" w:type="pct"/>
            <w:vMerge/>
            <w:tcBorders>
              <w:left w:val="single" w:sz="4" w:space="0" w:color="404040"/>
              <w:bottom w:val="single" w:sz="4" w:space="0" w:color="404040"/>
              <w:right w:val="single" w:sz="4" w:space="0" w:color="404040"/>
            </w:tcBorders>
            <w:shd w:val="clear" w:color="auto" w:fill="CCCCFF"/>
            <w:vAlign w:val="center"/>
          </w:tcPr>
          <w:p w14:paraId="66629545" w14:textId="77777777" w:rsidR="001F6B34" w:rsidRPr="00443B05" w:rsidRDefault="001F6B34" w:rsidP="000766D8">
            <w:pPr>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6F055F9D" w14:textId="77777777" w:rsidR="001F6B34" w:rsidRDefault="001F6B34" w:rsidP="000766D8">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320B49" w14:textId="77777777" w:rsidR="001F6B34" w:rsidRPr="007E490A" w:rsidRDefault="001F6B34" w:rsidP="00323BFD">
            <w:pPr>
              <w:spacing w:before="20" w:after="20"/>
              <w:ind w:left="-135" w:right="-108"/>
              <w:jc w:val="center"/>
              <w:rPr>
                <w:spacing w:val="-4"/>
                <w:sz w:val="18"/>
                <w:szCs w:val="18"/>
              </w:rPr>
            </w:pPr>
            <w:r w:rsidRPr="007E490A">
              <w:rPr>
                <w:spacing w:val="-4"/>
                <w:sz w:val="18"/>
                <w:szCs w:val="18"/>
              </w:rPr>
              <w:t xml:space="preserve">Mes </w:t>
            </w:r>
            <w:r w:rsidR="00CC5350" w:rsidRPr="007E490A">
              <w:rPr>
                <w:spacing w:val="-4"/>
                <w:sz w:val="18"/>
                <w:szCs w:val="18"/>
              </w:rPr>
              <w:br/>
            </w:r>
            <w:r w:rsidRPr="007E490A">
              <w:rPr>
                <w:spacing w:val="-4"/>
                <w:sz w:val="18"/>
                <w:szCs w:val="18"/>
              </w:rPr>
              <w:t>previo</w:t>
            </w:r>
          </w:p>
        </w:tc>
        <w:tc>
          <w:tcPr>
            <w:tcW w:w="506" w:type="pct"/>
            <w:tcBorders>
              <w:left w:val="single" w:sz="4" w:space="0" w:color="404040"/>
              <w:bottom w:val="single" w:sz="4" w:space="0" w:color="404040"/>
              <w:right w:val="single" w:sz="4" w:space="0" w:color="404040"/>
            </w:tcBorders>
            <w:shd w:val="clear" w:color="auto" w:fill="CCCCFF"/>
            <w:vAlign w:val="center"/>
          </w:tcPr>
          <w:p w14:paraId="66E7D618" w14:textId="77777777" w:rsidR="001F6B34" w:rsidRPr="007E490A" w:rsidRDefault="001F6B34" w:rsidP="00323BFD">
            <w:pPr>
              <w:spacing w:before="20" w:after="20"/>
              <w:ind w:left="-135" w:right="-108"/>
              <w:jc w:val="center"/>
              <w:rPr>
                <w:spacing w:val="-4"/>
                <w:sz w:val="18"/>
                <w:szCs w:val="18"/>
              </w:rPr>
            </w:pPr>
            <w:r w:rsidRPr="007E490A">
              <w:rPr>
                <w:spacing w:val="-4"/>
                <w:sz w:val="18"/>
                <w:szCs w:val="18"/>
              </w:rPr>
              <w:t>Mismo mes del año anteri</w:t>
            </w:r>
            <w:r w:rsidR="00CC5350" w:rsidRPr="007E490A">
              <w:rPr>
                <w:spacing w:val="-4"/>
                <w:sz w:val="18"/>
                <w:szCs w:val="18"/>
              </w:rPr>
              <w:t>or</w:t>
            </w:r>
          </w:p>
        </w:tc>
        <w:tc>
          <w:tcPr>
            <w:tcW w:w="958" w:type="pct"/>
            <w:gridSpan w:val="2"/>
            <w:vMerge/>
            <w:tcBorders>
              <w:left w:val="single" w:sz="4" w:space="0" w:color="404040"/>
              <w:bottom w:val="single" w:sz="4" w:space="0" w:color="404040"/>
              <w:right w:val="single" w:sz="4" w:space="0" w:color="404040"/>
            </w:tcBorders>
            <w:shd w:val="clear" w:color="auto" w:fill="CCCCFF"/>
            <w:vAlign w:val="center"/>
          </w:tcPr>
          <w:p w14:paraId="670D4A1B" w14:textId="77777777" w:rsidR="001F6B34" w:rsidRPr="00D808D9" w:rsidRDefault="001F6B34" w:rsidP="000766D8">
            <w:pPr>
              <w:tabs>
                <w:tab w:val="center" w:pos="3348"/>
              </w:tabs>
              <w:spacing w:before="60" w:after="60"/>
              <w:ind w:left="-93" w:right="-80"/>
              <w:jc w:val="center"/>
              <w:rPr>
                <w:b/>
                <w:sz w:val="18"/>
                <w:szCs w:val="18"/>
              </w:rPr>
            </w:pPr>
          </w:p>
        </w:tc>
      </w:tr>
      <w:tr w:rsidR="00843428" w:rsidRPr="00D808D9" w14:paraId="04C40F6C" w14:textId="77777777" w:rsidTr="009A0E79">
        <w:trPr>
          <w:trHeight w:val="226"/>
        </w:trPr>
        <w:tc>
          <w:tcPr>
            <w:tcW w:w="2519" w:type="pct"/>
            <w:tcBorders>
              <w:top w:val="nil"/>
              <w:left w:val="single" w:sz="4" w:space="0" w:color="404040"/>
              <w:bottom w:val="nil"/>
              <w:right w:val="single" w:sz="4" w:space="0" w:color="404040"/>
            </w:tcBorders>
            <w:shd w:val="clear" w:color="auto" w:fill="auto"/>
            <w:vAlign w:val="center"/>
          </w:tcPr>
          <w:p w14:paraId="65854CDE" w14:textId="77777777" w:rsidR="00843428" w:rsidRPr="007E490A" w:rsidRDefault="00843428" w:rsidP="00843428">
            <w:pPr>
              <w:spacing w:before="20"/>
              <w:ind w:right="-116"/>
              <w:jc w:val="left"/>
              <w:rPr>
                <w:b/>
                <w:spacing w:val="-4"/>
                <w:sz w:val="18"/>
                <w:szCs w:val="18"/>
              </w:rPr>
            </w:pPr>
            <w:r w:rsidRPr="007E490A">
              <w:rPr>
                <w:b/>
                <w:spacing w:val="-4"/>
                <w:sz w:val="18"/>
                <w:szCs w:val="18"/>
              </w:rPr>
              <w:t>Indicador de Confianza Empresarial de la Construcción</w:t>
            </w:r>
          </w:p>
        </w:tc>
        <w:tc>
          <w:tcPr>
            <w:tcW w:w="510" w:type="pct"/>
            <w:tcBorders>
              <w:top w:val="nil"/>
              <w:left w:val="single" w:sz="4" w:space="0" w:color="404040"/>
              <w:bottom w:val="nil"/>
              <w:right w:val="single" w:sz="4" w:space="0" w:color="404040"/>
            </w:tcBorders>
            <w:vAlign w:val="center"/>
          </w:tcPr>
          <w:p w14:paraId="45E2BB89" w14:textId="0A45FE0C" w:rsidR="00843428" w:rsidRPr="00843428" w:rsidRDefault="00843428" w:rsidP="009A0E79">
            <w:pPr>
              <w:tabs>
                <w:tab w:val="decimal" w:pos="396"/>
              </w:tabs>
              <w:jc w:val="left"/>
              <w:rPr>
                <w:b/>
                <w:bCs/>
                <w:sz w:val="18"/>
                <w:szCs w:val="18"/>
                <w:lang w:val="es-MX" w:eastAsia="es-MX"/>
              </w:rPr>
            </w:pPr>
            <w:r w:rsidRPr="00843428">
              <w:rPr>
                <w:b/>
                <w:bCs/>
                <w:sz w:val="18"/>
                <w:szCs w:val="18"/>
              </w:rPr>
              <w:t>4</w:t>
            </w:r>
            <w:r w:rsidR="009A0E79">
              <w:rPr>
                <w:b/>
                <w:bCs/>
                <w:sz w:val="18"/>
                <w:szCs w:val="18"/>
              </w:rPr>
              <w:t>8.9</w:t>
            </w:r>
          </w:p>
        </w:tc>
        <w:tc>
          <w:tcPr>
            <w:tcW w:w="507" w:type="pct"/>
            <w:tcBorders>
              <w:top w:val="nil"/>
              <w:left w:val="single" w:sz="4" w:space="0" w:color="404040"/>
              <w:bottom w:val="nil"/>
              <w:right w:val="single" w:sz="4" w:space="0" w:color="404040"/>
            </w:tcBorders>
            <w:vAlign w:val="center"/>
          </w:tcPr>
          <w:p w14:paraId="26415D46" w14:textId="546F63CE" w:rsidR="00843428" w:rsidRPr="00843428" w:rsidRDefault="009A0E79" w:rsidP="009A0E79">
            <w:pPr>
              <w:tabs>
                <w:tab w:val="decimal" w:pos="383"/>
              </w:tabs>
              <w:jc w:val="left"/>
              <w:rPr>
                <w:b/>
                <w:bCs/>
                <w:sz w:val="18"/>
                <w:szCs w:val="18"/>
              </w:rPr>
            </w:pPr>
            <w:r>
              <w:rPr>
                <w:b/>
                <w:bCs/>
                <w:sz w:val="18"/>
                <w:szCs w:val="18"/>
              </w:rPr>
              <w:t>1.8</w:t>
            </w:r>
          </w:p>
        </w:tc>
        <w:tc>
          <w:tcPr>
            <w:tcW w:w="506" w:type="pct"/>
            <w:tcBorders>
              <w:top w:val="nil"/>
              <w:left w:val="single" w:sz="4" w:space="0" w:color="404040"/>
              <w:bottom w:val="nil"/>
              <w:right w:val="single" w:sz="4" w:space="0" w:color="404040"/>
            </w:tcBorders>
            <w:shd w:val="clear" w:color="auto" w:fill="auto"/>
            <w:vAlign w:val="center"/>
          </w:tcPr>
          <w:p w14:paraId="34A40C7D" w14:textId="76CA2A41" w:rsidR="00843428" w:rsidRPr="00843428" w:rsidRDefault="00843428" w:rsidP="009A0E79">
            <w:pPr>
              <w:tabs>
                <w:tab w:val="left" w:pos="114"/>
                <w:tab w:val="decimal" w:pos="480"/>
              </w:tabs>
              <w:jc w:val="left"/>
              <w:rPr>
                <w:b/>
                <w:bCs/>
                <w:sz w:val="18"/>
                <w:szCs w:val="18"/>
              </w:rPr>
            </w:pPr>
            <w:r w:rsidRPr="00843428">
              <w:rPr>
                <w:b/>
                <w:bCs/>
                <w:sz w:val="18"/>
                <w:szCs w:val="18"/>
              </w:rPr>
              <w:tab/>
              <w:t>(</w:t>
            </w:r>
            <w:r w:rsidR="009A0E79">
              <w:rPr>
                <w:b/>
                <w:bCs/>
                <w:sz w:val="18"/>
                <w:szCs w:val="18"/>
              </w:rPr>
              <w:noBreakHyphen/>
            </w:r>
            <w:r w:rsidRPr="00843428">
              <w:rPr>
                <w:b/>
                <w:bCs/>
                <w:sz w:val="18"/>
                <w:szCs w:val="18"/>
              </w:rPr>
              <w:t>)</w:t>
            </w:r>
            <w:r w:rsidRPr="00843428">
              <w:rPr>
                <w:b/>
                <w:bCs/>
                <w:sz w:val="18"/>
                <w:szCs w:val="18"/>
              </w:rPr>
              <w:tab/>
            </w:r>
            <w:r w:rsidR="009A0E79">
              <w:rPr>
                <w:b/>
                <w:bCs/>
                <w:sz w:val="18"/>
                <w:szCs w:val="18"/>
              </w:rPr>
              <w:t>0</w:t>
            </w:r>
            <w:r w:rsidRPr="00843428">
              <w:rPr>
                <w:b/>
                <w:bCs/>
                <w:sz w:val="18"/>
                <w:szCs w:val="18"/>
              </w:rPr>
              <w:t>.9</w:t>
            </w:r>
          </w:p>
        </w:tc>
        <w:tc>
          <w:tcPr>
            <w:tcW w:w="276" w:type="pct"/>
            <w:tcBorders>
              <w:top w:val="nil"/>
              <w:left w:val="single" w:sz="4" w:space="0" w:color="404040"/>
              <w:bottom w:val="nil"/>
              <w:right w:val="nil"/>
            </w:tcBorders>
            <w:shd w:val="clear" w:color="auto" w:fill="auto"/>
            <w:vAlign w:val="center"/>
          </w:tcPr>
          <w:p w14:paraId="147FEAE2" w14:textId="2AA1F00F" w:rsidR="00843428" w:rsidRPr="00843428" w:rsidRDefault="00843428" w:rsidP="009A0E79">
            <w:pPr>
              <w:jc w:val="right"/>
              <w:rPr>
                <w:b/>
                <w:bCs/>
                <w:sz w:val="18"/>
                <w:szCs w:val="18"/>
                <w:lang w:val="es-MX" w:eastAsia="es-MX"/>
              </w:rPr>
            </w:pPr>
            <w:r w:rsidRPr="00843428">
              <w:rPr>
                <w:b/>
                <w:bCs/>
                <w:sz w:val="18"/>
                <w:szCs w:val="18"/>
              </w:rPr>
              <w:t>1</w:t>
            </w:r>
            <w:r w:rsidR="009A0E79">
              <w:rPr>
                <w:b/>
                <w:bCs/>
                <w:sz w:val="18"/>
                <w:szCs w:val="18"/>
              </w:rPr>
              <w:t>4</w:t>
            </w:r>
          </w:p>
        </w:tc>
        <w:tc>
          <w:tcPr>
            <w:tcW w:w="682" w:type="pct"/>
            <w:tcBorders>
              <w:top w:val="nil"/>
              <w:left w:val="nil"/>
              <w:bottom w:val="nil"/>
              <w:right w:val="single" w:sz="4" w:space="0" w:color="404040"/>
            </w:tcBorders>
            <w:shd w:val="clear" w:color="auto" w:fill="auto"/>
            <w:vAlign w:val="center"/>
          </w:tcPr>
          <w:p w14:paraId="0A62A0EB" w14:textId="3A68F7E2" w:rsidR="00843428" w:rsidRPr="00843428" w:rsidRDefault="00843428" w:rsidP="00843428">
            <w:pPr>
              <w:jc w:val="left"/>
              <w:rPr>
                <w:b/>
                <w:bCs/>
                <w:sz w:val="18"/>
                <w:szCs w:val="18"/>
              </w:rPr>
            </w:pPr>
            <w:r w:rsidRPr="00843428">
              <w:rPr>
                <w:b/>
                <w:bCs/>
                <w:sz w:val="18"/>
                <w:szCs w:val="18"/>
              </w:rPr>
              <w:t>Por debajo</w:t>
            </w:r>
          </w:p>
        </w:tc>
      </w:tr>
      <w:tr w:rsidR="009A0E79" w:rsidRPr="00443B05" w14:paraId="4C6EA559" w14:textId="77777777" w:rsidTr="009A0E79">
        <w:trPr>
          <w:trHeight w:val="237"/>
        </w:trPr>
        <w:tc>
          <w:tcPr>
            <w:tcW w:w="2519" w:type="pct"/>
            <w:tcBorders>
              <w:top w:val="nil"/>
              <w:left w:val="single" w:sz="4" w:space="0" w:color="404040"/>
              <w:bottom w:val="nil"/>
              <w:right w:val="single" w:sz="4" w:space="0" w:color="404040"/>
            </w:tcBorders>
            <w:shd w:val="clear" w:color="auto" w:fill="auto"/>
            <w:vAlign w:val="center"/>
          </w:tcPr>
          <w:p w14:paraId="7090509D" w14:textId="77777777" w:rsidR="009A0E79" w:rsidRPr="00443B05" w:rsidRDefault="009A0E79" w:rsidP="009A0E79">
            <w:pPr>
              <w:numPr>
                <w:ilvl w:val="0"/>
                <w:numId w:val="32"/>
              </w:numPr>
              <w:tabs>
                <w:tab w:val="clear" w:pos="1080"/>
              </w:tabs>
              <w:spacing w:before="20"/>
              <w:ind w:left="321" w:hanging="266"/>
              <w:jc w:val="left"/>
              <w:rPr>
                <w:spacing w:val="4"/>
                <w:sz w:val="18"/>
                <w:szCs w:val="18"/>
              </w:rPr>
            </w:pPr>
            <w:r w:rsidRPr="00443B05">
              <w:rPr>
                <w:sz w:val="18"/>
                <w:szCs w:val="18"/>
                <w:lang w:val="es-MX"/>
              </w:rPr>
              <w:t xml:space="preserve">Momento adecuado para </w:t>
            </w:r>
            <w:r w:rsidRPr="00D21E22">
              <w:rPr>
                <w:sz w:val="18"/>
                <w:szCs w:val="18"/>
                <w:lang w:val="es-MX"/>
              </w:rPr>
              <w:t>invertir</w:t>
            </w:r>
            <w:r w:rsidRPr="00D21E22">
              <w:rPr>
                <w:sz w:val="20"/>
                <w:szCs w:val="20"/>
                <w:vertAlign w:val="superscript"/>
                <w:lang w:val="es-MX"/>
              </w:rPr>
              <w:t>2/</w:t>
            </w:r>
          </w:p>
        </w:tc>
        <w:tc>
          <w:tcPr>
            <w:tcW w:w="510" w:type="pct"/>
            <w:tcBorders>
              <w:top w:val="nil"/>
              <w:left w:val="single" w:sz="4" w:space="0" w:color="404040"/>
              <w:bottom w:val="nil"/>
              <w:right w:val="single" w:sz="4" w:space="0" w:color="404040"/>
            </w:tcBorders>
            <w:shd w:val="clear" w:color="auto" w:fill="auto"/>
            <w:vAlign w:val="center"/>
          </w:tcPr>
          <w:p w14:paraId="6B718195" w14:textId="4EDC6651" w:rsidR="009A0E79" w:rsidRPr="00843428" w:rsidRDefault="009A0E79" w:rsidP="009A0E79">
            <w:pPr>
              <w:tabs>
                <w:tab w:val="decimal" w:pos="396"/>
              </w:tabs>
              <w:jc w:val="left"/>
              <w:rPr>
                <w:sz w:val="18"/>
                <w:szCs w:val="18"/>
              </w:rPr>
            </w:pPr>
            <w:r>
              <w:rPr>
                <w:color w:val="000000"/>
                <w:sz w:val="18"/>
                <w:szCs w:val="18"/>
              </w:rPr>
              <w:t>27.5</w:t>
            </w:r>
          </w:p>
        </w:tc>
        <w:tc>
          <w:tcPr>
            <w:tcW w:w="507" w:type="pct"/>
            <w:tcBorders>
              <w:top w:val="nil"/>
              <w:left w:val="single" w:sz="4" w:space="0" w:color="404040"/>
              <w:bottom w:val="nil"/>
              <w:right w:val="single" w:sz="4" w:space="0" w:color="404040"/>
            </w:tcBorders>
            <w:shd w:val="clear" w:color="auto" w:fill="auto"/>
            <w:vAlign w:val="center"/>
          </w:tcPr>
          <w:p w14:paraId="7C85165B" w14:textId="67438828" w:rsidR="009A0E79" w:rsidRPr="00843428" w:rsidRDefault="009A0E79" w:rsidP="009A0E79">
            <w:pPr>
              <w:tabs>
                <w:tab w:val="decimal" w:pos="383"/>
              </w:tabs>
              <w:jc w:val="left"/>
              <w:rPr>
                <w:bCs/>
                <w:sz w:val="18"/>
                <w:szCs w:val="18"/>
              </w:rPr>
            </w:pPr>
            <w:r>
              <w:rPr>
                <w:color w:val="000000"/>
                <w:sz w:val="18"/>
                <w:szCs w:val="18"/>
              </w:rPr>
              <w:t>1.1</w:t>
            </w:r>
          </w:p>
        </w:tc>
        <w:tc>
          <w:tcPr>
            <w:tcW w:w="506" w:type="pct"/>
            <w:tcBorders>
              <w:top w:val="nil"/>
              <w:left w:val="single" w:sz="4" w:space="0" w:color="404040"/>
              <w:bottom w:val="nil"/>
              <w:right w:val="single" w:sz="4" w:space="0" w:color="404040"/>
            </w:tcBorders>
            <w:shd w:val="clear" w:color="auto" w:fill="auto"/>
            <w:vAlign w:val="center"/>
          </w:tcPr>
          <w:p w14:paraId="18B78A30" w14:textId="1361F796" w:rsidR="009A0E79" w:rsidRPr="00843428" w:rsidRDefault="009A0E79" w:rsidP="009A0E79">
            <w:pPr>
              <w:tabs>
                <w:tab w:val="left" w:pos="114"/>
                <w:tab w:val="decimal" w:pos="480"/>
              </w:tabs>
              <w:jc w:val="left"/>
              <w:rPr>
                <w:bCs/>
                <w:sz w:val="18"/>
                <w:szCs w:val="18"/>
              </w:rPr>
            </w:pPr>
            <w:r>
              <w:rPr>
                <w:color w:val="000000"/>
                <w:sz w:val="18"/>
                <w:szCs w:val="18"/>
              </w:rPr>
              <w:tab/>
              <w:t>(</w:t>
            </w:r>
            <w:r>
              <w:rPr>
                <w:color w:val="000000"/>
                <w:sz w:val="18"/>
                <w:szCs w:val="18"/>
              </w:rPr>
              <w:noBreakHyphen/>
              <w:t>)</w:t>
            </w:r>
            <w:r>
              <w:rPr>
                <w:color w:val="000000"/>
                <w:sz w:val="18"/>
                <w:szCs w:val="18"/>
              </w:rPr>
              <w:tab/>
              <w:t>3.7</w:t>
            </w:r>
          </w:p>
        </w:tc>
        <w:tc>
          <w:tcPr>
            <w:tcW w:w="276" w:type="pct"/>
            <w:tcBorders>
              <w:top w:val="nil"/>
              <w:left w:val="single" w:sz="4" w:space="0" w:color="404040"/>
              <w:bottom w:val="nil"/>
              <w:right w:val="nil"/>
            </w:tcBorders>
            <w:shd w:val="clear" w:color="auto" w:fill="auto"/>
            <w:vAlign w:val="center"/>
          </w:tcPr>
          <w:p w14:paraId="543D00EB" w14:textId="544C96F1" w:rsidR="009A0E79" w:rsidRPr="00843428" w:rsidRDefault="009A0E79" w:rsidP="009A0E79">
            <w:pPr>
              <w:jc w:val="right"/>
              <w:rPr>
                <w:sz w:val="18"/>
                <w:szCs w:val="18"/>
              </w:rPr>
            </w:pPr>
            <w:r w:rsidRPr="00843428">
              <w:rPr>
                <w:sz w:val="18"/>
                <w:szCs w:val="18"/>
              </w:rPr>
              <w:t>7</w:t>
            </w:r>
            <w:r>
              <w:rPr>
                <w:sz w:val="18"/>
                <w:szCs w:val="18"/>
              </w:rPr>
              <w:t>7</w:t>
            </w:r>
          </w:p>
        </w:tc>
        <w:tc>
          <w:tcPr>
            <w:tcW w:w="682" w:type="pct"/>
            <w:tcBorders>
              <w:top w:val="nil"/>
              <w:left w:val="nil"/>
              <w:bottom w:val="nil"/>
              <w:right w:val="single" w:sz="4" w:space="0" w:color="404040"/>
            </w:tcBorders>
            <w:shd w:val="clear" w:color="auto" w:fill="auto"/>
            <w:vAlign w:val="center"/>
          </w:tcPr>
          <w:p w14:paraId="43591B07" w14:textId="563018B5" w:rsidR="009A0E79" w:rsidRPr="00843428" w:rsidRDefault="009A0E79" w:rsidP="009A0E79">
            <w:pPr>
              <w:jc w:val="left"/>
              <w:rPr>
                <w:sz w:val="18"/>
                <w:szCs w:val="18"/>
              </w:rPr>
            </w:pPr>
            <w:r w:rsidRPr="00843428">
              <w:rPr>
                <w:sz w:val="18"/>
                <w:szCs w:val="18"/>
              </w:rPr>
              <w:t>Por debajo</w:t>
            </w:r>
          </w:p>
        </w:tc>
      </w:tr>
      <w:tr w:rsidR="009A0E79" w:rsidRPr="00443B05" w14:paraId="6CE3BEE6" w14:textId="77777777" w:rsidTr="009A0E79">
        <w:trPr>
          <w:trHeight w:val="226"/>
        </w:trPr>
        <w:tc>
          <w:tcPr>
            <w:tcW w:w="2519" w:type="pct"/>
            <w:tcBorders>
              <w:top w:val="nil"/>
              <w:left w:val="single" w:sz="4" w:space="0" w:color="404040"/>
              <w:bottom w:val="nil"/>
              <w:right w:val="single" w:sz="4" w:space="0" w:color="404040"/>
            </w:tcBorders>
            <w:shd w:val="clear" w:color="auto" w:fill="auto"/>
            <w:vAlign w:val="center"/>
          </w:tcPr>
          <w:p w14:paraId="4BCA1DF3" w14:textId="77777777" w:rsidR="009A0E79" w:rsidRPr="00443B05" w:rsidRDefault="009A0E79" w:rsidP="009A0E79">
            <w:pPr>
              <w:numPr>
                <w:ilvl w:val="0"/>
                <w:numId w:val="32"/>
              </w:numPr>
              <w:tabs>
                <w:tab w:val="clear" w:pos="1080"/>
              </w:tabs>
              <w:spacing w:before="20"/>
              <w:ind w:left="321" w:hanging="266"/>
              <w:jc w:val="left"/>
              <w:rPr>
                <w:sz w:val="18"/>
                <w:szCs w:val="18"/>
                <w:lang w:val="es-MX"/>
              </w:rPr>
            </w:pPr>
            <w:r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shd w:val="clear" w:color="auto" w:fill="auto"/>
            <w:vAlign w:val="center"/>
          </w:tcPr>
          <w:p w14:paraId="23EBCC38" w14:textId="234B99EB" w:rsidR="009A0E79" w:rsidRPr="00843428" w:rsidRDefault="009A0E79" w:rsidP="009A0E79">
            <w:pPr>
              <w:tabs>
                <w:tab w:val="decimal" w:pos="396"/>
              </w:tabs>
              <w:jc w:val="left"/>
              <w:rPr>
                <w:sz w:val="18"/>
                <w:szCs w:val="18"/>
              </w:rPr>
            </w:pPr>
            <w:r>
              <w:rPr>
                <w:color w:val="000000"/>
                <w:sz w:val="18"/>
                <w:szCs w:val="18"/>
              </w:rPr>
              <w:t>43.8</w:t>
            </w:r>
          </w:p>
        </w:tc>
        <w:tc>
          <w:tcPr>
            <w:tcW w:w="507" w:type="pct"/>
            <w:tcBorders>
              <w:top w:val="nil"/>
              <w:left w:val="single" w:sz="4" w:space="0" w:color="404040"/>
              <w:bottom w:val="nil"/>
              <w:right w:val="single" w:sz="4" w:space="0" w:color="404040"/>
            </w:tcBorders>
            <w:shd w:val="clear" w:color="auto" w:fill="auto"/>
            <w:vAlign w:val="center"/>
          </w:tcPr>
          <w:p w14:paraId="28064B20" w14:textId="492810E5" w:rsidR="009A0E79" w:rsidRPr="009A0E79" w:rsidRDefault="009A0E79" w:rsidP="009A0E79">
            <w:pPr>
              <w:tabs>
                <w:tab w:val="decimal" w:pos="383"/>
              </w:tabs>
              <w:jc w:val="left"/>
              <w:rPr>
                <w:color w:val="000000"/>
                <w:sz w:val="18"/>
                <w:szCs w:val="18"/>
              </w:rPr>
            </w:pPr>
            <w:r>
              <w:rPr>
                <w:color w:val="000000"/>
                <w:sz w:val="18"/>
                <w:szCs w:val="18"/>
              </w:rPr>
              <w:t>2.2</w:t>
            </w:r>
          </w:p>
        </w:tc>
        <w:tc>
          <w:tcPr>
            <w:tcW w:w="506" w:type="pct"/>
            <w:tcBorders>
              <w:top w:val="nil"/>
              <w:left w:val="single" w:sz="4" w:space="0" w:color="404040"/>
              <w:bottom w:val="nil"/>
              <w:right w:val="single" w:sz="4" w:space="0" w:color="404040"/>
            </w:tcBorders>
            <w:shd w:val="clear" w:color="auto" w:fill="auto"/>
            <w:vAlign w:val="center"/>
          </w:tcPr>
          <w:p w14:paraId="147CC8BE" w14:textId="7152A281" w:rsidR="009A0E79" w:rsidRPr="00843428" w:rsidRDefault="009A0E79" w:rsidP="009A0E79">
            <w:pPr>
              <w:tabs>
                <w:tab w:val="decimal" w:pos="480"/>
              </w:tabs>
              <w:jc w:val="left"/>
              <w:rPr>
                <w:bCs/>
                <w:sz w:val="18"/>
                <w:szCs w:val="18"/>
              </w:rPr>
            </w:pPr>
            <w:r>
              <w:rPr>
                <w:color w:val="000000"/>
                <w:sz w:val="18"/>
                <w:szCs w:val="18"/>
              </w:rPr>
              <w:t>1.0</w:t>
            </w:r>
          </w:p>
        </w:tc>
        <w:tc>
          <w:tcPr>
            <w:tcW w:w="276" w:type="pct"/>
            <w:tcBorders>
              <w:top w:val="nil"/>
              <w:left w:val="single" w:sz="4" w:space="0" w:color="404040"/>
              <w:bottom w:val="nil"/>
              <w:right w:val="nil"/>
            </w:tcBorders>
            <w:shd w:val="clear" w:color="auto" w:fill="auto"/>
            <w:vAlign w:val="center"/>
          </w:tcPr>
          <w:p w14:paraId="122DEAC2" w14:textId="68748C36" w:rsidR="009A0E79" w:rsidRPr="00843428" w:rsidRDefault="009A0E79" w:rsidP="009A0E79">
            <w:pPr>
              <w:jc w:val="right"/>
              <w:rPr>
                <w:sz w:val="18"/>
                <w:szCs w:val="18"/>
              </w:rPr>
            </w:pPr>
            <w:r>
              <w:rPr>
                <w:sz w:val="18"/>
                <w:szCs w:val="18"/>
              </w:rPr>
              <w:t>90</w:t>
            </w:r>
          </w:p>
        </w:tc>
        <w:tc>
          <w:tcPr>
            <w:tcW w:w="682" w:type="pct"/>
            <w:tcBorders>
              <w:top w:val="nil"/>
              <w:left w:val="nil"/>
              <w:bottom w:val="nil"/>
              <w:right w:val="single" w:sz="4" w:space="0" w:color="404040"/>
            </w:tcBorders>
            <w:shd w:val="clear" w:color="auto" w:fill="auto"/>
            <w:vAlign w:val="center"/>
          </w:tcPr>
          <w:p w14:paraId="0693BDC4" w14:textId="722A16CC" w:rsidR="009A0E79" w:rsidRPr="00843428" w:rsidRDefault="009A0E79" w:rsidP="009A0E79">
            <w:pPr>
              <w:jc w:val="left"/>
              <w:rPr>
                <w:sz w:val="18"/>
                <w:szCs w:val="18"/>
              </w:rPr>
            </w:pPr>
            <w:r w:rsidRPr="00843428">
              <w:rPr>
                <w:sz w:val="18"/>
                <w:szCs w:val="18"/>
              </w:rPr>
              <w:t>Por debajo</w:t>
            </w:r>
          </w:p>
        </w:tc>
      </w:tr>
      <w:tr w:rsidR="009A0E79" w:rsidRPr="00443B05" w14:paraId="2F326AA6" w14:textId="77777777" w:rsidTr="009A0E79">
        <w:trPr>
          <w:trHeight w:val="237"/>
        </w:trPr>
        <w:tc>
          <w:tcPr>
            <w:tcW w:w="2519" w:type="pct"/>
            <w:tcBorders>
              <w:top w:val="nil"/>
              <w:left w:val="single" w:sz="4" w:space="0" w:color="404040"/>
              <w:bottom w:val="nil"/>
              <w:right w:val="single" w:sz="4" w:space="0" w:color="404040"/>
            </w:tcBorders>
            <w:shd w:val="clear" w:color="auto" w:fill="auto"/>
            <w:vAlign w:val="center"/>
          </w:tcPr>
          <w:p w14:paraId="781F6E52" w14:textId="77777777" w:rsidR="009A0E79" w:rsidRPr="00443B05" w:rsidRDefault="009A0E79" w:rsidP="009A0E79">
            <w:pPr>
              <w:numPr>
                <w:ilvl w:val="0"/>
                <w:numId w:val="32"/>
              </w:numPr>
              <w:tabs>
                <w:tab w:val="clear" w:pos="1080"/>
              </w:tabs>
              <w:spacing w:before="20"/>
              <w:ind w:left="321" w:hanging="266"/>
              <w:jc w:val="left"/>
              <w:rPr>
                <w:sz w:val="18"/>
                <w:szCs w:val="18"/>
                <w:lang w:val="es-MX"/>
              </w:rPr>
            </w:pPr>
            <w:r w:rsidRPr="00443B05">
              <w:rPr>
                <w:sz w:val="18"/>
                <w:szCs w:val="18"/>
                <w:lang w:val="es-MX"/>
              </w:rPr>
              <w:t>Situación económica futura del país</w:t>
            </w:r>
          </w:p>
        </w:tc>
        <w:tc>
          <w:tcPr>
            <w:tcW w:w="510" w:type="pct"/>
            <w:tcBorders>
              <w:top w:val="nil"/>
              <w:left w:val="single" w:sz="4" w:space="0" w:color="404040"/>
              <w:bottom w:val="nil"/>
              <w:right w:val="single" w:sz="4" w:space="0" w:color="404040"/>
            </w:tcBorders>
            <w:shd w:val="clear" w:color="auto" w:fill="auto"/>
            <w:vAlign w:val="center"/>
          </w:tcPr>
          <w:p w14:paraId="68D827DD" w14:textId="1ACDBD99" w:rsidR="009A0E79" w:rsidRPr="00843428" w:rsidRDefault="009A0E79" w:rsidP="009A0E79">
            <w:pPr>
              <w:tabs>
                <w:tab w:val="decimal" w:pos="396"/>
              </w:tabs>
              <w:jc w:val="left"/>
              <w:rPr>
                <w:sz w:val="18"/>
                <w:szCs w:val="18"/>
              </w:rPr>
            </w:pPr>
            <w:r>
              <w:rPr>
                <w:color w:val="000000"/>
                <w:sz w:val="18"/>
                <w:szCs w:val="18"/>
              </w:rPr>
              <w:t>59.9</w:t>
            </w:r>
          </w:p>
        </w:tc>
        <w:tc>
          <w:tcPr>
            <w:tcW w:w="507" w:type="pct"/>
            <w:tcBorders>
              <w:top w:val="nil"/>
              <w:left w:val="single" w:sz="4" w:space="0" w:color="404040"/>
              <w:bottom w:val="nil"/>
              <w:right w:val="single" w:sz="4" w:space="0" w:color="404040"/>
            </w:tcBorders>
            <w:shd w:val="clear" w:color="auto" w:fill="auto"/>
            <w:vAlign w:val="center"/>
          </w:tcPr>
          <w:p w14:paraId="477E2EAA" w14:textId="37FB24F4" w:rsidR="009A0E79" w:rsidRPr="009A0E79" w:rsidRDefault="009A0E79" w:rsidP="009A0E79">
            <w:pPr>
              <w:tabs>
                <w:tab w:val="decimal" w:pos="383"/>
              </w:tabs>
              <w:jc w:val="left"/>
              <w:rPr>
                <w:color w:val="000000"/>
                <w:sz w:val="18"/>
                <w:szCs w:val="18"/>
              </w:rPr>
            </w:pPr>
            <w:r>
              <w:rPr>
                <w:color w:val="000000"/>
                <w:sz w:val="18"/>
                <w:szCs w:val="18"/>
              </w:rPr>
              <w:t>2.4</w:t>
            </w:r>
          </w:p>
        </w:tc>
        <w:tc>
          <w:tcPr>
            <w:tcW w:w="506" w:type="pct"/>
            <w:tcBorders>
              <w:top w:val="nil"/>
              <w:left w:val="single" w:sz="4" w:space="0" w:color="404040"/>
              <w:bottom w:val="nil"/>
              <w:right w:val="single" w:sz="4" w:space="0" w:color="404040"/>
            </w:tcBorders>
            <w:shd w:val="clear" w:color="auto" w:fill="auto"/>
            <w:vAlign w:val="center"/>
          </w:tcPr>
          <w:p w14:paraId="4ED10061" w14:textId="097E3E49" w:rsidR="009A0E79" w:rsidRPr="00843428" w:rsidRDefault="009A0E79" w:rsidP="009A0E79">
            <w:pPr>
              <w:tabs>
                <w:tab w:val="decimal" w:pos="480"/>
              </w:tabs>
              <w:jc w:val="left"/>
              <w:rPr>
                <w:bCs/>
                <w:sz w:val="18"/>
                <w:szCs w:val="18"/>
              </w:rPr>
            </w:pPr>
            <w:r>
              <w:rPr>
                <w:color w:val="000000"/>
                <w:sz w:val="18"/>
                <w:szCs w:val="18"/>
              </w:rPr>
              <w:t>3.0</w:t>
            </w:r>
          </w:p>
        </w:tc>
        <w:tc>
          <w:tcPr>
            <w:tcW w:w="276" w:type="pct"/>
            <w:tcBorders>
              <w:top w:val="nil"/>
              <w:left w:val="single" w:sz="4" w:space="0" w:color="404040"/>
              <w:bottom w:val="nil"/>
              <w:right w:val="nil"/>
            </w:tcBorders>
            <w:shd w:val="clear" w:color="auto" w:fill="auto"/>
            <w:vAlign w:val="center"/>
          </w:tcPr>
          <w:p w14:paraId="43087429" w14:textId="10E4ED1A" w:rsidR="009A0E79" w:rsidRPr="00843428" w:rsidRDefault="009A0E79" w:rsidP="009A0E79">
            <w:pPr>
              <w:jc w:val="right"/>
              <w:rPr>
                <w:sz w:val="18"/>
                <w:szCs w:val="18"/>
              </w:rPr>
            </w:pPr>
            <w:r w:rsidRPr="00843428">
              <w:rPr>
                <w:sz w:val="18"/>
                <w:szCs w:val="18"/>
              </w:rPr>
              <w:t>10</w:t>
            </w:r>
            <w:r>
              <w:rPr>
                <w:sz w:val="18"/>
                <w:szCs w:val="18"/>
              </w:rPr>
              <w:t>3</w:t>
            </w:r>
          </w:p>
        </w:tc>
        <w:tc>
          <w:tcPr>
            <w:tcW w:w="682" w:type="pct"/>
            <w:tcBorders>
              <w:top w:val="nil"/>
              <w:left w:val="nil"/>
              <w:bottom w:val="nil"/>
              <w:right w:val="single" w:sz="4" w:space="0" w:color="404040"/>
            </w:tcBorders>
            <w:shd w:val="clear" w:color="auto" w:fill="auto"/>
            <w:vAlign w:val="center"/>
          </w:tcPr>
          <w:p w14:paraId="365D2A74" w14:textId="2EDBE595" w:rsidR="009A0E79" w:rsidRPr="00843428" w:rsidRDefault="009A0E79" w:rsidP="009A0E79">
            <w:pPr>
              <w:jc w:val="left"/>
              <w:rPr>
                <w:sz w:val="18"/>
                <w:szCs w:val="18"/>
              </w:rPr>
            </w:pPr>
            <w:r w:rsidRPr="00843428">
              <w:rPr>
                <w:sz w:val="18"/>
                <w:szCs w:val="18"/>
              </w:rPr>
              <w:t>Por arriba</w:t>
            </w:r>
          </w:p>
        </w:tc>
      </w:tr>
      <w:tr w:rsidR="009A0E79" w:rsidRPr="00443B05" w14:paraId="4D87BC21" w14:textId="77777777" w:rsidTr="009A0E79">
        <w:trPr>
          <w:trHeight w:val="247"/>
        </w:trPr>
        <w:tc>
          <w:tcPr>
            <w:tcW w:w="2519" w:type="pct"/>
            <w:tcBorders>
              <w:top w:val="nil"/>
              <w:left w:val="single" w:sz="4" w:space="0" w:color="404040"/>
              <w:bottom w:val="nil"/>
              <w:right w:val="single" w:sz="4" w:space="0" w:color="404040"/>
            </w:tcBorders>
            <w:shd w:val="clear" w:color="auto" w:fill="auto"/>
            <w:vAlign w:val="center"/>
          </w:tcPr>
          <w:p w14:paraId="3C323939" w14:textId="77777777" w:rsidR="009A0E79" w:rsidRPr="00443B05" w:rsidRDefault="009A0E79" w:rsidP="009A0E79">
            <w:pPr>
              <w:numPr>
                <w:ilvl w:val="0"/>
                <w:numId w:val="32"/>
              </w:numPr>
              <w:tabs>
                <w:tab w:val="clear" w:pos="1080"/>
              </w:tabs>
              <w:spacing w:before="20"/>
              <w:ind w:left="321" w:hanging="266"/>
              <w:jc w:val="left"/>
              <w:rPr>
                <w:sz w:val="18"/>
                <w:szCs w:val="18"/>
                <w:lang w:val="es-MX"/>
              </w:rPr>
            </w:pPr>
            <w:r w:rsidRPr="00443B05">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center"/>
          </w:tcPr>
          <w:p w14:paraId="6DCA0E28" w14:textId="5E13D67D" w:rsidR="009A0E79" w:rsidRPr="00843428" w:rsidRDefault="009A0E79" w:rsidP="009A0E79">
            <w:pPr>
              <w:tabs>
                <w:tab w:val="decimal" w:pos="396"/>
              </w:tabs>
              <w:jc w:val="left"/>
              <w:rPr>
                <w:sz w:val="18"/>
                <w:szCs w:val="18"/>
              </w:rPr>
            </w:pPr>
            <w:r>
              <w:rPr>
                <w:color w:val="000000"/>
                <w:sz w:val="18"/>
                <w:szCs w:val="18"/>
              </w:rPr>
              <w:t>50.1</w:t>
            </w:r>
          </w:p>
        </w:tc>
        <w:tc>
          <w:tcPr>
            <w:tcW w:w="507" w:type="pct"/>
            <w:tcBorders>
              <w:top w:val="nil"/>
              <w:left w:val="single" w:sz="4" w:space="0" w:color="404040"/>
              <w:bottom w:val="nil"/>
              <w:right w:val="single" w:sz="4" w:space="0" w:color="404040"/>
            </w:tcBorders>
            <w:vAlign w:val="center"/>
          </w:tcPr>
          <w:p w14:paraId="7B8DF52F" w14:textId="55C8072F" w:rsidR="009A0E79" w:rsidRPr="009A0E79" w:rsidRDefault="009A0E79" w:rsidP="009A0E79">
            <w:pPr>
              <w:tabs>
                <w:tab w:val="decimal" w:pos="383"/>
              </w:tabs>
              <w:jc w:val="left"/>
              <w:rPr>
                <w:color w:val="000000"/>
                <w:sz w:val="18"/>
                <w:szCs w:val="18"/>
              </w:rPr>
            </w:pPr>
            <w:r>
              <w:rPr>
                <w:color w:val="000000"/>
                <w:sz w:val="18"/>
                <w:szCs w:val="18"/>
              </w:rPr>
              <w:t>2.7</w:t>
            </w:r>
          </w:p>
        </w:tc>
        <w:tc>
          <w:tcPr>
            <w:tcW w:w="506" w:type="pct"/>
            <w:tcBorders>
              <w:top w:val="nil"/>
              <w:left w:val="single" w:sz="4" w:space="0" w:color="404040"/>
              <w:bottom w:val="nil"/>
              <w:right w:val="single" w:sz="4" w:space="0" w:color="404040"/>
            </w:tcBorders>
            <w:shd w:val="clear" w:color="auto" w:fill="auto"/>
            <w:vAlign w:val="center"/>
          </w:tcPr>
          <w:p w14:paraId="10041891" w14:textId="040162DD" w:rsidR="009A0E79" w:rsidRPr="00843428" w:rsidRDefault="009A0E79" w:rsidP="009A0E79">
            <w:pPr>
              <w:tabs>
                <w:tab w:val="left" w:pos="114"/>
                <w:tab w:val="decimal" w:pos="480"/>
              </w:tabs>
              <w:jc w:val="left"/>
              <w:rPr>
                <w:bCs/>
                <w:sz w:val="18"/>
                <w:szCs w:val="18"/>
              </w:rPr>
            </w:pPr>
            <w:r>
              <w:rPr>
                <w:color w:val="000000"/>
                <w:sz w:val="18"/>
                <w:szCs w:val="18"/>
              </w:rPr>
              <w:tab/>
              <w:t>(</w:t>
            </w:r>
            <w:r>
              <w:rPr>
                <w:color w:val="000000"/>
                <w:sz w:val="18"/>
                <w:szCs w:val="18"/>
              </w:rPr>
              <w:noBreakHyphen/>
              <w:t>)</w:t>
            </w:r>
            <w:r>
              <w:rPr>
                <w:color w:val="000000"/>
                <w:sz w:val="18"/>
                <w:szCs w:val="18"/>
              </w:rPr>
              <w:tab/>
              <w:t>2.6</w:t>
            </w:r>
          </w:p>
        </w:tc>
        <w:tc>
          <w:tcPr>
            <w:tcW w:w="276" w:type="pct"/>
            <w:tcBorders>
              <w:top w:val="nil"/>
              <w:left w:val="single" w:sz="4" w:space="0" w:color="404040"/>
              <w:bottom w:val="nil"/>
              <w:right w:val="nil"/>
            </w:tcBorders>
            <w:shd w:val="clear" w:color="auto" w:fill="auto"/>
            <w:vAlign w:val="center"/>
          </w:tcPr>
          <w:p w14:paraId="082F3C56" w14:textId="0025606B" w:rsidR="009A0E79" w:rsidRPr="00843428" w:rsidRDefault="009A0E79" w:rsidP="009A0E79">
            <w:pPr>
              <w:jc w:val="right"/>
              <w:rPr>
                <w:sz w:val="18"/>
                <w:szCs w:val="18"/>
              </w:rPr>
            </w:pPr>
            <w:r>
              <w:rPr>
                <w:sz w:val="18"/>
                <w:szCs w:val="18"/>
              </w:rPr>
              <w:t>1</w:t>
            </w:r>
          </w:p>
        </w:tc>
        <w:tc>
          <w:tcPr>
            <w:tcW w:w="682" w:type="pct"/>
            <w:tcBorders>
              <w:top w:val="nil"/>
              <w:left w:val="nil"/>
              <w:bottom w:val="nil"/>
              <w:right w:val="single" w:sz="4" w:space="0" w:color="404040"/>
            </w:tcBorders>
            <w:shd w:val="clear" w:color="auto" w:fill="auto"/>
            <w:vAlign w:val="center"/>
          </w:tcPr>
          <w:p w14:paraId="172A5190" w14:textId="0F7F5EEE" w:rsidR="009A0E79" w:rsidRPr="00843428" w:rsidRDefault="009A0E79" w:rsidP="009A0E79">
            <w:pPr>
              <w:jc w:val="left"/>
              <w:rPr>
                <w:sz w:val="18"/>
                <w:szCs w:val="18"/>
              </w:rPr>
            </w:pPr>
            <w:r w:rsidRPr="00843428">
              <w:rPr>
                <w:sz w:val="18"/>
                <w:szCs w:val="18"/>
              </w:rPr>
              <w:t xml:space="preserve">Por </w:t>
            </w:r>
            <w:r>
              <w:rPr>
                <w:sz w:val="18"/>
                <w:szCs w:val="18"/>
              </w:rPr>
              <w:t>arriba</w:t>
            </w:r>
          </w:p>
        </w:tc>
      </w:tr>
      <w:tr w:rsidR="009A0E79" w:rsidRPr="00443B05" w14:paraId="1BCF71C2" w14:textId="77777777" w:rsidTr="009A0E79">
        <w:trPr>
          <w:trHeight w:val="132"/>
        </w:trPr>
        <w:tc>
          <w:tcPr>
            <w:tcW w:w="2519" w:type="pct"/>
            <w:tcBorders>
              <w:top w:val="nil"/>
              <w:left w:val="single" w:sz="4" w:space="0" w:color="404040"/>
              <w:bottom w:val="single" w:sz="4" w:space="0" w:color="404040"/>
              <w:right w:val="single" w:sz="4" w:space="0" w:color="404040"/>
            </w:tcBorders>
            <w:shd w:val="clear" w:color="auto" w:fill="auto"/>
            <w:vAlign w:val="center"/>
          </w:tcPr>
          <w:p w14:paraId="6B492E61" w14:textId="77777777" w:rsidR="009A0E79" w:rsidRPr="00443B05" w:rsidRDefault="009A0E79" w:rsidP="009A0E79">
            <w:pPr>
              <w:numPr>
                <w:ilvl w:val="0"/>
                <w:numId w:val="32"/>
              </w:numPr>
              <w:tabs>
                <w:tab w:val="clear" w:pos="1080"/>
              </w:tabs>
              <w:spacing w:before="20"/>
              <w:ind w:left="321" w:hanging="266"/>
              <w:jc w:val="left"/>
              <w:rPr>
                <w:sz w:val="18"/>
                <w:szCs w:val="18"/>
                <w:lang w:val="es-MX"/>
              </w:rPr>
            </w:pPr>
            <w:r w:rsidRPr="00443B05">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center"/>
          </w:tcPr>
          <w:p w14:paraId="71852AC2" w14:textId="6E5B3AA7" w:rsidR="009A0E79" w:rsidRPr="00843428" w:rsidRDefault="009A0E79" w:rsidP="009A0E79">
            <w:pPr>
              <w:tabs>
                <w:tab w:val="decimal" w:pos="396"/>
              </w:tabs>
              <w:jc w:val="left"/>
              <w:rPr>
                <w:sz w:val="18"/>
                <w:szCs w:val="18"/>
              </w:rPr>
            </w:pPr>
            <w:r>
              <w:rPr>
                <w:color w:val="000000"/>
                <w:sz w:val="18"/>
                <w:szCs w:val="18"/>
              </w:rPr>
              <w:t>63.2</w:t>
            </w:r>
          </w:p>
        </w:tc>
        <w:tc>
          <w:tcPr>
            <w:tcW w:w="507" w:type="pct"/>
            <w:tcBorders>
              <w:top w:val="nil"/>
              <w:left w:val="single" w:sz="4" w:space="0" w:color="404040"/>
              <w:bottom w:val="single" w:sz="4" w:space="0" w:color="404040"/>
              <w:right w:val="single" w:sz="4" w:space="0" w:color="404040"/>
            </w:tcBorders>
            <w:vAlign w:val="center"/>
          </w:tcPr>
          <w:p w14:paraId="1CC6477E" w14:textId="5F35D8B6" w:rsidR="009A0E79" w:rsidRPr="009A0E79" w:rsidRDefault="009A0E79" w:rsidP="009A0E79">
            <w:pPr>
              <w:tabs>
                <w:tab w:val="decimal" w:pos="383"/>
              </w:tabs>
              <w:jc w:val="left"/>
              <w:rPr>
                <w:color w:val="000000"/>
                <w:sz w:val="18"/>
                <w:szCs w:val="18"/>
              </w:rPr>
            </w:pPr>
            <w:r>
              <w:rPr>
                <w:color w:val="000000"/>
                <w:sz w:val="18"/>
                <w:szCs w:val="18"/>
              </w:rPr>
              <w:t>0.9</w:t>
            </w:r>
          </w:p>
        </w:tc>
        <w:tc>
          <w:tcPr>
            <w:tcW w:w="506" w:type="pct"/>
            <w:tcBorders>
              <w:top w:val="nil"/>
              <w:left w:val="single" w:sz="4" w:space="0" w:color="404040"/>
              <w:bottom w:val="single" w:sz="4" w:space="0" w:color="404040"/>
              <w:right w:val="single" w:sz="4" w:space="0" w:color="404040"/>
            </w:tcBorders>
            <w:shd w:val="clear" w:color="auto" w:fill="auto"/>
            <w:vAlign w:val="center"/>
          </w:tcPr>
          <w:p w14:paraId="7DB17FB7" w14:textId="11A0B9DE" w:rsidR="009A0E79" w:rsidRPr="00843428" w:rsidRDefault="009A0E79" w:rsidP="009A0E79">
            <w:pPr>
              <w:tabs>
                <w:tab w:val="left" w:pos="114"/>
                <w:tab w:val="decimal" w:pos="480"/>
              </w:tabs>
              <w:jc w:val="left"/>
              <w:rPr>
                <w:bCs/>
                <w:sz w:val="18"/>
                <w:szCs w:val="18"/>
              </w:rPr>
            </w:pPr>
            <w:r>
              <w:rPr>
                <w:color w:val="000000"/>
                <w:sz w:val="18"/>
                <w:szCs w:val="18"/>
              </w:rPr>
              <w:tab/>
              <w:t>(</w:t>
            </w:r>
            <w:r>
              <w:rPr>
                <w:color w:val="000000"/>
                <w:sz w:val="18"/>
                <w:szCs w:val="18"/>
              </w:rPr>
              <w:noBreakHyphen/>
              <w:t>)</w:t>
            </w:r>
            <w:r>
              <w:rPr>
                <w:color w:val="000000"/>
                <w:sz w:val="18"/>
                <w:szCs w:val="18"/>
              </w:rPr>
              <w:tab/>
              <w:t>2.0</w:t>
            </w:r>
          </w:p>
        </w:tc>
        <w:tc>
          <w:tcPr>
            <w:tcW w:w="276" w:type="pct"/>
            <w:tcBorders>
              <w:top w:val="nil"/>
              <w:left w:val="single" w:sz="4" w:space="0" w:color="404040"/>
              <w:bottom w:val="single" w:sz="4" w:space="0" w:color="404040"/>
              <w:right w:val="nil"/>
            </w:tcBorders>
            <w:shd w:val="clear" w:color="auto" w:fill="auto"/>
            <w:vAlign w:val="center"/>
          </w:tcPr>
          <w:p w14:paraId="1D7D929C" w14:textId="7E1FC98E" w:rsidR="009A0E79" w:rsidRPr="00843428" w:rsidRDefault="009A0E79" w:rsidP="009A0E79">
            <w:pPr>
              <w:jc w:val="right"/>
              <w:rPr>
                <w:sz w:val="18"/>
                <w:szCs w:val="18"/>
              </w:rPr>
            </w:pPr>
            <w:r w:rsidRPr="00843428">
              <w:rPr>
                <w:sz w:val="18"/>
                <w:szCs w:val="18"/>
              </w:rPr>
              <w:t>10</w:t>
            </w:r>
            <w:r>
              <w:rPr>
                <w:sz w:val="18"/>
                <w:szCs w:val="18"/>
              </w:rPr>
              <w:t>3</w:t>
            </w:r>
          </w:p>
        </w:tc>
        <w:tc>
          <w:tcPr>
            <w:tcW w:w="682" w:type="pct"/>
            <w:tcBorders>
              <w:top w:val="nil"/>
              <w:left w:val="nil"/>
              <w:bottom w:val="single" w:sz="4" w:space="0" w:color="404040"/>
              <w:right w:val="single" w:sz="4" w:space="0" w:color="404040"/>
            </w:tcBorders>
            <w:shd w:val="clear" w:color="auto" w:fill="auto"/>
            <w:vAlign w:val="center"/>
          </w:tcPr>
          <w:p w14:paraId="756E1959" w14:textId="3A500FC5" w:rsidR="009A0E79" w:rsidRPr="00843428" w:rsidRDefault="009A0E79" w:rsidP="009A0E79">
            <w:pPr>
              <w:jc w:val="left"/>
              <w:rPr>
                <w:sz w:val="18"/>
                <w:szCs w:val="18"/>
              </w:rPr>
            </w:pPr>
            <w:r w:rsidRPr="00843428">
              <w:rPr>
                <w:sz w:val="18"/>
                <w:szCs w:val="18"/>
              </w:rPr>
              <w:t>Por arriba</w:t>
            </w:r>
          </w:p>
        </w:tc>
      </w:tr>
    </w:tbl>
    <w:p w14:paraId="004BCDDD" w14:textId="77777777" w:rsidR="00D20964" w:rsidRPr="00443B05" w:rsidRDefault="00D20964" w:rsidP="000766D8">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7725351B" w14:textId="77777777" w:rsidR="00D20964" w:rsidRPr="00D21E22" w:rsidRDefault="00D20964" w:rsidP="000766D8">
      <w:pPr>
        <w:spacing w:before="20"/>
        <w:ind w:left="658" w:right="39" w:hanging="54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14:paraId="697331E3" w14:textId="77777777" w:rsidR="00D20964" w:rsidRPr="00443B05" w:rsidRDefault="00804E96" w:rsidP="000766D8">
      <w:pPr>
        <w:spacing w:before="20"/>
        <w:ind w:left="658" w:right="39" w:hanging="548"/>
        <w:outlineLvl w:val="0"/>
        <w:rPr>
          <w:spacing w:val="4"/>
          <w:sz w:val="14"/>
          <w:szCs w:val="14"/>
        </w:rPr>
      </w:pPr>
      <w:r w:rsidRPr="00D21E22">
        <w:rPr>
          <w:spacing w:val="4"/>
          <w:sz w:val="14"/>
          <w:szCs w:val="14"/>
        </w:rPr>
        <w:t>2</w:t>
      </w:r>
      <w:r w:rsidR="00D20964" w:rsidRPr="00D21E22">
        <w:rPr>
          <w:spacing w:val="4"/>
          <w:sz w:val="14"/>
          <w:szCs w:val="14"/>
        </w:rPr>
        <w:t>/</w:t>
      </w:r>
      <w:r w:rsidR="00D20964" w:rsidRPr="00D21E22">
        <w:rPr>
          <w:spacing w:val="4"/>
          <w:sz w:val="14"/>
          <w:szCs w:val="14"/>
        </w:rPr>
        <w:tab/>
      </w:r>
      <w:r w:rsidR="00D20964" w:rsidRPr="00D21E22">
        <w:rPr>
          <w:sz w:val="14"/>
          <w:szCs w:val="14"/>
        </w:rPr>
        <w:t xml:space="preserve">Componente </w:t>
      </w:r>
      <w:r w:rsidR="00E97919" w:rsidRPr="00D21E22">
        <w:rPr>
          <w:sz w:val="14"/>
          <w:szCs w:val="14"/>
        </w:rPr>
        <w:t>ajustado por efecto estacional</w:t>
      </w:r>
      <w:r w:rsidR="00D20964" w:rsidRPr="00D21E22">
        <w:rPr>
          <w:sz w:val="14"/>
          <w:szCs w:val="14"/>
        </w:rPr>
        <w:t>.</w:t>
      </w:r>
    </w:p>
    <w:p w14:paraId="034DBB0B" w14:textId="77777777" w:rsidR="00D20964" w:rsidRPr="00443B05" w:rsidRDefault="00D20964"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580D45D9" w14:textId="175DBBB1" w:rsidR="00D20964" w:rsidRPr="00443B05" w:rsidRDefault="00FC132C" w:rsidP="00EB018A">
      <w:pPr>
        <w:spacing w:before="360"/>
      </w:pPr>
      <w:r>
        <w:t>En cuanto</w:t>
      </w:r>
      <w:r w:rsidR="00E97919">
        <w:t xml:space="preserve"> al</w:t>
      </w:r>
      <w:r w:rsidR="00D20964" w:rsidRPr="00443B05">
        <w:t xml:space="preserve"> </w:t>
      </w:r>
      <w:r w:rsidR="00D20964" w:rsidRPr="00443B05">
        <w:rPr>
          <w:b/>
        </w:rPr>
        <w:t>Indicador de Confianza Empresarial</w:t>
      </w:r>
      <w:r w:rsidR="00E97919">
        <w:rPr>
          <w:b/>
        </w:rPr>
        <w:t xml:space="preserve"> del Comercio</w:t>
      </w:r>
      <w:r w:rsidR="00A26512" w:rsidRPr="00CC5350">
        <w:rPr>
          <w:rStyle w:val="Refdenotaalpie"/>
          <w:b/>
        </w:rPr>
        <w:footnoteReference w:id="6"/>
      </w:r>
      <w:r w:rsidR="00E97919" w:rsidRPr="004167C9">
        <w:t>,</w:t>
      </w:r>
      <w:r w:rsidR="00D20964" w:rsidRPr="00443B05">
        <w:t xml:space="preserve"> </w:t>
      </w:r>
      <w:r w:rsidR="00E97919">
        <w:t xml:space="preserve">éste </w:t>
      </w:r>
      <w:r w:rsidR="009441F2">
        <w:t>registró</w:t>
      </w:r>
      <w:r w:rsidR="0025676E">
        <w:t xml:space="preserve"> </w:t>
      </w:r>
      <w:r w:rsidR="00C64FB9">
        <w:t>un</w:t>
      </w:r>
      <w:r w:rsidR="00B80C9D">
        <w:t xml:space="preserve"> </w:t>
      </w:r>
      <w:r w:rsidR="008402C4">
        <w:t>alza</w:t>
      </w:r>
      <w:r w:rsidR="00843428">
        <w:t xml:space="preserve"> </w:t>
      </w:r>
      <w:r w:rsidR="00EB018A">
        <w:t xml:space="preserve">de </w:t>
      </w:r>
      <w:r w:rsidR="008402C4">
        <w:t>0.3</w:t>
      </w:r>
      <w:r w:rsidR="00E97919">
        <w:t xml:space="preserve"> punto</w:t>
      </w:r>
      <w:r w:rsidR="00D669EA">
        <w:t>s</w:t>
      </w:r>
      <w:r w:rsidR="00E97919">
        <w:t xml:space="preserve"> en </w:t>
      </w:r>
      <w:r w:rsidR="000359B2">
        <w:t>dic</w:t>
      </w:r>
      <w:r w:rsidR="00274DEE">
        <w:t>iembre</w:t>
      </w:r>
      <w:r w:rsidR="00894E19">
        <w:t xml:space="preserve"> </w:t>
      </w:r>
      <w:r w:rsidR="00EB018A">
        <w:t>f</w:t>
      </w:r>
      <w:r w:rsidR="009441F2">
        <w:t>rente a</w:t>
      </w:r>
      <w:r w:rsidR="00EB018A">
        <w:t xml:space="preserve"> </w:t>
      </w:r>
      <w:r w:rsidR="000359B2">
        <w:t>noviem</w:t>
      </w:r>
      <w:r w:rsidR="00274DEE">
        <w:t>bre</w:t>
      </w:r>
      <w:r w:rsidR="00894E19">
        <w:t xml:space="preserve"> </w:t>
      </w:r>
      <w:r w:rsidR="00EB018A">
        <w:t xml:space="preserve">del año que recién </w:t>
      </w:r>
      <w:r w:rsidR="008E79A3">
        <w:t>concluyó</w:t>
      </w:r>
      <w:r w:rsidR="00E97919">
        <w:t xml:space="preserve">, al </w:t>
      </w:r>
      <w:r w:rsidR="00866F5F">
        <w:t>obtener</w:t>
      </w:r>
      <w:r w:rsidR="00A77C4F">
        <w:t xml:space="preserve"> </w:t>
      </w:r>
      <w:r w:rsidR="00843428">
        <w:t>49.</w:t>
      </w:r>
      <w:r w:rsidR="008402C4">
        <w:t>8</w:t>
      </w:r>
      <w:r w:rsidR="00D20964" w:rsidRPr="00443B05">
        <w:t xml:space="preserve"> puntos</w:t>
      </w:r>
      <w:r w:rsidR="00EB018A">
        <w:t>. De esta manera</w:t>
      </w:r>
      <w:r w:rsidR="008E79A3">
        <w:t>,</w:t>
      </w:r>
      <w:r w:rsidR="00EB018A">
        <w:t xml:space="preserve"> el ICE se</w:t>
      </w:r>
      <w:r w:rsidR="004756F1">
        <w:t xml:space="preserve"> establece por </w:t>
      </w:r>
      <w:r w:rsidR="008402C4">
        <w:t xml:space="preserve">segundo mes </w:t>
      </w:r>
      <w:r w:rsidR="00EB018A">
        <w:t xml:space="preserve">consecutivo </w:t>
      </w:r>
      <w:r w:rsidR="008402C4">
        <w:t xml:space="preserve">por </w:t>
      </w:r>
      <w:r w:rsidR="004756F1">
        <w:t>debajo del umbral de los 50 puntos.</w:t>
      </w:r>
    </w:p>
    <w:p w14:paraId="103D8029" w14:textId="7E4A02CB" w:rsidR="00FA794E" w:rsidRDefault="00D20964" w:rsidP="00EB018A">
      <w:pPr>
        <w:spacing w:before="360"/>
        <w:jc w:val="center"/>
        <w:rPr>
          <w:b/>
          <w:smallCaps/>
          <w:sz w:val="22"/>
        </w:rPr>
      </w:pPr>
      <w:r w:rsidRPr="00443B05">
        <w:rPr>
          <w:b/>
          <w:smallCaps/>
          <w:sz w:val="22"/>
        </w:rPr>
        <w:t xml:space="preserve">Indicador de confianza empresarial </w:t>
      </w:r>
      <w:r w:rsidR="00E97919">
        <w:rPr>
          <w:b/>
          <w:smallCaps/>
          <w:sz w:val="22"/>
        </w:rPr>
        <w:t xml:space="preserve">del comercio </w:t>
      </w:r>
      <w:r w:rsidR="00286C0A">
        <w:rPr>
          <w:b/>
          <w:smallCaps/>
          <w:sz w:val="22"/>
        </w:rPr>
        <w:br/>
      </w:r>
      <w:r w:rsidR="00EB54BA">
        <w:rPr>
          <w:b/>
          <w:smallCaps/>
          <w:sz w:val="22"/>
        </w:rPr>
        <w:t>a</w:t>
      </w:r>
      <w:r w:rsidR="004E6303">
        <w:rPr>
          <w:b/>
          <w:smallCaps/>
          <w:sz w:val="22"/>
        </w:rPr>
        <w:t xml:space="preserve"> </w:t>
      </w:r>
      <w:r w:rsidR="000359B2">
        <w:rPr>
          <w:b/>
          <w:smallCaps/>
          <w:sz w:val="22"/>
        </w:rPr>
        <w:t>dic</w:t>
      </w:r>
      <w:r w:rsidR="00274DEE">
        <w:rPr>
          <w:b/>
          <w:smallCaps/>
          <w:sz w:val="22"/>
        </w:rPr>
        <w:t>iembre</w:t>
      </w:r>
      <w:r w:rsidR="00AB4A79">
        <w:rPr>
          <w:b/>
          <w:smallCaps/>
          <w:sz w:val="22"/>
        </w:rPr>
        <w:t xml:space="preserve"> </w:t>
      </w:r>
      <w:r w:rsidRPr="00443B05">
        <w:rPr>
          <w:b/>
          <w:smallCaps/>
          <w:sz w:val="22"/>
        </w:rPr>
        <w:t xml:space="preserve">de </w:t>
      </w:r>
      <w:r w:rsidR="00344378">
        <w:rPr>
          <w:b/>
          <w:smallCaps/>
          <w:sz w:val="22"/>
        </w:rPr>
        <w:t>201</w:t>
      </w:r>
      <w:r w:rsidR="002B523B">
        <w:rPr>
          <w:b/>
          <w:smallCaps/>
          <w:sz w:val="22"/>
        </w:rPr>
        <w:t>9</w:t>
      </w:r>
    </w:p>
    <w:p w14:paraId="226A65B6" w14:textId="6C5843FC" w:rsidR="00D20964" w:rsidRDefault="000B241A" w:rsidP="0062649E">
      <w:pPr>
        <w:spacing w:before="10"/>
        <w:jc w:val="center"/>
        <w:rPr>
          <w:b/>
          <w:smallCaps/>
          <w:sz w:val="22"/>
        </w:rPr>
      </w:pPr>
      <w:r>
        <w:rPr>
          <w:noProof/>
          <w:lang w:val="es-MX" w:eastAsia="es-MX"/>
        </w:rPr>
        <w:drawing>
          <wp:inline distT="0" distB="0" distL="0" distR="0" wp14:anchorId="3CEC0AFE" wp14:editId="105E2F67">
            <wp:extent cx="4320000" cy="2520000"/>
            <wp:effectExtent l="0" t="0" r="23495" b="33020"/>
            <wp:docPr id="13" name="Gráfico 1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6CCAF29"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5568B300" w14:textId="77777777" w:rsidR="00D20964" w:rsidRDefault="00D20964" w:rsidP="004A0AD6">
      <w:pPr>
        <w:spacing w:before="360"/>
      </w:pPr>
      <w:r w:rsidRPr="00443B05">
        <w:lastRenderedPageBreak/>
        <w:t>E</w:t>
      </w:r>
      <w:r w:rsidR="00BB1D90">
        <w:t>n e</w:t>
      </w:r>
      <w:r w:rsidRPr="00443B05">
        <w:t xml:space="preserve">l cuadro siguiente </w:t>
      </w:r>
      <w:r w:rsidR="00E97919">
        <w:t xml:space="preserve">se </w:t>
      </w:r>
      <w:r w:rsidR="00B80747">
        <w:t xml:space="preserve">muestra </w:t>
      </w:r>
      <w:r w:rsidRPr="00443B05">
        <w:t xml:space="preserve">el comportamiento del </w:t>
      </w:r>
      <w:r w:rsidR="00E97919">
        <w:t xml:space="preserve">ICE del Comercio </w:t>
      </w:r>
      <w:r w:rsidRPr="00443B05">
        <w:t>y el de sus componentes</w:t>
      </w:r>
      <w:r w:rsidR="004E6303">
        <w:t xml:space="preserve"> durante </w:t>
      </w:r>
      <w:r w:rsidR="007633B7">
        <w:t>el mes de referencia</w:t>
      </w:r>
      <w:r w:rsidR="00A23113">
        <w:t>.</w:t>
      </w:r>
    </w:p>
    <w:p w14:paraId="2CA7F18D" w14:textId="77777777" w:rsidR="00D20964" w:rsidRPr="00443B05" w:rsidRDefault="00D20964" w:rsidP="004A0AD6">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E97919">
        <w:rPr>
          <w:b/>
          <w:smallCaps/>
          <w:spacing w:val="4"/>
          <w:sz w:val="22"/>
          <w:szCs w:val="22"/>
        </w:rPr>
        <w:t xml:space="preserve">del comercio </w:t>
      </w:r>
      <w:r w:rsidRPr="00443B05">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4637"/>
        <w:gridCol w:w="957"/>
        <w:gridCol w:w="953"/>
        <w:gridCol w:w="953"/>
        <w:gridCol w:w="519"/>
        <w:gridCol w:w="1377"/>
      </w:tblGrid>
      <w:tr w:rsidR="00A26512" w:rsidRPr="00443B05" w14:paraId="781B482E" w14:textId="77777777" w:rsidTr="00895A4A">
        <w:trPr>
          <w:trHeight w:val="463"/>
        </w:trPr>
        <w:tc>
          <w:tcPr>
            <w:tcW w:w="2468" w:type="pct"/>
            <w:vMerge w:val="restart"/>
            <w:tcBorders>
              <w:top w:val="single" w:sz="4" w:space="0" w:color="404040"/>
              <w:left w:val="single" w:sz="4" w:space="0" w:color="404040"/>
              <w:right w:val="single" w:sz="4" w:space="0" w:color="404040"/>
            </w:tcBorders>
            <w:shd w:val="clear" w:color="auto" w:fill="CCCCFF"/>
            <w:vAlign w:val="center"/>
          </w:tcPr>
          <w:p w14:paraId="41EA6CF0" w14:textId="77777777" w:rsidR="00A26512" w:rsidRPr="00443B05" w:rsidRDefault="00A26512" w:rsidP="000766D8">
            <w:pPr>
              <w:spacing w:before="20" w:after="20"/>
              <w:ind w:left="176"/>
              <w:rPr>
                <w:spacing w:val="4"/>
                <w:sz w:val="18"/>
                <w:szCs w:val="18"/>
              </w:rPr>
            </w:pPr>
            <w:r w:rsidRPr="00443B05">
              <w:rPr>
                <w:sz w:val="18"/>
                <w:szCs w:val="18"/>
              </w:rPr>
              <w:t>Indicador</w:t>
            </w:r>
          </w:p>
        </w:tc>
        <w:tc>
          <w:tcPr>
            <w:tcW w:w="509" w:type="pct"/>
            <w:vMerge w:val="restart"/>
            <w:tcBorders>
              <w:top w:val="single" w:sz="4" w:space="0" w:color="404040"/>
              <w:left w:val="single" w:sz="4" w:space="0" w:color="404040"/>
              <w:right w:val="single" w:sz="4" w:space="0" w:color="404040"/>
            </w:tcBorders>
            <w:shd w:val="clear" w:color="auto" w:fill="CCCCFF"/>
            <w:vAlign w:val="center"/>
          </w:tcPr>
          <w:p w14:paraId="59620E4D" w14:textId="32C84B8C" w:rsidR="00A26512" w:rsidRPr="007E490A" w:rsidRDefault="000359B2" w:rsidP="003D72B6">
            <w:pPr>
              <w:spacing w:before="20" w:afterLines="20" w:after="48"/>
              <w:ind w:left="-135" w:right="-108"/>
              <w:jc w:val="center"/>
              <w:rPr>
                <w:spacing w:val="-4"/>
                <w:sz w:val="18"/>
                <w:szCs w:val="18"/>
              </w:rPr>
            </w:pPr>
            <w:r>
              <w:rPr>
                <w:spacing w:val="-4"/>
                <w:sz w:val="18"/>
                <w:szCs w:val="18"/>
              </w:rPr>
              <w:t>Dic</w:t>
            </w:r>
            <w:r w:rsidR="00274DEE">
              <w:rPr>
                <w:spacing w:val="-4"/>
                <w:sz w:val="18"/>
                <w:szCs w:val="18"/>
              </w:rPr>
              <w:t>iembre</w:t>
            </w:r>
            <w:r w:rsidR="00A26512" w:rsidRPr="007E490A">
              <w:rPr>
                <w:spacing w:val="-4"/>
                <w:sz w:val="18"/>
                <w:szCs w:val="18"/>
              </w:rPr>
              <w:br/>
              <w:t xml:space="preserve">de </w:t>
            </w:r>
            <w:r w:rsidR="00344378">
              <w:rPr>
                <w:spacing w:val="-4"/>
                <w:sz w:val="18"/>
                <w:szCs w:val="18"/>
              </w:rPr>
              <w:t>201</w:t>
            </w:r>
            <w:r w:rsidR="003D72B6">
              <w:rPr>
                <w:spacing w:val="-4"/>
                <w:sz w:val="18"/>
                <w:szCs w:val="18"/>
              </w:rPr>
              <w:t>9</w:t>
            </w:r>
          </w:p>
        </w:tc>
        <w:tc>
          <w:tcPr>
            <w:tcW w:w="1014"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CB7505" w14:textId="77777777" w:rsidR="00A26512" w:rsidRPr="007E490A" w:rsidRDefault="001F6B34" w:rsidP="000766D8">
            <w:pPr>
              <w:spacing w:before="20" w:afterLines="20" w:after="48"/>
              <w:ind w:left="-106" w:right="-95"/>
              <w:jc w:val="center"/>
              <w:rPr>
                <w:spacing w:val="-4"/>
                <w:sz w:val="18"/>
                <w:szCs w:val="18"/>
              </w:rPr>
            </w:pPr>
            <w:r w:rsidRPr="007E490A">
              <w:rPr>
                <w:spacing w:val="-4"/>
                <w:sz w:val="18"/>
                <w:szCs w:val="18"/>
              </w:rPr>
              <w:t>Diferencia</w:t>
            </w:r>
            <w:r w:rsidR="00EB01DB">
              <w:rPr>
                <w:spacing w:val="-4"/>
                <w:sz w:val="18"/>
                <w:szCs w:val="18"/>
              </w:rPr>
              <w:t>s</w:t>
            </w:r>
            <w:r w:rsidRPr="007E490A">
              <w:rPr>
                <w:spacing w:val="-4"/>
                <w:sz w:val="18"/>
                <w:szCs w:val="18"/>
                <w:vertAlign w:val="superscript"/>
              </w:rPr>
              <w:t>1/</w:t>
            </w:r>
            <w:r w:rsidR="00801E3A" w:rsidRPr="007E490A">
              <w:rPr>
                <w:spacing w:val="-4"/>
                <w:sz w:val="18"/>
                <w:szCs w:val="18"/>
                <w:vertAlign w:val="superscript"/>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1009" w:type="pct"/>
            <w:gridSpan w:val="2"/>
            <w:vMerge w:val="restart"/>
            <w:tcBorders>
              <w:top w:val="single" w:sz="4" w:space="0" w:color="404040"/>
              <w:left w:val="single" w:sz="4" w:space="0" w:color="404040"/>
              <w:right w:val="single" w:sz="4" w:space="0" w:color="404040"/>
            </w:tcBorders>
            <w:shd w:val="clear" w:color="auto" w:fill="CCCCFF"/>
            <w:vAlign w:val="center"/>
          </w:tcPr>
          <w:p w14:paraId="1554FA84" w14:textId="77777777" w:rsidR="00A26512" w:rsidRPr="007E490A" w:rsidRDefault="00A26512" w:rsidP="000766D8">
            <w:pPr>
              <w:tabs>
                <w:tab w:val="center" w:pos="3348"/>
              </w:tabs>
              <w:spacing w:before="20" w:after="20"/>
              <w:ind w:left="-91" w:right="-79"/>
              <w:jc w:val="center"/>
              <w:rPr>
                <w:spacing w:val="-4"/>
                <w:sz w:val="18"/>
                <w:szCs w:val="18"/>
              </w:rPr>
            </w:pPr>
            <w:r w:rsidRPr="007E490A">
              <w:rPr>
                <w:spacing w:val="-4"/>
                <w:sz w:val="18"/>
                <w:szCs w:val="18"/>
              </w:rPr>
              <w:t>Número de meses consecutivos por arriba o por debajo del umbral de 50 puntos</w:t>
            </w:r>
          </w:p>
        </w:tc>
      </w:tr>
      <w:tr w:rsidR="001F6B34" w:rsidRPr="00443B05" w14:paraId="4FE06D2D" w14:textId="77777777" w:rsidTr="00895A4A">
        <w:trPr>
          <w:trHeight w:val="294"/>
        </w:trPr>
        <w:tc>
          <w:tcPr>
            <w:tcW w:w="2468" w:type="pct"/>
            <w:vMerge/>
            <w:tcBorders>
              <w:left w:val="single" w:sz="4" w:space="0" w:color="404040"/>
              <w:bottom w:val="single" w:sz="4" w:space="0" w:color="404040"/>
              <w:right w:val="single" w:sz="4" w:space="0" w:color="404040"/>
            </w:tcBorders>
            <w:shd w:val="clear" w:color="auto" w:fill="CCCCFF"/>
            <w:vAlign w:val="center"/>
          </w:tcPr>
          <w:p w14:paraId="49AD0FAF" w14:textId="77777777" w:rsidR="001F6B34" w:rsidRPr="00443B05" w:rsidRDefault="001F6B34" w:rsidP="000766D8">
            <w:pPr>
              <w:spacing w:before="20" w:after="20"/>
              <w:ind w:left="176"/>
              <w:rPr>
                <w:sz w:val="18"/>
                <w:szCs w:val="18"/>
              </w:rPr>
            </w:pPr>
          </w:p>
        </w:tc>
        <w:tc>
          <w:tcPr>
            <w:tcW w:w="509" w:type="pct"/>
            <w:vMerge/>
            <w:tcBorders>
              <w:left w:val="single" w:sz="4" w:space="0" w:color="404040"/>
              <w:bottom w:val="single" w:sz="4" w:space="0" w:color="404040"/>
              <w:right w:val="single" w:sz="4" w:space="0" w:color="404040"/>
            </w:tcBorders>
            <w:shd w:val="clear" w:color="auto" w:fill="CCCCFF"/>
            <w:vAlign w:val="center"/>
          </w:tcPr>
          <w:p w14:paraId="0F3F99E6" w14:textId="77777777" w:rsidR="001F6B34" w:rsidRDefault="001F6B34" w:rsidP="000766D8">
            <w:pPr>
              <w:spacing w:before="20" w:afterLines="20" w:after="48"/>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5FFC08F" w14:textId="77777777" w:rsidR="001F6B34" w:rsidRPr="007E490A" w:rsidRDefault="001F6B34" w:rsidP="000766D8">
            <w:pPr>
              <w:spacing w:before="20" w:afterLines="20" w:after="48"/>
              <w:ind w:left="-135" w:right="-108"/>
              <w:jc w:val="center"/>
              <w:rPr>
                <w:spacing w:val="-4"/>
                <w:sz w:val="18"/>
                <w:szCs w:val="18"/>
              </w:rPr>
            </w:pPr>
            <w:r w:rsidRPr="007E490A">
              <w:rPr>
                <w:spacing w:val="-4"/>
                <w:sz w:val="18"/>
                <w:szCs w:val="18"/>
              </w:rPr>
              <w:t xml:space="preserve">Mes </w:t>
            </w:r>
            <w:r w:rsidR="00895A4A">
              <w:rPr>
                <w:spacing w:val="-4"/>
                <w:sz w:val="18"/>
                <w:szCs w:val="18"/>
              </w:rPr>
              <w:br/>
            </w:r>
            <w:r w:rsidRPr="007E490A">
              <w:rPr>
                <w:spacing w:val="-4"/>
                <w:sz w:val="18"/>
                <w:szCs w:val="18"/>
              </w:rPr>
              <w:t>previo</w:t>
            </w:r>
          </w:p>
        </w:tc>
        <w:tc>
          <w:tcPr>
            <w:tcW w:w="507" w:type="pct"/>
            <w:tcBorders>
              <w:left w:val="single" w:sz="4" w:space="0" w:color="404040"/>
              <w:bottom w:val="single" w:sz="4" w:space="0" w:color="404040"/>
              <w:right w:val="single" w:sz="4" w:space="0" w:color="404040"/>
            </w:tcBorders>
            <w:shd w:val="clear" w:color="auto" w:fill="CCCCFF"/>
            <w:vAlign w:val="center"/>
          </w:tcPr>
          <w:p w14:paraId="0F8AE3AD" w14:textId="77777777" w:rsidR="001F6B34" w:rsidRPr="007E490A" w:rsidRDefault="001F6B34" w:rsidP="000766D8">
            <w:pPr>
              <w:spacing w:before="20" w:afterLines="20" w:after="48"/>
              <w:ind w:left="-135" w:right="-108"/>
              <w:jc w:val="center"/>
              <w:rPr>
                <w:spacing w:val="-4"/>
                <w:sz w:val="18"/>
                <w:szCs w:val="18"/>
              </w:rPr>
            </w:pPr>
            <w:r w:rsidRPr="007E490A">
              <w:rPr>
                <w:spacing w:val="-4"/>
                <w:sz w:val="18"/>
                <w:szCs w:val="18"/>
              </w:rPr>
              <w:t>Mismo mes del año anterio</w:t>
            </w:r>
            <w:r w:rsidR="00CC5350" w:rsidRPr="007E490A">
              <w:rPr>
                <w:spacing w:val="-4"/>
                <w:sz w:val="18"/>
                <w:szCs w:val="18"/>
              </w:rPr>
              <w:t>r</w:t>
            </w:r>
          </w:p>
        </w:tc>
        <w:tc>
          <w:tcPr>
            <w:tcW w:w="1009" w:type="pct"/>
            <w:gridSpan w:val="2"/>
            <w:vMerge/>
            <w:tcBorders>
              <w:left w:val="single" w:sz="4" w:space="0" w:color="404040"/>
              <w:bottom w:val="single" w:sz="4" w:space="0" w:color="404040"/>
              <w:right w:val="single" w:sz="4" w:space="0" w:color="404040"/>
            </w:tcBorders>
            <w:shd w:val="clear" w:color="auto" w:fill="CCCCFF"/>
            <w:vAlign w:val="center"/>
          </w:tcPr>
          <w:p w14:paraId="5E4D2063" w14:textId="77777777" w:rsidR="001F6B34" w:rsidRPr="00443B05" w:rsidRDefault="001F6B34" w:rsidP="000766D8">
            <w:pPr>
              <w:tabs>
                <w:tab w:val="center" w:pos="3348"/>
              </w:tabs>
              <w:spacing w:before="60" w:after="60"/>
              <w:ind w:left="-93" w:right="-80"/>
              <w:jc w:val="center"/>
              <w:rPr>
                <w:sz w:val="18"/>
                <w:szCs w:val="18"/>
              </w:rPr>
            </w:pPr>
          </w:p>
        </w:tc>
      </w:tr>
      <w:tr w:rsidR="00843428" w:rsidRPr="00443B05" w14:paraId="7B9BCC66" w14:textId="77777777" w:rsidTr="00843428">
        <w:trPr>
          <w:trHeight w:val="226"/>
        </w:trPr>
        <w:tc>
          <w:tcPr>
            <w:tcW w:w="2468" w:type="pct"/>
            <w:tcBorders>
              <w:top w:val="nil"/>
              <w:left w:val="single" w:sz="4" w:space="0" w:color="404040"/>
              <w:bottom w:val="nil"/>
              <w:right w:val="single" w:sz="4" w:space="0" w:color="404040"/>
            </w:tcBorders>
            <w:shd w:val="clear" w:color="auto" w:fill="auto"/>
            <w:vAlign w:val="center"/>
          </w:tcPr>
          <w:p w14:paraId="6FC930CF" w14:textId="77777777" w:rsidR="00843428" w:rsidRPr="00443B05" w:rsidRDefault="00843428" w:rsidP="00843428">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509" w:type="pct"/>
            <w:tcBorders>
              <w:top w:val="nil"/>
              <w:left w:val="single" w:sz="4" w:space="0" w:color="404040"/>
              <w:bottom w:val="nil"/>
              <w:right w:val="single" w:sz="4" w:space="0" w:color="404040"/>
            </w:tcBorders>
            <w:vAlign w:val="center"/>
          </w:tcPr>
          <w:p w14:paraId="146270C2" w14:textId="0FC22041" w:rsidR="00843428" w:rsidRPr="00843428" w:rsidRDefault="00843428" w:rsidP="008402C4">
            <w:pPr>
              <w:tabs>
                <w:tab w:val="decimal" w:pos="365"/>
              </w:tabs>
              <w:jc w:val="left"/>
              <w:rPr>
                <w:b/>
                <w:bCs/>
                <w:sz w:val="18"/>
                <w:szCs w:val="18"/>
                <w:lang w:val="es-MX" w:eastAsia="es-MX"/>
              </w:rPr>
            </w:pPr>
            <w:r w:rsidRPr="00843428">
              <w:rPr>
                <w:b/>
                <w:bCs/>
                <w:sz w:val="18"/>
                <w:szCs w:val="22"/>
              </w:rPr>
              <w:t>49.</w:t>
            </w:r>
            <w:r w:rsidR="008402C4">
              <w:rPr>
                <w:b/>
                <w:bCs/>
                <w:sz w:val="18"/>
                <w:szCs w:val="22"/>
              </w:rPr>
              <w:t>8</w:t>
            </w:r>
          </w:p>
        </w:tc>
        <w:tc>
          <w:tcPr>
            <w:tcW w:w="507" w:type="pct"/>
            <w:tcBorders>
              <w:top w:val="nil"/>
              <w:left w:val="single" w:sz="4" w:space="0" w:color="404040"/>
              <w:bottom w:val="nil"/>
              <w:right w:val="single" w:sz="4" w:space="0" w:color="404040"/>
            </w:tcBorders>
            <w:vAlign w:val="center"/>
          </w:tcPr>
          <w:p w14:paraId="1F8C8A2F" w14:textId="5AD9F091" w:rsidR="00843428" w:rsidRPr="00843428" w:rsidRDefault="008402C4" w:rsidP="008402C4">
            <w:pPr>
              <w:tabs>
                <w:tab w:val="decimal" w:pos="340"/>
              </w:tabs>
              <w:jc w:val="left"/>
              <w:rPr>
                <w:b/>
                <w:bCs/>
                <w:sz w:val="18"/>
                <w:szCs w:val="18"/>
              </w:rPr>
            </w:pPr>
            <w:r>
              <w:rPr>
                <w:b/>
                <w:bCs/>
                <w:sz w:val="18"/>
                <w:szCs w:val="22"/>
              </w:rPr>
              <w:t>0.3</w:t>
            </w:r>
          </w:p>
        </w:tc>
        <w:tc>
          <w:tcPr>
            <w:tcW w:w="507" w:type="pct"/>
            <w:tcBorders>
              <w:top w:val="nil"/>
              <w:left w:val="single" w:sz="4" w:space="0" w:color="404040"/>
              <w:bottom w:val="nil"/>
              <w:right w:val="single" w:sz="4" w:space="0" w:color="404040"/>
            </w:tcBorders>
            <w:shd w:val="clear" w:color="auto" w:fill="auto"/>
            <w:vAlign w:val="center"/>
          </w:tcPr>
          <w:p w14:paraId="6D9E0064" w14:textId="010D24B0" w:rsidR="00843428" w:rsidRPr="00843428" w:rsidRDefault="00843428" w:rsidP="008402C4">
            <w:pPr>
              <w:tabs>
                <w:tab w:val="left" w:pos="120"/>
                <w:tab w:val="decimal" w:pos="451"/>
              </w:tabs>
              <w:jc w:val="left"/>
              <w:rPr>
                <w:b/>
                <w:bCs/>
                <w:sz w:val="18"/>
                <w:szCs w:val="18"/>
              </w:rPr>
            </w:pPr>
            <w:r>
              <w:rPr>
                <w:b/>
                <w:bCs/>
                <w:sz w:val="18"/>
                <w:szCs w:val="22"/>
              </w:rPr>
              <w:tab/>
              <w:t>(</w:t>
            </w:r>
            <w:r w:rsidR="008402C4">
              <w:rPr>
                <w:b/>
                <w:bCs/>
                <w:sz w:val="18"/>
                <w:szCs w:val="22"/>
              </w:rPr>
              <w:noBreakHyphen/>
            </w:r>
            <w:r>
              <w:rPr>
                <w:b/>
                <w:bCs/>
                <w:sz w:val="18"/>
                <w:szCs w:val="22"/>
              </w:rPr>
              <w:t>)</w:t>
            </w:r>
            <w:r>
              <w:rPr>
                <w:b/>
                <w:bCs/>
                <w:sz w:val="18"/>
                <w:szCs w:val="22"/>
              </w:rPr>
              <w:tab/>
            </w:r>
            <w:r w:rsidR="008402C4">
              <w:rPr>
                <w:b/>
                <w:bCs/>
                <w:sz w:val="18"/>
                <w:szCs w:val="22"/>
              </w:rPr>
              <w:t>3.1</w:t>
            </w:r>
          </w:p>
        </w:tc>
        <w:tc>
          <w:tcPr>
            <w:tcW w:w="276" w:type="pct"/>
            <w:tcBorders>
              <w:top w:val="nil"/>
              <w:left w:val="single" w:sz="4" w:space="0" w:color="404040"/>
              <w:bottom w:val="nil"/>
              <w:right w:val="nil"/>
            </w:tcBorders>
            <w:shd w:val="clear" w:color="auto" w:fill="auto"/>
            <w:vAlign w:val="center"/>
          </w:tcPr>
          <w:p w14:paraId="6181FBEE" w14:textId="29EE94B2" w:rsidR="00843428" w:rsidRPr="00843428" w:rsidRDefault="008402C4" w:rsidP="00843428">
            <w:pPr>
              <w:jc w:val="right"/>
              <w:rPr>
                <w:b/>
                <w:bCs/>
                <w:sz w:val="18"/>
                <w:szCs w:val="18"/>
                <w:lang w:val="es-MX" w:eastAsia="es-MX"/>
              </w:rPr>
            </w:pPr>
            <w:r>
              <w:rPr>
                <w:b/>
                <w:bCs/>
                <w:sz w:val="18"/>
                <w:szCs w:val="22"/>
              </w:rPr>
              <w:t>2</w:t>
            </w:r>
          </w:p>
        </w:tc>
        <w:tc>
          <w:tcPr>
            <w:tcW w:w="733" w:type="pct"/>
            <w:tcBorders>
              <w:top w:val="nil"/>
              <w:left w:val="nil"/>
              <w:bottom w:val="nil"/>
              <w:right w:val="single" w:sz="4" w:space="0" w:color="404040"/>
            </w:tcBorders>
            <w:shd w:val="clear" w:color="auto" w:fill="auto"/>
            <w:vAlign w:val="center"/>
          </w:tcPr>
          <w:p w14:paraId="52AAC030" w14:textId="391362D6" w:rsidR="00843428" w:rsidRPr="00843428" w:rsidRDefault="00843428" w:rsidP="00843428">
            <w:pPr>
              <w:jc w:val="left"/>
              <w:rPr>
                <w:b/>
                <w:bCs/>
                <w:sz w:val="18"/>
                <w:szCs w:val="22"/>
              </w:rPr>
            </w:pPr>
            <w:r w:rsidRPr="00843428">
              <w:rPr>
                <w:b/>
                <w:bCs/>
                <w:sz w:val="18"/>
                <w:szCs w:val="22"/>
              </w:rPr>
              <w:t>Por debajo</w:t>
            </w:r>
          </w:p>
        </w:tc>
      </w:tr>
      <w:tr w:rsidR="008402C4" w:rsidRPr="00D21E22" w14:paraId="424427FC" w14:textId="77777777" w:rsidTr="008402C4">
        <w:trPr>
          <w:trHeight w:val="237"/>
        </w:trPr>
        <w:tc>
          <w:tcPr>
            <w:tcW w:w="2468" w:type="pct"/>
            <w:tcBorders>
              <w:top w:val="nil"/>
              <w:left w:val="single" w:sz="4" w:space="0" w:color="404040"/>
              <w:bottom w:val="nil"/>
              <w:right w:val="single" w:sz="4" w:space="0" w:color="404040"/>
            </w:tcBorders>
            <w:shd w:val="clear" w:color="auto" w:fill="auto"/>
            <w:vAlign w:val="center"/>
          </w:tcPr>
          <w:p w14:paraId="22FD5287" w14:textId="77777777" w:rsidR="008402C4" w:rsidRPr="00D21E22" w:rsidRDefault="008402C4" w:rsidP="008402C4">
            <w:pPr>
              <w:numPr>
                <w:ilvl w:val="0"/>
                <w:numId w:val="34"/>
              </w:numPr>
              <w:tabs>
                <w:tab w:val="clear" w:pos="1080"/>
              </w:tabs>
              <w:spacing w:before="20"/>
              <w:ind w:left="321" w:hanging="266"/>
              <w:jc w:val="left"/>
              <w:rPr>
                <w:spacing w:val="4"/>
                <w:sz w:val="18"/>
                <w:szCs w:val="18"/>
              </w:rPr>
            </w:pPr>
            <w:r w:rsidRPr="00D21E22">
              <w:rPr>
                <w:sz w:val="18"/>
                <w:szCs w:val="18"/>
                <w:lang w:val="es-MX"/>
              </w:rPr>
              <w:t>Momento adecuado para invertir</w:t>
            </w:r>
          </w:p>
        </w:tc>
        <w:tc>
          <w:tcPr>
            <w:tcW w:w="509" w:type="pct"/>
            <w:tcBorders>
              <w:top w:val="nil"/>
              <w:left w:val="single" w:sz="4" w:space="0" w:color="404040"/>
              <w:bottom w:val="nil"/>
              <w:right w:val="single" w:sz="4" w:space="0" w:color="404040"/>
            </w:tcBorders>
            <w:shd w:val="clear" w:color="auto" w:fill="auto"/>
            <w:vAlign w:val="center"/>
          </w:tcPr>
          <w:p w14:paraId="6B53C70D" w14:textId="4127A434" w:rsidR="008402C4" w:rsidRPr="00843428" w:rsidRDefault="008402C4" w:rsidP="008402C4">
            <w:pPr>
              <w:tabs>
                <w:tab w:val="decimal" w:pos="365"/>
              </w:tabs>
              <w:jc w:val="left"/>
              <w:rPr>
                <w:sz w:val="18"/>
                <w:szCs w:val="18"/>
              </w:rPr>
            </w:pPr>
            <w:r>
              <w:rPr>
                <w:color w:val="000000"/>
                <w:sz w:val="18"/>
                <w:szCs w:val="18"/>
              </w:rPr>
              <w:t>29.9</w:t>
            </w:r>
          </w:p>
        </w:tc>
        <w:tc>
          <w:tcPr>
            <w:tcW w:w="507" w:type="pct"/>
            <w:tcBorders>
              <w:top w:val="nil"/>
              <w:left w:val="single" w:sz="4" w:space="0" w:color="404040"/>
              <w:bottom w:val="nil"/>
              <w:right w:val="single" w:sz="4" w:space="0" w:color="404040"/>
            </w:tcBorders>
            <w:shd w:val="clear" w:color="auto" w:fill="auto"/>
            <w:vAlign w:val="center"/>
          </w:tcPr>
          <w:p w14:paraId="08083EE7" w14:textId="4984D77E" w:rsidR="008402C4" w:rsidRPr="008402C4" w:rsidRDefault="008402C4" w:rsidP="008402C4">
            <w:pPr>
              <w:tabs>
                <w:tab w:val="decimal" w:pos="340"/>
              </w:tabs>
              <w:jc w:val="left"/>
              <w:rPr>
                <w:bCs/>
                <w:sz w:val="18"/>
                <w:szCs w:val="22"/>
              </w:rPr>
            </w:pPr>
            <w:r w:rsidRPr="008402C4">
              <w:rPr>
                <w:bCs/>
                <w:sz w:val="18"/>
                <w:szCs w:val="22"/>
              </w:rPr>
              <w:t>0.1</w:t>
            </w:r>
          </w:p>
        </w:tc>
        <w:tc>
          <w:tcPr>
            <w:tcW w:w="507" w:type="pct"/>
            <w:tcBorders>
              <w:top w:val="nil"/>
              <w:left w:val="single" w:sz="4" w:space="0" w:color="404040"/>
              <w:bottom w:val="nil"/>
              <w:right w:val="single" w:sz="4" w:space="0" w:color="404040"/>
            </w:tcBorders>
            <w:shd w:val="clear" w:color="auto" w:fill="auto"/>
            <w:vAlign w:val="center"/>
          </w:tcPr>
          <w:p w14:paraId="3F61DD17" w14:textId="75A6EFC1" w:rsidR="008402C4" w:rsidRPr="008402C4" w:rsidRDefault="008402C4" w:rsidP="008402C4">
            <w:pPr>
              <w:tabs>
                <w:tab w:val="left" w:pos="120"/>
                <w:tab w:val="decimal" w:pos="451"/>
              </w:tabs>
              <w:jc w:val="left"/>
              <w:rPr>
                <w:bCs/>
                <w:sz w:val="18"/>
                <w:szCs w:val="18"/>
              </w:rPr>
            </w:pPr>
            <w:r w:rsidRPr="008402C4">
              <w:rPr>
                <w:bCs/>
                <w:sz w:val="18"/>
                <w:szCs w:val="18"/>
              </w:rPr>
              <w:tab/>
              <w:t>(</w:t>
            </w:r>
            <w:r>
              <w:rPr>
                <w:bCs/>
                <w:sz w:val="18"/>
                <w:szCs w:val="18"/>
              </w:rPr>
              <w:noBreakHyphen/>
            </w:r>
            <w:r w:rsidRPr="008402C4">
              <w:rPr>
                <w:bCs/>
                <w:sz w:val="18"/>
                <w:szCs w:val="18"/>
              </w:rPr>
              <w:t>)</w:t>
            </w:r>
            <w:r w:rsidRPr="008402C4">
              <w:rPr>
                <w:bCs/>
                <w:sz w:val="18"/>
                <w:szCs w:val="18"/>
              </w:rPr>
              <w:tab/>
              <w:t>4.2</w:t>
            </w:r>
          </w:p>
        </w:tc>
        <w:tc>
          <w:tcPr>
            <w:tcW w:w="276" w:type="pct"/>
            <w:tcBorders>
              <w:top w:val="nil"/>
              <w:left w:val="single" w:sz="4" w:space="0" w:color="404040"/>
              <w:bottom w:val="nil"/>
              <w:right w:val="nil"/>
            </w:tcBorders>
            <w:shd w:val="clear" w:color="auto" w:fill="auto"/>
            <w:vAlign w:val="center"/>
          </w:tcPr>
          <w:p w14:paraId="286B8589" w14:textId="45DAEB6F" w:rsidR="008402C4" w:rsidRPr="00843428" w:rsidRDefault="008402C4" w:rsidP="008402C4">
            <w:pPr>
              <w:jc w:val="right"/>
              <w:rPr>
                <w:sz w:val="18"/>
                <w:szCs w:val="18"/>
              </w:rPr>
            </w:pPr>
            <w:r w:rsidRPr="00843428">
              <w:rPr>
                <w:sz w:val="18"/>
                <w:szCs w:val="22"/>
              </w:rPr>
              <w:t>7</w:t>
            </w:r>
            <w:r>
              <w:rPr>
                <w:sz w:val="18"/>
                <w:szCs w:val="22"/>
              </w:rPr>
              <w:t>5</w:t>
            </w:r>
          </w:p>
        </w:tc>
        <w:tc>
          <w:tcPr>
            <w:tcW w:w="733" w:type="pct"/>
            <w:tcBorders>
              <w:top w:val="nil"/>
              <w:left w:val="nil"/>
              <w:bottom w:val="nil"/>
              <w:right w:val="single" w:sz="4" w:space="0" w:color="404040"/>
            </w:tcBorders>
            <w:shd w:val="clear" w:color="auto" w:fill="auto"/>
            <w:vAlign w:val="center"/>
          </w:tcPr>
          <w:p w14:paraId="3FEEABDE" w14:textId="306FFAFF" w:rsidR="008402C4" w:rsidRPr="00843428" w:rsidRDefault="008402C4" w:rsidP="008402C4">
            <w:pPr>
              <w:jc w:val="left"/>
              <w:rPr>
                <w:sz w:val="18"/>
                <w:szCs w:val="22"/>
              </w:rPr>
            </w:pPr>
            <w:r w:rsidRPr="00843428">
              <w:rPr>
                <w:sz w:val="18"/>
                <w:szCs w:val="22"/>
              </w:rPr>
              <w:t>Por debajo</w:t>
            </w:r>
          </w:p>
        </w:tc>
      </w:tr>
      <w:tr w:rsidR="008402C4" w:rsidRPr="00D21E22" w14:paraId="78BC3EEE" w14:textId="77777777" w:rsidTr="008402C4">
        <w:trPr>
          <w:trHeight w:val="226"/>
        </w:trPr>
        <w:tc>
          <w:tcPr>
            <w:tcW w:w="2468" w:type="pct"/>
            <w:tcBorders>
              <w:top w:val="nil"/>
              <w:left w:val="single" w:sz="4" w:space="0" w:color="404040"/>
              <w:bottom w:val="nil"/>
              <w:right w:val="single" w:sz="4" w:space="0" w:color="404040"/>
            </w:tcBorders>
            <w:shd w:val="clear" w:color="auto" w:fill="auto"/>
            <w:vAlign w:val="center"/>
          </w:tcPr>
          <w:p w14:paraId="4BBEBB33" w14:textId="77777777" w:rsidR="008402C4" w:rsidRPr="00D21E22" w:rsidRDefault="008402C4" w:rsidP="008402C4">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presente del país</w:t>
            </w:r>
          </w:p>
        </w:tc>
        <w:tc>
          <w:tcPr>
            <w:tcW w:w="509" w:type="pct"/>
            <w:tcBorders>
              <w:top w:val="nil"/>
              <w:left w:val="single" w:sz="4" w:space="0" w:color="404040"/>
              <w:bottom w:val="nil"/>
              <w:right w:val="single" w:sz="4" w:space="0" w:color="404040"/>
            </w:tcBorders>
            <w:shd w:val="clear" w:color="auto" w:fill="auto"/>
            <w:vAlign w:val="center"/>
          </w:tcPr>
          <w:p w14:paraId="6F206665" w14:textId="104CDCD6" w:rsidR="008402C4" w:rsidRPr="00843428" w:rsidRDefault="008402C4" w:rsidP="008402C4">
            <w:pPr>
              <w:tabs>
                <w:tab w:val="decimal" w:pos="365"/>
              </w:tabs>
              <w:jc w:val="left"/>
              <w:rPr>
                <w:sz w:val="18"/>
                <w:szCs w:val="18"/>
              </w:rPr>
            </w:pPr>
            <w:r>
              <w:rPr>
                <w:color w:val="000000"/>
                <w:sz w:val="18"/>
                <w:szCs w:val="18"/>
              </w:rPr>
              <w:t>43.9</w:t>
            </w:r>
          </w:p>
        </w:tc>
        <w:tc>
          <w:tcPr>
            <w:tcW w:w="507" w:type="pct"/>
            <w:tcBorders>
              <w:top w:val="nil"/>
              <w:left w:val="single" w:sz="4" w:space="0" w:color="404040"/>
              <w:bottom w:val="nil"/>
              <w:right w:val="single" w:sz="4" w:space="0" w:color="404040"/>
            </w:tcBorders>
            <w:shd w:val="clear" w:color="auto" w:fill="auto"/>
            <w:vAlign w:val="center"/>
          </w:tcPr>
          <w:p w14:paraId="49052CD9" w14:textId="4F895570" w:rsidR="008402C4" w:rsidRPr="008402C4" w:rsidRDefault="008402C4" w:rsidP="008402C4">
            <w:pPr>
              <w:tabs>
                <w:tab w:val="decimal" w:pos="340"/>
              </w:tabs>
              <w:jc w:val="left"/>
              <w:rPr>
                <w:bCs/>
                <w:sz w:val="18"/>
                <w:szCs w:val="22"/>
              </w:rPr>
            </w:pPr>
            <w:r w:rsidRPr="008402C4">
              <w:rPr>
                <w:bCs/>
                <w:sz w:val="18"/>
                <w:szCs w:val="22"/>
              </w:rPr>
              <w:t>0.0</w:t>
            </w:r>
          </w:p>
        </w:tc>
        <w:tc>
          <w:tcPr>
            <w:tcW w:w="507" w:type="pct"/>
            <w:tcBorders>
              <w:top w:val="nil"/>
              <w:left w:val="single" w:sz="4" w:space="0" w:color="404040"/>
              <w:bottom w:val="nil"/>
              <w:right w:val="single" w:sz="4" w:space="0" w:color="404040"/>
            </w:tcBorders>
            <w:shd w:val="clear" w:color="auto" w:fill="auto"/>
            <w:vAlign w:val="center"/>
          </w:tcPr>
          <w:p w14:paraId="669659EB" w14:textId="32F84084" w:rsidR="008402C4" w:rsidRPr="008402C4" w:rsidRDefault="008402C4" w:rsidP="008402C4">
            <w:pPr>
              <w:tabs>
                <w:tab w:val="left" w:pos="120"/>
                <w:tab w:val="decimal" w:pos="451"/>
              </w:tabs>
              <w:jc w:val="left"/>
              <w:rPr>
                <w:bCs/>
                <w:sz w:val="18"/>
                <w:szCs w:val="18"/>
              </w:rPr>
            </w:pPr>
            <w:r w:rsidRPr="008402C4">
              <w:rPr>
                <w:bCs/>
                <w:sz w:val="18"/>
                <w:szCs w:val="18"/>
              </w:rPr>
              <w:tab/>
              <w:t>(</w:t>
            </w:r>
            <w:r>
              <w:rPr>
                <w:bCs/>
                <w:sz w:val="18"/>
                <w:szCs w:val="18"/>
              </w:rPr>
              <w:noBreakHyphen/>
            </w:r>
            <w:r w:rsidRPr="008402C4">
              <w:rPr>
                <w:bCs/>
                <w:sz w:val="18"/>
                <w:szCs w:val="18"/>
              </w:rPr>
              <w:t>)</w:t>
            </w:r>
            <w:r w:rsidRPr="008402C4">
              <w:rPr>
                <w:bCs/>
                <w:sz w:val="18"/>
                <w:szCs w:val="18"/>
              </w:rPr>
              <w:tab/>
              <w:t>1.7</w:t>
            </w:r>
          </w:p>
        </w:tc>
        <w:tc>
          <w:tcPr>
            <w:tcW w:w="276" w:type="pct"/>
            <w:tcBorders>
              <w:top w:val="nil"/>
              <w:left w:val="single" w:sz="4" w:space="0" w:color="404040"/>
              <w:bottom w:val="nil"/>
              <w:right w:val="nil"/>
            </w:tcBorders>
            <w:shd w:val="clear" w:color="auto" w:fill="auto"/>
            <w:vAlign w:val="center"/>
          </w:tcPr>
          <w:p w14:paraId="31048B73" w14:textId="25670B57" w:rsidR="008402C4" w:rsidRPr="00843428" w:rsidRDefault="008402C4" w:rsidP="008402C4">
            <w:pPr>
              <w:jc w:val="right"/>
              <w:rPr>
                <w:sz w:val="18"/>
                <w:szCs w:val="18"/>
              </w:rPr>
            </w:pPr>
            <w:r>
              <w:rPr>
                <w:sz w:val="18"/>
                <w:szCs w:val="22"/>
              </w:rPr>
              <w:t>9</w:t>
            </w:r>
          </w:p>
        </w:tc>
        <w:tc>
          <w:tcPr>
            <w:tcW w:w="733" w:type="pct"/>
            <w:tcBorders>
              <w:top w:val="nil"/>
              <w:left w:val="nil"/>
              <w:bottom w:val="nil"/>
              <w:right w:val="single" w:sz="4" w:space="0" w:color="404040"/>
            </w:tcBorders>
            <w:shd w:val="clear" w:color="auto" w:fill="auto"/>
            <w:vAlign w:val="center"/>
          </w:tcPr>
          <w:p w14:paraId="16669704" w14:textId="48CB0046" w:rsidR="008402C4" w:rsidRPr="00843428" w:rsidRDefault="008402C4" w:rsidP="008402C4">
            <w:pPr>
              <w:jc w:val="left"/>
              <w:rPr>
                <w:sz w:val="18"/>
                <w:szCs w:val="22"/>
              </w:rPr>
            </w:pPr>
            <w:r w:rsidRPr="00843428">
              <w:rPr>
                <w:sz w:val="18"/>
                <w:szCs w:val="22"/>
              </w:rPr>
              <w:t>Por debajo</w:t>
            </w:r>
          </w:p>
        </w:tc>
      </w:tr>
      <w:tr w:rsidR="008402C4" w:rsidRPr="00D21E22" w14:paraId="32E4883B" w14:textId="77777777" w:rsidTr="008402C4">
        <w:trPr>
          <w:trHeight w:val="237"/>
        </w:trPr>
        <w:tc>
          <w:tcPr>
            <w:tcW w:w="2468" w:type="pct"/>
            <w:tcBorders>
              <w:top w:val="nil"/>
              <w:left w:val="single" w:sz="4" w:space="0" w:color="404040"/>
              <w:bottom w:val="nil"/>
              <w:right w:val="single" w:sz="4" w:space="0" w:color="404040"/>
            </w:tcBorders>
            <w:shd w:val="clear" w:color="auto" w:fill="auto"/>
            <w:vAlign w:val="center"/>
          </w:tcPr>
          <w:p w14:paraId="68C71F6D" w14:textId="77777777" w:rsidR="008402C4" w:rsidRPr="00D21E22" w:rsidRDefault="008402C4" w:rsidP="008402C4">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futura del país</w:t>
            </w:r>
          </w:p>
        </w:tc>
        <w:tc>
          <w:tcPr>
            <w:tcW w:w="509" w:type="pct"/>
            <w:tcBorders>
              <w:top w:val="nil"/>
              <w:left w:val="single" w:sz="4" w:space="0" w:color="404040"/>
              <w:bottom w:val="nil"/>
              <w:right w:val="single" w:sz="4" w:space="0" w:color="404040"/>
            </w:tcBorders>
            <w:shd w:val="clear" w:color="auto" w:fill="auto"/>
            <w:vAlign w:val="center"/>
          </w:tcPr>
          <w:p w14:paraId="3A0D9940" w14:textId="3632E73A" w:rsidR="008402C4" w:rsidRPr="00843428" w:rsidRDefault="008402C4" w:rsidP="008402C4">
            <w:pPr>
              <w:tabs>
                <w:tab w:val="decimal" w:pos="365"/>
              </w:tabs>
              <w:jc w:val="left"/>
              <w:rPr>
                <w:sz w:val="18"/>
                <w:szCs w:val="18"/>
              </w:rPr>
            </w:pPr>
            <w:r>
              <w:rPr>
                <w:color w:val="000000"/>
                <w:sz w:val="18"/>
                <w:szCs w:val="18"/>
              </w:rPr>
              <w:t>58.4</w:t>
            </w:r>
          </w:p>
        </w:tc>
        <w:tc>
          <w:tcPr>
            <w:tcW w:w="507" w:type="pct"/>
            <w:tcBorders>
              <w:top w:val="nil"/>
              <w:left w:val="single" w:sz="4" w:space="0" w:color="404040"/>
              <w:bottom w:val="nil"/>
              <w:right w:val="single" w:sz="4" w:space="0" w:color="404040"/>
            </w:tcBorders>
            <w:shd w:val="clear" w:color="auto" w:fill="auto"/>
            <w:vAlign w:val="center"/>
          </w:tcPr>
          <w:p w14:paraId="36BD015F" w14:textId="21432ED6" w:rsidR="008402C4" w:rsidRPr="008402C4" w:rsidRDefault="008402C4" w:rsidP="008402C4">
            <w:pPr>
              <w:tabs>
                <w:tab w:val="decimal" w:pos="340"/>
              </w:tabs>
              <w:jc w:val="left"/>
              <w:rPr>
                <w:bCs/>
                <w:sz w:val="18"/>
                <w:szCs w:val="22"/>
              </w:rPr>
            </w:pPr>
            <w:r w:rsidRPr="008402C4">
              <w:rPr>
                <w:bCs/>
                <w:sz w:val="18"/>
                <w:szCs w:val="22"/>
              </w:rPr>
              <w:t>0.1</w:t>
            </w:r>
          </w:p>
        </w:tc>
        <w:tc>
          <w:tcPr>
            <w:tcW w:w="507" w:type="pct"/>
            <w:tcBorders>
              <w:top w:val="nil"/>
              <w:left w:val="single" w:sz="4" w:space="0" w:color="404040"/>
              <w:bottom w:val="nil"/>
              <w:right w:val="single" w:sz="4" w:space="0" w:color="404040"/>
            </w:tcBorders>
            <w:shd w:val="clear" w:color="auto" w:fill="auto"/>
            <w:vAlign w:val="center"/>
          </w:tcPr>
          <w:p w14:paraId="0BEA5A2E" w14:textId="67596540" w:rsidR="008402C4" w:rsidRPr="008402C4" w:rsidRDefault="008402C4" w:rsidP="008402C4">
            <w:pPr>
              <w:tabs>
                <w:tab w:val="left" w:pos="120"/>
                <w:tab w:val="decimal" w:pos="451"/>
              </w:tabs>
              <w:jc w:val="left"/>
              <w:rPr>
                <w:bCs/>
                <w:sz w:val="18"/>
                <w:szCs w:val="18"/>
              </w:rPr>
            </w:pPr>
            <w:r w:rsidRPr="008402C4">
              <w:rPr>
                <w:bCs/>
                <w:sz w:val="18"/>
                <w:szCs w:val="18"/>
              </w:rPr>
              <w:tab/>
              <w:t>(</w:t>
            </w:r>
            <w:r>
              <w:rPr>
                <w:bCs/>
                <w:sz w:val="18"/>
                <w:szCs w:val="18"/>
              </w:rPr>
              <w:noBreakHyphen/>
            </w:r>
            <w:r w:rsidRPr="008402C4">
              <w:rPr>
                <w:bCs/>
                <w:sz w:val="18"/>
                <w:szCs w:val="18"/>
              </w:rPr>
              <w:t>)</w:t>
            </w:r>
            <w:r w:rsidRPr="008402C4">
              <w:rPr>
                <w:bCs/>
                <w:sz w:val="18"/>
                <w:szCs w:val="18"/>
              </w:rPr>
              <w:tab/>
              <w:t>1.6</w:t>
            </w:r>
          </w:p>
        </w:tc>
        <w:tc>
          <w:tcPr>
            <w:tcW w:w="276" w:type="pct"/>
            <w:tcBorders>
              <w:top w:val="nil"/>
              <w:left w:val="single" w:sz="4" w:space="0" w:color="404040"/>
              <w:bottom w:val="nil"/>
              <w:right w:val="nil"/>
            </w:tcBorders>
            <w:shd w:val="clear" w:color="auto" w:fill="auto"/>
            <w:vAlign w:val="center"/>
          </w:tcPr>
          <w:p w14:paraId="389240D2" w14:textId="70CB0642" w:rsidR="008402C4" w:rsidRPr="00843428" w:rsidRDefault="008402C4" w:rsidP="008402C4">
            <w:pPr>
              <w:jc w:val="right"/>
              <w:rPr>
                <w:sz w:val="18"/>
                <w:szCs w:val="18"/>
              </w:rPr>
            </w:pPr>
            <w:r w:rsidRPr="00843428">
              <w:rPr>
                <w:sz w:val="18"/>
                <w:szCs w:val="22"/>
              </w:rPr>
              <w:t>3</w:t>
            </w:r>
            <w:r>
              <w:rPr>
                <w:sz w:val="18"/>
                <w:szCs w:val="22"/>
              </w:rPr>
              <w:t>4</w:t>
            </w:r>
          </w:p>
        </w:tc>
        <w:tc>
          <w:tcPr>
            <w:tcW w:w="733" w:type="pct"/>
            <w:tcBorders>
              <w:top w:val="nil"/>
              <w:left w:val="nil"/>
              <w:bottom w:val="nil"/>
              <w:right w:val="single" w:sz="4" w:space="0" w:color="404040"/>
            </w:tcBorders>
            <w:shd w:val="clear" w:color="auto" w:fill="auto"/>
            <w:vAlign w:val="center"/>
          </w:tcPr>
          <w:p w14:paraId="5DCD9546" w14:textId="0B2A9146" w:rsidR="008402C4" w:rsidRPr="00843428" w:rsidRDefault="008402C4" w:rsidP="008402C4">
            <w:pPr>
              <w:jc w:val="left"/>
              <w:rPr>
                <w:sz w:val="18"/>
                <w:szCs w:val="22"/>
              </w:rPr>
            </w:pPr>
            <w:r w:rsidRPr="00843428">
              <w:rPr>
                <w:sz w:val="18"/>
                <w:szCs w:val="22"/>
              </w:rPr>
              <w:t>Por arriba</w:t>
            </w:r>
          </w:p>
        </w:tc>
      </w:tr>
      <w:tr w:rsidR="008402C4" w:rsidRPr="00D21E22" w14:paraId="2B5636B0" w14:textId="77777777" w:rsidTr="008402C4">
        <w:trPr>
          <w:trHeight w:val="247"/>
        </w:trPr>
        <w:tc>
          <w:tcPr>
            <w:tcW w:w="2468" w:type="pct"/>
            <w:tcBorders>
              <w:top w:val="nil"/>
              <w:left w:val="single" w:sz="4" w:space="0" w:color="404040"/>
              <w:bottom w:val="nil"/>
              <w:right w:val="single" w:sz="4" w:space="0" w:color="404040"/>
            </w:tcBorders>
            <w:shd w:val="clear" w:color="auto" w:fill="auto"/>
            <w:vAlign w:val="center"/>
          </w:tcPr>
          <w:p w14:paraId="044B0532" w14:textId="77777777" w:rsidR="008402C4" w:rsidRPr="00D21E22" w:rsidRDefault="008402C4" w:rsidP="008402C4">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presente de la empresa</w:t>
            </w:r>
          </w:p>
        </w:tc>
        <w:tc>
          <w:tcPr>
            <w:tcW w:w="509" w:type="pct"/>
            <w:tcBorders>
              <w:top w:val="nil"/>
              <w:left w:val="single" w:sz="4" w:space="0" w:color="404040"/>
              <w:bottom w:val="nil"/>
              <w:right w:val="single" w:sz="4" w:space="0" w:color="404040"/>
            </w:tcBorders>
            <w:vAlign w:val="center"/>
          </w:tcPr>
          <w:p w14:paraId="4D1306C3" w14:textId="2C147F3C" w:rsidR="008402C4" w:rsidRPr="00843428" w:rsidRDefault="008402C4" w:rsidP="008402C4">
            <w:pPr>
              <w:tabs>
                <w:tab w:val="decimal" w:pos="365"/>
              </w:tabs>
              <w:jc w:val="left"/>
              <w:rPr>
                <w:sz w:val="18"/>
                <w:szCs w:val="18"/>
              </w:rPr>
            </w:pPr>
            <w:r>
              <w:rPr>
                <w:color w:val="000000"/>
                <w:sz w:val="18"/>
                <w:szCs w:val="18"/>
              </w:rPr>
              <w:t>52.6</w:t>
            </w:r>
          </w:p>
        </w:tc>
        <w:tc>
          <w:tcPr>
            <w:tcW w:w="507" w:type="pct"/>
            <w:tcBorders>
              <w:top w:val="nil"/>
              <w:left w:val="single" w:sz="4" w:space="0" w:color="404040"/>
              <w:bottom w:val="nil"/>
              <w:right w:val="single" w:sz="4" w:space="0" w:color="404040"/>
            </w:tcBorders>
            <w:vAlign w:val="center"/>
          </w:tcPr>
          <w:p w14:paraId="6DF73822" w14:textId="2CD967E8" w:rsidR="008402C4" w:rsidRPr="008402C4" w:rsidRDefault="008402C4" w:rsidP="008402C4">
            <w:pPr>
              <w:tabs>
                <w:tab w:val="decimal" w:pos="340"/>
              </w:tabs>
              <w:jc w:val="left"/>
              <w:rPr>
                <w:bCs/>
                <w:sz w:val="18"/>
                <w:szCs w:val="22"/>
              </w:rPr>
            </w:pPr>
            <w:r w:rsidRPr="008402C4">
              <w:rPr>
                <w:bCs/>
                <w:sz w:val="18"/>
                <w:szCs w:val="22"/>
              </w:rPr>
              <w:t>1.1</w:t>
            </w:r>
          </w:p>
        </w:tc>
        <w:tc>
          <w:tcPr>
            <w:tcW w:w="507" w:type="pct"/>
            <w:tcBorders>
              <w:top w:val="nil"/>
              <w:left w:val="single" w:sz="4" w:space="0" w:color="404040"/>
              <w:bottom w:val="nil"/>
              <w:right w:val="single" w:sz="4" w:space="0" w:color="404040"/>
            </w:tcBorders>
            <w:shd w:val="clear" w:color="auto" w:fill="auto"/>
            <w:vAlign w:val="center"/>
          </w:tcPr>
          <w:p w14:paraId="403173A0" w14:textId="2B15449A" w:rsidR="008402C4" w:rsidRPr="008402C4" w:rsidRDefault="008402C4" w:rsidP="008402C4">
            <w:pPr>
              <w:tabs>
                <w:tab w:val="left" w:pos="120"/>
                <w:tab w:val="decimal" w:pos="451"/>
              </w:tabs>
              <w:jc w:val="left"/>
              <w:rPr>
                <w:bCs/>
                <w:sz w:val="18"/>
                <w:szCs w:val="18"/>
              </w:rPr>
            </w:pPr>
            <w:r w:rsidRPr="008402C4">
              <w:rPr>
                <w:bCs/>
                <w:sz w:val="18"/>
                <w:szCs w:val="18"/>
              </w:rPr>
              <w:tab/>
              <w:t>(</w:t>
            </w:r>
            <w:r>
              <w:rPr>
                <w:bCs/>
                <w:sz w:val="18"/>
                <w:szCs w:val="18"/>
              </w:rPr>
              <w:noBreakHyphen/>
            </w:r>
            <w:r w:rsidRPr="008402C4">
              <w:rPr>
                <w:bCs/>
                <w:sz w:val="18"/>
                <w:szCs w:val="18"/>
              </w:rPr>
              <w:t>)</w:t>
            </w:r>
            <w:r w:rsidRPr="008402C4">
              <w:rPr>
                <w:bCs/>
                <w:sz w:val="18"/>
                <w:szCs w:val="18"/>
              </w:rPr>
              <w:tab/>
              <w:t>4.0</w:t>
            </w:r>
          </w:p>
        </w:tc>
        <w:tc>
          <w:tcPr>
            <w:tcW w:w="276" w:type="pct"/>
            <w:tcBorders>
              <w:top w:val="nil"/>
              <w:left w:val="single" w:sz="4" w:space="0" w:color="404040"/>
              <w:bottom w:val="nil"/>
              <w:right w:val="nil"/>
            </w:tcBorders>
            <w:shd w:val="clear" w:color="auto" w:fill="auto"/>
            <w:vAlign w:val="center"/>
          </w:tcPr>
          <w:p w14:paraId="442DA3F5" w14:textId="40FBEF88" w:rsidR="008402C4" w:rsidRPr="00843428" w:rsidRDefault="008402C4" w:rsidP="008402C4">
            <w:pPr>
              <w:jc w:val="right"/>
              <w:rPr>
                <w:sz w:val="18"/>
                <w:szCs w:val="18"/>
              </w:rPr>
            </w:pPr>
            <w:r w:rsidRPr="00843428">
              <w:rPr>
                <w:sz w:val="18"/>
                <w:szCs w:val="22"/>
              </w:rPr>
              <w:t>10</w:t>
            </w:r>
            <w:r>
              <w:rPr>
                <w:sz w:val="18"/>
                <w:szCs w:val="22"/>
              </w:rPr>
              <w:t>3</w:t>
            </w:r>
          </w:p>
        </w:tc>
        <w:tc>
          <w:tcPr>
            <w:tcW w:w="733" w:type="pct"/>
            <w:tcBorders>
              <w:top w:val="nil"/>
              <w:left w:val="nil"/>
              <w:bottom w:val="nil"/>
              <w:right w:val="single" w:sz="4" w:space="0" w:color="404040"/>
            </w:tcBorders>
            <w:shd w:val="clear" w:color="auto" w:fill="auto"/>
            <w:vAlign w:val="center"/>
          </w:tcPr>
          <w:p w14:paraId="25F7B7E3" w14:textId="1385AC9D" w:rsidR="008402C4" w:rsidRPr="00843428" w:rsidRDefault="008402C4" w:rsidP="008402C4">
            <w:pPr>
              <w:jc w:val="left"/>
              <w:rPr>
                <w:sz w:val="18"/>
                <w:szCs w:val="22"/>
              </w:rPr>
            </w:pPr>
            <w:r w:rsidRPr="00843428">
              <w:rPr>
                <w:sz w:val="18"/>
                <w:szCs w:val="22"/>
              </w:rPr>
              <w:t>Por arriba</w:t>
            </w:r>
          </w:p>
        </w:tc>
      </w:tr>
      <w:tr w:rsidR="008402C4" w:rsidRPr="00D21E22" w14:paraId="2A90EA39" w14:textId="77777777" w:rsidTr="008402C4">
        <w:trPr>
          <w:trHeight w:val="132"/>
        </w:trPr>
        <w:tc>
          <w:tcPr>
            <w:tcW w:w="2468" w:type="pct"/>
            <w:tcBorders>
              <w:top w:val="nil"/>
              <w:left w:val="single" w:sz="4" w:space="0" w:color="404040"/>
              <w:bottom w:val="single" w:sz="4" w:space="0" w:color="404040"/>
              <w:right w:val="single" w:sz="4" w:space="0" w:color="404040"/>
            </w:tcBorders>
            <w:shd w:val="clear" w:color="auto" w:fill="auto"/>
            <w:vAlign w:val="center"/>
          </w:tcPr>
          <w:p w14:paraId="257CD2C2" w14:textId="77777777" w:rsidR="008402C4" w:rsidRPr="00D21E22" w:rsidRDefault="008402C4" w:rsidP="008402C4">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futura de la empresa</w:t>
            </w:r>
          </w:p>
        </w:tc>
        <w:tc>
          <w:tcPr>
            <w:tcW w:w="509" w:type="pct"/>
            <w:tcBorders>
              <w:top w:val="nil"/>
              <w:left w:val="single" w:sz="4" w:space="0" w:color="404040"/>
              <w:bottom w:val="single" w:sz="4" w:space="0" w:color="404040"/>
              <w:right w:val="single" w:sz="4" w:space="0" w:color="404040"/>
            </w:tcBorders>
            <w:vAlign w:val="center"/>
          </w:tcPr>
          <w:p w14:paraId="40AE27A1" w14:textId="07D02C90" w:rsidR="008402C4" w:rsidRPr="00843428" w:rsidRDefault="008402C4" w:rsidP="008402C4">
            <w:pPr>
              <w:tabs>
                <w:tab w:val="decimal" w:pos="365"/>
              </w:tabs>
              <w:jc w:val="left"/>
              <w:rPr>
                <w:sz w:val="18"/>
                <w:szCs w:val="18"/>
              </w:rPr>
            </w:pPr>
            <w:r>
              <w:rPr>
                <w:color w:val="000000"/>
                <w:sz w:val="18"/>
                <w:szCs w:val="18"/>
              </w:rPr>
              <w:t>64.2</w:t>
            </w:r>
          </w:p>
        </w:tc>
        <w:tc>
          <w:tcPr>
            <w:tcW w:w="507" w:type="pct"/>
            <w:tcBorders>
              <w:top w:val="nil"/>
              <w:left w:val="single" w:sz="4" w:space="0" w:color="404040"/>
              <w:bottom w:val="single" w:sz="4" w:space="0" w:color="404040"/>
              <w:right w:val="single" w:sz="4" w:space="0" w:color="404040"/>
            </w:tcBorders>
            <w:vAlign w:val="center"/>
          </w:tcPr>
          <w:p w14:paraId="74332C71" w14:textId="36EBCD77" w:rsidR="008402C4" w:rsidRPr="008402C4" w:rsidRDefault="008402C4" w:rsidP="008402C4">
            <w:pPr>
              <w:tabs>
                <w:tab w:val="decimal" w:pos="340"/>
              </w:tabs>
              <w:jc w:val="left"/>
              <w:rPr>
                <w:bCs/>
                <w:sz w:val="18"/>
                <w:szCs w:val="22"/>
              </w:rPr>
            </w:pPr>
            <w:r w:rsidRPr="008402C4">
              <w:rPr>
                <w:bCs/>
                <w:sz w:val="18"/>
                <w:szCs w:val="22"/>
              </w:rPr>
              <w:t>0.4</w:t>
            </w:r>
          </w:p>
        </w:tc>
        <w:tc>
          <w:tcPr>
            <w:tcW w:w="507" w:type="pct"/>
            <w:tcBorders>
              <w:top w:val="nil"/>
              <w:left w:val="single" w:sz="4" w:space="0" w:color="404040"/>
              <w:bottom w:val="single" w:sz="4" w:space="0" w:color="404040"/>
              <w:right w:val="single" w:sz="4" w:space="0" w:color="404040"/>
            </w:tcBorders>
            <w:shd w:val="clear" w:color="auto" w:fill="auto"/>
            <w:vAlign w:val="center"/>
          </w:tcPr>
          <w:p w14:paraId="6A3CECE6" w14:textId="32C194A4" w:rsidR="008402C4" w:rsidRPr="008402C4" w:rsidRDefault="008402C4" w:rsidP="008402C4">
            <w:pPr>
              <w:tabs>
                <w:tab w:val="left" w:pos="120"/>
                <w:tab w:val="decimal" w:pos="451"/>
              </w:tabs>
              <w:jc w:val="left"/>
              <w:rPr>
                <w:bCs/>
                <w:sz w:val="18"/>
                <w:szCs w:val="18"/>
              </w:rPr>
            </w:pPr>
            <w:r w:rsidRPr="008402C4">
              <w:rPr>
                <w:bCs/>
                <w:sz w:val="18"/>
                <w:szCs w:val="18"/>
              </w:rPr>
              <w:tab/>
              <w:t>(</w:t>
            </w:r>
            <w:r>
              <w:rPr>
                <w:bCs/>
                <w:sz w:val="18"/>
                <w:szCs w:val="18"/>
              </w:rPr>
              <w:noBreakHyphen/>
            </w:r>
            <w:r w:rsidRPr="008402C4">
              <w:rPr>
                <w:bCs/>
                <w:sz w:val="18"/>
                <w:szCs w:val="18"/>
              </w:rPr>
              <w:t>)</w:t>
            </w:r>
            <w:r w:rsidRPr="008402C4">
              <w:rPr>
                <w:bCs/>
                <w:sz w:val="18"/>
                <w:szCs w:val="18"/>
              </w:rPr>
              <w:tab/>
              <w:t>3.9</w:t>
            </w:r>
          </w:p>
        </w:tc>
        <w:tc>
          <w:tcPr>
            <w:tcW w:w="276" w:type="pct"/>
            <w:tcBorders>
              <w:top w:val="nil"/>
              <w:left w:val="single" w:sz="4" w:space="0" w:color="404040"/>
              <w:bottom w:val="single" w:sz="4" w:space="0" w:color="404040"/>
              <w:right w:val="nil"/>
            </w:tcBorders>
            <w:shd w:val="clear" w:color="auto" w:fill="auto"/>
            <w:vAlign w:val="center"/>
          </w:tcPr>
          <w:p w14:paraId="3E592B84" w14:textId="3CBBE695" w:rsidR="008402C4" w:rsidRPr="00843428" w:rsidRDefault="008402C4" w:rsidP="008402C4">
            <w:pPr>
              <w:jc w:val="right"/>
              <w:rPr>
                <w:sz w:val="18"/>
                <w:szCs w:val="18"/>
              </w:rPr>
            </w:pPr>
            <w:r w:rsidRPr="00843428">
              <w:rPr>
                <w:sz w:val="18"/>
                <w:szCs w:val="22"/>
              </w:rPr>
              <w:t>10</w:t>
            </w:r>
            <w:r>
              <w:rPr>
                <w:sz w:val="18"/>
                <w:szCs w:val="22"/>
              </w:rPr>
              <w:t>3</w:t>
            </w:r>
          </w:p>
        </w:tc>
        <w:tc>
          <w:tcPr>
            <w:tcW w:w="733" w:type="pct"/>
            <w:tcBorders>
              <w:top w:val="nil"/>
              <w:left w:val="nil"/>
              <w:bottom w:val="single" w:sz="4" w:space="0" w:color="404040"/>
              <w:right w:val="single" w:sz="4" w:space="0" w:color="404040"/>
            </w:tcBorders>
            <w:shd w:val="clear" w:color="auto" w:fill="auto"/>
            <w:vAlign w:val="center"/>
          </w:tcPr>
          <w:p w14:paraId="7DE7395F" w14:textId="3CE3944A" w:rsidR="008402C4" w:rsidRPr="00843428" w:rsidRDefault="008402C4" w:rsidP="008402C4">
            <w:pPr>
              <w:jc w:val="left"/>
              <w:rPr>
                <w:sz w:val="18"/>
                <w:szCs w:val="22"/>
              </w:rPr>
            </w:pPr>
            <w:r w:rsidRPr="00843428">
              <w:rPr>
                <w:sz w:val="18"/>
                <w:szCs w:val="22"/>
              </w:rPr>
              <w:t>Por arriba</w:t>
            </w:r>
          </w:p>
        </w:tc>
      </w:tr>
    </w:tbl>
    <w:p w14:paraId="1476582A" w14:textId="77777777" w:rsidR="00D20964" w:rsidRPr="00D21E22" w:rsidRDefault="00D20964" w:rsidP="000766D8">
      <w:pPr>
        <w:spacing w:before="20"/>
        <w:ind w:left="658" w:right="40" w:hanging="550"/>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14:paraId="1B20F35D" w14:textId="77777777" w:rsidR="00D20964" w:rsidRPr="00D21E22" w:rsidRDefault="00D20964" w:rsidP="000766D8">
      <w:pPr>
        <w:spacing w:before="20"/>
        <w:ind w:left="658" w:right="40" w:hanging="550"/>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14:paraId="5A2501C9" w14:textId="77777777" w:rsidR="00D20964" w:rsidRPr="00D21E22" w:rsidRDefault="00D20964" w:rsidP="00742ED0">
      <w:pPr>
        <w:spacing w:before="20"/>
        <w:ind w:left="658" w:right="40" w:hanging="550"/>
        <w:outlineLvl w:val="0"/>
        <w:rPr>
          <w:sz w:val="14"/>
          <w:szCs w:val="14"/>
        </w:rPr>
      </w:pPr>
      <w:r w:rsidRPr="00D21E22">
        <w:rPr>
          <w:sz w:val="14"/>
          <w:szCs w:val="14"/>
        </w:rPr>
        <w:t>Fuente:</w:t>
      </w:r>
      <w:r w:rsidRPr="00D21E22">
        <w:rPr>
          <w:sz w:val="14"/>
          <w:szCs w:val="14"/>
        </w:rPr>
        <w:tab/>
        <w:t>INEGI.</w:t>
      </w:r>
    </w:p>
    <w:p w14:paraId="58C27567" w14:textId="77777777" w:rsidR="00443B05" w:rsidRPr="00443B05" w:rsidRDefault="00443B05" w:rsidP="004A0AD6">
      <w:pPr>
        <w:widowControl w:val="0"/>
        <w:spacing w:before="360"/>
      </w:pPr>
      <w:r w:rsidRPr="00D21E22">
        <w:t xml:space="preserve">Las gráficas siguientes </w:t>
      </w:r>
      <w:r w:rsidR="00150098">
        <w:t>reflej</w:t>
      </w:r>
      <w:r w:rsidR="00DD41C5">
        <w:t>an</w:t>
      </w:r>
      <w:r w:rsidR="00DD41C5" w:rsidRPr="00D21E22">
        <w:t xml:space="preserve"> </w:t>
      </w:r>
      <w:r w:rsidR="00D20964">
        <w:t xml:space="preserve">las </w:t>
      </w:r>
      <w:r w:rsidRPr="00443B05">
        <w:t xml:space="preserve">tendencias de los componentes que integran al Indicador de Confianza Empresarial </w:t>
      </w:r>
      <w:r w:rsidR="00D20964">
        <w:t>a nivel de sector</w:t>
      </w:r>
      <w:r w:rsidRPr="00443B05">
        <w:t>:</w:t>
      </w:r>
    </w:p>
    <w:p w14:paraId="371ED426" w14:textId="2CCE2B42" w:rsidR="00443B05" w:rsidRPr="00224F12" w:rsidRDefault="008434C8" w:rsidP="004F5ECB">
      <w:pPr>
        <w:keepNext/>
        <w:keepLines/>
        <w:widowControl w:val="0"/>
        <w:ind w:left="-227" w:right="-227"/>
        <w:jc w:val="center"/>
        <w:rPr>
          <w:b/>
          <w:smallCaps/>
          <w:sz w:val="22"/>
          <w:szCs w:val="21"/>
          <w:lang w:val="es-MX"/>
        </w:rPr>
      </w:pPr>
      <w:r>
        <w:rPr>
          <w:b/>
          <w:smallCaps/>
          <w:spacing w:val="-4"/>
          <w:sz w:val="22"/>
          <w:szCs w:val="21"/>
          <w:lang w:val="es-MX"/>
        </w:rPr>
        <w:lastRenderedPageBreak/>
        <w:t>I</w:t>
      </w:r>
      <w:r w:rsidR="00E337CD" w:rsidRPr="00224F12">
        <w:rPr>
          <w:b/>
          <w:smallCaps/>
          <w:spacing w:val="-4"/>
          <w:sz w:val="22"/>
          <w:szCs w:val="21"/>
          <w:lang w:val="es-MX"/>
        </w:rPr>
        <w:t xml:space="preserve">ndicador de </w:t>
      </w:r>
      <w:r w:rsidR="00232317">
        <w:rPr>
          <w:b/>
          <w:smallCaps/>
          <w:spacing w:val="-4"/>
          <w:sz w:val="22"/>
          <w:szCs w:val="21"/>
          <w:lang w:val="es-MX"/>
        </w:rPr>
        <w:t>c</w:t>
      </w:r>
      <w:r w:rsidR="00E337CD" w:rsidRPr="00224F12">
        <w:rPr>
          <w:b/>
          <w:smallCaps/>
          <w:spacing w:val="-4"/>
          <w:sz w:val="22"/>
          <w:szCs w:val="21"/>
          <w:lang w:val="es-MX"/>
        </w:rPr>
        <w:t xml:space="preserve">onfianza </w:t>
      </w:r>
      <w:r w:rsidR="00232317">
        <w:rPr>
          <w:b/>
          <w:smallCaps/>
          <w:spacing w:val="-4"/>
          <w:sz w:val="22"/>
          <w:szCs w:val="21"/>
          <w:lang w:val="es-MX"/>
        </w:rPr>
        <w:t>e</w:t>
      </w:r>
      <w:r w:rsidR="00E337CD" w:rsidRPr="00224F12">
        <w:rPr>
          <w:b/>
          <w:smallCaps/>
          <w:spacing w:val="-4"/>
          <w:sz w:val="22"/>
          <w:szCs w:val="21"/>
          <w:lang w:val="es-MX"/>
        </w:rPr>
        <w:t xml:space="preserve">mpresarial </w:t>
      </w:r>
      <w:r w:rsidR="00E337CD">
        <w:rPr>
          <w:b/>
          <w:smallCaps/>
          <w:spacing w:val="-4"/>
          <w:sz w:val="22"/>
          <w:szCs w:val="21"/>
          <w:lang w:val="es-MX"/>
        </w:rPr>
        <w:t xml:space="preserve">por </w:t>
      </w:r>
      <w:r w:rsidR="00232317">
        <w:rPr>
          <w:b/>
          <w:smallCaps/>
          <w:spacing w:val="-4"/>
          <w:sz w:val="22"/>
          <w:szCs w:val="21"/>
          <w:lang w:val="es-MX"/>
        </w:rPr>
        <w:t>s</w:t>
      </w:r>
      <w:r w:rsidR="00E337CD">
        <w:rPr>
          <w:b/>
          <w:smallCaps/>
          <w:spacing w:val="-4"/>
          <w:sz w:val="22"/>
          <w:szCs w:val="21"/>
          <w:lang w:val="es-MX"/>
        </w:rPr>
        <w:t xml:space="preserve">ector y </w:t>
      </w:r>
      <w:r w:rsidR="00232317">
        <w:rPr>
          <w:b/>
          <w:smallCaps/>
          <w:spacing w:val="-4"/>
          <w:sz w:val="22"/>
          <w:szCs w:val="21"/>
          <w:lang w:val="es-MX"/>
        </w:rPr>
        <w:t>c</w:t>
      </w:r>
      <w:r w:rsidR="00443B05" w:rsidRPr="00224F12">
        <w:rPr>
          <w:b/>
          <w:smallCaps/>
          <w:spacing w:val="-4"/>
          <w:sz w:val="22"/>
          <w:szCs w:val="21"/>
          <w:lang w:val="es-MX"/>
        </w:rPr>
        <w:t>omponente</w:t>
      </w:r>
      <w:r w:rsidR="00E337CD">
        <w:rPr>
          <w:b/>
          <w:smallCaps/>
          <w:spacing w:val="-4"/>
          <w:sz w:val="22"/>
          <w:szCs w:val="21"/>
          <w:lang w:val="es-MX"/>
        </w:rPr>
        <w:t xml:space="preserve">s </w:t>
      </w:r>
      <w:r w:rsidR="00EB54BA">
        <w:rPr>
          <w:b/>
          <w:smallCaps/>
          <w:spacing w:val="-4"/>
          <w:sz w:val="22"/>
          <w:szCs w:val="21"/>
          <w:lang w:val="es-MX"/>
        </w:rPr>
        <w:t>a</w:t>
      </w:r>
      <w:r w:rsidR="004E6303">
        <w:rPr>
          <w:b/>
          <w:smallCaps/>
          <w:spacing w:val="-4"/>
          <w:sz w:val="22"/>
          <w:szCs w:val="21"/>
          <w:lang w:val="es-MX"/>
        </w:rPr>
        <w:t xml:space="preserve"> </w:t>
      </w:r>
      <w:r w:rsidR="000359B2">
        <w:rPr>
          <w:b/>
          <w:smallCaps/>
          <w:spacing w:val="-4"/>
          <w:sz w:val="22"/>
          <w:szCs w:val="21"/>
          <w:lang w:val="es-MX"/>
        </w:rPr>
        <w:t>dic</w:t>
      </w:r>
      <w:r w:rsidR="00274DEE">
        <w:rPr>
          <w:b/>
          <w:smallCaps/>
          <w:spacing w:val="-4"/>
          <w:sz w:val="22"/>
          <w:szCs w:val="21"/>
          <w:lang w:val="es-MX"/>
        </w:rPr>
        <w:t>iembre</w:t>
      </w:r>
      <w:r w:rsidR="00150098">
        <w:rPr>
          <w:b/>
          <w:smallCaps/>
          <w:spacing w:val="-4"/>
          <w:sz w:val="22"/>
          <w:szCs w:val="21"/>
          <w:lang w:val="es-MX"/>
        </w:rPr>
        <w:t xml:space="preserve"> </w:t>
      </w:r>
      <w:r w:rsidR="00443B05" w:rsidRPr="00224F12">
        <w:rPr>
          <w:b/>
          <w:smallCaps/>
          <w:spacing w:val="-4"/>
          <w:sz w:val="22"/>
          <w:szCs w:val="21"/>
          <w:lang w:val="es-MX"/>
        </w:rPr>
        <w:t xml:space="preserve">de </w:t>
      </w:r>
      <w:r w:rsidR="00344378">
        <w:rPr>
          <w:b/>
          <w:smallCaps/>
          <w:spacing w:val="-4"/>
          <w:sz w:val="22"/>
          <w:szCs w:val="21"/>
          <w:lang w:val="es-MX"/>
        </w:rPr>
        <w:t>201</w:t>
      </w:r>
      <w:r w:rsidR="003D72B6">
        <w:rPr>
          <w:b/>
          <w:smallCaps/>
          <w:spacing w:val="-4"/>
          <w:sz w:val="22"/>
          <w:szCs w:val="21"/>
          <w:lang w:val="es-MX"/>
        </w:rPr>
        <w:t>9</w:t>
      </w:r>
      <w:r w:rsidR="00443B05" w:rsidRPr="00224F12">
        <w:rPr>
          <w:b/>
          <w:smallCaps/>
          <w:sz w:val="22"/>
          <w:szCs w:val="21"/>
          <w:lang w:val="es-MX"/>
        </w:rPr>
        <w:br/>
      </w:r>
      <w:r w:rsidR="00443B05" w:rsidRPr="00224F12">
        <w:rPr>
          <w:b/>
          <w:smallCaps/>
          <w:sz w:val="22"/>
          <w:szCs w:val="21"/>
        </w:rPr>
        <w:t xml:space="preserve">Series </w:t>
      </w:r>
      <w:r w:rsidR="00443B05" w:rsidRPr="00224F12">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14:paraId="778A19A7" w14:textId="77777777" w:rsidTr="00FA794E">
        <w:trPr>
          <w:trHeight w:val="397"/>
          <w:jc w:val="center"/>
        </w:trPr>
        <w:tc>
          <w:tcPr>
            <w:tcW w:w="5085" w:type="dxa"/>
            <w:tcBorders>
              <w:top w:val="single" w:sz="4" w:space="0" w:color="auto"/>
              <w:bottom w:val="nil"/>
            </w:tcBorders>
            <w:shd w:val="clear" w:color="auto" w:fill="auto"/>
            <w:vAlign w:val="bottom"/>
          </w:tcPr>
          <w:p w14:paraId="34BD8694" w14:textId="77777777"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65E0AE42" w14:textId="77777777"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14:paraId="352A5CF3" w14:textId="77777777" w:rsidTr="000B241A">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807094B" w14:textId="3B28BEE6" w:rsidR="00443B05" w:rsidRPr="00443B05" w:rsidRDefault="000B241A" w:rsidP="005331E1">
            <w:pPr>
              <w:pStyle w:val="p0"/>
              <w:keepNext/>
              <w:spacing w:before="20"/>
              <w:jc w:val="center"/>
              <w:rPr>
                <w:rFonts w:ascii="Arial" w:hAnsi="Arial"/>
                <w:color w:val="auto"/>
              </w:rPr>
            </w:pPr>
            <w:r>
              <w:rPr>
                <w:noProof/>
                <w:lang w:val="es-MX" w:eastAsia="es-MX"/>
              </w:rPr>
              <w:drawing>
                <wp:inline distT="0" distB="0" distL="0" distR="0" wp14:anchorId="5E2431B0" wp14:editId="00E45F04">
                  <wp:extent cx="3132000" cy="1980000"/>
                  <wp:effectExtent l="0" t="0" r="0" b="0"/>
                  <wp:docPr id="17" name="Gráfico 1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163" w:type="dxa"/>
            <w:tcBorders>
              <w:top w:val="nil"/>
              <w:bottom w:val="nil"/>
            </w:tcBorders>
            <w:shd w:val="clear" w:color="auto" w:fill="auto"/>
            <w:vAlign w:val="center"/>
          </w:tcPr>
          <w:p w14:paraId="10FC2BD6" w14:textId="596306CC" w:rsidR="008E4142" w:rsidRPr="00443B05" w:rsidRDefault="000B241A" w:rsidP="005331E1">
            <w:pPr>
              <w:pStyle w:val="p0"/>
              <w:keepNext/>
              <w:spacing w:before="20"/>
              <w:jc w:val="center"/>
              <w:rPr>
                <w:rFonts w:ascii="Arial" w:hAnsi="Arial"/>
                <w:color w:val="auto"/>
              </w:rPr>
            </w:pPr>
            <w:r>
              <w:rPr>
                <w:noProof/>
                <w:lang w:val="es-MX" w:eastAsia="es-MX"/>
              </w:rPr>
              <w:drawing>
                <wp:inline distT="0" distB="0" distL="0" distR="0" wp14:anchorId="288AE057" wp14:editId="437C8DCF">
                  <wp:extent cx="3132000" cy="1980000"/>
                  <wp:effectExtent l="0" t="0" r="0" b="0"/>
                  <wp:docPr id="18" name="Gráfico 1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43B05" w:rsidRPr="00443B05" w14:paraId="788A8D06" w14:textId="77777777" w:rsidTr="00FA794E">
        <w:trPr>
          <w:trHeight w:val="397"/>
          <w:jc w:val="center"/>
        </w:trPr>
        <w:tc>
          <w:tcPr>
            <w:tcW w:w="5085" w:type="dxa"/>
            <w:tcBorders>
              <w:top w:val="nil"/>
              <w:bottom w:val="nil"/>
            </w:tcBorders>
            <w:shd w:val="clear" w:color="auto" w:fill="auto"/>
            <w:vAlign w:val="bottom"/>
          </w:tcPr>
          <w:p w14:paraId="353CB690"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75347572"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14:paraId="4AE8CC91" w14:textId="77777777" w:rsidTr="00C12A8C">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76510DB2" w14:textId="17B063F3" w:rsidR="00443B05" w:rsidRPr="00443B05" w:rsidRDefault="00C12A8C" w:rsidP="005331E1">
            <w:pPr>
              <w:pStyle w:val="p0"/>
              <w:keepNext/>
              <w:spacing w:before="20"/>
              <w:jc w:val="center"/>
              <w:rPr>
                <w:rFonts w:ascii="Arial" w:hAnsi="Arial"/>
                <w:noProof/>
                <w:color w:val="auto"/>
                <w:lang w:val="es-MX" w:eastAsia="es-MX"/>
              </w:rPr>
            </w:pPr>
            <w:r>
              <w:rPr>
                <w:noProof/>
                <w:lang w:val="es-MX" w:eastAsia="es-MX"/>
              </w:rPr>
              <w:drawing>
                <wp:inline distT="0" distB="0" distL="0" distR="0" wp14:anchorId="095B1DB5" wp14:editId="21C695A0">
                  <wp:extent cx="3132000" cy="1980000"/>
                  <wp:effectExtent l="0" t="0" r="0" b="0"/>
                  <wp:docPr id="21" name="Gráfico 2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163" w:type="dxa"/>
            <w:tcBorders>
              <w:top w:val="nil"/>
              <w:bottom w:val="nil"/>
            </w:tcBorders>
            <w:shd w:val="clear" w:color="auto" w:fill="auto"/>
            <w:vAlign w:val="center"/>
          </w:tcPr>
          <w:p w14:paraId="1E8762DF" w14:textId="0162E48E" w:rsidR="00443B05" w:rsidRPr="00443B05" w:rsidRDefault="000B241A" w:rsidP="005331E1">
            <w:pPr>
              <w:pStyle w:val="p0"/>
              <w:keepNext/>
              <w:spacing w:before="20"/>
              <w:jc w:val="center"/>
              <w:rPr>
                <w:rFonts w:ascii="Arial" w:hAnsi="Arial"/>
                <w:color w:val="auto"/>
              </w:rPr>
            </w:pPr>
            <w:r>
              <w:rPr>
                <w:noProof/>
                <w:lang w:val="es-MX" w:eastAsia="es-MX"/>
              </w:rPr>
              <w:drawing>
                <wp:inline distT="0" distB="0" distL="0" distR="0" wp14:anchorId="02ABCDB7" wp14:editId="4D00DEAE">
                  <wp:extent cx="3132000" cy="1980000"/>
                  <wp:effectExtent l="0" t="0" r="0" b="0"/>
                  <wp:docPr id="16" name="Gráfico 16">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8434C8" w:rsidRPr="00443B05" w14:paraId="7BC57461" w14:textId="77777777" w:rsidTr="00FA794E">
        <w:trPr>
          <w:trHeight w:val="397"/>
          <w:jc w:val="center"/>
        </w:trPr>
        <w:tc>
          <w:tcPr>
            <w:tcW w:w="5085" w:type="dxa"/>
            <w:tcBorders>
              <w:top w:val="nil"/>
              <w:bottom w:val="nil"/>
            </w:tcBorders>
            <w:shd w:val="clear" w:color="auto" w:fill="auto"/>
            <w:vAlign w:val="bottom"/>
          </w:tcPr>
          <w:p w14:paraId="5FFCC26C"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7EBB8AB6"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14:paraId="611FA5B7" w14:textId="77777777" w:rsidTr="000B241A">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610EAEA3" w14:textId="67333B50" w:rsidR="008434C8" w:rsidRPr="00443B05" w:rsidRDefault="000B241A" w:rsidP="005331E1">
            <w:pPr>
              <w:pStyle w:val="p0"/>
              <w:keepNext/>
              <w:spacing w:before="20"/>
              <w:jc w:val="center"/>
              <w:rPr>
                <w:rFonts w:ascii="Arial" w:hAnsi="Arial"/>
                <w:color w:val="auto"/>
              </w:rPr>
            </w:pPr>
            <w:r>
              <w:rPr>
                <w:noProof/>
                <w:lang w:val="es-MX" w:eastAsia="es-MX"/>
              </w:rPr>
              <w:drawing>
                <wp:inline distT="0" distB="0" distL="0" distR="0" wp14:anchorId="38529264" wp14:editId="332DF350">
                  <wp:extent cx="3132000" cy="1980000"/>
                  <wp:effectExtent l="0" t="0" r="0" b="0"/>
                  <wp:docPr id="19" name="Gráfico 1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single" w:sz="4" w:space="0" w:color="auto"/>
            </w:tcBorders>
            <w:shd w:val="clear" w:color="auto" w:fill="auto"/>
            <w:vAlign w:val="center"/>
          </w:tcPr>
          <w:p w14:paraId="0B4E97BB" w14:textId="46F1D694" w:rsidR="008434C8" w:rsidRPr="00443B05" w:rsidRDefault="000B241A" w:rsidP="005331E1">
            <w:pPr>
              <w:pStyle w:val="p0"/>
              <w:keepNext/>
              <w:spacing w:before="20"/>
              <w:jc w:val="center"/>
              <w:rPr>
                <w:rFonts w:ascii="Arial" w:hAnsi="Arial"/>
                <w:color w:val="auto"/>
              </w:rPr>
            </w:pPr>
            <w:r>
              <w:rPr>
                <w:noProof/>
                <w:lang w:val="es-MX" w:eastAsia="es-MX"/>
              </w:rPr>
              <w:drawing>
                <wp:inline distT="0" distB="0" distL="0" distR="0" wp14:anchorId="0657FDBF" wp14:editId="770D80EA">
                  <wp:extent cx="3132000" cy="1980000"/>
                  <wp:effectExtent l="0" t="0" r="0" b="1270"/>
                  <wp:docPr id="20" name="Gráfico 2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14:paraId="3112250F" w14:textId="77777777" w:rsidTr="00FA794E">
        <w:trPr>
          <w:jc w:val="center"/>
        </w:trPr>
        <w:tc>
          <w:tcPr>
            <w:tcW w:w="10248" w:type="dxa"/>
            <w:gridSpan w:val="2"/>
            <w:tcBorders>
              <w:top w:val="single" w:sz="4" w:space="0" w:color="auto"/>
              <w:left w:val="nil"/>
              <w:bottom w:val="nil"/>
              <w:right w:val="nil"/>
            </w:tcBorders>
            <w:shd w:val="clear" w:color="auto" w:fill="auto"/>
          </w:tcPr>
          <w:p w14:paraId="162553F2" w14:textId="77777777"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14:paraId="2024887E" w14:textId="77777777" w:rsidR="00654F5C" w:rsidRPr="003D3BF3" w:rsidRDefault="00F06E9A" w:rsidP="00C56AC6">
      <w:pPr>
        <w:pStyle w:val="Textoindependiente"/>
        <w:keepNext/>
        <w:keepLines/>
        <w:widowControl w:val="0"/>
        <w:spacing w:before="360"/>
        <w:rPr>
          <w:color w:val="auto"/>
          <w:szCs w:val="22"/>
          <w:u w:val="single"/>
        </w:rPr>
      </w:pPr>
      <w:r w:rsidRPr="0020768E">
        <w:rPr>
          <w:b/>
          <w:color w:val="auto"/>
          <w:szCs w:val="22"/>
        </w:rPr>
        <w:lastRenderedPageBreak/>
        <w:t>C</w:t>
      </w:r>
      <w:r w:rsidR="00654F5C" w:rsidRPr="0020768E">
        <w:rPr>
          <w:b/>
          <w:color w:val="auto"/>
          <w:szCs w:val="22"/>
        </w:rPr>
        <w:t>ifras originales</w:t>
      </w:r>
    </w:p>
    <w:p w14:paraId="34950DA9" w14:textId="77777777" w:rsidR="00AB63CF" w:rsidRDefault="00AB63CF" w:rsidP="00C56AC6">
      <w:pPr>
        <w:keepNext/>
        <w:keepLines/>
        <w:widowControl w:val="0"/>
        <w:spacing w:before="480"/>
        <w:jc w:val="center"/>
        <w:outlineLvl w:val="0"/>
        <w:rPr>
          <w:b/>
          <w:smallCaps/>
          <w:sz w:val="22"/>
        </w:rPr>
      </w:pPr>
      <w:r w:rsidRPr="00443B05">
        <w:rPr>
          <w:b/>
          <w:smallCaps/>
          <w:sz w:val="22"/>
        </w:rPr>
        <w:t xml:space="preserve">Componentes del indicador de confianza empresarial </w:t>
      </w:r>
      <w:r>
        <w:rPr>
          <w:b/>
          <w:smallCaps/>
          <w:sz w:val="22"/>
        </w:rPr>
        <w:t>por sector</w:t>
      </w:r>
    </w:p>
    <w:p w14:paraId="5539D599" w14:textId="77777777"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4640A5C4"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26C43A2E" w14:textId="77777777" w:rsidR="00EF19D6" w:rsidRPr="00443B05" w:rsidRDefault="00EF19D6" w:rsidP="00A72B33">
            <w:pPr>
              <w:widowControl w:val="0"/>
              <w:spacing w:before="20" w:after="20"/>
              <w:ind w:left="176"/>
              <w:rPr>
                <w:sz w:val="18"/>
                <w:szCs w:val="18"/>
              </w:rPr>
            </w:pPr>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0F8CA41" w14:textId="4681049F" w:rsidR="00EF19D6" w:rsidRPr="00443B05" w:rsidRDefault="000359B2" w:rsidP="0055268F">
            <w:pPr>
              <w:widowControl w:val="0"/>
              <w:spacing w:before="20" w:after="20"/>
              <w:jc w:val="center"/>
              <w:rPr>
                <w:sz w:val="18"/>
                <w:szCs w:val="18"/>
              </w:rPr>
            </w:pPr>
            <w:r>
              <w:rPr>
                <w:sz w:val="18"/>
                <w:szCs w:val="18"/>
              </w:rPr>
              <w:t>Dic</w:t>
            </w:r>
            <w:r w:rsidR="00274DEE">
              <w:rPr>
                <w:sz w:val="18"/>
                <w:szCs w:val="18"/>
              </w:rPr>
              <w:t>iembre</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73740DC1" w14:textId="77777777"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14:paraId="07B0E5CE"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39242566" w14:textId="77777777"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ABB81B0" w14:textId="77777777" w:rsidR="00AB63CF" w:rsidRPr="00443B05" w:rsidRDefault="00344378" w:rsidP="0055268F">
            <w:pPr>
              <w:widowControl w:val="0"/>
              <w:spacing w:before="20" w:after="20"/>
              <w:jc w:val="center"/>
              <w:rPr>
                <w:sz w:val="18"/>
                <w:szCs w:val="18"/>
              </w:rPr>
            </w:pPr>
            <w:r>
              <w:rPr>
                <w:sz w:val="18"/>
                <w:szCs w:val="18"/>
              </w:rPr>
              <w:t>201</w:t>
            </w:r>
            <w:r w:rsidR="0055268F">
              <w:rPr>
                <w:sz w:val="18"/>
                <w:szCs w:val="18"/>
              </w:rPr>
              <w:t>8</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66B094A" w14:textId="77777777" w:rsidR="00AB63CF" w:rsidRPr="00443B05" w:rsidRDefault="00344378" w:rsidP="0055268F">
            <w:pPr>
              <w:widowControl w:val="0"/>
              <w:spacing w:before="20" w:after="20"/>
              <w:ind w:left="-70" w:right="-57"/>
              <w:jc w:val="center"/>
              <w:rPr>
                <w:sz w:val="18"/>
                <w:szCs w:val="18"/>
              </w:rPr>
            </w:pPr>
            <w:r>
              <w:rPr>
                <w:sz w:val="18"/>
                <w:szCs w:val="18"/>
              </w:rPr>
              <w:t>201</w:t>
            </w:r>
            <w:r w:rsidR="0055268F">
              <w:rPr>
                <w:sz w:val="18"/>
                <w:szCs w:val="18"/>
              </w:rPr>
              <w:t>9</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1350393F" w14:textId="77777777" w:rsidR="00AB63CF" w:rsidRPr="00443B05" w:rsidRDefault="00AB63CF" w:rsidP="00A72B33">
            <w:pPr>
              <w:widowControl w:val="0"/>
              <w:spacing w:line="240" w:lineRule="atLeast"/>
              <w:ind w:left="-64" w:right="-45"/>
              <w:jc w:val="center"/>
              <w:rPr>
                <w:sz w:val="18"/>
                <w:szCs w:val="18"/>
              </w:rPr>
            </w:pPr>
          </w:p>
        </w:tc>
      </w:tr>
      <w:tr w:rsidR="000359B2" w:rsidRPr="00C413B3" w14:paraId="28409E51" w14:textId="77777777" w:rsidTr="000359B2">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86CC0FE" w14:textId="77777777" w:rsidR="000359B2" w:rsidRPr="00443B05" w:rsidRDefault="000359B2" w:rsidP="000359B2">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6F3489BE" w14:textId="5D61840E" w:rsidR="000359B2" w:rsidRPr="000359B2" w:rsidRDefault="000359B2" w:rsidP="000359B2">
            <w:pPr>
              <w:tabs>
                <w:tab w:val="decimal" w:pos="567"/>
              </w:tabs>
              <w:jc w:val="left"/>
              <w:rPr>
                <w:b/>
                <w:color w:val="000000"/>
                <w:sz w:val="18"/>
                <w:szCs w:val="18"/>
              </w:rPr>
            </w:pPr>
            <w:r w:rsidRPr="000359B2">
              <w:rPr>
                <w:b/>
                <w:color w:val="000000"/>
                <w:sz w:val="18"/>
                <w:szCs w:val="18"/>
              </w:rPr>
              <w:t>50.2</w:t>
            </w:r>
          </w:p>
        </w:tc>
        <w:tc>
          <w:tcPr>
            <w:tcW w:w="1146" w:type="dxa"/>
            <w:tcBorders>
              <w:top w:val="single" w:sz="6" w:space="0" w:color="404040"/>
              <w:right w:val="single" w:sz="6" w:space="0" w:color="404040"/>
            </w:tcBorders>
            <w:shd w:val="clear" w:color="auto" w:fill="auto"/>
            <w:vAlign w:val="center"/>
          </w:tcPr>
          <w:p w14:paraId="4D952413" w14:textId="74B9D651" w:rsidR="000359B2" w:rsidRPr="000359B2" w:rsidRDefault="000359B2" w:rsidP="000359B2">
            <w:pPr>
              <w:tabs>
                <w:tab w:val="decimal" w:pos="573"/>
              </w:tabs>
              <w:jc w:val="left"/>
              <w:rPr>
                <w:b/>
                <w:color w:val="000000"/>
                <w:sz w:val="18"/>
                <w:szCs w:val="18"/>
              </w:rPr>
            </w:pPr>
            <w:r w:rsidRPr="000359B2">
              <w:rPr>
                <w:b/>
                <w:color w:val="000000"/>
                <w:sz w:val="18"/>
                <w:szCs w:val="18"/>
              </w:rPr>
              <w:t>48.6</w:t>
            </w:r>
          </w:p>
        </w:tc>
        <w:tc>
          <w:tcPr>
            <w:tcW w:w="1147" w:type="dxa"/>
            <w:tcBorders>
              <w:top w:val="single" w:sz="6" w:space="0" w:color="404040"/>
              <w:right w:val="single" w:sz="6" w:space="0" w:color="404040"/>
            </w:tcBorders>
            <w:shd w:val="clear" w:color="auto" w:fill="auto"/>
            <w:vAlign w:val="center"/>
          </w:tcPr>
          <w:p w14:paraId="6D95D606" w14:textId="78440C0A" w:rsidR="000359B2" w:rsidRPr="000359B2" w:rsidRDefault="000359B2" w:rsidP="000359B2">
            <w:pPr>
              <w:tabs>
                <w:tab w:val="left" w:pos="315"/>
                <w:tab w:val="decimal" w:pos="637"/>
              </w:tabs>
              <w:jc w:val="left"/>
              <w:rPr>
                <w:b/>
                <w:sz w:val="18"/>
                <w:szCs w:val="18"/>
              </w:rPr>
            </w:pPr>
            <w:r w:rsidRPr="000359B2">
              <w:rPr>
                <w:sz w:val="18"/>
                <w:szCs w:val="18"/>
              </w:rPr>
              <w:tab/>
            </w:r>
            <w:r>
              <w:rPr>
                <w:b/>
                <w:sz w:val="18"/>
                <w:szCs w:val="18"/>
              </w:rPr>
              <w:t>(</w:t>
            </w:r>
            <w:r>
              <w:rPr>
                <w:b/>
                <w:sz w:val="18"/>
                <w:szCs w:val="18"/>
              </w:rPr>
              <w:noBreakHyphen/>
            </w:r>
            <w:r w:rsidRPr="000359B2">
              <w:rPr>
                <w:b/>
                <w:sz w:val="18"/>
                <w:szCs w:val="18"/>
              </w:rPr>
              <w:t>)</w:t>
            </w:r>
            <w:r w:rsidRPr="000359B2">
              <w:rPr>
                <w:b/>
                <w:sz w:val="18"/>
                <w:szCs w:val="18"/>
              </w:rPr>
              <w:tab/>
              <w:t>1.6</w:t>
            </w:r>
          </w:p>
        </w:tc>
      </w:tr>
      <w:tr w:rsidR="000359B2" w:rsidRPr="00C413B3" w14:paraId="5B6E9F0C" w14:textId="77777777" w:rsidTr="000359B2">
        <w:trPr>
          <w:cantSplit/>
          <w:trHeight w:val="20"/>
          <w:jc w:val="center"/>
        </w:trPr>
        <w:tc>
          <w:tcPr>
            <w:tcW w:w="5012" w:type="dxa"/>
            <w:tcBorders>
              <w:left w:val="single" w:sz="6" w:space="0" w:color="404040"/>
              <w:right w:val="single" w:sz="6" w:space="0" w:color="404040"/>
            </w:tcBorders>
            <w:shd w:val="clear" w:color="auto" w:fill="auto"/>
            <w:vAlign w:val="center"/>
          </w:tcPr>
          <w:p w14:paraId="52063FE6" w14:textId="77777777" w:rsidR="000359B2" w:rsidRPr="00443B05" w:rsidRDefault="000359B2" w:rsidP="000359B2">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4CE366A" w14:textId="4AA215BD" w:rsidR="000359B2" w:rsidRPr="00274DEE" w:rsidRDefault="000359B2" w:rsidP="000359B2">
            <w:pPr>
              <w:tabs>
                <w:tab w:val="decimal" w:pos="567"/>
              </w:tabs>
              <w:jc w:val="left"/>
              <w:rPr>
                <w:color w:val="000000"/>
                <w:sz w:val="18"/>
                <w:szCs w:val="18"/>
              </w:rPr>
            </w:pPr>
            <w:r>
              <w:rPr>
                <w:color w:val="000000"/>
                <w:sz w:val="18"/>
                <w:szCs w:val="18"/>
              </w:rPr>
              <w:t>41.8</w:t>
            </w:r>
          </w:p>
        </w:tc>
        <w:tc>
          <w:tcPr>
            <w:tcW w:w="1146" w:type="dxa"/>
            <w:tcBorders>
              <w:right w:val="single" w:sz="6" w:space="0" w:color="404040"/>
            </w:tcBorders>
            <w:shd w:val="clear" w:color="auto" w:fill="auto"/>
            <w:vAlign w:val="center"/>
          </w:tcPr>
          <w:p w14:paraId="060A74E0" w14:textId="0215E80C" w:rsidR="000359B2" w:rsidRPr="00274DEE" w:rsidRDefault="000359B2" w:rsidP="000359B2">
            <w:pPr>
              <w:tabs>
                <w:tab w:val="decimal" w:pos="573"/>
              </w:tabs>
              <w:jc w:val="left"/>
              <w:rPr>
                <w:color w:val="000000"/>
                <w:sz w:val="18"/>
                <w:szCs w:val="18"/>
              </w:rPr>
            </w:pPr>
            <w:r>
              <w:rPr>
                <w:color w:val="000000"/>
                <w:sz w:val="18"/>
                <w:szCs w:val="18"/>
              </w:rPr>
              <w:t>40.4</w:t>
            </w:r>
          </w:p>
        </w:tc>
        <w:tc>
          <w:tcPr>
            <w:tcW w:w="1147" w:type="dxa"/>
            <w:tcBorders>
              <w:right w:val="single" w:sz="6" w:space="0" w:color="404040"/>
            </w:tcBorders>
            <w:shd w:val="clear" w:color="auto" w:fill="auto"/>
            <w:vAlign w:val="center"/>
          </w:tcPr>
          <w:p w14:paraId="5A326C39" w14:textId="31447891" w:rsidR="000359B2" w:rsidRPr="00274DEE" w:rsidRDefault="000359B2" w:rsidP="000359B2">
            <w:pPr>
              <w:tabs>
                <w:tab w:val="left" w:pos="315"/>
                <w:tab w:val="decimal" w:pos="637"/>
              </w:tabs>
              <w:jc w:val="left"/>
              <w:rPr>
                <w:sz w:val="18"/>
                <w:szCs w:val="18"/>
              </w:rPr>
            </w:pPr>
            <w:r w:rsidRPr="000359B2">
              <w:rPr>
                <w:sz w:val="18"/>
                <w:szCs w:val="18"/>
              </w:rPr>
              <w:tab/>
              <w:t>(</w:t>
            </w:r>
            <w:r>
              <w:rPr>
                <w:sz w:val="18"/>
                <w:szCs w:val="18"/>
              </w:rPr>
              <w:noBreakHyphen/>
            </w:r>
            <w:r w:rsidRPr="000359B2">
              <w:rPr>
                <w:sz w:val="18"/>
                <w:szCs w:val="18"/>
              </w:rPr>
              <w:t>)</w:t>
            </w:r>
            <w:r w:rsidRPr="000359B2">
              <w:rPr>
                <w:sz w:val="18"/>
                <w:szCs w:val="18"/>
              </w:rPr>
              <w:tab/>
              <w:t>1.3</w:t>
            </w:r>
          </w:p>
        </w:tc>
      </w:tr>
      <w:tr w:rsidR="000359B2" w:rsidRPr="00C413B3" w14:paraId="43D82C7C" w14:textId="77777777" w:rsidTr="000359B2">
        <w:trPr>
          <w:cantSplit/>
          <w:trHeight w:val="20"/>
          <w:jc w:val="center"/>
        </w:trPr>
        <w:tc>
          <w:tcPr>
            <w:tcW w:w="5012" w:type="dxa"/>
            <w:tcBorders>
              <w:left w:val="single" w:sz="6" w:space="0" w:color="404040"/>
              <w:right w:val="single" w:sz="6" w:space="0" w:color="404040"/>
            </w:tcBorders>
            <w:shd w:val="clear" w:color="auto" w:fill="auto"/>
            <w:vAlign w:val="center"/>
          </w:tcPr>
          <w:p w14:paraId="3DD86F1E" w14:textId="77777777" w:rsidR="000359B2" w:rsidRPr="00443B05" w:rsidRDefault="000359B2" w:rsidP="000359B2">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32BB0FC" w14:textId="5F8E9EA2" w:rsidR="000359B2" w:rsidRPr="00274DEE" w:rsidRDefault="000359B2" w:rsidP="000359B2">
            <w:pPr>
              <w:tabs>
                <w:tab w:val="decimal" w:pos="567"/>
              </w:tabs>
              <w:jc w:val="left"/>
              <w:rPr>
                <w:color w:val="000000"/>
                <w:sz w:val="18"/>
                <w:szCs w:val="18"/>
              </w:rPr>
            </w:pPr>
            <w:r>
              <w:rPr>
                <w:color w:val="000000"/>
                <w:sz w:val="18"/>
                <w:szCs w:val="18"/>
              </w:rPr>
              <w:t>46.0</w:t>
            </w:r>
          </w:p>
        </w:tc>
        <w:tc>
          <w:tcPr>
            <w:tcW w:w="1146" w:type="dxa"/>
            <w:tcBorders>
              <w:right w:val="single" w:sz="6" w:space="0" w:color="404040"/>
            </w:tcBorders>
            <w:shd w:val="clear" w:color="auto" w:fill="auto"/>
            <w:vAlign w:val="center"/>
          </w:tcPr>
          <w:p w14:paraId="2E317A48" w14:textId="327372E4" w:rsidR="000359B2" w:rsidRPr="00274DEE" w:rsidRDefault="000359B2" w:rsidP="000359B2">
            <w:pPr>
              <w:tabs>
                <w:tab w:val="decimal" w:pos="573"/>
              </w:tabs>
              <w:jc w:val="left"/>
              <w:rPr>
                <w:color w:val="000000"/>
                <w:sz w:val="18"/>
                <w:szCs w:val="18"/>
              </w:rPr>
            </w:pPr>
            <w:r>
              <w:rPr>
                <w:color w:val="000000"/>
                <w:sz w:val="18"/>
                <w:szCs w:val="18"/>
              </w:rPr>
              <w:t>45.0</w:t>
            </w:r>
          </w:p>
        </w:tc>
        <w:tc>
          <w:tcPr>
            <w:tcW w:w="1147" w:type="dxa"/>
            <w:tcBorders>
              <w:right w:val="single" w:sz="6" w:space="0" w:color="404040"/>
            </w:tcBorders>
            <w:shd w:val="clear" w:color="auto" w:fill="auto"/>
            <w:vAlign w:val="center"/>
          </w:tcPr>
          <w:p w14:paraId="3B2CE19E" w14:textId="1AB8C7A7" w:rsidR="000359B2" w:rsidRPr="00274DEE" w:rsidRDefault="000359B2" w:rsidP="000359B2">
            <w:pPr>
              <w:tabs>
                <w:tab w:val="left" w:pos="315"/>
                <w:tab w:val="decimal" w:pos="637"/>
              </w:tabs>
              <w:jc w:val="left"/>
              <w:rPr>
                <w:sz w:val="18"/>
                <w:szCs w:val="18"/>
              </w:rPr>
            </w:pPr>
            <w:r w:rsidRPr="000359B2">
              <w:rPr>
                <w:sz w:val="18"/>
                <w:szCs w:val="18"/>
              </w:rPr>
              <w:tab/>
              <w:t>(</w:t>
            </w:r>
            <w:r>
              <w:rPr>
                <w:sz w:val="18"/>
                <w:szCs w:val="18"/>
              </w:rPr>
              <w:noBreakHyphen/>
            </w:r>
            <w:r w:rsidRPr="000359B2">
              <w:rPr>
                <w:sz w:val="18"/>
                <w:szCs w:val="18"/>
              </w:rPr>
              <w:t>)</w:t>
            </w:r>
            <w:r w:rsidRPr="000359B2">
              <w:rPr>
                <w:sz w:val="18"/>
                <w:szCs w:val="18"/>
              </w:rPr>
              <w:tab/>
              <w:t>1.0</w:t>
            </w:r>
          </w:p>
        </w:tc>
      </w:tr>
      <w:tr w:rsidR="000359B2" w:rsidRPr="00C413B3" w14:paraId="36851423" w14:textId="77777777" w:rsidTr="000359B2">
        <w:trPr>
          <w:cantSplit/>
          <w:trHeight w:val="20"/>
          <w:jc w:val="center"/>
        </w:trPr>
        <w:tc>
          <w:tcPr>
            <w:tcW w:w="5012" w:type="dxa"/>
            <w:tcBorders>
              <w:left w:val="single" w:sz="6" w:space="0" w:color="404040"/>
              <w:right w:val="single" w:sz="6" w:space="0" w:color="404040"/>
            </w:tcBorders>
            <w:shd w:val="clear" w:color="auto" w:fill="auto"/>
            <w:vAlign w:val="center"/>
          </w:tcPr>
          <w:p w14:paraId="572F72D4" w14:textId="77777777" w:rsidR="000359B2" w:rsidRPr="00443B05" w:rsidRDefault="000359B2" w:rsidP="000359B2">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2550A6D" w14:textId="706E2F1D" w:rsidR="000359B2" w:rsidRPr="00274DEE" w:rsidRDefault="000359B2" w:rsidP="000359B2">
            <w:pPr>
              <w:tabs>
                <w:tab w:val="decimal" w:pos="567"/>
              </w:tabs>
              <w:jc w:val="left"/>
              <w:rPr>
                <w:color w:val="000000"/>
                <w:sz w:val="18"/>
                <w:szCs w:val="18"/>
              </w:rPr>
            </w:pPr>
            <w:r>
              <w:rPr>
                <w:color w:val="000000"/>
                <w:sz w:val="18"/>
                <w:szCs w:val="18"/>
              </w:rPr>
              <w:t>52.4</w:t>
            </w:r>
          </w:p>
        </w:tc>
        <w:tc>
          <w:tcPr>
            <w:tcW w:w="1146" w:type="dxa"/>
            <w:tcBorders>
              <w:right w:val="single" w:sz="6" w:space="0" w:color="404040"/>
            </w:tcBorders>
            <w:shd w:val="clear" w:color="auto" w:fill="auto"/>
            <w:vAlign w:val="center"/>
          </w:tcPr>
          <w:p w14:paraId="237DE884" w14:textId="302FAC46" w:rsidR="000359B2" w:rsidRPr="00274DEE" w:rsidRDefault="000359B2" w:rsidP="000359B2">
            <w:pPr>
              <w:tabs>
                <w:tab w:val="decimal" w:pos="573"/>
              </w:tabs>
              <w:jc w:val="left"/>
              <w:rPr>
                <w:color w:val="000000"/>
                <w:sz w:val="18"/>
                <w:szCs w:val="18"/>
              </w:rPr>
            </w:pPr>
            <w:r>
              <w:rPr>
                <w:color w:val="000000"/>
                <w:sz w:val="18"/>
                <w:szCs w:val="18"/>
              </w:rPr>
              <w:t>50.5</w:t>
            </w:r>
          </w:p>
        </w:tc>
        <w:tc>
          <w:tcPr>
            <w:tcW w:w="1147" w:type="dxa"/>
            <w:tcBorders>
              <w:right w:val="single" w:sz="6" w:space="0" w:color="404040"/>
            </w:tcBorders>
            <w:shd w:val="clear" w:color="auto" w:fill="auto"/>
            <w:vAlign w:val="center"/>
          </w:tcPr>
          <w:p w14:paraId="304DDF87" w14:textId="7BC461C6" w:rsidR="000359B2" w:rsidRPr="00274DEE" w:rsidRDefault="000359B2" w:rsidP="000359B2">
            <w:pPr>
              <w:tabs>
                <w:tab w:val="left" w:pos="315"/>
                <w:tab w:val="decimal" w:pos="637"/>
              </w:tabs>
              <w:jc w:val="left"/>
              <w:rPr>
                <w:sz w:val="18"/>
                <w:szCs w:val="18"/>
              </w:rPr>
            </w:pPr>
            <w:r w:rsidRPr="000359B2">
              <w:rPr>
                <w:sz w:val="18"/>
                <w:szCs w:val="18"/>
              </w:rPr>
              <w:tab/>
              <w:t>(</w:t>
            </w:r>
            <w:r>
              <w:rPr>
                <w:sz w:val="18"/>
                <w:szCs w:val="18"/>
              </w:rPr>
              <w:noBreakHyphen/>
            </w:r>
            <w:r w:rsidRPr="000359B2">
              <w:rPr>
                <w:sz w:val="18"/>
                <w:szCs w:val="18"/>
              </w:rPr>
              <w:t>)</w:t>
            </w:r>
            <w:r w:rsidRPr="000359B2">
              <w:rPr>
                <w:sz w:val="18"/>
                <w:szCs w:val="18"/>
              </w:rPr>
              <w:tab/>
              <w:t>1.9</w:t>
            </w:r>
          </w:p>
        </w:tc>
      </w:tr>
      <w:tr w:rsidR="000359B2" w:rsidRPr="00C413B3" w14:paraId="0DBFF7EA" w14:textId="77777777" w:rsidTr="000359B2">
        <w:trPr>
          <w:cantSplit/>
          <w:trHeight w:val="20"/>
          <w:jc w:val="center"/>
        </w:trPr>
        <w:tc>
          <w:tcPr>
            <w:tcW w:w="5012" w:type="dxa"/>
            <w:tcBorders>
              <w:left w:val="single" w:sz="6" w:space="0" w:color="404040"/>
              <w:right w:val="single" w:sz="6" w:space="0" w:color="404040"/>
            </w:tcBorders>
            <w:shd w:val="clear" w:color="auto" w:fill="auto"/>
            <w:vAlign w:val="center"/>
          </w:tcPr>
          <w:p w14:paraId="2A62513E" w14:textId="77777777" w:rsidR="000359B2" w:rsidRPr="00443B05" w:rsidRDefault="000359B2" w:rsidP="000359B2">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8D378CA" w14:textId="0B64BFEA" w:rsidR="000359B2" w:rsidRPr="00274DEE" w:rsidRDefault="000359B2" w:rsidP="000359B2">
            <w:pPr>
              <w:tabs>
                <w:tab w:val="decimal" w:pos="567"/>
              </w:tabs>
              <w:jc w:val="left"/>
              <w:rPr>
                <w:color w:val="000000"/>
                <w:sz w:val="18"/>
                <w:szCs w:val="18"/>
              </w:rPr>
            </w:pPr>
            <w:r>
              <w:rPr>
                <w:color w:val="000000"/>
                <w:sz w:val="18"/>
                <w:szCs w:val="18"/>
              </w:rPr>
              <w:t>52.6</w:t>
            </w:r>
          </w:p>
        </w:tc>
        <w:tc>
          <w:tcPr>
            <w:tcW w:w="1146" w:type="dxa"/>
            <w:tcBorders>
              <w:right w:val="single" w:sz="6" w:space="0" w:color="404040"/>
            </w:tcBorders>
            <w:shd w:val="clear" w:color="auto" w:fill="auto"/>
            <w:vAlign w:val="center"/>
          </w:tcPr>
          <w:p w14:paraId="03CD98E1" w14:textId="67EDA35D" w:rsidR="000359B2" w:rsidRPr="00274DEE" w:rsidRDefault="000359B2" w:rsidP="000359B2">
            <w:pPr>
              <w:tabs>
                <w:tab w:val="decimal" w:pos="573"/>
              </w:tabs>
              <w:jc w:val="left"/>
              <w:rPr>
                <w:color w:val="000000"/>
                <w:sz w:val="18"/>
                <w:szCs w:val="18"/>
              </w:rPr>
            </w:pPr>
            <w:r>
              <w:rPr>
                <w:color w:val="000000"/>
                <w:sz w:val="18"/>
                <w:szCs w:val="18"/>
              </w:rPr>
              <w:t>51.0</w:t>
            </w:r>
          </w:p>
        </w:tc>
        <w:tc>
          <w:tcPr>
            <w:tcW w:w="1147" w:type="dxa"/>
            <w:tcBorders>
              <w:right w:val="single" w:sz="6" w:space="0" w:color="404040"/>
            </w:tcBorders>
            <w:shd w:val="clear" w:color="auto" w:fill="auto"/>
            <w:vAlign w:val="center"/>
          </w:tcPr>
          <w:p w14:paraId="016EABC3" w14:textId="2BCABA98" w:rsidR="000359B2" w:rsidRPr="00274DEE" w:rsidRDefault="000359B2" w:rsidP="000359B2">
            <w:pPr>
              <w:tabs>
                <w:tab w:val="left" w:pos="315"/>
                <w:tab w:val="decimal" w:pos="637"/>
              </w:tabs>
              <w:jc w:val="left"/>
              <w:rPr>
                <w:sz w:val="18"/>
                <w:szCs w:val="18"/>
              </w:rPr>
            </w:pPr>
            <w:r w:rsidRPr="000359B2">
              <w:rPr>
                <w:sz w:val="18"/>
                <w:szCs w:val="18"/>
              </w:rPr>
              <w:tab/>
              <w:t>(</w:t>
            </w:r>
            <w:r>
              <w:rPr>
                <w:sz w:val="18"/>
                <w:szCs w:val="18"/>
              </w:rPr>
              <w:noBreakHyphen/>
            </w:r>
            <w:r w:rsidRPr="000359B2">
              <w:rPr>
                <w:sz w:val="18"/>
                <w:szCs w:val="18"/>
              </w:rPr>
              <w:t>)</w:t>
            </w:r>
            <w:r w:rsidRPr="000359B2">
              <w:rPr>
                <w:sz w:val="18"/>
                <w:szCs w:val="18"/>
              </w:rPr>
              <w:tab/>
              <w:t>1.6</w:t>
            </w:r>
          </w:p>
        </w:tc>
      </w:tr>
      <w:tr w:rsidR="000359B2" w:rsidRPr="00C413B3" w14:paraId="5D51C16F" w14:textId="77777777" w:rsidTr="000359B2">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18967599" w14:textId="77777777" w:rsidR="000359B2" w:rsidRPr="00443B05" w:rsidRDefault="000359B2" w:rsidP="000359B2">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5F2A264A" w14:textId="3C85956B" w:rsidR="000359B2" w:rsidRPr="00274DEE" w:rsidRDefault="000359B2" w:rsidP="000359B2">
            <w:pPr>
              <w:tabs>
                <w:tab w:val="decimal" w:pos="567"/>
              </w:tabs>
              <w:jc w:val="left"/>
              <w:rPr>
                <w:color w:val="000000"/>
                <w:sz w:val="18"/>
                <w:szCs w:val="18"/>
              </w:rPr>
            </w:pPr>
            <w:r>
              <w:rPr>
                <w:color w:val="000000"/>
                <w:sz w:val="18"/>
                <w:szCs w:val="18"/>
              </w:rPr>
              <w:t>58.3</w:t>
            </w:r>
          </w:p>
        </w:tc>
        <w:tc>
          <w:tcPr>
            <w:tcW w:w="1146" w:type="dxa"/>
            <w:tcBorders>
              <w:bottom w:val="single" w:sz="6" w:space="0" w:color="404040"/>
              <w:right w:val="single" w:sz="6" w:space="0" w:color="404040"/>
            </w:tcBorders>
            <w:shd w:val="clear" w:color="auto" w:fill="auto"/>
            <w:vAlign w:val="center"/>
          </w:tcPr>
          <w:p w14:paraId="6F0BD3D0" w14:textId="0ACDA90C" w:rsidR="000359B2" w:rsidRPr="00274DEE" w:rsidRDefault="000359B2" w:rsidP="000359B2">
            <w:pPr>
              <w:tabs>
                <w:tab w:val="decimal" w:pos="573"/>
              </w:tabs>
              <w:jc w:val="left"/>
              <w:rPr>
                <w:color w:val="000000"/>
                <w:sz w:val="18"/>
                <w:szCs w:val="18"/>
              </w:rPr>
            </w:pPr>
            <w:r>
              <w:rPr>
                <w:color w:val="000000"/>
                <w:sz w:val="18"/>
                <w:szCs w:val="18"/>
              </w:rPr>
              <w:t>56.2</w:t>
            </w:r>
          </w:p>
        </w:tc>
        <w:tc>
          <w:tcPr>
            <w:tcW w:w="1147" w:type="dxa"/>
            <w:tcBorders>
              <w:bottom w:val="single" w:sz="6" w:space="0" w:color="404040"/>
              <w:right w:val="single" w:sz="6" w:space="0" w:color="404040"/>
            </w:tcBorders>
            <w:shd w:val="clear" w:color="auto" w:fill="auto"/>
            <w:vAlign w:val="center"/>
          </w:tcPr>
          <w:p w14:paraId="33C9BC83" w14:textId="654FA9E5" w:rsidR="000359B2" w:rsidRPr="00274DEE" w:rsidRDefault="000359B2" w:rsidP="000359B2">
            <w:pPr>
              <w:tabs>
                <w:tab w:val="left" w:pos="315"/>
                <w:tab w:val="decimal" w:pos="637"/>
              </w:tabs>
              <w:jc w:val="left"/>
              <w:rPr>
                <w:sz w:val="18"/>
                <w:szCs w:val="18"/>
              </w:rPr>
            </w:pPr>
            <w:r w:rsidRPr="000359B2">
              <w:rPr>
                <w:sz w:val="18"/>
                <w:szCs w:val="18"/>
              </w:rPr>
              <w:tab/>
              <w:t>(</w:t>
            </w:r>
            <w:r>
              <w:rPr>
                <w:sz w:val="18"/>
                <w:szCs w:val="18"/>
              </w:rPr>
              <w:noBreakHyphen/>
            </w:r>
            <w:r w:rsidRPr="000359B2">
              <w:rPr>
                <w:sz w:val="18"/>
                <w:szCs w:val="18"/>
              </w:rPr>
              <w:t>)</w:t>
            </w:r>
            <w:r w:rsidRPr="000359B2">
              <w:rPr>
                <w:sz w:val="18"/>
                <w:szCs w:val="18"/>
              </w:rPr>
              <w:tab/>
              <w:t>2.1</w:t>
            </w:r>
          </w:p>
        </w:tc>
      </w:tr>
      <w:tr w:rsidR="00AB63CF" w:rsidRPr="00C413B3" w14:paraId="2B557554" w14:textId="77777777" w:rsidTr="00274DEE">
        <w:trPr>
          <w:cantSplit/>
          <w:trHeight w:val="20"/>
          <w:jc w:val="center"/>
        </w:trPr>
        <w:tc>
          <w:tcPr>
            <w:tcW w:w="5012" w:type="dxa"/>
            <w:tcBorders>
              <w:top w:val="single" w:sz="6" w:space="0" w:color="404040"/>
              <w:bottom w:val="single" w:sz="6" w:space="0" w:color="404040"/>
            </w:tcBorders>
            <w:shd w:val="clear" w:color="auto" w:fill="auto"/>
            <w:vAlign w:val="center"/>
          </w:tcPr>
          <w:p w14:paraId="2476A2FB"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765740FC" w14:textId="77777777" w:rsidR="00AB63CF" w:rsidRPr="00274DEE" w:rsidRDefault="00AB63CF" w:rsidP="00274DEE">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C650088" w14:textId="77777777" w:rsidR="00AB63CF" w:rsidRPr="00274DEE" w:rsidRDefault="00AB63CF" w:rsidP="00274DEE">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19D213FC" w14:textId="77777777" w:rsidR="00AB63CF" w:rsidRPr="00274DEE" w:rsidRDefault="00AB63CF" w:rsidP="00274DEE">
            <w:pPr>
              <w:jc w:val="left"/>
              <w:rPr>
                <w:bCs/>
                <w:sz w:val="18"/>
                <w:szCs w:val="18"/>
              </w:rPr>
            </w:pPr>
          </w:p>
        </w:tc>
      </w:tr>
      <w:tr w:rsidR="000359B2" w:rsidRPr="00C413B3" w14:paraId="0EBFB077" w14:textId="77777777" w:rsidTr="000359B2">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882D5A3" w14:textId="77777777" w:rsidR="000359B2" w:rsidRPr="00AB63CF" w:rsidRDefault="000359B2" w:rsidP="000359B2">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1E4A7195" w14:textId="00A4F75C" w:rsidR="000359B2" w:rsidRPr="00274DEE" w:rsidRDefault="000359B2" w:rsidP="000359B2">
            <w:pPr>
              <w:tabs>
                <w:tab w:val="decimal" w:pos="567"/>
              </w:tabs>
              <w:jc w:val="left"/>
              <w:rPr>
                <w:b/>
                <w:bCs/>
                <w:color w:val="000000"/>
                <w:sz w:val="18"/>
                <w:szCs w:val="18"/>
                <w:lang w:val="es-MX" w:eastAsia="es-MX"/>
              </w:rPr>
            </w:pPr>
            <w:r>
              <w:rPr>
                <w:b/>
                <w:bCs/>
                <w:color w:val="000000"/>
                <w:sz w:val="18"/>
                <w:szCs w:val="18"/>
              </w:rPr>
              <w:t>49.8</w:t>
            </w:r>
          </w:p>
        </w:tc>
        <w:tc>
          <w:tcPr>
            <w:tcW w:w="1146" w:type="dxa"/>
            <w:tcBorders>
              <w:top w:val="single" w:sz="6" w:space="0" w:color="404040"/>
              <w:right w:val="single" w:sz="6" w:space="0" w:color="404040"/>
            </w:tcBorders>
            <w:shd w:val="clear" w:color="auto" w:fill="auto"/>
            <w:vAlign w:val="center"/>
          </w:tcPr>
          <w:p w14:paraId="28F430C8" w14:textId="753459F4" w:rsidR="000359B2" w:rsidRPr="00274DEE" w:rsidRDefault="000359B2" w:rsidP="000359B2">
            <w:pPr>
              <w:tabs>
                <w:tab w:val="decimal" w:pos="573"/>
              </w:tabs>
              <w:jc w:val="left"/>
              <w:rPr>
                <w:b/>
                <w:bCs/>
                <w:color w:val="000000"/>
                <w:sz w:val="18"/>
                <w:szCs w:val="18"/>
              </w:rPr>
            </w:pPr>
            <w:r>
              <w:rPr>
                <w:b/>
                <w:bCs/>
                <w:color w:val="000000"/>
                <w:sz w:val="18"/>
                <w:szCs w:val="18"/>
              </w:rPr>
              <w:t>48.9</w:t>
            </w:r>
          </w:p>
        </w:tc>
        <w:tc>
          <w:tcPr>
            <w:tcW w:w="1147" w:type="dxa"/>
            <w:tcBorders>
              <w:top w:val="single" w:sz="6" w:space="0" w:color="404040"/>
              <w:right w:val="single" w:sz="6" w:space="0" w:color="404040"/>
            </w:tcBorders>
            <w:shd w:val="clear" w:color="auto" w:fill="auto"/>
            <w:vAlign w:val="center"/>
          </w:tcPr>
          <w:p w14:paraId="3B001F5B" w14:textId="65B73610" w:rsidR="000359B2" w:rsidRPr="00274DEE" w:rsidRDefault="00A03566" w:rsidP="00A03566">
            <w:pPr>
              <w:tabs>
                <w:tab w:val="left" w:pos="315"/>
                <w:tab w:val="decimal" w:pos="637"/>
              </w:tabs>
              <w:jc w:val="left"/>
              <w:rPr>
                <w:b/>
                <w:bCs/>
                <w:sz w:val="18"/>
                <w:szCs w:val="18"/>
              </w:rPr>
            </w:pPr>
            <w:r>
              <w:rPr>
                <w:b/>
                <w:bCs/>
                <w:color w:val="000000"/>
                <w:sz w:val="18"/>
                <w:szCs w:val="18"/>
              </w:rPr>
              <w:tab/>
              <w:t>(</w:t>
            </w:r>
            <w:r>
              <w:rPr>
                <w:b/>
                <w:bCs/>
                <w:color w:val="000000"/>
                <w:sz w:val="18"/>
                <w:szCs w:val="18"/>
              </w:rPr>
              <w:noBreakHyphen/>
              <w:t>)</w:t>
            </w:r>
            <w:r>
              <w:rPr>
                <w:b/>
                <w:bCs/>
                <w:color w:val="000000"/>
                <w:sz w:val="18"/>
                <w:szCs w:val="18"/>
              </w:rPr>
              <w:tab/>
            </w:r>
            <w:r w:rsidR="000359B2">
              <w:rPr>
                <w:b/>
                <w:bCs/>
                <w:color w:val="000000"/>
                <w:sz w:val="18"/>
                <w:szCs w:val="18"/>
              </w:rPr>
              <w:t>0.9</w:t>
            </w:r>
          </w:p>
        </w:tc>
      </w:tr>
      <w:tr w:rsidR="000359B2" w:rsidRPr="00C413B3" w14:paraId="561E1819" w14:textId="77777777" w:rsidTr="000359B2">
        <w:trPr>
          <w:cantSplit/>
          <w:trHeight w:val="20"/>
          <w:jc w:val="center"/>
        </w:trPr>
        <w:tc>
          <w:tcPr>
            <w:tcW w:w="5012" w:type="dxa"/>
            <w:tcBorders>
              <w:left w:val="single" w:sz="6" w:space="0" w:color="404040"/>
              <w:right w:val="single" w:sz="6" w:space="0" w:color="404040"/>
            </w:tcBorders>
            <w:shd w:val="clear" w:color="auto" w:fill="auto"/>
            <w:vAlign w:val="center"/>
          </w:tcPr>
          <w:p w14:paraId="6AE186DE" w14:textId="77777777" w:rsidR="000359B2" w:rsidRPr="00443B05" w:rsidRDefault="000359B2" w:rsidP="000359B2">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68FFD0FB" w14:textId="70CA5753" w:rsidR="000359B2" w:rsidRPr="00274DEE" w:rsidRDefault="000359B2" w:rsidP="000359B2">
            <w:pPr>
              <w:tabs>
                <w:tab w:val="decimal" w:pos="567"/>
              </w:tabs>
              <w:jc w:val="left"/>
              <w:rPr>
                <w:color w:val="000000"/>
                <w:sz w:val="18"/>
                <w:szCs w:val="18"/>
              </w:rPr>
            </w:pPr>
            <w:r>
              <w:rPr>
                <w:color w:val="000000"/>
                <w:sz w:val="18"/>
                <w:szCs w:val="18"/>
              </w:rPr>
              <w:t>31.0</w:t>
            </w:r>
          </w:p>
        </w:tc>
        <w:tc>
          <w:tcPr>
            <w:tcW w:w="1146" w:type="dxa"/>
            <w:tcBorders>
              <w:right w:val="single" w:sz="6" w:space="0" w:color="404040"/>
            </w:tcBorders>
            <w:shd w:val="clear" w:color="auto" w:fill="auto"/>
            <w:vAlign w:val="center"/>
          </w:tcPr>
          <w:p w14:paraId="39012166" w14:textId="13313DE5" w:rsidR="000359B2" w:rsidRPr="00274DEE" w:rsidRDefault="000359B2" w:rsidP="000359B2">
            <w:pPr>
              <w:tabs>
                <w:tab w:val="decimal" w:pos="573"/>
              </w:tabs>
              <w:jc w:val="left"/>
              <w:rPr>
                <w:color w:val="000000"/>
                <w:sz w:val="18"/>
                <w:szCs w:val="18"/>
              </w:rPr>
            </w:pPr>
            <w:r>
              <w:rPr>
                <w:color w:val="000000"/>
                <w:sz w:val="18"/>
                <w:szCs w:val="18"/>
              </w:rPr>
              <w:t>27.4</w:t>
            </w:r>
          </w:p>
        </w:tc>
        <w:tc>
          <w:tcPr>
            <w:tcW w:w="1147" w:type="dxa"/>
            <w:tcBorders>
              <w:right w:val="single" w:sz="6" w:space="0" w:color="404040"/>
            </w:tcBorders>
            <w:shd w:val="clear" w:color="auto" w:fill="auto"/>
            <w:vAlign w:val="center"/>
          </w:tcPr>
          <w:p w14:paraId="7B6B1553" w14:textId="068F4B6F" w:rsidR="000359B2" w:rsidRPr="00274DEE" w:rsidRDefault="00A03566" w:rsidP="000359B2">
            <w:pPr>
              <w:tabs>
                <w:tab w:val="left" w:pos="315"/>
                <w:tab w:val="decimal" w:pos="637"/>
              </w:tabs>
              <w:jc w:val="left"/>
              <w:rPr>
                <w:sz w:val="18"/>
                <w:szCs w:val="18"/>
              </w:rPr>
            </w:pPr>
            <w:r>
              <w:rPr>
                <w:color w:val="000000"/>
                <w:sz w:val="18"/>
                <w:szCs w:val="18"/>
              </w:rPr>
              <w:tab/>
              <w:t>(</w:t>
            </w:r>
            <w:r w:rsidRPr="00A03566">
              <w:rPr>
                <w:bCs/>
                <w:color w:val="000000"/>
                <w:sz w:val="18"/>
                <w:szCs w:val="18"/>
              </w:rPr>
              <w:noBreakHyphen/>
            </w:r>
            <w:r>
              <w:rPr>
                <w:color w:val="000000"/>
                <w:sz w:val="18"/>
                <w:szCs w:val="18"/>
              </w:rPr>
              <w:t>)</w:t>
            </w:r>
            <w:r>
              <w:rPr>
                <w:color w:val="000000"/>
                <w:sz w:val="18"/>
                <w:szCs w:val="18"/>
              </w:rPr>
              <w:tab/>
            </w:r>
            <w:r w:rsidR="000359B2">
              <w:rPr>
                <w:color w:val="000000"/>
                <w:sz w:val="18"/>
                <w:szCs w:val="18"/>
              </w:rPr>
              <w:t>3.7</w:t>
            </w:r>
          </w:p>
        </w:tc>
      </w:tr>
      <w:tr w:rsidR="000359B2" w:rsidRPr="00C413B3" w14:paraId="0D5F3734" w14:textId="77777777" w:rsidTr="000359B2">
        <w:trPr>
          <w:cantSplit/>
          <w:trHeight w:val="20"/>
          <w:jc w:val="center"/>
        </w:trPr>
        <w:tc>
          <w:tcPr>
            <w:tcW w:w="5012" w:type="dxa"/>
            <w:tcBorders>
              <w:left w:val="single" w:sz="6" w:space="0" w:color="404040"/>
              <w:right w:val="single" w:sz="6" w:space="0" w:color="404040"/>
            </w:tcBorders>
            <w:shd w:val="clear" w:color="auto" w:fill="auto"/>
            <w:vAlign w:val="center"/>
          </w:tcPr>
          <w:p w14:paraId="5B8F562A" w14:textId="77777777" w:rsidR="000359B2" w:rsidRPr="00443B05" w:rsidRDefault="000359B2" w:rsidP="000359B2">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24E9765B" w14:textId="3030C0EB" w:rsidR="000359B2" w:rsidRPr="00274DEE" w:rsidRDefault="000359B2" w:rsidP="000359B2">
            <w:pPr>
              <w:tabs>
                <w:tab w:val="decimal" w:pos="567"/>
              </w:tabs>
              <w:jc w:val="left"/>
              <w:rPr>
                <w:color w:val="000000"/>
                <w:sz w:val="18"/>
                <w:szCs w:val="18"/>
              </w:rPr>
            </w:pPr>
            <w:r>
              <w:rPr>
                <w:color w:val="000000"/>
                <w:sz w:val="18"/>
                <w:szCs w:val="18"/>
              </w:rPr>
              <w:t>42.8</w:t>
            </w:r>
          </w:p>
        </w:tc>
        <w:tc>
          <w:tcPr>
            <w:tcW w:w="1146" w:type="dxa"/>
            <w:tcBorders>
              <w:right w:val="single" w:sz="6" w:space="0" w:color="404040"/>
            </w:tcBorders>
            <w:shd w:val="clear" w:color="auto" w:fill="auto"/>
            <w:vAlign w:val="center"/>
          </w:tcPr>
          <w:p w14:paraId="2B6E4685" w14:textId="31294106" w:rsidR="000359B2" w:rsidRPr="00274DEE" w:rsidRDefault="000359B2" w:rsidP="000359B2">
            <w:pPr>
              <w:tabs>
                <w:tab w:val="decimal" w:pos="573"/>
              </w:tabs>
              <w:jc w:val="left"/>
              <w:rPr>
                <w:color w:val="000000"/>
                <w:sz w:val="18"/>
                <w:szCs w:val="18"/>
              </w:rPr>
            </w:pPr>
            <w:r>
              <w:rPr>
                <w:color w:val="000000"/>
                <w:sz w:val="18"/>
                <w:szCs w:val="18"/>
              </w:rPr>
              <w:t>43.8</w:t>
            </w:r>
          </w:p>
        </w:tc>
        <w:tc>
          <w:tcPr>
            <w:tcW w:w="1147" w:type="dxa"/>
            <w:tcBorders>
              <w:right w:val="single" w:sz="6" w:space="0" w:color="404040"/>
            </w:tcBorders>
            <w:shd w:val="clear" w:color="auto" w:fill="auto"/>
            <w:vAlign w:val="center"/>
          </w:tcPr>
          <w:p w14:paraId="40941E67" w14:textId="066080D4" w:rsidR="000359B2" w:rsidRPr="00274DEE" w:rsidRDefault="000359B2" w:rsidP="00A03566">
            <w:pPr>
              <w:tabs>
                <w:tab w:val="decimal" w:pos="637"/>
              </w:tabs>
              <w:jc w:val="left"/>
              <w:rPr>
                <w:sz w:val="18"/>
                <w:szCs w:val="18"/>
              </w:rPr>
            </w:pPr>
            <w:r>
              <w:rPr>
                <w:color w:val="000000"/>
                <w:sz w:val="18"/>
                <w:szCs w:val="18"/>
              </w:rPr>
              <w:t>1.0</w:t>
            </w:r>
          </w:p>
        </w:tc>
      </w:tr>
      <w:tr w:rsidR="000359B2" w:rsidRPr="00C413B3" w14:paraId="0062E131" w14:textId="77777777" w:rsidTr="000359B2">
        <w:trPr>
          <w:cantSplit/>
          <w:trHeight w:val="20"/>
          <w:jc w:val="center"/>
        </w:trPr>
        <w:tc>
          <w:tcPr>
            <w:tcW w:w="5012" w:type="dxa"/>
            <w:tcBorders>
              <w:left w:val="single" w:sz="6" w:space="0" w:color="404040"/>
              <w:right w:val="single" w:sz="6" w:space="0" w:color="404040"/>
            </w:tcBorders>
            <w:shd w:val="clear" w:color="auto" w:fill="auto"/>
            <w:vAlign w:val="center"/>
          </w:tcPr>
          <w:p w14:paraId="18D57AF1" w14:textId="77777777" w:rsidR="000359B2" w:rsidRPr="00443B05" w:rsidRDefault="000359B2" w:rsidP="000359B2">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0DA3A1B" w14:textId="55CE9AC3" w:rsidR="000359B2" w:rsidRPr="00274DEE" w:rsidRDefault="000359B2" w:rsidP="000359B2">
            <w:pPr>
              <w:tabs>
                <w:tab w:val="decimal" w:pos="567"/>
              </w:tabs>
              <w:jc w:val="left"/>
              <w:rPr>
                <w:color w:val="000000"/>
                <w:sz w:val="18"/>
                <w:szCs w:val="18"/>
              </w:rPr>
            </w:pPr>
            <w:r>
              <w:rPr>
                <w:color w:val="000000"/>
                <w:sz w:val="18"/>
                <w:szCs w:val="18"/>
              </w:rPr>
              <w:t>56.9</w:t>
            </w:r>
          </w:p>
        </w:tc>
        <w:tc>
          <w:tcPr>
            <w:tcW w:w="1146" w:type="dxa"/>
            <w:tcBorders>
              <w:right w:val="single" w:sz="6" w:space="0" w:color="404040"/>
            </w:tcBorders>
            <w:shd w:val="clear" w:color="auto" w:fill="auto"/>
            <w:vAlign w:val="center"/>
          </w:tcPr>
          <w:p w14:paraId="5EF3ED62" w14:textId="05C4F039" w:rsidR="000359B2" w:rsidRPr="00274DEE" w:rsidRDefault="000359B2" w:rsidP="000359B2">
            <w:pPr>
              <w:tabs>
                <w:tab w:val="decimal" w:pos="573"/>
              </w:tabs>
              <w:jc w:val="left"/>
              <w:rPr>
                <w:color w:val="000000"/>
                <w:sz w:val="18"/>
                <w:szCs w:val="18"/>
              </w:rPr>
            </w:pPr>
            <w:r>
              <w:rPr>
                <w:color w:val="000000"/>
                <w:sz w:val="18"/>
                <w:szCs w:val="18"/>
              </w:rPr>
              <w:t>59.9</w:t>
            </w:r>
          </w:p>
        </w:tc>
        <w:tc>
          <w:tcPr>
            <w:tcW w:w="1147" w:type="dxa"/>
            <w:tcBorders>
              <w:right w:val="single" w:sz="6" w:space="0" w:color="404040"/>
            </w:tcBorders>
            <w:shd w:val="clear" w:color="auto" w:fill="auto"/>
            <w:vAlign w:val="center"/>
          </w:tcPr>
          <w:p w14:paraId="4EE69EB2" w14:textId="149F2075" w:rsidR="000359B2" w:rsidRPr="00274DEE" w:rsidRDefault="000359B2" w:rsidP="00A03566">
            <w:pPr>
              <w:tabs>
                <w:tab w:val="decimal" w:pos="637"/>
              </w:tabs>
              <w:jc w:val="left"/>
              <w:rPr>
                <w:sz w:val="18"/>
                <w:szCs w:val="18"/>
              </w:rPr>
            </w:pPr>
            <w:r>
              <w:rPr>
                <w:color w:val="000000"/>
                <w:sz w:val="18"/>
                <w:szCs w:val="18"/>
              </w:rPr>
              <w:t>3.0</w:t>
            </w:r>
          </w:p>
        </w:tc>
      </w:tr>
      <w:tr w:rsidR="000359B2" w:rsidRPr="00C413B3" w14:paraId="5FCB9890" w14:textId="77777777" w:rsidTr="000359B2">
        <w:trPr>
          <w:cantSplit/>
          <w:trHeight w:val="20"/>
          <w:jc w:val="center"/>
        </w:trPr>
        <w:tc>
          <w:tcPr>
            <w:tcW w:w="5012" w:type="dxa"/>
            <w:tcBorders>
              <w:left w:val="single" w:sz="6" w:space="0" w:color="404040"/>
              <w:right w:val="single" w:sz="6" w:space="0" w:color="404040"/>
            </w:tcBorders>
            <w:shd w:val="clear" w:color="auto" w:fill="auto"/>
            <w:vAlign w:val="center"/>
          </w:tcPr>
          <w:p w14:paraId="6C65D610" w14:textId="77777777" w:rsidR="000359B2" w:rsidRPr="00443B05" w:rsidRDefault="000359B2" w:rsidP="000359B2">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9D205AC" w14:textId="7FA7E505" w:rsidR="000359B2" w:rsidRPr="00274DEE" w:rsidRDefault="000359B2" w:rsidP="000359B2">
            <w:pPr>
              <w:tabs>
                <w:tab w:val="decimal" w:pos="567"/>
              </w:tabs>
              <w:jc w:val="left"/>
              <w:rPr>
                <w:color w:val="000000"/>
                <w:sz w:val="18"/>
                <w:szCs w:val="18"/>
              </w:rPr>
            </w:pPr>
            <w:r>
              <w:rPr>
                <w:color w:val="000000"/>
                <w:sz w:val="18"/>
                <w:szCs w:val="18"/>
              </w:rPr>
              <w:t>52.8</w:t>
            </w:r>
          </w:p>
        </w:tc>
        <w:tc>
          <w:tcPr>
            <w:tcW w:w="1146" w:type="dxa"/>
            <w:tcBorders>
              <w:right w:val="single" w:sz="6" w:space="0" w:color="404040"/>
            </w:tcBorders>
            <w:shd w:val="clear" w:color="auto" w:fill="auto"/>
            <w:vAlign w:val="center"/>
          </w:tcPr>
          <w:p w14:paraId="293061E4" w14:textId="0586C683" w:rsidR="000359B2" w:rsidRPr="00274DEE" w:rsidRDefault="000359B2" w:rsidP="000359B2">
            <w:pPr>
              <w:tabs>
                <w:tab w:val="decimal" w:pos="573"/>
              </w:tabs>
              <w:jc w:val="left"/>
              <w:rPr>
                <w:color w:val="000000"/>
                <w:sz w:val="18"/>
                <w:szCs w:val="18"/>
              </w:rPr>
            </w:pPr>
            <w:r>
              <w:rPr>
                <w:color w:val="000000"/>
                <w:sz w:val="18"/>
                <w:szCs w:val="18"/>
              </w:rPr>
              <w:t>50.1</w:t>
            </w:r>
          </w:p>
        </w:tc>
        <w:tc>
          <w:tcPr>
            <w:tcW w:w="1147" w:type="dxa"/>
            <w:tcBorders>
              <w:right w:val="single" w:sz="6" w:space="0" w:color="404040"/>
            </w:tcBorders>
            <w:shd w:val="clear" w:color="auto" w:fill="auto"/>
            <w:vAlign w:val="center"/>
          </w:tcPr>
          <w:p w14:paraId="40282977" w14:textId="32B1AC68" w:rsidR="000359B2" w:rsidRPr="00274DEE" w:rsidRDefault="00A03566" w:rsidP="00A03566">
            <w:pPr>
              <w:tabs>
                <w:tab w:val="left" w:pos="315"/>
                <w:tab w:val="decimal" w:pos="637"/>
              </w:tabs>
              <w:jc w:val="left"/>
              <w:rPr>
                <w:sz w:val="18"/>
                <w:szCs w:val="18"/>
              </w:rPr>
            </w:pPr>
            <w:r>
              <w:rPr>
                <w:color w:val="000000"/>
                <w:sz w:val="18"/>
                <w:szCs w:val="18"/>
              </w:rPr>
              <w:tab/>
              <w:t>(</w:t>
            </w:r>
            <w:r>
              <w:rPr>
                <w:color w:val="000000"/>
                <w:sz w:val="18"/>
                <w:szCs w:val="18"/>
              </w:rPr>
              <w:noBreakHyphen/>
              <w:t>)</w:t>
            </w:r>
            <w:r>
              <w:rPr>
                <w:color w:val="000000"/>
                <w:sz w:val="18"/>
                <w:szCs w:val="18"/>
              </w:rPr>
              <w:tab/>
            </w:r>
            <w:r w:rsidR="000359B2">
              <w:rPr>
                <w:color w:val="000000"/>
                <w:sz w:val="18"/>
                <w:szCs w:val="18"/>
              </w:rPr>
              <w:t>2.6</w:t>
            </w:r>
          </w:p>
        </w:tc>
      </w:tr>
      <w:tr w:rsidR="000359B2" w:rsidRPr="00C413B3" w14:paraId="3BC4F00E" w14:textId="77777777" w:rsidTr="000359B2">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20A8C074" w14:textId="77777777" w:rsidR="000359B2" w:rsidRPr="00443B05" w:rsidRDefault="000359B2" w:rsidP="000359B2">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4EBEA73" w14:textId="45E3369A" w:rsidR="000359B2" w:rsidRPr="00274DEE" w:rsidRDefault="000359B2" w:rsidP="000359B2">
            <w:pPr>
              <w:tabs>
                <w:tab w:val="decimal" w:pos="567"/>
              </w:tabs>
              <w:jc w:val="left"/>
              <w:rPr>
                <w:color w:val="000000"/>
                <w:sz w:val="18"/>
                <w:szCs w:val="18"/>
              </w:rPr>
            </w:pPr>
            <w:r>
              <w:rPr>
                <w:color w:val="000000"/>
                <w:sz w:val="18"/>
                <w:szCs w:val="18"/>
              </w:rPr>
              <w:t>65.2</w:t>
            </w:r>
          </w:p>
        </w:tc>
        <w:tc>
          <w:tcPr>
            <w:tcW w:w="1146" w:type="dxa"/>
            <w:tcBorders>
              <w:bottom w:val="single" w:sz="6" w:space="0" w:color="404040"/>
              <w:right w:val="single" w:sz="6" w:space="0" w:color="404040"/>
            </w:tcBorders>
            <w:shd w:val="clear" w:color="auto" w:fill="auto"/>
            <w:vAlign w:val="center"/>
          </w:tcPr>
          <w:p w14:paraId="698DFC1E" w14:textId="3319E1AB" w:rsidR="000359B2" w:rsidRPr="00274DEE" w:rsidRDefault="000359B2" w:rsidP="000359B2">
            <w:pPr>
              <w:tabs>
                <w:tab w:val="decimal" w:pos="573"/>
              </w:tabs>
              <w:jc w:val="left"/>
              <w:rPr>
                <w:color w:val="000000"/>
                <w:sz w:val="18"/>
                <w:szCs w:val="18"/>
              </w:rPr>
            </w:pPr>
            <w:r>
              <w:rPr>
                <w:color w:val="000000"/>
                <w:sz w:val="18"/>
                <w:szCs w:val="18"/>
              </w:rPr>
              <w:t>63.2</w:t>
            </w:r>
          </w:p>
        </w:tc>
        <w:tc>
          <w:tcPr>
            <w:tcW w:w="1147" w:type="dxa"/>
            <w:tcBorders>
              <w:bottom w:val="single" w:sz="6" w:space="0" w:color="404040"/>
              <w:right w:val="single" w:sz="6" w:space="0" w:color="404040"/>
            </w:tcBorders>
            <w:shd w:val="clear" w:color="auto" w:fill="auto"/>
            <w:vAlign w:val="center"/>
          </w:tcPr>
          <w:p w14:paraId="070DE989" w14:textId="630994DC" w:rsidR="000359B2" w:rsidRPr="00274DEE" w:rsidRDefault="00A03566" w:rsidP="000359B2">
            <w:pPr>
              <w:tabs>
                <w:tab w:val="left" w:pos="315"/>
                <w:tab w:val="decimal" w:pos="637"/>
              </w:tabs>
              <w:jc w:val="left"/>
              <w:rPr>
                <w:sz w:val="18"/>
                <w:szCs w:val="18"/>
              </w:rPr>
            </w:pPr>
            <w:r>
              <w:rPr>
                <w:color w:val="000000"/>
                <w:sz w:val="18"/>
                <w:szCs w:val="18"/>
              </w:rPr>
              <w:tab/>
              <w:t>(</w:t>
            </w:r>
            <w:r>
              <w:rPr>
                <w:color w:val="000000"/>
                <w:sz w:val="18"/>
                <w:szCs w:val="18"/>
              </w:rPr>
              <w:noBreakHyphen/>
              <w:t>)</w:t>
            </w:r>
            <w:r>
              <w:rPr>
                <w:color w:val="000000"/>
                <w:sz w:val="18"/>
                <w:szCs w:val="18"/>
              </w:rPr>
              <w:tab/>
            </w:r>
            <w:r w:rsidR="000359B2">
              <w:rPr>
                <w:color w:val="000000"/>
                <w:sz w:val="18"/>
                <w:szCs w:val="18"/>
              </w:rPr>
              <w:t>2.0</w:t>
            </w:r>
          </w:p>
        </w:tc>
      </w:tr>
      <w:tr w:rsidR="00AB63CF" w:rsidRPr="00C413B3" w14:paraId="5D68F896" w14:textId="77777777" w:rsidTr="00274DEE">
        <w:trPr>
          <w:cantSplit/>
          <w:trHeight w:val="57"/>
          <w:jc w:val="center"/>
        </w:trPr>
        <w:tc>
          <w:tcPr>
            <w:tcW w:w="5012" w:type="dxa"/>
            <w:tcBorders>
              <w:top w:val="single" w:sz="6" w:space="0" w:color="404040"/>
              <w:bottom w:val="single" w:sz="6" w:space="0" w:color="404040"/>
            </w:tcBorders>
            <w:shd w:val="clear" w:color="auto" w:fill="auto"/>
            <w:vAlign w:val="center"/>
          </w:tcPr>
          <w:p w14:paraId="0D3A2746"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B016846" w14:textId="77777777" w:rsidR="00AB63CF" w:rsidRPr="00274DEE" w:rsidRDefault="00AB63CF" w:rsidP="00274DEE">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5009EF9D" w14:textId="77777777" w:rsidR="00AB63CF" w:rsidRPr="00274DEE" w:rsidRDefault="00AB63CF" w:rsidP="00274DEE">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283A3DFE" w14:textId="77777777" w:rsidR="00AB63CF" w:rsidRPr="00274DEE" w:rsidRDefault="00AB63CF" w:rsidP="00274DEE">
            <w:pPr>
              <w:tabs>
                <w:tab w:val="left" w:pos="315"/>
                <w:tab w:val="decimal" w:pos="637"/>
              </w:tabs>
              <w:jc w:val="left"/>
              <w:rPr>
                <w:bCs/>
                <w:sz w:val="18"/>
                <w:szCs w:val="18"/>
              </w:rPr>
            </w:pPr>
          </w:p>
        </w:tc>
      </w:tr>
      <w:tr w:rsidR="00A03566" w:rsidRPr="00C413B3" w14:paraId="3EF96DF9" w14:textId="77777777" w:rsidTr="00A03566">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1F157EFE" w14:textId="77777777" w:rsidR="00A03566" w:rsidRPr="00AB63CF" w:rsidRDefault="00A03566" w:rsidP="00A03566">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16B58A5A" w14:textId="79FDE99B" w:rsidR="00A03566" w:rsidRPr="00274DEE" w:rsidRDefault="00A03566" w:rsidP="00A03566">
            <w:pPr>
              <w:tabs>
                <w:tab w:val="decimal" w:pos="567"/>
              </w:tabs>
              <w:jc w:val="left"/>
              <w:rPr>
                <w:b/>
                <w:bCs/>
                <w:color w:val="000000"/>
                <w:sz w:val="18"/>
                <w:szCs w:val="18"/>
                <w:lang w:val="es-MX" w:eastAsia="es-MX"/>
              </w:rPr>
            </w:pPr>
            <w:r>
              <w:rPr>
                <w:b/>
                <w:bCs/>
                <w:color w:val="000000"/>
                <w:sz w:val="18"/>
                <w:szCs w:val="18"/>
              </w:rPr>
              <w:t>52.9</w:t>
            </w:r>
          </w:p>
        </w:tc>
        <w:tc>
          <w:tcPr>
            <w:tcW w:w="1146" w:type="dxa"/>
            <w:tcBorders>
              <w:top w:val="single" w:sz="6" w:space="0" w:color="404040"/>
              <w:right w:val="single" w:sz="6" w:space="0" w:color="404040"/>
            </w:tcBorders>
            <w:shd w:val="clear" w:color="auto" w:fill="auto"/>
            <w:vAlign w:val="center"/>
          </w:tcPr>
          <w:p w14:paraId="4D895B63" w14:textId="6E154170" w:rsidR="00A03566" w:rsidRPr="00274DEE" w:rsidRDefault="00A03566" w:rsidP="00A03566">
            <w:pPr>
              <w:tabs>
                <w:tab w:val="decimal" w:pos="573"/>
              </w:tabs>
              <w:jc w:val="left"/>
              <w:rPr>
                <w:b/>
                <w:bCs/>
                <w:color w:val="000000"/>
                <w:sz w:val="18"/>
                <w:szCs w:val="18"/>
              </w:rPr>
            </w:pPr>
            <w:r>
              <w:rPr>
                <w:b/>
                <w:bCs/>
                <w:color w:val="000000"/>
                <w:sz w:val="18"/>
                <w:szCs w:val="18"/>
              </w:rPr>
              <w:t>49.8</w:t>
            </w:r>
          </w:p>
        </w:tc>
        <w:tc>
          <w:tcPr>
            <w:tcW w:w="1147" w:type="dxa"/>
            <w:tcBorders>
              <w:top w:val="single" w:sz="6" w:space="0" w:color="404040"/>
              <w:right w:val="single" w:sz="6" w:space="0" w:color="404040"/>
            </w:tcBorders>
            <w:shd w:val="clear" w:color="auto" w:fill="auto"/>
            <w:vAlign w:val="center"/>
          </w:tcPr>
          <w:p w14:paraId="2983C3C0" w14:textId="33B3254C" w:rsidR="00A03566" w:rsidRPr="00274DEE" w:rsidRDefault="00A03566" w:rsidP="00A03566">
            <w:pPr>
              <w:tabs>
                <w:tab w:val="left" w:pos="315"/>
                <w:tab w:val="decimal" w:pos="637"/>
              </w:tabs>
              <w:jc w:val="left"/>
              <w:rPr>
                <w:b/>
                <w:bCs/>
                <w:sz w:val="18"/>
                <w:szCs w:val="18"/>
              </w:rPr>
            </w:pPr>
            <w:r>
              <w:rPr>
                <w:b/>
                <w:bCs/>
                <w:color w:val="000000"/>
                <w:sz w:val="18"/>
                <w:szCs w:val="18"/>
              </w:rPr>
              <w:tab/>
              <w:t>(</w:t>
            </w:r>
            <w:r>
              <w:rPr>
                <w:b/>
                <w:bCs/>
                <w:color w:val="000000"/>
                <w:sz w:val="18"/>
                <w:szCs w:val="18"/>
              </w:rPr>
              <w:noBreakHyphen/>
              <w:t>)</w:t>
            </w:r>
            <w:r>
              <w:rPr>
                <w:b/>
                <w:bCs/>
                <w:color w:val="000000"/>
                <w:sz w:val="18"/>
                <w:szCs w:val="18"/>
              </w:rPr>
              <w:tab/>
              <w:t>3.1</w:t>
            </w:r>
          </w:p>
        </w:tc>
      </w:tr>
      <w:tr w:rsidR="00A03566" w:rsidRPr="00C413B3" w14:paraId="4C8A0CDA" w14:textId="77777777" w:rsidTr="00A03566">
        <w:trPr>
          <w:cantSplit/>
          <w:trHeight w:val="20"/>
          <w:jc w:val="center"/>
        </w:trPr>
        <w:tc>
          <w:tcPr>
            <w:tcW w:w="5012" w:type="dxa"/>
            <w:tcBorders>
              <w:left w:val="single" w:sz="6" w:space="0" w:color="404040"/>
              <w:right w:val="single" w:sz="6" w:space="0" w:color="404040"/>
            </w:tcBorders>
            <w:shd w:val="clear" w:color="auto" w:fill="auto"/>
            <w:vAlign w:val="center"/>
          </w:tcPr>
          <w:p w14:paraId="01FCBF67" w14:textId="77777777" w:rsidR="00A03566" w:rsidRPr="00443B05" w:rsidRDefault="00A03566" w:rsidP="00A03566">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8479301" w14:textId="49E0FD26" w:rsidR="00A03566" w:rsidRPr="00274DEE" w:rsidRDefault="00A03566" w:rsidP="00A03566">
            <w:pPr>
              <w:tabs>
                <w:tab w:val="decimal" w:pos="567"/>
              </w:tabs>
              <w:jc w:val="left"/>
              <w:rPr>
                <w:color w:val="000000"/>
                <w:sz w:val="18"/>
                <w:szCs w:val="18"/>
              </w:rPr>
            </w:pPr>
            <w:r>
              <w:rPr>
                <w:color w:val="000000"/>
                <w:sz w:val="18"/>
                <w:szCs w:val="18"/>
              </w:rPr>
              <w:t>34.1</w:t>
            </w:r>
          </w:p>
        </w:tc>
        <w:tc>
          <w:tcPr>
            <w:tcW w:w="1146" w:type="dxa"/>
            <w:tcBorders>
              <w:right w:val="single" w:sz="6" w:space="0" w:color="404040"/>
            </w:tcBorders>
            <w:shd w:val="clear" w:color="auto" w:fill="auto"/>
            <w:vAlign w:val="center"/>
          </w:tcPr>
          <w:p w14:paraId="4CDF7D3C" w14:textId="1369334B" w:rsidR="00A03566" w:rsidRPr="00274DEE" w:rsidRDefault="00A03566" w:rsidP="00A03566">
            <w:pPr>
              <w:tabs>
                <w:tab w:val="decimal" w:pos="573"/>
              </w:tabs>
              <w:jc w:val="left"/>
              <w:rPr>
                <w:color w:val="000000"/>
                <w:sz w:val="18"/>
                <w:szCs w:val="18"/>
              </w:rPr>
            </w:pPr>
            <w:r>
              <w:rPr>
                <w:color w:val="000000"/>
                <w:sz w:val="18"/>
                <w:szCs w:val="18"/>
              </w:rPr>
              <w:t>29.9</w:t>
            </w:r>
          </w:p>
        </w:tc>
        <w:tc>
          <w:tcPr>
            <w:tcW w:w="1147" w:type="dxa"/>
            <w:tcBorders>
              <w:right w:val="single" w:sz="6" w:space="0" w:color="404040"/>
            </w:tcBorders>
            <w:shd w:val="clear" w:color="auto" w:fill="auto"/>
            <w:vAlign w:val="center"/>
          </w:tcPr>
          <w:p w14:paraId="34D4388B" w14:textId="21FDA52C" w:rsidR="00A03566" w:rsidRPr="00274DEE" w:rsidRDefault="00A03566" w:rsidP="00A03566">
            <w:pPr>
              <w:tabs>
                <w:tab w:val="left" w:pos="315"/>
                <w:tab w:val="decimal" w:pos="637"/>
              </w:tabs>
              <w:jc w:val="left"/>
              <w:rPr>
                <w:sz w:val="18"/>
                <w:szCs w:val="18"/>
              </w:rPr>
            </w:pPr>
            <w:r>
              <w:rPr>
                <w:color w:val="000000"/>
                <w:sz w:val="18"/>
                <w:szCs w:val="18"/>
              </w:rPr>
              <w:tab/>
              <w:t>(</w:t>
            </w:r>
            <w:r>
              <w:rPr>
                <w:color w:val="000000"/>
                <w:sz w:val="18"/>
                <w:szCs w:val="18"/>
              </w:rPr>
              <w:noBreakHyphen/>
              <w:t>)</w:t>
            </w:r>
            <w:r>
              <w:rPr>
                <w:color w:val="000000"/>
                <w:sz w:val="18"/>
                <w:szCs w:val="18"/>
              </w:rPr>
              <w:tab/>
              <w:t>4.2</w:t>
            </w:r>
          </w:p>
        </w:tc>
      </w:tr>
      <w:tr w:rsidR="00A03566" w:rsidRPr="00C413B3" w14:paraId="54FFB77B" w14:textId="77777777" w:rsidTr="00A03566">
        <w:trPr>
          <w:cantSplit/>
          <w:trHeight w:val="20"/>
          <w:jc w:val="center"/>
        </w:trPr>
        <w:tc>
          <w:tcPr>
            <w:tcW w:w="5012" w:type="dxa"/>
            <w:tcBorders>
              <w:left w:val="single" w:sz="6" w:space="0" w:color="404040"/>
              <w:right w:val="single" w:sz="6" w:space="0" w:color="404040"/>
            </w:tcBorders>
            <w:shd w:val="clear" w:color="auto" w:fill="auto"/>
            <w:vAlign w:val="center"/>
          </w:tcPr>
          <w:p w14:paraId="671BF7A9" w14:textId="77777777" w:rsidR="00A03566" w:rsidRPr="00443B05" w:rsidRDefault="00A03566" w:rsidP="00A03566">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6F900E3" w14:textId="403E5A6B" w:rsidR="00A03566" w:rsidRPr="00274DEE" w:rsidRDefault="00A03566" w:rsidP="00A03566">
            <w:pPr>
              <w:tabs>
                <w:tab w:val="decimal" w:pos="567"/>
              </w:tabs>
              <w:jc w:val="left"/>
              <w:rPr>
                <w:color w:val="000000"/>
                <w:sz w:val="18"/>
                <w:szCs w:val="18"/>
              </w:rPr>
            </w:pPr>
            <w:r>
              <w:rPr>
                <w:color w:val="000000"/>
                <w:sz w:val="18"/>
                <w:szCs w:val="18"/>
              </w:rPr>
              <w:t>45.6</w:t>
            </w:r>
          </w:p>
        </w:tc>
        <w:tc>
          <w:tcPr>
            <w:tcW w:w="1146" w:type="dxa"/>
            <w:tcBorders>
              <w:right w:val="single" w:sz="6" w:space="0" w:color="404040"/>
            </w:tcBorders>
            <w:shd w:val="clear" w:color="auto" w:fill="auto"/>
            <w:vAlign w:val="center"/>
          </w:tcPr>
          <w:p w14:paraId="09A3CCED" w14:textId="5EFA6BE1" w:rsidR="00A03566" w:rsidRPr="00274DEE" w:rsidRDefault="00A03566" w:rsidP="00A03566">
            <w:pPr>
              <w:tabs>
                <w:tab w:val="decimal" w:pos="573"/>
              </w:tabs>
              <w:jc w:val="left"/>
              <w:rPr>
                <w:color w:val="000000"/>
                <w:sz w:val="18"/>
                <w:szCs w:val="18"/>
              </w:rPr>
            </w:pPr>
            <w:r>
              <w:rPr>
                <w:color w:val="000000"/>
                <w:sz w:val="18"/>
                <w:szCs w:val="18"/>
              </w:rPr>
              <w:t>43.9</w:t>
            </w:r>
          </w:p>
        </w:tc>
        <w:tc>
          <w:tcPr>
            <w:tcW w:w="1147" w:type="dxa"/>
            <w:tcBorders>
              <w:right w:val="single" w:sz="6" w:space="0" w:color="404040"/>
            </w:tcBorders>
            <w:shd w:val="clear" w:color="auto" w:fill="auto"/>
            <w:vAlign w:val="center"/>
          </w:tcPr>
          <w:p w14:paraId="6BF94602" w14:textId="793FFBAA" w:rsidR="00A03566" w:rsidRPr="00274DEE" w:rsidRDefault="00A03566" w:rsidP="00A03566">
            <w:pPr>
              <w:tabs>
                <w:tab w:val="left" w:pos="315"/>
                <w:tab w:val="decimal" w:pos="637"/>
              </w:tabs>
              <w:jc w:val="left"/>
              <w:rPr>
                <w:sz w:val="18"/>
                <w:szCs w:val="18"/>
              </w:rPr>
            </w:pPr>
            <w:r>
              <w:rPr>
                <w:color w:val="000000"/>
                <w:sz w:val="18"/>
                <w:szCs w:val="18"/>
              </w:rPr>
              <w:tab/>
              <w:t>(</w:t>
            </w:r>
            <w:r>
              <w:rPr>
                <w:color w:val="000000"/>
                <w:sz w:val="18"/>
                <w:szCs w:val="18"/>
              </w:rPr>
              <w:noBreakHyphen/>
              <w:t>)</w:t>
            </w:r>
            <w:r>
              <w:rPr>
                <w:color w:val="000000"/>
                <w:sz w:val="18"/>
                <w:szCs w:val="18"/>
              </w:rPr>
              <w:tab/>
              <w:t>1.7</w:t>
            </w:r>
          </w:p>
        </w:tc>
      </w:tr>
      <w:tr w:rsidR="00A03566" w:rsidRPr="00C413B3" w14:paraId="5B679D03" w14:textId="77777777" w:rsidTr="00A03566">
        <w:trPr>
          <w:cantSplit/>
          <w:trHeight w:val="20"/>
          <w:jc w:val="center"/>
        </w:trPr>
        <w:tc>
          <w:tcPr>
            <w:tcW w:w="5012" w:type="dxa"/>
            <w:tcBorders>
              <w:left w:val="single" w:sz="6" w:space="0" w:color="404040"/>
              <w:right w:val="single" w:sz="6" w:space="0" w:color="404040"/>
            </w:tcBorders>
            <w:shd w:val="clear" w:color="auto" w:fill="auto"/>
            <w:vAlign w:val="center"/>
          </w:tcPr>
          <w:p w14:paraId="712ED427" w14:textId="77777777" w:rsidR="00A03566" w:rsidRPr="00443B05" w:rsidRDefault="00A03566" w:rsidP="00A03566">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2C8DE0A5" w14:textId="75A46EFC" w:rsidR="00A03566" w:rsidRPr="00274DEE" w:rsidRDefault="00A03566" w:rsidP="00A03566">
            <w:pPr>
              <w:tabs>
                <w:tab w:val="decimal" w:pos="567"/>
              </w:tabs>
              <w:jc w:val="left"/>
              <w:rPr>
                <w:color w:val="000000"/>
                <w:sz w:val="18"/>
                <w:szCs w:val="18"/>
              </w:rPr>
            </w:pPr>
            <w:r>
              <w:rPr>
                <w:color w:val="000000"/>
                <w:sz w:val="18"/>
                <w:szCs w:val="18"/>
              </w:rPr>
              <w:t>60.0</w:t>
            </w:r>
          </w:p>
        </w:tc>
        <w:tc>
          <w:tcPr>
            <w:tcW w:w="1146" w:type="dxa"/>
            <w:tcBorders>
              <w:right w:val="single" w:sz="6" w:space="0" w:color="404040"/>
            </w:tcBorders>
            <w:shd w:val="clear" w:color="auto" w:fill="auto"/>
            <w:vAlign w:val="center"/>
          </w:tcPr>
          <w:p w14:paraId="59EFD2D0" w14:textId="5BF39FE0" w:rsidR="00A03566" w:rsidRPr="00274DEE" w:rsidRDefault="00A03566" w:rsidP="00A03566">
            <w:pPr>
              <w:tabs>
                <w:tab w:val="decimal" w:pos="573"/>
              </w:tabs>
              <w:jc w:val="left"/>
              <w:rPr>
                <w:color w:val="000000"/>
                <w:sz w:val="18"/>
                <w:szCs w:val="18"/>
              </w:rPr>
            </w:pPr>
            <w:r>
              <w:rPr>
                <w:color w:val="000000"/>
                <w:sz w:val="18"/>
                <w:szCs w:val="18"/>
              </w:rPr>
              <w:t>58.4</w:t>
            </w:r>
          </w:p>
        </w:tc>
        <w:tc>
          <w:tcPr>
            <w:tcW w:w="1147" w:type="dxa"/>
            <w:tcBorders>
              <w:right w:val="single" w:sz="6" w:space="0" w:color="404040"/>
            </w:tcBorders>
            <w:shd w:val="clear" w:color="auto" w:fill="auto"/>
            <w:vAlign w:val="center"/>
          </w:tcPr>
          <w:p w14:paraId="60774A3B" w14:textId="0FB3760C" w:rsidR="00A03566" w:rsidRPr="00274DEE" w:rsidRDefault="00A03566" w:rsidP="00A03566">
            <w:pPr>
              <w:tabs>
                <w:tab w:val="left" w:pos="315"/>
                <w:tab w:val="decimal" w:pos="637"/>
              </w:tabs>
              <w:jc w:val="left"/>
              <w:rPr>
                <w:sz w:val="18"/>
                <w:szCs w:val="18"/>
              </w:rPr>
            </w:pPr>
            <w:r>
              <w:rPr>
                <w:color w:val="000000"/>
                <w:sz w:val="18"/>
                <w:szCs w:val="18"/>
              </w:rPr>
              <w:tab/>
              <w:t>(</w:t>
            </w:r>
            <w:r>
              <w:rPr>
                <w:color w:val="000000"/>
                <w:sz w:val="18"/>
                <w:szCs w:val="18"/>
              </w:rPr>
              <w:noBreakHyphen/>
              <w:t>)</w:t>
            </w:r>
            <w:r>
              <w:rPr>
                <w:color w:val="000000"/>
                <w:sz w:val="18"/>
                <w:szCs w:val="18"/>
              </w:rPr>
              <w:tab/>
              <w:t>1.6</w:t>
            </w:r>
          </w:p>
        </w:tc>
      </w:tr>
      <w:tr w:rsidR="00A03566" w:rsidRPr="00C413B3" w14:paraId="2FE8AEA6" w14:textId="77777777" w:rsidTr="00A03566">
        <w:trPr>
          <w:cantSplit/>
          <w:trHeight w:val="20"/>
          <w:jc w:val="center"/>
        </w:trPr>
        <w:tc>
          <w:tcPr>
            <w:tcW w:w="5012" w:type="dxa"/>
            <w:tcBorders>
              <w:left w:val="single" w:sz="6" w:space="0" w:color="404040"/>
              <w:right w:val="single" w:sz="6" w:space="0" w:color="404040"/>
            </w:tcBorders>
            <w:shd w:val="clear" w:color="auto" w:fill="auto"/>
            <w:vAlign w:val="center"/>
          </w:tcPr>
          <w:p w14:paraId="30FF654A" w14:textId="77777777" w:rsidR="00A03566" w:rsidRPr="00443B05" w:rsidRDefault="00A03566" w:rsidP="00A03566">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50DDA29F" w14:textId="4ACA45AE" w:rsidR="00A03566" w:rsidRPr="00274DEE" w:rsidRDefault="00A03566" w:rsidP="00A03566">
            <w:pPr>
              <w:tabs>
                <w:tab w:val="decimal" w:pos="567"/>
              </w:tabs>
              <w:jc w:val="left"/>
              <w:rPr>
                <w:color w:val="000000"/>
                <w:sz w:val="18"/>
                <w:szCs w:val="18"/>
              </w:rPr>
            </w:pPr>
            <w:r>
              <w:rPr>
                <w:color w:val="000000"/>
                <w:sz w:val="18"/>
                <w:szCs w:val="18"/>
              </w:rPr>
              <w:t>56.7</w:t>
            </w:r>
          </w:p>
        </w:tc>
        <w:tc>
          <w:tcPr>
            <w:tcW w:w="1146" w:type="dxa"/>
            <w:tcBorders>
              <w:right w:val="single" w:sz="6" w:space="0" w:color="404040"/>
            </w:tcBorders>
            <w:shd w:val="clear" w:color="auto" w:fill="auto"/>
            <w:vAlign w:val="center"/>
          </w:tcPr>
          <w:p w14:paraId="61B48653" w14:textId="47AC2FB2" w:rsidR="00A03566" w:rsidRPr="00274DEE" w:rsidRDefault="00A03566" w:rsidP="00A03566">
            <w:pPr>
              <w:tabs>
                <w:tab w:val="decimal" w:pos="573"/>
              </w:tabs>
              <w:jc w:val="left"/>
              <w:rPr>
                <w:color w:val="000000"/>
                <w:sz w:val="18"/>
                <w:szCs w:val="18"/>
              </w:rPr>
            </w:pPr>
            <w:r>
              <w:rPr>
                <w:color w:val="000000"/>
                <w:sz w:val="18"/>
                <w:szCs w:val="18"/>
              </w:rPr>
              <w:t>52.6</w:t>
            </w:r>
          </w:p>
        </w:tc>
        <w:tc>
          <w:tcPr>
            <w:tcW w:w="1147" w:type="dxa"/>
            <w:tcBorders>
              <w:right w:val="single" w:sz="6" w:space="0" w:color="404040"/>
            </w:tcBorders>
            <w:shd w:val="clear" w:color="auto" w:fill="auto"/>
            <w:vAlign w:val="center"/>
          </w:tcPr>
          <w:p w14:paraId="659212D0" w14:textId="7EB575FB" w:rsidR="00A03566" w:rsidRPr="00274DEE" w:rsidRDefault="00A03566" w:rsidP="00A03566">
            <w:pPr>
              <w:tabs>
                <w:tab w:val="left" w:pos="315"/>
                <w:tab w:val="decimal" w:pos="637"/>
              </w:tabs>
              <w:jc w:val="left"/>
              <w:rPr>
                <w:sz w:val="18"/>
                <w:szCs w:val="18"/>
              </w:rPr>
            </w:pPr>
            <w:r>
              <w:rPr>
                <w:color w:val="000000"/>
                <w:sz w:val="18"/>
                <w:szCs w:val="18"/>
              </w:rPr>
              <w:tab/>
              <w:t>(</w:t>
            </w:r>
            <w:r>
              <w:rPr>
                <w:color w:val="000000"/>
                <w:sz w:val="18"/>
                <w:szCs w:val="18"/>
              </w:rPr>
              <w:noBreakHyphen/>
              <w:t>)</w:t>
            </w:r>
            <w:r>
              <w:rPr>
                <w:color w:val="000000"/>
                <w:sz w:val="18"/>
                <w:szCs w:val="18"/>
              </w:rPr>
              <w:tab/>
              <w:t>4.0</w:t>
            </w:r>
          </w:p>
        </w:tc>
      </w:tr>
      <w:tr w:rsidR="00A03566" w:rsidRPr="00C413B3" w14:paraId="0E8D5759" w14:textId="77777777" w:rsidTr="00A03566">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C80DE2A" w14:textId="77777777" w:rsidR="00A03566" w:rsidRPr="00443B05" w:rsidRDefault="00A03566" w:rsidP="00A03566">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46D7AC27" w14:textId="68C0FBE0" w:rsidR="00A03566" w:rsidRPr="00274DEE" w:rsidRDefault="00A03566" w:rsidP="00A03566">
            <w:pPr>
              <w:tabs>
                <w:tab w:val="decimal" w:pos="567"/>
              </w:tabs>
              <w:jc w:val="left"/>
              <w:rPr>
                <w:color w:val="000000"/>
                <w:sz w:val="18"/>
                <w:szCs w:val="18"/>
              </w:rPr>
            </w:pPr>
            <w:r>
              <w:rPr>
                <w:color w:val="000000"/>
                <w:sz w:val="18"/>
                <w:szCs w:val="18"/>
              </w:rPr>
              <w:t>68.1</w:t>
            </w:r>
          </w:p>
        </w:tc>
        <w:tc>
          <w:tcPr>
            <w:tcW w:w="1146" w:type="dxa"/>
            <w:tcBorders>
              <w:bottom w:val="single" w:sz="6" w:space="0" w:color="404040"/>
              <w:right w:val="single" w:sz="6" w:space="0" w:color="404040"/>
            </w:tcBorders>
            <w:shd w:val="clear" w:color="auto" w:fill="auto"/>
            <w:vAlign w:val="center"/>
          </w:tcPr>
          <w:p w14:paraId="5AF4252A" w14:textId="5DB6357F" w:rsidR="00A03566" w:rsidRPr="00274DEE" w:rsidRDefault="00A03566" w:rsidP="00A03566">
            <w:pPr>
              <w:tabs>
                <w:tab w:val="decimal" w:pos="573"/>
              </w:tabs>
              <w:jc w:val="left"/>
              <w:rPr>
                <w:color w:val="000000"/>
                <w:sz w:val="18"/>
                <w:szCs w:val="18"/>
              </w:rPr>
            </w:pPr>
            <w:r>
              <w:rPr>
                <w:color w:val="000000"/>
                <w:sz w:val="18"/>
                <w:szCs w:val="18"/>
              </w:rPr>
              <w:t>64.2</w:t>
            </w:r>
          </w:p>
        </w:tc>
        <w:tc>
          <w:tcPr>
            <w:tcW w:w="1147" w:type="dxa"/>
            <w:tcBorders>
              <w:bottom w:val="single" w:sz="6" w:space="0" w:color="404040"/>
              <w:right w:val="single" w:sz="6" w:space="0" w:color="404040"/>
            </w:tcBorders>
            <w:shd w:val="clear" w:color="auto" w:fill="auto"/>
            <w:vAlign w:val="center"/>
          </w:tcPr>
          <w:p w14:paraId="6342A3A8" w14:textId="358B4F8D" w:rsidR="00A03566" w:rsidRPr="00274DEE" w:rsidRDefault="00A03566" w:rsidP="00A03566">
            <w:pPr>
              <w:tabs>
                <w:tab w:val="left" w:pos="315"/>
                <w:tab w:val="decimal" w:pos="637"/>
              </w:tabs>
              <w:jc w:val="left"/>
              <w:rPr>
                <w:sz w:val="18"/>
                <w:szCs w:val="18"/>
              </w:rPr>
            </w:pPr>
            <w:r>
              <w:rPr>
                <w:color w:val="000000"/>
                <w:sz w:val="18"/>
                <w:szCs w:val="18"/>
              </w:rPr>
              <w:tab/>
              <w:t>(</w:t>
            </w:r>
            <w:r>
              <w:rPr>
                <w:color w:val="000000"/>
                <w:sz w:val="18"/>
                <w:szCs w:val="18"/>
              </w:rPr>
              <w:noBreakHyphen/>
              <w:t>)</w:t>
            </w:r>
            <w:r>
              <w:rPr>
                <w:color w:val="000000"/>
                <w:sz w:val="18"/>
                <w:szCs w:val="18"/>
              </w:rPr>
              <w:tab/>
              <w:t>3.9</w:t>
            </w:r>
          </w:p>
        </w:tc>
      </w:tr>
      <w:tr w:rsidR="001F3082" w:rsidRPr="00C413B3" w14:paraId="63F0F3A5" w14:textId="77777777" w:rsidTr="00274DEE">
        <w:trPr>
          <w:cantSplit/>
          <w:trHeight w:val="20"/>
          <w:jc w:val="center"/>
        </w:trPr>
        <w:tc>
          <w:tcPr>
            <w:tcW w:w="5012" w:type="dxa"/>
            <w:tcBorders>
              <w:top w:val="single" w:sz="6" w:space="0" w:color="404040"/>
              <w:bottom w:val="single" w:sz="6" w:space="0" w:color="404040"/>
            </w:tcBorders>
            <w:shd w:val="clear" w:color="auto" w:fill="auto"/>
            <w:vAlign w:val="center"/>
          </w:tcPr>
          <w:p w14:paraId="5F5CB9B6"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34D66CB" w14:textId="77777777" w:rsidR="001F3082" w:rsidRPr="00274DEE" w:rsidRDefault="001F3082" w:rsidP="00274DEE">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4B6D2DE5" w14:textId="77777777" w:rsidR="001F3082" w:rsidRPr="00274DEE" w:rsidRDefault="001F3082" w:rsidP="00274DEE">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36869438" w14:textId="77777777" w:rsidR="001F3082" w:rsidRPr="00274DEE" w:rsidRDefault="001F3082" w:rsidP="00274DEE">
            <w:pPr>
              <w:tabs>
                <w:tab w:val="left" w:pos="266"/>
                <w:tab w:val="left" w:pos="315"/>
                <w:tab w:val="decimal" w:pos="577"/>
                <w:tab w:val="decimal" w:pos="637"/>
              </w:tabs>
              <w:jc w:val="left"/>
              <w:rPr>
                <w:sz w:val="18"/>
                <w:szCs w:val="18"/>
              </w:rPr>
            </w:pPr>
          </w:p>
        </w:tc>
      </w:tr>
      <w:tr w:rsidR="00A03566" w:rsidRPr="00C413B3" w14:paraId="6E88CAAA" w14:textId="77777777" w:rsidTr="00A03566">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DBFEFD6" w14:textId="77777777" w:rsidR="00A03566" w:rsidRPr="00312A9E" w:rsidRDefault="00A03566" w:rsidP="00A03566">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3760B7FD" w14:textId="4A81C795" w:rsidR="00A03566" w:rsidRPr="00274DEE" w:rsidRDefault="00A03566" w:rsidP="00A03566">
            <w:pPr>
              <w:tabs>
                <w:tab w:val="decimal" w:pos="567"/>
              </w:tabs>
              <w:jc w:val="left"/>
              <w:rPr>
                <w:b/>
                <w:bCs/>
                <w:color w:val="000000"/>
                <w:sz w:val="18"/>
                <w:szCs w:val="18"/>
                <w:lang w:val="es-MX" w:eastAsia="es-MX"/>
              </w:rPr>
            </w:pPr>
            <w:r>
              <w:rPr>
                <w:b/>
                <w:bCs/>
                <w:color w:val="000000"/>
                <w:sz w:val="18"/>
                <w:szCs w:val="18"/>
              </w:rPr>
              <w:t>50.1</w:t>
            </w:r>
          </w:p>
        </w:tc>
        <w:tc>
          <w:tcPr>
            <w:tcW w:w="1146" w:type="dxa"/>
            <w:tcBorders>
              <w:top w:val="single" w:sz="6" w:space="0" w:color="404040"/>
              <w:right w:val="single" w:sz="6" w:space="0" w:color="404040"/>
            </w:tcBorders>
            <w:shd w:val="clear" w:color="auto" w:fill="auto"/>
            <w:vAlign w:val="center"/>
          </w:tcPr>
          <w:p w14:paraId="147F372F" w14:textId="78E4CED9" w:rsidR="00A03566" w:rsidRPr="00274DEE" w:rsidRDefault="00A03566" w:rsidP="00A03566">
            <w:pPr>
              <w:tabs>
                <w:tab w:val="decimal" w:pos="573"/>
              </w:tabs>
              <w:jc w:val="left"/>
              <w:rPr>
                <w:b/>
                <w:bCs/>
                <w:color w:val="000000"/>
                <w:sz w:val="18"/>
                <w:szCs w:val="18"/>
              </w:rPr>
            </w:pPr>
            <w:r>
              <w:rPr>
                <w:b/>
                <w:bCs/>
                <w:color w:val="000000"/>
                <w:sz w:val="18"/>
                <w:szCs w:val="18"/>
              </w:rPr>
              <w:t>47.5</w:t>
            </w:r>
          </w:p>
        </w:tc>
        <w:tc>
          <w:tcPr>
            <w:tcW w:w="1147" w:type="dxa"/>
            <w:tcBorders>
              <w:top w:val="single" w:sz="6" w:space="0" w:color="404040"/>
              <w:right w:val="single" w:sz="6" w:space="0" w:color="404040"/>
            </w:tcBorders>
            <w:shd w:val="clear" w:color="auto" w:fill="auto"/>
            <w:vAlign w:val="center"/>
          </w:tcPr>
          <w:p w14:paraId="6F74CA7B" w14:textId="751691E2" w:rsidR="00A03566" w:rsidRPr="00274DEE" w:rsidRDefault="00A03566" w:rsidP="00A03566">
            <w:pPr>
              <w:tabs>
                <w:tab w:val="left" w:pos="315"/>
                <w:tab w:val="decimal" w:pos="637"/>
              </w:tabs>
              <w:jc w:val="left"/>
              <w:rPr>
                <w:b/>
                <w:bCs/>
                <w:sz w:val="18"/>
                <w:szCs w:val="18"/>
              </w:rPr>
            </w:pPr>
            <w:r>
              <w:rPr>
                <w:b/>
                <w:bCs/>
                <w:color w:val="000000"/>
                <w:sz w:val="18"/>
                <w:szCs w:val="18"/>
              </w:rPr>
              <w:tab/>
              <w:t>(</w:t>
            </w:r>
            <w:r>
              <w:rPr>
                <w:b/>
                <w:bCs/>
                <w:color w:val="000000"/>
                <w:sz w:val="18"/>
                <w:szCs w:val="18"/>
              </w:rPr>
              <w:noBreakHyphen/>
              <w:t>)</w:t>
            </w:r>
            <w:r>
              <w:rPr>
                <w:b/>
                <w:bCs/>
                <w:color w:val="000000"/>
                <w:sz w:val="18"/>
                <w:szCs w:val="18"/>
              </w:rPr>
              <w:tab/>
              <w:t>2.5</w:t>
            </w:r>
          </w:p>
        </w:tc>
      </w:tr>
      <w:tr w:rsidR="00A03566" w:rsidRPr="00C413B3" w14:paraId="52DAAA20" w14:textId="77777777" w:rsidTr="00A03566">
        <w:trPr>
          <w:cantSplit/>
          <w:trHeight w:val="20"/>
          <w:jc w:val="center"/>
        </w:trPr>
        <w:tc>
          <w:tcPr>
            <w:tcW w:w="5012" w:type="dxa"/>
            <w:tcBorders>
              <w:left w:val="single" w:sz="6" w:space="0" w:color="404040"/>
              <w:right w:val="single" w:sz="6" w:space="0" w:color="404040"/>
            </w:tcBorders>
            <w:shd w:val="clear" w:color="auto" w:fill="auto"/>
            <w:vAlign w:val="center"/>
          </w:tcPr>
          <w:p w14:paraId="10D3D0E0" w14:textId="77777777" w:rsidR="00A03566" w:rsidRPr="00312A9E" w:rsidRDefault="00A03566" w:rsidP="00A03566">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2900D142" w14:textId="52134ACE" w:rsidR="00A03566" w:rsidRPr="00274DEE" w:rsidRDefault="00A03566" w:rsidP="00A03566">
            <w:pPr>
              <w:tabs>
                <w:tab w:val="decimal" w:pos="567"/>
              </w:tabs>
              <w:jc w:val="left"/>
              <w:rPr>
                <w:color w:val="000000"/>
                <w:sz w:val="18"/>
                <w:szCs w:val="18"/>
              </w:rPr>
            </w:pPr>
            <w:r>
              <w:rPr>
                <w:color w:val="000000"/>
                <w:sz w:val="18"/>
                <w:szCs w:val="18"/>
              </w:rPr>
              <w:t>27.5</w:t>
            </w:r>
          </w:p>
        </w:tc>
        <w:tc>
          <w:tcPr>
            <w:tcW w:w="1146" w:type="dxa"/>
            <w:tcBorders>
              <w:right w:val="single" w:sz="6" w:space="0" w:color="404040"/>
            </w:tcBorders>
            <w:shd w:val="clear" w:color="auto" w:fill="auto"/>
            <w:vAlign w:val="center"/>
          </w:tcPr>
          <w:p w14:paraId="1F688714" w14:textId="5BCF3424" w:rsidR="00A03566" w:rsidRPr="00274DEE" w:rsidRDefault="00A03566" w:rsidP="00A03566">
            <w:pPr>
              <w:tabs>
                <w:tab w:val="decimal" w:pos="573"/>
              </w:tabs>
              <w:jc w:val="left"/>
              <w:rPr>
                <w:color w:val="000000"/>
                <w:sz w:val="18"/>
                <w:szCs w:val="18"/>
              </w:rPr>
            </w:pPr>
            <w:r>
              <w:rPr>
                <w:color w:val="000000"/>
                <w:sz w:val="18"/>
                <w:szCs w:val="18"/>
              </w:rPr>
              <w:t>26.1</w:t>
            </w:r>
          </w:p>
        </w:tc>
        <w:tc>
          <w:tcPr>
            <w:tcW w:w="1147" w:type="dxa"/>
            <w:tcBorders>
              <w:right w:val="single" w:sz="6" w:space="0" w:color="404040"/>
            </w:tcBorders>
            <w:shd w:val="clear" w:color="auto" w:fill="auto"/>
            <w:vAlign w:val="center"/>
          </w:tcPr>
          <w:p w14:paraId="0812C34A" w14:textId="081EE35C" w:rsidR="00A03566" w:rsidRPr="00274DEE" w:rsidRDefault="00A03566" w:rsidP="00A03566">
            <w:pPr>
              <w:tabs>
                <w:tab w:val="left" w:pos="315"/>
                <w:tab w:val="decimal" w:pos="637"/>
              </w:tabs>
              <w:jc w:val="left"/>
              <w:rPr>
                <w:sz w:val="18"/>
                <w:szCs w:val="18"/>
              </w:rPr>
            </w:pPr>
            <w:r>
              <w:rPr>
                <w:color w:val="000000"/>
                <w:sz w:val="18"/>
                <w:szCs w:val="18"/>
              </w:rPr>
              <w:tab/>
              <w:t>(</w:t>
            </w:r>
            <w:r>
              <w:rPr>
                <w:color w:val="000000"/>
                <w:sz w:val="18"/>
                <w:szCs w:val="18"/>
              </w:rPr>
              <w:noBreakHyphen/>
              <w:t>)</w:t>
            </w:r>
            <w:r>
              <w:rPr>
                <w:color w:val="000000"/>
                <w:sz w:val="18"/>
                <w:szCs w:val="18"/>
              </w:rPr>
              <w:tab/>
              <w:t>1.4</w:t>
            </w:r>
          </w:p>
        </w:tc>
      </w:tr>
      <w:tr w:rsidR="00A03566" w:rsidRPr="00C413B3" w14:paraId="3F877B3B" w14:textId="77777777" w:rsidTr="00A03566">
        <w:trPr>
          <w:cantSplit/>
          <w:trHeight w:val="20"/>
          <w:jc w:val="center"/>
        </w:trPr>
        <w:tc>
          <w:tcPr>
            <w:tcW w:w="5012" w:type="dxa"/>
            <w:tcBorders>
              <w:left w:val="single" w:sz="6" w:space="0" w:color="404040"/>
              <w:right w:val="single" w:sz="6" w:space="0" w:color="404040"/>
            </w:tcBorders>
            <w:shd w:val="clear" w:color="auto" w:fill="auto"/>
            <w:vAlign w:val="center"/>
          </w:tcPr>
          <w:p w14:paraId="29BD68F7" w14:textId="77777777" w:rsidR="00A03566" w:rsidRPr="00312A9E" w:rsidRDefault="00A03566" w:rsidP="00A03566">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62708F50" w14:textId="49DDE1C9" w:rsidR="00A03566" w:rsidRPr="00274DEE" w:rsidRDefault="00A03566" w:rsidP="00A03566">
            <w:pPr>
              <w:tabs>
                <w:tab w:val="decimal" w:pos="567"/>
              </w:tabs>
              <w:jc w:val="left"/>
              <w:rPr>
                <w:color w:val="000000"/>
                <w:sz w:val="18"/>
                <w:szCs w:val="18"/>
              </w:rPr>
            </w:pPr>
            <w:r>
              <w:rPr>
                <w:color w:val="000000"/>
                <w:sz w:val="18"/>
                <w:szCs w:val="18"/>
              </w:rPr>
              <w:t>46.2</w:t>
            </w:r>
          </w:p>
        </w:tc>
        <w:tc>
          <w:tcPr>
            <w:tcW w:w="1146" w:type="dxa"/>
            <w:tcBorders>
              <w:right w:val="single" w:sz="6" w:space="0" w:color="404040"/>
            </w:tcBorders>
            <w:shd w:val="clear" w:color="auto" w:fill="auto"/>
            <w:vAlign w:val="center"/>
          </w:tcPr>
          <w:p w14:paraId="1336EA20" w14:textId="089622F8" w:rsidR="00A03566" w:rsidRPr="00274DEE" w:rsidRDefault="00A03566" w:rsidP="00A03566">
            <w:pPr>
              <w:tabs>
                <w:tab w:val="decimal" w:pos="573"/>
              </w:tabs>
              <w:jc w:val="left"/>
              <w:rPr>
                <w:color w:val="000000"/>
                <w:sz w:val="18"/>
                <w:szCs w:val="18"/>
              </w:rPr>
            </w:pPr>
            <w:r>
              <w:rPr>
                <w:color w:val="000000"/>
                <w:sz w:val="18"/>
                <w:szCs w:val="18"/>
              </w:rPr>
              <w:t>43.7</w:t>
            </w:r>
          </w:p>
        </w:tc>
        <w:tc>
          <w:tcPr>
            <w:tcW w:w="1147" w:type="dxa"/>
            <w:tcBorders>
              <w:right w:val="single" w:sz="6" w:space="0" w:color="404040"/>
            </w:tcBorders>
            <w:shd w:val="clear" w:color="auto" w:fill="auto"/>
            <w:vAlign w:val="center"/>
          </w:tcPr>
          <w:p w14:paraId="3CC07CFB" w14:textId="721A288C" w:rsidR="00A03566" w:rsidRPr="00274DEE" w:rsidRDefault="00A03566" w:rsidP="00A03566">
            <w:pPr>
              <w:tabs>
                <w:tab w:val="left" w:pos="315"/>
                <w:tab w:val="decimal" w:pos="637"/>
              </w:tabs>
              <w:jc w:val="left"/>
              <w:rPr>
                <w:sz w:val="18"/>
                <w:szCs w:val="18"/>
              </w:rPr>
            </w:pPr>
            <w:r>
              <w:rPr>
                <w:color w:val="000000"/>
                <w:sz w:val="18"/>
                <w:szCs w:val="18"/>
              </w:rPr>
              <w:tab/>
              <w:t>(</w:t>
            </w:r>
            <w:r>
              <w:rPr>
                <w:color w:val="000000"/>
                <w:sz w:val="18"/>
                <w:szCs w:val="18"/>
              </w:rPr>
              <w:noBreakHyphen/>
              <w:t>)</w:t>
            </w:r>
            <w:r>
              <w:rPr>
                <w:color w:val="000000"/>
                <w:sz w:val="18"/>
                <w:szCs w:val="18"/>
              </w:rPr>
              <w:tab/>
              <w:t>2.5</w:t>
            </w:r>
          </w:p>
        </w:tc>
      </w:tr>
      <w:tr w:rsidR="00A03566" w:rsidRPr="00C413B3" w14:paraId="5C917B4A" w14:textId="77777777" w:rsidTr="00A03566">
        <w:trPr>
          <w:cantSplit/>
          <w:trHeight w:val="20"/>
          <w:jc w:val="center"/>
        </w:trPr>
        <w:tc>
          <w:tcPr>
            <w:tcW w:w="5012" w:type="dxa"/>
            <w:tcBorders>
              <w:left w:val="single" w:sz="6" w:space="0" w:color="404040"/>
              <w:right w:val="single" w:sz="6" w:space="0" w:color="404040"/>
            </w:tcBorders>
            <w:shd w:val="clear" w:color="auto" w:fill="auto"/>
            <w:vAlign w:val="center"/>
          </w:tcPr>
          <w:p w14:paraId="4B8F5C4D" w14:textId="77777777" w:rsidR="00A03566" w:rsidRPr="00312A9E" w:rsidRDefault="00A03566" w:rsidP="00A03566">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55D4D5F4" w14:textId="267A6429" w:rsidR="00A03566" w:rsidRPr="00274DEE" w:rsidRDefault="00A03566" w:rsidP="00A03566">
            <w:pPr>
              <w:tabs>
                <w:tab w:val="decimal" w:pos="567"/>
              </w:tabs>
              <w:jc w:val="left"/>
              <w:rPr>
                <w:color w:val="000000"/>
                <w:sz w:val="18"/>
                <w:szCs w:val="18"/>
              </w:rPr>
            </w:pPr>
            <w:r>
              <w:rPr>
                <w:color w:val="000000"/>
                <w:sz w:val="18"/>
                <w:szCs w:val="18"/>
              </w:rPr>
              <w:t>59.9</w:t>
            </w:r>
          </w:p>
        </w:tc>
        <w:tc>
          <w:tcPr>
            <w:tcW w:w="1146" w:type="dxa"/>
            <w:tcBorders>
              <w:right w:val="single" w:sz="6" w:space="0" w:color="404040"/>
            </w:tcBorders>
            <w:shd w:val="clear" w:color="auto" w:fill="auto"/>
            <w:vAlign w:val="center"/>
          </w:tcPr>
          <w:p w14:paraId="6120E5A1" w14:textId="6FB2D359" w:rsidR="00A03566" w:rsidRPr="00274DEE" w:rsidRDefault="00A03566" w:rsidP="00A03566">
            <w:pPr>
              <w:tabs>
                <w:tab w:val="decimal" w:pos="573"/>
              </w:tabs>
              <w:jc w:val="left"/>
              <w:rPr>
                <w:color w:val="000000"/>
                <w:sz w:val="18"/>
                <w:szCs w:val="18"/>
              </w:rPr>
            </w:pPr>
            <w:r>
              <w:rPr>
                <w:color w:val="000000"/>
                <w:sz w:val="18"/>
                <w:szCs w:val="18"/>
              </w:rPr>
              <w:t>56.4</w:t>
            </w:r>
          </w:p>
        </w:tc>
        <w:tc>
          <w:tcPr>
            <w:tcW w:w="1147" w:type="dxa"/>
            <w:tcBorders>
              <w:right w:val="single" w:sz="6" w:space="0" w:color="404040"/>
            </w:tcBorders>
            <w:shd w:val="clear" w:color="auto" w:fill="auto"/>
            <w:vAlign w:val="center"/>
          </w:tcPr>
          <w:p w14:paraId="46163238" w14:textId="5CC959CB" w:rsidR="00A03566" w:rsidRPr="00274DEE" w:rsidRDefault="00A03566" w:rsidP="00A03566">
            <w:pPr>
              <w:tabs>
                <w:tab w:val="left" w:pos="315"/>
                <w:tab w:val="decimal" w:pos="637"/>
              </w:tabs>
              <w:jc w:val="left"/>
              <w:rPr>
                <w:sz w:val="18"/>
                <w:szCs w:val="18"/>
              </w:rPr>
            </w:pPr>
            <w:r>
              <w:rPr>
                <w:color w:val="000000"/>
                <w:sz w:val="18"/>
                <w:szCs w:val="18"/>
              </w:rPr>
              <w:tab/>
              <w:t>(</w:t>
            </w:r>
            <w:r>
              <w:rPr>
                <w:color w:val="000000"/>
                <w:sz w:val="18"/>
                <w:szCs w:val="18"/>
              </w:rPr>
              <w:noBreakHyphen/>
              <w:t>)</w:t>
            </w:r>
            <w:r>
              <w:rPr>
                <w:color w:val="000000"/>
                <w:sz w:val="18"/>
                <w:szCs w:val="18"/>
              </w:rPr>
              <w:tab/>
              <w:t>3.5</w:t>
            </w:r>
          </w:p>
        </w:tc>
      </w:tr>
      <w:tr w:rsidR="00A03566" w:rsidRPr="00C413B3" w14:paraId="354A91A9" w14:textId="77777777" w:rsidTr="00A03566">
        <w:trPr>
          <w:cantSplit/>
          <w:trHeight w:val="20"/>
          <w:jc w:val="center"/>
        </w:trPr>
        <w:tc>
          <w:tcPr>
            <w:tcW w:w="5012" w:type="dxa"/>
            <w:tcBorders>
              <w:left w:val="single" w:sz="6" w:space="0" w:color="404040"/>
              <w:right w:val="single" w:sz="6" w:space="0" w:color="404040"/>
            </w:tcBorders>
            <w:shd w:val="clear" w:color="auto" w:fill="auto"/>
            <w:vAlign w:val="center"/>
          </w:tcPr>
          <w:p w14:paraId="5433A3C4" w14:textId="77777777" w:rsidR="00A03566" w:rsidRPr="00312A9E" w:rsidRDefault="00A03566" w:rsidP="00A03566">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5C1E86E5" w14:textId="731F072C" w:rsidR="00A03566" w:rsidRPr="00274DEE" w:rsidRDefault="00A03566" w:rsidP="00A03566">
            <w:pPr>
              <w:tabs>
                <w:tab w:val="decimal" w:pos="567"/>
              </w:tabs>
              <w:jc w:val="left"/>
              <w:rPr>
                <w:color w:val="000000"/>
                <w:sz w:val="18"/>
                <w:szCs w:val="18"/>
              </w:rPr>
            </w:pPr>
            <w:r>
              <w:rPr>
                <w:color w:val="000000"/>
                <w:sz w:val="18"/>
                <w:szCs w:val="18"/>
              </w:rPr>
              <w:t>51.9</w:t>
            </w:r>
          </w:p>
        </w:tc>
        <w:tc>
          <w:tcPr>
            <w:tcW w:w="1146" w:type="dxa"/>
            <w:tcBorders>
              <w:right w:val="single" w:sz="6" w:space="0" w:color="404040"/>
            </w:tcBorders>
            <w:shd w:val="clear" w:color="auto" w:fill="auto"/>
            <w:vAlign w:val="center"/>
          </w:tcPr>
          <w:p w14:paraId="1A29E03A" w14:textId="5DB1611D" w:rsidR="00A03566" w:rsidRPr="00274DEE" w:rsidRDefault="00A03566" w:rsidP="00A03566">
            <w:pPr>
              <w:tabs>
                <w:tab w:val="decimal" w:pos="573"/>
              </w:tabs>
              <w:jc w:val="left"/>
              <w:rPr>
                <w:color w:val="000000"/>
                <w:sz w:val="18"/>
                <w:szCs w:val="18"/>
              </w:rPr>
            </w:pPr>
            <w:r>
              <w:rPr>
                <w:color w:val="000000"/>
                <w:sz w:val="18"/>
                <w:szCs w:val="18"/>
              </w:rPr>
              <w:t>50.4</w:t>
            </w:r>
          </w:p>
        </w:tc>
        <w:tc>
          <w:tcPr>
            <w:tcW w:w="1147" w:type="dxa"/>
            <w:tcBorders>
              <w:right w:val="single" w:sz="6" w:space="0" w:color="404040"/>
            </w:tcBorders>
            <w:shd w:val="clear" w:color="auto" w:fill="auto"/>
            <w:vAlign w:val="center"/>
          </w:tcPr>
          <w:p w14:paraId="538BCD29" w14:textId="00218483" w:rsidR="00A03566" w:rsidRPr="00274DEE" w:rsidRDefault="00A03566" w:rsidP="00A03566">
            <w:pPr>
              <w:tabs>
                <w:tab w:val="left" w:pos="315"/>
                <w:tab w:val="decimal" w:pos="637"/>
              </w:tabs>
              <w:jc w:val="left"/>
              <w:rPr>
                <w:sz w:val="18"/>
                <w:szCs w:val="18"/>
              </w:rPr>
            </w:pPr>
            <w:r>
              <w:rPr>
                <w:color w:val="000000"/>
                <w:sz w:val="18"/>
                <w:szCs w:val="18"/>
              </w:rPr>
              <w:tab/>
              <w:t>(</w:t>
            </w:r>
            <w:r>
              <w:rPr>
                <w:color w:val="000000"/>
                <w:sz w:val="18"/>
                <w:szCs w:val="18"/>
              </w:rPr>
              <w:noBreakHyphen/>
              <w:t>)</w:t>
            </w:r>
            <w:r>
              <w:rPr>
                <w:color w:val="000000"/>
                <w:sz w:val="18"/>
                <w:szCs w:val="18"/>
              </w:rPr>
              <w:tab/>
              <w:t>1.6</w:t>
            </w:r>
          </w:p>
        </w:tc>
      </w:tr>
      <w:tr w:rsidR="00A03566" w:rsidRPr="00C413B3" w14:paraId="5B394BAE" w14:textId="77777777" w:rsidTr="00A03566">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8C2CC3A" w14:textId="77777777" w:rsidR="00A03566" w:rsidRPr="00312A9E" w:rsidRDefault="00A03566" w:rsidP="00A03566">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342179A7" w14:textId="19B37D03" w:rsidR="00A03566" w:rsidRPr="00274DEE" w:rsidRDefault="00A03566" w:rsidP="00A03566">
            <w:pPr>
              <w:tabs>
                <w:tab w:val="decimal" w:pos="567"/>
              </w:tabs>
              <w:jc w:val="left"/>
              <w:rPr>
                <w:color w:val="000000"/>
                <w:sz w:val="18"/>
                <w:szCs w:val="18"/>
              </w:rPr>
            </w:pPr>
            <w:r>
              <w:rPr>
                <w:color w:val="000000"/>
                <w:sz w:val="18"/>
                <w:szCs w:val="18"/>
              </w:rPr>
              <w:t>64.8</w:t>
            </w:r>
          </w:p>
        </w:tc>
        <w:tc>
          <w:tcPr>
            <w:tcW w:w="1146" w:type="dxa"/>
            <w:tcBorders>
              <w:bottom w:val="single" w:sz="6" w:space="0" w:color="404040"/>
              <w:right w:val="single" w:sz="6" w:space="0" w:color="404040"/>
            </w:tcBorders>
            <w:shd w:val="clear" w:color="auto" w:fill="auto"/>
            <w:vAlign w:val="center"/>
          </w:tcPr>
          <w:p w14:paraId="0344D86F" w14:textId="5924FAEF" w:rsidR="00A03566" w:rsidRPr="00274DEE" w:rsidRDefault="00A03566" w:rsidP="00A03566">
            <w:pPr>
              <w:tabs>
                <w:tab w:val="decimal" w:pos="573"/>
              </w:tabs>
              <w:jc w:val="left"/>
              <w:rPr>
                <w:color w:val="000000"/>
                <w:sz w:val="18"/>
                <w:szCs w:val="18"/>
              </w:rPr>
            </w:pPr>
            <w:r>
              <w:rPr>
                <w:color w:val="000000"/>
                <w:sz w:val="18"/>
                <w:szCs w:val="18"/>
              </w:rPr>
              <w:t>61.1</w:t>
            </w:r>
          </w:p>
        </w:tc>
        <w:tc>
          <w:tcPr>
            <w:tcW w:w="1147" w:type="dxa"/>
            <w:tcBorders>
              <w:bottom w:val="single" w:sz="6" w:space="0" w:color="404040"/>
              <w:right w:val="single" w:sz="6" w:space="0" w:color="404040"/>
            </w:tcBorders>
            <w:shd w:val="clear" w:color="auto" w:fill="auto"/>
            <w:vAlign w:val="center"/>
          </w:tcPr>
          <w:p w14:paraId="032FC8DC" w14:textId="11850FB0" w:rsidR="00A03566" w:rsidRPr="00274DEE" w:rsidRDefault="00A03566" w:rsidP="00A03566">
            <w:pPr>
              <w:tabs>
                <w:tab w:val="left" w:pos="315"/>
                <w:tab w:val="decimal" w:pos="637"/>
              </w:tabs>
              <w:jc w:val="left"/>
              <w:rPr>
                <w:sz w:val="18"/>
                <w:szCs w:val="18"/>
              </w:rPr>
            </w:pPr>
            <w:r>
              <w:rPr>
                <w:color w:val="000000"/>
                <w:sz w:val="18"/>
                <w:szCs w:val="18"/>
              </w:rPr>
              <w:tab/>
              <w:t>(</w:t>
            </w:r>
            <w:r>
              <w:rPr>
                <w:color w:val="000000"/>
                <w:sz w:val="18"/>
                <w:szCs w:val="18"/>
              </w:rPr>
              <w:noBreakHyphen/>
              <w:t>)</w:t>
            </w:r>
            <w:r>
              <w:rPr>
                <w:color w:val="000000"/>
                <w:sz w:val="18"/>
                <w:szCs w:val="18"/>
              </w:rPr>
              <w:tab/>
              <w:t>3.7</w:t>
            </w:r>
          </w:p>
        </w:tc>
      </w:tr>
    </w:tbl>
    <w:p w14:paraId="4019460C"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14:paraId="24A10584"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14:paraId="505D538C" w14:textId="77777777"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275AFD59"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14:paraId="68B610DA" w14:textId="77777777"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14:paraId="2BB16D03" w14:textId="77777777" w:rsidR="00044DA6" w:rsidRDefault="00044DA6">
      <w:pPr>
        <w:jc w:val="left"/>
        <w:rPr>
          <w:b/>
          <w:smallCaps/>
          <w:sz w:val="22"/>
          <w:szCs w:val="22"/>
        </w:rPr>
      </w:pPr>
      <w:r>
        <w:rPr>
          <w:b/>
          <w:smallCaps/>
          <w:sz w:val="22"/>
          <w:szCs w:val="22"/>
        </w:rPr>
        <w:br w:type="page"/>
      </w:r>
    </w:p>
    <w:p w14:paraId="50AFE28E" w14:textId="77777777"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69352F5" w14:textId="77777777"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38D8D7B4"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5CE22DA9" w14:textId="77777777" w:rsidR="00482ABB" w:rsidRPr="00443B05" w:rsidRDefault="00482ABB" w:rsidP="00ED138B">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6BFE901F" w14:textId="4E22EDCD" w:rsidR="00482ABB" w:rsidRPr="00443B05" w:rsidRDefault="00A03566" w:rsidP="00F74EB5">
            <w:pPr>
              <w:widowControl w:val="0"/>
              <w:spacing w:before="20" w:after="20" w:line="240" w:lineRule="atLeast"/>
              <w:jc w:val="center"/>
              <w:rPr>
                <w:sz w:val="18"/>
                <w:szCs w:val="18"/>
              </w:rPr>
            </w:pPr>
            <w:r>
              <w:rPr>
                <w:sz w:val="18"/>
                <w:szCs w:val="18"/>
              </w:rPr>
              <w:t>Dic</w:t>
            </w:r>
            <w:r w:rsidR="00274DEE">
              <w:rPr>
                <w:sz w:val="18"/>
                <w:szCs w:val="18"/>
              </w:rPr>
              <w:t>iembre</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1FEBEC66"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14:paraId="2E65DC40"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71D7D547"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01DEA2D" w14:textId="77777777" w:rsidR="00F06E9A" w:rsidRPr="00443B05" w:rsidRDefault="00344378" w:rsidP="00BC3D98">
            <w:pPr>
              <w:widowControl w:val="0"/>
              <w:spacing w:before="20" w:after="20"/>
              <w:ind w:left="-68" w:right="-57"/>
              <w:jc w:val="center"/>
              <w:rPr>
                <w:sz w:val="18"/>
                <w:szCs w:val="18"/>
              </w:rPr>
            </w:pPr>
            <w:r>
              <w:rPr>
                <w:sz w:val="18"/>
                <w:szCs w:val="18"/>
              </w:rPr>
              <w:t>201</w:t>
            </w:r>
            <w:r w:rsidR="00BC3D98">
              <w:rPr>
                <w:sz w:val="18"/>
                <w:szCs w:val="18"/>
              </w:rPr>
              <w:t>8</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6AD6AAF" w14:textId="77777777" w:rsidR="00F06E9A" w:rsidRPr="00443B05" w:rsidRDefault="00344378" w:rsidP="00BC3D98">
            <w:pPr>
              <w:widowControl w:val="0"/>
              <w:spacing w:before="20" w:after="20"/>
              <w:ind w:left="-68" w:right="-57"/>
              <w:jc w:val="center"/>
              <w:rPr>
                <w:sz w:val="18"/>
                <w:szCs w:val="18"/>
              </w:rPr>
            </w:pPr>
            <w:r>
              <w:rPr>
                <w:sz w:val="18"/>
                <w:szCs w:val="18"/>
              </w:rPr>
              <w:t>201</w:t>
            </w:r>
            <w:r w:rsidR="00BC3D98">
              <w:rPr>
                <w:sz w:val="18"/>
                <w:szCs w:val="18"/>
              </w:rPr>
              <w:t>9</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15E2871B" w14:textId="77777777" w:rsidR="00F06E9A" w:rsidRPr="00443B05" w:rsidRDefault="00F06E9A" w:rsidP="00ED138B">
            <w:pPr>
              <w:widowControl w:val="0"/>
              <w:spacing w:before="60" w:after="60"/>
              <w:jc w:val="center"/>
              <w:rPr>
                <w:sz w:val="20"/>
                <w:szCs w:val="20"/>
              </w:rPr>
            </w:pPr>
          </w:p>
        </w:tc>
      </w:tr>
      <w:tr w:rsidR="00274DEE" w:rsidRPr="00C413B3" w14:paraId="475C1375" w14:textId="77777777" w:rsidTr="00A03566">
        <w:trPr>
          <w:cantSplit/>
          <w:trHeight w:val="20"/>
          <w:jc w:val="center"/>
        </w:trPr>
        <w:tc>
          <w:tcPr>
            <w:tcW w:w="6418" w:type="dxa"/>
            <w:tcBorders>
              <w:top w:val="single" w:sz="6" w:space="0" w:color="404040"/>
              <w:left w:val="single" w:sz="6" w:space="0" w:color="404040"/>
              <w:right w:val="single" w:sz="6" w:space="0" w:color="404040"/>
            </w:tcBorders>
            <w:vAlign w:val="center"/>
          </w:tcPr>
          <w:p w14:paraId="14BF4D30" w14:textId="77777777" w:rsidR="00274DEE" w:rsidRPr="00443B05" w:rsidRDefault="00274DEE" w:rsidP="00274DEE">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A00F080" w14:textId="662097B1" w:rsidR="00274DEE" w:rsidRPr="00274DEE" w:rsidRDefault="00274DEE" w:rsidP="00A03566">
            <w:pPr>
              <w:tabs>
                <w:tab w:val="decimal" w:pos="521"/>
              </w:tabs>
              <w:jc w:val="left"/>
              <w:rPr>
                <w:b/>
                <w:bCs/>
                <w:color w:val="000000"/>
                <w:sz w:val="18"/>
                <w:szCs w:val="18"/>
                <w:lang w:val="es-MX" w:eastAsia="es-MX"/>
              </w:rPr>
            </w:pPr>
            <w:r w:rsidRPr="00274DEE">
              <w:rPr>
                <w:b/>
                <w:bCs/>
                <w:color w:val="000000"/>
                <w:sz w:val="18"/>
                <w:szCs w:val="18"/>
              </w:rPr>
              <w:t>50.</w:t>
            </w:r>
            <w:r w:rsidR="00A03566">
              <w:rPr>
                <w:b/>
                <w:bCs/>
                <w:color w:val="000000"/>
                <w:sz w:val="18"/>
                <w:szCs w:val="18"/>
              </w:rPr>
              <w:t>2</w:t>
            </w:r>
          </w:p>
        </w:tc>
        <w:tc>
          <w:tcPr>
            <w:tcW w:w="991" w:type="dxa"/>
            <w:tcBorders>
              <w:top w:val="single" w:sz="6" w:space="0" w:color="404040"/>
              <w:right w:val="single" w:sz="6" w:space="0" w:color="404040"/>
            </w:tcBorders>
            <w:vAlign w:val="center"/>
          </w:tcPr>
          <w:p w14:paraId="61170B9B" w14:textId="22BC2E46" w:rsidR="00274DEE" w:rsidRPr="00274DEE" w:rsidRDefault="00274DEE" w:rsidP="00A03566">
            <w:pPr>
              <w:tabs>
                <w:tab w:val="decimal" w:pos="498"/>
              </w:tabs>
              <w:jc w:val="left"/>
              <w:rPr>
                <w:b/>
                <w:bCs/>
                <w:color w:val="000000"/>
                <w:sz w:val="18"/>
                <w:szCs w:val="18"/>
              </w:rPr>
            </w:pPr>
            <w:r w:rsidRPr="00274DEE">
              <w:rPr>
                <w:b/>
                <w:bCs/>
                <w:color w:val="000000"/>
                <w:sz w:val="18"/>
                <w:szCs w:val="18"/>
              </w:rPr>
              <w:t>4</w:t>
            </w:r>
            <w:r w:rsidR="00A03566">
              <w:rPr>
                <w:b/>
                <w:bCs/>
                <w:color w:val="000000"/>
                <w:sz w:val="18"/>
                <w:szCs w:val="18"/>
              </w:rPr>
              <w:t>8.6</w:t>
            </w:r>
          </w:p>
        </w:tc>
        <w:tc>
          <w:tcPr>
            <w:tcW w:w="991" w:type="dxa"/>
            <w:tcBorders>
              <w:top w:val="single" w:sz="6" w:space="0" w:color="404040"/>
              <w:left w:val="single" w:sz="6" w:space="0" w:color="404040"/>
              <w:right w:val="single" w:sz="6" w:space="0" w:color="404040"/>
            </w:tcBorders>
            <w:vAlign w:val="center"/>
          </w:tcPr>
          <w:p w14:paraId="4C25207C" w14:textId="48E1FA48" w:rsidR="00274DEE" w:rsidRPr="00274DEE" w:rsidRDefault="00274DEE" w:rsidP="00A03566">
            <w:pPr>
              <w:tabs>
                <w:tab w:val="left" w:pos="233"/>
                <w:tab w:val="decimal" w:pos="590"/>
              </w:tabs>
              <w:jc w:val="left"/>
              <w:rPr>
                <w:b/>
                <w:bCs/>
                <w:sz w:val="18"/>
                <w:szCs w:val="18"/>
              </w:rPr>
            </w:pPr>
            <w:r>
              <w:rPr>
                <w:b/>
                <w:bCs/>
                <w:color w:val="000000"/>
                <w:sz w:val="18"/>
                <w:szCs w:val="18"/>
              </w:rPr>
              <w:tab/>
              <w:t>(</w:t>
            </w:r>
            <w:r w:rsidR="00A03566">
              <w:rPr>
                <w:b/>
                <w:bCs/>
                <w:color w:val="000000"/>
                <w:sz w:val="18"/>
                <w:szCs w:val="18"/>
              </w:rPr>
              <w:noBreakHyphen/>
            </w:r>
            <w:r>
              <w:rPr>
                <w:b/>
                <w:bCs/>
                <w:color w:val="000000"/>
                <w:sz w:val="18"/>
                <w:szCs w:val="18"/>
              </w:rPr>
              <w:t>)</w:t>
            </w:r>
            <w:r>
              <w:rPr>
                <w:b/>
                <w:bCs/>
                <w:color w:val="000000"/>
                <w:sz w:val="18"/>
                <w:szCs w:val="18"/>
              </w:rPr>
              <w:tab/>
            </w:r>
            <w:r w:rsidRPr="00274DEE">
              <w:rPr>
                <w:b/>
                <w:bCs/>
                <w:color w:val="000000"/>
                <w:sz w:val="18"/>
                <w:szCs w:val="18"/>
              </w:rPr>
              <w:t>1.</w:t>
            </w:r>
            <w:r w:rsidR="00A03566">
              <w:rPr>
                <w:b/>
                <w:bCs/>
                <w:color w:val="000000"/>
                <w:sz w:val="18"/>
                <w:szCs w:val="18"/>
              </w:rPr>
              <w:t>6</w:t>
            </w:r>
          </w:p>
        </w:tc>
      </w:tr>
      <w:tr w:rsidR="00A03566" w:rsidRPr="00C413B3" w14:paraId="0A2C6274" w14:textId="77777777" w:rsidTr="00A03566">
        <w:trPr>
          <w:cantSplit/>
          <w:trHeight w:val="20"/>
          <w:jc w:val="center"/>
        </w:trPr>
        <w:tc>
          <w:tcPr>
            <w:tcW w:w="6418" w:type="dxa"/>
            <w:tcBorders>
              <w:left w:val="single" w:sz="6" w:space="0" w:color="404040"/>
              <w:right w:val="single" w:sz="6" w:space="0" w:color="404040"/>
            </w:tcBorders>
            <w:vAlign w:val="center"/>
          </w:tcPr>
          <w:p w14:paraId="32634440" w14:textId="77777777" w:rsidR="00A03566" w:rsidRPr="00443B05" w:rsidRDefault="00A03566" w:rsidP="00A03566">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253E0F70" w14:textId="3CF70DDB" w:rsidR="00A03566" w:rsidRPr="00A03566" w:rsidRDefault="00A03566" w:rsidP="00A03566">
            <w:pPr>
              <w:tabs>
                <w:tab w:val="decimal" w:pos="521"/>
              </w:tabs>
              <w:jc w:val="left"/>
              <w:rPr>
                <w:bCs/>
                <w:color w:val="000000"/>
                <w:sz w:val="18"/>
                <w:szCs w:val="18"/>
                <w:lang w:val="es-MX" w:eastAsia="es-MX"/>
              </w:rPr>
            </w:pPr>
            <w:r w:rsidRPr="00A03566">
              <w:rPr>
                <w:bCs/>
                <w:color w:val="000000"/>
                <w:sz w:val="18"/>
                <w:szCs w:val="18"/>
                <w:lang w:val="es-MX" w:eastAsia="es-MX"/>
              </w:rPr>
              <w:t>48.9</w:t>
            </w:r>
          </w:p>
        </w:tc>
        <w:tc>
          <w:tcPr>
            <w:tcW w:w="991" w:type="dxa"/>
            <w:tcBorders>
              <w:right w:val="single" w:sz="6" w:space="0" w:color="404040"/>
            </w:tcBorders>
            <w:vAlign w:val="center"/>
          </w:tcPr>
          <w:p w14:paraId="58E2FA67" w14:textId="395C6689" w:rsidR="00A03566" w:rsidRPr="00274DEE" w:rsidRDefault="00A03566" w:rsidP="00A03566">
            <w:pPr>
              <w:tabs>
                <w:tab w:val="decimal" w:pos="498"/>
              </w:tabs>
              <w:jc w:val="left"/>
              <w:rPr>
                <w:color w:val="000000"/>
                <w:sz w:val="18"/>
                <w:szCs w:val="18"/>
              </w:rPr>
            </w:pPr>
            <w:r>
              <w:rPr>
                <w:color w:val="000000"/>
                <w:sz w:val="18"/>
                <w:szCs w:val="18"/>
              </w:rPr>
              <w:t>47.2</w:t>
            </w:r>
          </w:p>
        </w:tc>
        <w:tc>
          <w:tcPr>
            <w:tcW w:w="991" w:type="dxa"/>
            <w:tcBorders>
              <w:left w:val="single" w:sz="6" w:space="0" w:color="404040"/>
              <w:right w:val="single" w:sz="6" w:space="0" w:color="404040"/>
            </w:tcBorders>
            <w:vAlign w:val="center"/>
          </w:tcPr>
          <w:p w14:paraId="16AD1C89" w14:textId="096691D5" w:rsidR="00A03566" w:rsidRPr="00274DEE" w:rsidRDefault="00A03566" w:rsidP="00A03566">
            <w:pPr>
              <w:tabs>
                <w:tab w:val="left" w:pos="233"/>
                <w:tab w:val="decimal" w:pos="590"/>
              </w:tabs>
              <w:jc w:val="left"/>
              <w:rPr>
                <w:sz w:val="18"/>
                <w:szCs w:val="18"/>
              </w:rPr>
            </w:pPr>
            <w:r>
              <w:rPr>
                <w:color w:val="000000"/>
                <w:sz w:val="18"/>
                <w:szCs w:val="18"/>
              </w:rPr>
              <w:tab/>
              <w:t>(</w:t>
            </w:r>
            <w:r>
              <w:rPr>
                <w:color w:val="000000"/>
                <w:sz w:val="18"/>
                <w:szCs w:val="18"/>
              </w:rPr>
              <w:noBreakHyphen/>
              <w:t>)</w:t>
            </w:r>
            <w:r>
              <w:rPr>
                <w:color w:val="000000"/>
                <w:sz w:val="18"/>
                <w:szCs w:val="18"/>
              </w:rPr>
              <w:tab/>
              <w:t>1.7</w:t>
            </w:r>
          </w:p>
        </w:tc>
      </w:tr>
      <w:tr w:rsidR="00A03566" w:rsidRPr="00C413B3" w14:paraId="768B1463" w14:textId="77777777" w:rsidTr="00A03566">
        <w:trPr>
          <w:cantSplit/>
          <w:trHeight w:val="20"/>
          <w:jc w:val="center"/>
        </w:trPr>
        <w:tc>
          <w:tcPr>
            <w:tcW w:w="6418" w:type="dxa"/>
            <w:tcBorders>
              <w:left w:val="single" w:sz="6" w:space="0" w:color="404040"/>
              <w:right w:val="single" w:sz="6" w:space="0" w:color="404040"/>
            </w:tcBorders>
            <w:vAlign w:val="center"/>
          </w:tcPr>
          <w:p w14:paraId="63C9B5D5" w14:textId="77777777" w:rsidR="00A03566" w:rsidRPr="00443B05" w:rsidRDefault="00A03566" w:rsidP="00A03566">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4C51A756" w14:textId="5BAB90DF" w:rsidR="00A03566" w:rsidRPr="00A03566" w:rsidRDefault="00A03566" w:rsidP="00A03566">
            <w:pPr>
              <w:tabs>
                <w:tab w:val="decimal" w:pos="521"/>
              </w:tabs>
              <w:jc w:val="left"/>
              <w:rPr>
                <w:bCs/>
                <w:color w:val="000000"/>
                <w:sz w:val="18"/>
                <w:szCs w:val="18"/>
                <w:lang w:val="es-MX" w:eastAsia="es-MX"/>
              </w:rPr>
            </w:pPr>
            <w:r w:rsidRPr="00A03566">
              <w:rPr>
                <w:bCs/>
                <w:color w:val="000000"/>
                <w:sz w:val="18"/>
                <w:szCs w:val="18"/>
                <w:lang w:val="es-MX" w:eastAsia="es-MX"/>
              </w:rPr>
              <w:t>49.3</w:t>
            </w:r>
          </w:p>
        </w:tc>
        <w:tc>
          <w:tcPr>
            <w:tcW w:w="991" w:type="dxa"/>
            <w:tcBorders>
              <w:right w:val="single" w:sz="6" w:space="0" w:color="404040"/>
            </w:tcBorders>
            <w:vAlign w:val="center"/>
          </w:tcPr>
          <w:p w14:paraId="738D6ADA" w14:textId="6E06AA9F" w:rsidR="00A03566" w:rsidRPr="00274DEE" w:rsidRDefault="00A03566" w:rsidP="00A03566">
            <w:pPr>
              <w:tabs>
                <w:tab w:val="decimal" w:pos="498"/>
              </w:tabs>
              <w:jc w:val="left"/>
              <w:rPr>
                <w:color w:val="000000"/>
                <w:sz w:val="18"/>
                <w:szCs w:val="18"/>
              </w:rPr>
            </w:pPr>
            <w:r>
              <w:rPr>
                <w:color w:val="000000"/>
                <w:sz w:val="18"/>
                <w:szCs w:val="18"/>
              </w:rPr>
              <w:t>48.1</w:t>
            </w:r>
          </w:p>
        </w:tc>
        <w:tc>
          <w:tcPr>
            <w:tcW w:w="991" w:type="dxa"/>
            <w:tcBorders>
              <w:left w:val="single" w:sz="6" w:space="0" w:color="404040"/>
              <w:right w:val="single" w:sz="6" w:space="0" w:color="404040"/>
            </w:tcBorders>
            <w:vAlign w:val="center"/>
          </w:tcPr>
          <w:p w14:paraId="13491A85" w14:textId="4789EAD4" w:rsidR="00A03566" w:rsidRPr="00274DEE" w:rsidRDefault="00A03566" w:rsidP="00A03566">
            <w:pPr>
              <w:tabs>
                <w:tab w:val="left" w:pos="233"/>
                <w:tab w:val="decimal" w:pos="590"/>
              </w:tabs>
              <w:jc w:val="left"/>
              <w:rPr>
                <w:sz w:val="18"/>
                <w:szCs w:val="18"/>
              </w:rPr>
            </w:pPr>
            <w:r>
              <w:rPr>
                <w:color w:val="000000"/>
                <w:sz w:val="18"/>
                <w:szCs w:val="18"/>
              </w:rPr>
              <w:tab/>
              <w:t>(</w:t>
            </w:r>
            <w:r>
              <w:rPr>
                <w:color w:val="000000"/>
                <w:sz w:val="18"/>
                <w:szCs w:val="18"/>
              </w:rPr>
              <w:noBreakHyphen/>
              <w:t>)</w:t>
            </w:r>
            <w:r>
              <w:rPr>
                <w:color w:val="000000"/>
                <w:sz w:val="18"/>
                <w:szCs w:val="18"/>
              </w:rPr>
              <w:tab/>
              <w:t>1.2</w:t>
            </w:r>
          </w:p>
        </w:tc>
      </w:tr>
      <w:tr w:rsidR="00A03566" w:rsidRPr="00C413B3" w14:paraId="076B1399" w14:textId="77777777" w:rsidTr="00A03566">
        <w:trPr>
          <w:cantSplit/>
          <w:trHeight w:val="20"/>
          <w:jc w:val="center"/>
        </w:trPr>
        <w:tc>
          <w:tcPr>
            <w:tcW w:w="6418" w:type="dxa"/>
            <w:tcBorders>
              <w:left w:val="single" w:sz="6" w:space="0" w:color="404040"/>
              <w:right w:val="single" w:sz="6" w:space="0" w:color="404040"/>
            </w:tcBorders>
            <w:vAlign w:val="center"/>
          </w:tcPr>
          <w:p w14:paraId="509A2362" w14:textId="77777777" w:rsidR="00A03566" w:rsidRPr="00443B05" w:rsidRDefault="00A03566" w:rsidP="00A03566">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444C4589" w14:textId="63AA389F" w:rsidR="00A03566" w:rsidRPr="00A03566" w:rsidRDefault="00A03566" w:rsidP="00A03566">
            <w:pPr>
              <w:tabs>
                <w:tab w:val="decimal" w:pos="521"/>
              </w:tabs>
              <w:jc w:val="left"/>
              <w:rPr>
                <w:bCs/>
                <w:color w:val="000000"/>
                <w:sz w:val="18"/>
                <w:szCs w:val="18"/>
                <w:lang w:val="es-MX" w:eastAsia="es-MX"/>
              </w:rPr>
            </w:pPr>
            <w:r w:rsidRPr="00A03566">
              <w:rPr>
                <w:bCs/>
                <w:color w:val="000000"/>
                <w:sz w:val="18"/>
                <w:szCs w:val="18"/>
                <w:lang w:val="es-MX" w:eastAsia="es-MX"/>
              </w:rPr>
              <w:t>50.8</w:t>
            </w:r>
          </w:p>
        </w:tc>
        <w:tc>
          <w:tcPr>
            <w:tcW w:w="991" w:type="dxa"/>
            <w:tcBorders>
              <w:right w:val="single" w:sz="6" w:space="0" w:color="404040"/>
            </w:tcBorders>
            <w:vAlign w:val="center"/>
          </w:tcPr>
          <w:p w14:paraId="3D1477EE" w14:textId="2089AF6F" w:rsidR="00A03566" w:rsidRPr="00274DEE" w:rsidRDefault="00A03566" w:rsidP="00A03566">
            <w:pPr>
              <w:tabs>
                <w:tab w:val="decimal" w:pos="498"/>
              </w:tabs>
              <w:jc w:val="left"/>
              <w:rPr>
                <w:color w:val="000000"/>
                <w:sz w:val="18"/>
                <w:szCs w:val="18"/>
              </w:rPr>
            </w:pPr>
            <w:r>
              <w:rPr>
                <w:color w:val="000000"/>
                <w:sz w:val="18"/>
                <w:szCs w:val="18"/>
              </w:rPr>
              <w:t>49.4</w:t>
            </w:r>
          </w:p>
        </w:tc>
        <w:tc>
          <w:tcPr>
            <w:tcW w:w="991" w:type="dxa"/>
            <w:tcBorders>
              <w:left w:val="single" w:sz="6" w:space="0" w:color="404040"/>
              <w:right w:val="single" w:sz="6" w:space="0" w:color="404040"/>
            </w:tcBorders>
            <w:vAlign w:val="center"/>
          </w:tcPr>
          <w:p w14:paraId="5549B329" w14:textId="4CA3CB7F" w:rsidR="00A03566" w:rsidRPr="00274DEE" w:rsidRDefault="00A03566" w:rsidP="00A03566">
            <w:pPr>
              <w:tabs>
                <w:tab w:val="left" w:pos="233"/>
                <w:tab w:val="decimal" w:pos="590"/>
              </w:tabs>
              <w:jc w:val="left"/>
              <w:rPr>
                <w:sz w:val="18"/>
                <w:szCs w:val="18"/>
              </w:rPr>
            </w:pPr>
            <w:r>
              <w:rPr>
                <w:color w:val="000000"/>
                <w:sz w:val="18"/>
                <w:szCs w:val="18"/>
              </w:rPr>
              <w:tab/>
              <w:t>(</w:t>
            </w:r>
            <w:r>
              <w:rPr>
                <w:color w:val="000000"/>
                <w:sz w:val="18"/>
                <w:szCs w:val="18"/>
              </w:rPr>
              <w:noBreakHyphen/>
              <w:t>)</w:t>
            </w:r>
            <w:r>
              <w:rPr>
                <w:color w:val="000000"/>
                <w:sz w:val="18"/>
                <w:szCs w:val="18"/>
              </w:rPr>
              <w:tab/>
              <w:t>1.5</w:t>
            </w:r>
          </w:p>
        </w:tc>
      </w:tr>
      <w:tr w:rsidR="00A03566" w:rsidRPr="00C413B3" w14:paraId="4754ADBE" w14:textId="77777777" w:rsidTr="00A03566">
        <w:trPr>
          <w:cantSplit/>
          <w:trHeight w:val="20"/>
          <w:jc w:val="center"/>
        </w:trPr>
        <w:tc>
          <w:tcPr>
            <w:tcW w:w="6418" w:type="dxa"/>
            <w:tcBorders>
              <w:left w:val="single" w:sz="6" w:space="0" w:color="404040"/>
              <w:right w:val="single" w:sz="6" w:space="0" w:color="404040"/>
            </w:tcBorders>
            <w:vAlign w:val="center"/>
          </w:tcPr>
          <w:p w14:paraId="31DB970B" w14:textId="77777777" w:rsidR="00A03566" w:rsidRPr="00443B05" w:rsidRDefault="00A03566" w:rsidP="00A03566">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503E5F41" w14:textId="58A26D3A" w:rsidR="00A03566" w:rsidRPr="00A03566" w:rsidRDefault="00A03566" w:rsidP="00A03566">
            <w:pPr>
              <w:tabs>
                <w:tab w:val="decimal" w:pos="521"/>
              </w:tabs>
              <w:jc w:val="left"/>
              <w:rPr>
                <w:bCs/>
                <w:color w:val="000000"/>
                <w:sz w:val="18"/>
                <w:szCs w:val="18"/>
                <w:lang w:val="es-MX" w:eastAsia="es-MX"/>
              </w:rPr>
            </w:pPr>
            <w:r w:rsidRPr="00A03566">
              <w:rPr>
                <w:bCs/>
                <w:color w:val="000000"/>
                <w:sz w:val="18"/>
                <w:szCs w:val="18"/>
                <w:lang w:val="es-MX" w:eastAsia="es-MX"/>
              </w:rPr>
              <w:t>51.0</w:t>
            </w:r>
          </w:p>
        </w:tc>
        <w:tc>
          <w:tcPr>
            <w:tcW w:w="991" w:type="dxa"/>
            <w:tcBorders>
              <w:right w:val="single" w:sz="6" w:space="0" w:color="404040"/>
            </w:tcBorders>
            <w:vAlign w:val="center"/>
          </w:tcPr>
          <w:p w14:paraId="03D92DCA" w14:textId="795FD4BC" w:rsidR="00A03566" w:rsidRPr="00274DEE" w:rsidRDefault="00A03566" w:rsidP="00A03566">
            <w:pPr>
              <w:tabs>
                <w:tab w:val="decimal" w:pos="498"/>
              </w:tabs>
              <w:jc w:val="left"/>
              <w:rPr>
                <w:color w:val="000000"/>
                <w:sz w:val="18"/>
                <w:szCs w:val="18"/>
              </w:rPr>
            </w:pPr>
            <w:r>
              <w:rPr>
                <w:color w:val="000000"/>
                <w:sz w:val="18"/>
                <w:szCs w:val="18"/>
              </w:rPr>
              <w:t>51.3</w:t>
            </w:r>
          </w:p>
        </w:tc>
        <w:tc>
          <w:tcPr>
            <w:tcW w:w="991" w:type="dxa"/>
            <w:tcBorders>
              <w:left w:val="single" w:sz="6" w:space="0" w:color="404040"/>
              <w:right w:val="single" w:sz="6" w:space="0" w:color="404040"/>
            </w:tcBorders>
            <w:vAlign w:val="center"/>
          </w:tcPr>
          <w:p w14:paraId="3DBE4472" w14:textId="4E588512" w:rsidR="00A03566" w:rsidRPr="00274DEE" w:rsidRDefault="00A03566" w:rsidP="00A03566">
            <w:pPr>
              <w:tabs>
                <w:tab w:val="decimal" w:pos="590"/>
              </w:tabs>
              <w:jc w:val="left"/>
              <w:rPr>
                <w:sz w:val="18"/>
                <w:szCs w:val="18"/>
              </w:rPr>
            </w:pPr>
            <w:r>
              <w:rPr>
                <w:color w:val="000000"/>
                <w:sz w:val="18"/>
                <w:szCs w:val="18"/>
              </w:rPr>
              <w:t>0.3</w:t>
            </w:r>
          </w:p>
        </w:tc>
      </w:tr>
      <w:tr w:rsidR="00A03566" w:rsidRPr="00C413B3" w14:paraId="1DB56B16" w14:textId="77777777" w:rsidTr="00A03566">
        <w:trPr>
          <w:cantSplit/>
          <w:trHeight w:val="20"/>
          <w:jc w:val="center"/>
        </w:trPr>
        <w:tc>
          <w:tcPr>
            <w:tcW w:w="6418" w:type="dxa"/>
            <w:tcBorders>
              <w:left w:val="single" w:sz="6" w:space="0" w:color="404040"/>
              <w:right w:val="single" w:sz="6" w:space="0" w:color="404040"/>
            </w:tcBorders>
            <w:vAlign w:val="center"/>
          </w:tcPr>
          <w:p w14:paraId="169A342F" w14:textId="77777777" w:rsidR="00A03566" w:rsidRPr="00443B05" w:rsidRDefault="00A03566" w:rsidP="00A03566">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34D0A09A" w14:textId="57462364" w:rsidR="00A03566" w:rsidRPr="00A03566" w:rsidRDefault="00A03566" w:rsidP="00A03566">
            <w:pPr>
              <w:tabs>
                <w:tab w:val="decimal" w:pos="521"/>
              </w:tabs>
              <w:jc w:val="left"/>
              <w:rPr>
                <w:bCs/>
                <w:color w:val="000000"/>
                <w:sz w:val="18"/>
                <w:szCs w:val="18"/>
                <w:lang w:val="es-MX" w:eastAsia="es-MX"/>
              </w:rPr>
            </w:pPr>
            <w:r w:rsidRPr="00A03566">
              <w:rPr>
                <w:bCs/>
                <w:color w:val="000000"/>
                <w:sz w:val="18"/>
                <w:szCs w:val="18"/>
                <w:lang w:val="es-MX" w:eastAsia="es-MX"/>
              </w:rPr>
              <w:t>54.1</w:t>
            </w:r>
          </w:p>
        </w:tc>
        <w:tc>
          <w:tcPr>
            <w:tcW w:w="991" w:type="dxa"/>
            <w:tcBorders>
              <w:right w:val="single" w:sz="6" w:space="0" w:color="404040"/>
            </w:tcBorders>
            <w:vAlign w:val="center"/>
          </w:tcPr>
          <w:p w14:paraId="42AE1042" w14:textId="0412974F" w:rsidR="00A03566" w:rsidRPr="00274DEE" w:rsidRDefault="00A03566" w:rsidP="00A03566">
            <w:pPr>
              <w:tabs>
                <w:tab w:val="decimal" w:pos="498"/>
              </w:tabs>
              <w:jc w:val="left"/>
              <w:rPr>
                <w:color w:val="000000"/>
                <w:sz w:val="18"/>
                <w:szCs w:val="18"/>
              </w:rPr>
            </w:pPr>
            <w:r>
              <w:rPr>
                <w:color w:val="000000"/>
                <w:sz w:val="18"/>
                <w:szCs w:val="18"/>
              </w:rPr>
              <w:t>51.8</w:t>
            </w:r>
          </w:p>
        </w:tc>
        <w:tc>
          <w:tcPr>
            <w:tcW w:w="991" w:type="dxa"/>
            <w:tcBorders>
              <w:left w:val="single" w:sz="6" w:space="0" w:color="404040"/>
              <w:right w:val="single" w:sz="6" w:space="0" w:color="404040"/>
            </w:tcBorders>
            <w:vAlign w:val="center"/>
          </w:tcPr>
          <w:p w14:paraId="2AB2856D" w14:textId="41D3F84A" w:rsidR="00A03566" w:rsidRPr="00274DEE" w:rsidRDefault="00A03566" w:rsidP="00A03566">
            <w:pPr>
              <w:tabs>
                <w:tab w:val="left" w:pos="233"/>
                <w:tab w:val="decimal" w:pos="590"/>
              </w:tabs>
              <w:jc w:val="left"/>
              <w:rPr>
                <w:sz w:val="18"/>
                <w:szCs w:val="18"/>
              </w:rPr>
            </w:pPr>
            <w:r>
              <w:rPr>
                <w:color w:val="000000"/>
                <w:sz w:val="18"/>
                <w:szCs w:val="18"/>
              </w:rPr>
              <w:tab/>
              <w:t>(</w:t>
            </w:r>
            <w:r>
              <w:rPr>
                <w:color w:val="000000"/>
                <w:sz w:val="18"/>
                <w:szCs w:val="18"/>
              </w:rPr>
              <w:noBreakHyphen/>
              <w:t>)</w:t>
            </w:r>
            <w:r>
              <w:rPr>
                <w:color w:val="000000"/>
                <w:sz w:val="18"/>
                <w:szCs w:val="18"/>
              </w:rPr>
              <w:tab/>
              <w:t>2.3</w:t>
            </w:r>
          </w:p>
        </w:tc>
      </w:tr>
      <w:tr w:rsidR="00A03566" w:rsidRPr="00C413B3" w14:paraId="4AFDA05B" w14:textId="77777777" w:rsidTr="00A03566">
        <w:trPr>
          <w:cantSplit/>
          <w:trHeight w:val="20"/>
          <w:jc w:val="center"/>
        </w:trPr>
        <w:tc>
          <w:tcPr>
            <w:tcW w:w="6418" w:type="dxa"/>
            <w:tcBorders>
              <w:left w:val="single" w:sz="6" w:space="0" w:color="404040"/>
              <w:right w:val="single" w:sz="6" w:space="0" w:color="404040"/>
            </w:tcBorders>
            <w:vAlign w:val="center"/>
          </w:tcPr>
          <w:p w14:paraId="53D9DF37" w14:textId="77777777" w:rsidR="00A03566" w:rsidRPr="00443B05" w:rsidRDefault="00A03566" w:rsidP="00A03566">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685531F8" w14:textId="772AF90D" w:rsidR="00A03566" w:rsidRPr="00A03566" w:rsidRDefault="00A03566" w:rsidP="00A03566">
            <w:pPr>
              <w:tabs>
                <w:tab w:val="decimal" w:pos="521"/>
              </w:tabs>
              <w:jc w:val="left"/>
              <w:rPr>
                <w:bCs/>
                <w:color w:val="000000"/>
                <w:sz w:val="18"/>
                <w:szCs w:val="18"/>
                <w:lang w:val="es-MX" w:eastAsia="es-MX"/>
              </w:rPr>
            </w:pPr>
            <w:r w:rsidRPr="00A03566">
              <w:rPr>
                <w:bCs/>
                <w:color w:val="000000"/>
                <w:sz w:val="18"/>
                <w:szCs w:val="18"/>
                <w:lang w:val="es-MX" w:eastAsia="es-MX"/>
              </w:rPr>
              <w:t>49.0</w:t>
            </w:r>
          </w:p>
        </w:tc>
        <w:tc>
          <w:tcPr>
            <w:tcW w:w="991" w:type="dxa"/>
            <w:tcBorders>
              <w:right w:val="single" w:sz="6" w:space="0" w:color="404040"/>
            </w:tcBorders>
            <w:vAlign w:val="center"/>
          </w:tcPr>
          <w:p w14:paraId="276AF400" w14:textId="39F73704" w:rsidR="00A03566" w:rsidRPr="00274DEE" w:rsidRDefault="00A03566" w:rsidP="00A03566">
            <w:pPr>
              <w:tabs>
                <w:tab w:val="decimal" w:pos="498"/>
              </w:tabs>
              <w:jc w:val="left"/>
              <w:rPr>
                <w:color w:val="000000"/>
                <w:sz w:val="18"/>
                <w:szCs w:val="18"/>
              </w:rPr>
            </w:pPr>
            <w:r>
              <w:rPr>
                <w:color w:val="000000"/>
                <w:sz w:val="18"/>
                <w:szCs w:val="18"/>
              </w:rPr>
              <w:t>46.4</w:t>
            </w:r>
          </w:p>
        </w:tc>
        <w:tc>
          <w:tcPr>
            <w:tcW w:w="991" w:type="dxa"/>
            <w:tcBorders>
              <w:left w:val="single" w:sz="6" w:space="0" w:color="404040"/>
              <w:right w:val="single" w:sz="6" w:space="0" w:color="404040"/>
            </w:tcBorders>
            <w:vAlign w:val="center"/>
          </w:tcPr>
          <w:p w14:paraId="4D1F75F9" w14:textId="6BAAB66B" w:rsidR="00A03566" w:rsidRPr="00274DEE" w:rsidRDefault="00A03566" w:rsidP="00A03566">
            <w:pPr>
              <w:tabs>
                <w:tab w:val="left" w:pos="233"/>
                <w:tab w:val="decimal" w:pos="590"/>
              </w:tabs>
              <w:jc w:val="left"/>
              <w:rPr>
                <w:sz w:val="18"/>
                <w:szCs w:val="18"/>
              </w:rPr>
            </w:pPr>
            <w:r>
              <w:rPr>
                <w:color w:val="000000"/>
                <w:sz w:val="18"/>
                <w:szCs w:val="18"/>
              </w:rPr>
              <w:tab/>
              <w:t>(</w:t>
            </w:r>
            <w:r>
              <w:rPr>
                <w:color w:val="000000"/>
                <w:sz w:val="18"/>
                <w:szCs w:val="18"/>
              </w:rPr>
              <w:noBreakHyphen/>
              <w:t>)</w:t>
            </w:r>
            <w:r>
              <w:rPr>
                <w:color w:val="000000"/>
                <w:sz w:val="18"/>
                <w:szCs w:val="18"/>
              </w:rPr>
              <w:tab/>
              <w:t>2.6</w:t>
            </w:r>
          </w:p>
        </w:tc>
      </w:tr>
      <w:tr w:rsidR="00A03566" w:rsidRPr="00C413B3" w14:paraId="719B9BE9" w14:textId="77777777" w:rsidTr="00A03566">
        <w:trPr>
          <w:cantSplit/>
          <w:trHeight w:val="20"/>
          <w:jc w:val="center"/>
        </w:trPr>
        <w:tc>
          <w:tcPr>
            <w:tcW w:w="6418" w:type="dxa"/>
            <w:tcBorders>
              <w:left w:val="single" w:sz="6" w:space="0" w:color="404040"/>
              <w:bottom w:val="single" w:sz="6" w:space="0" w:color="404040"/>
              <w:right w:val="single" w:sz="6" w:space="0" w:color="404040"/>
            </w:tcBorders>
            <w:vAlign w:val="center"/>
          </w:tcPr>
          <w:p w14:paraId="7EFDA729" w14:textId="77777777" w:rsidR="00A03566" w:rsidRPr="00443B05" w:rsidRDefault="00A03566" w:rsidP="00A03566">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6402C382" w14:textId="1E2DEBAD" w:rsidR="00A03566" w:rsidRPr="00A03566" w:rsidRDefault="00A03566" w:rsidP="00A03566">
            <w:pPr>
              <w:tabs>
                <w:tab w:val="decimal" w:pos="521"/>
              </w:tabs>
              <w:jc w:val="left"/>
              <w:rPr>
                <w:bCs/>
                <w:color w:val="000000"/>
                <w:sz w:val="18"/>
                <w:szCs w:val="18"/>
                <w:lang w:val="es-MX" w:eastAsia="es-MX"/>
              </w:rPr>
            </w:pPr>
            <w:r w:rsidRPr="00A03566">
              <w:rPr>
                <w:bCs/>
                <w:color w:val="000000"/>
                <w:sz w:val="18"/>
                <w:szCs w:val="18"/>
                <w:lang w:val="es-MX" w:eastAsia="es-MX"/>
              </w:rPr>
              <w:t>45.0</w:t>
            </w:r>
          </w:p>
        </w:tc>
        <w:tc>
          <w:tcPr>
            <w:tcW w:w="991" w:type="dxa"/>
            <w:tcBorders>
              <w:bottom w:val="single" w:sz="6" w:space="0" w:color="404040"/>
              <w:right w:val="single" w:sz="6" w:space="0" w:color="404040"/>
            </w:tcBorders>
            <w:vAlign w:val="center"/>
          </w:tcPr>
          <w:p w14:paraId="5913368E" w14:textId="237BED29" w:rsidR="00A03566" w:rsidRPr="00274DEE" w:rsidRDefault="00A03566" w:rsidP="00A03566">
            <w:pPr>
              <w:tabs>
                <w:tab w:val="decimal" w:pos="498"/>
              </w:tabs>
              <w:jc w:val="left"/>
              <w:rPr>
                <w:color w:val="000000"/>
                <w:sz w:val="18"/>
                <w:szCs w:val="18"/>
              </w:rPr>
            </w:pPr>
            <w:r>
              <w:rPr>
                <w:color w:val="000000"/>
                <w:sz w:val="18"/>
                <w:szCs w:val="18"/>
              </w:rPr>
              <w:t>43.6</w:t>
            </w:r>
          </w:p>
        </w:tc>
        <w:tc>
          <w:tcPr>
            <w:tcW w:w="991" w:type="dxa"/>
            <w:tcBorders>
              <w:left w:val="single" w:sz="6" w:space="0" w:color="404040"/>
              <w:bottom w:val="single" w:sz="6" w:space="0" w:color="404040"/>
              <w:right w:val="single" w:sz="6" w:space="0" w:color="404040"/>
            </w:tcBorders>
            <w:vAlign w:val="center"/>
          </w:tcPr>
          <w:p w14:paraId="5120C7BE" w14:textId="16BDE4C0" w:rsidR="00A03566" w:rsidRPr="00274DEE" w:rsidRDefault="00A03566" w:rsidP="00A03566">
            <w:pPr>
              <w:tabs>
                <w:tab w:val="left" w:pos="233"/>
                <w:tab w:val="decimal" w:pos="590"/>
              </w:tabs>
              <w:jc w:val="left"/>
              <w:rPr>
                <w:sz w:val="18"/>
                <w:szCs w:val="18"/>
              </w:rPr>
            </w:pPr>
            <w:r>
              <w:rPr>
                <w:color w:val="000000"/>
                <w:sz w:val="18"/>
                <w:szCs w:val="18"/>
              </w:rPr>
              <w:tab/>
              <w:t>(</w:t>
            </w:r>
            <w:r>
              <w:rPr>
                <w:color w:val="000000"/>
                <w:sz w:val="18"/>
                <w:szCs w:val="18"/>
              </w:rPr>
              <w:noBreakHyphen/>
              <w:t>)</w:t>
            </w:r>
            <w:r>
              <w:rPr>
                <w:color w:val="000000"/>
                <w:sz w:val="18"/>
                <w:szCs w:val="18"/>
              </w:rPr>
              <w:tab/>
              <w:t>1.4</w:t>
            </w:r>
          </w:p>
        </w:tc>
      </w:tr>
    </w:tbl>
    <w:p w14:paraId="79B93C51" w14:textId="77777777"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14:paraId="524BE73C" w14:textId="77777777"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4F2D3B8" w14:textId="77777777"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14:paraId="32B11B67" w14:textId="77777777"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14:paraId="4F7504ED" w14:textId="77777777"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574ACF03" w14:textId="77777777"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326633FD"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6BF49AE7" w14:textId="77777777" w:rsidR="00044DA6" w:rsidRPr="00443B05" w:rsidRDefault="00044DA6" w:rsidP="00044DA6">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21E77094" w14:textId="4B09AA6A" w:rsidR="00044DA6" w:rsidRPr="00443B05" w:rsidRDefault="00A03566" w:rsidP="00044DA6">
            <w:pPr>
              <w:widowControl w:val="0"/>
              <w:spacing w:before="20" w:after="20" w:line="240" w:lineRule="atLeast"/>
              <w:jc w:val="center"/>
              <w:rPr>
                <w:sz w:val="18"/>
                <w:szCs w:val="18"/>
              </w:rPr>
            </w:pPr>
            <w:r>
              <w:rPr>
                <w:sz w:val="18"/>
                <w:szCs w:val="18"/>
              </w:rPr>
              <w:t>Dic</w:t>
            </w:r>
            <w:r w:rsidR="00274DEE">
              <w:rPr>
                <w:sz w:val="18"/>
                <w:szCs w:val="18"/>
              </w:rPr>
              <w:t>iembre</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46D69D8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14:paraId="234AB0A2"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15E532A0"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4D3E311" w14:textId="77777777" w:rsidR="00044DA6" w:rsidRPr="00443B05" w:rsidRDefault="00044DA6" w:rsidP="00044DA6">
            <w:pPr>
              <w:widowControl w:val="0"/>
              <w:spacing w:before="20" w:after="20"/>
              <w:ind w:left="-68" w:right="-57"/>
              <w:jc w:val="center"/>
              <w:rPr>
                <w:sz w:val="18"/>
                <w:szCs w:val="18"/>
              </w:rPr>
            </w:pPr>
            <w:r>
              <w:rPr>
                <w:sz w:val="18"/>
                <w:szCs w:val="18"/>
              </w:rPr>
              <w:t>2018</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FBACCD5" w14:textId="77777777" w:rsidR="00044DA6" w:rsidRPr="00443B05" w:rsidRDefault="00044DA6" w:rsidP="00044DA6">
            <w:pPr>
              <w:widowControl w:val="0"/>
              <w:spacing w:before="20" w:after="20"/>
              <w:ind w:left="-68" w:right="-57"/>
              <w:jc w:val="center"/>
              <w:rPr>
                <w:sz w:val="18"/>
                <w:szCs w:val="18"/>
              </w:rPr>
            </w:pPr>
            <w:r>
              <w:rPr>
                <w:sz w:val="18"/>
                <w:szCs w:val="18"/>
              </w:rPr>
              <w:t>2019</w:t>
            </w:r>
            <w:r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5C50D00F" w14:textId="77777777" w:rsidR="00044DA6" w:rsidRPr="00443B05" w:rsidRDefault="00044DA6" w:rsidP="00044DA6">
            <w:pPr>
              <w:widowControl w:val="0"/>
              <w:spacing w:before="60" w:after="60"/>
              <w:jc w:val="center"/>
              <w:rPr>
                <w:sz w:val="20"/>
                <w:szCs w:val="20"/>
              </w:rPr>
            </w:pPr>
          </w:p>
        </w:tc>
      </w:tr>
      <w:tr w:rsidR="00274DEE" w:rsidRPr="00433822" w14:paraId="6F3EA357" w14:textId="77777777" w:rsidTr="00274DEE">
        <w:trPr>
          <w:cantSplit/>
          <w:trHeight w:val="20"/>
          <w:jc w:val="center"/>
        </w:trPr>
        <w:tc>
          <w:tcPr>
            <w:tcW w:w="6418" w:type="dxa"/>
            <w:tcBorders>
              <w:top w:val="single" w:sz="6" w:space="0" w:color="404040"/>
              <w:left w:val="single" w:sz="6" w:space="0" w:color="404040"/>
              <w:right w:val="single" w:sz="6" w:space="0" w:color="404040"/>
            </w:tcBorders>
            <w:vAlign w:val="center"/>
          </w:tcPr>
          <w:p w14:paraId="036700E2" w14:textId="77777777" w:rsidR="00274DEE" w:rsidRPr="00393E6B" w:rsidRDefault="00274DEE" w:rsidP="00274DEE">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2199A343" w14:textId="193508E8" w:rsidR="00274DEE" w:rsidRPr="00274DEE" w:rsidRDefault="00A03566" w:rsidP="00274DEE">
            <w:pPr>
              <w:tabs>
                <w:tab w:val="decimal" w:pos="521"/>
              </w:tabs>
              <w:jc w:val="left"/>
              <w:rPr>
                <w:b/>
                <w:bCs/>
                <w:color w:val="000000"/>
                <w:sz w:val="18"/>
                <w:szCs w:val="18"/>
                <w:lang w:val="es-MX" w:eastAsia="es-MX"/>
              </w:rPr>
            </w:pPr>
            <w:r>
              <w:rPr>
                <w:b/>
                <w:bCs/>
                <w:color w:val="000000"/>
                <w:sz w:val="18"/>
                <w:szCs w:val="18"/>
              </w:rPr>
              <w:t>50.1</w:t>
            </w:r>
          </w:p>
        </w:tc>
        <w:tc>
          <w:tcPr>
            <w:tcW w:w="991" w:type="dxa"/>
            <w:tcBorders>
              <w:top w:val="single" w:sz="6" w:space="0" w:color="404040"/>
              <w:right w:val="single" w:sz="6" w:space="0" w:color="404040"/>
            </w:tcBorders>
            <w:vAlign w:val="center"/>
          </w:tcPr>
          <w:p w14:paraId="1E190DEB" w14:textId="13E469F5" w:rsidR="00274DEE" w:rsidRPr="00274DEE" w:rsidRDefault="00274DEE" w:rsidP="00274DEE">
            <w:pPr>
              <w:tabs>
                <w:tab w:val="decimal" w:pos="498"/>
              </w:tabs>
              <w:jc w:val="left"/>
              <w:rPr>
                <w:b/>
                <w:bCs/>
                <w:color w:val="000000"/>
                <w:sz w:val="18"/>
                <w:szCs w:val="18"/>
              </w:rPr>
            </w:pPr>
            <w:r w:rsidRPr="00274DEE">
              <w:rPr>
                <w:b/>
                <w:bCs/>
                <w:color w:val="000000"/>
                <w:sz w:val="18"/>
                <w:szCs w:val="18"/>
              </w:rPr>
              <w:t>47.5</w:t>
            </w:r>
          </w:p>
        </w:tc>
        <w:tc>
          <w:tcPr>
            <w:tcW w:w="991" w:type="dxa"/>
            <w:tcBorders>
              <w:top w:val="single" w:sz="6" w:space="0" w:color="404040"/>
              <w:left w:val="single" w:sz="6" w:space="0" w:color="404040"/>
              <w:right w:val="single" w:sz="6" w:space="0" w:color="404040"/>
            </w:tcBorders>
            <w:vAlign w:val="center"/>
          </w:tcPr>
          <w:p w14:paraId="4237BC46" w14:textId="310DF161" w:rsidR="00274DEE" w:rsidRPr="00274DEE" w:rsidRDefault="00274DEE" w:rsidP="00A03566">
            <w:pPr>
              <w:tabs>
                <w:tab w:val="left" w:pos="244"/>
                <w:tab w:val="decimal" w:pos="579"/>
              </w:tabs>
              <w:jc w:val="left"/>
              <w:rPr>
                <w:b/>
                <w:bCs/>
                <w:sz w:val="18"/>
                <w:szCs w:val="18"/>
              </w:rPr>
            </w:pPr>
            <w:r>
              <w:rPr>
                <w:b/>
                <w:bCs/>
                <w:color w:val="000000"/>
                <w:sz w:val="18"/>
                <w:szCs w:val="18"/>
              </w:rPr>
              <w:tab/>
              <w:t>(</w:t>
            </w:r>
            <w:r w:rsidR="00A03566">
              <w:rPr>
                <w:b/>
                <w:bCs/>
                <w:color w:val="000000"/>
                <w:sz w:val="18"/>
                <w:szCs w:val="18"/>
              </w:rPr>
              <w:noBreakHyphen/>
            </w:r>
            <w:r>
              <w:rPr>
                <w:b/>
                <w:bCs/>
                <w:color w:val="000000"/>
                <w:sz w:val="18"/>
                <w:szCs w:val="18"/>
              </w:rPr>
              <w:t>)</w:t>
            </w:r>
            <w:r>
              <w:rPr>
                <w:b/>
                <w:bCs/>
                <w:color w:val="000000"/>
                <w:sz w:val="18"/>
                <w:szCs w:val="18"/>
              </w:rPr>
              <w:tab/>
            </w:r>
            <w:r w:rsidRPr="00274DEE">
              <w:rPr>
                <w:b/>
                <w:bCs/>
                <w:color w:val="000000"/>
                <w:sz w:val="18"/>
                <w:szCs w:val="18"/>
              </w:rPr>
              <w:t>2.</w:t>
            </w:r>
            <w:r w:rsidR="00A03566">
              <w:rPr>
                <w:b/>
                <w:bCs/>
                <w:color w:val="000000"/>
                <w:sz w:val="18"/>
                <w:szCs w:val="18"/>
              </w:rPr>
              <w:t>5</w:t>
            </w:r>
          </w:p>
        </w:tc>
      </w:tr>
      <w:tr w:rsidR="00A03566" w:rsidRPr="00433822" w14:paraId="23D85AFF" w14:textId="77777777" w:rsidTr="00A03566">
        <w:trPr>
          <w:cantSplit/>
          <w:trHeight w:val="20"/>
          <w:jc w:val="center"/>
        </w:trPr>
        <w:tc>
          <w:tcPr>
            <w:tcW w:w="6418" w:type="dxa"/>
            <w:tcBorders>
              <w:left w:val="single" w:sz="6" w:space="0" w:color="404040"/>
              <w:right w:val="single" w:sz="6" w:space="0" w:color="404040"/>
            </w:tcBorders>
            <w:vAlign w:val="center"/>
          </w:tcPr>
          <w:p w14:paraId="510D3F9C" w14:textId="77777777" w:rsidR="00A03566" w:rsidRPr="00312A9E" w:rsidRDefault="00A03566" w:rsidP="00A03566">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44E1905" w14:textId="17B47265" w:rsidR="00A03566" w:rsidRPr="00274DEE" w:rsidRDefault="00A03566" w:rsidP="00A03566">
            <w:pPr>
              <w:tabs>
                <w:tab w:val="decimal" w:pos="521"/>
              </w:tabs>
              <w:jc w:val="left"/>
              <w:rPr>
                <w:color w:val="000000"/>
                <w:sz w:val="18"/>
                <w:szCs w:val="18"/>
              </w:rPr>
            </w:pPr>
            <w:r>
              <w:rPr>
                <w:color w:val="000000"/>
                <w:sz w:val="18"/>
                <w:szCs w:val="18"/>
              </w:rPr>
              <w:t>52.7</w:t>
            </w:r>
          </w:p>
        </w:tc>
        <w:tc>
          <w:tcPr>
            <w:tcW w:w="991" w:type="dxa"/>
            <w:tcBorders>
              <w:right w:val="single" w:sz="6" w:space="0" w:color="404040"/>
            </w:tcBorders>
            <w:vAlign w:val="center"/>
          </w:tcPr>
          <w:p w14:paraId="43228405" w14:textId="799A79FA" w:rsidR="00A03566" w:rsidRPr="00274DEE" w:rsidRDefault="00A03566" w:rsidP="00A03566">
            <w:pPr>
              <w:tabs>
                <w:tab w:val="decimal" w:pos="498"/>
              </w:tabs>
              <w:jc w:val="left"/>
              <w:rPr>
                <w:color w:val="000000"/>
                <w:sz w:val="18"/>
                <w:szCs w:val="18"/>
              </w:rPr>
            </w:pPr>
            <w:r>
              <w:rPr>
                <w:color w:val="000000"/>
                <w:sz w:val="18"/>
                <w:szCs w:val="18"/>
              </w:rPr>
              <w:t>48.8</w:t>
            </w:r>
          </w:p>
        </w:tc>
        <w:tc>
          <w:tcPr>
            <w:tcW w:w="991" w:type="dxa"/>
            <w:tcBorders>
              <w:left w:val="single" w:sz="6" w:space="0" w:color="404040"/>
              <w:right w:val="single" w:sz="6" w:space="0" w:color="404040"/>
            </w:tcBorders>
            <w:vAlign w:val="center"/>
          </w:tcPr>
          <w:p w14:paraId="1E2F9E4B" w14:textId="31620163" w:rsidR="00A03566" w:rsidRPr="00274DEE" w:rsidRDefault="00A03566" w:rsidP="00A03566">
            <w:pPr>
              <w:tabs>
                <w:tab w:val="left" w:pos="244"/>
                <w:tab w:val="decimal" w:pos="579"/>
              </w:tabs>
              <w:jc w:val="left"/>
              <w:rPr>
                <w:sz w:val="18"/>
                <w:szCs w:val="18"/>
              </w:rPr>
            </w:pPr>
            <w:r>
              <w:rPr>
                <w:color w:val="000000"/>
                <w:sz w:val="18"/>
                <w:szCs w:val="18"/>
              </w:rPr>
              <w:tab/>
              <w:t>(</w:t>
            </w:r>
            <w:r>
              <w:rPr>
                <w:color w:val="000000"/>
                <w:sz w:val="18"/>
                <w:szCs w:val="18"/>
              </w:rPr>
              <w:noBreakHyphen/>
              <w:t>)</w:t>
            </w:r>
            <w:r>
              <w:rPr>
                <w:color w:val="000000"/>
                <w:sz w:val="18"/>
                <w:szCs w:val="18"/>
              </w:rPr>
              <w:tab/>
              <w:t>3.9</w:t>
            </w:r>
          </w:p>
        </w:tc>
      </w:tr>
      <w:tr w:rsidR="00A03566" w:rsidRPr="00433822" w14:paraId="75D6FFF0" w14:textId="77777777" w:rsidTr="00A03566">
        <w:trPr>
          <w:cantSplit/>
          <w:trHeight w:val="20"/>
          <w:jc w:val="center"/>
        </w:trPr>
        <w:tc>
          <w:tcPr>
            <w:tcW w:w="6418" w:type="dxa"/>
            <w:tcBorders>
              <w:left w:val="single" w:sz="6" w:space="0" w:color="404040"/>
              <w:right w:val="single" w:sz="6" w:space="0" w:color="404040"/>
            </w:tcBorders>
            <w:vAlign w:val="center"/>
          </w:tcPr>
          <w:p w14:paraId="3E27A182" w14:textId="77777777" w:rsidR="00A03566" w:rsidRPr="00312A9E" w:rsidRDefault="00A03566" w:rsidP="00A03566">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116BCCE6" w14:textId="2C46DF22" w:rsidR="00A03566" w:rsidRPr="00274DEE" w:rsidRDefault="00A03566" w:rsidP="00A03566">
            <w:pPr>
              <w:tabs>
                <w:tab w:val="decimal" w:pos="521"/>
              </w:tabs>
              <w:jc w:val="left"/>
              <w:rPr>
                <w:color w:val="000000"/>
                <w:sz w:val="18"/>
                <w:szCs w:val="18"/>
              </w:rPr>
            </w:pPr>
            <w:r>
              <w:rPr>
                <w:color w:val="000000"/>
                <w:sz w:val="18"/>
                <w:szCs w:val="18"/>
              </w:rPr>
              <w:t>46.7</w:t>
            </w:r>
          </w:p>
        </w:tc>
        <w:tc>
          <w:tcPr>
            <w:tcW w:w="991" w:type="dxa"/>
            <w:tcBorders>
              <w:right w:val="single" w:sz="6" w:space="0" w:color="404040"/>
            </w:tcBorders>
            <w:vAlign w:val="center"/>
          </w:tcPr>
          <w:p w14:paraId="6FA050C5" w14:textId="0D46BE98" w:rsidR="00A03566" w:rsidRPr="00274DEE" w:rsidRDefault="00A03566" w:rsidP="00A03566">
            <w:pPr>
              <w:tabs>
                <w:tab w:val="decimal" w:pos="498"/>
              </w:tabs>
              <w:jc w:val="left"/>
              <w:rPr>
                <w:color w:val="000000"/>
                <w:sz w:val="18"/>
                <w:szCs w:val="18"/>
              </w:rPr>
            </w:pPr>
            <w:r>
              <w:rPr>
                <w:color w:val="000000"/>
                <w:sz w:val="18"/>
                <w:szCs w:val="18"/>
              </w:rPr>
              <w:t>45.0</w:t>
            </w:r>
          </w:p>
        </w:tc>
        <w:tc>
          <w:tcPr>
            <w:tcW w:w="991" w:type="dxa"/>
            <w:tcBorders>
              <w:left w:val="single" w:sz="6" w:space="0" w:color="404040"/>
              <w:right w:val="single" w:sz="6" w:space="0" w:color="404040"/>
            </w:tcBorders>
            <w:vAlign w:val="center"/>
          </w:tcPr>
          <w:p w14:paraId="74477EC3" w14:textId="395ECB77" w:rsidR="00A03566" w:rsidRPr="00274DEE" w:rsidRDefault="00A03566" w:rsidP="00A03566">
            <w:pPr>
              <w:tabs>
                <w:tab w:val="left" w:pos="244"/>
                <w:tab w:val="decimal" w:pos="579"/>
              </w:tabs>
              <w:jc w:val="left"/>
              <w:rPr>
                <w:sz w:val="18"/>
                <w:szCs w:val="18"/>
              </w:rPr>
            </w:pPr>
            <w:r>
              <w:rPr>
                <w:color w:val="000000"/>
                <w:sz w:val="18"/>
                <w:szCs w:val="18"/>
              </w:rPr>
              <w:tab/>
              <w:t>(</w:t>
            </w:r>
            <w:r>
              <w:rPr>
                <w:color w:val="000000"/>
                <w:sz w:val="18"/>
                <w:szCs w:val="18"/>
              </w:rPr>
              <w:noBreakHyphen/>
              <w:t>)</w:t>
            </w:r>
            <w:r>
              <w:rPr>
                <w:color w:val="000000"/>
                <w:sz w:val="18"/>
                <w:szCs w:val="18"/>
              </w:rPr>
              <w:tab/>
              <w:t>1.7</w:t>
            </w:r>
          </w:p>
        </w:tc>
      </w:tr>
      <w:tr w:rsidR="00A03566" w:rsidRPr="00433822" w14:paraId="6BE470A3" w14:textId="77777777" w:rsidTr="00A03566">
        <w:trPr>
          <w:cantSplit/>
          <w:trHeight w:val="20"/>
          <w:jc w:val="center"/>
        </w:trPr>
        <w:tc>
          <w:tcPr>
            <w:tcW w:w="6418" w:type="dxa"/>
            <w:tcBorders>
              <w:left w:val="single" w:sz="6" w:space="0" w:color="404040"/>
              <w:right w:val="single" w:sz="6" w:space="0" w:color="404040"/>
            </w:tcBorders>
            <w:vAlign w:val="center"/>
          </w:tcPr>
          <w:p w14:paraId="54259931" w14:textId="77777777" w:rsidR="00A03566" w:rsidRPr="00312A9E" w:rsidRDefault="00A03566" w:rsidP="00A03566">
            <w:pPr>
              <w:widowControl w:val="0"/>
              <w:spacing w:before="20" w:after="20"/>
              <w:ind w:left="170"/>
              <w:jc w:val="left"/>
              <w:rPr>
                <w:sz w:val="18"/>
                <w:szCs w:val="18"/>
              </w:rPr>
            </w:pPr>
            <w:r w:rsidRPr="00312A9E">
              <w:rPr>
                <w:sz w:val="18"/>
                <w:szCs w:val="18"/>
              </w:rPr>
              <w:t>Servicios profesionales, científicos y técnicos</w:t>
            </w:r>
          </w:p>
        </w:tc>
        <w:tc>
          <w:tcPr>
            <w:tcW w:w="990" w:type="dxa"/>
            <w:tcBorders>
              <w:left w:val="single" w:sz="6" w:space="0" w:color="404040"/>
            </w:tcBorders>
            <w:vAlign w:val="center"/>
          </w:tcPr>
          <w:p w14:paraId="4172C225" w14:textId="73467BF1" w:rsidR="00A03566" w:rsidRPr="00274DEE" w:rsidRDefault="00A03566" w:rsidP="00A03566">
            <w:pPr>
              <w:tabs>
                <w:tab w:val="decimal" w:pos="521"/>
              </w:tabs>
              <w:jc w:val="left"/>
              <w:rPr>
                <w:color w:val="000000"/>
                <w:sz w:val="18"/>
                <w:szCs w:val="18"/>
              </w:rPr>
            </w:pPr>
            <w:r>
              <w:rPr>
                <w:color w:val="000000"/>
                <w:sz w:val="18"/>
                <w:szCs w:val="18"/>
              </w:rPr>
              <w:t>48.0</w:t>
            </w:r>
          </w:p>
        </w:tc>
        <w:tc>
          <w:tcPr>
            <w:tcW w:w="991" w:type="dxa"/>
            <w:tcBorders>
              <w:right w:val="single" w:sz="6" w:space="0" w:color="404040"/>
            </w:tcBorders>
            <w:vAlign w:val="center"/>
          </w:tcPr>
          <w:p w14:paraId="6A8EDB02" w14:textId="12FF81B2" w:rsidR="00A03566" w:rsidRPr="00274DEE" w:rsidRDefault="00A03566" w:rsidP="00A03566">
            <w:pPr>
              <w:tabs>
                <w:tab w:val="decimal" w:pos="498"/>
              </w:tabs>
              <w:jc w:val="left"/>
              <w:rPr>
                <w:color w:val="000000"/>
                <w:sz w:val="18"/>
                <w:szCs w:val="18"/>
              </w:rPr>
            </w:pPr>
            <w:r>
              <w:rPr>
                <w:color w:val="000000"/>
                <w:sz w:val="18"/>
                <w:szCs w:val="18"/>
              </w:rPr>
              <w:t>45.2</w:t>
            </w:r>
          </w:p>
        </w:tc>
        <w:tc>
          <w:tcPr>
            <w:tcW w:w="991" w:type="dxa"/>
            <w:tcBorders>
              <w:left w:val="single" w:sz="6" w:space="0" w:color="404040"/>
              <w:right w:val="single" w:sz="6" w:space="0" w:color="404040"/>
            </w:tcBorders>
            <w:vAlign w:val="center"/>
          </w:tcPr>
          <w:p w14:paraId="0574C634" w14:textId="0E90E794" w:rsidR="00A03566" w:rsidRPr="00274DEE" w:rsidRDefault="00A03566" w:rsidP="00A03566">
            <w:pPr>
              <w:tabs>
                <w:tab w:val="left" w:pos="244"/>
                <w:tab w:val="decimal" w:pos="579"/>
              </w:tabs>
              <w:jc w:val="left"/>
              <w:rPr>
                <w:sz w:val="18"/>
                <w:szCs w:val="18"/>
              </w:rPr>
            </w:pPr>
            <w:r>
              <w:rPr>
                <w:color w:val="000000"/>
                <w:sz w:val="18"/>
                <w:szCs w:val="18"/>
              </w:rPr>
              <w:tab/>
              <w:t>(</w:t>
            </w:r>
            <w:r>
              <w:rPr>
                <w:color w:val="000000"/>
                <w:sz w:val="18"/>
                <w:szCs w:val="18"/>
              </w:rPr>
              <w:noBreakHyphen/>
              <w:t>)</w:t>
            </w:r>
            <w:r>
              <w:rPr>
                <w:color w:val="000000"/>
                <w:sz w:val="18"/>
                <w:szCs w:val="18"/>
              </w:rPr>
              <w:tab/>
              <w:t>2.9</w:t>
            </w:r>
          </w:p>
        </w:tc>
      </w:tr>
      <w:tr w:rsidR="00A03566" w:rsidRPr="00433822" w14:paraId="276445A4" w14:textId="77777777" w:rsidTr="00A03566">
        <w:trPr>
          <w:cantSplit/>
          <w:trHeight w:val="20"/>
          <w:jc w:val="center"/>
        </w:trPr>
        <w:tc>
          <w:tcPr>
            <w:tcW w:w="6418" w:type="dxa"/>
            <w:tcBorders>
              <w:left w:val="single" w:sz="6" w:space="0" w:color="404040"/>
              <w:right w:val="single" w:sz="6" w:space="0" w:color="404040"/>
            </w:tcBorders>
            <w:vAlign w:val="center"/>
          </w:tcPr>
          <w:p w14:paraId="35C1FC73" w14:textId="77777777" w:rsidR="00A03566" w:rsidRPr="00312A9E" w:rsidRDefault="00A03566" w:rsidP="00A03566">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6DFE9C85" w14:textId="3198A7D0" w:rsidR="00A03566" w:rsidRPr="00274DEE" w:rsidRDefault="00A03566" w:rsidP="00A03566">
            <w:pPr>
              <w:tabs>
                <w:tab w:val="decimal" w:pos="521"/>
              </w:tabs>
              <w:jc w:val="left"/>
              <w:rPr>
                <w:color w:val="000000"/>
                <w:sz w:val="18"/>
                <w:szCs w:val="18"/>
              </w:rPr>
            </w:pPr>
            <w:r>
              <w:rPr>
                <w:color w:val="000000"/>
                <w:sz w:val="18"/>
                <w:szCs w:val="18"/>
              </w:rPr>
              <w:t>50.8</w:t>
            </w:r>
          </w:p>
        </w:tc>
        <w:tc>
          <w:tcPr>
            <w:tcW w:w="991" w:type="dxa"/>
            <w:tcBorders>
              <w:right w:val="single" w:sz="6" w:space="0" w:color="404040"/>
            </w:tcBorders>
            <w:vAlign w:val="center"/>
          </w:tcPr>
          <w:p w14:paraId="5BC784DD" w14:textId="3BF91F64" w:rsidR="00A03566" w:rsidRPr="00274DEE" w:rsidRDefault="00A03566" w:rsidP="00A03566">
            <w:pPr>
              <w:tabs>
                <w:tab w:val="decimal" w:pos="498"/>
              </w:tabs>
              <w:jc w:val="left"/>
              <w:rPr>
                <w:color w:val="000000"/>
                <w:sz w:val="18"/>
                <w:szCs w:val="18"/>
              </w:rPr>
            </w:pPr>
            <w:r>
              <w:rPr>
                <w:color w:val="000000"/>
                <w:sz w:val="18"/>
                <w:szCs w:val="18"/>
              </w:rPr>
              <w:t>47.7</w:t>
            </w:r>
          </w:p>
        </w:tc>
        <w:tc>
          <w:tcPr>
            <w:tcW w:w="991" w:type="dxa"/>
            <w:tcBorders>
              <w:left w:val="single" w:sz="6" w:space="0" w:color="404040"/>
              <w:right w:val="single" w:sz="6" w:space="0" w:color="404040"/>
            </w:tcBorders>
            <w:vAlign w:val="center"/>
          </w:tcPr>
          <w:p w14:paraId="1040F784" w14:textId="7636EAAB" w:rsidR="00A03566" w:rsidRPr="00274DEE" w:rsidRDefault="00A03566" w:rsidP="00A03566">
            <w:pPr>
              <w:tabs>
                <w:tab w:val="left" w:pos="244"/>
                <w:tab w:val="decimal" w:pos="579"/>
              </w:tabs>
              <w:jc w:val="left"/>
              <w:rPr>
                <w:sz w:val="18"/>
                <w:szCs w:val="18"/>
              </w:rPr>
            </w:pPr>
            <w:r>
              <w:rPr>
                <w:color w:val="000000"/>
                <w:sz w:val="18"/>
                <w:szCs w:val="18"/>
              </w:rPr>
              <w:tab/>
              <w:t>(</w:t>
            </w:r>
            <w:r>
              <w:rPr>
                <w:color w:val="000000"/>
                <w:sz w:val="18"/>
                <w:szCs w:val="18"/>
              </w:rPr>
              <w:noBreakHyphen/>
              <w:t>)</w:t>
            </w:r>
            <w:r>
              <w:rPr>
                <w:color w:val="000000"/>
                <w:sz w:val="18"/>
                <w:szCs w:val="18"/>
              </w:rPr>
              <w:tab/>
              <w:t>3.1</w:t>
            </w:r>
          </w:p>
        </w:tc>
      </w:tr>
      <w:tr w:rsidR="00A03566" w:rsidRPr="00433822" w14:paraId="42F90EB8" w14:textId="77777777" w:rsidTr="00A03566">
        <w:trPr>
          <w:cantSplit/>
          <w:trHeight w:val="20"/>
          <w:jc w:val="center"/>
        </w:trPr>
        <w:tc>
          <w:tcPr>
            <w:tcW w:w="6418" w:type="dxa"/>
            <w:tcBorders>
              <w:left w:val="single" w:sz="6" w:space="0" w:color="404040"/>
              <w:right w:val="single" w:sz="6" w:space="0" w:color="404040"/>
            </w:tcBorders>
            <w:vAlign w:val="center"/>
          </w:tcPr>
          <w:p w14:paraId="4CD07161" w14:textId="77777777" w:rsidR="00A03566" w:rsidRPr="00312A9E" w:rsidRDefault="00A03566" w:rsidP="00A03566">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739A770B" w14:textId="0FAD57DC" w:rsidR="00A03566" w:rsidRPr="00274DEE" w:rsidRDefault="00A03566" w:rsidP="00A03566">
            <w:pPr>
              <w:tabs>
                <w:tab w:val="decimal" w:pos="521"/>
              </w:tabs>
              <w:jc w:val="left"/>
              <w:rPr>
                <w:color w:val="000000"/>
                <w:sz w:val="18"/>
                <w:szCs w:val="18"/>
              </w:rPr>
            </w:pPr>
            <w:r>
              <w:rPr>
                <w:color w:val="000000"/>
                <w:sz w:val="18"/>
                <w:szCs w:val="18"/>
              </w:rPr>
              <w:t>54.9</w:t>
            </w:r>
          </w:p>
        </w:tc>
        <w:tc>
          <w:tcPr>
            <w:tcW w:w="991" w:type="dxa"/>
            <w:tcBorders>
              <w:right w:val="single" w:sz="6" w:space="0" w:color="404040"/>
            </w:tcBorders>
            <w:vAlign w:val="center"/>
          </w:tcPr>
          <w:p w14:paraId="07D5D4EA" w14:textId="71B49C62" w:rsidR="00A03566" w:rsidRPr="00274DEE" w:rsidRDefault="00A03566" w:rsidP="00A03566">
            <w:pPr>
              <w:tabs>
                <w:tab w:val="decimal" w:pos="498"/>
              </w:tabs>
              <w:jc w:val="left"/>
              <w:rPr>
                <w:color w:val="000000"/>
                <w:sz w:val="18"/>
                <w:szCs w:val="18"/>
              </w:rPr>
            </w:pPr>
            <w:r>
              <w:rPr>
                <w:color w:val="000000"/>
                <w:sz w:val="18"/>
                <w:szCs w:val="18"/>
              </w:rPr>
              <w:t>54.4</w:t>
            </w:r>
          </w:p>
        </w:tc>
        <w:tc>
          <w:tcPr>
            <w:tcW w:w="991" w:type="dxa"/>
            <w:tcBorders>
              <w:left w:val="single" w:sz="6" w:space="0" w:color="404040"/>
              <w:right w:val="single" w:sz="6" w:space="0" w:color="404040"/>
            </w:tcBorders>
            <w:vAlign w:val="center"/>
          </w:tcPr>
          <w:p w14:paraId="3155C87C" w14:textId="4B2B28C4" w:rsidR="00A03566" w:rsidRPr="00274DEE" w:rsidRDefault="00A03566" w:rsidP="00A03566">
            <w:pPr>
              <w:tabs>
                <w:tab w:val="left" w:pos="244"/>
                <w:tab w:val="decimal" w:pos="579"/>
              </w:tabs>
              <w:jc w:val="left"/>
              <w:rPr>
                <w:sz w:val="18"/>
                <w:szCs w:val="18"/>
              </w:rPr>
            </w:pPr>
            <w:r>
              <w:rPr>
                <w:color w:val="000000"/>
                <w:sz w:val="18"/>
                <w:szCs w:val="18"/>
              </w:rPr>
              <w:tab/>
              <w:t>(</w:t>
            </w:r>
            <w:r>
              <w:rPr>
                <w:color w:val="000000"/>
                <w:sz w:val="18"/>
                <w:szCs w:val="18"/>
              </w:rPr>
              <w:noBreakHyphen/>
              <w:t>)</w:t>
            </w:r>
            <w:r>
              <w:rPr>
                <w:color w:val="000000"/>
                <w:sz w:val="18"/>
                <w:szCs w:val="18"/>
              </w:rPr>
              <w:tab/>
              <w:t>0.5</w:t>
            </w:r>
          </w:p>
        </w:tc>
      </w:tr>
      <w:tr w:rsidR="00A03566" w:rsidRPr="00433822" w14:paraId="28845C5B" w14:textId="77777777" w:rsidTr="00A03566">
        <w:trPr>
          <w:cantSplit/>
          <w:trHeight w:val="20"/>
          <w:jc w:val="center"/>
        </w:trPr>
        <w:tc>
          <w:tcPr>
            <w:tcW w:w="6418" w:type="dxa"/>
            <w:tcBorders>
              <w:left w:val="single" w:sz="6" w:space="0" w:color="404040"/>
              <w:bottom w:val="single" w:sz="6" w:space="0" w:color="404040"/>
              <w:right w:val="single" w:sz="6" w:space="0" w:color="404040"/>
            </w:tcBorders>
            <w:vAlign w:val="center"/>
          </w:tcPr>
          <w:p w14:paraId="67B6823B" w14:textId="77777777" w:rsidR="00A03566" w:rsidRPr="00312A9E" w:rsidRDefault="00A03566" w:rsidP="00A03566">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5FAF0605" w14:textId="7902B98B" w:rsidR="00A03566" w:rsidRPr="00274DEE" w:rsidRDefault="00A03566" w:rsidP="00A03566">
            <w:pPr>
              <w:tabs>
                <w:tab w:val="decimal" w:pos="521"/>
              </w:tabs>
              <w:jc w:val="left"/>
              <w:rPr>
                <w:color w:val="000000"/>
                <w:sz w:val="18"/>
                <w:szCs w:val="18"/>
              </w:rPr>
            </w:pPr>
            <w:r>
              <w:rPr>
                <w:color w:val="000000"/>
                <w:sz w:val="18"/>
                <w:szCs w:val="18"/>
              </w:rPr>
              <w:t>50.6</w:t>
            </w:r>
          </w:p>
        </w:tc>
        <w:tc>
          <w:tcPr>
            <w:tcW w:w="991" w:type="dxa"/>
            <w:tcBorders>
              <w:bottom w:val="single" w:sz="6" w:space="0" w:color="404040"/>
              <w:right w:val="single" w:sz="6" w:space="0" w:color="404040"/>
            </w:tcBorders>
            <w:vAlign w:val="center"/>
          </w:tcPr>
          <w:p w14:paraId="5886DFEE" w14:textId="075198FC" w:rsidR="00A03566" w:rsidRPr="00274DEE" w:rsidRDefault="00A03566" w:rsidP="00A03566">
            <w:pPr>
              <w:tabs>
                <w:tab w:val="decimal" w:pos="498"/>
              </w:tabs>
              <w:jc w:val="left"/>
              <w:rPr>
                <w:color w:val="000000"/>
                <w:sz w:val="18"/>
                <w:szCs w:val="18"/>
              </w:rPr>
            </w:pPr>
            <w:r>
              <w:rPr>
                <w:color w:val="000000"/>
                <w:sz w:val="18"/>
                <w:szCs w:val="18"/>
              </w:rPr>
              <w:t>47.6</w:t>
            </w:r>
          </w:p>
        </w:tc>
        <w:tc>
          <w:tcPr>
            <w:tcW w:w="991" w:type="dxa"/>
            <w:tcBorders>
              <w:left w:val="single" w:sz="6" w:space="0" w:color="404040"/>
              <w:bottom w:val="single" w:sz="6" w:space="0" w:color="404040"/>
              <w:right w:val="single" w:sz="6" w:space="0" w:color="404040"/>
            </w:tcBorders>
            <w:vAlign w:val="center"/>
          </w:tcPr>
          <w:p w14:paraId="49499FCD" w14:textId="387D24FF" w:rsidR="00A03566" w:rsidRPr="00274DEE" w:rsidRDefault="00A03566" w:rsidP="00A03566">
            <w:pPr>
              <w:tabs>
                <w:tab w:val="left" w:pos="244"/>
                <w:tab w:val="decimal" w:pos="579"/>
              </w:tabs>
              <w:jc w:val="left"/>
              <w:rPr>
                <w:sz w:val="18"/>
                <w:szCs w:val="18"/>
              </w:rPr>
            </w:pPr>
            <w:r>
              <w:rPr>
                <w:color w:val="000000"/>
                <w:sz w:val="18"/>
                <w:szCs w:val="18"/>
              </w:rPr>
              <w:tab/>
              <w:t>(</w:t>
            </w:r>
            <w:r>
              <w:rPr>
                <w:color w:val="000000"/>
                <w:sz w:val="18"/>
                <w:szCs w:val="18"/>
              </w:rPr>
              <w:noBreakHyphen/>
              <w:t>)</w:t>
            </w:r>
            <w:r>
              <w:rPr>
                <w:color w:val="000000"/>
                <w:sz w:val="18"/>
                <w:szCs w:val="18"/>
              </w:rPr>
              <w:tab/>
              <w:t>3.0</w:t>
            </w:r>
          </w:p>
        </w:tc>
      </w:tr>
    </w:tbl>
    <w:p w14:paraId="78D7E393" w14:textId="77777777"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14:paraId="0D427A69" w14:textId="77777777"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14:paraId="4A5ED94C" w14:textId="77777777"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14:paraId="33C31991" w14:textId="77777777"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14:paraId="5EB8AB29" w14:textId="77777777"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14:paraId="6D8B3BC7" w14:textId="77777777" w:rsidR="00443B05" w:rsidRDefault="00443B05" w:rsidP="006925AD">
      <w:pPr>
        <w:widowControl w:val="0"/>
        <w:tabs>
          <w:tab w:val="left" w:pos="9432"/>
        </w:tabs>
        <w:spacing w:before="480"/>
        <w:rPr>
          <w:b/>
          <w:i/>
        </w:rPr>
      </w:pPr>
      <w:r w:rsidRPr="00443B05">
        <w:rPr>
          <w:b/>
          <w:i/>
        </w:rPr>
        <w:t>Nota metodológica</w:t>
      </w:r>
    </w:p>
    <w:p w14:paraId="1181331D" w14:textId="77777777"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casi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 xml:space="preserve">. </w:t>
      </w:r>
    </w:p>
    <w:p w14:paraId="24928FB7" w14:textId="77777777" w:rsidR="0022536A" w:rsidRPr="00443B05" w:rsidRDefault="0022536A" w:rsidP="00F6620B">
      <w:pPr>
        <w:pStyle w:val="Default"/>
        <w:keepLines/>
        <w:spacing w:before="240"/>
        <w:jc w:val="both"/>
        <w:rPr>
          <w:color w:val="auto"/>
        </w:rPr>
      </w:pPr>
      <w:r w:rsidRPr="00443B05">
        <w:rPr>
          <w:color w:val="auto"/>
        </w:rPr>
        <w:lastRenderedPageBreak/>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25A03174" w14:textId="77777777"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se complementa con la que proporciona</w:t>
      </w:r>
      <w:r>
        <w:rPr>
          <w:color w:val="auto"/>
        </w:rPr>
        <w:t>n las Expectativas Empresariales</w:t>
      </w:r>
      <w:r w:rsidRPr="00443B05">
        <w:rPr>
          <w:color w:val="auto"/>
        </w:rPr>
        <w:t>, así como el Indicador de Pedidos Manufactureros (IPM) que se elabora conjuntamente con el Banco de México y que incorpora variables similares a las del “Purchasing Managers Index” (PMI) que genera el Institute for Supply Management (ISM) en los Estados Unidos de Norteamérica.</w:t>
      </w:r>
    </w:p>
    <w:p w14:paraId="0D95FE0B" w14:textId="77777777" w:rsidR="0022536A" w:rsidRPr="00443B05" w:rsidRDefault="0022536A" w:rsidP="0022536A">
      <w:pPr>
        <w:pStyle w:val="Default"/>
        <w:widowControl w:val="0"/>
        <w:spacing w:before="240"/>
        <w:jc w:val="both"/>
        <w:rPr>
          <w:color w:val="auto"/>
        </w:rPr>
      </w:pPr>
      <w:r w:rsidRPr="00443B05">
        <w:rPr>
          <w:color w:val="auto"/>
        </w:rPr>
        <w:t xml:space="preserve">En el diseño del cuestionario se incorporaron las recomendaciones de la </w:t>
      </w:r>
      <w:r>
        <w:rPr>
          <w:color w:val="auto"/>
        </w:rPr>
        <w:t xml:space="preserve">ONU establecidas en el </w:t>
      </w:r>
      <w:r w:rsidRPr="00412AF8">
        <w:rPr>
          <w:color w:val="auto"/>
        </w:rPr>
        <w:t>Manual de Encuestas de Tendencia Económica</w:t>
      </w:r>
      <w:r>
        <w:rPr>
          <w:color w:val="auto"/>
        </w:rPr>
        <w:t xml:space="preserve">, de la </w:t>
      </w:r>
      <w:r w:rsidRPr="00443B05">
        <w:rPr>
          <w:color w:val="auto"/>
        </w:rPr>
        <w:t xml:space="preserve">OCDE </w:t>
      </w:r>
      <w:r w:rsidRPr="00412AF8">
        <w:rPr>
          <w:color w:val="auto"/>
        </w:rPr>
        <w:t xml:space="preserve">en el Manual de Encuestas de Tendencia de Negocios </w:t>
      </w:r>
      <w:r w:rsidRPr="00443B05">
        <w:rPr>
          <w:color w:val="auto"/>
        </w:rPr>
        <w:t>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14:paraId="4E3FA9BD" w14:textId="77777777" w:rsidR="0022536A" w:rsidRPr="00412AF8" w:rsidRDefault="003D3217" w:rsidP="0022536A">
      <w:pPr>
        <w:pStyle w:val="Default"/>
        <w:spacing w:before="24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14:paraId="7B5F84E8" w14:textId="77777777" w:rsidR="0022536A" w:rsidRDefault="0022536A" w:rsidP="0022536A">
      <w:pPr>
        <w:pStyle w:val="Pa8"/>
        <w:spacing w:before="24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A7AC2E7" w14:textId="77777777" w:rsidR="0022536A" w:rsidRDefault="0022536A" w:rsidP="0022536A">
      <w:pPr>
        <w:pStyle w:val="Default"/>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14:paraId="7293CCE4" w14:textId="77777777" w:rsidR="009D24D0" w:rsidRDefault="0022536A" w:rsidP="0022536A">
      <w:pPr>
        <w:pStyle w:val="Default"/>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p w14:paraId="2B2830C7" w14:textId="77777777" w:rsidR="009D24D0" w:rsidRDefault="009D24D0">
      <w:pPr>
        <w:jc w:val="left"/>
        <w:rPr>
          <w:lang w:val="es-MX" w:eastAsia="es-MX"/>
        </w:rPr>
      </w:pPr>
      <w:r>
        <w:br w:type="page"/>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BC9480C" w14:textId="77777777" w:rsidTr="009D24D0">
        <w:trPr>
          <w:cantSplit/>
          <w:jc w:val="center"/>
        </w:trPr>
        <w:tc>
          <w:tcPr>
            <w:tcW w:w="2969" w:type="dxa"/>
            <w:vMerge w:val="restart"/>
            <w:shd w:val="clear" w:color="auto" w:fill="CCCCFF"/>
            <w:vAlign w:val="center"/>
          </w:tcPr>
          <w:p w14:paraId="3FE41623" w14:textId="77777777" w:rsidR="0022536A" w:rsidRPr="00443B05" w:rsidRDefault="0022536A" w:rsidP="00602FC9">
            <w:pPr>
              <w:spacing w:before="40" w:after="40"/>
              <w:jc w:val="center"/>
              <w:rPr>
                <w:sz w:val="18"/>
                <w:szCs w:val="18"/>
              </w:rPr>
            </w:pPr>
            <w:r w:rsidRPr="00443B05">
              <w:rPr>
                <w:sz w:val="18"/>
                <w:szCs w:val="18"/>
              </w:rPr>
              <w:lastRenderedPageBreak/>
              <w:t>Sector</w:t>
            </w:r>
          </w:p>
        </w:tc>
        <w:tc>
          <w:tcPr>
            <w:tcW w:w="3208" w:type="dxa"/>
            <w:gridSpan w:val="2"/>
            <w:shd w:val="clear" w:color="auto" w:fill="CCCCFF"/>
            <w:vAlign w:val="center"/>
          </w:tcPr>
          <w:p w14:paraId="2C32205F"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1A10A652"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5D0755FB" w14:textId="77777777" w:rsidTr="009D24D0">
        <w:trPr>
          <w:cantSplit/>
          <w:jc w:val="center"/>
        </w:trPr>
        <w:tc>
          <w:tcPr>
            <w:tcW w:w="2969" w:type="dxa"/>
            <w:vMerge/>
          </w:tcPr>
          <w:p w14:paraId="43DDA6F0" w14:textId="77777777" w:rsidR="0022536A" w:rsidRPr="00443B05" w:rsidRDefault="0022536A" w:rsidP="00602FC9">
            <w:pPr>
              <w:spacing w:before="40" w:after="40"/>
              <w:rPr>
                <w:sz w:val="20"/>
                <w:szCs w:val="20"/>
              </w:rPr>
            </w:pPr>
          </w:p>
        </w:tc>
        <w:tc>
          <w:tcPr>
            <w:tcW w:w="1881" w:type="dxa"/>
            <w:shd w:val="clear" w:color="auto" w:fill="CCCCFF"/>
            <w:vAlign w:val="center"/>
          </w:tcPr>
          <w:p w14:paraId="295A0FF8"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7F235B35"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A6EF05A" w14:textId="77777777" w:rsidR="0022536A" w:rsidRPr="00443B05" w:rsidRDefault="0022536A" w:rsidP="00602FC9">
            <w:pPr>
              <w:spacing w:before="40" w:after="40"/>
              <w:jc w:val="center"/>
              <w:rPr>
                <w:sz w:val="20"/>
                <w:szCs w:val="20"/>
              </w:rPr>
            </w:pPr>
          </w:p>
        </w:tc>
      </w:tr>
      <w:tr w:rsidR="0022536A" w:rsidRPr="00443B05" w14:paraId="69AB2C5A" w14:textId="77777777" w:rsidTr="009D24D0">
        <w:trPr>
          <w:cantSplit/>
          <w:jc w:val="center"/>
        </w:trPr>
        <w:tc>
          <w:tcPr>
            <w:tcW w:w="2969" w:type="dxa"/>
          </w:tcPr>
          <w:p w14:paraId="7D7A5B3E"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5A0B4A4A" w14:textId="77777777" w:rsidR="0022536A" w:rsidRPr="00443B05" w:rsidRDefault="0022536A" w:rsidP="00602FC9">
            <w:pPr>
              <w:tabs>
                <w:tab w:val="decimal" w:pos="2898"/>
              </w:tabs>
              <w:spacing w:before="40" w:after="40"/>
              <w:rPr>
                <w:b/>
                <w:sz w:val="18"/>
                <w:szCs w:val="18"/>
              </w:rPr>
            </w:pPr>
          </w:p>
        </w:tc>
        <w:tc>
          <w:tcPr>
            <w:tcW w:w="1327" w:type="dxa"/>
          </w:tcPr>
          <w:p w14:paraId="7E2DE0F4" w14:textId="77777777" w:rsidR="0022536A" w:rsidRPr="00443B05" w:rsidRDefault="0022536A" w:rsidP="00602FC9">
            <w:pPr>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14:paraId="411BFC4F" w14:textId="77777777" w:rsidR="0022536A" w:rsidRPr="003935BD" w:rsidRDefault="0022536A" w:rsidP="00602FC9">
            <w:pPr>
              <w:tabs>
                <w:tab w:val="decimal" w:pos="759"/>
              </w:tabs>
              <w:spacing w:before="40" w:after="40"/>
              <w:rPr>
                <w:b/>
                <w:sz w:val="18"/>
                <w:szCs w:val="18"/>
              </w:rPr>
            </w:pPr>
            <w:r>
              <w:rPr>
                <w:b/>
                <w:sz w:val="18"/>
                <w:szCs w:val="18"/>
              </w:rPr>
              <w:t>3,456</w:t>
            </w:r>
          </w:p>
        </w:tc>
      </w:tr>
      <w:tr w:rsidR="0022536A" w:rsidRPr="00443B05" w14:paraId="0ADBE4FA" w14:textId="77777777" w:rsidTr="009D24D0">
        <w:trPr>
          <w:cantSplit/>
          <w:jc w:val="center"/>
        </w:trPr>
        <w:tc>
          <w:tcPr>
            <w:tcW w:w="2969" w:type="dxa"/>
            <w:vAlign w:val="center"/>
          </w:tcPr>
          <w:p w14:paraId="66D167BD"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A859ED9"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432B8E7F"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790689A8"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5034B2D9" w14:textId="77777777" w:rsidTr="009D24D0">
        <w:trPr>
          <w:cantSplit/>
          <w:jc w:val="center"/>
        </w:trPr>
        <w:tc>
          <w:tcPr>
            <w:tcW w:w="2969" w:type="dxa"/>
            <w:vAlign w:val="center"/>
          </w:tcPr>
          <w:p w14:paraId="30EBF083"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66769313"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DF536A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733EEDC6"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3407FAF" w14:textId="77777777" w:rsidTr="009D24D0">
        <w:trPr>
          <w:cantSplit/>
          <w:jc w:val="center"/>
        </w:trPr>
        <w:tc>
          <w:tcPr>
            <w:tcW w:w="2969" w:type="dxa"/>
            <w:vAlign w:val="center"/>
          </w:tcPr>
          <w:p w14:paraId="10BE1AA8"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6811611E"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DC79DAD"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6DF8F79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3F943690" w14:textId="77777777" w:rsidTr="009D24D0">
        <w:trPr>
          <w:cantSplit/>
          <w:jc w:val="center"/>
        </w:trPr>
        <w:tc>
          <w:tcPr>
            <w:tcW w:w="2969" w:type="dxa"/>
            <w:vAlign w:val="center"/>
          </w:tcPr>
          <w:p w14:paraId="5C6F05DC"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2A40A5FD"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D2C95F5" w14:textId="77777777" w:rsidR="0022536A" w:rsidRPr="00412AF8" w:rsidRDefault="0022536A" w:rsidP="00602FC9">
            <w:pPr>
              <w:tabs>
                <w:tab w:val="decimal" w:pos="759"/>
              </w:tabs>
              <w:spacing w:before="40" w:after="40"/>
              <w:rPr>
                <w:sz w:val="18"/>
                <w:szCs w:val="18"/>
              </w:rPr>
            </w:pPr>
            <w:r w:rsidRPr="00412AF8">
              <w:rPr>
                <w:sz w:val="18"/>
                <w:szCs w:val="18"/>
              </w:rPr>
              <w:t>6,029</w:t>
            </w:r>
          </w:p>
        </w:tc>
        <w:tc>
          <w:tcPr>
            <w:tcW w:w="1328" w:type="dxa"/>
            <w:vAlign w:val="center"/>
          </w:tcPr>
          <w:p w14:paraId="02819094" w14:textId="77777777" w:rsidR="0022536A" w:rsidRPr="00412AF8" w:rsidRDefault="0022536A" w:rsidP="00602FC9">
            <w:pPr>
              <w:tabs>
                <w:tab w:val="decimal" w:pos="759"/>
              </w:tabs>
              <w:spacing w:before="40" w:after="40"/>
              <w:rPr>
                <w:sz w:val="18"/>
                <w:szCs w:val="18"/>
              </w:rPr>
            </w:pPr>
            <w:r w:rsidRPr="00412AF8">
              <w:rPr>
                <w:sz w:val="18"/>
                <w:szCs w:val="18"/>
              </w:rPr>
              <w:t>1,193</w:t>
            </w:r>
          </w:p>
        </w:tc>
      </w:tr>
    </w:tbl>
    <w:p w14:paraId="33FE0004" w14:textId="77777777" w:rsidR="0022536A" w:rsidRPr="00412AF8"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325371CB" w14:textId="77777777" w:rsidR="0022536A" w:rsidRPr="00443B05" w:rsidRDefault="0022536A" w:rsidP="0022536A">
      <w:pPr>
        <w:pStyle w:val="Default"/>
        <w:spacing w:before="240"/>
        <w:jc w:val="both"/>
        <w:rPr>
          <w:color w:val="auto"/>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xml:space="preserve">. Los resultados se difunden inmediatamente después de terminado dicho mes. </w:t>
      </w:r>
    </w:p>
    <w:p w14:paraId="46415881" w14:textId="77777777" w:rsidR="0022536A" w:rsidRPr="00443B05" w:rsidRDefault="0022536A" w:rsidP="0022536A">
      <w:pPr>
        <w:pStyle w:val="Default"/>
        <w:keepNext/>
        <w:keepLines/>
        <w:widowControl w:val="0"/>
        <w:spacing w:before="240"/>
        <w:jc w:val="both"/>
        <w:rPr>
          <w:color w:val="auto"/>
        </w:rPr>
      </w:pPr>
      <w:r w:rsidRPr="00715B3B">
        <w:rPr>
          <w:color w:val="auto"/>
        </w:rPr>
        <w:t xml:space="preserve">Los </w:t>
      </w:r>
      <w:r w:rsidRPr="00715B3B">
        <w:rPr>
          <w:b/>
          <w:color w:val="auto"/>
        </w:rPr>
        <w:t>Indicadores de Confianza Empresarial (ICE)</w:t>
      </w:r>
      <w:r w:rsidRPr="00715B3B">
        <w:rPr>
          <w:color w:val="auto"/>
        </w:rPr>
        <w:t xml:space="preserve"> están constituidos por 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sobre la situación económica que presenta el país y sus empresas al momento de aplicar la encuesta. Éstos se consideran como indicadores compuestos ya que resultan de promediar cinco indicadores simples.</w:t>
      </w:r>
    </w:p>
    <w:p w14:paraId="53ED2BF2" w14:textId="77777777" w:rsidR="0022536A" w:rsidRPr="00443B05" w:rsidRDefault="0022536A" w:rsidP="0022536A">
      <w:pPr>
        <w:pStyle w:val="Default"/>
        <w:keepLines/>
        <w:widowControl w:val="0"/>
        <w:spacing w:before="240"/>
        <w:jc w:val="both"/>
        <w:rPr>
          <w:color w:val="auto"/>
        </w:rPr>
      </w:pPr>
      <w:r w:rsidRPr="00443B05">
        <w:rPr>
          <w:color w:val="auto"/>
        </w:rPr>
        <w:t xml:space="preserve">De esta manera, cada uno de los ICE se obtiene del promedio de los resultados expandidos de las respuestas a cada una de las siguientes preguntas: </w:t>
      </w:r>
    </w:p>
    <w:p w14:paraId="4CBBD002"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Momento adecuado para invertir. </w:t>
      </w:r>
    </w:p>
    <w:p w14:paraId="5C27C88C" w14:textId="77777777" w:rsidR="0022536A" w:rsidRPr="00443B05" w:rsidRDefault="0022536A" w:rsidP="0022536A">
      <w:pPr>
        <w:pStyle w:val="Default"/>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7D458B4E"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6FFE377A" w14:textId="77777777" w:rsidR="0022536A" w:rsidRDefault="0022536A" w:rsidP="0022536A">
      <w:pPr>
        <w:pStyle w:val="Default"/>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6A3452D"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40A17A95"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DE8788E"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 la empresa. </w:t>
      </w:r>
    </w:p>
    <w:p w14:paraId="2A658B92"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14A82B6B"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12967760"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316E46A3" w14:textId="77777777"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14:paraId="6E98ADDC" w14:textId="77777777"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728D6139" w14:textId="77777777" w:rsidTr="00780E58">
        <w:trPr>
          <w:jc w:val="center"/>
        </w:trPr>
        <w:tc>
          <w:tcPr>
            <w:tcW w:w="2946" w:type="dxa"/>
            <w:tcBorders>
              <w:bottom w:val="single" w:sz="6" w:space="0" w:color="404040"/>
              <w:right w:val="single" w:sz="6" w:space="0" w:color="404040"/>
            </w:tcBorders>
            <w:shd w:val="clear" w:color="auto" w:fill="CCCCFF"/>
          </w:tcPr>
          <w:p w14:paraId="7252B82C" w14:textId="77777777"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6A705583" w14:textId="77777777"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14:paraId="2CE9C678"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34D7B15B"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51BBCE64" w14:textId="77777777"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14:paraId="3652279D" w14:textId="77777777" w:rsidTr="00780E58">
        <w:trPr>
          <w:jc w:val="center"/>
        </w:trPr>
        <w:tc>
          <w:tcPr>
            <w:tcW w:w="2946" w:type="dxa"/>
            <w:tcBorders>
              <w:top w:val="nil"/>
              <w:left w:val="single" w:sz="6" w:space="0" w:color="404040"/>
              <w:bottom w:val="nil"/>
              <w:right w:val="single" w:sz="6" w:space="0" w:color="404040"/>
            </w:tcBorders>
            <w:vAlign w:val="center"/>
          </w:tcPr>
          <w:p w14:paraId="1F6FB1E7"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1B08A943" w14:textId="77777777"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14:paraId="62523EA8" w14:textId="77777777" w:rsidTr="00780E58">
        <w:trPr>
          <w:jc w:val="center"/>
        </w:trPr>
        <w:tc>
          <w:tcPr>
            <w:tcW w:w="2946" w:type="dxa"/>
            <w:tcBorders>
              <w:top w:val="nil"/>
              <w:left w:val="single" w:sz="6" w:space="0" w:color="404040"/>
              <w:bottom w:val="nil"/>
              <w:right w:val="single" w:sz="6" w:space="0" w:color="404040"/>
            </w:tcBorders>
            <w:vAlign w:val="center"/>
          </w:tcPr>
          <w:p w14:paraId="08C67553"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408FA8F9" w14:textId="77777777"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14:paraId="1DE7488B" w14:textId="77777777" w:rsidTr="00780E58">
        <w:trPr>
          <w:jc w:val="center"/>
        </w:trPr>
        <w:tc>
          <w:tcPr>
            <w:tcW w:w="2946" w:type="dxa"/>
            <w:tcBorders>
              <w:top w:val="nil"/>
              <w:left w:val="single" w:sz="6" w:space="0" w:color="404040"/>
              <w:bottom w:val="nil"/>
              <w:right w:val="single" w:sz="6" w:space="0" w:color="404040"/>
            </w:tcBorders>
            <w:vAlign w:val="center"/>
          </w:tcPr>
          <w:p w14:paraId="083AA9F2"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4D966681" w14:textId="77777777"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14:paraId="14938B28"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4CD6C2A1"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65F574ED" w14:textId="77777777"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14:paraId="7B4E35F3" w14:textId="77777777" w:rsidR="0022536A" w:rsidRPr="00443B05" w:rsidRDefault="0022536A" w:rsidP="0022536A">
      <w:pPr>
        <w:pStyle w:val="Default"/>
        <w:keepNext/>
        <w:keepLines/>
        <w:widowControl w:val="0"/>
        <w:spacing w:before="24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14:paraId="0278A2DE" w14:textId="77777777" w:rsidR="0022536A" w:rsidRPr="00443B05" w:rsidRDefault="0022536A" w:rsidP="0022536A">
      <w:pPr>
        <w:pStyle w:val="Default"/>
        <w:widowControl w:val="0"/>
        <w:spacing w:before="240"/>
        <w:jc w:val="both"/>
        <w:rPr>
          <w:color w:val="auto"/>
        </w:rPr>
      </w:pPr>
      <w:r w:rsidRPr="00443B05">
        <w:rPr>
          <w:color w:val="auto"/>
        </w:rPr>
        <w:t>Es frecuente que en este tipo de indicadores se utilice el valor de 50 como el umbral para separar el optimismo y el pesimismo; sin embargo, es importante reconocer que la interpretación resulta complicada cuando el porcentaje de respuestas entre el optimismo y pesimismo tiende al equilibrio. En ese caso, considerar el valor de 50 como el umbral ya no resulta lo más correcto, por lo que es frecuente que en los casos en que se tienen series suficientemente largas, la identificación de este umbral se haga de manera econométrica a partir de series desestacionalizadas, mediante la asociación del indicador con cifras duras de la economía.</w:t>
      </w:r>
    </w:p>
    <w:p w14:paraId="690CCE3A" w14:textId="77777777" w:rsidR="0022536A" w:rsidRPr="00443B05" w:rsidRDefault="0022536A" w:rsidP="0022536A">
      <w:pPr>
        <w:pStyle w:val="Default"/>
        <w:keepLines/>
        <w:widowControl w:val="0"/>
        <w:spacing w:before="240"/>
        <w:jc w:val="both"/>
        <w:rPr>
          <w:color w:val="auto"/>
        </w:rPr>
      </w:pPr>
      <w:r w:rsidRPr="00443B05">
        <w:rPr>
          <w:color w:val="auto"/>
        </w:rPr>
        <w:t xml:space="preserve">El Indicador de Confianza Empresarial </w:t>
      </w:r>
      <w:bookmarkStart w:id="1"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1"/>
    </w:p>
    <w:p w14:paraId="2B506E07" w14:textId="77777777" w:rsidR="0022536A" w:rsidRDefault="0022536A" w:rsidP="0022536A">
      <w:pPr>
        <w:pStyle w:val="Default"/>
        <w:widowControl w:val="0"/>
        <w:spacing w:before="240"/>
        <w:jc w:val="both"/>
        <w:rPr>
          <w:color w:val="auto"/>
        </w:rPr>
      </w:pPr>
      <w:r w:rsidRPr="00443B05">
        <w:rPr>
          <w:color w:val="auto"/>
        </w:rPr>
        <w:t>Por su parte, los Indicadores de Confianza Empresarial del Sector Construcción y del Comercio se disponen a nivel del total del sector.</w:t>
      </w:r>
    </w:p>
    <w:p w14:paraId="4799BCB0" w14:textId="77777777" w:rsidR="0022536A" w:rsidRPr="00443B05" w:rsidRDefault="0022536A" w:rsidP="0022536A">
      <w:pPr>
        <w:autoSpaceDE w:val="0"/>
        <w:autoSpaceDN w:val="0"/>
        <w:adjustRightInd w:val="0"/>
        <w:spacing w:before="240"/>
      </w:pPr>
      <w:bookmarkStart w:id="2" w:name="_Hlk7181679"/>
      <w:r>
        <w:t xml:space="preserve">Por último, el ICE de los Servicios Privados no Financieros </w:t>
      </w:r>
      <w:r>
        <w:rPr>
          <w:rFonts w:eastAsiaTheme="minorHAnsi"/>
          <w:lang w:eastAsia="es-MX"/>
        </w:rPr>
        <w:t xml:space="preserve">se difunde a nivel agregado y para </w:t>
      </w:r>
      <w:r w:rsidRPr="00412AF8">
        <w:rPr>
          <w:rFonts w:eastAsiaTheme="minorHAnsi"/>
          <w:lang w:eastAsia="es-MX"/>
        </w:rPr>
        <w:t>seis dominios de estudio, en este caso representados por</w:t>
      </w:r>
      <w:r w:rsidR="00436D7D">
        <w:rPr>
          <w:rFonts w:eastAsiaTheme="minorHAnsi"/>
          <w:lang w:eastAsia="es-MX"/>
        </w:rPr>
        <w:t xml:space="preserve"> los</w:t>
      </w:r>
      <w:r w:rsidRPr="00412AF8">
        <w:rPr>
          <w:rFonts w:eastAsiaTheme="minorHAnsi"/>
          <w:lang w:eastAsia="es-MX"/>
        </w:rPr>
        <w:t xml:space="preserve"> 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bookmarkEnd w:id="2"/>
    <w:p w14:paraId="6FE883FA" w14:textId="77777777" w:rsidR="0022536A" w:rsidRDefault="0022536A" w:rsidP="0022536A">
      <w:pPr>
        <w:pStyle w:val="Default"/>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3" w:name="_Hlk7181741"/>
      <w:r w:rsidRPr="00443B05">
        <w:rPr>
          <w:color w:val="auto"/>
        </w:rPr>
        <w:t>los</w:t>
      </w:r>
      <w:r>
        <w:rPr>
          <w:color w:val="auto"/>
        </w:rPr>
        <w:t xml:space="preserve"> </w:t>
      </w:r>
      <w:r w:rsidRPr="0022536A">
        <w:rPr>
          <w:color w:val="auto"/>
        </w:rPr>
        <w:t xml:space="preserve">Indicadores de Precisión Estadística </w:t>
      </w:r>
      <w:bookmarkEnd w:id="3"/>
      <w:r w:rsidRPr="00443B05">
        <w:rPr>
          <w:color w:val="auto"/>
        </w:rPr>
        <w:t xml:space="preserve">del Indicador de Confianza Empresarial, los cuales son una medida relativa de su exactitud. </w:t>
      </w:r>
      <w:bookmarkStart w:id="4" w:name="_Hlk7181785"/>
      <w:r w:rsidRPr="00443B05">
        <w:rPr>
          <w:color w:val="auto"/>
        </w:rPr>
        <w:t xml:space="preserve">Para conocer más al respecto, se sugiere consultar la siguiente liga: </w:t>
      </w:r>
    </w:p>
    <w:p w14:paraId="461BF812" w14:textId="77777777" w:rsidR="0022536A" w:rsidRPr="00443B05" w:rsidRDefault="00483391" w:rsidP="0022536A">
      <w:pPr>
        <w:pStyle w:val="Default"/>
        <w:widowControl w:val="0"/>
        <w:spacing w:before="240"/>
        <w:jc w:val="both"/>
        <w:rPr>
          <w:color w:val="auto"/>
        </w:rPr>
      </w:pPr>
      <w:hyperlink r:id="rId31" w:history="1">
        <w:r w:rsidR="0022536A" w:rsidRPr="0050745B">
          <w:rPr>
            <w:rStyle w:val="Hipervnculo"/>
          </w:rPr>
          <w:t>https://www.inegi.org.mx/programas/emoe/2004/</w:t>
        </w:r>
      </w:hyperlink>
    </w:p>
    <w:bookmarkEnd w:id="4"/>
    <w:p w14:paraId="3A0893E5" w14:textId="77777777" w:rsidR="0022536A" w:rsidRPr="00443B05" w:rsidRDefault="0022536A" w:rsidP="0022536A">
      <w:pPr>
        <w:pStyle w:val="Default"/>
        <w:keepLines/>
        <w:spacing w:before="240"/>
        <w:jc w:val="both"/>
        <w:rPr>
          <w:color w:val="auto"/>
        </w:rPr>
      </w:pPr>
      <w:r w:rsidRPr="00443B05">
        <w:rPr>
          <w:color w:val="auto"/>
        </w:rPr>
        <w:t xml:space="preserve">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 </w:t>
      </w:r>
    </w:p>
    <w:p w14:paraId="761E8B5C" w14:textId="77777777" w:rsidR="0022536A" w:rsidRPr="004917FF" w:rsidRDefault="0022536A" w:rsidP="0022536A">
      <w:pPr>
        <w:pStyle w:val="Default"/>
        <w:keepLines/>
        <w:widowControl w:val="0"/>
        <w:spacing w:before="240"/>
        <w:jc w:val="both"/>
        <w:rPr>
          <w:color w:val="auto"/>
        </w:rPr>
      </w:pPr>
      <w:r w:rsidRPr="00443B05">
        <w:rPr>
          <w:color w:val="auto"/>
        </w:rPr>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w:t>
      </w:r>
      <w:r>
        <w:rPr>
          <w:color w:val="auto"/>
        </w:rPr>
        <w:t>s</w:t>
      </w:r>
      <w:r w:rsidRPr="00443B05">
        <w:rPr>
          <w:color w:val="auto"/>
        </w:rPr>
        <w:t xml:space="preserve"> serie</w:t>
      </w:r>
      <w:r>
        <w:rPr>
          <w:color w:val="auto"/>
        </w:rPr>
        <w:t>s</w:t>
      </w:r>
      <w:r w:rsidRPr="00443B05">
        <w:rPr>
          <w:color w:val="auto"/>
        </w:rPr>
        <w:t xml:space="preserve"> desestacionalizada</w:t>
      </w:r>
      <w:r>
        <w:rPr>
          <w:color w:val="auto"/>
        </w:rPr>
        <w:t>s</w:t>
      </w:r>
      <w:r w:rsidRPr="00443B05">
        <w:rPr>
          <w:color w:val="auto"/>
        </w:rPr>
        <w:t xml:space="preserve"> del Indicador de Confianza Empresarial </w:t>
      </w:r>
      <w:r w:rsidRPr="00AB63CF">
        <w:rPr>
          <w:color w:val="auto"/>
        </w:rPr>
        <w:t>del Sector Manufacturero</w:t>
      </w:r>
      <w:r>
        <w:rPr>
          <w:color w:val="auto"/>
        </w:rPr>
        <w:t xml:space="preserve">, </w:t>
      </w:r>
      <w:r w:rsidRPr="004917FF">
        <w:rPr>
          <w:color w:val="auto"/>
        </w:rPr>
        <w:t>de la Construcción y del Comercio se calculan de manera independiente a la</w:t>
      </w:r>
      <w:r>
        <w:rPr>
          <w:color w:val="auto"/>
        </w:rPr>
        <w:t>s</w:t>
      </w:r>
      <w:r w:rsidRPr="004917FF">
        <w:rPr>
          <w:color w:val="auto"/>
        </w:rPr>
        <w:t xml:space="preserve"> de sus componentes.</w:t>
      </w:r>
    </w:p>
    <w:p w14:paraId="0CD53A17" w14:textId="77777777" w:rsidR="0022536A" w:rsidRDefault="0022536A" w:rsidP="0022536A">
      <w:pPr>
        <w:keepNext/>
        <w:keepLines/>
        <w:spacing w:before="240" w:after="12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6B224CF5" w14:textId="77777777" w:rsidR="0022536A" w:rsidRPr="00B94683" w:rsidRDefault="00483391" w:rsidP="0022536A">
      <w:pPr>
        <w:spacing w:before="120"/>
        <w:rPr>
          <w:rStyle w:val="Hipervnculo"/>
        </w:rPr>
      </w:pPr>
      <w:hyperlink r:id="rId32" w:history="1">
        <w:r w:rsidR="0022536A" w:rsidRPr="00B94683">
          <w:rPr>
            <w:rStyle w:val="Hipervnculo"/>
          </w:rPr>
          <w:t>http://www.inegi.org.mx/app/biblioteca/ficha.html?upc=702825099060</w:t>
        </w:r>
      </w:hyperlink>
    </w:p>
    <w:p w14:paraId="1DEF5395" w14:textId="77777777" w:rsidR="0022536A" w:rsidRDefault="0022536A" w:rsidP="0022536A">
      <w:pPr>
        <w:pStyle w:val="Default"/>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429F28B5" wp14:editId="6EE9760D">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3">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1664949" w14:textId="77777777"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14:paraId="4C1613F1" w14:textId="77777777" w:rsidR="009E64F3" w:rsidRPr="00443B05" w:rsidRDefault="009E64F3" w:rsidP="009E64F3">
      <w:pPr>
        <w:pStyle w:val="texto0"/>
        <w:keepLines w:val="0"/>
        <w:widowControl w:val="0"/>
        <w:autoSpaceDE w:val="0"/>
        <w:autoSpaceDN w:val="0"/>
        <w:adjustRightInd w:val="0"/>
        <w:rPr>
          <w:rFonts w:cs="Arial"/>
          <w:color w:val="auto"/>
        </w:rPr>
      </w:pPr>
      <w:bookmarkStart w:id="5"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14:paraId="0607D4A7" w14:textId="77777777" w:rsidR="009E64F3" w:rsidRPr="00412AF8" w:rsidRDefault="009E64F3" w:rsidP="00F9370C">
      <w:pPr>
        <w:pStyle w:val="Default"/>
        <w:spacing w:before="120"/>
        <w:contextualSpacing/>
        <w:jc w:val="both"/>
        <w:rPr>
          <w:color w:val="auto"/>
        </w:rPr>
      </w:pPr>
      <w:r w:rsidRPr="00412AF8">
        <w:rPr>
          <w:color w:val="auto"/>
        </w:rPr>
        <w:t xml:space="preserve">Tema: </w:t>
      </w:r>
      <w:hyperlink r:id="rId34" w:history="1">
        <w:r w:rsidR="00F9370C" w:rsidRPr="00403458">
          <w:rPr>
            <w:rStyle w:val="Hipervnculo"/>
          </w:rPr>
          <w:t>www.inegi.org.mx/datos/</w:t>
        </w:r>
      </w:hyperlink>
    </w:p>
    <w:p w14:paraId="7575D046" w14:textId="77777777" w:rsidR="009E64F3" w:rsidRPr="00412AF8" w:rsidRDefault="009E64F3" w:rsidP="00F9370C">
      <w:pPr>
        <w:pStyle w:val="Default"/>
        <w:spacing w:before="120"/>
        <w:contextualSpacing/>
        <w:jc w:val="both"/>
        <w:rPr>
          <w:color w:val="auto"/>
        </w:rPr>
      </w:pPr>
      <w:r w:rsidRPr="00412AF8">
        <w:rPr>
          <w:color w:val="auto"/>
        </w:rPr>
        <w:t xml:space="preserve">Programa: </w:t>
      </w:r>
      <w:hyperlink r:id="rId35" w:history="1">
        <w:r w:rsidR="00F9370C" w:rsidRPr="00403458">
          <w:rPr>
            <w:rStyle w:val="Hipervnculo"/>
          </w:rPr>
          <w:t>www.inegi.org.mx/programas/emoe/2004/</w:t>
        </w:r>
      </w:hyperlink>
    </w:p>
    <w:p w14:paraId="43C403D1" w14:textId="77777777" w:rsidR="009E64F3" w:rsidRPr="00F9370C" w:rsidRDefault="009E64F3" w:rsidP="00F9370C">
      <w:pPr>
        <w:pStyle w:val="Default"/>
        <w:keepNext/>
        <w:keepLines/>
        <w:widowControl w:val="0"/>
        <w:spacing w:before="120" w:after="240"/>
        <w:contextualSpacing/>
        <w:jc w:val="both"/>
        <w:rPr>
          <w:rStyle w:val="Hipervnculo"/>
          <w:rFonts w:eastAsiaTheme="minorHAnsi"/>
          <w:lang w:eastAsia="en-US"/>
        </w:rPr>
      </w:pPr>
      <w:r w:rsidRPr="00F9370C">
        <w:rPr>
          <w:color w:val="auto"/>
        </w:rPr>
        <w:t xml:space="preserve">Banco de Información Económica: </w:t>
      </w:r>
      <w:hyperlink r:id="rId36" w:history="1">
        <w:r w:rsidR="00F9370C" w:rsidRPr="00403458">
          <w:rPr>
            <w:rStyle w:val="Hipervnculo"/>
          </w:rPr>
          <w:t>www.inegi.org.mx/sistemas/bie/</w:t>
        </w:r>
      </w:hyperlink>
      <w:bookmarkEnd w:id="5"/>
    </w:p>
    <w:sectPr w:rsidR="009E64F3" w:rsidRPr="00F9370C" w:rsidSect="004A0AD6">
      <w:headerReference w:type="default" r:id="rId37"/>
      <w:footerReference w:type="default" r:id="rId38"/>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328D0" w14:textId="77777777" w:rsidR="00483391" w:rsidRDefault="00483391">
      <w:r>
        <w:separator/>
      </w:r>
    </w:p>
  </w:endnote>
  <w:endnote w:type="continuationSeparator" w:id="0">
    <w:p w14:paraId="179C92DE" w14:textId="77777777" w:rsidR="00483391" w:rsidRDefault="0048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616A" w14:textId="77777777" w:rsidR="00687527" w:rsidRPr="00854414" w:rsidRDefault="00687527" w:rsidP="00687527">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377A" w14:textId="77777777" w:rsidR="00687527" w:rsidRDefault="0068752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14745" w14:textId="77777777" w:rsidR="00483391" w:rsidRDefault="00483391">
      <w:r>
        <w:separator/>
      </w:r>
    </w:p>
  </w:footnote>
  <w:footnote w:type="continuationSeparator" w:id="0">
    <w:p w14:paraId="5B680544" w14:textId="77777777" w:rsidR="00483391" w:rsidRDefault="00483391">
      <w:r>
        <w:continuationSeparator/>
      </w:r>
    </w:p>
  </w:footnote>
  <w:footnote w:id="1">
    <w:p w14:paraId="1D7A87D7" w14:textId="77777777" w:rsidR="00687527" w:rsidRPr="00C96E02" w:rsidRDefault="00687527" w:rsidP="00F05F24">
      <w:pPr>
        <w:pStyle w:val="Textonotapie"/>
        <w:ind w:left="142" w:right="-283"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Dado que la serie de datos de los Servicios Privados no 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14:paraId="00BA17DB" w14:textId="77777777" w:rsidR="00687527" w:rsidRPr="00441D5A" w:rsidRDefault="00687527" w:rsidP="00F05F24">
      <w:pPr>
        <w:pStyle w:val="Textonotapie"/>
        <w:ind w:left="142" w:right="-283" w:hanging="142"/>
        <w:rPr>
          <w:sz w:val="14"/>
          <w:szCs w:val="14"/>
        </w:rPr>
      </w:pPr>
      <w:r w:rsidRPr="00C53F99">
        <w:rPr>
          <w:rStyle w:val="Refdenotaalpie"/>
          <w:sz w:val="18"/>
          <w:szCs w:val="18"/>
        </w:rPr>
        <w:footnoteRef/>
      </w:r>
      <w:r w:rsidRPr="0079363C">
        <w:rPr>
          <w:rStyle w:val="Refdenotaalpie"/>
          <w:szCs w:val="18"/>
        </w:rPr>
        <w:tab/>
      </w:r>
      <w:r w:rsidRPr="00E76B32">
        <w:rPr>
          <w:sz w:val="14"/>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14:paraId="7E31CA60" w14:textId="77777777" w:rsidR="00687527" w:rsidRPr="001F221E" w:rsidRDefault="00687527" w:rsidP="00F05F24">
      <w:pPr>
        <w:pStyle w:val="Textonotapie"/>
        <w:spacing w:before="40"/>
        <w:ind w:left="142" w:right="-283" w:hanging="142"/>
        <w:rPr>
          <w:sz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footnote>
  <w:footnote w:id="4">
    <w:p w14:paraId="47393B0E" w14:textId="51654773" w:rsidR="00687527" w:rsidRPr="00066F23" w:rsidRDefault="00687527"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 xml:space="preserve">a la situación económica presente y futura de la empresa no </w:t>
      </w:r>
      <w:r>
        <w:rPr>
          <w:sz w:val="14"/>
          <w:szCs w:val="14"/>
        </w:rPr>
        <w:t>muestr</w:t>
      </w:r>
      <w:r w:rsidRPr="00165B17">
        <w:rPr>
          <w:sz w:val="14"/>
          <w:szCs w:val="14"/>
        </w:rPr>
        <w: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5">
    <w:p w14:paraId="799B5569" w14:textId="730309CE" w:rsidR="00687527" w:rsidRPr="008C5EDE" w:rsidRDefault="00687527"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muestr</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6">
    <w:p w14:paraId="5728885E" w14:textId="22E1D757" w:rsidR="00687527" w:rsidRPr="00AB7AD0" w:rsidRDefault="00687527"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muestr</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A522" w14:textId="47DDD310" w:rsidR="00687527" w:rsidRPr="00E0416A" w:rsidRDefault="00483391" w:rsidP="00687527">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687527"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483994C9" wp14:editId="640DACBF">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29" name="E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2DD051" w14:textId="551D2EC0" w:rsidR="00687527" w:rsidRDefault="00687527" w:rsidP="00687527">
                              <w:pPr>
                                <w:rPr>
                                  <w:rStyle w:val="Nmerodepgina"/>
                                  <w:color w:val="FFFFFF" w:themeColor="background1"/>
                                </w:rPr>
                              </w:pPr>
                              <w:r>
                                <w:rPr>
                                  <w:sz w:val="22"/>
                                  <w:szCs w:val="22"/>
                                </w:rPr>
                                <w:fldChar w:fldCharType="begin"/>
                              </w:r>
                              <w:r>
                                <w:instrText>PAGE    \* MERGEFORMAT</w:instrText>
                              </w:r>
                              <w:r>
                                <w:rPr>
                                  <w:sz w:val="22"/>
                                  <w:szCs w:val="22"/>
                                </w:rPr>
                                <w:fldChar w:fldCharType="separate"/>
                              </w:r>
                              <w:r w:rsidR="00081047" w:rsidRPr="00081047">
                                <w:rPr>
                                  <w:rStyle w:val="Nmerodepgina"/>
                                  <w:b/>
                                  <w:bCs/>
                                  <w:noProof/>
                                  <w:color w:val="FFFFFF" w:themeColor="background1"/>
                                  <w:lang w:val="es-ES"/>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3994C9" id="Elipse 29"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Ew5Qod1AgAA8gQAAA4AAAAAAAAAAAAA&#10;AAAALgIAAGRycy9lMm9Eb2MueG1sUEsBAi0AFAAGAAgAAAAhAOywSJ/YAAAAAwEAAA8AAAAAAAAA&#10;AAAAAAAAzwQAAGRycy9kb3ducmV2LnhtbFBLBQYAAAAABAAEAPMAAADUBQAAAAA=&#10;" o:allowincell="f" fillcolor="#9dbb61" stroked="f">
                  <v:textbox inset="0,,0">
                    <w:txbxContent>
                      <w:p w14:paraId="572DD051" w14:textId="551D2EC0" w:rsidR="00687527" w:rsidRDefault="00687527" w:rsidP="00687527">
                        <w:pPr>
                          <w:rPr>
                            <w:rStyle w:val="Nmerodepgina"/>
                            <w:color w:val="FFFFFF" w:themeColor="background1"/>
                          </w:rPr>
                        </w:pPr>
                        <w:r>
                          <w:rPr>
                            <w:sz w:val="22"/>
                            <w:szCs w:val="22"/>
                          </w:rPr>
                          <w:fldChar w:fldCharType="begin"/>
                        </w:r>
                        <w:r>
                          <w:instrText>PAGE    \* MERGEFORMAT</w:instrText>
                        </w:r>
                        <w:r>
                          <w:rPr>
                            <w:sz w:val="22"/>
                            <w:szCs w:val="22"/>
                          </w:rPr>
                          <w:fldChar w:fldCharType="separate"/>
                        </w:r>
                        <w:r w:rsidR="00081047" w:rsidRPr="00081047">
                          <w:rPr>
                            <w:rStyle w:val="Nmerodepgina"/>
                            <w:b/>
                            <w:bCs/>
                            <w:noProof/>
                            <w:color w:val="FFFFFF" w:themeColor="background1"/>
                            <w:lang w:val="es-ES"/>
                          </w:rPr>
                          <w:t>1</w:t>
                        </w:r>
                        <w:r>
                          <w:rPr>
                            <w:rStyle w:val="Nmerodepgina"/>
                            <w:b/>
                            <w:bCs/>
                            <w:color w:val="FFFFFF" w:themeColor="background1"/>
                          </w:rPr>
                          <w:fldChar w:fldCharType="end"/>
                        </w:r>
                      </w:p>
                    </w:txbxContent>
                  </v:textbox>
                  <w10:wrap anchorx="margin" anchory="page"/>
                </v:oval>
              </w:pict>
            </mc:Fallback>
          </mc:AlternateContent>
        </w:r>
      </w:sdtContent>
    </w:sdt>
    <w:r w:rsidR="00687527">
      <w:rPr>
        <w:b/>
        <w:color w:val="002060"/>
      </w:rPr>
      <w:t>COMUNICADO DE</w:t>
    </w:r>
    <w:r w:rsidR="00687527" w:rsidRPr="00E0416A">
      <w:rPr>
        <w:b/>
        <w:color w:val="002060"/>
      </w:rPr>
      <w:t xml:space="preserve"> PRENSA NÚM.</w:t>
    </w:r>
    <w:r w:rsidR="004E6182">
      <w:rPr>
        <w:b/>
        <w:color w:val="002060"/>
      </w:rPr>
      <w:t xml:space="preserve"> </w:t>
    </w:r>
    <w:r w:rsidR="00081047">
      <w:rPr>
        <w:b/>
        <w:color w:val="002060"/>
      </w:rPr>
      <w:t>0</w:t>
    </w:r>
    <w:r w:rsidR="004E6182">
      <w:rPr>
        <w:b/>
        <w:color w:val="002060"/>
      </w:rPr>
      <w:t>02</w:t>
    </w:r>
    <w:r w:rsidR="00687527" w:rsidRPr="00E0416A">
      <w:rPr>
        <w:b/>
        <w:color w:val="002060"/>
      </w:rPr>
      <w:t>/</w:t>
    </w:r>
    <w:r w:rsidR="00687527">
      <w:rPr>
        <w:b/>
        <w:color w:val="002060"/>
      </w:rPr>
      <w:t>20</w:t>
    </w:r>
  </w:p>
  <w:p w14:paraId="5EDED075" w14:textId="77777777" w:rsidR="00687527" w:rsidRPr="00E0416A" w:rsidRDefault="00687527" w:rsidP="00687527">
    <w:pPr>
      <w:pStyle w:val="Encabezado"/>
      <w:framePr w:w="5383" w:hSpace="141" w:vSpace="141" w:wrap="auto" w:vAnchor="page" w:hAnchor="page" w:x="5890" w:y="331"/>
      <w:ind w:left="567" w:hanging="11"/>
      <w:jc w:val="right"/>
      <w:rPr>
        <w:b/>
        <w:color w:val="002060"/>
        <w:lang w:val="pt-BR"/>
      </w:rPr>
    </w:pPr>
    <w:r>
      <w:rPr>
        <w:b/>
        <w:color w:val="002060"/>
        <w:lang w:val="pt-BR"/>
      </w:rPr>
      <w:t xml:space="preserve">3 DE ENERO </w:t>
    </w:r>
    <w:r w:rsidRPr="00E0416A">
      <w:rPr>
        <w:b/>
        <w:color w:val="002060"/>
        <w:lang w:val="pt-BR"/>
      </w:rPr>
      <w:t>DE 20</w:t>
    </w:r>
    <w:r>
      <w:rPr>
        <w:b/>
        <w:color w:val="002060"/>
        <w:lang w:val="pt-BR"/>
      </w:rPr>
      <w:t>20</w:t>
    </w:r>
  </w:p>
  <w:p w14:paraId="24F000CE" w14:textId="01319324" w:rsidR="00687527" w:rsidRPr="00ED588B" w:rsidRDefault="00687527" w:rsidP="00687527">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081047">
      <w:rPr>
        <w:b/>
        <w:noProof/>
        <w:color w:val="002060"/>
        <w:lang w:val="pt-BR"/>
      </w:rPr>
      <w:t>1</w:t>
    </w:r>
    <w:r w:rsidRPr="00ED588B">
      <w:rPr>
        <w:color w:val="002060"/>
      </w:rPr>
      <w:fldChar w:fldCharType="end"/>
    </w:r>
    <w:r w:rsidRPr="00ED588B">
      <w:rPr>
        <w:b/>
        <w:color w:val="002060"/>
        <w:lang w:val="pt-BR"/>
      </w:rPr>
      <w:t>/</w:t>
    </w:r>
    <w:r>
      <w:rPr>
        <w:b/>
        <w:color w:val="002060"/>
        <w:lang w:val="pt-BR"/>
      </w:rPr>
      <w:t>3</w:t>
    </w:r>
  </w:p>
  <w:p w14:paraId="265BB2AF" w14:textId="77777777" w:rsidR="00687527" w:rsidRPr="00E0416A" w:rsidRDefault="00687527" w:rsidP="00687527">
    <w:pPr>
      <w:pStyle w:val="Encabezado"/>
      <w:framePr w:w="5383" w:hSpace="141" w:vSpace="141" w:wrap="auto" w:vAnchor="page" w:hAnchor="page" w:x="5890" w:y="331"/>
      <w:spacing w:after="120"/>
      <w:ind w:left="567" w:hanging="11"/>
      <w:jc w:val="right"/>
      <w:rPr>
        <w:b/>
      </w:rPr>
    </w:pPr>
  </w:p>
  <w:p w14:paraId="26E2A0DE" w14:textId="77777777" w:rsidR="00687527" w:rsidRPr="00040E4E" w:rsidRDefault="00687527" w:rsidP="00687527">
    <w:pPr>
      <w:pStyle w:val="Encabezado"/>
      <w:framePr w:w="5383" w:hSpace="141" w:vSpace="141" w:wrap="auto" w:vAnchor="page" w:hAnchor="page" w:x="5890" w:y="331"/>
      <w:ind w:left="567" w:hanging="11"/>
      <w:rPr>
        <w:b/>
        <w:lang w:val="pt-BR"/>
      </w:rPr>
    </w:pPr>
  </w:p>
  <w:p w14:paraId="5F422E74" w14:textId="77777777" w:rsidR="00687527" w:rsidRDefault="00687527" w:rsidP="00687527">
    <w:pPr>
      <w:pStyle w:val="Encabezado"/>
      <w:tabs>
        <w:tab w:val="center" w:pos="4164"/>
        <w:tab w:val="center" w:pos="4537"/>
        <w:tab w:val="left" w:pos="7410"/>
      </w:tabs>
      <w:ind w:left="-510"/>
      <w:rPr>
        <w:b/>
        <w:color w:val="000000"/>
        <w:spacing w:val="5"/>
      </w:rPr>
    </w:pPr>
    <w:r>
      <w:rPr>
        <w:noProof/>
        <w:lang w:val="es-MX" w:eastAsia="es-MX"/>
      </w:rPr>
      <w:drawing>
        <wp:inline distT="0" distB="0" distL="0" distR="0" wp14:anchorId="7BA91165" wp14:editId="200D531E">
          <wp:extent cx="927615" cy="963545"/>
          <wp:effectExtent l="0" t="0" r="635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B138" w14:textId="110E7757" w:rsidR="00687527" w:rsidRDefault="00687527" w:rsidP="00687527">
    <w:pPr>
      <w:pStyle w:val="Encabezado"/>
      <w:tabs>
        <w:tab w:val="clear" w:pos="4320"/>
        <w:tab w:val="clear" w:pos="8640"/>
      </w:tabs>
      <w:jc w:val="center"/>
    </w:pPr>
    <w:r>
      <w:rPr>
        <w:noProof/>
        <w:lang w:val="es-MX" w:eastAsia="es-MX"/>
      </w:rPr>
      <w:drawing>
        <wp:inline distT="0" distB="0" distL="0" distR="0" wp14:anchorId="5BFFC735" wp14:editId="7E8A3556">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D3DC1B7E"/>
    <w:lvl w:ilvl="0" w:tplc="B3CC19F6">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09CA004E"/>
    <w:lvl w:ilvl="0" w:tplc="56E4E974">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B4E"/>
    <w:rsid w:val="00016D3A"/>
    <w:rsid w:val="0001718D"/>
    <w:rsid w:val="000176AC"/>
    <w:rsid w:val="000200D7"/>
    <w:rsid w:val="00021290"/>
    <w:rsid w:val="00021432"/>
    <w:rsid w:val="00021492"/>
    <w:rsid w:val="000216A3"/>
    <w:rsid w:val="000228C4"/>
    <w:rsid w:val="00022CA3"/>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A4F"/>
    <w:rsid w:val="00054CB5"/>
    <w:rsid w:val="00054FE4"/>
    <w:rsid w:val="00055047"/>
    <w:rsid w:val="00055B54"/>
    <w:rsid w:val="00056E28"/>
    <w:rsid w:val="00056F51"/>
    <w:rsid w:val="000573F5"/>
    <w:rsid w:val="00057F37"/>
    <w:rsid w:val="000602B0"/>
    <w:rsid w:val="00060334"/>
    <w:rsid w:val="0006056C"/>
    <w:rsid w:val="0006124D"/>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ED2"/>
    <w:rsid w:val="00073EF4"/>
    <w:rsid w:val="000753EC"/>
    <w:rsid w:val="0007567F"/>
    <w:rsid w:val="00075B3A"/>
    <w:rsid w:val="00075DEC"/>
    <w:rsid w:val="00076234"/>
    <w:rsid w:val="000766D8"/>
    <w:rsid w:val="000767F7"/>
    <w:rsid w:val="00076EE9"/>
    <w:rsid w:val="0007741E"/>
    <w:rsid w:val="00077C46"/>
    <w:rsid w:val="0008027F"/>
    <w:rsid w:val="0008084D"/>
    <w:rsid w:val="00081047"/>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B54"/>
    <w:rsid w:val="000950E7"/>
    <w:rsid w:val="00095360"/>
    <w:rsid w:val="000955AA"/>
    <w:rsid w:val="000957BC"/>
    <w:rsid w:val="00095C18"/>
    <w:rsid w:val="00096737"/>
    <w:rsid w:val="000968F4"/>
    <w:rsid w:val="00097C0A"/>
    <w:rsid w:val="000A0344"/>
    <w:rsid w:val="000A0823"/>
    <w:rsid w:val="000A21D6"/>
    <w:rsid w:val="000A2F03"/>
    <w:rsid w:val="000A2F4F"/>
    <w:rsid w:val="000A31EF"/>
    <w:rsid w:val="000A3354"/>
    <w:rsid w:val="000A3733"/>
    <w:rsid w:val="000A3C70"/>
    <w:rsid w:val="000A43B0"/>
    <w:rsid w:val="000A4AFD"/>
    <w:rsid w:val="000A53E6"/>
    <w:rsid w:val="000A574B"/>
    <w:rsid w:val="000A5B04"/>
    <w:rsid w:val="000A5E2A"/>
    <w:rsid w:val="000A643B"/>
    <w:rsid w:val="000A707A"/>
    <w:rsid w:val="000A78BA"/>
    <w:rsid w:val="000B0710"/>
    <w:rsid w:val="000B1C11"/>
    <w:rsid w:val="000B1D13"/>
    <w:rsid w:val="000B232F"/>
    <w:rsid w:val="000B241A"/>
    <w:rsid w:val="000B29B8"/>
    <w:rsid w:val="000B2A27"/>
    <w:rsid w:val="000B2BEB"/>
    <w:rsid w:val="000B346B"/>
    <w:rsid w:val="000B3820"/>
    <w:rsid w:val="000B3D92"/>
    <w:rsid w:val="000B45D3"/>
    <w:rsid w:val="000B4A6A"/>
    <w:rsid w:val="000B50FB"/>
    <w:rsid w:val="000B515D"/>
    <w:rsid w:val="000B5A74"/>
    <w:rsid w:val="000B5FA3"/>
    <w:rsid w:val="000B6AF6"/>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28A5"/>
    <w:rsid w:val="000D31C1"/>
    <w:rsid w:val="000D36B2"/>
    <w:rsid w:val="000D39FD"/>
    <w:rsid w:val="000D4833"/>
    <w:rsid w:val="000D49D2"/>
    <w:rsid w:val="000D4A88"/>
    <w:rsid w:val="000D4AE5"/>
    <w:rsid w:val="000D4BBC"/>
    <w:rsid w:val="000D4D90"/>
    <w:rsid w:val="000D4E26"/>
    <w:rsid w:val="000D4F55"/>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9FA"/>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654"/>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33B2"/>
    <w:rsid w:val="001534CA"/>
    <w:rsid w:val="0015369A"/>
    <w:rsid w:val="0015386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957"/>
    <w:rsid w:val="00160B56"/>
    <w:rsid w:val="0016159C"/>
    <w:rsid w:val="00161833"/>
    <w:rsid w:val="00161D35"/>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40E5"/>
    <w:rsid w:val="00174587"/>
    <w:rsid w:val="0017474C"/>
    <w:rsid w:val="00174783"/>
    <w:rsid w:val="00174FED"/>
    <w:rsid w:val="00175CF4"/>
    <w:rsid w:val="001763FA"/>
    <w:rsid w:val="001763FC"/>
    <w:rsid w:val="00176592"/>
    <w:rsid w:val="00176806"/>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D40"/>
    <w:rsid w:val="00186C17"/>
    <w:rsid w:val="00190180"/>
    <w:rsid w:val="00190A43"/>
    <w:rsid w:val="00190D0B"/>
    <w:rsid w:val="001912FB"/>
    <w:rsid w:val="00191608"/>
    <w:rsid w:val="00191664"/>
    <w:rsid w:val="00192065"/>
    <w:rsid w:val="001941AA"/>
    <w:rsid w:val="00194F73"/>
    <w:rsid w:val="00195EC2"/>
    <w:rsid w:val="00195F99"/>
    <w:rsid w:val="00197D0F"/>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9AA"/>
    <w:rsid w:val="001A7E0A"/>
    <w:rsid w:val="001A7F95"/>
    <w:rsid w:val="001B04D3"/>
    <w:rsid w:val="001B07B0"/>
    <w:rsid w:val="001B0992"/>
    <w:rsid w:val="001B0AC4"/>
    <w:rsid w:val="001B1120"/>
    <w:rsid w:val="001B15E2"/>
    <w:rsid w:val="001B163A"/>
    <w:rsid w:val="001B253D"/>
    <w:rsid w:val="001B277C"/>
    <w:rsid w:val="001B2BC4"/>
    <w:rsid w:val="001B2C6A"/>
    <w:rsid w:val="001B2F19"/>
    <w:rsid w:val="001B35ED"/>
    <w:rsid w:val="001B369D"/>
    <w:rsid w:val="001B4052"/>
    <w:rsid w:val="001B450E"/>
    <w:rsid w:val="001B46DB"/>
    <w:rsid w:val="001B4F75"/>
    <w:rsid w:val="001B5DDB"/>
    <w:rsid w:val="001B62D3"/>
    <w:rsid w:val="001B74F4"/>
    <w:rsid w:val="001B75DC"/>
    <w:rsid w:val="001C013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D790B"/>
    <w:rsid w:val="001E06E1"/>
    <w:rsid w:val="001E075F"/>
    <w:rsid w:val="001E0933"/>
    <w:rsid w:val="001E14E8"/>
    <w:rsid w:val="001E1627"/>
    <w:rsid w:val="001E18BD"/>
    <w:rsid w:val="001E1DBA"/>
    <w:rsid w:val="001E1EF2"/>
    <w:rsid w:val="001E290B"/>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531"/>
    <w:rsid w:val="001F3696"/>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C2D"/>
    <w:rsid w:val="00201DE8"/>
    <w:rsid w:val="00203367"/>
    <w:rsid w:val="00204438"/>
    <w:rsid w:val="00204A44"/>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317"/>
    <w:rsid w:val="0023262B"/>
    <w:rsid w:val="00232A4E"/>
    <w:rsid w:val="00233A7D"/>
    <w:rsid w:val="00233C58"/>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26B9"/>
    <w:rsid w:val="00252DD3"/>
    <w:rsid w:val="0025394F"/>
    <w:rsid w:val="00253B97"/>
    <w:rsid w:val="002544CB"/>
    <w:rsid w:val="00254724"/>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9E2"/>
    <w:rsid w:val="00262BA8"/>
    <w:rsid w:val="00262BC8"/>
    <w:rsid w:val="0026312B"/>
    <w:rsid w:val="002641D9"/>
    <w:rsid w:val="002643C5"/>
    <w:rsid w:val="00264917"/>
    <w:rsid w:val="002651EC"/>
    <w:rsid w:val="00265DC2"/>
    <w:rsid w:val="0026638C"/>
    <w:rsid w:val="00266F00"/>
    <w:rsid w:val="002670EF"/>
    <w:rsid w:val="002671A2"/>
    <w:rsid w:val="00267611"/>
    <w:rsid w:val="00267A38"/>
    <w:rsid w:val="00267F5F"/>
    <w:rsid w:val="00270262"/>
    <w:rsid w:val="00270965"/>
    <w:rsid w:val="00271122"/>
    <w:rsid w:val="00271E5D"/>
    <w:rsid w:val="00272082"/>
    <w:rsid w:val="0027349D"/>
    <w:rsid w:val="00273516"/>
    <w:rsid w:val="00273985"/>
    <w:rsid w:val="00273B82"/>
    <w:rsid w:val="00273E7A"/>
    <w:rsid w:val="00274372"/>
    <w:rsid w:val="0027475A"/>
    <w:rsid w:val="00274DEE"/>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9BD"/>
    <w:rsid w:val="00282B3E"/>
    <w:rsid w:val="00282C1F"/>
    <w:rsid w:val="00282C6C"/>
    <w:rsid w:val="00283B7F"/>
    <w:rsid w:val="00283D0F"/>
    <w:rsid w:val="0028468D"/>
    <w:rsid w:val="0028470C"/>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C5E"/>
    <w:rsid w:val="002A2D66"/>
    <w:rsid w:val="002A428E"/>
    <w:rsid w:val="002A46FA"/>
    <w:rsid w:val="002A5227"/>
    <w:rsid w:val="002A57BC"/>
    <w:rsid w:val="002A581C"/>
    <w:rsid w:val="002A5981"/>
    <w:rsid w:val="002B00FE"/>
    <w:rsid w:val="002B03A3"/>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23B"/>
    <w:rsid w:val="002B5746"/>
    <w:rsid w:val="002B5913"/>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A5"/>
    <w:rsid w:val="002D46B0"/>
    <w:rsid w:val="002D48E1"/>
    <w:rsid w:val="002D4CA0"/>
    <w:rsid w:val="002D61C8"/>
    <w:rsid w:val="002D629E"/>
    <w:rsid w:val="002D6E9A"/>
    <w:rsid w:val="002D726B"/>
    <w:rsid w:val="002D75DB"/>
    <w:rsid w:val="002E0067"/>
    <w:rsid w:val="002E02D0"/>
    <w:rsid w:val="002E0489"/>
    <w:rsid w:val="002E04C0"/>
    <w:rsid w:val="002E0544"/>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AB0"/>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A1B"/>
    <w:rsid w:val="003045BE"/>
    <w:rsid w:val="00305CC0"/>
    <w:rsid w:val="00305F53"/>
    <w:rsid w:val="003060F3"/>
    <w:rsid w:val="0030612A"/>
    <w:rsid w:val="003068EC"/>
    <w:rsid w:val="00306C01"/>
    <w:rsid w:val="0030706E"/>
    <w:rsid w:val="0030759B"/>
    <w:rsid w:val="003076C4"/>
    <w:rsid w:val="003079A6"/>
    <w:rsid w:val="003106C8"/>
    <w:rsid w:val="00310E3F"/>
    <w:rsid w:val="00311270"/>
    <w:rsid w:val="0031175D"/>
    <w:rsid w:val="003119DD"/>
    <w:rsid w:val="00312297"/>
    <w:rsid w:val="00312A9E"/>
    <w:rsid w:val="00312AB6"/>
    <w:rsid w:val="00313367"/>
    <w:rsid w:val="0031354F"/>
    <w:rsid w:val="00314614"/>
    <w:rsid w:val="00314739"/>
    <w:rsid w:val="00314773"/>
    <w:rsid w:val="003148C5"/>
    <w:rsid w:val="00314F8A"/>
    <w:rsid w:val="003151F3"/>
    <w:rsid w:val="003152FA"/>
    <w:rsid w:val="003154DB"/>
    <w:rsid w:val="00316779"/>
    <w:rsid w:val="00317DA5"/>
    <w:rsid w:val="003201D0"/>
    <w:rsid w:val="003205E0"/>
    <w:rsid w:val="00321386"/>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7BD"/>
    <w:rsid w:val="003338EB"/>
    <w:rsid w:val="00334446"/>
    <w:rsid w:val="0033444C"/>
    <w:rsid w:val="00334725"/>
    <w:rsid w:val="00334A38"/>
    <w:rsid w:val="00334AF1"/>
    <w:rsid w:val="003353D5"/>
    <w:rsid w:val="00335A53"/>
    <w:rsid w:val="003379A4"/>
    <w:rsid w:val="00337BB0"/>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546F"/>
    <w:rsid w:val="003554BD"/>
    <w:rsid w:val="003554CE"/>
    <w:rsid w:val="00356586"/>
    <w:rsid w:val="00356792"/>
    <w:rsid w:val="003571E2"/>
    <w:rsid w:val="00357C74"/>
    <w:rsid w:val="003600A9"/>
    <w:rsid w:val="00360A82"/>
    <w:rsid w:val="00361062"/>
    <w:rsid w:val="003610F5"/>
    <w:rsid w:val="003616F4"/>
    <w:rsid w:val="00362399"/>
    <w:rsid w:val="00362B5E"/>
    <w:rsid w:val="0036335A"/>
    <w:rsid w:val="003638E9"/>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1FF"/>
    <w:rsid w:val="003918B6"/>
    <w:rsid w:val="00391CBB"/>
    <w:rsid w:val="00391D90"/>
    <w:rsid w:val="00391DDE"/>
    <w:rsid w:val="0039208E"/>
    <w:rsid w:val="003922B1"/>
    <w:rsid w:val="003923A6"/>
    <w:rsid w:val="0039257A"/>
    <w:rsid w:val="00393231"/>
    <w:rsid w:val="003932B1"/>
    <w:rsid w:val="003935BD"/>
    <w:rsid w:val="0039372B"/>
    <w:rsid w:val="0039383D"/>
    <w:rsid w:val="00393E6B"/>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3822"/>
    <w:rsid w:val="003B3BAD"/>
    <w:rsid w:val="003B3F02"/>
    <w:rsid w:val="003B3F64"/>
    <w:rsid w:val="003B4644"/>
    <w:rsid w:val="003B4B26"/>
    <w:rsid w:val="003B4E29"/>
    <w:rsid w:val="003B5306"/>
    <w:rsid w:val="003B5757"/>
    <w:rsid w:val="003B6179"/>
    <w:rsid w:val="003B69D0"/>
    <w:rsid w:val="003B761E"/>
    <w:rsid w:val="003B7B4D"/>
    <w:rsid w:val="003C0125"/>
    <w:rsid w:val="003C03A7"/>
    <w:rsid w:val="003C03F7"/>
    <w:rsid w:val="003C05CD"/>
    <w:rsid w:val="003C0FE5"/>
    <w:rsid w:val="003C1CAF"/>
    <w:rsid w:val="003C22D4"/>
    <w:rsid w:val="003C2815"/>
    <w:rsid w:val="003C297B"/>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779"/>
    <w:rsid w:val="003D3BF3"/>
    <w:rsid w:val="003D3E7B"/>
    <w:rsid w:val="003D425A"/>
    <w:rsid w:val="003D4866"/>
    <w:rsid w:val="003D507A"/>
    <w:rsid w:val="003D53C3"/>
    <w:rsid w:val="003D6280"/>
    <w:rsid w:val="003D66C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79"/>
    <w:rsid w:val="003E4B79"/>
    <w:rsid w:val="003E4B85"/>
    <w:rsid w:val="003E4D69"/>
    <w:rsid w:val="003E5454"/>
    <w:rsid w:val="003E581F"/>
    <w:rsid w:val="003E5F16"/>
    <w:rsid w:val="003E634D"/>
    <w:rsid w:val="003E64BB"/>
    <w:rsid w:val="003E6AC1"/>
    <w:rsid w:val="003E7200"/>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8D0"/>
    <w:rsid w:val="00402940"/>
    <w:rsid w:val="00402C4D"/>
    <w:rsid w:val="00403226"/>
    <w:rsid w:val="0040323E"/>
    <w:rsid w:val="00403827"/>
    <w:rsid w:val="004040E3"/>
    <w:rsid w:val="00404355"/>
    <w:rsid w:val="00404AAA"/>
    <w:rsid w:val="00404D4D"/>
    <w:rsid w:val="00404E03"/>
    <w:rsid w:val="0040535A"/>
    <w:rsid w:val="004056F4"/>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C9"/>
    <w:rsid w:val="004203CA"/>
    <w:rsid w:val="004208D7"/>
    <w:rsid w:val="00420CA2"/>
    <w:rsid w:val="00421878"/>
    <w:rsid w:val="00421AB1"/>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21B"/>
    <w:rsid w:val="0043181D"/>
    <w:rsid w:val="004328E4"/>
    <w:rsid w:val="00432937"/>
    <w:rsid w:val="00433460"/>
    <w:rsid w:val="00433822"/>
    <w:rsid w:val="004339E8"/>
    <w:rsid w:val="00433D87"/>
    <w:rsid w:val="00433ECE"/>
    <w:rsid w:val="004347A7"/>
    <w:rsid w:val="00434800"/>
    <w:rsid w:val="00434F9C"/>
    <w:rsid w:val="00435F09"/>
    <w:rsid w:val="00435F6F"/>
    <w:rsid w:val="00436422"/>
    <w:rsid w:val="00436548"/>
    <w:rsid w:val="00436BA2"/>
    <w:rsid w:val="00436C20"/>
    <w:rsid w:val="00436D7D"/>
    <w:rsid w:val="004373A1"/>
    <w:rsid w:val="0044006B"/>
    <w:rsid w:val="00440392"/>
    <w:rsid w:val="00440502"/>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2251"/>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69B"/>
    <w:rsid w:val="004677E9"/>
    <w:rsid w:val="00470535"/>
    <w:rsid w:val="0047061A"/>
    <w:rsid w:val="00471183"/>
    <w:rsid w:val="0047123C"/>
    <w:rsid w:val="0047137E"/>
    <w:rsid w:val="004714F6"/>
    <w:rsid w:val="0047289C"/>
    <w:rsid w:val="00472E22"/>
    <w:rsid w:val="00472F67"/>
    <w:rsid w:val="004739A1"/>
    <w:rsid w:val="0047430D"/>
    <w:rsid w:val="00474FDF"/>
    <w:rsid w:val="00475688"/>
    <w:rsid w:val="004756F1"/>
    <w:rsid w:val="004758F6"/>
    <w:rsid w:val="004759E3"/>
    <w:rsid w:val="00475C51"/>
    <w:rsid w:val="00475EAF"/>
    <w:rsid w:val="00476161"/>
    <w:rsid w:val="00476658"/>
    <w:rsid w:val="00476E34"/>
    <w:rsid w:val="00476EE1"/>
    <w:rsid w:val="00477163"/>
    <w:rsid w:val="00477B0E"/>
    <w:rsid w:val="00481688"/>
    <w:rsid w:val="004820E0"/>
    <w:rsid w:val="004822CA"/>
    <w:rsid w:val="00482ABB"/>
    <w:rsid w:val="00483391"/>
    <w:rsid w:val="00483F95"/>
    <w:rsid w:val="00484D20"/>
    <w:rsid w:val="004850C1"/>
    <w:rsid w:val="00486F54"/>
    <w:rsid w:val="004871B4"/>
    <w:rsid w:val="004876DD"/>
    <w:rsid w:val="0049178A"/>
    <w:rsid w:val="004917FF"/>
    <w:rsid w:val="00491C1D"/>
    <w:rsid w:val="00491DF1"/>
    <w:rsid w:val="00492535"/>
    <w:rsid w:val="00493435"/>
    <w:rsid w:val="00494B28"/>
    <w:rsid w:val="00494ED1"/>
    <w:rsid w:val="00495FFF"/>
    <w:rsid w:val="0049689E"/>
    <w:rsid w:val="00496A9F"/>
    <w:rsid w:val="00497358"/>
    <w:rsid w:val="00497FA5"/>
    <w:rsid w:val="004A0024"/>
    <w:rsid w:val="004A03B3"/>
    <w:rsid w:val="004A04D5"/>
    <w:rsid w:val="004A0AD6"/>
    <w:rsid w:val="004A1B07"/>
    <w:rsid w:val="004A1D62"/>
    <w:rsid w:val="004A2E04"/>
    <w:rsid w:val="004A3226"/>
    <w:rsid w:val="004A399F"/>
    <w:rsid w:val="004A4096"/>
    <w:rsid w:val="004A4425"/>
    <w:rsid w:val="004A4692"/>
    <w:rsid w:val="004A669F"/>
    <w:rsid w:val="004A6842"/>
    <w:rsid w:val="004A718C"/>
    <w:rsid w:val="004A7DBE"/>
    <w:rsid w:val="004A7F94"/>
    <w:rsid w:val="004B08AC"/>
    <w:rsid w:val="004B0D88"/>
    <w:rsid w:val="004B206E"/>
    <w:rsid w:val="004B229E"/>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829"/>
    <w:rsid w:val="004C4D30"/>
    <w:rsid w:val="004C4EAB"/>
    <w:rsid w:val="004C5570"/>
    <w:rsid w:val="004C55E5"/>
    <w:rsid w:val="004C5BD0"/>
    <w:rsid w:val="004C5D52"/>
    <w:rsid w:val="004C5DB0"/>
    <w:rsid w:val="004C60D8"/>
    <w:rsid w:val="004C62EE"/>
    <w:rsid w:val="004C6A0B"/>
    <w:rsid w:val="004C6A0D"/>
    <w:rsid w:val="004C6B05"/>
    <w:rsid w:val="004C7CC7"/>
    <w:rsid w:val="004C7F31"/>
    <w:rsid w:val="004C7F81"/>
    <w:rsid w:val="004D1000"/>
    <w:rsid w:val="004D1768"/>
    <w:rsid w:val="004D1D27"/>
    <w:rsid w:val="004D2069"/>
    <w:rsid w:val="004D2EC3"/>
    <w:rsid w:val="004D2FF6"/>
    <w:rsid w:val="004D3FD6"/>
    <w:rsid w:val="004D405F"/>
    <w:rsid w:val="004D55CA"/>
    <w:rsid w:val="004D5A27"/>
    <w:rsid w:val="004D5CBA"/>
    <w:rsid w:val="004D5F0E"/>
    <w:rsid w:val="004D6626"/>
    <w:rsid w:val="004D6758"/>
    <w:rsid w:val="004D7B1A"/>
    <w:rsid w:val="004E0830"/>
    <w:rsid w:val="004E0996"/>
    <w:rsid w:val="004E169C"/>
    <w:rsid w:val="004E1BF0"/>
    <w:rsid w:val="004E1E6A"/>
    <w:rsid w:val="004E28E1"/>
    <w:rsid w:val="004E2B01"/>
    <w:rsid w:val="004E34C7"/>
    <w:rsid w:val="004E356A"/>
    <w:rsid w:val="004E375D"/>
    <w:rsid w:val="004E375F"/>
    <w:rsid w:val="004E3850"/>
    <w:rsid w:val="004E3A7C"/>
    <w:rsid w:val="004E3FC1"/>
    <w:rsid w:val="004E566F"/>
    <w:rsid w:val="004E58EA"/>
    <w:rsid w:val="004E5F65"/>
    <w:rsid w:val="004E6182"/>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F8E"/>
    <w:rsid w:val="004F5346"/>
    <w:rsid w:val="004F5C09"/>
    <w:rsid w:val="004F5E4E"/>
    <w:rsid w:val="004F5ECB"/>
    <w:rsid w:val="004F63CC"/>
    <w:rsid w:val="004F6678"/>
    <w:rsid w:val="004F6B28"/>
    <w:rsid w:val="004F6C65"/>
    <w:rsid w:val="004F6D2E"/>
    <w:rsid w:val="004F7A75"/>
    <w:rsid w:val="004F7F0F"/>
    <w:rsid w:val="004F7FBC"/>
    <w:rsid w:val="005001AE"/>
    <w:rsid w:val="005007E7"/>
    <w:rsid w:val="005012FC"/>
    <w:rsid w:val="00501EBE"/>
    <w:rsid w:val="00503551"/>
    <w:rsid w:val="00503C78"/>
    <w:rsid w:val="00503F38"/>
    <w:rsid w:val="005043FC"/>
    <w:rsid w:val="00504A55"/>
    <w:rsid w:val="00505591"/>
    <w:rsid w:val="00505F08"/>
    <w:rsid w:val="0050671D"/>
    <w:rsid w:val="0050672C"/>
    <w:rsid w:val="00506C4C"/>
    <w:rsid w:val="0050700E"/>
    <w:rsid w:val="005079D7"/>
    <w:rsid w:val="00507B2A"/>
    <w:rsid w:val="00510A22"/>
    <w:rsid w:val="00510D8A"/>
    <w:rsid w:val="00511EBC"/>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439F"/>
    <w:rsid w:val="005243EB"/>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E1"/>
    <w:rsid w:val="00533561"/>
    <w:rsid w:val="00533EE8"/>
    <w:rsid w:val="0053417D"/>
    <w:rsid w:val="0053490C"/>
    <w:rsid w:val="00535585"/>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48B9"/>
    <w:rsid w:val="00544C65"/>
    <w:rsid w:val="00545136"/>
    <w:rsid w:val="005452C1"/>
    <w:rsid w:val="00545B42"/>
    <w:rsid w:val="00545F84"/>
    <w:rsid w:val="0054612B"/>
    <w:rsid w:val="00547753"/>
    <w:rsid w:val="005479F5"/>
    <w:rsid w:val="00547D90"/>
    <w:rsid w:val="005508EF"/>
    <w:rsid w:val="00550E0F"/>
    <w:rsid w:val="005510E3"/>
    <w:rsid w:val="0055173F"/>
    <w:rsid w:val="00551943"/>
    <w:rsid w:val="00551AE8"/>
    <w:rsid w:val="00551D57"/>
    <w:rsid w:val="0055268F"/>
    <w:rsid w:val="00552E11"/>
    <w:rsid w:val="00552E9D"/>
    <w:rsid w:val="00552FEB"/>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500"/>
    <w:rsid w:val="00567503"/>
    <w:rsid w:val="0056753D"/>
    <w:rsid w:val="00567811"/>
    <w:rsid w:val="00567CDA"/>
    <w:rsid w:val="00570163"/>
    <w:rsid w:val="005701B3"/>
    <w:rsid w:val="005702BD"/>
    <w:rsid w:val="005704B1"/>
    <w:rsid w:val="00572749"/>
    <w:rsid w:val="005739F4"/>
    <w:rsid w:val="00573A7F"/>
    <w:rsid w:val="00573EE1"/>
    <w:rsid w:val="0057406C"/>
    <w:rsid w:val="00575051"/>
    <w:rsid w:val="005758E3"/>
    <w:rsid w:val="00576D35"/>
    <w:rsid w:val="005777C8"/>
    <w:rsid w:val="00577AD5"/>
    <w:rsid w:val="00577F23"/>
    <w:rsid w:val="00580A72"/>
    <w:rsid w:val="00580DB7"/>
    <w:rsid w:val="0058107B"/>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A0004"/>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93A"/>
    <w:rsid w:val="005A60BA"/>
    <w:rsid w:val="005A6709"/>
    <w:rsid w:val="005A68DA"/>
    <w:rsid w:val="005A761B"/>
    <w:rsid w:val="005B096F"/>
    <w:rsid w:val="005B0987"/>
    <w:rsid w:val="005B0FB5"/>
    <w:rsid w:val="005B1191"/>
    <w:rsid w:val="005B1205"/>
    <w:rsid w:val="005B1D3B"/>
    <w:rsid w:val="005B2088"/>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3964"/>
    <w:rsid w:val="005C428A"/>
    <w:rsid w:val="005C4330"/>
    <w:rsid w:val="005C4787"/>
    <w:rsid w:val="005C5113"/>
    <w:rsid w:val="005C54B8"/>
    <w:rsid w:val="005C557C"/>
    <w:rsid w:val="005C56B7"/>
    <w:rsid w:val="005C5C30"/>
    <w:rsid w:val="005C5CDF"/>
    <w:rsid w:val="005C677E"/>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593D"/>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54B4"/>
    <w:rsid w:val="005F5576"/>
    <w:rsid w:val="005F5A4E"/>
    <w:rsid w:val="005F5A6F"/>
    <w:rsid w:val="005F5C6D"/>
    <w:rsid w:val="005F5E8E"/>
    <w:rsid w:val="005F60E6"/>
    <w:rsid w:val="005F61DD"/>
    <w:rsid w:val="005F6E0E"/>
    <w:rsid w:val="005F764A"/>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11BA6"/>
    <w:rsid w:val="00612D19"/>
    <w:rsid w:val="0061330F"/>
    <w:rsid w:val="00613641"/>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DD8"/>
    <w:rsid w:val="00622789"/>
    <w:rsid w:val="00622C5D"/>
    <w:rsid w:val="006233C1"/>
    <w:rsid w:val="00624649"/>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2453"/>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1147"/>
    <w:rsid w:val="0065131D"/>
    <w:rsid w:val="00651901"/>
    <w:rsid w:val="00651DC1"/>
    <w:rsid w:val="00651FD6"/>
    <w:rsid w:val="0065234B"/>
    <w:rsid w:val="0065252C"/>
    <w:rsid w:val="00653AC4"/>
    <w:rsid w:val="00653C52"/>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6754"/>
    <w:rsid w:val="00666AEA"/>
    <w:rsid w:val="00667FB2"/>
    <w:rsid w:val="00670D2E"/>
    <w:rsid w:val="00671FCD"/>
    <w:rsid w:val="0067269F"/>
    <w:rsid w:val="006726CB"/>
    <w:rsid w:val="0067272F"/>
    <w:rsid w:val="00673880"/>
    <w:rsid w:val="00673BA4"/>
    <w:rsid w:val="0067447D"/>
    <w:rsid w:val="00674C5D"/>
    <w:rsid w:val="00674ED8"/>
    <w:rsid w:val="00674F64"/>
    <w:rsid w:val="00675793"/>
    <w:rsid w:val="00675C5E"/>
    <w:rsid w:val="00676F0B"/>
    <w:rsid w:val="006773D1"/>
    <w:rsid w:val="006801BB"/>
    <w:rsid w:val="006802E3"/>
    <w:rsid w:val="00680825"/>
    <w:rsid w:val="00680CC6"/>
    <w:rsid w:val="0068241B"/>
    <w:rsid w:val="00683889"/>
    <w:rsid w:val="006842A2"/>
    <w:rsid w:val="006848BB"/>
    <w:rsid w:val="00685075"/>
    <w:rsid w:val="00685339"/>
    <w:rsid w:val="00685597"/>
    <w:rsid w:val="00686338"/>
    <w:rsid w:val="0068731C"/>
    <w:rsid w:val="00687527"/>
    <w:rsid w:val="00687884"/>
    <w:rsid w:val="006904AD"/>
    <w:rsid w:val="006905F1"/>
    <w:rsid w:val="006912E6"/>
    <w:rsid w:val="006912F3"/>
    <w:rsid w:val="006914E9"/>
    <w:rsid w:val="00691815"/>
    <w:rsid w:val="00691E51"/>
    <w:rsid w:val="00691FCB"/>
    <w:rsid w:val="006920CA"/>
    <w:rsid w:val="006924A3"/>
    <w:rsid w:val="006925A0"/>
    <w:rsid w:val="006925AD"/>
    <w:rsid w:val="006927F0"/>
    <w:rsid w:val="00692C4E"/>
    <w:rsid w:val="006936DB"/>
    <w:rsid w:val="00693801"/>
    <w:rsid w:val="006944B8"/>
    <w:rsid w:val="00694706"/>
    <w:rsid w:val="00694DF8"/>
    <w:rsid w:val="00694F7B"/>
    <w:rsid w:val="006952C4"/>
    <w:rsid w:val="006954E8"/>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5290"/>
    <w:rsid w:val="006A777A"/>
    <w:rsid w:val="006A7AE9"/>
    <w:rsid w:val="006A7C9D"/>
    <w:rsid w:val="006B0264"/>
    <w:rsid w:val="006B1E59"/>
    <w:rsid w:val="006B2995"/>
    <w:rsid w:val="006B2F13"/>
    <w:rsid w:val="006B3EFD"/>
    <w:rsid w:val="006B40C8"/>
    <w:rsid w:val="006B45BE"/>
    <w:rsid w:val="006B45BF"/>
    <w:rsid w:val="006B472A"/>
    <w:rsid w:val="006B549F"/>
    <w:rsid w:val="006B5750"/>
    <w:rsid w:val="006B65CB"/>
    <w:rsid w:val="006B765D"/>
    <w:rsid w:val="006C00FB"/>
    <w:rsid w:val="006C017B"/>
    <w:rsid w:val="006C0867"/>
    <w:rsid w:val="006C12F3"/>
    <w:rsid w:val="006C215A"/>
    <w:rsid w:val="006C24C7"/>
    <w:rsid w:val="006C273C"/>
    <w:rsid w:val="006C374A"/>
    <w:rsid w:val="006C3A0F"/>
    <w:rsid w:val="006C479E"/>
    <w:rsid w:val="006C57FE"/>
    <w:rsid w:val="006C5AB5"/>
    <w:rsid w:val="006C6C6C"/>
    <w:rsid w:val="006C6E36"/>
    <w:rsid w:val="006C705E"/>
    <w:rsid w:val="006C7216"/>
    <w:rsid w:val="006C7266"/>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B8E"/>
    <w:rsid w:val="006D734B"/>
    <w:rsid w:val="006D7902"/>
    <w:rsid w:val="006D7C9D"/>
    <w:rsid w:val="006D7D85"/>
    <w:rsid w:val="006E045E"/>
    <w:rsid w:val="006E09E9"/>
    <w:rsid w:val="006E0B21"/>
    <w:rsid w:val="006E171B"/>
    <w:rsid w:val="006E2C6D"/>
    <w:rsid w:val="006E33D2"/>
    <w:rsid w:val="006E374B"/>
    <w:rsid w:val="006E3B50"/>
    <w:rsid w:val="006E44D3"/>
    <w:rsid w:val="006E4705"/>
    <w:rsid w:val="006E470D"/>
    <w:rsid w:val="006E49DF"/>
    <w:rsid w:val="006E4D26"/>
    <w:rsid w:val="006E4E81"/>
    <w:rsid w:val="006E58CF"/>
    <w:rsid w:val="006E6241"/>
    <w:rsid w:val="006E63C8"/>
    <w:rsid w:val="006E645F"/>
    <w:rsid w:val="006E6481"/>
    <w:rsid w:val="006E6F3D"/>
    <w:rsid w:val="006E7316"/>
    <w:rsid w:val="006F117D"/>
    <w:rsid w:val="006F1195"/>
    <w:rsid w:val="006F13F3"/>
    <w:rsid w:val="006F1DBD"/>
    <w:rsid w:val="006F1E00"/>
    <w:rsid w:val="006F2508"/>
    <w:rsid w:val="006F301F"/>
    <w:rsid w:val="006F3CC1"/>
    <w:rsid w:val="006F5847"/>
    <w:rsid w:val="006F5B1A"/>
    <w:rsid w:val="006F5F76"/>
    <w:rsid w:val="006F6790"/>
    <w:rsid w:val="00700821"/>
    <w:rsid w:val="00700B27"/>
    <w:rsid w:val="007010A7"/>
    <w:rsid w:val="007011D1"/>
    <w:rsid w:val="007011D8"/>
    <w:rsid w:val="00702723"/>
    <w:rsid w:val="0070303A"/>
    <w:rsid w:val="0070328F"/>
    <w:rsid w:val="0070369A"/>
    <w:rsid w:val="00704346"/>
    <w:rsid w:val="00704464"/>
    <w:rsid w:val="00704527"/>
    <w:rsid w:val="0070522E"/>
    <w:rsid w:val="00705BD7"/>
    <w:rsid w:val="007061EC"/>
    <w:rsid w:val="00706461"/>
    <w:rsid w:val="007068C5"/>
    <w:rsid w:val="00706995"/>
    <w:rsid w:val="007069FA"/>
    <w:rsid w:val="00706C3A"/>
    <w:rsid w:val="00706E1E"/>
    <w:rsid w:val="007071D4"/>
    <w:rsid w:val="00707C37"/>
    <w:rsid w:val="00707FC0"/>
    <w:rsid w:val="00710164"/>
    <w:rsid w:val="00710167"/>
    <w:rsid w:val="00710595"/>
    <w:rsid w:val="00710870"/>
    <w:rsid w:val="007110B3"/>
    <w:rsid w:val="00711FB3"/>
    <w:rsid w:val="00712020"/>
    <w:rsid w:val="00712026"/>
    <w:rsid w:val="007121C0"/>
    <w:rsid w:val="00712638"/>
    <w:rsid w:val="0071276A"/>
    <w:rsid w:val="00712B22"/>
    <w:rsid w:val="00712D93"/>
    <w:rsid w:val="007131FF"/>
    <w:rsid w:val="007139BF"/>
    <w:rsid w:val="00713C1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71A"/>
    <w:rsid w:val="007307F0"/>
    <w:rsid w:val="00730DD2"/>
    <w:rsid w:val="007310E4"/>
    <w:rsid w:val="00731129"/>
    <w:rsid w:val="0073244E"/>
    <w:rsid w:val="00732732"/>
    <w:rsid w:val="0073397C"/>
    <w:rsid w:val="00734051"/>
    <w:rsid w:val="00734519"/>
    <w:rsid w:val="0073458B"/>
    <w:rsid w:val="00734B84"/>
    <w:rsid w:val="00735EBF"/>
    <w:rsid w:val="007365ED"/>
    <w:rsid w:val="00736927"/>
    <w:rsid w:val="00737770"/>
    <w:rsid w:val="00737A4B"/>
    <w:rsid w:val="00740008"/>
    <w:rsid w:val="007405BD"/>
    <w:rsid w:val="00741355"/>
    <w:rsid w:val="007415F8"/>
    <w:rsid w:val="00741C56"/>
    <w:rsid w:val="00741C83"/>
    <w:rsid w:val="00741E9A"/>
    <w:rsid w:val="00742891"/>
    <w:rsid w:val="00742C3D"/>
    <w:rsid w:val="00742DAD"/>
    <w:rsid w:val="00742ED0"/>
    <w:rsid w:val="00743455"/>
    <w:rsid w:val="007435B8"/>
    <w:rsid w:val="007444AE"/>
    <w:rsid w:val="007447C6"/>
    <w:rsid w:val="007449FE"/>
    <w:rsid w:val="00744CEC"/>
    <w:rsid w:val="00745A05"/>
    <w:rsid w:val="00745F8E"/>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848"/>
    <w:rsid w:val="00752DE0"/>
    <w:rsid w:val="00752E14"/>
    <w:rsid w:val="00753DA5"/>
    <w:rsid w:val="00753E06"/>
    <w:rsid w:val="00754E53"/>
    <w:rsid w:val="0075502B"/>
    <w:rsid w:val="00755633"/>
    <w:rsid w:val="00755B6F"/>
    <w:rsid w:val="00756A17"/>
    <w:rsid w:val="00756B41"/>
    <w:rsid w:val="007576EC"/>
    <w:rsid w:val="00757957"/>
    <w:rsid w:val="00760978"/>
    <w:rsid w:val="00760D42"/>
    <w:rsid w:val="007623B0"/>
    <w:rsid w:val="00762A7D"/>
    <w:rsid w:val="00763215"/>
    <w:rsid w:val="007633B7"/>
    <w:rsid w:val="00763B9E"/>
    <w:rsid w:val="00763CF0"/>
    <w:rsid w:val="00764026"/>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68"/>
    <w:rsid w:val="007741B0"/>
    <w:rsid w:val="007745D3"/>
    <w:rsid w:val="007746DC"/>
    <w:rsid w:val="0077558B"/>
    <w:rsid w:val="007756E4"/>
    <w:rsid w:val="00776172"/>
    <w:rsid w:val="007761BB"/>
    <w:rsid w:val="00776286"/>
    <w:rsid w:val="00776874"/>
    <w:rsid w:val="0077710E"/>
    <w:rsid w:val="0077726C"/>
    <w:rsid w:val="00777AAB"/>
    <w:rsid w:val="007808AA"/>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10C3"/>
    <w:rsid w:val="00791110"/>
    <w:rsid w:val="00791250"/>
    <w:rsid w:val="0079150D"/>
    <w:rsid w:val="00791DE1"/>
    <w:rsid w:val="00793181"/>
    <w:rsid w:val="007936BD"/>
    <w:rsid w:val="007936C1"/>
    <w:rsid w:val="00793D45"/>
    <w:rsid w:val="00794692"/>
    <w:rsid w:val="00795E20"/>
    <w:rsid w:val="00796787"/>
    <w:rsid w:val="00796B81"/>
    <w:rsid w:val="007975BD"/>
    <w:rsid w:val="00797B7E"/>
    <w:rsid w:val="007A05A2"/>
    <w:rsid w:val="007A10D6"/>
    <w:rsid w:val="007A12EE"/>
    <w:rsid w:val="007A138C"/>
    <w:rsid w:val="007A1834"/>
    <w:rsid w:val="007A1856"/>
    <w:rsid w:val="007A19AB"/>
    <w:rsid w:val="007A1E52"/>
    <w:rsid w:val="007A23EC"/>
    <w:rsid w:val="007A29D8"/>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84A"/>
    <w:rsid w:val="007E2BDD"/>
    <w:rsid w:val="007E45CA"/>
    <w:rsid w:val="007E47C6"/>
    <w:rsid w:val="007E48C0"/>
    <w:rsid w:val="007E490A"/>
    <w:rsid w:val="007E5885"/>
    <w:rsid w:val="007E61B7"/>
    <w:rsid w:val="007E64FF"/>
    <w:rsid w:val="007E675A"/>
    <w:rsid w:val="007E6F62"/>
    <w:rsid w:val="007E6FEA"/>
    <w:rsid w:val="007E761F"/>
    <w:rsid w:val="007E7C7B"/>
    <w:rsid w:val="007E7E0F"/>
    <w:rsid w:val="007E7F8F"/>
    <w:rsid w:val="007F015E"/>
    <w:rsid w:val="007F0783"/>
    <w:rsid w:val="007F1160"/>
    <w:rsid w:val="007F14F2"/>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FB3"/>
    <w:rsid w:val="0080026A"/>
    <w:rsid w:val="00800340"/>
    <w:rsid w:val="00800953"/>
    <w:rsid w:val="00801255"/>
    <w:rsid w:val="0080197B"/>
    <w:rsid w:val="00801C1F"/>
    <w:rsid w:val="00801E3A"/>
    <w:rsid w:val="008021D3"/>
    <w:rsid w:val="00802849"/>
    <w:rsid w:val="00802971"/>
    <w:rsid w:val="008038E3"/>
    <w:rsid w:val="008038F6"/>
    <w:rsid w:val="00804558"/>
    <w:rsid w:val="008047AE"/>
    <w:rsid w:val="00804B21"/>
    <w:rsid w:val="00804E96"/>
    <w:rsid w:val="00805483"/>
    <w:rsid w:val="0080585D"/>
    <w:rsid w:val="00806273"/>
    <w:rsid w:val="0080640D"/>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50E"/>
    <w:rsid w:val="00823658"/>
    <w:rsid w:val="008239BF"/>
    <w:rsid w:val="00823B36"/>
    <w:rsid w:val="0082488C"/>
    <w:rsid w:val="008251E7"/>
    <w:rsid w:val="00825417"/>
    <w:rsid w:val="008258D8"/>
    <w:rsid w:val="00825E57"/>
    <w:rsid w:val="008262BC"/>
    <w:rsid w:val="008266A2"/>
    <w:rsid w:val="008267AE"/>
    <w:rsid w:val="00830B33"/>
    <w:rsid w:val="0083118A"/>
    <w:rsid w:val="00831784"/>
    <w:rsid w:val="00832727"/>
    <w:rsid w:val="008337C1"/>
    <w:rsid w:val="00833B2E"/>
    <w:rsid w:val="00834F23"/>
    <w:rsid w:val="008353B6"/>
    <w:rsid w:val="00836A67"/>
    <w:rsid w:val="00836CEB"/>
    <w:rsid w:val="008402C4"/>
    <w:rsid w:val="00840EAF"/>
    <w:rsid w:val="008416BF"/>
    <w:rsid w:val="008416FD"/>
    <w:rsid w:val="0084188F"/>
    <w:rsid w:val="00842659"/>
    <w:rsid w:val="0084293A"/>
    <w:rsid w:val="00843428"/>
    <w:rsid w:val="008434C8"/>
    <w:rsid w:val="0084354C"/>
    <w:rsid w:val="008435F1"/>
    <w:rsid w:val="0084375D"/>
    <w:rsid w:val="0084416F"/>
    <w:rsid w:val="00844462"/>
    <w:rsid w:val="008449FE"/>
    <w:rsid w:val="00845515"/>
    <w:rsid w:val="00845520"/>
    <w:rsid w:val="00845FC4"/>
    <w:rsid w:val="008461B0"/>
    <w:rsid w:val="00846C9F"/>
    <w:rsid w:val="00846D16"/>
    <w:rsid w:val="00846F4C"/>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444C"/>
    <w:rsid w:val="008644B1"/>
    <w:rsid w:val="0086470C"/>
    <w:rsid w:val="00864768"/>
    <w:rsid w:val="008658AB"/>
    <w:rsid w:val="00865B18"/>
    <w:rsid w:val="0086672E"/>
    <w:rsid w:val="00866CF2"/>
    <w:rsid w:val="00866F5F"/>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8EE"/>
    <w:rsid w:val="00875F4F"/>
    <w:rsid w:val="008762D8"/>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60E"/>
    <w:rsid w:val="008921B1"/>
    <w:rsid w:val="00892687"/>
    <w:rsid w:val="00893386"/>
    <w:rsid w:val="0089363C"/>
    <w:rsid w:val="00893657"/>
    <w:rsid w:val="00893671"/>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5C"/>
    <w:rsid w:val="008A180E"/>
    <w:rsid w:val="008A197C"/>
    <w:rsid w:val="008A2545"/>
    <w:rsid w:val="008A2636"/>
    <w:rsid w:val="008A35DB"/>
    <w:rsid w:val="008A3AF9"/>
    <w:rsid w:val="008A3FB4"/>
    <w:rsid w:val="008A3FBE"/>
    <w:rsid w:val="008A4013"/>
    <w:rsid w:val="008A4C9C"/>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63BE"/>
    <w:rsid w:val="008B640E"/>
    <w:rsid w:val="008B6505"/>
    <w:rsid w:val="008B688D"/>
    <w:rsid w:val="008B6F5D"/>
    <w:rsid w:val="008B70EE"/>
    <w:rsid w:val="008B715C"/>
    <w:rsid w:val="008B756E"/>
    <w:rsid w:val="008B75B8"/>
    <w:rsid w:val="008C0D32"/>
    <w:rsid w:val="008C0EAD"/>
    <w:rsid w:val="008C1442"/>
    <w:rsid w:val="008C1693"/>
    <w:rsid w:val="008C19D9"/>
    <w:rsid w:val="008C1A5E"/>
    <w:rsid w:val="008C1A81"/>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47D"/>
    <w:rsid w:val="008D0B4C"/>
    <w:rsid w:val="008D14C4"/>
    <w:rsid w:val="008D1964"/>
    <w:rsid w:val="008D221A"/>
    <w:rsid w:val="008D24D6"/>
    <w:rsid w:val="008D24E1"/>
    <w:rsid w:val="008D3E6A"/>
    <w:rsid w:val="008D4078"/>
    <w:rsid w:val="008D53E2"/>
    <w:rsid w:val="008D5908"/>
    <w:rsid w:val="008D5AF1"/>
    <w:rsid w:val="008D6A6E"/>
    <w:rsid w:val="008D781F"/>
    <w:rsid w:val="008D7DBE"/>
    <w:rsid w:val="008E02B7"/>
    <w:rsid w:val="008E1A47"/>
    <w:rsid w:val="008E20BE"/>
    <w:rsid w:val="008E241B"/>
    <w:rsid w:val="008E3096"/>
    <w:rsid w:val="008E330C"/>
    <w:rsid w:val="008E332F"/>
    <w:rsid w:val="008E405B"/>
    <w:rsid w:val="008E4114"/>
    <w:rsid w:val="008E4142"/>
    <w:rsid w:val="008E45EA"/>
    <w:rsid w:val="008E4A1A"/>
    <w:rsid w:val="008E5E01"/>
    <w:rsid w:val="008E69A3"/>
    <w:rsid w:val="008E79A3"/>
    <w:rsid w:val="008E7CC9"/>
    <w:rsid w:val="008F02A1"/>
    <w:rsid w:val="008F0E69"/>
    <w:rsid w:val="008F12FF"/>
    <w:rsid w:val="008F1F7A"/>
    <w:rsid w:val="008F3D3E"/>
    <w:rsid w:val="008F3F31"/>
    <w:rsid w:val="008F4655"/>
    <w:rsid w:val="008F4779"/>
    <w:rsid w:val="008F542B"/>
    <w:rsid w:val="008F5670"/>
    <w:rsid w:val="008F599F"/>
    <w:rsid w:val="008F63DF"/>
    <w:rsid w:val="008F64E5"/>
    <w:rsid w:val="008F677E"/>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B57"/>
    <w:rsid w:val="0091148A"/>
    <w:rsid w:val="00912347"/>
    <w:rsid w:val="0091268D"/>
    <w:rsid w:val="00912946"/>
    <w:rsid w:val="009129C1"/>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D4"/>
    <w:rsid w:val="00924F63"/>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3157"/>
    <w:rsid w:val="0094368C"/>
    <w:rsid w:val="00943893"/>
    <w:rsid w:val="009441F2"/>
    <w:rsid w:val="00944312"/>
    <w:rsid w:val="009443DC"/>
    <w:rsid w:val="00944AE2"/>
    <w:rsid w:val="0094526B"/>
    <w:rsid w:val="009456EB"/>
    <w:rsid w:val="009458D4"/>
    <w:rsid w:val="00945E7E"/>
    <w:rsid w:val="00945E8F"/>
    <w:rsid w:val="009463FD"/>
    <w:rsid w:val="009467FD"/>
    <w:rsid w:val="00946D2E"/>
    <w:rsid w:val="00946E64"/>
    <w:rsid w:val="009472F6"/>
    <w:rsid w:val="0094783F"/>
    <w:rsid w:val="00950B18"/>
    <w:rsid w:val="00950C55"/>
    <w:rsid w:val="00950CB3"/>
    <w:rsid w:val="00951822"/>
    <w:rsid w:val="0095267E"/>
    <w:rsid w:val="00952EBB"/>
    <w:rsid w:val="00952F24"/>
    <w:rsid w:val="0095370E"/>
    <w:rsid w:val="00953B5D"/>
    <w:rsid w:val="00953D3D"/>
    <w:rsid w:val="00953F68"/>
    <w:rsid w:val="009543D8"/>
    <w:rsid w:val="009545D6"/>
    <w:rsid w:val="00954F67"/>
    <w:rsid w:val="00955AA9"/>
    <w:rsid w:val="00955AB2"/>
    <w:rsid w:val="00955C58"/>
    <w:rsid w:val="00955E60"/>
    <w:rsid w:val="00955EC8"/>
    <w:rsid w:val="0095699A"/>
    <w:rsid w:val="00956B34"/>
    <w:rsid w:val="0095702D"/>
    <w:rsid w:val="009571A6"/>
    <w:rsid w:val="0095752A"/>
    <w:rsid w:val="00957652"/>
    <w:rsid w:val="009577C1"/>
    <w:rsid w:val="009602BA"/>
    <w:rsid w:val="00960498"/>
    <w:rsid w:val="00960687"/>
    <w:rsid w:val="00960EE6"/>
    <w:rsid w:val="009615D7"/>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625A"/>
    <w:rsid w:val="009965BC"/>
    <w:rsid w:val="0099662E"/>
    <w:rsid w:val="00996DB0"/>
    <w:rsid w:val="00997258"/>
    <w:rsid w:val="00997C19"/>
    <w:rsid w:val="009A0415"/>
    <w:rsid w:val="009A04CD"/>
    <w:rsid w:val="009A0E79"/>
    <w:rsid w:val="009A177E"/>
    <w:rsid w:val="009A1AE9"/>
    <w:rsid w:val="009A22E6"/>
    <w:rsid w:val="009A2486"/>
    <w:rsid w:val="009A2690"/>
    <w:rsid w:val="009A27B8"/>
    <w:rsid w:val="009A3307"/>
    <w:rsid w:val="009A3520"/>
    <w:rsid w:val="009A3547"/>
    <w:rsid w:val="009A39FF"/>
    <w:rsid w:val="009A3CB5"/>
    <w:rsid w:val="009A3EAF"/>
    <w:rsid w:val="009A3F33"/>
    <w:rsid w:val="009A4B1A"/>
    <w:rsid w:val="009A5501"/>
    <w:rsid w:val="009A5AE0"/>
    <w:rsid w:val="009A5BF9"/>
    <w:rsid w:val="009A6621"/>
    <w:rsid w:val="009A6AEA"/>
    <w:rsid w:val="009A6CC5"/>
    <w:rsid w:val="009A73B1"/>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71E1"/>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63AB"/>
    <w:rsid w:val="009C69D0"/>
    <w:rsid w:val="009C69F4"/>
    <w:rsid w:val="009C7163"/>
    <w:rsid w:val="009C77A3"/>
    <w:rsid w:val="009D1082"/>
    <w:rsid w:val="009D20AC"/>
    <w:rsid w:val="009D20C9"/>
    <w:rsid w:val="009D21C8"/>
    <w:rsid w:val="009D24D0"/>
    <w:rsid w:val="009D26D8"/>
    <w:rsid w:val="009D30F9"/>
    <w:rsid w:val="009D3192"/>
    <w:rsid w:val="009D31C0"/>
    <w:rsid w:val="009D322C"/>
    <w:rsid w:val="009D334F"/>
    <w:rsid w:val="009D372A"/>
    <w:rsid w:val="009D3A26"/>
    <w:rsid w:val="009D3BAC"/>
    <w:rsid w:val="009D3EDD"/>
    <w:rsid w:val="009D3F7C"/>
    <w:rsid w:val="009D48BA"/>
    <w:rsid w:val="009D4B7E"/>
    <w:rsid w:val="009D4D48"/>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3A13"/>
    <w:rsid w:val="009E453D"/>
    <w:rsid w:val="009E5013"/>
    <w:rsid w:val="009E56B0"/>
    <w:rsid w:val="009E5917"/>
    <w:rsid w:val="009E6223"/>
    <w:rsid w:val="009E64F3"/>
    <w:rsid w:val="009E725F"/>
    <w:rsid w:val="009E79CF"/>
    <w:rsid w:val="009E7F2E"/>
    <w:rsid w:val="009F009C"/>
    <w:rsid w:val="009F0345"/>
    <w:rsid w:val="009F04F2"/>
    <w:rsid w:val="009F0A8F"/>
    <w:rsid w:val="009F10EC"/>
    <w:rsid w:val="009F1D5E"/>
    <w:rsid w:val="009F231C"/>
    <w:rsid w:val="009F2512"/>
    <w:rsid w:val="009F2C7D"/>
    <w:rsid w:val="009F40CE"/>
    <w:rsid w:val="009F4298"/>
    <w:rsid w:val="009F4CDA"/>
    <w:rsid w:val="009F59BF"/>
    <w:rsid w:val="009F5F68"/>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237"/>
    <w:rsid w:val="00A07D26"/>
    <w:rsid w:val="00A1036E"/>
    <w:rsid w:val="00A104A1"/>
    <w:rsid w:val="00A10D80"/>
    <w:rsid w:val="00A10DDC"/>
    <w:rsid w:val="00A10FC7"/>
    <w:rsid w:val="00A11671"/>
    <w:rsid w:val="00A1187C"/>
    <w:rsid w:val="00A12808"/>
    <w:rsid w:val="00A12CCC"/>
    <w:rsid w:val="00A12D1A"/>
    <w:rsid w:val="00A12E07"/>
    <w:rsid w:val="00A12E37"/>
    <w:rsid w:val="00A12F3D"/>
    <w:rsid w:val="00A13A4E"/>
    <w:rsid w:val="00A14E40"/>
    <w:rsid w:val="00A15566"/>
    <w:rsid w:val="00A15B2D"/>
    <w:rsid w:val="00A163CD"/>
    <w:rsid w:val="00A1648F"/>
    <w:rsid w:val="00A16778"/>
    <w:rsid w:val="00A16B57"/>
    <w:rsid w:val="00A17715"/>
    <w:rsid w:val="00A20224"/>
    <w:rsid w:val="00A21424"/>
    <w:rsid w:val="00A21997"/>
    <w:rsid w:val="00A23113"/>
    <w:rsid w:val="00A23A98"/>
    <w:rsid w:val="00A24217"/>
    <w:rsid w:val="00A244E9"/>
    <w:rsid w:val="00A24622"/>
    <w:rsid w:val="00A246A3"/>
    <w:rsid w:val="00A24AC3"/>
    <w:rsid w:val="00A259A8"/>
    <w:rsid w:val="00A25ABB"/>
    <w:rsid w:val="00A25E39"/>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CCF"/>
    <w:rsid w:val="00A35D65"/>
    <w:rsid w:val="00A36CF6"/>
    <w:rsid w:val="00A36EC5"/>
    <w:rsid w:val="00A37EDA"/>
    <w:rsid w:val="00A4035D"/>
    <w:rsid w:val="00A413A3"/>
    <w:rsid w:val="00A43270"/>
    <w:rsid w:val="00A4327F"/>
    <w:rsid w:val="00A452A4"/>
    <w:rsid w:val="00A4539E"/>
    <w:rsid w:val="00A46080"/>
    <w:rsid w:val="00A461CB"/>
    <w:rsid w:val="00A46C6C"/>
    <w:rsid w:val="00A46EB1"/>
    <w:rsid w:val="00A47A54"/>
    <w:rsid w:val="00A47AE6"/>
    <w:rsid w:val="00A47C59"/>
    <w:rsid w:val="00A50FEC"/>
    <w:rsid w:val="00A51FC3"/>
    <w:rsid w:val="00A532FC"/>
    <w:rsid w:val="00A53624"/>
    <w:rsid w:val="00A53B04"/>
    <w:rsid w:val="00A54F72"/>
    <w:rsid w:val="00A55092"/>
    <w:rsid w:val="00A55AAB"/>
    <w:rsid w:val="00A565B6"/>
    <w:rsid w:val="00A567E2"/>
    <w:rsid w:val="00A56806"/>
    <w:rsid w:val="00A57F15"/>
    <w:rsid w:val="00A60066"/>
    <w:rsid w:val="00A60179"/>
    <w:rsid w:val="00A61782"/>
    <w:rsid w:val="00A61FDA"/>
    <w:rsid w:val="00A63850"/>
    <w:rsid w:val="00A64787"/>
    <w:rsid w:val="00A648E9"/>
    <w:rsid w:val="00A6654A"/>
    <w:rsid w:val="00A66C0D"/>
    <w:rsid w:val="00A66C0E"/>
    <w:rsid w:val="00A6764D"/>
    <w:rsid w:val="00A67934"/>
    <w:rsid w:val="00A67D4A"/>
    <w:rsid w:val="00A67FA4"/>
    <w:rsid w:val="00A703AE"/>
    <w:rsid w:val="00A70415"/>
    <w:rsid w:val="00A709AE"/>
    <w:rsid w:val="00A70DCB"/>
    <w:rsid w:val="00A70E5B"/>
    <w:rsid w:val="00A71FD1"/>
    <w:rsid w:val="00A720C2"/>
    <w:rsid w:val="00A7248F"/>
    <w:rsid w:val="00A72733"/>
    <w:rsid w:val="00A72B33"/>
    <w:rsid w:val="00A72BC8"/>
    <w:rsid w:val="00A72C04"/>
    <w:rsid w:val="00A72E75"/>
    <w:rsid w:val="00A72FE2"/>
    <w:rsid w:val="00A73341"/>
    <w:rsid w:val="00A748ED"/>
    <w:rsid w:val="00A75386"/>
    <w:rsid w:val="00A7593A"/>
    <w:rsid w:val="00A7597F"/>
    <w:rsid w:val="00A75D3F"/>
    <w:rsid w:val="00A768C8"/>
    <w:rsid w:val="00A76C21"/>
    <w:rsid w:val="00A77727"/>
    <w:rsid w:val="00A77C4F"/>
    <w:rsid w:val="00A8226A"/>
    <w:rsid w:val="00A822D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4084"/>
    <w:rsid w:val="00A9446E"/>
    <w:rsid w:val="00A96852"/>
    <w:rsid w:val="00A96C21"/>
    <w:rsid w:val="00A97831"/>
    <w:rsid w:val="00A9791D"/>
    <w:rsid w:val="00A97C3B"/>
    <w:rsid w:val="00A97D4A"/>
    <w:rsid w:val="00A97DB8"/>
    <w:rsid w:val="00AA0209"/>
    <w:rsid w:val="00AA03A6"/>
    <w:rsid w:val="00AA1128"/>
    <w:rsid w:val="00AA1A7C"/>
    <w:rsid w:val="00AA1ADA"/>
    <w:rsid w:val="00AA20B3"/>
    <w:rsid w:val="00AA2A7D"/>
    <w:rsid w:val="00AA2A95"/>
    <w:rsid w:val="00AA2ECC"/>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8B5"/>
    <w:rsid w:val="00AB02DD"/>
    <w:rsid w:val="00AB045C"/>
    <w:rsid w:val="00AB05BB"/>
    <w:rsid w:val="00AB090C"/>
    <w:rsid w:val="00AB0CEC"/>
    <w:rsid w:val="00AB0F9A"/>
    <w:rsid w:val="00AB1160"/>
    <w:rsid w:val="00AB1411"/>
    <w:rsid w:val="00AB142E"/>
    <w:rsid w:val="00AB1C10"/>
    <w:rsid w:val="00AB212D"/>
    <w:rsid w:val="00AB32C1"/>
    <w:rsid w:val="00AB3552"/>
    <w:rsid w:val="00AB39AB"/>
    <w:rsid w:val="00AB49C3"/>
    <w:rsid w:val="00AB4A79"/>
    <w:rsid w:val="00AB55F8"/>
    <w:rsid w:val="00AB5DF2"/>
    <w:rsid w:val="00AB63CF"/>
    <w:rsid w:val="00AB6C4D"/>
    <w:rsid w:val="00AB762B"/>
    <w:rsid w:val="00AB7866"/>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456"/>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200D3"/>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3091E"/>
    <w:rsid w:val="00B31602"/>
    <w:rsid w:val="00B319FE"/>
    <w:rsid w:val="00B3232C"/>
    <w:rsid w:val="00B326F3"/>
    <w:rsid w:val="00B32D36"/>
    <w:rsid w:val="00B331B8"/>
    <w:rsid w:val="00B33786"/>
    <w:rsid w:val="00B337A4"/>
    <w:rsid w:val="00B34725"/>
    <w:rsid w:val="00B34A26"/>
    <w:rsid w:val="00B355F0"/>
    <w:rsid w:val="00B3578C"/>
    <w:rsid w:val="00B3698E"/>
    <w:rsid w:val="00B36D9E"/>
    <w:rsid w:val="00B37311"/>
    <w:rsid w:val="00B373FB"/>
    <w:rsid w:val="00B377CE"/>
    <w:rsid w:val="00B37975"/>
    <w:rsid w:val="00B4106F"/>
    <w:rsid w:val="00B41384"/>
    <w:rsid w:val="00B41BE7"/>
    <w:rsid w:val="00B41E2D"/>
    <w:rsid w:val="00B424F7"/>
    <w:rsid w:val="00B42568"/>
    <w:rsid w:val="00B42C83"/>
    <w:rsid w:val="00B4316E"/>
    <w:rsid w:val="00B4339F"/>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210A"/>
    <w:rsid w:val="00B6220A"/>
    <w:rsid w:val="00B629F3"/>
    <w:rsid w:val="00B640CF"/>
    <w:rsid w:val="00B65828"/>
    <w:rsid w:val="00B65E01"/>
    <w:rsid w:val="00B665BB"/>
    <w:rsid w:val="00B66800"/>
    <w:rsid w:val="00B668CA"/>
    <w:rsid w:val="00B66AB0"/>
    <w:rsid w:val="00B66F3B"/>
    <w:rsid w:val="00B677D7"/>
    <w:rsid w:val="00B67B05"/>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697E"/>
    <w:rsid w:val="00B76A3F"/>
    <w:rsid w:val="00B76A7D"/>
    <w:rsid w:val="00B76CE1"/>
    <w:rsid w:val="00B776D5"/>
    <w:rsid w:val="00B77B7E"/>
    <w:rsid w:val="00B80744"/>
    <w:rsid w:val="00B80747"/>
    <w:rsid w:val="00B80979"/>
    <w:rsid w:val="00B80C9D"/>
    <w:rsid w:val="00B818AA"/>
    <w:rsid w:val="00B81B66"/>
    <w:rsid w:val="00B81BC2"/>
    <w:rsid w:val="00B81C75"/>
    <w:rsid w:val="00B81D8F"/>
    <w:rsid w:val="00B81DF5"/>
    <w:rsid w:val="00B81EEF"/>
    <w:rsid w:val="00B81F26"/>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D97"/>
    <w:rsid w:val="00B94392"/>
    <w:rsid w:val="00B94683"/>
    <w:rsid w:val="00B94F16"/>
    <w:rsid w:val="00B955F5"/>
    <w:rsid w:val="00B95663"/>
    <w:rsid w:val="00B95A36"/>
    <w:rsid w:val="00B95CCC"/>
    <w:rsid w:val="00B95F44"/>
    <w:rsid w:val="00B96B87"/>
    <w:rsid w:val="00B96D3C"/>
    <w:rsid w:val="00B973CC"/>
    <w:rsid w:val="00B97577"/>
    <w:rsid w:val="00BA0FE9"/>
    <w:rsid w:val="00BA139F"/>
    <w:rsid w:val="00BA1A0B"/>
    <w:rsid w:val="00BA1E85"/>
    <w:rsid w:val="00BA359B"/>
    <w:rsid w:val="00BA39D3"/>
    <w:rsid w:val="00BA3A93"/>
    <w:rsid w:val="00BA4D05"/>
    <w:rsid w:val="00BA5165"/>
    <w:rsid w:val="00BA5599"/>
    <w:rsid w:val="00BA5A40"/>
    <w:rsid w:val="00BA5FD5"/>
    <w:rsid w:val="00BA62AB"/>
    <w:rsid w:val="00BA7E0B"/>
    <w:rsid w:val="00BB0DE3"/>
    <w:rsid w:val="00BB0EA0"/>
    <w:rsid w:val="00BB10CD"/>
    <w:rsid w:val="00BB10F0"/>
    <w:rsid w:val="00BB122E"/>
    <w:rsid w:val="00BB191A"/>
    <w:rsid w:val="00BB1D90"/>
    <w:rsid w:val="00BB215B"/>
    <w:rsid w:val="00BB2594"/>
    <w:rsid w:val="00BB25BB"/>
    <w:rsid w:val="00BB375D"/>
    <w:rsid w:val="00BB4A6F"/>
    <w:rsid w:val="00BB4B75"/>
    <w:rsid w:val="00BB56B1"/>
    <w:rsid w:val="00BB5759"/>
    <w:rsid w:val="00BB5A30"/>
    <w:rsid w:val="00BB5B98"/>
    <w:rsid w:val="00BB6441"/>
    <w:rsid w:val="00BB65E3"/>
    <w:rsid w:val="00BB7BAC"/>
    <w:rsid w:val="00BC08D8"/>
    <w:rsid w:val="00BC08FC"/>
    <w:rsid w:val="00BC1626"/>
    <w:rsid w:val="00BC202D"/>
    <w:rsid w:val="00BC213B"/>
    <w:rsid w:val="00BC250C"/>
    <w:rsid w:val="00BC2964"/>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77DE"/>
    <w:rsid w:val="00BD79C2"/>
    <w:rsid w:val="00BE0AFE"/>
    <w:rsid w:val="00BE1F2E"/>
    <w:rsid w:val="00BE1FA7"/>
    <w:rsid w:val="00BE2AD7"/>
    <w:rsid w:val="00BE2BAA"/>
    <w:rsid w:val="00BE2DCE"/>
    <w:rsid w:val="00BE30D6"/>
    <w:rsid w:val="00BE4F8D"/>
    <w:rsid w:val="00BE590A"/>
    <w:rsid w:val="00BE5F0F"/>
    <w:rsid w:val="00BE770F"/>
    <w:rsid w:val="00BE778C"/>
    <w:rsid w:val="00BF01D4"/>
    <w:rsid w:val="00BF20FB"/>
    <w:rsid w:val="00BF2997"/>
    <w:rsid w:val="00BF3DE9"/>
    <w:rsid w:val="00BF41DD"/>
    <w:rsid w:val="00BF4C22"/>
    <w:rsid w:val="00BF4CD1"/>
    <w:rsid w:val="00BF4DD7"/>
    <w:rsid w:val="00BF51E4"/>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7E1"/>
    <w:rsid w:val="00C107BE"/>
    <w:rsid w:val="00C10BD0"/>
    <w:rsid w:val="00C10C03"/>
    <w:rsid w:val="00C112F7"/>
    <w:rsid w:val="00C1161D"/>
    <w:rsid w:val="00C12A8C"/>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A09"/>
    <w:rsid w:val="00C20A64"/>
    <w:rsid w:val="00C20AEB"/>
    <w:rsid w:val="00C20F22"/>
    <w:rsid w:val="00C21FF8"/>
    <w:rsid w:val="00C220F2"/>
    <w:rsid w:val="00C223A0"/>
    <w:rsid w:val="00C22F32"/>
    <w:rsid w:val="00C23BBD"/>
    <w:rsid w:val="00C2455C"/>
    <w:rsid w:val="00C24638"/>
    <w:rsid w:val="00C24F3E"/>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CD2"/>
    <w:rsid w:val="00C47D56"/>
    <w:rsid w:val="00C510DE"/>
    <w:rsid w:val="00C517FC"/>
    <w:rsid w:val="00C536E4"/>
    <w:rsid w:val="00C538AE"/>
    <w:rsid w:val="00C53C32"/>
    <w:rsid w:val="00C53E7A"/>
    <w:rsid w:val="00C53F99"/>
    <w:rsid w:val="00C54356"/>
    <w:rsid w:val="00C54492"/>
    <w:rsid w:val="00C544B6"/>
    <w:rsid w:val="00C54601"/>
    <w:rsid w:val="00C54E26"/>
    <w:rsid w:val="00C56A84"/>
    <w:rsid w:val="00C56AC6"/>
    <w:rsid w:val="00C575E8"/>
    <w:rsid w:val="00C5777E"/>
    <w:rsid w:val="00C57EB0"/>
    <w:rsid w:val="00C60984"/>
    <w:rsid w:val="00C60E33"/>
    <w:rsid w:val="00C6111A"/>
    <w:rsid w:val="00C61801"/>
    <w:rsid w:val="00C618DF"/>
    <w:rsid w:val="00C6274D"/>
    <w:rsid w:val="00C62868"/>
    <w:rsid w:val="00C62D03"/>
    <w:rsid w:val="00C63319"/>
    <w:rsid w:val="00C63497"/>
    <w:rsid w:val="00C64FB9"/>
    <w:rsid w:val="00C65030"/>
    <w:rsid w:val="00C652A1"/>
    <w:rsid w:val="00C655E4"/>
    <w:rsid w:val="00C65710"/>
    <w:rsid w:val="00C65738"/>
    <w:rsid w:val="00C6590A"/>
    <w:rsid w:val="00C65FFB"/>
    <w:rsid w:val="00C66663"/>
    <w:rsid w:val="00C668D8"/>
    <w:rsid w:val="00C66BCD"/>
    <w:rsid w:val="00C66E74"/>
    <w:rsid w:val="00C67029"/>
    <w:rsid w:val="00C70B38"/>
    <w:rsid w:val="00C70B43"/>
    <w:rsid w:val="00C71A56"/>
    <w:rsid w:val="00C724E3"/>
    <w:rsid w:val="00C730CC"/>
    <w:rsid w:val="00C75301"/>
    <w:rsid w:val="00C7532A"/>
    <w:rsid w:val="00C75721"/>
    <w:rsid w:val="00C75744"/>
    <w:rsid w:val="00C760A6"/>
    <w:rsid w:val="00C762B7"/>
    <w:rsid w:val="00C76825"/>
    <w:rsid w:val="00C77C4B"/>
    <w:rsid w:val="00C77D50"/>
    <w:rsid w:val="00C80DC6"/>
    <w:rsid w:val="00C815E4"/>
    <w:rsid w:val="00C8290C"/>
    <w:rsid w:val="00C8512B"/>
    <w:rsid w:val="00C858C8"/>
    <w:rsid w:val="00C85A79"/>
    <w:rsid w:val="00C86242"/>
    <w:rsid w:val="00C86D64"/>
    <w:rsid w:val="00C87684"/>
    <w:rsid w:val="00C87CDD"/>
    <w:rsid w:val="00C9003D"/>
    <w:rsid w:val="00C909EE"/>
    <w:rsid w:val="00C90E27"/>
    <w:rsid w:val="00C910ED"/>
    <w:rsid w:val="00C914C9"/>
    <w:rsid w:val="00C9156F"/>
    <w:rsid w:val="00C91740"/>
    <w:rsid w:val="00C91E57"/>
    <w:rsid w:val="00C922E8"/>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2A57"/>
    <w:rsid w:val="00CA2C4B"/>
    <w:rsid w:val="00CA30A9"/>
    <w:rsid w:val="00CA35EC"/>
    <w:rsid w:val="00CA3D36"/>
    <w:rsid w:val="00CA3E20"/>
    <w:rsid w:val="00CA3EC4"/>
    <w:rsid w:val="00CA4249"/>
    <w:rsid w:val="00CA4EF3"/>
    <w:rsid w:val="00CA575F"/>
    <w:rsid w:val="00CA67FC"/>
    <w:rsid w:val="00CA6F7C"/>
    <w:rsid w:val="00CB0652"/>
    <w:rsid w:val="00CB0A8A"/>
    <w:rsid w:val="00CB138C"/>
    <w:rsid w:val="00CB1BD3"/>
    <w:rsid w:val="00CB21EF"/>
    <w:rsid w:val="00CB2464"/>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B9C"/>
    <w:rsid w:val="00CC2DDC"/>
    <w:rsid w:val="00CC326E"/>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387C"/>
    <w:rsid w:val="00CD474C"/>
    <w:rsid w:val="00CD5589"/>
    <w:rsid w:val="00CD5CCC"/>
    <w:rsid w:val="00CD67A6"/>
    <w:rsid w:val="00CD6B16"/>
    <w:rsid w:val="00CD6B5E"/>
    <w:rsid w:val="00CD6BDD"/>
    <w:rsid w:val="00CD7422"/>
    <w:rsid w:val="00CE0950"/>
    <w:rsid w:val="00CE0FC5"/>
    <w:rsid w:val="00CE11D8"/>
    <w:rsid w:val="00CE1648"/>
    <w:rsid w:val="00CE19E0"/>
    <w:rsid w:val="00CE1A90"/>
    <w:rsid w:val="00CE1C5C"/>
    <w:rsid w:val="00CE1CA9"/>
    <w:rsid w:val="00CE1E07"/>
    <w:rsid w:val="00CE2567"/>
    <w:rsid w:val="00CE2A65"/>
    <w:rsid w:val="00CE3037"/>
    <w:rsid w:val="00CE32AD"/>
    <w:rsid w:val="00CE3361"/>
    <w:rsid w:val="00CE3F49"/>
    <w:rsid w:val="00CE4840"/>
    <w:rsid w:val="00CE49B0"/>
    <w:rsid w:val="00CE4EA8"/>
    <w:rsid w:val="00CE5261"/>
    <w:rsid w:val="00CE567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9B2"/>
    <w:rsid w:val="00CF39F9"/>
    <w:rsid w:val="00CF3E3D"/>
    <w:rsid w:val="00CF4060"/>
    <w:rsid w:val="00CF4466"/>
    <w:rsid w:val="00CF4575"/>
    <w:rsid w:val="00CF52EB"/>
    <w:rsid w:val="00CF585D"/>
    <w:rsid w:val="00CF5CA8"/>
    <w:rsid w:val="00CF5FF8"/>
    <w:rsid w:val="00CF72BD"/>
    <w:rsid w:val="00CF767E"/>
    <w:rsid w:val="00CF78C0"/>
    <w:rsid w:val="00D00C1F"/>
    <w:rsid w:val="00D015A8"/>
    <w:rsid w:val="00D024F9"/>
    <w:rsid w:val="00D027F9"/>
    <w:rsid w:val="00D032AA"/>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CDD"/>
    <w:rsid w:val="00D32E0D"/>
    <w:rsid w:val="00D3326D"/>
    <w:rsid w:val="00D33977"/>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591"/>
    <w:rsid w:val="00D50F4A"/>
    <w:rsid w:val="00D51089"/>
    <w:rsid w:val="00D5228C"/>
    <w:rsid w:val="00D52E06"/>
    <w:rsid w:val="00D53468"/>
    <w:rsid w:val="00D53650"/>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557"/>
    <w:rsid w:val="00DA4B0E"/>
    <w:rsid w:val="00DA50E4"/>
    <w:rsid w:val="00DA53BD"/>
    <w:rsid w:val="00DA5BEB"/>
    <w:rsid w:val="00DA6BFD"/>
    <w:rsid w:val="00DA7379"/>
    <w:rsid w:val="00DA7645"/>
    <w:rsid w:val="00DA7E15"/>
    <w:rsid w:val="00DA7FC8"/>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A33"/>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D65"/>
    <w:rsid w:val="00DD12EF"/>
    <w:rsid w:val="00DD158F"/>
    <w:rsid w:val="00DD16FB"/>
    <w:rsid w:val="00DD235A"/>
    <w:rsid w:val="00DD2381"/>
    <w:rsid w:val="00DD2B1D"/>
    <w:rsid w:val="00DD3821"/>
    <w:rsid w:val="00DD391B"/>
    <w:rsid w:val="00DD41C5"/>
    <w:rsid w:val="00DD45D3"/>
    <w:rsid w:val="00DD48F3"/>
    <w:rsid w:val="00DD4E0C"/>
    <w:rsid w:val="00DD5A2A"/>
    <w:rsid w:val="00DD662B"/>
    <w:rsid w:val="00DD6C92"/>
    <w:rsid w:val="00DD73E3"/>
    <w:rsid w:val="00DE01AB"/>
    <w:rsid w:val="00DE04EA"/>
    <w:rsid w:val="00DE0B85"/>
    <w:rsid w:val="00DE12BD"/>
    <w:rsid w:val="00DE1532"/>
    <w:rsid w:val="00DE179B"/>
    <w:rsid w:val="00DE292D"/>
    <w:rsid w:val="00DE2AA3"/>
    <w:rsid w:val="00DE30D1"/>
    <w:rsid w:val="00DE3B74"/>
    <w:rsid w:val="00DE40F7"/>
    <w:rsid w:val="00DE47DF"/>
    <w:rsid w:val="00DE4A5C"/>
    <w:rsid w:val="00DE4D21"/>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6547"/>
    <w:rsid w:val="00DF699D"/>
    <w:rsid w:val="00DF6DA6"/>
    <w:rsid w:val="00DF708D"/>
    <w:rsid w:val="00DF7EB8"/>
    <w:rsid w:val="00E0031E"/>
    <w:rsid w:val="00E00FD5"/>
    <w:rsid w:val="00E01956"/>
    <w:rsid w:val="00E02047"/>
    <w:rsid w:val="00E023E5"/>
    <w:rsid w:val="00E02837"/>
    <w:rsid w:val="00E0443C"/>
    <w:rsid w:val="00E04B4F"/>
    <w:rsid w:val="00E04B9F"/>
    <w:rsid w:val="00E06BF5"/>
    <w:rsid w:val="00E06ED8"/>
    <w:rsid w:val="00E06FD6"/>
    <w:rsid w:val="00E074C1"/>
    <w:rsid w:val="00E07B79"/>
    <w:rsid w:val="00E07CDC"/>
    <w:rsid w:val="00E1006A"/>
    <w:rsid w:val="00E105B9"/>
    <w:rsid w:val="00E1079E"/>
    <w:rsid w:val="00E10F6A"/>
    <w:rsid w:val="00E112FA"/>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813"/>
    <w:rsid w:val="00E31966"/>
    <w:rsid w:val="00E3203D"/>
    <w:rsid w:val="00E32AE4"/>
    <w:rsid w:val="00E32D6A"/>
    <w:rsid w:val="00E33396"/>
    <w:rsid w:val="00E335C5"/>
    <w:rsid w:val="00E337CD"/>
    <w:rsid w:val="00E33D24"/>
    <w:rsid w:val="00E33E8E"/>
    <w:rsid w:val="00E34706"/>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5343"/>
    <w:rsid w:val="00E45B97"/>
    <w:rsid w:val="00E46852"/>
    <w:rsid w:val="00E46AB1"/>
    <w:rsid w:val="00E46B1F"/>
    <w:rsid w:val="00E46E59"/>
    <w:rsid w:val="00E479FF"/>
    <w:rsid w:val="00E504F2"/>
    <w:rsid w:val="00E51392"/>
    <w:rsid w:val="00E515B1"/>
    <w:rsid w:val="00E51662"/>
    <w:rsid w:val="00E5269A"/>
    <w:rsid w:val="00E52C45"/>
    <w:rsid w:val="00E52F4E"/>
    <w:rsid w:val="00E535D1"/>
    <w:rsid w:val="00E536FC"/>
    <w:rsid w:val="00E53AA6"/>
    <w:rsid w:val="00E53C6C"/>
    <w:rsid w:val="00E53CB2"/>
    <w:rsid w:val="00E53D6A"/>
    <w:rsid w:val="00E54898"/>
    <w:rsid w:val="00E55558"/>
    <w:rsid w:val="00E55BB8"/>
    <w:rsid w:val="00E56344"/>
    <w:rsid w:val="00E57E87"/>
    <w:rsid w:val="00E60054"/>
    <w:rsid w:val="00E60DE1"/>
    <w:rsid w:val="00E61076"/>
    <w:rsid w:val="00E61812"/>
    <w:rsid w:val="00E61F7D"/>
    <w:rsid w:val="00E625CA"/>
    <w:rsid w:val="00E62CF0"/>
    <w:rsid w:val="00E62E5D"/>
    <w:rsid w:val="00E65073"/>
    <w:rsid w:val="00E65E8C"/>
    <w:rsid w:val="00E66800"/>
    <w:rsid w:val="00E66D78"/>
    <w:rsid w:val="00E673C1"/>
    <w:rsid w:val="00E67C5C"/>
    <w:rsid w:val="00E67E55"/>
    <w:rsid w:val="00E70316"/>
    <w:rsid w:val="00E70504"/>
    <w:rsid w:val="00E71198"/>
    <w:rsid w:val="00E711A1"/>
    <w:rsid w:val="00E71E4F"/>
    <w:rsid w:val="00E72215"/>
    <w:rsid w:val="00E72486"/>
    <w:rsid w:val="00E724EF"/>
    <w:rsid w:val="00E7264E"/>
    <w:rsid w:val="00E72651"/>
    <w:rsid w:val="00E73650"/>
    <w:rsid w:val="00E73957"/>
    <w:rsid w:val="00E73C90"/>
    <w:rsid w:val="00E73D3A"/>
    <w:rsid w:val="00E7412C"/>
    <w:rsid w:val="00E743A1"/>
    <w:rsid w:val="00E74BC5"/>
    <w:rsid w:val="00E74F05"/>
    <w:rsid w:val="00E74F0E"/>
    <w:rsid w:val="00E7518B"/>
    <w:rsid w:val="00E7593F"/>
    <w:rsid w:val="00E75A5D"/>
    <w:rsid w:val="00E76497"/>
    <w:rsid w:val="00E76C33"/>
    <w:rsid w:val="00E8011B"/>
    <w:rsid w:val="00E801FE"/>
    <w:rsid w:val="00E80768"/>
    <w:rsid w:val="00E80E1E"/>
    <w:rsid w:val="00E8151E"/>
    <w:rsid w:val="00E82135"/>
    <w:rsid w:val="00E82862"/>
    <w:rsid w:val="00E82CA0"/>
    <w:rsid w:val="00E82E17"/>
    <w:rsid w:val="00E831C9"/>
    <w:rsid w:val="00E832C9"/>
    <w:rsid w:val="00E838A6"/>
    <w:rsid w:val="00E84AD4"/>
    <w:rsid w:val="00E8534F"/>
    <w:rsid w:val="00E854EA"/>
    <w:rsid w:val="00E85EC9"/>
    <w:rsid w:val="00E866EA"/>
    <w:rsid w:val="00E86BAE"/>
    <w:rsid w:val="00E876A3"/>
    <w:rsid w:val="00E87DC5"/>
    <w:rsid w:val="00E903A5"/>
    <w:rsid w:val="00E90A19"/>
    <w:rsid w:val="00E90CEE"/>
    <w:rsid w:val="00E91460"/>
    <w:rsid w:val="00E915F1"/>
    <w:rsid w:val="00E91C42"/>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B018A"/>
    <w:rsid w:val="00EB01DB"/>
    <w:rsid w:val="00EB021A"/>
    <w:rsid w:val="00EB0257"/>
    <w:rsid w:val="00EB02BD"/>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89D"/>
    <w:rsid w:val="00EC08E4"/>
    <w:rsid w:val="00EC0DD3"/>
    <w:rsid w:val="00EC101A"/>
    <w:rsid w:val="00EC1394"/>
    <w:rsid w:val="00EC20D7"/>
    <w:rsid w:val="00EC226A"/>
    <w:rsid w:val="00EC229B"/>
    <w:rsid w:val="00EC28DD"/>
    <w:rsid w:val="00EC2DB9"/>
    <w:rsid w:val="00EC2EE6"/>
    <w:rsid w:val="00EC2F5B"/>
    <w:rsid w:val="00EC3012"/>
    <w:rsid w:val="00EC3606"/>
    <w:rsid w:val="00EC3713"/>
    <w:rsid w:val="00EC37A0"/>
    <w:rsid w:val="00EC3CB2"/>
    <w:rsid w:val="00EC3FA5"/>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83C"/>
    <w:rsid w:val="00EE0D6A"/>
    <w:rsid w:val="00EE12E9"/>
    <w:rsid w:val="00EE13A7"/>
    <w:rsid w:val="00EE2513"/>
    <w:rsid w:val="00EE2B55"/>
    <w:rsid w:val="00EE3341"/>
    <w:rsid w:val="00EE3445"/>
    <w:rsid w:val="00EE38DA"/>
    <w:rsid w:val="00EE4436"/>
    <w:rsid w:val="00EE4942"/>
    <w:rsid w:val="00EE4BBE"/>
    <w:rsid w:val="00EE546C"/>
    <w:rsid w:val="00EE563D"/>
    <w:rsid w:val="00EE5DFC"/>
    <w:rsid w:val="00EE60E7"/>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9A8"/>
    <w:rsid w:val="00EF5B95"/>
    <w:rsid w:val="00EF5D85"/>
    <w:rsid w:val="00EF60B7"/>
    <w:rsid w:val="00EF613D"/>
    <w:rsid w:val="00EF7000"/>
    <w:rsid w:val="00EF7EC0"/>
    <w:rsid w:val="00F00922"/>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5F24"/>
    <w:rsid w:val="00F06454"/>
    <w:rsid w:val="00F06CB2"/>
    <w:rsid w:val="00F06E72"/>
    <w:rsid w:val="00F06E9A"/>
    <w:rsid w:val="00F07C8A"/>
    <w:rsid w:val="00F07D8B"/>
    <w:rsid w:val="00F104D0"/>
    <w:rsid w:val="00F10840"/>
    <w:rsid w:val="00F109F7"/>
    <w:rsid w:val="00F116E1"/>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4874"/>
    <w:rsid w:val="00F24980"/>
    <w:rsid w:val="00F24B20"/>
    <w:rsid w:val="00F24EF6"/>
    <w:rsid w:val="00F25C36"/>
    <w:rsid w:val="00F26145"/>
    <w:rsid w:val="00F26345"/>
    <w:rsid w:val="00F2634C"/>
    <w:rsid w:val="00F26D6D"/>
    <w:rsid w:val="00F26F9D"/>
    <w:rsid w:val="00F2759A"/>
    <w:rsid w:val="00F30616"/>
    <w:rsid w:val="00F319F9"/>
    <w:rsid w:val="00F32540"/>
    <w:rsid w:val="00F3257D"/>
    <w:rsid w:val="00F32AF9"/>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13D"/>
    <w:rsid w:val="00F43549"/>
    <w:rsid w:val="00F443B0"/>
    <w:rsid w:val="00F444E7"/>
    <w:rsid w:val="00F447EA"/>
    <w:rsid w:val="00F44943"/>
    <w:rsid w:val="00F453DF"/>
    <w:rsid w:val="00F4737E"/>
    <w:rsid w:val="00F47D5F"/>
    <w:rsid w:val="00F47E5F"/>
    <w:rsid w:val="00F50623"/>
    <w:rsid w:val="00F511EE"/>
    <w:rsid w:val="00F51D28"/>
    <w:rsid w:val="00F51E4D"/>
    <w:rsid w:val="00F52FE7"/>
    <w:rsid w:val="00F533F9"/>
    <w:rsid w:val="00F539AC"/>
    <w:rsid w:val="00F53D94"/>
    <w:rsid w:val="00F5420D"/>
    <w:rsid w:val="00F54768"/>
    <w:rsid w:val="00F54ADC"/>
    <w:rsid w:val="00F553E8"/>
    <w:rsid w:val="00F55AA3"/>
    <w:rsid w:val="00F55DFC"/>
    <w:rsid w:val="00F56C88"/>
    <w:rsid w:val="00F56CB1"/>
    <w:rsid w:val="00F56E2A"/>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7275"/>
    <w:rsid w:val="00F672F5"/>
    <w:rsid w:val="00F67CEE"/>
    <w:rsid w:val="00F67EF9"/>
    <w:rsid w:val="00F713E2"/>
    <w:rsid w:val="00F7187B"/>
    <w:rsid w:val="00F718A4"/>
    <w:rsid w:val="00F72698"/>
    <w:rsid w:val="00F728AA"/>
    <w:rsid w:val="00F72AD3"/>
    <w:rsid w:val="00F72C8A"/>
    <w:rsid w:val="00F72CA8"/>
    <w:rsid w:val="00F72D90"/>
    <w:rsid w:val="00F741FA"/>
    <w:rsid w:val="00F7430B"/>
    <w:rsid w:val="00F745D9"/>
    <w:rsid w:val="00F74CD5"/>
    <w:rsid w:val="00F74EB5"/>
    <w:rsid w:val="00F7523E"/>
    <w:rsid w:val="00F759D7"/>
    <w:rsid w:val="00F75D6F"/>
    <w:rsid w:val="00F7609A"/>
    <w:rsid w:val="00F76924"/>
    <w:rsid w:val="00F76FD6"/>
    <w:rsid w:val="00F77293"/>
    <w:rsid w:val="00F77C33"/>
    <w:rsid w:val="00F77D71"/>
    <w:rsid w:val="00F808F0"/>
    <w:rsid w:val="00F80927"/>
    <w:rsid w:val="00F819E1"/>
    <w:rsid w:val="00F822A0"/>
    <w:rsid w:val="00F83A8B"/>
    <w:rsid w:val="00F83B2E"/>
    <w:rsid w:val="00F84099"/>
    <w:rsid w:val="00F840D0"/>
    <w:rsid w:val="00F8412E"/>
    <w:rsid w:val="00F843F7"/>
    <w:rsid w:val="00F8457E"/>
    <w:rsid w:val="00F8476D"/>
    <w:rsid w:val="00F85501"/>
    <w:rsid w:val="00F856DE"/>
    <w:rsid w:val="00F85851"/>
    <w:rsid w:val="00F8592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961"/>
    <w:rsid w:val="00F93A0A"/>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62C1"/>
    <w:rsid w:val="00FA6697"/>
    <w:rsid w:val="00FA6B17"/>
    <w:rsid w:val="00FA7860"/>
    <w:rsid w:val="00FA794E"/>
    <w:rsid w:val="00FA797E"/>
    <w:rsid w:val="00FA7AD6"/>
    <w:rsid w:val="00FA7F39"/>
    <w:rsid w:val="00FB0060"/>
    <w:rsid w:val="00FB012F"/>
    <w:rsid w:val="00FB0A08"/>
    <w:rsid w:val="00FB0AD3"/>
    <w:rsid w:val="00FB0D58"/>
    <w:rsid w:val="00FB13EE"/>
    <w:rsid w:val="00FB155F"/>
    <w:rsid w:val="00FB185F"/>
    <w:rsid w:val="00FB21EE"/>
    <w:rsid w:val="00FB2506"/>
    <w:rsid w:val="00FB306B"/>
    <w:rsid w:val="00FB3233"/>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1E6F"/>
    <w:rsid w:val="00FC2124"/>
    <w:rsid w:val="00FC2576"/>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D61"/>
    <w:rsid w:val="00FD436D"/>
    <w:rsid w:val="00FD491D"/>
    <w:rsid w:val="00FD49DB"/>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054"/>
    <w:rsid w:val="00FF4177"/>
    <w:rsid w:val="00FF4675"/>
    <w:rsid w:val="00FF48C8"/>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3CD99"/>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paragraph" w:customStyle="1" w:styleId="p01">
    <w:name w:val="p01"/>
    <w:basedOn w:val="Normal1"/>
    <w:next w:val="p0"/>
    <w:rsid w:val="00687527"/>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687527"/>
    <w:rPr>
      <w:rFonts w:ascii="Arial" w:hAnsi="Arial" w:cs="Arial"/>
      <w:sz w:val="24"/>
      <w:szCs w:val="24"/>
      <w:lang w:val="es-ES_tradnl" w:eastAsia="es-ES"/>
    </w:rPr>
  </w:style>
  <w:style w:type="character" w:styleId="Nmerodepgina">
    <w:name w:val="page number"/>
    <w:basedOn w:val="Fuentedeprrafopredeter"/>
    <w:uiPriority w:val="99"/>
    <w:rsid w:val="00687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inegi.org.mx/datos/"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image" Target="media/image7.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hyperlink" Target="http://www.beta.inegi.org.mx/app/biblioteca/ficha.html?upc=702825099060"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www.inegi.org.mx/sistemas/bie/"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s://www.inegi.org.mx/programas/emoe/2004/"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www.inegi.org.mx/programas/emoe/20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Datos!$C$127:$C$198</c:f>
              <c:numCache>
                <c:formatCode>0.0</c:formatCode>
                <c:ptCount val="72"/>
                <c:pt idx="0">
                  <c:v>51.7245270705005</c:v>
                </c:pt>
                <c:pt idx="1">
                  <c:v>52.264272410714199</c:v>
                </c:pt>
                <c:pt idx="2">
                  <c:v>52.351776816830501</c:v>
                </c:pt>
                <c:pt idx="3">
                  <c:v>52.583880033965499</c:v>
                </c:pt>
                <c:pt idx="4">
                  <c:v>51.900334271939698</c:v>
                </c:pt>
                <c:pt idx="5">
                  <c:v>51.858847184309901</c:v>
                </c:pt>
                <c:pt idx="6">
                  <c:v>52.361877301502197</c:v>
                </c:pt>
                <c:pt idx="7">
                  <c:v>53.363959588536702</c:v>
                </c:pt>
                <c:pt idx="8">
                  <c:v>53.2123993297702</c:v>
                </c:pt>
                <c:pt idx="9">
                  <c:v>53.468117182467701</c:v>
                </c:pt>
                <c:pt idx="10">
                  <c:v>52.771634487305001</c:v>
                </c:pt>
                <c:pt idx="11">
                  <c:v>51.101260409196797</c:v>
                </c:pt>
                <c:pt idx="12">
                  <c:v>51.067810521057297</c:v>
                </c:pt>
                <c:pt idx="13">
                  <c:v>50.196471835362097</c:v>
                </c:pt>
                <c:pt idx="14">
                  <c:v>49.419527845509897</c:v>
                </c:pt>
                <c:pt idx="15">
                  <c:v>49.163750516389797</c:v>
                </c:pt>
                <c:pt idx="16">
                  <c:v>49.648059570252698</c:v>
                </c:pt>
                <c:pt idx="17">
                  <c:v>49.619886838165201</c:v>
                </c:pt>
                <c:pt idx="18">
                  <c:v>49.214985733203797</c:v>
                </c:pt>
                <c:pt idx="19">
                  <c:v>48.521073196672603</c:v>
                </c:pt>
                <c:pt idx="20">
                  <c:v>48.407845580434604</c:v>
                </c:pt>
                <c:pt idx="21">
                  <c:v>50.2090028394597</c:v>
                </c:pt>
                <c:pt idx="22">
                  <c:v>51.171561009265197</c:v>
                </c:pt>
                <c:pt idx="23">
                  <c:v>50.945248714035799</c:v>
                </c:pt>
                <c:pt idx="24">
                  <c:v>49.219174991166199</c:v>
                </c:pt>
                <c:pt idx="25">
                  <c:v>48.078232567380901</c:v>
                </c:pt>
                <c:pt idx="26">
                  <c:v>47.962721897891598</c:v>
                </c:pt>
                <c:pt idx="27">
                  <c:v>49.496250730473498</c:v>
                </c:pt>
                <c:pt idx="28">
                  <c:v>49.703710367220999</c:v>
                </c:pt>
                <c:pt idx="29">
                  <c:v>49.609173382325302</c:v>
                </c:pt>
                <c:pt idx="30">
                  <c:v>48.921583442334899</c:v>
                </c:pt>
                <c:pt idx="31">
                  <c:v>49.120475830588397</c:v>
                </c:pt>
                <c:pt idx="32">
                  <c:v>48.826313234562697</c:v>
                </c:pt>
                <c:pt idx="33">
                  <c:v>48.398261203037201</c:v>
                </c:pt>
                <c:pt idx="34">
                  <c:v>48.166215218394598</c:v>
                </c:pt>
                <c:pt idx="35">
                  <c:v>48.133046723828201</c:v>
                </c:pt>
                <c:pt idx="36">
                  <c:v>43.970078032852498</c:v>
                </c:pt>
                <c:pt idx="37">
                  <c:v>43.546165047141699</c:v>
                </c:pt>
                <c:pt idx="38">
                  <c:v>46.354045815081697</c:v>
                </c:pt>
                <c:pt idx="39">
                  <c:v>47.334827992542799</c:v>
                </c:pt>
                <c:pt idx="40">
                  <c:v>48.159460211832098</c:v>
                </c:pt>
                <c:pt idx="41">
                  <c:v>49.045333547218597</c:v>
                </c:pt>
                <c:pt idx="42">
                  <c:v>49.749517733098699</c:v>
                </c:pt>
                <c:pt idx="43">
                  <c:v>49.966103069185202</c:v>
                </c:pt>
                <c:pt idx="44">
                  <c:v>49.985637240817397</c:v>
                </c:pt>
                <c:pt idx="45">
                  <c:v>49.762786397980797</c:v>
                </c:pt>
                <c:pt idx="46">
                  <c:v>50.351991177371097</c:v>
                </c:pt>
                <c:pt idx="47">
                  <c:v>50.371051738023603</c:v>
                </c:pt>
                <c:pt idx="48">
                  <c:v>50.407747426167198</c:v>
                </c:pt>
                <c:pt idx="49">
                  <c:v>50.5533230849882</c:v>
                </c:pt>
                <c:pt idx="50">
                  <c:v>51.081647771751697</c:v>
                </c:pt>
                <c:pt idx="51">
                  <c:v>51.094036286152097</c:v>
                </c:pt>
                <c:pt idx="52">
                  <c:v>50.141065166454801</c:v>
                </c:pt>
                <c:pt idx="53">
                  <c:v>49.071143128733397</c:v>
                </c:pt>
                <c:pt idx="54">
                  <c:v>51.704333404194301</c:v>
                </c:pt>
                <c:pt idx="55">
                  <c:v>52.902585298315401</c:v>
                </c:pt>
                <c:pt idx="56">
                  <c:v>52.004435769151598</c:v>
                </c:pt>
                <c:pt idx="57">
                  <c:v>51.818085772107302</c:v>
                </c:pt>
                <c:pt idx="58">
                  <c:v>51.382672797541403</c:v>
                </c:pt>
                <c:pt idx="59">
                  <c:v>51.021605205278902</c:v>
                </c:pt>
                <c:pt idx="60">
                  <c:v>52.890570374505799</c:v>
                </c:pt>
                <c:pt idx="61">
                  <c:v>53.131938736574803</c:v>
                </c:pt>
                <c:pt idx="62">
                  <c:v>52.618091752732497</c:v>
                </c:pt>
                <c:pt idx="63">
                  <c:v>52.202368104945201</c:v>
                </c:pt>
                <c:pt idx="64">
                  <c:v>52.205114890816802</c:v>
                </c:pt>
                <c:pt idx="65">
                  <c:v>50.8079924615433</c:v>
                </c:pt>
                <c:pt idx="66">
                  <c:v>49.210718220414499</c:v>
                </c:pt>
                <c:pt idx="67">
                  <c:v>49.835870006913801</c:v>
                </c:pt>
                <c:pt idx="68">
                  <c:v>50.213731827369102</c:v>
                </c:pt>
                <c:pt idx="69">
                  <c:v>50.005803252883602</c:v>
                </c:pt>
                <c:pt idx="70">
                  <c:v>49.881428696664599</c:v>
                </c:pt>
                <c:pt idx="71">
                  <c:v>49.471402862066</c:v>
                </c:pt>
              </c:numCache>
            </c:numRef>
          </c:val>
          <c:smooth val="0"/>
          <c:extLst>
            <c:ext xmlns:c16="http://schemas.microsoft.com/office/drawing/2014/chart" uri="{C3380CC4-5D6E-409C-BE32-E72D297353CC}">
              <c16:uniqueId val="{00000000-C1A0-4E8C-B117-BC4949AF45FB}"/>
            </c:ext>
          </c:extLst>
        </c:ser>
        <c:ser>
          <c:idx val="0"/>
          <c:order val="1"/>
          <c:tx>
            <c:strRef>
              <c:f>Datos!$D$6</c:f>
              <c:strCache>
                <c:ptCount val="1"/>
                <c:pt idx="0">
                  <c:v>Tendencia-Ciclo</c:v>
                </c:pt>
              </c:strCache>
            </c:strRef>
          </c:tx>
          <c:spPr>
            <a:ln w="9525">
              <a:solidFill>
                <a:srgbClr val="FF0000"/>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Datos!$D$127:$D$198</c:f>
              <c:numCache>
                <c:formatCode>0.0</c:formatCode>
                <c:ptCount val="72"/>
                <c:pt idx="0">
                  <c:v>51.9424752012794</c:v>
                </c:pt>
                <c:pt idx="1">
                  <c:v>52.075015336209503</c:v>
                </c:pt>
                <c:pt idx="2">
                  <c:v>52.154208267948903</c:v>
                </c:pt>
                <c:pt idx="3">
                  <c:v>52.1761449398238</c:v>
                </c:pt>
                <c:pt idx="4">
                  <c:v>52.225935112893403</c:v>
                </c:pt>
                <c:pt idx="5">
                  <c:v>52.406451166529799</c:v>
                </c:pt>
                <c:pt idx="6">
                  <c:v>52.688367896358599</c:v>
                </c:pt>
                <c:pt idx="7">
                  <c:v>52.950355716980098</c:v>
                </c:pt>
                <c:pt idx="8">
                  <c:v>53.074098107483799</c:v>
                </c:pt>
                <c:pt idx="9">
                  <c:v>52.927147589935402</c:v>
                </c:pt>
                <c:pt idx="10">
                  <c:v>52.450177411720198</c:v>
                </c:pt>
                <c:pt idx="11">
                  <c:v>51.715052554098399</c:v>
                </c:pt>
                <c:pt idx="12">
                  <c:v>50.9160817295665</c:v>
                </c:pt>
                <c:pt idx="13">
                  <c:v>50.243829388485999</c:v>
                </c:pt>
                <c:pt idx="14">
                  <c:v>49.775933627263797</c:v>
                </c:pt>
                <c:pt idx="15">
                  <c:v>49.4698476861141</c:v>
                </c:pt>
                <c:pt idx="16">
                  <c:v>49.287978250586001</c:v>
                </c:pt>
                <c:pt idx="17">
                  <c:v>49.189395670392798</c:v>
                </c:pt>
                <c:pt idx="18">
                  <c:v>49.182493370124803</c:v>
                </c:pt>
                <c:pt idx="19">
                  <c:v>49.263348680792603</c:v>
                </c:pt>
                <c:pt idx="20">
                  <c:v>49.384510875085702</c:v>
                </c:pt>
                <c:pt idx="21">
                  <c:v>49.5093304095899</c:v>
                </c:pt>
                <c:pt idx="22">
                  <c:v>49.5982739077199</c:v>
                </c:pt>
                <c:pt idx="23">
                  <c:v>49.6188262042728</c:v>
                </c:pt>
                <c:pt idx="24">
                  <c:v>49.5755383107904</c:v>
                </c:pt>
                <c:pt idx="25">
                  <c:v>49.503641991621897</c:v>
                </c:pt>
                <c:pt idx="26">
                  <c:v>49.456841025480102</c:v>
                </c:pt>
                <c:pt idx="27">
                  <c:v>49.460556333941099</c:v>
                </c:pt>
                <c:pt idx="28">
                  <c:v>49.465056252252701</c:v>
                </c:pt>
                <c:pt idx="29">
                  <c:v>49.395991959206697</c:v>
                </c:pt>
                <c:pt idx="30">
                  <c:v>49.233323591815498</c:v>
                </c:pt>
                <c:pt idx="31">
                  <c:v>48.997229200216303</c:v>
                </c:pt>
                <c:pt idx="32">
                  <c:v>48.734856434067602</c:v>
                </c:pt>
                <c:pt idx="33">
                  <c:v>48.485954693872699</c:v>
                </c:pt>
                <c:pt idx="34">
                  <c:v>48.277336039328297</c:v>
                </c:pt>
                <c:pt idx="35">
                  <c:v>48.107682791002503</c:v>
                </c:pt>
                <c:pt idx="36">
                  <c:v>47.982892069852703</c:v>
                </c:pt>
                <c:pt idx="37">
                  <c:v>47.943676211727599</c:v>
                </c:pt>
                <c:pt idx="38">
                  <c:v>48.0410192461976</c:v>
                </c:pt>
                <c:pt idx="39">
                  <c:v>48.287442130410298</c:v>
                </c:pt>
                <c:pt idx="40">
                  <c:v>48.649338598831498</c:v>
                </c:pt>
                <c:pt idx="41">
                  <c:v>49.066729728297901</c:v>
                </c:pt>
                <c:pt idx="42">
                  <c:v>49.466438330449797</c:v>
                </c:pt>
                <c:pt idx="43">
                  <c:v>49.785250852759297</c:v>
                </c:pt>
                <c:pt idx="44">
                  <c:v>49.9911903795931</c:v>
                </c:pt>
                <c:pt idx="45">
                  <c:v>50.113968982552898</c:v>
                </c:pt>
                <c:pt idx="46">
                  <c:v>50.224767169519502</c:v>
                </c:pt>
                <c:pt idx="47">
                  <c:v>50.360372230837697</c:v>
                </c:pt>
                <c:pt idx="48">
                  <c:v>50.504547639032602</c:v>
                </c:pt>
                <c:pt idx="49">
                  <c:v>50.637876918089702</c:v>
                </c:pt>
                <c:pt idx="50">
                  <c:v>50.747400367505598</c:v>
                </c:pt>
                <c:pt idx="51">
                  <c:v>50.8578845310793</c:v>
                </c:pt>
                <c:pt idx="52">
                  <c:v>51.007568600405598</c:v>
                </c:pt>
                <c:pt idx="53">
                  <c:v>51.1918950766729</c:v>
                </c:pt>
                <c:pt idx="54">
                  <c:v>51.372355928784501</c:v>
                </c:pt>
                <c:pt idx="55">
                  <c:v>51.539514722861099</c:v>
                </c:pt>
                <c:pt idx="56">
                  <c:v>51.715895588958603</c:v>
                </c:pt>
                <c:pt idx="57">
                  <c:v>51.920608909594897</c:v>
                </c:pt>
                <c:pt idx="58">
                  <c:v>52.142775440648002</c:v>
                </c:pt>
                <c:pt idx="59">
                  <c:v>52.3924762044415</c:v>
                </c:pt>
                <c:pt idx="60">
                  <c:v>52.630003086500501</c:v>
                </c:pt>
                <c:pt idx="61">
                  <c:v>52.747455924929902</c:v>
                </c:pt>
                <c:pt idx="62">
                  <c:v>52.637640084130297</c:v>
                </c:pt>
                <c:pt idx="63">
                  <c:v>52.278623156356197</c:v>
                </c:pt>
                <c:pt idx="64">
                  <c:v>51.7318838051158</c:v>
                </c:pt>
                <c:pt idx="65">
                  <c:v>51.141634978117203</c:v>
                </c:pt>
                <c:pt idx="66">
                  <c:v>50.6416362672242</c:v>
                </c:pt>
                <c:pt idx="67">
                  <c:v>50.278456455074902</c:v>
                </c:pt>
                <c:pt idx="68">
                  <c:v>50.027396744685099</c:v>
                </c:pt>
                <c:pt idx="69">
                  <c:v>49.829980727430403</c:v>
                </c:pt>
                <c:pt idx="70">
                  <c:v>49.641998274085303</c:v>
                </c:pt>
                <c:pt idx="71">
                  <c:v>49.441996980027398</c:v>
                </c:pt>
              </c:numCache>
            </c:numRef>
          </c:val>
          <c:smooth val="0"/>
          <c:extLst>
            <c:ext xmlns:c16="http://schemas.microsoft.com/office/drawing/2014/chart" uri="{C3380CC4-5D6E-409C-BE32-E72D297353CC}">
              <c16:uniqueId val="{00000001-C1A0-4E8C-B117-BC4949AF45FB}"/>
            </c:ext>
          </c:extLst>
        </c:ser>
        <c:dLbls>
          <c:showLegendKey val="0"/>
          <c:showVal val="0"/>
          <c:showCatName val="0"/>
          <c:showSerName val="0"/>
          <c:showPercent val="0"/>
          <c:showBubbleSize val="0"/>
        </c:dLbls>
        <c:smooth val="0"/>
        <c:axId val="170075104"/>
        <c:axId val="170076672"/>
      </c:lineChart>
      <c:catAx>
        <c:axId val="1700751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170076672"/>
        <c:crossesAt val="50"/>
        <c:auto val="1"/>
        <c:lblAlgn val="ctr"/>
        <c:lblOffset val="50"/>
        <c:tickLblSkip val="1"/>
        <c:tickMarkSkip val="12"/>
        <c:noMultiLvlLbl val="1"/>
      </c:catAx>
      <c:valAx>
        <c:axId val="170076672"/>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17007510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Datos!$N$127:$N$198</c:f>
              <c:numCache>
                <c:formatCode>0.0</c:formatCode>
                <c:ptCount val="72"/>
                <c:pt idx="0">
                  <c:v>60.454015938910402</c:v>
                </c:pt>
                <c:pt idx="1">
                  <c:v>60.647185543532402</c:v>
                </c:pt>
                <c:pt idx="2">
                  <c:v>60.773942989274701</c:v>
                </c:pt>
                <c:pt idx="3">
                  <c:v>60.774600354140802</c:v>
                </c:pt>
                <c:pt idx="4">
                  <c:v>60.677091269310502</c:v>
                </c:pt>
                <c:pt idx="5">
                  <c:v>60.538518400178297</c:v>
                </c:pt>
                <c:pt idx="6">
                  <c:v>60.4194671120541</c:v>
                </c:pt>
                <c:pt idx="7">
                  <c:v>60.348172813882002</c:v>
                </c:pt>
                <c:pt idx="8">
                  <c:v>60.322023191680302</c:v>
                </c:pt>
                <c:pt idx="9">
                  <c:v>60.2846784798191</c:v>
                </c:pt>
                <c:pt idx="10">
                  <c:v>60.182558624843601</c:v>
                </c:pt>
                <c:pt idx="11">
                  <c:v>59.991361906449903</c:v>
                </c:pt>
                <c:pt idx="12">
                  <c:v>59.712747210472202</c:v>
                </c:pt>
                <c:pt idx="13">
                  <c:v>59.400508752095199</c:v>
                </c:pt>
                <c:pt idx="14">
                  <c:v>59.120093913671802</c:v>
                </c:pt>
                <c:pt idx="15">
                  <c:v>58.906612338835302</c:v>
                </c:pt>
                <c:pt idx="16">
                  <c:v>58.783680585140502</c:v>
                </c:pt>
                <c:pt idx="17">
                  <c:v>58.752167482466</c:v>
                </c:pt>
                <c:pt idx="18">
                  <c:v>58.838559299835197</c:v>
                </c:pt>
                <c:pt idx="19">
                  <c:v>59.013953495025298</c:v>
                </c:pt>
                <c:pt idx="20">
                  <c:v>59.191340095449803</c:v>
                </c:pt>
                <c:pt idx="21">
                  <c:v>59.272532616582097</c:v>
                </c:pt>
                <c:pt idx="22">
                  <c:v>59.209244006237597</c:v>
                </c:pt>
                <c:pt idx="23">
                  <c:v>59.023836352407002</c:v>
                </c:pt>
                <c:pt idx="24">
                  <c:v>58.7961459162835</c:v>
                </c:pt>
                <c:pt idx="25">
                  <c:v>58.6346950641082</c:v>
                </c:pt>
                <c:pt idx="26">
                  <c:v>58.589185963049502</c:v>
                </c:pt>
                <c:pt idx="27">
                  <c:v>58.6842807518561</c:v>
                </c:pt>
                <c:pt idx="28">
                  <c:v>58.863954271486897</c:v>
                </c:pt>
                <c:pt idx="29">
                  <c:v>59.001809094497197</c:v>
                </c:pt>
                <c:pt idx="30">
                  <c:v>59.009537530133002</c:v>
                </c:pt>
                <c:pt idx="31">
                  <c:v>58.851523401859303</c:v>
                </c:pt>
                <c:pt idx="32">
                  <c:v>58.582833604530101</c:v>
                </c:pt>
                <c:pt idx="33">
                  <c:v>58.243429054819799</c:v>
                </c:pt>
                <c:pt idx="34">
                  <c:v>57.878415555910699</c:v>
                </c:pt>
                <c:pt idx="35">
                  <c:v>57.544552420924703</c:v>
                </c:pt>
                <c:pt idx="36">
                  <c:v>57.307972266546898</c:v>
                </c:pt>
                <c:pt idx="37">
                  <c:v>57.249194549257602</c:v>
                </c:pt>
                <c:pt idx="38">
                  <c:v>57.386193986369001</c:v>
                </c:pt>
                <c:pt idx="39">
                  <c:v>57.674053077117001</c:v>
                </c:pt>
                <c:pt idx="40">
                  <c:v>58.000340226141198</c:v>
                </c:pt>
                <c:pt idx="41">
                  <c:v>58.281728009109898</c:v>
                </c:pt>
                <c:pt idx="42">
                  <c:v>58.451418885904801</c:v>
                </c:pt>
                <c:pt idx="43">
                  <c:v>58.472726462931497</c:v>
                </c:pt>
                <c:pt idx="44">
                  <c:v>58.404619935297099</c:v>
                </c:pt>
                <c:pt idx="45">
                  <c:v>58.342815670397698</c:v>
                </c:pt>
                <c:pt idx="46">
                  <c:v>58.359780781138397</c:v>
                </c:pt>
                <c:pt idx="47">
                  <c:v>58.440479562298798</c:v>
                </c:pt>
                <c:pt idx="48">
                  <c:v>58.540189665941703</c:v>
                </c:pt>
                <c:pt idx="49">
                  <c:v>58.635589059879997</c:v>
                </c:pt>
                <c:pt idx="50">
                  <c:v>58.728688407995698</c:v>
                </c:pt>
                <c:pt idx="51">
                  <c:v>58.854750655824503</c:v>
                </c:pt>
                <c:pt idx="52">
                  <c:v>59.024876884152903</c:v>
                </c:pt>
                <c:pt idx="53">
                  <c:v>59.216149134588598</c:v>
                </c:pt>
                <c:pt idx="54">
                  <c:v>59.357013427557199</c:v>
                </c:pt>
                <c:pt idx="55">
                  <c:v>59.393783910630297</c:v>
                </c:pt>
                <c:pt idx="56">
                  <c:v>59.305125373940697</c:v>
                </c:pt>
                <c:pt idx="57">
                  <c:v>59.160514417350903</c:v>
                </c:pt>
                <c:pt idx="58">
                  <c:v>59.058093298798802</c:v>
                </c:pt>
                <c:pt idx="59">
                  <c:v>59.081365315618001</c:v>
                </c:pt>
                <c:pt idx="60">
                  <c:v>59.211891701573101</c:v>
                </c:pt>
                <c:pt idx="61">
                  <c:v>59.334549738462997</c:v>
                </c:pt>
                <c:pt idx="62">
                  <c:v>59.314551866978597</c:v>
                </c:pt>
                <c:pt idx="63">
                  <c:v>59.0999859820434</c:v>
                </c:pt>
                <c:pt idx="64">
                  <c:v>58.732498363950597</c:v>
                </c:pt>
                <c:pt idx="65">
                  <c:v>58.338086442997302</c:v>
                </c:pt>
                <c:pt idx="66">
                  <c:v>58.009908516092402</c:v>
                </c:pt>
                <c:pt idx="67">
                  <c:v>57.770697952564603</c:v>
                </c:pt>
                <c:pt idx="68">
                  <c:v>57.570154710955499</c:v>
                </c:pt>
                <c:pt idx="69">
                  <c:v>57.343112134218103</c:v>
                </c:pt>
                <c:pt idx="70">
                  <c:v>57.062705765828298</c:v>
                </c:pt>
                <c:pt idx="71">
                  <c:v>56.760462505252299</c:v>
                </c:pt>
              </c:numCache>
            </c:numRef>
          </c:val>
          <c:smooth val="0"/>
          <c:extLst>
            <c:ext xmlns:c16="http://schemas.microsoft.com/office/drawing/2014/chart" uri="{C3380CC4-5D6E-409C-BE32-E72D297353CC}">
              <c16:uniqueId val="{00000000-D24B-4A7B-8DA9-39C6731005FA}"/>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Datos!$AA$127:$AA$198</c:f>
              <c:numCache>
                <c:formatCode>0.0</c:formatCode>
                <c:ptCount val="72"/>
                <c:pt idx="0">
                  <c:v>71.706106394379603</c:v>
                </c:pt>
                <c:pt idx="1">
                  <c:v>71.853962991387604</c:v>
                </c:pt>
                <c:pt idx="2">
                  <c:v>71.873937493523002</c:v>
                </c:pt>
                <c:pt idx="3">
                  <c:v>71.844650452488693</c:v>
                </c:pt>
                <c:pt idx="4">
                  <c:v>71.7904342105263</c:v>
                </c:pt>
                <c:pt idx="5">
                  <c:v>71.771913102957598</c:v>
                </c:pt>
                <c:pt idx="6">
                  <c:v>71.860040469592505</c:v>
                </c:pt>
                <c:pt idx="7">
                  <c:v>71.922715587044493</c:v>
                </c:pt>
                <c:pt idx="8">
                  <c:v>71.844986796306301</c:v>
                </c:pt>
                <c:pt idx="9">
                  <c:v>71.525656615814</c:v>
                </c:pt>
                <c:pt idx="10">
                  <c:v>70.992617318557393</c:v>
                </c:pt>
                <c:pt idx="11">
                  <c:v>70.295296036488395</c:v>
                </c:pt>
                <c:pt idx="12">
                  <c:v>69.569455821403196</c:v>
                </c:pt>
                <c:pt idx="13">
                  <c:v>68.952577727983595</c:v>
                </c:pt>
                <c:pt idx="14">
                  <c:v>68.477692103738903</c:v>
                </c:pt>
                <c:pt idx="15">
                  <c:v>68.077925787281799</c:v>
                </c:pt>
                <c:pt idx="16">
                  <c:v>67.616611982133193</c:v>
                </c:pt>
                <c:pt idx="17">
                  <c:v>67.035703404195303</c:v>
                </c:pt>
                <c:pt idx="18">
                  <c:v>66.464344077437104</c:v>
                </c:pt>
                <c:pt idx="19">
                  <c:v>66.121933705833897</c:v>
                </c:pt>
                <c:pt idx="20">
                  <c:v>66.159016155253497</c:v>
                </c:pt>
                <c:pt idx="21">
                  <c:v>66.5269530840676</c:v>
                </c:pt>
                <c:pt idx="22">
                  <c:v>67.072637085841706</c:v>
                </c:pt>
                <c:pt idx="23">
                  <c:v>67.573715387501196</c:v>
                </c:pt>
                <c:pt idx="24">
                  <c:v>67.805644320076198</c:v>
                </c:pt>
                <c:pt idx="25">
                  <c:v>67.630901405096495</c:v>
                </c:pt>
                <c:pt idx="26">
                  <c:v>67.160361514646397</c:v>
                </c:pt>
                <c:pt idx="27">
                  <c:v>66.603758156704004</c:v>
                </c:pt>
                <c:pt idx="28">
                  <c:v>66.113418194808304</c:v>
                </c:pt>
                <c:pt idx="29">
                  <c:v>65.743344070016704</c:v>
                </c:pt>
                <c:pt idx="30">
                  <c:v>65.435396973622304</c:v>
                </c:pt>
                <c:pt idx="31">
                  <c:v>65.085268481405805</c:v>
                </c:pt>
                <c:pt idx="32">
                  <c:v>64.638237312784</c:v>
                </c:pt>
                <c:pt idx="33">
                  <c:v>64.148816954949993</c:v>
                </c:pt>
                <c:pt idx="34">
                  <c:v>63.723152475587199</c:v>
                </c:pt>
                <c:pt idx="35">
                  <c:v>63.495071743571003</c:v>
                </c:pt>
                <c:pt idx="36">
                  <c:v>63.561427489905903</c:v>
                </c:pt>
                <c:pt idx="37">
                  <c:v>63.889175377577203</c:v>
                </c:pt>
                <c:pt idx="38">
                  <c:v>64.376973684133503</c:v>
                </c:pt>
                <c:pt idx="39">
                  <c:v>64.876359130439198</c:v>
                </c:pt>
                <c:pt idx="40">
                  <c:v>65.258947410101896</c:v>
                </c:pt>
                <c:pt idx="41">
                  <c:v>65.4179182823855</c:v>
                </c:pt>
                <c:pt idx="42">
                  <c:v>65.318784522919998</c:v>
                </c:pt>
                <c:pt idx="43">
                  <c:v>64.974932386349195</c:v>
                </c:pt>
                <c:pt idx="44">
                  <c:v>64.475303319573001</c:v>
                </c:pt>
                <c:pt idx="45">
                  <c:v>63.897690616598403</c:v>
                </c:pt>
                <c:pt idx="46">
                  <c:v>63.320872103098601</c:v>
                </c:pt>
                <c:pt idx="47">
                  <c:v>62.861078165260899</c:v>
                </c:pt>
                <c:pt idx="48">
                  <c:v>62.5789795029836</c:v>
                </c:pt>
                <c:pt idx="49">
                  <c:v>62.5347396250828</c:v>
                </c:pt>
                <c:pt idx="50">
                  <c:v>62.768266521850897</c:v>
                </c:pt>
                <c:pt idx="51">
                  <c:v>63.257762030504701</c:v>
                </c:pt>
                <c:pt idx="52">
                  <c:v>63.933180215378499</c:v>
                </c:pt>
                <c:pt idx="53">
                  <c:v>64.650830490994593</c:v>
                </c:pt>
                <c:pt idx="54">
                  <c:v>65.2505357852516</c:v>
                </c:pt>
                <c:pt idx="55">
                  <c:v>65.657418133002594</c:v>
                </c:pt>
                <c:pt idx="56">
                  <c:v>65.808804220233597</c:v>
                </c:pt>
                <c:pt idx="57">
                  <c:v>65.722494372384602</c:v>
                </c:pt>
                <c:pt idx="58">
                  <c:v>65.5561867698935</c:v>
                </c:pt>
                <c:pt idx="59">
                  <c:v>65.462515201506804</c:v>
                </c:pt>
                <c:pt idx="60">
                  <c:v>65.490716000704595</c:v>
                </c:pt>
                <c:pt idx="61">
                  <c:v>65.593589936273005</c:v>
                </c:pt>
                <c:pt idx="62">
                  <c:v>65.584748017589007</c:v>
                </c:pt>
                <c:pt idx="63">
                  <c:v>65.379650282456495</c:v>
                </c:pt>
                <c:pt idx="64">
                  <c:v>65.066200007660697</c:v>
                </c:pt>
                <c:pt idx="65">
                  <c:v>64.732259356642999</c:v>
                </c:pt>
                <c:pt idx="66">
                  <c:v>64.4079689045208</c:v>
                </c:pt>
                <c:pt idx="67">
                  <c:v>64.132986352082597</c:v>
                </c:pt>
                <c:pt idx="68">
                  <c:v>63.9215152722672</c:v>
                </c:pt>
                <c:pt idx="69">
                  <c:v>63.784994822158502</c:v>
                </c:pt>
                <c:pt idx="70">
                  <c:v>63.663513479299098</c:v>
                </c:pt>
                <c:pt idx="71">
                  <c:v>63.543455474255602</c:v>
                </c:pt>
              </c:numCache>
            </c:numRef>
          </c:val>
          <c:smooth val="0"/>
          <c:extLst>
            <c:ext xmlns:c16="http://schemas.microsoft.com/office/drawing/2014/chart" uri="{C3380CC4-5D6E-409C-BE32-E72D297353CC}">
              <c16:uniqueId val="{00000001-D24B-4A7B-8DA9-39C6731005FA}"/>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Datos!$AO$127:$AO$198</c:f>
              <c:numCache>
                <c:formatCode>0.0</c:formatCode>
                <c:ptCount val="72"/>
                <c:pt idx="0">
                  <c:v>67.988690835783999</c:v>
                </c:pt>
                <c:pt idx="1">
                  <c:v>68.385636605011996</c:v>
                </c:pt>
                <c:pt idx="2">
                  <c:v>68.803341530363198</c:v>
                </c:pt>
                <c:pt idx="3">
                  <c:v>69.034935095424899</c:v>
                </c:pt>
                <c:pt idx="4">
                  <c:v>69.060073331858305</c:v>
                </c:pt>
                <c:pt idx="5">
                  <c:v>68.9411925164477</c:v>
                </c:pt>
                <c:pt idx="6">
                  <c:v>68.713127022023599</c:v>
                </c:pt>
                <c:pt idx="7">
                  <c:v>68.422717358325301</c:v>
                </c:pt>
                <c:pt idx="8">
                  <c:v>68.147784272594393</c:v>
                </c:pt>
                <c:pt idx="9">
                  <c:v>67.883451509797396</c:v>
                </c:pt>
                <c:pt idx="10">
                  <c:v>67.586851972249406</c:v>
                </c:pt>
                <c:pt idx="11">
                  <c:v>67.224918271279705</c:v>
                </c:pt>
                <c:pt idx="12">
                  <c:v>66.892951962862696</c:v>
                </c:pt>
                <c:pt idx="13">
                  <c:v>66.697802250769499</c:v>
                </c:pt>
                <c:pt idx="14">
                  <c:v>66.645297210331094</c:v>
                </c:pt>
                <c:pt idx="15">
                  <c:v>66.577171522399496</c:v>
                </c:pt>
                <c:pt idx="16">
                  <c:v>66.379557075650595</c:v>
                </c:pt>
                <c:pt idx="17">
                  <c:v>66.097586833730801</c:v>
                </c:pt>
                <c:pt idx="18">
                  <c:v>65.853193843984201</c:v>
                </c:pt>
                <c:pt idx="19">
                  <c:v>65.695018271835394</c:v>
                </c:pt>
                <c:pt idx="20">
                  <c:v>65.608719630970597</c:v>
                </c:pt>
                <c:pt idx="21">
                  <c:v>65.597296439628494</c:v>
                </c:pt>
                <c:pt idx="22">
                  <c:v>65.682360345649997</c:v>
                </c:pt>
                <c:pt idx="23">
                  <c:v>65.7910484013033</c:v>
                </c:pt>
                <c:pt idx="24">
                  <c:v>65.808195641819495</c:v>
                </c:pt>
                <c:pt idx="25">
                  <c:v>65.754349607049306</c:v>
                </c:pt>
                <c:pt idx="26">
                  <c:v>65.742040128602</c:v>
                </c:pt>
                <c:pt idx="27">
                  <c:v>65.800127649440299</c:v>
                </c:pt>
                <c:pt idx="28">
                  <c:v>65.875407477970896</c:v>
                </c:pt>
                <c:pt idx="29">
                  <c:v>65.867466182424394</c:v>
                </c:pt>
                <c:pt idx="30">
                  <c:v>65.686911861362404</c:v>
                </c:pt>
                <c:pt idx="31">
                  <c:v>65.253593459281902</c:v>
                </c:pt>
                <c:pt idx="32">
                  <c:v>64.513047945597194</c:v>
                </c:pt>
                <c:pt idx="33">
                  <c:v>63.530619032775597</c:v>
                </c:pt>
                <c:pt idx="34">
                  <c:v>62.506041288622299</c:v>
                </c:pt>
                <c:pt idx="35">
                  <c:v>61.731412497455501</c:v>
                </c:pt>
                <c:pt idx="36">
                  <c:v>61.475809855168499</c:v>
                </c:pt>
                <c:pt idx="37">
                  <c:v>61.756931044108299</c:v>
                </c:pt>
                <c:pt idx="38">
                  <c:v>62.423042394956902</c:v>
                </c:pt>
                <c:pt idx="39">
                  <c:v>63.274633121069101</c:v>
                </c:pt>
                <c:pt idx="40">
                  <c:v>64.1539125964742</c:v>
                </c:pt>
                <c:pt idx="41">
                  <c:v>64.911710985324703</c:v>
                </c:pt>
                <c:pt idx="42">
                  <c:v>65.464151477414504</c:v>
                </c:pt>
                <c:pt idx="43">
                  <c:v>65.787844020852305</c:v>
                </c:pt>
                <c:pt idx="44">
                  <c:v>65.938317968216595</c:v>
                </c:pt>
                <c:pt idx="45">
                  <c:v>65.956991249731601</c:v>
                </c:pt>
                <c:pt idx="46">
                  <c:v>65.885618846668294</c:v>
                </c:pt>
                <c:pt idx="47">
                  <c:v>65.790759482638194</c:v>
                </c:pt>
                <c:pt idx="48">
                  <c:v>65.758257771276405</c:v>
                </c:pt>
                <c:pt idx="49">
                  <c:v>65.888293494861301</c:v>
                </c:pt>
                <c:pt idx="50">
                  <c:v>66.234917018329497</c:v>
                </c:pt>
                <c:pt idx="51">
                  <c:v>66.729763812812607</c:v>
                </c:pt>
                <c:pt idx="52">
                  <c:v>67.268711879654504</c:v>
                </c:pt>
                <c:pt idx="53">
                  <c:v>67.724221850551302</c:v>
                </c:pt>
                <c:pt idx="54">
                  <c:v>68.059719092096103</c:v>
                </c:pt>
                <c:pt idx="55">
                  <c:v>68.228224167560697</c:v>
                </c:pt>
                <c:pt idx="56">
                  <c:v>68.212387188368396</c:v>
                </c:pt>
                <c:pt idx="57">
                  <c:v>68.041695440693204</c:v>
                </c:pt>
                <c:pt idx="58">
                  <c:v>67.888591485217006</c:v>
                </c:pt>
                <c:pt idx="59">
                  <c:v>67.8086052059531</c:v>
                </c:pt>
                <c:pt idx="60">
                  <c:v>67.835679375184895</c:v>
                </c:pt>
                <c:pt idx="61">
                  <c:v>67.899287470090101</c:v>
                </c:pt>
                <c:pt idx="62">
                  <c:v>67.847244955402303</c:v>
                </c:pt>
                <c:pt idx="63">
                  <c:v>67.6309516618971</c:v>
                </c:pt>
                <c:pt idx="64">
                  <c:v>67.336362930592301</c:v>
                </c:pt>
                <c:pt idx="65">
                  <c:v>67.003024072383994</c:v>
                </c:pt>
                <c:pt idx="66">
                  <c:v>66.621141025396994</c:v>
                </c:pt>
                <c:pt idx="67">
                  <c:v>66.177253950007696</c:v>
                </c:pt>
                <c:pt idx="68">
                  <c:v>65.692385004572799</c:v>
                </c:pt>
                <c:pt idx="69">
                  <c:v>65.199592716222298</c:v>
                </c:pt>
                <c:pt idx="70">
                  <c:v>64.744992319599902</c:v>
                </c:pt>
                <c:pt idx="71">
                  <c:v>64.366652536318199</c:v>
                </c:pt>
              </c:numCache>
            </c:numRef>
          </c:val>
          <c:smooth val="0"/>
          <c:extLst>
            <c:ext xmlns:c16="http://schemas.microsoft.com/office/drawing/2014/chart" uri="{C3380CC4-5D6E-409C-BE32-E72D297353CC}">
              <c16:uniqueId val="{00000002-D24B-4A7B-8DA9-39C6731005FA}"/>
            </c:ext>
          </c:extLst>
        </c:ser>
        <c:dLbls>
          <c:showLegendKey val="0"/>
          <c:showVal val="0"/>
          <c:showCatName val="0"/>
          <c:showSerName val="0"/>
          <c:showPercent val="0"/>
          <c:showBubbleSize val="0"/>
        </c:dLbls>
        <c:smooth val="0"/>
        <c:axId val="731663344"/>
        <c:axId val="731663736"/>
      </c:lineChart>
      <c:catAx>
        <c:axId val="73166334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31663736"/>
        <c:crossesAt val="50"/>
        <c:auto val="1"/>
        <c:lblAlgn val="ctr"/>
        <c:lblOffset val="100"/>
        <c:tickLblSkip val="1"/>
        <c:tickMarkSkip val="12"/>
        <c:noMultiLvlLbl val="1"/>
      </c:catAx>
      <c:valAx>
        <c:axId val="731663736"/>
        <c:scaling>
          <c:orientation val="minMax"/>
          <c:max val="75"/>
          <c:min val="4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31663344"/>
        <c:crosses val="autoZero"/>
        <c:crossBetween val="between"/>
        <c:majorUnit val="5"/>
        <c:minorUnit val="2"/>
      </c:valAx>
      <c:spPr>
        <a:noFill/>
      </c:spPr>
    </c:plotArea>
    <c:legend>
      <c:legendPos val="b"/>
      <c:layout>
        <c:manualLayout>
          <c:xMode val="edge"/>
          <c:yMode val="edge"/>
          <c:x val="3.6781609195402297E-3"/>
          <c:y val="0.9508232323232324"/>
          <c:w val="0.9926436781609197"/>
          <c:h val="4.276262626262626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Datos!$C$127:$C$198</c:f>
              <c:numCache>
                <c:formatCode>0.0</c:formatCode>
                <c:ptCount val="72"/>
                <c:pt idx="0">
                  <c:v>51.7245270705005</c:v>
                </c:pt>
                <c:pt idx="1">
                  <c:v>52.264272410714199</c:v>
                </c:pt>
                <c:pt idx="2">
                  <c:v>52.351776816830501</c:v>
                </c:pt>
                <c:pt idx="3">
                  <c:v>52.583880033965499</c:v>
                </c:pt>
                <c:pt idx="4">
                  <c:v>51.900334271939698</c:v>
                </c:pt>
                <c:pt idx="5">
                  <c:v>51.858847184309901</c:v>
                </c:pt>
                <c:pt idx="6">
                  <c:v>52.361877301502197</c:v>
                </c:pt>
                <c:pt idx="7">
                  <c:v>53.363959588536702</c:v>
                </c:pt>
                <c:pt idx="8">
                  <c:v>53.2123993297702</c:v>
                </c:pt>
                <c:pt idx="9">
                  <c:v>53.468117182467701</c:v>
                </c:pt>
                <c:pt idx="10">
                  <c:v>52.771634487305001</c:v>
                </c:pt>
                <c:pt idx="11">
                  <c:v>51.101260409196797</c:v>
                </c:pt>
                <c:pt idx="12">
                  <c:v>51.067810521057297</c:v>
                </c:pt>
                <c:pt idx="13">
                  <c:v>50.196471835362097</c:v>
                </c:pt>
                <c:pt idx="14">
                  <c:v>49.419527845509897</c:v>
                </c:pt>
                <c:pt idx="15">
                  <c:v>49.163750516389797</c:v>
                </c:pt>
                <c:pt idx="16">
                  <c:v>49.648059570252698</c:v>
                </c:pt>
                <c:pt idx="17">
                  <c:v>49.619886838165201</c:v>
                </c:pt>
                <c:pt idx="18">
                  <c:v>49.214985733203797</c:v>
                </c:pt>
                <c:pt idx="19">
                  <c:v>48.521073196672603</c:v>
                </c:pt>
                <c:pt idx="20">
                  <c:v>48.407845580434604</c:v>
                </c:pt>
                <c:pt idx="21">
                  <c:v>50.2090028394597</c:v>
                </c:pt>
                <c:pt idx="22">
                  <c:v>51.171561009265197</c:v>
                </c:pt>
                <c:pt idx="23">
                  <c:v>50.945248714035799</c:v>
                </c:pt>
                <c:pt idx="24">
                  <c:v>49.219174991166199</c:v>
                </c:pt>
                <c:pt idx="25">
                  <c:v>48.078232567380901</c:v>
                </c:pt>
                <c:pt idx="26">
                  <c:v>47.962721897891598</c:v>
                </c:pt>
                <c:pt idx="27">
                  <c:v>49.496250730473498</c:v>
                </c:pt>
                <c:pt idx="28">
                  <c:v>49.703710367220999</c:v>
                </c:pt>
                <c:pt idx="29">
                  <c:v>49.609173382325302</c:v>
                </c:pt>
                <c:pt idx="30">
                  <c:v>48.921583442334899</c:v>
                </c:pt>
                <c:pt idx="31">
                  <c:v>49.120475830588397</c:v>
                </c:pt>
                <c:pt idx="32">
                  <c:v>48.826313234562697</c:v>
                </c:pt>
                <c:pt idx="33">
                  <c:v>48.398261203037201</c:v>
                </c:pt>
                <c:pt idx="34">
                  <c:v>48.166215218394598</c:v>
                </c:pt>
                <c:pt idx="35">
                  <c:v>48.133046723828201</c:v>
                </c:pt>
                <c:pt idx="36">
                  <c:v>43.970078032852498</c:v>
                </c:pt>
                <c:pt idx="37">
                  <c:v>43.546165047141699</c:v>
                </c:pt>
                <c:pt idx="38">
                  <c:v>46.354045815081697</c:v>
                </c:pt>
                <c:pt idx="39">
                  <c:v>47.334827992542799</c:v>
                </c:pt>
                <c:pt idx="40">
                  <c:v>48.159460211832098</c:v>
                </c:pt>
                <c:pt idx="41">
                  <c:v>49.045333547218597</c:v>
                </c:pt>
                <c:pt idx="42">
                  <c:v>49.749517733098699</c:v>
                </c:pt>
                <c:pt idx="43">
                  <c:v>49.966103069185202</c:v>
                </c:pt>
                <c:pt idx="44">
                  <c:v>49.985637240817397</c:v>
                </c:pt>
                <c:pt idx="45">
                  <c:v>49.762786397980797</c:v>
                </c:pt>
                <c:pt idx="46">
                  <c:v>50.351991177371097</c:v>
                </c:pt>
                <c:pt idx="47">
                  <c:v>50.371051738023603</c:v>
                </c:pt>
                <c:pt idx="48">
                  <c:v>50.407747426167198</c:v>
                </c:pt>
                <c:pt idx="49">
                  <c:v>50.5533230849882</c:v>
                </c:pt>
                <c:pt idx="50">
                  <c:v>51.081647771751697</c:v>
                </c:pt>
                <c:pt idx="51">
                  <c:v>51.094036286152097</c:v>
                </c:pt>
                <c:pt idx="52">
                  <c:v>50.141065166454801</c:v>
                </c:pt>
                <c:pt idx="53">
                  <c:v>49.071143128733397</c:v>
                </c:pt>
                <c:pt idx="54">
                  <c:v>51.704333404194301</c:v>
                </c:pt>
                <c:pt idx="55">
                  <c:v>52.902585298315401</c:v>
                </c:pt>
                <c:pt idx="56">
                  <c:v>52.004435769151598</c:v>
                </c:pt>
                <c:pt idx="57">
                  <c:v>51.818085772107302</c:v>
                </c:pt>
                <c:pt idx="58">
                  <c:v>51.382672797541403</c:v>
                </c:pt>
                <c:pt idx="59">
                  <c:v>51.021605205278902</c:v>
                </c:pt>
                <c:pt idx="60">
                  <c:v>52.890570374505799</c:v>
                </c:pt>
                <c:pt idx="61">
                  <c:v>53.131938736574803</c:v>
                </c:pt>
                <c:pt idx="62">
                  <c:v>52.618091752732497</c:v>
                </c:pt>
                <c:pt idx="63">
                  <c:v>52.202368104945201</c:v>
                </c:pt>
                <c:pt idx="64">
                  <c:v>52.205114890816802</c:v>
                </c:pt>
                <c:pt idx="65">
                  <c:v>50.8079924615433</c:v>
                </c:pt>
                <c:pt idx="66">
                  <c:v>49.210718220414499</c:v>
                </c:pt>
                <c:pt idx="67">
                  <c:v>49.835870006913801</c:v>
                </c:pt>
                <c:pt idx="68">
                  <c:v>50.213731827369102</c:v>
                </c:pt>
                <c:pt idx="69">
                  <c:v>50.005803252883602</c:v>
                </c:pt>
                <c:pt idx="70">
                  <c:v>49.881428696664599</c:v>
                </c:pt>
                <c:pt idx="71">
                  <c:v>49.471402862066</c:v>
                </c:pt>
              </c:numCache>
            </c:numRef>
          </c:val>
          <c:smooth val="0"/>
          <c:extLst>
            <c:ext xmlns:c16="http://schemas.microsoft.com/office/drawing/2014/chart" uri="{C3380CC4-5D6E-409C-BE32-E72D297353CC}">
              <c16:uniqueId val="{00000000-84DA-4A45-9F8D-F8E80E60C4D6}"/>
            </c:ext>
          </c:extLst>
        </c:ser>
        <c:ser>
          <c:idx val="0"/>
          <c:order val="1"/>
          <c:tx>
            <c:strRef>
              <c:f>Datos!$D$6</c:f>
              <c:strCache>
                <c:ptCount val="1"/>
                <c:pt idx="0">
                  <c:v>Tendencia-Ciclo</c:v>
                </c:pt>
              </c:strCache>
            </c:strRef>
          </c:tx>
          <c:spPr>
            <a:ln w="9525">
              <a:solidFill>
                <a:srgbClr val="FF0000"/>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Datos!$D$127:$D$198</c:f>
              <c:numCache>
                <c:formatCode>0.0</c:formatCode>
                <c:ptCount val="72"/>
                <c:pt idx="0">
                  <c:v>51.9424752012794</c:v>
                </c:pt>
                <c:pt idx="1">
                  <c:v>52.075015336209503</c:v>
                </c:pt>
                <c:pt idx="2">
                  <c:v>52.154208267948903</c:v>
                </c:pt>
                <c:pt idx="3">
                  <c:v>52.1761449398238</c:v>
                </c:pt>
                <c:pt idx="4">
                  <c:v>52.225935112893403</c:v>
                </c:pt>
                <c:pt idx="5">
                  <c:v>52.406451166529799</c:v>
                </c:pt>
                <c:pt idx="6">
                  <c:v>52.688367896358599</c:v>
                </c:pt>
                <c:pt idx="7">
                  <c:v>52.950355716980098</c:v>
                </c:pt>
                <c:pt idx="8">
                  <c:v>53.074098107483799</c:v>
                </c:pt>
                <c:pt idx="9">
                  <c:v>52.927147589935402</c:v>
                </c:pt>
                <c:pt idx="10">
                  <c:v>52.450177411720198</c:v>
                </c:pt>
                <c:pt idx="11">
                  <c:v>51.715052554098399</c:v>
                </c:pt>
                <c:pt idx="12">
                  <c:v>50.9160817295665</c:v>
                </c:pt>
                <c:pt idx="13">
                  <c:v>50.243829388485999</c:v>
                </c:pt>
                <c:pt idx="14">
                  <c:v>49.775933627263797</c:v>
                </c:pt>
                <c:pt idx="15">
                  <c:v>49.4698476861141</c:v>
                </c:pt>
                <c:pt idx="16">
                  <c:v>49.287978250586001</c:v>
                </c:pt>
                <c:pt idx="17">
                  <c:v>49.189395670392798</c:v>
                </c:pt>
                <c:pt idx="18">
                  <c:v>49.182493370124803</c:v>
                </c:pt>
                <c:pt idx="19">
                  <c:v>49.263348680792603</c:v>
                </c:pt>
                <c:pt idx="20">
                  <c:v>49.384510875085702</c:v>
                </c:pt>
                <c:pt idx="21">
                  <c:v>49.5093304095899</c:v>
                </c:pt>
                <c:pt idx="22">
                  <c:v>49.5982739077199</c:v>
                </c:pt>
                <c:pt idx="23">
                  <c:v>49.6188262042728</c:v>
                </c:pt>
                <c:pt idx="24">
                  <c:v>49.5755383107904</c:v>
                </c:pt>
                <c:pt idx="25">
                  <c:v>49.503641991621897</c:v>
                </c:pt>
                <c:pt idx="26">
                  <c:v>49.456841025480102</c:v>
                </c:pt>
                <c:pt idx="27">
                  <c:v>49.460556333941099</c:v>
                </c:pt>
                <c:pt idx="28">
                  <c:v>49.465056252252701</c:v>
                </c:pt>
                <c:pt idx="29">
                  <c:v>49.395991959206697</c:v>
                </c:pt>
                <c:pt idx="30">
                  <c:v>49.233323591815498</c:v>
                </c:pt>
                <c:pt idx="31">
                  <c:v>48.997229200216303</c:v>
                </c:pt>
                <c:pt idx="32">
                  <c:v>48.734856434067602</c:v>
                </c:pt>
                <c:pt idx="33">
                  <c:v>48.485954693872699</c:v>
                </c:pt>
                <c:pt idx="34">
                  <c:v>48.277336039328297</c:v>
                </c:pt>
                <c:pt idx="35">
                  <c:v>48.107682791002503</c:v>
                </c:pt>
                <c:pt idx="36">
                  <c:v>47.982892069852703</c:v>
                </c:pt>
                <c:pt idx="37">
                  <c:v>47.943676211727599</c:v>
                </c:pt>
                <c:pt idx="38">
                  <c:v>48.0410192461976</c:v>
                </c:pt>
                <c:pt idx="39">
                  <c:v>48.287442130410298</c:v>
                </c:pt>
                <c:pt idx="40">
                  <c:v>48.649338598831498</c:v>
                </c:pt>
                <c:pt idx="41">
                  <c:v>49.066729728297901</c:v>
                </c:pt>
                <c:pt idx="42">
                  <c:v>49.466438330449797</c:v>
                </c:pt>
                <c:pt idx="43">
                  <c:v>49.785250852759297</c:v>
                </c:pt>
                <c:pt idx="44">
                  <c:v>49.9911903795931</c:v>
                </c:pt>
                <c:pt idx="45">
                  <c:v>50.113968982552898</c:v>
                </c:pt>
                <c:pt idx="46">
                  <c:v>50.224767169519502</c:v>
                </c:pt>
                <c:pt idx="47">
                  <c:v>50.360372230837697</c:v>
                </c:pt>
                <c:pt idx="48">
                  <c:v>50.504547639032602</c:v>
                </c:pt>
                <c:pt idx="49">
                  <c:v>50.637876918089702</c:v>
                </c:pt>
                <c:pt idx="50">
                  <c:v>50.747400367505598</c:v>
                </c:pt>
                <c:pt idx="51">
                  <c:v>50.8578845310793</c:v>
                </c:pt>
                <c:pt idx="52">
                  <c:v>51.007568600405598</c:v>
                </c:pt>
                <c:pt idx="53">
                  <c:v>51.1918950766729</c:v>
                </c:pt>
                <c:pt idx="54">
                  <c:v>51.372355928784501</c:v>
                </c:pt>
                <c:pt idx="55">
                  <c:v>51.539514722861099</c:v>
                </c:pt>
                <c:pt idx="56">
                  <c:v>51.715895588958603</c:v>
                </c:pt>
                <c:pt idx="57">
                  <c:v>51.920608909594897</c:v>
                </c:pt>
                <c:pt idx="58">
                  <c:v>52.142775440648002</c:v>
                </c:pt>
                <c:pt idx="59">
                  <c:v>52.3924762044415</c:v>
                </c:pt>
                <c:pt idx="60">
                  <c:v>52.630003086500501</c:v>
                </c:pt>
                <c:pt idx="61">
                  <c:v>52.747455924929902</c:v>
                </c:pt>
                <c:pt idx="62">
                  <c:v>52.637640084130297</c:v>
                </c:pt>
                <c:pt idx="63">
                  <c:v>52.278623156356197</c:v>
                </c:pt>
                <c:pt idx="64">
                  <c:v>51.7318838051158</c:v>
                </c:pt>
                <c:pt idx="65">
                  <c:v>51.141634978117203</c:v>
                </c:pt>
                <c:pt idx="66">
                  <c:v>50.6416362672242</c:v>
                </c:pt>
                <c:pt idx="67">
                  <c:v>50.278456455074902</c:v>
                </c:pt>
                <c:pt idx="68">
                  <c:v>50.027396744685099</c:v>
                </c:pt>
                <c:pt idx="69">
                  <c:v>49.829980727430403</c:v>
                </c:pt>
                <c:pt idx="70">
                  <c:v>49.641998274085303</c:v>
                </c:pt>
                <c:pt idx="71">
                  <c:v>49.441996980027398</c:v>
                </c:pt>
              </c:numCache>
            </c:numRef>
          </c:val>
          <c:smooth val="0"/>
          <c:extLst>
            <c:ext xmlns:c16="http://schemas.microsoft.com/office/drawing/2014/chart" uri="{C3380CC4-5D6E-409C-BE32-E72D297353CC}">
              <c16:uniqueId val="{00000001-84DA-4A45-9F8D-F8E80E60C4D6}"/>
            </c:ext>
          </c:extLst>
        </c:ser>
        <c:dLbls>
          <c:showLegendKey val="0"/>
          <c:showVal val="0"/>
          <c:showCatName val="0"/>
          <c:showSerName val="0"/>
          <c:showPercent val="0"/>
          <c:showBubbleSize val="0"/>
        </c:dLbls>
        <c:smooth val="0"/>
        <c:axId val="170075104"/>
        <c:axId val="170076672"/>
      </c:lineChart>
      <c:catAx>
        <c:axId val="1700751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170076672"/>
        <c:crossesAt val="50"/>
        <c:auto val="1"/>
        <c:lblAlgn val="ctr"/>
        <c:lblOffset val="50"/>
        <c:tickLblSkip val="1"/>
        <c:tickMarkSkip val="12"/>
        <c:noMultiLvlLbl val="1"/>
      </c:catAx>
      <c:valAx>
        <c:axId val="170076672"/>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17007510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Datos!$O$127:$O$198</c:f>
              <c:numCache>
                <c:formatCode>0.0</c:formatCode>
                <c:ptCount val="72"/>
                <c:pt idx="0">
                  <c:v>53.402000000000001</c:v>
                </c:pt>
                <c:pt idx="1">
                  <c:v>54.892000000000003</c:v>
                </c:pt>
                <c:pt idx="2">
                  <c:v>55.761000000000003</c:v>
                </c:pt>
                <c:pt idx="3">
                  <c:v>55.956000000000003</c:v>
                </c:pt>
                <c:pt idx="4">
                  <c:v>54.804000000000002</c:v>
                </c:pt>
                <c:pt idx="5">
                  <c:v>54.898000000000003</c:v>
                </c:pt>
                <c:pt idx="6">
                  <c:v>55.037999999999997</c:v>
                </c:pt>
                <c:pt idx="7">
                  <c:v>56.454999999999998</c:v>
                </c:pt>
                <c:pt idx="8">
                  <c:v>57.234999999999999</c:v>
                </c:pt>
                <c:pt idx="9">
                  <c:v>57.774000000000001</c:v>
                </c:pt>
                <c:pt idx="10">
                  <c:v>55.314999999999998</c:v>
                </c:pt>
                <c:pt idx="11">
                  <c:v>53.500999999999998</c:v>
                </c:pt>
                <c:pt idx="12">
                  <c:v>53.298000000000002</c:v>
                </c:pt>
                <c:pt idx="13">
                  <c:v>52.051000000000002</c:v>
                </c:pt>
                <c:pt idx="14">
                  <c:v>51.69</c:v>
                </c:pt>
                <c:pt idx="15">
                  <c:v>51.442999999999998</c:v>
                </c:pt>
                <c:pt idx="16">
                  <c:v>51.996000000000002</c:v>
                </c:pt>
                <c:pt idx="17">
                  <c:v>51.798000000000002</c:v>
                </c:pt>
                <c:pt idx="18">
                  <c:v>50.887999999999998</c:v>
                </c:pt>
                <c:pt idx="19">
                  <c:v>49.261000000000003</c:v>
                </c:pt>
                <c:pt idx="20">
                  <c:v>49.051000000000002</c:v>
                </c:pt>
                <c:pt idx="21">
                  <c:v>49.268000000000001</c:v>
                </c:pt>
                <c:pt idx="22">
                  <c:v>50.197000000000003</c:v>
                </c:pt>
                <c:pt idx="23">
                  <c:v>51.234000000000002</c:v>
                </c:pt>
                <c:pt idx="24">
                  <c:v>50.435000000000002</c:v>
                </c:pt>
                <c:pt idx="25">
                  <c:v>49.328000000000003</c:v>
                </c:pt>
                <c:pt idx="26">
                  <c:v>49.465000000000003</c:v>
                </c:pt>
                <c:pt idx="27">
                  <c:v>50.078000000000003</c:v>
                </c:pt>
                <c:pt idx="28">
                  <c:v>50.015000000000001</c:v>
                </c:pt>
                <c:pt idx="29">
                  <c:v>48.97</c:v>
                </c:pt>
                <c:pt idx="30">
                  <c:v>48.555</c:v>
                </c:pt>
                <c:pt idx="31">
                  <c:v>48.021000000000001</c:v>
                </c:pt>
                <c:pt idx="32">
                  <c:v>47.261000000000003</c:v>
                </c:pt>
                <c:pt idx="33">
                  <c:v>46.965000000000003</c:v>
                </c:pt>
                <c:pt idx="34">
                  <c:v>46.235999999999997</c:v>
                </c:pt>
                <c:pt idx="35">
                  <c:v>45.750999999999998</c:v>
                </c:pt>
                <c:pt idx="36">
                  <c:v>42.332000000000001</c:v>
                </c:pt>
                <c:pt idx="37">
                  <c:v>41.774999999999999</c:v>
                </c:pt>
                <c:pt idx="38">
                  <c:v>44.716999999999999</c:v>
                </c:pt>
                <c:pt idx="39">
                  <c:v>47.774999999999999</c:v>
                </c:pt>
                <c:pt idx="40">
                  <c:v>48.183</c:v>
                </c:pt>
                <c:pt idx="41">
                  <c:v>48.011000000000003</c:v>
                </c:pt>
                <c:pt idx="42">
                  <c:v>49.639000000000003</c:v>
                </c:pt>
                <c:pt idx="43">
                  <c:v>50.506</c:v>
                </c:pt>
                <c:pt idx="44">
                  <c:v>49.999000000000002</c:v>
                </c:pt>
                <c:pt idx="45">
                  <c:v>50.143999999999998</c:v>
                </c:pt>
                <c:pt idx="46">
                  <c:v>47.896999999999998</c:v>
                </c:pt>
                <c:pt idx="47">
                  <c:v>48.040999999999997</c:v>
                </c:pt>
                <c:pt idx="48">
                  <c:v>45.96</c:v>
                </c:pt>
                <c:pt idx="49">
                  <c:v>46.712000000000003</c:v>
                </c:pt>
                <c:pt idx="50">
                  <c:v>47.429000000000002</c:v>
                </c:pt>
                <c:pt idx="51">
                  <c:v>48.051000000000002</c:v>
                </c:pt>
                <c:pt idx="52">
                  <c:v>48.26</c:v>
                </c:pt>
                <c:pt idx="53">
                  <c:v>47.149000000000001</c:v>
                </c:pt>
                <c:pt idx="54">
                  <c:v>51.728000000000002</c:v>
                </c:pt>
                <c:pt idx="55">
                  <c:v>52.911999999999999</c:v>
                </c:pt>
                <c:pt idx="56">
                  <c:v>51.463000000000001</c:v>
                </c:pt>
                <c:pt idx="57">
                  <c:v>50.951000000000001</c:v>
                </c:pt>
                <c:pt idx="58">
                  <c:v>48.987000000000002</c:v>
                </c:pt>
                <c:pt idx="59">
                  <c:v>49.761000000000003</c:v>
                </c:pt>
                <c:pt idx="60">
                  <c:v>48.837000000000003</c:v>
                </c:pt>
                <c:pt idx="61">
                  <c:v>49.33</c:v>
                </c:pt>
                <c:pt idx="62">
                  <c:v>49.445999999999998</c:v>
                </c:pt>
                <c:pt idx="63">
                  <c:v>49.908999999999999</c:v>
                </c:pt>
                <c:pt idx="64">
                  <c:v>49.796999999999997</c:v>
                </c:pt>
                <c:pt idx="65">
                  <c:v>49.255000000000003</c:v>
                </c:pt>
                <c:pt idx="66">
                  <c:v>48.405999999999999</c:v>
                </c:pt>
                <c:pt idx="67">
                  <c:v>48.307000000000002</c:v>
                </c:pt>
                <c:pt idx="68">
                  <c:v>49.231000000000002</c:v>
                </c:pt>
                <c:pt idx="69">
                  <c:v>48.569000000000003</c:v>
                </c:pt>
                <c:pt idx="70">
                  <c:v>47.106999999999999</c:v>
                </c:pt>
                <c:pt idx="71">
                  <c:v>48.893000000000001</c:v>
                </c:pt>
              </c:numCache>
            </c:numRef>
          </c:val>
          <c:smooth val="0"/>
          <c:extLst>
            <c:ext xmlns:c16="http://schemas.microsoft.com/office/drawing/2014/chart" uri="{C3380CC4-5D6E-409C-BE32-E72D297353CC}">
              <c16:uniqueId val="{00000000-5DFC-4167-ADC0-81AB4E5756B7}"/>
            </c:ext>
          </c:extLst>
        </c:ser>
        <c:ser>
          <c:idx val="0"/>
          <c:order val="1"/>
          <c:tx>
            <c:strRef>
              <c:f>Datos!$P$6</c:f>
              <c:strCache>
                <c:ptCount val="1"/>
                <c:pt idx="0">
                  <c:v>Tendencia-Ciclo</c:v>
                </c:pt>
              </c:strCache>
            </c:strRef>
          </c:tx>
          <c:spPr>
            <a:ln w="9525">
              <a:solidFill>
                <a:srgbClr val="FF0000"/>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Datos!$P$127:$P$198</c:f>
              <c:numCache>
                <c:formatCode>0.0</c:formatCode>
                <c:ptCount val="72"/>
                <c:pt idx="0">
                  <c:v>54.0017519250502</c:v>
                </c:pt>
                <c:pt idx="1">
                  <c:v>54.4964696641484</c:v>
                </c:pt>
                <c:pt idx="2">
                  <c:v>54.920425743950098</c:v>
                </c:pt>
                <c:pt idx="3">
                  <c:v>55.207087224771897</c:v>
                </c:pt>
                <c:pt idx="4">
                  <c:v>55.398266043779898</c:v>
                </c:pt>
                <c:pt idx="5">
                  <c:v>55.583409090111502</c:v>
                </c:pt>
                <c:pt idx="6">
                  <c:v>55.8141612825424</c:v>
                </c:pt>
                <c:pt idx="7">
                  <c:v>56.0260832191804</c:v>
                </c:pt>
                <c:pt idx="8">
                  <c:v>56.071097559647797</c:v>
                </c:pt>
                <c:pt idx="9">
                  <c:v>55.776784149172897</c:v>
                </c:pt>
                <c:pt idx="10">
                  <c:v>55.080629045701599</c:v>
                </c:pt>
                <c:pt idx="11">
                  <c:v>54.113694483071299</c:v>
                </c:pt>
                <c:pt idx="12">
                  <c:v>53.152167880567397</c:v>
                </c:pt>
                <c:pt idx="13">
                  <c:v>52.435187875611597</c:v>
                </c:pt>
                <c:pt idx="14">
                  <c:v>52.017772680228397</c:v>
                </c:pt>
                <c:pt idx="15">
                  <c:v>51.755542121248901</c:v>
                </c:pt>
                <c:pt idx="16">
                  <c:v>51.455818647297001</c:v>
                </c:pt>
                <c:pt idx="17">
                  <c:v>51.032047255026797</c:v>
                </c:pt>
                <c:pt idx="18">
                  <c:v>50.504615453763897</c:v>
                </c:pt>
                <c:pt idx="19">
                  <c:v>50.024334782091003</c:v>
                </c:pt>
                <c:pt idx="20">
                  <c:v>49.7071610704064</c:v>
                </c:pt>
                <c:pt idx="21">
                  <c:v>49.607742498912103</c:v>
                </c:pt>
                <c:pt idx="22">
                  <c:v>49.6849328908811</c:v>
                </c:pt>
                <c:pt idx="23">
                  <c:v>49.851696621544903</c:v>
                </c:pt>
                <c:pt idx="24">
                  <c:v>49.981692595572703</c:v>
                </c:pt>
                <c:pt idx="25">
                  <c:v>49.9989612414698</c:v>
                </c:pt>
                <c:pt idx="26">
                  <c:v>49.906468881789998</c:v>
                </c:pt>
                <c:pt idx="27">
                  <c:v>49.734042450583502</c:v>
                </c:pt>
                <c:pt idx="28">
                  <c:v>49.480751855288098</c:v>
                </c:pt>
                <c:pt idx="29">
                  <c:v>49.121807376484298</c:v>
                </c:pt>
                <c:pt idx="30">
                  <c:v>48.6140313577217</c:v>
                </c:pt>
                <c:pt idx="31">
                  <c:v>47.975578169999999</c:v>
                </c:pt>
                <c:pt idx="32">
                  <c:v>47.294341690153303</c:v>
                </c:pt>
                <c:pt idx="33">
                  <c:v>46.726982752867002</c:v>
                </c:pt>
                <c:pt idx="34">
                  <c:v>46.374297358463103</c:v>
                </c:pt>
                <c:pt idx="35">
                  <c:v>46.277406869469402</c:v>
                </c:pt>
                <c:pt idx="36">
                  <c:v>46.4184560820201</c:v>
                </c:pt>
                <c:pt idx="37">
                  <c:v>46.749895095681097</c:v>
                </c:pt>
                <c:pt idx="38">
                  <c:v>47.222623066335601</c:v>
                </c:pt>
                <c:pt idx="39">
                  <c:v>47.782748269435203</c:v>
                </c:pt>
                <c:pt idx="40">
                  <c:v>48.413075903097898</c:v>
                </c:pt>
                <c:pt idx="41">
                  <c:v>49.032364720300002</c:v>
                </c:pt>
                <c:pt idx="42">
                  <c:v>49.540910561172097</c:v>
                </c:pt>
                <c:pt idx="43">
                  <c:v>49.833549429634203</c:v>
                </c:pt>
                <c:pt idx="44">
                  <c:v>49.792485317270199</c:v>
                </c:pt>
                <c:pt idx="45">
                  <c:v>49.385362593310603</c:v>
                </c:pt>
                <c:pt idx="46">
                  <c:v>48.723120391552499</c:v>
                </c:pt>
                <c:pt idx="47">
                  <c:v>48.027267189871402</c:v>
                </c:pt>
                <c:pt idx="48">
                  <c:v>47.524369948549797</c:v>
                </c:pt>
                <c:pt idx="49">
                  <c:v>47.319083137824897</c:v>
                </c:pt>
                <c:pt idx="50">
                  <c:v>47.4071809350107</c:v>
                </c:pt>
                <c:pt idx="51">
                  <c:v>47.715578284159101</c:v>
                </c:pt>
                <c:pt idx="52">
                  <c:v>48.175145694557202</c:v>
                </c:pt>
                <c:pt idx="53">
                  <c:v>48.693491970426201</c:v>
                </c:pt>
                <c:pt idx="54">
                  <c:v>49.219906779574004</c:v>
                </c:pt>
                <c:pt idx="55">
                  <c:v>49.644590476300301</c:v>
                </c:pt>
                <c:pt idx="56">
                  <c:v>49.902647249182202</c:v>
                </c:pt>
                <c:pt idx="57">
                  <c:v>49.967545565130102</c:v>
                </c:pt>
                <c:pt idx="58">
                  <c:v>49.856400779749102</c:v>
                </c:pt>
                <c:pt idx="59">
                  <c:v>49.665435827409503</c:v>
                </c:pt>
                <c:pt idx="60">
                  <c:v>49.522767464868402</c:v>
                </c:pt>
                <c:pt idx="61">
                  <c:v>49.486535479234497</c:v>
                </c:pt>
                <c:pt idx="62">
                  <c:v>49.503378005465201</c:v>
                </c:pt>
                <c:pt idx="63">
                  <c:v>49.483015021931898</c:v>
                </c:pt>
                <c:pt idx="64">
                  <c:v>49.376820662575902</c:v>
                </c:pt>
                <c:pt idx="65">
                  <c:v>49.1730925018039</c:v>
                </c:pt>
                <c:pt idx="66">
                  <c:v>48.9299840323729</c:v>
                </c:pt>
                <c:pt idx="67">
                  <c:v>48.7212561983131</c:v>
                </c:pt>
                <c:pt idx="68">
                  <c:v>48.636913797520599</c:v>
                </c:pt>
                <c:pt idx="69">
                  <c:v>48.686084688279401</c:v>
                </c:pt>
                <c:pt idx="70">
                  <c:v>48.820106347487403</c:v>
                </c:pt>
                <c:pt idx="71">
                  <c:v>48.957910443053102</c:v>
                </c:pt>
              </c:numCache>
            </c:numRef>
          </c:val>
          <c:smooth val="0"/>
          <c:extLst>
            <c:ext xmlns:c16="http://schemas.microsoft.com/office/drawing/2014/chart" uri="{C3380CC4-5D6E-409C-BE32-E72D297353CC}">
              <c16:uniqueId val="{00000001-5DFC-4167-ADC0-81AB4E5756B7}"/>
            </c:ext>
          </c:extLst>
        </c:ser>
        <c:dLbls>
          <c:showLegendKey val="0"/>
          <c:showVal val="0"/>
          <c:showCatName val="0"/>
          <c:showSerName val="0"/>
          <c:showPercent val="0"/>
          <c:showBubbleSize val="0"/>
        </c:dLbls>
        <c:smooth val="0"/>
        <c:axId val="170077456"/>
        <c:axId val="170070008"/>
      </c:lineChart>
      <c:catAx>
        <c:axId val="1700774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170070008"/>
        <c:crossesAt val="50"/>
        <c:auto val="1"/>
        <c:lblAlgn val="ctr"/>
        <c:lblOffset val="50"/>
        <c:tickLblSkip val="1"/>
        <c:tickMarkSkip val="12"/>
        <c:noMultiLvlLbl val="1"/>
      </c:catAx>
      <c:valAx>
        <c:axId val="170070008"/>
        <c:scaling>
          <c:orientation val="minMax"/>
          <c:max val="65"/>
          <c:min val="3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170077456"/>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Datos!$AB$127:$AB$198</c:f>
              <c:numCache>
                <c:formatCode>0.0</c:formatCode>
                <c:ptCount val="72"/>
                <c:pt idx="0">
                  <c:v>55.387</c:v>
                </c:pt>
                <c:pt idx="1">
                  <c:v>58.369</c:v>
                </c:pt>
                <c:pt idx="2">
                  <c:v>57.750999999999998</c:v>
                </c:pt>
                <c:pt idx="3">
                  <c:v>58.256</c:v>
                </c:pt>
                <c:pt idx="4">
                  <c:v>57.430999999999997</c:v>
                </c:pt>
                <c:pt idx="5">
                  <c:v>57.575000000000003</c:v>
                </c:pt>
                <c:pt idx="6">
                  <c:v>57.66</c:v>
                </c:pt>
                <c:pt idx="7">
                  <c:v>57.81</c:v>
                </c:pt>
                <c:pt idx="8">
                  <c:v>58.307000000000002</c:v>
                </c:pt>
                <c:pt idx="9">
                  <c:v>58.665999999999997</c:v>
                </c:pt>
                <c:pt idx="10">
                  <c:v>55.551000000000002</c:v>
                </c:pt>
                <c:pt idx="11">
                  <c:v>54.167999999999999</c:v>
                </c:pt>
                <c:pt idx="12">
                  <c:v>54.066000000000003</c:v>
                </c:pt>
                <c:pt idx="13">
                  <c:v>53.212000000000003</c:v>
                </c:pt>
                <c:pt idx="14">
                  <c:v>52.316000000000003</c:v>
                </c:pt>
                <c:pt idx="15">
                  <c:v>51.524000000000001</c:v>
                </c:pt>
                <c:pt idx="16">
                  <c:v>53.317999999999998</c:v>
                </c:pt>
                <c:pt idx="17">
                  <c:v>53.529000000000003</c:v>
                </c:pt>
                <c:pt idx="18">
                  <c:v>51.584000000000003</c:v>
                </c:pt>
                <c:pt idx="19">
                  <c:v>51.122999999999998</c:v>
                </c:pt>
                <c:pt idx="20">
                  <c:v>50.076999999999998</c:v>
                </c:pt>
                <c:pt idx="21">
                  <c:v>51.15</c:v>
                </c:pt>
                <c:pt idx="22">
                  <c:v>52.417999999999999</c:v>
                </c:pt>
                <c:pt idx="23">
                  <c:v>52.582000000000001</c:v>
                </c:pt>
                <c:pt idx="24">
                  <c:v>51.036999999999999</c:v>
                </c:pt>
                <c:pt idx="25">
                  <c:v>50.899000000000001</c:v>
                </c:pt>
                <c:pt idx="26">
                  <c:v>50.78</c:v>
                </c:pt>
                <c:pt idx="27">
                  <c:v>52.165999999999997</c:v>
                </c:pt>
                <c:pt idx="28">
                  <c:v>51.866</c:v>
                </c:pt>
                <c:pt idx="29">
                  <c:v>51.143000000000001</c:v>
                </c:pt>
                <c:pt idx="30">
                  <c:v>50.747</c:v>
                </c:pt>
                <c:pt idx="31">
                  <c:v>50.112000000000002</c:v>
                </c:pt>
                <c:pt idx="32">
                  <c:v>49.463000000000001</c:v>
                </c:pt>
                <c:pt idx="33">
                  <c:v>48.921999999999997</c:v>
                </c:pt>
                <c:pt idx="34">
                  <c:v>48.381</c:v>
                </c:pt>
                <c:pt idx="35">
                  <c:v>48.295999999999999</c:v>
                </c:pt>
                <c:pt idx="36">
                  <c:v>47.100999999999999</c:v>
                </c:pt>
                <c:pt idx="37">
                  <c:v>45.63</c:v>
                </c:pt>
                <c:pt idx="38">
                  <c:v>47.859000000000002</c:v>
                </c:pt>
                <c:pt idx="39">
                  <c:v>50.776000000000003</c:v>
                </c:pt>
                <c:pt idx="40">
                  <c:v>50.853000000000002</c:v>
                </c:pt>
                <c:pt idx="41">
                  <c:v>50.67</c:v>
                </c:pt>
                <c:pt idx="42">
                  <c:v>52.445</c:v>
                </c:pt>
                <c:pt idx="43">
                  <c:v>52.905999999999999</c:v>
                </c:pt>
                <c:pt idx="44">
                  <c:v>53.761000000000003</c:v>
                </c:pt>
                <c:pt idx="45">
                  <c:v>52.223999999999997</c:v>
                </c:pt>
                <c:pt idx="46">
                  <c:v>51.764000000000003</c:v>
                </c:pt>
                <c:pt idx="47">
                  <c:v>50.939</c:v>
                </c:pt>
                <c:pt idx="48">
                  <c:v>50.762999999999998</c:v>
                </c:pt>
                <c:pt idx="49">
                  <c:v>51.097999999999999</c:v>
                </c:pt>
                <c:pt idx="50">
                  <c:v>51.524999999999999</c:v>
                </c:pt>
                <c:pt idx="51">
                  <c:v>50.787999999999997</c:v>
                </c:pt>
                <c:pt idx="52">
                  <c:v>50.253</c:v>
                </c:pt>
                <c:pt idx="53">
                  <c:v>50.069000000000003</c:v>
                </c:pt>
                <c:pt idx="54">
                  <c:v>54.170999999999999</c:v>
                </c:pt>
                <c:pt idx="55">
                  <c:v>54.134999999999998</c:v>
                </c:pt>
                <c:pt idx="56">
                  <c:v>53.411999999999999</c:v>
                </c:pt>
                <c:pt idx="57">
                  <c:v>54.070999999999998</c:v>
                </c:pt>
                <c:pt idx="58">
                  <c:v>52.213000000000001</c:v>
                </c:pt>
                <c:pt idx="59">
                  <c:v>52.883000000000003</c:v>
                </c:pt>
                <c:pt idx="60">
                  <c:v>52.860999999999997</c:v>
                </c:pt>
                <c:pt idx="61">
                  <c:v>53.408000000000001</c:v>
                </c:pt>
                <c:pt idx="62">
                  <c:v>53.747</c:v>
                </c:pt>
                <c:pt idx="63">
                  <c:v>53.776000000000003</c:v>
                </c:pt>
                <c:pt idx="64">
                  <c:v>52.197000000000003</c:v>
                </c:pt>
                <c:pt idx="65">
                  <c:v>52.024000000000001</c:v>
                </c:pt>
                <c:pt idx="66">
                  <c:v>51.154000000000003</c:v>
                </c:pt>
                <c:pt idx="67">
                  <c:v>50.826000000000001</c:v>
                </c:pt>
                <c:pt idx="68">
                  <c:v>51.561</c:v>
                </c:pt>
                <c:pt idx="69">
                  <c:v>50.744</c:v>
                </c:pt>
                <c:pt idx="70">
                  <c:v>49.460999999999999</c:v>
                </c:pt>
                <c:pt idx="71">
                  <c:v>49.804000000000002</c:v>
                </c:pt>
              </c:numCache>
            </c:numRef>
          </c:val>
          <c:smooth val="0"/>
          <c:extLst>
            <c:ext xmlns:c16="http://schemas.microsoft.com/office/drawing/2014/chart" uri="{C3380CC4-5D6E-409C-BE32-E72D297353CC}">
              <c16:uniqueId val="{00000000-6FE0-4405-AF56-373598F228B3}"/>
            </c:ext>
          </c:extLst>
        </c:ser>
        <c:ser>
          <c:idx val="0"/>
          <c:order val="1"/>
          <c:tx>
            <c:strRef>
              <c:f>Datos!$AC$6</c:f>
              <c:strCache>
                <c:ptCount val="1"/>
                <c:pt idx="0">
                  <c:v>Tendencia-Ciclo</c:v>
                </c:pt>
              </c:strCache>
            </c:strRef>
          </c:tx>
          <c:spPr>
            <a:ln w="9525">
              <a:solidFill>
                <a:srgbClr val="FF0000"/>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Datos!$AC$127:$AC$198</c:f>
              <c:numCache>
                <c:formatCode>0.0</c:formatCode>
                <c:ptCount val="72"/>
                <c:pt idx="0">
                  <c:v>56.137388755470603</c:v>
                </c:pt>
                <c:pt idx="1">
                  <c:v>56.605887196652901</c:v>
                </c:pt>
                <c:pt idx="2">
                  <c:v>57.149844374379903</c:v>
                </c:pt>
                <c:pt idx="3">
                  <c:v>57.5815000280381</c:v>
                </c:pt>
                <c:pt idx="4">
                  <c:v>57.8507644510956</c:v>
                </c:pt>
                <c:pt idx="5">
                  <c:v>57.978360383424601</c:v>
                </c:pt>
                <c:pt idx="6">
                  <c:v>57.951580600898197</c:v>
                </c:pt>
                <c:pt idx="7">
                  <c:v>57.750378537284902</c:v>
                </c:pt>
                <c:pt idx="8">
                  <c:v>57.345491545493999</c:v>
                </c:pt>
                <c:pt idx="9">
                  <c:v>56.695457199207702</c:v>
                </c:pt>
                <c:pt idx="10">
                  <c:v>55.785387949399698</c:v>
                </c:pt>
                <c:pt idx="11">
                  <c:v>54.746493794060598</c:v>
                </c:pt>
                <c:pt idx="12">
                  <c:v>53.804334539219298</c:v>
                </c:pt>
                <c:pt idx="13">
                  <c:v>53.110107823291301</c:v>
                </c:pt>
                <c:pt idx="14">
                  <c:v>52.691076713599998</c:v>
                </c:pt>
                <c:pt idx="15">
                  <c:v>52.4400331323369</c:v>
                </c:pt>
                <c:pt idx="16">
                  <c:v>52.1954668082494</c:v>
                </c:pt>
                <c:pt idx="17">
                  <c:v>51.909379856465399</c:v>
                </c:pt>
                <c:pt idx="18">
                  <c:v>51.6539258435593</c:v>
                </c:pt>
                <c:pt idx="19">
                  <c:v>51.500439694747001</c:v>
                </c:pt>
                <c:pt idx="20">
                  <c:v>51.460395843595499</c:v>
                </c:pt>
                <c:pt idx="21">
                  <c:v>51.490743544529202</c:v>
                </c:pt>
                <c:pt idx="22">
                  <c:v>51.550858930732801</c:v>
                </c:pt>
                <c:pt idx="23">
                  <c:v>51.5987696283525</c:v>
                </c:pt>
                <c:pt idx="24">
                  <c:v>51.5752185639438</c:v>
                </c:pt>
                <c:pt idx="25">
                  <c:v>51.519394987818004</c:v>
                </c:pt>
                <c:pt idx="26">
                  <c:v>51.476305724882899</c:v>
                </c:pt>
                <c:pt idx="27">
                  <c:v>51.451033222195797</c:v>
                </c:pt>
                <c:pt idx="28">
                  <c:v>51.391044891640902</c:v>
                </c:pt>
                <c:pt idx="29">
                  <c:v>51.185267444629702</c:v>
                </c:pt>
                <c:pt idx="30">
                  <c:v>50.773866932602999</c:v>
                </c:pt>
                <c:pt idx="31">
                  <c:v>50.1880904750087</c:v>
                </c:pt>
                <c:pt idx="32">
                  <c:v>49.535045304255497</c:v>
                </c:pt>
                <c:pt idx="33">
                  <c:v>48.876853757890899</c:v>
                </c:pt>
                <c:pt idx="34">
                  <c:v>48.2773171430443</c:v>
                </c:pt>
                <c:pt idx="35">
                  <c:v>47.837107236125902</c:v>
                </c:pt>
                <c:pt idx="36">
                  <c:v>47.6647092686948</c:v>
                </c:pt>
                <c:pt idx="37">
                  <c:v>47.844309449929597</c:v>
                </c:pt>
                <c:pt idx="38">
                  <c:v>48.3834871715014</c:v>
                </c:pt>
                <c:pt idx="39">
                  <c:v>49.2516018227156</c:v>
                </c:pt>
                <c:pt idx="40">
                  <c:v>50.3177081744372</c:v>
                </c:pt>
                <c:pt idx="41">
                  <c:v>51.378368959503597</c:v>
                </c:pt>
                <c:pt idx="42">
                  <c:v>52.2101397442839</c:v>
                </c:pt>
                <c:pt idx="43">
                  <c:v>52.649696027865197</c:v>
                </c:pt>
                <c:pt idx="44">
                  <c:v>52.673271991124302</c:v>
                </c:pt>
                <c:pt idx="45">
                  <c:v>52.378931149280398</c:v>
                </c:pt>
                <c:pt idx="46">
                  <c:v>51.923328777471397</c:v>
                </c:pt>
                <c:pt idx="47">
                  <c:v>51.440799101924902</c:v>
                </c:pt>
                <c:pt idx="48">
                  <c:v>51.069282516201497</c:v>
                </c:pt>
                <c:pt idx="49">
                  <c:v>50.897491014425</c:v>
                </c:pt>
                <c:pt idx="50">
                  <c:v>50.933770698874397</c:v>
                </c:pt>
                <c:pt idx="51">
                  <c:v>51.150740406207497</c:v>
                </c:pt>
                <c:pt idx="52">
                  <c:v>51.531392758997598</c:v>
                </c:pt>
                <c:pt idx="53">
                  <c:v>52.051408543956597</c:v>
                </c:pt>
                <c:pt idx="54">
                  <c:v>52.6165912276916</c:v>
                </c:pt>
                <c:pt idx="55">
                  <c:v>53.0997430151467</c:v>
                </c:pt>
                <c:pt idx="56">
                  <c:v>53.384362675053197</c:v>
                </c:pt>
                <c:pt idx="57">
                  <c:v>53.4361047351682</c:v>
                </c:pt>
                <c:pt idx="58">
                  <c:v>53.362542569500903</c:v>
                </c:pt>
                <c:pt idx="59">
                  <c:v>53.299477347284103</c:v>
                </c:pt>
                <c:pt idx="60">
                  <c:v>53.306442763022403</c:v>
                </c:pt>
                <c:pt idx="61">
                  <c:v>53.339269858540703</c:v>
                </c:pt>
                <c:pt idx="62">
                  <c:v>53.2758084872548</c:v>
                </c:pt>
                <c:pt idx="63">
                  <c:v>53.028505552394797</c:v>
                </c:pt>
                <c:pt idx="64">
                  <c:v>52.622267431036903</c:v>
                </c:pt>
                <c:pt idx="65">
                  <c:v>52.104737719214398</c:v>
                </c:pt>
                <c:pt idx="66">
                  <c:v>51.577589866446203</c:v>
                </c:pt>
                <c:pt idx="67">
                  <c:v>51.107920188515102</c:v>
                </c:pt>
                <c:pt idx="68">
                  <c:v>50.722134383463697</c:v>
                </c:pt>
                <c:pt idx="69">
                  <c:v>50.400539026333703</c:v>
                </c:pt>
                <c:pt idx="70">
                  <c:v>50.121794498501501</c:v>
                </c:pt>
                <c:pt idx="71">
                  <c:v>49.895041184325102</c:v>
                </c:pt>
              </c:numCache>
            </c:numRef>
          </c:val>
          <c:smooth val="0"/>
          <c:extLst>
            <c:ext xmlns:c16="http://schemas.microsoft.com/office/drawing/2014/chart" uri="{C3380CC4-5D6E-409C-BE32-E72D297353CC}">
              <c16:uniqueId val="{00000001-6FE0-4405-AF56-373598F228B3}"/>
            </c:ext>
          </c:extLst>
        </c:ser>
        <c:dLbls>
          <c:showLegendKey val="0"/>
          <c:showVal val="0"/>
          <c:showCatName val="0"/>
          <c:showSerName val="0"/>
          <c:showPercent val="0"/>
          <c:showBubbleSize val="0"/>
        </c:dLbls>
        <c:smooth val="0"/>
        <c:axId val="170071968"/>
        <c:axId val="479314848"/>
      </c:lineChart>
      <c:catAx>
        <c:axId val="17007196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79314848"/>
        <c:crossesAt val="50"/>
        <c:auto val="1"/>
        <c:lblAlgn val="ctr"/>
        <c:lblOffset val="50"/>
        <c:tickLblSkip val="1"/>
        <c:tickMarkSkip val="12"/>
        <c:noMultiLvlLbl val="1"/>
      </c:catAx>
      <c:valAx>
        <c:axId val="479314848"/>
        <c:scaling>
          <c:orientation val="minMax"/>
          <c:max val="65"/>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17007196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Datos!$C$3</c:f>
              <c:strCache>
                <c:ptCount val="1"/>
                <c:pt idx="0">
                  <c:v>Sector Manufacturero</c:v>
                </c:pt>
              </c:strCache>
            </c:strRef>
          </c:tx>
          <c:spPr>
            <a:ln w="19050">
              <a:solidFill>
                <a:srgbClr val="FF0000"/>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Datos!$D$127:$D$198</c:f>
              <c:numCache>
                <c:formatCode>0.0</c:formatCode>
                <c:ptCount val="72"/>
                <c:pt idx="0">
                  <c:v>51.9424752012794</c:v>
                </c:pt>
                <c:pt idx="1">
                  <c:v>52.075015336209503</c:v>
                </c:pt>
                <c:pt idx="2">
                  <c:v>52.154208267948903</c:v>
                </c:pt>
                <c:pt idx="3">
                  <c:v>52.1761449398238</c:v>
                </c:pt>
                <c:pt idx="4">
                  <c:v>52.225935112893403</c:v>
                </c:pt>
                <c:pt idx="5">
                  <c:v>52.406451166529799</c:v>
                </c:pt>
                <c:pt idx="6">
                  <c:v>52.688367896358599</c:v>
                </c:pt>
                <c:pt idx="7">
                  <c:v>52.950355716980098</c:v>
                </c:pt>
                <c:pt idx="8">
                  <c:v>53.074098107483799</c:v>
                </c:pt>
                <c:pt idx="9">
                  <c:v>52.927147589935402</c:v>
                </c:pt>
                <c:pt idx="10">
                  <c:v>52.450177411720198</c:v>
                </c:pt>
                <c:pt idx="11">
                  <c:v>51.715052554098399</c:v>
                </c:pt>
                <c:pt idx="12">
                  <c:v>50.9160817295665</c:v>
                </c:pt>
                <c:pt idx="13">
                  <c:v>50.243829388485999</c:v>
                </c:pt>
                <c:pt idx="14">
                  <c:v>49.775933627263797</c:v>
                </c:pt>
                <c:pt idx="15">
                  <c:v>49.4698476861141</c:v>
                </c:pt>
                <c:pt idx="16">
                  <c:v>49.287978250586001</c:v>
                </c:pt>
                <c:pt idx="17">
                  <c:v>49.189395670392798</c:v>
                </c:pt>
                <c:pt idx="18">
                  <c:v>49.182493370124803</c:v>
                </c:pt>
                <c:pt idx="19">
                  <c:v>49.263348680792603</c:v>
                </c:pt>
                <c:pt idx="20">
                  <c:v>49.384510875085702</c:v>
                </c:pt>
                <c:pt idx="21">
                  <c:v>49.5093304095899</c:v>
                </c:pt>
                <c:pt idx="22">
                  <c:v>49.5982739077199</c:v>
                </c:pt>
                <c:pt idx="23">
                  <c:v>49.6188262042728</c:v>
                </c:pt>
                <c:pt idx="24">
                  <c:v>49.5755383107904</c:v>
                </c:pt>
                <c:pt idx="25">
                  <c:v>49.503641991621897</c:v>
                </c:pt>
                <c:pt idx="26">
                  <c:v>49.456841025480102</c:v>
                </c:pt>
                <c:pt idx="27">
                  <c:v>49.460556333941099</c:v>
                </c:pt>
                <c:pt idx="28">
                  <c:v>49.465056252252701</c:v>
                </c:pt>
                <c:pt idx="29">
                  <c:v>49.395991959206697</c:v>
                </c:pt>
                <c:pt idx="30">
                  <c:v>49.233323591815498</c:v>
                </c:pt>
                <c:pt idx="31">
                  <c:v>48.997229200216303</c:v>
                </c:pt>
                <c:pt idx="32">
                  <c:v>48.734856434067602</c:v>
                </c:pt>
                <c:pt idx="33">
                  <c:v>48.485954693872699</c:v>
                </c:pt>
                <c:pt idx="34">
                  <c:v>48.277336039328297</c:v>
                </c:pt>
                <c:pt idx="35">
                  <c:v>48.107682791002503</c:v>
                </c:pt>
                <c:pt idx="36">
                  <c:v>47.982892069852703</c:v>
                </c:pt>
                <c:pt idx="37">
                  <c:v>47.943676211727599</c:v>
                </c:pt>
                <c:pt idx="38">
                  <c:v>48.0410192461976</c:v>
                </c:pt>
                <c:pt idx="39">
                  <c:v>48.287442130410298</c:v>
                </c:pt>
                <c:pt idx="40">
                  <c:v>48.649338598831498</c:v>
                </c:pt>
                <c:pt idx="41">
                  <c:v>49.066729728297901</c:v>
                </c:pt>
                <c:pt idx="42">
                  <c:v>49.466438330449797</c:v>
                </c:pt>
                <c:pt idx="43">
                  <c:v>49.785250852759297</c:v>
                </c:pt>
                <c:pt idx="44">
                  <c:v>49.9911903795931</c:v>
                </c:pt>
                <c:pt idx="45">
                  <c:v>50.113968982552898</c:v>
                </c:pt>
                <c:pt idx="46">
                  <c:v>50.224767169519502</c:v>
                </c:pt>
                <c:pt idx="47">
                  <c:v>50.360372230837697</c:v>
                </c:pt>
                <c:pt idx="48">
                  <c:v>50.504547639032602</c:v>
                </c:pt>
                <c:pt idx="49">
                  <c:v>50.637876918089702</c:v>
                </c:pt>
                <c:pt idx="50">
                  <c:v>50.747400367505598</c:v>
                </c:pt>
                <c:pt idx="51">
                  <c:v>50.8578845310793</c:v>
                </c:pt>
                <c:pt idx="52">
                  <c:v>51.007568600405598</c:v>
                </c:pt>
                <c:pt idx="53">
                  <c:v>51.1918950766729</c:v>
                </c:pt>
                <c:pt idx="54">
                  <c:v>51.372355928784501</c:v>
                </c:pt>
                <c:pt idx="55">
                  <c:v>51.539514722861099</c:v>
                </c:pt>
                <c:pt idx="56">
                  <c:v>51.715895588958603</c:v>
                </c:pt>
                <c:pt idx="57">
                  <c:v>51.920608909594897</c:v>
                </c:pt>
                <c:pt idx="58">
                  <c:v>52.142775440648002</c:v>
                </c:pt>
                <c:pt idx="59">
                  <c:v>52.3924762044415</c:v>
                </c:pt>
                <c:pt idx="60">
                  <c:v>52.630003086500501</c:v>
                </c:pt>
                <c:pt idx="61">
                  <c:v>52.747455924929902</c:v>
                </c:pt>
                <c:pt idx="62">
                  <c:v>52.637640084130297</c:v>
                </c:pt>
                <c:pt idx="63">
                  <c:v>52.278623156356197</c:v>
                </c:pt>
                <c:pt idx="64">
                  <c:v>51.7318838051158</c:v>
                </c:pt>
                <c:pt idx="65">
                  <c:v>51.141634978117203</c:v>
                </c:pt>
                <c:pt idx="66">
                  <c:v>50.6416362672242</c:v>
                </c:pt>
                <c:pt idx="67">
                  <c:v>50.278456455074902</c:v>
                </c:pt>
                <c:pt idx="68">
                  <c:v>50.027396744685099</c:v>
                </c:pt>
                <c:pt idx="69">
                  <c:v>49.829980727430403</c:v>
                </c:pt>
                <c:pt idx="70">
                  <c:v>49.641998274085303</c:v>
                </c:pt>
                <c:pt idx="71">
                  <c:v>49.441996980027398</c:v>
                </c:pt>
              </c:numCache>
            </c:numRef>
          </c:val>
          <c:smooth val="0"/>
          <c:extLst>
            <c:ext xmlns:c16="http://schemas.microsoft.com/office/drawing/2014/chart" uri="{C3380CC4-5D6E-409C-BE32-E72D297353CC}">
              <c16:uniqueId val="{00000000-EDFC-421B-9AF3-904B17E822B9}"/>
            </c:ext>
          </c:extLst>
        </c:ser>
        <c:ser>
          <c:idx val="1"/>
          <c:order val="1"/>
          <c:tx>
            <c:strRef>
              <c:f>Datos!$O$3</c:f>
              <c:strCache>
                <c:ptCount val="1"/>
                <c:pt idx="0">
                  <c:v>Sector Construcción</c:v>
                </c:pt>
              </c:strCache>
            </c:strRef>
          </c:tx>
          <c:spPr>
            <a:ln w="19050" cmpd="thinThick">
              <a:solidFill>
                <a:srgbClr val="33CC33"/>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Datos!$P$127:$P$198</c:f>
              <c:numCache>
                <c:formatCode>0.0</c:formatCode>
                <c:ptCount val="72"/>
                <c:pt idx="0">
                  <c:v>54.0017519250502</c:v>
                </c:pt>
                <c:pt idx="1">
                  <c:v>54.4964696641484</c:v>
                </c:pt>
                <c:pt idx="2">
                  <c:v>54.920425743950098</c:v>
                </c:pt>
                <c:pt idx="3">
                  <c:v>55.207087224771897</c:v>
                </c:pt>
                <c:pt idx="4">
                  <c:v>55.398266043779898</c:v>
                </c:pt>
                <c:pt idx="5">
                  <c:v>55.583409090111502</c:v>
                </c:pt>
                <c:pt idx="6">
                  <c:v>55.8141612825424</c:v>
                </c:pt>
                <c:pt idx="7">
                  <c:v>56.0260832191804</c:v>
                </c:pt>
                <c:pt idx="8">
                  <c:v>56.071097559647797</c:v>
                </c:pt>
                <c:pt idx="9">
                  <c:v>55.776784149172897</c:v>
                </c:pt>
                <c:pt idx="10">
                  <c:v>55.080629045701599</c:v>
                </c:pt>
                <c:pt idx="11">
                  <c:v>54.113694483071299</c:v>
                </c:pt>
                <c:pt idx="12">
                  <c:v>53.152167880567397</c:v>
                </c:pt>
                <c:pt idx="13">
                  <c:v>52.435187875611597</c:v>
                </c:pt>
                <c:pt idx="14">
                  <c:v>52.017772680228397</c:v>
                </c:pt>
                <c:pt idx="15">
                  <c:v>51.755542121248901</c:v>
                </c:pt>
                <c:pt idx="16">
                  <c:v>51.455818647297001</c:v>
                </c:pt>
                <c:pt idx="17">
                  <c:v>51.032047255026797</c:v>
                </c:pt>
                <c:pt idx="18">
                  <c:v>50.504615453763897</c:v>
                </c:pt>
                <c:pt idx="19">
                  <c:v>50.024334782091003</c:v>
                </c:pt>
                <c:pt idx="20">
                  <c:v>49.7071610704064</c:v>
                </c:pt>
                <c:pt idx="21">
                  <c:v>49.607742498912103</c:v>
                </c:pt>
                <c:pt idx="22">
                  <c:v>49.6849328908811</c:v>
                </c:pt>
                <c:pt idx="23">
                  <c:v>49.851696621544903</c:v>
                </c:pt>
                <c:pt idx="24">
                  <c:v>49.981692595572703</c:v>
                </c:pt>
                <c:pt idx="25">
                  <c:v>49.9989612414698</c:v>
                </c:pt>
                <c:pt idx="26">
                  <c:v>49.906468881789998</c:v>
                </c:pt>
                <c:pt idx="27">
                  <c:v>49.734042450583502</c:v>
                </c:pt>
                <c:pt idx="28">
                  <c:v>49.480751855288098</c:v>
                </c:pt>
                <c:pt idx="29">
                  <c:v>49.121807376484298</c:v>
                </c:pt>
                <c:pt idx="30">
                  <c:v>48.6140313577217</c:v>
                </c:pt>
                <c:pt idx="31">
                  <c:v>47.975578169999999</c:v>
                </c:pt>
                <c:pt idx="32">
                  <c:v>47.294341690153303</c:v>
                </c:pt>
                <c:pt idx="33">
                  <c:v>46.726982752867002</c:v>
                </c:pt>
                <c:pt idx="34">
                  <c:v>46.374297358463103</c:v>
                </c:pt>
                <c:pt idx="35">
                  <c:v>46.277406869469402</c:v>
                </c:pt>
                <c:pt idx="36">
                  <c:v>46.4184560820201</c:v>
                </c:pt>
                <c:pt idx="37">
                  <c:v>46.749895095681097</c:v>
                </c:pt>
                <c:pt idx="38">
                  <c:v>47.222623066335601</c:v>
                </c:pt>
                <c:pt idx="39">
                  <c:v>47.782748269435203</c:v>
                </c:pt>
                <c:pt idx="40">
                  <c:v>48.413075903097898</c:v>
                </c:pt>
                <c:pt idx="41">
                  <c:v>49.032364720300002</c:v>
                </c:pt>
                <c:pt idx="42">
                  <c:v>49.540910561172097</c:v>
                </c:pt>
                <c:pt idx="43">
                  <c:v>49.833549429634203</c:v>
                </c:pt>
                <c:pt idx="44">
                  <c:v>49.792485317270199</c:v>
                </c:pt>
                <c:pt idx="45">
                  <c:v>49.385362593310603</c:v>
                </c:pt>
                <c:pt idx="46">
                  <c:v>48.723120391552499</c:v>
                </c:pt>
                <c:pt idx="47">
                  <c:v>48.027267189871402</c:v>
                </c:pt>
                <c:pt idx="48">
                  <c:v>47.524369948549797</c:v>
                </c:pt>
                <c:pt idx="49">
                  <c:v>47.319083137824897</c:v>
                </c:pt>
                <c:pt idx="50">
                  <c:v>47.4071809350107</c:v>
                </c:pt>
                <c:pt idx="51">
                  <c:v>47.715578284159101</c:v>
                </c:pt>
                <c:pt idx="52">
                  <c:v>48.175145694557202</c:v>
                </c:pt>
                <c:pt idx="53">
                  <c:v>48.693491970426201</c:v>
                </c:pt>
                <c:pt idx="54">
                  <c:v>49.219906779574004</c:v>
                </c:pt>
                <c:pt idx="55">
                  <c:v>49.644590476300301</c:v>
                </c:pt>
                <c:pt idx="56">
                  <c:v>49.902647249182202</c:v>
                </c:pt>
                <c:pt idx="57">
                  <c:v>49.967545565130102</c:v>
                </c:pt>
                <c:pt idx="58">
                  <c:v>49.856400779749102</c:v>
                </c:pt>
                <c:pt idx="59">
                  <c:v>49.665435827409503</c:v>
                </c:pt>
                <c:pt idx="60">
                  <c:v>49.522767464868402</c:v>
                </c:pt>
                <c:pt idx="61">
                  <c:v>49.486535479234497</c:v>
                </c:pt>
                <c:pt idx="62">
                  <c:v>49.503378005465201</c:v>
                </c:pt>
                <c:pt idx="63">
                  <c:v>49.483015021931898</c:v>
                </c:pt>
                <c:pt idx="64">
                  <c:v>49.376820662575902</c:v>
                </c:pt>
                <c:pt idx="65">
                  <c:v>49.1730925018039</c:v>
                </c:pt>
                <c:pt idx="66">
                  <c:v>48.9299840323729</c:v>
                </c:pt>
                <c:pt idx="67">
                  <c:v>48.7212561983131</c:v>
                </c:pt>
                <c:pt idx="68">
                  <c:v>48.636913797520599</c:v>
                </c:pt>
                <c:pt idx="69">
                  <c:v>48.686084688279401</c:v>
                </c:pt>
                <c:pt idx="70">
                  <c:v>48.820106347487403</c:v>
                </c:pt>
                <c:pt idx="71">
                  <c:v>48.957910443053102</c:v>
                </c:pt>
              </c:numCache>
            </c:numRef>
          </c:val>
          <c:smooth val="0"/>
          <c:extLst>
            <c:ext xmlns:c16="http://schemas.microsoft.com/office/drawing/2014/chart" uri="{C3380CC4-5D6E-409C-BE32-E72D297353CC}">
              <c16:uniqueId val="{00000001-EDFC-421B-9AF3-904B17E822B9}"/>
            </c:ext>
          </c:extLst>
        </c:ser>
        <c:ser>
          <c:idx val="2"/>
          <c:order val="2"/>
          <c:tx>
            <c:strRef>
              <c:f>Datos!$AB$3</c:f>
              <c:strCache>
                <c:ptCount val="1"/>
                <c:pt idx="0">
                  <c:v>Sector Comercio</c:v>
                </c:pt>
              </c:strCache>
            </c:strRef>
          </c:tx>
          <c:spPr>
            <a:ln w="15875">
              <a:solidFill>
                <a:srgbClr val="0000FF"/>
              </a:solidFill>
              <a:prstDash val="sysDash"/>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Datos!$AC$127:$AC$198</c:f>
              <c:numCache>
                <c:formatCode>0.0</c:formatCode>
                <c:ptCount val="72"/>
                <c:pt idx="0">
                  <c:v>56.137388755470603</c:v>
                </c:pt>
                <c:pt idx="1">
                  <c:v>56.605887196652901</c:v>
                </c:pt>
                <c:pt idx="2">
                  <c:v>57.149844374379903</c:v>
                </c:pt>
                <c:pt idx="3">
                  <c:v>57.5815000280381</c:v>
                </c:pt>
                <c:pt idx="4">
                  <c:v>57.8507644510956</c:v>
                </c:pt>
                <c:pt idx="5">
                  <c:v>57.978360383424601</c:v>
                </c:pt>
                <c:pt idx="6">
                  <c:v>57.951580600898197</c:v>
                </c:pt>
                <c:pt idx="7">
                  <c:v>57.750378537284902</c:v>
                </c:pt>
                <c:pt idx="8">
                  <c:v>57.345491545493999</c:v>
                </c:pt>
                <c:pt idx="9">
                  <c:v>56.695457199207702</c:v>
                </c:pt>
                <c:pt idx="10">
                  <c:v>55.785387949399698</c:v>
                </c:pt>
                <c:pt idx="11">
                  <c:v>54.746493794060598</c:v>
                </c:pt>
                <c:pt idx="12">
                  <c:v>53.804334539219298</c:v>
                </c:pt>
                <c:pt idx="13">
                  <c:v>53.110107823291301</c:v>
                </c:pt>
                <c:pt idx="14">
                  <c:v>52.691076713599998</c:v>
                </c:pt>
                <c:pt idx="15">
                  <c:v>52.4400331323369</c:v>
                </c:pt>
                <c:pt idx="16">
                  <c:v>52.1954668082494</c:v>
                </c:pt>
                <c:pt idx="17">
                  <c:v>51.909379856465399</c:v>
                </c:pt>
                <c:pt idx="18">
                  <c:v>51.6539258435593</c:v>
                </c:pt>
                <c:pt idx="19">
                  <c:v>51.500439694747001</c:v>
                </c:pt>
                <c:pt idx="20">
                  <c:v>51.460395843595499</c:v>
                </c:pt>
                <c:pt idx="21">
                  <c:v>51.490743544529202</c:v>
                </c:pt>
                <c:pt idx="22">
                  <c:v>51.550858930732801</c:v>
                </c:pt>
                <c:pt idx="23">
                  <c:v>51.5987696283525</c:v>
                </c:pt>
                <c:pt idx="24">
                  <c:v>51.5752185639438</c:v>
                </c:pt>
                <c:pt idx="25">
                  <c:v>51.519394987818004</c:v>
                </c:pt>
                <c:pt idx="26">
                  <c:v>51.476305724882899</c:v>
                </c:pt>
                <c:pt idx="27">
                  <c:v>51.451033222195797</c:v>
                </c:pt>
                <c:pt idx="28">
                  <c:v>51.391044891640902</c:v>
                </c:pt>
                <c:pt idx="29">
                  <c:v>51.185267444629702</c:v>
                </c:pt>
                <c:pt idx="30">
                  <c:v>50.773866932602999</c:v>
                </c:pt>
                <c:pt idx="31">
                  <c:v>50.1880904750087</c:v>
                </c:pt>
                <c:pt idx="32">
                  <c:v>49.535045304255497</c:v>
                </c:pt>
                <c:pt idx="33">
                  <c:v>48.876853757890899</c:v>
                </c:pt>
                <c:pt idx="34">
                  <c:v>48.2773171430443</c:v>
                </c:pt>
                <c:pt idx="35">
                  <c:v>47.837107236125902</c:v>
                </c:pt>
                <c:pt idx="36">
                  <c:v>47.6647092686948</c:v>
                </c:pt>
                <c:pt idx="37">
                  <c:v>47.844309449929597</c:v>
                </c:pt>
                <c:pt idx="38">
                  <c:v>48.3834871715014</c:v>
                </c:pt>
                <c:pt idx="39">
                  <c:v>49.2516018227156</c:v>
                </c:pt>
                <c:pt idx="40">
                  <c:v>50.3177081744372</c:v>
                </c:pt>
                <c:pt idx="41">
                  <c:v>51.378368959503597</c:v>
                </c:pt>
                <c:pt idx="42">
                  <c:v>52.2101397442839</c:v>
                </c:pt>
                <c:pt idx="43">
                  <c:v>52.649696027865197</c:v>
                </c:pt>
                <c:pt idx="44">
                  <c:v>52.673271991124302</c:v>
                </c:pt>
                <c:pt idx="45">
                  <c:v>52.378931149280398</c:v>
                </c:pt>
                <c:pt idx="46">
                  <c:v>51.923328777471397</c:v>
                </c:pt>
                <c:pt idx="47">
                  <c:v>51.440799101924902</c:v>
                </c:pt>
                <c:pt idx="48">
                  <c:v>51.069282516201497</c:v>
                </c:pt>
                <c:pt idx="49">
                  <c:v>50.897491014425</c:v>
                </c:pt>
                <c:pt idx="50">
                  <c:v>50.933770698874397</c:v>
                </c:pt>
                <c:pt idx="51">
                  <c:v>51.150740406207497</c:v>
                </c:pt>
                <c:pt idx="52">
                  <c:v>51.531392758997598</c:v>
                </c:pt>
                <c:pt idx="53">
                  <c:v>52.051408543956597</c:v>
                </c:pt>
                <c:pt idx="54">
                  <c:v>52.6165912276916</c:v>
                </c:pt>
                <c:pt idx="55">
                  <c:v>53.0997430151467</c:v>
                </c:pt>
                <c:pt idx="56">
                  <c:v>53.384362675053197</c:v>
                </c:pt>
                <c:pt idx="57">
                  <c:v>53.4361047351682</c:v>
                </c:pt>
                <c:pt idx="58">
                  <c:v>53.362542569500903</c:v>
                </c:pt>
                <c:pt idx="59">
                  <c:v>53.299477347284103</c:v>
                </c:pt>
                <c:pt idx="60">
                  <c:v>53.306442763022403</c:v>
                </c:pt>
                <c:pt idx="61">
                  <c:v>53.339269858540703</c:v>
                </c:pt>
                <c:pt idx="62">
                  <c:v>53.2758084872548</c:v>
                </c:pt>
                <c:pt idx="63">
                  <c:v>53.028505552394797</c:v>
                </c:pt>
                <c:pt idx="64">
                  <c:v>52.622267431036903</c:v>
                </c:pt>
                <c:pt idx="65">
                  <c:v>52.104737719214398</c:v>
                </c:pt>
                <c:pt idx="66">
                  <c:v>51.577589866446203</c:v>
                </c:pt>
                <c:pt idx="67">
                  <c:v>51.107920188515102</c:v>
                </c:pt>
                <c:pt idx="68">
                  <c:v>50.722134383463697</c:v>
                </c:pt>
                <c:pt idx="69">
                  <c:v>50.400539026333703</c:v>
                </c:pt>
                <c:pt idx="70">
                  <c:v>50.121794498501501</c:v>
                </c:pt>
                <c:pt idx="71">
                  <c:v>49.895041184325102</c:v>
                </c:pt>
              </c:numCache>
            </c:numRef>
          </c:val>
          <c:smooth val="0"/>
          <c:extLst>
            <c:ext xmlns:c16="http://schemas.microsoft.com/office/drawing/2014/chart" uri="{C3380CC4-5D6E-409C-BE32-E72D297353CC}">
              <c16:uniqueId val="{00000002-EDFC-421B-9AF3-904B17E822B9}"/>
            </c:ext>
          </c:extLst>
        </c:ser>
        <c:dLbls>
          <c:showLegendKey val="0"/>
          <c:showVal val="0"/>
          <c:showCatName val="0"/>
          <c:showSerName val="0"/>
          <c:showPercent val="0"/>
          <c:showBubbleSize val="0"/>
        </c:dLbls>
        <c:smooth val="0"/>
        <c:axId val="478181056"/>
        <c:axId val="478181448"/>
      </c:lineChart>
      <c:catAx>
        <c:axId val="4781810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78181448"/>
        <c:crossesAt val="50"/>
        <c:auto val="1"/>
        <c:lblAlgn val="ctr"/>
        <c:lblOffset val="100"/>
        <c:tickLblSkip val="1"/>
        <c:tickMarkSkip val="12"/>
        <c:noMultiLvlLbl val="1"/>
      </c:catAx>
      <c:valAx>
        <c:axId val="478181448"/>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78181056"/>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236909323116216"/>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Datos!$F$127:$F$198</c:f>
              <c:numCache>
                <c:formatCode>0.0</c:formatCode>
                <c:ptCount val="72"/>
                <c:pt idx="0">
                  <c:v>44.6040693055063</c:v>
                </c:pt>
                <c:pt idx="1">
                  <c:v>44.8168965976758</c:v>
                </c:pt>
                <c:pt idx="2">
                  <c:v>45.1204549615153</c:v>
                </c:pt>
                <c:pt idx="3">
                  <c:v>45.448047508416103</c:v>
                </c:pt>
                <c:pt idx="4">
                  <c:v>45.8546554821787</c:v>
                </c:pt>
                <c:pt idx="5">
                  <c:v>46.410033154533103</c:v>
                </c:pt>
                <c:pt idx="6">
                  <c:v>47.040304306284199</c:v>
                </c:pt>
                <c:pt idx="7">
                  <c:v>47.550401669114102</c:v>
                </c:pt>
                <c:pt idx="8">
                  <c:v>47.6843001361703</c:v>
                </c:pt>
                <c:pt idx="9">
                  <c:v>47.242318591636199</c:v>
                </c:pt>
                <c:pt idx="10">
                  <c:v>46.231155629031903</c:v>
                </c:pt>
                <c:pt idx="11">
                  <c:v>44.836547903375603</c:v>
                </c:pt>
                <c:pt idx="12">
                  <c:v>43.370447044604703</c:v>
                </c:pt>
                <c:pt idx="13">
                  <c:v>42.081520725398498</c:v>
                </c:pt>
                <c:pt idx="14">
                  <c:v>41.060868035783699</c:v>
                </c:pt>
                <c:pt idx="15">
                  <c:v>40.235403041176802</c:v>
                </c:pt>
                <c:pt idx="16">
                  <c:v>39.532372466372202</c:v>
                </c:pt>
                <c:pt idx="17">
                  <c:v>38.9163878843259</c:v>
                </c:pt>
                <c:pt idx="18">
                  <c:v>38.468100385413699</c:v>
                </c:pt>
                <c:pt idx="19">
                  <c:v>38.296246039973703</c:v>
                </c:pt>
                <c:pt idx="20">
                  <c:v>38.397679549003399</c:v>
                </c:pt>
                <c:pt idx="21">
                  <c:v>38.6520743802905</c:v>
                </c:pt>
                <c:pt idx="22">
                  <c:v>38.8543677671681</c:v>
                </c:pt>
                <c:pt idx="23">
                  <c:v>38.889462233605997</c:v>
                </c:pt>
                <c:pt idx="24">
                  <c:v>38.745715392116402</c:v>
                </c:pt>
                <c:pt idx="25">
                  <c:v>38.518058096414599</c:v>
                </c:pt>
                <c:pt idx="26">
                  <c:v>38.332384452345202</c:v>
                </c:pt>
                <c:pt idx="27">
                  <c:v>38.3003680859903</c:v>
                </c:pt>
                <c:pt idx="28">
                  <c:v>38.394555952837401</c:v>
                </c:pt>
                <c:pt idx="29">
                  <c:v>38.494928484867501</c:v>
                </c:pt>
                <c:pt idx="30">
                  <c:v>38.551248709594198</c:v>
                </c:pt>
                <c:pt idx="31">
                  <c:v>38.531849543819099</c:v>
                </c:pt>
                <c:pt idx="32">
                  <c:v>38.412638775881398</c:v>
                </c:pt>
                <c:pt idx="33">
                  <c:v>38.171036166062102</c:v>
                </c:pt>
                <c:pt idx="34">
                  <c:v>37.762693145797002</c:v>
                </c:pt>
                <c:pt idx="35">
                  <c:v>37.1929691115133</c:v>
                </c:pt>
                <c:pt idx="36">
                  <c:v>36.567454690803402</c:v>
                </c:pt>
                <c:pt idx="37">
                  <c:v>36.157773153655199</c:v>
                </c:pt>
                <c:pt idx="38">
                  <c:v>36.245633653081804</c:v>
                </c:pt>
                <c:pt idx="39">
                  <c:v>36.995642060318502</c:v>
                </c:pt>
                <c:pt idx="40">
                  <c:v>38.313858653664902</c:v>
                </c:pt>
                <c:pt idx="41">
                  <c:v>39.9286721779755</c:v>
                </c:pt>
                <c:pt idx="42">
                  <c:v>41.441726738885599</c:v>
                </c:pt>
                <c:pt idx="43">
                  <c:v>42.554586688040096</c:v>
                </c:pt>
                <c:pt idx="44">
                  <c:v>43.201442931966298</c:v>
                </c:pt>
                <c:pt idx="45">
                  <c:v>43.479406242062197</c:v>
                </c:pt>
                <c:pt idx="46">
                  <c:v>43.616927422760398</c:v>
                </c:pt>
                <c:pt idx="47">
                  <c:v>43.786263779900302</c:v>
                </c:pt>
                <c:pt idx="48">
                  <c:v>44.038200266313702</c:v>
                </c:pt>
                <c:pt idx="49">
                  <c:v>44.302979273839398</c:v>
                </c:pt>
                <c:pt idx="50">
                  <c:v>44.493851726307902</c:v>
                </c:pt>
                <c:pt idx="51">
                  <c:v>44.567108843362803</c:v>
                </c:pt>
                <c:pt idx="52">
                  <c:v>44.5272333557037</c:v>
                </c:pt>
                <c:pt idx="53">
                  <c:v>44.463878903212702</c:v>
                </c:pt>
                <c:pt idx="54">
                  <c:v>44.443541902833701</c:v>
                </c:pt>
                <c:pt idx="55">
                  <c:v>44.523351645586501</c:v>
                </c:pt>
                <c:pt idx="56">
                  <c:v>44.7576269355989</c:v>
                </c:pt>
                <c:pt idx="57">
                  <c:v>45.150197406661903</c:v>
                </c:pt>
                <c:pt idx="58">
                  <c:v>45.7055371694765</c:v>
                </c:pt>
                <c:pt idx="59">
                  <c:v>46.363874759322897</c:v>
                </c:pt>
                <c:pt idx="60">
                  <c:v>47.018809030843002</c:v>
                </c:pt>
                <c:pt idx="61">
                  <c:v>47.420112332967499</c:v>
                </c:pt>
                <c:pt idx="62">
                  <c:v>47.308697420627198</c:v>
                </c:pt>
                <c:pt idx="63">
                  <c:v>46.592237239176498</c:v>
                </c:pt>
                <c:pt idx="64">
                  <c:v>45.4196444863937</c:v>
                </c:pt>
                <c:pt idx="65">
                  <c:v>44.051668922057999</c:v>
                </c:pt>
                <c:pt idx="66">
                  <c:v>42.797271435747099</c:v>
                </c:pt>
                <c:pt idx="67">
                  <c:v>41.903018866704301</c:v>
                </c:pt>
                <c:pt idx="68">
                  <c:v>41.440433779208199</c:v>
                </c:pt>
                <c:pt idx="69">
                  <c:v>41.388223300760302</c:v>
                </c:pt>
                <c:pt idx="70">
                  <c:v>41.6167648093314</c:v>
                </c:pt>
                <c:pt idx="71">
                  <c:v>41.960561924963201</c:v>
                </c:pt>
              </c:numCache>
            </c:numRef>
          </c:val>
          <c:smooth val="0"/>
          <c:extLst>
            <c:ext xmlns:c16="http://schemas.microsoft.com/office/drawing/2014/chart" uri="{C3380CC4-5D6E-409C-BE32-E72D297353CC}">
              <c16:uniqueId val="{00000000-91BA-4337-93E4-903BE77B1549}"/>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Datos!$S$127:$S$198</c:f>
              <c:numCache>
                <c:formatCode>0.0</c:formatCode>
                <c:ptCount val="72"/>
                <c:pt idx="0">
                  <c:v>41.044357995427703</c:v>
                </c:pt>
                <c:pt idx="1">
                  <c:v>41.6008389361659</c:v>
                </c:pt>
                <c:pt idx="2">
                  <c:v>42.289846865898603</c:v>
                </c:pt>
                <c:pt idx="3">
                  <c:v>42.879761671821797</c:v>
                </c:pt>
                <c:pt idx="4">
                  <c:v>43.408597745694102</c:v>
                </c:pt>
                <c:pt idx="5">
                  <c:v>43.933953062554302</c:v>
                </c:pt>
                <c:pt idx="6">
                  <c:v>44.4402188351551</c:v>
                </c:pt>
                <c:pt idx="7">
                  <c:v>44.843712172095998</c:v>
                </c:pt>
                <c:pt idx="8">
                  <c:v>44.992861795904702</c:v>
                </c:pt>
                <c:pt idx="9">
                  <c:v>44.761310245717603</c:v>
                </c:pt>
                <c:pt idx="10">
                  <c:v>44.063921171394398</c:v>
                </c:pt>
                <c:pt idx="11">
                  <c:v>42.992685142878102</c:v>
                </c:pt>
                <c:pt idx="12">
                  <c:v>41.722345991081703</c:v>
                </c:pt>
                <c:pt idx="13">
                  <c:v>40.4275479367898</c:v>
                </c:pt>
                <c:pt idx="14">
                  <c:v>39.301250813535603</c:v>
                </c:pt>
                <c:pt idx="15">
                  <c:v>38.366834907653903</c:v>
                </c:pt>
                <c:pt idx="16">
                  <c:v>37.481580660811403</c:v>
                </c:pt>
                <c:pt idx="17">
                  <c:v>36.644702026283603</c:v>
                </c:pt>
                <c:pt idx="18">
                  <c:v>35.985621927340802</c:v>
                </c:pt>
                <c:pt idx="19">
                  <c:v>35.6763292003209</c:v>
                </c:pt>
                <c:pt idx="20">
                  <c:v>35.777531735381601</c:v>
                </c:pt>
                <c:pt idx="21">
                  <c:v>36.341420838295399</c:v>
                </c:pt>
                <c:pt idx="22">
                  <c:v>37.236547339471201</c:v>
                </c:pt>
                <c:pt idx="23">
                  <c:v>38.1450094564564</c:v>
                </c:pt>
                <c:pt idx="24">
                  <c:v>38.722696169906897</c:v>
                </c:pt>
                <c:pt idx="25">
                  <c:v>38.762569077191898</c:v>
                </c:pt>
                <c:pt idx="26">
                  <c:v>38.210866888319799</c:v>
                </c:pt>
                <c:pt idx="27">
                  <c:v>37.176425688088102</c:v>
                </c:pt>
                <c:pt idx="28">
                  <c:v>35.857481684575298</c:v>
                </c:pt>
                <c:pt idx="29">
                  <c:v>34.469612760075201</c:v>
                </c:pt>
                <c:pt idx="30">
                  <c:v>33.204844644359703</c:v>
                </c:pt>
                <c:pt idx="31">
                  <c:v>32.090550260616702</c:v>
                </c:pt>
                <c:pt idx="32">
                  <c:v>31.099697026597401</c:v>
                </c:pt>
                <c:pt idx="33">
                  <c:v>30.161321675317001</c:v>
                </c:pt>
                <c:pt idx="34">
                  <c:v>29.2115273879228</c:v>
                </c:pt>
                <c:pt idx="35">
                  <c:v>28.375957282675301</c:v>
                </c:pt>
                <c:pt idx="36">
                  <c:v>27.835629624567101</c:v>
                </c:pt>
                <c:pt idx="37">
                  <c:v>27.796759375965198</c:v>
                </c:pt>
                <c:pt idx="38">
                  <c:v>28.401236425815998</c:v>
                </c:pt>
                <c:pt idx="39">
                  <c:v>29.6321760290895</c:v>
                </c:pt>
                <c:pt idx="40">
                  <c:v>31.2827844089053</c:v>
                </c:pt>
                <c:pt idx="41">
                  <c:v>32.923383147468499</c:v>
                </c:pt>
                <c:pt idx="42">
                  <c:v>34.158798293130197</c:v>
                </c:pt>
                <c:pt idx="43">
                  <c:v>34.749588381818803</c:v>
                </c:pt>
                <c:pt idx="44">
                  <c:v>34.640470871475003</c:v>
                </c:pt>
                <c:pt idx="45">
                  <c:v>33.944300057584897</c:v>
                </c:pt>
                <c:pt idx="46">
                  <c:v>32.986436683405202</c:v>
                </c:pt>
                <c:pt idx="47">
                  <c:v>32.003845214703702</c:v>
                </c:pt>
                <c:pt idx="48">
                  <c:v>31.168367933752599</c:v>
                </c:pt>
                <c:pt idx="49">
                  <c:v>30.655100433084101</c:v>
                </c:pt>
                <c:pt idx="50">
                  <c:v>30.508120685627699</c:v>
                </c:pt>
                <c:pt idx="51">
                  <c:v>30.702053780420702</c:v>
                </c:pt>
                <c:pt idx="52">
                  <c:v>31.113943146568701</c:v>
                </c:pt>
                <c:pt idx="53">
                  <c:v>31.640860671776</c:v>
                </c:pt>
                <c:pt idx="54">
                  <c:v>32.125935869507103</c:v>
                </c:pt>
                <c:pt idx="55">
                  <c:v>32.440076479932699</c:v>
                </c:pt>
                <c:pt idx="56">
                  <c:v>32.583141081994597</c:v>
                </c:pt>
                <c:pt idx="57">
                  <c:v>32.526099833489702</c:v>
                </c:pt>
                <c:pt idx="58">
                  <c:v>32.249948596386901</c:v>
                </c:pt>
                <c:pt idx="59">
                  <c:v>31.7906780080103</c:v>
                </c:pt>
                <c:pt idx="60">
                  <c:v>31.214014026225701</c:v>
                </c:pt>
                <c:pt idx="61">
                  <c:v>30.443233130085702</c:v>
                </c:pt>
                <c:pt idx="62">
                  <c:v>29.403135733321701</c:v>
                </c:pt>
                <c:pt idx="63">
                  <c:v>28.161844674913301</c:v>
                </c:pt>
                <c:pt idx="64">
                  <c:v>26.8611699879417</c:v>
                </c:pt>
                <c:pt idx="65">
                  <c:v>25.715193634459698</c:v>
                </c:pt>
                <c:pt idx="66">
                  <c:v>24.919164361066301</c:v>
                </c:pt>
                <c:pt idx="67">
                  <c:v>24.6398137963671</c:v>
                </c:pt>
                <c:pt idx="68">
                  <c:v>24.869481794589198</c:v>
                </c:pt>
                <c:pt idx="69">
                  <c:v>25.519195314216699</c:v>
                </c:pt>
                <c:pt idx="70">
                  <c:v>26.4068701932176</c:v>
                </c:pt>
                <c:pt idx="71">
                  <c:v>27.2856140738836</c:v>
                </c:pt>
              </c:numCache>
            </c:numRef>
          </c:val>
          <c:smooth val="0"/>
          <c:extLst>
            <c:ext xmlns:c16="http://schemas.microsoft.com/office/drawing/2014/chart" uri="{C3380CC4-5D6E-409C-BE32-E72D297353CC}">
              <c16:uniqueId val="{00000001-91BA-4337-93E4-903BE77B1549}"/>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Datos!$AF$127:$AF$198</c:f>
              <c:numCache>
                <c:formatCode>0.0</c:formatCode>
                <c:ptCount val="72"/>
                <c:pt idx="0">
                  <c:v>46.109544970603601</c:v>
                </c:pt>
                <c:pt idx="1">
                  <c:v>46.349337349178903</c:v>
                </c:pt>
                <c:pt idx="2">
                  <c:v>46.866624786644302</c:v>
                </c:pt>
                <c:pt idx="3">
                  <c:v>47.38870407225</c:v>
                </c:pt>
                <c:pt idx="4">
                  <c:v>47.910994295322801</c:v>
                </c:pt>
                <c:pt idx="5">
                  <c:v>48.428333880828198</c:v>
                </c:pt>
                <c:pt idx="6">
                  <c:v>48.865511617406199</c:v>
                </c:pt>
                <c:pt idx="7">
                  <c:v>49.051310895408797</c:v>
                </c:pt>
                <c:pt idx="8">
                  <c:v>48.762098974036398</c:v>
                </c:pt>
                <c:pt idx="9">
                  <c:v>47.795095746379197</c:v>
                </c:pt>
                <c:pt idx="10">
                  <c:v>46.148267688654798</c:v>
                </c:pt>
                <c:pt idx="11">
                  <c:v>44.064817706027803</c:v>
                </c:pt>
                <c:pt idx="12">
                  <c:v>41.957977783147399</c:v>
                </c:pt>
                <c:pt idx="13">
                  <c:v>40.225492466211101</c:v>
                </c:pt>
                <c:pt idx="14">
                  <c:v>39.046282614061802</c:v>
                </c:pt>
                <c:pt idx="15">
                  <c:v>38.378989300069897</c:v>
                </c:pt>
                <c:pt idx="16">
                  <c:v>38.067243783758101</c:v>
                </c:pt>
                <c:pt idx="17">
                  <c:v>38.019336099985999</c:v>
                </c:pt>
                <c:pt idx="18">
                  <c:v>38.1840147578122</c:v>
                </c:pt>
                <c:pt idx="19">
                  <c:v>38.355671636794398</c:v>
                </c:pt>
                <c:pt idx="20">
                  <c:v>38.3695547634454</c:v>
                </c:pt>
                <c:pt idx="21">
                  <c:v>38.143084077826202</c:v>
                </c:pt>
                <c:pt idx="22">
                  <c:v>37.730673574463999</c:v>
                </c:pt>
                <c:pt idx="23">
                  <c:v>37.2791514495743</c:v>
                </c:pt>
                <c:pt idx="24">
                  <c:v>36.918246670403498</c:v>
                </c:pt>
                <c:pt idx="25">
                  <c:v>36.707751298618703</c:v>
                </c:pt>
                <c:pt idx="26">
                  <c:v>36.631049595141697</c:v>
                </c:pt>
                <c:pt idx="27">
                  <c:v>36.590439430393197</c:v>
                </c:pt>
                <c:pt idx="28">
                  <c:v>36.400766243652697</c:v>
                </c:pt>
                <c:pt idx="29">
                  <c:v>35.928754763038803</c:v>
                </c:pt>
                <c:pt idx="30">
                  <c:v>35.214218802095701</c:v>
                </c:pt>
                <c:pt idx="31">
                  <c:v>34.4263119215328</c:v>
                </c:pt>
                <c:pt idx="32">
                  <c:v>33.642670226783302</c:v>
                </c:pt>
                <c:pt idx="33">
                  <c:v>32.863767801857598</c:v>
                </c:pt>
                <c:pt idx="34">
                  <c:v>32.192844342522797</c:v>
                </c:pt>
                <c:pt idx="35">
                  <c:v>31.7724155072396</c:v>
                </c:pt>
                <c:pt idx="36">
                  <c:v>31.744640217279699</c:v>
                </c:pt>
                <c:pt idx="37">
                  <c:v>32.240868157922598</c:v>
                </c:pt>
                <c:pt idx="38">
                  <c:v>33.2998313673436</c:v>
                </c:pt>
                <c:pt idx="39">
                  <c:v>34.8521703166832</c:v>
                </c:pt>
                <c:pt idx="40">
                  <c:v>36.579948168388903</c:v>
                </c:pt>
                <c:pt idx="41">
                  <c:v>38.166533281874003</c:v>
                </c:pt>
                <c:pt idx="42">
                  <c:v>39.396603072861197</c:v>
                </c:pt>
                <c:pt idx="43">
                  <c:v>40.157846276887597</c:v>
                </c:pt>
                <c:pt idx="44">
                  <c:v>40.423144665729502</c:v>
                </c:pt>
                <c:pt idx="45">
                  <c:v>40.200278495741102</c:v>
                </c:pt>
                <c:pt idx="46">
                  <c:v>39.462121321314697</c:v>
                </c:pt>
                <c:pt idx="47">
                  <c:v>38.254170966856499</c:v>
                </c:pt>
                <c:pt idx="48">
                  <c:v>36.803822945543303</c:v>
                </c:pt>
                <c:pt idx="49">
                  <c:v>35.353353786064901</c:v>
                </c:pt>
                <c:pt idx="50">
                  <c:v>34.197252543388103</c:v>
                </c:pt>
                <c:pt idx="51">
                  <c:v>33.646135675602302</c:v>
                </c:pt>
                <c:pt idx="52">
                  <c:v>33.8042269411186</c:v>
                </c:pt>
                <c:pt idx="53">
                  <c:v>34.533963116322901</c:v>
                </c:pt>
                <c:pt idx="54">
                  <c:v>35.4017953495215</c:v>
                </c:pt>
                <c:pt idx="55">
                  <c:v>36.066300066805702</c:v>
                </c:pt>
                <c:pt idx="56">
                  <c:v>36.298185305268802</c:v>
                </c:pt>
                <c:pt idx="57">
                  <c:v>36.053530602552698</c:v>
                </c:pt>
                <c:pt idx="58">
                  <c:v>35.510627907817202</c:v>
                </c:pt>
                <c:pt idx="59">
                  <c:v>34.966075009801401</c:v>
                </c:pt>
                <c:pt idx="60">
                  <c:v>34.622392939526897</c:v>
                </c:pt>
                <c:pt idx="61">
                  <c:v>34.555270859215199</c:v>
                </c:pt>
                <c:pt idx="62">
                  <c:v>34.649509082906299</c:v>
                </c:pt>
                <c:pt idx="63">
                  <c:v>34.693860275150399</c:v>
                </c:pt>
                <c:pt idx="64">
                  <c:v>34.589123706632598</c:v>
                </c:pt>
                <c:pt idx="65">
                  <c:v>34.236206358656801</c:v>
                </c:pt>
                <c:pt idx="66">
                  <c:v>33.625213443677097</c:v>
                </c:pt>
                <c:pt idx="67">
                  <c:v>32.836992617289802</c:v>
                </c:pt>
                <c:pt idx="68">
                  <c:v>31.974556025244102</c:v>
                </c:pt>
                <c:pt idx="69">
                  <c:v>31.178222672064798</c:v>
                </c:pt>
                <c:pt idx="70">
                  <c:v>30.539351929030701</c:v>
                </c:pt>
                <c:pt idx="71">
                  <c:v>30.1013156108597</c:v>
                </c:pt>
              </c:numCache>
            </c:numRef>
          </c:val>
          <c:smooth val="0"/>
          <c:extLst>
            <c:ext xmlns:c16="http://schemas.microsoft.com/office/drawing/2014/chart" uri="{C3380CC4-5D6E-409C-BE32-E72D297353CC}">
              <c16:uniqueId val="{00000002-91BA-4337-93E4-903BE77B1549}"/>
            </c:ext>
          </c:extLst>
        </c:ser>
        <c:dLbls>
          <c:showLegendKey val="0"/>
          <c:showVal val="0"/>
          <c:showCatName val="0"/>
          <c:showSerName val="0"/>
          <c:showPercent val="0"/>
          <c:showBubbleSize val="0"/>
        </c:dLbls>
        <c:smooth val="0"/>
        <c:axId val="478179488"/>
        <c:axId val="617691104"/>
      </c:lineChart>
      <c:catAx>
        <c:axId val="4781794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617691104"/>
        <c:crossesAt val="50"/>
        <c:auto val="1"/>
        <c:lblAlgn val="ctr"/>
        <c:lblOffset val="100"/>
        <c:tickLblSkip val="1"/>
        <c:tickMarkSkip val="12"/>
        <c:noMultiLvlLbl val="1"/>
      </c:catAx>
      <c:valAx>
        <c:axId val="617691104"/>
        <c:scaling>
          <c:orientation val="minMax"/>
          <c:max val="6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78179488"/>
        <c:crosses val="autoZero"/>
        <c:crossBetween val="between"/>
        <c:majorUnit val="10"/>
        <c:minorUnit val="2"/>
      </c:valAx>
      <c:spPr>
        <a:noFill/>
      </c:spPr>
    </c:plotArea>
    <c:legend>
      <c:legendPos val="b"/>
      <c:legendEntry>
        <c:idx val="1"/>
        <c:txPr>
          <a:bodyPr/>
          <a:lstStyle/>
          <a:p>
            <a:pPr>
              <a:defRPr sz="550"/>
            </a:pPr>
            <a:endParaRPr lang="es-MX"/>
          </a:p>
        </c:txPr>
      </c:legendEntry>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Datos!$H$127:$H$198</c:f>
              <c:numCache>
                <c:formatCode>0.0</c:formatCode>
                <c:ptCount val="72"/>
                <c:pt idx="0">
                  <c:v>47.264133671717403</c:v>
                </c:pt>
                <c:pt idx="1">
                  <c:v>47.586106045384298</c:v>
                </c:pt>
                <c:pt idx="2">
                  <c:v>47.717010608041399</c:v>
                </c:pt>
                <c:pt idx="3">
                  <c:v>47.6189103563988</c:v>
                </c:pt>
                <c:pt idx="4">
                  <c:v>47.470707951537399</c:v>
                </c:pt>
                <c:pt idx="5">
                  <c:v>47.549192933804903</c:v>
                </c:pt>
                <c:pt idx="6">
                  <c:v>48.012744060346598</c:v>
                </c:pt>
                <c:pt idx="7">
                  <c:v>48.650671417043597</c:v>
                </c:pt>
                <c:pt idx="8">
                  <c:v>49.030944412337803</c:v>
                </c:pt>
                <c:pt idx="9">
                  <c:v>48.806361705591399</c:v>
                </c:pt>
                <c:pt idx="10">
                  <c:v>48.046935191863902</c:v>
                </c:pt>
                <c:pt idx="11">
                  <c:v>46.997534097747099</c:v>
                </c:pt>
                <c:pt idx="12">
                  <c:v>45.952133982655397</c:v>
                </c:pt>
                <c:pt idx="13">
                  <c:v>45.166996080362502</c:v>
                </c:pt>
                <c:pt idx="14">
                  <c:v>44.739194492691603</c:v>
                </c:pt>
                <c:pt idx="15">
                  <c:v>44.597855011941903</c:v>
                </c:pt>
                <c:pt idx="16">
                  <c:v>44.616808164041302</c:v>
                </c:pt>
                <c:pt idx="17">
                  <c:v>44.605187182778501</c:v>
                </c:pt>
                <c:pt idx="18">
                  <c:v>44.578299970347999</c:v>
                </c:pt>
                <c:pt idx="19">
                  <c:v>44.623613283088098</c:v>
                </c:pt>
                <c:pt idx="20">
                  <c:v>44.868987928573603</c:v>
                </c:pt>
                <c:pt idx="21">
                  <c:v>45.151689048385201</c:v>
                </c:pt>
                <c:pt idx="22">
                  <c:v>45.287677552225297</c:v>
                </c:pt>
                <c:pt idx="23">
                  <c:v>45.158275889671202</c:v>
                </c:pt>
                <c:pt idx="24">
                  <c:v>44.818849320403302</c:v>
                </c:pt>
                <c:pt idx="25">
                  <c:v>44.568071717394901</c:v>
                </c:pt>
                <c:pt idx="26">
                  <c:v>44.606184008775301</c:v>
                </c:pt>
                <c:pt idx="27">
                  <c:v>44.808052664075603</c:v>
                </c:pt>
                <c:pt idx="28">
                  <c:v>44.936537226333797</c:v>
                </c:pt>
                <c:pt idx="29">
                  <c:v>44.780536515692901</c:v>
                </c:pt>
                <c:pt idx="30">
                  <c:v>44.344464324583598</c:v>
                </c:pt>
                <c:pt idx="31">
                  <c:v>43.800055499611503</c:v>
                </c:pt>
                <c:pt idx="32">
                  <c:v>43.368410666471398</c:v>
                </c:pt>
                <c:pt idx="33">
                  <c:v>43.057167141961401</c:v>
                </c:pt>
                <c:pt idx="34">
                  <c:v>42.787358975996298</c:v>
                </c:pt>
                <c:pt idx="35">
                  <c:v>42.661529685543996</c:v>
                </c:pt>
                <c:pt idx="36">
                  <c:v>42.7463893042408</c:v>
                </c:pt>
                <c:pt idx="37">
                  <c:v>42.990377088843601</c:v>
                </c:pt>
                <c:pt idx="38">
                  <c:v>43.271300894758497</c:v>
                </c:pt>
                <c:pt idx="39">
                  <c:v>43.645518381366202</c:v>
                </c:pt>
                <c:pt idx="40">
                  <c:v>44.177148356792102</c:v>
                </c:pt>
                <c:pt idx="41">
                  <c:v>44.743977247850502</c:v>
                </c:pt>
                <c:pt idx="42">
                  <c:v>45.107787659848803</c:v>
                </c:pt>
                <c:pt idx="43">
                  <c:v>45.238939111763599</c:v>
                </c:pt>
                <c:pt idx="44">
                  <c:v>45.283092708375499</c:v>
                </c:pt>
                <c:pt idx="45">
                  <c:v>45.430792825038502</c:v>
                </c:pt>
                <c:pt idx="46">
                  <c:v>45.624772826651501</c:v>
                </c:pt>
                <c:pt idx="47">
                  <c:v>45.743665696886602</c:v>
                </c:pt>
                <c:pt idx="48">
                  <c:v>45.6916667958156</c:v>
                </c:pt>
                <c:pt idx="49">
                  <c:v>45.529728197975501</c:v>
                </c:pt>
                <c:pt idx="50">
                  <c:v>45.4169468009027</c:v>
                </c:pt>
                <c:pt idx="51">
                  <c:v>45.4510969518292</c:v>
                </c:pt>
                <c:pt idx="52">
                  <c:v>45.668145827895103</c:v>
                </c:pt>
                <c:pt idx="53">
                  <c:v>46.157242130564597</c:v>
                </c:pt>
                <c:pt idx="54">
                  <c:v>46.870264808077003</c:v>
                </c:pt>
                <c:pt idx="55">
                  <c:v>47.500192709337902</c:v>
                </c:pt>
                <c:pt idx="56">
                  <c:v>47.770224340208202</c:v>
                </c:pt>
                <c:pt idx="57">
                  <c:v>47.825758594196103</c:v>
                </c:pt>
                <c:pt idx="58">
                  <c:v>47.999518550296898</c:v>
                </c:pt>
                <c:pt idx="59">
                  <c:v>48.421191901662198</c:v>
                </c:pt>
                <c:pt idx="60">
                  <c:v>48.975939897664901</c:v>
                </c:pt>
                <c:pt idx="61">
                  <c:v>49.316159398694197</c:v>
                </c:pt>
                <c:pt idx="62">
                  <c:v>49.185955049804498</c:v>
                </c:pt>
                <c:pt idx="63">
                  <c:v>48.580594023431502</c:v>
                </c:pt>
                <c:pt idx="64">
                  <c:v>47.693803388313199</c:v>
                </c:pt>
                <c:pt idx="65">
                  <c:v>46.824994720945099</c:v>
                </c:pt>
                <c:pt idx="66">
                  <c:v>46.239913930342603</c:v>
                </c:pt>
                <c:pt idx="67">
                  <c:v>46.016281065677397</c:v>
                </c:pt>
                <c:pt idx="68">
                  <c:v>46.001707758068598</c:v>
                </c:pt>
                <c:pt idx="69">
                  <c:v>46.015148911998203</c:v>
                </c:pt>
                <c:pt idx="70">
                  <c:v>45.991784735001502</c:v>
                </c:pt>
                <c:pt idx="71">
                  <c:v>45.905561501787801</c:v>
                </c:pt>
              </c:numCache>
            </c:numRef>
          </c:val>
          <c:smooth val="0"/>
          <c:extLst>
            <c:ext xmlns:c16="http://schemas.microsoft.com/office/drawing/2014/chart" uri="{C3380CC4-5D6E-409C-BE32-E72D297353CC}">
              <c16:uniqueId val="{00000000-D3ED-40C5-9D27-B2C671EE4E77}"/>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Datos!$U$127:$U$198</c:f>
              <c:numCache>
                <c:formatCode>0.0</c:formatCode>
                <c:ptCount val="72"/>
                <c:pt idx="0">
                  <c:v>42.204414432074401</c:v>
                </c:pt>
                <c:pt idx="1">
                  <c:v>43.106610566705797</c:v>
                </c:pt>
                <c:pt idx="2">
                  <c:v>43.855821416429002</c:v>
                </c:pt>
                <c:pt idx="3">
                  <c:v>44.2913276304756</c:v>
                </c:pt>
                <c:pt idx="4">
                  <c:v>44.543889439397802</c:v>
                </c:pt>
                <c:pt idx="5">
                  <c:v>44.7429973772702</c:v>
                </c:pt>
                <c:pt idx="6">
                  <c:v>45.009395849847699</c:v>
                </c:pt>
                <c:pt idx="7">
                  <c:v>45.334339663808002</c:v>
                </c:pt>
                <c:pt idx="8">
                  <c:v>45.498975962032198</c:v>
                </c:pt>
                <c:pt idx="9">
                  <c:v>45.2220145162877</c:v>
                </c:pt>
                <c:pt idx="10">
                  <c:v>44.3384240682335</c:v>
                </c:pt>
                <c:pt idx="11">
                  <c:v>43.034179412750902</c:v>
                </c:pt>
                <c:pt idx="12">
                  <c:v>41.703166662075603</c:v>
                </c:pt>
                <c:pt idx="13">
                  <c:v>40.7229895114572</c:v>
                </c:pt>
                <c:pt idx="14">
                  <c:v>40.222727423119601</c:v>
                </c:pt>
                <c:pt idx="15">
                  <c:v>40.031819268566402</c:v>
                </c:pt>
                <c:pt idx="16">
                  <c:v>39.805617586277897</c:v>
                </c:pt>
                <c:pt idx="17">
                  <c:v>39.348306242830503</c:v>
                </c:pt>
                <c:pt idx="18">
                  <c:v>38.655950634433701</c:v>
                </c:pt>
                <c:pt idx="19">
                  <c:v>37.940046618366402</c:v>
                </c:pt>
                <c:pt idx="20">
                  <c:v>37.4614965180185</c:v>
                </c:pt>
                <c:pt idx="21">
                  <c:v>37.333618479394502</c:v>
                </c:pt>
                <c:pt idx="22">
                  <c:v>37.459701871610001</c:v>
                </c:pt>
                <c:pt idx="23">
                  <c:v>37.685477755410297</c:v>
                </c:pt>
                <c:pt idx="24">
                  <c:v>37.888026979855603</c:v>
                </c:pt>
                <c:pt idx="25">
                  <c:v>38.076705675717399</c:v>
                </c:pt>
                <c:pt idx="26">
                  <c:v>38.256423747924799</c:v>
                </c:pt>
                <c:pt idx="27">
                  <c:v>38.398892469427103</c:v>
                </c:pt>
                <c:pt idx="28">
                  <c:v>38.394994371695603</c:v>
                </c:pt>
                <c:pt idx="29">
                  <c:v>38.095193542079102</c:v>
                </c:pt>
                <c:pt idx="30">
                  <c:v>37.384760761514002</c:v>
                </c:pt>
                <c:pt idx="31">
                  <c:v>36.357361390343002</c:v>
                </c:pt>
                <c:pt idx="32">
                  <c:v>35.2672726870139</c:v>
                </c:pt>
                <c:pt idx="33">
                  <c:v>34.462917313204997</c:v>
                </c:pt>
                <c:pt idx="34">
                  <c:v>34.066349025036097</c:v>
                </c:pt>
                <c:pt idx="35">
                  <c:v>34.009792616190701</c:v>
                </c:pt>
                <c:pt idx="36">
                  <c:v>34.132799503778102</c:v>
                </c:pt>
                <c:pt idx="37">
                  <c:v>34.373375570029403</c:v>
                </c:pt>
                <c:pt idx="38">
                  <c:v>34.780029482755403</c:v>
                </c:pt>
                <c:pt idx="39">
                  <c:v>35.499705165951198</c:v>
                </c:pt>
                <c:pt idx="40">
                  <c:v>36.506869514671699</c:v>
                </c:pt>
                <c:pt idx="41">
                  <c:v>37.669140551197401</c:v>
                </c:pt>
                <c:pt idx="42">
                  <c:v>38.812479567407898</c:v>
                </c:pt>
                <c:pt idx="43">
                  <c:v>39.706790109029697</c:v>
                </c:pt>
                <c:pt idx="44">
                  <c:v>40.126026692018698</c:v>
                </c:pt>
                <c:pt idx="45">
                  <c:v>40.011129485579701</c:v>
                </c:pt>
                <c:pt idx="46">
                  <c:v>39.550933289216999</c:v>
                </c:pt>
                <c:pt idx="47">
                  <c:v>38.986451364609401</c:v>
                </c:pt>
                <c:pt idx="48">
                  <c:v>38.507703675755799</c:v>
                </c:pt>
                <c:pt idx="49">
                  <c:v>38.305441382025698</c:v>
                </c:pt>
                <c:pt idx="50">
                  <c:v>38.484854762669798</c:v>
                </c:pt>
                <c:pt idx="51">
                  <c:v>39.0081799913632</c:v>
                </c:pt>
                <c:pt idx="52">
                  <c:v>39.785863996582002</c:v>
                </c:pt>
                <c:pt idx="53">
                  <c:v>40.641363576106997</c:v>
                </c:pt>
                <c:pt idx="54">
                  <c:v>41.371727537067301</c:v>
                </c:pt>
                <c:pt idx="55">
                  <c:v>41.887595257523202</c:v>
                </c:pt>
                <c:pt idx="56">
                  <c:v>42.171041546808702</c:v>
                </c:pt>
                <c:pt idx="57">
                  <c:v>42.2514729931465</c:v>
                </c:pt>
                <c:pt idx="58">
                  <c:v>42.210965114698901</c:v>
                </c:pt>
                <c:pt idx="59">
                  <c:v>42.236533311399498</c:v>
                </c:pt>
                <c:pt idx="60">
                  <c:v>42.515151204019098</c:v>
                </c:pt>
                <c:pt idx="61">
                  <c:v>42.997313112590597</c:v>
                </c:pt>
                <c:pt idx="62">
                  <c:v>43.505675052332002</c:v>
                </c:pt>
                <c:pt idx="63">
                  <c:v>43.933151667621701</c:v>
                </c:pt>
                <c:pt idx="64">
                  <c:v>44.197078270093201</c:v>
                </c:pt>
                <c:pt idx="65">
                  <c:v>44.1594193111899</c:v>
                </c:pt>
                <c:pt idx="66">
                  <c:v>43.854077302364701</c:v>
                </c:pt>
                <c:pt idx="67">
                  <c:v>43.434801624184303</c:v>
                </c:pt>
                <c:pt idx="68">
                  <c:v>43.1268609991115</c:v>
                </c:pt>
                <c:pt idx="69">
                  <c:v>43.039660834002099</c:v>
                </c:pt>
                <c:pt idx="70">
                  <c:v>43.147656345492997</c:v>
                </c:pt>
                <c:pt idx="71">
                  <c:v>43.343320832217202</c:v>
                </c:pt>
              </c:numCache>
            </c:numRef>
          </c:val>
          <c:smooth val="0"/>
          <c:extLst>
            <c:ext xmlns:c16="http://schemas.microsoft.com/office/drawing/2014/chart" uri="{C3380CC4-5D6E-409C-BE32-E72D297353CC}">
              <c16:uniqueId val="{00000001-D3ED-40C5-9D27-B2C671EE4E77}"/>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Datos!$AH$127:$AH$198</c:f>
              <c:numCache>
                <c:formatCode>0.0</c:formatCode>
                <c:ptCount val="72"/>
                <c:pt idx="0">
                  <c:v>47.9752698745598</c:v>
                </c:pt>
                <c:pt idx="1">
                  <c:v>48.154891858549803</c:v>
                </c:pt>
                <c:pt idx="2">
                  <c:v>48.463057539532699</c:v>
                </c:pt>
                <c:pt idx="3">
                  <c:v>48.709170595885901</c:v>
                </c:pt>
                <c:pt idx="4">
                  <c:v>48.966483140862103</c:v>
                </c:pt>
                <c:pt idx="5">
                  <c:v>49.3589884400687</c:v>
                </c:pt>
                <c:pt idx="6">
                  <c:v>49.731567129149497</c:v>
                </c:pt>
                <c:pt idx="7">
                  <c:v>49.735396414393499</c:v>
                </c:pt>
                <c:pt idx="8">
                  <c:v>49.143160352309401</c:v>
                </c:pt>
                <c:pt idx="9">
                  <c:v>47.820515149010099</c:v>
                </c:pt>
                <c:pt idx="10">
                  <c:v>45.921271517020202</c:v>
                </c:pt>
                <c:pt idx="11">
                  <c:v>43.919984030217201</c:v>
                </c:pt>
                <c:pt idx="12">
                  <c:v>42.385420957229698</c:v>
                </c:pt>
                <c:pt idx="13">
                  <c:v>41.607073926009697</c:v>
                </c:pt>
                <c:pt idx="14">
                  <c:v>41.558865614345002</c:v>
                </c:pt>
                <c:pt idx="15">
                  <c:v>41.889918746884497</c:v>
                </c:pt>
                <c:pt idx="16">
                  <c:v>42.0888353899987</c:v>
                </c:pt>
                <c:pt idx="17">
                  <c:v>41.929842017003203</c:v>
                </c:pt>
                <c:pt idx="18">
                  <c:v>41.526335591542399</c:v>
                </c:pt>
                <c:pt idx="19">
                  <c:v>41.144315939993199</c:v>
                </c:pt>
                <c:pt idx="20">
                  <c:v>40.9612602318509</c:v>
                </c:pt>
                <c:pt idx="21">
                  <c:v>40.9541195459486</c:v>
                </c:pt>
                <c:pt idx="22">
                  <c:v>41.060798323851699</c:v>
                </c:pt>
                <c:pt idx="23">
                  <c:v>41.195142568768702</c:v>
                </c:pt>
                <c:pt idx="24">
                  <c:v>41.260370463205803</c:v>
                </c:pt>
                <c:pt idx="25">
                  <c:v>41.193082156093901</c:v>
                </c:pt>
                <c:pt idx="26">
                  <c:v>40.9256602072915</c:v>
                </c:pt>
                <c:pt idx="27">
                  <c:v>40.423098416289598</c:v>
                </c:pt>
                <c:pt idx="28">
                  <c:v>39.642126350976397</c:v>
                </c:pt>
                <c:pt idx="29">
                  <c:v>38.575758230511603</c:v>
                </c:pt>
                <c:pt idx="30">
                  <c:v>37.405467360926998</c:v>
                </c:pt>
                <c:pt idx="31">
                  <c:v>36.479777752762303</c:v>
                </c:pt>
                <c:pt idx="32">
                  <c:v>36.067957362775502</c:v>
                </c:pt>
                <c:pt idx="33">
                  <c:v>36.1562696232685</c:v>
                </c:pt>
                <c:pt idx="34">
                  <c:v>36.550904734911597</c:v>
                </c:pt>
                <c:pt idx="35">
                  <c:v>37.019981156929198</c:v>
                </c:pt>
                <c:pt idx="36">
                  <c:v>37.400768680152801</c:v>
                </c:pt>
                <c:pt idx="37">
                  <c:v>37.707136363997201</c:v>
                </c:pt>
                <c:pt idx="38">
                  <c:v>38.065871050888198</c:v>
                </c:pt>
                <c:pt idx="39">
                  <c:v>38.689487561748599</c:v>
                </c:pt>
                <c:pt idx="40">
                  <c:v>39.716180265471401</c:v>
                </c:pt>
                <c:pt idx="41">
                  <c:v>41.0545164521073</c:v>
                </c:pt>
                <c:pt idx="42">
                  <c:v>42.3678947819092</c:v>
                </c:pt>
                <c:pt idx="43">
                  <c:v>43.324949900703501</c:v>
                </c:pt>
                <c:pt idx="44">
                  <c:v>43.752542320912703</c:v>
                </c:pt>
                <c:pt idx="45">
                  <c:v>43.661119947087002</c:v>
                </c:pt>
                <c:pt idx="46">
                  <c:v>43.269639114795901</c:v>
                </c:pt>
                <c:pt idx="47">
                  <c:v>42.775167184795102</c:v>
                </c:pt>
                <c:pt idx="48">
                  <c:v>42.397497357868097</c:v>
                </c:pt>
                <c:pt idx="49">
                  <c:v>42.275591462437298</c:v>
                </c:pt>
                <c:pt idx="50">
                  <c:v>42.383737319873298</c:v>
                </c:pt>
                <c:pt idx="51">
                  <c:v>42.699966560659497</c:v>
                </c:pt>
                <c:pt idx="52">
                  <c:v>43.175713027708198</c:v>
                </c:pt>
                <c:pt idx="53">
                  <c:v>43.759344473743198</c:v>
                </c:pt>
                <c:pt idx="54">
                  <c:v>44.303593251228797</c:v>
                </c:pt>
                <c:pt idx="55">
                  <c:v>44.763633484239399</c:v>
                </c:pt>
                <c:pt idx="56">
                  <c:v>45.133272719685799</c:v>
                </c:pt>
                <c:pt idx="57">
                  <c:v>45.460922861546699</c:v>
                </c:pt>
                <c:pt idx="58">
                  <c:v>45.901804271674798</c:v>
                </c:pt>
                <c:pt idx="59">
                  <c:v>46.535300463746303</c:v>
                </c:pt>
                <c:pt idx="60">
                  <c:v>47.244168907917803</c:v>
                </c:pt>
                <c:pt idx="61">
                  <c:v>47.669992474605401</c:v>
                </c:pt>
                <c:pt idx="62">
                  <c:v>47.5075312286192</c:v>
                </c:pt>
                <c:pt idx="63">
                  <c:v>46.738803917806202</c:v>
                </c:pt>
                <c:pt idx="64">
                  <c:v>45.640391460906599</c:v>
                </c:pt>
                <c:pt idx="65">
                  <c:v>44.623425444613503</c:v>
                </c:pt>
                <c:pt idx="66">
                  <c:v>44.003165572357503</c:v>
                </c:pt>
                <c:pt idx="67">
                  <c:v>43.827278316158903</c:v>
                </c:pt>
                <c:pt idx="68">
                  <c:v>43.9391622901584</c:v>
                </c:pt>
                <c:pt idx="69">
                  <c:v>44.138407764415199</c:v>
                </c:pt>
                <c:pt idx="70">
                  <c:v>44.214153009515897</c:v>
                </c:pt>
                <c:pt idx="71">
                  <c:v>44.123412568071799</c:v>
                </c:pt>
              </c:numCache>
            </c:numRef>
          </c:val>
          <c:smooth val="0"/>
          <c:extLst>
            <c:ext xmlns:c16="http://schemas.microsoft.com/office/drawing/2014/chart" uri="{C3380CC4-5D6E-409C-BE32-E72D297353CC}">
              <c16:uniqueId val="{00000002-D3ED-40C5-9D27-B2C671EE4E77}"/>
            </c:ext>
          </c:extLst>
        </c:ser>
        <c:dLbls>
          <c:showLegendKey val="0"/>
          <c:showVal val="0"/>
          <c:showCatName val="0"/>
          <c:showSerName val="0"/>
          <c:showPercent val="0"/>
          <c:showBubbleSize val="0"/>
        </c:dLbls>
        <c:smooth val="0"/>
        <c:axId val="617690320"/>
        <c:axId val="493597304"/>
      </c:lineChart>
      <c:catAx>
        <c:axId val="61769032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3597304"/>
        <c:crossesAt val="50"/>
        <c:auto val="1"/>
        <c:lblAlgn val="ctr"/>
        <c:lblOffset val="100"/>
        <c:tickLblSkip val="1"/>
        <c:tickMarkSkip val="12"/>
        <c:noMultiLvlLbl val="1"/>
      </c:catAx>
      <c:valAx>
        <c:axId val="49359730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617690320"/>
        <c:crosses val="autoZero"/>
        <c:crossBetween val="between"/>
        <c:majorUnit val="10"/>
        <c:minorUnit val="2"/>
      </c:valAx>
      <c:spPr>
        <a:noFill/>
      </c:spPr>
    </c:plotArea>
    <c:legend>
      <c:legendPos val="b"/>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Datos!$J$127:$J$198</c:f>
              <c:numCache>
                <c:formatCode>0.0</c:formatCode>
                <c:ptCount val="72"/>
                <c:pt idx="0">
                  <c:v>52.802724338195802</c:v>
                </c:pt>
                <c:pt idx="1">
                  <c:v>53.189573488683699</c:v>
                </c:pt>
                <c:pt idx="2">
                  <c:v>53.511570618308198</c:v>
                </c:pt>
                <c:pt idx="3">
                  <c:v>53.711127752827203</c:v>
                </c:pt>
                <c:pt idx="4">
                  <c:v>53.823660421224503</c:v>
                </c:pt>
                <c:pt idx="5">
                  <c:v>53.946564803945797</c:v>
                </c:pt>
                <c:pt idx="6">
                  <c:v>54.074467934918303</c:v>
                </c:pt>
                <c:pt idx="7">
                  <c:v>54.134746114341802</c:v>
                </c:pt>
                <c:pt idx="8">
                  <c:v>54.064546386348198</c:v>
                </c:pt>
                <c:pt idx="9">
                  <c:v>53.802015598952103</c:v>
                </c:pt>
                <c:pt idx="10">
                  <c:v>53.314635964126303</c:v>
                </c:pt>
                <c:pt idx="11">
                  <c:v>52.653393086873599</c:v>
                </c:pt>
                <c:pt idx="12">
                  <c:v>51.977316325315499</c:v>
                </c:pt>
                <c:pt idx="13">
                  <c:v>51.438098330392201</c:v>
                </c:pt>
                <c:pt idx="14">
                  <c:v>51.083945467222698</c:v>
                </c:pt>
                <c:pt idx="15">
                  <c:v>50.8888605172192</c:v>
                </c:pt>
                <c:pt idx="16">
                  <c:v>50.817624794953403</c:v>
                </c:pt>
                <c:pt idx="17">
                  <c:v>50.835941297193202</c:v>
                </c:pt>
                <c:pt idx="18">
                  <c:v>50.911577995473401</c:v>
                </c:pt>
                <c:pt idx="19">
                  <c:v>50.965197405937403</c:v>
                </c:pt>
                <c:pt idx="20">
                  <c:v>50.912997705665298</c:v>
                </c:pt>
                <c:pt idx="21">
                  <c:v>50.714629956159797</c:v>
                </c:pt>
                <c:pt idx="22">
                  <c:v>50.418116230701798</c:v>
                </c:pt>
                <c:pt idx="23">
                  <c:v>50.118663902471297</c:v>
                </c:pt>
                <c:pt idx="24">
                  <c:v>49.925259506604</c:v>
                </c:pt>
                <c:pt idx="25">
                  <c:v>49.940048544105203</c:v>
                </c:pt>
                <c:pt idx="26">
                  <c:v>50.186029097571499</c:v>
                </c:pt>
                <c:pt idx="27">
                  <c:v>50.558686625457902</c:v>
                </c:pt>
                <c:pt idx="28">
                  <c:v>50.897871596657097</c:v>
                </c:pt>
                <c:pt idx="29">
                  <c:v>50.993809875165702</c:v>
                </c:pt>
                <c:pt idx="30">
                  <c:v>50.712977167726599</c:v>
                </c:pt>
                <c:pt idx="31">
                  <c:v>50.053619113288001</c:v>
                </c:pt>
                <c:pt idx="32">
                  <c:v>49.1711530955304</c:v>
                </c:pt>
                <c:pt idx="33">
                  <c:v>48.262570537930699</c:v>
                </c:pt>
                <c:pt idx="34">
                  <c:v>47.518885802664599</c:v>
                </c:pt>
                <c:pt idx="35">
                  <c:v>47.029816627182797</c:v>
                </c:pt>
                <c:pt idx="36">
                  <c:v>46.871081343567297</c:v>
                </c:pt>
                <c:pt idx="37">
                  <c:v>47.0928696930226</c:v>
                </c:pt>
                <c:pt idx="38">
                  <c:v>47.641534464207702</c:v>
                </c:pt>
                <c:pt idx="39">
                  <c:v>48.356231623338701</c:v>
                </c:pt>
                <c:pt idx="40">
                  <c:v>49.028931542757498</c:v>
                </c:pt>
                <c:pt idx="41">
                  <c:v>49.556411005218401</c:v>
                </c:pt>
                <c:pt idx="42">
                  <c:v>49.918841498692302</c:v>
                </c:pt>
                <c:pt idx="43">
                  <c:v>50.086087213162799</c:v>
                </c:pt>
                <c:pt idx="44">
                  <c:v>50.055509743846898</c:v>
                </c:pt>
                <c:pt idx="45">
                  <c:v>49.919707308679698</c:v>
                </c:pt>
                <c:pt idx="46">
                  <c:v>49.818764591055903</c:v>
                </c:pt>
                <c:pt idx="47">
                  <c:v>49.837129501648</c:v>
                </c:pt>
                <c:pt idx="48">
                  <c:v>49.973933547835003</c:v>
                </c:pt>
                <c:pt idx="49">
                  <c:v>50.1750160601568</c:v>
                </c:pt>
                <c:pt idx="50">
                  <c:v>50.398406683993898</c:v>
                </c:pt>
                <c:pt idx="51">
                  <c:v>50.684839226407</c:v>
                </c:pt>
                <c:pt idx="52">
                  <c:v>51.052188479088002</c:v>
                </c:pt>
                <c:pt idx="53">
                  <c:v>51.484746912700402</c:v>
                </c:pt>
                <c:pt idx="54">
                  <c:v>51.919643505102599</c:v>
                </c:pt>
                <c:pt idx="55">
                  <c:v>52.344055015041299</c:v>
                </c:pt>
                <c:pt idx="56">
                  <c:v>52.709144481869203</c:v>
                </c:pt>
                <c:pt idx="57">
                  <c:v>52.995109142005902</c:v>
                </c:pt>
                <c:pt idx="58">
                  <c:v>53.187232080610897</c:v>
                </c:pt>
                <c:pt idx="59">
                  <c:v>53.329049199121002</c:v>
                </c:pt>
                <c:pt idx="60">
                  <c:v>53.450290476270901</c:v>
                </c:pt>
                <c:pt idx="61">
                  <c:v>53.527072583910297</c:v>
                </c:pt>
                <c:pt idx="62">
                  <c:v>53.466090786942999</c:v>
                </c:pt>
                <c:pt idx="63">
                  <c:v>53.209444472085401</c:v>
                </c:pt>
                <c:pt idx="64">
                  <c:v>52.794951699835799</c:v>
                </c:pt>
                <c:pt idx="65">
                  <c:v>52.331887608573098</c:v>
                </c:pt>
                <c:pt idx="66">
                  <c:v>51.913844489956197</c:v>
                </c:pt>
                <c:pt idx="67">
                  <c:v>51.585546977668599</c:v>
                </c:pt>
                <c:pt idx="68">
                  <c:v>51.325348055029501</c:v>
                </c:pt>
                <c:pt idx="69">
                  <c:v>51.117298293386199</c:v>
                </c:pt>
                <c:pt idx="70">
                  <c:v>50.934209688109298</c:v>
                </c:pt>
                <c:pt idx="71">
                  <c:v>50.786250864566597</c:v>
                </c:pt>
              </c:numCache>
            </c:numRef>
          </c:val>
          <c:smooth val="0"/>
          <c:extLst>
            <c:ext xmlns:c16="http://schemas.microsoft.com/office/drawing/2014/chart" uri="{C3380CC4-5D6E-409C-BE32-E72D297353CC}">
              <c16:uniqueId val="{00000000-FE60-46FC-87B0-3F4C34AA094F}"/>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Datos!$W$127:$W$198</c:f>
              <c:numCache>
                <c:formatCode>0.0</c:formatCode>
                <c:ptCount val="72"/>
                <c:pt idx="0">
                  <c:v>66.191818508402406</c:v>
                </c:pt>
                <c:pt idx="1">
                  <c:v>66.629226235296699</c:v>
                </c:pt>
                <c:pt idx="2">
                  <c:v>66.879104224733098</c:v>
                </c:pt>
                <c:pt idx="3">
                  <c:v>66.846647226448496</c:v>
                </c:pt>
                <c:pt idx="4">
                  <c:v>66.650858197904</c:v>
                </c:pt>
                <c:pt idx="5">
                  <c:v>66.449221436863994</c:v>
                </c:pt>
                <c:pt idx="6">
                  <c:v>66.355567449738601</c:v>
                </c:pt>
                <c:pt idx="7">
                  <c:v>66.363254981585001</c:v>
                </c:pt>
                <c:pt idx="8">
                  <c:v>66.342445403667497</c:v>
                </c:pt>
                <c:pt idx="9">
                  <c:v>66.057046616610407</c:v>
                </c:pt>
                <c:pt idx="10">
                  <c:v>65.336794789266904</c:v>
                </c:pt>
                <c:pt idx="11">
                  <c:v>64.208647983528905</c:v>
                </c:pt>
                <c:pt idx="12">
                  <c:v>62.8464010124803</c:v>
                </c:pt>
                <c:pt idx="13">
                  <c:v>61.518392647122099</c:v>
                </c:pt>
                <c:pt idx="14">
                  <c:v>60.419246334145001</c:v>
                </c:pt>
                <c:pt idx="15">
                  <c:v>59.591991499703497</c:v>
                </c:pt>
                <c:pt idx="16">
                  <c:v>58.980032779932699</c:v>
                </c:pt>
                <c:pt idx="17">
                  <c:v>58.452788560755501</c:v>
                </c:pt>
                <c:pt idx="18">
                  <c:v>57.9745080191691</c:v>
                </c:pt>
                <c:pt idx="19">
                  <c:v>57.5812104960714</c:v>
                </c:pt>
                <c:pt idx="20">
                  <c:v>57.317136054271401</c:v>
                </c:pt>
                <c:pt idx="21">
                  <c:v>57.214574316882498</c:v>
                </c:pt>
                <c:pt idx="22">
                  <c:v>57.247974983854</c:v>
                </c:pt>
                <c:pt idx="23">
                  <c:v>57.383316045121298</c:v>
                </c:pt>
                <c:pt idx="24">
                  <c:v>57.5232245667817</c:v>
                </c:pt>
                <c:pt idx="25">
                  <c:v>57.5895949781954</c:v>
                </c:pt>
                <c:pt idx="26">
                  <c:v>57.5327802586269</c:v>
                </c:pt>
                <c:pt idx="27">
                  <c:v>57.408832341033602</c:v>
                </c:pt>
                <c:pt idx="28">
                  <c:v>57.2450384307528</c:v>
                </c:pt>
                <c:pt idx="29">
                  <c:v>57.024048910575701</c:v>
                </c:pt>
                <c:pt idx="30">
                  <c:v>56.700037566575197</c:v>
                </c:pt>
                <c:pt idx="31">
                  <c:v>56.241759861972596</c:v>
                </c:pt>
                <c:pt idx="32">
                  <c:v>55.706062710106202</c:v>
                </c:pt>
                <c:pt idx="33">
                  <c:v>55.195542183421701</c:v>
                </c:pt>
                <c:pt idx="34">
                  <c:v>54.779367554962803</c:v>
                </c:pt>
                <c:pt idx="35">
                  <c:v>54.570481583692597</c:v>
                </c:pt>
                <c:pt idx="36">
                  <c:v>54.669409497901299</c:v>
                </c:pt>
                <c:pt idx="37">
                  <c:v>55.097327346492797</c:v>
                </c:pt>
                <c:pt idx="38">
                  <c:v>55.767457638652701</c:v>
                </c:pt>
                <c:pt idx="39">
                  <c:v>56.448208949372699</c:v>
                </c:pt>
                <c:pt idx="40">
                  <c:v>56.954512307627802</c:v>
                </c:pt>
                <c:pt idx="41">
                  <c:v>57.197238690957697</c:v>
                </c:pt>
                <c:pt idx="42">
                  <c:v>57.165754927671102</c:v>
                </c:pt>
                <c:pt idx="43">
                  <c:v>56.855595385880299</c:v>
                </c:pt>
                <c:pt idx="44">
                  <c:v>56.369259725890203</c:v>
                </c:pt>
                <c:pt idx="45">
                  <c:v>55.830722882255301</c:v>
                </c:pt>
                <c:pt idx="46">
                  <c:v>55.332338520450399</c:v>
                </c:pt>
                <c:pt idx="47">
                  <c:v>54.950327824453304</c:v>
                </c:pt>
                <c:pt idx="48">
                  <c:v>54.773900317934299</c:v>
                </c:pt>
                <c:pt idx="49">
                  <c:v>54.910287838309998</c:v>
                </c:pt>
                <c:pt idx="50">
                  <c:v>55.353735647585502</c:v>
                </c:pt>
                <c:pt idx="51">
                  <c:v>56.067526749826399</c:v>
                </c:pt>
                <c:pt idx="52">
                  <c:v>56.990382554262901</c:v>
                </c:pt>
                <c:pt idx="53">
                  <c:v>57.909716333203498</c:v>
                </c:pt>
                <c:pt idx="54">
                  <c:v>58.686461876269398</c:v>
                </c:pt>
                <c:pt idx="55">
                  <c:v>59.186394407639</c:v>
                </c:pt>
                <c:pt idx="56">
                  <c:v>59.381776096367503</c:v>
                </c:pt>
                <c:pt idx="57">
                  <c:v>59.326430934357099</c:v>
                </c:pt>
                <c:pt idx="58">
                  <c:v>59.171820920739897</c:v>
                </c:pt>
                <c:pt idx="59">
                  <c:v>59.1005139711529</c:v>
                </c:pt>
                <c:pt idx="60">
                  <c:v>59.240292203269703</c:v>
                </c:pt>
                <c:pt idx="61">
                  <c:v>59.601889657713997</c:v>
                </c:pt>
                <c:pt idx="62">
                  <c:v>60.075230090682297</c:v>
                </c:pt>
                <c:pt idx="63">
                  <c:v>60.531733835982202</c:v>
                </c:pt>
                <c:pt idx="64">
                  <c:v>60.871506022092298</c:v>
                </c:pt>
                <c:pt idx="65">
                  <c:v>61.101545301445398</c:v>
                </c:pt>
                <c:pt idx="66">
                  <c:v>61.208893219253</c:v>
                </c:pt>
                <c:pt idx="67">
                  <c:v>61.186025218559401</c:v>
                </c:pt>
                <c:pt idx="68">
                  <c:v>61.067500203514903</c:v>
                </c:pt>
                <c:pt idx="69">
                  <c:v>60.881150127976497</c:v>
                </c:pt>
                <c:pt idx="70">
                  <c:v>60.692353349003902</c:v>
                </c:pt>
                <c:pt idx="71">
                  <c:v>60.5129398753053</c:v>
                </c:pt>
              </c:numCache>
            </c:numRef>
          </c:val>
          <c:smooth val="0"/>
          <c:extLst>
            <c:ext xmlns:c16="http://schemas.microsoft.com/office/drawing/2014/chart" uri="{C3380CC4-5D6E-409C-BE32-E72D297353CC}">
              <c16:uniqueId val="{00000001-FE60-46FC-87B0-3F4C34AA094F}"/>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Datos!$AK$127:$AK$198</c:f>
              <c:numCache>
                <c:formatCode>0.0</c:formatCode>
                <c:ptCount val="72"/>
                <c:pt idx="0">
                  <c:v>64.150069924456403</c:v>
                </c:pt>
                <c:pt idx="1">
                  <c:v>65.221562600955494</c:v>
                </c:pt>
                <c:pt idx="2">
                  <c:v>65.982900314862306</c:v>
                </c:pt>
                <c:pt idx="3">
                  <c:v>66.205020875421994</c:v>
                </c:pt>
                <c:pt idx="4">
                  <c:v>65.956038818935397</c:v>
                </c:pt>
                <c:pt idx="5">
                  <c:v>65.3625691571294</c:v>
                </c:pt>
                <c:pt idx="6">
                  <c:v>64.631859956428499</c:v>
                </c:pt>
                <c:pt idx="7">
                  <c:v>63.922608436023403</c:v>
                </c:pt>
                <c:pt idx="8">
                  <c:v>63.299760161313301</c:v>
                </c:pt>
                <c:pt idx="9">
                  <c:v>62.750599856498503</c:v>
                </c:pt>
                <c:pt idx="10">
                  <c:v>62.2375705254438</c:v>
                </c:pt>
                <c:pt idx="11">
                  <c:v>61.722078530687</c:v>
                </c:pt>
                <c:pt idx="12">
                  <c:v>61.249538108346499</c:v>
                </c:pt>
                <c:pt idx="13">
                  <c:v>60.789230295028098</c:v>
                </c:pt>
                <c:pt idx="14">
                  <c:v>60.260982538412101</c:v>
                </c:pt>
                <c:pt idx="15">
                  <c:v>59.601577584738898</c:v>
                </c:pt>
                <c:pt idx="16">
                  <c:v>58.747741370543501</c:v>
                </c:pt>
                <c:pt idx="17">
                  <c:v>57.747936716989997</c:v>
                </c:pt>
                <c:pt idx="18">
                  <c:v>56.773095123963003</c:v>
                </c:pt>
                <c:pt idx="19">
                  <c:v>55.959152244062103</c:v>
                </c:pt>
                <c:pt idx="20">
                  <c:v>55.446715757788802</c:v>
                </c:pt>
                <c:pt idx="21">
                  <c:v>55.2631561635515</c:v>
                </c:pt>
                <c:pt idx="22">
                  <c:v>55.393012842765799</c:v>
                </c:pt>
                <c:pt idx="23">
                  <c:v>55.7876442180848</c:v>
                </c:pt>
                <c:pt idx="24">
                  <c:v>56.305734784381997</c:v>
                </c:pt>
                <c:pt idx="25">
                  <c:v>56.871995823136103</c:v>
                </c:pt>
                <c:pt idx="26">
                  <c:v>57.475785381700497</c:v>
                </c:pt>
                <c:pt idx="27">
                  <c:v>58.009112343991397</c:v>
                </c:pt>
                <c:pt idx="28">
                  <c:v>58.362474346709803</c:v>
                </c:pt>
                <c:pt idx="29">
                  <c:v>58.3989264220777</c:v>
                </c:pt>
                <c:pt idx="30">
                  <c:v>57.990362222892799</c:v>
                </c:pt>
                <c:pt idx="31">
                  <c:v>57.128417392216001</c:v>
                </c:pt>
                <c:pt idx="32">
                  <c:v>55.933735332349102</c:v>
                </c:pt>
                <c:pt idx="33">
                  <c:v>54.627199227001398</c:v>
                </c:pt>
                <c:pt idx="34">
                  <c:v>53.514244595956797</c:v>
                </c:pt>
                <c:pt idx="35">
                  <c:v>52.821609901814</c:v>
                </c:pt>
                <c:pt idx="36">
                  <c:v>52.689326270218501</c:v>
                </c:pt>
                <c:pt idx="37">
                  <c:v>53.111352236104601</c:v>
                </c:pt>
                <c:pt idx="38">
                  <c:v>53.965670523566303</c:v>
                </c:pt>
                <c:pt idx="39">
                  <c:v>55.034064562345499</c:v>
                </c:pt>
                <c:pt idx="40">
                  <c:v>56.044496499925799</c:v>
                </c:pt>
                <c:pt idx="41">
                  <c:v>56.739043827037598</c:v>
                </c:pt>
                <c:pt idx="42">
                  <c:v>56.961774063552902</c:v>
                </c:pt>
                <c:pt idx="43">
                  <c:v>56.757842293867398</c:v>
                </c:pt>
                <c:pt idx="44">
                  <c:v>56.279606512604502</c:v>
                </c:pt>
                <c:pt idx="45">
                  <c:v>55.702769304354803</c:v>
                </c:pt>
                <c:pt idx="46">
                  <c:v>55.249527262613398</c:v>
                </c:pt>
                <c:pt idx="47">
                  <c:v>55.078255480751501</c:v>
                </c:pt>
                <c:pt idx="48">
                  <c:v>55.271751233015301</c:v>
                </c:pt>
                <c:pt idx="49">
                  <c:v>55.823132817639497</c:v>
                </c:pt>
                <c:pt idx="50">
                  <c:v>56.680215039369997</c:v>
                </c:pt>
                <c:pt idx="51">
                  <c:v>57.725416894481398</c:v>
                </c:pt>
                <c:pt idx="52">
                  <c:v>58.877518935640701</c:v>
                </c:pt>
                <c:pt idx="53">
                  <c:v>59.9514417082286</c:v>
                </c:pt>
                <c:pt idx="54">
                  <c:v>60.758904042988803</c:v>
                </c:pt>
                <c:pt idx="55">
                  <c:v>61.2001833015334</c:v>
                </c:pt>
                <c:pt idx="56">
                  <c:v>61.247975978475502</c:v>
                </c:pt>
                <c:pt idx="57">
                  <c:v>61.018658337013399</c:v>
                </c:pt>
                <c:pt idx="58">
                  <c:v>60.659334039460099</c:v>
                </c:pt>
                <c:pt idx="59">
                  <c:v>60.382944499579096</c:v>
                </c:pt>
                <c:pt idx="60">
                  <c:v>60.357409424166498</c:v>
                </c:pt>
                <c:pt idx="61">
                  <c:v>60.543650076386797</c:v>
                </c:pt>
                <c:pt idx="62">
                  <c:v>60.791429146799103</c:v>
                </c:pt>
                <c:pt idx="63">
                  <c:v>60.967783225842602</c:v>
                </c:pt>
                <c:pt idx="64">
                  <c:v>61.018207707949401</c:v>
                </c:pt>
                <c:pt idx="65">
                  <c:v>60.902839269375598</c:v>
                </c:pt>
                <c:pt idx="66">
                  <c:v>60.652086206641201</c:v>
                </c:pt>
                <c:pt idx="67">
                  <c:v>60.284598585132898</c:v>
                </c:pt>
                <c:pt idx="68">
                  <c:v>59.847495215946402</c:v>
                </c:pt>
                <c:pt idx="69">
                  <c:v>59.416170868748601</c:v>
                </c:pt>
                <c:pt idx="70">
                  <c:v>59.018363040794902</c:v>
                </c:pt>
                <c:pt idx="71">
                  <c:v>58.680284710110001</c:v>
                </c:pt>
              </c:numCache>
            </c:numRef>
          </c:val>
          <c:smooth val="0"/>
          <c:extLst>
            <c:ext xmlns:c16="http://schemas.microsoft.com/office/drawing/2014/chart" uri="{C3380CC4-5D6E-409C-BE32-E72D297353CC}">
              <c16:uniqueId val="{00000002-FE60-46FC-87B0-3F4C34AA094F}"/>
            </c:ext>
          </c:extLst>
        </c:ser>
        <c:dLbls>
          <c:showLegendKey val="0"/>
          <c:showVal val="0"/>
          <c:showCatName val="0"/>
          <c:showSerName val="0"/>
          <c:showPercent val="0"/>
          <c:showBubbleSize val="0"/>
        </c:dLbls>
        <c:smooth val="0"/>
        <c:axId val="483591248"/>
        <c:axId val="731664520"/>
      </c:lineChart>
      <c:catAx>
        <c:axId val="48359124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31664520"/>
        <c:crossesAt val="50"/>
        <c:auto val="1"/>
        <c:lblAlgn val="ctr"/>
        <c:lblOffset val="100"/>
        <c:tickLblSkip val="1"/>
        <c:tickMarkSkip val="12"/>
        <c:noMultiLvlLbl val="1"/>
      </c:catAx>
      <c:valAx>
        <c:axId val="731664520"/>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83591248"/>
        <c:crosses val="autoZero"/>
        <c:crossBetween val="between"/>
        <c:majorUnit val="10"/>
        <c:minorUnit val="2"/>
      </c:valAx>
      <c:spPr>
        <a:noFill/>
      </c:spPr>
    </c:plotArea>
    <c:legend>
      <c:legendPos val="b"/>
      <c:layout>
        <c:manualLayout>
          <c:xMode val="edge"/>
          <c:yMode val="edge"/>
          <c:x val="7.7330779054916986E-3"/>
          <c:y val="0.93799494949494977"/>
          <c:w val="0.9845338441890165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Datos!$L$127:$L$198</c:f>
              <c:numCache>
                <c:formatCode>0.0</c:formatCode>
                <c:ptCount val="72"/>
                <c:pt idx="0">
                  <c:v>53.901419064354101</c:v>
                </c:pt>
                <c:pt idx="1">
                  <c:v>54.007752715587401</c:v>
                </c:pt>
                <c:pt idx="2">
                  <c:v>54.101659208773199</c:v>
                </c:pt>
                <c:pt idx="3">
                  <c:v>54.124922969331301</c:v>
                </c:pt>
                <c:pt idx="4">
                  <c:v>54.0852070728046</c:v>
                </c:pt>
                <c:pt idx="5">
                  <c:v>54.027248735126598</c:v>
                </c:pt>
                <c:pt idx="6">
                  <c:v>53.9859292304644</c:v>
                </c:pt>
                <c:pt idx="7">
                  <c:v>53.969558823801499</c:v>
                </c:pt>
                <c:pt idx="8">
                  <c:v>53.9592495081314</c:v>
                </c:pt>
                <c:pt idx="9">
                  <c:v>53.892983805446796</c:v>
                </c:pt>
                <c:pt idx="10">
                  <c:v>53.735073443379001</c:v>
                </c:pt>
                <c:pt idx="11">
                  <c:v>53.540985712115997</c:v>
                </c:pt>
                <c:pt idx="12">
                  <c:v>53.379746846032198</c:v>
                </c:pt>
                <c:pt idx="13">
                  <c:v>53.3218066543878</c:v>
                </c:pt>
                <c:pt idx="14">
                  <c:v>53.404411797235603</c:v>
                </c:pt>
                <c:pt idx="15">
                  <c:v>53.584291630033803</c:v>
                </c:pt>
                <c:pt idx="16">
                  <c:v>53.807006154912102</c:v>
                </c:pt>
                <c:pt idx="17">
                  <c:v>54.015498891017998</c:v>
                </c:pt>
                <c:pt idx="18">
                  <c:v>54.199228098231401</c:v>
                </c:pt>
                <c:pt idx="19">
                  <c:v>54.363765837104097</c:v>
                </c:pt>
                <c:pt idx="20">
                  <c:v>54.481243306851098</c:v>
                </c:pt>
                <c:pt idx="21">
                  <c:v>54.4894436954756</c:v>
                </c:pt>
                <c:pt idx="22">
                  <c:v>54.370994738722104</c:v>
                </c:pt>
                <c:pt idx="23">
                  <c:v>54.155842309321599</c:v>
                </c:pt>
                <c:pt idx="24">
                  <c:v>53.927220744914102</c:v>
                </c:pt>
                <c:pt idx="25">
                  <c:v>53.792327060562599</c:v>
                </c:pt>
                <c:pt idx="26">
                  <c:v>53.810949784583897</c:v>
                </c:pt>
                <c:pt idx="27">
                  <c:v>53.972782031436097</c:v>
                </c:pt>
                <c:pt idx="28">
                  <c:v>54.190135159436501</c:v>
                </c:pt>
                <c:pt idx="29">
                  <c:v>54.333860167512398</c:v>
                </c:pt>
                <c:pt idx="30">
                  <c:v>54.3202075497287</c:v>
                </c:pt>
                <c:pt idx="31">
                  <c:v>54.160308536134998</c:v>
                </c:pt>
                <c:pt idx="32">
                  <c:v>53.9130505337803</c:v>
                </c:pt>
                <c:pt idx="33">
                  <c:v>53.653822708962501</c:v>
                </c:pt>
                <c:pt idx="34">
                  <c:v>53.422037834096898</c:v>
                </c:pt>
                <c:pt idx="35">
                  <c:v>53.2231641056025</c:v>
                </c:pt>
                <c:pt idx="36">
                  <c:v>53.069620087092403</c:v>
                </c:pt>
                <c:pt idx="37">
                  <c:v>52.971913886632201</c:v>
                </c:pt>
                <c:pt idx="38">
                  <c:v>52.917235598401497</c:v>
                </c:pt>
                <c:pt idx="39">
                  <c:v>52.909376817564699</c:v>
                </c:pt>
                <c:pt idx="40">
                  <c:v>52.943662632688401</c:v>
                </c:pt>
                <c:pt idx="41">
                  <c:v>52.982184925516599</c:v>
                </c:pt>
                <c:pt idx="42">
                  <c:v>53.001644072061801</c:v>
                </c:pt>
                <c:pt idx="43">
                  <c:v>52.996886730579199</c:v>
                </c:pt>
                <c:pt idx="44">
                  <c:v>52.977751041036903</c:v>
                </c:pt>
                <c:pt idx="45">
                  <c:v>52.981603370689299</c:v>
                </c:pt>
                <c:pt idx="46">
                  <c:v>53.047998910039702</c:v>
                </c:pt>
                <c:pt idx="47">
                  <c:v>53.1906958690099</c:v>
                </c:pt>
                <c:pt idx="48">
                  <c:v>53.366718399342297</c:v>
                </c:pt>
                <c:pt idx="49">
                  <c:v>53.548714439957102</c:v>
                </c:pt>
                <c:pt idx="50">
                  <c:v>53.709567155235803</c:v>
                </c:pt>
                <c:pt idx="51">
                  <c:v>53.855553209335397</c:v>
                </c:pt>
                <c:pt idx="52">
                  <c:v>53.984728533806603</c:v>
                </c:pt>
                <c:pt idx="53">
                  <c:v>54.090062079381198</c:v>
                </c:pt>
                <c:pt idx="54">
                  <c:v>54.136642659218602</c:v>
                </c:pt>
                <c:pt idx="55">
                  <c:v>54.091863106706299</c:v>
                </c:pt>
                <c:pt idx="56">
                  <c:v>53.9754061096002</c:v>
                </c:pt>
                <c:pt idx="57">
                  <c:v>53.852800974672498</c:v>
                </c:pt>
                <c:pt idx="58">
                  <c:v>53.769323811687499</c:v>
                </c:pt>
                <c:pt idx="59">
                  <c:v>53.7831171714165</c:v>
                </c:pt>
                <c:pt idx="60">
                  <c:v>53.890618535012599</c:v>
                </c:pt>
                <c:pt idx="61">
                  <c:v>54.020700193296697</c:v>
                </c:pt>
                <c:pt idx="62">
                  <c:v>54.053440106099899</c:v>
                </c:pt>
                <c:pt idx="63">
                  <c:v>53.936584959106803</c:v>
                </c:pt>
                <c:pt idx="64">
                  <c:v>53.681378206187198</c:v>
                </c:pt>
                <c:pt idx="65">
                  <c:v>53.390485385941297</c:v>
                </c:pt>
                <c:pt idx="66">
                  <c:v>53.133760457945101</c:v>
                </c:pt>
                <c:pt idx="67">
                  <c:v>52.910794035133598</c:v>
                </c:pt>
                <c:pt idx="68">
                  <c:v>52.676882757125199</c:v>
                </c:pt>
                <c:pt idx="69">
                  <c:v>52.372208855233502</c:v>
                </c:pt>
                <c:pt idx="70">
                  <c:v>51.9819298468082</c:v>
                </c:pt>
                <c:pt idx="71">
                  <c:v>51.546313013870098</c:v>
                </c:pt>
              </c:numCache>
            </c:numRef>
          </c:val>
          <c:smooth val="0"/>
          <c:extLst>
            <c:ext xmlns:c16="http://schemas.microsoft.com/office/drawing/2014/chart" uri="{C3380CC4-5D6E-409C-BE32-E72D297353CC}">
              <c16:uniqueId val="{00000000-4C31-428D-8181-093843CD3B42}"/>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Datos!$Y$127:$Y$198</c:f>
              <c:numCache>
                <c:formatCode>0.0</c:formatCode>
                <c:ptCount val="72"/>
                <c:pt idx="0">
                  <c:v>49.591649346446196</c:v>
                </c:pt>
                <c:pt idx="1">
                  <c:v>50.0111188812416</c:v>
                </c:pt>
                <c:pt idx="2">
                  <c:v>50.229243761649698</c:v>
                </c:pt>
                <c:pt idx="3">
                  <c:v>50.3601593634097</c:v>
                </c:pt>
                <c:pt idx="4">
                  <c:v>50.581093856027202</c:v>
                </c:pt>
                <c:pt idx="5">
                  <c:v>51.007785873360902</c:v>
                </c:pt>
                <c:pt idx="6">
                  <c:v>51.643657676008601</c:v>
                </c:pt>
                <c:pt idx="7">
                  <c:v>52.406205693699697</c:v>
                </c:pt>
                <c:pt idx="8">
                  <c:v>53.072090436997797</c:v>
                </c:pt>
                <c:pt idx="9">
                  <c:v>53.403692688468198</c:v>
                </c:pt>
                <c:pt idx="10">
                  <c:v>53.352342760785298</c:v>
                </c:pt>
                <c:pt idx="11">
                  <c:v>53.03906808763</c:v>
                </c:pt>
                <c:pt idx="12">
                  <c:v>52.654780425609502</c:v>
                </c:pt>
                <c:pt idx="13">
                  <c:v>52.345326268159099</c:v>
                </c:pt>
                <c:pt idx="14">
                  <c:v>52.128861103652604</c:v>
                </c:pt>
                <c:pt idx="15">
                  <c:v>51.931921418829397</c:v>
                </c:pt>
                <c:pt idx="16">
                  <c:v>51.667186770659697</c:v>
                </c:pt>
                <c:pt idx="17">
                  <c:v>51.282062859247503</c:v>
                </c:pt>
                <c:pt idx="18">
                  <c:v>50.880836244870601</c:v>
                </c:pt>
                <c:pt idx="19">
                  <c:v>50.558936056203798</c:v>
                </c:pt>
                <c:pt idx="20">
                  <c:v>50.356458769979398</c:v>
                </c:pt>
                <c:pt idx="21">
                  <c:v>50.213851655728</c:v>
                </c:pt>
                <c:pt idx="22">
                  <c:v>50.052466251209196</c:v>
                </c:pt>
                <c:pt idx="23">
                  <c:v>49.874669519707801</c:v>
                </c:pt>
                <c:pt idx="24">
                  <c:v>49.757962755094503</c:v>
                </c:pt>
                <c:pt idx="25">
                  <c:v>49.717546149236099</c:v>
                </c:pt>
                <c:pt idx="26">
                  <c:v>49.740203032360299</c:v>
                </c:pt>
                <c:pt idx="27">
                  <c:v>49.811620156386297</c:v>
                </c:pt>
                <c:pt idx="28">
                  <c:v>49.859054905917901</c:v>
                </c:pt>
                <c:pt idx="29">
                  <c:v>49.788686117539903</c:v>
                </c:pt>
                <c:pt idx="30">
                  <c:v>49.546943372662199</c:v>
                </c:pt>
                <c:pt idx="31">
                  <c:v>49.153031296087697</c:v>
                </c:pt>
                <c:pt idx="32">
                  <c:v>48.685176879177497</c:v>
                </c:pt>
                <c:pt idx="33">
                  <c:v>48.2239705672688</c:v>
                </c:pt>
                <c:pt idx="34">
                  <c:v>47.873814876546</c:v>
                </c:pt>
                <c:pt idx="35">
                  <c:v>47.7058642531549</c:v>
                </c:pt>
                <c:pt idx="36">
                  <c:v>47.804884387633201</c:v>
                </c:pt>
                <c:pt idx="37">
                  <c:v>48.199582382877203</c:v>
                </c:pt>
                <c:pt idx="38">
                  <c:v>48.8684003243823</c:v>
                </c:pt>
                <c:pt idx="39">
                  <c:v>49.676836472396502</c:v>
                </c:pt>
                <c:pt idx="40">
                  <c:v>50.451746507040099</c:v>
                </c:pt>
                <c:pt idx="41">
                  <c:v>51.075324100427999</c:v>
                </c:pt>
                <c:pt idx="42">
                  <c:v>51.514428176623603</c:v>
                </c:pt>
                <c:pt idx="43">
                  <c:v>51.8117467395926</c:v>
                </c:pt>
                <c:pt idx="44">
                  <c:v>52.033044904516203</c:v>
                </c:pt>
                <c:pt idx="45">
                  <c:v>52.154376807142697</c:v>
                </c:pt>
                <c:pt idx="46">
                  <c:v>52.159472438345503</c:v>
                </c:pt>
                <c:pt idx="47">
                  <c:v>52.042822351497698</c:v>
                </c:pt>
                <c:pt idx="48">
                  <c:v>51.794398458415102</c:v>
                </c:pt>
                <c:pt idx="49">
                  <c:v>51.450814055709003</c:v>
                </c:pt>
                <c:pt idx="50">
                  <c:v>51.120020241838901</c:v>
                </c:pt>
                <c:pt idx="51">
                  <c:v>50.950871266017401</c:v>
                </c:pt>
                <c:pt idx="52">
                  <c:v>51.046417817250401</c:v>
                </c:pt>
                <c:pt idx="53">
                  <c:v>51.287923831109303</c:v>
                </c:pt>
                <c:pt idx="54">
                  <c:v>51.530881221973402</c:v>
                </c:pt>
                <c:pt idx="55">
                  <c:v>51.667101129016999</c:v>
                </c:pt>
                <c:pt idx="56">
                  <c:v>51.649754774761497</c:v>
                </c:pt>
                <c:pt idx="57">
                  <c:v>51.494260600958498</c:v>
                </c:pt>
                <c:pt idx="58">
                  <c:v>51.278804134082399</c:v>
                </c:pt>
                <c:pt idx="59">
                  <c:v>51.075880529173503</c:v>
                </c:pt>
                <c:pt idx="60">
                  <c:v>50.962531179690799</c:v>
                </c:pt>
                <c:pt idx="61">
                  <c:v>50.935674063856602</c:v>
                </c:pt>
                <c:pt idx="62">
                  <c:v>50.906332260153199</c:v>
                </c:pt>
                <c:pt idx="63">
                  <c:v>50.802197687290999</c:v>
                </c:pt>
                <c:pt idx="64">
                  <c:v>50.566061125598097</c:v>
                </c:pt>
                <c:pt idx="65">
                  <c:v>50.128465127878997</c:v>
                </c:pt>
                <c:pt idx="66">
                  <c:v>49.512740813307602</c:v>
                </c:pt>
                <c:pt idx="67">
                  <c:v>48.874226540963498</c:v>
                </c:pt>
                <c:pt idx="68">
                  <c:v>48.439394192235397</c:v>
                </c:pt>
                <c:pt idx="69">
                  <c:v>48.349828232551801</c:v>
                </c:pt>
                <c:pt idx="70">
                  <c:v>48.619480805899798</c:v>
                </c:pt>
                <c:pt idx="71">
                  <c:v>49.107952734531501</c:v>
                </c:pt>
              </c:numCache>
            </c:numRef>
          </c:val>
          <c:smooth val="0"/>
          <c:extLst>
            <c:ext xmlns:c16="http://schemas.microsoft.com/office/drawing/2014/chart" uri="{C3380CC4-5D6E-409C-BE32-E72D297353CC}">
              <c16:uniqueId val="{00000001-4C31-428D-8181-093843CD3B42}"/>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Datos!$AM$127:$AM$198</c:f>
              <c:numCache>
                <c:formatCode>0.0</c:formatCode>
                <c:ptCount val="72"/>
                <c:pt idx="0">
                  <c:v>57.362448532714303</c:v>
                </c:pt>
                <c:pt idx="1">
                  <c:v>57.389740530425797</c:v>
                </c:pt>
                <c:pt idx="2">
                  <c:v>57.372474669160297</c:v>
                </c:pt>
                <c:pt idx="3">
                  <c:v>57.321961307410099</c:v>
                </c:pt>
                <c:pt idx="4">
                  <c:v>57.371333790834598</c:v>
                </c:pt>
                <c:pt idx="5">
                  <c:v>57.614936472969802</c:v>
                </c:pt>
                <c:pt idx="6">
                  <c:v>58.009953482420002</c:v>
                </c:pt>
                <c:pt idx="7">
                  <c:v>58.413339866416798</c:v>
                </c:pt>
                <c:pt idx="8">
                  <c:v>58.671619849964301</c:v>
                </c:pt>
                <c:pt idx="9">
                  <c:v>58.664747082638698</c:v>
                </c:pt>
                <c:pt idx="10">
                  <c:v>58.386602107644698</c:v>
                </c:pt>
                <c:pt idx="11">
                  <c:v>57.8820691236008</c:v>
                </c:pt>
                <c:pt idx="12">
                  <c:v>57.263159204572503</c:v>
                </c:pt>
                <c:pt idx="13">
                  <c:v>56.652644081924301</c:v>
                </c:pt>
                <c:pt idx="14">
                  <c:v>56.209416993153603</c:v>
                </c:pt>
                <c:pt idx="15">
                  <c:v>56.001855295099404</c:v>
                </c:pt>
                <c:pt idx="16">
                  <c:v>55.951364074779697</c:v>
                </c:pt>
                <c:pt idx="17">
                  <c:v>55.977452052628102</c:v>
                </c:pt>
                <c:pt idx="18">
                  <c:v>56.0752275176118</c:v>
                </c:pt>
                <c:pt idx="19">
                  <c:v>56.255752292718803</c:v>
                </c:pt>
                <c:pt idx="20">
                  <c:v>56.465641468934301</c:v>
                </c:pt>
                <c:pt idx="21">
                  <c:v>56.660864291350897</c:v>
                </c:pt>
                <c:pt idx="22">
                  <c:v>56.745870785016997</c:v>
                </c:pt>
                <c:pt idx="23">
                  <c:v>56.669981978402099</c:v>
                </c:pt>
                <c:pt idx="24">
                  <c:v>56.518379956519297</c:v>
                </c:pt>
                <c:pt idx="25">
                  <c:v>56.390729861216599</c:v>
                </c:pt>
                <c:pt idx="26">
                  <c:v>56.350906789201701</c:v>
                </c:pt>
                <c:pt idx="27">
                  <c:v>56.4665830780718</c:v>
                </c:pt>
                <c:pt idx="28">
                  <c:v>56.770567545410103</c:v>
                </c:pt>
                <c:pt idx="29">
                  <c:v>57.122489533201602</c:v>
                </c:pt>
                <c:pt idx="30">
                  <c:v>57.359565124291002</c:v>
                </c:pt>
                <c:pt idx="31">
                  <c:v>57.417280508594203</c:v>
                </c:pt>
                <c:pt idx="32">
                  <c:v>57.257568030313301</c:v>
                </c:pt>
                <c:pt idx="33">
                  <c:v>56.9336071038217</c:v>
                </c:pt>
                <c:pt idx="34">
                  <c:v>56.542785060501203</c:v>
                </c:pt>
                <c:pt idx="35">
                  <c:v>56.200422207083101</c:v>
                </c:pt>
                <c:pt idx="36">
                  <c:v>55.983876160322801</c:v>
                </c:pt>
                <c:pt idx="37">
                  <c:v>55.983180889996603</c:v>
                </c:pt>
                <c:pt idx="38">
                  <c:v>56.212674795696003</c:v>
                </c:pt>
                <c:pt idx="39">
                  <c:v>56.522676664720699</c:v>
                </c:pt>
                <c:pt idx="40">
                  <c:v>56.7675190072977</c:v>
                </c:pt>
                <c:pt idx="41">
                  <c:v>56.861330149266401</c:v>
                </c:pt>
                <c:pt idx="42">
                  <c:v>56.754273672445002</c:v>
                </c:pt>
                <c:pt idx="43">
                  <c:v>56.459442794079102</c:v>
                </c:pt>
                <c:pt idx="44">
                  <c:v>56.095491531540702</c:v>
                </c:pt>
                <c:pt idx="45">
                  <c:v>55.778815154770903</c:v>
                </c:pt>
                <c:pt idx="46">
                  <c:v>55.512154038528102</c:v>
                </c:pt>
                <c:pt idx="47">
                  <c:v>55.239126797898699</c:v>
                </c:pt>
                <c:pt idx="48">
                  <c:v>54.925593042536299</c:v>
                </c:pt>
                <c:pt idx="49">
                  <c:v>54.583655931018903</c:v>
                </c:pt>
                <c:pt idx="50">
                  <c:v>54.252986454073699</c:v>
                </c:pt>
                <c:pt idx="51">
                  <c:v>54.033420547179503</c:v>
                </c:pt>
                <c:pt idx="52">
                  <c:v>53.993010512037998</c:v>
                </c:pt>
                <c:pt idx="53">
                  <c:v>54.188312276732603</c:v>
                </c:pt>
                <c:pt idx="54">
                  <c:v>54.646628026121398</c:v>
                </c:pt>
                <c:pt idx="55">
                  <c:v>55.237696210085197</c:v>
                </c:pt>
                <c:pt idx="56">
                  <c:v>55.774204989283199</c:v>
                </c:pt>
                <c:pt idx="57">
                  <c:v>56.134563483507499</c:v>
                </c:pt>
                <c:pt idx="58">
                  <c:v>56.288527436901603</c:v>
                </c:pt>
                <c:pt idx="59">
                  <c:v>56.2664576332416</c:v>
                </c:pt>
                <c:pt idx="60">
                  <c:v>56.111706765495001</c:v>
                </c:pt>
                <c:pt idx="61">
                  <c:v>55.842938874059897</c:v>
                </c:pt>
                <c:pt idx="62">
                  <c:v>55.454888249933603</c:v>
                </c:pt>
                <c:pt idx="63">
                  <c:v>54.9794073914208</c:v>
                </c:pt>
                <c:pt idx="64">
                  <c:v>54.4457121047028</c:v>
                </c:pt>
                <c:pt idx="65">
                  <c:v>53.851071359585198</c:v>
                </c:pt>
                <c:pt idx="66">
                  <c:v>53.227879027335099</c:v>
                </c:pt>
                <c:pt idx="67">
                  <c:v>52.680740814187502</c:v>
                </c:pt>
                <c:pt idx="68">
                  <c:v>52.315042300838897</c:v>
                </c:pt>
                <c:pt idx="69">
                  <c:v>52.150282375058801</c:v>
                </c:pt>
                <c:pt idx="70">
                  <c:v>52.143598278865802</c:v>
                </c:pt>
                <c:pt idx="71">
                  <c:v>52.2233712994529</c:v>
                </c:pt>
              </c:numCache>
            </c:numRef>
          </c:val>
          <c:smooth val="0"/>
          <c:extLst>
            <c:ext xmlns:c16="http://schemas.microsoft.com/office/drawing/2014/chart" uri="{C3380CC4-5D6E-409C-BE32-E72D297353CC}">
              <c16:uniqueId val="{00000002-4C31-428D-8181-093843CD3B42}"/>
            </c:ext>
          </c:extLst>
        </c:ser>
        <c:dLbls>
          <c:showLegendKey val="0"/>
          <c:showVal val="0"/>
          <c:showCatName val="0"/>
          <c:showSerName val="0"/>
          <c:showPercent val="0"/>
          <c:showBubbleSize val="0"/>
        </c:dLbls>
        <c:smooth val="0"/>
        <c:axId val="731666480"/>
        <c:axId val="731665304"/>
      </c:lineChart>
      <c:catAx>
        <c:axId val="7316664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31665304"/>
        <c:crossesAt val="50"/>
        <c:auto val="1"/>
        <c:lblAlgn val="ctr"/>
        <c:lblOffset val="100"/>
        <c:tickLblSkip val="1"/>
        <c:tickMarkSkip val="12"/>
        <c:noMultiLvlLbl val="1"/>
      </c:catAx>
      <c:valAx>
        <c:axId val="731665304"/>
        <c:scaling>
          <c:orientation val="minMax"/>
          <c:max val="60"/>
          <c:min val="4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31666480"/>
        <c:crosses val="autoZero"/>
        <c:crossBetween val="between"/>
        <c:majorUnit val="5"/>
        <c:minorUnit val="2"/>
      </c:valAx>
      <c:spPr>
        <a:noFill/>
      </c:spPr>
    </c:plotArea>
    <c:legend>
      <c:legendPos val="b"/>
      <c:layout>
        <c:manualLayout>
          <c:xMode val="edge"/>
          <c:yMode val="edge"/>
          <c:x val="0"/>
          <c:y val="0.93799494949494977"/>
          <c:w val="0.98858876117496808"/>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C664-11DD-409E-BC7E-20095919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173</TotalTime>
  <Pages>12</Pages>
  <Words>4071</Words>
  <Characters>22393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CARRASCO SANTOS NORMA ALEJANDRA</cp:lastModifiedBy>
  <cp:revision>30</cp:revision>
  <cp:lastPrinted>2019-12-23T16:26:00Z</cp:lastPrinted>
  <dcterms:created xsi:type="dcterms:W3CDTF">2019-12-20T18:41:00Z</dcterms:created>
  <dcterms:modified xsi:type="dcterms:W3CDTF">2020-01-02T14:35:00Z</dcterms:modified>
  <cp:category>Encuesta Mensual de Opinión Empresarial (EMOE)</cp:category>
  <cp:version>1</cp:version>
</cp:coreProperties>
</file>