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F0F9" w14:textId="77777777" w:rsidR="00704BD0" w:rsidRDefault="00704BD0" w:rsidP="00704BD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7816823" wp14:editId="7A84DF5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94943B1" w14:textId="77777777" w:rsidR="00704BD0" w:rsidRPr="00265B8C" w:rsidRDefault="00704BD0" w:rsidP="00704BD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1682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94943B1" w14:textId="77777777" w:rsidR="00704BD0" w:rsidRPr="00265B8C" w:rsidRDefault="00704BD0" w:rsidP="00704BD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202677D" w14:textId="77777777" w:rsidR="00704BD0" w:rsidRDefault="00704BD0" w:rsidP="00704BD0">
      <w:pPr>
        <w:spacing w:before="240"/>
        <w:contextualSpacing/>
        <w:jc w:val="center"/>
        <w:outlineLvl w:val="0"/>
        <w:rPr>
          <w:b/>
          <w:sz w:val="28"/>
          <w:szCs w:val="28"/>
        </w:rPr>
      </w:pPr>
    </w:p>
    <w:p w14:paraId="3148D085" w14:textId="77777777" w:rsidR="00704BD0" w:rsidRDefault="00704BD0" w:rsidP="00704BD0">
      <w:pPr>
        <w:jc w:val="center"/>
        <w:outlineLvl w:val="0"/>
        <w:rPr>
          <w:b/>
          <w:sz w:val="28"/>
          <w:szCs w:val="28"/>
        </w:rPr>
      </w:pPr>
    </w:p>
    <w:p w14:paraId="51745B4E" w14:textId="77777777" w:rsidR="00704BD0" w:rsidRPr="00443B05" w:rsidRDefault="00704BD0" w:rsidP="00704BD0">
      <w:pPr>
        <w:jc w:val="center"/>
        <w:outlineLvl w:val="0"/>
        <w:rPr>
          <w:b/>
          <w:sz w:val="28"/>
          <w:szCs w:val="28"/>
        </w:rPr>
      </w:pPr>
      <w:r w:rsidRPr="00443B05">
        <w:rPr>
          <w:b/>
          <w:sz w:val="28"/>
          <w:szCs w:val="28"/>
        </w:rPr>
        <w:t>INDICADORES DE CONFIANZA EMPRESARIAL</w:t>
      </w:r>
    </w:p>
    <w:p w14:paraId="77DF99C5" w14:textId="77777777" w:rsidR="00704BD0" w:rsidRDefault="00704BD0" w:rsidP="00704BD0">
      <w:pPr>
        <w:jc w:val="center"/>
        <w:outlineLvl w:val="0"/>
        <w:rPr>
          <w:b/>
          <w:sz w:val="26"/>
          <w:szCs w:val="26"/>
        </w:rPr>
      </w:pPr>
      <w:r w:rsidRPr="00443B05">
        <w:rPr>
          <w:b/>
          <w:sz w:val="26"/>
          <w:szCs w:val="26"/>
        </w:rPr>
        <w:t xml:space="preserve">CIFRAS DURANTE </w:t>
      </w:r>
      <w:r>
        <w:rPr>
          <w:b/>
          <w:sz w:val="26"/>
          <w:szCs w:val="26"/>
        </w:rPr>
        <w:t xml:space="preserve">AGOSTO </w:t>
      </w:r>
      <w:r w:rsidRPr="00443B05">
        <w:rPr>
          <w:b/>
          <w:sz w:val="26"/>
          <w:szCs w:val="26"/>
        </w:rPr>
        <w:t xml:space="preserve">DE </w:t>
      </w:r>
      <w:r>
        <w:rPr>
          <w:b/>
          <w:sz w:val="26"/>
          <w:szCs w:val="26"/>
        </w:rPr>
        <w:t>2020</w:t>
      </w:r>
    </w:p>
    <w:p w14:paraId="581B23FC" w14:textId="77777777" w:rsidR="00704BD0" w:rsidRPr="0077710E" w:rsidRDefault="00704BD0" w:rsidP="00704BD0">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440597C" w14:textId="77777777" w:rsidR="00704BD0" w:rsidRPr="006B18A9" w:rsidRDefault="00704BD0" w:rsidP="00704BD0">
      <w:pPr>
        <w:spacing w:before="240"/>
        <w:ind w:left="-567" w:right="-567"/>
        <w:rPr>
          <w:bCs/>
        </w:rPr>
      </w:pPr>
      <w:r w:rsidRPr="006B18A9">
        <w:rPr>
          <w:bCs/>
        </w:rPr>
        <w:t>El INEGI da a conocer los Indicadores de Confianza Empresarial (ICE) correspondientes al mes de agosto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6B18A9">
        <w:rPr>
          <w:rStyle w:val="Refdenotaalpie"/>
          <w:bCs/>
        </w:rPr>
        <w:footnoteReference w:id="1"/>
      </w:r>
      <w:r w:rsidRPr="006B18A9">
        <w:rPr>
          <w:bCs/>
        </w:rPr>
        <w:t xml:space="preserve"> sobre la situación económica que se presenta tanto en el país como en sus empresas.</w:t>
      </w:r>
    </w:p>
    <w:p w14:paraId="53B5A2D7" w14:textId="77777777" w:rsidR="00704BD0" w:rsidRPr="006B18A9" w:rsidRDefault="00704BD0" w:rsidP="00704BD0">
      <w:pPr>
        <w:spacing w:before="240"/>
        <w:ind w:left="-567" w:right="-567"/>
        <w:rPr>
          <w:bCs/>
        </w:rPr>
      </w:pPr>
      <w:r w:rsidRPr="006B18A9">
        <w:rPr>
          <w:bCs/>
        </w:rPr>
        <w:t>A nivel de sector, el Indicador de Confianza Empresarial de las Manufacturas registró un descenso de (-)0.4 puntos en el octavo mes de 2020 respecto al mes inmediato anterior, con cifras desestacionalizadas</w:t>
      </w:r>
      <w:r w:rsidRPr="006B18A9">
        <w:rPr>
          <w:bCs/>
          <w:vertAlign w:val="superscript"/>
        </w:rPr>
        <w:footnoteReference w:id="2"/>
      </w:r>
      <w:r w:rsidRPr="006B18A9">
        <w:rPr>
          <w:bCs/>
        </w:rPr>
        <w:t>, el ICE de la Construcción</w:t>
      </w:r>
      <w:r w:rsidRPr="006B18A9">
        <w:rPr>
          <w:bCs/>
          <w:vertAlign w:val="superscript"/>
        </w:rPr>
        <w:footnoteReference w:id="3"/>
      </w:r>
      <w:r w:rsidRPr="006B18A9">
        <w:rPr>
          <w:bCs/>
        </w:rPr>
        <w:t xml:space="preserve"> retrocedió (-)0.7 puntos y el del Comercio</w:t>
      </w:r>
      <w:r>
        <w:rPr>
          <w:bCs/>
        </w:rPr>
        <w:t xml:space="preserve"> </w:t>
      </w:r>
      <w:r w:rsidRPr="006B18A9">
        <w:rPr>
          <w:bCs/>
        </w:rPr>
        <w:t>(-)0.3 puntos.</w:t>
      </w:r>
    </w:p>
    <w:p w14:paraId="7A35062B" w14:textId="77777777" w:rsidR="00704BD0" w:rsidRDefault="00704BD0" w:rsidP="00704BD0">
      <w:pPr>
        <w:spacing w:before="480"/>
        <w:jc w:val="center"/>
        <w:rPr>
          <w:b/>
          <w:smallCaps/>
          <w:sz w:val="22"/>
        </w:rPr>
      </w:pPr>
      <w:r w:rsidRPr="00443B05">
        <w:rPr>
          <w:b/>
          <w:smallCaps/>
          <w:sz w:val="22"/>
        </w:rPr>
        <w:t>Indicador de confianza empresarial manufacturero</w:t>
      </w:r>
      <w:r>
        <w:rPr>
          <w:b/>
          <w:smallCaps/>
          <w:sz w:val="22"/>
        </w:rPr>
        <w:br/>
        <w:t xml:space="preserve">al mes de agosto </w:t>
      </w:r>
      <w:r w:rsidRPr="00443B05">
        <w:rPr>
          <w:b/>
          <w:smallCaps/>
          <w:sz w:val="22"/>
        </w:rPr>
        <w:t xml:space="preserve">de </w:t>
      </w:r>
      <w:r>
        <w:rPr>
          <w:b/>
          <w:smallCaps/>
          <w:sz w:val="22"/>
        </w:rPr>
        <w:t>2020</w:t>
      </w:r>
      <w:r w:rsidRPr="00443B05">
        <w:rPr>
          <w:b/>
          <w:smallCaps/>
          <w:sz w:val="22"/>
        </w:rPr>
        <w:br/>
        <w:t>Series desestacionalizada y de tendencia-ciclo</w:t>
      </w:r>
    </w:p>
    <w:p w14:paraId="5F3A8752" w14:textId="77777777" w:rsidR="00704BD0" w:rsidRPr="00443B05" w:rsidRDefault="00704BD0" w:rsidP="00704BD0">
      <w:pPr>
        <w:jc w:val="center"/>
        <w:rPr>
          <w:b/>
          <w:smallCaps/>
          <w:sz w:val="22"/>
        </w:rPr>
      </w:pPr>
      <w:r>
        <w:rPr>
          <w:noProof/>
        </w:rPr>
        <w:drawing>
          <wp:inline distT="0" distB="0" distL="0" distR="0" wp14:anchorId="56797B53" wp14:editId="0D7D1445">
            <wp:extent cx="4320000" cy="2520000"/>
            <wp:effectExtent l="0" t="0" r="23495" b="33020"/>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663D9D" w14:textId="77777777" w:rsidR="00704BD0" w:rsidRPr="00443B05" w:rsidRDefault="00704BD0" w:rsidP="00704BD0">
      <w:pPr>
        <w:spacing w:before="20"/>
        <w:ind w:left="1412"/>
        <w:rPr>
          <w:sz w:val="14"/>
          <w:szCs w:val="14"/>
        </w:rPr>
      </w:pPr>
      <w:r w:rsidRPr="00443B05">
        <w:rPr>
          <w:sz w:val="14"/>
          <w:szCs w:val="14"/>
        </w:rPr>
        <w:t xml:space="preserve">Fuente: </w:t>
      </w:r>
      <w:r w:rsidRPr="00443B05">
        <w:rPr>
          <w:smallCaps/>
          <w:sz w:val="14"/>
          <w:szCs w:val="14"/>
        </w:rPr>
        <w:t>INEGI.</w:t>
      </w:r>
    </w:p>
    <w:p w14:paraId="64568E4B" w14:textId="77777777" w:rsidR="00704BD0" w:rsidRDefault="00704BD0" w:rsidP="00704BD0">
      <w:pPr>
        <w:spacing w:before="480"/>
        <w:jc w:val="center"/>
        <w:rPr>
          <w:b/>
          <w:smallCaps/>
          <w:sz w:val="22"/>
        </w:rPr>
      </w:pPr>
    </w:p>
    <w:p w14:paraId="679DC06A" w14:textId="77777777" w:rsidR="00704BD0" w:rsidRPr="006B18A9" w:rsidRDefault="00704BD0" w:rsidP="00704BD0">
      <w:pPr>
        <w:spacing w:before="240"/>
        <w:ind w:left="-567" w:right="-567"/>
        <w:rPr>
          <w:bCs/>
        </w:rPr>
      </w:pPr>
      <w:r w:rsidRPr="006B18A9">
        <w:rPr>
          <w:bCs/>
        </w:rPr>
        <w:t>En su comparación anual, el Indicador de Confianza Empresarial por sector de actividad mostró el siguiente comportamiento: el ICE de las Manufacturas se redujo (</w:t>
      </w:r>
      <w:r w:rsidRPr="006B18A9">
        <w:rPr>
          <w:bCs/>
        </w:rPr>
        <w:noBreakHyphen/>
        <w:t>)11.3 puntos, el del Comercio (</w:t>
      </w:r>
      <w:r w:rsidRPr="006B18A9">
        <w:rPr>
          <w:bCs/>
        </w:rPr>
        <w:noBreakHyphen/>
        <w:t>)9.3 puntos y el de la Construcción fue menor en (-)8.2 puntos durante agosto de 2020.</w:t>
      </w:r>
    </w:p>
    <w:p w14:paraId="29EB954D" w14:textId="77777777" w:rsidR="00704BD0" w:rsidRPr="006B18A9" w:rsidRDefault="00704BD0" w:rsidP="00704BD0">
      <w:pPr>
        <w:ind w:left="-567" w:right="-567"/>
        <w:jc w:val="left"/>
        <w:rPr>
          <w:bCs/>
        </w:rPr>
      </w:pPr>
    </w:p>
    <w:p w14:paraId="4DCB68F0" w14:textId="77777777" w:rsidR="00704BD0" w:rsidRPr="00443B05" w:rsidRDefault="00704BD0" w:rsidP="00704BD0">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F85A159" w14:textId="77777777" w:rsidR="00704BD0" w:rsidRPr="00443B05" w:rsidRDefault="00704BD0" w:rsidP="00704BD0">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244" w:type="pct"/>
        <w:tblInd w:w="-289" w:type="dxa"/>
        <w:tblLayout w:type="fixed"/>
        <w:tblLook w:val="04A0" w:firstRow="1" w:lastRow="0" w:firstColumn="1" w:lastColumn="0" w:noHBand="0" w:noVBand="1"/>
      </w:tblPr>
      <w:tblGrid>
        <w:gridCol w:w="4776"/>
        <w:gridCol w:w="909"/>
        <w:gridCol w:w="902"/>
        <w:gridCol w:w="902"/>
        <w:gridCol w:w="591"/>
        <w:gridCol w:w="1276"/>
      </w:tblGrid>
      <w:tr w:rsidR="00704BD0" w:rsidRPr="0036480B" w14:paraId="0684C71B" w14:textId="77777777" w:rsidTr="00D14AED">
        <w:tc>
          <w:tcPr>
            <w:tcW w:w="2552" w:type="pct"/>
            <w:vMerge w:val="restart"/>
            <w:tcBorders>
              <w:top w:val="single" w:sz="4" w:space="0" w:color="404040"/>
              <w:left w:val="single" w:sz="4" w:space="0" w:color="404040"/>
              <w:right w:val="single" w:sz="4" w:space="0" w:color="404040"/>
            </w:tcBorders>
            <w:shd w:val="clear" w:color="auto" w:fill="CCCCFF"/>
            <w:vAlign w:val="center"/>
          </w:tcPr>
          <w:p w14:paraId="148B84DD" w14:textId="77777777" w:rsidR="00704BD0" w:rsidRPr="00443B05" w:rsidRDefault="00704BD0" w:rsidP="00D14AED">
            <w:pPr>
              <w:keepNext/>
              <w:keepLines/>
              <w:spacing w:before="20" w:after="20"/>
              <w:ind w:left="176"/>
              <w:rPr>
                <w:spacing w:val="4"/>
                <w:sz w:val="18"/>
                <w:szCs w:val="18"/>
              </w:rPr>
            </w:pPr>
            <w:r w:rsidRPr="00443B05">
              <w:rPr>
                <w:sz w:val="18"/>
                <w:szCs w:val="18"/>
              </w:rPr>
              <w:t>Indicador</w:t>
            </w:r>
          </w:p>
        </w:tc>
        <w:tc>
          <w:tcPr>
            <w:tcW w:w="486" w:type="pct"/>
            <w:vMerge w:val="restart"/>
            <w:tcBorders>
              <w:top w:val="single" w:sz="4" w:space="0" w:color="404040"/>
              <w:left w:val="single" w:sz="4" w:space="0" w:color="404040"/>
              <w:right w:val="single" w:sz="4" w:space="0" w:color="404040"/>
            </w:tcBorders>
            <w:shd w:val="clear" w:color="auto" w:fill="CCCCFF"/>
            <w:vAlign w:val="center"/>
          </w:tcPr>
          <w:p w14:paraId="4774C83C" w14:textId="77777777" w:rsidR="00704BD0" w:rsidRPr="007E490A" w:rsidRDefault="00704BD0" w:rsidP="00D14AED">
            <w:pPr>
              <w:keepNext/>
              <w:keepLines/>
              <w:spacing w:before="20" w:after="20"/>
              <w:ind w:left="-104" w:right="-97"/>
              <w:jc w:val="center"/>
              <w:rPr>
                <w:spacing w:val="-4"/>
                <w:sz w:val="18"/>
                <w:szCs w:val="18"/>
              </w:rPr>
            </w:pPr>
            <w:r>
              <w:rPr>
                <w:spacing w:val="-4"/>
                <w:sz w:val="18"/>
                <w:szCs w:val="18"/>
              </w:rPr>
              <w:t xml:space="preserve">Agosto </w:t>
            </w:r>
            <w:r>
              <w:rPr>
                <w:spacing w:val="-4"/>
                <w:sz w:val="18"/>
                <w:szCs w:val="18"/>
              </w:rPr>
              <w:br/>
              <w:t>de 2020</w:t>
            </w:r>
          </w:p>
        </w:tc>
        <w:tc>
          <w:tcPr>
            <w:tcW w:w="96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632773E" w14:textId="77777777" w:rsidR="00704BD0" w:rsidRPr="007E490A" w:rsidRDefault="00704BD0" w:rsidP="00D14AED">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3915705F" w14:textId="77777777" w:rsidR="00704BD0" w:rsidRPr="007E490A" w:rsidRDefault="00704BD0" w:rsidP="00D14AED">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704BD0" w:rsidRPr="0036480B" w14:paraId="43850894" w14:textId="77777777" w:rsidTr="00D14AED">
        <w:tc>
          <w:tcPr>
            <w:tcW w:w="2552" w:type="pct"/>
            <w:vMerge/>
            <w:tcBorders>
              <w:left w:val="single" w:sz="4" w:space="0" w:color="404040"/>
              <w:bottom w:val="single" w:sz="4" w:space="0" w:color="404040"/>
              <w:right w:val="single" w:sz="4" w:space="0" w:color="404040"/>
            </w:tcBorders>
            <w:shd w:val="clear" w:color="auto" w:fill="CCCCFF"/>
            <w:vAlign w:val="center"/>
          </w:tcPr>
          <w:p w14:paraId="2ED6FB13" w14:textId="77777777" w:rsidR="00704BD0" w:rsidRPr="00443B05" w:rsidRDefault="00704BD0" w:rsidP="00D14AED">
            <w:pPr>
              <w:keepNext/>
              <w:keepLines/>
              <w:spacing w:before="20" w:after="20"/>
              <w:ind w:left="176"/>
              <w:rPr>
                <w:sz w:val="18"/>
                <w:szCs w:val="18"/>
              </w:rPr>
            </w:pPr>
          </w:p>
        </w:tc>
        <w:tc>
          <w:tcPr>
            <w:tcW w:w="486" w:type="pct"/>
            <w:vMerge/>
            <w:tcBorders>
              <w:left w:val="single" w:sz="4" w:space="0" w:color="404040"/>
              <w:bottom w:val="single" w:sz="4" w:space="0" w:color="404040"/>
              <w:right w:val="single" w:sz="4" w:space="0" w:color="404040"/>
            </w:tcBorders>
            <w:shd w:val="clear" w:color="auto" w:fill="CCCCFF"/>
            <w:vAlign w:val="center"/>
          </w:tcPr>
          <w:p w14:paraId="086ADE73" w14:textId="77777777" w:rsidR="00704BD0" w:rsidRDefault="00704BD0" w:rsidP="00D14AED">
            <w:pPr>
              <w:keepNext/>
              <w:keepLines/>
              <w:spacing w:before="20" w:after="20"/>
              <w:ind w:left="-120" w:right="-61"/>
              <w:jc w:val="center"/>
              <w:rPr>
                <w:sz w:val="18"/>
                <w:szCs w:val="18"/>
              </w:rPr>
            </w:pPr>
          </w:p>
        </w:tc>
        <w:tc>
          <w:tcPr>
            <w:tcW w:w="482"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6E48D64" w14:textId="77777777" w:rsidR="00704BD0" w:rsidRPr="007E490A" w:rsidRDefault="00704BD0" w:rsidP="00D14AED">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82" w:type="pct"/>
            <w:tcBorders>
              <w:left w:val="single" w:sz="4" w:space="0" w:color="404040"/>
              <w:bottom w:val="single" w:sz="4" w:space="0" w:color="404040"/>
              <w:right w:val="single" w:sz="4" w:space="0" w:color="404040"/>
            </w:tcBorders>
            <w:shd w:val="clear" w:color="auto" w:fill="CCCCFF"/>
            <w:vAlign w:val="center"/>
          </w:tcPr>
          <w:p w14:paraId="0910DDDE" w14:textId="77777777" w:rsidR="00704BD0" w:rsidRPr="007E490A" w:rsidRDefault="00704BD0" w:rsidP="00D14AED">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671C4B63" w14:textId="77777777" w:rsidR="00704BD0" w:rsidRPr="00443B05" w:rsidRDefault="00704BD0" w:rsidP="00D14AED">
            <w:pPr>
              <w:keepNext/>
              <w:keepLines/>
              <w:tabs>
                <w:tab w:val="center" w:pos="3348"/>
              </w:tabs>
              <w:spacing w:before="60" w:after="60"/>
              <w:ind w:left="-93" w:right="-80"/>
              <w:jc w:val="center"/>
              <w:rPr>
                <w:sz w:val="18"/>
                <w:szCs w:val="18"/>
              </w:rPr>
            </w:pPr>
          </w:p>
        </w:tc>
      </w:tr>
      <w:tr w:rsidR="00704BD0" w:rsidRPr="0036480B" w14:paraId="19E01DBF" w14:textId="77777777" w:rsidTr="00D14AED">
        <w:trPr>
          <w:trHeight w:val="226"/>
        </w:trPr>
        <w:tc>
          <w:tcPr>
            <w:tcW w:w="2552" w:type="pct"/>
            <w:tcBorders>
              <w:top w:val="nil"/>
              <w:left w:val="single" w:sz="4" w:space="0" w:color="404040"/>
              <w:bottom w:val="nil"/>
              <w:right w:val="single" w:sz="4" w:space="0" w:color="404040"/>
            </w:tcBorders>
            <w:shd w:val="clear" w:color="auto" w:fill="auto"/>
            <w:vAlign w:val="center"/>
          </w:tcPr>
          <w:p w14:paraId="61A6FA05" w14:textId="77777777" w:rsidR="00704BD0" w:rsidRPr="00443B05" w:rsidRDefault="00704BD0" w:rsidP="00D14AED">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86" w:type="pct"/>
            <w:tcBorders>
              <w:top w:val="nil"/>
              <w:left w:val="single" w:sz="4" w:space="0" w:color="404040"/>
              <w:bottom w:val="nil"/>
              <w:right w:val="single" w:sz="4" w:space="0" w:color="404040"/>
            </w:tcBorders>
            <w:vAlign w:val="center"/>
          </w:tcPr>
          <w:p w14:paraId="5DD26D01" w14:textId="77777777" w:rsidR="00704BD0" w:rsidRPr="002319A0" w:rsidRDefault="00704BD0" w:rsidP="00D14AED">
            <w:pPr>
              <w:tabs>
                <w:tab w:val="decimal" w:pos="365"/>
              </w:tabs>
              <w:jc w:val="left"/>
              <w:rPr>
                <w:b/>
                <w:bCs/>
                <w:sz w:val="18"/>
                <w:szCs w:val="18"/>
                <w:lang w:val="es-MX" w:eastAsia="es-MX"/>
              </w:rPr>
            </w:pPr>
            <w:r w:rsidRPr="002319A0">
              <w:rPr>
                <w:b/>
                <w:bCs/>
                <w:sz w:val="18"/>
                <w:szCs w:val="18"/>
              </w:rPr>
              <w:t>38.1</w:t>
            </w:r>
          </w:p>
        </w:tc>
        <w:tc>
          <w:tcPr>
            <w:tcW w:w="482" w:type="pct"/>
            <w:tcBorders>
              <w:top w:val="nil"/>
              <w:left w:val="single" w:sz="4" w:space="0" w:color="404040"/>
              <w:bottom w:val="nil"/>
              <w:right w:val="single" w:sz="4" w:space="0" w:color="404040"/>
            </w:tcBorders>
            <w:vAlign w:val="center"/>
          </w:tcPr>
          <w:p w14:paraId="6CAC9B5F" w14:textId="77777777" w:rsidR="00704BD0" w:rsidRPr="002319A0" w:rsidRDefault="00704BD0" w:rsidP="00D14AED">
            <w:pPr>
              <w:tabs>
                <w:tab w:val="left" w:pos="58"/>
                <w:tab w:val="decimal" w:pos="444"/>
              </w:tabs>
              <w:jc w:val="left"/>
              <w:rPr>
                <w:b/>
                <w:bCs/>
                <w:sz w:val="18"/>
                <w:szCs w:val="18"/>
              </w:rPr>
            </w:pPr>
            <w:r>
              <w:rPr>
                <w:b/>
                <w:bCs/>
                <w:sz w:val="18"/>
                <w:szCs w:val="18"/>
              </w:rPr>
              <w:tab/>
              <w:t>(-)</w:t>
            </w:r>
            <w:r>
              <w:rPr>
                <w:b/>
                <w:bCs/>
                <w:sz w:val="18"/>
                <w:szCs w:val="18"/>
              </w:rPr>
              <w:tab/>
            </w:r>
            <w:r w:rsidRPr="002319A0">
              <w:rPr>
                <w:b/>
                <w:bCs/>
                <w:sz w:val="18"/>
                <w:szCs w:val="18"/>
              </w:rPr>
              <w:t>0.4</w:t>
            </w:r>
          </w:p>
        </w:tc>
        <w:tc>
          <w:tcPr>
            <w:tcW w:w="482" w:type="pct"/>
            <w:tcBorders>
              <w:top w:val="nil"/>
              <w:left w:val="single" w:sz="4" w:space="0" w:color="404040"/>
              <w:bottom w:val="nil"/>
              <w:right w:val="single" w:sz="4" w:space="0" w:color="404040"/>
            </w:tcBorders>
            <w:shd w:val="clear" w:color="auto" w:fill="auto"/>
            <w:vAlign w:val="center"/>
          </w:tcPr>
          <w:p w14:paraId="34D18DD0" w14:textId="77777777" w:rsidR="00704BD0" w:rsidRPr="002319A0" w:rsidRDefault="00704BD0" w:rsidP="00D14AED">
            <w:pPr>
              <w:tabs>
                <w:tab w:val="left" w:pos="58"/>
                <w:tab w:val="decimal" w:pos="506"/>
              </w:tabs>
              <w:jc w:val="left"/>
              <w:rPr>
                <w:b/>
                <w:bCs/>
                <w:sz w:val="18"/>
                <w:szCs w:val="18"/>
              </w:rPr>
            </w:pPr>
            <w:r>
              <w:rPr>
                <w:b/>
                <w:bCs/>
                <w:sz w:val="18"/>
                <w:szCs w:val="18"/>
              </w:rPr>
              <w:tab/>
              <w:t>(-)</w:t>
            </w:r>
            <w:r>
              <w:rPr>
                <w:b/>
                <w:bCs/>
                <w:sz w:val="18"/>
                <w:szCs w:val="18"/>
              </w:rPr>
              <w:tab/>
            </w:r>
            <w:r w:rsidRPr="002319A0">
              <w:rPr>
                <w:b/>
                <w:bCs/>
                <w:sz w:val="18"/>
                <w:szCs w:val="18"/>
              </w:rPr>
              <w:t>11.3</w:t>
            </w:r>
          </w:p>
        </w:tc>
        <w:tc>
          <w:tcPr>
            <w:tcW w:w="316" w:type="pct"/>
            <w:tcBorders>
              <w:top w:val="nil"/>
              <w:left w:val="single" w:sz="4" w:space="0" w:color="404040"/>
              <w:bottom w:val="nil"/>
              <w:right w:val="nil"/>
            </w:tcBorders>
            <w:shd w:val="clear" w:color="auto" w:fill="auto"/>
            <w:vAlign w:val="center"/>
          </w:tcPr>
          <w:p w14:paraId="663A399B" w14:textId="77777777" w:rsidR="00704BD0" w:rsidRPr="002319A0" w:rsidRDefault="00704BD0" w:rsidP="00D14AED">
            <w:pPr>
              <w:jc w:val="right"/>
              <w:rPr>
                <w:b/>
                <w:bCs/>
                <w:sz w:val="18"/>
                <w:szCs w:val="18"/>
                <w:lang w:val="es-MX" w:eastAsia="es-MX"/>
              </w:rPr>
            </w:pPr>
            <w:r w:rsidRPr="002319A0">
              <w:rPr>
                <w:b/>
                <w:bCs/>
                <w:sz w:val="18"/>
                <w:szCs w:val="18"/>
              </w:rPr>
              <w:t>10</w:t>
            </w:r>
          </w:p>
        </w:tc>
        <w:tc>
          <w:tcPr>
            <w:tcW w:w="681" w:type="pct"/>
            <w:tcBorders>
              <w:top w:val="nil"/>
              <w:left w:val="nil"/>
              <w:bottom w:val="nil"/>
              <w:right w:val="single" w:sz="4" w:space="0" w:color="404040"/>
            </w:tcBorders>
            <w:shd w:val="clear" w:color="auto" w:fill="auto"/>
            <w:vAlign w:val="center"/>
          </w:tcPr>
          <w:p w14:paraId="62C0CF5D" w14:textId="77777777" w:rsidR="00704BD0" w:rsidRPr="002319A0" w:rsidRDefault="00704BD0" w:rsidP="00D14AED">
            <w:pPr>
              <w:jc w:val="left"/>
              <w:rPr>
                <w:b/>
                <w:bCs/>
                <w:sz w:val="18"/>
                <w:szCs w:val="18"/>
                <w:lang w:val="es-MX" w:eastAsia="es-MX"/>
              </w:rPr>
            </w:pPr>
            <w:r w:rsidRPr="002319A0">
              <w:rPr>
                <w:b/>
                <w:bCs/>
                <w:sz w:val="18"/>
                <w:szCs w:val="18"/>
              </w:rPr>
              <w:t>Por debajo</w:t>
            </w:r>
          </w:p>
        </w:tc>
      </w:tr>
      <w:tr w:rsidR="00704BD0" w:rsidRPr="0036480B" w14:paraId="2155D68B" w14:textId="77777777" w:rsidTr="00D14AED">
        <w:trPr>
          <w:trHeight w:val="237"/>
        </w:trPr>
        <w:tc>
          <w:tcPr>
            <w:tcW w:w="2552" w:type="pct"/>
            <w:tcBorders>
              <w:top w:val="nil"/>
              <w:left w:val="single" w:sz="4" w:space="0" w:color="404040"/>
              <w:bottom w:val="nil"/>
              <w:right w:val="single" w:sz="4" w:space="0" w:color="404040"/>
            </w:tcBorders>
            <w:shd w:val="clear" w:color="auto" w:fill="auto"/>
            <w:vAlign w:val="center"/>
          </w:tcPr>
          <w:p w14:paraId="45E1DEA3" w14:textId="6B266779" w:rsidR="00704BD0" w:rsidRPr="00443B05" w:rsidRDefault="00DD4453" w:rsidP="00DD4453">
            <w:pPr>
              <w:spacing w:before="20"/>
              <w:ind w:left="55"/>
              <w:jc w:val="left"/>
              <w:rPr>
                <w:spacing w:val="4"/>
                <w:sz w:val="18"/>
                <w:szCs w:val="18"/>
              </w:rPr>
            </w:pPr>
            <w:r>
              <w:rPr>
                <w:sz w:val="18"/>
                <w:szCs w:val="18"/>
                <w:lang w:val="es-MX"/>
              </w:rPr>
              <w:t xml:space="preserve">a)  </w:t>
            </w:r>
            <w:r w:rsidR="00704BD0" w:rsidRPr="00443B05">
              <w:rPr>
                <w:sz w:val="18"/>
                <w:szCs w:val="18"/>
                <w:lang w:val="es-MX"/>
              </w:rPr>
              <w:t>Momento adecuado para invertir</w:t>
            </w:r>
          </w:p>
        </w:tc>
        <w:tc>
          <w:tcPr>
            <w:tcW w:w="486" w:type="pct"/>
            <w:tcBorders>
              <w:top w:val="nil"/>
              <w:left w:val="single" w:sz="4" w:space="0" w:color="404040"/>
              <w:bottom w:val="nil"/>
              <w:right w:val="single" w:sz="4" w:space="0" w:color="404040"/>
            </w:tcBorders>
            <w:vAlign w:val="center"/>
          </w:tcPr>
          <w:p w14:paraId="0526DA2D" w14:textId="77777777" w:rsidR="00704BD0" w:rsidRPr="002319A0" w:rsidRDefault="00704BD0" w:rsidP="00D14AED">
            <w:pPr>
              <w:tabs>
                <w:tab w:val="decimal" w:pos="365"/>
              </w:tabs>
              <w:jc w:val="left"/>
              <w:rPr>
                <w:bCs/>
                <w:sz w:val="18"/>
                <w:szCs w:val="18"/>
                <w:lang w:val="es-MX" w:eastAsia="es-MX"/>
              </w:rPr>
            </w:pPr>
            <w:r w:rsidRPr="002319A0">
              <w:rPr>
                <w:sz w:val="18"/>
                <w:szCs w:val="18"/>
              </w:rPr>
              <w:t>21.0</w:t>
            </w:r>
          </w:p>
        </w:tc>
        <w:tc>
          <w:tcPr>
            <w:tcW w:w="482" w:type="pct"/>
            <w:tcBorders>
              <w:top w:val="nil"/>
              <w:left w:val="single" w:sz="4" w:space="0" w:color="404040"/>
              <w:bottom w:val="nil"/>
              <w:right w:val="single" w:sz="4" w:space="0" w:color="404040"/>
            </w:tcBorders>
            <w:shd w:val="clear" w:color="auto" w:fill="auto"/>
            <w:vAlign w:val="center"/>
          </w:tcPr>
          <w:p w14:paraId="3E8CA459" w14:textId="77777777" w:rsidR="00704BD0" w:rsidRPr="002319A0" w:rsidRDefault="00704BD0" w:rsidP="00D14AED">
            <w:pPr>
              <w:tabs>
                <w:tab w:val="left" w:pos="58"/>
                <w:tab w:val="decimal" w:pos="444"/>
              </w:tabs>
              <w:jc w:val="left"/>
              <w:rPr>
                <w:bCs/>
                <w:sz w:val="18"/>
                <w:szCs w:val="18"/>
              </w:rPr>
            </w:pPr>
            <w:r>
              <w:rPr>
                <w:sz w:val="18"/>
                <w:szCs w:val="18"/>
              </w:rPr>
              <w:tab/>
              <w:t>(-)</w:t>
            </w:r>
            <w:r>
              <w:rPr>
                <w:sz w:val="18"/>
                <w:szCs w:val="18"/>
              </w:rPr>
              <w:tab/>
            </w:r>
            <w:r w:rsidRPr="002319A0">
              <w:rPr>
                <w:sz w:val="18"/>
                <w:szCs w:val="18"/>
              </w:rPr>
              <w:t>0.4</w:t>
            </w:r>
          </w:p>
        </w:tc>
        <w:tc>
          <w:tcPr>
            <w:tcW w:w="482" w:type="pct"/>
            <w:tcBorders>
              <w:top w:val="nil"/>
              <w:left w:val="single" w:sz="4" w:space="0" w:color="404040"/>
              <w:bottom w:val="nil"/>
              <w:right w:val="single" w:sz="4" w:space="0" w:color="404040"/>
            </w:tcBorders>
            <w:shd w:val="clear" w:color="auto" w:fill="auto"/>
            <w:vAlign w:val="center"/>
          </w:tcPr>
          <w:p w14:paraId="3489C66C" w14:textId="77777777" w:rsidR="00704BD0" w:rsidRPr="002319A0" w:rsidRDefault="00704BD0" w:rsidP="00D14AED">
            <w:pPr>
              <w:tabs>
                <w:tab w:val="left" w:pos="58"/>
                <w:tab w:val="decimal" w:pos="506"/>
              </w:tabs>
              <w:jc w:val="left"/>
              <w:rPr>
                <w:bCs/>
                <w:sz w:val="18"/>
                <w:szCs w:val="18"/>
              </w:rPr>
            </w:pPr>
            <w:r>
              <w:rPr>
                <w:sz w:val="18"/>
                <w:szCs w:val="18"/>
              </w:rPr>
              <w:tab/>
              <w:t>(-)</w:t>
            </w:r>
            <w:r>
              <w:rPr>
                <w:sz w:val="18"/>
                <w:szCs w:val="18"/>
              </w:rPr>
              <w:tab/>
            </w:r>
            <w:r w:rsidRPr="002319A0">
              <w:rPr>
                <w:sz w:val="18"/>
                <w:szCs w:val="18"/>
              </w:rPr>
              <w:t>20.6</w:t>
            </w:r>
          </w:p>
        </w:tc>
        <w:tc>
          <w:tcPr>
            <w:tcW w:w="316" w:type="pct"/>
            <w:tcBorders>
              <w:top w:val="nil"/>
              <w:left w:val="single" w:sz="4" w:space="0" w:color="404040"/>
              <w:bottom w:val="nil"/>
              <w:right w:val="nil"/>
            </w:tcBorders>
            <w:shd w:val="clear" w:color="auto" w:fill="auto"/>
            <w:vAlign w:val="center"/>
          </w:tcPr>
          <w:p w14:paraId="248DD9C7" w14:textId="77777777" w:rsidR="00704BD0" w:rsidRPr="002319A0" w:rsidRDefault="00704BD0" w:rsidP="00D14AED">
            <w:pPr>
              <w:jc w:val="right"/>
              <w:rPr>
                <w:sz w:val="18"/>
                <w:szCs w:val="18"/>
              </w:rPr>
            </w:pPr>
            <w:r w:rsidRPr="002319A0">
              <w:rPr>
                <w:sz w:val="18"/>
                <w:szCs w:val="18"/>
              </w:rPr>
              <w:t>85</w:t>
            </w:r>
          </w:p>
        </w:tc>
        <w:tc>
          <w:tcPr>
            <w:tcW w:w="681" w:type="pct"/>
            <w:tcBorders>
              <w:top w:val="nil"/>
              <w:left w:val="nil"/>
              <w:bottom w:val="nil"/>
              <w:right w:val="single" w:sz="4" w:space="0" w:color="404040"/>
            </w:tcBorders>
            <w:shd w:val="clear" w:color="auto" w:fill="auto"/>
            <w:vAlign w:val="center"/>
          </w:tcPr>
          <w:p w14:paraId="70E87823" w14:textId="77777777" w:rsidR="00704BD0" w:rsidRPr="002319A0" w:rsidRDefault="00704BD0" w:rsidP="00D14AED">
            <w:pPr>
              <w:jc w:val="left"/>
              <w:rPr>
                <w:sz w:val="18"/>
                <w:szCs w:val="18"/>
              </w:rPr>
            </w:pPr>
            <w:r w:rsidRPr="002319A0">
              <w:rPr>
                <w:sz w:val="18"/>
                <w:szCs w:val="18"/>
              </w:rPr>
              <w:t>Por debajo</w:t>
            </w:r>
          </w:p>
        </w:tc>
      </w:tr>
      <w:tr w:rsidR="00704BD0" w:rsidRPr="0036480B" w14:paraId="39A35E44" w14:textId="77777777" w:rsidTr="00D14AED">
        <w:trPr>
          <w:trHeight w:val="226"/>
        </w:trPr>
        <w:tc>
          <w:tcPr>
            <w:tcW w:w="2552" w:type="pct"/>
            <w:tcBorders>
              <w:top w:val="nil"/>
              <w:left w:val="single" w:sz="4" w:space="0" w:color="404040"/>
              <w:bottom w:val="nil"/>
              <w:right w:val="single" w:sz="4" w:space="0" w:color="404040"/>
            </w:tcBorders>
            <w:shd w:val="clear" w:color="auto" w:fill="auto"/>
            <w:vAlign w:val="center"/>
          </w:tcPr>
          <w:p w14:paraId="751467D6" w14:textId="7F6B70CD" w:rsidR="00704BD0" w:rsidRPr="00443B05" w:rsidRDefault="00DD4453" w:rsidP="00DD4453">
            <w:pPr>
              <w:spacing w:before="20"/>
              <w:ind w:left="55"/>
              <w:jc w:val="left"/>
              <w:rPr>
                <w:sz w:val="18"/>
                <w:szCs w:val="18"/>
                <w:lang w:val="es-MX"/>
              </w:rPr>
            </w:pPr>
            <w:r>
              <w:rPr>
                <w:sz w:val="18"/>
                <w:szCs w:val="18"/>
                <w:lang w:val="es-MX"/>
              </w:rPr>
              <w:t xml:space="preserve">b)  </w:t>
            </w:r>
            <w:r w:rsidR="00704BD0" w:rsidRPr="00443B05">
              <w:rPr>
                <w:sz w:val="18"/>
                <w:szCs w:val="18"/>
                <w:lang w:val="es-MX"/>
              </w:rPr>
              <w:t>Situación económica presente del país</w:t>
            </w:r>
          </w:p>
        </w:tc>
        <w:tc>
          <w:tcPr>
            <w:tcW w:w="486" w:type="pct"/>
            <w:tcBorders>
              <w:top w:val="nil"/>
              <w:left w:val="single" w:sz="4" w:space="0" w:color="404040"/>
              <w:bottom w:val="nil"/>
              <w:right w:val="single" w:sz="4" w:space="0" w:color="404040"/>
            </w:tcBorders>
            <w:vAlign w:val="center"/>
          </w:tcPr>
          <w:p w14:paraId="2AE078AD" w14:textId="77777777" w:rsidR="00704BD0" w:rsidRPr="002319A0" w:rsidRDefault="00704BD0" w:rsidP="00D14AED">
            <w:pPr>
              <w:tabs>
                <w:tab w:val="decimal" w:pos="365"/>
              </w:tabs>
              <w:jc w:val="left"/>
              <w:rPr>
                <w:bCs/>
                <w:sz w:val="18"/>
                <w:szCs w:val="18"/>
                <w:lang w:val="es-MX" w:eastAsia="es-MX"/>
              </w:rPr>
            </w:pPr>
            <w:r w:rsidRPr="002319A0">
              <w:rPr>
                <w:sz w:val="18"/>
                <w:szCs w:val="18"/>
              </w:rPr>
              <w:t>29.5</w:t>
            </w:r>
          </w:p>
        </w:tc>
        <w:tc>
          <w:tcPr>
            <w:tcW w:w="482" w:type="pct"/>
            <w:tcBorders>
              <w:top w:val="nil"/>
              <w:left w:val="single" w:sz="4" w:space="0" w:color="404040"/>
              <w:bottom w:val="nil"/>
              <w:right w:val="single" w:sz="4" w:space="0" w:color="404040"/>
            </w:tcBorders>
            <w:shd w:val="clear" w:color="auto" w:fill="auto"/>
            <w:vAlign w:val="center"/>
          </w:tcPr>
          <w:p w14:paraId="0082491D" w14:textId="77777777" w:rsidR="00704BD0" w:rsidRPr="002319A0" w:rsidRDefault="00704BD0" w:rsidP="00D14AED">
            <w:pPr>
              <w:tabs>
                <w:tab w:val="left" w:pos="58"/>
                <w:tab w:val="decimal" w:pos="444"/>
              </w:tabs>
              <w:jc w:val="left"/>
              <w:rPr>
                <w:bCs/>
                <w:sz w:val="18"/>
                <w:szCs w:val="18"/>
              </w:rPr>
            </w:pPr>
            <w:r>
              <w:rPr>
                <w:sz w:val="18"/>
                <w:szCs w:val="18"/>
              </w:rPr>
              <w:tab/>
              <w:t>(-)</w:t>
            </w:r>
            <w:r>
              <w:rPr>
                <w:sz w:val="18"/>
                <w:szCs w:val="18"/>
              </w:rPr>
              <w:tab/>
            </w:r>
            <w:r w:rsidRPr="002319A0">
              <w:rPr>
                <w:sz w:val="18"/>
                <w:szCs w:val="18"/>
              </w:rPr>
              <w:t>0.5</w:t>
            </w:r>
          </w:p>
        </w:tc>
        <w:tc>
          <w:tcPr>
            <w:tcW w:w="482" w:type="pct"/>
            <w:tcBorders>
              <w:top w:val="nil"/>
              <w:left w:val="single" w:sz="4" w:space="0" w:color="404040"/>
              <w:bottom w:val="nil"/>
              <w:right w:val="single" w:sz="4" w:space="0" w:color="404040"/>
            </w:tcBorders>
            <w:shd w:val="clear" w:color="auto" w:fill="auto"/>
            <w:vAlign w:val="center"/>
          </w:tcPr>
          <w:p w14:paraId="213B7CDB" w14:textId="77777777" w:rsidR="00704BD0" w:rsidRPr="002319A0" w:rsidRDefault="00704BD0" w:rsidP="00D14AED">
            <w:pPr>
              <w:tabs>
                <w:tab w:val="left" w:pos="58"/>
                <w:tab w:val="decimal" w:pos="506"/>
              </w:tabs>
              <w:jc w:val="left"/>
              <w:rPr>
                <w:bCs/>
                <w:sz w:val="18"/>
                <w:szCs w:val="18"/>
              </w:rPr>
            </w:pPr>
            <w:r>
              <w:rPr>
                <w:sz w:val="18"/>
                <w:szCs w:val="18"/>
              </w:rPr>
              <w:tab/>
              <w:t>(-)</w:t>
            </w:r>
            <w:r>
              <w:rPr>
                <w:sz w:val="18"/>
                <w:szCs w:val="18"/>
              </w:rPr>
              <w:tab/>
            </w:r>
            <w:r w:rsidRPr="002319A0">
              <w:rPr>
                <w:sz w:val="18"/>
                <w:szCs w:val="18"/>
              </w:rPr>
              <w:t>16.8</w:t>
            </w:r>
          </w:p>
        </w:tc>
        <w:tc>
          <w:tcPr>
            <w:tcW w:w="316" w:type="pct"/>
            <w:tcBorders>
              <w:top w:val="nil"/>
              <w:left w:val="single" w:sz="4" w:space="0" w:color="404040"/>
              <w:bottom w:val="nil"/>
              <w:right w:val="nil"/>
            </w:tcBorders>
            <w:shd w:val="clear" w:color="auto" w:fill="auto"/>
            <w:vAlign w:val="center"/>
          </w:tcPr>
          <w:p w14:paraId="0231B48E" w14:textId="77777777" w:rsidR="00704BD0" w:rsidRPr="002319A0" w:rsidRDefault="00704BD0" w:rsidP="00D14AED">
            <w:pPr>
              <w:jc w:val="right"/>
              <w:rPr>
                <w:sz w:val="18"/>
                <w:szCs w:val="18"/>
              </w:rPr>
            </w:pPr>
            <w:r w:rsidRPr="002319A0">
              <w:rPr>
                <w:sz w:val="18"/>
                <w:szCs w:val="18"/>
              </w:rPr>
              <w:t>84</w:t>
            </w:r>
          </w:p>
        </w:tc>
        <w:tc>
          <w:tcPr>
            <w:tcW w:w="681" w:type="pct"/>
            <w:tcBorders>
              <w:top w:val="nil"/>
              <w:left w:val="nil"/>
              <w:bottom w:val="nil"/>
              <w:right w:val="single" w:sz="4" w:space="0" w:color="404040"/>
            </w:tcBorders>
            <w:shd w:val="clear" w:color="auto" w:fill="auto"/>
            <w:vAlign w:val="center"/>
          </w:tcPr>
          <w:p w14:paraId="47E86624" w14:textId="77777777" w:rsidR="00704BD0" w:rsidRPr="002319A0" w:rsidRDefault="00704BD0" w:rsidP="00D14AED">
            <w:pPr>
              <w:jc w:val="left"/>
              <w:rPr>
                <w:sz w:val="18"/>
                <w:szCs w:val="18"/>
              </w:rPr>
            </w:pPr>
            <w:r w:rsidRPr="002319A0">
              <w:rPr>
                <w:sz w:val="18"/>
                <w:szCs w:val="18"/>
              </w:rPr>
              <w:t>Por debajo</w:t>
            </w:r>
          </w:p>
        </w:tc>
      </w:tr>
      <w:tr w:rsidR="00704BD0" w:rsidRPr="0036480B" w14:paraId="0E96F0BA" w14:textId="77777777" w:rsidTr="00D14AED">
        <w:trPr>
          <w:trHeight w:val="237"/>
        </w:trPr>
        <w:tc>
          <w:tcPr>
            <w:tcW w:w="2552" w:type="pct"/>
            <w:tcBorders>
              <w:top w:val="nil"/>
              <w:left w:val="single" w:sz="4" w:space="0" w:color="404040"/>
              <w:bottom w:val="nil"/>
              <w:right w:val="single" w:sz="4" w:space="0" w:color="404040"/>
            </w:tcBorders>
            <w:shd w:val="clear" w:color="auto" w:fill="auto"/>
            <w:vAlign w:val="center"/>
          </w:tcPr>
          <w:p w14:paraId="4B642E12" w14:textId="22B0368A" w:rsidR="00704BD0" w:rsidRPr="00443B05" w:rsidRDefault="00DD4453" w:rsidP="00DD4453">
            <w:pPr>
              <w:spacing w:before="20"/>
              <w:ind w:left="55"/>
              <w:jc w:val="left"/>
              <w:rPr>
                <w:sz w:val="18"/>
                <w:szCs w:val="18"/>
                <w:lang w:val="es-MX"/>
              </w:rPr>
            </w:pPr>
            <w:r>
              <w:rPr>
                <w:sz w:val="18"/>
                <w:szCs w:val="18"/>
                <w:lang w:val="es-MX"/>
              </w:rPr>
              <w:t xml:space="preserve">c)  </w:t>
            </w:r>
            <w:r w:rsidR="00704BD0" w:rsidRPr="00443B05">
              <w:rPr>
                <w:sz w:val="18"/>
                <w:szCs w:val="18"/>
                <w:lang w:val="es-MX"/>
              </w:rPr>
              <w:t>Situación económica futura del país</w:t>
            </w:r>
            <w:r w:rsidR="00704BD0" w:rsidRPr="00443B05">
              <w:rPr>
                <w:sz w:val="20"/>
                <w:szCs w:val="20"/>
                <w:vertAlign w:val="superscript"/>
                <w:lang w:val="es-MX"/>
              </w:rPr>
              <w:t>2/</w:t>
            </w:r>
          </w:p>
        </w:tc>
        <w:tc>
          <w:tcPr>
            <w:tcW w:w="486" w:type="pct"/>
            <w:tcBorders>
              <w:top w:val="nil"/>
              <w:left w:val="single" w:sz="4" w:space="0" w:color="404040"/>
              <w:bottom w:val="nil"/>
              <w:right w:val="single" w:sz="4" w:space="0" w:color="404040"/>
            </w:tcBorders>
            <w:vAlign w:val="center"/>
          </w:tcPr>
          <w:p w14:paraId="5D483A6F" w14:textId="77777777" w:rsidR="00704BD0" w:rsidRPr="002319A0" w:rsidRDefault="00704BD0" w:rsidP="00D14AED">
            <w:pPr>
              <w:tabs>
                <w:tab w:val="decimal" w:pos="365"/>
              </w:tabs>
              <w:jc w:val="left"/>
              <w:rPr>
                <w:bCs/>
                <w:sz w:val="18"/>
                <w:szCs w:val="18"/>
                <w:lang w:val="es-MX" w:eastAsia="es-MX"/>
              </w:rPr>
            </w:pPr>
            <w:r w:rsidRPr="002319A0">
              <w:rPr>
                <w:sz w:val="18"/>
                <w:szCs w:val="18"/>
              </w:rPr>
              <w:t>48.0</w:t>
            </w:r>
          </w:p>
        </w:tc>
        <w:tc>
          <w:tcPr>
            <w:tcW w:w="482" w:type="pct"/>
            <w:tcBorders>
              <w:top w:val="nil"/>
              <w:left w:val="single" w:sz="4" w:space="0" w:color="404040"/>
              <w:bottom w:val="nil"/>
              <w:right w:val="single" w:sz="4" w:space="0" w:color="404040"/>
            </w:tcBorders>
            <w:shd w:val="clear" w:color="auto" w:fill="auto"/>
            <w:vAlign w:val="center"/>
          </w:tcPr>
          <w:p w14:paraId="36F6A29F" w14:textId="77777777" w:rsidR="00704BD0" w:rsidRPr="002319A0" w:rsidRDefault="00704BD0" w:rsidP="00D14AED">
            <w:pPr>
              <w:tabs>
                <w:tab w:val="left" w:pos="58"/>
                <w:tab w:val="decimal" w:pos="444"/>
              </w:tabs>
              <w:jc w:val="left"/>
              <w:rPr>
                <w:bCs/>
                <w:sz w:val="18"/>
                <w:szCs w:val="18"/>
              </w:rPr>
            </w:pPr>
            <w:r>
              <w:rPr>
                <w:sz w:val="18"/>
                <w:szCs w:val="18"/>
              </w:rPr>
              <w:tab/>
              <w:t>(-)</w:t>
            </w:r>
            <w:r>
              <w:rPr>
                <w:sz w:val="18"/>
                <w:szCs w:val="18"/>
              </w:rPr>
              <w:tab/>
            </w:r>
            <w:r w:rsidRPr="002319A0">
              <w:rPr>
                <w:sz w:val="18"/>
                <w:szCs w:val="18"/>
              </w:rPr>
              <w:t>0.7</w:t>
            </w:r>
          </w:p>
        </w:tc>
        <w:tc>
          <w:tcPr>
            <w:tcW w:w="482" w:type="pct"/>
            <w:tcBorders>
              <w:top w:val="nil"/>
              <w:left w:val="single" w:sz="4" w:space="0" w:color="404040"/>
              <w:bottom w:val="nil"/>
              <w:right w:val="single" w:sz="4" w:space="0" w:color="404040"/>
            </w:tcBorders>
            <w:shd w:val="clear" w:color="auto" w:fill="auto"/>
            <w:vAlign w:val="center"/>
          </w:tcPr>
          <w:p w14:paraId="2EC96FA0" w14:textId="77777777" w:rsidR="00704BD0" w:rsidRPr="002319A0" w:rsidRDefault="00704BD0" w:rsidP="00D14AED">
            <w:pPr>
              <w:tabs>
                <w:tab w:val="left" w:pos="58"/>
                <w:tab w:val="decimal" w:pos="506"/>
              </w:tabs>
              <w:jc w:val="left"/>
              <w:rPr>
                <w:bCs/>
                <w:sz w:val="18"/>
                <w:szCs w:val="18"/>
              </w:rPr>
            </w:pPr>
            <w:r>
              <w:rPr>
                <w:sz w:val="18"/>
                <w:szCs w:val="18"/>
              </w:rPr>
              <w:tab/>
              <w:t>(-)</w:t>
            </w:r>
            <w:r>
              <w:rPr>
                <w:sz w:val="18"/>
                <w:szCs w:val="18"/>
              </w:rPr>
              <w:tab/>
            </w:r>
            <w:r w:rsidRPr="002319A0">
              <w:rPr>
                <w:sz w:val="18"/>
                <w:szCs w:val="18"/>
              </w:rPr>
              <w:t>3.2</w:t>
            </w:r>
          </w:p>
        </w:tc>
        <w:tc>
          <w:tcPr>
            <w:tcW w:w="316" w:type="pct"/>
            <w:tcBorders>
              <w:top w:val="nil"/>
              <w:left w:val="single" w:sz="4" w:space="0" w:color="404040"/>
              <w:bottom w:val="nil"/>
              <w:right w:val="nil"/>
            </w:tcBorders>
            <w:shd w:val="clear" w:color="auto" w:fill="auto"/>
            <w:vAlign w:val="center"/>
          </w:tcPr>
          <w:p w14:paraId="00CC1A01" w14:textId="77777777" w:rsidR="00704BD0" w:rsidRPr="002319A0" w:rsidRDefault="00704BD0" w:rsidP="00D14AED">
            <w:pPr>
              <w:jc w:val="right"/>
              <w:rPr>
                <w:sz w:val="18"/>
                <w:szCs w:val="18"/>
              </w:rPr>
            </w:pPr>
            <w:r w:rsidRPr="002319A0">
              <w:rPr>
                <w:sz w:val="18"/>
                <w:szCs w:val="18"/>
              </w:rPr>
              <w:t>8</w:t>
            </w:r>
          </w:p>
        </w:tc>
        <w:tc>
          <w:tcPr>
            <w:tcW w:w="681" w:type="pct"/>
            <w:tcBorders>
              <w:top w:val="nil"/>
              <w:left w:val="nil"/>
              <w:bottom w:val="nil"/>
              <w:right w:val="single" w:sz="4" w:space="0" w:color="404040"/>
            </w:tcBorders>
            <w:shd w:val="clear" w:color="auto" w:fill="auto"/>
            <w:vAlign w:val="center"/>
          </w:tcPr>
          <w:p w14:paraId="310E59C7" w14:textId="77777777" w:rsidR="00704BD0" w:rsidRPr="002319A0" w:rsidRDefault="00704BD0" w:rsidP="00D14AED">
            <w:pPr>
              <w:jc w:val="left"/>
              <w:rPr>
                <w:sz w:val="18"/>
                <w:szCs w:val="18"/>
              </w:rPr>
            </w:pPr>
            <w:r w:rsidRPr="002319A0">
              <w:rPr>
                <w:sz w:val="18"/>
                <w:szCs w:val="18"/>
              </w:rPr>
              <w:t>Por debajo</w:t>
            </w:r>
          </w:p>
        </w:tc>
      </w:tr>
      <w:tr w:rsidR="00704BD0" w:rsidRPr="0036480B" w14:paraId="30C3AB82" w14:textId="77777777" w:rsidTr="00D14AED">
        <w:trPr>
          <w:trHeight w:val="247"/>
        </w:trPr>
        <w:tc>
          <w:tcPr>
            <w:tcW w:w="2552" w:type="pct"/>
            <w:tcBorders>
              <w:top w:val="nil"/>
              <w:left w:val="single" w:sz="4" w:space="0" w:color="404040"/>
              <w:bottom w:val="nil"/>
              <w:right w:val="single" w:sz="4" w:space="0" w:color="404040"/>
            </w:tcBorders>
            <w:shd w:val="clear" w:color="auto" w:fill="auto"/>
            <w:vAlign w:val="center"/>
          </w:tcPr>
          <w:p w14:paraId="4F9DCED9" w14:textId="380F08BF" w:rsidR="00704BD0" w:rsidRPr="00443B05" w:rsidRDefault="00DD4453" w:rsidP="00DD4453">
            <w:pPr>
              <w:spacing w:before="20"/>
              <w:ind w:left="55"/>
              <w:jc w:val="left"/>
              <w:rPr>
                <w:sz w:val="18"/>
                <w:szCs w:val="18"/>
                <w:lang w:val="es-MX"/>
              </w:rPr>
            </w:pPr>
            <w:r>
              <w:rPr>
                <w:sz w:val="18"/>
                <w:szCs w:val="18"/>
                <w:lang w:val="es-MX"/>
              </w:rPr>
              <w:t xml:space="preserve">d)  </w:t>
            </w:r>
            <w:r w:rsidR="00704BD0" w:rsidRPr="00443B05">
              <w:rPr>
                <w:sz w:val="18"/>
                <w:szCs w:val="18"/>
                <w:lang w:val="es-MX"/>
              </w:rPr>
              <w:t>Situación económica presente de la empresa</w:t>
            </w:r>
            <w:r w:rsidR="00704BD0">
              <w:rPr>
                <w:sz w:val="20"/>
                <w:szCs w:val="20"/>
                <w:vertAlign w:val="superscript"/>
                <w:lang w:val="es-MX"/>
              </w:rPr>
              <w:t>2</w:t>
            </w:r>
            <w:r w:rsidR="00704BD0" w:rsidRPr="00443B05">
              <w:rPr>
                <w:sz w:val="20"/>
                <w:szCs w:val="20"/>
                <w:vertAlign w:val="superscript"/>
                <w:lang w:val="es-MX"/>
              </w:rPr>
              <w:t>/</w:t>
            </w:r>
          </w:p>
        </w:tc>
        <w:tc>
          <w:tcPr>
            <w:tcW w:w="486" w:type="pct"/>
            <w:tcBorders>
              <w:top w:val="nil"/>
              <w:left w:val="single" w:sz="4" w:space="0" w:color="404040"/>
              <w:bottom w:val="nil"/>
              <w:right w:val="single" w:sz="4" w:space="0" w:color="404040"/>
            </w:tcBorders>
            <w:vAlign w:val="center"/>
          </w:tcPr>
          <w:p w14:paraId="741530A9" w14:textId="77777777" w:rsidR="00704BD0" w:rsidRPr="002319A0" w:rsidRDefault="00704BD0" w:rsidP="00D14AED">
            <w:pPr>
              <w:tabs>
                <w:tab w:val="decimal" w:pos="365"/>
              </w:tabs>
              <w:jc w:val="left"/>
              <w:rPr>
                <w:bCs/>
                <w:sz w:val="18"/>
                <w:szCs w:val="18"/>
                <w:lang w:val="es-MX" w:eastAsia="es-MX"/>
              </w:rPr>
            </w:pPr>
            <w:r w:rsidRPr="002319A0">
              <w:rPr>
                <w:sz w:val="18"/>
                <w:szCs w:val="18"/>
              </w:rPr>
              <w:t>38.8</w:t>
            </w:r>
          </w:p>
        </w:tc>
        <w:tc>
          <w:tcPr>
            <w:tcW w:w="482" w:type="pct"/>
            <w:tcBorders>
              <w:top w:val="nil"/>
              <w:left w:val="single" w:sz="4" w:space="0" w:color="404040"/>
              <w:bottom w:val="nil"/>
              <w:right w:val="single" w:sz="4" w:space="0" w:color="404040"/>
            </w:tcBorders>
            <w:vAlign w:val="center"/>
          </w:tcPr>
          <w:p w14:paraId="6BF8B309" w14:textId="77777777" w:rsidR="00704BD0" w:rsidRPr="002319A0" w:rsidRDefault="00704BD0" w:rsidP="00D14AED">
            <w:pPr>
              <w:tabs>
                <w:tab w:val="left" w:pos="58"/>
                <w:tab w:val="decimal" w:pos="444"/>
              </w:tabs>
              <w:jc w:val="left"/>
              <w:rPr>
                <w:bCs/>
                <w:sz w:val="18"/>
                <w:szCs w:val="18"/>
              </w:rPr>
            </w:pPr>
            <w:r>
              <w:rPr>
                <w:sz w:val="18"/>
                <w:szCs w:val="18"/>
              </w:rPr>
              <w:tab/>
              <w:t>(-)</w:t>
            </w:r>
            <w:r>
              <w:rPr>
                <w:sz w:val="18"/>
                <w:szCs w:val="18"/>
              </w:rPr>
              <w:tab/>
            </w:r>
            <w:r w:rsidRPr="002319A0">
              <w:rPr>
                <w:sz w:val="18"/>
                <w:szCs w:val="18"/>
              </w:rPr>
              <w:t>1.0</w:t>
            </w:r>
          </w:p>
        </w:tc>
        <w:tc>
          <w:tcPr>
            <w:tcW w:w="482" w:type="pct"/>
            <w:tcBorders>
              <w:top w:val="nil"/>
              <w:left w:val="single" w:sz="4" w:space="0" w:color="404040"/>
              <w:bottom w:val="nil"/>
              <w:right w:val="single" w:sz="4" w:space="0" w:color="404040"/>
            </w:tcBorders>
            <w:shd w:val="clear" w:color="auto" w:fill="auto"/>
            <w:vAlign w:val="center"/>
          </w:tcPr>
          <w:p w14:paraId="3EF952FC" w14:textId="77777777" w:rsidR="00704BD0" w:rsidRPr="002319A0" w:rsidRDefault="00704BD0" w:rsidP="00D14AED">
            <w:pPr>
              <w:tabs>
                <w:tab w:val="left" w:pos="58"/>
                <w:tab w:val="decimal" w:pos="506"/>
              </w:tabs>
              <w:jc w:val="left"/>
              <w:rPr>
                <w:bCs/>
                <w:sz w:val="18"/>
                <w:szCs w:val="18"/>
              </w:rPr>
            </w:pPr>
            <w:r>
              <w:rPr>
                <w:sz w:val="18"/>
                <w:szCs w:val="18"/>
              </w:rPr>
              <w:tab/>
              <w:t>(-)</w:t>
            </w:r>
            <w:r>
              <w:rPr>
                <w:sz w:val="18"/>
                <w:szCs w:val="18"/>
              </w:rPr>
              <w:tab/>
            </w:r>
            <w:r w:rsidRPr="002319A0">
              <w:rPr>
                <w:sz w:val="18"/>
                <w:szCs w:val="18"/>
              </w:rPr>
              <w:t>13.5</w:t>
            </w:r>
          </w:p>
        </w:tc>
        <w:tc>
          <w:tcPr>
            <w:tcW w:w="316" w:type="pct"/>
            <w:tcBorders>
              <w:top w:val="nil"/>
              <w:left w:val="single" w:sz="4" w:space="0" w:color="404040"/>
              <w:bottom w:val="nil"/>
              <w:right w:val="nil"/>
            </w:tcBorders>
            <w:shd w:val="clear" w:color="auto" w:fill="auto"/>
            <w:vAlign w:val="center"/>
          </w:tcPr>
          <w:p w14:paraId="7DF16AFB" w14:textId="77777777" w:rsidR="00704BD0" w:rsidRPr="002319A0" w:rsidRDefault="00704BD0" w:rsidP="00D14AED">
            <w:pPr>
              <w:jc w:val="right"/>
              <w:rPr>
                <w:sz w:val="18"/>
                <w:szCs w:val="18"/>
              </w:rPr>
            </w:pPr>
            <w:r w:rsidRPr="002319A0">
              <w:rPr>
                <w:sz w:val="18"/>
                <w:szCs w:val="18"/>
              </w:rPr>
              <w:t>7</w:t>
            </w:r>
          </w:p>
        </w:tc>
        <w:tc>
          <w:tcPr>
            <w:tcW w:w="681" w:type="pct"/>
            <w:tcBorders>
              <w:top w:val="nil"/>
              <w:left w:val="nil"/>
              <w:bottom w:val="nil"/>
              <w:right w:val="single" w:sz="4" w:space="0" w:color="404040"/>
            </w:tcBorders>
            <w:shd w:val="clear" w:color="auto" w:fill="auto"/>
            <w:vAlign w:val="center"/>
          </w:tcPr>
          <w:p w14:paraId="31A20C6E" w14:textId="77777777" w:rsidR="00704BD0" w:rsidRPr="002319A0" w:rsidRDefault="00704BD0" w:rsidP="00D14AED">
            <w:pPr>
              <w:jc w:val="left"/>
              <w:rPr>
                <w:sz w:val="18"/>
                <w:szCs w:val="18"/>
              </w:rPr>
            </w:pPr>
            <w:r w:rsidRPr="002319A0">
              <w:rPr>
                <w:sz w:val="18"/>
                <w:szCs w:val="18"/>
              </w:rPr>
              <w:t>Por debajo</w:t>
            </w:r>
          </w:p>
        </w:tc>
      </w:tr>
      <w:tr w:rsidR="00704BD0" w:rsidRPr="0036480B" w14:paraId="583748AE" w14:textId="77777777" w:rsidTr="00D14AED">
        <w:trPr>
          <w:trHeight w:val="132"/>
        </w:trPr>
        <w:tc>
          <w:tcPr>
            <w:tcW w:w="2552" w:type="pct"/>
            <w:tcBorders>
              <w:top w:val="nil"/>
              <w:left w:val="single" w:sz="4" w:space="0" w:color="404040"/>
              <w:bottom w:val="single" w:sz="4" w:space="0" w:color="404040"/>
              <w:right w:val="single" w:sz="4" w:space="0" w:color="404040"/>
            </w:tcBorders>
            <w:shd w:val="clear" w:color="auto" w:fill="auto"/>
            <w:vAlign w:val="center"/>
          </w:tcPr>
          <w:p w14:paraId="5D976202" w14:textId="72E61623" w:rsidR="00704BD0" w:rsidRPr="00443B05" w:rsidRDefault="00DD4453" w:rsidP="00DD4453">
            <w:pPr>
              <w:spacing w:before="20"/>
              <w:ind w:left="55"/>
              <w:jc w:val="left"/>
              <w:rPr>
                <w:sz w:val="18"/>
                <w:szCs w:val="18"/>
                <w:lang w:val="es-MX"/>
              </w:rPr>
            </w:pPr>
            <w:r>
              <w:rPr>
                <w:sz w:val="18"/>
                <w:szCs w:val="18"/>
                <w:lang w:val="es-MX"/>
              </w:rPr>
              <w:t xml:space="preserve">e)  </w:t>
            </w:r>
            <w:r w:rsidR="00704BD0" w:rsidRPr="00443B05">
              <w:rPr>
                <w:sz w:val="18"/>
                <w:szCs w:val="18"/>
                <w:lang w:val="es-MX"/>
              </w:rPr>
              <w:t>Situación económica futura de la empresa</w:t>
            </w:r>
            <w:r w:rsidR="00704BD0">
              <w:rPr>
                <w:sz w:val="20"/>
                <w:szCs w:val="20"/>
                <w:vertAlign w:val="superscript"/>
                <w:lang w:val="es-MX"/>
              </w:rPr>
              <w:t>2</w:t>
            </w:r>
            <w:r w:rsidR="00704BD0" w:rsidRPr="00443B05">
              <w:rPr>
                <w:sz w:val="20"/>
                <w:szCs w:val="20"/>
                <w:vertAlign w:val="superscript"/>
                <w:lang w:val="es-MX"/>
              </w:rPr>
              <w:t>/</w:t>
            </w:r>
          </w:p>
        </w:tc>
        <w:tc>
          <w:tcPr>
            <w:tcW w:w="486" w:type="pct"/>
            <w:tcBorders>
              <w:top w:val="nil"/>
              <w:left w:val="single" w:sz="4" w:space="0" w:color="404040"/>
              <w:bottom w:val="single" w:sz="4" w:space="0" w:color="404040"/>
              <w:right w:val="single" w:sz="4" w:space="0" w:color="404040"/>
            </w:tcBorders>
            <w:vAlign w:val="center"/>
          </w:tcPr>
          <w:p w14:paraId="1397C105" w14:textId="77777777" w:rsidR="00704BD0" w:rsidRPr="002319A0" w:rsidRDefault="00704BD0" w:rsidP="00D14AED">
            <w:pPr>
              <w:tabs>
                <w:tab w:val="decimal" w:pos="365"/>
              </w:tabs>
              <w:jc w:val="left"/>
              <w:rPr>
                <w:bCs/>
                <w:sz w:val="18"/>
                <w:szCs w:val="18"/>
                <w:lang w:val="es-MX" w:eastAsia="es-MX"/>
              </w:rPr>
            </w:pPr>
            <w:r w:rsidRPr="002319A0">
              <w:rPr>
                <w:sz w:val="18"/>
                <w:szCs w:val="18"/>
              </w:rPr>
              <w:t>55.6</w:t>
            </w:r>
          </w:p>
        </w:tc>
        <w:tc>
          <w:tcPr>
            <w:tcW w:w="482" w:type="pct"/>
            <w:tcBorders>
              <w:top w:val="nil"/>
              <w:left w:val="single" w:sz="4" w:space="0" w:color="404040"/>
              <w:bottom w:val="single" w:sz="4" w:space="0" w:color="404040"/>
              <w:right w:val="single" w:sz="4" w:space="0" w:color="404040"/>
            </w:tcBorders>
            <w:vAlign w:val="center"/>
          </w:tcPr>
          <w:p w14:paraId="3FD48B92" w14:textId="77777777" w:rsidR="00704BD0" w:rsidRPr="002319A0" w:rsidRDefault="00704BD0" w:rsidP="00D14AED">
            <w:pPr>
              <w:tabs>
                <w:tab w:val="left" w:pos="58"/>
                <w:tab w:val="decimal" w:pos="444"/>
              </w:tabs>
              <w:jc w:val="left"/>
              <w:rPr>
                <w:bCs/>
                <w:sz w:val="18"/>
                <w:szCs w:val="18"/>
              </w:rPr>
            </w:pPr>
            <w:r>
              <w:rPr>
                <w:sz w:val="18"/>
                <w:szCs w:val="18"/>
              </w:rPr>
              <w:tab/>
              <w:t>(-)</w:t>
            </w:r>
            <w:r>
              <w:rPr>
                <w:sz w:val="18"/>
                <w:szCs w:val="18"/>
              </w:rPr>
              <w:tab/>
            </w:r>
            <w:r w:rsidRPr="002319A0">
              <w:rPr>
                <w:sz w:val="18"/>
                <w:szCs w:val="18"/>
              </w:rPr>
              <w:t>0.4</w:t>
            </w:r>
          </w:p>
        </w:tc>
        <w:tc>
          <w:tcPr>
            <w:tcW w:w="482" w:type="pct"/>
            <w:tcBorders>
              <w:top w:val="nil"/>
              <w:left w:val="single" w:sz="4" w:space="0" w:color="404040"/>
              <w:bottom w:val="single" w:sz="4" w:space="0" w:color="404040"/>
              <w:right w:val="single" w:sz="4" w:space="0" w:color="404040"/>
            </w:tcBorders>
            <w:shd w:val="clear" w:color="auto" w:fill="auto"/>
            <w:vAlign w:val="center"/>
          </w:tcPr>
          <w:p w14:paraId="57FB4710" w14:textId="77777777" w:rsidR="00704BD0" w:rsidRPr="002319A0" w:rsidRDefault="00704BD0" w:rsidP="00D14AED">
            <w:pPr>
              <w:tabs>
                <w:tab w:val="left" w:pos="58"/>
                <w:tab w:val="decimal" w:pos="506"/>
              </w:tabs>
              <w:jc w:val="left"/>
              <w:rPr>
                <w:bCs/>
                <w:sz w:val="18"/>
                <w:szCs w:val="18"/>
              </w:rPr>
            </w:pPr>
            <w:r>
              <w:rPr>
                <w:sz w:val="18"/>
                <w:szCs w:val="18"/>
              </w:rPr>
              <w:tab/>
              <w:t>(-)</w:t>
            </w:r>
            <w:r>
              <w:rPr>
                <w:sz w:val="18"/>
                <w:szCs w:val="18"/>
              </w:rPr>
              <w:tab/>
            </w:r>
            <w:r w:rsidRPr="002319A0">
              <w:rPr>
                <w:sz w:val="18"/>
                <w:szCs w:val="18"/>
              </w:rPr>
              <w:t>2.0</w:t>
            </w:r>
          </w:p>
        </w:tc>
        <w:tc>
          <w:tcPr>
            <w:tcW w:w="316" w:type="pct"/>
            <w:tcBorders>
              <w:top w:val="nil"/>
              <w:left w:val="single" w:sz="4" w:space="0" w:color="404040"/>
              <w:bottom w:val="single" w:sz="4" w:space="0" w:color="404040"/>
              <w:right w:val="nil"/>
            </w:tcBorders>
            <w:shd w:val="clear" w:color="auto" w:fill="auto"/>
            <w:vAlign w:val="center"/>
          </w:tcPr>
          <w:p w14:paraId="5DE227A6" w14:textId="77777777" w:rsidR="00704BD0" w:rsidRPr="002319A0" w:rsidRDefault="00704BD0" w:rsidP="00D14AED">
            <w:pPr>
              <w:jc w:val="right"/>
              <w:rPr>
                <w:sz w:val="18"/>
                <w:szCs w:val="18"/>
              </w:rPr>
            </w:pPr>
            <w:r w:rsidRPr="002319A0">
              <w:rPr>
                <w:sz w:val="18"/>
                <w:szCs w:val="18"/>
              </w:rPr>
              <w:t>200</w:t>
            </w:r>
          </w:p>
        </w:tc>
        <w:tc>
          <w:tcPr>
            <w:tcW w:w="681" w:type="pct"/>
            <w:tcBorders>
              <w:top w:val="nil"/>
              <w:left w:val="nil"/>
              <w:bottom w:val="single" w:sz="4" w:space="0" w:color="404040"/>
              <w:right w:val="single" w:sz="4" w:space="0" w:color="404040"/>
            </w:tcBorders>
            <w:shd w:val="clear" w:color="auto" w:fill="auto"/>
            <w:vAlign w:val="center"/>
          </w:tcPr>
          <w:p w14:paraId="4817E84A" w14:textId="77777777" w:rsidR="00704BD0" w:rsidRPr="002319A0" w:rsidRDefault="00704BD0" w:rsidP="00D14AED">
            <w:pPr>
              <w:jc w:val="left"/>
              <w:rPr>
                <w:sz w:val="18"/>
                <w:szCs w:val="18"/>
              </w:rPr>
            </w:pPr>
            <w:r w:rsidRPr="002319A0">
              <w:rPr>
                <w:sz w:val="18"/>
                <w:szCs w:val="18"/>
              </w:rPr>
              <w:t>Por arriba</w:t>
            </w:r>
          </w:p>
        </w:tc>
      </w:tr>
    </w:tbl>
    <w:p w14:paraId="5BEC2755" w14:textId="77777777" w:rsidR="00704BD0" w:rsidRPr="00443B05" w:rsidRDefault="00704BD0" w:rsidP="00704BD0">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0DADC5D8" w14:textId="77777777" w:rsidR="00704BD0" w:rsidRPr="00443B05" w:rsidRDefault="00704BD0" w:rsidP="00704BD0">
      <w:pPr>
        <w:spacing w:before="20"/>
        <w:ind w:left="284"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5E8B9A67" w14:textId="77777777" w:rsidR="00704BD0" w:rsidRPr="00443B05" w:rsidRDefault="00704BD0" w:rsidP="00704BD0">
      <w:pPr>
        <w:spacing w:before="20"/>
        <w:ind w:left="284"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2CAF3E55" w14:textId="77777777" w:rsidR="00704BD0" w:rsidRPr="00443B05" w:rsidRDefault="00704BD0" w:rsidP="00704BD0">
      <w:pPr>
        <w:spacing w:before="20"/>
        <w:ind w:left="284" w:right="39" w:hanging="568"/>
        <w:outlineLvl w:val="0"/>
        <w:rPr>
          <w:sz w:val="14"/>
          <w:szCs w:val="14"/>
        </w:rPr>
      </w:pPr>
      <w:r w:rsidRPr="00443B05">
        <w:rPr>
          <w:sz w:val="14"/>
          <w:szCs w:val="14"/>
        </w:rPr>
        <w:t>Fuente:</w:t>
      </w:r>
      <w:r w:rsidRPr="00443B05">
        <w:rPr>
          <w:sz w:val="14"/>
          <w:szCs w:val="14"/>
        </w:rPr>
        <w:tab/>
        <w:t>INEGI.</w:t>
      </w:r>
    </w:p>
    <w:p w14:paraId="59F6FF58" w14:textId="77777777" w:rsidR="00704BD0" w:rsidRDefault="00704BD0" w:rsidP="00704BD0">
      <w:pPr>
        <w:tabs>
          <w:tab w:val="left" w:pos="708"/>
          <w:tab w:val="center" w:pos="3348"/>
        </w:tabs>
        <w:spacing w:before="360"/>
        <w:jc w:val="center"/>
        <w:rPr>
          <w:b/>
          <w:smallCaps/>
          <w:spacing w:val="4"/>
          <w:sz w:val="22"/>
          <w:szCs w:val="22"/>
        </w:rPr>
      </w:pPr>
    </w:p>
    <w:p w14:paraId="73AEC335" w14:textId="77777777" w:rsidR="00704BD0" w:rsidRDefault="00704BD0" w:rsidP="00704BD0">
      <w:pPr>
        <w:tabs>
          <w:tab w:val="left" w:pos="708"/>
          <w:tab w:val="center" w:pos="3348"/>
        </w:tabs>
        <w:spacing w:before="120"/>
        <w:jc w:val="center"/>
        <w:rPr>
          <w:b/>
          <w:smallCaps/>
          <w:spacing w:val="4"/>
          <w:sz w:val="22"/>
          <w:szCs w:val="22"/>
        </w:rPr>
      </w:pPr>
    </w:p>
    <w:p w14:paraId="1283CC35" w14:textId="77777777" w:rsidR="00704BD0" w:rsidRPr="00443B05" w:rsidRDefault="00704BD0" w:rsidP="00704BD0">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Ind w:w="-147" w:type="dxa"/>
        <w:tblLayout w:type="fixed"/>
        <w:tblLook w:val="04A0" w:firstRow="1" w:lastRow="0" w:firstColumn="1" w:lastColumn="0" w:noHBand="0" w:noVBand="1"/>
      </w:tblPr>
      <w:tblGrid>
        <w:gridCol w:w="4578"/>
        <w:gridCol w:w="815"/>
        <w:gridCol w:w="826"/>
        <w:gridCol w:w="896"/>
        <w:gridCol w:w="523"/>
        <w:gridCol w:w="1283"/>
      </w:tblGrid>
      <w:tr w:rsidR="00704BD0" w:rsidRPr="00443B05" w14:paraId="67B25E29" w14:textId="77777777" w:rsidTr="00D14AED">
        <w:tc>
          <w:tcPr>
            <w:tcW w:w="2566" w:type="pct"/>
            <w:vMerge w:val="restart"/>
            <w:tcBorders>
              <w:top w:val="single" w:sz="4" w:space="0" w:color="404040"/>
              <w:left w:val="single" w:sz="4" w:space="0" w:color="404040"/>
              <w:right w:val="single" w:sz="4" w:space="0" w:color="404040"/>
            </w:tcBorders>
            <w:shd w:val="clear" w:color="auto" w:fill="CCCCFF"/>
            <w:vAlign w:val="center"/>
          </w:tcPr>
          <w:p w14:paraId="653DBBC8" w14:textId="77777777" w:rsidR="00704BD0" w:rsidRPr="00443B05" w:rsidRDefault="00704BD0" w:rsidP="00D14AED">
            <w:pPr>
              <w:spacing w:before="20" w:after="20"/>
              <w:ind w:left="176"/>
              <w:rPr>
                <w:spacing w:val="4"/>
                <w:sz w:val="18"/>
                <w:szCs w:val="18"/>
              </w:rPr>
            </w:pPr>
            <w:r w:rsidRPr="00443B05">
              <w:rPr>
                <w:sz w:val="18"/>
                <w:szCs w:val="18"/>
              </w:rPr>
              <w:t>Indicador</w:t>
            </w:r>
          </w:p>
        </w:tc>
        <w:tc>
          <w:tcPr>
            <w:tcW w:w="457" w:type="pct"/>
            <w:vMerge w:val="restart"/>
            <w:tcBorders>
              <w:top w:val="single" w:sz="4" w:space="0" w:color="404040"/>
              <w:left w:val="single" w:sz="4" w:space="0" w:color="404040"/>
              <w:right w:val="single" w:sz="4" w:space="0" w:color="404040"/>
            </w:tcBorders>
            <w:shd w:val="clear" w:color="auto" w:fill="CCCCFF"/>
            <w:vAlign w:val="center"/>
          </w:tcPr>
          <w:p w14:paraId="0C59E025" w14:textId="77777777" w:rsidR="00704BD0" w:rsidRPr="007E490A" w:rsidRDefault="00704BD0" w:rsidP="00D14AED">
            <w:pPr>
              <w:spacing w:before="20" w:afterLines="20" w:after="48"/>
              <w:ind w:left="-135" w:right="-108"/>
              <w:jc w:val="center"/>
              <w:rPr>
                <w:spacing w:val="-4"/>
                <w:sz w:val="18"/>
                <w:szCs w:val="18"/>
              </w:rPr>
            </w:pPr>
            <w:r>
              <w:rPr>
                <w:spacing w:val="-4"/>
                <w:sz w:val="18"/>
                <w:szCs w:val="18"/>
              </w:rPr>
              <w:t xml:space="preserve">Agosto </w:t>
            </w:r>
            <w:r w:rsidRPr="007E490A">
              <w:rPr>
                <w:spacing w:val="-4"/>
                <w:sz w:val="18"/>
                <w:szCs w:val="18"/>
              </w:rPr>
              <w:br/>
              <w:t xml:space="preserve">de </w:t>
            </w:r>
            <w:r>
              <w:rPr>
                <w:spacing w:val="-4"/>
                <w:sz w:val="18"/>
                <w:szCs w:val="18"/>
              </w:rPr>
              <w:t>2020</w:t>
            </w:r>
          </w:p>
        </w:tc>
        <w:tc>
          <w:tcPr>
            <w:tcW w:w="96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EF8A1E9" w14:textId="77777777" w:rsidR="00704BD0" w:rsidRPr="007E490A" w:rsidRDefault="00704BD0" w:rsidP="00D14AED">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012" w:type="pct"/>
            <w:gridSpan w:val="2"/>
            <w:vMerge w:val="restart"/>
            <w:tcBorders>
              <w:top w:val="single" w:sz="4" w:space="0" w:color="404040"/>
              <w:left w:val="single" w:sz="4" w:space="0" w:color="404040"/>
              <w:right w:val="single" w:sz="4" w:space="0" w:color="404040"/>
            </w:tcBorders>
            <w:shd w:val="clear" w:color="auto" w:fill="CCCCFF"/>
            <w:vAlign w:val="center"/>
          </w:tcPr>
          <w:p w14:paraId="536869DE" w14:textId="77777777" w:rsidR="00704BD0" w:rsidRPr="007E490A" w:rsidRDefault="00704BD0" w:rsidP="00D14AED">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704BD0" w:rsidRPr="00443B05" w14:paraId="7B4FDEBC" w14:textId="77777777" w:rsidTr="00D14AED">
        <w:trPr>
          <w:trHeight w:val="294"/>
        </w:trPr>
        <w:tc>
          <w:tcPr>
            <w:tcW w:w="2566" w:type="pct"/>
            <w:vMerge/>
            <w:tcBorders>
              <w:left w:val="single" w:sz="4" w:space="0" w:color="404040"/>
              <w:bottom w:val="single" w:sz="4" w:space="0" w:color="404040"/>
              <w:right w:val="single" w:sz="4" w:space="0" w:color="404040"/>
            </w:tcBorders>
            <w:shd w:val="clear" w:color="auto" w:fill="CCCCFF"/>
            <w:vAlign w:val="center"/>
          </w:tcPr>
          <w:p w14:paraId="40D3360B" w14:textId="77777777" w:rsidR="00704BD0" w:rsidRPr="00443B05" w:rsidRDefault="00704BD0" w:rsidP="00D14AED">
            <w:pPr>
              <w:spacing w:before="20" w:after="20"/>
              <w:ind w:left="176"/>
              <w:rPr>
                <w:sz w:val="18"/>
                <w:szCs w:val="18"/>
              </w:rPr>
            </w:pPr>
          </w:p>
        </w:tc>
        <w:tc>
          <w:tcPr>
            <w:tcW w:w="457" w:type="pct"/>
            <w:vMerge/>
            <w:tcBorders>
              <w:left w:val="single" w:sz="4" w:space="0" w:color="404040"/>
              <w:bottom w:val="single" w:sz="4" w:space="0" w:color="404040"/>
              <w:right w:val="single" w:sz="4" w:space="0" w:color="404040"/>
            </w:tcBorders>
            <w:shd w:val="clear" w:color="auto" w:fill="CCCCFF"/>
            <w:vAlign w:val="center"/>
          </w:tcPr>
          <w:p w14:paraId="01CD1419" w14:textId="77777777" w:rsidR="00704BD0" w:rsidRDefault="00704BD0" w:rsidP="00D14AED">
            <w:pPr>
              <w:spacing w:before="20" w:afterLines="20" w:after="48"/>
              <w:ind w:left="-135" w:right="-108"/>
              <w:jc w:val="center"/>
              <w:rPr>
                <w:sz w:val="18"/>
                <w:szCs w:val="18"/>
              </w:rPr>
            </w:pPr>
          </w:p>
        </w:tc>
        <w:tc>
          <w:tcPr>
            <w:tcW w:w="463"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388BD3A" w14:textId="77777777" w:rsidR="00704BD0" w:rsidRPr="007E490A" w:rsidRDefault="00704BD0" w:rsidP="00D14AED">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1" w:type="pct"/>
            <w:tcBorders>
              <w:left w:val="single" w:sz="4" w:space="0" w:color="404040"/>
              <w:bottom w:val="single" w:sz="4" w:space="0" w:color="404040"/>
              <w:right w:val="single" w:sz="4" w:space="0" w:color="404040"/>
            </w:tcBorders>
            <w:shd w:val="clear" w:color="auto" w:fill="CCCCFF"/>
            <w:vAlign w:val="center"/>
          </w:tcPr>
          <w:p w14:paraId="1FD0321E" w14:textId="77777777" w:rsidR="00704BD0" w:rsidRPr="007E490A" w:rsidRDefault="00704BD0" w:rsidP="00D14AED">
            <w:pPr>
              <w:spacing w:before="20" w:after="20"/>
              <w:ind w:left="-136" w:right="-108"/>
              <w:jc w:val="center"/>
              <w:rPr>
                <w:spacing w:val="-4"/>
                <w:sz w:val="18"/>
                <w:szCs w:val="18"/>
              </w:rPr>
            </w:pPr>
            <w:r w:rsidRPr="007E490A">
              <w:rPr>
                <w:spacing w:val="-4"/>
                <w:sz w:val="18"/>
                <w:szCs w:val="18"/>
              </w:rPr>
              <w:t>Mismo mes del año anterior</w:t>
            </w:r>
          </w:p>
        </w:tc>
        <w:tc>
          <w:tcPr>
            <w:tcW w:w="1012" w:type="pct"/>
            <w:gridSpan w:val="2"/>
            <w:vMerge/>
            <w:tcBorders>
              <w:left w:val="single" w:sz="4" w:space="0" w:color="404040"/>
              <w:bottom w:val="single" w:sz="4" w:space="0" w:color="404040"/>
              <w:right w:val="single" w:sz="4" w:space="0" w:color="404040"/>
            </w:tcBorders>
            <w:shd w:val="clear" w:color="auto" w:fill="CCCCFF"/>
            <w:vAlign w:val="center"/>
          </w:tcPr>
          <w:p w14:paraId="111F5D6D" w14:textId="77777777" w:rsidR="00704BD0" w:rsidRPr="00443B05" w:rsidRDefault="00704BD0" w:rsidP="00D14AED">
            <w:pPr>
              <w:tabs>
                <w:tab w:val="center" w:pos="3348"/>
              </w:tabs>
              <w:spacing w:before="60" w:after="60"/>
              <w:ind w:left="-93" w:right="-80"/>
              <w:jc w:val="center"/>
              <w:rPr>
                <w:sz w:val="18"/>
                <w:szCs w:val="18"/>
              </w:rPr>
            </w:pPr>
          </w:p>
        </w:tc>
      </w:tr>
      <w:tr w:rsidR="00704BD0" w:rsidRPr="00443B05" w14:paraId="0A285149" w14:textId="77777777" w:rsidTr="00D14AED">
        <w:trPr>
          <w:trHeight w:val="226"/>
        </w:trPr>
        <w:tc>
          <w:tcPr>
            <w:tcW w:w="2566" w:type="pct"/>
            <w:tcBorders>
              <w:top w:val="nil"/>
              <w:left w:val="single" w:sz="4" w:space="0" w:color="404040"/>
              <w:bottom w:val="nil"/>
              <w:right w:val="single" w:sz="4" w:space="0" w:color="404040"/>
            </w:tcBorders>
            <w:shd w:val="clear" w:color="auto" w:fill="auto"/>
            <w:vAlign w:val="center"/>
          </w:tcPr>
          <w:p w14:paraId="4220BEB8" w14:textId="77777777" w:rsidR="00704BD0" w:rsidRPr="00443B05" w:rsidRDefault="00704BD0" w:rsidP="00D14AED">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57" w:type="pct"/>
            <w:tcBorders>
              <w:top w:val="nil"/>
              <w:left w:val="single" w:sz="4" w:space="0" w:color="404040"/>
              <w:bottom w:val="nil"/>
              <w:right w:val="single" w:sz="4" w:space="0" w:color="404040"/>
            </w:tcBorders>
            <w:vAlign w:val="center"/>
          </w:tcPr>
          <w:p w14:paraId="7D416C63" w14:textId="77777777" w:rsidR="00704BD0" w:rsidRPr="00912F94" w:rsidRDefault="00704BD0" w:rsidP="00D14AED">
            <w:pPr>
              <w:tabs>
                <w:tab w:val="decimal" w:pos="324"/>
              </w:tabs>
              <w:jc w:val="left"/>
              <w:rPr>
                <w:b/>
                <w:bCs/>
                <w:sz w:val="18"/>
                <w:szCs w:val="18"/>
                <w:lang w:val="es-MX" w:eastAsia="es-MX"/>
              </w:rPr>
            </w:pPr>
            <w:r w:rsidRPr="00912F94">
              <w:rPr>
                <w:b/>
                <w:bCs/>
                <w:sz w:val="18"/>
                <w:szCs w:val="22"/>
              </w:rPr>
              <w:t>41.5</w:t>
            </w:r>
          </w:p>
        </w:tc>
        <w:tc>
          <w:tcPr>
            <w:tcW w:w="463" w:type="pct"/>
            <w:tcBorders>
              <w:top w:val="nil"/>
              <w:left w:val="single" w:sz="4" w:space="0" w:color="404040"/>
              <w:bottom w:val="nil"/>
              <w:right w:val="single" w:sz="4" w:space="0" w:color="404040"/>
            </w:tcBorders>
            <w:vAlign w:val="center"/>
          </w:tcPr>
          <w:p w14:paraId="51E8001C" w14:textId="77777777" w:rsidR="00704BD0" w:rsidRPr="00912F94" w:rsidRDefault="00704BD0" w:rsidP="00D14AED">
            <w:pPr>
              <w:tabs>
                <w:tab w:val="left" w:pos="40"/>
                <w:tab w:val="decimal" w:pos="432"/>
              </w:tabs>
              <w:jc w:val="left"/>
              <w:rPr>
                <w:b/>
                <w:bCs/>
                <w:sz w:val="18"/>
                <w:szCs w:val="18"/>
              </w:rPr>
            </w:pPr>
            <w:r>
              <w:rPr>
                <w:b/>
                <w:bCs/>
                <w:sz w:val="18"/>
                <w:szCs w:val="22"/>
              </w:rPr>
              <w:tab/>
              <w:t>(-)</w:t>
            </w:r>
            <w:r>
              <w:rPr>
                <w:b/>
                <w:bCs/>
                <w:sz w:val="18"/>
                <w:szCs w:val="22"/>
              </w:rPr>
              <w:tab/>
            </w:r>
            <w:r w:rsidRPr="00912F94">
              <w:rPr>
                <w:b/>
                <w:bCs/>
                <w:sz w:val="18"/>
                <w:szCs w:val="22"/>
              </w:rPr>
              <w:t>0.3</w:t>
            </w:r>
          </w:p>
        </w:tc>
        <w:tc>
          <w:tcPr>
            <w:tcW w:w="501" w:type="pct"/>
            <w:tcBorders>
              <w:top w:val="nil"/>
              <w:left w:val="single" w:sz="4" w:space="0" w:color="404040"/>
              <w:bottom w:val="nil"/>
              <w:right w:val="single" w:sz="4" w:space="0" w:color="404040"/>
            </w:tcBorders>
            <w:shd w:val="clear" w:color="auto" w:fill="auto"/>
            <w:vAlign w:val="center"/>
          </w:tcPr>
          <w:p w14:paraId="4C590C9C" w14:textId="77777777" w:rsidR="00704BD0" w:rsidRPr="00912F94" w:rsidRDefault="00704BD0" w:rsidP="00D14AED">
            <w:pPr>
              <w:tabs>
                <w:tab w:val="left" w:pos="40"/>
                <w:tab w:val="decimal" w:pos="465"/>
              </w:tabs>
              <w:jc w:val="left"/>
              <w:rPr>
                <w:b/>
                <w:bCs/>
                <w:sz w:val="18"/>
                <w:szCs w:val="18"/>
              </w:rPr>
            </w:pPr>
            <w:r>
              <w:rPr>
                <w:b/>
                <w:bCs/>
                <w:sz w:val="18"/>
                <w:szCs w:val="22"/>
              </w:rPr>
              <w:tab/>
              <w:t>(-)</w:t>
            </w:r>
            <w:r>
              <w:rPr>
                <w:b/>
                <w:bCs/>
                <w:sz w:val="18"/>
                <w:szCs w:val="22"/>
              </w:rPr>
              <w:tab/>
            </w:r>
            <w:r w:rsidRPr="00912F94">
              <w:rPr>
                <w:b/>
                <w:bCs/>
                <w:sz w:val="18"/>
                <w:szCs w:val="22"/>
              </w:rPr>
              <w:t>9.3</w:t>
            </w:r>
          </w:p>
        </w:tc>
        <w:tc>
          <w:tcPr>
            <w:tcW w:w="293" w:type="pct"/>
            <w:tcBorders>
              <w:top w:val="nil"/>
              <w:left w:val="single" w:sz="4" w:space="0" w:color="404040"/>
              <w:bottom w:val="nil"/>
              <w:right w:val="nil"/>
            </w:tcBorders>
            <w:shd w:val="clear" w:color="auto" w:fill="auto"/>
            <w:vAlign w:val="center"/>
          </w:tcPr>
          <w:p w14:paraId="0F459FBB" w14:textId="77777777" w:rsidR="00704BD0" w:rsidRPr="00912F94" w:rsidRDefault="00704BD0" w:rsidP="00D14AED">
            <w:pPr>
              <w:jc w:val="right"/>
              <w:rPr>
                <w:b/>
                <w:bCs/>
                <w:sz w:val="18"/>
                <w:szCs w:val="18"/>
              </w:rPr>
            </w:pPr>
            <w:r w:rsidRPr="00912F94">
              <w:rPr>
                <w:b/>
                <w:bCs/>
                <w:sz w:val="18"/>
                <w:szCs w:val="22"/>
              </w:rPr>
              <w:t>10</w:t>
            </w:r>
          </w:p>
        </w:tc>
        <w:tc>
          <w:tcPr>
            <w:tcW w:w="719" w:type="pct"/>
            <w:tcBorders>
              <w:top w:val="nil"/>
              <w:left w:val="nil"/>
              <w:bottom w:val="nil"/>
              <w:right w:val="single" w:sz="4" w:space="0" w:color="404040"/>
            </w:tcBorders>
            <w:shd w:val="clear" w:color="auto" w:fill="auto"/>
            <w:vAlign w:val="center"/>
          </w:tcPr>
          <w:p w14:paraId="7D0D815A" w14:textId="77777777" w:rsidR="00704BD0" w:rsidRPr="00912F94" w:rsidRDefault="00704BD0" w:rsidP="00D14AED">
            <w:pPr>
              <w:jc w:val="left"/>
              <w:rPr>
                <w:b/>
                <w:bCs/>
                <w:sz w:val="18"/>
                <w:szCs w:val="18"/>
              </w:rPr>
            </w:pPr>
            <w:r w:rsidRPr="00912F94">
              <w:rPr>
                <w:b/>
                <w:bCs/>
                <w:sz w:val="18"/>
                <w:szCs w:val="22"/>
              </w:rPr>
              <w:t>Por debajo</w:t>
            </w:r>
          </w:p>
        </w:tc>
      </w:tr>
      <w:tr w:rsidR="00704BD0" w:rsidRPr="00D21E22" w14:paraId="33F5B8FD" w14:textId="77777777" w:rsidTr="00D14AED">
        <w:trPr>
          <w:trHeight w:val="237"/>
        </w:trPr>
        <w:tc>
          <w:tcPr>
            <w:tcW w:w="2566" w:type="pct"/>
            <w:tcBorders>
              <w:top w:val="nil"/>
              <w:left w:val="single" w:sz="4" w:space="0" w:color="404040"/>
              <w:bottom w:val="nil"/>
              <w:right w:val="single" w:sz="4" w:space="0" w:color="404040"/>
            </w:tcBorders>
            <w:shd w:val="clear" w:color="auto" w:fill="auto"/>
            <w:vAlign w:val="center"/>
          </w:tcPr>
          <w:p w14:paraId="47C30D19" w14:textId="75CCB290" w:rsidR="00704BD0" w:rsidRPr="00D21E22" w:rsidRDefault="00DD4453" w:rsidP="00DD4453">
            <w:pPr>
              <w:spacing w:before="20"/>
              <w:ind w:left="55"/>
              <w:jc w:val="left"/>
              <w:rPr>
                <w:spacing w:val="4"/>
                <w:sz w:val="18"/>
                <w:szCs w:val="18"/>
              </w:rPr>
            </w:pPr>
            <w:r>
              <w:rPr>
                <w:sz w:val="18"/>
                <w:szCs w:val="18"/>
                <w:lang w:val="es-MX"/>
              </w:rPr>
              <w:t xml:space="preserve">a)  </w:t>
            </w:r>
            <w:r w:rsidR="00704BD0" w:rsidRPr="00D21E22">
              <w:rPr>
                <w:sz w:val="18"/>
                <w:szCs w:val="18"/>
                <w:lang w:val="es-MX"/>
              </w:rPr>
              <w:t>Momento adecuado para invertir</w:t>
            </w:r>
          </w:p>
        </w:tc>
        <w:tc>
          <w:tcPr>
            <w:tcW w:w="457" w:type="pct"/>
            <w:tcBorders>
              <w:top w:val="nil"/>
              <w:left w:val="single" w:sz="4" w:space="0" w:color="404040"/>
              <w:bottom w:val="nil"/>
              <w:right w:val="single" w:sz="4" w:space="0" w:color="404040"/>
            </w:tcBorders>
            <w:shd w:val="clear" w:color="auto" w:fill="auto"/>
            <w:vAlign w:val="center"/>
          </w:tcPr>
          <w:p w14:paraId="20DA5F09" w14:textId="77777777" w:rsidR="00704BD0" w:rsidRPr="00912F94" w:rsidRDefault="00704BD0" w:rsidP="00D14AED">
            <w:pPr>
              <w:tabs>
                <w:tab w:val="decimal" w:pos="324"/>
              </w:tabs>
              <w:jc w:val="left"/>
              <w:rPr>
                <w:sz w:val="18"/>
                <w:szCs w:val="18"/>
              </w:rPr>
            </w:pPr>
            <w:r w:rsidRPr="00912F94">
              <w:rPr>
                <w:sz w:val="18"/>
                <w:szCs w:val="22"/>
              </w:rPr>
              <w:t>16.1</w:t>
            </w:r>
          </w:p>
        </w:tc>
        <w:tc>
          <w:tcPr>
            <w:tcW w:w="463" w:type="pct"/>
            <w:tcBorders>
              <w:top w:val="nil"/>
              <w:left w:val="single" w:sz="4" w:space="0" w:color="404040"/>
              <w:bottom w:val="nil"/>
              <w:right w:val="single" w:sz="4" w:space="0" w:color="404040"/>
            </w:tcBorders>
            <w:shd w:val="clear" w:color="auto" w:fill="auto"/>
            <w:vAlign w:val="center"/>
          </w:tcPr>
          <w:p w14:paraId="747CA5C5" w14:textId="77777777" w:rsidR="00704BD0" w:rsidRPr="00912F94" w:rsidRDefault="00704BD0" w:rsidP="00D14AED">
            <w:pPr>
              <w:tabs>
                <w:tab w:val="left" w:pos="40"/>
                <w:tab w:val="decimal" w:pos="432"/>
              </w:tabs>
              <w:jc w:val="left"/>
              <w:rPr>
                <w:bCs/>
                <w:sz w:val="18"/>
                <w:szCs w:val="18"/>
              </w:rPr>
            </w:pPr>
            <w:r>
              <w:rPr>
                <w:sz w:val="18"/>
                <w:szCs w:val="22"/>
              </w:rPr>
              <w:tab/>
              <w:t>(-)</w:t>
            </w:r>
            <w:r>
              <w:rPr>
                <w:sz w:val="18"/>
                <w:szCs w:val="22"/>
              </w:rPr>
              <w:tab/>
            </w:r>
            <w:r w:rsidRPr="00912F94">
              <w:rPr>
                <w:sz w:val="18"/>
                <w:szCs w:val="22"/>
              </w:rPr>
              <w:t>0.6</w:t>
            </w:r>
          </w:p>
        </w:tc>
        <w:tc>
          <w:tcPr>
            <w:tcW w:w="501" w:type="pct"/>
            <w:tcBorders>
              <w:top w:val="nil"/>
              <w:left w:val="single" w:sz="4" w:space="0" w:color="404040"/>
              <w:bottom w:val="nil"/>
              <w:right w:val="single" w:sz="4" w:space="0" w:color="404040"/>
            </w:tcBorders>
            <w:shd w:val="clear" w:color="auto" w:fill="auto"/>
            <w:vAlign w:val="center"/>
          </w:tcPr>
          <w:p w14:paraId="6CF07E09" w14:textId="77777777" w:rsidR="00704BD0" w:rsidRPr="00912F94" w:rsidRDefault="00704BD0" w:rsidP="00D14AED">
            <w:pPr>
              <w:tabs>
                <w:tab w:val="left" w:pos="40"/>
                <w:tab w:val="decimal" w:pos="465"/>
              </w:tabs>
              <w:jc w:val="left"/>
              <w:rPr>
                <w:bCs/>
                <w:sz w:val="18"/>
                <w:szCs w:val="18"/>
              </w:rPr>
            </w:pPr>
            <w:r>
              <w:rPr>
                <w:sz w:val="18"/>
                <w:szCs w:val="22"/>
              </w:rPr>
              <w:tab/>
              <w:t>(-)</w:t>
            </w:r>
            <w:r>
              <w:rPr>
                <w:sz w:val="18"/>
                <w:szCs w:val="22"/>
              </w:rPr>
              <w:tab/>
            </w:r>
            <w:r w:rsidRPr="00912F94">
              <w:rPr>
                <w:sz w:val="18"/>
                <w:szCs w:val="22"/>
              </w:rPr>
              <w:t>15.9</w:t>
            </w:r>
          </w:p>
        </w:tc>
        <w:tc>
          <w:tcPr>
            <w:tcW w:w="293" w:type="pct"/>
            <w:tcBorders>
              <w:top w:val="nil"/>
              <w:left w:val="single" w:sz="4" w:space="0" w:color="404040"/>
              <w:bottom w:val="nil"/>
              <w:right w:val="nil"/>
            </w:tcBorders>
            <w:shd w:val="clear" w:color="auto" w:fill="auto"/>
            <w:vAlign w:val="center"/>
          </w:tcPr>
          <w:p w14:paraId="612008B1" w14:textId="77777777" w:rsidR="00704BD0" w:rsidRPr="00912F94" w:rsidRDefault="00704BD0" w:rsidP="00D14AED">
            <w:pPr>
              <w:jc w:val="right"/>
              <w:rPr>
                <w:sz w:val="18"/>
                <w:szCs w:val="18"/>
              </w:rPr>
            </w:pPr>
            <w:r w:rsidRPr="00912F94">
              <w:rPr>
                <w:sz w:val="18"/>
                <w:szCs w:val="22"/>
              </w:rPr>
              <w:t>83</w:t>
            </w:r>
          </w:p>
        </w:tc>
        <w:tc>
          <w:tcPr>
            <w:tcW w:w="719" w:type="pct"/>
            <w:tcBorders>
              <w:top w:val="nil"/>
              <w:left w:val="nil"/>
              <w:bottom w:val="nil"/>
              <w:right w:val="single" w:sz="4" w:space="0" w:color="404040"/>
            </w:tcBorders>
            <w:shd w:val="clear" w:color="auto" w:fill="auto"/>
            <w:vAlign w:val="center"/>
          </w:tcPr>
          <w:p w14:paraId="24FA5E05" w14:textId="77777777" w:rsidR="00704BD0" w:rsidRPr="00912F94" w:rsidRDefault="00704BD0" w:rsidP="00D14AED">
            <w:pPr>
              <w:jc w:val="left"/>
              <w:rPr>
                <w:sz w:val="18"/>
                <w:szCs w:val="18"/>
              </w:rPr>
            </w:pPr>
            <w:r w:rsidRPr="00912F94">
              <w:rPr>
                <w:sz w:val="18"/>
                <w:szCs w:val="22"/>
              </w:rPr>
              <w:t>Por debajo</w:t>
            </w:r>
          </w:p>
        </w:tc>
      </w:tr>
      <w:tr w:rsidR="00704BD0" w:rsidRPr="00D21E22" w14:paraId="3DD199C9" w14:textId="77777777" w:rsidTr="00D14AED">
        <w:trPr>
          <w:trHeight w:val="226"/>
        </w:trPr>
        <w:tc>
          <w:tcPr>
            <w:tcW w:w="2566" w:type="pct"/>
            <w:tcBorders>
              <w:top w:val="nil"/>
              <w:left w:val="single" w:sz="4" w:space="0" w:color="404040"/>
              <w:bottom w:val="nil"/>
              <w:right w:val="single" w:sz="4" w:space="0" w:color="404040"/>
            </w:tcBorders>
            <w:shd w:val="clear" w:color="auto" w:fill="auto"/>
            <w:vAlign w:val="center"/>
          </w:tcPr>
          <w:p w14:paraId="74C68D36" w14:textId="59833051" w:rsidR="00704BD0" w:rsidRPr="00D21E22" w:rsidRDefault="00DD4453" w:rsidP="00DD4453">
            <w:pPr>
              <w:spacing w:before="20"/>
              <w:ind w:left="55"/>
              <w:jc w:val="left"/>
              <w:rPr>
                <w:sz w:val="18"/>
                <w:szCs w:val="18"/>
                <w:lang w:val="es-MX"/>
              </w:rPr>
            </w:pPr>
            <w:r>
              <w:rPr>
                <w:sz w:val="18"/>
                <w:szCs w:val="18"/>
                <w:lang w:val="es-MX"/>
              </w:rPr>
              <w:t xml:space="preserve">b)  </w:t>
            </w:r>
            <w:r w:rsidR="00704BD0" w:rsidRPr="00D21E22">
              <w:rPr>
                <w:sz w:val="18"/>
                <w:szCs w:val="18"/>
                <w:lang w:val="es-MX"/>
              </w:rPr>
              <w:t>Situación económica presente del país</w:t>
            </w:r>
          </w:p>
        </w:tc>
        <w:tc>
          <w:tcPr>
            <w:tcW w:w="457" w:type="pct"/>
            <w:tcBorders>
              <w:top w:val="nil"/>
              <w:left w:val="single" w:sz="4" w:space="0" w:color="404040"/>
              <w:bottom w:val="nil"/>
              <w:right w:val="single" w:sz="4" w:space="0" w:color="404040"/>
            </w:tcBorders>
            <w:shd w:val="clear" w:color="auto" w:fill="auto"/>
            <w:vAlign w:val="center"/>
          </w:tcPr>
          <w:p w14:paraId="00243F84" w14:textId="77777777" w:rsidR="00704BD0" w:rsidRPr="00912F94" w:rsidRDefault="00704BD0" w:rsidP="00D14AED">
            <w:pPr>
              <w:tabs>
                <w:tab w:val="decimal" w:pos="324"/>
              </w:tabs>
              <w:jc w:val="left"/>
              <w:rPr>
                <w:sz w:val="18"/>
                <w:szCs w:val="18"/>
              </w:rPr>
            </w:pPr>
            <w:r w:rsidRPr="00912F94">
              <w:rPr>
                <w:sz w:val="18"/>
                <w:szCs w:val="22"/>
              </w:rPr>
              <w:t>25.6</w:t>
            </w:r>
          </w:p>
        </w:tc>
        <w:tc>
          <w:tcPr>
            <w:tcW w:w="463" w:type="pct"/>
            <w:tcBorders>
              <w:top w:val="nil"/>
              <w:left w:val="single" w:sz="4" w:space="0" w:color="404040"/>
              <w:bottom w:val="nil"/>
              <w:right w:val="single" w:sz="4" w:space="0" w:color="404040"/>
            </w:tcBorders>
            <w:shd w:val="clear" w:color="auto" w:fill="auto"/>
            <w:vAlign w:val="center"/>
          </w:tcPr>
          <w:p w14:paraId="09A557D7" w14:textId="77777777" w:rsidR="00704BD0" w:rsidRPr="00912F94" w:rsidRDefault="00704BD0" w:rsidP="00D14AED">
            <w:pPr>
              <w:tabs>
                <w:tab w:val="left" w:pos="40"/>
                <w:tab w:val="decimal" w:pos="432"/>
              </w:tabs>
              <w:jc w:val="left"/>
              <w:rPr>
                <w:bCs/>
                <w:sz w:val="18"/>
                <w:szCs w:val="18"/>
              </w:rPr>
            </w:pPr>
            <w:r>
              <w:rPr>
                <w:sz w:val="18"/>
                <w:szCs w:val="22"/>
              </w:rPr>
              <w:tab/>
              <w:t>(-)</w:t>
            </w:r>
            <w:r>
              <w:rPr>
                <w:sz w:val="18"/>
                <w:szCs w:val="22"/>
              </w:rPr>
              <w:tab/>
            </w:r>
            <w:r w:rsidRPr="00912F94">
              <w:rPr>
                <w:sz w:val="18"/>
                <w:szCs w:val="22"/>
              </w:rPr>
              <w:t>0.9</w:t>
            </w:r>
          </w:p>
        </w:tc>
        <w:tc>
          <w:tcPr>
            <w:tcW w:w="501" w:type="pct"/>
            <w:tcBorders>
              <w:top w:val="nil"/>
              <w:left w:val="single" w:sz="4" w:space="0" w:color="404040"/>
              <w:bottom w:val="nil"/>
              <w:right w:val="single" w:sz="4" w:space="0" w:color="404040"/>
            </w:tcBorders>
            <w:shd w:val="clear" w:color="auto" w:fill="auto"/>
            <w:vAlign w:val="center"/>
          </w:tcPr>
          <w:p w14:paraId="27277F04" w14:textId="77777777" w:rsidR="00704BD0" w:rsidRPr="00912F94" w:rsidRDefault="00704BD0" w:rsidP="00D14AED">
            <w:pPr>
              <w:tabs>
                <w:tab w:val="left" w:pos="40"/>
                <w:tab w:val="decimal" w:pos="465"/>
              </w:tabs>
              <w:jc w:val="left"/>
              <w:rPr>
                <w:bCs/>
                <w:sz w:val="18"/>
                <w:szCs w:val="18"/>
              </w:rPr>
            </w:pPr>
            <w:r>
              <w:rPr>
                <w:sz w:val="18"/>
                <w:szCs w:val="22"/>
              </w:rPr>
              <w:tab/>
              <w:t>(-)</w:t>
            </w:r>
            <w:r>
              <w:rPr>
                <w:sz w:val="18"/>
                <w:szCs w:val="22"/>
              </w:rPr>
              <w:tab/>
            </w:r>
            <w:r w:rsidRPr="00912F94">
              <w:rPr>
                <w:sz w:val="18"/>
                <w:szCs w:val="22"/>
              </w:rPr>
              <w:t>18.8</w:t>
            </w:r>
          </w:p>
        </w:tc>
        <w:tc>
          <w:tcPr>
            <w:tcW w:w="293" w:type="pct"/>
            <w:tcBorders>
              <w:top w:val="nil"/>
              <w:left w:val="single" w:sz="4" w:space="0" w:color="404040"/>
              <w:bottom w:val="nil"/>
              <w:right w:val="nil"/>
            </w:tcBorders>
            <w:shd w:val="clear" w:color="auto" w:fill="auto"/>
            <w:vAlign w:val="center"/>
          </w:tcPr>
          <w:p w14:paraId="31408F3E" w14:textId="77777777" w:rsidR="00704BD0" w:rsidRPr="00912F94" w:rsidRDefault="00704BD0" w:rsidP="00D14AED">
            <w:pPr>
              <w:jc w:val="right"/>
              <w:rPr>
                <w:sz w:val="18"/>
                <w:szCs w:val="18"/>
              </w:rPr>
            </w:pPr>
            <w:r w:rsidRPr="00912F94">
              <w:rPr>
                <w:sz w:val="18"/>
                <w:szCs w:val="22"/>
              </w:rPr>
              <w:t>17</w:t>
            </w:r>
          </w:p>
        </w:tc>
        <w:tc>
          <w:tcPr>
            <w:tcW w:w="719" w:type="pct"/>
            <w:tcBorders>
              <w:top w:val="nil"/>
              <w:left w:val="nil"/>
              <w:bottom w:val="nil"/>
              <w:right w:val="single" w:sz="4" w:space="0" w:color="404040"/>
            </w:tcBorders>
            <w:shd w:val="clear" w:color="auto" w:fill="auto"/>
            <w:vAlign w:val="center"/>
          </w:tcPr>
          <w:p w14:paraId="14C3FD1A" w14:textId="77777777" w:rsidR="00704BD0" w:rsidRPr="00912F94" w:rsidRDefault="00704BD0" w:rsidP="00D14AED">
            <w:pPr>
              <w:jc w:val="left"/>
              <w:rPr>
                <w:sz w:val="18"/>
                <w:szCs w:val="18"/>
              </w:rPr>
            </w:pPr>
            <w:r w:rsidRPr="00912F94">
              <w:rPr>
                <w:sz w:val="18"/>
                <w:szCs w:val="22"/>
              </w:rPr>
              <w:t>Por debajo</w:t>
            </w:r>
          </w:p>
        </w:tc>
      </w:tr>
      <w:tr w:rsidR="00704BD0" w:rsidRPr="00D21E22" w14:paraId="1C6B6F3B" w14:textId="77777777" w:rsidTr="00D14AED">
        <w:trPr>
          <w:trHeight w:val="237"/>
        </w:trPr>
        <w:tc>
          <w:tcPr>
            <w:tcW w:w="2566" w:type="pct"/>
            <w:tcBorders>
              <w:top w:val="nil"/>
              <w:left w:val="single" w:sz="4" w:space="0" w:color="404040"/>
              <w:bottom w:val="nil"/>
              <w:right w:val="single" w:sz="4" w:space="0" w:color="404040"/>
            </w:tcBorders>
            <w:shd w:val="clear" w:color="auto" w:fill="auto"/>
            <w:vAlign w:val="center"/>
          </w:tcPr>
          <w:p w14:paraId="2D059338" w14:textId="321E9578" w:rsidR="00704BD0" w:rsidRPr="00D21E22" w:rsidRDefault="00DD4453" w:rsidP="00DD4453">
            <w:pPr>
              <w:spacing w:before="20"/>
              <w:ind w:left="55"/>
              <w:jc w:val="left"/>
              <w:rPr>
                <w:sz w:val="18"/>
                <w:szCs w:val="18"/>
                <w:lang w:val="es-MX"/>
              </w:rPr>
            </w:pPr>
            <w:r>
              <w:rPr>
                <w:sz w:val="18"/>
                <w:szCs w:val="18"/>
                <w:lang w:val="es-MX"/>
              </w:rPr>
              <w:t xml:space="preserve">c)  </w:t>
            </w:r>
            <w:r w:rsidR="00704BD0" w:rsidRPr="00D21E22">
              <w:rPr>
                <w:sz w:val="18"/>
                <w:szCs w:val="18"/>
                <w:lang w:val="es-MX"/>
              </w:rPr>
              <w:t>Situación económica futura del país</w:t>
            </w:r>
          </w:p>
        </w:tc>
        <w:tc>
          <w:tcPr>
            <w:tcW w:w="457" w:type="pct"/>
            <w:tcBorders>
              <w:top w:val="nil"/>
              <w:left w:val="single" w:sz="4" w:space="0" w:color="404040"/>
              <w:bottom w:val="nil"/>
              <w:right w:val="single" w:sz="4" w:space="0" w:color="404040"/>
            </w:tcBorders>
            <w:shd w:val="clear" w:color="auto" w:fill="auto"/>
            <w:vAlign w:val="center"/>
          </w:tcPr>
          <w:p w14:paraId="49ED8962" w14:textId="77777777" w:rsidR="00704BD0" w:rsidRPr="00912F94" w:rsidRDefault="00704BD0" w:rsidP="00D14AED">
            <w:pPr>
              <w:tabs>
                <w:tab w:val="decimal" w:pos="324"/>
              </w:tabs>
              <w:jc w:val="left"/>
              <w:rPr>
                <w:sz w:val="18"/>
                <w:szCs w:val="18"/>
              </w:rPr>
            </w:pPr>
            <w:r w:rsidRPr="00912F94">
              <w:rPr>
                <w:sz w:val="18"/>
                <w:szCs w:val="22"/>
              </w:rPr>
              <w:t>59.6</w:t>
            </w:r>
          </w:p>
        </w:tc>
        <w:tc>
          <w:tcPr>
            <w:tcW w:w="463" w:type="pct"/>
            <w:tcBorders>
              <w:top w:val="nil"/>
              <w:left w:val="single" w:sz="4" w:space="0" w:color="404040"/>
              <w:bottom w:val="nil"/>
              <w:right w:val="single" w:sz="4" w:space="0" w:color="404040"/>
            </w:tcBorders>
            <w:shd w:val="clear" w:color="auto" w:fill="auto"/>
            <w:vAlign w:val="center"/>
          </w:tcPr>
          <w:p w14:paraId="38BC5DBA" w14:textId="77777777" w:rsidR="00704BD0" w:rsidRPr="00912F94" w:rsidRDefault="00704BD0" w:rsidP="00D14AED">
            <w:pPr>
              <w:tabs>
                <w:tab w:val="left" w:pos="40"/>
                <w:tab w:val="decimal" w:pos="432"/>
              </w:tabs>
              <w:jc w:val="left"/>
              <w:rPr>
                <w:bCs/>
                <w:sz w:val="18"/>
                <w:szCs w:val="18"/>
              </w:rPr>
            </w:pPr>
            <w:r>
              <w:rPr>
                <w:sz w:val="18"/>
                <w:szCs w:val="22"/>
              </w:rPr>
              <w:tab/>
              <w:t>(-)</w:t>
            </w:r>
            <w:r>
              <w:rPr>
                <w:sz w:val="18"/>
                <w:szCs w:val="22"/>
              </w:rPr>
              <w:tab/>
            </w:r>
            <w:r w:rsidRPr="00912F94">
              <w:rPr>
                <w:sz w:val="18"/>
                <w:szCs w:val="22"/>
              </w:rPr>
              <w:t>0.5</w:t>
            </w:r>
          </w:p>
        </w:tc>
        <w:tc>
          <w:tcPr>
            <w:tcW w:w="501" w:type="pct"/>
            <w:tcBorders>
              <w:top w:val="nil"/>
              <w:left w:val="single" w:sz="4" w:space="0" w:color="404040"/>
              <w:bottom w:val="nil"/>
              <w:right w:val="single" w:sz="4" w:space="0" w:color="404040"/>
            </w:tcBorders>
            <w:shd w:val="clear" w:color="auto" w:fill="auto"/>
            <w:vAlign w:val="center"/>
          </w:tcPr>
          <w:p w14:paraId="2D647C57" w14:textId="77777777" w:rsidR="00704BD0" w:rsidRPr="00912F94" w:rsidRDefault="00704BD0" w:rsidP="00D14AED">
            <w:pPr>
              <w:tabs>
                <w:tab w:val="left" w:pos="40"/>
                <w:tab w:val="decimal" w:pos="465"/>
              </w:tabs>
              <w:jc w:val="left"/>
              <w:rPr>
                <w:bCs/>
                <w:sz w:val="18"/>
                <w:szCs w:val="18"/>
              </w:rPr>
            </w:pPr>
            <w:r>
              <w:rPr>
                <w:sz w:val="18"/>
                <w:szCs w:val="22"/>
              </w:rPr>
              <w:tab/>
              <w:t>(-)</w:t>
            </w:r>
            <w:r>
              <w:rPr>
                <w:sz w:val="18"/>
                <w:szCs w:val="22"/>
              </w:rPr>
              <w:tab/>
            </w:r>
            <w:r w:rsidRPr="00912F94">
              <w:rPr>
                <w:sz w:val="18"/>
                <w:szCs w:val="22"/>
              </w:rPr>
              <w:t>0.6</w:t>
            </w:r>
          </w:p>
        </w:tc>
        <w:tc>
          <w:tcPr>
            <w:tcW w:w="293" w:type="pct"/>
            <w:tcBorders>
              <w:top w:val="nil"/>
              <w:left w:val="single" w:sz="4" w:space="0" w:color="404040"/>
              <w:bottom w:val="nil"/>
              <w:right w:val="nil"/>
            </w:tcBorders>
            <w:shd w:val="clear" w:color="auto" w:fill="auto"/>
            <w:vAlign w:val="center"/>
          </w:tcPr>
          <w:p w14:paraId="0302F24C" w14:textId="77777777" w:rsidR="00704BD0" w:rsidRPr="00912F94" w:rsidRDefault="00704BD0" w:rsidP="00D14AED">
            <w:pPr>
              <w:jc w:val="right"/>
              <w:rPr>
                <w:sz w:val="18"/>
                <w:szCs w:val="18"/>
              </w:rPr>
            </w:pPr>
            <w:r w:rsidRPr="00912F94">
              <w:rPr>
                <w:sz w:val="18"/>
                <w:szCs w:val="22"/>
              </w:rPr>
              <w:t>42</w:t>
            </w:r>
          </w:p>
        </w:tc>
        <w:tc>
          <w:tcPr>
            <w:tcW w:w="719" w:type="pct"/>
            <w:tcBorders>
              <w:top w:val="nil"/>
              <w:left w:val="nil"/>
              <w:bottom w:val="nil"/>
              <w:right w:val="single" w:sz="4" w:space="0" w:color="404040"/>
            </w:tcBorders>
            <w:shd w:val="clear" w:color="auto" w:fill="auto"/>
            <w:vAlign w:val="center"/>
          </w:tcPr>
          <w:p w14:paraId="2315F52C" w14:textId="77777777" w:rsidR="00704BD0" w:rsidRPr="00912F94" w:rsidRDefault="00704BD0" w:rsidP="00D14AED">
            <w:pPr>
              <w:jc w:val="left"/>
              <w:rPr>
                <w:sz w:val="18"/>
                <w:szCs w:val="18"/>
              </w:rPr>
            </w:pPr>
            <w:r w:rsidRPr="00912F94">
              <w:rPr>
                <w:sz w:val="18"/>
                <w:szCs w:val="22"/>
              </w:rPr>
              <w:t>Por arriba</w:t>
            </w:r>
          </w:p>
        </w:tc>
      </w:tr>
      <w:tr w:rsidR="00704BD0" w:rsidRPr="00D21E22" w14:paraId="6F2E8C9A" w14:textId="77777777" w:rsidTr="00D14AED">
        <w:trPr>
          <w:trHeight w:val="247"/>
        </w:trPr>
        <w:tc>
          <w:tcPr>
            <w:tcW w:w="2566" w:type="pct"/>
            <w:tcBorders>
              <w:top w:val="nil"/>
              <w:left w:val="single" w:sz="4" w:space="0" w:color="404040"/>
              <w:bottom w:val="nil"/>
              <w:right w:val="single" w:sz="4" w:space="0" w:color="404040"/>
            </w:tcBorders>
            <w:shd w:val="clear" w:color="auto" w:fill="auto"/>
            <w:vAlign w:val="center"/>
          </w:tcPr>
          <w:p w14:paraId="6096F788" w14:textId="2816D7FE" w:rsidR="00704BD0" w:rsidRPr="00D21E22" w:rsidRDefault="00DD4453" w:rsidP="00DD4453">
            <w:pPr>
              <w:spacing w:before="20"/>
              <w:ind w:left="55"/>
              <w:jc w:val="left"/>
              <w:rPr>
                <w:sz w:val="18"/>
                <w:szCs w:val="18"/>
                <w:lang w:val="es-MX"/>
              </w:rPr>
            </w:pPr>
            <w:r>
              <w:rPr>
                <w:sz w:val="18"/>
                <w:szCs w:val="18"/>
                <w:lang w:val="es-MX"/>
              </w:rPr>
              <w:t xml:space="preserve">d)  </w:t>
            </w:r>
            <w:r w:rsidR="00704BD0" w:rsidRPr="00D21E22">
              <w:rPr>
                <w:sz w:val="18"/>
                <w:szCs w:val="18"/>
                <w:lang w:val="es-MX"/>
              </w:rPr>
              <w:t>Situación económica presente de la empresa</w:t>
            </w:r>
          </w:p>
        </w:tc>
        <w:tc>
          <w:tcPr>
            <w:tcW w:w="457" w:type="pct"/>
            <w:tcBorders>
              <w:top w:val="nil"/>
              <w:left w:val="single" w:sz="4" w:space="0" w:color="404040"/>
              <w:bottom w:val="nil"/>
              <w:right w:val="single" w:sz="4" w:space="0" w:color="404040"/>
            </w:tcBorders>
            <w:vAlign w:val="center"/>
          </w:tcPr>
          <w:p w14:paraId="1AA31917" w14:textId="77777777" w:rsidR="00704BD0" w:rsidRPr="00912F94" w:rsidRDefault="00704BD0" w:rsidP="00D14AED">
            <w:pPr>
              <w:tabs>
                <w:tab w:val="decimal" w:pos="324"/>
              </w:tabs>
              <w:jc w:val="left"/>
              <w:rPr>
                <w:sz w:val="18"/>
                <w:szCs w:val="18"/>
              </w:rPr>
            </w:pPr>
            <w:r w:rsidRPr="00912F94">
              <w:rPr>
                <w:sz w:val="18"/>
                <w:szCs w:val="22"/>
              </w:rPr>
              <w:t>41.2</w:t>
            </w:r>
          </w:p>
        </w:tc>
        <w:tc>
          <w:tcPr>
            <w:tcW w:w="463" w:type="pct"/>
            <w:tcBorders>
              <w:top w:val="nil"/>
              <w:left w:val="single" w:sz="4" w:space="0" w:color="404040"/>
              <w:bottom w:val="nil"/>
              <w:right w:val="single" w:sz="4" w:space="0" w:color="404040"/>
            </w:tcBorders>
            <w:vAlign w:val="center"/>
          </w:tcPr>
          <w:p w14:paraId="7E06446B" w14:textId="77777777" w:rsidR="00704BD0" w:rsidRPr="00912F94" w:rsidRDefault="00704BD0" w:rsidP="00D14AED">
            <w:pPr>
              <w:tabs>
                <w:tab w:val="left" w:pos="40"/>
                <w:tab w:val="decimal" w:pos="432"/>
              </w:tabs>
              <w:jc w:val="left"/>
              <w:rPr>
                <w:bCs/>
                <w:sz w:val="18"/>
                <w:szCs w:val="18"/>
              </w:rPr>
            </w:pPr>
            <w:r>
              <w:rPr>
                <w:sz w:val="18"/>
                <w:szCs w:val="22"/>
              </w:rPr>
              <w:tab/>
              <w:t>(-)</w:t>
            </w:r>
            <w:r>
              <w:rPr>
                <w:sz w:val="18"/>
                <w:szCs w:val="22"/>
              </w:rPr>
              <w:tab/>
            </w:r>
            <w:r w:rsidRPr="00912F94">
              <w:rPr>
                <w:sz w:val="18"/>
                <w:szCs w:val="22"/>
              </w:rPr>
              <w:t>0.5</w:t>
            </w:r>
          </w:p>
        </w:tc>
        <w:tc>
          <w:tcPr>
            <w:tcW w:w="501" w:type="pct"/>
            <w:tcBorders>
              <w:top w:val="nil"/>
              <w:left w:val="single" w:sz="4" w:space="0" w:color="404040"/>
              <w:bottom w:val="nil"/>
              <w:right w:val="single" w:sz="4" w:space="0" w:color="404040"/>
            </w:tcBorders>
            <w:shd w:val="clear" w:color="auto" w:fill="auto"/>
            <w:vAlign w:val="center"/>
          </w:tcPr>
          <w:p w14:paraId="517BBE7F" w14:textId="77777777" w:rsidR="00704BD0" w:rsidRPr="00912F94" w:rsidRDefault="00704BD0" w:rsidP="00D14AED">
            <w:pPr>
              <w:tabs>
                <w:tab w:val="left" w:pos="40"/>
                <w:tab w:val="decimal" w:pos="465"/>
              </w:tabs>
              <w:jc w:val="left"/>
              <w:rPr>
                <w:bCs/>
                <w:sz w:val="18"/>
                <w:szCs w:val="18"/>
              </w:rPr>
            </w:pPr>
            <w:r>
              <w:rPr>
                <w:sz w:val="18"/>
                <w:szCs w:val="22"/>
              </w:rPr>
              <w:tab/>
              <w:t>(-)</w:t>
            </w:r>
            <w:r>
              <w:rPr>
                <w:sz w:val="18"/>
                <w:szCs w:val="22"/>
              </w:rPr>
              <w:tab/>
            </w:r>
            <w:r w:rsidRPr="00912F94">
              <w:rPr>
                <w:sz w:val="18"/>
                <w:szCs w:val="22"/>
              </w:rPr>
              <w:t>11.0</w:t>
            </w:r>
          </w:p>
        </w:tc>
        <w:tc>
          <w:tcPr>
            <w:tcW w:w="293" w:type="pct"/>
            <w:tcBorders>
              <w:top w:val="nil"/>
              <w:left w:val="single" w:sz="4" w:space="0" w:color="404040"/>
              <w:bottom w:val="nil"/>
              <w:right w:val="nil"/>
            </w:tcBorders>
            <w:shd w:val="clear" w:color="auto" w:fill="auto"/>
            <w:vAlign w:val="center"/>
          </w:tcPr>
          <w:p w14:paraId="1347F145" w14:textId="77777777" w:rsidR="00704BD0" w:rsidRPr="00912F94" w:rsidRDefault="00704BD0" w:rsidP="00D14AED">
            <w:pPr>
              <w:jc w:val="right"/>
              <w:rPr>
                <w:sz w:val="18"/>
                <w:szCs w:val="18"/>
              </w:rPr>
            </w:pPr>
            <w:r w:rsidRPr="00912F94">
              <w:rPr>
                <w:sz w:val="18"/>
                <w:szCs w:val="22"/>
              </w:rPr>
              <w:t>6</w:t>
            </w:r>
          </w:p>
        </w:tc>
        <w:tc>
          <w:tcPr>
            <w:tcW w:w="719" w:type="pct"/>
            <w:tcBorders>
              <w:top w:val="nil"/>
              <w:left w:val="nil"/>
              <w:bottom w:val="nil"/>
              <w:right w:val="single" w:sz="4" w:space="0" w:color="404040"/>
            </w:tcBorders>
            <w:shd w:val="clear" w:color="auto" w:fill="auto"/>
            <w:vAlign w:val="center"/>
          </w:tcPr>
          <w:p w14:paraId="49FFA375" w14:textId="77777777" w:rsidR="00704BD0" w:rsidRPr="00912F94" w:rsidRDefault="00704BD0" w:rsidP="00D14AED">
            <w:pPr>
              <w:jc w:val="left"/>
              <w:rPr>
                <w:sz w:val="18"/>
                <w:szCs w:val="18"/>
              </w:rPr>
            </w:pPr>
            <w:r w:rsidRPr="00912F94">
              <w:rPr>
                <w:sz w:val="18"/>
                <w:szCs w:val="22"/>
              </w:rPr>
              <w:t>Por debajo</w:t>
            </w:r>
          </w:p>
        </w:tc>
      </w:tr>
      <w:tr w:rsidR="00704BD0" w:rsidRPr="00D21E22" w14:paraId="4C44B51B" w14:textId="77777777" w:rsidTr="00D14AED">
        <w:trPr>
          <w:trHeight w:val="132"/>
        </w:trPr>
        <w:tc>
          <w:tcPr>
            <w:tcW w:w="2566" w:type="pct"/>
            <w:tcBorders>
              <w:top w:val="nil"/>
              <w:left w:val="single" w:sz="4" w:space="0" w:color="404040"/>
              <w:bottom w:val="single" w:sz="4" w:space="0" w:color="404040"/>
              <w:right w:val="single" w:sz="4" w:space="0" w:color="404040"/>
            </w:tcBorders>
            <w:shd w:val="clear" w:color="auto" w:fill="auto"/>
            <w:vAlign w:val="center"/>
          </w:tcPr>
          <w:p w14:paraId="67D4ECA0" w14:textId="0DB16B41" w:rsidR="00704BD0" w:rsidRPr="00D21E22" w:rsidRDefault="00DD4453" w:rsidP="00DD4453">
            <w:pPr>
              <w:spacing w:before="20"/>
              <w:ind w:left="55"/>
              <w:jc w:val="left"/>
              <w:rPr>
                <w:sz w:val="18"/>
                <w:szCs w:val="18"/>
                <w:lang w:val="es-MX"/>
              </w:rPr>
            </w:pPr>
            <w:r>
              <w:rPr>
                <w:sz w:val="18"/>
                <w:szCs w:val="18"/>
                <w:lang w:val="es-MX"/>
              </w:rPr>
              <w:t xml:space="preserve">e)  </w:t>
            </w:r>
            <w:r w:rsidR="00704BD0" w:rsidRPr="00D21E22">
              <w:rPr>
                <w:sz w:val="18"/>
                <w:szCs w:val="18"/>
                <w:lang w:val="es-MX"/>
              </w:rPr>
              <w:t>Situación económica futura de la empresa</w:t>
            </w:r>
          </w:p>
        </w:tc>
        <w:tc>
          <w:tcPr>
            <w:tcW w:w="457" w:type="pct"/>
            <w:tcBorders>
              <w:top w:val="nil"/>
              <w:left w:val="single" w:sz="4" w:space="0" w:color="404040"/>
              <w:bottom w:val="single" w:sz="4" w:space="0" w:color="404040"/>
              <w:right w:val="single" w:sz="4" w:space="0" w:color="404040"/>
            </w:tcBorders>
            <w:vAlign w:val="center"/>
          </w:tcPr>
          <w:p w14:paraId="6E86998D" w14:textId="77777777" w:rsidR="00704BD0" w:rsidRPr="00912F94" w:rsidRDefault="00704BD0" w:rsidP="00D14AED">
            <w:pPr>
              <w:tabs>
                <w:tab w:val="decimal" w:pos="324"/>
              </w:tabs>
              <w:jc w:val="left"/>
              <w:rPr>
                <w:sz w:val="18"/>
                <w:szCs w:val="18"/>
              </w:rPr>
            </w:pPr>
            <w:r w:rsidRPr="00912F94">
              <w:rPr>
                <w:sz w:val="18"/>
                <w:szCs w:val="22"/>
              </w:rPr>
              <w:t>65.3</w:t>
            </w:r>
          </w:p>
        </w:tc>
        <w:tc>
          <w:tcPr>
            <w:tcW w:w="463" w:type="pct"/>
            <w:tcBorders>
              <w:top w:val="nil"/>
              <w:left w:val="single" w:sz="4" w:space="0" w:color="404040"/>
              <w:bottom w:val="single" w:sz="4" w:space="0" w:color="404040"/>
              <w:right w:val="single" w:sz="4" w:space="0" w:color="404040"/>
            </w:tcBorders>
            <w:vAlign w:val="center"/>
          </w:tcPr>
          <w:p w14:paraId="3CBDB7D9" w14:textId="77777777" w:rsidR="00704BD0" w:rsidRPr="00912F94" w:rsidRDefault="00704BD0" w:rsidP="00D14AED">
            <w:pPr>
              <w:tabs>
                <w:tab w:val="decimal" w:pos="432"/>
              </w:tabs>
              <w:jc w:val="left"/>
              <w:rPr>
                <w:bCs/>
                <w:sz w:val="18"/>
                <w:szCs w:val="18"/>
              </w:rPr>
            </w:pPr>
            <w:r w:rsidRPr="00912F94">
              <w:rPr>
                <w:sz w:val="18"/>
                <w:szCs w:val="22"/>
              </w:rPr>
              <w:t>0.8</w:t>
            </w:r>
          </w:p>
        </w:tc>
        <w:tc>
          <w:tcPr>
            <w:tcW w:w="501" w:type="pct"/>
            <w:tcBorders>
              <w:top w:val="nil"/>
              <w:left w:val="single" w:sz="4" w:space="0" w:color="404040"/>
              <w:bottom w:val="single" w:sz="4" w:space="0" w:color="404040"/>
              <w:right w:val="single" w:sz="4" w:space="0" w:color="404040"/>
            </w:tcBorders>
            <w:shd w:val="clear" w:color="auto" w:fill="auto"/>
            <w:vAlign w:val="center"/>
          </w:tcPr>
          <w:p w14:paraId="5542E2F6" w14:textId="77777777" w:rsidR="00704BD0" w:rsidRPr="00912F94" w:rsidRDefault="00704BD0" w:rsidP="00D14AED">
            <w:pPr>
              <w:tabs>
                <w:tab w:val="left" w:pos="40"/>
                <w:tab w:val="decimal" w:pos="465"/>
              </w:tabs>
              <w:jc w:val="left"/>
              <w:rPr>
                <w:bCs/>
                <w:sz w:val="18"/>
                <w:szCs w:val="18"/>
              </w:rPr>
            </w:pPr>
            <w:r>
              <w:rPr>
                <w:sz w:val="18"/>
                <w:szCs w:val="22"/>
              </w:rPr>
              <w:tab/>
              <w:t>(-)</w:t>
            </w:r>
            <w:r>
              <w:rPr>
                <w:sz w:val="18"/>
                <w:szCs w:val="22"/>
              </w:rPr>
              <w:tab/>
            </w:r>
            <w:r w:rsidRPr="00912F94">
              <w:rPr>
                <w:sz w:val="18"/>
                <w:szCs w:val="22"/>
              </w:rPr>
              <w:t>0.1</w:t>
            </w:r>
          </w:p>
        </w:tc>
        <w:tc>
          <w:tcPr>
            <w:tcW w:w="293" w:type="pct"/>
            <w:tcBorders>
              <w:top w:val="nil"/>
              <w:left w:val="single" w:sz="4" w:space="0" w:color="404040"/>
              <w:bottom w:val="single" w:sz="4" w:space="0" w:color="404040"/>
              <w:right w:val="nil"/>
            </w:tcBorders>
            <w:shd w:val="clear" w:color="auto" w:fill="auto"/>
            <w:vAlign w:val="center"/>
          </w:tcPr>
          <w:p w14:paraId="0209DD20" w14:textId="77777777" w:rsidR="00704BD0" w:rsidRPr="00912F94" w:rsidRDefault="00704BD0" w:rsidP="00D14AED">
            <w:pPr>
              <w:jc w:val="right"/>
              <w:rPr>
                <w:sz w:val="18"/>
                <w:szCs w:val="18"/>
              </w:rPr>
            </w:pPr>
            <w:r w:rsidRPr="00912F94">
              <w:rPr>
                <w:sz w:val="18"/>
                <w:szCs w:val="22"/>
              </w:rPr>
              <w:t>111</w:t>
            </w:r>
          </w:p>
        </w:tc>
        <w:tc>
          <w:tcPr>
            <w:tcW w:w="719" w:type="pct"/>
            <w:tcBorders>
              <w:top w:val="nil"/>
              <w:left w:val="nil"/>
              <w:bottom w:val="single" w:sz="4" w:space="0" w:color="404040"/>
              <w:right w:val="single" w:sz="4" w:space="0" w:color="404040"/>
            </w:tcBorders>
            <w:shd w:val="clear" w:color="auto" w:fill="auto"/>
            <w:vAlign w:val="center"/>
          </w:tcPr>
          <w:p w14:paraId="4F74BB5D" w14:textId="77777777" w:rsidR="00704BD0" w:rsidRPr="00912F94" w:rsidRDefault="00704BD0" w:rsidP="00D14AED">
            <w:pPr>
              <w:jc w:val="left"/>
              <w:rPr>
                <w:sz w:val="18"/>
                <w:szCs w:val="18"/>
              </w:rPr>
            </w:pPr>
            <w:r w:rsidRPr="00912F94">
              <w:rPr>
                <w:sz w:val="18"/>
                <w:szCs w:val="22"/>
              </w:rPr>
              <w:t>Por arriba</w:t>
            </w:r>
          </w:p>
        </w:tc>
      </w:tr>
    </w:tbl>
    <w:p w14:paraId="02E4A0E2" w14:textId="77777777" w:rsidR="00704BD0" w:rsidRPr="00D21E22" w:rsidRDefault="00704BD0" w:rsidP="00704BD0">
      <w:pPr>
        <w:spacing w:before="20"/>
        <w:ind w:left="426" w:right="40" w:hanging="568"/>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7FCA9F0" w14:textId="77777777" w:rsidR="00704BD0" w:rsidRPr="00D21E22" w:rsidRDefault="00704BD0" w:rsidP="00704BD0">
      <w:pPr>
        <w:spacing w:before="20"/>
        <w:ind w:left="426" w:right="40" w:hanging="568"/>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31019A1" w14:textId="77777777" w:rsidR="00704BD0" w:rsidRPr="00D21E22" w:rsidRDefault="00704BD0" w:rsidP="00704BD0">
      <w:pPr>
        <w:spacing w:before="20"/>
        <w:ind w:left="426" w:right="40" w:hanging="568"/>
        <w:outlineLvl w:val="0"/>
        <w:rPr>
          <w:sz w:val="14"/>
          <w:szCs w:val="14"/>
        </w:rPr>
      </w:pPr>
      <w:r w:rsidRPr="00D21E22">
        <w:rPr>
          <w:sz w:val="14"/>
          <w:szCs w:val="14"/>
        </w:rPr>
        <w:t>Fuente:</w:t>
      </w:r>
      <w:r>
        <w:rPr>
          <w:sz w:val="14"/>
          <w:szCs w:val="14"/>
        </w:rPr>
        <w:tab/>
      </w:r>
      <w:r w:rsidRPr="00D21E22">
        <w:rPr>
          <w:sz w:val="14"/>
          <w:szCs w:val="14"/>
        </w:rPr>
        <w:t>INEGI.</w:t>
      </w:r>
    </w:p>
    <w:p w14:paraId="2BB4243C" w14:textId="77777777" w:rsidR="00704BD0" w:rsidRDefault="00704BD0" w:rsidP="00704BD0">
      <w:pPr>
        <w:tabs>
          <w:tab w:val="left" w:pos="708"/>
          <w:tab w:val="center" w:pos="3348"/>
        </w:tabs>
        <w:ind w:hanging="942"/>
        <w:jc w:val="center"/>
        <w:rPr>
          <w:b/>
          <w:smallCaps/>
          <w:spacing w:val="4"/>
          <w:sz w:val="22"/>
          <w:szCs w:val="22"/>
        </w:rPr>
      </w:pPr>
    </w:p>
    <w:p w14:paraId="38DED71B" w14:textId="77777777" w:rsidR="00704BD0" w:rsidRDefault="00704BD0" w:rsidP="00704BD0">
      <w:pPr>
        <w:tabs>
          <w:tab w:val="left" w:pos="708"/>
          <w:tab w:val="center" w:pos="3348"/>
        </w:tabs>
        <w:ind w:hanging="942"/>
        <w:jc w:val="center"/>
        <w:rPr>
          <w:b/>
          <w:smallCaps/>
          <w:spacing w:val="4"/>
          <w:sz w:val="22"/>
          <w:szCs w:val="22"/>
        </w:rPr>
      </w:pPr>
    </w:p>
    <w:p w14:paraId="57EF0152" w14:textId="77777777" w:rsidR="00704BD0" w:rsidRDefault="00704BD0" w:rsidP="00704BD0">
      <w:pPr>
        <w:tabs>
          <w:tab w:val="left" w:pos="708"/>
          <w:tab w:val="center" w:pos="3348"/>
        </w:tabs>
        <w:ind w:hanging="942"/>
        <w:jc w:val="center"/>
        <w:rPr>
          <w:b/>
          <w:smallCaps/>
          <w:spacing w:val="4"/>
          <w:sz w:val="22"/>
          <w:szCs w:val="22"/>
        </w:rPr>
      </w:pPr>
    </w:p>
    <w:p w14:paraId="071290D1" w14:textId="77777777" w:rsidR="00704BD0" w:rsidRDefault="00704BD0" w:rsidP="00704BD0">
      <w:pPr>
        <w:tabs>
          <w:tab w:val="left" w:pos="708"/>
          <w:tab w:val="center" w:pos="3348"/>
        </w:tabs>
        <w:ind w:hanging="942"/>
        <w:jc w:val="center"/>
        <w:rPr>
          <w:b/>
          <w:smallCaps/>
          <w:spacing w:val="4"/>
          <w:sz w:val="22"/>
          <w:szCs w:val="22"/>
        </w:rPr>
      </w:pPr>
    </w:p>
    <w:p w14:paraId="6E4A5639" w14:textId="77777777" w:rsidR="00704BD0" w:rsidRDefault="00704BD0" w:rsidP="00704BD0">
      <w:pPr>
        <w:tabs>
          <w:tab w:val="left" w:pos="708"/>
          <w:tab w:val="center" w:pos="3348"/>
        </w:tabs>
        <w:ind w:hanging="942"/>
        <w:jc w:val="center"/>
        <w:rPr>
          <w:b/>
          <w:smallCaps/>
          <w:spacing w:val="4"/>
          <w:sz w:val="22"/>
          <w:szCs w:val="22"/>
        </w:rPr>
      </w:pPr>
    </w:p>
    <w:p w14:paraId="34DAC0AB" w14:textId="77777777" w:rsidR="00704BD0" w:rsidRDefault="00704BD0" w:rsidP="00704BD0">
      <w:pPr>
        <w:tabs>
          <w:tab w:val="left" w:pos="708"/>
          <w:tab w:val="center" w:pos="3348"/>
        </w:tabs>
        <w:ind w:hanging="942"/>
        <w:jc w:val="center"/>
        <w:rPr>
          <w:b/>
          <w:smallCaps/>
          <w:spacing w:val="4"/>
          <w:sz w:val="22"/>
          <w:szCs w:val="22"/>
        </w:rPr>
      </w:pPr>
    </w:p>
    <w:p w14:paraId="471E329E" w14:textId="77777777" w:rsidR="00704BD0" w:rsidRDefault="00704BD0" w:rsidP="00704BD0">
      <w:pPr>
        <w:tabs>
          <w:tab w:val="left" w:pos="708"/>
          <w:tab w:val="center" w:pos="3348"/>
        </w:tabs>
        <w:ind w:hanging="942"/>
        <w:jc w:val="center"/>
        <w:rPr>
          <w:b/>
          <w:smallCaps/>
          <w:spacing w:val="4"/>
          <w:sz w:val="22"/>
          <w:szCs w:val="22"/>
        </w:rPr>
      </w:pPr>
    </w:p>
    <w:p w14:paraId="6C88B0B6" w14:textId="77777777" w:rsidR="00704BD0" w:rsidRDefault="00704BD0" w:rsidP="00704BD0">
      <w:pPr>
        <w:tabs>
          <w:tab w:val="left" w:pos="708"/>
          <w:tab w:val="center" w:pos="3348"/>
        </w:tabs>
        <w:spacing w:before="360"/>
        <w:jc w:val="center"/>
        <w:rPr>
          <w:b/>
          <w:smallCaps/>
          <w:spacing w:val="4"/>
          <w:sz w:val="22"/>
          <w:szCs w:val="22"/>
        </w:rPr>
      </w:pPr>
    </w:p>
    <w:p w14:paraId="52F023BD" w14:textId="77777777" w:rsidR="00704BD0" w:rsidRPr="00443B05" w:rsidRDefault="00704BD0" w:rsidP="00704BD0">
      <w:pPr>
        <w:tabs>
          <w:tab w:val="left" w:pos="708"/>
          <w:tab w:val="center" w:pos="3348"/>
        </w:tabs>
        <w:spacing w:before="60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165" w:type="pct"/>
        <w:tblInd w:w="-431" w:type="dxa"/>
        <w:tblLayout w:type="fixed"/>
        <w:tblLook w:val="04A0" w:firstRow="1" w:lastRow="0" w:firstColumn="1" w:lastColumn="0" w:noHBand="0" w:noVBand="1"/>
      </w:tblPr>
      <w:tblGrid>
        <w:gridCol w:w="4715"/>
        <w:gridCol w:w="843"/>
        <w:gridCol w:w="864"/>
        <w:gridCol w:w="864"/>
        <w:gridCol w:w="654"/>
        <w:gridCol w:w="1275"/>
      </w:tblGrid>
      <w:tr w:rsidR="00704BD0" w:rsidRPr="00443B05" w14:paraId="2EEE7D7E" w14:textId="77777777" w:rsidTr="00D14AED">
        <w:tc>
          <w:tcPr>
            <w:tcW w:w="2558" w:type="pct"/>
            <w:vMerge w:val="restart"/>
            <w:tcBorders>
              <w:top w:val="single" w:sz="4" w:space="0" w:color="404040"/>
              <w:left w:val="single" w:sz="4" w:space="0" w:color="404040"/>
              <w:right w:val="single" w:sz="4" w:space="0" w:color="404040"/>
            </w:tcBorders>
            <w:shd w:val="clear" w:color="auto" w:fill="CCCCFF"/>
            <w:vAlign w:val="center"/>
          </w:tcPr>
          <w:p w14:paraId="6197D99B" w14:textId="77777777" w:rsidR="00704BD0" w:rsidRPr="00443B05" w:rsidRDefault="00704BD0" w:rsidP="00D14AED">
            <w:pPr>
              <w:spacing w:before="20" w:after="20"/>
              <w:ind w:left="176"/>
              <w:rPr>
                <w:spacing w:val="4"/>
                <w:sz w:val="18"/>
                <w:szCs w:val="18"/>
              </w:rPr>
            </w:pPr>
            <w:r w:rsidRPr="00443B05">
              <w:rPr>
                <w:sz w:val="18"/>
                <w:szCs w:val="18"/>
              </w:rPr>
              <w:t>Indicador</w:t>
            </w:r>
          </w:p>
        </w:tc>
        <w:tc>
          <w:tcPr>
            <w:tcW w:w="457" w:type="pct"/>
            <w:vMerge w:val="restart"/>
            <w:tcBorders>
              <w:top w:val="single" w:sz="4" w:space="0" w:color="404040"/>
              <w:left w:val="single" w:sz="4" w:space="0" w:color="404040"/>
              <w:right w:val="single" w:sz="4" w:space="0" w:color="404040"/>
            </w:tcBorders>
            <w:shd w:val="clear" w:color="auto" w:fill="CCCCFF"/>
            <w:vAlign w:val="center"/>
          </w:tcPr>
          <w:p w14:paraId="1984083F" w14:textId="77777777" w:rsidR="00704BD0" w:rsidRPr="007E490A" w:rsidRDefault="00704BD0" w:rsidP="00D14AED">
            <w:pPr>
              <w:spacing w:before="20" w:after="20"/>
              <w:ind w:left="-135" w:right="-108"/>
              <w:jc w:val="center"/>
              <w:rPr>
                <w:spacing w:val="-4"/>
                <w:sz w:val="18"/>
                <w:szCs w:val="18"/>
              </w:rPr>
            </w:pPr>
            <w:r>
              <w:rPr>
                <w:spacing w:val="-4"/>
                <w:sz w:val="18"/>
                <w:szCs w:val="18"/>
              </w:rPr>
              <w:t xml:space="preserve">Agosto </w:t>
            </w:r>
            <w:r w:rsidRPr="007E490A">
              <w:rPr>
                <w:spacing w:val="-4"/>
                <w:sz w:val="18"/>
                <w:szCs w:val="18"/>
              </w:rPr>
              <w:br/>
              <w:t xml:space="preserve">de </w:t>
            </w:r>
            <w:r>
              <w:rPr>
                <w:spacing w:val="-4"/>
                <w:sz w:val="18"/>
                <w:szCs w:val="18"/>
              </w:rPr>
              <w:t>2020</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93D12CE" w14:textId="77777777" w:rsidR="00704BD0" w:rsidRPr="007E490A" w:rsidRDefault="00704BD0" w:rsidP="00D14AED">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1048" w:type="pct"/>
            <w:gridSpan w:val="2"/>
            <w:vMerge w:val="restart"/>
            <w:tcBorders>
              <w:top w:val="single" w:sz="4" w:space="0" w:color="404040"/>
              <w:left w:val="single" w:sz="4" w:space="0" w:color="404040"/>
              <w:right w:val="single" w:sz="4" w:space="0" w:color="404040"/>
            </w:tcBorders>
            <w:shd w:val="clear" w:color="auto" w:fill="CCCCFF"/>
            <w:vAlign w:val="center"/>
          </w:tcPr>
          <w:p w14:paraId="37075256" w14:textId="77777777" w:rsidR="00704BD0" w:rsidRPr="007E490A" w:rsidRDefault="00704BD0" w:rsidP="00D14AED">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704BD0" w:rsidRPr="00D808D9" w14:paraId="6E6835AC" w14:textId="77777777" w:rsidTr="00D14AED">
        <w:tc>
          <w:tcPr>
            <w:tcW w:w="2558" w:type="pct"/>
            <w:vMerge/>
            <w:tcBorders>
              <w:left w:val="single" w:sz="4" w:space="0" w:color="404040"/>
              <w:bottom w:val="single" w:sz="4" w:space="0" w:color="404040"/>
              <w:right w:val="single" w:sz="4" w:space="0" w:color="404040"/>
            </w:tcBorders>
            <w:shd w:val="clear" w:color="auto" w:fill="CCCCFF"/>
            <w:vAlign w:val="center"/>
          </w:tcPr>
          <w:p w14:paraId="0E5112DC" w14:textId="77777777" w:rsidR="00704BD0" w:rsidRPr="00443B05" w:rsidRDefault="00704BD0" w:rsidP="00D14AED">
            <w:pPr>
              <w:spacing w:before="20" w:after="20"/>
              <w:ind w:left="176"/>
              <w:rPr>
                <w:sz w:val="18"/>
                <w:szCs w:val="18"/>
              </w:rPr>
            </w:pPr>
          </w:p>
        </w:tc>
        <w:tc>
          <w:tcPr>
            <w:tcW w:w="457" w:type="pct"/>
            <w:vMerge/>
            <w:tcBorders>
              <w:left w:val="single" w:sz="4" w:space="0" w:color="404040"/>
              <w:bottom w:val="single" w:sz="4" w:space="0" w:color="404040"/>
              <w:right w:val="single" w:sz="4" w:space="0" w:color="404040"/>
            </w:tcBorders>
            <w:shd w:val="clear" w:color="auto" w:fill="CCCCFF"/>
            <w:vAlign w:val="center"/>
          </w:tcPr>
          <w:p w14:paraId="574D2B5B" w14:textId="77777777" w:rsidR="00704BD0" w:rsidRDefault="00704BD0" w:rsidP="00D14AED">
            <w:pPr>
              <w:spacing w:before="20" w:after="20"/>
              <w:ind w:left="-135" w:right="-108"/>
              <w:jc w:val="center"/>
              <w:rPr>
                <w:sz w:val="18"/>
                <w:szCs w:val="18"/>
              </w:rPr>
            </w:pPr>
          </w:p>
        </w:tc>
        <w:tc>
          <w:tcPr>
            <w:tcW w:w="46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6852D0E" w14:textId="77777777" w:rsidR="00704BD0" w:rsidRPr="007E490A" w:rsidRDefault="00704BD0" w:rsidP="00D14AED">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69" w:type="pct"/>
            <w:tcBorders>
              <w:left w:val="single" w:sz="4" w:space="0" w:color="404040"/>
              <w:bottom w:val="single" w:sz="4" w:space="0" w:color="404040"/>
              <w:right w:val="single" w:sz="4" w:space="0" w:color="404040"/>
            </w:tcBorders>
            <w:shd w:val="clear" w:color="auto" w:fill="CCCCFF"/>
            <w:vAlign w:val="center"/>
          </w:tcPr>
          <w:p w14:paraId="7E1E5A9C" w14:textId="77777777" w:rsidR="00704BD0" w:rsidRPr="007E490A" w:rsidRDefault="00704BD0" w:rsidP="00D14AED">
            <w:pPr>
              <w:spacing w:before="20" w:after="20"/>
              <w:ind w:left="-135" w:right="-108"/>
              <w:jc w:val="center"/>
              <w:rPr>
                <w:spacing w:val="-4"/>
                <w:sz w:val="18"/>
                <w:szCs w:val="18"/>
              </w:rPr>
            </w:pPr>
            <w:r w:rsidRPr="007E490A">
              <w:rPr>
                <w:spacing w:val="-4"/>
                <w:sz w:val="18"/>
                <w:szCs w:val="18"/>
              </w:rPr>
              <w:t>Mismo mes del año anterior</w:t>
            </w:r>
          </w:p>
        </w:tc>
        <w:tc>
          <w:tcPr>
            <w:tcW w:w="1048" w:type="pct"/>
            <w:gridSpan w:val="2"/>
            <w:vMerge/>
            <w:tcBorders>
              <w:left w:val="single" w:sz="4" w:space="0" w:color="404040"/>
              <w:bottom w:val="single" w:sz="4" w:space="0" w:color="404040"/>
              <w:right w:val="single" w:sz="4" w:space="0" w:color="404040"/>
            </w:tcBorders>
            <w:shd w:val="clear" w:color="auto" w:fill="CCCCFF"/>
            <w:vAlign w:val="center"/>
          </w:tcPr>
          <w:p w14:paraId="6D86FB6B" w14:textId="77777777" w:rsidR="00704BD0" w:rsidRPr="00D808D9" w:rsidRDefault="00704BD0" w:rsidP="00D14AED">
            <w:pPr>
              <w:tabs>
                <w:tab w:val="center" w:pos="3348"/>
              </w:tabs>
              <w:spacing w:before="60" w:after="60"/>
              <w:ind w:left="-93" w:right="-80"/>
              <w:jc w:val="center"/>
              <w:rPr>
                <w:b/>
                <w:sz w:val="18"/>
                <w:szCs w:val="18"/>
              </w:rPr>
            </w:pPr>
          </w:p>
        </w:tc>
      </w:tr>
      <w:tr w:rsidR="00704BD0" w:rsidRPr="00D808D9" w14:paraId="07D0097D" w14:textId="77777777" w:rsidTr="00D14AED">
        <w:trPr>
          <w:trHeight w:val="226"/>
        </w:trPr>
        <w:tc>
          <w:tcPr>
            <w:tcW w:w="2558" w:type="pct"/>
            <w:tcBorders>
              <w:top w:val="nil"/>
              <w:left w:val="single" w:sz="4" w:space="0" w:color="404040"/>
              <w:bottom w:val="nil"/>
              <w:right w:val="single" w:sz="4" w:space="0" w:color="404040"/>
            </w:tcBorders>
            <w:shd w:val="clear" w:color="auto" w:fill="auto"/>
            <w:vAlign w:val="center"/>
          </w:tcPr>
          <w:p w14:paraId="2EE006CA" w14:textId="77777777" w:rsidR="00704BD0" w:rsidRPr="007E490A" w:rsidRDefault="00704BD0" w:rsidP="00D14AED">
            <w:pPr>
              <w:spacing w:before="20"/>
              <w:ind w:right="-116"/>
              <w:jc w:val="left"/>
              <w:rPr>
                <w:b/>
                <w:spacing w:val="-4"/>
                <w:sz w:val="18"/>
                <w:szCs w:val="18"/>
              </w:rPr>
            </w:pPr>
            <w:r w:rsidRPr="007E490A">
              <w:rPr>
                <w:b/>
                <w:spacing w:val="-4"/>
                <w:sz w:val="18"/>
                <w:szCs w:val="18"/>
              </w:rPr>
              <w:t>Indicador de Confianza Empresarial de la Construcción</w:t>
            </w:r>
          </w:p>
        </w:tc>
        <w:tc>
          <w:tcPr>
            <w:tcW w:w="457" w:type="pct"/>
            <w:tcBorders>
              <w:top w:val="nil"/>
              <w:left w:val="single" w:sz="4" w:space="0" w:color="404040"/>
              <w:bottom w:val="nil"/>
              <w:right w:val="single" w:sz="4" w:space="0" w:color="404040"/>
            </w:tcBorders>
            <w:vAlign w:val="center"/>
          </w:tcPr>
          <w:p w14:paraId="63713E3C" w14:textId="77777777" w:rsidR="00704BD0" w:rsidRPr="00315EF3" w:rsidRDefault="00704BD0" w:rsidP="00D14AED">
            <w:pPr>
              <w:tabs>
                <w:tab w:val="decimal" w:pos="386"/>
              </w:tabs>
              <w:jc w:val="left"/>
              <w:rPr>
                <w:b/>
                <w:bCs/>
                <w:sz w:val="18"/>
                <w:szCs w:val="18"/>
                <w:lang w:val="es-MX" w:eastAsia="es-MX"/>
              </w:rPr>
            </w:pPr>
            <w:r w:rsidRPr="00315EF3">
              <w:rPr>
                <w:b/>
                <w:bCs/>
                <w:sz w:val="18"/>
                <w:szCs w:val="22"/>
              </w:rPr>
              <w:t>40.1</w:t>
            </w:r>
          </w:p>
        </w:tc>
        <w:tc>
          <w:tcPr>
            <w:tcW w:w="469" w:type="pct"/>
            <w:tcBorders>
              <w:top w:val="nil"/>
              <w:left w:val="single" w:sz="4" w:space="0" w:color="404040"/>
              <w:bottom w:val="nil"/>
              <w:right w:val="single" w:sz="4" w:space="0" w:color="404040"/>
            </w:tcBorders>
            <w:vAlign w:val="center"/>
          </w:tcPr>
          <w:p w14:paraId="0A6D6F3F" w14:textId="77777777" w:rsidR="00704BD0" w:rsidRPr="00315EF3" w:rsidRDefault="00704BD0" w:rsidP="00D14AED">
            <w:pPr>
              <w:tabs>
                <w:tab w:val="left" w:pos="81"/>
                <w:tab w:val="decimal" w:pos="445"/>
              </w:tabs>
              <w:jc w:val="left"/>
              <w:rPr>
                <w:b/>
                <w:bCs/>
                <w:sz w:val="18"/>
                <w:szCs w:val="18"/>
              </w:rPr>
            </w:pPr>
            <w:r>
              <w:rPr>
                <w:b/>
                <w:bCs/>
                <w:sz w:val="18"/>
                <w:szCs w:val="22"/>
              </w:rPr>
              <w:tab/>
              <w:t>(-)</w:t>
            </w:r>
            <w:r>
              <w:rPr>
                <w:b/>
                <w:bCs/>
                <w:sz w:val="18"/>
                <w:szCs w:val="22"/>
              </w:rPr>
              <w:tab/>
            </w:r>
            <w:r w:rsidRPr="00315EF3">
              <w:rPr>
                <w:b/>
                <w:bCs/>
                <w:sz w:val="18"/>
                <w:szCs w:val="22"/>
              </w:rPr>
              <w:t>0.7</w:t>
            </w:r>
          </w:p>
        </w:tc>
        <w:tc>
          <w:tcPr>
            <w:tcW w:w="469" w:type="pct"/>
            <w:tcBorders>
              <w:top w:val="nil"/>
              <w:left w:val="single" w:sz="4" w:space="0" w:color="404040"/>
              <w:bottom w:val="nil"/>
              <w:right w:val="single" w:sz="4" w:space="0" w:color="404040"/>
            </w:tcBorders>
            <w:shd w:val="clear" w:color="auto" w:fill="auto"/>
            <w:vAlign w:val="center"/>
          </w:tcPr>
          <w:p w14:paraId="2351897F" w14:textId="77777777" w:rsidR="00704BD0" w:rsidRPr="00315EF3" w:rsidRDefault="00704BD0" w:rsidP="00D14AED">
            <w:pPr>
              <w:tabs>
                <w:tab w:val="left" w:pos="45"/>
                <w:tab w:val="left" w:pos="81"/>
                <w:tab w:val="decimal" w:pos="445"/>
              </w:tabs>
              <w:jc w:val="left"/>
              <w:rPr>
                <w:b/>
                <w:bCs/>
                <w:sz w:val="18"/>
                <w:szCs w:val="18"/>
              </w:rPr>
            </w:pPr>
            <w:r>
              <w:rPr>
                <w:b/>
                <w:bCs/>
                <w:sz w:val="18"/>
                <w:szCs w:val="22"/>
              </w:rPr>
              <w:tab/>
              <w:t>(-)</w:t>
            </w:r>
            <w:r>
              <w:rPr>
                <w:b/>
                <w:bCs/>
                <w:sz w:val="18"/>
                <w:szCs w:val="22"/>
              </w:rPr>
              <w:tab/>
            </w:r>
            <w:r w:rsidRPr="00315EF3">
              <w:rPr>
                <w:b/>
                <w:bCs/>
                <w:sz w:val="18"/>
                <w:szCs w:val="22"/>
              </w:rPr>
              <w:t>8.2</w:t>
            </w:r>
          </w:p>
        </w:tc>
        <w:tc>
          <w:tcPr>
            <w:tcW w:w="355" w:type="pct"/>
            <w:tcBorders>
              <w:top w:val="nil"/>
              <w:left w:val="single" w:sz="4" w:space="0" w:color="404040"/>
              <w:bottom w:val="nil"/>
              <w:right w:val="nil"/>
            </w:tcBorders>
            <w:shd w:val="clear" w:color="auto" w:fill="auto"/>
            <w:vAlign w:val="center"/>
          </w:tcPr>
          <w:p w14:paraId="0A149D2A" w14:textId="77777777" w:rsidR="00704BD0" w:rsidRPr="00315EF3" w:rsidRDefault="00704BD0" w:rsidP="00D14AED">
            <w:pPr>
              <w:jc w:val="right"/>
              <w:rPr>
                <w:b/>
                <w:bCs/>
                <w:sz w:val="18"/>
                <w:szCs w:val="18"/>
                <w:lang w:val="es-MX" w:eastAsia="es-MX"/>
              </w:rPr>
            </w:pPr>
            <w:r w:rsidRPr="00315EF3">
              <w:rPr>
                <w:b/>
                <w:bCs/>
                <w:sz w:val="18"/>
                <w:szCs w:val="22"/>
              </w:rPr>
              <w:t>22</w:t>
            </w:r>
          </w:p>
        </w:tc>
        <w:tc>
          <w:tcPr>
            <w:tcW w:w="692" w:type="pct"/>
            <w:tcBorders>
              <w:top w:val="nil"/>
              <w:left w:val="nil"/>
              <w:bottom w:val="nil"/>
              <w:right w:val="single" w:sz="4" w:space="0" w:color="404040"/>
            </w:tcBorders>
            <w:shd w:val="clear" w:color="auto" w:fill="auto"/>
            <w:vAlign w:val="center"/>
          </w:tcPr>
          <w:p w14:paraId="53DE076F" w14:textId="77777777" w:rsidR="00704BD0" w:rsidRPr="00315EF3" w:rsidRDefault="00704BD0" w:rsidP="00D14AED">
            <w:pPr>
              <w:jc w:val="left"/>
              <w:rPr>
                <w:b/>
                <w:bCs/>
                <w:sz w:val="18"/>
                <w:szCs w:val="18"/>
              </w:rPr>
            </w:pPr>
            <w:r w:rsidRPr="00315EF3">
              <w:rPr>
                <w:b/>
                <w:bCs/>
                <w:sz w:val="18"/>
                <w:szCs w:val="22"/>
              </w:rPr>
              <w:t>Por debajo</w:t>
            </w:r>
          </w:p>
        </w:tc>
      </w:tr>
      <w:tr w:rsidR="00704BD0" w:rsidRPr="00443B05" w14:paraId="161F8A57" w14:textId="77777777" w:rsidTr="00D14AED">
        <w:trPr>
          <w:trHeight w:val="237"/>
        </w:trPr>
        <w:tc>
          <w:tcPr>
            <w:tcW w:w="2558" w:type="pct"/>
            <w:tcBorders>
              <w:top w:val="nil"/>
              <w:left w:val="single" w:sz="4" w:space="0" w:color="404040"/>
              <w:bottom w:val="nil"/>
              <w:right w:val="single" w:sz="4" w:space="0" w:color="404040"/>
            </w:tcBorders>
            <w:shd w:val="clear" w:color="auto" w:fill="auto"/>
            <w:vAlign w:val="center"/>
          </w:tcPr>
          <w:p w14:paraId="5308C3EB" w14:textId="44E4A6DA" w:rsidR="00704BD0" w:rsidRPr="00443B05" w:rsidRDefault="00DD4453" w:rsidP="00DD4453">
            <w:pPr>
              <w:spacing w:before="20"/>
              <w:ind w:left="55"/>
              <w:jc w:val="left"/>
              <w:rPr>
                <w:spacing w:val="4"/>
                <w:sz w:val="18"/>
                <w:szCs w:val="18"/>
              </w:rPr>
            </w:pPr>
            <w:r>
              <w:rPr>
                <w:sz w:val="18"/>
                <w:szCs w:val="18"/>
                <w:lang w:val="es-MX"/>
              </w:rPr>
              <w:t xml:space="preserve">a)  </w:t>
            </w:r>
            <w:r w:rsidR="00704BD0" w:rsidRPr="00443B05">
              <w:rPr>
                <w:sz w:val="18"/>
                <w:szCs w:val="18"/>
                <w:lang w:val="es-MX"/>
              </w:rPr>
              <w:t xml:space="preserve">Momento adecuado para </w:t>
            </w:r>
            <w:r w:rsidR="00704BD0" w:rsidRPr="00D21E22">
              <w:rPr>
                <w:sz w:val="18"/>
                <w:szCs w:val="18"/>
                <w:lang w:val="es-MX"/>
              </w:rPr>
              <w:t>invertir</w:t>
            </w:r>
            <w:r w:rsidR="00704BD0" w:rsidRPr="00D21E22">
              <w:rPr>
                <w:sz w:val="20"/>
                <w:szCs w:val="20"/>
                <w:vertAlign w:val="superscript"/>
                <w:lang w:val="es-MX"/>
              </w:rPr>
              <w:t>2/</w:t>
            </w:r>
          </w:p>
        </w:tc>
        <w:tc>
          <w:tcPr>
            <w:tcW w:w="457" w:type="pct"/>
            <w:tcBorders>
              <w:top w:val="nil"/>
              <w:left w:val="single" w:sz="4" w:space="0" w:color="404040"/>
              <w:bottom w:val="nil"/>
              <w:right w:val="single" w:sz="4" w:space="0" w:color="404040"/>
            </w:tcBorders>
            <w:shd w:val="clear" w:color="auto" w:fill="auto"/>
            <w:vAlign w:val="center"/>
          </w:tcPr>
          <w:p w14:paraId="12510177" w14:textId="77777777" w:rsidR="00704BD0" w:rsidRPr="00315EF3" w:rsidRDefault="00704BD0" w:rsidP="00D14AED">
            <w:pPr>
              <w:tabs>
                <w:tab w:val="decimal" w:pos="386"/>
              </w:tabs>
              <w:jc w:val="left"/>
              <w:rPr>
                <w:sz w:val="18"/>
                <w:szCs w:val="18"/>
              </w:rPr>
            </w:pPr>
            <w:r w:rsidRPr="00315EF3">
              <w:rPr>
                <w:sz w:val="18"/>
                <w:szCs w:val="22"/>
              </w:rPr>
              <w:t>16.2</w:t>
            </w:r>
          </w:p>
        </w:tc>
        <w:tc>
          <w:tcPr>
            <w:tcW w:w="469" w:type="pct"/>
            <w:tcBorders>
              <w:top w:val="nil"/>
              <w:left w:val="single" w:sz="4" w:space="0" w:color="404040"/>
              <w:bottom w:val="nil"/>
              <w:right w:val="single" w:sz="4" w:space="0" w:color="404040"/>
            </w:tcBorders>
            <w:shd w:val="clear" w:color="auto" w:fill="auto"/>
            <w:vAlign w:val="center"/>
          </w:tcPr>
          <w:p w14:paraId="48B1E5B5" w14:textId="77777777" w:rsidR="00704BD0" w:rsidRPr="00315EF3" w:rsidRDefault="00704BD0" w:rsidP="00D14AED">
            <w:pPr>
              <w:tabs>
                <w:tab w:val="left" w:pos="81"/>
                <w:tab w:val="decimal" w:pos="445"/>
              </w:tabs>
              <w:jc w:val="left"/>
              <w:rPr>
                <w:bCs/>
                <w:sz w:val="18"/>
                <w:szCs w:val="18"/>
              </w:rPr>
            </w:pPr>
            <w:r>
              <w:rPr>
                <w:sz w:val="18"/>
                <w:szCs w:val="22"/>
              </w:rPr>
              <w:tab/>
              <w:t>(-)</w:t>
            </w:r>
            <w:r>
              <w:rPr>
                <w:sz w:val="18"/>
                <w:szCs w:val="22"/>
              </w:rPr>
              <w:tab/>
            </w:r>
            <w:r w:rsidRPr="00315EF3">
              <w:rPr>
                <w:sz w:val="18"/>
                <w:szCs w:val="22"/>
              </w:rPr>
              <w:t>1.5</w:t>
            </w:r>
          </w:p>
        </w:tc>
        <w:tc>
          <w:tcPr>
            <w:tcW w:w="469" w:type="pct"/>
            <w:tcBorders>
              <w:top w:val="nil"/>
              <w:left w:val="single" w:sz="4" w:space="0" w:color="404040"/>
              <w:bottom w:val="nil"/>
              <w:right w:val="single" w:sz="4" w:space="0" w:color="404040"/>
            </w:tcBorders>
            <w:shd w:val="clear" w:color="auto" w:fill="auto"/>
            <w:vAlign w:val="center"/>
          </w:tcPr>
          <w:p w14:paraId="6BC6226C" w14:textId="77777777" w:rsidR="00704BD0" w:rsidRPr="00315EF3" w:rsidRDefault="00704BD0" w:rsidP="00D14AED">
            <w:pPr>
              <w:tabs>
                <w:tab w:val="left" w:pos="45"/>
                <w:tab w:val="left" w:pos="81"/>
                <w:tab w:val="decimal" w:pos="445"/>
              </w:tabs>
              <w:jc w:val="left"/>
              <w:rPr>
                <w:bCs/>
                <w:sz w:val="18"/>
                <w:szCs w:val="18"/>
              </w:rPr>
            </w:pPr>
            <w:r>
              <w:rPr>
                <w:sz w:val="18"/>
                <w:szCs w:val="22"/>
              </w:rPr>
              <w:tab/>
              <w:t>(-)</w:t>
            </w:r>
            <w:r>
              <w:rPr>
                <w:sz w:val="18"/>
                <w:szCs w:val="22"/>
              </w:rPr>
              <w:tab/>
            </w:r>
            <w:r w:rsidRPr="00315EF3">
              <w:rPr>
                <w:sz w:val="18"/>
                <w:szCs w:val="22"/>
              </w:rPr>
              <w:t>8.3</w:t>
            </w:r>
          </w:p>
        </w:tc>
        <w:tc>
          <w:tcPr>
            <w:tcW w:w="355" w:type="pct"/>
            <w:tcBorders>
              <w:top w:val="nil"/>
              <w:left w:val="single" w:sz="4" w:space="0" w:color="404040"/>
              <w:bottom w:val="nil"/>
              <w:right w:val="nil"/>
            </w:tcBorders>
            <w:shd w:val="clear" w:color="auto" w:fill="auto"/>
            <w:vAlign w:val="center"/>
          </w:tcPr>
          <w:p w14:paraId="2B2388FD" w14:textId="77777777" w:rsidR="00704BD0" w:rsidRPr="00315EF3" w:rsidRDefault="00704BD0" w:rsidP="00D14AED">
            <w:pPr>
              <w:jc w:val="right"/>
              <w:rPr>
                <w:sz w:val="18"/>
                <w:szCs w:val="18"/>
              </w:rPr>
            </w:pPr>
            <w:r w:rsidRPr="00315EF3">
              <w:rPr>
                <w:sz w:val="18"/>
                <w:szCs w:val="22"/>
              </w:rPr>
              <w:t>85</w:t>
            </w:r>
          </w:p>
        </w:tc>
        <w:tc>
          <w:tcPr>
            <w:tcW w:w="692" w:type="pct"/>
            <w:tcBorders>
              <w:top w:val="nil"/>
              <w:left w:val="nil"/>
              <w:bottom w:val="nil"/>
              <w:right w:val="single" w:sz="4" w:space="0" w:color="404040"/>
            </w:tcBorders>
            <w:shd w:val="clear" w:color="auto" w:fill="auto"/>
            <w:vAlign w:val="center"/>
          </w:tcPr>
          <w:p w14:paraId="0D4B2037" w14:textId="77777777" w:rsidR="00704BD0" w:rsidRPr="00315EF3" w:rsidRDefault="00704BD0" w:rsidP="00D14AED">
            <w:pPr>
              <w:jc w:val="left"/>
              <w:rPr>
                <w:sz w:val="18"/>
                <w:szCs w:val="18"/>
              </w:rPr>
            </w:pPr>
            <w:r w:rsidRPr="00315EF3">
              <w:rPr>
                <w:sz w:val="18"/>
                <w:szCs w:val="22"/>
              </w:rPr>
              <w:t>Por debajo</w:t>
            </w:r>
          </w:p>
        </w:tc>
      </w:tr>
      <w:tr w:rsidR="00704BD0" w:rsidRPr="00443B05" w14:paraId="05190B50" w14:textId="77777777" w:rsidTr="00D14AED">
        <w:trPr>
          <w:trHeight w:val="226"/>
        </w:trPr>
        <w:tc>
          <w:tcPr>
            <w:tcW w:w="2558" w:type="pct"/>
            <w:tcBorders>
              <w:top w:val="nil"/>
              <w:left w:val="single" w:sz="4" w:space="0" w:color="404040"/>
              <w:bottom w:val="nil"/>
              <w:right w:val="single" w:sz="4" w:space="0" w:color="404040"/>
            </w:tcBorders>
            <w:shd w:val="clear" w:color="auto" w:fill="auto"/>
            <w:vAlign w:val="center"/>
          </w:tcPr>
          <w:p w14:paraId="530AF376" w14:textId="03389372" w:rsidR="00704BD0" w:rsidRPr="00443B05" w:rsidRDefault="00DD4453" w:rsidP="00DD4453">
            <w:pPr>
              <w:spacing w:before="20"/>
              <w:ind w:left="55"/>
              <w:jc w:val="left"/>
              <w:rPr>
                <w:sz w:val="18"/>
                <w:szCs w:val="18"/>
                <w:lang w:val="es-MX"/>
              </w:rPr>
            </w:pPr>
            <w:r>
              <w:rPr>
                <w:sz w:val="18"/>
                <w:szCs w:val="18"/>
                <w:lang w:val="es-MX"/>
              </w:rPr>
              <w:t xml:space="preserve">b)  </w:t>
            </w:r>
            <w:r w:rsidR="00704BD0" w:rsidRPr="00443B05">
              <w:rPr>
                <w:sz w:val="18"/>
                <w:szCs w:val="18"/>
                <w:lang w:val="es-MX"/>
              </w:rPr>
              <w:t>Situación económica presente del país</w:t>
            </w:r>
          </w:p>
        </w:tc>
        <w:tc>
          <w:tcPr>
            <w:tcW w:w="457" w:type="pct"/>
            <w:tcBorders>
              <w:top w:val="nil"/>
              <w:left w:val="single" w:sz="4" w:space="0" w:color="404040"/>
              <w:bottom w:val="nil"/>
              <w:right w:val="single" w:sz="4" w:space="0" w:color="404040"/>
            </w:tcBorders>
            <w:shd w:val="clear" w:color="auto" w:fill="auto"/>
            <w:vAlign w:val="center"/>
          </w:tcPr>
          <w:p w14:paraId="662AD71F" w14:textId="77777777" w:rsidR="00704BD0" w:rsidRPr="00315EF3" w:rsidRDefault="00704BD0" w:rsidP="00D14AED">
            <w:pPr>
              <w:tabs>
                <w:tab w:val="decimal" w:pos="386"/>
              </w:tabs>
              <w:jc w:val="left"/>
              <w:rPr>
                <w:sz w:val="18"/>
                <w:szCs w:val="18"/>
              </w:rPr>
            </w:pPr>
            <w:r w:rsidRPr="00315EF3">
              <w:rPr>
                <w:sz w:val="18"/>
                <w:szCs w:val="22"/>
              </w:rPr>
              <w:t>28.0</w:t>
            </w:r>
          </w:p>
        </w:tc>
        <w:tc>
          <w:tcPr>
            <w:tcW w:w="469" w:type="pct"/>
            <w:tcBorders>
              <w:top w:val="nil"/>
              <w:left w:val="single" w:sz="4" w:space="0" w:color="404040"/>
              <w:bottom w:val="nil"/>
              <w:right w:val="single" w:sz="4" w:space="0" w:color="404040"/>
            </w:tcBorders>
            <w:shd w:val="clear" w:color="auto" w:fill="auto"/>
            <w:vAlign w:val="center"/>
          </w:tcPr>
          <w:p w14:paraId="148BB7A0" w14:textId="77777777" w:rsidR="00704BD0" w:rsidRPr="00315EF3" w:rsidRDefault="00704BD0" w:rsidP="00D14AED">
            <w:pPr>
              <w:tabs>
                <w:tab w:val="left" w:pos="81"/>
                <w:tab w:val="decimal" w:pos="445"/>
              </w:tabs>
              <w:jc w:val="left"/>
              <w:rPr>
                <w:sz w:val="18"/>
                <w:szCs w:val="18"/>
              </w:rPr>
            </w:pPr>
            <w:r>
              <w:rPr>
                <w:sz w:val="18"/>
                <w:szCs w:val="22"/>
              </w:rPr>
              <w:tab/>
              <w:t>(-)</w:t>
            </w:r>
            <w:r>
              <w:rPr>
                <w:sz w:val="18"/>
                <w:szCs w:val="22"/>
              </w:rPr>
              <w:tab/>
            </w:r>
            <w:r w:rsidRPr="00315EF3">
              <w:rPr>
                <w:sz w:val="18"/>
                <w:szCs w:val="22"/>
              </w:rPr>
              <w:t>0.6</w:t>
            </w:r>
          </w:p>
        </w:tc>
        <w:tc>
          <w:tcPr>
            <w:tcW w:w="469" w:type="pct"/>
            <w:tcBorders>
              <w:top w:val="nil"/>
              <w:left w:val="single" w:sz="4" w:space="0" w:color="404040"/>
              <w:bottom w:val="nil"/>
              <w:right w:val="single" w:sz="4" w:space="0" w:color="404040"/>
            </w:tcBorders>
            <w:shd w:val="clear" w:color="auto" w:fill="auto"/>
            <w:vAlign w:val="center"/>
          </w:tcPr>
          <w:p w14:paraId="4F10362A" w14:textId="77777777" w:rsidR="00704BD0" w:rsidRPr="00315EF3" w:rsidRDefault="00704BD0" w:rsidP="00D14AED">
            <w:pPr>
              <w:tabs>
                <w:tab w:val="left" w:pos="45"/>
                <w:tab w:val="left" w:pos="81"/>
                <w:tab w:val="decimal" w:pos="445"/>
              </w:tabs>
              <w:jc w:val="left"/>
              <w:rPr>
                <w:bCs/>
                <w:sz w:val="18"/>
                <w:szCs w:val="18"/>
              </w:rPr>
            </w:pPr>
            <w:r>
              <w:rPr>
                <w:sz w:val="18"/>
                <w:szCs w:val="22"/>
              </w:rPr>
              <w:tab/>
              <w:t>(-)</w:t>
            </w:r>
            <w:r>
              <w:rPr>
                <w:sz w:val="18"/>
                <w:szCs w:val="22"/>
              </w:rPr>
              <w:tab/>
            </w:r>
            <w:r w:rsidRPr="00315EF3">
              <w:rPr>
                <w:sz w:val="18"/>
                <w:szCs w:val="22"/>
              </w:rPr>
              <w:t>15.3</w:t>
            </w:r>
          </w:p>
        </w:tc>
        <w:tc>
          <w:tcPr>
            <w:tcW w:w="355" w:type="pct"/>
            <w:tcBorders>
              <w:top w:val="nil"/>
              <w:left w:val="single" w:sz="4" w:space="0" w:color="404040"/>
              <w:bottom w:val="nil"/>
              <w:right w:val="nil"/>
            </w:tcBorders>
            <w:shd w:val="clear" w:color="auto" w:fill="auto"/>
            <w:vAlign w:val="center"/>
          </w:tcPr>
          <w:p w14:paraId="3BFAB636" w14:textId="77777777" w:rsidR="00704BD0" w:rsidRPr="00315EF3" w:rsidRDefault="00704BD0" w:rsidP="00D14AED">
            <w:pPr>
              <w:jc w:val="right"/>
              <w:rPr>
                <w:sz w:val="18"/>
                <w:szCs w:val="18"/>
              </w:rPr>
            </w:pPr>
            <w:r w:rsidRPr="00315EF3">
              <w:rPr>
                <w:sz w:val="18"/>
                <w:szCs w:val="22"/>
              </w:rPr>
              <w:t>98</w:t>
            </w:r>
          </w:p>
        </w:tc>
        <w:tc>
          <w:tcPr>
            <w:tcW w:w="692" w:type="pct"/>
            <w:tcBorders>
              <w:top w:val="nil"/>
              <w:left w:val="nil"/>
              <w:bottom w:val="nil"/>
              <w:right w:val="single" w:sz="4" w:space="0" w:color="404040"/>
            </w:tcBorders>
            <w:shd w:val="clear" w:color="auto" w:fill="auto"/>
            <w:vAlign w:val="center"/>
          </w:tcPr>
          <w:p w14:paraId="1C2CFE00" w14:textId="77777777" w:rsidR="00704BD0" w:rsidRPr="00315EF3" w:rsidRDefault="00704BD0" w:rsidP="00D14AED">
            <w:pPr>
              <w:jc w:val="left"/>
              <w:rPr>
                <w:sz w:val="18"/>
                <w:szCs w:val="18"/>
              </w:rPr>
            </w:pPr>
            <w:r w:rsidRPr="00315EF3">
              <w:rPr>
                <w:sz w:val="18"/>
                <w:szCs w:val="22"/>
              </w:rPr>
              <w:t>Por debajo</w:t>
            </w:r>
          </w:p>
        </w:tc>
      </w:tr>
      <w:tr w:rsidR="00704BD0" w:rsidRPr="00443B05" w14:paraId="098C0E1E" w14:textId="77777777" w:rsidTr="00D14AED">
        <w:trPr>
          <w:trHeight w:val="237"/>
        </w:trPr>
        <w:tc>
          <w:tcPr>
            <w:tcW w:w="2558" w:type="pct"/>
            <w:tcBorders>
              <w:top w:val="nil"/>
              <w:left w:val="single" w:sz="4" w:space="0" w:color="404040"/>
              <w:bottom w:val="nil"/>
              <w:right w:val="single" w:sz="4" w:space="0" w:color="404040"/>
            </w:tcBorders>
            <w:shd w:val="clear" w:color="auto" w:fill="auto"/>
            <w:vAlign w:val="center"/>
          </w:tcPr>
          <w:p w14:paraId="2CD3B037" w14:textId="4D823DA7" w:rsidR="00704BD0" w:rsidRPr="00443B05" w:rsidRDefault="00DD4453" w:rsidP="00DD4453">
            <w:pPr>
              <w:spacing w:before="20"/>
              <w:ind w:left="55"/>
              <w:jc w:val="left"/>
              <w:rPr>
                <w:sz w:val="18"/>
                <w:szCs w:val="18"/>
                <w:lang w:val="es-MX"/>
              </w:rPr>
            </w:pPr>
            <w:r>
              <w:rPr>
                <w:sz w:val="18"/>
                <w:szCs w:val="18"/>
                <w:lang w:val="es-MX"/>
              </w:rPr>
              <w:t xml:space="preserve">c)  </w:t>
            </w:r>
            <w:r w:rsidR="00704BD0" w:rsidRPr="00443B05">
              <w:rPr>
                <w:sz w:val="18"/>
                <w:szCs w:val="18"/>
                <w:lang w:val="es-MX"/>
              </w:rPr>
              <w:t>Situación económica futura del país</w:t>
            </w:r>
          </w:p>
        </w:tc>
        <w:tc>
          <w:tcPr>
            <w:tcW w:w="457" w:type="pct"/>
            <w:tcBorders>
              <w:top w:val="nil"/>
              <w:left w:val="single" w:sz="4" w:space="0" w:color="404040"/>
              <w:bottom w:val="nil"/>
              <w:right w:val="single" w:sz="4" w:space="0" w:color="404040"/>
            </w:tcBorders>
            <w:shd w:val="clear" w:color="auto" w:fill="auto"/>
            <w:vAlign w:val="center"/>
          </w:tcPr>
          <w:p w14:paraId="501BF1A4" w14:textId="77777777" w:rsidR="00704BD0" w:rsidRPr="00315EF3" w:rsidRDefault="00704BD0" w:rsidP="00D14AED">
            <w:pPr>
              <w:tabs>
                <w:tab w:val="decimal" w:pos="386"/>
              </w:tabs>
              <w:jc w:val="left"/>
              <w:rPr>
                <w:sz w:val="18"/>
                <w:szCs w:val="18"/>
              </w:rPr>
            </w:pPr>
            <w:r w:rsidRPr="00315EF3">
              <w:rPr>
                <w:sz w:val="18"/>
                <w:szCs w:val="22"/>
              </w:rPr>
              <w:t>55.6</w:t>
            </w:r>
          </w:p>
        </w:tc>
        <w:tc>
          <w:tcPr>
            <w:tcW w:w="469" w:type="pct"/>
            <w:tcBorders>
              <w:top w:val="nil"/>
              <w:left w:val="single" w:sz="4" w:space="0" w:color="404040"/>
              <w:bottom w:val="nil"/>
              <w:right w:val="single" w:sz="4" w:space="0" w:color="404040"/>
            </w:tcBorders>
            <w:shd w:val="clear" w:color="auto" w:fill="auto"/>
            <w:vAlign w:val="center"/>
          </w:tcPr>
          <w:p w14:paraId="5B11FB3D" w14:textId="77777777" w:rsidR="00704BD0" w:rsidRPr="00315EF3" w:rsidRDefault="00704BD0" w:rsidP="00D14AED">
            <w:pPr>
              <w:tabs>
                <w:tab w:val="left" w:pos="81"/>
                <w:tab w:val="decimal" w:pos="445"/>
              </w:tabs>
              <w:jc w:val="left"/>
              <w:rPr>
                <w:sz w:val="18"/>
                <w:szCs w:val="18"/>
              </w:rPr>
            </w:pPr>
            <w:r>
              <w:rPr>
                <w:sz w:val="18"/>
                <w:szCs w:val="22"/>
              </w:rPr>
              <w:tab/>
              <w:t>(-)</w:t>
            </w:r>
            <w:r>
              <w:rPr>
                <w:sz w:val="18"/>
                <w:szCs w:val="22"/>
              </w:rPr>
              <w:tab/>
            </w:r>
            <w:r w:rsidRPr="00315EF3">
              <w:rPr>
                <w:sz w:val="18"/>
                <w:szCs w:val="22"/>
              </w:rPr>
              <w:t>0.6</w:t>
            </w:r>
          </w:p>
        </w:tc>
        <w:tc>
          <w:tcPr>
            <w:tcW w:w="469" w:type="pct"/>
            <w:tcBorders>
              <w:top w:val="nil"/>
              <w:left w:val="single" w:sz="4" w:space="0" w:color="404040"/>
              <w:bottom w:val="nil"/>
              <w:right w:val="single" w:sz="4" w:space="0" w:color="404040"/>
            </w:tcBorders>
            <w:shd w:val="clear" w:color="auto" w:fill="auto"/>
            <w:vAlign w:val="center"/>
          </w:tcPr>
          <w:p w14:paraId="5BE04B1E" w14:textId="77777777" w:rsidR="00704BD0" w:rsidRPr="00315EF3" w:rsidRDefault="00704BD0" w:rsidP="00D14AED">
            <w:pPr>
              <w:tabs>
                <w:tab w:val="left" w:pos="45"/>
                <w:tab w:val="left" w:pos="81"/>
                <w:tab w:val="decimal" w:pos="445"/>
              </w:tabs>
              <w:jc w:val="left"/>
              <w:rPr>
                <w:bCs/>
                <w:sz w:val="18"/>
                <w:szCs w:val="18"/>
              </w:rPr>
            </w:pPr>
            <w:r>
              <w:rPr>
                <w:sz w:val="18"/>
                <w:szCs w:val="22"/>
              </w:rPr>
              <w:tab/>
              <w:t>(-)</w:t>
            </w:r>
            <w:r>
              <w:rPr>
                <w:sz w:val="18"/>
                <w:szCs w:val="22"/>
              </w:rPr>
              <w:tab/>
            </w:r>
            <w:r w:rsidRPr="00315EF3">
              <w:rPr>
                <w:sz w:val="18"/>
                <w:szCs w:val="22"/>
              </w:rPr>
              <w:t>5.3</w:t>
            </w:r>
          </w:p>
        </w:tc>
        <w:tc>
          <w:tcPr>
            <w:tcW w:w="355" w:type="pct"/>
            <w:tcBorders>
              <w:top w:val="nil"/>
              <w:left w:val="single" w:sz="4" w:space="0" w:color="404040"/>
              <w:bottom w:val="nil"/>
              <w:right w:val="nil"/>
            </w:tcBorders>
            <w:shd w:val="clear" w:color="auto" w:fill="auto"/>
            <w:vAlign w:val="center"/>
          </w:tcPr>
          <w:p w14:paraId="46AEB6AF" w14:textId="77777777" w:rsidR="00704BD0" w:rsidRPr="00315EF3" w:rsidRDefault="00704BD0" w:rsidP="00D14AED">
            <w:pPr>
              <w:jc w:val="right"/>
              <w:rPr>
                <w:sz w:val="18"/>
                <w:szCs w:val="18"/>
              </w:rPr>
            </w:pPr>
            <w:r w:rsidRPr="00315EF3">
              <w:rPr>
                <w:sz w:val="18"/>
                <w:szCs w:val="22"/>
              </w:rPr>
              <w:t>2</w:t>
            </w:r>
          </w:p>
        </w:tc>
        <w:tc>
          <w:tcPr>
            <w:tcW w:w="692" w:type="pct"/>
            <w:tcBorders>
              <w:top w:val="nil"/>
              <w:left w:val="nil"/>
              <w:bottom w:val="nil"/>
              <w:right w:val="single" w:sz="4" w:space="0" w:color="404040"/>
            </w:tcBorders>
            <w:shd w:val="clear" w:color="auto" w:fill="auto"/>
            <w:vAlign w:val="center"/>
          </w:tcPr>
          <w:p w14:paraId="37A329EC" w14:textId="77777777" w:rsidR="00704BD0" w:rsidRPr="00315EF3" w:rsidRDefault="00704BD0" w:rsidP="00D14AED">
            <w:pPr>
              <w:jc w:val="left"/>
              <w:rPr>
                <w:sz w:val="18"/>
                <w:szCs w:val="18"/>
              </w:rPr>
            </w:pPr>
            <w:r w:rsidRPr="00315EF3">
              <w:rPr>
                <w:sz w:val="18"/>
                <w:szCs w:val="22"/>
              </w:rPr>
              <w:t>Por arriba</w:t>
            </w:r>
          </w:p>
        </w:tc>
      </w:tr>
      <w:tr w:rsidR="00704BD0" w:rsidRPr="00443B05" w14:paraId="797E37F4" w14:textId="77777777" w:rsidTr="00D14AED">
        <w:trPr>
          <w:trHeight w:val="247"/>
        </w:trPr>
        <w:tc>
          <w:tcPr>
            <w:tcW w:w="2558" w:type="pct"/>
            <w:tcBorders>
              <w:top w:val="nil"/>
              <w:left w:val="single" w:sz="4" w:space="0" w:color="404040"/>
              <w:bottom w:val="nil"/>
              <w:right w:val="single" w:sz="4" w:space="0" w:color="404040"/>
            </w:tcBorders>
            <w:shd w:val="clear" w:color="auto" w:fill="auto"/>
            <w:vAlign w:val="center"/>
          </w:tcPr>
          <w:p w14:paraId="5D063E08" w14:textId="0B116C9E" w:rsidR="00704BD0" w:rsidRPr="00443B05" w:rsidRDefault="00DD4453" w:rsidP="00DD4453">
            <w:pPr>
              <w:spacing w:before="20"/>
              <w:ind w:left="55"/>
              <w:jc w:val="left"/>
              <w:rPr>
                <w:sz w:val="18"/>
                <w:szCs w:val="18"/>
                <w:lang w:val="es-MX"/>
              </w:rPr>
            </w:pPr>
            <w:r>
              <w:rPr>
                <w:sz w:val="18"/>
                <w:szCs w:val="18"/>
                <w:lang w:val="es-MX"/>
              </w:rPr>
              <w:t xml:space="preserve">d)  </w:t>
            </w:r>
            <w:r w:rsidR="00704BD0" w:rsidRPr="00443B05">
              <w:rPr>
                <w:sz w:val="18"/>
                <w:szCs w:val="18"/>
                <w:lang w:val="es-MX"/>
              </w:rPr>
              <w:t>Situación económica presente de la empresa</w:t>
            </w:r>
          </w:p>
        </w:tc>
        <w:tc>
          <w:tcPr>
            <w:tcW w:w="457" w:type="pct"/>
            <w:tcBorders>
              <w:top w:val="nil"/>
              <w:left w:val="single" w:sz="4" w:space="0" w:color="404040"/>
              <w:bottom w:val="nil"/>
              <w:right w:val="single" w:sz="4" w:space="0" w:color="404040"/>
            </w:tcBorders>
            <w:vAlign w:val="center"/>
          </w:tcPr>
          <w:p w14:paraId="5386AE65" w14:textId="77777777" w:rsidR="00704BD0" w:rsidRPr="00315EF3" w:rsidRDefault="00704BD0" w:rsidP="00D14AED">
            <w:pPr>
              <w:tabs>
                <w:tab w:val="decimal" w:pos="386"/>
              </w:tabs>
              <w:jc w:val="left"/>
              <w:rPr>
                <w:sz w:val="18"/>
                <w:szCs w:val="18"/>
              </w:rPr>
            </w:pPr>
            <w:r w:rsidRPr="00315EF3">
              <w:rPr>
                <w:sz w:val="18"/>
                <w:szCs w:val="22"/>
              </w:rPr>
              <w:t>39.3</w:t>
            </w:r>
          </w:p>
        </w:tc>
        <w:tc>
          <w:tcPr>
            <w:tcW w:w="469" w:type="pct"/>
            <w:tcBorders>
              <w:top w:val="nil"/>
              <w:left w:val="single" w:sz="4" w:space="0" w:color="404040"/>
              <w:bottom w:val="nil"/>
              <w:right w:val="single" w:sz="4" w:space="0" w:color="404040"/>
            </w:tcBorders>
            <w:vAlign w:val="center"/>
          </w:tcPr>
          <w:p w14:paraId="70DD2B56" w14:textId="77777777" w:rsidR="00704BD0" w:rsidRPr="00315EF3" w:rsidRDefault="00704BD0" w:rsidP="00D14AED">
            <w:pPr>
              <w:tabs>
                <w:tab w:val="left" w:pos="81"/>
                <w:tab w:val="decimal" w:pos="445"/>
              </w:tabs>
              <w:jc w:val="left"/>
              <w:rPr>
                <w:sz w:val="18"/>
                <w:szCs w:val="18"/>
              </w:rPr>
            </w:pPr>
            <w:r>
              <w:rPr>
                <w:sz w:val="18"/>
                <w:szCs w:val="22"/>
              </w:rPr>
              <w:tab/>
              <w:t>(-)</w:t>
            </w:r>
            <w:r>
              <w:rPr>
                <w:sz w:val="18"/>
                <w:szCs w:val="22"/>
              </w:rPr>
              <w:tab/>
            </w:r>
            <w:r w:rsidRPr="00315EF3">
              <w:rPr>
                <w:sz w:val="18"/>
                <w:szCs w:val="22"/>
              </w:rPr>
              <w:t>0.5</w:t>
            </w:r>
          </w:p>
        </w:tc>
        <w:tc>
          <w:tcPr>
            <w:tcW w:w="469" w:type="pct"/>
            <w:tcBorders>
              <w:top w:val="nil"/>
              <w:left w:val="single" w:sz="4" w:space="0" w:color="404040"/>
              <w:bottom w:val="nil"/>
              <w:right w:val="single" w:sz="4" w:space="0" w:color="404040"/>
            </w:tcBorders>
            <w:shd w:val="clear" w:color="auto" w:fill="auto"/>
            <w:vAlign w:val="center"/>
          </w:tcPr>
          <w:p w14:paraId="6FD4697E" w14:textId="77777777" w:rsidR="00704BD0" w:rsidRPr="00315EF3" w:rsidRDefault="00704BD0" w:rsidP="00D14AED">
            <w:pPr>
              <w:tabs>
                <w:tab w:val="left" w:pos="45"/>
                <w:tab w:val="left" w:pos="81"/>
                <w:tab w:val="decimal" w:pos="445"/>
              </w:tabs>
              <w:jc w:val="left"/>
              <w:rPr>
                <w:bCs/>
                <w:sz w:val="18"/>
                <w:szCs w:val="18"/>
              </w:rPr>
            </w:pPr>
            <w:r>
              <w:rPr>
                <w:sz w:val="18"/>
                <w:szCs w:val="22"/>
              </w:rPr>
              <w:tab/>
              <w:t>(-)</w:t>
            </w:r>
            <w:r>
              <w:rPr>
                <w:sz w:val="18"/>
                <w:szCs w:val="22"/>
              </w:rPr>
              <w:tab/>
            </w:r>
            <w:r w:rsidRPr="00315EF3">
              <w:rPr>
                <w:sz w:val="18"/>
                <w:szCs w:val="22"/>
              </w:rPr>
              <w:t>9.4</w:t>
            </w:r>
          </w:p>
        </w:tc>
        <w:tc>
          <w:tcPr>
            <w:tcW w:w="355" w:type="pct"/>
            <w:tcBorders>
              <w:top w:val="nil"/>
              <w:left w:val="single" w:sz="4" w:space="0" w:color="404040"/>
              <w:bottom w:val="nil"/>
              <w:right w:val="nil"/>
            </w:tcBorders>
            <w:shd w:val="clear" w:color="auto" w:fill="auto"/>
            <w:vAlign w:val="center"/>
          </w:tcPr>
          <w:p w14:paraId="42DFEC4D" w14:textId="77777777" w:rsidR="00704BD0" w:rsidRPr="00315EF3" w:rsidRDefault="00704BD0" w:rsidP="00D14AED">
            <w:pPr>
              <w:jc w:val="right"/>
              <w:rPr>
                <w:sz w:val="18"/>
                <w:szCs w:val="18"/>
              </w:rPr>
            </w:pPr>
            <w:r w:rsidRPr="00315EF3">
              <w:rPr>
                <w:sz w:val="18"/>
                <w:szCs w:val="22"/>
              </w:rPr>
              <w:t>13</w:t>
            </w:r>
          </w:p>
        </w:tc>
        <w:tc>
          <w:tcPr>
            <w:tcW w:w="692" w:type="pct"/>
            <w:tcBorders>
              <w:top w:val="nil"/>
              <w:left w:val="nil"/>
              <w:bottom w:val="nil"/>
              <w:right w:val="single" w:sz="4" w:space="0" w:color="404040"/>
            </w:tcBorders>
            <w:shd w:val="clear" w:color="auto" w:fill="auto"/>
            <w:vAlign w:val="center"/>
          </w:tcPr>
          <w:p w14:paraId="2379249C" w14:textId="77777777" w:rsidR="00704BD0" w:rsidRPr="00315EF3" w:rsidRDefault="00704BD0" w:rsidP="00D14AED">
            <w:pPr>
              <w:jc w:val="left"/>
              <w:rPr>
                <w:sz w:val="18"/>
                <w:szCs w:val="18"/>
              </w:rPr>
            </w:pPr>
            <w:r w:rsidRPr="00315EF3">
              <w:rPr>
                <w:sz w:val="18"/>
                <w:szCs w:val="22"/>
              </w:rPr>
              <w:t>Por debajo</w:t>
            </w:r>
          </w:p>
        </w:tc>
      </w:tr>
      <w:tr w:rsidR="00704BD0" w:rsidRPr="00443B05" w14:paraId="18EC23C7" w14:textId="77777777" w:rsidTr="00D14AED">
        <w:trPr>
          <w:trHeight w:val="132"/>
        </w:trPr>
        <w:tc>
          <w:tcPr>
            <w:tcW w:w="2558" w:type="pct"/>
            <w:tcBorders>
              <w:top w:val="nil"/>
              <w:left w:val="single" w:sz="4" w:space="0" w:color="404040"/>
              <w:bottom w:val="single" w:sz="4" w:space="0" w:color="404040"/>
              <w:right w:val="single" w:sz="4" w:space="0" w:color="404040"/>
            </w:tcBorders>
            <w:shd w:val="clear" w:color="auto" w:fill="auto"/>
            <w:vAlign w:val="center"/>
          </w:tcPr>
          <w:p w14:paraId="7A359030" w14:textId="39A4E44F" w:rsidR="00704BD0" w:rsidRPr="00443B05" w:rsidRDefault="00DD4453" w:rsidP="00DD4453">
            <w:pPr>
              <w:spacing w:before="20"/>
              <w:ind w:left="55"/>
              <w:jc w:val="left"/>
              <w:rPr>
                <w:sz w:val="18"/>
                <w:szCs w:val="18"/>
                <w:lang w:val="es-MX"/>
              </w:rPr>
            </w:pPr>
            <w:r>
              <w:rPr>
                <w:sz w:val="18"/>
                <w:szCs w:val="18"/>
                <w:lang w:val="es-MX"/>
              </w:rPr>
              <w:t xml:space="preserve">e)  </w:t>
            </w:r>
            <w:r w:rsidR="00704BD0" w:rsidRPr="00443B05">
              <w:rPr>
                <w:sz w:val="18"/>
                <w:szCs w:val="18"/>
                <w:lang w:val="es-MX"/>
              </w:rPr>
              <w:t>Situación económica futura de la empresa</w:t>
            </w:r>
          </w:p>
        </w:tc>
        <w:tc>
          <w:tcPr>
            <w:tcW w:w="457" w:type="pct"/>
            <w:tcBorders>
              <w:top w:val="nil"/>
              <w:left w:val="single" w:sz="4" w:space="0" w:color="404040"/>
              <w:bottom w:val="single" w:sz="4" w:space="0" w:color="404040"/>
              <w:right w:val="single" w:sz="4" w:space="0" w:color="404040"/>
            </w:tcBorders>
            <w:vAlign w:val="center"/>
          </w:tcPr>
          <w:p w14:paraId="73E967B6" w14:textId="77777777" w:rsidR="00704BD0" w:rsidRPr="00315EF3" w:rsidRDefault="00704BD0" w:rsidP="00D14AED">
            <w:pPr>
              <w:tabs>
                <w:tab w:val="decimal" w:pos="386"/>
              </w:tabs>
              <w:jc w:val="left"/>
              <w:rPr>
                <w:sz w:val="18"/>
                <w:szCs w:val="18"/>
              </w:rPr>
            </w:pPr>
            <w:r w:rsidRPr="00315EF3">
              <w:rPr>
                <w:sz w:val="18"/>
                <w:szCs w:val="22"/>
              </w:rPr>
              <w:t>61.2</w:t>
            </w:r>
          </w:p>
        </w:tc>
        <w:tc>
          <w:tcPr>
            <w:tcW w:w="469" w:type="pct"/>
            <w:tcBorders>
              <w:top w:val="nil"/>
              <w:left w:val="single" w:sz="4" w:space="0" w:color="404040"/>
              <w:bottom w:val="single" w:sz="4" w:space="0" w:color="404040"/>
              <w:right w:val="single" w:sz="4" w:space="0" w:color="404040"/>
            </w:tcBorders>
            <w:vAlign w:val="center"/>
          </w:tcPr>
          <w:p w14:paraId="5C3CAF12" w14:textId="77777777" w:rsidR="00704BD0" w:rsidRPr="00315EF3" w:rsidRDefault="00704BD0" w:rsidP="00D14AED">
            <w:pPr>
              <w:tabs>
                <w:tab w:val="left" w:pos="81"/>
                <w:tab w:val="decimal" w:pos="445"/>
              </w:tabs>
              <w:jc w:val="left"/>
              <w:rPr>
                <w:sz w:val="18"/>
                <w:szCs w:val="18"/>
              </w:rPr>
            </w:pPr>
            <w:r>
              <w:rPr>
                <w:sz w:val="18"/>
                <w:szCs w:val="22"/>
              </w:rPr>
              <w:tab/>
              <w:t>(-)</w:t>
            </w:r>
            <w:r>
              <w:rPr>
                <w:sz w:val="18"/>
                <w:szCs w:val="22"/>
              </w:rPr>
              <w:tab/>
            </w:r>
            <w:r w:rsidRPr="00315EF3">
              <w:rPr>
                <w:sz w:val="18"/>
                <w:szCs w:val="22"/>
              </w:rPr>
              <w:t>0.8</w:t>
            </w:r>
          </w:p>
        </w:tc>
        <w:tc>
          <w:tcPr>
            <w:tcW w:w="469" w:type="pct"/>
            <w:tcBorders>
              <w:top w:val="nil"/>
              <w:left w:val="single" w:sz="4" w:space="0" w:color="404040"/>
              <w:bottom w:val="single" w:sz="4" w:space="0" w:color="404040"/>
              <w:right w:val="single" w:sz="4" w:space="0" w:color="404040"/>
            </w:tcBorders>
            <w:shd w:val="clear" w:color="auto" w:fill="auto"/>
            <w:vAlign w:val="center"/>
          </w:tcPr>
          <w:p w14:paraId="1F152C6B" w14:textId="77777777" w:rsidR="00704BD0" w:rsidRPr="00315EF3" w:rsidRDefault="00704BD0" w:rsidP="00D14AED">
            <w:pPr>
              <w:tabs>
                <w:tab w:val="left" w:pos="45"/>
                <w:tab w:val="left" w:pos="81"/>
                <w:tab w:val="decimal" w:pos="445"/>
              </w:tabs>
              <w:jc w:val="left"/>
              <w:rPr>
                <w:bCs/>
                <w:sz w:val="18"/>
                <w:szCs w:val="18"/>
              </w:rPr>
            </w:pPr>
            <w:r>
              <w:rPr>
                <w:sz w:val="18"/>
                <w:szCs w:val="22"/>
              </w:rPr>
              <w:tab/>
              <w:t>(-)</w:t>
            </w:r>
            <w:r>
              <w:rPr>
                <w:sz w:val="18"/>
                <w:szCs w:val="22"/>
              </w:rPr>
              <w:tab/>
            </w:r>
            <w:r w:rsidRPr="00315EF3">
              <w:rPr>
                <w:sz w:val="18"/>
                <w:szCs w:val="22"/>
              </w:rPr>
              <w:t>2.4</w:t>
            </w:r>
          </w:p>
        </w:tc>
        <w:tc>
          <w:tcPr>
            <w:tcW w:w="355" w:type="pct"/>
            <w:tcBorders>
              <w:top w:val="nil"/>
              <w:left w:val="single" w:sz="4" w:space="0" w:color="404040"/>
              <w:bottom w:val="single" w:sz="4" w:space="0" w:color="404040"/>
              <w:right w:val="nil"/>
            </w:tcBorders>
            <w:shd w:val="clear" w:color="auto" w:fill="auto"/>
            <w:vAlign w:val="center"/>
          </w:tcPr>
          <w:p w14:paraId="0A55C769" w14:textId="77777777" w:rsidR="00704BD0" w:rsidRPr="00315EF3" w:rsidRDefault="00704BD0" w:rsidP="00D14AED">
            <w:pPr>
              <w:jc w:val="right"/>
              <w:rPr>
                <w:sz w:val="18"/>
                <w:szCs w:val="18"/>
              </w:rPr>
            </w:pPr>
            <w:r w:rsidRPr="00315EF3">
              <w:rPr>
                <w:sz w:val="18"/>
                <w:szCs w:val="22"/>
              </w:rPr>
              <w:t>111</w:t>
            </w:r>
          </w:p>
        </w:tc>
        <w:tc>
          <w:tcPr>
            <w:tcW w:w="692" w:type="pct"/>
            <w:tcBorders>
              <w:top w:val="nil"/>
              <w:left w:val="nil"/>
              <w:bottom w:val="single" w:sz="4" w:space="0" w:color="404040"/>
              <w:right w:val="single" w:sz="4" w:space="0" w:color="404040"/>
            </w:tcBorders>
            <w:shd w:val="clear" w:color="auto" w:fill="auto"/>
            <w:vAlign w:val="center"/>
          </w:tcPr>
          <w:p w14:paraId="17CFC603" w14:textId="77777777" w:rsidR="00704BD0" w:rsidRPr="00315EF3" w:rsidRDefault="00704BD0" w:rsidP="00D14AED">
            <w:pPr>
              <w:jc w:val="left"/>
              <w:rPr>
                <w:sz w:val="18"/>
                <w:szCs w:val="18"/>
              </w:rPr>
            </w:pPr>
            <w:r w:rsidRPr="00315EF3">
              <w:rPr>
                <w:sz w:val="18"/>
                <w:szCs w:val="22"/>
              </w:rPr>
              <w:t>Por arriba</w:t>
            </w:r>
          </w:p>
        </w:tc>
      </w:tr>
    </w:tbl>
    <w:p w14:paraId="36255618" w14:textId="77777777" w:rsidR="00704BD0" w:rsidRPr="00443B05" w:rsidRDefault="00704BD0" w:rsidP="00704BD0">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5164B786" w14:textId="77777777" w:rsidR="00704BD0" w:rsidRPr="00D21E22" w:rsidRDefault="00704BD0" w:rsidP="00704BD0">
      <w:pPr>
        <w:spacing w:before="20"/>
        <w:ind w:left="284"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1FE18399" w14:textId="77777777" w:rsidR="00704BD0" w:rsidRPr="00443B05" w:rsidRDefault="00704BD0" w:rsidP="00704BD0">
      <w:pPr>
        <w:spacing w:before="20"/>
        <w:ind w:left="284"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298237FC" w14:textId="77777777" w:rsidR="00704BD0" w:rsidRPr="00443B05" w:rsidRDefault="00704BD0" w:rsidP="00704BD0">
      <w:pPr>
        <w:spacing w:before="20"/>
        <w:ind w:left="284" w:right="39" w:hanging="568"/>
        <w:outlineLvl w:val="0"/>
        <w:rPr>
          <w:sz w:val="14"/>
          <w:szCs w:val="14"/>
        </w:rPr>
      </w:pPr>
      <w:r w:rsidRPr="00443B05">
        <w:rPr>
          <w:sz w:val="14"/>
          <w:szCs w:val="14"/>
        </w:rPr>
        <w:t>Fuente:</w:t>
      </w:r>
      <w:r w:rsidRPr="00443B05">
        <w:rPr>
          <w:sz w:val="14"/>
          <w:szCs w:val="14"/>
        </w:rPr>
        <w:tab/>
        <w:t>INEGI.</w:t>
      </w:r>
    </w:p>
    <w:p w14:paraId="03AA8941" w14:textId="77777777" w:rsidR="00704BD0" w:rsidRDefault="00704BD0" w:rsidP="00704BD0">
      <w:pPr>
        <w:tabs>
          <w:tab w:val="left" w:pos="708"/>
          <w:tab w:val="center" w:pos="3348"/>
        </w:tabs>
        <w:jc w:val="center"/>
        <w:rPr>
          <w:b/>
          <w:smallCaps/>
          <w:spacing w:val="4"/>
          <w:sz w:val="22"/>
          <w:szCs w:val="22"/>
        </w:rPr>
      </w:pPr>
    </w:p>
    <w:p w14:paraId="406039C3" w14:textId="77777777" w:rsidR="00704BD0" w:rsidRDefault="00704BD0" w:rsidP="00704BD0">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4694BBB1" w14:textId="77777777" w:rsidR="00704BD0" w:rsidRPr="002103AB" w:rsidRDefault="00704BD0" w:rsidP="00704BD0">
      <w:pPr>
        <w:spacing w:before="240"/>
        <w:ind w:left="-567" w:right="-567"/>
        <w:rPr>
          <w:bCs/>
          <w:color w:val="000000" w:themeColor="text1"/>
        </w:rPr>
      </w:pPr>
      <w:r w:rsidRPr="002103AB">
        <w:rPr>
          <w:bCs/>
          <w:color w:val="000000" w:themeColor="text1"/>
          <w:bdr w:val="none" w:sz="0" w:space="0" w:color="auto" w:frame="1"/>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agosto de 2020 se realizó en los tiempos establecidos mediante Internet y </w:t>
      </w:r>
      <w:r w:rsidRPr="002103AB">
        <w:rPr>
          <w:bCs/>
        </w:rPr>
        <w:t>entrevistas telefónicas asistidas por computadora</w:t>
      </w:r>
      <w:r w:rsidRPr="002103AB">
        <w:rPr>
          <w:bCs/>
          <w:color w:val="000000" w:themeColor="text1"/>
          <w:bdr w:val="none" w:sz="0" w:space="0" w:color="auto" w:frame="1"/>
        </w:rPr>
        <w:t xml:space="preserve"> con el fin de evitar el contacto presencial</w:t>
      </w:r>
      <w:r w:rsidRPr="002103AB">
        <w:rPr>
          <w:rStyle w:val="Refdenotaalpie"/>
          <w:bCs/>
          <w:color w:val="000000" w:themeColor="text1"/>
        </w:rPr>
        <w:footnoteReference w:id="4"/>
      </w:r>
      <w:r w:rsidRPr="002103AB">
        <w:rPr>
          <w:bCs/>
          <w:color w:val="000000" w:themeColor="text1"/>
          <w:bdr w:val="none" w:sz="0" w:space="0" w:color="auto" w:frame="1"/>
        </w:rPr>
        <w:t>.</w:t>
      </w:r>
    </w:p>
    <w:p w14:paraId="52F14493" w14:textId="77777777" w:rsidR="00704BD0" w:rsidRPr="002103AB" w:rsidRDefault="00704BD0" w:rsidP="00704BD0">
      <w:pPr>
        <w:pStyle w:val="p01"/>
        <w:keepLines w:val="0"/>
        <w:tabs>
          <w:tab w:val="left" w:pos="3261"/>
        </w:tabs>
        <w:spacing w:before="0"/>
        <w:ind w:left="1418"/>
        <w:mirrorIndents/>
        <w:jc w:val="left"/>
        <w:outlineLvl w:val="0"/>
        <w:rPr>
          <w:rFonts w:ascii="Arial" w:hAnsi="Arial" w:cs="Arial"/>
          <w:bCs/>
          <w:color w:val="000000"/>
          <w:szCs w:val="24"/>
        </w:rPr>
      </w:pPr>
    </w:p>
    <w:p w14:paraId="0CE09BFD" w14:textId="77777777" w:rsidR="00704BD0" w:rsidRPr="00483A55" w:rsidRDefault="00704BD0" w:rsidP="00704BD0">
      <w:pPr>
        <w:pStyle w:val="p0"/>
      </w:pPr>
    </w:p>
    <w:p w14:paraId="1FCCF18F" w14:textId="77777777" w:rsidR="00704BD0" w:rsidRDefault="00704BD0" w:rsidP="00704BD0">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14:paraId="145BBAB7" w14:textId="77777777" w:rsidR="00704BD0" w:rsidRDefault="00704BD0" w:rsidP="00704BD0">
      <w:pPr>
        <w:pStyle w:val="p0"/>
        <w:rPr>
          <w:sz w:val="22"/>
          <w:szCs w:val="22"/>
        </w:rPr>
      </w:pPr>
    </w:p>
    <w:p w14:paraId="1E16C810" w14:textId="77777777" w:rsidR="00704BD0" w:rsidRDefault="00704BD0" w:rsidP="00704BD0">
      <w:pPr>
        <w:pStyle w:val="p0"/>
        <w:rPr>
          <w:sz w:val="22"/>
          <w:szCs w:val="22"/>
        </w:rPr>
      </w:pPr>
    </w:p>
    <w:p w14:paraId="6B05CF86" w14:textId="77777777" w:rsidR="00704BD0" w:rsidRDefault="00704BD0" w:rsidP="00704BD0">
      <w:pPr>
        <w:pStyle w:val="p0"/>
        <w:rPr>
          <w:sz w:val="22"/>
          <w:szCs w:val="22"/>
        </w:rPr>
      </w:pPr>
    </w:p>
    <w:p w14:paraId="58F72CFB" w14:textId="77777777" w:rsidR="00704BD0" w:rsidRPr="007B6AE4" w:rsidRDefault="00704BD0" w:rsidP="00704BD0">
      <w:pPr>
        <w:pStyle w:val="NormalWeb"/>
        <w:spacing w:before="0" w:beforeAutospacing="0" w:after="0" w:afterAutospacing="0"/>
        <w:ind w:left="-426" w:right="-518"/>
        <w:contextualSpacing/>
        <w:jc w:val="center"/>
        <w:rPr>
          <w:rFonts w:ascii="Arial" w:hAnsi="Arial" w:cs="Arial"/>
          <w:sz w:val="20"/>
          <w:szCs w:val="20"/>
        </w:rPr>
      </w:pPr>
      <w:r w:rsidRPr="007B6AE4">
        <w:rPr>
          <w:rFonts w:ascii="Arial" w:hAnsi="Arial" w:cs="Arial"/>
          <w:sz w:val="20"/>
          <w:szCs w:val="20"/>
        </w:rPr>
        <w:t xml:space="preserve">Para consultas de medios y periodistas, contactar a: </w:t>
      </w:r>
      <w:hyperlink r:id="rId9" w:history="1">
        <w:r w:rsidRPr="007B6AE4">
          <w:rPr>
            <w:rStyle w:val="Hipervnculo"/>
            <w:rFonts w:ascii="Arial" w:hAnsi="Arial" w:cs="Arial"/>
            <w:sz w:val="20"/>
            <w:szCs w:val="20"/>
          </w:rPr>
          <w:t>comunicacionsocial@inegi.org.mx</w:t>
        </w:r>
      </w:hyperlink>
      <w:r w:rsidRPr="007B6AE4">
        <w:rPr>
          <w:rFonts w:ascii="Arial" w:hAnsi="Arial" w:cs="Arial"/>
          <w:sz w:val="20"/>
          <w:szCs w:val="20"/>
        </w:rPr>
        <w:t xml:space="preserve"> </w:t>
      </w:r>
    </w:p>
    <w:p w14:paraId="1D858934" w14:textId="77777777" w:rsidR="00704BD0" w:rsidRPr="007B6AE4" w:rsidRDefault="00704BD0" w:rsidP="00704BD0">
      <w:pPr>
        <w:pStyle w:val="NormalWeb"/>
        <w:spacing w:before="0" w:beforeAutospacing="0" w:after="0" w:afterAutospacing="0"/>
        <w:ind w:left="-426" w:right="-518"/>
        <w:contextualSpacing/>
        <w:jc w:val="center"/>
        <w:rPr>
          <w:rFonts w:ascii="Arial" w:hAnsi="Arial" w:cs="Arial"/>
          <w:sz w:val="20"/>
          <w:szCs w:val="20"/>
        </w:rPr>
      </w:pPr>
      <w:r w:rsidRPr="007B6AE4">
        <w:rPr>
          <w:rFonts w:ascii="Arial" w:hAnsi="Arial" w:cs="Arial"/>
          <w:sz w:val="20"/>
          <w:szCs w:val="20"/>
        </w:rPr>
        <w:t>o llamar al teléfono (55) 52-78-10-00, exts. 1134, 1260 y 1241.</w:t>
      </w:r>
    </w:p>
    <w:p w14:paraId="26ED5893" w14:textId="77777777" w:rsidR="00704BD0" w:rsidRPr="007B6AE4" w:rsidRDefault="00704BD0" w:rsidP="00704BD0">
      <w:pPr>
        <w:ind w:left="-426" w:right="-518"/>
        <w:contextualSpacing/>
        <w:jc w:val="center"/>
        <w:rPr>
          <w:sz w:val="20"/>
          <w:szCs w:val="20"/>
        </w:rPr>
      </w:pPr>
    </w:p>
    <w:p w14:paraId="7A6BBA38" w14:textId="77777777" w:rsidR="00704BD0" w:rsidRPr="007B6AE4" w:rsidRDefault="00704BD0" w:rsidP="00704BD0">
      <w:pPr>
        <w:ind w:left="-426" w:right="-518"/>
        <w:contextualSpacing/>
        <w:jc w:val="center"/>
        <w:rPr>
          <w:sz w:val="20"/>
          <w:szCs w:val="20"/>
        </w:rPr>
      </w:pPr>
      <w:r w:rsidRPr="007B6AE4">
        <w:rPr>
          <w:sz w:val="20"/>
          <w:szCs w:val="20"/>
        </w:rPr>
        <w:t xml:space="preserve">Dirección de Atención a Medios / Dirección General Adjunta de Comunicación </w:t>
      </w:r>
    </w:p>
    <w:p w14:paraId="11D3E6BD" w14:textId="77777777" w:rsidR="00704BD0" w:rsidRPr="00745AC1" w:rsidRDefault="00704BD0" w:rsidP="00704BD0">
      <w:pPr>
        <w:ind w:left="-426" w:right="-518"/>
        <w:contextualSpacing/>
        <w:jc w:val="center"/>
        <w:rPr>
          <w:sz w:val="22"/>
          <w:szCs w:val="22"/>
        </w:rPr>
      </w:pPr>
    </w:p>
    <w:p w14:paraId="0947A5D3" w14:textId="77777777" w:rsidR="00704BD0" w:rsidRDefault="00704BD0" w:rsidP="00704BD0">
      <w:pPr>
        <w:ind w:left="-425" w:right="-516"/>
        <w:contextualSpacing/>
        <w:jc w:val="center"/>
      </w:pPr>
      <w:r w:rsidRPr="00FF1218">
        <w:rPr>
          <w:noProof/>
          <w:lang w:val="es-MX" w:eastAsia="es-MX"/>
        </w:rPr>
        <w:drawing>
          <wp:inline distT="0" distB="0" distL="0" distR="0" wp14:anchorId="127F4AE0" wp14:editId="38682281">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00925F" wp14:editId="46FC0261">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CF42219" wp14:editId="4CCCF146">
            <wp:extent cx="365760" cy="365760"/>
            <wp:effectExtent l="0" t="0" r="0" b="0"/>
            <wp:docPr id="15" name="Imagen 15"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D50DC40" wp14:editId="521E6A93">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3EB75D2" wp14:editId="2B13F320">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CB135DE" w14:textId="77777777" w:rsidR="00704BD0" w:rsidRPr="00A269BD" w:rsidRDefault="00704BD0" w:rsidP="00704BD0">
      <w:pPr>
        <w:rPr>
          <w:sz w:val="18"/>
          <w:szCs w:val="18"/>
        </w:rPr>
        <w:sectPr w:rsidR="00704BD0" w:rsidRPr="00A269BD" w:rsidSect="00505F5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556C518D" w14:textId="1D6B2238" w:rsidR="00704BD0" w:rsidRDefault="00704BD0" w:rsidP="00704BD0">
      <w:pPr>
        <w:spacing w:before="100" w:beforeAutospacing="1"/>
        <w:ind w:right="192"/>
        <w:jc w:val="center"/>
        <w:outlineLvl w:val="0"/>
        <w:rPr>
          <w:rStyle w:val="Hipervnculo"/>
          <w:rFonts w:eastAsiaTheme="minorHAnsi"/>
          <w:b/>
          <w:color w:val="000000" w:themeColor="text1"/>
          <w:sz w:val="28"/>
          <w:szCs w:val="28"/>
          <w:u w:val="none"/>
          <w:lang w:eastAsia="en-US"/>
        </w:rPr>
      </w:pPr>
      <w:r>
        <w:rPr>
          <w:rStyle w:val="Hipervnculo"/>
          <w:rFonts w:eastAsiaTheme="minorHAnsi"/>
          <w:b/>
          <w:color w:val="000000" w:themeColor="text1"/>
          <w:sz w:val="28"/>
          <w:szCs w:val="28"/>
          <w:u w:val="none"/>
          <w:lang w:eastAsia="en-US"/>
        </w:rPr>
        <w:lastRenderedPageBreak/>
        <w:t>NOTA TÉCNICA</w:t>
      </w:r>
    </w:p>
    <w:p w14:paraId="6055F4A6" w14:textId="77777777" w:rsidR="00704BD0" w:rsidRPr="00704BD0" w:rsidRDefault="00704BD0" w:rsidP="00EE38DA">
      <w:pPr>
        <w:jc w:val="center"/>
        <w:outlineLvl w:val="0"/>
        <w:rPr>
          <w:b/>
          <w:sz w:val="16"/>
          <w:szCs w:val="16"/>
        </w:rPr>
      </w:pPr>
    </w:p>
    <w:p w14:paraId="609BBF26" w14:textId="27681E0F" w:rsidR="00331F49" w:rsidRPr="00443B05" w:rsidRDefault="00331F49" w:rsidP="00EE38DA">
      <w:pPr>
        <w:jc w:val="center"/>
        <w:outlineLvl w:val="0"/>
        <w:rPr>
          <w:b/>
          <w:sz w:val="28"/>
          <w:szCs w:val="28"/>
        </w:rPr>
      </w:pPr>
      <w:r w:rsidRPr="00443B05">
        <w:rPr>
          <w:b/>
          <w:sz w:val="28"/>
          <w:szCs w:val="28"/>
        </w:rPr>
        <w:t>INDICADORES DE CONFIANZA EMPRESARIAL</w:t>
      </w:r>
    </w:p>
    <w:p w14:paraId="520106B2" w14:textId="4A3AF2EE" w:rsidR="0077710E" w:rsidRDefault="00331F49" w:rsidP="00704BD0">
      <w:pPr>
        <w:jc w:val="center"/>
        <w:outlineLvl w:val="0"/>
        <w:rPr>
          <w:b/>
          <w:sz w:val="26"/>
          <w:szCs w:val="26"/>
        </w:rPr>
      </w:pPr>
      <w:r w:rsidRPr="00443B05">
        <w:rPr>
          <w:b/>
          <w:sz w:val="26"/>
          <w:szCs w:val="26"/>
        </w:rPr>
        <w:t xml:space="preserve">CIFRAS DURANTE </w:t>
      </w:r>
      <w:r w:rsidR="00F2509A">
        <w:rPr>
          <w:b/>
          <w:sz w:val="26"/>
          <w:szCs w:val="26"/>
        </w:rPr>
        <w:t>AGOSTO</w:t>
      </w:r>
      <w:r w:rsidR="00B70AE6">
        <w:rPr>
          <w:b/>
          <w:sz w:val="26"/>
          <w:szCs w:val="26"/>
        </w:rPr>
        <w:t xml:space="preserve"> </w:t>
      </w:r>
      <w:r w:rsidRPr="00443B05">
        <w:rPr>
          <w:b/>
          <w:sz w:val="26"/>
          <w:szCs w:val="26"/>
        </w:rPr>
        <w:t xml:space="preserve">DE </w:t>
      </w:r>
      <w:r w:rsidR="009D4D64">
        <w:rPr>
          <w:b/>
          <w:sz w:val="26"/>
          <w:szCs w:val="26"/>
        </w:rPr>
        <w:t>2020</w:t>
      </w:r>
    </w:p>
    <w:p w14:paraId="0C6AB81A" w14:textId="77777777"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AD4C1D5" w14:textId="77777777"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12341758"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5"/>
      </w:r>
      <w:r w:rsidRPr="00443B05">
        <w:t xml:space="preserve"> se </w:t>
      </w:r>
      <w:r w:rsidR="00F2188F">
        <w:t>ubic</w:t>
      </w:r>
      <w:r w:rsidR="00B32D36">
        <w:t>ó</w:t>
      </w:r>
      <w:r w:rsidR="00C24F3E">
        <w:t xml:space="preserve"> </w:t>
      </w:r>
      <w:r w:rsidRPr="00443B05">
        <w:t xml:space="preserve">en </w:t>
      </w:r>
      <w:r w:rsidR="00956535">
        <w:t>3</w:t>
      </w:r>
      <w:r w:rsidR="00650C86">
        <w:t>8.</w:t>
      </w:r>
      <w:r w:rsidR="002319A0">
        <w:t>1</w:t>
      </w:r>
      <w:r w:rsidR="00475EAF">
        <w:t xml:space="preserve"> </w:t>
      </w:r>
      <w:r w:rsidRPr="00443B05">
        <w:t xml:space="preserve">puntos </w:t>
      </w:r>
      <w:r w:rsidR="0057398D">
        <w:t xml:space="preserve">en </w:t>
      </w:r>
      <w:r w:rsidR="00F2509A">
        <w:t>agosto</w:t>
      </w:r>
      <w:r w:rsidR="00B70AE6">
        <w:t xml:space="preserve"> </w:t>
      </w:r>
      <w:r w:rsidR="00A77C4F">
        <w:t xml:space="preserve">de </w:t>
      </w:r>
      <w:r w:rsidR="009D4D64">
        <w:t>2020</w:t>
      </w:r>
      <w:r w:rsidRPr="00443B05">
        <w:t xml:space="preserve">, </w:t>
      </w:r>
      <w:r w:rsidR="00F56CB1">
        <w:t xml:space="preserve">nivel </w:t>
      </w:r>
      <w:r w:rsidR="002319A0">
        <w:t xml:space="preserve">inferior </w:t>
      </w:r>
      <w:r w:rsidR="00B835C5">
        <w:t>en</w:t>
      </w:r>
      <w:r w:rsidR="009A0E79">
        <w:t xml:space="preserve"> </w:t>
      </w:r>
      <w:r w:rsidR="002319A0">
        <w:t>(-)</w:t>
      </w:r>
      <w:r w:rsidR="001E2986">
        <w:t>0.4</w:t>
      </w:r>
      <w:r w:rsidR="00650C86">
        <w:t xml:space="preserve"> </w:t>
      </w:r>
      <w:r w:rsidR="009A0E79">
        <w:t xml:space="preserve">puntos </w:t>
      </w:r>
      <w:r w:rsidR="00B835C5">
        <w:t>respecto</w:t>
      </w:r>
      <w:r w:rsidR="00F56CB1">
        <w:t xml:space="preserve"> al </w:t>
      </w:r>
      <w:r w:rsidR="00B973CC">
        <w:t>de</w:t>
      </w:r>
      <w:r w:rsidR="00894E19">
        <w:t xml:space="preserve">l mes </w:t>
      </w:r>
      <w:r w:rsidR="00B80CDD">
        <w:t>inmediato anterior</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sitúa </w:t>
      </w:r>
      <w:r w:rsidR="009A0E79">
        <w:t xml:space="preserve">por </w:t>
      </w:r>
      <w:r w:rsidR="001E2986">
        <w:t xml:space="preserve">10 </w:t>
      </w:r>
      <w:r w:rsidR="009A0E79">
        <w:t>mes</w:t>
      </w:r>
      <w:r w:rsidR="001E2986">
        <w:t>es</w:t>
      </w:r>
      <w:r w:rsidR="009A0E79">
        <w:t xml:space="preserve"> consecutivo</w:t>
      </w:r>
      <w:r w:rsidR="005A5E71">
        <w:t>s</w:t>
      </w:r>
      <w:r w:rsidR="006A1F39">
        <w:t xml:space="preserve"> por debajo</w:t>
      </w:r>
      <w:r w:rsidR="007F14F2">
        <w:t xml:space="preserve"> del umbral de los 50 puntos.</w:t>
      </w:r>
    </w:p>
    <w:p w14:paraId="4F760EAA" w14:textId="5AA77F84" w:rsidR="00443B05" w:rsidRDefault="00443B05" w:rsidP="00FC263E">
      <w:pPr>
        <w:spacing w:before="360"/>
        <w:jc w:val="center"/>
        <w:rPr>
          <w:b/>
          <w:smallCaps/>
          <w:sz w:val="22"/>
        </w:rPr>
      </w:pPr>
      <w:r w:rsidRPr="00443B05">
        <w:rPr>
          <w:b/>
          <w:smallCaps/>
          <w:sz w:val="22"/>
        </w:rPr>
        <w:t>Indicador de confianza empresarial manufacturero</w:t>
      </w:r>
      <w:r w:rsidR="00F26F9D">
        <w:rPr>
          <w:b/>
          <w:smallCaps/>
          <w:sz w:val="22"/>
        </w:rPr>
        <w:br/>
      </w:r>
      <w:r w:rsidR="00763F00">
        <w:rPr>
          <w:b/>
          <w:smallCaps/>
          <w:sz w:val="22"/>
        </w:rPr>
        <w:t>a</w:t>
      </w:r>
      <w:r w:rsidR="002319A0">
        <w:rPr>
          <w:b/>
          <w:smallCaps/>
          <w:sz w:val="22"/>
        </w:rPr>
        <w:t>l mes de</w:t>
      </w:r>
      <w:r w:rsidR="00763F00">
        <w:rPr>
          <w:b/>
          <w:smallCaps/>
          <w:sz w:val="22"/>
        </w:rPr>
        <w:t xml:space="preserve"> </w:t>
      </w:r>
      <w:r w:rsidR="00F2509A">
        <w:rPr>
          <w:b/>
          <w:smallCaps/>
          <w:sz w:val="22"/>
        </w:rPr>
        <w:t>agosto</w:t>
      </w:r>
      <w:r w:rsidR="00B70AE6">
        <w:rPr>
          <w:b/>
          <w:smallCaps/>
          <w:sz w:val="22"/>
        </w:rPr>
        <w:t xml:space="preserve"> </w:t>
      </w:r>
      <w:r w:rsidRPr="00443B05">
        <w:rPr>
          <w:b/>
          <w:smallCaps/>
          <w:sz w:val="22"/>
        </w:rPr>
        <w:t xml:space="preserve">de </w:t>
      </w:r>
      <w:r w:rsidR="009D4D64">
        <w:rPr>
          <w:b/>
          <w:smallCaps/>
          <w:sz w:val="22"/>
        </w:rPr>
        <w:t>2020</w:t>
      </w:r>
      <w:r w:rsidRPr="00443B05">
        <w:rPr>
          <w:b/>
          <w:smallCaps/>
          <w:sz w:val="22"/>
        </w:rPr>
        <w:br/>
        <w:t>Series desestacionalizada y de tendencia-ciclo</w:t>
      </w:r>
    </w:p>
    <w:p w14:paraId="147CF851" w14:textId="401657BC" w:rsidR="009A7D39" w:rsidRPr="00443B05" w:rsidRDefault="0026661A" w:rsidP="009A7D39">
      <w:pPr>
        <w:jc w:val="center"/>
        <w:rPr>
          <w:b/>
          <w:smallCaps/>
          <w:sz w:val="22"/>
        </w:rPr>
      </w:pPr>
      <w:r>
        <w:rPr>
          <w:noProof/>
        </w:rPr>
        <w:drawing>
          <wp:inline distT="0" distB="0" distL="0" distR="0" wp14:anchorId="34309B84" wp14:editId="6E0DE9E3">
            <wp:extent cx="4320000" cy="2520000"/>
            <wp:effectExtent l="0" t="0" r="23495" b="3302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4606240A" w14:textId="77777777" w:rsidR="004A0AD6" w:rsidRDefault="004A0AD6">
      <w:pPr>
        <w:jc w:val="left"/>
      </w:pPr>
      <w:r>
        <w:br w:type="page"/>
      </w:r>
    </w:p>
    <w:p w14:paraId="74A171E4" w14:textId="34852AC2"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0359B2">
        <w:t xml:space="preserve">el </w:t>
      </w:r>
      <w:r w:rsidR="002319A0">
        <w:t xml:space="preserve">octavo </w:t>
      </w:r>
      <w:r w:rsidR="000359B2">
        <w:t xml:space="preserve">mes </w:t>
      </w:r>
      <w:r w:rsidR="00CC4A84">
        <w:t>d</w:t>
      </w:r>
      <w:r w:rsidR="003C2815">
        <w:t>e</w:t>
      </w:r>
      <w:r w:rsidR="00B80CDD">
        <w:t>l año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3990AE91" w:rsidR="00923FD3" w:rsidRPr="007E490A" w:rsidRDefault="00F2509A" w:rsidP="00B80CDD">
            <w:pPr>
              <w:keepNext/>
              <w:keepLines/>
              <w:spacing w:before="20" w:after="20"/>
              <w:ind w:left="-104" w:right="-97"/>
              <w:jc w:val="center"/>
              <w:rPr>
                <w:spacing w:val="-4"/>
                <w:sz w:val="18"/>
                <w:szCs w:val="18"/>
              </w:rPr>
            </w:pPr>
            <w:r>
              <w:rPr>
                <w:spacing w:val="-4"/>
                <w:sz w:val="18"/>
                <w:szCs w:val="18"/>
              </w:rPr>
              <w:t>Agosto</w:t>
            </w:r>
            <w:r w:rsidR="00B70AE6">
              <w:rPr>
                <w:spacing w:val="-4"/>
                <w:sz w:val="18"/>
                <w:szCs w:val="18"/>
              </w:rPr>
              <w:t xml:space="preserve"> </w:t>
            </w:r>
            <w:r w:rsidR="004A0AD6">
              <w:rPr>
                <w:spacing w:val="-4"/>
                <w:sz w:val="18"/>
                <w:szCs w:val="18"/>
              </w:rPr>
              <w:br/>
              <w:t xml:space="preserve">de </w:t>
            </w:r>
            <w:r w:rsidR="009D4D64">
              <w:rPr>
                <w:spacing w:val="-4"/>
                <w:sz w:val="18"/>
                <w:szCs w:val="18"/>
              </w:rPr>
              <w:t>2020</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2319A0" w:rsidRPr="0036480B" w14:paraId="73ED2FB1" w14:textId="77777777" w:rsidTr="002319A0">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2319A0" w:rsidRPr="00443B05" w:rsidRDefault="002319A0" w:rsidP="002319A0">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6F61B7E9" w:rsidR="002319A0" w:rsidRPr="002319A0" w:rsidRDefault="002319A0" w:rsidP="002319A0">
            <w:pPr>
              <w:tabs>
                <w:tab w:val="decimal" w:pos="365"/>
              </w:tabs>
              <w:jc w:val="left"/>
              <w:rPr>
                <w:b/>
                <w:bCs/>
                <w:sz w:val="18"/>
                <w:szCs w:val="18"/>
                <w:lang w:val="es-MX" w:eastAsia="es-MX"/>
              </w:rPr>
            </w:pPr>
            <w:r w:rsidRPr="002319A0">
              <w:rPr>
                <w:b/>
                <w:bCs/>
                <w:sz w:val="18"/>
                <w:szCs w:val="18"/>
              </w:rPr>
              <w:t>38.1</w:t>
            </w:r>
          </w:p>
        </w:tc>
        <w:tc>
          <w:tcPr>
            <w:tcW w:w="505" w:type="pct"/>
            <w:tcBorders>
              <w:top w:val="nil"/>
              <w:left w:val="single" w:sz="4" w:space="0" w:color="404040"/>
              <w:bottom w:val="nil"/>
              <w:right w:val="single" w:sz="4" w:space="0" w:color="404040"/>
            </w:tcBorders>
            <w:vAlign w:val="center"/>
          </w:tcPr>
          <w:p w14:paraId="1E21E0B1" w14:textId="2F2C9385" w:rsidR="002319A0" w:rsidRPr="002319A0" w:rsidRDefault="002319A0" w:rsidP="002319A0">
            <w:pPr>
              <w:tabs>
                <w:tab w:val="left" w:pos="58"/>
                <w:tab w:val="decimal" w:pos="444"/>
              </w:tabs>
              <w:jc w:val="left"/>
              <w:rPr>
                <w:b/>
                <w:bCs/>
                <w:sz w:val="18"/>
                <w:szCs w:val="18"/>
              </w:rPr>
            </w:pPr>
            <w:r>
              <w:rPr>
                <w:b/>
                <w:bCs/>
                <w:sz w:val="18"/>
                <w:szCs w:val="18"/>
              </w:rPr>
              <w:tab/>
              <w:t>(-)</w:t>
            </w:r>
            <w:r>
              <w:rPr>
                <w:b/>
                <w:bCs/>
                <w:sz w:val="18"/>
                <w:szCs w:val="18"/>
              </w:rPr>
              <w:tab/>
            </w:r>
            <w:r w:rsidRPr="002319A0">
              <w:rPr>
                <w:b/>
                <w:bCs/>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14B5AFA9" w14:textId="6EB9D6AC" w:rsidR="002319A0" w:rsidRPr="002319A0" w:rsidRDefault="002319A0" w:rsidP="002319A0">
            <w:pPr>
              <w:tabs>
                <w:tab w:val="left" w:pos="58"/>
                <w:tab w:val="decimal" w:pos="506"/>
              </w:tabs>
              <w:jc w:val="left"/>
              <w:rPr>
                <w:b/>
                <w:bCs/>
                <w:sz w:val="18"/>
                <w:szCs w:val="18"/>
              </w:rPr>
            </w:pPr>
            <w:r>
              <w:rPr>
                <w:b/>
                <w:bCs/>
                <w:sz w:val="18"/>
                <w:szCs w:val="18"/>
              </w:rPr>
              <w:tab/>
              <w:t>(-)</w:t>
            </w:r>
            <w:r>
              <w:rPr>
                <w:b/>
                <w:bCs/>
                <w:sz w:val="18"/>
                <w:szCs w:val="18"/>
              </w:rPr>
              <w:tab/>
            </w:r>
            <w:r w:rsidRPr="002319A0">
              <w:rPr>
                <w:b/>
                <w:bCs/>
                <w:sz w:val="18"/>
                <w:szCs w:val="18"/>
              </w:rPr>
              <w:t>11.3</w:t>
            </w:r>
          </w:p>
        </w:tc>
        <w:tc>
          <w:tcPr>
            <w:tcW w:w="283" w:type="pct"/>
            <w:tcBorders>
              <w:top w:val="nil"/>
              <w:left w:val="single" w:sz="4" w:space="0" w:color="404040"/>
              <w:bottom w:val="nil"/>
              <w:right w:val="nil"/>
            </w:tcBorders>
            <w:shd w:val="clear" w:color="auto" w:fill="auto"/>
            <w:vAlign w:val="center"/>
          </w:tcPr>
          <w:p w14:paraId="19209334" w14:textId="6A51A3AD" w:rsidR="002319A0" w:rsidRPr="002319A0" w:rsidRDefault="002319A0" w:rsidP="002319A0">
            <w:pPr>
              <w:jc w:val="right"/>
              <w:rPr>
                <w:b/>
                <w:bCs/>
                <w:sz w:val="18"/>
                <w:szCs w:val="18"/>
                <w:lang w:val="es-MX" w:eastAsia="es-MX"/>
              </w:rPr>
            </w:pPr>
            <w:r w:rsidRPr="002319A0">
              <w:rPr>
                <w:b/>
                <w:bCs/>
                <w:sz w:val="18"/>
                <w:szCs w:val="18"/>
              </w:rPr>
              <w:t>10</w:t>
            </w:r>
          </w:p>
        </w:tc>
        <w:tc>
          <w:tcPr>
            <w:tcW w:w="682" w:type="pct"/>
            <w:tcBorders>
              <w:top w:val="nil"/>
              <w:left w:val="nil"/>
              <w:bottom w:val="nil"/>
              <w:right w:val="single" w:sz="4" w:space="0" w:color="404040"/>
            </w:tcBorders>
            <w:shd w:val="clear" w:color="auto" w:fill="auto"/>
            <w:vAlign w:val="center"/>
          </w:tcPr>
          <w:p w14:paraId="11BBFD32" w14:textId="178C898B" w:rsidR="002319A0" w:rsidRPr="002319A0" w:rsidRDefault="002319A0" w:rsidP="002319A0">
            <w:pPr>
              <w:jc w:val="left"/>
              <w:rPr>
                <w:b/>
                <w:bCs/>
                <w:sz w:val="18"/>
                <w:szCs w:val="18"/>
                <w:lang w:val="es-MX" w:eastAsia="es-MX"/>
              </w:rPr>
            </w:pPr>
            <w:r w:rsidRPr="002319A0">
              <w:rPr>
                <w:b/>
                <w:bCs/>
                <w:sz w:val="18"/>
                <w:szCs w:val="18"/>
              </w:rPr>
              <w:t>Por debajo</w:t>
            </w:r>
          </w:p>
        </w:tc>
      </w:tr>
      <w:tr w:rsidR="002319A0" w:rsidRPr="0036480B" w14:paraId="50D7E287" w14:textId="77777777" w:rsidTr="002319A0">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96526B6" w:rsidR="002319A0" w:rsidRPr="00443B05" w:rsidRDefault="00ED351F" w:rsidP="00ED351F">
            <w:pPr>
              <w:spacing w:before="20"/>
              <w:ind w:left="55"/>
              <w:jc w:val="left"/>
              <w:rPr>
                <w:spacing w:val="4"/>
                <w:sz w:val="18"/>
                <w:szCs w:val="18"/>
              </w:rPr>
            </w:pPr>
            <w:r>
              <w:rPr>
                <w:sz w:val="18"/>
                <w:szCs w:val="18"/>
                <w:lang w:val="es-MX"/>
              </w:rPr>
              <w:t xml:space="preserve">a)  </w:t>
            </w:r>
            <w:r w:rsidR="002319A0"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64CD0ACD" w:rsidR="002319A0" w:rsidRPr="002319A0" w:rsidRDefault="002319A0" w:rsidP="002319A0">
            <w:pPr>
              <w:tabs>
                <w:tab w:val="decimal" w:pos="365"/>
              </w:tabs>
              <w:jc w:val="left"/>
              <w:rPr>
                <w:bCs/>
                <w:sz w:val="18"/>
                <w:szCs w:val="18"/>
                <w:lang w:val="es-MX" w:eastAsia="es-MX"/>
              </w:rPr>
            </w:pPr>
            <w:r w:rsidRPr="002319A0">
              <w:rPr>
                <w:sz w:val="18"/>
                <w:szCs w:val="18"/>
              </w:rPr>
              <w:t>21.0</w:t>
            </w:r>
          </w:p>
        </w:tc>
        <w:tc>
          <w:tcPr>
            <w:tcW w:w="505" w:type="pct"/>
            <w:tcBorders>
              <w:top w:val="nil"/>
              <w:left w:val="single" w:sz="4" w:space="0" w:color="404040"/>
              <w:bottom w:val="nil"/>
              <w:right w:val="single" w:sz="4" w:space="0" w:color="404040"/>
            </w:tcBorders>
            <w:shd w:val="clear" w:color="auto" w:fill="auto"/>
            <w:vAlign w:val="center"/>
          </w:tcPr>
          <w:p w14:paraId="1A91C9BB" w14:textId="050CB6C2" w:rsidR="002319A0" w:rsidRPr="002319A0" w:rsidRDefault="002319A0" w:rsidP="002319A0">
            <w:pPr>
              <w:tabs>
                <w:tab w:val="left" w:pos="58"/>
                <w:tab w:val="decimal" w:pos="444"/>
              </w:tabs>
              <w:jc w:val="left"/>
              <w:rPr>
                <w:bCs/>
                <w:sz w:val="18"/>
                <w:szCs w:val="18"/>
              </w:rPr>
            </w:pPr>
            <w:r>
              <w:rPr>
                <w:sz w:val="18"/>
                <w:szCs w:val="18"/>
              </w:rPr>
              <w:tab/>
              <w:t>(-)</w:t>
            </w:r>
            <w:r>
              <w:rPr>
                <w:sz w:val="18"/>
                <w:szCs w:val="18"/>
              </w:rPr>
              <w:tab/>
            </w:r>
            <w:r w:rsidRPr="002319A0">
              <w:rPr>
                <w:sz w:val="18"/>
                <w:szCs w:val="18"/>
              </w:rPr>
              <w:t>0.4</w:t>
            </w:r>
          </w:p>
        </w:tc>
        <w:tc>
          <w:tcPr>
            <w:tcW w:w="505" w:type="pct"/>
            <w:tcBorders>
              <w:top w:val="nil"/>
              <w:left w:val="single" w:sz="4" w:space="0" w:color="404040"/>
              <w:bottom w:val="nil"/>
              <w:right w:val="single" w:sz="4" w:space="0" w:color="404040"/>
            </w:tcBorders>
            <w:shd w:val="clear" w:color="auto" w:fill="auto"/>
            <w:vAlign w:val="center"/>
          </w:tcPr>
          <w:p w14:paraId="65F4BB09" w14:textId="51F7622A" w:rsidR="002319A0" w:rsidRPr="002319A0" w:rsidRDefault="002319A0" w:rsidP="002319A0">
            <w:pPr>
              <w:tabs>
                <w:tab w:val="left" w:pos="58"/>
                <w:tab w:val="decimal" w:pos="506"/>
              </w:tabs>
              <w:jc w:val="left"/>
              <w:rPr>
                <w:bCs/>
                <w:sz w:val="18"/>
                <w:szCs w:val="18"/>
              </w:rPr>
            </w:pPr>
            <w:r>
              <w:rPr>
                <w:sz w:val="18"/>
                <w:szCs w:val="18"/>
              </w:rPr>
              <w:tab/>
              <w:t>(-)</w:t>
            </w:r>
            <w:r>
              <w:rPr>
                <w:sz w:val="18"/>
                <w:szCs w:val="18"/>
              </w:rPr>
              <w:tab/>
            </w:r>
            <w:r w:rsidRPr="002319A0">
              <w:rPr>
                <w:sz w:val="18"/>
                <w:szCs w:val="18"/>
              </w:rPr>
              <w:t>20.6</w:t>
            </w:r>
          </w:p>
        </w:tc>
        <w:tc>
          <w:tcPr>
            <w:tcW w:w="283" w:type="pct"/>
            <w:tcBorders>
              <w:top w:val="nil"/>
              <w:left w:val="single" w:sz="4" w:space="0" w:color="404040"/>
              <w:bottom w:val="nil"/>
              <w:right w:val="nil"/>
            </w:tcBorders>
            <w:shd w:val="clear" w:color="auto" w:fill="auto"/>
            <w:vAlign w:val="center"/>
          </w:tcPr>
          <w:p w14:paraId="78B839A2" w14:textId="00668C43" w:rsidR="002319A0" w:rsidRPr="002319A0" w:rsidRDefault="002319A0" w:rsidP="002319A0">
            <w:pPr>
              <w:jc w:val="right"/>
              <w:rPr>
                <w:sz w:val="18"/>
                <w:szCs w:val="18"/>
              </w:rPr>
            </w:pPr>
            <w:r w:rsidRPr="002319A0">
              <w:rPr>
                <w:sz w:val="18"/>
                <w:szCs w:val="18"/>
              </w:rPr>
              <w:t>85</w:t>
            </w:r>
          </w:p>
        </w:tc>
        <w:tc>
          <w:tcPr>
            <w:tcW w:w="682" w:type="pct"/>
            <w:tcBorders>
              <w:top w:val="nil"/>
              <w:left w:val="nil"/>
              <w:bottom w:val="nil"/>
              <w:right w:val="single" w:sz="4" w:space="0" w:color="404040"/>
            </w:tcBorders>
            <w:shd w:val="clear" w:color="auto" w:fill="auto"/>
            <w:vAlign w:val="center"/>
          </w:tcPr>
          <w:p w14:paraId="4E87F53C" w14:textId="4CD8530A" w:rsidR="002319A0" w:rsidRPr="002319A0" w:rsidRDefault="002319A0" w:rsidP="002319A0">
            <w:pPr>
              <w:jc w:val="left"/>
              <w:rPr>
                <w:sz w:val="18"/>
                <w:szCs w:val="18"/>
              </w:rPr>
            </w:pPr>
            <w:r w:rsidRPr="002319A0">
              <w:rPr>
                <w:sz w:val="18"/>
                <w:szCs w:val="18"/>
              </w:rPr>
              <w:t>Por debajo</w:t>
            </w:r>
          </w:p>
        </w:tc>
      </w:tr>
      <w:tr w:rsidR="002319A0" w:rsidRPr="0036480B" w14:paraId="265AD385" w14:textId="77777777" w:rsidTr="002319A0">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2A91EC17" w:rsidR="002319A0" w:rsidRPr="00443B05" w:rsidRDefault="00ED351F" w:rsidP="00ED351F">
            <w:pPr>
              <w:spacing w:before="20"/>
              <w:ind w:left="55"/>
              <w:jc w:val="left"/>
              <w:rPr>
                <w:sz w:val="18"/>
                <w:szCs w:val="18"/>
                <w:lang w:val="es-MX"/>
              </w:rPr>
            </w:pPr>
            <w:r>
              <w:rPr>
                <w:sz w:val="18"/>
                <w:szCs w:val="18"/>
                <w:lang w:val="es-MX"/>
              </w:rPr>
              <w:t xml:space="preserve">b)  </w:t>
            </w:r>
            <w:r w:rsidR="002319A0"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0735C472" w:rsidR="002319A0" w:rsidRPr="002319A0" w:rsidRDefault="002319A0" w:rsidP="002319A0">
            <w:pPr>
              <w:tabs>
                <w:tab w:val="decimal" w:pos="365"/>
              </w:tabs>
              <w:jc w:val="left"/>
              <w:rPr>
                <w:bCs/>
                <w:sz w:val="18"/>
                <w:szCs w:val="18"/>
                <w:lang w:val="es-MX" w:eastAsia="es-MX"/>
              </w:rPr>
            </w:pPr>
            <w:r w:rsidRPr="002319A0">
              <w:rPr>
                <w:sz w:val="18"/>
                <w:szCs w:val="18"/>
              </w:rPr>
              <w:t>29.5</w:t>
            </w:r>
          </w:p>
        </w:tc>
        <w:tc>
          <w:tcPr>
            <w:tcW w:w="505" w:type="pct"/>
            <w:tcBorders>
              <w:top w:val="nil"/>
              <w:left w:val="single" w:sz="4" w:space="0" w:color="404040"/>
              <w:bottom w:val="nil"/>
              <w:right w:val="single" w:sz="4" w:space="0" w:color="404040"/>
            </w:tcBorders>
            <w:shd w:val="clear" w:color="auto" w:fill="auto"/>
            <w:vAlign w:val="center"/>
          </w:tcPr>
          <w:p w14:paraId="7156298C" w14:textId="63B763A9" w:rsidR="002319A0" w:rsidRPr="002319A0" w:rsidRDefault="002319A0" w:rsidP="002319A0">
            <w:pPr>
              <w:tabs>
                <w:tab w:val="left" w:pos="58"/>
                <w:tab w:val="decimal" w:pos="444"/>
              </w:tabs>
              <w:jc w:val="left"/>
              <w:rPr>
                <w:bCs/>
                <w:sz w:val="18"/>
                <w:szCs w:val="18"/>
              </w:rPr>
            </w:pPr>
            <w:r>
              <w:rPr>
                <w:sz w:val="18"/>
                <w:szCs w:val="18"/>
              </w:rPr>
              <w:tab/>
              <w:t>(-)</w:t>
            </w:r>
            <w:r>
              <w:rPr>
                <w:sz w:val="18"/>
                <w:szCs w:val="18"/>
              </w:rPr>
              <w:tab/>
            </w:r>
            <w:r w:rsidRPr="002319A0">
              <w:rPr>
                <w:sz w:val="18"/>
                <w:szCs w:val="18"/>
              </w:rPr>
              <w:t>0.5</w:t>
            </w:r>
          </w:p>
        </w:tc>
        <w:tc>
          <w:tcPr>
            <w:tcW w:w="505" w:type="pct"/>
            <w:tcBorders>
              <w:top w:val="nil"/>
              <w:left w:val="single" w:sz="4" w:space="0" w:color="404040"/>
              <w:bottom w:val="nil"/>
              <w:right w:val="single" w:sz="4" w:space="0" w:color="404040"/>
            </w:tcBorders>
            <w:shd w:val="clear" w:color="auto" w:fill="auto"/>
            <w:vAlign w:val="center"/>
          </w:tcPr>
          <w:p w14:paraId="1184CD7C" w14:textId="2FDDF626" w:rsidR="002319A0" w:rsidRPr="002319A0" w:rsidRDefault="002319A0" w:rsidP="002319A0">
            <w:pPr>
              <w:tabs>
                <w:tab w:val="left" w:pos="58"/>
                <w:tab w:val="decimal" w:pos="506"/>
              </w:tabs>
              <w:jc w:val="left"/>
              <w:rPr>
                <w:bCs/>
                <w:sz w:val="18"/>
                <w:szCs w:val="18"/>
              </w:rPr>
            </w:pPr>
            <w:r>
              <w:rPr>
                <w:sz w:val="18"/>
                <w:szCs w:val="18"/>
              </w:rPr>
              <w:tab/>
              <w:t>(-)</w:t>
            </w:r>
            <w:r>
              <w:rPr>
                <w:sz w:val="18"/>
                <w:szCs w:val="18"/>
              </w:rPr>
              <w:tab/>
            </w:r>
            <w:r w:rsidRPr="002319A0">
              <w:rPr>
                <w:sz w:val="18"/>
                <w:szCs w:val="18"/>
              </w:rPr>
              <w:t>16.8</w:t>
            </w:r>
          </w:p>
        </w:tc>
        <w:tc>
          <w:tcPr>
            <w:tcW w:w="283" w:type="pct"/>
            <w:tcBorders>
              <w:top w:val="nil"/>
              <w:left w:val="single" w:sz="4" w:space="0" w:color="404040"/>
              <w:bottom w:val="nil"/>
              <w:right w:val="nil"/>
            </w:tcBorders>
            <w:shd w:val="clear" w:color="auto" w:fill="auto"/>
            <w:vAlign w:val="center"/>
          </w:tcPr>
          <w:p w14:paraId="2ECBB7A2" w14:textId="229EA839" w:rsidR="002319A0" w:rsidRPr="002319A0" w:rsidRDefault="002319A0" w:rsidP="002319A0">
            <w:pPr>
              <w:jc w:val="right"/>
              <w:rPr>
                <w:sz w:val="18"/>
                <w:szCs w:val="18"/>
              </w:rPr>
            </w:pPr>
            <w:r w:rsidRPr="002319A0">
              <w:rPr>
                <w:sz w:val="18"/>
                <w:szCs w:val="18"/>
              </w:rPr>
              <w:t>84</w:t>
            </w:r>
          </w:p>
        </w:tc>
        <w:tc>
          <w:tcPr>
            <w:tcW w:w="682" w:type="pct"/>
            <w:tcBorders>
              <w:top w:val="nil"/>
              <w:left w:val="nil"/>
              <w:bottom w:val="nil"/>
              <w:right w:val="single" w:sz="4" w:space="0" w:color="404040"/>
            </w:tcBorders>
            <w:shd w:val="clear" w:color="auto" w:fill="auto"/>
            <w:vAlign w:val="center"/>
          </w:tcPr>
          <w:p w14:paraId="5850946C" w14:textId="41BBC932" w:rsidR="002319A0" w:rsidRPr="002319A0" w:rsidRDefault="002319A0" w:rsidP="002319A0">
            <w:pPr>
              <w:jc w:val="left"/>
              <w:rPr>
                <w:sz w:val="18"/>
                <w:szCs w:val="18"/>
              </w:rPr>
            </w:pPr>
            <w:r w:rsidRPr="002319A0">
              <w:rPr>
                <w:sz w:val="18"/>
                <w:szCs w:val="18"/>
              </w:rPr>
              <w:t>Por debajo</w:t>
            </w:r>
          </w:p>
        </w:tc>
      </w:tr>
      <w:tr w:rsidR="002319A0" w:rsidRPr="0036480B" w14:paraId="506FF45A" w14:textId="77777777" w:rsidTr="002319A0">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C2AE9F9" w:rsidR="002319A0" w:rsidRPr="00443B05" w:rsidRDefault="00ED351F" w:rsidP="00ED351F">
            <w:pPr>
              <w:spacing w:before="20"/>
              <w:ind w:left="55"/>
              <w:jc w:val="left"/>
              <w:rPr>
                <w:sz w:val="18"/>
                <w:szCs w:val="18"/>
                <w:lang w:val="es-MX"/>
              </w:rPr>
            </w:pPr>
            <w:r>
              <w:rPr>
                <w:sz w:val="18"/>
                <w:szCs w:val="18"/>
                <w:lang w:val="es-MX"/>
              </w:rPr>
              <w:t xml:space="preserve">c)  </w:t>
            </w:r>
            <w:r w:rsidR="002319A0" w:rsidRPr="00443B05">
              <w:rPr>
                <w:sz w:val="18"/>
                <w:szCs w:val="18"/>
                <w:lang w:val="es-MX"/>
              </w:rPr>
              <w:t>Situación económica futura del país</w:t>
            </w:r>
            <w:r w:rsidR="002319A0"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2B9C14F4" w:rsidR="002319A0" w:rsidRPr="002319A0" w:rsidRDefault="002319A0" w:rsidP="002319A0">
            <w:pPr>
              <w:tabs>
                <w:tab w:val="decimal" w:pos="365"/>
              </w:tabs>
              <w:jc w:val="left"/>
              <w:rPr>
                <w:bCs/>
                <w:sz w:val="18"/>
                <w:szCs w:val="18"/>
                <w:lang w:val="es-MX" w:eastAsia="es-MX"/>
              </w:rPr>
            </w:pPr>
            <w:r w:rsidRPr="002319A0">
              <w:rPr>
                <w:sz w:val="18"/>
                <w:szCs w:val="18"/>
              </w:rPr>
              <w:t>48.0</w:t>
            </w:r>
          </w:p>
        </w:tc>
        <w:tc>
          <w:tcPr>
            <w:tcW w:w="505" w:type="pct"/>
            <w:tcBorders>
              <w:top w:val="nil"/>
              <w:left w:val="single" w:sz="4" w:space="0" w:color="404040"/>
              <w:bottom w:val="nil"/>
              <w:right w:val="single" w:sz="4" w:space="0" w:color="404040"/>
            </w:tcBorders>
            <w:shd w:val="clear" w:color="auto" w:fill="auto"/>
            <w:vAlign w:val="center"/>
          </w:tcPr>
          <w:p w14:paraId="0C76066A" w14:textId="2EF815A9" w:rsidR="002319A0" w:rsidRPr="002319A0" w:rsidRDefault="002319A0" w:rsidP="002319A0">
            <w:pPr>
              <w:tabs>
                <w:tab w:val="left" w:pos="58"/>
                <w:tab w:val="decimal" w:pos="444"/>
              </w:tabs>
              <w:jc w:val="left"/>
              <w:rPr>
                <w:bCs/>
                <w:sz w:val="18"/>
                <w:szCs w:val="18"/>
              </w:rPr>
            </w:pPr>
            <w:r>
              <w:rPr>
                <w:sz w:val="18"/>
                <w:szCs w:val="18"/>
              </w:rPr>
              <w:tab/>
              <w:t>(-)</w:t>
            </w:r>
            <w:r>
              <w:rPr>
                <w:sz w:val="18"/>
                <w:szCs w:val="18"/>
              </w:rPr>
              <w:tab/>
            </w:r>
            <w:r w:rsidRPr="002319A0">
              <w:rPr>
                <w:sz w:val="18"/>
                <w:szCs w:val="18"/>
              </w:rPr>
              <w:t>0.7</w:t>
            </w:r>
          </w:p>
        </w:tc>
        <w:tc>
          <w:tcPr>
            <w:tcW w:w="505" w:type="pct"/>
            <w:tcBorders>
              <w:top w:val="nil"/>
              <w:left w:val="single" w:sz="4" w:space="0" w:color="404040"/>
              <w:bottom w:val="nil"/>
              <w:right w:val="single" w:sz="4" w:space="0" w:color="404040"/>
            </w:tcBorders>
            <w:shd w:val="clear" w:color="auto" w:fill="auto"/>
            <w:vAlign w:val="center"/>
          </w:tcPr>
          <w:p w14:paraId="26E0B9F2" w14:textId="51345BC9" w:rsidR="002319A0" w:rsidRPr="002319A0" w:rsidRDefault="002319A0" w:rsidP="002319A0">
            <w:pPr>
              <w:tabs>
                <w:tab w:val="left" w:pos="58"/>
                <w:tab w:val="decimal" w:pos="506"/>
              </w:tabs>
              <w:jc w:val="left"/>
              <w:rPr>
                <w:bCs/>
                <w:sz w:val="18"/>
                <w:szCs w:val="18"/>
              </w:rPr>
            </w:pPr>
            <w:r>
              <w:rPr>
                <w:sz w:val="18"/>
                <w:szCs w:val="18"/>
              </w:rPr>
              <w:tab/>
              <w:t>(-)</w:t>
            </w:r>
            <w:r>
              <w:rPr>
                <w:sz w:val="18"/>
                <w:szCs w:val="18"/>
              </w:rPr>
              <w:tab/>
            </w:r>
            <w:r w:rsidRPr="002319A0">
              <w:rPr>
                <w:sz w:val="18"/>
                <w:szCs w:val="18"/>
              </w:rPr>
              <w:t>3.2</w:t>
            </w:r>
          </w:p>
        </w:tc>
        <w:tc>
          <w:tcPr>
            <w:tcW w:w="283" w:type="pct"/>
            <w:tcBorders>
              <w:top w:val="nil"/>
              <w:left w:val="single" w:sz="4" w:space="0" w:color="404040"/>
              <w:bottom w:val="nil"/>
              <w:right w:val="nil"/>
            </w:tcBorders>
            <w:shd w:val="clear" w:color="auto" w:fill="auto"/>
            <w:vAlign w:val="center"/>
          </w:tcPr>
          <w:p w14:paraId="164A3D8D" w14:textId="05871755" w:rsidR="002319A0" w:rsidRPr="002319A0" w:rsidRDefault="002319A0" w:rsidP="002319A0">
            <w:pPr>
              <w:jc w:val="right"/>
              <w:rPr>
                <w:sz w:val="18"/>
                <w:szCs w:val="18"/>
              </w:rPr>
            </w:pPr>
            <w:r w:rsidRPr="002319A0">
              <w:rPr>
                <w:sz w:val="18"/>
                <w:szCs w:val="18"/>
              </w:rPr>
              <w:t>8</w:t>
            </w:r>
          </w:p>
        </w:tc>
        <w:tc>
          <w:tcPr>
            <w:tcW w:w="682" w:type="pct"/>
            <w:tcBorders>
              <w:top w:val="nil"/>
              <w:left w:val="nil"/>
              <w:bottom w:val="nil"/>
              <w:right w:val="single" w:sz="4" w:space="0" w:color="404040"/>
            </w:tcBorders>
            <w:shd w:val="clear" w:color="auto" w:fill="auto"/>
            <w:vAlign w:val="center"/>
          </w:tcPr>
          <w:p w14:paraId="39280C63" w14:textId="78B054F3" w:rsidR="002319A0" w:rsidRPr="002319A0" w:rsidRDefault="002319A0" w:rsidP="002319A0">
            <w:pPr>
              <w:jc w:val="left"/>
              <w:rPr>
                <w:sz w:val="18"/>
                <w:szCs w:val="18"/>
              </w:rPr>
            </w:pPr>
            <w:r w:rsidRPr="002319A0">
              <w:rPr>
                <w:sz w:val="18"/>
                <w:szCs w:val="18"/>
              </w:rPr>
              <w:t>Por debajo</w:t>
            </w:r>
          </w:p>
        </w:tc>
      </w:tr>
      <w:tr w:rsidR="002319A0" w:rsidRPr="0036480B" w14:paraId="259E2A52" w14:textId="77777777" w:rsidTr="002319A0">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4589E4A9" w:rsidR="002319A0" w:rsidRPr="00443B05" w:rsidRDefault="00ED351F" w:rsidP="00ED351F">
            <w:pPr>
              <w:spacing w:before="20"/>
              <w:ind w:left="55"/>
              <w:jc w:val="left"/>
              <w:rPr>
                <w:sz w:val="18"/>
                <w:szCs w:val="18"/>
                <w:lang w:val="es-MX"/>
              </w:rPr>
            </w:pPr>
            <w:r>
              <w:rPr>
                <w:sz w:val="18"/>
                <w:szCs w:val="18"/>
                <w:lang w:val="es-MX"/>
              </w:rPr>
              <w:t xml:space="preserve">d)  </w:t>
            </w:r>
            <w:r w:rsidR="002319A0" w:rsidRPr="00443B05">
              <w:rPr>
                <w:sz w:val="18"/>
                <w:szCs w:val="18"/>
                <w:lang w:val="es-MX"/>
              </w:rPr>
              <w:t>Situación económica presente de la empresa</w:t>
            </w:r>
            <w:r w:rsidR="002319A0">
              <w:rPr>
                <w:sz w:val="20"/>
                <w:szCs w:val="20"/>
                <w:vertAlign w:val="superscript"/>
                <w:lang w:val="es-MX"/>
              </w:rPr>
              <w:t>2</w:t>
            </w:r>
            <w:r w:rsidR="002319A0"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6AF1DCB5" w:rsidR="002319A0" w:rsidRPr="002319A0" w:rsidRDefault="002319A0" w:rsidP="002319A0">
            <w:pPr>
              <w:tabs>
                <w:tab w:val="decimal" w:pos="365"/>
              </w:tabs>
              <w:jc w:val="left"/>
              <w:rPr>
                <w:bCs/>
                <w:sz w:val="18"/>
                <w:szCs w:val="18"/>
                <w:lang w:val="es-MX" w:eastAsia="es-MX"/>
              </w:rPr>
            </w:pPr>
            <w:r w:rsidRPr="002319A0">
              <w:rPr>
                <w:sz w:val="18"/>
                <w:szCs w:val="18"/>
              </w:rPr>
              <w:t>38.8</w:t>
            </w:r>
          </w:p>
        </w:tc>
        <w:tc>
          <w:tcPr>
            <w:tcW w:w="505" w:type="pct"/>
            <w:tcBorders>
              <w:top w:val="nil"/>
              <w:left w:val="single" w:sz="4" w:space="0" w:color="404040"/>
              <w:bottom w:val="nil"/>
              <w:right w:val="single" w:sz="4" w:space="0" w:color="404040"/>
            </w:tcBorders>
            <w:vAlign w:val="center"/>
          </w:tcPr>
          <w:p w14:paraId="4C125728" w14:textId="29854D5A" w:rsidR="002319A0" w:rsidRPr="002319A0" w:rsidRDefault="002319A0" w:rsidP="002319A0">
            <w:pPr>
              <w:tabs>
                <w:tab w:val="left" w:pos="58"/>
                <w:tab w:val="decimal" w:pos="444"/>
              </w:tabs>
              <w:jc w:val="left"/>
              <w:rPr>
                <w:bCs/>
                <w:sz w:val="18"/>
                <w:szCs w:val="18"/>
              </w:rPr>
            </w:pPr>
            <w:r>
              <w:rPr>
                <w:sz w:val="18"/>
                <w:szCs w:val="18"/>
              </w:rPr>
              <w:tab/>
              <w:t>(-)</w:t>
            </w:r>
            <w:r>
              <w:rPr>
                <w:sz w:val="18"/>
                <w:szCs w:val="18"/>
              </w:rPr>
              <w:tab/>
            </w:r>
            <w:r w:rsidRPr="002319A0">
              <w:rPr>
                <w:sz w:val="18"/>
                <w:szCs w:val="18"/>
              </w:rPr>
              <w:t>1.0</w:t>
            </w:r>
          </w:p>
        </w:tc>
        <w:tc>
          <w:tcPr>
            <w:tcW w:w="505" w:type="pct"/>
            <w:tcBorders>
              <w:top w:val="nil"/>
              <w:left w:val="single" w:sz="4" w:space="0" w:color="404040"/>
              <w:bottom w:val="nil"/>
              <w:right w:val="single" w:sz="4" w:space="0" w:color="404040"/>
            </w:tcBorders>
            <w:shd w:val="clear" w:color="auto" w:fill="auto"/>
            <w:vAlign w:val="center"/>
          </w:tcPr>
          <w:p w14:paraId="76A68161" w14:textId="52D0CE40" w:rsidR="002319A0" w:rsidRPr="002319A0" w:rsidRDefault="002319A0" w:rsidP="002319A0">
            <w:pPr>
              <w:tabs>
                <w:tab w:val="left" w:pos="58"/>
                <w:tab w:val="decimal" w:pos="506"/>
              </w:tabs>
              <w:jc w:val="left"/>
              <w:rPr>
                <w:bCs/>
                <w:sz w:val="18"/>
                <w:szCs w:val="18"/>
              </w:rPr>
            </w:pPr>
            <w:r>
              <w:rPr>
                <w:sz w:val="18"/>
                <w:szCs w:val="18"/>
              </w:rPr>
              <w:tab/>
              <w:t>(-)</w:t>
            </w:r>
            <w:r>
              <w:rPr>
                <w:sz w:val="18"/>
                <w:szCs w:val="18"/>
              </w:rPr>
              <w:tab/>
            </w:r>
            <w:r w:rsidRPr="002319A0">
              <w:rPr>
                <w:sz w:val="18"/>
                <w:szCs w:val="18"/>
              </w:rPr>
              <w:t>13.5</w:t>
            </w:r>
          </w:p>
        </w:tc>
        <w:tc>
          <w:tcPr>
            <w:tcW w:w="283" w:type="pct"/>
            <w:tcBorders>
              <w:top w:val="nil"/>
              <w:left w:val="single" w:sz="4" w:space="0" w:color="404040"/>
              <w:bottom w:val="nil"/>
              <w:right w:val="nil"/>
            </w:tcBorders>
            <w:shd w:val="clear" w:color="auto" w:fill="auto"/>
            <w:vAlign w:val="center"/>
          </w:tcPr>
          <w:p w14:paraId="6CBE5CFF" w14:textId="65581005" w:rsidR="002319A0" w:rsidRPr="002319A0" w:rsidRDefault="002319A0" w:rsidP="002319A0">
            <w:pPr>
              <w:jc w:val="right"/>
              <w:rPr>
                <w:sz w:val="18"/>
                <w:szCs w:val="18"/>
              </w:rPr>
            </w:pPr>
            <w:r w:rsidRPr="002319A0">
              <w:rPr>
                <w:sz w:val="18"/>
                <w:szCs w:val="18"/>
              </w:rPr>
              <w:t>7</w:t>
            </w:r>
          </w:p>
        </w:tc>
        <w:tc>
          <w:tcPr>
            <w:tcW w:w="682" w:type="pct"/>
            <w:tcBorders>
              <w:top w:val="nil"/>
              <w:left w:val="nil"/>
              <w:bottom w:val="nil"/>
              <w:right w:val="single" w:sz="4" w:space="0" w:color="404040"/>
            </w:tcBorders>
            <w:shd w:val="clear" w:color="auto" w:fill="auto"/>
            <w:vAlign w:val="center"/>
          </w:tcPr>
          <w:p w14:paraId="5E029F17" w14:textId="7ABE1852" w:rsidR="002319A0" w:rsidRPr="002319A0" w:rsidRDefault="002319A0" w:rsidP="002319A0">
            <w:pPr>
              <w:jc w:val="left"/>
              <w:rPr>
                <w:sz w:val="18"/>
                <w:szCs w:val="18"/>
              </w:rPr>
            </w:pPr>
            <w:r w:rsidRPr="002319A0">
              <w:rPr>
                <w:sz w:val="18"/>
                <w:szCs w:val="18"/>
              </w:rPr>
              <w:t>Por debajo</w:t>
            </w:r>
          </w:p>
        </w:tc>
      </w:tr>
      <w:tr w:rsidR="002319A0" w:rsidRPr="0036480B" w14:paraId="75C260AB" w14:textId="77777777" w:rsidTr="002319A0">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2789BAEF" w:rsidR="002319A0" w:rsidRPr="00443B05" w:rsidRDefault="00ED351F" w:rsidP="00ED351F">
            <w:pPr>
              <w:spacing w:before="20"/>
              <w:ind w:left="55"/>
              <w:jc w:val="left"/>
              <w:rPr>
                <w:sz w:val="18"/>
                <w:szCs w:val="18"/>
                <w:lang w:val="es-MX"/>
              </w:rPr>
            </w:pPr>
            <w:r>
              <w:rPr>
                <w:sz w:val="18"/>
                <w:szCs w:val="18"/>
                <w:lang w:val="es-MX"/>
              </w:rPr>
              <w:t xml:space="preserve">e)  </w:t>
            </w:r>
            <w:r w:rsidR="002319A0" w:rsidRPr="00443B05">
              <w:rPr>
                <w:sz w:val="18"/>
                <w:szCs w:val="18"/>
                <w:lang w:val="es-MX"/>
              </w:rPr>
              <w:t>Situación económica futura de la empresa</w:t>
            </w:r>
            <w:r w:rsidR="002319A0">
              <w:rPr>
                <w:sz w:val="20"/>
                <w:szCs w:val="20"/>
                <w:vertAlign w:val="superscript"/>
                <w:lang w:val="es-MX"/>
              </w:rPr>
              <w:t>2</w:t>
            </w:r>
            <w:r w:rsidR="002319A0"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508ADD8A" w:rsidR="002319A0" w:rsidRPr="002319A0" w:rsidRDefault="002319A0" w:rsidP="002319A0">
            <w:pPr>
              <w:tabs>
                <w:tab w:val="decimal" w:pos="365"/>
              </w:tabs>
              <w:jc w:val="left"/>
              <w:rPr>
                <w:bCs/>
                <w:sz w:val="18"/>
                <w:szCs w:val="18"/>
                <w:lang w:val="es-MX" w:eastAsia="es-MX"/>
              </w:rPr>
            </w:pPr>
            <w:r w:rsidRPr="002319A0">
              <w:rPr>
                <w:sz w:val="18"/>
                <w:szCs w:val="18"/>
              </w:rPr>
              <w:t>55.6</w:t>
            </w:r>
          </w:p>
        </w:tc>
        <w:tc>
          <w:tcPr>
            <w:tcW w:w="505" w:type="pct"/>
            <w:tcBorders>
              <w:top w:val="nil"/>
              <w:left w:val="single" w:sz="4" w:space="0" w:color="404040"/>
              <w:bottom w:val="single" w:sz="4" w:space="0" w:color="404040"/>
              <w:right w:val="single" w:sz="4" w:space="0" w:color="404040"/>
            </w:tcBorders>
            <w:vAlign w:val="center"/>
          </w:tcPr>
          <w:p w14:paraId="164200FB" w14:textId="29D96E70" w:rsidR="002319A0" w:rsidRPr="002319A0" w:rsidRDefault="002319A0" w:rsidP="002319A0">
            <w:pPr>
              <w:tabs>
                <w:tab w:val="left" w:pos="58"/>
                <w:tab w:val="decimal" w:pos="444"/>
              </w:tabs>
              <w:jc w:val="left"/>
              <w:rPr>
                <w:bCs/>
                <w:sz w:val="18"/>
                <w:szCs w:val="18"/>
              </w:rPr>
            </w:pPr>
            <w:r>
              <w:rPr>
                <w:sz w:val="18"/>
                <w:szCs w:val="18"/>
              </w:rPr>
              <w:tab/>
              <w:t>(-)</w:t>
            </w:r>
            <w:r>
              <w:rPr>
                <w:sz w:val="18"/>
                <w:szCs w:val="18"/>
              </w:rPr>
              <w:tab/>
            </w:r>
            <w:r w:rsidRPr="002319A0">
              <w:rPr>
                <w:sz w:val="18"/>
                <w:szCs w:val="18"/>
              </w:rPr>
              <w:t>0.4</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4E658A25" w:rsidR="002319A0" w:rsidRPr="002319A0" w:rsidRDefault="002319A0" w:rsidP="002319A0">
            <w:pPr>
              <w:tabs>
                <w:tab w:val="left" w:pos="58"/>
                <w:tab w:val="decimal" w:pos="506"/>
              </w:tabs>
              <w:jc w:val="left"/>
              <w:rPr>
                <w:bCs/>
                <w:sz w:val="18"/>
                <w:szCs w:val="18"/>
              </w:rPr>
            </w:pPr>
            <w:r>
              <w:rPr>
                <w:sz w:val="18"/>
                <w:szCs w:val="18"/>
              </w:rPr>
              <w:tab/>
              <w:t>(-)</w:t>
            </w:r>
            <w:r>
              <w:rPr>
                <w:sz w:val="18"/>
                <w:szCs w:val="18"/>
              </w:rPr>
              <w:tab/>
            </w:r>
            <w:r w:rsidRPr="002319A0">
              <w:rPr>
                <w:sz w:val="18"/>
                <w:szCs w:val="18"/>
              </w:rPr>
              <w:t>2.0</w:t>
            </w:r>
          </w:p>
        </w:tc>
        <w:tc>
          <w:tcPr>
            <w:tcW w:w="283" w:type="pct"/>
            <w:tcBorders>
              <w:top w:val="nil"/>
              <w:left w:val="single" w:sz="4" w:space="0" w:color="404040"/>
              <w:bottom w:val="single" w:sz="4" w:space="0" w:color="404040"/>
              <w:right w:val="nil"/>
            </w:tcBorders>
            <w:shd w:val="clear" w:color="auto" w:fill="auto"/>
            <w:vAlign w:val="center"/>
          </w:tcPr>
          <w:p w14:paraId="2A6F5A6D" w14:textId="47935FD2" w:rsidR="002319A0" w:rsidRPr="002319A0" w:rsidRDefault="002319A0" w:rsidP="002319A0">
            <w:pPr>
              <w:jc w:val="right"/>
              <w:rPr>
                <w:sz w:val="18"/>
                <w:szCs w:val="18"/>
              </w:rPr>
            </w:pPr>
            <w:r w:rsidRPr="002319A0">
              <w:rPr>
                <w:sz w:val="18"/>
                <w:szCs w:val="18"/>
              </w:rPr>
              <w:t>200</w:t>
            </w:r>
          </w:p>
        </w:tc>
        <w:tc>
          <w:tcPr>
            <w:tcW w:w="682" w:type="pct"/>
            <w:tcBorders>
              <w:top w:val="nil"/>
              <w:left w:val="nil"/>
              <w:bottom w:val="single" w:sz="4" w:space="0" w:color="404040"/>
              <w:right w:val="single" w:sz="4" w:space="0" w:color="404040"/>
            </w:tcBorders>
            <w:shd w:val="clear" w:color="auto" w:fill="auto"/>
            <w:vAlign w:val="center"/>
          </w:tcPr>
          <w:p w14:paraId="0CECDC0C" w14:textId="70F93018" w:rsidR="002319A0" w:rsidRPr="002319A0" w:rsidRDefault="002319A0" w:rsidP="002319A0">
            <w:pPr>
              <w:jc w:val="left"/>
              <w:rPr>
                <w:sz w:val="18"/>
                <w:szCs w:val="18"/>
              </w:rPr>
            </w:pPr>
            <w:r w:rsidRPr="002319A0">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542629FF"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6"/>
      </w:r>
      <w:r w:rsidRPr="00B67B05">
        <w:t xml:space="preserve"> </w:t>
      </w:r>
      <w:r w:rsidRPr="00443B05">
        <w:t xml:space="preserve">se </w:t>
      </w:r>
      <w:r w:rsidR="00F2188F">
        <w:t>estableci</w:t>
      </w:r>
      <w:r w:rsidR="00B32D36">
        <w:t>ó</w:t>
      </w:r>
      <w:r w:rsidR="0025676E">
        <w:t xml:space="preserve"> </w:t>
      </w:r>
      <w:r w:rsidRPr="00443B05">
        <w:t xml:space="preserve">en </w:t>
      </w:r>
      <w:r w:rsidR="003B2DC6">
        <w:t>40.</w:t>
      </w:r>
      <w:r w:rsidR="00912F94">
        <w:t>1</w:t>
      </w:r>
      <w:r w:rsidR="00B24F60">
        <w:t xml:space="preserve"> </w:t>
      </w:r>
      <w:r w:rsidRPr="00443B05">
        <w:t xml:space="preserve">puntos </w:t>
      </w:r>
      <w:r w:rsidR="00DA71EC">
        <w:t>en</w:t>
      </w:r>
      <w:r w:rsidR="009E5A98">
        <w:t xml:space="preserve"> </w:t>
      </w:r>
      <w:r w:rsidR="00F2509A">
        <w:t>agosto</w:t>
      </w:r>
      <w:r w:rsidR="00B70AE6">
        <w:t xml:space="preserve"> </w:t>
      </w:r>
      <w:r w:rsidR="00D82B0E">
        <w:t>de</w:t>
      </w:r>
      <w:r w:rsidR="004C4606">
        <w:t xml:space="preserve"> este</w:t>
      </w:r>
      <w:r w:rsidR="00355520">
        <w:t xml:space="preserve"> año</w:t>
      </w:r>
      <w:r w:rsidR="00EE6579">
        <w:t xml:space="preserve"> y significó un </w:t>
      </w:r>
      <w:r w:rsidR="00912F94">
        <w:t xml:space="preserve">decremento </w:t>
      </w:r>
      <w:r w:rsidR="00EE6579">
        <w:t xml:space="preserve">de </w:t>
      </w:r>
      <w:r w:rsidR="00912F94">
        <w:t>(-)0.7</w:t>
      </w:r>
      <w:r w:rsidR="000B346B">
        <w:t xml:space="preserve"> punto</w:t>
      </w:r>
      <w:r w:rsidR="00F2188F">
        <w:t>s</w:t>
      </w:r>
      <w:r w:rsidR="000B346B">
        <w:t xml:space="preserve"> </w:t>
      </w:r>
      <w:r w:rsidR="0046207E">
        <w:t xml:space="preserve">con relación </w:t>
      </w:r>
      <w:r w:rsidR="005A5E71">
        <w:t>a</w:t>
      </w:r>
      <w:r w:rsidR="00F2188F">
        <w:t xml:space="preserve"> </w:t>
      </w:r>
      <w:r w:rsidR="00284764">
        <w:t>ju</w:t>
      </w:r>
      <w:r w:rsidR="00912F94">
        <w:t>l</w:t>
      </w:r>
      <w:r w:rsidR="00284764">
        <w:t>io</w:t>
      </w:r>
      <w:r w:rsidR="00EE6579">
        <w:t xml:space="preserve"> </w:t>
      </w:r>
      <w:r w:rsidR="00F2188F">
        <w:t>pasado</w:t>
      </w:r>
      <w:r>
        <w:t>.</w:t>
      </w:r>
      <w:r w:rsidRPr="00443B05">
        <w:t xml:space="preserve"> </w:t>
      </w:r>
      <w:r w:rsidR="00CF5FF8">
        <w:t xml:space="preserve">Con este dato el ICE de la Construcción se </w:t>
      </w:r>
      <w:r w:rsidR="009E5A98">
        <w:t xml:space="preserve">mantiene durante </w:t>
      </w:r>
      <w:r w:rsidR="00EE6579">
        <w:t>2</w:t>
      </w:r>
      <w:r w:rsidR="00912F94">
        <w:t>2</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6AB348E3"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912F94">
        <w:rPr>
          <w:b/>
          <w:smallCaps/>
          <w:sz w:val="22"/>
        </w:rPr>
        <w:t>a</w:t>
      </w:r>
      <w:r w:rsidR="004F796E">
        <w:rPr>
          <w:b/>
          <w:smallCaps/>
          <w:sz w:val="22"/>
        </w:rPr>
        <w:t>l mes de</w:t>
      </w:r>
      <w:r w:rsidR="00763F00">
        <w:rPr>
          <w:b/>
          <w:smallCaps/>
          <w:sz w:val="22"/>
        </w:rPr>
        <w:t xml:space="preserve"> </w:t>
      </w:r>
      <w:r w:rsidR="00F2509A">
        <w:rPr>
          <w:b/>
          <w:smallCaps/>
          <w:sz w:val="22"/>
        </w:rPr>
        <w:t>agosto</w:t>
      </w:r>
      <w:r w:rsidR="00B70AE6">
        <w:rPr>
          <w:b/>
          <w:smallCaps/>
          <w:sz w:val="22"/>
        </w:rPr>
        <w:t xml:space="preserve"> </w:t>
      </w:r>
      <w:r w:rsidRPr="00443B05">
        <w:rPr>
          <w:b/>
          <w:smallCaps/>
          <w:sz w:val="22"/>
        </w:rPr>
        <w:t xml:space="preserve">de </w:t>
      </w:r>
      <w:r w:rsidR="009D4D64">
        <w:rPr>
          <w:b/>
          <w:smallCaps/>
          <w:sz w:val="22"/>
        </w:rPr>
        <w:t>2020</w:t>
      </w:r>
    </w:p>
    <w:p w14:paraId="4B70AD53" w14:textId="196DFA44" w:rsidR="00D20964" w:rsidRDefault="00B678C7" w:rsidP="0062649E">
      <w:pPr>
        <w:spacing w:before="10"/>
        <w:jc w:val="center"/>
        <w:rPr>
          <w:b/>
          <w:smallCaps/>
          <w:sz w:val="22"/>
        </w:rPr>
      </w:pPr>
      <w:r>
        <w:rPr>
          <w:noProof/>
        </w:rPr>
        <w:drawing>
          <wp:inline distT="0" distB="0" distL="0" distR="0" wp14:anchorId="2B26B129" wp14:editId="76CC8EC4">
            <wp:extent cx="4320000" cy="2520000"/>
            <wp:effectExtent l="0" t="0" r="23495" b="3302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7B5011B7"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912F94">
        <w:t xml:space="preserve"> disminuciones</w:t>
      </w:r>
      <w:r w:rsidR="003B2DC6">
        <w:t xml:space="preserve"> </w:t>
      </w:r>
      <w:r w:rsidR="009E5A98">
        <w:t>en</w:t>
      </w:r>
      <w:r w:rsidR="00AB08A4">
        <w:t xml:space="preserve">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EB018A">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5E886BA7" w:rsidR="001F6B34" w:rsidRPr="007E490A" w:rsidRDefault="00F2509A" w:rsidP="0036406A">
            <w:pPr>
              <w:spacing w:before="20" w:after="20"/>
              <w:ind w:left="-135" w:right="-108"/>
              <w:jc w:val="center"/>
              <w:rPr>
                <w:spacing w:val="-4"/>
                <w:sz w:val="18"/>
                <w:szCs w:val="18"/>
              </w:rPr>
            </w:pPr>
            <w:r>
              <w:rPr>
                <w:spacing w:val="-4"/>
                <w:sz w:val="18"/>
                <w:szCs w:val="18"/>
              </w:rPr>
              <w:t>Agosto</w:t>
            </w:r>
            <w:r w:rsidR="00B70AE6">
              <w:rPr>
                <w:spacing w:val="-4"/>
                <w:sz w:val="18"/>
                <w:szCs w:val="18"/>
              </w:rPr>
              <w:t xml:space="preserve"> </w:t>
            </w:r>
            <w:r w:rsidR="001F6B34" w:rsidRPr="007E490A">
              <w:rPr>
                <w:spacing w:val="-4"/>
                <w:sz w:val="18"/>
                <w:szCs w:val="18"/>
              </w:rPr>
              <w:br/>
              <w:t xml:space="preserve">de </w:t>
            </w:r>
            <w:r w:rsidR="009D4D64">
              <w:rPr>
                <w:spacing w:val="-4"/>
                <w:sz w:val="18"/>
                <w:szCs w:val="18"/>
              </w:rPr>
              <w:t>2020</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315EF3" w:rsidRPr="00D808D9" w14:paraId="04C40F6C" w14:textId="77777777" w:rsidTr="00315EF3">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315EF3" w:rsidRPr="007E490A" w:rsidRDefault="00315EF3" w:rsidP="00315EF3">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71924EFE" w:rsidR="00315EF3" w:rsidRPr="00315EF3" w:rsidRDefault="00315EF3" w:rsidP="00315EF3">
            <w:pPr>
              <w:tabs>
                <w:tab w:val="decimal" w:pos="386"/>
              </w:tabs>
              <w:jc w:val="left"/>
              <w:rPr>
                <w:b/>
                <w:bCs/>
                <w:sz w:val="18"/>
                <w:szCs w:val="18"/>
                <w:lang w:val="es-MX" w:eastAsia="es-MX"/>
              </w:rPr>
            </w:pPr>
            <w:r w:rsidRPr="00315EF3">
              <w:rPr>
                <w:b/>
                <w:bCs/>
                <w:sz w:val="18"/>
                <w:szCs w:val="22"/>
              </w:rPr>
              <w:t>40.1</w:t>
            </w:r>
          </w:p>
        </w:tc>
        <w:tc>
          <w:tcPr>
            <w:tcW w:w="507" w:type="pct"/>
            <w:tcBorders>
              <w:top w:val="nil"/>
              <w:left w:val="single" w:sz="4" w:space="0" w:color="404040"/>
              <w:bottom w:val="nil"/>
              <w:right w:val="single" w:sz="4" w:space="0" w:color="404040"/>
            </w:tcBorders>
            <w:vAlign w:val="center"/>
          </w:tcPr>
          <w:p w14:paraId="26415D46" w14:textId="15926D50" w:rsidR="00315EF3" w:rsidRPr="00315EF3" w:rsidRDefault="00912F94" w:rsidP="00912F94">
            <w:pPr>
              <w:tabs>
                <w:tab w:val="left" w:pos="81"/>
                <w:tab w:val="decimal" w:pos="445"/>
              </w:tabs>
              <w:jc w:val="left"/>
              <w:rPr>
                <w:b/>
                <w:bCs/>
                <w:sz w:val="18"/>
                <w:szCs w:val="18"/>
              </w:rPr>
            </w:pPr>
            <w:r>
              <w:rPr>
                <w:b/>
                <w:bCs/>
                <w:sz w:val="18"/>
                <w:szCs w:val="22"/>
              </w:rPr>
              <w:tab/>
              <w:t>(-)</w:t>
            </w:r>
            <w:r>
              <w:rPr>
                <w:b/>
                <w:bCs/>
                <w:sz w:val="18"/>
                <w:szCs w:val="22"/>
              </w:rPr>
              <w:tab/>
            </w:r>
            <w:r w:rsidR="00315EF3" w:rsidRPr="00315EF3">
              <w:rPr>
                <w:b/>
                <w:bCs/>
                <w:sz w:val="18"/>
                <w:szCs w:val="22"/>
              </w:rPr>
              <w:t>0.7</w:t>
            </w:r>
          </w:p>
        </w:tc>
        <w:tc>
          <w:tcPr>
            <w:tcW w:w="508" w:type="pct"/>
            <w:tcBorders>
              <w:top w:val="nil"/>
              <w:left w:val="single" w:sz="4" w:space="0" w:color="404040"/>
              <w:bottom w:val="nil"/>
              <w:right w:val="single" w:sz="4" w:space="0" w:color="404040"/>
            </w:tcBorders>
            <w:shd w:val="clear" w:color="auto" w:fill="auto"/>
            <w:vAlign w:val="center"/>
          </w:tcPr>
          <w:p w14:paraId="34A40C7D" w14:textId="7BAF9908" w:rsidR="00315EF3" w:rsidRPr="00315EF3" w:rsidRDefault="00912F94" w:rsidP="00912F94">
            <w:pPr>
              <w:tabs>
                <w:tab w:val="left" w:pos="45"/>
                <w:tab w:val="left" w:pos="81"/>
                <w:tab w:val="decimal" w:pos="445"/>
              </w:tabs>
              <w:jc w:val="left"/>
              <w:rPr>
                <w:b/>
                <w:bCs/>
                <w:sz w:val="18"/>
                <w:szCs w:val="18"/>
              </w:rPr>
            </w:pPr>
            <w:r>
              <w:rPr>
                <w:b/>
                <w:bCs/>
                <w:sz w:val="18"/>
                <w:szCs w:val="22"/>
              </w:rPr>
              <w:tab/>
              <w:t>(-)</w:t>
            </w:r>
            <w:r>
              <w:rPr>
                <w:b/>
                <w:bCs/>
                <w:sz w:val="18"/>
                <w:szCs w:val="22"/>
              </w:rPr>
              <w:tab/>
            </w:r>
            <w:r w:rsidR="00315EF3" w:rsidRPr="00315EF3">
              <w:rPr>
                <w:b/>
                <w:bCs/>
                <w:sz w:val="18"/>
                <w:szCs w:val="22"/>
              </w:rPr>
              <w:t>8.2</w:t>
            </w:r>
          </w:p>
        </w:tc>
        <w:tc>
          <w:tcPr>
            <w:tcW w:w="277" w:type="pct"/>
            <w:tcBorders>
              <w:top w:val="nil"/>
              <w:left w:val="single" w:sz="4" w:space="0" w:color="404040"/>
              <w:bottom w:val="nil"/>
              <w:right w:val="nil"/>
            </w:tcBorders>
            <w:shd w:val="clear" w:color="auto" w:fill="auto"/>
            <w:vAlign w:val="center"/>
          </w:tcPr>
          <w:p w14:paraId="147FEAE2" w14:textId="3926749E" w:rsidR="00315EF3" w:rsidRPr="00315EF3" w:rsidRDefault="00315EF3" w:rsidP="00315EF3">
            <w:pPr>
              <w:jc w:val="right"/>
              <w:rPr>
                <w:b/>
                <w:bCs/>
                <w:sz w:val="18"/>
                <w:szCs w:val="18"/>
                <w:lang w:val="es-MX" w:eastAsia="es-MX"/>
              </w:rPr>
            </w:pPr>
            <w:r w:rsidRPr="00315EF3">
              <w:rPr>
                <w:b/>
                <w:bCs/>
                <w:sz w:val="18"/>
                <w:szCs w:val="22"/>
              </w:rPr>
              <w:t>22</w:t>
            </w:r>
          </w:p>
        </w:tc>
        <w:tc>
          <w:tcPr>
            <w:tcW w:w="684" w:type="pct"/>
            <w:tcBorders>
              <w:top w:val="nil"/>
              <w:left w:val="nil"/>
              <w:bottom w:val="nil"/>
              <w:right w:val="single" w:sz="4" w:space="0" w:color="404040"/>
            </w:tcBorders>
            <w:shd w:val="clear" w:color="auto" w:fill="auto"/>
            <w:vAlign w:val="center"/>
          </w:tcPr>
          <w:p w14:paraId="0A62A0EB" w14:textId="135492F7" w:rsidR="00315EF3" w:rsidRPr="00315EF3" w:rsidRDefault="00315EF3" w:rsidP="00315EF3">
            <w:pPr>
              <w:jc w:val="left"/>
              <w:rPr>
                <w:b/>
                <w:bCs/>
                <w:sz w:val="18"/>
                <w:szCs w:val="18"/>
              </w:rPr>
            </w:pPr>
            <w:r w:rsidRPr="00315EF3">
              <w:rPr>
                <w:b/>
                <w:bCs/>
                <w:sz w:val="18"/>
                <w:szCs w:val="22"/>
              </w:rPr>
              <w:t>Por debajo</w:t>
            </w:r>
          </w:p>
        </w:tc>
      </w:tr>
      <w:tr w:rsidR="00315EF3" w:rsidRPr="00443B05" w14:paraId="4C6EA559" w14:textId="77777777" w:rsidTr="00315EF3">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0D77CA90" w:rsidR="00315EF3" w:rsidRPr="00443B05" w:rsidRDefault="00ED351F" w:rsidP="00ED351F">
            <w:pPr>
              <w:spacing w:before="20"/>
              <w:ind w:left="55"/>
              <w:jc w:val="left"/>
              <w:rPr>
                <w:spacing w:val="4"/>
                <w:sz w:val="18"/>
                <w:szCs w:val="18"/>
              </w:rPr>
            </w:pPr>
            <w:r>
              <w:rPr>
                <w:sz w:val="18"/>
                <w:szCs w:val="18"/>
                <w:lang w:val="es-MX"/>
              </w:rPr>
              <w:t xml:space="preserve">a)  </w:t>
            </w:r>
            <w:r w:rsidR="00315EF3" w:rsidRPr="00443B05">
              <w:rPr>
                <w:sz w:val="18"/>
                <w:szCs w:val="18"/>
                <w:lang w:val="es-MX"/>
              </w:rPr>
              <w:t xml:space="preserve">Momento adecuado para </w:t>
            </w:r>
            <w:r w:rsidR="00315EF3" w:rsidRPr="00D21E22">
              <w:rPr>
                <w:sz w:val="18"/>
                <w:szCs w:val="18"/>
                <w:lang w:val="es-MX"/>
              </w:rPr>
              <w:t>invertir</w:t>
            </w:r>
            <w:r w:rsidR="00315EF3"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2E96BEBC" w:rsidR="00315EF3" w:rsidRPr="00315EF3" w:rsidRDefault="00315EF3" w:rsidP="00315EF3">
            <w:pPr>
              <w:tabs>
                <w:tab w:val="decimal" w:pos="386"/>
              </w:tabs>
              <w:jc w:val="left"/>
              <w:rPr>
                <w:sz w:val="18"/>
                <w:szCs w:val="18"/>
              </w:rPr>
            </w:pPr>
            <w:r w:rsidRPr="00315EF3">
              <w:rPr>
                <w:sz w:val="18"/>
                <w:szCs w:val="22"/>
              </w:rPr>
              <w:t>16.2</w:t>
            </w:r>
          </w:p>
        </w:tc>
        <w:tc>
          <w:tcPr>
            <w:tcW w:w="507" w:type="pct"/>
            <w:tcBorders>
              <w:top w:val="nil"/>
              <w:left w:val="single" w:sz="4" w:space="0" w:color="404040"/>
              <w:bottom w:val="nil"/>
              <w:right w:val="single" w:sz="4" w:space="0" w:color="404040"/>
            </w:tcBorders>
            <w:shd w:val="clear" w:color="auto" w:fill="auto"/>
            <w:vAlign w:val="center"/>
          </w:tcPr>
          <w:p w14:paraId="7C85165B" w14:textId="73D8FDBF" w:rsidR="00315EF3" w:rsidRPr="00315EF3" w:rsidRDefault="00912F94" w:rsidP="00912F94">
            <w:pPr>
              <w:tabs>
                <w:tab w:val="left" w:pos="81"/>
                <w:tab w:val="decimal" w:pos="445"/>
              </w:tabs>
              <w:jc w:val="left"/>
              <w:rPr>
                <w:bCs/>
                <w:sz w:val="18"/>
                <w:szCs w:val="18"/>
              </w:rPr>
            </w:pPr>
            <w:r>
              <w:rPr>
                <w:sz w:val="18"/>
                <w:szCs w:val="22"/>
              </w:rPr>
              <w:tab/>
              <w:t>(-)</w:t>
            </w:r>
            <w:r>
              <w:rPr>
                <w:sz w:val="18"/>
                <w:szCs w:val="22"/>
              </w:rPr>
              <w:tab/>
            </w:r>
            <w:r w:rsidR="00315EF3" w:rsidRPr="00315EF3">
              <w:rPr>
                <w:sz w:val="18"/>
                <w:szCs w:val="22"/>
              </w:rPr>
              <w:t>1.5</w:t>
            </w:r>
          </w:p>
        </w:tc>
        <w:tc>
          <w:tcPr>
            <w:tcW w:w="508" w:type="pct"/>
            <w:tcBorders>
              <w:top w:val="nil"/>
              <w:left w:val="single" w:sz="4" w:space="0" w:color="404040"/>
              <w:bottom w:val="nil"/>
              <w:right w:val="single" w:sz="4" w:space="0" w:color="404040"/>
            </w:tcBorders>
            <w:shd w:val="clear" w:color="auto" w:fill="auto"/>
            <w:vAlign w:val="center"/>
          </w:tcPr>
          <w:p w14:paraId="18B78A30" w14:textId="0DDF2A67" w:rsidR="00315EF3" w:rsidRPr="00315EF3" w:rsidRDefault="00912F94" w:rsidP="00912F94">
            <w:pPr>
              <w:tabs>
                <w:tab w:val="left" w:pos="45"/>
                <w:tab w:val="left" w:pos="81"/>
                <w:tab w:val="decimal" w:pos="445"/>
              </w:tabs>
              <w:jc w:val="left"/>
              <w:rPr>
                <w:bCs/>
                <w:sz w:val="18"/>
                <w:szCs w:val="18"/>
              </w:rPr>
            </w:pPr>
            <w:r>
              <w:rPr>
                <w:sz w:val="18"/>
                <w:szCs w:val="22"/>
              </w:rPr>
              <w:tab/>
              <w:t>(-)</w:t>
            </w:r>
            <w:r>
              <w:rPr>
                <w:sz w:val="18"/>
                <w:szCs w:val="22"/>
              </w:rPr>
              <w:tab/>
            </w:r>
            <w:r w:rsidR="00315EF3" w:rsidRPr="00315EF3">
              <w:rPr>
                <w:sz w:val="18"/>
                <w:szCs w:val="22"/>
              </w:rPr>
              <w:t>8.3</w:t>
            </w:r>
          </w:p>
        </w:tc>
        <w:tc>
          <w:tcPr>
            <w:tcW w:w="277" w:type="pct"/>
            <w:tcBorders>
              <w:top w:val="nil"/>
              <w:left w:val="single" w:sz="4" w:space="0" w:color="404040"/>
              <w:bottom w:val="nil"/>
              <w:right w:val="nil"/>
            </w:tcBorders>
            <w:shd w:val="clear" w:color="auto" w:fill="auto"/>
            <w:vAlign w:val="center"/>
          </w:tcPr>
          <w:p w14:paraId="543D00EB" w14:textId="53E912F1" w:rsidR="00315EF3" w:rsidRPr="00315EF3" w:rsidRDefault="00315EF3" w:rsidP="00315EF3">
            <w:pPr>
              <w:jc w:val="right"/>
              <w:rPr>
                <w:sz w:val="18"/>
                <w:szCs w:val="18"/>
              </w:rPr>
            </w:pPr>
            <w:r w:rsidRPr="00315EF3">
              <w:rPr>
                <w:sz w:val="18"/>
                <w:szCs w:val="22"/>
              </w:rPr>
              <w:t>85</w:t>
            </w:r>
          </w:p>
        </w:tc>
        <w:tc>
          <w:tcPr>
            <w:tcW w:w="684" w:type="pct"/>
            <w:tcBorders>
              <w:top w:val="nil"/>
              <w:left w:val="nil"/>
              <w:bottom w:val="nil"/>
              <w:right w:val="single" w:sz="4" w:space="0" w:color="404040"/>
            </w:tcBorders>
            <w:shd w:val="clear" w:color="auto" w:fill="auto"/>
            <w:vAlign w:val="center"/>
          </w:tcPr>
          <w:p w14:paraId="43591B07" w14:textId="2F889ACB" w:rsidR="00315EF3" w:rsidRPr="00315EF3" w:rsidRDefault="00315EF3" w:rsidP="00315EF3">
            <w:pPr>
              <w:jc w:val="left"/>
              <w:rPr>
                <w:sz w:val="18"/>
                <w:szCs w:val="18"/>
              </w:rPr>
            </w:pPr>
            <w:r w:rsidRPr="00315EF3">
              <w:rPr>
                <w:sz w:val="18"/>
                <w:szCs w:val="22"/>
              </w:rPr>
              <w:t>Por debajo</w:t>
            </w:r>
          </w:p>
        </w:tc>
      </w:tr>
      <w:tr w:rsidR="00315EF3" w:rsidRPr="00443B05" w14:paraId="6CE3BEE6" w14:textId="77777777" w:rsidTr="00315EF3">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41B734DC" w:rsidR="00315EF3" w:rsidRPr="00443B05" w:rsidRDefault="00ED351F" w:rsidP="00ED351F">
            <w:pPr>
              <w:spacing w:before="20"/>
              <w:ind w:left="55"/>
              <w:jc w:val="left"/>
              <w:rPr>
                <w:sz w:val="18"/>
                <w:szCs w:val="18"/>
                <w:lang w:val="es-MX"/>
              </w:rPr>
            </w:pPr>
            <w:r>
              <w:rPr>
                <w:sz w:val="18"/>
                <w:szCs w:val="18"/>
                <w:lang w:val="es-MX"/>
              </w:rPr>
              <w:t xml:space="preserve">b)  </w:t>
            </w:r>
            <w:r w:rsidR="00315EF3"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26A71F29" w:rsidR="00315EF3" w:rsidRPr="00315EF3" w:rsidRDefault="00315EF3" w:rsidP="00315EF3">
            <w:pPr>
              <w:tabs>
                <w:tab w:val="decimal" w:pos="386"/>
              </w:tabs>
              <w:jc w:val="left"/>
              <w:rPr>
                <w:sz w:val="18"/>
                <w:szCs w:val="18"/>
              </w:rPr>
            </w:pPr>
            <w:r w:rsidRPr="00315EF3">
              <w:rPr>
                <w:sz w:val="18"/>
                <w:szCs w:val="22"/>
              </w:rPr>
              <w:t>28.0</w:t>
            </w:r>
          </w:p>
        </w:tc>
        <w:tc>
          <w:tcPr>
            <w:tcW w:w="507" w:type="pct"/>
            <w:tcBorders>
              <w:top w:val="nil"/>
              <w:left w:val="single" w:sz="4" w:space="0" w:color="404040"/>
              <w:bottom w:val="nil"/>
              <w:right w:val="single" w:sz="4" w:space="0" w:color="404040"/>
            </w:tcBorders>
            <w:shd w:val="clear" w:color="auto" w:fill="auto"/>
            <w:vAlign w:val="center"/>
          </w:tcPr>
          <w:p w14:paraId="28064B20" w14:textId="1D9F1783" w:rsidR="00315EF3" w:rsidRPr="00315EF3" w:rsidRDefault="00912F94" w:rsidP="00912F94">
            <w:pPr>
              <w:tabs>
                <w:tab w:val="left" w:pos="81"/>
                <w:tab w:val="decimal" w:pos="445"/>
              </w:tabs>
              <w:jc w:val="left"/>
              <w:rPr>
                <w:sz w:val="18"/>
                <w:szCs w:val="18"/>
              </w:rPr>
            </w:pPr>
            <w:r>
              <w:rPr>
                <w:sz w:val="18"/>
                <w:szCs w:val="22"/>
              </w:rPr>
              <w:tab/>
              <w:t>(-)</w:t>
            </w:r>
            <w:r>
              <w:rPr>
                <w:sz w:val="18"/>
                <w:szCs w:val="22"/>
              </w:rPr>
              <w:tab/>
            </w:r>
            <w:r w:rsidR="00315EF3" w:rsidRPr="00315EF3">
              <w:rPr>
                <w:sz w:val="18"/>
                <w:szCs w:val="22"/>
              </w:rPr>
              <w:t>0.6</w:t>
            </w:r>
          </w:p>
        </w:tc>
        <w:tc>
          <w:tcPr>
            <w:tcW w:w="508" w:type="pct"/>
            <w:tcBorders>
              <w:top w:val="nil"/>
              <w:left w:val="single" w:sz="4" w:space="0" w:color="404040"/>
              <w:bottom w:val="nil"/>
              <w:right w:val="single" w:sz="4" w:space="0" w:color="404040"/>
            </w:tcBorders>
            <w:shd w:val="clear" w:color="auto" w:fill="auto"/>
            <w:vAlign w:val="center"/>
          </w:tcPr>
          <w:p w14:paraId="147CC8BE" w14:textId="24558B10" w:rsidR="00315EF3" w:rsidRPr="00315EF3" w:rsidRDefault="00912F94" w:rsidP="00912F94">
            <w:pPr>
              <w:tabs>
                <w:tab w:val="left" w:pos="45"/>
                <w:tab w:val="left" w:pos="81"/>
                <w:tab w:val="decimal" w:pos="445"/>
              </w:tabs>
              <w:jc w:val="left"/>
              <w:rPr>
                <w:bCs/>
                <w:sz w:val="18"/>
                <w:szCs w:val="18"/>
              </w:rPr>
            </w:pPr>
            <w:r>
              <w:rPr>
                <w:sz w:val="18"/>
                <w:szCs w:val="22"/>
              </w:rPr>
              <w:tab/>
              <w:t>(-)</w:t>
            </w:r>
            <w:r>
              <w:rPr>
                <w:sz w:val="18"/>
                <w:szCs w:val="22"/>
              </w:rPr>
              <w:tab/>
            </w:r>
            <w:r w:rsidR="00315EF3" w:rsidRPr="00315EF3">
              <w:rPr>
                <w:sz w:val="18"/>
                <w:szCs w:val="22"/>
              </w:rPr>
              <w:t>15.3</w:t>
            </w:r>
          </w:p>
        </w:tc>
        <w:tc>
          <w:tcPr>
            <w:tcW w:w="277" w:type="pct"/>
            <w:tcBorders>
              <w:top w:val="nil"/>
              <w:left w:val="single" w:sz="4" w:space="0" w:color="404040"/>
              <w:bottom w:val="nil"/>
              <w:right w:val="nil"/>
            </w:tcBorders>
            <w:shd w:val="clear" w:color="auto" w:fill="auto"/>
            <w:vAlign w:val="center"/>
          </w:tcPr>
          <w:p w14:paraId="122DEAC2" w14:textId="60525F80" w:rsidR="00315EF3" w:rsidRPr="00315EF3" w:rsidRDefault="00315EF3" w:rsidP="00315EF3">
            <w:pPr>
              <w:jc w:val="right"/>
              <w:rPr>
                <w:sz w:val="18"/>
                <w:szCs w:val="18"/>
              </w:rPr>
            </w:pPr>
            <w:r w:rsidRPr="00315EF3">
              <w:rPr>
                <w:sz w:val="18"/>
                <w:szCs w:val="22"/>
              </w:rPr>
              <w:t>98</w:t>
            </w:r>
          </w:p>
        </w:tc>
        <w:tc>
          <w:tcPr>
            <w:tcW w:w="684" w:type="pct"/>
            <w:tcBorders>
              <w:top w:val="nil"/>
              <w:left w:val="nil"/>
              <w:bottom w:val="nil"/>
              <w:right w:val="single" w:sz="4" w:space="0" w:color="404040"/>
            </w:tcBorders>
            <w:shd w:val="clear" w:color="auto" w:fill="auto"/>
            <w:vAlign w:val="center"/>
          </w:tcPr>
          <w:p w14:paraId="0693BDC4" w14:textId="5326A7BC" w:rsidR="00315EF3" w:rsidRPr="00315EF3" w:rsidRDefault="00315EF3" w:rsidP="00315EF3">
            <w:pPr>
              <w:jc w:val="left"/>
              <w:rPr>
                <w:sz w:val="18"/>
                <w:szCs w:val="18"/>
              </w:rPr>
            </w:pPr>
            <w:r w:rsidRPr="00315EF3">
              <w:rPr>
                <w:sz w:val="18"/>
                <w:szCs w:val="22"/>
              </w:rPr>
              <w:t>Por debajo</w:t>
            </w:r>
          </w:p>
        </w:tc>
      </w:tr>
      <w:tr w:rsidR="00315EF3" w:rsidRPr="00443B05" w14:paraId="2F326AA6" w14:textId="77777777" w:rsidTr="00315EF3">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347C731A" w:rsidR="00315EF3" w:rsidRPr="00443B05" w:rsidRDefault="00ED351F" w:rsidP="00ED351F">
            <w:pPr>
              <w:spacing w:before="20"/>
              <w:ind w:left="55"/>
              <w:jc w:val="left"/>
              <w:rPr>
                <w:sz w:val="18"/>
                <w:szCs w:val="18"/>
                <w:lang w:val="es-MX"/>
              </w:rPr>
            </w:pPr>
            <w:r>
              <w:rPr>
                <w:sz w:val="18"/>
                <w:szCs w:val="18"/>
                <w:lang w:val="es-MX"/>
              </w:rPr>
              <w:t xml:space="preserve">c)  </w:t>
            </w:r>
            <w:r w:rsidR="00315EF3"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0CFDC944" w:rsidR="00315EF3" w:rsidRPr="00315EF3" w:rsidRDefault="00315EF3" w:rsidP="00315EF3">
            <w:pPr>
              <w:tabs>
                <w:tab w:val="decimal" w:pos="386"/>
              </w:tabs>
              <w:jc w:val="left"/>
              <w:rPr>
                <w:sz w:val="18"/>
                <w:szCs w:val="18"/>
              </w:rPr>
            </w:pPr>
            <w:r w:rsidRPr="00315EF3">
              <w:rPr>
                <w:sz w:val="18"/>
                <w:szCs w:val="22"/>
              </w:rPr>
              <w:t>55.6</w:t>
            </w:r>
          </w:p>
        </w:tc>
        <w:tc>
          <w:tcPr>
            <w:tcW w:w="507" w:type="pct"/>
            <w:tcBorders>
              <w:top w:val="nil"/>
              <w:left w:val="single" w:sz="4" w:space="0" w:color="404040"/>
              <w:bottom w:val="nil"/>
              <w:right w:val="single" w:sz="4" w:space="0" w:color="404040"/>
            </w:tcBorders>
            <w:shd w:val="clear" w:color="auto" w:fill="auto"/>
            <w:vAlign w:val="center"/>
          </w:tcPr>
          <w:p w14:paraId="477E2EAA" w14:textId="119D1A5A" w:rsidR="00315EF3" w:rsidRPr="00315EF3" w:rsidRDefault="00912F94" w:rsidP="00912F94">
            <w:pPr>
              <w:tabs>
                <w:tab w:val="left" w:pos="81"/>
                <w:tab w:val="decimal" w:pos="445"/>
              </w:tabs>
              <w:jc w:val="left"/>
              <w:rPr>
                <w:sz w:val="18"/>
                <w:szCs w:val="18"/>
              </w:rPr>
            </w:pPr>
            <w:r>
              <w:rPr>
                <w:sz w:val="18"/>
                <w:szCs w:val="22"/>
              </w:rPr>
              <w:tab/>
              <w:t>(-)</w:t>
            </w:r>
            <w:r>
              <w:rPr>
                <w:sz w:val="18"/>
                <w:szCs w:val="22"/>
              </w:rPr>
              <w:tab/>
            </w:r>
            <w:r w:rsidR="00315EF3" w:rsidRPr="00315EF3">
              <w:rPr>
                <w:sz w:val="18"/>
                <w:szCs w:val="22"/>
              </w:rPr>
              <w:t>0.6</w:t>
            </w:r>
          </w:p>
        </w:tc>
        <w:tc>
          <w:tcPr>
            <w:tcW w:w="508" w:type="pct"/>
            <w:tcBorders>
              <w:top w:val="nil"/>
              <w:left w:val="single" w:sz="4" w:space="0" w:color="404040"/>
              <w:bottom w:val="nil"/>
              <w:right w:val="single" w:sz="4" w:space="0" w:color="404040"/>
            </w:tcBorders>
            <w:shd w:val="clear" w:color="auto" w:fill="auto"/>
            <w:vAlign w:val="center"/>
          </w:tcPr>
          <w:p w14:paraId="4ED10061" w14:textId="0C4B1A49" w:rsidR="00315EF3" w:rsidRPr="00315EF3" w:rsidRDefault="00912F94" w:rsidP="00912F94">
            <w:pPr>
              <w:tabs>
                <w:tab w:val="left" w:pos="45"/>
                <w:tab w:val="left" w:pos="81"/>
                <w:tab w:val="decimal" w:pos="445"/>
              </w:tabs>
              <w:jc w:val="left"/>
              <w:rPr>
                <w:bCs/>
                <w:sz w:val="18"/>
                <w:szCs w:val="18"/>
              </w:rPr>
            </w:pPr>
            <w:r>
              <w:rPr>
                <w:sz w:val="18"/>
                <w:szCs w:val="22"/>
              </w:rPr>
              <w:tab/>
              <w:t>(-)</w:t>
            </w:r>
            <w:r>
              <w:rPr>
                <w:sz w:val="18"/>
                <w:szCs w:val="22"/>
              </w:rPr>
              <w:tab/>
            </w:r>
            <w:r w:rsidR="00315EF3" w:rsidRPr="00315EF3">
              <w:rPr>
                <w:sz w:val="18"/>
                <w:szCs w:val="22"/>
              </w:rPr>
              <w:t>5.3</w:t>
            </w:r>
          </w:p>
        </w:tc>
        <w:tc>
          <w:tcPr>
            <w:tcW w:w="277" w:type="pct"/>
            <w:tcBorders>
              <w:top w:val="nil"/>
              <w:left w:val="single" w:sz="4" w:space="0" w:color="404040"/>
              <w:bottom w:val="nil"/>
              <w:right w:val="nil"/>
            </w:tcBorders>
            <w:shd w:val="clear" w:color="auto" w:fill="auto"/>
            <w:vAlign w:val="center"/>
          </w:tcPr>
          <w:p w14:paraId="43087429" w14:textId="135AEAA7" w:rsidR="00315EF3" w:rsidRPr="00315EF3" w:rsidRDefault="00315EF3" w:rsidP="00315EF3">
            <w:pPr>
              <w:jc w:val="right"/>
              <w:rPr>
                <w:sz w:val="18"/>
                <w:szCs w:val="18"/>
              </w:rPr>
            </w:pPr>
            <w:r w:rsidRPr="00315EF3">
              <w:rPr>
                <w:sz w:val="18"/>
                <w:szCs w:val="22"/>
              </w:rPr>
              <w:t>2</w:t>
            </w:r>
          </w:p>
        </w:tc>
        <w:tc>
          <w:tcPr>
            <w:tcW w:w="684" w:type="pct"/>
            <w:tcBorders>
              <w:top w:val="nil"/>
              <w:left w:val="nil"/>
              <w:bottom w:val="nil"/>
              <w:right w:val="single" w:sz="4" w:space="0" w:color="404040"/>
            </w:tcBorders>
            <w:shd w:val="clear" w:color="auto" w:fill="auto"/>
            <w:vAlign w:val="center"/>
          </w:tcPr>
          <w:p w14:paraId="365D2A74" w14:textId="21E8C5F6" w:rsidR="00315EF3" w:rsidRPr="00315EF3" w:rsidRDefault="00315EF3" w:rsidP="00315EF3">
            <w:pPr>
              <w:jc w:val="left"/>
              <w:rPr>
                <w:sz w:val="18"/>
                <w:szCs w:val="18"/>
              </w:rPr>
            </w:pPr>
            <w:r w:rsidRPr="00315EF3">
              <w:rPr>
                <w:sz w:val="18"/>
                <w:szCs w:val="22"/>
              </w:rPr>
              <w:t>Por arriba</w:t>
            </w:r>
          </w:p>
        </w:tc>
      </w:tr>
      <w:tr w:rsidR="00315EF3" w:rsidRPr="00443B05" w14:paraId="4D87BC21" w14:textId="77777777" w:rsidTr="00315EF3">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D9B85D8" w:rsidR="00315EF3" w:rsidRPr="00443B05" w:rsidRDefault="00ED351F" w:rsidP="00ED351F">
            <w:pPr>
              <w:spacing w:before="20"/>
              <w:ind w:left="55"/>
              <w:jc w:val="left"/>
              <w:rPr>
                <w:sz w:val="18"/>
                <w:szCs w:val="18"/>
                <w:lang w:val="es-MX"/>
              </w:rPr>
            </w:pPr>
            <w:r>
              <w:rPr>
                <w:sz w:val="18"/>
                <w:szCs w:val="18"/>
                <w:lang w:val="es-MX"/>
              </w:rPr>
              <w:t xml:space="preserve">d)  </w:t>
            </w:r>
            <w:r w:rsidR="00315EF3"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79FF382B" w:rsidR="00315EF3" w:rsidRPr="00315EF3" w:rsidRDefault="00315EF3" w:rsidP="00315EF3">
            <w:pPr>
              <w:tabs>
                <w:tab w:val="decimal" w:pos="386"/>
              </w:tabs>
              <w:jc w:val="left"/>
              <w:rPr>
                <w:sz w:val="18"/>
                <w:szCs w:val="18"/>
              </w:rPr>
            </w:pPr>
            <w:r w:rsidRPr="00315EF3">
              <w:rPr>
                <w:sz w:val="18"/>
                <w:szCs w:val="22"/>
              </w:rPr>
              <w:t>39.3</w:t>
            </w:r>
          </w:p>
        </w:tc>
        <w:tc>
          <w:tcPr>
            <w:tcW w:w="507" w:type="pct"/>
            <w:tcBorders>
              <w:top w:val="nil"/>
              <w:left w:val="single" w:sz="4" w:space="0" w:color="404040"/>
              <w:bottom w:val="nil"/>
              <w:right w:val="single" w:sz="4" w:space="0" w:color="404040"/>
            </w:tcBorders>
            <w:vAlign w:val="center"/>
          </w:tcPr>
          <w:p w14:paraId="7B8DF52F" w14:textId="71E2E34D" w:rsidR="00315EF3" w:rsidRPr="00315EF3" w:rsidRDefault="00912F94" w:rsidP="00912F94">
            <w:pPr>
              <w:tabs>
                <w:tab w:val="left" w:pos="81"/>
                <w:tab w:val="decimal" w:pos="445"/>
              </w:tabs>
              <w:jc w:val="left"/>
              <w:rPr>
                <w:sz w:val="18"/>
                <w:szCs w:val="18"/>
              </w:rPr>
            </w:pPr>
            <w:r>
              <w:rPr>
                <w:sz w:val="18"/>
                <w:szCs w:val="22"/>
              </w:rPr>
              <w:tab/>
              <w:t>(-)</w:t>
            </w:r>
            <w:r>
              <w:rPr>
                <w:sz w:val="18"/>
                <w:szCs w:val="22"/>
              </w:rPr>
              <w:tab/>
            </w:r>
            <w:r w:rsidR="00315EF3" w:rsidRPr="00315EF3">
              <w:rPr>
                <w:sz w:val="18"/>
                <w:szCs w:val="22"/>
              </w:rPr>
              <w:t>0.5</w:t>
            </w:r>
          </w:p>
        </w:tc>
        <w:tc>
          <w:tcPr>
            <w:tcW w:w="508" w:type="pct"/>
            <w:tcBorders>
              <w:top w:val="nil"/>
              <w:left w:val="single" w:sz="4" w:space="0" w:color="404040"/>
              <w:bottom w:val="nil"/>
              <w:right w:val="single" w:sz="4" w:space="0" w:color="404040"/>
            </w:tcBorders>
            <w:shd w:val="clear" w:color="auto" w:fill="auto"/>
            <w:vAlign w:val="center"/>
          </w:tcPr>
          <w:p w14:paraId="10041891" w14:textId="5ECAE8D3" w:rsidR="00315EF3" w:rsidRPr="00315EF3" w:rsidRDefault="00912F94" w:rsidP="00912F94">
            <w:pPr>
              <w:tabs>
                <w:tab w:val="left" w:pos="45"/>
                <w:tab w:val="left" w:pos="81"/>
                <w:tab w:val="decimal" w:pos="445"/>
              </w:tabs>
              <w:jc w:val="left"/>
              <w:rPr>
                <w:bCs/>
                <w:sz w:val="18"/>
                <w:szCs w:val="18"/>
              </w:rPr>
            </w:pPr>
            <w:r>
              <w:rPr>
                <w:sz w:val="18"/>
                <w:szCs w:val="22"/>
              </w:rPr>
              <w:tab/>
              <w:t>(-)</w:t>
            </w:r>
            <w:r>
              <w:rPr>
                <w:sz w:val="18"/>
                <w:szCs w:val="22"/>
              </w:rPr>
              <w:tab/>
            </w:r>
            <w:r w:rsidR="00315EF3" w:rsidRPr="00315EF3">
              <w:rPr>
                <w:sz w:val="18"/>
                <w:szCs w:val="22"/>
              </w:rPr>
              <w:t>9.4</w:t>
            </w:r>
          </w:p>
        </w:tc>
        <w:tc>
          <w:tcPr>
            <w:tcW w:w="277" w:type="pct"/>
            <w:tcBorders>
              <w:top w:val="nil"/>
              <w:left w:val="single" w:sz="4" w:space="0" w:color="404040"/>
              <w:bottom w:val="nil"/>
              <w:right w:val="nil"/>
            </w:tcBorders>
            <w:shd w:val="clear" w:color="auto" w:fill="auto"/>
            <w:vAlign w:val="center"/>
          </w:tcPr>
          <w:p w14:paraId="082F3C56" w14:textId="6677013E" w:rsidR="00315EF3" w:rsidRPr="00315EF3" w:rsidRDefault="00315EF3" w:rsidP="00315EF3">
            <w:pPr>
              <w:jc w:val="right"/>
              <w:rPr>
                <w:sz w:val="18"/>
                <w:szCs w:val="18"/>
              </w:rPr>
            </w:pPr>
            <w:r w:rsidRPr="00315EF3">
              <w:rPr>
                <w:sz w:val="18"/>
                <w:szCs w:val="22"/>
              </w:rPr>
              <w:t>13</w:t>
            </w:r>
          </w:p>
        </w:tc>
        <w:tc>
          <w:tcPr>
            <w:tcW w:w="684" w:type="pct"/>
            <w:tcBorders>
              <w:top w:val="nil"/>
              <w:left w:val="nil"/>
              <w:bottom w:val="nil"/>
              <w:right w:val="single" w:sz="4" w:space="0" w:color="404040"/>
            </w:tcBorders>
            <w:shd w:val="clear" w:color="auto" w:fill="auto"/>
            <w:vAlign w:val="center"/>
          </w:tcPr>
          <w:p w14:paraId="172A5190" w14:textId="7E778C00" w:rsidR="00315EF3" w:rsidRPr="00315EF3" w:rsidRDefault="00315EF3" w:rsidP="00315EF3">
            <w:pPr>
              <w:jc w:val="left"/>
              <w:rPr>
                <w:sz w:val="18"/>
                <w:szCs w:val="18"/>
              </w:rPr>
            </w:pPr>
            <w:r w:rsidRPr="00315EF3">
              <w:rPr>
                <w:sz w:val="18"/>
                <w:szCs w:val="22"/>
              </w:rPr>
              <w:t>Por debajo</w:t>
            </w:r>
          </w:p>
        </w:tc>
      </w:tr>
      <w:tr w:rsidR="00315EF3" w:rsidRPr="00443B05" w14:paraId="1BCF71C2" w14:textId="77777777" w:rsidTr="00315EF3">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5EB5A42C" w:rsidR="00315EF3" w:rsidRPr="00443B05" w:rsidRDefault="00ED351F" w:rsidP="00ED351F">
            <w:pPr>
              <w:spacing w:before="20"/>
              <w:ind w:left="55"/>
              <w:jc w:val="left"/>
              <w:rPr>
                <w:sz w:val="18"/>
                <w:szCs w:val="18"/>
                <w:lang w:val="es-MX"/>
              </w:rPr>
            </w:pPr>
            <w:r>
              <w:rPr>
                <w:sz w:val="18"/>
                <w:szCs w:val="18"/>
                <w:lang w:val="es-MX"/>
              </w:rPr>
              <w:t xml:space="preserve">e)  </w:t>
            </w:r>
            <w:r w:rsidR="00315EF3"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4B42CC18" w:rsidR="00315EF3" w:rsidRPr="00315EF3" w:rsidRDefault="00315EF3" w:rsidP="00315EF3">
            <w:pPr>
              <w:tabs>
                <w:tab w:val="decimal" w:pos="386"/>
              </w:tabs>
              <w:jc w:val="left"/>
              <w:rPr>
                <w:sz w:val="18"/>
                <w:szCs w:val="18"/>
              </w:rPr>
            </w:pPr>
            <w:r w:rsidRPr="00315EF3">
              <w:rPr>
                <w:sz w:val="18"/>
                <w:szCs w:val="22"/>
              </w:rPr>
              <w:t>61.2</w:t>
            </w:r>
          </w:p>
        </w:tc>
        <w:tc>
          <w:tcPr>
            <w:tcW w:w="507" w:type="pct"/>
            <w:tcBorders>
              <w:top w:val="nil"/>
              <w:left w:val="single" w:sz="4" w:space="0" w:color="404040"/>
              <w:bottom w:val="single" w:sz="4" w:space="0" w:color="404040"/>
              <w:right w:val="single" w:sz="4" w:space="0" w:color="404040"/>
            </w:tcBorders>
            <w:vAlign w:val="center"/>
          </w:tcPr>
          <w:p w14:paraId="1CC6477E" w14:textId="672B0DE2" w:rsidR="00315EF3" w:rsidRPr="00315EF3" w:rsidRDefault="00912F94" w:rsidP="00912F94">
            <w:pPr>
              <w:tabs>
                <w:tab w:val="left" w:pos="81"/>
                <w:tab w:val="decimal" w:pos="445"/>
              </w:tabs>
              <w:jc w:val="left"/>
              <w:rPr>
                <w:sz w:val="18"/>
                <w:szCs w:val="18"/>
              </w:rPr>
            </w:pPr>
            <w:r>
              <w:rPr>
                <w:sz w:val="18"/>
                <w:szCs w:val="22"/>
              </w:rPr>
              <w:tab/>
              <w:t>(-)</w:t>
            </w:r>
            <w:r>
              <w:rPr>
                <w:sz w:val="18"/>
                <w:szCs w:val="22"/>
              </w:rPr>
              <w:tab/>
            </w:r>
            <w:r w:rsidR="00315EF3" w:rsidRPr="00315EF3">
              <w:rPr>
                <w:sz w:val="18"/>
                <w:szCs w:val="22"/>
              </w:rPr>
              <w:t>0.8</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68D8E6C7" w:rsidR="00315EF3" w:rsidRPr="00315EF3" w:rsidRDefault="00912F94" w:rsidP="00912F94">
            <w:pPr>
              <w:tabs>
                <w:tab w:val="left" w:pos="45"/>
                <w:tab w:val="left" w:pos="81"/>
                <w:tab w:val="decimal" w:pos="445"/>
              </w:tabs>
              <w:jc w:val="left"/>
              <w:rPr>
                <w:bCs/>
                <w:sz w:val="18"/>
                <w:szCs w:val="18"/>
              </w:rPr>
            </w:pPr>
            <w:r>
              <w:rPr>
                <w:sz w:val="18"/>
                <w:szCs w:val="22"/>
              </w:rPr>
              <w:tab/>
              <w:t>(-)</w:t>
            </w:r>
            <w:r>
              <w:rPr>
                <w:sz w:val="18"/>
                <w:szCs w:val="22"/>
              </w:rPr>
              <w:tab/>
            </w:r>
            <w:r w:rsidR="00315EF3" w:rsidRPr="00315EF3">
              <w:rPr>
                <w:sz w:val="18"/>
                <w:szCs w:val="22"/>
              </w:rPr>
              <w:t>2.4</w:t>
            </w:r>
          </w:p>
        </w:tc>
        <w:tc>
          <w:tcPr>
            <w:tcW w:w="277" w:type="pct"/>
            <w:tcBorders>
              <w:top w:val="nil"/>
              <w:left w:val="single" w:sz="4" w:space="0" w:color="404040"/>
              <w:bottom w:val="single" w:sz="4" w:space="0" w:color="404040"/>
              <w:right w:val="nil"/>
            </w:tcBorders>
            <w:shd w:val="clear" w:color="auto" w:fill="auto"/>
            <w:vAlign w:val="center"/>
          </w:tcPr>
          <w:p w14:paraId="1D7D929C" w14:textId="3448CD06" w:rsidR="00315EF3" w:rsidRPr="00315EF3" w:rsidRDefault="00315EF3" w:rsidP="00315EF3">
            <w:pPr>
              <w:jc w:val="right"/>
              <w:rPr>
                <w:sz w:val="18"/>
                <w:szCs w:val="18"/>
              </w:rPr>
            </w:pPr>
            <w:r w:rsidRPr="00315EF3">
              <w:rPr>
                <w:sz w:val="18"/>
                <w:szCs w:val="22"/>
              </w:rPr>
              <w:t>111</w:t>
            </w:r>
          </w:p>
        </w:tc>
        <w:tc>
          <w:tcPr>
            <w:tcW w:w="684" w:type="pct"/>
            <w:tcBorders>
              <w:top w:val="nil"/>
              <w:left w:val="nil"/>
              <w:bottom w:val="single" w:sz="4" w:space="0" w:color="404040"/>
              <w:right w:val="single" w:sz="4" w:space="0" w:color="404040"/>
            </w:tcBorders>
            <w:shd w:val="clear" w:color="auto" w:fill="auto"/>
            <w:vAlign w:val="center"/>
          </w:tcPr>
          <w:p w14:paraId="756E1959" w14:textId="67EE20E4" w:rsidR="00315EF3" w:rsidRPr="00315EF3" w:rsidRDefault="00315EF3" w:rsidP="00315EF3">
            <w:pPr>
              <w:jc w:val="left"/>
              <w:rPr>
                <w:sz w:val="18"/>
                <w:szCs w:val="18"/>
              </w:rPr>
            </w:pPr>
            <w:r w:rsidRPr="00315EF3">
              <w:rPr>
                <w:sz w:val="18"/>
                <w:szCs w:val="22"/>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3A1E5007" w:rsidR="00D20964" w:rsidRPr="00443B05" w:rsidRDefault="00FC132C" w:rsidP="00EB018A">
      <w:pPr>
        <w:spacing w:before="36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7"/>
      </w:r>
      <w:r w:rsidR="00E97919" w:rsidRPr="004167C9">
        <w:t>,</w:t>
      </w:r>
      <w:r w:rsidR="00D20964" w:rsidRPr="00443B05">
        <w:t xml:space="preserve"> </w:t>
      </w:r>
      <w:r w:rsidR="00E97919">
        <w:t xml:space="preserve">éste </w:t>
      </w:r>
      <w:r w:rsidR="009441F2">
        <w:t>registró</w:t>
      </w:r>
      <w:r w:rsidR="0025676E">
        <w:t xml:space="preserve"> </w:t>
      </w:r>
      <w:r w:rsidR="00C64FB9">
        <w:t>un</w:t>
      </w:r>
      <w:r w:rsidR="00023EF1">
        <w:t xml:space="preserve">a caída </w:t>
      </w:r>
      <w:r w:rsidR="009E5A98">
        <w:t xml:space="preserve">de </w:t>
      </w:r>
      <w:r w:rsidR="00023EF1">
        <w:t>(-)0.</w:t>
      </w:r>
      <w:r w:rsidR="00DE2D99">
        <w:t>3</w:t>
      </w:r>
      <w:r w:rsidR="00EE6579">
        <w:t xml:space="preserve"> </w:t>
      </w:r>
      <w:r w:rsidR="00E97919">
        <w:t>punto</w:t>
      </w:r>
      <w:r w:rsidR="00D669EA">
        <w:t>s</w:t>
      </w:r>
      <w:r w:rsidR="00E97919">
        <w:t xml:space="preserve"> </w:t>
      </w:r>
      <w:r w:rsidR="00023EF1">
        <w:t xml:space="preserve">en </w:t>
      </w:r>
      <w:r w:rsidR="00F2188F">
        <w:t xml:space="preserve">el </w:t>
      </w:r>
      <w:r w:rsidR="00023EF1">
        <w:t xml:space="preserve">octavo </w:t>
      </w:r>
      <w:r w:rsidR="00F2188F">
        <w:t>mes</w:t>
      </w:r>
      <w:r w:rsidR="00894E19">
        <w:t xml:space="preserve"> </w:t>
      </w:r>
      <w:r w:rsidR="00D82B0E">
        <w:t xml:space="preserve">de </w:t>
      </w:r>
      <w:r w:rsidR="001105A9">
        <w:t>2020</w:t>
      </w:r>
      <w:r w:rsidR="00D82B0E">
        <w:t xml:space="preserve"> </w:t>
      </w:r>
      <w:r w:rsidR="00EB018A">
        <w:t>f</w:t>
      </w:r>
      <w:r w:rsidR="009441F2">
        <w:t>rente a</w:t>
      </w:r>
      <w:r w:rsidR="00F2188F">
        <w:t xml:space="preserve">l mes </w:t>
      </w:r>
      <w:r w:rsidR="00DE2D99">
        <w:t xml:space="preserve">que le </w:t>
      </w:r>
      <w:r w:rsidR="00F2188F">
        <w:t>precede</w:t>
      </w:r>
      <w:r w:rsidR="00E97919">
        <w:t xml:space="preserve">, al </w:t>
      </w:r>
      <w:r w:rsidR="00866F5F">
        <w:t>obtener</w:t>
      </w:r>
      <w:r w:rsidR="00A77C4F">
        <w:t xml:space="preserve"> </w:t>
      </w:r>
      <w:r w:rsidR="00DE2D99">
        <w:t>41.</w:t>
      </w:r>
      <w:r w:rsidR="00023EF1">
        <w:t>5</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023EF1">
        <w:t>10</w:t>
      </w:r>
      <w:r w:rsidR="00EE6579">
        <w:t xml:space="preserve"> </w:t>
      </w:r>
      <w:r w:rsidR="008402C4">
        <w:t>mes</w:t>
      </w:r>
      <w:r w:rsidR="00023EF1">
        <w:t>es</w:t>
      </w:r>
      <w:r w:rsidR="008402C4">
        <w:t xml:space="preserve"> </w:t>
      </w:r>
      <w:r w:rsidR="00EB018A">
        <w:t>consecutivo</w:t>
      </w:r>
      <w:r w:rsidR="00EB0A52">
        <w:t>s</w:t>
      </w:r>
      <w:r w:rsidR="00EB018A">
        <w:t xml:space="preserve"> </w:t>
      </w:r>
      <w:r w:rsidR="008402C4">
        <w:t xml:space="preserve">por </w:t>
      </w:r>
      <w:r w:rsidR="004756F1">
        <w:t>debajo del umbral de los 50 puntos.</w:t>
      </w:r>
    </w:p>
    <w:p w14:paraId="103D8029" w14:textId="241F2DEE"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763F00">
        <w:rPr>
          <w:b/>
          <w:smallCaps/>
          <w:sz w:val="22"/>
        </w:rPr>
        <w:t>a</w:t>
      </w:r>
      <w:r w:rsidR="004F796E">
        <w:rPr>
          <w:b/>
          <w:smallCaps/>
          <w:sz w:val="22"/>
        </w:rPr>
        <w:t>l mes de</w:t>
      </w:r>
      <w:r w:rsidR="00763F00">
        <w:rPr>
          <w:b/>
          <w:smallCaps/>
          <w:sz w:val="22"/>
        </w:rPr>
        <w:t xml:space="preserve"> </w:t>
      </w:r>
      <w:r w:rsidR="00F2509A">
        <w:rPr>
          <w:b/>
          <w:smallCaps/>
          <w:sz w:val="22"/>
        </w:rPr>
        <w:t>agosto</w:t>
      </w:r>
      <w:r w:rsidR="00B70AE6">
        <w:rPr>
          <w:b/>
          <w:smallCaps/>
          <w:sz w:val="22"/>
        </w:rPr>
        <w:t xml:space="preserve"> </w:t>
      </w:r>
      <w:r w:rsidRPr="00443B05">
        <w:rPr>
          <w:b/>
          <w:smallCaps/>
          <w:sz w:val="22"/>
        </w:rPr>
        <w:t xml:space="preserve">de </w:t>
      </w:r>
      <w:r w:rsidR="009D4D64">
        <w:rPr>
          <w:b/>
          <w:smallCaps/>
          <w:sz w:val="22"/>
        </w:rPr>
        <w:t>2020</w:t>
      </w:r>
    </w:p>
    <w:p w14:paraId="226A65B6" w14:textId="0E5698FB" w:rsidR="00D20964" w:rsidRDefault="00B678C7" w:rsidP="0062649E">
      <w:pPr>
        <w:spacing w:before="10"/>
        <w:jc w:val="center"/>
        <w:rPr>
          <w:b/>
          <w:smallCaps/>
          <w:sz w:val="22"/>
        </w:rPr>
      </w:pPr>
      <w:r>
        <w:rPr>
          <w:noProof/>
        </w:rPr>
        <w:drawing>
          <wp:inline distT="0" distB="0" distL="0" distR="0" wp14:anchorId="2B378B49" wp14:editId="00EA9704">
            <wp:extent cx="4320000" cy="2520000"/>
            <wp:effectExtent l="0" t="0" r="23495" b="3302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7ED25FDD" w:rsidR="00A26512" w:rsidRPr="007E490A" w:rsidRDefault="00F2509A" w:rsidP="003D72B6">
            <w:pPr>
              <w:spacing w:before="20" w:afterLines="20" w:after="48"/>
              <w:ind w:left="-135" w:right="-108"/>
              <w:jc w:val="center"/>
              <w:rPr>
                <w:spacing w:val="-4"/>
                <w:sz w:val="18"/>
                <w:szCs w:val="18"/>
              </w:rPr>
            </w:pPr>
            <w:r>
              <w:rPr>
                <w:spacing w:val="-4"/>
                <w:sz w:val="18"/>
                <w:szCs w:val="18"/>
              </w:rPr>
              <w:t>Agosto</w:t>
            </w:r>
            <w:r w:rsidR="00B70AE6">
              <w:rPr>
                <w:spacing w:val="-4"/>
                <w:sz w:val="18"/>
                <w:szCs w:val="18"/>
              </w:rPr>
              <w:t xml:space="preserve"> </w:t>
            </w:r>
            <w:r w:rsidR="00A26512" w:rsidRPr="007E490A">
              <w:rPr>
                <w:spacing w:val="-4"/>
                <w:sz w:val="18"/>
                <w:szCs w:val="18"/>
              </w:rPr>
              <w:br/>
              <w:t xml:space="preserve">de </w:t>
            </w:r>
            <w:r w:rsidR="009D4D64">
              <w:rPr>
                <w:spacing w:val="-4"/>
                <w:sz w:val="18"/>
                <w:szCs w:val="18"/>
              </w:rPr>
              <w:t>2020</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912F94" w:rsidRPr="00443B05" w14:paraId="7B9BCC66" w14:textId="77777777" w:rsidTr="00912F94">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912F94" w:rsidRPr="00443B05" w:rsidRDefault="00912F94" w:rsidP="00912F94">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2F1DA98A" w:rsidR="00912F94" w:rsidRPr="00912F94" w:rsidRDefault="00912F94" w:rsidP="00912F94">
            <w:pPr>
              <w:tabs>
                <w:tab w:val="decimal" w:pos="324"/>
              </w:tabs>
              <w:jc w:val="left"/>
              <w:rPr>
                <w:b/>
                <w:bCs/>
                <w:sz w:val="18"/>
                <w:szCs w:val="18"/>
                <w:lang w:val="es-MX" w:eastAsia="es-MX"/>
              </w:rPr>
            </w:pPr>
            <w:r w:rsidRPr="00912F94">
              <w:rPr>
                <w:b/>
                <w:bCs/>
                <w:sz w:val="18"/>
                <w:szCs w:val="22"/>
              </w:rPr>
              <w:t>41.5</w:t>
            </w:r>
          </w:p>
        </w:tc>
        <w:tc>
          <w:tcPr>
            <w:tcW w:w="471" w:type="pct"/>
            <w:tcBorders>
              <w:top w:val="nil"/>
              <w:left w:val="single" w:sz="4" w:space="0" w:color="404040"/>
              <w:bottom w:val="nil"/>
              <w:right w:val="single" w:sz="4" w:space="0" w:color="404040"/>
            </w:tcBorders>
            <w:vAlign w:val="center"/>
          </w:tcPr>
          <w:p w14:paraId="1F8C8A2F" w14:textId="081A647D" w:rsidR="00912F94" w:rsidRPr="00912F94" w:rsidRDefault="00912F94" w:rsidP="00912F94">
            <w:pPr>
              <w:tabs>
                <w:tab w:val="left" w:pos="40"/>
                <w:tab w:val="decimal" w:pos="432"/>
              </w:tabs>
              <w:jc w:val="left"/>
              <w:rPr>
                <w:b/>
                <w:bCs/>
                <w:sz w:val="18"/>
                <w:szCs w:val="18"/>
              </w:rPr>
            </w:pPr>
            <w:r>
              <w:rPr>
                <w:b/>
                <w:bCs/>
                <w:sz w:val="18"/>
                <w:szCs w:val="22"/>
              </w:rPr>
              <w:tab/>
              <w:t>(-)</w:t>
            </w:r>
            <w:r>
              <w:rPr>
                <w:b/>
                <w:bCs/>
                <w:sz w:val="18"/>
                <w:szCs w:val="22"/>
              </w:rPr>
              <w:tab/>
            </w:r>
            <w:r w:rsidRPr="00912F94">
              <w:rPr>
                <w:b/>
                <w:bCs/>
                <w:sz w:val="18"/>
                <w:szCs w:val="22"/>
              </w:rPr>
              <w:t>0.3</w:t>
            </w:r>
          </w:p>
        </w:tc>
        <w:tc>
          <w:tcPr>
            <w:tcW w:w="510" w:type="pct"/>
            <w:tcBorders>
              <w:top w:val="nil"/>
              <w:left w:val="single" w:sz="4" w:space="0" w:color="404040"/>
              <w:bottom w:val="nil"/>
              <w:right w:val="single" w:sz="4" w:space="0" w:color="404040"/>
            </w:tcBorders>
            <w:shd w:val="clear" w:color="auto" w:fill="auto"/>
            <w:vAlign w:val="center"/>
          </w:tcPr>
          <w:p w14:paraId="6D9E0064" w14:textId="1693D7F5" w:rsidR="00912F94" w:rsidRPr="00912F94" w:rsidRDefault="00912F94" w:rsidP="00912F94">
            <w:pPr>
              <w:tabs>
                <w:tab w:val="left" w:pos="40"/>
                <w:tab w:val="decimal" w:pos="465"/>
              </w:tabs>
              <w:jc w:val="left"/>
              <w:rPr>
                <w:b/>
                <w:bCs/>
                <w:sz w:val="18"/>
                <w:szCs w:val="18"/>
              </w:rPr>
            </w:pPr>
            <w:r>
              <w:rPr>
                <w:b/>
                <w:bCs/>
                <w:sz w:val="18"/>
                <w:szCs w:val="22"/>
              </w:rPr>
              <w:tab/>
              <w:t>(-)</w:t>
            </w:r>
            <w:r>
              <w:rPr>
                <w:b/>
                <w:bCs/>
                <w:sz w:val="18"/>
                <w:szCs w:val="22"/>
              </w:rPr>
              <w:tab/>
            </w:r>
            <w:r w:rsidRPr="00912F94">
              <w:rPr>
                <w:b/>
                <w:bCs/>
                <w:sz w:val="18"/>
                <w:szCs w:val="22"/>
              </w:rPr>
              <w:t>9.3</w:t>
            </w:r>
          </w:p>
        </w:tc>
        <w:tc>
          <w:tcPr>
            <w:tcW w:w="298" w:type="pct"/>
            <w:tcBorders>
              <w:top w:val="nil"/>
              <w:left w:val="single" w:sz="4" w:space="0" w:color="404040"/>
              <w:bottom w:val="nil"/>
              <w:right w:val="nil"/>
            </w:tcBorders>
            <w:shd w:val="clear" w:color="auto" w:fill="auto"/>
            <w:vAlign w:val="center"/>
          </w:tcPr>
          <w:p w14:paraId="6181FBEE" w14:textId="032EDA1A" w:rsidR="00912F94" w:rsidRPr="00912F94" w:rsidRDefault="00912F94" w:rsidP="00912F94">
            <w:pPr>
              <w:jc w:val="right"/>
              <w:rPr>
                <w:b/>
                <w:bCs/>
                <w:sz w:val="18"/>
                <w:szCs w:val="18"/>
              </w:rPr>
            </w:pPr>
            <w:r w:rsidRPr="00912F94">
              <w:rPr>
                <w:b/>
                <w:bCs/>
                <w:sz w:val="18"/>
                <w:szCs w:val="22"/>
              </w:rPr>
              <w:t>10</w:t>
            </w:r>
          </w:p>
        </w:tc>
        <w:tc>
          <w:tcPr>
            <w:tcW w:w="731" w:type="pct"/>
            <w:tcBorders>
              <w:top w:val="nil"/>
              <w:left w:val="nil"/>
              <w:bottom w:val="nil"/>
              <w:right w:val="single" w:sz="4" w:space="0" w:color="404040"/>
            </w:tcBorders>
            <w:shd w:val="clear" w:color="auto" w:fill="auto"/>
            <w:vAlign w:val="center"/>
          </w:tcPr>
          <w:p w14:paraId="52AAC030" w14:textId="3771CA9F" w:rsidR="00912F94" w:rsidRPr="00912F94" w:rsidRDefault="00912F94" w:rsidP="00912F94">
            <w:pPr>
              <w:jc w:val="left"/>
              <w:rPr>
                <w:b/>
                <w:bCs/>
                <w:sz w:val="18"/>
                <w:szCs w:val="18"/>
              </w:rPr>
            </w:pPr>
            <w:r w:rsidRPr="00912F94">
              <w:rPr>
                <w:b/>
                <w:bCs/>
                <w:sz w:val="18"/>
                <w:szCs w:val="22"/>
              </w:rPr>
              <w:t>Por debajo</w:t>
            </w:r>
          </w:p>
        </w:tc>
      </w:tr>
      <w:tr w:rsidR="00912F94" w:rsidRPr="00D21E22" w14:paraId="424427FC" w14:textId="77777777" w:rsidTr="00912F94">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20058CB5" w:rsidR="00912F94" w:rsidRPr="00D21E22" w:rsidRDefault="00ED351F" w:rsidP="00ED351F">
            <w:pPr>
              <w:spacing w:before="20"/>
              <w:ind w:left="55"/>
              <w:jc w:val="left"/>
              <w:rPr>
                <w:spacing w:val="4"/>
                <w:sz w:val="18"/>
                <w:szCs w:val="18"/>
              </w:rPr>
            </w:pPr>
            <w:r>
              <w:rPr>
                <w:sz w:val="18"/>
                <w:szCs w:val="18"/>
                <w:lang w:val="es-MX"/>
              </w:rPr>
              <w:t xml:space="preserve">a)  </w:t>
            </w:r>
            <w:r w:rsidR="00912F94"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237711EE" w:rsidR="00912F94" w:rsidRPr="00912F94" w:rsidRDefault="00912F94" w:rsidP="00912F94">
            <w:pPr>
              <w:tabs>
                <w:tab w:val="decimal" w:pos="324"/>
              </w:tabs>
              <w:jc w:val="left"/>
              <w:rPr>
                <w:sz w:val="18"/>
                <w:szCs w:val="18"/>
              </w:rPr>
            </w:pPr>
            <w:r w:rsidRPr="00912F94">
              <w:rPr>
                <w:sz w:val="18"/>
                <w:szCs w:val="22"/>
              </w:rPr>
              <w:t>16.1</w:t>
            </w:r>
          </w:p>
        </w:tc>
        <w:tc>
          <w:tcPr>
            <w:tcW w:w="471" w:type="pct"/>
            <w:tcBorders>
              <w:top w:val="nil"/>
              <w:left w:val="single" w:sz="4" w:space="0" w:color="404040"/>
              <w:bottom w:val="nil"/>
              <w:right w:val="single" w:sz="4" w:space="0" w:color="404040"/>
            </w:tcBorders>
            <w:shd w:val="clear" w:color="auto" w:fill="auto"/>
            <w:vAlign w:val="center"/>
          </w:tcPr>
          <w:p w14:paraId="08083EE7" w14:textId="1A0DD7D3" w:rsidR="00912F94" w:rsidRPr="00912F94" w:rsidRDefault="00912F94" w:rsidP="00912F94">
            <w:pPr>
              <w:tabs>
                <w:tab w:val="left" w:pos="40"/>
                <w:tab w:val="decimal" w:pos="432"/>
              </w:tabs>
              <w:jc w:val="left"/>
              <w:rPr>
                <w:bCs/>
                <w:sz w:val="18"/>
                <w:szCs w:val="18"/>
              </w:rPr>
            </w:pPr>
            <w:r>
              <w:rPr>
                <w:sz w:val="18"/>
                <w:szCs w:val="22"/>
              </w:rPr>
              <w:tab/>
              <w:t>(-)</w:t>
            </w:r>
            <w:r>
              <w:rPr>
                <w:sz w:val="18"/>
                <w:szCs w:val="22"/>
              </w:rPr>
              <w:tab/>
            </w:r>
            <w:r w:rsidRPr="00912F94">
              <w:rPr>
                <w:sz w:val="18"/>
                <w:szCs w:val="22"/>
              </w:rPr>
              <w:t>0.6</w:t>
            </w:r>
          </w:p>
        </w:tc>
        <w:tc>
          <w:tcPr>
            <w:tcW w:w="510" w:type="pct"/>
            <w:tcBorders>
              <w:top w:val="nil"/>
              <w:left w:val="single" w:sz="4" w:space="0" w:color="404040"/>
              <w:bottom w:val="nil"/>
              <w:right w:val="single" w:sz="4" w:space="0" w:color="404040"/>
            </w:tcBorders>
            <w:shd w:val="clear" w:color="auto" w:fill="auto"/>
            <w:vAlign w:val="center"/>
          </w:tcPr>
          <w:p w14:paraId="3F61DD17" w14:textId="260144DE" w:rsidR="00912F94" w:rsidRPr="00912F94" w:rsidRDefault="00912F94" w:rsidP="00912F94">
            <w:pPr>
              <w:tabs>
                <w:tab w:val="left" w:pos="40"/>
                <w:tab w:val="decimal" w:pos="465"/>
              </w:tabs>
              <w:jc w:val="left"/>
              <w:rPr>
                <w:bCs/>
                <w:sz w:val="18"/>
                <w:szCs w:val="18"/>
              </w:rPr>
            </w:pPr>
            <w:r>
              <w:rPr>
                <w:sz w:val="18"/>
                <w:szCs w:val="22"/>
              </w:rPr>
              <w:tab/>
              <w:t>(-)</w:t>
            </w:r>
            <w:r>
              <w:rPr>
                <w:sz w:val="18"/>
                <w:szCs w:val="22"/>
              </w:rPr>
              <w:tab/>
            </w:r>
            <w:r w:rsidRPr="00912F94">
              <w:rPr>
                <w:sz w:val="18"/>
                <w:szCs w:val="22"/>
              </w:rPr>
              <w:t>15.9</w:t>
            </w:r>
          </w:p>
        </w:tc>
        <w:tc>
          <w:tcPr>
            <w:tcW w:w="298" w:type="pct"/>
            <w:tcBorders>
              <w:top w:val="nil"/>
              <w:left w:val="single" w:sz="4" w:space="0" w:color="404040"/>
              <w:bottom w:val="nil"/>
              <w:right w:val="nil"/>
            </w:tcBorders>
            <w:shd w:val="clear" w:color="auto" w:fill="auto"/>
            <w:vAlign w:val="center"/>
          </w:tcPr>
          <w:p w14:paraId="286B8589" w14:textId="444D8C54" w:rsidR="00912F94" w:rsidRPr="00912F94" w:rsidRDefault="00912F94" w:rsidP="00912F94">
            <w:pPr>
              <w:jc w:val="right"/>
              <w:rPr>
                <w:sz w:val="18"/>
                <w:szCs w:val="18"/>
              </w:rPr>
            </w:pPr>
            <w:r w:rsidRPr="00912F94">
              <w:rPr>
                <w:sz w:val="18"/>
                <w:szCs w:val="22"/>
              </w:rPr>
              <w:t>83</w:t>
            </w:r>
          </w:p>
        </w:tc>
        <w:tc>
          <w:tcPr>
            <w:tcW w:w="731" w:type="pct"/>
            <w:tcBorders>
              <w:top w:val="nil"/>
              <w:left w:val="nil"/>
              <w:bottom w:val="nil"/>
              <w:right w:val="single" w:sz="4" w:space="0" w:color="404040"/>
            </w:tcBorders>
            <w:shd w:val="clear" w:color="auto" w:fill="auto"/>
            <w:vAlign w:val="center"/>
          </w:tcPr>
          <w:p w14:paraId="3FEEABDE" w14:textId="6E0D441C" w:rsidR="00912F94" w:rsidRPr="00912F94" w:rsidRDefault="00912F94" w:rsidP="00912F94">
            <w:pPr>
              <w:jc w:val="left"/>
              <w:rPr>
                <w:sz w:val="18"/>
                <w:szCs w:val="18"/>
              </w:rPr>
            </w:pPr>
            <w:r w:rsidRPr="00912F94">
              <w:rPr>
                <w:sz w:val="18"/>
                <w:szCs w:val="22"/>
              </w:rPr>
              <w:t>Por debajo</w:t>
            </w:r>
          </w:p>
        </w:tc>
      </w:tr>
      <w:tr w:rsidR="00912F94" w:rsidRPr="00D21E22" w14:paraId="78BC3EEE" w14:textId="77777777" w:rsidTr="00912F94">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3876BFC1" w:rsidR="00912F94" w:rsidRPr="00D21E22" w:rsidRDefault="00ED351F" w:rsidP="00ED351F">
            <w:pPr>
              <w:spacing w:before="20"/>
              <w:ind w:left="55"/>
              <w:jc w:val="left"/>
              <w:rPr>
                <w:sz w:val="18"/>
                <w:szCs w:val="18"/>
                <w:lang w:val="es-MX"/>
              </w:rPr>
            </w:pPr>
            <w:r>
              <w:rPr>
                <w:sz w:val="18"/>
                <w:szCs w:val="18"/>
                <w:lang w:val="es-MX"/>
              </w:rPr>
              <w:t xml:space="preserve">b)  </w:t>
            </w:r>
            <w:r w:rsidR="00912F94"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0DFADEF6" w:rsidR="00912F94" w:rsidRPr="00912F94" w:rsidRDefault="00912F94" w:rsidP="00912F94">
            <w:pPr>
              <w:tabs>
                <w:tab w:val="decimal" w:pos="324"/>
              </w:tabs>
              <w:jc w:val="left"/>
              <w:rPr>
                <w:sz w:val="18"/>
                <w:szCs w:val="18"/>
              </w:rPr>
            </w:pPr>
            <w:r w:rsidRPr="00912F94">
              <w:rPr>
                <w:sz w:val="18"/>
                <w:szCs w:val="22"/>
              </w:rPr>
              <w:t>25.6</w:t>
            </w:r>
          </w:p>
        </w:tc>
        <w:tc>
          <w:tcPr>
            <w:tcW w:w="471" w:type="pct"/>
            <w:tcBorders>
              <w:top w:val="nil"/>
              <w:left w:val="single" w:sz="4" w:space="0" w:color="404040"/>
              <w:bottom w:val="nil"/>
              <w:right w:val="single" w:sz="4" w:space="0" w:color="404040"/>
            </w:tcBorders>
            <w:shd w:val="clear" w:color="auto" w:fill="auto"/>
            <w:vAlign w:val="center"/>
          </w:tcPr>
          <w:p w14:paraId="49052CD9" w14:textId="510ECA8E" w:rsidR="00912F94" w:rsidRPr="00912F94" w:rsidRDefault="00912F94" w:rsidP="00912F94">
            <w:pPr>
              <w:tabs>
                <w:tab w:val="left" w:pos="40"/>
                <w:tab w:val="decimal" w:pos="432"/>
              </w:tabs>
              <w:jc w:val="left"/>
              <w:rPr>
                <w:bCs/>
                <w:sz w:val="18"/>
                <w:szCs w:val="18"/>
              </w:rPr>
            </w:pPr>
            <w:r>
              <w:rPr>
                <w:sz w:val="18"/>
                <w:szCs w:val="22"/>
              </w:rPr>
              <w:tab/>
              <w:t>(-)</w:t>
            </w:r>
            <w:r>
              <w:rPr>
                <w:sz w:val="18"/>
                <w:szCs w:val="22"/>
              </w:rPr>
              <w:tab/>
            </w:r>
            <w:r w:rsidRPr="00912F94">
              <w:rPr>
                <w:sz w:val="18"/>
                <w:szCs w:val="22"/>
              </w:rPr>
              <w:t>0.9</w:t>
            </w:r>
          </w:p>
        </w:tc>
        <w:tc>
          <w:tcPr>
            <w:tcW w:w="510" w:type="pct"/>
            <w:tcBorders>
              <w:top w:val="nil"/>
              <w:left w:val="single" w:sz="4" w:space="0" w:color="404040"/>
              <w:bottom w:val="nil"/>
              <w:right w:val="single" w:sz="4" w:space="0" w:color="404040"/>
            </w:tcBorders>
            <w:shd w:val="clear" w:color="auto" w:fill="auto"/>
            <w:vAlign w:val="center"/>
          </w:tcPr>
          <w:p w14:paraId="669659EB" w14:textId="4BAC4F57" w:rsidR="00912F94" w:rsidRPr="00912F94" w:rsidRDefault="00912F94" w:rsidP="00912F94">
            <w:pPr>
              <w:tabs>
                <w:tab w:val="left" w:pos="40"/>
                <w:tab w:val="decimal" w:pos="465"/>
              </w:tabs>
              <w:jc w:val="left"/>
              <w:rPr>
                <w:bCs/>
                <w:sz w:val="18"/>
                <w:szCs w:val="18"/>
              </w:rPr>
            </w:pPr>
            <w:r>
              <w:rPr>
                <w:sz w:val="18"/>
                <w:szCs w:val="22"/>
              </w:rPr>
              <w:tab/>
              <w:t>(-)</w:t>
            </w:r>
            <w:r>
              <w:rPr>
                <w:sz w:val="18"/>
                <w:szCs w:val="22"/>
              </w:rPr>
              <w:tab/>
            </w:r>
            <w:r w:rsidRPr="00912F94">
              <w:rPr>
                <w:sz w:val="18"/>
                <w:szCs w:val="22"/>
              </w:rPr>
              <w:t>18.8</w:t>
            </w:r>
          </w:p>
        </w:tc>
        <w:tc>
          <w:tcPr>
            <w:tcW w:w="298" w:type="pct"/>
            <w:tcBorders>
              <w:top w:val="nil"/>
              <w:left w:val="single" w:sz="4" w:space="0" w:color="404040"/>
              <w:bottom w:val="nil"/>
              <w:right w:val="nil"/>
            </w:tcBorders>
            <w:shd w:val="clear" w:color="auto" w:fill="auto"/>
            <w:vAlign w:val="center"/>
          </w:tcPr>
          <w:p w14:paraId="31048B73" w14:textId="3AABB78D" w:rsidR="00912F94" w:rsidRPr="00912F94" w:rsidRDefault="00912F94" w:rsidP="00912F94">
            <w:pPr>
              <w:jc w:val="right"/>
              <w:rPr>
                <w:sz w:val="18"/>
                <w:szCs w:val="18"/>
              </w:rPr>
            </w:pPr>
            <w:r w:rsidRPr="00912F94">
              <w:rPr>
                <w:sz w:val="18"/>
                <w:szCs w:val="22"/>
              </w:rPr>
              <w:t>17</w:t>
            </w:r>
          </w:p>
        </w:tc>
        <w:tc>
          <w:tcPr>
            <w:tcW w:w="731" w:type="pct"/>
            <w:tcBorders>
              <w:top w:val="nil"/>
              <w:left w:val="nil"/>
              <w:bottom w:val="nil"/>
              <w:right w:val="single" w:sz="4" w:space="0" w:color="404040"/>
            </w:tcBorders>
            <w:shd w:val="clear" w:color="auto" w:fill="auto"/>
            <w:vAlign w:val="center"/>
          </w:tcPr>
          <w:p w14:paraId="16669704" w14:textId="68AD7948" w:rsidR="00912F94" w:rsidRPr="00912F94" w:rsidRDefault="00912F94" w:rsidP="00912F94">
            <w:pPr>
              <w:jc w:val="left"/>
              <w:rPr>
                <w:sz w:val="18"/>
                <w:szCs w:val="18"/>
              </w:rPr>
            </w:pPr>
            <w:r w:rsidRPr="00912F94">
              <w:rPr>
                <w:sz w:val="18"/>
                <w:szCs w:val="22"/>
              </w:rPr>
              <w:t>Por debajo</w:t>
            </w:r>
          </w:p>
        </w:tc>
      </w:tr>
      <w:tr w:rsidR="00912F94" w:rsidRPr="00D21E22" w14:paraId="32E4883B" w14:textId="77777777" w:rsidTr="00912F94">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6C80C23E" w:rsidR="00912F94" w:rsidRPr="00D21E22" w:rsidRDefault="00ED351F" w:rsidP="00ED351F">
            <w:pPr>
              <w:spacing w:before="20"/>
              <w:ind w:left="55"/>
              <w:jc w:val="left"/>
              <w:rPr>
                <w:sz w:val="18"/>
                <w:szCs w:val="18"/>
                <w:lang w:val="es-MX"/>
              </w:rPr>
            </w:pPr>
            <w:r>
              <w:rPr>
                <w:sz w:val="18"/>
                <w:szCs w:val="18"/>
                <w:lang w:val="es-MX"/>
              </w:rPr>
              <w:t xml:space="preserve">c)  </w:t>
            </w:r>
            <w:r w:rsidR="00912F94"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6212AFEC" w:rsidR="00912F94" w:rsidRPr="00912F94" w:rsidRDefault="00912F94" w:rsidP="00912F94">
            <w:pPr>
              <w:tabs>
                <w:tab w:val="decimal" w:pos="324"/>
              </w:tabs>
              <w:jc w:val="left"/>
              <w:rPr>
                <w:sz w:val="18"/>
                <w:szCs w:val="18"/>
              </w:rPr>
            </w:pPr>
            <w:r w:rsidRPr="00912F94">
              <w:rPr>
                <w:sz w:val="18"/>
                <w:szCs w:val="22"/>
              </w:rPr>
              <w:t>59.6</w:t>
            </w:r>
          </w:p>
        </w:tc>
        <w:tc>
          <w:tcPr>
            <w:tcW w:w="471" w:type="pct"/>
            <w:tcBorders>
              <w:top w:val="nil"/>
              <w:left w:val="single" w:sz="4" w:space="0" w:color="404040"/>
              <w:bottom w:val="nil"/>
              <w:right w:val="single" w:sz="4" w:space="0" w:color="404040"/>
            </w:tcBorders>
            <w:shd w:val="clear" w:color="auto" w:fill="auto"/>
            <w:vAlign w:val="center"/>
          </w:tcPr>
          <w:p w14:paraId="36BD015F" w14:textId="5DCB99F6" w:rsidR="00912F94" w:rsidRPr="00912F94" w:rsidRDefault="00912F94" w:rsidP="00912F94">
            <w:pPr>
              <w:tabs>
                <w:tab w:val="left" w:pos="40"/>
                <w:tab w:val="decimal" w:pos="432"/>
              </w:tabs>
              <w:jc w:val="left"/>
              <w:rPr>
                <w:bCs/>
                <w:sz w:val="18"/>
                <w:szCs w:val="18"/>
              </w:rPr>
            </w:pPr>
            <w:r>
              <w:rPr>
                <w:sz w:val="18"/>
                <w:szCs w:val="22"/>
              </w:rPr>
              <w:tab/>
              <w:t>(-)</w:t>
            </w:r>
            <w:r>
              <w:rPr>
                <w:sz w:val="18"/>
                <w:szCs w:val="22"/>
              </w:rPr>
              <w:tab/>
            </w:r>
            <w:r w:rsidRPr="00912F94">
              <w:rPr>
                <w:sz w:val="18"/>
                <w:szCs w:val="22"/>
              </w:rPr>
              <w:t>0.5</w:t>
            </w:r>
          </w:p>
        </w:tc>
        <w:tc>
          <w:tcPr>
            <w:tcW w:w="510" w:type="pct"/>
            <w:tcBorders>
              <w:top w:val="nil"/>
              <w:left w:val="single" w:sz="4" w:space="0" w:color="404040"/>
              <w:bottom w:val="nil"/>
              <w:right w:val="single" w:sz="4" w:space="0" w:color="404040"/>
            </w:tcBorders>
            <w:shd w:val="clear" w:color="auto" w:fill="auto"/>
            <w:vAlign w:val="center"/>
          </w:tcPr>
          <w:p w14:paraId="0BEA5A2E" w14:textId="7D6E2D43" w:rsidR="00912F94" w:rsidRPr="00912F94" w:rsidRDefault="00912F94" w:rsidP="00912F94">
            <w:pPr>
              <w:tabs>
                <w:tab w:val="left" w:pos="40"/>
                <w:tab w:val="decimal" w:pos="465"/>
              </w:tabs>
              <w:jc w:val="left"/>
              <w:rPr>
                <w:bCs/>
                <w:sz w:val="18"/>
                <w:szCs w:val="18"/>
              </w:rPr>
            </w:pPr>
            <w:r>
              <w:rPr>
                <w:sz w:val="18"/>
                <w:szCs w:val="22"/>
              </w:rPr>
              <w:tab/>
              <w:t>(-)</w:t>
            </w:r>
            <w:r>
              <w:rPr>
                <w:sz w:val="18"/>
                <w:szCs w:val="22"/>
              </w:rPr>
              <w:tab/>
            </w:r>
            <w:r w:rsidRPr="00912F94">
              <w:rPr>
                <w:sz w:val="18"/>
                <w:szCs w:val="22"/>
              </w:rPr>
              <w:t>0.6</w:t>
            </w:r>
          </w:p>
        </w:tc>
        <w:tc>
          <w:tcPr>
            <w:tcW w:w="298" w:type="pct"/>
            <w:tcBorders>
              <w:top w:val="nil"/>
              <w:left w:val="single" w:sz="4" w:space="0" w:color="404040"/>
              <w:bottom w:val="nil"/>
              <w:right w:val="nil"/>
            </w:tcBorders>
            <w:shd w:val="clear" w:color="auto" w:fill="auto"/>
            <w:vAlign w:val="center"/>
          </w:tcPr>
          <w:p w14:paraId="389240D2" w14:textId="47764EA1" w:rsidR="00912F94" w:rsidRPr="00912F94" w:rsidRDefault="00912F94" w:rsidP="00912F94">
            <w:pPr>
              <w:jc w:val="right"/>
              <w:rPr>
                <w:sz w:val="18"/>
                <w:szCs w:val="18"/>
              </w:rPr>
            </w:pPr>
            <w:r w:rsidRPr="00912F94">
              <w:rPr>
                <w:sz w:val="18"/>
                <w:szCs w:val="22"/>
              </w:rPr>
              <w:t>42</w:t>
            </w:r>
          </w:p>
        </w:tc>
        <w:tc>
          <w:tcPr>
            <w:tcW w:w="731" w:type="pct"/>
            <w:tcBorders>
              <w:top w:val="nil"/>
              <w:left w:val="nil"/>
              <w:bottom w:val="nil"/>
              <w:right w:val="single" w:sz="4" w:space="0" w:color="404040"/>
            </w:tcBorders>
            <w:shd w:val="clear" w:color="auto" w:fill="auto"/>
            <w:vAlign w:val="center"/>
          </w:tcPr>
          <w:p w14:paraId="5DCD9546" w14:textId="20B355CB" w:rsidR="00912F94" w:rsidRPr="00912F94" w:rsidRDefault="00912F94" w:rsidP="00912F94">
            <w:pPr>
              <w:jc w:val="left"/>
              <w:rPr>
                <w:sz w:val="18"/>
                <w:szCs w:val="18"/>
              </w:rPr>
            </w:pPr>
            <w:r w:rsidRPr="00912F94">
              <w:rPr>
                <w:sz w:val="18"/>
                <w:szCs w:val="22"/>
              </w:rPr>
              <w:t>Por arriba</w:t>
            </w:r>
          </w:p>
        </w:tc>
      </w:tr>
      <w:tr w:rsidR="00912F94" w:rsidRPr="00D21E22" w14:paraId="2B5636B0" w14:textId="77777777" w:rsidTr="00912F94">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700D41C4" w:rsidR="00912F94" w:rsidRPr="00D21E22" w:rsidRDefault="00ED351F" w:rsidP="00ED351F">
            <w:pPr>
              <w:spacing w:before="20"/>
              <w:ind w:left="55"/>
              <w:jc w:val="left"/>
              <w:rPr>
                <w:sz w:val="18"/>
                <w:szCs w:val="18"/>
                <w:lang w:val="es-MX"/>
              </w:rPr>
            </w:pPr>
            <w:r>
              <w:rPr>
                <w:sz w:val="18"/>
                <w:szCs w:val="18"/>
                <w:lang w:val="es-MX"/>
              </w:rPr>
              <w:t xml:space="preserve">d)  </w:t>
            </w:r>
            <w:r w:rsidR="00912F94"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1AEF20BE" w:rsidR="00912F94" w:rsidRPr="00912F94" w:rsidRDefault="00912F94" w:rsidP="00912F94">
            <w:pPr>
              <w:tabs>
                <w:tab w:val="decimal" w:pos="324"/>
              </w:tabs>
              <w:jc w:val="left"/>
              <w:rPr>
                <w:sz w:val="18"/>
                <w:szCs w:val="18"/>
              </w:rPr>
            </w:pPr>
            <w:r w:rsidRPr="00912F94">
              <w:rPr>
                <w:sz w:val="18"/>
                <w:szCs w:val="22"/>
              </w:rPr>
              <w:t>41.2</w:t>
            </w:r>
          </w:p>
        </w:tc>
        <w:tc>
          <w:tcPr>
            <w:tcW w:w="471" w:type="pct"/>
            <w:tcBorders>
              <w:top w:val="nil"/>
              <w:left w:val="single" w:sz="4" w:space="0" w:color="404040"/>
              <w:bottom w:val="nil"/>
              <w:right w:val="single" w:sz="4" w:space="0" w:color="404040"/>
            </w:tcBorders>
            <w:vAlign w:val="center"/>
          </w:tcPr>
          <w:p w14:paraId="6DF73822" w14:textId="42356E93" w:rsidR="00912F94" w:rsidRPr="00912F94" w:rsidRDefault="00912F94" w:rsidP="00912F94">
            <w:pPr>
              <w:tabs>
                <w:tab w:val="left" w:pos="40"/>
                <w:tab w:val="decimal" w:pos="432"/>
              </w:tabs>
              <w:jc w:val="left"/>
              <w:rPr>
                <w:bCs/>
                <w:sz w:val="18"/>
                <w:szCs w:val="18"/>
              </w:rPr>
            </w:pPr>
            <w:r>
              <w:rPr>
                <w:sz w:val="18"/>
                <w:szCs w:val="22"/>
              </w:rPr>
              <w:tab/>
              <w:t>(-)</w:t>
            </w:r>
            <w:r>
              <w:rPr>
                <w:sz w:val="18"/>
                <w:szCs w:val="22"/>
              </w:rPr>
              <w:tab/>
            </w:r>
            <w:r w:rsidRPr="00912F94">
              <w:rPr>
                <w:sz w:val="18"/>
                <w:szCs w:val="22"/>
              </w:rPr>
              <w:t>0.5</w:t>
            </w:r>
          </w:p>
        </w:tc>
        <w:tc>
          <w:tcPr>
            <w:tcW w:w="510" w:type="pct"/>
            <w:tcBorders>
              <w:top w:val="nil"/>
              <w:left w:val="single" w:sz="4" w:space="0" w:color="404040"/>
              <w:bottom w:val="nil"/>
              <w:right w:val="single" w:sz="4" w:space="0" w:color="404040"/>
            </w:tcBorders>
            <w:shd w:val="clear" w:color="auto" w:fill="auto"/>
            <w:vAlign w:val="center"/>
          </w:tcPr>
          <w:p w14:paraId="403173A0" w14:textId="21D0340A" w:rsidR="00912F94" w:rsidRPr="00912F94" w:rsidRDefault="00912F94" w:rsidP="00912F94">
            <w:pPr>
              <w:tabs>
                <w:tab w:val="left" w:pos="40"/>
                <w:tab w:val="decimal" w:pos="465"/>
              </w:tabs>
              <w:jc w:val="left"/>
              <w:rPr>
                <w:bCs/>
                <w:sz w:val="18"/>
                <w:szCs w:val="18"/>
              </w:rPr>
            </w:pPr>
            <w:r>
              <w:rPr>
                <w:sz w:val="18"/>
                <w:szCs w:val="22"/>
              </w:rPr>
              <w:tab/>
              <w:t>(-)</w:t>
            </w:r>
            <w:r>
              <w:rPr>
                <w:sz w:val="18"/>
                <w:szCs w:val="22"/>
              </w:rPr>
              <w:tab/>
            </w:r>
            <w:r w:rsidRPr="00912F94">
              <w:rPr>
                <w:sz w:val="18"/>
                <w:szCs w:val="22"/>
              </w:rPr>
              <w:t>11.0</w:t>
            </w:r>
          </w:p>
        </w:tc>
        <w:tc>
          <w:tcPr>
            <w:tcW w:w="298" w:type="pct"/>
            <w:tcBorders>
              <w:top w:val="nil"/>
              <w:left w:val="single" w:sz="4" w:space="0" w:color="404040"/>
              <w:bottom w:val="nil"/>
              <w:right w:val="nil"/>
            </w:tcBorders>
            <w:shd w:val="clear" w:color="auto" w:fill="auto"/>
            <w:vAlign w:val="center"/>
          </w:tcPr>
          <w:p w14:paraId="442DA3F5" w14:textId="075FBCB8" w:rsidR="00912F94" w:rsidRPr="00912F94" w:rsidRDefault="00912F94" w:rsidP="00912F94">
            <w:pPr>
              <w:jc w:val="right"/>
              <w:rPr>
                <w:sz w:val="18"/>
                <w:szCs w:val="18"/>
              </w:rPr>
            </w:pPr>
            <w:r w:rsidRPr="00912F94">
              <w:rPr>
                <w:sz w:val="18"/>
                <w:szCs w:val="22"/>
              </w:rPr>
              <w:t>6</w:t>
            </w:r>
          </w:p>
        </w:tc>
        <w:tc>
          <w:tcPr>
            <w:tcW w:w="731" w:type="pct"/>
            <w:tcBorders>
              <w:top w:val="nil"/>
              <w:left w:val="nil"/>
              <w:bottom w:val="nil"/>
              <w:right w:val="single" w:sz="4" w:space="0" w:color="404040"/>
            </w:tcBorders>
            <w:shd w:val="clear" w:color="auto" w:fill="auto"/>
            <w:vAlign w:val="center"/>
          </w:tcPr>
          <w:p w14:paraId="25F7B7E3" w14:textId="7ED78A60" w:rsidR="00912F94" w:rsidRPr="00912F94" w:rsidRDefault="00912F94" w:rsidP="00912F94">
            <w:pPr>
              <w:jc w:val="left"/>
              <w:rPr>
                <w:sz w:val="18"/>
                <w:szCs w:val="18"/>
              </w:rPr>
            </w:pPr>
            <w:r w:rsidRPr="00912F94">
              <w:rPr>
                <w:sz w:val="18"/>
                <w:szCs w:val="22"/>
              </w:rPr>
              <w:t>Por debajo</w:t>
            </w:r>
          </w:p>
        </w:tc>
      </w:tr>
      <w:tr w:rsidR="00912F94" w:rsidRPr="00D21E22" w14:paraId="2A90EA39" w14:textId="77777777" w:rsidTr="00912F94">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6EB75D37" w:rsidR="00912F94" w:rsidRPr="00D21E22" w:rsidRDefault="00ED351F" w:rsidP="00ED351F">
            <w:pPr>
              <w:spacing w:before="20"/>
              <w:ind w:left="55"/>
              <w:jc w:val="left"/>
              <w:rPr>
                <w:sz w:val="18"/>
                <w:szCs w:val="18"/>
                <w:lang w:val="es-MX"/>
              </w:rPr>
            </w:pPr>
            <w:r>
              <w:rPr>
                <w:sz w:val="18"/>
                <w:szCs w:val="18"/>
                <w:lang w:val="es-MX"/>
              </w:rPr>
              <w:t xml:space="preserve">e)  </w:t>
            </w:r>
            <w:r w:rsidR="00912F94"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2DE4732C" w:rsidR="00912F94" w:rsidRPr="00912F94" w:rsidRDefault="00912F94" w:rsidP="00912F94">
            <w:pPr>
              <w:tabs>
                <w:tab w:val="decimal" w:pos="324"/>
              </w:tabs>
              <w:jc w:val="left"/>
              <w:rPr>
                <w:sz w:val="18"/>
                <w:szCs w:val="18"/>
              </w:rPr>
            </w:pPr>
            <w:r w:rsidRPr="00912F94">
              <w:rPr>
                <w:sz w:val="18"/>
                <w:szCs w:val="22"/>
              </w:rPr>
              <w:t>65.3</w:t>
            </w:r>
          </w:p>
        </w:tc>
        <w:tc>
          <w:tcPr>
            <w:tcW w:w="471" w:type="pct"/>
            <w:tcBorders>
              <w:top w:val="nil"/>
              <w:left w:val="single" w:sz="4" w:space="0" w:color="404040"/>
              <w:bottom w:val="single" w:sz="4" w:space="0" w:color="404040"/>
              <w:right w:val="single" w:sz="4" w:space="0" w:color="404040"/>
            </w:tcBorders>
            <w:vAlign w:val="center"/>
          </w:tcPr>
          <w:p w14:paraId="74332C71" w14:textId="302320D9" w:rsidR="00912F94" w:rsidRPr="00912F94" w:rsidRDefault="00912F94" w:rsidP="00912F94">
            <w:pPr>
              <w:tabs>
                <w:tab w:val="decimal" w:pos="432"/>
              </w:tabs>
              <w:jc w:val="left"/>
              <w:rPr>
                <w:bCs/>
                <w:sz w:val="18"/>
                <w:szCs w:val="18"/>
              </w:rPr>
            </w:pPr>
            <w:r w:rsidRPr="00912F94">
              <w:rPr>
                <w:sz w:val="18"/>
                <w:szCs w:val="22"/>
              </w:rPr>
              <w:t>0.8</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19550299" w:rsidR="00912F94" w:rsidRPr="00912F94" w:rsidRDefault="00912F94" w:rsidP="00912F94">
            <w:pPr>
              <w:tabs>
                <w:tab w:val="left" w:pos="40"/>
                <w:tab w:val="decimal" w:pos="465"/>
              </w:tabs>
              <w:jc w:val="left"/>
              <w:rPr>
                <w:bCs/>
                <w:sz w:val="18"/>
                <w:szCs w:val="18"/>
              </w:rPr>
            </w:pPr>
            <w:r>
              <w:rPr>
                <w:sz w:val="18"/>
                <w:szCs w:val="22"/>
              </w:rPr>
              <w:tab/>
              <w:t>(-)</w:t>
            </w:r>
            <w:r>
              <w:rPr>
                <w:sz w:val="18"/>
                <w:szCs w:val="22"/>
              </w:rPr>
              <w:tab/>
            </w:r>
            <w:r w:rsidRPr="00912F94">
              <w:rPr>
                <w:sz w:val="18"/>
                <w:szCs w:val="22"/>
              </w:rPr>
              <w:t>0.1</w:t>
            </w:r>
          </w:p>
        </w:tc>
        <w:tc>
          <w:tcPr>
            <w:tcW w:w="298" w:type="pct"/>
            <w:tcBorders>
              <w:top w:val="nil"/>
              <w:left w:val="single" w:sz="4" w:space="0" w:color="404040"/>
              <w:bottom w:val="single" w:sz="4" w:space="0" w:color="404040"/>
              <w:right w:val="nil"/>
            </w:tcBorders>
            <w:shd w:val="clear" w:color="auto" w:fill="auto"/>
            <w:vAlign w:val="center"/>
          </w:tcPr>
          <w:p w14:paraId="3E592B84" w14:textId="4ED89487" w:rsidR="00912F94" w:rsidRPr="00912F94" w:rsidRDefault="00912F94" w:rsidP="00912F94">
            <w:pPr>
              <w:jc w:val="right"/>
              <w:rPr>
                <w:sz w:val="18"/>
                <w:szCs w:val="18"/>
              </w:rPr>
            </w:pPr>
            <w:r w:rsidRPr="00912F94">
              <w:rPr>
                <w:sz w:val="18"/>
                <w:szCs w:val="22"/>
              </w:rPr>
              <w:t>111</w:t>
            </w:r>
          </w:p>
        </w:tc>
        <w:tc>
          <w:tcPr>
            <w:tcW w:w="731" w:type="pct"/>
            <w:tcBorders>
              <w:top w:val="nil"/>
              <w:left w:val="nil"/>
              <w:bottom w:val="single" w:sz="4" w:space="0" w:color="404040"/>
              <w:right w:val="single" w:sz="4" w:space="0" w:color="404040"/>
            </w:tcBorders>
            <w:shd w:val="clear" w:color="auto" w:fill="auto"/>
            <w:vAlign w:val="center"/>
          </w:tcPr>
          <w:p w14:paraId="7DE7395F" w14:textId="65C6EED6" w:rsidR="00912F94" w:rsidRPr="00912F94" w:rsidRDefault="00912F94" w:rsidP="00912F94">
            <w:pPr>
              <w:jc w:val="left"/>
              <w:rPr>
                <w:sz w:val="18"/>
                <w:szCs w:val="18"/>
              </w:rPr>
            </w:pPr>
            <w:r w:rsidRPr="00912F94">
              <w:rPr>
                <w:sz w:val="18"/>
                <w:szCs w:val="22"/>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77777777"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7BDC5196"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763F00">
        <w:rPr>
          <w:b/>
          <w:smallCaps/>
          <w:spacing w:val="-4"/>
          <w:sz w:val="22"/>
          <w:szCs w:val="21"/>
          <w:lang w:val="es-MX"/>
        </w:rPr>
        <w:t>a</w:t>
      </w:r>
      <w:r w:rsidR="004F796E">
        <w:rPr>
          <w:b/>
          <w:smallCaps/>
          <w:spacing w:val="-4"/>
          <w:sz w:val="22"/>
          <w:szCs w:val="21"/>
          <w:lang w:val="es-MX"/>
        </w:rPr>
        <w:t>l mes de</w:t>
      </w:r>
      <w:r w:rsidR="00763F00">
        <w:rPr>
          <w:b/>
          <w:smallCaps/>
          <w:spacing w:val="-4"/>
          <w:sz w:val="22"/>
          <w:szCs w:val="21"/>
          <w:lang w:val="es-MX"/>
        </w:rPr>
        <w:t xml:space="preserve"> </w:t>
      </w:r>
      <w:r w:rsidR="00F2509A">
        <w:rPr>
          <w:b/>
          <w:smallCaps/>
          <w:spacing w:val="-4"/>
          <w:sz w:val="22"/>
          <w:szCs w:val="21"/>
          <w:lang w:val="es-MX"/>
        </w:rPr>
        <w:t>agosto</w:t>
      </w:r>
      <w:r w:rsidR="00B70AE6">
        <w:rPr>
          <w:b/>
          <w:smallCaps/>
          <w:spacing w:val="-4"/>
          <w:sz w:val="22"/>
          <w:szCs w:val="21"/>
          <w:lang w:val="es-MX"/>
        </w:rPr>
        <w:t xml:space="preserve"> </w:t>
      </w:r>
      <w:r w:rsidR="00443B05" w:rsidRPr="00224F12">
        <w:rPr>
          <w:b/>
          <w:smallCaps/>
          <w:spacing w:val="-4"/>
          <w:sz w:val="22"/>
          <w:szCs w:val="21"/>
          <w:lang w:val="es-MX"/>
        </w:rPr>
        <w:t xml:space="preserve">de </w:t>
      </w:r>
      <w:r w:rsidR="009D4D64">
        <w:rPr>
          <w:b/>
          <w:smallCaps/>
          <w:spacing w:val="-4"/>
          <w:sz w:val="22"/>
          <w:szCs w:val="21"/>
          <w:lang w:val="es-MX"/>
        </w:rPr>
        <w:t>2020</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B678C7">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245B9FC7" w:rsidR="00443B05" w:rsidRPr="00443B05" w:rsidRDefault="00B678C7" w:rsidP="005331E1">
            <w:pPr>
              <w:pStyle w:val="p0"/>
              <w:keepNext/>
              <w:spacing w:before="20"/>
              <w:jc w:val="center"/>
              <w:rPr>
                <w:rFonts w:ascii="Arial" w:hAnsi="Arial"/>
                <w:color w:val="auto"/>
              </w:rPr>
            </w:pPr>
            <w:r>
              <w:rPr>
                <w:noProof/>
              </w:rPr>
              <w:drawing>
                <wp:inline distT="0" distB="0" distL="0" distR="0" wp14:anchorId="6A0D48C4" wp14:editId="6A87AF03">
                  <wp:extent cx="3132000" cy="2016000"/>
                  <wp:effectExtent l="0" t="0" r="0" b="0"/>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3981D143" w:rsidR="008E4142" w:rsidRPr="00443B05" w:rsidRDefault="00B678C7" w:rsidP="005331E1">
            <w:pPr>
              <w:pStyle w:val="p0"/>
              <w:keepNext/>
              <w:spacing w:before="20"/>
              <w:jc w:val="center"/>
              <w:rPr>
                <w:rFonts w:ascii="Arial" w:hAnsi="Arial"/>
                <w:color w:val="auto"/>
              </w:rPr>
            </w:pPr>
            <w:r>
              <w:rPr>
                <w:noProof/>
              </w:rPr>
              <w:drawing>
                <wp:inline distT="0" distB="0" distL="0" distR="0" wp14:anchorId="4445CF15" wp14:editId="183F2FEB">
                  <wp:extent cx="3132000" cy="2016000"/>
                  <wp:effectExtent l="0" t="0" r="0" b="0"/>
                  <wp:docPr id="6" name="Gráfico 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B678C7">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1017CA3D" w:rsidR="00443B05" w:rsidRPr="00443B05" w:rsidRDefault="00B678C7" w:rsidP="005331E1">
            <w:pPr>
              <w:pStyle w:val="p0"/>
              <w:keepNext/>
              <w:spacing w:before="20"/>
              <w:jc w:val="center"/>
              <w:rPr>
                <w:rFonts w:ascii="Arial" w:hAnsi="Arial"/>
                <w:noProof/>
                <w:color w:val="auto"/>
                <w:lang w:val="es-MX" w:eastAsia="es-MX"/>
              </w:rPr>
            </w:pPr>
            <w:r>
              <w:rPr>
                <w:noProof/>
              </w:rPr>
              <w:drawing>
                <wp:inline distT="0" distB="0" distL="0" distR="0" wp14:anchorId="7BB62EB1" wp14:editId="0A61AE82">
                  <wp:extent cx="3132000" cy="1980000"/>
                  <wp:effectExtent l="0" t="0" r="0" b="0"/>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7537BB6B" w:rsidR="00443B05" w:rsidRPr="00443B05" w:rsidRDefault="00B678C7" w:rsidP="005331E1">
            <w:pPr>
              <w:pStyle w:val="p0"/>
              <w:keepNext/>
              <w:spacing w:before="20"/>
              <w:jc w:val="center"/>
              <w:rPr>
                <w:rFonts w:ascii="Arial" w:hAnsi="Arial"/>
                <w:color w:val="auto"/>
              </w:rPr>
            </w:pPr>
            <w:r>
              <w:rPr>
                <w:noProof/>
              </w:rPr>
              <w:drawing>
                <wp:inline distT="0" distB="0" distL="0" distR="0" wp14:anchorId="761DFCCB" wp14:editId="1850E578">
                  <wp:extent cx="3132000" cy="2016000"/>
                  <wp:effectExtent l="0" t="0" r="0" b="0"/>
                  <wp:docPr id="9" name="Gráfico 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B678C7">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2DD0B746" w:rsidR="008434C8" w:rsidRPr="00443B05" w:rsidRDefault="00B678C7" w:rsidP="005331E1">
            <w:pPr>
              <w:pStyle w:val="p0"/>
              <w:keepNext/>
              <w:spacing w:before="20"/>
              <w:jc w:val="center"/>
              <w:rPr>
                <w:rFonts w:ascii="Arial" w:hAnsi="Arial"/>
                <w:color w:val="auto"/>
              </w:rPr>
            </w:pPr>
            <w:r>
              <w:rPr>
                <w:noProof/>
              </w:rPr>
              <w:drawing>
                <wp:inline distT="0" distB="0" distL="0" distR="0" wp14:anchorId="3B13BA98" wp14:editId="6BB43583">
                  <wp:extent cx="3132000" cy="2016000"/>
                  <wp:effectExtent l="0" t="0" r="0" b="0"/>
                  <wp:docPr id="12" name="Gráfico 1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4C6C2750" w:rsidR="008434C8" w:rsidRPr="00443B05" w:rsidRDefault="00B678C7" w:rsidP="005331E1">
            <w:pPr>
              <w:pStyle w:val="p0"/>
              <w:keepNext/>
              <w:spacing w:before="20"/>
              <w:jc w:val="center"/>
              <w:rPr>
                <w:rFonts w:ascii="Arial" w:hAnsi="Arial"/>
                <w:color w:val="auto"/>
              </w:rPr>
            </w:pPr>
            <w:r>
              <w:rPr>
                <w:noProof/>
              </w:rPr>
              <w:drawing>
                <wp:inline distT="0" distB="0" distL="0" distR="0" wp14:anchorId="6C2D135C" wp14:editId="69EC77C7">
                  <wp:extent cx="3132000" cy="2016000"/>
                  <wp:effectExtent l="0" t="0" r="0" b="3810"/>
                  <wp:docPr id="13" name="Gráfico 1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77777777"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14:paraId="34950DA9" w14:textId="77777777"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75A5D929" w:rsidR="00EF19D6" w:rsidRPr="00443B05" w:rsidRDefault="00F2509A" w:rsidP="0055268F">
            <w:pPr>
              <w:widowControl w:val="0"/>
              <w:spacing w:before="20" w:after="20"/>
              <w:jc w:val="center"/>
              <w:rPr>
                <w:sz w:val="18"/>
                <w:szCs w:val="18"/>
              </w:rPr>
            </w:pPr>
            <w:r>
              <w:rPr>
                <w:sz w:val="18"/>
                <w:szCs w:val="18"/>
              </w:rPr>
              <w:t>Agosto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4CC01793" w:rsidR="00AB63CF" w:rsidRPr="00443B05" w:rsidRDefault="009D4D64" w:rsidP="0055268F">
            <w:pPr>
              <w:widowControl w:val="0"/>
              <w:spacing w:before="20" w:after="20"/>
              <w:jc w:val="center"/>
              <w:rPr>
                <w:sz w:val="18"/>
                <w:szCs w:val="18"/>
              </w:rPr>
            </w:pPr>
            <w:r>
              <w:rPr>
                <w:sz w:val="18"/>
                <w:szCs w:val="18"/>
              </w:rPr>
              <w:t>2019</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0DF0149F" w:rsidR="00AB63CF" w:rsidRPr="00443B05" w:rsidRDefault="009D4D64" w:rsidP="0055268F">
            <w:pPr>
              <w:widowControl w:val="0"/>
              <w:spacing w:before="20" w:after="20"/>
              <w:ind w:left="-70" w:right="-57"/>
              <w:jc w:val="center"/>
              <w:rPr>
                <w:sz w:val="18"/>
                <w:szCs w:val="18"/>
              </w:rPr>
            </w:pPr>
            <w:r>
              <w:rPr>
                <w:sz w:val="18"/>
                <w:szCs w:val="18"/>
              </w:rPr>
              <w:t>2020</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2319A0" w:rsidRPr="00C413B3" w14:paraId="28409E51" w14:textId="77777777" w:rsidTr="004F796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2319A0" w:rsidRPr="00443B05" w:rsidRDefault="002319A0" w:rsidP="002319A0">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65DBAAF2" w:rsidR="002319A0" w:rsidRPr="004F796E" w:rsidRDefault="002319A0" w:rsidP="004F796E">
            <w:pPr>
              <w:tabs>
                <w:tab w:val="decimal" w:pos="567"/>
              </w:tabs>
              <w:jc w:val="left"/>
              <w:rPr>
                <w:b/>
                <w:bCs/>
                <w:color w:val="000000"/>
                <w:sz w:val="18"/>
                <w:szCs w:val="18"/>
              </w:rPr>
            </w:pPr>
            <w:r w:rsidRPr="004F796E">
              <w:rPr>
                <w:b/>
                <w:bCs/>
                <w:color w:val="000000"/>
                <w:sz w:val="18"/>
                <w:szCs w:val="18"/>
              </w:rPr>
              <w:t>49.9</w:t>
            </w:r>
          </w:p>
        </w:tc>
        <w:tc>
          <w:tcPr>
            <w:tcW w:w="1146" w:type="dxa"/>
            <w:tcBorders>
              <w:top w:val="single" w:sz="6" w:space="0" w:color="404040"/>
              <w:right w:val="single" w:sz="6" w:space="0" w:color="404040"/>
            </w:tcBorders>
            <w:shd w:val="clear" w:color="auto" w:fill="auto"/>
            <w:vAlign w:val="center"/>
          </w:tcPr>
          <w:p w14:paraId="4D952413" w14:textId="43F32DA5" w:rsidR="002319A0" w:rsidRPr="004F796E" w:rsidRDefault="002319A0" w:rsidP="004F796E">
            <w:pPr>
              <w:tabs>
                <w:tab w:val="decimal" w:pos="539"/>
              </w:tabs>
              <w:jc w:val="left"/>
              <w:rPr>
                <w:b/>
                <w:bCs/>
                <w:color w:val="000000"/>
                <w:sz w:val="18"/>
                <w:szCs w:val="18"/>
              </w:rPr>
            </w:pPr>
            <w:r w:rsidRPr="004F796E">
              <w:rPr>
                <w:b/>
                <w:bCs/>
                <w:color w:val="000000"/>
                <w:sz w:val="18"/>
                <w:szCs w:val="18"/>
              </w:rPr>
              <w:t>38.7</w:t>
            </w:r>
          </w:p>
        </w:tc>
        <w:tc>
          <w:tcPr>
            <w:tcW w:w="1147" w:type="dxa"/>
            <w:tcBorders>
              <w:top w:val="single" w:sz="6" w:space="0" w:color="404040"/>
              <w:right w:val="single" w:sz="6" w:space="0" w:color="404040"/>
            </w:tcBorders>
            <w:shd w:val="clear" w:color="auto" w:fill="auto"/>
            <w:vAlign w:val="center"/>
          </w:tcPr>
          <w:p w14:paraId="6D95D606" w14:textId="1B315BC3" w:rsidR="002319A0" w:rsidRPr="004F796E" w:rsidRDefault="004F796E" w:rsidP="004F796E">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002319A0" w:rsidRPr="004F796E">
              <w:rPr>
                <w:b/>
                <w:bCs/>
                <w:color w:val="000000"/>
                <w:sz w:val="18"/>
                <w:szCs w:val="18"/>
              </w:rPr>
              <w:t>11.3</w:t>
            </w:r>
          </w:p>
        </w:tc>
      </w:tr>
      <w:tr w:rsidR="002319A0" w:rsidRPr="00C413B3" w14:paraId="5B6E9F0C"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2319A0" w:rsidRPr="00443B05" w:rsidRDefault="002319A0" w:rsidP="002319A0">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6F8E84D5" w:rsidR="002319A0" w:rsidRPr="004F796E" w:rsidRDefault="002319A0" w:rsidP="004F796E">
            <w:pPr>
              <w:tabs>
                <w:tab w:val="decimal" w:pos="567"/>
              </w:tabs>
              <w:jc w:val="left"/>
              <w:rPr>
                <w:color w:val="000000"/>
                <w:sz w:val="18"/>
                <w:szCs w:val="18"/>
              </w:rPr>
            </w:pPr>
            <w:r w:rsidRPr="004F796E">
              <w:rPr>
                <w:color w:val="000000"/>
                <w:sz w:val="18"/>
                <w:szCs w:val="18"/>
              </w:rPr>
              <w:t>42.1</w:t>
            </w:r>
          </w:p>
        </w:tc>
        <w:tc>
          <w:tcPr>
            <w:tcW w:w="1146" w:type="dxa"/>
            <w:tcBorders>
              <w:right w:val="single" w:sz="6" w:space="0" w:color="404040"/>
            </w:tcBorders>
            <w:shd w:val="clear" w:color="auto" w:fill="auto"/>
            <w:vAlign w:val="center"/>
          </w:tcPr>
          <w:p w14:paraId="060A74E0" w14:textId="6E03DC38" w:rsidR="002319A0" w:rsidRPr="004F796E" w:rsidRDefault="002319A0" w:rsidP="004F796E">
            <w:pPr>
              <w:tabs>
                <w:tab w:val="decimal" w:pos="539"/>
              </w:tabs>
              <w:jc w:val="left"/>
              <w:rPr>
                <w:color w:val="000000"/>
                <w:sz w:val="18"/>
                <w:szCs w:val="18"/>
              </w:rPr>
            </w:pPr>
            <w:r w:rsidRPr="004F796E">
              <w:rPr>
                <w:color w:val="000000"/>
                <w:sz w:val="18"/>
                <w:szCs w:val="18"/>
              </w:rPr>
              <w:t>21.3</w:t>
            </w:r>
          </w:p>
        </w:tc>
        <w:tc>
          <w:tcPr>
            <w:tcW w:w="1147" w:type="dxa"/>
            <w:tcBorders>
              <w:right w:val="single" w:sz="6" w:space="0" w:color="404040"/>
            </w:tcBorders>
            <w:shd w:val="clear" w:color="auto" w:fill="auto"/>
            <w:vAlign w:val="center"/>
          </w:tcPr>
          <w:p w14:paraId="5A326C39" w14:textId="633C6DB9"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20.8</w:t>
            </w:r>
          </w:p>
        </w:tc>
      </w:tr>
      <w:tr w:rsidR="002319A0" w:rsidRPr="00C413B3" w14:paraId="43D82C7C"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2319A0" w:rsidRPr="00443B05" w:rsidRDefault="002319A0" w:rsidP="002319A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01ADEF8F" w:rsidR="002319A0" w:rsidRPr="004F796E" w:rsidRDefault="002319A0" w:rsidP="004F796E">
            <w:pPr>
              <w:tabs>
                <w:tab w:val="decimal" w:pos="567"/>
              </w:tabs>
              <w:jc w:val="left"/>
              <w:rPr>
                <w:color w:val="000000"/>
                <w:sz w:val="18"/>
                <w:szCs w:val="18"/>
              </w:rPr>
            </w:pPr>
            <w:r w:rsidRPr="004F796E">
              <w:rPr>
                <w:color w:val="000000"/>
                <w:sz w:val="18"/>
                <w:szCs w:val="18"/>
              </w:rPr>
              <w:t>46.6</w:t>
            </w:r>
          </w:p>
        </w:tc>
        <w:tc>
          <w:tcPr>
            <w:tcW w:w="1146" w:type="dxa"/>
            <w:tcBorders>
              <w:right w:val="single" w:sz="6" w:space="0" w:color="404040"/>
            </w:tcBorders>
            <w:shd w:val="clear" w:color="auto" w:fill="auto"/>
            <w:vAlign w:val="center"/>
          </w:tcPr>
          <w:p w14:paraId="2E317A48" w14:textId="14AEBCCA" w:rsidR="002319A0" w:rsidRPr="004F796E" w:rsidRDefault="002319A0" w:rsidP="004F796E">
            <w:pPr>
              <w:tabs>
                <w:tab w:val="decimal" w:pos="539"/>
              </w:tabs>
              <w:jc w:val="left"/>
              <w:rPr>
                <w:color w:val="000000"/>
                <w:sz w:val="18"/>
                <w:szCs w:val="18"/>
              </w:rPr>
            </w:pPr>
            <w:r w:rsidRPr="004F796E">
              <w:rPr>
                <w:color w:val="000000"/>
                <w:sz w:val="18"/>
                <w:szCs w:val="18"/>
              </w:rPr>
              <w:t>29.7</w:t>
            </w:r>
          </w:p>
        </w:tc>
        <w:tc>
          <w:tcPr>
            <w:tcW w:w="1147" w:type="dxa"/>
            <w:tcBorders>
              <w:right w:val="single" w:sz="6" w:space="0" w:color="404040"/>
            </w:tcBorders>
            <w:shd w:val="clear" w:color="auto" w:fill="auto"/>
            <w:vAlign w:val="center"/>
          </w:tcPr>
          <w:p w14:paraId="3B2CE19E" w14:textId="5ADB9F42"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16.9</w:t>
            </w:r>
          </w:p>
        </w:tc>
      </w:tr>
      <w:tr w:rsidR="002319A0" w:rsidRPr="00C413B3" w14:paraId="36851423"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2319A0" w:rsidRPr="00443B05" w:rsidRDefault="002319A0" w:rsidP="002319A0">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776400EE" w:rsidR="002319A0" w:rsidRPr="004F796E" w:rsidRDefault="002319A0" w:rsidP="004F796E">
            <w:pPr>
              <w:tabs>
                <w:tab w:val="decimal" w:pos="567"/>
              </w:tabs>
              <w:jc w:val="left"/>
              <w:rPr>
                <w:color w:val="000000"/>
                <w:sz w:val="18"/>
                <w:szCs w:val="18"/>
              </w:rPr>
            </w:pPr>
            <w:r w:rsidRPr="004F796E">
              <w:rPr>
                <w:color w:val="000000"/>
                <w:sz w:val="18"/>
                <w:szCs w:val="18"/>
              </w:rPr>
              <w:t>51.2</w:t>
            </w:r>
          </w:p>
        </w:tc>
        <w:tc>
          <w:tcPr>
            <w:tcW w:w="1146" w:type="dxa"/>
            <w:tcBorders>
              <w:right w:val="single" w:sz="6" w:space="0" w:color="404040"/>
            </w:tcBorders>
            <w:shd w:val="clear" w:color="auto" w:fill="auto"/>
            <w:vAlign w:val="center"/>
          </w:tcPr>
          <w:p w14:paraId="237DE884" w14:textId="47070855" w:rsidR="002319A0" w:rsidRPr="004F796E" w:rsidRDefault="002319A0" w:rsidP="004F796E">
            <w:pPr>
              <w:tabs>
                <w:tab w:val="decimal" w:pos="539"/>
              </w:tabs>
              <w:jc w:val="left"/>
              <w:rPr>
                <w:color w:val="000000"/>
                <w:sz w:val="18"/>
                <w:szCs w:val="18"/>
              </w:rPr>
            </w:pPr>
            <w:r w:rsidRPr="004F796E">
              <w:rPr>
                <w:color w:val="000000"/>
                <w:sz w:val="18"/>
                <w:szCs w:val="18"/>
              </w:rPr>
              <w:t>48.0</w:t>
            </w:r>
          </w:p>
        </w:tc>
        <w:tc>
          <w:tcPr>
            <w:tcW w:w="1147" w:type="dxa"/>
            <w:tcBorders>
              <w:right w:val="single" w:sz="6" w:space="0" w:color="404040"/>
            </w:tcBorders>
            <w:shd w:val="clear" w:color="auto" w:fill="auto"/>
            <w:vAlign w:val="center"/>
          </w:tcPr>
          <w:p w14:paraId="304DDF87" w14:textId="72A251CE"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3.2</w:t>
            </w:r>
          </w:p>
        </w:tc>
      </w:tr>
      <w:tr w:rsidR="002319A0" w:rsidRPr="00C413B3" w14:paraId="0DBFF7EA"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2319A0" w:rsidRPr="00443B05" w:rsidRDefault="002319A0" w:rsidP="002319A0">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2FACF7E3" w:rsidR="002319A0" w:rsidRPr="004F796E" w:rsidRDefault="002319A0" w:rsidP="004F796E">
            <w:pPr>
              <w:tabs>
                <w:tab w:val="decimal" w:pos="567"/>
              </w:tabs>
              <w:jc w:val="left"/>
              <w:rPr>
                <w:color w:val="000000"/>
                <w:sz w:val="18"/>
                <w:szCs w:val="18"/>
              </w:rPr>
            </w:pPr>
            <w:r w:rsidRPr="004F796E">
              <w:rPr>
                <w:color w:val="000000"/>
                <w:sz w:val="18"/>
                <w:szCs w:val="18"/>
              </w:rPr>
              <w:t>52.3</w:t>
            </w:r>
          </w:p>
        </w:tc>
        <w:tc>
          <w:tcPr>
            <w:tcW w:w="1146" w:type="dxa"/>
            <w:tcBorders>
              <w:right w:val="single" w:sz="6" w:space="0" w:color="404040"/>
            </w:tcBorders>
            <w:shd w:val="clear" w:color="auto" w:fill="auto"/>
            <w:vAlign w:val="center"/>
          </w:tcPr>
          <w:p w14:paraId="03CD98E1" w14:textId="5750B8A2" w:rsidR="002319A0" w:rsidRPr="004F796E" w:rsidRDefault="002319A0" w:rsidP="004F796E">
            <w:pPr>
              <w:tabs>
                <w:tab w:val="decimal" w:pos="539"/>
              </w:tabs>
              <w:jc w:val="left"/>
              <w:rPr>
                <w:color w:val="000000"/>
                <w:sz w:val="18"/>
                <w:szCs w:val="18"/>
              </w:rPr>
            </w:pPr>
            <w:r w:rsidRPr="004F796E">
              <w:rPr>
                <w:color w:val="000000"/>
                <w:sz w:val="18"/>
                <w:szCs w:val="18"/>
              </w:rPr>
              <w:t>38.8</w:t>
            </w:r>
          </w:p>
        </w:tc>
        <w:tc>
          <w:tcPr>
            <w:tcW w:w="1147" w:type="dxa"/>
            <w:tcBorders>
              <w:right w:val="single" w:sz="6" w:space="0" w:color="404040"/>
            </w:tcBorders>
            <w:shd w:val="clear" w:color="auto" w:fill="auto"/>
            <w:vAlign w:val="center"/>
          </w:tcPr>
          <w:p w14:paraId="016EABC3" w14:textId="4137A5E6"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13.5</w:t>
            </w:r>
          </w:p>
        </w:tc>
      </w:tr>
      <w:tr w:rsidR="002319A0" w:rsidRPr="00C413B3" w14:paraId="5D51C16F" w14:textId="77777777" w:rsidTr="004F796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2319A0" w:rsidRPr="00443B05" w:rsidRDefault="002319A0" w:rsidP="002319A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55BD368A" w:rsidR="002319A0" w:rsidRPr="004F796E" w:rsidRDefault="002319A0" w:rsidP="004F796E">
            <w:pPr>
              <w:tabs>
                <w:tab w:val="decimal" w:pos="567"/>
              </w:tabs>
              <w:jc w:val="left"/>
              <w:rPr>
                <w:color w:val="000000"/>
                <w:sz w:val="18"/>
                <w:szCs w:val="18"/>
              </w:rPr>
            </w:pPr>
            <w:r w:rsidRPr="004F796E">
              <w:rPr>
                <w:color w:val="000000"/>
                <w:sz w:val="18"/>
                <w:szCs w:val="18"/>
              </w:rPr>
              <w:t>57.5</w:t>
            </w:r>
          </w:p>
        </w:tc>
        <w:tc>
          <w:tcPr>
            <w:tcW w:w="1146" w:type="dxa"/>
            <w:tcBorders>
              <w:bottom w:val="single" w:sz="6" w:space="0" w:color="404040"/>
              <w:right w:val="single" w:sz="6" w:space="0" w:color="404040"/>
            </w:tcBorders>
            <w:shd w:val="clear" w:color="auto" w:fill="auto"/>
            <w:vAlign w:val="center"/>
          </w:tcPr>
          <w:p w14:paraId="6F0BD3D0" w14:textId="3FA632CC" w:rsidR="002319A0" w:rsidRPr="004F796E" w:rsidRDefault="002319A0" w:rsidP="004F796E">
            <w:pPr>
              <w:tabs>
                <w:tab w:val="decimal" w:pos="539"/>
              </w:tabs>
              <w:jc w:val="left"/>
              <w:rPr>
                <w:color w:val="000000"/>
                <w:sz w:val="18"/>
                <w:szCs w:val="18"/>
              </w:rPr>
            </w:pPr>
            <w:r w:rsidRPr="004F796E">
              <w:rPr>
                <w:color w:val="000000"/>
                <w:sz w:val="18"/>
                <w:szCs w:val="18"/>
              </w:rPr>
              <w:t>55.6</w:t>
            </w:r>
          </w:p>
        </w:tc>
        <w:tc>
          <w:tcPr>
            <w:tcW w:w="1147" w:type="dxa"/>
            <w:tcBorders>
              <w:bottom w:val="single" w:sz="6" w:space="0" w:color="404040"/>
              <w:right w:val="single" w:sz="6" w:space="0" w:color="404040"/>
            </w:tcBorders>
            <w:shd w:val="clear" w:color="auto" w:fill="auto"/>
            <w:vAlign w:val="center"/>
          </w:tcPr>
          <w:p w14:paraId="33C9BC83" w14:textId="63D72541"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2.0</w:t>
            </w:r>
          </w:p>
        </w:tc>
      </w:tr>
      <w:tr w:rsidR="00AB63CF" w:rsidRPr="00C413B3" w14:paraId="2B557554" w14:textId="77777777" w:rsidTr="004F796E">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4F796E" w:rsidRDefault="00AB63CF" w:rsidP="004F796E">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4F796E" w:rsidRDefault="00AB63CF" w:rsidP="004F796E">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4F796E" w:rsidRDefault="00AB63CF" w:rsidP="004F796E">
            <w:pPr>
              <w:tabs>
                <w:tab w:val="left" w:pos="315"/>
                <w:tab w:val="decimal" w:pos="683"/>
              </w:tabs>
              <w:jc w:val="left"/>
              <w:rPr>
                <w:bCs/>
                <w:sz w:val="18"/>
                <w:szCs w:val="18"/>
              </w:rPr>
            </w:pPr>
          </w:p>
        </w:tc>
      </w:tr>
      <w:tr w:rsidR="002319A0" w:rsidRPr="00C413B3" w14:paraId="0EBFB077" w14:textId="77777777" w:rsidTr="004F796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2319A0" w:rsidRPr="00AB63CF" w:rsidRDefault="002319A0" w:rsidP="002319A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2DEF24AA" w:rsidR="002319A0" w:rsidRPr="004F796E" w:rsidRDefault="002319A0" w:rsidP="004F796E">
            <w:pPr>
              <w:tabs>
                <w:tab w:val="decimal" w:pos="567"/>
              </w:tabs>
              <w:jc w:val="left"/>
              <w:rPr>
                <w:b/>
                <w:bCs/>
                <w:color w:val="000000"/>
                <w:sz w:val="18"/>
                <w:szCs w:val="18"/>
                <w:lang w:val="es-MX" w:eastAsia="es-MX"/>
              </w:rPr>
            </w:pPr>
            <w:r w:rsidRPr="004F796E">
              <w:rPr>
                <w:b/>
                <w:bCs/>
                <w:color w:val="000000"/>
                <w:sz w:val="18"/>
                <w:szCs w:val="18"/>
              </w:rPr>
              <w:t>48.3</w:t>
            </w:r>
          </w:p>
        </w:tc>
        <w:tc>
          <w:tcPr>
            <w:tcW w:w="1146" w:type="dxa"/>
            <w:tcBorders>
              <w:top w:val="single" w:sz="6" w:space="0" w:color="404040"/>
              <w:right w:val="single" w:sz="6" w:space="0" w:color="404040"/>
            </w:tcBorders>
            <w:shd w:val="clear" w:color="auto" w:fill="auto"/>
            <w:vAlign w:val="center"/>
          </w:tcPr>
          <w:p w14:paraId="28F430C8" w14:textId="1E0A802F" w:rsidR="002319A0" w:rsidRPr="004F796E" w:rsidRDefault="002319A0" w:rsidP="004F796E">
            <w:pPr>
              <w:tabs>
                <w:tab w:val="decimal" w:pos="539"/>
              </w:tabs>
              <w:jc w:val="left"/>
              <w:rPr>
                <w:b/>
                <w:bCs/>
                <w:color w:val="000000"/>
                <w:sz w:val="18"/>
                <w:szCs w:val="18"/>
              </w:rPr>
            </w:pPr>
            <w:r w:rsidRPr="004F796E">
              <w:rPr>
                <w:b/>
                <w:bCs/>
                <w:color w:val="000000"/>
                <w:sz w:val="18"/>
                <w:szCs w:val="18"/>
              </w:rPr>
              <w:t>40.1</w:t>
            </w:r>
          </w:p>
        </w:tc>
        <w:tc>
          <w:tcPr>
            <w:tcW w:w="1147" w:type="dxa"/>
            <w:tcBorders>
              <w:top w:val="single" w:sz="6" w:space="0" w:color="404040"/>
              <w:right w:val="single" w:sz="6" w:space="0" w:color="404040"/>
            </w:tcBorders>
            <w:shd w:val="clear" w:color="auto" w:fill="auto"/>
            <w:vAlign w:val="center"/>
          </w:tcPr>
          <w:p w14:paraId="3B001F5B" w14:textId="21FCFBAF" w:rsidR="002319A0" w:rsidRPr="004F796E" w:rsidRDefault="004F796E" w:rsidP="004F796E">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002319A0" w:rsidRPr="004F796E">
              <w:rPr>
                <w:b/>
                <w:bCs/>
                <w:color w:val="000000"/>
                <w:sz w:val="18"/>
                <w:szCs w:val="18"/>
              </w:rPr>
              <w:t>8.2</w:t>
            </w:r>
          </w:p>
        </w:tc>
      </w:tr>
      <w:tr w:rsidR="002319A0" w:rsidRPr="00C413B3" w14:paraId="561E1819"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2319A0" w:rsidRPr="00443B05" w:rsidRDefault="002319A0" w:rsidP="002319A0">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5F413DA9" w:rsidR="002319A0" w:rsidRPr="004F796E" w:rsidRDefault="002319A0" w:rsidP="004F796E">
            <w:pPr>
              <w:tabs>
                <w:tab w:val="decimal" w:pos="567"/>
              </w:tabs>
              <w:jc w:val="left"/>
              <w:rPr>
                <w:color w:val="000000"/>
                <w:sz w:val="18"/>
                <w:szCs w:val="18"/>
              </w:rPr>
            </w:pPr>
            <w:r w:rsidRPr="004F796E">
              <w:rPr>
                <w:color w:val="000000"/>
                <w:sz w:val="18"/>
                <w:szCs w:val="18"/>
              </w:rPr>
              <w:t>25.0</w:t>
            </w:r>
          </w:p>
        </w:tc>
        <w:tc>
          <w:tcPr>
            <w:tcW w:w="1146" w:type="dxa"/>
            <w:tcBorders>
              <w:right w:val="single" w:sz="6" w:space="0" w:color="404040"/>
            </w:tcBorders>
            <w:shd w:val="clear" w:color="auto" w:fill="auto"/>
            <w:vAlign w:val="center"/>
          </w:tcPr>
          <w:p w14:paraId="39012166" w14:textId="1E9E3706" w:rsidR="002319A0" w:rsidRPr="004F796E" w:rsidRDefault="002319A0" w:rsidP="004F796E">
            <w:pPr>
              <w:tabs>
                <w:tab w:val="decimal" w:pos="539"/>
              </w:tabs>
              <w:jc w:val="left"/>
              <w:rPr>
                <w:bCs/>
                <w:color w:val="000000"/>
                <w:sz w:val="18"/>
                <w:szCs w:val="18"/>
              </w:rPr>
            </w:pPr>
            <w:r w:rsidRPr="004F796E">
              <w:rPr>
                <w:color w:val="000000"/>
                <w:sz w:val="18"/>
                <w:szCs w:val="18"/>
              </w:rPr>
              <w:t>16.4</w:t>
            </w:r>
          </w:p>
        </w:tc>
        <w:tc>
          <w:tcPr>
            <w:tcW w:w="1147" w:type="dxa"/>
            <w:tcBorders>
              <w:right w:val="single" w:sz="6" w:space="0" w:color="404040"/>
            </w:tcBorders>
            <w:shd w:val="clear" w:color="auto" w:fill="auto"/>
            <w:vAlign w:val="center"/>
          </w:tcPr>
          <w:p w14:paraId="7B6B1553" w14:textId="7E615611"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8.6</w:t>
            </w:r>
          </w:p>
        </w:tc>
      </w:tr>
      <w:tr w:rsidR="002319A0" w:rsidRPr="00C413B3" w14:paraId="0D5F3734"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2319A0" w:rsidRPr="00443B05" w:rsidRDefault="002319A0" w:rsidP="002319A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13CEE22B" w:rsidR="002319A0" w:rsidRPr="004F796E" w:rsidRDefault="002319A0" w:rsidP="004F796E">
            <w:pPr>
              <w:tabs>
                <w:tab w:val="decimal" w:pos="567"/>
              </w:tabs>
              <w:jc w:val="left"/>
              <w:rPr>
                <w:color w:val="000000"/>
                <w:sz w:val="18"/>
                <w:szCs w:val="18"/>
              </w:rPr>
            </w:pPr>
            <w:r w:rsidRPr="004F796E">
              <w:rPr>
                <w:color w:val="000000"/>
                <w:sz w:val="18"/>
                <w:szCs w:val="18"/>
              </w:rPr>
              <w:t>43.3</w:t>
            </w:r>
          </w:p>
        </w:tc>
        <w:tc>
          <w:tcPr>
            <w:tcW w:w="1146" w:type="dxa"/>
            <w:tcBorders>
              <w:right w:val="single" w:sz="6" w:space="0" w:color="404040"/>
            </w:tcBorders>
            <w:shd w:val="clear" w:color="auto" w:fill="auto"/>
            <w:vAlign w:val="center"/>
          </w:tcPr>
          <w:p w14:paraId="2B6E4685" w14:textId="2F4E3075" w:rsidR="002319A0" w:rsidRPr="004F796E" w:rsidRDefault="002319A0" w:rsidP="004F796E">
            <w:pPr>
              <w:tabs>
                <w:tab w:val="decimal" w:pos="539"/>
              </w:tabs>
              <w:jc w:val="left"/>
              <w:rPr>
                <w:bCs/>
                <w:color w:val="000000"/>
                <w:sz w:val="18"/>
                <w:szCs w:val="18"/>
              </w:rPr>
            </w:pPr>
            <w:r w:rsidRPr="004F796E">
              <w:rPr>
                <w:color w:val="000000"/>
                <w:sz w:val="18"/>
                <w:szCs w:val="18"/>
              </w:rPr>
              <w:t>28.0</w:t>
            </w:r>
          </w:p>
        </w:tc>
        <w:tc>
          <w:tcPr>
            <w:tcW w:w="1147" w:type="dxa"/>
            <w:tcBorders>
              <w:right w:val="single" w:sz="6" w:space="0" w:color="404040"/>
            </w:tcBorders>
            <w:shd w:val="clear" w:color="auto" w:fill="auto"/>
            <w:vAlign w:val="center"/>
          </w:tcPr>
          <w:p w14:paraId="40941E67" w14:textId="7CD046D6"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15.3</w:t>
            </w:r>
          </w:p>
        </w:tc>
      </w:tr>
      <w:tr w:rsidR="002319A0" w:rsidRPr="00C413B3" w14:paraId="0062E131"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2319A0" w:rsidRPr="00443B05" w:rsidRDefault="002319A0" w:rsidP="002319A0">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18E5A83C" w:rsidR="002319A0" w:rsidRPr="004F796E" w:rsidRDefault="002319A0" w:rsidP="004F796E">
            <w:pPr>
              <w:tabs>
                <w:tab w:val="decimal" w:pos="567"/>
              </w:tabs>
              <w:jc w:val="left"/>
              <w:rPr>
                <w:color w:val="000000"/>
                <w:sz w:val="18"/>
                <w:szCs w:val="18"/>
              </w:rPr>
            </w:pPr>
            <w:r w:rsidRPr="004F796E">
              <w:rPr>
                <w:color w:val="000000"/>
                <w:sz w:val="18"/>
                <w:szCs w:val="18"/>
              </w:rPr>
              <w:t>60.9</w:t>
            </w:r>
          </w:p>
        </w:tc>
        <w:tc>
          <w:tcPr>
            <w:tcW w:w="1146" w:type="dxa"/>
            <w:tcBorders>
              <w:right w:val="single" w:sz="6" w:space="0" w:color="404040"/>
            </w:tcBorders>
            <w:shd w:val="clear" w:color="auto" w:fill="auto"/>
            <w:vAlign w:val="center"/>
          </w:tcPr>
          <w:p w14:paraId="5EF3ED62" w14:textId="1D499093" w:rsidR="002319A0" w:rsidRPr="004F796E" w:rsidRDefault="002319A0" w:rsidP="004F796E">
            <w:pPr>
              <w:tabs>
                <w:tab w:val="decimal" w:pos="539"/>
              </w:tabs>
              <w:jc w:val="left"/>
              <w:rPr>
                <w:bCs/>
                <w:color w:val="000000"/>
                <w:sz w:val="18"/>
                <w:szCs w:val="18"/>
              </w:rPr>
            </w:pPr>
            <w:r w:rsidRPr="004F796E">
              <w:rPr>
                <w:color w:val="000000"/>
                <w:sz w:val="18"/>
                <w:szCs w:val="18"/>
              </w:rPr>
              <w:t>55.6</w:t>
            </w:r>
          </w:p>
        </w:tc>
        <w:tc>
          <w:tcPr>
            <w:tcW w:w="1147" w:type="dxa"/>
            <w:tcBorders>
              <w:right w:val="single" w:sz="6" w:space="0" w:color="404040"/>
            </w:tcBorders>
            <w:shd w:val="clear" w:color="auto" w:fill="auto"/>
            <w:vAlign w:val="center"/>
          </w:tcPr>
          <w:p w14:paraId="4EE69EB2" w14:textId="297BEAF4"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5.3</w:t>
            </w:r>
          </w:p>
        </w:tc>
      </w:tr>
      <w:tr w:rsidR="002319A0" w:rsidRPr="00C413B3" w14:paraId="5FCB9890"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2319A0" w:rsidRPr="00443B05" w:rsidRDefault="002319A0" w:rsidP="002319A0">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257359AF" w:rsidR="002319A0" w:rsidRPr="004F796E" w:rsidRDefault="002319A0" w:rsidP="004F796E">
            <w:pPr>
              <w:tabs>
                <w:tab w:val="decimal" w:pos="567"/>
              </w:tabs>
              <w:jc w:val="left"/>
              <w:rPr>
                <w:color w:val="000000"/>
                <w:sz w:val="18"/>
                <w:szCs w:val="18"/>
              </w:rPr>
            </w:pPr>
            <w:r w:rsidRPr="004F796E">
              <w:rPr>
                <w:color w:val="000000"/>
                <w:sz w:val="18"/>
                <w:szCs w:val="18"/>
              </w:rPr>
              <w:t>48.7</w:t>
            </w:r>
          </w:p>
        </w:tc>
        <w:tc>
          <w:tcPr>
            <w:tcW w:w="1146" w:type="dxa"/>
            <w:tcBorders>
              <w:right w:val="single" w:sz="6" w:space="0" w:color="404040"/>
            </w:tcBorders>
            <w:shd w:val="clear" w:color="auto" w:fill="auto"/>
            <w:vAlign w:val="center"/>
          </w:tcPr>
          <w:p w14:paraId="293061E4" w14:textId="39D9F98A" w:rsidR="002319A0" w:rsidRPr="004F796E" w:rsidRDefault="002319A0" w:rsidP="004F796E">
            <w:pPr>
              <w:tabs>
                <w:tab w:val="decimal" w:pos="539"/>
              </w:tabs>
              <w:jc w:val="left"/>
              <w:rPr>
                <w:bCs/>
                <w:color w:val="000000"/>
                <w:sz w:val="18"/>
                <w:szCs w:val="18"/>
              </w:rPr>
            </w:pPr>
            <w:r w:rsidRPr="004F796E">
              <w:rPr>
                <w:color w:val="000000"/>
                <w:sz w:val="18"/>
                <w:szCs w:val="18"/>
              </w:rPr>
              <w:t>39.3</w:t>
            </w:r>
          </w:p>
        </w:tc>
        <w:tc>
          <w:tcPr>
            <w:tcW w:w="1147" w:type="dxa"/>
            <w:tcBorders>
              <w:right w:val="single" w:sz="6" w:space="0" w:color="404040"/>
            </w:tcBorders>
            <w:shd w:val="clear" w:color="auto" w:fill="auto"/>
            <w:vAlign w:val="center"/>
          </w:tcPr>
          <w:p w14:paraId="40282977" w14:textId="749C6AB5"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9.4</w:t>
            </w:r>
          </w:p>
        </w:tc>
      </w:tr>
      <w:tr w:rsidR="002319A0" w:rsidRPr="00C413B3" w14:paraId="3BC4F00E" w14:textId="77777777" w:rsidTr="004F796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2319A0" w:rsidRPr="00443B05" w:rsidRDefault="002319A0" w:rsidP="002319A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39C0033F" w:rsidR="002319A0" w:rsidRPr="004F796E" w:rsidRDefault="002319A0" w:rsidP="004F796E">
            <w:pPr>
              <w:tabs>
                <w:tab w:val="decimal" w:pos="567"/>
              </w:tabs>
              <w:jc w:val="left"/>
              <w:rPr>
                <w:color w:val="000000"/>
                <w:sz w:val="18"/>
                <w:szCs w:val="18"/>
              </w:rPr>
            </w:pPr>
            <w:r w:rsidRPr="004F796E">
              <w:rPr>
                <w:color w:val="000000"/>
                <w:sz w:val="18"/>
                <w:szCs w:val="18"/>
              </w:rPr>
              <w:t>63.6</w:t>
            </w:r>
          </w:p>
        </w:tc>
        <w:tc>
          <w:tcPr>
            <w:tcW w:w="1146" w:type="dxa"/>
            <w:tcBorders>
              <w:bottom w:val="single" w:sz="6" w:space="0" w:color="404040"/>
              <w:right w:val="single" w:sz="6" w:space="0" w:color="404040"/>
            </w:tcBorders>
            <w:shd w:val="clear" w:color="auto" w:fill="auto"/>
            <w:vAlign w:val="center"/>
          </w:tcPr>
          <w:p w14:paraId="698DFC1E" w14:textId="182B6EC3" w:rsidR="002319A0" w:rsidRPr="004F796E" w:rsidRDefault="002319A0" w:rsidP="004F796E">
            <w:pPr>
              <w:tabs>
                <w:tab w:val="decimal" w:pos="539"/>
              </w:tabs>
              <w:jc w:val="left"/>
              <w:rPr>
                <w:bCs/>
                <w:color w:val="000000"/>
                <w:sz w:val="18"/>
                <w:szCs w:val="18"/>
              </w:rPr>
            </w:pPr>
            <w:r w:rsidRPr="004F796E">
              <w:rPr>
                <w:color w:val="000000"/>
                <w:sz w:val="18"/>
                <w:szCs w:val="18"/>
              </w:rPr>
              <w:t>61.2</w:t>
            </w:r>
          </w:p>
        </w:tc>
        <w:tc>
          <w:tcPr>
            <w:tcW w:w="1147" w:type="dxa"/>
            <w:tcBorders>
              <w:bottom w:val="single" w:sz="6" w:space="0" w:color="404040"/>
              <w:right w:val="single" w:sz="6" w:space="0" w:color="404040"/>
            </w:tcBorders>
            <w:shd w:val="clear" w:color="auto" w:fill="auto"/>
            <w:vAlign w:val="center"/>
          </w:tcPr>
          <w:p w14:paraId="070DE989" w14:textId="0BEEABA6"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2.4</w:t>
            </w:r>
          </w:p>
        </w:tc>
      </w:tr>
      <w:tr w:rsidR="00AB63CF" w:rsidRPr="00C413B3" w14:paraId="5D68F896" w14:textId="77777777" w:rsidTr="004F796E">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4F796E" w:rsidRDefault="00AB63CF" w:rsidP="004F796E">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4F796E" w:rsidRDefault="00AB63CF" w:rsidP="004F796E">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4F796E" w:rsidRDefault="00AB63CF" w:rsidP="004F796E">
            <w:pPr>
              <w:tabs>
                <w:tab w:val="left" w:pos="315"/>
                <w:tab w:val="decimal" w:pos="683"/>
              </w:tabs>
              <w:jc w:val="left"/>
              <w:rPr>
                <w:bCs/>
                <w:sz w:val="18"/>
                <w:szCs w:val="18"/>
              </w:rPr>
            </w:pPr>
          </w:p>
        </w:tc>
      </w:tr>
      <w:tr w:rsidR="002319A0" w:rsidRPr="00C413B3" w14:paraId="3EF96DF9" w14:textId="77777777" w:rsidTr="004F796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2319A0" w:rsidRPr="00AB63CF" w:rsidRDefault="002319A0" w:rsidP="002319A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651C428A" w:rsidR="002319A0" w:rsidRPr="004F796E" w:rsidRDefault="002319A0" w:rsidP="004F796E">
            <w:pPr>
              <w:tabs>
                <w:tab w:val="decimal" w:pos="567"/>
              </w:tabs>
              <w:jc w:val="left"/>
              <w:rPr>
                <w:b/>
                <w:bCs/>
                <w:color w:val="000000"/>
                <w:sz w:val="18"/>
                <w:szCs w:val="18"/>
                <w:lang w:val="es-MX" w:eastAsia="es-MX"/>
              </w:rPr>
            </w:pPr>
            <w:r w:rsidRPr="004F796E">
              <w:rPr>
                <w:b/>
                <w:bCs/>
                <w:color w:val="000000"/>
                <w:sz w:val="18"/>
                <w:szCs w:val="18"/>
              </w:rPr>
              <w:t>50.8</w:t>
            </w:r>
          </w:p>
        </w:tc>
        <w:tc>
          <w:tcPr>
            <w:tcW w:w="1146" w:type="dxa"/>
            <w:tcBorders>
              <w:top w:val="single" w:sz="6" w:space="0" w:color="404040"/>
              <w:right w:val="single" w:sz="6" w:space="0" w:color="404040"/>
            </w:tcBorders>
            <w:shd w:val="clear" w:color="auto" w:fill="auto"/>
            <w:vAlign w:val="center"/>
          </w:tcPr>
          <w:p w14:paraId="4D895B63" w14:textId="73EB7EB9" w:rsidR="002319A0" w:rsidRPr="004F796E" w:rsidRDefault="002319A0" w:rsidP="004F796E">
            <w:pPr>
              <w:tabs>
                <w:tab w:val="decimal" w:pos="539"/>
              </w:tabs>
              <w:jc w:val="left"/>
              <w:rPr>
                <w:b/>
                <w:bCs/>
                <w:color w:val="000000"/>
                <w:sz w:val="18"/>
                <w:szCs w:val="18"/>
              </w:rPr>
            </w:pPr>
            <w:r w:rsidRPr="004F796E">
              <w:rPr>
                <w:b/>
                <w:bCs/>
                <w:color w:val="000000"/>
                <w:sz w:val="18"/>
                <w:szCs w:val="18"/>
              </w:rPr>
              <w:t>41.5</w:t>
            </w:r>
          </w:p>
        </w:tc>
        <w:tc>
          <w:tcPr>
            <w:tcW w:w="1147" w:type="dxa"/>
            <w:tcBorders>
              <w:top w:val="single" w:sz="6" w:space="0" w:color="404040"/>
              <w:right w:val="single" w:sz="6" w:space="0" w:color="404040"/>
            </w:tcBorders>
            <w:shd w:val="clear" w:color="auto" w:fill="auto"/>
            <w:vAlign w:val="center"/>
          </w:tcPr>
          <w:p w14:paraId="2983C3C0" w14:textId="3457880B" w:rsidR="002319A0" w:rsidRPr="004F796E" w:rsidRDefault="004F796E" w:rsidP="004F796E">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002319A0" w:rsidRPr="004F796E">
              <w:rPr>
                <w:b/>
                <w:bCs/>
                <w:color w:val="000000"/>
                <w:sz w:val="18"/>
                <w:szCs w:val="18"/>
              </w:rPr>
              <w:t>9.3</w:t>
            </w:r>
          </w:p>
        </w:tc>
      </w:tr>
      <w:tr w:rsidR="002319A0" w:rsidRPr="00C413B3" w14:paraId="4C8A0CDA"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2319A0" w:rsidRPr="00443B05" w:rsidRDefault="002319A0" w:rsidP="002319A0">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2416B5D3" w:rsidR="002319A0" w:rsidRPr="004F796E" w:rsidRDefault="002319A0" w:rsidP="004F796E">
            <w:pPr>
              <w:tabs>
                <w:tab w:val="decimal" w:pos="567"/>
              </w:tabs>
              <w:jc w:val="left"/>
              <w:rPr>
                <w:color w:val="000000"/>
                <w:sz w:val="18"/>
                <w:szCs w:val="18"/>
              </w:rPr>
            </w:pPr>
            <w:r w:rsidRPr="004F796E">
              <w:rPr>
                <w:color w:val="000000"/>
                <w:sz w:val="18"/>
                <w:szCs w:val="18"/>
              </w:rPr>
              <w:t>32.0</w:t>
            </w:r>
          </w:p>
        </w:tc>
        <w:tc>
          <w:tcPr>
            <w:tcW w:w="1146" w:type="dxa"/>
            <w:tcBorders>
              <w:right w:val="single" w:sz="6" w:space="0" w:color="404040"/>
            </w:tcBorders>
            <w:shd w:val="clear" w:color="auto" w:fill="auto"/>
            <w:vAlign w:val="center"/>
          </w:tcPr>
          <w:p w14:paraId="4CDF7D3C" w14:textId="35BAE8E8" w:rsidR="002319A0" w:rsidRPr="004F796E" w:rsidRDefault="002319A0" w:rsidP="004F796E">
            <w:pPr>
              <w:tabs>
                <w:tab w:val="decimal" w:pos="539"/>
              </w:tabs>
              <w:jc w:val="left"/>
              <w:rPr>
                <w:bCs/>
                <w:color w:val="000000"/>
                <w:sz w:val="18"/>
                <w:szCs w:val="18"/>
              </w:rPr>
            </w:pPr>
            <w:r w:rsidRPr="004F796E">
              <w:rPr>
                <w:color w:val="000000"/>
                <w:sz w:val="18"/>
                <w:szCs w:val="18"/>
              </w:rPr>
              <w:t>16.1</w:t>
            </w:r>
          </w:p>
        </w:tc>
        <w:tc>
          <w:tcPr>
            <w:tcW w:w="1147" w:type="dxa"/>
            <w:tcBorders>
              <w:right w:val="single" w:sz="6" w:space="0" w:color="404040"/>
            </w:tcBorders>
            <w:shd w:val="clear" w:color="auto" w:fill="auto"/>
            <w:vAlign w:val="center"/>
          </w:tcPr>
          <w:p w14:paraId="34D4388B" w14:textId="452DBCC5"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15.9</w:t>
            </w:r>
          </w:p>
        </w:tc>
      </w:tr>
      <w:tr w:rsidR="002319A0" w:rsidRPr="00C413B3" w14:paraId="54FFB77B"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2319A0" w:rsidRPr="00443B05" w:rsidRDefault="002319A0" w:rsidP="002319A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17AC1D24" w:rsidR="002319A0" w:rsidRPr="004F796E" w:rsidRDefault="002319A0" w:rsidP="004F796E">
            <w:pPr>
              <w:tabs>
                <w:tab w:val="decimal" w:pos="567"/>
              </w:tabs>
              <w:jc w:val="left"/>
              <w:rPr>
                <w:color w:val="000000"/>
                <w:sz w:val="18"/>
                <w:szCs w:val="18"/>
              </w:rPr>
            </w:pPr>
            <w:r w:rsidRPr="004F796E">
              <w:rPr>
                <w:color w:val="000000"/>
                <w:sz w:val="18"/>
                <w:szCs w:val="18"/>
              </w:rPr>
              <w:t>44.3</w:t>
            </w:r>
          </w:p>
        </w:tc>
        <w:tc>
          <w:tcPr>
            <w:tcW w:w="1146" w:type="dxa"/>
            <w:tcBorders>
              <w:right w:val="single" w:sz="6" w:space="0" w:color="404040"/>
            </w:tcBorders>
            <w:shd w:val="clear" w:color="auto" w:fill="auto"/>
            <w:vAlign w:val="center"/>
          </w:tcPr>
          <w:p w14:paraId="09A3CCED" w14:textId="6A691AE9" w:rsidR="002319A0" w:rsidRPr="004F796E" w:rsidRDefault="002319A0" w:rsidP="004F796E">
            <w:pPr>
              <w:tabs>
                <w:tab w:val="decimal" w:pos="539"/>
              </w:tabs>
              <w:jc w:val="left"/>
              <w:rPr>
                <w:bCs/>
                <w:color w:val="000000"/>
                <w:sz w:val="18"/>
                <w:szCs w:val="18"/>
              </w:rPr>
            </w:pPr>
            <w:r w:rsidRPr="004F796E">
              <w:rPr>
                <w:color w:val="000000"/>
                <w:sz w:val="18"/>
                <w:szCs w:val="18"/>
              </w:rPr>
              <w:t>25.6</w:t>
            </w:r>
          </w:p>
        </w:tc>
        <w:tc>
          <w:tcPr>
            <w:tcW w:w="1147" w:type="dxa"/>
            <w:tcBorders>
              <w:right w:val="single" w:sz="6" w:space="0" w:color="404040"/>
            </w:tcBorders>
            <w:shd w:val="clear" w:color="auto" w:fill="auto"/>
            <w:vAlign w:val="center"/>
          </w:tcPr>
          <w:p w14:paraId="6BF94602" w14:textId="1BCE2C46"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18.8</w:t>
            </w:r>
          </w:p>
        </w:tc>
      </w:tr>
      <w:tr w:rsidR="002319A0" w:rsidRPr="00C413B3" w14:paraId="5B679D03"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2319A0" w:rsidRPr="00443B05" w:rsidRDefault="002319A0" w:rsidP="002319A0">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7FA664D5" w:rsidR="002319A0" w:rsidRPr="004F796E" w:rsidRDefault="002319A0" w:rsidP="004F796E">
            <w:pPr>
              <w:tabs>
                <w:tab w:val="decimal" w:pos="567"/>
              </w:tabs>
              <w:jc w:val="left"/>
              <w:rPr>
                <w:color w:val="000000"/>
                <w:sz w:val="18"/>
                <w:szCs w:val="18"/>
              </w:rPr>
            </w:pPr>
            <w:r w:rsidRPr="004F796E">
              <w:rPr>
                <w:color w:val="000000"/>
                <w:sz w:val="18"/>
                <w:szCs w:val="18"/>
              </w:rPr>
              <w:t>60.1</w:t>
            </w:r>
          </w:p>
        </w:tc>
        <w:tc>
          <w:tcPr>
            <w:tcW w:w="1146" w:type="dxa"/>
            <w:tcBorders>
              <w:right w:val="single" w:sz="6" w:space="0" w:color="404040"/>
            </w:tcBorders>
            <w:shd w:val="clear" w:color="auto" w:fill="auto"/>
            <w:vAlign w:val="center"/>
          </w:tcPr>
          <w:p w14:paraId="59EFD2D0" w14:textId="4F81EEE6" w:rsidR="002319A0" w:rsidRPr="004F796E" w:rsidRDefault="002319A0" w:rsidP="004F796E">
            <w:pPr>
              <w:tabs>
                <w:tab w:val="decimal" w:pos="539"/>
              </w:tabs>
              <w:jc w:val="left"/>
              <w:rPr>
                <w:bCs/>
                <w:color w:val="000000"/>
                <w:sz w:val="18"/>
                <w:szCs w:val="18"/>
              </w:rPr>
            </w:pPr>
            <w:r w:rsidRPr="004F796E">
              <w:rPr>
                <w:color w:val="000000"/>
                <w:sz w:val="18"/>
                <w:szCs w:val="18"/>
              </w:rPr>
              <w:t>59.6</w:t>
            </w:r>
          </w:p>
        </w:tc>
        <w:tc>
          <w:tcPr>
            <w:tcW w:w="1147" w:type="dxa"/>
            <w:tcBorders>
              <w:right w:val="single" w:sz="6" w:space="0" w:color="404040"/>
            </w:tcBorders>
            <w:shd w:val="clear" w:color="auto" w:fill="auto"/>
            <w:vAlign w:val="center"/>
          </w:tcPr>
          <w:p w14:paraId="60774A3B" w14:textId="47D2BB82"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0.6</w:t>
            </w:r>
          </w:p>
        </w:tc>
      </w:tr>
      <w:tr w:rsidR="002319A0" w:rsidRPr="00C413B3" w14:paraId="2FE8AEA6"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2319A0" w:rsidRPr="00443B05" w:rsidRDefault="002319A0" w:rsidP="002319A0">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74E93EF8" w:rsidR="002319A0" w:rsidRPr="004F796E" w:rsidRDefault="002319A0" w:rsidP="004F796E">
            <w:pPr>
              <w:tabs>
                <w:tab w:val="decimal" w:pos="567"/>
              </w:tabs>
              <w:jc w:val="left"/>
              <w:rPr>
                <w:color w:val="000000"/>
                <w:sz w:val="18"/>
                <w:szCs w:val="18"/>
              </w:rPr>
            </w:pPr>
            <w:r w:rsidRPr="004F796E">
              <w:rPr>
                <w:color w:val="000000"/>
                <w:sz w:val="18"/>
                <w:szCs w:val="18"/>
              </w:rPr>
              <w:t>52.2</w:t>
            </w:r>
          </w:p>
        </w:tc>
        <w:tc>
          <w:tcPr>
            <w:tcW w:w="1146" w:type="dxa"/>
            <w:tcBorders>
              <w:right w:val="single" w:sz="6" w:space="0" w:color="404040"/>
            </w:tcBorders>
            <w:shd w:val="clear" w:color="auto" w:fill="auto"/>
            <w:vAlign w:val="center"/>
          </w:tcPr>
          <w:p w14:paraId="61B48653" w14:textId="2C785C53" w:rsidR="002319A0" w:rsidRPr="004F796E" w:rsidRDefault="002319A0" w:rsidP="004F796E">
            <w:pPr>
              <w:tabs>
                <w:tab w:val="decimal" w:pos="539"/>
              </w:tabs>
              <w:jc w:val="left"/>
              <w:rPr>
                <w:bCs/>
                <w:color w:val="000000"/>
                <w:sz w:val="18"/>
                <w:szCs w:val="18"/>
              </w:rPr>
            </w:pPr>
            <w:r w:rsidRPr="004F796E">
              <w:rPr>
                <w:color w:val="000000"/>
                <w:sz w:val="18"/>
                <w:szCs w:val="18"/>
              </w:rPr>
              <w:t>41.2</w:t>
            </w:r>
          </w:p>
        </w:tc>
        <w:tc>
          <w:tcPr>
            <w:tcW w:w="1147" w:type="dxa"/>
            <w:tcBorders>
              <w:right w:val="single" w:sz="6" w:space="0" w:color="404040"/>
            </w:tcBorders>
            <w:shd w:val="clear" w:color="auto" w:fill="auto"/>
            <w:vAlign w:val="center"/>
          </w:tcPr>
          <w:p w14:paraId="659212D0" w14:textId="3E94417F"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11.0</w:t>
            </w:r>
          </w:p>
        </w:tc>
      </w:tr>
      <w:tr w:rsidR="002319A0" w:rsidRPr="00C413B3" w14:paraId="0E8D5759" w14:textId="77777777" w:rsidTr="004F796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2319A0" w:rsidRPr="00443B05" w:rsidRDefault="002319A0" w:rsidP="002319A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0F3967AA" w:rsidR="002319A0" w:rsidRPr="004F796E" w:rsidRDefault="002319A0" w:rsidP="004F796E">
            <w:pPr>
              <w:tabs>
                <w:tab w:val="decimal" w:pos="567"/>
              </w:tabs>
              <w:jc w:val="left"/>
              <w:rPr>
                <w:color w:val="000000"/>
                <w:sz w:val="18"/>
                <w:szCs w:val="18"/>
              </w:rPr>
            </w:pPr>
            <w:r w:rsidRPr="004F796E">
              <w:rPr>
                <w:color w:val="000000"/>
                <w:sz w:val="18"/>
                <w:szCs w:val="18"/>
              </w:rPr>
              <w:t>65.5</w:t>
            </w:r>
          </w:p>
        </w:tc>
        <w:tc>
          <w:tcPr>
            <w:tcW w:w="1146" w:type="dxa"/>
            <w:tcBorders>
              <w:bottom w:val="single" w:sz="6" w:space="0" w:color="404040"/>
              <w:right w:val="single" w:sz="6" w:space="0" w:color="404040"/>
            </w:tcBorders>
            <w:shd w:val="clear" w:color="auto" w:fill="auto"/>
            <w:vAlign w:val="center"/>
          </w:tcPr>
          <w:p w14:paraId="5AF4252A" w14:textId="536E088F" w:rsidR="002319A0" w:rsidRPr="004F796E" w:rsidRDefault="002319A0" w:rsidP="004F796E">
            <w:pPr>
              <w:tabs>
                <w:tab w:val="decimal" w:pos="539"/>
              </w:tabs>
              <w:jc w:val="left"/>
              <w:rPr>
                <w:bCs/>
                <w:color w:val="000000"/>
                <w:sz w:val="18"/>
                <w:szCs w:val="18"/>
              </w:rPr>
            </w:pPr>
            <w:r w:rsidRPr="004F796E">
              <w:rPr>
                <w:color w:val="000000"/>
                <w:sz w:val="18"/>
                <w:szCs w:val="18"/>
              </w:rPr>
              <w:t>65.3</w:t>
            </w:r>
          </w:p>
        </w:tc>
        <w:tc>
          <w:tcPr>
            <w:tcW w:w="1147" w:type="dxa"/>
            <w:tcBorders>
              <w:bottom w:val="single" w:sz="6" w:space="0" w:color="404040"/>
              <w:right w:val="single" w:sz="6" w:space="0" w:color="404040"/>
            </w:tcBorders>
            <w:shd w:val="clear" w:color="auto" w:fill="auto"/>
            <w:vAlign w:val="center"/>
          </w:tcPr>
          <w:p w14:paraId="6342A3A8" w14:textId="467FCF45" w:rsidR="002319A0" w:rsidRPr="004F796E" w:rsidRDefault="004F796E" w:rsidP="004F796E">
            <w:pPr>
              <w:tabs>
                <w:tab w:val="left" w:pos="238"/>
                <w:tab w:val="decimal" w:pos="683"/>
              </w:tabs>
              <w:jc w:val="left"/>
              <w:rPr>
                <w:color w:val="000000"/>
                <w:sz w:val="18"/>
                <w:szCs w:val="18"/>
              </w:rPr>
            </w:pPr>
            <w:r>
              <w:rPr>
                <w:color w:val="000000"/>
                <w:sz w:val="18"/>
                <w:szCs w:val="18"/>
              </w:rPr>
              <w:tab/>
              <w:t>(-)</w:t>
            </w:r>
            <w:r>
              <w:rPr>
                <w:color w:val="000000"/>
                <w:sz w:val="18"/>
                <w:szCs w:val="18"/>
              </w:rPr>
              <w:tab/>
            </w:r>
            <w:r w:rsidR="002319A0" w:rsidRPr="004F796E">
              <w:rPr>
                <w:color w:val="000000"/>
                <w:sz w:val="18"/>
                <w:szCs w:val="18"/>
              </w:rPr>
              <w:t>0.1</w:t>
            </w:r>
          </w:p>
        </w:tc>
      </w:tr>
      <w:tr w:rsidR="001F3082" w:rsidRPr="00C413B3" w14:paraId="63F0F3A5" w14:textId="77777777" w:rsidTr="004F796E">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4F796E" w:rsidRDefault="001F3082" w:rsidP="004F796E">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4F796E" w:rsidRDefault="001F3082" w:rsidP="004F796E">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4F796E" w:rsidRDefault="001F3082" w:rsidP="004F796E">
            <w:pPr>
              <w:tabs>
                <w:tab w:val="decimal" w:pos="683"/>
              </w:tabs>
              <w:jc w:val="left"/>
              <w:rPr>
                <w:sz w:val="18"/>
                <w:szCs w:val="18"/>
              </w:rPr>
            </w:pPr>
          </w:p>
        </w:tc>
      </w:tr>
      <w:tr w:rsidR="004F796E" w:rsidRPr="00C413B3" w14:paraId="6E88CAAA" w14:textId="77777777" w:rsidTr="004F796E">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4F796E" w:rsidRPr="00312A9E" w:rsidRDefault="004F796E" w:rsidP="004F796E">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1FEE99A1" w:rsidR="004F796E" w:rsidRPr="004F796E" w:rsidRDefault="004F796E" w:rsidP="004F796E">
            <w:pPr>
              <w:tabs>
                <w:tab w:val="decimal" w:pos="567"/>
              </w:tabs>
              <w:jc w:val="left"/>
              <w:rPr>
                <w:b/>
                <w:bCs/>
                <w:color w:val="000000"/>
                <w:sz w:val="18"/>
                <w:szCs w:val="18"/>
                <w:lang w:val="es-MX" w:eastAsia="es-MX"/>
              </w:rPr>
            </w:pPr>
            <w:r w:rsidRPr="004F796E">
              <w:rPr>
                <w:b/>
                <w:bCs/>
                <w:color w:val="000000"/>
                <w:sz w:val="18"/>
                <w:szCs w:val="18"/>
              </w:rPr>
              <w:t>48.9</w:t>
            </w:r>
          </w:p>
        </w:tc>
        <w:tc>
          <w:tcPr>
            <w:tcW w:w="1146" w:type="dxa"/>
            <w:tcBorders>
              <w:top w:val="single" w:sz="6" w:space="0" w:color="404040"/>
              <w:right w:val="single" w:sz="6" w:space="0" w:color="404040"/>
            </w:tcBorders>
            <w:shd w:val="clear" w:color="auto" w:fill="auto"/>
            <w:vAlign w:val="center"/>
          </w:tcPr>
          <w:p w14:paraId="147F372F" w14:textId="52969637" w:rsidR="004F796E" w:rsidRPr="004F796E" w:rsidRDefault="004F796E" w:rsidP="004F796E">
            <w:pPr>
              <w:tabs>
                <w:tab w:val="decimal" w:pos="539"/>
              </w:tabs>
              <w:jc w:val="left"/>
              <w:rPr>
                <w:b/>
                <w:bCs/>
                <w:color w:val="000000"/>
                <w:sz w:val="18"/>
                <w:szCs w:val="18"/>
              </w:rPr>
            </w:pPr>
            <w:r w:rsidRPr="004F796E">
              <w:rPr>
                <w:b/>
                <w:bCs/>
                <w:color w:val="000000"/>
                <w:sz w:val="18"/>
                <w:szCs w:val="18"/>
              </w:rPr>
              <w:t>36.7</w:t>
            </w:r>
          </w:p>
        </w:tc>
        <w:tc>
          <w:tcPr>
            <w:tcW w:w="1147" w:type="dxa"/>
            <w:tcBorders>
              <w:top w:val="single" w:sz="6" w:space="0" w:color="404040"/>
              <w:right w:val="single" w:sz="6" w:space="0" w:color="404040"/>
            </w:tcBorders>
            <w:shd w:val="clear" w:color="auto" w:fill="auto"/>
            <w:vAlign w:val="center"/>
          </w:tcPr>
          <w:p w14:paraId="6F74CA7B" w14:textId="08CC2545" w:rsidR="004F796E" w:rsidRPr="004F796E" w:rsidRDefault="004F796E" w:rsidP="004F796E">
            <w:pPr>
              <w:tabs>
                <w:tab w:val="left" w:pos="238"/>
                <w:tab w:val="decimal" w:pos="683"/>
              </w:tabs>
              <w:jc w:val="left"/>
              <w:rPr>
                <w:b/>
                <w:bCs/>
                <w:sz w:val="18"/>
                <w:szCs w:val="18"/>
              </w:rPr>
            </w:pPr>
            <w:r>
              <w:rPr>
                <w:b/>
                <w:bCs/>
                <w:color w:val="000000"/>
                <w:sz w:val="18"/>
                <w:szCs w:val="18"/>
              </w:rPr>
              <w:tab/>
              <w:t>(-)</w:t>
            </w:r>
            <w:r>
              <w:rPr>
                <w:b/>
                <w:bCs/>
                <w:color w:val="000000"/>
                <w:sz w:val="18"/>
                <w:szCs w:val="18"/>
              </w:rPr>
              <w:tab/>
            </w:r>
            <w:r w:rsidRPr="004F796E">
              <w:rPr>
                <w:b/>
                <w:bCs/>
                <w:color w:val="000000"/>
                <w:sz w:val="18"/>
                <w:szCs w:val="18"/>
              </w:rPr>
              <w:t>12.2</w:t>
            </w:r>
          </w:p>
        </w:tc>
      </w:tr>
      <w:tr w:rsidR="004F796E" w:rsidRPr="00C413B3" w14:paraId="52DAAA20"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4F796E" w:rsidRPr="00312A9E" w:rsidRDefault="004F796E" w:rsidP="004F796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7BA89631" w:rsidR="004F796E" w:rsidRPr="004F796E" w:rsidRDefault="004F796E" w:rsidP="004F796E">
            <w:pPr>
              <w:tabs>
                <w:tab w:val="decimal" w:pos="567"/>
              </w:tabs>
              <w:jc w:val="left"/>
              <w:rPr>
                <w:color w:val="000000"/>
                <w:sz w:val="18"/>
                <w:szCs w:val="18"/>
              </w:rPr>
            </w:pPr>
            <w:r w:rsidRPr="004F796E">
              <w:rPr>
                <w:color w:val="000000"/>
                <w:sz w:val="18"/>
                <w:szCs w:val="18"/>
              </w:rPr>
              <w:t>32.1</w:t>
            </w:r>
          </w:p>
        </w:tc>
        <w:tc>
          <w:tcPr>
            <w:tcW w:w="1146" w:type="dxa"/>
            <w:tcBorders>
              <w:right w:val="single" w:sz="6" w:space="0" w:color="404040"/>
            </w:tcBorders>
            <w:shd w:val="clear" w:color="auto" w:fill="auto"/>
            <w:vAlign w:val="center"/>
          </w:tcPr>
          <w:p w14:paraId="1F688714" w14:textId="6DDEFEA5" w:rsidR="004F796E" w:rsidRPr="004F796E" w:rsidRDefault="004F796E" w:rsidP="004F796E">
            <w:pPr>
              <w:tabs>
                <w:tab w:val="decimal" w:pos="539"/>
              </w:tabs>
              <w:jc w:val="left"/>
              <w:rPr>
                <w:bCs/>
                <w:color w:val="000000"/>
                <w:sz w:val="18"/>
                <w:szCs w:val="18"/>
              </w:rPr>
            </w:pPr>
            <w:r w:rsidRPr="004F796E">
              <w:rPr>
                <w:color w:val="000000"/>
                <w:sz w:val="18"/>
                <w:szCs w:val="18"/>
              </w:rPr>
              <w:t>10.7</w:t>
            </w:r>
          </w:p>
        </w:tc>
        <w:tc>
          <w:tcPr>
            <w:tcW w:w="1147" w:type="dxa"/>
            <w:tcBorders>
              <w:right w:val="single" w:sz="6" w:space="0" w:color="404040"/>
            </w:tcBorders>
            <w:shd w:val="clear" w:color="auto" w:fill="auto"/>
            <w:vAlign w:val="center"/>
          </w:tcPr>
          <w:p w14:paraId="0812C34A" w14:textId="19A48904" w:rsidR="004F796E" w:rsidRPr="004F796E" w:rsidRDefault="004F796E" w:rsidP="004F796E">
            <w:pPr>
              <w:tabs>
                <w:tab w:val="left" w:pos="238"/>
                <w:tab w:val="decimal" w:pos="683"/>
              </w:tabs>
              <w:jc w:val="left"/>
              <w:rPr>
                <w:sz w:val="18"/>
                <w:szCs w:val="18"/>
              </w:rPr>
            </w:pPr>
            <w:r>
              <w:rPr>
                <w:color w:val="000000"/>
                <w:sz w:val="18"/>
                <w:szCs w:val="18"/>
              </w:rPr>
              <w:tab/>
              <w:t>(-)</w:t>
            </w:r>
            <w:r>
              <w:rPr>
                <w:color w:val="000000"/>
                <w:sz w:val="18"/>
                <w:szCs w:val="18"/>
              </w:rPr>
              <w:tab/>
            </w:r>
            <w:r w:rsidRPr="004F796E">
              <w:rPr>
                <w:color w:val="000000"/>
                <w:sz w:val="18"/>
                <w:szCs w:val="18"/>
              </w:rPr>
              <w:t>21.4</w:t>
            </w:r>
          </w:p>
        </w:tc>
      </w:tr>
      <w:tr w:rsidR="004F796E" w:rsidRPr="00C413B3" w14:paraId="3F877B3B"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4F796E" w:rsidRPr="00312A9E" w:rsidRDefault="004F796E" w:rsidP="004F796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491A67A0" w:rsidR="004F796E" w:rsidRPr="004F796E" w:rsidRDefault="004F796E" w:rsidP="004F796E">
            <w:pPr>
              <w:tabs>
                <w:tab w:val="decimal" w:pos="567"/>
              </w:tabs>
              <w:jc w:val="left"/>
              <w:rPr>
                <w:color w:val="000000"/>
                <w:sz w:val="18"/>
                <w:szCs w:val="18"/>
              </w:rPr>
            </w:pPr>
            <w:r w:rsidRPr="004F796E">
              <w:rPr>
                <w:color w:val="000000"/>
                <w:sz w:val="18"/>
                <w:szCs w:val="18"/>
              </w:rPr>
              <w:t>44.8</w:t>
            </w:r>
          </w:p>
        </w:tc>
        <w:tc>
          <w:tcPr>
            <w:tcW w:w="1146" w:type="dxa"/>
            <w:tcBorders>
              <w:right w:val="single" w:sz="6" w:space="0" w:color="404040"/>
            </w:tcBorders>
            <w:shd w:val="clear" w:color="auto" w:fill="auto"/>
            <w:vAlign w:val="center"/>
          </w:tcPr>
          <w:p w14:paraId="1336EA20" w14:textId="2A710980" w:rsidR="004F796E" w:rsidRPr="004F796E" w:rsidRDefault="004F796E" w:rsidP="004F796E">
            <w:pPr>
              <w:tabs>
                <w:tab w:val="decimal" w:pos="539"/>
              </w:tabs>
              <w:jc w:val="left"/>
              <w:rPr>
                <w:bCs/>
                <w:color w:val="000000"/>
                <w:sz w:val="18"/>
                <w:szCs w:val="18"/>
              </w:rPr>
            </w:pPr>
            <w:r w:rsidRPr="004F796E">
              <w:rPr>
                <w:color w:val="000000"/>
                <w:sz w:val="18"/>
                <w:szCs w:val="18"/>
              </w:rPr>
              <w:t>23.8</w:t>
            </w:r>
          </w:p>
        </w:tc>
        <w:tc>
          <w:tcPr>
            <w:tcW w:w="1147" w:type="dxa"/>
            <w:tcBorders>
              <w:right w:val="single" w:sz="6" w:space="0" w:color="404040"/>
            </w:tcBorders>
            <w:shd w:val="clear" w:color="auto" w:fill="auto"/>
            <w:vAlign w:val="center"/>
          </w:tcPr>
          <w:p w14:paraId="3CC07CFB" w14:textId="3A00B060" w:rsidR="004F796E" w:rsidRPr="004F796E" w:rsidRDefault="004F796E" w:rsidP="004F796E">
            <w:pPr>
              <w:tabs>
                <w:tab w:val="left" w:pos="238"/>
                <w:tab w:val="decimal" w:pos="683"/>
              </w:tabs>
              <w:jc w:val="left"/>
              <w:rPr>
                <w:sz w:val="18"/>
                <w:szCs w:val="18"/>
              </w:rPr>
            </w:pPr>
            <w:r>
              <w:rPr>
                <w:color w:val="000000"/>
                <w:sz w:val="18"/>
                <w:szCs w:val="18"/>
              </w:rPr>
              <w:tab/>
              <w:t>(-)</w:t>
            </w:r>
            <w:r>
              <w:rPr>
                <w:color w:val="000000"/>
                <w:sz w:val="18"/>
                <w:szCs w:val="18"/>
              </w:rPr>
              <w:tab/>
            </w:r>
            <w:r w:rsidRPr="004F796E">
              <w:rPr>
                <w:color w:val="000000"/>
                <w:sz w:val="18"/>
                <w:szCs w:val="18"/>
              </w:rPr>
              <w:t>21.1</w:t>
            </w:r>
          </w:p>
        </w:tc>
      </w:tr>
      <w:tr w:rsidR="004F796E" w:rsidRPr="00C413B3" w14:paraId="5C917B4A"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4F796E" w:rsidRPr="00312A9E" w:rsidRDefault="004F796E" w:rsidP="004F796E">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19B926E0" w:rsidR="004F796E" w:rsidRPr="004F796E" w:rsidRDefault="004F796E" w:rsidP="004F796E">
            <w:pPr>
              <w:tabs>
                <w:tab w:val="decimal" w:pos="567"/>
              </w:tabs>
              <w:jc w:val="left"/>
              <w:rPr>
                <w:color w:val="000000"/>
                <w:sz w:val="18"/>
                <w:szCs w:val="18"/>
              </w:rPr>
            </w:pPr>
            <w:r w:rsidRPr="004F796E">
              <w:rPr>
                <w:color w:val="000000"/>
                <w:sz w:val="18"/>
                <w:szCs w:val="18"/>
              </w:rPr>
              <w:t>57.0</w:t>
            </w:r>
          </w:p>
        </w:tc>
        <w:tc>
          <w:tcPr>
            <w:tcW w:w="1146" w:type="dxa"/>
            <w:tcBorders>
              <w:right w:val="single" w:sz="6" w:space="0" w:color="404040"/>
            </w:tcBorders>
            <w:shd w:val="clear" w:color="auto" w:fill="auto"/>
            <w:vAlign w:val="center"/>
          </w:tcPr>
          <w:p w14:paraId="6120E5A1" w14:textId="15B7CFEC" w:rsidR="004F796E" w:rsidRPr="004F796E" w:rsidRDefault="004F796E" w:rsidP="004F796E">
            <w:pPr>
              <w:tabs>
                <w:tab w:val="decimal" w:pos="539"/>
              </w:tabs>
              <w:jc w:val="left"/>
              <w:rPr>
                <w:bCs/>
                <w:color w:val="000000"/>
                <w:sz w:val="18"/>
                <w:szCs w:val="18"/>
              </w:rPr>
            </w:pPr>
            <w:r w:rsidRPr="004F796E">
              <w:rPr>
                <w:color w:val="000000"/>
                <w:sz w:val="18"/>
                <w:szCs w:val="18"/>
              </w:rPr>
              <w:t>54.1</w:t>
            </w:r>
          </w:p>
        </w:tc>
        <w:tc>
          <w:tcPr>
            <w:tcW w:w="1147" w:type="dxa"/>
            <w:tcBorders>
              <w:right w:val="single" w:sz="6" w:space="0" w:color="404040"/>
            </w:tcBorders>
            <w:shd w:val="clear" w:color="auto" w:fill="auto"/>
            <w:vAlign w:val="center"/>
          </w:tcPr>
          <w:p w14:paraId="46163238" w14:textId="5B74F9E4" w:rsidR="004F796E" w:rsidRPr="004F796E" w:rsidRDefault="004F796E" w:rsidP="004F796E">
            <w:pPr>
              <w:tabs>
                <w:tab w:val="left" w:pos="238"/>
                <w:tab w:val="decimal" w:pos="683"/>
              </w:tabs>
              <w:jc w:val="left"/>
              <w:rPr>
                <w:sz w:val="18"/>
                <w:szCs w:val="18"/>
              </w:rPr>
            </w:pPr>
            <w:r>
              <w:rPr>
                <w:color w:val="000000"/>
                <w:sz w:val="18"/>
                <w:szCs w:val="18"/>
              </w:rPr>
              <w:tab/>
              <w:t>(-)</w:t>
            </w:r>
            <w:r>
              <w:rPr>
                <w:color w:val="000000"/>
                <w:sz w:val="18"/>
                <w:szCs w:val="18"/>
              </w:rPr>
              <w:tab/>
            </w:r>
            <w:r w:rsidRPr="004F796E">
              <w:rPr>
                <w:color w:val="000000"/>
                <w:sz w:val="18"/>
                <w:szCs w:val="18"/>
              </w:rPr>
              <w:t>2.9</w:t>
            </w:r>
          </w:p>
        </w:tc>
      </w:tr>
      <w:tr w:rsidR="004F796E" w:rsidRPr="00C413B3" w14:paraId="354A91A9" w14:textId="77777777" w:rsidTr="004F796E">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4F796E" w:rsidRPr="00312A9E" w:rsidRDefault="004F796E" w:rsidP="004F796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0BEC3561" w:rsidR="004F796E" w:rsidRPr="004F796E" w:rsidRDefault="004F796E" w:rsidP="004F796E">
            <w:pPr>
              <w:tabs>
                <w:tab w:val="decimal" w:pos="567"/>
              </w:tabs>
              <w:jc w:val="left"/>
              <w:rPr>
                <w:color w:val="000000"/>
                <w:sz w:val="18"/>
                <w:szCs w:val="18"/>
              </w:rPr>
            </w:pPr>
            <w:r w:rsidRPr="004F796E">
              <w:rPr>
                <w:color w:val="000000"/>
                <w:sz w:val="18"/>
                <w:szCs w:val="18"/>
              </w:rPr>
              <w:t>49.9</w:t>
            </w:r>
          </w:p>
        </w:tc>
        <w:tc>
          <w:tcPr>
            <w:tcW w:w="1146" w:type="dxa"/>
            <w:tcBorders>
              <w:right w:val="single" w:sz="6" w:space="0" w:color="404040"/>
            </w:tcBorders>
            <w:shd w:val="clear" w:color="auto" w:fill="auto"/>
            <w:vAlign w:val="center"/>
          </w:tcPr>
          <w:p w14:paraId="1A29E03A" w14:textId="4832B6AC" w:rsidR="004F796E" w:rsidRPr="004F796E" w:rsidRDefault="004F796E" w:rsidP="004F796E">
            <w:pPr>
              <w:tabs>
                <w:tab w:val="decimal" w:pos="539"/>
              </w:tabs>
              <w:jc w:val="left"/>
              <w:rPr>
                <w:bCs/>
                <w:color w:val="000000"/>
                <w:sz w:val="18"/>
                <w:szCs w:val="18"/>
              </w:rPr>
            </w:pPr>
            <w:r w:rsidRPr="004F796E">
              <w:rPr>
                <w:color w:val="000000"/>
                <w:sz w:val="18"/>
                <w:szCs w:val="18"/>
              </w:rPr>
              <w:t>33.9</w:t>
            </w:r>
          </w:p>
        </w:tc>
        <w:tc>
          <w:tcPr>
            <w:tcW w:w="1147" w:type="dxa"/>
            <w:tcBorders>
              <w:right w:val="single" w:sz="6" w:space="0" w:color="404040"/>
            </w:tcBorders>
            <w:shd w:val="clear" w:color="auto" w:fill="auto"/>
            <w:vAlign w:val="center"/>
          </w:tcPr>
          <w:p w14:paraId="538BCD29" w14:textId="6BF1B394" w:rsidR="004F796E" w:rsidRPr="004F796E" w:rsidRDefault="004F796E" w:rsidP="004F796E">
            <w:pPr>
              <w:tabs>
                <w:tab w:val="left" w:pos="238"/>
                <w:tab w:val="decimal" w:pos="683"/>
              </w:tabs>
              <w:jc w:val="left"/>
              <w:rPr>
                <w:sz w:val="18"/>
                <w:szCs w:val="18"/>
              </w:rPr>
            </w:pPr>
            <w:r>
              <w:rPr>
                <w:color w:val="000000"/>
                <w:sz w:val="18"/>
                <w:szCs w:val="18"/>
              </w:rPr>
              <w:tab/>
              <w:t>(-)</w:t>
            </w:r>
            <w:r>
              <w:rPr>
                <w:color w:val="000000"/>
                <w:sz w:val="18"/>
                <w:szCs w:val="18"/>
              </w:rPr>
              <w:tab/>
            </w:r>
            <w:r w:rsidRPr="004F796E">
              <w:rPr>
                <w:color w:val="000000"/>
                <w:sz w:val="18"/>
                <w:szCs w:val="18"/>
              </w:rPr>
              <w:t>16.0</w:t>
            </w:r>
          </w:p>
        </w:tc>
      </w:tr>
      <w:tr w:rsidR="004F796E" w:rsidRPr="00C413B3" w14:paraId="5B394BAE" w14:textId="77777777" w:rsidTr="004F796E">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4F796E" w:rsidRPr="00312A9E" w:rsidRDefault="004F796E" w:rsidP="004F796E">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6655FF0E" w:rsidR="004F796E" w:rsidRPr="004F796E" w:rsidRDefault="004F796E" w:rsidP="004F796E">
            <w:pPr>
              <w:tabs>
                <w:tab w:val="decimal" w:pos="567"/>
              </w:tabs>
              <w:jc w:val="left"/>
              <w:rPr>
                <w:color w:val="000000"/>
                <w:sz w:val="18"/>
                <w:szCs w:val="18"/>
              </w:rPr>
            </w:pPr>
            <w:r w:rsidRPr="004F796E">
              <w:rPr>
                <w:color w:val="000000"/>
                <w:sz w:val="18"/>
                <w:szCs w:val="18"/>
              </w:rPr>
              <w:t>60.5</w:t>
            </w:r>
          </w:p>
        </w:tc>
        <w:tc>
          <w:tcPr>
            <w:tcW w:w="1146" w:type="dxa"/>
            <w:tcBorders>
              <w:bottom w:val="single" w:sz="6" w:space="0" w:color="404040"/>
              <w:right w:val="single" w:sz="6" w:space="0" w:color="404040"/>
            </w:tcBorders>
            <w:shd w:val="clear" w:color="auto" w:fill="auto"/>
            <w:vAlign w:val="center"/>
          </w:tcPr>
          <w:p w14:paraId="0344D86F" w14:textId="40216D75" w:rsidR="004F796E" w:rsidRPr="004F796E" w:rsidRDefault="004F796E" w:rsidP="004F796E">
            <w:pPr>
              <w:tabs>
                <w:tab w:val="decimal" w:pos="539"/>
              </w:tabs>
              <w:jc w:val="left"/>
              <w:rPr>
                <w:bCs/>
                <w:color w:val="000000"/>
                <w:sz w:val="18"/>
                <w:szCs w:val="18"/>
              </w:rPr>
            </w:pPr>
            <w:r w:rsidRPr="004F796E">
              <w:rPr>
                <w:color w:val="000000"/>
                <w:sz w:val="18"/>
                <w:szCs w:val="18"/>
              </w:rPr>
              <w:t>60.9</w:t>
            </w:r>
          </w:p>
        </w:tc>
        <w:tc>
          <w:tcPr>
            <w:tcW w:w="1147" w:type="dxa"/>
            <w:tcBorders>
              <w:bottom w:val="single" w:sz="6" w:space="0" w:color="404040"/>
              <w:right w:val="single" w:sz="6" w:space="0" w:color="404040"/>
            </w:tcBorders>
            <w:shd w:val="clear" w:color="auto" w:fill="auto"/>
            <w:vAlign w:val="center"/>
          </w:tcPr>
          <w:p w14:paraId="032FC8DC" w14:textId="53DCDFD4" w:rsidR="004F796E" w:rsidRPr="004F796E" w:rsidRDefault="004F796E" w:rsidP="004F796E">
            <w:pPr>
              <w:tabs>
                <w:tab w:val="decimal" w:pos="683"/>
              </w:tabs>
              <w:jc w:val="left"/>
              <w:rPr>
                <w:sz w:val="18"/>
                <w:szCs w:val="18"/>
              </w:rPr>
            </w:pPr>
            <w:r w:rsidRPr="004F796E">
              <w:rPr>
                <w:color w:val="000000"/>
                <w:sz w:val="18"/>
                <w:szCs w:val="18"/>
              </w:rPr>
              <w:t>0.4</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7FC45BC5" w:rsidR="00482ABB" w:rsidRPr="00443B05" w:rsidRDefault="00F2509A" w:rsidP="00F74EB5">
            <w:pPr>
              <w:widowControl w:val="0"/>
              <w:spacing w:before="20" w:after="20" w:line="240" w:lineRule="atLeast"/>
              <w:jc w:val="center"/>
              <w:rPr>
                <w:sz w:val="18"/>
                <w:szCs w:val="18"/>
              </w:rPr>
            </w:pPr>
            <w:r>
              <w:rPr>
                <w:sz w:val="18"/>
                <w:szCs w:val="18"/>
              </w:rPr>
              <w:t>Agosto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6059AF2D" w:rsidR="00F06E9A" w:rsidRPr="00443B05" w:rsidRDefault="009D4D64" w:rsidP="00BC3D98">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017BB8D1" w:rsidR="00F06E9A" w:rsidRPr="00443B05" w:rsidRDefault="009D4D64" w:rsidP="00BC3D98">
            <w:pPr>
              <w:widowControl w:val="0"/>
              <w:spacing w:before="20" w:after="20"/>
              <w:ind w:left="-68" w:right="-57"/>
              <w:jc w:val="center"/>
              <w:rPr>
                <w:sz w:val="18"/>
                <w:szCs w:val="18"/>
              </w:rPr>
            </w:pPr>
            <w:r>
              <w:rPr>
                <w:sz w:val="18"/>
                <w:szCs w:val="18"/>
              </w:rPr>
              <w:t>2020</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4F796E" w:rsidRPr="00C413B3" w14:paraId="475C1375" w14:textId="77777777" w:rsidTr="004F796E">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4F796E" w:rsidRPr="00443B05" w:rsidRDefault="004F796E" w:rsidP="004F796E">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674A7608" w:rsidR="004F796E" w:rsidRPr="004F796E" w:rsidRDefault="004F796E" w:rsidP="004F796E">
            <w:pPr>
              <w:tabs>
                <w:tab w:val="decimal" w:pos="503"/>
              </w:tabs>
              <w:jc w:val="left"/>
              <w:rPr>
                <w:b/>
                <w:bCs/>
                <w:color w:val="000000"/>
                <w:sz w:val="18"/>
                <w:szCs w:val="18"/>
                <w:lang w:val="es-MX" w:eastAsia="es-MX"/>
              </w:rPr>
            </w:pPr>
            <w:r w:rsidRPr="004F796E">
              <w:rPr>
                <w:b/>
                <w:bCs/>
                <w:color w:val="000000"/>
                <w:sz w:val="18"/>
                <w:szCs w:val="18"/>
              </w:rPr>
              <w:t>49.9</w:t>
            </w:r>
          </w:p>
        </w:tc>
        <w:tc>
          <w:tcPr>
            <w:tcW w:w="991" w:type="dxa"/>
            <w:tcBorders>
              <w:top w:val="single" w:sz="6" w:space="0" w:color="404040"/>
              <w:right w:val="single" w:sz="6" w:space="0" w:color="404040"/>
            </w:tcBorders>
            <w:vAlign w:val="center"/>
          </w:tcPr>
          <w:p w14:paraId="61170B9B" w14:textId="2588C60E" w:rsidR="004F796E" w:rsidRPr="004F796E" w:rsidRDefault="004F796E" w:rsidP="004F796E">
            <w:pPr>
              <w:tabs>
                <w:tab w:val="decimal" w:pos="451"/>
              </w:tabs>
              <w:jc w:val="left"/>
              <w:rPr>
                <w:b/>
                <w:bCs/>
                <w:color w:val="000000"/>
                <w:sz w:val="18"/>
                <w:szCs w:val="18"/>
              </w:rPr>
            </w:pPr>
            <w:r w:rsidRPr="004F796E">
              <w:rPr>
                <w:b/>
                <w:bCs/>
                <w:color w:val="000000"/>
                <w:sz w:val="18"/>
                <w:szCs w:val="18"/>
              </w:rPr>
              <w:t>38.7</w:t>
            </w:r>
          </w:p>
        </w:tc>
        <w:tc>
          <w:tcPr>
            <w:tcW w:w="991" w:type="dxa"/>
            <w:tcBorders>
              <w:top w:val="single" w:sz="6" w:space="0" w:color="404040"/>
              <w:left w:val="single" w:sz="6" w:space="0" w:color="404040"/>
              <w:right w:val="single" w:sz="6" w:space="0" w:color="404040"/>
            </w:tcBorders>
            <w:vAlign w:val="center"/>
          </w:tcPr>
          <w:p w14:paraId="4C25207C" w14:textId="6AD43870" w:rsidR="004F796E" w:rsidRPr="004F796E" w:rsidRDefault="004F796E" w:rsidP="004F796E">
            <w:pPr>
              <w:tabs>
                <w:tab w:val="left" w:pos="199"/>
                <w:tab w:val="decimal" w:pos="619"/>
              </w:tabs>
              <w:jc w:val="left"/>
              <w:rPr>
                <w:b/>
                <w:bCs/>
                <w:color w:val="000000"/>
                <w:sz w:val="18"/>
                <w:szCs w:val="18"/>
              </w:rPr>
            </w:pPr>
            <w:r>
              <w:rPr>
                <w:b/>
                <w:bCs/>
                <w:color w:val="000000"/>
                <w:sz w:val="18"/>
                <w:szCs w:val="18"/>
              </w:rPr>
              <w:tab/>
              <w:t>(-)</w:t>
            </w:r>
            <w:r>
              <w:rPr>
                <w:b/>
                <w:bCs/>
                <w:color w:val="000000"/>
                <w:sz w:val="18"/>
                <w:szCs w:val="18"/>
              </w:rPr>
              <w:tab/>
            </w:r>
            <w:r w:rsidRPr="004F796E">
              <w:rPr>
                <w:b/>
                <w:bCs/>
                <w:color w:val="000000"/>
                <w:sz w:val="18"/>
                <w:szCs w:val="18"/>
              </w:rPr>
              <w:t>11.3</w:t>
            </w:r>
          </w:p>
        </w:tc>
      </w:tr>
      <w:tr w:rsidR="004F796E" w:rsidRPr="00C413B3" w14:paraId="0A2C6274" w14:textId="77777777" w:rsidTr="004F796E">
        <w:trPr>
          <w:cantSplit/>
          <w:trHeight w:val="20"/>
          <w:jc w:val="center"/>
        </w:trPr>
        <w:tc>
          <w:tcPr>
            <w:tcW w:w="6418" w:type="dxa"/>
            <w:tcBorders>
              <w:left w:val="single" w:sz="6" w:space="0" w:color="404040"/>
              <w:right w:val="single" w:sz="6" w:space="0" w:color="404040"/>
            </w:tcBorders>
            <w:vAlign w:val="center"/>
          </w:tcPr>
          <w:p w14:paraId="32634440" w14:textId="77777777" w:rsidR="004F796E" w:rsidRPr="00443B05" w:rsidRDefault="004F796E" w:rsidP="004F796E">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32B47F45"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49.2</w:t>
            </w:r>
          </w:p>
        </w:tc>
        <w:tc>
          <w:tcPr>
            <w:tcW w:w="991" w:type="dxa"/>
            <w:tcBorders>
              <w:right w:val="single" w:sz="6" w:space="0" w:color="404040"/>
            </w:tcBorders>
            <w:vAlign w:val="center"/>
          </w:tcPr>
          <w:p w14:paraId="58E2FA67" w14:textId="37397151" w:rsidR="004F796E" w:rsidRPr="004F796E" w:rsidRDefault="004F796E" w:rsidP="004F796E">
            <w:pPr>
              <w:tabs>
                <w:tab w:val="decimal" w:pos="451"/>
              </w:tabs>
              <w:jc w:val="left"/>
              <w:rPr>
                <w:color w:val="000000"/>
                <w:sz w:val="18"/>
                <w:szCs w:val="18"/>
              </w:rPr>
            </w:pPr>
            <w:r w:rsidRPr="004F796E">
              <w:rPr>
                <w:color w:val="000000"/>
                <w:sz w:val="18"/>
                <w:szCs w:val="18"/>
              </w:rPr>
              <w:t>38.7</w:t>
            </w:r>
          </w:p>
        </w:tc>
        <w:tc>
          <w:tcPr>
            <w:tcW w:w="991" w:type="dxa"/>
            <w:tcBorders>
              <w:left w:val="single" w:sz="6" w:space="0" w:color="404040"/>
              <w:right w:val="single" w:sz="6" w:space="0" w:color="404040"/>
            </w:tcBorders>
            <w:vAlign w:val="center"/>
          </w:tcPr>
          <w:p w14:paraId="16AD1C89" w14:textId="328F6BDB"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10.5</w:t>
            </w:r>
          </w:p>
        </w:tc>
      </w:tr>
      <w:tr w:rsidR="004F796E" w:rsidRPr="00C413B3" w14:paraId="768B1463" w14:textId="77777777" w:rsidTr="004F796E">
        <w:trPr>
          <w:cantSplit/>
          <w:trHeight w:val="20"/>
          <w:jc w:val="center"/>
        </w:trPr>
        <w:tc>
          <w:tcPr>
            <w:tcW w:w="6418" w:type="dxa"/>
            <w:tcBorders>
              <w:left w:val="single" w:sz="6" w:space="0" w:color="404040"/>
              <w:right w:val="single" w:sz="6" w:space="0" w:color="404040"/>
            </w:tcBorders>
            <w:vAlign w:val="center"/>
          </w:tcPr>
          <w:p w14:paraId="63C9B5D5" w14:textId="77777777" w:rsidR="004F796E" w:rsidRPr="00443B05" w:rsidRDefault="004F796E" w:rsidP="004F796E">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2932885E"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50.7</w:t>
            </w:r>
          </w:p>
        </w:tc>
        <w:tc>
          <w:tcPr>
            <w:tcW w:w="991" w:type="dxa"/>
            <w:tcBorders>
              <w:right w:val="single" w:sz="6" w:space="0" w:color="404040"/>
            </w:tcBorders>
            <w:vAlign w:val="center"/>
          </w:tcPr>
          <w:p w14:paraId="738D6ADA" w14:textId="101D7285" w:rsidR="004F796E" w:rsidRPr="004F796E" w:rsidRDefault="004F796E" w:rsidP="004F796E">
            <w:pPr>
              <w:tabs>
                <w:tab w:val="decimal" w:pos="451"/>
              </w:tabs>
              <w:jc w:val="left"/>
              <w:rPr>
                <w:color w:val="000000"/>
                <w:sz w:val="18"/>
                <w:szCs w:val="18"/>
              </w:rPr>
            </w:pPr>
            <w:r w:rsidRPr="004F796E">
              <w:rPr>
                <w:color w:val="000000"/>
                <w:sz w:val="18"/>
                <w:szCs w:val="18"/>
              </w:rPr>
              <w:t>41.5</w:t>
            </w:r>
          </w:p>
        </w:tc>
        <w:tc>
          <w:tcPr>
            <w:tcW w:w="991" w:type="dxa"/>
            <w:tcBorders>
              <w:left w:val="single" w:sz="6" w:space="0" w:color="404040"/>
              <w:right w:val="single" w:sz="6" w:space="0" w:color="404040"/>
            </w:tcBorders>
            <w:vAlign w:val="center"/>
          </w:tcPr>
          <w:p w14:paraId="13491A85" w14:textId="292879D4"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9.2</w:t>
            </w:r>
          </w:p>
        </w:tc>
      </w:tr>
      <w:tr w:rsidR="004F796E" w:rsidRPr="00C413B3" w14:paraId="076B1399" w14:textId="77777777" w:rsidTr="004F796E">
        <w:trPr>
          <w:cantSplit/>
          <w:trHeight w:val="20"/>
          <w:jc w:val="center"/>
        </w:trPr>
        <w:tc>
          <w:tcPr>
            <w:tcW w:w="6418" w:type="dxa"/>
            <w:tcBorders>
              <w:left w:val="single" w:sz="6" w:space="0" w:color="404040"/>
              <w:right w:val="single" w:sz="6" w:space="0" w:color="404040"/>
            </w:tcBorders>
            <w:vAlign w:val="center"/>
          </w:tcPr>
          <w:p w14:paraId="509A2362" w14:textId="77777777" w:rsidR="004F796E" w:rsidRPr="00443B05" w:rsidRDefault="004F796E" w:rsidP="004F796E">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3EA6C270"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49.6</w:t>
            </w:r>
          </w:p>
        </w:tc>
        <w:tc>
          <w:tcPr>
            <w:tcW w:w="991" w:type="dxa"/>
            <w:tcBorders>
              <w:right w:val="single" w:sz="6" w:space="0" w:color="404040"/>
            </w:tcBorders>
            <w:vAlign w:val="center"/>
          </w:tcPr>
          <w:p w14:paraId="3D1477EE" w14:textId="650290C4" w:rsidR="004F796E" w:rsidRPr="004F796E" w:rsidRDefault="004F796E" w:rsidP="004F796E">
            <w:pPr>
              <w:tabs>
                <w:tab w:val="decimal" w:pos="451"/>
              </w:tabs>
              <w:jc w:val="left"/>
              <w:rPr>
                <w:color w:val="000000"/>
                <w:sz w:val="18"/>
                <w:szCs w:val="18"/>
              </w:rPr>
            </w:pPr>
            <w:r w:rsidRPr="004F796E">
              <w:rPr>
                <w:color w:val="000000"/>
                <w:sz w:val="18"/>
                <w:szCs w:val="18"/>
              </w:rPr>
              <w:t>36.0</w:t>
            </w:r>
          </w:p>
        </w:tc>
        <w:tc>
          <w:tcPr>
            <w:tcW w:w="991" w:type="dxa"/>
            <w:tcBorders>
              <w:left w:val="single" w:sz="6" w:space="0" w:color="404040"/>
              <w:right w:val="single" w:sz="6" w:space="0" w:color="404040"/>
            </w:tcBorders>
            <w:vAlign w:val="center"/>
          </w:tcPr>
          <w:p w14:paraId="5549B329" w14:textId="0E1C21F9"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13.5</w:t>
            </w:r>
          </w:p>
        </w:tc>
      </w:tr>
      <w:tr w:rsidR="004F796E" w:rsidRPr="00C413B3" w14:paraId="4754ADBE" w14:textId="77777777" w:rsidTr="004F796E">
        <w:trPr>
          <w:cantSplit/>
          <w:trHeight w:val="20"/>
          <w:jc w:val="center"/>
        </w:trPr>
        <w:tc>
          <w:tcPr>
            <w:tcW w:w="6418" w:type="dxa"/>
            <w:tcBorders>
              <w:left w:val="single" w:sz="6" w:space="0" w:color="404040"/>
              <w:right w:val="single" w:sz="6" w:space="0" w:color="404040"/>
            </w:tcBorders>
            <w:vAlign w:val="center"/>
          </w:tcPr>
          <w:p w14:paraId="31DB970B" w14:textId="77777777" w:rsidR="004F796E" w:rsidRPr="00443B05" w:rsidRDefault="004F796E" w:rsidP="004F796E">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4584E563"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51.7</w:t>
            </w:r>
          </w:p>
        </w:tc>
        <w:tc>
          <w:tcPr>
            <w:tcW w:w="991" w:type="dxa"/>
            <w:tcBorders>
              <w:right w:val="single" w:sz="6" w:space="0" w:color="404040"/>
            </w:tcBorders>
            <w:vAlign w:val="center"/>
          </w:tcPr>
          <w:p w14:paraId="03D92DCA" w14:textId="1E3289C9" w:rsidR="004F796E" w:rsidRPr="004F796E" w:rsidRDefault="004F796E" w:rsidP="004F796E">
            <w:pPr>
              <w:tabs>
                <w:tab w:val="decimal" w:pos="451"/>
              </w:tabs>
              <w:jc w:val="left"/>
              <w:rPr>
                <w:color w:val="000000"/>
                <w:sz w:val="18"/>
                <w:szCs w:val="18"/>
              </w:rPr>
            </w:pPr>
            <w:r w:rsidRPr="004F796E">
              <w:rPr>
                <w:color w:val="000000"/>
                <w:sz w:val="18"/>
                <w:szCs w:val="18"/>
              </w:rPr>
              <w:t>43.0</w:t>
            </w:r>
          </w:p>
        </w:tc>
        <w:tc>
          <w:tcPr>
            <w:tcW w:w="991" w:type="dxa"/>
            <w:tcBorders>
              <w:left w:val="single" w:sz="6" w:space="0" w:color="404040"/>
              <w:right w:val="single" w:sz="6" w:space="0" w:color="404040"/>
            </w:tcBorders>
            <w:vAlign w:val="center"/>
          </w:tcPr>
          <w:p w14:paraId="3DBE4472" w14:textId="61E72F7C"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8.8</w:t>
            </w:r>
          </w:p>
        </w:tc>
      </w:tr>
      <w:tr w:rsidR="004F796E" w:rsidRPr="00C413B3" w14:paraId="1DB56B16" w14:textId="77777777" w:rsidTr="004F796E">
        <w:trPr>
          <w:cantSplit/>
          <w:trHeight w:val="20"/>
          <w:jc w:val="center"/>
        </w:trPr>
        <w:tc>
          <w:tcPr>
            <w:tcW w:w="6418" w:type="dxa"/>
            <w:tcBorders>
              <w:left w:val="single" w:sz="6" w:space="0" w:color="404040"/>
              <w:right w:val="single" w:sz="6" w:space="0" w:color="404040"/>
            </w:tcBorders>
            <w:vAlign w:val="center"/>
          </w:tcPr>
          <w:p w14:paraId="169A342F" w14:textId="77777777" w:rsidR="004F796E" w:rsidRPr="00443B05" w:rsidRDefault="004F796E" w:rsidP="004F796E">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08ECF2DB"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52.0</w:t>
            </w:r>
          </w:p>
        </w:tc>
        <w:tc>
          <w:tcPr>
            <w:tcW w:w="991" w:type="dxa"/>
            <w:tcBorders>
              <w:right w:val="single" w:sz="6" w:space="0" w:color="404040"/>
            </w:tcBorders>
            <w:vAlign w:val="center"/>
          </w:tcPr>
          <w:p w14:paraId="42AE1042" w14:textId="3971504E" w:rsidR="004F796E" w:rsidRPr="004F796E" w:rsidRDefault="004F796E" w:rsidP="004F796E">
            <w:pPr>
              <w:tabs>
                <w:tab w:val="decimal" w:pos="451"/>
              </w:tabs>
              <w:jc w:val="left"/>
              <w:rPr>
                <w:color w:val="000000"/>
                <w:sz w:val="18"/>
                <w:szCs w:val="18"/>
              </w:rPr>
            </w:pPr>
            <w:r w:rsidRPr="004F796E">
              <w:rPr>
                <w:color w:val="000000"/>
                <w:sz w:val="18"/>
                <w:szCs w:val="18"/>
              </w:rPr>
              <w:t>36.6</w:t>
            </w:r>
          </w:p>
        </w:tc>
        <w:tc>
          <w:tcPr>
            <w:tcW w:w="991" w:type="dxa"/>
            <w:tcBorders>
              <w:left w:val="single" w:sz="6" w:space="0" w:color="404040"/>
              <w:right w:val="single" w:sz="6" w:space="0" w:color="404040"/>
            </w:tcBorders>
            <w:vAlign w:val="center"/>
          </w:tcPr>
          <w:p w14:paraId="2AB2856D" w14:textId="3E470613"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15.3</w:t>
            </w:r>
          </w:p>
        </w:tc>
      </w:tr>
      <w:tr w:rsidR="004F796E" w:rsidRPr="00C413B3" w14:paraId="4AFDA05B" w14:textId="77777777" w:rsidTr="004F796E">
        <w:trPr>
          <w:cantSplit/>
          <w:trHeight w:val="20"/>
          <w:jc w:val="center"/>
        </w:trPr>
        <w:tc>
          <w:tcPr>
            <w:tcW w:w="6418" w:type="dxa"/>
            <w:tcBorders>
              <w:left w:val="single" w:sz="6" w:space="0" w:color="404040"/>
              <w:right w:val="single" w:sz="6" w:space="0" w:color="404040"/>
            </w:tcBorders>
            <w:vAlign w:val="center"/>
          </w:tcPr>
          <w:p w14:paraId="53D9DF37" w14:textId="77777777" w:rsidR="004F796E" w:rsidRPr="00443B05" w:rsidRDefault="004F796E" w:rsidP="004F796E">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1E5B3FA0"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46.5</w:t>
            </w:r>
          </w:p>
        </w:tc>
        <w:tc>
          <w:tcPr>
            <w:tcW w:w="991" w:type="dxa"/>
            <w:tcBorders>
              <w:right w:val="single" w:sz="6" w:space="0" w:color="404040"/>
            </w:tcBorders>
            <w:vAlign w:val="center"/>
          </w:tcPr>
          <w:p w14:paraId="276AF400" w14:textId="1EBC2511" w:rsidR="004F796E" w:rsidRPr="004F796E" w:rsidRDefault="004F796E" w:rsidP="004F796E">
            <w:pPr>
              <w:tabs>
                <w:tab w:val="decimal" w:pos="451"/>
              </w:tabs>
              <w:jc w:val="left"/>
              <w:rPr>
                <w:color w:val="000000"/>
                <w:sz w:val="18"/>
                <w:szCs w:val="18"/>
              </w:rPr>
            </w:pPr>
            <w:r w:rsidRPr="004F796E">
              <w:rPr>
                <w:color w:val="000000"/>
                <w:sz w:val="18"/>
                <w:szCs w:val="18"/>
              </w:rPr>
              <w:t>34.9</w:t>
            </w:r>
          </w:p>
        </w:tc>
        <w:tc>
          <w:tcPr>
            <w:tcW w:w="991" w:type="dxa"/>
            <w:tcBorders>
              <w:left w:val="single" w:sz="6" w:space="0" w:color="404040"/>
              <w:right w:val="single" w:sz="6" w:space="0" w:color="404040"/>
            </w:tcBorders>
            <w:vAlign w:val="center"/>
          </w:tcPr>
          <w:p w14:paraId="4D1F75F9" w14:textId="1449A163"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11.6</w:t>
            </w:r>
          </w:p>
        </w:tc>
      </w:tr>
      <w:tr w:rsidR="004F796E" w:rsidRPr="00C413B3" w14:paraId="719B9BE9" w14:textId="77777777" w:rsidTr="004F796E">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4F796E" w:rsidRPr="00443B05" w:rsidRDefault="004F796E" w:rsidP="004F796E">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0EB45F9A" w:rsidR="004F796E" w:rsidRPr="004F796E" w:rsidRDefault="004F796E" w:rsidP="004F796E">
            <w:pPr>
              <w:tabs>
                <w:tab w:val="decimal" w:pos="503"/>
              </w:tabs>
              <w:jc w:val="left"/>
              <w:rPr>
                <w:bCs/>
                <w:color w:val="000000"/>
                <w:sz w:val="18"/>
                <w:szCs w:val="18"/>
                <w:lang w:val="es-MX" w:eastAsia="es-MX"/>
              </w:rPr>
            </w:pPr>
            <w:r w:rsidRPr="004F796E">
              <w:rPr>
                <w:color w:val="000000"/>
                <w:sz w:val="18"/>
                <w:szCs w:val="18"/>
              </w:rPr>
              <w:t>43.2</w:t>
            </w:r>
          </w:p>
        </w:tc>
        <w:tc>
          <w:tcPr>
            <w:tcW w:w="991" w:type="dxa"/>
            <w:tcBorders>
              <w:bottom w:val="single" w:sz="6" w:space="0" w:color="404040"/>
              <w:right w:val="single" w:sz="6" w:space="0" w:color="404040"/>
            </w:tcBorders>
            <w:vAlign w:val="center"/>
          </w:tcPr>
          <w:p w14:paraId="5913368E" w14:textId="5FE60632" w:rsidR="004F796E" w:rsidRPr="004F796E" w:rsidRDefault="004F796E" w:rsidP="004F796E">
            <w:pPr>
              <w:tabs>
                <w:tab w:val="decimal" w:pos="451"/>
              </w:tabs>
              <w:jc w:val="left"/>
              <w:rPr>
                <w:color w:val="000000"/>
                <w:sz w:val="18"/>
                <w:szCs w:val="18"/>
              </w:rPr>
            </w:pPr>
            <w:r w:rsidRPr="004F796E">
              <w:rPr>
                <w:color w:val="000000"/>
                <w:sz w:val="18"/>
                <w:szCs w:val="18"/>
              </w:rPr>
              <w:t>35.4</w:t>
            </w:r>
          </w:p>
        </w:tc>
        <w:tc>
          <w:tcPr>
            <w:tcW w:w="991" w:type="dxa"/>
            <w:tcBorders>
              <w:left w:val="single" w:sz="6" w:space="0" w:color="404040"/>
              <w:bottom w:val="single" w:sz="6" w:space="0" w:color="404040"/>
              <w:right w:val="single" w:sz="6" w:space="0" w:color="404040"/>
            </w:tcBorders>
            <w:vAlign w:val="center"/>
          </w:tcPr>
          <w:p w14:paraId="5120C7BE" w14:textId="74969DE8" w:rsidR="004F796E" w:rsidRPr="004F796E" w:rsidRDefault="004F796E" w:rsidP="004F796E">
            <w:pPr>
              <w:tabs>
                <w:tab w:val="left" w:pos="199"/>
                <w:tab w:val="decimal" w:pos="619"/>
              </w:tabs>
              <w:jc w:val="left"/>
              <w:rPr>
                <w:bCs/>
                <w:color w:val="000000"/>
                <w:sz w:val="18"/>
                <w:szCs w:val="18"/>
              </w:rPr>
            </w:pPr>
            <w:r>
              <w:rPr>
                <w:color w:val="000000"/>
                <w:sz w:val="18"/>
                <w:szCs w:val="18"/>
              </w:rPr>
              <w:tab/>
              <w:t>(-)</w:t>
            </w:r>
            <w:r>
              <w:rPr>
                <w:color w:val="000000"/>
                <w:sz w:val="18"/>
                <w:szCs w:val="18"/>
              </w:rPr>
              <w:tab/>
            </w:r>
            <w:r w:rsidRPr="004F796E">
              <w:rPr>
                <w:color w:val="000000"/>
                <w:sz w:val="18"/>
                <w:szCs w:val="18"/>
              </w:rPr>
              <w:t>7.7</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741A3950" w:rsidR="00044DA6" w:rsidRPr="00443B05" w:rsidRDefault="00F2509A" w:rsidP="00044DA6">
            <w:pPr>
              <w:widowControl w:val="0"/>
              <w:spacing w:before="20" w:after="20" w:line="240" w:lineRule="atLeast"/>
              <w:jc w:val="center"/>
              <w:rPr>
                <w:sz w:val="18"/>
                <w:szCs w:val="18"/>
              </w:rPr>
            </w:pPr>
            <w:r>
              <w:rPr>
                <w:sz w:val="18"/>
                <w:szCs w:val="18"/>
              </w:rPr>
              <w:t>Agosto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4BE8FC3F" w:rsidR="00044DA6" w:rsidRPr="00443B05" w:rsidRDefault="009D4D64" w:rsidP="00044DA6">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4D5D585F" w:rsidR="00044DA6" w:rsidRPr="00443B05" w:rsidRDefault="009D4D64" w:rsidP="00044DA6">
            <w:pPr>
              <w:widowControl w:val="0"/>
              <w:spacing w:before="20" w:after="20"/>
              <w:ind w:left="-68" w:right="-57"/>
              <w:jc w:val="center"/>
              <w:rPr>
                <w:sz w:val="18"/>
                <w:szCs w:val="18"/>
              </w:rPr>
            </w:pPr>
            <w:r>
              <w:rPr>
                <w:sz w:val="18"/>
                <w:szCs w:val="18"/>
              </w:rPr>
              <w:t>2020</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4F796E" w:rsidRPr="00433822" w14:paraId="6F3EA357" w14:textId="77777777" w:rsidTr="004F796E">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4F796E" w:rsidRPr="00393E6B" w:rsidRDefault="004F796E" w:rsidP="004F796E">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119C53BE" w:rsidR="004F796E" w:rsidRPr="004F796E" w:rsidRDefault="004F796E" w:rsidP="004F796E">
            <w:pPr>
              <w:tabs>
                <w:tab w:val="decimal" w:pos="521"/>
              </w:tabs>
              <w:jc w:val="left"/>
              <w:rPr>
                <w:b/>
                <w:bCs/>
                <w:color w:val="000000"/>
                <w:sz w:val="18"/>
                <w:szCs w:val="18"/>
                <w:lang w:val="es-MX" w:eastAsia="es-MX"/>
              </w:rPr>
            </w:pPr>
            <w:r w:rsidRPr="004F796E">
              <w:rPr>
                <w:b/>
                <w:bCs/>
                <w:color w:val="000000"/>
                <w:sz w:val="18"/>
                <w:szCs w:val="18"/>
              </w:rPr>
              <w:t>48.9</w:t>
            </w:r>
          </w:p>
        </w:tc>
        <w:tc>
          <w:tcPr>
            <w:tcW w:w="991" w:type="dxa"/>
            <w:tcBorders>
              <w:top w:val="single" w:sz="6" w:space="0" w:color="404040"/>
              <w:right w:val="single" w:sz="6" w:space="0" w:color="404040"/>
            </w:tcBorders>
            <w:vAlign w:val="center"/>
          </w:tcPr>
          <w:p w14:paraId="1E190DEB" w14:textId="3E4556D2" w:rsidR="004F796E" w:rsidRPr="004F796E" w:rsidRDefault="004F796E" w:rsidP="004F796E">
            <w:pPr>
              <w:tabs>
                <w:tab w:val="decimal" w:pos="451"/>
              </w:tabs>
              <w:jc w:val="left"/>
              <w:rPr>
                <w:b/>
                <w:bCs/>
                <w:color w:val="000000"/>
                <w:sz w:val="18"/>
                <w:szCs w:val="18"/>
              </w:rPr>
            </w:pPr>
            <w:r w:rsidRPr="004F796E">
              <w:rPr>
                <w:b/>
                <w:bCs/>
                <w:color w:val="000000"/>
                <w:sz w:val="18"/>
                <w:szCs w:val="18"/>
              </w:rPr>
              <w:t>36.7</w:t>
            </w:r>
          </w:p>
        </w:tc>
        <w:tc>
          <w:tcPr>
            <w:tcW w:w="991" w:type="dxa"/>
            <w:tcBorders>
              <w:top w:val="single" w:sz="6" w:space="0" w:color="404040"/>
              <w:left w:val="single" w:sz="6" w:space="0" w:color="404040"/>
              <w:right w:val="single" w:sz="6" w:space="0" w:color="404040"/>
            </w:tcBorders>
            <w:vAlign w:val="center"/>
          </w:tcPr>
          <w:p w14:paraId="4237BC46" w14:textId="7A76C7FB" w:rsidR="004F796E" w:rsidRPr="004F796E" w:rsidRDefault="004F796E" w:rsidP="004F796E">
            <w:pPr>
              <w:tabs>
                <w:tab w:val="left" w:pos="199"/>
                <w:tab w:val="decimal" w:pos="619"/>
              </w:tabs>
              <w:jc w:val="left"/>
              <w:rPr>
                <w:b/>
                <w:bCs/>
                <w:color w:val="000000"/>
                <w:sz w:val="18"/>
                <w:szCs w:val="18"/>
              </w:rPr>
            </w:pPr>
            <w:r>
              <w:rPr>
                <w:b/>
                <w:bCs/>
                <w:color w:val="000000"/>
                <w:sz w:val="18"/>
                <w:szCs w:val="18"/>
              </w:rPr>
              <w:tab/>
              <w:t>(-)</w:t>
            </w:r>
            <w:r>
              <w:rPr>
                <w:b/>
                <w:bCs/>
                <w:color w:val="000000"/>
                <w:sz w:val="18"/>
                <w:szCs w:val="18"/>
              </w:rPr>
              <w:tab/>
            </w:r>
            <w:r w:rsidRPr="004F796E">
              <w:rPr>
                <w:b/>
                <w:bCs/>
                <w:color w:val="000000"/>
                <w:sz w:val="18"/>
                <w:szCs w:val="18"/>
              </w:rPr>
              <w:t>12.2</w:t>
            </w:r>
          </w:p>
        </w:tc>
      </w:tr>
      <w:tr w:rsidR="004F796E" w:rsidRPr="00433822" w14:paraId="23D85AFF" w14:textId="77777777" w:rsidTr="004F796E">
        <w:trPr>
          <w:cantSplit/>
          <w:trHeight w:val="20"/>
          <w:jc w:val="center"/>
        </w:trPr>
        <w:tc>
          <w:tcPr>
            <w:tcW w:w="6418" w:type="dxa"/>
            <w:tcBorders>
              <w:left w:val="single" w:sz="6" w:space="0" w:color="404040"/>
              <w:right w:val="single" w:sz="6" w:space="0" w:color="404040"/>
            </w:tcBorders>
            <w:vAlign w:val="center"/>
          </w:tcPr>
          <w:p w14:paraId="510D3F9C" w14:textId="77777777" w:rsidR="004F796E" w:rsidRPr="00312A9E" w:rsidRDefault="004F796E" w:rsidP="004F796E">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2086A2D4" w:rsidR="004F796E" w:rsidRPr="004F796E" w:rsidRDefault="004F796E" w:rsidP="004F796E">
            <w:pPr>
              <w:tabs>
                <w:tab w:val="decimal" w:pos="521"/>
              </w:tabs>
              <w:jc w:val="left"/>
              <w:rPr>
                <w:bCs/>
                <w:color w:val="000000"/>
                <w:sz w:val="18"/>
                <w:szCs w:val="18"/>
                <w:lang w:val="es-MX" w:eastAsia="es-MX"/>
              </w:rPr>
            </w:pPr>
            <w:r w:rsidRPr="004F796E">
              <w:rPr>
                <w:color w:val="000000"/>
                <w:sz w:val="18"/>
                <w:szCs w:val="18"/>
              </w:rPr>
              <w:t>53.1</w:t>
            </w:r>
          </w:p>
        </w:tc>
        <w:tc>
          <w:tcPr>
            <w:tcW w:w="991" w:type="dxa"/>
            <w:tcBorders>
              <w:right w:val="single" w:sz="6" w:space="0" w:color="404040"/>
            </w:tcBorders>
            <w:vAlign w:val="center"/>
          </w:tcPr>
          <w:p w14:paraId="43228405" w14:textId="62FBCB35" w:rsidR="004F796E" w:rsidRPr="004F796E" w:rsidRDefault="004F796E" w:rsidP="004F796E">
            <w:pPr>
              <w:tabs>
                <w:tab w:val="decimal" w:pos="451"/>
              </w:tabs>
              <w:jc w:val="left"/>
              <w:rPr>
                <w:bCs/>
                <w:color w:val="000000"/>
                <w:sz w:val="18"/>
                <w:szCs w:val="18"/>
              </w:rPr>
            </w:pPr>
            <w:r w:rsidRPr="004F796E">
              <w:rPr>
                <w:color w:val="000000"/>
                <w:sz w:val="18"/>
                <w:szCs w:val="18"/>
              </w:rPr>
              <w:t>36.3</w:t>
            </w:r>
          </w:p>
        </w:tc>
        <w:tc>
          <w:tcPr>
            <w:tcW w:w="991" w:type="dxa"/>
            <w:tcBorders>
              <w:left w:val="single" w:sz="6" w:space="0" w:color="404040"/>
              <w:right w:val="single" w:sz="6" w:space="0" w:color="404040"/>
            </w:tcBorders>
            <w:vAlign w:val="center"/>
          </w:tcPr>
          <w:p w14:paraId="1E2F9E4B" w14:textId="4FDA7CA5" w:rsidR="004F796E" w:rsidRPr="004F796E" w:rsidRDefault="004F796E" w:rsidP="004F796E">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F796E">
              <w:rPr>
                <w:color w:val="000000"/>
                <w:sz w:val="18"/>
                <w:szCs w:val="18"/>
              </w:rPr>
              <w:t>16.7</w:t>
            </w:r>
          </w:p>
        </w:tc>
      </w:tr>
      <w:tr w:rsidR="004F796E" w:rsidRPr="00433822" w14:paraId="75D6FFF0" w14:textId="77777777" w:rsidTr="004F796E">
        <w:trPr>
          <w:cantSplit/>
          <w:trHeight w:val="20"/>
          <w:jc w:val="center"/>
        </w:trPr>
        <w:tc>
          <w:tcPr>
            <w:tcW w:w="6418" w:type="dxa"/>
            <w:tcBorders>
              <w:left w:val="single" w:sz="6" w:space="0" w:color="404040"/>
              <w:right w:val="single" w:sz="6" w:space="0" w:color="404040"/>
            </w:tcBorders>
            <w:vAlign w:val="center"/>
          </w:tcPr>
          <w:p w14:paraId="3E27A182" w14:textId="77777777" w:rsidR="004F796E" w:rsidRPr="00312A9E" w:rsidRDefault="004F796E" w:rsidP="004F796E">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2CC39555" w:rsidR="004F796E" w:rsidRPr="004F796E" w:rsidRDefault="004F796E" w:rsidP="004F796E">
            <w:pPr>
              <w:tabs>
                <w:tab w:val="decimal" w:pos="521"/>
              </w:tabs>
              <w:jc w:val="left"/>
              <w:rPr>
                <w:bCs/>
                <w:color w:val="000000"/>
                <w:sz w:val="18"/>
                <w:szCs w:val="18"/>
                <w:lang w:val="es-MX" w:eastAsia="es-MX"/>
              </w:rPr>
            </w:pPr>
            <w:r w:rsidRPr="004F796E">
              <w:rPr>
                <w:color w:val="000000"/>
                <w:sz w:val="18"/>
                <w:szCs w:val="18"/>
              </w:rPr>
              <w:t>44.7</w:t>
            </w:r>
          </w:p>
        </w:tc>
        <w:tc>
          <w:tcPr>
            <w:tcW w:w="991" w:type="dxa"/>
            <w:tcBorders>
              <w:right w:val="single" w:sz="6" w:space="0" w:color="404040"/>
            </w:tcBorders>
            <w:vAlign w:val="center"/>
          </w:tcPr>
          <w:p w14:paraId="6FA050C5" w14:textId="750F6219" w:rsidR="004F796E" w:rsidRPr="004F796E" w:rsidRDefault="004F796E" w:rsidP="004F796E">
            <w:pPr>
              <w:tabs>
                <w:tab w:val="decimal" w:pos="451"/>
              </w:tabs>
              <w:jc w:val="left"/>
              <w:rPr>
                <w:bCs/>
                <w:color w:val="000000"/>
                <w:sz w:val="18"/>
                <w:szCs w:val="18"/>
              </w:rPr>
            </w:pPr>
            <w:r w:rsidRPr="004F796E">
              <w:rPr>
                <w:color w:val="000000"/>
                <w:sz w:val="18"/>
                <w:szCs w:val="18"/>
              </w:rPr>
              <w:t>36.4</w:t>
            </w:r>
          </w:p>
        </w:tc>
        <w:tc>
          <w:tcPr>
            <w:tcW w:w="991" w:type="dxa"/>
            <w:tcBorders>
              <w:left w:val="single" w:sz="6" w:space="0" w:color="404040"/>
              <w:right w:val="single" w:sz="6" w:space="0" w:color="404040"/>
            </w:tcBorders>
            <w:vAlign w:val="center"/>
          </w:tcPr>
          <w:p w14:paraId="74477EC3" w14:textId="0F393327" w:rsidR="004F796E" w:rsidRPr="004F796E" w:rsidRDefault="004F796E" w:rsidP="004F796E">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F796E">
              <w:rPr>
                <w:color w:val="000000"/>
                <w:sz w:val="18"/>
                <w:szCs w:val="18"/>
              </w:rPr>
              <w:t>8.3</w:t>
            </w:r>
          </w:p>
        </w:tc>
      </w:tr>
      <w:tr w:rsidR="004F796E" w:rsidRPr="00433822" w14:paraId="6BE470A3" w14:textId="77777777" w:rsidTr="004F796E">
        <w:trPr>
          <w:cantSplit/>
          <w:trHeight w:val="20"/>
          <w:jc w:val="center"/>
        </w:trPr>
        <w:tc>
          <w:tcPr>
            <w:tcW w:w="6418" w:type="dxa"/>
            <w:tcBorders>
              <w:left w:val="single" w:sz="6" w:space="0" w:color="404040"/>
              <w:right w:val="single" w:sz="6" w:space="0" w:color="404040"/>
            </w:tcBorders>
            <w:vAlign w:val="center"/>
          </w:tcPr>
          <w:p w14:paraId="54259931" w14:textId="77777777" w:rsidR="004F796E" w:rsidRPr="00312A9E" w:rsidRDefault="004F796E" w:rsidP="004F796E">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5F3E5A1C" w:rsidR="004F796E" w:rsidRPr="004F796E" w:rsidRDefault="004F796E" w:rsidP="004F796E">
            <w:pPr>
              <w:tabs>
                <w:tab w:val="decimal" w:pos="521"/>
              </w:tabs>
              <w:jc w:val="left"/>
              <w:rPr>
                <w:bCs/>
                <w:color w:val="000000"/>
                <w:sz w:val="18"/>
                <w:szCs w:val="18"/>
                <w:lang w:val="es-MX" w:eastAsia="es-MX"/>
              </w:rPr>
            </w:pPr>
            <w:r w:rsidRPr="004F796E">
              <w:rPr>
                <w:color w:val="000000"/>
                <w:sz w:val="18"/>
                <w:szCs w:val="18"/>
              </w:rPr>
              <w:t>45.2</w:t>
            </w:r>
          </w:p>
        </w:tc>
        <w:tc>
          <w:tcPr>
            <w:tcW w:w="991" w:type="dxa"/>
            <w:tcBorders>
              <w:right w:val="single" w:sz="6" w:space="0" w:color="404040"/>
            </w:tcBorders>
            <w:vAlign w:val="center"/>
          </w:tcPr>
          <w:p w14:paraId="6A8EDB02" w14:textId="6FAC5C67" w:rsidR="004F796E" w:rsidRPr="004F796E" w:rsidRDefault="004F796E" w:rsidP="004F796E">
            <w:pPr>
              <w:tabs>
                <w:tab w:val="decimal" w:pos="451"/>
              </w:tabs>
              <w:jc w:val="left"/>
              <w:rPr>
                <w:bCs/>
                <w:color w:val="000000"/>
                <w:sz w:val="18"/>
                <w:szCs w:val="18"/>
              </w:rPr>
            </w:pPr>
            <w:r w:rsidRPr="004F796E">
              <w:rPr>
                <w:color w:val="000000"/>
                <w:sz w:val="18"/>
                <w:szCs w:val="18"/>
              </w:rPr>
              <w:t>35.3</w:t>
            </w:r>
          </w:p>
        </w:tc>
        <w:tc>
          <w:tcPr>
            <w:tcW w:w="991" w:type="dxa"/>
            <w:tcBorders>
              <w:left w:val="single" w:sz="6" w:space="0" w:color="404040"/>
              <w:right w:val="single" w:sz="6" w:space="0" w:color="404040"/>
            </w:tcBorders>
            <w:vAlign w:val="center"/>
          </w:tcPr>
          <w:p w14:paraId="0574C634" w14:textId="6C0E8161" w:rsidR="004F796E" w:rsidRPr="004F796E" w:rsidRDefault="004F796E" w:rsidP="004F796E">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F796E">
              <w:rPr>
                <w:color w:val="000000"/>
                <w:sz w:val="18"/>
                <w:szCs w:val="18"/>
              </w:rPr>
              <w:t>9.9</w:t>
            </w:r>
          </w:p>
        </w:tc>
      </w:tr>
      <w:tr w:rsidR="004F796E" w:rsidRPr="00433822" w14:paraId="276445A4" w14:textId="77777777" w:rsidTr="004F796E">
        <w:trPr>
          <w:cantSplit/>
          <w:trHeight w:val="20"/>
          <w:jc w:val="center"/>
        </w:trPr>
        <w:tc>
          <w:tcPr>
            <w:tcW w:w="6418" w:type="dxa"/>
            <w:tcBorders>
              <w:left w:val="single" w:sz="6" w:space="0" w:color="404040"/>
              <w:right w:val="single" w:sz="6" w:space="0" w:color="404040"/>
            </w:tcBorders>
            <w:vAlign w:val="center"/>
          </w:tcPr>
          <w:p w14:paraId="35C1FC73" w14:textId="77777777" w:rsidR="004F796E" w:rsidRPr="00312A9E" w:rsidRDefault="004F796E" w:rsidP="004F796E">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6C20CE7D" w:rsidR="004F796E" w:rsidRPr="004F796E" w:rsidRDefault="004F796E" w:rsidP="004F796E">
            <w:pPr>
              <w:tabs>
                <w:tab w:val="decimal" w:pos="521"/>
              </w:tabs>
              <w:jc w:val="left"/>
              <w:rPr>
                <w:bCs/>
                <w:color w:val="000000"/>
                <w:sz w:val="18"/>
                <w:szCs w:val="18"/>
                <w:lang w:val="es-MX" w:eastAsia="es-MX"/>
              </w:rPr>
            </w:pPr>
            <w:r w:rsidRPr="004F796E">
              <w:rPr>
                <w:color w:val="000000"/>
                <w:sz w:val="18"/>
                <w:szCs w:val="18"/>
              </w:rPr>
              <w:t>49.0</w:t>
            </w:r>
          </w:p>
        </w:tc>
        <w:tc>
          <w:tcPr>
            <w:tcW w:w="991" w:type="dxa"/>
            <w:tcBorders>
              <w:right w:val="single" w:sz="6" w:space="0" w:color="404040"/>
            </w:tcBorders>
            <w:vAlign w:val="center"/>
          </w:tcPr>
          <w:p w14:paraId="5BC784DD" w14:textId="7884C58A" w:rsidR="004F796E" w:rsidRPr="004F796E" w:rsidRDefault="004F796E" w:rsidP="004F796E">
            <w:pPr>
              <w:tabs>
                <w:tab w:val="decimal" w:pos="451"/>
              </w:tabs>
              <w:jc w:val="left"/>
              <w:rPr>
                <w:bCs/>
                <w:color w:val="000000"/>
                <w:sz w:val="18"/>
                <w:szCs w:val="18"/>
              </w:rPr>
            </w:pPr>
            <w:r w:rsidRPr="004F796E">
              <w:rPr>
                <w:color w:val="000000"/>
                <w:sz w:val="18"/>
                <w:szCs w:val="18"/>
              </w:rPr>
              <w:t>36.4</w:t>
            </w:r>
          </w:p>
        </w:tc>
        <w:tc>
          <w:tcPr>
            <w:tcW w:w="991" w:type="dxa"/>
            <w:tcBorders>
              <w:left w:val="single" w:sz="6" w:space="0" w:color="404040"/>
              <w:right w:val="single" w:sz="6" w:space="0" w:color="404040"/>
            </w:tcBorders>
            <w:vAlign w:val="center"/>
          </w:tcPr>
          <w:p w14:paraId="1040F784" w14:textId="54B8FE85" w:rsidR="004F796E" w:rsidRPr="004F796E" w:rsidRDefault="004F796E" w:rsidP="004F796E">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F796E">
              <w:rPr>
                <w:color w:val="000000"/>
                <w:sz w:val="18"/>
                <w:szCs w:val="18"/>
              </w:rPr>
              <w:t>12.6</w:t>
            </w:r>
          </w:p>
        </w:tc>
      </w:tr>
      <w:tr w:rsidR="004F796E" w:rsidRPr="00433822" w14:paraId="42F90EB8" w14:textId="77777777" w:rsidTr="004F796E">
        <w:trPr>
          <w:cantSplit/>
          <w:trHeight w:val="20"/>
          <w:jc w:val="center"/>
        </w:trPr>
        <w:tc>
          <w:tcPr>
            <w:tcW w:w="6418" w:type="dxa"/>
            <w:tcBorders>
              <w:left w:val="single" w:sz="6" w:space="0" w:color="404040"/>
              <w:right w:val="single" w:sz="6" w:space="0" w:color="404040"/>
            </w:tcBorders>
            <w:vAlign w:val="center"/>
          </w:tcPr>
          <w:p w14:paraId="4CD07161" w14:textId="77777777" w:rsidR="004F796E" w:rsidRPr="00312A9E" w:rsidRDefault="004F796E" w:rsidP="004F796E">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05BE89CC" w:rsidR="004F796E" w:rsidRPr="004F796E" w:rsidRDefault="004F796E" w:rsidP="004F796E">
            <w:pPr>
              <w:tabs>
                <w:tab w:val="decimal" w:pos="521"/>
              </w:tabs>
              <w:jc w:val="left"/>
              <w:rPr>
                <w:bCs/>
                <w:color w:val="000000"/>
                <w:sz w:val="18"/>
                <w:szCs w:val="18"/>
                <w:lang w:val="es-MX" w:eastAsia="es-MX"/>
              </w:rPr>
            </w:pPr>
            <w:r w:rsidRPr="004F796E">
              <w:rPr>
                <w:color w:val="000000"/>
                <w:sz w:val="18"/>
                <w:szCs w:val="18"/>
              </w:rPr>
              <w:t>53.4</w:t>
            </w:r>
          </w:p>
        </w:tc>
        <w:tc>
          <w:tcPr>
            <w:tcW w:w="991" w:type="dxa"/>
            <w:tcBorders>
              <w:right w:val="single" w:sz="6" w:space="0" w:color="404040"/>
            </w:tcBorders>
            <w:vAlign w:val="center"/>
          </w:tcPr>
          <w:p w14:paraId="07D5D4EA" w14:textId="4BCC432C" w:rsidR="004F796E" w:rsidRPr="004F796E" w:rsidRDefault="004F796E" w:rsidP="004F796E">
            <w:pPr>
              <w:tabs>
                <w:tab w:val="decimal" w:pos="451"/>
              </w:tabs>
              <w:jc w:val="left"/>
              <w:rPr>
                <w:bCs/>
                <w:color w:val="000000"/>
                <w:sz w:val="18"/>
                <w:szCs w:val="18"/>
              </w:rPr>
            </w:pPr>
            <w:r w:rsidRPr="004F796E">
              <w:rPr>
                <w:color w:val="000000"/>
                <w:sz w:val="18"/>
                <w:szCs w:val="18"/>
              </w:rPr>
              <w:t>37.9</w:t>
            </w:r>
          </w:p>
        </w:tc>
        <w:tc>
          <w:tcPr>
            <w:tcW w:w="991" w:type="dxa"/>
            <w:tcBorders>
              <w:left w:val="single" w:sz="6" w:space="0" w:color="404040"/>
              <w:right w:val="single" w:sz="6" w:space="0" w:color="404040"/>
            </w:tcBorders>
            <w:vAlign w:val="center"/>
          </w:tcPr>
          <w:p w14:paraId="3155C87C" w14:textId="70736F0D" w:rsidR="004F796E" w:rsidRPr="004F796E" w:rsidRDefault="004F796E" w:rsidP="004F796E">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F796E">
              <w:rPr>
                <w:color w:val="000000"/>
                <w:sz w:val="18"/>
                <w:szCs w:val="18"/>
              </w:rPr>
              <w:t>15.6</w:t>
            </w:r>
          </w:p>
        </w:tc>
      </w:tr>
      <w:tr w:rsidR="004F796E" w:rsidRPr="00433822" w14:paraId="28845C5B" w14:textId="77777777" w:rsidTr="004F796E">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4F796E" w:rsidRPr="00312A9E" w:rsidRDefault="004F796E" w:rsidP="004F796E">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46AB30DD" w:rsidR="004F796E" w:rsidRPr="004F796E" w:rsidRDefault="004F796E" w:rsidP="004F796E">
            <w:pPr>
              <w:tabs>
                <w:tab w:val="decimal" w:pos="521"/>
              </w:tabs>
              <w:jc w:val="left"/>
              <w:rPr>
                <w:bCs/>
                <w:color w:val="000000"/>
                <w:sz w:val="18"/>
                <w:szCs w:val="18"/>
                <w:lang w:val="es-MX" w:eastAsia="es-MX"/>
              </w:rPr>
            </w:pPr>
            <w:r w:rsidRPr="004F796E">
              <w:rPr>
                <w:color w:val="000000"/>
                <w:sz w:val="18"/>
                <w:szCs w:val="18"/>
              </w:rPr>
              <w:t>50.0</w:t>
            </w:r>
          </w:p>
        </w:tc>
        <w:tc>
          <w:tcPr>
            <w:tcW w:w="991" w:type="dxa"/>
            <w:tcBorders>
              <w:bottom w:val="single" w:sz="6" w:space="0" w:color="404040"/>
              <w:right w:val="single" w:sz="6" w:space="0" w:color="404040"/>
            </w:tcBorders>
            <w:vAlign w:val="center"/>
          </w:tcPr>
          <w:p w14:paraId="5886DFEE" w14:textId="7C95A37C" w:rsidR="004F796E" w:rsidRPr="004F796E" w:rsidRDefault="004F796E" w:rsidP="004F796E">
            <w:pPr>
              <w:tabs>
                <w:tab w:val="decimal" w:pos="451"/>
              </w:tabs>
              <w:jc w:val="left"/>
              <w:rPr>
                <w:bCs/>
                <w:color w:val="000000"/>
                <w:sz w:val="18"/>
                <w:szCs w:val="18"/>
              </w:rPr>
            </w:pPr>
            <w:r w:rsidRPr="004F796E">
              <w:rPr>
                <w:color w:val="000000"/>
                <w:sz w:val="18"/>
                <w:szCs w:val="18"/>
              </w:rPr>
              <w:t>38.0</w:t>
            </w:r>
          </w:p>
        </w:tc>
        <w:tc>
          <w:tcPr>
            <w:tcW w:w="991" w:type="dxa"/>
            <w:tcBorders>
              <w:left w:val="single" w:sz="6" w:space="0" w:color="404040"/>
              <w:bottom w:val="single" w:sz="6" w:space="0" w:color="404040"/>
              <w:right w:val="single" w:sz="6" w:space="0" w:color="404040"/>
            </w:tcBorders>
            <w:vAlign w:val="center"/>
          </w:tcPr>
          <w:p w14:paraId="49499FCD" w14:textId="7ABDD6AC" w:rsidR="004F796E" w:rsidRPr="004F796E" w:rsidRDefault="004F796E" w:rsidP="004F796E">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F796E">
              <w:rPr>
                <w:color w:val="000000"/>
                <w:sz w:val="18"/>
                <w:szCs w:val="18"/>
              </w:rPr>
              <w:t>12.0</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F4786F">
      <w:pPr>
        <w:widowControl w:val="0"/>
        <w:tabs>
          <w:tab w:val="left" w:pos="9432"/>
        </w:tabs>
        <w:spacing w:before="360"/>
        <w:rPr>
          <w:b/>
          <w:i/>
        </w:rPr>
      </w:pPr>
      <w:r w:rsidRPr="006514BE">
        <w:rPr>
          <w:b/>
          <w:i/>
        </w:rPr>
        <w:t>Nota al usuario</w:t>
      </w:r>
    </w:p>
    <w:p w14:paraId="3DA72D80" w14:textId="34EBC673" w:rsidR="009D0A13" w:rsidRPr="00E34E78" w:rsidRDefault="00EC0387" w:rsidP="009D0A13">
      <w:pPr>
        <w:widowControl w:val="0"/>
        <w:tabs>
          <w:tab w:val="left" w:pos="9432"/>
        </w:tabs>
        <w:spacing w:before="240"/>
        <w:rPr>
          <w:lang w:val="es-MX" w:eastAsia="es-MX"/>
        </w:rPr>
      </w:pPr>
      <w:r w:rsidRPr="00EC0387">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w:t>
      </w:r>
      <w:r>
        <w:rPr>
          <w:lang w:val="es-MX" w:eastAsia="es-MX"/>
        </w:rPr>
        <w:t>Encuesta Mensual de Opinión Empresarial (</w:t>
      </w:r>
      <w:r w:rsidRPr="00EC0387">
        <w:rPr>
          <w:lang w:val="es-MX" w:eastAsia="es-MX"/>
        </w:rPr>
        <w:t>EMOE</w:t>
      </w:r>
      <w:r>
        <w:rPr>
          <w:lang w:val="es-MX" w:eastAsia="es-MX"/>
        </w:rPr>
        <w:t>)</w:t>
      </w:r>
      <w:r w:rsidRPr="00EC0387">
        <w:rPr>
          <w:lang w:val="es-MX" w:eastAsia="es-MX"/>
        </w:rPr>
        <w:t xml:space="preserve"> correspondiente al mes de </w:t>
      </w:r>
      <w:r w:rsidR="00F2509A">
        <w:rPr>
          <w:lang w:val="es-MX" w:eastAsia="es-MX"/>
        </w:rPr>
        <w:t>agosto</w:t>
      </w:r>
      <w:r w:rsidR="00B70AE6">
        <w:rPr>
          <w:lang w:val="es-MX" w:eastAsia="es-MX"/>
        </w:rPr>
        <w:t xml:space="preserve"> </w:t>
      </w:r>
      <w:r w:rsidRPr="00EC0387">
        <w:rPr>
          <w:lang w:val="es-MX" w:eastAsia="es-MX"/>
        </w:rPr>
        <w:t>de 2020 se realizó en los tiempos establecidos mediante Internet y entrevistas telefónicas asistidas por computadora con el fin de evitar el contacto presencial</w:t>
      </w:r>
      <w:r w:rsidR="00E34E78" w:rsidRPr="00E34E78">
        <w:rPr>
          <w:lang w:val="es-MX" w:eastAsia="es-MX"/>
        </w:rPr>
        <w:t>.</w:t>
      </w:r>
    </w:p>
    <w:p w14:paraId="5337828B" w14:textId="775941BE" w:rsidR="007A4A92" w:rsidRDefault="00F7456F" w:rsidP="008E6B8D">
      <w:pPr>
        <w:widowControl w:val="0"/>
        <w:tabs>
          <w:tab w:val="left" w:pos="9432"/>
        </w:tabs>
        <w:spacing w:before="240"/>
        <w:rPr>
          <w:lang w:val="es-MX" w:eastAsia="es-MX"/>
        </w:rPr>
      </w:pPr>
      <w:bookmarkStart w:id="0" w:name="_Hlk46996728"/>
      <w:r w:rsidRPr="00F7456F">
        <w:rPr>
          <w:lang w:val="es-MX" w:eastAsia="es-MX"/>
        </w:rPr>
        <w:t>En este contexto, la Tasa de No Respuesta en dicho mes registró porcentajes apropiados conforme al diseño estadístico de la EMOE, lo que permitió la generación de estadísticas con niveles altos de precisión</w:t>
      </w:r>
      <w:r w:rsidR="00494F6D" w:rsidRPr="00D33F9E">
        <w:rPr>
          <w:lang w:val="es-MX" w:eastAsia="es-MX"/>
        </w:rPr>
        <w:t xml:space="preserve">, salvo en el </w:t>
      </w:r>
      <w:r w:rsidR="00494F6D" w:rsidRPr="00597F6C">
        <w:rPr>
          <w:lang w:val="es-MX" w:eastAsia="es-MX"/>
        </w:rPr>
        <w:t>domin</w:t>
      </w:r>
      <w:r w:rsidR="00464C03">
        <w:rPr>
          <w:lang w:val="es-MX" w:eastAsia="es-MX"/>
        </w:rPr>
        <w:t>i</w:t>
      </w:r>
      <w:r w:rsidR="00494F6D" w:rsidRPr="00597F6C">
        <w:rPr>
          <w:lang w:val="es-MX" w:eastAsia="es-MX"/>
        </w:rPr>
        <w:t xml:space="preserve">o de Servicios profesionales, científicos </w:t>
      </w:r>
      <w:r w:rsidR="00494F6D" w:rsidRPr="00597F6C">
        <w:rPr>
          <w:lang w:val="es-MX" w:eastAsia="es-MX"/>
        </w:rPr>
        <w:lastRenderedPageBreak/>
        <w:t>y técnicos, que representa el 5% c</w:t>
      </w:r>
      <w:r w:rsidR="00494F6D" w:rsidRPr="00D33F9E">
        <w:rPr>
          <w:lang w:val="es-MX" w:eastAsia="es-MX"/>
        </w:rPr>
        <w:t>on relación a la variable de ingresos del sector de los Servicios privados no financieros, para el que se recomienda el uso con reserva de las estimaciones.</w:t>
      </w:r>
    </w:p>
    <w:bookmarkEnd w:id="0"/>
    <w:p w14:paraId="00126EA5" w14:textId="77777777" w:rsidR="00995E9F" w:rsidRDefault="00995E9F" w:rsidP="00995E9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14:paraId="24928FB7" w14:textId="77777777"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77777777"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14:paraId="0D95FE0B" w14:textId="77777777"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22536A">
      <w:pPr>
        <w:pStyle w:val="Pa8"/>
        <w:spacing w:before="240" w:line="240" w:lineRule="auto"/>
        <w:jc w:val="both"/>
        <w:rPr>
          <w:lang w:val="es-ES_tradnl" w:eastAsia="es-MX"/>
        </w:rPr>
      </w:pPr>
      <w:r w:rsidRPr="00412AF8">
        <w:rPr>
          <w:lang w:val="es-ES_tradnl" w:eastAsia="es-MX"/>
        </w:rPr>
        <w:lastRenderedPageBreak/>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77777777"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293CCE4" w14:textId="77777777"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77777777"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411BFC4F" w14:textId="77777777"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77777777"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14:paraId="02819094" w14:textId="77777777" w:rsidR="0022536A" w:rsidRPr="00412AF8" w:rsidRDefault="0022536A" w:rsidP="00602FC9">
            <w:pPr>
              <w:tabs>
                <w:tab w:val="decimal" w:pos="759"/>
              </w:tabs>
              <w:spacing w:before="40" w:after="40"/>
              <w:rPr>
                <w:sz w:val="18"/>
                <w:szCs w:val="18"/>
              </w:rPr>
            </w:pPr>
            <w:r w:rsidRPr="00412AF8">
              <w:rPr>
                <w:sz w:val="18"/>
                <w:szCs w:val="18"/>
              </w:rPr>
              <w:t>1,193</w:t>
            </w:r>
          </w:p>
        </w:tc>
      </w:tr>
    </w:tbl>
    <w:p w14:paraId="33FE0004" w14:textId="77777777"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325371CB" w14:textId="77777777"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14:paraId="46415881" w14:textId="77777777"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14:paraId="53ED2BF2" w14:textId="77777777"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uno 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E576FF">
      <w:pPr>
        <w:pStyle w:val="Default"/>
        <w:keepNext/>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0278A2DE" w14:textId="77777777" w:rsidR="0022536A" w:rsidRPr="00443B05" w:rsidRDefault="0022536A" w:rsidP="0022536A">
      <w:pPr>
        <w:pStyle w:val="Default"/>
        <w:widowControl w:val="0"/>
        <w:spacing w:before="240"/>
        <w:jc w:val="both"/>
        <w:rPr>
          <w:color w:val="auto"/>
        </w:rPr>
      </w:pPr>
      <w:r w:rsidRPr="00443B05">
        <w:rPr>
          <w:color w:val="auto"/>
        </w:rPr>
        <w:t xml:space="preserve">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w:t>
      </w:r>
      <w:r w:rsidRPr="00443B05">
        <w:rPr>
          <w:color w:val="auto"/>
        </w:rPr>
        <w:lastRenderedPageBreak/>
        <w:t>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14:paraId="690CCE3A" w14:textId="77777777"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1"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1"/>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77777777" w:rsidR="0022536A" w:rsidRPr="00443B05" w:rsidRDefault="0022536A" w:rsidP="0022536A">
      <w:pPr>
        <w:autoSpaceDE w:val="0"/>
        <w:autoSpaceDN w:val="0"/>
        <w:adjustRightInd w:val="0"/>
        <w:spacing w:before="240"/>
      </w:pPr>
      <w:bookmarkStart w:id="2"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2"/>
    <w:p w14:paraId="6FE883FA" w14:textId="77777777"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3" w:name="_Hlk7181741"/>
      <w:r w:rsidRPr="00443B05">
        <w:rPr>
          <w:color w:val="auto"/>
        </w:rPr>
        <w:t>los</w:t>
      </w:r>
      <w:r>
        <w:rPr>
          <w:color w:val="auto"/>
        </w:rPr>
        <w:t xml:space="preserve"> </w:t>
      </w:r>
      <w:r w:rsidRPr="0022536A">
        <w:rPr>
          <w:color w:val="auto"/>
        </w:rPr>
        <w:t xml:space="preserve">Indicadores de Precisión Estadística </w:t>
      </w:r>
      <w:bookmarkEnd w:id="3"/>
      <w:r w:rsidRPr="00443B05">
        <w:rPr>
          <w:color w:val="auto"/>
        </w:rPr>
        <w:t xml:space="preserve">del Indicador de Confianza Empresarial, los cuales son una medida relativa de su exactitud. </w:t>
      </w:r>
      <w:bookmarkStart w:id="4" w:name="_Hlk7181785"/>
      <w:r w:rsidRPr="00443B05">
        <w:rPr>
          <w:color w:val="auto"/>
        </w:rPr>
        <w:t xml:space="preserve">Para conocer más al respecto, se sugiere consultar la siguiente liga: </w:t>
      </w:r>
    </w:p>
    <w:p w14:paraId="461BF812" w14:textId="6D7A0464" w:rsidR="0022536A" w:rsidRPr="00443B05" w:rsidRDefault="00A02F67" w:rsidP="0022536A">
      <w:pPr>
        <w:pStyle w:val="Default"/>
        <w:widowControl w:val="0"/>
        <w:spacing w:before="240"/>
        <w:jc w:val="both"/>
        <w:rPr>
          <w:color w:val="auto"/>
        </w:rPr>
      </w:pPr>
      <w:hyperlink r:id="rId35" w:history="1">
        <w:r w:rsidR="009D4D64" w:rsidRPr="00F93660">
          <w:rPr>
            <w:rStyle w:val="Hipervnculo"/>
          </w:rPr>
          <w:t>https://www.inegi.org.mx/programas/emoe/2013/</w:t>
        </w:r>
      </w:hyperlink>
    </w:p>
    <w:bookmarkEnd w:id="4"/>
    <w:p w14:paraId="3A0893E5" w14:textId="77777777" w:rsidR="0022536A" w:rsidRPr="00443B05" w:rsidRDefault="0022536A" w:rsidP="0022536A">
      <w:pPr>
        <w:pStyle w:val="Default"/>
        <w:keepLines/>
        <w:spacing w:before="240"/>
        <w:jc w:val="both"/>
        <w:rPr>
          <w:color w:val="auto"/>
        </w:rPr>
      </w:pPr>
      <w:r w:rsidRPr="00443B05">
        <w:rPr>
          <w:color w:val="auto"/>
        </w:rPr>
        <w:lastRenderedPageBreak/>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761E8B5C" w14:textId="77777777"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A02F67" w:rsidP="0022536A">
      <w:pPr>
        <w:spacing w:before="120"/>
        <w:rPr>
          <w:rStyle w:val="Hipervnculo"/>
        </w:rPr>
      </w:pPr>
      <w:hyperlink r:id="rId36"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lang w:val="en-US" w:eastAsia="en-US"/>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5"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8"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9"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0" w:history="1">
        <w:r w:rsidR="00F9370C" w:rsidRPr="00403458">
          <w:rPr>
            <w:rStyle w:val="Hipervnculo"/>
          </w:rPr>
          <w:t>www.inegi.org.mx/sistemas/bie/</w:t>
        </w:r>
      </w:hyperlink>
      <w:bookmarkEnd w:id="5"/>
    </w:p>
    <w:sectPr w:rsidR="009E64F3" w:rsidRPr="00945CEA"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AED38" w14:textId="77777777" w:rsidR="000873E3" w:rsidRDefault="000873E3">
      <w:r>
        <w:separator/>
      </w:r>
    </w:p>
  </w:endnote>
  <w:endnote w:type="continuationSeparator" w:id="0">
    <w:p w14:paraId="62C29F0F" w14:textId="77777777" w:rsidR="000873E3" w:rsidRDefault="0008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27AB" w14:textId="77777777" w:rsidR="00A02F67" w:rsidRDefault="00A02F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B798" w14:textId="77777777" w:rsidR="00704BD0" w:rsidRPr="00854414" w:rsidRDefault="00704BD0" w:rsidP="00505F5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8BBDF" w14:textId="77777777" w:rsidR="00A02F67" w:rsidRDefault="00A02F6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377A" w14:textId="77777777" w:rsidR="00B30A11" w:rsidRDefault="00B30A11"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848C" w14:textId="77777777" w:rsidR="000873E3" w:rsidRDefault="000873E3">
      <w:r>
        <w:separator/>
      </w:r>
    </w:p>
  </w:footnote>
  <w:footnote w:type="continuationSeparator" w:id="0">
    <w:p w14:paraId="7695D561" w14:textId="77777777" w:rsidR="000873E3" w:rsidRDefault="000873E3">
      <w:r>
        <w:continuationSeparator/>
      </w:r>
    </w:p>
  </w:footnote>
  <w:footnote w:id="1">
    <w:p w14:paraId="3762D397" w14:textId="77777777" w:rsidR="00704BD0" w:rsidRPr="00C96E02" w:rsidRDefault="00704BD0" w:rsidP="00704BD0">
      <w:pPr>
        <w:pStyle w:val="Textonotapie"/>
        <w:ind w:left="142"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655C0DD6" w14:textId="77777777" w:rsidR="00704BD0" w:rsidRPr="00441D5A" w:rsidRDefault="00704BD0" w:rsidP="00704BD0">
      <w:pPr>
        <w:pStyle w:val="Textonotapie"/>
        <w:ind w:left="142"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178BBD9C" w14:textId="77777777" w:rsidR="00704BD0" w:rsidRPr="001F221E" w:rsidRDefault="00704BD0" w:rsidP="00704BD0">
      <w:pPr>
        <w:pStyle w:val="Textonotapie"/>
        <w:ind w:left="142"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66F5CE9B" w14:textId="77777777" w:rsidR="00704BD0" w:rsidRPr="00D33F9E" w:rsidRDefault="00704BD0" w:rsidP="00704BD0">
      <w:pPr>
        <w:pStyle w:val="Textonotapie"/>
        <w:ind w:left="142" w:right="-567" w:hanging="142"/>
        <w:rPr>
          <w:sz w:val="14"/>
          <w:szCs w:val="14"/>
        </w:rPr>
      </w:pPr>
      <w:r w:rsidRPr="00650C86">
        <w:rPr>
          <w:rStyle w:val="Refdenotaalpie"/>
          <w:sz w:val="18"/>
        </w:rPr>
        <w:footnoteRef/>
      </w:r>
      <w:r w:rsidRPr="00E76B32">
        <w:rPr>
          <w:rStyle w:val="Refdenotaalpie"/>
          <w:szCs w:val="18"/>
          <w:vertAlign w:val="baseline"/>
        </w:rPr>
        <w:tab/>
      </w:r>
      <w:r w:rsidRPr="003B2DC6">
        <w:rPr>
          <w:sz w:val="14"/>
          <w:szCs w:val="14"/>
        </w:rPr>
        <w:t>En este contexto, la Tasa de No Respuesta en dicho mes registró porcentajes apropiados conforme al diseño estadístico de la EMOE, lo que permitió la generación de estadísticas con niveles altos de precisión</w:t>
      </w:r>
      <w:r w:rsidRPr="00D33F9E">
        <w:rPr>
          <w:sz w:val="14"/>
          <w:szCs w:val="14"/>
        </w:rPr>
        <w:t xml:space="preserve">, salvo en el </w:t>
      </w:r>
      <w:r w:rsidRPr="00597F6C">
        <w:rPr>
          <w:sz w:val="14"/>
          <w:szCs w:val="14"/>
        </w:rPr>
        <w:t>domin</w:t>
      </w:r>
      <w:r>
        <w:rPr>
          <w:sz w:val="14"/>
          <w:szCs w:val="14"/>
        </w:rPr>
        <w:t>i</w:t>
      </w:r>
      <w:r w:rsidRPr="00597F6C">
        <w:rPr>
          <w:sz w:val="14"/>
          <w:szCs w:val="14"/>
        </w:rPr>
        <w:t>o de Servicios profesionales, científicos y técnicos, que representa el 5% con relación a la variable</w:t>
      </w:r>
      <w:r w:rsidRPr="00D33F9E">
        <w:rPr>
          <w:sz w:val="14"/>
          <w:szCs w:val="14"/>
        </w:rPr>
        <w:t xml:space="preserve"> de ingresos del sector de los Servicios privados no financieros, para el que se recomienda el uso con reserva de las estimaciones.</w:t>
      </w:r>
    </w:p>
  </w:footnote>
  <w:footnote w:id="5">
    <w:p w14:paraId="47393B0E" w14:textId="51654773" w:rsidR="00B30A11" w:rsidRPr="00066F23" w:rsidRDefault="00B30A11"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B30A11" w:rsidRPr="008C5EDE" w:rsidRDefault="00B30A11"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B30A11" w:rsidRPr="00AB7AD0" w:rsidRDefault="00B30A11"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35C8" w14:textId="77777777" w:rsidR="00A02F67" w:rsidRDefault="00A02F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9CBE" w14:textId="355F815A" w:rsidR="00704BD0" w:rsidRPr="00E0416A" w:rsidRDefault="00A02F67" w:rsidP="00505F57">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704BD0"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780656ED" wp14:editId="2641C287">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03EE57" w14:textId="77777777" w:rsidR="00704BD0" w:rsidRDefault="00704BD0" w:rsidP="00505F5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656ED" id="Elipse 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B+wFs6cwIAAPAEAAAOAAAAAAAAAAAAAAAA&#10;AC4CAABkcnMvZTJvRG9jLnhtbFBLAQItABQABgAIAAAAIQDssEif2AAAAAMBAAAPAAAAAAAAAAAA&#10;AAAAAM0EAABkcnMvZG93bnJldi54bWxQSwUGAAAAAAQABADzAAAA0gUAAAAA&#10;" o:allowincell="f" fillcolor="#9dbb61" stroked="f">
                  <v:textbox inset="0,,0">
                    <w:txbxContent>
                      <w:p w14:paraId="7F03EE57" w14:textId="77777777" w:rsidR="00704BD0" w:rsidRDefault="00704BD0" w:rsidP="00505F5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704BD0">
      <w:rPr>
        <w:b/>
        <w:color w:val="002060"/>
      </w:rPr>
      <w:t>COMUNICADO DE</w:t>
    </w:r>
    <w:r w:rsidR="00704BD0" w:rsidRPr="00E0416A">
      <w:rPr>
        <w:b/>
        <w:color w:val="002060"/>
      </w:rPr>
      <w:t xml:space="preserve"> PRENSA NÚM. </w:t>
    </w:r>
    <w:r>
      <w:rPr>
        <w:b/>
        <w:color w:val="002060"/>
      </w:rPr>
      <w:t>412</w:t>
    </w:r>
    <w:r w:rsidR="00704BD0" w:rsidRPr="00E0416A">
      <w:rPr>
        <w:b/>
        <w:color w:val="002060"/>
      </w:rPr>
      <w:t>/</w:t>
    </w:r>
    <w:r w:rsidR="00704BD0">
      <w:rPr>
        <w:b/>
        <w:color w:val="002060"/>
      </w:rPr>
      <w:t>20</w:t>
    </w:r>
  </w:p>
  <w:p w14:paraId="5E37C970" w14:textId="77777777" w:rsidR="00704BD0" w:rsidRPr="00E0416A" w:rsidRDefault="00704BD0" w:rsidP="00505F57">
    <w:pPr>
      <w:pStyle w:val="Encabezado"/>
      <w:framePr w:w="5383" w:hSpace="141" w:vSpace="141" w:wrap="auto" w:vAnchor="page" w:hAnchor="page" w:x="5890" w:y="331"/>
      <w:ind w:left="567" w:hanging="11"/>
      <w:jc w:val="right"/>
      <w:rPr>
        <w:b/>
        <w:color w:val="002060"/>
        <w:lang w:val="pt-BR"/>
      </w:rPr>
    </w:pPr>
    <w:r>
      <w:rPr>
        <w:b/>
        <w:color w:val="002060"/>
        <w:lang w:val="pt-BR"/>
      </w:rPr>
      <w:t xml:space="preserve">1 DE SEPTIEMBRE </w:t>
    </w:r>
    <w:r w:rsidRPr="00E0416A">
      <w:rPr>
        <w:b/>
        <w:color w:val="002060"/>
        <w:lang w:val="pt-BR"/>
      </w:rPr>
      <w:t>DE 20</w:t>
    </w:r>
    <w:r>
      <w:rPr>
        <w:b/>
        <w:color w:val="002060"/>
        <w:lang w:val="pt-BR"/>
      </w:rPr>
      <w:t>20</w:t>
    </w:r>
  </w:p>
  <w:p w14:paraId="1D37B22B" w14:textId="77777777" w:rsidR="00704BD0" w:rsidRPr="00ED588B" w:rsidRDefault="00704BD0" w:rsidP="00505F57">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7CBAE559" w14:textId="77777777" w:rsidR="00704BD0" w:rsidRPr="00E0416A" w:rsidRDefault="00704BD0" w:rsidP="00505F57">
    <w:pPr>
      <w:pStyle w:val="Encabezado"/>
      <w:framePr w:w="5383" w:hSpace="141" w:vSpace="141" w:wrap="auto" w:vAnchor="page" w:hAnchor="page" w:x="5890" w:y="331"/>
      <w:spacing w:after="120"/>
      <w:ind w:left="567" w:hanging="11"/>
      <w:jc w:val="right"/>
      <w:rPr>
        <w:b/>
      </w:rPr>
    </w:pPr>
  </w:p>
  <w:p w14:paraId="28FD7D59" w14:textId="77777777" w:rsidR="00704BD0" w:rsidRPr="00040E4E" w:rsidRDefault="00704BD0" w:rsidP="00505F57">
    <w:pPr>
      <w:pStyle w:val="Encabezado"/>
      <w:framePr w:w="5383" w:hSpace="141" w:vSpace="141" w:wrap="auto" w:vAnchor="page" w:hAnchor="page" w:x="5890" w:y="331"/>
      <w:ind w:left="567" w:hanging="11"/>
      <w:rPr>
        <w:b/>
        <w:lang w:val="pt-BR"/>
      </w:rPr>
    </w:pPr>
  </w:p>
  <w:p w14:paraId="1FBE761B" w14:textId="77777777" w:rsidR="00704BD0" w:rsidRDefault="00704BD0" w:rsidP="00505F57">
    <w:pPr>
      <w:pStyle w:val="Encabezado"/>
      <w:tabs>
        <w:tab w:val="center" w:pos="4164"/>
        <w:tab w:val="center" w:pos="4537"/>
        <w:tab w:val="left" w:pos="7410"/>
      </w:tabs>
      <w:ind w:left="-510"/>
      <w:rPr>
        <w:b/>
        <w:color w:val="000000"/>
        <w:spacing w:val="5"/>
      </w:rPr>
    </w:pPr>
    <w:r>
      <w:rPr>
        <w:noProof/>
      </w:rPr>
      <w:drawing>
        <wp:inline distT="0" distB="0" distL="0" distR="0" wp14:anchorId="43D07568" wp14:editId="2F34F1BF">
          <wp:extent cx="927615" cy="963545"/>
          <wp:effectExtent l="0" t="0" r="635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72B0" w14:textId="77777777" w:rsidR="00A02F67" w:rsidRDefault="00A02F6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B138" w14:textId="77877227" w:rsidR="00B30A11" w:rsidRDefault="00B30A11" w:rsidP="00704BD0">
    <w:pPr>
      <w:pStyle w:val="Encabezado"/>
      <w:tabs>
        <w:tab w:val="clear" w:pos="4320"/>
        <w:tab w:val="clear" w:pos="8640"/>
      </w:tabs>
      <w:jc w:val="center"/>
    </w:pPr>
    <w:r>
      <w:rPr>
        <w:noProof/>
        <w:lang w:val="en-US" w:eastAsia="en-US"/>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F2CE52D6"/>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D3A86902"/>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6E3C8F1E"/>
    <w:lvl w:ilvl="0" w:tplc="080A0001">
      <w:start w:val="1"/>
      <w:numFmt w:val="bullet"/>
      <w:lvlText w:val=""/>
      <w:lvlJc w:val="left"/>
      <w:pPr>
        <w:tabs>
          <w:tab w:val="num" w:pos="1080"/>
        </w:tabs>
        <w:ind w:left="1080" w:hanging="360"/>
      </w:pPr>
      <w:rPr>
        <w:rFonts w:ascii="Symbol" w:hAnsi="Symbo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CB5"/>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3E3"/>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41A"/>
    <w:rsid w:val="003918B6"/>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AE2"/>
    <w:rsid w:val="00433D87"/>
    <w:rsid w:val="00433ECE"/>
    <w:rsid w:val="00434743"/>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5064"/>
    <w:rsid w:val="00445172"/>
    <w:rsid w:val="0044675D"/>
    <w:rsid w:val="00447603"/>
    <w:rsid w:val="00447999"/>
    <w:rsid w:val="00447AC5"/>
    <w:rsid w:val="00447EAD"/>
    <w:rsid w:val="004504A7"/>
    <w:rsid w:val="00450899"/>
    <w:rsid w:val="004508B7"/>
    <w:rsid w:val="00450FE9"/>
    <w:rsid w:val="00451A7B"/>
    <w:rsid w:val="004522A6"/>
    <w:rsid w:val="004529D7"/>
    <w:rsid w:val="00452A11"/>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688"/>
    <w:rsid w:val="004820E0"/>
    <w:rsid w:val="004822CA"/>
    <w:rsid w:val="00482ABB"/>
    <w:rsid w:val="00483F95"/>
    <w:rsid w:val="00484D20"/>
    <w:rsid w:val="004850C1"/>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47"/>
    <w:rsid w:val="004F4F8E"/>
    <w:rsid w:val="004F5346"/>
    <w:rsid w:val="004F5C09"/>
    <w:rsid w:val="004F5E4E"/>
    <w:rsid w:val="004F5ECB"/>
    <w:rsid w:val="004F63CC"/>
    <w:rsid w:val="004F6678"/>
    <w:rsid w:val="004F6B28"/>
    <w:rsid w:val="004F6C65"/>
    <w:rsid w:val="004F6D2E"/>
    <w:rsid w:val="004F796E"/>
    <w:rsid w:val="004F7A75"/>
    <w:rsid w:val="004F7F0F"/>
    <w:rsid w:val="004F7FBC"/>
    <w:rsid w:val="005001AE"/>
    <w:rsid w:val="005007E7"/>
    <w:rsid w:val="005012FC"/>
    <w:rsid w:val="00501EBE"/>
    <w:rsid w:val="00503551"/>
    <w:rsid w:val="00503C78"/>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0969"/>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3C26"/>
    <w:rsid w:val="006443B2"/>
    <w:rsid w:val="00645210"/>
    <w:rsid w:val="00645933"/>
    <w:rsid w:val="006459B3"/>
    <w:rsid w:val="00645D57"/>
    <w:rsid w:val="00646970"/>
    <w:rsid w:val="006469C0"/>
    <w:rsid w:val="00646D7C"/>
    <w:rsid w:val="00646FDD"/>
    <w:rsid w:val="00647900"/>
    <w:rsid w:val="00647C38"/>
    <w:rsid w:val="00647D39"/>
    <w:rsid w:val="006500A2"/>
    <w:rsid w:val="0065058D"/>
    <w:rsid w:val="00650C5E"/>
    <w:rsid w:val="00650C86"/>
    <w:rsid w:val="00651147"/>
    <w:rsid w:val="0065131D"/>
    <w:rsid w:val="006514BE"/>
    <w:rsid w:val="00651901"/>
    <w:rsid w:val="00651DC1"/>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989"/>
    <w:rsid w:val="00674C5D"/>
    <w:rsid w:val="00674ED8"/>
    <w:rsid w:val="00674F64"/>
    <w:rsid w:val="00675597"/>
    <w:rsid w:val="00675793"/>
    <w:rsid w:val="00675C5E"/>
    <w:rsid w:val="00676F0B"/>
    <w:rsid w:val="006773D1"/>
    <w:rsid w:val="006801BB"/>
    <w:rsid w:val="006802E3"/>
    <w:rsid w:val="00680825"/>
    <w:rsid w:val="00680CC6"/>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3CC1"/>
    <w:rsid w:val="006F428D"/>
    <w:rsid w:val="006F5847"/>
    <w:rsid w:val="006F5B1A"/>
    <w:rsid w:val="006F5F76"/>
    <w:rsid w:val="006F6790"/>
    <w:rsid w:val="00700821"/>
    <w:rsid w:val="00700B27"/>
    <w:rsid w:val="007010A7"/>
    <w:rsid w:val="007011D1"/>
    <w:rsid w:val="007011D8"/>
    <w:rsid w:val="007015F5"/>
    <w:rsid w:val="00702723"/>
    <w:rsid w:val="0070303A"/>
    <w:rsid w:val="0070328F"/>
    <w:rsid w:val="0070369A"/>
    <w:rsid w:val="00704346"/>
    <w:rsid w:val="00704464"/>
    <w:rsid w:val="00704527"/>
    <w:rsid w:val="00704BD0"/>
    <w:rsid w:val="0070522E"/>
    <w:rsid w:val="00705BD7"/>
    <w:rsid w:val="00706143"/>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40008"/>
    <w:rsid w:val="007405BD"/>
    <w:rsid w:val="00741355"/>
    <w:rsid w:val="007415F8"/>
    <w:rsid w:val="00741C56"/>
    <w:rsid w:val="00741C83"/>
    <w:rsid w:val="00741E9A"/>
    <w:rsid w:val="007423BF"/>
    <w:rsid w:val="00742891"/>
    <w:rsid w:val="00742C3D"/>
    <w:rsid w:val="00742DAD"/>
    <w:rsid w:val="00742ED0"/>
    <w:rsid w:val="00743455"/>
    <w:rsid w:val="007435B8"/>
    <w:rsid w:val="007444AE"/>
    <w:rsid w:val="007447C6"/>
    <w:rsid w:val="007449FE"/>
    <w:rsid w:val="00744A9D"/>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6F5F"/>
    <w:rsid w:val="00867041"/>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685"/>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9A3"/>
    <w:rsid w:val="008E6B8D"/>
    <w:rsid w:val="008E7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5A98"/>
    <w:rsid w:val="009E6223"/>
    <w:rsid w:val="009E64F3"/>
    <w:rsid w:val="009E725F"/>
    <w:rsid w:val="009E79CF"/>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2F67"/>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38B"/>
    <w:rsid w:val="00A14E40"/>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F9A"/>
    <w:rsid w:val="00AB1160"/>
    <w:rsid w:val="00AB1411"/>
    <w:rsid w:val="00AB142E"/>
    <w:rsid w:val="00AB1884"/>
    <w:rsid w:val="00AB1C10"/>
    <w:rsid w:val="00AB212D"/>
    <w:rsid w:val="00AB29B8"/>
    <w:rsid w:val="00AB32C1"/>
    <w:rsid w:val="00AB3552"/>
    <w:rsid w:val="00AB39AB"/>
    <w:rsid w:val="00AB49C3"/>
    <w:rsid w:val="00AB4A79"/>
    <w:rsid w:val="00AB55F8"/>
    <w:rsid w:val="00AB5DF2"/>
    <w:rsid w:val="00AB63CF"/>
    <w:rsid w:val="00AB6C4D"/>
    <w:rsid w:val="00AB762B"/>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7042"/>
    <w:rsid w:val="00AC752F"/>
    <w:rsid w:val="00AC7B8D"/>
    <w:rsid w:val="00AC7E49"/>
    <w:rsid w:val="00AD099F"/>
    <w:rsid w:val="00AD1C10"/>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12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C9D"/>
    <w:rsid w:val="00B80CDD"/>
    <w:rsid w:val="00B818AA"/>
    <w:rsid w:val="00B81B66"/>
    <w:rsid w:val="00B81BC2"/>
    <w:rsid w:val="00B81C75"/>
    <w:rsid w:val="00B81D8F"/>
    <w:rsid w:val="00B81DF5"/>
    <w:rsid w:val="00B81EEF"/>
    <w:rsid w:val="00B81F26"/>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3995"/>
    <w:rsid w:val="00BE4F8D"/>
    <w:rsid w:val="00BE590A"/>
    <w:rsid w:val="00BE770F"/>
    <w:rsid w:val="00BE778C"/>
    <w:rsid w:val="00BF01D4"/>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2F32"/>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3497"/>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740"/>
    <w:rsid w:val="00C91E57"/>
    <w:rsid w:val="00C922E8"/>
    <w:rsid w:val="00C92C36"/>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453"/>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47D03"/>
    <w:rsid w:val="00E504F2"/>
    <w:rsid w:val="00E51392"/>
    <w:rsid w:val="00E515B1"/>
    <w:rsid w:val="00E51662"/>
    <w:rsid w:val="00E5184D"/>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1F"/>
    <w:rsid w:val="00ED35C0"/>
    <w:rsid w:val="00ED3F38"/>
    <w:rsid w:val="00ED4124"/>
    <w:rsid w:val="00ED5030"/>
    <w:rsid w:val="00ED547D"/>
    <w:rsid w:val="00ED596C"/>
    <w:rsid w:val="00ED5ACF"/>
    <w:rsid w:val="00EE0174"/>
    <w:rsid w:val="00EE01D1"/>
    <w:rsid w:val="00EE083C"/>
    <w:rsid w:val="00EE0D6A"/>
    <w:rsid w:val="00EE12E9"/>
    <w:rsid w:val="00EE13A7"/>
    <w:rsid w:val="00EE2513"/>
    <w:rsid w:val="00EE2B55"/>
    <w:rsid w:val="00EE3341"/>
    <w:rsid w:val="00EE3445"/>
    <w:rsid w:val="00EE38DA"/>
    <w:rsid w:val="00EE4436"/>
    <w:rsid w:val="00EE4942"/>
    <w:rsid w:val="00EE4BBE"/>
    <w:rsid w:val="00EE546C"/>
    <w:rsid w:val="00EE563D"/>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86F"/>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63E"/>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paragraph" w:customStyle="1" w:styleId="p01">
    <w:name w:val="p01"/>
    <w:basedOn w:val="Normal1"/>
    <w:next w:val="p0"/>
    <w:rsid w:val="00704BD0"/>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704BD0"/>
    <w:rPr>
      <w:rFonts w:ascii="Arial" w:hAnsi="Arial" w:cs="Arial"/>
      <w:sz w:val="24"/>
      <w:szCs w:val="24"/>
      <w:lang w:val="es-ES_tradnl" w:eastAsia="es-ES"/>
    </w:rPr>
  </w:style>
  <w:style w:type="character" w:styleId="Nmerodepgina">
    <w:name w:val="page number"/>
    <w:basedOn w:val="Fuentedeprrafopredeter"/>
    <w:uiPriority w:val="99"/>
    <w:rsid w:val="0070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014415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13/"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13/"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temas/opin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20Boletine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Datos!$C$139:$C$210</c:f>
              <c:numCache>
                <c:formatCode>0.0</c:formatCode>
                <c:ptCount val="68"/>
                <c:pt idx="0">
                  <c:v>51.033357769226903</c:v>
                </c:pt>
                <c:pt idx="1">
                  <c:v>50.1272668996926</c:v>
                </c:pt>
                <c:pt idx="2">
                  <c:v>49.501055511757897</c:v>
                </c:pt>
                <c:pt idx="3">
                  <c:v>49.197838565955102</c:v>
                </c:pt>
                <c:pt idx="4">
                  <c:v>49.715640948006602</c:v>
                </c:pt>
                <c:pt idx="5">
                  <c:v>49.664828953335501</c:v>
                </c:pt>
                <c:pt idx="6">
                  <c:v>49.261657292211197</c:v>
                </c:pt>
                <c:pt idx="7">
                  <c:v>48.451362209733198</c:v>
                </c:pt>
                <c:pt idx="8">
                  <c:v>48.428901870497199</c:v>
                </c:pt>
                <c:pt idx="9">
                  <c:v>50.1731687296705</c:v>
                </c:pt>
                <c:pt idx="10">
                  <c:v>51.0998278918862</c:v>
                </c:pt>
                <c:pt idx="11">
                  <c:v>50.925224026836197</c:v>
                </c:pt>
                <c:pt idx="12">
                  <c:v>49.1167897801854</c:v>
                </c:pt>
                <c:pt idx="13">
                  <c:v>47.955925177994096</c:v>
                </c:pt>
                <c:pt idx="14">
                  <c:v>48.0489379795549</c:v>
                </c:pt>
                <c:pt idx="15">
                  <c:v>49.579461400565499</c:v>
                </c:pt>
                <c:pt idx="16">
                  <c:v>49.861526456495099</c:v>
                </c:pt>
                <c:pt idx="17">
                  <c:v>49.726796857034699</c:v>
                </c:pt>
                <c:pt idx="18">
                  <c:v>49.032230257170397</c:v>
                </c:pt>
                <c:pt idx="19">
                  <c:v>48.986397261207202</c:v>
                </c:pt>
                <c:pt idx="20">
                  <c:v>48.873449511043397</c:v>
                </c:pt>
                <c:pt idx="21">
                  <c:v>48.346853864648601</c:v>
                </c:pt>
                <c:pt idx="22">
                  <c:v>48.034482829652497</c:v>
                </c:pt>
                <c:pt idx="23">
                  <c:v>48.066339878646801</c:v>
                </c:pt>
                <c:pt idx="24">
                  <c:v>43.686890274717697</c:v>
                </c:pt>
                <c:pt idx="25">
                  <c:v>43.351701351245097</c:v>
                </c:pt>
                <c:pt idx="26">
                  <c:v>46.428700696032401</c:v>
                </c:pt>
                <c:pt idx="27">
                  <c:v>47.5606456206839</c:v>
                </c:pt>
                <c:pt idx="28">
                  <c:v>48.5105551288394</c:v>
                </c:pt>
                <c:pt idx="29">
                  <c:v>49.3181243664798</c:v>
                </c:pt>
                <c:pt idx="30">
                  <c:v>49.880932348699702</c:v>
                </c:pt>
                <c:pt idx="31">
                  <c:v>49.713108120080101</c:v>
                </c:pt>
                <c:pt idx="32">
                  <c:v>50.010805942893199</c:v>
                </c:pt>
                <c:pt idx="33">
                  <c:v>49.722758174333002</c:v>
                </c:pt>
                <c:pt idx="34">
                  <c:v>50.201898494317099</c:v>
                </c:pt>
                <c:pt idx="35">
                  <c:v>50.238145895259102</c:v>
                </c:pt>
                <c:pt idx="36">
                  <c:v>49.898504452592903</c:v>
                </c:pt>
                <c:pt idx="37">
                  <c:v>50.241444755162597</c:v>
                </c:pt>
                <c:pt idx="38">
                  <c:v>51.103449539157602</c:v>
                </c:pt>
                <c:pt idx="39">
                  <c:v>51.5139622785264</c:v>
                </c:pt>
                <c:pt idx="40">
                  <c:v>50.721751029692797</c:v>
                </c:pt>
                <c:pt idx="41">
                  <c:v>49.5143845656305</c:v>
                </c:pt>
                <c:pt idx="42">
                  <c:v>51.846740597753701</c:v>
                </c:pt>
                <c:pt idx="43">
                  <c:v>52.5732212721054</c:v>
                </c:pt>
                <c:pt idx="44">
                  <c:v>51.990385675576597</c:v>
                </c:pt>
                <c:pt idx="45">
                  <c:v>51.804067748228697</c:v>
                </c:pt>
                <c:pt idx="46">
                  <c:v>51.232562598162303</c:v>
                </c:pt>
                <c:pt idx="47">
                  <c:v>50.763893500314801</c:v>
                </c:pt>
                <c:pt idx="48">
                  <c:v>52.1461978571975</c:v>
                </c:pt>
                <c:pt idx="49">
                  <c:v>52.710485593595003</c:v>
                </c:pt>
                <c:pt idx="50">
                  <c:v>52.575166518359303</c:v>
                </c:pt>
                <c:pt idx="51">
                  <c:v>52.827915544597303</c:v>
                </c:pt>
                <c:pt idx="52">
                  <c:v>53.032910891272898</c:v>
                </c:pt>
                <c:pt idx="53">
                  <c:v>51.426458134456396</c:v>
                </c:pt>
                <c:pt idx="54">
                  <c:v>49.3500969345532</c:v>
                </c:pt>
                <c:pt idx="55">
                  <c:v>49.397629390014202</c:v>
                </c:pt>
                <c:pt idx="56">
                  <c:v>50.136056419529297</c:v>
                </c:pt>
                <c:pt idx="57">
                  <c:v>50.015465527947498</c:v>
                </c:pt>
                <c:pt idx="58">
                  <c:v>49.755376569276599</c:v>
                </c:pt>
                <c:pt idx="59">
                  <c:v>49.023969650646301</c:v>
                </c:pt>
                <c:pt idx="60">
                  <c:v>47.567575907559103</c:v>
                </c:pt>
                <c:pt idx="61">
                  <c:v>47.020935022461998</c:v>
                </c:pt>
                <c:pt idx="62">
                  <c:v>43.731137016061503</c:v>
                </c:pt>
                <c:pt idx="63">
                  <c:v>37.262394192836901</c:v>
                </c:pt>
                <c:pt idx="64">
                  <c:v>35.418768393036402</c:v>
                </c:pt>
                <c:pt idx="65">
                  <c:v>38.189059027781099</c:v>
                </c:pt>
                <c:pt idx="66">
                  <c:v>38.517426158829501</c:v>
                </c:pt>
                <c:pt idx="67">
                  <c:v>38.127256973542302</c:v>
                </c:pt>
              </c:numCache>
            </c:numRef>
          </c:val>
          <c:smooth val="0"/>
          <c:extLst>
            <c:ext xmlns:c16="http://schemas.microsoft.com/office/drawing/2014/chart" uri="{C3380CC4-5D6E-409C-BE32-E72D297353CC}">
              <c16:uniqueId val="{00000000-CA10-4EED-9F74-903FEE6744D4}"/>
            </c:ext>
          </c:extLst>
        </c:ser>
        <c:ser>
          <c:idx val="0"/>
          <c:order val="1"/>
          <c:tx>
            <c:strRef>
              <c:f>Datos!$D$6</c:f>
              <c:strCache>
                <c:ptCount val="1"/>
                <c:pt idx="0">
                  <c:v>Tendencia-Ciclo</c:v>
                </c:pt>
              </c:strCache>
            </c:strRef>
          </c:tx>
          <c:spPr>
            <a:ln w="9525">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Datos!$D$139:$D$210</c:f>
              <c:numCache>
                <c:formatCode>0.0</c:formatCode>
                <c:ptCount val="68"/>
                <c:pt idx="0">
                  <c:v>50.891862041461202</c:v>
                </c:pt>
                <c:pt idx="1">
                  <c:v>50.237935165358103</c:v>
                </c:pt>
                <c:pt idx="2">
                  <c:v>49.7955318890413</c:v>
                </c:pt>
                <c:pt idx="3">
                  <c:v>49.511283774308502</c:v>
                </c:pt>
                <c:pt idx="4">
                  <c:v>49.336532314095599</c:v>
                </c:pt>
                <c:pt idx="5">
                  <c:v>49.2259720015319</c:v>
                </c:pt>
                <c:pt idx="6">
                  <c:v>49.197741455034702</c:v>
                </c:pt>
                <c:pt idx="7">
                  <c:v>49.257812022201001</c:v>
                </c:pt>
                <c:pt idx="8">
                  <c:v>49.371243956105801</c:v>
                </c:pt>
                <c:pt idx="9">
                  <c:v>49.492407143192302</c:v>
                </c:pt>
                <c:pt idx="10">
                  <c:v>49.569246266022901</c:v>
                </c:pt>
                <c:pt idx="11">
                  <c:v>49.571621689610602</c:v>
                </c:pt>
                <c:pt idx="12">
                  <c:v>49.512574052718499</c:v>
                </c:pt>
                <c:pt idx="13">
                  <c:v>49.443225527671899</c:v>
                </c:pt>
                <c:pt idx="14">
                  <c:v>49.418577786876597</c:v>
                </c:pt>
                <c:pt idx="15">
                  <c:v>49.460149528369499</c:v>
                </c:pt>
                <c:pt idx="16">
                  <c:v>49.5066406847845</c:v>
                </c:pt>
                <c:pt idx="17">
                  <c:v>49.463043764335801</c:v>
                </c:pt>
                <c:pt idx="18">
                  <c:v>49.296091829422402</c:v>
                </c:pt>
                <c:pt idx="19">
                  <c:v>49.019690951152597</c:v>
                </c:pt>
                <c:pt idx="20">
                  <c:v>48.700398859745697</c:v>
                </c:pt>
                <c:pt idx="21">
                  <c:v>48.406242458108203</c:v>
                </c:pt>
                <c:pt idx="22">
                  <c:v>48.189932982273298</c:v>
                </c:pt>
                <c:pt idx="23">
                  <c:v>48.052947482163297</c:v>
                </c:pt>
                <c:pt idx="24">
                  <c:v>47.999843769419897</c:v>
                </c:pt>
                <c:pt idx="25">
                  <c:v>48.0628580568277</c:v>
                </c:pt>
                <c:pt idx="26">
                  <c:v>48.257518866024199</c:v>
                </c:pt>
                <c:pt idx="27">
                  <c:v>48.562515376114398</c:v>
                </c:pt>
                <c:pt idx="28">
                  <c:v>48.9210967818928</c:v>
                </c:pt>
                <c:pt idx="29">
                  <c:v>49.278426943217603</c:v>
                </c:pt>
                <c:pt idx="30">
                  <c:v>49.5918838911996</c:v>
                </c:pt>
                <c:pt idx="31">
                  <c:v>49.820040638262</c:v>
                </c:pt>
                <c:pt idx="32">
                  <c:v>49.938403805660997</c:v>
                </c:pt>
                <c:pt idx="33">
                  <c:v>49.971903762137998</c:v>
                </c:pt>
                <c:pt idx="34">
                  <c:v>50.009750608193599</c:v>
                </c:pt>
                <c:pt idx="35">
                  <c:v>50.107422125639701</c:v>
                </c:pt>
                <c:pt idx="36">
                  <c:v>50.277767684137999</c:v>
                </c:pt>
                <c:pt idx="37">
                  <c:v>50.495031072390397</c:v>
                </c:pt>
                <c:pt idx="38">
                  <c:v>50.7573253718149</c:v>
                </c:pt>
                <c:pt idx="39">
                  <c:v>51.065910581961397</c:v>
                </c:pt>
                <c:pt idx="40">
                  <c:v>51.398797530256502</c:v>
                </c:pt>
                <c:pt idx="41">
                  <c:v>51.715154855498</c:v>
                </c:pt>
                <c:pt idx="42">
                  <c:v>51.910887624038203</c:v>
                </c:pt>
                <c:pt idx="43">
                  <c:v>51.938396700106303</c:v>
                </c:pt>
                <c:pt idx="44">
                  <c:v>51.842947389372803</c:v>
                </c:pt>
                <c:pt idx="45">
                  <c:v>51.7012464045984</c:v>
                </c:pt>
                <c:pt idx="46">
                  <c:v>51.602772112791598</c:v>
                </c:pt>
                <c:pt idx="47">
                  <c:v>51.675157553144103</c:v>
                </c:pt>
                <c:pt idx="48">
                  <c:v>51.961754152758303</c:v>
                </c:pt>
                <c:pt idx="49">
                  <c:v>52.346885550960899</c:v>
                </c:pt>
                <c:pt idx="50">
                  <c:v>52.624899727719097</c:v>
                </c:pt>
                <c:pt idx="51">
                  <c:v>52.6098679187645</c:v>
                </c:pt>
                <c:pt idx="52">
                  <c:v>52.263082754445001</c:v>
                </c:pt>
                <c:pt idx="53">
                  <c:v>51.685253976013101</c:v>
                </c:pt>
                <c:pt idx="54">
                  <c:v>51.073368226158799</c:v>
                </c:pt>
                <c:pt idx="55">
                  <c:v>50.600416337774703</c:v>
                </c:pt>
                <c:pt idx="56">
                  <c:v>50.2603085753505</c:v>
                </c:pt>
                <c:pt idx="57">
                  <c:v>49.937076525210401</c:v>
                </c:pt>
                <c:pt idx="58">
                  <c:v>49.416874349300102</c:v>
                </c:pt>
                <c:pt idx="59">
                  <c:v>48.472854009139397</c:v>
                </c:pt>
                <c:pt idx="60">
                  <c:v>46.989790019756498</c:v>
                </c:pt>
                <c:pt idx="61">
                  <c:v>45.090219877231597</c:v>
                </c:pt>
                <c:pt idx="62">
                  <c:v>43.057042150732002</c:v>
                </c:pt>
                <c:pt idx="63">
                  <c:v>41.220544321670197</c:v>
                </c:pt>
                <c:pt idx="64">
                  <c:v>39.777570925957001</c:v>
                </c:pt>
                <c:pt idx="65">
                  <c:v>38.753854022236901</c:v>
                </c:pt>
                <c:pt idx="66">
                  <c:v>38.048820312567898</c:v>
                </c:pt>
                <c:pt idx="67">
                  <c:v>37.499560500848602</c:v>
                </c:pt>
              </c:numCache>
            </c:numRef>
          </c:val>
          <c:smooth val="0"/>
          <c:extLst>
            <c:ext xmlns:c16="http://schemas.microsoft.com/office/drawing/2014/chart" uri="{C3380CC4-5D6E-409C-BE32-E72D297353CC}">
              <c16:uniqueId val="{00000001-CA10-4EED-9F74-903FEE6744D4}"/>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Datos!$N$139:$N$210</c:f>
              <c:numCache>
                <c:formatCode>0.0</c:formatCode>
                <c:ptCount val="68"/>
                <c:pt idx="0">
                  <c:v>59.7162446008807</c:v>
                </c:pt>
                <c:pt idx="1">
                  <c:v>59.400508752094701</c:v>
                </c:pt>
                <c:pt idx="2">
                  <c:v>59.118605933024597</c:v>
                </c:pt>
                <c:pt idx="3">
                  <c:v>58.905579018941502</c:v>
                </c:pt>
                <c:pt idx="4">
                  <c:v>58.783934767577399</c:v>
                </c:pt>
                <c:pt idx="5">
                  <c:v>58.7525335051753</c:v>
                </c:pt>
                <c:pt idx="6">
                  <c:v>58.838559299835097</c:v>
                </c:pt>
                <c:pt idx="7">
                  <c:v>59.013937541580098</c:v>
                </c:pt>
                <c:pt idx="8">
                  <c:v>59.197348524221297</c:v>
                </c:pt>
                <c:pt idx="9">
                  <c:v>59.278330007550501</c:v>
                </c:pt>
                <c:pt idx="10">
                  <c:v>59.201683702028099</c:v>
                </c:pt>
                <c:pt idx="11">
                  <c:v>58.991818147342897</c:v>
                </c:pt>
                <c:pt idx="12">
                  <c:v>58.737260061571597</c:v>
                </c:pt>
                <c:pt idx="13">
                  <c:v>58.557023327280803</c:v>
                </c:pt>
                <c:pt idx="14">
                  <c:v>58.508277173069402</c:v>
                </c:pt>
                <c:pt idx="15">
                  <c:v>58.617034055143399</c:v>
                </c:pt>
                <c:pt idx="16">
                  <c:v>58.822028218548603</c:v>
                </c:pt>
                <c:pt idx="17">
                  <c:v>58.987228671828703</c:v>
                </c:pt>
                <c:pt idx="18">
                  <c:v>59.014178088177999</c:v>
                </c:pt>
                <c:pt idx="19">
                  <c:v>58.862767602804702</c:v>
                </c:pt>
                <c:pt idx="20">
                  <c:v>58.593073160227</c:v>
                </c:pt>
                <c:pt idx="21">
                  <c:v>58.248251783563497</c:v>
                </c:pt>
                <c:pt idx="22">
                  <c:v>57.876601433793702</c:v>
                </c:pt>
                <c:pt idx="23">
                  <c:v>57.527017113012</c:v>
                </c:pt>
                <c:pt idx="24">
                  <c:v>57.2720053618375</c:v>
                </c:pt>
                <c:pt idx="25">
                  <c:v>57.199161459898697</c:v>
                </c:pt>
                <c:pt idx="26">
                  <c:v>57.332002460316197</c:v>
                </c:pt>
                <c:pt idx="27">
                  <c:v>57.627255371414698</c:v>
                </c:pt>
                <c:pt idx="28">
                  <c:v>57.969556330212399</c:v>
                </c:pt>
                <c:pt idx="29">
                  <c:v>58.269273095519097</c:v>
                </c:pt>
                <c:pt idx="30">
                  <c:v>58.452675133554003</c:v>
                </c:pt>
                <c:pt idx="31">
                  <c:v>58.478915544570597</c:v>
                </c:pt>
                <c:pt idx="32">
                  <c:v>58.4082077875685</c:v>
                </c:pt>
                <c:pt idx="33">
                  <c:v>58.342815670397698</c:v>
                </c:pt>
                <c:pt idx="34">
                  <c:v>58.359780781138397</c:v>
                </c:pt>
                <c:pt idx="35">
                  <c:v>58.438946061482604</c:v>
                </c:pt>
                <c:pt idx="36">
                  <c:v>58.533630137537102</c:v>
                </c:pt>
                <c:pt idx="37">
                  <c:v>58.622952529006398</c:v>
                </c:pt>
                <c:pt idx="38">
                  <c:v>58.724704943191298</c:v>
                </c:pt>
                <c:pt idx="39">
                  <c:v>58.881156288047201</c:v>
                </c:pt>
                <c:pt idx="40">
                  <c:v>59.1088424038523</c:v>
                </c:pt>
                <c:pt idx="41">
                  <c:v>59.354974707668298</c:v>
                </c:pt>
                <c:pt idx="42">
                  <c:v>59.506331106661001</c:v>
                </c:pt>
                <c:pt idx="43">
                  <c:v>59.491133403397797</c:v>
                </c:pt>
                <c:pt idx="44">
                  <c:v>59.301001806031401</c:v>
                </c:pt>
                <c:pt idx="45">
                  <c:v>59.0448369206865</c:v>
                </c:pt>
                <c:pt idx="46">
                  <c:v>58.865245797875502</c:v>
                </c:pt>
                <c:pt idx="47">
                  <c:v>58.874608302492298</c:v>
                </c:pt>
                <c:pt idx="48">
                  <c:v>59.054228374324602</c:v>
                </c:pt>
                <c:pt idx="49">
                  <c:v>59.258895610692498</c:v>
                </c:pt>
                <c:pt idx="50">
                  <c:v>59.304482555370299</c:v>
                </c:pt>
                <c:pt idx="51">
                  <c:v>59.121275660871603</c:v>
                </c:pt>
                <c:pt idx="52">
                  <c:v>58.761791855203597</c:v>
                </c:pt>
                <c:pt idx="53">
                  <c:v>58.366926768278198</c:v>
                </c:pt>
                <c:pt idx="54">
                  <c:v>58.074264527268397</c:v>
                </c:pt>
                <c:pt idx="55">
                  <c:v>57.9077087336914</c:v>
                </c:pt>
                <c:pt idx="56">
                  <c:v>57.773525739649699</c:v>
                </c:pt>
                <c:pt idx="57">
                  <c:v>57.521023965347901</c:v>
                </c:pt>
                <c:pt idx="58">
                  <c:v>57.032088684376397</c:v>
                </c:pt>
                <c:pt idx="59">
                  <c:v>56.295032943484003</c:v>
                </c:pt>
                <c:pt idx="60">
                  <c:v>55.403125096680803</c:v>
                </c:pt>
                <c:pt idx="61">
                  <c:v>54.5375394966171</c:v>
                </c:pt>
                <c:pt idx="62">
                  <c:v>53.888766034283897</c:v>
                </c:pt>
                <c:pt idx="63">
                  <c:v>53.590186438810001</c:v>
                </c:pt>
                <c:pt idx="64">
                  <c:v>53.655923001062597</c:v>
                </c:pt>
                <c:pt idx="65">
                  <c:v>54.018253308286603</c:v>
                </c:pt>
                <c:pt idx="66">
                  <c:v>54.531986093409301</c:v>
                </c:pt>
                <c:pt idx="67">
                  <c:v>55.035167277781902</c:v>
                </c:pt>
              </c:numCache>
            </c:numRef>
          </c:val>
          <c:smooth val="0"/>
          <c:extLst>
            <c:ext xmlns:c16="http://schemas.microsoft.com/office/drawing/2014/chart" uri="{C3380CC4-5D6E-409C-BE32-E72D297353CC}">
              <c16:uniqueId val="{00000000-0C2D-440C-84BF-61B829262D8D}"/>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Datos!$AA$139:$AA$210</c:f>
              <c:numCache>
                <c:formatCode>0.0</c:formatCode>
                <c:ptCount val="68"/>
                <c:pt idx="0">
                  <c:v>69.571326721854504</c:v>
                </c:pt>
                <c:pt idx="1">
                  <c:v>68.952917672972404</c:v>
                </c:pt>
                <c:pt idx="2">
                  <c:v>68.4746079799</c:v>
                </c:pt>
                <c:pt idx="3">
                  <c:v>68.070646563655401</c:v>
                </c:pt>
                <c:pt idx="4">
                  <c:v>67.605959739987796</c:v>
                </c:pt>
                <c:pt idx="5">
                  <c:v>67.023800247919297</c:v>
                </c:pt>
                <c:pt idx="6">
                  <c:v>66.453756115798598</c:v>
                </c:pt>
                <c:pt idx="7">
                  <c:v>66.114654482207399</c:v>
                </c:pt>
                <c:pt idx="8">
                  <c:v>66.155780944752905</c:v>
                </c:pt>
                <c:pt idx="9">
                  <c:v>66.5269530840676</c:v>
                </c:pt>
                <c:pt idx="10">
                  <c:v>67.074013520854706</c:v>
                </c:pt>
                <c:pt idx="11">
                  <c:v>67.574671245149105</c:v>
                </c:pt>
                <c:pt idx="12">
                  <c:v>67.805644320076198</c:v>
                </c:pt>
                <c:pt idx="13">
                  <c:v>67.630901405096495</c:v>
                </c:pt>
                <c:pt idx="14">
                  <c:v>67.160361514646397</c:v>
                </c:pt>
                <c:pt idx="15">
                  <c:v>66.603758156704004</c:v>
                </c:pt>
                <c:pt idx="16">
                  <c:v>66.113418194808304</c:v>
                </c:pt>
                <c:pt idx="17">
                  <c:v>65.743344070016704</c:v>
                </c:pt>
                <c:pt idx="18">
                  <c:v>65.435623839009295</c:v>
                </c:pt>
                <c:pt idx="19">
                  <c:v>65.086249807134294</c:v>
                </c:pt>
                <c:pt idx="20">
                  <c:v>64.639179993766604</c:v>
                </c:pt>
                <c:pt idx="21">
                  <c:v>64.146656082368196</c:v>
                </c:pt>
                <c:pt idx="22">
                  <c:v>63.717203155721201</c:v>
                </c:pt>
                <c:pt idx="23">
                  <c:v>63.487573441011001</c:v>
                </c:pt>
                <c:pt idx="24">
                  <c:v>63.5560764094635</c:v>
                </c:pt>
                <c:pt idx="25">
                  <c:v>63.887477923475103</c:v>
                </c:pt>
                <c:pt idx="26">
                  <c:v>64.381018317416704</c:v>
                </c:pt>
                <c:pt idx="27">
                  <c:v>64.8878879729088</c:v>
                </c:pt>
                <c:pt idx="28">
                  <c:v>65.277818833940003</c:v>
                </c:pt>
                <c:pt idx="29">
                  <c:v>65.441581034057705</c:v>
                </c:pt>
                <c:pt idx="30">
                  <c:v>65.343181894982393</c:v>
                </c:pt>
                <c:pt idx="31">
                  <c:v>64.996321571436695</c:v>
                </c:pt>
                <c:pt idx="32">
                  <c:v>64.491810357117103</c:v>
                </c:pt>
                <c:pt idx="33">
                  <c:v>63.9200978797872</c:v>
                </c:pt>
                <c:pt idx="34">
                  <c:v>63.342766464790003</c:v>
                </c:pt>
                <c:pt idx="35">
                  <c:v>62.863012099457798</c:v>
                </c:pt>
                <c:pt idx="36">
                  <c:v>62.541273472216098</c:v>
                </c:pt>
                <c:pt idx="37">
                  <c:v>62.446236367344603</c:v>
                </c:pt>
                <c:pt idx="38">
                  <c:v>62.617615759922202</c:v>
                </c:pt>
                <c:pt idx="39">
                  <c:v>63.079043102686803</c:v>
                </c:pt>
                <c:pt idx="40">
                  <c:v>63.794792184749902</c:v>
                </c:pt>
                <c:pt idx="41">
                  <c:v>64.617854719748195</c:v>
                </c:pt>
                <c:pt idx="42">
                  <c:v>65.343563354748298</c:v>
                </c:pt>
                <c:pt idx="43">
                  <c:v>65.858498199527205</c:v>
                </c:pt>
                <c:pt idx="44">
                  <c:v>66.069277094311104</c:v>
                </c:pt>
                <c:pt idx="45">
                  <c:v>65.982453789659104</c:v>
                </c:pt>
                <c:pt idx="46">
                  <c:v>65.771079319601895</c:v>
                </c:pt>
                <c:pt idx="47">
                  <c:v>65.620062233874606</c:v>
                </c:pt>
                <c:pt idx="48">
                  <c:v>65.590934547151804</c:v>
                </c:pt>
                <c:pt idx="49">
                  <c:v>65.655234439914196</c:v>
                </c:pt>
                <c:pt idx="50">
                  <c:v>65.621323763204899</c:v>
                </c:pt>
                <c:pt idx="51">
                  <c:v>65.3979101095386</c:v>
                </c:pt>
                <c:pt idx="52">
                  <c:v>65.076520188580602</c:v>
                </c:pt>
                <c:pt idx="53">
                  <c:v>64.751710124884099</c:v>
                </c:pt>
                <c:pt idx="54">
                  <c:v>64.471009305189796</c:v>
                </c:pt>
                <c:pt idx="55">
                  <c:v>64.253446773041205</c:v>
                </c:pt>
                <c:pt idx="56">
                  <c:v>64.051197844724996</c:v>
                </c:pt>
                <c:pt idx="57">
                  <c:v>63.816305906168097</c:v>
                </c:pt>
                <c:pt idx="58">
                  <c:v>63.3982427616561</c:v>
                </c:pt>
                <c:pt idx="59">
                  <c:v>62.735364408415599</c:v>
                </c:pt>
                <c:pt idx="60">
                  <c:v>61.884269780870298</c:v>
                </c:pt>
                <c:pt idx="61">
                  <c:v>60.961050287060097</c:v>
                </c:pt>
                <c:pt idx="62">
                  <c:v>60.162919329572297</c:v>
                </c:pt>
                <c:pt idx="63">
                  <c:v>59.631153960702299</c:v>
                </c:pt>
                <c:pt idx="64">
                  <c:v>59.400755186950803</c:v>
                </c:pt>
                <c:pt idx="65">
                  <c:v>59.471720330778197</c:v>
                </c:pt>
                <c:pt idx="66">
                  <c:v>59.759318595488701</c:v>
                </c:pt>
                <c:pt idx="67">
                  <c:v>60.077766854406697</c:v>
                </c:pt>
              </c:numCache>
            </c:numRef>
          </c:val>
          <c:smooth val="0"/>
          <c:extLst>
            <c:ext xmlns:c16="http://schemas.microsoft.com/office/drawing/2014/chart" uri="{C3380CC4-5D6E-409C-BE32-E72D297353CC}">
              <c16:uniqueId val="{00000001-0C2D-440C-84BF-61B829262D8D}"/>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Datos!$AO$139:$AO$210</c:f>
              <c:numCache>
                <c:formatCode>0.0</c:formatCode>
                <c:ptCount val="68"/>
                <c:pt idx="0">
                  <c:v>66.895039496957594</c:v>
                </c:pt>
                <c:pt idx="1">
                  <c:v>66.7000240827835</c:v>
                </c:pt>
                <c:pt idx="2">
                  <c:v>66.646572359456997</c:v>
                </c:pt>
                <c:pt idx="3">
                  <c:v>66.576932706630402</c:v>
                </c:pt>
                <c:pt idx="4">
                  <c:v>66.377931562372396</c:v>
                </c:pt>
                <c:pt idx="5">
                  <c:v>66.095026604899303</c:v>
                </c:pt>
                <c:pt idx="6">
                  <c:v>65.850424154990606</c:v>
                </c:pt>
                <c:pt idx="7">
                  <c:v>65.692883589661704</c:v>
                </c:pt>
                <c:pt idx="8">
                  <c:v>65.607713253090196</c:v>
                </c:pt>
                <c:pt idx="9">
                  <c:v>65.597296439628494</c:v>
                </c:pt>
                <c:pt idx="10">
                  <c:v>65.6827204052192</c:v>
                </c:pt>
                <c:pt idx="11">
                  <c:v>65.791298442670794</c:v>
                </c:pt>
                <c:pt idx="12">
                  <c:v>65.808195641819495</c:v>
                </c:pt>
                <c:pt idx="13">
                  <c:v>65.754349607049306</c:v>
                </c:pt>
                <c:pt idx="14">
                  <c:v>65.742040128602</c:v>
                </c:pt>
                <c:pt idx="15">
                  <c:v>65.800127649440299</c:v>
                </c:pt>
                <c:pt idx="16">
                  <c:v>65.875407477970896</c:v>
                </c:pt>
                <c:pt idx="17">
                  <c:v>65.867466182424394</c:v>
                </c:pt>
                <c:pt idx="18">
                  <c:v>65.690716897772404</c:v>
                </c:pt>
                <c:pt idx="19">
                  <c:v>65.263178813213401</c:v>
                </c:pt>
                <c:pt idx="20">
                  <c:v>64.518960731758796</c:v>
                </c:pt>
                <c:pt idx="21">
                  <c:v>63.517740448003302</c:v>
                </c:pt>
                <c:pt idx="22">
                  <c:v>62.463166898573199</c:v>
                </c:pt>
                <c:pt idx="23">
                  <c:v>61.657994859636297</c:v>
                </c:pt>
                <c:pt idx="24">
                  <c:v>61.384670052333</c:v>
                </c:pt>
                <c:pt idx="25">
                  <c:v>61.666072631571801</c:v>
                </c:pt>
                <c:pt idx="26">
                  <c:v>62.348582608745303</c:v>
                </c:pt>
                <c:pt idx="27">
                  <c:v>63.225242107314003</c:v>
                </c:pt>
                <c:pt idx="28">
                  <c:v>64.128218526903296</c:v>
                </c:pt>
                <c:pt idx="29">
                  <c:v>64.902282262345196</c:v>
                </c:pt>
                <c:pt idx="30">
                  <c:v>65.4578925477349</c:v>
                </c:pt>
                <c:pt idx="31">
                  <c:v>65.774791583794297</c:v>
                </c:pt>
                <c:pt idx="32">
                  <c:v>65.918904182297695</c:v>
                </c:pt>
                <c:pt idx="33">
                  <c:v>65.934609458965895</c:v>
                </c:pt>
                <c:pt idx="34">
                  <c:v>65.860689531782896</c:v>
                </c:pt>
                <c:pt idx="35">
                  <c:v>65.7650692599792</c:v>
                </c:pt>
                <c:pt idx="36">
                  <c:v>65.734877491122006</c:v>
                </c:pt>
                <c:pt idx="37">
                  <c:v>65.871154590877595</c:v>
                </c:pt>
                <c:pt idx="38">
                  <c:v>66.227299727670101</c:v>
                </c:pt>
                <c:pt idx="39">
                  <c:v>66.729763812812607</c:v>
                </c:pt>
                <c:pt idx="40">
                  <c:v>67.2719526905896</c:v>
                </c:pt>
                <c:pt idx="41">
                  <c:v>67.726472413700606</c:v>
                </c:pt>
                <c:pt idx="42">
                  <c:v>68.065378106723102</c:v>
                </c:pt>
                <c:pt idx="43">
                  <c:v>68.217530511435001</c:v>
                </c:pt>
                <c:pt idx="44">
                  <c:v>68.185253790816802</c:v>
                </c:pt>
                <c:pt idx="45">
                  <c:v>68.021307078869697</c:v>
                </c:pt>
                <c:pt idx="46">
                  <c:v>67.907492917651993</c:v>
                </c:pt>
                <c:pt idx="47">
                  <c:v>67.889414665597698</c:v>
                </c:pt>
                <c:pt idx="48">
                  <c:v>67.978370446395303</c:v>
                </c:pt>
                <c:pt idx="49">
                  <c:v>68.079770934023799</c:v>
                </c:pt>
                <c:pt idx="50">
                  <c:v>68.026545320188006</c:v>
                </c:pt>
                <c:pt idx="51">
                  <c:v>67.770610797699504</c:v>
                </c:pt>
                <c:pt idx="52">
                  <c:v>67.4138155053178</c:v>
                </c:pt>
                <c:pt idx="53">
                  <c:v>67.020208684207603</c:v>
                </c:pt>
                <c:pt idx="54">
                  <c:v>66.622221264055796</c:v>
                </c:pt>
                <c:pt idx="55">
                  <c:v>66.2210001287675</c:v>
                </c:pt>
                <c:pt idx="56">
                  <c:v>65.780491026663597</c:v>
                </c:pt>
                <c:pt idx="57">
                  <c:v>65.265298404381994</c:v>
                </c:pt>
                <c:pt idx="58">
                  <c:v>64.642994788411798</c:v>
                </c:pt>
                <c:pt idx="59">
                  <c:v>63.876326641053602</c:v>
                </c:pt>
                <c:pt idx="60">
                  <c:v>63.033304613038503</c:v>
                </c:pt>
                <c:pt idx="61">
                  <c:v>62.2214794533053</c:v>
                </c:pt>
                <c:pt idx="62">
                  <c:v>61.678266787210099</c:v>
                </c:pt>
                <c:pt idx="63">
                  <c:v>61.595422736561801</c:v>
                </c:pt>
                <c:pt idx="64">
                  <c:v>61.983687905484402</c:v>
                </c:pt>
                <c:pt idx="65">
                  <c:v>62.731033541307902</c:v>
                </c:pt>
                <c:pt idx="66">
                  <c:v>63.6040370007196</c:v>
                </c:pt>
                <c:pt idx="67">
                  <c:v>64.293530548081804</c:v>
                </c:pt>
              </c:numCache>
            </c:numRef>
          </c:val>
          <c:smooth val="0"/>
          <c:extLst>
            <c:ext xmlns:c16="http://schemas.microsoft.com/office/drawing/2014/chart" uri="{C3380CC4-5D6E-409C-BE32-E72D297353CC}">
              <c16:uniqueId val="{00000002-0C2D-440C-84BF-61B829262D8D}"/>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Datos!$C$139:$C$210</c:f>
              <c:numCache>
                <c:formatCode>0.0</c:formatCode>
                <c:ptCount val="68"/>
                <c:pt idx="0">
                  <c:v>51.033357769226903</c:v>
                </c:pt>
                <c:pt idx="1">
                  <c:v>50.1272668996926</c:v>
                </c:pt>
                <c:pt idx="2">
                  <c:v>49.501055511757897</c:v>
                </c:pt>
                <c:pt idx="3">
                  <c:v>49.197838565955102</c:v>
                </c:pt>
                <c:pt idx="4">
                  <c:v>49.715640948006602</c:v>
                </c:pt>
                <c:pt idx="5">
                  <c:v>49.664828953335501</c:v>
                </c:pt>
                <c:pt idx="6">
                  <c:v>49.261657292211197</c:v>
                </c:pt>
                <c:pt idx="7">
                  <c:v>48.451362209733198</c:v>
                </c:pt>
                <c:pt idx="8">
                  <c:v>48.428901870497199</c:v>
                </c:pt>
                <c:pt idx="9">
                  <c:v>50.1731687296705</c:v>
                </c:pt>
                <c:pt idx="10">
                  <c:v>51.0998278918862</c:v>
                </c:pt>
                <c:pt idx="11">
                  <c:v>50.925224026836197</c:v>
                </c:pt>
                <c:pt idx="12">
                  <c:v>49.1167897801854</c:v>
                </c:pt>
                <c:pt idx="13">
                  <c:v>47.955925177994096</c:v>
                </c:pt>
                <c:pt idx="14">
                  <c:v>48.0489379795549</c:v>
                </c:pt>
                <c:pt idx="15">
                  <c:v>49.579461400565499</c:v>
                </c:pt>
                <c:pt idx="16">
                  <c:v>49.861526456495099</c:v>
                </c:pt>
                <c:pt idx="17">
                  <c:v>49.726796857034699</c:v>
                </c:pt>
                <c:pt idx="18">
                  <c:v>49.032230257170397</c:v>
                </c:pt>
                <c:pt idx="19">
                  <c:v>48.986397261207202</c:v>
                </c:pt>
                <c:pt idx="20">
                  <c:v>48.873449511043397</c:v>
                </c:pt>
                <c:pt idx="21">
                  <c:v>48.346853864648601</c:v>
                </c:pt>
                <c:pt idx="22">
                  <c:v>48.034482829652497</c:v>
                </c:pt>
                <c:pt idx="23">
                  <c:v>48.066339878646801</c:v>
                </c:pt>
                <c:pt idx="24">
                  <c:v>43.686890274717697</c:v>
                </c:pt>
                <c:pt idx="25">
                  <c:v>43.351701351245097</c:v>
                </c:pt>
                <c:pt idx="26">
                  <c:v>46.428700696032401</c:v>
                </c:pt>
                <c:pt idx="27">
                  <c:v>47.5606456206839</c:v>
                </c:pt>
                <c:pt idx="28">
                  <c:v>48.5105551288394</c:v>
                </c:pt>
                <c:pt idx="29">
                  <c:v>49.3181243664798</c:v>
                </c:pt>
                <c:pt idx="30">
                  <c:v>49.880932348699702</c:v>
                </c:pt>
                <c:pt idx="31">
                  <c:v>49.713108120080101</c:v>
                </c:pt>
                <c:pt idx="32">
                  <c:v>50.010805942893199</c:v>
                </c:pt>
                <c:pt idx="33">
                  <c:v>49.722758174333002</c:v>
                </c:pt>
                <c:pt idx="34">
                  <c:v>50.201898494317099</c:v>
                </c:pt>
                <c:pt idx="35">
                  <c:v>50.238145895259102</c:v>
                </c:pt>
                <c:pt idx="36">
                  <c:v>49.898504452592903</c:v>
                </c:pt>
                <c:pt idx="37">
                  <c:v>50.241444755162597</c:v>
                </c:pt>
                <c:pt idx="38">
                  <c:v>51.103449539157602</c:v>
                </c:pt>
                <c:pt idx="39">
                  <c:v>51.5139622785264</c:v>
                </c:pt>
                <c:pt idx="40">
                  <c:v>50.721751029692797</c:v>
                </c:pt>
                <c:pt idx="41">
                  <c:v>49.5143845656305</c:v>
                </c:pt>
                <c:pt idx="42">
                  <c:v>51.846740597753701</c:v>
                </c:pt>
                <c:pt idx="43">
                  <c:v>52.5732212721054</c:v>
                </c:pt>
                <c:pt idx="44">
                  <c:v>51.990385675576597</c:v>
                </c:pt>
                <c:pt idx="45">
                  <c:v>51.804067748228697</c:v>
                </c:pt>
                <c:pt idx="46">
                  <c:v>51.232562598162303</c:v>
                </c:pt>
                <c:pt idx="47">
                  <c:v>50.763893500314801</c:v>
                </c:pt>
                <c:pt idx="48">
                  <c:v>52.1461978571975</c:v>
                </c:pt>
                <c:pt idx="49">
                  <c:v>52.710485593595003</c:v>
                </c:pt>
                <c:pt idx="50">
                  <c:v>52.575166518359303</c:v>
                </c:pt>
                <c:pt idx="51">
                  <c:v>52.827915544597303</c:v>
                </c:pt>
                <c:pt idx="52">
                  <c:v>53.032910891272898</c:v>
                </c:pt>
                <c:pt idx="53">
                  <c:v>51.426458134456396</c:v>
                </c:pt>
                <c:pt idx="54">
                  <c:v>49.3500969345532</c:v>
                </c:pt>
                <c:pt idx="55">
                  <c:v>49.397629390014202</c:v>
                </c:pt>
                <c:pt idx="56">
                  <c:v>50.136056419529297</c:v>
                </c:pt>
                <c:pt idx="57">
                  <c:v>50.015465527947498</c:v>
                </c:pt>
                <c:pt idx="58">
                  <c:v>49.755376569276599</c:v>
                </c:pt>
                <c:pt idx="59">
                  <c:v>49.023969650646301</c:v>
                </c:pt>
                <c:pt idx="60">
                  <c:v>47.567575907559103</c:v>
                </c:pt>
                <c:pt idx="61">
                  <c:v>47.020935022461998</c:v>
                </c:pt>
                <c:pt idx="62">
                  <c:v>43.731137016061503</c:v>
                </c:pt>
                <c:pt idx="63">
                  <c:v>37.262394192836901</c:v>
                </c:pt>
                <c:pt idx="64">
                  <c:v>35.418768393036402</c:v>
                </c:pt>
                <c:pt idx="65">
                  <c:v>38.189059027781099</c:v>
                </c:pt>
                <c:pt idx="66">
                  <c:v>38.517426158829501</c:v>
                </c:pt>
                <c:pt idx="67">
                  <c:v>38.127256973542302</c:v>
                </c:pt>
              </c:numCache>
            </c:numRef>
          </c:val>
          <c:smooth val="0"/>
          <c:extLst>
            <c:ext xmlns:c16="http://schemas.microsoft.com/office/drawing/2014/chart" uri="{C3380CC4-5D6E-409C-BE32-E72D297353CC}">
              <c16:uniqueId val="{00000000-B94B-4F59-A8AA-4A4F6BF4812B}"/>
            </c:ext>
          </c:extLst>
        </c:ser>
        <c:ser>
          <c:idx val="0"/>
          <c:order val="1"/>
          <c:tx>
            <c:strRef>
              <c:f>Datos!$D$6</c:f>
              <c:strCache>
                <c:ptCount val="1"/>
                <c:pt idx="0">
                  <c:v>Tendencia-Ciclo</c:v>
                </c:pt>
              </c:strCache>
            </c:strRef>
          </c:tx>
          <c:spPr>
            <a:ln w="9525">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Datos!$D$139:$D$210</c:f>
              <c:numCache>
                <c:formatCode>0.0</c:formatCode>
                <c:ptCount val="68"/>
                <c:pt idx="0">
                  <c:v>50.891862041461202</c:v>
                </c:pt>
                <c:pt idx="1">
                  <c:v>50.237935165358103</c:v>
                </c:pt>
                <c:pt idx="2">
                  <c:v>49.7955318890413</c:v>
                </c:pt>
                <c:pt idx="3">
                  <c:v>49.511283774308502</c:v>
                </c:pt>
                <c:pt idx="4">
                  <c:v>49.336532314095599</c:v>
                </c:pt>
                <c:pt idx="5">
                  <c:v>49.2259720015319</c:v>
                </c:pt>
                <c:pt idx="6">
                  <c:v>49.197741455034702</c:v>
                </c:pt>
                <c:pt idx="7">
                  <c:v>49.257812022201001</c:v>
                </c:pt>
                <c:pt idx="8">
                  <c:v>49.371243956105801</c:v>
                </c:pt>
                <c:pt idx="9">
                  <c:v>49.492407143192302</c:v>
                </c:pt>
                <c:pt idx="10">
                  <c:v>49.569246266022901</c:v>
                </c:pt>
                <c:pt idx="11">
                  <c:v>49.571621689610602</c:v>
                </c:pt>
                <c:pt idx="12">
                  <c:v>49.512574052718499</c:v>
                </c:pt>
                <c:pt idx="13">
                  <c:v>49.443225527671899</c:v>
                </c:pt>
                <c:pt idx="14">
                  <c:v>49.418577786876597</c:v>
                </c:pt>
                <c:pt idx="15">
                  <c:v>49.460149528369499</c:v>
                </c:pt>
                <c:pt idx="16">
                  <c:v>49.5066406847845</c:v>
                </c:pt>
                <c:pt idx="17">
                  <c:v>49.463043764335801</c:v>
                </c:pt>
                <c:pt idx="18">
                  <c:v>49.296091829422402</c:v>
                </c:pt>
                <c:pt idx="19">
                  <c:v>49.019690951152597</c:v>
                </c:pt>
                <c:pt idx="20">
                  <c:v>48.700398859745697</c:v>
                </c:pt>
                <c:pt idx="21">
                  <c:v>48.406242458108203</c:v>
                </c:pt>
                <c:pt idx="22">
                  <c:v>48.189932982273298</c:v>
                </c:pt>
                <c:pt idx="23">
                  <c:v>48.052947482163297</c:v>
                </c:pt>
                <c:pt idx="24">
                  <c:v>47.999843769419897</c:v>
                </c:pt>
                <c:pt idx="25">
                  <c:v>48.0628580568277</c:v>
                </c:pt>
                <c:pt idx="26">
                  <c:v>48.257518866024199</c:v>
                </c:pt>
                <c:pt idx="27">
                  <c:v>48.562515376114398</c:v>
                </c:pt>
                <c:pt idx="28">
                  <c:v>48.9210967818928</c:v>
                </c:pt>
                <c:pt idx="29">
                  <c:v>49.278426943217603</c:v>
                </c:pt>
                <c:pt idx="30">
                  <c:v>49.5918838911996</c:v>
                </c:pt>
                <c:pt idx="31">
                  <c:v>49.820040638262</c:v>
                </c:pt>
                <c:pt idx="32">
                  <c:v>49.938403805660997</c:v>
                </c:pt>
                <c:pt idx="33">
                  <c:v>49.971903762137998</c:v>
                </c:pt>
                <c:pt idx="34">
                  <c:v>50.009750608193599</c:v>
                </c:pt>
                <c:pt idx="35">
                  <c:v>50.107422125639701</c:v>
                </c:pt>
                <c:pt idx="36">
                  <c:v>50.277767684137999</c:v>
                </c:pt>
                <c:pt idx="37">
                  <c:v>50.495031072390397</c:v>
                </c:pt>
                <c:pt idx="38">
                  <c:v>50.7573253718149</c:v>
                </c:pt>
                <c:pt idx="39">
                  <c:v>51.065910581961397</c:v>
                </c:pt>
                <c:pt idx="40">
                  <c:v>51.398797530256502</c:v>
                </c:pt>
                <c:pt idx="41">
                  <c:v>51.715154855498</c:v>
                </c:pt>
                <c:pt idx="42">
                  <c:v>51.910887624038203</c:v>
                </c:pt>
                <c:pt idx="43">
                  <c:v>51.938396700106303</c:v>
                </c:pt>
                <c:pt idx="44">
                  <c:v>51.842947389372803</c:v>
                </c:pt>
                <c:pt idx="45">
                  <c:v>51.7012464045984</c:v>
                </c:pt>
                <c:pt idx="46">
                  <c:v>51.602772112791598</c:v>
                </c:pt>
                <c:pt idx="47">
                  <c:v>51.675157553144103</c:v>
                </c:pt>
                <c:pt idx="48">
                  <c:v>51.961754152758303</c:v>
                </c:pt>
                <c:pt idx="49">
                  <c:v>52.346885550960899</c:v>
                </c:pt>
                <c:pt idx="50">
                  <c:v>52.624899727719097</c:v>
                </c:pt>
                <c:pt idx="51">
                  <c:v>52.6098679187645</c:v>
                </c:pt>
                <c:pt idx="52">
                  <c:v>52.263082754445001</c:v>
                </c:pt>
                <c:pt idx="53">
                  <c:v>51.685253976013101</c:v>
                </c:pt>
                <c:pt idx="54">
                  <c:v>51.073368226158799</c:v>
                </c:pt>
                <c:pt idx="55">
                  <c:v>50.600416337774703</c:v>
                </c:pt>
                <c:pt idx="56">
                  <c:v>50.2603085753505</c:v>
                </c:pt>
                <c:pt idx="57">
                  <c:v>49.937076525210401</c:v>
                </c:pt>
                <c:pt idx="58">
                  <c:v>49.416874349300102</c:v>
                </c:pt>
                <c:pt idx="59">
                  <c:v>48.472854009139397</c:v>
                </c:pt>
                <c:pt idx="60">
                  <c:v>46.989790019756498</c:v>
                </c:pt>
                <c:pt idx="61">
                  <c:v>45.090219877231597</c:v>
                </c:pt>
                <c:pt idx="62">
                  <c:v>43.057042150732002</c:v>
                </c:pt>
                <c:pt idx="63">
                  <c:v>41.220544321670197</c:v>
                </c:pt>
                <c:pt idx="64">
                  <c:v>39.777570925957001</c:v>
                </c:pt>
                <c:pt idx="65">
                  <c:v>38.753854022236901</c:v>
                </c:pt>
                <c:pt idx="66">
                  <c:v>38.048820312567898</c:v>
                </c:pt>
                <c:pt idx="67">
                  <c:v>37.499560500848602</c:v>
                </c:pt>
              </c:numCache>
            </c:numRef>
          </c:val>
          <c:smooth val="0"/>
          <c:extLst>
            <c:ext xmlns:c16="http://schemas.microsoft.com/office/drawing/2014/chart" uri="{C3380CC4-5D6E-409C-BE32-E72D297353CC}">
              <c16:uniqueId val="{00000001-B94B-4F59-A8AA-4A4F6BF4812B}"/>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Datos!$O$139:$O$210</c:f>
              <c:numCache>
                <c:formatCode>0.0</c:formatCode>
                <c:ptCount val="68"/>
                <c:pt idx="0">
                  <c:v>53.298000000000002</c:v>
                </c:pt>
                <c:pt idx="1">
                  <c:v>52.051000000000002</c:v>
                </c:pt>
                <c:pt idx="2">
                  <c:v>51.69</c:v>
                </c:pt>
                <c:pt idx="3">
                  <c:v>51.442999999999998</c:v>
                </c:pt>
                <c:pt idx="4">
                  <c:v>51.996000000000002</c:v>
                </c:pt>
                <c:pt idx="5">
                  <c:v>51.798000000000002</c:v>
                </c:pt>
                <c:pt idx="6">
                  <c:v>50.887999999999998</c:v>
                </c:pt>
                <c:pt idx="7">
                  <c:v>49.261000000000003</c:v>
                </c:pt>
                <c:pt idx="8">
                  <c:v>49.051000000000002</c:v>
                </c:pt>
                <c:pt idx="9">
                  <c:v>49.268000000000001</c:v>
                </c:pt>
                <c:pt idx="10">
                  <c:v>50.197000000000003</c:v>
                </c:pt>
                <c:pt idx="11">
                  <c:v>51.234000000000002</c:v>
                </c:pt>
                <c:pt idx="12">
                  <c:v>50.435000000000002</c:v>
                </c:pt>
                <c:pt idx="13">
                  <c:v>49.328000000000003</c:v>
                </c:pt>
                <c:pt idx="14">
                  <c:v>49.465000000000003</c:v>
                </c:pt>
                <c:pt idx="15">
                  <c:v>50.078000000000003</c:v>
                </c:pt>
                <c:pt idx="16">
                  <c:v>50.015000000000001</c:v>
                </c:pt>
                <c:pt idx="17">
                  <c:v>48.97</c:v>
                </c:pt>
                <c:pt idx="18">
                  <c:v>48.555</c:v>
                </c:pt>
                <c:pt idx="19">
                  <c:v>48.021000000000001</c:v>
                </c:pt>
                <c:pt idx="20">
                  <c:v>47.261000000000003</c:v>
                </c:pt>
                <c:pt idx="21">
                  <c:v>46.965000000000003</c:v>
                </c:pt>
                <c:pt idx="22">
                  <c:v>46.235999999999997</c:v>
                </c:pt>
                <c:pt idx="23">
                  <c:v>45.750999999999998</c:v>
                </c:pt>
                <c:pt idx="24">
                  <c:v>42.332000000000001</c:v>
                </c:pt>
                <c:pt idx="25">
                  <c:v>41.774999999999999</c:v>
                </c:pt>
                <c:pt idx="26">
                  <c:v>44.716999999999999</c:v>
                </c:pt>
                <c:pt idx="27">
                  <c:v>47.774999999999999</c:v>
                </c:pt>
                <c:pt idx="28">
                  <c:v>48.183</c:v>
                </c:pt>
                <c:pt idx="29">
                  <c:v>48.011000000000003</c:v>
                </c:pt>
                <c:pt idx="30">
                  <c:v>49.639000000000003</c:v>
                </c:pt>
                <c:pt idx="31">
                  <c:v>50.506</c:v>
                </c:pt>
                <c:pt idx="32">
                  <c:v>49.999000000000002</c:v>
                </c:pt>
                <c:pt idx="33">
                  <c:v>50.143999999999998</c:v>
                </c:pt>
                <c:pt idx="34">
                  <c:v>47.896999999999998</c:v>
                </c:pt>
                <c:pt idx="35">
                  <c:v>48.040999999999997</c:v>
                </c:pt>
                <c:pt idx="36">
                  <c:v>45.96</c:v>
                </c:pt>
                <c:pt idx="37">
                  <c:v>46.712000000000003</c:v>
                </c:pt>
                <c:pt idx="38">
                  <c:v>47.429000000000002</c:v>
                </c:pt>
                <c:pt idx="39">
                  <c:v>48.051000000000002</c:v>
                </c:pt>
                <c:pt idx="40">
                  <c:v>48.26</c:v>
                </c:pt>
                <c:pt idx="41">
                  <c:v>47.149000000000001</c:v>
                </c:pt>
                <c:pt idx="42">
                  <c:v>51.728000000000002</c:v>
                </c:pt>
                <c:pt idx="43">
                  <c:v>52.911999999999999</c:v>
                </c:pt>
                <c:pt idx="44">
                  <c:v>51.463000000000001</c:v>
                </c:pt>
                <c:pt idx="45">
                  <c:v>50.951000000000001</c:v>
                </c:pt>
                <c:pt idx="46">
                  <c:v>48.987000000000002</c:v>
                </c:pt>
                <c:pt idx="47">
                  <c:v>49.761000000000003</c:v>
                </c:pt>
                <c:pt idx="48">
                  <c:v>48.837000000000003</c:v>
                </c:pt>
                <c:pt idx="49">
                  <c:v>49.33</c:v>
                </c:pt>
                <c:pt idx="50">
                  <c:v>49.445999999999998</c:v>
                </c:pt>
                <c:pt idx="51">
                  <c:v>49.908999999999999</c:v>
                </c:pt>
                <c:pt idx="52">
                  <c:v>49.796999999999997</c:v>
                </c:pt>
                <c:pt idx="53">
                  <c:v>49.255000000000003</c:v>
                </c:pt>
                <c:pt idx="54">
                  <c:v>48.405999999999999</c:v>
                </c:pt>
                <c:pt idx="55">
                  <c:v>48.307000000000002</c:v>
                </c:pt>
                <c:pt idx="56">
                  <c:v>49.231000000000002</c:v>
                </c:pt>
                <c:pt idx="57">
                  <c:v>48.569000000000003</c:v>
                </c:pt>
                <c:pt idx="58">
                  <c:v>47.106999999999999</c:v>
                </c:pt>
                <c:pt idx="59">
                  <c:v>48.715000000000003</c:v>
                </c:pt>
                <c:pt idx="60">
                  <c:v>47.32</c:v>
                </c:pt>
                <c:pt idx="61">
                  <c:v>46.231999999999999</c:v>
                </c:pt>
                <c:pt idx="62">
                  <c:v>44.853000000000002</c:v>
                </c:pt>
                <c:pt idx="63">
                  <c:v>38.6</c:v>
                </c:pt>
                <c:pt idx="64">
                  <c:v>36.155000000000001</c:v>
                </c:pt>
                <c:pt idx="65">
                  <c:v>36.454000000000001</c:v>
                </c:pt>
                <c:pt idx="66">
                  <c:v>40.777999999999999</c:v>
                </c:pt>
                <c:pt idx="67">
                  <c:v>40.098999999999997</c:v>
                </c:pt>
              </c:numCache>
            </c:numRef>
          </c:val>
          <c:smooth val="0"/>
          <c:extLst>
            <c:ext xmlns:c16="http://schemas.microsoft.com/office/drawing/2014/chart" uri="{C3380CC4-5D6E-409C-BE32-E72D297353CC}">
              <c16:uniqueId val="{00000000-8FBB-48C8-9AC7-030931B10AE5}"/>
            </c:ext>
          </c:extLst>
        </c:ser>
        <c:ser>
          <c:idx val="0"/>
          <c:order val="1"/>
          <c:tx>
            <c:strRef>
              <c:f>Datos!$P$6</c:f>
              <c:strCache>
                <c:ptCount val="1"/>
                <c:pt idx="0">
                  <c:v>Tendencia-Ciclo</c:v>
                </c:pt>
              </c:strCache>
            </c:strRef>
          </c:tx>
          <c:spPr>
            <a:ln w="9525">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Datos!$P$139:$P$210</c:f>
              <c:numCache>
                <c:formatCode>0.0</c:formatCode>
                <c:ptCount val="68"/>
                <c:pt idx="0">
                  <c:v>53.151709864754899</c:v>
                </c:pt>
                <c:pt idx="1">
                  <c:v>52.435942018547998</c:v>
                </c:pt>
                <c:pt idx="2">
                  <c:v>52.018491255510199</c:v>
                </c:pt>
                <c:pt idx="3">
                  <c:v>51.755677444102602</c:v>
                </c:pt>
                <c:pt idx="4">
                  <c:v>51.455818647297001</c:v>
                </c:pt>
                <c:pt idx="5">
                  <c:v>51.027032658636998</c:v>
                </c:pt>
                <c:pt idx="6">
                  <c:v>50.497394434962601</c:v>
                </c:pt>
                <c:pt idx="7">
                  <c:v>50.024334782091003</c:v>
                </c:pt>
                <c:pt idx="8">
                  <c:v>49.724133550494997</c:v>
                </c:pt>
                <c:pt idx="9">
                  <c:v>49.645930579111401</c:v>
                </c:pt>
                <c:pt idx="10">
                  <c:v>49.740479189352897</c:v>
                </c:pt>
                <c:pt idx="11">
                  <c:v>49.913908475833203</c:v>
                </c:pt>
                <c:pt idx="12">
                  <c:v>50.037238894044499</c:v>
                </c:pt>
                <c:pt idx="13">
                  <c:v>50.037149321669098</c:v>
                </c:pt>
                <c:pt idx="14">
                  <c:v>49.923441361878602</c:v>
                </c:pt>
                <c:pt idx="15">
                  <c:v>49.734042450583502</c:v>
                </c:pt>
                <c:pt idx="16">
                  <c:v>49.473530836486802</c:v>
                </c:pt>
                <c:pt idx="17">
                  <c:v>49.116792780094499</c:v>
                </c:pt>
                <c:pt idx="18">
                  <c:v>48.630757877228802</c:v>
                </c:pt>
                <c:pt idx="19">
                  <c:v>48.035196147007497</c:v>
                </c:pt>
                <c:pt idx="20">
                  <c:v>47.379696765704303</c:v>
                </c:pt>
                <c:pt idx="21">
                  <c:v>46.719602508906704</c:v>
                </c:pt>
                <c:pt idx="22">
                  <c:v>46.126657039727398</c:v>
                </c:pt>
                <c:pt idx="23">
                  <c:v>45.714104998863498</c:v>
                </c:pt>
                <c:pt idx="24">
                  <c:v>45.568923358217098</c:v>
                </c:pt>
                <c:pt idx="25">
                  <c:v>45.745091645291502</c:v>
                </c:pt>
                <c:pt idx="26">
                  <c:v>46.24947095764</c:v>
                </c:pt>
                <c:pt idx="27">
                  <c:v>47.012408554553197</c:v>
                </c:pt>
                <c:pt idx="28">
                  <c:v>47.940528477935899</c:v>
                </c:pt>
                <c:pt idx="29">
                  <c:v>48.840529942331301</c:v>
                </c:pt>
                <c:pt idx="30">
                  <c:v>49.532712044185097</c:v>
                </c:pt>
                <c:pt idx="31">
                  <c:v>49.875497826229001</c:v>
                </c:pt>
                <c:pt idx="32">
                  <c:v>49.800148744829599</c:v>
                </c:pt>
                <c:pt idx="33">
                  <c:v>49.345062630746398</c:v>
                </c:pt>
                <c:pt idx="34">
                  <c:v>48.643748459665197</c:v>
                </c:pt>
                <c:pt idx="35">
                  <c:v>47.9138137740931</c:v>
                </c:pt>
                <c:pt idx="36">
                  <c:v>47.395049949306099</c:v>
                </c:pt>
                <c:pt idx="37">
                  <c:v>47.196128101832002</c:v>
                </c:pt>
                <c:pt idx="38">
                  <c:v>47.281049262562099</c:v>
                </c:pt>
                <c:pt idx="39">
                  <c:v>47.5708453984983</c:v>
                </c:pt>
                <c:pt idx="40">
                  <c:v>48.037896696497498</c:v>
                </c:pt>
                <c:pt idx="41">
                  <c:v>48.589749528970003</c:v>
                </c:pt>
                <c:pt idx="42">
                  <c:v>49.166537086489598</c:v>
                </c:pt>
                <c:pt idx="43">
                  <c:v>49.641217175978298</c:v>
                </c:pt>
                <c:pt idx="44">
                  <c:v>49.937252898908</c:v>
                </c:pt>
                <c:pt idx="45">
                  <c:v>50.000738369558803</c:v>
                </c:pt>
                <c:pt idx="46">
                  <c:v>49.851441760465697</c:v>
                </c:pt>
                <c:pt idx="47">
                  <c:v>49.607694927372002</c:v>
                </c:pt>
                <c:pt idx="48">
                  <c:v>49.431626418317698</c:v>
                </c:pt>
                <c:pt idx="49">
                  <c:v>49.407988947692601</c:v>
                </c:pt>
                <c:pt idx="50">
                  <c:v>49.465110964703399</c:v>
                </c:pt>
                <c:pt idx="51">
                  <c:v>49.485772743510402</c:v>
                </c:pt>
                <c:pt idx="52">
                  <c:v>49.403619384508303</c:v>
                </c:pt>
                <c:pt idx="53">
                  <c:v>49.201180706261702</c:v>
                </c:pt>
                <c:pt idx="54">
                  <c:v>48.980722017146903</c:v>
                </c:pt>
                <c:pt idx="55">
                  <c:v>48.804996253609403</c:v>
                </c:pt>
                <c:pt idx="56">
                  <c:v>48.718321377938203</c:v>
                </c:pt>
                <c:pt idx="57">
                  <c:v>48.677645207604101</c:v>
                </c:pt>
                <c:pt idx="58">
                  <c:v>48.525977613986498</c:v>
                </c:pt>
                <c:pt idx="59">
                  <c:v>48.060847143477901</c:v>
                </c:pt>
                <c:pt idx="60">
                  <c:v>47.156815003853502</c:v>
                </c:pt>
                <c:pt idx="61">
                  <c:v>45.820758190699202</c:v>
                </c:pt>
                <c:pt idx="62">
                  <c:v>44.218484966203299</c:v>
                </c:pt>
                <c:pt idx="63">
                  <c:v>42.598471141706703</c:v>
                </c:pt>
                <c:pt idx="64">
                  <c:v>41.216837807724602</c:v>
                </c:pt>
                <c:pt idx="65">
                  <c:v>40.2810184829249</c:v>
                </c:pt>
                <c:pt idx="66">
                  <c:v>39.831001721973898</c:v>
                </c:pt>
                <c:pt idx="67">
                  <c:v>39.746452809515702</c:v>
                </c:pt>
              </c:numCache>
            </c:numRef>
          </c:val>
          <c:smooth val="0"/>
          <c:extLst>
            <c:ext xmlns:c16="http://schemas.microsoft.com/office/drawing/2014/chart" uri="{C3380CC4-5D6E-409C-BE32-E72D297353CC}">
              <c16:uniqueId val="{00000001-8FBB-48C8-9AC7-030931B10AE5}"/>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Datos!$AB$139:$AB$210</c:f>
              <c:numCache>
                <c:formatCode>0.0</c:formatCode>
                <c:ptCount val="68"/>
                <c:pt idx="0">
                  <c:v>54.066000000000003</c:v>
                </c:pt>
                <c:pt idx="1">
                  <c:v>53.212000000000003</c:v>
                </c:pt>
                <c:pt idx="2">
                  <c:v>52.316000000000003</c:v>
                </c:pt>
                <c:pt idx="3">
                  <c:v>51.524000000000001</c:v>
                </c:pt>
                <c:pt idx="4">
                  <c:v>53.317999999999998</c:v>
                </c:pt>
                <c:pt idx="5">
                  <c:v>53.529000000000003</c:v>
                </c:pt>
                <c:pt idx="6">
                  <c:v>51.584000000000003</c:v>
                </c:pt>
                <c:pt idx="7">
                  <c:v>51.122999999999998</c:v>
                </c:pt>
                <c:pt idx="8">
                  <c:v>50.076999999999998</c:v>
                </c:pt>
                <c:pt idx="9">
                  <c:v>51.15</c:v>
                </c:pt>
                <c:pt idx="10">
                  <c:v>52.417999999999999</c:v>
                </c:pt>
                <c:pt idx="11">
                  <c:v>52.582000000000001</c:v>
                </c:pt>
                <c:pt idx="12">
                  <c:v>51.036999999999999</c:v>
                </c:pt>
                <c:pt idx="13">
                  <c:v>50.899000000000001</c:v>
                </c:pt>
                <c:pt idx="14">
                  <c:v>50.78</c:v>
                </c:pt>
                <c:pt idx="15">
                  <c:v>52.165999999999997</c:v>
                </c:pt>
                <c:pt idx="16">
                  <c:v>51.866</c:v>
                </c:pt>
                <c:pt idx="17">
                  <c:v>51.143000000000001</c:v>
                </c:pt>
                <c:pt idx="18">
                  <c:v>50.747</c:v>
                </c:pt>
                <c:pt idx="19">
                  <c:v>50.112000000000002</c:v>
                </c:pt>
                <c:pt idx="20">
                  <c:v>49.463000000000001</c:v>
                </c:pt>
                <c:pt idx="21">
                  <c:v>48.921999999999997</c:v>
                </c:pt>
                <c:pt idx="22">
                  <c:v>48.381</c:v>
                </c:pt>
                <c:pt idx="23">
                  <c:v>48.295999999999999</c:v>
                </c:pt>
                <c:pt idx="24">
                  <c:v>47.100999999999999</c:v>
                </c:pt>
                <c:pt idx="25">
                  <c:v>45.63</c:v>
                </c:pt>
                <c:pt idx="26">
                  <c:v>47.859000000000002</c:v>
                </c:pt>
                <c:pt idx="27">
                  <c:v>50.776000000000003</c:v>
                </c:pt>
                <c:pt idx="28">
                  <c:v>50.853000000000002</c:v>
                </c:pt>
                <c:pt idx="29">
                  <c:v>50.67</c:v>
                </c:pt>
                <c:pt idx="30">
                  <c:v>52.445</c:v>
                </c:pt>
                <c:pt idx="31">
                  <c:v>52.905999999999999</c:v>
                </c:pt>
                <c:pt idx="32">
                  <c:v>53.761000000000003</c:v>
                </c:pt>
                <c:pt idx="33">
                  <c:v>52.223999999999997</c:v>
                </c:pt>
                <c:pt idx="34">
                  <c:v>51.764000000000003</c:v>
                </c:pt>
                <c:pt idx="35">
                  <c:v>50.939</c:v>
                </c:pt>
                <c:pt idx="36">
                  <c:v>50.762999999999998</c:v>
                </c:pt>
                <c:pt idx="37">
                  <c:v>51.097999999999999</c:v>
                </c:pt>
                <c:pt idx="38">
                  <c:v>51.524999999999999</c:v>
                </c:pt>
                <c:pt idx="39">
                  <c:v>50.787999999999997</c:v>
                </c:pt>
                <c:pt idx="40">
                  <c:v>50.253</c:v>
                </c:pt>
                <c:pt idx="41">
                  <c:v>50.069000000000003</c:v>
                </c:pt>
                <c:pt idx="42">
                  <c:v>54.170999999999999</c:v>
                </c:pt>
                <c:pt idx="43">
                  <c:v>54.134999999999998</c:v>
                </c:pt>
                <c:pt idx="44">
                  <c:v>53.411999999999999</c:v>
                </c:pt>
                <c:pt idx="45">
                  <c:v>54.070999999999998</c:v>
                </c:pt>
                <c:pt idx="46">
                  <c:v>52.213000000000001</c:v>
                </c:pt>
                <c:pt idx="47">
                  <c:v>52.883000000000003</c:v>
                </c:pt>
                <c:pt idx="48">
                  <c:v>52.860999999999997</c:v>
                </c:pt>
                <c:pt idx="49">
                  <c:v>53.408000000000001</c:v>
                </c:pt>
                <c:pt idx="50">
                  <c:v>53.747</c:v>
                </c:pt>
                <c:pt idx="51">
                  <c:v>53.776000000000003</c:v>
                </c:pt>
                <c:pt idx="52">
                  <c:v>52.197000000000003</c:v>
                </c:pt>
                <c:pt idx="53">
                  <c:v>52.024000000000001</c:v>
                </c:pt>
                <c:pt idx="54">
                  <c:v>51.154000000000003</c:v>
                </c:pt>
                <c:pt idx="55">
                  <c:v>50.826000000000001</c:v>
                </c:pt>
                <c:pt idx="56">
                  <c:v>51.561</c:v>
                </c:pt>
                <c:pt idx="57">
                  <c:v>50.744</c:v>
                </c:pt>
                <c:pt idx="58">
                  <c:v>49.460999999999999</c:v>
                </c:pt>
                <c:pt idx="59">
                  <c:v>49.725000000000001</c:v>
                </c:pt>
                <c:pt idx="60">
                  <c:v>49.148000000000003</c:v>
                </c:pt>
                <c:pt idx="61">
                  <c:v>49.6</c:v>
                </c:pt>
                <c:pt idx="62">
                  <c:v>45.37</c:v>
                </c:pt>
                <c:pt idx="63">
                  <c:v>38.543999999999997</c:v>
                </c:pt>
                <c:pt idx="64">
                  <c:v>36.786999999999999</c:v>
                </c:pt>
                <c:pt idx="65">
                  <c:v>38.052999999999997</c:v>
                </c:pt>
                <c:pt idx="66">
                  <c:v>41.866</c:v>
                </c:pt>
                <c:pt idx="67">
                  <c:v>41.53</c:v>
                </c:pt>
              </c:numCache>
            </c:numRef>
          </c:val>
          <c:smooth val="0"/>
          <c:extLst>
            <c:ext xmlns:c16="http://schemas.microsoft.com/office/drawing/2014/chart" uri="{C3380CC4-5D6E-409C-BE32-E72D297353CC}">
              <c16:uniqueId val="{00000000-E1BA-4B4C-98C1-2297B44E0728}"/>
            </c:ext>
          </c:extLst>
        </c:ser>
        <c:ser>
          <c:idx val="0"/>
          <c:order val="1"/>
          <c:tx>
            <c:strRef>
              <c:f>Datos!$AC$6</c:f>
              <c:strCache>
                <c:ptCount val="1"/>
                <c:pt idx="0">
                  <c:v>Tendencia-Ciclo</c:v>
                </c:pt>
              </c:strCache>
            </c:strRef>
          </c:tx>
          <c:spPr>
            <a:ln w="9525">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Datos!$AC$139:$AC$210</c:f>
              <c:numCache>
                <c:formatCode>0.0</c:formatCode>
                <c:ptCount val="68"/>
                <c:pt idx="0">
                  <c:v>53.808932024348699</c:v>
                </c:pt>
                <c:pt idx="1">
                  <c:v>53.110107823291301</c:v>
                </c:pt>
                <c:pt idx="2">
                  <c:v>52.694362650178597</c:v>
                </c:pt>
                <c:pt idx="3">
                  <c:v>52.450981217971197</c:v>
                </c:pt>
                <c:pt idx="4">
                  <c:v>52.2119455801312</c:v>
                </c:pt>
                <c:pt idx="5">
                  <c:v>51.924051393491602</c:v>
                </c:pt>
                <c:pt idx="6">
                  <c:v>51.661889068608097</c:v>
                </c:pt>
                <c:pt idx="7">
                  <c:v>51.4993826004768</c:v>
                </c:pt>
                <c:pt idx="8">
                  <c:v>51.451558423961202</c:v>
                </c:pt>
                <c:pt idx="9">
                  <c:v>51.478357294590303</c:v>
                </c:pt>
                <c:pt idx="10">
                  <c:v>51.540201143555201</c:v>
                </c:pt>
                <c:pt idx="11">
                  <c:v>51.593497273965198</c:v>
                </c:pt>
                <c:pt idx="12">
                  <c:v>51.5752185639438</c:v>
                </c:pt>
                <c:pt idx="13">
                  <c:v>51.5210052003101</c:v>
                </c:pt>
                <c:pt idx="14">
                  <c:v>51.477423928002402</c:v>
                </c:pt>
                <c:pt idx="15">
                  <c:v>51.451033222195797</c:v>
                </c:pt>
                <c:pt idx="16">
                  <c:v>51.391044891640902</c:v>
                </c:pt>
                <c:pt idx="17">
                  <c:v>51.185267444629702</c:v>
                </c:pt>
                <c:pt idx="18">
                  <c:v>50.773866932602999</c:v>
                </c:pt>
                <c:pt idx="19">
                  <c:v>50.180685289313303</c:v>
                </c:pt>
                <c:pt idx="20">
                  <c:v>49.524381836854097</c:v>
                </c:pt>
                <c:pt idx="21">
                  <c:v>48.877244971595097</c:v>
                </c:pt>
                <c:pt idx="22">
                  <c:v>48.302944196208898</c:v>
                </c:pt>
                <c:pt idx="23">
                  <c:v>47.893500573344802</c:v>
                </c:pt>
                <c:pt idx="24">
                  <c:v>47.745411833091303</c:v>
                </c:pt>
                <c:pt idx="25">
                  <c:v>47.933200080101997</c:v>
                </c:pt>
                <c:pt idx="26">
                  <c:v>48.457400766852601</c:v>
                </c:pt>
                <c:pt idx="27">
                  <c:v>49.297699031216197</c:v>
                </c:pt>
                <c:pt idx="28">
                  <c:v>50.338438435760096</c:v>
                </c:pt>
                <c:pt idx="29">
                  <c:v>51.388182320203597</c:v>
                </c:pt>
                <c:pt idx="30">
                  <c:v>52.226935526889797</c:v>
                </c:pt>
                <c:pt idx="31">
                  <c:v>52.684157544612198</c:v>
                </c:pt>
                <c:pt idx="32">
                  <c:v>52.7207260455937</c:v>
                </c:pt>
                <c:pt idx="33">
                  <c:v>52.421189065426901</c:v>
                </c:pt>
                <c:pt idx="34">
                  <c:v>51.964571182849099</c:v>
                </c:pt>
                <c:pt idx="35">
                  <c:v>51.469952521209699</c:v>
                </c:pt>
                <c:pt idx="36">
                  <c:v>51.052541792518397</c:v>
                </c:pt>
                <c:pt idx="37">
                  <c:v>50.819558601849003</c:v>
                </c:pt>
                <c:pt idx="38">
                  <c:v>50.826792367780399</c:v>
                </c:pt>
                <c:pt idx="39">
                  <c:v>51.073725620459903</c:v>
                </c:pt>
                <c:pt idx="40">
                  <c:v>51.550932705039799</c:v>
                </c:pt>
                <c:pt idx="41">
                  <c:v>52.186137609295201</c:v>
                </c:pt>
                <c:pt idx="42">
                  <c:v>52.823800641376501</c:v>
                </c:pt>
                <c:pt idx="43">
                  <c:v>53.299099693176998</c:v>
                </c:pt>
                <c:pt idx="44">
                  <c:v>53.495913249901299</c:v>
                </c:pt>
                <c:pt idx="45">
                  <c:v>53.416612590773902</c:v>
                </c:pt>
                <c:pt idx="46">
                  <c:v>53.227140426734699</c:v>
                </c:pt>
                <c:pt idx="47">
                  <c:v>53.118399182865602</c:v>
                </c:pt>
                <c:pt idx="48">
                  <c:v>53.169226597215797</c:v>
                </c:pt>
                <c:pt idx="49">
                  <c:v>53.281297213622302</c:v>
                </c:pt>
                <c:pt idx="50">
                  <c:v>53.2733110859728</c:v>
                </c:pt>
                <c:pt idx="51">
                  <c:v>53.045536139557001</c:v>
                </c:pt>
                <c:pt idx="52">
                  <c:v>52.636591628959302</c:v>
                </c:pt>
                <c:pt idx="53">
                  <c:v>52.114719099785702</c:v>
                </c:pt>
                <c:pt idx="54">
                  <c:v>51.611503274589197</c:v>
                </c:pt>
                <c:pt idx="55">
                  <c:v>51.211339004639001</c:v>
                </c:pt>
                <c:pt idx="56">
                  <c:v>50.916507275991897</c:v>
                </c:pt>
                <c:pt idx="57">
                  <c:v>50.632930376799798</c:v>
                </c:pt>
                <c:pt idx="58">
                  <c:v>50.180771675939802</c:v>
                </c:pt>
                <c:pt idx="59">
                  <c:v>49.404688175142901</c:v>
                </c:pt>
                <c:pt idx="60">
                  <c:v>48.245626924885897</c:v>
                </c:pt>
                <c:pt idx="61">
                  <c:v>46.745320717763803</c:v>
                </c:pt>
                <c:pt idx="62">
                  <c:v>45.093065670419399</c:v>
                </c:pt>
                <c:pt idx="63">
                  <c:v>43.531587889291799</c:v>
                </c:pt>
                <c:pt idx="64">
                  <c:v>42.281654846344701</c:v>
                </c:pt>
                <c:pt idx="65">
                  <c:v>41.505522281226</c:v>
                </c:pt>
                <c:pt idx="66">
                  <c:v>41.205418154583697</c:v>
                </c:pt>
                <c:pt idx="67">
                  <c:v>41.215538781466996</c:v>
                </c:pt>
              </c:numCache>
            </c:numRef>
          </c:val>
          <c:smooth val="0"/>
          <c:extLst>
            <c:ext xmlns:c16="http://schemas.microsoft.com/office/drawing/2014/chart" uri="{C3380CC4-5D6E-409C-BE32-E72D297353CC}">
              <c16:uniqueId val="{00000001-E1BA-4B4C-98C1-2297B44E0728}"/>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Datos!$D$139:$D$210</c:f>
              <c:numCache>
                <c:formatCode>0.0</c:formatCode>
                <c:ptCount val="68"/>
                <c:pt idx="0">
                  <c:v>50.891862041461202</c:v>
                </c:pt>
                <c:pt idx="1">
                  <c:v>50.237935165358103</c:v>
                </c:pt>
                <c:pt idx="2">
                  <c:v>49.7955318890413</c:v>
                </c:pt>
                <c:pt idx="3">
                  <c:v>49.511283774308502</c:v>
                </c:pt>
                <c:pt idx="4">
                  <c:v>49.336532314095599</c:v>
                </c:pt>
                <c:pt idx="5">
                  <c:v>49.2259720015319</c:v>
                </c:pt>
                <c:pt idx="6">
                  <c:v>49.197741455034702</c:v>
                </c:pt>
                <c:pt idx="7">
                  <c:v>49.257812022201001</c:v>
                </c:pt>
                <c:pt idx="8">
                  <c:v>49.371243956105801</c:v>
                </c:pt>
                <c:pt idx="9">
                  <c:v>49.492407143192302</c:v>
                </c:pt>
                <c:pt idx="10">
                  <c:v>49.569246266022901</c:v>
                </c:pt>
                <c:pt idx="11">
                  <c:v>49.571621689610602</c:v>
                </c:pt>
                <c:pt idx="12">
                  <c:v>49.512574052718499</c:v>
                </c:pt>
                <c:pt idx="13">
                  <c:v>49.443225527671899</c:v>
                </c:pt>
                <c:pt idx="14">
                  <c:v>49.418577786876597</c:v>
                </c:pt>
                <c:pt idx="15">
                  <c:v>49.460149528369499</c:v>
                </c:pt>
                <c:pt idx="16">
                  <c:v>49.5066406847845</c:v>
                </c:pt>
                <c:pt idx="17">
                  <c:v>49.463043764335801</c:v>
                </c:pt>
                <c:pt idx="18">
                  <c:v>49.296091829422402</c:v>
                </c:pt>
                <c:pt idx="19">
                  <c:v>49.019690951152597</c:v>
                </c:pt>
                <c:pt idx="20">
                  <c:v>48.700398859745697</c:v>
                </c:pt>
                <c:pt idx="21">
                  <c:v>48.406242458108203</c:v>
                </c:pt>
                <c:pt idx="22">
                  <c:v>48.189932982273298</c:v>
                </c:pt>
                <c:pt idx="23">
                  <c:v>48.052947482163297</c:v>
                </c:pt>
                <c:pt idx="24">
                  <c:v>47.999843769419897</c:v>
                </c:pt>
                <c:pt idx="25">
                  <c:v>48.0628580568277</c:v>
                </c:pt>
                <c:pt idx="26">
                  <c:v>48.257518866024199</c:v>
                </c:pt>
                <c:pt idx="27">
                  <c:v>48.562515376114398</c:v>
                </c:pt>
                <c:pt idx="28">
                  <c:v>48.9210967818928</c:v>
                </c:pt>
                <c:pt idx="29">
                  <c:v>49.278426943217603</c:v>
                </c:pt>
                <c:pt idx="30">
                  <c:v>49.5918838911996</c:v>
                </c:pt>
                <c:pt idx="31">
                  <c:v>49.820040638262</c:v>
                </c:pt>
                <c:pt idx="32">
                  <c:v>49.938403805660997</c:v>
                </c:pt>
                <c:pt idx="33">
                  <c:v>49.971903762137998</c:v>
                </c:pt>
                <c:pt idx="34">
                  <c:v>50.009750608193599</c:v>
                </c:pt>
                <c:pt idx="35">
                  <c:v>50.107422125639701</c:v>
                </c:pt>
                <c:pt idx="36">
                  <c:v>50.277767684137999</c:v>
                </c:pt>
                <c:pt idx="37">
                  <c:v>50.495031072390397</c:v>
                </c:pt>
                <c:pt idx="38">
                  <c:v>50.7573253718149</c:v>
                </c:pt>
                <c:pt idx="39">
                  <c:v>51.065910581961397</c:v>
                </c:pt>
                <c:pt idx="40">
                  <c:v>51.398797530256502</c:v>
                </c:pt>
                <c:pt idx="41">
                  <c:v>51.715154855498</c:v>
                </c:pt>
                <c:pt idx="42">
                  <c:v>51.910887624038203</c:v>
                </c:pt>
                <c:pt idx="43">
                  <c:v>51.938396700106303</c:v>
                </c:pt>
                <c:pt idx="44">
                  <c:v>51.842947389372803</c:v>
                </c:pt>
                <c:pt idx="45">
                  <c:v>51.7012464045984</c:v>
                </c:pt>
                <c:pt idx="46">
                  <c:v>51.602772112791598</c:v>
                </c:pt>
                <c:pt idx="47">
                  <c:v>51.675157553144103</c:v>
                </c:pt>
                <c:pt idx="48">
                  <c:v>51.961754152758303</c:v>
                </c:pt>
                <c:pt idx="49">
                  <c:v>52.346885550960899</c:v>
                </c:pt>
                <c:pt idx="50">
                  <c:v>52.624899727719097</c:v>
                </c:pt>
                <c:pt idx="51">
                  <c:v>52.6098679187645</c:v>
                </c:pt>
                <c:pt idx="52">
                  <c:v>52.263082754445001</c:v>
                </c:pt>
                <c:pt idx="53">
                  <c:v>51.685253976013101</c:v>
                </c:pt>
                <c:pt idx="54">
                  <c:v>51.073368226158799</c:v>
                </c:pt>
                <c:pt idx="55">
                  <c:v>50.600416337774703</c:v>
                </c:pt>
                <c:pt idx="56">
                  <c:v>50.2603085753505</c:v>
                </c:pt>
                <c:pt idx="57">
                  <c:v>49.937076525210401</c:v>
                </c:pt>
                <c:pt idx="58">
                  <c:v>49.416874349300102</c:v>
                </c:pt>
                <c:pt idx="59">
                  <c:v>48.472854009139397</c:v>
                </c:pt>
                <c:pt idx="60">
                  <c:v>46.989790019756498</c:v>
                </c:pt>
                <c:pt idx="61">
                  <c:v>45.090219877231597</c:v>
                </c:pt>
                <c:pt idx="62">
                  <c:v>43.057042150732002</c:v>
                </c:pt>
                <c:pt idx="63">
                  <c:v>41.220544321670197</c:v>
                </c:pt>
                <c:pt idx="64">
                  <c:v>39.777570925957001</c:v>
                </c:pt>
                <c:pt idx="65">
                  <c:v>38.753854022236901</c:v>
                </c:pt>
                <c:pt idx="66">
                  <c:v>38.048820312567898</c:v>
                </c:pt>
                <c:pt idx="67">
                  <c:v>37.499560500848602</c:v>
                </c:pt>
              </c:numCache>
            </c:numRef>
          </c:val>
          <c:smooth val="0"/>
          <c:extLst>
            <c:ext xmlns:c16="http://schemas.microsoft.com/office/drawing/2014/chart" uri="{C3380CC4-5D6E-409C-BE32-E72D297353CC}">
              <c16:uniqueId val="{00000000-216B-4FB6-BCAC-036923056906}"/>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Datos!$P$139:$P$210</c:f>
              <c:numCache>
                <c:formatCode>0.0</c:formatCode>
                <c:ptCount val="68"/>
                <c:pt idx="0">
                  <c:v>53.151709864754899</c:v>
                </c:pt>
                <c:pt idx="1">
                  <c:v>52.435942018547998</c:v>
                </c:pt>
                <c:pt idx="2">
                  <c:v>52.018491255510199</c:v>
                </c:pt>
                <c:pt idx="3">
                  <c:v>51.755677444102602</c:v>
                </c:pt>
                <c:pt idx="4">
                  <c:v>51.455818647297001</c:v>
                </c:pt>
                <c:pt idx="5">
                  <c:v>51.027032658636998</c:v>
                </c:pt>
                <c:pt idx="6">
                  <c:v>50.497394434962601</c:v>
                </c:pt>
                <c:pt idx="7">
                  <c:v>50.024334782091003</c:v>
                </c:pt>
                <c:pt idx="8">
                  <c:v>49.724133550494997</c:v>
                </c:pt>
                <c:pt idx="9">
                  <c:v>49.645930579111401</c:v>
                </c:pt>
                <c:pt idx="10">
                  <c:v>49.740479189352897</c:v>
                </c:pt>
                <c:pt idx="11">
                  <c:v>49.913908475833203</c:v>
                </c:pt>
                <c:pt idx="12">
                  <c:v>50.037238894044499</c:v>
                </c:pt>
                <c:pt idx="13">
                  <c:v>50.037149321669098</c:v>
                </c:pt>
                <c:pt idx="14">
                  <c:v>49.923441361878602</c:v>
                </c:pt>
                <c:pt idx="15">
                  <c:v>49.734042450583502</c:v>
                </c:pt>
                <c:pt idx="16">
                  <c:v>49.473530836486802</c:v>
                </c:pt>
                <c:pt idx="17">
                  <c:v>49.116792780094499</c:v>
                </c:pt>
                <c:pt idx="18">
                  <c:v>48.630757877228802</c:v>
                </c:pt>
                <c:pt idx="19">
                  <c:v>48.035196147007497</c:v>
                </c:pt>
                <c:pt idx="20">
                  <c:v>47.379696765704303</c:v>
                </c:pt>
                <c:pt idx="21">
                  <c:v>46.719602508906704</c:v>
                </c:pt>
                <c:pt idx="22">
                  <c:v>46.126657039727398</c:v>
                </c:pt>
                <c:pt idx="23">
                  <c:v>45.714104998863498</c:v>
                </c:pt>
                <c:pt idx="24">
                  <c:v>45.568923358217098</c:v>
                </c:pt>
                <c:pt idx="25">
                  <c:v>45.745091645291502</c:v>
                </c:pt>
                <c:pt idx="26">
                  <c:v>46.24947095764</c:v>
                </c:pt>
                <c:pt idx="27">
                  <c:v>47.012408554553197</c:v>
                </c:pt>
                <c:pt idx="28">
                  <c:v>47.940528477935899</c:v>
                </c:pt>
                <c:pt idx="29">
                  <c:v>48.840529942331301</c:v>
                </c:pt>
                <c:pt idx="30">
                  <c:v>49.532712044185097</c:v>
                </c:pt>
                <c:pt idx="31">
                  <c:v>49.875497826229001</c:v>
                </c:pt>
                <c:pt idx="32">
                  <c:v>49.800148744829599</c:v>
                </c:pt>
                <c:pt idx="33">
                  <c:v>49.345062630746398</c:v>
                </c:pt>
                <c:pt idx="34">
                  <c:v>48.643748459665197</c:v>
                </c:pt>
                <c:pt idx="35">
                  <c:v>47.9138137740931</c:v>
                </c:pt>
                <c:pt idx="36">
                  <c:v>47.395049949306099</c:v>
                </c:pt>
                <c:pt idx="37">
                  <c:v>47.196128101832002</c:v>
                </c:pt>
                <c:pt idx="38">
                  <c:v>47.281049262562099</c:v>
                </c:pt>
                <c:pt idx="39">
                  <c:v>47.5708453984983</c:v>
                </c:pt>
                <c:pt idx="40">
                  <c:v>48.037896696497498</c:v>
                </c:pt>
                <c:pt idx="41">
                  <c:v>48.589749528970003</c:v>
                </c:pt>
                <c:pt idx="42">
                  <c:v>49.166537086489598</c:v>
                </c:pt>
                <c:pt idx="43">
                  <c:v>49.641217175978298</c:v>
                </c:pt>
                <c:pt idx="44">
                  <c:v>49.937252898908</c:v>
                </c:pt>
                <c:pt idx="45">
                  <c:v>50.000738369558803</c:v>
                </c:pt>
                <c:pt idx="46">
                  <c:v>49.851441760465697</c:v>
                </c:pt>
                <c:pt idx="47">
                  <c:v>49.607694927372002</c:v>
                </c:pt>
                <c:pt idx="48">
                  <c:v>49.431626418317698</c:v>
                </c:pt>
                <c:pt idx="49">
                  <c:v>49.407988947692601</c:v>
                </c:pt>
                <c:pt idx="50">
                  <c:v>49.465110964703399</c:v>
                </c:pt>
                <c:pt idx="51">
                  <c:v>49.485772743510402</c:v>
                </c:pt>
                <c:pt idx="52">
                  <c:v>49.403619384508303</c:v>
                </c:pt>
                <c:pt idx="53">
                  <c:v>49.201180706261702</c:v>
                </c:pt>
                <c:pt idx="54">
                  <c:v>48.980722017146903</c:v>
                </c:pt>
                <c:pt idx="55">
                  <c:v>48.804996253609403</c:v>
                </c:pt>
                <c:pt idx="56">
                  <c:v>48.718321377938203</c:v>
                </c:pt>
                <c:pt idx="57">
                  <c:v>48.677645207604101</c:v>
                </c:pt>
                <c:pt idx="58">
                  <c:v>48.525977613986498</c:v>
                </c:pt>
                <c:pt idx="59">
                  <c:v>48.060847143477901</c:v>
                </c:pt>
                <c:pt idx="60">
                  <c:v>47.156815003853502</c:v>
                </c:pt>
                <c:pt idx="61">
                  <c:v>45.820758190699202</c:v>
                </c:pt>
                <c:pt idx="62">
                  <c:v>44.218484966203299</c:v>
                </c:pt>
                <c:pt idx="63">
                  <c:v>42.598471141706703</c:v>
                </c:pt>
                <c:pt idx="64">
                  <c:v>41.216837807724602</c:v>
                </c:pt>
                <c:pt idx="65">
                  <c:v>40.2810184829249</c:v>
                </c:pt>
                <c:pt idx="66">
                  <c:v>39.831001721973898</c:v>
                </c:pt>
                <c:pt idx="67">
                  <c:v>39.746452809515702</c:v>
                </c:pt>
              </c:numCache>
            </c:numRef>
          </c:val>
          <c:smooth val="0"/>
          <c:extLst>
            <c:ext xmlns:c16="http://schemas.microsoft.com/office/drawing/2014/chart" uri="{C3380CC4-5D6E-409C-BE32-E72D297353CC}">
              <c16:uniqueId val="{00000001-216B-4FB6-BCAC-036923056906}"/>
            </c:ext>
          </c:extLst>
        </c:ser>
        <c:ser>
          <c:idx val="2"/>
          <c:order val="2"/>
          <c:tx>
            <c:strRef>
              <c:f>Datos!$AB$3</c:f>
              <c:strCache>
                <c:ptCount val="1"/>
                <c:pt idx="0">
                  <c:v>Sector Comercio</c:v>
                </c:pt>
              </c:strCache>
            </c:strRef>
          </c:tx>
          <c:spPr>
            <a:ln w="15875">
              <a:solidFill>
                <a:srgbClr val="0000FF"/>
              </a:solidFill>
              <a:prstDash val="sysDash"/>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Datos!$AC$139:$AC$210</c:f>
              <c:numCache>
                <c:formatCode>0.0</c:formatCode>
                <c:ptCount val="68"/>
                <c:pt idx="0">
                  <c:v>53.808932024348699</c:v>
                </c:pt>
                <c:pt idx="1">
                  <c:v>53.110107823291301</c:v>
                </c:pt>
                <c:pt idx="2">
                  <c:v>52.694362650178597</c:v>
                </c:pt>
                <c:pt idx="3">
                  <c:v>52.450981217971197</c:v>
                </c:pt>
                <c:pt idx="4">
                  <c:v>52.2119455801312</c:v>
                </c:pt>
                <c:pt idx="5">
                  <c:v>51.924051393491602</c:v>
                </c:pt>
                <c:pt idx="6">
                  <c:v>51.661889068608097</c:v>
                </c:pt>
                <c:pt idx="7">
                  <c:v>51.4993826004768</c:v>
                </c:pt>
                <c:pt idx="8">
                  <c:v>51.451558423961202</c:v>
                </c:pt>
                <c:pt idx="9">
                  <c:v>51.478357294590303</c:v>
                </c:pt>
                <c:pt idx="10">
                  <c:v>51.540201143555201</c:v>
                </c:pt>
                <c:pt idx="11">
                  <c:v>51.593497273965198</c:v>
                </c:pt>
                <c:pt idx="12">
                  <c:v>51.5752185639438</c:v>
                </c:pt>
                <c:pt idx="13">
                  <c:v>51.5210052003101</c:v>
                </c:pt>
                <c:pt idx="14">
                  <c:v>51.477423928002402</c:v>
                </c:pt>
                <c:pt idx="15">
                  <c:v>51.451033222195797</c:v>
                </c:pt>
                <c:pt idx="16">
                  <c:v>51.391044891640902</c:v>
                </c:pt>
                <c:pt idx="17">
                  <c:v>51.185267444629702</c:v>
                </c:pt>
                <c:pt idx="18">
                  <c:v>50.773866932602999</c:v>
                </c:pt>
                <c:pt idx="19">
                  <c:v>50.180685289313303</c:v>
                </c:pt>
                <c:pt idx="20">
                  <c:v>49.524381836854097</c:v>
                </c:pt>
                <c:pt idx="21">
                  <c:v>48.877244971595097</c:v>
                </c:pt>
                <c:pt idx="22">
                  <c:v>48.302944196208898</c:v>
                </c:pt>
                <c:pt idx="23">
                  <c:v>47.893500573344802</c:v>
                </c:pt>
                <c:pt idx="24">
                  <c:v>47.745411833091303</c:v>
                </c:pt>
                <c:pt idx="25">
                  <c:v>47.933200080101997</c:v>
                </c:pt>
                <c:pt idx="26">
                  <c:v>48.457400766852601</c:v>
                </c:pt>
                <c:pt idx="27">
                  <c:v>49.297699031216197</c:v>
                </c:pt>
                <c:pt idx="28">
                  <c:v>50.338438435760096</c:v>
                </c:pt>
                <c:pt idx="29">
                  <c:v>51.388182320203597</c:v>
                </c:pt>
                <c:pt idx="30">
                  <c:v>52.226935526889797</c:v>
                </c:pt>
                <c:pt idx="31">
                  <c:v>52.684157544612198</c:v>
                </c:pt>
                <c:pt idx="32">
                  <c:v>52.7207260455937</c:v>
                </c:pt>
                <c:pt idx="33">
                  <c:v>52.421189065426901</c:v>
                </c:pt>
                <c:pt idx="34">
                  <c:v>51.964571182849099</c:v>
                </c:pt>
                <c:pt idx="35">
                  <c:v>51.469952521209699</c:v>
                </c:pt>
                <c:pt idx="36">
                  <c:v>51.052541792518397</c:v>
                </c:pt>
                <c:pt idx="37">
                  <c:v>50.819558601849003</c:v>
                </c:pt>
                <c:pt idx="38">
                  <c:v>50.826792367780399</c:v>
                </c:pt>
                <c:pt idx="39">
                  <c:v>51.073725620459903</c:v>
                </c:pt>
                <c:pt idx="40">
                  <c:v>51.550932705039799</c:v>
                </c:pt>
                <c:pt idx="41">
                  <c:v>52.186137609295201</c:v>
                </c:pt>
                <c:pt idx="42">
                  <c:v>52.823800641376501</c:v>
                </c:pt>
                <c:pt idx="43">
                  <c:v>53.299099693176998</c:v>
                </c:pt>
                <c:pt idx="44">
                  <c:v>53.495913249901299</c:v>
                </c:pt>
                <c:pt idx="45">
                  <c:v>53.416612590773902</c:v>
                </c:pt>
                <c:pt idx="46">
                  <c:v>53.227140426734699</c:v>
                </c:pt>
                <c:pt idx="47">
                  <c:v>53.118399182865602</c:v>
                </c:pt>
                <c:pt idx="48">
                  <c:v>53.169226597215797</c:v>
                </c:pt>
                <c:pt idx="49">
                  <c:v>53.281297213622302</c:v>
                </c:pt>
                <c:pt idx="50">
                  <c:v>53.2733110859728</c:v>
                </c:pt>
                <c:pt idx="51">
                  <c:v>53.045536139557001</c:v>
                </c:pt>
                <c:pt idx="52">
                  <c:v>52.636591628959302</c:v>
                </c:pt>
                <c:pt idx="53">
                  <c:v>52.114719099785702</c:v>
                </c:pt>
                <c:pt idx="54">
                  <c:v>51.611503274589197</c:v>
                </c:pt>
                <c:pt idx="55">
                  <c:v>51.211339004639001</c:v>
                </c:pt>
                <c:pt idx="56">
                  <c:v>50.916507275991897</c:v>
                </c:pt>
                <c:pt idx="57">
                  <c:v>50.632930376799798</c:v>
                </c:pt>
                <c:pt idx="58">
                  <c:v>50.180771675939802</c:v>
                </c:pt>
                <c:pt idx="59">
                  <c:v>49.404688175142901</c:v>
                </c:pt>
                <c:pt idx="60">
                  <c:v>48.245626924885897</c:v>
                </c:pt>
                <c:pt idx="61">
                  <c:v>46.745320717763803</c:v>
                </c:pt>
                <c:pt idx="62">
                  <c:v>45.093065670419399</c:v>
                </c:pt>
                <c:pt idx="63">
                  <c:v>43.531587889291799</c:v>
                </c:pt>
                <c:pt idx="64">
                  <c:v>42.281654846344701</c:v>
                </c:pt>
                <c:pt idx="65">
                  <c:v>41.505522281226</c:v>
                </c:pt>
                <c:pt idx="66">
                  <c:v>41.205418154583697</c:v>
                </c:pt>
                <c:pt idx="67">
                  <c:v>41.215538781466996</c:v>
                </c:pt>
              </c:numCache>
            </c:numRef>
          </c:val>
          <c:smooth val="0"/>
          <c:extLst>
            <c:ext xmlns:c16="http://schemas.microsoft.com/office/drawing/2014/chart" uri="{C3380CC4-5D6E-409C-BE32-E72D297353CC}">
              <c16:uniqueId val="{00000002-216B-4FB6-BCAC-036923056906}"/>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Datos!$F$139:$F$210</c:f>
              <c:numCache>
                <c:formatCode>0.0</c:formatCode>
                <c:ptCount val="68"/>
                <c:pt idx="0">
                  <c:v>43.300512787821198</c:v>
                </c:pt>
                <c:pt idx="1">
                  <c:v>42.026850590965502</c:v>
                </c:pt>
                <c:pt idx="2">
                  <c:v>41.043308373658</c:v>
                </c:pt>
                <c:pt idx="3">
                  <c:v>40.267296483506598</c:v>
                </c:pt>
                <c:pt idx="4">
                  <c:v>39.607027237416098</c:v>
                </c:pt>
                <c:pt idx="5">
                  <c:v>39.017148072355802</c:v>
                </c:pt>
                <c:pt idx="6">
                  <c:v>38.5679890078003</c:v>
                </c:pt>
                <c:pt idx="7">
                  <c:v>38.368486328918799</c:v>
                </c:pt>
                <c:pt idx="8">
                  <c:v>38.420884647506199</c:v>
                </c:pt>
                <c:pt idx="9">
                  <c:v>38.612011980402499</c:v>
                </c:pt>
                <c:pt idx="10">
                  <c:v>38.751610096646203</c:v>
                </c:pt>
                <c:pt idx="11">
                  <c:v>38.741457631196603</c:v>
                </c:pt>
                <c:pt idx="12">
                  <c:v>38.592195210310599</c:v>
                </c:pt>
                <c:pt idx="13">
                  <c:v>38.410317593827997</c:v>
                </c:pt>
                <c:pt idx="14">
                  <c:v>38.314530730963497</c:v>
                </c:pt>
                <c:pt idx="15">
                  <c:v>38.393585351781198</c:v>
                </c:pt>
                <c:pt idx="16">
                  <c:v>38.581161871448401</c:v>
                </c:pt>
                <c:pt idx="17">
                  <c:v>38.716319746592198</c:v>
                </c:pt>
                <c:pt idx="18">
                  <c:v>38.753914406256399</c:v>
                </c:pt>
                <c:pt idx="19">
                  <c:v>38.676738279693197</c:v>
                </c:pt>
                <c:pt idx="20">
                  <c:v>38.487358743263698</c:v>
                </c:pt>
                <c:pt idx="21">
                  <c:v>38.171936044355697</c:v>
                </c:pt>
                <c:pt idx="22">
                  <c:v>37.6960479100321</c:v>
                </c:pt>
                <c:pt idx="23">
                  <c:v>37.076178038497901</c:v>
                </c:pt>
                <c:pt idx="24">
                  <c:v>36.450574741000999</c:v>
                </c:pt>
                <c:pt idx="25">
                  <c:v>36.109874492994599</c:v>
                </c:pt>
                <c:pt idx="26">
                  <c:v>36.330766257314501</c:v>
                </c:pt>
                <c:pt idx="27">
                  <c:v>37.243607652220199</c:v>
                </c:pt>
                <c:pt idx="28">
                  <c:v>38.7242775734018</c:v>
                </c:pt>
                <c:pt idx="29">
                  <c:v>40.415152194685</c:v>
                </c:pt>
                <c:pt idx="30">
                  <c:v>41.846932116085199</c:v>
                </c:pt>
                <c:pt idx="31">
                  <c:v>42.709360613422596</c:v>
                </c:pt>
                <c:pt idx="32">
                  <c:v>42.9752051739612</c:v>
                </c:pt>
                <c:pt idx="33">
                  <c:v>42.884278115057199</c:v>
                </c:pt>
                <c:pt idx="34">
                  <c:v>42.825388922393202</c:v>
                </c:pt>
                <c:pt idx="35">
                  <c:v>43.0426279403476</c:v>
                </c:pt>
                <c:pt idx="36">
                  <c:v>43.593491229358101</c:v>
                </c:pt>
                <c:pt idx="37">
                  <c:v>44.312747538820098</c:v>
                </c:pt>
                <c:pt idx="38">
                  <c:v>44.981242372054602</c:v>
                </c:pt>
                <c:pt idx="39">
                  <c:v>45.414294649502203</c:v>
                </c:pt>
                <c:pt idx="40">
                  <c:v>45.523160137596697</c:v>
                </c:pt>
                <c:pt idx="41">
                  <c:v>45.419736589912802</c:v>
                </c:pt>
                <c:pt idx="42">
                  <c:v>45.204314460453901</c:v>
                </c:pt>
                <c:pt idx="43">
                  <c:v>44.941933790439599</c:v>
                </c:pt>
                <c:pt idx="44">
                  <c:v>44.753159290563502</c:v>
                </c:pt>
                <c:pt idx="45">
                  <c:v>44.677618351229498</c:v>
                </c:pt>
                <c:pt idx="46">
                  <c:v>44.791934786803999</c:v>
                </c:pt>
                <c:pt idx="47">
                  <c:v>45.198804495238399</c:v>
                </c:pt>
                <c:pt idx="48">
                  <c:v>45.895539210535901</c:v>
                </c:pt>
                <c:pt idx="49">
                  <c:v>46.666745144460698</c:v>
                </c:pt>
                <c:pt idx="50">
                  <c:v>47.167528870719799</c:v>
                </c:pt>
                <c:pt idx="51">
                  <c:v>47.106221820556001</c:v>
                </c:pt>
                <c:pt idx="52">
                  <c:v>46.427028685959598</c:v>
                </c:pt>
                <c:pt idx="53">
                  <c:v>45.265903931474703</c:v>
                </c:pt>
                <c:pt idx="54">
                  <c:v>43.948796003824498</c:v>
                </c:pt>
                <c:pt idx="55">
                  <c:v>42.837629671128603</c:v>
                </c:pt>
                <c:pt idx="56">
                  <c:v>42.018563063272197</c:v>
                </c:pt>
                <c:pt idx="57">
                  <c:v>41.355145011389403</c:v>
                </c:pt>
                <c:pt idx="58">
                  <c:v>40.492606096813503</c:v>
                </c:pt>
                <c:pt idx="59">
                  <c:v>38.989900323719397</c:v>
                </c:pt>
                <c:pt idx="60">
                  <c:v>36.571773595927901</c:v>
                </c:pt>
                <c:pt idx="61">
                  <c:v>33.319371043889497</c:v>
                </c:pt>
                <c:pt idx="62">
                  <c:v>29.695434612640501</c:v>
                </c:pt>
                <c:pt idx="63">
                  <c:v>26.2763751568232</c:v>
                </c:pt>
                <c:pt idx="64">
                  <c:v>23.525358588391899</c:v>
                </c:pt>
                <c:pt idx="65">
                  <c:v>21.689688843603498</c:v>
                </c:pt>
                <c:pt idx="66">
                  <c:v>20.7110917960709</c:v>
                </c:pt>
                <c:pt idx="67">
                  <c:v>20.2994270086214</c:v>
                </c:pt>
              </c:numCache>
            </c:numRef>
          </c:val>
          <c:smooth val="0"/>
          <c:extLst>
            <c:ext xmlns:c16="http://schemas.microsoft.com/office/drawing/2014/chart" uri="{C3380CC4-5D6E-409C-BE32-E72D297353CC}">
              <c16:uniqueId val="{00000000-3976-4EC3-9326-43EDC1DF74B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Datos!$S$139:$S$210</c:f>
              <c:numCache>
                <c:formatCode>0.0</c:formatCode>
                <c:ptCount val="68"/>
                <c:pt idx="0">
                  <c:v>41.645857196882602</c:v>
                </c:pt>
                <c:pt idx="1">
                  <c:v>40.330597020244902</c:v>
                </c:pt>
                <c:pt idx="2">
                  <c:v>39.215072993956198</c:v>
                </c:pt>
                <c:pt idx="3">
                  <c:v>38.316899436294797</c:v>
                </c:pt>
                <c:pt idx="4">
                  <c:v>37.483163209549602</c:v>
                </c:pt>
                <c:pt idx="5">
                  <c:v>36.703856786327698</c:v>
                </c:pt>
                <c:pt idx="6">
                  <c:v>36.085854969311598</c:v>
                </c:pt>
                <c:pt idx="7">
                  <c:v>35.778058551305499</c:v>
                </c:pt>
                <c:pt idx="8">
                  <c:v>35.829424164332103</c:v>
                </c:pt>
                <c:pt idx="9">
                  <c:v>36.291062596278699</c:v>
                </c:pt>
                <c:pt idx="10">
                  <c:v>37.056885841917001</c:v>
                </c:pt>
                <c:pt idx="11">
                  <c:v>37.861782362006601</c:v>
                </c:pt>
                <c:pt idx="12">
                  <c:v>38.415336201221002</c:v>
                </c:pt>
                <c:pt idx="13">
                  <c:v>38.527494984416101</c:v>
                </c:pt>
                <c:pt idx="14">
                  <c:v>38.126883531413597</c:v>
                </c:pt>
                <c:pt idx="15">
                  <c:v>37.273234770765399</c:v>
                </c:pt>
                <c:pt idx="16">
                  <c:v>36.090952836762199</c:v>
                </c:pt>
                <c:pt idx="17">
                  <c:v>34.761912318731497</c:v>
                </c:pt>
                <c:pt idx="18">
                  <c:v>33.489594937187597</c:v>
                </c:pt>
                <c:pt idx="19">
                  <c:v>32.3428826981255</c:v>
                </c:pt>
                <c:pt idx="20">
                  <c:v>31.320366227205401</c:v>
                </c:pt>
                <c:pt idx="21">
                  <c:v>30.365315593902601</c:v>
                </c:pt>
                <c:pt idx="22">
                  <c:v>29.405072686374901</c:v>
                </c:pt>
                <c:pt idx="23">
                  <c:v>28.559824231687099</c:v>
                </c:pt>
                <c:pt idx="24">
                  <c:v>28.016547757504298</c:v>
                </c:pt>
                <c:pt idx="25">
                  <c:v>28.010983533907702</c:v>
                </c:pt>
                <c:pt idx="26">
                  <c:v>28.691648367540601</c:v>
                </c:pt>
                <c:pt idx="27">
                  <c:v>30.0399975183492</c:v>
                </c:pt>
                <c:pt idx="28">
                  <c:v>31.824273609301098</c:v>
                </c:pt>
                <c:pt idx="29">
                  <c:v>33.524108192589999</c:v>
                </c:pt>
                <c:pt idx="30">
                  <c:v>34.662160978093503</c:v>
                </c:pt>
                <c:pt idx="31">
                  <c:v>34.996259618717197</c:v>
                </c:pt>
                <c:pt idx="32">
                  <c:v>34.492263620997598</c:v>
                </c:pt>
                <c:pt idx="33">
                  <c:v>33.346235955068302</c:v>
                </c:pt>
                <c:pt idx="34">
                  <c:v>32.018393908081102</c:v>
                </c:pt>
                <c:pt idx="35">
                  <c:v>30.875357507512401</c:v>
                </c:pt>
                <c:pt idx="36">
                  <c:v>30.130953404718898</c:v>
                </c:pt>
                <c:pt idx="37">
                  <c:v>29.908303995782799</c:v>
                </c:pt>
                <c:pt idx="38">
                  <c:v>30.218393343692799</c:v>
                </c:pt>
                <c:pt idx="39">
                  <c:v>30.947493641278399</c:v>
                </c:pt>
                <c:pt idx="40">
                  <c:v>31.847495561502001</c:v>
                </c:pt>
                <c:pt idx="41">
                  <c:v>32.7310202156822</c:v>
                </c:pt>
                <c:pt idx="42">
                  <c:v>33.373110193121597</c:v>
                </c:pt>
                <c:pt idx="43">
                  <c:v>33.561524017031999</c:v>
                </c:pt>
                <c:pt idx="44">
                  <c:v>33.3008307994535</c:v>
                </c:pt>
                <c:pt idx="45">
                  <c:v>32.655616795097202</c:v>
                </c:pt>
                <c:pt idx="46">
                  <c:v>31.768107275831198</c:v>
                </c:pt>
                <c:pt idx="47">
                  <c:v>30.890181044661599</c:v>
                </c:pt>
                <c:pt idx="48">
                  <c:v>30.2495611823737</c:v>
                </c:pt>
                <c:pt idx="49">
                  <c:v>29.7958884792261</c:v>
                </c:pt>
                <c:pt idx="50">
                  <c:v>29.302195992076999</c:v>
                </c:pt>
                <c:pt idx="51">
                  <c:v>28.6127071395338</c:v>
                </c:pt>
                <c:pt idx="52">
                  <c:v>27.726144883183</c:v>
                </c:pt>
                <c:pt idx="53">
                  <c:v>26.7638752820177</c:v>
                </c:pt>
                <c:pt idx="54">
                  <c:v>25.946526915988301</c:v>
                </c:pt>
                <c:pt idx="55">
                  <c:v>25.479025302379</c:v>
                </c:pt>
                <c:pt idx="56">
                  <c:v>25.385972039758901</c:v>
                </c:pt>
                <c:pt idx="57">
                  <c:v>25.512941055730501</c:v>
                </c:pt>
                <c:pt idx="58">
                  <c:v>25.544690311863999</c:v>
                </c:pt>
                <c:pt idx="59">
                  <c:v>25.117452803867401</c:v>
                </c:pt>
                <c:pt idx="60">
                  <c:v>24.027366428796</c:v>
                </c:pt>
                <c:pt idx="61">
                  <c:v>22.305461566712701</c:v>
                </c:pt>
                <c:pt idx="62">
                  <c:v>20.264670833339999</c:v>
                </c:pt>
                <c:pt idx="63">
                  <c:v>18.281511377774201</c:v>
                </c:pt>
                <c:pt idx="64">
                  <c:v>16.676231297896202</c:v>
                </c:pt>
                <c:pt idx="65">
                  <c:v>15.639334060416999</c:v>
                </c:pt>
                <c:pt idx="66">
                  <c:v>15.190708357823899</c:v>
                </c:pt>
                <c:pt idx="67">
                  <c:v>15.263099709593501</c:v>
                </c:pt>
              </c:numCache>
            </c:numRef>
          </c:val>
          <c:smooth val="0"/>
          <c:extLst>
            <c:ext xmlns:c16="http://schemas.microsoft.com/office/drawing/2014/chart" uri="{C3380CC4-5D6E-409C-BE32-E72D297353CC}">
              <c16:uniqueId val="{00000001-3976-4EC3-9326-43EDC1DF74B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Datos!$AF$139:$AF$210</c:f>
              <c:numCache>
                <c:formatCode>0.0</c:formatCode>
                <c:ptCount val="68"/>
                <c:pt idx="0">
                  <c:v>41.958017290144099</c:v>
                </c:pt>
                <c:pt idx="1">
                  <c:v>40.225492466211101</c:v>
                </c:pt>
                <c:pt idx="2">
                  <c:v>39.046265805630497</c:v>
                </c:pt>
                <c:pt idx="3">
                  <c:v>38.378977627548103</c:v>
                </c:pt>
                <c:pt idx="4">
                  <c:v>38.066781666926303</c:v>
                </c:pt>
                <c:pt idx="5">
                  <c:v>38.018670651748202</c:v>
                </c:pt>
                <c:pt idx="6">
                  <c:v>38.1840147578122</c:v>
                </c:pt>
                <c:pt idx="7">
                  <c:v>38.357235724532998</c:v>
                </c:pt>
                <c:pt idx="8">
                  <c:v>38.373073960857297</c:v>
                </c:pt>
                <c:pt idx="9">
                  <c:v>38.148202910425397</c:v>
                </c:pt>
                <c:pt idx="10">
                  <c:v>37.736406666975</c:v>
                </c:pt>
                <c:pt idx="11">
                  <c:v>37.284270282173502</c:v>
                </c:pt>
                <c:pt idx="12">
                  <c:v>36.921765867815402</c:v>
                </c:pt>
                <c:pt idx="13">
                  <c:v>36.709315386357297</c:v>
                </c:pt>
                <c:pt idx="14">
                  <c:v>36.631049595141697</c:v>
                </c:pt>
                <c:pt idx="15">
                  <c:v>36.5897739821553</c:v>
                </c:pt>
                <c:pt idx="16">
                  <c:v>36.400304126820899</c:v>
                </c:pt>
                <c:pt idx="17">
                  <c:v>35.928754763038803</c:v>
                </c:pt>
                <c:pt idx="18">
                  <c:v>35.214218802095701</c:v>
                </c:pt>
                <c:pt idx="19">
                  <c:v>34.427567754227198</c:v>
                </c:pt>
                <c:pt idx="20">
                  <c:v>33.6444786258633</c:v>
                </c:pt>
                <c:pt idx="21">
                  <c:v>32.863767801857598</c:v>
                </c:pt>
                <c:pt idx="22">
                  <c:v>32.188593831864701</c:v>
                </c:pt>
                <c:pt idx="23">
                  <c:v>31.7843849726125</c:v>
                </c:pt>
                <c:pt idx="24">
                  <c:v>31.761737139795201</c:v>
                </c:pt>
                <c:pt idx="25">
                  <c:v>32.225288104310501</c:v>
                </c:pt>
                <c:pt idx="26">
                  <c:v>33.213039295070203</c:v>
                </c:pt>
                <c:pt idx="27">
                  <c:v>34.678623719933299</c:v>
                </c:pt>
                <c:pt idx="28">
                  <c:v>36.337177006430103</c:v>
                </c:pt>
                <c:pt idx="29">
                  <c:v>37.899390152417197</c:v>
                </c:pt>
                <c:pt idx="30">
                  <c:v>39.198090497737503</c:v>
                </c:pt>
                <c:pt idx="31">
                  <c:v>40.050126696832599</c:v>
                </c:pt>
                <c:pt idx="32">
                  <c:v>40.344743899233698</c:v>
                </c:pt>
                <c:pt idx="33">
                  <c:v>40.071324036996998</c:v>
                </c:pt>
                <c:pt idx="34">
                  <c:v>39.214153846153799</c:v>
                </c:pt>
                <c:pt idx="35">
                  <c:v>37.862508159832601</c:v>
                </c:pt>
                <c:pt idx="36">
                  <c:v>36.272662321339901</c:v>
                </c:pt>
                <c:pt idx="37">
                  <c:v>34.837738369694698</c:v>
                </c:pt>
                <c:pt idx="38">
                  <c:v>33.903904751524898</c:v>
                </c:pt>
                <c:pt idx="39">
                  <c:v>33.707854266867002</c:v>
                </c:pt>
                <c:pt idx="40">
                  <c:v>34.309731531876501</c:v>
                </c:pt>
                <c:pt idx="41">
                  <c:v>35.403517217376802</c:v>
                </c:pt>
                <c:pt idx="42">
                  <c:v>36.413449654326698</c:v>
                </c:pt>
                <c:pt idx="43">
                  <c:v>36.968594346163499</c:v>
                </c:pt>
                <c:pt idx="44">
                  <c:v>36.918627150191298</c:v>
                </c:pt>
                <c:pt idx="45">
                  <c:v>36.288974576135203</c:v>
                </c:pt>
                <c:pt idx="46">
                  <c:v>35.4074908379608</c:v>
                </c:pt>
                <c:pt idx="47">
                  <c:v>34.699900105085803</c:v>
                </c:pt>
                <c:pt idx="48">
                  <c:v>34.376040556269203</c:v>
                </c:pt>
                <c:pt idx="49">
                  <c:v>34.420867048158598</c:v>
                </c:pt>
                <c:pt idx="50">
                  <c:v>34.602796643097101</c:v>
                </c:pt>
                <c:pt idx="51">
                  <c:v>34.716022341394897</c:v>
                </c:pt>
                <c:pt idx="52">
                  <c:v>34.6270412486857</c:v>
                </c:pt>
                <c:pt idx="53">
                  <c:v>34.244797689926202</c:v>
                </c:pt>
                <c:pt idx="54">
                  <c:v>33.663917274552901</c:v>
                </c:pt>
                <c:pt idx="55">
                  <c:v>32.989802616214199</c:v>
                </c:pt>
                <c:pt idx="56">
                  <c:v>32.292674481686703</c:v>
                </c:pt>
                <c:pt idx="57">
                  <c:v>31.541896563125501</c:v>
                </c:pt>
                <c:pt idx="58">
                  <c:v>30.502282699435401</c:v>
                </c:pt>
                <c:pt idx="59">
                  <c:v>28.910124892743902</c:v>
                </c:pt>
                <c:pt idx="60">
                  <c:v>26.633287711160801</c:v>
                </c:pt>
                <c:pt idx="61">
                  <c:v>23.770178889445098</c:v>
                </c:pt>
                <c:pt idx="62">
                  <c:v>20.6887573753704</c:v>
                </c:pt>
                <c:pt idx="63">
                  <c:v>17.946720847222</c:v>
                </c:pt>
                <c:pt idx="64">
                  <c:v>16.015598155297901</c:v>
                </c:pt>
                <c:pt idx="65">
                  <c:v>15.1118826404395</c:v>
                </c:pt>
                <c:pt idx="66">
                  <c:v>15.1295860391433</c:v>
                </c:pt>
                <c:pt idx="67">
                  <c:v>15.669341609540901</c:v>
                </c:pt>
              </c:numCache>
            </c:numRef>
          </c:val>
          <c:smooth val="0"/>
          <c:extLst>
            <c:ext xmlns:c16="http://schemas.microsoft.com/office/drawing/2014/chart" uri="{C3380CC4-5D6E-409C-BE32-E72D297353CC}">
              <c16:uniqueId val="{00000002-3976-4EC3-9326-43EDC1DF74BA}"/>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Datos!$H$139:$H$210</c:f>
              <c:numCache>
                <c:formatCode>0.0</c:formatCode>
                <c:ptCount val="68"/>
                <c:pt idx="0">
                  <c:v>45.910596336771597</c:v>
                </c:pt>
                <c:pt idx="1">
                  <c:v>45.153817237337996</c:v>
                </c:pt>
                <c:pt idx="2">
                  <c:v>44.748688558766098</c:v>
                </c:pt>
                <c:pt idx="3">
                  <c:v>44.6227055103246</c:v>
                </c:pt>
                <c:pt idx="4">
                  <c:v>44.652843961491001</c:v>
                </c:pt>
                <c:pt idx="5">
                  <c:v>44.637624882422699</c:v>
                </c:pt>
                <c:pt idx="6">
                  <c:v>44.575878975726802</c:v>
                </c:pt>
                <c:pt idx="7">
                  <c:v>44.619074511909503</c:v>
                </c:pt>
                <c:pt idx="8">
                  <c:v>44.930683647693101</c:v>
                </c:pt>
                <c:pt idx="9">
                  <c:v>45.299891890570599</c:v>
                </c:pt>
                <c:pt idx="10">
                  <c:v>45.481469369504801</c:v>
                </c:pt>
                <c:pt idx="11">
                  <c:v>45.304260171913199</c:v>
                </c:pt>
                <c:pt idx="12">
                  <c:v>44.834663215393398</c:v>
                </c:pt>
                <c:pt idx="13">
                  <c:v>44.469340284137097</c:v>
                </c:pt>
                <c:pt idx="14">
                  <c:v>44.512670755065997</c:v>
                </c:pt>
                <c:pt idx="15">
                  <c:v>44.832966469465703</c:v>
                </c:pt>
                <c:pt idx="16">
                  <c:v>45.081436171252101</c:v>
                </c:pt>
                <c:pt idx="17">
                  <c:v>44.9972862358604</c:v>
                </c:pt>
                <c:pt idx="18">
                  <c:v>44.565997289029603</c:v>
                </c:pt>
                <c:pt idx="19">
                  <c:v>43.943632181107901</c:v>
                </c:pt>
                <c:pt idx="20">
                  <c:v>43.4007423405981</c:v>
                </c:pt>
                <c:pt idx="21">
                  <c:v>42.955163577787999</c:v>
                </c:pt>
                <c:pt idx="22">
                  <c:v>42.546402168197403</c:v>
                </c:pt>
                <c:pt idx="23">
                  <c:v>42.326622244560397</c:v>
                </c:pt>
                <c:pt idx="24">
                  <c:v>42.4099555477801</c:v>
                </c:pt>
                <c:pt idx="25">
                  <c:v>42.745183956394399</c:v>
                </c:pt>
                <c:pt idx="26">
                  <c:v>43.218590506601103</c:v>
                </c:pt>
                <c:pt idx="27">
                  <c:v>43.814085482873502</c:v>
                </c:pt>
                <c:pt idx="28">
                  <c:v>44.515733180236701</c:v>
                </c:pt>
                <c:pt idx="29">
                  <c:v>45.143659152056102</c:v>
                </c:pt>
                <c:pt idx="30">
                  <c:v>45.466525083390401</c:v>
                </c:pt>
                <c:pt idx="31">
                  <c:v>45.466117943143701</c:v>
                </c:pt>
                <c:pt idx="32">
                  <c:v>45.329729858912501</c:v>
                </c:pt>
                <c:pt idx="33">
                  <c:v>45.276615405411903</c:v>
                </c:pt>
                <c:pt idx="34">
                  <c:v>45.266447424723196</c:v>
                </c:pt>
                <c:pt idx="35">
                  <c:v>45.217381534946</c:v>
                </c:pt>
                <c:pt idx="36">
                  <c:v>45.177154140024697</c:v>
                </c:pt>
                <c:pt idx="37">
                  <c:v>45.230927036851099</c:v>
                </c:pt>
                <c:pt idx="38">
                  <c:v>45.442848250372201</c:v>
                </c:pt>
                <c:pt idx="39">
                  <c:v>45.747226477855598</c:v>
                </c:pt>
                <c:pt idx="40">
                  <c:v>46.091120902668202</c:v>
                </c:pt>
                <c:pt idx="41">
                  <c:v>46.5703414165731</c:v>
                </c:pt>
                <c:pt idx="42">
                  <c:v>47.226041385855503</c:v>
                </c:pt>
                <c:pt idx="43">
                  <c:v>47.781603494471099</c:v>
                </c:pt>
                <c:pt idx="44">
                  <c:v>47.826129803361702</c:v>
                </c:pt>
                <c:pt idx="45">
                  <c:v>47.439126098888202</c:v>
                </c:pt>
                <c:pt idx="46">
                  <c:v>47.135827134833598</c:v>
                </c:pt>
                <c:pt idx="47">
                  <c:v>47.295325305234201</c:v>
                </c:pt>
                <c:pt idx="48">
                  <c:v>47.937771094256298</c:v>
                </c:pt>
                <c:pt idx="49">
                  <c:v>48.660348368642602</c:v>
                </c:pt>
                <c:pt idx="50">
                  <c:v>49.051919995113501</c:v>
                </c:pt>
                <c:pt idx="51">
                  <c:v>48.988303812696699</c:v>
                </c:pt>
                <c:pt idx="52">
                  <c:v>48.550833380874799</c:v>
                </c:pt>
                <c:pt idx="53">
                  <c:v>47.9399153058217</c:v>
                </c:pt>
                <c:pt idx="54">
                  <c:v>47.293084856779302</c:v>
                </c:pt>
                <c:pt idx="55">
                  <c:v>46.718568975568203</c:v>
                </c:pt>
                <c:pt idx="56">
                  <c:v>46.268175133847699</c:v>
                </c:pt>
                <c:pt idx="57">
                  <c:v>45.9486216706674</c:v>
                </c:pt>
                <c:pt idx="58">
                  <c:v>45.509043032242303</c:v>
                </c:pt>
                <c:pt idx="59">
                  <c:v>44.562969730976498</c:v>
                </c:pt>
                <c:pt idx="60">
                  <c:v>42.866602267592597</c:v>
                </c:pt>
                <c:pt idx="61">
                  <c:v>40.485603266404397</c:v>
                </c:pt>
                <c:pt idx="62">
                  <c:v>37.587131302833903</c:v>
                </c:pt>
                <c:pt idx="63">
                  <c:v>34.677949372187598</c:v>
                </c:pt>
                <c:pt idx="64">
                  <c:v>32.290349305728903</c:v>
                </c:pt>
                <c:pt idx="65">
                  <c:v>30.657977432538701</c:v>
                </c:pt>
                <c:pt idx="66">
                  <c:v>29.737042850319</c:v>
                </c:pt>
                <c:pt idx="67">
                  <c:v>29.393175204921899</c:v>
                </c:pt>
              </c:numCache>
            </c:numRef>
          </c:val>
          <c:smooth val="0"/>
          <c:extLst>
            <c:ext xmlns:c16="http://schemas.microsoft.com/office/drawing/2014/chart" uri="{C3380CC4-5D6E-409C-BE32-E72D297353CC}">
              <c16:uniqueId val="{00000000-BAB7-4891-A82F-4E29C9D97AF8}"/>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Datos!$U$139:$U$210</c:f>
              <c:numCache>
                <c:formatCode>0.0</c:formatCode>
                <c:ptCount val="68"/>
                <c:pt idx="0">
                  <c:v>41.740603860605503</c:v>
                </c:pt>
                <c:pt idx="1">
                  <c:v>40.745450456924097</c:v>
                </c:pt>
                <c:pt idx="2">
                  <c:v>40.208667457648701</c:v>
                </c:pt>
                <c:pt idx="3">
                  <c:v>39.977168894272602</c:v>
                </c:pt>
                <c:pt idx="4">
                  <c:v>39.7286535605555</c:v>
                </c:pt>
                <c:pt idx="5">
                  <c:v>39.2790733113073</c:v>
                </c:pt>
                <c:pt idx="6">
                  <c:v>38.623343731544402</c:v>
                </c:pt>
                <c:pt idx="7">
                  <c:v>37.958293058776498</c:v>
                </c:pt>
                <c:pt idx="8">
                  <c:v>37.520589593565497</c:v>
                </c:pt>
                <c:pt idx="9">
                  <c:v>37.406928651351201</c:v>
                </c:pt>
                <c:pt idx="10">
                  <c:v>37.523964981627898</c:v>
                </c:pt>
                <c:pt idx="11">
                  <c:v>37.729305998854599</c:v>
                </c:pt>
                <c:pt idx="12">
                  <c:v>37.916524012724601</c:v>
                </c:pt>
                <c:pt idx="13">
                  <c:v>38.0963607164095</c:v>
                </c:pt>
                <c:pt idx="14">
                  <c:v>38.2728903993061</c:v>
                </c:pt>
                <c:pt idx="15">
                  <c:v>38.413778371144502</c:v>
                </c:pt>
                <c:pt idx="16">
                  <c:v>38.404329319370099</c:v>
                </c:pt>
                <c:pt idx="17">
                  <c:v>38.098967705187597</c:v>
                </c:pt>
                <c:pt idx="18">
                  <c:v>37.3954141614619</c:v>
                </c:pt>
                <c:pt idx="19">
                  <c:v>36.3899209349348</c:v>
                </c:pt>
                <c:pt idx="20">
                  <c:v>35.2972407142991</c:v>
                </c:pt>
                <c:pt idx="21">
                  <c:v>34.432064742036403</c:v>
                </c:pt>
                <c:pt idx="22">
                  <c:v>33.919952083307798</c:v>
                </c:pt>
                <c:pt idx="23">
                  <c:v>33.732810980206203</c:v>
                </c:pt>
                <c:pt idx="24">
                  <c:v>33.759816964617798</c:v>
                </c:pt>
                <c:pt idx="25">
                  <c:v>33.976631929976001</c:v>
                </c:pt>
                <c:pt idx="26">
                  <c:v>34.441145235464397</c:v>
                </c:pt>
                <c:pt idx="27">
                  <c:v>35.277473516911598</c:v>
                </c:pt>
                <c:pt idx="28">
                  <c:v>36.414675060018801</c:v>
                </c:pt>
                <c:pt idx="29">
                  <c:v>37.672627171840603</c:v>
                </c:pt>
                <c:pt idx="30">
                  <c:v>38.826496017264802</c:v>
                </c:pt>
                <c:pt idx="31">
                  <c:v>39.671337823355401</c:v>
                </c:pt>
                <c:pt idx="32">
                  <c:v>40.094162127327799</c:v>
                </c:pt>
                <c:pt idx="33">
                  <c:v>40.084679151308499</c:v>
                </c:pt>
                <c:pt idx="34">
                  <c:v>39.807179801359403</c:v>
                </c:pt>
                <c:pt idx="35">
                  <c:v>39.446218438568401</c:v>
                </c:pt>
                <c:pt idx="36">
                  <c:v>39.118186005742999</c:v>
                </c:pt>
                <c:pt idx="37">
                  <c:v>38.961772853158301</c:v>
                </c:pt>
                <c:pt idx="38">
                  <c:v>39.055147961541799</c:v>
                </c:pt>
                <c:pt idx="39">
                  <c:v>39.385887538281501</c:v>
                </c:pt>
                <c:pt idx="40">
                  <c:v>39.934411485020803</c:v>
                </c:pt>
                <c:pt idx="41">
                  <c:v>40.605784343941103</c:v>
                </c:pt>
                <c:pt idx="42">
                  <c:v>41.246535348035998</c:v>
                </c:pt>
                <c:pt idx="43">
                  <c:v>41.758323494888501</c:v>
                </c:pt>
                <c:pt idx="44">
                  <c:v>42.0696068181622</c:v>
                </c:pt>
                <c:pt idx="45">
                  <c:v>42.191755283405499</c:v>
                </c:pt>
                <c:pt idx="46">
                  <c:v>42.205049696757897</c:v>
                </c:pt>
                <c:pt idx="47">
                  <c:v>42.266812257114601</c:v>
                </c:pt>
                <c:pt idx="48">
                  <c:v>42.554557487181697</c:v>
                </c:pt>
                <c:pt idx="49">
                  <c:v>43.032341176946296</c:v>
                </c:pt>
                <c:pt idx="50">
                  <c:v>43.542489895125598</c:v>
                </c:pt>
                <c:pt idx="51">
                  <c:v>43.990500277143497</c:v>
                </c:pt>
                <c:pt idx="52">
                  <c:v>44.278138801586699</c:v>
                </c:pt>
                <c:pt idx="53">
                  <c:v>44.264421964162104</c:v>
                </c:pt>
                <c:pt idx="54">
                  <c:v>44.000786975502798</c:v>
                </c:pt>
                <c:pt idx="55">
                  <c:v>43.658118802255601</c:v>
                </c:pt>
                <c:pt idx="56">
                  <c:v>43.408959410172201</c:v>
                </c:pt>
                <c:pt idx="57">
                  <c:v>43.294934539115197</c:v>
                </c:pt>
                <c:pt idx="58">
                  <c:v>43.161374788825597</c:v>
                </c:pt>
                <c:pt idx="59">
                  <c:v>42.694514815553397</c:v>
                </c:pt>
                <c:pt idx="60">
                  <c:v>41.606724543766497</c:v>
                </c:pt>
                <c:pt idx="61">
                  <c:v>39.818236348279903</c:v>
                </c:pt>
                <c:pt idx="62">
                  <c:v>37.451235763624602</c:v>
                </c:pt>
                <c:pt idx="63">
                  <c:v>34.786055221628303</c:v>
                </c:pt>
                <c:pt idx="64">
                  <c:v>32.224455357286999</c:v>
                </c:pt>
                <c:pt idx="65">
                  <c:v>30.171343013955699</c:v>
                </c:pt>
                <c:pt idx="66">
                  <c:v>28.816441729927</c:v>
                </c:pt>
                <c:pt idx="67">
                  <c:v>28.0827465472147</c:v>
                </c:pt>
              </c:numCache>
            </c:numRef>
          </c:val>
          <c:smooth val="0"/>
          <c:extLst>
            <c:ext xmlns:c16="http://schemas.microsoft.com/office/drawing/2014/chart" uri="{C3380CC4-5D6E-409C-BE32-E72D297353CC}">
              <c16:uniqueId val="{00000001-BAB7-4891-A82F-4E29C9D97AF8}"/>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Datos!$AH$139:$AH$210</c:f>
              <c:numCache>
                <c:formatCode>0.0</c:formatCode>
                <c:ptCount val="68"/>
                <c:pt idx="0">
                  <c:v>42.385375141827701</c:v>
                </c:pt>
                <c:pt idx="1">
                  <c:v>41.6070176547682</c:v>
                </c:pt>
                <c:pt idx="2">
                  <c:v>41.5588252742129</c:v>
                </c:pt>
                <c:pt idx="3">
                  <c:v>41.889908100570999</c:v>
                </c:pt>
                <c:pt idx="4">
                  <c:v>42.088846030378903</c:v>
                </c:pt>
                <c:pt idx="5">
                  <c:v>41.929849406156102</c:v>
                </c:pt>
                <c:pt idx="6">
                  <c:v>41.526335591542399</c:v>
                </c:pt>
                <c:pt idx="7">
                  <c:v>41.144315939993199</c:v>
                </c:pt>
                <c:pt idx="8">
                  <c:v>40.9612602318509</c:v>
                </c:pt>
                <c:pt idx="9">
                  <c:v>40.9541195459486</c:v>
                </c:pt>
                <c:pt idx="10">
                  <c:v>41.060798323851699</c:v>
                </c:pt>
                <c:pt idx="11">
                  <c:v>41.195142568768702</c:v>
                </c:pt>
                <c:pt idx="12">
                  <c:v>41.260370463205803</c:v>
                </c:pt>
                <c:pt idx="13">
                  <c:v>41.193082156093901</c:v>
                </c:pt>
                <c:pt idx="14">
                  <c:v>40.9256602072915</c:v>
                </c:pt>
                <c:pt idx="15">
                  <c:v>40.423098416289598</c:v>
                </c:pt>
                <c:pt idx="16">
                  <c:v>39.642126350976397</c:v>
                </c:pt>
                <c:pt idx="17">
                  <c:v>38.575862435399301</c:v>
                </c:pt>
                <c:pt idx="18">
                  <c:v>37.405617415965203</c:v>
                </c:pt>
                <c:pt idx="19">
                  <c:v>36.479824460080302</c:v>
                </c:pt>
                <c:pt idx="20">
                  <c:v>36.067671927847499</c:v>
                </c:pt>
                <c:pt idx="21">
                  <c:v>36.155592795971401</c:v>
                </c:pt>
                <c:pt idx="22">
                  <c:v>36.549760474601797</c:v>
                </c:pt>
                <c:pt idx="23">
                  <c:v>37.018332680871602</c:v>
                </c:pt>
                <c:pt idx="24">
                  <c:v>37.398701940949998</c:v>
                </c:pt>
                <c:pt idx="25">
                  <c:v>37.704874378828102</c:v>
                </c:pt>
                <c:pt idx="26">
                  <c:v>38.0638108071972</c:v>
                </c:pt>
                <c:pt idx="27">
                  <c:v>38.687831786474398</c:v>
                </c:pt>
                <c:pt idx="28">
                  <c:v>39.7148791917311</c:v>
                </c:pt>
                <c:pt idx="29">
                  <c:v>41.0533835297556</c:v>
                </c:pt>
                <c:pt idx="30">
                  <c:v>42.366783582921002</c:v>
                </c:pt>
                <c:pt idx="31">
                  <c:v>43.323857173526598</c:v>
                </c:pt>
                <c:pt idx="32">
                  <c:v>43.7514342497998</c:v>
                </c:pt>
                <c:pt idx="33">
                  <c:v>43.660097245593001</c:v>
                </c:pt>
                <c:pt idx="34">
                  <c:v>43.279604963004502</c:v>
                </c:pt>
                <c:pt idx="35">
                  <c:v>42.790297885825197</c:v>
                </c:pt>
                <c:pt idx="36">
                  <c:v>42.397497357868097</c:v>
                </c:pt>
                <c:pt idx="37">
                  <c:v>42.239357649333598</c:v>
                </c:pt>
                <c:pt idx="38">
                  <c:v>42.301980821414297</c:v>
                </c:pt>
                <c:pt idx="39">
                  <c:v>42.580898394735001</c:v>
                </c:pt>
                <c:pt idx="40">
                  <c:v>43.042356681872597</c:v>
                </c:pt>
                <c:pt idx="41">
                  <c:v>43.640276307818603</c:v>
                </c:pt>
                <c:pt idx="42">
                  <c:v>44.2217338871557</c:v>
                </c:pt>
                <c:pt idx="43">
                  <c:v>44.727251544651303</c:v>
                </c:pt>
                <c:pt idx="44">
                  <c:v>45.128692814575103</c:v>
                </c:pt>
                <c:pt idx="45">
                  <c:v>45.469806659757502</c:v>
                </c:pt>
                <c:pt idx="46">
                  <c:v>45.912553481098499</c:v>
                </c:pt>
                <c:pt idx="47">
                  <c:v>46.550801681044099</c:v>
                </c:pt>
                <c:pt idx="48">
                  <c:v>47.279046646837699</c:v>
                </c:pt>
                <c:pt idx="49">
                  <c:v>47.720723731216196</c:v>
                </c:pt>
                <c:pt idx="50">
                  <c:v>47.564350236023401</c:v>
                </c:pt>
                <c:pt idx="51">
                  <c:v>46.789535174416997</c:v>
                </c:pt>
                <c:pt idx="52">
                  <c:v>45.675269199826502</c:v>
                </c:pt>
                <c:pt idx="53">
                  <c:v>44.637707621663502</c:v>
                </c:pt>
                <c:pt idx="54">
                  <c:v>44.008232972136199</c:v>
                </c:pt>
                <c:pt idx="55">
                  <c:v>43.8998254225842</c:v>
                </c:pt>
                <c:pt idx="56">
                  <c:v>44.147370459182703</c:v>
                </c:pt>
                <c:pt idx="57">
                  <c:v>44.477139024103202</c:v>
                </c:pt>
                <c:pt idx="58">
                  <c:v>44.495690647666002</c:v>
                </c:pt>
                <c:pt idx="59">
                  <c:v>43.861681560904003</c:v>
                </c:pt>
                <c:pt idx="60">
                  <c:v>42.438212640835403</c:v>
                </c:pt>
                <c:pt idx="61">
                  <c:v>40.231423570027999</c:v>
                </c:pt>
                <c:pt idx="62">
                  <c:v>37.383916341236599</c:v>
                </c:pt>
                <c:pt idx="63">
                  <c:v>34.1913271614902</c:v>
                </c:pt>
                <c:pt idx="64">
                  <c:v>31.099175510318599</c:v>
                </c:pt>
                <c:pt idx="65">
                  <c:v>28.5507801553488</c:v>
                </c:pt>
                <c:pt idx="66">
                  <c:v>26.790941905358899</c:v>
                </c:pt>
                <c:pt idx="67">
                  <c:v>25.802920516704699</c:v>
                </c:pt>
              </c:numCache>
            </c:numRef>
          </c:val>
          <c:smooth val="0"/>
          <c:extLst>
            <c:ext xmlns:c16="http://schemas.microsoft.com/office/drawing/2014/chart" uri="{C3380CC4-5D6E-409C-BE32-E72D297353CC}">
              <c16:uniqueId val="{00000002-BAB7-4891-A82F-4E29C9D97AF8}"/>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50"/>
          <c:min val="2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5"/>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Datos!$J$139:$J$210</c:f>
              <c:numCache>
                <c:formatCode>0.0</c:formatCode>
                <c:ptCount val="68"/>
                <c:pt idx="0">
                  <c:v>51.977316325315499</c:v>
                </c:pt>
                <c:pt idx="1">
                  <c:v>51.438049644105099</c:v>
                </c:pt>
                <c:pt idx="2">
                  <c:v>51.0838106043458</c:v>
                </c:pt>
                <c:pt idx="3">
                  <c:v>50.888767270561303</c:v>
                </c:pt>
                <c:pt idx="4">
                  <c:v>50.818554730368703</c:v>
                </c:pt>
                <c:pt idx="5">
                  <c:v>50.8379931603477</c:v>
                </c:pt>
                <c:pt idx="6">
                  <c:v>50.9131289814136</c:v>
                </c:pt>
                <c:pt idx="7">
                  <c:v>50.971642692970001</c:v>
                </c:pt>
                <c:pt idx="8">
                  <c:v>50.919975801636397</c:v>
                </c:pt>
                <c:pt idx="9">
                  <c:v>50.706765824630097</c:v>
                </c:pt>
                <c:pt idx="10">
                  <c:v>50.379184604426499</c:v>
                </c:pt>
                <c:pt idx="11">
                  <c:v>50.041871450173801</c:v>
                </c:pt>
                <c:pt idx="12">
                  <c:v>49.8179468637097</c:v>
                </c:pt>
                <c:pt idx="13">
                  <c:v>49.821447995912102</c:v>
                </c:pt>
                <c:pt idx="14">
                  <c:v>50.079780914270899</c:v>
                </c:pt>
                <c:pt idx="15">
                  <c:v>50.483616692484603</c:v>
                </c:pt>
                <c:pt idx="16">
                  <c:v>50.8641362001256</c:v>
                </c:pt>
                <c:pt idx="17">
                  <c:v>50.993266999089698</c:v>
                </c:pt>
                <c:pt idx="18">
                  <c:v>50.724327942716101</c:v>
                </c:pt>
                <c:pt idx="19">
                  <c:v>50.0539201126671</c:v>
                </c:pt>
                <c:pt idx="20">
                  <c:v>49.149866010854403</c:v>
                </c:pt>
                <c:pt idx="21">
                  <c:v>48.227729328936</c:v>
                </c:pt>
                <c:pt idx="22">
                  <c:v>47.477694681475199</c:v>
                </c:pt>
                <c:pt idx="23">
                  <c:v>46.990317113434102</c:v>
                </c:pt>
                <c:pt idx="24">
                  <c:v>46.840621916597698</c:v>
                </c:pt>
                <c:pt idx="25">
                  <c:v>47.075239710819098</c:v>
                </c:pt>
                <c:pt idx="26">
                  <c:v>47.635627065668601</c:v>
                </c:pt>
                <c:pt idx="27">
                  <c:v>48.357042497719704</c:v>
                </c:pt>
                <c:pt idx="28">
                  <c:v>49.0297009829346</c:v>
                </c:pt>
                <c:pt idx="29">
                  <c:v>49.555231510706399</c:v>
                </c:pt>
                <c:pt idx="30">
                  <c:v>49.919611890431902</c:v>
                </c:pt>
                <c:pt idx="31">
                  <c:v>50.0900482161613</c:v>
                </c:pt>
                <c:pt idx="32">
                  <c:v>50.063597939985698</c:v>
                </c:pt>
                <c:pt idx="33">
                  <c:v>49.931471957608899</c:v>
                </c:pt>
                <c:pt idx="34">
                  <c:v>49.831940997856599</c:v>
                </c:pt>
                <c:pt idx="35">
                  <c:v>49.859369728015302</c:v>
                </c:pt>
                <c:pt idx="36">
                  <c:v>49.997009514880503</c:v>
                </c:pt>
                <c:pt idx="37">
                  <c:v>50.167057199670197</c:v>
                </c:pt>
                <c:pt idx="38">
                  <c:v>50.346362260506901</c:v>
                </c:pt>
                <c:pt idx="39">
                  <c:v>50.603636707962501</c:v>
                </c:pt>
                <c:pt idx="40">
                  <c:v>50.976044117554302</c:v>
                </c:pt>
                <c:pt idx="41">
                  <c:v>51.448830832624601</c:v>
                </c:pt>
                <c:pt idx="42">
                  <c:v>51.937087741458903</c:v>
                </c:pt>
                <c:pt idx="43">
                  <c:v>52.403302006597997</c:v>
                </c:pt>
                <c:pt idx="44">
                  <c:v>52.770647929134</c:v>
                </c:pt>
                <c:pt idx="45">
                  <c:v>53.028743798073897</c:v>
                </c:pt>
                <c:pt idx="46">
                  <c:v>53.186544304551397</c:v>
                </c:pt>
                <c:pt idx="47">
                  <c:v>53.312856572003902</c:v>
                </c:pt>
                <c:pt idx="48">
                  <c:v>53.466660337033602</c:v>
                </c:pt>
                <c:pt idx="49">
                  <c:v>53.6028650641111</c:v>
                </c:pt>
                <c:pt idx="50">
                  <c:v>53.567605583052902</c:v>
                </c:pt>
                <c:pt idx="51">
                  <c:v>53.272554096580997</c:v>
                </c:pt>
                <c:pt idx="52">
                  <c:v>52.780918726181298</c:v>
                </c:pt>
                <c:pt idx="53">
                  <c:v>52.240903170130501</c:v>
                </c:pt>
                <c:pt idx="54">
                  <c:v>51.788402242392998</c:v>
                </c:pt>
                <c:pt idx="55">
                  <c:v>51.5108679969644</c:v>
                </c:pt>
                <c:pt idx="56">
                  <c:v>51.3634903342721</c:v>
                </c:pt>
                <c:pt idx="57">
                  <c:v>51.201463840511501</c:v>
                </c:pt>
                <c:pt idx="58">
                  <c:v>50.833349272633001</c:v>
                </c:pt>
                <c:pt idx="59">
                  <c:v>50.154728974204701</c:v>
                </c:pt>
                <c:pt idx="60">
                  <c:v>49.199193059219098</c:v>
                </c:pt>
                <c:pt idx="61">
                  <c:v>48.1245141897911</c:v>
                </c:pt>
                <c:pt idx="62">
                  <c:v>47.179488064531597</c:v>
                </c:pt>
                <c:pt idx="63">
                  <c:v>46.539199390005997</c:v>
                </c:pt>
                <c:pt idx="64">
                  <c:v>46.237318194547001</c:v>
                </c:pt>
                <c:pt idx="65">
                  <c:v>46.243846008530397</c:v>
                </c:pt>
                <c:pt idx="66">
                  <c:v>46.480017055954001</c:v>
                </c:pt>
                <c:pt idx="67">
                  <c:v>46.828304317615</c:v>
                </c:pt>
              </c:numCache>
            </c:numRef>
          </c:val>
          <c:smooth val="0"/>
          <c:extLst>
            <c:ext xmlns:c16="http://schemas.microsoft.com/office/drawing/2014/chart" uri="{C3380CC4-5D6E-409C-BE32-E72D297353CC}">
              <c16:uniqueId val="{00000000-1BAF-4E6E-8474-2B5145C859E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Datos!$W$139:$W$210</c:f>
              <c:numCache>
                <c:formatCode>0.0</c:formatCode>
                <c:ptCount val="68"/>
                <c:pt idx="0">
                  <c:v>62.847858690885701</c:v>
                </c:pt>
                <c:pt idx="1">
                  <c:v>61.5217655300223</c:v>
                </c:pt>
                <c:pt idx="2">
                  <c:v>60.424249607874401</c:v>
                </c:pt>
                <c:pt idx="3">
                  <c:v>59.597705072609401</c:v>
                </c:pt>
                <c:pt idx="4">
                  <c:v>58.9852571042032</c:v>
                </c:pt>
                <c:pt idx="5">
                  <c:v>58.4569141649419</c:v>
                </c:pt>
                <c:pt idx="6">
                  <c:v>57.976895934816902</c:v>
                </c:pt>
                <c:pt idx="7">
                  <c:v>57.581429336107199</c:v>
                </c:pt>
                <c:pt idx="8">
                  <c:v>57.315254513259298</c:v>
                </c:pt>
                <c:pt idx="9">
                  <c:v>57.211114114115603</c:v>
                </c:pt>
                <c:pt idx="10">
                  <c:v>57.243544804717502</c:v>
                </c:pt>
                <c:pt idx="11">
                  <c:v>57.378371854258802</c:v>
                </c:pt>
                <c:pt idx="12">
                  <c:v>57.518835768306602</c:v>
                </c:pt>
                <c:pt idx="13">
                  <c:v>57.586577679243703</c:v>
                </c:pt>
                <c:pt idx="14">
                  <c:v>57.531439236870597</c:v>
                </c:pt>
                <c:pt idx="15">
                  <c:v>57.408832341033602</c:v>
                </c:pt>
                <c:pt idx="16">
                  <c:v>57.2456089745545</c:v>
                </c:pt>
                <c:pt idx="17">
                  <c:v>57.024445121549199</c:v>
                </c:pt>
                <c:pt idx="18">
                  <c:v>56.6958745772111</c:v>
                </c:pt>
                <c:pt idx="19">
                  <c:v>56.232670917764104</c:v>
                </c:pt>
                <c:pt idx="20">
                  <c:v>55.699520724301102</c:v>
                </c:pt>
                <c:pt idx="21">
                  <c:v>55.206344088459304</c:v>
                </c:pt>
                <c:pt idx="22">
                  <c:v>54.820070448672901</c:v>
                </c:pt>
                <c:pt idx="23">
                  <c:v>54.644956020514798</c:v>
                </c:pt>
                <c:pt idx="24">
                  <c:v>54.770614946636798</c:v>
                </c:pt>
                <c:pt idx="25">
                  <c:v>55.209604300892401</c:v>
                </c:pt>
                <c:pt idx="26">
                  <c:v>55.872277485080303</c:v>
                </c:pt>
                <c:pt idx="27">
                  <c:v>56.532515025338498</c:v>
                </c:pt>
                <c:pt idx="28">
                  <c:v>57.012166324280699</c:v>
                </c:pt>
                <c:pt idx="29">
                  <c:v>57.230311051318097</c:v>
                </c:pt>
                <c:pt idx="30">
                  <c:v>57.181975650315998</c:v>
                </c:pt>
                <c:pt idx="31">
                  <c:v>56.855042706974402</c:v>
                </c:pt>
                <c:pt idx="32">
                  <c:v>56.356995843694598</c:v>
                </c:pt>
                <c:pt idx="33">
                  <c:v>55.8222242795729</c:v>
                </c:pt>
                <c:pt idx="34">
                  <c:v>55.345552815725398</c:v>
                </c:pt>
                <c:pt idx="35">
                  <c:v>54.996275514055299</c:v>
                </c:pt>
                <c:pt idx="36">
                  <c:v>54.856135002941897</c:v>
                </c:pt>
                <c:pt idx="37">
                  <c:v>54.989064043451698</c:v>
                </c:pt>
                <c:pt idx="38">
                  <c:v>55.442043782351398</c:v>
                </c:pt>
                <c:pt idx="39">
                  <c:v>56.142642170591202</c:v>
                </c:pt>
                <c:pt idx="40">
                  <c:v>57.0438076915271</c:v>
                </c:pt>
                <c:pt idx="41">
                  <c:v>57.940990231868703</c:v>
                </c:pt>
                <c:pt idx="42">
                  <c:v>58.628826503425998</c:v>
                </c:pt>
                <c:pt idx="43">
                  <c:v>58.933821923301103</c:v>
                </c:pt>
                <c:pt idx="44">
                  <c:v>58.848375213944898</c:v>
                </c:pt>
                <c:pt idx="45">
                  <c:v>58.499294559263099</c:v>
                </c:pt>
                <c:pt idx="46">
                  <c:v>58.143219597758701</c:v>
                </c:pt>
                <c:pt idx="47">
                  <c:v>58.031153335669202</c:v>
                </c:pt>
                <c:pt idx="48">
                  <c:v>58.300435427019401</c:v>
                </c:pt>
                <c:pt idx="49">
                  <c:v>58.908726771867897</c:v>
                </c:pt>
                <c:pt idx="50">
                  <c:v>59.652804492360701</c:v>
                </c:pt>
                <c:pt idx="51">
                  <c:v>60.309403052971902</c:v>
                </c:pt>
                <c:pt idx="52">
                  <c:v>60.7794129188675</c:v>
                </c:pt>
                <c:pt idx="53">
                  <c:v>61.030252713383</c:v>
                </c:pt>
                <c:pt idx="54">
                  <c:v>61.167966465172299</c:v>
                </c:pt>
                <c:pt idx="55">
                  <c:v>61.239483156606099</c:v>
                </c:pt>
                <c:pt idx="56">
                  <c:v>61.211692458404499</c:v>
                </c:pt>
                <c:pt idx="57">
                  <c:v>61.025497130351901</c:v>
                </c:pt>
                <c:pt idx="58">
                  <c:v>60.591384194218797</c:v>
                </c:pt>
                <c:pt idx="59">
                  <c:v>59.780631487974901</c:v>
                </c:pt>
                <c:pt idx="60">
                  <c:v>58.556004827383198</c:v>
                </c:pt>
                <c:pt idx="61">
                  <c:v>57.0618058254638</c:v>
                </c:pt>
                <c:pt idx="62">
                  <c:v>55.570085394735003</c:v>
                </c:pt>
                <c:pt idx="63">
                  <c:v>54.383989132797502</c:v>
                </c:pt>
                <c:pt idx="64">
                  <c:v>53.722247477248096</c:v>
                </c:pt>
                <c:pt idx="65">
                  <c:v>53.6624944263054</c:v>
                </c:pt>
                <c:pt idx="66">
                  <c:v>54.070473729471601</c:v>
                </c:pt>
                <c:pt idx="67">
                  <c:v>54.682472196558898</c:v>
                </c:pt>
              </c:numCache>
            </c:numRef>
          </c:val>
          <c:smooth val="0"/>
          <c:extLst>
            <c:ext xmlns:c16="http://schemas.microsoft.com/office/drawing/2014/chart" uri="{C3380CC4-5D6E-409C-BE32-E72D297353CC}">
              <c16:uniqueId val="{00000001-1BAF-4E6E-8474-2B5145C859E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Datos!$AK$139:$AK$210</c:f>
              <c:numCache>
                <c:formatCode>0.0</c:formatCode>
                <c:ptCount val="68"/>
                <c:pt idx="0">
                  <c:v>61.266549488608398</c:v>
                </c:pt>
                <c:pt idx="1">
                  <c:v>60.8030000447283</c:v>
                </c:pt>
                <c:pt idx="2">
                  <c:v>60.332220707529402</c:v>
                </c:pt>
                <c:pt idx="3">
                  <c:v>59.764854327844702</c:v>
                </c:pt>
                <c:pt idx="4">
                  <c:v>58.970675956096898</c:v>
                </c:pt>
                <c:pt idx="5">
                  <c:v>57.946995127603202</c:v>
                </c:pt>
                <c:pt idx="6">
                  <c:v>56.8780816808545</c:v>
                </c:pt>
                <c:pt idx="7">
                  <c:v>55.934551182755897</c:v>
                </c:pt>
                <c:pt idx="8">
                  <c:v>55.307396722138598</c:v>
                </c:pt>
                <c:pt idx="9">
                  <c:v>55.067498314165498</c:v>
                </c:pt>
                <c:pt idx="10">
                  <c:v>55.215628842318502</c:v>
                </c:pt>
                <c:pt idx="11">
                  <c:v>55.682137351744501</c:v>
                </c:pt>
                <c:pt idx="12">
                  <c:v>56.264390211955202</c:v>
                </c:pt>
                <c:pt idx="13">
                  <c:v>56.865328080069801</c:v>
                </c:pt>
                <c:pt idx="14">
                  <c:v>57.495686725710698</c:v>
                </c:pt>
                <c:pt idx="15">
                  <c:v>58.058650095260802</c:v>
                </c:pt>
                <c:pt idx="16">
                  <c:v>58.454481126458703</c:v>
                </c:pt>
                <c:pt idx="17">
                  <c:v>58.532754465348901</c:v>
                </c:pt>
                <c:pt idx="18">
                  <c:v>58.151392355322699</c:v>
                </c:pt>
                <c:pt idx="19">
                  <c:v>57.294886189991203</c:v>
                </c:pt>
                <c:pt idx="20">
                  <c:v>56.077030944325202</c:v>
                </c:pt>
                <c:pt idx="21">
                  <c:v>54.682832306118001</c:v>
                </c:pt>
                <c:pt idx="22">
                  <c:v>53.391955781712397</c:v>
                </c:pt>
                <c:pt idx="23">
                  <c:v>52.461695722546999</c:v>
                </c:pt>
                <c:pt idx="24">
                  <c:v>52.102546681316703</c:v>
                </c:pt>
                <c:pt idx="25">
                  <c:v>52.377716008631197</c:v>
                </c:pt>
                <c:pt idx="26">
                  <c:v>53.210412479383102</c:v>
                </c:pt>
                <c:pt idx="27">
                  <c:v>54.405139865946403</c:v>
                </c:pt>
                <c:pt idx="28">
                  <c:v>55.641791520618703</c:v>
                </c:pt>
                <c:pt idx="29">
                  <c:v>56.577207877090103</c:v>
                </c:pt>
                <c:pt idx="30">
                  <c:v>56.973013030085703</c:v>
                </c:pt>
                <c:pt idx="31">
                  <c:v>56.842859232274201</c:v>
                </c:pt>
                <c:pt idx="32">
                  <c:v>56.355061075161302</c:v>
                </c:pt>
                <c:pt idx="33">
                  <c:v>55.729692676552297</c:v>
                </c:pt>
                <c:pt idx="34">
                  <c:v>55.235790366754003</c:v>
                </c:pt>
                <c:pt idx="35">
                  <c:v>55.0552447011193</c:v>
                </c:pt>
                <c:pt idx="36">
                  <c:v>55.236523947467603</c:v>
                </c:pt>
                <c:pt idx="37">
                  <c:v>55.724953139190298</c:v>
                </c:pt>
                <c:pt idx="38">
                  <c:v>56.493777324503803</c:v>
                </c:pt>
                <c:pt idx="39">
                  <c:v>57.471946394043997</c:v>
                </c:pt>
                <c:pt idx="40">
                  <c:v>58.616459310288398</c:v>
                </c:pt>
                <c:pt idx="41">
                  <c:v>59.749841842117</c:v>
                </c:pt>
                <c:pt idx="42">
                  <c:v>60.662910442290503</c:v>
                </c:pt>
                <c:pt idx="43">
                  <c:v>61.218293556777397</c:v>
                </c:pt>
                <c:pt idx="44">
                  <c:v>61.3510046522916</c:v>
                </c:pt>
                <c:pt idx="45">
                  <c:v>61.152897987199701</c:v>
                </c:pt>
                <c:pt idx="46">
                  <c:v>60.753509505137302</c:v>
                </c:pt>
                <c:pt idx="47">
                  <c:v>60.4041419861394</c:v>
                </c:pt>
                <c:pt idx="48">
                  <c:v>60.333946068351501</c:v>
                </c:pt>
                <c:pt idx="49">
                  <c:v>60.542954103753502</c:v>
                </c:pt>
                <c:pt idx="50">
                  <c:v>60.830124732079099</c:v>
                </c:pt>
                <c:pt idx="51">
                  <c:v>61.024111693260302</c:v>
                </c:pt>
                <c:pt idx="52">
                  <c:v>61.086172064777301</c:v>
                </c:pt>
                <c:pt idx="53">
                  <c:v>60.976038759228402</c:v>
                </c:pt>
                <c:pt idx="54">
                  <c:v>60.7330643010241</c:v>
                </c:pt>
                <c:pt idx="55">
                  <c:v>60.369573112645902</c:v>
                </c:pt>
                <c:pt idx="56">
                  <c:v>59.9200913188605</c:v>
                </c:pt>
                <c:pt idx="57">
                  <c:v>59.468395570379499</c:v>
                </c:pt>
                <c:pt idx="58">
                  <c:v>58.994510878296602</c:v>
                </c:pt>
                <c:pt idx="59">
                  <c:v>58.454841436392201</c:v>
                </c:pt>
                <c:pt idx="60">
                  <c:v>57.825027274848402</c:v>
                </c:pt>
                <c:pt idx="61">
                  <c:v>57.160505632314702</c:v>
                </c:pt>
                <c:pt idx="62">
                  <c:v>56.5959992070336</c:v>
                </c:pt>
                <c:pt idx="63">
                  <c:v>56.276287785264202</c:v>
                </c:pt>
                <c:pt idx="64">
                  <c:v>56.313109946570798</c:v>
                </c:pt>
                <c:pt idx="65">
                  <c:v>56.760522128844201</c:v>
                </c:pt>
                <c:pt idx="66">
                  <c:v>57.534637053536997</c:v>
                </c:pt>
                <c:pt idx="67">
                  <c:v>58.411730127282397</c:v>
                </c:pt>
              </c:numCache>
            </c:numRef>
          </c:val>
          <c:smooth val="0"/>
          <c:extLst>
            <c:ext xmlns:c16="http://schemas.microsoft.com/office/drawing/2014/chart" uri="{C3380CC4-5D6E-409C-BE32-E72D297353CC}">
              <c16:uniqueId val="{00000002-1BAF-4E6E-8474-2B5145C859E7}"/>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5"/>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Datos!$L$139:$L$210</c:f>
              <c:numCache>
                <c:formatCode>0.0</c:formatCode>
                <c:ptCount val="68"/>
                <c:pt idx="0">
                  <c:v>53.381364202215501</c:v>
                </c:pt>
                <c:pt idx="1">
                  <c:v>53.3222599634679</c:v>
                </c:pt>
                <c:pt idx="2">
                  <c:v>53.4041576261152</c:v>
                </c:pt>
                <c:pt idx="3">
                  <c:v>53.5839222599027</c:v>
                </c:pt>
                <c:pt idx="4">
                  <c:v>53.8068722226839</c:v>
                </c:pt>
                <c:pt idx="5">
                  <c:v>54.015918489831499</c:v>
                </c:pt>
                <c:pt idx="6">
                  <c:v>54.199832320522901</c:v>
                </c:pt>
                <c:pt idx="7">
                  <c:v>54.363765837104097</c:v>
                </c:pt>
                <c:pt idx="8">
                  <c:v>54.479823126251603</c:v>
                </c:pt>
                <c:pt idx="9">
                  <c:v>54.486248289126799</c:v>
                </c:pt>
                <c:pt idx="10">
                  <c:v>54.366346874941897</c:v>
                </c:pt>
                <c:pt idx="11">
                  <c:v>54.150636701887798</c:v>
                </c:pt>
                <c:pt idx="12">
                  <c:v>53.922572881133902</c:v>
                </c:pt>
                <c:pt idx="13">
                  <c:v>53.789131654213698</c:v>
                </c:pt>
                <c:pt idx="14">
                  <c:v>53.809529603984402</c:v>
                </c:pt>
                <c:pt idx="15">
                  <c:v>53.972782031436097</c:v>
                </c:pt>
                <c:pt idx="16">
                  <c:v>54.190739381727902</c:v>
                </c:pt>
                <c:pt idx="17">
                  <c:v>54.334279766325899</c:v>
                </c:pt>
                <c:pt idx="18">
                  <c:v>54.330828120932097</c:v>
                </c:pt>
                <c:pt idx="19">
                  <c:v>54.178674341041102</c:v>
                </c:pt>
                <c:pt idx="20">
                  <c:v>53.919173767790397</c:v>
                </c:pt>
                <c:pt idx="21">
                  <c:v>53.621002856436498</c:v>
                </c:pt>
                <c:pt idx="22">
                  <c:v>53.332010622288401</c:v>
                </c:pt>
                <c:pt idx="23">
                  <c:v>53.076873828564899</c:v>
                </c:pt>
                <c:pt idx="24">
                  <c:v>52.8887880908932</c:v>
                </c:pt>
                <c:pt idx="25">
                  <c:v>52.791317257937301</c:v>
                </c:pt>
                <c:pt idx="26">
                  <c:v>52.771308101070197</c:v>
                </c:pt>
                <c:pt idx="27">
                  <c:v>52.818804524472696</c:v>
                </c:pt>
                <c:pt idx="28">
                  <c:v>52.9078317618266</c:v>
                </c:pt>
                <c:pt idx="29">
                  <c:v>52.981554014204498</c:v>
                </c:pt>
                <c:pt idx="30">
                  <c:v>53.010318772344696</c:v>
                </c:pt>
                <c:pt idx="31">
                  <c:v>52.999857967142603</c:v>
                </c:pt>
                <c:pt idx="32">
                  <c:v>52.965797462807402</c:v>
                </c:pt>
                <c:pt idx="33">
                  <c:v>52.962664948447603</c:v>
                </c:pt>
                <c:pt idx="34">
                  <c:v>53.0482643361306</c:v>
                </c:pt>
                <c:pt idx="35">
                  <c:v>53.246517773032899</c:v>
                </c:pt>
                <c:pt idx="36">
                  <c:v>53.476931114928803</c:v>
                </c:pt>
                <c:pt idx="37">
                  <c:v>53.688889354759297</c:v>
                </c:pt>
                <c:pt idx="38">
                  <c:v>53.845815827638397</c:v>
                </c:pt>
                <c:pt idx="39">
                  <c:v>53.957884714003697</c:v>
                </c:pt>
                <c:pt idx="40">
                  <c:v>54.042521306415999</c:v>
                </c:pt>
                <c:pt idx="41">
                  <c:v>54.125316381580397</c:v>
                </c:pt>
                <c:pt idx="42">
                  <c:v>54.1505299224821</c:v>
                </c:pt>
                <c:pt idx="43">
                  <c:v>54.064527341700597</c:v>
                </c:pt>
                <c:pt idx="44">
                  <c:v>53.880749922153001</c:v>
                </c:pt>
                <c:pt idx="45">
                  <c:v>53.671131464455399</c:v>
                </c:pt>
                <c:pt idx="46">
                  <c:v>53.500198775351102</c:v>
                </c:pt>
                <c:pt idx="47">
                  <c:v>53.478519519666499</c:v>
                </c:pt>
                <c:pt idx="48">
                  <c:v>53.622938136516296</c:v>
                </c:pt>
                <c:pt idx="49">
                  <c:v>53.852305368919403</c:v>
                </c:pt>
                <c:pt idx="50">
                  <c:v>53.9828605019379</c:v>
                </c:pt>
                <c:pt idx="51">
                  <c:v>53.936717730186899</c:v>
                </c:pt>
                <c:pt idx="52">
                  <c:v>53.709213443586997</c:v>
                </c:pt>
                <c:pt idx="53">
                  <c:v>53.412410395296199</c:v>
                </c:pt>
                <c:pt idx="54">
                  <c:v>53.154460585839402</c:v>
                </c:pt>
                <c:pt idx="55">
                  <c:v>53.001810581402097</c:v>
                </c:pt>
                <c:pt idx="56">
                  <c:v>52.893623037412098</c:v>
                </c:pt>
                <c:pt idx="57">
                  <c:v>52.6866627393917</c:v>
                </c:pt>
                <c:pt idx="58">
                  <c:v>52.1939125896143</c:v>
                </c:pt>
                <c:pt idx="59">
                  <c:v>51.247500182862296</c:v>
                </c:pt>
                <c:pt idx="60">
                  <c:v>49.7423840244671</c:v>
                </c:pt>
                <c:pt idx="61">
                  <c:v>47.7568133792862</c:v>
                </c:pt>
                <c:pt idx="62">
                  <c:v>45.492825087102403</c:v>
                </c:pt>
                <c:pt idx="63">
                  <c:v>43.258370783920597</c:v>
                </c:pt>
                <c:pt idx="64">
                  <c:v>41.337116680118001</c:v>
                </c:pt>
                <c:pt idx="65">
                  <c:v>39.949588497937903</c:v>
                </c:pt>
                <c:pt idx="66">
                  <c:v>39.146800119649697</c:v>
                </c:pt>
                <c:pt idx="67">
                  <c:v>38.827674877748997</c:v>
                </c:pt>
              </c:numCache>
            </c:numRef>
          </c:val>
          <c:smooth val="0"/>
          <c:extLst>
            <c:ext xmlns:c16="http://schemas.microsoft.com/office/drawing/2014/chart" uri="{C3380CC4-5D6E-409C-BE32-E72D297353CC}">
              <c16:uniqueId val="{00000000-ED58-4DE4-A14B-B439D3E1C164}"/>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Datos!$Y$139:$Y$210</c:f>
              <c:numCache>
                <c:formatCode>0.0</c:formatCode>
                <c:ptCount val="68"/>
                <c:pt idx="0">
                  <c:v>52.652510005265</c:v>
                </c:pt>
                <c:pt idx="1">
                  <c:v>52.338128723695597</c:v>
                </c:pt>
                <c:pt idx="2">
                  <c:v>52.117996918499202</c:v>
                </c:pt>
                <c:pt idx="3">
                  <c:v>51.919921638485803</c:v>
                </c:pt>
                <c:pt idx="4">
                  <c:v>51.656717615076403</c:v>
                </c:pt>
                <c:pt idx="5">
                  <c:v>51.276441513791298</c:v>
                </c:pt>
                <c:pt idx="6">
                  <c:v>50.8799070627907</c:v>
                </c:pt>
                <c:pt idx="7">
                  <c:v>50.558936056203798</c:v>
                </c:pt>
                <c:pt idx="8">
                  <c:v>50.352484932795797</c:v>
                </c:pt>
                <c:pt idx="9">
                  <c:v>50.207794115755</c:v>
                </c:pt>
                <c:pt idx="10">
                  <c:v>50.042207809070597</c:v>
                </c:pt>
                <c:pt idx="11">
                  <c:v>49.855114952330702</c:v>
                </c:pt>
                <c:pt idx="12">
                  <c:v>49.723577908993001</c:v>
                </c:pt>
                <c:pt idx="13">
                  <c:v>49.6674606129423</c:v>
                </c:pt>
                <c:pt idx="14">
                  <c:v>49.679475950954497</c:v>
                </c:pt>
                <c:pt idx="15">
                  <c:v>49.749580831910301</c:v>
                </c:pt>
                <c:pt idx="16">
                  <c:v>49.805932378492002</c:v>
                </c:pt>
                <c:pt idx="17">
                  <c:v>49.752180141924597</c:v>
                </c:pt>
                <c:pt idx="18">
                  <c:v>49.530017961718897</c:v>
                </c:pt>
                <c:pt idx="19">
                  <c:v>49.1417286543549</c:v>
                </c:pt>
                <c:pt idx="20">
                  <c:v>48.676102068101798</c:v>
                </c:pt>
                <c:pt idx="21">
                  <c:v>48.2339791379217</c:v>
                </c:pt>
                <c:pt idx="22">
                  <c:v>47.919281320362302</c:v>
                </c:pt>
                <c:pt idx="23">
                  <c:v>47.787431524652902</c:v>
                </c:pt>
                <c:pt idx="24">
                  <c:v>47.906643492254098</c:v>
                </c:pt>
                <c:pt idx="25">
                  <c:v>48.3016677547323</c:v>
                </c:pt>
                <c:pt idx="26">
                  <c:v>48.953380324844403</c:v>
                </c:pt>
                <c:pt idx="27">
                  <c:v>49.735102090017897</c:v>
                </c:pt>
                <c:pt idx="28">
                  <c:v>50.487937953579298</c:v>
                </c:pt>
                <c:pt idx="29">
                  <c:v>51.098120569764099</c:v>
                </c:pt>
                <c:pt idx="30">
                  <c:v>51.5311229070522</c:v>
                </c:pt>
                <c:pt idx="31">
                  <c:v>51.822958827330297</c:v>
                </c:pt>
                <c:pt idx="32">
                  <c:v>52.028947373121703</c:v>
                </c:pt>
                <c:pt idx="33">
                  <c:v>52.120748614346397</c:v>
                </c:pt>
                <c:pt idx="34">
                  <c:v>52.10962758342</c:v>
                </c:pt>
                <c:pt idx="35">
                  <c:v>51.9995603314945</c:v>
                </c:pt>
                <c:pt idx="36">
                  <c:v>51.767836157641497</c:v>
                </c:pt>
                <c:pt idx="37">
                  <c:v>51.448174513606801</c:v>
                </c:pt>
                <c:pt idx="38">
                  <c:v>51.1334462143735</c:v>
                </c:pt>
                <c:pt idx="39">
                  <c:v>50.956811291645501</c:v>
                </c:pt>
                <c:pt idx="40">
                  <c:v>51.029466900000699</c:v>
                </c:pt>
                <c:pt idx="41">
                  <c:v>51.261146587573698</c:v>
                </c:pt>
                <c:pt idx="42">
                  <c:v>51.472797644079897</c:v>
                </c:pt>
                <c:pt idx="43">
                  <c:v>51.528009785294898</c:v>
                </c:pt>
                <c:pt idx="44">
                  <c:v>51.392436996480903</c:v>
                </c:pt>
                <c:pt idx="45">
                  <c:v>51.121111400340602</c:v>
                </c:pt>
                <c:pt idx="46">
                  <c:v>50.836382693637901</c:v>
                </c:pt>
                <c:pt idx="47">
                  <c:v>50.638402050527503</c:v>
                </c:pt>
                <c:pt idx="48">
                  <c:v>50.605452924741897</c:v>
                </c:pt>
                <c:pt idx="49">
                  <c:v>50.707071134749199</c:v>
                </c:pt>
                <c:pt idx="50">
                  <c:v>50.812994042195797</c:v>
                </c:pt>
                <c:pt idx="51">
                  <c:v>50.810697290641599</c:v>
                </c:pt>
                <c:pt idx="52">
                  <c:v>50.609586030720898</c:v>
                </c:pt>
                <c:pt idx="53">
                  <c:v>50.194254229643697</c:v>
                </c:pt>
                <c:pt idx="54">
                  <c:v>49.610169773028304</c:v>
                </c:pt>
                <c:pt idx="55">
                  <c:v>48.956648958465003</c:v>
                </c:pt>
                <c:pt idx="56">
                  <c:v>48.391635615601601</c:v>
                </c:pt>
                <c:pt idx="57">
                  <c:v>48.033791002217498</c:v>
                </c:pt>
                <c:pt idx="58">
                  <c:v>47.879954325728498</c:v>
                </c:pt>
                <c:pt idx="59">
                  <c:v>47.775230359465503</c:v>
                </c:pt>
                <c:pt idx="60">
                  <c:v>47.486560201349</c:v>
                </c:pt>
                <c:pt idx="61">
                  <c:v>46.783053636604599</c:v>
                </c:pt>
                <c:pt idx="62">
                  <c:v>45.608953552371702</c:v>
                </c:pt>
                <c:pt idx="63">
                  <c:v>44.109835253574801</c:v>
                </c:pt>
                <c:pt idx="64">
                  <c:v>42.529017188728403</c:v>
                </c:pt>
                <c:pt idx="65">
                  <c:v>41.1196556405921</c:v>
                </c:pt>
                <c:pt idx="66">
                  <c:v>40.051195770931301</c:v>
                </c:pt>
                <c:pt idx="67">
                  <c:v>39.348092647321103</c:v>
                </c:pt>
              </c:numCache>
            </c:numRef>
          </c:val>
          <c:smooth val="0"/>
          <c:extLst>
            <c:ext xmlns:c16="http://schemas.microsoft.com/office/drawing/2014/chart" uri="{C3380CC4-5D6E-409C-BE32-E72D297353CC}">
              <c16:uniqueId val="{00000001-ED58-4DE4-A14B-B439D3E1C164}"/>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Datos!$A$139:$B$210</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2015</c:v>
                  </c:pt>
                  <c:pt idx="12">
                    <c:v>2016</c:v>
                  </c:pt>
                  <c:pt idx="24">
                    <c:v>2017</c:v>
                  </c:pt>
                  <c:pt idx="36">
                    <c:v>2018</c:v>
                  </c:pt>
                  <c:pt idx="48">
                    <c:v>2019</c:v>
                  </c:pt>
                  <c:pt idx="60">
                    <c:v>2020</c:v>
                  </c:pt>
                </c:lvl>
              </c:multiLvlStrCache>
            </c:multiLvlStrRef>
          </c:cat>
          <c:val>
            <c:numRef>
              <c:f>Datos!$AM$139:$AM$210</c:f>
              <c:numCache>
                <c:formatCode>0.0</c:formatCode>
                <c:ptCount val="68"/>
                <c:pt idx="0">
                  <c:v>57.263159204572503</c:v>
                </c:pt>
                <c:pt idx="1">
                  <c:v>56.652644081924301</c:v>
                </c:pt>
                <c:pt idx="2">
                  <c:v>56.211764227593797</c:v>
                </c:pt>
                <c:pt idx="3">
                  <c:v>56.005235312693401</c:v>
                </c:pt>
                <c:pt idx="4">
                  <c:v>55.951364074779697</c:v>
                </c:pt>
                <c:pt idx="5">
                  <c:v>55.967166307857902</c:v>
                </c:pt>
                <c:pt idx="6">
                  <c:v>56.0539810116464</c:v>
                </c:pt>
                <c:pt idx="7">
                  <c:v>56.230990069233599</c:v>
                </c:pt>
                <c:pt idx="8">
                  <c:v>56.446228171561103</c:v>
                </c:pt>
                <c:pt idx="9">
                  <c:v>56.652693743571596</c:v>
                </c:pt>
                <c:pt idx="10">
                  <c:v>56.749739782009598</c:v>
                </c:pt>
                <c:pt idx="11">
                  <c:v>56.681656336728302</c:v>
                </c:pt>
                <c:pt idx="12">
                  <c:v>56.530601647687</c:v>
                </c:pt>
                <c:pt idx="13">
                  <c:v>56.396581741472303</c:v>
                </c:pt>
                <c:pt idx="14">
                  <c:v>56.345741152724898</c:v>
                </c:pt>
                <c:pt idx="15">
                  <c:v>56.454672079328901</c:v>
                </c:pt>
                <c:pt idx="16">
                  <c:v>56.763006276987099</c:v>
                </c:pt>
                <c:pt idx="17">
                  <c:v>57.125986321767499</c:v>
                </c:pt>
                <c:pt idx="18">
                  <c:v>57.3744833243206</c:v>
                </c:pt>
                <c:pt idx="19">
                  <c:v>57.438474748110202</c:v>
                </c:pt>
                <c:pt idx="20">
                  <c:v>57.280191114180603</c:v>
                </c:pt>
                <c:pt idx="21">
                  <c:v>56.952713441219899</c:v>
                </c:pt>
                <c:pt idx="22">
                  <c:v>56.553043777335503</c:v>
                </c:pt>
                <c:pt idx="23">
                  <c:v>56.199787251835801</c:v>
                </c:pt>
                <c:pt idx="24">
                  <c:v>55.974460883543699</c:v>
                </c:pt>
                <c:pt idx="25">
                  <c:v>55.970151956142203</c:v>
                </c:pt>
                <c:pt idx="26">
                  <c:v>56.196316111917703</c:v>
                </c:pt>
                <c:pt idx="27">
                  <c:v>56.508688979717903</c:v>
                </c:pt>
                <c:pt idx="28">
                  <c:v>56.759818274509598</c:v>
                </c:pt>
                <c:pt idx="29">
                  <c:v>56.8720465304472</c:v>
                </c:pt>
                <c:pt idx="30">
                  <c:v>56.795238766305303</c:v>
                </c:pt>
                <c:pt idx="31">
                  <c:v>56.5197217481265</c:v>
                </c:pt>
                <c:pt idx="32">
                  <c:v>56.175796310272098</c:v>
                </c:pt>
                <c:pt idx="33">
                  <c:v>55.890053736688003</c:v>
                </c:pt>
                <c:pt idx="34">
                  <c:v>55.661504941323599</c:v>
                </c:pt>
                <c:pt idx="35">
                  <c:v>55.422192883252102</c:v>
                </c:pt>
                <c:pt idx="36">
                  <c:v>55.125193967576102</c:v>
                </c:pt>
                <c:pt idx="37">
                  <c:v>54.7748774696787</c:v>
                </c:pt>
                <c:pt idx="38">
                  <c:v>54.410633432607</c:v>
                </c:pt>
                <c:pt idx="39">
                  <c:v>54.138444250394798</c:v>
                </c:pt>
                <c:pt idx="40">
                  <c:v>54.037951130109001</c:v>
                </c:pt>
                <c:pt idx="41">
                  <c:v>54.188312276732603</c:v>
                </c:pt>
                <c:pt idx="42">
                  <c:v>54.633309154507103</c:v>
                </c:pt>
                <c:pt idx="43">
                  <c:v>55.234302321904899</c:v>
                </c:pt>
                <c:pt idx="44">
                  <c:v>55.774204989283199</c:v>
                </c:pt>
                <c:pt idx="45">
                  <c:v>56.107981917824603</c:v>
                </c:pt>
                <c:pt idx="46">
                  <c:v>56.235490101669399</c:v>
                </c:pt>
                <c:pt idx="47">
                  <c:v>56.189213928357603</c:v>
                </c:pt>
                <c:pt idx="48">
                  <c:v>56.014273244736998</c:v>
                </c:pt>
                <c:pt idx="49">
                  <c:v>55.733026793528303</c:v>
                </c:pt>
                <c:pt idx="50">
                  <c:v>55.343514529616399</c:v>
                </c:pt>
                <c:pt idx="51">
                  <c:v>54.8778219020571</c:v>
                </c:pt>
                <c:pt idx="52">
                  <c:v>54.361707710180397</c:v>
                </c:pt>
                <c:pt idx="53">
                  <c:v>53.785770646697898</c:v>
                </c:pt>
                <c:pt idx="54">
                  <c:v>53.189554432719397</c:v>
                </c:pt>
                <c:pt idx="55">
                  <c:v>52.718369448674402</c:v>
                </c:pt>
                <c:pt idx="56">
                  <c:v>52.4691949547611</c:v>
                </c:pt>
                <c:pt idx="57">
                  <c:v>52.395284306135601</c:v>
                </c:pt>
                <c:pt idx="58">
                  <c:v>52.3080751113338</c:v>
                </c:pt>
                <c:pt idx="59">
                  <c:v>51.9571059477326</c:v>
                </c:pt>
                <c:pt idx="60">
                  <c:v>51.145029178148</c:v>
                </c:pt>
                <c:pt idx="61">
                  <c:v>49.780543534852903</c:v>
                </c:pt>
                <c:pt idx="62">
                  <c:v>47.968938731600502</c:v>
                </c:pt>
                <c:pt idx="63">
                  <c:v>45.9586877626149</c:v>
                </c:pt>
                <c:pt idx="64">
                  <c:v>44.077616559479402</c:v>
                </c:pt>
                <c:pt idx="65">
                  <c:v>42.644838197274801</c:v>
                </c:pt>
                <c:pt idx="66">
                  <c:v>41.783375009355296</c:v>
                </c:pt>
                <c:pt idx="67">
                  <c:v>41.411020906475301</c:v>
                </c:pt>
              </c:numCache>
            </c:numRef>
          </c:val>
          <c:smooth val="0"/>
          <c:extLst>
            <c:ext xmlns:c16="http://schemas.microsoft.com/office/drawing/2014/chart" uri="{C3380CC4-5D6E-409C-BE32-E72D297353CC}">
              <c16:uniqueId val="{00000002-ED58-4DE4-A14B-B439D3E1C164}"/>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A6D2-E1C7-47E4-AE1B-4A13A81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24</TotalTime>
  <Pages>15</Pages>
  <Words>4358</Words>
  <Characters>24336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9</cp:revision>
  <cp:lastPrinted>2020-02-26T16:51:00Z</cp:lastPrinted>
  <dcterms:created xsi:type="dcterms:W3CDTF">2020-08-31T13:25:00Z</dcterms:created>
  <dcterms:modified xsi:type="dcterms:W3CDTF">2020-08-31T23:09:00Z</dcterms:modified>
  <cp:category>Encuesta Mensual de Opinión Empresarial (EMOE)</cp:category>
  <cp:version>1</cp:version>
</cp:coreProperties>
</file>