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58AA" w14:textId="77777777" w:rsidR="008F7537" w:rsidRDefault="008F7537" w:rsidP="008F7537">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75569278" wp14:editId="153DFE75">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7CB7F300" w14:textId="77777777" w:rsidR="008F7537" w:rsidRPr="008A2C21" w:rsidRDefault="008F7537" w:rsidP="008F7537">
                            <w:pPr>
                              <w:jc w:val="right"/>
                            </w:pPr>
                            <w:r>
                              <w:rPr>
                                <w:b/>
                                <w:color w:val="FFFFFF" w:themeColor="background1"/>
                                <w:shd w:val="clear" w:color="auto" w:fill="365F91" w:themeFill="accent1" w:themeFillShade="BF"/>
                                <w:lang w:val="pt-BR"/>
                              </w:rPr>
                              <w:t xml:space="preserve">Próxima publicación:  </w:t>
                            </w:r>
                            <w:r w:rsidR="00552ABE">
                              <w:rPr>
                                <w:b/>
                                <w:color w:val="FFFFFF" w:themeColor="background1"/>
                                <w:shd w:val="clear" w:color="auto" w:fill="365F91" w:themeFill="accent1" w:themeFillShade="BF"/>
                                <w:lang w:val="pt-BR"/>
                              </w:rPr>
                              <w:t xml:space="preserve">3 </w:t>
                            </w:r>
                            <w:r>
                              <w:rPr>
                                <w:b/>
                                <w:color w:val="FFFFFF" w:themeColor="background1"/>
                                <w:shd w:val="clear" w:color="auto" w:fill="365F91" w:themeFill="accent1" w:themeFillShade="BF"/>
                                <w:lang w:val="pt-BR"/>
                              </w:rPr>
                              <w:t>de marzo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69278"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7CB7F300" w14:textId="77777777" w:rsidR="008F7537" w:rsidRPr="008A2C21" w:rsidRDefault="008F7537" w:rsidP="008F7537">
                      <w:pPr>
                        <w:jc w:val="right"/>
                      </w:pPr>
                      <w:r>
                        <w:rPr>
                          <w:b/>
                          <w:color w:val="FFFFFF" w:themeColor="background1"/>
                          <w:shd w:val="clear" w:color="auto" w:fill="365F91" w:themeFill="accent1" w:themeFillShade="BF"/>
                          <w:lang w:val="pt-BR"/>
                        </w:rPr>
                        <w:t xml:space="preserve">Próxima publicación:  </w:t>
                      </w:r>
                      <w:r w:rsidR="00552ABE">
                        <w:rPr>
                          <w:b/>
                          <w:color w:val="FFFFFF" w:themeColor="background1"/>
                          <w:shd w:val="clear" w:color="auto" w:fill="365F91" w:themeFill="accent1" w:themeFillShade="BF"/>
                          <w:lang w:val="pt-BR"/>
                        </w:rPr>
                        <w:t xml:space="preserve">3 </w:t>
                      </w:r>
                      <w:r>
                        <w:rPr>
                          <w:b/>
                          <w:color w:val="FFFFFF" w:themeColor="background1"/>
                          <w:shd w:val="clear" w:color="auto" w:fill="365F91" w:themeFill="accent1" w:themeFillShade="BF"/>
                          <w:lang w:val="pt-BR"/>
                        </w:rPr>
                        <w:t>de marzo</w:t>
                      </w:r>
                    </w:p>
                  </w:txbxContent>
                </v:textbox>
                <w10:wrap type="square"/>
              </v:shape>
            </w:pict>
          </mc:Fallback>
        </mc:AlternateContent>
      </w:r>
    </w:p>
    <w:p w14:paraId="7BB943E0" w14:textId="77777777" w:rsidR="008F7537" w:rsidRDefault="008F7537" w:rsidP="008F7537">
      <w:pPr>
        <w:tabs>
          <w:tab w:val="left" w:pos="8789"/>
        </w:tabs>
        <w:ind w:right="51"/>
        <w:jc w:val="center"/>
        <w:rPr>
          <w:rFonts w:cs="Times New Roman"/>
          <w:b/>
          <w:sz w:val="28"/>
          <w:szCs w:val="20"/>
          <w:lang w:val="es-MX"/>
        </w:rPr>
      </w:pPr>
    </w:p>
    <w:p w14:paraId="0D6DEB94" w14:textId="77777777" w:rsidR="008F7537" w:rsidRDefault="008F7537" w:rsidP="008F7537">
      <w:pPr>
        <w:tabs>
          <w:tab w:val="left" w:pos="8789"/>
        </w:tabs>
        <w:ind w:right="51"/>
        <w:jc w:val="center"/>
        <w:rPr>
          <w:rFonts w:cs="Times New Roman"/>
          <w:b/>
          <w:sz w:val="28"/>
          <w:szCs w:val="20"/>
          <w:lang w:val="es-MX"/>
        </w:rPr>
      </w:pPr>
    </w:p>
    <w:p w14:paraId="4CF34257" w14:textId="77777777" w:rsidR="008F7537" w:rsidRPr="00BB62FC" w:rsidRDefault="008F7537" w:rsidP="008F7537">
      <w:pPr>
        <w:tabs>
          <w:tab w:val="left" w:pos="8789"/>
        </w:tabs>
        <w:ind w:right="51"/>
        <w:jc w:val="center"/>
        <w:rPr>
          <w:rFonts w:cs="Times New Roman"/>
          <w:b/>
          <w:sz w:val="28"/>
          <w:szCs w:val="28"/>
          <w:lang w:val="es-MX"/>
        </w:rPr>
      </w:pPr>
      <w:r w:rsidRPr="00BB62FC">
        <w:rPr>
          <w:rFonts w:cs="Times New Roman"/>
          <w:b/>
          <w:sz w:val="28"/>
          <w:szCs w:val="28"/>
          <w:lang w:val="es-MX"/>
        </w:rPr>
        <w:t>SISTEMA DE INDICADORES CÍCLICOS</w:t>
      </w:r>
    </w:p>
    <w:p w14:paraId="2B44D893" w14:textId="77777777" w:rsidR="008F7537" w:rsidRPr="00765D42" w:rsidRDefault="008F7537" w:rsidP="008F7537">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Pr>
          <w:rFonts w:cs="Times New Roman"/>
          <w:b/>
          <w:spacing w:val="25"/>
          <w:sz w:val="26"/>
          <w:szCs w:val="26"/>
          <w:lang w:val="es-MX"/>
        </w:rPr>
        <w:t>noviembre de 2019</w:t>
      </w:r>
    </w:p>
    <w:p w14:paraId="0B35587F" w14:textId="77777777" w:rsidR="008F7537" w:rsidRPr="00E01FDD" w:rsidRDefault="008F7537" w:rsidP="008F7537">
      <w:pPr>
        <w:spacing w:before="360" w:after="360"/>
        <w:ind w:left="-142" w:right="-312"/>
        <w:rPr>
          <w:rFonts w:cs="Times New Roman"/>
          <w:bCs/>
          <w:lang w:val="es-MX"/>
        </w:rPr>
      </w:pPr>
      <w:r w:rsidRPr="00E01FDD">
        <w:rPr>
          <w:bCs/>
        </w:rPr>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1890B27E" w14:textId="77777777" w:rsidR="008F7537" w:rsidRPr="00E01FDD" w:rsidRDefault="008F7537" w:rsidP="008F7537">
      <w:pPr>
        <w:spacing w:before="360" w:after="360"/>
        <w:ind w:left="-142" w:right="-312"/>
        <w:rPr>
          <w:rFonts w:cs="Times New Roman"/>
          <w:bCs/>
          <w:lang w:val="es-MX"/>
        </w:rPr>
      </w:pPr>
      <w:r w:rsidRPr="00E01FDD">
        <w:rPr>
          <w:rFonts w:cs="Times New Roman"/>
          <w:bCs/>
        </w:rPr>
        <w:t>En el Sistema de Indicadores Cíclicos, e</w:t>
      </w:r>
      <w:r w:rsidRPr="00E01FDD">
        <w:rPr>
          <w:rFonts w:cs="Times New Roman"/>
          <w:bCs/>
          <w:lang w:val="es-MX"/>
        </w:rPr>
        <w:t xml:space="preserve">l Indicador Coincidente refleja el estado general de la economía, </w:t>
      </w:r>
      <w:r w:rsidRPr="00E01FDD">
        <w:rPr>
          <w:bCs/>
        </w:rPr>
        <w:t>mientras que el Adelantado busca señalar anticipadamente los puntos de giro (picos y valles) del Indicador Coincidente.</w:t>
      </w:r>
    </w:p>
    <w:p w14:paraId="021C41A7" w14:textId="77777777" w:rsidR="008F7537" w:rsidRPr="00E01FDD" w:rsidRDefault="008F7537" w:rsidP="008F7537">
      <w:pPr>
        <w:tabs>
          <w:tab w:val="num" w:pos="810"/>
        </w:tabs>
        <w:spacing w:before="360" w:after="360"/>
        <w:ind w:left="-142" w:right="-312"/>
        <w:rPr>
          <w:rFonts w:cs="Times New Roman"/>
          <w:bCs/>
          <w:lang w:val="es-MX"/>
        </w:rPr>
      </w:pPr>
      <w:r w:rsidRPr="00E01FDD">
        <w:rPr>
          <w:rFonts w:cs="Times New Roman"/>
          <w:bCs/>
          <w:lang w:val="es-MX"/>
        </w:rPr>
        <w:t>Los principales resultados son los siguientes: en el mes de noviembre de 2019 el Indicador Coincidente</w:t>
      </w:r>
      <w:r w:rsidRPr="00E01FDD">
        <w:rPr>
          <w:rFonts w:cs="Times New Roman"/>
          <w:bCs/>
          <w:vertAlign w:val="superscript"/>
          <w:lang w:val="es-MX"/>
        </w:rPr>
        <w:footnoteReference w:id="1"/>
      </w:r>
      <w:r w:rsidRPr="00E01FDD">
        <w:rPr>
          <w:rFonts w:cs="Times New Roman"/>
          <w:bCs/>
          <w:lang w:val="es-MX"/>
        </w:rPr>
        <w:t xml:space="preserve"> se ubicó por debajo de su tendencia de largo plazo al reportar un valor de 99.0 puntos (véase gráfica 1) y una variación de (-)0.10 puntos respecto al mes anterior. </w:t>
      </w:r>
    </w:p>
    <w:p w14:paraId="110F47C9" w14:textId="77777777" w:rsidR="008F7537" w:rsidRPr="00E01FDD" w:rsidRDefault="008F7537" w:rsidP="008F7537">
      <w:pPr>
        <w:tabs>
          <w:tab w:val="num" w:pos="810"/>
        </w:tabs>
        <w:spacing w:before="360" w:after="360"/>
        <w:ind w:left="-142" w:right="-312"/>
        <w:rPr>
          <w:rFonts w:cs="Times New Roman"/>
          <w:bCs/>
          <w:lang w:val="es-MX"/>
        </w:rPr>
      </w:pPr>
      <w:r w:rsidRPr="00E01FDD">
        <w:rPr>
          <w:rFonts w:cs="Times New Roman"/>
          <w:bCs/>
          <w:lang w:val="es-MX"/>
        </w:rPr>
        <w:t>El Indicador Adelantado se posicionó en diciembre de 2019 por arriba de su tendencia de largo plazo (véase gráfica 3) al observar un valor de 100.5 puntos y un incremento de 0.16 puntos con respecto al pasado mes de noviembre.</w:t>
      </w:r>
    </w:p>
    <w:p w14:paraId="1241B2A1" w14:textId="77777777" w:rsidR="008F7537" w:rsidRPr="00E01FDD" w:rsidRDefault="008F7537" w:rsidP="008F7537">
      <w:pPr>
        <w:tabs>
          <w:tab w:val="num" w:pos="810"/>
        </w:tabs>
        <w:spacing w:before="360" w:after="360"/>
        <w:ind w:left="-142" w:right="-312"/>
        <w:rPr>
          <w:rFonts w:cs="Times New Roman"/>
          <w:bCs/>
          <w:lang w:val="es-MX"/>
        </w:rPr>
      </w:pPr>
      <w:r w:rsidRPr="00E01FDD">
        <w:rPr>
          <w:rFonts w:cs="Times New Roman"/>
          <w:bCs/>
          <w:lang w:val="es-MX"/>
        </w:rPr>
        <w:t xml:space="preserve">Con la nueva información tanto el Indicador Coincidente como el Adelantado continúan presentando las mismas señales del mes anterior (ver gráficas 2 y 4). </w:t>
      </w:r>
    </w:p>
    <w:p w14:paraId="7D6E9557" w14:textId="77777777" w:rsidR="008F7537" w:rsidRPr="004014F8" w:rsidRDefault="008F7537" w:rsidP="008F7537">
      <w:pPr>
        <w:tabs>
          <w:tab w:val="num" w:pos="810"/>
        </w:tabs>
        <w:spacing w:before="360" w:after="360"/>
        <w:ind w:left="142" w:right="20"/>
        <w:rPr>
          <w:rFonts w:cs="Times New Roman"/>
          <w:lang w:val="es-MX"/>
        </w:rPr>
      </w:pPr>
    </w:p>
    <w:p w14:paraId="1664160E" w14:textId="77777777" w:rsidR="008F7537" w:rsidRPr="006710E2" w:rsidRDefault="008F7537" w:rsidP="008F7537">
      <w:pPr>
        <w:tabs>
          <w:tab w:val="num" w:pos="810"/>
        </w:tabs>
        <w:spacing w:before="360" w:after="360"/>
        <w:ind w:left="142" w:right="-547"/>
        <w:rPr>
          <w:rFonts w:cs="Times New Roman"/>
          <w:lang w:val="es-MX"/>
        </w:rPr>
      </w:pPr>
    </w:p>
    <w:p w14:paraId="18AEDCD9" w14:textId="77777777" w:rsidR="008F7537" w:rsidRDefault="008F7537" w:rsidP="008F7537">
      <w:pPr>
        <w:ind w:right="-121"/>
      </w:pPr>
    </w:p>
    <w:p w14:paraId="075B286F" w14:textId="77777777" w:rsidR="008F7537" w:rsidRDefault="008F7537" w:rsidP="008F7537">
      <w:pPr>
        <w:ind w:right="162"/>
      </w:pPr>
    </w:p>
    <w:p w14:paraId="4F2AD542" w14:textId="77777777" w:rsidR="008F7537" w:rsidRDefault="008F7537" w:rsidP="008F7537">
      <w:pPr>
        <w:ind w:right="162"/>
      </w:pPr>
    </w:p>
    <w:p w14:paraId="394421E3" w14:textId="77777777" w:rsidR="008F7537" w:rsidRDefault="008F7537" w:rsidP="008F7537">
      <w:pPr>
        <w:ind w:right="162"/>
      </w:pPr>
    </w:p>
    <w:p w14:paraId="05D4E44D" w14:textId="77777777" w:rsidR="008F7537" w:rsidRPr="00453200" w:rsidRDefault="008F7537" w:rsidP="008F7537">
      <w:pPr>
        <w:keepNext/>
        <w:keepLines/>
        <w:tabs>
          <w:tab w:val="left" w:pos="14034"/>
        </w:tabs>
        <w:spacing w:before="480"/>
        <w:ind w:right="-51"/>
        <w:jc w:val="center"/>
        <w:rPr>
          <w:b/>
          <w:smallCaps/>
          <w:color w:val="000000"/>
          <w:sz w:val="4"/>
          <w:szCs w:val="4"/>
        </w:rPr>
      </w:pPr>
    </w:p>
    <w:p w14:paraId="5347017D" w14:textId="77777777" w:rsidR="008F7537" w:rsidRDefault="008F7537" w:rsidP="008F7537">
      <w:pPr>
        <w:keepNext/>
        <w:keepLines/>
        <w:tabs>
          <w:tab w:val="left" w:pos="14034"/>
        </w:tabs>
        <w:spacing w:before="240"/>
        <w:ind w:right="-51"/>
        <w:jc w:val="center"/>
        <w:rPr>
          <w:b/>
          <w:smallCaps/>
          <w:color w:val="000000"/>
          <w:sz w:val="20"/>
          <w:szCs w:val="20"/>
        </w:rPr>
      </w:pPr>
    </w:p>
    <w:p w14:paraId="6610F5FE" w14:textId="77777777" w:rsidR="008F7537" w:rsidRPr="00BA2F11" w:rsidRDefault="008F7537" w:rsidP="006749C2">
      <w:pPr>
        <w:keepNext/>
        <w:keepLines/>
        <w:tabs>
          <w:tab w:val="left" w:pos="14034"/>
        </w:tabs>
        <w:spacing w:before="360"/>
        <w:ind w:right="-51"/>
        <w:jc w:val="center"/>
        <w:rPr>
          <w:b/>
          <w:smallCaps/>
          <w:color w:val="000000"/>
          <w:sz w:val="20"/>
          <w:szCs w:val="20"/>
        </w:rPr>
      </w:pPr>
      <w:r w:rsidRPr="00BA2F11">
        <w:rPr>
          <w:b/>
          <w:smallCaps/>
          <w:color w:val="000000"/>
          <w:sz w:val="20"/>
          <w:szCs w:val="20"/>
        </w:rPr>
        <w:t>Gráfica 1</w:t>
      </w:r>
    </w:p>
    <w:p w14:paraId="33BA0C75" w14:textId="77777777" w:rsidR="008F7537" w:rsidRPr="00BA2F11" w:rsidRDefault="008F7537" w:rsidP="008F7537">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noviembre de 2019</w:t>
      </w:r>
    </w:p>
    <w:p w14:paraId="037CAFA9" w14:textId="77777777" w:rsidR="008F7537" w:rsidRDefault="008F7537" w:rsidP="008F7537">
      <w:pPr>
        <w:jc w:val="center"/>
        <w:rPr>
          <w:color w:val="000000"/>
          <w:sz w:val="20"/>
        </w:rPr>
      </w:pPr>
      <w:r w:rsidRPr="00377C0E">
        <w:rPr>
          <w:color w:val="000000"/>
          <w:sz w:val="20"/>
        </w:rPr>
        <w:t>(Puntos)</w:t>
      </w:r>
    </w:p>
    <w:p w14:paraId="616BA0FD" w14:textId="77777777" w:rsidR="008F7537" w:rsidRDefault="008F7537" w:rsidP="008F7537">
      <w:pPr>
        <w:jc w:val="center"/>
        <w:rPr>
          <w:szCs w:val="20"/>
        </w:rPr>
      </w:pPr>
      <w:r>
        <w:rPr>
          <w:noProof/>
          <w:lang w:val="es-MX" w:eastAsia="es-MX"/>
        </w:rPr>
        <w:drawing>
          <wp:inline distT="0" distB="0" distL="0" distR="0" wp14:anchorId="06578189" wp14:editId="66110CA1">
            <wp:extent cx="5934075" cy="4143375"/>
            <wp:effectExtent l="0" t="0" r="9525" b="952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0BE565" w14:textId="77777777" w:rsidR="008F7537" w:rsidRPr="00BA2F11" w:rsidRDefault="008F7537" w:rsidP="008F7537">
      <w:pPr>
        <w:keepNext/>
        <w:keepLines/>
        <w:spacing w:before="60"/>
        <w:ind w:left="540" w:right="-312"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586C4B93" w14:textId="77777777" w:rsidR="008F7537" w:rsidRPr="00BA2F11" w:rsidRDefault="008F7537" w:rsidP="008F7537">
      <w:pPr>
        <w:tabs>
          <w:tab w:val="center" w:pos="3348"/>
        </w:tabs>
        <w:ind w:left="540" w:right="-312"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4D9C3838" w14:textId="77777777" w:rsidR="008F7537" w:rsidRDefault="008F7537" w:rsidP="008F7537">
      <w:pPr>
        <w:tabs>
          <w:tab w:val="center" w:pos="3348"/>
        </w:tabs>
        <w:ind w:left="540" w:right="-312" w:firstLine="11"/>
        <w:rPr>
          <w:sz w:val="16"/>
          <w:szCs w:val="16"/>
        </w:rPr>
      </w:pPr>
      <w:r w:rsidRPr="00BA2F11">
        <w:rPr>
          <w:sz w:val="16"/>
          <w:szCs w:val="16"/>
        </w:rPr>
        <w:t>El área sombreada indica el periodo entre un pico y un valle en el Indicador Coincidente.</w:t>
      </w:r>
    </w:p>
    <w:p w14:paraId="7D2592CF" w14:textId="77777777" w:rsidR="008F7537" w:rsidRDefault="008F7537" w:rsidP="008F7537">
      <w:pPr>
        <w:tabs>
          <w:tab w:val="center" w:pos="3348"/>
        </w:tabs>
        <w:spacing w:before="40"/>
        <w:ind w:left="142" w:right="-312" w:hanging="52"/>
        <w:rPr>
          <w:rFonts w:cs="Times New Roman"/>
          <w:color w:val="000000"/>
          <w:sz w:val="16"/>
          <w:szCs w:val="16"/>
        </w:rPr>
      </w:pPr>
      <w:r w:rsidRPr="00BA2F11">
        <w:rPr>
          <w:rFonts w:cs="Times New Roman"/>
          <w:color w:val="000000"/>
          <w:sz w:val="16"/>
          <w:szCs w:val="16"/>
        </w:rPr>
        <w:t>Fuente: INEGI.</w:t>
      </w:r>
    </w:p>
    <w:p w14:paraId="257E0091" w14:textId="77777777" w:rsidR="008F7537" w:rsidRDefault="008F7537" w:rsidP="008F7537">
      <w:pPr>
        <w:ind w:right="-312"/>
      </w:pPr>
    </w:p>
    <w:p w14:paraId="6DE88DC5" w14:textId="77777777" w:rsidR="008F7537" w:rsidRDefault="008F7537" w:rsidP="008F7537">
      <w:pPr>
        <w:ind w:right="-312"/>
      </w:pPr>
    </w:p>
    <w:p w14:paraId="0D93A945" w14:textId="77777777" w:rsidR="008F7537" w:rsidRDefault="008F7537" w:rsidP="008F7537">
      <w:pPr>
        <w:ind w:right="162"/>
      </w:pPr>
    </w:p>
    <w:p w14:paraId="74D1625A" w14:textId="77777777" w:rsidR="008F7537" w:rsidRPr="00453200" w:rsidRDefault="008F7537" w:rsidP="008F7537">
      <w:pPr>
        <w:keepNext/>
        <w:keepLines/>
        <w:tabs>
          <w:tab w:val="left" w:pos="14034"/>
        </w:tabs>
        <w:spacing w:before="840"/>
        <w:ind w:right="-49"/>
        <w:jc w:val="center"/>
        <w:rPr>
          <w:b/>
          <w:smallCaps/>
          <w:color w:val="000000"/>
          <w:sz w:val="4"/>
          <w:szCs w:val="4"/>
          <w:vertAlign w:val="subscript"/>
        </w:rPr>
      </w:pPr>
    </w:p>
    <w:p w14:paraId="1FB70FEE" w14:textId="77777777" w:rsidR="008F7537" w:rsidRDefault="008F7537" w:rsidP="008F7537">
      <w:pPr>
        <w:keepNext/>
        <w:keepLines/>
        <w:tabs>
          <w:tab w:val="left" w:pos="14034"/>
        </w:tabs>
        <w:spacing w:before="480"/>
        <w:ind w:right="-49"/>
        <w:jc w:val="center"/>
        <w:rPr>
          <w:b/>
          <w:smallCaps/>
          <w:color w:val="000000"/>
          <w:sz w:val="20"/>
          <w:szCs w:val="20"/>
        </w:rPr>
      </w:pPr>
    </w:p>
    <w:p w14:paraId="4CEAF367" w14:textId="77777777" w:rsidR="008F7537" w:rsidRPr="00493F16" w:rsidRDefault="008F7537" w:rsidP="008F7537">
      <w:pPr>
        <w:keepNext/>
        <w:keepLines/>
        <w:tabs>
          <w:tab w:val="left" w:pos="14034"/>
        </w:tabs>
        <w:spacing w:before="120"/>
        <w:ind w:right="-49"/>
        <w:jc w:val="center"/>
        <w:rPr>
          <w:b/>
          <w:smallCaps/>
          <w:color w:val="000000"/>
          <w:sz w:val="20"/>
          <w:szCs w:val="20"/>
        </w:rPr>
      </w:pPr>
      <w:r w:rsidRPr="00493F16">
        <w:rPr>
          <w:b/>
          <w:smallCaps/>
          <w:color w:val="000000"/>
          <w:sz w:val="20"/>
          <w:szCs w:val="20"/>
        </w:rPr>
        <w:t>Gráfica 2</w:t>
      </w:r>
    </w:p>
    <w:p w14:paraId="6C889D5E" w14:textId="77777777" w:rsidR="008F7537" w:rsidRPr="00493F16" w:rsidRDefault="008F7537" w:rsidP="008F7537">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 octubre y noviembre de 2019</w:t>
      </w:r>
    </w:p>
    <w:p w14:paraId="500A0F04" w14:textId="77777777" w:rsidR="008F7537" w:rsidRPr="00493F16" w:rsidRDefault="008F7537" w:rsidP="008F7537">
      <w:pPr>
        <w:keepNext/>
        <w:keepLines/>
        <w:jc w:val="center"/>
        <w:rPr>
          <w:color w:val="000000"/>
          <w:sz w:val="20"/>
          <w:szCs w:val="20"/>
        </w:rPr>
      </w:pPr>
      <w:r w:rsidRPr="00493F16">
        <w:rPr>
          <w:color w:val="000000"/>
          <w:sz w:val="20"/>
          <w:szCs w:val="20"/>
        </w:rPr>
        <w:t>(Puntos)</w:t>
      </w:r>
    </w:p>
    <w:p w14:paraId="2CEEEDA3" w14:textId="77777777" w:rsidR="008F7537" w:rsidRPr="00915299" w:rsidRDefault="008F7537" w:rsidP="008F7537">
      <w:pPr>
        <w:tabs>
          <w:tab w:val="center" w:pos="3348"/>
        </w:tabs>
        <w:jc w:val="center"/>
        <w:rPr>
          <w:szCs w:val="20"/>
        </w:rPr>
      </w:pPr>
      <w:r>
        <w:rPr>
          <w:noProof/>
          <w:lang w:val="es-MX" w:eastAsia="es-MX"/>
        </w:rPr>
        <w:drawing>
          <wp:inline distT="0" distB="0" distL="0" distR="0" wp14:anchorId="371E6E9B" wp14:editId="2585FC4A">
            <wp:extent cx="5936563" cy="4142232"/>
            <wp:effectExtent l="0" t="0" r="7620" b="1079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1F503E" w14:textId="77777777" w:rsidR="008F7537" w:rsidRPr="00E41359" w:rsidRDefault="008F7537" w:rsidP="008F7537">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7D56460B" w14:textId="77777777" w:rsidR="008F7537" w:rsidRDefault="008F7537" w:rsidP="008F7537"/>
    <w:p w14:paraId="71CA06EF" w14:textId="77777777" w:rsidR="008F7537" w:rsidRDefault="008F7537" w:rsidP="008F7537"/>
    <w:p w14:paraId="6E78F13D" w14:textId="77777777" w:rsidR="008F7537" w:rsidRDefault="008F7537" w:rsidP="008F7537"/>
    <w:p w14:paraId="30CB9916" w14:textId="77777777" w:rsidR="008F7537" w:rsidRDefault="008F7537" w:rsidP="008F7537"/>
    <w:p w14:paraId="0DBCB870" w14:textId="77777777" w:rsidR="008F7537" w:rsidRDefault="008F7537" w:rsidP="008F7537"/>
    <w:p w14:paraId="1BFC5331" w14:textId="77777777" w:rsidR="008F7537" w:rsidRDefault="008F7537" w:rsidP="008F7537"/>
    <w:p w14:paraId="3A10429D" w14:textId="77777777" w:rsidR="008F7537" w:rsidRDefault="008F7537" w:rsidP="008F7537"/>
    <w:p w14:paraId="1CD84346" w14:textId="77777777" w:rsidR="008F7537" w:rsidRDefault="008F7537" w:rsidP="008F7537"/>
    <w:p w14:paraId="2F999DC9" w14:textId="77777777" w:rsidR="008F7537" w:rsidRDefault="008F7537" w:rsidP="008F7537"/>
    <w:p w14:paraId="3346FB31" w14:textId="77777777" w:rsidR="008F7537" w:rsidRDefault="008F7537" w:rsidP="008F7537"/>
    <w:p w14:paraId="451F521B" w14:textId="77777777" w:rsidR="008F7537" w:rsidRDefault="008F7537" w:rsidP="008F7537"/>
    <w:p w14:paraId="5D9D9E56" w14:textId="77777777" w:rsidR="008F7537" w:rsidRDefault="008F7537" w:rsidP="008F7537"/>
    <w:p w14:paraId="02D042DB" w14:textId="77777777" w:rsidR="008F7537" w:rsidRDefault="008F7537" w:rsidP="008F7537">
      <w:pPr>
        <w:keepNext/>
        <w:keepLines/>
        <w:tabs>
          <w:tab w:val="left" w:pos="14034"/>
        </w:tabs>
        <w:spacing w:before="600"/>
        <w:ind w:right="-49"/>
        <w:jc w:val="center"/>
        <w:rPr>
          <w:b/>
          <w:smallCaps/>
          <w:color w:val="000000"/>
          <w:sz w:val="4"/>
          <w:szCs w:val="4"/>
        </w:rPr>
      </w:pPr>
    </w:p>
    <w:p w14:paraId="0AA17778" w14:textId="77777777" w:rsidR="008F7537" w:rsidRPr="00CE3982" w:rsidRDefault="008F7537" w:rsidP="008F7537">
      <w:pPr>
        <w:keepNext/>
        <w:keepLines/>
        <w:tabs>
          <w:tab w:val="left" w:pos="14034"/>
        </w:tabs>
        <w:spacing w:before="840"/>
        <w:ind w:right="-49"/>
        <w:jc w:val="center"/>
        <w:rPr>
          <w:b/>
          <w:smallCaps/>
          <w:color w:val="000000"/>
          <w:sz w:val="20"/>
          <w:szCs w:val="20"/>
        </w:rPr>
      </w:pPr>
      <w:r w:rsidRPr="00CE3982">
        <w:rPr>
          <w:b/>
          <w:smallCaps/>
          <w:color w:val="000000"/>
          <w:sz w:val="20"/>
          <w:szCs w:val="20"/>
        </w:rPr>
        <w:t>Gráfica 3</w:t>
      </w:r>
      <w:r w:rsidRPr="005943D7">
        <w:rPr>
          <w:b/>
          <w:smallCaps/>
          <w:color w:val="000000"/>
          <w:sz w:val="20"/>
          <w:szCs w:val="20"/>
        </w:rPr>
        <w:t xml:space="preserve"> </w:t>
      </w:r>
    </w:p>
    <w:p w14:paraId="6F70FB01" w14:textId="77777777" w:rsidR="008F7537" w:rsidRPr="00CE3982" w:rsidRDefault="008F7537" w:rsidP="008F7537">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diciembre de 2019</w:t>
      </w:r>
    </w:p>
    <w:p w14:paraId="5C5A3FFA" w14:textId="77777777" w:rsidR="008F7537" w:rsidRPr="00BA2F11" w:rsidRDefault="008F7537" w:rsidP="008F7537">
      <w:pPr>
        <w:tabs>
          <w:tab w:val="center" w:pos="3348"/>
        </w:tabs>
        <w:jc w:val="center"/>
        <w:rPr>
          <w:rFonts w:cs="Times New Roman"/>
          <w:sz w:val="16"/>
          <w:szCs w:val="16"/>
          <w:lang w:val="es-MX"/>
        </w:rPr>
      </w:pPr>
      <w:r w:rsidRPr="00377C0E">
        <w:rPr>
          <w:color w:val="000000"/>
          <w:sz w:val="20"/>
        </w:rPr>
        <w:t>(Puntos)</w:t>
      </w:r>
    </w:p>
    <w:p w14:paraId="0D5536A9" w14:textId="77777777" w:rsidR="008F7537" w:rsidRDefault="008F7537" w:rsidP="008F7537">
      <w:pPr>
        <w:jc w:val="center"/>
        <w:rPr>
          <w:szCs w:val="20"/>
        </w:rPr>
      </w:pPr>
      <w:r>
        <w:rPr>
          <w:noProof/>
          <w:lang w:val="es-MX" w:eastAsia="es-MX"/>
        </w:rPr>
        <w:drawing>
          <wp:inline distT="0" distB="0" distL="0" distR="0" wp14:anchorId="202C5D67" wp14:editId="61080CEF">
            <wp:extent cx="5934075" cy="4143375"/>
            <wp:effectExtent l="0" t="0" r="9525" b="9525"/>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1EA6E5" w14:textId="77777777" w:rsidR="008F7537" w:rsidRPr="00327484" w:rsidRDefault="008F7537" w:rsidP="008F7537">
      <w:pPr>
        <w:keepLines/>
        <w:spacing w:before="60"/>
        <w:ind w:left="630" w:right="-170"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diciembre </w:t>
      </w:r>
      <w:r w:rsidRPr="008E65BE">
        <w:rPr>
          <w:b/>
          <w:sz w:val="16"/>
          <w:szCs w:val="16"/>
          <w:lang w:val="es-MX"/>
        </w:rPr>
        <w:t>de 201</w:t>
      </w:r>
      <w:r>
        <w:rPr>
          <w:b/>
          <w:sz w:val="16"/>
          <w:szCs w:val="16"/>
          <w:lang w:val="es-MX"/>
        </w:rPr>
        <w:t xml:space="preserve">9 </w:t>
      </w:r>
      <w:r w:rsidRPr="00B82726">
        <w:rPr>
          <w:b/>
          <w:sz w:val="16"/>
          <w:szCs w:val="16"/>
          <w:lang w:val="es-MX"/>
        </w:rPr>
        <w:t>registra</w:t>
      </w:r>
      <w:r>
        <w:rPr>
          <w:b/>
          <w:sz w:val="16"/>
          <w:szCs w:val="16"/>
          <w:lang w:val="es-MX"/>
        </w:rPr>
        <w:t xml:space="preserve"> un incremento de 0.16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47F56D31" w14:textId="77777777" w:rsidR="008F7537" w:rsidRPr="00327484" w:rsidRDefault="008F7537" w:rsidP="008F7537">
      <w:pPr>
        <w:keepNext/>
        <w:keepLines/>
        <w:ind w:left="630" w:right="-170"/>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2D6ACE03" w14:textId="77777777" w:rsidR="008F7537" w:rsidRPr="00327484" w:rsidRDefault="008F7537" w:rsidP="008F7537">
      <w:pPr>
        <w:tabs>
          <w:tab w:val="center" w:pos="3348"/>
        </w:tabs>
        <w:ind w:left="630" w:right="-170"/>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756E216D" w14:textId="77777777" w:rsidR="008F7537" w:rsidRPr="00327484" w:rsidRDefault="008F7537" w:rsidP="008F7537">
      <w:pPr>
        <w:keepLines/>
        <w:ind w:left="630" w:right="-170"/>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1D0558B9" w14:textId="77777777" w:rsidR="008F7537" w:rsidRPr="00327484" w:rsidRDefault="008F7537" w:rsidP="008F7537">
      <w:pPr>
        <w:keepLines/>
        <w:ind w:left="630" w:right="-170"/>
        <w:rPr>
          <w:rFonts w:cs="Times New Roman"/>
          <w:color w:val="000000"/>
          <w:sz w:val="16"/>
          <w:szCs w:val="16"/>
          <w:lang w:val="es-MX"/>
        </w:rPr>
      </w:pPr>
      <w:r w:rsidRPr="00327484">
        <w:rPr>
          <w:sz w:val="16"/>
          <w:szCs w:val="16"/>
        </w:rPr>
        <w:t>El área sombreada indica el periodo entre un pico y un valle en el Indicador Coincidente.</w:t>
      </w:r>
    </w:p>
    <w:p w14:paraId="71296A13" w14:textId="77777777" w:rsidR="008F7537" w:rsidRDefault="008F7537" w:rsidP="008F7537">
      <w:pPr>
        <w:spacing w:before="60"/>
        <w:ind w:left="90" w:right="-170"/>
        <w:rPr>
          <w:color w:val="000000"/>
          <w:sz w:val="16"/>
          <w:szCs w:val="16"/>
        </w:rPr>
      </w:pPr>
      <w:r w:rsidRPr="00327484">
        <w:rPr>
          <w:color w:val="000000"/>
          <w:sz w:val="16"/>
          <w:szCs w:val="16"/>
        </w:rPr>
        <w:t>Fuente: INEGI</w:t>
      </w:r>
      <w:r>
        <w:rPr>
          <w:color w:val="000000"/>
          <w:sz w:val="16"/>
          <w:szCs w:val="16"/>
        </w:rPr>
        <w:t>.</w:t>
      </w:r>
    </w:p>
    <w:p w14:paraId="5CD755EF" w14:textId="77777777" w:rsidR="008F7537" w:rsidRDefault="008F7537" w:rsidP="008F7537">
      <w:pPr>
        <w:ind w:right="-312"/>
      </w:pPr>
    </w:p>
    <w:p w14:paraId="4C08958E" w14:textId="77777777" w:rsidR="008F7537" w:rsidRDefault="008F7537" w:rsidP="008F7537">
      <w:pPr>
        <w:keepNext/>
        <w:keepLines/>
        <w:tabs>
          <w:tab w:val="left" w:pos="14034"/>
        </w:tabs>
        <w:spacing w:before="600"/>
        <w:ind w:right="-49"/>
        <w:jc w:val="center"/>
        <w:rPr>
          <w:b/>
          <w:smallCaps/>
          <w:color w:val="000000"/>
          <w:sz w:val="20"/>
          <w:szCs w:val="20"/>
        </w:rPr>
      </w:pPr>
    </w:p>
    <w:p w14:paraId="005E395D" w14:textId="77777777" w:rsidR="008F7537" w:rsidRPr="00120924" w:rsidRDefault="008F7537" w:rsidP="008F7537"/>
    <w:p w14:paraId="39CB50EB" w14:textId="77777777" w:rsidR="008F7537" w:rsidRDefault="008F7537" w:rsidP="008F7537">
      <w:pPr>
        <w:keepNext/>
        <w:keepLines/>
        <w:tabs>
          <w:tab w:val="left" w:pos="14034"/>
        </w:tabs>
        <w:spacing w:before="600"/>
        <w:ind w:right="-51"/>
        <w:jc w:val="center"/>
        <w:rPr>
          <w:b/>
          <w:smallCaps/>
          <w:color w:val="000000"/>
          <w:sz w:val="20"/>
          <w:szCs w:val="20"/>
        </w:rPr>
      </w:pPr>
    </w:p>
    <w:p w14:paraId="47EC20B0" w14:textId="77777777" w:rsidR="008F7537" w:rsidRPr="00407F11" w:rsidRDefault="008F7537" w:rsidP="008F7537">
      <w:pPr>
        <w:keepNext/>
        <w:keepLines/>
        <w:tabs>
          <w:tab w:val="left" w:pos="14034"/>
        </w:tabs>
        <w:spacing w:before="480"/>
        <w:ind w:right="-51"/>
        <w:jc w:val="center"/>
        <w:rPr>
          <w:b/>
          <w:smallCaps/>
          <w:color w:val="000000"/>
          <w:sz w:val="20"/>
          <w:szCs w:val="20"/>
        </w:rPr>
      </w:pPr>
      <w:r w:rsidRPr="00407F11">
        <w:rPr>
          <w:b/>
          <w:smallCaps/>
          <w:color w:val="000000"/>
          <w:sz w:val="20"/>
          <w:szCs w:val="20"/>
        </w:rPr>
        <w:t>Gráfica 4</w:t>
      </w:r>
    </w:p>
    <w:p w14:paraId="48AED595" w14:textId="77777777" w:rsidR="008F7537" w:rsidRPr="00407F11" w:rsidRDefault="008F7537" w:rsidP="008F7537">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noviembre y diciembre de 2019</w:t>
      </w:r>
    </w:p>
    <w:p w14:paraId="76448034" w14:textId="77777777" w:rsidR="008F7537" w:rsidRPr="00407F11" w:rsidRDefault="008F7537" w:rsidP="008F7537">
      <w:pPr>
        <w:keepNext/>
        <w:keepLines/>
        <w:tabs>
          <w:tab w:val="left" w:pos="14034"/>
        </w:tabs>
        <w:ind w:right="-49"/>
        <w:jc w:val="center"/>
        <w:rPr>
          <w:color w:val="000000"/>
          <w:sz w:val="20"/>
          <w:szCs w:val="20"/>
        </w:rPr>
      </w:pPr>
      <w:r w:rsidRPr="00407F11">
        <w:rPr>
          <w:color w:val="000000"/>
          <w:sz w:val="20"/>
          <w:szCs w:val="20"/>
        </w:rPr>
        <w:t>(Puntos)</w:t>
      </w:r>
    </w:p>
    <w:p w14:paraId="3CF74B3E" w14:textId="77777777" w:rsidR="008F7537" w:rsidRDefault="008F7537" w:rsidP="008F7537">
      <w:pPr>
        <w:jc w:val="center"/>
        <w:rPr>
          <w:szCs w:val="20"/>
        </w:rPr>
      </w:pPr>
      <w:r>
        <w:rPr>
          <w:noProof/>
          <w:lang w:val="es-MX" w:eastAsia="es-MX"/>
        </w:rPr>
        <w:drawing>
          <wp:inline distT="0" distB="0" distL="0" distR="0" wp14:anchorId="0CE528D5" wp14:editId="4E5C3E75">
            <wp:extent cx="5936563" cy="4142232"/>
            <wp:effectExtent l="0" t="0" r="7620"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0E6934" w14:textId="77777777" w:rsidR="008F7537" w:rsidRPr="00407F11" w:rsidRDefault="008F7537" w:rsidP="008F7537">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21E6EE5F" w14:textId="77777777" w:rsidR="008F7537" w:rsidRDefault="008F7537" w:rsidP="008F7537">
      <w:pPr>
        <w:jc w:val="left"/>
        <w:rPr>
          <w:b/>
        </w:rPr>
      </w:pPr>
    </w:p>
    <w:p w14:paraId="33537D5E" w14:textId="77777777" w:rsidR="008F7537" w:rsidRDefault="008F7537" w:rsidP="008F7537">
      <w:pPr>
        <w:jc w:val="left"/>
        <w:rPr>
          <w:b/>
        </w:rPr>
      </w:pPr>
      <w:r>
        <w:rPr>
          <w:b/>
        </w:rPr>
        <w:tab/>
      </w:r>
      <w:r>
        <w:rPr>
          <w:b/>
        </w:rPr>
        <w:tab/>
      </w:r>
      <w:r>
        <w:rPr>
          <w:b/>
        </w:rPr>
        <w:tab/>
      </w:r>
      <w:r>
        <w:rPr>
          <w:b/>
        </w:rPr>
        <w:tab/>
      </w:r>
      <w:r>
        <w:rPr>
          <w:b/>
        </w:rPr>
        <w:tab/>
      </w:r>
    </w:p>
    <w:p w14:paraId="24FD443C" w14:textId="77777777" w:rsidR="008F7537" w:rsidRDefault="008F7537" w:rsidP="008F7537">
      <w:pPr>
        <w:jc w:val="left"/>
        <w:rPr>
          <w:b/>
        </w:rPr>
      </w:pPr>
    </w:p>
    <w:p w14:paraId="232F7768" w14:textId="77777777" w:rsidR="008F7537" w:rsidRPr="00157C43" w:rsidRDefault="008F7537" w:rsidP="008F7537">
      <w:pPr>
        <w:jc w:val="left"/>
        <w:rPr>
          <w:b/>
        </w:rPr>
      </w:pPr>
      <w:r>
        <w:rPr>
          <w:b/>
        </w:rPr>
        <w:tab/>
      </w:r>
      <w:r>
        <w:rPr>
          <w:b/>
        </w:rPr>
        <w:tab/>
      </w:r>
      <w:r>
        <w:rPr>
          <w:b/>
        </w:rPr>
        <w:tab/>
      </w:r>
      <w:r>
        <w:rPr>
          <w:b/>
        </w:rPr>
        <w:tab/>
      </w:r>
      <w:r>
        <w:rPr>
          <w:b/>
        </w:rPr>
        <w:tab/>
      </w:r>
      <w:r w:rsidRPr="00157C43">
        <w:rPr>
          <w:b/>
        </w:rPr>
        <w:t>Se anexa Nota Técnica</w:t>
      </w:r>
    </w:p>
    <w:p w14:paraId="6F04A0CD" w14:textId="77777777" w:rsidR="008F7537" w:rsidRDefault="008F7537" w:rsidP="008F7537">
      <w:pPr>
        <w:pStyle w:val="bullet"/>
        <w:tabs>
          <w:tab w:val="left" w:pos="8789"/>
        </w:tabs>
        <w:spacing w:before="0"/>
        <w:ind w:left="0" w:right="51" w:firstLine="0"/>
        <w:jc w:val="center"/>
        <w:rPr>
          <w:rFonts w:cs="Arial"/>
          <w:szCs w:val="24"/>
        </w:rPr>
      </w:pPr>
    </w:p>
    <w:p w14:paraId="1F99D861" w14:textId="77777777" w:rsidR="008F7537" w:rsidRDefault="008F7537" w:rsidP="008F7537">
      <w:pPr>
        <w:pStyle w:val="NormalWeb"/>
        <w:spacing w:before="0" w:beforeAutospacing="0" w:after="0" w:afterAutospacing="0"/>
        <w:ind w:left="-426" w:right="-518"/>
        <w:contextualSpacing/>
        <w:jc w:val="center"/>
        <w:rPr>
          <w:rFonts w:ascii="Arial" w:hAnsi="Arial" w:cs="Arial"/>
          <w:sz w:val="20"/>
          <w:szCs w:val="20"/>
        </w:rPr>
      </w:pPr>
    </w:p>
    <w:p w14:paraId="6C0EB71C" w14:textId="77777777" w:rsidR="008F7537" w:rsidRDefault="008F7537" w:rsidP="008F7537">
      <w:pPr>
        <w:pStyle w:val="NormalWeb"/>
        <w:spacing w:before="0" w:beforeAutospacing="0" w:after="0" w:afterAutospacing="0"/>
        <w:ind w:left="-426" w:right="-518"/>
        <w:contextualSpacing/>
        <w:jc w:val="center"/>
        <w:rPr>
          <w:rFonts w:ascii="Arial" w:hAnsi="Arial" w:cs="Arial"/>
          <w:sz w:val="20"/>
          <w:szCs w:val="20"/>
        </w:rPr>
      </w:pPr>
    </w:p>
    <w:p w14:paraId="0B939E04" w14:textId="77777777" w:rsidR="008F7537" w:rsidRDefault="008F7537" w:rsidP="008F7537">
      <w:pPr>
        <w:pStyle w:val="NormalWeb"/>
        <w:spacing w:before="0" w:beforeAutospacing="0" w:after="0" w:afterAutospacing="0"/>
        <w:ind w:left="-426" w:right="-518"/>
        <w:contextualSpacing/>
        <w:jc w:val="center"/>
        <w:rPr>
          <w:rFonts w:ascii="Arial" w:hAnsi="Arial" w:cs="Arial"/>
          <w:sz w:val="20"/>
          <w:szCs w:val="20"/>
        </w:rPr>
      </w:pPr>
    </w:p>
    <w:p w14:paraId="3921C836" w14:textId="77777777" w:rsidR="008F7537" w:rsidRPr="00EC0330" w:rsidRDefault="008F7537" w:rsidP="008F7537">
      <w:pPr>
        <w:pStyle w:val="NormalWeb"/>
        <w:spacing w:before="0" w:beforeAutospacing="0" w:after="0" w:afterAutospacing="0"/>
        <w:ind w:left="-426" w:right="-518"/>
        <w:contextualSpacing/>
        <w:jc w:val="center"/>
        <w:rPr>
          <w:rFonts w:ascii="Arial" w:hAnsi="Arial" w:cs="Arial"/>
          <w:sz w:val="20"/>
          <w:szCs w:val="20"/>
        </w:rPr>
      </w:pPr>
    </w:p>
    <w:p w14:paraId="600A8167" w14:textId="77777777" w:rsidR="008F7537" w:rsidRPr="00444D7F" w:rsidRDefault="008F7537" w:rsidP="008F7537">
      <w:pPr>
        <w:pStyle w:val="NormalWeb"/>
        <w:spacing w:before="0" w:beforeAutospacing="0" w:after="0" w:afterAutospacing="0"/>
        <w:ind w:left="-426" w:right="-518"/>
        <w:contextualSpacing/>
        <w:jc w:val="center"/>
        <w:rPr>
          <w:rFonts w:ascii="Arial" w:hAnsi="Arial" w:cs="Arial"/>
          <w:sz w:val="20"/>
          <w:szCs w:val="20"/>
        </w:rPr>
      </w:pPr>
      <w:r w:rsidRPr="00444D7F">
        <w:rPr>
          <w:rFonts w:ascii="Arial" w:hAnsi="Arial" w:cs="Arial"/>
          <w:sz w:val="20"/>
          <w:szCs w:val="20"/>
        </w:rPr>
        <w:t xml:space="preserve">Para consultas de medios y periodistas, contactar a: </w:t>
      </w:r>
      <w:hyperlink r:id="rId12" w:history="1">
        <w:r w:rsidRPr="00444D7F">
          <w:rPr>
            <w:rStyle w:val="Hipervnculo"/>
            <w:rFonts w:ascii="Arial" w:hAnsi="Arial" w:cs="Arial"/>
            <w:sz w:val="20"/>
            <w:szCs w:val="20"/>
          </w:rPr>
          <w:t>comunicacionsocial@inegi.org.mx</w:t>
        </w:r>
      </w:hyperlink>
      <w:r w:rsidRPr="00444D7F">
        <w:rPr>
          <w:rFonts w:ascii="Arial" w:hAnsi="Arial" w:cs="Arial"/>
          <w:sz w:val="20"/>
          <w:szCs w:val="20"/>
        </w:rPr>
        <w:t xml:space="preserve"> </w:t>
      </w:r>
    </w:p>
    <w:p w14:paraId="0E1338B1" w14:textId="77777777" w:rsidR="008F7537" w:rsidRPr="00444D7F" w:rsidRDefault="008F7537" w:rsidP="008F7537">
      <w:pPr>
        <w:pStyle w:val="NormalWeb"/>
        <w:spacing w:before="0" w:beforeAutospacing="0" w:after="0" w:afterAutospacing="0"/>
        <w:ind w:left="-426" w:right="-518"/>
        <w:contextualSpacing/>
        <w:jc w:val="center"/>
        <w:rPr>
          <w:rFonts w:ascii="Arial" w:hAnsi="Arial" w:cs="Arial"/>
          <w:sz w:val="20"/>
          <w:szCs w:val="20"/>
        </w:rPr>
      </w:pPr>
      <w:r w:rsidRPr="00444D7F">
        <w:rPr>
          <w:rFonts w:ascii="Arial" w:hAnsi="Arial" w:cs="Arial"/>
          <w:sz w:val="20"/>
          <w:szCs w:val="20"/>
        </w:rPr>
        <w:t>o llamar al teléfono (55) 52-78-10-00, exts. 1134, 1260 y 1241.</w:t>
      </w:r>
    </w:p>
    <w:p w14:paraId="1272A3D6" w14:textId="77777777" w:rsidR="008F7537" w:rsidRPr="00444D7F" w:rsidRDefault="008F7537" w:rsidP="008F7537">
      <w:pPr>
        <w:ind w:left="-426" w:right="-518"/>
        <w:contextualSpacing/>
        <w:jc w:val="center"/>
        <w:rPr>
          <w:sz w:val="20"/>
          <w:szCs w:val="20"/>
        </w:rPr>
      </w:pPr>
    </w:p>
    <w:p w14:paraId="530411CC" w14:textId="77777777" w:rsidR="008F7537" w:rsidRPr="00444D7F" w:rsidRDefault="008F7537" w:rsidP="008F7537">
      <w:pPr>
        <w:ind w:left="-426" w:right="-518"/>
        <w:contextualSpacing/>
        <w:jc w:val="center"/>
        <w:rPr>
          <w:sz w:val="20"/>
          <w:szCs w:val="20"/>
        </w:rPr>
      </w:pPr>
      <w:r w:rsidRPr="00444D7F">
        <w:rPr>
          <w:sz w:val="20"/>
          <w:szCs w:val="20"/>
        </w:rPr>
        <w:t>Dirección de Atención a Medios / Dirección General Adjunta de Comunicación</w:t>
      </w:r>
    </w:p>
    <w:p w14:paraId="5E2B9CC5" w14:textId="77777777" w:rsidR="008F7537" w:rsidRPr="00BE0FC5" w:rsidRDefault="008F7537" w:rsidP="008F7537">
      <w:pPr>
        <w:ind w:left="-426" w:right="-518"/>
        <w:contextualSpacing/>
        <w:jc w:val="center"/>
        <w:rPr>
          <w:sz w:val="20"/>
          <w:szCs w:val="20"/>
        </w:rPr>
      </w:pPr>
    </w:p>
    <w:p w14:paraId="4A2A0D5A" w14:textId="77777777" w:rsidR="008F7537" w:rsidRPr="008F0992" w:rsidRDefault="008F7537" w:rsidP="008F7537">
      <w:pPr>
        <w:ind w:left="-425" w:right="-516"/>
        <w:contextualSpacing/>
        <w:jc w:val="center"/>
        <w:rPr>
          <w:noProof/>
          <w:lang w:eastAsia="es-MX"/>
        </w:rPr>
      </w:pPr>
      <w:r w:rsidRPr="00FF1218">
        <w:rPr>
          <w:noProof/>
          <w:lang w:val="es-MX" w:eastAsia="es-MX"/>
        </w:rPr>
        <w:drawing>
          <wp:inline distT="0" distB="0" distL="0" distR="0" wp14:anchorId="43D4E87E" wp14:editId="59E80961">
            <wp:extent cx="274320" cy="365760"/>
            <wp:effectExtent l="0" t="0" r="0" b="0"/>
            <wp:docPr id="3" name="Imagen 3"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BCC5C0" wp14:editId="25FB25BA">
            <wp:extent cx="365760" cy="365760"/>
            <wp:effectExtent l="0" t="0" r="0" b="0"/>
            <wp:docPr id="9" name="Imagen 9"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EE31548" wp14:editId="58B43449">
            <wp:extent cx="365760" cy="365760"/>
            <wp:effectExtent l="0" t="0" r="0" b="0"/>
            <wp:docPr id="12" name="Imagen 12"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46B927" wp14:editId="7839BE78">
            <wp:extent cx="365760" cy="365760"/>
            <wp:effectExtent l="0" t="0" r="0" b="0"/>
            <wp:docPr id="14" name="Imagen 14"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A4CEF5D" wp14:editId="5487A0AB">
            <wp:extent cx="2286000" cy="274320"/>
            <wp:effectExtent l="0" t="0" r="0" b="0"/>
            <wp:docPr id="17" name="Imagen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A4F2317" w14:textId="77777777" w:rsidR="008F7537" w:rsidRDefault="008F7537" w:rsidP="008F7537">
      <w:pPr>
        <w:pStyle w:val="NormalWeb"/>
        <w:spacing w:before="0" w:beforeAutospacing="0" w:after="0" w:afterAutospacing="0"/>
        <w:ind w:left="-426" w:right="-518"/>
        <w:contextualSpacing/>
        <w:jc w:val="center"/>
        <w:rPr>
          <w:rFonts w:ascii="Arial" w:hAnsi="Arial" w:cs="Arial"/>
          <w:sz w:val="18"/>
          <w:szCs w:val="18"/>
        </w:rPr>
      </w:pPr>
    </w:p>
    <w:p w14:paraId="59020AB0" w14:textId="77777777" w:rsidR="008F7537" w:rsidRDefault="008F7537" w:rsidP="008F7537">
      <w:pPr>
        <w:pStyle w:val="NormalWeb"/>
        <w:spacing w:before="0" w:beforeAutospacing="0" w:after="0" w:afterAutospacing="0"/>
        <w:ind w:left="-426" w:right="-518"/>
        <w:contextualSpacing/>
        <w:jc w:val="center"/>
        <w:rPr>
          <w:rFonts w:ascii="Arial" w:hAnsi="Arial" w:cs="Arial"/>
          <w:sz w:val="18"/>
          <w:szCs w:val="18"/>
        </w:rPr>
      </w:pPr>
    </w:p>
    <w:p w14:paraId="3E60D9E7" w14:textId="77777777" w:rsidR="008F7537" w:rsidRPr="00157C43" w:rsidRDefault="008F7537" w:rsidP="008F7537">
      <w:pPr>
        <w:pStyle w:val="bullet"/>
        <w:tabs>
          <w:tab w:val="left" w:pos="8789"/>
        </w:tabs>
        <w:spacing w:before="0"/>
        <w:ind w:left="0" w:right="51" w:firstLine="0"/>
        <w:jc w:val="center"/>
        <w:rPr>
          <w:rFonts w:cs="Arial"/>
          <w:szCs w:val="24"/>
        </w:rPr>
        <w:sectPr w:rsidR="008F7537" w:rsidRPr="00157C43" w:rsidSect="008F7537">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24945633" w14:textId="77777777" w:rsidR="008F7537" w:rsidRPr="0030536F" w:rsidRDefault="008F7537" w:rsidP="008F7537">
      <w:pPr>
        <w:tabs>
          <w:tab w:val="left" w:pos="8789"/>
        </w:tabs>
        <w:ind w:right="51"/>
        <w:jc w:val="center"/>
        <w:rPr>
          <w:rFonts w:cs="Times New Roman"/>
          <w:b/>
          <w:sz w:val="16"/>
          <w:szCs w:val="16"/>
        </w:rPr>
      </w:pPr>
      <w:r>
        <w:rPr>
          <w:rFonts w:cs="Times New Roman"/>
          <w:b/>
          <w:sz w:val="28"/>
          <w:szCs w:val="28"/>
        </w:rPr>
        <w:lastRenderedPageBreak/>
        <w:t xml:space="preserve">  </w:t>
      </w:r>
    </w:p>
    <w:p w14:paraId="69BBAFDA" w14:textId="77777777" w:rsidR="008F7537" w:rsidRDefault="008F7537" w:rsidP="00765D42">
      <w:pPr>
        <w:tabs>
          <w:tab w:val="left" w:pos="8789"/>
        </w:tabs>
        <w:ind w:right="51"/>
        <w:jc w:val="center"/>
        <w:rPr>
          <w:rFonts w:cs="Times New Roman"/>
          <w:b/>
          <w:sz w:val="28"/>
          <w:szCs w:val="20"/>
          <w:lang w:val="es-MX"/>
        </w:rPr>
      </w:pPr>
      <w:r>
        <w:rPr>
          <w:rFonts w:cs="Times New Roman"/>
          <w:b/>
          <w:sz w:val="28"/>
          <w:szCs w:val="20"/>
          <w:lang w:val="es-MX"/>
        </w:rPr>
        <w:t xml:space="preserve">NOTA TÉCNICA </w:t>
      </w:r>
    </w:p>
    <w:p w14:paraId="6056296B" w14:textId="77777777" w:rsidR="008F7537" w:rsidRPr="008F7537" w:rsidRDefault="008F7537" w:rsidP="00765D42">
      <w:pPr>
        <w:tabs>
          <w:tab w:val="left" w:pos="8789"/>
        </w:tabs>
        <w:ind w:right="51"/>
        <w:jc w:val="center"/>
        <w:rPr>
          <w:rFonts w:cs="Times New Roman"/>
          <w:b/>
          <w:sz w:val="16"/>
          <w:szCs w:val="16"/>
          <w:lang w:val="es-MX"/>
        </w:rPr>
      </w:pPr>
    </w:p>
    <w:p w14:paraId="647FC4F0"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14B30794" w14:textId="77777777" w:rsidR="00765D42" w:rsidRPr="00765D42" w:rsidRDefault="00765D42" w:rsidP="00765D42">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sidR="005C0989">
        <w:rPr>
          <w:rFonts w:cs="Times New Roman"/>
          <w:b/>
          <w:spacing w:val="25"/>
          <w:sz w:val="26"/>
          <w:szCs w:val="26"/>
          <w:lang w:val="es-MX"/>
        </w:rPr>
        <w:t>novi</w:t>
      </w:r>
      <w:r w:rsidR="00EE0367">
        <w:rPr>
          <w:rFonts w:cs="Times New Roman"/>
          <w:b/>
          <w:spacing w:val="25"/>
          <w:sz w:val="26"/>
          <w:szCs w:val="26"/>
          <w:lang w:val="es-MX"/>
        </w:rPr>
        <w:t>embre</w:t>
      </w:r>
      <w:r w:rsidR="00FA677E">
        <w:rPr>
          <w:rFonts w:cs="Times New Roman"/>
          <w:b/>
          <w:spacing w:val="25"/>
          <w:sz w:val="26"/>
          <w:szCs w:val="26"/>
          <w:lang w:val="es-MX"/>
        </w:rPr>
        <w:t xml:space="preserve"> </w:t>
      </w:r>
      <w:r w:rsidR="00835BB7">
        <w:rPr>
          <w:rFonts w:cs="Times New Roman"/>
          <w:b/>
          <w:spacing w:val="25"/>
          <w:sz w:val="26"/>
          <w:szCs w:val="26"/>
          <w:lang w:val="es-MX"/>
        </w:rPr>
        <w:t>de 2019</w:t>
      </w:r>
    </w:p>
    <w:p w14:paraId="33366AD2" w14:textId="77777777" w:rsidR="00F23613" w:rsidRPr="009D50BD" w:rsidRDefault="00765D42" w:rsidP="00100963">
      <w:pPr>
        <w:pStyle w:val="Textosinformato"/>
        <w:spacing w:before="360" w:after="240"/>
        <w:jc w:val="both"/>
        <w:rPr>
          <w:sz w:val="24"/>
          <w:szCs w:val="24"/>
        </w:rPr>
      </w:pPr>
      <w:r w:rsidRPr="00325267">
        <w:rPr>
          <w:sz w:val="24"/>
          <w:szCs w:val="24"/>
        </w:rPr>
        <w:t xml:space="preserve">El Instituto presenta los resultados del Sistema de Indicadores Cíclicos que </w:t>
      </w:r>
      <w:r w:rsidR="00726D00">
        <w:rPr>
          <w:sz w:val="24"/>
          <w:szCs w:val="24"/>
        </w:rPr>
        <w:t xml:space="preserve">se </w:t>
      </w:r>
      <w:r w:rsidRPr="00325267">
        <w:rPr>
          <w:sz w:val="24"/>
          <w:szCs w:val="24"/>
        </w:rPr>
        <w:t>genera mediante una metodología compatible con la utilizada por la Organización para la Cooperación y el Desarrollo Económicos (OCDE).</w:t>
      </w:r>
    </w:p>
    <w:p w14:paraId="49ACBAA7" w14:textId="77777777" w:rsidR="00765D42" w:rsidRDefault="00765D42" w:rsidP="00CE775F">
      <w:pPr>
        <w:spacing w:before="24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028173A3"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3B3DD4F6" w14:textId="77777777" w:rsidR="00765D42" w:rsidRPr="00765D42" w:rsidRDefault="00765D42" w:rsidP="009D50BD">
      <w:pPr>
        <w:keepNext/>
        <w:spacing w:before="360" w:after="120"/>
        <w:ind w:right="907"/>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4E1FA34E"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14:paraId="2EC8D22F"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722BB0CF" wp14:editId="112AFC99">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69342FA9"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392935C0" wp14:editId="7CFFDB1E">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12155764"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7E85FBF7" wp14:editId="75202C7C">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57C64782"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6E5797B1" wp14:editId="31634AE0">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6CB21832"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493C4AAB" wp14:editId="29094D0D">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07572B6E" w14:textId="77777777" w:rsidR="004B583F" w:rsidRDefault="004B583F" w:rsidP="004B583F">
      <w:pPr>
        <w:spacing w:before="240" w:after="240"/>
        <w:jc w:val="center"/>
        <w:rPr>
          <w:szCs w:val="20"/>
        </w:rPr>
      </w:pPr>
    </w:p>
    <w:p w14:paraId="3629D8C7"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embargo no se establece la magnitud de su crecimiento. </w:t>
      </w:r>
    </w:p>
    <w:p w14:paraId="7E6E1E82"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619567B9"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3BB8FFD8"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1D4196">
        <w:rPr>
          <w:rFonts w:cs="Times New Roman"/>
          <w:szCs w:val="20"/>
          <w:lang w:val="es-MX"/>
        </w:rPr>
        <w:t>noviembre</w:t>
      </w:r>
      <w:r w:rsidR="005D1D8F">
        <w:rPr>
          <w:rFonts w:cs="Times New Roman"/>
          <w:szCs w:val="20"/>
          <w:lang w:val="es-MX"/>
        </w:rPr>
        <w:t xml:space="preserve"> de 2019</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1D4196">
        <w:rPr>
          <w:rFonts w:cs="Times New Roman"/>
          <w:szCs w:val="20"/>
          <w:lang w:val="es-MX"/>
        </w:rPr>
        <w:t>ubicó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346B51">
        <w:rPr>
          <w:rFonts w:cs="Times New Roman"/>
          <w:szCs w:val="20"/>
          <w:lang w:val="es-MX"/>
        </w:rPr>
        <w:t>99.</w:t>
      </w:r>
      <w:r w:rsidR="001D4196">
        <w:rPr>
          <w:rFonts w:cs="Times New Roman"/>
          <w:szCs w:val="20"/>
          <w:lang w:val="es-MX"/>
        </w:rPr>
        <w:t>0</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8A0E3B">
        <w:rPr>
          <w:rFonts w:cs="Times New Roman"/>
          <w:szCs w:val="20"/>
          <w:lang w:val="es-MX"/>
        </w:rPr>
        <w:t>(-)</w:t>
      </w:r>
      <w:r w:rsidR="001D4196">
        <w:rPr>
          <w:rFonts w:cs="Times New Roman"/>
          <w:szCs w:val="20"/>
          <w:lang w:val="es-MX"/>
        </w:rPr>
        <w:t>0.10</w:t>
      </w:r>
      <w:r w:rsidR="002D65AB" w:rsidRPr="002D65AB">
        <w:rPr>
          <w:rFonts w:cs="Times New Roman"/>
          <w:szCs w:val="20"/>
          <w:lang w:val="es-MX"/>
        </w:rPr>
        <w:t xml:space="preserve"> puntos respecto al mes anterior</w:t>
      </w:r>
      <w:r w:rsidRPr="005571C6">
        <w:rPr>
          <w:rFonts w:cs="Times New Roman"/>
          <w:szCs w:val="20"/>
          <w:lang w:val="es-MX"/>
        </w:rPr>
        <w:t>.</w:t>
      </w:r>
    </w:p>
    <w:p w14:paraId="433BE0ED"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6B30CDAB"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1D4196" w:rsidRPr="005571C6" w14:paraId="03EE3BDF" w14:textId="77777777" w:rsidTr="008A5C1A">
        <w:trPr>
          <w:jc w:val="center"/>
        </w:trPr>
        <w:tc>
          <w:tcPr>
            <w:tcW w:w="680" w:type="dxa"/>
            <w:tcBorders>
              <w:top w:val="double" w:sz="4" w:space="0" w:color="auto"/>
              <w:left w:val="double" w:sz="4" w:space="0" w:color="auto"/>
              <w:bottom w:val="single" w:sz="6" w:space="0" w:color="auto"/>
              <w:right w:val="double" w:sz="4" w:space="0" w:color="auto"/>
            </w:tcBorders>
          </w:tcPr>
          <w:p w14:paraId="4A4F16B3" w14:textId="77777777" w:rsidR="001D4196" w:rsidRPr="005571C6" w:rsidRDefault="001D4196"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2018</w:t>
            </w:r>
          </w:p>
        </w:tc>
        <w:tc>
          <w:tcPr>
            <w:tcW w:w="7480" w:type="dxa"/>
            <w:gridSpan w:val="11"/>
            <w:tcBorders>
              <w:top w:val="double" w:sz="4" w:space="0" w:color="auto"/>
              <w:left w:val="double" w:sz="4" w:space="0" w:color="auto"/>
              <w:bottom w:val="single" w:sz="6" w:space="0" w:color="auto"/>
              <w:right w:val="double" w:sz="4" w:space="0" w:color="auto"/>
            </w:tcBorders>
          </w:tcPr>
          <w:p w14:paraId="5726BB59" w14:textId="77777777" w:rsidR="001D4196" w:rsidRPr="005571C6" w:rsidRDefault="001D4196"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r>
      <w:tr w:rsidR="00036538" w:rsidRPr="005571C6" w14:paraId="54FA98CD" w14:textId="77777777" w:rsidTr="00B56BB3">
        <w:trPr>
          <w:jc w:val="center"/>
        </w:trPr>
        <w:tc>
          <w:tcPr>
            <w:tcW w:w="680" w:type="dxa"/>
            <w:tcBorders>
              <w:top w:val="single" w:sz="6" w:space="0" w:color="auto"/>
              <w:left w:val="double" w:sz="4" w:space="0" w:color="auto"/>
              <w:bottom w:val="single" w:sz="6" w:space="0" w:color="auto"/>
              <w:right w:val="double" w:sz="4" w:space="0" w:color="auto"/>
            </w:tcBorders>
          </w:tcPr>
          <w:p w14:paraId="657B9B1F" w14:textId="77777777" w:rsidR="00036538" w:rsidRPr="005571C6" w:rsidRDefault="001D4196"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14:paraId="51FAEE8B" w14:textId="77777777" w:rsidR="00036538" w:rsidRPr="005571C6" w:rsidRDefault="001D4196"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14:paraId="229E351F" w14:textId="77777777" w:rsidR="00036538" w:rsidRPr="005571C6" w:rsidRDefault="001D4196"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2A68ABF2" w14:textId="77777777" w:rsidR="00036538" w:rsidRPr="005571C6" w:rsidRDefault="001D4196"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0C9939E9" w14:textId="77777777" w:rsidR="00036538" w:rsidRPr="005571C6" w:rsidRDefault="001D4196"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6D4F4EB2" w14:textId="77777777" w:rsidR="00036538" w:rsidRPr="005571C6" w:rsidRDefault="001D4196"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14:paraId="168B0591" w14:textId="77777777" w:rsidR="00036538" w:rsidRPr="005571C6" w:rsidRDefault="001D4196"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6E614BBD" w14:textId="77777777" w:rsidR="00036538" w:rsidRPr="005571C6" w:rsidRDefault="001D4196"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25A3771D" w14:textId="77777777" w:rsidR="00036538" w:rsidRPr="005571C6" w:rsidRDefault="001D4196"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0B1D6B48" w14:textId="77777777" w:rsidR="00036538" w:rsidRPr="005571C6" w:rsidRDefault="001D4196"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14:paraId="02A9512C" w14:textId="77777777" w:rsidR="00036538" w:rsidRPr="005571C6" w:rsidRDefault="001D4196"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Oct.</w:t>
            </w:r>
          </w:p>
        </w:tc>
        <w:tc>
          <w:tcPr>
            <w:tcW w:w="680" w:type="dxa"/>
            <w:tcBorders>
              <w:top w:val="single" w:sz="6" w:space="0" w:color="auto"/>
              <w:left w:val="single" w:sz="4" w:space="0" w:color="auto"/>
              <w:bottom w:val="single" w:sz="6" w:space="0" w:color="auto"/>
              <w:right w:val="double" w:sz="4" w:space="0" w:color="auto"/>
            </w:tcBorders>
          </w:tcPr>
          <w:p w14:paraId="349BB850" w14:textId="77777777" w:rsidR="00036538" w:rsidRPr="005571C6" w:rsidRDefault="001D4196"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Nov.</w:t>
            </w:r>
          </w:p>
        </w:tc>
      </w:tr>
      <w:tr w:rsidR="00036538" w:rsidRPr="005571C6" w14:paraId="194E4FFF" w14:textId="77777777" w:rsidTr="00B56BB3">
        <w:trPr>
          <w:jc w:val="center"/>
        </w:trPr>
        <w:tc>
          <w:tcPr>
            <w:tcW w:w="680" w:type="dxa"/>
            <w:tcBorders>
              <w:top w:val="single" w:sz="6" w:space="0" w:color="auto"/>
              <w:left w:val="double" w:sz="4" w:space="0" w:color="auto"/>
              <w:bottom w:val="double" w:sz="4" w:space="0" w:color="auto"/>
              <w:right w:val="double" w:sz="4" w:space="0" w:color="auto"/>
            </w:tcBorders>
          </w:tcPr>
          <w:p w14:paraId="2CC4C2BF" w14:textId="77777777" w:rsidR="00036538" w:rsidRPr="007F525F" w:rsidRDefault="005319A5" w:rsidP="00496D68">
            <w:pPr>
              <w:tabs>
                <w:tab w:val="decimal" w:pos="192"/>
              </w:tabs>
              <w:jc w:val="left"/>
              <w:rPr>
                <w:color w:val="000000"/>
                <w:sz w:val="16"/>
                <w:szCs w:val="16"/>
              </w:rPr>
            </w:pPr>
            <w:r>
              <w:rPr>
                <w:color w:val="000000"/>
                <w:sz w:val="16"/>
                <w:szCs w:val="16"/>
              </w:rPr>
              <w:t>(-)</w:t>
            </w:r>
            <w:r w:rsidR="00704643">
              <w:rPr>
                <w:color w:val="000000"/>
                <w:sz w:val="16"/>
                <w:szCs w:val="16"/>
              </w:rPr>
              <w:t>0.10</w:t>
            </w:r>
          </w:p>
        </w:tc>
        <w:tc>
          <w:tcPr>
            <w:tcW w:w="680" w:type="dxa"/>
            <w:tcBorders>
              <w:top w:val="single" w:sz="6" w:space="0" w:color="auto"/>
              <w:left w:val="double" w:sz="4" w:space="0" w:color="auto"/>
              <w:bottom w:val="double" w:sz="4" w:space="0" w:color="auto"/>
              <w:right w:val="single" w:sz="4" w:space="0" w:color="auto"/>
            </w:tcBorders>
          </w:tcPr>
          <w:p w14:paraId="136FDDCD" w14:textId="77777777" w:rsidR="00036538" w:rsidRPr="007F525F" w:rsidRDefault="001D4196" w:rsidP="00496D68">
            <w:pPr>
              <w:tabs>
                <w:tab w:val="decimal" w:pos="192"/>
              </w:tabs>
              <w:jc w:val="left"/>
              <w:rPr>
                <w:color w:val="000000"/>
                <w:sz w:val="16"/>
                <w:szCs w:val="16"/>
              </w:rPr>
            </w:pPr>
            <w:r>
              <w:rPr>
                <w:color w:val="000000"/>
                <w:sz w:val="16"/>
                <w:szCs w:val="16"/>
              </w:rPr>
              <w:t>(-)0.07</w:t>
            </w:r>
          </w:p>
        </w:tc>
        <w:tc>
          <w:tcPr>
            <w:tcW w:w="680" w:type="dxa"/>
            <w:tcBorders>
              <w:top w:val="single" w:sz="6" w:space="0" w:color="auto"/>
              <w:left w:val="single" w:sz="4" w:space="0" w:color="auto"/>
              <w:bottom w:val="double" w:sz="4" w:space="0" w:color="auto"/>
              <w:right w:val="single" w:sz="4" w:space="0" w:color="auto"/>
            </w:tcBorders>
          </w:tcPr>
          <w:p w14:paraId="459CAEBB" w14:textId="77777777" w:rsidR="00036538" w:rsidRPr="007F525F" w:rsidRDefault="00E2351D" w:rsidP="00496D68">
            <w:pPr>
              <w:tabs>
                <w:tab w:val="decimal" w:pos="192"/>
              </w:tabs>
              <w:jc w:val="left"/>
              <w:rPr>
                <w:color w:val="000000"/>
                <w:sz w:val="16"/>
                <w:szCs w:val="16"/>
              </w:rPr>
            </w:pPr>
            <w:r>
              <w:rPr>
                <w:color w:val="000000"/>
                <w:sz w:val="16"/>
                <w:szCs w:val="16"/>
              </w:rPr>
              <w:t>(-)</w:t>
            </w:r>
            <w:r w:rsidR="001D4196">
              <w:rPr>
                <w:color w:val="000000"/>
                <w:sz w:val="16"/>
                <w:szCs w:val="16"/>
              </w:rPr>
              <w:t>0.06</w:t>
            </w:r>
          </w:p>
        </w:tc>
        <w:tc>
          <w:tcPr>
            <w:tcW w:w="680" w:type="dxa"/>
            <w:tcBorders>
              <w:top w:val="single" w:sz="6" w:space="0" w:color="auto"/>
              <w:left w:val="single" w:sz="4" w:space="0" w:color="auto"/>
              <w:bottom w:val="double" w:sz="4" w:space="0" w:color="auto"/>
              <w:right w:val="single" w:sz="4" w:space="0" w:color="auto"/>
            </w:tcBorders>
          </w:tcPr>
          <w:p w14:paraId="26E80AAF" w14:textId="77777777" w:rsidR="00036538" w:rsidRPr="007F525F" w:rsidRDefault="006158B5" w:rsidP="000A7F29">
            <w:pPr>
              <w:tabs>
                <w:tab w:val="decimal" w:pos="192"/>
              </w:tabs>
              <w:jc w:val="left"/>
              <w:rPr>
                <w:color w:val="000000"/>
                <w:sz w:val="16"/>
                <w:szCs w:val="16"/>
              </w:rPr>
            </w:pPr>
            <w:r>
              <w:rPr>
                <w:color w:val="000000"/>
                <w:sz w:val="16"/>
                <w:szCs w:val="16"/>
              </w:rPr>
              <w:t>(-)</w:t>
            </w:r>
            <w:r w:rsidR="00704643">
              <w:rPr>
                <w:color w:val="000000"/>
                <w:sz w:val="16"/>
                <w:szCs w:val="16"/>
              </w:rPr>
              <w:t>0.0</w:t>
            </w:r>
            <w:r w:rsidR="001D4196">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2EEEB1BE" w14:textId="77777777" w:rsidR="00036538" w:rsidRPr="007F525F" w:rsidRDefault="00073A1A" w:rsidP="00496D68">
            <w:pPr>
              <w:tabs>
                <w:tab w:val="decimal" w:pos="192"/>
              </w:tabs>
              <w:jc w:val="left"/>
              <w:rPr>
                <w:color w:val="000000"/>
                <w:sz w:val="16"/>
                <w:szCs w:val="16"/>
              </w:rPr>
            </w:pPr>
            <w:r>
              <w:rPr>
                <w:color w:val="000000"/>
                <w:sz w:val="16"/>
                <w:szCs w:val="16"/>
              </w:rPr>
              <w:t>(-)</w:t>
            </w:r>
            <w:r w:rsidR="00704643">
              <w:rPr>
                <w:color w:val="000000"/>
                <w:sz w:val="16"/>
                <w:szCs w:val="16"/>
              </w:rPr>
              <w:t>0.0</w:t>
            </w:r>
            <w:r w:rsidR="001D4196">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16259B85" w14:textId="77777777" w:rsidR="00036538" w:rsidRPr="007F525F" w:rsidRDefault="0047537A" w:rsidP="00496D68">
            <w:pPr>
              <w:tabs>
                <w:tab w:val="decimal" w:pos="192"/>
              </w:tabs>
              <w:jc w:val="left"/>
              <w:rPr>
                <w:color w:val="000000"/>
                <w:sz w:val="16"/>
                <w:szCs w:val="16"/>
              </w:rPr>
            </w:pPr>
            <w:r>
              <w:rPr>
                <w:color w:val="000000"/>
                <w:sz w:val="16"/>
                <w:szCs w:val="16"/>
              </w:rPr>
              <w:t>(-)</w:t>
            </w:r>
            <w:r w:rsidR="00784D0E">
              <w:rPr>
                <w:color w:val="000000"/>
                <w:sz w:val="16"/>
                <w:szCs w:val="16"/>
              </w:rPr>
              <w:t>0.0</w:t>
            </w:r>
            <w:r w:rsidR="001D4196">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3BCBFA75" w14:textId="77777777" w:rsidR="00036538" w:rsidRPr="007F525F" w:rsidRDefault="0047537A" w:rsidP="00496D68">
            <w:pPr>
              <w:tabs>
                <w:tab w:val="decimal" w:pos="192"/>
              </w:tabs>
              <w:jc w:val="left"/>
              <w:rPr>
                <w:color w:val="000000"/>
                <w:sz w:val="16"/>
                <w:szCs w:val="16"/>
              </w:rPr>
            </w:pPr>
            <w:r>
              <w:rPr>
                <w:color w:val="000000"/>
                <w:sz w:val="16"/>
                <w:szCs w:val="16"/>
              </w:rPr>
              <w:t>(-)</w:t>
            </w:r>
            <w:r w:rsidR="00510F41">
              <w:rPr>
                <w:color w:val="000000"/>
                <w:sz w:val="16"/>
                <w:szCs w:val="16"/>
              </w:rPr>
              <w:t>0.0</w:t>
            </w:r>
            <w:r w:rsidR="001D4196">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1B543CBD"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1D4196">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09AAD729" w14:textId="77777777"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1D4196">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7A0CF1B8" w14:textId="77777777" w:rsidR="00036538" w:rsidRPr="007F525F" w:rsidRDefault="0047537A" w:rsidP="00496D68">
            <w:pPr>
              <w:tabs>
                <w:tab w:val="decimal" w:pos="192"/>
              </w:tabs>
              <w:jc w:val="left"/>
              <w:rPr>
                <w:color w:val="000000"/>
                <w:sz w:val="16"/>
                <w:szCs w:val="16"/>
              </w:rPr>
            </w:pPr>
            <w:r>
              <w:rPr>
                <w:color w:val="000000"/>
                <w:sz w:val="16"/>
                <w:szCs w:val="16"/>
              </w:rPr>
              <w:t>(-)</w:t>
            </w:r>
            <w:r w:rsidR="001D4196">
              <w:rPr>
                <w:color w:val="000000"/>
                <w:sz w:val="16"/>
                <w:szCs w:val="16"/>
              </w:rPr>
              <w:t>0.10</w:t>
            </w:r>
          </w:p>
        </w:tc>
        <w:tc>
          <w:tcPr>
            <w:tcW w:w="680" w:type="dxa"/>
            <w:tcBorders>
              <w:top w:val="single" w:sz="6" w:space="0" w:color="auto"/>
              <w:left w:val="single" w:sz="4" w:space="0" w:color="auto"/>
              <w:bottom w:val="double" w:sz="4" w:space="0" w:color="auto"/>
              <w:right w:val="single" w:sz="4" w:space="0" w:color="auto"/>
            </w:tcBorders>
          </w:tcPr>
          <w:p w14:paraId="5DA21807" w14:textId="77777777" w:rsidR="00036538" w:rsidRPr="007F525F" w:rsidRDefault="0047537A" w:rsidP="00496D68">
            <w:pPr>
              <w:tabs>
                <w:tab w:val="decimal" w:pos="192"/>
              </w:tabs>
              <w:jc w:val="left"/>
              <w:rPr>
                <w:color w:val="000000"/>
                <w:sz w:val="16"/>
                <w:szCs w:val="16"/>
              </w:rPr>
            </w:pPr>
            <w:r>
              <w:rPr>
                <w:color w:val="000000"/>
                <w:sz w:val="16"/>
                <w:szCs w:val="16"/>
              </w:rPr>
              <w:t>(-)</w:t>
            </w:r>
            <w:r w:rsidR="001D4196">
              <w:rPr>
                <w:color w:val="000000"/>
                <w:sz w:val="16"/>
                <w:szCs w:val="16"/>
              </w:rPr>
              <w:t>0.11</w:t>
            </w:r>
          </w:p>
        </w:tc>
        <w:tc>
          <w:tcPr>
            <w:tcW w:w="680" w:type="dxa"/>
            <w:tcBorders>
              <w:top w:val="single" w:sz="6" w:space="0" w:color="auto"/>
              <w:left w:val="single" w:sz="4" w:space="0" w:color="auto"/>
              <w:bottom w:val="double" w:sz="4" w:space="0" w:color="auto"/>
              <w:right w:val="double" w:sz="4" w:space="0" w:color="auto"/>
            </w:tcBorders>
          </w:tcPr>
          <w:p w14:paraId="2E80ABDF" w14:textId="77777777" w:rsidR="00036538" w:rsidRPr="007F525F" w:rsidRDefault="0047537A" w:rsidP="00496D68">
            <w:pPr>
              <w:tabs>
                <w:tab w:val="decimal" w:pos="192"/>
              </w:tabs>
              <w:jc w:val="left"/>
              <w:rPr>
                <w:color w:val="000000"/>
                <w:sz w:val="16"/>
                <w:szCs w:val="16"/>
              </w:rPr>
            </w:pPr>
            <w:r>
              <w:rPr>
                <w:color w:val="000000"/>
                <w:sz w:val="16"/>
                <w:szCs w:val="16"/>
              </w:rPr>
              <w:t>(-)</w:t>
            </w:r>
            <w:r w:rsidR="001D4196">
              <w:rPr>
                <w:color w:val="000000"/>
                <w:sz w:val="16"/>
                <w:szCs w:val="16"/>
              </w:rPr>
              <w:t>0.10</w:t>
            </w:r>
          </w:p>
        </w:tc>
      </w:tr>
    </w:tbl>
    <w:p w14:paraId="6C5FB623"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2EDB4803" w14:textId="77777777" w:rsidR="00BA2F11" w:rsidRDefault="00BA2F11">
      <w:pPr>
        <w:jc w:val="left"/>
        <w:rPr>
          <w:b/>
          <w:smallCaps/>
          <w:color w:val="000000"/>
          <w:sz w:val="20"/>
          <w:szCs w:val="20"/>
        </w:rPr>
      </w:pPr>
      <w:r>
        <w:rPr>
          <w:b/>
          <w:smallCaps/>
          <w:color w:val="000000"/>
          <w:sz w:val="20"/>
          <w:szCs w:val="20"/>
        </w:rPr>
        <w:br w:type="page"/>
      </w:r>
    </w:p>
    <w:p w14:paraId="2D667920" w14:textId="77777777" w:rsidR="00B625EB" w:rsidRDefault="00B625EB" w:rsidP="00B625EB">
      <w:pPr>
        <w:keepNext/>
        <w:keepLines/>
        <w:tabs>
          <w:tab w:val="left" w:pos="14034"/>
        </w:tabs>
        <w:spacing w:before="240"/>
        <w:ind w:right="-51"/>
        <w:jc w:val="center"/>
        <w:rPr>
          <w:b/>
          <w:smallCaps/>
          <w:color w:val="000000"/>
          <w:sz w:val="20"/>
          <w:szCs w:val="20"/>
        </w:rPr>
      </w:pPr>
    </w:p>
    <w:p w14:paraId="4F4198E4"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22933B9F"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3407F3">
        <w:rPr>
          <w:b/>
          <w:smallCaps/>
          <w:color w:val="000000"/>
          <w:sz w:val="22"/>
          <w:szCs w:val="22"/>
        </w:rPr>
        <w:t xml:space="preserve">a </w:t>
      </w:r>
      <w:r w:rsidR="008A5C1A">
        <w:rPr>
          <w:b/>
          <w:smallCaps/>
          <w:color w:val="000000"/>
          <w:sz w:val="22"/>
          <w:szCs w:val="22"/>
        </w:rPr>
        <w:t>noviembre</w:t>
      </w:r>
      <w:r w:rsidR="00B7022A">
        <w:rPr>
          <w:b/>
          <w:smallCaps/>
          <w:color w:val="000000"/>
          <w:sz w:val="22"/>
          <w:szCs w:val="22"/>
        </w:rPr>
        <w:t xml:space="preserve"> </w:t>
      </w:r>
      <w:r w:rsidR="00A928F8">
        <w:rPr>
          <w:b/>
          <w:smallCaps/>
          <w:color w:val="000000"/>
          <w:sz w:val="22"/>
          <w:szCs w:val="22"/>
        </w:rPr>
        <w:t>de 2019</w:t>
      </w:r>
    </w:p>
    <w:p w14:paraId="0562FF9B" w14:textId="77777777" w:rsidR="00B65AE2" w:rsidRDefault="00BA2F11" w:rsidP="00BA2F11">
      <w:pPr>
        <w:jc w:val="center"/>
        <w:rPr>
          <w:color w:val="000000"/>
          <w:sz w:val="20"/>
        </w:rPr>
      </w:pPr>
      <w:r w:rsidRPr="00377C0E">
        <w:rPr>
          <w:color w:val="000000"/>
          <w:sz w:val="20"/>
        </w:rPr>
        <w:t>(Puntos)</w:t>
      </w:r>
    </w:p>
    <w:p w14:paraId="41F4A3AB" w14:textId="77777777" w:rsidR="00BA2F11" w:rsidRDefault="008A5C1A" w:rsidP="00BA2F11">
      <w:pPr>
        <w:jc w:val="center"/>
        <w:rPr>
          <w:szCs w:val="20"/>
        </w:rPr>
      </w:pPr>
      <w:r>
        <w:rPr>
          <w:noProof/>
          <w:lang w:val="es-MX" w:eastAsia="es-MX"/>
        </w:rPr>
        <w:drawing>
          <wp:inline distT="0" distB="0" distL="0" distR="0" wp14:anchorId="64DDB7C6" wp14:editId="28E00EC8">
            <wp:extent cx="5934075" cy="41433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137A019"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2E05DC24"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31DB0AA0"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3B3362C8"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3D617783"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8A5C1A">
        <w:rPr>
          <w:szCs w:val="20"/>
          <w:lang w:val="es-MX"/>
        </w:rPr>
        <w:t>noviembre</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5F32A2CC" w14:textId="77777777" w:rsidR="004E0D13" w:rsidRDefault="004E0D13">
      <w:pPr>
        <w:jc w:val="left"/>
        <w:rPr>
          <w:szCs w:val="20"/>
          <w:lang w:val="es-MX"/>
        </w:rPr>
      </w:pPr>
      <w:r>
        <w:rPr>
          <w:szCs w:val="20"/>
          <w:lang w:val="es-MX"/>
        </w:rPr>
        <w:br w:type="page"/>
      </w:r>
    </w:p>
    <w:p w14:paraId="349C4D84" w14:textId="77777777" w:rsidR="00B625EB" w:rsidRPr="00151F6E" w:rsidRDefault="00B625EB" w:rsidP="004E0D13">
      <w:pPr>
        <w:keepNext/>
        <w:keepLines/>
        <w:spacing w:before="240"/>
        <w:jc w:val="center"/>
        <w:rPr>
          <w:b/>
          <w:smallCaps/>
          <w:sz w:val="22"/>
          <w:szCs w:val="20"/>
          <w:lang w:val="es-MX"/>
        </w:rPr>
      </w:pPr>
    </w:p>
    <w:p w14:paraId="6B569FE3"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7540A69F"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0B05638C"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4C4515FA"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1168E72C"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0079442D"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473926DF"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76951F83"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1E6DC79"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20A4FFC6" w14:textId="77777777" w:rsidR="00E07385" w:rsidRPr="004E0D13" w:rsidRDefault="00E07385" w:rsidP="00496D68">
            <w:pPr>
              <w:jc w:val="center"/>
              <w:rPr>
                <w:color w:val="000000"/>
                <w:sz w:val="16"/>
                <w:szCs w:val="16"/>
                <w:lang w:val="es-MX" w:eastAsia="es-MX"/>
              </w:rPr>
            </w:pPr>
            <w:r w:rsidRPr="006A5B85">
              <w:rPr>
                <w:color w:val="000000"/>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74F52565"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7BA8850E"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30322E" w:rsidRPr="004E0D13" w14:paraId="4F0A70BA" w14:textId="77777777" w:rsidTr="0016458F">
        <w:trPr>
          <w:trHeight w:val="23"/>
          <w:jc w:val="center"/>
        </w:trPr>
        <w:tc>
          <w:tcPr>
            <w:tcW w:w="796" w:type="dxa"/>
            <w:tcBorders>
              <w:right w:val="single" w:sz="4" w:space="0" w:color="auto"/>
            </w:tcBorders>
          </w:tcPr>
          <w:p w14:paraId="68C8B644" w14:textId="77777777" w:rsidR="0030322E" w:rsidRPr="004E0D13" w:rsidRDefault="0030322E" w:rsidP="008A5C1A">
            <w:pPr>
              <w:tabs>
                <w:tab w:val="center" w:pos="3348"/>
              </w:tabs>
              <w:spacing w:before="60" w:after="60"/>
              <w:jc w:val="right"/>
              <w:rPr>
                <w:sz w:val="16"/>
                <w:szCs w:val="16"/>
              </w:rPr>
            </w:pPr>
            <w:r>
              <w:rPr>
                <w:sz w:val="16"/>
                <w:szCs w:val="16"/>
              </w:rPr>
              <w:t>2018</w:t>
            </w:r>
          </w:p>
        </w:tc>
        <w:tc>
          <w:tcPr>
            <w:tcW w:w="709" w:type="dxa"/>
            <w:tcBorders>
              <w:left w:val="single" w:sz="4" w:space="0" w:color="auto"/>
              <w:right w:val="single" w:sz="4" w:space="0" w:color="auto"/>
            </w:tcBorders>
          </w:tcPr>
          <w:p w14:paraId="770548AF" w14:textId="77777777" w:rsidR="0030322E" w:rsidRPr="004E0D13" w:rsidRDefault="00E85861" w:rsidP="008A5C1A">
            <w:pPr>
              <w:tabs>
                <w:tab w:val="right" w:pos="804"/>
              </w:tabs>
              <w:spacing w:before="60" w:after="60"/>
              <w:ind w:right="-61"/>
              <w:jc w:val="left"/>
              <w:rPr>
                <w:color w:val="000000"/>
                <w:sz w:val="16"/>
                <w:szCs w:val="16"/>
                <w:lang w:val="es-MX" w:eastAsia="es-MX"/>
              </w:rPr>
            </w:pPr>
            <w:r>
              <w:rPr>
                <w:color w:val="000000"/>
                <w:sz w:val="16"/>
                <w:szCs w:val="16"/>
                <w:lang w:val="es-MX" w:eastAsia="es-MX"/>
              </w:rPr>
              <w:t>Dic</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20C256B0" w14:textId="77777777" w:rsidR="0030322E" w:rsidRPr="004E0D13" w:rsidRDefault="00422392" w:rsidP="008A5C1A">
            <w:pPr>
              <w:tabs>
                <w:tab w:val="decimal" w:pos="331"/>
                <w:tab w:val="decimal" w:pos="503"/>
              </w:tabs>
              <w:spacing w:before="60" w:after="60"/>
              <w:rPr>
                <w:color w:val="000000"/>
                <w:sz w:val="16"/>
                <w:szCs w:val="16"/>
              </w:rPr>
            </w:pPr>
            <w:r>
              <w:rPr>
                <w:color w:val="000000"/>
                <w:sz w:val="16"/>
                <w:szCs w:val="16"/>
              </w:rPr>
              <w:tab/>
            </w:r>
            <w:r w:rsidR="008D21B5">
              <w:rPr>
                <w:color w:val="000000"/>
                <w:sz w:val="16"/>
                <w:szCs w:val="16"/>
              </w:rPr>
              <w:t>(-)</w:t>
            </w:r>
            <w:r w:rsidR="001F7B26">
              <w:rPr>
                <w:color w:val="000000"/>
                <w:sz w:val="16"/>
                <w:szCs w:val="16"/>
              </w:rPr>
              <w:tab/>
              <w:t>0.1</w:t>
            </w:r>
            <w:r w:rsidR="006716E9">
              <w:rPr>
                <w:color w:val="000000"/>
                <w:sz w:val="16"/>
                <w:szCs w:val="16"/>
              </w:rPr>
              <w:t>0</w:t>
            </w:r>
          </w:p>
        </w:tc>
        <w:tc>
          <w:tcPr>
            <w:tcW w:w="1403" w:type="dxa"/>
            <w:tcBorders>
              <w:left w:val="single" w:sz="4" w:space="0" w:color="auto"/>
              <w:right w:val="single" w:sz="4" w:space="0" w:color="auto"/>
            </w:tcBorders>
            <w:vAlign w:val="bottom"/>
          </w:tcPr>
          <w:p w14:paraId="5A84742E" w14:textId="77777777" w:rsidR="0030322E" w:rsidRPr="004E0D13" w:rsidRDefault="00051729" w:rsidP="008A5C1A">
            <w:pPr>
              <w:tabs>
                <w:tab w:val="decimal" w:pos="344"/>
                <w:tab w:val="decimal" w:pos="524"/>
              </w:tabs>
              <w:spacing w:before="60" w:after="60"/>
              <w:rPr>
                <w:color w:val="000000"/>
                <w:sz w:val="16"/>
                <w:szCs w:val="16"/>
              </w:rPr>
            </w:pPr>
            <w:r>
              <w:rPr>
                <w:color w:val="000000"/>
                <w:sz w:val="16"/>
                <w:szCs w:val="16"/>
              </w:rPr>
              <w:tab/>
            </w:r>
            <w:r w:rsidR="008F2EE9">
              <w:rPr>
                <w:color w:val="000000"/>
                <w:sz w:val="16"/>
                <w:szCs w:val="16"/>
              </w:rPr>
              <w:t>(-)</w:t>
            </w:r>
            <w:r w:rsidR="0030322E">
              <w:rPr>
                <w:color w:val="000000"/>
                <w:sz w:val="16"/>
                <w:szCs w:val="16"/>
              </w:rPr>
              <w:tab/>
            </w:r>
            <w:r w:rsidR="007966FD">
              <w:rPr>
                <w:color w:val="000000"/>
                <w:sz w:val="16"/>
                <w:szCs w:val="16"/>
              </w:rPr>
              <w:t>0.</w:t>
            </w:r>
            <w:r w:rsidR="006716E9">
              <w:rPr>
                <w:color w:val="000000"/>
                <w:sz w:val="16"/>
                <w:szCs w:val="16"/>
              </w:rPr>
              <w:t>08</w:t>
            </w:r>
          </w:p>
        </w:tc>
        <w:tc>
          <w:tcPr>
            <w:tcW w:w="1403" w:type="dxa"/>
            <w:tcBorders>
              <w:left w:val="single" w:sz="4" w:space="0" w:color="auto"/>
              <w:right w:val="single" w:sz="4" w:space="0" w:color="auto"/>
            </w:tcBorders>
            <w:vAlign w:val="bottom"/>
          </w:tcPr>
          <w:p w14:paraId="2669E52D" w14:textId="77777777" w:rsidR="0030322E" w:rsidRPr="004E0D13" w:rsidRDefault="002C78F8" w:rsidP="008A5C1A">
            <w:pPr>
              <w:tabs>
                <w:tab w:val="decimal" w:pos="357"/>
                <w:tab w:val="decimal" w:pos="537"/>
              </w:tabs>
              <w:spacing w:before="60" w:after="60"/>
              <w:rPr>
                <w:color w:val="000000"/>
                <w:sz w:val="16"/>
                <w:szCs w:val="16"/>
              </w:rPr>
            </w:pPr>
            <w:r>
              <w:rPr>
                <w:color w:val="000000"/>
                <w:sz w:val="16"/>
                <w:szCs w:val="16"/>
              </w:rPr>
              <w:tab/>
            </w:r>
            <w:r w:rsidR="00F65653">
              <w:rPr>
                <w:color w:val="000000"/>
                <w:sz w:val="16"/>
                <w:szCs w:val="16"/>
              </w:rPr>
              <w:t>(-)</w:t>
            </w:r>
            <w:r w:rsidR="0069099C">
              <w:rPr>
                <w:color w:val="000000"/>
                <w:sz w:val="16"/>
                <w:szCs w:val="16"/>
              </w:rPr>
              <w:tab/>
              <w:t>0.0</w:t>
            </w:r>
            <w:r w:rsidR="003963C8">
              <w:rPr>
                <w:color w:val="000000"/>
                <w:sz w:val="16"/>
                <w:szCs w:val="16"/>
              </w:rPr>
              <w:t>3</w:t>
            </w:r>
          </w:p>
        </w:tc>
        <w:tc>
          <w:tcPr>
            <w:tcW w:w="1403" w:type="dxa"/>
            <w:tcBorders>
              <w:left w:val="single" w:sz="4" w:space="0" w:color="auto"/>
              <w:right w:val="single" w:sz="4" w:space="0" w:color="auto"/>
            </w:tcBorders>
            <w:vAlign w:val="bottom"/>
          </w:tcPr>
          <w:p w14:paraId="4789A85E" w14:textId="77777777" w:rsidR="0030322E" w:rsidRPr="004E0D13" w:rsidRDefault="0030322E" w:rsidP="008A5C1A">
            <w:pPr>
              <w:tabs>
                <w:tab w:val="decimal" w:pos="370"/>
                <w:tab w:val="decimal" w:pos="550"/>
              </w:tabs>
              <w:spacing w:before="60" w:after="60"/>
              <w:rPr>
                <w:color w:val="000000"/>
                <w:sz w:val="16"/>
                <w:szCs w:val="16"/>
              </w:rPr>
            </w:pPr>
            <w:r w:rsidRPr="004E0D13">
              <w:rPr>
                <w:color w:val="000000"/>
                <w:sz w:val="16"/>
                <w:szCs w:val="16"/>
              </w:rPr>
              <w:tab/>
            </w:r>
            <w:r w:rsidR="00D7322B">
              <w:rPr>
                <w:color w:val="000000"/>
                <w:sz w:val="16"/>
                <w:szCs w:val="16"/>
              </w:rPr>
              <w:t>(-)</w:t>
            </w:r>
            <w:r w:rsidRPr="004E0D13">
              <w:rPr>
                <w:color w:val="000000"/>
                <w:sz w:val="16"/>
                <w:szCs w:val="16"/>
              </w:rPr>
              <w:tab/>
              <w:t>0.0</w:t>
            </w:r>
            <w:r w:rsidR="00161535">
              <w:rPr>
                <w:color w:val="000000"/>
                <w:sz w:val="16"/>
                <w:szCs w:val="16"/>
              </w:rPr>
              <w:t>5</w:t>
            </w:r>
          </w:p>
        </w:tc>
        <w:tc>
          <w:tcPr>
            <w:tcW w:w="1403" w:type="dxa"/>
            <w:tcBorders>
              <w:left w:val="single" w:sz="4" w:space="0" w:color="auto"/>
              <w:right w:val="single" w:sz="4" w:space="0" w:color="auto"/>
            </w:tcBorders>
            <w:vAlign w:val="bottom"/>
          </w:tcPr>
          <w:p w14:paraId="070D00C2" w14:textId="77777777" w:rsidR="0030322E" w:rsidRPr="004E0D13" w:rsidRDefault="009B49F7" w:rsidP="008A5C1A">
            <w:pPr>
              <w:tabs>
                <w:tab w:val="decimal" w:pos="361"/>
                <w:tab w:val="decimal" w:pos="563"/>
              </w:tabs>
              <w:spacing w:before="60" w:after="60"/>
              <w:rPr>
                <w:color w:val="000000"/>
                <w:sz w:val="16"/>
                <w:szCs w:val="16"/>
              </w:rPr>
            </w:pPr>
            <w:r>
              <w:rPr>
                <w:color w:val="000000"/>
                <w:sz w:val="16"/>
                <w:szCs w:val="16"/>
              </w:rPr>
              <w:tab/>
            </w:r>
            <w:r>
              <w:rPr>
                <w:color w:val="000000"/>
                <w:sz w:val="16"/>
                <w:szCs w:val="16"/>
              </w:rPr>
              <w:tab/>
              <w:t>0.23</w:t>
            </w:r>
          </w:p>
        </w:tc>
        <w:tc>
          <w:tcPr>
            <w:tcW w:w="1403" w:type="dxa"/>
            <w:tcBorders>
              <w:left w:val="single" w:sz="4" w:space="0" w:color="auto"/>
            </w:tcBorders>
            <w:vAlign w:val="bottom"/>
          </w:tcPr>
          <w:p w14:paraId="18E2C774" w14:textId="77777777" w:rsidR="0030322E" w:rsidRPr="004E0D13" w:rsidRDefault="00D5380E" w:rsidP="008A5C1A">
            <w:pPr>
              <w:tabs>
                <w:tab w:val="decimal" w:pos="361"/>
                <w:tab w:val="decimal" w:pos="576"/>
              </w:tabs>
              <w:spacing w:before="60" w:after="60"/>
              <w:rPr>
                <w:color w:val="000000"/>
                <w:sz w:val="16"/>
                <w:szCs w:val="16"/>
              </w:rPr>
            </w:pPr>
            <w:r>
              <w:rPr>
                <w:color w:val="000000"/>
                <w:sz w:val="16"/>
                <w:szCs w:val="16"/>
              </w:rPr>
              <w:tab/>
            </w:r>
            <w:r w:rsidR="00AF7303">
              <w:rPr>
                <w:color w:val="000000"/>
                <w:sz w:val="16"/>
                <w:szCs w:val="16"/>
              </w:rPr>
              <w:t>(-)</w:t>
            </w:r>
            <w:r>
              <w:rPr>
                <w:color w:val="000000"/>
                <w:sz w:val="16"/>
                <w:szCs w:val="16"/>
              </w:rPr>
              <w:tab/>
              <w:t>0.0</w:t>
            </w:r>
            <w:r w:rsidR="007A54C4">
              <w:rPr>
                <w:color w:val="000000"/>
                <w:sz w:val="16"/>
                <w:szCs w:val="16"/>
              </w:rPr>
              <w:t>8</w:t>
            </w:r>
          </w:p>
        </w:tc>
      </w:tr>
      <w:tr w:rsidR="00EF7748" w:rsidRPr="004E0D13" w14:paraId="58700C09" w14:textId="77777777" w:rsidTr="0052720B">
        <w:trPr>
          <w:trHeight w:val="23"/>
          <w:jc w:val="center"/>
        </w:trPr>
        <w:tc>
          <w:tcPr>
            <w:tcW w:w="796" w:type="dxa"/>
            <w:tcBorders>
              <w:right w:val="single" w:sz="4" w:space="0" w:color="auto"/>
            </w:tcBorders>
          </w:tcPr>
          <w:p w14:paraId="5E936344" w14:textId="77777777" w:rsidR="00EF7748" w:rsidRPr="004E0D13" w:rsidRDefault="00EF7748" w:rsidP="00EF7748">
            <w:pPr>
              <w:tabs>
                <w:tab w:val="center" w:pos="3348"/>
              </w:tabs>
              <w:jc w:val="right"/>
              <w:rPr>
                <w:sz w:val="16"/>
                <w:szCs w:val="16"/>
              </w:rPr>
            </w:pPr>
            <w:r>
              <w:rPr>
                <w:sz w:val="16"/>
                <w:szCs w:val="16"/>
              </w:rPr>
              <w:t>2019</w:t>
            </w:r>
          </w:p>
        </w:tc>
        <w:tc>
          <w:tcPr>
            <w:tcW w:w="709" w:type="dxa"/>
            <w:tcBorders>
              <w:left w:val="single" w:sz="4" w:space="0" w:color="auto"/>
              <w:right w:val="single" w:sz="4" w:space="0" w:color="auto"/>
            </w:tcBorders>
          </w:tcPr>
          <w:p w14:paraId="5753FD6C" w14:textId="77777777" w:rsidR="00EF7748" w:rsidRDefault="00EF7748" w:rsidP="00EF7748">
            <w:pPr>
              <w:tabs>
                <w:tab w:val="right" w:pos="804"/>
              </w:tabs>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14:paraId="4C2DEA48" w14:textId="77777777" w:rsidR="00EF7748" w:rsidRPr="004E0D13" w:rsidRDefault="00EF7748" w:rsidP="00EF774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B00A6">
              <w:rPr>
                <w:color w:val="000000"/>
                <w:sz w:val="16"/>
                <w:szCs w:val="16"/>
              </w:rPr>
              <w:t>1</w:t>
            </w:r>
            <w:r w:rsidR="006716E9">
              <w:rPr>
                <w:color w:val="000000"/>
                <w:sz w:val="16"/>
                <w:szCs w:val="16"/>
              </w:rPr>
              <w:t>0</w:t>
            </w:r>
          </w:p>
        </w:tc>
        <w:tc>
          <w:tcPr>
            <w:tcW w:w="1403" w:type="dxa"/>
            <w:tcBorders>
              <w:left w:val="single" w:sz="4" w:space="0" w:color="auto"/>
              <w:right w:val="single" w:sz="4" w:space="0" w:color="auto"/>
            </w:tcBorders>
            <w:vAlign w:val="bottom"/>
          </w:tcPr>
          <w:p w14:paraId="1881A207" w14:textId="77777777" w:rsidR="00EF7748" w:rsidRPr="004E0D13" w:rsidRDefault="00EF7748" w:rsidP="00EF7748">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6716E9">
              <w:rPr>
                <w:color w:val="000000"/>
                <w:sz w:val="16"/>
                <w:szCs w:val="16"/>
              </w:rPr>
              <w:t>2</w:t>
            </w:r>
          </w:p>
        </w:tc>
        <w:tc>
          <w:tcPr>
            <w:tcW w:w="1403" w:type="dxa"/>
            <w:tcBorders>
              <w:left w:val="single" w:sz="4" w:space="0" w:color="auto"/>
              <w:right w:val="single" w:sz="4" w:space="0" w:color="auto"/>
            </w:tcBorders>
            <w:vAlign w:val="bottom"/>
          </w:tcPr>
          <w:p w14:paraId="4031A02A" w14:textId="77777777" w:rsidR="00EF7748" w:rsidRPr="004E0D13" w:rsidRDefault="00EF7748" w:rsidP="00EF7748">
            <w:pPr>
              <w:tabs>
                <w:tab w:val="decimal" w:pos="357"/>
                <w:tab w:val="decimal" w:pos="537"/>
              </w:tabs>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3963C8">
              <w:rPr>
                <w:color w:val="000000"/>
                <w:sz w:val="16"/>
                <w:szCs w:val="16"/>
              </w:rPr>
              <w:t>1</w:t>
            </w:r>
          </w:p>
        </w:tc>
        <w:tc>
          <w:tcPr>
            <w:tcW w:w="1403" w:type="dxa"/>
            <w:tcBorders>
              <w:left w:val="single" w:sz="4" w:space="0" w:color="auto"/>
              <w:right w:val="single" w:sz="4" w:space="0" w:color="auto"/>
            </w:tcBorders>
            <w:vAlign w:val="bottom"/>
          </w:tcPr>
          <w:p w14:paraId="4ADA38E2" w14:textId="77777777" w:rsidR="00EF7748" w:rsidRPr="004E0D13" w:rsidRDefault="00EF7748" w:rsidP="00EF7748">
            <w:pPr>
              <w:tabs>
                <w:tab w:val="decimal" w:pos="370"/>
                <w:tab w:val="decimal" w:pos="550"/>
              </w:tabs>
              <w:rPr>
                <w:color w:val="000000"/>
                <w:sz w:val="16"/>
                <w:szCs w:val="16"/>
              </w:rPr>
            </w:pPr>
            <w:r>
              <w:rPr>
                <w:color w:val="000000"/>
                <w:sz w:val="16"/>
                <w:szCs w:val="16"/>
              </w:rPr>
              <w:tab/>
              <w:t>(-)</w:t>
            </w:r>
            <w:r>
              <w:rPr>
                <w:color w:val="000000"/>
                <w:sz w:val="16"/>
                <w:szCs w:val="16"/>
              </w:rPr>
              <w:tab/>
              <w:t>0.0</w:t>
            </w:r>
            <w:r w:rsidR="00161535">
              <w:rPr>
                <w:color w:val="000000"/>
                <w:sz w:val="16"/>
                <w:szCs w:val="16"/>
              </w:rPr>
              <w:t>6</w:t>
            </w:r>
          </w:p>
        </w:tc>
        <w:tc>
          <w:tcPr>
            <w:tcW w:w="1403" w:type="dxa"/>
            <w:tcBorders>
              <w:left w:val="single" w:sz="4" w:space="0" w:color="auto"/>
              <w:right w:val="single" w:sz="4" w:space="0" w:color="auto"/>
            </w:tcBorders>
            <w:vAlign w:val="bottom"/>
          </w:tcPr>
          <w:p w14:paraId="30C516D6" w14:textId="77777777" w:rsidR="00EF7748" w:rsidRPr="004E0D13" w:rsidRDefault="00EF7748" w:rsidP="00EF774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777C63">
              <w:rPr>
                <w:color w:val="000000"/>
                <w:sz w:val="16"/>
                <w:szCs w:val="16"/>
              </w:rPr>
              <w:t>6</w:t>
            </w:r>
          </w:p>
        </w:tc>
        <w:tc>
          <w:tcPr>
            <w:tcW w:w="1403" w:type="dxa"/>
            <w:tcBorders>
              <w:left w:val="single" w:sz="4" w:space="0" w:color="auto"/>
            </w:tcBorders>
            <w:vAlign w:val="bottom"/>
          </w:tcPr>
          <w:p w14:paraId="1409D654" w14:textId="77777777" w:rsidR="00EF7748" w:rsidRPr="004E0D13" w:rsidRDefault="00777C63" w:rsidP="00EF7748">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8</w:t>
            </w:r>
          </w:p>
        </w:tc>
      </w:tr>
      <w:tr w:rsidR="00D23B98" w:rsidRPr="004E0D13" w14:paraId="56582D5F" w14:textId="77777777" w:rsidTr="00777C63">
        <w:trPr>
          <w:trHeight w:val="184"/>
          <w:jc w:val="center"/>
        </w:trPr>
        <w:tc>
          <w:tcPr>
            <w:tcW w:w="796" w:type="dxa"/>
            <w:tcBorders>
              <w:right w:val="single" w:sz="4" w:space="0" w:color="auto"/>
            </w:tcBorders>
          </w:tcPr>
          <w:p w14:paraId="5D8AA5F6" w14:textId="77777777" w:rsidR="00D23B98" w:rsidRPr="004E0D13" w:rsidRDefault="00D23B98" w:rsidP="00D23B98">
            <w:pPr>
              <w:tabs>
                <w:tab w:val="center" w:pos="3348"/>
              </w:tabs>
              <w:jc w:val="right"/>
              <w:rPr>
                <w:sz w:val="16"/>
                <w:szCs w:val="16"/>
              </w:rPr>
            </w:pPr>
          </w:p>
        </w:tc>
        <w:tc>
          <w:tcPr>
            <w:tcW w:w="709" w:type="dxa"/>
            <w:tcBorders>
              <w:left w:val="single" w:sz="4" w:space="0" w:color="auto"/>
              <w:right w:val="single" w:sz="4" w:space="0" w:color="auto"/>
            </w:tcBorders>
          </w:tcPr>
          <w:p w14:paraId="2B0DAF67" w14:textId="77777777" w:rsidR="00D23B98" w:rsidRDefault="00D23B98" w:rsidP="00D23B98">
            <w:pPr>
              <w:tabs>
                <w:tab w:val="right" w:pos="804"/>
              </w:tabs>
              <w:ind w:right="-61"/>
              <w:jc w:val="left"/>
              <w:rPr>
                <w:color w:val="000000"/>
                <w:sz w:val="16"/>
                <w:szCs w:val="16"/>
                <w:lang w:val="es-MX" w:eastAsia="es-MX"/>
              </w:rPr>
            </w:pPr>
            <w:r>
              <w:rPr>
                <w:color w:val="000000"/>
                <w:sz w:val="16"/>
                <w:szCs w:val="16"/>
                <w:lang w:val="es-MX" w:eastAsia="es-MX"/>
              </w:rPr>
              <w:t>Feb.</w:t>
            </w:r>
          </w:p>
        </w:tc>
        <w:tc>
          <w:tcPr>
            <w:tcW w:w="1404" w:type="dxa"/>
            <w:tcBorders>
              <w:left w:val="single" w:sz="4" w:space="0" w:color="auto"/>
              <w:right w:val="single" w:sz="4" w:space="0" w:color="auto"/>
            </w:tcBorders>
            <w:vAlign w:val="bottom"/>
          </w:tcPr>
          <w:p w14:paraId="470EBE83" w14:textId="77777777" w:rsidR="00D23B98" w:rsidRPr="004E0D13" w:rsidRDefault="00D23B98" w:rsidP="00D23B9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6716E9">
              <w:rPr>
                <w:color w:val="000000"/>
                <w:sz w:val="16"/>
                <w:szCs w:val="16"/>
              </w:rPr>
              <w:t>0</w:t>
            </w:r>
          </w:p>
        </w:tc>
        <w:tc>
          <w:tcPr>
            <w:tcW w:w="1403" w:type="dxa"/>
            <w:tcBorders>
              <w:left w:val="single" w:sz="4" w:space="0" w:color="auto"/>
              <w:right w:val="single" w:sz="4" w:space="0" w:color="auto"/>
            </w:tcBorders>
            <w:vAlign w:val="bottom"/>
          </w:tcPr>
          <w:p w14:paraId="1BAF74FE" w14:textId="77777777" w:rsidR="00D23B98" w:rsidRPr="004E0D13" w:rsidRDefault="00D23B98" w:rsidP="00D23B98">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6716E9">
              <w:rPr>
                <w:color w:val="000000"/>
                <w:sz w:val="16"/>
                <w:szCs w:val="16"/>
              </w:rPr>
              <w:t>2</w:t>
            </w:r>
          </w:p>
        </w:tc>
        <w:tc>
          <w:tcPr>
            <w:tcW w:w="1403" w:type="dxa"/>
            <w:tcBorders>
              <w:left w:val="single" w:sz="4" w:space="0" w:color="auto"/>
              <w:right w:val="single" w:sz="4" w:space="0" w:color="auto"/>
            </w:tcBorders>
            <w:vAlign w:val="bottom"/>
          </w:tcPr>
          <w:p w14:paraId="3528001A" w14:textId="77777777" w:rsidR="00D23B98" w:rsidRPr="004E0D13" w:rsidRDefault="00D23B98" w:rsidP="00D23B98">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3</w:t>
            </w:r>
          </w:p>
        </w:tc>
        <w:tc>
          <w:tcPr>
            <w:tcW w:w="1403" w:type="dxa"/>
            <w:tcBorders>
              <w:left w:val="single" w:sz="4" w:space="0" w:color="auto"/>
              <w:right w:val="single" w:sz="4" w:space="0" w:color="auto"/>
            </w:tcBorders>
            <w:vAlign w:val="bottom"/>
          </w:tcPr>
          <w:p w14:paraId="5A98B864" w14:textId="77777777" w:rsidR="00D23B98" w:rsidRPr="004E0D13" w:rsidRDefault="006E630C" w:rsidP="00D23B98">
            <w:pPr>
              <w:tabs>
                <w:tab w:val="decimal" w:pos="370"/>
                <w:tab w:val="decimal" w:pos="550"/>
              </w:tabs>
              <w:rPr>
                <w:color w:val="000000"/>
                <w:sz w:val="16"/>
                <w:szCs w:val="16"/>
              </w:rPr>
            </w:pPr>
            <w:r>
              <w:rPr>
                <w:color w:val="000000"/>
                <w:sz w:val="16"/>
                <w:szCs w:val="16"/>
              </w:rPr>
              <w:tab/>
            </w:r>
            <w:r w:rsidR="00D7322B">
              <w:rPr>
                <w:color w:val="000000"/>
                <w:sz w:val="16"/>
                <w:szCs w:val="16"/>
              </w:rPr>
              <w:t>(-)</w:t>
            </w:r>
            <w:r w:rsidR="00D23B98">
              <w:rPr>
                <w:color w:val="000000"/>
                <w:sz w:val="16"/>
                <w:szCs w:val="16"/>
              </w:rPr>
              <w:tab/>
              <w:t>0.0</w:t>
            </w:r>
            <w:r w:rsidR="00777C63">
              <w:rPr>
                <w:color w:val="000000"/>
                <w:sz w:val="16"/>
                <w:szCs w:val="16"/>
              </w:rPr>
              <w:t>7</w:t>
            </w:r>
          </w:p>
        </w:tc>
        <w:tc>
          <w:tcPr>
            <w:tcW w:w="1403" w:type="dxa"/>
            <w:tcBorders>
              <w:left w:val="single" w:sz="4" w:space="0" w:color="auto"/>
              <w:right w:val="single" w:sz="4" w:space="0" w:color="auto"/>
            </w:tcBorders>
            <w:vAlign w:val="bottom"/>
          </w:tcPr>
          <w:p w14:paraId="2FE6B117" w14:textId="77777777" w:rsidR="00D23B98" w:rsidRPr="004E0D13" w:rsidRDefault="00D23B98" w:rsidP="00D23B9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9B49F7">
              <w:rPr>
                <w:color w:val="000000"/>
                <w:sz w:val="16"/>
                <w:szCs w:val="16"/>
              </w:rPr>
              <w:t>1</w:t>
            </w:r>
          </w:p>
        </w:tc>
        <w:tc>
          <w:tcPr>
            <w:tcW w:w="1403" w:type="dxa"/>
            <w:tcBorders>
              <w:left w:val="single" w:sz="4" w:space="0" w:color="auto"/>
            </w:tcBorders>
            <w:vAlign w:val="bottom"/>
          </w:tcPr>
          <w:p w14:paraId="40249440" w14:textId="77777777" w:rsidR="00D23B98" w:rsidRPr="004E0D13" w:rsidRDefault="00B85296" w:rsidP="00D23B98">
            <w:pPr>
              <w:tabs>
                <w:tab w:val="decimal" w:pos="361"/>
                <w:tab w:val="decimal" w:pos="576"/>
              </w:tabs>
              <w:rPr>
                <w:color w:val="000000"/>
                <w:sz w:val="16"/>
                <w:szCs w:val="16"/>
              </w:rPr>
            </w:pPr>
            <w:r>
              <w:rPr>
                <w:color w:val="000000"/>
                <w:sz w:val="16"/>
                <w:szCs w:val="16"/>
              </w:rPr>
              <w:tab/>
              <w:t>(-)</w:t>
            </w:r>
            <w:r>
              <w:rPr>
                <w:color w:val="000000"/>
                <w:sz w:val="16"/>
                <w:szCs w:val="16"/>
              </w:rPr>
              <w:tab/>
              <w:t>0.</w:t>
            </w:r>
            <w:r w:rsidR="00EF0D98">
              <w:rPr>
                <w:color w:val="000000"/>
                <w:sz w:val="16"/>
                <w:szCs w:val="16"/>
              </w:rPr>
              <w:t>09</w:t>
            </w:r>
          </w:p>
        </w:tc>
      </w:tr>
      <w:tr w:rsidR="00632E9D" w:rsidRPr="004E0D13" w14:paraId="508ABE37" w14:textId="77777777" w:rsidTr="00777C63">
        <w:trPr>
          <w:trHeight w:val="184"/>
          <w:jc w:val="center"/>
        </w:trPr>
        <w:tc>
          <w:tcPr>
            <w:tcW w:w="796" w:type="dxa"/>
            <w:tcBorders>
              <w:right w:val="single" w:sz="4" w:space="0" w:color="auto"/>
            </w:tcBorders>
          </w:tcPr>
          <w:p w14:paraId="0FD1725A" w14:textId="77777777" w:rsidR="00632E9D" w:rsidRPr="004E0D13" w:rsidRDefault="00632E9D" w:rsidP="008219B4">
            <w:pPr>
              <w:tabs>
                <w:tab w:val="center" w:pos="3348"/>
              </w:tabs>
              <w:jc w:val="right"/>
              <w:rPr>
                <w:sz w:val="16"/>
                <w:szCs w:val="16"/>
              </w:rPr>
            </w:pPr>
          </w:p>
        </w:tc>
        <w:tc>
          <w:tcPr>
            <w:tcW w:w="709" w:type="dxa"/>
            <w:tcBorders>
              <w:left w:val="single" w:sz="4" w:space="0" w:color="auto"/>
              <w:right w:val="single" w:sz="4" w:space="0" w:color="auto"/>
            </w:tcBorders>
          </w:tcPr>
          <w:p w14:paraId="711C9C31" w14:textId="77777777" w:rsidR="00632E9D" w:rsidRDefault="00632E9D" w:rsidP="008219B4">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14:paraId="71A0F829" w14:textId="77777777" w:rsidR="00632E9D" w:rsidRPr="004E0D13" w:rsidRDefault="00632E9D" w:rsidP="008219B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6716E9">
              <w:rPr>
                <w:color w:val="000000"/>
                <w:sz w:val="16"/>
                <w:szCs w:val="16"/>
              </w:rPr>
              <w:t>1</w:t>
            </w:r>
          </w:p>
        </w:tc>
        <w:tc>
          <w:tcPr>
            <w:tcW w:w="1403" w:type="dxa"/>
            <w:tcBorders>
              <w:left w:val="single" w:sz="4" w:space="0" w:color="auto"/>
              <w:right w:val="single" w:sz="4" w:space="0" w:color="auto"/>
            </w:tcBorders>
            <w:vAlign w:val="bottom"/>
          </w:tcPr>
          <w:p w14:paraId="475D408B" w14:textId="77777777" w:rsidR="00632E9D" w:rsidRPr="004E0D13" w:rsidRDefault="00632E9D" w:rsidP="008219B4">
            <w:pPr>
              <w:tabs>
                <w:tab w:val="decimal" w:pos="344"/>
                <w:tab w:val="decimal" w:pos="524"/>
              </w:tabs>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6716E9">
              <w:rPr>
                <w:color w:val="000000"/>
                <w:sz w:val="16"/>
                <w:szCs w:val="16"/>
              </w:rPr>
              <w:t>4</w:t>
            </w:r>
          </w:p>
        </w:tc>
        <w:tc>
          <w:tcPr>
            <w:tcW w:w="1403" w:type="dxa"/>
            <w:tcBorders>
              <w:left w:val="single" w:sz="4" w:space="0" w:color="auto"/>
              <w:right w:val="single" w:sz="4" w:space="0" w:color="auto"/>
            </w:tcBorders>
            <w:vAlign w:val="bottom"/>
          </w:tcPr>
          <w:p w14:paraId="5F81F3E1" w14:textId="77777777" w:rsidR="00632E9D" w:rsidRPr="004E0D13" w:rsidRDefault="00632E9D" w:rsidP="008219B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4</w:t>
            </w:r>
          </w:p>
        </w:tc>
        <w:tc>
          <w:tcPr>
            <w:tcW w:w="1403" w:type="dxa"/>
            <w:tcBorders>
              <w:left w:val="single" w:sz="4" w:space="0" w:color="auto"/>
              <w:right w:val="single" w:sz="4" w:space="0" w:color="auto"/>
            </w:tcBorders>
            <w:vAlign w:val="bottom"/>
          </w:tcPr>
          <w:p w14:paraId="1775E159" w14:textId="77777777" w:rsidR="00632E9D" w:rsidRPr="004E0D13" w:rsidRDefault="006E630C" w:rsidP="008219B4">
            <w:pPr>
              <w:tabs>
                <w:tab w:val="decimal" w:pos="370"/>
                <w:tab w:val="decimal" w:pos="550"/>
              </w:tabs>
              <w:rPr>
                <w:color w:val="000000"/>
                <w:sz w:val="16"/>
                <w:szCs w:val="16"/>
              </w:rPr>
            </w:pPr>
            <w:r>
              <w:rPr>
                <w:color w:val="000000"/>
                <w:sz w:val="16"/>
                <w:szCs w:val="16"/>
              </w:rPr>
              <w:tab/>
            </w:r>
            <w:r w:rsidR="00D7322B">
              <w:rPr>
                <w:color w:val="000000"/>
                <w:sz w:val="16"/>
                <w:szCs w:val="16"/>
              </w:rPr>
              <w:t>(-)</w:t>
            </w:r>
            <w:r w:rsidR="00632E9D">
              <w:rPr>
                <w:color w:val="000000"/>
                <w:sz w:val="16"/>
                <w:szCs w:val="16"/>
              </w:rPr>
              <w:tab/>
              <w:t>0.0</w:t>
            </w:r>
            <w:r w:rsidR="00161535">
              <w:rPr>
                <w:color w:val="000000"/>
                <w:sz w:val="16"/>
                <w:szCs w:val="16"/>
              </w:rPr>
              <w:t>7</w:t>
            </w:r>
          </w:p>
        </w:tc>
        <w:tc>
          <w:tcPr>
            <w:tcW w:w="1403" w:type="dxa"/>
            <w:tcBorders>
              <w:left w:val="single" w:sz="4" w:space="0" w:color="auto"/>
              <w:right w:val="single" w:sz="4" w:space="0" w:color="auto"/>
            </w:tcBorders>
            <w:vAlign w:val="bottom"/>
          </w:tcPr>
          <w:p w14:paraId="2052C84F" w14:textId="77777777" w:rsidR="00632E9D" w:rsidRPr="004E0D13" w:rsidRDefault="00632E9D" w:rsidP="008219B4">
            <w:pPr>
              <w:tabs>
                <w:tab w:val="decimal" w:pos="361"/>
                <w:tab w:val="decimal" w:pos="563"/>
              </w:tabs>
              <w:rPr>
                <w:color w:val="000000"/>
                <w:sz w:val="16"/>
                <w:szCs w:val="16"/>
              </w:rPr>
            </w:pPr>
            <w:r>
              <w:rPr>
                <w:color w:val="000000"/>
                <w:sz w:val="16"/>
                <w:szCs w:val="16"/>
              </w:rPr>
              <w:tab/>
            </w:r>
            <w:r>
              <w:rPr>
                <w:color w:val="000000"/>
                <w:sz w:val="16"/>
                <w:szCs w:val="16"/>
              </w:rPr>
              <w:tab/>
              <w:t>0.</w:t>
            </w:r>
            <w:r w:rsidR="00E044A5">
              <w:rPr>
                <w:color w:val="000000"/>
                <w:sz w:val="16"/>
                <w:szCs w:val="16"/>
              </w:rPr>
              <w:t>0</w:t>
            </w:r>
            <w:r w:rsidR="009B49F7">
              <w:rPr>
                <w:color w:val="000000"/>
                <w:sz w:val="16"/>
                <w:szCs w:val="16"/>
              </w:rPr>
              <w:t>8</w:t>
            </w:r>
          </w:p>
        </w:tc>
        <w:tc>
          <w:tcPr>
            <w:tcW w:w="1403" w:type="dxa"/>
            <w:tcBorders>
              <w:left w:val="single" w:sz="4" w:space="0" w:color="auto"/>
            </w:tcBorders>
            <w:vAlign w:val="bottom"/>
          </w:tcPr>
          <w:p w14:paraId="22DB4249" w14:textId="77777777" w:rsidR="00632E9D" w:rsidRPr="004E0D13" w:rsidRDefault="00517CB0" w:rsidP="008219B4">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8</w:t>
            </w:r>
          </w:p>
        </w:tc>
      </w:tr>
      <w:tr w:rsidR="00EF1F04" w:rsidRPr="004E0D13" w14:paraId="686B813F" w14:textId="77777777" w:rsidTr="00777C63">
        <w:trPr>
          <w:trHeight w:val="184"/>
          <w:jc w:val="center"/>
        </w:trPr>
        <w:tc>
          <w:tcPr>
            <w:tcW w:w="796" w:type="dxa"/>
            <w:tcBorders>
              <w:right w:val="single" w:sz="4" w:space="0" w:color="auto"/>
            </w:tcBorders>
          </w:tcPr>
          <w:p w14:paraId="75B019B2" w14:textId="77777777" w:rsidR="00EF1F04" w:rsidRPr="004E0D13" w:rsidRDefault="00EF1F04" w:rsidP="00EF1F04">
            <w:pPr>
              <w:tabs>
                <w:tab w:val="center" w:pos="3348"/>
              </w:tabs>
              <w:jc w:val="right"/>
              <w:rPr>
                <w:sz w:val="16"/>
                <w:szCs w:val="16"/>
              </w:rPr>
            </w:pPr>
          </w:p>
        </w:tc>
        <w:tc>
          <w:tcPr>
            <w:tcW w:w="709" w:type="dxa"/>
            <w:tcBorders>
              <w:left w:val="single" w:sz="4" w:space="0" w:color="auto"/>
              <w:right w:val="single" w:sz="4" w:space="0" w:color="auto"/>
            </w:tcBorders>
          </w:tcPr>
          <w:p w14:paraId="7FD6BA12" w14:textId="77777777" w:rsidR="00EF1F04" w:rsidRDefault="00EF1F04" w:rsidP="00EF1F04">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14:paraId="6BAD40D8" w14:textId="77777777" w:rsidR="00EF1F04" w:rsidRPr="004E0D13" w:rsidRDefault="00EF1F04" w:rsidP="00EF1F0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1F7B26">
              <w:rPr>
                <w:color w:val="000000"/>
                <w:sz w:val="16"/>
                <w:szCs w:val="16"/>
              </w:rPr>
              <w:t>1</w:t>
            </w:r>
          </w:p>
        </w:tc>
        <w:tc>
          <w:tcPr>
            <w:tcW w:w="1403" w:type="dxa"/>
            <w:tcBorders>
              <w:left w:val="single" w:sz="4" w:space="0" w:color="auto"/>
              <w:right w:val="single" w:sz="4" w:space="0" w:color="auto"/>
            </w:tcBorders>
            <w:vAlign w:val="bottom"/>
          </w:tcPr>
          <w:p w14:paraId="709D857E" w14:textId="77777777" w:rsidR="00EF1F04" w:rsidRPr="004E0D13" w:rsidRDefault="00EF1F04" w:rsidP="00EF1F04">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6716E9">
              <w:rPr>
                <w:color w:val="000000"/>
                <w:sz w:val="16"/>
                <w:szCs w:val="16"/>
              </w:rPr>
              <w:t>6</w:t>
            </w:r>
          </w:p>
        </w:tc>
        <w:tc>
          <w:tcPr>
            <w:tcW w:w="1403" w:type="dxa"/>
            <w:tcBorders>
              <w:left w:val="single" w:sz="4" w:space="0" w:color="auto"/>
              <w:right w:val="single" w:sz="4" w:space="0" w:color="auto"/>
            </w:tcBorders>
            <w:vAlign w:val="bottom"/>
          </w:tcPr>
          <w:p w14:paraId="661729AF" w14:textId="77777777" w:rsidR="00EF1F04" w:rsidRPr="004E0D13" w:rsidRDefault="00EF1F04" w:rsidP="00EF1F0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4</w:t>
            </w:r>
          </w:p>
        </w:tc>
        <w:tc>
          <w:tcPr>
            <w:tcW w:w="1403" w:type="dxa"/>
            <w:tcBorders>
              <w:left w:val="single" w:sz="4" w:space="0" w:color="auto"/>
              <w:right w:val="single" w:sz="4" w:space="0" w:color="auto"/>
            </w:tcBorders>
            <w:vAlign w:val="bottom"/>
          </w:tcPr>
          <w:p w14:paraId="21A7029B" w14:textId="77777777" w:rsidR="00EF1F04" w:rsidRPr="004E0D13" w:rsidRDefault="00C76DEA" w:rsidP="00EF1F04">
            <w:pPr>
              <w:tabs>
                <w:tab w:val="decimal" w:pos="370"/>
                <w:tab w:val="decimal" w:pos="550"/>
              </w:tabs>
              <w:rPr>
                <w:color w:val="000000"/>
                <w:sz w:val="16"/>
                <w:szCs w:val="16"/>
              </w:rPr>
            </w:pPr>
            <w:r>
              <w:rPr>
                <w:color w:val="000000"/>
                <w:sz w:val="16"/>
                <w:szCs w:val="16"/>
              </w:rPr>
              <w:tab/>
              <w:t>(-)</w:t>
            </w:r>
            <w:r>
              <w:rPr>
                <w:color w:val="000000"/>
                <w:sz w:val="16"/>
                <w:szCs w:val="16"/>
              </w:rPr>
              <w:tab/>
              <w:t>0.</w:t>
            </w:r>
            <w:r w:rsidR="00B862AC">
              <w:rPr>
                <w:color w:val="000000"/>
                <w:sz w:val="16"/>
                <w:szCs w:val="16"/>
              </w:rPr>
              <w:t>0</w:t>
            </w:r>
            <w:r w:rsidR="00161535">
              <w:rPr>
                <w:color w:val="000000"/>
                <w:sz w:val="16"/>
                <w:szCs w:val="16"/>
              </w:rPr>
              <w:t>8</w:t>
            </w:r>
          </w:p>
        </w:tc>
        <w:tc>
          <w:tcPr>
            <w:tcW w:w="1403" w:type="dxa"/>
            <w:tcBorders>
              <w:left w:val="single" w:sz="4" w:space="0" w:color="auto"/>
              <w:right w:val="single" w:sz="4" w:space="0" w:color="auto"/>
            </w:tcBorders>
            <w:vAlign w:val="bottom"/>
          </w:tcPr>
          <w:p w14:paraId="1F1BBA98" w14:textId="77777777" w:rsidR="00EF1F04" w:rsidRPr="004E0D13" w:rsidRDefault="00EF1F04" w:rsidP="00EF1F04">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w:t>
            </w:r>
            <w:r w:rsidR="009B49F7">
              <w:rPr>
                <w:color w:val="000000"/>
                <w:sz w:val="16"/>
                <w:szCs w:val="16"/>
              </w:rPr>
              <w:t>7</w:t>
            </w:r>
          </w:p>
        </w:tc>
        <w:tc>
          <w:tcPr>
            <w:tcW w:w="1403" w:type="dxa"/>
            <w:tcBorders>
              <w:left w:val="single" w:sz="4" w:space="0" w:color="auto"/>
            </w:tcBorders>
            <w:vAlign w:val="bottom"/>
          </w:tcPr>
          <w:p w14:paraId="05D21B3C" w14:textId="77777777" w:rsidR="00EF1F04" w:rsidRPr="004E0D13" w:rsidRDefault="00CA6EED" w:rsidP="00EF1F04">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FB4EAF" w:rsidRPr="004E0D13" w14:paraId="149A6959" w14:textId="77777777" w:rsidTr="00777C63">
        <w:trPr>
          <w:trHeight w:val="184"/>
          <w:jc w:val="center"/>
        </w:trPr>
        <w:tc>
          <w:tcPr>
            <w:tcW w:w="796" w:type="dxa"/>
            <w:tcBorders>
              <w:right w:val="single" w:sz="4" w:space="0" w:color="auto"/>
            </w:tcBorders>
          </w:tcPr>
          <w:p w14:paraId="7F4A2D6B" w14:textId="77777777" w:rsidR="00FB4EAF" w:rsidRPr="004E0D13" w:rsidRDefault="00FB4EAF" w:rsidP="00FB3F90">
            <w:pPr>
              <w:tabs>
                <w:tab w:val="center" w:pos="3348"/>
              </w:tabs>
              <w:jc w:val="right"/>
              <w:rPr>
                <w:sz w:val="16"/>
                <w:szCs w:val="16"/>
              </w:rPr>
            </w:pPr>
          </w:p>
        </w:tc>
        <w:tc>
          <w:tcPr>
            <w:tcW w:w="709" w:type="dxa"/>
            <w:tcBorders>
              <w:left w:val="single" w:sz="4" w:space="0" w:color="auto"/>
              <w:right w:val="single" w:sz="4" w:space="0" w:color="auto"/>
            </w:tcBorders>
          </w:tcPr>
          <w:p w14:paraId="5BBD5269" w14:textId="77777777" w:rsidR="00FB4EAF" w:rsidRDefault="00FB4EAF" w:rsidP="00FB3F90">
            <w:pPr>
              <w:tabs>
                <w:tab w:val="right" w:pos="804"/>
              </w:tabs>
              <w:ind w:right="-61"/>
              <w:jc w:val="left"/>
              <w:rPr>
                <w:color w:val="000000"/>
                <w:sz w:val="16"/>
                <w:szCs w:val="16"/>
                <w:lang w:val="es-MX" w:eastAsia="es-MX"/>
              </w:rPr>
            </w:pPr>
            <w:r>
              <w:rPr>
                <w:color w:val="000000"/>
                <w:sz w:val="16"/>
                <w:szCs w:val="16"/>
                <w:lang w:val="es-MX" w:eastAsia="es-MX"/>
              </w:rPr>
              <w:t>May.</w:t>
            </w:r>
          </w:p>
        </w:tc>
        <w:tc>
          <w:tcPr>
            <w:tcW w:w="1404" w:type="dxa"/>
            <w:tcBorders>
              <w:left w:val="single" w:sz="4" w:space="0" w:color="auto"/>
              <w:right w:val="single" w:sz="4" w:space="0" w:color="auto"/>
            </w:tcBorders>
            <w:vAlign w:val="bottom"/>
          </w:tcPr>
          <w:p w14:paraId="090F7FC2" w14:textId="77777777" w:rsidR="00FB4EAF" w:rsidRPr="004E0D13" w:rsidRDefault="00FB4EAF" w:rsidP="00FB3F90">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73F1D">
              <w:rPr>
                <w:color w:val="000000"/>
                <w:sz w:val="16"/>
                <w:szCs w:val="16"/>
              </w:rPr>
              <w:t>1</w:t>
            </w:r>
            <w:r w:rsidR="006716E9">
              <w:rPr>
                <w:color w:val="000000"/>
                <w:sz w:val="16"/>
                <w:szCs w:val="16"/>
              </w:rPr>
              <w:t>1</w:t>
            </w:r>
          </w:p>
        </w:tc>
        <w:tc>
          <w:tcPr>
            <w:tcW w:w="1403" w:type="dxa"/>
            <w:tcBorders>
              <w:left w:val="single" w:sz="4" w:space="0" w:color="auto"/>
              <w:right w:val="single" w:sz="4" w:space="0" w:color="auto"/>
            </w:tcBorders>
            <w:vAlign w:val="bottom"/>
          </w:tcPr>
          <w:p w14:paraId="32A4E163" w14:textId="77777777" w:rsidR="00FB4EAF" w:rsidRPr="004E0D13" w:rsidRDefault="00FB4EAF" w:rsidP="00FB3F90">
            <w:pPr>
              <w:tabs>
                <w:tab w:val="decimal" w:pos="344"/>
                <w:tab w:val="decimal" w:pos="524"/>
              </w:tabs>
              <w:rPr>
                <w:color w:val="000000"/>
                <w:sz w:val="16"/>
                <w:szCs w:val="16"/>
              </w:rPr>
            </w:pPr>
            <w:r>
              <w:rPr>
                <w:color w:val="000000"/>
                <w:sz w:val="16"/>
                <w:szCs w:val="16"/>
              </w:rPr>
              <w:tab/>
              <w:t>(-)</w:t>
            </w:r>
            <w:r>
              <w:rPr>
                <w:color w:val="000000"/>
                <w:sz w:val="16"/>
                <w:szCs w:val="16"/>
              </w:rPr>
              <w:tab/>
              <w:t>0.</w:t>
            </w:r>
            <w:r w:rsidR="00707D72">
              <w:rPr>
                <w:color w:val="000000"/>
                <w:sz w:val="16"/>
                <w:szCs w:val="16"/>
              </w:rPr>
              <w:t>0</w:t>
            </w:r>
            <w:r w:rsidR="006716E9">
              <w:rPr>
                <w:color w:val="000000"/>
                <w:sz w:val="16"/>
                <w:szCs w:val="16"/>
              </w:rPr>
              <w:t>9</w:t>
            </w:r>
          </w:p>
        </w:tc>
        <w:tc>
          <w:tcPr>
            <w:tcW w:w="1403" w:type="dxa"/>
            <w:tcBorders>
              <w:left w:val="single" w:sz="4" w:space="0" w:color="auto"/>
              <w:right w:val="single" w:sz="4" w:space="0" w:color="auto"/>
            </w:tcBorders>
            <w:vAlign w:val="bottom"/>
          </w:tcPr>
          <w:p w14:paraId="7A67575F" w14:textId="77777777" w:rsidR="00FB4EAF" w:rsidRPr="004E0D13" w:rsidRDefault="00FB4EAF" w:rsidP="00FB3F90">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3963C8">
              <w:rPr>
                <w:color w:val="000000"/>
                <w:sz w:val="16"/>
                <w:szCs w:val="16"/>
              </w:rPr>
              <w:t>3</w:t>
            </w:r>
          </w:p>
        </w:tc>
        <w:tc>
          <w:tcPr>
            <w:tcW w:w="1403" w:type="dxa"/>
            <w:tcBorders>
              <w:left w:val="single" w:sz="4" w:space="0" w:color="auto"/>
              <w:right w:val="single" w:sz="4" w:space="0" w:color="auto"/>
            </w:tcBorders>
            <w:vAlign w:val="bottom"/>
          </w:tcPr>
          <w:p w14:paraId="698FD17E" w14:textId="77777777" w:rsidR="00FB4EAF" w:rsidRPr="004E0D13" w:rsidRDefault="00FB4EAF" w:rsidP="00FB3F90">
            <w:pPr>
              <w:tabs>
                <w:tab w:val="decimal" w:pos="370"/>
                <w:tab w:val="decimal" w:pos="550"/>
              </w:tabs>
              <w:rPr>
                <w:color w:val="000000"/>
                <w:sz w:val="16"/>
                <w:szCs w:val="16"/>
              </w:rPr>
            </w:pPr>
            <w:r>
              <w:rPr>
                <w:color w:val="000000"/>
                <w:sz w:val="16"/>
                <w:szCs w:val="16"/>
              </w:rPr>
              <w:tab/>
              <w:t>(-)</w:t>
            </w:r>
            <w:r>
              <w:rPr>
                <w:color w:val="000000"/>
                <w:sz w:val="16"/>
                <w:szCs w:val="16"/>
              </w:rPr>
              <w:tab/>
              <w:t>0.</w:t>
            </w:r>
            <w:r w:rsidR="000F7DB3">
              <w:rPr>
                <w:color w:val="000000"/>
                <w:sz w:val="16"/>
                <w:szCs w:val="16"/>
              </w:rPr>
              <w:t>09</w:t>
            </w:r>
          </w:p>
        </w:tc>
        <w:tc>
          <w:tcPr>
            <w:tcW w:w="1403" w:type="dxa"/>
            <w:tcBorders>
              <w:left w:val="single" w:sz="4" w:space="0" w:color="auto"/>
              <w:right w:val="single" w:sz="4" w:space="0" w:color="auto"/>
            </w:tcBorders>
            <w:vAlign w:val="bottom"/>
          </w:tcPr>
          <w:p w14:paraId="4D64C3E3" w14:textId="77777777" w:rsidR="00FB4EAF" w:rsidRPr="004E0D13" w:rsidRDefault="00FB4EAF" w:rsidP="00FB3F90">
            <w:pPr>
              <w:tabs>
                <w:tab w:val="decimal" w:pos="361"/>
                <w:tab w:val="decimal" w:pos="563"/>
              </w:tabs>
              <w:rPr>
                <w:color w:val="000000"/>
                <w:sz w:val="16"/>
                <w:szCs w:val="16"/>
              </w:rPr>
            </w:pPr>
            <w:r>
              <w:rPr>
                <w:color w:val="000000"/>
                <w:sz w:val="16"/>
                <w:szCs w:val="16"/>
              </w:rPr>
              <w:tab/>
            </w:r>
            <w:r>
              <w:rPr>
                <w:color w:val="000000"/>
                <w:sz w:val="16"/>
                <w:szCs w:val="16"/>
              </w:rPr>
              <w:tab/>
              <w:t>0.</w:t>
            </w:r>
            <w:r w:rsidR="00E044A5">
              <w:rPr>
                <w:color w:val="000000"/>
                <w:sz w:val="16"/>
                <w:szCs w:val="16"/>
              </w:rPr>
              <w:t>09</w:t>
            </w:r>
          </w:p>
        </w:tc>
        <w:tc>
          <w:tcPr>
            <w:tcW w:w="1403" w:type="dxa"/>
            <w:tcBorders>
              <w:left w:val="single" w:sz="4" w:space="0" w:color="auto"/>
            </w:tcBorders>
            <w:vAlign w:val="bottom"/>
          </w:tcPr>
          <w:p w14:paraId="2DBBB1A2" w14:textId="77777777" w:rsidR="00FB4EAF" w:rsidRPr="004E0D13" w:rsidRDefault="00FB4EAF" w:rsidP="00FB3F90">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777C63">
              <w:rPr>
                <w:color w:val="000000"/>
                <w:sz w:val="16"/>
                <w:szCs w:val="16"/>
              </w:rPr>
              <w:t>8</w:t>
            </w:r>
          </w:p>
        </w:tc>
      </w:tr>
      <w:tr w:rsidR="00A57A93" w:rsidRPr="004E0D13" w14:paraId="6264B896" w14:textId="77777777" w:rsidTr="00777C63">
        <w:trPr>
          <w:trHeight w:val="184"/>
          <w:jc w:val="center"/>
        </w:trPr>
        <w:tc>
          <w:tcPr>
            <w:tcW w:w="796" w:type="dxa"/>
            <w:tcBorders>
              <w:right w:val="single" w:sz="4" w:space="0" w:color="auto"/>
            </w:tcBorders>
          </w:tcPr>
          <w:p w14:paraId="02C8387A" w14:textId="77777777" w:rsidR="00A57A93" w:rsidRPr="004E0D13" w:rsidRDefault="00A57A93" w:rsidP="006206A3">
            <w:pPr>
              <w:tabs>
                <w:tab w:val="center" w:pos="3348"/>
              </w:tabs>
              <w:jc w:val="right"/>
              <w:rPr>
                <w:sz w:val="16"/>
                <w:szCs w:val="16"/>
              </w:rPr>
            </w:pPr>
          </w:p>
        </w:tc>
        <w:tc>
          <w:tcPr>
            <w:tcW w:w="709" w:type="dxa"/>
            <w:tcBorders>
              <w:left w:val="single" w:sz="4" w:space="0" w:color="auto"/>
              <w:right w:val="single" w:sz="4" w:space="0" w:color="auto"/>
            </w:tcBorders>
          </w:tcPr>
          <w:p w14:paraId="562B5C30" w14:textId="77777777" w:rsidR="00A57A93" w:rsidRDefault="00A57A93" w:rsidP="006206A3">
            <w:pPr>
              <w:tabs>
                <w:tab w:val="right" w:pos="804"/>
              </w:tabs>
              <w:ind w:right="-61"/>
              <w:jc w:val="left"/>
              <w:rPr>
                <w:color w:val="000000"/>
                <w:sz w:val="16"/>
                <w:szCs w:val="16"/>
                <w:lang w:val="es-MX" w:eastAsia="es-MX"/>
              </w:rPr>
            </w:pPr>
            <w:r>
              <w:rPr>
                <w:color w:val="000000"/>
                <w:sz w:val="16"/>
                <w:szCs w:val="16"/>
                <w:lang w:val="es-MX" w:eastAsia="es-MX"/>
              </w:rPr>
              <w:t>Jun.</w:t>
            </w:r>
          </w:p>
        </w:tc>
        <w:tc>
          <w:tcPr>
            <w:tcW w:w="1404" w:type="dxa"/>
            <w:tcBorders>
              <w:left w:val="single" w:sz="4" w:space="0" w:color="auto"/>
              <w:right w:val="single" w:sz="4" w:space="0" w:color="auto"/>
            </w:tcBorders>
            <w:vAlign w:val="bottom"/>
          </w:tcPr>
          <w:p w14:paraId="587C7C4C" w14:textId="77777777" w:rsidR="00A57A93" w:rsidRPr="004E0D13" w:rsidRDefault="00A57A93" w:rsidP="006206A3">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11</w:t>
            </w:r>
          </w:p>
        </w:tc>
        <w:tc>
          <w:tcPr>
            <w:tcW w:w="1403" w:type="dxa"/>
            <w:tcBorders>
              <w:left w:val="single" w:sz="4" w:space="0" w:color="auto"/>
              <w:right w:val="single" w:sz="4" w:space="0" w:color="auto"/>
            </w:tcBorders>
            <w:vAlign w:val="bottom"/>
          </w:tcPr>
          <w:p w14:paraId="3AB95ECE" w14:textId="77777777" w:rsidR="00A57A93" w:rsidRPr="004E0D13" w:rsidRDefault="00707D72" w:rsidP="006206A3">
            <w:pPr>
              <w:tabs>
                <w:tab w:val="decimal" w:pos="344"/>
                <w:tab w:val="decimal" w:pos="524"/>
              </w:tabs>
              <w:rPr>
                <w:color w:val="000000"/>
                <w:sz w:val="16"/>
                <w:szCs w:val="16"/>
              </w:rPr>
            </w:pPr>
            <w:r>
              <w:rPr>
                <w:color w:val="000000"/>
                <w:sz w:val="16"/>
                <w:szCs w:val="16"/>
              </w:rPr>
              <w:tab/>
              <w:t>(-)</w:t>
            </w:r>
            <w:r>
              <w:rPr>
                <w:color w:val="000000"/>
                <w:sz w:val="16"/>
                <w:szCs w:val="16"/>
              </w:rPr>
              <w:tab/>
              <w:t>0.</w:t>
            </w:r>
            <w:r w:rsidR="006716E9">
              <w:rPr>
                <w:color w:val="000000"/>
                <w:sz w:val="16"/>
                <w:szCs w:val="16"/>
              </w:rPr>
              <w:t>10</w:t>
            </w:r>
          </w:p>
        </w:tc>
        <w:tc>
          <w:tcPr>
            <w:tcW w:w="1403" w:type="dxa"/>
            <w:tcBorders>
              <w:left w:val="single" w:sz="4" w:space="0" w:color="auto"/>
              <w:right w:val="single" w:sz="4" w:space="0" w:color="auto"/>
            </w:tcBorders>
            <w:vAlign w:val="bottom"/>
          </w:tcPr>
          <w:p w14:paraId="7476CD97" w14:textId="77777777" w:rsidR="00A57A93" w:rsidRPr="004E0D13" w:rsidRDefault="00A57A93" w:rsidP="006206A3">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3963C8">
              <w:rPr>
                <w:color w:val="000000"/>
                <w:sz w:val="16"/>
                <w:szCs w:val="16"/>
              </w:rPr>
              <w:t>1</w:t>
            </w:r>
          </w:p>
        </w:tc>
        <w:tc>
          <w:tcPr>
            <w:tcW w:w="1403" w:type="dxa"/>
            <w:tcBorders>
              <w:left w:val="single" w:sz="4" w:space="0" w:color="auto"/>
              <w:right w:val="single" w:sz="4" w:space="0" w:color="auto"/>
            </w:tcBorders>
            <w:vAlign w:val="bottom"/>
          </w:tcPr>
          <w:p w14:paraId="0CBA0202" w14:textId="77777777" w:rsidR="00A57A93" w:rsidRPr="004E0D13" w:rsidRDefault="00A57A93" w:rsidP="006206A3">
            <w:pPr>
              <w:tabs>
                <w:tab w:val="decimal" w:pos="370"/>
                <w:tab w:val="decimal" w:pos="550"/>
              </w:tabs>
              <w:rPr>
                <w:color w:val="000000"/>
                <w:sz w:val="16"/>
                <w:szCs w:val="16"/>
              </w:rPr>
            </w:pPr>
            <w:r>
              <w:rPr>
                <w:color w:val="000000"/>
                <w:sz w:val="16"/>
                <w:szCs w:val="16"/>
              </w:rPr>
              <w:tab/>
              <w:t>(-)</w:t>
            </w:r>
            <w:r>
              <w:rPr>
                <w:color w:val="000000"/>
                <w:sz w:val="16"/>
                <w:szCs w:val="16"/>
              </w:rPr>
              <w:tab/>
              <w:t>0.</w:t>
            </w:r>
            <w:r w:rsidR="00161535">
              <w:rPr>
                <w:color w:val="000000"/>
                <w:sz w:val="16"/>
                <w:szCs w:val="16"/>
              </w:rPr>
              <w:t>09</w:t>
            </w:r>
          </w:p>
        </w:tc>
        <w:tc>
          <w:tcPr>
            <w:tcW w:w="1403" w:type="dxa"/>
            <w:tcBorders>
              <w:left w:val="single" w:sz="4" w:space="0" w:color="auto"/>
              <w:right w:val="single" w:sz="4" w:space="0" w:color="auto"/>
            </w:tcBorders>
            <w:vAlign w:val="bottom"/>
          </w:tcPr>
          <w:p w14:paraId="56EBCCC9" w14:textId="77777777" w:rsidR="00A57A93" w:rsidRPr="004E0D13" w:rsidRDefault="00A57A93" w:rsidP="006206A3">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w:t>
            </w:r>
            <w:r w:rsidR="009B49F7">
              <w:rPr>
                <w:color w:val="000000"/>
                <w:sz w:val="16"/>
                <w:szCs w:val="16"/>
              </w:rPr>
              <w:t>8</w:t>
            </w:r>
          </w:p>
        </w:tc>
        <w:tc>
          <w:tcPr>
            <w:tcW w:w="1403" w:type="dxa"/>
            <w:tcBorders>
              <w:left w:val="single" w:sz="4" w:space="0" w:color="auto"/>
            </w:tcBorders>
            <w:vAlign w:val="bottom"/>
          </w:tcPr>
          <w:p w14:paraId="2F1C0E7E" w14:textId="77777777" w:rsidR="00A57A93" w:rsidRPr="004E0D13" w:rsidRDefault="00A57A93" w:rsidP="006206A3">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9</w:t>
            </w:r>
          </w:p>
        </w:tc>
      </w:tr>
      <w:tr w:rsidR="00BF2F37" w:rsidRPr="004E0D13" w14:paraId="79881F8C" w14:textId="77777777" w:rsidTr="00777C63">
        <w:trPr>
          <w:trHeight w:val="184"/>
          <w:jc w:val="center"/>
        </w:trPr>
        <w:tc>
          <w:tcPr>
            <w:tcW w:w="796" w:type="dxa"/>
            <w:tcBorders>
              <w:right w:val="single" w:sz="4" w:space="0" w:color="auto"/>
            </w:tcBorders>
          </w:tcPr>
          <w:p w14:paraId="4D0A30E7" w14:textId="77777777" w:rsidR="00BF2F37" w:rsidRPr="004E0D13" w:rsidRDefault="00BF2F37" w:rsidP="00FA186B">
            <w:pPr>
              <w:tabs>
                <w:tab w:val="center" w:pos="3348"/>
              </w:tabs>
              <w:jc w:val="right"/>
              <w:rPr>
                <w:sz w:val="16"/>
                <w:szCs w:val="16"/>
              </w:rPr>
            </w:pPr>
          </w:p>
        </w:tc>
        <w:tc>
          <w:tcPr>
            <w:tcW w:w="709" w:type="dxa"/>
            <w:tcBorders>
              <w:left w:val="single" w:sz="4" w:space="0" w:color="auto"/>
              <w:right w:val="single" w:sz="4" w:space="0" w:color="auto"/>
            </w:tcBorders>
          </w:tcPr>
          <w:p w14:paraId="1B02E2AA" w14:textId="77777777" w:rsidR="00BF2F37" w:rsidRDefault="00BF2F37" w:rsidP="00FA186B">
            <w:pPr>
              <w:tabs>
                <w:tab w:val="right" w:pos="804"/>
              </w:tabs>
              <w:ind w:right="-61"/>
              <w:jc w:val="left"/>
              <w:rPr>
                <w:color w:val="000000"/>
                <w:sz w:val="16"/>
                <w:szCs w:val="16"/>
                <w:lang w:val="es-MX" w:eastAsia="es-MX"/>
              </w:rPr>
            </w:pPr>
            <w:r>
              <w:rPr>
                <w:color w:val="000000"/>
                <w:sz w:val="16"/>
                <w:szCs w:val="16"/>
                <w:lang w:val="es-MX" w:eastAsia="es-MX"/>
              </w:rPr>
              <w:t>Jul.</w:t>
            </w:r>
          </w:p>
        </w:tc>
        <w:tc>
          <w:tcPr>
            <w:tcW w:w="1404" w:type="dxa"/>
            <w:tcBorders>
              <w:left w:val="single" w:sz="4" w:space="0" w:color="auto"/>
              <w:right w:val="single" w:sz="4" w:space="0" w:color="auto"/>
            </w:tcBorders>
            <w:vAlign w:val="bottom"/>
          </w:tcPr>
          <w:p w14:paraId="58BE57F1" w14:textId="77777777" w:rsidR="00BF2F37" w:rsidRPr="004E0D13" w:rsidRDefault="00BF2F37"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12</w:t>
            </w:r>
          </w:p>
        </w:tc>
        <w:tc>
          <w:tcPr>
            <w:tcW w:w="1403" w:type="dxa"/>
            <w:tcBorders>
              <w:left w:val="single" w:sz="4" w:space="0" w:color="auto"/>
              <w:right w:val="single" w:sz="4" w:space="0" w:color="auto"/>
            </w:tcBorders>
            <w:vAlign w:val="bottom"/>
          </w:tcPr>
          <w:p w14:paraId="19409DA2" w14:textId="77777777" w:rsidR="00BF2F37"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0.11</w:t>
            </w:r>
          </w:p>
        </w:tc>
        <w:tc>
          <w:tcPr>
            <w:tcW w:w="1403" w:type="dxa"/>
            <w:tcBorders>
              <w:left w:val="single" w:sz="4" w:space="0" w:color="auto"/>
              <w:right w:val="single" w:sz="4" w:space="0" w:color="auto"/>
            </w:tcBorders>
            <w:vAlign w:val="bottom"/>
          </w:tcPr>
          <w:p w14:paraId="5EEC0499" w14:textId="77777777" w:rsidR="00BF2F37" w:rsidRPr="004E0D13" w:rsidRDefault="00BF2F37" w:rsidP="00FA186B">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1</w:t>
            </w:r>
          </w:p>
        </w:tc>
        <w:tc>
          <w:tcPr>
            <w:tcW w:w="1403" w:type="dxa"/>
            <w:tcBorders>
              <w:left w:val="single" w:sz="4" w:space="0" w:color="auto"/>
              <w:right w:val="single" w:sz="4" w:space="0" w:color="auto"/>
            </w:tcBorders>
            <w:vAlign w:val="bottom"/>
          </w:tcPr>
          <w:p w14:paraId="1F795CFE" w14:textId="77777777" w:rsidR="00BF2F37" w:rsidRPr="004E0D13" w:rsidRDefault="00BF2F37" w:rsidP="00FA186B">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0DF135F9" w14:textId="77777777" w:rsidR="00BF2F37" w:rsidRPr="004E0D13" w:rsidRDefault="00BF2F37"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9B49F7">
              <w:rPr>
                <w:color w:val="000000"/>
                <w:sz w:val="16"/>
                <w:szCs w:val="16"/>
              </w:rPr>
              <w:t>8</w:t>
            </w:r>
          </w:p>
        </w:tc>
        <w:tc>
          <w:tcPr>
            <w:tcW w:w="1403" w:type="dxa"/>
            <w:tcBorders>
              <w:left w:val="single" w:sz="4" w:space="0" w:color="auto"/>
            </w:tcBorders>
            <w:vAlign w:val="bottom"/>
          </w:tcPr>
          <w:p w14:paraId="79B03FAF" w14:textId="77777777" w:rsidR="00BF2F37" w:rsidRPr="004E0D13" w:rsidRDefault="00BF2F37" w:rsidP="00FA186B">
            <w:pPr>
              <w:tabs>
                <w:tab w:val="decimal" w:pos="361"/>
                <w:tab w:val="decimal" w:pos="576"/>
              </w:tabs>
              <w:rPr>
                <w:color w:val="000000"/>
                <w:sz w:val="16"/>
                <w:szCs w:val="16"/>
              </w:rPr>
            </w:pPr>
            <w:r>
              <w:rPr>
                <w:color w:val="000000"/>
                <w:sz w:val="16"/>
                <w:szCs w:val="16"/>
              </w:rPr>
              <w:tab/>
              <w:t>(-)</w:t>
            </w:r>
            <w:r>
              <w:rPr>
                <w:color w:val="000000"/>
                <w:sz w:val="16"/>
                <w:szCs w:val="16"/>
              </w:rPr>
              <w:tab/>
              <w:t>0.0</w:t>
            </w:r>
            <w:r w:rsidR="007A54C4">
              <w:rPr>
                <w:color w:val="000000"/>
                <w:sz w:val="16"/>
                <w:szCs w:val="16"/>
              </w:rPr>
              <w:t>9</w:t>
            </w:r>
          </w:p>
        </w:tc>
      </w:tr>
      <w:tr w:rsidR="00E722B5" w:rsidRPr="004E0D13" w14:paraId="6C636461" w14:textId="77777777" w:rsidTr="00777C63">
        <w:trPr>
          <w:trHeight w:val="184"/>
          <w:jc w:val="center"/>
        </w:trPr>
        <w:tc>
          <w:tcPr>
            <w:tcW w:w="796" w:type="dxa"/>
            <w:tcBorders>
              <w:right w:val="single" w:sz="4" w:space="0" w:color="auto"/>
            </w:tcBorders>
          </w:tcPr>
          <w:p w14:paraId="762F2B2D" w14:textId="77777777" w:rsidR="00E722B5" w:rsidRPr="004E0D13" w:rsidRDefault="00E722B5" w:rsidP="00FA186B">
            <w:pPr>
              <w:tabs>
                <w:tab w:val="center" w:pos="3348"/>
              </w:tabs>
              <w:jc w:val="right"/>
              <w:rPr>
                <w:sz w:val="16"/>
                <w:szCs w:val="16"/>
              </w:rPr>
            </w:pPr>
          </w:p>
        </w:tc>
        <w:tc>
          <w:tcPr>
            <w:tcW w:w="709" w:type="dxa"/>
            <w:tcBorders>
              <w:left w:val="single" w:sz="4" w:space="0" w:color="auto"/>
              <w:right w:val="single" w:sz="4" w:space="0" w:color="auto"/>
            </w:tcBorders>
          </w:tcPr>
          <w:p w14:paraId="0A985E27" w14:textId="77777777" w:rsidR="00E722B5" w:rsidRDefault="00E722B5" w:rsidP="00FA186B">
            <w:pPr>
              <w:tabs>
                <w:tab w:val="right" w:pos="804"/>
              </w:tabs>
              <w:ind w:right="-61"/>
              <w:jc w:val="left"/>
              <w:rPr>
                <w:color w:val="000000"/>
                <w:sz w:val="16"/>
                <w:szCs w:val="16"/>
                <w:lang w:val="es-MX" w:eastAsia="es-MX"/>
              </w:rPr>
            </w:pPr>
            <w:r>
              <w:rPr>
                <w:color w:val="000000"/>
                <w:sz w:val="16"/>
                <w:szCs w:val="16"/>
                <w:lang w:val="es-MX" w:eastAsia="es-MX"/>
              </w:rPr>
              <w:t>Ago.</w:t>
            </w:r>
          </w:p>
        </w:tc>
        <w:tc>
          <w:tcPr>
            <w:tcW w:w="1404" w:type="dxa"/>
            <w:tcBorders>
              <w:left w:val="single" w:sz="4" w:space="0" w:color="auto"/>
              <w:right w:val="single" w:sz="4" w:space="0" w:color="auto"/>
            </w:tcBorders>
            <w:vAlign w:val="bottom"/>
          </w:tcPr>
          <w:p w14:paraId="1260BAF0" w14:textId="77777777" w:rsidR="00E722B5" w:rsidRPr="004E0D13" w:rsidRDefault="00E722B5"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12</w:t>
            </w:r>
          </w:p>
        </w:tc>
        <w:tc>
          <w:tcPr>
            <w:tcW w:w="1403" w:type="dxa"/>
            <w:tcBorders>
              <w:left w:val="single" w:sz="4" w:space="0" w:color="auto"/>
              <w:right w:val="single" w:sz="4" w:space="0" w:color="auto"/>
            </w:tcBorders>
            <w:vAlign w:val="bottom"/>
          </w:tcPr>
          <w:p w14:paraId="23F04894" w14:textId="77777777" w:rsidR="00E722B5"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0.13</w:t>
            </w:r>
          </w:p>
        </w:tc>
        <w:tc>
          <w:tcPr>
            <w:tcW w:w="1403" w:type="dxa"/>
            <w:tcBorders>
              <w:left w:val="single" w:sz="4" w:space="0" w:color="auto"/>
              <w:right w:val="single" w:sz="4" w:space="0" w:color="auto"/>
            </w:tcBorders>
            <w:vAlign w:val="bottom"/>
          </w:tcPr>
          <w:p w14:paraId="541D22DE" w14:textId="77777777" w:rsidR="00E722B5" w:rsidRPr="004E0D13" w:rsidRDefault="00E722B5" w:rsidP="00FA186B">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2</w:t>
            </w:r>
          </w:p>
        </w:tc>
        <w:tc>
          <w:tcPr>
            <w:tcW w:w="1403" w:type="dxa"/>
            <w:tcBorders>
              <w:left w:val="single" w:sz="4" w:space="0" w:color="auto"/>
              <w:right w:val="single" w:sz="4" w:space="0" w:color="auto"/>
            </w:tcBorders>
            <w:vAlign w:val="bottom"/>
          </w:tcPr>
          <w:p w14:paraId="7CCF74F6" w14:textId="77777777" w:rsidR="00E722B5" w:rsidRPr="004E0D13" w:rsidRDefault="00E722B5" w:rsidP="00FA186B">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3DC70B29" w14:textId="77777777" w:rsidR="00E722B5" w:rsidRPr="004E0D13" w:rsidRDefault="00E722B5"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9B49F7">
              <w:rPr>
                <w:color w:val="000000"/>
                <w:sz w:val="16"/>
                <w:szCs w:val="16"/>
              </w:rPr>
              <w:t>6</w:t>
            </w:r>
          </w:p>
        </w:tc>
        <w:tc>
          <w:tcPr>
            <w:tcW w:w="1403" w:type="dxa"/>
            <w:tcBorders>
              <w:left w:val="single" w:sz="4" w:space="0" w:color="auto"/>
            </w:tcBorders>
            <w:vAlign w:val="bottom"/>
          </w:tcPr>
          <w:p w14:paraId="1803FF3C" w14:textId="77777777" w:rsidR="00E722B5" w:rsidRPr="004E0D13" w:rsidRDefault="007A54C4" w:rsidP="00FA186B">
            <w:pPr>
              <w:tabs>
                <w:tab w:val="decimal" w:pos="361"/>
                <w:tab w:val="decimal" w:pos="576"/>
              </w:tabs>
              <w:rPr>
                <w:color w:val="000000"/>
                <w:sz w:val="16"/>
                <w:szCs w:val="16"/>
              </w:rPr>
            </w:pPr>
            <w:r>
              <w:rPr>
                <w:color w:val="000000"/>
                <w:sz w:val="16"/>
                <w:szCs w:val="16"/>
              </w:rPr>
              <w:tab/>
              <w:t>(-)</w:t>
            </w:r>
            <w:r>
              <w:rPr>
                <w:color w:val="000000"/>
                <w:sz w:val="16"/>
                <w:szCs w:val="16"/>
              </w:rPr>
              <w:tab/>
              <w:t>0.11</w:t>
            </w:r>
          </w:p>
        </w:tc>
      </w:tr>
      <w:tr w:rsidR="008A5C1A" w:rsidRPr="004E0D13" w14:paraId="66D271FD" w14:textId="77777777" w:rsidTr="008A5C1A">
        <w:trPr>
          <w:trHeight w:val="184"/>
          <w:jc w:val="center"/>
        </w:trPr>
        <w:tc>
          <w:tcPr>
            <w:tcW w:w="796" w:type="dxa"/>
            <w:tcBorders>
              <w:right w:val="single" w:sz="4" w:space="0" w:color="auto"/>
            </w:tcBorders>
          </w:tcPr>
          <w:p w14:paraId="3C0ED74C"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20665468"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Sep</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10C0CC70"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12</w:t>
            </w:r>
          </w:p>
        </w:tc>
        <w:tc>
          <w:tcPr>
            <w:tcW w:w="1403" w:type="dxa"/>
            <w:tcBorders>
              <w:left w:val="single" w:sz="4" w:space="0" w:color="auto"/>
              <w:right w:val="single" w:sz="4" w:space="0" w:color="auto"/>
            </w:tcBorders>
            <w:vAlign w:val="bottom"/>
          </w:tcPr>
          <w:p w14:paraId="4F6F9012"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16E9">
              <w:rPr>
                <w:color w:val="000000"/>
                <w:sz w:val="16"/>
                <w:szCs w:val="16"/>
              </w:rPr>
              <w:t>15</w:t>
            </w:r>
          </w:p>
        </w:tc>
        <w:tc>
          <w:tcPr>
            <w:tcW w:w="1403" w:type="dxa"/>
            <w:tcBorders>
              <w:left w:val="single" w:sz="4" w:space="0" w:color="auto"/>
              <w:right w:val="single" w:sz="4" w:space="0" w:color="auto"/>
            </w:tcBorders>
            <w:vAlign w:val="bottom"/>
          </w:tcPr>
          <w:p w14:paraId="05F6E2E7"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0.03</w:t>
            </w:r>
          </w:p>
        </w:tc>
        <w:tc>
          <w:tcPr>
            <w:tcW w:w="1403" w:type="dxa"/>
            <w:tcBorders>
              <w:left w:val="single" w:sz="4" w:space="0" w:color="auto"/>
              <w:right w:val="single" w:sz="4" w:space="0" w:color="auto"/>
            </w:tcBorders>
            <w:vAlign w:val="bottom"/>
          </w:tcPr>
          <w:p w14:paraId="6B6B5BA8"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10A82E86"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0.0</w:t>
            </w:r>
            <w:r w:rsidR="009B49F7">
              <w:rPr>
                <w:color w:val="000000"/>
                <w:sz w:val="16"/>
                <w:szCs w:val="16"/>
              </w:rPr>
              <w:t>6</w:t>
            </w:r>
          </w:p>
        </w:tc>
        <w:tc>
          <w:tcPr>
            <w:tcW w:w="1403" w:type="dxa"/>
            <w:tcBorders>
              <w:left w:val="single" w:sz="4" w:space="0" w:color="auto"/>
            </w:tcBorders>
            <w:vAlign w:val="bottom"/>
          </w:tcPr>
          <w:p w14:paraId="1F0D9323" w14:textId="77777777" w:rsidR="008A5C1A" w:rsidRPr="004E0D13" w:rsidRDefault="008A5C1A" w:rsidP="008A5C1A">
            <w:pPr>
              <w:tabs>
                <w:tab w:val="decimal" w:pos="361"/>
                <w:tab w:val="decimal" w:pos="576"/>
              </w:tabs>
              <w:rPr>
                <w:color w:val="000000"/>
                <w:sz w:val="16"/>
                <w:szCs w:val="16"/>
              </w:rPr>
            </w:pPr>
            <w:r>
              <w:rPr>
                <w:color w:val="000000"/>
                <w:sz w:val="16"/>
                <w:szCs w:val="16"/>
              </w:rPr>
              <w:tab/>
              <w:t>(-)</w:t>
            </w:r>
            <w:r>
              <w:rPr>
                <w:color w:val="000000"/>
                <w:sz w:val="16"/>
                <w:szCs w:val="16"/>
              </w:rPr>
              <w:tab/>
              <w:t>0.</w:t>
            </w:r>
            <w:r w:rsidR="007A54C4">
              <w:rPr>
                <w:color w:val="000000"/>
                <w:sz w:val="16"/>
                <w:szCs w:val="16"/>
              </w:rPr>
              <w:t>12</w:t>
            </w:r>
          </w:p>
        </w:tc>
      </w:tr>
      <w:tr w:rsidR="008A5C1A" w:rsidRPr="004E0D13" w14:paraId="103B9DDF" w14:textId="77777777" w:rsidTr="008A5C1A">
        <w:trPr>
          <w:trHeight w:val="184"/>
          <w:jc w:val="center"/>
        </w:trPr>
        <w:tc>
          <w:tcPr>
            <w:tcW w:w="796" w:type="dxa"/>
            <w:tcBorders>
              <w:right w:val="single" w:sz="4" w:space="0" w:color="auto"/>
            </w:tcBorders>
          </w:tcPr>
          <w:p w14:paraId="326BF3AB"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726FAB27"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Oct</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4105F4AC"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sidR="006716E9">
              <w:rPr>
                <w:color w:val="000000"/>
                <w:sz w:val="16"/>
                <w:szCs w:val="16"/>
              </w:rPr>
              <w:t>(-)</w:t>
            </w:r>
            <w:r w:rsidR="006716E9">
              <w:rPr>
                <w:color w:val="000000"/>
                <w:sz w:val="16"/>
                <w:szCs w:val="16"/>
              </w:rPr>
              <w:tab/>
              <w:t>0.12</w:t>
            </w:r>
          </w:p>
        </w:tc>
        <w:tc>
          <w:tcPr>
            <w:tcW w:w="1403" w:type="dxa"/>
            <w:tcBorders>
              <w:left w:val="single" w:sz="4" w:space="0" w:color="auto"/>
              <w:right w:val="single" w:sz="4" w:space="0" w:color="auto"/>
            </w:tcBorders>
            <w:vAlign w:val="bottom"/>
          </w:tcPr>
          <w:p w14:paraId="1C884DEB"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16E9">
              <w:rPr>
                <w:color w:val="000000"/>
                <w:sz w:val="16"/>
                <w:szCs w:val="16"/>
              </w:rPr>
              <w:t>16</w:t>
            </w:r>
          </w:p>
        </w:tc>
        <w:tc>
          <w:tcPr>
            <w:tcW w:w="1403" w:type="dxa"/>
            <w:tcBorders>
              <w:left w:val="single" w:sz="4" w:space="0" w:color="auto"/>
              <w:right w:val="single" w:sz="4" w:space="0" w:color="auto"/>
            </w:tcBorders>
            <w:vAlign w:val="bottom"/>
          </w:tcPr>
          <w:p w14:paraId="3421E546"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4</w:t>
            </w:r>
          </w:p>
        </w:tc>
        <w:tc>
          <w:tcPr>
            <w:tcW w:w="1403" w:type="dxa"/>
            <w:tcBorders>
              <w:left w:val="single" w:sz="4" w:space="0" w:color="auto"/>
              <w:right w:val="single" w:sz="4" w:space="0" w:color="auto"/>
            </w:tcBorders>
            <w:vAlign w:val="bottom"/>
          </w:tcPr>
          <w:p w14:paraId="13656B0D"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14:paraId="34C8832D"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0.0</w:t>
            </w:r>
            <w:r w:rsidR="009B49F7">
              <w:rPr>
                <w:color w:val="000000"/>
                <w:sz w:val="16"/>
                <w:szCs w:val="16"/>
              </w:rPr>
              <w:t>6</w:t>
            </w:r>
          </w:p>
        </w:tc>
        <w:tc>
          <w:tcPr>
            <w:tcW w:w="1403" w:type="dxa"/>
            <w:tcBorders>
              <w:left w:val="single" w:sz="4" w:space="0" w:color="auto"/>
            </w:tcBorders>
            <w:vAlign w:val="bottom"/>
          </w:tcPr>
          <w:p w14:paraId="0B5D2AB2" w14:textId="77777777" w:rsidR="008A5C1A" w:rsidRPr="004E0D13" w:rsidRDefault="007A54C4" w:rsidP="008A5C1A">
            <w:pPr>
              <w:tabs>
                <w:tab w:val="decimal" w:pos="361"/>
                <w:tab w:val="decimal" w:pos="576"/>
              </w:tabs>
              <w:rPr>
                <w:color w:val="000000"/>
                <w:sz w:val="16"/>
                <w:szCs w:val="16"/>
              </w:rPr>
            </w:pPr>
            <w:r>
              <w:rPr>
                <w:color w:val="000000"/>
                <w:sz w:val="16"/>
                <w:szCs w:val="16"/>
              </w:rPr>
              <w:tab/>
              <w:t>(-)</w:t>
            </w:r>
            <w:r>
              <w:rPr>
                <w:color w:val="000000"/>
                <w:sz w:val="16"/>
                <w:szCs w:val="16"/>
              </w:rPr>
              <w:tab/>
              <w:t>0.13</w:t>
            </w:r>
          </w:p>
        </w:tc>
      </w:tr>
      <w:tr w:rsidR="004768CE" w:rsidRPr="004E0D13" w14:paraId="1E1D5928" w14:textId="77777777" w:rsidTr="0016458F">
        <w:trPr>
          <w:trHeight w:val="23"/>
          <w:jc w:val="center"/>
        </w:trPr>
        <w:tc>
          <w:tcPr>
            <w:tcW w:w="796" w:type="dxa"/>
            <w:tcBorders>
              <w:right w:val="single" w:sz="4" w:space="0" w:color="auto"/>
            </w:tcBorders>
          </w:tcPr>
          <w:p w14:paraId="5A24381F"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3A89DB5F" w14:textId="77777777" w:rsidR="004768CE" w:rsidRDefault="00E85861" w:rsidP="004768CE">
            <w:pPr>
              <w:tabs>
                <w:tab w:val="right" w:pos="804"/>
              </w:tabs>
              <w:spacing w:after="60"/>
              <w:ind w:right="-61"/>
              <w:jc w:val="left"/>
              <w:rPr>
                <w:color w:val="000000"/>
                <w:sz w:val="16"/>
                <w:szCs w:val="16"/>
                <w:lang w:val="es-MX" w:eastAsia="es-MX"/>
              </w:rPr>
            </w:pPr>
            <w:r>
              <w:rPr>
                <w:color w:val="000000"/>
                <w:sz w:val="16"/>
                <w:szCs w:val="16"/>
                <w:lang w:val="es-MX" w:eastAsia="es-MX"/>
              </w:rPr>
              <w:t>Nov</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55B1AABF"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6716E9">
              <w:rPr>
                <w:color w:val="000000"/>
                <w:sz w:val="16"/>
                <w:szCs w:val="16"/>
              </w:rPr>
              <w:t>11</w:t>
            </w:r>
          </w:p>
        </w:tc>
        <w:tc>
          <w:tcPr>
            <w:tcW w:w="1403" w:type="dxa"/>
            <w:tcBorders>
              <w:left w:val="single" w:sz="4" w:space="0" w:color="auto"/>
              <w:right w:val="single" w:sz="4" w:space="0" w:color="auto"/>
            </w:tcBorders>
            <w:vAlign w:val="bottom"/>
          </w:tcPr>
          <w:p w14:paraId="1BF0360F"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884C66">
              <w:rPr>
                <w:color w:val="000000"/>
                <w:sz w:val="16"/>
                <w:szCs w:val="16"/>
              </w:rPr>
              <w:t>(-)</w:t>
            </w:r>
            <w:r w:rsidR="004768CE">
              <w:rPr>
                <w:color w:val="000000"/>
                <w:sz w:val="16"/>
                <w:szCs w:val="16"/>
              </w:rPr>
              <w:tab/>
              <w:t>0.</w:t>
            </w:r>
            <w:r w:rsidR="006716E9">
              <w:rPr>
                <w:color w:val="000000"/>
                <w:sz w:val="16"/>
                <w:szCs w:val="16"/>
              </w:rPr>
              <w:t>14</w:t>
            </w:r>
          </w:p>
        </w:tc>
        <w:tc>
          <w:tcPr>
            <w:tcW w:w="1403" w:type="dxa"/>
            <w:tcBorders>
              <w:left w:val="single" w:sz="4" w:space="0" w:color="auto"/>
              <w:right w:val="single" w:sz="4" w:space="0" w:color="auto"/>
            </w:tcBorders>
            <w:vAlign w:val="bottom"/>
          </w:tcPr>
          <w:p w14:paraId="69569AAA"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sidR="003963C8">
              <w:rPr>
                <w:color w:val="000000"/>
                <w:sz w:val="16"/>
                <w:szCs w:val="16"/>
              </w:rPr>
              <w:t>(-)</w:t>
            </w:r>
            <w:r>
              <w:rPr>
                <w:color w:val="000000"/>
                <w:sz w:val="16"/>
                <w:szCs w:val="16"/>
              </w:rPr>
              <w:tab/>
              <w:t>0.</w:t>
            </w:r>
            <w:r w:rsidR="00EF5691">
              <w:rPr>
                <w:color w:val="000000"/>
                <w:sz w:val="16"/>
                <w:szCs w:val="16"/>
              </w:rPr>
              <w:t>0</w:t>
            </w:r>
            <w:r w:rsidR="004D26A4">
              <w:rPr>
                <w:color w:val="000000"/>
                <w:sz w:val="16"/>
                <w:szCs w:val="16"/>
              </w:rPr>
              <w:t>3</w:t>
            </w:r>
          </w:p>
        </w:tc>
        <w:tc>
          <w:tcPr>
            <w:tcW w:w="1403" w:type="dxa"/>
            <w:tcBorders>
              <w:left w:val="single" w:sz="4" w:space="0" w:color="auto"/>
              <w:right w:val="single" w:sz="4" w:space="0" w:color="auto"/>
            </w:tcBorders>
            <w:vAlign w:val="bottom"/>
          </w:tcPr>
          <w:p w14:paraId="3A7854F5"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C76DEA">
              <w:rPr>
                <w:color w:val="000000"/>
                <w:sz w:val="16"/>
                <w:szCs w:val="16"/>
              </w:rPr>
              <w:t>1</w:t>
            </w:r>
            <w:r w:rsidR="00161535">
              <w:rPr>
                <w:color w:val="000000"/>
                <w:sz w:val="16"/>
                <w:szCs w:val="16"/>
              </w:rPr>
              <w:t>1</w:t>
            </w:r>
          </w:p>
        </w:tc>
        <w:tc>
          <w:tcPr>
            <w:tcW w:w="1403" w:type="dxa"/>
            <w:tcBorders>
              <w:left w:val="single" w:sz="4" w:space="0" w:color="auto"/>
              <w:right w:val="single" w:sz="4" w:space="0" w:color="auto"/>
            </w:tcBorders>
            <w:vAlign w:val="bottom"/>
          </w:tcPr>
          <w:p w14:paraId="356015BE"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9B49F7">
              <w:rPr>
                <w:color w:val="000000"/>
                <w:sz w:val="16"/>
                <w:szCs w:val="16"/>
              </w:rPr>
              <w:t>04</w:t>
            </w:r>
          </w:p>
        </w:tc>
        <w:tc>
          <w:tcPr>
            <w:tcW w:w="1403" w:type="dxa"/>
            <w:tcBorders>
              <w:left w:val="single" w:sz="4" w:space="0" w:color="auto"/>
            </w:tcBorders>
            <w:vAlign w:val="bottom"/>
          </w:tcPr>
          <w:p w14:paraId="422EF297"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7A54C4">
              <w:rPr>
                <w:color w:val="000000"/>
                <w:sz w:val="16"/>
                <w:szCs w:val="16"/>
              </w:rPr>
              <w:t>14</w:t>
            </w:r>
          </w:p>
        </w:tc>
      </w:tr>
    </w:tbl>
    <w:p w14:paraId="66F22640"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72B25377"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D170DE">
        <w:rPr>
          <w:b/>
          <w:smallCaps/>
          <w:color w:val="000000"/>
          <w:sz w:val="22"/>
          <w:szCs w:val="22"/>
        </w:rPr>
        <w:t>a noviembr</w:t>
      </w:r>
      <w:r w:rsidR="00B56912">
        <w:rPr>
          <w:b/>
          <w:smallCaps/>
          <w:color w:val="000000"/>
          <w:sz w:val="22"/>
          <w:szCs w:val="22"/>
        </w:rPr>
        <w:t>e</w:t>
      </w:r>
      <w:r w:rsidR="00885544">
        <w:rPr>
          <w:b/>
          <w:smallCaps/>
          <w:color w:val="000000"/>
          <w:sz w:val="22"/>
          <w:szCs w:val="22"/>
        </w:rPr>
        <w:t xml:space="preserve"> </w:t>
      </w:r>
      <w:r w:rsidR="003067FC">
        <w:rPr>
          <w:b/>
          <w:smallCaps/>
          <w:color w:val="000000"/>
          <w:sz w:val="22"/>
          <w:szCs w:val="22"/>
        </w:rPr>
        <w:t>de 2019</w:t>
      </w:r>
    </w:p>
    <w:p w14:paraId="3E3903DA"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790DB99F" w14:textId="77777777" w:rsidTr="006C5402">
        <w:tc>
          <w:tcPr>
            <w:tcW w:w="5060" w:type="dxa"/>
          </w:tcPr>
          <w:p w14:paraId="2C559358"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6A0265F1"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4FFBB430" w14:textId="77777777" w:rsidTr="00D170DE">
        <w:tblPrEx>
          <w:tblCellMar>
            <w:left w:w="70" w:type="dxa"/>
            <w:right w:w="70" w:type="dxa"/>
          </w:tblCellMar>
        </w:tblPrEx>
        <w:trPr>
          <w:trHeight w:val="3492"/>
        </w:trPr>
        <w:tc>
          <w:tcPr>
            <w:tcW w:w="5060" w:type="dxa"/>
          </w:tcPr>
          <w:p w14:paraId="1E96F842" w14:textId="77777777" w:rsidR="002E2A21" w:rsidRPr="002E2A21" w:rsidRDefault="00D170DE" w:rsidP="002E2A21">
            <w:pPr>
              <w:ind w:right="249"/>
              <w:jc w:val="center"/>
              <w:outlineLvl w:val="2"/>
              <w:rPr>
                <w:b/>
                <w:bCs/>
                <w:sz w:val="16"/>
                <w:szCs w:val="16"/>
              </w:rPr>
            </w:pPr>
            <w:r>
              <w:rPr>
                <w:noProof/>
                <w:lang w:val="es-MX" w:eastAsia="es-MX"/>
              </w:rPr>
              <w:drawing>
                <wp:inline distT="0" distB="0" distL="0" distR="0" wp14:anchorId="36A3DF0E" wp14:editId="47B0F21A">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20BEBA3F" w14:textId="77777777" w:rsidR="002E2A21" w:rsidRPr="002E2A21" w:rsidRDefault="00D170DE" w:rsidP="002E2A21">
            <w:pPr>
              <w:keepNext/>
              <w:ind w:right="249"/>
              <w:jc w:val="center"/>
              <w:outlineLvl w:val="2"/>
              <w:rPr>
                <w:b/>
                <w:bCs/>
                <w:sz w:val="16"/>
                <w:szCs w:val="16"/>
              </w:rPr>
            </w:pPr>
            <w:r>
              <w:rPr>
                <w:noProof/>
                <w:lang w:val="es-MX" w:eastAsia="es-MX"/>
              </w:rPr>
              <w:drawing>
                <wp:inline distT="0" distB="0" distL="0" distR="0" wp14:anchorId="6A44BD5D" wp14:editId="6A218488">
                  <wp:extent cx="2933700" cy="21336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063C8336" w14:textId="77777777" w:rsidR="002E2A21" w:rsidRDefault="002E2A21">
      <w:pPr>
        <w:jc w:val="left"/>
        <w:rPr>
          <w:szCs w:val="20"/>
        </w:rPr>
      </w:pPr>
      <w:r>
        <w:rPr>
          <w:szCs w:val="20"/>
        </w:rPr>
        <w:br w:type="page"/>
      </w:r>
    </w:p>
    <w:p w14:paraId="5A826610" w14:textId="77777777" w:rsidR="00C45CF6" w:rsidRDefault="00C45CF6" w:rsidP="002E2A21">
      <w:pPr>
        <w:keepNext/>
        <w:tabs>
          <w:tab w:val="center" w:pos="3348"/>
        </w:tabs>
        <w:jc w:val="center"/>
        <w:rPr>
          <w:rFonts w:cs="Times New Roman"/>
          <w:b/>
          <w:smallCaps/>
          <w:color w:val="000000"/>
          <w:sz w:val="22"/>
          <w:szCs w:val="22"/>
        </w:rPr>
      </w:pPr>
    </w:p>
    <w:p w14:paraId="57925D89"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024B81">
        <w:rPr>
          <w:rFonts w:cs="Times New Roman"/>
          <w:b/>
          <w:smallCaps/>
          <w:color w:val="000000"/>
          <w:sz w:val="22"/>
          <w:szCs w:val="22"/>
        </w:rPr>
        <w:t>a novie</w:t>
      </w:r>
      <w:r w:rsidR="00B56912">
        <w:rPr>
          <w:rFonts w:cs="Times New Roman"/>
          <w:b/>
          <w:smallCaps/>
          <w:color w:val="000000"/>
          <w:sz w:val="22"/>
          <w:szCs w:val="22"/>
        </w:rPr>
        <w:t>mbre</w:t>
      </w:r>
      <w:r w:rsidR="005D5DB7">
        <w:rPr>
          <w:rFonts w:cs="Times New Roman"/>
          <w:b/>
          <w:smallCaps/>
          <w:color w:val="000000"/>
          <w:sz w:val="22"/>
          <w:szCs w:val="22"/>
        </w:rPr>
        <w:t xml:space="preserve"> </w:t>
      </w:r>
      <w:r w:rsidR="003067FC">
        <w:rPr>
          <w:rFonts w:cs="Times New Roman"/>
          <w:b/>
          <w:smallCaps/>
          <w:color w:val="000000"/>
          <w:sz w:val="22"/>
          <w:szCs w:val="22"/>
        </w:rPr>
        <w:t>de 2019</w:t>
      </w:r>
    </w:p>
    <w:p w14:paraId="251B35ED"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0405E4C8" w14:textId="77777777" w:rsidTr="006C5402">
        <w:tc>
          <w:tcPr>
            <w:tcW w:w="5116" w:type="dxa"/>
          </w:tcPr>
          <w:p w14:paraId="1FF080D1"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688AA2D9" w14:textId="77777777" w:rsidR="002E2A21" w:rsidRPr="002E2A21" w:rsidRDefault="002E2A21" w:rsidP="002E2A21">
            <w:pPr>
              <w:keepNext/>
              <w:jc w:val="center"/>
              <w:outlineLvl w:val="2"/>
              <w:rPr>
                <w:b/>
                <w:bCs/>
                <w:sz w:val="16"/>
                <w:szCs w:val="16"/>
              </w:rPr>
            </w:pPr>
          </w:p>
          <w:p w14:paraId="29963F44"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578FCF97" w14:textId="77777777" w:rsidTr="00D170DE">
        <w:tblPrEx>
          <w:tblCellMar>
            <w:left w:w="70" w:type="dxa"/>
            <w:right w:w="70" w:type="dxa"/>
          </w:tblCellMar>
        </w:tblPrEx>
        <w:trPr>
          <w:trHeight w:val="3447"/>
        </w:trPr>
        <w:tc>
          <w:tcPr>
            <w:tcW w:w="5116" w:type="dxa"/>
          </w:tcPr>
          <w:p w14:paraId="71266E4C" w14:textId="77777777" w:rsidR="002E2A21" w:rsidRPr="002E2A21" w:rsidRDefault="00D170DE" w:rsidP="002E2A21">
            <w:pPr>
              <w:keepLines/>
              <w:ind w:left="34" w:right="176"/>
              <w:jc w:val="center"/>
              <w:rPr>
                <w:rFonts w:cs="Times New Roman"/>
                <w:szCs w:val="20"/>
              </w:rPr>
            </w:pPr>
            <w:r>
              <w:rPr>
                <w:noProof/>
                <w:lang w:val="es-MX" w:eastAsia="es-MX"/>
              </w:rPr>
              <w:drawing>
                <wp:inline distT="0" distB="0" distL="0" distR="0" wp14:anchorId="22E636E4" wp14:editId="74D4885D">
                  <wp:extent cx="2933700" cy="21336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6A6248CD" w14:textId="77777777" w:rsidR="002E2A21" w:rsidRPr="002E2A21" w:rsidRDefault="00D170DE" w:rsidP="002E2A21">
            <w:pPr>
              <w:keepLines/>
              <w:ind w:right="283"/>
              <w:jc w:val="center"/>
              <w:rPr>
                <w:rFonts w:cs="Times New Roman"/>
                <w:szCs w:val="20"/>
              </w:rPr>
            </w:pPr>
            <w:r>
              <w:rPr>
                <w:noProof/>
                <w:lang w:val="es-MX" w:eastAsia="es-MX"/>
              </w:rPr>
              <w:drawing>
                <wp:inline distT="0" distB="0" distL="0" distR="0" wp14:anchorId="18805930" wp14:editId="0EEA5497">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14:paraId="4E2358BF" w14:textId="77777777" w:rsidTr="006C5402">
        <w:tc>
          <w:tcPr>
            <w:tcW w:w="5116" w:type="dxa"/>
          </w:tcPr>
          <w:p w14:paraId="431BBC02"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1A085EA3"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16D265ED" w14:textId="77777777" w:rsidTr="00D170DE">
        <w:tblPrEx>
          <w:tblCellMar>
            <w:left w:w="70" w:type="dxa"/>
            <w:right w:w="70" w:type="dxa"/>
          </w:tblCellMar>
        </w:tblPrEx>
        <w:trPr>
          <w:trHeight w:val="3393"/>
        </w:trPr>
        <w:tc>
          <w:tcPr>
            <w:tcW w:w="5116" w:type="dxa"/>
          </w:tcPr>
          <w:p w14:paraId="3D1086CE" w14:textId="77777777" w:rsidR="002E2A21" w:rsidRPr="002E2A21" w:rsidRDefault="00D170DE" w:rsidP="002E2A21">
            <w:pPr>
              <w:keepNext/>
              <w:ind w:right="250"/>
              <w:jc w:val="center"/>
              <w:outlineLvl w:val="2"/>
              <w:rPr>
                <w:b/>
                <w:bCs/>
                <w:sz w:val="16"/>
                <w:szCs w:val="16"/>
              </w:rPr>
            </w:pPr>
            <w:r>
              <w:rPr>
                <w:noProof/>
                <w:lang w:val="es-MX" w:eastAsia="es-MX"/>
              </w:rPr>
              <w:drawing>
                <wp:inline distT="0" distB="0" distL="0" distR="0" wp14:anchorId="4EBBE9A4" wp14:editId="19FF08AE">
                  <wp:extent cx="2933700" cy="21336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3E106A7F" w14:textId="77777777" w:rsidR="002E2A21" w:rsidRPr="002E2A21" w:rsidRDefault="00D170DE" w:rsidP="002E2A21">
            <w:pPr>
              <w:keepNext/>
              <w:ind w:right="250"/>
              <w:jc w:val="center"/>
              <w:outlineLvl w:val="2"/>
              <w:rPr>
                <w:b/>
                <w:bCs/>
                <w:sz w:val="16"/>
                <w:szCs w:val="16"/>
              </w:rPr>
            </w:pPr>
            <w:r>
              <w:rPr>
                <w:noProof/>
                <w:lang w:val="es-MX" w:eastAsia="es-MX"/>
              </w:rPr>
              <w:drawing>
                <wp:inline distT="0" distB="0" distL="0" distR="0" wp14:anchorId="67FCB55A" wp14:editId="64C63C19">
                  <wp:extent cx="2933700" cy="2133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14:paraId="1B32A4C2" w14:textId="77777777" w:rsidTr="006C5402">
        <w:tc>
          <w:tcPr>
            <w:tcW w:w="5116" w:type="dxa"/>
          </w:tcPr>
          <w:p w14:paraId="209CFC22"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41815F52" w14:textId="77777777" w:rsidR="002E2A21" w:rsidRPr="002E2A21" w:rsidRDefault="002E2A21" w:rsidP="002E2A21">
            <w:pPr>
              <w:keepNext/>
              <w:ind w:right="250"/>
              <w:jc w:val="center"/>
              <w:outlineLvl w:val="2"/>
              <w:rPr>
                <w:b/>
                <w:bCs/>
                <w:sz w:val="14"/>
                <w:szCs w:val="14"/>
              </w:rPr>
            </w:pPr>
          </w:p>
        </w:tc>
      </w:tr>
    </w:tbl>
    <w:p w14:paraId="00E76366"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47DCE704"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D170DE">
        <w:rPr>
          <w:rFonts w:cs="Times New Roman"/>
          <w:szCs w:val="20"/>
          <w:lang w:val="es-MX"/>
        </w:rPr>
        <w:t>noviembre</w:t>
      </w:r>
      <w:r w:rsidR="003067FC">
        <w:rPr>
          <w:rFonts w:cs="Times New Roman"/>
          <w:szCs w:val="20"/>
          <w:lang w:val="es-MX"/>
        </w:rPr>
        <w:t xml:space="preserve"> de 2019</w:t>
      </w:r>
      <w:r w:rsidR="00150DA3" w:rsidRPr="00D4721C">
        <w:rPr>
          <w:rFonts w:cs="Times New Roman"/>
          <w:szCs w:val="20"/>
          <w:lang w:val="es-MX"/>
        </w:rPr>
        <w:t xml:space="preserve">, el </w:t>
      </w:r>
      <w:r w:rsidR="00150DA3" w:rsidRPr="00426E74">
        <w:rPr>
          <w:rFonts w:cs="Times New Roman"/>
          <w:szCs w:val="20"/>
          <w:lang w:val="es-MX"/>
        </w:rPr>
        <w:t>Indicador</w:t>
      </w:r>
      <w:r w:rsidR="00FB57E9" w:rsidRPr="00426E74">
        <w:rPr>
          <w:rFonts w:cs="Times New Roman"/>
          <w:szCs w:val="20"/>
          <w:lang w:val="es-MX"/>
        </w:rPr>
        <w:t xml:space="preserve"> Coincidente</w:t>
      </w:r>
      <w:r w:rsidR="001C38F9">
        <w:rPr>
          <w:rFonts w:cs="Times New Roman"/>
          <w:szCs w:val="20"/>
          <w:lang w:val="es-MX"/>
        </w:rPr>
        <w:t xml:space="preserve"> continúa</w:t>
      </w:r>
      <w:r w:rsidR="00150DA3" w:rsidRPr="00426E74">
        <w:rPr>
          <w:rFonts w:cs="Times New Roman"/>
          <w:szCs w:val="20"/>
          <w:lang w:val="es-MX"/>
        </w:rPr>
        <w:t xml:space="preserve"> </w:t>
      </w:r>
      <w:r w:rsidR="001C38F9">
        <w:rPr>
          <w:rFonts w:cs="Times New Roman"/>
          <w:szCs w:val="20"/>
          <w:lang w:val="es-MX"/>
        </w:rPr>
        <w:t>registrando la misma señal</w:t>
      </w:r>
      <w:r w:rsidR="00A04BE9" w:rsidRPr="00A04BE9">
        <w:rPr>
          <w:rFonts w:cs="Times New Roman"/>
          <w:szCs w:val="20"/>
          <w:lang w:val="es-MX"/>
        </w:rPr>
        <w:t xml:space="preserve"> </w:t>
      </w:r>
      <w:r w:rsidR="001C38F9">
        <w:rPr>
          <w:rFonts w:cs="Times New Roman"/>
          <w:szCs w:val="20"/>
          <w:lang w:val="es-MX"/>
        </w:rPr>
        <w:t>d</w:t>
      </w:r>
      <w:r w:rsidR="00A04BE9" w:rsidRPr="00A04BE9">
        <w:rPr>
          <w:rFonts w:cs="Times New Roman"/>
          <w:szCs w:val="20"/>
          <w:lang w:val="es-MX"/>
        </w:rPr>
        <w:t xml:space="preserve">el mes </w:t>
      </w:r>
      <w:r w:rsidR="00F129EF">
        <w:rPr>
          <w:rFonts w:cs="Times New Roman"/>
          <w:szCs w:val="20"/>
          <w:lang w:val="es-MX"/>
        </w:rPr>
        <w:t>precedente</w:t>
      </w:r>
      <w:r w:rsidR="00A96BAF" w:rsidRPr="00A04BE9">
        <w:rPr>
          <w:lang w:val="es-MX"/>
        </w:rPr>
        <w:t xml:space="preserve">; </w:t>
      </w:r>
      <w:r w:rsidR="00F740AF" w:rsidRPr="00A04BE9">
        <w:rPr>
          <w:rFonts w:cs="Times New Roman"/>
          <w:szCs w:val="20"/>
          <w:lang w:val="es-MX"/>
        </w:rPr>
        <w:t>esto</w:t>
      </w:r>
      <w:r w:rsidR="00F740AF" w:rsidRPr="00D4721C">
        <w:rPr>
          <w:rFonts w:cs="Times New Roman"/>
          <w:szCs w:val="20"/>
          <w:lang w:val="es-MX"/>
        </w:rPr>
        <w:t xml:space="preserve"> se puede apreciar en la siguiente gráfica.</w:t>
      </w:r>
      <w:r w:rsidR="00150DA3" w:rsidRPr="00F740AF">
        <w:rPr>
          <w:rFonts w:cs="Times New Roman"/>
          <w:szCs w:val="20"/>
          <w:lang w:val="es-MX"/>
        </w:rPr>
        <w:t xml:space="preserve"> </w:t>
      </w:r>
    </w:p>
    <w:p w14:paraId="00976FAE" w14:textId="77777777" w:rsidR="00493F16" w:rsidRDefault="00493F16">
      <w:pPr>
        <w:jc w:val="left"/>
        <w:rPr>
          <w:szCs w:val="20"/>
          <w:lang w:val="es-MX"/>
        </w:rPr>
      </w:pPr>
      <w:r>
        <w:rPr>
          <w:szCs w:val="20"/>
          <w:lang w:val="es-MX"/>
        </w:rPr>
        <w:br w:type="page"/>
      </w:r>
    </w:p>
    <w:p w14:paraId="4CA42261"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4FC7B79C"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8807BC">
        <w:rPr>
          <w:b/>
          <w:smallCaps/>
          <w:color w:val="000000"/>
          <w:sz w:val="22"/>
          <w:szCs w:val="22"/>
        </w:rPr>
        <w:t>a</w:t>
      </w:r>
      <w:r w:rsidR="00D170DE">
        <w:rPr>
          <w:b/>
          <w:smallCaps/>
          <w:color w:val="000000"/>
          <w:sz w:val="22"/>
          <w:szCs w:val="22"/>
        </w:rPr>
        <w:t xml:space="preserve"> octubre </w:t>
      </w:r>
      <w:r w:rsidR="008D1D41">
        <w:rPr>
          <w:b/>
          <w:smallCaps/>
          <w:color w:val="000000"/>
          <w:sz w:val="22"/>
          <w:szCs w:val="22"/>
        </w:rPr>
        <w:t xml:space="preserve">y </w:t>
      </w:r>
      <w:r w:rsidR="00D170DE">
        <w:rPr>
          <w:b/>
          <w:smallCaps/>
          <w:color w:val="000000"/>
          <w:sz w:val="22"/>
          <w:szCs w:val="22"/>
        </w:rPr>
        <w:t>novie</w:t>
      </w:r>
      <w:r w:rsidR="008D1D41">
        <w:rPr>
          <w:b/>
          <w:smallCaps/>
          <w:color w:val="000000"/>
          <w:sz w:val="22"/>
          <w:szCs w:val="22"/>
        </w:rPr>
        <w:t>mbre</w:t>
      </w:r>
      <w:r w:rsidR="00DF578D">
        <w:rPr>
          <w:b/>
          <w:smallCaps/>
          <w:color w:val="000000"/>
          <w:sz w:val="22"/>
          <w:szCs w:val="22"/>
        </w:rPr>
        <w:t xml:space="preserve"> de 2019</w:t>
      </w:r>
    </w:p>
    <w:p w14:paraId="3BDBAED8"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75CF5FC5" w14:textId="77777777" w:rsidR="004E0D13" w:rsidRPr="00915299" w:rsidRDefault="00D170DE" w:rsidP="00E41359">
      <w:pPr>
        <w:tabs>
          <w:tab w:val="center" w:pos="3348"/>
        </w:tabs>
        <w:jc w:val="center"/>
        <w:rPr>
          <w:szCs w:val="20"/>
        </w:rPr>
      </w:pPr>
      <w:r>
        <w:rPr>
          <w:noProof/>
          <w:lang w:val="es-MX" w:eastAsia="es-MX"/>
        </w:rPr>
        <w:drawing>
          <wp:inline distT="0" distB="0" distL="0" distR="0" wp14:anchorId="23FC7555" wp14:editId="272E0716">
            <wp:extent cx="5936563" cy="4142232"/>
            <wp:effectExtent l="0" t="0" r="7620" b="1079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F99F776"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40B73D1D"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50B053CE" w14:textId="77777777"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D170DE">
        <w:rPr>
          <w:rFonts w:cs="Times New Roman"/>
          <w:szCs w:val="20"/>
          <w:lang w:val="es-MX"/>
        </w:rPr>
        <w:t>diciembre</w:t>
      </w:r>
      <w:r w:rsidR="00BF6664">
        <w:rPr>
          <w:rFonts w:cs="Times New Roman"/>
          <w:szCs w:val="20"/>
          <w:lang w:val="es-MX"/>
        </w:rPr>
        <w:t xml:space="preserve"> de 2019</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D170DE">
        <w:rPr>
          <w:rFonts w:cs="Times New Roman"/>
          <w:szCs w:val="20"/>
          <w:lang w:val="es-MX"/>
        </w:rPr>
        <w:t>posicionó</w:t>
      </w:r>
      <w:r w:rsidR="00EA2FF9">
        <w:rPr>
          <w:rFonts w:cs="Times New Roman"/>
          <w:szCs w:val="20"/>
          <w:lang w:val="es-MX"/>
        </w:rPr>
        <w:t xml:space="preserve"> </w:t>
      </w:r>
      <w:r w:rsidR="00771B52">
        <w:rPr>
          <w:rFonts w:cs="Times New Roman"/>
          <w:szCs w:val="20"/>
          <w:lang w:val="es-MX"/>
        </w:rPr>
        <w:t>por arriba de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EA2FF9" w:rsidRPr="00EA2FF9">
        <w:rPr>
          <w:rFonts w:cs="Times New Roman"/>
          <w:szCs w:val="20"/>
          <w:lang w:val="es-MX"/>
        </w:rPr>
        <w:t xml:space="preserve">observar </w:t>
      </w:r>
      <w:r w:rsidR="00E8122B" w:rsidRPr="005171CA">
        <w:rPr>
          <w:rFonts w:cs="Times New Roman"/>
          <w:szCs w:val="20"/>
          <w:lang w:val="es-MX"/>
        </w:rPr>
        <w:t>un valor</w:t>
      </w:r>
      <w:r w:rsidR="00E8122B">
        <w:rPr>
          <w:rFonts w:cs="Times New Roman"/>
          <w:szCs w:val="20"/>
          <w:lang w:val="es-MX"/>
        </w:rPr>
        <w:t xml:space="preserve"> de </w:t>
      </w:r>
      <w:r w:rsidR="00D72CFD" w:rsidRPr="00D72CFD">
        <w:rPr>
          <w:rFonts w:cs="Times New Roman"/>
          <w:szCs w:val="20"/>
          <w:lang w:val="es-MX"/>
        </w:rPr>
        <w:t>100.</w:t>
      </w:r>
      <w:r w:rsidR="00D170DE">
        <w:rPr>
          <w:rFonts w:cs="Times New Roman"/>
          <w:szCs w:val="20"/>
          <w:lang w:val="es-MX"/>
        </w:rPr>
        <w:t>5</w:t>
      </w:r>
      <w:r w:rsidR="00D72CFD" w:rsidRPr="00D72CFD">
        <w:rPr>
          <w:rFonts w:cs="Times New Roman"/>
          <w:szCs w:val="20"/>
          <w:lang w:val="es-MX"/>
        </w:rPr>
        <w:t xml:space="preserve"> puntos y un </w:t>
      </w:r>
      <w:r w:rsidR="006E04A5">
        <w:rPr>
          <w:rFonts w:cs="Times New Roman"/>
          <w:szCs w:val="20"/>
          <w:lang w:val="es-MX"/>
        </w:rPr>
        <w:t>incremento</w:t>
      </w:r>
      <w:r w:rsidR="008807BC">
        <w:rPr>
          <w:rFonts w:cs="Times New Roman"/>
          <w:szCs w:val="20"/>
          <w:lang w:val="es-MX"/>
        </w:rPr>
        <w:t xml:space="preserve"> </w:t>
      </w:r>
      <w:r w:rsidR="00D170DE">
        <w:rPr>
          <w:rFonts w:cs="Times New Roman"/>
          <w:szCs w:val="20"/>
          <w:lang w:val="es-MX"/>
        </w:rPr>
        <w:t>de 0.16</w:t>
      </w:r>
      <w:r w:rsidR="00D72CFD" w:rsidRPr="00D72CFD">
        <w:rPr>
          <w:rFonts w:cs="Times New Roman"/>
          <w:szCs w:val="20"/>
          <w:lang w:val="es-MX"/>
        </w:rPr>
        <w:t xml:space="preserve"> puntos con respecto al pasado mes de </w:t>
      </w:r>
      <w:r w:rsidR="00D170DE">
        <w:rPr>
          <w:rFonts w:cs="Times New Roman"/>
          <w:szCs w:val="20"/>
          <w:lang w:val="es-MX"/>
        </w:rPr>
        <w:t>noviembre</w:t>
      </w:r>
      <w:r w:rsidRPr="003F01E1">
        <w:rPr>
          <w:rFonts w:cs="Times New Roman"/>
          <w:szCs w:val="20"/>
          <w:lang w:val="es-MX"/>
        </w:rPr>
        <w:t>.</w:t>
      </w:r>
    </w:p>
    <w:p w14:paraId="178BF09D"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6E9A644A"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D170DE" w:rsidRPr="004927CC" w14:paraId="7EA58732" w14:textId="77777777" w:rsidTr="00B56BB3">
        <w:trPr>
          <w:jc w:val="center"/>
        </w:trPr>
        <w:tc>
          <w:tcPr>
            <w:tcW w:w="680" w:type="dxa"/>
            <w:tcBorders>
              <w:top w:val="double" w:sz="4" w:space="0" w:color="auto"/>
              <w:bottom w:val="single" w:sz="6" w:space="0" w:color="auto"/>
              <w:right w:val="double" w:sz="4" w:space="0" w:color="auto"/>
            </w:tcBorders>
          </w:tcPr>
          <w:p w14:paraId="34065FFF" w14:textId="77777777" w:rsidR="00D170DE" w:rsidRDefault="00D170DE" w:rsidP="001E695A">
            <w:pPr>
              <w:keepNext/>
              <w:spacing w:before="60"/>
              <w:jc w:val="center"/>
              <w:rPr>
                <w:snapToGrid w:val="0"/>
                <w:color w:val="000000"/>
                <w:sz w:val="16"/>
                <w:lang w:val="es-ES"/>
              </w:rPr>
            </w:pPr>
            <w:r>
              <w:rPr>
                <w:snapToGrid w:val="0"/>
                <w:color w:val="000000"/>
                <w:sz w:val="16"/>
                <w:lang w:val="es-ES"/>
              </w:rPr>
              <w:t>2018</w:t>
            </w:r>
          </w:p>
        </w:tc>
        <w:tc>
          <w:tcPr>
            <w:tcW w:w="8160" w:type="dxa"/>
            <w:gridSpan w:val="12"/>
            <w:tcBorders>
              <w:top w:val="double" w:sz="4" w:space="0" w:color="auto"/>
              <w:left w:val="double" w:sz="4" w:space="0" w:color="auto"/>
              <w:bottom w:val="single" w:sz="6" w:space="0" w:color="auto"/>
            </w:tcBorders>
          </w:tcPr>
          <w:p w14:paraId="739D8FE0" w14:textId="77777777" w:rsidR="00D170DE" w:rsidRDefault="00D170DE" w:rsidP="001E695A">
            <w:pPr>
              <w:keepNext/>
              <w:spacing w:before="60"/>
              <w:jc w:val="center"/>
              <w:rPr>
                <w:snapToGrid w:val="0"/>
                <w:color w:val="000000"/>
                <w:sz w:val="16"/>
                <w:lang w:val="es-ES"/>
              </w:rPr>
            </w:pPr>
            <w:r>
              <w:rPr>
                <w:snapToGrid w:val="0"/>
                <w:color w:val="000000"/>
                <w:sz w:val="16"/>
                <w:lang w:val="es-ES"/>
              </w:rPr>
              <w:t>2019</w:t>
            </w:r>
          </w:p>
        </w:tc>
      </w:tr>
      <w:tr w:rsidR="00E8122B" w:rsidRPr="001A589C" w14:paraId="17E9C4E2" w14:textId="77777777" w:rsidTr="00B56BB3">
        <w:trPr>
          <w:jc w:val="center"/>
        </w:trPr>
        <w:tc>
          <w:tcPr>
            <w:tcW w:w="680" w:type="dxa"/>
            <w:tcBorders>
              <w:top w:val="single" w:sz="6" w:space="0" w:color="auto"/>
              <w:bottom w:val="single" w:sz="6" w:space="0" w:color="auto"/>
              <w:right w:val="double" w:sz="4" w:space="0" w:color="auto"/>
            </w:tcBorders>
          </w:tcPr>
          <w:p w14:paraId="2F408F10" w14:textId="77777777" w:rsidR="00E8122B" w:rsidRPr="00383409" w:rsidRDefault="00566E4A"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4" w:space="0" w:color="auto"/>
              <w:left w:val="double" w:sz="4" w:space="0" w:color="auto"/>
              <w:bottom w:val="single" w:sz="6" w:space="0" w:color="auto"/>
              <w:right w:val="single" w:sz="4" w:space="0" w:color="auto"/>
            </w:tcBorders>
          </w:tcPr>
          <w:p w14:paraId="5ABD2311" w14:textId="77777777" w:rsidR="00E8122B" w:rsidRPr="00383409" w:rsidRDefault="00566E4A"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24F71D3E" w14:textId="77777777" w:rsidR="00E8122B" w:rsidRPr="00856BD2" w:rsidRDefault="00566E4A"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372993BD" w14:textId="77777777" w:rsidR="00E8122B" w:rsidRPr="00383409" w:rsidRDefault="00566E4A"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511586B0" w14:textId="77777777" w:rsidR="00E8122B" w:rsidRPr="00383409" w:rsidRDefault="00566E4A"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41DCDD49" w14:textId="77777777" w:rsidR="00E8122B" w:rsidRPr="00383409" w:rsidRDefault="00566E4A"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51222112" w14:textId="77777777" w:rsidR="00E8122B" w:rsidRPr="00AB55A0" w:rsidRDefault="00566E4A"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255B8A6E" w14:textId="77777777" w:rsidR="00E8122B" w:rsidRPr="00AB55A0" w:rsidRDefault="00566E4A"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43DA5E1A" w14:textId="77777777" w:rsidR="00E8122B" w:rsidRPr="004E0586" w:rsidRDefault="00566E4A"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2B58D181" w14:textId="77777777" w:rsidR="00E8122B" w:rsidRPr="004E0586" w:rsidRDefault="00566E4A"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096A1556" w14:textId="77777777" w:rsidR="00E8122B" w:rsidRDefault="00566E4A"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45C1450E" w14:textId="77777777" w:rsidR="00E8122B" w:rsidRPr="004E0586" w:rsidRDefault="00566E4A"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4" w:space="0" w:color="auto"/>
              <w:left w:val="single" w:sz="4" w:space="0" w:color="auto"/>
              <w:bottom w:val="single" w:sz="6" w:space="0" w:color="auto"/>
              <w:right w:val="double" w:sz="4" w:space="0" w:color="auto"/>
            </w:tcBorders>
          </w:tcPr>
          <w:p w14:paraId="2283087F" w14:textId="77777777" w:rsidR="00E8122B" w:rsidRDefault="00566E4A" w:rsidP="00496D68">
            <w:pPr>
              <w:spacing w:before="60"/>
              <w:jc w:val="center"/>
              <w:rPr>
                <w:snapToGrid w:val="0"/>
                <w:color w:val="000000"/>
                <w:sz w:val="16"/>
                <w:lang w:val="es-MX"/>
              </w:rPr>
            </w:pPr>
            <w:r>
              <w:rPr>
                <w:snapToGrid w:val="0"/>
                <w:color w:val="000000"/>
                <w:sz w:val="16"/>
                <w:lang w:val="es-MX"/>
              </w:rPr>
              <w:t>Dic.</w:t>
            </w:r>
          </w:p>
        </w:tc>
      </w:tr>
      <w:tr w:rsidR="00E8122B" w:rsidRPr="008573C4" w14:paraId="53C93D8C" w14:textId="77777777" w:rsidTr="00B56BB3">
        <w:trPr>
          <w:jc w:val="center"/>
        </w:trPr>
        <w:tc>
          <w:tcPr>
            <w:tcW w:w="680" w:type="dxa"/>
            <w:tcBorders>
              <w:top w:val="single" w:sz="6" w:space="0" w:color="auto"/>
              <w:bottom w:val="double" w:sz="4" w:space="0" w:color="auto"/>
              <w:right w:val="double" w:sz="4" w:space="0" w:color="auto"/>
            </w:tcBorders>
          </w:tcPr>
          <w:p w14:paraId="7E32D648" w14:textId="77777777" w:rsidR="00267111" w:rsidRPr="009E1857" w:rsidRDefault="0091373E" w:rsidP="00953B14">
            <w:pPr>
              <w:tabs>
                <w:tab w:val="decimal" w:pos="192"/>
              </w:tabs>
              <w:rPr>
                <w:color w:val="000000"/>
                <w:sz w:val="16"/>
                <w:szCs w:val="16"/>
              </w:rPr>
            </w:pPr>
            <w:r>
              <w:rPr>
                <w:color w:val="000000"/>
                <w:sz w:val="16"/>
                <w:szCs w:val="16"/>
              </w:rPr>
              <w:t>(-)</w:t>
            </w:r>
            <w:r w:rsidR="00404135">
              <w:rPr>
                <w:color w:val="000000"/>
                <w:sz w:val="16"/>
                <w:szCs w:val="16"/>
              </w:rPr>
              <w:t>0.</w:t>
            </w:r>
            <w:r w:rsidR="0053113C">
              <w:rPr>
                <w:color w:val="000000"/>
                <w:sz w:val="16"/>
                <w:szCs w:val="16"/>
              </w:rPr>
              <w:t>0</w:t>
            </w:r>
            <w:r w:rsidR="00953B14">
              <w:rPr>
                <w:color w:val="000000"/>
                <w:sz w:val="16"/>
                <w:szCs w:val="16"/>
              </w:rPr>
              <w:t>7</w:t>
            </w:r>
          </w:p>
        </w:tc>
        <w:tc>
          <w:tcPr>
            <w:tcW w:w="680" w:type="dxa"/>
            <w:tcBorders>
              <w:top w:val="single" w:sz="6" w:space="0" w:color="auto"/>
              <w:left w:val="double" w:sz="4" w:space="0" w:color="auto"/>
              <w:bottom w:val="double" w:sz="4" w:space="0" w:color="auto"/>
              <w:right w:val="single" w:sz="4" w:space="0" w:color="auto"/>
            </w:tcBorders>
          </w:tcPr>
          <w:p w14:paraId="7F539398" w14:textId="77777777" w:rsidR="00E8122B" w:rsidRPr="009E1857" w:rsidRDefault="003F5961" w:rsidP="00496D68">
            <w:pPr>
              <w:tabs>
                <w:tab w:val="decimal" w:pos="192"/>
              </w:tabs>
              <w:ind w:left="192" w:hanging="192"/>
              <w:rPr>
                <w:color w:val="000000"/>
                <w:sz w:val="16"/>
                <w:szCs w:val="16"/>
              </w:rPr>
            </w:pPr>
            <w:r>
              <w:rPr>
                <w:color w:val="000000"/>
                <w:sz w:val="16"/>
                <w:szCs w:val="16"/>
              </w:rPr>
              <w:t>(-)</w:t>
            </w:r>
            <w:r w:rsidR="00EF7BAA">
              <w:rPr>
                <w:color w:val="000000"/>
                <w:sz w:val="16"/>
                <w:szCs w:val="16"/>
              </w:rPr>
              <w:t>0.0</w:t>
            </w:r>
            <w:r w:rsidR="00953B14">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44522FC5" w14:textId="77777777" w:rsidR="00E8122B" w:rsidRPr="009E1857" w:rsidRDefault="00386EF1" w:rsidP="00AF5973">
            <w:pPr>
              <w:tabs>
                <w:tab w:val="decimal" w:pos="192"/>
              </w:tabs>
              <w:rPr>
                <w:color w:val="000000"/>
                <w:sz w:val="16"/>
                <w:szCs w:val="16"/>
              </w:rPr>
            </w:pPr>
            <w:r>
              <w:rPr>
                <w:color w:val="000000"/>
                <w:sz w:val="16"/>
                <w:szCs w:val="16"/>
              </w:rPr>
              <w:t>(-)</w:t>
            </w:r>
            <w:r w:rsidR="00DA70E4">
              <w:rPr>
                <w:color w:val="000000"/>
                <w:sz w:val="16"/>
                <w:szCs w:val="16"/>
              </w:rPr>
              <w:t>0.0</w:t>
            </w:r>
            <w:r w:rsidR="00953B14">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1FFF74A8" w14:textId="77777777"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953B14">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262B0D93" w14:textId="77777777" w:rsidR="00E8122B" w:rsidRPr="009E1857" w:rsidRDefault="009208C8" w:rsidP="00496D68">
            <w:pPr>
              <w:tabs>
                <w:tab w:val="decimal" w:pos="192"/>
              </w:tabs>
              <w:rPr>
                <w:color w:val="000000"/>
                <w:sz w:val="16"/>
                <w:szCs w:val="16"/>
              </w:rPr>
            </w:pPr>
            <w:r>
              <w:rPr>
                <w:color w:val="000000"/>
                <w:sz w:val="16"/>
                <w:szCs w:val="16"/>
              </w:rPr>
              <w:t>(-)</w:t>
            </w:r>
            <w:r w:rsidR="005D2E4B">
              <w:rPr>
                <w:color w:val="000000"/>
                <w:sz w:val="16"/>
                <w:szCs w:val="16"/>
              </w:rPr>
              <w:t>0.0</w:t>
            </w:r>
            <w:r w:rsidR="00B72925">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5CB49140" w14:textId="77777777" w:rsidR="00E8122B" w:rsidRPr="009E1857" w:rsidRDefault="00B72925" w:rsidP="00496D68">
            <w:pPr>
              <w:tabs>
                <w:tab w:val="decimal" w:pos="192"/>
              </w:tabs>
              <w:rPr>
                <w:color w:val="000000"/>
                <w:sz w:val="16"/>
                <w:szCs w:val="16"/>
              </w:rPr>
            </w:pPr>
            <w:r>
              <w:rPr>
                <w:color w:val="000000"/>
                <w:sz w:val="16"/>
                <w:szCs w:val="16"/>
              </w:rPr>
              <w:t>(-)</w:t>
            </w:r>
            <w:r w:rsidR="00DA70E4">
              <w:rPr>
                <w:color w:val="000000"/>
                <w:sz w:val="16"/>
                <w:szCs w:val="16"/>
              </w:rPr>
              <w:t>0.0</w:t>
            </w:r>
            <w:r w:rsidR="00953B14">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16351DB8" w14:textId="77777777" w:rsidR="00E8122B" w:rsidRPr="009E1857" w:rsidRDefault="00B72925" w:rsidP="00496D68">
            <w:pPr>
              <w:tabs>
                <w:tab w:val="decimal" w:pos="192"/>
              </w:tabs>
              <w:rPr>
                <w:color w:val="000000"/>
                <w:sz w:val="16"/>
                <w:szCs w:val="16"/>
              </w:rPr>
            </w:pPr>
            <w:r>
              <w:rPr>
                <w:color w:val="000000"/>
                <w:sz w:val="16"/>
                <w:szCs w:val="16"/>
              </w:rPr>
              <w:t>(-)</w:t>
            </w:r>
            <w:r w:rsidR="008D3DC1">
              <w:rPr>
                <w:color w:val="000000"/>
                <w:sz w:val="16"/>
                <w:szCs w:val="16"/>
              </w:rPr>
              <w:t>0.0</w:t>
            </w:r>
            <w:r w:rsidR="00953B14">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0EC1CAAD" w14:textId="77777777" w:rsidR="00E8122B" w:rsidRPr="009E1857" w:rsidRDefault="001F24B1" w:rsidP="00496D68">
            <w:pPr>
              <w:tabs>
                <w:tab w:val="decimal" w:pos="192"/>
              </w:tabs>
              <w:rPr>
                <w:color w:val="000000"/>
                <w:sz w:val="16"/>
                <w:szCs w:val="16"/>
              </w:rPr>
            </w:pPr>
            <w:r>
              <w:rPr>
                <w:color w:val="000000"/>
                <w:sz w:val="16"/>
                <w:szCs w:val="16"/>
              </w:rPr>
              <w:t>0.0</w:t>
            </w:r>
            <w:r w:rsidR="00953B14">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3B89167B" w14:textId="77777777" w:rsidR="00E8122B" w:rsidRPr="009E1857" w:rsidRDefault="00DA70E4" w:rsidP="00496D68">
            <w:pPr>
              <w:tabs>
                <w:tab w:val="decimal" w:pos="192"/>
              </w:tabs>
              <w:rPr>
                <w:color w:val="000000"/>
                <w:sz w:val="16"/>
                <w:szCs w:val="16"/>
              </w:rPr>
            </w:pPr>
            <w:r>
              <w:rPr>
                <w:color w:val="000000"/>
                <w:sz w:val="16"/>
                <w:szCs w:val="16"/>
              </w:rPr>
              <w:t>0.0</w:t>
            </w:r>
            <w:r w:rsidR="00953B14">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1530390A" w14:textId="77777777" w:rsidR="00E8122B" w:rsidRPr="009E1857" w:rsidRDefault="00C84A5D" w:rsidP="00496D68">
            <w:pPr>
              <w:tabs>
                <w:tab w:val="decimal" w:pos="192"/>
              </w:tabs>
              <w:rPr>
                <w:color w:val="000000"/>
                <w:sz w:val="16"/>
                <w:szCs w:val="16"/>
              </w:rPr>
            </w:pPr>
            <w:r>
              <w:rPr>
                <w:color w:val="000000"/>
                <w:sz w:val="16"/>
                <w:szCs w:val="16"/>
              </w:rPr>
              <w:t>0.0</w:t>
            </w:r>
            <w:r w:rsidR="00953B14">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7608EBA1" w14:textId="77777777" w:rsidR="00E8122B" w:rsidRPr="009E1857" w:rsidRDefault="0091373E" w:rsidP="00496D68">
            <w:pPr>
              <w:tabs>
                <w:tab w:val="decimal" w:pos="192"/>
              </w:tabs>
              <w:rPr>
                <w:color w:val="000000"/>
                <w:sz w:val="16"/>
                <w:szCs w:val="16"/>
              </w:rPr>
            </w:pPr>
            <w:r>
              <w:rPr>
                <w:color w:val="000000"/>
                <w:sz w:val="16"/>
                <w:szCs w:val="16"/>
              </w:rPr>
              <w:t>0.</w:t>
            </w:r>
            <w:r w:rsidR="00953B14">
              <w:rPr>
                <w:color w:val="000000"/>
                <w:sz w:val="16"/>
                <w:szCs w:val="16"/>
              </w:rPr>
              <w:t>10</w:t>
            </w:r>
          </w:p>
        </w:tc>
        <w:tc>
          <w:tcPr>
            <w:tcW w:w="680" w:type="dxa"/>
            <w:tcBorders>
              <w:top w:val="single" w:sz="6" w:space="0" w:color="auto"/>
              <w:left w:val="single" w:sz="4" w:space="0" w:color="auto"/>
              <w:bottom w:val="double" w:sz="4" w:space="0" w:color="auto"/>
              <w:right w:val="single" w:sz="4" w:space="0" w:color="auto"/>
            </w:tcBorders>
          </w:tcPr>
          <w:p w14:paraId="4F4465C4" w14:textId="77777777" w:rsidR="00E8122B" w:rsidRPr="009E1857" w:rsidRDefault="00953B14" w:rsidP="00C05E64">
            <w:pPr>
              <w:tabs>
                <w:tab w:val="decimal" w:pos="192"/>
              </w:tabs>
              <w:rPr>
                <w:color w:val="000000"/>
                <w:sz w:val="16"/>
                <w:szCs w:val="16"/>
              </w:rPr>
            </w:pPr>
            <w:r>
              <w:rPr>
                <w:color w:val="000000"/>
                <w:sz w:val="16"/>
                <w:szCs w:val="16"/>
              </w:rPr>
              <w:t>0.14</w:t>
            </w:r>
          </w:p>
        </w:tc>
        <w:tc>
          <w:tcPr>
            <w:tcW w:w="680" w:type="dxa"/>
            <w:tcBorders>
              <w:top w:val="single" w:sz="6" w:space="0" w:color="auto"/>
              <w:left w:val="single" w:sz="4" w:space="0" w:color="auto"/>
              <w:bottom w:val="double" w:sz="4" w:space="0" w:color="auto"/>
              <w:right w:val="double" w:sz="4" w:space="0" w:color="auto"/>
            </w:tcBorders>
          </w:tcPr>
          <w:p w14:paraId="0E00E7CC" w14:textId="77777777" w:rsidR="00E8122B" w:rsidRPr="009E1857" w:rsidRDefault="00953B14" w:rsidP="00A32634">
            <w:pPr>
              <w:tabs>
                <w:tab w:val="decimal" w:pos="192"/>
              </w:tabs>
              <w:rPr>
                <w:color w:val="000000"/>
                <w:sz w:val="16"/>
                <w:szCs w:val="16"/>
              </w:rPr>
            </w:pPr>
            <w:r>
              <w:rPr>
                <w:color w:val="000000"/>
                <w:sz w:val="16"/>
                <w:szCs w:val="16"/>
              </w:rPr>
              <w:t>0.16</w:t>
            </w:r>
          </w:p>
        </w:tc>
      </w:tr>
    </w:tbl>
    <w:p w14:paraId="6A4B05CA"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5B29FFBB" w14:textId="77777777" w:rsidR="00CE3982" w:rsidRDefault="00CE3982">
      <w:pPr>
        <w:jc w:val="left"/>
        <w:rPr>
          <w:szCs w:val="20"/>
        </w:rPr>
      </w:pPr>
      <w:r>
        <w:rPr>
          <w:szCs w:val="20"/>
        </w:rPr>
        <w:br w:type="page"/>
      </w:r>
    </w:p>
    <w:p w14:paraId="7544919B"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6292DDFE"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FE72F2">
        <w:rPr>
          <w:b/>
          <w:smallCaps/>
          <w:color w:val="000000"/>
          <w:sz w:val="22"/>
          <w:szCs w:val="22"/>
        </w:rPr>
        <w:t xml:space="preserve">a </w:t>
      </w:r>
      <w:r w:rsidR="008661D3">
        <w:rPr>
          <w:b/>
          <w:smallCaps/>
          <w:color w:val="000000"/>
          <w:sz w:val="22"/>
          <w:szCs w:val="22"/>
        </w:rPr>
        <w:t>diciembre</w:t>
      </w:r>
      <w:r w:rsidR="00FE72F2">
        <w:rPr>
          <w:b/>
          <w:smallCaps/>
          <w:color w:val="000000"/>
          <w:sz w:val="22"/>
          <w:szCs w:val="22"/>
        </w:rPr>
        <w:t xml:space="preserve"> </w:t>
      </w:r>
      <w:r w:rsidR="00456110">
        <w:rPr>
          <w:b/>
          <w:smallCaps/>
          <w:color w:val="000000"/>
          <w:sz w:val="22"/>
          <w:szCs w:val="22"/>
        </w:rPr>
        <w:t>de 2019</w:t>
      </w:r>
    </w:p>
    <w:p w14:paraId="375B4EB0"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44E6819D" w14:textId="77777777" w:rsidR="00BA2F11" w:rsidRDefault="009C2DD3" w:rsidP="00CE3982">
      <w:pPr>
        <w:jc w:val="center"/>
        <w:rPr>
          <w:szCs w:val="20"/>
        </w:rPr>
      </w:pPr>
      <w:r>
        <w:rPr>
          <w:noProof/>
          <w:lang w:val="es-MX" w:eastAsia="es-MX"/>
        </w:rPr>
        <w:drawing>
          <wp:inline distT="0" distB="0" distL="0" distR="0" wp14:anchorId="2BD29C3A" wp14:editId="49C0309D">
            <wp:extent cx="5934075" cy="4143375"/>
            <wp:effectExtent l="0" t="0" r="9525" b="952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A074F68"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9C2DD3">
        <w:rPr>
          <w:b/>
          <w:sz w:val="16"/>
          <w:szCs w:val="16"/>
          <w:lang w:val="es-MX"/>
        </w:rPr>
        <w:t>diciembre</w:t>
      </w:r>
      <w:r w:rsidR="004C0C61">
        <w:rPr>
          <w:b/>
          <w:sz w:val="16"/>
          <w:szCs w:val="16"/>
          <w:lang w:val="es-MX"/>
        </w:rPr>
        <w:t xml:space="preserve"> </w:t>
      </w:r>
      <w:r w:rsidR="00E8122B" w:rsidRPr="008E65BE">
        <w:rPr>
          <w:b/>
          <w:sz w:val="16"/>
          <w:szCs w:val="16"/>
          <w:lang w:val="es-MX"/>
        </w:rPr>
        <w:t>de 201</w:t>
      </w:r>
      <w:r w:rsidR="00456110">
        <w:rPr>
          <w:b/>
          <w:sz w:val="16"/>
          <w:szCs w:val="16"/>
          <w:lang w:val="es-MX"/>
        </w:rPr>
        <w:t>9</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671B08">
        <w:rPr>
          <w:b/>
          <w:sz w:val="16"/>
          <w:szCs w:val="16"/>
          <w:lang w:val="es-MX"/>
        </w:rPr>
        <w:t>un incremento</w:t>
      </w:r>
      <w:r w:rsidR="00295B86">
        <w:rPr>
          <w:b/>
          <w:sz w:val="16"/>
          <w:szCs w:val="16"/>
          <w:lang w:val="es-MX"/>
        </w:rPr>
        <w:t xml:space="preserve"> </w:t>
      </w:r>
      <w:r w:rsidR="001620DF">
        <w:rPr>
          <w:b/>
          <w:sz w:val="16"/>
          <w:szCs w:val="16"/>
          <w:lang w:val="es-MX"/>
        </w:rPr>
        <w:t xml:space="preserve">de </w:t>
      </w:r>
      <w:r w:rsidR="009C2DD3">
        <w:rPr>
          <w:b/>
          <w:sz w:val="16"/>
          <w:szCs w:val="16"/>
          <w:lang w:val="es-MX"/>
        </w:rPr>
        <w:t>0.</w:t>
      </w:r>
      <w:r w:rsidR="00F0433C">
        <w:rPr>
          <w:b/>
          <w:sz w:val="16"/>
          <w:szCs w:val="16"/>
          <w:lang w:val="es-MX"/>
        </w:rPr>
        <w:t>1</w:t>
      </w:r>
      <w:r w:rsidR="009C2DD3">
        <w:rPr>
          <w:b/>
          <w:sz w:val="16"/>
          <w:szCs w:val="16"/>
          <w:lang w:val="es-MX"/>
        </w:rPr>
        <w:t>6</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657E2DC8"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34AF4C2A"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4409C06C"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4527CEEB"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2339E57D"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7F25B743"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9C2DD3">
        <w:rPr>
          <w:szCs w:val="20"/>
        </w:rPr>
        <w:t>diciembre</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64F470C9" w14:textId="77777777" w:rsidR="00057E19" w:rsidRDefault="00057E19">
      <w:pPr>
        <w:jc w:val="left"/>
        <w:rPr>
          <w:szCs w:val="20"/>
        </w:rPr>
      </w:pPr>
      <w:r>
        <w:rPr>
          <w:szCs w:val="20"/>
        </w:rPr>
        <w:br w:type="page"/>
      </w:r>
    </w:p>
    <w:p w14:paraId="1097BB25" w14:textId="77777777" w:rsidR="006928D7" w:rsidRDefault="006928D7" w:rsidP="00E41C9B">
      <w:pPr>
        <w:keepNext/>
        <w:keepLines/>
        <w:spacing w:before="600"/>
        <w:jc w:val="center"/>
        <w:rPr>
          <w:b/>
          <w:smallCaps/>
          <w:sz w:val="22"/>
          <w:szCs w:val="20"/>
        </w:rPr>
      </w:pPr>
    </w:p>
    <w:p w14:paraId="27F3320A"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37D37AEE"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222A6FC4" w14:textId="77777777" w:rsidTr="00496D68">
        <w:trPr>
          <w:trHeight w:val="1106"/>
          <w:jc w:val="center"/>
        </w:trPr>
        <w:tc>
          <w:tcPr>
            <w:tcW w:w="645" w:type="dxa"/>
            <w:tcBorders>
              <w:top w:val="double" w:sz="4" w:space="0" w:color="404040"/>
              <w:bottom w:val="double" w:sz="4" w:space="0" w:color="404040"/>
            </w:tcBorders>
            <w:shd w:val="clear" w:color="auto" w:fill="D9D9D9"/>
          </w:tcPr>
          <w:p w14:paraId="471FD95F"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2BE2F458"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3CC49DD9"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5DE86B6A"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386DBCB1"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64EC9D74"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64614C19"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14:paraId="03B13693"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40875090"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Standard &amp; Poor’s 500 (índice bursátil de EUA)</w:t>
            </w:r>
          </w:p>
        </w:tc>
      </w:tr>
      <w:tr w:rsidR="00F96AED" w:rsidRPr="00E41C9B" w14:paraId="6AD8BA70" w14:textId="77777777" w:rsidTr="00DC7CA4">
        <w:trPr>
          <w:cantSplit/>
          <w:trHeight w:val="23"/>
          <w:jc w:val="center"/>
        </w:trPr>
        <w:tc>
          <w:tcPr>
            <w:tcW w:w="645" w:type="dxa"/>
            <w:vAlign w:val="bottom"/>
          </w:tcPr>
          <w:p w14:paraId="510E88AB" w14:textId="77777777" w:rsidR="00F96AED" w:rsidRPr="00E41C9B" w:rsidRDefault="00F96AED" w:rsidP="009C2DD3">
            <w:pPr>
              <w:tabs>
                <w:tab w:val="center" w:pos="3348"/>
              </w:tabs>
              <w:spacing w:before="60" w:after="60"/>
              <w:jc w:val="center"/>
              <w:rPr>
                <w:sz w:val="16"/>
                <w:szCs w:val="16"/>
              </w:rPr>
            </w:pPr>
            <w:r>
              <w:rPr>
                <w:sz w:val="16"/>
                <w:szCs w:val="16"/>
              </w:rPr>
              <w:t>2018</w:t>
            </w:r>
          </w:p>
        </w:tc>
        <w:tc>
          <w:tcPr>
            <w:tcW w:w="652" w:type="dxa"/>
          </w:tcPr>
          <w:p w14:paraId="359DF97D" w14:textId="77777777" w:rsidR="00F96AED" w:rsidRPr="00E41C9B" w:rsidRDefault="009C2DD3" w:rsidP="009C2DD3">
            <w:pPr>
              <w:spacing w:before="60" w:after="60"/>
              <w:ind w:left="57" w:right="-55"/>
              <w:jc w:val="left"/>
              <w:rPr>
                <w:color w:val="000000"/>
                <w:sz w:val="16"/>
                <w:szCs w:val="16"/>
                <w:lang w:val="es-MX" w:eastAsia="es-MX"/>
              </w:rPr>
            </w:pPr>
            <w:r>
              <w:rPr>
                <w:color w:val="000000"/>
                <w:sz w:val="16"/>
                <w:szCs w:val="16"/>
                <w:lang w:val="es-MX" w:eastAsia="es-MX"/>
              </w:rPr>
              <w:t>Dic</w:t>
            </w:r>
            <w:r w:rsidR="00BD5CC2">
              <w:rPr>
                <w:color w:val="000000"/>
                <w:sz w:val="16"/>
                <w:szCs w:val="16"/>
                <w:lang w:val="es-MX" w:eastAsia="es-MX"/>
              </w:rPr>
              <w:t>.</w:t>
            </w:r>
          </w:p>
        </w:tc>
        <w:tc>
          <w:tcPr>
            <w:tcW w:w="1312" w:type="dxa"/>
            <w:vAlign w:val="bottom"/>
          </w:tcPr>
          <w:p w14:paraId="0879036F" w14:textId="77777777" w:rsidR="00F96AED" w:rsidRPr="00E41C9B" w:rsidRDefault="00F96AED" w:rsidP="009C2DD3">
            <w:pPr>
              <w:tabs>
                <w:tab w:val="decimal" w:pos="406"/>
                <w:tab w:val="decimal" w:pos="595"/>
              </w:tabs>
              <w:spacing w:before="60" w:after="60"/>
              <w:rPr>
                <w:color w:val="000000"/>
                <w:sz w:val="16"/>
                <w:szCs w:val="16"/>
              </w:rPr>
            </w:pPr>
            <w:r w:rsidRPr="00E41C9B">
              <w:rPr>
                <w:color w:val="000000"/>
                <w:sz w:val="16"/>
                <w:szCs w:val="16"/>
              </w:rPr>
              <w:tab/>
            </w:r>
            <w:r w:rsidR="00431538">
              <w:rPr>
                <w:color w:val="000000"/>
                <w:sz w:val="16"/>
                <w:szCs w:val="16"/>
              </w:rPr>
              <w:t>(-)</w:t>
            </w:r>
            <w:r w:rsidR="00A51170">
              <w:rPr>
                <w:color w:val="000000"/>
                <w:sz w:val="16"/>
                <w:szCs w:val="16"/>
              </w:rPr>
              <w:tab/>
              <w:t>0.</w:t>
            </w:r>
            <w:r w:rsidR="00431538">
              <w:rPr>
                <w:color w:val="000000"/>
                <w:sz w:val="16"/>
                <w:szCs w:val="16"/>
              </w:rPr>
              <w:t>18</w:t>
            </w:r>
          </w:p>
        </w:tc>
        <w:tc>
          <w:tcPr>
            <w:tcW w:w="1312" w:type="dxa"/>
            <w:vAlign w:val="bottom"/>
          </w:tcPr>
          <w:p w14:paraId="258576B1" w14:textId="77777777" w:rsidR="00F96AED" w:rsidRPr="00E41C9B" w:rsidRDefault="00AE79BF" w:rsidP="009C2DD3">
            <w:pPr>
              <w:tabs>
                <w:tab w:val="decimal" w:pos="370"/>
                <w:tab w:val="decimal" w:pos="543"/>
              </w:tabs>
              <w:spacing w:before="60" w:after="60"/>
              <w:rPr>
                <w:color w:val="000000"/>
                <w:sz w:val="16"/>
                <w:szCs w:val="16"/>
              </w:rPr>
            </w:pPr>
            <w:r>
              <w:rPr>
                <w:color w:val="000000"/>
                <w:sz w:val="16"/>
                <w:szCs w:val="16"/>
              </w:rPr>
              <w:tab/>
            </w:r>
            <w:r>
              <w:rPr>
                <w:color w:val="000000"/>
                <w:sz w:val="16"/>
                <w:szCs w:val="16"/>
              </w:rPr>
              <w:tab/>
              <w:t>0.0</w:t>
            </w:r>
            <w:r w:rsidR="00D560C5">
              <w:rPr>
                <w:color w:val="000000"/>
                <w:sz w:val="16"/>
                <w:szCs w:val="16"/>
              </w:rPr>
              <w:t>9</w:t>
            </w:r>
          </w:p>
        </w:tc>
        <w:tc>
          <w:tcPr>
            <w:tcW w:w="1578" w:type="dxa"/>
            <w:vAlign w:val="bottom"/>
          </w:tcPr>
          <w:p w14:paraId="0C273514" w14:textId="77777777" w:rsidR="00F96AED" w:rsidRPr="00E41C9B" w:rsidRDefault="003208EE" w:rsidP="009C2DD3">
            <w:pPr>
              <w:tabs>
                <w:tab w:val="decimal" w:pos="476"/>
                <w:tab w:val="decimal" w:pos="671"/>
              </w:tabs>
              <w:spacing w:before="60" w:after="60"/>
              <w:rPr>
                <w:color w:val="000000"/>
                <w:sz w:val="16"/>
                <w:szCs w:val="16"/>
              </w:rPr>
            </w:pPr>
            <w:r>
              <w:rPr>
                <w:color w:val="000000"/>
                <w:sz w:val="16"/>
                <w:szCs w:val="16"/>
              </w:rPr>
              <w:tab/>
            </w:r>
            <w:r w:rsidR="00E24A02">
              <w:rPr>
                <w:color w:val="000000"/>
                <w:sz w:val="16"/>
                <w:szCs w:val="16"/>
              </w:rPr>
              <w:t>(-)</w:t>
            </w:r>
            <w:r>
              <w:rPr>
                <w:color w:val="000000"/>
                <w:sz w:val="16"/>
                <w:szCs w:val="16"/>
              </w:rPr>
              <w:tab/>
              <w:t>0.</w:t>
            </w:r>
            <w:r w:rsidR="00BA08E3">
              <w:rPr>
                <w:color w:val="000000"/>
                <w:sz w:val="16"/>
                <w:szCs w:val="16"/>
              </w:rPr>
              <w:t>1</w:t>
            </w:r>
            <w:r w:rsidR="007B432C">
              <w:rPr>
                <w:color w:val="000000"/>
                <w:sz w:val="16"/>
                <w:szCs w:val="16"/>
              </w:rPr>
              <w:t>0</w:t>
            </w:r>
          </w:p>
        </w:tc>
        <w:tc>
          <w:tcPr>
            <w:tcW w:w="1046" w:type="dxa"/>
            <w:vAlign w:val="bottom"/>
          </w:tcPr>
          <w:p w14:paraId="572BEC66" w14:textId="77777777" w:rsidR="00F96AED" w:rsidRPr="00E41C9B" w:rsidRDefault="00F96AED" w:rsidP="009C2DD3">
            <w:pPr>
              <w:tabs>
                <w:tab w:val="decimal" w:pos="403"/>
                <w:tab w:val="decimal" w:pos="567"/>
              </w:tabs>
              <w:spacing w:before="60" w:after="60"/>
              <w:rPr>
                <w:color w:val="000000"/>
                <w:sz w:val="16"/>
                <w:szCs w:val="16"/>
              </w:rPr>
            </w:pPr>
            <w:r>
              <w:rPr>
                <w:color w:val="000000"/>
                <w:sz w:val="16"/>
                <w:szCs w:val="16"/>
              </w:rPr>
              <w:tab/>
            </w:r>
            <w:r w:rsidR="00E24A02">
              <w:rPr>
                <w:color w:val="000000"/>
                <w:sz w:val="16"/>
                <w:szCs w:val="16"/>
              </w:rPr>
              <w:t>(-)</w:t>
            </w:r>
            <w:r>
              <w:rPr>
                <w:color w:val="000000"/>
                <w:sz w:val="16"/>
                <w:szCs w:val="16"/>
              </w:rPr>
              <w:tab/>
              <w:t>0.0</w:t>
            </w:r>
            <w:r w:rsidR="0031129F">
              <w:rPr>
                <w:color w:val="000000"/>
                <w:sz w:val="16"/>
                <w:szCs w:val="16"/>
              </w:rPr>
              <w:t>8</w:t>
            </w:r>
          </w:p>
        </w:tc>
        <w:tc>
          <w:tcPr>
            <w:tcW w:w="1313" w:type="dxa"/>
            <w:vAlign w:val="bottom"/>
          </w:tcPr>
          <w:p w14:paraId="4B18DE5E" w14:textId="77777777" w:rsidR="00F96AED" w:rsidRPr="00E41C9B" w:rsidRDefault="00F96AED" w:rsidP="009C2DD3">
            <w:pPr>
              <w:tabs>
                <w:tab w:val="decimal" w:pos="403"/>
                <w:tab w:val="decimal" w:pos="567"/>
              </w:tabs>
              <w:spacing w:before="60" w:after="60"/>
              <w:rPr>
                <w:color w:val="000000"/>
                <w:sz w:val="16"/>
                <w:szCs w:val="16"/>
              </w:rPr>
            </w:pPr>
            <w:r>
              <w:rPr>
                <w:color w:val="000000"/>
                <w:sz w:val="16"/>
                <w:szCs w:val="16"/>
              </w:rPr>
              <w:tab/>
              <w:t>(-)</w:t>
            </w:r>
            <w:r>
              <w:rPr>
                <w:color w:val="000000"/>
                <w:sz w:val="16"/>
                <w:szCs w:val="16"/>
              </w:rPr>
              <w:tab/>
              <w:t>0.0</w:t>
            </w:r>
            <w:r w:rsidR="00B91EE1">
              <w:rPr>
                <w:color w:val="000000"/>
                <w:sz w:val="16"/>
                <w:szCs w:val="16"/>
              </w:rPr>
              <w:t>3</w:t>
            </w:r>
          </w:p>
        </w:tc>
        <w:tc>
          <w:tcPr>
            <w:tcW w:w="1312" w:type="dxa"/>
            <w:vAlign w:val="bottom"/>
          </w:tcPr>
          <w:p w14:paraId="1417A9C6" w14:textId="77777777" w:rsidR="00F96AED" w:rsidRPr="00E41C9B" w:rsidRDefault="00F96AED" w:rsidP="009C2DD3">
            <w:pPr>
              <w:tabs>
                <w:tab w:val="decimal" w:pos="508"/>
                <w:tab w:val="decimal" w:pos="649"/>
              </w:tabs>
              <w:spacing w:before="60" w:after="60"/>
              <w:rPr>
                <w:color w:val="000000"/>
                <w:sz w:val="16"/>
                <w:szCs w:val="16"/>
              </w:rPr>
            </w:pPr>
            <w:r>
              <w:rPr>
                <w:color w:val="000000"/>
                <w:sz w:val="16"/>
                <w:szCs w:val="16"/>
              </w:rPr>
              <w:tab/>
            </w:r>
            <w:r w:rsidR="00A25D4A">
              <w:rPr>
                <w:color w:val="000000"/>
                <w:sz w:val="16"/>
                <w:szCs w:val="16"/>
              </w:rPr>
              <w:t>(-)</w:t>
            </w:r>
            <w:r>
              <w:rPr>
                <w:color w:val="000000"/>
                <w:sz w:val="16"/>
                <w:szCs w:val="16"/>
              </w:rPr>
              <w:tab/>
              <w:t>0.</w:t>
            </w:r>
            <w:r w:rsidR="00B91EE1">
              <w:rPr>
                <w:color w:val="000000"/>
                <w:sz w:val="16"/>
                <w:szCs w:val="16"/>
              </w:rPr>
              <w:t>19</w:t>
            </w:r>
          </w:p>
        </w:tc>
      </w:tr>
      <w:tr w:rsidR="00842C30" w:rsidRPr="00377C0E" w14:paraId="1EEA6D27" w14:textId="77777777" w:rsidTr="00496D68">
        <w:trPr>
          <w:cantSplit/>
          <w:trHeight w:val="23"/>
          <w:jc w:val="center"/>
        </w:trPr>
        <w:tc>
          <w:tcPr>
            <w:tcW w:w="645" w:type="dxa"/>
            <w:vAlign w:val="bottom"/>
          </w:tcPr>
          <w:p w14:paraId="17754CA8" w14:textId="77777777" w:rsidR="00842C30" w:rsidRPr="004D04D5" w:rsidRDefault="00AD513A" w:rsidP="00E6532D">
            <w:pPr>
              <w:pStyle w:val="Textoindependiente"/>
              <w:spacing w:before="0"/>
              <w:jc w:val="center"/>
              <w:rPr>
                <w:sz w:val="16"/>
                <w:szCs w:val="16"/>
              </w:rPr>
            </w:pPr>
            <w:r w:rsidRPr="00AD513A">
              <w:rPr>
                <w:color w:val="auto"/>
                <w:sz w:val="16"/>
                <w:szCs w:val="16"/>
              </w:rPr>
              <w:t>2019</w:t>
            </w:r>
          </w:p>
        </w:tc>
        <w:tc>
          <w:tcPr>
            <w:tcW w:w="652" w:type="dxa"/>
          </w:tcPr>
          <w:p w14:paraId="0A0A8727" w14:textId="77777777" w:rsidR="00842C30" w:rsidRPr="00377C0E" w:rsidRDefault="00E141C6" w:rsidP="00E6532D">
            <w:pPr>
              <w:ind w:left="57" w:right="-55"/>
              <w:rPr>
                <w:color w:val="000000"/>
                <w:sz w:val="16"/>
                <w:szCs w:val="16"/>
                <w:lang w:val="es-MX" w:eastAsia="es-MX"/>
              </w:rPr>
            </w:pPr>
            <w:r>
              <w:rPr>
                <w:color w:val="000000"/>
                <w:sz w:val="16"/>
                <w:szCs w:val="16"/>
                <w:lang w:val="es-MX" w:eastAsia="es-MX"/>
              </w:rPr>
              <w:t>Ene</w:t>
            </w:r>
            <w:r w:rsidR="00842C30" w:rsidRPr="00377C0E">
              <w:rPr>
                <w:color w:val="000000"/>
                <w:sz w:val="16"/>
                <w:szCs w:val="16"/>
                <w:lang w:val="es-MX" w:eastAsia="es-MX"/>
              </w:rPr>
              <w:t>.</w:t>
            </w:r>
          </w:p>
        </w:tc>
        <w:tc>
          <w:tcPr>
            <w:tcW w:w="1312" w:type="dxa"/>
            <w:vAlign w:val="bottom"/>
          </w:tcPr>
          <w:p w14:paraId="50EF8689" w14:textId="77777777" w:rsidR="00842C30" w:rsidRPr="00377C0E" w:rsidRDefault="00260678" w:rsidP="00E6532D">
            <w:pPr>
              <w:tabs>
                <w:tab w:val="decimal" w:pos="406"/>
                <w:tab w:val="decimal" w:pos="595"/>
              </w:tabs>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sidR="00160478">
              <w:rPr>
                <w:color w:val="000000"/>
                <w:sz w:val="16"/>
                <w:szCs w:val="16"/>
              </w:rPr>
              <w:t>0.</w:t>
            </w:r>
            <w:r w:rsidR="00F0433C">
              <w:rPr>
                <w:color w:val="000000"/>
                <w:sz w:val="16"/>
                <w:szCs w:val="16"/>
              </w:rPr>
              <w:t>2</w:t>
            </w:r>
            <w:r w:rsidR="00431538">
              <w:rPr>
                <w:color w:val="000000"/>
                <w:sz w:val="16"/>
                <w:szCs w:val="16"/>
              </w:rPr>
              <w:t>2</w:t>
            </w:r>
          </w:p>
        </w:tc>
        <w:tc>
          <w:tcPr>
            <w:tcW w:w="1312" w:type="dxa"/>
            <w:vAlign w:val="bottom"/>
          </w:tcPr>
          <w:p w14:paraId="1009056C" w14:textId="77777777" w:rsidR="00842C30" w:rsidRPr="00377C0E" w:rsidRDefault="007B03F6" w:rsidP="00E6532D">
            <w:pPr>
              <w:tabs>
                <w:tab w:val="decimal" w:pos="370"/>
                <w:tab w:val="decimal" w:pos="543"/>
              </w:tabs>
              <w:rPr>
                <w:color w:val="000000"/>
                <w:sz w:val="16"/>
                <w:szCs w:val="16"/>
              </w:rPr>
            </w:pPr>
            <w:r>
              <w:rPr>
                <w:color w:val="000000"/>
                <w:sz w:val="16"/>
                <w:szCs w:val="16"/>
              </w:rPr>
              <w:tab/>
            </w:r>
            <w:r w:rsidR="00842C30">
              <w:rPr>
                <w:color w:val="000000"/>
                <w:sz w:val="16"/>
                <w:szCs w:val="16"/>
              </w:rPr>
              <w:tab/>
            </w:r>
            <w:r w:rsidR="00842C30" w:rsidRPr="00377C0E">
              <w:rPr>
                <w:color w:val="000000"/>
                <w:sz w:val="16"/>
                <w:szCs w:val="16"/>
              </w:rPr>
              <w:t>0.</w:t>
            </w:r>
            <w:r w:rsidR="00D560C5">
              <w:rPr>
                <w:color w:val="000000"/>
                <w:sz w:val="16"/>
                <w:szCs w:val="16"/>
              </w:rPr>
              <w:t>10</w:t>
            </w:r>
          </w:p>
        </w:tc>
        <w:tc>
          <w:tcPr>
            <w:tcW w:w="1578" w:type="dxa"/>
            <w:vAlign w:val="bottom"/>
          </w:tcPr>
          <w:p w14:paraId="4521B6EF" w14:textId="77777777" w:rsidR="00842C30" w:rsidRPr="00377C0E" w:rsidRDefault="00842C30" w:rsidP="00E6532D">
            <w:pPr>
              <w:tabs>
                <w:tab w:val="decimal" w:pos="476"/>
                <w:tab w:val="decimal" w:pos="671"/>
              </w:tabs>
              <w:rPr>
                <w:color w:val="000000"/>
                <w:sz w:val="16"/>
                <w:szCs w:val="16"/>
              </w:rPr>
            </w:pPr>
            <w:r>
              <w:rPr>
                <w:color w:val="000000"/>
                <w:sz w:val="16"/>
                <w:szCs w:val="16"/>
              </w:rPr>
              <w:tab/>
            </w:r>
            <w:r w:rsidR="000213F5">
              <w:rPr>
                <w:color w:val="000000"/>
                <w:sz w:val="16"/>
                <w:szCs w:val="16"/>
              </w:rPr>
              <w:t>(-)</w:t>
            </w:r>
            <w:r w:rsidR="000213F5">
              <w:rPr>
                <w:color w:val="000000"/>
                <w:sz w:val="16"/>
                <w:szCs w:val="16"/>
              </w:rPr>
              <w:tab/>
              <w:t>0.</w:t>
            </w:r>
            <w:r w:rsidR="0063224F">
              <w:rPr>
                <w:color w:val="000000"/>
                <w:sz w:val="16"/>
                <w:szCs w:val="16"/>
              </w:rPr>
              <w:t>0</w:t>
            </w:r>
            <w:r w:rsidR="00BE0D9F">
              <w:rPr>
                <w:color w:val="000000"/>
                <w:sz w:val="16"/>
                <w:szCs w:val="16"/>
              </w:rPr>
              <w:t>5</w:t>
            </w:r>
          </w:p>
        </w:tc>
        <w:tc>
          <w:tcPr>
            <w:tcW w:w="1046" w:type="dxa"/>
            <w:vAlign w:val="bottom"/>
          </w:tcPr>
          <w:p w14:paraId="3973B93B" w14:textId="77777777" w:rsidR="00842C30" w:rsidRPr="00377C0E" w:rsidRDefault="00F136D9" w:rsidP="00E6532D">
            <w:pPr>
              <w:tabs>
                <w:tab w:val="decimal" w:pos="403"/>
                <w:tab w:val="decimal" w:pos="567"/>
              </w:tabs>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1B7D18">
              <w:rPr>
                <w:color w:val="000000"/>
                <w:sz w:val="16"/>
                <w:szCs w:val="16"/>
              </w:rPr>
              <w:t>1</w:t>
            </w:r>
            <w:r w:rsidR="003E24DB">
              <w:rPr>
                <w:color w:val="000000"/>
                <w:sz w:val="16"/>
                <w:szCs w:val="16"/>
              </w:rPr>
              <w:t>1</w:t>
            </w:r>
          </w:p>
        </w:tc>
        <w:tc>
          <w:tcPr>
            <w:tcW w:w="1313" w:type="dxa"/>
            <w:vAlign w:val="bottom"/>
          </w:tcPr>
          <w:p w14:paraId="2795CE13" w14:textId="77777777" w:rsidR="00842C30" w:rsidRPr="00377C0E" w:rsidRDefault="00842C30" w:rsidP="00E6532D">
            <w:pPr>
              <w:tabs>
                <w:tab w:val="decimal" w:pos="403"/>
                <w:tab w:val="decimal" w:pos="567"/>
              </w:tabs>
              <w:rPr>
                <w:color w:val="000000"/>
                <w:sz w:val="16"/>
                <w:szCs w:val="16"/>
              </w:rPr>
            </w:pPr>
            <w:r>
              <w:rPr>
                <w:color w:val="000000"/>
                <w:sz w:val="16"/>
                <w:szCs w:val="16"/>
              </w:rPr>
              <w:tab/>
            </w:r>
            <w:r w:rsidR="00B34B0F">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B91EE1">
              <w:rPr>
                <w:color w:val="000000"/>
                <w:sz w:val="16"/>
                <w:szCs w:val="16"/>
              </w:rPr>
              <w:t>4</w:t>
            </w:r>
          </w:p>
        </w:tc>
        <w:tc>
          <w:tcPr>
            <w:tcW w:w="1312" w:type="dxa"/>
            <w:vAlign w:val="bottom"/>
          </w:tcPr>
          <w:p w14:paraId="390F66E0" w14:textId="77777777" w:rsidR="00842C30" w:rsidRPr="00377C0E" w:rsidRDefault="00842C30" w:rsidP="00E6532D">
            <w:pPr>
              <w:tabs>
                <w:tab w:val="decimal" w:pos="508"/>
                <w:tab w:val="decimal" w:pos="649"/>
              </w:tabs>
              <w:rPr>
                <w:color w:val="000000"/>
                <w:sz w:val="16"/>
                <w:szCs w:val="16"/>
              </w:rPr>
            </w:pPr>
            <w:r w:rsidRPr="00377C0E">
              <w:rPr>
                <w:color w:val="000000"/>
                <w:sz w:val="16"/>
                <w:szCs w:val="16"/>
              </w:rPr>
              <w:tab/>
            </w:r>
            <w:r w:rsidR="00963176">
              <w:rPr>
                <w:color w:val="000000"/>
                <w:sz w:val="16"/>
                <w:szCs w:val="16"/>
              </w:rPr>
              <w:t>(-)</w:t>
            </w:r>
            <w:r w:rsidRPr="00377C0E">
              <w:rPr>
                <w:color w:val="000000"/>
                <w:sz w:val="16"/>
                <w:szCs w:val="16"/>
              </w:rPr>
              <w:tab/>
              <w:t>0.</w:t>
            </w:r>
            <w:r w:rsidR="00F20500">
              <w:rPr>
                <w:color w:val="000000"/>
                <w:sz w:val="16"/>
                <w:szCs w:val="16"/>
              </w:rPr>
              <w:t>0</w:t>
            </w:r>
            <w:r w:rsidR="007A57FA">
              <w:rPr>
                <w:color w:val="000000"/>
                <w:sz w:val="16"/>
                <w:szCs w:val="16"/>
              </w:rPr>
              <w:t>9</w:t>
            </w:r>
          </w:p>
        </w:tc>
      </w:tr>
      <w:tr w:rsidR="00D56521" w:rsidRPr="00377C0E" w14:paraId="40884E15" w14:textId="77777777" w:rsidTr="0052720B">
        <w:trPr>
          <w:cantSplit/>
          <w:trHeight w:val="23"/>
          <w:jc w:val="center"/>
        </w:trPr>
        <w:tc>
          <w:tcPr>
            <w:tcW w:w="645" w:type="dxa"/>
            <w:vAlign w:val="bottom"/>
          </w:tcPr>
          <w:p w14:paraId="226A397A" w14:textId="77777777" w:rsidR="00D56521" w:rsidRPr="004D04D5" w:rsidRDefault="00D56521" w:rsidP="0052720B">
            <w:pPr>
              <w:pStyle w:val="Textoindependiente"/>
              <w:spacing w:before="0"/>
              <w:jc w:val="center"/>
              <w:rPr>
                <w:sz w:val="16"/>
                <w:szCs w:val="16"/>
              </w:rPr>
            </w:pPr>
          </w:p>
        </w:tc>
        <w:tc>
          <w:tcPr>
            <w:tcW w:w="652" w:type="dxa"/>
          </w:tcPr>
          <w:p w14:paraId="602BBBA9" w14:textId="77777777" w:rsidR="00D56521" w:rsidRPr="00377C0E" w:rsidRDefault="00D56521" w:rsidP="0052720B">
            <w:pPr>
              <w:ind w:left="57" w:right="-55"/>
              <w:rPr>
                <w:color w:val="000000"/>
                <w:sz w:val="16"/>
                <w:szCs w:val="16"/>
                <w:lang w:val="es-MX" w:eastAsia="es-MX"/>
              </w:rPr>
            </w:pPr>
            <w:r>
              <w:rPr>
                <w:color w:val="000000"/>
                <w:sz w:val="16"/>
                <w:szCs w:val="16"/>
                <w:lang w:val="es-MX" w:eastAsia="es-MX"/>
              </w:rPr>
              <w:t>Feb</w:t>
            </w:r>
            <w:r w:rsidRPr="00377C0E">
              <w:rPr>
                <w:color w:val="000000"/>
                <w:sz w:val="16"/>
                <w:szCs w:val="16"/>
                <w:lang w:val="es-MX" w:eastAsia="es-MX"/>
              </w:rPr>
              <w:t>.</w:t>
            </w:r>
          </w:p>
        </w:tc>
        <w:tc>
          <w:tcPr>
            <w:tcW w:w="1312" w:type="dxa"/>
            <w:vAlign w:val="bottom"/>
          </w:tcPr>
          <w:p w14:paraId="08CB2108" w14:textId="77777777" w:rsidR="00D56521" w:rsidRPr="00377C0E" w:rsidRDefault="00D56521" w:rsidP="0052720B">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25</w:t>
            </w:r>
          </w:p>
        </w:tc>
        <w:tc>
          <w:tcPr>
            <w:tcW w:w="1312" w:type="dxa"/>
            <w:vAlign w:val="bottom"/>
          </w:tcPr>
          <w:p w14:paraId="73BEF330" w14:textId="77777777" w:rsidR="00D56521" w:rsidRPr="00377C0E" w:rsidRDefault="00D56521" w:rsidP="0052720B">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w:t>
            </w:r>
            <w:r w:rsidR="000A6324">
              <w:rPr>
                <w:color w:val="000000"/>
                <w:sz w:val="16"/>
                <w:szCs w:val="16"/>
              </w:rPr>
              <w:t>6</w:t>
            </w:r>
          </w:p>
        </w:tc>
        <w:tc>
          <w:tcPr>
            <w:tcW w:w="1578" w:type="dxa"/>
            <w:vAlign w:val="bottom"/>
          </w:tcPr>
          <w:p w14:paraId="7F847CFB" w14:textId="77777777" w:rsidR="00D56521" w:rsidRPr="00377C0E" w:rsidRDefault="00A84D4B" w:rsidP="0052720B">
            <w:pPr>
              <w:tabs>
                <w:tab w:val="decimal" w:pos="476"/>
                <w:tab w:val="decimal" w:pos="671"/>
              </w:tabs>
              <w:rPr>
                <w:color w:val="000000"/>
                <w:sz w:val="16"/>
                <w:szCs w:val="16"/>
              </w:rPr>
            </w:pPr>
            <w:r>
              <w:rPr>
                <w:color w:val="000000"/>
                <w:sz w:val="16"/>
                <w:szCs w:val="16"/>
              </w:rPr>
              <w:tab/>
            </w:r>
            <w:r w:rsidR="00BE0D9F">
              <w:rPr>
                <w:color w:val="000000"/>
                <w:sz w:val="16"/>
                <w:szCs w:val="16"/>
              </w:rPr>
              <w:t>(-)</w:t>
            </w:r>
            <w:r w:rsidR="00D56521">
              <w:rPr>
                <w:color w:val="000000"/>
                <w:sz w:val="16"/>
                <w:szCs w:val="16"/>
              </w:rPr>
              <w:tab/>
              <w:t>0.0</w:t>
            </w:r>
            <w:r w:rsidR="007B432C">
              <w:rPr>
                <w:color w:val="000000"/>
                <w:sz w:val="16"/>
                <w:szCs w:val="16"/>
              </w:rPr>
              <w:t>1</w:t>
            </w:r>
          </w:p>
        </w:tc>
        <w:tc>
          <w:tcPr>
            <w:tcW w:w="1046" w:type="dxa"/>
            <w:vAlign w:val="bottom"/>
          </w:tcPr>
          <w:p w14:paraId="18BBB5D4" w14:textId="77777777"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31129F">
              <w:rPr>
                <w:color w:val="000000"/>
                <w:sz w:val="16"/>
                <w:szCs w:val="16"/>
              </w:rPr>
              <w:t>09</w:t>
            </w:r>
          </w:p>
        </w:tc>
        <w:tc>
          <w:tcPr>
            <w:tcW w:w="1313" w:type="dxa"/>
            <w:vAlign w:val="bottom"/>
          </w:tcPr>
          <w:p w14:paraId="743B373E" w14:textId="77777777"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AA4EC1">
              <w:rPr>
                <w:color w:val="000000"/>
                <w:sz w:val="16"/>
                <w:szCs w:val="16"/>
              </w:rPr>
              <w:t>6</w:t>
            </w:r>
          </w:p>
        </w:tc>
        <w:tc>
          <w:tcPr>
            <w:tcW w:w="1312" w:type="dxa"/>
            <w:vAlign w:val="bottom"/>
          </w:tcPr>
          <w:p w14:paraId="1EC32C54" w14:textId="77777777" w:rsidR="00D56521" w:rsidRPr="00377C0E" w:rsidRDefault="00D56521" w:rsidP="0052720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F20500">
              <w:rPr>
                <w:color w:val="000000"/>
                <w:sz w:val="16"/>
                <w:szCs w:val="16"/>
              </w:rPr>
              <w:t>0</w:t>
            </w:r>
            <w:r w:rsidR="00B91EE1">
              <w:rPr>
                <w:color w:val="000000"/>
                <w:sz w:val="16"/>
                <w:szCs w:val="16"/>
              </w:rPr>
              <w:t>0</w:t>
            </w:r>
          </w:p>
        </w:tc>
      </w:tr>
      <w:tr w:rsidR="0046655B" w:rsidRPr="00377C0E" w14:paraId="4FF43573" w14:textId="77777777" w:rsidTr="008219B4">
        <w:trPr>
          <w:cantSplit/>
          <w:trHeight w:val="23"/>
          <w:jc w:val="center"/>
        </w:trPr>
        <w:tc>
          <w:tcPr>
            <w:tcW w:w="645" w:type="dxa"/>
            <w:vAlign w:val="bottom"/>
          </w:tcPr>
          <w:p w14:paraId="482864FA" w14:textId="77777777" w:rsidR="0046655B" w:rsidRPr="004D04D5" w:rsidRDefault="0046655B" w:rsidP="008219B4">
            <w:pPr>
              <w:pStyle w:val="Textoindependiente"/>
              <w:spacing w:before="0"/>
              <w:jc w:val="center"/>
              <w:rPr>
                <w:sz w:val="16"/>
                <w:szCs w:val="16"/>
              </w:rPr>
            </w:pPr>
          </w:p>
        </w:tc>
        <w:tc>
          <w:tcPr>
            <w:tcW w:w="652" w:type="dxa"/>
          </w:tcPr>
          <w:p w14:paraId="50B6B37F" w14:textId="77777777" w:rsidR="0046655B" w:rsidRPr="00377C0E" w:rsidRDefault="0046655B" w:rsidP="008219B4">
            <w:pPr>
              <w:ind w:left="57" w:right="-55"/>
              <w:rPr>
                <w:color w:val="000000"/>
                <w:sz w:val="16"/>
                <w:szCs w:val="16"/>
                <w:lang w:val="es-MX" w:eastAsia="es-MX"/>
              </w:rPr>
            </w:pPr>
            <w:r>
              <w:rPr>
                <w:color w:val="000000"/>
                <w:sz w:val="16"/>
                <w:szCs w:val="16"/>
                <w:lang w:val="es-MX" w:eastAsia="es-MX"/>
              </w:rPr>
              <w:t>Mar</w:t>
            </w:r>
            <w:r w:rsidRPr="00377C0E">
              <w:rPr>
                <w:color w:val="000000"/>
                <w:sz w:val="16"/>
                <w:szCs w:val="16"/>
                <w:lang w:val="es-MX" w:eastAsia="es-MX"/>
              </w:rPr>
              <w:t>.</w:t>
            </w:r>
          </w:p>
        </w:tc>
        <w:tc>
          <w:tcPr>
            <w:tcW w:w="1312" w:type="dxa"/>
            <w:vAlign w:val="bottom"/>
          </w:tcPr>
          <w:p w14:paraId="0C10DF77" w14:textId="77777777" w:rsidR="0046655B" w:rsidRPr="00377C0E" w:rsidRDefault="000A6324"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F0433C">
              <w:rPr>
                <w:color w:val="000000"/>
                <w:sz w:val="16"/>
                <w:szCs w:val="16"/>
              </w:rPr>
              <w:t>2</w:t>
            </w:r>
            <w:r w:rsidR="00431538">
              <w:rPr>
                <w:color w:val="000000"/>
                <w:sz w:val="16"/>
                <w:szCs w:val="16"/>
              </w:rPr>
              <w:t>3</w:t>
            </w:r>
          </w:p>
        </w:tc>
        <w:tc>
          <w:tcPr>
            <w:tcW w:w="1312" w:type="dxa"/>
            <w:vAlign w:val="bottom"/>
          </w:tcPr>
          <w:p w14:paraId="7E5980EA" w14:textId="77777777" w:rsidR="0046655B" w:rsidRPr="00377C0E" w:rsidRDefault="0046655B" w:rsidP="008219B4">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EC2809">
              <w:rPr>
                <w:color w:val="000000"/>
                <w:sz w:val="16"/>
                <w:szCs w:val="16"/>
              </w:rPr>
              <w:t>0</w:t>
            </w:r>
            <w:r w:rsidR="00D560C5">
              <w:rPr>
                <w:color w:val="000000"/>
                <w:sz w:val="16"/>
                <w:szCs w:val="16"/>
              </w:rPr>
              <w:t>0</w:t>
            </w:r>
          </w:p>
        </w:tc>
        <w:tc>
          <w:tcPr>
            <w:tcW w:w="1578" w:type="dxa"/>
            <w:vAlign w:val="bottom"/>
          </w:tcPr>
          <w:p w14:paraId="4AB3830C" w14:textId="77777777" w:rsidR="0046655B" w:rsidRPr="00377C0E" w:rsidRDefault="00A84D4B" w:rsidP="008219B4">
            <w:pPr>
              <w:tabs>
                <w:tab w:val="decimal" w:pos="476"/>
                <w:tab w:val="decimal" w:pos="671"/>
              </w:tabs>
              <w:rPr>
                <w:color w:val="000000"/>
                <w:sz w:val="16"/>
                <w:szCs w:val="16"/>
              </w:rPr>
            </w:pPr>
            <w:r>
              <w:rPr>
                <w:color w:val="000000"/>
                <w:sz w:val="16"/>
                <w:szCs w:val="16"/>
              </w:rPr>
              <w:tab/>
            </w:r>
            <w:r w:rsidR="0046655B">
              <w:rPr>
                <w:color w:val="000000"/>
                <w:sz w:val="16"/>
                <w:szCs w:val="16"/>
              </w:rPr>
              <w:tab/>
              <w:t>0.0</w:t>
            </w:r>
            <w:r w:rsidR="009A7334">
              <w:rPr>
                <w:color w:val="000000"/>
                <w:sz w:val="16"/>
                <w:szCs w:val="16"/>
              </w:rPr>
              <w:t>1</w:t>
            </w:r>
          </w:p>
        </w:tc>
        <w:tc>
          <w:tcPr>
            <w:tcW w:w="1046" w:type="dxa"/>
            <w:vAlign w:val="bottom"/>
          </w:tcPr>
          <w:p w14:paraId="63B74EE1"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2E42C5">
              <w:rPr>
                <w:color w:val="000000"/>
                <w:sz w:val="16"/>
                <w:szCs w:val="16"/>
              </w:rPr>
              <w:t>0</w:t>
            </w:r>
            <w:r w:rsidR="0031129F">
              <w:rPr>
                <w:color w:val="000000"/>
                <w:sz w:val="16"/>
                <w:szCs w:val="16"/>
              </w:rPr>
              <w:t>7</w:t>
            </w:r>
          </w:p>
        </w:tc>
        <w:tc>
          <w:tcPr>
            <w:tcW w:w="1313" w:type="dxa"/>
            <w:vAlign w:val="bottom"/>
          </w:tcPr>
          <w:p w14:paraId="0A5A00AF" w14:textId="77777777"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B91EE1">
              <w:rPr>
                <w:color w:val="000000"/>
                <w:sz w:val="16"/>
                <w:szCs w:val="16"/>
              </w:rPr>
              <w:t>7</w:t>
            </w:r>
          </w:p>
        </w:tc>
        <w:tc>
          <w:tcPr>
            <w:tcW w:w="1312" w:type="dxa"/>
            <w:vAlign w:val="bottom"/>
          </w:tcPr>
          <w:p w14:paraId="39D8DF1D" w14:textId="77777777" w:rsidR="0046655B" w:rsidRPr="00377C0E" w:rsidRDefault="0046655B"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6</w:t>
            </w:r>
          </w:p>
        </w:tc>
      </w:tr>
      <w:tr w:rsidR="00BE0D9F" w:rsidRPr="00377C0E" w14:paraId="0F093108" w14:textId="77777777" w:rsidTr="008219B4">
        <w:trPr>
          <w:cantSplit/>
          <w:trHeight w:val="23"/>
          <w:jc w:val="center"/>
        </w:trPr>
        <w:tc>
          <w:tcPr>
            <w:tcW w:w="645" w:type="dxa"/>
            <w:vAlign w:val="bottom"/>
          </w:tcPr>
          <w:p w14:paraId="66B3556A" w14:textId="77777777" w:rsidR="00BE0D9F" w:rsidRPr="004D04D5" w:rsidRDefault="00BE0D9F" w:rsidP="008219B4">
            <w:pPr>
              <w:pStyle w:val="Textoindependiente"/>
              <w:spacing w:before="0"/>
              <w:jc w:val="center"/>
              <w:rPr>
                <w:sz w:val="16"/>
                <w:szCs w:val="16"/>
              </w:rPr>
            </w:pPr>
          </w:p>
        </w:tc>
        <w:tc>
          <w:tcPr>
            <w:tcW w:w="652" w:type="dxa"/>
          </w:tcPr>
          <w:p w14:paraId="08E0BF25" w14:textId="77777777" w:rsidR="00BE0D9F" w:rsidRPr="00377C0E" w:rsidRDefault="00BE0D9F" w:rsidP="008219B4">
            <w:pPr>
              <w:ind w:left="57" w:right="-55"/>
              <w:rPr>
                <w:color w:val="000000"/>
                <w:sz w:val="16"/>
                <w:szCs w:val="16"/>
                <w:lang w:val="es-MX" w:eastAsia="es-MX"/>
              </w:rPr>
            </w:pPr>
            <w:r>
              <w:rPr>
                <w:color w:val="000000"/>
                <w:sz w:val="16"/>
                <w:szCs w:val="16"/>
                <w:lang w:val="es-MX" w:eastAsia="es-MX"/>
              </w:rPr>
              <w:t>Abr</w:t>
            </w:r>
            <w:r w:rsidRPr="00377C0E">
              <w:rPr>
                <w:color w:val="000000"/>
                <w:sz w:val="16"/>
                <w:szCs w:val="16"/>
                <w:lang w:val="es-MX" w:eastAsia="es-MX"/>
              </w:rPr>
              <w:t>.</w:t>
            </w:r>
          </w:p>
        </w:tc>
        <w:tc>
          <w:tcPr>
            <w:tcW w:w="1312" w:type="dxa"/>
            <w:vAlign w:val="bottom"/>
          </w:tcPr>
          <w:p w14:paraId="311196AE" w14:textId="77777777" w:rsidR="00BE0D9F" w:rsidRPr="00377C0E" w:rsidRDefault="00BE0D9F"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431538">
              <w:rPr>
                <w:color w:val="000000"/>
                <w:sz w:val="16"/>
                <w:szCs w:val="16"/>
              </w:rPr>
              <w:t>19</w:t>
            </w:r>
          </w:p>
        </w:tc>
        <w:tc>
          <w:tcPr>
            <w:tcW w:w="1312" w:type="dxa"/>
            <w:vAlign w:val="bottom"/>
          </w:tcPr>
          <w:p w14:paraId="0ACE5972" w14:textId="77777777" w:rsidR="00BE0D9F" w:rsidRPr="00377C0E" w:rsidRDefault="00BE0D9F" w:rsidP="008219B4">
            <w:pPr>
              <w:tabs>
                <w:tab w:val="decimal" w:pos="370"/>
                <w:tab w:val="decimal" w:pos="543"/>
              </w:tabs>
              <w:rPr>
                <w:color w:val="000000"/>
                <w:sz w:val="16"/>
                <w:szCs w:val="16"/>
              </w:rPr>
            </w:pPr>
            <w:r>
              <w:rPr>
                <w:color w:val="000000"/>
                <w:sz w:val="16"/>
                <w:szCs w:val="16"/>
              </w:rPr>
              <w:tab/>
            </w:r>
            <w:r w:rsidR="001620DF">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171610">
              <w:rPr>
                <w:color w:val="000000"/>
                <w:sz w:val="16"/>
                <w:szCs w:val="16"/>
              </w:rPr>
              <w:t>7</w:t>
            </w:r>
          </w:p>
        </w:tc>
        <w:tc>
          <w:tcPr>
            <w:tcW w:w="1578" w:type="dxa"/>
            <w:vAlign w:val="bottom"/>
          </w:tcPr>
          <w:p w14:paraId="294A21CA" w14:textId="77777777" w:rsidR="00BE0D9F" w:rsidRPr="00377C0E" w:rsidRDefault="00BE0D9F" w:rsidP="008219B4">
            <w:pPr>
              <w:tabs>
                <w:tab w:val="decimal" w:pos="476"/>
                <w:tab w:val="decimal" w:pos="671"/>
              </w:tabs>
              <w:rPr>
                <w:color w:val="000000"/>
                <w:sz w:val="16"/>
                <w:szCs w:val="16"/>
              </w:rPr>
            </w:pPr>
            <w:r>
              <w:rPr>
                <w:color w:val="000000"/>
                <w:sz w:val="16"/>
                <w:szCs w:val="16"/>
              </w:rPr>
              <w:tab/>
            </w:r>
            <w:r>
              <w:rPr>
                <w:color w:val="000000"/>
                <w:sz w:val="16"/>
                <w:szCs w:val="16"/>
              </w:rPr>
              <w:tab/>
              <w:t>0.0</w:t>
            </w:r>
            <w:r w:rsidR="009A7334">
              <w:rPr>
                <w:color w:val="000000"/>
                <w:sz w:val="16"/>
                <w:szCs w:val="16"/>
              </w:rPr>
              <w:t>1</w:t>
            </w:r>
          </w:p>
        </w:tc>
        <w:tc>
          <w:tcPr>
            <w:tcW w:w="1046" w:type="dxa"/>
            <w:vAlign w:val="bottom"/>
          </w:tcPr>
          <w:p w14:paraId="1BFEFEC7"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76C29">
              <w:rPr>
                <w:color w:val="000000"/>
                <w:sz w:val="16"/>
                <w:szCs w:val="16"/>
              </w:rPr>
              <w:t>0</w:t>
            </w:r>
            <w:r w:rsidR="0031129F">
              <w:rPr>
                <w:color w:val="000000"/>
                <w:sz w:val="16"/>
                <w:szCs w:val="16"/>
              </w:rPr>
              <w:t>3</w:t>
            </w:r>
          </w:p>
        </w:tc>
        <w:tc>
          <w:tcPr>
            <w:tcW w:w="1313" w:type="dxa"/>
            <w:vAlign w:val="bottom"/>
          </w:tcPr>
          <w:p w14:paraId="2080DB35" w14:textId="77777777"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91EE1">
              <w:rPr>
                <w:color w:val="000000"/>
                <w:sz w:val="16"/>
                <w:szCs w:val="16"/>
              </w:rPr>
              <w:t>09</w:t>
            </w:r>
          </w:p>
        </w:tc>
        <w:tc>
          <w:tcPr>
            <w:tcW w:w="1312" w:type="dxa"/>
            <w:vAlign w:val="bottom"/>
          </w:tcPr>
          <w:p w14:paraId="0A663B9A" w14:textId="77777777" w:rsidR="00BE0D9F" w:rsidRPr="00377C0E" w:rsidRDefault="00BE0D9F"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B91EE1">
              <w:rPr>
                <w:color w:val="000000"/>
                <w:sz w:val="16"/>
                <w:szCs w:val="16"/>
              </w:rPr>
              <w:t>7</w:t>
            </w:r>
          </w:p>
        </w:tc>
      </w:tr>
      <w:tr w:rsidR="005A5AE6" w:rsidRPr="00377C0E" w14:paraId="16D54557" w14:textId="77777777" w:rsidTr="008D11FC">
        <w:trPr>
          <w:cantSplit/>
          <w:trHeight w:val="23"/>
          <w:jc w:val="center"/>
        </w:trPr>
        <w:tc>
          <w:tcPr>
            <w:tcW w:w="645" w:type="dxa"/>
            <w:vAlign w:val="bottom"/>
          </w:tcPr>
          <w:p w14:paraId="6EAAA837" w14:textId="77777777" w:rsidR="005A5AE6" w:rsidRPr="004D04D5" w:rsidRDefault="005A5AE6" w:rsidP="008D11FC">
            <w:pPr>
              <w:pStyle w:val="Textoindependiente"/>
              <w:spacing w:before="0"/>
              <w:jc w:val="center"/>
              <w:rPr>
                <w:sz w:val="16"/>
                <w:szCs w:val="16"/>
              </w:rPr>
            </w:pPr>
          </w:p>
        </w:tc>
        <w:tc>
          <w:tcPr>
            <w:tcW w:w="652" w:type="dxa"/>
          </w:tcPr>
          <w:p w14:paraId="24043B8C" w14:textId="77777777" w:rsidR="005A5AE6" w:rsidRPr="00377C0E" w:rsidRDefault="005A3FFF" w:rsidP="008D11FC">
            <w:pPr>
              <w:ind w:left="57" w:right="-55"/>
              <w:rPr>
                <w:color w:val="000000"/>
                <w:sz w:val="16"/>
                <w:szCs w:val="16"/>
                <w:lang w:val="es-MX" w:eastAsia="es-MX"/>
              </w:rPr>
            </w:pPr>
            <w:r>
              <w:rPr>
                <w:color w:val="000000"/>
                <w:sz w:val="16"/>
                <w:szCs w:val="16"/>
                <w:lang w:val="es-MX" w:eastAsia="es-MX"/>
              </w:rPr>
              <w:t>May</w:t>
            </w:r>
            <w:r w:rsidR="005A5AE6" w:rsidRPr="00377C0E">
              <w:rPr>
                <w:color w:val="000000"/>
                <w:sz w:val="16"/>
                <w:szCs w:val="16"/>
                <w:lang w:val="es-MX" w:eastAsia="es-MX"/>
              </w:rPr>
              <w:t>.</w:t>
            </w:r>
          </w:p>
        </w:tc>
        <w:tc>
          <w:tcPr>
            <w:tcW w:w="1312" w:type="dxa"/>
            <w:vAlign w:val="bottom"/>
          </w:tcPr>
          <w:p w14:paraId="516D1D2F" w14:textId="77777777" w:rsidR="005A5AE6" w:rsidRPr="00377C0E" w:rsidRDefault="005A5AE6" w:rsidP="008D11FC">
            <w:pPr>
              <w:tabs>
                <w:tab w:val="decimal" w:pos="406"/>
                <w:tab w:val="decimal" w:pos="595"/>
              </w:tabs>
              <w:rPr>
                <w:color w:val="000000"/>
                <w:sz w:val="16"/>
                <w:szCs w:val="16"/>
              </w:rPr>
            </w:pPr>
            <w:r>
              <w:rPr>
                <w:color w:val="000000"/>
                <w:sz w:val="16"/>
                <w:szCs w:val="16"/>
              </w:rPr>
              <w:tab/>
              <w:t>(-)</w:t>
            </w:r>
            <w:r>
              <w:rPr>
                <w:color w:val="000000"/>
                <w:sz w:val="16"/>
                <w:szCs w:val="16"/>
              </w:rPr>
              <w:tab/>
              <w:t>0.</w:t>
            </w:r>
            <w:r w:rsidR="00D361B5">
              <w:rPr>
                <w:color w:val="000000"/>
                <w:sz w:val="16"/>
                <w:szCs w:val="16"/>
              </w:rPr>
              <w:t>1</w:t>
            </w:r>
            <w:r w:rsidR="00431538">
              <w:rPr>
                <w:color w:val="000000"/>
                <w:sz w:val="16"/>
                <w:szCs w:val="16"/>
              </w:rPr>
              <w:t>4</w:t>
            </w:r>
          </w:p>
        </w:tc>
        <w:tc>
          <w:tcPr>
            <w:tcW w:w="1312" w:type="dxa"/>
            <w:vAlign w:val="bottom"/>
          </w:tcPr>
          <w:p w14:paraId="62057E2C" w14:textId="77777777" w:rsidR="005A5AE6" w:rsidRPr="00377C0E" w:rsidRDefault="005A5AE6" w:rsidP="008D11FC">
            <w:pPr>
              <w:tabs>
                <w:tab w:val="decimal" w:pos="370"/>
                <w:tab w:val="decimal" w:pos="543"/>
              </w:tabs>
              <w:rPr>
                <w:color w:val="000000"/>
                <w:sz w:val="16"/>
                <w:szCs w:val="16"/>
              </w:rPr>
            </w:pPr>
            <w:r>
              <w:rPr>
                <w:color w:val="000000"/>
                <w:sz w:val="16"/>
                <w:szCs w:val="16"/>
              </w:rPr>
              <w:tab/>
            </w:r>
            <w:r w:rsidR="00444CDD">
              <w:rPr>
                <w:color w:val="000000"/>
                <w:sz w:val="16"/>
                <w:szCs w:val="16"/>
              </w:rPr>
              <w:t>(-)</w:t>
            </w:r>
            <w:r>
              <w:rPr>
                <w:color w:val="000000"/>
                <w:sz w:val="16"/>
                <w:szCs w:val="16"/>
              </w:rPr>
              <w:tab/>
            </w:r>
            <w:r w:rsidRPr="00377C0E">
              <w:rPr>
                <w:color w:val="000000"/>
                <w:sz w:val="16"/>
                <w:szCs w:val="16"/>
              </w:rPr>
              <w:t>0.</w:t>
            </w:r>
            <w:r w:rsidR="001620DF">
              <w:rPr>
                <w:color w:val="000000"/>
                <w:sz w:val="16"/>
                <w:szCs w:val="16"/>
              </w:rPr>
              <w:t>1</w:t>
            </w:r>
            <w:r w:rsidR="000A6324">
              <w:rPr>
                <w:color w:val="000000"/>
                <w:sz w:val="16"/>
                <w:szCs w:val="16"/>
              </w:rPr>
              <w:t>4</w:t>
            </w:r>
          </w:p>
        </w:tc>
        <w:tc>
          <w:tcPr>
            <w:tcW w:w="1578" w:type="dxa"/>
            <w:vAlign w:val="bottom"/>
          </w:tcPr>
          <w:p w14:paraId="07C63F9F" w14:textId="77777777" w:rsidR="005A5AE6" w:rsidRPr="00377C0E" w:rsidRDefault="005A5AE6" w:rsidP="008D11FC">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1</w:t>
            </w:r>
          </w:p>
        </w:tc>
        <w:tc>
          <w:tcPr>
            <w:tcW w:w="1046" w:type="dxa"/>
            <w:vAlign w:val="bottom"/>
          </w:tcPr>
          <w:p w14:paraId="5B835DDF"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31129F">
              <w:rPr>
                <w:color w:val="000000"/>
                <w:sz w:val="16"/>
                <w:szCs w:val="16"/>
              </w:rPr>
              <w:t>1</w:t>
            </w:r>
          </w:p>
        </w:tc>
        <w:tc>
          <w:tcPr>
            <w:tcW w:w="1313" w:type="dxa"/>
            <w:vAlign w:val="bottom"/>
          </w:tcPr>
          <w:p w14:paraId="59B52D2B" w14:textId="77777777"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B91EE1">
              <w:rPr>
                <w:color w:val="000000"/>
                <w:sz w:val="16"/>
                <w:szCs w:val="16"/>
              </w:rPr>
              <w:t>0</w:t>
            </w:r>
          </w:p>
        </w:tc>
        <w:tc>
          <w:tcPr>
            <w:tcW w:w="1312" w:type="dxa"/>
            <w:vAlign w:val="bottom"/>
          </w:tcPr>
          <w:p w14:paraId="1692BFD0" w14:textId="77777777" w:rsidR="005A5AE6" w:rsidRPr="00377C0E" w:rsidRDefault="005A5AE6" w:rsidP="008D11FC">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B91EE1">
              <w:rPr>
                <w:color w:val="000000"/>
                <w:sz w:val="16"/>
                <w:szCs w:val="16"/>
              </w:rPr>
              <w:t>6</w:t>
            </w:r>
          </w:p>
        </w:tc>
      </w:tr>
      <w:tr w:rsidR="00966C09" w:rsidRPr="00377C0E" w14:paraId="2A09B2C6" w14:textId="77777777" w:rsidTr="00FB3F90">
        <w:trPr>
          <w:cantSplit/>
          <w:trHeight w:val="23"/>
          <w:jc w:val="center"/>
        </w:trPr>
        <w:tc>
          <w:tcPr>
            <w:tcW w:w="645" w:type="dxa"/>
            <w:vAlign w:val="bottom"/>
          </w:tcPr>
          <w:p w14:paraId="0ED1C59E" w14:textId="77777777" w:rsidR="00966C09" w:rsidRPr="004D04D5" w:rsidRDefault="00966C09" w:rsidP="00FB3F90">
            <w:pPr>
              <w:pStyle w:val="Textoindependiente"/>
              <w:spacing w:before="0"/>
              <w:jc w:val="center"/>
              <w:rPr>
                <w:sz w:val="16"/>
                <w:szCs w:val="16"/>
              </w:rPr>
            </w:pPr>
          </w:p>
        </w:tc>
        <w:tc>
          <w:tcPr>
            <w:tcW w:w="652" w:type="dxa"/>
          </w:tcPr>
          <w:p w14:paraId="2096FBEB" w14:textId="77777777" w:rsidR="00966C09" w:rsidRPr="00377C0E" w:rsidRDefault="00966C09" w:rsidP="00FB3F90">
            <w:pPr>
              <w:ind w:left="57" w:right="-55"/>
              <w:rPr>
                <w:color w:val="000000"/>
                <w:sz w:val="16"/>
                <w:szCs w:val="16"/>
                <w:lang w:val="es-MX" w:eastAsia="es-MX"/>
              </w:rPr>
            </w:pPr>
            <w:r>
              <w:rPr>
                <w:color w:val="000000"/>
                <w:sz w:val="16"/>
                <w:szCs w:val="16"/>
                <w:lang w:val="es-MX" w:eastAsia="es-MX"/>
              </w:rPr>
              <w:t>Jun</w:t>
            </w:r>
            <w:r w:rsidRPr="00377C0E">
              <w:rPr>
                <w:color w:val="000000"/>
                <w:sz w:val="16"/>
                <w:szCs w:val="16"/>
                <w:lang w:val="es-MX" w:eastAsia="es-MX"/>
              </w:rPr>
              <w:t>.</w:t>
            </w:r>
          </w:p>
        </w:tc>
        <w:tc>
          <w:tcPr>
            <w:tcW w:w="1312" w:type="dxa"/>
            <w:vAlign w:val="bottom"/>
          </w:tcPr>
          <w:p w14:paraId="5B4B1EB7" w14:textId="77777777" w:rsidR="00966C09" w:rsidRPr="00377C0E" w:rsidRDefault="00D361B5" w:rsidP="00FB3F90">
            <w:pPr>
              <w:tabs>
                <w:tab w:val="decimal" w:pos="406"/>
                <w:tab w:val="decimal" w:pos="595"/>
              </w:tabs>
              <w:rPr>
                <w:color w:val="000000"/>
                <w:sz w:val="16"/>
                <w:szCs w:val="16"/>
              </w:rPr>
            </w:pPr>
            <w:r>
              <w:rPr>
                <w:color w:val="000000"/>
                <w:sz w:val="16"/>
                <w:szCs w:val="16"/>
              </w:rPr>
              <w:tab/>
            </w:r>
            <w:r w:rsidR="00F0433C">
              <w:rPr>
                <w:color w:val="000000"/>
                <w:sz w:val="16"/>
                <w:szCs w:val="16"/>
              </w:rPr>
              <w:t>(-)</w:t>
            </w:r>
            <w:r>
              <w:rPr>
                <w:color w:val="000000"/>
                <w:sz w:val="16"/>
                <w:szCs w:val="16"/>
              </w:rPr>
              <w:tab/>
              <w:t>0.</w:t>
            </w:r>
            <w:r w:rsidR="00431538">
              <w:rPr>
                <w:color w:val="000000"/>
                <w:sz w:val="16"/>
                <w:szCs w:val="16"/>
              </w:rPr>
              <w:t>04</w:t>
            </w:r>
          </w:p>
        </w:tc>
        <w:tc>
          <w:tcPr>
            <w:tcW w:w="1312" w:type="dxa"/>
            <w:vAlign w:val="bottom"/>
          </w:tcPr>
          <w:p w14:paraId="6BE64318" w14:textId="77777777" w:rsidR="00966C09" w:rsidRPr="00377C0E" w:rsidRDefault="00966C09" w:rsidP="00FB3F90">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171610">
              <w:rPr>
                <w:color w:val="000000"/>
                <w:sz w:val="16"/>
                <w:szCs w:val="16"/>
              </w:rPr>
              <w:t>2</w:t>
            </w:r>
            <w:r w:rsidR="008F350D">
              <w:rPr>
                <w:color w:val="000000"/>
                <w:sz w:val="16"/>
                <w:szCs w:val="16"/>
              </w:rPr>
              <w:t>0</w:t>
            </w:r>
          </w:p>
        </w:tc>
        <w:tc>
          <w:tcPr>
            <w:tcW w:w="1578" w:type="dxa"/>
            <w:vAlign w:val="bottom"/>
          </w:tcPr>
          <w:p w14:paraId="7BA8F024" w14:textId="77777777" w:rsidR="00966C09" w:rsidRPr="00377C0E" w:rsidRDefault="00966C09" w:rsidP="00FB3F90">
            <w:pPr>
              <w:tabs>
                <w:tab w:val="decimal" w:pos="476"/>
                <w:tab w:val="decimal" w:pos="671"/>
              </w:tabs>
              <w:rPr>
                <w:color w:val="000000"/>
                <w:sz w:val="16"/>
                <w:szCs w:val="16"/>
              </w:rPr>
            </w:pPr>
            <w:r>
              <w:rPr>
                <w:color w:val="000000"/>
                <w:sz w:val="16"/>
                <w:szCs w:val="16"/>
              </w:rPr>
              <w:tab/>
            </w:r>
            <w:r>
              <w:rPr>
                <w:color w:val="000000"/>
                <w:sz w:val="16"/>
                <w:szCs w:val="16"/>
              </w:rPr>
              <w:tab/>
              <w:t>0.0</w:t>
            </w:r>
            <w:r w:rsidR="006168EA">
              <w:rPr>
                <w:color w:val="000000"/>
                <w:sz w:val="16"/>
                <w:szCs w:val="16"/>
              </w:rPr>
              <w:t>1</w:t>
            </w:r>
          </w:p>
        </w:tc>
        <w:tc>
          <w:tcPr>
            <w:tcW w:w="1046" w:type="dxa"/>
            <w:vAlign w:val="bottom"/>
          </w:tcPr>
          <w:p w14:paraId="1B11A22C" w14:textId="77777777" w:rsidR="00966C09" w:rsidRPr="00377C0E" w:rsidRDefault="009A7334" w:rsidP="00FB3F90">
            <w:pPr>
              <w:tabs>
                <w:tab w:val="decimal" w:pos="403"/>
                <w:tab w:val="decimal" w:pos="567"/>
              </w:tabs>
              <w:rPr>
                <w:color w:val="000000"/>
                <w:sz w:val="16"/>
                <w:szCs w:val="16"/>
              </w:rPr>
            </w:pPr>
            <w:r>
              <w:rPr>
                <w:color w:val="000000"/>
                <w:sz w:val="16"/>
                <w:szCs w:val="16"/>
              </w:rPr>
              <w:tab/>
            </w:r>
            <w:r w:rsidR="00966C09">
              <w:rPr>
                <w:color w:val="000000"/>
                <w:sz w:val="16"/>
                <w:szCs w:val="16"/>
              </w:rPr>
              <w:tab/>
            </w:r>
            <w:r w:rsidR="00966C09" w:rsidRPr="00377C0E">
              <w:rPr>
                <w:color w:val="000000"/>
                <w:sz w:val="16"/>
                <w:szCs w:val="16"/>
              </w:rPr>
              <w:t>0.</w:t>
            </w:r>
            <w:r w:rsidR="00966C09">
              <w:rPr>
                <w:color w:val="000000"/>
                <w:sz w:val="16"/>
                <w:szCs w:val="16"/>
              </w:rPr>
              <w:t>0</w:t>
            </w:r>
            <w:r w:rsidR="0031129F">
              <w:rPr>
                <w:color w:val="000000"/>
                <w:sz w:val="16"/>
                <w:szCs w:val="16"/>
              </w:rPr>
              <w:t>1</w:t>
            </w:r>
          </w:p>
        </w:tc>
        <w:tc>
          <w:tcPr>
            <w:tcW w:w="1313" w:type="dxa"/>
            <w:vAlign w:val="bottom"/>
          </w:tcPr>
          <w:p w14:paraId="0E8726AA" w14:textId="77777777" w:rsidR="00966C09" w:rsidRPr="00377C0E" w:rsidRDefault="00966C09" w:rsidP="00FB3F90">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B91EE1">
              <w:rPr>
                <w:color w:val="000000"/>
                <w:sz w:val="16"/>
                <w:szCs w:val="16"/>
              </w:rPr>
              <w:t>2</w:t>
            </w:r>
          </w:p>
        </w:tc>
        <w:tc>
          <w:tcPr>
            <w:tcW w:w="1312" w:type="dxa"/>
            <w:vAlign w:val="bottom"/>
          </w:tcPr>
          <w:p w14:paraId="71E2EF78" w14:textId="77777777" w:rsidR="00966C09" w:rsidRPr="00377C0E" w:rsidRDefault="00966C09" w:rsidP="00FB3F90">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B91EE1">
              <w:rPr>
                <w:color w:val="000000"/>
                <w:sz w:val="16"/>
                <w:szCs w:val="16"/>
              </w:rPr>
              <w:t>5</w:t>
            </w:r>
          </w:p>
        </w:tc>
      </w:tr>
      <w:tr w:rsidR="00F81F93" w:rsidRPr="00377C0E" w14:paraId="31F74905" w14:textId="77777777" w:rsidTr="006206A3">
        <w:trPr>
          <w:cantSplit/>
          <w:trHeight w:val="23"/>
          <w:jc w:val="center"/>
        </w:trPr>
        <w:tc>
          <w:tcPr>
            <w:tcW w:w="645" w:type="dxa"/>
            <w:vAlign w:val="bottom"/>
          </w:tcPr>
          <w:p w14:paraId="511C2A39" w14:textId="77777777" w:rsidR="00F81F93" w:rsidRPr="004D04D5" w:rsidRDefault="00F81F93" w:rsidP="006206A3">
            <w:pPr>
              <w:pStyle w:val="Textoindependiente"/>
              <w:spacing w:before="0"/>
              <w:jc w:val="center"/>
              <w:rPr>
                <w:sz w:val="16"/>
                <w:szCs w:val="16"/>
              </w:rPr>
            </w:pPr>
          </w:p>
        </w:tc>
        <w:tc>
          <w:tcPr>
            <w:tcW w:w="652" w:type="dxa"/>
          </w:tcPr>
          <w:p w14:paraId="408CB3CF" w14:textId="77777777" w:rsidR="00F81F93" w:rsidRPr="00377C0E" w:rsidRDefault="00F81F93" w:rsidP="006206A3">
            <w:pPr>
              <w:ind w:left="57" w:right="-55"/>
              <w:rPr>
                <w:color w:val="000000"/>
                <w:sz w:val="16"/>
                <w:szCs w:val="16"/>
                <w:lang w:val="es-MX" w:eastAsia="es-MX"/>
              </w:rPr>
            </w:pPr>
            <w:r>
              <w:rPr>
                <w:color w:val="000000"/>
                <w:sz w:val="16"/>
                <w:szCs w:val="16"/>
                <w:lang w:val="es-MX" w:eastAsia="es-MX"/>
              </w:rPr>
              <w:t>Jul</w:t>
            </w:r>
            <w:r w:rsidRPr="00377C0E">
              <w:rPr>
                <w:color w:val="000000"/>
                <w:sz w:val="16"/>
                <w:szCs w:val="16"/>
                <w:lang w:val="es-MX" w:eastAsia="es-MX"/>
              </w:rPr>
              <w:t>.</w:t>
            </w:r>
          </w:p>
        </w:tc>
        <w:tc>
          <w:tcPr>
            <w:tcW w:w="1312" w:type="dxa"/>
            <w:vAlign w:val="bottom"/>
          </w:tcPr>
          <w:p w14:paraId="70DAE3A3" w14:textId="77777777" w:rsidR="00F81F93" w:rsidRPr="00377C0E" w:rsidRDefault="00D361B5" w:rsidP="006206A3">
            <w:pPr>
              <w:tabs>
                <w:tab w:val="decimal" w:pos="406"/>
                <w:tab w:val="decimal" w:pos="595"/>
              </w:tabs>
              <w:rPr>
                <w:color w:val="000000"/>
                <w:sz w:val="16"/>
                <w:szCs w:val="16"/>
              </w:rPr>
            </w:pPr>
            <w:r>
              <w:rPr>
                <w:color w:val="000000"/>
                <w:sz w:val="16"/>
                <w:szCs w:val="16"/>
              </w:rPr>
              <w:tab/>
            </w:r>
            <w:r w:rsidR="00F81F93">
              <w:rPr>
                <w:color w:val="000000"/>
                <w:sz w:val="16"/>
                <w:szCs w:val="16"/>
              </w:rPr>
              <w:tab/>
              <w:t>0.</w:t>
            </w:r>
            <w:r w:rsidR="00F0433C">
              <w:rPr>
                <w:color w:val="000000"/>
                <w:sz w:val="16"/>
                <w:szCs w:val="16"/>
              </w:rPr>
              <w:t>0</w:t>
            </w:r>
            <w:r w:rsidR="00431538">
              <w:rPr>
                <w:color w:val="000000"/>
                <w:sz w:val="16"/>
                <w:szCs w:val="16"/>
              </w:rPr>
              <w:t>6</w:t>
            </w:r>
          </w:p>
        </w:tc>
        <w:tc>
          <w:tcPr>
            <w:tcW w:w="1312" w:type="dxa"/>
            <w:vAlign w:val="bottom"/>
          </w:tcPr>
          <w:p w14:paraId="185BE372" w14:textId="77777777" w:rsidR="008E7D09" w:rsidRPr="00377C0E" w:rsidRDefault="00F81F93" w:rsidP="006206A3">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2</w:t>
            </w:r>
            <w:r w:rsidR="008E7D09">
              <w:rPr>
                <w:color w:val="000000"/>
                <w:sz w:val="16"/>
                <w:szCs w:val="16"/>
              </w:rPr>
              <w:t>1</w:t>
            </w:r>
          </w:p>
        </w:tc>
        <w:tc>
          <w:tcPr>
            <w:tcW w:w="1578" w:type="dxa"/>
            <w:vAlign w:val="bottom"/>
          </w:tcPr>
          <w:p w14:paraId="18315060" w14:textId="77777777" w:rsidR="00F81F93" w:rsidRPr="00377C0E" w:rsidRDefault="005F2336" w:rsidP="006206A3">
            <w:pPr>
              <w:tabs>
                <w:tab w:val="decimal" w:pos="476"/>
                <w:tab w:val="decimal" w:pos="671"/>
              </w:tabs>
              <w:rPr>
                <w:color w:val="000000"/>
                <w:sz w:val="16"/>
                <w:szCs w:val="16"/>
              </w:rPr>
            </w:pPr>
            <w:r>
              <w:rPr>
                <w:color w:val="000000"/>
                <w:sz w:val="16"/>
                <w:szCs w:val="16"/>
              </w:rPr>
              <w:tab/>
            </w:r>
            <w:r w:rsidR="00F81F93">
              <w:rPr>
                <w:color w:val="000000"/>
                <w:sz w:val="16"/>
                <w:szCs w:val="16"/>
              </w:rPr>
              <w:tab/>
              <w:t>0.0</w:t>
            </w:r>
            <w:r w:rsidR="009A7334">
              <w:rPr>
                <w:color w:val="000000"/>
                <w:sz w:val="16"/>
                <w:szCs w:val="16"/>
              </w:rPr>
              <w:t>1</w:t>
            </w:r>
          </w:p>
        </w:tc>
        <w:tc>
          <w:tcPr>
            <w:tcW w:w="1046" w:type="dxa"/>
            <w:vAlign w:val="bottom"/>
          </w:tcPr>
          <w:p w14:paraId="36E5430D" w14:textId="77777777" w:rsidR="00F81F93" w:rsidRPr="00377C0E" w:rsidRDefault="009A7334" w:rsidP="006206A3">
            <w:pPr>
              <w:tabs>
                <w:tab w:val="decimal" w:pos="403"/>
                <w:tab w:val="decimal" w:pos="567"/>
              </w:tabs>
              <w:rPr>
                <w:color w:val="000000"/>
                <w:sz w:val="16"/>
                <w:szCs w:val="16"/>
              </w:rPr>
            </w:pPr>
            <w:r>
              <w:rPr>
                <w:color w:val="000000"/>
                <w:sz w:val="16"/>
                <w:szCs w:val="16"/>
              </w:rPr>
              <w:tab/>
            </w:r>
            <w:r w:rsidR="00F81F93">
              <w:rPr>
                <w:color w:val="000000"/>
                <w:sz w:val="16"/>
                <w:szCs w:val="16"/>
              </w:rPr>
              <w:tab/>
            </w:r>
            <w:r w:rsidR="00F81F93" w:rsidRPr="00377C0E">
              <w:rPr>
                <w:color w:val="000000"/>
                <w:sz w:val="16"/>
                <w:szCs w:val="16"/>
              </w:rPr>
              <w:t>0.</w:t>
            </w:r>
            <w:r w:rsidR="00F81F93">
              <w:rPr>
                <w:color w:val="000000"/>
                <w:sz w:val="16"/>
                <w:szCs w:val="16"/>
              </w:rPr>
              <w:t>0</w:t>
            </w:r>
            <w:r w:rsidR="003E24DB">
              <w:rPr>
                <w:color w:val="000000"/>
                <w:sz w:val="16"/>
                <w:szCs w:val="16"/>
              </w:rPr>
              <w:t>1</w:t>
            </w:r>
          </w:p>
        </w:tc>
        <w:tc>
          <w:tcPr>
            <w:tcW w:w="1313" w:type="dxa"/>
            <w:vAlign w:val="bottom"/>
          </w:tcPr>
          <w:p w14:paraId="144A0AD7" w14:textId="77777777" w:rsidR="00F81F93" w:rsidRPr="00377C0E" w:rsidRDefault="00F81F93" w:rsidP="006206A3">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B91EE1">
              <w:rPr>
                <w:color w:val="000000"/>
                <w:sz w:val="16"/>
                <w:szCs w:val="16"/>
              </w:rPr>
              <w:t>4</w:t>
            </w:r>
          </w:p>
        </w:tc>
        <w:tc>
          <w:tcPr>
            <w:tcW w:w="1312" w:type="dxa"/>
            <w:vAlign w:val="bottom"/>
          </w:tcPr>
          <w:p w14:paraId="778E87A9" w14:textId="77777777" w:rsidR="00F81F93" w:rsidRPr="00377C0E" w:rsidRDefault="00F81F93" w:rsidP="006206A3">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5</w:t>
            </w:r>
          </w:p>
        </w:tc>
      </w:tr>
      <w:tr w:rsidR="006D46F7" w:rsidRPr="00377C0E" w14:paraId="50397941" w14:textId="77777777" w:rsidTr="00FA186B">
        <w:trPr>
          <w:cantSplit/>
          <w:trHeight w:val="23"/>
          <w:jc w:val="center"/>
        </w:trPr>
        <w:tc>
          <w:tcPr>
            <w:tcW w:w="645" w:type="dxa"/>
            <w:vAlign w:val="bottom"/>
          </w:tcPr>
          <w:p w14:paraId="76B90A92" w14:textId="77777777" w:rsidR="006D46F7" w:rsidRPr="004D04D5" w:rsidRDefault="006D46F7" w:rsidP="00FA186B">
            <w:pPr>
              <w:pStyle w:val="Textoindependiente"/>
              <w:spacing w:before="0"/>
              <w:jc w:val="center"/>
              <w:rPr>
                <w:sz w:val="16"/>
                <w:szCs w:val="16"/>
              </w:rPr>
            </w:pPr>
          </w:p>
        </w:tc>
        <w:tc>
          <w:tcPr>
            <w:tcW w:w="652" w:type="dxa"/>
          </w:tcPr>
          <w:p w14:paraId="33D7875D" w14:textId="77777777" w:rsidR="006D46F7" w:rsidRPr="00377C0E" w:rsidRDefault="006D46F7" w:rsidP="00FA186B">
            <w:pPr>
              <w:ind w:left="57" w:right="-55"/>
              <w:rPr>
                <w:color w:val="000000"/>
                <w:sz w:val="16"/>
                <w:szCs w:val="16"/>
                <w:lang w:val="es-MX" w:eastAsia="es-MX"/>
              </w:rPr>
            </w:pPr>
            <w:r>
              <w:rPr>
                <w:color w:val="000000"/>
                <w:sz w:val="16"/>
                <w:szCs w:val="16"/>
                <w:lang w:val="es-MX" w:eastAsia="es-MX"/>
              </w:rPr>
              <w:t>Ago</w:t>
            </w:r>
            <w:r w:rsidRPr="00377C0E">
              <w:rPr>
                <w:color w:val="000000"/>
                <w:sz w:val="16"/>
                <w:szCs w:val="16"/>
                <w:lang w:val="es-MX" w:eastAsia="es-MX"/>
              </w:rPr>
              <w:t>.</w:t>
            </w:r>
          </w:p>
        </w:tc>
        <w:tc>
          <w:tcPr>
            <w:tcW w:w="1312" w:type="dxa"/>
            <w:vAlign w:val="bottom"/>
          </w:tcPr>
          <w:p w14:paraId="6E70CC3B" w14:textId="77777777" w:rsidR="006D46F7" w:rsidRPr="00377C0E" w:rsidRDefault="00D361B5" w:rsidP="00FA186B">
            <w:pPr>
              <w:tabs>
                <w:tab w:val="decimal" w:pos="406"/>
                <w:tab w:val="decimal" w:pos="595"/>
              </w:tabs>
              <w:rPr>
                <w:color w:val="000000"/>
                <w:sz w:val="16"/>
                <w:szCs w:val="16"/>
              </w:rPr>
            </w:pPr>
            <w:r>
              <w:rPr>
                <w:color w:val="000000"/>
                <w:sz w:val="16"/>
                <w:szCs w:val="16"/>
              </w:rPr>
              <w:tab/>
            </w:r>
            <w:r w:rsidR="006D46F7">
              <w:rPr>
                <w:color w:val="000000"/>
                <w:sz w:val="16"/>
                <w:szCs w:val="16"/>
              </w:rPr>
              <w:tab/>
              <w:t>0.</w:t>
            </w:r>
            <w:r w:rsidR="00431538">
              <w:rPr>
                <w:color w:val="000000"/>
                <w:sz w:val="16"/>
                <w:szCs w:val="16"/>
              </w:rPr>
              <w:t>11</w:t>
            </w:r>
          </w:p>
        </w:tc>
        <w:tc>
          <w:tcPr>
            <w:tcW w:w="1312" w:type="dxa"/>
            <w:vAlign w:val="bottom"/>
          </w:tcPr>
          <w:p w14:paraId="7857DE47" w14:textId="77777777" w:rsidR="006D46F7" w:rsidRPr="00377C0E" w:rsidRDefault="006D46F7" w:rsidP="00FA186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E7D09">
              <w:rPr>
                <w:color w:val="000000"/>
                <w:sz w:val="16"/>
                <w:szCs w:val="16"/>
              </w:rPr>
              <w:t>19</w:t>
            </w:r>
          </w:p>
        </w:tc>
        <w:tc>
          <w:tcPr>
            <w:tcW w:w="1578" w:type="dxa"/>
            <w:vAlign w:val="bottom"/>
          </w:tcPr>
          <w:p w14:paraId="5DF74AE5" w14:textId="77777777" w:rsidR="006D46F7" w:rsidRPr="00377C0E" w:rsidRDefault="006D46F7" w:rsidP="00FA186B">
            <w:pPr>
              <w:tabs>
                <w:tab w:val="decimal" w:pos="476"/>
                <w:tab w:val="decimal" w:pos="671"/>
              </w:tabs>
              <w:rPr>
                <w:color w:val="000000"/>
                <w:sz w:val="16"/>
                <w:szCs w:val="16"/>
              </w:rPr>
            </w:pPr>
            <w:r>
              <w:rPr>
                <w:color w:val="000000"/>
                <w:sz w:val="16"/>
                <w:szCs w:val="16"/>
              </w:rPr>
              <w:tab/>
            </w:r>
            <w:r>
              <w:rPr>
                <w:color w:val="000000"/>
                <w:sz w:val="16"/>
                <w:szCs w:val="16"/>
              </w:rPr>
              <w:tab/>
              <w:t>0.0</w:t>
            </w:r>
            <w:r w:rsidR="00BA08E3">
              <w:rPr>
                <w:color w:val="000000"/>
                <w:sz w:val="16"/>
                <w:szCs w:val="16"/>
              </w:rPr>
              <w:t>3</w:t>
            </w:r>
          </w:p>
        </w:tc>
        <w:tc>
          <w:tcPr>
            <w:tcW w:w="1046" w:type="dxa"/>
            <w:vAlign w:val="bottom"/>
          </w:tcPr>
          <w:p w14:paraId="73010BD4" w14:textId="77777777" w:rsidR="006D46F7" w:rsidRPr="00377C0E" w:rsidRDefault="006D46F7" w:rsidP="00FA186B">
            <w:pPr>
              <w:tabs>
                <w:tab w:val="decimal" w:pos="403"/>
                <w:tab w:val="decimal" w:pos="567"/>
              </w:tabs>
              <w:rPr>
                <w:color w:val="000000"/>
                <w:sz w:val="16"/>
                <w:szCs w:val="16"/>
              </w:rPr>
            </w:pPr>
            <w:r>
              <w:rPr>
                <w:color w:val="000000"/>
                <w:sz w:val="16"/>
                <w:szCs w:val="16"/>
              </w:rPr>
              <w:tab/>
            </w:r>
            <w:r w:rsidR="0031129F">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3E24DB">
              <w:rPr>
                <w:color w:val="000000"/>
                <w:sz w:val="16"/>
                <w:szCs w:val="16"/>
              </w:rPr>
              <w:t>1</w:t>
            </w:r>
          </w:p>
        </w:tc>
        <w:tc>
          <w:tcPr>
            <w:tcW w:w="1313" w:type="dxa"/>
            <w:vAlign w:val="bottom"/>
          </w:tcPr>
          <w:p w14:paraId="0A2FBFA7" w14:textId="77777777" w:rsidR="006D46F7" w:rsidRPr="00377C0E" w:rsidRDefault="006D46F7" w:rsidP="00FA186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AB2B06">
              <w:rPr>
                <w:color w:val="000000"/>
                <w:sz w:val="16"/>
                <w:szCs w:val="16"/>
              </w:rPr>
              <w:t>6</w:t>
            </w:r>
          </w:p>
        </w:tc>
        <w:tc>
          <w:tcPr>
            <w:tcW w:w="1312" w:type="dxa"/>
            <w:vAlign w:val="bottom"/>
          </w:tcPr>
          <w:p w14:paraId="64D8120D" w14:textId="77777777" w:rsidR="006D46F7" w:rsidRPr="00377C0E" w:rsidRDefault="006D46F7" w:rsidP="00FA186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7A57FA">
              <w:rPr>
                <w:color w:val="000000"/>
                <w:sz w:val="16"/>
                <w:szCs w:val="16"/>
              </w:rPr>
              <w:t>4</w:t>
            </w:r>
          </w:p>
        </w:tc>
      </w:tr>
      <w:tr w:rsidR="00F12BE0" w:rsidRPr="00377C0E" w14:paraId="3CA02C03" w14:textId="77777777" w:rsidTr="00AD3902">
        <w:trPr>
          <w:cantSplit/>
          <w:trHeight w:val="23"/>
          <w:jc w:val="center"/>
        </w:trPr>
        <w:tc>
          <w:tcPr>
            <w:tcW w:w="645" w:type="dxa"/>
            <w:vAlign w:val="bottom"/>
          </w:tcPr>
          <w:p w14:paraId="47ED881B" w14:textId="77777777" w:rsidR="00F12BE0" w:rsidRPr="004D04D5" w:rsidRDefault="00F12BE0" w:rsidP="00AD3902">
            <w:pPr>
              <w:pStyle w:val="Textoindependiente"/>
              <w:spacing w:before="0"/>
              <w:jc w:val="center"/>
              <w:rPr>
                <w:sz w:val="16"/>
                <w:szCs w:val="16"/>
              </w:rPr>
            </w:pPr>
          </w:p>
        </w:tc>
        <w:tc>
          <w:tcPr>
            <w:tcW w:w="652" w:type="dxa"/>
          </w:tcPr>
          <w:p w14:paraId="7E8B574F" w14:textId="77777777" w:rsidR="00F12BE0" w:rsidRPr="00377C0E" w:rsidRDefault="00F12BE0" w:rsidP="00AD3902">
            <w:pPr>
              <w:ind w:left="57" w:right="-55"/>
              <w:rPr>
                <w:color w:val="000000"/>
                <w:sz w:val="16"/>
                <w:szCs w:val="16"/>
                <w:lang w:val="es-MX" w:eastAsia="es-MX"/>
              </w:rPr>
            </w:pPr>
            <w:r>
              <w:rPr>
                <w:color w:val="000000"/>
                <w:sz w:val="16"/>
                <w:szCs w:val="16"/>
                <w:lang w:val="es-MX" w:eastAsia="es-MX"/>
              </w:rPr>
              <w:t>Sep</w:t>
            </w:r>
            <w:r w:rsidRPr="00377C0E">
              <w:rPr>
                <w:color w:val="000000"/>
                <w:sz w:val="16"/>
                <w:szCs w:val="16"/>
                <w:lang w:val="es-MX" w:eastAsia="es-MX"/>
              </w:rPr>
              <w:t>.</w:t>
            </w:r>
          </w:p>
        </w:tc>
        <w:tc>
          <w:tcPr>
            <w:tcW w:w="1312" w:type="dxa"/>
            <w:vAlign w:val="bottom"/>
          </w:tcPr>
          <w:p w14:paraId="42A17A4B" w14:textId="77777777" w:rsidR="00F12BE0" w:rsidRPr="00377C0E" w:rsidRDefault="00F12BE0" w:rsidP="00AD3902">
            <w:pPr>
              <w:tabs>
                <w:tab w:val="decimal" w:pos="406"/>
                <w:tab w:val="decimal" w:pos="595"/>
              </w:tabs>
              <w:rPr>
                <w:color w:val="000000"/>
                <w:sz w:val="16"/>
                <w:szCs w:val="16"/>
              </w:rPr>
            </w:pPr>
            <w:r>
              <w:rPr>
                <w:color w:val="000000"/>
                <w:sz w:val="16"/>
                <w:szCs w:val="16"/>
              </w:rPr>
              <w:tab/>
            </w:r>
            <w:r>
              <w:rPr>
                <w:color w:val="000000"/>
                <w:sz w:val="16"/>
                <w:szCs w:val="16"/>
              </w:rPr>
              <w:tab/>
              <w:t>0.</w:t>
            </w:r>
            <w:r w:rsidR="00431538">
              <w:rPr>
                <w:color w:val="000000"/>
                <w:sz w:val="16"/>
                <w:szCs w:val="16"/>
              </w:rPr>
              <w:t>07</w:t>
            </w:r>
          </w:p>
        </w:tc>
        <w:tc>
          <w:tcPr>
            <w:tcW w:w="1312" w:type="dxa"/>
            <w:vAlign w:val="bottom"/>
          </w:tcPr>
          <w:p w14:paraId="47DD6E2E" w14:textId="77777777" w:rsidR="00F12BE0" w:rsidRPr="00377C0E" w:rsidRDefault="00F12BE0" w:rsidP="00AD3902">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6168EA">
              <w:rPr>
                <w:color w:val="000000"/>
                <w:sz w:val="16"/>
                <w:szCs w:val="16"/>
              </w:rPr>
              <w:t>1</w:t>
            </w:r>
            <w:r w:rsidR="00D560C5">
              <w:rPr>
                <w:color w:val="000000"/>
                <w:sz w:val="16"/>
                <w:szCs w:val="16"/>
              </w:rPr>
              <w:t>4</w:t>
            </w:r>
          </w:p>
        </w:tc>
        <w:tc>
          <w:tcPr>
            <w:tcW w:w="1578" w:type="dxa"/>
            <w:vAlign w:val="bottom"/>
          </w:tcPr>
          <w:p w14:paraId="14D8B9DF" w14:textId="77777777" w:rsidR="00F12BE0" w:rsidRPr="00377C0E" w:rsidRDefault="00F12BE0" w:rsidP="00AD3902">
            <w:pPr>
              <w:tabs>
                <w:tab w:val="decimal" w:pos="476"/>
                <w:tab w:val="decimal" w:pos="671"/>
              </w:tabs>
              <w:rPr>
                <w:color w:val="000000"/>
                <w:sz w:val="16"/>
                <w:szCs w:val="16"/>
              </w:rPr>
            </w:pPr>
            <w:r>
              <w:rPr>
                <w:color w:val="000000"/>
                <w:sz w:val="16"/>
                <w:szCs w:val="16"/>
              </w:rPr>
              <w:tab/>
            </w:r>
            <w:r>
              <w:rPr>
                <w:color w:val="000000"/>
                <w:sz w:val="16"/>
                <w:szCs w:val="16"/>
              </w:rPr>
              <w:tab/>
              <w:t>0.0</w:t>
            </w:r>
            <w:r w:rsidR="007B432C">
              <w:rPr>
                <w:color w:val="000000"/>
                <w:sz w:val="16"/>
                <w:szCs w:val="16"/>
              </w:rPr>
              <w:t>3</w:t>
            </w:r>
          </w:p>
        </w:tc>
        <w:tc>
          <w:tcPr>
            <w:tcW w:w="1046" w:type="dxa"/>
            <w:vAlign w:val="bottom"/>
          </w:tcPr>
          <w:p w14:paraId="595F6DB6" w14:textId="77777777" w:rsidR="00F12BE0" w:rsidRPr="00377C0E" w:rsidRDefault="00F12BE0" w:rsidP="00AD3902">
            <w:pPr>
              <w:tabs>
                <w:tab w:val="decimal" w:pos="403"/>
                <w:tab w:val="decimal" w:pos="567"/>
              </w:tabs>
              <w:rPr>
                <w:color w:val="000000"/>
                <w:sz w:val="16"/>
                <w:szCs w:val="16"/>
              </w:rPr>
            </w:pPr>
            <w:r>
              <w:rPr>
                <w:color w:val="000000"/>
                <w:sz w:val="16"/>
                <w:szCs w:val="16"/>
              </w:rPr>
              <w:tab/>
            </w:r>
            <w:r w:rsidR="003E24DB">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31129F">
              <w:rPr>
                <w:color w:val="000000"/>
                <w:sz w:val="16"/>
                <w:szCs w:val="16"/>
              </w:rPr>
              <w:t>4</w:t>
            </w:r>
          </w:p>
        </w:tc>
        <w:tc>
          <w:tcPr>
            <w:tcW w:w="1313" w:type="dxa"/>
            <w:vAlign w:val="bottom"/>
          </w:tcPr>
          <w:p w14:paraId="3D00C6D2" w14:textId="77777777" w:rsidR="00F12BE0" w:rsidRPr="00377C0E" w:rsidRDefault="00F12BE0" w:rsidP="00AD3902">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AA4EC1">
              <w:rPr>
                <w:color w:val="000000"/>
                <w:sz w:val="16"/>
                <w:szCs w:val="16"/>
              </w:rPr>
              <w:t>8</w:t>
            </w:r>
          </w:p>
        </w:tc>
        <w:tc>
          <w:tcPr>
            <w:tcW w:w="1312" w:type="dxa"/>
            <w:vAlign w:val="bottom"/>
          </w:tcPr>
          <w:p w14:paraId="61D828C0" w14:textId="77777777" w:rsidR="00F12BE0" w:rsidRPr="00377C0E" w:rsidRDefault="00F12BE0" w:rsidP="00AD3902">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B91EE1">
              <w:rPr>
                <w:color w:val="000000"/>
                <w:sz w:val="16"/>
                <w:szCs w:val="16"/>
              </w:rPr>
              <w:t>7</w:t>
            </w:r>
          </w:p>
        </w:tc>
      </w:tr>
      <w:tr w:rsidR="009C2DD3" w:rsidRPr="00377C0E" w14:paraId="2A84C1A9" w14:textId="77777777" w:rsidTr="008F7537">
        <w:trPr>
          <w:cantSplit/>
          <w:trHeight w:val="23"/>
          <w:jc w:val="center"/>
        </w:trPr>
        <w:tc>
          <w:tcPr>
            <w:tcW w:w="645" w:type="dxa"/>
            <w:vAlign w:val="bottom"/>
          </w:tcPr>
          <w:p w14:paraId="67C535E5" w14:textId="77777777" w:rsidR="009C2DD3" w:rsidRPr="004D04D5" w:rsidRDefault="009C2DD3" w:rsidP="008F7537">
            <w:pPr>
              <w:pStyle w:val="Textoindependiente"/>
              <w:spacing w:before="0"/>
              <w:jc w:val="center"/>
              <w:rPr>
                <w:sz w:val="16"/>
                <w:szCs w:val="16"/>
              </w:rPr>
            </w:pPr>
          </w:p>
        </w:tc>
        <w:tc>
          <w:tcPr>
            <w:tcW w:w="652" w:type="dxa"/>
          </w:tcPr>
          <w:p w14:paraId="13B184FC" w14:textId="77777777" w:rsidR="009C2DD3" w:rsidRPr="00377C0E" w:rsidRDefault="00431538" w:rsidP="008F7537">
            <w:pPr>
              <w:ind w:left="57" w:right="-55"/>
              <w:rPr>
                <w:color w:val="000000"/>
                <w:sz w:val="16"/>
                <w:szCs w:val="16"/>
                <w:lang w:val="es-MX" w:eastAsia="es-MX"/>
              </w:rPr>
            </w:pPr>
            <w:r>
              <w:rPr>
                <w:color w:val="000000"/>
                <w:sz w:val="16"/>
                <w:szCs w:val="16"/>
                <w:lang w:val="es-MX" w:eastAsia="es-MX"/>
              </w:rPr>
              <w:t>Oct</w:t>
            </w:r>
            <w:r w:rsidR="009C2DD3" w:rsidRPr="00377C0E">
              <w:rPr>
                <w:color w:val="000000"/>
                <w:sz w:val="16"/>
                <w:szCs w:val="16"/>
                <w:lang w:val="es-MX" w:eastAsia="es-MX"/>
              </w:rPr>
              <w:t>.</w:t>
            </w:r>
          </w:p>
        </w:tc>
        <w:tc>
          <w:tcPr>
            <w:tcW w:w="1312" w:type="dxa"/>
            <w:vAlign w:val="bottom"/>
          </w:tcPr>
          <w:p w14:paraId="1C477584" w14:textId="77777777" w:rsidR="009C2DD3" w:rsidRPr="00377C0E" w:rsidRDefault="009C2DD3" w:rsidP="008F7537">
            <w:pPr>
              <w:tabs>
                <w:tab w:val="decimal" w:pos="406"/>
                <w:tab w:val="decimal" w:pos="595"/>
              </w:tabs>
              <w:rPr>
                <w:color w:val="000000"/>
                <w:sz w:val="16"/>
                <w:szCs w:val="16"/>
              </w:rPr>
            </w:pPr>
            <w:r>
              <w:rPr>
                <w:color w:val="000000"/>
                <w:sz w:val="16"/>
                <w:szCs w:val="16"/>
              </w:rPr>
              <w:tab/>
            </w:r>
            <w:r>
              <w:rPr>
                <w:color w:val="000000"/>
                <w:sz w:val="16"/>
                <w:szCs w:val="16"/>
              </w:rPr>
              <w:tab/>
              <w:t>0.</w:t>
            </w:r>
            <w:r w:rsidR="00431538">
              <w:rPr>
                <w:color w:val="000000"/>
                <w:sz w:val="16"/>
                <w:szCs w:val="16"/>
              </w:rPr>
              <w:t>07</w:t>
            </w:r>
          </w:p>
        </w:tc>
        <w:tc>
          <w:tcPr>
            <w:tcW w:w="1312" w:type="dxa"/>
            <w:vAlign w:val="bottom"/>
          </w:tcPr>
          <w:p w14:paraId="7C7404BE" w14:textId="77777777" w:rsidR="009C2DD3" w:rsidRPr="00377C0E" w:rsidRDefault="009C2DD3" w:rsidP="008F7537">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D560C5">
              <w:rPr>
                <w:color w:val="000000"/>
                <w:sz w:val="16"/>
                <w:szCs w:val="16"/>
              </w:rPr>
              <w:t>0</w:t>
            </w:r>
          </w:p>
        </w:tc>
        <w:tc>
          <w:tcPr>
            <w:tcW w:w="1578" w:type="dxa"/>
            <w:vAlign w:val="bottom"/>
          </w:tcPr>
          <w:p w14:paraId="09E6EB48" w14:textId="77777777" w:rsidR="009C2DD3" w:rsidRPr="00377C0E" w:rsidRDefault="009C2DD3" w:rsidP="008F7537">
            <w:pPr>
              <w:tabs>
                <w:tab w:val="decimal" w:pos="476"/>
                <w:tab w:val="decimal" w:pos="671"/>
              </w:tabs>
              <w:rPr>
                <w:color w:val="000000"/>
                <w:sz w:val="16"/>
                <w:szCs w:val="16"/>
              </w:rPr>
            </w:pPr>
            <w:r>
              <w:rPr>
                <w:color w:val="000000"/>
                <w:sz w:val="16"/>
                <w:szCs w:val="16"/>
              </w:rPr>
              <w:tab/>
            </w:r>
            <w:r>
              <w:rPr>
                <w:color w:val="000000"/>
                <w:sz w:val="16"/>
                <w:szCs w:val="16"/>
              </w:rPr>
              <w:tab/>
              <w:t>0.04</w:t>
            </w:r>
          </w:p>
        </w:tc>
        <w:tc>
          <w:tcPr>
            <w:tcW w:w="1046" w:type="dxa"/>
            <w:vAlign w:val="bottom"/>
          </w:tcPr>
          <w:p w14:paraId="7ADCDF2D" w14:textId="77777777" w:rsidR="009C2DD3" w:rsidRPr="00377C0E" w:rsidRDefault="009C2DD3" w:rsidP="008F753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31129F">
              <w:rPr>
                <w:color w:val="000000"/>
                <w:sz w:val="16"/>
                <w:szCs w:val="16"/>
              </w:rPr>
              <w:t>9</w:t>
            </w:r>
          </w:p>
        </w:tc>
        <w:tc>
          <w:tcPr>
            <w:tcW w:w="1313" w:type="dxa"/>
            <w:vAlign w:val="bottom"/>
          </w:tcPr>
          <w:p w14:paraId="066AC021" w14:textId="77777777" w:rsidR="009C2DD3" w:rsidRPr="00377C0E" w:rsidRDefault="009C2DD3" w:rsidP="008F753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B2B06">
              <w:rPr>
                <w:color w:val="000000"/>
                <w:sz w:val="16"/>
                <w:szCs w:val="16"/>
              </w:rPr>
              <w:t>20</w:t>
            </w:r>
          </w:p>
        </w:tc>
        <w:tc>
          <w:tcPr>
            <w:tcW w:w="1312" w:type="dxa"/>
            <w:vAlign w:val="bottom"/>
          </w:tcPr>
          <w:p w14:paraId="4859725A" w14:textId="77777777" w:rsidR="009C2DD3" w:rsidRPr="00377C0E" w:rsidRDefault="009C2DD3" w:rsidP="008F7537">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B91EE1">
              <w:rPr>
                <w:color w:val="000000"/>
                <w:sz w:val="16"/>
                <w:szCs w:val="16"/>
              </w:rPr>
              <w:t>11</w:t>
            </w:r>
          </w:p>
        </w:tc>
      </w:tr>
      <w:tr w:rsidR="009C2DD3" w:rsidRPr="00377C0E" w14:paraId="0AC5AAB4" w14:textId="77777777" w:rsidTr="008F7537">
        <w:trPr>
          <w:cantSplit/>
          <w:trHeight w:val="23"/>
          <w:jc w:val="center"/>
        </w:trPr>
        <w:tc>
          <w:tcPr>
            <w:tcW w:w="645" w:type="dxa"/>
            <w:vAlign w:val="bottom"/>
          </w:tcPr>
          <w:p w14:paraId="42063780" w14:textId="77777777" w:rsidR="009C2DD3" w:rsidRPr="004D04D5" w:rsidRDefault="009C2DD3" w:rsidP="008F7537">
            <w:pPr>
              <w:pStyle w:val="Textoindependiente"/>
              <w:spacing w:before="0"/>
              <w:jc w:val="center"/>
              <w:rPr>
                <w:sz w:val="16"/>
                <w:szCs w:val="16"/>
              </w:rPr>
            </w:pPr>
          </w:p>
        </w:tc>
        <w:tc>
          <w:tcPr>
            <w:tcW w:w="652" w:type="dxa"/>
          </w:tcPr>
          <w:p w14:paraId="038C11CE" w14:textId="77777777" w:rsidR="009C2DD3" w:rsidRPr="00377C0E" w:rsidRDefault="00431538" w:rsidP="008F7537">
            <w:pPr>
              <w:ind w:left="57" w:right="-55"/>
              <w:rPr>
                <w:color w:val="000000"/>
                <w:sz w:val="16"/>
                <w:szCs w:val="16"/>
                <w:lang w:val="es-MX" w:eastAsia="es-MX"/>
              </w:rPr>
            </w:pPr>
            <w:r>
              <w:rPr>
                <w:color w:val="000000"/>
                <w:sz w:val="16"/>
                <w:szCs w:val="16"/>
                <w:lang w:val="es-MX" w:eastAsia="es-MX"/>
              </w:rPr>
              <w:t>Nov</w:t>
            </w:r>
            <w:r w:rsidR="009C2DD3" w:rsidRPr="00377C0E">
              <w:rPr>
                <w:color w:val="000000"/>
                <w:sz w:val="16"/>
                <w:szCs w:val="16"/>
                <w:lang w:val="es-MX" w:eastAsia="es-MX"/>
              </w:rPr>
              <w:t>.</w:t>
            </w:r>
          </w:p>
        </w:tc>
        <w:tc>
          <w:tcPr>
            <w:tcW w:w="1312" w:type="dxa"/>
            <w:vAlign w:val="bottom"/>
          </w:tcPr>
          <w:p w14:paraId="2F93B952" w14:textId="77777777" w:rsidR="009C2DD3" w:rsidRPr="00377C0E" w:rsidRDefault="009C2DD3" w:rsidP="008F7537">
            <w:pPr>
              <w:tabs>
                <w:tab w:val="decimal" w:pos="406"/>
                <w:tab w:val="decimal" w:pos="595"/>
              </w:tabs>
              <w:rPr>
                <w:color w:val="000000"/>
                <w:sz w:val="16"/>
                <w:szCs w:val="16"/>
              </w:rPr>
            </w:pPr>
            <w:r>
              <w:rPr>
                <w:color w:val="000000"/>
                <w:sz w:val="16"/>
                <w:szCs w:val="16"/>
              </w:rPr>
              <w:tab/>
            </w:r>
            <w:r>
              <w:rPr>
                <w:color w:val="000000"/>
                <w:sz w:val="16"/>
                <w:szCs w:val="16"/>
              </w:rPr>
              <w:tab/>
              <w:t>0.1</w:t>
            </w:r>
            <w:r w:rsidR="00431538">
              <w:rPr>
                <w:color w:val="000000"/>
                <w:sz w:val="16"/>
                <w:szCs w:val="16"/>
              </w:rPr>
              <w:t>0</w:t>
            </w:r>
          </w:p>
        </w:tc>
        <w:tc>
          <w:tcPr>
            <w:tcW w:w="1312" w:type="dxa"/>
            <w:vAlign w:val="bottom"/>
          </w:tcPr>
          <w:p w14:paraId="51393C14" w14:textId="77777777" w:rsidR="009C2DD3" w:rsidRPr="00377C0E" w:rsidRDefault="009C2DD3" w:rsidP="008F7537">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D560C5">
              <w:rPr>
                <w:color w:val="000000"/>
                <w:sz w:val="16"/>
                <w:szCs w:val="16"/>
              </w:rPr>
              <w:t>07</w:t>
            </w:r>
          </w:p>
        </w:tc>
        <w:tc>
          <w:tcPr>
            <w:tcW w:w="1578" w:type="dxa"/>
            <w:vAlign w:val="bottom"/>
          </w:tcPr>
          <w:p w14:paraId="1BC2BB70" w14:textId="77777777" w:rsidR="009C2DD3" w:rsidRPr="00377C0E" w:rsidRDefault="009C2DD3" w:rsidP="008F7537">
            <w:pPr>
              <w:tabs>
                <w:tab w:val="decimal" w:pos="476"/>
                <w:tab w:val="decimal" w:pos="671"/>
              </w:tabs>
              <w:rPr>
                <w:color w:val="000000"/>
                <w:sz w:val="16"/>
                <w:szCs w:val="16"/>
              </w:rPr>
            </w:pPr>
            <w:r>
              <w:rPr>
                <w:color w:val="000000"/>
                <w:sz w:val="16"/>
                <w:szCs w:val="16"/>
              </w:rPr>
              <w:tab/>
            </w:r>
            <w:r>
              <w:rPr>
                <w:color w:val="000000"/>
                <w:sz w:val="16"/>
                <w:szCs w:val="16"/>
              </w:rPr>
              <w:tab/>
              <w:t>0.04</w:t>
            </w:r>
          </w:p>
        </w:tc>
        <w:tc>
          <w:tcPr>
            <w:tcW w:w="1046" w:type="dxa"/>
            <w:vAlign w:val="bottom"/>
          </w:tcPr>
          <w:p w14:paraId="189D67F2" w14:textId="77777777" w:rsidR="009C2DD3" w:rsidRPr="00377C0E" w:rsidRDefault="009C2DD3" w:rsidP="008F753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31129F">
              <w:rPr>
                <w:color w:val="000000"/>
                <w:sz w:val="16"/>
                <w:szCs w:val="16"/>
              </w:rPr>
              <w:t>12</w:t>
            </w:r>
          </w:p>
        </w:tc>
        <w:tc>
          <w:tcPr>
            <w:tcW w:w="1313" w:type="dxa"/>
            <w:vAlign w:val="bottom"/>
          </w:tcPr>
          <w:p w14:paraId="69A9617D" w14:textId="77777777" w:rsidR="009C2DD3" w:rsidRPr="00377C0E" w:rsidRDefault="009C2DD3" w:rsidP="008F753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B2B06">
              <w:rPr>
                <w:color w:val="000000"/>
                <w:sz w:val="16"/>
                <w:szCs w:val="16"/>
              </w:rPr>
              <w:t>21</w:t>
            </w:r>
          </w:p>
        </w:tc>
        <w:tc>
          <w:tcPr>
            <w:tcW w:w="1312" w:type="dxa"/>
            <w:vAlign w:val="bottom"/>
          </w:tcPr>
          <w:p w14:paraId="220DE98E" w14:textId="77777777" w:rsidR="009C2DD3" w:rsidRPr="00377C0E" w:rsidRDefault="009C2DD3" w:rsidP="008F7537">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B91EE1">
              <w:rPr>
                <w:color w:val="000000"/>
                <w:sz w:val="16"/>
                <w:szCs w:val="16"/>
              </w:rPr>
              <w:t>15</w:t>
            </w:r>
          </w:p>
        </w:tc>
      </w:tr>
      <w:tr w:rsidR="00E6532D" w:rsidRPr="00377C0E" w14:paraId="2EE61F3D" w14:textId="77777777" w:rsidTr="00732C9A">
        <w:trPr>
          <w:cantSplit/>
          <w:trHeight w:val="23"/>
          <w:jc w:val="center"/>
        </w:trPr>
        <w:tc>
          <w:tcPr>
            <w:tcW w:w="645" w:type="dxa"/>
            <w:vAlign w:val="bottom"/>
          </w:tcPr>
          <w:p w14:paraId="5C32851E" w14:textId="77777777" w:rsidR="00E6532D" w:rsidRPr="004D04D5" w:rsidRDefault="00E6532D" w:rsidP="00732C9A">
            <w:pPr>
              <w:pStyle w:val="Textoindependiente"/>
              <w:spacing w:before="0" w:after="60"/>
              <w:jc w:val="center"/>
              <w:rPr>
                <w:sz w:val="16"/>
                <w:szCs w:val="16"/>
              </w:rPr>
            </w:pPr>
          </w:p>
        </w:tc>
        <w:tc>
          <w:tcPr>
            <w:tcW w:w="652" w:type="dxa"/>
          </w:tcPr>
          <w:p w14:paraId="1929C5EA" w14:textId="77777777" w:rsidR="00E6532D" w:rsidRPr="00377C0E" w:rsidRDefault="00431538" w:rsidP="00732C9A">
            <w:pPr>
              <w:spacing w:after="60"/>
              <w:ind w:left="57" w:right="-55"/>
              <w:rPr>
                <w:color w:val="000000"/>
                <w:sz w:val="16"/>
                <w:szCs w:val="16"/>
                <w:lang w:val="es-MX" w:eastAsia="es-MX"/>
              </w:rPr>
            </w:pPr>
            <w:r>
              <w:rPr>
                <w:color w:val="000000"/>
                <w:sz w:val="16"/>
                <w:szCs w:val="16"/>
                <w:lang w:val="es-MX" w:eastAsia="es-MX"/>
              </w:rPr>
              <w:t>Dic</w:t>
            </w:r>
            <w:r w:rsidR="00E6532D" w:rsidRPr="00377C0E">
              <w:rPr>
                <w:color w:val="000000"/>
                <w:sz w:val="16"/>
                <w:szCs w:val="16"/>
                <w:lang w:val="es-MX" w:eastAsia="es-MX"/>
              </w:rPr>
              <w:t>.</w:t>
            </w:r>
          </w:p>
        </w:tc>
        <w:tc>
          <w:tcPr>
            <w:tcW w:w="1312" w:type="dxa"/>
            <w:vAlign w:val="bottom"/>
          </w:tcPr>
          <w:p w14:paraId="729A58B4" w14:textId="77777777" w:rsidR="00E6532D" w:rsidRPr="00377C0E" w:rsidRDefault="00D361B5" w:rsidP="00732C9A">
            <w:pPr>
              <w:tabs>
                <w:tab w:val="decimal" w:pos="406"/>
                <w:tab w:val="decimal" w:pos="595"/>
              </w:tabs>
              <w:spacing w:after="60"/>
              <w:rPr>
                <w:color w:val="000000"/>
                <w:sz w:val="16"/>
                <w:szCs w:val="16"/>
              </w:rPr>
            </w:pPr>
            <w:r>
              <w:rPr>
                <w:color w:val="000000"/>
                <w:sz w:val="16"/>
                <w:szCs w:val="16"/>
              </w:rPr>
              <w:tab/>
            </w:r>
            <w:r w:rsidR="00E6532D">
              <w:rPr>
                <w:color w:val="000000"/>
                <w:sz w:val="16"/>
                <w:szCs w:val="16"/>
              </w:rPr>
              <w:tab/>
              <w:t>0.</w:t>
            </w:r>
            <w:r w:rsidR="00817BD4">
              <w:rPr>
                <w:color w:val="000000"/>
                <w:sz w:val="16"/>
                <w:szCs w:val="16"/>
              </w:rPr>
              <w:t>1</w:t>
            </w:r>
            <w:r w:rsidR="00431538">
              <w:rPr>
                <w:color w:val="000000"/>
                <w:sz w:val="16"/>
                <w:szCs w:val="16"/>
              </w:rPr>
              <w:t>1</w:t>
            </w:r>
          </w:p>
        </w:tc>
        <w:tc>
          <w:tcPr>
            <w:tcW w:w="1312" w:type="dxa"/>
            <w:vAlign w:val="bottom"/>
          </w:tcPr>
          <w:p w14:paraId="2649E229" w14:textId="77777777" w:rsidR="00E6532D" w:rsidRPr="00377C0E" w:rsidRDefault="00E6532D" w:rsidP="00732C9A">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D560C5">
              <w:rPr>
                <w:color w:val="000000"/>
                <w:sz w:val="16"/>
                <w:szCs w:val="16"/>
              </w:rPr>
              <w:t>05</w:t>
            </w:r>
          </w:p>
        </w:tc>
        <w:tc>
          <w:tcPr>
            <w:tcW w:w="1578" w:type="dxa"/>
            <w:vAlign w:val="bottom"/>
          </w:tcPr>
          <w:p w14:paraId="7B76009A" w14:textId="77777777" w:rsidR="00E6532D" w:rsidRPr="00377C0E" w:rsidRDefault="00A84D4B" w:rsidP="00732C9A">
            <w:pPr>
              <w:tabs>
                <w:tab w:val="decimal" w:pos="476"/>
                <w:tab w:val="decimal" w:pos="671"/>
              </w:tabs>
              <w:spacing w:after="60"/>
              <w:rPr>
                <w:color w:val="000000"/>
                <w:sz w:val="16"/>
                <w:szCs w:val="16"/>
              </w:rPr>
            </w:pPr>
            <w:r>
              <w:rPr>
                <w:color w:val="000000"/>
                <w:sz w:val="16"/>
                <w:szCs w:val="16"/>
              </w:rPr>
              <w:tab/>
            </w:r>
            <w:r w:rsidR="00E6532D">
              <w:rPr>
                <w:color w:val="000000"/>
                <w:sz w:val="16"/>
                <w:szCs w:val="16"/>
              </w:rPr>
              <w:tab/>
              <w:t>0.</w:t>
            </w:r>
            <w:r w:rsidR="009A63B2">
              <w:rPr>
                <w:color w:val="000000"/>
                <w:sz w:val="16"/>
                <w:szCs w:val="16"/>
              </w:rPr>
              <w:t>0</w:t>
            </w:r>
            <w:r w:rsidR="007B432C">
              <w:rPr>
                <w:color w:val="000000"/>
                <w:sz w:val="16"/>
                <w:szCs w:val="16"/>
              </w:rPr>
              <w:t>4</w:t>
            </w:r>
          </w:p>
        </w:tc>
        <w:tc>
          <w:tcPr>
            <w:tcW w:w="1046" w:type="dxa"/>
            <w:vAlign w:val="bottom"/>
          </w:tcPr>
          <w:p w14:paraId="79021F9C" w14:textId="77777777" w:rsidR="00E6532D" w:rsidRPr="00377C0E" w:rsidRDefault="002E42C5" w:rsidP="00732C9A">
            <w:pPr>
              <w:tabs>
                <w:tab w:val="decimal" w:pos="403"/>
                <w:tab w:val="decimal" w:pos="567"/>
              </w:tabs>
              <w:spacing w:after="60"/>
              <w:rPr>
                <w:color w:val="000000"/>
                <w:sz w:val="16"/>
                <w:szCs w:val="16"/>
              </w:rPr>
            </w:pPr>
            <w:r>
              <w:rPr>
                <w:color w:val="000000"/>
                <w:sz w:val="16"/>
                <w:szCs w:val="16"/>
              </w:rPr>
              <w:tab/>
            </w:r>
            <w:r w:rsidR="003E24DB">
              <w:rPr>
                <w:color w:val="000000"/>
                <w:sz w:val="16"/>
                <w:szCs w:val="16"/>
              </w:rPr>
              <w:t>(-)</w:t>
            </w:r>
            <w:r w:rsidR="00E6532D">
              <w:rPr>
                <w:color w:val="000000"/>
                <w:sz w:val="16"/>
                <w:szCs w:val="16"/>
              </w:rPr>
              <w:tab/>
            </w:r>
            <w:r w:rsidR="00E6532D" w:rsidRPr="00377C0E">
              <w:rPr>
                <w:color w:val="000000"/>
                <w:sz w:val="16"/>
                <w:szCs w:val="16"/>
              </w:rPr>
              <w:t>0.</w:t>
            </w:r>
            <w:r w:rsidR="0031129F">
              <w:rPr>
                <w:color w:val="000000"/>
                <w:sz w:val="16"/>
                <w:szCs w:val="16"/>
              </w:rPr>
              <w:t>14</w:t>
            </w:r>
          </w:p>
        </w:tc>
        <w:tc>
          <w:tcPr>
            <w:tcW w:w="1313" w:type="dxa"/>
            <w:vAlign w:val="bottom"/>
          </w:tcPr>
          <w:p w14:paraId="618393B0" w14:textId="77777777" w:rsidR="00E6532D" w:rsidRPr="00377C0E" w:rsidRDefault="00E6532D" w:rsidP="00732C9A">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AB2B06">
              <w:rPr>
                <w:color w:val="000000"/>
                <w:sz w:val="16"/>
                <w:szCs w:val="16"/>
              </w:rPr>
              <w:t>21</w:t>
            </w:r>
          </w:p>
        </w:tc>
        <w:tc>
          <w:tcPr>
            <w:tcW w:w="1312" w:type="dxa"/>
            <w:vAlign w:val="bottom"/>
          </w:tcPr>
          <w:p w14:paraId="0FC5B60F" w14:textId="77777777" w:rsidR="00E6532D" w:rsidRPr="00377C0E" w:rsidRDefault="00E6532D" w:rsidP="00732C9A">
            <w:pPr>
              <w:tabs>
                <w:tab w:val="decimal" w:pos="508"/>
                <w:tab w:val="decimal" w:pos="649"/>
              </w:tabs>
              <w:spacing w:after="60"/>
              <w:rPr>
                <w:color w:val="000000"/>
                <w:sz w:val="16"/>
                <w:szCs w:val="16"/>
              </w:rPr>
            </w:pPr>
            <w:r w:rsidRPr="00377C0E">
              <w:rPr>
                <w:color w:val="000000"/>
                <w:sz w:val="16"/>
                <w:szCs w:val="16"/>
              </w:rPr>
              <w:tab/>
            </w:r>
            <w:r w:rsidRPr="00377C0E">
              <w:rPr>
                <w:color w:val="000000"/>
                <w:sz w:val="16"/>
                <w:szCs w:val="16"/>
              </w:rPr>
              <w:tab/>
              <w:t>0.</w:t>
            </w:r>
            <w:r w:rsidR="00B91EE1">
              <w:rPr>
                <w:color w:val="000000"/>
                <w:sz w:val="16"/>
                <w:szCs w:val="16"/>
              </w:rPr>
              <w:t>18</w:t>
            </w:r>
          </w:p>
        </w:tc>
      </w:tr>
    </w:tbl>
    <w:p w14:paraId="4D492D11" w14:textId="77777777" w:rsidR="00F32285" w:rsidRDefault="00F32285" w:rsidP="00E41C9B">
      <w:pPr>
        <w:pStyle w:val="Textoindependiente"/>
        <w:tabs>
          <w:tab w:val="left" w:pos="270"/>
        </w:tabs>
        <w:spacing w:before="60"/>
        <w:ind w:left="270" w:hanging="90"/>
        <w:rPr>
          <w:color w:val="000000"/>
          <w:sz w:val="16"/>
          <w:szCs w:val="16"/>
        </w:rPr>
      </w:pPr>
      <w:r>
        <w:rPr>
          <w:color w:val="000000"/>
          <w:sz w:val="16"/>
          <w:szCs w:val="16"/>
        </w:rPr>
        <w:t>*/ Del sector manufacturero.</w:t>
      </w:r>
    </w:p>
    <w:p w14:paraId="0B52D113"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032B8EF6"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C30A6B">
        <w:rPr>
          <w:b/>
          <w:smallCaps/>
          <w:color w:val="000000"/>
          <w:sz w:val="22"/>
          <w:szCs w:val="22"/>
        </w:rPr>
        <w:t xml:space="preserve">a </w:t>
      </w:r>
      <w:r w:rsidR="00190498">
        <w:rPr>
          <w:b/>
          <w:smallCaps/>
          <w:color w:val="000000"/>
          <w:sz w:val="22"/>
          <w:szCs w:val="22"/>
        </w:rPr>
        <w:t>diciembre</w:t>
      </w:r>
      <w:r w:rsidR="00047F11">
        <w:rPr>
          <w:b/>
          <w:smallCaps/>
          <w:color w:val="000000"/>
          <w:sz w:val="22"/>
          <w:szCs w:val="22"/>
        </w:rPr>
        <w:t xml:space="preserve"> </w:t>
      </w:r>
      <w:r w:rsidR="00785F4F">
        <w:rPr>
          <w:b/>
          <w:smallCaps/>
          <w:color w:val="000000"/>
          <w:sz w:val="22"/>
          <w:szCs w:val="22"/>
        </w:rPr>
        <w:t>de 2019</w:t>
      </w:r>
    </w:p>
    <w:p w14:paraId="39182AAA"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21AD3089" w14:textId="77777777" w:rsidTr="00F02164">
        <w:trPr>
          <w:trHeight w:val="192"/>
        </w:trPr>
        <w:tc>
          <w:tcPr>
            <w:tcW w:w="5190" w:type="dxa"/>
          </w:tcPr>
          <w:p w14:paraId="6F29978B"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29A7B3E5"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1CE4034A" w14:textId="77777777" w:rsidTr="00190498">
        <w:tblPrEx>
          <w:tblCellMar>
            <w:left w:w="70" w:type="dxa"/>
            <w:right w:w="70" w:type="dxa"/>
          </w:tblCellMar>
        </w:tblPrEx>
        <w:tc>
          <w:tcPr>
            <w:tcW w:w="5339" w:type="dxa"/>
            <w:gridSpan w:val="2"/>
          </w:tcPr>
          <w:p w14:paraId="0C2BB12B" w14:textId="77777777" w:rsidR="00F87E25" w:rsidRPr="00F87E25" w:rsidRDefault="00190498" w:rsidP="00F87E25">
            <w:pPr>
              <w:keepLines/>
              <w:jc w:val="center"/>
              <w:rPr>
                <w:szCs w:val="20"/>
                <w:lang w:val="es-ES"/>
              </w:rPr>
            </w:pPr>
            <w:r>
              <w:rPr>
                <w:noProof/>
                <w:lang w:val="es-MX" w:eastAsia="es-MX"/>
              </w:rPr>
              <w:drawing>
                <wp:inline distT="0" distB="0" distL="0" distR="0" wp14:anchorId="6D15E52D" wp14:editId="7C05EFFF">
                  <wp:extent cx="2933700" cy="21336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3387759"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284731B4" w14:textId="77777777" w:rsidR="00F87E25" w:rsidRDefault="00190498" w:rsidP="00F87E25">
            <w:pPr>
              <w:keepLines/>
              <w:ind w:left="-108"/>
              <w:jc w:val="center"/>
              <w:rPr>
                <w:szCs w:val="20"/>
              </w:rPr>
            </w:pPr>
            <w:r>
              <w:rPr>
                <w:noProof/>
                <w:lang w:val="es-MX" w:eastAsia="es-MX"/>
              </w:rPr>
              <w:drawing>
                <wp:inline distT="0" distB="0" distL="0" distR="0" wp14:anchorId="0AD50532" wp14:editId="293516DF">
                  <wp:extent cx="2933700" cy="213360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E4A8BDA"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725EE03B" w14:textId="77777777" w:rsidR="00F87E25" w:rsidRDefault="00F87E25" w:rsidP="00F87E25">
      <w:pPr>
        <w:rPr>
          <w:szCs w:val="20"/>
        </w:rPr>
      </w:pPr>
    </w:p>
    <w:p w14:paraId="3CCD3A09" w14:textId="77777777" w:rsidR="00F32285" w:rsidRDefault="00F32285">
      <w:pPr>
        <w:jc w:val="left"/>
        <w:rPr>
          <w:szCs w:val="20"/>
        </w:rPr>
      </w:pPr>
      <w:r>
        <w:rPr>
          <w:szCs w:val="20"/>
        </w:rPr>
        <w:br w:type="page"/>
      </w:r>
    </w:p>
    <w:p w14:paraId="283835D3"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C30A6B">
        <w:rPr>
          <w:b/>
          <w:smallCaps/>
          <w:color w:val="000000"/>
          <w:sz w:val="22"/>
          <w:szCs w:val="22"/>
        </w:rPr>
        <w:t xml:space="preserve">a </w:t>
      </w:r>
      <w:r w:rsidR="00190498">
        <w:rPr>
          <w:b/>
          <w:smallCaps/>
          <w:color w:val="000000"/>
          <w:sz w:val="22"/>
          <w:szCs w:val="22"/>
        </w:rPr>
        <w:t>diciembre</w:t>
      </w:r>
      <w:r w:rsidR="00047F11">
        <w:rPr>
          <w:b/>
          <w:smallCaps/>
          <w:color w:val="000000"/>
          <w:sz w:val="22"/>
          <w:szCs w:val="22"/>
        </w:rPr>
        <w:t xml:space="preserve"> </w:t>
      </w:r>
      <w:r w:rsidR="00F00E8F">
        <w:rPr>
          <w:b/>
          <w:smallCaps/>
          <w:color w:val="000000"/>
          <w:sz w:val="22"/>
          <w:szCs w:val="22"/>
        </w:rPr>
        <w:t>de 2019</w:t>
      </w:r>
    </w:p>
    <w:p w14:paraId="0F75AF3B"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433" w:type="dxa"/>
        <w:tblInd w:w="-673" w:type="dxa"/>
        <w:tblLayout w:type="fixed"/>
        <w:tblLook w:val="04A0" w:firstRow="1" w:lastRow="0" w:firstColumn="1" w:lastColumn="0" w:noHBand="0" w:noVBand="1"/>
      </w:tblPr>
      <w:tblGrid>
        <w:gridCol w:w="5543"/>
        <w:gridCol w:w="4890"/>
      </w:tblGrid>
      <w:tr w:rsidR="00F87E25" w:rsidRPr="00F87E25" w14:paraId="23675F49" w14:textId="77777777" w:rsidTr="00C541B8">
        <w:tc>
          <w:tcPr>
            <w:tcW w:w="5543" w:type="dxa"/>
          </w:tcPr>
          <w:p w14:paraId="30D01A2A"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tcPr>
          <w:p w14:paraId="3A888BC9"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3D63B064" w14:textId="77777777" w:rsidTr="00190498">
        <w:tblPrEx>
          <w:tblCellMar>
            <w:left w:w="70" w:type="dxa"/>
            <w:right w:w="70" w:type="dxa"/>
          </w:tblCellMar>
        </w:tblPrEx>
        <w:trPr>
          <w:trHeight w:val="3384"/>
        </w:trPr>
        <w:tc>
          <w:tcPr>
            <w:tcW w:w="5543" w:type="dxa"/>
          </w:tcPr>
          <w:p w14:paraId="4FBF2F03" w14:textId="77777777" w:rsidR="00F87E25" w:rsidRPr="00F87E25" w:rsidRDefault="00190498" w:rsidP="00F87E25">
            <w:pPr>
              <w:keepLines/>
              <w:jc w:val="center"/>
              <w:rPr>
                <w:rFonts w:cs="Times New Roman"/>
                <w:szCs w:val="20"/>
              </w:rPr>
            </w:pPr>
            <w:r>
              <w:rPr>
                <w:noProof/>
                <w:lang w:val="es-MX" w:eastAsia="es-MX"/>
              </w:rPr>
              <w:drawing>
                <wp:inline distT="0" distB="0" distL="0" distR="0" wp14:anchorId="74BB3C54" wp14:editId="4E06621E">
                  <wp:extent cx="2933700" cy="2133600"/>
                  <wp:effectExtent l="0" t="0" r="0" b="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tcPr>
          <w:p w14:paraId="747B6878" w14:textId="77777777" w:rsidR="00F87E25" w:rsidRPr="00F87E25" w:rsidRDefault="00190498" w:rsidP="00F87E25">
            <w:pPr>
              <w:keepLines/>
              <w:ind w:left="-50"/>
              <w:jc w:val="center"/>
              <w:rPr>
                <w:sz w:val="14"/>
                <w:szCs w:val="14"/>
                <w:lang w:val="es-ES"/>
              </w:rPr>
            </w:pPr>
            <w:r>
              <w:rPr>
                <w:noProof/>
                <w:lang w:val="es-MX" w:eastAsia="es-MX"/>
              </w:rPr>
              <w:drawing>
                <wp:inline distT="0" distB="0" distL="0" distR="0" wp14:anchorId="65EEFFA0" wp14:editId="1CD17817">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14:paraId="15064A12" w14:textId="77777777" w:rsidTr="00C541B8">
        <w:tc>
          <w:tcPr>
            <w:tcW w:w="5543" w:type="dxa"/>
          </w:tcPr>
          <w:p w14:paraId="3472BC47" w14:textId="77777777" w:rsidR="00F87E25" w:rsidRPr="00F87E25" w:rsidRDefault="00F87E25" w:rsidP="00F87E25">
            <w:pPr>
              <w:keepNext/>
              <w:spacing w:before="80"/>
              <w:ind w:right="250"/>
              <w:jc w:val="center"/>
              <w:outlineLvl w:val="2"/>
              <w:rPr>
                <w:b/>
                <w:bCs/>
                <w:sz w:val="16"/>
                <w:szCs w:val="16"/>
              </w:rPr>
            </w:pPr>
          </w:p>
        </w:tc>
        <w:tc>
          <w:tcPr>
            <w:tcW w:w="4890" w:type="dxa"/>
          </w:tcPr>
          <w:p w14:paraId="30ADC25D"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7CA47F29" w14:textId="77777777" w:rsidTr="00C541B8">
        <w:tc>
          <w:tcPr>
            <w:tcW w:w="5543" w:type="dxa"/>
          </w:tcPr>
          <w:p w14:paraId="2D5457AD"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tcPr>
          <w:p w14:paraId="17B45819"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Índice Standard &amp; Poor´s 500 (índice bursátil de EUA)</w:t>
            </w:r>
          </w:p>
        </w:tc>
      </w:tr>
      <w:tr w:rsidR="00F87E25" w:rsidRPr="00F87E25" w14:paraId="4B7D1006" w14:textId="77777777" w:rsidTr="00190498">
        <w:tblPrEx>
          <w:tblCellMar>
            <w:left w:w="70" w:type="dxa"/>
            <w:right w:w="70" w:type="dxa"/>
          </w:tblCellMar>
        </w:tblPrEx>
        <w:trPr>
          <w:trHeight w:val="3429"/>
        </w:trPr>
        <w:tc>
          <w:tcPr>
            <w:tcW w:w="5543" w:type="dxa"/>
          </w:tcPr>
          <w:p w14:paraId="4DAF3E0E" w14:textId="77777777" w:rsidR="00F87E25" w:rsidRPr="00F87E25" w:rsidRDefault="00190498" w:rsidP="00F87E25">
            <w:pPr>
              <w:keepLines/>
              <w:jc w:val="center"/>
              <w:rPr>
                <w:rFonts w:cs="Times New Roman"/>
                <w:sz w:val="20"/>
                <w:szCs w:val="20"/>
                <w:lang w:val="es-ES"/>
              </w:rPr>
            </w:pPr>
            <w:r>
              <w:rPr>
                <w:noProof/>
                <w:lang w:val="es-MX" w:eastAsia="es-MX"/>
              </w:rPr>
              <w:drawing>
                <wp:inline distT="0" distB="0" distL="0" distR="0" wp14:anchorId="2AF8D177" wp14:editId="2688842B">
                  <wp:extent cx="2933700" cy="2133600"/>
                  <wp:effectExtent l="0" t="0" r="0" b="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tcPr>
          <w:p w14:paraId="56EC8A28" w14:textId="77777777" w:rsidR="00F87E25" w:rsidRPr="00F87E25" w:rsidRDefault="00190498" w:rsidP="00F87E25">
            <w:pPr>
              <w:keepLines/>
              <w:ind w:left="-50"/>
              <w:jc w:val="center"/>
              <w:rPr>
                <w:rFonts w:cs="Times New Roman"/>
                <w:sz w:val="20"/>
                <w:szCs w:val="20"/>
              </w:rPr>
            </w:pPr>
            <w:r>
              <w:rPr>
                <w:noProof/>
                <w:lang w:val="es-MX" w:eastAsia="es-MX"/>
              </w:rPr>
              <w:drawing>
                <wp:inline distT="0" distB="0" distL="0" distR="0" wp14:anchorId="5E433977" wp14:editId="54006DE2">
                  <wp:extent cx="2933700" cy="2133600"/>
                  <wp:effectExtent l="0" t="0" r="0" b="0"/>
                  <wp:docPr id="198" name="Gráfico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87E25" w:rsidRPr="00F87E25" w14:paraId="7CABE20D" w14:textId="77777777" w:rsidTr="00C541B8">
        <w:tc>
          <w:tcPr>
            <w:tcW w:w="5543" w:type="dxa"/>
          </w:tcPr>
          <w:p w14:paraId="17DC9AD0" w14:textId="77777777" w:rsidR="00F87E25" w:rsidRPr="00F87E25" w:rsidRDefault="00F87E25" w:rsidP="00861D13">
            <w:pPr>
              <w:keepLines/>
              <w:spacing w:before="60"/>
              <w:jc w:val="center"/>
              <w:rPr>
                <w:rFonts w:cs="Times New Roman"/>
                <w:noProof/>
                <w:sz w:val="20"/>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c>
          <w:tcPr>
            <w:tcW w:w="4890" w:type="dxa"/>
          </w:tcPr>
          <w:p w14:paraId="052BCEDF" w14:textId="77777777" w:rsidR="00F87E25" w:rsidRPr="00F87E25" w:rsidRDefault="00F87E25" w:rsidP="00F87E25">
            <w:pPr>
              <w:keepLines/>
              <w:ind w:left="170"/>
              <w:rPr>
                <w:rFonts w:cs="Times New Roman"/>
                <w:noProof/>
                <w:sz w:val="20"/>
                <w:szCs w:val="20"/>
                <w:lang w:val="es-ES"/>
              </w:rPr>
            </w:pPr>
          </w:p>
        </w:tc>
      </w:tr>
    </w:tbl>
    <w:p w14:paraId="690C10E5" w14:textId="77777777" w:rsidR="00F87E25" w:rsidRDefault="00F87E25" w:rsidP="00F87E25">
      <w:pPr>
        <w:pStyle w:val="Textoindependiente"/>
        <w:spacing w:before="60" w:after="240"/>
        <w:rPr>
          <w:color w:val="000000"/>
          <w:sz w:val="16"/>
          <w:szCs w:val="16"/>
        </w:rPr>
      </w:pPr>
      <w:r>
        <w:rPr>
          <w:color w:val="000000"/>
          <w:sz w:val="16"/>
          <w:szCs w:val="16"/>
        </w:rPr>
        <w:t>Fuente: INEGI.</w:t>
      </w:r>
    </w:p>
    <w:p w14:paraId="0EF10AEB" w14:textId="77777777"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190498">
        <w:rPr>
          <w:rFonts w:cs="Times New Roman"/>
          <w:szCs w:val="20"/>
          <w:lang w:val="es-MX"/>
        </w:rPr>
        <w:t>diciembre</w:t>
      </w:r>
      <w:r w:rsidR="00A32B10">
        <w:rPr>
          <w:rFonts w:cs="Times New Roman"/>
          <w:szCs w:val="20"/>
          <w:lang w:val="es-MX"/>
        </w:rPr>
        <w:t xml:space="preserve"> de 201</w:t>
      </w:r>
      <w:r w:rsidR="00C865E7">
        <w:rPr>
          <w:rFonts w:cs="Times New Roman"/>
          <w:szCs w:val="20"/>
          <w:lang w:val="es-MX"/>
        </w:rPr>
        <w:t>9</w:t>
      </w:r>
      <w:r w:rsidR="00987B6A">
        <w:rPr>
          <w:rFonts w:cs="Times New Roman"/>
          <w:szCs w:val="20"/>
          <w:lang w:val="es-MX"/>
        </w:rPr>
        <w:t>,</w:t>
      </w:r>
      <w:r w:rsidR="001929FD" w:rsidRPr="001929FD">
        <w:rPr>
          <w:rFonts w:cs="Times New Roman"/>
          <w:szCs w:val="20"/>
          <w:lang w:val="es-MX"/>
        </w:rPr>
        <w:t xml:space="preserve"> </w:t>
      </w:r>
      <w:r w:rsidR="00F07527" w:rsidRPr="00E4280E">
        <w:rPr>
          <w:rFonts w:cs="Times New Roman"/>
          <w:szCs w:val="20"/>
          <w:lang w:val="es-MX"/>
        </w:rPr>
        <w:t xml:space="preserve">el </w:t>
      </w:r>
      <w:r w:rsidR="008F1310" w:rsidRPr="00E4280E">
        <w:rPr>
          <w:rFonts w:cs="Times New Roman"/>
          <w:szCs w:val="20"/>
          <w:lang w:val="es-MX"/>
        </w:rPr>
        <w:t>Indicador Adelantado</w:t>
      </w:r>
      <w:r w:rsidR="001C38F9">
        <w:rPr>
          <w:rFonts w:cs="Times New Roman"/>
          <w:szCs w:val="20"/>
          <w:lang w:val="es-MX"/>
        </w:rPr>
        <w:t xml:space="preserve"> continúa</w:t>
      </w:r>
      <w:r w:rsidR="008F1310" w:rsidRPr="00E4280E">
        <w:rPr>
          <w:rFonts w:cs="Times New Roman"/>
          <w:szCs w:val="20"/>
          <w:lang w:val="es-MX"/>
        </w:rPr>
        <w:t xml:space="preserve"> </w:t>
      </w:r>
      <w:r w:rsidR="001C38F9">
        <w:rPr>
          <w:rFonts w:cs="Times New Roman"/>
          <w:szCs w:val="20"/>
          <w:lang w:val="es-MX"/>
        </w:rPr>
        <w:t>observando</w:t>
      </w:r>
      <w:r w:rsidR="00E4280E" w:rsidRPr="00E4280E">
        <w:rPr>
          <w:rFonts w:cs="Times New Roman"/>
          <w:szCs w:val="20"/>
          <w:lang w:val="es-MX"/>
        </w:rPr>
        <w:t xml:space="preserve"> </w:t>
      </w:r>
      <w:r w:rsidR="001C38F9">
        <w:rPr>
          <w:rFonts w:cs="Times New Roman"/>
          <w:szCs w:val="20"/>
          <w:lang w:val="es-MX"/>
        </w:rPr>
        <w:t xml:space="preserve">la misma señal del mes </w:t>
      </w:r>
      <w:r w:rsidR="00F129EF">
        <w:rPr>
          <w:rFonts w:cs="Times New Roman"/>
          <w:szCs w:val="20"/>
          <w:lang w:val="es-MX"/>
        </w:rPr>
        <w:t>previo</w:t>
      </w:r>
      <w:r w:rsidRPr="00E4280E">
        <w:rPr>
          <w:rFonts w:cs="Times New Roman"/>
          <w:szCs w:val="20"/>
          <w:lang w:val="es-MX"/>
        </w:rPr>
        <w:t>.</w:t>
      </w:r>
      <w:r w:rsidR="00447E0B" w:rsidRPr="00E4280E">
        <w:rPr>
          <w:rFonts w:cs="Times New Roman"/>
          <w:szCs w:val="20"/>
          <w:lang w:val="es-MX"/>
        </w:rPr>
        <w:t xml:space="preserve"> </w:t>
      </w:r>
      <w:r w:rsidR="003A642D" w:rsidRPr="00E4280E">
        <w:rPr>
          <w:rFonts w:cs="Times New Roman"/>
          <w:szCs w:val="20"/>
          <w:lang w:val="es-MX"/>
        </w:rPr>
        <w:t>Esto</w:t>
      </w:r>
      <w:r w:rsidR="003A642D" w:rsidRPr="00F07527">
        <w:rPr>
          <w:rFonts w:cs="Times New Roman"/>
          <w:szCs w:val="20"/>
          <w:lang w:val="es-MX"/>
        </w:rPr>
        <w:t xml:space="preserve"> se</w:t>
      </w:r>
      <w:r w:rsidR="003A642D" w:rsidRPr="00D4721C">
        <w:rPr>
          <w:rFonts w:cs="Times New Roman"/>
          <w:szCs w:val="20"/>
          <w:lang w:val="es-MX"/>
        </w:rPr>
        <w:t xml:space="preserve"> puede apreciar en la siguiente gráfica.</w:t>
      </w:r>
    </w:p>
    <w:p w14:paraId="503C9829" w14:textId="77777777" w:rsidR="00407F11" w:rsidRDefault="00407F11">
      <w:pPr>
        <w:jc w:val="left"/>
        <w:rPr>
          <w:szCs w:val="20"/>
        </w:rPr>
      </w:pPr>
      <w:r>
        <w:rPr>
          <w:szCs w:val="20"/>
        </w:rPr>
        <w:br w:type="page"/>
      </w:r>
    </w:p>
    <w:p w14:paraId="3FA63EFA" w14:textId="77777777" w:rsidR="00407F11" w:rsidRPr="00407F11" w:rsidRDefault="00407F11" w:rsidP="00407F11">
      <w:pPr>
        <w:keepNext/>
        <w:keepLines/>
        <w:tabs>
          <w:tab w:val="left" w:pos="14034"/>
        </w:tabs>
        <w:spacing w:before="600"/>
        <w:ind w:right="-51"/>
        <w:jc w:val="center"/>
        <w:rPr>
          <w:b/>
          <w:smallCaps/>
          <w:color w:val="000000"/>
          <w:sz w:val="20"/>
          <w:szCs w:val="20"/>
        </w:rPr>
      </w:pPr>
      <w:r w:rsidRPr="00407F11">
        <w:rPr>
          <w:b/>
          <w:smallCaps/>
          <w:color w:val="000000"/>
          <w:sz w:val="20"/>
          <w:szCs w:val="20"/>
        </w:rPr>
        <w:lastRenderedPageBreak/>
        <w:t>Gráfica 4</w:t>
      </w:r>
    </w:p>
    <w:p w14:paraId="67CACDBE"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 xml:space="preserve">o de crecimiento: Adelantado </w:t>
      </w:r>
      <w:r w:rsidR="0037761B">
        <w:rPr>
          <w:b/>
          <w:smallCaps/>
          <w:color w:val="000000"/>
          <w:sz w:val="22"/>
          <w:szCs w:val="22"/>
        </w:rPr>
        <w:t xml:space="preserve">a </w:t>
      </w:r>
      <w:r w:rsidR="00190498">
        <w:rPr>
          <w:b/>
          <w:smallCaps/>
          <w:color w:val="000000"/>
          <w:sz w:val="22"/>
          <w:szCs w:val="22"/>
        </w:rPr>
        <w:t>noviembre</w:t>
      </w:r>
      <w:r w:rsidR="00290EEC">
        <w:rPr>
          <w:b/>
          <w:smallCaps/>
          <w:color w:val="000000"/>
          <w:sz w:val="22"/>
          <w:szCs w:val="22"/>
        </w:rPr>
        <w:t xml:space="preserve"> </w:t>
      </w:r>
      <w:r w:rsidR="0037761B">
        <w:rPr>
          <w:b/>
          <w:smallCaps/>
          <w:color w:val="000000"/>
          <w:sz w:val="22"/>
          <w:szCs w:val="22"/>
        </w:rPr>
        <w:t xml:space="preserve">y </w:t>
      </w:r>
      <w:r w:rsidR="00190498">
        <w:rPr>
          <w:b/>
          <w:smallCaps/>
          <w:color w:val="000000"/>
          <w:sz w:val="22"/>
          <w:szCs w:val="22"/>
        </w:rPr>
        <w:t>diciembre</w:t>
      </w:r>
      <w:r w:rsidR="0037761B">
        <w:rPr>
          <w:b/>
          <w:smallCaps/>
          <w:color w:val="000000"/>
          <w:sz w:val="22"/>
          <w:szCs w:val="22"/>
        </w:rPr>
        <w:t xml:space="preserve"> </w:t>
      </w:r>
      <w:r w:rsidR="003C46CE">
        <w:rPr>
          <w:b/>
          <w:smallCaps/>
          <w:color w:val="000000"/>
          <w:sz w:val="22"/>
          <w:szCs w:val="22"/>
        </w:rPr>
        <w:t>de 2019</w:t>
      </w:r>
    </w:p>
    <w:p w14:paraId="6A43D274"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46EDA394" w14:textId="77777777" w:rsidR="00F87E25" w:rsidRDefault="00190498" w:rsidP="00407F11">
      <w:pPr>
        <w:jc w:val="center"/>
        <w:rPr>
          <w:szCs w:val="20"/>
        </w:rPr>
      </w:pPr>
      <w:r>
        <w:rPr>
          <w:noProof/>
          <w:lang w:val="es-MX" w:eastAsia="es-MX"/>
        </w:rPr>
        <w:drawing>
          <wp:inline distT="0" distB="0" distL="0" distR="0" wp14:anchorId="2F846745" wp14:editId="057A98B0">
            <wp:extent cx="5936563" cy="4142232"/>
            <wp:effectExtent l="0" t="0" r="7620" b="1079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5A92CC6"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662770C2" w14:textId="77777777" w:rsidR="00407F11" w:rsidRDefault="00407F11">
      <w:pPr>
        <w:jc w:val="left"/>
        <w:rPr>
          <w:szCs w:val="20"/>
          <w:lang w:val="es-MX"/>
        </w:rPr>
      </w:pPr>
      <w:r>
        <w:rPr>
          <w:szCs w:val="20"/>
          <w:lang w:val="es-MX"/>
        </w:rPr>
        <w:br w:type="page"/>
      </w:r>
    </w:p>
    <w:p w14:paraId="121DB199"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1832FC5F"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77088E6B"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1E4C8AC5" w14:textId="77777777" w:rsidR="00407F11" w:rsidRPr="00407F11" w:rsidRDefault="00190498" w:rsidP="00407F11">
      <w:pPr>
        <w:jc w:val="center"/>
        <w:rPr>
          <w:szCs w:val="20"/>
        </w:rPr>
      </w:pPr>
      <w:r>
        <w:rPr>
          <w:noProof/>
          <w:lang w:val="es-MX" w:eastAsia="es-MX"/>
        </w:rPr>
        <w:drawing>
          <wp:inline distT="0" distB="0" distL="0" distR="0" wp14:anchorId="4B404A84" wp14:editId="7C7774BA">
            <wp:extent cx="5934075" cy="4143375"/>
            <wp:effectExtent l="0" t="0" r="9525" b="9525"/>
            <wp:docPr id="200" name="Gráfico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974709E"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190498">
        <w:rPr>
          <w:b/>
          <w:sz w:val="16"/>
          <w:szCs w:val="16"/>
          <w:lang w:val="es-MX"/>
        </w:rPr>
        <w:t>diciembre</w:t>
      </w:r>
      <w:r w:rsidR="00C9225E">
        <w:rPr>
          <w:b/>
          <w:sz w:val="16"/>
          <w:szCs w:val="16"/>
          <w:lang w:val="es-MX"/>
        </w:rPr>
        <w:t xml:space="preserve"> </w:t>
      </w:r>
      <w:r w:rsidR="00C9225E" w:rsidRPr="008E65BE">
        <w:rPr>
          <w:b/>
          <w:sz w:val="16"/>
          <w:szCs w:val="16"/>
          <w:lang w:val="es-MX"/>
        </w:rPr>
        <w:t>de 201</w:t>
      </w:r>
      <w:r w:rsidR="003C46CE">
        <w:rPr>
          <w:b/>
          <w:sz w:val="16"/>
          <w:szCs w:val="16"/>
          <w:lang w:val="es-MX"/>
        </w:rPr>
        <w:t>9</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970F9C">
        <w:rPr>
          <w:b/>
          <w:sz w:val="16"/>
          <w:szCs w:val="16"/>
          <w:lang w:val="es-MX"/>
        </w:rPr>
        <w:t xml:space="preserve">un incremento </w:t>
      </w:r>
      <w:r w:rsidR="00FB57E9">
        <w:rPr>
          <w:b/>
          <w:sz w:val="16"/>
          <w:szCs w:val="16"/>
          <w:lang w:val="es-MX"/>
        </w:rPr>
        <w:t xml:space="preserve">de </w:t>
      </w:r>
      <w:r w:rsidR="00190498">
        <w:rPr>
          <w:b/>
          <w:sz w:val="16"/>
          <w:szCs w:val="16"/>
          <w:lang w:val="es-MX"/>
        </w:rPr>
        <w:t>0.16</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0311616D"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4CD3482C"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608494F4"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595344BB"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6A80AFF2"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65EAB3F9"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78074839" w14:textId="77777777" w:rsidR="00E43CD4" w:rsidRDefault="00E43CD4">
      <w:pPr>
        <w:jc w:val="left"/>
        <w:rPr>
          <w:b/>
        </w:rPr>
      </w:pPr>
      <w:r>
        <w:rPr>
          <w:b/>
        </w:rPr>
        <w:br w:type="page"/>
      </w:r>
    </w:p>
    <w:p w14:paraId="4A6A9AB5"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76BDF016"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6FB07021"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5ECA90CE"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B90123">
        <w:rPr>
          <w:b/>
          <w:smallCaps/>
          <w:color w:val="000000"/>
          <w:sz w:val="22"/>
          <w:szCs w:val="22"/>
        </w:rPr>
        <w:t xml:space="preserve">a </w:t>
      </w:r>
      <w:r w:rsidR="00190498">
        <w:rPr>
          <w:b/>
          <w:smallCaps/>
          <w:color w:val="000000"/>
          <w:sz w:val="22"/>
          <w:szCs w:val="22"/>
        </w:rPr>
        <w:t>noviembre</w:t>
      </w:r>
      <w:r w:rsidR="00622FFD">
        <w:rPr>
          <w:b/>
          <w:smallCaps/>
          <w:color w:val="000000"/>
          <w:sz w:val="22"/>
          <w:szCs w:val="22"/>
        </w:rPr>
        <w:t xml:space="preserve"> </w:t>
      </w:r>
      <w:r w:rsidR="00194D15" w:rsidRPr="002C2FF9">
        <w:rPr>
          <w:b/>
          <w:smallCaps/>
          <w:color w:val="000000"/>
          <w:sz w:val="22"/>
          <w:szCs w:val="22"/>
        </w:rPr>
        <w:t xml:space="preserve">de </w:t>
      </w:r>
      <w:r w:rsidRPr="002C2FF9">
        <w:rPr>
          <w:b/>
          <w:smallCaps/>
          <w:color w:val="000000"/>
          <w:sz w:val="22"/>
          <w:szCs w:val="22"/>
        </w:rPr>
        <w:t>201</w:t>
      </w:r>
      <w:r w:rsidR="00F50A95">
        <w:rPr>
          <w:b/>
          <w:smallCaps/>
          <w:color w:val="000000"/>
          <w:sz w:val="22"/>
          <w:szCs w:val="22"/>
        </w:rPr>
        <w:t>9</w:t>
      </w:r>
    </w:p>
    <w:p w14:paraId="1C22218E"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646DFB95" w14:textId="77777777" w:rsidR="00407F11" w:rsidRDefault="00190498" w:rsidP="00E43CD4">
      <w:pPr>
        <w:pStyle w:val="Textoindependiente"/>
        <w:widowControl w:val="0"/>
        <w:spacing w:before="0"/>
        <w:jc w:val="center"/>
        <w:rPr>
          <w:b/>
          <w:color w:val="auto"/>
        </w:rPr>
      </w:pPr>
      <w:r>
        <w:rPr>
          <w:noProof/>
          <w:lang w:val="es-MX" w:eastAsia="es-MX"/>
        </w:rPr>
        <w:drawing>
          <wp:inline distT="0" distB="0" distL="0" distR="0" wp14:anchorId="0DC60E6A" wp14:editId="0223C251">
            <wp:extent cx="5934075" cy="4143375"/>
            <wp:effectExtent l="0" t="0" r="9525" b="9525"/>
            <wp:docPr id="202" name="Gráfico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A596967"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032D924D"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06524D72"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1E71CE1C"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0EFCBB6B"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10AEA565"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CE3867">
        <w:rPr>
          <w:b/>
          <w:smallCaps/>
          <w:color w:val="000000"/>
          <w:sz w:val="22"/>
          <w:szCs w:val="22"/>
        </w:rPr>
        <w:t xml:space="preserve">a </w:t>
      </w:r>
      <w:r w:rsidR="00190498">
        <w:rPr>
          <w:b/>
          <w:smallCaps/>
          <w:color w:val="000000"/>
          <w:sz w:val="22"/>
          <w:szCs w:val="22"/>
        </w:rPr>
        <w:t>noviembre</w:t>
      </w:r>
      <w:r w:rsidR="00622FFD">
        <w:rPr>
          <w:b/>
          <w:smallCaps/>
          <w:color w:val="000000"/>
          <w:sz w:val="22"/>
          <w:szCs w:val="22"/>
        </w:rPr>
        <w:t xml:space="preserve"> </w:t>
      </w:r>
      <w:r w:rsidRPr="002B377B">
        <w:rPr>
          <w:b/>
          <w:smallCaps/>
          <w:color w:val="000000"/>
          <w:sz w:val="22"/>
          <w:szCs w:val="22"/>
        </w:rPr>
        <w:t>de 201</w:t>
      </w:r>
      <w:r w:rsidR="004B69A7">
        <w:rPr>
          <w:b/>
          <w:smallCaps/>
          <w:color w:val="000000"/>
          <w:sz w:val="22"/>
          <w:szCs w:val="22"/>
        </w:rPr>
        <w:t>9</w:t>
      </w:r>
      <w:r w:rsidRPr="002B377B">
        <w:rPr>
          <w:b/>
          <w:smallCaps/>
          <w:color w:val="000000"/>
          <w:sz w:val="22"/>
          <w:szCs w:val="22"/>
          <w:vertAlign w:val="superscript"/>
        </w:rPr>
        <w:t>1/</w:t>
      </w:r>
    </w:p>
    <w:p w14:paraId="170BC14A" w14:textId="77777777" w:rsidR="00E43CD4" w:rsidRPr="00190498" w:rsidRDefault="00190498" w:rsidP="002B377B">
      <w:pPr>
        <w:pStyle w:val="Textoindependiente"/>
        <w:widowControl w:val="0"/>
        <w:spacing w:before="0"/>
        <w:jc w:val="center"/>
        <w:rPr>
          <w:b/>
          <w:color w:val="auto"/>
        </w:rPr>
      </w:pPr>
      <w:r>
        <w:rPr>
          <w:b/>
          <w:noProof/>
          <w:color w:val="auto"/>
          <w:lang w:val="es-MX" w:eastAsia="es-MX"/>
        </w:rPr>
        <w:drawing>
          <wp:inline distT="0" distB="0" distL="0" distR="0" wp14:anchorId="30E24DAE" wp14:editId="74CAE526">
            <wp:extent cx="4316400" cy="5396400"/>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400" cy="5396400"/>
                    </a:xfrm>
                    <a:prstGeom prst="rect">
                      <a:avLst/>
                    </a:prstGeom>
                    <a:noFill/>
                  </pic:spPr>
                </pic:pic>
              </a:graphicData>
            </a:graphic>
          </wp:inline>
        </w:drawing>
      </w:r>
    </w:p>
    <w:p w14:paraId="3902E872"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3F9C3438"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CE3867">
        <w:rPr>
          <w:lang w:val="es-MX"/>
        </w:rPr>
        <w:t>localizan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668C1F8F"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28A39B46"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27889C9B"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3EECA76C"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el Índice de Precios y Cotizaciones de la Bolsa Mexicana de Valores en términos reales, el Tipo de Cambio Real Bilateral México - EUA, la Tasa de Interés Interbancaria de Equilibrio y el Índice Standard &amp; Poor´s 500 (índice bursátil de Estados Unidos).</w:t>
      </w:r>
    </w:p>
    <w:p w14:paraId="17DFAE28" w14:textId="77777777" w:rsidR="00226BE5" w:rsidRPr="00226BE5" w:rsidRDefault="00226BE5" w:rsidP="00226BE5">
      <w:pPr>
        <w:tabs>
          <w:tab w:val="center" w:pos="3348"/>
        </w:tabs>
        <w:spacing w:before="160" w:after="160"/>
      </w:pPr>
      <w:r w:rsidRPr="00226BE5">
        <w:t>La Tendencia del Empleo se construye con los resultados de la Encuesta Mensual de Coyuntura, Inventarios, Empleo y Días Laborados en el Sector Manufacturero 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7B28F8CA"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6DDD496D"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5D56D81A"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67AD40E0"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7C9EACA2"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6E51CC31"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5313720E"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2C0B5F79"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4B5A7D5F"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69888C3C"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3678DB20"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557B21BB" w14:textId="77777777" w:rsidR="00226BE5" w:rsidRPr="00226BE5" w:rsidRDefault="00226BE5" w:rsidP="00226BE5">
      <w:pPr>
        <w:tabs>
          <w:tab w:val="center" w:pos="3348"/>
        </w:tabs>
        <w:spacing w:before="200" w:after="200"/>
        <w:rPr>
          <w:lang w:val="es-MX"/>
        </w:rPr>
      </w:pPr>
      <w:r w:rsidRPr="00226BE5">
        <w:lastRenderedPageBreak/>
        <w:t>Para mayor información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14:paraId="6FC9EB3B"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305230A5"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5C20E74E"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EEB9" w14:textId="77777777" w:rsidR="008C616E" w:rsidRDefault="008C616E">
      <w:r>
        <w:separator/>
      </w:r>
    </w:p>
  </w:endnote>
  <w:endnote w:type="continuationSeparator" w:id="0">
    <w:p w14:paraId="72E6109C" w14:textId="77777777" w:rsidR="008C616E" w:rsidRDefault="008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B41F" w14:textId="77777777" w:rsidR="009532BD" w:rsidRDefault="00953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02AA" w14:textId="77777777" w:rsidR="008F7537" w:rsidRPr="006F4552" w:rsidRDefault="008F7537" w:rsidP="008F7537">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E7A5" w14:textId="77777777" w:rsidR="009532BD" w:rsidRDefault="009532B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58B1" w14:textId="77777777" w:rsidR="008F7537" w:rsidRDefault="008F753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EAF4" w14:textId="77777777" w:rsidR="008C616E" w:rsidRDefault="008C616E">
      <w:r>
        <w:separator/>
      </w:r>
    </w:p>
  </w:footnote>
  <w:footnote w:type="continuationSeparator" w:id="0">
    <w:p w14:paraId="7174FBB9" w14:textId="77777777" w:rsidR="008C616E" w:rsidRDefault="008C616E">
      <w:r>
        <w:continuationSeparator/>
      </w:r>
    </w:p>
  </w:footnote>
  <w:footnote w:id="1">
    <w:p w14:paraId="4E8C0F5C" w14:textId="77777777" w:rsidR="008F7537" w:rsidRDefault="008F7537" w:rsidP="008F7537">
      <w:pPr>
        <w:pStyle w:val="Textonotapie"/>
        <w:ind w:right="-312"/>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Con el objetivo de contribuir con mayor</w:t>
      </w:r>
      <w:r>
        <w:rPr>
          <w:sz w:val="18"/>
          <w:szCs w:val="18"/>
        </w:rPr>
        <w:t xml:space="preserve"> </w:t>
      </w:r>
      <w:r w:rsidRPr="007A27F8">
        <w:rPr>
          <w:sz w:val="18"/>
          <w:szCs w:val="18"/>
        </w:rPr>
        <w:t>información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Pr>
          <w:sz w:val="18"/>
          <w:szCs w:val="18"/>
        </w:rPr>
        <w:t xml:space="preserve"> de la Nota Técnica</w:t>
      </w:r>
      <w:r w:rsidRPr="007A27F8">
        <w:rPr>
          <w:sz w:val="18"/>
          <w:szCs w:val="18"/>
        </w:rPr>
        <w:t>)</w:t>
      </w:r>
      <w:r>
        <w:rPr>
          <w:sz w:val="18"/>
          <w:szCs w:val="18"/>
        </w:rPr>
        <w:t>.</w:t>
      </w:r>
    </w:p>
    <w:p w14:paraId="6E361343" w14:textId="77777777" w:rsidR="008F7537" w:rsidRPr="00E70C40" w:rsidRDefault="008F7537" w:rsidP="008F7537">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3B08" w14:textId="77777777" w:rsidR="009532BD" w:rsidRDefault="00953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F68C" w14:textId="77777777" w:rsidR="009532BD" w:rsidRDefault="008F7537" w:rsidP="009532BD">
    <w:pPr>
      <w:pStyle w:val="Encabezado"/>
      <w:framePr w:w="5495" w:hSpace="141" w:wrap="auto" w:vAnchor="text" w:hAnchor="page" w:x="5611" w:y="40"/>
      <w:ind w:left="567" w:hanging="11"/>
      <w:jc w:val="right"/>
      <w:rPr>
        <w:b/>
        <w:color w:val="002060"/>
        <w:lang w:val="pt-BR"/>
      </w:rPr>
    </w:pPr>
    <w:r>
      <w:rPr>
        <w:b/>
        <w:color w:val="002060"/>
      </w:rPr>
      <w:t>COMUNICADO DE</w:t>
    </w:r>
    <w:r w:rsidRPr="00E0416A">
      <w:rPr>
        <w:b/>
        <w:color w:val="002060"/>
      </w:rPr>
      <w:t xml:space="preserve"> PRENSA NÚM. </w:t>
    </w:r>
    <w:r w:rsidR="009532BD">
      <w:rPr>
        <w:b/>
        <w:color w:val="002060"/>
      </w:rPr>
      <w:t>59</w:t>
    </w:r>
    <w:r w:rsidRPr="00E0416A">
      <w:rPr>
        <w:b/>
        <w:color w:val="002060"/>
      </w:rPr>
      <w:t>/</w:t>
    </w:r>
    <w:r>
      <w:rPr>
        <w:b/>
        <w:color w:val="002060"/>
      </w:rPr>
      <w:t>20</w:t>
    </w:r>
  </w:p>
  <w:p w14:paraId="59E1E38B" w14:textId="5E4E9DC8" w:rsidR="008F7537" w:rsidRPr="001B1F08" w:rsidRDefault="008F7537" w:rsidP="009532BD">
    <w:pPr>
      <w:pStyle w:val="Encabezado"/>
      <w:framePr w:w="5495" w:hSpace="141" w:wrap="auto" w:vAnchor="text" w:hAnchor="page" w:x="5611" w:y="40"/>
      <w:ind w:left="567" w:hanging="11"/>
      <w:jc w:val="right"/>
      <w:rPr>
        <w:b/>
        <w:color w:val="002060"/>
      </w:rPr>
    </w:pPr>
    <w:bookmarkStart w:id="0" w:name="_GoBack"/>
    <w:bookmarkEnd w:id="0"/>
    <w:r>
      <w:rPr>
        <w:b/>
        <w:color w:val="002060"/>
        <w:lang w:val="pt-BR"/>
      </w:rPr>
      <w:t>5 DE FEBRERO D</w:t>
    </w:r>
    <w:r w:rsidRPr="00E0416A">
      <w:rPr>
        <w:b/>
        <w:color w:val="002060"/>
        <w:lang w:val="pt-BR"/>
      </w:rPr>
      <w:t>E</w:t>
    </w:r>
    <w:r>
      <w:rPr>
        <w:b/>
        <w:color w:val="002060"/>
        <w:lang w:val="pt-BR"/>
      </w:rPr>
      <w:t xml:space="preserve"> 2020</w:t>
    </w:r>
  </w:p>
  <w:p w14:paraId="49E32FD3" w14:textId="77777777" w:rsidR="008F7537" w:rsidRPr="00ED588B" w:rsidRDefault="008F7537" w:rsidP="009532BD">
    <w:pPr>
      <w:pStyle w:val="Encabezado"/>
      <w:framePr w:w="5495" w:hSpace="141" w:wrap="auto" w:vAnchor="text" w:hAnchor="page" w:x="5611" w:y="40"/>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2BAE93CF" w14:textId="77777777" w:rsidR="008F7537" w:rsidRDefault="008F7537" w:rsidP="008F7537">
    <w:pPr>
      <w:pStyle w:val="Encabezado"/>
      <w:ind w:left="-993"/>
    </w:pPr>
    <w:r>
      <w:rPr>
        <w:noProof/>
      </w:rPr>
      <w:drawing>
        <wp:inline distT="0" distB="0" distL="0" distR="0" wp14:anchorId="5C65C9D7" wp14:editId="47FD1D3D">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3A88" w14:textId="77777777" w:rsidR="009532BD" w:rsidRDefault="009532B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4486" w14:textId="77777777" w:rsidR="008F7537" w:rsidRDefault="008F7537" w:rsidP="008F7537">
    <w:pPr>
      <w:pStyle w:val="Encabezado"/>
      <w:jc w:val="center"/>
    </w:pPr>
    <w:r>
      <w:rPr>
        <w:noProof/>
        <w:lang w:val="es-MX" w:eastAsia="es-MX"/>
      </w:rPr>
      <w:drawing>
        <wp:inline distT="0" distB="0" distL="0" distR="0" wp14:anchorId="545788B9" wp14:editId="3D24F9B3">
          <wp:extent cx="1188720" cy="123705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78B1"/>
    <w:rsid w:val="00007A1A"/>
    <w:rsid w:val="00010A59"/>
    <w:rsid w:val="000112A7"/>
    <w:rsid w:val="00011463"/>
    <w:rsid w:val="0001151F"/>
    <w:rsid w:val="000117A9"/>
    <w:rsid w:val="00011840"/>
    <w:rsid w:val="00011AC0"/>
    <w:rsid w:val="00011BD3"/>
    <w:rsid w:val="00012278"/>
    <w:rsid w:val="0001248B"/>
    <w:rsid w:val="00012623"/>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3473"/>
    <w:rsid w:val="000246CD"/>
    <w:rsid w:val="0002488E"/>
    <w:rsid w:val="00024B81"/>
    <w:rsid w:val="00025651"/>
    <w:rsid w:val="00025E3D"/>
    <w:rsid w:val="000260EE"/>
    <w:rsid w:val="00026B3C"/>
    <w:rsid w:val="00026B52"/>
    <w:rsid w:val="00030480"/>
    <w:rsid w:val="000305BE"/>
    <w:rsid w:val="0003065F"/>
    <w:rsid w:val="00030D10"/>
    <w:rsid w:val="00031231"/>
    <w:rsid w:val="000314D3"/>
    <w:rsid w:val="00031BCF"/>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4F"/>
    <w:rsid w:val="00054B9C"/>
    <w:rsid w:val="00054F99"/>
    <w:rsid w:val="00055047"/>
    <w:rsid w:val="00055B54"/>
    <w:rsid w:val="00056870"/>
    <w:rsid w:val="00056CC6"/>
    <w:rsid w:val="00056F51"/>
    <w:rsid w:val="00057361"/>
    <w:rsid w:val="000573F5"/>
    <w:rsid w:val="0005780D"/>
    <w:rsid w:val="00057DFE"/>
    <w:rsid w:val="00057E19"/>
    <w:rsid w:val="00057F37"/>
    <w:rsid w:val="000602B0"/>
    <w:rsid w:val="0006056C"/>
    <w:rsid w:val="00060F0F"/>
    <w:rsid w:val="00061A8D"/>
    <w:rsid w:val="00061ACF"/>
    <w:rsid w:val="00061D4D"/>
    <w:rsid w:val="00062023"/>
    <w:rsid w:val="0006228A"/>
    <w:rsid w:val="000622AB"/>
    <w:rsid w:val="000623E2"/>
    <w:rsid w:val="00062455"/>
    <w:rsid w:val="00062976"/>
    <w:rsid w:val="00063614"/>
    <w:rsid w:val="00063838"/>
    <w:rsid w:val="00063C80"/>
    <w:rsid w:val="00063EF6"/>
    <w:rsid w:val="00063FAA"/>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14ED"/>
    <w:rsid w:val="0008165B"/>
    <w:rsid w:val="0008175A"/>
    <w:rsid w:val="0008195B"/>
    <w:rsid w:val="000826F7"/>
    <w:rsid w:val="00082F11"/>
    <w:rsid w:val="00083115"/>
    <w:rsid w:val="0008325D"/>
    <w:rsid w:val="000834DD"/>
    <w:rsid w:val="00084329"/>
    <w:rsid w:val="00084687"/>
    <w:rsid w:val="000847D0"/>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B1A"/>
    <w:rsid w:val="000A5078"/>
    <w:rsid w:val="000A53E6"/>
    <w:rsid w:val="000A574B"/>
    <w:rsid w:val="000A583E"/>
    <w:rsid w:val="000A5B04"/>
    <w:rsid w:val="000A5E2A"/>
    <w:rsid w:val="000A6324"/>
    <w:rsid w:val="000A643B"/>
    <w:rsid w:val="000A707A"/>
    <w:rsid w:val="000A7861"/>
    <w:rsid w:val="000A78BA"/>
    <w:rsid w:val="000A7F29"/>
    <w:rsid w:val="000B01F1"/>
    <w:rsid w:val="000B0710"/>
    <w:rsid w:val="000B1C11"/>
    <w:rsid w:val="000B1D13"/>
    <w:rsid w:val="000B1D68"/>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5176"/>
    <w:rsid w:val="000D5EDB"/>
    <w:rsid w:val="000D61C6"/>
    <w:rsid w:val="000D6C0F"/>
    <w:rsid w:val="000D6F1E"/>
    <w:rsid w:val="000D7A95"/>
    <w:rsid w:val="000D7BBD"/>
    <w:rsid w:val="000D7CEB"/>
    <w:rsid w:val="000E03C0"/>
    <w:rsid w:val="000E0654"/>
    <w:rsid w:val="000E10BA"/>
    <w:rsid w:val="000E19B3"/>
    <w:rsid w:val="000E220C"/>
    <w:rsid w:val="000E2469"/>
    <w:rsid w:val="000E2970"/>
    <w:rsid w:val="000E2E17"/>
    <w:rsid w:val="000E3039"/>
    <w:rsid w:val="000E344A"/>
    <w:rsid w:val="000E3CC1"/>
    <w:rsid w:val="000E40A8"/>
    <w:rsid w:val="000E5331"/>
    <w:rsid w:val="000E5526"/>
    <w:rsid w:val="000E5D6B"/>
    <w:rsid w:val="000E5FE0"/>
    <w:rsid w:val="000E6078"/>
    <w:rsid w:val="000E68BB"/>
    <w:rsid w:val="000E6D5D"/>
    <w:rsid w:val="000E70E8"/>
    <w:rsid w:val="000F05D5"/>
    <w:rsid w:val="000F15BE"/>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C9"/>
    <w:rsid w:val="000F5EA0"/>
    <w:rsid w:val="000F5EDB"/>
    <w:rsid w:val="000F69FA"/>
    <w:rsid w:val="000F7577"/>
    <w:rsid w:val="000F7633"/>
    <w:rsid w:val="000F7974"/>
    <w:rsid w:val="000F7DB3"/>
    <w:rsid w:val="000F7ECD"/>
    <w:rsid w:val="000F7FB5"/>
    <w:rsid w:val="00100317"/>
    <w:rsid w:val="00100963"/>
    <w:rsid w:val="001011EC"/>
    <w:rsid w:val="001017C1"/>
    <w:rsid w:val="00101E60"/>
    <w:rsid w:val="00101E92"/>
    <w:rsid w:val="00101F40"/>
    <w:rsid w:val="00102122"/>
    <w:rsid w:val="00103847"/>
    <w:rsid w:val="00103913"/>
    <w:rsid w:val="0010394C"/>
    <w:rsid w:val="001049D1"/>
    <w:rsid w:val="00105234"/>
    <w:rsid w:val="00105E2B"/>
    <w:rsid w:val="0010619C"/>
    <w:rsid w:val="0010664D"/>
    <w:rsid w:val="00106B2C"/>
    <w:rsid w:val="00106D1F"/>
    <w:rsid w:val="00110510"/>
    <w:rsid w:val="0011076D"/>
    <w:rsid w:val="00110B6C"/>
    <w:rsid w:val="00110DB1"/>
    <w:rsid w:val="00110DF0"/>
    <w:rsid w:val="001114D0"/>
    <w:rsid w:val="00111703"/>
    <w:rsid w:val="00111AA3"/>
    <w:rsid w:val="00111F29"/>
    <w:rsid w:val="00113348"/>
    <w:rsid w:val="00113404"/>
    <w:rsid w:val="001134B4"/>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81E"/>
    <w:rsid w:val="00122048"/>
    <w:rsid w:val="00122378"/>
    <w:rsid w:val="001228A0"/>
    <w:rsid w:val="00122AF8"/>
    <w:rsid w:val="00123683"/>
    <w:rsid w:val="001236BC"/>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3EB"/>
    <w:rsid w:val="00131595"/>
    <w:rsid w:val="0013222E"/>
    <w:rsid w:val="0013226C"/>
    <w:rsid w:val="0013286F"/>
    <w:rsid w:val="001333BC"/>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4E21"/>
    <w:rsid w:val="00144E79"/>
    <w:rsid w:val="001451F5"/>
    <w:rsid w:val="001454AF"/>
    <w:rsid w:val="00145F65"/>
    <w:rsid w:val="001460E0"/>
    <w:rsid w:val="00146902"/>
    <w:rsid w:val="00146DFA"/>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3F02"/>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F36"/>
    <w:rsid w:val="00171F6E"/>
    <w:rsid w:val="00172464"/>
    <w:rsid w:val="00172562"/>
    <w:rsid w:val="00172600"/>
    <w:rsid w:val="00172614"/>
    <w:rsid w:val="00172786"/>
    <w:rsid w:val="00172AA4"/>
    <w:rsid w:val="00172FBA"/>
    <w:rsid w:val="0017308E"/>
    <w:rsid w:val="00173298"/>
    <w:rsid w:val="00173309"/>
    <w:rsid w:val="0017357E"/>
    <w:rsid w:val="001735A8"/>
    <w:rsid w:val="0017371D"/>
    <w:rsid w:val="00173881"/>
    <w:rsid w:val="00173D6B"/>
    <w:rsid w:val="00173F1D"/>
    <w:rsid w:val="00173F31"/>
    <w:rsid w:val="001740E5"/>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BC"/>
    <w:rsid w:val="001776A6"/>
    <w:rsid w:val="00177EF8"/>
    <w:rsid w:val="00180887"/>
    <w:rsid w:val="00180A83"/>
    <w:rsid w:val="001813AB"/>
    <w:rsid w:val="001819C6"/>
    <w:rsid w:val="00181B78"/>
    <w:rsid w:val="0018211C"/>
    <w:rsid w:val="001821F8"/>
    <w:rsid w:val="00182CBE"/>
    <w:rsid w:val="001831B3"/>
    <w:rsid w:val="00183A99"/>
    <w:rsid w:val="001845FA"/>
    <w:rsid w:val="0018522B"/>
    <w:rsid w:val="001854A8"/>
    <w:rsid w:val="00185D40"/>
    <w:rsid w:val="001869EB"/>
    <w:rsid w:val="00186C17"/>
    <w:rsid w:val="00187EA4"/>
    <w:rsid w:val="00190180"/>
    <w:rsid w:val="00190498"/>
    <w:rsid w:val="001904AC"/>
    <w:rsid w:val="001907B0"/>
    <w:rsid w:val="00190A43"/>
    <w:rsid w:val="00190D0B"/>
    <w:rsid w:val="001912FB"/>
    <w:rsid w:val="00191608"/>
    <w:rsid w:val="00191664"/>
    <w:rsid w:val="00192065"/>
    <w:rsid w:val="001929FD"/>
    <w:rsid w:val="00192ABA"/>
    <w:rsid w:val="00193551"/>
    <w:rsid w:val="00193865"/>
    <w:rsid w:val="0019387D"/>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41DF"/>
    <w:rsid w:val="001A43F5"/>
    <w:rsid w:val="001A4685"/>
    <w:rsid w:val="001A4C2B"/>
    <w:rsid w:val="001A4C58"/>
    <w:rsid w:val="001A4E0E"/>
    <w:rsid w:val="001A4E8C"/>
    <w:rsid w:val="001A4EF7"/>
    <w:rsid w:val="001A4F6E"/>
    <w:rsid w:val="001A4F70"/>
    <w:rsid w:val="001A5ABD"/>
    <w:rsid w:val="001A5B14"/>
    <w:rsid w:val="001A5CE0"/>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5ED"/>
    <w:rsid w:val="001B369D"/>
    <w:rsid w:val="001B450E"/>
    <w:rsid w:val="001B46DB"/>
    <w:rsid w:val="001B4F75"/>
    <w:rsid w:val="001B5391"/>
    <w:rsid w:val="001B57CE"/>
    <w:rsid w:val="001B5DDB"/>
    <w:rsid w:val="001B6070"/>
    <w:rsid w:val="001B62D3"/>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8C7"/>
    <w:rsid w:val="001C4A9E"/>
    <w:rsid w:val="001C6CAB"/>
    <w:rsid w:val="001C6CC1"/>
    <w:rsid w:val="001C7129"/>
    <w:rsid w:val="001C7130"/>
    <w:rsid w:val="001C7B9F"/>
    <w:rsid w:val="001C7E70"/>
    <w:rsid w:val="001D0068"/>
    <w:rsid w:val="001D01C6"/>
    <w:rsid w:val="001D092F"/>
    <w:rsid w:val="001D0C41"/>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E4"/>
    <w:rsid w:val="001E3D76"/>
    <w:rsid w:val="001E490C"/>
    <w:rsid w:val="001E4C68"/>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F71"/>
    <w:rsid w:val="001F10A5"/>
    <w:rsid w:val="001F1258"/>
    <w:rsid w:val="001F19D1"/>
    <w:rsid w:val="001F1B69"/>
    <w:rsid w:val="001F1D9A"/>
    <w:rsid w:val="001F23B0"/>
    <w:rsid w:val="001F24B1"/>
    <w:rsid w:val="001F2706"/>
    <w:rsid w:val="001F2740"/>
    <w:rsid w:val="001F29C7"/>
    <w:rsid w:val="001F2C3A"/>
    <w:rsid w:val="001F2E0B"/>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E25"/>
    <w:rsid w:val="00203095"/>
    <w:rsid w:val="00203367"/>
    <w:rsid w:val="00204425"/>
    <w:rsid w:val="00204438"/>
    <w:rsid w:val="00204A44"/>
    <w:rsid w:val="002050CE"/>
    <w:rsid w:val="00205F79"/>
    <w:rsid w:val="00206147"/>
    <w:rsid w:val="00206280"/>
    <w:rsid w:val="002064F3"/>
    <w:rsid w:val="00206910"/>
    <w:rsid w:val="002069A8"/>
    <w:rsid w:val="00206EE7"/>
    <w:rsid w:val="002072C7"/>
    <w:rsid w:val="0020789A"/>
    <w:rsid w:val="00207C83"/>
    <w:rsid w:val="00207FF6"/>
    <w:rsid w:val="00210869"/>
    <w:rsid w:val="00211207"/>
    <w:rsid w:val="002116AD"/>
    <w:rsid w:val="00211999"/>
    <w:rsid w:val="00211A8D"/>
    <w:rsid w:val="002123A4"/>
    <w:rsid w:val="002126CD"/>
    <w:rsid w:val="00212842"/>
    <w:rsid w:val="00213402"/>
    <w:rsid w:val="00213773"/>
    <w:rsid w:val="00213B0E"/>
    <w:rsid w:val="00213CBC"/>
    <w:rsid w:val="002141FB"/>
    <w:rsid w:val="002146CA"/>
    <w:rsid w:val="002147D6"/>
    <w:rsid w:val="0021575B"/>
    <w:rsid w:val="00215783"/>
    <w:rsid w:val="00215A1A"/>
    <w:rsid w:val="00216097"/>
    <w:rsid w:val="0021669B"/>
    <w:rsid w:val="00216876"/>
    <w:rsid w:val="00216A0F"/>
    <w:rsid w:val="002171DA"/>
    <w:rsid w:val="0021730F"/>
    <w:rsid w:val="002175EC"/>
    <w:rsid w:val="00217EB5"/>
    <w:rsid w:val="0022018A"/>
    <w:rsid w:val="0022042A"/>
    <w:rsid w:val="00220A95"/>
    <w:rsid w:val="00220A9C"/>
    <w:rsid w:val="00220ADA"/>
    <w:rsid w:val="00220B7B"/>
    <w:rsid w:val="00220D04"/>
    <w:rsid w:val="0022113E"/>
    <w:rsid w:val="00221349"/>
    <w:rsid w:val="0022180E"/>
    <w:rsid w:val="002219AE"/>
    <w:rsid w:val="002220BA"/>
    <w:rsid w:val="002227B3"/>
    <w:rsid w:val="00222AD6"/>
    <w:rsid w:val="00222CE3"/>
    <w:rsid w:val="002235D7"/>
    <w:rsid w:val="002239C4"/>
    <w:rsid w:val="00223A7F"/>
    <w:rsid w:val="00223ABD"/>
    <w:rsid w:val="002244F9"/>
    <w:rsid w:val="002245E4"/>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3090"/>
    <w:rsid w:val="00233852"/>
    <w:rsid w:val="00233A7D"/>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7E6"/>
    <w:rsid w:val="0025394F"/>
    <w:rsid w:val="00253ACA"/>
    <w:rsid w:val="00253B97"/>
    <w:rsid w:val="002544CB"/>
    <w:rsid w:val="00254724"/>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A3"/>
    <w:rsid w:val="0028596B"/>
    <w:rsid w:val="00285FB9"/>
    <w:rsid w:val="00286219"/>
    <w:rsid w:val="00286A03"/>
    <w:rsid w:val="00286F27"/>
    <w:rsid w:val="0028711B"/>
    <w:rsid w:val="00287514"/>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A06"/>
    <w:rsid w:val="00294FFB"/>
    <w:rsid w:val="002954FD"/>
    <w:rsid w:val="00295B86"/>
    <w:rsid w:val="00296109"/>
    <w:rsid w:val="00296242"/>
    <w:rsid w:val="00296819"/>
    <w:rsid w:val="00296CE6"/>
    <w:rsid w:val="002973DF"/>
    <w:rsid w:val="00297D6A"/>
    <w:rsid w:val="002A0190"/>
    <w:rsid w:val="002A01A6"/>
    <w:rsid w:val="002A0983"/>
    <w:rsid w:val="002A0BF5"/>
    <w:rsid w:val="002A1128"/>
    <w:rsid w:val="002A1369"/>
    <w:rsid w:val="002A158C"/>
    <w:rsid w:val="002A24EB"/>
    <w:rsid w:val="002A2C5E"/>
    <w:rsid w:val="002A2D66"/>
    <w:rsid w:val="002A428E"/>
    <w:rsid w:val="002A4587"/>
    <w:rsid w:val="002A46FA"/>
    <w:rsid w:val="002A5227"/>
    <w:rsid w:val="002A57BC"/>
    <w:rsid w:val="002A581C"/>
    <w:rsid w:val="002A5E2D"/>
    <w:rsid w:val="002A6E42"/>
    <w:rsid w:val="002A7E2E"/>
    <w:rsid w:val="002B00FE"/>
    <w:rsid w:val="002B0A14"/>
    <w:rsid w:val="002B0E27"/>
    <w:rsid w:val="002B10B6"/>
    <w:rsid w:val="002B10D3"/>
    <w:rsid w:val="002B1113"/>
    <w:rsid w:val="002B1867"/>
    <w:rsid w:val="002B1EA3"/>
    <w:rsid w:val="002B227D"/>
    <w:rsid w:val="002B2707"/>
    <w:rsid w:val="002B2897"/>
    <w:rsid w:val="002B2A55"/>
    <w:rsid w:val="002B2DA9"/>
    <w:rsid w:val="002B2FF7"/>
    <w:rsid w:val="002B30C8"/>
    <w:rsid w:val="002B31FA"/>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5DF"/>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E9A"/>
    <w:rsid w:val="002D726B"/>
    <w:rsid w:val="002D746A"/>
    <w:rsid w:val="002D75DB"/>
    <w:rsid w:val="002E0067"/>
    <w:rsid w:val="002E02D0"/>
    <w:rsid w:val="002E0489"/>
    <w:rsid w:val="002E04C0"/>
    <w:rsid w:val="002E0544"/>
    <w:rsid w:val="002E0F01"/>
    <w:rsid w:val="002E1BA4"/>
    <w:rsid w:val="002E1DF4"/>
    <w:rsid w:val="002E203E"/>
    <w:rsid w:val="002E2179"/>
    <w:rsid w:val="002E2361"/>
    <w:rsid w:val="002E2A21"/>
    <w:rsid w:val="002E2C3B"/>
    <w:rsid w:val="002E3A9E"/>
    <w:rsid w:val="002E3C37"/>
    <w:rsid w:val="002E3C3D"/>
    <w:rsid w:val="002E40C6"/>
    <w:rsid w:val="002E42C5"/>
    <w:rsid w:val="002E47B1"/>
    <w:rsid w:val="002E4BA7"/>
    <w:rsid w:val="002E4D3D"/>
    <w:rsid w:val="002E5CA7"/>
    <w:rsid w:val="002E5D12"/>
    <w:rsid w:val="002E668B"/>
    <w:rsid w:val="002E6948"/>
    <w:rsid w:val="002E7103"/>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C9E"/>
    <w:rsid w:val="002F34CA"/>
    <w:rsid w:val="002F3C64"/>
    <w:rsid w:val="002F3D45"/>
    <w:rsid w:val="002F428C"/>
    <w:rsid w:val="002F429D"/>
    <w:rsid w:val="002F4431"/>
    <w:rsid w:val="002F47E7"/>
    <w:rsid w:val="002F4CE3"/>
    <w:rsid w:val="002F510D"/>
    <w:rsid w:val="002F5F61"/>
    <w:rsid w:val="002F6C30"/>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5BE"/>
    <w:rsid w:val="00305127"/>
    <w:rsid w:val="00305989"/>
    <w:rsid w:val="00305F53"/>
    <w:rsid w:val="003060F3"/>
    <w:rsid w:val="0030612A"/>
    <w:rsid w:val="003067FC"/>
    <w:rsid w:val="003068EC"/>
    <w:rsid w:val="00306C01"/>
    <w:rsid w:val="0030735B"/>
    <w:rsid w:val="0030759B"/>
    <w:rsid w:val="003076C4"/>
    <w:rsid w:val="003079A6"/>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2CF"/>
    <w:rsid w:val="0033054F"/>
    <w:rsid w:val="00330559"/>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33F"/>
    <w:rsid w:val="00365370"/>
    <w:rsid w:val="003659FD"/>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207D"/>
    <w:rsid w:val="00372389"/>
    <w:rsid w:val="00372564"/>
    <w:rsid w:val="00372644"/>
    <w:rsid w:val="00372CDF"/>
    <w:rsid w:val="00372F6C"/>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E3D"/>
    <w:rsid w:val="003825F4"/>
    <w:rsid w:val="00383181"/>
    <w:rsid w:val="003831C2"/>
    <w:rsid w:val="00383325"/>
    <w:rsid w:val="00383338"/>
    <w:rsid w:val="0038333A"/>
    <w:rsid w:val="0038339B"/>
    <w:rsid w:val="00383701"/>
    <w:rsid w:val="00383DB4"/>
    <w:rsid w:val="003840B4"/>
    <w:rsid w:val="00384187"/>
    <w:rsid w:val="0038458A"/>
    <w:rsid w:val="00384744"/>
    <w:rsid w:val="003848CF"/>
    <w:rsid w:val="00384900"/>
    <w:rsid w:val="00384D8F"/>
    <w:rsid w:val="00384DCE"/>
    <w:rsid w:val="00384EF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507A"/>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24DB"/>
    <w:rsid w:val="003E28D1"/>
    <w:rsid w:val="003E4979"/>
    <w:rsid w:val="003E4B79"/>
    <w:rsid w:val="003E4B85"/>
    <w:rsid w:val="003E4DDB"/>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EF3"/>
    <w:rsid w:val="004133CD"/>
    <w:rsid w:val="00413549"/>
    <w:rsid w:val="00414538"/>
    <w:rsid w:val="0041479C"/>
    <w:rsid w:val="004156C3"/>
    <w:rsid w:val="00415759"/>
    <w:rsid w:val="00416787"/>
    <w:rsid w:val="00416F6C"/>
    <w:rsid w:val="00417BAD"/>
    <w:rsid w:val="004203CA"/>
    <w:rsid w:val="004208D7"/>
    <w:rsid w:val="00420CA2"/>
    <w:rsid w:val="00421878"/>
    <w:rsid w:val="00421F92"/>
    <w:rsid w:val="0042202C"/>
    <w:rsid w:val="00422049"/>
    <w:rsid w:val="00422392"/>
    <w:rsid w:val="004228EE"/>
    <w:rsid w:val="00422BB1"/>
    <w:rsid w:val="00422D87"/>
    <w:rsid w:val="0042325A"/>
    <w:rsid w:val="0042336F"/>
    <w:rsid w:val="004234EF"/>
    <w:rsid w:val="00423540"/>
    <w:rsid w:val="0042380A"/>
    <w:rsid w:val="004242F2"/>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97B"/>
    <w:rsid w:val="00455AFA"/>
    <w:rsid w:val="00456110"/>
    <w:rsid w:val="00456308"/>
    <w:rsid w:val="0045639D"/>
    <w:rsid w:val="004566BE"/>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CB7"/>
    <w:rsid w:val="00486F54"/>
    <w:rsid w:val="004870B6"/>
    <w:rsid w:val="004871B4"/>
    <w:rsid w:val="004876DD"/>
    <w:rsid w:val="00487801"/>
    <w:rsid w:val="00487CFE"/>
    <w:rsid w:val="004916F3"/>
    <w:rsid w:val="0049178A"/>
    <w:rsid w:val="00491C1D"/>
    <w:rsid w:val="00491DF1"/>
    <w:rsid w:val="00492535"/>
    <w:rsid w:val="004927C9"/>
    <w:rsid w:val="004932FE"/>
    <w:rsid w:val="00493435"/>
    <w:rsid w:val="00493500"/>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9A"/>
    <w:rsid w:val="004A399F"/>
    <w:rsid w:val="004A4096"/>
    <w:rsid w:val="004A4692"/>
    <w:rsid w:val="004A4A6D"/>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C1A"/>
    <w:rsid w:val="004B2C52"/>
    <w:rsid w:val="004B2F46"/>
    <w:rsid w:val="004B2FEC"/>
    <w:rsid w:val="004B395D"/>
    <w:rsid w:val="004B3DF9"/>
    <w:rsid w:val="004B4194"/>
    <w:rsid w:val="004B457E"/>
    <w:rsid w:val="004B502E"/>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64A"/>
    <w:rsid w:val="004C223D"/>
    <w:rsid w:val="004C27A6"/>
    <w:rsid w:val="004C2A63"/>
    <w:rsid w:val="004C2E14"/>
    <w:rsid w:val="004C2FE3"/>
    <w:rsid w:val="004C305A"/>
    <w:rsid w:val="004C35EF"/>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83C"/>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8C"/>
    <w:rsid w:val="004F0C20"/>
    <w:rsid w:val="004F0D18"/>
    <w:rsid w:val="004F0DE2"/>
    <w:rsid w:val="004F1324"/>
    <w:rsid w:val="004F18DF"/>
    <w:rsid w:val="004F1B0B"/>
    <w:rsid w:val="004F1C7D"/>
    <w:rsid w:val="004F1D24"/>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3551"/>
    <w:rsid w:val="005036E1"/>
    <w:rsid w:val="0050391F"/>
    <w:rsid w:val="00503F38"/>
    <w:rsid w:val="005043FC"/>
    <w:rsid w:val="005044BC"/>
    <w:rsid w:val="00504A55"/>
    <w:rsid w:val="00505E6B"/>
    <w:rsid w:val="00505F08"/>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BCF"/>
    <w:rsid w:val="00516083"/>
    <w:rsid w:val="0051635A"/>
    <w:rsid w:val="0051646E"/>
    <w:rsid w:val="005166C3"/>
    <w:rsid w:val="00516EA5"/>
    <w:rsid w:val="0051780F"/>
    <w:rsid w:val="005179DA"/>
    <w:rsid w:val="00517CB0"/>
    <w:rsid w:val="00517E2A"/>
    <w:rsid w:val="005203E1"/>
    <w:rsid w:val="005209D1"/>
    <w:rsid w:val="00520C1C"/>
    <w:rsid w:val="00521439"/>
    <w:rsid w:val="0052144A"/>
    <w:rsid w:val="0052173F"/>
    <w:rsid w:val="00521AAA"/>
    <w:rsid w:val="00522133"/>
    <w:rsid w:val="0052292E"/>
    <w:rsid w:val="005232A5"/>
    <w:rsid w:val="005232E0"/>
    <w:rsid w:val="0052347C"/>
    <w:rsid w:val="0052373B"/>
    <w:rsid w:val="00523E00"/>
    <w:rsid w:val="0052439F"/>
    <w:rsid w:val="005243EB"/>
    <w:rsid w:val="00524DF1"/>
    <w:rsid w:val="00525789"/>
    <w:rsid w:val="00525890"/>
    <w:rsid w:val="00525D1A"/>
    <w:rsid w:val="00526452"/>
    <w:rsid w:val="00526816"/>
    <w:rsid w:val="00526F09"/>
    <w:rsid w:val="0052720B"/>
    <w:rsid w:val="005272F1"/>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5562"/>
    <w:rsid w:val="00535585"/>
    <w:rsid w:val="005361C2"/>
    <w:rsid w:val="00536826"/>
    <w:rsid w:val="005368A6"/>
    <w:rsid w:val="00536A58"/>
    <w:rsid w:val="00536AB4"/>
    <w:rsid w:val="005370E9"/>
    <w:rsid w:val="00537127"/>
    <w:rsid w:val="0053764B"/>
    <w:rsid w:val="0054000B"/>
    <w:rsid w:val="0054047F"/>
    <w:rsid w:val="0054069F"/>
    <w:rsid w:val="00540A07"/>
    <w:rsid w:val="00541307"/>
    <w:rsid w:val="005419AA"/>
    <w:rsid w:val="00541B60"/>
    <w:rsid w:val="00541DB8"/>
    <w:rsid w:val="00541F9A"/>
    <w:rsid w:val="005423D9"/>
    <w:rsid w:val="00542599"/>
    <w:rsid w:val="00542EB4"/>
    <w:rsid w:val="005432CA"/>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ABE"/>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401"/>
    <w:rsid w:val="0055747C"/>
    <w:rsid w:val="005577E0"/>
    <w:rsid w:val="00557C11"/>
    <w:rsid w:val="00557D41"/>
    <w:rsid w:val="00557F5B"/>
    <w:rsid w:val="00557FE2"/>
    <w:rsid w:val="00560729"/>
    <w:rsid w:val="00560A86"/>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1ECD"/>
    <w:rsid w:val="00572749"/>
    <w:rsid w:val="00572811"/>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C8"/>
    <w:rsid w:val="005922A3"/>
    <w:rsid w:val="0059239E"/>
    <w:rsid w:val="005924DB"/>
    <w:rsid w:val="0059251C"/>
    <w:rsid w:val="005929E8"/>
    <w:rsid w:val="00592A2E"/>
    <w:rsid w:val="00593155"/>
    <w:rsid w:val="0059353B"/>
    <w:rsid w:val="005938DB"/>
    <w:rsid w:val="00593B9A"/>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75A"/>
    <w:rsid w:val="005B2BBB"/>
    <w:rsid w:val="005B2BF5"/>
    <w:rsid w:val="005B2FD3"/>
    <w:rsid w:val="005B39F8"/>
    <w:rsid w:val="005B41B3"/>
    <w:rsid w:val="005B4289"/>
    <w:rsid w:val="005B47D3"/>
    <w:rsid w:val="005B4881"/>
    <w:rsid w:val="005B4EA7"/>
    <w:rsid w:val="005B4FBD"/>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428A"/>
    <w:rsid w:val="005C4330"/>
    <w:rsid w:val="005C4787"/>
    <w:rsid w:val="005C4B9D"/>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3A5"/>
    <w:rsid w:val="005D69A4"/>
    <w:rsid w:val="005D69E2"/>
    <w:rsid w:val="005D7269"/>
    <w:rsid w:val="005D730E"/>
    <w:rsid w:val="005D79B5"/>
    <w:rsid w:val="005D7B88"/>
    <w:rsid w:val="005D7BDA"/>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64AF"/>
    <w:rsid w:val="005E6BE9"/>
    <w:rsid w:val="005E71A5"/>
    <w:rsid w:val="005E777B"/>
    <w:rsid w:val="005E797B"/>
    <w:rsid w:val="005F03D5"/>
    <w:rsid w:val="005F06DA"/>
    <w:rsid w:val="005F0860"/>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BA6"/>
    <w:rsid w:val="006127B5"/>
    <w:rsid w:val="0061285C"/>
    <w:rsid w:val="00612D19"/>
    <w:rsid w:val="0061330F"/>
    <w:rsid w:val="00613641"/>
    <w:rsid w:val="00614139"/>
    <w:rsid w:val="006142AF"/>
    <w:rsid w:val="00614483"/>
    <w:rsid w:val="0061477C"/>
    <w:rsid w:val="0061478C"/>
    <w:rsid w:val="0061516E"/>
    <w:rsid w:val="006151BC"/>
    <w:rsid w:val="00615204"/>
    <w:rsid w:val="006154F0"/>
    <w:rsid w:val="006158B5"/>
    <w:rsid w:val="00615E77"/>
    <w:rsid w:val="0061625C"/>
    <w:rsid w:val="006162A3"/>
    <w:rsid w:val="006168EA"/>
    <w:rsid w:val="00616C01"/>
    <w:rsid w:val="00616C7D"/>
    <w:rsid w:val="0061730B"/>
    <w:rsid w:val="0061735F"/>
    <w:rsid w:val="0061762A"/>
    <w:rsid w:val="0061764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E91"/>
    <w:rsid w:val="00636EF8"/>
    <w:rsid w:val="00636FEF"/>
    <w:rsid w:val="0063715F"/>
    <w:rsid w:val="006377DB"/>
    <w:rsid w:val="00637A47"/>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A81"/>
    <w:rsid w:val="00657B97"/>
    <w:rsid w:val="00660010"/>
    <w:rsid w:val="00660083"/>
    <w:rsid w:val="00660680"/>
    <w:rsid w:val="00660BFB"/>
    <w:rsid w:val="00660C84"/>
    <w:rsid w:val="00660E23"/>
    <w:rsid w:val="00660E63"/>
    <w:rsid w:val="00661866"/>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754"/>
    <w:rsid w:val="006668CE"/>
    <w:rsid w:val="00666AEA"/>
    <w:rsid w:val="00667FB2"/>
    <w:rsid w:val="00670D2E"/>
    <w:rsid w:val="006716E9"/>
    <w:rsid w:val="0067182B"/>
    <w:rsid w:val="00671B08"/>
    <w:rsid w:val="0067269F"/>
    <w:rsid w:val="006726CB"/>
    <w:rsid w:val="0067272F"/>
    <w:rsid w:val="00673BA4"/>
    <w:rsid w:val="00674611"/>
    <w:rsid w:val="006749C2"/>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2B8"/>
    <w:rsid w:val="006A3304"/>
    <w:rsid w:val="006A3A19"/>
    <w:rsid w:val="006A3B9E"/>
    <w:rsid w:val="006A3D6D"/>
    <w:rsid w:val="006A3D73"/>
    <w:rsid w:val="006A3DCE"/>
    <w:rsid w:val="006A41E6"/>
    <w:rsid w:val="006A43EA"/>
    <w:rsid w:val="006A471A"/>
    <w:rsid w:val="006A50D5"/>
    <w:rsid w:val="006A5290"/>
    <w:rsid w:val="006A5B85"/>
    <w:rsid w:val="006A62C7"/>
    <w:rsid w:val="006A69AF"/>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5247"/>
    <w:rsid w:val="006B549F"/>
    <w:rsid w:val="006B55F7"/>
    <w:rsid w:val="006B5A23"/>
    <w:rsid w:val="006B65CB"/>
    <w:rsid w:val="006B765D"/>
    <w:rsid w:val="006B7F3C"/>
    <w:rsid w:val="006C0867"/>
    <w:rsid w:val="006C0F8C"/>
    <w:rsid w:val="006C12F3"/>
    <w:rsid w:val="006C1391"/>
    <w:rsid w:val="006C215A"/>
    <w:rsid w:val="006C2470"/>
    <w:rsid w:val="006C24C7"/>
    <w:rsid w:val="006C273C"/>
    <w:rsid w:val="006C374A"/>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B6D"/>
    <w:rsid w:val="006D1549"/>
    <w:rsid w:val="006D1A5F"/>
    <w:rsid w:val="006D381C"/>
    <w:rsid w:val="006D39EA"/>
    <w:rsid w:val="006D3AC5"/>
    <w:rsid w:val="006D3CE0"/>
    <w:rsid w:val="006D407D"/>
    <w:rsid w:val="006D46F7"/>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D1A"/>
    <w:rsid w:val="00725DF3"/>
    <w:rsid w:val="00726B7D"/>
    <w:rsid w:val="00726D00"/>
    <w:rsid w:val="00727285"/>
    <w:rsid w:val="00727380"/>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73BA"/>
    <w:rsid w:val="00737A4B"/>
    <w:rsid w:val="00740008"/>
    <w:rsid w:val="00740B55"/>
    <w:rsid w:val="007412C9"/>
    <w:rsid w:val="00741335"/>
    <w:rsid w:val="00741355"/>
    <w:rsid w:val="00741C56"/>
    <w:rsid w:val="00741C83"/>
    <w:rsid w:val="00741E9A"/>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277"/>
    <w:rsid w:val="00747741"/>
    <w:rsid w:val="007479AC"/>
    <w:rsid w:val="007503AC"/>
    <w:rsid w:val="007505F4"/>
    <w:rsid w:val="0075074D"/>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502B"/>
    <w:rsid w:val="00755633"/>
    <w:rsid w:val="00755B6F"/>
    <w:rsid w:val="00755E93"/>
    <w:rsid w:val="00755F68"/>
    <w:rsid w:val="00756A17"/>
    <w:rsid w:val="00756B41"/>
    <w:rsid w:val="00756CB3"/>
    <w:rsid w:val="00756FD4"/>
    <w:rsid w:val="00757192"/>
    <w:rsid w:val="00757357"/>
    <w:rsid w:val="007576EC"/>
    <w:rsid w:val="00757957"/>
    <w:rsid w:val="00760978"/>
    <w:rsid w:val="00760D42"/>
    <w:rsid w:val="007616C1"/>
    <w:rsid w:val="00761868"/>
    <w:rsid w:val="007622D4"/>
    <w:rsid w:val="007623B0"/>
    <w:rsid w:val="007626C5"/>
    <w:rsid w:val="00762A7D"/>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130E"/>
    <w:rsid w:val="007713D7"/>
    <w:rsid w:val="00771401"/>
    <w:rsid w:val="007718F3"/>
    <w:rsid w:val="00771B52"/>
    <w:rsid w:val="00771BF6"/>
    <w:rsid w:val="00772170"/>
    <w:rsid w:val="0077249A"/>
    <w:rsid w:val="0077262C"/>
    <w:rsid w:val="00772A29"/>
    <w:rsid w:val="00773B3E"/>
    <w:rsid w:val="00773E65"/>
    <w:rsid w:val="007741B0"/>
    <w:rsid w:val="007745D3"/>
    <w:rsid w:val="007746DC"/>
    <w:rsid w:val="00774A8D"/>
    <w:rsid w:val="00774AD7"/>
    <w:rsid w:val="0077558B"/>
    <w:rsid w:val="007756E4"/>
    <w:rsid w:val="00776533"/>
    <w:rsid w:val="00776874"/>
    <w:rsid w:val="00776AC8"/>
    <w:rsid w:val="00776BE6"/>
    <w:rsid w:val="00776E34"/>
    <w:rsid w:val="0077726C"/>
    <w:rsid w:val="00777AAB"/>
    <w:rsid w:val="00777C63"/>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34DC"/>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1160"/>
    <w:rsid w:val="007F138B"/>
    <w:rsid w:val="007F14F7"/>
    <w:rsid w:val="007F1BD6"/>
    <w:rsid w:val="007F1DD2"/>
    <w:rsid w:val="007F21B0"/>
    <w:rsid w:val="007F2DE9"/>
    <w:rsid w:val="007F33FA"/>
    <w:rsid w:val="007F341B"/>
    <w:rsid w:val="007F3682"/>
    <w:rsid w:val="007F3711"/>
    <w:rsid w:val="007F3AA2"/>
    <w:rsid w:val="007F3B45"/>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4558"/>
    <w:rsid w:val="008047AE"/>
    <w:rsid w:val="00804B21"/>
    <w:rsid w:val="00805483"/>
    <w:rsid w:val="0080585D"/>
    <w:rsid w:val="00806273"/>
    <w:rsid w:val="0080661F"/>
    <w:rsid w:val="00806CD0"/>
    <w:rsid w:val="00806EFD"/>
    <w:rsid w:val="00807074"/>
    <w:rsid w:val="00807E43"/>
    <w:rsid w:val="00807F69"/>
    <w:rsid w:val="00810368"/>
    <w:rsid w:val="008108B5"/>
    <w:rsid w:val="00810BE7"/>
    <w:rsid w:val="00811336"/>
    <w:rsid w:val="0081165D"/>
    <w:rsid w:val="0081194A"/>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EFD"/>
    <w:rsid w:val="008638FB"/>
    <w:rsid w:val="00863B01"/>
    <w:rsid w:val="0086444C"/>
    <w:rsid w:val="008644B1"/>
    <w:rsid w:val="00864768"/>
    <w:rsid w:val="00865475"/>
    <w:rsid w:val="008658AB"/>
    <w:rsid w:val="00865B18"/>
    <w:rsid w:val="008661D3"/>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A4B"/>
    <w:rsid w:val="00877B29"/>
    <w:rsid w:val="008807BC"/>
    <w:rsid w:val="008808B9"/>
    <w:rsid w:val="00880B30"/>
    <w:rsid w:val="00880F1D"/>
    <w:rsid w:val="0088172A"/>
    <w:rsid w:val="00881B72"/>
    <w:rsid w:val="00881F90"/>
    <w:rsid w:val="0088232C"/>
    <w:rsid w:val="00882675"/>
    <w:rsid w:val="008828F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9EA"/>
    <w:rsid w:val="00887DD3"/>
    <w:rsid w:val="00890139"/>
    <w:rsid w:val="0089160E"/>
    <w:rsid w:val="008918B1"/>
    <w:rsid w:val="008921B1"/>
    <w:rsid w:val="00892687"/>
    <w:rsid w:val="00893386"/>
    <w:rsid w:val="0089363C"/>
    <w:rsid w:val="00893657"/>
    <w:rsid w:val="00893671"/>
    <w:rsid w:val="00893FC5"/>
    <w:rsid w:val="008941FB"/>
    <w:rsid w:val="00894565"/>
    <w:rsid w:val="008948D9"/>
    <w:rsid w:val="008950D6"/>
    <w:rsid w:val="0089568B"/>
    <w:rsid w:val="00895B46"/>
    <w:rsid w:val="00896474"/>
    <w:rsid w:val="00896DBC"/>
    <w:rsid w:val="008971E6"/>
    <w:rsid w:val="00897B59"/>
    <w:rsid w:val="00897C6C"/>
    <w:rsid w:val="00897D1A"/>
    <w:rsid w:val="008A0905"/>
    <w:rsid w:val="008A0B02"/>
    <w:rsid w:val="008A0E0D"/>
    <w:rsid w:val="008A0E3B"/>
    <w:rsid w:val="008A155C"/>
    <w:rsid w:val="008A176A"/>
    <w:rsid w:val="008A180E"/>
    <w:rsid w:val="008A197C"/>
    <w:rsid w:val="008A1A4C"/>
    <w:rsid w:val="008A2545"/>
    <w:rsid w:val="008A2636"/>
    <w:rsid w:val="008A2B13"/>
    <w:rsid w:val="008A317A"/>
    <w:rsid w:val="008A35DB"/>
    <w:rsid w:val="008A3737"/>
    <w:rsid w:val="008A3AF9"/>
    <w:rsid w:val="008A3FBE"/>
    <w:rsid w:val="008A4013"/>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206"/>
    <w:rsid w:val="008B138E"/>
    <w:rsid w:val="008B1415"/>
    <w:rsid w:val="008B1C78"/>
    <w:rsid w:val="008B1F87"/>
    <w:rsid w:val="008B28BD"/>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D47"/>
    <w:rsid w:val="008C0E7B"/>
    <w:rsid w:val="008C0EAD"/>
    <w:rsid w:val="008C1442"/>
    <w:rsid w:val="008C148A"/>
    <w:rsid w:val="008C1693"/>
    <w:rsid w:val="008C19D9"/>
    <w:rsid w:val="008C1A5E"/>
    <w:rsid w:val="008C1A81"/>
    <w:rsid w:val="008C2865"/>
    <w:rsid w:val="008C29FE"/>
    <w:rsid w:val="008C2AE2"/>
    <w:rsid w:val="008C32CA"/>
    <w:rsid w:val="008C389F"/>
    <w:rsid w:val="008C3967"/>
    <w:rsid w:val="008C3F42"/>
    <w:rsid w:val="008C431E"/>
    <w:rsid w:val="008C51BE"/>
    <w:rsid w:val="008C54BD"/>
    <w:rsid w:val="008C54C4"/>
    <w:rsid w:val="008C55AD"/>
    <w:rsid w:val="008C57CD"/>
    <w:rsid w:val="008C5BD5"/>
    <w:rsid w:val="008C6056"/>
    <w:rsid w:val="008C616E"/>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CB4"/>
    <w:rsid w:val="008D3DC1"/>
    <w:rsid w:val="008D3E6A"/>
    <w:rsid w:val="008D4432"/>
    <w:rsid w:val="008D468B"/>
    <w:rsid w:val="008D53E2"/>
    <w:rsid w:val="008D559E"/>
    <w:rsid w:val="008D5908"/>
    <w:rsid w:val="008D5AF1"/>
    <w:rsid w:val="008D6625"/>
    <w:rsid w:val="008D6A6E"/>
    <w:rsid w:val="008D781F"/>
    <w:rsid w:val="008D7DBE"/>
    <w:rsid w:val="008D7F43"/>
    <w:rsid w:val="008E02B7"/>
    <w:rsid w:val="008E0B0B"/>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542B"/>
    <w:rsid w:val="008F5670"/>
    <w:rsid w:val="008F599F"/>
    <w:rsid w:val="008F63DF"/>
    <w:rsid w:val="008F64E5"/>
    <w:rsid w:val="008F677E"/>
    <w:rsid w:val="008F7537"/>
    <w:rsid w:val="008F7635"/>
    <w:rsid w:val="008F7C28"/>
    <w:rsid w:val="0090034D"/>
    <w:rsid w:val="00900EC7"/>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B0A"/>
    <w:rsid w:val="00904F84"/>
    <w:rsid w:val="009050F4"/>
    <w:rsid w:val="009055DD"/>
    <w:rsid w:val="0090616A"/>
    <w:rsid w:val="00906527"/>
    <w:rsid w:val="00906BD9"/>
    <w:rsid w:val="00906C20"/>
    <w:rsid w:val="00906EA0"/>
    <w:rsid w:val="009071FD"/>
    <w:rsid w:val="00907387"/>
    <w:rsid w:val="00907517"/>
    <w:rsid w:val="00907F4C"/>
    <w:rsid w:val="0091006A"/>
    <w:rsid w:val="009107B9"/>
    <w:rsid w:val="00910B57"/>
    <w:rsid w:val="0091148A"/>
    <w:rsid w:val="0091203D"/>
    <w:rsid w:val="00912347"/>
    <w:rsid w:val="0091268D"/>
    <w:rsid w:val="009129C1"/>
    <w:rsid w:val="00912D91"/>
    <w:rsid w:val="0091373E"/>
    <w:rsid w:val="00913B74"/>
    <w:rsid w:val="00913EBB"/>
    <w:rsid w:val="00914150"/>
    <w:rsid w:val="009141BB"/>
    <w:rsid w:val="009144BE"/>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3028"/>
    <w:rsid w:val="00943157"/>
    <w:rsid w:val="0094368C"/>
    <w:rsid w:val="00943893"/>
    <w:rsid w:val="00944312"/>
    <w:rsid w:val="009443DC"/>
    <w:rsid w:val="00944AE2"/>
    <w:rsid w:val="00944E64"/>
    <w:rsid w:val="0094526B"/>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B18"/>
    <w:rsid w:val="00950C55"/>
    <w:rsid w:val="00950CB3"/>
    <w:rsid w:val="00951619"/>
    <w:rsid w:val="009520DE"/>
    <w:rsid w:val="00952376"/>
    <w:rsid w:val="0095267E"/>
    <w:rsid w:val="00952EBB"/>
    <w:rsid w:val="00952F0E"/>
    <w:rsid w:val="00952F24"/>
    <w:rsid w:val="009532BD"/>
    <w:rsid w:val="0095370E"/>
    <w:rsid w:val="0095386B"/>
    <w:rsid w:val="00953B14"/>
    <w:rsid w:val="00953B5D"/>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363"/>
    <w:rsid w:val="00962D17"/>
    <w:rsid w:val="00963176"/>
    <w:rsid w:val="0096345C"/>
    <w:rsid w:val="00963D17"/>
    <w:rsid w:val="00963D45"/>
    <w:rsid w:val="009640B5"/>
    <w:rsid w:val="00964459"/>
    <w:rsid w:val="009657D5"/>
    <w:rsid w:val="00965974"/>
    <w:rsid w:val="00965F9F"/>
    <w:rsid w:val="00966141"/>
    <w:rsid w:val="009662EC"/>
    <w:rsid w:val="009663B9"/>
    <w:rsid w:val="00966528"/>
    <w:rsid w:val="00966611"/>
    <w:rsid w:val="00966633"/>
    <w:rsid w:val="009669CC"/>
    <w:rsid w:val="00966C09"/>
    <w:rsid w:val="00967655"/>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AF"/>
    <w:rsid w:val="0098693D"/>
    <w:rsid w:val="00986B1D"/>
    <w:rsid w:val="00987B6A"/>
    <w:rsid w:val="00987FD2"/>
    <w:rsid w:val="00990343"/>
    <w:rsid w:val="009905E1"/>
    <w:rsid w:val="0099064C"/>
    <w:rsid w:val="0099078A"/>
    <w:rsid w:val="0099097F"/>
    <w:rsid w:val="00991295"/>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448"/>
    <w:rsid w:val="009C0615"/>
    <w:rsid w:val="009C0CF8"/>
    <w:rsid w:val="009C0FD9"/>
    <w:rsid w:val="009C125A"/>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0BD"/>
    <w:rsid w:val="009D5106"/>
    <w:rsid w:val="009D6087"/>
    <w:rsid w:val="009D6138"/>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A8F"/>
    <w:rsid w:val="009F11B8"/>
    <w:rsid w:val="009F1E74"/>
    <w:rsid w:val="009F231C"/>
    <w:rsid w:val="009F2512"/>
    <w:rsid w:val="009F2C7D"/>
    <w:rsid w:val="009F301C"/>
    <w:rsid w:val="009F335B"/>
    <w:rsid w:val="009F3BB5"/>
    <w:rsid w:val="009F40CE"/>
    <w:rsid w:val="009F4368"/>
    <w:rsid w:val="009F4CDA"/>
    <w:rsid w:val="009F59BF"/>
    <w:rsid w:val="009F5A01"/>
    <w:rsid w:val="009F5F68"/>
    <w:rsid w:val="009F6D5D"/>
    <w:rsid w:val="009F776E"/>
    <w:rsid w:val="00A0062C"/>
    <w:rsid w:val="00A00C10"/>
    <w:rsid w:val="00A00E9C"/>
    <w:rsid w:val="00A00F42"/>
    <w:rsid w:val="00A01519"/>
    <w:rsid w:val="00A0195A"/>
    <w:rsid w:val="00A02D3C"/>
    <w:rsid w:val="00A032EA"/>
    <w:rsid w:val="00A0408F"/>
    <w:rsid w:val="00A04B9B"/>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20224"/>
    <w:rsid w:val="00A20235"/>
    <w:rsid w:val="00A20548"/>
    <w:rsid w:val="00A21424"/>
    <w:rsid w:val="00A21997"/>
    <w:rsid w:val="00A21C53"/>
    <w:rsid w:val="00A2234C"/>
    <w:rsid w:val="00A23A98"/>
    <w:rsid w:val="00A23E7F"/>
    <w:rsid w:val="00A23EDB"/>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B23"/>
    <w:rsid w:val="00A34C83"/>
    <w:rsid w:val="00A35680"/>
    <w:rsid w:val="00A358CF"/>
    <w:rsid w:val="00A35D18"/>
    <w:rsid w:val="00A35D65"/>
    <w:rsid w:val="00A36CF6"/>
    <w:rsid w:val="00A36EC5"/>
    <w:rsid w:val="00A37EDA"/>
    <w:rsid w:val="00A37EDC"/>
    <w:rsid w:val="00A4035D"/>
    <w:rsid w:val="00A40527"/>
    <w:rsid w:val="00A4096B"/>
    <w:rsid w:val="00A413A3"/>
    <w:rsid w:val="00A42221"/>
    <w:rsid w:val="00A42506"/>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E5B"/>
    <w:rsid w:val="00A75F1A"/>
    <w:rsid w:val="00A768C8"/>
    <w:rsid w:val="00A76C21"/>
    <w:rsid w:val="00A77727"/>
    <w:rsid w:val="00A77D7F"/>
    <w:rsid w:val="00A77E7F"/>
    <w:rsid w:val="00A8057A"/>
    <w:rsid w:val="00A80DDC"/>
    <w:rsid w:val="00A8202B"/>
    <w:rsid w:val="00A8226A"/>
    <w:rsid w:val="00A82694"/>
    <w:rsid w:val="00A82941"/>
    <w:rsid w:val="00A82CC3"/>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450"/>
    <w:rsid w:val="00A91B63"/>
    <w:rsid w:val="00A920B1"/>
    <w:rsid w:val="00A924A0"/>
    <w:rsid w:val="00A92564"/>
    <w:rsid w:val="00A928F8"/>
    <w:rsid w:val="00A92B59"/>
    <w:rsid w:val="00A92DB9"/>
    <w:rsid w:val="00A9344A"/>
    <w:rsid w:val="00A93738"/>
    <w:rsid w:val="00A93FDE"/>
    <w:rsid w:val="00A94084"/>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A7D"/>
    <w:rsid w:val="00AA2A95"/>
    <w:rsid w:val="00AA2ECC"/>
    <w:rsid w:val="00AA34C6"/>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5CF"/>
    <w:rsid w:val="00AA6A88"/>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2B06"/>
    <w:rsid w:val="00AB3190"/>
    <w:rsid w:val="00AB32C1"/>
    <w:rsid w:val="00AB3552"/>
    <w:rsid w:val="00AB49C3"/>
    <w:rsid w:val="00AB4E67"/>
    <w:rsid w:val="00AB55F8"/>
    <w:rsid w:val="00AB5DF2"/>
    <w:rsid w:val="00AB6C4D"/>
    <w:rsid w:val="00AB76DF"/>
    <w:rsid w:val="00AB7866"/>
    <w:rsid w:val="00AC07C2"/>
    <w:rsid w:val="00AC07DB"/>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700"/>
    <w:rsid w:val="00AC5A64"/>
    <w:rsid w:val="00AC7042"/>
    <w:rsid w:val="00AC752F"/>
    <w:rsid w:val="00AC7B8D"/>
    <w:rsid w:val="00AC7E1F"/>
    <w:rsid w:val="00AC7E49"/>
    <w:rsid w:val="00AD099F"/>
    <w:rsid w:val="00AD0BF8"/>
    <w:rsid w:val="00AD1C10"/>
    <w:rsid w:val="00AD1DA2"/>
    <w:rsid w:val="00AD272B"/>
    <w:rsid w:val="00AD2E7B"/>
    <w:rsid w:val="00AD2F8F"/>
    <w:rsid w:val="00AD3352"/>
    <w:rsid w:val="00AD3685"/>
    <w:rsid w:val="00AD3902"/>
    <w:rsid w:val="00AD3F4F"/>
    <w:rsid w:val="00AD403C"/>
    <w:rsid w:val="00AD4153"/>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BDD"/>
    <w:rsid w:val="00B000AC"/>
    <w:rsid w:val="00B0014F"/>
    <w:rsid w:val="00B007CC"/>
    <w:rsid w:val="00B00BEA"/>
    <w:rsid w:val="00B00D3E"/>
    <w:rsid w:val="00B00F8C"/>
    <w:rsid w:val="00B00FEC"/>
    <w:rsid w:val="00B01599"/>
    <w:rsid w:val="00B016E5"/>
    <w:rsid w:val="00B0183A"/>
    <w:rsid w:val="00B02145"/>
    <w:rsid w:val="00B02F0C"/>
    <w:rsid w:val="00B03776"/>
    <w:rsid w:val="00B03ED8"/>
    <w:rsid w:val="00B0401D"/>
    <w:rsid w:val="00B042D2"/>
    <w:rsid w:val="00B04E8D"/>
    <w:rsid w:val="00B04F50"/>
    <w:rsid w:val="00B0542F"/>
    <w:rsid w:val="00B05A05"/>
    <w:rsid w:val="00B06495"/>
    <w:rsid w:val="00B064F1"/>
    <w:rsid w:val="00B06504"/>
    <w:rsid w:val="00B065E6"/>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200D3"/>
    <w:rsid w:val="00B2060E"/>
    <w:rsid w:val="00B20CF9"/>
    <w:rsid w:val="00B20DCF"/>
    <w:rsid w:val="00B20F8A"/>
    <w:rsid w:val="00B215EB"/>
    <w:rsid w:val="00B21A71"/>
    <w:rsid w:val="00B21DEB"/>
    <w:rsid w:val="00B21DF3"/>
    <w:rsid w:val="00B22522"/>
    <w:rsid w:val="00B226DE"/>
    <w:rsid w:val="00B2288A"/>
    <w:rsid w:val="00B24CF2"/>
    <w:rsid w:val="00B24D66"/>
    <w:rsid w:val="00B256DD"/>
    <w:rsid w:val="00B258AF"/>
    <w:rsid w:val="00B25B23"/>
    <w:rsid w:val="00B25E3B"/>
    <w:rsid w:val="00B264B0"/>
    <w:rsid w:val="00B26BE7"/>
    <w:rsid w:val="00B26CDB"/>
    <w:rsid w:val="00B26D1C"/>
    <w:rsid w:val="00B26ECF"/>
    <w:rsid w:val="00B27444"/>
    <w:rsid w:val="00B27720"/>
    <w:rsid w:val="00B27734"/>
    <w:rsid w:val="00B27771"/>
    <w:rsid w:val="00B27787"/>
    <w:rsid w:val="00B278D7"/>
    <w:rsid w:val="00B3091E"/>
    <w:rsid w:val="00B30FCF"/>
    <w:rsid w:val="00B31602"/>
    <w:rsid w:val="00B3182C"/>
    <w:rsid w:val="00B319FE"/>
    <w:rsid w:val="00B31B16"/>
    <w:rsid w:val="00B3232C"/>
    <w:rsid w:val="00B32C84"/>
    <w:rsid w:val="00B331B8"/>
    <w:rsid w:val="00B33786"/>
    <w:rsid w:val="00B337A4"/>
    <w:rsid w:val="00B34725"/>
    <w:rsid w:val="00B34B0F"/>
    <w:rsid w:val="00B355F0"/>
    <w:rsid w:val="00B3578C"/>
    <w:rsid w:val="00B36D9E"/>
    <w:rsid w:val="00B37311"/>
    <w:rsid w:val="00B373FB"/>
    <w:rsid w:val="00B37975"/>
    <w:rsid w:val="00B4096B"/>
    <w:rsid w:val="00B40F90"/>
    <w:rsid w:val="00B40FF9"/>
    <w:rsid w:val="00B4106F"/>
    <w:rsid w:val="00B41BE7"/>
    <w:rsid w:val="00B424F7"/>
    <w:rsid w:val="00B42568"/>
    <w:rsid w:val="00B4316E"/>
    <w:rsid w:val="00B432F3"/>
    <w:rsid w:val="00B4339F"/>
    <w:rsid w:val="00B4381B"/>
    <w:rsid w:val="00B4383C"/>
    <w:rsid w:val="00B4403D"/>
    <w:rsid w:val="00B44999"/>
    <w:rsid w:val="00B44AB0"/>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BD8"/>
    <w:rsid w:val="00B54D86"/>
    <w:rsid w:val="00B5542E"/>
    <w:rsid w:val="00B558F8"/>
    <w:rsid w:val="00B5596C"/>
    <w:rsid w:val="00B56912"/>
    <w:rsid w:val="00B569B2"/>
    <w:rsid w:val="00B56BB3"/>
    <w:rsid w:val="00B56FBD"/>
    <w:rsid w:val="00B57067"/>
    <w:rsid w:val="00B5715A"/>
    <w:rsid w:val="00B57327"/>
    <w:rsid w:val="00B57ACE"/>
    <w:rsid w:val="00B6002D"/>
    <w:rsid w:val="00B6010B"/>
    <w:rsid w:val="00B61262"/>
    <w:rsid w:val="00B615A4"/>
    <w:rsid w:val="00B6210A"/>
    <w:rsid w:val="00B6220A"/>
    <w:rsid w:val="00B62379"/>
    <w:rsid w:val="00B625EB"/>
    <w:rsid w:val="00B629F3"/>
    <w:rsid w:val="00B63775"/>
    <w:rsid w:val="00B63DAE"/>
    <w:rsid w:val="00B64029"/>
    <w:rsid w:val="00B640CF"/>
    <w:rsid w:val="00B649E0"/>
    <w:rsid w:val="00B64F3C"/>
    <w:rsid w:val="00B656C5"/>
    <w:rsid w:val="00B65828"/>
    <w:rsid w:val="00B65AE2"/>
    <w:rsid w:val="00B65E01"/>
    <w:rsid w:val="00B66250"/>
    <w:rsid w:val="00B665BB"/>
    <w:rsid w:val="00B66800"/>
    <w:rsid w:val="00B668CA"/>
    <w:rsid w:val="00B66AB0"/>
    <w:rsid w:val="00B66C9F"/>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DD5"/>
    <w:rsid w:val="00B912EC"/>
    <w:rsid w:val="00B917AC"/>
    <w:rsid w:val="00B91EE1"/>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D3C"/>
    <w:rsid w:val="00B97577"/>
    <w:rsid w:val="00B97FB3"/>
    <w:rsid w:val="00BA07CD"/>
    <w:rsid w:val="00BA084C"/>
    <w:rsid w:val="00BA08E3"/>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DE3"/>
    <w:rsid w:val="00BB0EA0"/>
    <w:rsid w:val="00BB10CD"/>
    <w:rsid w:val="00BB10F0"/>
    <w:rsid w:val="00BB122E"/>
    <w:rsid w:val="00BB1972"/>
    <w:rsid w:val="00BB25BB"/>
    <w:rsid w:val="00BB3643"/>
    <w:rsid w:val="00BB3EFB"/>
    <w:rsid w:val="00BB458A"/>
    <w:rsid w:val="00BB4A6F"/>
    <w:rsid w:val="00BB5476"/>
    <w:rsid w:val="00BB56B1"/>
    <w:rsid w:val="00BB5759"/>
    <w:rsid w:val="00BB5A30"/>
    <w:rsid w:val="00BB5B98"/>
    <w:rsid w:val="00BB5E6A"/>
    <w:rsid w:val="00BB6633"/>
    <w:rsid w:val="00BB703B"/>
    <w:rsid w:val="00BB75D5"/>
    <w:rsid w:val="00BB7BAC"/>
    <w:rsid w:val="00BC075C"/>
    <w:rsid w:val="00BC08D8"/>
    <w:rsid w:val="00BC08FC"/>
    <w:rsid w:val="00BC1DB4"/>
    <w:rsid w:val="00BC202D"/>
    <w:rsid w:val="00BC213B"/>
    <w:rsid w:val="00BC25B2"/>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AD7"/>
    <w:rsid w:val="00BE2BAA"/>
    <w:rsid w:val="00BE368D"/>
    <w:rsid w:val="00BE3D0F"/>
    <w:rsid w:val="00BE407F"/>
    <w:rsid w:val="00BE4F8D"/>
    <w:rsid w:val="00BE54AB"/>
    <w:rsid w:val="00BE590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A0F"/>
    <w:rsid w:val="00C00BE6"/>
    <w:rsid w:val="00C00F80"/>
    <w:rsid w:val="00C010C7"/>
    <w:rsid w:val="00C01250"/>
    <w:rsid w:val="00C01381"/>
    <w:rsid w:val="00C01619"/>
    <w:rsid w:val="00C03041"/>
    <w:rsid w:val="00C036D0"/>
    <w:rsid w:val="00C03815"/>
    <w:rsid w:val="00C041F4"/>
    <w:rsid w:val="00C04C59"/>
    <w:rsid w:val="00C0524E"/>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FF8"/>
    <w:rsid w:val="00C220F2"/>
    <w:rsid w:val="00C22365"/>
    <w:rsid w:val="00C223A0"/>
    <w:rsid w:val="00C22F3E"/>
    <w:rsid w:val="00C234CA"/>
    <w:rsid w:val="00C23BBD"/>
    <w:rsid w:val="00C2455C"/>
    <w:rsid w:val="00C24638"/>
    <w:rsid w:val="00C247CD"/>
    <w:rsid w:val="00C26495"/>
    <w:rsid w:val="00C26957"/>
    <w:rsid w:val="00C273ED"/>
    <w:rsid w:val="00C27447"/>
    <w:rsid w:val="00C27891"/>
    <w:rsid w:val="00C27D45"/>
    <w:rsid w:val="00C300F5"/>
    <w:rsid w:val="00C30A6B"/>
    <w:rsid w:val="00C30AED"/>
    <w:rsid w:val="00C31073"/>
    <w:rsid w:val="00C314B5"/>
    <w:rsid w:val="00C315F5"/>
    <w:rsid w:val="00C32570"/>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6577"/>
    <w:rsid w:val="00C36944"/>
    <w:rsid w:val="00C36D74"/>
    <w:rsid w:val="00C36FFE"/>
    <w:rsid w:val="00C40A83"/>
    <w:rsid w:val="00C40D37"/>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6E4"/>
    <w:rsid w:val="00C538AE"/>
    <w:rsid w:val="00C53C32"/>
    <w:rsid w:val="00C53E7A"/>
    <w:rsid w:val="00C541B8"/>
    <w:rsid w:val="00C54492"/>
    <w:rsid w:val="00C544B6"/>
    <w:rsid w:val="00C54601"/>
    <w:rsid w:val="00C54D87"/>
    <w:rsid w:val="00C54E26"/>
    <w:rsid w:val="00C56110"/>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EC2"/>
    <w:rsid w:val="00C94EF3"/>
    <w:rsid w:val="00C95149"/>
    <w:rsid w:val="00C95151"/>
    <w:rsid w:val="00C952A9"/>
    <w:rsid w:val="00C95329"/>
    <w:rsid w:val="00C9534F"/>
    <w:rsid w:val="00C95E98"/>
    <w:rsid w:val="00C95F67"/>
    <w:rsid w:val="00C961C0"/>
    <w:rsid w:val="00C964BD"/>
    <w:rsid w:val="00C965E4"/>
    <w:rsid w:val="00C966C5"/>
    <w:rsid w:val="00C9739A"/>
    <w:rsid w:val="00C97B80"/>
    <w:rsid w:val="00CA01A2"/>
    <w:rsid w:val="00CA01FC"/>
    <w:rsid w:val="00CA13BF"/>
    <w:rsid w:val="00CA13F7"/>
    <w:rsid w:val="00CA1463"/>
    <w:rsid w:val="00CA14DE"/>
    <w:rsid w:val="00CA29AA"/>
    <w:rsid w:val="00CA2A57"/>
    <w:rsid w:val="00CA2C4B"/>
    <w:rsid w:val="00CA2D27"/>
    <w:rsid w:val="00CA30A9"/>
    <w:rsid w:val="00CA336A"/>
    <w:rsid w:val="00CA35EC"/>
    <w:rsid w:val="00CA3D36"/>
    <w:rsid w:val="00CA3DA9"/>
    <w:rsid w:val="00CA3EC4"/>
    <w:rsid w:val="00CA4249"/>
    <w:rsid w:val="00CA4EF3"/>
    <w:rsid w:val="00CA522D"/>
    <w:rsid w:val="00CA53F9"/>
    <w:rsid w:val="00CA55F7"/>
    <w:rsid w:val="00CA575F"/>
    <w:rsid w:val="00CA58AB"/>
    <w:rsid w:val="00CA6EED"/>
    <w:rsid w:val="00CA6F7C"/>
    <w:rsid w:val="00CA7649"/>
    <w:rsid w:val="00CA769B"/>
    <w:rsid w:val="00CB0652"/>
    <w:rsid w:val="00CB0A8A"/>
    <w:rsid w:val="00CB138C"/>
    <w:rsid w:val="00CB1BD3"/>
    <w:rsid w:val="00CB21EF"/>
    <w:rsid w:val="00CB26B1"/>
    <w:rsid w:val="00CB2714"/>
    <w:rsid w:val="00CB2768"/>
    <w:rsid w:val="00CB2824"/>
    <w:rsid w:val="00CB28F6"/>
    <w:rsid w:val="00CB2C75"/>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2873"/>
    <w:rsid w:val="00CC2B9C"/>
    <w:rsid w:val="00CC31D5"/>
    <w:rsid w:val="00CC326E"/>
    <w:rsid w:val="00CC38EE"/>
    <w:rsid w:val="00CC3AFC"/>
    <w:rsid w:val="00CC496F"/>
    <w:rsid w:val="00CC4A51"/>
    <w:rsid w:val="00CC566D"/>
    <w:rsid w:val="00CC58BE"/>
    <w:rsid w:val="00CC5EDB"/>
    <w:rsid w:val="00CC6006"/>
    <w:rsid w:val="00CC6AA6"/>
    <w:rsid w:val="00CC6ACF"/>
    <w:rsid w:val="00CC71E0"/>
    <w:rsid w:val="00CC722F"/>
    <w:rsid w:val="00CC726E"/>
    <w:rsid w:val="00CC7476"/>
    <w:rsid w:val="00CC75EE"/>
    <w:rsid w:val="00CC7D85"/>
    <w:rsid w:val="00CD0BAE"/>
    <w:rsid w:val="00CD1017"/>
    <w:rsid w:val="00CD129C"/>
    <w:rsid w:val="00CD12BA"/>
    <w:rsid w:val="00CD16BB"/>
    <w:rsid w:val="00CD181E"/>
    <w:rsid w:val="00CD1CCC"/>
    <w:rsid w:val="00CD2C45"/>
    <w:rsid w:val="00CD387C"/>
    <w:rsid w:val="00CD474C"/>
    <w:rsid w:val="00CD50F4"/>
    <w:rsid w:val="00CD5514"/>
    <w:rsid w:val="00CD5589"/>
    <w:rsid w:val="00CD58EB"/>
    <w:rsid w:val="00CD5CC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75F"/>
    <w:rsid w:val="00CE7EA9"/>
    <w:rsid w:val="00CE7FF2"/>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684"/>
    <w:rsid w:val="00D076A6"/>
    <w:rsid w:val="00D07F59"/>
    <w:rsid w:val="00D102D3"/>
    <w:rsid w:val="00D104B2"/>
    <w:rsid w:val="00D10986"/>
    <w:rsid w:val="00D10B17"/>
    <w:rsid w:val="00D11BB2"/>
    <w:rsid w:val="00D11DD6"/>
    <w:rsid w:val="00D122A7"/>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6429"/>
    <w:rsid w:val="00D16747"/>
    <w:rsid w:val="00D170DE"/>
    <w:rsid w:val="00D17280"/>
    <w:rsid w:val="00D17544"/>
    <w:rsid w:val="00D175C7"/>
    <w:rsid w:val="00D17E09"/>
    <w:rsid w:val="00D20886"/>
    <w:rsid w:val="00D220AF"/>
    <w:rsid w:val="00D22D18"/>
    <w:rsid w:val="00D22E00"/>
    <w:rsid w:val="00D230A6"/>
    <w:rsid w:val="00D23B98"/>
    <w:rsid w:val="00D240D3"/>
    <w:rsid w:val="00D243A4"/>
    <w:rsid w:val="00D246AB"/>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9F5"/>
    <w:rsid w:val="00D32CDD"/>
    <w:rsid w:val="00D32D50"/>
    <w:rsid w:val="00D32D80"/>
    <w:rsid w:val="00D32E0D"/>
    <w:rsid w:val="00D3326D"/>
    <w:rsid w:val="00D33919"/>
    <w:rsid w:val="00D33977"/>
    <w:rsid w:val="00D34063"/>
    <w:rsid w:val="00D34097"/>
    <w:rsid w:val="00D34576"/>
    <w:rsid w:val="00D34A76"/>
    <w:rsid w:val="00D3544C"/>
    <w:rsid w:val="00D35CBB"/>
    <w:rsid w:val="00D360B2"/>
    <w:rsid w:val="00D361B5"/>
    <w:rsid w:val="00D361EA"/>
    <w:rsid w:val="00D3719F"/>
    <w:rsid w:val="00D371C8"/>
    <w:rsid w:val="00D4061B"/>
    <w:rsid w:val="00D409FA"/>
    <w:rsid w:val="00D417F6"/>
    <w:rsid w:val="00D42759"/>
    <w:rsid w:val="00D431DA"/>
    <w:rsid w:val="00D43450"/>
    <w:rsid w:val="00D43BD3"/>
    <w:rsid w:val="00D43D75"/>
    <w:rsid w:val="00D43F48"/>
    <w:rsid w:val="00D43F90"/>
    <w:rsid w:val="00D44156"/>
    <w:rsid w:val="00D4415A"/>
    <w:rsid w:val="00D44198"/>
    <w:rsid w:val="00D445B3"/>
    <w:rsid w:val="00D44B73"/>
    <w:rsid w:val="00D45034"/>
    <w:rsid w:val="00D45074"/>
    <w:rsid w:val="00D453B5"/>
    <w:rsid w:val="00D45977"/>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A1D"/>
    <w:rsid w:val="00D67C58"/>
    <w:rsid w:val="00D7009E"/>
    <w:rsid w:val="00D70C63"/>
    <w:rsid w:val="00D710C5"/>
    <w:rsid w:val="00D71324"/>
    <w:rsid w:val="00D71705"/>
    <w:rsid w:val="00D71888"/>
    <w:rsid w:val="00D719EE"/>
    <w:rsid w:val="00D71A58"/>
    <w:rsid w:val="00D71B36"/>
    <w:rsid w:val="00D71B45"/>
    <w:rsid w:val="00D722C1"/>
    <w:rsid w:val="00D72437"/>
    <w:rsid w:val="00D726A5"/>
    <w:rsid w:val="00D727AC"/>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F2"/>
    <w:rsid w:val="00D81153"/>
    <w:rsid w:val="00D81205"/>
    <w:rsid w:val="00D81285"/>
    <w:rsid w:val="00D81B9A"/>
    <w:rsid w:val="00D81E9C"/>
    <w:rsid w:val="00D820B5"/>
    <w:rsid w:val="00D822C6"/>
    <w:rsid w:val="00D82890"/>
    <w:rsid w:val="00D843D6"/>
    <w:rsid w:val="00D84499"/>
    <w:rsid w:val="00D851AC"/>
    <w:rsid w:val="00D85237"/>
    <w:rsid w:val="00D85475"/>
    <w:rsid w:val="00D85A2F"/>
    <w:rsid w:val="00D86605"/>
    <w:rsid w:val="00D867B7"/>
    <w:rsid w:val="00D86A28"/>
    <w:rsid w:val="00D86A2D"/>
    <w:rsid w:val="00D86C1E"/>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592"/>
    <w:rsid w:val="00D94E5E"/>
    <w:rsid w:val="00D94F2C"/>
    <w:rsid w:val="00D96138"/>
    <w:rsid w:val="00D965AB"/>
    <w:rsid w:val="00D96B07"/>
    <w:rsid w:val="00D96BD2"/>
    <w:rsid w:val="00D974EC"/>
    <w:rsid w:val="00D97594"/>
    <w:rsid w:val="00D97E97"/>
    <w:rsid w:val="00DA002B"/>
    <w:rsid w:val="00DA0351"/>
    <w:rsid w:val="00DA0417"/>
    <w:rsid w:val="00DA059A"/>
    <w:rsid w:val="00DA0676"/>
    <w:rsid w:val="00DA08F0"/>
    <w:rsid w:val="00DA0F27"/>
    <w:rsid w:val="00DA13FA"/>
    <w:rsid w:val="00DA156A"/>
    <w:rsid w:val="00DA1DA8"/>
    <w:rsid w:val="00DA22C1"/>
    <w:rsid w:val="00DA24B0"/>
    <w:rsid w:val="00DA2582"/>
    <w:rsid w:val="00DA2694"/>
    <w:rsid w:val="00DA3B2A"/>
    <w:rsid w:val="00DA3CF1"/>
    <w:rsid w:val="00DA499F"/>
    <w:rsid w:val="00DA4B0E"/>
    <w:rsid w:val="00DA50E4"/>
    <w:rsid w:val="00DA5BEB"/>
    <w:rsid w:val="00DA6BFD"/>
    <w:rsid w:val="00DA70E4"/>
    <w:rsid w:val="00DA7645"/>
    <w:rsid w:val="00DA7E15"/>
    <w:rsid w:val="00DA7FC8"/>
    <w:rsid w:val="00DB02FF"/>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579"/>
    <w:rsid w:val="00DC3E0F"/>
    <w:rsid w:val="00DC4163"/>
    <w:rsid w:val="00DC43AE"/>
    <w:rsid w:val="00DC466F"/>
    <w:rsid w:val="00DC47D6"/>
    <w:rsid w:val="00DC4841"/>
    <w:rsid w:val="00DC4D53"/>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821"/>
    <w:rsid w:val="00DD391B"/>
    <w:rsid w:val="00DD3B2E"/>
    <w:rsid w:val="00DD40ED"/>
    <w:rsid w:val="00DD45D3"/>
    <w:rsid w:val="00DD48F3"/>
    <w:rsid w:val="00DD4E0C"/>
    <w:rsid w:val="00DD5A2A"/>
    <w:rsid w:val="00DD6054"/>
    <w:rsid w:val="00DD662B"/>
    <w:rsid w:val="00DD6C92"/>
    <w:rsid w:val="00DD7024"/>
    <w:rsid w:val="00DD7C89"/>
    <w:rsid w:val="00DE01AB"/>
    <w:rsid w:val="00DE0B85"/>
    <w:rsid w:val="00DE0ED1"/>
    <w:rsid w:val="00DE12BD"/>
    <w:rsid w:val="00DE1532"/>
    <w:rsid w:val="00DE179B"/>
    <w:rsid w:val="00DE1C51"/>
    <w:rsid w:val="00DE2482"/>
    <w:rsid w:val="00DE2609"/>
    <w:rsid w:val="00DE292D"/>
    <w:rsid w:val="00DE2AA3"/>
    <w:rsid w:val="00DE2D17"/>
    <w:rsid w:val="00DE30D1"/>
    <w:rsid w:val="00DE3AA2"/>
    <w:rsid w:val="00DE3B74"/>
    <w:rsid w:val="00DE40F7"/>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815"/>
    <w:rsid w:val="00DF7EB8"/>
    <w:rsid w:val="00E0031E"/>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394"/>
    <w:rsid w:val="00E134E1"/>
    <w:rsid w:val="00E13C51"/>
    <w:rsid w:val="00E13D2C"/>
    <w:rsid w:val="00E13EE3"/>
    <w:rsid w:val="00E141C6"/>
    <w:rsid w:val="00E148CD"/>
    <w:rsid w:val="00E14A39"/>
    <w:rsid w:val="00E14DE6"/>
    <w:rsid w:val="00E14E22"/>
    <w:rsid w:val="00E14FF5"/>
    <w:rsid w:val="00E15611"/>
    <w:rsid w:val="00E15713"/>
    <w:rsid w:val="00E163D9"/>
    <w:rsid w:val="00E16682"/>
    <w:rsid w:val="00E1678A"/>
    <w:rsid w:val="00E16E56"/>
    <w:rsid w:val="00E17549"/>
    <w:rsid w:val="00E17BAE"/>
    <w:rsid w:val="00E17DB4"/>
    <w:rsid w:val="00E17E85"/>
    <w:rsid w:val="00E17E99"/>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D09"/>
    <w:rsid w:val="00E32034"/>
    <w:rsid w:val="00E3203D"/>
    <w:rsid w:val="00E32AE4"/>
    <w:rsid w:val="00E32D6A"/>
    <w:rsid w:val="00E332AE"/>
    <w:rsid w:val="00E33396"/>
    <w:rsid w:val="00E33460"/>
    <w:rsid w:val="00E335C5"/>
    <w:rsid w:val="00E335DB"/>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6F5"/>
    <w:rsid w:val="00E438F7"/>
    <w:rsid w:val="00E43CD4"/>
    <w:rsid w:val="00E43E29"/>
    <w:rsid w:val="00E43EE5"/>
    <w:rsid w:val="00E44ACD"/>
    <w:rsid w:val="00E44CB9"/>
    <w:rsid w:val="00E452F6"/>
    <w:rsid w:val="00E45343"/>
    <w:rsid w:val="00E45B97"/>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812"/>
    <w:rsid w:val="00E61BD2"/>
    <w:rsid w:val="00E62024"/>
    <w:rsid w:val="00E62253"/>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861"/>
    <w:rsid w:val="00E85EC9"/>
    <w:rsid w:val="00E86BAE"/>
    <w:rsid w:val="00E875C1"/>
    <w:rsid w:val="00E876A3"/>
    <w:rsid w:val="00E87DC5"/>
    <w:rsid w:val="00E903A5"/>
    <w:rsid w:val="00E90A19"/>
    <w:rsid w:val="00E90C1F"/>
    <w:rsid w:val="00E911D1"/>
    <w:rsid w:val="00E91460"/>
    <w:rsid w:val="00E915F1"/>
    <w:rsid w:val="00E91ABD"/>
    <w:rsid w:val="00E91C42"/>
    <w:rsid w:val="00E92341"/>
    <w:rsid w:val="00E92E0F"/>
    <w:rsid w:val="00E93635"/>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C089D"/>
    <w:rsid w:val="00EC0C39"/>
    <w:rsid w:val="00EC0DD3"/>
    <w:rsid w:val="00EC0DFC"/>
    <w:rsid w:val="00EC101A"/>
    <w:rsid w:val="00EC103E"/>
    <w:rsid w:val="00EC13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46C"/>
    <w:rsid w:val="00EE563D"/>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463E"/>
    <w:rsid w:val="00EF4B85"/>
    <w:rsid w:val="00EF50CF"/>
    <w:rsid w:val="00EF541D"/>
    <w:rsid w:val="00EF5691"/>
    <w:rsid w:val="00EF571F"/>
    <w:rsid w:val="00EF579C"/>
    <w:rsid w:val="00EF57BB"/>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9EF"/>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874"/>
    <w:rsid w:val="00F24980"/>
    <w:rsid w:val="00F24B20"/>
    <w:rsid w:val="00F24EF6"/>
    <w:rsid w:val="00F25302"/>
    <w:rsid w:val="00F25C36"/>
    <w:rsid w:val="00F25D31"/>
    <w:rsid w:val="00F26145"/>
    <w:rsid w:val="00F26345"/>
    <w:rsid w:val="00F2634C"/>
    <w:rsid w:val="00F26D6D"/>
    <w:rsid w:val="00F3060E"/>
    <w:rsid w:val="00F30616"/>
    <w:rsid w:val="00F30751"/>
    <w:rsid w:val="00F3160D"/>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23E"/>
    <w:rsid w:val="00F759D7"/>
    <w:rsid w:val="00F7609A"/>
    <w:rsid w:val="00F7671C"/>
    <w:rsid w:val="00F76924"/>
    <w:rsid w:val="00F76FD6"/>
    <w:rsid w:val="00F77293"/>
    <w:rsid w:val="00F77C33"/>
    <w:rsid w:val="00F77D71"/>
    <w:rsid w:val="00F80790"/>
    <w:rsid w:val="00F807D1"/>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98B"/>
    <w:rsid w:val="00F87E25"/>
    <w:rsid w:val="00F9034D"/>
    <w:rsid w:val="00F90624"/>
    <w:rsid w:val="00F907AF"/>
    <w:rsid w:val="00F90E09"/>
    <w:rsid w:val="00F91CBC"/>
    <w:rsid w:val="00F91E36"/>
    <w:rsid w:val="00F922ED"/>
    <w:rsid w:val="00F92999"/>
    <w:rsid w:val="00F93A0A"/>
    <w:rsid w:val="00F93ACC"/>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A08"/>
    <w:rsid w:val="00FB0AD3"/>
    <w:rsid w:val="00FB0D58"/>
    <w:rsid w:val="00FB17FA"/>
    <w:rsid w:val="00FB185F"/>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4BE"/>
    <w:rsid w:val="00FB76FB"/>
    <w:rsid w:val="00FC06BF"/>
    <w:rsid w:val="00FC0AE4"/>
    <w:rsid w:val="00FC0E21"/>
    <w:rsid w:val="00FC0F41"/>
    <w:rsid w:val="00FC108A"/>
    <w:rsid w:val="00FC1694"/>
    <w:rsid w:val="00FC18A4"/>
    <w:rsid w:val="00FC1CF2"/>
    <w:rsid w:val="00FC1EFD"/>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AF1"/>
    <w:rsid w:val="00FE2F5F"/>
    <w:rsid w:val="00FE36F8"/>
    <w:rsid w:val="00FE393B"/>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1744"/>
    <w:rsid w:val="00FF2265"/>
    <w:rsid w:val="00FF2A3D"/>
    <w:rsid w:val="00FF2FBF"/>
    <w:rsid w:val="00FF325F"/>
    <w:rsid w:val="00FF3458"/>
    <w:rsid w:val="00FF3459"/>
    <w:rsid w:val="00FF3496"/>
    <w:rsid w:val="00FF3982"/>
    <w:rsid w:val="00FF3CA1"/>
    <w:rsid w:val="00FF4177"/>
    <w:rsid w:val="00FF4675"/>
    <w:rsid w:val="00FF48C8"/>
    <w:rsid w:val="00FF57AF"/>
    <w:rsid w:val="00FF5960"/>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4A949"/>
  <w15:docId w15:val="{E779C455-C532-4F62-99A5-D7497519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8F753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Enero%202020\Indicadores_OCDE_01-2020\Graf_y_Var\OCDE_INDC_11-201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Enero%202020\Indicadores_OCDE_01-2020\Graf_y_Var\Comp_Ind_CoinAde_11-2019.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Enero%202020\Indicadores_OCDE_01-2020\Graf_y_Var\OCDE_INDC_11-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Enero%202020\Indicadores_OCDE_01-2020\Graf_y_Var\Comp_Ind_CoinAde_11-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Enero%202020\Indicadores_OCDE_01-2020\Graf_y_Var\Comp_Ind_CoinAde_11-2019.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Enero%202020\Indicadores_OCDE_01-2020\Graf_y_Var\OCDE_INDC_11-2019.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Enero%202020\Indicadores_OCDE_01-2020\Graf_y_Var\Restauraci&#243;n%20de%20Tendencia\OCDE_INDC_11-2019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Enero%202020\Indicadores_OCDE_01-2020\Graf_y_Var\OCDE_INDC_11-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Enero%202020\Indicadores_OCDE_01-2020\Graf_y_Var\Comp_Ind_CoinAde_11-201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Enero%202020\Indicadores_OCDE_01-2020\Graf_y_Var\OCDE_INDC_11-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Enero%202020\Indicadores_OCDE_01-2020\Graf_y_Var\Graf_Rec_11-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noviembre_2019!$E$7:$E$486</c:f>
              <c:numCache>
                <c:formatCode>General</c:formatCode>
                <c:ptCount val="480"/>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D9E2-417E-B118-58088653B93D}"/>
            </c:ext>
          </c:extLst>
        </c:ser>
        <c:dLbls>
          <c:showLegendKey val="0"/>
          <c:showVal val="0"/>
          <c:showCatName val="0"/>
          <c:showSerName val="0"/>
          <c:showPercent val="0"/>
          <c:showBubbleSize val="0"/>
        </c:dLbls>
        <c:axId val="245320704"/>
        <c:axId val="258891136"/>
      </c:areaChart>
      <c:lineChart>
        <c:grouping val="standard"/>
        <c:varyColors val="0"/>
        <c:ser>
          <c:idx val="0"/>
          <c:order val="0"/>
          <c:spPr>
            <a:ln w="12700" cap="rnd">
              <a:solidFill>
                <a:schemeClr val="tx1"/>
              </a:solidFill>
              <a:round/>
            </a:ln>
            <a:effectLst/>
          </c:spPr>
          <c:marker>
            <c:symbol val="none"/>
          </c:marke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noviembre_2019!$C$7:$C$486</c:f>
              <c:numCache>
                <c:formatCode>#,##0.00;\(\-\)#,##0.00</c:formatCode>
                <c:ptCount val="480"/>
                <c:pt idx="0">
                  <c:v>97.329838553256138</c:v>
                </c:pt>
                <c:pt idx="1">
                  <c:v>97.596251737203801</c:v>
                </c:pt>
                <c:pt idx="2">
                  <c:v>97.864809911621848</c:v>
                </c:pt>
                <c:pt idx="3">
                  <c:v>98.138617529163838</c:v>
                </c:pt>
                <c:pt idx="4">
                  <c:v>98.433647248480796</c:v>
                </c:pt>
                <c:pt idx="5">
                  <c:v>98.764653137569042</c:v>
                </c:pt>
                <c:pt idx="6">
                  <c:v>99.138240504986626</c:v>
                </c:pt>
                <c:pt idx="7">
                  <c:v>99.553744112466418</c:v>
                </c:pt>
                <c:pt idx="8">
                  <c:v>99.996297478345895</c:v>
                </c:pt>
                <c:pt idx="9">
                  <c:v>100.44789221566447</c:v>
                </c:pt>
                <c:pt idx="10">
                  <c:v>100.88250282358489</c:v>
                </c:pt>
                <c:pt idx="11">
                  <c:v>101.28719562162068</c:v>
                </c:pt>
                <c:pt idx="12">
                  <c:v>101.66446907132944</c:v>
                </c:pt>
                <c:pt idx="13">
                  <c:v>102.00908709962792</c:v>
                </c:pt>
                <c:pt idx="14">
                  <c:v>102.32368837596681</c:v>
                </c:pt>
                <c:pt idx="15">
                  <c:v>102.60862945252615</c:v>
                </c:pt>
                <c:pt idx="16">
                  <c:v>102.86135082200464</c:v>
                </c:pt>
                <c:pt idx="17">
                  <c:v>103.08887885786251</c:v>
                </c:pt>
                <c:pt idx="18">
                  <c:v>103.30238230746795</c:v>
                </c:pt>
                <c:pt idx="19">
                  <c:v>103.5030314166813</c:v>
                </c:pt>
                <c:pt idx="20">
                  <c:v>103.68193205152181</c:v>
                </c:pt>
                <c:pt idx="21">
                  <c:v>103.82256576265661</c:v>
                </c:pt>
                <c:pt idx="22">
                  <c:v>103.89153971500998</c:v>
                </c:pt>
                <c:pt idx="23">
                  <c:v>103.85956555313506</c:v>
                </c:pt>
                <c:pt idx="24">
                  <c:v>103.72682372627227</c:v>
                </c:pt>
                <c:pt idx="25">
                  <c:v>103.50614000246463</c:v>
                </c:pt>
                <c:pt idx="26">
                  <c:v>103.20490336510763</c:v>
                </c:pt>
                <c:pt idx="27">
                  <c:v>102.84139868867184</c:v>
                </c:pt>
                <c:pt idx="28">
                  <c:v>102.41892051547296</c:v>
                </c:pt>
                <c:pt idx="29">
                  <c:v>101.9379488827756</c:v>
                </c:pt>
                <c:pt idx="30">
                  <c:v>101.40613304520357</c:v>
                </c:pt>
                <c:pt idx="31">
                  <c:v>100.83542023599709</c:v>
                </c:pt>
                <c:pt idx="32">
                  <c:v>100.25243495852365</c:v>
                </c:pt>
                <c:pt idx="33">
                  <c:v>99.689543720585505</c:v>
                </c:pt>
                <c:pt idx="34">
                  <c:v>99.184382768310229</c:v>
                </c:pt>
                <c:pt idx="35">
                  <c:v>98.77126429062487</c:v>
                </c:pt>
                <c:pt idx="36">
                  <c:v>98.458250705221232</c:v>
                </c:pt>
                <c:pt idx="37">
                  <c:v>98.246038854232012</c:v>
                </c:pt>
                <c:pt idx="38">
                  <c:v>98.13234203626557</c:v>
                </c:pt>
                <c:pt idx="39">
                  <c:v>98.099052210314397</c:v>
                </c:pt>
                <c:pt idx="40">
                  <c:v>98.129120202273839</c:v>
                </c:pt>
                <c:pt idx="41">
                  <c:v>98.197572254673673</c:v>
                </c:pt>
                <c:pt idx="42">
                  <c:v>98.288504145345897</c:v>
                </c:pt>
                <c:pt idx="43">
                  <c:v>98.395001305805536</c:v>
                </c:pt>
                <c:pt idx="44">
                  <c:v>98.517831112176111</c:v>
                </c:pt>
                <c:pt idx="45">
                  <c:v>98.650952471379739</c:v>
                </c:pt>
                <c:pt idx="46">
                  <c:v>98.787162339135079</c:v>
                </c:pt>
                <c:pt idx="47">
                  <c:v>98.945114642595954</c:v>
                </c:pt>
                <c:pt idx="48">
                  <c:v>99.124299363749969</c:v>
                </c:pt>
                <c:pt idx="49">
                  <c:v>99.315460396480802</c:v>
                </c:pt>
                <c:pt idx="50">
                  <c:v>99.517094858476909</c:v>
                </c:pt>
                <c:pt idx="51">
                  <c:v>99.724996637632401</c:v>
                </c:pt>
                <c:pt idx="52">
                  <c:v>99.951185441770974</c:v>
                </c:pt>
                <c:pt idx="53">
                  <c:v>100.21207876219859</c:v>
                </c:pt>
                <c:pt idx="54">
                  <c:v>100.48705945989323</c:v>
                </c:pt>
                <c:pt idx="55">
                  <c:v>100.74097936459161</c:v>
                </c:pt>
                <c:pt idx="56">
                  <c:v>100.96399796178963</c:v>
                </c:pt>
                <c:pt idx="57">
                  <c:v>101.15357052958805</c:v>
                </c:pt>
                <c:pt idx="58">
                  <c:v>101.33435798978509</c:v>
                </c:pt>
                <c:pt idx="59">
                  <c:v>101.5011422930357</c:v>
                </c:pt>
                <c:pt idx="60">
                  <c:v>101.63459189892426</c:v>
                </c:pt>
                <c:pt idx="61">
                  <c:v>101.72071027510316</c:v>
                </c:pt>
                <c:pt idx="62">
                  <c:v>101.76517177439429</c:v>
                </c:pt>
                <c:pt idx="63">
                  <c:v>101.78391849369639</c:v>
                </c:pt>
                <c:pt idx="64">
                  <c:v>101.78951238600402</c:v>
                </c:pt>
                <c:pt idx="65">
                  <c:v>101.78721327522854</c:v>
                </c:pt>
                <c:pt idx="66">
                  <c:v>101.765102955491</c:v>
                </c:pt>
                <c:pt idx="67">
                  <c:v>101.71906598241529</c:v>
                </c:pt>
                <c:pt idx="68">
                  <c:v>101.63804843339747</c:v>
                </c:pt>
                <c:pt idx="69">
                  <c:v>101.5183486117788</c:v>
                </c:pt>
                <c:pt idx="70">
                  <c:v>101.36559809580024</c:v>
                </c:pt>
                <c:pt idx="71">
                  <c:v>101.17523979948093</c:v>
                </c:pt>
                <c:pt idx="72">
                  <c:v>100.95492140420032</c:v>
                </c:pt>
                <c:pt idx="73">
                  <c:v>100.63728018274031</c:v>
                </c:pt>
                <c:pt idx="74">
                  <c:v>100.30974292021398</c:v>
                </c:pt>
                <c:pt idx="75">
                  <c:v>99.972010175270555</c:v>
                </c:pt>
                <c:pt idx="76">
                  <c:v>99.626884021876663</c:v>
                </c:pt>
                <c:pt idx="77">
                  <c:v>99.268620050911963</c:v>
                </c:pt>
                <c:pt idx="78">
                  <c:v>98.913639499508221</c:v>
                </c:pt>
                <c:pt idx="79">
                  <c:v>98.592009384493636</c:v>
                </c:pt>
                <c:pt idx="80">
                  <c:v>98.326099460801402</c:v>
                </c:pt>
                <c:pt idx="81">
                  <c:v>98.130896586249918</c:v>
                </c:pt>
                <c:pt idx="82">
                  <c:v>98.012265468067227</c:v>
                </c:pt>
                <c:pt idx="83">
                  <c:v>97.968143047804645</c:v>
                </c:pt>
                <c:pt idx="84">
                  <c:v>97.979740237790253</c:v>
                </c:pt>
                <c:pt idx="85">
                  <c:v>98.09581161892774</c:v>
                </c:pt>
                <c:pt idx="86">
                  <c:v>98.244382861000389</c:v>
                </c:pt>
                <c:pt idx="87">
                  <c:v>98.409874541618493</c:v>
                </c:pt>
                <c:pt idx="88">
                  <c:v>98.574344181698592</c:v>
                </c:pt>
                <c:pt idx="89">
                  <c:v>98.741795902823853</c:v>
                </c:pt>
                <c:pt idx="90">
                  <c:v>98.905532219767082</c:v>
                </c:pt>
                <c:pt idx="91">
                  <c:v>99.046342757763526</c:v>
                </c:pt>
                <c:pt idx="92">
                  <c:v>99.139815587609931</c:v>
                </c:pt>
                <c:pt idx="93">
                  <c:v>99.179060453733229</c:v>
                </c:pt>
                <c:pt idx="94">
                  <c:v>99.167319065893622</c:v>
                </c:pt>
                <c:pt idx="95">
                  <c:v>99.111774229864622</c:v>
                </c:pt>
                <c:pt idx="96">
                  <c:v>99.02789054595705</c:v>
                </c:pt>
                <c:pt idx="97">
                  <c:v>98.937723849797777</c:v>
                </c:pt>
                <c:pt idx="98">
                  <c:v>98.859984601406921</c:v>
                </c:pt>
                <c:pt idx="99">
                  <c:v>98.809415450899905</c:v>
                </c:pt>
                <c:pt idx="100">
                  <c:v>98.790945912367675</c:v>
                </c:pt>
                <c:pt idx="101">
                  <c:v>98.799284242292572</c:v>
                </c:pt>
                <c:pt idx="102">
                  <c:v>98.836652418160313</c:v>
                </c:pt>
                <c:pt idx="103">
                  <c:v>98.908654495591506</c:v>
                </c:pt>
                <c:pt idx="104">
                  <c:v>99.005357212619941</c:v>
                </c:pt>
                <c:pt idx="105">
                  <c:v>99.120400400600261</c:v>
                </c:pt>
                <c:pt idx="106">
                  <c:v>99.230649541187958</c:v>
                </c:pt>
                <c:pt idx="107">
                  <c:v>99.334906424980616</c:v>
                </c:pt>
                <c:pt idx="108">
                  <c:v>99.436425886065024</c:v>
                </c:pt>
                <c:pt idx="109">
                  <c:v>99.533225888088722</c:v>
                </c:pt>
                <c:pt idx="110">
                  <c:v>99.617153229822108</c:v>
                </c:pt>
                <c:pt idx="111">
                  <c:v>99.687746899703924</c:v>
                </c:pt>
                <c:pt idx="112">
                  <c:v>99.742243947202809</c:v>
                </c:pt>
                <c:pt idx="113">
                  <c:v>99.788450169558473</c:v>
                </c:pt>
                <c:pt idx="114">
                  <c:v>99.819362790922796</c:v>
                </c:pt>
                <c:pt idx="115">
                  <c:v>99.845225631017385</c:v>
                </c:pt>
                <c:pt idx="116">
                  <c:v>99.872101915442101</c:v>
                </c:pt>
                <c:pt idx="117">
                  <c:v>99.889984822708755</c:v>
                </c:pt>
                <c:pt idx="118">
                  <c:v>99.908831665728073</c:v>
                </c:pt>
                <c:pt idx="119">
                  <c:v>99.941664017658482</c:v>
                </c:pt>
                <c:pt idx="120">
                  <c:v>99.987495285209476</c:v>
                </c:pt>
                <c:pt idx="121">
                  <c:v>100.04470942502773</c:v>
                </c:pt>
                <c:pt idx="122">
                  <c:v>100.12222513298509</c:v>
                </c:pt>
                <c:pt idx="123">
                  <c:v>100.20989212999162</c:v>
                </c:pt>
                <c:pt idx="124">
                  <c:v>100.30627735532975</c:v>
                </c:pt>
                <c:pt idx="125">
                  <c:v>100.41402012026666</c:v>
                </c:pt>
                <c:pt idx="126">
                  <c:v>100.5324096004224</c:v>
                </c:pt>
                <c:pt idx="127">
                  <c:v>100.66379071683386</c:v>
                </c:pt>
                <c:pt idx="128">
                  <c:v>100.7921743319997</c:v>
                </c:pt>
                <c:pt idx="129">
                  <c:v>100.90546991143532</c:v>
                </c:pt>
                <c:pt idx="130">
                  <c:v>101.01065622011588</c:v>
                </c:pt>
                <c:pt idx="131">
                  <c:v>101.08901789842017</c:v>
                </c:pt>
                <c:pt idx="132">
                  <c:v>101.14909200936896</c:v>
                </c:pt>
                <c:pt idx="133">
                  <c:v>101.20402476123037</c:v>
                </c:pt>
                <c:pt idx="134">
                  <c:v>101.26137068837139</c:v>
                </c:pt>
                <c:pt idx="135">
                  <c:v>101.32361140639007</c:v>
                </c:pt>
                <c:pt idx="136">
                  <c:v>101.36689362220214</c:v>
                </c:pt>
                <c:pt idx="137">
                  <c:v>101.36307351483548</c:v>
                </c:pt>
                <c:pt idx="138">
                  <c:v>101.31255691302502</c:v>
                </c:pt>
                <c:pt idx="139">
                  <c:v>101.25695333277338</c:v>
                </c:pt>
                <c:pt idx="140">
                  <c:v>101.24473967992336</c:v>
                </c:pt>
                <c:pt idx="141">
                  <c:v>101.29166187832267</c:v>
                </c:pt>
                <c:pt idx="142">
                  <c:v>101.37688932468834</c:v>
                </c:pt>
                <c:pt idx="143">
                  <c:v>101.47975249591316</c:v>
                </c:pt>
                <c:pt idx="144">
                  <c:v>101.59285142401015</c:v>
                </c:pt>
                <c:pt idx="145">
                  <c:v>101.71391380423842</c:v>
                </c:pt>
                <c:pt idx="146">
                  <c:v>101.81957741547006</c:v>
                </c:pt>
                <c:pt idx="147">
                  <c:v>101.87178351741539</c:v>
                </c:pt>
                <c:pt idx="148">
                  <c:v>101.86616660583762</c:v>
                </c:pt>
                <c:pt idx="149">
                  <c:v>101.8145977321436</c:v>
                </c:pt>
                <c:pt idx="150">
                  <c:v>101.72576019381721</c:v>
                </c:pt>
                <c:pt idx="151">
                  <c:v>101.61153313458095</c:v>
                </c:pt>
                <c:pt idx="152">
                  <c:v>101.48300820241305</c:v>
                </c:pt>
                <c:pt idx="153">
                  <c:v>101.3514806740545</c:v>
                </c:pt>
                <c:pt idx="154">
                  <c:v>101.2253558623668</c:v>
                </c:pt>
                <c:pt idx="155">
                  <c:v>101.12530246287402</c:v>
                </c:pt>
                <c:pt idx="156">
                  <c:v>101.04380518602692</c:v>
                </c:pt>
                <c:pt idx="157">
                  <c:v>100.97469982951827</c:v>
                </c:pt>
                <c:pt idx="158">
                  <c:v>100.90254627811957</c:v>
                </c:pt>
                <c:pt idx="159">
                  <c:v>100.81452177998462</c:v>
                </c:pt>
                <c:pt idx="160">
                  <c:v>100.69287543873423</c:v>
                </c:pt>
                <c:pt idx="161">
                  <c:v>100.53683555550987</c:v>
                </c:pt>
                <c:pt idx="162">
                  <c:v>100.35729208630347</c:v>
                </c:pt>
                <c:pt idx="163">
                  <c:v>100.18119731097153</c:v>
                </c:pt>
                <c:pt idx="164">
                  <c:v>100.05501233512555</c:v>
                </c:pt>
                <c:pt idx="165">
                  <c:v>100.01944826985758</c:v>
                </c:pt>
                <c:pt idx="166">
                  <c:v>100.0858122451872</c:v>
                </c:pt>
                <c:pt idx="167">
                  <c:v>100.2575196410247</c:v>
                </c:pt>
                <c:pt idx="168">
                  <c:v>100.50125264091719</c:v>
                </c:pt>
                <c:pt idx="169">
                  <c:v>100.77779627483172</c:v>
                </c:pt>
                <c:pt idx="170">
                  <c:v>101.04783261620834</c:v>
                </c:pt>
                <c:pt idx="171">
                  <c:v>101.29158641730115</c:v>
                </c:pt>
                <c:pt idx="172">
                  <c:v>101.4821371425941</c:v>
                </c:pt>
                <c:pt idx="173">
                  <c:v>101.60419827336041</c:v>
                </c:pt>
                <c:pt idx="174">
                  <c:v>101.65201966242211</c:v>
                </c:pt>
                <c:pt idx="175">
                  <c:v>101.62058581592024</c:v>
                </c:pt>
                <c:pt idx="176">
                  <c:v>101.48178640504132</c:v>
                </c:pt>
                <c:pt idx="177">
                  <c:v>101.21252960074087</c:v>
                </c:pt>
                <c:pt idx="178">
                  <c:v>100.78514400811967</c:v>
                </c:pt>
                <c:pt idx="179">
                  <c:v>100.18662152842758</c:v>
                </c:pt>
                <c:pt idx="180">
                  <c:v>99.430232502321388</c:v>
                </c:pt>
                <c:pt idx="181">
                  <c:v>98.552332316790356</c:v>
                </c:pt>
                <c:pt idx="182">
                  <c:v>97.662453687878639</c:v>
                </c:pt>
                <c:pt idx="183">
                  <c:v>96.852309319802842</c:v>
                </c:pt>
                <c:pt idx="184">
                  <c:v>96.214710637370729</c:v>
                </c:pt>
                <c:pt idx="185">
                  <c:v>95.788687507552282</c:v>
                </c:pt>
                <c:pt idx="186">
                  <c:v>95.566819146488342</c:v>
                </c:pt>
                <c:pt idx="187">
                  <c:v>95.523121041507892</c:v>
                </c:pt>
                <c:pt idx="188">
                  <c:v>95.618954977268984</c:v>
                </c:pt>
                <c:pt idx="189">
                  <c:v>95.819388428799783</c:v>
                </c:pt>
                <c:pt idx="190">
                  <c:v>96.093884466698952</c:v>
                </c:pt>
                <c:pt idx="191">
                  <c:v>96.413605645726861</c:v>
                </c:pt>
                <c:pt idx="192">
                  <c:v>96.736492908904921</c:v>
                </c:pt>
                <c:pt idx="193">
                  <c:v>97.022815522883832</c:v>
                </c:pt>
                <c:pt idx="194">
                  <c:v>97.263937831432798</c:v>
                </c:pt>
                <c:pt idx="195">
                  <c:v>97.462618053171198</c:v>
                </c:pt>
                <c:pt idx="196">
                  <c:v>97.623633005252728</c:v>
                </c:pt>
                <c:pt idx="197">
                  <c:v>97.749993391622482</c:v>
                </c:pt>
                <c:pt idx="198">
                  <c:v>97.853002403359298</c:v>
                </c:pt>
                <c:pt idx="199">
                  <c:v>97.942354881164789</c:v>
                </c:pt>
                <c:pt idx="200">
                  <c:v>98.034900225345268</c:v>
                </c:pt>
                <c:pt idx="201">
                  <c:v>98.150405021281713</c:v>
                </c:pt>
                <c:pt idx="202">
                  <c:v>98.29753486558532</c:v>
                </c:pt>
                <c:pt idx="203">
                  <c:v>98.474075532585886</c:v>
                </c:pt>
                <c:pt idx="204">
                  <c:v>98.674951858870088</c:v>
                </c:pt>
                <c:pt idx="205">
                  <c:v>98.89322638340154</c:v>
                </c:pt>
                <c:pt idx="206">
                  <c:v>99.118192302493412</c:v>
                </c:pt>
                <c:pt idx="207">
                  <c:v>99.347352206814975</c:v>
                </c:pt>
                <c:pt idx="208">
                  <c:v>99.574082385053472</c:v>
                </c:pt>
                <c:pt idx="209">
                  <c:v>99.79338450680109</c:v>
                </c:pt>
                <c:pt idx="210">
                  <c:v>99.991717135852568</c:v>
                </c:pt>
                <c:pt idx="211">
                  <c:v>100.17004294235468</c:v>
                </c:pt>
                <c:pt idx="212">
                  <c:v>100.31752978510569</c:v>
                </c:pt>
                <c:pt idx="213">
                  <c:v>100.43126919971219</c:v>
                </c:pt>
                <c:pt idx="214">
                  <c:v>100.51106692701521</c:v>
                </c:pt>
                <c:pt idx="215">
                  <c:v>100.56926501239761</c:v>
                </c:pt>
                <c:pt idx="216">
                  <c:v>100.61699252854986</c:v>
                </c:pt>
                <c:pt idx="217">
                  <c:v>100.65636426466941</c:v>
                </c:pt>
                <c:pt idx="218">
                  <c:v>100.67307865960298</c:v>
                </c:pt>
                <c:pt idx="219">
                  <c:v>100.65228831553307</c:v>
                </c:pt>
                <c:pt idx="220">
                  <c:v>100.59316677431754</c:v>
                </c:pt>
                <c:pt idx="221">
                  <c:v>100.51126658150058</c:v>
                </c:pt>
                <c:pt idx="222">
                  <c:v>100.42828587292314</c:v>
                </c:pt>
                <c:pt idx="223">
                  <c:v>100.34797809636841</c:v>
                </c:pt>
                <c:pt idx="224">
                  <c:v>100.26871435414741</c:v>
                </c:pt>
                <c:pt idx="225">
                  <c:v>100.20799707862743</c:v>
                </c:pt>
                <c:pt idx="226">
                  <c:v>100.18097130581891</c:v>
                </c:pt>
                <c:pt idx="227">
                  <c:v>100.18569836321247</c:v>
                </c:pt>
                <c:pt idx="228">
                  <c:v>100.22301932839753</c:v>
                </c:pt>
                <c:pt idx="229">
                  <c:v>100.28094762685599</c:v>
                </c:pt>
                <c:pt idx="230">
                  <c:v>100.35370318656481</c:v>
                </c:pt>
                <c:pt idx="231">
                  <c:v>100.42082866087949</c:v>
                </c:pt>
                <c:pt idx="232">
                  <c:v>100.4859601770568</c:v>
                </c:pt>
                <c:pt idx="233">
                  <c:v>100.54045130701054</c:v>
                </c:pt>
                <c:pt idx="234">
                  <c:v>100.59288331582017</c:v>
                </c:pt>
                <c:pt idx="235">
                  <c:v>100.64778032948797</c:v>
                </c:pt>
                <c:pt idx="236">
                  <c:v>100.71924902357885</c:v>
                </c:pt>
                <c:pt idx="237">
                  <c:v>100.80931771844719</c:v>
                </c:pt>
                <c:pt idx="238">
                  <c:v>100.92105756217832</c:v>
                </c:pt>
                <c:pt idx="239">
                  <c:v>101.05221836418164</c:v>
                </c:pt>
                <c:pt idx="240">
                  <c:v>101.19851744074813</c:v>
                </c:pt>
                <c:pt idx="241">
                  <c:v>101.33788524462216</c:v>
                </c:pt>
                <c:pt idx="242">
                  <c:v>101.47296192168307</c:v>
                </c:pt>
                <c:pt idx="243">
                  <c:v>101.61297422611928</c:v>
                </c:pt>
                <c:pt idx="244">
                  <c:v>101.75520339894339</c:v>
                </c:pt>
                <c:pt idx="245">
                  <c:v>101.88132876286981</c:v>
                </c:pt>
                <c:pt idx="246">
                  <c:v>101.96727287248262</c:v>
                </c:pt>
                <c:pt idx="247">
                  <c:v>102.00327918645917</c:v>
                </c:pt>
                <c:pt idx="248">
                  <c:v>101.99271563024647</c:v>
                </c:pt>
                <c:pt idx="249">
                  <c:v>101.93224503374235</c:v>
                </c:pt>
                <c:pt idx="250">
                  <c:v>101.809739207909</c:v>
                </c:pt>
                <c:pt idx="251">
                  <c:v>101.64002465736003</c:v>
                </c:pt>
                <c:pt idx="252">
                  <c:v>101.44663439677103</c:v>
                </c:pt>
                <c:pt idx="253">
                  <c:v>101.24515582665614</c:v>
                </c:pt>
                <c:pt idx="254">
                  <c:v>101.05402917712279</c:v>
                </c:pt>
                <c:pt idx="255">
                  <c:v>100.87221165909706</c:v>
                </c:pt>
                <c:pt idx="256">
                  <c:v>100.70508361798797</c:v>
                </c:pt>
                <c:pt idx="257">
                  <c:v>100.5589147554503</c:v>
                </c:pt>
                <c:pt idx="258">
                  <c:v>100.41934510096949</c:v>
                </c:pt>
                <c:pt idx="259">
                  <c:v>100.27353032898364</c:v>
                </c:pt>
                <c:pt idx="260">
                  <c:v>100.10875868944349</c:v>
                </c:pt>
                <c:pt idx="261">
                  <c:v>99.930924464311971</c:v>
                </c:pt>
                <c:pt idx="262">
                  <c:v>99.764551203989839</c:v>
                </c:pt>
                <c:pt idx="263">
                  <c:v>99.61297657028976</c:v>
                </c:pt>
                <c:pt idx="264">
                  <c:v>99.492402915761417</c:v>
                </c:pt>
                <c:pt idx="265">
                  <c:v>99.420797722300549</c:v>
                </c:pt>
                <c:pt idx="266">
                  <c:v>99.388054600339942</c:v>
                </c:pt>
                <c:pt idx="267">
                  <c:v>99.38227290544593</c:v>
                </c:pt>
                <c:pt idx="268">
                  <c:v>99.388833076217097</c:v>
                </c:pt>
                <c:pt idx="269">
                  <c:v>99.396943113865703</c:v>
                </c:pt>
                <c:pt idx="270">
                  <c:v>99.40038840663874</c:v>
                </c:pt>
                <c:pt idx="271">
                  <c:v>99.401578193803317</c:v>
                </c:pt>
                <c:pt idx="272">
                  <c:v>99.394184683394798</c:v>
                </c:pt>
                <c:pt idx="273">
                  <c:v>99.378651593076853</c:v>
                </c:pt>
                <c:pt idx="274">
                  <c:v>99.346742581048176</c:v>
                </c:pt>
                <c:pt idx="275">
                  <c:v>99.299426306382216</c:v>
                </c:pt>
                <c:pt idx="276">
                  <c:v>99.229350317782519</c:v>
                </c:pt>
                <c:pt idx="277">
                  <c:v>99.138560560813843</c:v>
                </c:pt>
                <c:pt idx="278">
                  <c:v>99.023510675968907</c:v>
                </c:pt>
                <c:pt idx="279">
                  <c:v>98.895127186143526</c:v>
                </c:pt>
                <c:pt idx="280">
                  <c:v>98.762244322355158</c:v>
                </c:pt>
                <c:pt idx="281">
                  <c:v>98.633604277167692</c:v>
                </c:pt>
                <c:pt idx="282">
                  <c:v>98.522828256968069</c:v>
                </c:pt>
                <c:pt idx="283">
                  <c:v>98.443906992940569</c:v>
                </c:pt>
                <c:pt idx="284">
                  <c:v>98.417281225940997</c:v>
                </c:pt>
                <c:pt idx="285">
                  <c:v>98.446868923261377</c:v>
                </c:pt>
                <c:pt idx="286">
                  <c:v>98.524733209683916</c:v>
                </c:pt>
                <c:pt idx="287">
                  <c:v>98.636356940570892</c:v>
                </c:pt>
                <c:pt idx="288">
                  <c:v>98.756330610949789</c:v>
                </c:pt>
                <c:pt idx="289">
                  <c:v>98.873276980301512</c:v>
                </c:pt>
                <c:pt idx="290">
                  <c:v>98.983832351243507</c:v>
                </c:pt>
                <c:pt idx="291">
                  <c:v>99.074574107943107</c:v>
                </c:pt>
                <c:pt idx="292">
                  <c:v>99.139880567274048</c:v>
                </c:pt>
                <c:pt idx="293">
                  <c:v>99.180479180404703</c:v>
                </c:pt>
                <c:pt idx="294">
                  <c:v>99.214272810703548</c:v>
                </c:pt>
                <c:pt idx="295">
                  <c:v>99.253677386023469</c:v>
                </c:pt>
                <c:pt idx="296">
                  <c:v>99.313095086762573</c:v>
                </c:pt>
                <c:pt idx="297">
                  <c:v>99.382456799728828</c:v>
                </c:pt>
                <c:pt idx="298">
                  <c:v>99.443579085255578</c:v>
                </c:pt>
                <c:pt idx="299">
                  <c:v>99.487818365151369</c:v>
                </c:pt>
                <c:pt idx="300">
                  <c:v>99.517773648609634</c:v>
                </c:pt>
                <c:pt idx="301">
                  <c:v>99.533538654847675</c:v>
                </c:pt>
                <c:pt idx="302">
                  <c:v>99.540181978322181</c:v>
                </c:pt>
                <c:pt idx="303">
                  <c:v>99.54313287842723</c:v>
                </c:pt>
                <c:pt idx="304">
                  <c:v>99.553565828861906</c:v>
                </c:pt>
                <c:pt idx="305">
                  <c:v>99.580188812006867</c:v>
                </c:pt>
                <c:pt idx="306">
                  <c:v>99.649313002677502</c:v>
                </c:pt>
                <c:pt idx="307">
                  <c:v>99.77668338199328</c:v>
                </c:pt>
                <c:pt idx="308">
                  <c:v>99.938589756837686</c:v>
                </c:pt>
                <c:pt idx="309">
                  <c:v>100.11290707797113</c:v>
                </c:pt>
                <c:pt idx="310">
                  <c:v>100.28723537812195</c:v>
                </c:pt>
                <c:pt idx="311">
                  <c:v>100.43748940669124</c:v>
                </c:pt>
                <c:pt idx="312">
                  <c:v>100.55344641052487</c:v>
                </c:pt>
                <c:pt idx="313">
                  <c:v>100.6390241171846</c:v>
                </c:pt>
                <c:pt idx="314">
                  <c:v>100.70909756974515</c:v>
                </c:pt>
                <c:pt idx="315">
                  <c:v>100.76727527736207</c:v>
                </c:pt>
                <c:pt idx="316">
                  <c:v>100.80487429700398</c:v>
                </c:pt>
                <c:pt idx="317">
                  <c:v>100.81248197033493</c:v>
                </c:pt>
                <c:pt idx="318">
                  <c:v>100.80696416995788</c:v>
                </c:pt>
                <c:pt idx="319">
                  <c:v>100.79802721953203</c:v>
                </c:pt>
                <c:pt idx="320">
                  <c:v>100.78438153709841</c:v>
                </c:pt>
                <c:pt idx="321">
                  <c:v>100.7705398790106</c:v>
                </c:pt>
                <c:pt idx="322">
                  <c:v>100.76272571593226</c:v>
                </c:pt>
                <c:pt idx="323">
                  <c:v>100.77142807091568</c:v>
                </c:pt>
                <c:pt idx="324">
                  <c:v>100.80153479475094</c:v>
                </c:pt>
                <c:pt idx="325">
                  <c:v>100.85796688640858</c:v>
                </c:pt>
                <c:pt idx="326">
                  <c:v>100.93588803360744</c:v>
                </c:pt>
                <c:pt idx="327">
                  <c:v>101.03178296572469</c:v>
                </c:pt>
                <c:pt idx="328">
                  <c:v>101.13234103272158</c:v>
                </c:pt>
                <c:pt idx="329">
                  <c:v>101.22204933725796</c:v>
                </c:pt>
                <c:pt idx="330">
                  <c:v>101.2908562812041</c:v>
                </c:pt>
                <c:pt idx="331">
                  <c:v>101.33909786762736</c:v>
                </c:pt>
                <c:pt idx="332">
                  <c:v>101.37635895910314</c:v>
                </c:pt>
                <c:pt idx="333">
                  <c:v>101.40743550300192</c:v>
                </c:pt>
                <c:pt idx="334">
                  <c:v>101.44047452611544</c:v>
                </c:pt>
                <c:pt idx="335">
                  <c:v>101.48266101587073</c:v>
                </c:pt>
                <c:pt idx="336">
                  <c:v>101.53879562480846</c:v>
                </c:pt>
                <c:pt idx="337">
                  <c:v>101.60267207342436</c:v>
                </c:pt>
                <c:pt idx="338">
                  <c:v>101.66348787853927</c:v>
                </c:pt>
                <c:pt idx="339">
                  <c:v>101.70900358579641</c:v>
                </c:pt>
                <c:pt idx="340">
                  <c:v>101.71574039746318</c:v>
                </c:pt>
                <c:pt idx="341">
                  <c:v>101.65837521340892</c:v>
                </c:pt>
                <c:pt idx="342">
                  <c:v>101.50967419443121</c:v>
                </c:pt>
                <c:pt idx="343">
                  <c:v>101.26018022719389</c:v>
                </c:pt>
                <c:pt idx="344">
                  <c:v>100.90573374911175</c:v>
                </c:pt>
                <c:pt idx="345">
                  <c:v>100.44548657887459</c:v>
                </c:pt>
                <c:pt idx="346">
                  <c:v>99.8892863872736</c:v>
                </c:pt>
                <c:pt idx="347">
                  <c:v>99.285491646692279</c:v>
                </c:pt>
                <c:pt idx="348">
                  <c:v>98.697453935975219</c:v>
                </c:pt>
                <c:pt idx="349">
                  <c:v>98.18508862871154</c:v>
                </c:pt>
                <c:pt idx="350">
                  <c:v>97.779096988049332</c:v>
                </c:pt>
                <c:pt idx="351">
                  <c:v>97.49374706409327</c:v>
                </c:pt>
                <c:pt idx="352">
                  <c:v>97.342909647307792</c:v>
                </c:pt>
                <c:pt idx="353">
                  <c:v>97.322482616075959</c:v>
                </c:pt>
                <c:pt idx="354">
                  <c:v>97.394041429592747</c:v>
                </c:pt>
                <c:pt idx="355">
                  <c:v>97.526261294372063</c:v>
                </c:pt>
                <c:pt idx="356">
                  <c:v>97.707316930726464</c:v>
                </c:pt>
                <c:pt idx="357">
                  <c:v>97.926248833591501</c:v>
                </c:pt>
                <c:pt idx="358">
                  <c:v>98.159591068176013</c:v>
                </c:pt>
                <c:pt idx="359">
                  <c:v>98.37964455959272</c:v>
                </c:pt>
                <c:pt idx="360">
                  <c:v>98.576388752209837</c:v>
                </c:pt>
                <c:pt idx="361">
                  <c:v>98.751350007391565</c:v>
                </c:pt>
                <c:pt idx="362">
                  <c:v>98.898381679281442</c:v>
                </c:pt>
                <c:pt idx="363">
                  <c:v>99.005655575716872</c:v>
                </c:pt>
                <c:pt idx="364">
                  <c:v>99.078012799758099</c:v>
                </c:pt>
                <c:pt idx="365">
                  <c:v>99.124642828214718</c:v>
                </c:pt>
                <c:pt idx="366">
                  <c:v>99.163204736914778</c:v>
                </c:pt>
                <c:pt idx="367">
                  <c:v>99.196314382026614</c:v>
                </c:pt>
                <c:pt idx="368">
                  <c:v>99.219593270613487</c:v>
                </c:pt>
                <c:pt idx="369">
                  <c:v>99.249461279576366</c:v>
                </c:pt>
                <c:pt idx="370">
                  <c:v>99.294324934059205</c:v>
                </c:pt>
                <c:pt idx="371">
                  <c:v>99.362181092689184</c:v>
                </c:pt>
                <c:pt idx="372">
                  <c:v>99.445679661813386</c:v>
                </c:pt>
                <c:pt idx="373">
                  <c:v>99.530895141621912</c:v>
                </c:pt>
                <c:pt idx="374">
                  <c:v>99.618352928054207</c:v>
                </c:pt>
                <c:pt idx="375">
                  <c:v>99.702781294925785</c:v>
                </c:pt>
                <c:pt idx="376">
                  <c:v>99.77862075709902</c:v>
                </c:pt>
                <c:pt idx="377">
                  <c:v>99.848709399821672</c:v>
                </c:pt>
                <c:pt idx="378">
                  <c:v>99.915330053885071</c:v>
                </c:pt>
                <c:pt idx="379">
                  <c:v>99.983728726360738</c:v>
                </c:pt>
                <c:pt idx="380">
                  <c:v>100.0579070878414</c:v>
                </c:pt>
                <c:pt idx="381">
                  <c:v>100.13503461415434</c:v>
                </c:pt>
                <c:pt idx="382">
                  <c:v>100.20858709033337</c:v>
                </c:pt>
                <c:pt idx="383">
                  <c:v>100.27356572586149</c:v>
                </c:pt>
                <c:pt idx="384">
                  <c:v>100.32276751081275</c:v>
                </c:pt>
                <c:pt idx="385">
                  <c:v>100.35777390600579</c:v>
                </c:pt>
                <c:pt idx="386">
                  <c:v>100.38757816832238</c:v>
                </c:pt>
                <c:pt idx="387">
                  <c:v>100.40985008037381</c:v>
                </c:pt>
                <c:pt idx="388">
                  <c:v>100.42194863728061</c:v>
                </c:pt>
                <c:pt idx="389">
                  <c:v>100.42995132776342</c:v>
                </c:pt>
                <c:pt idx="390">
                  <c:v>100.4278146322962</c:v>
                </c:pt>
                <c:pt idx="391">
                  <c:v>100.41048858937393</c:v>
                </c:pt>
                <c:pt idx="392">
                  <c:v>100.38217359365221</c:v>
                </c:pt>
                <c:pt idx="393">
                  <c:v>100.33634100020002</c:v>
                </c:pt>
                <c:pt idx="394">
                  <c:v>100.27839451001871</c:v>
                </c:pt>
                <c:pt idx="395">
                  <c:v>100.21202079236676</c:v>
                </c:pt>
                <c:pt idx="396">
                  <c:v>100.15390469144151</c:v>
                </c:pt>
                <c:pt idx="397">
                  <c:v>100.10077356425971</c:v>
                </c:pt>
                <c:pt idx="398">
                  <c:v>100.04448724758544</c:v>
                </c:pt>
                <c:pt idx="399">
                  <c:v>99.987982395804778</c:v>
                </c:pt>
                <c:pt idx="400">
                  <c:v>99.943073575332136</c:v>
                </c:pt>
                <c:pt idx="401">
                  <c:v>99.900709334643949</c:v>
                </c:pt>
                <c:pt idx="402">
                  <c:v>99.862828540043211</c:v>
                </c:pt>
                <c:pt idx="403">
                  <c:v>99.825034601619137</c:v>
                </c:pt>
                <c:pt idx="404">
                  <c:v>99.784164627755004</c:v>
                </c:pt>
                <c:pt idx="405">
                  <c:v>99.743408789979199</c:v>
                </c:pt>
                <c:pt idx="406">
                  <c:v>99.699818815884427</c:v>
                </c:pt>
                <c:pt idx="407">
                  <c:v>99.655822769786667</c:v>
                </c:pt>
                <c:pt idx="408">
                  <c:v>99.629854485517157</c:v>
                </c:pt>
                <c:pt idx="409">
                  <c:v>99.631801051239506</c:v>
                </c:pt>
                <c:pt idx="410">
                  <c:v>99.649925178379334</c:v>
                </c:pt>
                <c:pt idx="411">
                  <c:v>99.678460935310056</c:v>
                </c:pt>
                <c:pt idx="412">
                  <c:v>99.705771455312103</c:v>
                </c:pt>
                <c:pt idx="413">
                  <c:v>99.723306447761232</c:v>
                </c:pt>
                <c:pt idx="414">
                  <c:v>99.740660824149032</c:v>
                </c:pt>
                <c:pt idx="415">
                  <c:v>99.771992354637121</c:v>
                </c:pt>
                <c:pt idx="416">
                  <c:v>99.814326339064337</c:v>
                </c:pt>
                <c:pt idx="417">
                  <c:v>99.866074125832071</c:v>
                </c:pt>
                <c:pt idx="418">
                  <c:v>99.913140354629448</c:v>
                </c:pt>
                <c:pt idx="419">
                  <c:v>99.944803801838461</c:v>
                </c:pt>
                <c:pt idx="420">
                  <c:v>99.960497266100802</c:v>
                </c:pt>
                <c:pt idx="421">
                  <c:v>99.970800442701631</c:v>
                </c:pt>
                <c:pt idx="422">
                  <c:v>99.984971725368652</c:v>
                </c:pt>
                <c:pt idx="423">
                  <c:v>100.00267936755435</c:v>
                </c:pt>
                <c:pt idx="424">
                  <c:v>100.01823074204059</c:v>
                </c:pt>
                <c:pt idx="425">
                  <c:v>100.04298129988481</c:v>
                </c:pt>
                <c:pt idx="426">
                  <c:v>100.06964606660628</c:v>
                </c:pt>
                <c:pt idx="427">
                  <c:v>100.08035079249906</c:v>
                </c:pt>
                <c:pt idx="428">
                  <c:v>100.06596166123443</c:v>
                </c:pt>
                <c:pt idx="429">
                  <c:v>100.02911268909513</c:v>
                </c:pt>
                <c:pt idx="430">
                  <c:v>99.984675759243785</c:v>
                </c:pt>
                <c:pt idx="431">
                  <c:v>99.942720372537536</c:v>
                </c:pt>
                <c:pt idx="432">
                  <c:v>99.917785395705039</c:v>
                </c:pt>
                <c:pt idx="433">
                  <c:v>99.902385405307783</c:v>
                </c:pt>
                <c:pt idx="434">
                  <c:v>99.89652316232339</c:v>
                </c:pt>
                <c:pt idx="435">
                  <c:v>99.902525147222931</c:v>
                </c:pt>
                <c:pt idx="436">
                  <c:v>99.917639211652187</c:v>
                </c:pt>
                <c:pt idx="437">
                  <c:v>99.950248949776181</c:v>
                </c:pt>
                <c:pt idx="438">
                  <c:v>99.993115364328602</c:v>
                </c:pt>
                <c:pt idx="439">
                  <c:v>100.04402252327539</c:v>
                </c:pt>
                <c:pt idx="440">
                  <c:v>100.10631443228971</c:v>
                </c:pt>
                <c:pt idx="441">
                  <c:v>100.177259241146</c:v>
                </c:pt>
                <c:pt idx="442">
                  <c:v>100.23958394672043</c:v>
                </c:pt>
                <c:pt idx="443">
                  <c:v>100.28600645576391</c:v>
                </c:pt>
                <c:pt idx="444">
                  <c:v>100.31151792429957</c:v>
                </c:pt>
                <c:pt idx="445">
                  <c:v>100.3117511531624</c:v>
                </c:pt>
                <c:pt idx="446">
                  <c:v>100.28701225649547</c:v>
                </c:pt>
                <c:pt idx="447">
                  <c:v>100.24620418947757</c:v>
                </c:pt>
                <c:pt idx="448">
                  <c:v>100.20032483899664</c:v>
                </c:pt>
                <c:pt idx="449">
                  <c:v>100.1552128792982</c:v>
                </c:pt>
                <c:pt idx="450">
                  <c:v>100.11396076631362</c:v>
                </c:pt>
                <c:pt idx="451">
                  <c:v>100.09028297882389</c:v>
                </c:pt>
                <c:pt idx="452">
                  <c:v>100.09292491551702</c:v>
                </c:pt>
                <c:pt idx="453">
                  <c:v>100.13350003418208</c:v>
                </c:pt>
                <c:pt idx="454">
                  <c:v>100.19877310443982</c:v>
                </c:pt>
                <c:pt idx="455">
                  <c:v>100.27179493203512</c:v>
                </c:pt>
                <c:pt idx="456">
                  <c:v>100.33243608261245</c:v>
                </c:pt>
                <c:pt idx="457">
                  <c:v>100.38255290150573</c:v>
                </c:pt>
                <c:pt idx="458">
                  <c:v>100.4175234437071</c:v>
                </c:pt>
                <c:pt idx="459">
                  <c:v>100.42931719097254</c:v>
                </c:pt>
                <c:pt idx="460">
                  <c:v>100.42540879100851</c:v>
                </c:pt>
                <c:pt idx="461">
                  <c:v>100.39617504740319</c:v>
                </c:pt>
                <c:pt idx="462">
                  <c:v>100.35292165649429</c:v>
                </c:pt>
                <c:pt idx="463">
                  <c:v>100.29703407372924</c:v>
                </c:pt>
                <c:pt idx="464">
                  <c:v>100.23140287351694</c:v>
                </c:pt>
                <c:pt idx="465">
                  <c:v>100.14750714977995</c:v>
                </c:pt>
                <c:pt idx="466">
                  <c:v>100.04811294810995</c:v>
                </c:pt>
                <c:pt idx="467">
                  <c:v>99.948464224059705</c:v>
                </c:pt>
                <c:pt idx="468">
                  <c:v>99.875014395573245</c:v>
                </c:pt>
                <c:pt idx="469">
                  <c:v>99.812828479496034</c:v>
                </c:pt>
                <c:pt idx="470">
                  <c:v>99.750946345731379</c:v>
                </c:pt>
                <c:pt idx="471">
                  <c:v>99.688295043275517</c:v>
                </c:pt>
                <c:pt idx="472">
                  <c:v>99.613248101174165</c:v>
                </c:pt>
                <c:pt idx="473">
                  <c:v>99.528857065603916</c:v>
                </c:pt>
                <c:pt idx="474">
                  <c:v>99.439646911000978</c:v>
                </c:pt>
                <c:pt idx="475">
                  <c:v>99.344914117844766</c:v>
                </c:pt>
                <c:pt idx="476">
                  <c:v>99.241020657205596</c:v>
                </c:pt>
                <c:pt idx="477">
                  <c:v>99.132036820442039</c:v>
                </c:pt>
                <c:pt idx="478">
                  <c:v>99.030682495687671</c:v>
                </c:pt>
              </c:numCache>
            </c:numRef>
          </c:val>
          <c:smooth val="0"/>
          <c:extLst>
            <c:ext xmlns:c16="http://schemas.microsoft.com/office/drawing/2014/chart" uri="{C3380CC4-5D6E-409C-BE32-E72D297353CC}">
              <c16:uniqueId val="{00000001-D9E2-417E-B118-58088653B93D}"/>
            </c:ext>
          </c:extLst>
        </c:ser>
        <c:ser>
          <c:idx val="2"/>
          <c:order val="2"/>
          <c:spPr>
            <a:ln w="6350" cap="rnd">
              <a:solidFill>
                <a:schemeClr val="tx1"/>
              </a:solidFill>
              <a:round/>
            </a:ln>
            <a:effectLst/>
          </c:spPr>
          <c:marker>
            <c:symbol val="none"/>
          </c:marke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noviembre_2019!$J$7:$J$486</c:f>
              <c:numCache>
                <c:formatCode>General</c:formatCode>
                <c:ptCount val="4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numCache>
            </c:numRef>
          </c:val>
          <c:smooth val="0"/>
          <c:extLst>
            <c:ext xmlns:c16="http://schemas.microsoft.com/office/drawing/2014/chart" uri="{C3380CC4-5D6E-409C-BE32-E72D297353CC}">
              <c16:uniqueId val="{00000002-D9E2-417E-B118-58088653B93D}"/>
            </c:ext>
          </c:extLst>
        </c:ser>
        <c:dLbls>
          <c:showLegendKey val="0"/>
          <c:showVal val="0"/>
          <c:showCatName val="0"/>
          <c:showSerName val="0"/>
          <c:showPercent val="0"/>
          <c:showBubbleSize val="0"/>
        </c:dLbls>
        <c:marker val="1"/>
        <c:smooth val="0"/>
        <c:axId val="245320704"/>
        <c:axId val="258891136"/>
      </c:lineChart>
      <c:catAx>
        <c:axId val="2453207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258891136"/>
        <c:crosses val="autoZero"/>
        <c:auto val="1"/>
        <c:lblAlgn val="l"/>
        <c:lblOffset val="100"/>
        <c:noMultiLvlLbl val="0"/>
      </c:catAx>
      <c:valAx>
        <c:axId val="258891136"/>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4532070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Datos!$H$3:$H$61</c:f>
              <c:numCache>
                <c:formatCode>0.00</c:formatCode>
                <c:ptCount val="59"/>
                <c:pt idx="0">
                  <c:v>99.935336384221074</c:v>
                </c:pt>
                <c:pt idx="1">
                  <c:v>99.923830594690273</c:v>
                </c:pt>
                <c:pt idx="2">
                  <c:v>99.950064610022451</c:v>
                </c:pt>
                <c:pt idx="3">
                  <c:v>100.01005212637386</c:v>
                </c:pt>
                <c:pt idx="4">
                  <c:v>100.08676080303267</c:v>
                </c:pt>
                <c:pt idx="5">
                  <c:v>100.14970883544089</c:v>
                </c:pt>
                <c:pt idx="6">
                  <c:v>100.19674043805855</c:v>
                </c:pt>
                <c:pt idx="7">
                  <c:v>100.2198283303017</c:v>
                </c:pt>
                <c:pt idx="8">
                  <c:v>100.22346749337427</c:v>
                </c:pt>
                <c:pt idx="9">
                  <c:v>100.20244995097083</c:v>
                </c:pt>
                <c:pt idx="10">
                  <c:v>100.16171872245182</c:v>
                </c:pt>
                <c:pt idx="11">
                  <c:v>100.14361629920687</c:v>
                </c:pt>
                <c:pt idx="12">
                  <c:v>100.09187668096101</c:v>
                </c:pt>
                <c:pt idx="13">
                  <c:v>100.03206970447553</c:v>
                </c:pt>
                <c:pt idx="14">
                  <c:v>99.970419314861076</c:v>
                </c:pt>
                <c:pt idx="15">
                  <c:v>99.923794536718589</c:v>
                </c:pt>
                <c:pt idx="16">
                  <c:v>99.907654361883644</c:v>
                </c:pt>
                <c:pt idx="17">
                  <c:v>99.893809554605696</c:v>
                </c:pt>
                <c:pt idx="18">
                  <c:v>99.883765747099488</c:v>
                </c:pt>
                <c:pt idx="19">
                  <c:v>99.873866149365782</c:v>
                </c:pt>
                <c:pt idx="20">
                  <c:v>99.825132861004178</c:v>
                </c:pt>
                <c:pt idx="21">
                  <c:v>99.683740346886353</c:v>
                </c:pt>
                <c:pt idx="22">
                  <c:v>99.490104313555179</c:v>
                </c:pt>
                <c:pt idx="23">
                  <c:v>99.257761968427189</c:v>
                </c:pt>
                <c:pt idx="24">
                  <c:v>99.008135372692408</c:v>
                </c:pt>
                <c:pt idx="25">
                  <c:v>98.811464384130161</c:v>
                </c:pt>
                <c:pt idx="26">
                  <c:v>98.717557667688709</c:v>
                </c:pt>
                <c:pt idx="27">
                  <c:v>98.69407635740032</c:v>
                </c:pt>
                <c:pt idx="28">
                  <c:v>98.721249704177822</c:v>
                </c:pt>
                <c:pt idx="29">
                  <c:v>98.803432397144704</c:v>
                </c:pt>
                <c:pt idx="30">
                  <c:v>98.935554332872698</c:v>
                </c:pt>
                <c:pt idx="31">
                  <c:v>99.082209958344123</c:v>
                </c:pt>
                <c:pt idx="32">
                  <c:v>99.205148927877758</c:v>
                </c:pt>
                <c:pt idx="33">
                  <c:v>99.277987115001409</c:v>
                </c:pt>
                <c:pt idx="34">
                  <c:v>99.310781325140326</c:v>
                </c:pt>
                <c:pt idx="35">
                  <c:v>99.32414071567932</c:v>
                </c:pt>
                <c:pt idx="36">
                  <c:v>99.340844453755523</c:v>
                </c:pt>
                <c:pt idx="37">
                  <c:v>99.349601141940894</c:v>
                </c:pt>
                <c:pt idx="38">
                  <c:v>99.35253668113279</c:v>
                </c:pt>
                <c:pt idx="39">
                  <c:v>99.35099621118033</c:v>
                </c:pt>
                <c:pt idx="40">
                  <c:v>99.343017482367529</c:v>
                </c:pt>
                <c:pt idx="41">
                  <c:v>99.367809913589255</c:v>
                </c:pt>
                <c:pt idx="42">
                  <c:v>99.396958827019091</c:v>
                </c:pt>
                <c:pt idx="43">
                  <c:v>99.442900440202152</c:v>
                </c:pt>
                <c:pt idx="44">
                  <c:v>99.505156759337382</c:v>
                </c:pt>
                <c:pt idx="45">
                  <c:v>99.630929472019702</c:v>
                </c:pt>
                <c:pt idx="46">
                  <c:v>99.834439905026088</c:v>
                </c:pt>
                <c:pt idx="47">
                  <c:v>100.06288647885111</c:v>
                </c:pt>
                <c:pt idx="48">
                  <c:v>100.22332819167245</c:v>
                </c:pt>
                <c:pt idx="49">
                  <c:v>100.33665065588005</c:v>
                </c:pt>
                <c:pt idx="50">
                  <c:v>100.42114520630962</c:v>
                </c:pt>
                <c:pt idx="51">
                  <c:v>100.48992426365979</c:v>
                </c:pt>
                <c:pt idx="52">
                  <c:v>100.5756121632282</c:v>
                </c:pt>
                <c:pt idx="53">
                  <c:v>100.65944269707221</c:v>
                </c:pt>
                <c:pt idx="54">
                  <c:v>100.73555742748054</c:v>
                </c:pt>
                <c:pt idx="55">
                  <c:v>100.79973532865499</c:v>
                </c:pt>
                <c:pt idx="56">
                  <c:v>100.86227783127131</c:v>
                </c:pt>
                <c:pt idx="57">
                  <c:v>100.92231857110711</c:v>
                </c:pt>
                <c:pt idx="58">
                  <c:v>100.96305995010893</c:v>
                </c:pt>
              </c:numCache>
            </c:numRef>
          </c:val>
          <c:smooth val="0"/>
          <c:extLst>
            <c:ext xmlns:c16="http://schemas.microsoft.com/office/drawing/2014/chart" uri="{C3380CC4-5D6E-409C-BE32-E72D297353CC}">
              <c16:uniqueId val="{00000000-A102-4F31-A60B-531C58CB3457}"/>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A102-4F31-A60B-531C58CB3457}"/>
            </c:ext>
          </c:extLst>
        </c:ser>
        <c:dLbls>
          <c:showLegendKey val="0"/>
          <c:showVal val="0"/>
          <c:showCatName val="0"/>
          <c:showSerName val="0"/>
          <c:showPercent val="0"/>
          <c:showBubbleSize val="0"/>
        </c:dLbls>
        <c:smooth val="0"/>
        <c:axId val="304714880"/>
        <c:axId val="304716416"/>
      </c:lineChart>
      <c:catAx>
        <c:axId val="3047148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4716416"/>
        <c:crosses val="autoZero"/>
        <c:auto val="1"/>
        <c:lblAlgn val="ctr"/>
        <c:lblOffset val="100"/>
        <c:noMultiLvlLbl val="0"/>
      </c:catAx>
      <c:valAx>
        <c:axId val="30471641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471488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Datos!$I$3:$I$61</c:f>
              <c:numCache>
                <c:formatCode>0.00</c:formatCode>
                <c:ptCount val="59"/>
                <c:pt idx="0">
                  <c:v>100.11892762704957</c:v>
                </c:pt>
                <c:pt idx="1">
                  <c:v>100.05856804657377</c:v>
                </c:pt>
                <c:pt idx="2">
                  <c:v>100.02885586410983</c:v>
                </c:pt>
                <c:pt idx="3">
                  <c:v>100.02168243816692</c:v>
                </c:pt>
                <c:pt idx="4">
                  <c:v>100.01170301137722</c:v>
                </c:pt>
                <c:pt idx="5">
                  <c:v>99.996261662641658</c:v>
                </c:pt>
                <c:pt idx="6">
                  <c:v>99.96107513022325</c:v>
                </c:pt>
                <c:pt idx="7">
                  <c:v>99.889906709383752</c:v>
                </c:pt>
                <c:pt idx="8">
                  <c:v>99.786509521646011</c:v>
                </c:pt>
                <c:pt idx="9">
                  <c:v>99.666338608478227</c:v>
                </c:pt>
                <c:pt idx="10">
                  <c:v>99.528400690846269</c:v>
                </c:pt>
                <c:pt idx="11">
                  <c:v>99.391565601434863</c:v>
                </c:pt>
                <c:pt idx="12">
                  <c:v>99.274219758703182</c:v>
                </c:pt>
                <c:pt idx="13">
                  <c:v>99.180770847419154</c:v>
                </c:pt>
                <c:pt idx="14">
                  <c:v>99.119055271682029</c:v>
                </c:pt>
                <c:pt idx="15">
                  <c:v>99.090157005642027</c:v>
                </c:pt>
                <c:pt idx="16">
                  <c:v>99.075419831487352</c:v>
                </c:pt>
                <c:pt idx="17">
                  <c:v>99.093418963822529</c:v>
                </c:pt>
                <c:pt idx="18">
                  <c:v>99.131543382248708</c:v>
                </c:pt>
                <c:pt idx="19">
                  <c:v>99.182986438498276</c:v>
                </c:pt>
                <c:pt idx="20">
                  <c:v>99.253161636093395</c:v>
                </c:pt>
                <c:pt idx="21">
                  <c:v>99.32234422639624</c:v>
                </c:pt>
                <c:pt idx="22">
                  <c:v>99.398295496062531</c:v>
                </c:pt>
                <c:pt idx="23">
                  <c:v>99.474462584268423</c:v>
                </c:pt>
                <c:pt idx="24">
                  <c:v>99.530016897103991</c:v>
                </c:pt>
                <c:pt idx="25">
                  <c:v>99.576611913083696</c:v>
                </c:pt>
                <c:pt idx="26">
                  <c:v>99.615098089227317</c:v>
                </c:pt>
                <c:pt idx="27">
                  <c:v>99.646195751814062</c:v>
                </c:pt>
                <c:pt idx="28">
                  <c:v>99.683664943681663</c:v>
                </c:pt>
                <c:pt idx="29">
                  <c:v>99.735640356191766</c:v>
                </c:pt>
                <c:pt idx="30">
                  <c:v>99.799034822378005</c:v>
                </c:pt>
                <c:pt idx="31">
                  <c:v>99.879916080661175</c:v>
                </c:pt>
                <c:pt idx="32">
                  <c:v>99.973321792892705</c:v>
                </c:pt>
                <c:pt idx="33">
                  <c:v>100.07770732919268</c:v>
                </c:pt>
                <c:pt idx="34">
                  <c:v>100.19282451798733</c:v>
                </c:pt>
                <c:pt idx="35">
                  <c:v>100.30779926518977</c:v>
                </c:pt>
                <c:pt idx="36">
                  <c:v>100.40203160007033</c:v>
                </c:pt>
                <c:pt idx="37">
                  <c:v>100.48737540991647</c:v>
                </c:pt>
                <c:pt idx="38">
                  <c:v>100.55808706608528</c:v>
                </c:pt>
                <c:pt idx="39">
                  <c:v>100.60541792626763</c:v>
                </c:pt>
                <c:pt idx="40">
                  <c:v>100.64073552880772</c:v>
                </c:pt>
                <c:pt idx="41">
                  <c:v>100.66729215760303</c:v>
                </c:pt>
                <c:pt idx="42">
                  <c:v>100.68398098128743</c:v>
                </c:pt>
                <c:pt idx="43">
                  <c:v>100.6909135851342</c:v>
                </c:pt>
                <c:pt idx="44">
                  <c:v>100.67911806166059</c:v>
                </c:pt>
                <c:pt idx="45">
                  <c:v>100.64558991225698</c:v>
                </c:pt>
                <c:pt idx="46">
                  <c:v>100.58907754137813</c:v>
                </c:pt>
                <c:pt idx="47">
                  <c:v>100.51114453299725</c:v>
                </c:pt>
                <c:pt idx="48">
                  <c:v>100.43046270127473</c:v>
                </c:pt>
                <c:pt idx="49">
                  <c:v>100.34510087762621</c:v>
                </c:pt>
                <c:pt idx="50">
                  <c:v>100.26224967492138</c:v>
                </c:pt>
                <c:pt idx="51">
                  <c:v>100.18611462818245</c:v>
                </c:pt>
                <c:pt idx="52">
                  <c:v>100.10660071596962</c:v>
                </c:pt>
                <c:pt idx="53">
                  <c:v>100.01443666421785</c:v>
                </c:pt>
                <c:pt idx="54">
                  <c:v>99.921107344527783</c:v>
                </c:pt>
                <c:pt idx="55">
                  <c:v>99.814350500107864</c:v>
                </c:pt>
                <c:pt idx="56">
                  <c:v>99.689659870041353</c:v>
                </c:pt>
                <c:pt idx="57">
                  <c:v>99.55484251966665</c:v>
                </c:pt>
                <c:pt idx="58">
                  <c:v>99.413010802968813</c:v>
                </c:pt>
              </c:numCache>
            </c:numRef>
          </c:val>
          <c:smooth val="0"/>
          <c:extLst>
            <c:ext xmlns:c16="http://schemas.microsoft.com/office/drawing/2014/chart" uri="{C3380CC4-5D6E-409C-BE32-E72D297353CC}">
              <c16:uniqueId val="{00000000-4391-4D78-BD70-76A16C792F10}"/>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391-4D78-BD70-76A16C792F10}"/>
            </c:ext>
          </c:extLst>
        </c:ser>
        <c:dLbls>
          <c:showLegendKey val="0"/>
          <c:showVal val="0"/>
          <c:showCatName val="0"/>
          <c:showSerName val="0"/>
          <c:showPercent val="0"/>
          <c:showBubbleSize val="0"/>
        </c:dLbls>
        <c:smooth val="0"/>
        <c:axId val="304741760"/>
        <c:axId val="304878720"/>
      </c:lineChart>
      <c:catAx>
        <c:axId val="3047417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4878720"/>
        <c:crosses val="autoZero"/>
        <c:auto val="1"/>
        <c:lblAlgn val="ctr"/>
        <c:lblOffset val="100"/>
        <c:noMultiLvlLbl val="0"/>
      </c:catAx>
      <c:valAx>
        <c:axId val="304878720"/>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47417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octubre de 2019</c:v>
          </c:tx>
          <c:spPr>
            <a:ln w="14605">
              <a:solidFill>
                <a:srgbClr val="17375E"/>
              </a:solidFill>
            </a:ln>
          </c:spPr>
          <c:marker>
            <c:symbol val="none"/>
          </c:marker>
          <c:cat>
            <c:multiLvlStrRef>
              <c:f>noviembre_2019!$A$403:$B$485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noviembre_2019!$C$403:$C$485</c:f>
              <c:numCache>
                <c:formatCode>#,##0.00;\(\-\)#,##0.00</c:formatCode>
                <c:ptCount val="83"/>
                <c:pt idx="0">
                  <c:v>100.15721626356965</c:v>
                </c:pt>
                <c:pt idx="1">
                  <c:v>100.10422651554715</c:v>
                </c:pt>
                <c:pt idx="2">
                  <c:v>100.04804778867225</c:v>
                </c:pt>
                <c:pt idx="3">
                  <c:v>99.991570236016457</c:v>
                </c:pt>
                <c:pt idx="4">
                  <c:v>99.946604488889932</c:v>
                </c:pt>
                <c:pt idx="5">
                  <c:v>99.904211095131174</c:v>
                </c:pt>
                <c:pt idx="6">
                  <c:v>99.866376075437771</c:v>
                </c:pt>
                <c:pt idx="7">
                  <c:v>99.828609599897021</c:v>
                </c:pt>
                <c:pt idx="8">
                  <c:v>99.787869544406092</c:v>
                </c:pt>
                <c:pt idx="9">
                  <c:v>99.747426051401661</c:v>
                </c:pt>
                <c:pt idx="10">
                  <c:v>99.704328421061646</c:v>
                </c:pt>
                <c:pt idx="11">
                  <c:v>99.660752209197497</c:v>
                </c:pt>
                <c:pt idx="12">
                  <c:v>99.634899365024779</c:v>
                </c:pt>
                <c:pt idx="13">
                  <c:v>99.636760636590054</c:v>
                </c:pt>
                <c:pt idx="14">
                  <c:v>99.65471683717989</c:v>
                </c:pt>
                <c:pt idx="15">
                  <c:v>99.683022637474622</c:v>
                </c:pt>
                <c:pt idx="16">
                  <c:v>99.710004343336792</c:v>
                </c:pt>
                <c:pt idx="17">
                  <c:v>99.727247232150717</c:v>
                </c:pt>
                <c:pt idx="18">
                  <c:v>99.744560925547489</c:v>
                </c:pt>
                <c:pt idx="19">
                  <c:v>99.776067235882365</c:v>
                </c:pt>
                <c:pt idx="20">
                  <c:v>99.818771809316303</c:v>
                </c:pt>
                <c:pt idx="21">
                  <c:v>99.871046400627606</c:v>
                </c:pt>
                <c:pt idx="22">
                  <c:v>99.918715282715951</c:v>
                </c:pt>
                <c:pt idx="23">
                  <c:v>99.950746782870937</c:v>
                </c:pt>
                <c:pt idx="24">
                  <c:v>99.966146903840894</c:v>
                </c:pt>
                <c:pt idx="25">
                  <c:v>99.97574878650012</c:v>
                </c:pt>
                <c:pt idx="26">
                  <c:v>99.989104585306151</c:v>
                </c:pt>
                <c:pt idx="27">
                  <c:v>100.00609285492509</c:v>
                </c:pt>
                <c:pt idx="28">
                  <c:v>100.02103039551831</c:v>
                </c:pt>
                <c:pt idx="29">
                  <c:v>100.0452494309199</c:v>
                </c:pt>
                <c:pt idx="30">
                  <c:v>100.07164719803617</c:v>
                </c:pt>
                <c:pt idx="31">
                  <c:v>100.08239290708687</c:v>
                </c:pt>
                <c:pt idx="32">
                  <c:v>100.06844793717141</c:v>
                </c:pt>
                <c:pt idx="33">
                  <c:v>100.03240812734619</c:v>
                </c:pt>
                <c:pt idx="34">
                  <c:v>99.988898248478691</c:v>
                </c:pt>
                <c:pt idx="35">
                  <c:v>99.94743452578264</c:v>
                </c:pt>
                <c:pt idx="36">
                  <c:v>99.922038772083624</c:v>
                </c:pt>
                <c:pt idx="37">
                  <c:v>99.905458193928297</c:v>
                </c:pt>
                <c:pt idx="38">
                  <c:v>99.898020441276117</c:v>
                </c:pt>
                <c:pt idx="39">
                  <c:v>99.902326379962403</c:v>
                </c:pt>
                <c:pt idx="40">
                  <c:v>99.915761661462341</c:v>
                </c:pt>
                <c:pt idx="41">
                  <c:v>99.947021702927287</c:v>
                </c:pt>
                <c:pt idx="42">
                  <c:v>99.989229806772286</c:v>
                </c:pt>
                <c:pt idx="43">
                  <c:v>100.04020627155926</c:v>
                </c:pt>
                <c:pt idx="44">
                  <c:v>100.10341791592695</c:v>
                </c:pt>
                <c:pt idx="45">
                  <c:v>100.17603979492121</c:v>
                </c:pt>
                <c:pt idx="46">
                  <c:v>100.2401862715475</c:v>
                </c:pt>
                <c:pt idx="47">
                  <c:v>100.28722036447665</c:v>
                </c:pt>
                <c:pt idx="48">
                  <c:v>100.31133614868777</c:v>
                </c:pt>
                <c:pt idx="49">
                  <c:v>100.30901320807293</c:v>
                </c:pt>
                <c:pt idx="50">
                  <c:v>100.28119490742594</c:v>
                </c:pt>
                <c:pt idx="51">
                  <c:v>100.23718592435641</c:v>
                </c:pt>
                <c:pt idx="52">
                  <c:v>100.18835975720614</c:v>
                </c:pt>
                <c:pt idx="53">
                  <c:v>100.14087756179912</c:v>
                </c:pt>
                <c:pt idx="54">
                  <c:v>100.09840656641137</c:v>
                </c:pt>
                <c:pt idx="55">
                  <c:v>100.07494422267366</c:v>
                </c:pt>
                <c:pt idx="56">
                  <c:v>100.07939091933169</c:v>
                </c:pt>
                <c:pt idx="57">
                  <c:v>100.12277998959718</c:v>
                </c:pt>
                <c:pt idx="58">
                  <c:v>100.19069957959871</c:v>
                </c:pt>
                <c:pt idx="59">
                  <c:v>100.26420447055742</c:v>
                </c:pt>
                <c:pt idx="60">
                  <c:v>100.322300491411</c:v>
                </c:pt>
                <c:pt idx="61">
                  <c:v>100.36806308855586</c:v>
                </c:pt>
                <c:pt idx="62">
                  <c:v>100.39789255132546</c:v>
                </c:pt>
                <c:pt idx="63">
                  <c:v>100.40435144212323</c:v>
                </c:pt>
                <c:pt idx="64">
                  <c:v>100.39572020327503</c:v>
                </c:pt>
                <c:pt idx="65">
                  <c:v>100.36287008814851</c:v>
                </c:pt>
                <c:pt idx="66">
                  <c:v>100.31762390248382</c:v>
                </c:pt>
                <c:pt idx="67">
                  <c:v>100.26198090402532</c:v>
                </c:pt>
                <c:pt idx="68">
                  <c:v>100.19897811902683</c:v>
                </c:pt>
                <c:pt idx="69">
                  <c:v>100.11930723853261</c:v>
                </c:pt>
                <c:pt idx="70">
                  <c:v>100.02364373772079</c:v>
                </c:pt>
                <c:pt idx="71">
                  <c:v>99.924536866197599</c:v>
                </c:pt>
                <c:pt idx="72">
                  <c:v>99.847946968868996</c:v>
                </c:pt>
                <c:pt idx="73">
                  <c:v>99.780929609399891</c:v>
                </c:pt>
                <c:pt idx="74">
                  <c:v>99.71360798361556</c:v>
                </c:pt>
                <c:pt idx="75">
                  <c:v>99.645042085154245</c:v>
                </c:pt>
                <c:pt idx="76">
                  <c:v>99.563581801988803</c:v>
                </c:pt>
                <c:pt idx="77">
                  <c:v>99.471812590153448</c:v>
                </c:pt>
                <c:pt idx="78">
                  <c:v>99.373595175939542</c:v>
                </c:pt>
                <c:pt idx="79">
                  <c:v>99.267312554710784</c:v>
                </c:pt>
                <c:pt idx="80">
                  <c:v>99.148370009114359</c:v>
                </c:pt>
                <c:pt idx="81">
                  <c:v>99.019876455008514</c:v>
                </c:pt>
              </c:numCache>
            </c:numRef>
          </c:val>
          <c:smooth val="0"/>
          <c:extLst>
            <c:ext xmlns:c16="http://schemas.microsoft.com/office/drawing/2014/chart" uri="{C3380CC4-5D6E-409C-BE32-E72D297353CC}">
              <c16:uniqueId val="{00000000-9EAD-47A1-BD44-3711592811CA}"/>
            </c:ext>
          </c:extLst>
        </c:ser>
        <c:ser>
          <c:idx val="0"/>
          <c:order val="1"/>
          <c:tx>
            <c:v>Cifras a noviembre de 2019</c:v>
          </c:tx>
          <c:spPr>
            <a:ln w="22225">
              <a:solidFill>
                <a:srgbClr val="FF0000"/>
              </a:solidFill>
            </a:ln>
          </c:spPr>
          <c:marker>
            <c:symbol val="none"/>
          </c:marker>
          <c:cat>
            <c:multiLvlStrRef>
              <c:f>noviembre_2019!$A$403:$B$485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noviembre_2019!$E$403:$E$485</c:f>
              <c:numCache>
                <c:formatCode>#,##0.00;\(\-\)#,##0.00</c:formatCode>
                <c:ptCount val="83"/>
                <c:pt idx="0">
                  <c:v>100.15390469144151</c:v>
                </c:pt>
                <c:pt idx="1">
                  <c:v>100.10077356425971</c:v>
                </c:pt>
                <c:pt idx="2">
                  <c:v>100.04448724758544</c:v>
                </c:pt>
                <c:pt idx="3">
                  <c:v>99.987982395804778</c:v>
                </c:pt>
                <c:pt idx="4">
                  <c:v>99.943073575332136</c:v>
                </c:pt>
                <c:pt idx="5">
                  <c:v>99.900709334643949</c:v>
                </c:pt>
                <c:pt idx="6">
                  <c:v>99.862828540043211</c:v>
                </c:pt>
                <c:pt idx="7">
                  <c:v>99.825034601619137</c:v>
                </c:pt>
                <c:pt idx="8">
                  <c:v>99.784164627755004</c:v>
                </c:pt>
                <c:pt idx="9">
                  <c:v>99.743408789979199</c:v>
                </c:pt>
                <c:pt idx="10">
                  <c:v>99.699818815884427</c:v>
                </c:pt>
                <c:pt idx="11">
                  <c:v>99.655822769786667</c:v>
                </c:pt>
                <c:pt idx="12">
                  <c:v>99.629854485517157</c:v>
                </c:pt>
                <c:pt idx="13">
                  <c:v>99.631801051239506</c:v>
                </c:pt>
                <c:pt idx="14">
                  <c:v>99.649925178379334</c:v>
                </c:pt>
                <c:pt idx="15">
                  <c:v>99.678460935310056</c:v>
                </c:pt>
                <c:pt idx="16">
                  <c:v>99.705771455312103</c:v>
                </c:pt>
                <c:pt idx="17">
                  <c:v>99.723306447761232</c:v>
                </c:pt>
                <c:pt idx="18">
                  <c:v>99.740660824149032</c:v>
                </c:pt>
                <c:pt idx="19">
                  <c:v>99.771992354637121</c:v>
                </c:pt>
                <c:pt idx="20">
                  <c:v>99.814326339064337</c:v>
                </c:pt>
                <c:pt idx="21">
                  <c:v>99.866074125832071</c:v>
                </c:pt>
                <c:pt idx="22">
                  <c:v>99.913140354629448</c:v>
                </c:pt>
                <c:pt idx="23">
                  <c:v>99.944803801838461</c:v>
                </c:pt>
                <c:pt idx="24">
                  <c:v>99.960497266100802</c:v>
                </c:pt>
                <c:pt idx="25">
                  <c:v>99.970800442701631</c:v>
                </c:pt>
                <c:pt idx="26">
                  <c:v>99.984971725368652</c:v>
                </c:pt>
                <c:pt idx="27">
                  <c:v>100.00267936755435</c:v>
                </c:pt>
                <c:pt idx="28">
                  <c:v>100.01823074204059</c:v>
                </c:pt>
                <c:pt idx="29">
                  <c:v>100.04298129988481</c:v>
                </c:pt>
                <c:pt idx="30">
                  <c:v>100.06964606660628</c:v>
                </c:pt>
                <c:pt idx="31">
                  <c:v>100.08035079249906</c:v>
                </c:pt>
                <c:pt idx="32">
                  <c:v>100.06596166123443</c:v>
                </c:pt>
                <c:pt idx="33">
                  <c:v>100.02911268909513</c:v>
                </c:pt>
                <c:pt idx="34">
                  <c:v>99.984675759243785</c:v>
                </c:pt>
                <c:pt idx="35">
                  <c:v>99.942720372537536</c:v>
                </c:pt>
                <c:pt idx="36">
                  <c:v>99.917785395705039</c:v>
                </c:pt>
                <c:pt idx="37">
                  <c:v>99.902385405307783</c:v>
                </c:pt>
                <c:pt idx="38">
                  <c:v>99.89652316232339</c:v>
                </c:pt>
                <c:pt idx="39">
                  <c:v>99.902525147222931</c:v>
                </c:pt>
                <c:pt idx="40">
                  <c:v>99.917639211652187</c:v>
                </c:pt>
                <c:pt idx="41">
                  <c:v>99.950248949776181</c:v>
                </c:pt>
                <c:pt idx="42">
                  <c:v>99.993115364328602</c:v>
                </c:pt>
                <c:pt idx="43">
                  <c:v>100.04402252327539</c:v>
                </c:pt>
                <c:pt idx="44">
                  <c:v>100.10631443228971</c:v>
                </c:pt>
                <c:pt idx="45">
                  <c:v>100.177259241146</c:v>
                </c:pt>
                <c:pt idx="46">
                  <c:v>100.23958394672043</c:v>
                </c:pt>
                <c:pt idx="47">
                  <c:v>100.28600645576391</c:v>
                </c:pt>
                <c:pt idx="48">
                  <c:v>100.31151792429957</c:v>
                </c:pt>
                <c:pt idx="49">
                  <c:v>100.3117511531624</c:v>
                </c:pt>
                <c:pt idx="50">
                  <c:v>100.28701225649547</c:v>
                </c:pt>
                <c:pt idx="51">
                  <c:v>100.24620418947757</c:v>
                </c:pt>
                <c:pt idx="52">
                  <c:v>100.20032483899664</c:v>
                </c:pt>
                <c:pt idx="53">
                  <c:v>100.1552128792982</c:v>
                </c:pt>
                <c:pt idx="54">
                  <c:v>100.11396076631362</c:v>
                </c:pt>
                <c:pt idx="55">
                  <c:v>100.09028297882389</c:v>
                </c:pt>
                <c:pt idx="56">
                  <c:v>100.09292491551702</c:v>
                </c:pt>
                <c:pt idx="57">
                  <c:v>100.13350003418208</c:v>
                </c:pt>
                <c:pt idx="58">
                  <c:v>100.19877310443982</c:v>
                </c:pt>
                <c:pt idx="59">
                  <c:v>100.27179493203512</c:v>
                </c:pt>
                <c:pt idx="60">
                  <c:v>100.33243608261245</c:v>
                </c:pt>
                <c:pt idx="61">
                  <c:v>100.38255290150573</c:v>
                </c:pt>
                <c:pt idx="62">
                  <c:v>100.4175234437071</c:v>
                </c:pt>
                <c:pt idx="63">
                  <c:v>100.42931719097254</c:v>
                </c:pt>
                <c:pt idx="64">
                  <c:v>100.42540879100851</c:v>
                </c:pt>
                <c:pt idx="65">
                  <c:v>100.39617504740319</c:v>
                </c:pt>
                <c:pt idx="66">
                  <c:v>100.35292165649429</c:v>
                </c:pt>
                <c:pt idx="67">
                  <c:v>100.29703407372924</c:v>
                </c:pt>
                <c:pt idx="68">
                  <c:v>100.23140287351694</c:v>
                </c:pt>
                <c:pt idx="69">
                  <c:v>100.14750714977995</c:v>
                </c:pt>
                <c:pt idx="70">
                  <c:v>100.04811294810995</c:v>
                </c:pt>
                <c:pt idx="71">
                  <c:v>99.948464224059705</c:v>
                </c:pt>
                <c:pt idx="72">
                  <c:v>99.875014395573245</c:v>
                </c:pt>
                <c:pt idx="73">
                  <c:v>99.812828479496034</c:v>
                </c:pt>
                <c:pt idx="74">
                  <c:v>99.750946345731379</c:v>
                </c:pt>
                <c:pt idx="75">
                  <c:v>99.688295043275517</c:v>
                </c:pt>
                <c:pt idx="76">
                  <c:v>99.613248101174165</c:v>
                </c:pt>
                <c:pt idx="77">
                  <c:v>99.528857065603916</c:v>
                </c:pt>
                <c:pt idx="78">
                  <c:v>99.439646911000978</c:v>
                </c:pt>
                <c:pt idx="79">
                  <c:v>99.344914117844766</c:v>
                </c:pt>
                <c:pt idx="80">
                  <c:v>99.241020657205596</c:v>
                </c:pt>
                <c:pt idx="81">
                  <c:v>99.132036820442039</c:v>
                </c:pt>
                <c:pt idx="82">
                  <c:v>99.030682495687671</c:v>
                </c:pt>
              </c:numCache>
            </c:numRef>
          </c:val>
          <c:smooth val="0"/>
          <c:extLst>
            <c:ext xmlns:c16="http://schemas.microsoft.com/office/drawing/2014/chart" uri="{C3380CC4-5D6E-409C-BE32-E72D297353CC}">
              <c16:uniqueId val="{00000001-9EAD-47A1-BD44-3711592811CA}"/>
            </c:ext>
          </c:extLst>
        </c:ser>
        <c:ser>
          <c:idx val="2"/>
          <c:order val="2"/>
          <c:spPr>
            <a:ln w="6350">
              <a:solidFill>
                <a:schemeClr val="tx1"/>
              </a:solidFill>
            </a:ln>
          </c:spPr>
          <c:marker>
            <c:symbol val="none"/>
          </c:marker>
          <c:cat>
            <c:multiLvlStrRef>
              <c:f>noviembre_2019!$A$403:$B$485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noviembre_2019!$I$403:$I$485</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9EAD-47A1-BD44-3711592811CA}"/>
            </c:ext>
          </c:extLst>
        </c:ser>
        <c:dLbls>
          <c:showLegendKey val="0"/>
          <c:showVal val="0"/>
          <c:showCatName val="0"/>
          <c:showSerName val="0"/>
          <c:showPercent val="0"/>
          <c:showBubbleSize val="0"/>
        </c:dLbls>
        <c:smooth val="0"/>
        <c:axId val="304907776"/>
        <c:axId val="304909312"/>
      </c:lineChart>
      <c:catAx>
        <c:axId val="304907776"/>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4909312"/>
        <c:crosses val="autoZero"/>
        <c:auto val="1"/>
        <c:lblAlgn val="ctr"/>
        <c:lblOffset val="100"/>
        <c:noMultiLvlLbl val="0"/>
      </c:catAx>
      <c:valAx>
        <c:axId val="304909312"/>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4907776"/>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noviembre_2019!$H$7:$H$487</c:f>
              <c:numCache>
                <c:formatCode>General</c:formatCode>
                <c:ptCount val="48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067C-4060-9832-1699668F14D5}"/>
            </c:ext>
          </c:extLst>
        </c:ser>
        <c:dLbls>
          <c:showLegendKey val="0"/>
          <c:showVal val="0"/>
          <c:showCatName val="0"/>
          <c:showSerName val="0"/>
          <c:showPercent val="0"/>
          <c:showBubbleSize val="0"/>
        </c:dLbls>
        <c:axId val="140503296"/>
        <c:axId val="305172480"/>
      </c:areaChart>
      <c:lineChart>
        <c:grouping val="standard"/>
        <c:varyColors val="0"/>
        <c:ser>
          <c:idx val="0"/>
          <c:order val="0"/>
          <c:spPr>
            <a:ln w="12700" cap="rnd">
              <a:solidFill>
                <a:schemeClr val="tx1"/>
              </a:solidFill>
              <a:round/>
            </a:ln>
            <a:effectLst/>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noviembre_2019!$F$7:$F$487</c:f>
              <c:numCache>
                <c:formatCode>#,##0.00;\(\-\)#,##0.00</c:formatCode>
                <c:ptCount val="481"/>
                <c:pt idx="0">
                  <c:v>101.02876637793499</c:v>
                </c:pt>
                <c:pt idx="1">
                  <c:v>101.09107071169171</c:v>
                </c:pt>
                <c:pt idx="2">
                  <c:v>101.1562416902371</c:v>
                </c:pt>
                <c:pt idx="3">
                  <c:v>101.27269963667851</c:v>
                </c:pt>
                <c:pt idx="4">
                  <c:v>101.48635863742571</c:v>
                </c:pt>
                <c:pt idx="5">
                  <c:v>101.78998541852705</c:v>
                </c:pt>
                <c:pt idx="6">
                  <c:v>102.13237788567828</c:v>
                </c:pt>
                <c:pt idx="7">
                  <c:v>102.46192908006856</c:v>
                </c:pt>
                <c:pt idx="8">
                  <c:v>102.72685740021274</c:v>
                </c:pt>
                <c:pt idx="9">
                  <c:v>102.89839193286005</c:v>
                </c:pt>
                <c:pt idx="10">
                  <c:v>102.99191865239254</c:v>
                </c:pt>
                <c:pt idx="11">
                  <c:v>103.03912012222443</c:v>
                </c:pt>
                <c:pt idx="12">
                  <c:v>103.0826102008826</c:v>
                </c:pt>
                <c:pt idx="13">
                  <c:v>103.00255416637825</c:v>
                </c:pt>
                <c:pt idx="14">
                  <c:v>102.94439882593873</c:v>
                </c:pt>
                <c:pt idx="15">
                  <c:v>102.89430674513743</c:v>
                </c:pt>
                <c:pt idx="16">
                  <c:v>102.8046793699567</c:v>
                </c:pt>
                <c:pt idx="17">
                  <c:v>102.66863650030736</c:v>
                </c:pt>
                <c:pt idx="18">
                  <c:v>102.47409013306566</c:v>
                </c:pt>
                <c:pt idx="19">
                  <c:v>102.23199920946173</c:v>
                </c:pt>
                <c:pt idx="20">
                  <c:v>101.96485394751251</c:v>
                </c:pt>
                <c:pt idx="21">
                  <c:v>101.68303920380905</c:v>
                </c:pt>
                <c:pt idx="22">
                  <c:v>101.36163382640818</c:v>
                </c:pt>
                <c:pt idx="23">
                  <c:v>100.94584986290508</c:v>
                </c:pt>
                <c:pt idx="24">
                  <c:v>100.38041742394392</c:v>
                </c:pt>
                <c:pt idx="25">
                  <c:v>99.688675952273798</c:v>
                </c:pt>
                <c:pt idx="26">
                  <c:v>98.929529621702258</c:v>
                </c:pt>
                <c:pt idx="27">
                  <c:v>98.168489455943728</c:v>
                </c:pt>
                <c:pt idx="28">
                  <c:v>97.480985098084304</c:v>
                </c:pt>
                <c:pt idx="29">
                  <c:v>96.891079694695165</c:v>
                </c:pt>
                <c:pt idx="30">
                  <c:v>96.430573716513493</c:v>
                </c:pt>
                <c:pt idx="31">
                  <c:v>96.119249207553153</c:v>
                </c:pt>
                <c:pt idx="32">
                  <c:v>95.967380260699144</c:v>
                </c:pt>
                <c:pt idx="33">
                  <c:v>95.956666543975771</c:v>
                </c:pt>
                <c:pt idx="34">
                  <c:v>96.042427347109026</c:v>
                </c:pt>
                <c:pt idx="35">
                  <c:v>96.16100763328761</c:v>
                </c:pt>
                <c:pt idx="36">
                  <c:v>96.314271805866539</c:v>
                </c:pt>
                <c:pt idx="37">
                  <c:v>96.504068937414289</c:v>
                </c:pt>
                <c:pt idx="38">
                  <c:v>96.733997584027023</c:v>
                </c:pt>
                <c:pt idx="39">
                  <c:v>97.001913889376425</c:v>
                </c:pt>
                <c:pt idx="40">
                  <c:v>97.301457437175515</c:v>
                </c:pt>
                <c:pt idx="41">
                  <c:v>97.628582264932717</c:v>
                </c:pt>
                <c:pt idx="42">
                  <c:v>97.964165904099929</c:v>
                </c:pt>
                <c:pt idx="43">
                  <c:v>98.2851666944632</c:v>
                </c:pt>
                <c:pt idx="44">
                  <c:v>98.605873609927755</c:v>
                </c:pt>
                <c:pt idx="45">
                  <c:v>98.920315415492908</c:v>
                </c:pt>
                <c:pt idx="46">
                  <c:v>99.224924359945035</c:v>
                </c:pt>
                <c:pt idx="47">
                  <c:v>99.514058017803535</c:v>
                </c:pt>
                <c:pt idx="48">
                  <c:v>99.769969649048463</c:v>
                </c:pt>
                <c:pt idx="49">
                  <c:v>99.961697367586012</c:v>
                </c:pt>
                <c:pt idx="50">
                  <c:v>100.10267743076301</c:v>
                </c:pt>
                <c:pt idx="51">
                  <c:v>100.22769525984725</c:v>
                </c:pt>
                <c:pt idx="52">
                  <c:v>100.35596803387229</c:v>
                </c:pt>
                <c:pt idx="53">
                  <c:v>100.47298053543793</c:v>
                </c:pt>
                <c:pt idx="54">
                  <c:v>100.58515364909529</c:v>
                </c:pt>
                <c:pt idx="55">
                  <c:v>100.69674248499821</c:v>
                </c:pt>
                <c:pt idx="56">
                  <c:v>100.7728820434458</c:v>
                </c:pt>
                <c:pt idx="57">
                  <c:v>100.81043406539369</c:v>
                </c:pt>
                <c:pt idx="58">
                  <c:v>100.83545886941104</c:v>
                </c:pt>
                <c:pt idx="59">
                  <c:v>100.87503533104596</c:v>
                </c:pt>
                <c:pt idx="60">
                  <c:v>100.92656819259274</c:v>
                </c:pt>
                <c:pt idx="61">
                  <c:v>100.96653375632542</c:v>
                </c:pt>
                <c:pt idx="62">
                  <c:v>100.94871608302275</c:v>
                </c:pt>
                <c:pt idx="63">
                  <c:v>100.87352113129663</c:v>
                </c:pt>
                <c:pt idx="64">
                  <c:v>100.74040656925632</c:v>
                </c:pt>
                <c:pt idx="65">
                  <c:v>100.5666330030257</c:v>
                </c:pt>
                <c:pt idx="66">
                  <c:v>100.35756580481934</c:v>
                </c:pt>
                <c:pt idx="67">
                  <c:v>100.13588282409277</c:v>
                </c:pt>
                <c:pt idx="68">
                  <c:v>99.952148390016035</c:v>
                </c:pt>
                <c:pt idx="69">
                  <c:v>99.807589975807659</c:v>
                </c:pt>
                <c:pt idx="70">
                  <c:v>99.677783292572713</c:v>
                </c:pt>
                <c:pt idx="71">
                  <c:v>99.52416429198972</c:v>
                </c:pt>
                <c:pt idx="72">
                  <c:v>99.338501367273082</c:v>
                </c:pt>
                <c:pt idx="73">
                  <c:v>99.119781815195992</c:v>
                </c:pt>
                <c:pt idx="74">
                  <c:v>98.875843010004161</c:v>
                </c:pt>
                <c:pt idx="75">
                  <c:v>98.618796231608471</c:v>
                </c:pt>
                <c:pt idx="76">
                  <c:v>98.373052807599976</c:v>
                </c:pt>
                <c:pt idx="77">
                  <c:v>98.178724285637017</c:v>
                </c:pt>
                <c:pt idx="78">
                  <c:v>98.07214324423957</c:v>
                </c:pt>
                <c:pt idx="79">
                  <c:v>98.075079058813088</c:v>
                </c:pt>
                <c:pt idx="80">
                  <c:v>98.182247705537605</c:v>
                </c:pt>
                <c:pt idx="81">
                  <c:v>98.383399386168819</c:v>
                </c:pt>
                <c:pt idx="82">
                  <c:v>98.673576017213605</c:v>
                </c:pt>
                <c:pt idx="83">
                  <c:v>99.048213537168522</c:v>
                </c:pt>
                <c:pt idx="84">
                  <c:v>99.4824051886376</c:v>
                </c:pt>
                <c:pt idx="85">
                  <c:v>99.939701013161255</c:v>
                </c:pt>
                <c:pt idx="86">
                  <c:v>100.39081531691542</c:v>
                </c:pt>
                <c:pt idx="87">
                  <c:v>100.81511090535729</c:v>
                </c:pt>
                <c:pt idx="88">
                  <c:v>101.19410626918271</c:v>
                </c:pt>
                <c:pt idx="89">
                  <c:v>101.46431168119685</c:v>
                </c:pt>
                <c:pt idx="90">
                  <c:v>101.53940598160244</c:v>
                </c:pt>
                <c:pt idx="91">
                  <c:v>101.3446387925929</c:v>
                </c:pt>
                <c:pt idx="92">
                  <c:v>100.85579724287945</c:v>
                </c:pt>
                <c:pt idx="93">
                  <c:v>100.14333190386253</c:v>
                </c:pt>
                <c:pt idx="94">
                  <c:v>99.344656775492126</c:v>
                </c:pt>
                <c:pt idx="95">
                  <c:v>98.653390442760426</c:v>
                </c:pt>
                <c:pt idx="96">
                  <c:v>98.201555486175351</c:v>
                </c:pt>
                <c:pt idx="97">
                  <c:v>98.016041968440078</c:v>
                </c:pt>
                <c:pt idx="98">
                  <c:v>98.067168669874277</c:v>
                </c:pt>
                <c:pt idx="99">
                  <c:v>98.30206873226615</c:v>
                </c:pt>
                <c:pt idx="100">
                  <c:v>98.639895412120268</c:v>
                </c:pt>
                <c:pt idx="101">
                  <c:v>99.006674159456935</c:v>
                </c:pt>
                <c:pt idx="102">
                  <c:v>99.338955375794001</c:v>
                </c:pt>
                <c:pt idx="103">
                  <c:v>99.604739211210401</c:v>
                </c:pt>
                <c:pt idx="104">
                  <c:v>99.794123875645496</c:v>
                </c:pt>
                <c:pt idx="105">
                  <c:v>99.919674213597645</c:v>
                </c:pt>
                <c:pt idx="106">
                  <c:v>99.997808255061642</c:v>
                </c:pt>
                <c:pt idx="107">
                  <c:v>100.02353138211468</c:v>
                </c:pt>
                <c:pt idx="108">
                  <c:v>100.02632288250928</c:v>
                </c:pt>
                <c:pt idx="109">
                  <c:v>100.03765750523019</c:v>
                </c:pt>
                <c:pt idx="110">
                  <c:v>100.06468690034238</c:v>
                </c:pt>
                <c:pt idx="111">
                  <c:v>100.10579286530603</c:v>
                </c:pt>
                <c:pt idx="112">
                  <c:v>100.15939279658669</c:v>
                </c:pt>
                <c:pt idx="113">
                  <c:v>100.2177330344001</c:v>
                </c:pt>
                <c:pt idx="114">
                  <c:v>100.26590028625533</c:v>
                </c:pt>
                <c:pt idx="115">
                  <c:v>100.2755229078477</c:v>
                </c:pt>
                <c:pt idx="116">
                  <c:v>100.22963227345603</c:v>
                </c:pt>
                <c:pt idx="117">
                  <c:v>100.14222986986361</c:v>
                </c:pt>
                <c:pt idx="118">
                  <c:v>100.04219360675212</c:v>
                </c:pt>
                <c:pt idx="119">
                  <c:v>99.954452008561788</c:v>
                </c:pt>
                <c:pt idx="120">
                  <c:v>99.881878204780776</c:v>
                </c:pt>
                <c:pt idx="121">
                  <c:v>99.832913760489049</c:v>
                </c:pt>
                <c:pt idx="122">
                  <c:v>99.820648064903949</c:v>
                </c:pt>
                <c:pt idx="123">
                  <c:v>99.836367201608766</c:v>
                </c:pt>
                <c:pt idx="124">
                  <c:v>99.860225791962591</c:v>
                </c:pt>
                <c:pt idx="125">
                  <c:v>99.84220468023743</c:v>
                </c:pt>
                <c:pt idx="126">
                  <c:v>99.769214668570484</c:v>
                </c:pt>
                <c:pt idx="127">
                  <c:v>99.6583596234493</c:v>
                </c:pt>
                <c:pt idx="128">
                  <c:v>99.547715720317314</c:v>
                </c:pt>
                <c:pt idx="129">
                  <c:v>99.472899565573201</c:v>
                </c:pt>
                <c:pt idx="130">
                  <c:v>99.440106758457233</c:v>
                </c:pt>
                <c:pt idx="131">
                  <c:v>99.470243417061411</c:v>
                </c:pt>
                <c:pt idx="132">
                  <c:v>99.573919003718288</c:v>
                </c:pt>
                <c:pt idx="133">
                  <c:v>99.755975688976136</c:v>
                </c:pt>
                <c:pt idx="134">
                  <c:v>99.982067473411121</c:v>
                </c:pt>
                <c:pt idx="135">
                  <c:v>100.21709371115793</c:v>
                </c:pt>
                <c:pt idx="136">
                  <c:v>100.43259076673986</c:v>
                </c:pt>
                <c:pt idx="137">
                  <c:v>100.60589604596836</c:v>
                </c:pt>
                <c:pt idx="138">
                  <c:v>100.7344580983395</c:v>
                </c:pt>
                <c:pt idx="139">
                  <c:v>100.82285792157664</c:v>
                </c:pt>
                <c:pt idx="140">
                  <c:v>100.88126009559494</c:v>
                </c:pt>
                <c:pt idx="141">
                  <c:v>100.93189349211174</c:v>
                </c:pt>
                <c:pt idx="142">
                  <c:v>101.016457156358</c:v>
                </c:pt>
                <c:pt idx="143">
                  <c:v>101.14974875090546</c:v>
                </c:pt>
                <c:pt idx="144">
                  <c:v>101.30860968605927</c:v>
                </c:pt>
                <c:pt idx="145">
                  <c:v>101.43874478295299</c:v>
                </c:pt>
                <c:pt idx="146">
                  <c:v>101.49474202964596</c:v>
                </c:pt>
                <c:pt idx="147">
                  <c:v>101.45610978053297</c:v>
                </c:pt>
                <c:pt idx="148">
                  <c:v>101.30929029498411</c:v>
                </c:pt>
                <c:pt idx="149">
                  <c:v>101.06252904366323</c:v>
                </c:pt>
                <c:pt idx="150">
                  <c:v>100.76502075801541</c:v>
                </c:pt>
                <c:pt idx="151">
                  <c:v>100.46102438851679</c:v>
                </c:pt>
                <c:pt idx="152">
                  <c:v>100.20021271174315</c:v>
                </c:pt>
                <c:pt idx="153">
                  <c:v>100.01358609174167</c:v>
                </c:pt>
                <c:pt idx="154">
                  <c:v>99.904259705148434</c:v>
                </c:pt>
                <c:pt idx="155">
                  <c:v>99.849212464857345</c:v>
                </c:pt>
                <c:pt idx="156">
                  <c:v>99.831159852294945</c:v>
                </c:pt>
                <c:pt idx="157">
                  <c:v>99.843845244195649</c:v>
                </c:pt>
                <c:pt idx="158">
                  <c:v>99.891397125741648</c:v>
                </c:pt>
                <c:pt idx="159">
                  <c:v>99.962921444717381</c:v>
                </c:pt>
                <c:pt idx="160">
                  <c:v>100.07058120605565</c:v>
                </c:pt>
                <c:pt idx="161">
                  <c:v>100.22982250761289</c:v>
                </c:pt>
                <c:pt idx="162">
                  <c:v>100.42009067384087</c:v>
                </c:pt>
                <c:pt idx="163">
                  <c:v>100.62837066490367</c:v>
                </c:pt>
                <c:pt idx="164">
                  <c:v>100.84895893750019</c:v>
                </c:pt>
                <c:pt idx="165">
                  <c:v>101.07963172389583</c:v>
                </c:pt>
                <c:pt idx="166">
                  <c:v>101.30221551710018</c:v>
                </c:pt>
                <c:pt idx="167">
                  <c:v>101.49193455742441</c:v>
                </c:pt>
                <c:pt idx="168">
                  <c:v>101.62036272062528</c:v>
                </c:pt>
                <c:pt idx="169">
                  <c:v>101.65980447500178</c:v>
                </c:pt>
                <c:pt idx="170">
                  <c:v>101.60262657239176</c:v>
                </c:pt>
                <c:pt idx="171">
                  <c:v>101.47093563335524</c:v>
                </c:pt>
                <c:pt idx="172">
                  <c:v>101.31141514813349</c:v>
                </c:pt>
                <c:pt idx="173">
                  <c:v>101.15057275960243</c:v>
                </c:pt>
                <c:pt idx="174">
                  <c:v>100.9987080556449</c:v>
                </c:pt>
                <c:pt idx="175">
                  <c:v>100.81710981167349</c:v>
                </c:pt>
                <c:pt idx="176">
                  <c:v>100.52295632261571</c:v>
                </c:pt>
                <c:pt idx="177">
                  <c:v>100.0352087159084</c:v>
                </c:pt>
                <c:pt idx="178">
                  <c:v>99.296666368387307</c:v>
                </c:pt>
                <c:pt idx="179">
                  <c:v>98.327114659596333</c:v>
                </c:pt>
                <c:pt idx="180">
                  <c:v>97.249923188226319</c:v>
                </c:pt>
                <c:pt idx="181">
                  <c:v>96.278409198098942</c:v>
                </c:pt>
                <c:pt idx="182">
                  <c:v>95.63225342545347</c:v>
                </c:pt>
                <c:pt idx="183">
                  <c:v>95.41948618361404</c:v>
                </c:pt>
                <c:pt idx="184">
                  <c:v>95.582814464183215</c:v>
                </c:pt>
                <c:pt idx="185">
                  <c:v>95.981353687087946</c:v>
                </c:pt>
                <c:pt idx="186">
                  <c:v>96.458385286139418</c:v>
                </c:pt>
                <c:pt idx="187">
                  <c:v>96.893076435262259</c:v>
                </c:pt>
                <c:pt idx="188">
                  <c:v>97.226303039788903</c:v>
                </c:pt>
                <c:pt idx="189">
                  <c:v>97.464209568025581</c:v>
                </c:pt>
                <c:pt idx="190">
                  <c:v>97.671659811274793</c:v>
                </c:pt>
                <c:pt idx="191">
                  <c:v>97.901811671069538</c:v>
                </c:pt>
                <c:pt idx="192">
                  <c:v>98.150476873821248</c:v>
                </c:pt>
                <c:pt idx="193">
                  <c:v>98.390478689954293</c:v>
                </c:pt>
                <c:pt idx="194">
                  <c:v>98.616965409366927</c:v>
                </c:pt>
                <c:pt idx="195">
                  <c:v>98.818668400102325</c:v>
                </c:pt>
                <c:pt idx="196">
                  <c:v>98.970209592193768</c:v>
                </c:pt>
                <c:pt idx="197">
                  <c:v>99.052401028735716</c:v>
                </c:pt>
                <c:pt idx="198">
                  <c:v>99.089975307398333</c:v>
                </c:pt>
                <c:pt idx="199">
                  <c:v>99.119431516043889</c:v>
                </c:pt>
                <c:pt idx="200">
                  <c:v>99.141456503988366</c:v>
                </c:pt>
                <c:pt idx="201">
                  <c:v>99.175706582982642</c:v>
                </c:pt>
                <c:pt idx="202">
                  <c:v>99.256498807755804</c:v>
                </c:pt>
                <c:pt idx="203">
                  <c:v>99.410645194610495</c:v>
                </c:pt>
                <c:pt idx="204">
                  <c:v>99.623262079825849</c:v>
                </c:pt>
                <c:pt idx="205">
                  <c:v>99.857823414230765</c:v>
                </c:pt>
                <c:pt idx="206">
                  <c:v>100.07757772156309</c:v>
                </c:pt>
                <c:pt idx="207">
                  <c:v>100.29842747793343</c:v>
                </c:pt>
                <c:pt idx="208">
                  <c:v>100.53491592161664</c:v>
                </c:pt>
                <c:pt idx="209">
                  <c:v>100.77298954671195</c:v>
                </c:pt>
                <c:pt idx="210">
                  <c:v>100.98447151323933</c:v>
                </c:pt>
                <c:pt idx="211">
                  <c:v>101.1465967638995</c:v>
                </c:pt>
                <c:pt idx="212">
                  <c:v>101.25471172066742</c:v>
                </c:pt>
                <c:pt idx="213">
                  <c:v>101.30148133396374</c:v>
                </c:pt>
                <c:pt idx="214">
                  <c:v>101.30391496854075</c:v>
                </c:pt>
                <c:pt idx="215">
                  <c:v>101.28350052483327</c:v>
                </c:pt>
                <c:pt idx="216">
                  <c:v>101.23489081962363</c:v>
                </c:pt>
                <c:pt idx="217">
                  <c:v>101.15909388255898</c:v>
                </c:pt>
                <c:pt idx="218">
                  <c:v>101.02573903070679</c:v>
                </c:pt>
                <c:pt idx="219">
                  <c:v>100.80126887248436</c:v>
                </c:pt>
                <c:pt idx="220">
                  <c:v>100.47540692966346</c:v>
                </c:pt>
                <c:pt idx="221">
                  <c:v>100.05780797258549</c:v>
                </c:pt>
                <c:pt idx="222">
                  <c:v>99.575085507203895</c:v>
                </c:pt>
                <c:pt idx="223">
                  <c:v>99.07074833181737</c:v>
                </c:pt>
                <c:pt idx="224">
                  <c:v>98.652980209944261</c:v>
                </c:pt>
                <c:pt idx="225">
                  <c:v>98.400131809216617</c:v>
                </c:pt>
                <c:pt idx="226">
                  <c:v>98.327928162924124</c:v>
                </c:pt>
                <c:pt idx="227">
                  <c:v>98.419174595209469</c:v>
                </c:pt>
                <c:pt idx="228">
                  <c:v>98.649657155996593</c:v>
                </c:pt>
                <c:pt idx="229">
                  <c:v>98.987957655218295</c:v>
                </c:pt>
                <c:pt idx="230">
                  <c:v>99.382428340722711</c:v>
                </c:pt>
                <c:pt idx="231">
                  <c:v>99.764512906223189</c:v>
                </c:pt>
                <c:pt idx="232">
                  <c:v>100.06442270819116</c:v>
                </c:pt>
                <c:pt idx="233">
                  <c:v>100.26501939406921</c:v>
                </c:pt>
                <c:pt idx="234">
                  <c:v>100.39927403711397</c:v>
                </c:pt>
                <c:pt idx="235">
                  <c:v>100.49891743201266</c:v>
                </c:pt>
                <c:pt idx="236">
                  <c:v>100.61830963844388</c:v>
                </c:pt>
                <c:pt idx="237">
                  <c:v>100.7866195156611</c:v>
                </c:pt>
                <c:pt idx="238">
                  <c:v>100.99021571994221</c:v>
                </c:pt>
                <c:pt idx="239">
                  <c:v>101.19031699099088</c:v>
                </c:pt>
                <c:pt idx="240">
                  <c:v>101.35396651656772</c:v>
                </c:pt>
                <c:pt idx="241">
                  <c:v>101.46114833261439</c:v>
                </c:pt>
                <c:pt idx="242">
                  <c:v>101.51164425464867</c:v>
                </c:pt>
                <c:pt idx="243">
                  <c:v>101.49155295311924</c:v>
                </c:pt>
                <c:pt idx="244">
                  <c:v>101.4108451253106</c:v>
                </c:pt>
                <c:pt idx="245">
                  <c:v>101.305082440654</c:v>
                </c:pt>
                <c:pt idx="246">
                  <c:v>101.16368079889078</c:v>
                </c:pt>
                <c:pt idx="247">
                  <c:v>100.98231539901872</c:v>
                </c:pt>
                <c:pt idx="248">
                  <c:v>100.74707237553588</c:v>
                </c:pt>
                <c:pt idx="249">
                  <c:v>100.45868567085412</c:v>
                </c:pt>
                <c:pt idx="250">
                  <c:v>100.15534435588638</c:v>
                </c:pt>
                <c:pt idx="251">
                  <c:v>99.867892932527511</c:v>
                </c:pt>
                <c:pt idx="252">
                  <c:v>99.628486171608898</c:v>
                </c:pt>
                <c:pt idx="253">
                  <c:v>99.460795929524835</c:v>
                </c:pt>
                <c:pt idx="254">
                  <c:v>99.380306814672693</c:v>
                </c:pt>
                <c:pt idx="255">
                  <c:v>99.391452601844563</c:v>
                </c:pt>
                <c:pt idx="256">
                  <c:v>99.469286880191191</c:v>
                </c:pt>
                <c:pt idx="257">
                  <c:v>99.547864633089731</c:v>
                </c:pt>
                <c:pt idx="258">
                  <c:v>99.597404766022933</c:v>
                </c:pt>
                <c:pt idx="259">
                  <c:v>99.618711016633554</c:v>
                </c:pt>
                <c:pt idx="260">
                  <c:v>99.643035655790186</c:v>
                </c:pt>
                <c:pt idx="261">
                  <c:v>99.736442302415952</c:v>
                </c:pt>
                <c:pt idx="262">
                  <c:v>99.898549350970271</c:v>
                </c:pt>
                <c:pt idx="263">
                  <c:v>100.08967522334379</c:v>
                </c:pt>
                <c:pt idx="264">
                  <c:v>100.25203659062021</c:v>
                </c:pt>
                <c:pt idx="265">
                  <c:v>100.3445888960493</c:v>
                </c:pt>
                <c:pt idx="266">
                  <c:v>100.33941931734114</c:v>
                </c:pt>
                <c:pt idx="267">
                  <c:v>100.19670083898939</c:v>
                </c:pt>
                <c:pt idx="268">
                  <c:v>99.917816020462979</c:v>
                </c:pt>
                <c:pt idx="269">
                  <c:v>99.537806929276201</c:v>
                </c:pt>
                <c:pt idx="270">
                  <c:v>99.12949173850852</c:v>
                </c:pt>
                <c:pt idx="271">
                  <c:v>98.752444646869336</c:v>
                </c:pt>
                <c:pt idx="272">
                  <c:v>98.425489978182796</c:v>
                </c:pt>
                <c:pt idx="273">
                  <c:v>98.165940970975115</c:v>
                </c:pt>
                <c:pt idx="274">
                  <c:v>97.969470195328199</c:v>
                </c:pt>
                <c:pt idx="275">
                  <c:v>97.810639024665775</c:v>
                </c:pt>
                <c:pt idx="276">
                  <c:v>97.696169173293313</c:v>
                </c:pt>
                <c:pt idx="277">
                  <c:v>97.672881635342819</c:v>
                </c:pt>
                <c:pt idx="278">
                  <c:v>97.785580457299943</c:v>
                </c:pt>
                <c:pt idx="279">
                  <c:v>98.048022843496298</c:v>
                </c:pt>
                <c:pt idx="280">
                  <c:v>98.400209850804899</c:v>
                </c:pt>
                <c:pt idx="281">
                  <c:v>98.782413375322221</c:v>
                </c:pt>
                <c:pt idx="282">
                  <c:v>99.129183180002244</c:v>
                </c:pt>
                <c:pt idx="283">
                  <c:v>99.413367799063806</c:v>
                </c:pt>
                <c:pt idx="284">
                  <c:v>99.645364973195257</c:v>
                </c:pt>
                <c:pt idx="285">
                  <c:v>99.839744912677475</c:v>
                </c:pt>
                <c:pt idx="286">
                  <c:v>100.00195936206069</c:v>
                </c:pt>
                <c:pt idx="287">
                  <c:v>100.12969002992834</c:v>
                </c:pt>
                <c:pt idx="288">
                  <c:v>100.2090114921242</c:v>
                </c:pt>
                <c:pt idx="289">
                  <c:v>100.26608380444917</c:v>
                </c:pt>
                <c:pt idx="290">
                  <c:v>100.27454718856461</c:v>
                </c:pt>
                <c:pt idx="291">
                  <c:v>100.24490402889447</c:v>
                </c:pt>
                <c:pt idx="292">
                  <c:v>100.18074532036839</c:v>
                </c:pt>
                <c:pt idx="293">
                  <c:v>100.09870040041046</c:v>
                </c:pt>
                <c:pt idx="294">
                  <c:v>100.01769708340504</c:v>
                </c:pt>
                <c:pt idx="295">
                  <c:v>99.954768359108414</c:v>
                </c:pt>
                <c:pt idx="296">
                  <c:v>99.92097807033025</c:v>
                </c:pt>
                <c:pt idx="297">
                  <c:v>99.910577620473276</c:v>
                </c:pt>
                <c:pt idx="298">
                  <c:v>99.922131235136376</c:v>
                </c:pt>
                <c:pt idx="299">
                  <c:v>99.934831062632483</c:v>
                </c:pt>
                <c:pt idx="300">
                  <c:v>99.928211982992011</c:v>
                </c:pt>
                <c:pt idx="301">
                  <c:v>99.884237209655879</c:v>
                </c:pt>
                <c:pt idx="302">
                  <c:v>99.820942582250566</c:v>
                </c:pt>
                <c:pt idx="303">
                  <c:v>99.767590747282384</c:v>
                </c:pt>
                <c:pt idx="304">
                  <c:v>99.75474601540401</c:v>
                </c:pt>
                <c:pt idx="305">
                  <c:v>99.793291186381822</c:v>
                </c:pt>
                <c:pt idx="306">
                  <c:v>99.877963104896082</c:v>
                </c:pt>
                <c:pt idx="307">
                  <c:v>100.0004440606384</c:v>
                </c:pt>
                <c:pt idx="308">
                  <c:v>100.14655690025535</c:v>
                </c:pt>
                <c:pt idx="309">
                  <c:v>100.31255090913234</c:v>
                </c:pt>
                <c:pt idx="310">
                  <c:v>100.48685213364881</c:v>
                </c:pt>
                <c:pt idx="311">
                  <c:v>100.65207182320221</c:v>
                </c:pt>
                <c:pt idx="312">
                  <c:v>100.79546280810465</c:v>
                </c:pt>
                <c:pt idx="313">
                  <c:v>100.91723829206285</c:v>
                </c:pt>
                <c:pt idx="314">
                  <c:v>101.007520112479</c:v>
                </c:pt>
                <c:pt idx="315">
                  <c:v>101.06959886233628</c:v>
                </c:pt>
                <c:pt idx="316">
                  <c:v>101.11932761037394</c:v>
                </c:pt>
                <c:pt idx="317">
                  <c:v>101.16811986830129</c:v>
                </c:pt>
                <c:pt idx="318">
                  <c:v>101.23319950412515</c:v>
                </c:pt>
                <c:pt idx="319">
                  <c:v>101.32334307456793</c:v>
                </c:pt>
                <c:pt idx="320">
                  <c:v>101.43126373107417</c:v>
                </c:pt>
                <c:pt idx="321">
                  <c:v>101.54908445169465</c:v>
                </c:pt>
                <c:pt idx="322">
                  <c:v>101.6678437733401</c:v>
                </c:pt>
                <c:pt idx="323">
                  <c:v>101.78018373993052</c:v>
                </c:pt>
                <c:pt idx="324">
                  <c:v>101.88435828571043</c:v>
                </c:pt>
                <c:pt idx="325">
                  <c:v>101.98035879040278</c:v>
                </c:pt>
                <c:pt idx="326">
                  <c:v>102.06149640586858</c:v>
                </c:pt>
                <c:pt idx="327">
                  <c:v>102.12836242137676</c:v>
                </c:pt>
                <c:pt idx="328">
                  <c:v>102.17322920716495</c:v>
                </c:pt>
                <c:pt idx="329">
                  <c:v>102.20590303763539</c:v>
                </c:pt>
                <c:pt idx="330">
                  <c:v>102.23195058642787</c:v>
                </c:pt>
                <c:pt idx="331">
                  <c:v>102.24329764260595</c:v>
                </c:pt>
                <c:pt idx="332">
                  <c:v>102.2385382965338</c:v>
                </c:pt>
                <c:pt idx="333">
                  <c:v>102.19202935270029</c:v>
                </c:pt>
                <c:pt idx="334">
                  <c:v>102.09609434974521</c:v>
                </c:pt>
                <c:pt idx="335">
                  <c:v>101.95832468236891</c:v>
                </c:pt>
                <c:pt idx="336">
                  <c:v>101.78707978662109</c:v>
                </c:pt>
                <c:pt idx="337">
                  <c:v>101.59744372825595</c:v>
                </c:pt>
                <c:pt idx="338">
                  <c:v>101.39721853918763</c:v>
                </c:pt>
                <c:pt idx="339">
                  <c:v>101.16648980869573</c:v>
                </c:pt>
                <c:pt idx="340">
                  <c:v>100.87253034711648</c:v>
                </c:pt>
                <c:pt idx="341">
                  <c:v>100.46171878303252</c:v>
                </c:pt>
                <c:pt idx="342">
                  <c:v>99.905783632006163</c:v>
                </c:pt>
                <c:pt idx="343">
                  <c:v>99.19195876479256</c:v>
                </c:pt>
                <c:pt idx="344">
                  <c:v>98.338521356264451</c:v>
                </c:pt>
                <c:pt idx="345">
                  <c:v>97.434093654858614</c:v>
                </c:pt>
                <c:pt idx="346">
                  <c:v>96.624243498574842</c:v>
                </c:pt>
                <c:pt idx="347">
                  <c:v>95.997518679485324</c:v>
                </c:pt>
                <c:pt idx="348">
                  <c:v>95.594000685581364</c:v>
                </c:pt>
                <c:pt idx="349">
                  <c:v>95.451065982581341</c:v>
                </c:pt>
                <c:pt idx="350">
                  <c:v>95.588236827865373</c:v>
                </c:pt>
                <c:pt idx="351">
                  <c:v>95.97233168703751</c:v>
                </c:pt>
                <c:pt idx="352">
                  <c:v>96.505119847073161</c:v>
                </c:pt>
                <c:pt idx="353">
                  <c:v>97.098626136669722</c:v>
                </c:pt>
                <c:pt idx="354">
                  <c:v>97.689652129142289</c:v>
                </c:pt>
                <c:pt idx="355">
                  <c:v>98.239468264507863</c:v>
                </c:pt>
                <c:pt idx="356">
                  <c:v>98.723177842587106</c:v>
                </c:pt>
                <c:pt idx="357">
                  <c:v>99.139152952866098</c:v>
                </c:pt>
                <c:pt idx="358">
                  <c:v>99.475166022094811</c:v>
                </c:pt>
                <c:pt idx="359">
                  <c:v>99.745133955284047</c:v>
                </c:pt>
                <c:pt idx="360">
                  <c:v>99.972105946958308</c:v>
                </c:pt>
                <c:pt idx="361">
                  <c:v>100.17260839401592</c:v>
                </c:pt>
                <c:pt idx="362">
                  <c:v>100.34883369967021</c:v>
                </c:pt>
                <c:pt idx="363">
                  <c:v>100.47619034764244</c:v>
                </c:pt>
                <c:pt idx="364">
                  <c:v>100.54598571307582</c:v>
                </c:pt>
                <c:pt idx="365">
                  <c:v>100.58349255179252</c:v>
                </c:pt>
                <c:pt idx="366">
                  <c:v>100.62377187233197</c:v>
                </c:pt>
                <c:pt idx="367">
                  <c:v>100.69014366359487</c:v>
                </c:pt>
                <c:pt idx="368">
                  <c:v>100.79086242037576</c:v>
                </c:pt>
                <c:pt idx="369">
                  <c:v>100.90829973475851</c:v>
                </c:pt>
                <c:pt idx="370">
                  <c:v>101.02841410312311</c:v>
                </c:pt>
                <c:pt idx="371">
                  <c:v>101.13882177465157</c:v>
                </c:pt>
                <c:pt idx="372">
                  <c:v>101.22596170287919</c:v>
                </c:pt>
                <c:pt idx="373">
                  <c:v>101.28019349831861</c:v>
                </c:pt>
                <c:pt idx="374">
                  <c:v>101.29017258225753</c:v>
                </c:pt>
                <c:pt idx="375">
                  <c:v>101.25124356306893</c:v>
                </c:pt>
                <c:pt idx="376">
                  <c:v>101.1576354445681</c:v>
                </c:pt>
                <c:pt idx="377">
                  <c:v>101.01035491392096</c:v>
                </c:pt>
                <c:pt idx="378">
                  <c:v>100.81915961082697</c:v>
                </c:pt>
                <c:pt idx="379">
                  <c:v>100.60594209615236</c:v>
                </c:pt>
                <c:pt idx="380">
                  <c:v>100.42006942253168</c:v>
                </c:pt>
                <c:pt idx="381">
                  <c:v>100.30218834701709</c:v>
                </c:pt>
                <c:pt idx="382">
                  <c:v>100.26047394253979</c:v>
                </c:pt>
                <c:pt idx="383">
                  <c:v>100.27792886877813</c:v>
                </c:pt>
                <c:pt idx="384">
                  <c:v>100.33702305169194</c:v>
                </c:pt>
                <c:pt idx="385">
                  <c:v>100.38836908142183</c:v>
                </c:pt>
                <c:pt idx="386">
                  <c:v>100.3862325652527</c:v>
                </c:pt>
                <c:pt idx="387">
                  <c:v>100.32639015658999</c:v>
                </c:pt>
                <c:pt idx="388">
                  <c:v>100.24794705983096</c:v>
                </c:pt>
                <c:pt idx="389">
                  <c:v>100.19147717431996</c:v>
                </c:pt>
                <c:pt idx="390">
                  <c:v>100.17177496089839</c:v>
                </c:pt>
                <c:pt idx="391">
                  <c:v>100.18851062578958</c:v>
                </c:pt>
                <c:pt idx="392">
                  <c:v>100.2397412976361</c:v>
                </c:pt>
                <c:pt idx="393">
                  <c:v>100.31921424446332</c:v>
                </c:pt>
                <c:pt idx="394">
                  <c:v>100.41452978068772</c:v>
                </c:pt>
                <c:pt idx="395">
                  <c:v>100.52231230789943</c:v>
                </c:pt>
                <c:pt idx="396">
                  <c:v>100.61405920337482</c:v>
                </c:pt>
                <c:pt idx="397">
                  <c:v>100.67287125201302</c:v>
                </c:pt>
                <c:pt idx="398">
                  <c:v>100.70243742148806</c:v>
                </c:pt>
                <c:pt idx="399">
                  <c:v>100.70138038172333</c:v>
                </c:pt>
                <c:pt idx="400">
                  <c:v>100.66331993388542</c:v>
                </c:pt>
                <c:pt idx="401">
                  <c:v>100.59318737651751</c:v>
                </c:pt>
                <c:pt idx="402">
                  <c:v>100.52443874733805</c:v>
                </c:pt>
                <c:pt idx="403">
                  <c:v>100.4703827384371</c:v>
                </c:pt>
                <c:pt idx="404">
                  <c:v>100.44479697342247</c:v>
                </c:pt>
                <c:pt idx="405">
                  <c:v>100.44944783935448</c:v>
                </c:pt>
                <c:pt idx="406">
                  <c:v>100.47525858757385</c:v>
                </c:pt>
                <c:pt idx="407">
                  <c:v>100.49433999676238</c:v>
                </c:pt>
                <c:pt idx="408">
                  <c:v>100.50156506376045</c:v>
                </c:pt>
                <c:pt idx="409">
                  <c:v>100.52792868836286</c:v>
                </c:pt>
                <c:pt idx="410">
                  <c:v>100.59668122672622</c:v>
                </c:pt>
                <c:pt idx="411">
                  <c:v>100.6943163072836</c:v>
                </c:pt>
                <c:pt idx="412">
                  <c:v>100.81036848730741</c:v>
                </c:pt>
                <c:pt idx="413">
                  <c:v>100.93102913190654</c:v>
                </c:pt>
                <c:pt idx="414">
                  <c:v>101.03499387648422</c:v>
                </c:pt>
                <c:pt idx="415">
                  <c:v>101.10338770845961</c:v>
                </c:pt>
                <c:pt idx="416">
                  <c:v>101.12098788396527</c:v>
                </c:pt>
                <c:pt idx="417">
                  <c:v>101.08563306506771</c:v>
                </c:pt>
                <c:pt idx="418">
                  <c:v>101.0118704140945</c:v>
                </c:pt>
                <c:pt idx="419">
                  <c:v>100.92236983015616</c:v>
                </c:pt>
                <c:pt idx="420">
                  <c:v>100.84287865599684</c:v>
                </c:pt>
                <c:pt idx="421">
                  <c:v>100.77640959304148</c:v>
                </c:pt>
                <c:pt idx="422">
                  <c:v>100.70651180775967</c:v>
                </c:pt>
                <c:pt idx="423">
                  <c:v>100.64088268723194</c:v>
                </c:pt>
                <c:pt idx="424">
                  <c:v>100.57628606707817</c:v>
                </c:pt>
                <c:pt idx="425">
                  <c:v>100.50943666348061</c:v>
                </c:pt>
                <c:pt idx="426">
                  <c:v>100.43975043886294</c:v>
                </c:pt>
                <c:pt idx="427">
                  <c:v>100.36908351179984</c:v>
                </c:pt>
                <c:pt idx="428">
                  <c:v>100.30694452563017</c:v>
                </c:pt>
                <c:pt idx="429">
                  <c:v>100.25737850826506</c:v>
                </c:pt>
                <c:pt idx="430">
                  <c:v>100.19639917366496</c:v>
                </c:pt>
                <c:pt idx="431">
                  <c:v>100.11430087609801</c:v>
                </c:pt>
                <c:pt idx="432">
                  <c:v>100.02251255911686</c:v>
                </c:pt>
                <c:pt idx="433">
                  <c:v>99.94393589746646</c:v>
                </c:pt>
                <c:pt idx="434">
                  <c:v>99.892298122132274</c:v>
                </c:pt>
                <c:pt idx="435">
                  <c:v>99.86123334480861</c:v>
                </c:pt>
                <c:pt idx="436">
                  <c:v>99.831353775761087</c:v>
                </c:pt>
                <c:pt idx="437">
                  <c:v>99.797615646723685</c:v>
                </c:pt>
                <c:pt idx="438">
                  <c:v>99.750320639416657</c:v>
                </c:pt>
                <c:pt idx="439">
                  <c:v>99.685565370728654</c:v>
                </c:pt>
                <c:pt idx="440">
                  <c:v>99.602670951735618</c:v>
                </c:pt>
                <c:pt idx="441">
                  <c:v>99.507928960004278</c:v>
                </c:pt>
                <c:pt idx="442">
                  <c:v>99.423489185936333</c:v>
                </c:pt>
                <c:pt idx="443">
                  <c:v>99.371133113468062</c:v>
                </c:pt>
                <c:pt idx="444">
                  <c:v>99.382619706870585</c:v>
                </c:pt>
                <c:pt idx="445">
                  <c:v>99.475353018097806</c:v>
                </c:pt>
                <c:pt idx="446">
                  <c:v>99.62969667441709</c:v>
                </c:pt>
                <c:pt idx="447">
                  <c:v>99.804341880711263</c:v>
                </c:pt>
                <c:pt idx="448">
                  <c:v>99.976060712637988</c:v>
                </c:pt>
                <c:pt idx="449">
                  <c:v>100.11517277713767</c:v>
                </c:pt>
                <c:pt idx="450">
                  <c:v>100.20393657023796</c:v>
                </c:pt>
                <c:pt idx="451">
                  <c:v>100.24023855312235</c:v>
                </c:pt>
                <c:pt idx="452">
                  <c:v>100.24037861802948</c:v>
                </c:pt>
                <c:pt idx="453">
                  <c:v>100.22495207534858</c:v>
                </c:pt>
                <c:pt idx="454">
                  <c:v>100.21871178541885</c:v>
                </c:pt>
                <c:pt idx="455">
                  <c:v>100.23828104829215</c:v>
                </c:pt>
                <c:pt idx="456">
                  <c:v>100.26329713291382</c:v>
                </c:pt>
                <c:pt idx="457">
                  <c:v>100.27881173650898</c:v>
                </c:pt>
                <c:pt idx="458">
                  <c:v>100.28471685352473</c:v>
                </c:pt>
                <c:pt idx="459">
                  <c:v>100.28054511075442</c:v>
                </c:pt>
                <c:pt idx="460">
                  <c:v>100.27653896734913</c:v>
                </c:pt>
                <c:pt idx="461">
                  <c:v>100.29056646307311</c:v>
                </c:pt>
                <c:pt idx="462">
                  <c:v>100.32407906704782</c:v>
                </c:pt>
                <c:pt idx="463">
                  <c:v>100.34700216224839</c:v>
                </c:pt>
                <c:pt idx="464">
                  <c:v>100.33779723283124</c:v>
                </c:pt>
                <c:pt idx="465">
                  <c:v>100.28623113587075</c:v>
                </c:pt>
                <c:pt idx="466">
                  <c:v>100.20693177965447</c:v>
                </c:pt>
                <c:pt idx="467">
                  <c:v>100.14071009175483</c:v>
                </c:pt>
                <c:pt idx="468">
                  <c:v>100.11154695106724</c:v>
                </c:pt>
                <c:pt idx="469">
                  <c:v>100.0991244101223</c:v>
                </c:pt>
                <c:pt idx="470">
                  <c:v>100.09195150593622</c:v>
                </c:pt>
                <c:pt idx="471">
                  <c:v>100.07978684096381</c:v>
                </c:pt>
                <c:pt idx="472">
                  <c:v>100.05242455265694</c:v>
                </c:pt>
                <c:pt idx="473">
                  <c:v>100.03359512836016</c:v>
                </c:pt>
                <c:pt idx="474">
                  <c:v>100.04243995035972</c:v>
                </c:pt>
                <c:pt idx="475">
                  <c:v>100.08347954559032</c:v>
                </c:pt>
                <c:pt idx="476">
                  <c:v>100.14971809900621</c:v>
                </c:pt>
                <c:pt idx="477">
                  <c:v>100.24961385065076</c:v>
                </c:pt>
                <c:pt idx="478">
                  <c:v>100.38773565945914</c:v>
                </c:pt>
                <c:pt idx="479">
                  <c:v>100.54588630310135</c:v>
                </c:pt>
              </c:numCache>
            </c:numRef>
          </c:val>
          <c:smooth val="0"/>
          <c:extLst>
            <c:ext xmlns:c16="http://schemas.microsoft.com/office/drawing/2014/chart" uri="{C3380CC4-5D6E-409C-BE32-E72D297353CC}">
              <c16:uniqueId val="{00000001-067C-4060-9832-1699668F14D5}"/>
            </c:ext>
          </c:extLst>
        </c:ser>
        <c:ser>
          <c:idx val="2"/>
          <c:order val="2"/>
          <c:spPr>
            <a:ln w="6350" cap="rnd">
              <a:solidFill>
                <a:schemeClr val="tx1"/>
              </a:solidFill>
              <a:round/>
            </a:ln>
            <a:effectLst/>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noviembre_2019!$J$7:$J$487</c:f>
              <c:numCache>
                <c:formatCode>General</c:formatCode>
                <c:ptCount val="4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numCache>
            </c:numRef>
          </c:val>
          <c:smooth val="0"/>
          <c:extLst>
            <c:ext xmlns:c16="http://schemas.microsoft.com/office/drawing/2014/chart" uri="{C3380CC4-5D6E-409C-BE32-E72D297353CC}">
              <c16:uniqueId val="{00000002-067C-4060-9832-1699668F14D5}"/>
            </c:ext>
          </c:extLst>
        </c:ser>
        <c:dLbls>
          <c:showLegendKey val="0"/>
          <c:showVal val="0"/>
          <c:showCatName val="0"/>
          <c:showSerName val="0"/>
          <c:showPercent val="0"/>
          <c:showBubbleSize val="0"/>
        </c:dLbls>
        <c:marker val="1"/>
        <c:smooth val="0"/>
        <c:axId val="140503296"/>
        <c:axId val="305172480"/>
      </c:lineChart>
      <c:catAx>
        <c:axId val="14050329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5172480"/>
        <c:crosses val="autoZero"/>
        <c:auto val="1"/>
        <c:lblAlgn val="l"/>
        <c:lblOffset val="100"/>
        <c:noMultiLvlLbl val="0"/>
      </c:catAx>
      <c:valAx>
        <c:axId val="305172480"/>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4050329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Datos!$K$3:$K$62</c:f>
              <c:numCache>
                <c:formatCode>0.00</c:formatCode>
                <c:ptCount val="60"/>
                <c:pt idx="0">
                  <c:v>99.132585390158312</c:v>
                </c:pt>
                <c:pt idx="1">
                  <c:v>99.283552872145918</c:v>
                </c:pt>
                <c:pt idx="2">
                  <c:v>99.393439760705888</c:v>
                </c:pt>
                <c:pt idx="3">
                  <c:v>99.501250546232313</c:v>
                </c:pt>
                <c:pt idx="4">
                  <c:v>99.61839441581732</c:v>
                </c:pt>
                <c:pt idx="5">
                  <c:v>99.757866921056305</c:v>
                </c:pt>
                <c:pt idx="6">
                  <c:v>99.918362635245899</c:v>
                </c:pt>
                <c:pt idx="7">
                  <c:v>100.06878557860053</c:v>
                </c:pt>
                <c:pt idx="8">
                  <c:v>100.18907165038954</c:v>
                </c:pt>
                <c:pt idx="9">
                  <c:v>100.279597042162</c:v>
                </c:pt>
                <c:pt idx="10">
                  <c:v>100.33046254126803</c:v>
                </c:pt>
                <c:pt idx="11">
                  <c:v>100.34851888554957</c:v>
                </c:pt>
                <c:pt idx="12">
                  <c:v>100.34156574248242</c:v>
                </c:pt>
                <c:pt idx="13">
                  <c:v>100.30176475397725</c:v>
                </c:pt>
                <c:pt idx="14">
                  <c:v>100.23983055899168</c:v>
                </c:pt>
                <c:pt idx="15">
                  <c:v>100.19623891465345</c:v>
                </c:pt>
                <c:pt idx="16">
                  <c:v>100.16981291542989</c:v>
                </c:pt>
                <c:pt idx="17">
                  <c:v>100.17170001650956</c:v>
                </c:pt>
                <c:pt idx="18">
                  <c:v>100.18028997831692</c:v>
                </c:pt>
                <c:pt idx="19">
                  <c:v>100.19375902623612</c:v>
                </c:pt>
                <c:pt idx="20">
                  <c:v>100.22212177643492</c:v>
                </c:pt>
                <c:pt idx="21">
                  <c:v>100.25931768840148</c:v>
                </c:pt>
                <c:pt idx="22">
                  <c:v>100.32344230210595</c:v>
                </c:pt>
                <c:pt idx="23">
                  <c:v>100.40128709252181</c:v>
                </c:pt>
                <c:pt idx="24">
                  <c:v>100.53927362781084</c:v>
                </c:pt>
                <c:pt idx="25">
                  <c:v>100.74470773555923</c:v>
                </c:pt>
                <c:pt idx="26">
                  <c:v>100.95861976473238</c:v>
                </c:pt>
                <c:pt idx="27">
                  <c:v>101.10484756837771</c:v>
                </c:pt>
                <c:pt idx="28">
                  <c:v>101.16818868875531</c:v>
                </c:pt>
                <c:pt idx="29">
                  <c:v>101.09714374382892</c:v>
                </c:pt>
                <c:pt idx="30">
                  <c:v>100.89805837477896</c:v>
                </c:pt>
                <c:pt idx="31">
                  <c:v>100.62170435009438</c:v>
                </c:pt>
                <c:pt idx="32">
                  <c:v>100.34122853012931</c:v>
                </c:pt>
                <c:pt idx="33">
                  <c:v>100.11076672011163</c:v>
                </c:pt>
                <c:pt idx="34">
                  <c:v>99.956976243231978</c:v>
                </c:pt>
                <c:pt idx="35">
                  <c:v>99.904084492256587</c:v>
                </c:pt>
                <c:pt idx="36">
                  <c:v>99.904028524996704</c:v>
                </c:pt>
                <c:pt idx="37">
                  <c:v>99.942348631654326</c:v>
                </c:pt>
                <c:pt idx="38">
                  <c:v>100.0158324318275</c:v>
                </c:pt>
                <c:pt idx="39">
                  <c:v>100.10322923694265</c:v>
                </c:pt>
                <c:pt idx="40">
                  <c:v>100.196758180277</c:v>
                </c:pt>
                <c:pt idx="41">
                  <c:v>100.28778126385261</c:v>
                </c:pt>
                <c:pt idx="42">
                  <c:v>100.37891925305946</c:v>
                </c:pt>
                <c:pt idx="43">
                  <c:v>100.47036339306921</c:v>
                </c:pt>
                <c:pt idx="44">
                  <c:v>100.55728734720012</c:v>
                </c:pt>
                <c:pt idx="45">
                  <c:v>100.58105966561416</c:v>
                </c:pt>
                <c:pt idx="46">
                  <c:v>100.48882677759509</c:v>
                </c:pt>
                <c:pt idx="47">
                  <c:v>100.31316972863188</c:v>
                </c:pt>
                <c:pt idx="48">
                  <c:v>100.09590613291914</c:v>
                </c:pt>
                <c:pt idx="49">
                  <c:v>99.847570242349505</c:v>
                </c:pt>
                <c:pt idx="50">
                  <c:v>99.619071087991074</c:v>
                </c:pt>
                <c:pt idx="51">
                  <c:v>99.433217650852853</c:v>
                </c:pt>
                <c:pt idx="52">
                  <c:v>99.289325146620499</c:v>
                </c:pt>
                <c:pt idx="53">
                  <c:v>99.24665307035842</c:v>
                </c:pt>
                <c:pt idx="54">
                  <c:v>99.305350958844585</c:v>
                </c:pt>
                <c:pt idx="55">
                  <c:v>99.414361550737567</c:v>
                </c:pt>
                <c:pt idx="56">
                  <c:v>99.486479519107661</c:v>
                </c:pt>
                <c:pt idx="57">
                  <c:v>99.553614159047399</c:v>
                </c:pt>
                <c:pt idx="58">
                  <c:v>99.656177851685641</c:v>
                </c:pt>
                <c:pt idx="59">
                  <c:v>99.765198074331849</c:v>
                </c:pt>
              </c:numCache>
            </c:numRef>
          </c:val>
          <c:smooth val="0"/>
          <c:extLst>
            <c:ext xmlns:c16="http://schemas.microsoft.com/office/drawing/2014/chart" uri="{C3380CC4-5D6E-409C-BE32-E72D297353CC}">
              <c16:uniqueId val="{00000000-19CD-4031-9597-E4E4B68D08CF}"/>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19CD-4031-9597-E4E4B68D08CF}"/>
            </c:ext>
          </c:extLst>
        </c:ser>
        <c:dLbls>
          <c:showLegendKey val="0"/>
          <c:showVal val="0"/>
          <c:showCatName val="0"/>
          <c:showSerName val="0"/>
          <c:showPercent val="0"/>
          <c:showBubbleSize val="0"/>
        </c:dLbls>
        <c:smooth val="0"/>
        <c:axId val="294927360"/>
        <c:axId val="294933248"/>
      </c:lineChart>
      <c:catAx>
        <c:axId val="2949273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4933248"/>
        <c:crosses val="autoZero"/>
        <c:auto val="1"/>
        <c:lblAlgn val="ctr"/>
        <c:lblOffset val="100"/>
        <c:noMultiLvlLbl val="0"/>
      </c:catAx>
      <c:valAx>
        <c:axId val="29493324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49273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Datos!$L$3:$L$62</c:f>
              <c:numCache>
                <c:formatCode>0.00</c:formatCode>
                <c:ptCount val="60"/>
                <c:pt idx="0">
                  <c:v>100.02575633119179</c:v>
                </c:pt>
                <c:pt idx="1">
                  <c:v>99.819385136518349</c:v>
                </c:pt>
                <c:pt idx="2">
                  <c:v>99.634087754519157</c:v>
                </c:pt>
                <c:pt idx="3">
                  <c:v>99.476177415253076</c:v>
                </c:pt>
                <c:pt idx="4">
                  <c:v>99.352712884736917</c:v>
                </c:pt>
                <c:pt idx="5">
                  <c:v>99.259703848535921</c:v>
                </c:pt>
                <c:pt idx="6">
                  <c:v>99.192914688921007</c:v>
                </c:pt>
                <c:pt idx="7">
                  <c:v>99.159063269943104</c:v>
                </c:pt>
                <c:pt idx="8">
                  <c:v>99.163795072537198</c:v>
                </c:pt>
                <c:pt idx="9">
                  <c:v>99.198974437877851</c:v>
                </c:pt>
                <c:pt idx="10">
                  <c:v>99.236052894068479</c:v>
                </c:pt>
                <c:pt idx="11">
                  <c:v>99.258569061018406</c:v>
                </c:pt>
                <c:pt idx="12">
                  <c:v>99.263667511347208</c:v>
                </c:pt>
                <c:pt idx="13">
                  <c:v>99.260800669444947</c:v>
                </c:pt>
                <c:pt idx="14">
                  <c:v>99.265621697350127</c:v>
                </c:pt>
                <c:pt idx="15">
                  <c:v>99.282074188962667</c:v>
                </c:pt>
                <c:pt idx="16">
                  <c:v>99.299860723592275</c:v>
                </c:pt>
                <c:pt idx="17">
                  <c:v>99.306120563965351</c:v>
                </c:pt>
                <c:pt idx="18">
                  <c:v>99.29632232771894</c:v>
                </c:pt>
                <c:pt idx="19">
                  <c:v>99.277224588142147</c:v>
                </c:pt>
                <c:pt idx="20">
                  <c:v>99.249833576476163</c:v>
                </c:pt>
                <c:pt idx="21">
                  <c:v>99.205340280862828</c:v>
                </c:pt>
                <c:pt idx="22">
                  <c:v>99.14470221407305</c:v>
                </c:pt>
                <c:pt idx="23">
                  <c:v>99.07107324190207</c:v>
                </c:pt>
                <c:pt idx="24">
                  <c:v>99.000361873399882</c:v>
                </c:pt>
                <c:pt idx="25">
                  <c:v>98.97361688976288</c:v>
                </c:pt>
                <c:pt idx="26">
                  <c:v>99.025598159125749</c:v>
                </c:pt>
                <c:pt idx="27">
                  <c:v>99.153841712931722</c:v>
                </c:pt>
                <c:pt idx="28">
                  <c:v>99.341614302061885</c:v>
                </c:pt>
                <c:pt idx="29">
                  <c:v>99.561071541431815</c:v>
                </c:pt>
                <c:pt idx="30">
                  <c:v>99.779073781961671</c:v>
                </c:pt>
                <c:pt idx="31">
                  <c:v>99.962275283797695</c:v>
                </c:pt>
                <c:pt idx="32">
                  <c:v>100.0969711963952</c:v>
                </c:pt>
                <c:pt idx="33">
                  <c:v>100.18366380037375</c:v>
                </c:pt>
                <c:pt idx="34">
                  <c:v>100.24939891405768</c:v>
                </c:pt>
                <c:pt idx="35">
                  <c:v>100.32061512625593</c:v>
                </c:pt>
                <c:pt idx="36">
                  <c:v>100.39079895764945</c:v>
                </c:pt>
                <c:pt idx="37">
                  <c:v>100.44181801643028</c:v>
                </c:pt>
                <c:pt idx="38">
                  <c:v>100.45336919292394</c:v>
                </c:pt>
                <c:pt idx="39">
                  <c:v>100.41608959889494</c:v>
                </c:pt>
                <c:pt idx="40">
                  <c:v>100.35737415359374</c:v>
                </c:pt>
                <c:pt idx="41">
                  <c:v>100.31687300526366</c:v>
                </c:pt>
                <c:pt idx="42">
                  <c:v>100.32738829113444</c:v>
                </c:pt>
                <c:pt idx="43">
                  <c:v>100.36458485219477</c:v>
                </c:pt>
                <c:pt idx="44">
                  <c:v>100.41166246079948</c:v>
                </c:pt>
                <c:pt idx="45">
                  <c:v>100.47234314588916</c:v>
                </c:pt>
                <c:pt idx="46">
                  <c:v>100.54820427941931</c:v>
                </c:pt>
                <c:pt idx="47">
                  <c:v>100.63905550078204</c:v>
                </c:pt>
                <c:pt idx="48">
                  <c:v>100.73739545813692</c:v>
                </c:pt>
                <c:pt idx="49">
                  <c:v>100.80013363318618</c:v>
                </c:pt>
                <c:pt idx="50">
                  <c:v>100.79886066744342</c:v>
                </c:pt>
                <c:pt idx="51">
                  <c:v>100.72703307822336</c:v>
                </c:pt>
                <c:pt idx="52">
                  <c:v>100.58417496051908</c:v>
                </c:pt>
                <c:pt idx="53">
                  <c:v>100.38206466556318</c:v>
                </c:pt>
                <c:pt idx="54">
                  <c:v>100.16781655291857</c:v>
                </c:pt>
                <c:pt idx="55">
                  <c:v>99.980756570765323</c:v>
                </c:pt>
                <c:pt idx="56">
                  <c:v>99.837797085742068</c:v>
                </c:pt>
                <c:pt idx="57">
                  <c:v>99.735102641485938</c:v>
                </c:pt>
                <c:pt idx="58">
                  <c:v>99.663338571451192</c:v>
                </c:pt>
                <c:pt idx="59">
                  <c:v>99.611069710153274</c:v>
                </c:pt>
              </c:numCache>
            </c:numRef>
          </c:val>
          <c:smooth val="0"/>
          <c:extLst>
            <c:ext xmlns:c16="http://schemas.microsoft.com/office/drawing/2014/chart" uri="{C3380CC4-5D6E-409C-BE32-E72D297353CC}">
              <c16:uniqueId val="{00000000-2FD0-41D5-8DAF-BCC423A93197}"/>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2FD0-41D5-8DAF-BCC423A93197}"/>
            </c:ext>
          </c:extLst>
        </c:ser>
        <c:dLbls>
          <c:showLegendKey val="0"/>
          <c:showVal val="0"/>
          <c:showCatName val="0"/>
          <c:showSerName val="0"/>
          <c:showPercent val="0"/>
          <c:showBubbleSize val="0"/>
        </c:dLbls>
        <c:smooth val="0"/>
        <c:axId val="294962688"/>
        <c:axId val="294964224"/>
      </c:lineChart>
      <c:catAx>
        <c:axId val="2949626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4964224"/>
        <c:crosses val="autoZero"/>
        <c:auto val="1"/>
        <c:lblAlgn val="ctr"/>
        <c:lblOffset val="100"/>
        <c:noMultiLvlLbl val="0"/>
      </c:catAx>
      <c:valAx>
        <c:axId val="294964224"/>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49626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Datos!$M$3:$M$62</c:f>
              <c:numCache>
                <c:formatCode>0.00</c:formatCode>
                <c:ptCount val="60"/>
                <c:pt idx="0">
                  <c:v>99.875121410557526</c:v>
                </c:pt>
                <c:pt idx="1">
                  <c:v>99.877166893143468</c:v>
                </c:pt>
                <c:pt idx="2">
                  <c:v>99.899906911646866</c:v>
                </c:pt>
                <c:pt idx="3">
                  <c:v>99.93106582538725</c:v>
                </c:pt>
                <c:pt idx="4">
                  <c:v>99.954253531579909</c:v>
                </c:pt>
                <c:pt idx="5">
                  <c:v>99.957874298858243</c:v>
                </c:pt>
                <c:pt idx="6">
                  <c:v>99.937588576005396</c:v>
                </c:pt>
                <c:pt idx="7">
                  <c:v>99.89943401129527</c:v>
                </c:pt>
                <c:pt idx="8">
                  <c:v>99.857647035332164</c:v>
                </c:pt>
                <c:pt idx="9">
                  <c:v>99.825289134845789</c:v>
                </c:pt>
                <c:pt idx="10">
                  <c:v>99.803420345508883</c:v>
                </c:pt>
                <c:pt idx="11">
                  <c:v>99.803070623126928</c:v>
                </c:pt>
                <c:pt idx="12">
                  <c:v>99.832068291057396</c:v>
                </c:pt>
                <c:pt idx="13">
                  <c:v>99.88863507900578</c:v>
                </c:pt>
                <c:pt idx="14">
                  <c:v>99.965546106590153</c:v>
                </c:pt>
                <c:pt idx="15">
                  <c:v>100.04558012125244</c:v>
                </c:pt>
                <c:pt idx="16">
                  <c:v>100.11992921735627</c:v>
                </c:pt>
                <c:pt idx="17">
                  <c:v>100.18379924259295</c:v>
                </c:pt>
                <c:pt idx="18">
                  <c:v>100.23062639313129</c:v>
                </c:pt>
                <c:pt idx="19">
                  <c:v>100.253348579922</c:v>
                </c:pt>
                <c:pt idx="20">
                  <c:v>100.24813767218396</c:v>
                </c:pt>
                <c:pt idx="21">
                  <c:v>100.22164515478696</c:v>
                </c:pt>
                <c:pt idx="22">
                  <c:v>100.18637503937074</c:v>
                </c:pt>
                <c:pt idx="23">
                  <c:v>100.16865871857833</c:v>
                </c:pt>
                <c:pt idx="24">
                  <c:v>100.17968692887001</c:v>
                </c:pt>
                <c:pt idx="25">
                  <c:v>100.21965122433487</c:v>
                </c:pt>
                <c:pt idx="26">
                  <c:v>100.28442416936296</c:v>
                </c:pt>
                <c:pt idx="27">
                  <c:v>100.35969839641098</c:v>
                </c:pt>
                <c:pt idx="28">
                  <c:v>100.43219602136004</c:v>
                </c:pt>
                <c:pt idx="29">
                  <c:v>100.49241864569821</c:v>
                </c:pt>
                <c:pt idx="30">
                  <c:v>100.52681678798886</c:v>
                </c:pt>
                <c:pt idx="31">
                  <c:v>100.52453967805531</c:v>
                </c:pt>
                <c:pt idx="32">
                  <c:v>100.48607232435562</c:v>
                </c:pt>
                <c:pt idx="33">
                  <c:v>100.42460393137081</c:v>
                </c:pt>
                <c:pt idx="34">
                  <c:v>100.36061252610384</c:v>
                </c:pt>
                <c:pt idx="35">
                  <c:v>100.30783194164221</c:v>
                </c:pt>
                <c:pt idx="36">
                  <c:v>100.25883628282877</c:v>
                </c:pt>
                <c:pt idx="37">
                  <c:v>100.21102626706887</c:v>
                </c:pt>
                <c:pt idx="38">
                  <c:v>100.18041801216495</c:v>
                </c:pt>
                <c:pt idx="39">
                  <c:v>100.17475478001434</c:v>
                </c:pt>
                <c:pt idx="40">
                  <c:v>100.18231561745201</c:v>
                </c:pt>
                <c:pt idx="41">
                  <c:v>100.19947233681397</c:v>
                </c:pt>
                <c:pt idx="42">
                  <c:v>100.19382958714473</c:v>
                </c:pt>
                <c:pt idx="43">
                  <c:v>100.13540115713775</c:v>
                </c:pt>
                <c:pt idx="44">
                  <c:v>100.0172506353168</c:v>
                </c:pt>
                <c:pt idx="45">
                  <c:v>99.857571293757417</c:v>
                </c:pt>
                <c:pt idx="46">
                  <c:v>99.707933108658054</c:v>
                </c:pt>
                <c:pt idx="47">
                  <c:v>99.60562995838211</c:v>
                </c:pt>
                <c:pt idx="48">
                  <c:v>99.557079635408698</c:v>
                </c:pt>
                <c:pt idx="49">
                  <c:v>99.542971342203984</c:v>
                </c:pt>
                <c:pt idx="50">
                  <c:v>99.550789545117411</c:v>
                </c:pt>
                <c:pt idx="51">
                  <c:v>99.565094889755144</c:v>
                </c:pt>
                <c:pt idx="52">
                  <c:v>99.572703070941969</c:v>
                </c:pt>
                <c:pt idx="53">
                  <c:v>99.578591288101151</c:v>
                </c:pt>
                <c:pt idx="54">
                  <c:v>99.588273995510562</c:v>
                </c:pt>
                <c:pt idx="55">
                  <c:v>99.614214450292408</c:v>
                </c:pt>
                <c:pt idx="56">
                  <c:v>99.648664689485244</c:v>
                </c:pt>
                <c:pt idx="57">
                  <c:v>99.685127586327056</c:v>
                </c:pt>
                <c:pt idx="58">
                  <c:v>99.721495439424856</c:v>
                </c:pt>
                <c:pt idx="59">
                  <c:v>99.760925455062704</c:v>
                </c:pt>
              </c:numCache>
            </c:numRef>
          </c:val>
          <c:smooth val="0"/>
          <c:extLst>
            <c:ext xmlns:c16="http://schemas.microsoft.com/office/drawing/2014/chart" uri="{C3380CC4-5D6E-409C-BE32-E72D297353CC}">
              <c16:uniqueId val="{00000000-7A7C-4CDA-99B6-7606C350BFDC}"/>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7A7C-4CDA-99B6-7606C350BFDC}"/>
            </c:ext>
          </c:extLst>
        </c:ser>
        <c:dLbls>
          <c:showLegendKey val="0"/>
          <c:showVal val="0"/>
          <c:showCatName val="0"/>
          <c:showSerName val="0"/>
          <c:showPercent val="0"/>
          <c:showBubbleSize val="0"/>
        </c:dLbls>
        <c:smooth val="0"/>
        <c:axId val="305021312"/>
        <c:axId val="305022848"/>
      </c:lineChart>
      <c:catAx>
        <c:axId val="3050213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5022848"/>
        <c:crosses val="autoZero"/>
        <c:auto val="1"/>
        <c:lblAlgn val="ctr"/>
        <c:lblOffset val="100"/>
        <c:noMultiLvlLbl val="0"/>
      </c:catAx>
      <c:valAx>
        <c:axId val="30502284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502131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Datos!$N$3:$N$62</c:f>
              <c:numCache>
                <c:formatCode>0.00</c:formatCode>
                <c:ptCount val="60"/>
                <c:pt idx="0">
                  <c:v>99.153114092317111</c:v>
                </c:pt>
                <c:pt idx="1">
                  <c:v>99.364104951839224</c:v>
                </c:pt>
                <c:pt idx="2">
                  <c:v>99.568315020191633</c:v>
                </c:pt>
                <c:pt idx="3">
                  <c:v>99.761968777146549</c:v>
                </c:pt>
                <c:pt idx="4">
                  <c:v>99.950828359360884</c:v>
                </c:pt>
                <c:pt idx="5">
                  <c:v>100.13781334982268</c:v>
                </c:pt>
                <c:pt idx="6">
                  <c:v>100.31769736402572</c:v>
                </c:pt>
                <c:pt idx="7">
                  <c:v>100.47485854925577</c:v>
                </c:pt>
                <c:pt idx="8">
                  <c:v>100.59396516304099</c:v>
                </c:pt>
                <c:pt idx="9">
                  <c:v>100.68043864368936</c:v>
                </c:pt>
                <c:pt idx="10">
                  <c:v>100.76392797603216</c:v>
                </c:pt>
                <c:pt idx="11">
                  <c:v>100.86518748384634</c:v>
                </c:pt>
                <c:pt idx="12">
                  <c:v>100.97872425758061</c:v>
                </c:pt>
                <c:pt idx="13">
                  <c:v>101.07621063509401</c:v>
                </c:pt>
                <c:pt idx="14">
                  <c:v>101.15247787665805</c:v>
                </c:pt>
                <c:pt idx="15">
                  <c:v>101.24019578063653</c:v>
                </c:pt>
                <c:pt idx="16">
                  <c:v>101.35713990310062</c:v>
                </c:pt>
                <c:pt idx="17">
                  <c:v>101.48834050587097</c:v>
                </c:pt>
                <c:pt idx="18">
                  <c:v>101.61635658647117</c:v>
                </c:pt>
                <c:pt idx="19">
                  <c:v>101.74608461098694</c:v>
                </c:pt>
                <c:pt idx="20">
                  <c:v>101.88176157425933</c:v>
                </c:pt>
                <c:pt idx="21">
                  <c:v>102.00550039375892</c:v>
                </c:pt>
                <c:pt idx="22">
                  <c:v>102.09802304348459</c:v>
                </c:pt>
                <c:pt idx="23">
                  <c:v>102.10920349506021</c:v>
                </c:pt>
                <c:pt idx="24">
                  <c:v>101.99346625788925</c:v>
                </c:pt>
                <c:pt idx="25">
                  <c:v>101.73145921601933</c:v>
                </c:pt>
                <c:pt idx="26">
                  <c:v>101.36761155100692</c:v>
                </c:pt>
                <c:pt idx="27">
                  <c:v>100.96986270616482</c:v>
                </c:pt>
                <c:pt idx="28">
                  <c:v>100.59223919188732</c:v>
                </c:pt>
                <c:pt idx="29">
                  <c:v>100.26432756982115</c:v>
                </c:pt>
                <c:pt idx="30">
                  <c:v>100.01889970691674</c:v>
                </c:pt>
                <c:pt idx="31">
                  <c:v>99.874825452296278</c:v>
                </c:pt>
                <c:pt idx="32">
                  <c:v>99.825850621243447</c:v>
                </c:pt>
                <c:pt idx="33">
                  <c:v>99.843048493194715</c:v>
                </c:pt>
                <c:pt idx="34">
                  <c:v>99.877211981389109</c:v>
                </c:pt>
                <c:pt idx="35">
                  <c:v>99.903081012085025</c:v>
                </c:pt>
                <c:pt idx="36">
                  <c:v>99.917589673236961</c:v>
                </c:pt>
                <c:pt idx="37">
                  <c:v>99.933117509375975</c:v>
                </c:pt>
                <c:pt idx="38">
                  <c:v>99.970501186639183</c:v>
                </c:pt>
                <c:pt idx="39">
                  <c:v>100.03422216112926</c:v>
                </c:pt>
                <c:pt idx="40">
                  <c:v>100.10948478846615</c:v>
                </c:pt>
                <c:pt idx="41">
                  <c:v>100.14325114666269</c:v>
                </c:pt>
                <c:pt idx="42">
                  <c:v>100.10958714061445</c:v>
                </c:pt>
                <c:pt idx="43">
                  <c:v>100.04801860634025</c:v>
                </c:pt>
                <c:pt idx="44">
                  <c:v>99.991075692528128</c:v>
                </c:pt>
                <c:pt idx="45">
                  <c:v>99.942808669340153</c:v>
                </c:pt>
                <c:pt idx="46">
                  <c:v>99.89167319848292</c:v>
                </c:pt>
                <c:pt idx="47">
                  <c:v>99.808750212773489</c:v>
                </c:pt>
                <c:pt idx="48">
                  <c:v>99.702959425346791</c:v>
                </c:pt>
                <c:pt idx="49">
                  <c:v>99.609833052542513</c:v>
                </c:pt>
                <c:pt idx="50">
                  <c:v>99.544390511032958</c:v>
                </c:pt>
                <c:pt idx="51">
                  <c:v>99.509415589137902</c:v>
                </c:pt>
                <c:pt idx="52">
                  <c:v>99.502731269387382</c:v>
                </c:pt>
                <c:pt idx="53">
                  <c:v>99.510905733420856</c:v>
                </c:pt>
                <c:pt idx="54">
                  <c:v>99.517175281633953</c:v>
                </c:pt>
                <c:pt idx="55">
                  <c:v>99.510193337812325</c:v>
                </c:pt>
                <c:pt idx="56">
                  <c:v>99.466536533690302</c:v>
                </c:pt>
                <c:pt idx="57">
                  <c:v>99.379354016820059</c:v>
                </c:pt>
                <c:pt idx="58">
                  <c:v>99.259601742081443</c:v>
                </c:pt>
                <c:pt idx="59">
                  <c:v>99.122680826181849</c:v>
                </c:pt>
              </c:numCache>
            </c:numRef>
          </c:val>
          <c:smooth val="0"/>
          <c:extLst>
            <c:ext xmlns:c16="http://schemas.microsoft.com/office/drawing/2014/chart" uri="{C3380CC4-5D6E-409C-BE32-E72D297353CC}">
              <c16:uniqueId val="{00000000-5435-4540-91F7-A8AB87FF0F0C}"/>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5435-4540-91F7-A8AB87FF0F0C}"/>
            </c:ext>
          </c:extLst>
        </c:ser>
        <c:dLbls>
          <c:showLegendKey val="0"/>
          <c:showVal val="0"/>
          <c:showCatName val="0"/>
          <c:showSerName val="0"/>
          <c:showPercent val="0"/>
          <c:showBubbleSize val="0"/>
        </c:dLbls>
        <c:smooth val="0"/>
        <c:axId val="305048192"/>
        <c:axId val="305062272"/>
      </c:lineChart>
      <c:catAx>
        <c:axId val="3050481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5062272"/>
        <c:crosses val="autoZero"/>
        <c:auto val="1"/>
        <c:lblAlgn val="ctr"/>
        <c:lblOffset val="100"/>
        <c:noMultiLvlLbl val="0"/>
      </c:catAx>
      <c:valAx>
        <c:axId val="305062272"/>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504819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Datos!$O$3:$O$62</c:f>
              <c:numCache>
                <c:formatCode>0.00</c:formatCode>
                <c:ptCount val="60"/>
                <c:pt idx="0">
                  <c:v>98.63915157113324</c:v>
                </c:pt>
                <c:pt idx="1">
                  <c:v>98.612300971173681</c:v>
                </c:pt>
                <c:pt idx="2">
                  <c:v>98.581119825284603</c:v>
                </c:pt>
                <c:pt idx="3">
                  <c:v>98.544435857617003</c:v>
                </c:pt>
                <c:pt idx="4">
                  <c:v>98.502894561317248</c:v>
                </c:pt>
                <c:pt idx="5">
                  <c:v>98.458874247102017</c:v>
                </c:pt>
                <c:pt idx="6">
                  <c:v>98.416499163526865</c:v>
                </c:pt>
                <c:pt idx="7">
                  <c:v>98.381581337113275</c:v>
                </c:pt>
                <c:pt idx="8">
                  <c:v>98.361197238270705</c:v>
                </c:pt>
                <c:pt idx="9">
                  <c:v>98.365151083474501</c:v>
                </c:pt>
                <c:pt idx="10">
                  <c:v>98.404815522157719</c:v>
                </c:pt>
                <c:pt idx="11">
                  <c:v>98.486004595086229</c:v>
                </c:pt>
                <c:pt idx="12">
                  <c:v>98.603042164237067</c:v>
                </c:pt>
                <c:pt idx="13">
                  <c:v>98.741388712255173</c:v>
                </c:pt>
                <c:pt idx="14">
                  <c:v>98.882086906327672</c:v>
                </c:pt>
                <c:pt idx="15">
                  <c:v>99.009709431093341</c:v>
                </c:pt>
                <c:pt idx="16">
                  <c:v>99.132043096169085</c:v>
                </c:pt>
                <c:pt idx="17">
                  <c:v>99.265477130248968</c:v>
                </c:pt>
                <c:pt idx="18">
                  <c:v>99.422760652833915</c:v>
                </c:pt>
                <c:pt idx="19">
                  <c:v>99.599784623734095</c:v>
                </c:pt>
                <c:pt idx="20">
                  <c:v>99.805255614159165</c:v>
                </c:pt>
                <c:pt idx="21">
                  <c:v>100.04478212016861</c:v>
                </c:pt>
                <c:pt idx="22">
                  <c:v>100.30181046283418</c:v>
                </c:pt>
                <c:pt idx="23">
                  <c:v>100.55951039962602</c:v>
                </c:pt>
                <c:pt idx="24">
                  <c:v>100.79528709353558</c:v>
                </c:pt>
                <c:pt idx="25">
                  <c:v>100.99521505123559</c:v>
                </c:pt>
                <c:pt idx="26">
                  <c:v>101.15185309785539</c:v>
                </c:pt>
                <c:pt idx="27">
                  <c:v>101.26494433535976</c:v>
                </c:pt>
                <c:pt idx="28">
                  <c:v>101.33622466270138</c:v>
                </c:pt>
                <c:pt idx="29">
                  <c:v>101.37016784574719</c:v>
                </c:pt>
                <c:pt idx="30">
                  <c:v>101.36901123118733</c:v>
                </c:pt>
                <c:pt idx="31">
                  <c:v>101.33772721990029</c:v>
                </c:pt>
                <c:pt idx="32">
                  <c:v>101.28687259722997</c:v>
                </c:pt>
                <c:pt idx="33">
                  <c:v>101.2285008582832</c:v>
                </c:pt>
                <c:pt idx="34">
                  <c:v>101.17287480389791</c:v>
                </c:pt>
                <c:pt idx="35">
                  <c:v>101.12571889903822</c:v>
                </c:pt>
                <c:pt idx="36">
                  <c:v>101.08528047688361</c:v>
                </c:pt>
                <c:pt idx="37">
                  <c:v>101.04649871262777</c:v>
                </c:pt>
                <c:pt idx="38">
                  <c:v>101.00457490056748</c:v>
                </c:pt>
                <c:pt idx="39">
                  <c:v>100.95888333579556</c:v>
                </c:pt>
                <c:pt idx="40">
                  <c:v>100.91194543148833</c:v>
                </c:pt>
                <c:pt idx="41">
                  <c:v>100.86643698122791</c:v>
                </c:pt>
                <c:pt idx="42">
                  <c:v>100.82231257121416</c:v>
                </c:pt>
                <c:pt idx="43">
                  <c:v>100.77776895613228</c:v>
                </c:pt>
                <c:pt idx="44">
                  <c:v>100.73502562585193</c:v>
                </c:pt>
                <c:pt idx="45">
                  <c:v>100.69735323729911</c:v>
                </c:pt>
                <c:pt idx="46">
                  <c:v>100.66546109791368</c:v>
                </c:pt>
                <c:pt idx="47">
                  <c:v>100.63409696493052</c:v>
                </c:pt>
                <c:pt idx="48">
                  <c:v>100.59472843437129</c:v>
                </c:pt>
                <c:pt idx="49">
                  <c:v>100.53968504128643</c:v>
                </c:pt>
                <c:pt idx="50">
                  <c:v>100.46777407961768</c:v>
                </c:pt>
                <c:pt idx="51">
                  <c:v>100.38016286756081</c:v>
                </c:pt>
                <c:pt idx="52">
                  <c:v>100.27697596665566</c:v>
                </c:pt>
                <c:pt idx="53">
                  <c:v>100.15607410591922</c:v>
                </c:pt>
                <c:pt idx="54">
                  <c:v>100.01452957008783</c:v>
                </c:pt>
                <c:pt idx="55">
                  <c:v>99.850874522380366</c:v>
                </c:pt>
                <c:pt idx="56">
                  <c:v>99.667290323244842</c:v>
                </c:pt>
                <c:pt idx="57">
                  <c:v>99.469195876529952</c:v>
                </c:pt>
                <c:pt idx="58">
                  <c:v>99.262985351191048</c:v>
                </c:pt>
                <c:pt idx="59">
                  <c:v>99.052975262852087</c:v>
                </c:pt>
              </c:numCache>
            </c:numRef>
          </c:val>
          <c:smooth val="0"/>
          <c:extLst>
            <c:ext xmlns:c16="http://schemas.microsoft.com/office/drawing/2014/chart" uri="{C3380CC4-5D6E-409C-BE32-E72D297353CC}">
              <c16:uniqueId val="{00000000-3AB7-429C-B721-1A853D67ED32}"/>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3AB7-429C-B721-1A853D67ED32}"/>
            </c:ext>
          </c:extLst>
        </c:ser>
        <c:dLbls>
          <c:showLegendKey val="0"/>
          <c:showVal val="0"/>
          <c:showCatName val="0"/>
          <c:showSerName val="0"/>
          <c:showPercent val="0"/>
          <c:showBubbleSize val="0"/>
        </c:dLbls>
        <c:smooth val="0"/>
        <c:axId val="304960640"/>
        <c:axId val="304962176"/>
      </c:lineChart>
      <c:catAx>
        <c:axId val="3049606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4962176"/>
        <c:crosses val="autoZero"/>
        <c:auto val="1"/>
        <c:lblAlgn val="ctr"/>
        <c:lblOffset val="100"/>
        <c:noMultiLvlLbl val="0"/>
      </c:catAx>
      <c:valAx>
        <c:axId val="304962176"/>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496064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Datos!$P$3:$P$62</c:f>
              <c:numCache>
                <c:formatCode>0.00</c:formatCode>
                <c:ptCount val="60"/>
                <c:pt idx="0">
                  <c:v>101.13353220846663</c:v>
                </c:pt>
                <c:pt idx="1">
                  <c:v>101.10873288898517</c:v>
                </c:pt>
                <c:pt idx="2">
                  <c:v>101.05860417736271</c:v>
                </c:pt>
                <c:pt idx="3">
                  <c:v>100.97553134789574</c:v>
                </c:pt>
                <c:pt idx="4">
                  <c:v>100.8510737453805</c:v>
                </c:pt>
                <c:pt idx="5">
                  <c:v>100.68015548969825</c:v>
                </c:pt>
                <c:pt idx="6">
                  <c:v>100.46925033261394</c:v>
                </c:pt>
                <c:pt idx="7">
                  <c:v>100.23421346329822</c:v>
                </c:pt>
                <c:pt idx="8">
                  <c:v>100.00449446288064</c:v>
                </c:pt>
                <c:pt idx="9">
                  <c:v>99.805979309348487</c:v>
                </c:pt>
                <c:pt idx="10">
                  <c:v>99.622423472503016</c:v>
                </c:pt>
                <c:pt idx="11">
                  <c:v>99.440675935620433</c:v>
                </c:pt>
                <c:pt idx="12">
                  <c:v>99.281895570836866</c:v>
                </c:pt>
                <c:pt idx="13">
                  <c:v>99.193753162174119</c:v>
                </c:pt>
                <c:pt idx="14">
                  <c:v>99.187149618277687</c:v>
                </c:pt>
                <c:pt idx="15">
                  <c:v>99.227008485781042</c:v>
                </c:pt>
                <c:pt idx="16">
                  <c:v>99.282666968485287</c:v>
                </c:pt>
                <c:pt idx="17">
                  <c:v>99.342148455621071</c:v>
                </c:pt>
                <c:pt idx="18">
                  <c:v>99.395195337598949</c:v>
                </c:pt>
                <c:pt idx="19">
                  <c:v>99.429318941612891</c:v>
                </c:pt>
                <c:pt idx="20">
                  <c:v>99.447591110198772</c:v>
                </c:pt>
                <c:pt idx="21">
                  <c:v>99.470778919939136</c:v>
                </c:pt>
                <c:pt idx="22">
                  <c:v>99.518900302281509</c:v>
                </c:pt>
                <c:pt idx="23">
                  <c:v>99.594675556029188</c:v>
                </c:pt>
                <c:pt idx="24">
                  <c:v>99.68173961460235</c:v>
                </c:pt>
                <c:pt idx="25">
                  <c:v>99.766947945404866</c:v>
                </c:pt>
                <c:pt idx="26">
                  <c:v>99.838137430660765</c:v>
                </c:pt>
                <c:pt idx="27">
                  <c:v>99.892912827353101</c:v>
                </c:pt>
                <c:pt idx="28">
                  <c:v>99.940588941935687</c:v>
                </c:pt>
                <c:pt idx="29">
                  <c:v>99.986944575299916</c:v>
                </c:pt>
                <c:pt idx="30">
                  <c:v>100.03732154993246</c:v>
                </c:pt>
                <c:pt idx="31">
                  <c:v>100.10064648703633</c:v>
                </c:pt>
                <c:pt idx="32">
                  <c:v>100.18561701344473</c:v>
                </c:pt>
                <c:pt idx="33">
                  <c:v>100.28880508139798</c:v>
                </c:pt>
                <c:pt idx="34">
                  <c:v>100.39476407753294</c:v>
                </c:pt>
                <c:pt idx="35">
                  <c:v>100.48515684308327</c:v>
                </c:pt>
                <c:pt idx="36">
                  <c:v>100.53681244396961</c:v>
                </c:pt>
                <c:pt idx="37">
                  <c:v>100.53325253304035</c:v>
                </c:pt>
                <c:pt idx="38">
                  <c:v>100.49758823540165</c:v>
                </c:pt>
                <c:pt idx="39">
                  <c:v>100.45470128593826</c:v>
                </c:pt>
                <c:pt idx="40">
                  <c:v>100.42484277546842</c:v>
                </c:pt>
                <c:pt idx="41">
                  <c:v>100.40077682443561</c:v>
                </c:pt>
                <c:pt idx="42">
                  <c:v>100.35922410715483</c:v>
                </c:pt>
                <c:pt idx="43">
                  <c:v>100.27335797488604</c:v>
                </c:pt>
                <c:pt idx="44">
                  <c:v>100.1214965307576</c:v>
                </c:pt>
                <c:pt idx="45">
                  <c:v>99.907295192646046</c:v>
                </c:pt>
                <c:pt idx="46">
                  <c:v>99.677349274213839</c:v>
                </c:pt>
                <c:pt idx="47">
                  <c:v>99.488849506740294</c:v>
                </c:pt>
                <c:pt idx="48">
                  <c:v>99.396081620409461</c:v>
                </c:pt>
                <c:pt idx="49">
                  <c:v>99.39859648203462</c:v>
                </c:pt>
                <c:pt idx="50">
                  <c:v>99.454891441302379</c:v>
                </c:pt>
                <c:pt idx="51">
                  <c:v>99.527677228684368</c:v>
                </c:pt>
                <c:pt idx="52">
                  <c:v>99.588972377551443</c:v>
                </c:pt>
                <c:pt idx="53">
                  <c:v>99.640835142630465</c:v>
                </c:pt>
                <c:pt idx="54">
                  <c:v>99.686330788032166</c:v>
                </c:pt>
                <c:pt idx="55">
                  <c:v>99.729751696484868</c:v>
                </c:pt>
                <c:pt idx="56">
                  <c:v>99.800290151434567</c:v>
                </c:pt>
                <c:pt idx="57">
                  <c:v>99.908315092869017</c:v>
                </c:pt>
                <c:pt idx="58">
                  <c:v>100.06023609710843</c:v>
                </c:pt>
                <c:pt idx="59">
                  <c:v>100.24121205860507</c:v>
                </c:pt>
              </c:numCache>
            </c:numRef>
          </c:val>
          <c:smooth val="0"/>
          <c:extLst>
            <c:ext xmlns:c16="http://schemas.microsoft.com/office/drawing/2014/chart" uri="{C3380CC4-5D6E-409C-BE32-E72D297353CC}">
              <c16:uniqueId val="{00000000-608E-4CCA-86EC-991C7B2D3BA7}"/>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2015</c:v>
                  </c:pt>
                  <c:pt idx="12">
                    <c:v>2016</c:v>
                  </c:pt>
                  <c:pt idx="24">
                    <c:v>2017</c:v>
                  </c:pt>
                  <c:pt idx="36">
                    <c:v>2018</c:v>
                  </c:pt>
                  <c:pt idx="48">
                    <c:v>2019</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608E-4CCA-86EC-991C7B2D3BA7}"/>
            </c:ext>
          </c:extLst>
        </c:ser>
        <c:dLbls>
          <c:showLegendKey val="0"/>
          <c:showVal val="0"/>
          <c:showCatName val="0"/>
          <c:showSerName val="0"/>
          <c:showPercent val="0"/>
          <c:showBubbleSize val="0"/>
        </c:dLbls>
        <c:smooth val="0"/>
        <c:axId val="304991616"/>
        <c:axId val="304993408"/>
      </c:lineChart>
      <c:catAx>
        <c:axId val="3049916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4993408"/>
        <c:crosses val="autoZero"/>
        <c:auto val="1"/>
        <c:lblAlgn val="ctr"/>
        <c:lblOffset val="100"/>
        <c:noMultiLvlLbl val="0"/>
      </c:catAx>
      <c:valAx>
        <c:axId val="30499340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499161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octubre de 2019</c:v>
          </c:tx>
          <c:spPr>
            <a:ln w="14605">
              <a:solidFill>
                <a:srgbClr val="17375E"/>
              </a:solidFill>
            </a:ln>
          </c:spPr>
          <c:marker>
            <c:symbol val="none"/>
          </c:marker>
          <c:cat>
            <c:multiLvlStrRef>
              <c:f>noviembre_2019!$A$403:$B$485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noviembre_2019!$C$403:$C$485</c:f>
              <c:numCache>
                <c:formatCode>#,##0.00;\(\-\)#,##0.00</c:formatCode>
                <c:ptCount val="83"/>
                <c:pt idx="0">
                  <c:v>100.15721626356965</c:v>
                </c:pt>
                <c:pt idx="1">
                  <c:v>100.10422651554715</c:v>
                </c:pt>
                <c:pt idx="2">
                  <c:v>100.04804778867225</c:v>
                </c:pt>
                <c:pt idx="3">
                  <c:v>99.991570236016457</c:v>
                </c:pt>
                <c:pt idx="4">
                  <c:v>99.946604488889932</c:v>
                </c:pt>
                <c:pt idx="5">
                  <c:v>99.904211095131174</c:v>
                </c:pt>
                <c:pt idx="6">
                  <c:v>99.866376075437771</c:v>
                </c:pt>
                <c:pt idx="7">
                  <c:v>99.828609599897021</c:v>
                </c:pt>
                <c:pt idx="8">
                  <c:v>99.787869544406092</c:v>
                </c:pt>
                <c:pt idx="9">
                  <c:v>99.747426051401661</c:v>
                </c:pt>
                <c:pt idx="10">
                  <c:v>99.704328421061646</c:v>
                </c:pt>
                <c:pt idx="11">
                  <c:v>99.660752209197497</c:v>
                </c:pt>
                <c:pt idx="12">
                  <c:v>99.634899365024779</c:v>
                </c:pt>
                <c:pt idx="13">
                  <c:v>99.636760636590054</c:v>
                </c:pt>
                <c:pt idx="14">
                  <c:v>99.65471683717989</c:v>
                </c:pt>
                <c:pt idx="15">
                  <c:v>99.683022637474622</c:v>
                </c:pt>
                <c:pt idx="16">
                  <c:v>99.710004343336792</c:v>
                </c:pt>
                <c:pt idx="17">
                  <c:v>99.727247232150717</c:v>
                </c:pt>
                <c:pt idx="18">
                  <c:v>99.744560925547489</c:v>
                </c:pt>
                <c:pt idx="19">
                  <c:v>99.776067235882365</c:v>
                </c:pt>
                <c:pt idx="20">
                  <c:v>99.818771809316303</c:v>
                </c:pt>
                <c:pt idx="21">
                  <c:v>99.871046400627606</c:v>
                </c:pt>
                <c:pt idx="22">
                  <c:v>99.918715282715951</c:v>
                </c:pt>
                <c:pt idx="23">
                  <c:v>99.950746782870937</c:v>
                </c:pt>
                <c:pt idx="24">
                  <c:v>99.966146903840894</c:v>
                </c:pt>
                <c:pt idx="25">
                  <c:v>99.97574878650012</c:v>
                </c:pt>
                <c:pt idx="26">
                  <c:v>99.989104585306151</c:v>
                </c:pt>
                <c:pt idx="27">
                  <c:v>100.00609285492509</c:v>
                </c:pt>
                <c:pt idx="28">
                  <c:v>100.02103039551831</c:v>
                </c:pt>
                <c:pt idx="29">
                  <c:v>100.0452494309199</c:v>
                </c:pt>
                <c:pt idx="30">
                  <c:v>100.07164719803617</c:v>
                </c:pt>
                <c:pt idx="31">
                  <c:v>100.08239290708687</c:v>
                </c:pt>
                <c:pt idx="32">
                  <c:v>100.06844793717141</c:v>
                </c:pt>
                <c:pt idx="33">
                  <c:v>100.03240812734619</c:v>
                </c:pt>
                <c:pt idx="34">
                  <c:v>99.988898248478691</c:v>
                </c:pt>
                <c:pt idx="35">
                  <c:v>99.94743452578264</c:v>
                </c:pt>
                <c:pt idx="36">
                  <c:v>99.922038772083624</c:v>
                </c:pt>
                <c:pt idx="37">
                  <c:v>99.905458193928297</c:v>
                </c:pt>
                <c:pt idx="38">
                  <c:v>99.898020441276117</c:v>
                </c:pt>
                <c:pt idx="39">
                  <c:v>99.902326379962403</c:v>
                </c:pt>
                <c:pt idx="40">
                  <c:v>99.915761661462341</c:v>
                </c:pt>
                <c:pt idx="41">
                  <c:v>99.947021702927287</c:v>
                </c:pt>
                <c:pt idx="42">
                  <c:v>99.989229806772286</c:v>
                </c:pt>
                <c:pt idx="43">
                  <c:v>100.04020627155926</c:v>
                </c:pt>
                <c:pt idx="44">
                  <c:v>100.10341791592695</c:v>
                </c:pt>
                <c:pt idx="45">
                  <c:v>100.17603979492121</c:v>
                </c:pt>
                <c:pt idx="46">
                  <c:v>100.2401862715475</c:v>
                </c:pt>
                <c:pt idx="47">
                  <c:v>100.28722036447665</c:v>
                </c:pt>
                <c:pt idx="48">
                  <c:v>100.31133614868777</c:v>
                </c:pt>
                <c:pt idx="49">
                  <c:v>100.30901320807293</c:v>
                </c:pt>
                <c:pt idx="50">
                  <c:v>100.28119490742594</c:v>
                </c:pt>
                <c:pt idx="51">
                  <c:v>100.23718592435641</c:v>
                </c:pt>
                <c:pt idx="52">
                  <c:v>100.18835975720614</c:v>
                </c:pt>
                <c:pt idx="53">
                  <c:v>100.14087756179912</c:v>
                </c:pt>
                <c:pt idx="54">
                  <c:v>100.09840656641137</c:v>
                </c:pt>
                <c:pt idx="55">
                  <c:v>100.07494422267366</c:v>
                </c:pt>
                <c:pt idx="56">
                  <c:v>100.07939091933169</c:v>
                </c:pt>
                <c:pt idx="57">
                  <c:v>100.12277998959718</c:v>
                </c:pt>
                <c:pt idx="58">
                  <c:v>100.19069957959871</c:v>
                </c:pt>
                <c:pt idx="59">
                  <c:v>100.26420447055742</c:v>
                </c:pt>
                <c:pt idx="60">
                  <c:v>100.322300491411</c:v>
                </c:pt>
                <c:pt idx="61">
                  <c:v>100.36806308855586</c:v>
                </c:pt>
                <c:pt idx="62">
                  <c:v>100.39789255132546</c:v>
                </c:pt>
                <c:pt idx="63">
                  <c:v>100.40435144212323</c:v>
                </c:pt>
                <c:pt idx="64">
                  <c:v>100.39572020327503</c:v>
                </c:pt>
                <c:pt idx="65">
                  <c:v>100.36287008814851</c:v>
                </c:pt>
                <c:pt idx="66">
                  <c:v>100.31762390248382</c:v>
                </c:pt>
                <c:pt idx="67">
                  <c:v>100.26198090402532</c:v>
                </c:pt>
                <c:pt idx="68">
                  <c:v>100.19897811902683</c:v>
                </c:pt>
                <c:pt idx="69">
                  <c:v>100.11930723853261</c:v>
                </c:pt>
                <c:pt idx="70">
                  <c:v>100.02364373772079</c:v>
                </c:pt>
                <c:pt idx="71">
                  <c:v>99.924536866197599</c:v>
                </c:pt>
                <c:pt idx="72">
                  <c:v>99.847946968868996</c:v>
                </c:pt>
                <c:pt idx="73">
                  <c:v>99.780929609399891</c:v>
                </c:pt>
                <c:pt idx="74">
                  <c:v>99.71360798361556</c:v>
                </c:pt>
                <c:pt idx="75">
                  <c:v>99.645042085154245</c:v>
                </c:pt>
                <c:pt idx="76">
                  <c:v>99.563581801988803</c:v>
                </c:pt>
                <c:pt idx="77">
                  <c:v>99.471812590153448</c:v>
                </c:pt>
                <c:pt idx="78">
                  <c:v>99.373595175939542</c:v>
                </c:pt>
                <c:pt idx="79">
                  <c:v>99.267312554710784</c:v>
                </c:pt>
                <c:pt idx="80">
                  <c:v>99.148370009114359</c:v>
                </c:pt>
                <c:pt idx="81">
                  <c:v>99.019876455008514</c:v>
                </c:pt>
              </c:numCache>
            </c:numRef>
          </c:val>
          <c:smooth val="0"/>
          <c:extLst>
            <c:ext xmlns:c16="http://schemas.microsoft.com/office/drawing/2014/chart" uri="{C3380CC4-5D6E-409C-BE32-E72D297353CC}">
              <c16:uniqueId val="{00000000-D1E3-4BCD-943B-440C650F5F8B}"/>
            </c:ext>
          </c:extLst>
        </c:ser>
        <c:ser>
          <c:idx val="0"/>
          <c:order val="1"/>
          <c:tx>
            <c:v>Cifras a noviembre de 2019</c:v>
          </c:tx>
          <c:spPr>
            <a:ln w="22225">
              <a:solidFill>
                <a:srgbClr val="FF0000"/>
              </a:solidFill>
            </a:ln>
          </c:spPr>
          <c:marker>
            <c:symbol val="none"/>
          </c:marker>
          <c:cat>
            <c:multiLvlStrRef>
              <c:f>noviembre_2019!$A$403:$B$485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noviembre_2019!$E$403:$E$485</c:f>
              <c:numCache>
                <c:formatCode>#,##0.00;\(\-\)#,##0.00</c:formatCode>
                <c:ptCount val="83"/>
                <c:pt idx="0">
                  <c:v>100.15390469144151</c:v>
                </c:pt>
                <c:pt idx="1">
                  <c:v>100.10077356425971</c:v>
                </c:pt>
                <c:pt idx="2">
                  <c:v>100.04448724758544</c:v>
                </c:pt>
                <c:pt idx="3">
                  <c:v>99.987982395804778</c:v>
                </c:pt>
                <c:pt idx="4">
                  <c:v>99.943073575332136</c:v>
                </c:pt>
                <c:pt idx="5">
                  <c:v>99.900709334643949</c:v>
                </c:pt>
                <c:pt idx="6">
                  <c:v>99.862828540043211</c:v>
                </c:pt>
                <c:pt idx="7">
                  <c:v>99.825034601619137</c:v>
                </c:pt>
                <c:pt idx="8">
                  <c:v>99.784164627755004</c:v>
                </c:pt>
                <c:pt idx="9">
                  <c:v>99.743408789979199</c:v>
                </c:pt>
                <c:pt idx="10">
                  <c:v>99.699818815884427</c:v>
                </c:pt>
                <c:pt idx="11">
                  <c:v>99.655822769786667</c:v>
                </c:pt>
                <c:pt idx="12">
                  <c:v>99.629854485517157</c:v>
                </c:pt>
                <c:pt idx="13">
                  <c:v>99.631801051239506</c:v>
                </c:pt>
                <c:pt idx="14">
                  <c:v>99.649925178379334</c:v>
                </c:pt>
                <c:pt idx="15">
                  <c:v>99.678460935310056</c:v>
                </c:pt>
                <c:pt idx="16">
                  <c:v>99.705771455312103</c:v>
                </c:pt>
                <c:pt idx="17">
                  <c:v>99.723306447761232</c:v>
                </c:pt>
                <c:pt idx="18">
                  <c:v>99.740660824149032</c:v>
                </c:pt>
                <c:pt idx="19">
                  <c:v>99.771992354637121</c:v>
                </c:pt>
                <c:pt idx="20">
                  <c:v>99.814326339064337</c:v>
                </c:pt>
                <c:pt idx="21">
                  <c:v>99.866074125832071</c:v>
                </c:pt>
                <c:pt idx="22">
                  <c:v>99.913140354629448</c:v>
                </c:pt>
                <c:pt idx="23">
                  <c:v>99.944803801838461</c:v>
                </c:pt>
                <c:pt idx="24">
                  <c:v>99.960497266100802</c:v>
                </c:pt>
                <c:pt idx="25">
                  <c:v>99.970800442701631</c:v>
                </c:pt>
                <c:pt idx="26">
                  <c:v>99.984971725368652</c:v>
                </c:pt>
                <c:pt idx="27">
                  <c:v>100.00267936755435</c:v>
                </c:pt>
                <c:pt idx="28">
                  <c:v>100.01823074204059</c:v>
                </c:pt>
                <c:pt idx="29">
                  <c:v>100.04298129988481</c:v>
                </c:pt>
                <c:pt idx="30">
                  <c:v>100.06964606660628</c:v>
                </c:pt>
                <c:pt idx="31">
                  <c:v>100.08035079249906</c:v>
                </c:pt>
                <c:pt idx="32">
                  <c:v>100.06596166123443</c:v>
                </c:pt>
                <c:pt idx="33">
                  <c:v>100.02911268909513</c:v>
                </c:pt>
                <c:pt idx="34">
                  <c:v>99.984675759243785</c:v>
                </c:pt>
                <c:pt idx="35">
                  <c:v>99.942720372537536</c:v>
                </c:pt>
                <c:pt idx="36">
                  <c:v>99.917785395705039</c:v>
                </c:pt>
                <c:pt idx="37">
                  <c:v>99.902385405307783</c:v>
                </c:pt>
                <c:pt idx="38">
                  <c:v>99.89652316232339</c:v>
                </c:pt>
                <c:pt idx="39">
                  <c:v>99.902525147222931</c:v>
                </c:pt>
                <c:pt idx="40">
                  <c:v>99.917639211652187</c:v>
                </c:pt>
                <c:pt idx="41">
                  <c:v>99.950248949776181</c:v>
                </c:pt>
                <c:pt idx="42">
                  <c:v>99.993115364328602</c:v>
                </c:pt>
                <c:pt idx="43">
                  <c:v>100.04402252327539</c:v>
                </c:pt>
                <c:pt idx="44">
                  <c:v>100.10631443228971</c:v>
                </c:pt>
                <c:pt idx="45">
                  <c:v>100.177259241146</c:v>
                </c:pt>
                <c:pt idx="46">
                  <c:v>100.23958394672043</c:v>
                </c:pt>
                <c:pt idx="47">
                  <c:v>100.28600645576391</c:v>
                </c:pt>
                <c:pt idx="48">
                  <c:v>100.31151792429957</c:v>
                </c:pt>
                <c:pt idx="49">
                  <c:v>100.3117511531624</c:v>
                </c:pt>
                <c:pt idx="50">
                  <c:v>100.28701225649547</c:v>
                </c:pt>
                <c:pt idx="51">
                  <c:v>100.24620418947757</c:v>
                </c:pt>
                <c:pt idx="52">
                  <c:v>100.20032483899664</c:v>
                </c:pt>
                <c:pt idx="53">
                  <c:v>100.1552128792982</c:v>
                </c:pt>
                <c:pt idx="54">
                  <c:v>100.11396076631362</c:v>
                </c:pt>
                <c:pt idx="55">
                  <c:v>100.09028297882389</c:v>
                </c:pt>
                <c:pt idx="56">
                  <c:v>100.09292491551702</c:v>
                </c:pt>
                <c:pt idx="57">
                  <c:v>100.13350003418208</c:v>
                </c:pt>
                <c:pt idx="58">
                  <c:v>100.19877310443982</c:v>
                </c:pt>
                <c:pt idx="59">
                  <c:v>100.27179493203512</c:v>
                </c:pt>
                <c:pt idx="60">
                  <c:v>100.33243608261245</c:v>
                </c:pt>
                <c:pt idx="61">
                  <c:v>100.38255290150573</c:v>
                </c:pt>
                <c:pt idx="62">
                  <c:v>100.4175234437071</c:v>
                </c:pt>
                <c:pt idx="63">
                  <c:v>100.42931719097254</c:v>
                </c:pt>
                <c:pt idx="64">
                  <c:v>100.42540879100851</c:v>
                </c:pt>
                <c:pt idx="65">
                  <c:v>100.39617504740319</c:v>
                </c:pt>
                <c:pt idx="66">
                  <c:v>100.35292165649429</c:v>
                </c:pt>
                <c:pt idx="67">
                  <c:v>100.29703407372924</c:v>
                </c:pt>
                <c:pt idx="68">
                  <c:v>100.23140287351694</c:v>
                </c:pt>
                <c:pt idx="69">
                  <c:v>100.14750714977995</c:v>
                </c:pt>
                <c:pt idx="70">
                  <c:v>100.04811294810995</c:v>
                </c:pt>
                <c:pt idx="71">
                  <c:v>99.948464224059705</c:v>
                </c:pt>
                <c:pt idx="72">
                  <c:v>99.875014395573245</c:v>
                </c:pt>
                <c:pt idx="73">
                  <c:v>99.812828479496034</c:v>
                </c:pt>
                <c:pt idx="74">
                  <c:v>99.750946345731379</c:v>
                </c:pt>
                <c:pt idx="75">
                  <c:v>99.688295043275517</c:v>
                </c:pt>
                <c:pt idx="76">
                  <c:v>99.613248101174165</c:v>
                </c:pt>
                <c:pt idx="77">
                  <c:v>99.528857065603916</c:v>
                </c:pt>
                <c:pt idx="78">
                  <c:v>99.439646911000978</c:v>
                </c:pt>
                <c:pt idx="79">
                  <c:v>99.344914117844766</c:v>
                </c:pt>
                <c:pt idx="80">
                  <c:v>99.241020657205596</c:v>
                </c:pt>
                <c:pt idx="81">
                  <c:v>99.132036820442039</c:v>
                </c:pt>
                <c:pt idx="82">
                  <c:v>99.030682495687671</c:v>
                </c:pt>
              </c:numCache>
            </c:numRef>
          </c:val>
          <c:smooth val="0"/>
          <c:extLst>
            <c:ext xmlns:c16="http://schemas.microsoft.com/office/drawing/2014/chart" uri="{C3380CC4-5D6E-409C-BE32-E72D297353CC}">
              <c16:uniqueId val="{00000001-D1E3-4BCD-943B-440C650F5F8B}"/>
            </c:ext>
          </c:extLst>
        </c:ser>
        <c:ser>
          <c:idx val="2"/>
          <c:order val="2"/>
          <c:spPr>
            <a:ln w="6350">
              <a:solidFill>
                <a:schemeClr val="tx1"/>
              </a:solidFill>
            </a:ln>
          </c:spPr>
          <c:marker>
            <c:symbol val="none"/>
          </c:marker>
          <c:cat>
            <c:multiLvlStrRef>
              <c:f>noviembre_2019!$A$403:$B$485</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2013</c:v>
                  </c:pt>
                  <c:pt idx="12">
                    <c:v>2014</c:v>
                  </c:pt>
                  <c:pt idx="24">
                    <c:v>2015</c:v>
                  </c:pt>
                  <c:pt idx="36">
                    <c:v>2016</c:v>
                  </c:pt>
                  <c:pt idx="48">
                    <c:v>2017</c:v>
                  </c:pt>
                  <c:pt idx="60">
                    <c:v>2018</c:v>
                  </c:pt>
                  <c:pt idx="72">
                    <c:v>2019</c:v>
                  </c:pt>
                </c:lvl>
              </c:multiLvlStrCache>
            </c:multiLvlStrRef>
          </c:cat>
          <c:val>
            <c:numRef>
              <c:f>noviembre_2019!$I$403:$I$485</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D1E3-4BCD-943B-440C650F5F8B}"/>
            </c:ext>
          </c:extLst>
        </c:ser>
        <c:dLbls>
          <c:showLegendKey val="0"/>
          <c:showVal val="0"/>
          <c:showCatName val="0"/>
          <c:showSerName val="0"/>
          <c:showPercent val="0"/>
          <c:showBubbleSize val="0"/>
        </c:dLbls>
        <c:smooth val="0"/>
        <c:axId val="304907776"/>
        <c:axId val="304909312"/>
      </c:lineChart>
      <c:catAx>
        <c:axId val="304907776"/>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4909312"/>
        <c:crosses val="autoZero"/>
        <c:auto val="1"/>
        <c:lblAlgn val="ctr"/>
        <c:lblOffset val="100"/>
        <c:noMultiLvlLbl val="0"/>
      </c:catAx>
      <c:valAx>
        <c:axId val="304909312"/>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4907776"/>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noviembre de 2019</c:v>
          </c:tx>
          <c:spPr>
            <a:ln w="14605">
              <a:solidFill>
                <a:srgbClr val="17375E"/>
              </a:solidFill>
            </a:ln>
          </c:spPr>
          <c:marker>
            <c:symbol val="none"/>
          </c:marker>
          <c:cat>
            <c:multiLvlStrRef>
              <c:f>noviembre_2019!$A$403:$B$486</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noviembre_2019!$K$403:$K$486</c:f>
              <c:numCache>
                <c:formatCode>#,##0.00;\(\-\)#,##0.00</c:formatCode>
                <c:ptCount val="84"/>
                <c:pt idx="0">
                  <c:v>100.61007575185897</c:v>
                </c:pt>
                <c:pt idx="1">
                  <c:v>100.668983973427</c:v>
                </c:pt>
                <c:pt idx="2">
                  <c:v>100.69873106210841</c:v>
                </c:pt>
                <c:pt idx="3">
                  <c:v>100.69788829968131</c:v>
                </c:pt>
                <c:pt idx="4">
                  <c:v>100.66008085790226</c:v>
                </c:pt>
                <c:pt idx="5">
                  <c:v>100.59023396466482</c:v>
                </c:pt>
                <c:pt idx="6">
                  <c:v>100.52172286832548</c:v>
                </c:pt>
                <c:pt idx="7">
                  <c:v>100.4678504056839</c:v>
                </c:pt>
                <c:pt idx="8">
                  <c:v>100.44236927187649</c:v>
                </c:pt>
                <c:pt idx="9">
                  <c:v>100.44703963746666</c:v>
                </c:pt>
                <c:pt idx="10">
                  <c:v>100.47279287462632</c:v>
                </c:pt>
                <c:pt idx="11">
                  <c:v>100.49180390942794</c:v>
                </c:pt>
                <c:pt idx="12">
                  <c:v>100.49892276770551</c:v>
                </c:pt>
                <c:pt idx="13">
                  <c:v>100.52511155346477</c:v>
                </c:pt>
                <c:pt idx="14">
                  <c:v>100.59359910430143</c:v>
                </c:pt>
                <c:pt idx="15">
                  <c:v>100.69096988058557</c:v>
                </c:pt>
                <c:pt idx="16">
                  <c:v>100.80684063379626</c:v>
                </c:pt>
                <c:pt idx="17">
                  <c:v>100.92744288158464</c:v>
                </c:pt>
                <c:pt idx="18">
                  <c:v>101.03146939069558</c:v>
                </c:pt>
                <c:pt idx="19">
                  <c:v>101.10002274360876</c:v>
                </c:pt>
                <c:pt idx="20">
                  <c:v>101.11786842452042</c:v>
                </c:pt>
                <c:pt idx="21">
                  <c:v>101.08280511525534</c:v>
                </c:pt>
                <c:pt idx="22">
                  <c:v>101.00926108794772</c:v>
                </c:pt>
                <c:pt idx="23">
                  <c:v>100.91973499976469</c:v>
                </c:pt>
                <c:pt idx="24">
                  <c:v>100.83994234175367</c:v>
                </c:pt>
                <c:pt idx="25">
                  <c:v>100.77309340792917</c:v>
                </c:pt>
                <c:pt idx="26">
                  <c:v>100.70296959949771</c:v>
                </c:pt>
                <c:pt idx="27">
                  <c:v>100.63724829841458</c:v>
                </c:pt>
                <c:pt idx="28">
                  <c:v>100.57272185908137</c:v>
                </c:pt>
                <c:pt idx="29">
                  <c:v>100.50610468619904</c:v>
                </c:pt>
                <c:pt idx="30">
                  <c:v>100.43682301220649</c:v>
                </c:pt>
                <c:pt idx="31">
                  <c:v>100.36672270443412</c:v>
                </c:pt>
                <c:pt idx="32">
                  <c:v>100.30523910861334</c:v>
                </c:pt>
                <c:pt idx="33">
                  <c:v>100.25626538990255</c:v>
                </c:pt>
                <c:pt idx="34">
                  <c:v>100.19568760640719</c:v>
                </c:pt>
                <c:pt idx="35">
                  <c:v>100.11364501753067</c:v>
                </c:pt>
                <c:pt idx="36">
                  <c:v>100.02158713971725</c:v>
                </c:pt>
                <c:pt idx="37">
                  <c:v>99.942680995966157</c:v>
                </c:pt>
                <c:pt idx="38">
                  <c:v>99.890901330666651</c:v>
                </c:pt>
                <c:pt idx="39">
                  <c:v>99.859937002965609</c:v>
                </c:pt>
                <c:pt idx="40">
                  <c:v>99.830478434296978</c:v>
                </c:pt>
                <c:pt idx="41">
                  <c:v>99.797497979373219</c:v>
                </c:pt>
                <c:pt idx="42">
                  <c:v>99.751339335440335</c:v>
                </c:pt>
                <c:pt idx="43">
                  <c:v>99.688044334225253</c:v>
                </c:pt>
                <c:pt idx="44">
                  <c:v>99.606808186743777</c:v>
                </c:pt>
                <c:pt idx="45">
                  <c:v>99.513615879088746</c:v>
                </c:pt>
                <c:pt idx="46">
                  <c:v>99.43026402738758</c:v>
                </c:pt>
                <c:pt idx="47">
                  <c:v>99.378239262729778</c:v>
                </c:pt>
                <c:pt idx="48">
                  <c:v>99.389311183898712</c:v>
                </c:pt>
                <c:pt idx="49">
                  <c:v>99.481309986275221</c:v>
                </c:pt>
                <c:pt idx="50">
                  <c:v>99.63495758465794</c:v>
                </c:pt>
                <c:pt idx="51">
                  <c:v>99.809124623820679</c:v>
                </c:pt>
                <c:pt idx="52">
                  <c:v>99.980745022142059</c:v>
                </c:pt>
                <c:pt idx="53">
                  <c:v>100.12043398134814</c:v>
                </c:pt>
                <c:pt idx="54">
                  <c:v>100.21078259161422</c:v>
                </c:pt>
                <c:pt idx="55">
                  <c:v>100.24984563386893</c:v>
                </c:pt>
                <c:pt idx="56">
                  <c:v>100.25387824344307</c:v>
                </c:pt>
                <c:pt idx="57">
                  <c:v>100.24296040916126</c:v>
                </c:pt>
                <c:pt idx="58">
                  <c:v>100.24094198254542</c:v>
                </c:pt>
                <c:pt idx="59">
                  <c:v>100.26297279761997</c:v>
                </c:pt>
                <c:pt idx="60">
                  <c:v>100.28844248607612</c:v>
                </c:pt>
                <c:pt idx="61">
                  <c:v>100.30335009884753</c:v>
                </c:pt>
                <c:pt idx="62">
                  <c:v>100.3082208598353</c:v>
                </c:pt>
                <c:pt idx="63">
                  <c:v>100.30290641447753</c:v>
                </c:pt>
                <c:pt idx="64">
                  <c:v>100.2980043675504</c:v>
                </c:pt>
                <c:pt idx="65">
                  <c:v>100.31185323819379</c:v>
                </c:pt>
                <c:pt idx="66">
                  <c:v>100.34663783794379</c:v>
                </c:pt>
                <c:pt idx="67">
                  <c:v>100.3729900317007</c:v>
                </c:pt>
                <c:pt idx="68">
                  <c:v>100.36975788850035</c:v>
                </c:pt>
                <c:pt idx="69">
                  <c:v>100.32632862833557</c:v>
                </c:pt>
                <c:pt idx="70">
                  <c:v>100.255943314581</c:v>
                </c:pt>
                <c:pt idx="71">
                  <c:v>100.19633104969481</c:v>
                </c:pt>
                <c:pt idx="72">
                  <c:v>100.17010666248638</c:v>
                </c:pt>
                <c:pt idx="73">
                  <c:v>100.15865307522583</c:v>
                </c:pt>
                <c:pt idx="74">
                  <c:v>100.15142199448476</c:v>
                </c:pt>
                <c:pt idx="75">
                  <c:v>100.13825407262436</c:v>
                </c:pt>
                <c:pt idx="76">
                  <c:v>100.10852001187344</c:v>
                </c:pt>
                <c:pt idx="77">
                  <c:v>100.08492452794232</c:v>
                </c:pt>
                <c:pt idx="78">
                  <c:v>100.08538892730718</c:v>
                </c:pt>
                <c:pt idx="79">
                  <c:v>100.11286301996415</c:v>
                </c:pt>
                <c:pt idx="80">
                  <c:v>100.1586067622716</c:v>
                </c:pt>
                <c:pt idx="81">
                  <c:v>100.2294779011151</c:v>
                </c:pt>
                <c:pt idx="82">
                  <c:v>100.33025684812689</c:v>
                </c:pt>
              </c:numCache>
            </c:numRef>
          </c:val>
          <c:smooth val="0"/>
          <c:extLst>
            <c:ext xmlns:c16="http://schemas.microsoft.com/office/drawing/2014/chart" uri="{C3380CC4-5D6E-409C-BE32-E72D297353CC}">
              <c16:uniqueId val="{00000000-E64D-47D7-A9A8-E2B71D367846}"/>
            </c:ext>
          </c:extLst>
        </c:ser>
        <c:ser>
          <c:idx val="0"/>
          <c:order val="1"/>
          <c:tx>
            <c:v>Cifras a diciembre de 2019</c:v>
          </c:tx>
          <c:spPr>
            <a:ln w="22225">
              <a:solidFill>
                <a:srgbClr val="FF0000"/>
              </a:solidFill>
            </a:ln>
          </c:spPr>
          <c:marker>
            <c:symbol val="none"/>
          </c:marker>
          <c:cat>
            <c:multiLvlStrRef>
              <c:f>noviembre_2019!$A$403:$B$486</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noviembre_2019!$M$403:$M$486</c:f>
              <c:numCache>
                <c:formatCode>#,##0.00;\(\-\)#,##0.00</c:formatCode>
                <c:ptCount val="84"/>
                <c:pt idx="0">
                  <c:v>100.61405920337482</c:v>
                </c:pt>
                <c:pt idx="1">
                  <c:v>100.67287125201302</c:v>
                </c:pt>
                <c:pt idx="2">
                  <c:v>100.70243742148806</c:v>
                </c:pt>
                <c:pt idx="3">
                  <c:v>100.70138038172333</c:v>
                </c:pt>
                <c:pt idx="4">
                  <c:v>100.66331993388542</c:v>
                </c:pt>
                <c:pt idx="5">
                  <c:v>100.59318737651751</c:v>
                </c:pt>
                <c:pt idx="6">
                  <c:v>100.52443874733805</c:v>
                </c:pt>
                <c:pt idx="7">
                  <c:v>100.4703827384371</c:v>
                </c:pt>
                <c:pt idx="8">
                  <c:v>100.44479697342247</c:v>
                </c:pt>
                <c:pt idx="9">
                  <c:v>100.44944783935448</c:v>
                </c:pt>
                <c:pt idx="10">
                  <c:v>100.47525858757385</c:v>
                </c:pt>
                <c:pt idx="11">
                  <c:v>100.49433999676238</c:v>
                </c:pt>
                <c:pt idx="12">
                  <c:v>100.50156506376045</c:v>
                </c:pt>
                <c:pt idx="13">
                  <c:v>100.52792868836286</c:v>
                </c:pt>
                <c:pt idx="14">
                  <c:v>100.59668122672622</c:v>
                </c:pt>
                <c:pt idx="15">
                  <c:v>100.6943163072836</c:v>
                </c:pt>
                <c:pt idx="16">
                  <c:v>100.81036848730741</c:v>
                </c:pt>
                <c:pt idx="17">
                  <c:v>100.93102913190654</c:v>
                </c:pt>
                <c:pt idx="18">
                  <c:v>101.03499387648422</c:v>
                </c:pt>
                <c:pt idx="19">
                  <c:v>101.10338770845961</c:v>
                </c:pt>
                <c:pt idx="20">
                  <c:v>101.12098788396527</c:v>
                </c:pt>
                <c:pt idx="21">
                  <c:v>101.08563306506771</c:v>
                </c:pt>
                <c:pt idx="22">
                  <c:v>101.0118704140945</c:v>
                </c:pt>
                <c:pt idx="23">
                  <c:v>100.92236983015616</c:v>
                </c:pt>
                <c:pt idx="24">
                  <c:v>100.84287865599684</c:v>
                </c:pt>
                <c:pt idx="25">
                  <c:v>100.77640959304148</c:v>
                </c:pt>
                <c:pt idx="26">
                  <c:v>100.70651180775967</c:v>
                </c:pt>
                <c:pt idx="27">
                  <c:v>100.64088268723194</c:v>
                </c:pt>
                <c:pt idx="28">
                  <c:v>100.57628606707817</c:v>
                </c:pt>
                <c:pt idx="29">
                  <c:v>100.50943666348061</c:v>
                </c:pt>
                <c:pt idx="30">
                  <c:v>100.43975043886294</c:v>
                </c:pt>
                <c:pt idx="31">
                  <c:v>100.36908351179984</c:v>
                </c:pt>
                <c:pt idx="32">
                  <c:v>100.30694452563017</c:v>
                </c:pt>
                <c:pt idx="33">
                  <c:v>100.25737850826506</c:v>
                </c:pt>
                <c:pt idx="34">
                  <c:v>100.19639917366496</c:v>
                </c:pt>
                <c:pt idx="35">
                  <c:v>100.11430087609801</c:v>
                </c:pt>
                <c:pt idx="36">
                  <c:v>100.02251255911686</c:v>
                </c:pt>
                <c:pt idx="37">
                  <c:v>99.94393589746646</c:v>
                </c:pt>
                <c:pt idx="38">
                  <c:v>99.892298122132274</c:v>
                </c:pt>
                <c:pt idx="39">
                  <c:v>99.86123334480861</c:v>
                </c:pt>
                <c:pt idx="40">
                  <c:v>99.831353775761087</c:v>
                </c:pt>
                <c:pt idx="41">
                  <c:v>99.797615646723685</c:v>
                </c:pt>
                <c:pt idx="42">
                  <c:v>99.750320639416657</c:v>
                </c:pt>
                <c:pt idx="43">
                  <c:v>99.685565370728654</c:v>
                </c:pt>
                <c:pt idx="44">
                  <c:v>99.602670951735618</c:v>
                </c:pt>
                <c:pt idx="45">
                  <c:v>99.507928960004278</c:v>
                </c:pt>
                <c:pt idx="46">
                  <c:v>99.423489185936333</c:v>
                </c:pt>
                <c:pt idx="47">
                  <c:v>99.371133113468062</c:v>
                </c:pt>
                <c:pt idx="48">
                  <c:v>99.382619706870585</c:v>
                </c:pt>
                <c:pt idx="49">
                  <c:v>99.475353018097806</c:v>
                </c:pt>
                <c:pt idx="50">
                  <c:v>99.62969667441709</c:v>
                </c:pt>
                <c:pt idx="51">
                  <c:v>99.804341880711263</c:v>
                </c:pt>
                <c:pt idx="52">
                  <c:v>99.976060712637988</c:v>
                </c:pt>
                <c:pt idx="53">
                  <c:v>100.11517277713767</c:v>
                </c:pt>
                <c:pt idx="54">
                  <c:v>100.20393657023796</c:v>
                </c:pt>
                <c:pt idx="55">
                  <c:v>100.24023855312235</c:v>
                </c:pt>
                <c:pt idx="56">
                  <c:v>100.24037861802948</c:v>
                </c:pt>
                <c:pt idx="57">
                  <c:v>100.22495207534858</c:v>
                </c:pt>
                <c:pt idx="58">
                  <c:v>100.21871178541885</c:v>
                </c:pt>
                <c:pt idx="59">
                  <c:v>100.23828104829215</c:v>
                </c:pt>
                <c:pt idx="60">
                  <c:v>100.26329713291382</c:v>
                </c:pt>
                <c:pt idx="61">
                  <c:v>100.27881173650898</c:v>
                </c:pt>
                <c:pt idx="62">
                  <c:v>100.28471685352473</c:v>
                </c:pt>
                <c:pt idx="63">
                  <c:v>100.28054511075442</c:v>
                </c:pt>
                <c:pt idx="64">
                  <c:v>100.27653896734913</c:v>
                </c:pt>
                <c:pt idx="65">
                  <c:v>100.29056646307311</c:v>
                </c:pt>
                <c:pt idx="66">
                  <c:v>100.32407906704782</c:v>
                </c:pt>
                <c:pt idx="67">
                  <c:v>100.34700216224839</c:v>
                </c:pt>
                <c:pt idx="68">
                  <c:v>100.33779723283124</c:v>
                </c:pt>
                <c:pt idx="69">
                  <c:v>100.28623113587075</c:v>
                </c:pt>
                <c:pt idx="70">
                  <c:v>100.20693177965447</c:v>
                </c:pt>
                <c:pt idx="71">
                  <c:v>100.14071009175483</c:v>
                </c:pt>
                <c:pt idx="72">
                  <c:v>100.11154695106724</c:v>
                </c:pt>
                <c:pt idx="73">
                  <c:v>100.0991244101223</c:v>
                </c:pt>
                <c:pt idx="74">
                  <c:v>100.09195150593622</c:v>
                </c:pt>
                <c:pt idx="75">
                  <c:v>100.07978684096381</c:v>
                </c:pt>
                <c:pt idx="76">
                  <c:v>100.05242455265694</c:v>
                </c:pt>
                <c:pt idx="77">
                  <c:v>100.03359512836016</c:v>
                </c:pt>
                <c:pt idx="78">
                  <c:v>100.04243995035972</c:v>
                </c:pt>
                <c:pt idx="79">
                  <c:v>100.08347954559032</c:v>
                </c:pt>
                <c:pt idx="80">
                  <c:v>100.14971809900621</c:v>
                </c:pt>
                <c:pt idx="81">
                  <c:v>100.24961385065076</c:v>
                </c:pt>
                <c:pt idx="82">
                  <c:v>100.38773565945914</c:v>
                </c:pt>
                <c:pt idx="83">
                  <c:v>100.54588630310135</c:v>
                </c:pt>
              </c:numCache>
            </c:numRef>
          </c:val>
          <c:smooth val="0"/>
          <c:extLst>
            <c:ext xmlns:c16="http://schemas.microsoft.com/office/drawing/2014/chart" uri="{C3380CC4-5D6E-409C-BE32-E72D297353CC}">
              <c16:uniqueId val="{00000001-E64D-47D7-A9A8-E2B71D367846}"/>
            </c:ext>
          </c:extLst>
        </c:ser>
        <c:ser>
          <c:idx val="2"/>
          <c:order val="2"/>
          <c:spPr>
            <a:ln w="6350">
              <a:solidFill>
                <a:schemeClr val="tx1"/>
              </a:solidFill>
            </a:ln>
          </c:spPr>
          <c:marker>
            <c:symbol val="none"/>
          </c:marker>
          <c:cat>
            <c:multiLvlStrRef>
              <c:f>noviembre_2019!$A$403:$B$486</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noviembre_2019!$I$403:$I$486</c:f>
              <c:numCache>
                <c:formatCode>#,##0;\(\-\)#,##0</c:formatCode>
                <c:ptCount val="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numCache>
            </c:numRef>
          </c:val>
          <c:smooth val="0"/>
          <c:extLst>
            <c:ext xmlns:c16="http://schemas.microsoft.com/office/drawing/2014/chart" uri="{C3380CC4-5D6E-409C-BE32-E72D297353CC}">
              <c16:uniqueId val="{00000002-E64D-47D7-A9A8-E2B71D367846}"/>
            </c:ext>
          </c:extLst>
        </c:ser>
        <c:dLbls>
          <c:showLegendKey val="0"/>
          <c:showVal val="0"/>
          <c:showCatName val="0"/>
          <c:showSerName val="0"/>
          <c:showPercent val="0"/>
          <c:showBubbleSize val="0"/>
        </c:dLbls>
        <c:smooth val="0"/>
        <c:axId val="305092096"/>
        <c:axId val="305093632"/>
      </c:lineChart>
      <c:catAx>
        <c:axId val="305092096"/>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5093632"/>
        <c:crosses val="autoZero"/>
        <c:auto val="1"/>
        <c:lblAlgn val="ctr"/>
        <c:lblOffset val="100"/>
        <c:noMultiLvlLbl val="0"/>
      </c:catAx>
      <c:valAx>
        <c:axId val="305093632"/>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5092096"/>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noviembre_2019!$H$7:$H$487</c:f>
              <c:numCache>
                <c:formatCode>General</c:formatCode>
                <c:ptCount val="48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52D-404A-882D-6C46B9E68AA0}"/>
            </c:ext>
          </c:extLst>
        </c:ser>
        <c:dLbls>
          <c:showLegendKey val="0"/>
          <c:showVal val="0"/>
          <c:showCatName val="0"/>
          <c:showSerName val="0"/>
          <c:showPercent val="0"/>
          <c:showBubbleSize val="0"/>
        </c:dLbls>
        <c:axId val="305515904"/>
        <c:axId val="305210496"/>
      </c:areaChart>
      <c:lineChart>
        <c:grouping val="standard"/>
        <c:varyColors val="0"/>
        <c:ser>
          <c:idx val="0"/>
          <c:order val="0"/>
          <c:tx>
            <c:v>Coincidente</c:v>
          </c:tx>
          <c:spPr>
            <a:ln w="19050">
              <a:solidFill>
                <a:srgbClr val="FF0000"/>
              </a:solidFill>
              <a:prstDash val="solid"/>
            </a:ln>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noviembre_2019!$C$7:$C$487</c:f>
              <c:numCache>
                <c:formatCode>#,##0.00;\(\-\)#,##0.00</c:formatCode>
                <c:ptCount val="481"/>
                <c:pt idx="0">
                  <c:v>97.329838553256138</c:v>
                </c:pt>
                <c:pt idx="1">
                  <c:v>97.596251737203801</c:v>
                </c:pt>
                <c:pt idx="2">
                  <c:v>97.864809911621848</c:v>
                </c:pt>
                <c:pt idx="3">
                  <c:v>98.138617529163838</c:v>
                </c:pt>
                <c:pt idx="4">
                  <c:v>98.433647248480796</c:v>
                </c:pt>
                <c:pt idx="5">
                  <c:v>98.764653137569042</c:v>
                </c:pt>
                <c:pt idx="6">
                  <c:v>99.138240504986626</c:v>
                </c:pt>
                <c:pt idx="7">
                  <c:v>99.553744112466418</c:v>
                </c:pt>
                <c:pt idx="8">
                  <c:v>99.996297478345895</c:v>
                </c:pt>
                <c:pt idx="9">
                  <c:v>100.44789221566447</c:v>
                </c:pt>
                <c:pt idx="10">
                  <c:v>100.88250282358489</c:v>
                </c:pt>
                <c:pt idx="11">
                  <c:v>101.28719562162068</c:v>
                </c:pt>
                <c:pt idx="12">
                  <c:v>101.66446907132944</c:v>
                </c:pt>
                <c:pt idx="13">
                  <c:v>102.00908709962792</c:v>
                </c:pt>
                <c:pt idx="14">
                  <c:v>102.32368837596681</c:v>
                </c:pt>
                <c:pt idx="15">
                  <c:v>102.60862945252615</c:v>
                </c:pt>
                <c:pt idx="16">
                  <c:v>102.86135082200464</c:v>
                </c:pt>
                <c:pt idx="17">
                  <c:v>103.08887885786251</c:v>
                </c:pt>
                <c:pt idx="18">
                  <c:v>103.30238230746795</c:v>
                </c:pt>
                <c:pt idx="19">
                  <c:v>103.5030314166813</c:v>
                </c:pt>
                <c:pt idx="20">
                  <c:v>103.68193205152181</c:v>
                </c:pt>
                <c:pt idx="21">
                  <c:v>103.82256576265661</c:v>
                </c:pt>
                <c:pt idx="22">
                  <c:v>103.89153971500998</c:v>
                </c:pt>
                <c:pt idx="23">
                  <c:v>103.85956555313506</c:v>
                </c:pt>
                <c:pt idx="24">
                  <c:v>103.72682372627227</c:v>
                </c:pt>
                <c:pt idx="25">
                  <c:v>103.50614000246463</c:v>
                </c:pt>
                <c:pt idx="26">
                  <c:v>103.20490336510763</c:v>
                </c:pt>
                <c:pt idx="27">
                  <c:v>102.84139868867184</c:v>
                </c:pt>
                <c:pt idx="28">
                  <c:v>102.41892051547296</c:v>
                </c:pt>
                <c:pt idx="29">
                  <c:v>101.9379488827756</c:v>
                </c:pt>
                <c:pt idx="30">
                  <c:v>101.40613304520357</c:v>
                </c:pt>
                <c:pt idx="31">
                  <c:v>100.83542023599709</c:v>
                </c:pt>
                <c:pt idx="32">
                  <c:v>100.25243495852365</c:v>
                </c:pt>
                <c:pt idx="33">
                  <c:v>99.689543720585505</c:v>
                </c:pt>
                <c:pt idx="34">
                  <c:v>99.184382768310229</c:v>
                </c:pt>
                <c:pt idx="35">
                  <c:v>98.77126429062487</c:v>
                </c:pt>
                <c:pt idx="36">
                  <c:v>98.458250705221232</c:v>
                </c:pt>
                <c:pt idx="37">
                  <c:v>98.246038854232012</c:v>
                </c:pt>
                <c:pt idx="38">
                  <c:v>98.13234203626557</c:v>
                </c:pt>
                <c:pt idx="39">
                  <c:v>98.099052210314397</c:v>
                </c:pt>
                <c:pt idx="40">
                  <c:v>98.129120202273839</c:v>
                </c:pt>
                <c:pt idx="41">
                  <c:v>98.197572254673673</c:v>
                </c:pt>
                <c:pt idx="42">
                  <c:v>98.288504145345897</c:v>
                </c:pt>
                <c:pt idx="43">
                  <c:v>98.395001305805536</c:v>
                </c:pt>
                <c:pt idx="44">
                  <c:v>98.517831112176111</c:v>
                </c:pt>
                <c:pt idx="45">
                  <c:v>98.650952471379739</c:v>
                </c:pt>
                <c:pt idx="46">
                  <c:v>98.787162339135079</c:v>
                </c:pt>
                <c:pt idx="47">
                  <c:v>98.945114642595954</c:v>
                </c:pt>
                <c:pt idx="48">
                  <c:v>99.124299363749969</c:v>
                </c:pt>
                <c:pt idx="49">
                  <c:v>99.315460396480802</c:v>
                </c:pt>
                <c:pt idx="50">
                  <c:v>99.517094858476909</c:v>
                </c:pt>
                <c:pt idx="51">
                  <c:v>99.724996637632401</c:v>
                </c:pt>
                <c:pt idx="52">
                  <c:v>99.951185441770974</c:v>
                </c:pt>
                <c:pt idx="53">
                  <c:v>100.21207876219859</c:v>
                </c:pt>
                <c:pt idx="54">
                  <c:v>100.48705945989323</c:v>
                </c:pt>
                <c:pt idx="55">
                  <c:v>100.74097936459161</c:v>
                </c:pt>
                <c:pt idx="56">
                  <c:v>100.96399796178963</c:v>
                </c:pt>
                <c:pt idx="57">
                  <c:v>101.15357052958805</c:v>
                </c:pt>
                <c:pt idx="58">
                  <c:v>101.33435798978509</c:v>
                </c:pt>
                <c:pt idx="59">
                  <c:v>101.5011422930357</c:v>
                </c:pt>
                <c:pt idx="60">
                  <c:v>101.63459189892426</c:v>
                </c:pt>
                <c:pt idx="61">
                  <c:v>101.72071027510316</c:v>
                </c:pt>
                <c:pt idx="62">
                  <c:v>101.76517177439429</c:v>
                </c:pt>
                <c:pt idx="63">
                  <c:v>101.78391849369639</c:v>
                </c:pt>
                <c:pt idx="64">
                  <c:v>101.78951238600402</c:v>
                </c:pt>
                <c:pt idx="65">
                  <c:v>101.78721327522854</c:v>
                </c:pt>
                <c:pt idx="66">
                  <c:v>101.765102955491</c:v>
                </c:pt>
                <c:pt idx="67">
                  <c:v>101.71906598241529</c:v>
                </c:pt>
                <c:pt idx="68">
                  <c:v>101.63804843339747</c:v>
                </c:pt>
                <c:pt idx="69">
                  <c:v>101.5183486117788</c:v>
                </c:pt>
                <c:pt idx="70">
                  <c:v>101.36559809580024</c:v>
                </c:pt>
                <c:pt idx="71">
                  <c:v>101.17523979948093</c:v>
                </c:pt>
                <c:pt idx="72">
                  <c:v>100.95492140420032</c:v>
                </c:pt>
                <c:pt idx="73">
                  <c:v>100.63728018274031</c:v>
                </c:pt>
                <c:pt idx="74">
                  <c:v>100.30974292021398</c:v>
                </c:pt>
                <c:pt idx="75">
                  <c:v>99.972010175270555</c:v>
                </c:pt>
                <c:pt idx="76">
                  <c:v>99.626884021876663</c:v>
                </c:pt>
                <c:pt idx="77">
                  <c:v>99.268620050911963</c:v>
                </c:pt>
                <c:pt idx="78">
                  <c:v>98.913639499508221</c:v>
                </c:pt>
                <c:pt idx="79">
                  <c:v>98.592009384493636</c:v>
                </c:pt>
                <c:pt idx="80">
                  <c:v>98.326099460801402</c:v>
                </c:pt>
                <c:pt idx="81">
                  <c:v>98.130896586249918</c:v>
                </c:pt>
                <c:pt idx="82">
                  <c:v>98.012265468067227</c:v>
                </c:pt>
                <c:pt idx="83">
                  <c:v>97.968143047804645</c:v>
                </c:pt>
                <c:pt idx="84">
                  <c:v>97.979740237790253</c:v>
                </c:pt>
                <c:pt idx="85">
                  <c:v>98.09581161892774</c:v>
                </c:pt>
                <c:pt idx="86">
                  <c:v>98.244382861000389</c:v>
                </c:pt>
                <c:pt idx="87">
                  <c:v>98.409874541618493</c:v>
                </c:pt>
                <c:pt idx="88">
                  <c:v>98.574344181698592</c:v>
                </c:pt>
                <c:pt idx="89">
                  <c:v>98.741795902823853</c:v>
                </c:pt>
                <c:pt idx="90">
                  <c:v>98.905532219767082</c:v>
                </c:pt>
                <c:pt idx="91">
                  <c:v>99.046342757763526</c:v>
                </c:pt>
                <c:pt idx="92">
                  <c:v>99.139815587609931</c:v>
                </c:pt>
                <c:pt idx="93">
                  <c:v>99.179060453733229</c:v>
                </c:pt>
                <c:pt idx="94">
                  <c:v>99.167319065893622</c:v>
                </c:pt>
                <c:pt idx="95">
                  <c:v>99.111774229864622</c:v>
                </c:pt>
                <c:pt idx="96">
                  <c:v>99.02789054595705</c:v>
                </c:pt>
                <c:pt idx="97">
                  <c:v>98.937723849797777</c:v>
                </c:pt>
                <c:pt idx="98">
                  <c:v>98.859984601406921</c:v>
                </c:pt>
                <c:pt idx="99">
                  <c:v>98.809415450899905</c:v>
                </c:pt>
                <c:pt idx="100">
                  <c:v>98.790945912367675</c:v>
                </c:pt>
                <c:pt idx="101">
                  <c:v>98.799284242292572</c:v>
                </c:pt>
                <c:pt idx="102">
                  <c:v>98.836652418160313</c:v>
                </c:pt>
                <c:pt idx="103">
                  <c:v>98.908654495591506</c:v>
                </c:pt>
                <c:pt idx="104">
                  <c:v>99.005357212619941</c:v>
                </c:pt>
                <c:pt idx="105">
                  <c:v>99.120400400600261</c:v>
                </c:pt>
                <c:pt idx="106">
                  <c:v>99.230649541187958</c:v>
                </c:pt>
                <c:pt idx="107">
                  <c:v>99.334906424980616</c:v>
                </c:pt>
                <c:pt idx="108">
                  <c:v>99.436425886065024</c:v>
                </c:pt>
                <c:pt idx="109">
                  <c:v>99.533225888088722</c:v>
                </c:pt>
                <c:pt idx="110">
                  <c:v>99.617153229822108</c:v>
                </c:pt>
                <c:pt idx="111">
                  <c:v>99.687746899703924</c:v>
                </c:pt>
                <c:pt idx="112">
                  <c:v>99.742243947202809</c:v>
                </c:pt>
                <c:pt idx="113">
                  <c:v>99.788450169558473</c:v>
                </c:pt>
                <c:pt idx="114">
                  <c:v>99.819362790922796</c:v>
                </c:pt>
                <c:pt idx="115">
                  <c:v>99.845225631017385</c:v>
                </c:pt>
                <c:pt idx="116">
                  <c:v>99.872101915442101</c:v>
                </c:pt>
                <c:pt idx="117">
                  <c:v>99.889984822708755</c:v>
                </c:pt>
                <c:pt idx="118">
                  <c:v>99.908831665728073</c:v>
                </c:pt>
                <c:pt idx="119">
                  <c:v>99.941664017658482</c:v>
                </c:pt>
                <c:pt idx="120">
                  <c:v>99.987495285209476</c:v>
                </c:pt>
                <c:pt idx="121">
                  <c:v>100.04470942502773</c:v>
                </c:pt>
                <c:pt idx="122">
                  <c:v>100.12222513298509</c:v>
                </c:pt>
                <c:pt idx="123">
                  <c:v>100.20989212999162</c:v>
                </c:pt>
                <c:pt idx="124">
                  <c:v>100.30627735532975</c:v>
                </c:pt>
                <c:pt idx="125">
                  <c:v>100.41402012026666</c:v>
                </c:pt>
                <c:pt idx="126">
                  <c:v>100.5324096004224</c:v>
                </c:pt>
                <c:pt idx="127">
                  <c:v>100.66379071683386</c:v>
                </c:pt>
                <c:pt idx="128">
                  <c:v>100.7921743319997</c:v>
                </c:pt>
                <c:pt idx="129">
                  <c:v>100.90546991143532</c:v>
                </c:pt>
                <c:pt idx="130">
                  <c:v>101.01065622011588</c:v>
                </c:pt>
                <c:pt idx="131">
                  <c:v>101.08901789842017</c:v>
                </c:pt>
                <c:pt idx="132">
                  <c:v>101.14909200936896</c:v>
                </c:pt>
                <c:pt idx="133">
                  <c:v>101.20402476123037</c:v>
                </c:pt>
                <c:pt idx="134">
                  <c:v>101.26137068837139</c:v>
                </c:pt>
                <c:pt idx="135">
                  <c:v>101.32361140639007</c:v>
                </c:pt>
                <c:pt idx="136">
                  <c:v>101.36689362220214</c:v>
                </c:pt>
                <c:pt idx="137">
                  <c:v>101.36307351483548</c:v>
                </c:pt>
                <c:pt idx="138">
                  <c:v>101.31255691302502</c:v>
                </c:pt>
                <c:pt idx="139">
                  <c:v>101.25695333277338</c:v>
                </c:pt>
                <c:pt idx="140">
                  <c:v>101.24473967992336</c:v>
                </c:pt>
                <c:pt idx="141">
                  <c:v>101.29166187832267</c:v>
                </c:pt>
                <c:pt idx="142">
                  <c:v>101.37688932468834</c:v>
                </c:pt>
                <c:pt idx="143">
                  <c:v>101.47975249591316</c:v>
                </c:pt>
                <c:pt idx="144">
                  <c:v>101.59285142401015</c:v>
                </c:pt>
                <c:pt idx="145">
                  <c:v>101.71391380423842</c:v>
                </c:pt>
                <c:pt idx="146">
                  <c:v>101.81957741547006</c:v>
                </c:pt>
                <c:pt idx="147">
                  <c:v>101.87178351741539</c:v>
                </c:pt>
                <c:pt idx="148">
                  <c:v>101.86616660583762</c:v>
                </c:pt>
                <c:pt idx="149">
                  <c:v>101.8145977321436</c:v>
                </c:pt>
                <c:pt idx="150">
                  <c:v>101.72576019381721</c:v>
                </c:pt>
                <c:pt idx="151">
                  <c:v>101.61153313458095</c:v>
                </c:pt>
                <c:pt idx="152">
                  <c:v>101.48300820241305</c:v>
                </c:pt>
                <c:pt idx="153">
                  <c:v>101.3514806740545</c:v>
                </c:pt>
                <c:pt idx="154">
                  <c:v>101.2253558623668</c:v>
                </c:pt>
                <c:pt idx="155">
                  <c:v>101.12530246287402</c:v>
                </c:pt>
                <c:pt idx="156">
                  <c:v>101.04380518602692</c:v>
                </c:pt>
                <c:pt idx="157">
                  <c:v>100.97469982951827</c:v>
                </c:pt>
                <c:pt idx="158">
                  <c:v>100.90254627811957</c:v>
                </c:pt>
                <c:pt idx="159">
                  <c:v>100.81452177998462</c:v>
                </c:pt>
                <c:pt idx="160">
                  <c:v>100.69287543873423</c:v>
                </c:pt>
                <c:pt idx="161">
                  <c:v>100.53683555550987</c:v>
                </c:pt>
                <c:pt idx="162">
                  <c:v>100.35729208630347</c:v>
                </c:pt>
                <c:pt idx="163">
                  <c:v>100.18119731097153</c:v>
                </c:pt>
                <c:pt idx="164">
                  <c:v>100.05501233512555</c:v>
                </c:pt>
                <c:pt idx="165">
                  <c:v>100.01944826985758</c:v>
                </c:pt>
                <c:pt idx="166">
                  <c:v>100.0858122451872</c:v>
                </c:pt>
                <c:pt idx="167">
                  <c:v>100.2575196410247</c:v>
                </c:pt>
                <c:pt idx="168">
                  <c:v>100.50125264091719</c:v>
                </c:pt>
                <c:pt idx="169">
                  <c:v>100.77779627483172</c:v>
                </c:pt>
                <c:pt idx="170">
                  <c:v>101.04783261620834</c:v>
                </c:pt>
                <c:pt idx="171">
                  <c:v>101.29158641730115</c:v>
                </c:pt>
                <c:pt idx="172">
                  <c:v>101.4821371425941</c:v>
                </c:pt>
                <c:pt idx="173">
                  <c:v>101.60419827336041</c:v>
                </c:pt>
                <c:pt idx="174">
                  <c:v>101.65201966242211</c:v>
                </c:pt>
                <c:pt idx="175">
                  <c:v>101.62058581592024</c:v>
                </c:pt>
                <c:pt idx="176">
                  <c:v>101.48178640504132</c:v>
                </c:pt>
                <c:pt idx="177">
                  <c:v>101.21252960074087</c:v>
                </c:pt>
                <c:pt idx="178">
                  <c:v>100.78514400811967</c:v>
                </c:pt>
                <c:pt idx="179">
                  <c:v>100.18662152842758</c:v>
                </c:pt>
                <c:pt idx="180">
                  <c:v>99.430232502321388</c:v>
                </c:pt>
                <c:pt idx="181">
                  <c:v>98.552332316790356</c:v>
                </c:pt>
                <c:pt idx="182">
                  <c:v>97.662453687878639</c:v>
                </c:pt>
                <c:pt idx="183">
                  <c:v>96.852309319802842</c:v>
                </c:pt>
                <c:pt idx="184">
                  <c:v>96.214710637370729</c:v>
                </c:pt>
                <c:pt idx="185">
                  <c:v>95.788687507552282</c:v>
                </c:pt>
                <c:pt idx="186">
                  <c:v>95.566819146488342</c:v>
                </c:pt>
                <c:pt idx="187">
                  <c:v>95.523121041507892</c:v>
                </c:pt>
                <c:pt idx="188">
                  <c:v>95.618954977268984</c:v>
                </c:pt>
                <c:pt idx="189">
                  <c:v>95.819388428799783</c:v>
                </c:pt>
                <c:pt idx="190">
                  <c:v>96.093884466698952</c:v>
                </c:pt>
                <c:pt idx="191">
                  <c:v>96.413605645726861</c:v>
                </c:pt>
                <c:pt idx="192">
                  <c:v>96.736492908904921</c:v>
                </c:pt>
                <c:pt idx="193">
                  <c:v>97.022815522883832</c:v>
                </c:pt>
                <c:pt idx="194">
                  <c:v>97.263937831432798</c:v>
                </c:pt>
                <c:pt idx="195">
                  <c:v>97.462618053171198</c:v>
                </c:pt>
                <c:pt idx="196">
                  <c:v>97.623633005252728</c:v>
                </c:pt>
                <c:pt idx="197">
                  <c:v>97.749993391622482</c:v>
                </c:pt>
                <c:pt idx="198">
                  <c:v>97.853002403359298</c:v>
                </c:pt>
                <c:pt idx="199">
                  <c:v>97.942354881164789</c:v>
                </c:pt>
                <c:pt idx="200">
                  <c:v>98.034900225345268</c:v>
                </c:pt>
                <c:pt idx="201">
                  <c:v>98.150405021281713</c:v>
                </c:pt>
                <c:pt idx="202">
                  <c:v>98.29753486558532</c:v>
                </c:pt>
                <c:pt idx="203">
                  <c:v>98.474075532585886</c:v>
                </c:pt>
                <c:pt idx="204">
                  <c:v>98.674951858870088</c:v>
                </c:pt>
                <c:pt idx="205">
                  <c:v>98.89322638340154</c:v>
                </c:pt>
                <c:pt idx="206">
                  <c:v>99.118192302493412</c:v>
                </c:pt>
                <c:pt idx="207">
                  <c:v>99.347352206814975</c:v>
                </c:pt>
                <c:pt idx="208">
                  <c:v>99.574082385053472</c:v>
                </c:pt>
                <c:pt idx="209">
                  <c:v>99.79338450680109</c:v>
                </c:pt>
                <c:pt idx="210">
                  <c:v>99.991717135852568</c:v>
                </c:pt>
                <c:pt idx="211">
                  <c:v>100.17004294235468</c:v>
                </c:pt>
                <c:pt idx="212">
                  <c:v>100.31752978510569</c:v>
                </c:pt>
                <c:pt idx="213">
                  <c:v>100.43126919971219</c:v>
                </c:pt>
                <c:pt idx="214">
                  <c:v>100.51106692701521</c:v>
                </c:pt>
                <c:pt idx="215">
                  <c:v>100.56926501239761</c:v>
                </c:pt>
                <c:pt idx="216">
                  <c:v>100.61699252854986</c:v>
                </c:pt>
                <c:pt idx="217">
                  <c:v>100.65636426466941</c:v>
                </c:pt>
                <c:pt idx="218">
                  <c:v>100.67307865960298</c:v>
                </c:pt>
                <c:pt idx="219">
                  <c:v>100.65228831553307</c:v>
                </c:pt>
                <c:pt idx="220">
                  <c:v>100.59316677431754</c:v>
                </c:pt>
                <c:pt idx="221">
                  <c:v>100.51126658150058</c:v>
                </c:pt>
                <c:pt idx="222">
                  <c:v>100.42828587292314</c:v>
                </c:pt>
                <c:pt idx="223">
                  <c:v>100.34797809636841</c:v>
                </c:pt>
                <c:pt idx="224">
                  <c:v>100.26871435414741</c:v>
                </c:pt>
                <c:pt idx="225">
                  <c:v>100.20799707862743</c:v>
                </c:pt>
                <c:pt idx="226">
                  <c:v>100.18097130581891</c:v>
                </c:pt>
                <c:pt idx="227">
                  <c:v>100.18569836321247</c:v>
                </c:pt>
                <c:pt idx="228">
                  <c:v>100.22301932839753</c:v>
                </c:pt>
                <c:pt idx="229">
                  <c:v>100.28094762685599</c:v>
                </c:pt>
                <c:pt idx="230">
                  <c:v>100.35370318656481</c:v>
                </c:pt>
                <c:pt idx="231">
                  <c:v>100.42082866087949</c:v>
                </c:pt>
                <c:pt idx="232">
                  <c:v>100.4859601770568</c:v>
                </c:pt>
                <c:pt idx="233">
                  <c:v>100.54045130701054</c:v>
                </c:pt>
                <c:pt idx="234">
                  <c:v>100.59288331582017</c:v>
                </c:pt>
                <c:pt idx="235">
                  <c:v>100.64778032948797</c:v>
                </c:pt>
                <c:pt idx="236">
                  <c:v>100.71924902357885</c:v>
                </c:pt>
                <c:pt idx="237">
                  <c:v>100.80931771844719</c:v>
                </c:pt>
                <c:pt idx="238">
                  <c:v>100.92105756217832</c:v>
                </c:pt>
                <c:pt idx="239">
                  <c:v>101.05221836418164</c:v>
                </c:pt>
                <c:pt idx="240">
                  <c:v>101.19851744074813</c:v>
                </c:pt>
                <c:pt idx="241">
                  <c:v>101.33788524462216</c:v>
                </c:pt>
                <c:pt idx="242">
                  <c:v>101.47296192168307</c:v>
                </c:pt>
                <c:pt idx="243">
                  <c:v>101.61297422611928</c:v>
                </c:pt>
                <c:pt idx="244">
                  <c:v>101.75520339894339</c:v>
                </c:pt>
                <c:pt idx="245">
                  <c:v>101.88132876286981</c:v>
                </c:pt>
                <c:pt idx="246">
                  <c:v>101.96727287248262</c:v>
                </c:pt>
                <c:pt idx="247">
                  <c:v>102.00327918645917</c:v>
                </c:pt>
                <c:pt idx="248">
                  <c:v>101.99271563024647</c:v>
                </c:pt>
                <c:pt idx="249">
                  <c:v>101.93224503374235</c:v>
                </c:pt>
                <c:pt idx="250">
                  <c:v>101.809739207909</c:v>
                </c:pt>
                <c:pt idx="251">
                  <c:v>101.64002465736003</c:v>
                </c:pt>
                <c:pt idx="252">
                  <c:v>101.44663439677103</c:v>
                </c:pt>
                <c:pt idx="253">
                  <c:v>101.24515582665614</c:v>
                </c:pt>
                <c:pt idx="254">
                  <c:v>101.05402917712279</c:v>
                </c:pt>
                <c:pt idx="255">
                  <c:v>100.87221165909706</c:v>
                </c:pt>
                <c:pt idx="256">
                  <c:v>100.70508361798797</c:v>
                </c:pt>
                <c:pt idx="257">
                  <c:v>100.5589147554503</c:v>
                </c:pt>
                <c:pt idx="258">
                  <c:v>100.41934510096949</c:v>
                </c:pt>
                <c:pt idx="259">
                  <c:v>100.27353032898364</c:v>
                </c:pt>
                <c:pt idx="260">
                  <c:v>100.10875868944349</c:v>
                </c:pt>
                <c:pt idx="261">
                  <c:v>99.930924464311971</c:v>
                </c:pt>
                <c:pt idx="262">
                  <c:v>99.764551203989839</c:v>
                </c:pt>
                <c:pt idx="263">
                  <c:v>99.61297657028976</c:v>
                </c:pt>
                <c:pt idx="264">
                  <c:v>99.492402915761417</c:v>
                </c:pt>
                <c:pt idx="265">
                  <c:v>99.420797722300549</c:v>
                </c:pt>
                <c:pt idx="266">
                  <c:v>99.388054600339942</c:v>
                </c:pt>
                <c:pt idx="267">
                  <c:v>99.38227290544593</c:v>
                </c:pt>
                <c:pt idx="268">
                  <c:v>99.388833076217097</c:v>
                </c:pt>
                <c:pt idx="269">
                  <c:v>99.396943113865703</c:v>
                </c:pt>
                <c:pt idx="270">
                  <c:v>99.40038840663874</c:v>
                </c:pt>
                <c:pt idx="271">
                  <c:v>99.401578193803317</c:v>
                </c:pt>
                <c:pt idx="272">
                  <c:v>99.394184683394798</c:v>
                </c:pt>
                <c:pt idx="273">
                  <c:v>99.378651593076853</c:v>
                </c:pt>
                <c:pt idx="274">
                  <c:v>99.346742581048176</c:v>
                </c:pt>
                <c:pt idx="275">
                  <c:v>99.299426306382216</c:v>
                </c:pt>
                <c:pt idx="276">
                  <c:v>99.229350317782519</c:v>
                </c:pt>
                <c:pt idx="277">
                  <c:v>99.138560560813843</c:v>
                </c:pt>
                <c:pt idx="278">
                  <c:v>99.023510675968907</c:v>
                </c:pt>
                <c:pt idx="279">
                  <c:v>98.895127186143526</c:v>
                </c:pt>
                <c:pt idx="280">
                  <c:v>98.762244322355158</c:v>
                </c:pt>
                <c:pt idx="281">
                  <c:v>98.633604277167692</c:v>
                </c:pt>
                <c:pt idx="282">
                  <c:v>98.522828256968069</c:v>
                </c:pt>
                <c:pt idx="283">
                  <c:v>98.443906992940569</c:v>
                </c:pt>
                <c:pt idx="284">
                  <c:v>98.417281225940997</c:v>
                </c:pt>
                <c:pt idx="285">
                  <c:v>98.446868923261377</c:v>
                </c:pt>
                <c:pt idx="286">
                  <c:v>98.524733209683916</c:v>
                </c:pt>
                <c:pt idx="287">
                  <c:v>98.636356940570892</c:v>
                </c:pt>
                <c:pt idx="288">
                  <c:v>98.756330610949789</c:v>
                </c:pt>
                <c:pt idx="289">
                  <c:v>98.873276980301512</c:v>
                </c:pt>
                <c:pt idx="290">
                  <c:v>98.983832351243507</c:v>
                </c:pt>
                <c:pt idx="291">
                  <c:v>99.074574107943107</c:v>
                </c:pt>
                <c:pt idx="292">
                  <c:v>99.139880567274048</c:v>
                </c:pt>
                <c:pt idx="293">
                  <c:v>99.180479180404703</c:v>
                </c:pt>
                <c:pt idx="294">
                  <c:v>99.214272810703548</c:v>
                </c:pt>
                <c:pt idx="295">
                  <c:v>99.253677386023469</c:v>
                </c:pt>
                <c:pt idx="296">
                  <c:v>99.313095086762573</c:v>
                </c:pt>
                <c:pt idx="297">
                  <c:v>99.382456799728828</c:v>
                </c:pt>
                <c:pt idx="298">
                  <c:v>99.443579085255578</c:v>
                </c:pt>
                <c:pt idx="299">
                  <c:v>99.487818365151369</c:v>
                </c:pt>
                <c:pt idx="300">
                  <c:v>99.517773648609634</c:v>
                </c:pt>
                <c:pt idx="301">
                  <c:v>99.533538654847675</c:v>
                </c:pt>
                <c:pt idx="302">
                  <c:v>99.540181978322181</c:v>
                </c:pt>
                <c:pt idx="303">
                  <c:v>99.54313287842723</c:v>
                </c:pt>
                <c:pt idx="304">
                  <c:v>99.553565828861906</c:v>
                </c:pt>
                <c:pt idx="305">
                  <c:v>99.580188812006867</c:v>
                </c:pt>
                <c:pt idx="306">
                  <c:v>99.649313002677502</c:v>
                </c:pt>
                <c:pt idx="307">
                  <c:v>99.77668338199328</c:v>
                </c:pt>
                <c:pt idx="308">
                  <c:v>99.938589756837686</c:v>
                </c:pt>
                <c:pt idx="309">
                  <c:v>100.11290707797113</c:v>
                </c:pt>
                <c:pt idx="310">
                  <c:v>100.28723537812195</c:v>
                </c:pt>
                <c:pt idx="311">
                  <c:v>100.43748940669124</c:v>
                </c:pt>
                <c:pt idx="312">
                  <c:v>100.55344641052487</c:v>
                </c:pt>
                <c:pt idx="313">
                  <c:v>100.6390241171846</c:v>
                </c:pt>
                <c:pt idx="314">
                  <c:v>100.70909756974515</c:v>
                </c:pt>
                <c:pt idx="315">
                  <c:v>100.76727527736207</c:v>
                </c:pt>
                <c:pt idx="316">
                  <c:v>100.80487429700398</c:v>
                </c:pt>
                <c:pt idx="317">
                  <c:v>100.81248197033493</c:v>
                </c:pt>
                <c:pt idx="318">
                  <c:v>100.80696416995788</c:v>
                </c:pt>
                <c:pt idx="319">
                  <c:v>100.79802721953203</c:v>
                </c:pt>
                <c:pt idx="320">
                  <c:v>100.78438153709841</c:v>
                </c:pt>
                <c:pt idx="321">
                  <c:v>100.7705398790106</c:v>
                </c:pt>
                <c:pt idx="322">
                  <c:v>100.76272571593226</c:v>
                </c:pt>
                <c:pt idx="323">
                  <c:v>100.77142807091568</c:v>
                </c:pt>
                <c:pt idx="324">
                  <c:v>100.80153479475094</c:v>
                </c:pt>
                <c:pt idx="325">
                  <c:v>100.85796688640858</c:v>
                </c:pt>
                <c:pt idx="326">
                  <c:v>100.93588803360744</c:v>
                </c:pt>
                <c:pt idx="327">
                  <c:v>101.03178296572469</c:v>
                </c:pt>
                <c:pt idx="328">
                  <c:v>101.13234103272158</c:v>
                </c:pt>
                <c:pt idx="329">
                  <c:v>101.22204933725796</c:v>
                </c:pt>
                <c:pt idx="330">
                  <c:v>101.2908562812041</c:v>
                </c:pt>
                <c:pt idx="331">
                  <c:v>101.33909786762736</c:v>
                </c:pt>
                <c:pt idx="332">
                  <c:v>101.37635895910314</c:v>
                </c:pt>
                <c:pt idx="333">
                  <c:v>101.40743550300192</c:v>
                </c:pt>
                <c:pt idx="334">
                  <c:v>101.44047452611544</c:v>
                </c:pt>
                <c:pt idx="335">
                  <c:v>101.48266101587073</c:v>
                </c:pt>
                <c:pt idx="336">
                  <c:v>101.53879562480846</c:v>
                </c:pt>
                <c:pt idx="337">
                  <c:v>101.60267207342436</c:v>
                </c:pt>
                <c:pt idx="338">
                  <c:v>101.66348787853927</c:v>
                </c:pt>
                <c:pt idx="339">
                  <c:v>101.70900358579641</c:v>
                </c:pt>
                <c:pt idx="340">
                  <c:v>101.71574039746318</c:v>
                </c:pt>
                <c:pt idx="341">
                  <c:v>101.65837521340892</c:v>
                </c:pt>
                <c:pt idx="342">
                  <c:v>101.50967419443121</c:v>
                </c:pt>
                <c:pt idx="343">
                  <c:v>101.26018022719389</c:v>
                </c:pt>
                <c:pt idx="344">
                  <c:v>100.90573374911175</c:v>
                </c:pt>
                <c:pt idx="345">
                  <c:v>100.44548657887459</c:v>
                </c:pt>
                <c:pt idx="346">
                  <c:v>99.8892863872736</c:v>
                </c:pt>
                <c:pt idx="347">
                  <c:v>99.285491646692279</c:v>
                </c:pt>
                <c:pt idx="348">
                  <c:v>98.697453935975219</c:v>
                </c:pt>
                <c:pt idx="349">
                  <c:v>98.18508862871154</c:v>
                </c:pt>
                <c:pt idx="350">
                  <c:v>97.779096988049332</c:v>
                </c:pt>
                <c:pt idx="351">
                  <c:v>97.49374706409327</c:v>
                </c:pt>
                <c:pt idx="352">
                  <c:v>97.342909647307792</c:v>
                </c:pt>
                <c:pt idx="353">
                  <c:v>97.322482616075959</c:v>
                </c:pt>
                <c:pt idx="354">
                  <c:v>97.394041429592747</c:v>
                </c:pt>
                <c:pt idx="355">
                  <c:v>97.526261294372063</c:v>
                </c:pt>
                <c:pt idx="356">
                  <c:v>97.707316930726464</c:v>
                </c:pt>
                <c:pt idx="357">
                  <c:v>97.926248833591501</c:v>
                </c:pt>
                <c:pt idx="358">
                  <c:v>98.159591068176013</c:v>
                </c:pt>
                <c:pt idx="359">
                  <c:v>98.37964455959272</c:v>
                </c:pt>
                <c:pt idx="360">
                  <c:v>98.576388752209837</c:v>
                </c:pt>
                <c:pt idx="361">
                  <c:v>98.751350007391565</c:v>
                </c:pt>
                <c:pt idx="362">
                  <c:v>98.898381679281442</c:v>
                </c:pt>
                <c:pt idx="363">
                  <c:v>99.005655575716872</c:v>
                </c:pt>
                <c:pt idx="364">
                  <c:v>99.078012799758099</c:v>
                </c:pt>
                <c:pt idx="365">
                  <c:v>99.124642828214718</c:v>
                </c:pt>
                <c:pt idx="366">
                  <c:v>99.163204736914778</c:v>
                </c:pt>
                <c:pt idx="367">
                  <c:v>99.196314382026614</c:v>
                </c:pt>
                <c:pt idx="368">
                  <c:v>99.219593270613487</c:v>
                </c:pt>
                <c:pt idx="369">
                  <c:v>99.249461279576366</c:v>
                </c:pt>
                <c:pt idx="370">
                  <c:v>99.294324934059205</c:v>
                </c:pt>
                <c:pt idx="371">
                  <c:v>99.362181092689184</c:v>
                </c:pt>
                <c:pt idx="372">
                  <c:v>99.445679661813386</c:v>
                </c:pt>
                <c:pt idx="373">
                  <c:v>99.530895141621912</c:v>
                </c:pt>
                <c:pt idx="374">
                  <c:v>99.618352928054207</c:v>
                </c:pt>
                <c:pt idx="375">
                  <c:v>99.702781294925785</c:v>
                </c:pt>
                <c:pt idx="376">
                  <c:v>99.77862075709902</c:v>
                </c:pt>
                <c:pt idx="377">
                  <c:v>99.848709399821672</c:v>
                </c:pt>
                <c:pt idx="378">
                  <c:v>99.915330053885071</c:v>
                </c:pt>
                <c:pt idx="379">
                  <c:v>99.983728726360738</c:v>
                </c:pt>
                <c:pt idx="380">
                  <c:v>100.0579070878414</c:v>
                </c:pt>
                <c:pt idx="381">
                  <c:v>100.13503461415434</c:v>
                </c:pt>
                <c:pt idx="382">
                  <c:v>100.20858709033337</c:v>
                </c:pt>
                <c:pt idx="383">
                  <c:v>100.27356572586149</c:v>
                </c:pt>
                <c:pt idx="384">
                  <c:v>100.32276751081275</c:v>
                </c:pt>
                <c:pt idx="385">
                  <c:v>100.35777390600579</c:v>
                </c:pt>
                <c:pt idx="386">
                  <c:v>100.38757816832238</c:v>
                </c:pt>
                <c:pt idx="387">
                  <c:v>100.40985008037381</c:v>
                </c:pt>
                <c:pt idx="388">
                  <c:v>100.42194863728061</c:v>
                </c:pt>
                <c:pt idx="389">
                  <c:v>100.42995132776342</c:v>
                </c:pt>
                <c:pt idx="390">
                  <c:v>100.4278146322962</c:v>
                </c:pt>
                <c:pt idx="391">
                  <c:v>100.41048858937393</c:v>
                </c:pt>
                <c:pt idx="392">
                  <c:v>100.38217359365221</c:v>
                </c:pt>
                <c:pt idx="393">
                  <c:v>100.33634100020002</c:v>
                </c:pt>
                <c:pt idx="394">
                  <c:v>100.27839451001871</c:v>
                </c:pt>
                <c:pt idx="395">
                  <c:v>100.21202079236676</c:v>
                </c:pt>
                <c:pt idx="396">
                  <c:v>100.15390469144151</c:v>
                </c:pt>
                <c:pt idx="397">
                  <c:v>100.10077356425971</c:v>
                </c:pt>
                <c:pt idx="398">
                  <c:v>100.04448724758544</c:v>
                </c:pt>
                <c:pt idx="399">
                  <c:v>99.987982395804778</c:v>
                </c:pt>
                <c:pt idx="400">
                  <c:v>99.943073575332136</c:v>
                </c:pt>
                <c:pt idx="401">
                  <c:v>99.900709334643949</c:v>
                </c:pt>
                <c:pt idx="402">
                  <c:v>99.862828540043211</c:v>
                </c:pt>
                <c:pt idx="403">
                  <c:v>99.825034601619137</c:v>
                </c:pt>
                <c:pt idx="404">
                  <c:v>99.784164627755004</c:v>
                </c:pt>
                <c:pt idx="405">
                  <c:v>99.743408789979199</c:v>
                </c:pt>
                <c:pt idx="406">
                  <c:v>99.699818815884427</c:v>
                </c:pt>
                <c:pt idx="407">
                  <c:v>99.655822769786667</c:v>
                </c:pt>
                <c:pt idx="408">
                  <c:v>99.629854485517157</c:v>
                </c:pt>
                <c:pt idx="409">
                  <c:v>99.631801051239506</c:v>
                </c:pt>
                <c:pt idx="410">
                  <c:v>99.649925178379334</c:v>
                </c:pt>
                <c:pt idx="411">
                  <c:v>99.678460935310056</c:v>
                </c:pt>
                <c:pt idx="412">
                  <c:v>99.705771455312103</c:v>
                </c:pt>
                <c:pt idx="413">
                  <c:v>99.723306447761232</c:v>
                </c:pt>
                <c:pt idx="414">
                  <c:v>99.740660824149032</c:v>
                </c:pt>
                <c:pt idx="415">
                  <c:v>99.771992354637121</c:v>
                </c:pt>
                <c:pt idx="416">
                  <c:v>99.814326339064337</c:v>
                </c:pt>
                <c:pt idx="417">
                  <c:v>99.866074125832071</c:v>
                </c:pt>
                <c:pt idx="418">
                  <c:v>99.913140354629448</c:v>
                </c:pt>
                <c:pt idx="419">
                  <c:v>99.944803801838461</c:v>
                </c:pt>
                <c:pt idx="420">
                  <c:v>99.960497266100802</c:v>
                </c:pt>
                <c:pt idx="421">
                  <c:v>99.970800442701631</c:v>
                </c:pt>
                <c:pt idx="422">
                  <c:v>99.984971725368652</c:v>
                </c:pt>
                <c:pt idx="423">
                  <c:v>100.00267936755435</c:v>
                </c:pt>
                <c:pt idx="424">
                  <c:v>100.01823074204059</c:v>
                </c:pt>
                <c:pt idx="425">
                  <c:v>100.04298129988481</c:v>
                </c:pt>
                <c:pt idx="426">
                  <c:v>100.06964606660628</c:v>
                </c:pt>
                <c:pt idx="427">
                  <c:v>100.08035079249906</c:v>
                </c:pt>
                <c:pt idx="428">
                  <c:v>100.06596166123443</c:v>
                </c:pt>
                <c:pt idx="429">
                  <c:v>100.02911268909513</c:v>
                </c:pt>
                <c:pt idx="430">
                  <c:v>99.984675759243785</c:v>
                </c:pt>
                <c:pt idx="431">
                  <c:v>99.942720372537536</c:v>
                </c:pt>
                <c:pt idx="432">
                  <c:v>99.917785395705039</c:v>
                </c:pt>
                <c:pt idx="433">
                  <c:v>99.902385405307783</c:v>
                </c:pt>
                <c:pt idx="434">
                  <c:v>99.89652316232339</c:v>
                </c:pt>
                <c:pt idx="435">
                  <c:v>99.902525147222931</c:v>
                </c:pt>
                <c:pt idx="436">
                  <c:v>99.917639211652187</c:v>
                </c:pt>
                <c:pt idx="437">
                  <c:v>99.950248949776181</c:v>
                </c:pt>
                <c:pt idx="438">
                  <c:v>99.993115364328602</c:v>
                </c:pt>
                <c:pt idx="439">
                  <c:v>100.04402252327539</c:v>
                </c:pt>
                <c:pt idx="440">
                  <c:v>100.10631443228971</c:v>
                </c:pt>
                <c:pt idx="441">
                  <c:v>100.177259241146</c:v>
                </c:pt>
                <c:pt idx="442">
                  <c:v>100.23958394672043</c:v>
                </c:pt>
                <c:pt idx="443">
                  <c:v>100.28600645576391</c:v>
                </c:pt>
                <c:pt idx="444">
                  <c:v>100.31151792429957</c:v>
                </c:pt>
                <c:pt idx="445">
                  <c:v>100.3117511531624</c:v>
                </c:pt>
                <c:pt idx="446">
                  <c:v>100.28701225649547</c:v>
                </c:pt>
                <c:pt idx="447">
                  <c:v>100.24620418947757</c:v>
                </c:pt>
                <c:pt idx="448">
                  <c:v>100.20032483899664</c:v>
                </c:pt>
                <c:pt idx="449">
                  <c:v>100.1552128792982</c:v>
                </c:pt>
                <c:pt idx="450">
                  <c:v>100.11396076631362</c:v>
                </c:pt>
                <c:pt idx="451">
                  <c:v>100.09028297882389</c:v>
                </c:pt>
                <c:pt idx="452">
                  <c:v>100.09292491551702</c:v>
                </c:pt>
                <c:pt idx="453">
                  <c:v>100.13350003418208</c:v>
                </c:pt>
                <c:pt idx="454">
                  <c:v>100.19877310443982</c:v>
                </c:pt>
                <c:pt idx="455">
                  <c:v>100.27179493203512</c:v>
                </c:pt>
                <c:pt idx="456">
                  <c:v>100.33243608261245</c:v>
                </c:pt>
                <c:pt idx="457">
                  <c:v>100.38255290150573</c:v>
                </c:pt>
                <c:pt idx="458">
                  <c:v>100.4175234437071</c:v>
                </c:pt>
                <c:pt idx="459">
                  <c:v>100.42931719097254</c:v>
                </c:pt>
                <c:pt idx="460">
                  <c:v>100.42540879100851</c:v>
                </c:pt>
                <c:pt idx="461">
                  <c:v>100.39617504740319</c:v>
                </c:pt>
                <c:pt idx="462">
                  <c:v>100.35292165649429</c:v>
                </c:pt>
                <c:pt idx="463">
                  <c:v>100.29703407372924</c:v>
                </c:pt>
                <c:pt idx="464">
                  <c:v>100.23140287351694</c:v>
                </c:pt>
                <c:pt idx="465">
                  <c:v>100.14750714977995</c:v>
                </c:pt>
                <c:pt idx="466">
                  <c:v>100.04811294810995</c:v>
                </c:pt>
                <c:pt idx="467">
                  <c:v>99.948464224059705</c:v>
                </c:pt>
                <c:pt idx="468">
                  <c:v>99.875014395573245</c:v>
                </c:pt>
                <c:pt idx="469">
                  <c:v>99.812828479496034</c:v>
                </c:pt>
                <c:pt idx="470">
                  <c:v>99.750946345731379</c:v>
                </c:pt>
                <c:pt idx="471">
                  <c:v>99.688295043275517</c:v>
                </c:pt>
                <c:pt idx="472">
                  <c:v>99.613248101174165</c:v>
                </c:pt>
                <c:pt idx="473">
                  <c:v>99.528857065603916</c:v>
                </c:pt>
                <c:pt idx="474">
                  <c:v>99.439646911000978</c:v>
                </c:pt>
                <c:pt idx="475">
                  <c:v>99.344914117844766</c:v>
                </c:pt>
                <c:pt idx="476">
                  <c:v>99.241020657205596</c:v>
                </c:pt>
                <c:pt idx="477">
                  <c:v>99.132036820442039</c:v>
                </c:pt>
                <c:pt idx="478">
                  <c:v>99.030682495687671</c:v>
                </c:pt>
              </c:numCache>
            </c:numRef>
          </c:val>
          <c:smooth val="0"/>
          <c:extLst>
            <c:ext xmlns:c16="http://schemas.microsoft.com/office/drawing/2014/chart" uri="{C3380CC4-5D6E-409C-BE32-E72D297353CC}">
              <c16:uniqueId val="{00000001-252D-404A-882D-6C46B9E68AA0}"/>
            </c:ext>
          </c:extLst>
        </c:ser>
        <c:ser>
          <c:idx val="3"/>
          <c:order val="1"/>
          <c:tx>
            <c:v>Adelantado</c:v>
          </c:tx>
          <c:spPr>
            <a:ln w="12700">
              <a:solidFill>
                <a:schemeClr val="tx2">
                  <a:lumMod val="75000"/>
                </a:schemeClr>
              </a:solidFill>
            </a:ln>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noviembre_2019!$F$7:$F$487</c:f>
              <c:numCache>
                <c:formatCode>#,##0.00;\(\-\)#,##0.00</c:formatCode>
                <c:ptCount val="481"/>
                <c:pt idx="0">
                  <c:v>101.02876637793499</c:v>
                </c:pt>
                <c:pt idx="1">
                  <c:v>101.09107071169171</c:v>
                </c:pt>
                <c:pt idx="2">
                  <c:v>101.1562416902371</c:v>
                </c:pt>
                <c:pt idx="3">
                  <c:v>101.27269963667851</c:v>
                </c:pt>
                <c:pt idx="4">
                  <c:v>101.48635863742571</c:v>
                </c:pt>
                <c:pt idx="5">
                  <c:v>101.78998541852705</c:v>
                </c:pt>
                <c:pt idx="6">
                  <c:v>102.13237788567828</c:v>
                </c:pt>
                <c:pt idx="7">
                  <c:v>102.46192908006856</c:v>
                </c:pt>
                <c:pt idx="8">
                  <c:v>102.72685740021274</c:v>
                </c:pt>
                <c:pt idx="9">
                  <c:v>102.89839193286005</c:v>
                </c:pt>
                <c:pt idx="10">
                  <c:v>102.99191865239254</c:v>
                </c:pt>
                <c:pt idx="11">
                  <c:v>103.03912012222443</c:v>
                </c:pt>
                <c:pt idx="12">
                  <c:v>103.0826102008826</c:v>
                </c:pt>
                <c:pt idx="13">
                  <c:v>103.00255416637825</c:v>
                </c:pt>
                <c:pt idx="14">
                  <c:v>102.94439882593873</c:v>
                </c:pt>
                <c:pt idx="15">
                  <c:v>102.89430674513743</c:v>
                </c:pt>
                <c:pt idx="16">
                  <c:v>102.8046793699567</c:v>
                </c:pt>
                <c:pt idx="17">
                  <c:v>102.66863650030736</c:v>
                </c:pt>
                <c:pt idx="18">
                  <c:v>102.47409013306566</c:v>
                </c:pt>
                <c:pt idx="19">
                  <c:v>102.23199920946173</c:v>
                </c:pt>
                <c:pt idx="20">
                  <c:v>101.96485394751251</c:v>
                </c:pt>
                <c:pt idx="21">
                  <c:v>101.68303920380905</c:v>
                </c:pt>
                <c:pt idx="22">
                  <c:v>101.36163382640818</c:v>
                </c:pt>
                <c:pt idx="23">
                  <c:v>100.94584986290508</c:v>
                </c:pt>
                <c:pt idx="24">
                  <c:v>100.38041742394392</c:v>
                </c:pt>
                <c:pt idx="25">
                  <c:v>99.688675952273798</c:v>
                </c:pt>
                <c:pt idx="26">
                  <c:v>98.929529621702258</c:v>
                </c:pt>
                <c:pt idx="27">
                  <c:v>98.168489455943728</c:v>
                </c:pt>
                <c:pt idx="28">
                  <c:v>97.480985098084304</c:v>
                </c:pt>
                <c:pt idx="29">
                  <c:v>96.891079694695165</c:v>
                </c:pt>
                <c:pt idx="30">
                  <c:v>96.430573716513493</c:v>
                </c:pt>
                <c:pt idx="31">
                  <c:v>96.119249207553153</c:v>
                </c:pt>
                <c:pt idx="32">
                  <c:v>95.967380260699144</c:v>
                </c:pt>
                <c:pt idx="33">
                  <c:v>95.956666543975771</c:v>
                </c:pt>
                <c:pt idx="34">
                  <c:v>96.042427347109026</c:v>
                </c:pt>
                <c:pt idx="35">
                  <c:v>96.16100763328761</c:v>
                </c:pt>
                <c:pt idx="36">
                  <c:v>96.314271805866539</c:v>
                </c:pt>
                <c:pt idx="37">
                  <c:v>96.504068937414289</c:v>
                </c:pt>
                <c:pt idx="38">
                  <c:v>96.733997584027023</c:v>
                </c:pt>
                <c:pt idx="39">
                  <c:v>97.001913889376425</c:v>
                </c:pt>
                <c:pt idx="40">
                  <c:v>97.301457437175515</c:v>
                </c:pt>
                <c:pt idx="41">
                  <c:v>97.628582264932717</c:v>
                </c:pt>
                <c:pt idx="42">
                  <c:v>97.964165904099929</c:v>
                </c:pt>
                <c:pt idx="43">
                  <c:v>98.2851666944632</c:v>
                </c:pt>
                <c:pt idx="44">
                  <c:v>98.605873609927755</c:v>
                </c:pt>
                <c:pt idx="45">
                  <c:v>98.920315415492908</c:v>
                </c:pt>
                <c:pt idx="46">
                  <c:v>99.224924359945035</c:v>
                </c:pt>
                <c:pt idx="47">
                  <c:v>99.514058017803535</c:v>
                </c:pt>
                <c:pt idx="48">
                  <c:v>99.769969649048463</c:v>
                </c:pt>
                <c:pt idx="49">
                  <c:v>99.961697367586012</c:v>
                </c:pt>
                <c:pt idx="50">
                  <c:v>100.10267743076301</c:v>
                </c:pt>
                <c:pt idx="51">
                  <c:v>100.22769525984725</c:v>
                </c:pt>
                <c:pt idx="52">
                  <c:v>100.35596803387229</c:v>
                </c:pt>
                <c:pt idx="53">
                  <c:v>100.47298053543793</c:v>
                </c:pt>
                <c:pt idx="54">
                  <c:v>100.58515364909529</c:v>
                </c:pt>
                <c:pt idx="55">
                  <c:v>100.69674248499821</c:v>
                </c:pt>
                <c:pt idx="56">
                  <c:v>100.7728820434458</c:v>
                </c:pt>
                <c:pt idx="57">
                  <c:v>100.81043406539369</c:v>
                </c:pt>
                <c:pt idx="58">
                  <c:v>100.83545886941104</c:v>
                </c:pt>
                <c:pt idx="59">
                  <c:v>100.87503533104596</c:v>
                </c:pt>
                <c:pt idx="60">
                  <c:v>100.92656819259274</c:v>
                </c:pt>
                <c:pt idx="61">
                  <c:v>100.96653375632542</c:v>
                </c:pt>
                <c:pt idx="62">
                  <c:v>100.94871608302275</c:v>
                </c:pt>
                <c:pt idx="63">
                  <c:v>100.87352113129663</c:v>
                </c:pt>
                <c:pt idx="64">
                  <c:v>100.74040656925632</c:v>
                </c:pt>
                <c:pt idx="65">
                  <c:v>100.5666330030257</c:v>
                </c:pt>
                <c:pt idx="66">
                  <c:v>100.35756580481934</c:v>
                </c:pt>
                <c:pt idx="67">
                  <c:v>100.13588282409277</c:v>
                </c:pt>
                <c:pt idx="68">
                  <c:v>99.952148390016035</c:v>
                </c:pt>
                <c:pt idx="69">
                  <c:v>99.807589975807659</c:v>
                </c:pt>
                <c:pt idx="70">
                  <c:v>99.677783292572713</c:v>
                </c:pt>
                <c:pt idx="71">
                  <c:v>99.52416429198972</c:v>
                </c:pt>
                <c:pt idx="72">
                  <c:v>99.338501367273082</c:v>
                </c:pt>
                <c:pt idx="73">
                  <c:v>99.119781815195992</c:v>
                </c:pt>
                <c:pt idx="74">
                  <c:v>98.875843010004161</c:v>
                </c:pt>
                <c:pt idx="75">
                  <c:v>98.618796231608471</c:v>
                </c:pt>
                <c:pt idx="76">
                  <c:v>98.373052807599976</c:v>
                </c:pt>
                <c:pt idx="77">
                  <c:v>98.178724285637017</c:v>
                </c:pt>
                <c:pt idx="78">
                  <c:v>98.07214324423957</c:v>
                </c:pt>
                <c:pt idx="79">
                  <c:v>98.075079058813088</c:v>
                </c:pt>
                <c:pt idx="80">
                  <c:v>98.182247705537605</c:v>
                </c:pt>
                <c:pt idx="81">
                  <c:v>98.383399386168819</c:v>
                </c:pt>
                <c:pt idx="82">
                  <c:v>98.673576017213605</c:v>
                </c:pt>
                <c:pt idx="83">
                  <c:v>99.048213537168522</c:v>
                </c:pt>
                <c:pt idx="84">
                  <c:v>99.4824051886376</c:v>
                </c:pt>
                <c:pt idx="85">
                  <c:v>99.939701013161255</c:v>
                </c:pt>
                <c:pt idx="86">
                  <c:v>100.39081531691542</c:v>
                </c:pt>
                <c:pt idx="87">
                  <c:v>100.81511090535729</c:v>
                </c:pt>
                <c:pt idx="88">
                  <c:v>101.19410626918271</c:v>
                </c:pt>
                <c:pt idx="89">
                  <c:v>101.46431168119685</c:v>
                </c:pt>
                <c:pt idx="90">
                  <c:v>101.53940598160244</c:v>
                </c:pt>
                <c:pt idx="91">
                  <c:v>101.3446387925929</c:v>
                </c:pt>
                <c:pt idx="92">
                  <c:v>100.85579724287945</c:v>
                </c:pt>
                <c:pt idx="93">
                  <c:v>100.14333190386253</c:v>
                </c:pt>
                <c:pt idx="94">
                  <c:v>99.344656775492126</c:v>
                </c:pt>
                <c:pt idx="95">
                  <c:v>98.653390442760426</c:v>
                </c:pt>
                <c:pt idx="96">
                  <c:v>98.201555486175351</c:v>
                </c:pt>
                <c:pt idx="97">
                  <c:v>98.016041968440078</c:v>
                </c:pt>
                <c:pt idx="98">
                  <c:v>98.067168669874277</c:v>
                </c:pt>
                <c:pt idx="99">
                  <c:v>98.30206873226615</c:v>
                </c:pt>
                <c:pt idx="100">
                  <c:v>98.639895412120268</c:v>
                </c:pt>
                <c:pt idx="101">
                  <c:v>99.006674159456935</c:v>
                </c:pt>
                <c:pt idx="102">
                  <c:v>99.338955375794001</c:v>
                </c:pt>
                <c:pt idx="103">
                  <c:v>99.604739211210401</c:v>
                </c:pt>
                <c:pt idx="104">
                  <c:v>99.794123875645496</c:v>
                </c:pt>
                <c:pt idx="105">
                  <c:v>99.919674213597645</c:v>
                </c:pt>
                <c:pt idx="106">
                  <c:v>99.997808255061642</c:v>
                </c:pt>
                <c:pt idx="107">
                  <c:v>100.02353138211468</c:v>
                </c:pt>
                <c:pt idx="108">
                  <c:v>100.02632288250928</c:v>
                </c:pt>
                <c:pt idx="109">
                  <c:v>100.03765750523019</c:v>
                </c:pt>
                <c:pt idx="110">
                  <c:v>100.06468690034238</c:v>
                </c:pt>
                <c:pt idx="111">
                  <c:v>100.10579286530603</c:v>
                </c:pt>
                <c:pt idx="112">
                  <c:v>100.15939279658669</c:v>
                </c:pt>
                <c:pt idx="113">
                  <c:v>100.2177330344001</c:v>
                </c:pt>
                <c:pt idx="114">
                  <c:v>100.26590028625533</c:v>
                </c:pt>
                <c:pt idx="115">
                  <c:v>100.2755229078477</c:v>
                </c:pt>
                <c:pt idx="116">
                  <c:v>100.22963227345603</c:v>
                </c:pt>
                <c:pt idx="117">
                  <c:v>100.14222986986361</c:v>
                </c:pt>
                <c:pt idx="118">
                  <c:v>100.04219360675212</c:v>
                </c:pt>
                <c:pt idx="119">
                  <c:v>99.954452008561788</c:v>
                </c:pt>
                <c:pt idx="120">
                  <c:v>99.881878204780776</c:v>
                </c:pt>
                <c:pt idx="121">
                  <c:v>99.832913760489049</c:v>
                </c:pt>
                <c:pt idx="122">
                  <c:v>99.820648064903949</c:v>
                </c:pt>
                <c:pt idx="123">
                  <c:v>99.836367201608766</c:v>
                </c:pt>
                <c:pt idx="124">
                  <c:v>99.860225791962591</c:v>
                </c:pt>
                <c:pt idx="125">
                  <c:v>99.84220468023743</c:v>
                </c:pt>
                <c:pt idx="126">
                  <c:v>99.769214668570484</c:v>
                </c:pt>
                <c:pt idx="127">
                  <c:v>99.6583596234493</c:v>
                </c:pt>
                <c:pt idx="128">
                  <c:v>99.547715720317314</c:v>
                </c:pt>
                <c:pt idx="129">
                  <c:v>99.472899565573201</c:v>
                </c:pt>
                <c:pt idx="130">
                  <c:v>99.440106758457233</c:v>
                </c:pt>
                <c:pt idx="131">
                  <c:v>99.470243417061411</c:v>
                </c:pt>
                <c:pt idx="132">
                  <c:v>99.573919003718288</c:v>
                </c:pt>
                <c:pt idx="133">
                  <c:v>99.755975688976136</c:v>
                </c:pt>
                <c:pt idx="134">
                  <c:v>99.982067473411121</c:v>
                </c:pt>
                <c:pt idx="135">
                  <c:v>100.21709371115793</c:v>
                </c:pt>
                <c:pt idx="136">
                  <c:v>100.43259076673986</c:v>
                </c:pt>
                <c:pt idx="137">
                  <c:v>100.60589604596836</c:v>
                </c:pt>
                <c:pt idx="138">
                  <c:v>100.7344580983395</c:v>
                </c:pt>
                <c:pt idx="139">
                  <c:v>100.82285792157664</c:v>
                </c:pt>
                <c:pt idx="140">
                  <c:v>100.88126009559494</c:v>
                </c:pt>
                <c:pt idx="141">
                  <c:v>100.93189349211174</c:v>
                </c:pt>
                <c:pt idx="142">
                  <c:v>101.016457156358</c:v>
                </c:pt>
                <c:pt idx="143">
                  <c:v>101.14974875090546</c:v>
                </c:pt>
                <c:pt idx="144">
                  <c:v>101.30860968605927</c:v>
                </c:pt>
                <c:pt idx="145">
                  <c:v>101.43874478295299</c:v>
                </c:pt>
                <c:pt idx="146">
                  <c:v>101.49474202964596</c:v>
                </c:pt>
                <c:pt idx="147">
                  <c:v>101.45610978053297</c:v>
                </c:pt>
                <c:pt idx="148">
                  <c:v>101.30929029498411</c:v>
                </c:pt>
                <c:pt idx="149">
                  <c:v>101.06252904366323</c:v>
                </c:pt>
                <c:pt idx="150">
                  <c:v>100.76502075801541</c:v>
                </c:pt>
                <c:pt idx="151">
                  <c:v>100.46102438851679</c:v>
                </c:pt>
                <c:pt idx="152">
                  <c:v>100.20021271174315</c:v>
                </c:pt>
                <c:pt idx="153">
                  <c:v>100.01358609174167</c:v>
                </c:pt>
                <c:pt idx="154">
                  <c:v>99.904259705148434</c:v>
                </c:pt>
                <c:pt idx="155">
                  <c:v>99.849212464857345</c:v>
                </c:pt>
                <c:pt idx="156">
                  <c:v>99.831159852294945</c:v>
                </c:pt>
                <c:pt idx="157">
                  <c:v>99.843845244195649</c:v>
                </c:pt>
                <c:pt idx="158">
                  <c:v>99.891397125741648</c:v>
                </c:pt>
                <c:pt idx="159">
                  <c:v>99.962921444717381</c:v>
                </c:pt>
                <c:pt idx="160">
                  <c:v>100.07058120605565</c:v>
                </c:pt>
                <c:pt idx="161">
                  <c:v>100.22982250761289</c:v>
                </c:pt>
                <c:pt idx="162">
                  <c:v>100.42009067384087</c:v>
                </c:pt>
                <c:pt idx="163">
                  <c:v>100.62837066490367</c:v>
                </c:pt>
                <c:pt idx="164">
                  <c:v>100.84895893750019</c:v>
                </c:pt>
                <c:pt idx="165">
                  <c:v>101.07963172389583</c:v>
                </c:pt>
                <c:pt idx="166">
                  <c:v>101.30221551710018</c:v>
                </c:pt>
                <c:pt idx="167">
                  <c:v>101.49193455742441</c:v>
                </c:pt>
                <c:pt idx="168">
                  <c:v>101.62036272062528</c:v>
                </c:pt>
                <c:pt idx="169">
                  <c:v>101.65980447500178</c:v>
                </c:pt>
                <c:pt idx="170">
                  <c:v>101.60262657239176</c:v>
                </c:pt>
                <c:pt idx="171">
                  <c:v>101.47093563335524</c:v>
                </c:pt>
                <c:pt idx="172">
                  <c:v>101.31141514813349</c:v>
                </c:pt>
                <c:pt idx="173">
                  <c:v>101.15057275960243</c:v>
                </c:pt>
                <c:pt idx="174">
                  <c:v>100.9987080556449</c:v>
                </c:pt>
                <c:pt idx="175">
                  <c:v>100.81710981167349</c:v>
                </c:pt>
                <c:pt idx="176">
                  <c:v>100.52295632261571</c:v>
                </c:pt>
                <c:pt idx="177">
                  <c:v>100.0352087159084</c:v>
                </c:pt>
                <c:pt idx="178">
                  <c:v>99.296666368387307</c:v>
                </c:pt>
                <c:pt idx="179">
                  <c:v>98.327114659596333</c:v>
                </c:pt>
                <c:pt idx="180">
                  <c:v>97.249923188226319</c:v>
                </c:pt>
                <c:pt idx="181">
                  <c:v>96.278409198098942</c:v>
                </c:pt>
                <c:pt idx="182">
                  <c:v>95.63225342545347</c:v>
                </c:pt>
                <c:pt idx="183">
                  <c:v>95.41948618361404</c:v>
                </c:pt>
                <c:pt idx="184">
                  <c:v>95.582814464183215</c:v>
                </c:pt>
                <c:pt idx="185">
                  <c:v>95.981353687087946</c:v>
                </c:pt>
                <c:pt idx="186">
                  <c:v>96.458385286139418</c:v>
                </c:pt>
                <c:pt idx="187">
                  <c:v>96.893076435262259</c:v>
                </c:pt>
                <c:pt idx="188">
                  <c:v>97.226303039788903</c:v>
                </c:pt>
                <c:pt idx="189">
                  <c:v>97.464209568025581</c:v>
                </c:pt>
                <c:pt idx="190">
                  <c:v>97.671659811274793</c:v>
                </c:pt>
                <c:pt idx="191">
                  <c:v>97.901811671069538</c:v>
                </c:pt>
                <c:pt idx="192">
                  <c:v>98.150476873821248</c:v>
                </c:pt>
                <c:pt idx="193">
                  <c:v>98.390478689954293</c:v>
                </c:pt>
                <c:pt idx="194">
                  <c:v>98.616965409366927</c:v>
                </c:pt>
                <c:pt idx="195">
                  <c:v>98.818668400102325</c:v>
                </c:pt>
                <c:pt idx="196">
                  <c:v>98.970209592193768</c:v>
                </c:pt>
                <c:pt idx="197">
                  <c:v>99.052401028735716</c:v>
                </c:pt>
                <c:pt idx="198">
                  <c:v>99.089975307398333</c:v>
                </c:pt>
                <c:pt idx="199">
                  <c:v>99.119431516043889</c:v>
                </c:pt>
                <c:pt idx="200">
                  <c:v>99.141456503988366</c:v>
                </c:pt>
                <c:pt idx="201">
                  <c:v>99.175706582982642</c:v>
                </c:pt>
                <c:pt idx="202">
                  <c:v>99.256498807755804</c:v>
                </c:pt>
                <c:pt idx="203">
                  <c:v>99.410645194610495</c:v>
                </c:pt>
                <c:pt idx="204">
                  <c:v>99.623262079825849</c:v>
                </c:pt>
                <c:pt idx="205">
                  <c:v>99.857823414230765</c:v>
                </c:pt>
                <c:pt idx="206">
                  <c:v>100.07757772156309</c:v>
                </c:pt>
                <c:pt idx="207">
                  <c:v>100.29842747793343</c:v>
                </c:pt>
                <c:pt idx="208">
                  <c:v>100.53491592161664</c:v>
                </c:pt>
                <c:pt idx="209">
                  <c:v>100.77298954671195</c:v>
                </c:pt>
                <c:pt idx="210">
                  <c:v>100.98447151323933</c:v>
                </c:pt>
                <c:pt idx="211">
                  <c:v>101.1465967638995</c:v>
                </c:pt>
                <c:pt idx="212">
                  <c:v>101.25471172066742</c:v>
                </c:pt>
                <c:pt idx="213">
                  <c:v>101.30148133396374</c:v>
                </c:pt>
                <c:pt idx="214">
                  <c:v>101.30391496854075</c:v>
                </c:pt>
                <c:pt idx="215">
                  <c:v>101.28350052483327</c:v>
                </c:pt>
                <c:pt idx="216">
                  <c:v>101.23489081962363</c:v>
                </c:pt>
                <c:pt idx="217">
                  <c:v>101.15909388255898</c:v>
                </c:pt>
                <c:pt idx="218">
                  <c:v>101.02573903070679</c:v>
                </c:pt>
                <c:pt idx="219">
                  <c:v>100.80126887248436</c:v>
                </c:pt>
                <c:pt idx="220">
                  <c:v>100.47540692966346</c:v>
                </c:pt>
                <c:pt idx="221">
                  <c:v>100.05780797258549</c:v>
                </c:pt>
                <c:pt idx="222">
                  <c:v>99.575085507203895</c:v>
                </c:pt>
                <c:pt idx="223">
                  <c:v>99.07074833181737</c:v>
                </c:pt>
                <c:pt idx="224">
                  <c:v>98.652980209944261</c:v>
                </c:pt>
                <c:pt idx="225">
                  <c:v>98.400131809216617</c:v>
                </c:pt>
                <c:pt idx="226">
                  <c:v>98.327928162924124</c:v>
                </c:pt>
                <c:pt idx="227">
                  <c:v>98.419174595209469</c:v>
                </c:pt>
                <c:pt idx="228">
                  <c:v>98.649657155996593</c:v>
                </c:pt>
                <c:pt idx="229">
                  <c:v>98.987957655218295</c:v>
                </c:pt>
                <c:pt idx="230">
                  <c:v>99.382428340722711</c:v>
                </c:pt>
                <c:pt idx="231">
                  <c:v>99.764512906223189</c:v>
                </c:pt>
                <c:pt idx="232">
                  <c:v>100.06442270819116</c:v>
                </c:pt>
                <c:pt idx="233">
                  <c:v>100.26501939406921</c:v>
                </c:pt>
                <c:pt idx="234">
                  <c:v>100.39927403711397</c:v>
                </c:pt>
                <c:pt idx="235">
                  <c:v>100.49891743201266</c:v>
                </c:pt>
                <c:pt idx="236">
                  <c:v>100.61830963844388</c:v>
                </c:pt>
                <c:pt idx="237">
                  <c:v>100.7866195156611</c:v>
                </c:pt>
                <c:pt idx="238">
                  <c:v>100.99021571994221</c:v>
                </c:pt>
                <c:pt idx="239">
                  <c:v>101.19031699099088</c:v>
                </c:pt>
                <c:pt idx="240">
                  <c:v>101.35396651656772</c:v>
                </c:pt>
                <c:pt idx="241">
                  <c:v>101.46114833261439</c:v>
                </c:pt>
                <c:pt idx="242">
                  <c:v>101.51164425464867</c:v>
                </c:pt>
                <c:pt idx="243">
                  <c:v>101.49155295311924</c:v>
                </c:pt>
                <c:pt idx="244">
                  <c:v>101.4108451253106</c:v>
                </c:pt>
                <c:pt idx="245">
                  <c:v>101.305082440654</c:v>
                </c:pt>
                <c:pt idx="246">
                  <c:v>101.16368079889078</c:v>
                </c:pt>
                <c:pt idx="247">
                  <c:v>100.98231539901872</c:v>
                </c:pt>
                <c:pt idx="248">
                  <c:v>100.74707237553588</c:v>
                </c:pt>
                <c:pt idx="249">
                  <c:v>100.45868567085412</c:v>
                </c:pt>
                <c:pt idx="250">
                  <c:v>100.15534435588638</c:v>
                </c:pt>
                <c:pt idx="251">
                  <c:v>99.867892932527511</c:v>
                </c:pt>
                <c:pt idx="252">
                  <c:v>99.628486171608898</c:v>
                </c:pt>
                <c:pt idx="253">
                  <c:v>99.460795929524835</c:v>
                </c:pt>
                <c:pt idx="254">
                  <c:v>99.380306814672693</c:v>
                </c:pt>
                <c:pt idx="255">
                  <c:v>99.391452601844563</c:v>
                </c:pt>
                <c:pt idx="256">
                  <c:v>99.469286880191191</c:v>
                </c:pt>
                <c:pt idx="257">
                  <c:v>99.547864633089731</c:v>
                </c:pt>
                <c:pt idx="258">
                  <c:v>99.597404766022933</c:v>
                </c:pt>
                <c:pt idx="259">
                  <c:v>99.618711016633554</c:v>
                </c:pt>
                <c:pt idx="260">
                  <c:v>99.643035655790186</c:v>
                </c:pt>
                <c:pt idx="261">
                  <c:v>99.736442302415952</c:v>
                </c:pt>
                <c:pt idx="262">
                  <c:v>99.898549350970271</c:v>
                </c:pt>
                <c:pt idx="263">
                  <c:v>100.08967522334379</c:v>
                </c:pt>
                <c:pt idx="264">
                  <c:v>100.25203659062021</c:v>
                </c:pt>
                <c:pt idx="265">
                  <c:v>100.3445888960493</c:v>
                </c:pt>
                <c:pt idx="266">
                  <c:v>100.33941931734114</c:v>
                </c:pt>
                <c:pt idx="267">
                  <c:v>100.19670083898939</c:v>
                </c:pt>
                <c:pt idx="268">
                  <c:v>99.917816020462979</c:v>
                </c:pt>
                <c:pt idx="269">
                  <c:v>99.537806929276201</c:v>
                </c:pt>
                <c:pt idx="270">
                  <c:v>99.12949173850852</c:v>
                </c:pt>
                <c:pt idx="271">
                  <c:v>98.752444646869336</c:v>
                </c:pt>
                <c:pt idx="272">
                  <c:v>98.425489978182796</c:v>
                </c:pt>
                <c:pt idx="273">
                  <c:v>98.165940970975115</c:v>
                </c:pt>
                <c:pt idx="274">
                  <c:v>97.969470195328199</c:v>
                </c:pt>
                <c:pt idx="275">
                  <c:v>97.810639024665775</c:v>
                </c:pt>
                <c:pt idx="276">
                  <c:v>97.696169173293313</c:v>
                </c:pt>
                <c:pt idx="277">
                  <c:v>97.672881635342819</c:v>
                </c:pt>
                <c:pt idx="278">
                  <c:v>97.785580457299943</c:v>
                </c:pt>
                <c:pt idx="279">
                  <c:v>98.048022843496298</c:v>
                </c:pt>
                <c:pt idx="280">
                  <c:v>98.400209850804899</c:v>
                </c:pt>
                <c:pt idx="281">
                  <c:v>98.782413375322221</c:v>
                </c:pt>
                <c:pt idx="282">
                  <c:v>99.129183180002244</c:v>
                </c:pt>
                <c:pt idx="283">
                  <c:v>99.413367799063806</c:v>
                </c:pt>
                <c:pt idx="284">
                  <c:v>99.645364973195257</c:v>
                </c:pt>
                <c:pt idx="285">
                  <c:v>99.839744912677475</c:v>
                </c:pt>
                <c:pt idx="286">
                  <c:v>100.00195936206069</c:v>
                </c:pt>
                <c:pt idx="287">
                  <c:v>100.12969002992834</c:v>
                </c:pt>
                <c:pt idx="288">
                  <c:v>100.2090114921242</c:v>
                </c:pt>
                <c:pt idx="289">
                  <c:v>100.26608380444917</c:v>
                </c:pt>
                <c:pt idx="290">
                  <c:v>100.27454718856461</c:v>
                </c:pt>
                <c:pt idx="291">
                  <c:v>100.24490402889447</c:v>
                </c:pt>
                <c:pt idx="292">
                  <c:v>100.18074532036839</c:v>
                </c:pt>
                <c:pt idx="293">
                  <c:v>100.09870040041046</c:v>
                </c:pt>
                <c:pt idx="294">
                  <c:v>100.01769708340504</c:v>
                </c:pt>
                <c:pt idx="295">
                  <c:v>99.954768359108414</c:v>
                </c:pt>
                <c:pt idx="296">
                  <c:v>99.92097807033025</c:v>
                </c:pt>
                <c:pt idx="297">
                  <c:v>99.910577620473276</c:v>
                </c:pt>
                <c:pt idx="298">
                  <c:v>99.922131235136376</c:v>
                </c:pt>
                <c:pt idx="299">
                  <c:v>99.934831062632483</c:v>
                </c:pt>
                <c:pt idx="300">
                  <c:v>99.928211982992011</c:v>
                </c:pt>
                <c:pt idx="301">
                  <c:v>99.884237209655879</c:v>
                </c:pt>
                <c:pt idx="302">
                  <c:v>99.820942582250566</c:v>
                </c:pt>
                <c:pt idx="303">
                  <c:v>99.767590747282384</c:v>
                </c:pt>
                <c:pt idx="304">
                  <c:v>99.75474601540401</c:v>
                </c:pt>
                <c:pt idx="305">
                  <c:v>99.793291186381822</c:v>
                </c:pt>
                <c:pt idx="306">
                  <c:v>99.877963104896082</c:v>
                </c:pt>
                <c:pt idx="307">
                  <c:v>100.0004440606384</c:v>
                </c:pt>
                <c:pt idx="308">
                  <c:v>100.14655690025535</c:v>
                </c:pt>
                <c:pt idx="309">
                  <c:v>100.31255090913234</c:v>
                </c:pt>
                <c:pt idx="310">
                  <c:v>100.48685213364881</c:v>
                </c:pt>
                <c:pt idx="311">
                  <c:v>100.65207182320221</c:v>
                </c:pt>
                <c:pt idx="312">
                  <c:v>100.79546280810465</c:v>
                </c:pt>
                <c:pt idx="313">
                  <c:v>100.91723829206285</c:v>
                </c:pt>
                <c:pt idx="314">
                  <c:v>101.007520112479</c:v>
                </c:pt>
                <c:pt idx="315">
                  <c:v>101.06959886233628</c:v>
                </c:pt>
                <c:pt idx="316">
                  <c:v>101.11932761037394</c:v>
                </c:pt>
                <c:pt idx="317">
                  <c:v>101.16811986830129</c:v>
                </c:pt>
                <c:pt idx="318">
                  <c:v>101.23319950412515</c:v>
                </c:pt>
                <c:pt idx="319">
                  <c:v>101.32334307456793</c:v>
                </c:pt>
                <c:pt idx="320">
                  <c:v>101.43126373107417</c:v>
                </c:pt>
                <c:pt idx="321">
                  <c:v>101.54908445169465</c:v>
                </c:pt>
                <c:pt idx="322">
                  <c:v>101.6678437733401</c:v>
                </c:pt>
                <c:pt idx="323">
                  <c:v>101.78018373993052</c:v>
                </c:pt>
                <c:pt idx="324">
                  <c:v>101.88435828571043</c:v>
                </c:pt>
                <c:pt idx="325">
                  <c:v>101.98035879040278</c:v>
                </c:pt>
                <c:pt idx="326">
                  <c:v>102.06149640586858</c:v>
                </c:pt>
                <c:pt idx="327">
                  <c:v>102.12836242137676</c:v>
                </c:pt>
                <c:pt idx="328">
                  <c:v>102.17322920716495</c:v>
                </c:pt>
                <c:pt idx="329">
                  <c:v>102.20590303763539</c:v>
                </c:pt>
                <c:pt idx="330">
                  <c:v>102.23195058642787</c:v>
                </c:pt>
                <c:pt idx="331">
                  <c:v>102.24329764260595</c:v>
                </c:pt>
                <c:pt idx="332">
                  <c:v>102.2385382965338</c:v>
                </c:pt>
                <c:pt idx="333">
                  <c:v>102.19202935270029</c:v>
                </c:pt>
                <c:pt idx="334">
                  <c:v>102.09609434974521</c:v>
                </c:pt>
                <c:pt idx="335">
                  <c:v>101.95832468236891</c:v>
                </c:pt>
                <c:pt idx="336">
                  <c:v>101.78707978662109</c:v>
                </c:pt>
                <c:pt idx="337">
                  <c:v>101.59744372825595</c:v>
                </c:pt>
                <c:pt idx="338">
                  <c:v>101.39721853918763</c:v>
                </c:pt>
                <c:pt idx="339">
                  <c:v>101.16648980869573</c:v>
                </c:pt>
                <c:pt idx="340">
                  <c:v>100.87253034711648</c:v>
                </c:pt>
                <c:pt idx="341">
                  <c:v>100.46171878303252</c:v>
                </c:pt>
                <c:pt idx="342">
                  <c:v>99.905783632006163</c:v>
                </c:pt>
                <c:pt idx="343">
                  <c:v>99.19195876479256</c:v>
                </c:pt>
                <c:pt idx="344">
                  <c:v>98.338521356264451</c:v>
                </c:pt>
                <c:pt idx="345">
                  <c:v>97.434093654858614</c:v>
                </c:pt>
                <c:pt idx="346">
                  <c:v>96.624243498574842</c:v>
                </c:pt>
                <c:pt idx="347">
                  <c:v>95.997518679485324</c:v>
                </c:pt>
                <c:pt idx="348">
                  <c:v>95.594000685581364</c:v>
                </c:pt>
                <c:pt idx="349">
                  <c:v>95.451065982581341</c:v>
                </c:pt>
                <c:pt idx="350">
                  <c:v>95.588236827865373</c:v>
                </c:pt>
                <c:pt idx="351">
                  <c:v>95.97233168703751</c:v>
                </c:pt>
                <c:pt idx="352">
                  <c:v>96.505119847073161</c:v>
                </c:pt>
                <c:pt idx="353">
                  <c:v>97.098626136669722</c:v>
                </c:pt>
                <c:pt idx="354">
                  <c:v>97.689652129142289</c:v>
                </c:pt>
                <c:pt idx="355">
                  <c:v>98.239468264507863</c:v>
                </c:pt>
                <c:pt idx="356">
                  <c:v>98.723177842587106</c:v>
                </c:pt>
                <c:pt idx="357">
                  <c:v>99.139152952866098</c:v>
                </c:pt>
                <c:pt idx="358">
                  <c:v>99.475166022094811</c:v>
                </c:pt>
                <c:pt idx="359">
                  <c:v>99.745133955284047</c:v>
                </c:pt>
                <c:pt idx="360">
                  <c:v>99.972105946958308</c:v>
                </c:pt>
                <c:pt idx="361">
                  <c:v>100.17260839401592</c:v>
                </c:pt>
                <c:pt idx="362">
                  <c:v>100.34883369967021</c:v>
                </c:pt>
                <c:pt idx="363">
                  <c:v>100.47619034764244</c:v>
                </c:pt>
                <c:pt idx="364">
                  <c:v>100.54598571307582</c:v>
                </c:pt>
                <c:pt idx="365">
                  <c:v>100.58349255179252</c:v>
                </c:pt>
                <c:pt idx="366">
                  <c:v>100.62377187233197</c:v>
                </c:pt>
                <c:pt idx="367">
                  <c:v>100.69014366359487</c:v>
                </c:pt>
                <c:pt idx="368">
                  <c:v>100.79086242037576</c:v>
                </c:pt>
                <c:pt idx="369">
                  <c:v>100.90829973475851</c:v>
                </c:pt>
                <c:pt idx="370">
                  <c:v>101.02841410312311</c:v>
                </c:pt>
                <c:pt idx="371">
                  <c:v>101.13882177465157</c:v>
                </c:pt>
                <c:pt idx="372">
                  <c:v>101.22596170287919</c:v>
                </c:pt>
                <c:pt idx="373">
                  <c:v>101.28019349831861</c:v>
                </c:pt>
                <c:pt idx="374">
                  <c:v>101.29017258225753</c:v>
                </c:pt>
                <c:pt idx="375">
                  <c:v>101.25124356306893</c:v>
                </c:pt>
                <c:pt idx="376">
                  <c:v>101.1576354445681</c:v>
                </c:pt>
                <c:pt idx="377">
                  <c:v>101.01035491392096</c:v>
                </c:pt>
                <c:pt idx="378">
                  <c:v>100.81915961082697</c:v>
                </c:pt>
                <c:pt idx="379">
                  <c:v>100.60594209615236</c:v>
                </c:pt>
                <c:pt idx="380">
                  <c:v>100.42006942253168</c:v>
                </c:pt>
                <c:pt idx="381">
                  <c:v>100.30218834701709</c:v>
                </c:pt>
                <c:pt idx="382">
                  <c:v>100.26047394253979</c:v>
                </c:pt>
                <c:pt idx="383">
                  <c:v>100.27792886877813</c:v>
                </c:pt>
                <c:pt idx="384">
                  <c:v>100.33702305169194</c:v>
                </c:pt>
                <c:pt idx="385">
                  <c:v>100.38836908142183</c:v>
                </c:pt>
                <c:pt idx="386">
                  <c:v>100.3862325652527</c:v>
                </c:pt>
                <c:pt idx="387">
                  <c:v>100.32639015658999</c:v>
                </c:pt>
                <c:pt idx="388">
                  <c:v>100.24794705983096</c:v>
                </c:pt>
                <c:pt idx="389">
                  <c:v>100.19147717431996</c:v>
                </c:pt>
                <c:pt idx="390">
                  <c:v>100.17177496089839</c:v>
                </c:pt>
                <c:pt idx="391">
                  <c:v>100.18851062578958</c:v>
                </c:pt>
                <c:pt idx="392">
                  <c:v>100.2397412976361</c:v>
                </c:pt>
                <c:pt idx="393">
                  <c:v>100.31921424446332</c:v>
                </c:pt>
                <c:pt idx="394">
                  <c:v>100.41452978068772</c:v>
                </c:pt>
                <c:pt idx="395">
                  <c:v>100.52231230789943</c:v>
                </c:pt>
                <c:pt idx="396">
                  <c:v>100.61405920337482</c:v>
                </c:pt>
                <c:pt idx="397">
                  <c:v>100.67287125201302</c:v>
                </c:pt>
                <c:pt idx="398">
                  <c:v>100.70243742148806</c:v>
                </c:pt>
                <c:pt idx="399">
                  <c:v>100.70138038172333</c:v>
                </c:pt>
                <c:pt idx="400">
                  <c:v>100.66331993388542</c:v>
                </c:pt>
                <c:pt idx="401">
                  <c:v>100.59318737651751</c:v>
                </c:pt>
                <c:pt idx="402">
                  <c:v>100.52443874733805</c:v>
                </c:pt>
                <c:pt idx="403">
                  <c:v>100.4703827384371</c:v>
                </c:pt>
                <c:pt idx="404">
                  <c:v>100.44479697342247</c:v>
                </c:pt>
                <c:pt idx="405">
                  <c:v>100.44944783935448</c:v>
                </c:pt>
                <c:pt idx="406">
                  <c:v>100.47525858757385</c:v>
                </c:pt>
                <c:pt idx="407">
                  <c:v>100.49433999676238</c:v>
                </c:pt>
                <c:pt idx="408">
                  <c:v>100.50156506376045</c:v>
                </c:pt>
                <c:pt idx="409">
                  <c:v>100.52792868836286</c:v>
                </c:pt>
                <c:pt idx="410">
                  <c:v>100.59668122672622</c:v>
                </c:pt>
                <c:pt idx="411">
                  <c:v>100.6943163072836</c:v>
                </c:pt>
                <c:pt idx="412">
                  <c:v>100.81036848730741</c:v>
                </c:pt>
                <c:pt idx="413">
                  <c:v>100.93102913190654</c:v>
                </c:pt>
                <c:pt idx="414">
                  <c:v>101.03499387648422</c:v>
                </c:pt>
                <c:pt idx="415">
                  <c:v>101.10338770845961</c:v>
                </c:pt>
                <c:pt idx="416">
                  <c:v>101.12098788396527</c:v>
                </c:pt>
                <c:pt idx="417">
                  <c:v>101.08563306506771</c:v>
                </c:pt>
                <c:pt idx="418">
                  <c:v>101.0118704140945</c:v>
                </c:pt>
                <c:pt idx="419">
                  <c:v>100.92236983015616</c:v>
                </c:pt>
                <c:pt idx="420">
                  <c:v>100.84287865599684</c:v>
                </c:pt>
                <c:pt idx="421">
                  <c:v>100.77640959304148</c:v>
                </c:pt>
                <c:pt idx="422">
                  <c:v>100.70651180775967</c:v>
                </c:pt>
                <c:pt idx="423">
                  <c:v>100.64088268723194</c:v>
                </c:pt>
                <c:pt idx="424">
                  <c:v>100.57628606707817</c:v>
                </c:pt>
                <c:pt idx="425">
                  <c:v>100.50943666348061</c:v>
                </c:pt>
                <c:pt idx="426">
                  <c:v>100.43975043886294</c:v>
                </c:pt>
                <c:pt idx="427">
                  <c:v>100.36908351179984</c:v>
                </c:pt>
                <c:pt idx="428">
                  <c:v>100.30694452563017</c:v>
                </c:pt>
                <c:pt idx="429">
                  <c:v>100.25737850826506</c:v>
                </c:pt>
                <c:pt idx="430">
                  <c:v>100.19639917366496</c:v>
                </c:pt>
                <c:pt idx="431">
                  <c:v>100.11430087609801</c:v>
                </c:pt>
                <c:pt idx="432">
                  <c:v>100.02251255911686</c:v>
                </c:pt>
                <c:pt idx="433">
                  <c:v>99.94393589746646</c:v>
                </c:pt>
                <c:pt idx="434">
                  <c:v>99.892298122132274</c:v>
                </c:pt>
                <c:pt idx="435">
                  <c:v>99.86123334480861</c:v>
                </c:pt>
                <c:pt idx="436">
                  <c:v>99.831353775761087</c:v>
                </c:pt>
                <c:pt idx="437">
                  <c:v>99.797615646723685</c:v>
                </c:pt>
                <c:pt idx="438">
                  <c:v>99.750320639416657</c:v>
                </c:pt>
                <c:pt idx="439">
                  <c:v>99.685565370728654</c:v>
                </c:pt>
                <c:pt idx="440">
                  <c:v>99.602670951735618</c:v>
                </c:pt>
                <c:pt idx="441">
                  <c:v>99.507928960004278</c:v>
                </c:pt>
                <c:pt idx="442">
                  <c:v>99.423489185936333</c:v>
                </c:pt>
                <c:pt idx="443">
                  <c:v>99.371133113468062</c:v>
                </c:pt>
                <c:pt idx="444">
                  <c:v>99.382619706870585</c:v>
                </c:pt>
                <c:pt idx="445">
                  <c:v>99.475353018097806</c:v>
                </c:pt>
                <c:pt idx="446">
                  <c:v>99.62969667441709</c:v>
                </c:pt>
                <c:pt idx="447">
                  <c:v>99.804341880711263</c:v>
                </c:pt>
                <c:pt idx="448">
                  <c:v>99.976060712637988</c:v>
                </c:pt>
                <c:pt idx="449">
                  <c:v>100.11517277713767</c:v>
                </c:pt>
                <c:pt idx="450">
                  <c:v>100.20393657023796</c:v>
                </c:pt>
                <c:pt idx="451">
                  <c:v>100.24023855312235</c:v>
                </c:pt>
                <c:pt idx="452">
                  <c:v>100.24037861802948</c:v>
                </c:pt>
                <c:pt idx="453">
                  <c:v>100.22495207534858</c:v>
                </c:pt>
                <c:pt idx="454">
                  <c:v>100.21871178541885</c:v>
                </c:pt>
                <c:pt idx="455">
                  <c:v>100.23828104829215</c:v>
                </c:pt>
                <c:pt idx="456">
                  <c:v>100.26329713291382</c:v>
                </c:pt>
                <c:pt idx="457">
                  <c:v>100.27881173650898</c:v>
                </c:pt>
                <c:pt idx="458">
                  <c:v>100.28471685352473</c:v>
                </c:pt>
                <c:pt idx="459">
                  <c:v>100.28054511075442</c:v>
                </c:pt>
                <c:pt idx="460">
                  <c:v>100.27653896734913</c:v>
                </c:pt>
                <c:pt idx="461">
                  <c:v>100.29056646307311</c:v>
                </c:pt>
                <c:pt idx="462">
                  <c:v>100.32407906704782</c:v>
                </c:pt>
                <c:pt idx="463">
                  <c:v>100.34700216224839</c:v>
                </c:pt>
                <c:pt idx="464">
                  <c:v>100.33779723283124</c:v>
                </c:pt>
                <c:pt idx="465">
                  <c:v>100.28623113587075</c:v>
                </c:pt>
                <c:pt idx="466">
                  <c:v>100.20693177965447</c:v>
                </c:pt>
                <c:pt idx="467">
                  <c:v>100.14071009175483</c:v>
                </c:pt>
                <c:pt idx="468">
                  <c:v>100.11154695106724</c:v>
                </c:pt>
                <c:pt idx="469">
                  <c:v>100.0991244101223</c:v>
                </c:pt>
                <c:pt idx="470">
                  <c:v>100.09195150593622</c:v>
                </c:pt>
                <c:pt idx="471">
                  <c:v>100.07978684096381</c:v>
                </c:pt>
                <c:pt idx="472">
                  <c:v>100.05242455265694</c:v>
                </c:pt>
                <c:pt idx="473">
                  <c:v>100.03359512836016</c:v>
                </c:pt>
                <c:pt idx="474">
                  <c:v>100.04243995035972</c:v>
                </c:pt>
                <c:pt idx="475">
                  <c:v>100.08347954559032</c:v>
                </c:pt>
                <c:pt idx="476">
                  <c:v>100.14971809900621</c:v>
                </c:pt>
                <c:pt idx="477">
                  <c:v>100.24961385065076</c:v>
                </c:pt>
                <c:pt idx="478">
                  <c:v>100.38773565945914</c:v>
                </c:pt>
                <c:pt idx="479">
                  <c:v>100.54588630310135</c:v>
                </c:pt>
              </c:numCache>
            </c:numRef>
          </c:val>
          <c:smooth val="0"/>
          <c:extLst>
            <c:ext xmlns:c16="http://schemas.microsoft.com/office/drawing/2014/chart" uri="{C3380CC4-5D6E-409C-BE32-E72D297353CC}">
              <c16:uniqueId val="{00000002-252D-404A-882D-6C46B9E68AA0}"/>
            </c:ext>
          </c:extLst>
        </c:ser>
        <c:ser>
          <c:idx val="2"/>
          <c:order val="3"/>
          <c:spPr>
            <a:ln w="6350" cap="rnd">
              <a:solidFill>
                <a:schemeClr val="tx1"/>
              </a:solidFill>
              <a:round/>
            </a:ln>
            <a:effectLst/>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noviembre_2019!$J$7:$J$487</c:f>
              <c:numCache>
                <c:formatCode>General</c:formatCode>
                <c:ptCount val="4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numCache>
            </c:numRef>
          </c:val>
          <c:smooth val="0"/>
          <c:extLst>
            <c:ext xmlns:c16="http://schemas.microsoft.com/office/drawing/2014/chart" uri="{C3380CC4-5D6E-409C-BE32-E72D297353CC}">
              <c16:uniqueId val="{00000003-252D-404A-882D-6C46B9E68AA0}"/>
            </c:ext>
          </c:extLst>
        </c:ser>
        <c:dLbls>
          <c:showLegendKey val="0"/>
          <c:showVal val="0"/>
          <c:showCatName val="0"/>
          <c:showSerName val="0"/>
          <c:showPercent val="0"/>
          <c:showBubbleSize val="0"/>
        </c:dLbls>
        <c:marker val="1"/>
        <c:smooth val="0"/>
        <c:axId val="305515904"/>
        <c:axId val="305210496"/>
      </c:lineChart>
      <c:catAx>
        <c:axId val="3055159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5210496"/>
        <c:crosses val="autoZero"/>
        <c:auto val="1"/>
        <c:lblAlgn val="l"/>
        <c:lblOffset val="100"/>
        <c:noMultiLvlLbl val="0"/>
      </c:catAx>
      <c:valAx>
        <c:axId val="305210496"/>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05515904"/>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640" b="0" i="0" u="none" strike="noStrike" baseline="0">
                <a:solidFill>
                  <a:srgbClr val="000000"/>
                </a:solidFill>
                <a:latin typeface="Arial"/>
                <a:ea typeface="Arial"/>
                <a:cs typeface="Arial"/>
              </a:defRPr>
            </a:pPr>
            <a:endParaRPr lang="es-MX"/>
          </a:p>
        </c:txPr>
      </c:legendEntry>
      <c:legendEntry>
        <c:idx val="2"/>
        <c:txPr>
          <a:bodyPr/>
          <a:lstStyle/>
          <a:p>
            <a:pPr>
              <a:defRPr sz="64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018734727128E-2"/>
        </c:manualLayout>
      </c:layout>
      <c:overlay val="0"/>
      <c:spPr>
        <a:solidFill>
          <a:schemeClr val="bg1"/>
        </a:solidFill>
        <a:ln>
          <a:solidFill>
            <a:schemeClr val="tx1"/>
          </a:solidFill>
        </a:ln>
      </c:spPr>
      <c:txPr>
        <a:bodyPr/>
        <a:lstStyle/>
        <a:p>
          <a:pPr>
            <a:defRPr sz="64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11408686273762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noviembre_2019!$D$7:$D$486</c:f>
              <c:numCache>
                <c:formatCode>General</c:formatCode>
                <c:ptCount val="480"/>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75D6-4DC3-B79F-9DE542DF7A6D}"/>
            </c:ext>
          </c:extLst>
        </c:ser>
        <c:dLbls>
          <c:showLegendKey val="0"/>
          <c:showVal val="0"/>
          <c:showCatName val="0"/>
          <c:showSerName val="0"/>
          <c:showPercent val="0"/>
          <c:showBubbleSize val="0"/>
        </c:dLbls>
        <c:axId val="305457792"/>
        <c:axId val="305475968"/>
      </c:areaChart>
      <c:lineChart>
        <c:grouping val="standard"/>
        <c:varyColors val="0"/>
        <c:ser>
          <c:idx val="0"/>
          <c:order val="0"/>
          <c:spPr>
            <a:ln w="12700" cap="rnd">
              <a:solidFill>
                <a:schemeClr val="tx1"/>
              </a:solidFill>
              <a:round/>
            </a:ln>
            <a:effectLst/>
          </c:spPr>
          <c:marker>
            <c:symbol val="none"/>
          </c:marke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noviembre_2019!$C$7:$C$486</c:f>
              <c:numCache>
                <c:formatCode>0.00</c:formatCode>
                <c:ptCount val="480"/>
                <c:pt idx="0">
                  <c:v>42.332994006553463</c:v>
                </c:pt>
                <c:pt idx="1">
                  <c:v>42.901550402741492</c:v>
                </c:pt>
                <c:pt idx="2">
                  <c:v>43.479533004002732</c:v>
                </c:pt>
                <c:pt idx="3">
                  <c:v>44.075764611655657</c:v>
                </c:pt>
                <c:pt idx="4">
                  <c:v>44.721257612261475</c:v>
                </c:pt>
                <c:pt idx="5">
                  <c:v>45.4476952572223</c:v>
                </c:pt>
                <c:pt idx="6">
                  <c:v>46.275592290925594</c:v>
                </c:pt>
                <c:pt idx="7">
                  <c:v>47.211538943138265</c:v>
                </c:pt>
                <c:pt idx="8">
                  <c:v>48.225001941541166</c:v>
                </c:pt>
                <c:pt idx="9">
                  <c:v>49.277266889148272</c:v>
                </c:pt>
                <c:pt idx="10">
                  <c:v>50.313894133749059</c:v>
                </c:pt>
                <c:pt idx="11">
                  <c:v>51.312242844060762</c:v>
                </c:pt>
                <c:pt idx="12">
                  <c:v>52.284476702777702</c:v>
                </c:pt>
                <c:pt idx="13">
                  <c:v>53.233969936050741</c:v>
                </c:pt>
                <c:pt idx="14">
                  <c:v>54.149977589067888</c:v>
                </c:pt>
                <c:pt idx="15">
                  <c:v>55.020534931821771</c:v>
                </c:pt>
                <c:pt idx="16">
                  <c:v>55.835047190265833</c:v>
                </c:pt>
                <c:pt idx="17">
                  <c:v>56.605178013510752</c:v>
                </c:pt>
                <c:pt idx="18">
                  <c:v>57.349698526318917</c:v>
                </c:pt>
                <c:pt idx="19">
                  <c:v>58.060559778077582</c:v>
                </c:pt>
                <c:pt idx="20">
                  <c:v>58.700134980868249</c:v>
                </c:pt>
                <c:pt idx="21">
                  <c:v>59.197689662867184</c:v>
                </c:pt>
                <c:pt idx="22">
                  <c:v>59.432397116089362</c:v>
                </c:pt>
                <c:pt idx="23">
                  <c:v>59.362645150055407</c:v>
                </c:pt>
                <c:pt idx="24">
                  <c:v>59.004126925377896</c:v>
                </c:pt>
                <c:pt idx="25">
                  <c:v>58.396897875074892</c:v>
                </c:pt>
                <c:pt idx="26">
                  <c:v>57.583437295374281</c:v>
                </c:pt>
                <c:pt idx="27">
                  <c:v>56.652057701150746</c:v>
                </c:pt>
                <c:pt idx="28">
                  <c:v>55.641369908390637</c:v>
                </c:pt>
                <c:pt idx="29">
                  <c:v>54.559528426552795</c:v>
                </c:pt>
                <c:pt idx="30">
                  <c:v>53.380792517172956</c:v>
                </c:pt>
                <c:pt idx="31">
                  <c:v>52.116546424120294</c:v>
                </c:pt>
                <c:pt idx="32">
                  <c:v>50.827469152445495</c:v>
                </c:pt>
                <c:pt idx="33">
                  <c:v>49.591221158268695</c:v>
                </c:pt>
                <c:pt idx="34">
                  <c:v>48.489592595531221</c:v>
                </c:pt>
                <c:pt idx="35">
                  <c:v>47.584941433551407</c:v>
                </c:pt>
                <c:pt idx="36">
                  <c:v>46.895809779323486</c:v>
                </c:pt>
                <c:pt idx="37">
                  <c:v>46.434271486145661</c:v>
                </c:pt>
                <c:pt idx="38">
                  <c:v>46.183782242302215</c:v>
                </c:pt>
                <c:pt idx="39">
                  <c:v>46.103354978161306</c:v>
                </c:pt>
                <c:pt idx="40">
                  <c:v>46.151917371014029</c:v>
                </c:pt>
                <c:pt idx="41">
                  <c:v>46.284217211275092</c:v>
                </c:pt>
                <c:pt idx="42">
                  <c:v>46.476419475893096</c:v>
                </c:pt>
                <c:pt idx="43">
                  <c:v>46.720065735669095</c:v>
                </c:pt>
                <c:pt idx="44">
                  <c:v>47.017468662259873</c:v>
                </c:pt>
                <c:pt idx="45">
                  <c:v>47.360328574489841</c:v>
                </c:pt>
                <c:pt idx="46">
                  <c:v>47.738924946415558</c:v>
                </c:pt>
                <c:pt idx="47">
                  <c:v>48.185819912460367</c:v>
                </c:pt>
                <c:pt idx="48">
                  <c:v>48.690754926563976</c:v>
                </c:pt>
                <c:pt idx="49">
                  <c:v>49.21998924506299</c:v>
                </c:pt>
                <c:pt idx="50">
                  <c:v>49.730774122739767</c:v>
                </c:pt>
                <c:pt idx="51">
                  <c:v>50.249012935782623</c:v>
                </c:pt>
                <c:pt idx="52">
                  <c:v>50.820425178315034</c:v>
                </c:pt>
                <c:pt idx="53">
                  <c:v>51.487129606924618</c:v>
                </c:pt>
                <c:pt idx="54">
                  <c:v>52.212333473260244</c:v>
                </c:pt>
                <c:pt idx="55">
                  <c:v>52.925133674241756</c:v>
                </c:pt>
                <c:pt idx="56">
                  <c:v>53.597915630530466</c:v>
                </c:pt>
                <c:pt idx="57">
                  <c:v>54.215530047552498</c:v>
                </c:pt>
                <c:pt idx="58">
                  <c:v>54.821780360769054</c:v>
                </c:pt>
                <c:pt idx="59">
                  <c:v>55.39426958343391</c:v>
                </c:pt>
                <c:pt idx="60">
                  <c:v>55.886038726632812</c:v>
                </c:pt>
                <c:pt idx="61">
                  <c:v>56.265209702695039</c:v>
                </c:pt>
                <c:pt idx="62">
                  <c:v>56.547767123412065</c:v>
                </c:pt>
                <c:pt idx="63">
                  <c:v>56.768292770076521</c:v>
                </c:pt>
                <c:pt idx="64">
                  <c:v>56.957110786012585</c:v>
                </c:pt>
                <c:pt idx="65">
                  <c:v>57.122840771251582</c:v>
                </c:pt>
                <c:pt idx="66">
                  <c:v>57.233753103368123</c:v>
                </c:pt>
                <c:pt idx="67">
                  <c:v>57.27295272543477</c:v>
                </c:pt>
                <c:pt idx="68">
                  <c:v>57.21753504075329</c:v>
                </c:pt>
                <c:pt idx="69">
                  <c:v>57.062006719837598</c:v>
                </c:pt>
                <c:pt idx="70">
                  <c:v>56.821084509868001</c:v>
                </c:pt>
                <c:pt idx="71">
                  <c:v>56.486044443746017</c:v>
                </c:pt>
                <c:pt idx="72">
                  <c:v>56.075022823627499</c:v>
                </c:pt>
                <c:pt idx="73">
                  <c:v>55.624023928609937</c:v>
                </c:pt>
                <c:pt idx="74">
                  <c:v>55.140596086455048</c:v>
                </c:pt>
                <c:pt idx="75">
                  <c:v>54.632162591637837</c:v>
                </c:pt>
                <c:pt idx="76">
                  <c:v>54.100974666196485</c:v>
                </c:pt>
                <c:pt idx="77">
                  <c:v>53.541117628531097</c:v>
                </c:pt>
                <c:pt idx="78">
                  <c:v>52.99622214712322</c:v>
                </c:pt>
                <c:pt idx="79">
                  <c:v>52.535543575384317</c:v>
                </c:pt>
                <c:pt idx="80">
                  <c:v>52.209086452238132</c:v>
                </c:pt>
                <c:pt idx="81">
                  <c:v>52.047097819005707</c:v>
                </c:pt>
                <c:pt idx="82">
                  <c:v>52.056048626421749</c:v>
                </c:pt>
                <c:pt idx="83">
                  <c:v>52.234534872251082</c:v>
                </c:pt>
                <c:pt idx="84">
                  <c:v>52.55084041447283</c:v>
                </c:pt>
                <c:pt idx="85">
                  <c:v>52.988868924946239</c:v>
                </c:pt>
                <c:pt idx="86">
                  <c:v>53.527455117558588</c:v>
                </c:pt>
                <c:pt idx="87">
                  <c:v>54.126838403138542</c:v>
                </c:pt>
                <c:pt idx="88">
                  <c:v>54.744250366520355</c:v>
                </c:pt>
                <c:pt idx="89">
                  <c:v>55.381800532323425</c:v>
                </c:pt>
                <c:pt idx="90">
                  <c:v>56.024175359381601</c:v>
                </c:pt>
                <c:pt idx="91">
                  <c:v>56.629710955167454</c:v>
                </c:pt>
                <c:pt idx="92">
                  <c:v>57.146752715588214</c:v>
                </c:pt>
                <c:pt idx="93">
                  <c:v>57.542917396760274</c:v>
                </c:pt>
                <c:pt idx="94">
                  <c:v>57.819246185427566</c:v>
                </c:pt>
                <c:pt idx="95">
                  <c:v>58.005678896272563</c:v>
                </c:pt>
                <c:pt idx="96">
                  <c:v>58.165869129155467</c:v>
                </c:pt>
                <c:pt idx="97">
                  <c:v>58.338014255967664</c:v>
                </c:pt>
                <c:pt idx="98">
                  <c:v>58.546253785237326</c:v>
                </c:pt>
                <c:pt idx="99">
                  <c:v>58.810364586011197</c:v>
                </c:pt>
                <c:pt idx="100">
                  <c:v>59.138431265396022</c:v>
                </c:pt>
                <c:pt idx="101">
                  <c:v>59.52236602149339</c:v>
                </c:pt>
                <c:pt idx="102">
                  <c:v>59.967994025004565</c:v>
                </c:pt>
                <c:pt idx="103">
                  <c:v>60.499196205268071</c:v>
                </c:pt>
                <c:pt idx="104">
                  <c:v>61.096059375249034</c:v>
                </c:pt>
                <c:pt idx="105">
                  <c:v>61.741813251192802</c:v>
                </c:pt>
                <c:pt idx="106">
                  <c:v>62.38287615995516</c:v>
                </c:pt>
                <c:pt idx="107">
                  <c:v>62.999442806297388</c:v>
                </c:pt>
                <c:pt idx="108">
                  <c:v>63.591411626758457</c:v>
                </c:pt>
                <c:pt idx="109">
                  <c:v>64.157486237203969</c:v>
                </c:pt>
                <c:pt idx="110">
                  <c:v>64.693778453634877</c:v>
                </c:pt>
                <c:pt idx="111">
                  <c:v>65.217248034493352</c:v>
                </c:pt>
                <c:pt idx="112">
                  <c:v>65.717168499319101</c:v>
                </c:pt>
                <c:pt idx="113">
                  <c:v>66.202510363305166</c:v>
                </c:pt>
                <c:pt idx="114">
                  <c:v>66.653915487061852</c:v>
                </c:pt>
                <c:pt idx="115">
                  <c:v>67.095207293563618</c:v>
                </c:pt>
                <c:pt idx="116">
                  <c:v>67.53676917397398</c:v>
                </c:pt>
                <c:pt idx="117">
                  <c:v>67.967241085413008</c:v>
                </c:pt>
                <c:pt idx="118">
                  <c:v>68.420726378036406</c:v>
                </c:pt>
                <c:pt idx="119">
                  <c:v>68.932726091640333</c:v>
                </c:pt>
                <c:pt idx="120">
                  <c:v>69.508446471738779</c:v>
                </c:pt>
                <c:pt idx="121">
                  <c:v>70.151002218328387</c:v>
                </c:pt>
                <c:pt idx="122">
                  <c:v>70.881861551663334</c:v>
                </c:pt>
                <c:pt idx="123">
                  <c:v>71.663708294660225</c:v>
                </c:pt>
                <c:pt idx="124">
                  <c:v>72.473577557054313</c:v>
                </c:pt>
                <c:pt idx="125">
                  <c:v>73.295300094005583</c:v>
                </c:pt>
                <c:pt idx="126">
                  <c:v>74.105683008944453</c:v>
                </c:pt>
                <c:pt idx="127">
                  <c:v>74.893779792111033</c:v>
                </c:pt>
                <c:pt idx="128">
                  <c:v>75.632583990581992</c:v>
                </c:pt>
                <c:pt idx="129">
                  <c:v>76.307085844566728</c:v>
                </c:pt>
                <c:pt idx="130">
                  <c:v>76.927047687515426</c:v>
                </c:pt>
                <c:pt idx="131">
                  <c:v>77.469072998878502</c:v>
                </c:pt>
                <c:pt idx="132">
                  <c:v>77.960480259812812</c:v>
                </c:pt>
                <c:pt idx="133">
                  <c:v>78.435256912542357</c:v>
                </c:pt>
                <c:pt idx="134">
                  <c:v>78.917252997322791</c:v>
                </c:pt>
                <c:pt idx="135">
                  <c:v>79.411712101040749</c:v>
                </c:pt>
                <c:pt idx="136">
                  <c:v>79.874632149642537</c:v>
                </c:pt>
                <c:pt idx="137">
                  <c:v>80.253060130474552</c:v>
                </c:pt>
                <c:pt idx="138">
                  <c:v>80.553749804070819</c:v>
                </c:pt>
                <c:pt idx="139">
                  <c:v>80.837996466432017</c:v>
                </c:pt>
                <c:pt idx="140">
                  <c:v>81.159701560560308</c:v>
                </c:pt>
                <c:pt idx="141">
                  <c:v>81.573120411359682</c:v>
                </c:pt>
                <c:pt idx="142">
                  <c:v>82.022032840356644</c:v>
                </c:pt>
                <c:pt idx="143">
                  <c:v>82.463897727880806</c:v>
                </c:pt>
                <c:pt idx="144">
                  <c:v>82.891569810704596</c:v>
                </c:pt>
                <c:pt idx="145">
                  <c:v>83.326283843795721</c:v>
                </c:pt>
                <c:pt idx="146">
                  <c:v>83.711578123689321</c:v>
                </c:pt>
                <c:pt idx="147">
                  <c:v>83.953754490462359</c:v>
                </c:pt>
                <c:pt idx="148">
                  <c:v>84.054831511994493</c:v>
                </c:pt>
                <c:pt idx="149">
                  <c:v>84.045010719176332</c:v>
                </c:pt>
                <c:pt idx="150">
                  <c:v>83.956482050632729</c:v>
                </c:pt>
                <c:pt idx="151">
                  <c:v>83.823918159892088</c:v>
                </c:pt>
                <c:pt idx="152">
                  <c:v>83.680542576425736</c:v>
                </c:pt>
                <c:pt idx="153">
                  <c:v>83.498548304865167</c:v>
                </c:pt>
                <c:pt idx="154">
                  <c:v>83.181692952613204</c:v>
                </c:pt>
                <c:pt idx="155">
                  <c:v>82.854006024317684</c:v>
                </c:pt>
                <c:pt idx="156">
                  <c:v>82.54547607780998</c:v>
                </c:pt>
                <c:pt idx="157">
                  <c:v>82.271389024435891</c:v>
                </c:pt>
                <c:pt idx="158">
                  <c:v>81.994442190456454</c:v>
                </c:pt>
                <c:pt idx="159">
                  <c:v>81.694537104407473</c:v>
                </c:pt>
                <c:pt idx="160">
                  <c:v>81.360745282472763</c:v>
                </c:pt>
                <c:pt idx="161">
                  <c:v>80.953968202336995</c:v>
                </c:pt>
                <c:pt idx="162">
                  <c:v>80.495060682256437</c:v>
                </c:pt>
                <c:pt idx="163">
                  <c:v>80.050641329515301</c:v>
                </c:pt>
                <c:pt idx="164">
                  <c:v>79.740517351566652</c:v>
                </c:pt>
                <c:pt idx="165">
                  <c:v>79.672503113701694</c:v>
                </c:pt>
                <c:pt idx="166">
                  <c:v>79.878375662412509</c:v>
                </c:pt>
                <c:pt idx="167">
                  <c:v>80.3443160890982</c:v>
                </c:pt>
                <c:pt idx="168">
                  <c:v>80.932815535198671</c:v>
                </c:pt>
                <c:pt idx="169">
                  <c:v>81.584068508728791</c:v>
                </c:pt>
                <c:pt idx="170">
                  <c:v>82.22480805225112</c:v>
                </c:pt>
                <c:pt idx="171">
                  <c:v>82.816586667283389</c:v>
                </c:pt>
                <c:pt idx="172">
                  <c:v>83.284353715486418</c:v>
                </c:pt>
                <c:pt idx="173">
                  <c:v>83.593864713891023</c:v>
                </c:pt>
                <c:pt idx="174">
                  <c:v>83.722542791567889</c:v>
                </c:pt>
                <c:pt idx="175">
                  <c:v>83.64278507509907</c:v>
                </c:pt>
                <c:pt idx="176">
                  <c:v>83.262396855460182</c:v>
                </c:pt>
                <c:pt idx="177">
                  <c:v>82.498170912688423</c:v>
                </c:pt>
                <c:pt idx="178">
                  <c:v>81.255328082660739</c:v>
                </c:pt>
                <c:pt idx="179">
                  <c:v>79.501128096421169</c:v>
                </c:pt>
                <c:pt idx="180">
                  <c:v>77.304336732354457</c:v>
                </c:pt>
                <c:pt idx="181">
                  <c:v>74.811124729119953</c:v>
                </c:pt>
                <c:pt idx="182">
                  <c:v>72.351634498745653</c:v>
                </c:pt>
                <c:pt idx="183">
                  <c:v>70.167008274305076</c:v>
                </c:pt>
                <c:pt idx="184">
                  <c:v>68.459796292625086</c:v>
                </c:pt>
                <c:pt idx="185">
                  <c:v>67.292884050008041</c:v>
                </c:pt>
                <c:pt idx="186">
                  <c:v>66.63154173279024</c:v>
                </c:pt>
                <c:pt idx="187">
                  <c:v>66.416499674351059</c:v>
                </c:pt>
                <c:pt idx="188">
                  <c:v>66.579222808218091</c:v>
                </c:pt>
                <c:pt idx="189">
                  <c:v>67.083253770208245</c:v>
                </c:pt>
                <c:pt idx="190">
                  <c:v>67.931407625190872</c:v>
                </c:pt>
                <c:pt idx="191">
                  <c:v>68.978040290568003</c:v>
                </c:pt>
                <c:pt idx="192">
                  <c:v>70.056690420220434</c:v>
                </c:pt>
                <c:pt idx="193">
                  <c:v>71.049518354812363</c:v>
                </c:pt>
                <c:pt idx="194">
                  <c:v>71.9245500214668</c:v>
                </c:pt>
                <c:pt idx="195">
                  <c:v>72.686474588941834</c:v>
                </c:pt>
                <c:pt idx="196">
                  <c:v>73.348569973985462</c:v>
                </c:pt>
                <c:pt idx="197">
                  <c:v>73.92360249849169</c:v>
                </c:pt>
                <c:pt idx="198">
                  <c:v>74.445734569417084</c:v>
                </c:pt>
                <c:pt idx="199">
                  <c:v>74.946222629652652</c:v>
                </c:pt>
                <c:pt idx="200">
                  <c:v>75.474029922577529</c:v>
                </c:pt>
                <c:pt idx="201">
                  <c:v>76.079484823314274</c:v>
                </c:pt>
                <c:pt idx="202">
                  <c:v>76.780143877630579</c:v>
                </c:pt>
                <c:pt idx="203">
                  <c:v>77.571013010456625</c:v>
                </c:pt>
                <c:pt idx="204">
                  <c:v>78.440431352226682</c:v>
                </c:pt>
                <c:pt idx="205">
                  <c:v>79.382533594349496</c:v>
                </c:pt>
                <c:pt idx="206">
                  <c:v>80.371909784062666</c:v>
                </c:pt>
                <c:pt idx="207">
                  <c:v>81.397621929766999</c:v>
                </c:pt>
                <c:pt idx="208">
                  <c:v>82.428542758734764</c:v>
                </c:pt>
                <c:pt idx="209">
                  <c:v>83.43378618595149</c:v>
                </c:pt>
                <c:pt idx="210">
                  <c:v>84.357184023976586</c:v>
                </c:pt>
                <c:pt idx="211">
                  <c:v>85.171045450887448</c:v>
                </c:pt>
                <c:pt idx="212">
                  <c:v>85.867102031250354</c:v>
                </c:pt>
                <c:pt idx="213">
                  <c:v>86.455532447805041</c:v>
                </c:pt>
                <c:pt idx="214">
                  <c:v>86.951509606802134</c:v>
                </c:pt>
                <c:pt idx="215">
                  <c:v>87.397092788462132</c:v>
                </c:pt>
                <c:pt idx="216">
                  <c:v>87.831498044526882</c:v>
                </c:pt>
                <c:pt idx="217">
                  <c:v>88.249742816993873</c:v>
                </c:pt>
                <c:pt idx="218">
                  <c:v>88.602876192982535</c:v>
                </c:pt>
                <c:pt idx="219">
                  <c:v>88.844891539105319</c:v>
                </c:pt>
                <c:pt idx="220">
                  <c:v>88.978250260405517</c:v>
                </c:pt>
                <c:pt idx="221">
                  <c:v>89.048094372189539</c:v>
                </c:pt>
                <c:pt idx="222">
                  <c:v>89.113986183203622</c:v>
                </c:pt>
                <c:pt idx="223">
                  <c:v>89.189210854819834</c:v>
                </c:pt>
                <c:pt idx="224">
                  <c:v>89.272186671805486</c:v>
                </c:pt>
                <c:pt idx="225">
                  <c:v>89.408149095470918</c:v>
                </c:pt>
                <c:pt idx="226">
                  <c:v>89.635340963755965</c:v>
                </c:pt>
                <c:pt idx="227">
                  <c:v>89.948337088356098</c:v>
                </c:pt>
                <c:pt idx="228">
                  <c:v>90.343990029501413</c:v>
                </c:pt>
                <c:pt idx="229">
                  <c:v>90.793301674143905</c:v>
                </c:pt>
                <c:pt idx="230">
                  <c:v>91.276710845797965</c:v>
                </c:pt>
                <c:pt idx="231">
                  <c:v>91.736933127240334</c:v>
                </c:pt>
                <c:pt idx="232">
                  <c:v>92.190449342567874</c:v>
                </c:pt>
                <c:pt idx="233">
                  <c:v>92.622240060505248</c:v>
                </c:pt>
                <c:pt idx="234">
                  <c:v>93.052126972179749</c:v>
                </c:pt>
                <c:pt idx="235">
                  <c:v>93.508622012974811</c:v>
                </c:pt>
                <c:pt idx="236">
                  <c:v>94.034310967254527</c:v>
                </c:pt>
                <c:pt idx="237">
                  <c:v>94.640686007390912</c:v>
                </c:pt>
                <c:pt idx="238">
                  <c:v>95.333293715494534</c:v>
                </c:pt>
                <c:pt idx="239">
                  <c:v>96.095983539919175</c:v>
                </c:pt>
                <c:pt idx="240">
                  <c:v>96.907572310673331</c:v>
                </c:pt>
                <c:pt idx="241">
                  <c:v>97.690827168703379</c:v>
                </c:pt>
                <c:pt idx="242">
                  <c:v>98.44965418391655</c:v>
                </c:pt>
                <c:pt idx="243">
                  <c:v>99.215620704602287</c:v>
                </c:pt>
                <c:pt idx="244">
                  <c:v>99.970195397022437</c:v>
                </c:pt>
                <c:pt idx="245">
                  <c:v>100.65159682846388</c:v>
                </c:pt>
                <c:pt idx="246">
                  <c:v>101.18835241093814</c:v>
                </c:pt>
                <c:pt idx="247">
                  <c:v>101.53942534371166</c:v>
                </c:pt>
                <c:pt idx="248">
                  <c:v>101.68904077058288</c:v>
                </c:pt>
                <c:pt idx="249">
                  <c:v>101.62930928916632</c:v>
                </c:pt>
                <c:pt idx="250">
                  <c:v>101.3565059066765</c:v>
                </c:pt>
                <c:pt idx="251">
                  <c:v>100.92785794109724</c:v>
                </c:pt>
                <c:pt idx="252">
                  <c:v>100.40978609468323</c:v>
                </c:pt>
                <c:pt idx="253">
                  <c:v>99.831150144665159</c:v>
                </c:pt>
                <c:pt idx="254">
                  <c:v>99.233561597892532</c:v>
                </c:pt>
                <c:pt idx="255">
                  <c:v>98.629291744750788</c:v>
                </c:pt>
                <c:pt idx="256">
                  <c:v>98.046531357074969</c:v>
                </c:pt>
                <c:pt idx="257">
                  <c:v>97.505467968173406</c:v>
                </c:pt>
                <c:pt idx="258">
                  <c:v>96.979615287226366</c:v>
                </c:pt>
                <c:pt idx="259">
                  <c:v>96.445344582280427</c:v>
                </c:pt>
                <c:pt idx="260">
                  <c:v>95.883111154991866</c:v>
                </c:pt>
                <c:pt idx="261">
                  <c:v>95.312814084746705</c:v>
                </c:pt>
                <c:pt idx="262">
                  <c:v>94.795732263155543</c:v>
                </c:pt>
                <c:pt idx="263">
                  <c:v>94.336592864634611</c:v>
                </c:pt>
                <c:pt idx="264">
                  <c:v>93.968458135896086</c:v>
                </c:pt>
                <c:pt idx="265">
                  <c:v>93.747223879278437</c:v>
                </c:pt>
                <c:pt idx="266">
                  <c:v>93.650946455546048</c:v>
                </c:pt>
                <c:pt idx="267">
                  <c:v>93.638573078587967</c:v>
                </c:pt>
                <c:pt idx="268">
                  <c:v>93.661476899211777</c:v>
                </c:pt>
                <c:pt idx="269">
                  <c:v>93.683944045066966</c:v>
                </c:pt>
                <c:pt idx="270">
                  <c:v>93.691630439698628</c:v>
                </c:pt>
                <c:pt idx="271">
                  <c:v>93.676530388981689</c:v>
                </c:pt>
                <c:pt idx="272">
                  <c:v>93.620420970808681</c:v>
                </c:pt>
                <c:pt idx="273">
                  <c:v>93.522832666671491</c:v>
                </c:pt>
                <c:pt idx="274">
                  <c:v>93.375674462329386</c:v>
                </c:pt>
                <c:pt idx="275">
                  <c:v>93.190647320855788</c:v>
                </c:pt>
                <c:pt idx="276">
                  <c:v>92.958203945103264</c:v>
                </c:pt>
                <c:pt idx="277">
                  <c:v>92.682291619291703</c:v>
                </c:pt>
                <c:pt idx="278">
                  <c:v>92.35109713926866</c:v>
                </c:pt>
                <c:pt idx="279">
                  <c:v>91.990269676411714</c:v>
                </c:pt>
                <c:pt idx="280">
                  <c:v>91.625978186815658</c:v>
                </c:pt>
                <c:pt idx="281">
                  <c:v>91.290378402110903</c:v>
                </c:pt>
                <c:pt idx="282">
                  <c:v>91.014457065482574</c:v>
                </c:pt>
                <c:pt idx="283">
                  <c:v>90.837996269564286</c:v>
                </c:pt>
                <c:pt idx="284">
                  <c:v>90.819837393371145</c:v>
                </c:pt>
                <c:pt idx="285">
                  <c:v>90.971045030403729</c:v>
                </c:pt>
                <c:pt idx="286">
                  <c:v>91.269426012121073</c:v>
                </c:pt>
                <c:pt idx="287">
                  <c:v>91.672466490335708</c:v>
                </c:pt>
                <c:pt idx="288">
                  <c:v>92.110700074324356</c:v>
                </c:pt>
                <c:pt idx="289">
                  <c:v>92.551908866468096</c:v>
                </c:pt>
                <c:pt idx="290">
                  <c:v>92.978777876101304</c:v>
                </c:pt>
                <c:pt idx="291">
                  <c:v>93.341895856250062</c:v>
                </c:pt>
                <c:pt idx="292">
                  <c:v>93.622585986660326</c:v>
                </c:pt>
                <c:pt idx="293">
                  <c:v>93.82160231744956</c:v>
                </c:pt>
                <c:pt idx="294">
                  <c:v>93.992028671382485</c:v>
                </c:pt>
                <c:pt idx="295">
                  <c:v>94.175541302345536</c:v>
                </c:pt>
                <c:pt idx="296">
                  <c:v>94.414201461887288</c:v>
                </c:pt>
                <c:pt idx="297">
                  <c:v>94.688322735976115</c:v>
                </c:pt>
                <c:pt idx="298">
                  <c:v>94.948171103310557</c:v>
                </c:pt>
                <c:pt idx="299">
                  <c:v>95.156097753865893</c:v>
                </c:pt>
                <c:pt idx="300">
                  <c:v>95.319599512369919</c:v>
                </c:pt>
                <c:pt idx="301">
                  <c:v>95.436521219807148</c:v>
                </c:pt>
                <c:pt idx="302">
                  <c:v>95.523264631400878</c:v>
                </c:pt>
                <c:pt idx="303">
                  <c:v>95.601852805236447</c:v>
                </c:pt>
                <c:pt idx="304">
                  <c:v>95.703457358720669</c:v>
                </c:pt>
                <c:pt idx="305">
                  <c:v>95.852522348311908</c:v>
                </c:pt>
                <c:pt idx="306">
                  <c:v>96.130672559956352</c:v>
                </c:pt>
                <c:pt idx="307">
                  <c:v>96.586774014658417</c:v>
                </c:pt>
                <c:pt idx="308">
                  <c:v>97.157805908870756</c:v>
                </c:pt>
                <c:pt idx="309">
                  <c:v>97.78599727027391</c:v>
                </c:pt>
                <c:pt idx="310">
                  <c:v>98.430300199049995</c:v>
                </c:pt>
                <c:pt idx="311">
                  <c:v>99.01785949281215</c:v>
                </c:pt>
                <c:pt idx="312">
                  <c:v>99.510061236951657</c:v>
                </c:pt>
                <c:pt idx="313">
                  <c:v>99.911217331513896</c:v>
                </c:pt>
                <c:pt idx="314">
                  <c:v>100.26206675805489</c:v>
                </c:pt>
                <c:pt idx="315">
                  <c:v>100.57384763052572</c:v>
                </c:pt>
                <c:pt idx="316">
                  <c:v>100.81967331617554</c:v>
                </c:pt>
                <c:pt idx="317">
                  <c:v>100.96937453681834</c:v>
                </c:pt>
                <c:pt idx="318">
                  <c:v>101.06533803029482</c:v>
                </c:pt>
                <c:pt idx="319">
                  <c:v>101.13366585406776</c:v>
                </c:pt>
                <c:pt idx="320">
                  <c:v>101.17445554498295</c:v>
                </c:pt>
                <c:pt idx="321">
                  <c:v>101.20162628901564</c:v>
                </c:pt>
                <c:pt idx="322">
                  <c:v>101.23893284118748</c:v>
                </c:pt>
                <c:pt idx="323">
                  <c:v>101.32450968696457</c:v>
                </c:pt>
                <c:pt idx="324">
                  <c:v>101.47651016908171</c:v>
                </c:pt>
                <c:pt idx="325">
                  <c:v>101.70612099568453</c:v>
                </c:pt>
                <c:pt idx="326">
                  <c:v>101.99396756614053</c:v>
                </c:pt>
                <c:pt idx="327">
                  <c:v>102.32401031069291</c:v>
                </c:pt>
                <c:pt idx="328">
                  <c:v>102.65585456730663</c:v>
                </c:pt>
                <c:pt idx="329">
                  <c:v>102.94566587947149</c:v>
                </c:pt>
                <c:pt idx="330">
                  <c:v>103.16759902116021</c:v>
                </c:pt>
                <c:pt idx="331">
                  <c:v>103.32763615576894</c:v>
                </c:pt>
                <c:pt idx="332">
                  <c:v>103.45303107330474</c:v>
                </c:pt>
                <c:pt idx="333">
                  <c:v>103.55000921195807</c:v>
                </c:pt>
                <c:pt idx="334">
                  <c:v>103.64063742497811</c:v>
                </c:pt>
                <c:pt idx="335">
                  <c:v>103.74826076378866</c:v>
                </c:pt>
                <c:pt idx="336">
                  <c:v>103.88612332007827</c:v>
                </c:pt>
                <c:pt idx="337">
                  <c:v>104.03141989706712</c:v>
                </c:pt>
                <c:pt idx="338">
                  <c:v>104.15060365475387</c:v>
                </c:pt>
                <c:pt idx="339">
                  <c:v>104.20736634255839</c:v>
                </c:pt>
                <c:pt idx="340">
                  <c:v>104.12647530290535</c:v>
                </c:pt>
                <c:pt idx="341">
                  <c:v>103.82208066285766</c:v>
                </c:pt>
                <c:pt idx="342">
                  <c:v>103.19187768174385</c:v>
                </c:pt>
                <c:pt idx="343">
                  <c:v>102.18863906313234</c:v>
                </c:pt>
                <c:pt idx="344">
                  <c:v>100.80115683786212</c:v>
                </c:pt>
                <c:pt idx="345">
                  <c:v>99.04270873429607</c:v>
                </c:pt>
                <c:pt idx="346">
                  <c:v>96.966673378330952</c:v>
                </c:pt>
                <c:pt idx="347">
                  <c:v>94.750197920283185</c:v>
                </c:pt>
                <c:pt idx="348">
                  <c:v>92.61745296901897</c:v>
                </c:pt>
                <c:pt idx="349">
                  <c:v>90.767934151134227</c:v>
                </c:pt>
                <c:pt idx="350">
                  <c:v>89.294154192291032</c:v>
                </c:pt>
                <c:pt idx="351">
                  <c:v>88.231540057543981</c:v>
                </c:pt>
                <c:pt idx="352">
                  <c:v>87.610297755954036</c:v>
                </c:pt>
                <c:pt idx="353">
                  <c:v>87.412580408088402</c:v>
                </c:pt>
                <c:pt idx="354">
                  <c:v>87.52196670371687</c:v>
                </c:pt>
                <c:pt idx="355">
                  <c:v>87.843260032717623</c:v>
                </c:pt>
                <c:pt idx="356">
                  <c:v>88.337580755564673</c:v>
                </c:pt>
                <c:pt idx="357">
                  <c:v>88.971323203958406</c:v>
                </c:pt>
                <c:pt idx="358">
                  <c:v>89.676361863413319</c:v>
                </c:pt>
                <c:pt idx="359">
                  <c:v>90.366127532176705</c:v>
                </c:pt>
                <c:pt idx="360">
                  <c:v>91.005407831964931</c:v>
                </c:pt>
                <c:pt idx="361">
                  <c:v>91.592773853375888</c:v>
                </c:pt>
                <c:pt idx="362">
                  <c:v>92.103818753256434</c:v>
                </c:pt>
                <c:pt idx="363">
                  <c:v>92.495491804041507</c:v>
                </c:pt>
                <c:pt idx="364">
                  <c:v>92.777156246080963</c:v>
                </c:pt>
                <c:pt idx="365">
                  <c:v>92.978126056676373</c:v>
                </c:pt>
                <c:pt idx="366">
                  <c:v>93.156926128902242</c:v>
                </c:pt>
                <c:pt idx="367">
                  <c:v>93.327601238070059</c:v>
                </c:pt>
                <c:pt idx="368">
                  <c:v>93.481502175513725</c:v>
                </c:pt>
                <c:pt idx="369">
                  <c:v>93.665131215870602</c:v>
                </c:pt>
                <c:pt idx="370">
                  <c:v>93.898100065792462</c:v>
                </c:pt>
                <c:pt idx="371">
                  <c:v>94.200444976412442</c:v>
                </c:pt>
                <c:pt idx="372">
                  <c:v>94.548966271833194</c:v>
                </c:pt>
                <c:pt idx="373">
                  <c:v>94.903686116487364</c:v>
                </c:pt>
                <c:pt idx="374">
                  <c:v>95.266984096586313</c:v>
                </c:pt>
                <c:pt idx="375">
                  <c:v>95.624750791893987</c:v>
                </c:pt>
                <c:pt idx="376">
                  <c:v>95.962230708589104</c:v>
                </c:pt>
                <c:pt idx="377">
                  <c:v>96.282910376307584</c:v>
                </c:pt>
                <c:pt idx="378">
                  <c:v>96.59118717728866</c:v>
                </c:pt>
                <c:pt idx="379">
                  <c:v>96.904495783090354</c:v>
                </c:pt>
                <c:pt idx="380">
                  <c:v>97.240809576961738</c:v>
                </c:pt>
                <c:pt idx="381">
                  <c:v>97.59454248828655</c:v>
                </c:pt>
                <c:pt idx="382">
                  <c:v>97.949651932703276</c:v>
                </c:pt>
                <c:pt idx="383">
                  <c:v>98.291777400184841</c:v>
                </c:pt>
                <c:pt idx="384">
                  <c:v>98.599275552424373</c:v>
                </c:pt>
                <c:pt idx="385">
                  <c:v>98.872690842448279</c:v>
                </c:pt>
                <c:pt idx="386">
                  <c:v>99.126871790498029</c:v>
                </c:pt>
                <c:pt idx="387">
                  <c:v>99.351600555843675</c:v>
                </c:pt>
                <c:pt idx="388">
                  <c:v>99.541631321693771</c:v>
                </c:pt>
                <c:pt idx="389">
                  <c:v>99.721495091008379</c:v>
                </c:pt>
                <c:pt idx="390">
                  <c:v>99.877593541095138</c:v>
                </c:pt>
                <c:pt idx="391">
                  <c:v>99.99667192568468</c:v>
                </c:pt>
                <c:pt idx="392">
                  <c:v>100.08969075097967</c:v>
                </c:pt>
                <c:pt idx="393">
                  <c:v>100.13354864267015</c:v>
                </c:pt>
                <c:pt idx="394">
                  <c:v>100.13758560158801</c:v>
                </c:pt>
                <c:pt idx="395">
                  <c:v>100.10745503420324</c:v>
                </c:pt>
                <c:pt idx="396">
                  <c:v>100.09201273603978</c:v>
                </c:pt>
                <c:pt idx="397">
                  <c:v>100.0787398683559</c:v>
                </c:pt>
                <c:pt idx="398">
                  <c:v>100.04380828584492</c:v>
                </c:pt>
                <c:pt idx="399">
                  <c:v>99.996645200146887</c:v>
                </c:pt>
                <c:pt idx="400">
                  <c:v>99.975587857112487</c:v>
                </c:pt>
                <c:pt idx="401">
                  <c:v>99.959317784436266</c:v>
                </c:pt>
                <c:pt idx="402">
                  <c:v>99.956878939361957</c:v>
                </c:pt>
                <c:pt idx="403">
                  <c:v>99.958807929108715</c:v>
                </c:pt>
                <c:pt idx="404">
                  <c:v>99.958707413765012</c:v>
                </c:pt>
                <c:pt idx="405">
                  <c:v>99.969646823513429</c:v>
                </c:pt>
                <c:pt idx="406">
                  <c:v>99.987116601215305</c:v>
                </c:pt>
                <c:pt idx="407">
                  <c:v>100.02273056109941</c:v>
                </c:pt>
                <c:pt idx="408">
                  <c:v>100.12811253191347</c:v>
                </c:pt>
                <c:pt idx="409">
                  <c:v>100.32767778922982</c:v>
                </c:pt>
                <c:pt idx="410">
                  <c:v>100.58195905709883</c:v>
                </c:pt>
                <c:pt idx="411">
                  <c:v>100.86712370682289</c:v>
                </c:pt>
                <c:pt idx="412">
                  <c:v>101.13992033668902</c:v>
                </c:pt>
                <c:pt idx="413">
                  <c:v>101.37125810500298</c:v>
                </c:pt>
                <c:pt idx="414">
                  <c:v>101.59123679000415</c:v>
                </c:pt>
                <c:pt idx="415">
                  <c:v>101.84507924121033</c:v>
                </c:pt>
                <c:pt idx="416">
                  <c:v>102.12820446273159</c:v>
                </c:pt>
                <c:pt idx="417">
                  <c:v>102.44347794936586</c:v>
                </c:pt>
                <c:pt idx="418">
                  <c:v>102.74647604777327</c:v>
                </c:pt>
                <c:pt idx="419">
                  <c:v>103.00612179412471</c:v>
                </c:pt>
                <c:pt idx="420">
                  <c:v>103.22716646595063</c:v>
                </c:pt>
                <c:pt idx="421">
                  <c:v>103.44066952643655</c:v>
                </c:pt>
                <c:pt idx="422">
                  <c:v>103.67402805011265</c:v>
                </c:pt>
                <c:pt idx="423">
                  <c:v>103.92373480223418</c:v>
                </c:pt>
                <c:pt idx="424">
                  <c:v>104.16563842753703</c:v>
                </c:pt>
                <c:pt idx="425">
                  <c:v>104.43238025837684</c:v>
                </c:pt>
                <c:pt idx="426">
                  <c:v>104.69762464241366</c:v>
                </c:pt>
                <c:pt idx="427">
                  <c:v>104.89891390135656</c:v>
                </c:pt>
                <c:pt idx="428">
                  <c:v>105.00661628227715</c:v>
                </c:pt>
                <c:pt idx="429">
                  <c:v>105.03152279834313</c:v>
                </c:pt>
                <c:pt idx="430">
                  <c:v>105.02295408828041</c:v>
                </c:pt>
                <c:pt idx="431">
                  <c:v>105.02484074763154</c:v>
                </c:pt>
                <c:pt idx="432">
                  <c:v>105.07989344751034</c:v>
                </c:pt>
                <c:pt idx="433">
                  <c:v>105.16814968298513</c:v>
                </c:pt>
                <c:pt idx="434">
                  <c:v>105.29295237958023</c:v>
                </c:pt>
                <c:pt idx="435">
                  <c:v>105.46790705330859</c:v>
                </c:pt>
                <c:pt idx="436">
                  <c:v>105.68387988517955</c:v>
                </c:pt>
                <c:pt idx="437">
                  <c:v>105.9651303609435</c:v>
                </c:pt>
                <c:pt idx="438">
                  <c:v>106.28380214108677</c:v>
                </c:pt>
                <c:pt idx="439">
                  <c:v>106.62985857264671</c:v>
                </c:pt>
                <c:pt idx="440">
                  <c:v>107.0074413658231</c:v>
                </c:pt>
                <c:pt idx="441">
                  <c:v>107.392372862789</c:v>
                </c:pt>
                <c:pt idx="442">
                  <c:v>107.7350312681707</c:v>
                </c:pt>
                <c:pt idx="443">
                  <c:v>108.01258884116125</c:v>
                </c:pt>
                <c:pt idx="444">
                  <c:v>108.2085282732895</c:v>
                </c:pt>
                <c:pt idx="445">
                  <c:v>108.32752122866212</c:v>
                </c:pt>
                <c:pt idx="446">
                  <c:v>108.38438566995121</c:v>
                </c:pt>
                <c:pt idx="447">
                  <c:v>108.39977852593033</c:v>
                </c:pt>
                <c:pt idx="448">
                  <c:v>108.4069836896618</c:v>
                </c:pt>
                <c:pt idx="449">
                  <c:v>108.42906342835015</c:v>
                </c:pt>
                <c:pt idx="450">
                  <c:v>108.4729574126375</c:v>
                </c:pt>
                <c:pt idx="451">
                  <c:v>108.57631686155615</c:v>
                </c:pt>
                <c:pt idx="452">
                  <c:v>108.75863796636978</c:v>
                </c:pt>
                <c:pt idx="453">
                  <c:v>109.05445101890645</c:v>
                </c:pt>
                <c:pt idx="454">
                  <c:v>109.42441594158888</c:v>
                </c:pt>
                <c:pt idx="455">
                  <c:v>109.81574147758457</c:v>
                </c:pt>
                <c:pt idx="456">
                  <c:v>110.16154560392638</c:v>
                </c:pt>
                <c:pt idx="457">
                  <c:v>110.46585140823571</c:v>
                </c:pt>
                <c:pt idx="458">
                  <c:v>110.70922983885548</c:v>
                </c:pt>
                <c:pt idx="459">
                  <c:v>110.86084302500234</c:v>
                </c:pt>
                <c:pt idx="460">
                  <c:v>110.9477672143566</c:v>
                </c:pt>
                <c:pt idx="461">
                  <c:v>110.9494766400896</c:v>
                </c:pt>
                <c:pt idx="462">
                  <c:v>110.89905821658441</c:v>
                </c:pt>
                <c:pt idx="463">
                  <c:v>110.80378873793866</c:v>
                </c:pt>
                <c:pt idx="464">
                  <c:v>110.66939093967594</c:v>
                </c:pt>
                <c:pt idx="465">
                  <c:v>110.47738687948365</c:v>
                </c:pt>
                <c:pt idx="466">
                  <c:v>110.24058447311629</c:v>
                </c:pt>
                <c:pt idx="467">
                  <c:v>109.99851895361876</c:v>
                </c:pt>
                <c:pt idx="468">
                  <c:v>109.82376030613435</c:v>
                </c:pt>
                <c:pt idx="469">
                  <c:v>109.66934083661766</c:v>
                </c:pt>
                <c:pt idx="470">
                  <c:v>109.50434149030563</c:v>
                </c:pt>
                <c:pt idx="471">
                  <c:v>109.32949372574092</c:v>
                </c:pt>
                <c:pt idx="472">
                  <c:v>109.11145495128483</c:v>
                </c:pt>
                <c:pt idx="473">
                  <c:v>108.85293890474419</c:v>
                </c:pt>
                <c:pt idx="474">
                  <c:v>108.56825293848588</c:v>
                </c:pt>
                <c:pt idx="475">
                  <c:v>108.25038235474909</c:v>
                </c:pt>
                <c:pt idx="476">
                  <c:v>107.88661737233289</c:v>
                </c:pt>
                <c:pt idx="477">
                  <c:v>107.48874001624083</c:v>
                </c:pt>
                <c:pt idx="478">
                  <c:v>107.09433610188898</c:v>
                </c:pt>
              </c:numCache>
            </c:numRef>
          </c:val>
          <c:smooth val="0"/>
          <c:extLst>
            <c:ext xmlns:c16="http://schemas.microsoft.com/office/drawing/2014/chart" uri="{C3380CC4-5D6E-409C-BE32-E72D297353CC}">
              <c16:uniqueId val="{00000001-75D6-4DC3-B79F-9DE542DF7A6D}"/>
            </c:ext>
          </c:extLst>
        </c:ser>
        <c:dLbls>
          <c:showLegendKey val="0"/>
          <c:showVal val="0"/>
          <c:showCatName val="0"/>
          <c:showSerName val="0"/>
          <c:showPercent val="0"/>
          <c:showBubbleSize val="0"/>
        </c:dLbls>
        <c:marker val="1"/>
        <c:smooth val="0"/>
        <c:axId val="305457792"/>
        <c:axId val="305475968"/>
      </c:lineChart>
      <c:catAx>
        <c:axId val="30545779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5475968"/>
        <c:crosses val="autoZero"/>
        <c:auto val="1"/>
        <c:lblAlgn val="l"/>
        <c:lblOffset val="100"/>
        <c:noMultiLvlLbl val="0"/>
      </c:catAx>
      <c:valAx>
        <c:axId val="305475968"/>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0545779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noviembre_2019!$H$7:$H$487</c:f>
              <c:numCache>
                <c:formatCode>General</c:formatCode>
                <c:ptCount val="48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02F6-4DA2-8557-9EDC38EBB1C6}"/>
            </c:ext>
          </c:extLst>
        </c:ser>
        <c:dLbls>
          <c:showLegendKey val="0"/>
          <c:showVal val="0"/>
          <c:showCatName val="0"/>
          <c:showSerName val="0"/>
          <c:showPercent val="0"/>
          <c:showBubbleSize val="0"/>
        </c:dLbls>
        <c:axId val="140503296"/>
        <c:axId val="305172480"/>
      </c:areaChart>
      <c:lineChart>
        <c:grouping val="standard"/>
        <c:varyColors val="0"/>
        <c:ser>
          <c:idx val="0"/>
          <c:order val="0"/>
          <c:spPr>
            <a:ln w="12700" cap="rnd">
              <a:solidFill>
                <a:schemeClr val="tx1"/>
              </a:solidFill>
              <a:round/>
            </a:ln>
            <a:effectLst/>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noviembre_2019!$F$7:$F$487</c:f>
              <c:numCache>
                <c:formatCode>#,##0.00;\(\-\)#,##0.00</c:formatCode>
                <c:ptCount val="481"/>
                <c:pt idx="0">
                  <c:v>101.02876637793499</c:v>
                </c:pt>
                <c:pt idx="1">
                  <c:v>101.09107071169171</c:v>
                </c:pt>
                <c:pt idx="2">
                  <c:v>101.1562416902371</c:v>
                </c:pt>
                <c:pt idx="3">
                  <c:v>101.27269963667851</c:v>
                </c:pt>
                <c:pt idx="4">
                  <c:v>101.48635863742571</c:v>
                </c:pt>
                <c:pt idx="5">
                  <c:v>101.78998541852705</c:v>
                </c:pt>
                <c:pt idx="6">
                  <c:v>102.13237788567828</c:v>
                </c:pt>
                <c:pt idx="7">
                  <c:v>102.46192908006856</c:v>
                </c:pt>
                <c:pt idx="8">
                  <c:v>102.72685740021274</c:v>
                </c:pt>
                <c:pt idx="9">
                  <c:v>102.89839193286005</c:v>
                </c:pt>
                <c:pt idx="10">
                  <c:v>102.99191865239254</c:v>
                </c:pt>
                <c:pt idx="11">
                  <c:v>103.03912012222443</c:v>
                </c:pt>
                <c:pt idx="12">
                  <c:v>103.0826102008826</c:v>
                </c:pt>
                <c:pt idx="13">
                  <c:v>103.00255416637825</c:v>
                </c:pt>
                <c:pt idx="14">
                  <c:v>102.94439882593873</c:v>
                </c:pt>
                <c:pt idx="15">
                  <c:v>102.89430674513743</c:v>
                </c:pt>
                <c:pt idx="16">
                  <c:v>102.8046793699567</c:v>
                </c:pt>
                <c:pt idx="17">
                  <c:v>102.66863650030736</c:v>
                </c:pt>
                <c:pt idx="18">
                  <c:v>102.47409013306566</c:v>
                </c:pt>
                <c:pt idx="19">
                  <c:v>102.23199920946173</c:v>
                </c:pt>
                <c:pt idx="20">
                  <c:v>101.96485394751251</c:v>
                </c:pt>
                <c:pt idx="21">
                  <c:v>101.68303920380905</c:v>
                </c:pt>
                <c:pt idx="22">
                  <c:v>101.36163382640818</c:v>
                </c:pt>
                <c:pt idx="23">
                  <c:v>100.94584986290508</c:v>
                </c:pt>
                <c:pt idx="24">
                  <c:v>100.38041742394392</c:v>
                </c:pt>
                <c:pt idx="25">
                  <c:v>99.688675952273798</c:v>
                </c:pt>
                <c:pt idx="26">
                  <c:v>98.929529621702258</c:v>
                </c:pt>
                <c:pt idx="27">
                  <c:v>98.168489455943728</c:v>
                </c:pt>
                <c:pt idx="28">
                  <c:v>97.480985098084304</c:v>
                </c:pt>
                <c:pt idx="29">
                  <c:v>96.891079694695165</c:v>
                </c:pt>
                <c:pt idx="30">
                  <c:v>96.430573716513493</c:v>
                </c:pt>
                <c:pt idx="31">
                  <c:v>96.119249207553153</c:v>
                </c:pt>
                <c:pt idx="32">
                  <c:v>95.967380260699144</c:v>
                </c:pt>
                <c:pt idx="33">
                  <c:v>95.956666543975771</c:v>
                </c:pt>
                <c:pt idx="34">
                  <c:v>96.042427347109026</c:v>
                </c:pt>
                <c:pt idx="35">
                  <c:v>96.16100763328761</c:v>
                </c:pt>
                <c:pt idx="36">
                  <c:v>96.314271805866539</c:v>
                </c:pt>
                <c:pt idx="37">
                  <c:v>96.504068937414289</c:v>
                </c:pt>
                <c:pt idx="38">
                  <c:v>96.733997584027023</c:v>
                </c:pt>
                <c:pt idx="39">
                  <c:v>97.001913889376425</c:v>
                </c:pt>
                <c:pt idx="40">
                  <c:v>97.301457437175515</c:v>
                </c:pt>
                <c:pt idx="41">
                  <c:v>97.628582264932717</c:v>
                </c:pt>
                <c:pt idx="42">
                  <c:v>97.964165904099929</c:v>
                </c:pt>
                <c:pt idx="43">
                  <c:v>98.2851666944632</c:v>
                </c:pt>
                <c:pt idx="44">
                  <c:v>98.605873609927755</c:v>
                </c:pt>
                <c:pt idx="45">
                  <c:v>98.920315415492908</c:v>
                </c:pt>
                <c:pt idx="46">
                  <c:v>99.224924359945035</c:v>
                </c:pt>
                <c:pt idx="47">
                  <c:v>99.514058017803535</c:v>
                </c:pt>
                <c:pt idx="48">
                  <c:v>99.769969649048463</c:v>
                </c:pt>
                <c:pt idx="49">
                  <c:v>99.961697367586012</c:v>
                </c:pt>
                <c:pt idx="50">
                  <c:v>100.10267743076301</c:v>
                </c:pt>
                <c:pt idx="51">
                  <c:v>100.22769525984725</c:v>
                </c:pt>
                <c:pt idx="52">
                  <c:v>100.35596803387229</c:v>
                </c:pt>
                <c:pt idx="53">
                  <c:v>100.47298053543793</c:v>
                </c:pt>
                <c:pt idx="54">
                  <c:v>100.58515364909529</c:v>
                </c:pt>
                <c:pt idx="55">
                  <c:v>100.69674248499821</c:v>
                </c:pt>
                <c:pt idx="56">
                  <c:v>100.7728820434458</c:v>
                </c:pt>
                <c:pt idx="57">
                  <c:v>100.81043406539369</c:v>
                </c:pt>
                <c:pt idx="58">
                  <c:v>100.83545886941104</c:v>
                </c:pt>
                <c:pt idx="59">
                  <c:v>100.87503533104596</c:v>
                </c:pt>
                <c:pt idx="60">
                  <c:v>100.92656819259274</c:v>
                </c:pt>
                <c:pt idx="61">
                  <c:v>100.96653375632542</c:v>
                </c:pt>
                <c:pt idx="62">
                  <c:v>100.94871608302275</c:v>
                </c:pt>
                <c:pt idx="63">
                  <c:v>100.87352113129663</c:v>
                </c:pt>
                <c:pt idx="64">
                  <c:v>100.74040656925632</c:v>
                </c:pt>
                <c:pt idx="65">
                  <c:v>100.5666330030257</c:v>
                </c:pt>
                <c:pt idx="66">
                  <c:v>100.35756580481934</c:v>
                </c:pt>
                <c:pt idx="67">
                  <c:v>100.13588282409277</c:v>
                </c:pt>
                <c:pt idx="68">
                  <c:v>99.952148390016035</c:v>
                </c:pt>
                <c:pt idx="69">
                  <c:v>99.807589975807659</c:v>
                </c:pt>
                <c:pt idx="70">
                  <c:v>99.677783292572713</c:v>
                </c:pt>
                <c:pt idx="71">
                  <c:v>99.52416429198972</c:v>
                </c:pt>
                <c:pt idx="72">
                  <c:v>99.338501367273082</c:v>
                </c:pt>
                <c:pt idx="73">
                  <c:v>99.119781815195992</c:v>
                </c:pt>
                <c:pt idx="74">
                  <c:v>98.875843010004161</c:v>
                </c:pt>
                <c:pt idx="75">
                  <c:v>98.618796231608471</c:v>
                </c:pt>
                <c:pt idx="76">
                  <c:v>98.373052807599976</c:v>
                </c:pt>
                <c:pt idx="77">
                  <c:v>98.178724285637017</c:v>
                </c:pt>
                <c:pt idx="78">
                  <c:v>98.07214324423957</c:v>
                </c:pt>
                <c:pt idx="79">
                  <c:v>98.075079058813088</c:v>
                </c:pt>
                <c:pt idx="80">
                  <c:v>98.182247705537605</c:v>
                </c:pt>
                <c:pt idx="81">
                  <c:v>98.383399386168819</c:v>
                </c:pt>
                <c:pt idx="82">
                  <c:v>98.673576017213605</c:v>
                </c:pt>
                <c:pt idx="83">
                  <c:v>99.048213537168522</c:v>
                </c:pt>
                <c:pt idx="84">
                  <c:v>99.4824051886376</c:v>
                </c:pt>
                <c:pt idx="85">
                  <c:v>99.939701013161255</c:v>
                </c:pt>
                <c:pt idx="86">
                  <c:v>100.39081531691542</c:v>
                </c:pt>
                <c:pt idx="87">
                  <c:v>100.81511090535729</c:v>
                </c:pt>
                <c:pt idx="88">
                  <c:v>101.19410626918271</c:v>
                </c:pt>
                <c:pt idx="89">
                  <c:v>101.46431168119685</c:v>
                </c:pt>
                <c:pt idx="90">
                  <c:v>101.53940598160244</c:v>
                </c:pt>
                <c:pt idx="91">
                  <c:v>101.3446387925929</c:v>
                </c:pt>
                <c:pt idx="92">
                  <c:v>100.85579724287945</c:v>
                </c:pt>
                <c:pt idx="93">
                  <c:v>100.14333190386253</c:v>
                </c:pt>
                <c:pt idx="94">
                  <c:v>99.344656775492126</c:v>
                </c:pt>
                <c:pt idx="95">
                  <c:v>98.653390442760426</c:v>
                </c:pt>
                <c:pt idx="96">
                  <c:v>98.201555486175351</c:v>
                </c:pt>
                <c:pt idx="97">
                  <c:v>98.016041968440078</c:v>
                </c:pt>
                <c:pt idx="98">
                  <c:v>98.067168669874277</c:v>
                </c:pt>
                <c:pt idx="99">
                  <c:v>98.30206873226615</c:v>
                </c:pt>
                <c:pt idx="100">
                  <c:v>98.639895412120268</c:v>
                </c:pt>
                <c:pt idx="101">
                  <c:v>99.006674159456935</c:v>
                </c:pt>
                <c:pt idx="102">
                  <c:v>99.338955375794001</c:v>
                </c:pt>
                <c:pt idx="103">
                  <c:v>99.604739211210401</c:v>
                </c:pt>
                <c:pt idx="104">
                  <c:v>99.794123875645496</c:v>
                </c:pt>
                <c:pt idx="105">
                  <c:v>99.919674213597645</c:v>
                </c:pt>
                <c:pt idx="106">
                  <c:v>99.997808255061642</c:v>
                </c:pt>
                <c:pt idx="107">
                  <c:v>100.02353138211468</c:v>
                </c:pt>
                <c:pt idx="108">
                  <c:v>100.02632288250928</c:v>
                </c:pt>
                <c:pt idx="109">
                  <c:v>100.03765750523019</c:v>
                </c:pt>
                <c:pt idx="110">
                  <c:v>100.06468690034238</c:v>
                </c:pt>
                <c:pt idx="111">
                  <c:v>100.10579286530603</c:v>
                </c:pt>
                <c:pt idx="112">
                  <c:v>100.15939279658669</c:v>
                </c:pt>
                <c:pt idx="113">
                  <c:v>100.2177330344001</c:v>
                </c:pt>
                <c:pt idx="114">
                  <c:v>100.26590028625533</c:v>
                </c:pt>
                <c:pt idx="115">
                  <c:v>100.2755229078477</c:v>
                </c:pt>
                <c:pt idx="116">
                  <c:v>100.22963227345603</c:v>
                </c:pt>
                <c:pt idx="117">
                  <c:v>100.14222986986361</c:v>
                </c:pt>
                <c:pt idx="118">
                  <c:v>100.04219360675212</c:v>
                </c:pt>
                <c:pt idx="119">
                  <c:v>99.954452008561788</c:v>
                </c:pt>
                <c:pt idx="120">
                  <c:v>99.881878204780776</c:v>
                </c:pt>
                <c:pt idx="121">
                  <c:v>99.832913760489049</c:v>
                </c:pt>
                <c:pt idx="122">
                  <c:v>99.820648064903949</c:v>
                </c:pt>
                <c:pt idx="123">
                  <c:v>99.836367201608766</c:v>
                </c:pt>
                <c:pt idx="124">
                  <c:v>99.860225791962591</c:v>
                </c:pt>
                <c:pt idx="125">
                  <c:v>99.84220468023743</c:v>
                </c:pt>
                <c:pt idx="126">
                  <c:v>99.769214668570484</c:v>
                </c:pt>
                <c:pt idx="127">
                  <c:v>99.6583596234493</c:v>
                </c:pt>
                <c:pt idx="128">
                  <c:v>99.547715720317314</c:v>
                </c:pt>
                <c:pt idx="129">
                  <c:v>99.472899565573201</c:v>
                </c:pt>
                <c:pt idx="130">
                  <c:v>99.440106758457233</c:v>
                </c:pt>
                <c:pt idx="131">
                  <c:v>99.470243417061411</c:v>
                </c:pt>
                <c:pt idx="132">
                  <c:v>99.573919003718288</c:v>
                </c:pt>
                <c:pt idx="133">
                  <c:v>99.755975688976136</c:v>
                </c:pt>
                <c:pt idx="134">
                  <c:v>99.982067473411121</c:v>
                </c:pt>
                <c:pt idx="135">
                  <c:v>100.21709371115793</c:v>
                </c:pt>
                <c:pt idx="136">
                  <c:v>100.43259076673986</c:v>
                </c:pt>
                <c:pt idx="137">
                  <c:v>100.60589604596836</c:v>
                </c:pt>
                <c:pt idx="138">
                  <c:v>100.7344580983395</c:v>
                </c:pt>
                <c:pt idx="139">
                  <c:v>100.82285792157664</c:v>
                </c:pt>
                <c:pt idx="140">
                  <c:v>100.88126009559494</c:v>
                </c:pt>
                <c:pt idx="141">
                  <c:v>100.93189349211174</c:v>
                </c:pt>
                <c:pt idx="142">
                  <c:v>101.016457156358</c:v>
                </c:pt>
                <c:pt idx="143">
                  <c:v>101.14974875090546</c:v>
                </c:pt>
                <c:pt idx="144">
                  <c:v>101.30860968605927</c:v>
                </c:pt>
                <c:pt idx="145">
                  <c:v>101.43874478295299</c:v>
                </c:pt>
                <c:pt idx="146">
                  <c:v>101.49474202964596</c:v>
                </c:pt>
                <c:pt idx="147">
                  <c:v>101.45610978053297</c:v>
                </c:pt>
                <c:pt idx="148">
                  <c:v>101.30929029498411</c:v>
                </c:pt>
                <c:pt idx="149">
                  <c:v>101.06252904366323</c:v>
                </c:pt>
                <c:pt idx="150">
                  <c:v>100.76502075801541</c:v>
                </c:pt>
                <c:pt idx="151">
                  <c:v>100.46102438851679</c:v>
                </c:pt>
                <c:pt idx="152">
                  <c:v>100.20021271174315</c:v>
                </c:pt>
                <c:pt idx="153">
                  <c:v>100.01358609174167</c:v>
                </c:pt>
                <c:pt idx="154">
                  <c:v>99.904259705148434</c:v>
                </c:pt>
                <c:pt idx="155">
                  <c:v>99.849212464857345</c:v>
                </c:pt>
                <c:pt idx="156">
                  <c:v>99.831159852294945</c:v>
                </c:pt>
                <c:pt idx="157">
                  <c:v>99.843845244195649</c:v>
                </c:pt>
                <c:pt idx="158">
                  <c:v>99.891397125741648</c:v>
                </c:pt>
                <c:pt idx="159">
                  <c:v>99.962921444717381</c:v>
                </c:pt>
                <c:pt idx="160">
                  <c:v>100.07058120605565</c:v>
                </c:pt>
                <c:pt idx="161">
                  <c:v>100.22982250761289</c:v>
                </c:pt>
                <c:pt idx="162">
                  <c:v>100.42009067384087</c:v>
                </c:pt>
                <c:pt idx="163">
                  <c:v>100.62837066490367</c:v>
                </c:pt>
                <c:pt idx="164">
                  <c:v>100.84895893750019</c:v>
                </c:pt>
                <c:pt idx="165">
                  <c:v>101.07963172389583</c:v>
                </c:pt>
                <c:pt idx="166">
                  <c:v>101.30221551710018</c:v>
                </c:pt>
                <c:pt idx="167">
                  <c:v>101.49193455742441</c:v>
                </c:pt>
                <c:pt idx="168">
                  <c:v>101.62036272062528</c:v>
                </c:pt>
                <c:pt idx="169">
                  <c:v>101.65980447500178</c:v>
                </c:pt>
                <c:pt idx="170">
                  <c:v>101.60262657239176</c:v>
                </c:pt>
                <c:pt idx="171">
                  <c:v>101.47093563335524</c:v>
                </c:pt>
                <c:pt idx="172">
                  <c:v>101.31141514813349</c:v>
                </c:pt>
                <c:pt idx="173">
                  <c:v>101.15057275960243</c:v>
                </c:pt>
                <c:pt idx="174">
                  <c:v>100.9987080556449</c:v>
                </c:pt>
                <c:pt idx="175">
                  <c:v>100.81710981167349</c:v>
                </c:pt>
                <c:pt idx="176">
                  <c:v>100.52295632261571</c:v>
                </c:pt>
                <c:pt idx="177">
                  <c:v>100.0352087159084</c:v>
                </c:pt>
                <c:pt idx="178">
                  <c:v>99.296666368387307</c:v>
                </c:pt>
                <c:pt idx="179">
                  <c:v>98.327114659596333</c:v>
                </c:pt>
                <c:pt idx="180">
                  <c:v>97.249923188226319</c:v>
                </c:pt>
                <c:pt idx="181">
                  <c:v>96.278409198098942</c:v>
                </c:pt>
                <c:pt idx="182">
                  <c:v>95.63225342545347</c:v>
                </c:pt>
                <c:pt idx="183">
                  <c:v>95.41948618361404</c:v>
                </c:pt>
                <c:pt idx="184">
                  <c:v>95.582814464183215</c:v>
                </c:pt>
                <c:pt idx="185">
                  <c:v>95.981353687087946</c:v>
                </c:pt>
                <c:pt idx="186">
                  <c:v>96.458385286139418</c:v>
                </c:pt>
                <c:pt idx="187">
                  <c:v>96.893076435262259</c:v>
                </c:pt>
                <c:pt idx="188">
                  <c:v>97.226303039788903</c:v>
                </c:pt>
                <c:pt idx="189">
                  <c:v>97.464209568025581</c:v>
                </c:pt>
                <c:pt idx="190">
                  <c:v>97.671659811274793</c:v>
                </c:pt>
                <c:pt idx="191">
                  <c:v>97.901811671069538</c:v>
                </c:pt>
                <c:pt idx="192">
                  <c:v>98.150476873821248</c:v>
                </c:pt>
                <c:pt idx="193">
                  <c:v>98.390478689954293</c:v>
                </c:pt>
                <c:pt idx="194">
                  <c:v>98.616965409366927</c:v>
                </c:pt>
                <c:pt idx="195">
                  <c:v>98.818668400102325</c:v>
                </c:pt>
                <c:pt idx="196">
                  <c:v>98.970209592193768</c:v>
                </c:pt>
                <c:pt idx="197">
                  <c:v>99.052401028735716</c:v>
                </c:pt>
                <c:pt idx="198">
                  <c:v>99.089975307398333</c:v>
                </c:pt>
                <c:pt idx="199">
                  <c:v>99.119431516043889</c:v>
                </c:pt>
                <c:pt idx="200">
                  <c:v>99.141456503988366</c:v>
                </c:pt>
                <c:pt idx="201">
                  <c:v>99.175706582982642</c:v>
                </c:pt>
                <c:pt idx="202">
                  <c:v>99.256498807755804</c:v>
                </c:pt>
                <c:pt idx="203">
                  <c:v>99.410645194610495</c:v>
                </c:pt>
                <c:pt idx="204">
                  <c:v>99.623262079825849</c:v>
                </c:pt>
                <c:pt idx="205">
                  <c:v>99.857823414230765</c:v>
                </c:pt>
                <c:pt idx="206">
                  <c:v>100.07757772156309</c:v>
                </c:pt>
                <c:pt idx="207">
                  <c:v>100.29842747793343</c:v>
                </c:pt>
                <c:pt idx="208">
                  <c:v>100.53491592161664</c:v>
                </c:pt>
                <c:pt idx="209">
                  <c:v>100.77298954671195</c:v>
                </c:pt>
                <c:pt idx="210">
                  <c:v>100.98447151323933</c:v>
                </c:pt>
                <c:pt idx="211">
                  <c:v>101.1465967638995</c:v>
                </c:pt>
                <c:pt idx="212">
                  <c:v>101.25471172066742</c:v>
                </c:pt>
                <c:pt idx="213">
                  <c:v>101.30148133396374</c:v>
                </c:pt>
                <c:pt idx="214">
                  <c:v>101.30391496854075</c:v>
                </c:pt>
                <c:pt idx="215">
                  <c:v>101.28350052483327</c:v>
                </c:pt>
                <c:pt idx="216">
                  <c:v>101.23489081962363</c:v>
                </c:pt>
                <c:pt idx="217">
                  <c:v>101.15909388255898</c:v>
                </c:pt>
                <c:pt idx="218">
                  <c:v>101.02573903070679</c:v>
                </c:pt>
                <c:pt idx="219">
                  <c:v>100.80126887248436</c:v>
                </c:pt>
                <c:pt idx="220">
                  <c:v>100.47540692966346</c:v>
                </c:pt>
                <c:pt idx="221">
                  <c:v>100.05780797258549</c:v>
                </c:pt>
                <c:pt idx="222">
                  <c:v>99.575085507203895</c:v>
                </c:pt>
                <c:pt idx="223">
                  <c:v>99.07074833181737</c:v>
                </c:pt>
                <c:pt idx="224">
                  <c:v>98.652980209944261</c:v>
                </c:pt>
                <c:pt idx="225">
                  <c:v>98.400131809216617</c:v>
                </c:pt>
                <c:pt idx="226">
                  <c:v>98.327928162924124</c:v>
                </c:pt>
                <c:pt idx="227">
                  <c:v>98.419174595209469</c:v>
                </c:pt>
                <c:pt idx="228">
                  <c:v>98.649657155996593</c:v>
                </c:pt>
                <c:pt idx="229">
                  <c:v>98.987957655218295</c:v>
                </c:pt>
                <c:pt idx="230">
                  <c:v>99.382428340722711</c:v>
                </c:pt>
                <c:pt idx="231">
                  <c:v>99.764512906223189</c:v>
                </c:pt>
                <c:pt idx="232">
                  <c:v>100.06442270819116</c:v>
                </c:pt>
                <c:pt idx="233">
                  <c:v>100.26501939406921</c:v>
                </c:pt>
                <c:pt idx="234">
                  <c:v>100.39927403711397</c:v>
                </c:pt>
                <c:pt idx="235">
                  <c:v>100.49891743201266</c:v>
                </c:pt>
                <c:pt idx="236">
                  <c:v>100.61830963844388</c:v>
                </c:pt>
                <c:pt idx="237">
                  <c:v>100.7866195156611</c:v>
                </c:pt>
                <c:pt idx="238">
                  <c:v>100.99021571994221</c:v>
                </c:pt>
                <c:pt idx="239">
                  <c:v>101.19031699099088</c:v>
                </c:pt>
                <c:pt idx="240">
                  <c:v>101.35396651656772</c:v>
                </c:pt>
                <c:pt idx="241">
                  <c:v>101.46114833261439</c:v>
                </c:pt>
                <c:pt idx="242">
                  <c:v>101.51164425464867</c:v>
                </c:pt>
                <c:pt idx="243">
                  <c:v>101.49155295311924</c:v>
                </c:pt>
                <c:pt idx="244">
                  <c:v>101.4108451253106</c:v>
                </c:pt>
                <c:pt idx="245">
                  <c:v>101.305082440654</c:v>
                </c:pt>
                <c:pt idx="246">
                  <c:v>101.16368079889078</c:v>
                </c:pt>
                <c:pt idx="247">
                  <c:v>100.98231539901872</c:v>
                </c:pt>
                <c:pt idx="248">
                  <c:v>100.74707237553588</c:v>
                </c:pt>
                <c:pt idx="249">
                  <c:v>100.45868567085412</c:v>
                </c:pt>
                <c:pt idx="250">
                  <c:v>100.15534435588638</c:v>
                </c:pt>
                <c:pt idx="251">
                  <c:v>99.867892932527511</c:v>
                </c:pt>
                <c:pt idx="252">
                  <c:v>99.628486171608898</c:v>
                </c:pt>
                <c:pt idx="253">
                  <c:v>99.460795929524835</c:v>
                </c:pt>
                <c:pt idx="254">
                  <c:v>99.380306814672693</c:v>
                </c:pt>
                <c:pt idx="255">
                  <c:v>99.391452601844563</c:v>
                </c:pt>
                <c:pt idx="256">
                  <c:v>99.469286880191191</c:v>
                </c:pt>
                <c:pt idx="257">
                  <c:v>99.547864633089731</c:v>
                </c:pt>
                <c:pt idx="258">
                  <c:v>99.597404766022933</c:v>
                </c:pt>
                <c:pt idx="259">
                  <c:v>99.618711016633554</c:v>
                </c:pt>
                <c:pt idx="260">
                  <c:v>99.643035655790186</c:v>
                </c:pt>
                <c:pt idx="261">
                  <c:v>99.736442302415952</c:v>
                </c:pt>
                <c:pt idx="262">
                  <c:v>99.898549350970271</c:v>
                </c:pt>
                <c:pt idx="263">
                  <c:v>100.08967522334379</c:v>
                </c:pt>
                <c:pt idx="264">
                  <c:v>100.25203659062021</c:v>
                </c:pt>
                <c:pt idx="265">
                  <c:v>100.3445888960493</c:v>
                </c:pt>
                <c:pt idx="266">
                  <c:v>100.33941931734114</c:v>
                </c:pt>
                <c:pt idx="267">
                  <c:v>100.19670083898939</c:v>
                </c:pt>
                <c:pt idx="268">
                  <c:v>99.917816020462979</c:v>
                </c:pt>
                <c:pt idx="269">
                  <c:v>99.537806929276201</c:v>
                </c:pt>
                <c:pt idx="270">
                  <c:v>99.12949173850852</c:v>
                </c:pt>
                <c:pt idx="271">
                  <c:v>98.752444646869336</c:v>
                </c:pt>
                <c:pt idx="272">
                  <c:v>98.425489978182796</c:v>
                </c:pt>
                <c:pt idx="273">
                  <c:v>98.165940970975115</c:v>
                </c:pt>
                <c:pt idx="274">
                  <c:v>97.969470195328199</c:v>
                </c:pt>
                <c:pt idx="275">
                  <c:v>97.810639024665775</c:v>
                </c:pt>
                <c:pt idx="276">
                  <c:v>97.696169173293313</c:v>
                </c:pt>
                <c:pt idx="277">
                  <c:v>97.672881635342819</c:v>
                </c:pt>
                <c:pt idx="278">
                  <c:v>97.785580457299943</c:v>
                </c:pt>
                <c:pt idx="279">
                  <c:v>98.048022843496298</c:v>
                </c:pt>
                <c:pt idx="280">
                  <c:v>98.400209850804899</c:v>
                </c:pt>
                <c:pt idx="281">
                  <c:v>98.782413375322221</c:v>
                </c:pt>
                <c:pt idx="282">
                  <c:v>99.129183180002244</c:v>
                </c:pt>
                <c:pt idx="283">
                  <c:v>99.413367799063806</c:v>
                </c:pt>
                <c:pt idx="284">
                  <c:v>99.645364973195257</c:v>
                </c:pt>
                <c:pt idx="285">
                  <c:v>99.839744912677475</c:v>
                </c:pt>
                <c:pt idx="286">
                  <c:v>100.00195936206069</c:v>
                </c:pt>
                <c:pt idx="287">
                  <c:v>100.12969002992834</c:v>
                </c:pt>
                <c:pt idx="288">
                  <c:v>100.2090114921242</c:v>
                </c:pt>
                <c:pt idx="289">
                  <c:v>100.26608380444917</c:v>
                </c:pt>
                <c:pt idx="290">
                  <c:v>100.27454718856461</c:v>
                </c:pt>
                <c:pt idx="291">
                  <c:v>100.24490402889447</c:v>
                </c:pt>
                <c:pt idx="292">
                  <c:v>100.18074532036839</c:v>
                </c:pt>
                <c:pt idx="293">
                  <c:v>100.09870040041046</c:v>
                </c:pt>
                <c:pt idx="294">
                  <c:v>100.01769708340504</c:v>
                </c:pt>
                <c:pt idx="295">
                  <c:v>99.954768359108414</c:v>
                </c:pt>
                <c:pt idx="296">
                  <c:v>99.92097807033025</c:v>
                </c:pt>
                <c:pt idx="297">
                  <c:v>99.910577620473276</c:v>
                </c:pt>
                <c:pt idx="298">
                  <c:v>99.922131235136376</c:v>
                </c:pt>
                <c:pt idx="299">
                  <c:v>99.934831062632483</c:v>
                </c:pt>
                <c:pt idx="300">
                  <c:v>99.928211982992011</c:v>
                </c:pt>
                <c:pt idx="301">
                  <c:v>99.884237209655879</c:v>
                </c:pt>
                <c:pt idx="302">
                  <c:v>99.820942582250566</c:v>
                </c:pt>
                <c:pt idx="303">
                  <c:v>99.767590747282384</c:v>
                </c:pt>
                <c:pt idx="304">
                  <c:v>99.75474601540401</c:v>
                </c:pt>
                <c:pt idx="305">
                  <c:v>99.793291186381822</c:v>
                </c:pt>
                <c:pt idx="306">
                  <c:v>99.877963104896082</c:v>
                </c:pt>
                <c:pt idx="307">
                  <c:v>100.0004440606384</c:v>
                </c:pt>
                <c:pt idx="308">
                  <c:v>100.14655690025535</c:v>
                </c:pt>
                <c:pt idx="309">
                  <c:v>100.31255090913234</c:v>
                </c:pt>
                <c:pt idx="310">
                  <c:v>100.48685213364881</c:v>
                </c:pt>
                <c:pt idx="311">
                  <c:v>100.65207182320221</c:v>
                </c:pt>
                <c:pt idx="312">
                  <c:v>100.79546280810465</c:v>
                </c:pt>
                <c:pt idx="313">
                  <c:v>100.91723829206285</c:v>
                </c:pt>
                <c:pt idx="314">
                  <c:v>101.007520112479</c:v>
                </c:pt>
                <c:pt idx="315">
                  <c:v>101.06959886233628</c:v>
                </c:pt>
                <c:pt idx="316">
                  <c:v>101.11932761037394</c:v>
                </c:pt>
                <c:pt idx="317">
                  <c:v>101.16811986830129</c:v>
                </c:pt>
                <c:pt idx="318">
                  <c:v>101.23319950412515</c:v>
                </c:pt>
                <c:pt idx="319">
                  <c:v>101.32334307456793</c:v>
                </c:pt>
                <c:pt idx="320">
                  <c:v>101.43126373107417</c:v>
                </c:pt>
                <c:pt idx="321">
                  <c:v>101.54908445169465</c:v>
                </c:pt>
                <c:pt idx="322">
                  <c:v>101.6678437733401</c:v>
                </c:pt>
                <c:pt idx="323">
                  <c:v>101.78018373993052</c:v>
                </c:pt>
                <c:pt idx="324">
                  <c:v>101.88435828571043</c:v>
                </c:pt>
                <c:pt idx="325">
                  <c:v>101.98035879040278</c:v>
                </c:pt>
                <c:pt idx="326">
                  <c:v>102.06149640586858</c:v>
                </c:pt>
                <c:pt idx="327">
                  <c:v>102.12836242137676</c:v>
                </c:pt>
                <c:pt idx="328">
                  <c:v>102.17322920716495</c:v>
                </c:pt>
                <c:pt idx="329">
                  <c:v>102.20590303763539</c:v>
                </c:pt>
                <c:pt idx="330">
                  <c:v>102.23195058642787</c:v>
                </c:pt>
                <c:pt idx="331">
                  <c:v>102.24329764260595</c:v>
                </c:pt>
                <c:pt idx="332">
                  <c:v>102.2385382965338</c:v>
                </c:pt>
                <c:pt idx="333">
                  <c:v>102.19202935270029</c:v>
                </c:pt>
                <c:pt idx="334">
                  <c:v>102.09609434974521</c:v>
                </c:pt>
                <c:pt idx="335">
                  <c:v>101.95832468236891</c:v>
                </c:pt>
                <c:pt idx="336">
                  <c:v>101.78707978662109</c:v>
                </c:pt>
                <c:pt idx="337">
                  <c:v>101.59744372825595</c:v>
                </c:pt>
                <c:pt idx="338">
                  <c:v>101.39721853918763</c:v>
                </c:pt>
                <c:pt idx="339">
                  <c:v>101.16648980869573</c:v>
                </c:pt>
                <c:pt idx="340">
                  <c:v>100.87253034711648</c:v>
                </c:pt>
                <c:pt idx="341">
                  <c:v>100.46171878303252</c:v>
                </c:pt>
                <c:pt idx="342">
                  <c:v>99.905783632006163</c:v>
                </c:pt>
                <c:pt idx="343">
                  <c:v>99.19195876479256</c:v>
                </c:pt>
                <c:pt idx="344">
                  <c:v>98.338521356264451</c:v>
                </c:pt>
                <c:pt idx="345">
                  <c:v>97.434093654858614</c:v>
                </c:pt>
                <c:pt idx="346">
                  <c:v>96.624243498574842</c:v>
                </c:pt>
                <c:pt idx="347">
                  <c:v>95.997518679485324</c:v>
                </c:pt>
                <c:pt idx="348">
                  <c:v>95.594000685581364</c:v>
                </c:pt>
                <c:pt idx="349">
                  <c:v>95.451065982581341</c:v>
                </c:pt>
                <c:pt idx="350">
                  <c:v>95.588236827865373</c:v>
                </c:pt>
                <c:pt idx="351">
                  <c:v>95.97233168703751</c:v>
                </c:pt>
                <c:pt idx="352">
                  <c:v>96.505119847073161</c:v>
                </c:pt>
                <c:pt idx="353">
                  <c:v>97.098626136669722</c:v>
                </c:pt>
                <c:pt idx="354">
                  <c:v>97.689652129142289</c:v>
                </c:pt>
                <c:pt idx="355">
                  <c:v>98.239468264507863</c:v>
                </c:pt>
                <c:pt idx="356">
                  <c:v>98.723177842587106</c:v>
                </c:pt>
                <c:pt idx="357">
                  <c:v>99.139152952866098</c:v>
                </c:pt>
                <c:pt idx="358">
                  <c:v>99.475166022094811</c:v>
                </c:pt>
                <c:pt idx="359">
                  <c:v>99.745133955284047</c:v>
                </c:pt>
                <c:pt idx="360">
                  <c:v>99.972105946958308</c:v>
                </c:pt>
                <c:pt idx="361">
                  <c:v>100.17260839401592</c:v>
                </c:pt>
                <c:pt idx="362">
                  <c:v>100.34883369967021</c:v>
                </c:pt>
                <c:pt idx="363">
                  <c:v>100.47619034764244</c:v>
                </c:pt>
                <c:pt idx="364">
                  <c:v>100.54598571307582</c:v>
                </c:pt>
                <c:pt idx="365">
                  <c:v>100.58349255179252</c:v>
                </c:pt>
                <c:pt idx="366">
                  <c:v>100.62377187233197</c:v>
                </c:pt>
                <c:pt idx="367">
                  <c:v>100.69014366359487</c:v>
                </c:pt>
                <c:pt idx="368">
                  <c:v>100.79086242037576</c:v>
                </c:pt>
                <c:pt idx="369">
                  <c:v>100.90829973475851</c:v>
                </c:pt>
                <c:pt idx="370">
                  <c:v>101.02841410312311</c:v>
                </c:pt>
                <c:pt idx="371">
                  <c:v>101.13882177465157</c:v>
                </c:pt>
                <c:pt idx="372">
                  <c:v>101.22596170287919</c:v>
                </c:pt>
                <c:pt idx="373">
                  <c:v>101.28019349831861</c:v>
                </c:pt>
                <c:pt idx="374">
                  <c:v>101.29017258225753</c:v>
                </c:pt>
                <c:pt idx="375">
                  <c:v>101.25124356306893</c:v>
                </c:pt>
                <c:pt idx="376">
                  <c:v>101.1576354445681</c:v>
                </c:pt>
                <c:pt idx="377">
                  <c:v>101.01035491392096</c:v>
                </c:pt>
                <c:pt idx="378">
                  <c:v>100.81915961082697</c:v>
                </c:pt>
                <c:pt idx="379">
                  <c:v>100.60594209615236</c:v>
                </c:pt>
                <c:pt idx="380">
                  <c:v>100.42006942253168</c:v>
                </c:pt>
                <c:pt idx="381">
                  <c:v>100.30218834701709</c:v>
                </c:pt>
                <c:pt idx="382">
                  <c:v>100.26047394253979</c:v>
                </c:pt>
                <c:pt idx="383">
                  <c:v>100.27792886877813</c:v>
                </c:pt>
                <c:pt idx="384">
                  <c:v>100.33702305169194</c:v>
                </c:pt>
                <c:pt idx="385">
                  <c:v>100.38836908142183</c:v>
                </c:pt>
                <c:pt idx="386">
                  <c:v>100.3862325652527</c:v>
                </c:pt>
                <c:pt idx="387">
                  <c:v>100.32639015658999</c:v>
                </c:pt>
                <c:pt idx="388">
                  <c:v>100.24794705983096</c:v>
                </c:pt>
                <c:pt idx="389">
                  <c:v>100.19147717431996</c:v>
                </c:pt>
                <c:pt idx="390">
                  <c:v>100.17177496089839</c:v>
                </c:pt>
                <c:pt idx="391">
                  <c:v>100.18851062578958</c:v>
                </c:pt>
                <c:pt idx="392">
                  <c:v>100.2397412976361</c:v>
                </c:pt>
                <c:pt idx="393">
                  <c:v>100.31921424446332</c:v>
                </c:pt>
                <c:pt idx="394">
                  <c:v>100.41452978068772</c:v>
                </c:pt>
                <c:pt idx="395">
                  <c:v>100.52231230789943</c:v>
                </c:pt>
                <c:pt idx="396">
                  <c:v>100.61405920337482</c:v>
                </c:pt>
                <c:pt idx="397">
                  <c:v>100.67287125201302</c:v>
                </c:pt>
                <c:pt idx="398">
                  <c:v>100.70243742148806</c:v>
                </c:pt>
                <c:pt idx="399">
                  <c:v>100.70138038172333</c:v>
                </c:pt>
                <c:pt idx="400">
                  <c:v>100.66331993388542</c:v>
                </c:pt>
                <c:pt idx="401">
                  <c:v>100.59318737651751</c:v>
                </c:pt>
                <c:pt idx="402">
                  <c:v>100.52443874733805</c:v>
                </c:pt>
                <c:pt idx="403">
                  <c:v>100.4703827384371</c:v>
                </c:pt>
                <c:pt idx="404">
                  <c:v>100.44479697342247</c:v>
                </c:pt>
                <c:pt idx="405">
                  <c:v>100.44944783935448</c:v>
                </c:pt>
                <c:pt idx="406">
                  <c:v>100.47525858757385</c:v>
                </c:pt>
                <c:pt idx="407">
                  <c:v>100.49433999676238</c:v>
                </c:pt>
                <c:pt idx="408">
                  <c:v>100.50156506376045</c:v>
                </c:pt>
                <c:pt idx="409">
                  <c:v>100.52792868836286</c:v>
                </c:pt>
                <c:pt idx="410">
                  <c:v>100.59668122672622</c:v>
                </c:pt>
                <c:pt idx="411">
                  <c:v>100.6943163072836</c:v>
                </c:pt>
                <c:pt idx="412">
                  <c:v>100.81036848730741</c:v>
                </c:pt>
                <c:pt idx="413">
                  <c:v>100.93102913190654</c:v>
                </c:pt>
                <c:pt idx="414">
                  <c:v>101.03499387648422</c:v>
                </c:pt>
                <c:pt idx="415">
                  <c:v>101.10338770845961</c:v>
                </c:pt>
                <c:pt idx="416">
                  <c:v>101.12098788396527</c:v>
                </c:pt>
                <c:pt idx="417">
                  <c:v>101.08563306506771</c:v>
                </c:pt>
                <c:pt idx="418">
                  <c:v>101.0118704140945</c:v>
                </c:pt>
                <c:pt idx="419">
                  <c:v>100.92236983015616</c:v>
                </c:pt>
                <c:pt idx="420">
                  <c:v>100.84287865599684</c:v>
                </c:pt>
                <c:pt idx="421">
                  <c:v>100.77640959304148</c:v>
                </c:pt>
                <c:pt idx="422">
                  <c:v>100.70651180775967</c:v>
                </c:pt>
                <c:pt idx="423">
                  <c:v>100.64088268723194</c:v>
                </c:pt>
                <c:pt idx="424">
                  <c:v>100.57628606707817</c:v>
                </c:pt>
                <c:pt idx="425">
                  <c:v>100.50943666348061</c:v>
                </c:pt>
                <c:pt idx="426">
                  <c:v>100.43975043886294</c:v>
                </c:pt>
                <c:pt idx="427">
                  <c:v>100.36908351179984</c:v>
                </c:pt>
                <c:pt idx="428">
                  <c:v>100.30694452563017</c:v>
                </c:pt>
                <c:pt idx="429">
                  <c:v>100.25737850826506</c:v>
                </c:pt>
                <c:pt idx="430">
                  <c:v>100.19639917366496</c:v>
                </c:pt>
                <c:pt idx="431">
                  <c:v>100.11430087609801</c:v>
                </c:pt>
                <c:pt idx="432">
                  <c:v>100.02251255911686</c:v>
                </c:pt>
                <c:pt idx="433">
                  <c:v>99.94393589746646</c:v>
                </c:pt>
                <c:pt idx="434">
                  <c:v>99.892298122132274</c:v>
                </c:pt>
                <c:pt idx="435">
                  <c:v>99.86123334480861</c:v>
                </c:pt>
                <c:pt idx="436">
                  <c:v>99.831353775761087</c:v>
                </c:pt>
                <c:pt idx="437">
                  <c:v>99.797615646723685</c:v>
                </c:pt>
                <c:pt idx="438">
                  <c:v>99.750320639416657</c:v>
                </c:pt>
                <c:pt idx="439">
                  <c:v>99.685565370728654</c:v>
                </c:pt>
                <c:pt idx="440">
                  <c:v>99.602670951735618</c:v>
                </c:pt>
                <c:pt idx="441">
                  <c:v>99.507928960004278</c:v>
                </c:pt>
                <c:pt idx="442">
                  <c:v>99.423489185936333</c:v>
                </c:pt>
                <c:pt idx="443">
                  <c:v>99.371133113468062</c:v>
                </c:pt>
                <c:pt idx="444">
                  <c:v>99.382619706870585</c:v>
                </c:pt>
                <c:pt idx="445">
                  <c:v>99.475353018097806</c:v>
                </c:pt>
                <c:pt idx="446">
                  <c:v>99.62969667441709</c:v>
                </c:pt>
                <c:pt idx="447">
                  <c:v>99.804341880711263</c:v>
                </c:pt>
                <c:pt idx="448">
                  <c:v>99.976060712637988</c:v>
                </c:pt>
                <c:pt idx="449">
                  <c:v>100.11517277713767</c:v>
                </c:pt>
                <c:pt idx="450">
                  <c:v>100.20393657023796</c:v>
                </c:pt>
                <c:pt idx="451">
                  <c:v>100.24023855312235</c:v>
                </c:pt>
                <c:pt idx="452">
                  <c:v>100.24037861802948</c:v>
                </c:pt>
                <c:pt idx="453">
                  <c:v>100.22495207534858</c:v>
                </c:pt>
                <c:pt idx="454">
                  <c:v>100.21871178541885</c:v>
                </c:pt>
                <c:pt idx="455">
                  <c:v>100.23828104829215</c:v>
                </c:pt>
                <c:pt idx="456">
                  <c:v>100.26329713291382</c:v>
                </c:pt>
                <c:pt idx="457">
                  <c:v>100.27881173650898</c:v>
                </c:pt>
                <c:pt idx="458">
                  <c:v>100.28471685352473</c:v>
                </c:pt>
                <c:pt idx="459">
                  <c:v>100.28054511075442</c:v>
                </c:pt>
                <c:pt idx="460">
                  <c:v>100.27653896734913</c:v>
                </c:pt>
                <c:pt idx="461">
                  <c:v>100.29056646307311</c:v>
                </c:pt>
                <c:pt idx="462">
                  <c:v>100.32407906704782</c:v>
                </c:pt>
                <c:pt idx="463">
                  <c:v>100.34700216224839</c:v>
                </c:pt>
                <c:pt idx="464">
                  <c:v>100.33779723283124</c:v>
                </c:pt>
                <c:pt idx="465">
                  <c:v>100.28623113587075</c:v>
                </c:pt>
                <c:pt idx="466">
                  <c:v>100.20693177965447</c:v>
                </c:pt>
                <c:pt idx="467">
                  <c:v>100.14071009175483</c:v>
                </c:pt>
                <c:pt idx="468">
                  <c:v>100.11154695106724</c:v>
                </c:pt>
                <c:pt idx="469">
                  <c:v>100.0991244101223</c:v>
                </c:pt>
                <c:pt idx="470">
                  <c:v>100.09195150593622</c:v>
                </c:pt>
                <c:pt idx="471">
                  <c:v>100.07978684096381</c:v>
                </c:pt>
                <c:pt idx="472">
                  <c:v>100.05242455265694</c:v>
                </c:pt>
                <c:pt idx="473">
                  <c:v>100.03359512836016</c:v>
                </c:pt>
                <c:pt idx="474">
                  <c:v>100.04243995035972</c:v>
                </c:pt>
                <c:pt idx="475">
                  <c:v>100.08347954559032</c:v>
                </c:pt>
                <c:pt idx="476">
                  <c:v>100.14971809900621</c:v>
                </c:pt>
                <c:pt idx="477">
                  <c:v>100.24961385065076</c:v>
                </c:pt>
                <c:pt idx="478">
                  <c:v>100.38773565945914</c:v>
                </c:pt>
                <c:pt idx="479">
                  <c:v>100.54588630310135</c:v>
                </c:pt>
              </c:numCache>
            </c:numRef>
          </c:val>
          <c:smooth val="0"/>
          <c:extLst>
            <c:ext xmlns:c16="http://schemas.microsoft.com/office/drawing/2014/chart" uri="{C3380CC4-5D6E-409C-BE32-E72D297353CC}">
              <c16:uniqueId val="{00000001-02F6-4DA2-8557-9EDC38EBB1C6}"/>
            </c:ext>
          </c:extLst>
        </c:ser>
        <c:ser>
          <c:idx val="2"/>
          <c:order val="2"/>
          <c:spPr>
            <a:ln w="6350" cap="rnd">
              <a:solidFill>
                <a:schemeClr val="tx1"/>
              </a:solidFill>
              <a:round/>
            </a:ln>
            <a:effectLst/>
          </c:spPr>
          <c:marker>
            <c:symbol val="none"/>
          </c:marker>
          <c:cat>
            <c:multiLvlStrRef>
              <c:f>noviembre_2019!$A$7:$B$487</c:f>
              <c:multiLvlStrCache>
                <c:ptCount val="4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noviembre_2019!$J$7:$J$487</c:f>
              <c:numCache>
                <c:formatCode>General</c:formatCode>
                <c:ptCount val="4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numCache>
            </c:numRef>
          </c:val>
          <c:smooth val="0"/>
          <c:extLst>
            <c:ext xmlns:c16="http://schemas.microsoft.com/office/drawing/2014/chart" uri="{C3380CC4-5D6E-409C-BE32-E72D297353CC}">
              <c16:uniqueId val="{00000002-02F6-4DA2-8557-9EDC38EBB1C6}"/>
            </c:ext>
          </c:extLst>
        </c:ser>
        <c:dLbls>
          <c:showLegendKey val="0"/>
          <c:showVal val="0"/>
          <c:showCatName val="0"/>
          <c:showSerName val="0"/>
          <c:showPercent val="0"/>
          <c:showBubbleSize val="0"/>
        </c:dLbls>
        <c:marker val="1"/>
        <c:smooth val="0"/>
        <c:axId val="140503296"/>
        <c:axId val="305172480"/>
      </c:lineChart>
      <c:catAx>
        <c:axId val="14050329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305172480"/>
        <c:crosses val="autoZero"/>
        <c:auto val="1"/>
        <c:lblAlgn val="l"/>
        <c:lblOffset val="100"/>
        <c:noMultiLvlLbl val="0"/>
      </c:catAx>
      <c:valAx>
        <c:axId val="305172480"/>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4050329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noviembre de 2019</c:v>
          </c:tx>
          <c:spPr>
            <a:ln w="14605">
              <a:solidFill>
                <a:srgbClr val="17375E"/>
              </a:solidFill>
            </a:ln>
          </c:spPr>
          <c:marker>
            <c:symbol val="none"/>
          </c:marker>
          <c:cat>
            <c:multiLvlStrRef>
              <c:f>noviembre_2019!$A$403:$B$486</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noviembre_2019!$K$403:$K$486</c:f>
              <c:numCache>
                <c:formatCode>#,##0.00;\(\-\)#,##0.00</c:formatCode>
                <c:ptCount val="84"/>
                <c:pt idx="0">
                  <c:v>100.61007575185897</c:v>
                </c:pt>
                <c:pt idx="1">
                  <c:v>100.668983973427</c:v>
                </c:pt>
                <c:pt idx="2">
                  <c:v>100.69873106210841</c:v>
                </c:pt>
                <c:pt idx="3">
                  <c:v>100.69788829968131</c:v>
                </c:pt>
                <c:pt idx="4">
                  <c:v>100.66008085790226</c:v>
                </c:pt>
                <c:pt idx="5">
                  <c:v>100.59023396466482</c:v>
                </c:pt>
                <c:pt idx="6">
                  <c:v>100.52172286832548</c:v>
                </c:pt>
                <c:pt idx="7">
                  <c:v>100.4678504056839</c:v>
                </c:pt>
                <c:pt idx="8">
                  <c:v>100.44236927187649</c:v>
                </c:pt>
                <c:pt idx="9">
                  <c:v>100.44703963746666</c:v>
                </c:pt>
                <c:pt idx="10">
                  <c:v>100.47279287462632</c:v>
                </c:pt>
                <c:pt idx="11">
                  <c:v>100.49180390942794</c:v>
                </c:pt>
                <c:pt idx="12">
                  <c:v>100.49892276770551</c:v>
                </c:pt>
                <c:pt idx="13">
                  <c:v>100.52511155346477</c:v>
                </c:pt>
                <c:pt idx="14">
                  <c:v>100.59359910430143</c:v>
                </c:pt>
                <c:pt idx="15">
                  <c:v>100.69096988058557</c:v>
                </c:pt>
                <c:pt idx="16">
                  <c:v>100.80684063379626</c:v>
                </c:pt>
                <c:pt idx="17">
                  <c:v>100.92744288158464</c:v>
                </c:pt>
                <c:pt idx="18">
                  <c:v>101.03146939069558</c:v>
                </c:pt>
                <c:pt idx="19">
                  <c:v>101.10002274360876</c:v>
                </c:pt>
                <c:pt idx="20">
                  <c:v>101.11786842452042</c:v>
                </c:pt>
                <c:pt idx="21">
                  <c:v>101.08280511525534</c:v>
                </c:pt>
                <c:pt idx="22">
                  <c:v>101.00926108794772</c:v>
                </c:pt>
                <c:pt idx="23">
                  <c:v>100.91973499976469</c:v>
                </c:pt>
                <c:pt idx="24">
                  <c:v>100.83994234175367</c:v>
                </c:pt>
                <c:pt idx="25">
                  <c:v>100.77309340792917</c:v>
                </c:pt>
                <c:pt idx="26">
                  <c:v>100.70296959949771</c:v>
                </c:pt>
                <c:pt idx="27">
                  <c:v>100.63724829841458</c:v>
                </c:pt>
                <c:pt idx="28">
                  <c:v>100.57272185908137</c:v>
                </c:pt>
                <c:pt idx="29">
                  <c:v>100.50610468619904</c:v>
                </c:pt>
                <c:pt idx="30">
                  <c:v>100.43682301220649</c:v>
                </c:pt>
                <c:pt idx="31">
                  <c:v>100.36672270443412</c:v>
                </c:pt>
                <c:pt idx="32">
                  <c:v>100.30523910861334</c:v>
                </c:pt>
                <c:pt idx="33">
                  <c:v>100.25626538990255</c:v>
                </c:pt>
                <c:pt idx="34">
                  <c:v>100.19568760640719</c:v>
                </c:pt>
                <c:pt idx="35">
                  <c:v>100.11364501753067</c:v>
                </c:pt>
                <c:pt idx="36">
                  <c:v>100.02158713971725</c:v>
                </c:pt>
                <c:pt idx="37">
                  <c:v>99.942680995966157</c:v>
                </c:pt>
                <c:pt idx="38">
                  <c:v>99.890901330666651</c:v>
                </c:pt>
                <c:pt idx="39">
                  <c:v>99.859937002965609</c:v>
                </c:pt>
                <c:pt idx="40">
                  <c:v>99.830478434296978</c:v>
                </c:pt>
                <c:pt idx="41">
                  <c:v>99.797497979373219</c:v>
                </c:pt>
                <c:pt idx="42">
                  <c:v>99.751339335440335</c:v>
                </c:pt>
                <c:pt idx="43">
                  <c:v>99.688044334225253</c:v>
                </c:pt>
                <c:pt idx="44">
                  <c:v>99.606808186743777</c:v>
                </c:pt>
                <c:pt idx="45">
                  <c:v>99.513615879088746</c:v>
                </c:pt>
                <c:pt idx="46">
                  <c:v>99.43026402738758</c:v>
                </c:pt>
                <c:pt idx="47">
                  <c:v>99.378239262729778</c:v>
                </c:pt>
                <c:pt idx="48">
                  <c:v>99.389311183898712</c:v>
                </c:pt>
                <c:pt idx="49">
                  <c:v>99.481309986275221</c:v>
                </c:pt>
                <c:pt idx="50">
                  <c:v>99.63495758465794</c:v>
                </c:pt>
                <c:pt idx="51">
                  <c:v>99.809124623820679</c:v>
                </c:pt>
                <c:pt idx="52">
                  <c:v>99.980745022142059</c:v>
                </c:pt>
                <c:pt idx="53">
                  <c:v>100.12043398134814</c:v>
                </c:pt>
                <c:pt idx="54">
                  <c:v>100.21078259161422</c:v>
                </c:pt>
                <c:pt idx="55">
                  <c:v>100.24984563386893</c:v>
                </c:pt>
                <c:pt idx="56">
                  <c:v>100.25387824344307</c:v>
                </c:pt>
                <c:pt idx="57">
                  <c:v>100.24296040916126</c:v>
                </c:pt>
                <c:pt idx="58">
                  <c:v>100.24094198254542</c:v>
                </c:pt>
                <c:pt idx="59">
                  <c:v>100.26297279761997</c:v>
                </c:pt>
                <c:pt idx="60">
                  <c:v>100.28844248607612</c:v>
                </c:pt>
                <c:pt idx="61">
                  <c:v>100.30335009884753</c:v>
                </c:pt>
                <c:pt idx="62">
                  <c:v>100.3082208598353</c:v>
                </c:pt>
                <c:pt idx="63">
                  <c:v>100.30290641447753</c:v>
                </c:pt>
                <c:pt idx="64">
                  <c:v>100.2980043675504</c:v>
                </c:pt>
                <c:pt idx="65">
                  <c:v>100.31185323819379</c:v>
                </c:pt>
                <c:pt idx="66">
                  <c:v>100.34663783794379</c:v>
                </c:pt>
                <c:pt idx="67">
                  <c:v>100.3729900317007</c:v>
                </c:pt>
                <c:pt idx="68">
                  <c:v>100.36975788850035</c:v>
                </c:pt>
                <c:pt idx="69">
                  <c:v>100.32632862833557</c:v>
                </c:pt>
                <c:pt idx="70">
                  <c:v>100.255943314581</c:v>
                </c:pt>
                <c:pt idx="71">
                  <c:v>100.19633104969481</c:v>
                </c:pt>
                <c:pt idx="72">
                  <c:v>100.17010666248638</c:v>
                </c:pt>
                <c:pt idx="73">
                  <c:v>100.15865307522583</c:v>
                </c:pt>
                <c:pt idx="74">
                  <c:v>100.15142199448476</c:v>
                </c:pt>
                <c:pt idx="75">
                  <c:v>100.13825407262436</c:v>
                </c:pt>
                <c:pt idx="76">
                  <c:v>100.10852001187344</c:v>
                </c:pt>
                <c:pt idx="77">
                  <c:v>100.08492452794232</c:v>
                </c:pt>
                <c:pt idx="78">
                  <c:v>100.08538892730718</c:v>
                </c:pt>
                <c:pt idx="79">
                  <c:v>100.11286301996415</c:v>
                </c:pt>
                <c:pt idx="80">
                  <c:v>100.1586067622716</c:v>
                </c:pt>
                <c:pt idx="81">
                  <c:v>100.2294779011151</c:v>
                </c:pt>
                <c:pt idx="82">
                  <c:v>100.33025684812689</c:v>
                </c:pt>
              </c:numCache>
            </c:numRef>
          </c:val>
          <c:smooth val="0"/>
          <c:extLst>
            <c:ext xmlns:c16="http://schemas.microsoft.com/office/drawing/2014/chart" uri="{C3380CC4-5D6E-409C-BE32-E72D297353CC}">
              <c16:uniqueId val="{00000000-30A3-4085-AB3A-AE3BAC043E44}"/>
            </c:ext>
          </c:extLst>
        </c:ser>
        <c:ser>
          <c:idx val="0"/>
          <c:order val="1"/>
          <c:tx>
            <c:v>Cifras a diciembre de 2019</c:v>
          </c:tx>
          <c:spPr>
            <a:ln w="22225">
              <a:solidFill>
                <a:srgbClr val="FF0000"/>
              </a:solidFill>
            </a:ln>
          </c:spPr>
          <c:marker>
            <c:symbol val="none"/>
          </c:marker>
          <c:cat>
            <c:multiLvlStrRef>
              <c:f>noviembre_2019!$A$403:$B$486</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noviembre_2019!$M$403:$M$486</c:f>
              <c:numCache>
                <c:formatCode>#,##0.00;\(\-\)#,##0.00</c:formatCode>
                <c:ptCount val="84"/>
                <c:pt idx="0">
                  <c:v>100.61405920337482</c:v>
                </c:pt>
                <c:pt idx="1">
                  <c:v>100.67287125201302</c:v>
                </c:pt>
                <c:pt idx="2">
                  <c:v>100.70243742148806</c:v>
                </c:pt>
                <c:pt idx="3">
                  <c:v>100.70138038172333</c:v>
                </c:pt>
                <c:pt idx="4">
                  <c:v>100.66331993388542</c:v>
                </c:pt>
                <c:pt idx="5">
                  <c:v>100.59318737651751</c:v>
                </c:pt>
                <c:pt idx="6">
                  <c:v>100.52443874733805</c:v>
                </c:pt>
                <c:pt idx="7">
                  <c:v>100.4703827384371</c:v>
                </c:pt>
                <c:pt idx="8">
                  <c:v>100.44479697342247</c:v>
                </c:pt>
                <c:pt idx="9">
                  <c:v>100.44944783935448</c:v>
                </c:pt>
                <c:pt idx="10">
                  <c:v>100.47525858757385</c:v>
                </c:pt>
                <c:pt idx="11">
                  <c:v>100.49433999676238</c:v>
                </c:pt>
                <c:pt idx="12">
                  <c:v>100.50156506376045</c:v>
                </c:pt>
                <c:pt idx="13">
                  <c:v>100.52792868836286</c:v>
                </c:pt>
                <c:pt idx="14">
                  <c:v>100.59668122672622</c:v>
                </c:pt>
                <c:pt idx="15">
                  <c:v>100.6943163072836</c:v>
                </c:pt>
                <c:pt idx="16">
                  <c:v>100.81036848730741</c:v>
                </c:pt>
                <c:pt idx="17">
                  <c:v>100.93102913190654</c:v>
                </c:pt>
                <c:pt idx="18">
                  <c:v>101.03499387648422</c:v>
                </c:pt>
                <c:pt idx="19">
                  <c:v>101.10338770845961</c:v>
                </c:pt>
                <c:pt idx="20">
                  <c:v>101.12098788396527</c:v>
                </c:pt>
                <c:pt idx="21">
                  <c:v>101.08563306506771</c:v>
                </c:pt>
                <c:pt idx="22">
                  <c:v>101.0118704140945</c:v>
                </c:pt>
                <c:pt idx="23">
                  <c:v>100.92236983015616</c:v>
                </c:pt>
                <c:pt idx="24">
                  <c:v>100.84287865599684</c:v>
                </c:pt>
                <c:pt idx="25">
                  <c:v>100.77640959304148</c:v>
                </c:pt>
                <c:pt idx="26">
                  <c:v>100.70651180775967</c:v>
                </c:pt>
                <c:pt idx="27">
                  <c:v>100.64088268723194</c:v>
                </c:pt>
                <c:pt idx="28">
                  <c:v>100.57628606707817</c:v>
                </c:pt>
                <c:pt idx="29">
                  <c:v>100.50943666348061</c:v>
                </c:pt>
                <c:pt idx="30">
                  <c:v>100.43975043886294</c:v>
                </c:pt>
                <c:pt idx="31">
                  <c:v>100.36908351179984</c:v>
                </c:pt>
                <c:pt idx="32">
                  <c:v>100.30694452563017</c:v>
                </c:pt>
                <c:pt idx="33">
                  <c:v>100.25737850826506</c:v>
                </c:pt>
                <c:pt idx="34">
                  <c:v>100.19639917366496</c:v>
                </c:pt>
                <c:pt idx="35">
                  <c:v>100.11430087609801</c:v>
                </c:pt>
                <c:pt idx="36">
                  <c:v>100.02251255911686</c:v>
                </c:pt>
                <c:pt idx="37">
                  <c:v>99.94393589746646</c:v>
                </c:pt>
                <c:pt idx="38">
                  <c:v>99.892298122132274</c:v>
                </c:pt>
                <c:pt idx="39">
                  <c:v>99.86123334480861</c:v>
                </c:pt>
                <c:pt idx="40">
                  <c:v>99.831353775761087</c:v>
                </c:pt>
                <c:pt idx="41">
                  <c:v>99.797615646723685</c:v>
                </c:pt>
                <c:pt idx="42">
                  <c:v>99.750320639416657</c:v>
                </c:pt>
                <c:pt idx="43">
                  <c:v>99.685565370728654</c:v>
                </c:pt>
                <c:pt idx="44">
                  <c:v>99.602670951735618</c:v>
                </c:pt>
                <c:pt idx="45">
                  <c:v>99.507928960004278</c:v>
                </c:pt>
                <c:pt idx="46">
                  <c:v>99.423489185936333</c:v>
                </c:pt>
                <c:pt idx="47">
                  <c:v>99.371133113468062</c:v>
                </c:pt>
                <c:pt idx="48">
                  <c:v>99.382619706870585</c:v>
                </c:pt>
                <c:pt idx="49">
                  <c:v>99.475353018097806</c:v>
                </c:pt>
                <c:pt idx="50">
                  <c:v>99.62969667441709</c:v>
                </c:pt>
                <c:pt idx="51">
                  <c:v>99.804341880711263</c:v>
                </c:pt>
                <c:pt idx="52">
                  <c:v>99.976060712637988</c:v>
                </c:pt>
                <c:pt idx="53">
                  <c:v>100.11517277713767</c:v>
                </c:pt>
                <c:pt idx="54">
                  <c:v>100.20393657023796</c:v>
                </c:pt>
                <c:pt idx="55">
                  <c:v>100.24023855312235</c:v>
                </c:pt>
                <c:pt idx="56">
                  <c:v>100.24037861802948</c:v>
                </c:pt>
                <c:pt idx="57">
                  <c:v>100.22495207534858</c:v>
                </c:pt>
                <c:pt idx="58">
                  <c:v>100.21871178541885</c:v>
                </c:pt>
                <c:pt idx="59">
                  <c:v>100.23828104829215</c:v>
                </c:pt>
                <c:pt idx="60">
                  <c:v>100.26329713291382</c:v>
                </c:pt>
                <c:pt idx="61">
                  <c:v>100.27881173650898</c:v>
                </c:pt>
                <c:pt idx="62">
                  <c:v>100.28471685352473</c:v>
                </c:pt>
                <c:pt idx="63">
                  <c:v>100.28054511075442</c:v>
                </c:pt>
                <c:pt idx="64">
                  <c:v>100.27653896734913</c:v>
                </c:pt>
                <c:pt idx="65">
                  <c:v>100.29056646307311</c:v>
                </c:pt>
                <c:pt idx="66">
                  <c:v>100.32407906704782</c:v>
                </c:pt>
                <c:pt idx="67">
                  <c:v>100.34700216224839</c:v>
                </c:pt>
                <c:pt idx="68">
                  <c:v>100.33779723283124</c:v>
                </c:pt>
                <c:pt idx="69">
                  <c:v>100.28623113587075</c:v>
                </c:pt>
                <c:pt idx="70">
                  <c:v>100.20693177965447</c:v>
                </c:pt>
                <c:pt idx="71">
                  <c:v>100.14071009175483</c:v>
                </c:pt>
                <c:pt idx="72">
                  <c:v>100.11154695106724</c:v>
                </c:pt>
                <c:pt idx="73">
                  <c:v>100.0991244101223</c:v>
                </c:pt>
                <c:pt idx="74">
                  <c:v>100.09195150593622</c:v>
                </c:pt>
                <c:pt idx="75">
                  <c:v>100.07978684096381</c:v>
                </c:pt>
                <c:pt idx="76">
                  <c:v>100.05242455265694</c:v>
                </c:pt>
                <c:pt idx="77">
                  <c:v>100.03359512836016</c:v>
                </c:pt>
                <c:pt idx="78">
                  <c:v>100.04243995035972</c:v>
                </c:pt>
                <c:pt idx="79">
                  <c:v>100.08347954559032</c:v>
                </c:pt>
                <c:pt idx="80">
                  <c:v>100.14971809900621</c:v>
                </c:pt>
                <c:pt idx="81">
                  <c:v>100.24961385065076</c:v>
                </c:pt>
                <c:pt idx="82">
                  <c:v>100.38773565945914</c:v>
                </c:pt>
                <c:pt idx="83">
                  <c:v>100.54588630310135</c:v>
                </c:pt>
              </c:numCache>
            </c:numRef>
          </c:val>
          <c:smooth val="0"/>
          <c:extLst>
            <c:ext xmlns:c16="http://schemas.microsoft.com/office/drawing/2014/chart" uri="{C3380CC4-5D6E-409C-BE32-E72D297353CC}">
              <c16:uniqueId val="{00000001-30A3-4085-AB3A-AE3BAC043E44}"/>
            </c:ext>
          </c:extLst>
        </c:ser>
        <c:ser>
          <c:idx val="2"/>
          <c:order val="2"/>
          <c:spPr>
            <a:ln w="6350">
              <a:solidFill>
                <a:schemeClr val="tx1"/>
              </a:solidFill>
            </a:ln>
          </c:spPr>
          <c:marker>
            <c:symbol val="none"/>
          </c:marker>
          <c:cat>
            <c:multiLvlStrRef>
              <c:f>noviembre_2019!$A$403:$B$486</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noviembre_2019!$I$403:$I$486</c:f>
              <c:numCache>
                <c:formatCode>#,##0;\(\-\)#,##0</c:formatCode>
                <c:ptCount val="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numCache>
            </c:numRef>
          </c:val>
          <c:smooth val="0"/>
          <c:extLst>
            <c:ext xmlns:c16="http://schemas.microsoft.com/office/drawing/2014/chart" uri="{C3380CC4-5D6E-409C-BE32-E72D297353CC}">
              <c16:uniqueId val="{00000002-30A3-4085-AB3A-AE3BAC043E44}"/>
            </c:ext>
          </c:extLst>
        </c:ser>
        <c:dLbls>
          <c:showLegendKey val="0"/>
          <c:showVal val="0"/>
          <c:showCatName val="0"/>
          <c:showSerName val="0"/>
          <c:showPercent val="0"/>
          <c:showBubbleSize val="0"/>
        </c:dLbls>
        <c:smooth val="0"/>
        <c:axId val="305092096"/>
        <c:axId val="305093632"/>
      </c:lineChart>
      <c:catAx>
        <c:axId val="305092096"/>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5093632"/>
        <c:crosses val="autoZero"/>
        <c:auto val="1"/>
        <c:lblAlgn val="ctr"/>
        <c:lblOffset val="100"/>
        <c:noMultiLvlLbl val="0"/>
      </c:catAx>
      <c:valAx>
        <c:axId val="305093632"/>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305092096"/>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noviembre_2019!$E$7:$E$486</c:f>
              <c:numCache>
                <c:formatCode>General</c:formatCode>
                <c:ptCount val="480"/>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4B69-4B78-A560-D25D13177605}"/>
            </c:ext>
          </c:extLst>
        </c:ser>
        <c:dLbls>
          <c:showLegendKey val="0"/>
          <c:showVal val="0"/>
          <c:showCatName val="0"/>
          <c:showSerName val="0"/>
          <c:showPercent val="0"/>
          <c:showBubbleSize val="0"/>
        </c:dLbls>
        <c:axId val="245320704"/>
        <c:axId val="258891136"/>
      </c:areaChart>
      <c:lineChart>
        <c:grouping val="standard"/>
        <c:varyColors val="0"/>
        <c:ser>
          <c:idx val="0"/>
          <c:order val="0"/>
          <c:spPr>
            <a:ln w="12700" cap="rnd">
              <a:solidFill>
                <a:schemeClr val="tx1"/>
              </a:solidFill>
              <a:round/>
            </a:ln>
            <a:effectLst/>
          </c:spPr>
          <c:marker>
            <c:symbol val="none"/>
          </c:marke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noviembre_2019!$C$7:$C$486</c:f>
              <c:numCache>
                <c:formatCode>#,##0.00;\(\-\)#,##0.00</c:formatCode>
                <c:ptCount val="480"/>
                <c:pt idx="0">
                  <c:v>97.329838553256138</c:v>
                </c:pt>
                <c:pt idx="1">
                  <c:v>97.596251737203801</c:v>
                </c:pt>
                <c:pt idx="2">
                  <c:v>97.864809911621848</c:v>
                </c:pt>
                <c:pt idx="3">
                  <c:v>98.138617529163838</c:v>
                </c:pt>
                <c:pt idx="4">
                  <c:v>98.433647248480796</c:v>
                </c:pt>
                <c:pt idx="5">
                  <c:v>98.764653137569042</c:v>
                </c:pt>
                <c:pt idx="6">
                  <c:v>99.138240504986626</c:v>
                </c:pt>
                <c:pt idx="7">
                  <c:v>99.553744112466418</c:v>
                </c:pt>
                <c:pt idx="8">
                  <c:v>99.996297478345895</c:v>
                </c:pt>
                <c:pt idx="9">
                  <c:v>100.44789221566447</c:v>
                </c:pt>
                <c:pt idx="10">
                  <c:v>100.88250282358489</c:v>
                </c:pt>
                <c:pt idx="11">
                  <c:v>101.28719562162068</c:v>
                </c:pt>
                <c:pt idx="12">
                  <c:v>101.66446907132944</c:v>
                </c:pt>
                <c:pt idx="13">
                  <c:v>102.00908709962792</c:v>
                </c:pt>
                <c:pt idx="14">
                  <c:v>102.32368837596681</c:v>
                </c:pt>
                <c:pt idx="15">
                  <c:v>102.60862945252615</c:v>
                </c:pt>
                <c:pt idx="16">
                  <c:v>102.86135082200464</c:v>
                </c:pt>
                <c:pt idx="17">
                  <c:v>103.08887885786251</c:v>
                </c:pt>
                <c:pt idx="18">
                  <c:v>103.30238230746795</c:v>
                </c:pt>
                <c:pt idx="19">
                  <c:v>103.5030314166813</c:v>
                </c:pt>
                <c:pt idx="20">
                  <c:v>103.68193205152181</c:v>
                </c:pt>
                <c:pt idx="21">
                  <c:v>103.82256576265661</c:v>
                </c:pt>
                <c:pt idx="22">
                  <c:v>103.89153971500998</c:v>
                </c:pt>
                <c:pt idx="23">
                  <c:v>103.85956555313506</c:v>
                </c:pt>
                <c:pt idx="24">
                  <c:v>103.72682372627227</c:v>
                </c:pt>
                <c:pt idx="25">
                  <c:v>103.50614000246463</c:v>
                </c:pt>
                <c:pt idx="26">
                  <c:v>103.20490336510763</c:v>
                </c:pt>
                <c:pt idx="27">
                  <c:v>102.84139868867184</c:v>
                </c:pt>
                <c:pt idx="28">
                  <c:v>102.41892051547296</c:v>
                </c:pt>
                <c:pt idx="29">
                  <c:v>101.9379488827756</c:v>
                </c:pt>
                <c:pt idx="30">
                  <c:v>101.40613304520357</c:v>
                </c:pt>
                <c:pt idx="31">
                  <c:v>100.83542023599709</c:v>
                </c:pt>
                <c:pt idx="32">
                  <c:v>100.25243495852365</c:v>
                </c:pt>
                <c:pt idx="33">
                  <c:v>99.689543720585505</c:v>
                </c:pt>
                <c:pt idx="34">
                  <c:v>99.184382768310229</c:v>
                </c:pt>
                <c:pt idx="35">
                  <c:v>98.77126429062487</c:v>
                </c:pt>
                <c:pt idx="36">
                  <c:v>98.458250705221232</c:v>
                </c:pt>
                <c:pt idx="37">
                  <c:v>98.246038854232012</c:v>
                </c:pt>
                <c:pt idx="38">
                  <c:v>98.13234203626557</c:v>
                </c:pt>
                <c:pt idx="39">
                  <c:v>98.099052210314397</c:v>
                </c:pt>
                <c:pt idx="40">
                  <c:v>98.129120202273839</c:v>
                </c:pt>
                <c:pt idx="41">
                  <c:v>98.197572254673673</c:v>
                </c:pt>
                <c:pt idx="42">
                  <c:v>98.288504145345897</c:v>
                </c:pt>
                <c:pt idx="43">
                  <c:v>98.395001305805536</c:v>
                </c:pt>
                <c:pt idx="44">
                  <c:v>98.517831112176111</c:v>
                </c:pt>
                <c:pt idx="45">
                  <c:v>98.650952471379739</c:v>
                </c:pt>
                <c:pt idx="46">
                  <c:v>98.787162339135079</c:v>
                </c:pt>
                <c:pt idx="47">
                  <c:v>98.945114642595954</c:v>
                </c:pt>
                <c:pt idx="48">
                  <c:v>99.124299363749969</c:v>
                </c:pt>
                <c:pt idx="49">
                  <c:v>99.315460396480802</c:v>
                </c:pt>
                <c:pt idx="50">
                  <c:v>99.517094858476909</c:v>
                </c:pt>
                <c:pt idx="51">
                  <c:v>99.724996637632401</c:v>
                </c:pt>
                <c:pt idx="52">
                  <c:v>99.951185441770974</c:v>
                </c:pt>
                <c:pt idx="53">
                  <c:v>100.21207876219859</c:v>
                </c:pt>
                <c:pt idx="54">
                  <c:v>100.48705945989323</c:v>
                </c:pt>
                <c:pt idx="55">
                  <c:v>100.74097936459161</c:v>
                </c:pt>
                <c:pt idx="56">
                  <c:v>100.96399796178963</c:v>
                </c:pt>
                <c:pt idx="57">
                  <c:v>101.15357052958805</c:v>
                </c:pt>
                <c:pt idx="58">
                  <c:v>101.33435798978509</c:v>
                </c:pt>
                <c:pt idx="59">
                  <c:v>101.5011422930357</c:v>
                </c:pt>
                <c:pt idx="60">
                  <c:v>101.63459189892426</c:v>
                </c:pt>
                <c:pt idx="61">
                  <c:v>101.72071027510316</c:v>
                </c:pt>
                <c:pt idx="62">
                  <c:v>101.76517177439429</c:v>
                </c:pt>
                <c:pt idx="63">
                  <c:v>101.78391849369639</c:v>
                </c:pt>
                <c:pt idx="64">
                  <c:v>101.78951238600402</c:v>
                </c:pt>
                <c:pt idx="65">
                  <c:v>101.78721327522854</c:v>
                </c:pt>
                <c:pt idx="66">
                  <c:v>101.765102955491</c:v>
                </c:pt>
                <c:pt idx="67">
                  <c:v>101.71906598241529</c:v>
                </c:pt>
                <c:pt idx="68">
                  <c:v>101.63804843339747</c:v>
                </c:pt>
                <c:pt idx="69">
                  <c:v>101.5183486117788</c:v>
                </c:pt>
                <c:pt idx="70">
                  <c:v>101.36559809580024</c:v>
                </c:pt>
                <c:pt idx="71">
                  <c:v>101.17523979948093</c:v>
                </c:pt>
                <c:pt idx="72">
                  <c:v>100.95492140420032</c:v>
                </c:pt>
                <c:pt idx="73">
                  <c:v>100.63728018274031</c:v>
                </c:pt>
                <c:pt idx="74">
                  <c:v>100.30974292021398</c:v>
                </c:pt>
                <c:pt idx="75">
                  <c:v>99.972010175270555</c:v>
                </c:pt>
                <c:pt idx="76">
                  <c:v>99.626884021876663</c:v>
                </c:pt>
                <c:pt idx="77">
                  <c:v>99.268620050911963</c:v>
                </c:pt>
                <c:pt idx="78">
                  <c:v>98.913639499508221</c:v>
                </c:pt>
                <c:pt idx="79">
                  <c:v>98.592009384493636</c:v>
                </c:pt>
                <c:pt idx="80">
                  <c:v>98.326099460801402</c:v>
                </c:pt>
                <c:pt idx="81">
                  <c:v>98.130896586249918</c:v>
                </c:pt>
                <c:pt idx="82">
                  <c:v>98.012265468067227</c:v>
                </c:pt>
                <c:pt idx="83">
                  <c:v>97.968143047804645</c:v>
                </c:pt>
                <c:pt idx="84">
                  <c:v>97.979740237790253</c:v>
                </c:pt>
                <c:pt idx="85">
                  <c:v>98.09581161892774</c:v>
                </c:pt>
                <c:pt idx="86">
                  <c:v>98.244382861000389</c:v>
                </c:pt>
                <c:pt idx="87">
                  <c:v>98.409874541618493</c:v>
                </c:pt>
                <c:pt idx="88">
                  <c:v>98.574344181698592</c:v>
                </c:pt>
                <c:pt idx="89">
                  <c:v>98.741795902823853</c:v>
                </c:pt>
                <c:pt idx="90">
                  <c:v>98.905532219767082</c:v>
                </c:pt>
                <c:pt idx="91">
                  <c:v>99.046342757763526</c:v>
                </c:pt>
                <c:pt idx="92">
                  <c:v>99.139815587609931</c:v>
                </c:pt>
                <c:pt idx="93">
                  <c:v>99.179060453733229</c:v>
                </c:pt>
                <c:pt idx="94">
                  <c:v>99.167319065893622</c:v>
                </c:pt>
                <c:pt idx="95">
                  <c:v>99.111774229864622</c:v>
                </c:pt>
                <c:pt idx="96">
                  <c:v>99.02789054595705</c:v>
                </c:pt>
                <c:pt idx="97">
                  <c:v>98.937723849797777</c:v>
                </c:pt>
                <c:pt idx="98">
                  <c:v>98.859984601406921</c:v>
                </c:pt>
                <c:pt idx="99">
                  <c:v>98.809415450899905</c:v>
                </c:pt>
                <c:pt idx="100">
                  <c:v>98.790945912367675</c:v>
                </c:pt>
                <c:pt idx="101">
                  <c:v>98.799284242292572</c:v>
                </c:pt>
                <c:pt idx="102">
                  <c:v>98.836652418160313</c:v>
                </c:pt>
                <c:pt idx="103">
                  <c:v>98.908654495591506</c:v>
                </c:pt>
                <c:pt idx="104">
                  <c:v>99.005357212619941</c:v>
                </c:pt>
                <c:pt idx="105">
                  <c:v>99.120400400600261</c:v>
                </c:pt>
                <c:pt idx="106">
                  <c:v>99.230649541187958</c:v>
                </c:pt>
                <c:pt idx="107">
                  <c:v>99.334906424980616</c:v>
                </c:pt>
                <c:pt idx="108">
                  <c:v>99.436425886065024</c:v>
                </c:pt>
                <c:pt idx="109">
                  <c:v>99.533225888088722</c:v>
                </c:pt>
                <c:pt idx="110">
                  <c:v>99.617153229822108</c:v>
                </c:pt>
                <c:pt idx="111">
                  <c:v>99.687746899703924</c:v>
                </c:pt>
                <c:pt idx="112">
                  <c:v>99.742243947202809</c:v>
                </c:pt>
                <c:pt idx="113">
                  <c:v>99.788450169558473</c:v>
                </c:pt>
                <c:pt idx="114">
                  <c:v>99.819362790922796</c:v>
                </c:pt>
                <c:pt idx="115">
                  <c:v>99.845225631017385</c:v>
                </c:pt>
                <c:pt idx="116">
                  <c:v>99.872101915442101</c:v>
                </c:pt>
                <c:pt idx="117">
                  <c:v>99.889984822708755</c:v>
                </c:pt>
                <c:pt idx="118">
                  <c:v>99.908831665728073</c:v>
                </c:pt>
                <c:pt idx="119">
                  <c:v>99.941664017658482</c:v>
                </c:pt>
                <c:pt idx="120">
                  <c:v>99.987495285209476</c:v>
                </c:pt>
                <c:pt idx="121">
                  <c:v>100.04470942502773</c:v>
                </c:pt>
                <c:pt idx="122">
                  <c:v>100.12222513298509</c:v>
                </c:pt>
                <c:pt idx="123">
                  <c:v>100.20989212999162</c:v>
                </c:pt>
                <c:pt idx="124">
                  <c:v>100.30627735532975</c:v>
                </c:pt>
                <c:pt idx="125">
                  <c:v>100.41402012026666</c:v>
                </c:pt>
                <c:pt idx="126">
                  <c:v>100.5324096004224</c:v>
                </c:pt>
                <c:pt idx="127">
                  <c:v>100.66379071683386</c:v>
                </c:pt>
                <c:pt idx="128">
                  <c:v>100.7921743319997</c:v>
                </c:pt>
                <c:pt idx="129">
                  <c:v>100.90546991143532</c:v>
                </c:pt>
                <c:pt idx="130">
                  <c:v>101.01065622011588</c:v>
                </c:pt>
                <c:pt idx="131">
                  <c:v>101.08901789842017</c:v>
                </c:pt>
                <c:pt idx="132">
                  <c:v>101.14909200936896</c:v>
                </c:pt>
                <c:pt idx="133">
                  <c:v>101.20402476123037</c:v>
                </c:pt>
                <c:pt idx="134">
                  <c:v>101.26137068837139</c:v>
                </c:pt>
                <c:pt idx="135">
                  <c:v>101.32361140639007</c:v>
                </c:pt>
                <c:pt idx="136">
                  <c:v>101.36689362220214</c:v>
                </c:pt>
                <c:pt idx="137">
                  <c:v>101.36307351483548</c:v>
                </c:pt>
                <c:pt idx="138">
                  <c:v>101.31255691302502</c:v>
                </c:pt>
                <c:pt idx="139">
                  <c:v>101.25695333277338</c:v>
                </c:pt>
                <c:pt idx="140">
                  <c:v>101.24473967992336</c:v>
                </c:pt>
                <c:pt idx="141">
                  <c:v>101.29166187832267</c:v>
                </c:pt>
                <c:pt idx="142">
                  <c:v>101.37688932468834</c:v>
                </c:pt>
                <c:pt idx="143">
                  <c:v>101.47975249591316</c:v>
                </c:pt>
                <c:pt idx="144">
                  <c:v>101.59285142401015</c:v>
                </c:pt>
                <c:pt idx="145">
                  <c:v>101.71391380423842</c:v>
                </c:pt>
                <c:pt idx="146">
                  <c:v>101.81957741547006</c:v>
                </c:pt>
                <c:pt idx="147">
                  <c:v>101.87178351741539</c:v>
                </c:pt>
                <c:pt idx="148">
                  <c:v>101.86616660583762</c:v>
                </c:pt>
                <c:pt idx="149">
                  <c:v>101.8145977321436</c:v>
                </c:pt>
                <c:pt idx="150">
                  <c:v>101.72576019381721</c:v>
                </c:pt>
                <c:pt idx="151">
                  <c:v>101.61153313458095</c:v>
                </c:pt>
                <c:pt idx="152">
                  <c:v>101.48300820241305</c:v>
                </c:pt>
                <c:pt idx="153">
                  <c:v>101.3514806740545</c:v>
                </c:pt>
                <c:pt idx="154">
                  <c:v>101.2253558623668</c:v>
                </c:pt>
                <c:pt idx="155">
                  <c:v>101.12530246287402</c:v>
                </c:pt>
                <c:pt idx="156">
                  <c:v>101.04380518602692</c:v>
                </c:pt>
                <c:pt idx="157">
                  <c:v>100.97469982951827</c:v>
                </c:pt>
                <c:pt idx="158">
                  <c:v>100.90254627811957</c:v>
                </c:pt>
                <c:pt idx="159">
                  <c:v>100.81452177998462</c:v>
                </c:pt>
                <c:pt idx="160">
                  <c:v>100.69287543873423</c:v>
                </c:pt>
                <c:pt idx="161">
                  <c:v>100.53683555550987</c:v>
                </c:pt>
                <c:pt idx="162">
                  <c:v>100.35729208630347</c:v>
                </c:pt>
                <c:pt idx="163">
                  <c:v>100.18119731097153</c:v>
                </c:pt>
                <c:pt idx="164">
                  <c:v>100.05501233512555</c:v>
                </c:pt>
                <c:pt idx="165">
                  <c:v>100.01944826985758</c:v>
                </c:pt>
                <c:pt idx="166">
                  <c:v>100.0858122451872</c:v>
                </c:pt>
                <c:pt idx="167">
                  <c:v>100.2575196410247</c:v>
                </c:pt>
                <c:pt idx="168">
                  <c:v>100.50125264091719</c:v>
                </c:pt>
                <c:pt idx="169">
                  <c:v>100.77779627483172</c:v>
                </c:pt>
                <c:pt idx="170">
                  <c:v>101.04783261620834</c:v>
                </c:pt>
                <c:pt idx="171">
                  <c:v>101.29158641730115</c:v>
                </c:pt>
                <c:pt idx="172">
                  <c:v>101.4821371425941</c:v>
                </c:pt>
                <c:pt idx="173">
                  <c:v>101.60419827336041</c:v>
                </c:pt>
                <c:pt idx="174">
                  <c:v>101.65201966242211</c:v>
                </c:pt>
                <c:pt idx="175">
                  <c:v>101.62058581592024</c:v>
                </c:pt>
                <c:pt idx="176">
                  <c:v>101.48178640504132</c:v>
                </c:pt>
                <c:pt idx="177">
                  <c:v>101.21252960074087</c:v>
                </c:pt>
                <c:pt idx="178">
                  <c:v>100.78514400811967</c:v>
                </c:pt>
                <c:pt idx="179">
                  <c:v>100.18662152842758</c:v>
                </c:pt>
                <c:pt idx="180">
                  <c:v>99.430232502321388</c:v>
                </c:pt>
                <c:pt idx="181">
                  <c:v>98.552332316790356</c:v>
                </c:pt>
                <c:pt idx="182">
                  <c:v>97.662453687878639</c:v>
                </c:pt>
                <c:pt idx="183">
                  <c:v>96.852309319802842</c:v>
                </c:pt>
                <c:pt idx="184">
                  <c:v>96.214710637370729</c:v>
                </c:pt>
                <c:pt idx="185">
                  <c:v>95.788687507552282</c:v>
                </c:pt>
                <c:pt idx="186">
                  <c:v>95.566819146488342</c:v>
                </c:pt>
                <c:pt idx="187">
                  <c:v>95.523121041507892</c:v>
                </c:pt>
                <c:pt idx="188">
                  <c:v>95.618954977268984</c:v>
                </c:pt>
                <c:pt idx="189">
                  <c:v>95.819388428799783</c:v>
                </c:pt>
                <c:pt idx="190">
                  <c:v>96.093884466698952</c:v>
                </c:pt>
                <c:pt idx="191">
                  <c:v>96.413605645726861</c:v>
                </c:pt>
                <c:pt idx="192">
                  <c:v>96.736492908904921</c:v>
                </c:pt>
                <c:pt idx="193">
                  <c:v>97.022815522883832</c:v>
                </c:pt>
                <c:pt idx="194">
                  <c:v>97.263937831432798</c:v>
                </c:pt>
                <c:pt idx="195">
                  <c:v>97.462618053171198</c:v>
                </c:pt>
                <c:pt idx="196">
                  <c:v>97.623633005252728</c:v>
                </c:pt>
                <c:pt idx="197">
                  <c:v>97.749993391622482</c:v>
                </c:pt>
                <c:pt idx="198">
                  <c:v>97.853002403359298</c:v>
                </c:pt>
                <c:pt idx="199">
                  <c:v>97.942354881164789</c:v>
                </c:pt>
                <c:pt idx="200">
                  <c:v>98.034900225345268</c:v>
                </c:pt>
                <c:pt idx="201">
                  <c:v>98.150405021281713</c:v>
                </c:pt>
                <c:pt idx="202">
                  <c:v>98.29753486558532</c:v>
                </c:pt>
                <c:pt idx="203">
                  <c:v>98.474075532585886</c:v>
                </c:pt>
                <c:pt idx="204">
                  <c:v>98.674951858870088</c:v>
                </c:pt>
                <c:pt idx="205">
                  <c:v>98.89322638340154</c:v>
                </c:pt>
                <c:pt idx="206">
                  <c:v>99.118192302493412</c:v>
                </c:pt>
                <c:pt idx="207">
                  <c:v>99.347352206814975</c:v>
                </c:pt>
                <c:pt idx="208">
                  <c:v>99.574082385053472</c:v>
                </c:pt>
                <c:pt idx="209">
                  <c:v>99.79338450680109</c:v>
                </c:pt>
                <c:pt idx="210">
                  <c:v>99.991717135852568</c:v>
                </c:pt>
                <c:pt idx="211">
                  <c:v>100.17004294235468</c:v>
                </c:pt>
                <c:pt idx="212">
                  <c:v>100.31752978510569</c:v>
                </c:pt>
                <c:pt idx="213">
                  <c:v>100.43126919971219</c:v>
                </c:pt>
                <c:pt idx="214">
                  <c:v>100.51106692701521</c:v>
                </c:pt>
                <c:pt idx="215">
                  <c:v>100.56926501239761</c:v>
                </c:pt>
                <c:pt idx="216">
                  <c:v>100.61699252854986</c:v>
                </c:pt>
                <c:pt idx="217">
                  <c:v>100.65636426466941</c:v>
                </c:pt>
                <c:pt idx="218">
                  <c:v>100.67307865960298</c:v>
                </c:pt>
                <c:pt idx="219">
                  <c:v>100.65228831553307</c:v>
                </c:pt>
                <c:pt idx="220">
                  <c:v>100.59316677431754</c:v>
                </c:pt>
                <c:pt idx="221">
                  <c:v>100.51126658150058</c:v>
                </c:pt>
                <c:pt idx="222">
                  <c:v>100.42828587292314</c:v>
                </c:pt>
                <c:pt idx="223">
                  <c:v>100.34797809636841</c:v>
                </c:pt>
                <c:pt idx="224">
                  <c:v>100.26871435414741</c:v>
                </c:pt>
                <c:pt idx="225">
                  <c:v>100.20799707862743</c:v>
                </c:pt>
                <c:pt idx="226">
                  <c:v>100.18097130581891</c:v>
                </c:pt>
                <c:pt idx="227">
                  <c:v>100.18569836321247</c:v>
                </c:pt>
                <c:pt idx="228">
                  <c:v>100.22301932839753</c:v>
                </c:pt>
                <c:pt idx="229">
                  <c:v>100.28094762685599</c:v>
                </c:pt>
                <c:pt idx="230">
                  <c:v>100.35370318656481</c:v>
                </c:pt>
                <c:pt idx="231">
                  <c:v>100.42082866087949</c:v>
                </c:pt>
                <c:pt idx="232">
                  <c:v>100.4859601770568</c:v>
                </c:pt>
                <c:pt idx="233">
                  <c:v>100.54045130701054</c:v>
                </c:pt>
                <c:pt idx="234">
                  <c:v>100.59288331582017</c:v>
                </c:pt>
                <c:pt idx="235">
                  <c:v>100.64778032948797</c:v>
                </c:pt>
                <c:pt idx="236">
                  <c:v>100.71924902357885</c:v>
                </c:pt>
                <c:pt idx="237">
                  <c:v>100.80931771844719</c:v>
                </c:pt>
                <c:pt idx="238">
                  <c:v>100.92105756217832</c:v>
                </c:pt>
                <c:pt idx="239">
                  <c:v>101.05221836418164</c:v>
                </c:pt>
                <c:pt idx="240">
                  <c:v>101.19851744074813</c:v>
                </c:pt>
                <c:pt idx="241">
                  <c:v>101.33788524462216</c:v>
                </c:pt>
                <c:pt idx="242">
                  <c:v>101.47296192168307</c:v>
                </c:pt>
                <c:pt idx="243">
                  <c:v>101.61297422611928</c:v>
                </c:pt>
                <c:pt idx="244">
                  <c:v>101.75520339894339</c:v>
                </c:pt>
                <c:pt idx="245">
                  <c:v>101.88132876286981</c:v>
                </c:pt>
                <c:pt idx="246">
                  <c:v>101.96727287248262</c:v>
                </c:pt>
                <c:pt idx="247">
                  <c:v>102.00327918645917</c:v>
                </c:pt>
                <c:pt idx="248">
                  <c:v>101.99271563024647</c:v>
                </c:pt>
                <c:pt idx="249">
                  <c:v>101.93224503374235</c:v>
                </c:pt>
                <c:pt idx="250">
                  <c:v>101.809739207909</c:v>
                </c:pt>
                <c:pt idx="251">
                  <c:v>101.64002465736003</c:v>
                </c:pt>
                <c:pt idx="252">
                  <c:v>101.44663439677103</c:v>
                </c:pt>
                <c:pt idx="253">
                  <c:v>101.24515582665614</c:v>
                </c:pt>
                <c:pt idx="254">
                  <c:v>101.05402917712279</c:v>
                </c:pt>
                <c:pt idx="255">
                  <c:v>100.87221165909706</c:v>
                </c:pt>
                <c:pt idx="256">
                  <c:v>100.70508361798797</c:v>
                </c:pt>
                <c:pt idx="257">
                  <c:v>100.5589147554503</c:v>
                </c:pt>
                <c:pt idx="258">
                  <c:v>100.41934510096949</c:v>
                </c:pt>
                <c:pt idx="259">
                  <c:v>100.27353032898364</c:v>
                </c:pt>
                <c:pt idx="260">
                  <c:v>100.10875868944349</c:v>
                </c:pt>
                <c:pt idx="261">
                  <c:v>99.930924464311971</c:v>
                </c:pt>
                <c:pt idx="262">
                  <c:v>99.764551203989839</c:v>
                </c:pt>
                <c:pt idx="263">
                  <c:v>99.61297657028976</c:v>
                </c:pt>
                <c:pt idx="264">
                  <c:v>99.492402915761417</c:v>
                </c:pt>
                <c:pt idx="265">
                  <c:v>99.420797722300549</c:v>
                </c:pt>
                <c:pt idx="266">
                  <c:v>99.388054600339942</c:v>
                </c:pt>
                <c:pt idx="267">
                  <c:v>99.38227290544593</c:v>
                </c:pt>
                <c:pt idx="268">
                  <c:v>99.388833076217097</c:v>
                </c:pt>
                <c:pt idx="269">
                  <c:v>99.396943113865703</c:v>
                </c:pt>
                <c:pt idx="270">
                  <c:v>99.40038840663874</c:v>
                </c:pt>
                <c:pt idx="271">
                  <c:v>99.401578193803317</c:v>
                </c:pt>
                <c:pt idx="272">
                  <c:v>99.394184683394798</c:v>
                </c:pt>
                <c:pt idx="273">
                  <c:v>99.378651593076853</c:v>
                </c:pt>
                <c:pt idx="274">
                  <c:v>99.346742581048176</c:v>
                </c:pt>
                <c:pt idx="275">
                  <c:v>99.299426306382216</c:v>
                </c:pt>
                <c:pt idx="276">
                  <c:v>99.229350317782519</c:v>
                </c:pt>
                <c:pt idx="277">
                  <c:v>99.138560560813843</c:v>
                </c:pt>
                <c:pt idx="278">
                  <c:v>99.023510675968907</c:v>
                </c:pt>
                <c:pt idx="279">
                  <c:v>98.895127186143526</c:v>
                </c:pt>
                <c:pt idx="280">
                  <c:v>98.762244322355158</c:v>
                </c:pt>
                <c:pt idx="281">
                  <c:v>98.633604277167692</c:v>
                </c:pt>
                <c:pt idx="282">
                  <c:v>98.522828256968069</c:v>
                </c:pt>
                <c:pt idx="283">
                  <c:v>98.443906992940569</c:v>
                </c:pt>
                <c:pt idx="284">
                  <c:v>98.417281225940997</c:v>
                </c:pt>
                <c:pt idx="285">
                  <c:v>98.446868923261377</c:v>
                </c:pt>
                <c:pt idx="286">
                  <c:v>98.524733209683916</c:v>
                </c:pt>
                <c:pt idx="287">
                  <c:v>98.636356940570892</c:v>
                </c:pt>
                <c:pt idx="288">
                  <c:v>98.756330610949789</c:v>
                </c:pt>
                <c:pt idx="289">
                  <c:v>98.873276980301512</c:v>
                </c:pt>
                <c:pt idx="290">
                  <c:v>98.983832351243507</c:v>
                </c:pt>
                <c:pt idx="291">
                  <c:v>99.074574107943107</c:v>
                </c:pt>
                <c:pt idx="292">
                  <c:v>99.139880567274048</c:v>
                </c:pt>
                <c:pt idx="293">
                  <c:v>99.180479180404703</c:v>
                </c:pt>
                <c:pt idx="294">
                  <c:v>99.214272810703548</c:v>
                </c:pt>
                <c:pt idx="295">
                  <c:v>99.253677386023469</c:v>
                </c:pt>
                <c:pt idx="296">
                  <c:v>99.313095086762573</c:v>
                </c:pt>
                <c:pt idx="297">
                  <c:v>99.382456799728828</c:v>
                </c:pt>
                <c:pt idx="298">
                  <c:v>99.443579085255578</c:v>
                </c:pt>
                <c:pt idx="299">
                  <c:v>99.487818365151369</c:v>
                </c:pt>
                <c:pt idx="300">
                  <c:v>99.517773648609634</c:v>
                </c:pt>
                <c:pt idx="301">
                  <c:v>99.533538654847675</c:v>
                </c:pt>
                <c:pt idx="302">
                  <c:v>99.540181978322181</c:v>
                </c:pt>
                <c:pt idx="303">
                  <c:v>99.54313287842723</c:v>
                </c:pt>
                <c:pt idx="304">
                  <c:v>99.553565828861906</c:v>
                </c:pt>
                <c:pt idx="305">
                  <c:v>99.580188812006867</c:v>
                </c:pt>
                <c:pt idx="306">
                  <c:v>99.649313002677502</c:v>
                </c:pt>
                <c:pt idx="307">
                  <c:v>99.77668338199328</c:v>
                </c:pt>
                <c:pt idx="308">
                  <c:v>99.938589756837686</c:v>
                </c:pt>
                <c:pt idx="309">
                  <c:v>100.11290707797113</c:v>
                </c:pt>
                <c:pt idx="310">
                  <c:v>100.28723537812195</c:v>
                </c:pt>
                <c:pt idx="311">
                  <c:v>100.43748940669124</c:v>
                </c:pt>
                <c:pt idx="312">
                  <c:v>100.55344641052487</c:v>
                </c:pt>
                <c:pt idx="313">
                  <c:v>100.6390241171846</c:v>
                </c:pt>
                <c:pt idx="314">
                  <c:v>100.70909756974515</c:v>
                </c:pt>
                <c:pt idx="315">
                  <c:v>100.76727527736207</c:v>
                </c:pt>
                <c:pt idx="316">
                  <c:v>100.80487429700398</c:v>
                </c:pt>
                <c:pt idx="317">
                  <c:v>100.81248197033493</c:v>
                </c:pt>
                <c:pt idx="318">
                  <c:v>100.80696416995788</c:v>
                </c:pt>
                <c:pt idx="319">
                  <c:v>100.79802721953203</c:v>
                </c:pt>
                <c:pt idx="320">
                  <c:v>100.78438153709841</c:v>
                </c:pt>
                <c:pt idx="321">
                  <c:v>100.7705398790106</c:v>
                </c:pt>
                <c:pt idx="322">
                  <c:v>100.76272571593226</c:v>
                </c:pt>
                <c:pt idx="323">
                  <c:v>100.77142807091568</c:v>
                </c:pt>
                <c:pt idx="324">
                  <c:v>100.80153479475094</c:v>
                </c:pt>
                <c:pt idx="325">
                  <c:v>100.85796688640858</c:v>
                </c:pt>
                <c:pt idx="326">
                  <c:v>100.93588803360744</c:v>
                </c:pt>
                <c:pt idx="327">
                  <c:v>101.03178296572469</c:v>
                </c:pt>
                <c:pt idx="328">
                  <c:v>101.13234103272158</c:v>
                </c:pt>
                <c:pt idx="329">
                  <c:v>101.22204933725796</c:v>
                </c:pt>
                <c:pt idx="330">
                  <c:v>101.2908562812041</c:v>
                </c:pt>
                <c:pt idx="331">
                  <c:v>101.33909786762736</c:v>
                </c:pt>
                <c:pt idx="332">
                  <c:v>101.37635895910314</c:v>
                </c:pt>
                <c:pt idx="333">
                  <c:v>101.40743550300192</c:v>
                </c:pt>
                <c:pt idx="334">
                  <c:v>101.44047452611544</c:v>
                </c:pt>
                <c:pt idx="335">
                  <c:v>101.48266101587073</c:v>
                </c:pt>
                <c:pt idx="336">
                  <c:v>101.53879562480846</c:v>
                </c:pt>
                <c:pt idx="337">
                  <c:v>101.60267207342436</c:v>
                </c:pt>
                <c:pt idx="338">
                  <c:v>101.66348787853927</c:v>
                </c:pt>
                <c:pt idx="339">
                  <c:v>101.70900358579641</c:v>
                </c:pt>
                <c:pt idx="340">
                  <c:v>101.71574039746318</c:v>
                </c:pt>
                <c:pt idx="341">
                  <c:v>101.65837521340892</c:v>
                </c:pt>
                <c:pt idx="342">
                  <c:v>101.50967419443121</c:v>
                </c:pt>
                <c:pt idx="343">
                  <c:v>101.26018022719389</c:v>
                </c:pt>
                <c:pt idx="344">
                  <c:v>100.90573374911175</c:v>
                </c:pt>
                <c:pt idx="345">
                  <c:v>100.44548657887459</c:v>
                </c:pt>
                <c:pt idx="346">
                  <c:v>99.8892863872736</c:v>
                </c:pt>
                <c:pt idx="347">
                  <c:v>99.285491646692279</c:v>
                </c:pt>
                <c:pt idx="348">
                  <c:v>98.697453935975219</c:v>
                </c:pt>
                <c:pt idx="349">
                  <c:v>98.18508862871154</c:v>
                </c:pt>
                <c:pt idx="350">
                  <c:v>97.779096988049332</c:v>
                </c:pt>
                <c:pt idx="351">
                  <c:v>97.49374706409327</c:v>
                </c:pt>
                <c:pt idx="352">
                  <c:v>97.342909647307792</c:v>
                </c:pt>
                <c:pt idx="353">
                  <c:v>97.322482616075959</c:v>
                </c:pt>
                <c:pt idx="354">
                  <c:v>97.394041429592747</c:v>
                </c:pt>
                <c:pt idx="355">
                  <c:v>97.526261294372063</c:v>
                </c:pt>
                <c:pt idx="356">
                  <c:v>97.707316930726464</c:v>
                </c:pt>
                <c:pt idx="357">
                  <c:v>97.926248833591501</c:v>
                </c:pt>
                <c:pt idx="358">
                  <c:v>98.159591068176013</c:v>
                </c:pt>
                <c:pt idx="359">
                  <c:v>98.37964455959272</c:v>
                </c:pt>
                <c:pt idx="360">
                  <c:v>98.576388752209837</c:v>
                </c:pt>
                <c:pt idx="361">
                  <c:v>98.751350007391565</c:v>
                </c:pt>
                <c:pt idx="362">
                  <c:v>98.898381679281442</c:v>
                </c:pt>
                <c:pt idx="363">
                  <c:v>99.005655575716872</c:v>
                </c:pt>
                <c:pt idx="364">
                  <c:v>99.078012799758099</c:v>
                </c:pt>
                <c:pt idx="365">
                  <c:v>99.124642828214718</c:v>
                </c:pt>
                <c:pt idx="366">
                  <c:v>99.163204736914778</c:v>
                </c:pt>
                <c:pt idx="367">
                  <c:v>99.196314382026614</c:v>
                </c:pt>
                <c:pt idx="368">
                  <c:v>99.219593270613487</c:v>
                </c:pt>
                <c:pt idx="369">
                  <c:v>99.249461279576366</c:v>
                </c:pt>
                <c:pt idx="370">
                  <c:v>99.294324934059205</c:v>
                </c:pt>
                <c:pt idx="371">
                  <c:v>99.362181092689184</c:v>
                </c:pt>
                <c:pt idx="372">
                  <c:v>99.445679661813386</c:v>
                </c:pt>
                <c:pt idx="373">
                  <c:v>99.530895141621912</c:v>
                </c:pt>
                <c:pt idx="374">
                  <c:v>99.618352928054207</c:v>
                </c:pt>
                <c:pt idx="375">
                  <c:v>99.702781294925785</c:v>
                </c:pt>
                <c:pt idx="376">
                  <c:v>99.77862075709902</c:v>
                </c:pt>
                <c:pt idx="377">
                  <c:v>99.848709399821672</c:v>
                </c:pt>
                <c:pt idx="378">
                  <c:v>99.915330053885071</c:v>
                </c:pt>
                <c:pt idx="379">
                  <c:v>99.983728726360738</c:v>
                </c:pt>
                <c:pt idx="380">
                  <c:v>100.0579070878414</c:v>
                </c:pt>
                <c:pt idx="381">
                  <c:v>100.13503461415434</c:v>
                </c:pt>
                <c:pt idx="382">
                  <c:v>100.20858709033337</c:v>
                </c:pt>
                <c:pt idx="383">
                  <c:v>100.27356572586149</c:v>
                </c:pt>
                <c:pt idx="384">
                  <c:v>100.32276751081275</c:v>
                </c:pt>
                <c:pt idx="385">
                  <c:v>100.35777390600579</c:v>
                </c:pt>
                <c:pt idx="386">
                  <c:v>100.38757816832238</c:v>
                </c:pt>
                <c:pt idx="387">
                  <c:v>100.40985008037381</c:v>
                </c:pt>
                <c:pt idx="388">
                  <c:v>100.42194863728061</c:v>
                </c:pt>
                <c:pt idx="389">
                  <c:v>100.42995132776342</c:v>
                </c:pt>
                <c:pt idx="390">
                  <c:v>100.4278146322962</c:v>
                </c:pt>
                <c:pt idx="391">
                  <c:v>100.41048858937393</c:v>
                </c:pt>
                <c:pt idx="392">
                  <c:v>100.38217359365221</c:v>
                </c:pt>
                <c:pt idx="393">
                  <c:v>100.33634100020002</c:v>
                </c:pt>
                <c:pt idx="394">
                  <c:v>100.27839451001871</c:v>
                </c:pt>
                <c:pt idx="395">
                  <c:v>100.21202079236676</c:v>
                </c:pt>
                <c:pt idx="396">
                  <c:v>100.15390469144151</c:v>
                </c:pt>
                <c:pt idx="397">
                  <c:v>100.10077356425971</c:v>
                </c:pt>
                <c:pt idx="398">
                  <c:v>100.04448724758544</c:v>
                </c:pt>
                <c:pt idx="399">
                  <c:v>99.987982395804778</c:v>
                </c:pt>
                <c:pt idx="400">
                  <c:v>99.943073575332136</c:v>
                </c:pt>
                <c:pt idx="401">
                  <c:v>99.900709334643949</c:v>
                </c:pt>
                <c:pt idx="402">
                  <c:v>99.862828540043211</c:v>
                </c:pt>
                <c:pt idx="403">
                  <c:v>99.825034601619137</c:v>
                </c:pt>
                <c:pt idx="404">
                  <c:v>99.784164627755004</c:v>
                </c:pt>
                <c:pt idx="405">
                  <c:v>99.743408789979199</c:v>
                </c:pt>
                <c:pt idx="406">
                  <c:v>99.699818815884427</c:v>
                </c:pt>
                <c:pt idx="407">
                  <c:v>99.655822769786667</c:v>
                </c:pt>
                <c:pt idx="408">
                  <c:v>99.629854485517157</c:v>
                </c:pt>
                <c:pt idx="409">
                  <c:v>99.631801051239506</c:v>
                </c:pt>
                <c:pt idx="410">
                  <c:v>99.649925178379334</c:v>
                </c:pt>
                <c:pt idx="411">
                  <c:v>99.678460935310056</c:v>
                </c:pt>
                <c:pt idx="412">
                  <c:v>99.705771455312103</c:v>
                </c:pt>
                <c:pt idx="413">
                  <c:v>99.723306447761232</c:v>
                </c:pt>
                <c:pt idx="414">
                  <c:v>99.740660824149032</c:v>
                </c:pt>
                <c:pt idx="415">
                  <c:v>99.771992354637121</c:v>
                </c:pt>
                <c:pt idx="416">
                  <c:v>99.814326339064337</c:v>
                </c:pt>
                <c:pt idx="417">
                  <c:v>99.866074125832071</c:v>
                </c:pt>
                <c:pt idx="418">
                  <c:v>99.913140354629448</c:v>
                </c:pt>
                <c:pt idx="419">
                  <c:v>99.944803801838461</c:v>
                </c:pt>
                <c:pt idx="420">
                  <c:v>99.960497266100802</c:v>
                </c:pt>
                <c:pt idx="421">
                  <c:v>99.970800442701631</c:v>
                </c:pt>
                <c:pt idx="422">
                  <c:v>99.984971725368652</c:v>
                </c:pt>
                <c:pt idx="423">
                  <c:v>100.00267936755435</c:v>
                </c:pt>
                <c:pt idx="424">
                  <c:v>100.01823074204059</c:v>
                </c:pt>
                <c:pt idx="425">
                  <c:v>100.04298129988481</c:v>
                </c:pt>
                <c:pt idx="426">
                  <c:v>100.06964606660628</c:v>
                </c:pt>
                <c:pt idx="427">
                  <c:v>100.08035079249906</c:v>
                </c:pt>
                <c:pt idx="428">
                  <c:v>100.06596166123443</c:v>
                </c:pt>
                <c:pt idx="429">
                  <c:v>100.02911268909513</c:v>
                </c:pt>
                <c:pt idx="430">
                  <c:v>99.984675759243785</c:v>
                </c:pt>
                <c:pt idx="431">
                  <c:v>99.942720372537536</c:v>
                </c:pt>
                <c:pt idx="432">
                  <c:v>99.917785395705039</c:v>
                </c:pt>
                <c:pt idx="433">
                  <c:v>99.902385405307783</c:v>
                </c:pt>
                <c:pt idx="434">
                  <c:v>99.89652316232339</c:v>
                </c:pt>
                <c:pt idx="435">
                  <c:v>99.902525147222931</c:v>
                </c:pt>
                <c:pt idx="436">
                  <c:v>99.917639211652187</c:v>
                </c:pt>
                <c:pt idx="437">
                  <c:v>99.950248949776181</c:v>
                </c:pt>
                <c:pt idx="438">
                  <c:v>99.993115364328602</c:v>
                </c:pt>
                <c:pt idx="439">
                  <c:v>100.04402252327539</c:v>
                </c:pt>
                <c:pt idx="440">
                  <c:v>100.10631443228971</c:v>
                </c:pt>
                <c:pt idx="441">
                  <c:v>100.177259241146</c:v>
                </c:pt>
                <c:pt idx="442">
                  <c:v>100.23958394672043</c:v>
                </c:pt>
                <c:pt idx="443">
                  <c:v>100.28600645576391</c:v>
                </c:pt>
                <c:pt idx="444">
                  <c:v>100.31151792429957</c:v>
                </c:pt>
                <c:pt idx="445">
                  <c:v>100.3117511531624</c:v>
                </c:pt>
                <c:pt idx="446">
                  <c:v>100.28701225649547</c:v>
                </c:pt>
                <c:pt idx="447">
                  <c:v>100.24620418947757</c:v>
                </c:pt>
                <c:pt idx="448">
                  <c:v>100.20032483899664</c:v>
                </c:pt>
                <c:pt idx="449">
                  <c:v>100.1552128792982</c:v>
                </c:pt>
                <c:pt idx="450">
                  <c:v>100.11396076631362</c:v>
                </c:pt>
                <c:pt idx="451">
                  <c:v>100.09028297882389</c:v>
                </c:pt>
                <c:pt idx="452">
                  <c:v>100.09292491551702</c:v>
                </c:pt>
                <c:pt idx="453">
                  <c:v>100.13350003418208</c:v>
                </c:pt>
                <c:pt idx="454">
                  <c:v>100.19877310443982</c:v>
                </c:pt>
                <c:pt idx="455">
                  <c:v>100.27179493203512</c:v>
                </c:pt>
                <c:pt idx="456">
                  <c:v>100.33243608261245</c:v>
                </c:pt>
                <c:pt idx="457">
                  <c:v>100.38255290150573</c:v>
                </c:pt>
                <c:pt idx="458">
                  <c:v>100.4175234437071</c:v>
                </c:pt>
                <c:pt idx="459">
                  <c:v>100.42931719097254</c:v>
                </c:pt>
                <c:pt idx="460">
                  <c:v>100.42540879100851</c:v>
                </c:pt>
                <c:pt idx="461">
                  <c:v>100.39617504740319</c:v>
                </c:pt>
                <c:pt idx="462">
                  <c:v>100.35292165649429</c:v>
                </c:pt>
                <c:pt idx="463">
                  <c:v>100.29703407372924</c:v>
                </c:pt>
                <c:pt idx="464">
                  <c:v>100.23140287351694</c:v>
                </c:pt>
                <c:pt idx="465">
                  <c:v>100.14750714977995</c:v>
                </c:pt>
                <c:pt idx="466">
                  <c:v>100.04811294810995</c:v>
                </c:pt>
                <c:pt idx="467">
                  <c:v>99.948464224059705</c:v>
                </c:pt>
                <c:pt idx="468">
                  <c:v>99.875014395573245</c:v>
                </c:pt>
                <c:pt idx="469">
                  <c:v>99.812828479496034</c:v>
                </c:pt>
                <c:pt idx="470">
                  <c:v>99.750946345731379</c:v>
                </c:pt>
                <c:pt idx="471">
                  <c:v>99.688295043275517</c:v>
                </c:pt>
                <c:pt idx="472">
                  <c:v>99.613248101174165</c:v>
                </c:pt>
                <c:pt idx="473">
                  <c:v>99.528857065603916</c:v>
                </c:pt>
                <c:pt idx="474">
                  <c:v>99.439646911000978</c:v>
                </c:pt>
                <c:pt idx="475">
                  <c:v>99.344914117844766</c:v>
                </c:pt>
                <c:pt idx="476">
                  <c:v>99.241020657205596</c:v>
                </c:pt>
                <c:pt idx="477">
                  <c:v>99.132036820442039</c:v>
                </c:pt>
                <c:pt idx="478">
                  <c:v>99.030682495687671</c:v>
                </c:pt>
              </c:numCache>
            </c:numRef>
          </c:val>
          <c:smooth val="0"/>
          <c:extLst>
            <c:ext xmlns:c16="http://schemas.microsoft.com/office/drawing/2014/chart" uri="{C3380CC4-5D6E-409C-BE32-E72D297353CC}">
              <c16:uniqueId val="{00000001-4B69-4B78-A560-D25D13177605}"/>
            </c:ext>
          </c:extLst>
        </c:ser>
        <c:ser>
          <c:idx val="2"/>
          <c:order val="2"/>
          <c:spPr>
            <a:ln w="6350" cap="rnd">
              <a:solidFill>
                <a:schemeClr val="tx1"/>
              </a:solidFill>
              <a:round/>
            </a:ln>
            <a:effectLst/>
          </c:spPr>
          <c:marker>
            <c:symbol val="none"/>
          </c:marker>
          <c:cat>
            <c:multiLvlStrRef>
              <c:f>noviembre_2019!$A$7:$B$486</c:f>
              <c:multiLvlStrCache>
                <c:ptCount val="4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noviembre_2019!$J$7:$J$486</c:f>
              <c:numCache>
                <c:formatCode>General</c:formatCode>
                <c:ptCount val="4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numCache>
            </c:numRef>
          </c:val>
          <c:smooth val="0"/>
          <c:extLst>
            <c:ext xmlns:c16="http://schemas.microsoft.com/office/drawing/2014/chart" uri="{C3380CC4-5D6E-409C-BE32-E72D297353CC}">
              <c16:uniqueId val="{00000002-4B69-4B78-A560-D25D13177605}"/>
            </c:ext>
          </c:extLst>
        </c:ser>
        <c:dLbls>
          <c:showLegendKey val="0"/>
          <c:showVal val="0"/>
          <c:showCatName val="0"/>
          <c:showSerName val="0"/>
          <c:showPercent val="0"/>
          <c:showBubbleSize val="0"/>
        </c:dLbls>
        <c:marker val="1"/>
        <c:smooth val="0"/>
        <c:axId val="245320704"/>
        <c:axId val="258891136"/>
      </c:lineChart>
      <c:catAx>
        <c:axId val="2453207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258891136"/>
        <c:crosses val="autoZero"/>
        <c:auto val="1"/>
        <c:lblAlgn val="l"/>
        <c:lblOffset val="100"/>
        <c:noMultiLvlLbl val="0"/>
      </c:catAx>
      <c:valAx>
        <c:axId val="258891136"/>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24532070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Datos!$D$3:$D$61</c:f>
              <c:numCache>
                <c:formatCode>0.00</c:formatCode>
                <c:ptCount val="59"/>
                <c:pt idx="0">
                  <c:v>99.983553262187996</c:v>
                </c:pt>
                <c:pt idx="1">
                  <c:v>100.02039102362963</c:v>
                </c:pt>
                <c:pt idx="2">
                  <c:v>100.0720982184238</c:v>
                </c:pt>
                <c:pt idx="3">
                  <c:v>100.13592138255036</c:v>
                </c:pt>
                <c:pt idx="4">
                  <c:v>100.18981643894531</c:v>
                </c:pt>
                <c:pt idx="5">
                  <c:v>100.24736706080975</c:v>
                </c:pt>
                <c:pt idx="6">
                  <c:v>100.30469175539471</c:v>
                </c:pt>
                <c:pt idx="7">
                  <c:v>100.33802519081887</c:v>
                </c:pt>
                <c:pt idx="8">
                  <c:v>100.33251195007561</c:v>
                </c:pt>
                <c:pt idx="9">
                  <c:v>100.27937725308414</c:v>
                </c:pt>
                <c:pt idx="10">
                  <c:v>100.21173682697413</c:v>
                </c:pt>
                <c:pt idx="11">
                  <c:v>100.16510503043928</c:v>
                </c:pt>
                <c:pt idx="12">
                  <c:v>100.14180909937471</c:v>
                </c:pt>
                <c:pt idx="13">
                  <c:v>100.12868036020627</c:v>
                </c:pt>
                <c:pt idx="14">
                  <c:v>100.1134218548393</c:v>
                </c:pt>
                <c:pt idx="15">
                  <c:v>100.11014348735998</c:v>
                </c:pt>
                <c:pt idx="16">
                  <c:v>100.13136890764301</c:v>
                </c:pt>
                <c:pt idx="17">
                  <c:v>100.17887651376007</c:v>
                </c:pt>
                <c:pt idx="18">
                  <c:v>100.24133976840891</c:v>
                </c:pt>
                <c:pt idx="19">
                  <c:v>100.31690139146883</c:v>
                </c:pt>
                <c:pt idx="20">
                  <c:v>100.40224836176112</c:v>
                </c:pt>
                <c:pt idx="21">
                  <c:v>100.48090665903537</c:v>
                </c:pt>
                <c:pt idx="22">
                  <c:v>100.53686079963371</c:v>
                </c:pt>
                <c:pt idx="23">
                  <c:v>100.56449497375762</c:v>
                </c:pt>
                <c:pt idx="24">
                  <c:v>100.55108648968196</c:v>
                </c:pt>
                <c:pt idx="25">
                  <c:v>100.50218060669042</c:v>
                </c:pt>
                <c:pt idx="26">
                  <c:v>100.43658933035704</c:v>
                </c:pt>
                <c:pt idx="27">
                  <c:v>100.35840492092433</c:v>
                </c:pt>
                <c:pt idx="28">
                  <c:v>100.27385039886016</c:v>
                </c:pt>
                <c:pt idx="29">
                  <c:v>100.2012149638188</c:v>
                </c:pt>
                <c:pt idx="30">
                  <c:v>100.14634427219323</c:v>
                </c:pt>
                <c:pt idx="31">
                  <c:v>100.12943830871474</c:v>
                </c:pt>
                <c:pt idx="32">
                  <c:v>100.15083548324357</c:v>
                </c:pt>
                <c:pt idx="33">
                  <c:v>100.22841500213963</c:v>
                </c:pt>
                <c:pt idx="34">
                  <c:v>100.33986924009511</c:v>
                </c:pt>
                <c:pt idx="35">
                  <c:v>100.45430903709318</c:v>
                </c:pt>
                <c:pt idx="36">
                  <c:v>100.54315704480057</c:v>
                </c:pt>
                <c:pt idx="37">
                  <c:v>100.61053331874061</c:v>
                </c:pt>
                <c:pt idx="38">
                  <c:v>100.64822622728131</c:v>
                </c:pt>
                <c:pt idx="39">
                  <c:v>100.64210106829466</c:v>
                </c:pt>
                <c:pt idx="40">
                  <c:v>100.60781213153132</c:v>
                </c:pt>
                <c:pt idx="41">
                  <c:v>100.54829613511522</c:v>
                </c:pt>
                <c:pt idx="42">
                  <c:v>100.47687255424046</c:v>
                </c:pt>
                <c:pt idx="43">
                  <c:v>100.39488723790289</c:v>
                </c:pt>
                <c:pt idx="44">
                  <c:v>100.30415476541133</c:v>
                </c:pt>
                <c:pt idx="45">
                  <c:v>100.20775686193262</c:v>
                </c:pt>
                <c:pt idx="46">
                  <c:v>100.10879104238285</c:v>
                </c:pt>
                <c:pt idx="47">
                  <c:v>100.00666415054773</c:v>
                </c:pt>
                <c:pt idx="48">
                  <c:v>99.907732507505258</c:v>
                </c:pt>
                <c:pt idx="49">
                  <c:v>99.804350924576454</c:v>
                </c:pt>
                <c:pt idx="50">
                  <c:v>99.692108820618884</c:v>
                </c:pt>
                <c:pt idx="51">
                  <c:v>99.578577745516412</c:v>
                </c:pt>
                <c:pt idx="52">
                  <c:v>99.465202863174682</c:v>
                </c:pt>
                <c:pt idx="53">
                  <c:v>99.350886067329782</c:v>
                </c:pt>
                <c:pt idx="54">
                  <c:v>99.2341833300151</c:v>
                </c:pt>
                <c:pt idx="55">
                  <c:v>99.11552878677648</c:v>
                </c:pt>
                <c:pt idx="56">
                  <c:v>98.997272233801894</c:v>
                </c:pt>
                <c:pt idx="57">
                  <c:v>98.878897213115593</c:v>
                </c:pt>
                <c:pt idx="58">
                  <c:v>98.76722233127775</c:v>
                </c:pt>
              </c:numCache>
            </c:numRef>
          </c:val>
          <c:smooth val="0"/>
          <c:extLst>
            <c:ext xmlns:c16="http://schemas.microsoft.com/office/drawing/2014/chart" uri="{C3380CC4-5D6E-409C-BE32-E72D297353CC}">
              <c16:uniqueId val="{00000000-C1EC-429B-BA80-99A054E94F90}"/>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C1EC-429B-BA80-99A054E94F90}"/>
            </c:ext>
          </c:extLst>
        </c:ser>
        <c:dLbls>
          <c:showLegendKey val="0"/>
          <c:showVal val="0"/>
          <c:showCatName val="0"/>
          <c:showSerName val="0"/>
          <c:showPercent val="0"/>
          <c:showBubbleSize val="0"/>
        </c:dLbls>
        <c:smooth val="0"/>
        <c:axId val="293453184"/>
        <c:axId val="293463168"/>
      </c:lineChart>
      <c:catAx>
        <c:axId val="29345318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293463168"/>
        <c:crosses val="autoZero"/>
        <c:auto val="1"/>
        <c:lblAlgn val="ctr"/>
        <c:lblOffset val="100"/>
        <c:noMultiLvlLbl val="0"/>
      </c:catAx>
      <c:valAx>
        <c:axId val="29346316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345318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Datos!$E$3:$E$61</c:f>
              <c:numCache>
                <c:formatCode>0.00</c:formatCode>
                <c:ptCount val="59"/>
                <c:pt idx="0">
                  <c:v>100.38537128422719</c:v>
                </c:pt>
                <c:pt idx="1">
                  <c:v>100.35227853773067</c:v>
                </c:pt>
                <c:pt idx="2">
                  <c:v>100.34724810721488</c:v>
                </c:pt>
                <c:pt idx="3">
                  <c:v>100.37600739872632</c:v>
                </c:pt>
                <c:pt idx="4">
                  <c:v>100.42629113411483</c:v>
                </c:pt>
                <c:pt idx="5">
                  <c:v>100.51703309277342</c:v>
                </c:pt>
                <c:pt idx="6">
                  <c:v>100.63212979266406</c:v>
                </c:pt>
                <c:pt idx="7">
                  <c:v>100.71432901809226</c:v>
                </c:pt>
                <c:pt idx="8">
                  <c:v>100.73207878506062</c:v>
                </c:pt>
                <c:pt idx="9">
                  <c:v>100.67100009342292</c:v>
                </c:pt>
                <c:pt idx="10">
                  <c:v>100.57302732364965</c:v>
                </c:pt>
                <c:pt idx="11">
                  <c:v>100.47511548255066</c:v>
                </c:pt>
                <c:pt idx="12">
                  <c:v>100.38293572333832</c:v>
                </c:pt>
                <c:pt idx="13">
                  <c:v>100.29263079598479</c:v>
                </c:pt>
                <c:pt idx="14">
                  <c:v>100.20634391535681</c:v>
                </c:pt>
                <c:pt idx="15">
                  <c:v>100.13671720394395</c:v>
                </c:pt>
                <c:pt idx="16">
                  <c:v>100.09221340183288</c:v>
                </c:pt>
                <c:pt idx="17">
                  <c:v>100.07831991278654</c:v>
                </c:pt>
                <c:pt idx="18">
                  <c:v>100.09719960718371</c:v>
                </c:pt>
                <c:pt idx="19">
                  <c:v>100.14532786230369</c:v>
                </c:pt>
                <c:pt idx="20">
                  <c:v>100.21565866822777</c:v>
                </c:pt>
                <c:pt idx="21">
                  <c:v>100.29060728300374</c:v>
                </c:pt>
                <c:pt idx="22">
                  <c:v>100.33934986810532</c:v>
                </c:pt>
                <c:pt idx="23">
                  <c:v>100.33789653689502</c:v>
                </c:pt>
                <c:pt idx="24">
                  <c:v>100.29899268788189</c:v>
                </c:pt>
                <c:pt idx="25">
                  <c:v>100.22957163954146</c:v>
                </c:pt>
                <c:pt idx="26">
                  <c:v>100.14383724506624</c:v>
                </c:pt>
                <c:pt idx="27">
                  <c:v>100.04513519161266</c:v>
                </c:pt>
                <c:pt idx="28">
                  <c:v>99.954266520898443</c:v>
                </c:pt>
                <c:pt idx="29">
                  <c:v>99.880187438821352</c:v>
                </c:pt>
                <c:pt idx="30">
                  <c:v>99.833410043333231</c:v>
                </c:pt>
                <c:pt idx="31">
                  <c:v>99.832363013400752</c:v>
                </c:pt>
                <c:pt idx="32">
                  <c:v>99.887091466472029</c:v>
                </c:pt>
                <c:pt idx="33">
                  <c:v>100.0146463817815</c:v>
                </c:pt>
                <c:pt idx="34">
                  <c:v>100.17786319249667</c:v>
                </c:pt>
                <c:pt idx="35">
                  <c:v>100.34238146018062</c:v>
                </c:pt>
                <c:pt idx="36">
                  <c:v>100.47741294337855</c:v>
                </c:pt>
                <c:pt idx="37">
                  <c:v>100.57581698334069</c:v>
                </c:pt>
                <c:pt idx="38">
                  <c:v>100.63470231849089</c:v>
                </c:pt>
                <c:pt idx="39">
                  <c:v>100.64787973828213</c:v>
                </c:pt>
                <c:pt idx="40">
                  <c:v>100.6247075217902</c:v>
                </c:pt>
                <c:pt idx="41">
                  <c:v>100.54211676303352</c:v>
                </c:pt>
                <c:pt idx="42">
                  <c:v>100.41969420060671</c:v>
                </c:pt>
                <c:pt idx="43">
                  <c:v>100.27296608006918</c:v>
                </c:pt>
                <c:pt idx="44">
                  <c:v>100.12380526657398</c:v>
                </c:pt>
                <c:pt idx="45">
                  <c:v>99.978094393789959</c:v>
                </c:pt>
                <c:pt idx="46">
                  <c:v>99.857520159331614</c:v>
                </c:pt>
                <c:pt idx="47">
                  <c:v>99.781398560758717</c:v>
                </c:pt>
                <c:pt idx="48">
                  <c:v>99.756963478563705</c:v>
                </c:pt>
                <c:pt idx="49">
                  <c:v>99.739843847204099</c:v>
                </c:pt>
                <c:pt idx="50">
                  <c:v>99.700628720837301</c:v>
                </c:pt>
                <c:pt idx="51">
                  <c:v>99.644153861503284</c:v>
                </c:pt>
                <c:pt idx="52">
                  <c:v>99.558051924762751</c:v>
                </c:pt>
                <c:pt idx="53">
                  <c:v>99.457812158779078</c:v>
                </c:pt>
                <c:pt idx="54">
                  <c:v>99.345910978738331</c:v>
                </c:pt>
                <c:pt idx="55">
                  <c:v>99.219035409679066</c:v>
                </c:pt>
                <c:pt idx="56">
                  <c:v>99.067746357551414</c:v>
                </c:pt>
                <c:pt idx="57">
                  <c:v>98.907436491320539</c:v>
                </c:pt>
                <c:pt idx="58">
                  <c:v>98.764981558465948</c:v>
                </c:pt>
              </c:numCache>
            </c:numRef>
          </c:val>
          <c:smooth val="0"/>
          <c:extLst>
            <c:ext xmlns:c16="http://schemas.microsoft.com/office/drawing/2014/chart" uri="{C3380CC4-5D6E-409C-BE32-E72D297353CC}">
              <c16:uniqueId val="{00000000-E048-4BA7-A495-F00F83FE2ABD}"/>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E048-4BA7-A495-F00F83FE2ABD}"/>
            </c:ext>
          </c:extLst>
        </c:ser>
        <c:dLbls>
          <c:showLegendKey val="0"/>
          <c:showVal val="0"/>
          <c:showCatName val="0"/>
          <c:showSerName val="0"/>
          <c:showPercent val="0"/>
          <c:showBubbleSize val="0"/>
        </c:dLbls>
        <c:smooth val="0"/>
        <c:axId val="151857024"/>
        <c:axId val="151858560"/>
      </c:lineChart>
      <c:catAx>
        <c:axId val="1518570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51858560"/>
        <c:crosses val="autoZero"/>
        <c:auto val="1"/>
        <c:lblAlgn val="ctr"/>
        <c:lblOffset val="100"/>
        <c:noMultiLvlLbl val="0"/>
      </c:catAx>
      <c:valAx>
        <c:axId val="151858560"/>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18570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Datos!$F$3:$F$61</c:f>
              <c:numCache>
                <c:formatCode>0.00</c:formatCode>
                <c:ptCount val="59"/>
                <c:pt idx="0">
                  <c:v>99.796050726453444</c:v>
                </c:pt>
                <c:pt idx="1">
                  <c:v>99.879878812589723</c:v>
                </c:pt>
                <c:pt idx="2">
                  <c:v>99.95182780946368</c:v>
                </c:pt>
                <c:pt idx="3">
                  <c:v>100.01224216877864</c:v>
                </c:pt>
                <c:pt idx="4">
                  <c:v>100.06941777911396</c:v>
                </c:pt>
                <c:pt idx="5">
                  <c:v>100.12614043390857</c:v>
                </c:pt>
                <c:pt idx="6">
                  <c:v>100.17408668111975</c:v>
                </c:pt>
                <c:pt idx="7">
                  <c:v>100.20386222732681</c:v>
                </c:pt>
                <c:pt idx="8">
                  <c:v>100.21337869343212</c:v>
                </c:pt>
                <c:pt idx="9">
                  <c:v>100.21964606948184</c:v>
                </c:pt>
                <c:pt idx="10">
                  <c:v>100.23722252123383</c:v>
                </c:pt>
                <c:pt idx="11">
                  <c:v>100.27296713508144</c:v>
                </c:pt>
                <c:pt idx="12">
                  <c:v>100.32400031588587</c:v>
                </c:pt>
                <c:pt idx="13">
                  <c:v>100.38401005783993</c:v>
                </c:pt>
                <c:pt idx="14">
                  <c:v>100.4575714890283</c:v>
                </c:pt>
                <c:pt idx="15">
                  <c:v>100.54153906269826</c:v>
                </c:pt>
                <c:pt idx="16">
                  <c:v>100.63331689891034</c:v>
                </c:pt>
                <c:pt idx="17">
                  <c:v>100.72895918744243</c:v>
                </c:pt>
                <c:pt idx="18">
                  <c:v>100.81411471837872</c:v>
                </c:pt>
                <c:pt idx="19">
                  <c:v>100.88676796670377</c:v>
                </c:pt>
                <c:pt idx="20">
                  <c:v>100.9336970924911</c:v>
                </c:pt>
                <c:pt idx="21">
                  <c:v>100.94309183891079</c:v>
                </c:pt>
                <c:pt idx="22">
                  <c:v>100.89842468781616</c:v>
                </c:pt>
                <c:pt idx="23">
                  <c:v>100.80759616521927</c:v>
                </c:pt>
                <c:pt idx="24">
                  <c:v>100.68275160123848</c:v>
                </c:pt>
                <c:pt idx="25">
                  <c:v>100.54201314288603</c:v>
                </c:pt>
                <c:pt idx="26">
                  <c:v>100.40018646369653</c:v>
                </c:pt>
                <c:pt idx="27">
                  <c:v>100.26910289008731</c:v>
                </c:pt>
                <c:pt idx="28">
                  <c:v>100.15203137261703</c:v>
                </c:pt>
                <c:pt idx="29">
                  <c:v>100.0506902487398</c:v>
                </c:pt>
                <c:pt idx="30">
                  <c:v>99.967430457325563</c:v>
                </c:pt>
                <c:pt idx="31">
                  <c:v>99.902007243989331</c:v>
                </c:pt>
                <c:pt idx="32">
                  <c:v>99.859780876345823</c:v>
                </c:pt>
                <c:pt idx="33">
                  <c:v>99.844557775114666</c:v>
                </c:pt>
                <c:pt idx="34">
                  <c:v>99.84815385884238</c:v>
                </c:pt>
                <c:pt idx="35">
                  <c:v>99.869447405719185</c:v>
                </c:pt>
                <c:pt idx="36">
                  <c:v>99.897806427537105</c:v>
                </c:pt>
                <c:pt idx="37">
                  <c:v>99.926441693335789</c:v>
                </c:pt>
                <c:pt idx="38">
                  <c:v>99.952285071900349</c:v>
                </c:pt>
                <c:pt idx="39">
                  <c:v>99.962855854166804</c:v>
                </c:pt>
                <c:pt idx="40">
                  <c:v>99.962858566271208</c:v>
                </c:pt>
                <c:pt idx="41">
                  <c:v>99.95274578217159</c:v>
                </c:pt>
                <c:pt idx="42">
                  <c:v>99.932310871641576</c:v>
                </c:pt>
                <c:pt idx="43">
                  <c:v>99.904549413836236</c:v>
                </c:pt>
                <c:pt idx="44">
                  <c:v>99.873655409727178</c:v>
                </c:pt>
                <c:pt idx="45">
                  <c:v>99.834710265236382</c:v>
                </c:pt>
                <c:pt idx="46">
                  <c:v>99.794786057205414</c:v>
                </c:pt>
                <c:pt idx="47">
                  <c:v>99.766671490945328</c:v>
                </c:pt>
                <c:pt idx="48">
                  <c:v>99.773351215296898</c:v>
                </c:pt>
                <c:pt idx="49">
                  <c:v>99.806322216206738</c:v>
                </c:pt>
                <c:pt idx="50">
                  <c:v>99.8481480871869</c:v>
                </c:pt>
                <c:pt idx="51">
                  <c:v>99.88832276484456</c:v>
                </c:pt>
                <c:pt idx="52">
                  <c:v>99.914521259786127</c:v>
                </c:pt>
                <c:pt idx="53">
                  <c:v>99.919641417892393</c:v>
                </c:pt>
                <c:pt idx="54">
                  <c:v>99.909875180660947</c:v>
                </c:pt>
                <c:pt idx="55">
                  <c:v>99.889929818486095</c:v>
                </c:pt>
                <c:pt idx="56">
                  <c:v>99.859918549808967</c:v>
                </c:pt>
                <c:pt idx="57">
                  <c:v>99.819531635249902</c:v>
                </c:pt>
                <c:pt idx="58">
                  <c:v>99.788222694023588</c:v>
                </c:pt>
              </c:numCache>
            </c:numRef>
          </c:val>
          <c:smooth val="0"/>
          <c:extLst>
            <c:ext xmlns:c16="http://schemas.microsoft.com/office/drawing/2014/chart" uri="{C3380CC4-5D6E-409C-BE32-E72D297353CC}">
              <c16:uniqueId val="{00000000-D65B-44C6-BDE1-DDF921115288}"/>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D65B-44C6-BDE1-DDF921115288}"/>
            </c:ext>
          </c:extLst>
        </c:ser>
        <c:dLbls>
          <c:showLegendKey val="0"/>
          <c:showVal val="0"/>
          <c:showCatName val="0"/>
          <c:showSerName val="0"/>
          <c:showPercent val="0"/>
          <c:showBubbleSize val="0"/>
        </c:dLbls>
        <c:smooth val="0"/>
        <c:axId val="151888256"/>
        <c:axId val="151889792"/>
      </c:lineChart>
      <c:catAx>
        <c:axId val="15188825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51889792"/>
        <c:crosses val="autoZero"/>
        <c:auto val="1"/>
        <c:lblAlgn val="ctr"/>
        <c:lblOffset val="100"/>
        <c:noMultiLvlLbl val="0"/>
      </c:catAx>
      <c:valAx>
        <c:axId val="151889792"/>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188825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Datos!$G$3:$G$61</c:f>
              <c:numCache>
                <c:formatCode>0.00</c:formatCode>
                <c:ptCount val="59"/>
                <c:pt idx="0">
                  <c:v>99.944279258654632</c:v>
                </c:pt>
                <c:pt idx="1">
                  <c:v>99.964051443090213</c:v>
                </c:pt>
                <c:pt idx="2">
                  <c:v>99.981822747976821</c:v>
                </c:pt>
                <c:pt idx="3">
                  <c:v>99.996513780457875</c:v>
                </c:pt>
                <c:pt idx="4">
                  <c:v>100.01013317964471</c:v>
                </c:pt>
                <c:pt idx="5">
                  <c:v>100.024017109578</c:v>
                </c:pt>
                <c:pt idx="6">
                  <c:v>100.03724441790186</c:v>
                </c:pt>
                <c:pt idx="7">
                  <c:v>100.04696362789709</c:v>
                </c:pt>
                <c:pt idx="8">
                  <c:v>100.0505593840124</c:v>
                </c:pt>
                <c:pt idx="9">
                  <c:v>100.04846586138413</c:v>
                </c:pt>
                <c:pt idx="10">
                  <c:v>100.04143928685326</c:v>
                </c:pt>
                <c:pt idx="11">
                  <c:v>100.03078877641573</c:v>
                </c:pt>
                <c:pt idx="12">
                  <c:v>100.01928077320866</c:v>
                </c:pt>
                <c:pt idx="13">
                  <c:v>100.00892034749553</c:v>
                </c:pt>
                <c:pt idx="14">
                  <c:v>100.00368932959745</c:v>
                </c:pt>
                <c:pt idx="15">
                  <c:v>100.00897380129312</c:v>
                </c:pt>
                <c:pt idx="16">
                  <c:v>100.02487441956974</c:v>
                </c:pt>
                <c:pt idx="17">
                  <c:v>100.04890070028395</c:v>
                </c:pt>
                <c:pt idx="18">
                  <c:v>100.07758813176365</c:v>
                </c:pt>
                <c:pt idx="19">
                  <c:v>100.10890407633299</c:v>
                </c:pt>
                <c:pt idx="20">
                  <c:v>100.14102203846967</c:v>
                </c:pt>
                <c:pt idx="21">
                  <c:v>100.1702014412646</c:v>
                </c:pt>
                <c:pt idx="22">
                  <c:v>100.19440410097978</c:v>
                </c:pt>
                <c:pt idx="23">
                  <c:v>100.21408455774984</c:v>
                </c:pt>
                <c:pt idx="24">
                  <c:v>100.23089004701268</c:v>
                </c:pt>
                <c:pt idx="25">
                  <c:v>100.24801348058155</c:v>
                </c:pt>
                <c:pt idx="26">
                  <c:v>100.26832935479959</c:v>
                </c:pt>
                <c:pt idx="27">
                  <c:v>100.29005159210074</c:v>
                </c:pt>
                <c:pt idx="28">
                  <c:v>100.31179177702988</c:v>
                </c:pt>
                <c:pt idx="29">
                  <c:v>100.33395252261333</c:v>
                </c:pt>
                <c:pt idx="30">
                  <c:v>100.35339817985242</c:v>
                </c:pt>
                <c:pt idx="31">
                  <c:v>100.36812912457157</c:v>
                </c:pt>
                <c:pt idx="32">
                  <c:v>100.37876148909378</c:v>
                </c:pt>
                <c:pt idx="33">
                  <c:v>100.38764917730074</c:v>
                </c:pt>
                <c:pt idx="34">
                  <c:v>100.39761657317835</c:v>
                </c:pt>
                <c:pt idx="35">
                  <c:v>100.41029707879888</c:v>
                </c:pt>
                <c:pt idx="36">
                  <c:v>100.42479190588126</c:v>
                </c:pt>
                <c:pt idx="37">
                  <c:v>100.43830414140119</c:v>
                </c:pt>
                <c:pt idx="38">
                  <c:v>100.44663539556564</c:v>
                </c:pt>
                <c:pt idx="39">
                  <c:v>100.44709453882233</c:v>
                </c:pt>
                <c:pt idx="40">
                  <c:v>100.43906852507946</c:v>
                </c:pt>
                <c:pt idx="41">
                  <c:v>100.42356288002075</c:v>
                </c:pt>
                <c:pt idx="42">
                  <c:v>100.40475300786872</c:v>
                </c:pt>
                <c:pt idx="43">
                  <c:v>100.3829611463043</c:v>
                </c:pt>
                <c:pt idx="44">
                  <c:v>100.35520965577686</c:v>
                </c:pt>
                <c:pt idx="45">
                  <c:v>100.31928547537069</c:v>
                </c:pt>
                <c:pt idx="46">
                  <c:v>100.27450817577856</c:v>
                </c:pt>
                <c:pt idx="47">
                  <c:v>100.22154151666523</c:v>
                </c:pt>
                <c:pt idx="48">
                  <c:v>100.16237481219656</c:v>
                </c:pt>
                <c:pt idx="49">
                  <c:v>100.09555768895198</c:v>
                </c:pt>
                <c:pt idx="50">
                  <c:v>100.02122775978394</c:v>
                </c:pt>
                <c:pt idx="51">
                  <c:v>99.940299481394518</c:v>
                </c:pt>
                <c:pt idx="52">
                  <c:v>99.85273549746546</c:v>
                </c:pt>
                <c:pt idx="53">
                  <c:v>99.759075620905534</c:v>
                </c:pt>
                <c:pt idx="54">
                  <c:v>99.660440652108932</c:v>
                </c:pt>
                <c:pt idx="55">
                  <c:v>99.559049486121538</c:v>
                </c:pt>
                <c:pt idx="56">
                  <c:v>99.456032676251453</c:v>
                </c:pt>
                <c:pt idx="57">
                  <c:v>99.351257507987853</c:v>
                </c:pt>
                <c:pt idx="58">
                  <c:v>99.243877306659527</c:v>
                </c:pt>
              </c:numCache>
            </c:numRef>
          </c:val>
          <c:smooth val="0"/>
          <c:extLst>
            <c:ext xmlns:c16="http://schemas.microsoft.com/office/drawing/2014/chart" uri="{C3380CC4-5D6E-409C-BE32-E72D297353CC}">
              <c16:uniqueId val="{00000000-D1EF-48E2-ABC0-A8C3B8A737C7}"/>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2015</c:v>
                  </c:pt>
                  <c:pt idx="12">
                    <c:v>2016</c:v>
                  </c:pt>
                  <c:pt idx="24">
                    <c:v>2017</c:v>
                  </c:pt>
                  <c:pt idx="36">
                    <c:v>2018</c:v>
                  </c:pt>
                  <c:pt idx="48">
                    <c:v>2019</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D1EF-48E2-ABC0-A8C3B8A737C7}"/>
            </c:ext>
          </c:extLst>
        </c:ser>
        <c:dLbls>
          <c:showLegendKey val="0"/>
          <c:showVal val="0"/>
          <c:showCatName val="0"/>
          <c:showSerName val="0"/>
          <c:showPercent val="0"/>
          <c:showBubbleSize val="0"/>
        </c:dLbls>
        <c:smooth val="0"/>
        <c:axId val="304683648"/>
        <c:axId val="304697728"/>
      </c:lineChart>
      <c:catAx>
        <c:axId val="3046836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304697728"/>
        <c:crosses val="autoZero"/>
        <c:auto val="1"/>
        <c:lblAlgn val="ctr"/>
        <c:lblOffset val="100"/>
        <c:noMultiLvlLbl val="0"/>
      </c:catAx>
      <c:valAx>
        <c:axId val="304697728"/>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0468364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0.16319</cdr:x>
      <cdr:y>0.69275</cdr:y>
    </cdr:from>
    <cdr:to>
      <cdr:x>0.26301</cdr:x>
      <cdr:y>0.74345</cdr:y>
    </cdr:to>
    <cdr:sp macro="" textlink="">
      <cdr:nvSpPr>
        <cdr:cNvPr id="29" name="CuadroTexto 4"/>
        <cdr:cNvSpPr txBox="1"/>
      </cdr:nvSpPr>
      <cdr:spPr>
        <a:xfrm xmlns:a="http://schemas.openxmlformats.org/drawingml/2006/main">
          <a:off x="968359" y="2870323"/>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0.34282</cdr:x>
      <cdr:y>0.28131</cdr:y>
    </cdr:from>
    <cdr:to>
      <cdr:x>0.45208</cdr:x>
      <cdr:y>0.32398</cdr:y>
    </cdr:to>
    <cdr:sp macro="" textlink="">
      <cdr:nvSpPr>
        <cdr:cNvPr id="30" name="CuadroTexto 5"/>
        <cdr:cNvSpPr txBox="1"/>
      </cdr:nvSpPr>
      <cdr:spPr>
        <a:xfrm xmlns:a="http://schemas.openxmlformats.org/drawingml/2006/main">
          <a:off x="2034297" y="1165573"/>
          <a:ext cx="648358"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0.36705</cdr:x>
      <cdr:y>0.88956</cdr:y>
    </cdr:from>
    <cdr:to>
      <cdr:x>0.47153</cdr:x>
      <cdr:y>0.93002</cdr:y>
    </cdr:to>
    <cdr:sp macro="" textlink="">
      <cdr:nvSpPr>
        <cdr:cNvPr id="31" name="CuadroTexto 6"/>
        <cdr:cNvSpPr txBox="1"/>
      </cdr:nvSpPr>
      <cdr:spPr>
        <a:xfrm xmlns:a="http://schemas.openxmlformats.org/drawingml/2006/main">
          <a:off x="2178131"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0.55697</cdr:x>
      <cdr:y>0.63599</cdr:y>
    </cdr:from>
    <cdr:to>
      <cdr:x>0.65769</cdr:x>
      <cdr:y>0.68703</cdr:y>
    </cdr:to>
    <cdr:sp macro="" textlink="">
      <cdr:nvSpPr>
        <cdr:cNvPr id="32" name="CuadroTexto 7"/>
        <cdr:cNvSpPr txBox="1"/>
      </cdr:nvSpPr>
      <cdr:spPr>
        <a:xfrm xmlns:a="http://schemas.openxmlformats.org/drawingml/2006/main">
          <a:off x="3305123"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0.48575</cdr:x>
      <cdr:y>0.25304</cdr:y>
    </cdr:from>
    <cdr:to>
      <cdr:x>0.59234</cdr:x>
      <cdr:y>0.30008</cdr:y>
    </cdr:to>
    <cdr:sp macro="" textlink="">
      <cdr:nvSpPr>
        <cdr:cNvPr id="33" name="CuadroTexto 8"/>
        <cdr:cNvSpPr txBox="1"/>
      </cdr:nvSpPr>
      <cdr:spPr>
        <a:xfrm xmlns:a="http://schemas.openxmlformats.org/drawingml/2006/main">
          <a:off x="2882490"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0.66822</cdr:x>
      <cdr:y>0.26866</cdr:y>
    </cdr:from>
    <cdr:to>
      <cdr:x>0.77078</cdr:x>
      <cdr:y>0.31537</cdr:y>
    </cdr:to>
    <cdr:sp macro="" textlink="">
      <cdr:nvSpPr>
        <cdr:cNvPr id="34" name="CuadroTexto 9"/>
        <cdr:cNvSpPr txBox="1"/>
      </cdr:nvSpPr>
      <cdr:spPr>
        <a:xfrm xmlns:a="http://schemas.openxmlformats.org/drawingml/2006/main">
          <a:off x="3965274"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0.69212</cdr:x>
      <cdr:y>0.73005</cdr:y>
    </cdr:from>
    <cdr:to>
      <cdr:x>0.789</cdr:x>
      <cdr:y>0.78555</cdr:y>
    </cdr:to>
    <cdr:sp macro="" textlink="">
      <cdr:nvSpPr>
        <cdr:cNvPr id="35" name="CuadroTexto 10"/>
        <cdr:cNvSpPr txBox="1"/>
      </cdr:nvSpPr>
      <cdr:spPr>
        <a:xfrm xmlns:a="http://schemas.openxmlformats.org/drawingml/2006/main">
          <a:off x="4107090" y="3024871"/>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0.11459</cdr:x>
      <cdr:y>0.32033</cdr:y>
    </cdr:from>
    <cdr:to>
      <cdr:x>0.21257</cdr:x>
      <cdr:y>0.407</cdr:y>
    </cdr:to>
    <cdr:sp macro="" textlink="">
      <cdr:nvSpPr>
        <cdr:cNvPr id="13" name="CuadroTexto 12"/>
        <cdr:cNvSpPr txBox="1"/>
      </cdr:nvSpPr>
      <cdr:spPr>
        <a:xfrm xmlns:a="http://schemas.openxmlformats.org/drawingml/2006/main">
          <a:off x="680006"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0.1508</cdr:x>
      <cdr:y>0.62958</cdr:y>
    </cdr:from>
    <cdr:to>
      <cdr:x>0.24878</cdr:x>
      <cdr:y>0.72207</cdr:y>
    </cdr:to>
    <cdr:sp macro="" textlink="">
      <cdr:nvSpPr>
        <cdr:cNvPr id="14" name="CuadroTexto 13"/>
        <cdr:cNvSpPr txBox="1"/>
      </cdr:nvSpPr>
      <cdr:spPr>
        <a:xfrm xmlns:a="http://schemas.openxmlformats.org/drawingml/2006/main">
          <a:off x="894872"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0.32675</cdr:x>
      <cdr:y>0.25876</cdr:y>
    </cdr:from>
    <cdr:to>
      <cdr:x>0.42472</cdr:x>
      <cdr:y>0.34461</cdr:y>
    </cdr:to>
    <cdr:sp macro="" textlink="">
      <cdr:nvSpPr>
        <cdr:cNvPr id="16" name="CuadroTexto 15"/>
        <cdr:cNvSpPr txBox="1"/>
      </cdr:nvSpPr>
      <cdr:spPr>
        <a:xfrm xmlns:a="http://schemas.openxmlformats.org/drawingml/2006/main">
          <a:off x="1938936"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0.35545</cdr:x>
      <cdr:y>0.8412</cdr:y>
    </cdr:from>
    <cdr:to>
      <cdr:x>0.45268</cdr:x>
      <cdr:y>0.94316</cdr:y>
    </cdr:to>
    <cdr:sp macro="" textlink="">
      <cdr:nvSpPr>
        <cdr:cNvPr id="17" name="CuadroTexto 16"/>
        <cdr:cNvSpPr txBox="1"/>
      </cdr:nvSpPr>
      <cdr:spPr>
        <a:xfrm xmlns:a="http://schemas.openxmlformats.org/drawingml/2006/main">
          <a:off x="2109288" y="3485407"/>
          <a:ext cx="576971"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0.42097</cdr:x>
      <cdr:y>0.3276</cdr:y>
    </cdr:from>
    <cdr:to>
      <cdr:x>0.52079</cdr:x>
      <cdr:y>0.36669</cdr:y>
    </cdr:to>
    <cdr:sp macro="" textlink="">
      <cdr:nvSpPr>
        <cdr:cNvPr id="18" name="CuadroTexto 17"/>
        <cdr:cNvSpPr txBox="1"/>
      </cdr:nvSpPr>
      <cdr:spPr>
        <a:xfrm xmlns:a="http://schemas.openxmlformats.org/drawingml/2006/main">
          <a:off x="2498096" y="135737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0.44424</cdr:x>
      <cdr:y>0.61568</cdr:y>
    </cdr:from>
    <cdr:to>
      <cdr:x>0.54406</cdr:x>
      <cdr:y>0.66704</cdr:y>
    </cdr:to>
    <cdr:sp macro="" textlink="">
      <cdr:nvSpPr>
        <cdr:cNvPr id="19" name="CuadroTexto 18"/>
        <cdr:cNvSpPr txBox="1"/>
      </cdr:nvSpPr>
      <cdr:spPr>
        <a:xfrm xmlns:a="http://schemas.openxmlformats.org/drawingml/2006/main">
          <a:off x="2636173" y="2550993"/>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0.47293</cdr:x>
      <cdr:y>0.26701</cdr:y>
    </cdr:from>
    <cdr:to>
      <cdr:x>0.57091</cdr:x>
      <cdr:y>0.35876</cdr:y>
    </cdr:to>
    <cdr:sp macro="" textlink="">
      <cdr:nvSpPr>
        <cdr:cNvPr id="20" name="CuadroTexto 19"/>
        <cdr:cNvSpPr txBox="1"/>
      </cdr:nvSpPr>
      <cdr:spPr>
        <a:xfrm xmlns:a="http://schemas.openxmlformats.org/drawingml/2006/main">
          <a:off x="2806423" y="1106323"/>
          <a:ext cx="581420"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0.53968</cdr:x>
      <cdr:y>0.65724</cdr:y>
    </cdr:from>
    <cdr:to>
      <cdr:x>0.63766</cdr:x>
      <cdr:y>0.74472</cdr:y>
    </cdr:to>
    <cdr:sp macro="" textlink="">
      <cdr:nvSpPr>
        <cdr:cNvPr id="21" name="CuadroTexto 20"/>
        <cdr:cNvSpPr txBox="1"/>
      </cdr:nvSpPr>
      <cdr:spPr>
        <a:xfrm xmlns:a="http://schemas.openxmlformats.org/drawingml/2006/main">
          <a:off x="3202523" y="2723192"/>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0.56609</cdr:x>
      <cdr:y>0.39884</cdr:y>
    </cdr:from>
    <cdr:to>
      <cdr:x>0.66591</cdr:x>
      <cdr:y>0.44655</cdr:y>
    </cdr:to>
    <cdr:sp macro="" textlink="">
      <cdr:nvSpPr>
        <cdr:cNvPr id="22" name="CuadroTexto 21"/>
        <cdr:cNvSpPr txBox="1"/>
      </cdr:nvSpPr>
      <cdr:spPr>
        <a:xfrm xmlns:a="http://schemas.openxmlformats.org/drawingml/2006/main">
          <a:off x="3359249"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0.60155</cdr:x>
      <cdr:y>0.51101</cdr:y>
    </cdr:from>
    <cdr:to>
      <cdr:x>0.70137</cdr:x>
      <cdr:y>0.55933</cdr:y>
    </cdr:to>
    <cdr:sp macro="" textlink="">
      <cdr:nvSpPr>
        <cdr:cNvPr id="23" name="CuadroTexto 22"/>
        <cdr:cNvSpPr txBox="1"/>
      </cdr:nvSpPr>
      <cdr:spPr>
        <a:xfrm xmlns:a="http://schemas.openxmlformats.org/drawingml/2006/main">
          <a:off x="3569657"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0.64127</cdr:x>
      <cdr:y>0.22928</cdr:y>
    </cdr:from>
    <cdr:to>
      <cdr:x>0.73925</cdr:x>
      <cdr:y>0.3205</cdr:y>
    </cdr:to>
    <cdr:sp macro="" textlink="">
      <cdr:nvSpPr>
        <cdr:cNvPr id="24" name="CuadroTexto 23"/>
        <cdr:cNvSpPr txBox="1"/>
      </cdr:nvSpPr>
      <cdr:spPr>
        <a:xfrm xmlns:a="http://schemas.openxmlformats.org/drawingml/2006/main">
          <a:off x="3805365" y="949993"/>
          <a:ext cx="581420"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0.67895</cdr:x>
      <cdr:y>0.82982</cdr:y>
    </cdr:from>
    <cdr:to>
      <cdr:x>0.77768</cdr:x>
      <cdr:y>0.91871</cdr:y>
    </cdr:to>
    <cdr:sp macro="" textlink="">
      <cdr:nvSpPr>
        <cdr:cNvPr id="25" name="CuadroTexto 24"/>
        <cdr:cNvSpPr txBox="1"/>
      </cdr:nvSpPr>
      <cdr:spPr>
        <a:xfrm xmlns:a="http://schemas.openxmlformats.org/drawingml/2006/main">
          <a:off x="4028961" y="3438255"/>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0.16319</cdr:x>
      <cdr:y>0.69275</cdr:y>
    </cdr:from>
    <cdr:to>
      <cdr:x>0.26301</cdr:x>
      <cdr:y>0.74345</cdr:y>
    </cdr:to>
    <cdr:sp macro="" textlink="">
      <cdr:nvSpPr>
        <cdr:cNvPr id="29" name="CuadroTexto 4"/>
        <cdr:cNvSpPr txBox="1"/>
      </cdr:nvSpPr>
      <cdr:spPr>
        <a:xfrm xmlns:a="http://schemas.openxmlformats.org/drawingml/2006/main">
          <a:off x="968359" y="2870323"/>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0.34282</cdr:x>
      <cdr:y>0.28131</cdr:y>
    </cdr:from>
    <cdr:to>
      <cdr:x>0.45208</cdr:x>
      <cdr:y>0.32398</cdr:y>
    </cdr:to>
    <cdr:sp macro="" textlink="">
      <cdr:nvSpPr>
        <cdr:cNvPr id="30" name="CuadroTexto 5"/>
        <cdr:cNvSpPr txBox="1"/>
      </cdr:nvSpPr>
      <cdr:spPr>
        <a:xfrm xmlns:a="http://schemas.openxmlformats.org/drawingml/2006/main">
          <a:off x="2034297" y="1165573"/>
          <a:ext cx="648358"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0.36705</cdr:x>
      <cdr:y>0.88956</cdr:y>
    </cdr:from>
    <cdr:to>
      <cdr:x>0.47153</cdr:x>
      <cdr:y>0.93002</cdr:y>
    </cdr:to>
    <cdr:sp macro="" textlink="">
      <cdr:nvSpPr>
        <cdr:cNvPr id="31" name="CuadroTexto 6"/>
        <cdr:cNvSpPr txBox="1"/>
      </cdr:nvSpPr>
      <cdr:spPr>
        <a:xfrm xmlns:a="http://schemas.openxmlformats.org/drawingml/2006/main">
          <a:off x="2178131"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0.55697</cdr:x>
      <cdr:y>0.63599</cdr:y>
    </cdr:from>
    <cdr:to>
      <cdr:x>0.65769</cdr:x>
      <cdr:y>0.68703</cdr:y>
    </cdr:to>
    <cdr:sp macro="" textlink="">
      <cdr:nvSpPr>
        <cdr:cNvPr id="32" name="CuadroTexto 7"/>
        <cdr:cNvSpPr txBox="1"/>
      </cdr:nvSpPr>
      <cdr:spPr>
        <a:xfrm xmlns:a="http://schemas.openxmlformats.org/drawingml/2006/main">
          <a:off x="3305123"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0.48575</cdr:x>
      <cdr:y>0.25304</cdr:y>
    </cdr:from>
    <cdr:to>
      <cdr:x>0.59234</cdr:x>
      <cdr:y>0.30008</cdr:y>
    </cdr:to>
    <cdr:sp macro="" textlink="">
      <cdr:nvSpPr>
        <cdr:cNvPr id="33" name="CuadroTexto 8"/>
        <cdr:cNvSpPr txBox="1"/>
      </cdr:nvSpPr>
      <cdr:spPr>
        <a:xfrm xmlns:a="http://schemas.openxmlformats.org/drawingml/2006/main">
          <a:off x="2882490"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0.66822</cdr:x>
      <cdr:y>0.26866</cdr:y>
    </cdr:from>
    <cdr:to>
      <cdr:x>0.77078</cdr:x>
      <cdr:y>0.31537</cdr:y>
    </cdr:to>
    <cdr:sp macro="" textlink="">
      <cdr:nvSpPr>
        <cdr:cNvPr id="34" name="CuadroTexto 9"/>
        <cdr:cNvSpPr txBox="1"/>
      </cdr:nvSpPr>
      <cdr:spPr>
        <a:xfrm xmlns:a="http://schemas.openxmlformats.org/drawingml/2006/main">
          <a:off x="3965274"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0.69212</cdr:x>
      <cdr:y>0.73005</cdr:y>
    </cdr:from>
    <cdr:to>
      <cdr:x>0.789</cdr:x>
      <cdr:y>0.78555</cdr:y>
    </cdr:to>
    <cdr:sp macro="" textlink="">
      <cdr:nvSpPr>
        <cdr:cNvPr id="35" name="CuadroTexto 10"/>
        <cdr:cNvSpPr txBox="1"/>
      </cdr:nvSpPr>
      <cdr:spPr>
        <a:xfrm xmlns:a="http://schemas.openxmlformats.org/drawingml/2006/main">
          <a:off x="4107090" y="3024871"/>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0.11459</cdr:x>
      <cdr:y>0.32033</cdr:y>
    </cdr:from>
    <cdr:to>
      <cdr:x>0.21257</cdr:x>
      <cdr:y>0.407</cdr:y>
    </cdr:to>
    <cdr:sp macro="" textlink="">
      <cdr:nvSpPr>
        <cdr:cNvPr id="13" name="CuadroTexto 12"/>
        <cdr:cNvSpPr txBox="1"/>
      </cdr:nvSpPr>
      <cdr:spPr>
        <a:xfrm xmlns:a="http://schemas.openxmlformats.org/drawingml/2006/main">
          <a:off x="680006"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0.1508</cdr:x>
      <cdr:y>0.62958</cdr:y>
    </cdr:from>
    <cdr:to>
      <cdr:x>0.24878</cdr:x>
      <cdr:y>0.72207</cdr:y>
    </cdr:to>
    <cdr:sp macro="" textlink="">
      <cdr:nvSpPr>
        <cdr:cNvPr id="14" name="CuadroTexto 13"/>
        <cdr:cNvSpPr txBox="1"/>
      </cdr:nvSpPr>
      <cdr:spPr>
        <a:xfrm xmlns:a="http://schemas.openxmlformats.org/drawingml/2006/main">
          <a:off x="894872"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0.32675</cdr:x>
      <cdr:y>0.25876</cdr:y>
    </cdr:from>
    <cdr:to>
      <cdr:x>0.42472</cdr:x>
      <cdr:y>0.34461</cdr:y>
    </cdr:to>
    <cdr:sp macro="" textlink="">
      <cdr:nvSpPr>
        <cdr:cNvPr id="16" name="CuadroTexto 15"/>
        <cdr:cNvSpPr txBox="1"/>
      </cdr:nvSpPr>
      <cdr:spPr>
        <a:xfrm xmlns:a="http://schemas.openxmlformats.org/drawingml/2006/main">
          <a:off x="1938936"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0.35545</cdr:x>
      <cdr:y>0.8412</cdr:y>
    </cdr:from>
    <cdr:to>
      <cdr:x>0.45268</cdr:x>
      <cdr:y>0.94316</cdr:y>
    </cdr:to>
    <cdr:sp macro="" textlink="">
      <cdr:nvSpPr>
        <cdr:cNvPr id="17" name="CuadroTexto 16"/>
        <cdr:cNvSpPr txBox="1"/>
      </cdr:nvSpPr>
      <cdr:spPr>
        <a:xfrm xmlns:a="http://schemas.openxmlformats.org/drawingml/2006/main">
          <a:off x="2109288" y="3485407"/>
          <a:ext cx="576971"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0.42097</cdr:x>
      <cdr:y>0.3276</cdr:y>
    </cdr:from>
    <cdr:to>
      <cdr:x>0.52079</cdr:x>
      <cdr:y>0.36669</cdr:y>
    </cdr:to>
    <cdr:sp macro="" textlink="">
      <cdr:nvSpPr>
        <cdr:cNvPr id="18" name="CuadroTexto 17"/>
        <cdr:cNvSpPr txBox="1"/>
      </cdr:nvSpPr>
      <cdr:spPr>
        <a:xfrm xmlns:a="http://schemas.openxmlformats.org/drawingml/2006/main">
          <a:off x="2498096" y="135737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0.44424</cdr:x>
      <cdr:y>0.61568</cdr:y>
    </cdr:from>
    <cdr:to>
      <cdr:x>0.54406</cdr:x>
      <cdr:y>0.66704</cdr:y>
    </cdr:to>
    <cdr:sp macro="" textlink="">
      <cdr:nvSpPr>
        <cdr:cNvPr id="19" name="CuadroTexto 18"/>
        <cdr:cNvSpPr txBox="1"/>
      </cdr:nvSpPr>
      <cdr:spPr>
        <a:xfrm xmlns:a="http://schemas.openxmlformats.org/drawingml/2006/main">
          <a:off x="2636173" y="2550993"/>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0.47293</cdr:x>
      <cdr:y>0.26701</cdr:y>
    </cdr:from>
    <cdr:to>
      <cdr:x>0.57091</cdr:x>
      <cdr:y>0.35876</cdr:y>
    </cdr:to>
    <cdr:sp macro="" textlink="">
      <cdr:nvSpPr>
        <cdr:cNvPr id="20" name="CuadroTexto 19"/>
        <cdr:cNvSpPr txBox="1"/>
      </cdr:nvSpPr>
      <cdr:spPr>
        <a:xfrm xmlns:a="http://schemas.openxmlformats.org/drawingml/2006/main">
          <a:off x="2806423" y="1106323"/>
          <a:ext cx="581420"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0.53968</cdr:x>
      <cdr:y>0.65724</cdr:y>
    </cdr:from>
    <cdr:to>
      <cdr:x>0.63766</cdr:x>
      <cdr:y>0.74472</cdr:y>
    </cdr:to>
    <cdr:sp macro="" textlink="">
      <cdr:nvSpPr>
        <cdr:cNvPr id="21" name="CuadroTexto 20"/>
        <cdr:cNvSpPr txBox="1"/>
      </cdr:nvSpPr>
      <cdr:spPr>
        <a:xfrm xmlns:a="http://schemas.openxmlformats.org/drawingml/2006/main">
          <a:off x="3202523" y="2723192"/>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0.56609</cdr:x>
      <cdr:y>0.39884</cdr:y>
    </cdr:from>
    <cdr:to>
      <cdr:x>0.66591</cdr:x>
      <cdr:y>0.44655</cdr:y>
    </cdr:to>
    <cdr:sp macro="" textlink="">
      <cdr:nvSpPr>
        <cdr:cNvPr id="22" name="CuadroTexto 21"/>
        <cdr:cNvSpPr txBox="1"/>
      </cdr:nvSpPr>
      <cdr:spPr>
        <a:xfrm xmlns:a="http://schemas.openxmlformats.org/drawingml/2006/main">
          <a:off x="3359249" y="1652544"/>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0.60155</cdr:x>
      <cdr:y>0.51101</cdr:y>
    </cdr:from>
    <cdr:to>
      <cdr:x>0.70137</cdr:x>
      <cdr:y>0.55933</cdr:y>
    </cdr:to>
    <cdr:sp macro="" textlink="">
      <cdr:nvSpPr>
        <cdr:cNvPr id="23" name="CuadroTexto 22"/>
        <cdr:cNvSpPr txBox="1"/>
      </cdr:nvSpPr>
      <cdr:spPr>
        <a:xfrm xmlns:a="http://schemas.openxmlformats.org/drawingml/2006/main">
          <a:off x="3569657"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0.64127</cdr:x>
      <cdr:y>0.22928</cdr:y>
    </cdr:from>
    <cdr:to>
      <cdr:x>0.73925</cdr:x>
      <cdr:y>0.3205</cdr:y>
    </cdr:to>
    <cdr:sp macro="" textlink="">
      <cdr:nvSpPr>
        <cdr:cNvPr id="24" name="CuadroTexto 23"/>
        <cdr:cNvSpPr txBox="1"/>
      </cdr:nvSpPr>
      <cdr:spPr>
        <a:xfrm xmlns:a="http://schemas.openxmlformats.org/drawingml/2006/main">
          <a:off x="3805365" y="949993"/>
          <a:ext cx="581420"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0.67895</cdr:x>
      <cdr:y>0.82982</cdr:y>
    </cdr:from>
    <cdr:to>
      <cdr:x>0.77768</cdr:x>
      <cdr:y>0.91871</cdr:y>
    </cdr:to>
    <cdr:sp macro="" textlink="">
      <cdr:nvSpPr>
        <cdr:cNvPr id="25" name="CuadroTexto 24"/>
        <cdr:cNvSpPr txBox="1"/>
      </cdr:nvSpPr>
      <cdr:spPr>
        <a:xfrm xmlns:a="http://schemas.openxmlformats.org/drawingml/2006/main">
          <a:off x="4028961" y="3438255"/>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0.11049</cdr:y>
    </cdr:from>
    <cdr:to>
      <cdr:x>0.12469</cdr:x>
      <cdr:y>0.18413</cdr:y>
    </cdr:to>
    <cdr:sp macro="" textlink="">
      <cdr:nvSpPr>
        <cdr:cNvPr id="28" name="CuadroTexto 1"/>
        <cdr:cNvSpPr txBox="1"/>
      </cdr:nvSpPr>
      <cdr:spPr>
        <a:xfrm xmlns:a="http://schemas.openxmlformats.org/drawingml/2006/main">
          <a:off x="158499" y="45780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0.17106</cdr:x>
      <cdr:y>0.32354</cdr:y>
    </cdr:from>
    <cdr:to>
      <cdr:x>0.27088</cdr:x>
      <cdr:y>0.36263</cdr:y>
    </cdr:to>
    <cdr:sp macro="" textlink="">
      <cdr:nvSpPr>
        <cdr:cNvPr id="29" name="CuadroTexto 2"/>
        <cdr:cNvSpPr txBox="1"/>
      </cdr:nvSpPr>
      <cdr:spPr>
        <a:xfrm xmlns:a="http://schemas.openxmlformats.org/drawingml/2006/main">
          <a:off x="1015061" y="1340548"/>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0.06296</cdr:x>
      <cdr:y>0.80468</cdr:y>
    </cdr:from>
    <cdr:to>
      <cdr:x>0.16094</cdr:x>
      <cdr:y>0.87833</cdr:y>
    </cdr:to>
    <cdr:sp macro="" textlink="">
      <cdr:nvSpPr>
        <cdr:cNvPr id="30" name="CuadroTexto 3"/>
        <cdr:cNvSpPr txBox="1"/>
      </cdr:nvSpPr>
      <cdr:spPr>
        <a:xfrm xmlns:a="http://schemas.openxmlformats.org/drawingml/2006/main">
          <a:off x="373609" y="3334104"/>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0.11459</cdr:x>
      <cdr:y>0.25777</cdr:y>
    </cdr:from>
    <cdr:to>
      <cdr:x>0.21257</cdr:x>
      <cdr:y>0.33143</cdr:y>
    </cdr:to>
    <cdr:sp macro="" textlink="">
      <cdr:nvSpPr>
        <cdr:cNvPr id="31" name="CuadroTexto 4"/>
        <cdr:cNvSpPr txBox="1"/>
      </cdr:nvSpPr>
      <cdr:spPr>
        <a:xfrm xmlns:a="http://schemas.openxmlformats.org/drawingml/2006/main">
          <a:off x="679963" y="106803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0.14562</cdr:x>
      <cdr:y>0.64634</cdr:y>
    </cdr:from>
    <cdr:to>
      <cdr:x>0.2436</cdr:x>
      <cdr:y>0.71999</cdr:y>
    </cdr:to>
    <cdr:sp macro="" textlink="">
      <cdr:nvSpPr>
        <cdr:cNvPr id="32" name="CuadroTexto 5"/>
        <cdr:cNvSpPr txBox="1"/>
      </cdr:nvSpPr>
      <cdr:spPr>
        <a:xfrm xmlns:a="http://schemas.openxmlformats.org/drawingml/2006/main">
          <a:off x="864098" y="2678029"/>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0.25878</cdr:x>
      <cdr:y>0.52817</cdr:y>
    </cdr:from>
    <cdr:to>
      <cdr:x>0.3586</cdr:x>
      <cdr:y>0.56726</cdr:y>
    </cdr:to>
    <cdr:sp macro="" textlink="">
      <cdr:nvSpPr>
        <cdr:cNvPr id="33" name="CuadroTexto 6"/>
        <cdr:cNvSpPr txBox="1"/>
      </cdr:nvSpPr>
      <cdr:spPr>
        <a:xfrm xmlns:a="http://schemas.openxmlformats.org/drawingml/2006/main">
          <a:off x="1535641" y="2188406"/>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0.32426</cdr:x>
      <cdr:y>0.26806</cdr:y>
    </cdr:from>
    <cdr:to>
      <cdr:x>0.42224</cdr:x>
      <cdr:y>0.34171</cdr:y>
    </cdr:to>
    <cdr:sp macro="" textlink="">
      <cdr:nvSpPr>
        <cdr:cNvPr id="34" name="CuadroTexto 7"/>
        <cdr:cNvSpPr txBox="1"/>
      </cdr:nvSpPr>
      <cdr:spPr>
        <a:xfrm xmlns:a="http://schemas.openxmlformats.org/drawingml/2006/main">
          <a:off x="1924205" y="1110673"/>
          <a:ext cx="58142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0.35361</cdr:x>
      <cdr:y>0.84289</cdr:y>
    </cdr:from>
    <cdr:to>
      <cdr:x>0.45159</cdr:x>
      <cdr:y>0.91654</cdr:y>
    </cdr:to>
    <cdr:sp macro="" textlink="">
      <cdr:nvSpPr>
        <cdr:cNvPr id="35" name="CuadroTexto 8"/>
        <cdr:cNvSpPr txBox="1"/>
      </cdr:nvSpPr>
      <cdr:spPr>
        <a:xfrm xmlns:a="http://schemas.openxmlformats.org/drawingml/2006/main">
          <a:off x="2098370" y="3492409"/>
          <a:ext cx="58142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0.41675</cdr:x>
      <cdr:y>0.33015</cdr:y>
    </cdr:from>
    <cdr:to>
      <cdr:x>0.51657</cdr:x>
      <cdr:y>0.36924</cdr:y>
    </cdr:to>
    <cdr:sp macro="" textlink="">
      <cdr:nvSpPr>
        <cdr:cNvPr id="36" name="CuadroTexto 9"/>
        <cdr:cNvSpPr txBox="1"/>
      </cdr:nvSpPr>
      <cdr:spPr>
        <a:xfrm xmlns:a="http://schemas.openxmlformats.org/drawingml/2006/main">
          <a:off x="2473009" y="1367935"/>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0.44354</cdr:x>
      <cdr:y>0.61164</cdr:y>
    </cdr:from>
    <cdr:to>
      <cdr:x>0.54336</cdr:x>
      <cdr:y>0.65073</cdr:y>
    </cdr:to>
    <cdr:sp macro="" textlink="">
      <cdr:nvSpPr>
        <cdr:cNvPr id="37" name="CuadroTexto 10"/>
        <cdr:cNvSpPr txBox="1"/>
      </cdr:nvSpPr>
      <cdr:spPr>
        <a:xfrm xmlns:a="http://schemas.openxmlformats.org/drawingml/2006/main">
          <a:off x="2632005" y="253425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0.46735</cdr:x>
      <cdr:y>0.23947</cdr:y>
    </cdr:from>
    <cdr:to>
      <cdr:x>0.56533</cdr:x>
      <cdr:y>0.31312</cdr:y>
    </cdr:to>
    <cdr:sp macro="" textlink="">
      <cdr:nvSpPr>
        <cdr:cNvPr id="38" name="CuadroTexto 11"/>
        <cdr:cNvSpPr txBox="1"/>
      </cdr:nvSpPr>
      <cdr:spPr>
        <a:xfrm xmlns:a="http://schemas.openxmlformats.org/drawingml/2006/main">
          <a:off x="2773311" y="992214"/>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0.53827</cdr:x>
      <cdr:y>0.66324</cdr:y>
    </cdr:from>
    <cdr:to>
      <cdr:x>0.63625</cdr:x>
      <cdr:y>0.73688</cdr:y>
    </cdr:to>
    <cdr:sp macro="" textlink="">
      <cdr:nvSpPr>
        <cdr:cNvPr id="39" name="CuadroTexto 12"/>
        <cdr:cNvSpPr txBox="1"/>
      </cdr:nvSpPr>
      <cdr:spPr>
        <a:xfrm xmlns:a="http://schemas.openxmlformats.org/drawingml/2006/main">
          <a:off x="3194149" y="2748052"/>
          <a:ext cx="581420"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0.56528</cdr:x>
      <cdr:y>0.40573</cdr:y>
    </cdr:from>
    <cdr:to>
      <cdr:x>0.6651</cdr:x>
      <cdr:y>0.44482</cdr:y>
    </cdr:to>
    <cdr:sp macro="" textlink="">
      <cdr:nvSpPr>
        <cdr:cNvPr id="40" name="CuadroTexto 13"/>
        <cdr:cNvSpPr txBox="1"/>
      </cdr:nvSpPr>
      <cdr:spPr>
        <a:xfrm xmlns:a="http://schemas.openxmlformats.org/drawingml/2006/main">
          <a:off x="3354435" y="1681092"/>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0.60668</cdr:x>
      <cdr:y>0.53888</cdr:y>
    </cdr:from>
    <cdr:to>
      <cdr:x>0.7065</cdr:x>
      <cdr:y>0.57797</cdr:y>
    </cdr:to>
    <cdr:sp macro="" textlink="">
      <cdr:nvSpPr>
        <cdr:cNvPr id="41" name="CuadroTexto 14"/>
        <cdr:cNvSpPr txBox="1"/>
      </cdr:nvSpPr>
      <cdr:spPr>
        <a:xfrm xmlns:a="http://schemas.openxmlformats.org/drawingml/2006/main">
          <a:off x="3600068" y="2232782"/>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0.63943</cdr:x>
      <cdr:y>0.228</cdr:y>
    </cdr:from>
    <cdr:to>
      <cdr:x>0.73741</cdr:x>
      <cdr:y>0.30164</cdr:y>
    </cdr:to>
    <cdr:sp macro="" textlink="">
      <cdr:nvSpPr>
        <cdr:cNvPr id="42" name="CuadroTexto 15"/>
        <cdr:cNvSpPr txBox="1"/>
      </cdr:nvSpPr>
      <cdr:spPr>
        <a:xfrm xmlns:a="http://schemas.openxmlformats.org/drawingml/2006/main">
          <a:off x="3794424" y="944690"/>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0.67763</cdr:x>
      <cdr:y>0.83503</cdr:y>
    </cdr:from>
    <cdr:to>
      <cdr:x>0.77561</cdr:x>
      <cdr:y>0.90868</cdr:y>
    </cdr:to>
    <cdr:sp macro="" textlink="">
      <cdr:nvSpPr>
        <cdr:cNvPr id="43" name="CuadroTexto 16"/>
        <cdr:cNvSpPr txBox="1"/>
      </cdr:nvSpPr>
      <cdr:spPr>
        <a:xfrm xmlns:a="http://schemas.openxmlformats.org/drawingml/2006/main">
          <a:off x="4021106" y="3459842"/>
          <a:ext cx="58142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0.04396</cdr:x>
      <cdr:y>0.57985</cdr:y>
    </cdr:from>
    <cdr:to>
      <cdr:x>0.14194</cdr:x>
      <cdr:y>0.61944</cdr:y>
    </cdr:to>
    <cdr:sp macro="" textlink="">
      <cdr:nvSpPr>
        <cdr:cNvPr id="2" name="CuadroTexto 1"/>
        <cdr:cNvSpPr txBox="1"/>
      </cdr:nvSpPr>
      <cdr:spPr>
        <a:xfrm xmlns:a="http://schemas.openxmlformats.org/drawingml/2006/main">
          <a:off x="260839" y="2402536"/>
          <a:ext cx="581420"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0.07706</cdr:x>
      <cdr:y>0.78392</cdr:y>
    </cdr:from>
    <cdr:to>
      <cdr:x>0.17854</cdr:x>
      <cdr:y>0.84889</cdr:y>
    </cdr:to>
    <cdr:sp macro="" textlink="">
      <cdr:nvSpPr>
        <cdr:cNvPr id="3" name="CuadroTexto 2"/>
        <cdr:cNvSpPr txBox="1"/>
      </cdr:nvSpPr>
      <cdr:spPr>
        <a:xfrm xmlns:a="http://schemas.openxmlformats.org/drawingml/2006/main">
          <a:off x="457257"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0.13353</cdr:x>
      <cdr:y>0.59982</cdr:y>
    </cdr:from>
    <cdr:to>
      <cdr:x>0.23243</cdr:x>
      <cdr:y>0.65042</cdr:y>
    </cdr:to>
    <cdr:sp macro="" textlink="">
      <cdr:nvSpPr>
        <cdr:cNvPr id="4" name="CuadroTexto 3"/>
        <cdr:cNvSpPr txBox="1"/>
      </cdr:nvSpPr>
      <cdr:spPr>
        <a:xfrm xmlns:a="http://schemas.openxmlformats.org/drawingml/2006/main">
          <a:off x="792370" y="2485279"/>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0.15976</cdr:x>
      <cdr:y>0.7201</cdr:y>
    </cdr:from>
    <cdr:to>
      <cdr:x>0.25958</cdr:x>
      <cdr:y>0.77373</cdr:y>
    </cdr:to>
    <cdr:sp macro="" textlink="">
      <cdr:nvSpPr>
        <cdr:cNvPr id="5" name="CuadroTexto 4"/>
        <cdr:cNvSpPr txBox="1"/>
      </cdr:nvSpPr>
      <cdr:spPr>
        <a:xfrm xmlns:a="http://schemas.openxmlformats.org/drawingml/2006/main">
          <a:off x="948013" y="2983644"/>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0.34284</cdr:x>
      <cdr:y>0.33185</cdr:y>
    </cdr:from>
    <cdr:to>
      <cdr:x>0.44258</cdr:x>
      <cdr:y>0.37929</cdr:y>
    </cdr:to>
    <cdr:sp macro="" textlink="">
      <cdr:nvSpPr>
        <cdr:cNvPr id="6" name="CuadroTexto 5"/>
        <cdr:cNvSpPr txBox="1"/>
      </cdr:nvSpPr>
      <cdr:spPr>
        <a:xfrm xmlns:a="http://schemas.openxmlformats.org/drawingml/2006/main">
          <a:off x="2034467" y="1374979"/>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0.36715</cdr:x>
      <cdr:y>0.57345</cdr:y>
    </cdr:from>
    <cdr:to>
      <cdr:x>0.47388</cdr:x>
      <cdr:y>0.63038</cdr:y>
    </cdr:to>
    <cdr:sp macro="" textlink="">
      <cdr:nvSpPr>
        <cdr:cNvPr id="7" name="CuadroTexto 6"/>
        <cdr:cNvSpPr txBox="1"/>
      </cdr:nvSpPr>
      <cdr:spPr>
        <a:xfrm xmlns:a="http://schemas.openxmlformats.org/drawingml/2006/main">
          <a:off x="2178673" y="2376018"/>
          <a:ext cx="633343"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0.55728</cdr:x>
      <cdr:y>0.32643</cdr:y>
    </cdr:from>
    <cdr:to>
      <cdr:x>0.65801</cdr:x>
      <cdr:y>0.38481</cdr:y>
    </cdr:to>
    <cdr:sp macro="" textlink="">
      <cdr:nvSpPr>
        <cdr:cNvPr id="8" name="CuadroTexto 7"/>
        <cdr:cNvSpPr txBox="1"/>
      </cdr:nvSpPr>
      <cdr:spPr>
        <a:xfrm xmlns:a="http://schemas.openxmlformats.org/drawingml/2006/main">
          <a:off x="3306954" y="1352522"/>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0.48786</cdr:x>
      <cdr:y>0.15867</cdr:y>
    </cdr:from>
    <cdr:to>
      <cdr:x>0.59058</cdr:x>
      <cdr:y>0.20665</cdr:y>
    </cdr:to>
    <cdr:sp macro="" textlink="">
      <cdr:nvSpPr>
        <cdr:cNvPr id="9" name="CuadroTexto 8"/>
        <cdr:cNvSpPr txBox="1"/>
      </cdr:nvSpPr>
      <cdr:spPr>
        <a:xfrm xmlns:a="http://schemas.openxmlformats.org/drawingml/2006/main">
          <a:off x="2895012" y="657429"/>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0.66646</cdr:x>
      <cdr:y>0.13198</cdr:y>
    </cdr:from>
    <cdr:to>
      <cdr:x>0.76902</cdr:x>
      <cdr:y>0.17853</cdr:y>
    </cdr:to>
    <cdr:sp macro="" textlink="">
      <cdr:nvSpPr>
        <cdr:cNvPr id="10" name="CuadroTexto 9"/>
        <cdr:cNvSpPr txBox="1"/>
      </cdr:nvSpPr>
      <cdr:spPr>
        <a:xfrm xmlns:a="http://schemas.openxmlformats.org/drawingml/2006/main">
          <a:off x="3954830" y="546843"/>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0.69221</cdr:x>
      <cdr:y>0.3563</cdr:y>
    </cdr:from>
    <cdr:to>
      <cdr:x>0.79742</cdr:x>
      <cdr:y>0.41542</cdr:y>
    </cdr:to>
    <cdr:sp macro="" textlink="">
      <cdr:nvSpPr>
        <cdr:cNvPr id="11" name="CuadroTexto 10"/>
        <cdr:cNvSpPr txBox="1"/>
      </cdr:nvSpPr>
      <cdr:spPr>
        <a:xfrm xmlns:a="http://schemas.openxmlformats.org/drawingml/2006/main">
          <a:off x="4107624" y="147628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0A80-744B-4861-914E-BEC8777C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4786</TotalTime>
  <Pages>21</Pages>
  <Words>3252</Words>
  <Characters>17892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2450</cp:revision>
  <cp:lastPrinted>2017-11-01T14:26:00Z</cp:lastPrinted>
  <dcterms:created xsi:type="dcterms:W3CDTF">2016-02-25T17:07:00Z</dcterms:created>
  <dcterms:modified xsi:type="dcterms:W3CDTF">2020-02-04T21:04:00Z</dcterms:modified>
  <cp:category>Encuesta Nacional de Ocupación y Empleo</cp:category>
  <cp:version>1</cp:version>
</cp:coreProperties>
</file>