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9E35" w14:textId="77777777" w:rsidR="007B4B6A" w:rsidRDefault="007B4B6A" w:rsidP="007B4B6A">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5474D1DE" wp14:editId="20A424D1">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2BD1C08F" w14:textId="77777777" w:rsidR="007B4B6A" w:rsidRPr="008A2C21" w:rsidRDefault="007B4B6A" w:rsidP="007B4B6A">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2 de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D1DE"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2BD1C08F" w14:textId="77777777" w:rsidR="007B4B6A" w:rsidRPr="008A2C21" w:rsidRDefault="007B4B6A" w:rsidP="007B4B6A">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2 de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279B2C4D" w14:textId="77777777" w:rsidR="007B4B6A" w:rsidRDefault="007B4B6A" w:rsidP="007B4B6A">
      <w:pPr>
        <w:tabs>
          <w:tab w:val="left" w:pos="8789"/>
        </w:tabs>
        <w:ind w:right="51"/>
        <w:jc w:val="center"/>
        <w:rPr>
          <w:rFonts w:cs="Times New Roman"/>
          <w:b/>
          <w:sz w:val="28"/>
          <w:szCs w:val="20"/>
          <w:lang w:val="es-MX"/>
        </w:rPr>
      </w:pPr>
    </w:p>
    <w:p w14:paraId="06FF3FAC" w14:textId="77777777" w:rsidR="007B4B6A" w:rsidRDefault="007B4B6A" w:rsidP="007B4B6A">
      <w:pPr>
        <w:tabs>
          <w:tab w:val="left" w:pos="8789"/>
        </w:tabs>
        <w:ind w:right="51"/>
        <w:jc w:val="center"/>
        <w:rPr>
          <w:rFonts w:cs="Times New Roman"/>
          <w:b/>
          <w:sz w:val="28"/>
          <w:szCs w:val="20"/>
          <w:lang w:val="es-MX"/>
        </w:rPr>
      </w:pPr>
    </w:p>
    <w:p w14:paraId="093A57B8" w14:textId="77777777" w:rsidR="007B4B6A" w:rsidRPr="00765D42" w:rsidRDefault="007B4B6A" w:rsidP="007B4B6A">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1E43E418" w14:textId="77777777" w:rsidR="007B4B6A" w:rsidRPr="00765D42" w:rsidRDefault="007B4B6A" w:rsidP="007B4B6A">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junio de 2020</w:t>
      </w:r>
    </w:p>
    <w:p w14:paraId="2D9233AD" w14:textId="77777777" w:rsidR="007B4B6A" w:rsidRPr="00EB3BCB" w:rsidRDefault="007B4B6A" w:rsidP="007B4B6A">
      <w:pPr>
        <w:spacing w:before="360" w:after="360"/>
        <w:ind w:left="-142" w:right="-454"/>
        <w:rPr>
          <w:rFonts w:cs="Times New Roman"/>
          <w:bCs/>
          <w:lang w:val="es-MX"/>
        </w:rPr>
      </w:pPr>
      <w:r w:rsidRPr="00EB3BCB">
        <w:rPr>
          <w:bCs/>
        </w:rPr>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5CD54E36" w14:textId="77777777" w:rsidR="007B4B6A" w:rsidRPr="00EB3BCB" w:rsidRDefault="007B4B6A" w:rsidP="007B4B6A">
      <w:pPr>
        <w:spacing w:before="360" w:after="360"/>
        <w:ind w:left="-142" w:right="-454"/>
        <w:rPr>
          <w:rFonts w:cs="Times New Roman"/>
          <w:bCs/>
          <w:lang w:val="es-MX"/>
        </w:rPr>
      </w:pPr>
      <w:r w:rsidRPr="00EB3BCB">
        <w:rPr>
          <w:rFonts w:cs="Times New Roman"/>
          <w:bCs/>
        </w:rPr>
        <w:t>En el Sistema de Indicadores Cíclicos, e</w:t>
      </w:r>
      <w:r w:rsidRPr="00EB3BCB">
        <w:rPr>
          <w:rFonts w:cs="Times New Roman"/>
          <w:bCs/>
          <w:lang w:val="es-MX"/>
        </w:rPr>
        <w:t xml:space="preserve">l Indicador Coincidente refleja el estado general de la economía, </w:t>
      </w:r>
      <w:r w:rsidRPr="00EB3BCB">
        <w:rPr>
          <w:bCs/>
        </w:rPr>
        <w:t>mientras que el Adelantado busca señalar anticipadamente los puntos de giro (picos y valles) del Indicador Coincidente.</w:t>
      </w:r>
    </w:p>
    <w:p w14:paraId="7E2649B3" w14:textId="77777777" w:rsidR="007B4B6A" w:rsidRPr="00EB3BCB" w:rsidRDefault="007B4B6A" w:rsidP="007B4B6A">
      <w:pPr>
        <w:tabs>
          <w:tab w:val="num" w:pos="810"/>
        </w:tabs>
        <w:spacing w:before="360" w:after="360"/>
        <w:ind w:left="-142" w:right="-454"/>
        <w:rPr>
          <w:rFonts w:cs="Times New Roman"/>
          <w:bCs/>
          <w:lang w:val="es-MX"/>
        </w:rPr>
      </w:pPr>
      <w:r w:rsidRPr="00EB3BCB">
        <w:rPr>
          <w:rFonts w:cs="Times New Roman"/>
          <w:bCs/>
          <w:lang w:val="es-MX"/>
        </w:rPr>
        <w:t>Los principales resultados son los siguientes: en el mes de junio de 2020 el Indicador Coincidente</w:t>
      </w:r>
      <w:r w:rsidRPr="00EB3BCB">
        <w:rPr>
          <w:rFonts w:cs="Times New Roman"/>
          <w:bCs/>
          <w:vertAlign w:val="superscript"/>
          <w:lang w:val="es-MX"/>
        </w:rPr>
        <w:footnoteReference w:id="1"/>
      </w:r>
      <w:r w:rsidRPr="00EB3BCB">
        <w:rPr>
          <w:rFonts w:cs="Times New Roman"/>
          <w:bCs/>
          <w:lang w:val="es-MX"/>
        </w:rPr>
        <w:t xml:space="preserve"> se localizó por debajo de su tendencia de largo plazo al reportar un valor de 93.3 puntos (véase gráfica 1) y una variación de 3.25 puntos respecto al mes anterior.</w:t>
      </w:r>
      <w:r w:rsidRPr="00EB3BCB">
        <w:rPr>
          <w:rFonts w:cs="Times New Roman"/>
          <w:bCs/>
          <w:vertAlign w:val="superscript"/>
          <w:lang w:val="es-MX"/>
        </w:rPr>
        <w:t>2</w:t>
      </w:r>
      <w:r w:rsidRPr="00EB3BCB">
        <w:rPr>
          <w:rFonts w:cs="Times New Roman"/>
          <w:bCs/>
          <w:lang w:val="es-MX"/>
        </w:rPr>
        <w:t xml:space="preserve"> </w:t>
      </w:r>
    </w:p>
    <w:p w14:paraId="1DE6614C" w14:textId="77777777" w:rsidR="007B4B6A" w:rsidRPr="00EB3BCB" w:rsidRDefault="007B4B6A" w:rsidP="007B4B6A">
      <w:pPr>
        <w:tabs>
          <w:tab w:val="num" w:pos="810"/>
        </w:tabs>
        <w:spacing w:before="360" w:after="360"/>
        <w:ind w:left="-142" w:right="-454"/>
        <w:rPr>
          <w:rFonts w:cs="Times New Roman"/>
          <w:bCs/>
          <w:lang w:val="es-MX"/>
        </w:rPr>
      </w:pPr>
      <w:r w:rsidRPr="00EB3BCB">
        <w:rPr>
          <w:rFonts w:cs="Times New Roman"/>
          <w:bCs/>
          <w:lang w:val="es-MX"/>
        </w:rPr>
        <w:t>El Indicador Adelantado se posicionó en el mes de julio de 2020 por debajo de su tendencia de largo plazo (véase gráfica 3) al presentar un valor de 99.4 puntos y un incremento de 0.11 puntos con respecto al pasado mes de junio.</w:t>
      </w:r>
    </w:p>
    <w:p w14:paraId="2A2F7175" w14:textId="77777777" w:rsidR="007B4B6A" w:rsidRPr="00EB3BCB" w:rsidRDefault="007B4B6A" w:rsidP="007B4B6A">
      <w:pPr>
        <w:tabs>
          <w:tab w:val="num" w:pos="810"/>
        </w:tabs>
        <w:spacing w:before="360" w:after="360"/>
        <w:ind w:left="-142" w:right="-454"/>
        <w:rPr>
          <w:rFonts w:cs="Times New Roman"/>
          <w:bCs/>
          <w:lang w:val="es-MX"/>
        </w:rPr>
      </w:pPr>
      <w:r w:rsidRPr="00EB3BCB">
        <w:rPr>
          <w:rFonts w:cs="Times New Roman"/>
          <w:bCs/>
          <w:lang w:val="es-MX"/>
        </w:rPr>
        <w:t xml:space="preserve">Con la nueva información tanto el Indicador Coincidente como el Adelantado </w:t>
      </w:r>
      <w:r w:rsidRPr="00EB3BCB">
        <w:rPr>
          <w:rFonts w:cs="Times New Roman"/>
          <w:bCs/>
        </w:rPr>
        <w:t>modificaron la trayectoria descendente observada en los últimos meses</w:t>
      </w:r>
      <w:r w:rsidRPr="00EB3BCB">
        <w:rPr>
          <w:rFonts w:cs="Times New Roman"/>
          <w:bCs/>
          <w:lang w:val="es-MX"/>
        </w:rPr>
        <w:t xml:space="preserve"> (ver gráficas 2 y 4). </w:t>
      </w:r>
    </w:p>
    <w:p w14:paraId="79206EF7" w14:textId="77777777" w:rsidR="007B4B6A" w:rsidRPr="006710E2" w:rsidRDefault="007B4B6A" w:rsidP="007B4B6A">
      <w:pPr>
        <w:tabs>
          <w:tab w:val="num" w:pos="810"/>
        </w:tabs>
        <w:spacing w:before="360" w:after="360"/>
        <w:ind w:left="142" w:right="-547"/>
        <w:rPr>
          <w:rFonts w:cs="Times New Roman"/>
          <w:lang w:val="es-MX"/>
        </w:rPr>
      </w:pPr>
    </w:p>
    <w:p w14:paraId="6C4DF549" w14:textId="77777777" w:rsidR="007B4B6A" w:rsidRDefault="007B4B6A" w:rsidP="007B4B6A">
      <w:pPr>
        <w:ind w:right="-121"/>
      </w:pPr>
    </w:p>
    <w:p w14:paraId="05C7DF98" w14:textId="77777777" w:rsidR="007B4B6A" w:rsidRDefault="007B4B6A" w:rsidP="007B4B6A">
      <w:pPr>
        <w:ind w:right="162"/>
      </w:pPr>
    </w:p>
    <w:p w14:paraId="5FD97740" w14:textId="77777777" w:rsidR="007B4B6A" w:rsidRPr="00453200" w:rsidRDefault="007B4B6A" w:rsidP="007B4B6A">
      <w:pPr>
        <w:keepNext/>
        <w:keepLines/>
        <w:tabs>
          <w:tab w:val="left" w:pos="14034"/>
        </w:tabs>
        <w:spacing w:before="480"/>
        <w:ind w:right="-51"/>
        <w:jc w:val="center"/>
        <w:rPr>
          <w:b/>
          <w:smallCaps/>
          <w:color w:val="000000"/>
          <w:sz w:val="4"/>
          <w:szCs w:val="4"/>
        </w:rPr>
      </w:pPr>
    </w:p>
    <w:p w14:paraId="34C0B275" w14:textId="77777777" w:rsidR="007B4B6A" w:rsidRDefault="007B4B6A" w:rsidP="007B4B6A">
      <w:pPr>
        <w:keepNext/>
        <w:keepLines/>
        <w:tabs>
          <w:tab w:val="left" w:pos="14034"/>
        </w:tabs>
        <w:spacing w:before="240"/>
        <w:ind w:right="-51"/>
        <w:jc w:val="center"/>
        <w:rPr>
          <w:b/>
          <w:smallCaps/>
          <w:color w:val="000000"/>
          <w:sz w:val="20"/>
          <w:szCs w:val="20"/>
        </w:rPr>
      </w:pPr>
    </w:p>
    <w:p w14:paraId="5F8B1508" w14:textId="77777777" w:rsidR="007B4B6A" w:rsidRPr="00BA2F11" w:rsidRDefault="007B4B6A" w:rsidP="007B4B6A">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75B2CEA3" w14:textId="77777777" w:rsidR="007B4B6A" w:rsidRPr="00BA2F11" w:rsidRDefault="007B4B6A" w:rsidP="007B4B6A">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junio de 2020</w:t>
      </w:r>
    </w:p>
    <w:p w14:paraId="67AE3148" w14:textId="77777777" w:rsidR="007B4B6A" w:rsidRDefault="007B4B6A" w:rsidP="007B4B6A">
      <w:pPr>
        <w:jc w:val="center"/>
        <w:rPr>
          <w:color w:val="000000"/>
          <w:sz w:val="20"/>
        </w:rPr>
      </w:pPr>
      <w:r w:rsidRPr="00377C0E">
        <w:rPr>
          <w:color w:val="000000"/>
          <w:sz w:val="20"/>
        </w:rPr>
        <w:t>(Puntos)</w:t>
      </w:r>
    </w:p>
    <w:p w14:paraId="20A590EB" w14:textId="77777777" w:rsidR="007B4B6A" w:rsidRDefault="007B4B6A" w:rsidP="007B4B6A">
      <w:pPr>
        <w:jc w:val="center"/>
        <w:rPr>
          <w:szCs w:val="20"/>
        </w:rPr>
      </w:pPr>
      <w:r>
        <w:rPr>
          <w:noProof/>
          <w:lang w:val="es-MX" w:eastAsia="es-MX"/>
        </w:rPr>
        <w:drawing>
          <wp:inline distT="0" distB="0" distL="0" distR="0" wp14:anchorId="5425205E" wp14:editId="2F57AA10">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B54138" w14:textId="77777777" w:rsidR="007B4B6A" w:rsidRPr="00BA2F11" w:rsidRDefault="007B4B6A" w:rsidP="00C00F27">
      <w:pPr>
        <w:keepNext/>
        <w:keepLines/>
        <w:spacing w:before="60"/>
        <w:ind w:left="540" w:right="-312"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6693BD82" w14:textId="77777777" w:rsidR="007B4B6A" w:rsidRPr="00BA2F11" w:rsidRDefault="007B4B6A" w:rsidP="00C00F27">
      <w:pPr>
        <w:tabs>
          <w:tab w:val="center" w:pos="3348"/>
        </w:tabs>
        <w:ind w:left="540" w:right="-312"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4CDA1EF5" w14:textId="77777777" w:rsidR="007B4B6A" w:rsidRDefault="007B4B6A" w:rsidP="00C00F27">
      <w:pPr>
        <w:tabs>
          <w:tab w:val="center" w:pos="3348"/>
        </w:tabs>
        <w:ind w:left="540" w:right="-312" w:firstLine="11"/>
        <w:rPr>
          <w:sz w:val="16"/>
          <w:szCs w:val="16"/>
        </w:rPr>
      </w:pPr>
      <w:r w:rsidRPr="00BA2F11">
        <w:rPr>
          <w:sz w:val="16"/>
          <w:szCs w:val="16"/>
        </w:rPr>
        <w:t>El área sombreada indica el periodo entre un pico y un valle en el Indicador Coincidente.</w:t>
      </w:r>
    </w:p>
    <w:p w14:paraId="66E28B12" w14:textId="77777777" w:rsidR="007B4B6A" w:rsidRDefault="007B4B6A" w:rsidP="00C00F27">
      <w:pPr>
        <w:tabs>
          <w:tab w:val="center" w:pos="3348"/>
        </w:tabs>
        <w:spacing w:before="40"/>
        <w:ind w:left="142" w:right="-312" w:hanging="52"/>
        <w:rPr>
          <w:rFonts w:cs="Times New Roman"/>
          <w:color w:val="000000"/>
          <w:sz w:val="16"/>
          <w:szCs w:val="16"/>
        </w:rPr>
      </w:pPr>
      <w:r w:rsidRPr="00BA2F11">
        <w:rPr>
          <w:rFonts w:cs="Times New Roman"/>
          <w:color w:val="000000"/>
          <w:sz w:val="16"/>
          <w:szCs w:val="16"/>
        </w:rPr>
        <w:t>Fuente: INEGI.</w:t>
      </w:r>
    </w:p>
    <w:p w14:paraId="1BFE2B3A" w14:textId="77777777" w:rsidR="007B4B6A" w:rsidRDefault="007B4B6A" w:rsidP="007B4B6A">
      <w:pPr>
        <w:keepNext/>
        <w:keepLines/>
        <w:tabs>
          <w:tab w:val="left" w:pos="14034"/>
        </w:tabs>
        <w:spacing w:before="240"/>
        <w:ind w:right="-51"/>
        <w:jc w:val="center"/>
        <w:rPr>
          <w:b/>
          <w:smallCaps/>
          <w:color w:val="000000"/>
          <w:sz w:val="20"/>
          <w:szCs w:val="20"/>
        </w:rPr>
      </w:pPr>
    </w:p>
    <w:p w14:paraId="00CD02F3" w14:textId="77777777" w:rsidR="007B4B6A" w:rsidRDefault="007B4B6A" w:rsidP="007B4B6A">
      <w:pPr>
        <w:keepNext/>
        <w:keepLines/>
        <w:tabs>
          <w:tab w:val="left" w:pos="14034"/>
        </w:tabs>
        <w:ind w:right="-51"/>
        <w:jc w:val="center"/>
        <w:rPr>
          <w:b/>
          <w:smallCaps/>
          <w:color w:val="000000"/>
          <w:sz w:val="20"/>
          <w:szCs w:val="20"/>
        </w:rPr>
      </w:pPr>
    </w:p>
    <w:p w14:paraId="53F6E491" w14:textId="77777777" w:rsidR="007B4B6A" w:rsidRDefault="007B4B6A" w:rsidP="007B4B6A">
      <w:pPr>
        <w:keepNext/>
        <w:keepLines/>
        <w:tabs>
          <w:tab w:val="left" w:pos="14034"/>
        </w:tabs>
        <w:ind w:right="-51"/>
        <w:jc w:val="center"/>
        <w:rPr>
          <w:b/>
          <w:smallCaps/>
          <w:color w:val="000000"/>
          <w:sz w:val="20"/>
          <w:szCs w:val="20"/>
        </w:rPr>
      </w:pPr>
    </w:p>
    <w:p w14:paraId="41AB62AC" w14:textId="77777777" w:rsidR="007B4B6A" w:rsidRDefault="007B4B6A" w:rsidP="007B4B6A">
      <w:pPr>
        <w:ind w:right="-312"/>
      </w:pPr>
    </w:p>
    <w:p w14:paraId="66F5372D" w14:textId="77777777" w:rsidR="007B4B6A" w:rsidRDefault="007B4B6A" w:rsidP="007B4B6A">
      <w:pPr>
        <w:ind w:right="-312"/>
      </w:pPr>
    </w:p>
    <w:p w14:paraId="68529941" w14:textId="77777777" w:rsidR="007B4B6A" w:rsidRDefault="007B4B6A" w:rsidP="007B4B6A">
      <w:pPr>
        <w:ind w:right="162"/>
      </w:pPr>
    </w:p>
    <w:p w14:paraId="43CE3FA2" w14:textId="77777777" w:rsidR="007B4B6A" w:rsidRPr="00453200" w:rsidRDefault="007B4B6A" w:rsidP="007B4B6A">
      <w:pPr>
        <w:keepNext/>
        <w:keepLines/>
        <w:tabs>
          <w:tab w:val="left" w:pos="14034"/>
        </w:tabs>
        <w:spacing w:before="840"/>
        <w:ind w:right="-49"/>
        <w:jc w:val="center"/>
        <w:rPr>
          <w:b/>
          <w:smallCaps/>
          <w:color w:val="000000"/>
          <w:sz w:val="4"/>
          <w:szCs w:val="4"/>
          <w:vertAlign w:val="subscript"/>
        </w:rPr>
      </w:pPr>
    </w:p>
    <w:p w14:paraId="5A6C0EB4" w14:textId="77777777" w:rsidR="007B4B6A" w:rsidRPr="00493F16" w:rsidRDefault="007B4B6A" w:rsidP="007B4B6A">
      <w:pPr>
        <w:keepNext/>
        <w:keepLines/>
        <w:tabs>
          <w:tab w:val="left" w:pos="14034"/>
        </w:tabs>
        <w:spacing w:before="960"/>
        <w:ind w:right="-49"/>
        <w:jc w:val="center"/>
        <w:rPr>
          <w:b/>
          <w:smallCaps/>
          <w:color w:val="000000"/>
          <w:sz w:val="20"/>
          <w:szCs w:val="20"/>
        </w:rPr>
      </w:pPr>
      <w:r w:rsidRPr="00493F16">
        <w:rPr>
          <w:b/>
          <w:smallCaps/>
          <w:color w:val="000000"/>
          <w:sz w:val="20"/>
          <w:szCs w:val="20"/>
        </w:rPr>
        <w:t>Gráfica 2</w:t>
      </w:r>
    </w:p>
    <w:p w14:paraId="7E7CFBF5" w14:textId="77777777" w:rsidR="007B4B6A" w:rsidRPr="00493F16" w:rsidRDefault="007B4B6A" w:rsidP="007B4B6A">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mayo y junio de 2020</w:t>
      </w:r>
    </w:p>
    <w:p w14:paraId="1BDAEDC7" w14:textId="77777777" w:rsidR="007B4B6A" w:rsidRPr="00493F16" w:rsidRDefault="007B4B6A" w:rsidP="007B4B6A">
      <w:pPr>
        <w:keepNext/>
        <w:keepLines/>
        <w:jc w:val="center"/>
        <w:rPr>
          <w:color w:val="000000"/>
          <w:sz w:val="20"/>
          <w:szCs w:val="20"/>
        </w:rPr>
      </w:pPr>
      <w:r w:rsidRPr="00493F16">
        <w:rPr>
          <w:color w:val="000000"/>
          <w:sz w:val="20"/>
          <w:szCs w:val="20"/>
        </w:rPr>
        <w:t>(Puntos)</w:t>
      </w:r>
    </w:p>
    <w:p w14:paraId="38E0A3DD" w14:textId="77777777" w:rsidR="007B4B6A" w:rsidRPr="00915299" w:rsidRDefault="007B4B6A" w:rsidP="007B4B6A">
      <w:pPr>
        <w:tabs>
          <w:tab w:val="center" w:pos="3348"/>
        </w:tabs>
        <w:jc w:val="center"/>
        <w:rPr>
          <w:szCs w:val="20"/>
        </w:rPr>
      </w:pPr>
      <w:r>
        <w:rPr>
          <w:noProof/>
          <w:lang w:val="es-MX" w:eastAsia="es-MX"/>
        </w:rPr>
        <w:drawing>
          <wp:inline distT="0" distB="0" distL="0" distR="0" wp14:anchorId="51240193" wp14:editId="6D5D5577">
            <wp:extent cx="5936563" cy="4142232"/>
            <wp:effectExtent l="0" t="0" r="762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FB3472" w14:textId="77777777" w:rsidR="007B4B6A" w:rsidRPr="00E41359" w:rsidRDefault="007B4B6A" w:rsidP="007B4B6A">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6C17C71D" w14:textId="77777777" w:rsidR="007B4B6A" w:rsidRDefault="007B4B6A" w:rsidP="007B4B6A">
      <w:pPr>
        <w:keepNext/>
        <w:keepLines/>
        <w:tabs>
          <w:tab w:val="left" w:pos="14034"/>
        </w:tabs>
        <w:spacing w:before="480"/>
        <w:ind w:right="-49"/>
        <w:jc w:val="center"/>
        <w:rPr>
          <w:b/>
          <w:smallCaps/>
          <w:color w:val="000000"/>
          <w:sz w:val="20"/>
          <w:szCs w:val="20"/>
        </w:rPr>
      </w:pPr>
    </w:p>
    <w:p w14:paraId="673E8B3C" w14:textId="77777777" w:rsidR="007B4B6A" w:rsidRDefault="007B4B6A" w:rsidP="007B4B6A"/>
    <w:p w14:paraId="6570659F" w14:textId="77777777" w:rsidR="007B4B6A" w:rsidRDefault="007B4B6A" w:rsidP="007B4B6A"/>
    <w:p w14:paraId="23F76306" w14:textId="77777777" w:rsidR="007B4B6A" w:rsidRDefault="007B4B6A" w:rsidP="007B4B6A"/>
    <w:p w14:paraId="649EA3FC" w14:textId="77777777" w:rsidR="007B4B6A" w:rsidRDefault="007B4B6A" w:rsidP="007B4B6A"/>
    <w:p w14:paraId="3505ED57" w14:textId="77777777" w:rsidR="007B4B6A" w:rsidRDefault="007B4B6A" w:rsidP="007B4B6A"/>
    <w:p w14:paraId="3F6EE092" w14:textId="77777777" w:rsidR="007B4B6A" w:rsidRDefault="007B4B6A" w:rsidP="007B4B6A"/>
    <w:p w14:paraId="1BAA2333" w14:textId="77777777" w:rsidR="007B4B6A" w:rsidRDefault="007B4B6A" w:rsidP="007B4B6A"/>
    <w:p w14:paraId="69150D0E" w14:textId="77777777" w:rsidR="007B4B6A" w:rsidRDefault="007B4B6A" w:rsidP="007B4B6A"/>
    <w:p w14:paraId="67A2AE65" w14:textId="77777777" w:rsidR="007B4B6A" w:rsidRDefault="007B4B6A" w:rsidP="007B4B6A"/>
    <w:p w14:paraId="67095080" w14:textId="77777777" w:rsidR="007B4B6A" w:rsidRDefault="007B4B6A" w:rsidP="007B4B6A"/>
    <w:p w14:paraId="6B622958" w14:textId="77777777" w:rsidR="007B4B6A" w:rsidRDefault="007B4B6A" w:rsidP="007B4B6A"/>
    <w:p w14:paraId="2FD915EC" w14:textId="77777777" w:rsidR="007B4B6A" w:rsidRDefault="007B4B6A" w:rsidP="007B4B6A"/>
    <w:p w14:paraId="362AC970" w14:textId="77777777" w:rsidR="007B4B6A" w:rsidRDefault="007B4B6A" w:rsidP="007B4B6A">
      <w:pPr>
        <w:keepNext/>
        <w:keepLines/>
        <w:tabs>
          <w:tab w:val="left" w:pos="14034"/>
        </w:tabs>
        <w:spacing w:before="600"/>
        <w:ind w:right="-49"/>
        <w:jc w:val="center"/>
        <w:rPr>
          <w:b/>
          <w:smallCaps/>
          <w:color w:val="000000"/>
          <w:sz w:val="4"/>
          <w:szCs w:val="4"/>
        </w:rPr>
      </w:pPr>
    </w:p>
    <w:p w14:paraId="227EAB33" w14:textId="77777777" w:rsidR="007B4B6A" w:rsidRPr="00CE3982" w:rsidRDefault="007B4B6A" w:rsidP="007B4B6A">
      <w:pPr>
        <w:keepNext/>
        <w:keepLines/>
        <w:tabs>
          <w:tab w:val="left" w:pos="14034"/>
        </w:tabs>
        <w:spacing w:before="840"/>
        <w:ind w:right="-49"/>
        <w:jc w:val="center"/>
        <w:rPr>
          <w:b/>
          <w:smallCaps/>
          <w:color w:val="000000"/>
          <w:sz w:val="20"/>
          <w:szCs w:val="20"/>
        </w:rPr>
      </w:pPr>
      <w:r w:rsidRPr="00CE3982">
        <w:rPr>
          <w:b/>
          <w:smallCaps/>
          <w:color w:val="000000"/>
          <w:sz w:val="20"/>
          <w:szCs w:val="20"/>
        </w:rPr>
        <w:t>Gráfica 3</w:t>
      </w:r>
    </w:p>
    <w:p w14:paraId="707A9160" w14:textId="77777777" w:rsidR="007B4B6A" w:rsidRPr="00CE3982" w:rsidRDefault="007B4B6A" w:rsidP="007B4B6A">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julio de 2020</w:t>
      </w:r>
    </w:p>
    <w:p w14:paraId="29280584" w14:textId="77777777" w:rsidR="007B4B6A" w:rsidRPr="00BA2F11" w:rsidRDefault="007B4B6A" w:rsidP="007B4B6A">
      <w:pPr>
        <w:tabs>
          <w:tab w:val="center" w:pos="3348"/>
        </w:tabs>
        <w:jc w:val="center"/>
        <w:rPr>
          <w:rFonts w:cs="Times New Roman"/>
          <w:sz w:val="16"/>
          <w:szCs w:val="16"/>
          <w:lang w:val="es-MX"/>
        </w:rPr>
      </w:pPr>
      <w:r w:rsidRPr="00377C0E">
        <w:rPr>
          <w:color w:val="000000"/>
          <w:sz w:val="20"/>
        </w:rPr>
        <w:t>(Puntos)</w:t>
      </w:r>
    </w:p>
    <w:p w14:paraId="7F685352" w14:textId="77777777" w:rsidR="007B4B6A" w:rsidRDefault="007B4B6A" w:rsidP="007B4B6A">
      <w:pPr>
        <w:jc w:val="center"/>
        <w:rPr>
          <w:szCs w:val="20"/>
        </w:rPr>
      </w:pPr>
      <w:r>
        <w:rPr>
          <w:noProof/>
          <w:lang w:val="es-MX" w:eastAsia="es-MX"/>
        </w:rPr>
        <w:drawing>
          <wp:inline distT="0" distB="0" distL="0" distR="0" wp14:anchorId="30A4BA1B" wp14:editId="3A846BA9">
            <wp:extent cx="5946655" cy="4138703"/>
            <wp:effectExtent l="0" t="0" r="16510" b="146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515DBC" w14:textId="77777777" w:rsidR="007B4B6A" w:rsidRPr="00327484" w:rsidRDefault="007B4B6A" w:rsidP="00C00F27">
      <w:pPr>
        <w:keepLines/>
        <w:spacing w:before="60"/>
        <w:ind w:left="630" w:right="-312"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julio de 2020 </w:t>
      </w:r>
      <w:r w:rsidRPr="00B82726">
        <w:rPr>
          <w:b/>
          <w:sz w:val="16"/>
          <w:szCs w:val="16"/>
          <w:lang w:val="es-MX"/>
        </w:rPr>
        <w:t>registra</w:t>
      </w:r>
      <w:r>
        <w:rPr>
          <w:b/>
          <w:sz w:val="16"/>
          <w:szCs w:val="16"/>
          <w:lang w:val="es-MX"/>
        </w:rPr>
        <w:t xml:space="preserve"> un incremento </w:t>
      </w:r>
      <w:r w:rsidRPr="000129DA">
        <w:rPr>
          <w:b/>
          <w:sz w:val="16"/>
          <w:szCs w:val="16"/>
          <w:lang w:val="es-MX"/>
        </w:rPr>
        <w:t>de 0.</w:t>
      </w:r>
      <w:r>
        <w:rPr>
          <w:b/>
          <w:sz w:val="16"/>
          <w:szCs w:val="16"/>
          <w:lang w:val="es-MX"/>
        </w:rPr>
        <w:t xml:space="preserve">11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2C85D355" w14:textId="77777777" w:rsidR="007B4B6A" w:rsidRPr="00327484" w:rsidRDefault="007B4B6A" w:rsidP="00C00F27">
      <w:pPr>
        <w:keepNext/>
        <w:keepLines/>
        <w:ind w:left="630" w:right="-312"/>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25093C25" w14:textId="77777777" w:rsidR="007B4B6A" w:rsidRPr="00327484" w:rsidRDefault="007B4B6A" w:rsidP="00C00F27">
      <w:pPr>
        <w:tabs>
          <w:tab w:val="center" w:pos="3348"/>
        </w:tabs>
        <w:ind w:left="630" w:right="-312"/>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6E55303B" w14:textId="77777777" w:rsidR="007B4B6A" w:rsidRPr="00327484" w:rsidRDefault="007B4B6A" w:rsidP="00C00F27">
      <w:pPr>
        <w:keepLines/>
        <w:ind w:left="630" w:right="-312"/>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55282AA3" w14:textId="77777777" w:rsidR="007B4B6A" w:rsidRPr="00327484" w:rsidRDefault="007B4B6A" w:rsidP="00C00F27">
      <w:pPr>
        <w:keepLines/>
        <w:ind w:left="630" w:right="-312"/>
        <w:rPr>
          <w:rFonts w:cs="Times New Roman"/>
          <w:color w:val="000000"/>
          <w:sz w:val="16"/>
          <w:szCs w:val="16"/>
          <w:lang w:val="es-MX"/>
        </w:rPr>
      </w:pPr>
      <w:r w:rsidRPr="00327484">
        <w:rPr>
          <w:sz w:val="16"/>
          <w:szCs w:val="16"/>
        </w:rPr>
        <w:t>El área sombreada indica el periodo entre un pico y un valle en el Indicador Coincidente.</w:t>
      </w:r>
    </w:p>
    <w:p w14:paraId="00F89BF1" w14:textId="77777777" w:rsidR="007B4B6A" w:rsidRDefault="007B4B6A" w:rsidP="00C00F27">
      <w:pPr>
        <w:spacing w:before="60"/>
        <w:ind w:left="90" w:right="-312"/>
        <w:rPr>
          <w:color w:val="000000"/>
          <w:sz w:val="16"/>
          <w:szCs w:val="16"/>
        </w:rPr>
      </w:pPr>
      <w:r w:rsidRPr="00327484">
        <w:rPr>
          <w:color w:val="000000"/>
          <w:sz w:val="16"/>
          <w:szCs w:val="16"/>
        </w:rPr>
        <w:t>Fuente: INEGI</w:t>
      </w:r>
      <w:r>
        <w:rPr>
          <w:color w:val="000000"/>
          <w:sz w:val="16"/>
          <w:szCs w:val="16"/>
        </w:rPr>
        <w:t>.</w:t>
      </w:r>
    </w:p>
    <w:p w14:paraId="5C830F2B" w14:textId="77777777" w:rsidR="007B4B6A" w:rsidRDefault="007B4B6A" w:rsidP="007B4B6A">
      <w:pPr>
        <w:keepNext/>
        <w:keepLines/>
        <w:tabs>
          <w:tab w:val="left" w:pos="14034"/>
        </w:tabs>
        <w:spacing w:before="720"/>
        <w:ind w:right="-49"/>
        <w:jc w:val="center"/>
        <w:rPr>
          <w:b/>
          <w:smallCaps/>
          <w:color w:val="000000"/>
          <w:sz w:val="20"/>
          <w:szCs w:val="20"/>
        </w:rPr>
      </w:pPr>
    </w:p>
    <w:p w14:paraId="2AE9BB51" w14:textId="77777777" w:rsidR="007B4B6A" w:rsidRDefault="007B4B6A" w:rsidP="007B4B6A">
      <w:pPr>
        <w:keepNext/>
        <w:keepLines/>
        <w:tabs>
          <w:tab w:val="left" w:pos="14034"/>
        </w:tabs>
        <w:spacing w:before="600"/>
        <w:ind w:right="-49"/>
        <w:jc w:val="center"/>
        <w:rPr>
          <w:b/>
          <w:smallCaps/>
          <w:color w:val="000000"/>
          <w:sz w:val="20"/>
          <w:szCs w:val="20"/>
        </w:rPr>
      </w:pPr>
    </w:p>
    <w:p w14:paraId="63C3D76F" w14:textId="77777777" w:rsidR="007B4B6A" w:rsidRPr="00120924" w:rsidRDefault="007B4B6A" w:rsidP="007B4B6A"/>
    <w:p w14:paraId="6B2CA253" w14:textId="77777777" w:rsidR="007B4B6A" w:rsidRDefault="007B4B6A" w:rsidP="007B4B6A">
      <w:pPr>
        <w:keepNext/>
        <w:keepLines/>
        <w:tabs>
          <w:tab w:val="center" w:pos="4728"/>
          <w:tab w:val="left" w:pos="6486"/>
          <w:tab w:val="left" w:pos="14034"/>
        </w:tabs>
        <w:spacing w:before="720"/>
        <w:ind w:right="-51"/>
        <w:jc w:val="center"/>
        <w:rPr>
          <w:b/>
          <w:smallCaps/>
          <w:color w:val="000000"/>
          <w:sz w:val="20"/>
          <w:szCs w:val="20"/>
        </w:rPr>
      </w:pPr>
    </w:p>
    <w:p w14:paraId="2A5C44A9" w14:textId="77777777" w:rsidR="007B4B6A" w:rsidRPr="00407F11" w:rsidRDefault="007B4B6A" w:rsidP="007B4B6A">
      <w:pPr>
        <w:keepNext/>
        <w:keepLines/>
        <w:tabs>
          <w:tab w:val="center" w:pos="4728"/>
          <w:tab w:val="left" w:pos="6486"/>
          <w:tab w:val="left" w:pos="14034"/>
        </w:tabs>
        <w:spacing w:before="480"/>
        <w:ind w:right="-51"/>
        <w:jc w:val="center"/>
        <w:rPr>
          <w:b/>
          <w:smallCaps/>
          <w:color w:val="000000"/>
          <w:sz w:val="20"/>
          <w:szCs w:val="20"/>
        </w:rPr>
      </w:pPr>
      <w:r w:rsidRPr="00407F11">
        <w:rPr>
          <w:b/>
          <w:smallCaps/>
          <w:color w:val="000000"/>
          <w:sz w:val="20"/>
          <w:szCs w:val="20"/>
        </w:rPr>
        <w:t>Gráfica 4</w:t>
      </w:r>
    </w:p>
    <w:p w14:paraId="30C2E0A3" w14:textId="77777777" w:rsidR="007B4B6A" w:rsidRPr="00407F11" w:rsidRDefault="007B4B6A" w:rsidP="007B4B6A">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junio y julio de 2020</w:t>
      </w:r>
    </w:p>
    <w:p w14:paraId="3F308D81" w14:textId="77777777" w:rsidR="007B4B6A" w:rsidRPr="00407F11" w:rsidRDefault="007B4B6A" w:rsidP="007B4B6A">
      <w:pPr>
        <w:keepNext/>
        <w:keepLines/>
        <w:tabs>
          <w:tab w:val="left" w:pos="14034"/>
        </w:tabs>
        <w:ind w:right="-49"/>
        <w:jc w:val="center"/>
        <w:rPr>
          <w:color w:val="000000"/>
          <w:sz w:val="20"/>
          <w:szCs w:val="20"/>
        </w:rPr>
      </w:pPr>
      <w:r w:rsidRPr="00407F11">
        <w:rPr>
          <w:color w:val="000000"/>
          <w:sz w:val="20"/>
          <w:szCs w:val="20"/>
        </w:rPr>
        <w:t>(Puntos)</w:t>
      </w:r>
    </w:p>
    <w:p w14:paraId="44B161DC" w14:textId="77777777" w:rsidR="007B4B6A" w:rsidRDefault="007B4B6A" w:rsidP="007B4B6A">
      <w:pPr>
        <w:jc w:val="center"/>
        <w:rPr>
          <w:szCs w:val="20"/>
        </w:rPr>
      </w:pPr>
      <w:r>
        <w:rPr>
          <w:noProof/>
          <w:lang w:val="es-MX" w:eastAsia="es-MX"/>
        </w:rPr>
        <w:drawing>
          <wp:inline distT="0" distB="0" distL="0" distR="0" wp14:anchorId="052301AC" wp14:editId="2B03DDB5">
            <wp:extent cx="5936563" cy="4142232"/>
            <wp:effectExtent l="0" t="0" r="7620" b="1079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040026" w14:textId="77777777" w:rsidR="007B4B6A" w:rsidRPr="00407F11" w:rsidRDefault="007B4B6A" w:rsidP="007B4B6A">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088699BC" w14:textId="77777777" w:rsidR="007B4B6A" w:rsidRDefault="007B4B6A" w:rsidP="007B4B6A">
      <w:pPr>
        <w:jc w:val="left"/>
        <w:rPr>
          <w:b/>
        </w:rPr>
      </w:pPr>
      <w:r>
        <w:rPr>
          <w:b/>
        </w:rPr>
        <w:tab/>
      </w:r>
      <w:r>
        <w:rPr>
          <w:b/>
        </w:rPr>
        <w:tab/>
      </w:r>
      <w:r>
        <w:rPr>
          <w:b/>
        </w:rPr>
        <w:tab/>
      </w:r>
      <w:r>
        <w:rPr>
          <w:b/>
        </w:rPr>
        <w:tab/>
      </w:r>
      <w:r>
        <w:rPr>
          <w:b/>
        </w:rPr>
        <w:tab/>
      </w:r>
    </w:p>
    <w:p w14:paraId="2EC4724D" w14:textId="77777777" w:rsidR="007B4B6A" w:rsidRDefault="007B4B6A" w:rsidP="007B4B6A">
      <w:pPr>
        <w:jc w:val="left"/>
        <w:rPr>
          <w:b/>
        </w:rPr>
      </w:pPr>
      <w:r>
        <w:rPr>
          <w:b/>
        </w:rPr>
        <w:tab/>
      </w:r>
      <w:r>
        <w:rPr>
          <w:b/>
        </w:rPr>
        <w:tab/>
      </w:r>
      <w:r>
        <w:rPr>
          <w:b/>
        </w:rPr>
        <w:tab/>
      </w:r>
      <w:r>
        <w:rPr>
          <w:b/>
        </w:rPr>
        <w:tab/>
      </w:r>
      <w:r>
        <w:rPr>
          <w:b/>
        </w:rPr>
        <w:tab/>
      </w:r>
    </w:p>
    <w:p w14:paraId="4161C5DF" w14:textId="77777777" w:rsidR="007B4B6A" w:rsidRDefault="007B4B6A" w:rsidP="007B4B6A">
      <w:pPr>
        <w:jc w:val="left"/>
        <w:rPr>
          <w:b/>
        </w:rPr>
      </w:pPr>
      <w:r>
        <w:rPr>
          <w:b/>
        </w:rPr>
        <w:tab/>
      </w:r>
      <w:r>
        <w:rPr>
          <w:b/>
        </w:rPr>
        <w:tab/>
      </w:r>
      <w:r>
        <w:rPr>
          <w:b/>
        </w:rPr>
        <w:tab/>
      </w:r>
      <w:r>
        <w:rPr>
          <w:b/>
        </w:rPr>
        <w:tab/>
      </w:r>
      <w:r>
        <w:rPr>
          <w:b/>
        </w:rPr>
        <w:tab/>
      </w:r>
    </w:p>
    <w:p w14:paraId="5EF0C3F1" w14:textId="77777777" w:rsidR="007B4B6A" w:rsidRPr="00157C43" w:rsidRDefault="007B4B6A" w:rsidP="007B4B6A">
      <w:pPr>
        <w:jc w:val="left"/>
        <w:rPr>
          <w:b/>
        </w:rPr>
      </w:pPr>
      <w:r>
        <w:rPr>
          <w:b/>
        </w:rPr>
        <w:tab/>
      </w:r>
      <w:r>
        <w:rPr>
          <w:b/>
        </w:rPr>
        <w:tab/>
      </w:r>
      <w:r>
        <w:rPr>
          <w:b/>
        </w:rPr>
        <w:tab/>
      </w:r>
      <w:r>
        <w:rPr>
          <w:b/>
        </w:rPr>
        <w:tab/>
      </w:r>
      <w:r>
        <w:rPr>
          <w:b/>
        </w:rPr>
        <w:tab/>
      </w:r>
      <w:r w:rsidRPr="00157C43">
        <w:rPr>
          <w:b/>
        </w:rPr>
        <w:t>Se anexa Nota Técnica</w:t>
      </w:r>
    </w:p>
    <w:p w14:paraId="5599DCC6" w14:textId="77777777" w:rsidR="007B4B6A"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0AB78B2C" w14:textId="77777777" w:rsidR="007B4B6A"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3E62D866" w14:textId="77777777" w:rsidR="007B4B6A"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71148A7B" w14:textId="77777777" w:rsidR="007B4B6A"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3C119130" w14:textId="77777777" w:rsidR="007B4B6A" w:rsidRPr="00246AA0"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08FBA5B3" w14:textId="77777777" w:rsidR="007B4B6A" w:rsidRDefault="007B4B6A" w:rsidP="007B4B6A">
      <w:pPr>
        <w:pStyle w:val="NormalWeb"/>
        <w:spacing w:before="0" w:beforeAutospacing="0" w:after="0" w:afterAutospacing="0"/>
        <w:ind w:left="-426" w:right="-518"/>
        <w:contextualSpacing/>
        <w:jc w:val="center"/>
        <w:rPr>
          <w:rFonts w:ascii="Arial" w:hAnsi="Arial" w:cs="Arial"/>
          <w:sz w:val="20"/>
          <w:szCs w:val="20"/>
        </w:rPr>
      </w:pPr>
    </w:p>
    <w:p w14:paraId="39106D8A" w14:textId="77777777" w:rsidR="007B4B6A" w:rsidRPr="007B4B6A" w:rsidRDefault="007B4B6A" w:rsidP="007B4B6A">
      <w:pPr>
        <w:pStyle w:val="NormalWeb"/>
        <w:spacing w:before="0" w:beforeAutospacing="0" w:after="0" w:afterAutospacing="0"/>
        <w:ind w:left="-426" w:right="-518"/>
        <w:contextualSpacing/>
        <w:jc w:val="center"/>
        <w:rPr>
          <w:rFonts w:ascii="Arial" w:hAnsi="Arial" w:cs="Arial"/>
          <w:sz w:val="22"/>
          <w:szCs w:val="22"/>
        </w:rPr>
      </w:pPr>
      <w:r w:rsidRPr="007B4B6A">
        <w:rPr>
          <w:rFonts w:ascii="Arial" w:hAnsi="Arial" w:cs="Arial"/>
          <w:sz w:val="22"/>
          <w:szCs w:val="22"/>
        </w:rPr>
        <w:t xml:space="preserve">Para consultas de medios y periodistas, contactar a: </w:t>
      </w:r>
      <w:hyperlink r:id="rId12" w:history="1">
        <w:r w:rsidRPr="007B4B6A">
          <w:rPr>
            <w:rStyle w:val="Hipervnculo"/>
            <w:rFonts w:ascii="Arial" w:hAnsi="Arial" w:cs="Arial"/>
            <w:sz w:val="22"/>
            <w:szCs w:val="22"/>
          </w:rPr>
          <w:t>comunicacionsocial@inegi.org.mx</w:t>
        </w:r>
      </w:hyperlink>
      <w:r w:rsidRPr="007B4B6A">
        <w:rPr>
          <w:rFonts w:ascii="Arial" w:hAnsi="Arial" w:cs="Arial"/>
          <w:sz w:val="22"/>
          <w:szCs w:val="22"/>
        </w:rPr>
        <w:t xml:space="preserve"> </w:t>
      </w:r>
    </w:p>
    <w:p w14:paraId="464712BC" w14:textId="77777777" w:rsidR="007B4B6A" w:rsidRPr="007B4B6A" w:rsidRDefault="007B4B6A" w:rsidP="007B4B6A">
      <w:pPr>
        <w:pStyle w:val="NormalWeb"/>
        <w:spacing w:before="0" w:beforeAutospacing="0" w:after="0" w:afterAutospacing="0"/>
        <w:ind w:left="-426" w:right="-518"/>
        <w:contextualSpacing/>
        <w:jc w:val="center"/>
        <w:rPr>
          <w:rFonts w:ascii="Arial" w:hAnsi="Arial" w:cs="Arial"/>
          <w:sz w:val="22"/>
          <w:szCs w:val="22"/>
        </w:rPr>
      </w:pPr>
      <w:r w:rsidRPr="007B4B6A">
        <w:rPr>
          <w:rFonts w:ascii="Arial" w:hAnsi="Arial" w:cs="Arial"/>
          <w:sz w:val="22"/>
          <w:szCs w:val="22"/>
        </w:rPr>
        <w:t xml:space="preserve">o llamar al teléfono (55) 52-78-10-00, </w:t>
      </w:r>
      <w:proofErr w:type="spellStart"/>
      <w:r w:rsidRPr="007B4B6A">
        <w:rPr>
          <w:rFonts w:ascii="Arial" w:hAnsi="Arial" w:cs="Arial"/>
          <w:sz w:val="22"/>
          <w:szCs w:val="22"/>
        </w:rPr>
        <w:t>exts</w:t>
      </w:r>
      <w:proofErr w:type="spellEnd"/>
      <w:r w:rsidRPr="007B4B6A">
        <w:rPr>
          <w:rFonts w:ascii="Arial" w:hAnsi="Arial" w:cs="Arial"/>
          <w:sz w:val="22"/>
          <w:szCs w:val="22"/>
        </w:rPr>
        <w:t>. 1134, 1260 y 1241.</w:t>
      </w:r>
    </w:p>
    <w:p w14:paraId="2FA69AB4" w14:textId="77777777" w:rsidR="007B4B6A" w:rsidRPr="007B4B6A" w:rsidRDefault="007B4B6A" w:rsidP="007B4B6A">
      <w:pPr>
        <w:ind w:left="-426" w:right="-518"/>
        <w:contextualSpacing/>
        <w:jc w:val="center"/>
        <w:rPr>
          <w:sz w:val="22"/>
          <w:szCs w:val="22"/>
        </w:rPr>
      </w:pPr>
    </w:p>
    <w:p w14:paraId="2589AE27" w14:textId="77777777" w:rsidR="007B4B6A" w:rsidRPr="007B4B6A" w:rsidRDefault="007B4B6A" w:rsidP="007B4B6A">
      <w:pPr>
        <w:ind w:left="-426" w:right="-518"/>
        <w:contextualSpacing/>
        <w:jc w:val="center"/>
        <w:rPr>
          <w:sz w:val="22"/>
          <w:szCs w:val="22"/>
        </w:rPr>
      </w:pPr>
      <w:r w:rsidRPr="007B4B6A">
        <w:rPr>
          <w:sz w:val="22"/>
          <w:szCs w:val="22"/>
        </w:rPr>
        <w:t>Dirección de Atención a Medios / Dirección General Adjunta de Comunicación</w:t>
      </w:r>
    </w:p>
    <w:p w14:paraId="2DEAE1F0" w14:textId="77777777" w:rsidR="007B4B6A" w:rsidRPr="00BE0FC5" w:rsidRDefault="007B4B6A" w:rsidP="007B4B6A">
      <w:pPr>
        <w:ind w:left="-426" w:right="-518"/>
        <w:contextualSpacing/>
        <w:jc w:val="center"/>
        <w:rPr>
          <w:sz w:val="20"/>
          <w:szCs w:val="20"/>
        </w:rPr>
      </w:pPr>
    </w:p>
    <w:p w14:paraId="26EA90E0" w14:textId="77777777" w:rsidR="007B4B6A" w:rsidRPr="008F0992" w:rsidRDefault="007B4B6A" w:rsidP="007B4B6A">
      <w:pPr>
        <w:ind w:left="-425" w:right="-516"/>
        <w:contextualSpacing/>
        <w:jc w:val="center"/>
        <w:rPr>
          <w:noProof/>
          <w:lang w:eastAsia="es-MX"/>
        </w:rPr>
      </w:pPr>
      <w:r w:rsidRPr="00FF1218">
        <w:rPr>
          <w:noProof/>
          <w:lang w:val="es-MX" w:eastAsia="es-MX"/>
        </w:rPr>
        <w:drawing>
          <wp:inline distT="0" distB="0" distL="0" distR="0" wp14:anchorId="4E5D2166" wp14:editId="65D72C2E">
            <wp:extent cx="274320" cy="365760"/>
            <wp:effectExtent l="0" t="0" r="0" b="0"/>
            <wp:docPr id="15" name="Imagen 1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C6D0A8" wp14:editId="083F7EBF">
            <wp:extent cx="365760" cy="365760"/>
            <wp:effectExtent l="0" t="0" r="0" b="0"/>
            <wp:docPr id="16" name="Imagen 1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EE2455" wp14:editId="78F4742B">
            <wp:extent cx="365760" cy="365760"/>
            <wp:effectExtent l="0" t="0" r="0" b="0"/>
            <wp:docPr id="17" name="Imagen 1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1984AA" wp14:editId="4F034F17">
            <wp:extent cx="365760" cy="365760"/>
            <wp:effectExtent l="0" t="0" r="0"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CFDFD52" wp14:editId="46EC1612">
            <wp:extent cx="2286000" cy="274320"/>
            <wp:effectExtent l="0" t="0" r="0" b="0"/>
            <wp:docPr id="24" name="Imagen 2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FC4AF4E" w14:textId="77777777" w:rsidR="007B4B6A" w:rsidRDefault="007B4B6A" w:rsidP="007B4B6A">
      <w:pPr>
        <w:pStyle w:val="NormalWeb"/>
        <w:spacing w:before="0" w:beforeAutospacing="0" w:after="0" w:afterAutospacing="0"/>
        <w:ind w:left="-426" w:right="-518"/>
        <w:contextualSpacing/>
        <w:jc w:val="center"/>
        <w:rPr>
          <w:rFonts w:ascii="Arial" w:hAnsi="Arial" w:cs="Arial"/>
          <w:sz w:val="18"/>
          <w:szCs w:val="18"/>
        </w:rPr>
      </w:pPr>
    </w:p>
    <w:p w14:paraId="0785F338" w14:textId="77777777" w:rsidR="007B4B6A" w:rsidRPr="00157C43" w:rsidRDefault="007B4B6A" w:rsidP="007B4B6A">
      <w:pPr>
        <w:pStyle w:val="bullet"/>
        <w:tabs>
          <w:tab w:val="left" w:pos="8789"/>
        </w:tabs>
        <w:spacing w:before="0"/>
        <w:ind w:left="0" w:right="51" w:firstLine="0"/>
        <w:jc w:val="center"/>
        <w:rPr>
          <w:rFonts w:cs="Arial"/>
          <w:szCs w:val="24"/>
        </w:rPr>
        <w:sectPr w:rsidR="007B4B6A" w:rsidRPr="00157C43" w:rsidSect="003E4E58">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38D06171" w14:textId="77777777" w:rsidR="007B4B6A" w:rsidRPr="0030536F" w:rsidRDefault="007B4B6A" w:rsidP="007B4B6A">
      <w:pPr>
        <w:tabs>
          <w:tab w:val="left" w:pos="8789"/>
        </w:tabs>
        <w:ind w:right="51"/>
        <w:jc w:val="center"/>
        <w:rPr>
          <w:rFonts w:cs="Times New Roman"/>
          <w:b/>
          <w:sz w:val="16"/>
          <w:szCs w:val="16"/>
        </w:rPr>
      </w:pPr>
      <w:r>
        <w:rPr>
          <w:rFonts w:cs="Times New Roman"/>
          <w:b/>
          <w:sz w:val="28"/>
          <w:szCs w:val="28"/>
        </w:rPr>
        <w:lastRenderedPageBreak/>
        <w:t xml:space="preserve">  </w:t>
      </w:r>
    </w:p>
    <w:p w14:paraId="2D370B70" w14:textId="77777777" w:rsidR="007B4B6A" w:rsidRDefault="007B4B6A" w:rsidP="007B4B6A">
      <w:pPr>
        <w:tabs>
          <w:tab w:val="left" w:pos="8789"/>
        </w:tabs>
        <w:ind w:right="51"/>
        <w:jc w:val="center"/>
        <w:rPr>
          <w:rFonts w:cs="Times New Roman"/>
          <w:b/>
          <w:sz w:val="28"/>
          <w:szCs w:val="20"/>
          <w:lang w:val="es-MX"/>
        </w:rPr>
      </w:pPr>
      <w:r>
        <w:rPr>
          <w:rFonts w:cs="Times New Roman"/>
          <w:b/>
          <w:sz w:val="28"/>
          <w:szCs w:val="20"/>
          <w:lang w:val="es-MX"/>
        </w:rPr>
        <w:t xml:space="preserve">NOTA TÉCNICA </w:t>
      </w:r>
    </w:p>
    <w:p w14:paraId="33BE83EE" w14:textId="77777777" w:rsidR="007B4B6A" w:rsidRPr="007B4B6A" w:rsidRDefault="007B4B6A" w:rsidP="007B4B6A">
      <w:pPr>
        <w:tabs>
          <w:tab w:val="left" w:pos="8789"/>
        </w:tabs>
        <w:ind w:right="51"/>
        <w:jc w:val="center"/>
        <w:rPr>
          <w:rFonts w:cs="Times New Roman"/>
          <w:b/>
          <w:sz w:val="16"/>
          <w:szCs w:val="16"/>
          <w:lang w:val="es-MX"/>
        </w:rPr>
      </w:pPr>
    </w:p>
    <w:p w14:paraId="2ED81CCD"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33D5A80F" w14:textId="77777777"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39372E">
        <w:rPr>
          <w:rFonts w:cs="Times New Roman"/>
          <w:b/>
          <w:spacing w:val="25"/>
          <w:sz w:val="26"/>
          <w:szCs w:val="26"/>
          <w:lang w:val="es-MX"/>
        </w:rPr>
        <w:t>junio</w:t>
      </w:r>
      <w:r w:rsidR="00FA677E">
        <w:rPr>
          <w:rFonts w:cs="Times New Roman"/>
          <w:b/>
          <w:spacing w:val="25"/>
          <w:sz w:val="26"/>
          <w:szCs w:val="26"/>
          <w:lang w:val="es-MX"/>
        </w:rPr>
        <w:t xml:space="preserve"> </w:t>
      </w:r>
      <w:r w:rsidR="004B5175">
        <w:rPr>
          <w:rFonts w:cs="Times New Roman"/>
          <w:b/>
          <w:spacing w:val="25"/>
          <w:sz w:val="26"/>
          <w:szCs w:val="26"/>
          <w:lang w:val="es-MX"/>
        </w:rPr>
        <w:t>de 2020</w:t>
      </w:r>
    </w:p>
    <w:p w14:paraId="269D1B25" w14:textId="77777777" w:rsidR="008B11A2" w:rsidRDefault="008B11A2" w:rsidP="00382E45">
      <w:pPr>
        <w:pStyle w:val="Textosinformato"/>
        <w:spacing w:before="240" w:after="240"/>
        <w:jc w:val="both"/>
        <w:rPr>
          <w:rFonts w:eastAsia="Times New Roman" w:cs="Arial"/>
          <w:color w:val="auto"/>
          <w:sz w:val="24"/>
          <w:szCs w:val="20"/>
          <w:lang w:val="es-ES_tradnl" w:eastAsia="es-ES"/>
        </w:rPr>
      </w:pPr>
      <w:r w:rsidRPr="00AA3905">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74273028" w14:textId="77777777" w:rsidR="00765D42" w:rsidRDefault="00765D42" w:rsidP="00AA3905">
      <w:pPr>
        <w:spacing w:before="24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1E6F66F2"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32CD017F" w14:textId="77777777" w:rsidR="00765D42" w:rsidRPr="00765D42" w:rsidRDefault="00765D42" w:rsidP="00CA5FF7">
      <w:pPr>
        <w:keepNext/>
        <w:spacing w:before="36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7DBF25B9"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29171A14"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A177DDD" wp14:editId="22447282">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76502C15"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36E9BC4B" wp14:editId="3FE965A2">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7CB81205"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77ECD044" wp14:editId="52FEA76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3C983557"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0E6A0201" wp14:editId="13DB8814">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36431742"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68002514" wp14:editId="689B6AD9">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46E011D9" w14:textId="77777777" w:rsidR="004B583F" w:rsidRDefault="004B583F" w:rsidP="004B583F">
      <w:pPr>
        <w:spacing w:before="240" w:after="240"/>
        <w:jc w:val="center"/>
        <w:rPr>
          <w:szCs w:val="20"/>
        </w:rPr>
      </w:pPr>
    </w:p>
    <w:p w14:paraId="1D1987A1"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w:t>
      </w:r>
      <w:proofErr w:type="gramStart"/>
      <w:r w:rsidRPr="00B65AE2">
        <w:rPr>
          <w:rFonts w:cs="Times New Roman"/>
          <w:szCs w:val="20"/>
          <w:lang w:val="es-MX"/>
        </w:rPr>
        <w:t>embargo</w:t>
      </w:r>
      <w:proofErr w:type="gramEnd"/>
      <w:r w:rsidRPr="00B65AE2">
        <w:rPr>
          <w:rFonts w:cs="Times New Roman"/>
          <w:szCs w:val="20"/>
          <w:lang w:val="es-MX"/>
        </w:rPr>
        <w:t xml:space="preserve"> no se establece la magnitud de su crecimiento. </w:t>
      </w:r>
    </w:p>
    <w:p w14:paraId="7774DE23"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597ADCD3"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59766B15"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DC3337">
        <w:rPr>
          <w:rFonts w:cs="Times New Roman"/>
          <w:szCs w:val="20"/>
          <w:lang w:val="es-MX"/>
        </w:rPr>
        <w:t>junio</w:t>
      </w:r>
      <w:r w:rsidR="009D082D">
        <w:rPr>
          <w:rFonts w:cs="Times New Roman"/>
          <w:szCs w:val="20"/>
          <w:lang w:val="es-MX"/>
        </w:rPr>
        <w:t xml:space="preserve"> de 2020</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B96BEC">
        <w:rPr>
          <w:rFonts w:cs="Times New Roman"/>
          <w:szCs w:val="20"/>
          <w:lang w:val="es-MX"/>
        </w:rPr>
        <w:t>localizó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B96BEC">
        <w:rPr>
          <w:rFonts w:cs="Times New Roman"/>
          <w:szCs w:val="20"/>
          <w:lang w:val="es-MX"/>
        </w:rPr>
        <w:t>93.3</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B96BEC">
        <w:rPr>
          <w:rFonts w:cs="Times New Roman"/>
          <w:szCs w:val="20"/>
          <w:lang w:val="es-MX"/>
        </w:rPr>
        <w:t>3.25</w:t>
      </w:r>
      <w:r w:rsidR="00B56B6E" w:rsidRPr="00B56B6E">
        <w:rPr>
          <w:rFonts w:cs="Times New Roman"/>
          <w:szCs w:val="20"/>
          <w:lang w:val="es-MX"/>
        </w:rPr>
        <w:t xml:space="preserve"> </w:t>
      </w:r>
      <w:r w:rsidR="002D65AB" w:rsidRPr="002D65AB">
        <w:rPr>
          <w:rFonts w:cs="Times New Roman"/>
          <w:szCs w:val="20"/>
          <w:lang w:val="es-MX"/>
        </w:rPr>
        <w:t>puntos respecto al mes anterior</w:t>
      </w:r>
      <w:r w:rsidRPr="005571C6">
        <w:rPr>
          <w:rFonts w:cs="Times New Roman"/>
          <w:szCs w:val="20"/>
          <w:lang w:val="es-MX"/>
        </w:rPr>
        <w:t>.</w:t>
      </w:r>
    </w:p>
    <w:p w14:paraId="2EF6FC11"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5430E02E"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B96BEC" w:rsidRPr="005571C6" w14:paraId="508E857E" w14:textId="77777777" w:rsidTr="00FA2DA3">
        <w:trPr>
          <w:jc w:val="center"/>
        </w:trPr>
        <w:tc>
          <w:tcPr>
            <w:tcW w:w="4080" w:type="dxa"/>
            <w:gridSpan w:val="6"/>
            <w:tcBorders>
              <w:top w:val="double" w:sz="4" w:space="0" w:color="auto"/>
              <w:left w:val="double" w:sz="4" w:space="0" w:color="auto"/>
              <w:bottom w:val="single" w:sz="6" w:space="0" w:color="auto"/>
              <w:right w:val="double" w:sz="4" w:space="0" w:color="auto"/>
            </w:tcBorders>
          </w:tcPr>
          <w:p w14:paraId="721533E7" w14:textId="77777777" w:rsidR="00B96BEC" w:rsidRPr="005571C6" w:rsidRDefault="00B96BEC"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c>
          <w:tcPr>
            <w:tcW w:w="4080" w:type="dxa"/>
            <w:gridSpan w:val="6"/>
            <w:tcBorders>
              <w:top w:val="double" w:sz="4" w:space="0" w:color="auto"/>
              <w:left w:val="double" w:sz="4" w:space="0" w:color="auto"/>
              <w:bottom w:val="single" w:sz="6" w:space="0" w:color="auto"/>
              <w:right w:val="double" w:sz="4" w:space="0" w:color="auto"/>
            </w:tcBorders>
          </w:tcPr>
          <w:p w14:paraId="3275140A" w14:textId="77777777" w:rsidR="00B96BEC" w:rsidRPr="005571C6" w:rsidRDefault="00B96BEC"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2020</w:t>
            </w:r>
          </w:p>
        </w:tc>
      </w:tr>
      <w:tr w:rsidR="00036538" w:rsidRPr="005571C6" w14:paraId="305AD6EB" w14:textId="77777777" w:rsidTr="00B96BEC">
        <w:trPr>
          <w:jc w:val="center"/>
        </w:trPr>
        <w:tc>
          <w:tcPr>
            <w:tcW w:w="680" w:type="dxa"/>
            <w:tcBorders>
              <w:top w:val="single" w:sz="6" w:space="0" w:color="auto"/>
              <w:left w:val="double" w:sz="4" w:space="0" w:color="auto"/>
              <w:bottom w:val="single" w:sz="6" w:space="0" w:color="auto"/>
              <w:right w:val="single" w:sz="4" w:space="0" w:color="auto"/>
            </w:tcBorders>
          </w:tcPr>
          <w:p w14:paraId="06A42604"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Jul</w:t>
            </w:r>
            <w:r w:rsidR="002177E5">
              <w:rPr>
                <w:rFonts w:cs="Times New Roman"/>
                <w:snapToGrid w:val="0"/>
                <w:color w:val="000000"/>
                <w:sz w:val="16"/>
                <w:szCs w:val="20"/>
                <w:lang w:val="es-ES"/>
              </w:rPr>
              <w:t>.</w:t>
            </w:r>
          </w:p>
        </w:tc>
        <w:tc>
          <w:tcPr>
            <w:tcW w:w="680" w:type="dxa"/>
            <w:tcBorders>
              <w:top w:val="single" w:sz="6" w:space="0" w:color="auto"/>
              <w:left w:val="single" w:sz="4" w:space="0" w:color="auto"/>
              <w:bottom w:val="single" w:sz="6" w:space="0" w:color="auto"/>
              <w:right w:val="single" w:sz="4" w:space="0" w:color="auto"/>
            </w:tcBorders>
          </w:tcPr>
          <w:p w14:paraId="625328DD"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2B539614"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14:paraId="40B15768"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14:paraId="6E72F7F6"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4B9F87A3" w14:textId="77777777" w:rsidR="00036538" w:rsidRPr="005571C6" w:rsidRDefault="00B96BEC"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42234803" w14:textId="77777777" w:rsidR="00036538" w:rsidRPr="005571C6" w:rsidRDefault="00B96BEC"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14:paraId="5E8E8616" w14:textId="77777777" w:rsidR="00036538" w:rsidRPr="005571C6" w:rsidRDefault="00B96BEC"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1CBAE285" w14:textId="77777777" w:rsidR="00036538" w:rsidRPr="005571C6" w:rsidRDefault="00B96BEC"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14:paraId="4890CAB4" w14:textId="77777777" w:rsidR="00036538" w:rsidRPr="005571C6" w:rsidRDefault="00B96BEC"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14:paraId="75BD32AE" w14:textId="77777777" w:rsidR="00036538" w:rsidRPr="005571C6" w:rsidRDefault="00B96BEC"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c>
          <w:tcPr>
            <w:tcW w:w="680" w:type="dxa"/>
            <w:tcBorders>
              <w:top w:val="single" w:sz="6" w:space="0" w:color="auto"/>
              <w:left w:val="single" w:sz="4" w:space="0" w:color="auto"/>
              <w:bottom w:val="single" w:sz="6" w:space="0" w:color="auto"/>
              <w:right w:val="double" w:sz="4" w:space="0" w:color="auto"/>
            </w:tcBorders>
          </w:tcPr>
          <w:p w14:paraId="764E2E80" w14:textId="77777777" w:rsidR="00036538" w:rsidRPr="005571C6" w:rsidRDefault="00B96BEC"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r>
      <w:tr w:rsidR="00036538" w:rsidRPr="005571C6" w14:paraId="74E71673" w14:textId="77777777" w:rsidTr="00B96BEC">
        <w:trPr>
          <w:jc w:val="center"/>
        </w:trPr>
        <w:tc>
          <w:tcPr>
            <w:tcW w:w="680" w:type="dxa"/>
            <w:tcBorders>
              <w:top w:val="single" w:sz="6" w:space="0" w:color="auto"/>
              <w:left w:val="double" w:sz="4" w:space="0" w:color="auto"/>
              <w:bottom w:val="double" w:sz="4" w:space="0" w:color="auto"/>
              <w:right w:val="single" w:sz="4" w:space="0" w:color="auto"/>
            </w:tcBorders>
          </w:tcPr>
          <w:p w14:paraId="27F3B6EF" w14:textId="77777777" w:rsidR="00036538" w:rsidRPr="007F525F" w:rsidRDefault="005319A5" w:rsidP="00C35A80">
            <w:pPr>
              <w:tabs>
                <w:tab w:val="decimal" w:pos="192"/>
              </w:tabs>
              <w:jc w:val="left"/>
              <w:rPr>
                <w:color w:val="000000"/>
                <w:sz w:val="16"/>
                <w:szCs w:val="16"/>
              </w:rPr>
            </w:pPr>
            <w:r>
              <w:rPr>
                <w:color w:val="000000"/>
                <w:sz w:val="16"/>
                <w:szCs w:val="16"/>
              </w:rPr>
              <w:t>(-)</w:t>
            </w:r>
            <w:r w:rsidR="00704643">
              <w:rPr>
                <w:color w:val="000000"/>
                <w:sz w:val="16"/>
                <w:szCs w:val="16"/>
              </w:rPr>
              <w:t>0.</w:t>
            </w:r>
            <w:r w:rsidR="00C35A80">
              <w:rPr>
                <w:color w:val="000000"/>
                <w:sz w:val="16"/>
                <w:szCs w:val="16"/>
              </w:rPr>
              <w:t>0</w:t>
            </w:r>
            <w:r w:rsidR="001727B2">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4BBDC631" w14:textId="77777777" w:rsidR="00036538" w:rsidRPr="007F525F" w:rsidRDefault="003D5DD4" w:rsidP="00496D68">
            <w:pPr>
              <w:tabs>
                <w:tab w:val="decimal" w:pos="192"/>
              </w:tabs>
              <w:jc w:val="left"/>
              <w:rPr>
                <w:color w:val="000000"/>
                <w:sz w:val="16"/>
                <w:szCs w:val="16"/>
              </w:rPr>
            </w:pPr>
            <w:r>
              <w:rPr>
                <w:color w:val="000000"/>
                <w:sz w:val="16"/>
                <w:szCs w:val="16"/>
              </w:rPr>
              <w:t>(-)0.0</w:t>
            </w:r>
            <w:r w:rsidR="001727B2">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4A6917B2" w14:textId="77777777" w:rsidR="00036538" w:rsidRPr="007F525F" w:rsidRDefault="00E2351D" w:rsidP="00496D68">
            <w:pPr>
              <w:tabs>
                <w:tab w:val="decimal" w:pos="192"/>
              </w:tabs>
              <w:jc w:val="left"/>
              <w:rPr>
                <w:color w:val="000000"/>
                <w:sz w:val="16"/>
                <w:szCs w:val="16"/>
              </w:rPr>
            </w:pPr>
            <w:r>
              <w:rPr>
                <w:color w:val="000000"/>
                <w:sz w:val="16"/>
                <w:szCs w:val="16"/>
              </w:rPr>
              <w:t>(-)</w:t>
            </w:r>
            <w:r w:rsidR="001727B2">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14:paraId="3CBEF5F6" w14:textId="77777777" w:rsidR="00036538" w:rsidRPr="007F525F" w:rsidRDefault="006158B5" w:rsidP="000A7F29">
            <w:pPr>
              <w:tabs>
                <w:tab w:val="decimal" w:pos="192"/>
              </w:tabs>
              <w:jc w:val="left"/>
              <w:rPr>
                <w:color w:val="000000"/>
                <w:sz w:val="16"/>
                <w:szCs w:val="16"/>
              </w:rPr>
            </w:pPr>
            <w:r>
              <w:rPr>
                <w:color w:val="000000"/>
                <w:sz w:val="16"/>
                <w:szCs w:val="16"/>
              </w:rPr>
              <w:t>(-)</w:t>
            </w:r>
            <w:r w:rsidR="003D5DD4">
              <w:rPr>
                <w:color w:val="000000"/>
                <w:sz w:val="16"/>
                <w:szCs w:val="16"/>
              </w:rPr>
              <w:t>0.1</w:t>
            </w:r>
            <w:r w:rsidR="001727B2">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4EEA03C" w14:textId="77777777" w:rsidR="00036538" w:rsidRPr="007F525F" w:rsidRDefault="00073A1A" w:rsidP="00496D68">
            <w:pPr>
              <w:tabs>
                <w:tab w:val="decimal" w:pos="192"/>
              </w:tabs>
              <w:jc w:val="left"/>
              <w:rPr>
                <w:color w:val="000000"/>
                <w:sz w:val="16"/>
                <w:szCs w:val="16"/>
              </w:rPr>
            </w:pPr>
            <w:r>
              <w:rPr>
                <w:color w:val="000000"/>
                <w:sz w:val="16"/>
                <w:szCs w:val="16"/>
              </w:rPr>
              <w:t>(-)</w:t>
            </w:r>
            <w:r w:rsidR="00215FD0">
              <w:rPr>
                <w:color w:val="000000"/>
                <w:sz w:val="16"/>
                <w:szCs w:val="16"/>
              </w:rPr>
              <w:t>0.1</w:t>
            </w:r>
            <w:r w:rsidR="001727B2">
              <w:rPr>
                <w:color w:val="000000"/>
                <w:sz w:val="16"/>
                <w:szCs w:val="16"/>
              </w:rPr>
              <w:t>3</w:t>
            </w:r>
          </w:p>
        </w:tc>
        <w:tc>
          <w:tcPr>
            <w:tcW w:w="680" w:type="dxa"/>
            <w:tcBorders>
              <w:top w:val="single" w:sz="6" w:space="0" w:color="auto"/>
              <w:left w:val="single" w:sz="4" w:space="0" w:color="auto"/>
              <w:bottom w:val="double" w:sz="4" w:space="0" w:color="auto"/>
              <w:right w:val="double" w:sz="4" w:space="0" w:color="auto"/>
            </w:tcBorders>
          </w:tcPr>
          <w:p w14:paraId="5185C44F" w14:textId="77777777" w:rsidR="003D5DD4" w:rsidRPr="007F525F" w:rsidRDefault="0047537A" w:rsidP="00496D68">
            <w:pPr>
              <w:tabs>
                <w:tab w:val="decimal" w:pos="192"/>
              </w:tabs>
              <w:jc w:val="left"/>
              <w:rPr>
                <w:color w:val="000000"/>
                <w:sz w:val="16"/>
                <w:szCs w:val="16"/>
              </w:rPr>
            </w:pPr>
            <w:r>
              <w:rPr>
                <w:color w:val="000000"/>
                <w:sz w:val="16"/>
                <w:szCs w:val="16"/>
              </w:rPr>
              <w:t>(-)</w:t>
            </w:r>
            <w:r w:rsidR="00215FD0">
              <w:rPr>
                <w:color w:val="000000"/>
                <w:sz w:val="16"/>
                <w:szCs w:val="16"/>
              </w:rPr>
              <w:t>0.1</w:t>
            </w:r>
            <w:r w:rsidR="001727B2">
              <w:rPr>
                <w:color w:val="000000"/>
                <w:sz w:val="16"/>
                <w:szCs w:val="16"/>
              </w:rPr>
              <w:t>4</w:t>
            </w:r>
          </w:p>
        </w:tc>
        <w:tc>
          <w:tcPr>
            <w:tcW w:w="680" w:type="dxa"/>
            <w:tcBorders>
              <w:top w:val="single" w:sz="6" w:space="0" w:color="auto"/>
              <w:left w:val="double" w:sz="4" w:space="0" w:color="auto"/>
              <w:bottom w:val="double" w:sz="4" w:space="0" w:color="auto"/>
              <w:right w:val="single" w:sz="4" w:space="0" w:color="auto"/>
            </w:tcBorders>
          </w:tcPr>
          <w:p w14:paraId="13C8F27A" w14:textId="77777777" w:rsidR="00036538"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1727B2">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1F0AFBC1" w14:textId="77777777" w:rsidR="003D5DD4"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3D5DD4">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0368CEE5" w14:textId="77777777" w:rsidR="00036538"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1727B2">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66D5C802" w14:textId="77777777" w:rsidR="003D5DD4" w:rsidRPr="007F525F" w:rsidRDefault="0047537A" w:rsidP="00496D68">
            <w:pPr>
              <w:tabs>
                <w:tab w:val="decimal" w:pos="192"/>
              </w:tabs>
              <w:jc w:val="left"/>
              <w:rPr>
                <w:color w:val="000000"/>
                <w:sz w:val="16"/>
                <w:szCs w:val="16"/>
              </w:rPr>
            </w:pPr>
            <w:r>
              <w:rPr>
                <w:color w:val="000000"/>
                <w:sz w:val="16"/>
                <w:szCs w:val="16"/>
              </w:rPr>
              <w:t>(-)</w:t>
            </w:r>
            <w:r w:rsidR="001727B2">
              <w:rPr>
                <w:color w:val="000000"/>
                <w:sz w:val="16"/>
                <w:szCs w:val="16"/>
              </w:rPr>
              <w:t>7</w:t>
            </w:r>
            <w:r w:rsidR="003D5DD4">
              <w:rPr>
                <w:color w:val="000000"/>
                <w:sz w:val="16"/>
                <w:szCs w:val="16"/>
              </w:rPr>
              <w:t>.</w:t>
            </w:r>
            <w:r w:rsidR="001727B2">
              <w:rPr>
                <w:color w:val="000000"/>
                <w:sz w:val="16"/>
                <w:szCs w:val="16"/>
              </w:rPr>
              <w:t>57</w:t>
            </w:r>
          </w:p>
        </w:tc>
        <w:tc>
          <w:tcPr>
            <w:tcW w:w="680" w:type="dxa"/>
            <w:tcBorders>
              <w:top w:val="single" w:sz="6" w:space="0" w:color="auto"/>
              <w:left w:val="single" w:sz="4" w:space="0" w:color="auto"/>
              <w:bottom w:val="double" w:sz="4" w:space="0" w:color="auto"/>
              <w:right w:val="single" w:sz="4" w:space="0" w:color="auto"/>
            </w:tcBorders>
          </w:tcPr>
          <w:p w14:paraId="3266E3FF" w14:textId="77777777" w:rsidR="00036538" w:rsidRPr="007F525F" w:rsidRDefault="0047537A" w:rsidP="00496D68">
            <w:pPr>
              <w:tabs>
                <w:tab w:val="decimal" w:pos="192"/>
              </w:tabs>
              <w:jc w:val="left"/>
              <w:rPr>
                <w:color w:val="000000"/>
                <w:sz w:val="16"/>
                <w:szCs w:val="16"/>
              </w:rPr>
            </w:pPr>
            <w:r>
              <w:rPr>
                <w:color w:val="000000"/>
                <w:sz w:val="16"/>
                <w:szCs w:val="16"/>
              </w:rPr>
              <w:t>(-)</w:t>
            </w:r>
            <w:r w:rsidR="001727B2">
              <w:rPr>
                <w:color w:val="000000"/>
                <w:sz w:val="16"/>
                <w:szCs w:val="16"/>
              </w:rPr>
              <w:t>1.28</w:t>
            </w:r>
          </w:p>
        </w:tc>
        <w:tc>
          <w:tcPr>
            <w:tcW w:w="680" w:type="dxa"/>
            <w:tcBorders>
              <w:top w:val="single" w:sz="6" w:space="0" w:color="auto"/>
              <w:left w:val="single" w:sz="4" w:space="0" w:color="auto"/>
              <w:bottom w:val="double" w:sz="4" w:space="0" w:color="auto"/>
              <w:right w:val="double" w:sz="4" w:space="0" w:color="auto"/>
            </w:tcBorders>
          </w:tcPr>
          <w:p w14:paraId="30457D5D" w14:textId="77777777" w:rsidR="003D5DD4" w:rsidRPr="007F525F" w:rsidRDefault="001727B2" w:rsidP="00496D68">
            <w:pPr>
              <w:tabs>
                <w:tab w:val="decimal" w:pos="192"/>
              </w:tabs>
              <w:jc w:val="left"/>
              <w:rPr>
                <w:color w:val="000000"/>
                <w:sz w:val="16"/>
                <w:szCs w:val="16"/>
              </w:rPr>
            </w:pPr>
            <w:r>
              <w:rPr>
                <w:color w:val="000000"/>
                <w:sz w:val="16"/>
                <w:szCs w:val="16"/>
              </w:rPr>
              <w:t>3.25</w:t>
            </w:r>
          </w:p>
        </w:tc>
      </w:tr>
    </w:tbl>
    <w:p w14:paraId="6055266C"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3DAFE5C3" w14:textId="77777777" w:rsidR="00BA2F11" w:rsidRDefault="00BA2F11">
      <w:pPr>
        <w:jc w:val="left"/>
        <w:rPr>
          <w:b/>
          <w:smallCaps/>
          <w:color w:val="000000"/>
          <w:sz w:val="20"/>
          <w:szCs w:val="20"/>
        </w:rPr>
      </w:pPr>
      <w:r>
        <w:rPr>
          <w:b/>
          <w:smallCaps/>
          <w:color w:val="000000"/>
          <w:sz w:val="20"/>
          <w:szCs w:val="20"/>
        </w:rPr>
        <w:br w:type="page"/>
      </w:r>
    </w:p>
    <w:p w14:paraId="200E2C3B" w14:textId="77777777" w:rsidR="00B625EB" w:rsidRDefault="00B625EB" w:rsidP="00B625EB">
      <w:pPr>
        <w:keepNext/>
        <w:keepLines/>
        <w:tabs>
          <w:tab w:val="left" w:pos="14034"/>
        </w:tabs>
        <w:spacing w:before="240"/>
        <w:ind w:right="-51"/>
        <w:jc w:val="center"/>
        <w:rPr>
          <w:b/>
          <w:smallCaps/>
          <w:color w:val="000000"/>
          <w:sz w:val="20"/>
          <w:szCs w:val="20"/>
        </w:rPr>
      </w:pPr>
    </w:p>
    <w:p w14:paraId="5AC3845C"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19B9AEB7"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DD33D0">
        <w:rPr>
          <w:b/>
          <w:smallCaps/>
          <w:color w:val="000000"/>
          <w:sz w:val="22"/>
          <w:szCs w:val="22"/>
        </w:rPr>
        <w:t xml:space="preserve">a </w:t>
      </w:r>
      <w:r w:rsidR="00CA13B1">
        <w:rPr>
          <w:b/>
          <w:smallCaps/>
          <w:color w:val="000000"/>
          <w:sz w:val="22"/>
          <w:szCs w:val="22"/>
        </w:rPr>
        <w:t>junio</w:t>
      </w:r>
      <w:r w:rsidR="00DC50E8">
        <w:rPr>
          <w:b/>
          <w:smallCaps/>
          <w:color w:val="000000"/>
          <w:sz w:val="22"/>
          <w:szCs w:val="22"/>
        </w:rPr>
        <w:t xml:space="preserve"> </w:t>
      </w:r>
      <w:r w:rsidR="001212C8">
        <w:rPr>
          <w:b/>
          <w:smallCaps/>
          <w:color w:val="000000"/>
          <w:sz w:val="22"/>
          <w:szCs w:val="22"/>
        </w:rPr>
        <w:t>de 2020</w:t>
      </w:r>
    </w:p>
    <w:p w14:paraId="03706E89" w14:textId="77777777" w:rsidR="00B65AE2" w:rsidRDefault="00BA2F11" w:rsidP="00BA2F11">
      <w:pPr>
        <w:jc w:val="center"/>
        <w:rPr>
          <w:color w:val="000000"/>
          <w:sz w:val="20"/>
        </w:rPr>
      </w:pPr>
      <w:r w:rsidRPr="00377C0E">
        <w:rPr>
          <w:color w:val="000000"/>
          <w:sz w:val="20"/>
        </w:rPr>
        <w:t>(Puntos)</w:t>
      </w:r>
    </w:p>
    <w:p w14:paraId="0B4D3F43" w14:textId="77777777" w:rsidR="00BA2F11" w:rsidRDefault="00914543" w:rsidP="00BA2F11">
      <w:pPr>
        <w:jc w:val="center"/>
        <w:rPr>
          <w:szCs w:val="20"/>
        </w:rPr>
      </w:pPr>
      <w:r>
        <w:rPr>
          <w:noProof/>
          <w:lang w:val="es-MX" w:eastAsia="es-MX"/>
        </w:rPr>
        <w:drawing>
          <wp:inline distT="0" distB="0" distL="0" distR="0" wp14:anchorId="2D5EE6F7" wp14:editId="2CCF6D4B">
            <wp:extent cx="5934075" cy="4143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D809760"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393C13E5"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50D3FFBF"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70072E22"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5E81AFD5"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953BD8">
        <w:rPr>
          <w:szCs w:val="20"/>
          <w:lang w:val="es-MX"/>
        </w:rPr>
        <w:t>junio</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3043645C" w14:textId="77777777" w:rsidR="004E0D13" w:rsidRDefault="004E0D13">
      <w:pPr>
        <w:jc w:val="left"/>
        <w:rPr>
          <w:szCs w:val="20"/>
          <w:lang w:val="es-MX"/>
        </w:rPr>
      </w:pPr>
      <w:r>
        <w:rPr>
          <w:szCs w:val="20"/>
          <w:lang w:val="es-MX"/>
        </w:rPr>
        <w:br w:type="page"/>
      </w:r>
    </w:p>
    <w:p w14:paraId="246DD911" w14:textId="77777777" w:rsidR="00B625EB" w:rsidRPr="00151F6E" w:rsidRDefault="00B625EB" w:rsidP="004E0D13">
      <w:pPr>
        <w:keepNext/>
        <w:keepLines/>
        <w:spacing w:before="240"/>
        <w:jc w:val="center"/>
        <w:rPr>
          <w:b/>
          <w:smallCaps/>
          <w:sz w:val="22"/>
          <w:szCs w:val="20"/>
          <w:lang w:val="es-MX"/>
        </w:rPr>
      </w:pPr>
    </w:p>
    <w:p w14:paraId="252D2B22"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50DC758B"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6A14B322"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34962632"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F4417B0"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724DBEBC"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2B9B1F9E"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7918CAD5"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72A56CC"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3E50AF0B" w14:textId="77777777" w:rsidR="00E07385" w:rsidRPr="004E0D13" w:rsidRDefault="00E07385" w:rsidP="00496D68">
            <w:pPr>
              <w:jc w:val="center"/>
              <w:rPr>
                <w:color w:val="000000"/>
                <w:sz w:val="16"/>
                <w:szCs w:val="16"/>
                <w:lang w:val="es-MX" w:eastAsia="es-MX"/>
              </w:rPr>
            </w:pPr>
            <w:proofErr w:type="gramStart"/>
            <w:r w:rsidRPr="006A5B85">
              <w:rPr>
                <w:color w:val="000000"/>
                <w:sz w:val="16"/>
                <w:szCs w:val="16"/>
                <w:lang w:val="es-MX" w:eastAsia="es-MX"/>
              </w:rPr>
              <w:t>Asegurados  Trabajadores</w:t>
            </w:r>
            <w:proofErr w:type="gramEnd"/>
            <w:r w:rsidRPr="006A5B85">
              <w:rPr>
                <w:color w:val="000000"/>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38581828" w14:textId="77777777" w:rsidR="00E07385" w:rsidRPr="004E0D13" w:rsidRDefault="00E07385" w:rsidP="00AA37D7">
            <w:pPr>
              <w:jc w:val="center"/>
              <w:rPr>
                <w:color w:val="000000"/>
                <w:sz w:val="16"/>
                <w:szCs w:val="16"/>
                <w:lang w:val="es-MX" w:eastAsia="es-MX"/>
              </w:rPr>
            </w:pPr>
            <w:r w:rsidRPr="004E0D13">
              <w:rPr>
                <w:color w:val="000000"/>
                <w:sz w:val="16"/>
                <w:szCs w:val="16"/>
                <w:lang w:val="es-MX" w:eastAsia="es-MX"/>
              </w:rPr>
              <w:t>Tasa de Desocupación Urbana</w:t>
            </w:r>
            <w:r w:rsidR="003C17FD">
              <w:rPr>
                <w:color w:val="000000"/>
                <w:sz w:val="16"/>
                <w:szCs w:val="16"/>
                <w:lang w:val="es-MX" w:eastAsia="es-MX"/>
              </w:rPr>
              <w:t xml:space="preserve"> </w:t>
            </w:r>
            <w:r w:rsidR="003C17FD" w:rsidRPr="003C17FD">
              <w:rPr>
                <w:color w:val="000000"/>
                <w:sz w:val="16"/>
                <w:szCs w:val="16"/>
                <w:vertAlign w:val="superscript"/>
                <w:lang w:val="es-MX" w:eastAsia="es-MX"/>
              </w:rPr>
              <w:t>*/</w:t>
            </w:r>
          </w:p>
        </w:tc>
        <w:tc>
          <w:tcPr>
            <w:tcW w:w="1403" w:type="dxa"/>
            <w:tcBorders>
              <w:top w:val="double" w:sz="4" w:space="0" w:color="0D0D0D"/>
              <w:left w:val="single" w:sz="4" w:space="0" w:color="auto"/>
              <w:bottom w:val="double" w:sz="4" w:space="0" w:color="0D0D0D"/>
            </w:tcBorders>
            <w:shd w:val="clear" w:color="auto" w:fill="D9D9D9"/>
            <w:vAlign w:val="center"/>
          </w:tcPr>
          <w:p w14:paraId="26A3843C"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EF7748" w:rsidRPr="004E0D13" w14:paraId="4AAD5BCE" w14:textId="77777777" w:rsidTr="0052720B">
        <w:trPr>
          <w:trHeight w:val="23"/>
          <w:jc w:val="center"/>
        </w:trPr>
        <w:tc>
          <w:tcPr>
            <w:tcW w:w="796" w:type="dxa"/>
            <w:tcBorders>
              <w:right w:val="single" w:sz="4" w:space="0" w:color="auto"/>
            </w:tcBorders>
          </w:tcPr>
          <w:p w14:paraId="3729082D" w14:textId="77777777" w:rsidR="00EF7748" w:rsidRPr="004E0D13" w:rsidRDefault="00EF7748" w:rsidP="0034237B">
            <w:pPr>
              <w:tabs>
                <w:tab w:val="center" w:pos="3348"/>
              </w:tabs>
              <w:spacing w:before="60"/>
              <w:jc w:val="right"/>
              <w:rPr>
                <w:sz w:val="16"/>
                <w:szCs w:val="16"/>
              </w:rPr>
            </w:pPr>
            <w:r>
              <w:rPr>
                <w:sz w:val="16"/>
                <w:szCs w:val="16"/>
              </w:rPr>
              <w:t>2019</w:t>
            </w:r>
          </w:p>
        </w:tc>
        <w:tc>
          <w:tcPr>
            <w:tcW w:w="709" w:type="dxa"/>
            <w:tcBorders>
              <w:left w:val="single" w:sz="4" w:space="0" w:color="auto"/>
              <w:right w:val="single" w:sz="4" w:space="0" w:color="auto"/>
            </w:tcBorders>
          </w:tcPr>
          <w:p w14:paraId="3C2B849C" w14:textId="77777777" w:rsidR="00EF7748" w:rsidRDefault="00CA13B1" w:rsidP="0034237B">
            <w:pPr>
              <w:tabs>
                <w:tab w:val="right" w:pos="804"/>
              </w:tabs>
              <w:spacing w:before="60"/>
              <w:ind w:right="-61"/>
              <w:jc w:val="left"/>
              <w:rPr>
                <w:color w:val="000000"/>
                <w:sz w:val="16"/>
                <w:szCs w:val="16"/>
                <w:lang w:val="es-MX" w:eastAsia="es-MX"/>
              </w:rPr>
            </w:pPr>
            <w:r>
              <w:rPr>
                <w:color w:val="000000"/>
                <w:sz w:val="16"/>
                <w:szCs w:val="16"/>
                <w:lang w:val="es-MX" w:eastAsia="es-MX"/>
              </w:rPr>
              <w:t>Jul</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6C8B1B7A" w14:textId="77777777" w:rsidR="00EF7748" w:rsidRPr="004E0D13" w:rsidRDefault="00EF7748" w:rsidP="0034237B">
            <w:pPr>
              <w:tabs>
                <w:tab w:val="decimal" w:pos="331"/>
                <w:tab w:val="decimal" w:pos="503"/>
              </w:tabs>
              <w:spacing w:before="60"/>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29498C">
              <w:rPr>
                <w:color w:val="000000"/>
                <w:sz w:val="16"/>
                <w:szCs w:val="16"/>
              </w:rPr>
              <w:t>0</w:t>
            </w:r>
            <w:r w:rsidR="00953BD8">
              <w:rPr>
                <w:color w:val="000000"/>
                <w:sz w:val="16"/>
                <w:szCs w:val="16"/>
              </w:rPr>
              <w:t>7</w:t>
            </w:r>
          </w:p>
        </w:tc>
        <w:tc>
          <w:tcPr>
            <w:tcW w:w="1403" w:type="dxa"/>
            <w:tcBorders>
              <w:left w:val="single" w:sz="4" w:space="0" w:color="auto"/>
              <w:right w:val="single" w:sz="4" w:space="0" w:color="auto"/>
            </w:tcBorders>
            <w:vAlign w:val="bottom"/>
          </w:tcPr>
          <w:p w14:paraId="2FAA0A1D" w14:textId="77777777" w:rsidR="00EF7748" w:rsidRPr="004E0D13" w:rsidRDefault="00EF7748" w:rsidP="0034237B">
            <w:pPr>
              <w:tabs>
                <w:tab w:val="decimal" w:pos="344"/>
                <w:tab w:val="decimal" w:pos="524"/>
              </w:tabs>
              <w:spacing w:before="60"/>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953BD8">
              <w:rPr>
                <w:color w:val="000000"/>
                <w:sz w:val="16"/>
                <w:szCs w:val="16"/>
              </w:rPr>
              <w:t>7</w:t>
            </w:r>
          </w:p>
        </w:tc>
        <w:tc>
          <w:tcPr>
            <w:tcW w:w="1403" w:type="dxa"/>
            <w:tcBorders>
              <w:left w:val="single" w:sz="4" w:space="0" w:color="auto"/>
              <w:right w:val="single" w:sz="4" w:space="0" w:color="auto"/>
            </w:tcBorders>
            <w:vAlign w:val="bottom"/>
          </w:tcPr>
          <w:p w14:paraId="2952B881" w14:textId="77777777" w:rsidR="00EF7748" w:rsidRPr="004E0D13" w:rsidRDefault="00EF7748" w:rsidP="0034237B">
            <w:pPr>
              <w:tabs>
                <w:tab w:val="decimal" w:pos="357"/>
                <w:tab w:val="decimal" w:pos="537"/>
              </w:tabs>
              <w:spacing w:before="60"/>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5064FF">
              <w:rPr>
                <w:color w:val="000000"/>
                <w:sz w:val="16"/>
                <w:szCs w:val="16"/>
              </w:rPr>
              <w:t>0</w:t>
            </w:r>
          </w:p>
        </w:tc>
        <w:tc>
          <w:tcPr>
            <w:tcW w:w="1403" w:type="dxa"/>
            <w:tcBorders>
              <w:left w:val="single" w:sz="4" w:space="0" w:color="auto"/>
              <w:right w:val="single" w:sz="4" w:space="0" w:color="auto"/>
            </w:tcBorders>
            <w:vAlign w:val="bottom"/>
          </w:tcPr>
          <w:p w14:paraId="657CE8A7" w14:textId="77777777" w:rsidR="00EF7748" w:rsidRPr="004E0D13" w:rsidRDefault="00EF7748" w:rsidP="0034237B">
            <w:pPr>
              <w:tabs>
                <w:tab w:val="decimal" w:pos="370"/>
                <w:tab w:val="decimal" w:pos="550"/>
              </w:tabs>
              <w:spacing w:before="60"/>
              <w:rPr>
                <w:color w:val="000000"/>
                <w:sz w:val="16"/>
                <w:szCs w:val="16"/>
              </w:rPr>
            </w:pPr>
            <w:r>
              <w:rPr>
                <w:color w:val="000000"/>
                <w:sz w:val="16"/>
                <w:szCs w:val="16"/>
              </w:rPr>
              <w:tab/>
              <w:t>(-)</w:t>
            </w:r>
            <w:r>
              <w:rPr>
                <w:color w:val="000000"/>
                <w:sz w:val="16"/>
                <w:szCs w:val="16"/>
              </w:rPr>
              <w:tab/>
              <w:t>0.0</w:t>
            </w:r>
            <w:r w:rsidR="004C11AE">
              <w:rPr>
                <w:color w:val="000000"/>
                <w:sz w:val="16"/>
                <w:szCs w:val="16"/>
              </w:rPr>
              <w:t>6</w:t>
            </w:r>
          </w:p>
        </w:tc>
        <w:tc>
          <w:tcPr>
            <w:tcW w:w="1403" w:type="dxa"/>
            <w:tcBorders>
              <w:left w:val="single" w:sz="4" w:space="0" w:color="auto"/>
              <w:right w:val="single" w:sz="4" w:space="0" w:color="auto"/>
            </w:tcBorders>
            <w:vAlign w:val="bottom"/>
          </w:tcPr>
          <w:p w14:paraId="03F64CED" w14:textId="77777777" w:rsidR="00EF7748" w:rsidRPr="004E0D13" w:rsidRDefault="00EF7748" w:rsidP="0034237B">
            <w:pPr>
              <w:tabs>
                <w:tab w:val="decimal" w:pos="361"/>
                <w:tab w:val="decimal" w:pos="563"/>
              </w:tabs>
              <w:spacing w:before="60"/>
              <w:rPr>
                <w:color w:val="000000"/>
                <w:sz w:val="16"/>
                <w:szCs w:val="16"/>
              </w:rPr>
            </w:pPr>
            <w:r>
              <w:rPr>
                <w:color w:val="000000"/>
                <w:sz w:val="16"/>
                <w:szCs w:val="16"/>
              </w:rPr>
              <w:tab/>
            </w:r>
            <w:r>
              <w:rPr>
                <w:color w:val="000000"/>
                <w:sz w:val="16"/>
                <w:szCs w:val="16"/>
              </w:rPr>
              <w:tab/>
              <w:t>0.</w:t>
            </w:r>
            <w:r w:rsidR="005C4826">
              <w:rPr>
                <w:color w:val="000000"/>
                <w:sz w:val="16"/>
                <w:szCs w:val="16"/>
              </w:rPr>
              <w:t>0</w:t>
            </w:r>
            <w:r w:rsidR="00B2553E">
              <w:rPr>
                <w:color w:val="000000"/>
                <w:sz w:val="16"/>
                <w:szCs w:val="16"/>
              </w:rPr>
              <w:t>7</w:t>
            </w:r>
          </w:p>
        </w:tc>
        <w:tc>
          <w:tcPr>
            <w:tcW w:w="1403" w:type="dxa"/>
            <w:tcBorders>
              <w:left w:val="single" w:sz="4" w:space="0" w:color="auto"/>
            </w:tcBorders>
            <w:vAlign w:val="bottom"/>
          </w:tcPr>
          <w:p w14:paraId="1AF1D60C" w14:textId="77777777" w:rsidR="00EF7748" w:rsidRPr="004E0D13" w:rsidRDefault="00777C63" w:rsidP="0034237B">
            <w:pPr>
              <w:tabs>
                <w:tab w:val="decimal" w:pos="361"/>
                <w:tab w:val="decimal" w:pos="576"/>
              </w:tabs>
              <w:spacing w:before="60"/>
              <w:rPr>
                <w:color w:val="000000"/>
                <w:sz w:val="16"/>
                <w:szCs w:val="16"/>
              </w:rPr>
            </w:pPr>
            <w:r>
              <w:rPr>
                <w:color w:val="000000"/>
                <w:sz w:val="16"/>
                <w:szCs w:val="16"/>
              </w:rPr>
              <w:tab/>
              <w:t>(-)</w:t>
            </w:r>
            <w:r>
              <w:rPr>
                <w:color w:val="000000"/>
                <w:sz w:val="16"/>
                <w:szCs w:val="16"/>
              </w:rPr>
              <w:tab/>
              <w:t>0.0</w:t>
            </w:r>
            <w:r w:rsidR="00B35F55">
              <w:rPr>
                <w:color w:val="000000"/>
                <w:sz w:val="16"/>
                <w:szCs w:val="16"/>
              </w:rPr>
              <w:t>8</w:t>
            </w:r>
          </w:p>
        </w:tc>
      </w:tr>
      <w:tr w:rsidR="00E722B5" w:rsidRPr="004E0D13" w14:paraId="7B091777" w14:textId="77777777" w:rsidTr="00777C63">
        <w:trPr>
          <w:trHeight w:val="184"/>
          <w:jc w:val="center"/>
        </w:trPr>
        <w:tc>
          <w:tcPr>
            <w:tcW w:w="796" w:type="dxa"/>
            <w:tcBorders>
              <w:right w:val="single" w:sz="4" w:space="0" w:color="auto"/>
            </w:tcBorders>
          </w:tcPr>
          <w:p w14:paraId="77A7D8AE"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7D308C29"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4A7DF1F6"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953BD8">
              <w:rPr>
                <w:color w:val="000000"/>
                <w:sz w:val="16"/>
                <w:szCs w:val="16"/>
              </w:rPr>
              <w:t>09</w:t>
            </w:r>
          </w:p>
        </w:tc>
        <w:tc>
          <w:tcPr>
            <w:tcW w:w="1403" w:type="dxa"/>
            <w:tcBorders>
              <w:left w:val="single" w:sz="4" w:space="0" w:color="auto"/>
              <w:right w:val="single" w:sz="4" w:space="0" w:color="auto"/>
            </w:tcBorders>
            <w:vAlign w:val="bottom"/>
          </w:tcPr>
          <w:p w14:paraId="5CB847F4" w14:textId="77777777" w:rsidR="00E722B5"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346A">
              <w:rPr>
                <w:color w:val="000000"/>
                <w:sz w:val="16"/>
                <w:szCs w:val="16"/>
              </w:rPr>
              <w:t>0</w:t>
            </w:r>
            <w:r w:rsidR="00207860">
              <w:rPr>
                <w:color w:val="000000"/>
                <w:sz w:val="16"/>
                <w:szCs w:val="16"/>
              </w:rPr>
              <w:t>9</w:t>
            </w:r>
          </w:p>
        </w:tc>
        <w:tc>
          <w:tcPr>
            <w:tcW w:w="1403" w:type="dxa"/>
            <w:tcBorders>
              <w:left w:val="single" w:sz="4" w:space="0" w:color="auto"/>
              <w:right w:val="single" w:sz="4" w:space="0" w:color="auto"/>
            </w:tcBorders>
            <w:vAlign w:val="bottom"/>
          </w:tcPr>
          <w:p w14:paraId="24AD3076"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2</w:t>
            </w:r>
          </w:p>
        </w:tc>
        <w:tc>
          <w:tcPr>
            <w:tcW w:w="1403" w:type="dxa"/>
            <w:tcBorders>
              <w:left w:val="single" w:sz="4" w:space="0" w:color="auto"/>
              <w:right w:val="single" w:sz="4" w:space="0" w:color="auto"/>
            </w:tcBorders>
            <w:vAlign w:val="bottom"/>
          </w:tcPr>
          <w:p w14:paraId="2328EA06"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w:t>
            </w:r>
            <w:r w:rsidR="004C11AE">
              <w:rPr>
                <w:color w:val="000000"/>
                <w:sz w:val="16"/>
                <w:szCs w:val="16"/>
              </w:rPr>
              <w:t>7</w:t>
            </w:r>
          </w:p>
        </w:tc>
        <w:tc>
          <w:tcPr>
            <w:tcW w:w="1403" w:type="dxa"/>
            <w:tcBorders>
              <w:left w:val="single" w:sz="4" w:space="0" w:color="auto"/>
              <w:right w:val="single" w:sz="4" w:space="0" w:color="auto"/>
            </w:tcBorders>
            <w:vAlign w:val="bottom"/>
          </w:tcPr>
          <w:p w14:paraId="73A6A2C5"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B2E7F">
              <w:rPr>
                <w:color w:val="000000"/>
                <w:sz w:val="16"/>
                <w:szCs w:val="16"/>
              </w:rPr>
              <w:t>7</w:t>
            </w:r>
          </w:p>
        </w:tc>
        <w:tc>
          <w:tcPr>
            <w:tcW w:w="1403" w:type="dxa"/>
            <w:tcBorders>
              <w:left w:val="single" w:sz="4" w:space="0" w:color="auto"/>
            </w:tcBorders>
            <w:vAlign w:val="bottom"/>
          </w:tcPr>
          <w:p w14:paraId="5ABF616A" w14:textId="77777777" w:rsidR="00E722B5" w:rsidRPr="004E0D13" w:rsidRDefault="007A54C4" w:rsidP="00FA186B">
            <w:pPr>
              <w:tabs>
                <w:tab w:val="decimal" w:pos="361"/>
                <w:tab w:val="decimal" w:pos="576"/>
              </w:tabs>
              <w:rPr>
                <w:color w:val="000000"/>
                <w:sz w:val="16"/>
                <w:szCs w:val="16"/>
              </w:rPr>
            </w:pPr>
            <w:r>
              <w:rPr>
                <w:color w:val="000000"/>
                <w:sz w:val="16"/>
                <w:szCs w:val="16"/>
              </w:rPr>
              <w:tab/>
              <w:t>(-)</w:t>
            </w:r>
            <w:r>
              <w:rPr>
                <w:color w:val="000000"/>
                <w:sz w:val="16"/>
                <w:szCs w:val="16"/>
              </w:rPr>
              <w:tab/>
              <w:t>0.</w:t>
            </w:r>
            <w:r w:rsidR="004128BD">
              <w:rPr>
                <w:color w:val="000000"/>
                <w:sz w:val="16"/>
                <w:szCs w:val="16"/>
              </w:rPr>
              <w:t>0</w:t>
            </w:r>
            <w:r w:rsidR="00A274A8">
              <w:rPr>
                <w:color w:val="000000"/>
                <w:sz w:val="16"/>
                <w:szCs w:val="16"/>
              </w:rPr>
              <w:t>9</w:t>
            </w:r>
          </w:p>
        </w:tc>
      </w:tr>
      <w:tr w:rsidR="008A5C1A" w:rsidRPr="004E0D13" w14:paraId="2711FF4A" w14:textId="77777777" w:rsidTr="008A5C1A">
        <w:trPr>
          <w:trHeight w:val="184"/>
          <w:jc w:val="center"/>
        </w:trPr>
        <w:tc>
          <w:tcPr>
            <w:tcW w:w="796" w:type="dxa"/>
            <w:tcBorders>
              <w:right w:val="single" w:sz="4" w:space="0" w:color="auto"/>
            </w:tcBorders>
          </w:tcPr>
          <w:p w14:paraId="26D62904"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00F050CE"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Sep</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1E5893DA"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953BD8">
              <w:rPr>
                <w:color w:val="000000"/>
                <w:sz w:val="16"/>
                <w:szCs w:val="16"/>
              </w:rPr>
              <w:t>2</w:t>
            </w:r>
          </w:p>
        </w:tc>
        <w:tc>
          <w:tcPr>
            <w:tcW w:w="1403" w:type="dxa"/>
            <w:tcBorders>
              <w:left w:val="single" w:sz="4" w:space="0" w:color="auto"/>
              <w:right w:val="single" w:sz="4" w:space="0" w:color="auto"/>
            </w:tcBorders>
            <w:vAlign w:val="bottom"/>
          </w:tcPr>
          <w:p w14:paraId="472CE1B2"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D670C5">
              <w:rPr>
                <w:color w:val="000000"/>
                <w:sz w:val="16"/>
                <w:szCs w:val="16"/>
              </w:rPr>
              <w:t>1</w:t>
            </w:r>
            <w:r w:rsidR="00207860">
              <w:rPr>
                <w:color w:val="000000"/>
                <w:sz w:val="16"/>
                <w:szCs w:val="16"/>
              </w:rPr>
              <w:t>2</w:t>
            </w:r>
          </w:p>
        </w:tc>
        <w:tc>
          <w:tcPr>
            <w:tcW w:w="1403" w:type="dxa"/>
            <w:tcBorders>
              <w:left w:val="single" w:sz="4" w:space="0" w:color="auto"/>
              <w:right w:val="single" w:sz="4" w:space="0" w:color="auto"/>
            </w:tcBorders>
            <w:vAlign w:val="bottom"/>
          </w:tcPr>
          <w:p w14:paraId="1FDB444B"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9D646F">
              <w:rPr>
                <w:color w:val="000000"/>
                <w:sz w:val="16"/>
                <w:szCs w:val="16"/>
              </w:rPr>
              <w:t>4</w:t>
            </w:r>
          </w:p>
        </w:tc>
        <w:tc>
          <w:tcPr>
            <w:tcW w:w="1403" w:type="dxa"/>
            <w:tcBorders>
              <w:left w:val="single" w:sz="4" w:space="0" w:color="auto"/>
              <w:right w:val="single" w:sz="4" w:space="0" w:color="auto"/>
            </w:tcBorders>
            <w:vAlign w:val="bottom"/>
          </w:tcPr>
          <w:p w14:paraId="39D7AC24"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w:t>
            </w:r>
            <w:r w:rsidR="005064FF">
              <w:rPr>
                <w:color w:val="000000"/>
                <w:sz w:val="16"/>
                <w:szCs w:val="16"/>
              </w:rPr>
              <w:t>8</w:t>
            </w:r>
          </w:p>
        </w:tc>
        <w:tc>
          <w:tcPr>
            <w:tcW w:w="1403" w:type="dxa"/>
            <w:tcBorders>
              <w:left w:val="single" w:sz="4" w:space="0" w:color="auto"/>
              <w:right w:val="single" w:sz="4" w:space="0" w:color="auto"/>
            </w:tcBorders>
            <w:vAlign w:val="bottom"/>
          </w:tcPr>
          <w:p w14:paraId="21F3B214"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0.0</w:t>
            </w:r>
            <w:r w:rsidR="009D646F">
              <w:rPr>
                <w:color w:val="000000"/>
                <w:sz w:val="16"/>
                <w:szCs w:val="16"/>
              </w:rPr>
              <w:t>8</w:t>
            </w:r>
          </w:p>
        </w:tc>
        <w:tc>
          <w:tcPr>
            <w:tcW w:w="1403" w:type="dxa"/>
            <w:tcBorders>
              <w:left w:val="single" w:sz="4" w:space="0" w:color="auto"/>
            </w:tcBorders>
            <w:vAlign w:val="bottom"/>
          </w:tcPr>
          <w:p w14:paraId="1D036A4E" w14:textId="77777777" w:rsidR="008A5C1A" w:rsidRPr="004E0D13" w:rsidRDefault="008A5C1A" w:rsidP="008A5C1A">
            <w:pPr>
              <w:tabs>
                <w:tab w:val="decimal" w:pos="361"/>
                <w:tab w:val="decimal" w:pos="576"/>
              </w:tabs>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A274A8">
              <w:rPr>
                <w:color w:val="000000"/>
                <w:sz w:val="16"/>
                <w:szCs w:val="16"/>
              </w:rPr>
              <w:t>1</w:t>
            </w:r>
          </w:p>
        </w:tc>
      </w:tr>
      <w:tr w:rsidR="008A5C1A" w:rsidRPr="004E0D13" w14:paraId="093F5D09" w14:textId="77777777" w:rsidTr="008A5C1A">
        <w:trPr>
          <w:trHeight w:val="184"/>
          <w:jc w:val="center"/>
        </w:trPr>
        <w:tc>
          <w:tcPr>
            <w:tcW w:w="796" w:type="dxa"/>
            <w:tcBorders>
              <w:right w:val="single" w:sz="4" w:space="0" w:color="auto"/>
            </w:tcBorders>
          </w:tcPr>
          <w:p w14:paraId="787B8243"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35413003"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Oct</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20DBBDAE"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sidR="006716E9">
              <w:rPr>
                <w:color w:val="000000"/>
                <w:sz w:val="16"/>
                <w:szCs w:val="16"/>
              </w:rPr>
              <w:t>(-)</w:t>
            </w:r>
            <w:r w:rsidR="006716E9">
              <w:rPr>
                <w:color w:val="000000"/>
                <w:sz w:val="16"/>
                <w:szCs w:val="16"/>
              </w:rPr>
              <w:tab/>
              <w:t>0.1</w:t>
            </w:r>
            <w:r w:rsidR="000A7C80">
              <w:rPr>
                <w:color w:val="000000"/>
                <w:sz w:val="16"/>
                <w:szCs w:val="16"/>
              </w:rPr>
              <w:t>5</w:t>
            </w:r>
          </w:p>
        </w:tc>
        <w:tc>
          <w:tcPr>
            <w:tcW w:w="1403" w:type="dxa"/>
            <w:tcBorders>
              <w:left w:val="single" w:sz="4" w:space="0" w:color="auto"/>
              <w:right w:val="single" w:sz="4" w:space="0" w:color="auto"/>
            </w:tcBorders>
            <w:vAlign w:val="bottom"/>
          </w:tcPr>
          <w:p w14:paraId="290886D7"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w:t>
            </w:r>
            <w:r w:rsidR="00207860">
              <w:rPr>
                <w:color w:val="000000"/>
                <w:sz w:val="16"/>
                <w:szCs w:val="16"/>
              </w:rPr>
              <w:t>4</w:t>
            </w:r>
          </w:p>
        </w:tc>
        <w:tc>
          <w:tcPr>
            <w:tcW w:w="1403" w:type="dxa"/>
            <w:tcBorders>
              <w:left w:val="single" w:sz="4" w:space="0" w:color="auto"/>
              <w:right w:val="single" w:sz="4" w:space="0" w:color="auto"/>
            </w:tcBorders>
            <w:vAlign w:val="bottom"/>
          </w:tcPr>
          <w:p w14:paraId="4729BCA6"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5064FF">
              <w:rPr>
                <w:color w:val="000000"/>
                <w:sz w:val="16"/>
                <w:szCs w:val="16"/>
              </w:rPr>
              <w:t>6</w:t>
            </w:r>
          </w:p>
        </w:tc>
        <w:tc>
          <w:tcPr>
            <w:tcW w:w="1403" w:type="dxa"/>
            <w:tcBorders>
              <w:left w:val="single" w:sz="4" w:space="0" w:color="auto"/>
              <w:right w:val="single" w:sz="4" w:space="0" w:color="auto"/>
            </w:tcBorders>
            <w:vAlign w:val="bottom"/>
          </w:tcPr>
          <w:p w14:paraId="2736FE47"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2F6631">
              <w:rPr>
                <w:color w:val="000000"/>
                <w:sz w:val="16"/>
                <w:szCs w:val="16"/>
              </w:rPr>
              <w:t>1</w:t>
            </w:r>
            <w:r w:rsidR="005064FF">
              <w:rPr>
                <w:color w:val="000000"/>
                <w:sz w:val="16"/>
                <w:szCs w:val="16"/>
              </w:rPr>
              <w:t>0</w:t>
            </w:r>
          </w:p>
        </w:tc>
        <w:tc>
          <w:tcPr>
            <w:tcW w:w="1403" w:type="dxa"/>
            <w:tcBorders>
              <w:left w:val="single" w:sz="4" w:space="0" w:color="auto"/>
              <w:right w:val="single" w:sz="4" w:space="0" w:color="auto"/>
            </w:tcBorders>
            <w:vAlign w:val="bottom"/>
          </w:tcPr>
          <w:p w14:paraId="03C5B8B2"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w:t>
            </w:r>
            <w:r w:rsidR="009D646F">
              <w:rPr>
                <w:color w:val="000000"/>
                <w:sz w:val="16"/>
                <w:szCs w:val="16"/>
              </w:rPr>
              <w:t>09</w:t>
            </w:r>
          </w:p>
        </w:tc>
        <w:tc>
          <w:tcPr>
            <w:tcW w:w="1403" w:type="dxa"/>
            <w:tcBorders>
              <w:left w:val="single" w:sz="4" w:space="0" w:color="auto"/>
            </w:tcBorders>
            <w:vAlign w:val="bottom"/>
          </w:tcPr>
          <w:p w14:paraId="534B4267" w14:textId="77777777" w:rsidR="008A5C1A" w:rsidRPr="004E0D13" w:rsidRDefault="005C4826" w:rsidP="008A5C1A">
            <w:pPr>
              <w:tabs>
                <w:tab w:val="decimal" w:pos="361"/>
                <w:tab w:val="decimal" w:pos="576"/>
              </w:tabs>
              <w:rPr>
                <w:color w:val="000000"/>
                <w:sz w:val="16"/>
                <w:szCs w:val="16"/>
              </w:rPr>
            </w:pPr>
            <w:r>
              <w:rPr>
                <w:color w:val="000000"/>
                <w:sz w:val="16"/>
                <w:szCs w:val="16"/>
              </w:rPr>
              <w:tab/>
              <w:t>(-)</w:t>
            </w:r>
            <w:r>
              <w:rPr>
                <w:color w:val="000000"/>
                <w:sz w:val="16"/>
                <w:szCs w:val="16"/>
              </w:rPr>
              <w:tab/>
              <w:t>0.1</w:t>
            </w:r>
            <w:r w:rsidR="00A274A8">
              <w:rPr>
                <w:color w:val="000000"/>
                <w:sz w:val="16"/>
                <w:szCs w:val="16"/>
              </w:rPr>
              <w:t>2</w:t>
            </w:r>
          </w:p>
        </w:tc>
      </w:tr>
      <w:tr w:rsidR="0034237B" w:rsidRPr="004E0D13" w14:paraId="78A21F71" w14:textId="77777777" w:rsidTr="00306E3B">
        <w:trPr>
          <w:trHeight w:val="184"/>
          <w:jc w:val="center"/>
        </w:trPr>
        <w:tc>
          <w:tcPr>
            <w:tcW w:w="796" w:type="dxa"/>
            <w:tcBorders>
              <w:right w:val="single" w:sz="4" w:space="0" w:color="auto"/>
            </w:tcBorders>
          </w:tcPr>
          <w:p w14:paraId="5EE0E029" w14:textId="77777777" w:rsidR="0034237B" w:rsidRPr="004E0D13" w:rsidRDefault="0034237B" w:rsidP="00306E3B">
            <w:pPr>
              <w:tabs>
                <w:tab w:val="center" w:pos="3348"/>
              </w:tabs>
              <w:jc w:val="right"/>
              <w:rPr>
                <w:sz w:val="16"/>
                <w:szCs w:val="16"/>
              </w:rPr>
            </w:pPr>
          </w:p>
        </w:tc>
        <w:tc>
          <w:tcPr>
            <w:tcW w:w="709" w:type="dxa"/>
            <w:tcBorders>
              <w:left w:val="single" w:sz="4" w:space="0" w:color="auto"/>
              <w:right w:val="single" w:sz="4" w:space="0" w:color="auto"/>
            </w:tcBorders>
          </w:tcPr>
          <w:p w14:paraId="74046014" w14:textId="77777777" w:rsidR="0034237B" w:rsidRDefault="0034237B" w:rsidP="00306E3B">
            <w:pPr>
              <w:tabs>
                <w:tab w:val="right" w:pos="804"/>
              </w:tabs>
              <w:ind w:right="-61"/>
              <w:jc w:val="left"/>
              <w:rPr>
                <w:color w:val="000000"/>
                <w:sz w:val="16"/>
                <w:szCs w:val="16"/>
                <w:lang w:val="es-MX" w:eastAsia="es-MX"/>
              </w:rPr>
            </w:pPr>
            <w:r>
              <w:rPr>
                <w:color w:val="000000"/>
                <w:sz w:val="16"/>
                <w:szCs w:val="16"/>
                <w:lang w:val="es-MX" w:eastAsia="es-MX"/>
              </w:rPr>
              <w:t>Nov.</w:t>
            </w:r>
          </w:p>
        </w:tc>
        <w:tc>
          <w:tcPr>
            <w:tcW w:w="1404" w:type="dxa"/>
            <w:tcBorders>
              <w:left w:val="single" w:sz="4" w:space="0" w:color="auto"/>
              <w:right w:val="single" w:sz="4" w:space="0" w:color="auto"/>
            </w:tcBorders>
            <w:vAlign w:val="bottom"/>
          </w:tcPr>
          <w:p w14:paraId="66E6E1A4" w14:textId="77777777" w:rsidR="0034237B" w:rsidRPr="004E0D13" w:rsidRDefault="0034237B" w:rsidP="00306E3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0A7C80">
              <w:rPr>
                <w:color w:val="000000"/>
                <w:sz w:val="16"/>
                <w:szCs w:val="16"/>
              </w:rPr>
              <w:t>1</w:t>
            </w:r>
            <w:r w:rsidR="00953BD8">
              <w:rPr>
                <w:color w:val="000000"/>
                <w:sz w:val="16"/>
                <w:szCs w:val="16"/>
              </w:rPr>
              <w:t>7</w:t>
            </w:r>
          </w:p>
        </w:tc>
        <w:tc>
          <w:tcPr>
            <w:tcW w:w="1403" w:type="dxa"/>
            <w:tcBorders>
              <w:left w:val="single" w:sz="4" w:space="0" w:color="auto"/>
              <w:right w:val="single" w:sz="4" w:space="0" w:color="auto"/>
            </w:tcBorders>
            <w:vAlign w:val="bottom"/>
          </w:tcPr>
          <w:p w14:paraId="426B2C84" w14:textId="77777777" w:rsidR="0034237B" w:rsidRPr="004E0D13" w:rsidRDefault="009D646F" w:rsidP="00306E3B">
            <w:pPr>
              <w:tabs>
                <w:tab w:val="decimal" w:pos="344"/>
                <w:tab w:val="decimal" w:pos="524"/>
              </w:tabs>
              <w:rPr>
                <w:color w:val="000000"/>
                <w:sz w:val="16"/>
                <w:szCs w:val="16"/>
              </w:rPr>
            </w:pPr>
            <w:r>
              <w:rPr>
                <w:color w:val="000000"/>
                <w:sz w:val="16"/>
                <w:szCs w:val="16"/>
              </w:rPr>
              <w:tab/>
              <w:t>(-)</w:t>
            </w:r>
            <w:r>
              <w:rPr>
                <w:color w:val="000000"/>
                <w:sz w:val="16"/>
                <w:szCs w:val="16"/>
              </w:rPr>
              <w:tab/>
              <w:t>0.1</w:t>
            </w:r>
            <w:r w:rsidR="00953BD8">
              <w:rPr>
                <w:color w:val="000000"/>
                <w:sz w:val="16"/>
                <w:szCs w:val="16"/>
              </w:rPr>
              <w:t>3</w:t>
            </w:r>
          </w:p>
        </w:tc>
        <w:tc>
          <w:tcPr>
            <w:tcW w:w="1403" w:type="dxa"/>
            <w:tcBorders>
              <w:left w:val="single" w:sz="4" w:space="0" w:color="auto"/>
              <w:right w:val="single" w:sz="4" w:space="0" w:color="auto"/>
            </w:tcBorders>
            <w:vAlign w:val="bottom"/>
          </w:tcPr>
          <w:p w14:paraId="249798EC" w14:textId="77777777" w:rsidR="0034237B" w:rsidRPr="004E0D13" w:rsidRDefault="0034237B" w:rsidP="00306E3B">
            <w:pPr>
              <w:tabs>
                <w:tab w:val="decimal" w:pos="357"/>
                <w:tab w:val="decimal" w:pos="537"/>
              </w:tabs>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207860">
              <w:rPr>
                <w:color w:val="000000"/>
                <w:sz w:val="16"/>
                <w:szCs w:val="16"/>
              </w:rPr>
              <w:t>7</w:t>
            </w:r>
          </w:p>
        </w:tc>
        <w:tc>
          <w:tcPr>
            <w:tcW w:w="1403" w:type="dxa"/>
            <w:tcBorders>
              <w:left w:val="single" w:sz="4" w:space="0" w:color="auto"/>
              <w:right w:val="single" w:sz="4" w:space="0" w:color="auto"/>
            </w:tcBorders>
            <w:vAlign w:val="bottom"/>
          </w:tcPr>
          <w:p w14:paraId="66D26ED2" w14:textId="77777777" w:rsidR="0034237B" w:rsidRPr="004E0D13" w:rsidRDefault="009D646F" w:rsidP="00306E3B">
            <w:pPr>
              <w:tabs>
                <w:tab w:val="decimal" w:pos="370"/>
                <w:tab w:val="decimal" w:pos="550"/>
              </w:tabs>
              <w:rPr>
                <w:color w:val="000000"/>
                <w:sz w:val="16"/>
                <w:szCs w:val="16"/>
              </w:rPr>
            </w:pPr>
            <w:r>
              <w:rPr>
                <w:color w:val="000000"/>
                <w:sz w:val="16"/>
                <w:szCs w:val="16"/>
              </w:rPr>
              <w:tab/>
              <w:t>(-)</w:t>
            </w:r>
            <w:r>
              <w:rPr>
                <w:color w:val="000000"/>
                <w:sz w:val="16"/>
                <w:szCs w:val="16"/>
              </w:rPr>
              <w:tab/>
              <w:t>0.</w:t>
            </w:r>
            <w:r w:rsidR="00B3385D">
              <w:rPr>
                <w:color w:val="000000"/>
                <w:sz w:val="16"/>
                <w:szCs w:val="16"/>
              </w:rPr>
              <w:t>1</w:t>
            </w:r>
            <w:r w:rsidR="005064FF">
              <w:rPr>
                <w:color w:val="000000"/>
                <w:sz w:val="16"/>
                <w:szCs w:val="16"/>
              </w:rPr>
              <w:t>3</w:t>
            </w:r>
          </w:p>
        </w:tc>
        <w:tc>
          <w:tcPr>
            <w:tcW w:w="1403" w:type="dxa"/>
            <w:tcBorders>
              <w:left w:val="single" w:sz="4" w:space="0" w:color="auto"/>
              <w:right w:val="single" w:sz="4" w:space="0" w:color="auto"/>
            </w:tcBorders>
            <w:vAlign w:val="bottom"/>
          </w:tcPr>
          <w:p w14:paraId="31F26D5E" w14:textId="77777777" w:rsidR="0034237B" w:rsidRPr="004E0D13" w:rsidRDefault="009D646F" w:rsidP="00306E3B">
            <w:pPr>
              <w:tabs>
                <w:tab w:val="decimal" w:pos="361"/>
                <w:tab w:val="decimal" w:pos="563"/>
              </w:tabs>
              <w:rPr>
                <w:color w:val="000000"/>
                <w:sz w:val="16"/>
                <w:szCs w:val="16"/>
              </w:rPr>
            </w:pPr>
            <w:r>
              <w:rPr>
                <w:color w:val="000000"/>
                <w:sz w:val="16"/>
                <w:szCs w:val="16"/>
              </w:rPr>
              <w:tab/>
            </w:r>
            <w:r>
              <w:rPr>
                <w:color w:val="000000"/>
                <w:sz w:val="16"/>
                <w:szCs w:val="16"/>
              </w:rPr>
              <w:tab/>
              <w:t>0.09</w:t>
            </w:r>
          </w:p>
        </w:tc>
        <w:tc>
          <w:tcPr>
            <w:tcW w:w="1403" w:type="dxa"/>
            <w:tcBorders>
              <w:left w:val="single" w:sz="4" w:space="0" w:color="auto"/>
            </w:tcBorders>
            <w:vAlign w:val="bottom"/>
          </w:tcPr>
          <w:p w14:paraId="3C5A8B63" w14:textId="77777777" w:rsidR="0034237B" w:rsidRPr="004E0D13" w:rsidRDefault="0034237B" w:rsidP="00306E3B">
            <w:pPr>
              <w:tabs>
                <w:tab w:val="decimal" w:pos="361"/>
                <w:tab w:val="decimal" w:pos="576"/>
              </w:tabs>
              <w:rPr>
                <w:color w:val="000000"/>
                <w:sz w:val="16"/>
                <w:szCs w:val="16"/>
              </w:rPr>
            </w:pPr>
            <w:r>
              <w:rPr>
                <w:color w:val="000000"/>
                <w:sz w:val="16"/>
                <w:szCs w:val="16"/>
              </w:rPr>
              <w:tab/>
              <w:t>(-)</w:t>
            </w:r>
            <w:r>
              <w:rPr>
                <w:color w:val="000000"/>
                <w:sz w:val="16"/>
                <w:szCs w:val="16"/>
              </w:rPr>
              <w:tab/>
              <w:t>0.</w:t>
            </w:r>
            <w:r w:rsidR="004128BD">
              <w:rPr>
                <w:color w:val="000000"/>
                <w:sz w:val="16"/>
                <w:szCs w:val="16"/>
              </w:rPr>
              <w:t>1</w:t>
            </w:r>
            <w:r w:rsidR="00A274A8">
              <w:rPr>
                <w:color w:val="000000"/>
                <w:sz w:val="16"/>
                <w:szCs w:val="16"/>
              </w:rPr>
              <w:t>2</w:t>
            </w:r>
          </w:p>
        </w:tc>
      </w:tr>
      <w:tr w:rsidR="004768CE" w:rsidRPr="004E0D13" w14:paraId="3A9C4928" w14:textId="77777777" w:rsidTr="0016458F">
        <w:trPr>
          <w:trHeight w:val="23"/>
          <w:jc w:val="center"/>
        </w:trPr>
        <w:tc>
          <w:tcPr>
            <w:tcW w:w="796" w:type="dxa"/>
            <w:tcBorders>
              <w:right w:val="single" w:sz="4" w:space="0" w:color="auto"/>
            </w:tcBorders>
          </w:tcPr>
          <w:p w14:paraId="7E9D2104"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6D08971A" w14:textId="77777777" w:rsidR="004768CE" w:rsidRDefault="0034237B"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7D99BC00"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953BD8">
              <w:rPr>
                <w:color w:val="000000"/>
                <w:sz w:val="16"/>
                <w:szCs w:val="16"/>
              </w:rPr>
              <w:t>19</w:t>
            </w:r>
          </w:p>
        </w:tc>
        <w:tc>
          <w:tcPr>
            <w:tcW w:w="1403" w:type="dxa"/>
            <w:tcBorders>
              <w:left w:val="single" w:sz="4" w:space="0" w:color="auto"/>
              <w:right w:val="single" w:sz="4" w:space="0" w:color="auto"/>
            </w:tcBorders>
            <w:vAlign w:val="bottom"/>
          </w:tcPr>
          <w:p w14:paraId="0DCE3A13"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884C66">
              <w:rPr>
                <w:color w:val="000000"/>
                <w:sz w:val="16"/>
                <w:szCs w:val="16"/>
              </w:rPr>
              <w:t>(-)</w:t>
            </w:r>
            <w:r w:rsidR="004768CE">
              <w:rPr>
                <w:color w:val="000000"/>
                <w:sz w:val="16"/>
                <w:szCs w:val="16"/>
              </w:rPr>
              <w:tab/>
              <w:t>0.</w:t>
            </w:r>
            <w:r w:rsidR="0067346A">
              <w:rPr>
                <w:color w:val="000000"/>
                <w:sz w:val="16"/>
                <w:szCs w:val="16"/>
              </w:rPr>
              <w:t>1</w:t>
            </w:r>
            <w:r w:rsidR="00953BD8">
              <w:rPr>
                <w:color w:val="000000"/>
                <w:sz w:val="16"/>
                <w:szCs w:val="16"/>
              </w:rPr>
              <w:t>4</w:t>
            </w:r>
          </w:p>
        </w:tc>
        <w:tc>
          <w:tcPr>
            <w:tcW w:w="1403" w:type="dxa"/>
            <w:tcBorders>
              <w:left w:val="single" w:sz="4" w:space="0" w:color="auto"/>
              <w:right w:val="single" w:sz="4" w:space="0" w:color="auto"/>
            </w:tcBorders>
            <w:vAlign w:val="bottom"/>
          </w:tcPr>
          <w:p w14:paraId="3B9697EF"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3963C8">
              <w:rPr>
                <w:color w:val="000000"/>
                <w:sz w:val="16"/>
                <w:szCs w:val="16"/>
              </w:rPr>
              <w:t>(-)</w:t>
            </w:r>
            <w:r>
              <w:rPr>
                <w:color w:val="000000"/>
                <w:sz w:val="16"/>
                <w:szCs w:val="16"/>
              </w:rPr>
              <w:tab/>
              <w:t>0.</w:t>
            </w:r>
            <w:r w:rsidR="00207860">
              <w:rPr>
                <w:color w:val="000000"/>
                <w:sz w:val="16"/>
                <w:szCs w:val="16"/>
              </w:rPr>
              <w:t>09</w:t>
            </w:r>
          </w:p>
        </w:tc>
        <w:tc>
          <w:tcPr>
            <w:tcW w:w="1403" w:type="dxa"/>
            <w:tcBorders>
              <w:left w:val="single" w:sz="4" w:space="0" w:color="auto"/>
              <w:right w:val="single" w:sz="4" w:space="0" w:color="auto"/>
            </w:tcBorders>
            <w:vAlign w:val="bottom"/>
          </w:tcPr>
          <w:p w14:paraId="1B4F8C09"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9D646F">
              <w:rPr>
                <w:color w:val="000000"/>
                <w:sz w:val="16"/>
                <w:szCs w:val="16"/>
              </w:rPr>
              <w:t>1</w:t>
            </w:r>
            <w:r w:rsidR="005064FF">
              <w:rPr>
                <w:color w:val="000000"/>
                <w:sz w:val="16"/>
                <w:szCs w:val="16"/>
              </w:rPr>
              <w:t>6</w:t>
            </w:r>
          </w:p>
        </w:tc>
        <w:tc>
          <w:tcPr>
            <w:tcW w:w="1403" w:type="dxa"/>
            <w:tcBorders>
              <w:left w:val="single" w:sz="4" w:space="0" w:color="auto"/>
              <w:right w:val="single" w:sz="4" w:space="0" w:color="auto"/>
            </w:tcBorders>
            <w:vAlign w:val="bottom"/>
          </w:tcPr>
          <w:p w14:paraId="55BBF170"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9D646F">
              <w:rPr>
                <w:color w:val="000000"/>
                <w:sz w:val="16"/>
                <w:szCs w:val="16"/>
              </w:rPr>
              <w:t>09</w:t>
            </w:r>
          </w:p>
        </w:tc>
        <w:tc>
          <w:tcPr>
            <w:tcW w:w="1403" w:type="dxa"/>
            <w:tcBorders>
              <w:left w:val="single" w:sz="4" w:space="0" w:color="auto"/>
            </w:tcBorders>
            <w:vAlign w:val="bottom"/>
          </w:tcPr>
          <w:p w14:paraId="262A2A0F"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4C11AE">
              <w:rPr>
                <w:color w:val="000000"/>
                <w:sz w:val="16"/>
                <w:szCs w:val="16"/>
              </w:rPr>
              <w:t>13</w:t>
            </w:r>
          </w:p>
        </w:tc>
      </w:tr>
      <w:tr w:rsidR="005726C1" w:rsidRPr="004E0D13" w14:paraId="1A974C94" w14:textId="77777777" w:rsidTr="0016458F">
        <w:trPr>
          <w:trHeight w:val="23"/>
          <w:jc w:val="center"/>
        </w:trPr>
        <w:tc>
          <w:tcPr>
            <w:tcW w:w="796" w:type="dxa"/>
            <w:tcBorders>
              <w:right w:val="single" w:sz="4" w:space="0" w:color="auto"/>
            </w:tcBorders>
          </w:tcPr>
          <w:p w14:paraId="18AF56DB" w14:textId="77777777" w:rsidR="005726C1" w:rsidRPr="004E0D13" w:rsidRDefault="005726C1" w:rsidP="008C56FF">
            <w:pPr>
              <w:tabs>
                <w:tab w:val="center" w:pos="3348"/>
              </w:tabs>
              <w:jc w:val="right"/>
              <w:rPr>
                <w:sz w:val="16"/>
                <w:szCs w:val="16"/>
              </w:rPr>
            </w:pPr>
            <w:r>
              <w:rPr>
                <w:sz w:val="16"/>
                <w:szCs w:val="16"/>
              </w:rPr>
              <w:t>2020</w:t>
            </w:r>
          </w:p>
        </w:tc>
        <w:tc>
          <w:tcPr>
            <w:tcW w:w="709" w:type="dxa"/>
            <w:tcBorders>
              <w:left w:val="single" w:sz="4" w:space="0" w:color="auto"/>
              <w:right w:val="single" w:sz="4" w:space="0" w:color="auto"/>
            </w:tcBorders>
          </w:tcPr>
          <w:p w14:paraId="19A3C270" w14:textId="77777777" w:rsidR="005726C1" w:rsidRDefault="005726C1" w:rsidP="008C56FF">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3A6702FA" w14:textId="77777777" w:rsidR="005726C1" w:rsidRPr="004E0D13" w:rsidRDefault="005726C1" w:rsidP="008C56FF">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346A">
              <w:rPr>
                <w:color w:val="000000"/>
                <w:sz w:val="16"/>
                <w:szCs w:val="16"/>
              </w:rPr>
              <w:t>2</w:t>
            </w:r>
            <w:r w:rsidR="00953BD8">
              <w:rPr>
                <w:color w:val="000000"/>
                <w:sz w:val="16"/>
                <w:szCs w:val="16"/>
              </w:rPr>
              <w:t>1</w:t>
            </w:r>
          </w:p>
        </w:tc>
        <w:tc>
          <w:tcPr>
            <w:tcW w:w="1403" w:type="dxa"/>
            <w:tcBorders>
              <w:left w:val="single" w:sz="4" w:space="0" w:color="auto"/>
              <w:right w:val="single" w:sz="4" w:space="0" w:color="auto"/>
            </w:tcBorders>
            <w:vAlign w:val="bottom"/>
          </w:tcPr>
          <w:p w14:paraId="1CEA04D1" w14:textId="77777777" w:rsidR="005726C1" w:rsidRPr="004E0D13" w:rsidRDefault="00C32BF5" w:rsidP="008C56FF">
            <w:pPr>
              <w:tabs>
                <w:tab w:val="decimal" w:pos="344"/>
                <w:tab w:val="decimal" w:pos="524"/>
              </w:tabs>
              <w:rPr>
                <w:color w:val="000000"/>
                <w:sz w:val="16"/>
                <w:szCs w:val="16"/>
              </w:rPr>
            </w:pPr>
            <w:r>
              <w:rPr>
                <w:color w:val="000000"/>
                <w:sz w:val="16"/>
                <w:szCs w:val="16"/>
              </w:rPr>
              <w:tab/>
            </w:r>
            <w:r w:rsidR="009D646F">
              <w:rPr>
                <w:color w:val="000000"/>
                <w:sz w:val="16"/>
                <w:szCs w:val="16"/>
              </w:rPr>
              <w:t>(-)</w:t>
            </w:r>
            <w:r w:rsidR="005726C1">
              <w:rPr>
                <w:color w:val="000000"/>
                <w:sz w:val="16"/>
                <w:szCs w:val="16"/>
              </w:rPr>
              <w:tab/>
              <w:t>0.</w:t>
            </w:r>
            <w:r w:rsidR="00207860">
              <w:rPr>
                <w:color w:val="000000"/>
                <w:sz w:val="16"/>
                <w:szCs w:val="16"/>
              </w:rPr>
              <w:t>1</w:t>
            </w:r>
            <w:r w:rsidR="00953BD8">
              <w:rPr>
                <w:color w:val="000000"/>
                <w:sz w:val="16"/>
                <w:szCs w:val="16"/>
              </w:rPr>
              <w:t>4</w:t>
            </w:r>
          </w:p>
        </w:tc>
        <w:tc>
          <w:tcPr>
            <w:tcW w:w="1403" w:type="dxa"/>
            <w:tcBorders>
              <w:left w:val="single" w:sz="4" w:space="0" w:color="auto"/>
              <w:right w:val="single" w:sz="4" w:space="0" w:color="auto"/>
            </w:tcBorders>
            <w:vAlign w:val="bottom"/>
          </w:tcPr>
          <w:p w14:paraId="58C79127" w14:textId="77777777" w:rsidR="005726C1" w:rsidRPr="004E0D13" w:rsidRDefault="005726C1" w:rsidP="008C56FF">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0.1</w:t>
            </w:r>
            <w:r w:rsidR="005064FF">
              <w:rPr>
                <w:color w:val="000000"/>
                <w:sz w:val="16"/>
                <w:szCs w:val="16"/>
              </w:rPr>
              <w:t>0</w:t>
            </w:r>
          </w:p>
        </w:tc>
        <w:tc>
          <w:tcPr>
            <w:tcW w:w="1403" w:type="dxa"/>
            <w:tcBorders>
              <w:left w:val="single" w:sz="4" w:space="0" w:color="auto"/>
              <w:right w:val="single" w:sz="4" w:space="0" w:color="auto"/>
            </w:tcBorders>
            <w:vAlign w:val="bottom"/>
          </w:tcPr>
          <w:p w14:paraId="7B186D17" w14:textId="77777777" w:rsidR="005726C1" w:rsidRPr="004E0D13" w:rsidRDefault="009D646F" w:rsidP="008C56FF">
            <w:pPr>
              <w:tabs>
                <w:tab w:val="decimal" w:pos="370"/>
                <w:tab w:val="decimal" w:pos="550"/>
              </w:tabs>
              <w:rPr>
                <w:color w:val="000000"/>
                <w:sz w:val="16"/>
                <w:szCs w:val="16"/>
              </w:rPr>
            </w:pPr>
            <w:r>
              <w:rPr>
                <w:color w:val="000000"/>
                <w:sz w:val="16"/>
                <w:szCs w:val="16"/>
              </w:rPr>
              <w:tab/>
              <w:t>(-)</w:t>
            </w:r>
            <w:r>
              <w:rPr>
                <w:color w:val="000000"/>
                <w:sz w:val="16"/>
                <w:szCs w:val="16"/>
              </w:rPr>
              <w:tab/>
              <w:t>0.</w:t>
            </w:r>
            <w:r w:rsidR="004C11AE">
              <w:rPr>
                <w:color w:val="000000"/>
                <w:sz w:val="16"/>
                <w:szCs w:val="16"/>
              </w:rPr>
              <w:t>2</w:t>
            </w:r>
            <w:r w:rsidR="005064FF">
              <w:rPr>
                <w:color w:val="000000"/>
                <w:sz w:val="16"/>
                <w:szCs w:val="16"/>
              </w:rPr>
              <w:t>0</w:t>
            </w:r>
          </w:p>
        </w:tc>
        <w:tc>
          <w:tcPr>
            <w:tcW w:w="1403" w:type="dxa"/>
            <w:tcBorders>
              <w:left w:val="single" w:sz="4" w:space="0" w:color="auto"/>
              <w:right w:val="single" w:sz="4" w:space="0" w:color="auto"/>
            </w:tcBorders>
            <w:vAlign w:val="bottom"/>
          </w:tcPr>
          <w:p w14:paraId="731E0915" w14:textId="77777777" w:rsidR="005726C1" w:rsidRPr="004E0D13" w:rsidRDefault="005726C1" w:rsidP="008C56FF">
            <w:pPr>
              <w:tabs>
                <w:tab w:val="decimal" w:pos="361"/>
                <w:tab w:val="decimal" w:pos="563"/>
              </w:tabs>
              <w:rPr>
                <w:color w:val="000000"/>
                <w:sz w:val="16"/>
                <w:szCs w:val="16"/>
              </w:rPr>
            </w:pPr>
            <w:r>
              <w:rPr>
                <w:color w:val="000000"/>
                <w:sz w:val="16"/>
                <w:szCs w:val="16"/>
              </w:rPr>
              <w:tab/>
            </w:r>
            <w:r>
              <w:rPr>
                <w:color w:val="000000"/>
                <w:sz w:val="16"/>
                <w:szCs w:val="16"/>
              </w:rPr>
              <w:tab/>
              <w:t>0.</w:t>
            </w:r>
            <w:r w:rsidR="005C4826">
              <w:rPr>
                <w:color w:val="000000"/>
                <w:sz w:val="16"/>
                <w:szCs w:val="16"/>
              </w:rPr>
              <w:t>1</w:t>
            </w:r>
            <w:r w:rsidR="009D646F">
              <w:rPr>
                <w:color w:val="000000"/>
                <w:sz w:val="16"/>
                <w:szCs w:val="16"/>
              </w:rPr>
              <w:t>1</w:t>
            </w:r>
          </w:p>
        </w:tc>
        <w:tc>
          <w:tcPr>
            <w:tcW w:w="1403" w:type="dxa"/>
            <w:tcBorders>
              <w:left w:val="single" w:sz="4" w:space="0" w:color="auto"/>
            </w:tcBorders>
            <w:vAlign w:val="bottom"/>
          </w:tcPr>
          <w:p w14:paraId="624F6309" w14:textId="77777777" w:rsidR="005726C1" w:rsidRPr="004E0D13" w:rsidRDefault="005726C1" w:rsidP="008C56FF">
            <w:pPr>
              <w:tabs>
                <w:tab w:val="decimal" w:pos="361"/>
                <w:tab w:val="decimal" w:pos="576"/>
              </w:tabs>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B35F55">
              <w:rPr>
                <w:color w:val="000000"/>
                <w:sz w:val="16"/>
                <w:szCs w:val="16"/>
              </w:rPr>
              <w:t>4</w:t>
            </w:r>
          </w:p>
        </w:tc>
      </w:tr>
      <w:tr w:rsidR="001C74BA" w:rsidRPr="004E0D13" w14:paraId="3889CB57" w14:textId="77777777" w:rsidTr="00C304E1">
        <w:trPr>
          <w:trHeight w:val="184"/>
          <w:jc w:val="center"/>
        </w:trPr>
        <w:tc>
          <w:tcPr>
            <w:tcW w:w="796" w:type="dxa"/>
            <w:tcBorders>
              <w:right w:val="single" w:sz="4" w:space="0" w:color="auto"/>
            </w:tcBorders>
          </w:tcPr>
          <w:p w14:paraId="39618A5B" w14:textId="77777777" w:rsidR="001C74BA" w:rsidRPr="004E0D13" w:rsidRDefault="001C74BA" w:rsidP="00C304E1">
            <w:pPr>
              <w:tabs>
                <w:tab w:val="center" w:pos="3348"/>
              </w:tabs>
              <w:jc w:val="right"/>
              <w:rPr>
                <w:sz w:val="16"/>
                <w:szCs w:val="16"/>
              </w:rPr>
            </w:pPr>
          </w:p>
        </w:tc>
        <w:tc>
          <w:tcPr>
            <w:tcW w:w="709" w:type="dxa"/>
            <w:tcBorders>
              <w:left w:val="single" w:sz="4" w:space="0" w:color="auto"/>
              <w:right w:val="single" w:sz="4" w:space="0" w:color="auto"/>
            </w:tcBorders>
          </w:tcPr>
          <w:p w14:paraId="6E058E90" w14:textId="77777777" w:rsidR="001C74BA" w:rsidRDefault="001C74BA" w:rsidP="00C304E1">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14:paraId="663B0B6B" w14:textId="77777777" w:rsidR="001C74BA" w:rsidRPr="004E0D13" w:rsidRDefault="001C74BA" w:rsidP="00C304E1">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346A">
              <w:rPr>
                <w:color w:val="000000"/>
                <w:sz w:val="16"/>
                <w:szCs w:val="16"/>
              </w:rPr>
              <w:t>2</w:t>
            </w:r>
            <w:r w:rsidR="00953BD8">
              <w:rPr>
                <w:color w:val="000000"/>
                <w:sz w:val="16"/>
                <w:szCs w:val="16"/>
              </w:rPr>
              <w:t>4</w:t>
            </w:r>
          </w:p>
        </w:tc>
        <w:tc>
          <w:tcPr>
            <w:tcW w:w="1403" w:type="dxa"/>
            <w:tcBorders>
              <w:left w:val="single" w:sz="4" w:space="0" w:color="auto"/>
              <w:right w:val="single" w:sz="4" w:space="0" w:color="auto"/>
            </w:tcBorders>
            <w:vAlign w:val="bottom"/>
          </w:tcPr>
          <w:p w14:paraId="0231F14D" w14:textId="77777777" w:rsidR="001C74BA" w:rsidRPr="004E0D13" w:rsidRDefault="001C74BA" w:rsidP="00C304E1">
            <w:pPr>
              <w:tabs>
                <w:tab w:val="decimal" w:pos="344"/>
                <w:tab w:val="decimal" w:pos="524"/>
              </w:tabs>
              <w:rPr>
                <w:color w:val="000000"/>
                <w:sz w:val="16"/>
                <w:szCs w:val="16"/>
              </w:rPr>
            </w:pPr>
            <w:r>
              <w:rPr>
                <w:color w:val="000000"/>
                <w:sz w:val="16"/>
                <w:szCs w:val="16"/>
              </w:rPr>
              <w:tab/>
              <w:t>(-)</w:t>
            </w:r>
            <w:r>
              <w:rPr>
                <w:color w:val="000000"/>
                <w:sz w:val="16"/>
                <w:szCs w:val="16"/>
              </w:rPr>
              <w:tab/>
              <w:t>0.</w:t>
            </w:r>
            <w:r w:rsidR="00207860">
              <w:rPr>
                <w:color w:val="000000"/>
                <w:sz w:val="16"/>
                <w:szCs w:val="16"/>
              </w:rPr>
              <w:t>1</w:t>
            </w:r>
            <w:r w:rsidR="00953BD8">
              <w:rPr>
                <w:color w:val="000000"/>
                <w:sz w:val="16"/>
                <w:szCs w:val="16"/>
              </w:rPr>
              <w:t>3</w:t>
            </w:r>
          </w:p>
        </w:tc>
        <w:tc>
          <w:tcPr>
            <w:tcW w:w="1403" w:type="dxa"/>
            <w:tcBorders>
              <w:left w:val="single" w:sz="4" w:space="0" w:color="auto"/>
              <w:right w:val="single" w:sz="4" w:space="0" w:color="auto"/>
            </w:tcBorders>
            <w:vAlign w:val="bottom"/>
          </w:tcPr>
          <w:p w14:paraId="5102B9E3" w14:textId="77777777" w:rsidR="001C74BA" w:rsidRPr="004E0D13" w:rsidRDefault="001C74BA" w:rsidP="00C304E1">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0.1</w:t>
            </w:r>
            <w:r w:rsidR="005064FF">
              <w:rPr>
                <w:color w:val="000000"/>
                <w:sz w:val="16"/>
                <w:szCs w:val="16"/>
              </w:rPr>
              <w:t>1</w:t>
            </w:r>
          </w:p>
        </w:tc>
        <w:tc>
          <w:tcPr>
            <w:tcW w:w="1403" w:type="dxa"/>
            <w:tcBorders>
              <w:left w:val="single" w:sz="4" w:space="0" w:color="auto"/>
              <w:right w:val="single" w:sz="4" w:space="0" w:color="auto"/>
            </w:tcBorders>
            <w:vAlign w:val="bottom"/>
          </w:tcPr>
          <w:p w14:paraId="70A22C08" w14:textId="77777777" w:rsidR="001C74BA" w:rsidRPr="004E0D13" w:rsidRDefault="00B3385D" w:rsidP="00C304E1">
            <w:pPr>
              <w:tabs>
                <w:tab w:val="decimal" w:pos="370"/>
                <w:tab w:val="decimal" w:pos="550"/>
              </w:tabs>
              <w:rPr>
                <w:color w:val="000000"/>
                <w:sz w:val="16"/>
                <w:szCs w:val="16"/>
              </w:rPr>
            </w:pPr>
            <w:r>
              <w:rPr>
                <w:color w:val="000000"/>
                <w:sz w:val="16"/>
                <w:szCs w:val="16"/>
              </w:rPr>
              <w:tab/>
              <w:t>(-)</w:t>
            </w:r>
            <w:r>
              <w:rPr>
                <w:color w:val="000000"/>
                <w:sz w:val="16"/>
                <w:szCs w:val="16"/>
              </w:rPr>
              <w:tab/>
              <w:t>0.</w:t>
            </w:r>
            <w:r w:rsidR="004C11AE">
              <w:rPr>
                <w:color w:val="000000"/>
                <w:sz w:val="16"/>
                <w:szCs w:val="16"/>
              </w:rPr>
              <w:t>2</w:t>
            </w:r>
            <w:r w:rsidR="005064FF">
              <w:rPr>
                <w:color w:val="000000"/>
                <w:sz w:val="16"/>
                <w:szCs w:val="16"/>
              </w:rPr>
              <w:t>4</w:t>
            </w:r>
          </w:p>
        </w:tc>
        <w:tc>
          <w:tcPr>
            <w:tcW w:w="1403" w:type="dxa"/>
            <w:tcBorders>
              <w:left w:val="single" w:sz="4" w:space="0" w:color="auto"/>
              <w:right w:val="single" w:sz="4" w:space="0" w:color="auto"/>
            </w:tcBorders>
            <w:vAlign w:val="bottom"/>
          </w:tcPr>
          <w:p w14:paraId="18801556" w14:textId="77777777" w:rsidR="001C74BA" w:rsidRPr="004E0D13" w:rsidRDefault="001C74BA" w:rsidP="00C304E1">
            <w:pPr>
              <w:tabs>
                <w:tab w:val="decimal" w:pos="361"/>
                <w:tab w:val="decimal" w:pos="563"/>
              </w:tabs>
              <w:rPr>
                <w:color w:val="000000"/>
                <w:sz w:val="16"/>
                <w:szCs w:val="16"/>
              </w:rPr>
            </w:pPr>
            <w:r>
              <w:rPr>
                <w:color w:val="000000"/>
                <w:sz w:val="16"/>
                <w:szCs w:val="16"/>
              </w:rPr>
              <w:tab/>
            </w:r>
            <w:r>
              <w:rPr>
                <w:color w:val="000000"/>
                <w:sz w:val="16"/>
                <w:szCs w:val="16"/>
              </w:rPr>
              <w:tab/>
              <w:t>0.</w:t>
            </w:r>
            <w:r w:rsidR="00B3385D">
              <w:rPr>
                <w:color w:val="000000"/>
                <w:sz w:val="16"/>
                <w:szCs w:val="16"/>
              </w:rPr>
              <w:t>10</w:t>
            </w:r>
          </w:p>
        </w:tc>
        <w:tc>
          <w:tcPr>
            <w:tcW w:w="1403" w:type="dxa"/>
            <w:tcBorders>
              <w:left w:val="single" w:sz="4" w:space="0" w:color="auto"/>
            </w:tcBorders>
            <w:vAlign w:val="bottom"/>
          </w:tcPr>
          <w:p w14:paraId="04BF4369" w14:textId="77777777" w:rsidR="001C74BA" w:rsidRPr="004E0D13" w:rsidRDefault="001C74BA" w:rsidP="00C304E1">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w:t>
            </w:r>
            <w:r w:rsidR="00B35F55">
              <w:rPr>
                <w:color w:val="000000"/>
                <w:sz w:val="16"/>
                <w:szCs w:val="16"/>
              </w:rPr>
              <w:t>6</w:t>
            </w:r>
          </w:p>
        </w:tc>
      </w:tr>
      <w:tr w:rsidR="00DC50E8" w:rsidRPr="004E0D13" w14:paraId="517F0A43" w14:textId="77777777" w:rsidTr="00C94317">
        <w:trPr>
          <w:trHeight w:val="184"/>
          <w:jc w:val="center"/>
        </w:trPr>
        <w:tc>
          <w:tcPr>
            <w:tcW w:w="796" w:type="dxa"/>
            <w:tcBorders>
              <w:right w:val="single" w:sz="4" w:space="0" w:color="auto"/>
            </w:tcBorders>
          </w:tcPr>
          <w:p w14:paraId="194AAB4A" w14:textId="77777777" w:rsidR="00DC50E8" w:rsidRPr="004E0D13" w:rsidRDefault="00DC50E8" w:rsidP="00C94317">
            <w:pPr>
              <w:tabs>
                <w:tab w:val="center" w:pos="3348"/>
              </w:tabs>
              <w:jc w:val="right"/>
              <w:rPr>
                <w:sz w:val="16"/>
                <w:szCs w:val="16"/>
              </w:rPr>
            </w:pPr>
          </w:p>
        </w:tc>
        <w:tc>
          <w:tcPr>
            <w:tcW w:w="709" w:type="dxa"/>
            <w:tcBorders>
              <w:left w:val="single" w:sz="4" w:space="0" w:color="auto"/>
              <w:right w:val="single" w:sz="4" w:space="0" w:color="auto"/>
            </w:tcBorders>
          </w:tcPr>
          <w:p w14:paraId="6099F1D3" w14:textId="77777777" w:rsidR="00DC50E8" w:rsidRDefault="00DC50E8" w:rsidP="00C94317">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0CDF117C" w14:textId="77777777" w:rsidR="00DC50E8" w:rsidRPr="004E0D13" w:rsidRDefault="00DC50E8" w:rsidP="00C94317">
            <w:pPr>
              <w:tabs>
                <w:tab w:val="decimal" w:pos="331"/>
                <w:tab w:val="decimal" w:pos="503"/>
              </w:tabs>
              <w:rPr>
                <w:color w:val="000000"/>
                <w:sz w:val="16"/>
                <w:szCs w:val="16"/>
              </w:rPr>
            </w:pPr>
            <w:r w:rsidRPr="004E0D13">
              <w:rPr>
                <w:color w:val="000000"/>
                <w:sz w:val="16"/>
                <w:szCs w:val="16"/>
              </w:rPr>
              <w:tab/>
            </w:r>
            <w:r w:rsidR="000A7C80">
              <w:rPr>
                <w:color w:val="000000"/>
                <w:sz w:val="16"/>
                <w:szCs w:val="16"/>
              </w:rPr>
              <w:t>(-)</w:t>
            </w:r>
            <w:r w:rsidR="000A7C80">
              <w:rPr>
                <w:color w:val="000000"/>
                <w:sz w:val="16"/>
                <w:szCs w:val="16"/>
              </w:rPr>
              <w:tab/>
              <w:t>0.2</w:t>
            </w:r>
            <w:r w:rsidR="00953BD8">
              <w:rPr>
                <w:color w:val="000000"/>
                <w:sz w:val="16"/>
                <w:szCs w:val="16"/>
              </w:rPr>
              <w:t>4</w:t>
            </w:r>
          </w:p>
        </w:tc>
        <w:tc>
          <w:tcPr>
            <w:tcW w:w="1403" w:type="dxa"/>
            <w:tcBorders>
              <w:left w:val="single" w:sz="4" w:space="0" w:color="auto"/>
              <w:right w:val="single" w:sz="4" w:space="0" w:color="auto"/>
            </w:tcBorders>
            <w:vAlign w:val="bottom"/>
          </w:tcPr>
          <w:p w14:paraId="64AE6FC0" w14:textId="77777777" w:rsidR="00DC50E8" w:rsidRPr="004E0D13" w:rsidRDefault="00DC50E8" w:rsidP="00C94317">
            <w:pPr>
              <w:tabs>
                <w:tab w:val="decimal" w:pos="344"/>
                <w:tab w:val="decimal" w:pos="524"/>
              </w:tabs>
              <w:rPr>
                <w:color w:val="000000"/>
                <w:sz w:val="16"/>
                <w:szCs w:val="16"/>
              </w:rPr>
            </w:pPr>
            <w:r>
              <w:rPr>
                <w:color w:val="000000"/>
                <w:sz w:val="16"/>
                <w:szCs w:val="16"/>
              </w:rPr>
              <w:tab/>
              <w:t>(-)</w:t>
            </w:r>
            <w:r>
              <w:rPr>
                <w:color w:val="000000"/>
                <w:sz w:val="16"/>
                <w:szCs w:val="16"/>
              </w:rPr>
              <w:tab/>
              <w:t>0.</w:t>
            </w:r>
            <w:r w:rsidR="00953BD8">
              <w:rPr>
                <w:color w:val="000000"/>
                <w:sz w:val="16"/>
                <w:szCs w:val="16"/>
              </w:rPr>
              <w:t>09</w:t>
            </w:r>
          </w:p>
        </w:tc>
        <w:tc>
          <w:tcPr>
            <w:tcW w:w="1403" w:type="dxa"/>
            <w:tcBorders>
              <w:left w:val="single" w:sz="4" w:space="0" w:color="auto"/>
              <w:right w:val="single" w:sz="4" w:space="0" w:color="auto"/>
            </w:tcBorders>
            <w:vAlign w:val="bottom"/>
          </w:tcPr>
          <w:p w14:paraId="13021150" w14:textId="77777777" w:rsidR="00DC50E8" w:rsidRPr="004E0D13" w:rsidRDefault="00DC50E8" w:rsidP="00C94317">
            <w:pPr>
              <w:tabs>
                <w:tab w:val="decimal" w:pos="357"/>
                <w:tab w:val="decimal" w:pos="537"/>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953BD8">
              <w:rPr>
                <w:color w:val="000000"/>
                <w:sz w:val="16"/>
                <w:szCs w:val="16"/>
              </w:rPr>
              <w:t>1</w:t>
            </w:r>
          </w:p>
        </w:tc>
        <w:tc>
          <w:tcPr>
            <w:tcW w:w="1403" w:type="dxa"/>
            <w:tcBorders>
              <w:left w:val="single" w:sz="4" w:space="0" w:color="auto"/>
              <w:right w:val="single" w:sz="4" w:space="0" w:color="auto"/>
            </w:tcBorders>
            <w:vAlign w:val="bottom"/>
          </w:tcPr>
          <w:p w14:paraId="515EE781" w14:textId="77777777" w:rsidR="00DC50E8" w:rsidRPr="004E0D13" w:rsidRDefault="00DC50E8" w:rsidP="00C94317">
            <w:pPr>
              <w:tabs>
                <w:tab w:val="decimal" w:pos="370"/>
                <w:tab w:val="decimal" w:pos="550"/>
              </w:tabs>
              <w:rPr>
                <w:color w:val="000000"/>
                <w:sz w:val="16"/>
                <w:szCs w:val="16"/>
              </w:rPr>
            </w:pPr>
            <w:r>
              <w:rPr>
                <w:color w:val="000000"/>
                <w:sz w:val="16"/>
                <w:szCs w:val="16"/>
              </w:rPr>
              <w:tab/>
              <w:t>(-)</w:t>
            </w:r>
            <w:r>
              <w:rPr>
                <w:color w:val="000000"/>
                <w:sz w:val="16"/>
                <w:szCs w:val="16"/>
              </w:rPr>
              <w:tab/>
              <w:t>0.</w:t>
            </w:r>
            <w:r w:rsidR="007752DD">
              <w:rPr>
                <w:color w:val="000000"/>
                <w:sz w:val="16"/>
                <w:szCs w:val="16"/>
              </w:rPr>
              <w:t>26</w:t>
            </w:r>
          </w:p>
        </w:tc>
        <w:tc>
          <w:tcPr>
            <w:tcW w:w="1403" w:type="dxa"/>
            <w:tcBorders>
              <w:left w:val="single" w:sz="4" w:space="0" w:color="auto"/>
              <w:right w:val="single" w:sz="4" w:space="0" w:color="auto"/>
            </w:tcBorders>
            <w:vAlign w:val="bottom"/>
          </w:tcPr>
          <w:p w14:paraId="40E4179B" w14:textId="77777777" w:rsidR="00DC50E8" w:rsidRPr="004E0D13" w:rsidRDefault="00DC50E8" w:rsidP="00C94317">
            <w:pPr>
              <w:tabs>
                <w:tab w:val="decimal" w:pos="361"/>
                <w:tab w:val="decimal" w:pos="563"/>
              </w:tabs>
              <w:rPr>
                <w:color w:val="000000"/>
                <w:sz w:val="16"/>
                <w:szCs w:val="16"/>
              </w:rPr>
            </w:pPr>
            <w:r>
              <w:rPr>
                <w:color w:val="000000"/>
                <w:sz w:val="16"/>
                <w:szCs w:val="16"/>
              </w:rPr>
              <w:tab/>
            </w:r>
            <w:r>
              <w:rPr>
                <w:color w:val="000000"/>
                <w:sz w:val="16"/>
                <w:szCs w:val="16"/>
              </w:rPr>
              <w:tab/>
              <w:t>0.</w:t>
            </w:r>
            <w:r w:rsidR="004C11AE">
              <w:rPr>
                <w:color w:val="000000"/>
                <w:sz w:val="16"/>
                <w:szCs w:val="16"/>
              </w:rPr>
              <w:t>06</w:t>
            </w:r>
          </w:p>
        </w:tc>
        <w:tc>
          <w:tcPr>
            <w:tcW w:w="1403" w:type="dxa"/>
            <w:tcBorders>
              <w:left w:val="single" w:sz="4" w:space="0" w:color="auto"/>
            </w:tcBorders>
            <w:vAlign w:val="bottom"/>
          </w:tcPr>
          <w:p w14:paraId="096A63B0" w14:textId="77777777" w:rsidR="00DC50E8" w:rsidRPr="004E0D13" w:rsidRDefault="00DC50E8" w:rsidP="00C94317">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w:t>
            </w:r>
            <w:r w:rsidR="00B35F55">
              <w:rPr>
                <w:color w:val="000000"/>
                <w:sz w:val="16"/>
                <w:szCs w:val="16"/>
              </w:rPr>
              <w:t>6</w:t>
            </w:r>
          </w:p>
        </w:tc>
      </w:tr>
      <w:tr w:rsidR="001216AF" w:rsidRPr="004E0D13" w14:paraId="7BABC17B" w14:textId="77777777" w:rsidTr="00CB2E61">
        <w:trPr>
          <w:trHeight w:val="184"/>
          <w:jc w:val="center"/>
        </w:trPr>
        <w:tc>
          <w:tcPr>
            <w:tcW w:w="796" w:type="dxa"/>
            <w:tcBorders>
              <w:right w:val="single" w:sz="4" w:space="0" w:color="auto"/>
            </w:tcBorders>
          </w:tcPr>
          <w:p w14:paraId="11B99671" w14:textId="77777777" w:rsidR="001216AF" w:rsidRPr="004E0D13" w:rsidRDefault="001216AF" w:rsidP="00CB2E61">
            <w:pPr>
              <w:tabs>
                <w:tab w:val="center" w:pos="3348"/>
              </w:tabs>
              <w:jc w:val="right"/>
              <w:rPr>
                <w:sz w:val="16"/>
                <w:szCs w:val="16"/>
              </w:rPr>
            </w:pPr>
          </w:p>
        </w:tc>
        <w:tc>
          <w:tcPr>
            <w:tcW w:w="709" w:type="dxa"/>
            <w:tcBorders>
              <w:left w:val="single" w:sz="4" w:space="0" w:color="auto"/>
              <w:right w:val="single" w:sz="4" w:space="0" w:color="auto"/>
            </w:tcBorders>
          </w:tcPr>
          <w:p w14:paraId="17CD2852" w14:textId="77777777" w:rsidR="001216AF" w:rsidRDefault="001216AF" w:rsidP="00CB2E61">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34909F44" w14:textId="77777777" w:rsidR="001216AF" w:rsidRPr="004E0D13" w:rsidRDefault="001216AF" w:rsidP="00CB2E61">
            <w:pPr>
              <w:tabs>
                <w:tab w:val="decimal" w:pos="331"/>
                <w:tab w:val="decimal" w:pos="503"/>
              </w:tabs>
              <w:rPr>
                <w:color w:val="000000"/>
                <w:sz w:val="16"/>
                <w:szCs w:val="16"/>
              </w:rPr>
            </w:pPr>
            <w:r w:rsidRPr="004E0D13">
              <w:rPr>
                <w:color w:val="000000"/>
                <w:sz w:val="16"/>
                <w:szCs w:val="16"/>
              </w:rPr>
              <w:tab/>
            </w:r>
            <w:r w:rsidR="000A7C80">
              <w:rPr>
                <w:color w:val="000000"/>
                <w:sz w:val="16"/>
                <w:szCs w:val="16"/>
              </w:rPr>
              <w:t>(-)</w:t>
            </w:r>
            <w:r w:rsidR="000A7C80">
              <w:rPr>
                <w:color w:val="000000"/>
                <w:sz w:val="16"/>
                <w:szCs w:val="16"/>
              </w:rPr>
              <w:tab/>
              <w:t>11.</w:t>
            </w:r>
            <w:r w:rsidR="00953BD8">
              <w:rPr>
                <w:color w:val="000000"/>
                <w:sz w:val="16"/>
                <w:szCs w:val="16"/>
              </w:rPr>
              <w:t>26</w:t>
            </w:r>
          </w:p>
        </w:tc>
        <w:tc>
          <w:tcPr>
            <w:tcW w:w="1403" w:type="dxa"/>
            <w:tcBorders>
              <w:left w:val="single" w:sz="4" w:space="0" w:color="auto"/>
              <w:right w:val="single" w:sz="4" w:space="0" w:color="auto"/>
            </w:tcBorders>
            <w:vAlign w:val="bottom"/>
          </w:tcPr>
          <w:p w14:paraId="2B3AC680" w14:textId="77777777" w:rsidR="001216AF" w:rsidRPr="004E0D13" w:rsidRDefault="00953BD8" w:rsidP="00CB2E61">
            <w:pPr>
              <w:tabs>
                <w:tab w:val="decimal" w:pos="344"/>
                <w:tab w:val="decimal" w:pos="524"/>
              </w:tabs>
              <w:rPr>
                <w:color w:val="000000"/>
                <w:sz w:val="16"/>
                <w:szCs w:val="16"/>
              </w:rPr>
            </w:pPr>
            <w:r>
              <w:rPr>
                <w:color w:val="000000"/>
                <w:sz w:val="16"/>
                <w:szCs w:val="16"/>
              </w:rPr>
              <w:tab/>
              <w:t>(-)</w:t>
            </w:r>
            <w:r>
              <w:rPr>
                <w:color w:val="000000"/>
                <w:sz w:val="16"/>
                <w:szCs w:val="16"/>
              </w:rPr>
              <w:tab/>
              <w:t>14.37</w:t>
            </w:r>
          </w:p>
        </w:tc>
        <w:tc>
          <w:tcPr>
            <w:tcW w:w="1403" w:type="dxa"/>
            <w:tcBorders>
              <w:left w:val="single" w:sz="4" w:space="0" w:color="auto"/>
              <w:right w:val="single" w:sz="4" w:space="0" w:color="auto"/>
            </w:tcBorders>
            <w:vAlign w:val="bottom"/>
          </w:tcPr>
          <w:p w14:paraId="08DDEB54" w14:textId="77777777" w:rsidR="001216AF" w:rsidRPr="004E0D13" w:rsidRDefault="001216AF" w:rsidP="00CB2E61">
            <w:pPr>
              <w:tabs>
                <w:tab w:val="decimal" w:pos="357"/>
                <w:tab w:val="decimal" w:pos="537"/>
              </w:tabs>
              <w:rPr>
                <w:color w:val="000000"/>
                <w:sz w:val="16"/>
                <w:szCs w:val="16"/>
              </w:rPr>
            </w:pPr>
            <w:r w:rsidRPr="004E0D13">
              <w:rPr>
                <w:color w:val="000000"/>
                <w:sz w:val="16"/>
                <w:szCs w:val="16"/>
              </w:rPr>
              <w:tab/>
            </w:r>
            <w:r w:rsidR="00207860">
              <w:rPr>
                <w:color w:val="000000"/>
                <w:sz w:val="16"/>
                <w:szCs w:val="16"/>
              </w:rPr>
              <w:t>(-)</w:t>
            </w:r>
            <w:r w:rsidR="00207860">
              <w:rPr>
                <w:color w:val="000000"/>
                <w:sz w:val="16"/>
                <w:szCs w:val="16"/>
              </w:rPr>
              <w:tab/>
              <w:t>7</w:t>
            </w:r>
            <w:r>
              <w:rPr>
                <w:color w:val="000000"/>
                <w:sz w:val="16"/>
                <w:szCs w:val="16"/>
              </w:rPr>
              <w:t>.</w:t>
            </w:r>
            <w:r w:rsidR="00953BD8">
              <w:rPr>
                <w:color w:val="000000"/>
                <w:sz w:val="16"/>
                <w:szCs w:val="16"/>
              </w:rPr>
              <w:t>06</w:t>
            </w:r>
          </w:p>
        </w:tc>
        <w:tc>
          <w:tcPr>
            <w:tcW w:w="1403" w:type="dxa"/>
            <w:tcBorders>
              <w:left w:val="single" w:sz="4" w:space="0" w:color="auto"/>
              <w:right w:val="single" w:sz="4" w:space="0" w:color="auto"/>
            </w:tcBorders>
            <w:vAlign w:val="bottom"/>
          </w:tcPr>
          <w:p w14:paraId="4499AC4A" w14:textId="77777777" w:rsidR="001216AF" w:rsidRPr="004E0D13" w:rsidRDefault="001216AF" w:rsidP="00CB2E61">
            <w:pPr>
              <w:tabs>
                <w:tab w:val="decimal" w:pos="370"/>
                <w:tab w:val="decimal" w:pos="550"/>
              </w:tabs>
              <w:rPr>
                <w:color w:val="000000"/>
                <w:sz w:val="16"/>
                <w:szCs w:val="16"/>
              </w:rPr>
            </w:pPr>
            <w:r>
              <w:rPr>
                <w:color w:val="000000"/>
                <w:sz w:val="16"/>
                <w:szCs w:val="16"/>
              </w:rPr>
              <w:tab/>
              <w:t>(-)</w:t>
            </w:r>
            <w:r>
              <w:rPr>
                <w:color w:val="000000"/>
                <w:sz w:val="16"/>
                <w:szCs w:val="16"/>
              </w:rPr>
              <w:tab/>
              <w:t>0.</w:t>
            </w:r>
            <w:r w:rsidR="007752DD">
              <w:rPr>
                <w:color w:val="000000"/>
                <w:sz w:val="16"/>
                <w:szCs w:val="16"/>
              </w:rPr>
              <w:t>2</w:t>
            </w:r>
            <w:r w:rsidR="005064FF">
              <w:rPr>
                <w:color w:val="000000"/>
                <w:sz w:val="16"/>
                <w:szCs w:val="16"/>
              </w:rPr>
              <w:t>3</w:t>
            </w:r>
          </w:p>
        </w:tc>
        <w:tc>
          <w:tcPr>
            <w:tcW w:w="1403" w:type="dxa"/>
            <w:tcBorders>
              <w:left w:val="single" w:sz="4" w:space="0" w:color="auto"/>
              <w:right w:val="single" w:sz="4" w:space="0" w:color="auto"/>
            </w:tcBorders>
            <w:vAlign w:val="bottom"/>
          </w:tcPr>
          <w:p w14:paraId="56736441" w14:textId="77777777" w:rsidR="001216AF" w:rsidRPr="004E0D13" w:rsidRDefault="00A274A8" w:rsidP="00CB2E61">
            <w:pPr>
              <w:tabs>
                <w:tab w:val="decimal" w:pos="361"/>
                <w:tab w:val="decimal" w:pos="563"/>
              </w:tabs>
              <w:rPr>
                <w:color w:val="000000"/>
                <w:sz w:val="16"/>
                <w:szCs w:val="16"/>
              </w:rPr>
            </w:pPr>
            <w:r>
              <w:rPr>
                <w:color w:val="000000"/>
                <w:sz w:val="16"/>
                <w:szCs w:val="16"/>
              </w:rPr>
              <w:tab/>
            </w:r>
            <w:r>
              <w:rPr>
                <w:color w:val="000000"/>
                <w:sz w:val="16"/>
                <w:szCs w:val="16"/>
              </w:rPr>
              <w:tab/>
            </w:r>
          </w:p>
        </w:tc>
        <w:tc>
          <w:tcPr>
            <w:tcW w:w="1403" w:type="dxa"/>
            <w:tcBorders>
              <w:left w:val="single" w:sz="4" w:space="0" w:color="auto"/>
            </w:tcBorders>
            <w:vAlign w:val="bottom"/>
          </w:tcPr>
          <w:p w14:paraId="23D9F57F" w14:textId="77777777" w:rsidR="001216AF" w:rsidRPr="004E0D13" w:rsidRDefault="00A274A8" w:rsidP="00CB2E61">
            <w:pPr>
              <w:tabs>
                <w:tab w:val="decimal" w:pos="361"/>
                <w:tab w:val="decimal" w:pos="576"/>
              </w:tabs>
              <w:rPr>
                <w:color w:val="000000"/>
                <w:sz w:val="16"/>
                <w:szCs w:val="16"/>
              </w:rPr>
            </w:pPr>
            <w:r>
              <w:rPr>
                <w:color w:val="000000"/>
                <w:sz w:val="16"/>
                <w:szCs w:val="16"/>
              </w:rPr>
              <w:tab/>
              <w:t>(-)</w:t>
            </w:r>
            <w:r>
              <w:rPr>
                <w:color w:val="000000"/>
                <w:sz w:val="16"/>
                <w:szCs w:val="16"/>
              </w:rPr>
              <w:tab/>
              <w:t>3.0</w:t>
            </w:r>
            <w:r w:rsidR="00B35F55">
              <w:rPr>
                <w:color w:val="000000"/>
                <w:sz w:val="16"/>
                <w:szCs w:val="16"/>
              </w:rPr>
              <w:t>3</w:t>
            </w:r>
          </w:p>
        </w:tc>
      </w:tr>
      <w:tr w:rsidR="00CA13B1" w:rsidRPr="004E0D13" w14:paraId="629AA70D" w14:textId="77777777" w:rsidTr="00FA2DA3">
        <w:trPr>
          <w:trHeight w:val="184"/>
          <w:jc w:val="center"/>
        </w:trPr>
        <w:tc>
          <w:tcPr>
            <w:tcW w:w="796" w:type="dxa"/>
            <w:tcBorders>
              <w:right w:val="single" w:sz="4" w:space="0" w:color="auto"/>
            </w:tcBorders>
          </w:tcPr>
          <w:p w14:paraId="072A7C4E" w14:textId="77777777" w:rsidR="00CA13B1" w:rsidRPr="004E0D13" w:rsidRDefault="00CA13B1" w:rsidP="00FA2DA3">
            <w:pPr>
              <w:tabs>
                <w:tab w:val="center" w:pos="3348"/>
              </w:tabs>
              <w:jc w:val="right"/>
              <w:rPr>
                <w:sz w:val="16"/>
                <w:szCs w:val="16"/>
              </w:rPr>
            </w:pPr>
          </w:p>
        </w:tc>
        <w:tc>
          <w:tcPr>
            <w:tcW w:w="709" w:type="dxa"/>
            <w:tcBorders>
              <w:left w:val="single" w:sz="4" w:space="0" w:color="auto"/>
              <w:right w:val="single" w:sz="4" w:space="0" w:color="auto"/>
            </w:tcBorders>
          </w:tcPr>
          <w:p w14:paraId="03EF701E" w14:textId="77777777" w:rsidR="00CA13B1" w:rsidRDefault="00CA13B1" w:rsidP="00FA2DA3">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14:paraId="13ACCFB8" w14:textId="77777777" w:rsidR="00CA13B1" w:rsidRPr="004E0D13" w:rsidRDefault="00CA13B1" w:rsidP="00FA2DA3">
            <w:pPr>
              <w:tabs>
                <w:tab w:val="decimal" w:pos="331"/>
                <w:tab w:val="decimal" w:pos="503"/>
              </w:tabs>
              <w:rPr>
                <w:color w:val="000000"/>
                <w:sz w:val="16"/>
                <w:szCs w:val="16"/>
              </w:rPr>
            </w:pPr>
            <w:r w:rsidRPr="004E0D13">
              <w:rPr>
                <w:color w:val="000000"/>
                <w:sz w:val="16"/>
                <w:szCs w:val="16"/>
              </w:rPr>
              <w:tab/>
            </w:r>
            <w:r w:rsidR="00953BD8">
              <w:rPr>
                <w:color w:val="000000"/>
                <w:sz w:val="16"/>
                <w:szCs w:val="16"/>
              </w:rPr>
              <w:t>(-)</w:t>
            </w:r>
            <w:r w:rsidR="00953BD8">
              <w:rPr>
                <w:color w:val="000000"/>
                <w:sz w:val="16"/>
                <w:szCs w:val="16"/>
              </w:rPr>
              <w:tab/>
              <w:t>1.42</w:t>
            </w:r>
          </w:p>
        </w:tc>
        <w:tc>
          <w:tcPr>
            <w:tcW w:w="1403" w:type="dxa"/>
            <w:tcBorders>
              <w:left w:val="single" w:sz="4" w:space="0" w:color="auto"/>
              <w:right w:val="single" w:sz="4" w:space="0" w:color="auto"/>
            </w:tcBorders>
            <w:vAlign w:val="bottom"/>
          </w:tcPr>
          <w:p w14:paraId="67A98EBF" w14:textId="77777777" w:rsidR="00CA13B1" w:rsidRPr="004E0D13" w:rsidRDefault="00953BD8" w:rsidP="00FA2DA3">
            <w:pPr>
              <w:tabs>
                <w:tab w:val="decimal" w:pos="344"/>
                <w:tab w:val="decimal" w:pos="524"/>
              </w:tabs>
              <w:rPr>
                <w:color w:val="000000"/>
                <w:sz w:val="16"/>
                <w:szCs w:val="16"/>
              </w:rPr>
            </w:pPr>
            <w:r>
              <w:rPr>
                <w:color w:val="000000"/>
                <w:sz w:val="16"/>
                <w:szCs w:val="16"/>
              </w:rPr>
              <w:tab/>
              <w:t>(-)</w:t>
            </w:r>
            <w:r>
              <w:rPr>
                <w:color w:val="000000"/>
                <w:sz w:val="16"/>
                <w:szCs w:val="16"/>
              </w:rPr>
              <w:tab/>
              <w:t>0.43</w:t>
            </w:r>
          </w:p>
        </w:tc>
        <w:tc>
          <w:tcPr>
            <w:tcW w:w="1403" w:type="dxa"/>
            <w:tcBorders>
              <w:left w:val="single" w:sz="4" w:space="0" w:color="auto"/>
              <w:right w:val="single" w:sz="4" w:space="0" w:color="auto"/>
            </w:tcBorders>
            <w:vAlign w:val="bottom"/>
          </w:tcPr>
          <w:p w14:paraId="6ED62B79" w14:textId="77777777" w:rsidR="00CA13B1" w:rsidRPr="004E0D13" w:rsidRDefault="00CA13B1" w:rsidP="00FA2DA3">
            <w:pPr>
              <w:tabs>
                <w:tab w:val="decimal" w:pos="357"/>
                <w:tab w:val="decimal" w:pos="537"/>
              </w:tabs>
              <w:rPr>
                <w:color w:val="000000"/>
                <w:sz w:val="16"/>
                <w:szCs w:val="16"/>
              </w:rPr>
            </w:pPr>
            <w:r w:rsidRPr="004E0D13">
              <w:rPr>
                <w:color w:val="000000"/>
                <w:sz w:val="16"/>
                <w:szCs w:val="16"/>
              </w:rPr>
              <w:tab/>
            </w:r>
            <w:r w:rsidR="00953BD8">
              <w:rPr>
                <w:color w:val="000000"/>
                <w:sz w:val="16"/>
                <w:szCs w:val="16"/>
              </w:rPr>
              <w:tab/>
              <w:t>0.17</w:t>
            </w:r>
          </w:p>
        </w:tc>
        <w:tc>
          <w:tcPr>
            <w:tcW w:w="1403" w:type="dxa"/>
            <w:tcBorders>
              <w:left w:val="single" w:sz="4" w:space="0" w:color="auto"/>
              <w:right w:val="single" w:sz="4" w:space="0" w:color="auto"/>
            </w:tcBorders>
            <w:vAlign w:val="bottom"/>
          </w:tcPr>
          <w:p w14:paraId="294EA4FD" w14:textId="77777777" w:rsidR="00CA13B1" w:rsidRPr="004E0D13" w:rsidRDefault="005064FF" w:rsidP="00FA2DA3">
            <w:pPr>
              <w:tabs>
                <w:tab w:val="decimal" w:pos="370"/>
                <w:tab w:val="decimal" w:pos="550"/>
              </w:tabs>
              <w:rPr>
                <w:color w:val="000000"/>
                <w:sz w:val="16"/>
                <w:szCs w:val="16"/>
              </w:rPr>
            </w:pPr>
            <w:r>
              <w:rPr>
                <w:color w:val="000000"/>
                <w:sz w:val="16"/>
                <w:szCs w:val="16"/>
              </w:rPr>
              <w:tab/>
              <w:t>(-)</w:t>
            </w:r>
            <w:r>
              <w:rPr>
                <w:color w:val="000000"/>
                <w:sz w:val="16"/>
                <w:szCs w:val="16"/>
              </w:rPr>
              <w:tab/>
              <w:t>1.91</w:t>
            </w:r>
          </w:p>
        </w:tc>
        <w:tc>
          <w:tcPr>
            <w:tcW w:w="1403" w:type="dxa"/>
            <w:tcBorders>
              <w:left w:val="single" w:sz="4" w:space="0" w:color="auto"/>
              <w:right w:val="single" w:sz="4" w:space="0" w:color="auto"/>
            </w:tcBorders>
            <w:vAlign w:val="bottom"/>
          </w:tcPr>
          <w:p w14:paraId="491C4445" w14:textId="77777777" w:rsidR="00CA13B1" w:rsidRPr="004E0D13" w:rsidRDefault="00CA13B1" w:rsidP="00FA2DA3">
            <w:pPr>
              <w:tabs>
                <w:tab w:val="decimal" w:pos="361"/>
                <w:tab w:val="decimal" w:pos="563"/>
              </w:tabs>
              <w:rPr>
                <w:color w:val="000000"/>
                <w:sz w:val="16"/>
                <w:szCs w:val="16"/>
              </w:rPr>
            </w:pPr>
            <w:r>
              <w:rPr>
                <w:color w:val="000000"/>
                <w:sz w:val="16"/>
                <w:szCs w:val="16"/>
              </w:rPr>
              <w:tab/>
            </w:r>
            <w:r>
              <w:rPr>
                <w:color w:val="000000"/>
                <w:sz w:val="16"/>
                <w:szCs w:val="16"/>
              </w:rPr>
              <w:tab/>
            </w:r>
          </w:p>
        </w:tc>
        <w:tc>
          <w:tcPr>
            <w:tcW w:w="1403" w:type="dxa"/>
            <w:tcBorders>
              <w:left w:val="single" w:sz="4" w:space="0" w:color="auto"/>
            </w:tcBorders>
            <w:vAlign w:val="bottom"/>
          </w:tcPr>
          <w:p w14:paraId="5C73D40C" w14:textId="77777777" w:rsidR="00CA13B1" w:rsidRPr="004E0D13" w:rsidRDefault="00B35F55" w:rsidP="00FA2DA3">
            <w:pPr>
              <w:tabs>
                <w:tab w:val="decimal" w:pos="361"/>
                <w:tab w:val="decimal" w:pos="576"/>
              </w:tabs>
              <w:rPr>
                <w:color w:val="000000"/>
                <w:sz w:val="16"/>
                <w:szCs w:val="16"/>
              </w:rPr>
            </w:pPr>
            <w:r>
              <w:rPr>
                <w:color w:val="000000"/>
                <w:sz w:val="16"/>
                <w:szCs w:val="16"/>
              </w:rPr>
              <w:tab/>
              <w:t>(-)</w:t>
            </w:r>
            <w:r>
              <w:rPr>
                <w:color w:val="000000"/>
                <w:sz w:val="16"/>
                <w:szCs w:val="16"/>
              </w:rPr>
              <w:tab/>
              <w:t>2.47</w:t>
            </w:r>
          </w:p>
        </w:tc>
      </w:tr>
      <w:tr w:rsidR="008C56FF" w:rsidRPr="004E0D13" w14:paraId="06599581" w14:textId="77777777" w:rsidTr="009D646F">
        <w:trPr>
          <w:trHeight w:val="23"/>
          <w:jc w:val="center"/>
        </w:trPr>
        <w:tc>
          <w:tcPr>
            <w:tcW w:w="796" w:type="dxa"/>
            <w:tcBorders>
              <w:right w:val="single" w:sz="4" w:space="0" w:color="auto"/>
            </w:tcBorders>
          </w:tcPr>
          <w:p w14:paraId="62077DA1" w14:textId="77777777" w:rsidR="008C56FF" w:rsidRPr="004E0D13"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546B7682" w14:textId="77777777" w:rsidR="008C56FF" w:rsidRDefault="00CA13B1" w:rsidP="009D646F">
            <w:pPr>
              <w:tabs>
                <w:tab w:val="right" w:pos="804"/>
              </w:tabs>
              <w:spacing w:after="60"/>
              <w:ind w:right="-61"/>
              <w:jc w:val="left"/>
              <w:rPr>
                <w:color w:val="000000"/>
                <w:sz w:val="16"/>
                <w:szCs w:val="16"/>
                <w:lang w:val="es-MX" w:eastAsia="es-MX"/>
              </w:rPr>
            </w:pPr>
            <w:r>
              <w:rPr>
                <w:color w:val="000000"/>
                <w:sz w:val="16"/>
                <w:szCs w:val="16"/>
                <w:lang w:val="es-MX" w:eastAsia="es-MX"/>
              </w:rPr>
              <w:t>Jun</w:t>
            </w:r>
            <w:r w:rsidR="008C56FF">
              <w:rPr>
                <w:color w:val="000000"/>
                <w:sz w:val="16"/>
                <w:szCs w:val="16"/>
                <w:lang w:val="es-MX" w:eastAsia="es-MX"/>
              </w:rPr>
              <w:t>.</w:t>
            </w:r>
          </w:p>
        </w:tc>
        <w:tc>
          <w:tcPr>
            <w:tcW w:w="1404" w:type="dxa"/>
            <w:tcBorders>
              <w:left w:val="single" w:sz="4" w:space="0" w:color="auto"/>
              <w:right w:val="single" w:sz="4" w:space="0" w:color="auto"/>
            </w:tcBorders>
            <w:vAlign w:val="bottom"/>
          </w:tcPr>
          <w:p w14:paraId="39AE3E15" w14:textId="77777777" w:rsidR="008C56FF" w:rsidRPr="004E0D13" w:rsidRDefault="008C56FF" w:rsidP="009D646F">
            <w:pPr>
              <w:tabs>
                <w:tab w:val="decimal" w:pos="331"/>
                <w:tab w:val="decimal" w:pos="503"/>
              </w:tabs>
              <w:spacing w:after="60"/>
              <w:rPr>
                <w:color w:val="000000"/>
                <w:sz w:val="16"/>
                <w:szCs w:val="16"/>
              </w:rPr>
            </w:pPr>
            <w:r w:rsidRPr="004E0D13">
              <w:rPr>
                <w:color w:val="000000"/>
                <w:sz w:val="16"/>
                <w:szCs w:val="16"/>
              </w:rPr>
              <w:tab/>
            </w:r>
            <w:r w:rsidR="000A7C80">
              <w:rPr>
                <w:color w:val="000000"/>
                <w:sz w:val="16"/>
                <w:szCs w:val="16"/>
              </w:rPr>
              <w:tab/>
            </w:r>
            <w:r w:rsidR="00953BD8">
              <w:rPr>
                <w:color w:val="000000"/>
                <w:sz w:val="16"/>
                <w:szCs w:val="16"/>
              </w:rPr>
              <w:t>4.80</w:t>
            </w:r>
          </w:p>
        </w:tc>
        <w:tc>
          <w:tcPr>
            <w:tcW w:w="1403" w:type="dxa"/>
            <w:tcBorders>
              <w:left w:val="single" w:sz="4" w:space="0" w:color="auto"/>
              <w:right w:val="single" w:sz="4" w:space="0" w:color="auto"/>
            </w:tcBorders>
            <w:vAlign w:val="bottom"/>
          </w:tcPr>
          <w:p w14:paraId="6C9071D6" w14:textId="77777777" w:rsidR="008C56FF" w:rsidRPr="004E0D13" w:rsidRDefault="008C56FF" w:rsidP="009D646F">
            <w:pPr>
              <w:tabs>
                <w:tab w:val="decimal" w:pos="344"/>
                <w:tab w:val="decimal" w:pos="524"/>
              </w:tabs>
              <w:spacing w:after="60"/>
              <w:rPr>
                <w:color w:val="000000"/>
                <w:sz w:val="16"/>
                <w:szCs w:val="16"/>
              </w:rPr>
            </w:pPr>
            <w:r>
              <w:rPr>
                <w:color w:val="000000"/>
                <w:sz w:val="16"/>
                <w:szCs w:val="16"/>
              </w:rPr>
              <w:tab/>
            </w:r>
            <w:r w:rsidR="00953BD8">
              <w:rPr>
                <w:color w:val="000000"/>
                <w:sz w:val="16"/>
                <w:szCs w:val="16"/>
              </w:rPr>
              <w:tab/>
              <w:t>6.76</w:t>
            </w:r>
          </w:p>
        </w:tc>
        <w:tc>
          <w:tcPr>
            <w:tcW w:w="1403" w:type="dxa"/>
            <w:tcBorders>
              <w:left w:val="single" w:sz="4" w:space="0" w:color="auto"/>
              <w:right w:val="single" w:sz="4" w:space="0" w:color="auto"/>
            </w:tcBorders>
            <w:vAlign w:val="bottom"/>
          </w:tcPr>
          <w:p w14:paraId="7C6C0025" w14:textId="77777777" w:rsidR="008C56FF" w:rsidRPr="004E0D13" w:rsidRDefault="008C56FF" w:rsidP="009D646F">
            <w:pPr>
              <w:tabs>
                <w:tab w:val="decimal" w:pos="357"/>
                <w:tab w:val="decimal" w:pos="537"/>
              </w:tabs>
              <w:spacing w:after="60"/>
              <w:rPr>
                <w:color w:val="000000"/>
                <w:sz w:val="16"/>
                <w:szCs w:val="16"/>
              </w:rPr>
            </w:pPr>
            <w:r w:rsidRPr="004E0D13">
              <w:rPr>
                <w:color w:val="000000"/>
                <w:sz w:val="16"/>
                <w:szCs w:val="16"/>
              </w:rPr>
              <w:tab/>
            </w:r>
            <w:r w:rsidR="00207860">
              <w:rPr>
                <w:color w:val="000000"/>
                <w:sz w:val="16"/>
                <w:szCs w:val="16"/>
              </w:rPr>
              <w:tab/>
            </w:r>
            <w:r w:rsidR="00953BD8">
              <w:rPr>
                <w:color w:val="000000"/>
                <w:sz w:val="16"/>
                <w:szCs w:val="16"/>
              </w:rPr>
              <w:t>1.99</w:t>
            </w:r>
          </w:p>
        </w:tc>
        <w:tc>
          <w:tcPr>
            <w:tcW w:w="1403" w:type="dxa"/>
            <w:tcBorders>
              <w:left w:val="single" w:sz="4" w:space="0" w:color="auto"/>
              <w:right w:val="single" w:sz="4" w:space="0" w:color="auto"/>
            </w:tcBorders>
            <w:vAlign w:val="bottom"/>
          </w:tcPr>
          <w:p w14:paraId="564E90BD" w14:textId="77777777" w:rsidR="008C56FF" w:rsidRPr="004E0D13" w:rsidRDefault="00B35F55" w:rsidP="009D646F">
            <w:pPr>
              <w:tabs>
                <w:tab w:val="decimal" w:pos="370"/>
                <w:tab w:val="decimal" w:pos="550"/>
              </w:tabs>
              <w:spacing w:after="60"/>
              <w:rPr>
                <w:color w:val="000000"/>
                <w:sz w:val="16"/>
                <w:szCs w:val="16"/>
              </w:rPr>
            </w:pPr>
            <w:r>
              <w:rPr>
                <w:color w:val="000000"/>
                <w:sz w:val="16"/>
                <w:szCs w:val="16"/>
              </w:rPr>
              <w:tab/>
              <w:t>(-)</w:t>
            </w:r>
            <w:r>
              <w:rPr>
                <w:color w:val="000000"/>
                <w:sz w:val="16"/>
                <w:szCs w:val="16"/>
              </w:rPr>
              <w:tab/>
              <w:t>0.5</w:t>
            </w:r>
            <w:r w:rsidR="005064FF">
              <w:rPr>
                <w:color w:val="000000"/>
                <w:sz w:val="16"/>
                <w:szCs w:val="16"/>
              </w:rPr>
              <w:t>4</w:t>
            </w:r>
          </w:p>
        </w:tc>
        <w:tc>
          <w:tcPr>
            <w:tcW w:w="1403" w:type="dxa"/>
            <w:tcBorders>
              <w:left w:val="single" w:sz="4" w:space="0" w:color="auto"/>
              <w:right w:val="single" w:sz="4" w:space="0" w:color="auto"/>
            </w:tcBorders>
            <w:vAlign w:val="bottom"/>
          </w:tcPr>
          <w:p w14:paraId="1F1381E5" w14:textId="77777777" w:rsidR="008C56FF" w:rsidRPr="004E0D13" w:rsidRDefault="004C11AE" w:rsidP="009D646F">
            <w:pPr>
              <w:tabs>
                <w:tab w:val="decimal" w:pos="361"/>
                <w:tab w:val="decimal" w:pos="563"/>
              </w:tabs>
              <w:spacing w:after="60"/>
              <w:rPr>
                <w:color w:val="000000"/>
                <w:sz w:val="16"/>
                <w:szCs w:val="16"/>
              </w:rPr>
            </w:pPr>
            <w:r>
              <w:rPr>
                <w:color w:val="000000"/>
                <w:sz w:val="16"/>
                <w:szCs w:val="16"/>
              </w:rPr>
              <w:tab/>
            </w:r>
            <w:r>
              <w:rPr>
                <w:color w:val="000000"/>
                <w:sz w:val="16"/>
                <w:szCs w:val="16"/>
              </w:rPr>
              <w:tab/>
            </w:r>
          </w:p>
        </w:tc>
        <w:tc>
          <w:tcPr>
            <w:tcW w:w="1403" w:type="dxa"/>
            <w:tcBorders>
              <w:left w:val="single" w:sz="4" w:space="0" w:color="auto"/>
            </w:tcBorders>
            <w:vAlign w:val="bottom"/>
          </w:tcPr>
          <w:p w14:paraId="4A6B02DC" w14:textId="77777777" w:rsidR="008C56FF" w:rsidRPr="004E0D13" w:rsidRDefault="008C56FF" w:rsidP="009D646F">
            <w:pPr>
              <w:tabs>
                <w:tab w:val="decimal" w:pos="361"/>
                <w:tab w:val="decimal" w:pos="576"/>
              </w:tabs>
              <w:spacing w:after="60"/>
              <w:rPr>
                <w:color w:val="000000"/>
                <w:sz w:val="16"/>
                <w:szCs w:val="16"/>
              </w:rPr>
            </w:pPr>
            <w:r>
              <w:rPr>
                <w:color w:val="000000"/>
                <w:sz w:val="16"/>
                <w:szCs w:val="16"/>
              </w:rPr>
              <w:tab/>
            </w:r>
            <w:r w:rsidR="00A274A8">
              <w:rPr>
                <w:color w:val="000000"/>
                <w:sz w:val="16"/>
                <w:szCs w:val="16"/>
              </w:rPr>
              <w:tab/>
              <w:t>2</w:t>
            </w:r>
            <w:r w:rsidR="004C11AE">
              <w:rPr>
                <w:color w:val="000000"/>
                <w:sz w:val="16"/>
                <w:szCs w:val="16"/>
              </w:rPr>
              <w:t>.</w:t>
            </w:r>
            <w:r w:rsidR="00A274A8">
              <w:rPr>
                <w:color w:val="000000"/>
                <w:sz w:val="16"/>
                <w:szCs w:val="16"/>
              </w:rPr>
              <w:t>4</w:t>
            </w:r>
            <w:r w:rsidR="00B35F55">
              <w:rPr>
                <w:color w:val="000000"/>
                <w:sz w:val="16"/>
                <w:szCs w:val="16"/>
              </w:rPr>
              <w:t>1</w:t>
            </w:r>
          </w:p>
        </w:tc>
      </w:tr>
    </w:tbl>
    <w:p w14:paraId="35C938B3" w14:textId="77777777" w:rsidR="003C17FD" w:rsidRDefault="003C17FD" w:rsidP="004E0D13">
      <w:pPr>
        <w:pStyle w:val="Textoindependiente"/>
        <w:spacing w:before="60"/>
        <w:ind w:left="-90"/>
        <w:rPr>
          <w:color w:val="000000"/>
          <w:sz w:val="16"/>
          <w:szCs w:val="16"/>
        </w:rPr>
      </w:pPr>
      <w:r w:rsidRPr="00D672F2">
        <w:rPr>
          <w:color w:val="000000"/>
          <w:sz w:val="16"/>
          <w:szCs w:val="16"/>
          <w:vertAlign w:val="superscript"/>
        </w:rPr>
        <w:t>*/</w:t>
      </w:r>
      <w:r>
        <w:rPr>
          <w:color w:val="000000"/>
          <w:sz w:val="16"/>
          <w:szCs w:val="16"/>
        </w:rPr>
        <w:t xml:space="preserve"> </w:t>
      </w:r>
      <w:r w:rsidR="009F606B" w:rsidRPr="00866F4E">
        <w:rPr>
          <w:color w:val="000000"/>
          <w:sz w:val="16"/>
          <w:szCs w:val="16"/>
        </w:rPr>
        <w:t>Como es del conocimiento de los usuarios, la Encuesta Nacional de Ocupación y Empleo (ENOE) se suspendió de forma temporal debido a la contingencia por la pandemia del COVID-19; por lo anterior, el I</w:t>
      </w:r>
      <w:r w:rsidR="00770CA5">
        <w:rPr>
          <w:color w:val="000000"/>
          <w:sz w:val="16"/>
          <w:szCs w:val="16"/>
        </w:rPr>
        <w:t xml:space="preserve">ndicador Coincidente de </w:t>
      </w:r>
      <w:r w:rsidR="0016594B">
        <w:rPr>
          <w:color w:val="000000"/>
          <w:sz w:val="16"/>
          <w:szCs w:val="16"/>
        </w:rPr>
        <w:t>junio</w:t>
      </w:r>
      <w:r w:rsidR="009F606B" w:rsidRPr="00866F4E">
        <w:rPr>
          <w:color w:val="000000"/>
          <w:sz w:val="16"/>
          <w:szCs w:val="16"/>
        </w:rPr>
        <w:t xml:space="preserve"> de 2020 se calculó con la última información disponible de esta serie</w:t>
      </w:r>
      <w:r w:rsidR="009F606B">
        <w:rPr>
          <w:color w:val="000000"/>
          <w:sz w:val="16"/>
          <w:szCs w:val="16"/>
        </w:rPr>
        <w:t>.</w:t>
      </w:r>
    </w:p>
    <w:p w14:paraId="039105C5"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6D9708C4"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DE1886">
        <w:rPr>
          <w:b/>
          <w:smallCaps/>
          <w:color w:val="000000"/>
          <w:sz w:val="22"/>
          <w:szCs w:val="22"/>
        </w:rPr>
        <w:t xml:space="preserve">a </w:t>
      </w:r>
      <w:r w:rsidR="00B35F55">
        <w:rPr>
          <w:b/>
          <w:smallCaps/>
          <w:color w:val="000000"/>
          <w:sz w:val="22"/>
          <w:szCs w:val="22"/>
        </w:rPr>
        <w:t>junio</w:t>
      </w:r>
      <w:r w:rsidR="00C94317">
        <w:rPr>
          <w:b/>
          <w:smallCaps/>
          <w:color w:val="000000"/>
          <w:sz w:val="22"/>
          <w:szCs w:val="22"/>
        </w:rPr>
        <w:t xml:space="preserve"> </w:t>
      </w:r>
      <w:r w:rsidR="005C4826">
        <w:rPr>
          <w:b/>
          <w:smallCaps/>
          <w:color w:val="000000"/>
          <w:sz w:val="22"/>
          <w:szCs w:val="22"/>
        </w:rPr>
        <w:t>de 2020</w:t>
      </w:r>
    </w:p>
    <w:p w14:paraId="56383BDE"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2A260B4C" w14:textId="77777777" w:rsidTr="006C5402">
        <w:tc>
          <w:tcPr>
            <w:tcW w:w="5060" w:type="dxa"/>
          </w:tcPr>
          <w:p w14:paraId="465D8672"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0CFB923E"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08492C87" w14:textId="77777777" w:rsidTr="005615F2">
        <w:tblPrEx>
          <w:tblCellMar>
            <w:left w:w="70" w:type="dxa"/>
            <w:right w:w="70" w:type="dxa"/>
          </w:tblCellMar>
        </w:tblPrEx>
        <w:trPr>
          <w:trHeight w:val="3492"/>
        </w:trPr>
        <w:tc>
          <w:tcPr>
            <w:tcW w:w="5060" w:type="dxa"/>
          </w:tcPr>
          <w:p w14:paraId="108C33FC" w14:textId="77777777" w:rsidR="002E2A21" w:rsidRPr="002E2A21" w:rsidRDefault="005615F2" w:rsidP="002E2A21">
            <w:pPr>
              <w:ind w:right="249"/>
              <w:jc w:val="center"/>
              <w:outlineLvl w:val="2"/>
              <w:rPr>
                <w:b/>
                <w:bCs/>
                <w:sz w:val="16"/>
                <w:szCs w:val="16"/>
              </w:rPr>
            </w:pPr>
            <w:r>
              <w:rPr>
                <w:noProof/>
                <w:lang w:val="es-MX" w:eastAsia="es-MX"/>
              </w:rPr>
              <w:drawing>
                <wp:inline distT="0" distB="0" distL="0" distR="0" wp14:anchorId="2CA0AEBD" wp14:editId="2B5C4FFE">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6DB3080F" w14:textId="77777777" w:rsidR="002E2A21" w:rsidRPr="002E2A21" w:rsidRDefault="005615F2" w:rsidP="002E2A21">
            <w:pPr>
              <w:keepNext/>
              <w:ind w:right="249"/>
              <w:jc w:val="center"/>
              <w:outlineLvl w:val="2"/>
              <w:rPr>
                <w:b/>
                <w:bCs/>
                <w:sz w:val="16"/>
                <w:szCs w:val="16"/>
              </w:rPr>
            </w:pPr>
            <w:r>
              <w:rPr>
                <w:noProof/>
                <w:lang w:val="es-MX" w:eastAsia="es-MX"/>
              </w:rPr>
              <w:drawing>
                <wp:inline distT="0" distB="0" distL="0" distR="0" wp14:anchorId="0F759A1E" wp14:editId="2DA63862">
                  <wp:extent cx="2933700" cy="2133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7A3DDAEE" w14:textId="77777777" w:rsidR="002E2A21" w:rsidRDefault="002E2A21">
      <w:pPr>
        <w:jc w:val="left"/>
        <w:rPr>
          <w:szCs w:val="20"/>
        </w:rPr>
      </w:pPr>
      <w:r>
        <w:rPr>
          <w:szCs w:val="20"/>
        </w:rPr>
        <w:br w:type="page"/>
      </w:r>
    </w:p>
    <w:p w14:paraId="3204DCE4" w14:textId="77777777" w:rsidR="00C45CF6" w:rsidRDefault="00C45CF6" w:rsidP="002E2A21">
      <w:pPr>
        <w:keepNext/>
        <w:tabs>
          <w:tab w:val="center" w:pos="3348"/>
        </w:tabs>
        <w:jc w:val="center"/>
        <w:rPr>
          <w:rFonts w:cs="Times New Roman"/>
          <w:b/>
          <w:smallCaps/>
          <w:color w:val="000000"/>
          <w:sz w:val="22"/>
          <w:szCs w:val="22"/>
        </w:rPr>
      </w:pPr>
    </w:p>
    <w:p w14:paraId="7F9AD730"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727BC4">
        <w:rPr>
          <w:rFonts w:cs="Times New Roman"/>
          <w:b/>
          <w:smallCaps/>
          <w:color w:val="000000"/>
          <w:sz w:val="22"/>
          <w:szCs w:val="22"/>
        </w:rPr>
        <w:t xml:space="preserve">a </w:t>
      </w:r>
      <w:r w:rsidR="005615F2">
        <w:rPr>
          <w:rFonts w:cs="Times New Roman"/>
          <w:b/>
          <w:smallCaps/>
          <w:color w:val="000000"/>
          <w:sz w:val="22"/>
          <w:szCs w:val="22"/>
        </w:rPr>
        <w:t>junio</w:t>
      </w:r>
      <w:r w:rsidR="005D5DB7">
        <w:rPr>
          <w:rFonts w:cs="Times New Roman"/>
          <w:b/>
          <w:smallCaps/>
          <w:color w:val="000000"/>
          <w:sz w:val="22"/>
          <w:szCs w:val="22"/>
        </w:rPr>
        <w:t xml:space="preserve"> </w:t>
      </w:r>
      <w:r w:rsidR="00456758">
        <w:rPr>
          <w:rFonts w:cs="Times New Roman"/>
          <w:b/>
          <w:smallCaps/>
          <w:color w:val="000000"/>
          <w:sz w:val="22"/>
          <w:szCs w:val="22"/>
        </w:rPr>
        <w:t>de 2020</w:t>
      </w:r>
    </w:p>
    <w:p w14:paraId="723E4DC3"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14D2856C" w14:textId="77777777" w:rsidTr="006C5402">
        <w:tc>
          <w:tcPr>
            <w:tcW w:w="5116" w:type="dxa"/>
          </w:tcPr>
          <w:p w14:paraId="5B3A1F75"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5FD5C1D0" w14:textId="77777777" w:rsidR="002E2A21" w:rsidRPr="002E2A21" w:rsidRDefault="002E2A21" w:rsidP="002E2A21">
            <w:pPr>
              <w:keepNext/>
              <w:jc w:val="center"/>
              <w:outlineLvl w:val="2"/>
              <w:rPr>
                <w:b/>
                <w:bCs/>
                <w:sz w:val="16"/>
                <w:szCs w:val="16"/>
              </w:rPr>
            </w:pPr>
          </w:p>
          <w:p w14:paraId="26794180"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2D2DF7FF" w14:textId="77777777" w:rsidTr="005615F2">
        <w:tblPrEx>
          <w:tblCellMar>
            <w:left w:w="70" w:type="dxa"/>
            <w:right w:w="70" w:type="dxa"/>
          </w:tblCellMar>
        </w:tblPrEx>
        <w:trPr>
          <w:trHeight w:val="3447"/>
        </w:trPr>
        <w:tc>
          <w:tcPr>
            <w:tcW w:w="5116" w:type="dxa"/>
          </w:tcPr>
          <w:p w14:paraId="6B55435E" w14:textId="77777777" w:rsidR="002E2A21" w:rsidRPr="002E2A21" w:rsidRDefault="005615F2" w:rsidP="002E2A21">
            <w:pPr>
              <w:keepLines/>
              <w:ind w:left="34" w:right="176"/>
              <w:jc w:val="center"/>
              <w:rPr>
                <w:rFonts w:cs="Times New Roman"/>
                <w:szCs w:val="20"/>
              </w:rPr>
            </w:pPr>
            <w:r>
              <w:rPr>
                <w:noProof/>
                <w:lang w:val="es-MX" w:eastAsia="es-MX"/>
              </w:rPr>
              <w:drawing>
                <wp:inline distT="0" distB="0" distL="0" distR="0" wp14:anchorId="5CCDC604" wp14:editId="5D326D0E">
                  <wp:extent cx="2933700" cy="2133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410663C3" w14:textId="77777777" w:rsidR="002E2A21" w:rsidRPr="002E2A21" w:rsidRDefault="005615F2" w:rsidP="002E2A21">
            <w:pPr>
              <w:keepLines/>
              <w:ind w:right="283"/>
              <w:jc w:val="center"/>
              <w:rPr>
                <w:rFonts w:cs="Times New Roman"/>
                <w:szCs w:val="20"/>
              </w:rPr>
            </w:pPr>
            <w:r>
              <w:rPr>
                <w:noProof/>
                <w:lang w:val="es-MX" w:eastAsia="es-MX"/>
              </w:rPr>
              <w:drawing>
                <wp:inline distT="0" distB="0" distL="0" distR="0" wp14:anchorId="728E979C" wp14:editId="635B4098">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47B36C25" w14:textId="77777777" w:rsidTr="006C5402">
        <w:tc>
          <w:tcPr>
            <w:tcW w:w="5116" w:type="dxa"/>
          </w:tcPr>
          <w:p w14:paraId="578FC867"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4207FE4B"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357435C9" w14:textId="77777777" w:rsidTr="005615F2">
        <w:tblPrEx>
          <w:tblCellMar>
            <w:left w:w="70" w:type="dxa"/>
            <w:right w:w="70" w:type="dxa"/>
          </w:tblCellMar>
        </w:tblPrEx>
        <w:trPr>
          <w:trHeight w:val="3393"/>
        </w:trPr>
        <w:tc>
          <w:tcPr>
            <w:tcW w:w="5116" w:type="dxa"/>
          </w:tcPr>
          <w:p w14:paraId="4948ACAB" w14:textId="77777777" w:rsidR="002E2A21" w:rsidRPr="002E2A21" w:rsidRDefault="005615F2" w:rsidP="002E2A21">
            <w:pPr>
              <w:keepNext/>
              <w:ind w:right="250"/>
              <w:jc w:val="center"/>
              <w:outlineLvl w:val="2"/>
              <w:rPr>
                <w:b/>
                <w:bCs/>
                <w:sz w:val="16"/>
                <w:szCs w:val="16"/>
              </w:rPr>
            </w:pPr>
            <w:r>
              <w:rPr>
                <w:noProof/>
                <w:lang w:val="es-MX" w:eastAsia="es-MX"/>
              </w:rPr>
              <w:drawing>
                <wp:inline distT="0" distB="0" distL="0" distR="0" wp14:anchorId="3EC9EA0D" wp14:editId="6324BE9A">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0415052D" w14:textId="77777777" w:rsidR="002E2A21" w:rsidRPr="002E2A21" w:rsidRDefault="005615F2" w:rsidP="002E2A21">
            <w:pPr>
              <w:keepNext/>
              <w:ind w:right="250"/>
              <w:jc w:val="center"/>
              <w:outlineLvl w:val="2"/>
              <w:rPr>
                <w:b/>
                <w:bCs/>
                <w:sz w:val="16"/>
                <w:szCs w:val="16"/>
              </w:rPr>
            </w:pPr>
            <w:r>
              <w:rPr>
                <w:noProof/>
                <w:lang w:val="es-MX" w:eastAsia="es-MX"/>
              </w:rPr>
              <w:drawing>
                <wp:inline distT="0" distB="0" distL="0" distR="0" wp14:anchorId="13B0F789" wp14:editId="0714F13B">
                  <wp:extent cx="2933700" cy="2133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6FB1DE70" w14:textId="77777777" w:rsidTr="006C5402">
        <w:tc>
          <w:tcPr>
            <w:tcW w:w="5116" w:type="dxa"/>
          </w:tcPr>
          <w:p w14:paraId="464040D4"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2A03D291" w14:textId="77777777" w:rsidR="002E2A21" w:rsidRPr="002E2A21" w:rsidRDefault="002E2A21" w:rsidP="002E2A21">
            <w:pPr>
              <w:keepNext/>
              <w:ind w:right="250"/>
              <w:jc w:val="center"/>
              <w:outlineLvl w:val="2"/>
              <w:rPr>
                <w:b/>
                <w:bCs/>
                <w:sz w:val="14"/>
                <w:szCs w:val="14"/>
              </w:rPr>
            </w:pPr>
          </w:p>
        </w:tc>
      </w:tr>
    </w:tbl>
    <w:p w14:paraId="15AF5FC2"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03F94CB4"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5615F2">
        <w:rPr>
          <w:rFonts w:cs="Times New Roman"/>
          <w:szCs w:val="20"/>
          <w:lang w:val="es-MX"/>
        </w:rPr>
        <w:t>junio</w:t>
      </w:r>
      <w:r w:rsidR="00456758">
        <w:rPr>
          <w:rFonts w:cs="Times New Roman"/>
          <w:szCs w:val="20"/>
          <w:lang w:val="es-MX"/>
        </w:rPr>
        <w:t xml:space="preserve"> de 2020</w:t>
      </w:r>
      <w:r w:rsidR="00150DA3" w:rsidRPr="00D4721C">
        <w:rPr>
          <w:rFonts w:cs="Times New Roman"/>
          <w:szCs w:val="20"/>
          <w:lang w:val="es-MX"/>
        </w:rPr>
        <w:t xml:space="preserve">, </w:t>
      </w:r>
      <w:r w:rsidR="002225E1" w:rsidRPr="002225E1">
        <w:rPr>
          <w:rFonts w:cs="Times New Roman"/>
          <w:szCs w:val="20"/>
          <w:lang w:val="es-MX"/>
        </w:rPr>
        <w:t xml:space="preserve">el </w:t>
      </w:r>
      <w:r w:rsidR="002B3389">
        <w:rPr>
          <w:rFonts w:cs="Times New Roman"/>
          <w:szCs w:val="20"/>
          <w:lang w:val="es-MX"/>
        </w:rPr>
        <w:t xml:space="preserve">Indicador Coincidente </w:t>
      </w:r>
      <w:r w:rsidR="00C011A2" w:rsidRPr="00C011A2">
        <w:t>modific</w:t>
      </w:r>
      <w:r w:rsidR="00C011A2">
        <w:t>ó</w:t>
      </w:r>
      <w:r w:rsidR="00C011A2" w:rsidRPr="00C011A2">
        <w:t xml:space="preserve"> la trayectoria descendente observada en los últimos meses</w:t>
      </w:r>
      <w:r w:rsidR="002225E1" w:rsidRPr="002225E1">
        <w:rPr>
          <w:rFonts w:cs="Times New Roman"/>
          <w:szCs w:val="20"/>
          <w:lang w:val="es-MX"/>
        </w:rPr>
        <w:t>; esto se puede apreciar en la siguiente gráfica</w:t>
      </w:r>
      <w:r w:rsidR="00F740AF" w:rsidRPr="00D4721C">
        <w:rPr>
          <w:rFonts w:cs="Times New Roman"/>
          <w:szCs w:val="20"/>
          <w:lang w:val="es-MX"/>
        </w:rPr>
        <w:t>.</w:t>
      </w:r>
      <w:r w:rsidR="00150DA3" w:rsidRPr="00F740AF">
        <w:rPr>
          <w:rFonts w:cs="Times New Roman"/>
          <w:szCs w:val="20"/>
          <w:lang w:val="es-MX"/>
        </w:rPr>
        <w:t xml:space="preserve"> </w:t>
      </w:r>
    </w:p>
    <w:p w14:paraId="0E0043D9" w14:textId="77777777" w:rsidR="00493F16" w:rsidRDefault="00493F16">
      <w:pPr>
        <w:jc w:val="left"/>
        <w:rPr>
          <w:szCs w:val="20"/>
          <w:lang w:val="es-MX"/>
        </w:rPr>
      </w:pPr>
      <w:r>
        <w:rPr>
          <w:szCs w:val="20"/>
          <w:lang w:val="es-MX"/>
        </w:rPr>
        <w:br w:type="page"/>
      </w:r>
    </w:p>
    <w:p w14:paraId="3B37A6FC"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610DF281"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61468A">
        <w:rPr>
          <w:b/>
          <w:smallCaps/>
          <w:color w:val="000000"/>
          <w:sz w:val="22"/>
          <w:szCs w:val="22"/>
        </w:rPr>
        <w:t>a</w:t>
      </w:r>
      <w:r w:rsidR="001D109C">
        <w:rPr>
          <w:b/>
          <w:smallCaps/>
          <w:color w:val="000000"/>
          <w:sz w:val="22"/>
          <w:szCs w:val="22"/>
        </w:rPr>
        <w:t xml:space="preserve"> mayo</w:t>
      </w:r>
      <w:r w:rsidR="0061468A">
        <w:rPr>
          <w:b/>
          <w:smallCaps/>
          <w:color w:val="000000"/>
          <w:sz w:val="22"/>
          <w:szCs w:val="22"/>
        </w:rPr>
        <w:t xml:space="preserve"> y junio</w:t>
      </w:r>
      <w:r w:rsidR="009453BD">
        <w:rPr>
          <w:b/>
          <w:smallCaps/>
          <w:color w:val="000000"/>
          <w:sz w:val="22"/>
          <w:szCs w:val="22"/>
        </w:rPr>
        <w:t xml:space="preserve"> de 2020</w:t>
      </w:r>
    </w:p>
    <w:p w14:paraId="6F1D1A59"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4A88C038" w14:textId="77777777" w:rsidR="004E0D13" w:rsidRPr="00915299" w:rsidRDefault="000D254A" w:rsidP="00E41359">
      <w:pPr>
        <w:tabs>
          <w:tab w:val="center" w:pos="3348"/>
        </w:tabs>
        <w:jc w:val="center"/>
        <w:rPr>
          <w:szCs w:val="20"/>
        </w:rPr>
      </w:pPr>
      <w:r>
        <w:rPr>
          <w:noProof/>
          <w:lang w:val="es-MX" w:eastAsia="es-MX"/>
        </w:rPr>
        <w:drawing>
          <wp:inline distT="0" distB="0" distL="0" distR="0" wp14:anchorId="49770939" wp14:editId="76A9B0A9">
            <wp:extent cx="5936563" cy="4142232"/>
            <wp:effectExtent l="0" t="0" r="762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42EFCB"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51F63B93"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6E5867EB"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0D254A">
        <w:rPr>
          <w:rFonts w:cs="Times New Roman"/>
          <w:szCs w:val="20"/>
          <w:lang w:val="es-MX"/>
        </w:rPr>
        <w:t>jul</w:t>
      </w:r>
      <w:r w:rsidR="008E7181">
        <w:rPr>
          <w:rFonts w:cs="Times New Roman"/>
          <w:szCs w:val="20"/>
          <w:lang w:val="es-MX"/>
        </w:rPr>
        <w:t>io</w:t>
      </w:r>
      <w:r w:rsidR="00BF6664">
        <w:rPr>
          <w:rFonts w:cs="Times New Roman"/>
          <w:szCs w:val="20"/>
          <w:lang w:val="es-MX"/>
        </w:rPr>
        <w:t xml:space="preserve"> de 20</w:t>
      </w:r>
      <w:r w:rsidR="00306E3B">
        <w:rPr>
          <w:rFonts w:cs="Times New Roman"/>
          <w:szCs w:val="20"/>
          <w:lang w:val="es-MX"/>
        </w:rPr>
        <w:t>20</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4740F0">
        <w:rPr>
          <w:rFonts w:cs="Times New Roman"/>
          <w:szCs w:val="20"/>
          <w:lang w:val="es-MX"/>
        </w:rPr>
        <w:t>posicionó</w:t>
      </w:r>
      <w:r w:rsidR="00EA2FF9">
        <w:rPr>
          <w:rFonts w:cs="Times New Roman"/>
          <w:szCs w:val="20"/>
          <w:lang w:val="es-MX"/>
        </w:rPr>
        <w:t xml:space="preserve"> </w:t>
      </w:r>
      <w:r w:rsidR="00771B52">
        <w:rPr>
          <w:rFonts w:cs="Times New Roman"/>
          <w:szCs w:val="20"/>
          <w:lang w:val="es-MX"/>
        </w:rPr>
        <w:t xml:space="preserve">por </w:t>
      </w:r>
      <w:r w:rsidR="00F808A0">
        <w:rPr>
          <w:rFonts w:cs="Times New Roman"/>
          <w:szCs w:val="20"/>
          <w:lang w:val="es-MX"/>
        </w:rPr>
        <w:t>debajo</w:t>
      </w:r>
      <w:r w:rsidR="00771B52">
        <w:rPr>
          <w:rFonts w:cs="Times New Roman"/>
          <w:szCs w:val="20"/>
          <w:lang w:val="es-MX"/>
        </w:rPr>
        <w:t xml:space="preserve">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AB38C1">
        <w:rPr>
          <w:rFonts w:cs="Times New Roman"/>
          <w:szCs w:val="20"/>
          <w:lang w:val="es-MX"/>
        </w:rPr>
        <w:t>presentar</w:t>
      </w:r>
      <w:r w:rsidR="00EA2FF9" w:rsidRPr="00EA2FF9">
        <w:rPr>
          <w:rFonts w:cs="Times New Roman"/>
          <w:szCs w:val="20"/>
          <w:lang w:val="es-MX"/>
        </w:rPr>
        <w:t xml:space="preserve"> </w:t>
      </w:r>
      <w:r w:rsidR="00E8122B" w:rsidRPr="005171CA">
        <w:rPr>
          <w:rFonts w:cs="Times New Roman"/>
          <w:szCs w:val="20"/>
          <w:lang w:val="es-MX"/>
        </w:rPr>
        <w:t>un valor</w:t>
      </w:r>
      <w:r w:rsidR="00E8122B">
        <w:rPr>
          <w:rFonts w:cs="Times New Roman"/>
          <w:szCs w:val="20"/>
          <w:lang w:val="es-MX"/>
        </w:rPr>
        <w:t xml:space="preserve"> de </w:t>
      </w:r>
      <w:r w:rsidR="004740F0">
        <w:rPr>
          <w:rFonts w:cs="Times New Roman"/>
          <w:szCs w:val="20"/>
          <w:lang w:val="es-MX"/>
        </w:rPr>
        <w:t>99.4</w:t>
      </w:r>
      <w:r w:rsidR="00D72CFD" w:rsidRPr="00D72CFD">
        <w:rPr>
          <w:rFonts w:cs="Times New Roman"/>
          <w:szCs w:val="20"/>
          <w:lang w:val="es-MX"/>
        </w:rPr>
        <w:t xml:space="preserve"> puntos y un</w:t>
      </w:r>
      <w:r w:rsidR="004740F0">
        <w:rPr>
          <w:rFonts w:cs="Times New Roman"/>
          <w:szCs w:val="20"/>
          <w:lang w:val="es-MX"/>
        </w:rPr>
        <w:t xml:space="preserve"> incremento </w:t>
      </w:r>
      <w:r w:rsidR="001B33CD">
        <w:rPr>
          <w:rFonts w:cs="Times New Roman"/>
          <w:szCs w:val="20"/>
          <w:lang w:val="es-MX"/>
        </w:rPr>
        <w:t xml:space="preserve">de </w:t>
      </w:r>
      <w:r w:rsidR="00CA32C7" w:rsidRPr="001D09D4">
        <w:rPr>
          <w:rFonts w:cs="Times New Roman"/>
          <w:szCs w:val="20"/>
          <w:lang w:val="es-MX"/>
        </w:rPr>
        <w:t>0.</w:t>
      </w:r>
      <w:r w:rsidR="00C03425">
        <w:rPr>
          <w:rFonts w:cs="Times New Roman"/>
          <w:szCs w:val="20"/>
          <w:lang w:val="es-MX"/>
        </w:rPr>
        <w:t>11</w:t>
      </w:r>
      <w:r w:rsidR="00D72CFD" w:rsidRPr="00D72CFD">
        <w:rPr>
          <w:rFonts w:cs="Times New Roman"/>
          <w:szCs w:val="20"/>
          <w:lang w:val="es-MX"/>
        </w:rPr>
        <w:t xml:space="preserve"> puntos con respecto al pasado mes de </w:t>
      </w:r>
      <w:r w:rsidR="004740F0">
        <w:rPr>
          <w:rFonts w:cs="Times New Roman"/>
          <w:szCs w:val="20"/>
          <w:lang w:val="es-MX"/>
        </w:rPr>
        <w:t>junio</w:t>
      </w:r>
      <w:r w:rsidRPr="003F01E1">
        <w:rPr>
          <w:rFonts w:cs="Times New Roman"/>
          <w:szCs w:val="20"/>
          <w:lang w:val="es-MX"/>
        </w:rPr>
        <w:t>.</w:t>
      </w:r>
    </w:p>
    <w:p w14:paraId="50978354"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5F960927"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4740F0" w:rsidRPr="004927CC" w14:paraId="0D02FD3F" w14:textId="77777777" w:rsidTr="00894070">
        <w:trPr>
          <w:jc w:val="center"/>
        </w:trPr>
        <w:tc>
          <w:tcPr>
            <w:tcW w:w="4080" w:type="dxa"/>
            <w:gridSpan w:val="6"/>
            <w:tcBorders>
              <w:top w:val="double" w:sz="4" w:space="0" w:color="auto"/>
              <w:bottom w:val="single" w:sz="6" w:space="0" w:color="auto"/>
              <w:right w:val="double" w:sz="4" w:space="0" w:color="auto"/>
            </w:tcBorders>
          </w:tcPr>
          <w:p w14:paraId="19E9FCA1" w14:textId="77777777" w:rsidR="004740F0" w:rsidRDefault="004740F0" w:rsidP="00FB0EF1">
            <w:pPr>
              <w:keepNext/>
              <w:spacing w:before="60"/>
              <w:jc w:val="center"/>
              <w:rPr>
                <w:snapToGrid w:val="0"/>
                <w:color w:val="000000"/>
                <w:sz w:val="16"/>
                <w:lang w:val="es-ES"/>
              </w:rPr>
            </w:pPr>
            <w:r>
              <w:rPr>
                <w:snapToGrid w:val="0"/>
                <w:color w:val="000000"/>
                <w:sz w:val="16"/>
                <w:lang w:val="es-ES"/>
              </w:rPr>
              <w:t>2019</w:t>
            </w:r>
          </w:p>
        </w:tc>
        <w:tc>
          <w:tcPr>
            <w:tcW w:w="4760" w:type="dxa"/>
            <w:gridSpan w:val="7"/>
            <w:tcBorders>
              <w:top w:val="double" w:sz="4" w:space="0" w:color="auto"/>
              <w:left w:val="double" w:sz="4" w:space="0" w:color="auto"/>
              <w:bottom w:val="single" w:sz="6" w:space="0" w:color="auto"/>
            </w:tcBorders>
          </w:tcPr>
          <w:p w14:paraId="408D6FB3" w14:textId="77777777" w:rsidR="004740F0" w:rsidRDefault="004740F0" w:rsidP="00FB0EF1">
            <w:pPr>
              <w:keepNext/>
              <w:spacing w:before="60"/>
              <w:jc w:val="center"/>
              <w:rPr>
                <w:snapToGrid w:val="0"/>
                <w:color w:val="000000"/>
                <w:sz w:val="16"/>
                <w:lang w:val="es-ES"/>
              </w:rPr>
            </w:pPr>
            <w:r>
              <w:rPr>
                <w:snapToGrid w:val="0"/>
                <w:color w:val="000000"/>
                <w:sz w:val="16"/>
                <w:lang w:val="es-ES"/>
              </w:rPr>
              <w:t>2020</w:t>
            </w:r>
          </w:p>
        </w:tc>
      </w:tr>
      <w:tr w:rsidR="00E8122B" w:rsidRPr="001A589C" w14:paraId="2151CA9E" w14:textId="77777777" w:rsidTr="00894070">
        <w:trPr>
          <w:jc w:val="center"/>
        </w:trPr>
        <w:tc>
          <w:tcPr>
            <w:tcW w:w="680" w:type="dxa"/>
            <w:tcBorders>
              <w:top w:val="single" w:sz="6" w:space="0" w:color="auto"/>
              <w:bottom w:val="single" w:sz="6" w:space="0" w:color="auto"/>
              <w:right w:val="single" w:sz="4" w:space="0" w:color="auto"/>
            </w:tcBorders>
          </w:tcPr>
          <w:p w14:paraId="46BA1DD9"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Ju</w:t>
            </w:r>
            <w:r w:rsidR="00894070">
              <w:rPr>
                <w:snapToGrid w:val="0"/>
                <w:color w:val="000000"/>
                <w:sz w:val="16"/>
                <w:lang w:val="es-MX"/>
              </w:rPr>
              <w:t>l</w:t>
            </w:r>
          </w:p>
        </w:tc>
        <w:tc>
          <w:tcPr>
            <w:tcW w:w="680" w:type="dxa"/>
            <w:tcBorders>
              <w:top w:val="single" w:sz="4" w:space="0" w:color="auto"/>
              <w:left w:val="single" w:sz="4" w:space="0" w:color="auto"/>
              <w:bottom w:val="single" w:sz="6" w:space="0" w:color="auto"/>
              <w:right w:val="single" w:sz="4" w:space="0" w:color="auto"/>
            </w:tcBorders>
          </w:tcPr>
          <w:p w14:paraId="6D17DE01" w14:textId="77777777" w:rsidR="00E8122B" w:rsidRPr="00383409" w:rsidRDefault="00894070"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47ACB3D7" w14:textId="77777777" w:rsidR="00E8122B" w:rsidRPr="00856BD2" w:rsidRDefault="00894070"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477C131A" w14:textId="77777777" w:rsidR="00E8122B" w:rsidRPr="00383409" w:rsidRDefault="00894070"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7DF597AB" w14:textId="77777777" w:rsidR="00E8122B" w:rsidRPr="00383409" w:rsidRDefault="00894070"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51C88969" w14:textId="77777777" w:rsidR="00E8122B" w:rsidRPr="00383409" w:rsidRDefault="00894070"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154C5897" w14:textId="77777777" w:rsidR="00E8122B" w:rsidRPr="00AB55A0" w:rsidRDefault="00894070"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2CEF4B5C" w14:textId="77777777" w:rsidR="00E8122B" w:rsidRPr="00AB55A0" w:rsidRDefault="00894070"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732ACC3B" w14:textId="77777777" w:rsidR="00E8122B" w:rsidRPr="004E0586" w:rsidRDefault="00894070"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4BE9DC08" w14:textId="77777777" w:rsidR="00E8122B" w:rsidRPr="004E0586" w:rsidRDefault="00894070"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65AB0E9F" w14:textId="77777777" w:rsidR="00E8122B" w:rsidRDefault="00894070"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6E5CE34B" w14:textId="77777777" w:rsidR="00E8122B" w:rsidRPr="004E0586" w:rsidRDefault="00894070"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4" w:space="0" w:color="auto"/>
              <w:left w:val="single" w:sz="4" w:space="0" w:color="auto"/>
              <w:bottom w:val="single" w:sz="6" w:space="0" w:color="auto"/>
              <w:right w:val="double" w:sz="4" w:space="0" w:color="auto"/>
            </w:tcBorders>
          </w:tcPr>
          <w:p w14:paraId="7C88A5E9" w14:textId="77777777" w:rsidR="00E8122B" w:rsidRDefault="00894070" w:rsidP="00496D68">
            <w:pPr>
              <w:spacing w:before="60"/>
              <w:jc w:val="center"/>
              <w:rPr>
                <w:snapToGrid w:val="0"/>
                <w:color w:val="000000"/>
                <w:sz w:val="16"/>
                <w:lang w:val="es-MX"/>
              </w:rPr>
            </w:pPr>
            <w:r>
              <w:rPr>
                <w:snapToGrid w:val="0"/>
                <w:color w:val="000000"/>
                <w:sz w:val="16"/>
                <w:lang w:val="es-MX"/>
              </w:rPr>
              <w:t>Jul.</w:t>
            </w:r>
          </w:p>
        </w:tc>
      </w:tr>
      <w:tr w:rsidR="00E8122B" w:rsidRPr="008573C4" w14:paraId="18DFE0CC" w14:textId="77777777" w:rsidTr="00894070">
        <w:trPr>
          <w:jc w:val="center"/>
        </w:trPr>
        <w:tc>
          <w:tcPr>
            <w:tcW w:w="680" w:type="dxa"/>
            <w:tcBorders>
              <w:top w:val="single" w:sz="6" w:space="0" w:color="auto"/>
              <w:bottom w:val="double" w:sz="4" w:space="0" w:color="auto"/>
              <w:right w:val="single" w:sz="4" w:space="0" w:color="auto"/>
            </w:tcBorders>
          </w:tcPr>
          <w:p w14:paraId="59D6C353" w14:textId="77777777" w:rsidR="00267111" w:rsidRPr="009E1857" w:rsidRDefault="00404135" w:rsidP="004C6EC1">
            <w:pPr>
              <w:tabs>
                <w:tab w:val="decimal" w:pos="192"/>
              </w:tabs>
              <w:rPr>
                <w:color w:val="000000"/>
                <w:sz w:val="16"/>
                <w:szCs w:val="16"/>
              </w:rPr>
            </w:pPr>
            <w:r>
              <w:rPr>
                <w:color w:val="000000"/>
                <w:sz w:val="16"/>
                <w:szCs w:val="16"/>
              </w:rPr>
              <w:t>0.</w:t>
            </w:r>
            <w:r w:rsidR="0053113C">
              <w:rPr>
                <w:color w:val="000000"/>
                <w:sz w:val="16"/>
                <w:szCs w:val="16"/>
              </w:rPr>
              <w:t>0</w:t>
            </w:r>
            <w:r w:rsidR="00894070">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1F101C46" w14:textId="77777777" w:rsidR="00E8122B" w:rsidRPr="009E1857" w:rsidRDefault="00E15C30" w:rsidP="00496D68">
            <w:pPr>
              <w:tabs>
                <w:tab w:val="decimal" w:pos="192"/>
              </w:tabs>
              <w:ind w:left="192" w:hanging="192"/>
              <w:rPr>
                <w:color w:val="000000"/>
                <w:sz w:val="16"/>
                <w:szCs w:val="16"/>
              </w:rPr>
            </w:pPr>
            <w:r>
              <w:rPr>
                <w:color w:val="000000"/>
                <w:sz w:val="16"/>
                <w:szCs w:val="16"/>
              </w:rPr>
              <w:t>0.0</w:t>
            </w:r>
            <w:r w:rsidR="001D09D4">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48196A18" w14:textId="77777777" w:rsidR="00E8122B" w:rsidRPr="009E1857" w:rsidRDefault="00E15C30" w:rsidP="00AF5973">
            <w:pPr>
              <w:tabs>
                <w:tab w:val="decimal" w:pos="192"/>
              </w:tabs>
              <w:rPr>
                <w:color w:val="000000"/>
                <w:sz w:val="16"/>
                <w:szCs w:val="16"/>
              </w:rPr>
            </w:pPr>
            <w:r>
              <w:rPr>
                <w:color w:val="000000"/>
                <w:sz w:val="16"/>
                <w:szCs w:val="16"/>
              </w:rPr>
              <w:t>0.0</w:t>
            </w:r>
            <w:r w:rsidR="00894070">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1207EB32" w14:textId="77777777" w:rsidR="00E8122B" w:rsidRPr="009E1857" w:rsidRDefault="00DA70E4" w:rsidP="00496D68">
            <w:pPr>
              <w:tabs>
                <w:tab w:val="decimal" w:pos="192"/>
              </w:tabs>
              <w:rPr>
                <w:color w:val="000000"/>
                <w:sz w:val="16"/>
                <w:szCs w:val="16"/>
              </w:rPr>
            </w:pPr>
            <w:r>
              <w:rPr>
                <w:color w:val="000000"/>
                <w:sz w:val="16"/>
                <w:szCs w:val="16"/>
              </w:rPr>
              <w:t>0.0</w:t>
            </w:r>
            <w:r w:rsidR="00894070">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54D693C9" w14:textId="77777777" w:rsidR="00E8122B" w:rsidRPr="009E1857" w:rsidRDefault="00AC1128" w:rsidP="00496D68">
            <w:pPr>
              <w:tabs>
                <w:tab w:val="decimal" w:pos="192"/>
              </w:tabs>
              <w:rPr>
                <w:color w:val="000000"/>
                <w:sz w:val="16"/>
                <w:szCs w:val="16"/>
              </w:rPr>
            </w:pPr>
            <w:r>
              <w:rPr>
                <w:color w:val="000000"/>
                <w:sz w:val="16"/>
                <w:szCs w:val="16"/>
              </w:rPr>
              <w:t>0.0</w:t>
            </w:r>
            <w:r w:rsidR="00894070">
              <w:rPr>
                <w:color w:val="000000"/>
                <w:sz w:val="16"/>
                <w:szCs w:val="16"/>
              </w:rPr>
              <w:t>0</w:t>
            </w:r>
          </w:p>
        </w:tc>
        <w:tc>
          <w:tcPr>
            <w:tcW w:w="680" w:type="dxa"/>
            <w:tcBorders>
              <w:top w:val="single" w:sz="6" w:space="0" w:color="auto"/>
              <w:left w:val="single" w:sz="4" w:space="0" w:color="auto"/>
              <w:bottom w:val="double" w:sz="4" w:space="0" w:color="auto"/>
              <w:right w:val="double" w:sz="4" w:space="0" w:color="auto"/>
            </w:tcBorders>
          </w:tcPr>
          <w:p w14:paraId="46F06FD1" w14:textId="77777777" w:rsidR="00E8122B" w:rsidRPr="009E1857" w:rsidRDefault="00894070" w:rsidP="00496D68">
            <w:pPr>
              <w:tabs>
                <w:tab w:val="decimal" w:pos="192"/>
              </w:tabs>
              <w:rPr>
                <w:color w:val="000000"/>
                <w:sz w:val="16"/>
                <w:szCs w:val="16"/>
              </w:rPr>
            </w:pPr>
            <w:r>
              <w:rPr>
                <w:color w:val="000000"/>
                <w:sz w:val="16"/>
                <w:szCs w:val="16"/>
              </w:rPr>
              <w:t>(-)0.07</w:t>
            </w:r>
          </w:p>
        </w:tc>
        <w:tc>
          <w:tcPr>
            <w:tcW w:w="680" w:type="dxa"/>
            <w:tcBorders>
              <w:top w:val="single" w:sz="6" w:space="0" w:color="auto"/>
              <w:left w:val="double" w:sz="4" w:space="0" w:color="auto"/>
              <w:bottom w:val="double" w:sz="4" w:space="0" w:color="auto"/>
              <w:right w:val="single" w:sz="4" w:space="0" w:color="auto"/>
            </w:tcBorders>
          </w:tcPr>
          <w:p w14:paraId="10FE910D" w14:textId="77777777" w:rsidR="00E8122B" w:rsidRPr="009E1857" w:rsidRDefault="00AC1128" w:rsidP="00496D68">
            <w:pPr>
              <w:tabs>
                <w:tab w:val="decimal" w:pos="192"/>
              </w:tabs>
              <w:rPr>
                <w:color w:val="000000"/>
                <w:sz w:val="16"/>
                <w:szCs w:val="16"/>
              </w:rPr>
            </w:pPr>
            <w:r>
              <w:rPr>
                <w:color w:val="000000"/>
                <w:sz w:val="16"/>
                <w:szCs w:val="16"/>
              </w:rPr>
              <w:t>(-)</w:t>
            </w:r>
            <w:r w:rsidR="00894070">
              <w:rPr>
                <w:color w:val="000000"/>
                <w:sz w:val="16"/>
                <w:szCs w:val="16"/>
              </w:rPr>
              <w:t>0.18</w:t>
            </w:r>
          </w:p>
        </w:tc>
        <w:tc>
          <w:tcPr>
            <w:tcW w:w="680" w:type="dxa"/>
            <w:tcBorders>
              <w:top w:val="single" w:sz="6" w:space="0" w:color="auto"/>
              <w:left w:val="single" w:sz="4" w:space="0" w:color="auto"/>
              <w:bottom w:val="double" w:sz="4" w:space="0" w:color="auto"/>
              <w:right w:val="single" w:sz="4" w:space="0" w:color="auto"/>
            </w:tcBorders>
          </w:tcPr>
          <w:p w14:paraId="110F5753" w14:textId="77777777" w:rsidR="00E8122B" w:rsidRPr="009E1857" w:rsidRDefault="00AC1128" w:rsidP="00496D68">
            <w:pPr>
              <w:tabs>
                <w:tab w:val="decimal" w:pos="192"/>
              </w:tabs>
              <w:rPr>
                <w:color w:val="000000"/>
                <w:sz w:val="16"/>
                <w:szCs w:val="16"/>
              </w:rPr>
            </w:pPr>
            <w:r>
              <w:rPr>
                <w:color w:val="000000"/>
                <w:sz w:val="16"/>
                <w:szCs w:val="16"/>
              </w:rPr>
              <w:t>(-)0.</w:t>
            </w:r>
            <w:r w:rsidR="00894070">
              <w:rPr>
                <w:color w:val="000000"/>
                <w:sz w:val="16"/>
                <w:szCs w:val="16"/>
              </w:rPr>
              <w:t>27</w:t>
            </w:r>
          </w:p>
        </w:tc>
        <w:tc>
          <w:tcPr>
            <w:tcW w:w="680" w:type="dxa"/>
            <w:tcBorders>
              <w:top w:val="single" w:sz="6" w:space="0" w:color="auto"/>
              <w:left w:val="single" w:sz="4" w:space="0" w:color="auto"/>
              <w:bottom w:val="double" w:sz="4" w:space="0" w:color="auto"/>
              <w:right w:val="single" w:sz="4" w:space="0" w:color="auto"/>
            </w:tcBorders>
          </w:tcPr>
          <w:p w14:paraId="1495B617" w14:textId="77777777" w:rsidR="00E8122B" w:rsidRPr="009E1857" w:rsidRDefault="006B4F27" w:rsidP="00496D68">
            <w:pPr>
              <w:tabs>
                <w:tab w:val="decimal" w:pos="192"/>
              </w:tabs>
              <w:rPr>
                <w:color w:val="000000"/>
                <w:sz w:val="16"/>
                <w:szCs w:val="16"/>
              </w:rPr>
            </w:pPr>
            <w:r>
              <w:rPr>
                <w:color w:val="000000"/>
                <w:sz w:val="16"/>
                <w:szCs w:val="16"/>
              </w:rPr>
              <w:t>(-)</w:t>
            </w:r>
            <w:r w:rsidR="00894070">
              <w:rPr>
                <w:color w:val="000000"/>
                <w:sz w:val="16"/>
                <w:szCs w:val="16"/>
              </w:rPr>
              <w:t>0.33</w:t>
            </w:r>
          </w:p>
        </w:tc>
        <w:tc>
          <w:tcPr>
            <w:tcW w:w="680" w:type="dxa"/>
            <w:tcBorders>
              <w:top w:val="single" w:sz="6" w:space="0" w:color="auto"/>
              <w:left w:val="single" w:sz="4" w:space="0" w:color="auto"/>
              <w:bottom w:val="double" w:sz="4" w:space="0" w:color="auto"/>
              <w:right w:val="single" w:sz="4" w:space="0" w:color="auto"/>
            </w:tcBorders>
          </w:tcPr>
          <w:p w14:paraId="4E7746E7" w14:textId="77777777" w:rsidR="00E8122B" w:rsidRPr="009E1857" w:rsidRDefault="00CA32C7" w:rsidP="00496D68">
            <w:pPr>
              <w:tabs>
                <w:tab w:val="decimal" w:pos="192"/>
              </w:tabs>
              <w:rPr>
                <w:color w:val="000000"/>
                <w:sz w:val="16"/>
                <w:szCs w:val="16"/>
              </w:rPr>
            </w:pPr>
            <w:r>
              <w:rPr>
                <w:color w:val="000000"/>
                <w:sz w:val="16"/>
                <w:szCs w:val="16"/>
              </w:rPr>
              <w:t>(-)</w:t>
            </w:r>
            <w:r w:rsidR="00894070">
              <w:rPr>
                <w:color w:val="000000"/>
                <w:sz w:val="16"/>
                <w:szCs w:val="16"/>
              </w:rPr>
              <w:t>0.27</w:t>
            </w:r>
          </w:p>
        </w:tc>
        <w:tc>
          <w:tcPr>
            <w:tcW w:w="680" w:type="dxa"/>
            <w:tcBorders>
              <w:top w:val="single" w:sz="6" w:space="0" w:color="auto"/>
              <w:left w:val="single" w:sz="4" w:space="0" w:color="auto"/>
              <w:bottom w:val="double" w:sz="4" w:space="0" w:color="auto"/>
              <w:right w:val="single" w:sz="4" w:space="0" w:color="auto"/>
            </w:tcBorders>
          </w:tcPr>
          <w:p w14:paraId="50E7EEBF" w14:textId="77777777" w:rsidR="00E8122B" w:rsidRPr="009E1857" w:rsidRDefault="00894070" w:rsidP="00496D68">
            <w:pPr>
              <w:tabs>
                <w:tab w:val="decimal" w:pos="192"/>
              </w:tabs>
              <w:rPr>
                <w:color w:val="000000"/>
                <w:sz w:val="16"/>
                <w:szCs w:val="16"/>
              </w:rPr>
            </w:pPr>
            <w:r>
              <w:rPr>
                <w:color w:val="000000"/>
                <w:sz w:val="16"/>
                <w:szCs w:val="16"/>
              </w:rPr>
              <w:t>(-)0.12</w:t>
            </w:r>
          </w:p>
        </w:tc>
        <w:tc>
          <w:tcPr>
            <w:tcW w:w="680" w:type="dxa"/>
            <w:tcBorders>
              <w:top w:val="single" w:sz="6" w:space="0" w:color="auto"/>
              <w:left w:val="single" w:sz="4" w:space="0" w:color="auto"/>
              <w:bottom w:val="double" w:sz="4" w:space="0" w:color="auto"/>
              <w:right w:val="single" w:sz="4" w:space="0" w:color="auto"/>
            </w:tcBorders>
          </w:tcPr>
          <w:p w14:paraId="6CBF05A0" w14:textId="77777777" w:rsidR="00E8122B" w:rsidRPr="009E1857" w:rsidRDefault="00894070" w:rsidP="00C05E64">
            <w:pPr>
              <w:tabs>
                <w:tab w:val="decimal" w:pos="192"/>
              </w:tabs>
              <w:rPr>
                <w:color w:val="000000"/>
                <w:sz w:val="16"/>
                <w:szCs w:val="16"/>
              </w:rPr>
            </w:pPr>
            <w:r>
              <w:rPr>
                <w:color w:val="000000"/>
                <w:sz w:val="16"/>
                <w:szCs w:val="16"/>
              </w:rPr>
              <w:t>0.02</w:t>
            </w:r>
          </w:p>
        </w:tc>
        <w:tc>
          <w:tcPr>
            <w:tcW w:w="680" w:type="dxa"/>
            <w:tcBorders>
              <w:top w:val="single" w:sz="6" w:space="0" w:color="auto"/>
              <w:left w:val="single" w:sz="4" w:space="0" w:color="auto"/>
              <w:bottom w:val="double" w:sz="4" w:space="0" w:color="auto"/>
              <w:right w:val="double" w:sz="4" w:space="0" w:color="auto"/>
            </w:tcBorders>
          </w:tcPr>
          <w:p w14:paraId="7747CF12" w14:textId="77777777" w:rsidR="00E8122B" w:rsidRPr="009E1857" w:rsidRDefault="00894070" w:rsidP="00A32634">
            <w:pPr>
              <w:tabs>
                <w:tab w:val="decimal" w:pos="192"/>
              </w:tabs>
              <w:rPr>
                <w:color w:val="000000"/>
                <w:sz w:val="16"/>
                <w:szCs w:val="16"/>
              </w:rPr>
            </w:pPr>
            <w:r>
              <w:rPr>
                <w:color w:val="000000"/>
                <w:sz w:val="16"/>
                <w:szCs w:val="16"/>
              </w:rPr>
              <w:t>0.1</w:t>
            </w:r>
            <w:r w:rsidR="00C03425">
              <w:rPr>
                <w:color w:val="000000"/>
                <w:sz w:val="16"/>
                <w:szCs w:val="16"/>
              </w:rPr>
              <w:t>1</w:t>
            </w:r>
          </w:p>
        </w:tc>
      </w:tr>
    </w:tbl>
    <w:p w14:paraId="5FBFC44E"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5ADAC824" w14:textId="77777777" w:rsidR="00CE3982" w:rsidRDefault="00CE3982">
      <w:pPr>
        <w:jc w:val="left"/>
        <w:rPr>
          <w:szCs w:val="20"/>
        </w:rPr>
      </w:pPr>
      <w:r>
        <w:rPr>
          <w:szCs w:val="20"/>
        </w:rPr>
        <w:br w:type="page"/>
      </w:r>
    </w:p>
    <w:p w14:paraId="163CE4D2"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39231AAA"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8A0BE1">
        <w:rPr>
          <w:b/>
          <w:smallCaps/>
          <w:color w:val="000000"/>
          <w:sz w:val="22"/>
          <w:szCs w:val="22"/>
        </w:rPr>
        <w:t xml:space="preserve">a </w:t>
      </w:r>
      <w:r w:rsidR="00900FC5">
        <w:rPr>
          <w:b/>
          <w:smallCaps/>
          <w:color w:val="000000"/>
          <w:sz w:val="22"/>
          <w:szCs w:val="22"/>
        </w:rPr>
        <w:t>jul</w:t>
      </w:r>
      <w:r w:rsidR="004B2B74">
        <w:rPr>
          <w:b/>
          <w:smallCaps/>
          <w:color w:val="000000"/>
          <w:sz w:val="22"/>
          <w:szCs w:val="22"/>
        </w:rPr>
        <w:t>io</w:t>
      </w:r>
      <w:r w:rsidR="00950719">
        <w:rPr>
          <w:b/>
          <w:smallCaps/>
          <w:color w:val="000000"/>
          <w:sz w:val="22"/>
          <w:szCs w:val="22"/>
        </w:rPr>
        <w:t xml:space="preserve"> </w:t>
      </w:r>
      <w:r w:rsidR="005D61C1">
        <w:rPr>
          <w:b/>
          <w:smallCaps/>
          <w:color w:val="000000"/>
          <w:sz w:val="22"/>
          <w:szCs w:val="22"/>
        </w:rPr>
        <w:t>de 2020</w:t>
      </w:r>
    </w:p>
    <w:p w14:paraId="12C2C573"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551D9083" w14:textId="77777777" w:rsidR="00BA2F11" w:rsidRDefault="00900FC5" w:rsidP="00CE3982">
      <w:pPr>
        <w:jc w:val="center"/>
        <w:rPr>
          <w:szCs w:val="20"/>
        </w:rPr>
      </w:pPr>
      <w:r>
        <w:rPr>
          <w:noProof/>
          <w:lang w:val="es-MX" w:eastAsia="es-MX"/>
        </w:rPr>
        <w:drawing>
          <wp:inline distT="0" distB="0" distL="0" distR="0" wp14:anchorId="66EB453E" wp14:editId="6ACC537B">
            <wp:extent cx="5946655" cy="4138703"/>
            <wp:effectExtent l="0" t="0" r="16510" b="14605"/>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A3DD338"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900FC5">
        <w:rPr>
          <w:b/>
          <w:sz w:val="16"/>
          <w:szCs w:val="16"/>
          <w:lang w:val="es-MX"/>
        </w:rPr>
        <w:t>jul</w:t>
      </w:r>
      <w:r w:rsidR="004B2B74">
        <w:rPr>
          <w:b/>
          <w:sz w:val="16"/>
          <w:szCs w:val="16"/>
          <w:lang w:val="es-MX"/>
        </w:rPr>
        <w:t>io</w:t>
      </w:r>
      <w:r w:rsidR="004C0C61">
        <w:rPr>
          <w:b/>
          <w:sz w:val="16"/>
          <w:szCs w:val="16"/>
          <w:lang w:val="es-MX"/>
        </w:rPr>
        <w:t xml:space="preserve"> </w:t>
      </w:r>
      <w:r w:rsidR="00586B90">
        <w:rPr>
          <w:b/>
          <w:sz w:val="16"/>
          <w:szCs w:val="16"/>
          <w:lang w:val="es-MX"/>
        </w:rPr>
        <w:t>de 2020</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900FC5">
        <w:rPr>
          <w:b/>
          <w:sz w:val="16"/>
          <w:szCs w:val="16"/>
          <w:lang w:val="es-MX"/>
        </w:rPr>
        <w:t>un</w:t>
      </w:r>
      <w:r w:rsidR="00E005F0">
        <w:rPr>
          <w:b/>
          <w:sz w:val="16"/>
          <w:szCs w:val="16"/>
          <w:lang w:val="es-MX"/>
        </w:rPr>
        <w:t xml:space="preserve"> </w:t>
      </w:r>
      <w:r w:rsidR="00900FC5">
        <w:rPr>
          <w:b/>
          <w:sz w:val="16"/>
          <w:szCs w:val="16"/>
          <w:lang w:val="es-MX"/>
        </w:rPr>
        <w:t>incremento</w:t>
      </w:r>
      <w:r w:rsidR="00E005F0">
        <w:rPr>
          <w:b/>
          <w:sz w:val="16"/>
          <w:szCs w:val="16"/>
          <w:lang w:val="es-MX"/>
        </w:rPr>
        <w:t xml:space="preserve"> </w:t>
      </w:r>
      <w:r w:rsidR="001620DF" w:rsidRPr="000129DA">
        <w:rPr>
          <w:b/>
          <w:sz w:val="16"/>
          <w:szCs w:val="16"/>
          <w:lang w:val="es-MX"/>
        </w:rPr>
        <w:t xml:space="preserve">de </w:t>
      </w:r>
      <w:r w:rsidR="009C2DD3" w:rsidRPr="000129DA">
        <w:rPr>
          <w:b/>
          <w:sz w:val="16"/>
          <w:szCs w:val="16"/>
          <w:lang w:val="es-MX"/>
        </w:rPr>
        <w:t>0.</w:t>
      </w:r>
      <w:r w:rsidR="00C03425">
        <w:rPr>
          <w:b/>
          <w:sz w:val="16"/>
          <w:szCs w:val="16"/>
          <w:lang w:val="es-MX"/>
        </w:rPr>
        <w:t>11</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60DCFF2E"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193680DF"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5AFAB9D6"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5FB823E0"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3645401C"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19B9560E"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900FC5">
        <w:rPr>
          <w:szCs w:val="20"/>
        </w:rPr>
        <w:t>jul</w:t>
      </w:r>
      <w:r w:rsidR="00143DCF">
        <w:rPr>
          <w:szCs w:val="20"/>
        </w:rPr>
        <w:t>io</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76270F6E" w14:textId="77777777" w:rsidR="00057E19" w:rsidRDefault="00057E19">
      <w:pPr>
        <w:jc w:val="left"/>
        <w:rPr>
          <w:szCs w:val="20"/>
        </w:rPr>
      </w:pPr>
      <w:r>
        <w:rPr>
          <w:szCs w:val="20"/>
        </w:rPr>
        <w:br w:type="page"/>
      </w:r>
    </w:p>
    <w:p w14:paraId="5387DF94" w14:textId="77777777" w:rsidR="006928D7" w:rsidRDefault="006928D7" w:rsidP="00E41C9B">
      <w:pPr>
        <w:keepNext/>
        <w:keepLines/>
        <w:spacing w:before="600"/>
        <w:jc w:val="center"/>
        <w:rPr>
          <w:b/>
          <w:smallCaps/>
          <w:sz w:val="22"/>
          <w:szCs w:val="20"/>
        </w:rPr>
      </w:pPr>
    </w:p>
    <w:p w14:paraId="1E990AE8"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70442D76"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1599ED89" w14:textId="77777777" w:rsidTr="00496D68">
        <w:trPr>
          <w:trHeight w:val="1106"/>
          <w:jc w:val="center"/>
        </w:trPr>
        <w:tc>
          <w:tcPr>
            <w:tcW w:w="645" w:type="dxa"/>
            <w:tcBorders>
              <w:top w:val="double" w:sz="4" w:space="0" w:color="404040"/>
              <w:bottom w:val="double" w:sz="4" w:space="0" w:color="404040"/>
            </w:tcBorders>
            <w:shd w:val="clear" w:color="auto" w:fill="D9D9D9"/>
          </w:tcPr>
          <w:p w14:paraId="0290F724"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0E65C984"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71F09196" w14:textId="77777777" w:rsidR="00842C30" w:rsidRPr="00E41C9B" w:rsidRDefault="00842C30" w:rsidP="00534D9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350E270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7AFBCAA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289A285C"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3D0B142F"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6D1222D7"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6BCF9527"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Índice Standard &amp; </w:t>
            </w:r>
            <w:proofErr w:type="spellStart"/>
            <w:r w:rsidRPr="00E41C9B">
              <w:rPr>
                <w:color w:val="000000"/>
                <w:sz w:val="16"/>
                <w:szCs w:val="16"/>
                <w:lang w:val="es-MX" w:eastAsia="es-MX"/>
              </w:rPr>
              <w:t>Poor’s</w:t>
            </w:r>
            <w:proofErr w:type="spellEnd"/>
            <w:r w:rsidRPr="00E41C9B">
              <w:rPr>
                <w:color w:val="000000"/>
                <w:sz w:val="16"/>
                <w:szCs w:val="16"/>
                <w:lang w:val="es-MX" w:eastAsia="es-MX"/>
              </w:rPr>
              <w:t xml:space="preserve"> 500 (índice bursátil de EUA)</w:t>
            </w:r>
          </w:p>
        </w:tc>
      </w:tr>
      <w:tr w:rsidR="00842C30" w:rsidRPr="00377C0E" w14:paraId="0FABC15C" w14:textId="77777777" w:rsidTr="00496D68">
        <w:trPr>
          <w:cantSplit/>
          <w:trHeight w:val="23"/>
          <w:jc w:val="center"/>
        </w:trPr>
        <w:tc>
          <w:tcPr>
            <w:tcW w:w="645" w:type="dxa"/>
            <w:vAlign w:val="bottom"/>
          </w:tcPr>
          <w:p w14:paraId="4D3A57B1" w14:textId="77777777" w:rsidR="00842C30" w:rsidRPr="004D04D5" w:rsidRDefault="00AD513A" w:rsidP="00762BAF">
            <w:pPr>
              <w:pStyle w:val="Textoindependiente"/>
              <w:spacing w:before="60"/>
              <w:jc w:val="center"/>
              <w:rPr>
                <w:sz w:val="16"/>
                <w:szCs w:val="16"/>
              </w:rPr>
            </w:pPr>
            <w:r w:rsidRPr="00AD513A">
              <w:rPr>
                <w:color w:val="auto"/>
                <w:sz w:val="16"/>
                <w:szCs w:val="16"/>
              </w:rPr>
              <w:t>2019</w:t>
            </w:r>
          </w:p>
        </w:tc>
        <w:tc>
          <w:tcPr>
            <w:tcW w:w="652" w:type="dxa"/>
          </w:tcPr>
          <w:p w14:paraId="5243009C" w14:textId="77777777" w:rsidR="00842C30" w:rsidRPr="00377C0E" w:rsidRDefault="00593F32" w:rsidP="00762BAF">
            <w:pPr>
              <w:spacing w:before="60"/>
              <w:ind w:left="57" w:right="-55"/>
              <w:rPr>
                <w:color w:val="000000"/>
                <w:sz w:val="16"/>
                <w:szCs w:val="16"/>
                <w:lang w:val="es-MX" w:eastAsia="es-MX"/>
              </w:rPr>
            </w:pPr>
            <w:r>
              <w:rPr>
                <w:color w:val="000000"/>
                <w:sz w:val="16"/>
                <w:szCs w:val="16"/>
                <w:lang w:val="es-MX" w:eastAsia="es-MX"/>
              </w:rPr>
              <w:t>Jul</w:t>
            </w:r>
            <w:r w:rsidR="00842C30" w:rsidRPr="00377C0E">
              <w:rPr>
                <w:color w:val="000000"/>
                <w:sz w:val="16"/>
                <w:szCs w:val="16"/>
                <w:lang w:val="es-MX" w:eastAsia="es-MX"/>
              </w:rPr>
              <w:t>.</w:t>
            </w:r>
          </w:p>
        </w:tc>
        <w:tc>
          <w:tcPr>
            <w:tcW w:w="1312" w:type="dxa"/>
            <w:vAlign w:val="bottom"/>
          </w:tcPr>
          <w:p w14:paraId="6F7B3C4E" w14:textId="77777777" w:rsidR="00842C30" w:rsidRPr="00377C0E" w:rsidRDefault="00260678" w:rsidP="00762BAF">
            <w:pPr>
              <w:tabs>
                <w:tab w:val="decimal" w:pos="406"/>
                <w:tab w:val="decimal" w:pos="595"/>
              </w:tabs>
              <w:spacing w:before="60"/>
              <w:rPr>
                <w:color w:val="000000"/>
                <w:sz w:val="16"/>
                <w:szCs w:val="16"/>
              </w:rPr>
            </w:pPr>
            <w:r>
              <w:rPr>
                <w:color w:val="000000"/>
                <w:sz w:val="16"/>
                <w:szCs w:val="16"/>
              </w:rPr>
              <w:tab/>
            </w:r>
            <w:r w:rsidR="0092682D">
              <w:rPr>
                <w:color w:val="000000"/>
                <w:sz w:val="16"/>
                <w:szCs w:val="16"/>
              </w:rPr>
              <w:tab/>
            </w:r>
            <w:r w:rsidR="00160478">
              <w:rPr>
                <w:color w:val="000000"/>
                <w:sz w:val="16"/>
                <w:szCs w:val="16"/>
              </w:rPr>
              <w:t>0.</w:t>
            </w:r>
            <w:r w:rsidR="00D42ABB">
              <w:rPr>
                <w:color w:val="000000"/>
                <w:sz w:val="16"/>
                <w:szCs w:val="16"/>
              </w:rPr>
              <w:t>0</w:t>
            </w:r>
            <w:r w:rsidR="00D15C1D">
              <w:rPr>
                <w:color w:val="000000"/>
                <w:sz w:val="16"/>
                <w:szCs w:val="16"/>
              </w:rPr>
              <w:t>2</w:t>
            </w:r>
          </w:p>
        </w:tc>
        <w:tc>
          <w:tcPr>
            <w:tcW w:w="1312" w:type="dxa"/>
            <w:vAlign w:val="bottom"/>
          </w:tcPr>
          <w:p w14:paraId="65C58228" w14:textId="77777777" w:rsidR="00842C30" w:rsidRPr="00377C0E" w:rsidRDefault="007B03F6" w:rsidP="00762BAF">
            <w:pPr>
              <w:tabs>
                <w:tab w:val="decimal" w:pos="370"/>
                <w:tab w:val="decimal" w:pos="543"/>
              </w:tabs>
              <w:spacing w:before="60"/>
              <w:rPr>
                <w:color w:val="000000"/>
                <w:sz w:val="16"/>
                <w:szCs w:val="16"/>
              </w:rPr>
            </w:pPr>
            <w:r>
              <w:rPr>
                <w:color w:val="000000"/>
                <w:sz w:val="16"/>
                <w:szCs w:val="16"/>
              </w:rPr>
              <w:tab/>
            </w:r>
            <w:r w:rsidR="00CF0CA5">
              <w:rPr>
                <w:color w:val="000000"/>
                <w:sz w:val="16"/>
                <w:szCs w:val="16"/>
              </w:rPr>
              <w:t>(-)</w:t>
            </w:r>
            <w:r w:rsidR="00842C30">
              <w:rPr>
                <w:color w:val="000000"/>
                <w:sz w:val="16"/>
                <w:szCs w:val="16"/>
              </w:rPr>
              <w:tab/>
            </w:r>
            <w:r w:rsidR="00842C30" w:rsidRPr="00377C0E">
              <w:rPr>
                <w:color w:val="000000"/>
                <w:sz w:val="16"/>
                <w:szCs w:val="16"/>
              </w:rPr>
              <w:t>0.</w:t>
            </w:r>
            <w:r w:rsidR="00D15C1D">
              <w:rPr>
                <w:color w:val="000000"/>
                <w:sz w:val="16"/>
                <w:szCs w:val="16"/>
              </w:rPr>
              <w:t>1</w:t>
            </w:r>
            <w:r w:rsidR="0006157C">
              <w:rPr>
                <w:color w:val="000000"/>
                <w:sz w:val="16"/>
                <w:szCs w:val="16"/>
              </w:rPr>
              <w:t>4</w:t>
            </w:r>
          </w:p>
        </w:tc>
        <w:tc>
          <w:tcPr>
            <w:tcW w:w="1578" w:type="dxa"/>
            <w:vAlign w:val="bottom"/>
          </w:tcPr>
          <w:p w14:paraId="651F2241" w14:textId="77777777" w:rsidR="00842C30" w:rsidRPr="00377C0E" w:rsidRDefault="00842C30" w:rsidP="00762BAF">
            <w:pPr>
              <w:tabs>
                <w:tab w:val="decimal" w:pos="476"/>
                <w:tab w:val="decimal" w:pos="671"/>
              </w:tabs>
              <w:spacing w:before="60"/>
              <w:rPr>
                <w:color w:val="000000"/>
                <w:sz w:val="16"/>
                <w:szCs w:val="16"/>
              </w:rPr>
            </w:pPr>
            <w:r>
              <w:rPr>
                <w:color w:val="000000"/>
                <w:sz w:val="16"/>
                <w:szCs w:val="16"/>
              </w:rPr>
              <w:tab/>
            </w:r>
            <w:r w:rsidR="000213F5">
              <w:rPr>
                <w:color w:val="000000"/>
                <w:sz w:val="16"/>
                <w:szCs w:val="16"/>
              </w:rPr>
              <w:tab/>
              <w:t>0.</w:t>
            </w:r>
            <w:r w:rsidR="0063224F">
              <w:rPr>
                <w:color w:val="000000"/>
                <w:sz w:val="16"/>
                <w:szCs w:val="16"/>
              </w:rPr>
              <w:t>0</w:t>
            </w:r>
            <w:r w:rsidR="00C40FBD">
              <w:rPr>
                <w:color w:val="000000"/>
                <w:sz w:val="16"/>
                <w:szCs w:val="16"/>
              </w:rPr>
              <w:t>3</w:t>
            </w:r>
          </w:p>
        </w:tc>
        <w:tc>
          <w:tcPr>
            <w:tcW w:w="1046" w:type="dxa"/>
            <w:vAlign w:val="bottom"/>
          </w:tcPr>
          <w:p w14:paraId="7671FCC3" w14:textId="77777777" w:rsidR="00842C30" w:rsidRPr="00377C0E" w:rsidRDefault="00F136D9" w:rsidP="00762BAF">
            <w:pPr>
              <w:tabs>
                <w:tab w:val="decimal" w:pos="403"/>
                <w:tab w:val="decimal" w:pos="567"/>
              </w:tabs>
              <w:spacing w:before="60"/>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72599C">
              <w:rPr>
                <w:color w:val="000000"/>
                <w:sz w:val="16"/>
                <w:szCs w:val="16"/>
              </w:rPr>
              <w:t>0</w:t>
            </w:r>
            <w:r w:rsidR="00BB1B1B">
              <w:rPr>
                <w:color w:val="000000"/>
                <w:sz w:val="16"/>
                <w:szCs w:val="16"/>
              </w:rPr>
              <w:t>4</w:t>
            </w:r>
          </w:p>
        </w:tc>
        <w:tc>
          <w:tcPr>
            <w:tcW w:w="1313" w:type="dxa"/>
            <w:vAlign w:val="bottom"/>
          </w:tcPr>
          <w:p w14:paraId="0DFACD4A" w14:textId="77777777" w:rsidR="00842C30" w:rsidRPr="00377C0E" w:rsidRDefault="00842C30" w:rsidP="00762BAF">
            <w:pPr>
              <w:tabs>
                <w:tab w:val="decimal" w:pos="403"/>
                <w:tab w:val="decimal" w:pos="567"/>
              </w:tabs>
              <w:spacing w:before="60"/>
              <w:rPr>
                <w:color w:val="000000"/>
                <w:sz w:val="16"/>
                <w:szCs w:val="16"/>
              </w:rPr>
            </w:pPr>
            <w:r>
              <w:rPr>
                <w:color w:val="000000"/>
                <w:sz w:val="16"/>
                <w:szCs w:val="16"/>
              </w:rPr>
              <w:tab/>
            </w:r>
            <w:r w:rsidR="003C1176">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440E73">
              <w:rPr>
                <w:color w:val="000000"/>
                <w:sz w:val="16"/>
                <w:szCs w:val="16"/>
              </w:rPr>
              <w:t>9</w:t>
            </w:r>
          </w:p>
        </w:tc>
        <w:tc>
          <w:tcPr>
            <w:tcW w:w="1312" w:type="dxa"/>
            <w:vAlign w:val="bottom"/>
          </w:tcPr>
          <w:p w14:paraId="69A23A84" w14:textId="77777777" w:rsidR="00842C30" w:rsidRPr="00377C0E" w:rsidRDefault="00842C30" w:rsidP="00762BAF">
            <w:pPr>
              <w:tabs>
                <w:tab w:val="decimal" w:pos="508"/>
                <w:tab w:val="decimal" w:pos="649"/>
              </w:tabs>
              <w:spacing w:before="60"/>
              <w:rPr>
                <w:color w:val="000000"/>
                <w:sz w:val="16"/>
                <w:szCs w:val="16"/>
              </w:rPr>
            </w:pPr>
            <w:r w:rsidRPr="00377C0E">
              <w:rPr>
                <w:color w:val="000000"/>
                <w:sz w:val="16"/>
                <w:szCs w:val="16"/>
              </w:rPr>
              <w:tab/>
            </w:r>
            <w:r w:rsidRPr="00377C0E">
              <w:rPr>
                <w:color w:val="000000"/>
                <w:sz w:val="16"/>
                <w:szCs w:val="16"/>
              </w:rPr>
              <w:tab/>
              <w:t>0.</w:t>
            </w:r>
            <w:r w:rsidR="00B03995">
              <w:rPr>
                <w:color w:val="000000"/>
                <w:sz w:val="16"/>
                <w:szCs w:val="16"/>
              </w:rPr>
              <w:t>0</w:t>
            </w:r>
            <w:r w:rsidR="000437E1">
              <w:rPr>
                <w:color w:val="000000"/>
                <w:sz w:val="16"/>
                <w:szCs w:val="16"/>
              </w:rPr>
              <w:t>7</w:t>
            </w:r>
          </w:p>
        </w:tc>
      </w:tr>
      <w:tr w:rsidR="006D46F7" w:rsidRPr="00377C0E" w14:paraId="2F7C7BC1" w14:textId="77777777" w:rsidTr="00FA186B">
        <w:trPr>
          <w:cantSplit/>
          <w:trHeight w:val="23"/>
          <w:jc w:val="center"/>
        </w:trPr>
        <w:tc>
          <w:tcPr>
            <w:tcW w:w="645" w:type="dxa"/>
            <w:vAlign w:val="bottom"/>
          </w:tcPr>
          <w:p w14:paraId="4B258D02" w14:textId="77777777" w:rsidR="006D46F7" w:rsidRPr="004D04D5" w:rsidRDefault="006D46F7" w:rsidP="00FA186B">
            <w:pPr>
              <w:pStyle w:val="Textoindependiente"/>
              <w:spacing w:before="0"/>
              <w:jc w:val="center"/>
              <w:rPr>
                <w:sz w:val="16"/>
                <w:szCs w:val="16"/>
              </w:rPr>
            </w:pPr>
          </w:p>
        </w:tc>
        <w:tc>
          <w:tcPr>
            <w:tcW w:w="652" w:type="dxa"/>
          </w:tcPr>
          <w:p w14:paraId="7A9F7478"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52440B44"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6D46F7">
              <w:rPr>
                <w:color w:val="000000"/>
                <w:sz w:val="16"/>
                <w:szCs w:val="16"/>
              </w:rPr>
              <w:tab/>
              <w:t>0.</w:t>
            </w:r>
            <w:r w:rsidR="00D15C1D">
              <w:rPr>
                <w:color w:val="000000"/>
                <w:sz w:val="16"/>
                <w:szCs w:val="16"/>
              </w:rPr>
              <w:t>0</w:t>
            </w:r>
            <w:r w:rsidR="00193F26">
              <w:rPr>
                <w:color w:val="000000"/>
                <w:sz w:val="16"/>
                <w:szCs w:val="16"/>
              </w:rPr>
              <w:t>6</w:t>
            </w:r>
          </w:p>
        </w:tc>
        <w:tc>
          <w:tcPr>
            <w:tcW w:w="1312" w:type="dxa"/>
            <w:vAlign w:val="bottom"/>
          </w:tcPr>
          <w:p w14:paraId="17710A4B"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w:t>
            </w:r>
            <w:r w:rsidR="00D45C7E">
              <w:rPr>
                <w:color w:val="000000"/>
                <w:sz w:val="16"/>
                <w:szCs w:val="16"/>
              </w:rPr>
              <w:t>4</w:t>
            </w:r>
          </w:p>
        </w:tc>
        <w:tc>
          <w:tcPr>
            <w:tcW w:w="1578" w:type="dxa"/>
            <w:vAlign w:val="bottom"/>
          </w:tcPr>
          <w:p w14:paraId="66A4A9DF"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C97A31">
              <w:rPr>
                <w:color w:val="000000"/>
                <w:sz w:val="16"/>
                <w:szCs w:val="16"/>
              </w:rPr>
              <w:t>4</w:t>
            </w:r>
          </w:p>
        </w:tc>
        <w:tc>
          <w:tcPr>
            <w:tcW w:w="1046" w:type="dxa"/>
            <w:vAlign w:val="bottom"/>
          </w:tcPr>
          <w:p w14:paraId="5615CCEB"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sidR="000470AE">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D72A32">
              <w:rPr>
                <w:color w:val="000000"/>
                <w:sz w:val="16"/>
                <w:szCs w:val="16"/>
              </w:rPr>
              <w:t>4</w:t>
            </w:r>
          </w:p>
        </w:tc>
        <w:tc>
          <w:tcPr>
            <w:tcW w:w="1313" w:type="dxa"/>
            <w:vAlign w:val="bottom"/>
          </w:tcPr>
          <w:p w14:paraId="1D632558" w14:textId="77777777" w:rsidR="006D46F7" w:rsidRPr="00377C0E" w:rsidRDefault="00557238" w:rsidP="00FA186B">
            <w:pPr>
              <w:tabs>
                <w:tab w:val="decimal" w:pos="403"/>
                <w:tab w:val="decimal" w:pos="567"/>
              </w:tabs>
              <w:rPr>
                <w:color w:val="000000"/>
                <w:sz w:val="16"/>
                <w:szCs w:val="16"/>
              </w:rPr>
            </w:pPr>
            <w:r>
              <w:rPr>
                <w:color w:val="000000"/>
                <w:sz w:val="16"/>
                <w:szCs w:val="16"/>
              </w:rPr>
              <w:tab/>
            </w:r>
            <w:r w:rsidR="003C1176">
              <w:rPr>
                <w:color w:val="000000"/>
                <w:sz w:val="16"/>
                <w:szCs w:val="16"/>
              </w:rPr>
              <w:t>(-)</w:t>
            </w:r>
            <w:r w:rsidR="006D46F7">
              <w:rPr>
                <w:color w:val="000000"/>
                <w:sz w:val="16"/>
                <w:szCs w:val="16"/>
              </w:rPr>
              <w:tab/>
            </w:r>
            <w:r w:rsidR="006D46F7" w:rsidRPr="00377C0E">
              <w:rPr>
                <w:color w:val="000000"/>
                <w:sz w:val="16"/>
                <w:szCs w:val="16"/>
              </w:rPr>
              <w:t>0.</w:t>
            </w:r>
            <w:r w:rsidR="00031D11">
              <w:rPr>
                <w:color w:val="000000"/>
                <w:sz w:val="16"/>
                <w:szCs w:val="16"/>
              </w:rPr>
              <w:t>1</w:t>
            </w:r>
            <w:r w:rsidR="009A2AF7">
              <w:rPr>
                <w:color w:val="000000"/>
                <w:sz w:val="16"/>
                <w:szCs w:val="16"/>
              </w:rPr>
              <w:t>1</w:t>
            </w:r>
          </w:p>
        </w:tc>
        <w:tc>
          <w:tcPr>
            <w:tcW w:w="1312" w:type="dxa"/>
            <w:vAlign w:val="bottom"/>
          </w:tcPr>
          <w:p w14:paraId="7F9C6FDD"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6</w:t>
            </w:r>
          </w:p>
        </w:tc>
      </w:tr>
      <w:tr w:rsidR="00F12BE0" w:rsidRPr="00377C0E" w14:paraId="450363D8" w14:textId="77777777" w:rsidTr="00AD3902">
        <w:trPr>
          <w:cantSplit/>
          <w:trHeight w:val="23"/>
          <w:jc w:val="center"/>
        </w:trPr>
        <w:tc>
          <w:tcPr>
            <w:tcW w:w="645" w:type="dxa"/>
            <w:vAlign w:val="bottom"/>
          </w:tcPr>
          <w:p w14:paraId="55A4685D" w14:textId="77777777" w:rsidR="00F12BE0" w:rsidRPr="004D04D5" w:rsidRDefault="00F12BE0" w:rsidP="00AD3902">
            <w:pPr>
              <w:pStyle w:val="Textoindependiente"/>
              <w:spacing w:before="0"/>
              <w:jc w:val="center"/>
              <w:rPr>
                <w:sz w:val="16"/>
                <w:szCs w:val="16"/>
              </w:rPr>
            </w:pPr>
          </w:p>
        </w:tc>
        <w:tc>
          <w:tcPr>
            <w:tcW w:w="652" w:type="dxa"/>
          </w:tcPr>
          <w:p w14:paraId="1F449C0B"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262306D3"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Pr>
                <w:color w:val="000000"/>
                <w:sz w:val="16"/>
                <w:szCs w:val="16"/>
              </w:rPr>
              <w:tab/>
              <w:t>0.</w:t>
            </w:r>
            <w:r w:rsidR="00431538">
              <w:rPr>
                <w:color w:val="000000"/>
                <w:sz w:val="16"/>
                <w:szCs w:val="16"/>
              </w:rPr>
              <w:t>0</w:t>
            </w:r>
            <w:r w:rsidR="00D15C1D">
              <w:rPr>
                <w:color w:val="000000"/>
                <w:sz w:val="16"/>
                <w:szCs w:val="16"/>
              </w:rPr>
              <w:t>1</w:t>
            </w:r>
          </w:p>
        </w:tc>
        <w:tc>
          <w:tcPr>
            <w:tcW w:w="1312" w:type="dxa"/>
            <w:vAlign w:val="bottom"/>
          </w:tcPr>
          <w:p w14:paraId="28C9824E"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CF0CA5">
              <w:rPr>
                <w:color w:val="000000"/>
                <w:sz w:val="16"/>
                <w:szCs w:val="16"/>
              </w:rPr>
              <w:t>4</w:t>
            </w:r>
          </w:p>
        </w:tc>
        <w:tc>
          <w:tcPr>
            <w:tcW w:w="1578" w:type="dxa"/>
            <w:vAlign w:val="bottom"/>
          </w:tcPr>
          <w:p w14:paraId="55989FE9"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8C0F64">
              <w:rPr>
                <w:color w:val="000000"/>
                <w:sz w:val="16"/>
                <w:szCs w:val="16"/>
              </w:rPr>
              <w:t>4</w:t>
            </w:r>
          </w:p>
        </w:tc>
        <w:tc>
          <w:tcPr>
            <w:tcW w:w="1046" w:type="dxa"/>
            <w:vAlign w:val="bottom"/>
          </w:tcPr>
          <w:p w14:paraId="5B3B829D"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D72A32">
              <w:rPr>
                <w:color w:val="000000"/>
                <w:sz w:val="16"/>
                <w:szCs w:val="16"/>
              </w:rPr>
              <w:t>6</w:t>
            </w:r>
          </w:p>
        </w:tc>
        <w:tc>
          <w:tcPr>
            <w:tcW w:w="1313" w:type="dxa"/>
            <w:vAlign w:val="bottom"/>
          </w:tcPr>
          <w:p w14:paraId="150E9A21" w14:textId="77777777" w:rsidR="00F12BE0" w:rsidRPr="00377C0E" w:rsidRDefault="00557238" w:rsidP="00AD3902">
            <w:pPr>
              <w:tabs>
                <w:tab w:val="decimal" w:pos="403"/>
                <w:tab w:val="decimal" w:pos="567"/>
              </w:tabs>
              <w:rPr>
                <w:color w:val="000000"/>
                <w:sz w:val="16"/>
                <w:szCs w:val="16"/>
              </w:rPr>
            </w:pPr>
            <w:r>
              <w:rPr>
                <w:color w:val="000000"/>
                <w:sz w:val="16"/>
                <w:szCs w:val="16"/>
              </w:rPr>
              <w:tab/>
            </w:r>
            <w:r w:rsidR="003C1176">
              <w:rPr>
                <w:color w:val="000000"/>
                <w:sz w:val="16"/>
                <w:szCs w:val="16"/>
              </w:rPr>
              <w:t>(-)</w:t>
            </w:r>
            <w:r w:rsidR="00F12BE0">
              <w:rPr>
                <w:color w:val="000000"/>
                <w:sz w:val="16"/>
                <w:szCs w:val="16"/>
              </w:rPr>
              <w:tab/>
            </w:r>
            <w:r w:rsidR="00F12BE0" w:rsidRPr="00377C0E">
              <w:rPr>
                <w:color w:val="000000"/>
                <w:sz w:val="16"/>
                <w:szCs w:val="16"/>
              </w:rPr>
              <w:t>0.</w:t>
            </w:r>
            <w:r w:rsidR="00031D11">
              <w:rPr>
                <w:color w:val="000000"/>
                <w:sz w:val="16"/>
                <w:szCs w:val="16"/>
              </w:rPr>
              <w:t>1</w:t>
            </w:r>
            <w:r w:rsidR="009A2AF7">
              <w:rPr>
                <w:color w:val="000000"/>
                <w:sz w:val="16"/>
                <w:szCs w:val="16"/>
              </w:rPr>
              <w:t>3</w:t>
            </w:r>
          </w:p>
        </w:tc>
        <w:tc>
          <w:tcPr>
            <w:tcW w:w="1312" w:type="dxa"/>
            <w:vAlign w:val="bottom"/>
          </w:tcPr>
          <w:p w14:paraId="6C3B9656"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7</w:t>
            </w:r>
          </w:p>
        </w:tc>
      </w:tr>
      <w:tr w:rsidR="009C2DD3" w:rsidRPr="00377C0E" w14:paraId="7A69E221" w14:textId="77777777" w:rsidTr="00306E3B">
        <w:trPr>
          <w:cantSplit/>
          <w:trHeight w:val="23"/>
          <w:jc w:val="center"/>
        </w:trPr>
        <w:tc>
          <w:tcPr>
            <w:tcW w:w="645" w:type="dxa"/>
            <w:vAlign w:val="bottom"/>
          </w:tcPr>
          <w:p w14:paraId="2E1A2006" w14:textId="77777777" w:rsidR="009C2DD3" w:rsidRPr="004D04D5" w:rsidRDefault="009C2DD3" w:rsidP="00306E3B">
            <w:pPr>
              <w:pStyle w:val="Textoindependiente"/>
              <w:spacing w:before="0"/>
              <w:jc w:val="center"/>
              <w:rPr>
                <w:sz w:val="16"/>
                <w:szCs w:val="16"/>
              </w:rPr>
            </w:pPr>
          </w:p>
        </w:tc>
        <w:tc>
          <w:tcPr>
            <w:tcW w:w="652" w:type="dxa"/>
          </w:tcPr>
          <w:p w14:paraId="3B4B55C1"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Oct</w:t>
            </w:r>
            <w:r w:rsidR="009C2DD3" w:rsidRPr="00377C0E">
              <w:rPr>
                <w:color w:val="000000"/>
                <w:sz w:val="16"/>
                <w:szCs w:val="16"/>
                <w:lang w:val="es-MX" w:eastAsia="es-MX"/>
              </w:rPr>
              <w:t>.</w:t>
            </w:r>
          </w:p>
        </w:tc>
        <w:tc>
          <w:tcPr>
            <w:tcW w:w="1312" w:type="dxa"/>
            <w:vAlign w:val="bottom"/>
          </w:tcPr>
          <w:p w14:paraId="5425A334"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D42ABB">
              <w:rPr>
                <w:color w:val="000000"/>
                <w:sz w:val="16"/>
                <w:szCs w:val="16"/>
              </w:rPr>
              <w:t>(-)</w:t>
            </w:r>
            <w:r>
              <w:rPr>
                <w:color w:val="000000"/>
                <w:sz w:val="16"/>
                <w:szCs w:val="16"/>
              </w:rPr>
              <w:tab/>
              <w:t>0.</w:t>
            </w:r>
            <w:r w:rsidR="00431538">
              <w:rPr>
                <w:color w:val="000000"/>
                <w:sz w:val="16"/>
                <w:szCs w:val="16"/>
              </w:rPr>
              <w:t>0</w:t>
            </w:r>
            <w:r w:rsidR="00D15C1D">
              <w:rPr>
                <w:color w:val="000000"/>
                <w:sz w:val="16"/>
                <w:szCs w:val="16"/>
              </w:rPr>
              <w:t>2</w:t>
            </w:r>
          </w:p>
        </w:tc>
        <w:tc>
          <w:tcPr>
            <w:tcW w:w="1312" w:type="dxa"/>
            <w:vAlign w:val="bottom"/>
          </w:tcPr>
          <w:p w14:paraId="42F2F6C7"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06157C">
              <w:rPr>
                <w:color w:val="000000"/>
                <w:sz w:val="16"/>
                <w:szCs w:val="16"/>
              </w:rPr>
              <w:t>5</w:t>
            </w:r>
          </w:p>
        </w:tc>
        <w:tc>
          <w:tcPr>
            <w:tcW w:w="1578" w:type="dxa"/>
            <w:vAlign w:val="bottom"/>
          </w:tcPr>
          <w:p w14:paraId="7DF217EA"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Pr>
                <w:color w:val="000000"/>
                <w:sz w:val="16"/>
                <w:szCs w:val="16"/>
              </w:rPr>
              <w:tab/>
              <w:t>0.0</w:t>
            </w:r>
            <w:r w:rsidR="00D72A32">
              <w:rPr>
                <w:color w:val="000000"/>
                <w:sz w:val="16"/>
                <w:szCs w:val="16"/>
              </w:rPr>
              <w:t>1</w:t>
            </w:r>
          </w:p>
        </w:tc>
        <w:tc>
          <w:tcPr>
            <w:tcW w:w="1046" w:type="dxa"/>
            <w:vAlign w:val="bottom"/>
          </w:tcPr>
          <w:p w14:paraId="4B8C743A"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470AE">
              <w:rPr>
                <w:color w:val="000000"/>
                <w:sz w:val="16"/>
                <w:szCs w:val="16"/>
              </w:rPr>
              <w:t>0</w:t>
            </w:r>
            <w:r w:rsidR="00BB1B1B">
              <w:rPr>
                <w:color w:val="000000"/>
                <w:sz w:val="16"/>
                <w:szCs w:val="16"/>
              </w:rPr>
              <w:t>7</w:t>
            </w:r>
          </w:p>
        </w:tc>
        <w:tc>
          <w:tcPr>
            <w:tcW w:w="1313" w:type="dxa"/>
            <w:vAlign w:val="bottom"/>
          </w:tcPr>
          <w:p w14:paraId="6653B799" w14:textId="77777777" w:rsidR="009C2DD3" w:rsidRPr="00377C0E" w:rsidRDefault="00557238" w:rsidP="00306E3B">
            <w:pPr>
              <w:tabs>
                <w:tab w:val="decimal" w:pos="403"/>
                <w:tab w:val="decimal" w:pos="567"/>
              </w:tabs>
              <w:rPr>
                <w:color w:val="000000"/>
                <w:sz w:val="16"/>
                <w:szCs w:val="16"/>
              </w:rPr>
            </w:pPr>
            <w:r>
              <w:rPr>
                <w:color w:val="000000"/>
                <w:sz w:val="16"/>
                <w:szCs w:val="16"/>
              </w:rPr>
              <w:tab/>
            </w:r>
            <w:r w:rsidR="003C1176">
              <w:rPr>
                <w:color w:val="000000"/>
                <w:sz w:val="16"/>
                <w:szCs w:val="16"/>
              </w:rPr>
              <w:t>(-)</w:t>
            </w:r>
            <w:r w:rsidR="009C2DD3">
              <w:rPr>
                <w:color w:val="000000"/>
                <w:sz w:val="16"/>
                <w:szCs w:val="16"/>
              </w:rPr>
              <w:tab/>
            </w:r>
            <w:r w:rsidR="009C2DD3" w:rsidRPr="00377C0E">
              <w:rPr>
                <w:color w:val="000000"/>
                <w:sz w:val="16"/>
                <w:szCs w:val="16"/>
              </w:rPr>
              <w:t>0.</w:t>
            </w:r>
            <w:r w:rsidR="00031D11">
              <w:rPr>
                <w:color w:val="000000"/>
                <w:sz w:val="16"/>
                <w:szCs w:val="16"/>
              </w:rPr>
              <w:t>1</w:t>
            </w:r>
            <w:r w:rsidR="00440E73">
              <w:rPr>
                <w:color w:val="000000"/>
                <w:sz w:val="16"/>
                <w:szCs w:val="16"/>
              </w:rPr>
              <w:t>4</w:t>
            </w:r>
          </w:p>
        </w:tc>
        <w:tc>
          <w:tcPr>
            <w:tcW w:w="1312" w:type="dxa"/>
            <w:vAlign w:val="bottom"/>
          </w:tcPr>
          <w:p w14:paraId="34B76351"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0437E1">
              <w:rPr>
                <w:color w:val="000000"/>
                <w:sz w:val="16"/>
                <w:szCs w:val="16"/>
              </w:rPr>
              <w:t>6</w:t>
            </w:r>
          </w:p>
        </w:tc>
      </w:tr>
      <w:tr w:rsidR="009C2DD3" w:rsidRPr="00377C0E" w14:paraId="4674B67D" w14:textId="77777777" w:rsidTr="00306E3B">
        <w:trPr>
          <w:cantSplit/>
          <w:trHeight w:val="23"/>
          <w:jc w:val="center"/>
        </w:trPr>
        <w:tc>
          <w:tcPr>
            <w:tcW w:w="645" w:type="dxa"/>
            <w:vAlign w:val="bottom"/>
          </w:tcPr>
          <w:p w14:paraId="4B1505AC" w14:textId="77777777" w:rsidR="009C2DD3" w:rsidRPr="004D04D5" w:rsidRDefault="009C2DD3" w:rsidP="00306E3B">
            <w:pPr>
              <w:pStyle w:val="Textoindependiente"/>
              <w:spacing w:before="0"/>
              <w:jc w:val="center"/>
              <w:rPr>
                <w:sz w:val="16"/>
                <w:szCs w:val="16"/>
              </w:rPr>
            </w:pPr>
          </w:p>
        </w:tc>
        <w:tc>
          <w:tcPr>
            <w:tcW w:w="652" w:type="dxa"/>
          </w:tcPr>
          <w:p w14:paraId="008770BA"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Nov</w:t>
            </w:r>
            <w:r w:rsidR="009C2DD3" w:rsidRPr="00377C0E">
              <w:rPr>
                <w:color w:val="000000"/>
                <w:sz w:val="16"/>
                <w:szCs w:val="16"/>
                <w:lang w:val="es-MX" w:eastAsia="es-MX"/>
              </w:rPr>
              <w:t>.</w:t>
            </w:r>
          </w:p>
        </w:tc>
        <w:tc>
          <w:tcPr>
            <w:tcW w:w="1312" w:type="dxa"/>
            <w:vAlign w:val="bottom"/>
          </w:tcPr>
          <w:p w14:paraId="66FC4FDB"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F50222">
              <w:rPr>
                <w:color w:val="000000"/>
                <w:sz w:val="16"/>
                <w:szCs w:val="16"/>
              </w:rPr>
              <w:t>(-)</w:t>
            </w:r>
            <w:r>
              <w:rPr>
                <w:color w:val="000000"/>
                <w:sz w:val="16"/>
                <w:szCs w:val="16"/>
              </w:rPr>
              <w:tab/>
              <w:t>0.</w:t>
            </w:r>
            <w:r w:rsidR="00D15C1D">
              <w:rPr>
                <w:color w:val="000000"/>
                <w:sz w:val="16"/>
                <w:szCs w:val="16"/>
              </w:rPr>
              <w:t>0</w:t>
            </w:r>
            <w:r w:rsidR="00193F26">
              <w:rPr>
                <w:color w:val="000000"/>
                <w:sz w:val="16"/>
                <w:szCs w:val="16"/>
              </w:rPr>
              <w:t>2</w:t>
            </w:r>
          </w:p>
        </w:tc>
        <w:tc>
          <w:tcPr>
            <w:tcW w:w="1312" w:type="dxa"/>
            <w:vAlign w:val="bottom"/>
          </w:tcPr>
          <w:p w14:paraId="78907EEA"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6157C">
              <w:rPr>
                <w:color w:val="000000"/>
                <w:sz w:val="16"/>
                <w:szCs w:val="16"/>
              </w:rPr>
              <w:t>20</w:t>
            </w:r>
          </w:p>
        </w:tc>
        <w:tc>
          <w:tcPr>
            <w:tcW w:w="1578" w:type="dxa"/>
            <w:vAlign w:val="bottom"/>
          </w:tcPr>
          <w:p w14:paraId="5A61D410"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sidR="000F6AF4">
              <w:rPr>
                <w:color w:val="000000"/>
                <w:sz w:val="16"/>
                <w:szCs w:val="16"/>
              </w:rPr>
              <w:t>(-)</w:t>
            </w:r>
            <w:r>
              <w:rPr>
                <w:color w:val="000000"/>
                <w:sz w:val="16"/>
                <w:szCs w:val="16"/>
              </w:rPr>
              <w:tab/>
              <w:t>0.0</w:t>
            </w:r>
            <w:r w:rsidR="00D72A32">
              <w:rPr>
                <w:color w:val="000000"/>
                <w:sz w:val="16"/>
                <w:szCs w:val="16"/>
              </w:rPr>
              <w:t>3</w:t>
            </w:r>
          </w:p>
        </w:tc>
        <w:tc>
          <w:tcPr>
            <w:tcW w:w="1046" w:type="dxa"/>
            <w:vAlign w:val="bottom"/>
          </w:tcPr>
          <w:p w14:paraId="761149CB"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470AE">
              <w:rPr>
                <w:color w:val="000000"/>
                <w:sz w:val="16"/>
                <w:szCs w:val="16"/>
              </w:rPr>
              <w:t>0</w:t>
            </w:r>
            <w:r w:rsidR="00BB1B1B">
              <w:rPr>
                <w:color w:val="000000"/>
                <w:sz w:val="16"/>
                <w:szCs w:val="16"/>
              </w:rPr>
              <w:t>3</w:t>
            </w:r>
          </w:p>
        </w:tc>
        <w:tc>
          <w:tcPr>
            <w:tcW w:w="1313" w:type="dxa"/>
            <w:vAlign w:val="bottom"/>
          </w:tcPr>
          <w:p w14:paraId="1048E4BD" w14:textId="77777777" w:rsidR="009C2DD3" w:rsidRPr="00377C0E" w:rsidRDefault="00557238" w:rsidP="00306E3B">
            <w:pPr>
              <w:tabs>
                <w:tab w:val="decimal" w:pos="403"/>
                <w:tab w:val="decimal" w:pos="567"/>
              </w:tabs>
              <w:rPr>
                <w:color w:val="000000"/>
                <w:sz w:val="16"/>
                <w:szCs w:val="16"/>
              </w:rPr>
            </w:pPr>
            <w:r>
              <w:rPr>
                <w:color w:val="000000"/>
                <w:sz w:val="16"/>
                <w:szCs w:val="16"/>
              </w:rPr>
              <w:tab/>
            </w:r>
            <w:r w:rsidR="003C1176">
              <w:rPr>
                <w:color w:val="000000"/>
                <w:sz w:val="16"/>
                <w:szCs w:val="16"/>
              </w:rPr>
              <w:t>(-)</w:t>
            </w:r>
            <w:r w:rsidR="009C2DD3">
              <w:rPr>
                <w:color w:val="000000"/>
                <w:sz w:val="16"/>
                <w:szCs w:val="16"/>
              </w:rPr>
              <w:tab/>
            </w:r>
            <w:r w:rsidR="009C2DD3" w:rsidRPr="00377C0E">
              <w:rPr>
                <w:color w:val="000000"/>
                <w:sz w:val="16"/>
                <w:szCs w:val="16"/>
              </w:rPr>
              <w:t>0.</w:t>
            </w:r>
            <w:r w:rsidR="00031D11">
              <w:rPr>
                <w:color w:val="000000"/>
                <w:sz w:val="16"/>
                <w:szCs w:val="16"/>
              </w:rPr>
              <w:t>1</w:t>
            </w:r>
            <w:r w:rsidR="00440E73">
              <w:rPr>
                <w:color w:val="000000"/>
                <w:sz w:val="16"/>
                <w:szCs w:val="16"/>
              </w:rPr>
              <w:t>6</w:t>
            </w:r>
          </w:p>
        </w:tc>
        <w:tc>
          <w:tcPr>
            <w:tcW w:w="1312" w:type="dxa"/>
            <w:vAlign w:val="bottom"/>
          </w:tcPr>
          <w:p w14:paraId="577BE107"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0437E1">
              <w:rPr>
                <w:color w:val="000000"/>
                <w:sz w:val="16"/>
                <w:szCs w:val="16"/>
              </w:rPr>
              <w:t>4</w:t>
            </w:r>
          </w:p>
        </w:tc>
      </w:tr>
      <w:tr w:rsidR="00E6532D" w:rsidRPr="00377C0E" w14:paraId="3DB9DC12" w14:textId="77777777" w:rsidTr="00732C9A">
        <w:trPr>
          <w:cantSplit/>
          <w:trHeight w:val="23"/>
          <w:jc w:val="center"/>
        </w:trPr>
        <w:tc>
          <w:tcPr>
            <w:tcW w:w="645" w:type="dxa"/>
            <w:vAlign w:val="bottom"/>
          </w:tcPr>
          <w:p w14:paraId="0689B74D" w14:textId="77777777" w:rsidR="00E6532D" w:rsidRPr="004D04D5" w:rsidRDefault="00E6532D" w:rsidP="0080672B">
            <w:pPr>
              <w:pStyle w:val="Textoindependiente"/>
              <w:spacing w:before="0" w:after="60"/>
              <w:jc w:val="center"/>
              <w:rPr>
                <w:sz w:val="16"/>
                <w:szCs w:val="16"/>
              </w:rPr>
            </w:pPr>
          </w:p>
        </w:tc>
        <w:tc>
          <w:tcPr>
            <w:tcW w:w="652" w:type="dxa"/>
          </w:tcPr>
          <w:p w14:paraId="6C49A8F0" w14:textId="77777777" w:rsidR="00E6532D" w:rsidRPr="00377C0E" w:rsidRDefault="00431538" w:rsidP="0080672B">
            <w:pPr>
              <w:spacing w:after="60"/>
              <w:ind w:left="57" w:right="-55"/>
              <w:rPr>
                <w:color w:val="000000"/>
                <w:sz w:val="16"/>
                <w:szCs w:val="16"/>
                <w:lang w:val="es-MX" w:eastAsia="es-MX"/>
              </w:rPr>
            </w:pPr>
            <w:r>
              <w:rPr>
                <w:color w:val="000000"/>
                <w:sz w:val="16"/>
                <w:szCs w:val="16"/>
                <w:lang w:val="es-MX" w:eastAsia="es-MX"/>
              </w:rPr>
              <w:t>Dic</w:t>
            </w:r>
            <w:r w:rsidR="00E6532D" w:rsidRPr="00377C0E">
              <w:rPr>
                <w:color w:val="000000"/>
                <w:sz w:val="16"/>
                <w:szCs w:val="16"/>
                <w:lang w:val="es-MX" w:eastAsia="es-MX"/>
              </w:rPr>
              <w:t>.</w:t>
            </w:r>
          </w:p>
        </w:tc>
        <w:tc>
          <w:tcPr>
            <w:tcW w:w="1312" w:type="dxa"/>
            <w:vAlign w:val="bottom"/>
          </w:tcPr>
          <w:p w14:paraId="60E2E038" w14:textId="77777777" w:rsidR="00E6532D" w:rsidRPr="00377C0E" w:rsidRDefault="00D361B5" w:rsidP="0080672B">
            <w:pPr>
              <w:tabs>
                <w:tab w:val="decimal" w:pos="406"/>
                <w:tab w:val="decimal" w:pos="595"/>
              </w:tabs>
              <w:spacing w:after="60"/>
              <w:rPr>
                <w:color w:val="000000"/>
                <w:sz w:val="16"/>
                <w:szCs w:val="16"/>
              </w:rPr>
            </w:pPr>
            <w:r>
              <w:rPr>
                <w:color w:val="000000"/>
                <w:sz w:val="16"/>
                <w:szCs w:val="16"/>
              </w:rPr>
              <w:tab/>
            </w:r>
            <w:r w:rsidR="00F50222">
              <w:rPr>
                <w:color w:val="000000"/>
                <w:sz w:val="16"/>
                <w:szCs w:val="16"/>
              </w:rPr>
              <w:t>(-)</w:t>
            </w:r>
            <w:r w:rsidR="00E6532D">
              <w:rPr>
                <w:color w:val="000000"/>
                <w:sz w:val="16"/>
                <w:szCs w:val="16"/>
              </w:rPr>
              <w:tab/>
              <w:t>0.</w:t>
            </w:r>
            <w:r w:rsidR="00D15C1D">
              <w:rPr>
                <w:color w:val="000000"/>
                <w:sz w:val="16"/>
                <w:szCs w:val="16"/>
              </w:rPr>
              <w:t>0</w:t>
            </w:r>
            <w:r w:rsidR="00193F26">
              <w:rPr>
                <w:color w:val="000000"/>
                <w:sz w:val="16"/>
                <w:szCs w:val="16"/>
              </w:rPr>
              <w:t>6</w:t>
            </w:r>
          </w:p>
        </w:tc>
        <w:tc>
          <w:tcPr>
            <w:tcW w:w="1312" w:type="dxa"/>
            <w:vAlign w:val="bottom"/>
          </w:tcPr>
          <w:p w14:paraId="7AC0A6DF" w14:textId="77777777" w:rsidR="00E6532D" w:rsidRPr="00377C0E" w:rsidRDefault="00E6532D" w:rsidP="0080672B">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D45C7E">
              <w:rPr>
                <w:color w:val="000000"/>
                <w:sz w:val="16"/>
                <w:szCs w:val="16"/>
              </w:rPr>
              <w:t>2</w:t>
            </w:r>
            <w:r w:rsidR="00D15C1D">
              <w:rPr>
                <w:color w:val="000000"/>
                <w:sz w:val="16"/>
                <w:szCs w:val="16"/>
              </w:rPr>
              <w:t>8</w:t>
            </w:r>
          </w:p>
        </w:tc>
        <w:tc>
          <w:tcPr>
            <w:tcW w:w="1578" w:type="dxa"/>
            <w:vAlign w:val="bottom"/>
          </w:tcPr>
          <w:p w14:paraId="4BCEB3BE" w14:textId="77777777" w:rsidR="00E6532D" w:rsidRPr="00377C0E" w:rsidRDefault="00A84D4B" w:rsidP="0080672B">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sidR="00E6532D">
              <w:rPr>
                <w:color w:val="000000"/>
                <w:sz w:val="16"/>
                <w:szCs w:val="16"/>
              </w:rPr>
              <w:tab/>
              <w:t>0.</w:t>
            </w:r>
            <w:r w:rsidR="00C40FBD">
              <w:rPr>
                <w:color w:val="000000"/>
                <w:sz w:val="16"/>
                <w:szCs w:val="16"/>
              </w:rPr>
              <w:t>0</w:t>
            </w:r>
            <w:r w:rsidR="008C0F64">
              <w:rPr>
                <w:color w:val="000000"/>
                <w:sz w:val="16"/>
                <w:szCs w:val="16"/>
              </w:rPr>
              <w:t>7</w:t>
            </w:r>
          </w:p>
        </w:tc>
        <w:tc>
          <w:tcPr>
            <w:tcW w:w="1046" w:type="dxa"/>
            <w:vAlign w:val="bottom"/>
          </w:tcPr>
          <w:p w14:paraId="53D26E3E" w14:textId="77777777" w:rsidR="00E6532D" w:rsidRPr="00377C0E" w:rsidRDefault="002E42C5" w:rsidP="0080672B">
            <w:pPr>
              <w:tabs>
                <w:tab w:val="decimal" w:pos="403"/>
                <w:tab w:val="decimal" w:pos="567"/>
              </w:tabs>
              <w:spacing w:after="60"/>
              <w:rPr>
                <w:color w:val="000000"/>
                <w:sz w:val="16"/>
                <w:szCs w:val="16"/>
              </w:rPr>
            </w:pPr>
            <w:r>
              <w:rPr>
                <w:color w:val="000000"/>
                <w:sz w:val="16"/>
                <w:szCs w:val="16"/>
              </w:rPr>
              <w:tab/>
            </w:r>
            <w:r w:rsidR="00E6532D">
              <w:rPr>
                <w:color w:val="000000"/>
                <w:sz w:val="16"/>
                <w:szCs w:val="16"/>
              </w:rPr>
              <w:tab/>
            </w:r>
            <w:r w:rsidR="00E6532D" w:rsidRPr="00377C0E">
              <w:rPr>
                <w:color w:val="000000"/>
                <w:sz w:val="16"/>
                <w:szCs w:val="16"/>
              </w:rPr>
              <w:t>0.</w:t>
            </w:r>
            <w:r w:rsidR="000470AE">
              <w:rPr>
                <w:color w:val="000000"/>
                <w:sz w:val="16"/>
                <w:szCs w:val="16"/>
              </w:rPr>
              <w:t>0</w:t>
            </w:r>
            <w:r w:rsidR="00D72A32">
              <w:rPr>
                <w:color w:val="000000"/>
                <w:sz w:val="16"/>
                <w:szCs w:val="16"/>
              </w:rPr>
              <w:t>6</w:t>
            </w:r>
          </w:p>
        </w:tc>
        <w:tc>
          <w:tcPr>
            <w:tcW w:w="1313" w:type="dxa"/>
            <w:vAlign w:val="bottom"/>
          </w:tcPr>
          <w:p w14:paraId="4ADC21C8" w14:textId="77777777" w:rsidR="00E6532D" w:rsidRPr="00377C0E" w:rsidRDefault="00BB0011" w:rsidP="0080672B">
            <w:pPr>
              <w:tabs>
                <w:tab w:val="decimal" w:pos="403"/>
                <w:tab w:val="decimal" w:pos="567"/>
              </w:tabs>
              <w:spacing w:after="60"/>
              <w:rPr>
                <w:color w:val="000000"/>
                <w:sz w:val="16"/>
                <w:szCs w:val="16"/>
              </w:rPr>
            </w:pPr>
            <w:r>
              <w:rPr>
                <w:color w:val="000000"/>
                <w:sz w:val="16"/>
                <w:szCs w:val="16"/>
              </w:rPr>
              <w:tab/>
            </w:r>
            <w:r w:rsidR="003C1176">
              <w:rPr>
                <w:color w:val="000000"/>
                <w:sz w:val="16"/>
                <w:szCs w:val="16"/>
              </w:rPr>
              <w:t>(-)</w:t>
            </w:r>
            <w:r w:rsidR="00E6532D">
              <w:rPr>
                <w:color w:val="000000"/>
                <w:sz w:val="16"/>
                <w:szCs w:val="16"/>
              </w:rPr>
              <w:tab/>
            </w:r>
            <w:r w:rsidR="00E6532D" w:rsidRPr="00377C0E">
              <w:rPr>
                <w:color w:val="000000"/>
                <w:sz w:val="16"/>
                <w:szCs w:val="16"/>
              </w:rPr>
              <w:t>0.</w:t>
            </w:r>
            <w:r w:rsidR="00440E73">
              <w:rPr>
                <w:color w:val="000000"/>
                <w:sz w:val="16"/>
                <w:szCs w:val="16"/>
              </w:rPr>
              <w:t>19</w:t>
            </w:r>
          </w:p>
        </w:tc>
        <w:tc>
          <w:tcPr>
            <w:tcW w:w="1312" w:type="dxa"/>
            <w:vAlign w:val="bottom"/>
          </w:tcPr>
          <w:p w14:paraId="7A08C6A7" w14:textId="77777777" w:rsidR="00E6532D" w:rsidRPr="00377C0E" w:rsidRDefault="00E6532D" w:rsidP="0080672B">
            <w:pPr>
              <w:tabs>
                <w:tab w:val="decimal" w:pos="508"/>
                <w:tab w:val="decimal" w:pos="649"/>
              </w:tabs>
              <w:spacing w:after="60"/>
              <w:rPr>
                <w:color w:val="000000"/>
                <w:sz w:val="16"/>
                <w:szCs w:val="16"/>
              </w:rPr>
            </w:pPr>
            <w:r w:rsidRPr="00377C0E">
              <w:rPr>
                <w:color w:val="000000"/>
                <w:sz w:val="16"/>
                <w:szCs w:val="16"/>
              </w:rPr>
              <w:tab/>
            </w:r>
            <w:r w:rsidR="000437E1">
              <w:rPr>
                <w:color w:val="000000"/>
                <w:sz w:val="16"/>
                <w:szCs w:val="16"/>
              </w:rPr>
              <w:t>(-)</w:t>
            </w:r>
            <w:r w:rsidRPr="00377C0E">
              <w:rPr>
                <w:color w:val="000000"/>
                <w:sz w:val="16"/>
                <w:szCs w:val="16"/>
              </w:rPr>
              <w:tab/>
              <w:t>0.</w:t>
            </w:r>
            <w:r w:rsidR="00D45AA8">
              <w:rPr>
                <w:color w:val="000000"/>
                <w:sz w:val="16"/>
                <w:szCs w:val="16"/>
              </w:rPr>
              <w:t>0</w:t>
            </w:r>
            <w:r w:rsidR="000437E1">
              <w:rPr>
                <w:color w:val="000000"/>
                <w:sz w:val="16"/>
                <w:szCs w:val="16"/>
              </w:rPr>
              <w:t>1</w:t>
            </w:r>
          </w:p>
        </w:tc>
      </w:tr>
      <w:tr w:rsidR="00762BAF" w:rsidRPr="00E41C9B" w14:paraId="31F2EC34" w14:textId="77777777" w:rsidTr="00385118">
        <w:trPr>
          <w:cantSplit/>
          <w:trHeight w:val="23"/>
          <w:jc w:val="center"/>
        </w:trPr>
        <w:tc>
          <w:tcPr>
            <w:tcW w:w="645" w:type="dxa"/>
            <w:vAlign w:val="bottom"/>
          </w:tcPr>
          <w:p w14:paraId="1E3C6B7E" w14:textId="77777777" w:rsidR="00762BAF" w:rsidRPr="00E41C9B" w:rsidRDefault="00762BAF" w:rsidP="002125F1">
            <w:pPr>
              <w:tabs>
                <w:tab w:val="center" w:pos="3348"/>
              </w:tabs>
              <w:jc w:val="center"/>
              <w:rPr>
                <w:sz w:val="16"/>
                <w:szCs w:val="16"/>
              </w:rPr>
            </w:pPr>
            <w:r>
              <w:rPr>
                <w:sz w:val="16"/>
                <w:szCs w:val="16"/>
              </w:rPr>
              <w:t>2020</w:t>
            </w:r>
          </w:p>
        </w:tc>
        <w:tc>
          <w:tcPr>
            <w:tcW w:w="652" w:type="dxa"/>
          </w:tcPr>
          <w:p w14:paraId="0EF48928" w14:textId="77777777" w:rsidR="00762BAF" w:rsidRPr="00E41C9B" w:rsidRDefault="00762BAF" w:rsidP="002125F1">
            <w:pPr>
              <w:ind w:left="57" w:right="-55"/>
              <w:jc w:val="left"/>
              <w:rPr>
                <w:color w:val="000000"/>
                <w:sz w:val="16"/>
                <w:szCs w:val="16"/>
                <w:lang w:val="es-MX" w:eastAsia="es-MX"/>
              </w:rPr>
            </w:pPr>
            <w:r>
              <w:rPr>
                <w:color w:val="000000"/>
                <w:sz w:val="16"/>
                <w:szCs w:val="16"/>
                <w:lang w:val="es-MX" w:eastAsia="es-MX"/>
              </w:rPr>
              <w:t>En</w:t>
            </w:r>
            <w:r w:rsidR="00FF3795">
              <w:rPr>
                <w:color w:val="000000"/>
                <w:sz w:val="16"/>
                <w:szCs w:val="16"/>
                <w:lang w:val="es-MX" w:eastAsia="es-MX"/>
              </w:rPr>
              <w:t>e</w:t>
            </w:r>
            <w:r>
              <w:rPr>
                <w:color w:val="000000"/>
                <w:sz w:val="16"/>
                <w:szCs w:val="16"/>
                <w:lang w:val="es-MX" w:eastAsia="es-MX"/>
              </w:rPr>
              <w:t>.</w:t>
            </w:r>
          </w:p>
        </w:tc>
        <w:tc>
          <w:tcPr>
            <w:tcW w:w="1312" w:type="dxa"/>
            <w:vAlign w:val="bottom"/>
          </w:tcPr>
          <w:p w14:paraId="563E88D7" w14:textId="77777777" w:rsidR="00762BAF" w:rsidRPr="00E41C9B" w:rsidRDefault="00762BAF" w:rsidP="002125F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t>0.</w:t>
            </w:r>
            <w:r w:rsidR="00D15C1D">
              <w:rPr>
                <w:color w:val="000000"/>
                <w:sz w:val="16"/>
                <w:szCs w:val="16"/>
              </w:rPr>
              <w:t>1</w:t>
            </w:r>
            <w:r w:rsidR="00193F26">
              <w:rPr>
                <w:color w:val="000000"/>
                <w:sz w:val="16"/>
                <w:szCs w:val="16"/>
              </w:rPr>
              <w:t>0</w:t>
            </w:r>
          </w:p>
        </w:tc>
        <w:tc>
          <w:tcPr>
            <w:tcW w:w="1312" w:type="dxa"/>
            <w:vAlign w:val="bottom"/>
          </w:tcPr>
          <w:p w14:paraId="38147A9F" w14:textId="77777777" w:rsidR="00762BAF" w:rsidRPr="00E41C9B" w:rsidRDefault="00762BAF" w:rsidP="002125F1">
            <w:pPr>
              <w:tabs>
                <w:tab w:val="decimal" w:pos="370"/>
                <w:tab w:val="decimal" w:pos="543"/>
              </w:tabs>
              <w:rPr>
                <w:color w:val="000000"/>
                <w:sz w:val="16"/>
                <w:szCs w:val="16"/>
              </w:rPr>
            </w:pPr>
            <w:r>
              <w:rPr>
                <w:color w:val="000000"/>
                <w:sz w:val="16"/>
                <w:szCs w:val="16"/>
              </w:rPr>
              <w:tab/>
            </w:r>
            <w:r w:rsidR="008C5FE7">
              <w:rPr>
                <w:color w:val="000000"/>
                <w:sz w:val="16"/>
                <w:szCs w:val="16"/>
              </w:rPr>
              <w:t>(-)</w:t>
            </w:r>
            <w:r>
              <w:rPr>
                <w:color w:val="000000"/>
                <w:sz w:val="16"/>
                <w:szCs w:val="16"/>
              </w:rPr>
              <w:tab/>
              <w:t>0.</w:t>
            </w:r>
            <w:r w:rsidR="00CF0CA5">
              <w:rPr>
                <w:color w:val="000000"/>
                <w:sz w:val="16"/>
                <w:szCs w:val="16"/>
              </w:rPr>
              <w:t>3</w:t>
            </w:r>
            <w:r w:rsidR="008C0F64">
              <w:rPr>
                <w:color w:val="000000"/>
                <w:sz w:val="16"/>
                <w:szCs w:val="16"/>
              </w:rPr>
              <w:t>9</w:t>
            </w:r>
          </w:p>
        </w:tc>
        <w:tc>
          <w:tcPr>
            <w:tcW w:w="1578" w:type="dxa"/>
            <w:vAlign w:val="bottom"/>
          </w:tcPr>
          <w:p w14:paraId="04B0E96D" w14:textId="77777777" w:rsidR="00762BAF" w:rsidRPr="00E41C9B" w:rsidRDefault="00762BAF" w:rsidP="002125F1">
            <w:pPr>
              <w:tabs>
                <w:tab w:val="decimal" w:pos="476"/>
                <w:tab w:val="decimal" w:pos="671"/>
              </w:tabs>
              <w:rPr>
                <w:color w:val="000000"/>
                <w:sz w:val="16"/>
                <w:szCs w:val="16"/>
              </w:rPr>
            </w:pPr>
            <w:r>
              <w:rPr>
                <w:color w:val="000000"/>
                <w:sz w:val="16"/>
                <w:szCs w:val="16"/>
              </w:rPr>
              <w:tab/>
            </w:r>
            <w:r w:rsidR="000634A5">
              <w:rPr>
                <w:color w:val="000000"/>
                <w:sz w:val="16"/>
                <w:szCs w:val="16"/>
              </w:rPr>
              <w:t>(-)</w:t>
            </w:r>
            <w:r>
              <w:rPr>
                <w:color w:val="000000"/>
                <w:sz w:val="16"/>
                <w:szCs w:val="16"/>
              </w:rPr>
              <w:tab/>
              <w:t>0.</w:t>
            </w:r>
            <w:r w:rsidR="00C40FBD">
              <w:rPr>
                <w:color w:val="000000"/>
                <w:sz w:val="16"/>
                <w:szCs w:val="16"/>
              </w:rPr>
              <w:t>13</w:t>
            </w:r>
          </w:p>
        </w:tc>
        <w:tc>
          <w:tcPr>
            <w:tcW w:w="1046" w:type="dxa"/>
            <w:vAlign w:val="bottom"/>
          </w:tcPr>
          <w:p w14:paraId="11F7AEE7" w14:textId="77777777" w:rsidR="00762BAF" w:rsidRPr="00E41C9B" w:rsidRDefault="000470AE" w:rsidP="002125F1">
            <w:pPr>
              <w:tabs>
                <w:tab w:val="decimal" w:pos="403"/>
                <w:tab w:val="decimal" w:pos="567"/>
              </w:tabs>
              <w:rPr>
                <w:color w:val="000000"/>
                <w:sz w:val="16"/>
                <w:szCs w:val="16"/>
              </w:rPr>
            </w:pPr>
            <w:r>
              <w:rPr>
                <w:color w:val="000000"/>
                <w:sz w:val="16"/>
                <w:szCs w:val="16"/>
              </w:rPr>
              <w:tab/>
            </w:r>
            <w:r w:rsidR="00762BAF">
              <w:rPr>
                <w:color w:val="000000"/>
                <w:sz w:val="16"/>
                <w:szCs w:val="16"/>
              </w:rPr>
              <w:tab/>
              <w:t>0.</w:t>
            </w:r>
            <w:r>
              <w:rPr>
                <w:color w:val="000000"/>
                <w:sz w:val="16"/>
                <w:szCs w:val="16"/>
              </w:rPr>
              <w:t>2</w:t>
            </w:r>
            <w:r w:rsidR="00C04F93">
              <w:rPr>
                <w:color w:val="000000"/>
                <w:sz w:val="16"/>
                <w:szCs w:val="16"/>
              </w:rPr>
              <w:t>0</w:t>
            </w:r>
          </w:p>
        </w:tc>
        <w:tc>
          <w:tcPr>
            <w:tcW w:w="1313" w:type="dxa"/>
            <w:vAlign w:val="bottom"/>
          </w:tcPr>
          <w:p w14:paraId="65FD7F26" w14:textId="77777777" w:rsidR="00762BAF" w:rsidRPr="00E41C9B" w:rsidRDefault="00762BAF" w:rsidP="002125F1">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2</w:t>
            </w:r>
            <w:r w:rsidR="009A2AF7">
              <w:rPr>
                <w:color w:val="000000"/>
                <w:sz w:val="16"/>
                <w:szCs w:val="16"/>
              </w:rPr>
              <w:t>3</w:t>
            </w:r>
          </w:p>
        </w:tc>
        <w:tc>
          <w:tcPr>
            <w:tcW w:w="1312" w:type="dxa"/>
            <w:vAlign w:val="bottom"/>
          </w:tcPr>
          <w:p w14:paraId="4903CD97" w14:textId="77777777" w:rsidR="00762BAF" w:rsidRPr="00E41C9B" w:rsidRDefault="00762BAF" w:rsidP="002125F1">
            <w:pPr>
              <w:tabs>
                <w:tab w:val="decimal" w:pos="508"/>
                <w:tab w:val="decimal" w:pos="649"/>
              </w:tabs>
              <w:rPr>
                <w:color w:val="000000"/>
                <w:sz w:val="16"/>
                <w:szCs w:val="16"/>
              </w:rPr>
            </w:pPr>
            <w:r>
              <w:rPr>
                <w:color w:val="000000"/>
                <w:sz w:val="16"/>
                <w:szCs w:val="16"/>
              </w:rPr>
              <w:tab/>
            </w:r>
            <w:r w:rsidR="00CF0657">
              <w:rPr>
                <w:color w:val="000000"/>
                <w:sz w:val="16"/>
                <w:szCs w:val="16"/>
              </w:rPr>
              <w:t>(-)</w:t>
            </w:r>
            <w:r>
              <w:rPr>
                <w:color w:val="000000"/>
                <w:sz w:val="16"/>
                <w:szCs w:val="16"/>
              </w:rPr>
              <w:tab/>
              <w:t>0.</w:t>
            </w:r>
            <w:r w:rsidR="000437E1">
              <w:rPr>
                <w:color w:val="000000"/>
                <w:sz w:val="16"/>
                <w:szCs w:val="16"/>
              </w:rPr>
              <w:t>10</w:t>
            </w:r>
          </w:p>
        </w:tc>
      </w:tr>
      <w:tr w:rsidR="005E5E0A" w:rsidRPr="00E41C9B" w14:paraId="30BB2320" w14:textId="77777777" w:rsidTr="00CA78AA">
        <w:trPr>
          <w:cantSplit/>
          <w:trHeight w:val="23"/>
          <w:jc w:val="center"/>
        </w:trPr>
        <w:tc>
          <w:tcPr>
            <w:tcW w:w="645" w:type="dxa"/>
            <w:vAlign w:val="bottom"/>
          </w:tcPr>
          <w:p w14:paraId="4F5C5245" w14:textId="77777777" w:rsidR="005E5E0A" w:rsidRPr="00E41C9B" w:rsidRDefault="005E5E0A" w:rsidP="005E5E0A">
            <w:pPr>
              <w:tabs>
                <w:tab w:val="center" w:pos="3348"/>
              </w:tabs>
              <w:jc w:val="center"/>
              <w:rPr>
                <w:sz w:val="16"/>
                <w:szCs w:val="16"/>
              </w:rPr>
            </w:pPr>
          </w:p>
        </w:tc>
        <w:tc>
          <w:tcPr>
            <w:tcW w:w="652" w:type="dxa"/>
          </w:tcPr>
          <w:p w14:paraId="23CCF091" w14:textId="77777777" w:rsidR="005E5E0A" w:rsidRPr="00E41C9B" w:rsidRDefault="005E5E0A" w:rsidP="005E5E0A">
            <w:pPr>
              <w:ind w:left="57" w:right="-55"/>
              <w:jc w:val="left"/>
              <w:rPr>
                <w:color w:val="000000"/>
                <w:sz w:val="16"/>
                <w:szCs w:val="16"/>
                <w:lang w:val="es-MX" w:eastAsia="es-MX"/>
              </w:rPr>
            </w:pPr>
            <w:r>
              <w:rPr>
                <w:color w:val="000000"/>
                <w:sz w:val="16"/>
                <w:szCs w:val="16"/>
                <w:lang w:val="es-MX" w:eastAsia="es-MX"/>
              </w:rPr>
              <w:t>Feb.</w:t>
            </w:r>
          </w:p>
        </w:tc>
        <w:tc>
          <w:tcPr>
            <w:tcW w:w="1312" w:type="dxa"/>
            <w:vAlign w:val="bottom"/>
          </w:tcPr>
          <w:p w14:paraId="0835B9CE" w14:textId="77777777" w:rsidR="005E5E0A" w:rsidRPr="00E41C9B" w:rsidRDefault="005E5E0A" w:rsidP="005E5E0A">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sidR="00D15C1D">
              <w:rPr>
                <w:color w:val="000000"/>
                <w:sz w:val="16"/>
                <w:szCs w:val="16"/>
              </w:rPr>
              <w:t>1</w:t>
            </w:r>
            <w:r w:rsidR="00193F26">
              <w:rPr>
                <w:color w:val="000000"/>
                <w:sz w:val="16"/>
                <w:szCs w:val="16"/>
              </w:rPr>
              <w:t>2</w:t>
            </w:r>
          </w:p>
        </w:tc>
        <w:tc>
          <w:tcPr>
            <w:tcW w:w="1312" w:type="dxa"/>
            <w:vAlign w:val="bottom"/>
          </w:tcPr>
          <w:p w14:paraId="1025C01F" w14:textId="77777777" w:rsidR="005E5E0A" w:rsidRPr="00E41C9B" w:rsidRDefault="00D45C7E" w:rsidP="005E5E0A">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4</w:t>
            </w:r>
            <w:r w:rsidR="008C0F64">
              <w:rPr>
                <w:color w:val="000000"/>
                <w:sz w:val="16"/>
                <w:szCs w:val="16"/>
              </w:rPr>
              <w:t>9</w:t>
            </w:r>
          </w:p>
        </w:tc>
        <w:tc>
          <w:tcPr>
            <w:tcW w:w="1578" w:type="dxa"/>
            <w:vAlign w:val="bottom"/>
          </w:tcPr>
          <w:p w14:paraId="13482627" w14:textId="77777777" w:rsidR="005E5E0A" w:rsidRPr="00E41C9B" w:rsidRDefault="005E5E0A" w:rsidP="005E5E0A">
            <w:pPr>
              <w:tabs>
                <w:tab w:val="decimal" w:pos="476"/>
                <w:tab w:val="decimal" w:pos="671"/>
              </w:tabs>
              <w:rPr>
                <w:color w:val="000000"/>
                <w:sz w:val="16"/>
                <w:szCs w:val="16"/>
              </w:rPr>
            </w:pPr>
            <w:r>
              <w:rPr>
                <w:color w:val="000000"/>
                <w:sz w:val="16"/>
                <w:szCs w:val="16"/>
              </w:rPr>
              <w:tab/>
              <w:t>(-)</w:t>
            </w:r>
            <w:r>
              <w:rPr>
                <w:color w:val="000000"/>
                <w:sz w:val="16"/>
                <w:szCs w:val="16"/>
              </w:rPr>
              <w:tab/>
              <w:t>0.</w:t>
            </w:r>
            <w:r w:rsidR="00C40FBD">
              <w:rPr>
                <w:color w:val="000000"/>
                <w:sz w:val="16"/>
                <w:szCs w:val="16"/>
              </w:rPr>
              <w:t>1</w:t>
            </w:r>
            <w:r w:rsidR="00D72A32">
              <w:rPr>
                <w:color w:val="000000"/>
                <w:sz w:val="16"/>
                <w:szCs w:val="16"/>
              </w:rPr>
              <w:t>7</w:t>
            </w:r>
          </w:p>
        </w:tc>
        <w:tc>
          <w:tcPr>
            <w:tcW w:w="1046" w:type="dxa"/>
            <w:vAlign w:val="bottom"/>
          </w:tcPr>
          <w:p w14:paraId="51EC652F" w14:textId="77777777" w:rsidR="005E5E0A" w:rsidRPr="00E41C9B" w:rsidRDefault="000470AE" w:rsidP="005E5E0A">
            <w:pPr>
              <w:tabs>
                <w:tab w:val="decimal" w:pos="403"/>
                <w:tab w:val="decimal" w:pos="567"/>
              </w:tabs>
              <w:rPr>
                <w:color w:val="000000"/>
                <w:sz w:val="16"/>
                <w:szCs w:val="16"/>
              </w:rPr>
            </w:pPr>
            <w:r>
              <w:rPr>
                <w:color w:val="000000"/>
                <w:sz w:val="16"/>
                <w:szCs w:val="16"/>
              </w:rPr>
              <w:tab/>
            </w:r>
            <w:r w:rsidR="005E5E0A">
              <w:rPr>
                <w:color w:val="000000"/>
                <w:sz w:val="16"/>
                <w:szCs w:val="16"/>
              </w:rPr>
              <w:tab/>
              <w:t>0.</w:t>
            </w:r>
            <w:r w:rsidR="00C04F93">
              <w:rPr>
                <w:color w:val="000000"/>
                <w:sz w:val="16"/>
                <w:szCs w:val="16"/>
              </w:rPr>
              <w:t>3</w:t>
            </w:r>
            <w:r w:rsidR="00D72A32">
              <w:rPr>
                <w:color w:val="000000"/>
                <w:sz w:val="16"/>
                <w:szCs w:val="16"/>
              </w:rPr>
              <w:t>5</w:t>
            </w:r>
          </w:p>
        </w:tc>
        <w:tc>
          <w:tcPr>
            <w:tcW w:w="1313" w:type="dxa"/>
            <w:vAlign w:val="bottom"/>
          </w:tcPr>
          <w:p w14:paraId="74F28CB2" w14:textId="77777777" w:rsidR="005E5E0A" w:rsidRPr="00E41C9B" w:rsidRDefault="005E5E0A" w:rsidP="005E5E0A">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2</w:t>
            </w:r>
            <w:r w:rsidR="00F3148B">
              <w:rPr>
                <w:color w:val="000000"/>
                <w:sz w:val="16"/>
                <w:szCs w:val="16"/>
              </w:rPr>
              <w:t>7</w:t>
            </w:r>
          </w:p>
        </w:tc>
        <w:tc>
          <w:tcPr>
            <w:tcW w:w="1312" w:type="dxa"/>
            <w:vAlign w:val="bottom"/>
          </w:tcPr>
          <w:p w14:paraId="180C7397" w14:textId="77777777" w:rsidR="005E5E0A" w:rsidRPr="00E41C9B" w:rsidRDefault="005E5E0A" w:rsidP="005E5E0A">
            <w:pPr>
              <w:tabs>
                <w:tab w:val="decimal" w:pos="508"/>
                <w:tab w:val="decimal" w:pos="649"/>
              </w:tabs>
              <w:rPr>
                <w:color w:val="000000"/>
                <w:sz w:val="16"/>
                <w:szCs w:val="16"/>
              </w:rPr>
            </w:pPr>
            <w:r>
              <w:rPr>
                <w:color w:val="000000"/>
                <w:sz w:val="16"/>
                <w:szCs w:val="16"/>
              </w:rPr>
              <w:tab/>
              <w:t>(-)</w:t>
            </w:r>
            <w:r>
              <w:rPr>
                <w:color w:val="000000"/>
                <w:sz w:val="16"/>
                <w:szCs w:val="16"/>
              </w:rPr>
              <w:tab/>
              <w:t>0.</w:t>
            </w:r>
            <w:r w:rsidR="00D45AA8">
              <w:rPr>
                <w:color w:val="000000"/>
                <w:sz w:val="16"/>
                <w:szCs w:val="16"/>
              </w:rPr>
              <w:t>19</w:t>
            </w:r>
          </w:p>
        </w:tc>
      </w:tr>
      <w:tr w:rsidR="00202590" w:rsidRPr="00E41C9B" w14:paraId="314640EB" w14:textId="77777777" w:rsidTr="00C304E1">
        <w:trPr>
          <w:cantSplit/>
          <w:trHeight w:val="23"/>
          <w:jc w:val="center"/>
        </w:trPr>
        <w:tc>
          <w:tcPr>
            <w:tcW w:w="645" w:type="dxa"/>
            <w:vAlign w:val="bottom"/>
          </w:tcPr>
          <w:p w14:paraId="163F501B" w14:textId="77777777" w:rsidR="00202590" w:rsidRPr="00E41C9B" w:rsidRDefault="00202590" w:rsidP="00C304E1">
            <w:pPr>
              <w:tabs>
                <w:tab w:val="center" w:pos="3348"/>
              </w:tabs>
              <w:jc w:val="center"/>
              <w:rPr>
                <w:sz w:val="16"/>
                <w:szCs w:val="16"/>
              </w:rPr>
            </w:pPr>
          </w:p>
        </w:tc>
        <w:tc>
          <w:tcPr>
            <w:tcW w:w="652" w:type="dxa"/>
          </w:tcPr>
          <w:p w14:paraId="15F0C83E" w14:textId="77777777" w:rsidR="00202590" w:rsidRPr="00E41C9B" w:rsidRDefault="0067267F" w:rsidP="00C304E1">
            <w:pPr>
              <w:ind w:left="57" w:right="-55"/>
              <w:jc w:val="left"/>
              <w:rPr>
                <w:color w:val="000000"/>
                <w:sz w:val="16"/>
                <w:szCs w:val="16"/>
                <w:lang w:val="es-MX" w:eastAsia="es-MX"/>
              </w:rPr>
            </w:pPr>
            <w:r>
              <w:rPr>
                <w:color w:val="000000"/>
                <w:sz w:val="16"/>
                <w:szCs w:val="16"/>
                <w:lang w:val="es-MX" w:eastAsia="es-MX"/>
              </w:rPr>
              <w:t>Mar</w:t>
            </w:r>
            <w:r w:rsidR="00202590">
              <w:rPr>
                <w:color w:val="000000"/>
                <w:sz w:val="16"/>
                <w:szCs w:val="16"/>
                <w:lang w:val="es-MX" w:eastAsia="es-MX"/>
              </w:rPr>
              <w:t>.</w:t>
            </w:r>
          </w:p>
        </w:tc>
        <w:tc>
          <w:tcPr>
            <w:tcW w:w="1312" w:type="dxa"/>
            <w:vAlign w:val="bottom"/>
          </w:tcPr>
          <w:p w14:paraId="513EC159" w14:textId="77777777" w:rsidR="00202590" w:rsidRPr="00E41C9B" w:rsidRDefault="00202590" w:rsidP="00C304E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r>
            <w:r w:rsidR="00D42ABB">
              <w:rPr>
                <w:color w:val="000000"/>
                <w:sz w:val="16"/>
                <w:szCs w:val="16"/>
              </w:rPr>
              <w:t>0</w:t>
            </w:r>
            <w:r>
              <w:rPr>
                <w:color w:val="000000"/>
                <w:sz w:val="16"/>
                <w:szCs w:val="16"/>
              </w:rPr>
              <w:t>.</w:t>
            </w:r>
            <w:r w:rsidR="00193F26">
              <w:rPr>
                <w:color w:val="000000"/>
                <w:sz w:val="16"/>
                <w:szCs w:val="16"/>
              </w:rPr>
              <w:t>16</w:t>
            </w:r>
          </w:p>
        </w:tc>
        <w:tc>
          <w:tcPr>
            <w:tcW w:w="1312" w:type="dxa"/>
            <w:vAlign w:val="bottom"/>
          </w:tcPr>
          <w:p w14:paraId="6F8C5077" w14:textId="77777777" w:rsidR="00202590" w:rsidRPr="00E41C9B" w:rsidRDefault="00202590" w:rsidP="00C304E1">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57</w:t>
            </w:r>
          </w:p>
        </w:tc>
        <w:tc>
          <w:tcPr>
            <w:tcW w:w="1578" w:type="dxa"/>
            <w:vAlign w:val="bottom"/>
          </w:tcPr>
          <w:p w14:paraId="74F7DCF7" w14:textId="77777777" w:rsidR="00202590" w:rsidRPr="00E41C9B" w:rsidRDefault="00202590" w:rsidP="00C304E1">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w:t>
            </w:r>
            <w:r w:rsidR="008C0F64">
              <w:rPr>
                <w:color w:val="000000"/>
                <w:sz w:val="16"/>
                <w:szCs w:val="16"/>
              </w:rPr>
              <w:t>8</w:t>
            </w:r>
          </w:p>
        </w:tc>
        <w:tc>
          <w:tcPr>
            <w:tcW w:w="1046" w:type="dxa"/>
            <w:vAlign w:val="bottom"/>
          </w:tcPr>
          <w:p w14:paraId="63E4D3C2" w14:textId="77777777" w:rsidR="00202590" w:rsidRPr="00E41C9B" w:rsidRDefault="00202590" w:rsidP="00C304E1">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w:t>
            </w:r>
            <w:r w:rsidR="00BB1B1B">
              <w:rPr>
                <w:color w:val="000000"/>
                <w:sz w:val="16"/>
                <w:szCs w:val="16"/>
              </w:rPr>
              <w:t>7</w:t>
            </w:r>
          </w:p>
        </w:tc>
        <w:tc>
          <w:tcPr>
            <w:tcW w:w="1313" w:type="dxa"/>
            <w:vAlign w:val="bottom"/>
          </w:tcPr>
          <w:p w14:paraId="5C9CA632" w14:textId="77777777" w:rsidR="00202590" w:rsidRPr="00E41C9B" w:rsidRDefault="00C40FBD" w:rsidP="00C304E1">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3</w:t>
            </w:r>
            <w:r w:rsidR="00F3148B">
              <w:rPr>
                <w:color w:val="000000"/>
                <w:sz w:val="16"/>
                <w:szCs w:val="16"/>
              </w:rPr>
              <w:t>2</w:t>
            </w:r>
          </w:p>
        </w:tc>
        <w:tc>
          <w:tcPr>
            <w:tcW w:w="1312" w:type="dxa"/>
            <w:vAlign w:val="bottom"/>
          </w:tcPr>
          <w:p w14:paraId="00A0BB83" w14:textId="77777777" w:rsidR="00202590" w:rsidRPr="00E41C9B" w:rsidRDefault="00202590" w:rsidP="00C304E1">
            <w:pPr>
              <w:tabs>
                <w:tab w:val="decimal" w:pos="508"/>
                <w:tab w:val="decimal" w:pos="649"/>
              </w:tabs>
              <w:rPr>
                <w:color w:val="000000"/>
                <w:sz w:val="16"/>
                <w:szCs w:val="16"/>
              </w:rPr>
            </w:pPr>
            <w:r>
              <w:rPr>
                <w:color w:val="000000"/>
                <w:sz w:val="16"/>
                <w:szCs w:val="16"/>
              </w:rPr>
              <w:tab/>
              <w:t>(-)</w:t>
            </w:r>
            <w:r>
              <w:rPr>
                <w:color w:val="000000"/>
                <w:sz w:val="16"/>
                <w:szCs w:val="16"/>
              </w:rPr>
              <w:tab/>
              <w:t>0.</w:t>
            </w:r>
            <w:r w:rsidR="00D45AA8">
              <w:rPr>
                <w:color w:val="000000"/>
                <w:sz w:val="16"/>
                <w:szCs w:val="16"/>
              </w:rPr>
              <w:t>2</w:t>
            </w:r>
            <w:r w:rsidR="009A2AF7">
              <w:rPr>
                <w:color w:val="000000"/>
                <w:sz w:val="16"/>
                <w:szCs w:val="16"/>
              </w:rPr>
              <w:t>4</w:t>
            </w:r>
          </w:p>
        </w:tc>
      </w:tr>
      <w:tr w:rsidR="008A2323" w:rsidRPr="00E41C9B" w14:paraId="192EAFEC" w14:textId="77777777" w:rsidTr="002A0D32">
        <w:trPr>
          <w:cantSplit/>
          <w:trHeight w:val="23"/>
          <w:jc w:val="center"/>
        </w:trPr>
        <w:tc>
          <w:tcPr>
            <w:tcW w:w="645" w:type="dxa"/>
            <w:vAlign w:val="bottom"/>
          </w:tcPr>
          <w:p w14:paraId="6F355747" w14:textId="77777777" w:rsidR="008A2323" w:rsidRPr="00E41C9B" w:rsidRDefault="008A2323" w:rsidP="002A0D32">
            <w:pPr>
              <w:tabs>
                <w:tab w:val="center" w:pos="3348"/>
              </w:tabs>
              <w:jc w:val="center"/>
              <w:rPr>
                <w:sz w:val="16"/>
                <w:szCs w:val="16"/>
              </w:rPr>
            </w:pPr>
          </w:p>
        </w:tc>
        <w:tc>
          <w:tcPr>
            <w:tcW w:w="652" w:type="dxa"/>
          </w:tcPr>
          <w:p w14:paraId="6C623750" w14:textId="77777777" w:rsidR="008A2323" w:rsidRPr="00E41C9B" w:rsidRDefault="008A2323" w:rsidP="002A0D32">
            <w:pPr>
              <w:ind w:left="57" w:right="-55"/>
              <w:jc w:val="left"/>
              <w:rPr>
                <w:color w:val="000000"/>
                <w:sz w:val="16"/>
                <w:szCs w:val="16"/>
                <w:lang w:val="es-MX" w:eastAsia="es-MX"/>
              </w:rPr>
            </w:pPr>
            <w:r>
              <w:rPr>
                <w:color w:val="000000"/>
                <w:sz w:val="16"/>
                <w:szCs w:val="16"/>
                <w:lang w:val="es-MX" w:eastAsia="es-MX"/>
              </w:rPr>
              <w:t>Abr.</w:t>
            </w:r>
          </w:p>
        </w:tc>
        <w:tc>
          <w:tcPr>
            <w:tcW w:w="1312" w:type="dxa"/>
            <w:vAlign w:val="bottom"/>
          </w:tcPr>
          <w:p w14:paraId="0EF0EBAE" w14:textId="77777777" w:rsidR="008A2323" w:rsidRPr="00E41C9B" w:rsidRDefault="008A2323" w:rsidP="002A0D32">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Pr>
                <w:color w:val="000000"/>
                <w:sz w:val="16"/>
                <w:szCs w:val="16"/>
              </w:rPr>
              <w:t>.</w:t>
            </w:r>
            <w:r w:rsidR="00193F26">
              <w:rPr>
                <w:color w:val="000000"/>
                <w:sz w:val="16"/>
                <w:szCs w:val="16"/>
              </w:rPr>
              <w:t>15</w:t>
            </w:r>
          </w:p>
        </w:tc>
        <w:tc>
          <w:tcPr>
            <w:tcW w:w="1312" w:type="dxa"/>
            <w:vAlign w:val="bottom"/>
          </w:tcPr>
          <w:p w14:paraId="4B8E302D" w14:textId="77777777" w:rsidR="008A2323" w:rsidRPr="00E41C9B" w:rsidRDefault="008A2323" w:rsidP="002A0D32">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w:t>
            </w:r>
            <w:r w:rsidR="008C0F64">
              <w:rPr>
                <w:color w:val="000000"/>
                <w:sz w:val="16"/>
                <w:szCs w:val="16"/>
              </w:rPr>
              <w:t>6</w:t>
            </w:r>
          </w:p>
        </w:tc>
        <w:tc>
          <w:tcPr>
            <w:tcW w:w="1578" w:type="dxa"/>
            <w:vAlign w:val="bottom"/>
          </w:tcPr>
          <w:p w14:paraId="28DB1081" w14:textId="77777777" w:rsidR="008A2323" w:rsidRPr="00E41C9B" w:rsidRDefault="008A2323" w:rsidP="002A0D32">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w:t>
            </w:r>
            <w:r w:rsidR="008C0F64">
              <w:rPr>
                <w:color w:val="000000"/>
                <w:sz w:val="16"/>
                <w:szCs w:val="16"/>
              </w:rPr>
              <w:t>2</w:t>
            </w:r>
          </w:p>
        </w:tc>
        <w:tc>
          <w:tcPr>
            <w:tcW w:w="1046" w:type="dxa"/>
            <w:vAlign w:val="bottom"/>
          </w:tcPr>
          <w:p w14:paraId="7714FCC0" w14:textId="77777777" w:rsidR="008A2323" w:rsidRPr="00E41C9B" w:rsidRDefault="008A2323" w:rsidP="002A0D32">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43</w:t>
            </w:r>
          </w:p>
        </w:tc>
        <w:tc>
          <w:tcPr>
            <w:tcW w:w="1313" w:type="dxa"/>
            <w:vAlign w:val="bottom"/>
          </w:tcPr>
          <w:p w14:paraId="7B31546C" w14:textId="77777777" w:rsidR="008A2323" w:rsidRPr="00E41C9B" w:rsidRDefault="008A2323" w:rsidP="002A0D32">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3</w:t>
            </w:r>
            <w:r w:rsidR="00F3148B">
              <w:rPr>
                <w:color w:val="000000"/>
                <w:sz w:val="16"/>
                <w:szCs w:val="16"/>
              </w:rPr>
              <w:t>7</w:t>
            </w:r>
          </w:p>
        </w:tc>
        <w:tc>
          <w:tcPr>
            <w:tcW w:w="1312" w:type="dxa"/>
            <w:vAlign w:val="bottom"/>
          </w:tcPr>
          <w:p w14:paraId="2E80AB0C" w14:textId="77777777" w:rsidR="008A2323" w:rsidRPr="00E41C9B" w:rsidRDefault="008A2323" w:rsidP="002A0D32">
            <w:pPr>
              <w:tabs>
                <w:tab w:val="decimal" w:pos="508"/>
                <w:tab w:val="decimal" w:pos="649"/>
              </w:tabs>
              <w:rPr>
                <w:color w:val="000000"/>
                <w:sz w:val="16"/>
                <w:szCs w:val="16"/>
              </w:rPr>
            </w:pPr>
            <w:r>
              <w:rPr>
                <w:color w:val="000000"/>
                <w:sz w:val="16"/>
                <w:szCs w:val="16"/>
              </w:rPr>
              <w:tab/>
              <w:t>(-)</w:t>
            </w:r>
            <w:r>
              <w:rPr>
                <w:color w:val="000000"/>
                <w:sz w:val="16"/>
                <w:szCs w:val="16"/>
              </w:rPr>
              <w:tab/>
              <w:t>0.</w:t>
            </w:r>
            <w:r w:rsidR="00C01453">
              <w:rPr>
                <w:color w:val="000000"/>
                <w:sz w:val="16"/>
                <w:szCs w:val="16"/>
              </w:rPr>
              <w:t>1</w:t>
            </w:r>
            <w:r w:rsidR="000437E1">
              <w:rPr>
                <w:color w:val="000000"/>
                <w:sz w:val="16"/>
                <w:szCs w:val="16"/>
              </w:rPr>
              <w:t>7</w:t>
            </w:r>
          </w:p>
        </w:tc>
      </w:tr>
      <w:tr w:rsidR="00147BD2" w:rsidRPr="00E41C9B" w14:paraId="31A50F90" w14:textId="77777777" w:rsidTr="00CB2E61">
        <w:trPr>
          <w:cantSplit/>
          <w:trHeight w:val="23"/>
          <w:jc w:val="center"/>
        </w:trPr>
        <w:tc>
          <w:tcPr>
            <w:tcW w:w="645" w:type="dxa"/>
            <w:vAlign w:val="bottom"/>
          </w:tcPr>
          <w:p w14:paraId="2F1FABEE" w14:textId="77777777" w:rsidR="00147BD2" w:rsidRPr="00E41C9B" w:rsidRDefault="00147BD2" w:rsidP="00CB2E61">
            <w:pPr>
              <w:tabs>
                <w:tab w:val="center" w:pos="3348"/>
              </w:tabs>
              <w:jc w:val="center"/>
              <w:rPr>
                <w:sz w:val="16"/>
                <w:szCs w:val="16"/>
              </w:rPr>
            </w:pPr>
          </w:p>
        </w:tc>
        <w:tc>
          <w:tcPr>
            <w:tcW w:w="652" w:type="dxa"/>
          </w:tcPr>
          <w:p w14:paraId="6D138FF7" w14:textId="77777777" w:rsidR="00147BD2" w:rsidRPr="00E41C9B" w:rsidRDefault="00147BD2" w:rsidP="00CB2E61">
            <w:pPr>
              <w:ind w:left="57" w:right="-55"/>
              <w:jc w:val="left"/>
              <w:rPr>
                <w:color w:val="000000"/>
                <w:sz w:val="16"/>
                <w:szCs w:val="16"/>
                <w:lang w:val="es-MX" w:eastAsia="es-MX"/>
              </w:rPr>
            </w:pPr>
            <w:r>
              <w:rPr>
                <w:color w:val="000000"/>
                <w:sz w:val="16"/>
                <w:szCs w:val="16"/>
                <w:lang w:val="es-MX" w:eastAsia="es-MX"/>
              </w:rPr>
              <w:t>May.</w:t>
            </w:r>
          </w:p>
        </w:tc>
        <w:tc>
          <w:tcPr>
            <w:tcW w:w="1312" w:type="dxa"/>
            <w:vAlign w:val="bottom"/>
          </w:tcPr>
          <w:p w14:paraId="2286F403" w14:textId="77777777" w:rsidR="00147BD2" w:rsidRPr="00E41C9B" w:rsidRDefault="00147BD2" w:rsidP="00CB2E61">
            <w:pPr>
              <w:tabs>
                <w:tab w:val="decimal" w:pos="406"/>
                <w:tab w:val="decimal" w:pos="595"/>
              </w:tabs>
              <w:rPr>
                <w:color w:val="000000"/>
                <w:sz w:val="16"/>
                <w:szCs w:val="16"/>
              </w:rPr>
            </w:pPr>
            <w:r w:rsidRPr="00E41C9B">
              <w:rPr>
                <w:color w:val="000000"/>
                <w:sz w:val="16"/>
                <w:szCs w:val="16"/>
              </w:rPr>
              <w:tab/>
            </w:r>
            <w:r>
              <w:rPr>
                <w:color w:val="000000"/>
                <w:sz w:val="16"/>
                <w:szCs w:val="16"/>
              </w:rPr>
              <w:t>(-)</w:t>
            </w:r>
            <w:r>
              <w:rPr>
                <w:color w:val="000000"/>
                <w:sz w:val="16"/>
                <w:szCs w:val="16"/>
              </w:rPr>
              <w:tab/>
              <w:t>0.</w:t>
            </w:r>
            <w:r w:rsidR="00193F26">
              <w:rPr>
                <w:color w:val="000000"/>
                <w:sz w:val="16"/>
                <w:szCs w:val="16"/>
              </w:rPr>
              <w:t>06</w:t>
            </w:r>
          </w:p>
        </w:tc>
        <w:tc>
          <w:tcPr>
            <w:tcW w:w="1312" w:type="dxa"/>
            <w:vAlign w:val="bottom"/>
          </w:tcPr>
          <w:p w14:paraId="2E4BE58B" w14:textId="77777777" w:rsidR="00147BD2" w:rsidRPr="00E41C9B" w:rsidRDefault="00D72A32" w:rsidP="00CB2E61">
            <w:pPr>
              <w:tabs>
                <w:tab w:val="decimal" w:pos="370"/>
                <w:tab w:val="decimal" w:pos="543"/>
              </w:tabs>
              <w:rPr>
                <w:color w:val="000000"/>
                <w:sz w:val="16"/>
                <w:szCs w:val="16"/>
              </w:rPr>
            </w:pPr>
            <w:r>
              <w:rPr>
                <w:color w:val="000000"/>
                <w:sz w:val="16"/>
                <w:szCs w:val="16"/>
              </w:rPr>
              <w:tab/>
              <w:t>(-)</w:t>
            </w:r>
            <w:r>
              <w:rPr>
                <w:color w:val="000000"/>
                <w:sz w:val="16"/>
                <w:szCs w:val="16"/>
              </w:rPr>
              <w:tab/>
              <w:t>0.4</w:t>
            </w:r>
            <w:r w:rsidR="008C0F64">
              <w:rPr>
                <w:color w:val="000000"/>
                <w:sz w:val="16"/>
                <w:szCs w:val="16"/>
              </w:rPr>
              <w:t>4</w:t>
            </w:r>
          </w:p>
        </w:tc>
        <w:tc>
          <w:tcPr>
            <w:tcW w:w="1578" w:type="dxa"/>
            <w:vAlign w:val="bottom"/>
          </w:tcPr>
          <w:p w14:paraId="30B1BFCB" w14:textId="77777777" w:rsidR="00147BD2" w:rsidRPr="00E41C9B" w:rsidRDefault="00D72A32" w:rsidP="00CB2E61">
            <w:pPr>
              <w:tabs>
                <w:tab w:val="decimal" w:pos="476"/>
                <w:tab w:val="decimal" w:pos="671"/>
              </w:tabs>
              <w:rPr>
                <w:color w:val="000000"/>
                <w:sz w:val="16"/>
                <w:szCs w:val="16"/>
              </w:rPr>
            </w:pPr>
            <w:r>
              <w:rPr>
                <w:color w:val="000000"/>
                <w:sz w:val="16"/>
                <w:szCs w:val="16"/>
              </w:rPr>
              <w:tab/>
              <w:t>(-)</w:t>
            </w:r>
            <w:r>
              <w:rPr>
                <w:color w:val="000000"/>
                <w:sz w:val="16"/>
                <w:szCs w:val="16"/>
              </w:rPr>
              <w:tab/>
              <w:t>0.0</w:t>
            </w:r>
            <w:r w:rsidR="008C0F64">
              <w:rPr>
                <w:color w:val="000000"/>
                <w:sz w:val="16"/>
                <w:szCs w:val="16"/>
              </w:rPr>
              <w:t>7</w:t>
            </w:r>
          </w:p>
        </w:tc>
        <w:tc>
          <w:tcPr>
            <w:tcW w:w="1046" w:type="dxa"/>
            <w:vAlign w:val="bottom"/>
          </w:tcPr>
          <w:p w14:paraId="2E178E5D" w14:textId="77777777" w:rsidR="00147BD2" w:rsidRPr="00E41C9B" w:rsidRDefault="00147BD2" w:rsidP="00CB2E61">
            <w:pPr>
              <w:tabs>
                <w:tab w:val="decimal" w:pos="403"/>
                <w:tab w:val="decimal" w:pos="567"/>
              </w:tabs>
              <w:rPr>
                <w:color w:val="000000"/>
                <w:sz w:val="16"/>
                <w:szCs w:val="16"/>
              </w:rPr>
            </w:pPr>
            <w:r>
              <w:rPr>
                <w:color w:val="000000"/>
                <w:sz w:val="16"/>
                <w:szCs w:val="16"/>
              </w:rPr>
              <w:tab/>
            </w:r>
            <w:r>
              <w:rPr>
                <w:color w:val="000000"/>
                <w:sz w:val="16"/>
                <w:szCs w:val="16"/>
              </w:rPr>
              <w:tab/>
              <w:t>0.</w:t>
            </w:r>
            <w:r w:rsidR="00BB1B1B">
              <w:rPr>
                <w:color w:val="000000"/>
                <w:sz w:val="16"/>
                <w:szCs w:val="16"/>
              </w:rPr>
              <w:t>30</w:t>
            </w:r>
          </w:p>
        </w:tc>
        <w:tc>
          <w:tcPr>
            <w:tcW w:w="1313" w:type="dxa"/>
            <w:vAlign w:val="bottom"/>
          </w:tcPr>
          <w:p w14:paraId="58BD416D" w14:textId="77777777" w:rsidR="00147BD2" w:rsidRPr="00E41C9B" w:rsidRDefault="009A2AF7" w:rsidP="00CB2E61">
            <w:pPr>
              <w:tabs>
                <w:tab w:val="decimal" w:pos="403"/>
                <w:tab w:val="decimal" w:pos="567"/>
              </w:tabs>
              <w:rPr>
                <w:color w:val="000000"/>
                <w:sz w:val="16"/>
                <w:szCs w:val="16"/>
              </w:rPr>
            </w:pPr>
            <w:r>
              <w:rPr>
                <w:color w:val="000000"/>
                <w:sz w:val="16"/>
                <w:szCs w:val="16"/>
              </w:rPr>
              <w:tab/>
              <w:t>(-)</w:t>
            </w:r>
            <w:r>
              <w:rPr>
                <w:color w:val="000000"/>
                <w:sz w:val="16"/>
                <w:szCs w:val="16"/>
              </w:rPr>
              <w:tab/>
              <w:t>0.4</w:t>
            </w:r>
            <w:r w:rsidR="00F3148B">
              <w:rPr>
                <w:color w:val="000000"/>
                <w:sz w:val="16"/>
                <w:szCs w:val="16"/>
              </w:rPr>
              <w:t>0</w:t>
            </w:r>
          </w:p>
        </w:tc>
        <w:tc>
          <w:tcPr>
            <w:tcW w:w="1312" w:type="dxa"/>
            <w:vAlign w:val="bottom"/>
          </w:tcPr>
          <w:p w14:paraId="6F83E2EA" w14:textId="77777777" w:rsidR="00147BD2" w:rsidRPr="00E41C9B" w:rsidRDefault="00147BD2" w:rsidP="00CB2E61">
            <w:pPr>
              <w:tabs>
                <w:tab w:val="decimal" w:pos="508"/>
                <w:tab w:val="decimal" w:pos="649"/>
              </w:tabs>
              <w:rPr>
                <w:color w:val="000000"/>
                <w:sz w:val="16"/>
                <w:szCs w:val="16"/>
              </w:rPr>
            </w:pPr>
            <w:r>
              <w:rPr>
                <w:color w:val="000000"/>
                <w:sz w:val="16"/>
                <w:szCs w:val="16"/>
              </w:rPr>
              <w:tab/>
              <w:t>(-)</w:t>
            </w:r>
            <w:r>
              <w:rPr>
                <w:color w:val="000000"/>
                <w:sz w:val="16"/>
                <w:szCs w:val="16"/>
              </w:rPr>
              <w:tab/>
              <w:t>0.</w:t>
            </w:r>
            <w:r w:rsidR="009A2AF7">
              <w:rPr>
                <w:color w:val="000000"/>
                <w:sz w:val="16"/>
                <w:szCs w:val="16"/>
              </w:rPr>
              <w:t>0</w:t>
            </w:r>
            <w:r w:rsidR="00C03425">
              <w:rPr>
                <w:color w:val="000000"/>
                <w:sz w:val="16"/>
                <w:szCs w:val="16"/>
              </w:rPr>
              <w:t>1</w:t>
            </w:r>
          </w:p>
        </w:tc>
      </w:tr>
      <w:tr w:rsidR="00593F32" w:rsidRPr="00E41C9B" w14:paraId="48268E36" w14:textId="77777777" w:rsidTr="00FA2DA3">
        <w:trPr>
          <w:cantSplit/>
          <w:trHeight w:val="23"/>
          <w:jc w:val="center"/>
        </w:trPr>
        <w:tc>
          <w:tcPr>
            <w:tcW w:w="645" w:type="dxa"/>
            <w:vAlign w:val="bottom"/>
          </w:tcPr>
          <w:p w14:paraId="2452D82A" w14:textId="77777777" w:rsidR="00593F32" w:rsidRPr="00E41C9B" w:rsidRDefault="00593F32" w:rsidP="00FA2DA3">
            <w:pPr>
              <w:tabs>
                <w:tab w:val="center" w:pos="3348"/>
              </w:tabs>
              <w:jc w:val="center"/>
              <w:rPr>
                <w:sz w:val="16"/>
                <w:szCs w:val="16"/>
              </w:rPr>
            </w:pPr>
          </w:p>
        </w:tc>
        <w:tc>
          <w:tcPr>
            <w:tcW w:w="652" w:type="dxa"/>
          </w:tcPr>
          <w:p w14:paraId="193B765D" w14:textId="77777777" w:rsidR="00593F32" w:rsidRPr="00E41C9B" w:rsidRDefault="00593F32" w:rsidP="00FA2DA3">
            <w:pPr>
              <w:ind w:left="57" w:right="-55"/>
              <w:jc w:val="left"/>
              <w:rPr>
                <w:color w:val="000000"/>
                <w:sz w:val="16"/>
                <w:szCs w:val="16"/>
                <w:lang w:val="es-MX" w:eastAsia="es-MX"/>
              </w:rPr>
            </w:pPr>
            <w:r>
              <w:rPr>
                <w:color w:val="000000"/>
                <w:sz w:val="16"/>
                <w:szCs w:val="16"/>
                <w:lang w:val="es-MX" w:eastAsia="es-MX"/>
              </w:rPr>
              <w:t>Jun.</w:t>
            </w:r>
          </w:p>
        </w:tc>
        <w:tc>
          <w:tcPr>
            <w:tcW w:w="1312" w:type="dxa"/>
            <w:vAlign w:val="bottom"/>
          </w:tcPr>
          <w:p w14:paraId="19387C9E" w14:textId="77777777" w:rsidR="00593F32" w:rsidRPr="00E41C9B" w:rsidRDefault="00593F32" w:rsidP="00FA2DA3">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193F26">
              <w:rPr>
                <w:color w:val="000000"/>
                <w:sz w:val="16"/>
                <w:szCs w:val="16"/>
              </w:rPr>
              <w:t>04</w:t>
            </w:r>
          </w:p>
        </w:tc>
        <w:tc>
          <w:tcPr>
            <w:tcW w:w="1312" w:type="dxa"/>
            <w:vAlign w:val="bottom"/>
          </w:tcPr>
          <w:p w14:paraId="27118108" w14:textId="77777777" w:rsidR="00593F32" w:rsidRPr="00E41C9B" w:rsidRDefault="008C0F64" w:rsidP="00FA2DA3">
            <w:pPr>
              <w:tabs>
                <w:tab w:val="decimal" w:pos="370"/>
                <w:tab w:val="decimal" w:pos="543"/>
              </w:tabs>
              <w:rPr>
                <w:color w:val="000000"/>
                <w:sz w:val="16"/>
                <w:szCs w:val="16"/>
              </w:rPr>
            </w:pPr>
            <w:r>
              <w:rPr>
                <w:color w:val="000000"/>
                <w:sz w:val="16"/>
                <w:szCs w:val="16"/>
              </w:rPr>
              <w:tab/>
              <w:t>(-)</w:t>
            </w:r>
            <w:r>
              <w:rPr>
                <w:color w:val="000000"/>
                <w:sz w:val="16"/>
                <w:szCs w:val="16"/>
              </w:rPr>
              <w:tab/>
              <w:t>0.30</w:t>
            </w:r>
          </w:p>
        </w:tc>
        <w:tc>
          <w:tcPr>
            <w:tcW w:w="1578" w:type="dxa"/>
            <w:vAlign w:val="bottom"/>
          </w:tcPr>
          <w:p w14:paraId="658FDC42" w14:textId="77777777" w:rsidR="00593F32" w:rsidRPr="00E41C9B" w:rsidRDefault="00593F32" w:rsidP="00FA2DA3">
            <w:pPr>
              <w:tabs>
                <w:tab w:val="decimal" w:pos="476"/>
                <w:tab w:val="decimal" w:pos="671"/>
              </w:tabs>
              <w:rPr>
                <w:color w:val="000000"/>
                <w:sz w:val="16"/>
                <w:szCs w:val="16"/>
              </w:rPr>
            </w:pPr>
            <w:r>
              <w:rPr>
                <w:color w:val="000000"/>
                <w:sz w:val="16"/>
                <w:szCs w:val="16"/>
              </w:rPr>
              <w:tab/>
              <w:t>(-)</w:t>
            </w:r>
            <w:r>
              <w:rPr>
                <w:color w:val="000000"/>
                <w:sz w:val="16"/>
                <w:szCs w:val="16"/>
              </w:rPr>
              <w:tab/>
              <w:t>0.0</w:t>
            </w:r>
            <w:r w:rsidR="008C0F64">
              <w:rPr>
                <w:color w:val="000000"/>
                <w:sz w:val="16"/>
                <w:szCs w:val="16"/>
              </w:rPr>
              <w:t>3</w:t>
            </w:r>
          </w:p>
        </w:tc>
        <w:tc>
          <w:tcPr>
            <w:tcW w:w="1046" w:type="dxa"/>
            <w:vAlign w:val="bottom"/>
          </w:tcPr>
          <w:p w14:paraId="5B01AD56" w14:textId="77777777" w:rsidR="00593F32" w:rsidRPr="00E41C9B" w:rsidRDefault="00593F32" w:rsidP="00FA2DA3">
            <w:pPr>
              <w:tabs>
                <w:tab w:val="decimal" w:pos="403"/>
                <w:tab w:val="decimal" w:pos="567"/>
              </w:tabs>
              <w:rPr>
                <w:color w:val="000000"/>
                <w:sz w:val="16"/>
                <w:szCs w:val="16"/>
              </w:rPr>
            </w:pPr>
            <w:r>
              <w:rPr>
                <w:color w:val="000000"/>
                <w:sz w:val="16"/>
                <w:szCs w:val="16"/>
              </w:rPr>
              <w:tab/>
            </w:r>
            <w:r>
              <w:rPr>
                <w:color w:val="000000"/>
                <w:sz w:val="16"/>
                <w:szCs w:val="16"/>
              </w:rPr>
              <w:tab/>
              <w:t>0.</w:t>
            </w:r>
            <w:r w:rsidR="00BB1B1B">
              <w:rPr>
                <w:color w:val="000000"/>
                <w:sz w:val="16"/>
                <w:szCs w:val="16"/>
              </w:rPr>
              <w:t>17</w:t>
            </w:r>
          </w:p>
        </w:tc>
        <w:tc>
          <w:tcPr>
            <w:tcW w:w="1313" w:type="dxa"/>
            <w:vAlign w:val="bottom"/>
          </w:tcPr>
          <w:p w14:paraId="6A63A284" w14:textId="77777777" w:rsidR="00593F32" w:rsidRPr="00E41C9B" w:rsidRDefault="00593F32" w:rsidP="00FA2DA3">
            <w:pPr>
              <w:tabs>
                <w:tab w:val="decimal" w:pos="403"/>
                <w:tab w:val="decimal" w:pos="567"/>
              </w:tabs>
              <w:rPr>
                <w:color w:val="000000"/>
                <w:sz w:val="16"/>
                <w:szCs w:val="16"/>
              </w:rPr>
            </w:pPr>
            <w:r>
              <w:rPr>
                <w:color w:val="000000"/>
                <w:sz w:val="16"/>
                <w:szCs w:val="16"/>
              </w:rPr>
              <w:tab/>
              <w:t>(-)</w:t>
            </w:r>
            <w:r>
              <w:rPr>
                <w:color w:val="000000"/>
                <w:sz w:val="16"/>
                <w:szCs w:val="16"/>
              </w:rPr>
              <w:tab/>
              <w:t>0.4</w:t>
            </w:r>
            <w:r w:rsidR="00F3148B">
              <w:rPr>
                <w:color w:val="000000"/>
                <w:sz w:val="16"/>
                <w:szCs w:val="16"/>
              </w:rPr>
              <w:t>1</w:t>
            </w:r>
          </w:p>
        </w:tc>
        <w:tc>
          <w:tcPr>
            <w:tcW w:w="1312" w:type="dxa"/>
            <w:vAlign w:val="bottom"/>
          </w:tcPr>
          <w:p w14:paraId="0B5E9FD6" w14:textId="77777777" w:rsidR="00593F32" w:rsidRPr="00E41C9B" w:rsidRDefault="000437E1" w:rsidP="00FA2DA3">
            <w:pPr>
              <w:tabs>
                <w:tab w:val="decimal" w:pos="508"/>
                <w:tab w:val="decimal" w:pos="649"/>
              </w:tabs>
              <w:rPr>
                <w:color w:val="000000"/>
                <w:sz w:val="16"/>
                <w:szCs w:val="16"/>
              </w:rPr>
            </w:pPr>
            <w:r>
              <w:rPr>
                <w:color w:val="000000"/>
                <w:sz w:val="16"/>
                <w:szCs w:val="16"/>
              </w:rPr>
              <w:tab/>
            </w:r>
            <w:r w:rsidR="00593F32">
              <w:rPr>
                <w:color w:val="000000"/>
                <w:sz w:val="16"/>
                <w:szCs w:val="16"/>
              </w:rPr>
              <w:tab/>
              <w:t>0.</w:t>
            </w:r>
            <w:r>
              <w:rPr>
                <w:color w:val="000000"/>
                <w:sz w:val="16"/>
                <w:szCs w:val="16"/>
              </w:rPr>
              <w:t>14</w:t>
            </w:r>
          </w:p>
        </w:tc>
      </w:tr>
      <w:tr w:rsidR="002125F1" w:rsidRPr="00F750B2" w14:paraId="01809E76" w14:textId="77777777" w:rsidTr="009D646F">
        <w:trPr>
          <w:cantSplit/>
          <w:trHeight w:val="23"/>
          <w:jc w:val="center"/>
        </w:trPr>
        <w:tc>
          <w:tcPr>
            <w:tcW w:w="645" w:type="dxa"/>
            <w:vAlign w:val="bottom"/>
          </w:tcPr>
          <w:p w14:paraId="0A2A93AC" w14:textId="77777777" w:rsidR="002125F1" w:rsidRPr="00E41C9B" w:rsidRDefault="002125F1" w:rsidP="009D646F">
            <w:pPr>
              <w:tabs>
                <w:tab w:val="center" w:pos="3348"/>
              </w:tabs>
              <w:spacing w:after="60"/>
              <w:jc w:val="center"/>
              <w:rPr>
                <w:sz w:val="16"/>
                <w:szCs w:val="16"/>
              </w:rPr>
            </w:pPr>
          </w:p>
        </w:tc>
        <w:tc>
          <w:tcPr>
            <w:tcW w:w="652" w:type="dxa"/>
          </w:tcPr>
          <w:p w14:paraId="1E6FF019" w14:textId="77777777" w:rsidR="002125F1" w:rsidRPr="00E41C9B" w:rsidRDefault="00593F32" w:rsidP="009D646F">
            <w:pPr>
              <w:spacing w:after="60"/>
              <w:ind w:left="57" w:right="-55"/>
              <w:jc w:val="left"/>
              <w:rPr>
                <w:color w:val="000000"/>
                <w:sz w:val="16"/>
                <w:szCs w:val="16"/>
                <w:lang w:val="es-MX" w:eastAsia="es-MX"/>
              </w:rPr>
            </w:pPr>
            <w:r>
              <w:rPr>
                <w:color w:val="000000"/>
                <w:sz w:val="16"/>
                <w:szCs w:val="16"/>
                <w:lang w:val="es-MX" w:eastAsia="es-MX"/>
              </w:rPr>
              <w:t>Jul</w:t>
            </w:r>
            <w:r w:rsidR="002125F1">
              <w:rPr>
                <w:color w:val="000000"/>
                <w:sz w:val="16"/>
                <w:szCs w:val="16"/>
                <w:lang w:val="es-MX" w:eastAsia="es-MX"/>
              </w:rPr>
              <w:t>.</w:t>
            </w:r>
          </w:p>
        </w:tc>
        <w:tc>
          <w:tcPr>
            <w:tcW w:w="1312" w:type="dxa"/>
            <w:vAlign w:val="bottom"/>
          </w:tcPr>
          <w:p w14:paraId="475AB4EA" w14:textId="77777777" w:rsidR="002125F1" w:rsidRPr="00E41C9B" w:rsidRDefault="002125F1" w:rsidP="00D42ABB">
            <w:pPr>
              <w:tabs>
                <w:tab w:val="decimal" w:pos="406"/>
                <w:tab w:val="decimal" w:pos="595"/>
              </w:tabs>
              <w:spacing w:after="60"/>
              <w:rPr>
                <w:color w:val="000000"/>
                <w:sz w:val="16"/>
                <w:szCs w:val="16"/>
              </w:rPr>
            </w:pPr>
            <w:r w:rsidRPr="00E41C9B">
              <w:rPr>
                <w:color w:val="000000"/>
                <w:sz w:val="16"/>
                <w:szCs w:val="16"/>
              </w:rPr>
              <w:tab/>
            </w:r>
            <w:r w:rsidR="00F50222">
              <w:rPr>
                <w:color w:val="000000"/>
                <w:sz w:val="16"/>
                <w:szCs w:val="16"/>
              </w:rPr>
              <w:tab/>
            </w:r>
            <w:r w:rsidR="00193F26">
              <w:rPr>
                <w:color w:val="000000"/>
                <w:sz w:val="16"/>
                <w:szCs w:val="16"/>
              </w:rPr>
              <w:t>0.09</w:t>
            </w:r>
          </w:p>
        </w:tc>
        <w:tc>
          <w:tcPr>
            <w:tcW w:w="1312" w:type="dxa"/>
            <w:vAlign w:val="bottom"/>
          </w:tcPr>
          <w:p w14:paraId="7DDB59EF" w14:textId="77777777" w:rsidR="002125F1" w:rsidRPr="00E41C9B" w:rsidRDefault="002125F1" w:rsidP="009D646F">
            <w:pPr>
              <w:tabs>
                <w:tab w:val="decimal" w:pos="370"/>
                <w:tab w:val="decimal" w:pos="543"/>
              </w:tabs>
              <w:spacing w:after="60"/>
              <w:rPr>
                <w:color w:val="000000"/>
                <w:sz w:val="16"/>
                <w:szCs w:val="16"/>
              </w:rPr>
            </w:pPr>
            <w:r>
              <w:rPr>
                <w:color w:val="000000"/>
                <w:sz w:val="16"/>
                <w:szCs w:val="16"/>
              </w:rPr>
              <w:tab/>
              <w:t>(-)</w:t>
            </w:r>
            <w:r>
              <w:rPr>
                <w:color w:val="000000"/>
                <w:sz w:val="16"/>
                <w:szCs w:val="16"/>
              </w:rPr>
              <w:tab/>
              <w:t>0.</w:t>
            </w:r>
            <w:r w:rsidR="00D72A32">
              <w:rPr>
                <w:color w:val="000000"/>
                <w:sz w:val="16"/>
                <w:szCs w:val="16"/>
              </w:rPr>
              <w:t>2</w:t>
            </w:r>
            <w:r w:rsidR="008C0F64">
              <w:rPr>
                <w:color w:val="000000"/>
                <w:sz w:val="16"/>
                <w:szCs w:val="16"/>
              </w:rPr>
              <w:t>1</w:t>
            </w:r>
          </w:p>
        </w:tc>
        <w:tc>
          <w:tcPr>
            <w:tcW w:w="1578" w:type="dxa"/>
            <w:vAlign w:val="bottom"/>
          </w:tcPr>
          <w:p w14:paraId="6316195D" w14:textId="77777777" w:rsidR="002125F1" w:rsidRPr="00E41C9B" w:rsidRDefault="002125F1" w:rsidP="009D646F">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Pr>
                <w:color w:val="000000"/>
                <w:sz w:val="16"/>
                <w:szCs w:val="16"/>
              </w:rPr>
              <w:tab/>
              <w:t>0.</w:t>
            </w:r>
            <w:r w:rsidR="00D72A32">
              <w:rPr>
                <w:color w:val="000000"/>
                <w:sz w:val="16"/>
                <w:szCs w:val="16"/>
              </w:rPr>
              <w:t>01</w:t>
            </w:r>
          </w:p>
        </w:tc>
        <w:tc>
          <w:tcPr>
            <w:tcW w:w="1046" w:type="dxa"/>
            <w:vAlign w:val="bottom"/>
          </w:tcPr>
          <w:p w14:paraId="61D7E238" w14:textId="77777777" w:rsidR="002125F1" w:rsidRPr="00E41C9B" w:rsidRDefault="002125F1" w:rsidP="000470AE">
            <w:pPr>
              <w:tabs>
                <w:tab w:val="decimal" w:pos="403"/>
                <w:tab w:val="decimal" w:pos="567"/>
              </w:tabs>
              <w:spacing w:after="60"/>
              <w:rPr>
                <w:color w:val="000000"/>
                <w:sz w:val="16"/>
                <w:szCs w:val="16"/>
              </w:rPr>
            </w:pPr>
            <w:r>
              <w:rPr>
                <w:color w:val="000000"/>
                <w:sz w:val="16"/>
                <w:szCs w:val="16"/>
              </w:rPr>
              <w:tab/>
            </w:r>
            <w:r>
              <w:rPr>
                <w:color w:val="000000"/>
                <w:sz w:val="16"/>
                <w:szCs w:val="16"/>
              </w:rPr>
              <w:tab/>
              <w:t>0.</w:t>
            </w:r>
            <w:r w:rsidR="009A2AF7">
              <w:rPr>
                <w:color w:val="000000"/>
                <w:sz w:val="16"/>
                <w:szCs w:val="16"/>
              </w:rPr>
              <w:t>1</w:t>
            </w:r>
            <w:r w:rsidR="00BB1B1B">
              <w:rPr>
                <w:color w:val="000000"/>
                <w:sz w:val="16"/>
                <w:szCs w:val="16"/>
              </w:rPr>
              <w:t>1</w:t>
            </w:r>
          </w:p>
        </w:tc>
        <w:tc>
          <w:tcPr>
            <w:tcW w:w="1313" w:type="dxa"/>
            <w:vAlign w:val="bottom"/>
          </w:tcPr>
          <w:p w14:paraId="320E6B97" w14:textId="77777777" w:rsidR="002125F1" w:rsidRPr="00E41C9B" w:rsidRDefault="002125F1" w:rsidP="009D646F">
            <w:pPr>
              <w:tabs>
                <w:tab w:val="decimal" w:pos="403"/>
                <w:tab w:val="decimal" w:pos="567"/>
              </w:tabs>
              <w:spacing w:after="60"/>
              <w:rPr>
                <w:color w:val="000000"/>
                <w:sz w:val="16"/>
                <w:szCs w:val="16"/>
              </w:rPr>
            </w:pPr>
            <w:r>
              <w:rPr>
                <w:color w:val="000000"/>
                <w:sz w:val="16"/>
                <w:szCs w:val="16"/>
              </w:rPr>
              <w:tab/>
            </w:r>
            <w:r w:rsidR="000470AE">
              <w:rPr>
                <w:color w:val="000000"/>
                <w:sz w:val="16"/>
                <w:szCs w:val="16"/>
              </w:rPr>
              <w:t>(-)</w:t>
            </w:r>
            <w:r w:rsidR="000470AE">
              <w:rPr>
                <w:color w:val="000000"/>
                <w:sz w:val="16"/>
                <w:szCs w:val="16"/>
              </w:rPr>
              <w:tab/>
              <w:t>0.</w:t>
            </w:r>
            <w:r w:rsidR="003C1176">
              <w:rPr>
                <w:color w:val="000000"/>
                <w:sz w:val="16"/>
                <w:szCs w:val="16"/>
              </w:rPr>
              <w:t>4</w:t>
            </w:r>
            <w:r w:rsidR="00F3148B">
              <w:rPr>
                <w:color w:val="000000"/>
                <w:sz w:val="16"/>
                <w:szCs w:val="16"/>
              </w:rPr>
              <w:t>1</w:t>
            </w:r>
          </w:p>
        </w:tc>
        <w:tc>
          <w:tcPr>
            <w:tcW w:w="1312" w:type="dxa"/>
            <w:vAlign w:val="bottom"/>
          </w:tcPr>
          <w:p w14:paraId="6E425340" w14:textId="77777777" w:rsidR="002125F1" w:rsidRPr="00F750B2" w:rsidRDefault="002125F1" w:rsidP="009D646F">
            <w:pPr>
              <w:tabs>
                <w:tab w:val="decimal" w:pos="508"/>
                <w:tab w:val="decimal" w:pos="649"/>
              </w:tabs>
              <w:spacing w:after="60"/>
              <w:rPr>
                <w:color w:val="000000"/>
                <w:sz w:val="16"/>
                <w:szCs w:val="16"/>
              </w:rPr>
            </w:pPr>
            <w:r w:rsidRPr="00F750B2">
              <w:rPr>
                <w:color w:val="000000"/>
                <w:sz w:val="16"/>
                <w:szCs w:val="16"/>
              </w:rPr>
              <w:tab/>
            </w:r>
            <w:r w:rsidRPr="00F750B2">
              <w:rPr>
                <w:color w:val="000000"/>
                <w:sz w:val="16"/>
                <w:szCs w:val="16"/>
              </w:rPr>
              <w:tab/>
              <w:t>0.</w:t>
            </w:r>
            <w:r w:rsidR="000437E1" w:rsidRPr="00F750B2">
              <w:rPr>
                <w:color w:val="000000"/>
                <w:sz w:val="16"/>
                <w:szCs w:val="16"/>
              </w:rPr>
              <w:t>2</w:t>
            </w:r>
            <w:r w:rsidR="00F750B2">
              <w:rPr>
                <w:color w:val="000000"/>
                <w:sz w:val="16"/>
                <w:szCs w:val="16"/>
              </w:rPr>
              <w:t>5</w:t>
            </w:r>
          </w:p>
        </w:tc>
      </w:tr>
    </w:tbl>
    <w:p w14:paraId="3E4BD109" w14:textId="77777777" w:rsidR="00F32285" w:rsidRDefault="00534D98" w:rsidP="00E41C9B">
      <w:pPr>
        <w:pStyle w:val="Textoindependiente"/>
        <w:tabs>
          <w:tab w:val="left" w:pos="270"/>
        </w:tabs>
        <w:spacing w:before="60"/>
        <w:ind w:left="270" w:hanging="90"/>
        <w:rPr>
          <w:color w:val="000000"/>
          <w:sz w:val="16"/>
          <w:szCs w:val="16"/>
        </w:rPr>
      </w:pPr>
      <w:r>
        <w:rPr>
          <w:color w:val="000000"/>
          <w:sz w:val="16"/>
          <w:szCs w:val="16"/>
        </w:rPr>
        <w:t>*</w:t>
      </w:r>
      <w:r w:rsidR="00F32285">
        <w:rPr>
          <w:color w:val="000000"/>
          <w:sz w:val="16"/>
          <w:szCs w:val="16"/>
        </w:rPr>
        <w:t>/ Del sector manufacturero.</w:t>
      </w:r>
    </w:p>
    <w:p w14:paraId="7D9F1AA3"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5BCDD8BF"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0D4EC5">
        <w:rPr>
          <w:b/>
          <w:smallCaps/>
          <w:color w:val="000000"/>
          <w:sz w:val="22"/>
          <w:szCs w:val="22"/>
        </w:rPr>
        <w:t xml:space="preserve">a </w:t>
      </w:r>
      <w:r w:rsidR="00AE7434">
        <w:rPr>
          <w:b/>
          <w:smallCaps/>
          <w:color w:val="000000"/>
          <w:sz w:val="22"/>
          <w:szCs w:val="22"/>
        </w:rPr>
        <w:t>jul</w:t>
      </w:r>
      <w:r w:rsidR="00371B79">
        <w:rPr>
          <w:b/>
          <w:smallCaps/>
          <w:color w:val="000000"/>
          <w:sz w:val="22"/>
          <w:szCs w:val="22"/>
        </w:rPr>
        <w:t>io</w:t>
      </w:r>
      <w:r w:rsidR="00740CD0">
        <w:rPr>
          <w:b/>
          <w:smallCaps/>
          <w:color w:val="000000"/>
          <w:sz w:val="22"/>
          <w:szCs w:val="22"/>
        </w:rPr>
        <w:t xml:space="preserve"> </w:t>
      </w:r>
      <w:r w:rsidR="00572DC3">
        <w:rPr>
          <w:b/>
          <w:smallCaps/>
          <w:color w:val="000000"/>
          <w:sz w:val="22"/>
          <w:szCs w:val="22"/>
        </w:rPr>
        <w:t>de 2020</w:t>
      </w:r>
    </w:p>
    <w:p w14:paraId="03010935"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4BD9999F" w14:textId="77777777" w:rsidTr="00F02164">
        <w:trPr>
          <w:trHeight w:val="192"/>
        </w:trPr>
        <w:tc>
          <w:tcPr>
            <w:tcW w:w="5190" w:type="dxa"/>
          </w:tcPr>
          <w:p w14:paraId="59CAE65B"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57F4226D"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355D4F60" w14:textId="77777777" w:rsidTr="00AE7434">
        <w:tblPrEx>
          <w:tblCellMar>
            <w:left w:w="70" w:type="dxa"/>
            <w:right w:w="70" w:type="dxa"/>
          </w:tblCellMar>
        </w:tblPrEx>
        <w:tc>
          <w:tcPr>
            <w:tcW w:w="5339" w:type="dxa"/>
            <w:gridSpan w:val="2"/>
          </w:tcPr>
          <w:p w14:paraId="75E7436C" w14:textId="77777777" w:rsidR="00F87E25" w:rsidRPr="00F87E25" w:rsidRDefault="00AE7434" w:rsidP="00F87E25">
            <w:pPr>
              <w:keepLines/>
              <w:jc w:val="center"/>
              <w:rPr>
                <w:szCs w:val="20"/>
                <w:lang w:val="es-ES"/>
              </w:rPr>
            </w:pPr>
            <w:r>
              <w:rPr>
                <w:noProof/>
                <w:lang w:val="es-MX" w:eastAsia="es-MX"/>
              </w:rPr>
              <w:drawing>
                <wp:inline distT="0" distB="0" distL="0" distR="0" wp14:anchorId="3BAB8E78" wp14:editId="3F8563F1">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4127E32"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148016AA" w14:textId="77777777" w:rsidR="00F87E25" w:rsidRDefault="00AE7434" w:rsidP="00F87E25">
            <w:pPr>
              <w:keepLines/>
              <w:ind w:left="-108"/>
              <w:jc w:val="center"/>
              <w:rPr>
                <w:szCs w:val="20"/>
              </w:rPr>
            </w:pPr>
            <w:r>
              <w:rPr>
                <w:noProof/>
                <w:lang w:val="es-MX" w:eastAsia="es-MX"/>
              </w:rPr>
              <w:drawing>
                <wp:inline distT="0" distB="0" distL="0" distR="0" wp14:anchorId="7B57DFED" wp14:editId="75367CF5">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0F22AB6"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57BAE5BF" w14:textId="77777777" w:rsidR="00F87E25" w:rsidRDefault="00F87E25" w:rsidP="00F87E25">
      <w:pPr>
        <w:rPr>
          <w:szCs w:val="20"/>
        </w:rPr>
      </w:pPr>
    </w:p>
    <w:p w14:paraId="380CC25A" w14:textId="77777777" w:rsidR="00F32285" w:rsidRDefault="00F32285">
      <w:pPr>
        <w:jc w:val="left"/>
        <w:rPr>
          <w:szCs w:val="20"/>
        </w:rPr>
      </w:pPr>
      <w:r>
        <w:rPr>
          <w:szCs w:val="20"/>
        </w:rPr>
        <w:br w:type="page"/>
      </w:r>
    </w:p>
    <w:p w14:paraId="5C88DB19"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0D4EC5">
        <w:rPr>
          <w:b/>
          <w:smallCaps/>
          <w:color w:val="000000"/>
          <w:sz w:val="22"/>
          <w:szCs w:val="22"/>
        </w:rPr>
        <w:t xml:space="preserve">a </w:t>
      </w:r>
      <w:r w:rsidR="00AE7434">
        <w:rPr>
          <w:b/>
          <w:smallCaps/>
          <w:color w:val="000000"/>
          <w:sz w:val="22"/>
          <w:szCs w:val="22"/>
        </w:rPr>
        <w:t>jul</w:t>
      </w:r>
      <w:r w:rsidR="00371B79">
        <w:rPr>
          <w:b/>
          <w:smallCaps/>
          <w:color w:val="000000"/>
          <w:sz w:val="22"/>
          <w:szCs w:val="22"/>
        </w:rPr>
        <w:t>io</w:t>
      </w:r>
      <w:r w:rsidR="00233F63">
        <w:rPr>
          <w:b/>
          <w:smallCaps/>
          <w:color w:val="000000"/>
          <w:sz w:val="22"/>
          <w:szCs w:val="22"/>
        </w:rPr>
        <w:t xml:space="preserve"> </w:t>
      </w:r>
      <w:r w:rsidR="00455F38">
        <w:rPr>
          <w:b/>
          <w:smallCaps/>
          <w:color w:val="000000"/>
          <w:sz w:val="22"/>
          <w:szCs w:val="22"/>
        </w:rPr>
        <w:t>de 2020</w:t>
      </w:r>
    </w:p>
    <w:p w14:paraId="094A3736"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F87E25" w:rsidRPr="00F87E25" w14:paraId="0C244CA7" w14:textId="77777777" w:rsidTr="00A92FB0">
        <w:trPr>
          <w:gridAfter w:val="1"/>
          <w:wAfter w:w="281" w:type="dxa"/>
        </w:trPr>
        <w:tc>
          <w:tcPr>
            <w:tcW w:w="5543" w:type="dxa"/>
            <w:gridSpan w:val="2"/>
          </w:tcPr>
          <w:p w14:paraId="7F34C005"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gridSpan w:val="2"/>
          </w:tcPr>
          <w:p w14:paraId="25B782DE"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39F21E01" w14:textId="77777777" w:rsidTr="00AE7434">
        <w:tblPrEx>
          <w:tblCellMar>
            <w:left w:w="70" w:type="dxa"/>
            <w:right w:w="70" w:type="dxa"/>
          </w:tblCellMar>
        </w:tblPrEx>
        <w:trPr>
          <w:gridAfter w:val="1"/>
          <w:wAfter w:w="281" w:type="dxa"/>
          <w:trHeight w:val="3384"/>
        </w:trPr>
        <w:tc>
          <w:tcPr>
            <w:tcW w:w="5543" w:type="dxa"/>
            <w:gridSpan w:val="2"/>
          </w:tcPr>
          <w:p w14:paraId="679D5983" w14:textId="77777777" w:rsidR="00F87E25" w:rsidRPr="00F87E25" w:rsidRDefault="00AE7434" w:rsidP="00F87E25">
            <w:pPr>
              <w:keepLines/>
              <w:jc w:val="center"/>
              <w:rPr>
                <w:rFonts w:cs="Times New Roman"/>
                <w:szCs w:val="20"/>
              </w:rPr>
            </w:pPr>
            <w:r>
              <w:rPr>
                <w:noProof/>
                <w:lang w:val="es-MX" w:eastAsia="es-MX"/>
              </w:rPr>
              <w:drawing>
                <wp:inline distT="0" distB="0" distL="0" distR="0" wp14:anchorId="4664B891" wp14:editId="21096C5E">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gridSpan w:val="2"/>
          </w:tcPr>
          <w:p w14:paraId="1A7FF54C" w14:textId="77777777" w:rsidR="00F87E25" w:rsidRPr="00F87E25" w:rsidRDefault="00AE7434" w:rsidP="00F87E25">
            <w:pPr>
              <w:keepLines/>
              <w:ind w:left="-50"/>
              <w:jc w:val="center"/>
              <w:rPr>
                <w:sz w:val="14"/>
                <w:szCs w:val="14"/>
                <w:lang w:val="es-ES"/>
              </w:rPr>
            </w:pPr>
            <w:r>
              <w:rPr>
                <w:noProof/>
                <w:lang w:val="es-MX" w:eastAsia="es-MX"/>
              </w:rPr>
              <w:drawing>
                <wp:inline distT="0" distB="0" distL="0" distR="0" wp14:anchorId="018F15E3" wp14:editId="694760BB">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0167A40D" w14:textId="77777777" w:rsidTr="00A92FB0">
        <w:trPr>
          <w:gridAfter w:val="1"/>
          <w:wAfter w:w="281" w:type="dxa"/>
        </w:trPr>
        <w:tc>
          <w:tcPr>
            <w:tcW w:w="5543" w:type="dxa"/>
            <w:gridSpan w:val="2"/>
          </w:tcPr>
          <w:p w14:paraId="1875EB73" w14:textId="77777777" w:rsidR="00F87E25" w:rsidRPr="00F87E25" w:rsidRDefault="00F87E25" w:rsidP="00F87E25">
            <w:pPr>
              <w:keepNext/>
              <w:spacing w:before="80"/>
              <w:ind w:right="250"/>
              <w:jc w:val="center"/>
              <w:outlineLvl w:val="2"/>
              <w:rPr>
                <w:b/>
                <w:bCs/>
                <w:sz w:val="16"/>
                <w:szCs w:val="16"/>
              </w:rPr>
            </w:pPr>
          </w:p>
        </w:tc>
        <w:tc>
          <w:tcPr>
            <w:tcW w:w="4890" w:type="dxa"/>
            <w:gridSpan w:val="2"/>
          </w:tcPr>
          <w:p w14:paraId="7ED66182"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7D2503FC" w14:textId="77777777" w:rsidTr="00A92FB0">
        <w:trPr>
          <w:gridAfter w:val="1"/>
          <w:wAfter w:w="281" w:type="dxa"/>
        </w:trPr>
        <w:tc>
          <w:tcPr>
            <w:tcW w:w="5543" w:type="dxa"/>
            <w:gridSpan w:val="2"/>
          </w:tcPr>
          <w:p w14:paraId="000D48E3"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gridSpan w:val="2"/>
          </w:tcPr>
          <w:p w14:paraId="18B1EEDB"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 xml:space="preserve">Índice Standard &amp; </w:t>
            </w:r>
            <w:proofErr w:type="spellStart"/>
            <w:r w:rsidRPr="00F87E25">
              <w:rPr>
                <w:b/>
                <w:bCs/>
                <w:sz w:val="16"/>
                <w:szCs w:val="16"/>
              </w:rPr>
              <w:t>Poor´s</w:t>
            </w:r>
            <w:proofErr w:type="spellEnd"/>
            <w:r w:rsidRPr="00F87E25">
              <w:rPr>
                <w:b/>
                <w:bCs/>
                <w:sz w:val="16"/>
                <w:szCs w:val="16"/>
              </w:rPr>
              <w:t xml:space="preserve"> 500 (índice bursátil de EUA)</w:t>
            </w:r>
          </w:p>
        </w:tc>
      </w:tr>
      <w:tr w:rsidR="00F87E25" w:rsidRPr="00F87E25" w14:paraId="6E8C0AB3" w14:textId="77777777" w:rsidTr="00AE7434">
        <w:tblPrEx>
          <w:tblCellMar>
            <w:left w:w="70" w:type="dxa"/>
            <w:right w:w="70" w:type="dxa"/>
          </w:tblCellMar>
        </w:tblPrEx>
        <w:trPr>
          <w:gridAfter w:val="1"/>
          <w:wAfter w:w="281" w:type="dxa"/>
          <w:trHeight w:val="3429"/>
        </w:trPr>
        <w:tc>
          <w:tcPr>
            <w:tcW w:w="5543" w:type="dxa"/>
            <w:gridSpan w:val="2"/>
          </w:tcPr>
          <w:p w14:paraId="1016C5A4" w14:textId="77777777" w:rsidR="00F87E25" w:rsidRPr="00F87E25" w:rsidRDefault="00AE7434" w:rsidP="00F87E25">
            <w:pPr>
              <w:keepLines/>
              <w:jc w:val="center"/>
              <w:rPr>
                <w:rFonts w:cs="Times New Roman"/>
                <w:sz w:val="20"/>
                <w:szCs w:val="20"/>
                <w:lang w:val="es-ES"/>
              </w:rPr>
            </w:pPr>
            <w:r>
              <w:rPr>
                <w:noProof/>
                <w:lang w:val="es-MX" w:eastAsia="es-MX"/>
              </w:rPr>
              <w:drawing>
                <wp:inline distT="0" distB="0" distL="0" distR="0" wp14:anchorId="7256D9C5" wp14:editId="08ED5F31">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gridSpan w:val="2"/>
          </w:tcPr>
          <w:p w14:paraId="54A8E5FD" w14:textId="77777777" w:rsidR="00F87E25" w:rsidRPr="00F87E25" w:rsidRDefault="00AE7434" w:rsidP="00F87E25">
            <w:pPr>
              <w:keepLines/>
              <w:ind w:left="-50"/>
              <w:jc w:val="center"/>
              <w:rPr>
                <w:rFonts w:cs="Times New Roman"/>
                <w:sz w:val="20"/>
                <w:szCs w:val="20"/>
              </w:rPr>
            </w:pPr>
            <w:r>
              <w:rPr>
                <w:noProof/>
                <w:lang w:val="es-MX" w:eastAsia="es-MX"/>
              </w:rPr>
              <w:drawing>
                <wp:inline distT="0" distB="0" distL="0" distR="0" wp14:anchorId="1569A1C3" wp14:editId="106F69D8">
                  <wp:extent cx="2933700" cy="2133600"/>
                  <wp:effectExtent l="0" t="0" r="0" b="0"/>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A92FB0" w:rsidRPr="002E2A21" w14:paraId="56B9AEA1" w14:textId="77777777" w:rsidTr="00A92FB0">
        <w:trPr>
          <w:gridBefore w:val="1"/>
          <w:wBefore w:w="497" w:type="dxa"/>
        </w:trPr>
        <w:tc>
          <w:tcPr>
            <w:tcW w:w="5116" w:type="dxa"/>
            <w:gridSpan w:val="2"/>
          </w:tcPr>
          <w:p w14:paraId="0D837588" w14:textId="77777777" w:rsidR="00A92FB0" w:rsidRPr="002E2A21" w:rsidRDefault="00A92FB0" w:rsidP="0039372E">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gridSpan w:val="2"/>
          </w:tcPr>
          <w:p w14:paraId="0740A9AB" w14:textId="77777777" w:rsidR="00A92FB0" w:rsidRPr="002E2A21" w:rsidRDefault="00A92FB0" w:rsidP="0039372E">
            <w:pPr>
              <w:keepNext/>
              <w:ind w:right="250"/>
              <w:jc w:val="center"/>
              <w:outlineLvl w:val="2"/>
              <w:rPr>
                <w:b/>
                <w:bCs/>
                <w:sz w:val="14"/>
                <w:szCs w:val="14"/>
              </w:rPr>
            </w:pPr>
          </w:p>
        </w:tc>
      </w:tr>
    </w:tbl>
    <w:p w14:paraId="2C6D4875" w14:textId="77777777" w:rsidR="00A92FB0" w:rsidRPr="002E2A21" w:rsidRDefault="00A92FB0" w:rsidP="00A92FB0">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77816E8B" w14:textId="77777777" w:rsidR="00A92FB0" w:rsidRDefault="00A92FB0" w:rsidP="00AA6477">
      <w:pPr>
        <w:pStyle w:val="Textoindependiente"/>
        <w:spacing w:before="60" w:after="240"/>
        <w:rPr>
          <w:color w:val="000000"/>
          <w:sz w:val="16"/>
          <w:szCs w:val="16"/>
        </w:rPr>
      </w:pPr>
    </w:p>
    <w:p w14:paraId="3B7AB39F"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AE7434">
        <w:rPr>
          <w:rFonts w:cs="Times New Roman"/>
          <w:szCs w:val="20"/>
          <w:lang w:val="es-MX"/>
        </w:rPr>
        <w:t>jul</w:t>
      </w:r>
      <w:r w:rsidR="00371B79">
        <w:rPr>
          <w:rFonts w:cs="Times New Roman"/>
          <w:szCs w:val="20"/>
          <w:lang w:val="es-MX"/>
        </w:rPr>
        <w:t>io</w:t>
      </w:r>
      <w:r w:rsidR="00455F38">
        <w:rPr>
          <w:rFonts w:cs="Times New Roman"/>
          <w:szCs w:val="20"/>
          <w:lang w:val="es-MX"/>
        </w:rPr>
        <w:t xml:space="preserve"> de 2020</w:t>
      </w:r>
      <w:r w:rsidR="00987B6A">
        <w:rPr>
          <w:rFonts w:cs="Times New Roman"/>
          <w:szCs w:val="20"/>
          <w:lang w:val="es-MX"/>
        </w:rPr>
        <w:t>,</w:t>
      </w:r>
      <w:r w:rsidR="001929FD" w:rsidRPr="001929FD">
        <w:rPr>
          <w:rFonts w:cs="Times New Roman"/>
          <w:szCs w:val="20"/>
          <w:lang w:val="es-MX"/>
        </w:rPr>
        <w:t xml:space="preserve"> </w:t>
      </w:r>
      <w:r w:rsidR="00B64E4D">
        <w:rPr>
          <w:rFonts w:cs="Times New Roman"/>
          <w:szCs w:val="20"/>
          <w:lang w:val="es-MX"/>
        </w:rPr>
        <w:t>el</w:t>
      </w:r>
      <w:r w:rsidR="00F07527" w:rsidRPr="00E4280E">
        <w:rPr>
          <w:rFonts w:cs="Times New Roman"/>
          <w:szCs w:val="20"/>
          <w:lang w:val="es-MX"/>
        </w:rPr>
        <w:t xml:space="preserve"> </w:t>
      </w:r>
      <w:r w:rsidR="008F1310" w:rsidRPr="00E4280E">
        <w:rPr>
          <w:rFonts w:cs="Times New Roman"/>
          <w:szCs w:val="20"/>
          <w:lang w:val="es-MX"/>
        </w:rPr>
        <w:t>Indicador Adelantado</w:t>
      </w:r>
      <w:r w:rsidR="001C38F9">
        <w:rPr>
          <w:rFonts w:cs="Times New Roman"/>
          <w:szCs w:val="20"/>
          <w:lang w:val="es-MX"/>
        </w:rPr>
        <w:t xml:space="preserve"> </w:t>
      </w:r>
      <w:r w:rsidR="005B585C">
        <w:t>cambió</w:t>
      </w:r>
      <w:r w:rsidR="00171CDA" w:rsidRPr="00C011A2">
        <w:t xml:space="preserve"> la trayectoria descendente </w:t>
      </w:r>
      <w:r w:rsidR="00171CDA">
        <w:t>registrada</w:t>
      </w:r>
      <w:r w:rsidR="00171CDA" w:rsidRPr="00C011A2">
        <w:t xml:space="preserve"> en meses</w:t>
      </w:r>
      <w:r w:rsidR="00171CDA">
        <w:t xml:space="preserve"> anteriores</w:t>
      </w:r>
      <w:r w:rsidR="00816ABB" w:rsidRPr="002B3389">
        <w:t>.</w:t>
      </w:r>
      <w:r w:rsidR="00447E0B" w:rsidRPr="000B1B96">
        <w:rPr>
          <w:rFonts w:cs="Times New Roman"/>
          <w:szCs w:val="20"/>
          <w:lang w:val="es-MX"/>
        </w:rPr>
        <w:t xml:space="preserve"> </w:t>
      </w:r>
      <w:r w:rsidR="003A642D" w:rsidRPr="000B1B96">
        <w:rPr>
          <w:rFonts w:cs="Times New Roman"/>
          <w:szCs w:val="20"/>
          <w:lang w:val="es-MX"/>
        </w:rPr>
        <w:t>Esto se puede apreciar en la siguiente gráfica.</w:t>
      </w:r>
    </w:p>
    <w:p w14:paraId="6D49AE9B" w14:textId="77777777" w:rsidR="00407F11" w:rsidRDefault="00407F11">
      <w:pPr>
        <w:jc w:val="left"/>
        <w:rPr>
          <w:szCs w:val="20"/>
        </w:rPr>
      </w:pPr>
      <w:r>
        <w:rPr>
          <w:szCs w:val="20"/>
        </w:rPr>
        <w:br w:type="page"/>
      </w:r>
    </w:p>
    <w:p w14:paraId="3EBC53F7" w14:textId="77777777" w:rsidR="00407F11" w:rsidRPr="00407F11" w:rsidRDefault="005C414B" w:rsidP="005C414B">
      <w:pPr>
        <w:keepNext/>
        <w:keepLines/>
        <w:tabs>
          <w:tab w:val="center" w:pos="4728"/>
          <w:tab w:val="left" w:pos="6486"/>
          <w:tab w:val="left" w:pos="14034"/>
        </w:tabs>
        <w:spacing w:before="600"/>
        <w:ind w:right="-51"/>
        <w:jc w:val="left"/>
        <w:rPr>
          <w:b/>
          <w:smallCaps/>
          <w:color w:val="000000"/>
          <w:sz w:val="20"/>
          <w:szCs w:val="20"/>
        </w:rPr>
      </w:pPr>
      <w:r>
        <w:rPr>
          <w:b/>
          <w:smallCaps/>
          <w:color w:val="000000"/>
          <w:sz w:val="20"/>
          <w:szCs w:val="20"/>
        </w:rPr>
        <w:lastRenderedPageBreak/>
        <w:tab/>
      </w:r>
      <w:r w:rsidR="00407F11" w:rsidRPr="00407F11">
        <w:rPr>
          <w:b/>
          <w:smallCaps/>
          <w:color w:val="000000"/>
          <w:sz w:val="20"/>
          <w:szCs w:val="20"/>
        </w:rPr>
        <w:t>Gráfica 4</w:t>
      </w:r>
      <w:r>
        <w:rPr>
          <w:b/>
          <w:smallCaps/>
          <w:color w:val="000000"/>
          <w:sz w:val="20"/>
          <w:szCs w:val="20"/>
        </w:rPr>
        <w:tab/>
      </w:r>
    </w:p>
    <w:p w14:paraId="59EDF4AF"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o de crecimiento: Adelantado</w:t>
      </w:r>
      <w:r w:rsidR="00371B79">
        <w:rPr>
          <w:b/>
          <w:smallCaps/>
          <w:color w:val="000000"/>
          <w:sz w:val="22"/>
          <w:szCs w:val="22"/>
        </w:rPr>
        <w:t xml:space="preserve"> </w:t>
      </w:r>
      <w:r w:rsidR="00C21963">
        <w:rPr>
          <w:b/>
          <w:smallCaps/>
          <w:color w:val="000000"/>
          <w:sz w:val="22"/>
          <w:szCs w:val="22"/>
        </w:rPr>
        <w:t xml:space="preserve">a </w:t>
      </w:r>
      <w:r w:rsidR="00371B79">
        <w:rPr>
          <w:b/>
          <w:smallCaps/>
          <w:color w:val="000000"/>
          <w:sz w:val="22"/>
          <w:szCs w:val="22"/>
        </w:rPr>
        <w:t>junio</w:t>
      </w:r>
      <w:r w:rsidR="00AE7434">
        <w:rPr>
          <w:b/>
          <w:smallCaps/>
          <w:color w:val="000000"/>
          <w:sz w:val="22"/>
          <w:szCs w:val="22"/>
        </w:rPr>
        <w:t xml:space="preserve"> y julio</w:t>
      </w:r>
      <w:r w:rsidR="00455F38">
        <w:rPr>
          <w:b/>
          <w:smallCaps/>
          <w:color w:val="000000"/>
          <w:sz w:val="22"/>
          <w:szCs w:val="22"/>
        </w:rPr>
        <w:t xml:space="preserve"> de 2020</w:t>
      </w:r>
    </w:p>
    <w:p w14:paraId="18D0C221"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1BB43CB0" w14:textId="77777777" w:rsidR="00F87E25" w:rsidRDefault="00FA2DA3" w:rsidP="00407F11">
      <w:pPr>
        <w:jc w:val="center"/>
        <w:rPr>
          <w:szCs w:val="20"/>
        </w:rPr>
      </w:pPr>
      <w:r>
        <w:rPr>
          <w:noProof/>
          <w:lang w:val="es-MX" w:eastAsia="es-MX"/>
        </w:rPr>
        <w:drawing>
          <wp:inline distT="0" distB="0" distL="0" distR="0" wp14:anchorId="1D3C3932" wp14:editId="2A6AEFB5">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C88F776"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5D8A6DAA" w14:textId="77777777" w:rsidR="00407F11" w:rsidRDefault="00407F11">
      <w:pPr>
        <w:jc w:val="left"/>
        <w:rPr>
          <w:szCs w:val="20"/>
          <w:lang w:val="es-MX"/>
        </w:rPr>
      </w:pPr>
      <w:r>
        <w:rPr>
          <w:szCs w:val="20"/>
          <w:lang w:val="es-MX"/>
        </w:rPr>
        <w:br w:type="page"/>
      </w:r>
    </w:p>
    <w:p w14:paraId="229E0015"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2275D9A2"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1E2AD194"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6BB6D74E" w14:textId="77777777" w:rsidR="00407F11" w:rsidRPr="00407F11" w:rsidRDefault="00DD6BA1" w:rsidP="00407F11">
      <w:pPr>
        <w:jc w:val="center"/>
        <w:rPr>
          <w:szCs w:val="20"/>
        </w:rPr>
      </w:pPr>
      <w:r>
        <w:rPr>
          <w:noProof/>
          <w:lang w:val="es-MX" w:eastAsia="es-MX"/>
        </w:rPr>
        <w:drawing>
          <wp:inline distT="0" distB="0" distL="0" distR="0" wp14:anchorId="637AC39A" wp14:editId="77AEC468">
            <wp:extent cx="5902973" cy="4229294"/>
            <wp:effectExtent l="0" t="0" r="254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06EC28C"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F77A5A">
        <w:rPr>
          <w:b/>
          <w:sz w:val="16"/>
          <w:szCs w:val="16"/>
          <w:lang w:val="es-MX"/>
        </w:rPr>
        <w:t>jul</w:t>
      </w:r>
      <w:r w:rsidR="00760117">
        <w:rPr>
          <w:b/>
          <w:sz w:val="16"/>
          <w:szCs w:val="16"/>
          <w:lang w:val="es-MX"/>
        </w:rPr>
        <w:t>io</w:t>
      </w:r>
      <w:r w:rsidR="00C9225E">
        <w:rPr>
          <w:b/>
          <w:sz w:val="16"/>
          <w:szCs w:val="16"/>
          <w:lang w:val="es-MX"/>
        </w:rPr>
        <w:t xml:space="preserve"> </w:t>
      </w:r>
      <w:r w:rsidR="0088749A">
        <w:rPr>
          <w:b/>
          <w:sz w:val="16"/>
          <w:szCs w:val="16"/>
          <w:lang w:val="es-MX"/>
        </w:rPr>
        <w:t>de 2020</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C03425">
        <w:rPr>
          <w:b/>
          <w:sz w:val="16"/>
          <w:szCs w:val="16"/>
          <w:lang w:val="es-MX"/>
        </w:rPr>
        <w:t>un incremento de 0.11</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142A4E67"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360E7B38"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6499D6DA"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7CD45C48"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79E5365B"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6963392B"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1E95070E" w14:textId="77777777" w:rsidR="00E43CD4" w:rsidRDefault="00E43CD4">
      <w:pPr>
        <w:jc w:val="left"/>
        <w:rPr>
          <w:b/>
        </w:rPr>
      </w:pPr>
      <w:r>
        <w:rPr>
          <w:b/>
        </w:rPr>
        <w:br w:type="page"/>
      </w:r>
    </w:p>
    <w:p w14:paraId="563C7528"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68676DE6"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62EFFFBF"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2C333182"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760117">
        <w:rPr>
          <w:b/>
          <w:smallCaps/>
          <w:color w:val="000000"/>
          <w:sz w:val="22"/>
          <w:szCs w:val="22"/>
        </w:rPr>
        <w:t xml:space="preserve">a </w:t>
      </w:r>
      <w:r w:rsidR="00C53061">
        <w:rPr>
          <w:b/>
          <w:smallCaps/>
          <w:color w:val="000000"/>
          <w:sz w:val="22"/>
          <w:szCs w:val="22"/>
        </w:rPr>
        <w:t>junio</w:t>
      </w:r>
      <w:r w:rsidR="00522B20">
        <w:rPr>
          <w:b/>
          <w:smallCaps/>
          <w:color w:val="000000"/>
          <w:sz w:val="22"/>
          <w:szCs w:val="22"/>
        </w:rPr>
        <w:t xml:space="preserve"> </w:t>
      </w:r>
      <w:r w:rsidR="00194D15" w:rsidRPr="002C2FF9">
        <w:rPr>
          <w:b/>
          <w:smallCaps/>
          <w:color w:val="000000"/>
          <w:sz w:val="22"/>
          <w:szCs w:val="22"/>
        </w:rPr>
        <w:t xml:space="preserve">de </w:t>
      </w:r>
      <w:r w:rsidR="00862D83">
        <w:rPr>
          <w:b/>
          <w:smallCaps/>
          <w:color w:val="000000"/>
          <w:sz w:val="22"/>
          <w:szCs w:val="22"/>
        </w:rPr>
        <w:t>2020</w:t>
      </w:r>
    </w:p>
    <w:p w14:paraId="42FF0A04"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4D30015C" w14:textId="77777777" w:rsidR="00407F11" w:rsidRDefault="006B5F1F" w:rsidP="00E43CD4">
      <w:pPr>
        <w:pStyle w:val="Textoindependiente"/>
        <w:widowControl w:val="0"/>
        <w:spacing w:before="0"/>
        <w:jc w:val="center"/>
        <w:rPr>
          <w:b/>
          <w:color w:val="auto"/>
        </w:rPr>
      </w:pPr>
      <w:r>
        <w:rPr>
          <w:noProof/>
          <w:lang w:val="es-MX" w:eastAsia="es-MX"/>
        </w:rPr>
        <w:drawing>
          <wp:inline distT="0" distB="0" distL="0" distR="0" wp14:anchorId="06B1C558" wp14:editId="6CEC624F">
            <wp:extent cx="5934075" cy="4143375"/>
            <wp:effectExtent l="0" t="0" r="9525" b="9525"/>
            <wp:docPr id="201" name="Gráfico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5B11252"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35189CD8"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0C45E822"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70E715C6"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6C3B3A53"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3739637C"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522B20">
        <w:rPr>
          <w:b/>
          <w:smallCaps/>
          <w:color w:val="000000"/>
          <w:sz w:val="22"/>
          <w:szCs w:val="22"/>
        </w:rPr>
        <w:t>a</w:t>
      </w:r>
      <w:r w:rsidR="00113CFD">
        <w:rPr>
          <w:b/>
          <w:smallCaps/>
          <w:color w:val="000000"/>
          <w:sz w:val="22"/>
          <w:szCs w:val="22"/>
        </w:rPr>
        <w:t xml:space="preserve"> </w:t>
      </w:r>
      <w:r w:rsidR="006B5F1F">
        <w:rPr>
          <w:b/>
          <w:smallCaps/>
          <w:color w:val="000000"/>
          <w:sz w:val="22"/>
          <w:szCs w:val="22"/>
        </w:rPr>
        <w:t>junio</w:t>
      </w:r>
      <w:r w:rsidR="00522B20">
        <w:rPr>
          <w:b/>
          <w:smallCaps/>
          <w:color w:val="000000"/>
          <w:sz w:val="22"/>
          <w:szCs w:val="22"/>
        </w:rPr>
        <w:t xml:space="preserve"> </w:t>
      </w:r>
      <w:r w:rsidR="00862D83">
        <w:rPr>
          <w:b/>
          <w:smallCaps/>
          <w:color w:val="000000"/>
          <w:sz w:val="22"/>
          <w:szCs w:val="22"/>
        </w:rPr>
        <w:t>de 2020</w:t>
      </w:r>
      <w:r w:rsidRPr="002B377B">
        <w:rPr>
          <w:b/>
          <w:smallCaps/>
          <w:color w:val="000000"/>
          <w:sz w:val="22"/>
          <w:szCs w:val="22"/>
          <w:vertAlign w:val="superscript"/>
        </w:rPr>
        <w:t>1/</w:t>
      </w:r>
    </w:p>
    <w:p w14:paraId="2FAA6417" w14:textId="77777777" w:rsidR="00E43CD4" w:rsidRPr="00E008A8" w:rsidRDefault="006B5F1F" w:rsidP="002B377B">
      <w:pPr>
        <w:pStyle w:val="Textoindependiente"/>
        <w:widowControl w:val="0"/>
        <w:spacing w:before="0"/>
        <w:jc w:val="center"/>
        <w:rPr>
          <w:b/>
          <w:color w:val="auto"/>
        </w:rPr>
      </w:pPr>
      <w:r>
        <w:rPr>
          <w:b/>
          <w:noProof/>
          <w:color w:val="auto"/>
          <w:lang w:val="es-MX" w:eastAsia="es-MX"/>
        </w:rPr>
        <w:drawing>
          <wp:inline distT="0" distB="0" distL="0" distR="0" wp14:anchorId="43846A62" wp14:editId="49F20AD7">
            <wp:extent cx="4316095" cy="5395595"/>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36CE8A3E"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2C9A35BB"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EE5272">
        <w:rPr>
          <w:lang w:val="es-MX"/>
        </w:rPr>
        <w:t>sitúan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330C0C2B"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703BA12A"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3AA2B667"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0F3C67DC"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xml:space="preserve">, el Índice de Precios y Cotizaciones de la Bolsa Mexicana de Valores en términos reales, el Tipo de Cambio Real Bilateral México - EUA, la Tasa de Interés Interbancaria de Equilibrio y el Índice Standard &amp; </w:t>
      </w:r>
      <w:proofErr w:type="spellStart"/>
      <w:r w:rsidRPr="00226BE5">
        <w:t>Poor´s</w:t>
      </w:r>
      <w:proofErr w:type="spellEnd"/>
      <w:r w:rsidRPr="00226BE5">
        <w:t xml:space="preserve"> 500 (índice bursátil de Estados Unidos).</w:t>
      </w:r>
    </w:p>
    <w:p w14:paraId="1B691F9E" w14:textId="77777777" w:rsidR="00226BE5" w:rsidRDefault="00D3382C" w:rsidP="00226BE5">
      <w:pPr>
        <w:tabs>
          <w:tab w:val="center" w:pos="3348"/>
        </w:tabs>
        <w:spacing w:before="160" w:after="160"/>
      </w:pPr>
      <w:r>
        <w:t>A partir de mayo de 2020, l</w:t>
      </w:r>
      <w:r w:rsidR="00226BE5" w:rsidRPr="00372CEC">
        <w:t xml:space="preserve">a Tendencia del Empleo se construye con los resultados de la </w:t>
      </w:r>
      <w:r w:rsidR="00372CEC" w:rsidRPr="00372CEC">
        <w:t>Encuesta Mensual de Actividad Económica Regional (EMAER)</w:t>
      </w:r>
      <w:r w:rsidR="00226BE5" w:rsidRPr="00372CEC">
        <w:t xml:space="preserve"> </w:t>
      </w:r>
      <w:r w:rsidR="00226BE5" w:rsidRPr="00226BE5">
        <w:t>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2AEEA8D2"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20CF5183"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4C76E488"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082A1C5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528EBEE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493F6B34"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21009351"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2E2053B5"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293812F5"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673C106D"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064F141F"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22C399AB" w14:textId="77777777" w:rsidR="00226BE5" w:rsidRPr="00226BE5" w:rsidRDefault="00226BE5" w:rsidP="00226BE5">
      <w:pPr>
        <w:tabs>
          <w:tab w:val="center" w:pos="3348"/>
        </w:tabs>
        <w:spacing w:before="200" w:after="200"/>
        <w:rPr>
          <w:lang w:val="es-MX"/>
        </w:rPr>
      </w:pPr>
      <w:r w:rsidRPr="00226BE5">
        <w:lastRenderedPageBreak/>
        <w:t xml:space="preserve">Para </w:t>
      </w:r>
      <w:proofErr w:type="gramStart"/>
      <w:r w:rsidRPr="00226BE5">
        <w:t>mayor información</w:t>
      </w:r>
      <w:proofErr w:type="gramEnd"/>
      <w:r w:rsidRPr="00226BE5">
        <w:t xml:space="preserve">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44EAF5A2"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04DE30C1"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5B011AFA"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715E" w14:textId="77777777" w:rsidR="00FE714B" w:rsidRDefault="00FE714B">
      <w:r>
        <w:separator/>
      </w:r>
    </w:p>
  </w:endnote>
  <w:endnote w:type="continuationSeparator" w:id="0">
    <w:p w14:paraId="17104161" w14:textId="77777777" w:rsidR="00FE714B" w:rsidRDefault="00FE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75A8" w14:textId="77777777" w:rsidR="00413FFF" w:rsidRDefault="00413F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6D79" w14:textId="77777777" w:rsidR="007B4B6A" w:rsidRPr="006F4552" w:rsidRDefault="007B4B6A" w:rsidP="003E4E58">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E0B0" w14:textId="77777777" w:rsidR="00413FFF" w:rsidRDefault="00413FF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9A25" w14:textId="77777777" w:rsidR="00FA2DA3" w:rsidRDefault="00FA2DA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6C0C1" w14:textId="77777777" w:rsidR="00FE714B" w:rsidRDefault="00FE714B">
      <w:r>
        <w:separator/>
      </w:r>
    </w:p>
  </w:footnote>
  <w:footnote w:type="continuationSeparator" w:id="0">
    <w:p w14:paraId="00983B30" w14:textId="77777777" w:rsidR="00FE714B" w:rsidRDefault="00FE714B">
      <w:r>
        <w:continuationSeparator/>
      </w:r>
    </w:p>
  </w:footnote>
  <w:footnote w:id="1">
    <w:p w14:paraId="5D5B0B2F" w14:textId="77777777" w:rsidR="007B4B6A" w:rsidRDefault="007B4B6A" w:rsidP="007B4B6A">
      <w:pPr>
        <w:pStyle w:val="Textonotapie"/>
        <w:ind w:right="-454"/>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 xml:space="preserve">Con el objetivo de contribuir con </w:t>
      </w:r>
      <w:proofErr w:type="gramStart"/>
      <w:r w:rsidRPr="007A27F8">
        <w:rPr>
          <w:sz w:val="18"/>
          <w:szCs w:val="18"/>
        </w:rPr>
        <w:t>mayor información</w:t>
      </w:r>
      <w:proofErr w:type="gramEnd"/>
      <w:r w:rsidRPr="007A27F8">
        <w:rPr>
          <w:sz w:val="18"/>
          <w:szCs w:val="18"/>
        </w:rPr>
        <w:t xml:space="preserve">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sidR="00382E45">
        <w:rPr>
          <w:sz w:val="18"/>
          <w:szCs w:val="18"/>
        </w:rPr>
        <w:t xml:space="preserve"> de la Nota Técnica</w:t>
      </w:r>
      <w:r w:rsidRPr="007A27F8">
        <w:rPr>
          <w:sz w:val="18"/>
          <w:szCs w:val="18"/>
        </w:rPr>
        <w:t>)</w:t>
      </w:r>
      <w:r>
        <w:rPr>
          <w:sz w:val="18"/>
          <w:szCs w:val="18"/>
        </w:rPr>
        <w:t>.</w:t>
      </w:r>
    </w:p>
    <w:p w14:paraId="08C8F5C0" w14:textId="77777777" w:rsidR="007B4B6A" w:rsidRDefault="007B4B6A" w:rsidP="007B4B6A">
      <w:pPr>
        <w:pStyle w:val="Textonotapie"/>
        <w:spacing w:before="160"/>
        <w:ind w:right="-454"/>
        <w:rPr>
          <w:sz w:val="18"/>
          <w:szCs w:val="18"/>
        </w:rPr>
      </w:pPr>
      <w:r>
        <w:rPr>
          <w:rStyle w:val="Refdenotaalpie"/>
          <w:sz w:val="18"/>
          <w:szCs w:val="18"/>
        </w:rPr>
        <w:t>2</w:t>
      </w:r>
      <w:r>
        <w:t xml:space="preserve"> </w:t>
      </w:r>
      <w:r w:rsidRPr="009E7A60">
        <w:rPr>
          <w:sz w:val="18"/>
          <w:szCs w:val="18"/>
        </w:rPr>
        <w:t>Es importante mencionar que el Indicador Coincidente refleja el impacto significativo causado por la contingencia de la pandemia del COVID-19; sin embargo, la magnitud de su caída</w:t>
      </w:r>
      <w:r>
        <w:rPr>
          <w:sz w:val="18"/>
          <w:szCs w:val="18"/>
        </w:rPr>
        <w:t xml:space="preserve"> o de su recuperación</w:t>
      </w:r>
      <w:r w:rsidRPr="009E7A60">
        <w:rPr>
          <w:sz w:val="18"/>
          <w:szCs w:val="18"/>
        </w:rPr>
        <w:t xml:space="preserve"> no debe considerarse como una medida de la contracción</w:t>
      </w:r>
      <w:r>
        <w:rPr>
          <w:sz w:val="18"/>
          <w:szCs w:val="18"/>
        </w:rPr>
        <w:t xml:space="preserve"> o recuperación</w:t>
      </w:r>
      <w:r w:rsidRPr="009E7A60">
        <w:rPr>
          <w:sz w:val="18"/>
          <w:szCs w:val="18"/>
        </w:rPr>
        <w:t xml:space="preserve"> de la actividad económica, sino como una indicació</w:t>
      </w:r>
      <w:r>
        <w:rPr>
          <w:sz w:val="18"/>
          <w:szCs w:val="18"/>
        </w:rPr>
        <w:t xml:space="preserve">n de la fuerza de la señal </w:t>
      </w:r>
      <w:r w:rsidRPr="009E7A60">
        <w:rPr>
          <w:sz w:val="18"/>
          <w:szCs w:val="18"/>
        </w:rPr>
        <w:t>que presenta.</w:t>
      </w:r>
    </w:p>
    <w:p w14:paraId="20887AE7" w14:textId="77777777" w:rsidR="007B4B6A" w:rsidRDefault="007B4B6A" w:rsidP="007B4B6A">
      <w:pPr>
        <w:pStyle w:val="Textonotapie"/>
        <w:spacing w:before="160"/>
        <w:ind w:right="-170"/>
        <w:rPr>
          <w:sz w:val="18"/>
          <w:szCs w:val="18"/>
        </w:rPr>
      </w:pPr>
    </w:p>
    <w:p w14:paraId="2EDFB394" w14:textId="77777777" w:rsidR="007B4B6A" w:rsidRPr="00FB08C3" w:rsidRDefault="007B4B6A" w:rsidP="007B4B6A">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086B" w14:textId="77777777" w:rsidR="00413FFF" w:rsidRDefault="00413F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DE47" w14:textId="41638165" w:rsidR="007B4B6A" w:rsidRPr="001B1F08" w:rsidRDefault="007B4B6A" w:rsidP="00413FFF">
    <w:pPr>
      <w:pStyle w:val="Encabezado"/>
      <w:framePr w:w="5338" w:hSpace="141" w:wrap="auto" w:vAnchor="text" w:hAnchor="page" w:x="5755" w:y="31"/>
      <w:ind w:left="567" w:hanging="11"/>
      <w:jc w:val="right"/>
      <w:rPr>
        <w:b/>
        <w:color w:val="002060"/>
      </w:rPr>
    </w:pPr>
    <w:r>
      <w:rPr>
        <w:b/>
        <w:color w:val="002060"/>
      </w:rPr>
      <w:t>COMUNICADO DE</w:t>
    </w:r>
    <w:r w:rsidRPr="00E0416A">
      <w:rPr>
        <w:b/>
        <w:color w:val="002060"/>
      </w:rPr>
      <w:t xml:space="preserve"> PRENSA NÚM. </w:t>
    </w:r>
    <w:r w:rsidR="00413FFF">
      <w:rPr>
        <w:b/>
        <w:color w:val="002060"/>
      </w:rPr>
      <w:t>415</w:t>
    </w:r>
    <w:r w:rsidRPr="00E0416A">
      <w:rPr>
        <w:b/>
        <w:color w:val="002060"/>
      </w:rPr>
      <w:t>/</w:t>
    </w:r>
    <w:r>
      <w:rPr>
        <w:b/>
        <w:color w:val="002060"/>
      </w:rPr>
      <w:t>20</w:t>
    </w:r>
    <w:r>
      <w:rPr>
        <w:b/>
        <w:color w:val="002060"/>
        <w:lang w:val="pt-BR"/>
      </w:rPr>
      <w:t xml:space="preserve"> 2 DE SEPTIEMBRE D</w:t>
    </w:r>
    <w:r w:rsidRPr="00E0416A">
      <w:rPr>
        <w:b/>
        <w:color w:val="002060"/>
        <w:lang w:val="pt-BR"/>
      </w:rPr>
      <w:t>E</w:t>
    </w:r>
    <w:r>
      <w:rPr>
        <w:b/>
        <w:color w:val="002060"/>
        <w:lang w:val="pt-BR"/>
      </w:rPr>
      <w:t xml:space="preserve"> 2020</w:t>
    </w:r>
  </w:p>
  <w:p w14:paraId="470505F6" w14:textId="77777777" w:rsidR="007B4B6A" w:rsidRPr="00ED588B" w:rsidRDefault="007B4B6A" w:rsidP="00413FFF">
    <w:pPr>
      <w:pStyle w:val="Encabezado"/>
      <w:framePr w:w="5338" w:hSpace="141" w:wrap="auto" w:vAnchor="text" w:hAnchor="page" w:x="5755"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26C282BD" w14:textId="77777777" w:rsidR="007B4B6A" w:rsidRDefault="007B4B6A" w:rsidP="003E4E58">
    <w:pPr>
      <w:pStyle w:val="Encabezado"/>
      <w:ind w:left="-993"/>
    </w:pPr>
    <w:r>
      <w:rPr>
        <w:noProof/>
      </w:rPr>
      <w:drawing>
        <wp:inline distT="0" distB="0" distL="0" distR="0" wp14:anchorId="3153FFDA" wp14:editId="7E8B161F">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67A5" w14:textId="77777777" w:rsidR="00413FFF" w:rsidRDefault="00413F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6B08" w14:textId="77777777" w:rsidR="00FA2DA3" w:rsidRDefault="00FA2DA3" w:rsidP="007B4B6A">
    <w:pPr>
      <w:pStyle w:val="Encabezado"/>
      <w:jc w:val="center"/>
    </w:pPr>
    <w:r>
      <w:rPr>
        <w:noProof/>
        <w:lang w:val="es-MX" w:eastAsia="es-MX"/>
      </w:rPr>
      <w:drawing>
        <wp:inline distT="0" distB="0" distL="0" distR="0" wp14:anchorId="38DCB1DA" wp14:editId="059FC527">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2B8E"/>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30480"/>
    <w:rsid w:val="000305BE"/>
    <w:rsid w:val="0003065F"/>
    <w:rsid w:val="00030D10"/>
    <w:rsid w:val="00031231"/>
    <w:rsid w:val="000314D3"/>
    <w:rsid w:val="00031BCF"/>
    <w:rsid w:val="00031D11"/>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0AE"/>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27"/>
    <w:rsid w:val="00054A4F"/>
    <w:rsid w:val="00054B9C"/>
    <w:rsid w:val="00054F99"/>
    <w:rsid w:val="00055047"/>
    <w:rsid w:val="00055B54"/>
    <w:rsid w:val="00056870"/>
    <w:rsid w:val="00056CC6"/>
    <w:rsid w:val="00056F51"/>
    <w:rsid w:val="00057361"/>
    <w:rsid w:val="000573F5"/>
    <w:rsid w:val="00057577"/>
    <w:rsid w:val="0005780D"/>
    <w:rsid w:val="00057BA7"/>
    <w:rsid w:val="00057DFE"/>
    <w:rsid w:val="00057E19"/>
    <w:rsid w:val="00057F37"/>
    <w:rsid w:val="000602B0"/>
    <w:rsid w:val="0006056C"/>
    <w:rsid w:val="00060F0F"/>
    <w:rsid w:val="0006157C"/>
    <w:rsid w:val="00061A8D"/>
    <w:rsid w:val="00061ACF"/>
    <w:rsid w:val="00061D4D"/>
    <w:rsid w:val="00062023"/>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54A"/>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C0F"/>
    <w:rsid w:val="000D6F1E"/>
    <w:rsid w:val="000D7A95"/>
    <w:rsid w:val="000D7BBD"/>
    <w:rsid w:val="000D7CEB"/>
    <w:rsid w:val="000E03C0"/>
    <w:rsid w:val="000E0654"/>
    <w:rsid w:val="000E10BA"/>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E0"/>
    <w:rsid w:val="000E6078"/>
    <w:rsid w:val="000E68BB"/>
    <w:rsid w:val="000E6D5D"/>
    <w:rsid w:val="000E70E8"/>
    <w:rsid w:val="000E7E28"/>
    <w:rsid w:val="000F05D5"/>
    <w:rsid w:val="000F15BE"/>
    <w:rsid w:val="000F19AF"/>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A31"/>
    <w:rsid w:val="00105E2B"/>
    <w:rsid w:val="0010619C"/>
    <w:rsid w:val="0010664D"/>
    <w:rsid w:val="00106B2C"/>
    <w:rsid w:val="00106D1F"/>
    <w:rsid w:val="00107590"/>
    <w:rsid w:val="00110510"/>
    <w:rsid w:val="0011076D"/>
    <w:rsid w:val="00110B6C"/>
    <w:rsid w:val="00110DB1"/>
    <w:rsid w:val="00110DF0"/>
    <w:rsid w:val="001114D0"/>
    <w:rsid w:val="00111703"/>
    <w:rsid w:val="00111AA3"/>
    <w:rsid w:val="00111F29"/>
    <w:rsid w:val="00113348"/>
    <w:rsid w:val="00113404"/>
    <w:rsid w:val="001134B4"/>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2A1"/>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94B"/>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3C"/>
    <w:rsid w:val="001773BC"/>
    <w:rsid w:val="001776A6"/>
    <w:rsid w:val="00177EF8"/>
    <w:rsid w:val="00180887"/>
    <w:rsid w:val="00180A83"/>
    <w:rsid w:val="001813AB"/>
    <w:rsid w:val="001819C6"/>
    <w:rsid w:val="00181B78"/>
    <w:rsid w:val="0018211C"/>
    <w:rsid w:val="001821F8"/>
    <w:rsid w:val="00182CBE"/>
    <w:rsid w:val="001831B3"/>
    <w:rsid w:val="00183351"/>
    <w:rsid w:val="00183A99"/>
    <w:rsid w:val="001845FA"/>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8C7"/>
    <w:rsid w:val="001C4A9E"/>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9A"/>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590"/>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2C7"/>
    <w:rsid w:val="00207860"/>
    <w:rsid w:val="0020789A"/>
    <w:rsid w:val="00207C83"/>
    <w:rsid w:val="00207FF6"/>
    <w:rsid w:val="00210869"/>
    <w:rsid w:val="00210FA1"/>
    <w:rsid w:val="00211207"/>
    <w:rsid w:val="002116AD"/>
    <w:rsid w:val="00211999"/>
    <w:rsid w:val="00211A8D"/>
    <w:rsid w:val="00212361"/>
    <w:rsid w:val="002123A4"/>
    <w:rsid w:val="002125F1"/>
    <w:rsid w:val="002126CD"/>
    <w:rsid w:val="00212842"/>
    <w:rsid w:val="00213402"/>
    <w:rsid w:val="00213556"/>
    <w:rsid w:val="00213773"/>
    <w:rsid w:val="00213B0E"/>
    <w:rsid w:val="00213CBC"/>
    <w:rsid w:val="002141FB"/>
    <w:rsid w:val="002146CA"/>
    <w:rsid w:val="002147D6"/>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5D7"/>
    <w:rsid w:val="002239C4"/>
    <w:rsid w:val="00223A7F"/>
    <w:rsid w:val="00223ABD"/>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215"/>
    <w:rsid w:val="0025344C"/>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98C"/>
    <w:rsid w:val="00294A06"/>
    <w:rsid w:val="00294FFB"/>
    <w:rsid w:val="002954FD"/>
    <w:rsid w:val="00295B86"/>
    <w:rsid w:val="00296109"/>
    <w:rsid w:val="00296242"/>
    <w:rsid w:val="00296819"/>
    <w:rsid w:val="00296CE6"/>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D2C"/>
    <w:rsid w:val="002D6E9A"/>
    <w:rsid w:val="002D726B"/>
    <w:rsid w:val="002D746A"/>
    <w:rsid w:val="002D75DB"/>
    <w:rsid w:val="002E0067"/>
    <w:rsid w:val="002E02D0"/>
    <w:rsid w:val="002E0489"/>
    <w:rsid w:val="002E04C0"/>
    <w:rsid w:val="002E0544"/>
    <w:rsid w:val="002E0F01"/>
    <w:rsid w:val="002E11A9"/>
    <w:rsid w:val="002E1BA4"/>
    <w:rsid w:val="002E1DF4"/>
    <w:rsid w:val="002E203E"/>
    <w:rsid w:val="002E2179"/>
    <w:rsid w:val="002E2361"/>
    <w:rsid w:val="002E2A21"/>
    <w:rsid w:val="002E2C3B"/>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ADF"/>
    <w:rsid w:val="002F2C9E"/>
    <w:rsid w:val="002F34CA"/>
    <w:rsid w:val="002F3C64"/>
    <w:rsid w:val="002F3D45"/>
    <w:rsid w:val="002F428C"/>
    <w:rsid w:val="002F429D"/>
    <w:rsid w:val="002F4431"/>
    <w:rsid w:val="002F47E7"/>
    <w:rsid w:val="002F4CE3"/>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A46"/>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CA"/>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37B"/>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6C8D"/>
    <w:rsid w:val="003472E6"/>
    <w:rsid w:val="003474B3"/>
    <w:rsid w:val="003474CA"/>
    <w:rsid w:val="00347A1B"/>
    <w:rsid w:val="00347BB6"/>
    <w:rsid w:val="00347BD9"/>
    <w:rsid w:val="00347CA3"/>
    <w:rsid w:val="00347F4E"/>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25F4"/>
    <w:rsid w:val="00382E45"/>
    <w:rsid w:val="00383181"/>
    <w:rsid w:val="003831C2"/>
    <w:rsid w:val="00383325"/>
    <w:rsid w:val="00383338"/>
    <w:rsid w:val="0038333A"/>
    <w:rsid w:val="0038339B"/>
    <w:rsid w:val="00383701"/>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176"/>
    <w:rsid w:val="003C17FD"/>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49AA"/>
    <w:rsid w:val="003D507A"/>
    <w:rsid w:val="003D5DD4"/>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3FFF"/>
    <w:rsid w:val="00414538"/>
    <w:rsid w:val="0041479C"/>
    <w:rsid w:val="004156C3"/>
    <w:rsid w:val="00415759"/>
    <w:rsid w:val="00416735"/>
    <w:rsid w:val="00416787"/>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73"/>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2F"/>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502E"/>
    <w:rsid w:val="004B5175"/>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E14"/>
    <w:rsid w:val="004C2FE3"/>
    <w:rsid w:val="004C305A"/>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F38"/>
    <w:rsid w:val="005043FC"/>
    <w:rsid w:val="005044BC"/>
    <w:rsid w:val="00504A55"/>
    <w:rsid w:val="00505388"/>
    <w:rsid w:val="00505E6B"/>
    <w:rsid w:val="00505F08"/>
    <w:rsid w:val="005064FF"/>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5E0"/>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92E"/>
    <w:rsid w:val="00522B20"/>
    <w:rsid w:val="005232A5"/>
    <w:rsid w:val="005232E0"/>
    <w:rsid w:val="0052347C"/>
    <w:rsid w:val="0052373B"/>
    <w:rsid w:val="00523E00"/>
    <w:rsid w:val="0052439F"/>
    <w:rsid w:val="005243EB"/>
    <w:rsid w:val="00524DF1"/>
    <w:rsid w:val="005250D9"/>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E2"/>
    <w:rsid w:val="00560729"/>
    <w:rsid w:val="00560A86"/>
    <w:rsid w:val="005615F2"/>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39E"/>
    <w:rsid w:val="005924DB"/>
    <w:rsid w:val="0059251C"/>
    <w:rsid w:val="005929E8"/>
    <w:rsid w:val="00592A2E"/>
    <w:rsid w:val="00593155"/>
    <w:rsid w:val="0059353B"/>
    <w:rsid w:val="00593821"/>
    <w:rsid w:val="005938DB"/>
    <w:rsid w:val="00593B9A"/>
    <w:rsid w:val="00593F32"/>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09D"/>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1C1"/>
    <w:rsid w:val="005D63A5"/>
    <w:rsid w:val="005D69A4"/>
    <w:rsid w:val="005D69E2"/>
    <w:rsid w:val="005D6D0B"/>
    <w:rsid w:val="005D7269"/>
    <w:rsid w:val="005D730E"/>
    <w:rsid w:val="005D79B5"/>
    <w:rsid w:val="005D7B88"/>
    <w:rsid w:val="005D7BDA"/>
    <w:rsid w:val="005D7ECF"/>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5949"/>
    <w:rsid w:val="005E5E0A"/>
    <w:rsid w:val="005E64AF"/>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1B7"/>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E1D"/>
    <w:rsid w:val="00635FED"/>
    <w:rsid w:val="00636E91"/>
    <w:rsid w:val="00636EF8"/>
    <w:rsid w:val="00636FEF"/>
    <w:rsid w:val="0063715F"/>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32C"/>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60010"/>
    <w:rsid w:val="00660083"/>
    <w:rsid w:val="00660680"/>
    <w:rsid w:val="00660BFB"/>
    <w:rsid w:val="00660C84"/>
    <w:rsid w:val="00660E23"/>
    <w:rsid w:val="00660E63"/>
    <w:rsid w:val="00661866"/>
    <w:rsid w:val="00661ECC"/>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535"/>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99C"/>
    <w:rsid w:val="00725D1A"/>
    <w:rsid w:val="00725DF3"/>
    <w:rsid w:val="00726B7D"/>
    <w:rsid w:val="00726D00"/>
    <w:rsid w:val="00727285"/>
    <w:rsid w:val="00727380"/>
    <w:rsid w:val="00727497"/>
    <w:rsid w:val="00727BC4"/>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19A"/>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4F47"/>
    <w:rsid w:val="0075502B"/>
    <w:rsid w:val="00755633"/>
    <w:rsid w:val="00755B6F"/>
    <w:rsid w:val="00755E93"/>
    <w:rsid w:val="00755F68"/>
    <w:rsid w:val="00756A17"/>
    <w:rsid w:val="00756B41"/>
    <w:rsid w:val="00756CB3"/>
    <w:rsid w:val="00756FD4"/>
    <w:rsid w:val="00757192"/>
    <w:rsid w:val="00757357"/>
    <w:rsid w:val="007576EC"/>
    <w:rsid w:val="00757957"/>
    <w:rsid w:val="00760117"/>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0CA5"/>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4DC"/>
    <w:rsid w:val="007B3A98"/>
    <w:rsid w:val="007B3FCD"/>
    <w:rsid w:val="007B4008"/>
    <w:rsid w:val="007B432C"/>
    <w:rsid w:val="007B48F7"/>
    <w:rsid w:val="007B49C4"/>
    <w:rsid w:val="007B4B6A"/>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3A05"/>
    <w:rsid w:val="00804558"/>
    <w:rsid w:val="008047AE"/>
    <w:rsid w:val="00804B21"/>
    <w:rsid w:val="00805483"/>
    <w:rsid w:val="0080585D"/>
    <w:rsid w:val="00806273"/>
    <w:rsid w:val="0080661F"/>
    <w:rsid w:val="0080672B"/>
    <w:rsid w:val="00806EFD"/>
    <w:rsid w:val="00807074"/>
    <w:rsid w:val="00807ACB"/>
    <w:rsid w:val="00807E43"/>
    <w:rsid w:val="00807F69"/>
    <w:rsid w:val="00810368"/>
    <w:rsid w:val="008108B5"/>
    <w:rsid w:val="00810BE7"/>
    <w:rsid w:val="00811336"/>
    <w:rsid w:val="0081165D"/>
    <w:rsid w:val="0081194A"/>
    <w:rsid w:val="00811B00"/>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6ABB"/>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27D88"/>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6E07"/>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35C"/>
    <w:rsid w:val="00877A4B"/>
    <w:rsid w:val="00877B29"/>
    <w:rsid w:val="008807BC"/>
    <w:rsid w:val="008808B9"/>
    <w:rsid w:val="00880B30"/>
    <w:rsid w:val="00880F1D"/>
    <w:rsid w:val="0088172A"/>
    <w:rsid w:val="00881B7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55C"/>
    <w:rsid w:val="008A176A"/>
    <w:rsid w:val="008A180E"/>
    <w:rsid w:val="008A197C"/>
    <w:rsid w:val="008A1A4C"/>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487"/>
    <w:rsid w:val="008C0D47"/>
    <w:rsid w:val="008C0E7B"/>
    <w:rsid w:val="008C0EAD"/>
    <w:rsid w:val="008C0F64"/>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43D"/>
    <w:rsid w:val="008D468B"/>
    <w:rsid w:val="008D53E2"/>
    <w:rsid w:val="008D559E"/>
    <w:rsid w:val="008D5908"/>
    <w:rsid w:val="008D5AF1"/>
    <w:rsid w:val="008D6625"/>
    <w:rsid w:val="008D6A6E"/>
    <w:rsid w:val="008D781F"/>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4D"/>
    <w:rsid w:val="00900EC7"/>
    <w:rsid w:val="00900FC5"/>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347"/>
    <w:rsid w:val="0091268D"/>
    <w:rsid w:val="009129C1"/>
    <w:rsid w:val="00912D91"/>
    <w:rsid w:val="0091373E"/>
    <w:rsid w:val="00913B74"/>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71"/>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245"/>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37"/>
    <w:rsid w:val="009867AF"/>
    <w:rsid w:val="0098693D"/>
    <w:rsid w:val="00986B1D"/>
    <w:rsid w:val="00987B6A"/>
    <w:rsid w:val="00987FD2"/>
    <w:rsid w:val="00990343"/>
    <w:rsid w:val="009905E1"/>
    <w:rsid w:val="0099064C"/>
    <w:rsid w:val="0099078A"/>
    <w:rsid w:val="0099097F"/>
    <w:rsid w:val="00991295"/>
    <w:rsid w:val="0099163A"/>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9A7"/>
    <w:rsid w:val="009F0A8F"/>
    <w:rsid w:val="009F11B8"/>
    <w:rsid w:val="009F1E74"/>
    <w:rsid w:val="009F231C"/>
    <w:rsid w:val="009F2512"/>
    <w:rsid w:val="009F2C7D"/>
    <w:rsid w:val="009F301C"/>
    <w:rsid w:val="009F335B"/>
    <w:rsid w:val="009F3641"/>
    <w:rsid w:val="009F3BB5"/>
    <w:rsid w:val="009F40CE"/>
    <w:rsid w:val="009F4368"/>
    <w:rsid w:val="009F4CDA"/>
    <w:rsid w:val="009F59BF"/>
    <w:rsid w:val="009F5A01"/>
    <w:rsid w:val="009F5F68"/>
    <w:rsid w:val="009F606B"/>
    <w:rsid w:val="009F6D5D"/>
    <w:rsid w:val="009F76A9"/>
    <w:rsid w:val="009F776E"/>
    <w:rsid w:val="00A0062C"/>
    <w:rsid w:val="00A009FA"/>
    <w:rsid w:val="00A00C10"/>
    <w:rsid w:val="00A00E9C"/>
    <w:rsid w:val="00A00F42"/>
    <w:rsid w:val="00A01519"/>
    <w:rsid w:val="00A0195A"/>
    <w:rsid w:val="00A02D3C"/>
    <w:rsid w:val="00A032EA"/>
    <w:rsid w:val="00A0408F"/>
    <w:rsid w:val="00A04B9B"/>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B13"/>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17CF1"/>
    <w:rsid w:val="00A20224"/>
    <w:rsid w:val="00A20235"/>
    <w:rsid w:val="00A20548"/>
    <w:rsid w:val="00A21424"/>
    <w:rsid w:val="00A21997"/>
    <w:rsid w:val="00A21C53"/>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DE1"/>
    <w:rsid w:val="00A75E5B"/>
    <w:rsid w:val="00A75F1A"/>
    <w:rsid w:val="00A768C8"/>
    <w:rsid w:val="00A76C21"/>
    <w:rsid w:val="00A76C8F"/>
    <w:rsid w:val="00A77727"/>
    <w:rsid w:val="00A77D7F"/>
    <w:rsid w:val="00A77E7F"/>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3C4"/>
    <w:rsid w:val="00A91450"/>
    <w:rsid w:val="00A91B63"/>
    <w:rsid w:val="00A920B1"/>
    <w:rsid w:val="00A924A0"/>
    <w:rsid w:val="00A92564"/>
    <w:rsid w:val="00A928F8"/>
    <w:rsid w:val="00A92B59"/>
    <w:rsid w:val="00A92DB9"/>
    <w:rsid w:val="00A92FB0"/>
    <w:rsid w:val="00A9344A"/>
    <w:rsid w:val="00A93738"/>
    <w:rsid w:val="00A93FDE"/>
    <w:rsid w:val="00A94084"/>
    <w:rsid w:val="00A941A3"/>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59D"/>
    <w:rsid w:val="00AA2A7D"/>
    <w:rsid w:val="00AA2A95"/>
    <w:rsid w:val="00AA2C07"/>
    <w:rsid w:val="00AA2ECC"/>
    <w:rsid w:val="00AA34C6"/>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C4D"/>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2B06"/>
    <w:rsid w:val="00AB3190"/>
    <w:rsid w:val="00AB32C1"/>
    <w:rsid w:val="00AB3552"/>
    <w:rsid w:val="00AB38C1"/>
    <w:rsid w:val="00AB49C3"/>
    <w:rsid w:val="00AB4E67"/>
    <w:rsid w:val="00AB55F8"/>
    <w:rsid w:val="00AB5DF2"/>
    <w:rsid w:val="00AB6C4D"/>
    <w:rsid w:val="00AB76DF"/>
    <w:rsid w:val="00AB7866"/>
    <w:rsid w:val="00AC07C2"/>
    <w:rsid w:val="00AC07DB"/>
    <w:rsid w:val="00AC1128"/>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4A6"/>
    <w:rsid w:val="00AC5700"/>
    <w:rsid w:val="00AC5A64"/>
    <w:rsid w:val="00AC7042"/>
    <w:rsid w:val="00AC752F"/>
    <w:rsid w:val="00AC7B8D"/>
    <w:rsid w:val="00AC7E1F"/>
    <w:rsid w:val="00AC7E36"/>
    <w:rsid w:val="00AC7E49"/>
    <w:rsid w:val="00AD099F"/>
    <w:rsid w:val="00AD0BF8"/>
    <w:rsid w:val="00AD1C10"/>
    <w:rsid w:val="00AD1DA2"/>
    <w:rsid w:val="00AD272B"/>
    <w:rsid w:val="00AD2E7B"/>
    <w:rsid w:val="00AD2F8F"/>
    <w:rsid w:val="00AD3352"/>
    <w:rsid w:val="00AD3685"/>
    <w:rsid w:val="00AD3902"/>
    <w:rsid w:val="00AD3E86"/>
    <w:rsid w:val="00AD3F4F"/>
    <w:rsid w:val="00AD403C"/>
    <w:rsid w:val="00AD4153"/>
    <w:rsid w:val="00AD4641"/>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434"/>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68F"/>
    <w:rsid w:val="00B007CC"/>
    <w:rsid w:val="00B00BEA"/>
    <w:rsid w:val="00B00D3E"/>
    <w:rsid w:val="00B00F8C"/>
    <w:rsid w:val="00B00FEC"/>
    <w:rsid w:val="00B01599"/>
    <w:rsid w:val="00B016E5"/>
    <w:rsid w:val="00B0183A"/>
    <w:rsid w:val="00B02145"/>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385D"/>
    <w:rsid w:val="00B34725"/>
    <w:rsid w:val="00B34B0F"/>
    <w:rsid w:val="00B355F0"/>
    <w:rsid w:val="00B3578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775"/>
    <w:rsid w:val="00B63DAE"/>
    <w:rsid w:val="00B64029"/>
    <w:rsid w:val="00B640CF"/>
    <w:rsid w:val="00B649E0"/>
    <w:rsid w:val="00B64E4D"/>
    <w:rsid w:val="00B64F3C"/>
    <w:rsid w:val="00B656C5"/>
    <w:rsid w:val="00B65828"/>
    <w:rsid w:val="00B65AE2"/>
    <w:rsid w:val="00B65E01"/>
    <w:rsid w:val="00B66250"/>
    <w:rsid w:val="00B665BB"/>
    <w:rsid w:val="00B66800"/>
    <w:rsid w:val="00B668CA"/>
    <w:rsid w:val="00B66AB0"/>
    <w:rsid w:val="00B66C9F"/>
    <w:rsid w:val="00B66FB2"/>
    <w:rsid w:val="00B67676"/>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EE1"/>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BEC"/>
    <w:rsid w:val="00B96D3C"/>
    <w:rsid w:val="00B97577"/>
    <w:rsid w:val="00B978F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1DA"/>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27"/>
    <w:rsid w:val="00C00F80"/>
    <w:rsid w:val="00C010C7"/>
    <w:rsid w:val="00C011A2"/>
    <w:rsid w:val="00C01250"/>
    <w:rsid w:val="00C01381"/>
    <w:rsid w:val="00C01453"/>
    <w:rsid w:val="00C01619"/>
    <w:rsid w:val="00C03041"/>
    <w:rsid w:val="00C03425"/>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963"/>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5A80"/>
    <w:rsid w:val="00C36577"/>
    <w:rsid w:val="00C36911"/>
    <w:rsid w:val="00C36944"/>
    <w:rsid w:val="00C36D74"/>
    <w:rsid w:val="00C36FFE"/>
    <w:rsid w:val="00C40A83"/>
    <w:rsid w:val="00C40D37"/>
    <w:rsid w:val="00C40FBD"/>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061"/>
    <w:rsid w:val="00C536E4"/>
    <w:rsid w:val="00C538AE"/>
    <w:rsid w:val="00C53C32"/>
    <w:rsid w:val="00C53E7A"/>
    <w:rsid w:val="00C541B8"/>
    <w:rsid w:val="00C54492"/>
    <w:rsid w:val="00C544B6"/>
    <w:rsid w:val="00C54601"/>
    <w:rsid w:val="00C54D87"/>
    <w:rsid w:val="00C54E26"/>
    <w:rsid w:val="00C5505D"/>
    <w:rsid w:val="00C56110"/>
    <w:rsid w:val="00C5654D"/>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317"/>
    <w:rsid w:val="00C94EC2"/>
    <w:rsid w:val="00C94EF3"/>
    <w:rsid w:val="00C95149"/>
    <w:rsid w:val="00C95151"/>
    <w:rsid w:val="00C952A9"/>
    <w:rsid w:val="00C95329"/>
    <w:rsid w:val="00C9534F"/>
    <w:rsid w:val="00C95861"/>
    <w:rsid w:val="00C95E98"/>
    <w:rsid w:val="00C95F67"/>
    <w:rsid w:val="00C961C0"/>
    <w:rsid w:val="00C964BD"/>
    <w:rsid w:val="00C965E4"/>
    <w:rsid w:val="00C966C5"/>
    <w:rsid w:val="00C9739A"/>
    <w:rsid w:val="00C97A31"/>
    <w:rsid w:val="00C97B80"/>
    <w:rsid w:val="00CA01A2"/>
    <w:rsid w:val="00CA01FC"/>
    <w:rsid w:val="00CA13B1"/>
    <w:rsid w:val="00CA13BF"/>
    <w:rsid w:val="00CA13F7"/>
    <w:rsid w:val="00CA1463"/>
    <w:rsid w:val="00CA14DE"/>
    <w:rsid w:val="00CA29AA"/>
    <w:rsid w:val="00CA2A57"/>
    <w:rsid w:val="00CA2C4B"/>
    <w:rsid w:val="00CA2D27"/>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5FF7"/>
    <w:rsid w:val="00CA6EED"/>
    <w:rsid w:val="00CA6F7C"/>
    <w:rsid w:val="00CA7649"/>
    <w:rsid w:val="00CA769B"/>
    <w:rsid w:val="00CA78AA"/>
    <w:rsid w:val="00CB0652"/>
    <w:rsid w:val="00CB0A8A"/>
    <w:rsid w:val="00CB138C"/>
    <w:rsid w:val="00CB1BD3"/>
    <w:rsid w:val="00CB21EF"/>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65A"/>
    <w:rsid w:val="00CC7805"/>
    <w:rsid w:val="00CC7D85"/>
    <w:rsid w:val="00CD0BAE"/>
    <w:rsid w:val="00CD1017"/>
    <w:rsid w:val="00CD129C"/>
    <w:rsid w:val="00CD12BA"/>
    <w:rsid w:val="00CD16BB"/>
    <w:rsid w:val="00CD181E"/>
    <w:rsid w:val="00CD1CCC"/>
    <w:rsid w:val="00CD2C45"/>
    <w:rsid w:val="00CD2D9D"/>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22A7"/>
    <w:rsid w:val="00D12948"/>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40D3"/>
    <w:rsid w:val="00D243A4"/>
    <w:rsid w:val="00D246AB"/>
    <w:rsid w:val="00D24A15"/>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2759"/>
    <w:rsid w:val="00D42ABB"/>
    <w:rsid w:val="00D431DA"/>
    <w:rsid w:val="00D43450"/>
    <w:rsid w:val="00D43550"/>
    <w:rsid w:val="00D43BD3"/>
    <w:rsid w:val="00D43D75"/>
    <w:rsid w:val="00D43F48"/>
    <w:rsid w:val="00D43F90"/>
    <w:rsid w:val="00D44156"/>
    <w:rsid w:val="00D4415A"/>
    <w:rsid w:val="00D44198"/>
    <w:rsid w:val="00D445B3"/>
    <w:rsid w:val="00D44B73"/>
    <w:rsid w:val="00D45034"/>
    <w:rsid w:val="00D45074"/>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0C5"/>
    <w:rsid w:val="00D672F2"/>
    <w:rsid w:val="00D67A1D"/>
    <w:rsid w:val="00D67C58"/>
    <w:rsid w:val="00D7009E"/>
    <w:rsid w:val="00D70C63"/>
    <w:rsid w:val="00D710C5"/>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5AFA"/>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4B0"/>
    <w:rsid w:val="00DA2582"/>
    <w:rsid w:val="00DA2694"/>
    <w:rsid w:val="00DA3B2A"/>
    <w:rsid w:val="00DA3CF1"/>
    <w:rsid w:val="00DA499F"/>
    <w:rsid w:val="00DA4B0E"/>
    <w:rsid w:val="00DA50E4"/>
    <w:rsid w:val="00DA5BEB"/>
    <w:rsid w:val="00DA6BFD"/>
    <w:rsid w:val="00DA6FD3"/>
    <w:rsid w:val="00DA70E4"/>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337"/>
    <w:rsid w:val="00DC3579"/>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6054"/>
    <w:rsid w:val="00DD662B"/>
    <w:rsid w:val="00DD6BA1"/>
    <w:rsid w:val="00DD6C92"/>
    <w:rsid w:val="00DD7024"/>
    <w:rsid w:val="00DD7C89"/>
    <w:rsid w:val="00DE01AB"/>
    <w:rsid w:val="00DE0B85"/>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92E"/>
    <w:rsid w:val="00E27E1C"/>
    <w:rsid w:val="00E300F2"/>
    <w:rsid w:val="00E30CC4"/>
    <w:rsid w:val="00E31234"/>
    <w:rsid w:val="00E312A7"/>
    <w:rsid w:val="00E31878"/>
    <w:rsid w:val="00E31966"/>
    <w:rsid w:val="00E31B2E"/>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6F5"/>
    <w:rsid w:val="00E438F7"/>
    <w:rsid w:val="00E43CD4"/>
    <w:rsid w:val="00E43E29"/>
    <w:rsid w:val="00E43EE5"/>
    <w:rsid w:val="00E44ACD"/>
    <w:rsid w:val="00E44CB9"/>
    <w:rsid w:val="00E452F6"/>
    <w:rsid w:val="00E45343"/>
    <w:rsid w:val="00E45B97"/>
    <w:rsid w:val="00E4602C"/>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5EC"/>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B7C0E"/>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272"/>
    <w:rsid w:val="00EE546C"/>
    <w:rsid w:val="00EE563D"/>
    <w:rsid w:val="00EE59E2"/>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7C6"/>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9EF"/>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14C"/>
    <w:rsid w:val="00F24874"/>
    <w:rsid w:val="00F24980"/>
    <w:rsid w:val="00F24B20"/>
    <w:rsid w:val="00F24EF6"/>
    <w:rsid w:val="00F2515F"/>
    <w:rsid w:val="00F25302"/>
    <w:rsid w:val="00F25C36"/>
    <w:rsid w:val="00F25D31"/>
    <w:rsid w:val="00F26145"/>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222"/>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0B2"/>
    <w:rsid w:val="00F7523E"/>
    <w:rsid w:val="00F759D7"/>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2E9"/>
    <w:rsid w:val="00F8798B"/>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14B"/>
    <w:rsid w:val="00FE72F2"/>
    <w:rsid w:val="00FE77DF"/>
    <w:rsid w:val="00FE785D"/>
    <w:rsid w:val="00FE78FD"/>
    <w:rsid w:val="00FE7BA2"/>
    <w:rsid w:val="00FF0586"/>
    <w:rsid w:val="00FF09BD"/>
    <w:rsid w:val="00FF1744"/>
    <w:rsid w:val="00FF2228"/>
    <w:rsid w:val="00FF2265"/>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013427"/>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7B4B6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Agosto%202020\Indicadores_OCDE_08-2020\Graf_y_Var\OCDE_INDC_06-20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Agosto%202020\Indicadores_OCDE_08-2020\Graf_y_Var\Comp_Ind_CoinAde_06-202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Agosto%202020\Indicadores_OCDE_08-2020\Graf_y_Var\OCDE_INDC_06-20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Agosto%202020\Indicadores_OCDE_08-2020\Graf_y_Var\Comp_Ind_CoinAde_06-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Agosto%202020\Indicadores_OCDE_08-2020\Graf_y_Var\Comp_Ind_CoinAde_06-2020.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Agosto%202020\Indicadores_OCDE_08-2020\Graf_y_Var\OCDE_INDC_06-2020.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Agosto%202020\Indicadores_OCDE_08-2020\Graf_y_Var\Restauraci&#243;n%20de%20Tendencia\OCDE_INDC_06-2020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Agosto%202020\Indicadores_OCDE_08-2020\Graf_y_Var\OCDE_INDC_06-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Agosto%202020\Indicadores_OCDE_08-2020\Graf_y_Var\Comp_Ind_CoinAde_06-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Agosto%202020\Indicadores_OCDE_08-2020\Graf_y_Var\OCDE_INDC_06-20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Agosto%202020\Indicadores_OCDE_08-2020\Graf_y_Var\Graf_Rec_06-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mayo_2020!$E$7:$E$493</c:f>
              <c:numCache>
                <c:formatCode>General</c:formatCode>
                <c:ptCount val="48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8EC-4A2D-95D4-9B4E987BC8C8}"/>
            </c:ext>
          </c:extLst>
        </c:ser>
        <c:dLbls>
          <c:showLegendKey val="0"/>
          <c:showVal val="0"/>
          <c:showCatName val="0"/>
          <c:showSerName val="0"/>
          <c:showPercent val="0"/>
          <c:showBubbleSize val="0"/>
        </c:dLbls>
        <c:axId val="591130480"/>
        <c:axId val="1"/>
      </c:areaChart>
      <c:lineChart>
        <c:grouping val="standard"/>
        <c:varyColors val="0"/>
        <c:ser>
          <c:idx val="0"/>
          <c:order val="0"/>
          <c:spPr>
            <a:ln w="12700" cap="rnd">
              <a:solidFill>
                <a:schemeClr val="tx1"/>
              </a:solidFill>
              <a:round/>
            </a:ln>
            <a:effectLst/>
          </c:spPr>
          <c:marker>
            <c:symbol val="none"/>
          </c:marke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mayo_2020!$C$7:$C$493</c:f>
              <c:numCache>
                <c:formatCode>#,##0.00;\(\-\)#,##0.00</c:formatCode>
                <c:ptCount val="487"/>
                <c:pt idx="0">
                  <c:v>97.519798538348411</c:v>
                </c:pt>
                <c:pt idx="1">
                  <c:v>97.773375129855921</c:v>
                </c:pt>
                <c:pt idx="2">
                  <c:v>98.028702100537799</c:v>
                </c:pt>
                <c:pt idx="3">
                  <c:v>98.288811272103146</c:v>
                </c:pt>
                <c:pt idx="4">
                  <c:v>98.568690195539972</c:v>
                </c:pt>
                <c:pt idx="5">
                  <c:v>98.882490050821872</c:v>
                </c:pt>
                <c:pt idx="6">
                  <c:v>99.236768201336147</c:v>
                </c:pt>
                <c:pt idx="7">
                  <c:v>99.630486534329606</c:v>
                </c:pt>
                <c:pt idx="8">
                  <c:v>100.0491611908195</c:v>
                </c:pt>
                <c:pt idx="9">
                  <c:v>100.47526012636322</c:v>
                </c:pt>
                <c:pt idx="10">
                  <c:v>100.88450822747345</c:v>
                </c:pt>
                <c:pt idx="11">
                  <c:v>101.26538204768157</c:v>
                </c:pt>
                <c:pt idx="12">
                  <c:v>101.620937613</c:v>
                </c:pt>
                <c:pt idx="13">
                  <c:v>101.94714622788528</c:v>
                </c:pt>
                <c:pt idx="14">
                  <c:v>102.24549185581353</c:v>
                </c:pt>
                <c:pt idx="15">
                  <c:v>102.5157553637809</c:v>
                </c:pt>
                <c:pt idx="16">
                  <c:v>102.75569438846087</c:v>
                </c:pt>
                <c:pt idx="17">
                  <c:v>102.97214579608249</c:v>
                </c:pt>
                <c:pt idx="18">
                  <c:v>103.1755663696277</c:v>
                </c:pt>
                <c:pt idx="19">
                  <c:v>103.36629636760074</c:v>
                </c:pt>
                <c:pt idx="20">
                  <c:v>103.53491655018779</c:v>
                </c:pt>
                <c:pt idx="21">
                  <c:v>103.66453255515535</c:v>
                </c:pt>
                <c:pt idx="22">
                  <c:v>103.72241629789204</c:v>
                </c:pt>
                <c:pt idx="23">
                  <c:v>103.68060148642975</c:v>
                </c:pt>
                <c:pt idx="24">
                  <c:v>103.54001247294632</c:v>
                </c:pt>
                <c:pt idx="25">
                  <c:v>103.31559984219908</c:v>
                </c:pt>
                <c:pt idx="26">
                  <c:v>103.02065496975214</c:v>
                </c:pt>
                <c:pt idx="27">
                  <c:v>102.67508307848472</c:v>
                </c:pt>
                <c:pt idx="28">
                  <c:v>102.278434402325</c:v>
                </c:pt>
                <c:pt idx="29">
                  <c:v>101.82523779962308</c:v>
                </c:pt>
                <c:pt idx="30">
                  <c:v>101.31852078930545</c:v>
                </c:pt>
                <c:pt idx="31">
                  <c:v>100.7686837794092</c:v>
                </c:pt>
                <c:pt idx="32">
                  <c:v>100.2042217872313</c:v>
                </c:pt>
                <c:pt idx="33">
                  <c:v>99.663614659327465</c:v>
                </c:pt>
                <c:pt idx="34">
                  <c:v>99.19480152227888</c:v>
                </c:pt>
                <c:pt idx="35">
                  <c:v>98.820110419893609</c:v>
                </c:pt>
                <c:pt idx="36">
                  <c:v>98.541757624616395</c:v>
                </c:pt>
                <c:pt idx="37">
                  <c:v>98.358586907056846</c:v>
                </c:pt>
                <c:pt idx="38">
                  <c:v>98.265662418846347</c:v>
                </c:pt>
                <c:pt idx="39">
                  <c:v>98.244489348745617</c:v>
                </c:pt>
                <c:pt idx="40">
                  <c:v>98.279087294408228</c:v>
                </c:pt>
                <c:pt idx="41">
                  <c:v>98.346911844338223</c:v>
                </c:pt>
                <c:pt idx="42">
                  <c:v>98.434097892534282</c:v>
                </c:pt>
                <c:pt idx="43">
                  <c:v>98.534883972422122</c:v>
                </c:pt>
                <c:pt idx="44">
                  <c:v>98.650391184753957</c:v>
                </c:pt>
                <c:pt idx="45">
                  <c:v>98.775409212261195</c:v>
                </c:pt>
                <c:pt idx="46">
                  <c:v>98.90371906021204</c:v>
                </c:pt>
                <c:pt idx="47">
                  <c:v>99.053243703520835</c:v>
                </c:pt>
                <c:pt idx="48">
                  <c:v>99.223483805461314</c:v>
                </c:pt>
                <c:pt idx="49">
                  <c:v>99.404909410155696</c:v>
                </c:pt>
                <c:pt idx="50">
                  <c:v>99.593713935054879</c:v>
                </c:pt>
                <c:pt idx="51">
                  <c:v>99.786969790472938</c:v>
                </c:pt>
                <c:pt idx="52">
                  <c:v>99.997424302307508</c:v>
                </c:pt>
                <c:pt idx="53">
                  <c:v>100.24133768619994</c:v>
                </c:pt>
                <c:pt idx="54">
                  <c:v>100.49973606704597</c:v>
                </c:pt>
                <c:pt idx="55">
                  <c:v>100.73960367973568</c:v>
                </c:pt>
                <c:pt idx="56">
                  <c:v>100.95124142614961</c:v>
                </c:pt>
                <c:pt idx="57">
                  <c:v>101.13157339005444</c:v>
                </c:pt>
                <c:pt idx="58">
                  <c:v>101.30294336799533</c:v>
                </c:pt>
                <c:pt idx="59">
                  <c:v>101.46020680935911</c:v>
                </c:pt>
                <c:pt idx="60">
                  <c:v>101.5852257536783</c:v>
                </c:pt>
                <c:pt idx="61">
                  <c:v>101.66496338637971</c:v>
                </c:pt>
                <c:pt idx="62">
                  <c:v>101.70525565137378</c:v>
                </c:pt>
                <c:pt idx="63">
                  <c:v>101.72095823324061</c:v>
                </c:pt>
                <c:pt idx="64">
                  <c:v>101.72417463705068</c:v>
                </c:pt>
                <c:pt idx="65">
                  <c:v>101.72010246067933</c:v>
                </c:pt>
                <c:pt idx="66">
                  <c:v>101.69795274269049</c:v>
                </c:pt>
                <c:pt idx="67">
                  <c:v>101.65396937547402</c:v>
                </c:pt>
                <c:pt idx="68">
                  <c:v>101.57751197892701</c:v>
                </c:pt>
                <c:pt idx="69">
                  <c:v>101.46482688600267</c:v>
                </c:pt>
                <c:pt idx="70">
                  <c:v>101.3212696868387</c:v>
                </c:pt>
                <c:pt idx="71">
                  <c:v>101.14250464978313</c:v>
                </c:pt>
                <c:pt idx="72">
                  <c:v>100.93564057234826</c:v>
                </c:pt>
                <c:pt idx="73">
                  <c:v>100.63456624623551</c:v>
                </c:pt>
                <c:pt idx="74">
                  <c:v>100.32418716248235</c:v>
                </c:pt>
                <c:pt idx="75">
                  <c:v>100.00440551754104</c:v>
                </c:pt>
                <c:pt idx="76">
                  <c:v>99.677964394324306</c:v>
                </c:pt>
                <c:pt idx="77">
                  <c:v>99.339572976001818</c:v>
                </c:pt>
                <c:pt idx="78">
                  <c:v>99.004653687780333</c:v>
                </c:pt>
                <c:pt idx="79">
                  <c:v>98.701062293471011</c:v>
                </c:pt>
                <c:pt idx="80">
                  <c:v>98.449832193822616</c:v>
                </c:pt>
                <c:pt idx="81">
                  <c:v>98.26506099038707</c:v>
                </c:pt>
                <c:pt idx="82">
                  <c:v>98.15214568652631</c:v>
                </c:pt>
                <c:pt idx="83">
                  <c:v>98.108992855471868</c:v>
                </c:pt>
                <c:pt idx="84">
                  <c:v>98.117440162444097</c:v>
                </c:pt>
                <c:pt idx="85">
                  <c:v>98.227791893256352</c:v>
                </c:pt>
                <c:pt idx="86">
                  <c:v>98.368589771799734</c:v>
                </c:pt>
                <c:pt idx="87">
                  <c:v>98.525036532955127</c:v>
                </c:pt>
                <c:pt idx="88">
                  <c:v>98.68048882733612</c:v>
                </c:pt>
                <c:pt idx="89">
                  <c:v>98.838594728044583</c:v>
                </c:pt>
                <c:pt idx="90">
                  <c:v>98.992942870623835</c:v>
                </c:pt>
                <c:pt idx="91">
                  <c:v>99.125658898863577</c:v>
                </c:pt>
                <c:pt idx="92">
                  <c:v>99.214841662772471</c:v>
                </c:pt>
                <c:pt idx="93">
                  <c:v>99.25252143457557</c:v>
                </c:pt>
                <c:pt idx="94">
                  <c:v>99.241476136210196</c:v>
                </c:pt>
                <c:pt idx="95">
                  <c:v>99.188861043422605</c:v>
                </c:pt>
                <c:pt idx="96">
                  <c:v>99.110526328289055</c:v>
                </c:pt>
                <c:pt idx="97">
                  <c:v>99.028446370438019</c:v>
                </c:pt>
                <c:pt idx="98">
                  <c:v>98.958614727469197</c:v>
                </c:pt>
                <c:pt idx="99">
                  <c:v>98.914342113221181</c:v>
                </c:pt>
                <c:pt idx="100">
                  <c:v>98.899794381814971</c:v>
                </c:pt>
                <c:pt idx="101">
                  <c:v>98.909699211156919</c:v>
                </c:pt>
                <c:pt idx="102">
                  <c:v>98.946185599381565</c:v>
                </c:pt>
                <c:pt idx="103">
                  <c:v>99.014283485208566</c:v>
                </c:pt>
                <c:pt idx="104">
                  <c:v>99.10472919717435</c:v>
                </c:pt>
                <c:pt idx="105">
                  <c:v>99.212355317689301</c:v>
                </c:pt>
                <c:pt idx="106">
                  <c:v>99.315554954897749</c:v>
                </c:pt>
                <c:pt idx="107">
                  <c:v>99.413608457299517</c:v>
                </c:pt>
                <c:pt idx="108">
                  <c:v>99.509955598785652</c:v>
                </c:pt>
                <c:pt idx="109">
                  <c:v>99.602732205038294</c:v>
                </c:pt>
                <c:pt idx="110">
                  <c:v>99.683725998526356</c:v>
                </c:pt>
                <c:pt idx="111">
                  <c:v>99.752306240202387</c:v>
                </c:pt>
                <c:pt idx="112">
                  <c:v>99.805742006441662</c:v>
                </c:pt>
                <c:pt idx="113">
                  <c:v>99.851613691867342</c:v>
                </c:pt>
                <c:pt idx="114">
                  <c:v>99.883314811140195</c:v>
                </c:pt>
                <c:pt idx="115">
                  <c:v>99.910698554044373</c:v>
                </c:pt>
                <c:pt idx="116">
                  <c:v>99.939370313443277</c:v>
                </c:pt>
                <c:pt idx="117">
                  <c:v>99.959286671681738</c:v>
                </c:pt>
                <c:pt idx="118">
                  <c:v>99.978963496188754</c:v>
                </c:pt>
                <c:pt idx="119">
                  <c:v>100.01044306031278</c:v>
                </c:pt>
                <c:pt idx="120">
                  <c:v>100.05282857440143</c:v>
                </c:pt>
                <c:pt idx="121">
                  <c:v>100.10478697468254</c:v>
                </c:pt>
                <c:pt idx="122">
                  <c:v>100.17517687109294</c:v>
                </c:pt>
                <c:pt idx="123">
                  <c:v>100.25497800646485</c:v>
                </c:pt>
                <c:pt idx="124">
                  <c:v>100.34378959791344</c:v>
                </c:pt>
                <c:pt idx="125">
                  <c:v>100.44446218640411</c:v>
                </c:pt>
                <c:pt idx="126">
                  <c:v>100.55674585259943</c:v>
                </c:pt>
                <c:pt idx="127">
                  <c:v>100.68317718719274</c:v>
                </c:pt>
                <c:pt idx="128">
                  <c:v>100.80773322711666</c:v>
                </c:pt>
                <c:pt idx="129">
                  <c:v>100.91835580660505</c:v>
                </c:pt>
                <c:pt idx="130">
                  <c:v>101.0219062632512</c:v>
                </c:pt>
                <c:pt idx="131">
                  <c:v>101.09985302233022</c:v>
                </c:pt>
                <c:pt idx="132">
                  <c:v>101.16000429304181</c:v>
                </c:pt>
                <c:pt idx="133">
                  <c:v>101.21468431593594</c:v>
                </c:pt>
                <c:pt idx="134">
                  <c:v>101.27106584819833</c:v>
                </c:pt>
                <c:pt idx="135">
                  <c:v>101.33184186989533</c:v>
                </c:pt>
                <c:pt idx="136">
                  <c:v>101.37418577296098</c:v>
                </c:pt>
                <c:pt idx="137">
                  <c:v>101.37066669495071</c:v>
                </c:pt>
                <c:pt idx="138">
                  <c:v>101.32125606211616</c:v>
                </c:pt>
                <c:pt idx="139">
                  <c:v>101.26598419462869</c:v>
                </c:pt>
                <c:pt idx="140">
                  <c:v>101.25212669578991</c:v>
                </c:pt>
                <c:pt idx="141">
                  <c:v>101.29525723293098</c:v>
                </c:pt>
                <c:pt idx="142">
                  <c:v>101.37623081176943</c:v>
                </c:pt>
                <c:pt idx="143">
                  <c:v>101.47500468068601</c:v>
                </c:pt>
                <c:pt idx="144">
                  <c:v>101.58377714464301</c:v>
                </c:pt>
                <c:pt idx="145">
                  <c:v>101.69972705977332</c:v>
                </c:pt>
                <c:pt idx="146">
                  <c:v>101.80043203751667</c:v>
                </c:pt>
                <c:pt idx="147">
                  <c:v>101.84949512792258</c:v>
                </c:pt>
                <c:pt idx="148">
                  <c:v>101.84336705900186</c:v>
                </c:pt>
                <c:pt idx="149">
                  <c:v>101.79392412197248</c:v>
                </c:pt>
                <c:pt idx="150">
                  <c:v>101.70929775142075</c:v>
                </c:pt>
                <c:pt idx="151">
                  <c:v>101.60011032133183</c:v>
                </c:pt>
                <c:pt idx="152">
                  <c:v>101.47572231103106</c:v>
                </c:pt>
                <c:pt idx="153">
                  <c:v>101.34657533181448</c:v>
                </c:pt>
                <c:pt idx="154">
                  <c:v>101.22158735707214</c:v>
                </c:pt>
                <c:pt idx="155">
                  <c:v>101.12183985415489</c:v>
                </c:pt>
                <c:pt idx="156">
                  <c:v>101.0411651867462</c:v>
                </c:pt>
                <c:pt idx="157">
                  <c:v>100.9765442950272</c:v>
                </c:pt>
                <c:pt idx="158">
                  <c:v>100.91381956920696</c:v>
                </c:pt>
                <c:pt idx="159">
                  <c:v>100.83715527596758</c:v>
                </c:pt>
                <c:pt idx="160">
                  <c:v>100.72602841562421</c:v>
                </c:pt>
                <c:pt idx="161">
                  <c:v>100.57786479577329</c:v>
                </c:pt>
                <c:pt idx="162">
                  <c:v>100.40255199188293</c:v>
                </c:pt>
                <c:pt idx="163">
                  <c:v>100.22664570170413</c:v>
                </c:pt>
                <c:pt idx="164">
                  <c:v>100.09885790121994</c:v>
                </c:pt>
                <c:pt idx="165">
                  <c:v>100.05834109183552</c:v>
                </c:pt>
                <c:pt idx="166">
                  <c:v>100.11518176840629</c:v>
                </c:pt>
                <c:pt idx="167">
                  <c:v>100.27565263927893</c:v>
                </c:pt>
                <c:pt idx="168">
                  <c:v>100.5075069218905</c:v>
                </c:pt>
                <c:pt idx="169">
                  <c:v>100.77420480968564</c:v>
                </c:pt>
                <c:pt idx="170">
                  <c:v>101.03726258824958</c:v>
                </c:pt>
                <c:pt idx="171">
                  <c:v>101.27418025664687</c:v>
                </c:pt>
                <c:pt idx="172">
                  <c:v>101.45940192864313</c:v>
                </c:pt>
                <c:pt idx="173">
                  <c:v>101.57738797298231</c:v>
                </c:pt>
                <c:pt idx="174">
                  <c:v>101.62123150530806</c:v>
                </c:pt>
                <c:pt idx="175">
                  <c:v>101.58738675144333</c:v>
                </c:pt>
                <c:pt idx="176">
                  <c:v>101.45205844058803</c:v>
                </c:pt>
                <c:pt idx="177">
                  <c:v>101.1933277738618</c:v>
                </c:pt>
                <c:pt idx="178">
                  <c:v>100.78427136774661</c:v>
                </c:pt>
                <c:pt idx="179">
                  <c:v>100.21445037906528</c:v>
                </c:pt>
                <c:pt idx="180">
                  <c:v>99.49597386881652</c:v>
                </c:pt>
                <c:pt idx="181">
                  <c:v>98.664675403495593</c:v>
                </c:pt>
                <c:pt idx="182">
                  <c:v>97.82265733751484</c:v>
                </c:pt>
                <c:pt idx="183">
                  <c:v>97.053441559463906</c:v>
                </c:pt>
                <c:pt idx="184">
                  <c:v>96.444837602706997</c:v>
                </c:pt>
                <c:pt idx="185">
                  <c:v>96.03499134347642</c:v>
                </c:pt>
                <c:pt idx="186">
                  <c:v>95.817096714378167</c:v>
                </c:pt>
                <c:pt idx="187">
                  <c:v>95.769068426661505</c:v>
                </c:pt>
                <c:pt idx="188">
                  <c:v>95.856300543194394</c:v>
                </c:pt>
                <c:pt idx="189">
                  <c:v>96.044946206263717</c:v>
                </c:pt>
                <c:pt idx="190">
                  <c:v>96.306519173395429</c:v>
                </c:pt>
                <c:pt idx="191">
                  <c:v>96.611618858788532</c:v>
                </c:pt>
                <c:pt idx="192">
                  <c:v>96.920107010481715</c:v>
                </c:pt>
                <c:pt idx="193">
                  <c:v>97.195354619114951</c:v>
                </c:pt>
                <c:pt idx="194">
                  <c:v>97.427999650069481</c:v>
                </c:pt>
                <c:pt idx="195">
                  <c:v>97.618775511077999</c:v>
                </c:pt>
                <c:pt idx="196">
                  <c:v>97.772880862563554</c:v>
                </c:pt>
                <c:pt idx="197">
                  <c:v>97.892189702493908</c:v>
                </c:pt>
                <c:pt idx="198">
                  <c:v>97.987793148120545</c:v>
                </c:pt>
                <c:pt idx="199">
                  <c:v>98.070918781979842</c:v>
                </c:pt>
                <c:pt idx="200">
                  <c:v>98.156564523046924</c:v>
                </c:pt>
                <c:pt idx="201">
                  <c:v>98.264077502300509</c:v>
                </c:pt>
                <c:pt idx="202">
                  <c:v>98.402948790392585</c:v>
                </c:pt>
                <c:pt idx="203">
                  <c:v>98.571739727596537</c:v>
                </c:pt>
                <c:pt idx="204">
                  <c:v>98.766411097121278</c:v>
                </c:pt>
                <c:pt idx="205">
                  <c:v>98.978370420824064</c:v>
                </c:pt>
                <c:pt idx="206">
                  <c:v>99.196858232878682</c:v>
                </c:pt>
                <c:pt idx="207">
                  <c:v>99.418942143290337</c:v>
                </c:pt>
                <c:pt idx="208">
                  <c:v>99.637981781248925</c:v>
                </c:pt>
                <c:pt idx="209">
                  <c:v>99.848873879565701</c:v>
                </c:pt>
                <c:pt idx="210">
                  <c:v>100.03886382149554</c:v>
                </c:pt>
                <c:pt idx="211">
                  <c:v>100.20880972196946</c:v>
                </c:pt>
                <c:pt idx="212">
                  <c:v>100.34811401082588</c:v>
                </c:pt>
                <c:pt idx="213">
                  <c:v>100.45416244553203</c:v>
                </c:pt>
                <c:pt idx="214">
                  <c:v>100.52669670021453</c:v>
                </c:pt>
                <c:pt idx="215">
                  <c:v>100.57842758024677</c:v>
                </c:pt>
                <c:pt idx="216">
                  <c:v>100.62088187964194</c:v>
                </c:pt>
                <c:pt idx="217">
                  <c:v>100.65655885337927</c:v>
                </c:pt>
                <c:pt idx="218">
                  <c:v>100.67264182443064</c:v>
                </c:pt>
                <c:pt idx="219">
                  <c:v>100.65479122494591</c:v>
                </c:pt>
                <c:pt idx="220">
                  <c:v>100.60080935426234</c:v>
                </c:pt>
                <c:pt idx="221">
                  <c:v>100.52530762601047</c:v>
                </c:pt>
                <c:pt idx="222">
                  <c:v>100.44906099619642</c:v>
                </c:pt>
                <c:pt idx="223">
                  <c:v>100.37424843890061</c:v>
                </c:pt>
                <c:pt idx="224">
                  <c:v>100.29930586478409</c:v>
                </c:pt>
                <c:pt idx="225">
                  <c:v>100.2410033284457</c:v>
                </c:pt>
                <c:pt idx="226">
                  <c:v>100.21424161310226</c:v>
                </c:pt>
                <c:pt idx="227">
                  <c:v>100.21780235228805</c:v>
                </c:pt>
                <c:pt idx="228">
                  <c:v>100.25377497275504</c:v>
                </c:pt>
                <c:pt idx="229">
                  <c:v>100.31115297952516</c:v>
                </c:pt>
                <c:pt idx="230">
                  <c:v>100.38443695387163</c:v>
                </c:pt>
                <c:pt idx="231">
                  <c:v>100.45332211542696</c:v>
                </c:pt>
                <c:pt idx="232">
                  <c:v>100.52017451098352</c:v>
                </c:pt>
                <c:pt idx="233">
                  <c:v>100.5761415804058</c:v>
                </c:pt>
                <c:pt idx="234">
                  <c:v>100.62943109368267</c:v>
                </c:pt>
                <c:pt idx="235">
                  <c:v>100.68373969149944</c:v>
                </c:pt>
                <c:pt idx="236">
                  <c:v>100.75308016010123</c:v>
                </c:pt>
                <c:pt idx="237">
                  <c:v>100.83846863809396</c:v>
                </c:pt>
                <c:pt idx="238">
                  <c:v>100.94334375638005</c:v>
                </c:pt>
                <c:pt idx="239">
                  <c:v>101.06616613109792</c:v>
                </c:pt>
                <c:pt idx="240">
                  <c:v>101.20264620131982</c:v>
                </c:pt>
                <c:pt idx="241">
                  <c:v>101.33307470812457</c:v>
                </c:pt>
                <c:pt idx="242">
                  <c:v>101.4597582685816</c:v>
                </c:pt>
                <c:pt idx="243">
                  <c:v>101.59100148662783</c:v>
                </c:pt>
                <c:pt idx="244">
                  <c:v>101.72532616814694</c:v>
                </c:pt>
                <c:pt idx="245">
                  <c:v>101.84564108684734</c:v>
                </c:pt>
                <c:pt idx="246">
                  <c:v>101.92833391009492</c:v>
                </c:pt>
                <c:pt idx="247">
                  <c:v>101.96405551631331</c:v>
                </c:pt>
                <c:pt idx="248">
                  <c:v>101.9567506400715</c:v>
                </c:pt>
                <c:pt idx="249">
                  <c:v>101.90285807388499</c:v>
                </c:pt>
                <c:pt idx="250">
                  <c:v>101.78966240687839</c:v>
                </c:pt>
                <c:pt idx="251">
                  <c:v>101.62960560072726</c:v>
                </c:pt>
                <c:pt idx="252">
                  <c:v>101.44525425957444</c:v>
                </c:pt>
                <c:pt idx="253">
                  <c:v>101.25329719359659</c:v>
                </c:pt>
                <c:pt idx="254">
                  <c:v>101.07133911481581</c:v>
                </c:pt>
                <c:pt idx="255">
                  <c:v>100.89771166403594</c:v>
                </c:pt>
                <c:pt idx="256">
                  <c:v>100.73739149516577</c:v>
                </c:pt>
                <c:pt idx="257">
                  <c:v>100.59701510628885</c:v>
                </c:pt>
                <c:pt idx="258">
                  <c:v>100.46294313589505</c:v>
                </c:pt>
                <c:pt idx="259">
                  <c:v>100.32348110472449</c:v>
                </c:pt>
                <c:pt idx="260">
                  <c:v>100.16586854314895</c:v>
                </c:pt>
                <c:pt idx="261">
                  <c:v>99.996163652870067</c:v>
                </c:pt>
                <c:pt idx="262">
                  <c:v>99.837921656839484</c:v>
                </c:pt>
                <c:pt idx="263">
                  <c:v>99.69413414892243</c:v>
                </c:pt>
                <c:pt idx="264">
                  <c:v>99.580125628363362</c:v>
                </c:pt>
                <c:pt idx="265">
                  <c:v>99.513293388180372</c:v>
                </c:pt>
                <c:pt idx="266">
                  <c:v>99.482587441314735</c:v>
                </c:pt>
                <c:pt idx="267">
                  <c:v>99.477364021937106</c:v>
                </c:pt>
                <c:pt idx="268">
                  <c:v>99.483771024910382</c:v>
                </c:pt>
                <c:pt idx="269">
                  <c:v>99.490838953136603</c:v>
                </c:pt>
                <c:pt idx="270">
                  <c:v>99.49289080892477</c:v>
                </c:pt>
                <c:pt idx="271">
                  <c:v>99.493036287530202</c:v>
                </c:pt>
                <c:pt idx="272">
                  <c:v>99.485733465452157</c:v>
                </c:pt>
                <c:pt idx="273">
                  <c:v>99.471600843986252</c:v>
                </c:pt>
                <c:pt idx="274">
                  <c:v>99.442534688814931</c:v>
                </c:pt>
                <c:pt idx="275">
                  <c:v>99.398905301954855</c:v>
                </c:pt>
                <c:pt idx="276">
                  <c:v>99.332760634415763</c:v>
                </c:pt>
                <c:pt idx="277">
                  <c:v>99.245345090489934</c:v>
                </c:pt>
                <c:pt idx="278">
                  <c:v>99.132508573483946</c:v>
                </c:pt>
                <c:pt idx="279">
                  <c:v>99.0058247812741</c:v>
                </c:pt>
                <c:pt idx="280">
                  <c:v>98.874446324041728</c:v>
                </c:pt>
                <c:pt idx="281">
                  <c:v>98.746783415787718</c:v>
                </c:pt>
                <c:pt idx="282">
                  <c:v>98.63691904161297</c:v>
                </c:pt>
                <c:pt idx="283">
                  <c:v>98.558716510450466</c:v>
                </c:pt>
                <c:pt idx="284">
                  <c:v>98.532064574390589</c:v>
                </c:pt>
                <c:pt idx="285">
                  <c:v>98.560389624334547</c:v>
                </c:pt>
                <c:pt idx="286">
                  <c:v>98.634880330881856</c:v>
                </c:pt>
                <c:pt idx="287">
                  <c:v>98.741658730107616</c:v>
                </c:pt>
                <c:pt idx="288">
                  <c:v>98.855649494541467</c:v>
                </c:pt>
                <c:pt idx="289">
                  <c:v>98.96572423528535</c:v>
                </c:pt>
                <c:pt idx="290">
                  <c:v>99.067609400759153</c:v>
                </c:pt>
                <c:pt idx="291">
                  <c:v>99.15090388499263</c:v>
                </c:pt>
                <c:pt idx="292">
                  <c:v>99.210791244811901</c:v>
                </c:pt>
                <c:pt idx="293">
                  <c:v>99.248186903324836</c:v>
                </c:pt>
                <c:pt idx="294">
                  <c:v>99.28043251888819</c:v>
                </c:pt>
                <c:pt idx="295">
                  <c:v>99.318913912766263</c:v>
                </c:pt>
                <c:pt idx="296">
                  <c:v>99.378042497592403</c:v>
                </c:pt>
                <c:pt idx="297">
                  <c:v>99.44673255373678</c:v>
                </c:pt>
                <c:pt idx="298">
                  <c:v>99.507500176767223</c:v>
                </c:pt>
                <c:pt idx="299">
                  <c:v>99.552583437784975</c:v>
                </c:pt>
                <c:pt idx="300">
                  <c:v>99.582956327930205</c:v>
                </c:pt>
                <c:pt idx="301">
                  <c:v>99.599136960812402</c:v>
                </c:pt>
                <c:pt idx="302">
                  <c:v>99.605913096347976</c:v>
                </c:pt>
                <c:pt idx="303">
                  <c:v>99.609462819224703</c:v>
                </c:pt>
                <c:pt idx="304">
                  <c:v>99.62043582329882</c:v>
                </c:pt>
                <c:pt idx="305">
                  <c:v>99.647698275295397</c:v>
                </c:pt>
                <c:pt idx="306">
                  <c:v>99.714976089049742</c:v>
                </c:pt>
                <c:pt idx="307">
                  <c:v>99.837219893154881</c:v>
                </c:pt>
                <c:pt idx="308">
                  <c:v>99.99196344575023</c:v>
                </c:pt>
                <c:pt idx="309">
                  <c:v>100.15748340431817</c:v>
                </c:pt>
                <c:pt idx="310">
                  <c:v>100.32231556889187</c:v>
                </c:pt>
                <c:pt idx="311">
                  <c:v>100.46412061087487</c:v>
                </c:pt>
                <c:pt idx="312">
                  <c:v>100.57316854027961</c:v>
                </c:pt>
                <c:pt idx="313">
                  <c:v>100.65399615862027</c:v>
                </c:pt>
                <c:pt idx="314">
                  <c:v>100.71996795054497</c:v>
                </c:pt>
                <c:pt idx="315">
                  <c:v>100.77424547425719</c:v>
                </c:pt>
                <c:pt idx="316">
                  <c:v>100.80889789380464</c:v>
                </c:pt>
                <c:pt idx="317">
                  <c:v>100.81502222996251</c:v>
                </c:pt>
                <c:pt idx="318">
                  <c:v>100.80880721140983</c:v>
                </c:pt>
                <c:pt idx="319">
                  <c:v>100.79981234380551</c:v>
                </c:pt>
                <c:pt idx="320">
                  <c:v>100.78684675690037</c:v>
                </c:pt>
                <c:pt idx="321">
                  <c:v>100.77412349327602</c:v>
                </c:pt>
                <c:pt idx="322">
                  <c:v>100.7680194460023</c:v>
                </c:pt>
                <c:pt idx="323">
                  <c:v>100.77762436355252</c:v>
                </c:pt>
                <c:pt idx="324">
                  <c:v>100.8069827768352</c:v>
                </c:pt>
                <c:pt idx="325">
                  <c:v>100.86094012941757</c:v>
                </c:pt>
                <c:pt idx="326">
                  <c:v>100.93502491012488</c:v>
                </c:pt>
                <c:pt idx="327">
                  <c:v>101.02665628043306</c:v>
                </c:pt>
                <c:pt idx="328">
                  <c:v>101.12332684332354</c:v>
                </c:pt>
                <c:pt idx="329">
                  <c:v>101.20982878962471</c:v>
                </c:pt>
                <c:pt idx="330">
                  <c:v>101.2765325172835</c:v>
                </c:pt>
                <c:pt idx="331">
                  <c:v>101.3239571826425</c:v>
                </c:pt>
                <c:pt idx="332">
                  <c:v>101.36032932986311</c:v>
                </c:pt>
                <c:pt idx="333">
                  <c:v>101.39107037271188</c:v>
                </c:pt>
                <c:pt idx="334">
                  <c:v>101.42474042697623</c:v>
                </c:pt>
                <c:pt idx="335">
                  <c:v>101.46773146524164</c:v>
                </c:pt>
                <c:pt idx="336">
                  <c:v>101.52407055933682</c:v>
                </c:pt>
                <c:pt idx="337">
                  <c:v>101.58715221738242</c:v>
                </c:pt>
                <c:pt idx="338">
                  <c:v>101.64576032546411</c:v>
                </c:pt>
                <c:pt idx="339">
                  <c:v>101.68933674553924</c:v>
                </c:pt>
                <c:pt idx="340">
                  <c:v>101.69551192044605</c:v>
                </c:pt>
                <c:pt idx="341">
                  <c:v>101.63975786982424</c:v>
                </c:pt>
                <c:pt idx="342">
                  <c:v>101.49695167779109</c:v>
                </c:pt>
                <c:pt idx="343">
                  <c:v>101.25863660846157</c:v>
                </c:pt>
                <c:pt idx="344">
                  <c:v>100.92069800698697</c:v>
                </c:pt>
                <c:pt idx="345">
                  <c:v>100.48276729179216</c:v>
                </c:pt>
                <c:pt idx="346">
                  <c:v>99.954343161627946</c:v>
                </c:pt>
                <c:pt idx="347">
                  <c:v>99.381660957269844</c:v>
                </c:pt>
                <c:pt idx="348">
                  <c:v>98.824242860364564</c:v>
                </c:pt>
                <c:pt idx="349">
                  <c:v>98.337584153364205</c:v>
                </c:pt>
                <c:pt idx="350">
                  <c:v>97.950963605128749</c:v>
                </c:pt>
                <c:pt idx="351">
                  <c:v>97.678441069425247</c:v>
                </c:pt>
                <c:pt idx="352">
                  <c:v>97.533011940793344</c:v>
                </c:pt>
                <c:pt idx="353">
                  <c:v>97.510700186732521</c:v>
                </c:pt>
                <c:pt idx="354">
                  <c:v>97.575497146932733</c:v>
                </c:pt>
                <c:pt idx="355">
                  <c:v>97.69781628253773</c:v>
                </c:pt>
                <c:pt idx="356">
                  <c:v>97.86651910179188</c:v>
                </c:pt>
                <c:pt idx="357">
                  <c:v>98.072119182051722</c:v>
                </c:pt>
                <c:pt idx="358">
                  <c:v>98.292380525555899</c:v>
                </c:pt>
                <c:pt idx="359">
                  <c:v>98.500457071466457</c:v>
                </c:pt>
                <c:pt idx="360">
                  <c:v>98.686367631073296</c:v>
                </c:pt>
                <c:pt idx="361">
                  <c:v>98.851825317753523</c:v>
                </c:pt>
                <c:pt idx="362">
                  <c:v>98.991439079921392</c:v>
                </c:pt>
                <c:pt idx="363">
                  <c:v>99.094000518958012</c:v>
                </c:pt>
                <c:pt idx="364">
                  <c:v>99.164056427855044</c:v>
                </c:pt>
                <c:pt idx="365">
                  <c:v>99.209420291319049</c:v>
                </c:pt>
                <c:pt idx="366">
                  <c:v>99.247098948283096</c:v>
                </c:pt>
                <c:pt idx="367">
                  <c:v>99.27938578609232</c:v>
                </c:pt>
                <c:pt idx="368">
                  <c:v>99.301781771232683</c:v>
                </c:pt>
                <c:pt idx="369">
                  <c:v>99.330064189229816</c:v>
                </c:pt>
                <c:pt idx="370">
                  <c:v>99.372854257434028</c:v>
                </c:pt>
                <c:pt idx="371">
                  <c:v>99.437559915196871</c:v>
                </c:pt>
                <c:pt idx="372">
                  <c:v>99.51628657473546</c:v>
                </c:pt>
                <c:pt idx="373">
                  <c:v>99.595956339581136</c:v>
                </c:pt>
                <c:pt idx="374">
                  <c:v>99.677820971315853</c:v>
                </c:pt>
                <c:pt idx="375">
                  <c:v>99.756710646440837</c:v>
                </c:pt>
                <c:pt idx="376">
                  <c:v>99.82764387541134</c:v>
                </c:pt>
                <c:pt idx="377">
                  <c:v>99.893671770088972</c:v>
                </c:pt>
                <c:pt idx="378">
                  <c:v>99.956724095461738</c:v>
                </c:pt>
                <c:pt idx="379">
                  <c:v>100.02228850253907</c:v>
                </c:pt>
                <c:pt idx="380">
                  <c:v>100.09364963194416</c:v>
                </c:pt>
                <c:pt idx="381">
                  <c:v>100.16831668205228</c:v>
                </c:pt>
                <c:pt idx="382">
                  <c:v>100.23991937208885</c:v>
                </c:pt>
                <c:pt idx="383">
                  <c:v>100.30266356866316</c:v>
                </c:pt>
                <c:pt idx="384">
                  <c:v>100.34806080779066</c:v>
                </c:pt>
                <c:pt idx="385">
                  <c:v>100.37694272341538</c:v>
                </c:pt>
                <c:pt idx="386">
                  <c:v>100.39991645492708</c:v>
                </c:pt>
                <c:pt idx="387">
                  <c:v>100.41772852335883</c:v>
                </c:pt>
                <c:pt idx="388">
                  <c:v>100.42795747550458</c:v>
                </c:pt>
                <c:pt idx="389">
                  <c:v>100.43528221757117</c:v>
                </c:pt>
                <c:pt idx="390">
                  <c:v>100.43434307189702</c:v>
                </c:pt>
                <c:pt idx="391">
                  <c:v>100.41889454141064</c:v>
                </c:pt>
                <c:pt idx="392">
                  <c:v>100.39338752391114</c:v>
                </c:pt>
                <c:pt idx="393">
                  <c:v>100.35083834558024</c:v>
                </c:pt>
                <c:pt idx="394">
                  <c:v>100.29588042082536</c:v>
                </c:pt>
                <c:pt idx="395">
                  <c:v>100.23243325378985</c:v>
                </c:pt>
                <c:pt idx="396">
                  <c:v>100.17474311529045</c:v>
                </c:pt>
                <c:pt idx="397">
                  <c:v>100.12106017191176</c:v>
                </c:pt>
                <c:pt idx="398">
                  <c:v>100.06539609686925</c:v>
                </c:pt>
                <c:pt idx="399">
                  <c:v>100.01198456684675</c:v>
                </c:pt>
                <c:pt idx="400">
                  <c:v>99.971120514227607</c:v>
                </c:pt>
                <c:pt idx="401">
                  <c:v>99.93349845796925</c:v>
                </c:pt>
                <c:pt idx="402">
                  <c:v>99.899471727711088</c:v>
                </c:pt>
                <c:pt idx="403">
                  <c:v>99.86411729074149</c:v>
                </c:pt>
                <c:pt idx="404">
                  <c:v>99.82476895018381</c:v>
                </c:pt>
                <c:pt idx="405">
                  <c:v>99.785790364834369</c:v>
                </c:pt>
                <c:pt idx="406">
                  <c:v>99.74453693878138</c:v>
                </c:pt>
                <c:pt idx="407">
                  <c:v>99.703335729572942</c:v>
                </c:pt>
                <c:pt idx="408">
                  <c:v>99.678560237514901</c:v>
                </c:pt>
                <c:pt idx="409">
                  <c:v>99.682015337205286</c:v>
                </c:pt>
                <c:pt idx="410">
                  <c:v>99.700367900345668</c:v>
                </c:pt>
                <c:pt idx="411">
                  <c:v>99.725099155056725</c:v>
                </c:pt>
                <c:pt idx="412">
                  <c:v>99.746556187760802</c:v>
                </c:pt>
                <c:pt idx="413">
                  <c:v>99.757130313835276</c:v>
                </c:pt>
                <c:pt idx="414">
                  <c:v>99.765541949743366</c:v>
                </c:pt>
                <c:pt idx="415">
                  <c:v>99.787524632126505</c:v>
                </c:pt>
                <c:pt idx="416">
                  <c:v>99.822138786268951</c:v>
                </c:pt>
                <c:pt idx="417">
                  <c:v>99.868249020194924</c:v>
                </c:pt>
                <c:pt idx="418">
                  <c:v>99.914721811764579</c:v>
                </c:pt>
                <c:pt idx="419">
                  <c:v>99.947768009368318</c:v>
                </c:pt>
                <c:pt idx="420">
                  <c:v>99.96644881902472</c:v>
                </c:pt>
                <c:pt idx="421">
                  <c:v>99.981491315184499</c:v>
                </c:pt>
                <c:pt idx="422">
                  <c:v>100.00033561709121</c:v>
                </c:pt>
                <c:pt idx="423">
                  <c:v>100.02083982157933</c:v>
                </c:pt>
                <c:pt idx="424">
                  <c:v>100.03997860729243</c:v>
                </c:pt>
                <c:pt idx="425">
                  <c:v>100.06563171533865</c:v>
                </c:pt>
                <c:pt idx="426">
                  <c:v>100.08913318572314</c:v>
                </c:pt>
                <c:pt idx="427">
                  <c:v>100.09775912102671</c:v>
                </c:pt>
                <c:pt idx="428">
                  <c:v>100.08181019887877</c:v>
                </c:pt>
                <c:pt idx="429">
                  <c:v>100.04448098823687</c:v>
                </c:pt>
                <c:pt idx="430">
                  <c:v>100.00222184163071</c:v>
                </c:pt>
                <c:pt idx="431">
                  <c:v>99.962835818581766</c:v>
                </c:pt>
                <c:pt idx="432">
                  <c:v>99.942316910978391</c:v>
                </c:pt>
                <c:pt idx="433">
                  <c:v>99.932128845446826</c:v>
                </c:pt>
                <c:pt idx="434">
                  <c:v>99.929793818446171</c:v>
                </c:pt>
                <c:pt idx="435">
                  <c:v>99.936895827623871</c:v>
                </c:pt>
                <c:pt idx="436">
                  <c:v>99.951559730465775</c:v>
                </c:pt>
                <c:pt idx="437">
                  <c:v>99.978448785087338</c:v>
                </c:pt>
                <c:pt idx="438">
                  <c:v>100.01468172909534</c:v>
                </c:pt>
                <c:pt idx="439">
                  <c:v>100.0592843755649</c:v>
                </c:pt>
                <c:pt idx="440">
                  <c:v>100.11605326624533</c:v>
                </c:pt>
                <c:pt idx="441">
                  <c:v>100.18596463957665</c:v>
                </c:pt>
                <c:pt idx="442">
                  <c:v>100.2531668650941</c:v>
                </c:pt>
                <c:pt idx="443">
                  <c:v>100.30852767575803</c:v>
                </c:pt>
                <c:pt idx="444">
                  <c:v>100.34811267988225</c:v>
                </c:pt>
                <c:pt idx="445">
                  <c:v>100.36420710920407</c:v>
                </c:pt>
                <c:pt idx="446">
                  <c:v>100.35507035802037</c:v>
                </c:pt>
                <c:pt idx="447">
                  <c:v>100.3280332514372</c:v>
                </c:pt>
                <c:pt idx="448">
                  <c:v>100.29325955283767</c:v>
                </c:pt>
                <c:pt idx="449">
                  <c:v>100.2563684448518</c:v>
                </c:pt>
                <c:pt idx="450">
                  <c:v>100.22031755593471</c:v>
                </c:pt>
                <c:pt idx="451">
                  <c:v>100.19905011296696</c:v>
                </c:pt>
                <c:pt idx="452">
                  <c:v>100.20223788805197</c:v>
                </c:pt>
                <c:pt idx="453">
                  <c:v>100.24412470148869</c:v>
                </c:pt>
                <c:pt idx="454">
                  <c:v>100.31086246158087</c:v>
                </c:pt>
                <c:pt idx="455">
                  <c:v>100.38805719472322</c:v>
                </c:pt>
                <c:pt idx="456">
                  <c:v>100.45940982560006</c:v>
                </c:pt>
                <c:pt idx="457">
                  <c:v>100.52732128656309</c:v>
                </c:pt>
                <c:pt idx="458">
                  <c:v>100.58494999911507</c:v>
                </c:pt>
                <c:pt idx="459">
                  <c:v>100.62228444483337</c:v>
                </c:pt>
                <c:pt idx="460">
                  <c:v>100.64212164627047</c:v>
                </c:pt>
                <c:pt idx="461">
                  <c:v>100.63517628709793</c:v>
                </c:pt>
                <c:pt idx="462">
                  <c:v>100.60875277511542</c:v>
                </c:pt>
                <c:pt idx="463">
                  <c:v>100.56322368287303</c:v>
                </c:pt>
                <c:pt idx="464">
                  <c:v>100.50371367401993</c:v>
                </c:pt>
                <c:pt idx="465">
                  <c:v>100.42504063296737</c:v>
                </c:pt>
                <c:pt idx="466">
                  <c:v>100.33383177196686</c:v>
                </c:pt>
                <c:pt idx="467">
                  <c:v>100.24922807715228</c:v>
                </c:pt>
                <c:pt idx="468">
                  <c:v>100.19926083566931</c:v>
                </c:pt>
                <c:pt idx="469">
                  <c:v>100.1688500009392</c:v>
                </c:pt>
                <c:pt idx="470">
                  <c:v>100.14098504485062</c:v>
                </c:pt>
                <c:pt idx="471">
                  <c:v>100.11204846142866</c:v>
                </c:pt>
                <c:pt idx="472">
                  <c:v>100.06890420753373</c:v>
                </c:pt>
                <c:pt idx="473">
                  <c:v>100.01614905683969</c:v>
                </c:pt>
                <c:pt idx="474">
                  <c:v>99.953823232033116</c:v>
                </c:pt>
                <c:pt idx="475">
                  <c:v>99.878508116022346</c:v>
                </c:pt>
                <c:pt idx="476">
                  <c:v>99.782647432098159</c:v>
                </c:pt>
                <c:pt idx="477">
                  <c:v>99.667068482128855</c:v>
                </c:pt>
                <c:pt idx="478">
                  <c:v>99.541840145037952</c:v>
                </c:pt>
                <c:pt idx="479">
                  <c:v>99.402897099067062</c:v>
                </c:pt>
                <c:pt idx="480">
                  <c:v>99.243691189733497</c:v>
                </c:pt>
                <c:pt idx="481">
                  <c:v>99.071567953245619</c:v>
                </c:pt>
                <c:pt idx="482">
                  <c:v>98.910406241761564</c:v>
                </c:pt>
                <c:pt idx="483">
                  <c:v>91.337561135106938</c:v>
                </c:pt>
                <c:pt idx="484">
                  <c:v>90.061435531125298</c:v>
                </c:pt>
                <c:pt idx="485">
                  <c:v>93.309199142292101</c:v>
                </c:pt>
              </c:numCache>
            </c:numRef>
          </c:val>
          <c:smooth val="0"/>
          <c:extLst>
            <c:ext xmlns:c16="http://schemas.microsoft.com/office/drawing/2014/chart" uri="{C3380CC4-5D6E-409C-BE32-E72D297353CC}">
              <c16:uniqueId val="{00000001-98EC-4A2D-95D4-9B4E987BC8C8}"/>
            </c:ext>
          </c:extLst>
        </c:ser>
        <c:ser>
          <c:idx val="2"/>
          <c:order val="2"/>
          <c:spPr>
            <a:ln w="6350" cap="rnd">
              <a:solidFill>
                <a:schemeClr val="tx1"/>
              </a:solidFill>
              <a:round/>
            </a:ln>
            <a:effectLst/>
          </c:spPr>
          <c:marker>
            <c:symbol val="none"/>
          </c:marke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mayo_2020!$J$7:$J$493</c:f>
              <c:numCache>
                <c:formatCode>General</c:formatCode>
                <c:ptCount val="48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numCache>
            </c:numRef>
          </c:val>
          <c:smooth val="0"/>
          <c:extLst>
            <c:ext xmlns:c16="http://schemas.microsoft.com/office/drawing/2014/chart" uri="{C3380CC4-5D6E-409C-BE32-E72D297353CC}">
              <c16:uniqueId val="{00000002-98EC-4A2D-95D4-9B4E987BC8C8}"/>
            </c:ext>
          </c:extLst>
        </c:ser>
        <c:dLbls>
          <c:showLegendKey val="0"/>
          <c:showVal val="0"/>
          <c:showCatName val="0"/>
          <c:showSerName val="0"/>
          <c:showPercent val="0"/>
          <c:showBubbleSize val="0"/>
        </c:dLbls>
        <c:marker val="1"/>
        <c:smooth val="0"/>
        <c:axId val="591130480"/>
        <c:axId val="1"/>
      </c:lineChart>
      <c:catAx>
        <c:axId val="5911304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911304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Datos!$H$3:$H$56</c:f>
              <c:numCache>
                <c:formatCode>0.00</c:formatCode>
                <c:ptCount val="54"/>
                <c:pt idx="0">
                  <c:v>100.10413363348758</c:v>
                </c:pt>
                <c:pt idx="1">
                  <c:v>100.04202096193337</c:v>
                </c:pt>
                <c:pt idx="2">
                  <c:v>99.979097615062813</c:v>
                </c:pt>
                <c:pt idx="3">
                  <c:v>99.931719052663169</c:v>
                </c:pt>
                <c:pt idx="4">
                  <c:v>99.914658133324252</c:v>
                </c:pt>
                <c:pt idx="5">
                  <c:v>99.899826820488016</c:v>
                </c:pt>
                <c:pt idx="6">
                  <c:v>99.888625410562881</c:v>
                </c:pt>
                <c:pt idx="7">
                  <c:v>99.877290446825526</c:v>
                </c:pt>
                <c:pt idx="8">
                  <c:v>99.826974224872771</c:v>
                </c:pt>
                <c:pt idx="9">
                  <c:v>99.682039920369775</c:v>
                </c:pt>
                <c:pt idx="10">
                  <c:v>99.482032676236145</c:v>
                </c:pt>
                <c:pt idx="11">
                  <c:v>99.242374326656687</c:v>
                </c:pt>
                <c:pt idx="12">
                  <c:v>98.986799326270329</c:v>
                </c:pt>
                <c:pt idx="13">
                  <c:v>98.786501553182916</c:v>
                </c:pt>
                <c:pt idx="14">
                  <c:v>98.69075626979226</c:v>
                </c:pt>
                <c:pt idx="15">
                  <c:v>98.665173614396394</c:v>
                </c:pt>
                <c:pt idx="16">
                  <c:v>98.689608271588256</c:v>
                </c:pt>
                <c:pt idx="17">
                  <c:v>98.769206455933087</c:v>
                </c:pt>
                <c:pt idx="18">
                  <c:v>98.898448910938427</c:v>
                </c:pt>
                <c:pt idx="19">
                  <c:v>99.041654083056301</c:v>
                </c:pt>
                <c:pt idx="20">
                  <c:v>99.160522209225221</c:v>
                </c:pt>
                <c:pt idx="21">
                  <c:v>99.225661521500029</c:v>
                </c:pt>
                <c:pt idx="22">
                  <c:v>99.245803647676695</c:v>
                </c:pt>
                <c:pt idx="23">
                  <c:v>99.245062597944454</c:v>
                </c:pt>
                <c:pt idx="24">
                  <c:v>99.250993211607508</c:v>
                </c:pt>
                <c:pt idx="25">
                  <c:v>99.253744301980234</c:v>
                </c:pt>
                <c:pt idx="26">
                  <c:v>99.253967808320724</c:v>
                </c:pt>
                <c:pt idx="27">
                  <c:v>99.248558046178999</c:v>
                </c:pt>
                <c:pt idx="28">
                  <c:v>99.235579410319318</c:v>
                </c:pt>
                <c:pt idx="29">
                  <c:v>99.255953146971436</c:v>
                </c:pt>
                <c:pt idx="30">
                  <c:v>99.280392945729872</c:v>
                </c:pt>
                <c:pt idx="31">
                  <c:v>99.320635556318351</c:v>
                </c:pt>
                <c:pt idx="32">
                  <c:v>99.375480267764885</c:v>
                </c:pt>
                <c:pt idx="33">
                  <c:v>99.488140660772132</c:v>
                </c:pt>
                <c:pt idx="34">
                  <c:v>99.671190837574528</c:v>
                </c:pt>
                <c:pt idx="35">
                  <c:v>99.876757968386329</c:v>
                </c:pt>
                <c:pt idx="36">
                  <c:v>100.01937290154729</c:v>
                </c:pt>
                <c:pt idx="37">
                  <c:v>100.12180696449995</c:v>
                </c:pt>
                <c:pt idx="38">
                  <c:v>100.19940698202592</c:v>
                </c:pt>
                <c:pt idx="39">
                  <c:v>100.25824932080781</c:v>
                </c:pt>
                <c:pt idx="40">
                  <c:v>100.33277932769225</c:v>
                </c:pt>
                <c:pt idx="41">
                  <c:v>100.40870299684957</c:v>
                </c:pt>
                <c:pt idx="42">
                  <c:v>100.48198487958666</c:v>
                </c:pt>
                <c:pt idx="43">
                  <c:v>100.55219518291389</c:v>
                </c:pt>
                <c:pt idx="44">
                  <c:v>100.63440552909742</c:v>
                </c:pt>
                <c:pt idx="45">
                  <c:v>100.72873717995215</c:v>
                </c:pt>
                <c:pt idx="46">
                  <c:v>100.8200825173146</c:v>
                </c:pt>
                <c:pt idx="47">
                  <c:v>100.90683986343387</c:v>
                </c:pt>
                <c:pt idx="48">
                  <c:v>101.01567488064084</c:v>
                </c:pt>
                <c:pt idx="49">
                  <c:v>101.11122558618916</c:v>
                </c:pt>
                <c:pt idx="50">
                  <c:v>101.16725358162604</c:v>
                </c:pt>
              </c:numCache>
            </c:numRef>
          </c:val>
          <c:smooth val="0"/>
          <c:extLst>
            <c:ext xmlns:c16="http://schemas.microsoft.com/office/drawing/2014/chart" uri="{C3380CC4-5D6E-409C-BE32-E72D297353CC}">
              <c16:uniqueId val="{00000000-A437-4ECA-8BA7-03F8BFBAFF3B}"/>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A437-4ECA-8BA7-03F8BFBAFF3B}"/>
            </c:ext>
          </c:extLst>
        </c:ser>
        <c:dLbls>
          <c:showLegendKey val="0"/>
          <c:showVal val="0"/>
          <c:showCatName val="0"/>
          <c:showSerName val="0"/>
          <c:showPercent val="0"/>
          <c:showBubbleSize val="0"/>
        </c:dLbls>
        <c:smooth val="0"/>
        <c:axId val="233812512"/>
        <c:axId val="1"/>
      </c:lineChart>
      <c:catAx>
        <c:axId val="2338125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81251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Datos!$I$3:$I$56</c:f>
              <c:numCache>
                <c:formatCode>0.00</c:formatCode>
                <c:ptCount val="54"/>
                <c:pt idx="0">
                  <c:v>99.29880963832197</c:v>
                </c:pt>
                <c:pt idx="1">
                  <c:v>99.217832469940788</c:v>
                </c:pt>
                <c:pt idx="2">
                  <c:v>99.16719598221384</c:v>
                </c:pt>
                <c:pt idx="3">
                  <c:v>99.14704729021949</c:v>
                </c:pt>
                <c:pt idx="4">
                  <c:v>99.143845791218851</c:v>
                </c:pt>
                <c:pt idx="5">
                  <c:v>99.16163310120109</c:v>
                </c:pt>
                <c:pt idx="6">
                  <c:v>99.196382313729075</c:v>
                </c:pt>
                <c:pt idx="7">
                  <c:v>99.243590043662948</c:v>
                </c:pt>
                <c:pt idx="8">
                  <c:v>99.304425230931074</c:v>
                </c:pt>
                <c:pt idx="9">
                  <c:v>99.368593466670845</c:v>
                </c:pt>
                <c:pt idx="10">
                  <c:v>99.438910380111921</c:v>
                </c:pt>
                <c:pt idx="11">
                  <c:v>99.508516710597661</c:v>
                </c:pt>
                <c:pt idx="12">
                  <c:v>99.568329919051024</c:v>
                </c:pt>
                <c:pt idx="13">
                  <c:v>99.619732255911401</c:v>
                </c:pt>
                <c:pt idx="14">
                  <c:v>99.667332583604804</c:v>
                </c:pt>
                <c:pt idx="15">
                  <c:v>99.715154225189494</c:v>
                </c:pt>
                <c:pt idx="16">
                  <c:v>99.769266842418375</c:v>
                </c:pt>
                <c:pt idx="17">
                  <c:v>99.828822984014039</c:v>
                </c:pt>
                <c:pt idx="18">
                  <c:v>99.896281888952203</c:v>
                </c:pt>
                <c:pt idx="19">
                  <c:v>99.976598928737133</c:v>
                </c:pt>
                <c:pt idx="20">
                  <c:v>100.06294557663738</c:v>
                </c:pt>
                <c:pt idx="21">
                  <c:v>100.15890105400783</c:v>
                </c:pt>
                <c:pt idx="22">
                  <c:v>100.2615893795885</c:v>
                </c:pt>
                <c:pt idx="23">
                  <c:v>100.37061579808076</c:v>
                </c:pt>
                <c:pt idx="24">
                  <c:v>100.4728709790232</c:v>
                </c:pt>
                <c:pt idx="25">
                  <c:v>100.5755416700749</c:v>
                </c:pt>
                <c:pt idx="26">
                  <c:v>100.67008518966638</c:v>
                </c:pt>
                <c:pt idx="27">
                  <c:v>100.74358275237181</c:v>
                </c:pt>
                <c:pt idx="28">
                  <c:v>100.80058897567295</c:v>
                </c:pt>
                <c:pt idx="29">
                  <c:v>100.83743432741825</c:v>
                </c:pt>
                <c:pt idx="30">
                  <c:v>100.85430087463016</c:v>
                </c:pt>
                <c:pt idx="31">
                  <c:v>100.85450914405043</c:v>
                </c:pt>
                <c:pt idx="32">
                  <c:v>100.83884301251342</c:v>
                </c:pt>
                <c:pt idx="33">
                  <c:v>100.80269425608867</c:v>
                </c:pt>
                <c:pt idx="34">
                  <c:v>100.74824813839236</c:v>
                </c:pt>
                <c:pt idx="35">
                  <c:v>100.6835981268259</c:v>
                </c:pt>
                <c:pt idx="36">
                  <c:v>100.62857617102615</c:v>
                </c:pt>
                <c:pt idx="37">
                  <c:v>100.58102060311784</c:v>
                </c:pt>
                <c:pt idx="38">
                  <c:v>100.53997889016649</c:v>
                </c:pt>
                <c:pt idx="39">
                  <c:v>100.49777396687867</c:v>
                </c:pt>
                <c:pt idx="40">
                  <c:v>100.44165331106797</c:v>
                </c:pt>
                <c:pt idx="41">
                  <c:v>100.36889528766091</c:v>
                </c:pt>
                <c:pt idx="42">
                  <c:v>100.28594335604338</c:v>
                </c:pt>
                <c:pt idx="43">
                  <c:v>100.19097742061598</c:v>
                </c:pt>
                <c:pt idx="44">
                  <c:v>100.08346182220967</c:v>
                </c:pt>
                <c:pt idx="45">
                  <c:v>99.968418719179709</c:v>
                </c:pt>
                <c:pt idx="46">
                  <c:v>99.848071748795363</c:v>
                </c:pt>
                <c:pt idx="47">
                  <c:v>99.720969425048295</c:v>
                </c:pt>
                <c:pt idx="48">
                  <c:v>99.580772735331394</c:v>
                </c:pt>
                <c:pt idx="49">
                  <c:v>99.41948522838463</c:v>
                </c:pt>
                <c:pt idx="50">
                  <c:v>99.257736682620859</c:v>
                </c:pt>
                <c:pt idx="51">
                  <c:v>96.230062753275021</c:v>
                </c:pt>
                <c:pt idx="52">
                  <c:v>93.760190891966715</c:v>
                </c:pt>
                <c:pt idx="53">
                  <c:v>96.173910402480089</c:v>
                </c:pt>
              </c:numCache>
            </c:numRef>
          </c:val>
          <c:smooth val="0"/>
          <c:extLst>
            <c:ext xmlns:c16="http://schemas.microsoft.com/office/drawing/2014/chart" uri="{C3380CC4-5D6E-409C-BE32-E72D297353CC}">
              <c16:uniqueId val="{00000000-E43C-4BD8-A8DB-711D7B2F859E}"/>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E43C-4BD8-A8DB-711D7B2F859E}"/>
            </c:ext>
          </c:extLst>
        </c:ser>
        <c:dLbls>
          <c:showLegendKey val="0"/>
          <c:showVal val="0"/>
          <c:showCatName val="0"/>
          <c:showSerName val="0"/>
          <c:showPercent val="0"/>
          <c:showBubbleSize val="0"/>
        </c:dLbls>
        <c:smooth val="0"/>
        <c:axId val="233814152"/>
        <c:axId val="1"/>
      </c:lineChart>
      <c:catAx>
        <c:axId val="2338141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81415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junio de 2020</c:v>
          </c:tx>
          <c:spPr>
            <a:ln w="22225">
              <a:solidFill>
                <a:srgbClr val="FF0000"/>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junio_2020!$E$415:$E$492</c:f>
              <c:numCache>
                <c:formatCode>#,##0.00;\(\-\)#,##0.00</c:formatCode>
                <c:ptCount val="78"/>
                <c:pt idx="0">
                  <c:v>99.678560237514901</c:v>
                </c:pt>
                <c:pt idx="1">
                  <c:v>99.682015337205286</c:v>
                </c:pt>
                <c:pt idx="2">
                  <c:v>99.700367900345668</c:v>
                </c:pt>
                <c:pt idx="3">
                  <c:v>99.725099155056725</c:v>
                </c:pt>
                <c:pt idx="4">
                  <c:v>99.746556187760802</c:v>
                </c:pt>
                <c:pt idx="5">
                  <c:v>99.757130313835276</c:v>
                </c:pt>
                <c:pt idx="6">
                  <c:v>99.765541949743366</c:v>
                </c:pt>
                <c:pt idx="7">
                  <c:v>99.787524632126505</c:v>
                </c:pt>
                <c:pt idx="8">
                  <c:v>99.822138786268951</c:v>
                </c:pt>
                <c:pt idx="9">
                  <c:v>99.868249020194924</c:v>
                </c:pt>
                <c:pt idx="10">
                  <c:v>99.914721811764579</c:v>
                </c:pt>
                <c:pt idx="11">
                  <c:v>99.947768009368318</c:v>
                </c:pt>
                <c:pt idx="12">
                  <c:v>99.96644881902472</c:v>
                </c:pt>
                <c:pt idx="13">
                  <c:v>99.981491315184499</c:v>
                </c:pt>
                <c:pt idx="14">
                  <c:v>100.00033561709121</c:v>
                </c:pt>
                <c:pt idx="15">
                  <c:v>100.02083982157933</c:v>
                </c:pt>
                <c:pt idx="16">
                  <c:v>100.03997860729243</c:v>
                </c:pt>
                <c:pt idx="17">
                  <c:v>100.06563171533865</c:v>
                </c:pt>
                <c:pt idx="18">
                  <c:v>100.08913318572314</c:v>
                </c:pt>
                <c:pt idx="19">
                  <c:v>100.09775912102671</c:v>
                </c:pt>
                <c:pt idx="20">
                  <c:v>100.08181019887877</c:v>
                </c:pt>
                <c:pt idx="21">
                  <c:v>100.04448098823687</c:v>
                </c:pt>
                <c:pt idx="22">
                  <c:v>100.00222184163071</c:v>
                </c:pt>
                <c:pt idx="23">
                  <c:v>99.962835818581766</c:v>
                </c:pt>
                <c:pt idx="24">
                  <c:v>99.942316910978391</c:v>
                </c:pt>
                <c:pt idx="25">
                  <c:v>99.932128845446826</c:v>
                </c:pt>
                <c:pt idx="26">
                  <c:v>99.929793818446171</c:v>
                </c:pt>
                <c:pt idx="27">
                  <c:v>99.936895827623871</c:v>
                </c:pt>
                <c:pt idx="28">
                  <c:v>99.951559730465775</c:v>
                </c:pt>
                <c:pt idx="29">
                  <c:v>99.978448785087338</c:v>
                </c:pt>
                <c:pt idx="30">
                  <c:v>100.01468172909534</c:v>
                </c:pt>
                <c:pt idx="31">
                  <c:v>100.0592843755649</c:v>
                </c:pt>
                <c:pt idx="32">
                  <c:v>100.11605326624533</c:v>
                </c:pt>
                <c:pt idx="33">
                  <c:v>100.18596463957665</c:v>
                </c:pt>
                <c:pt idx="34">
                  <c:v>100.2531668650941</c:v>
                </c:pt>
                <c:pt idx="35">
                  <c:v>100.30852767575803</c:v>
                </c:pt>
                <c:pt idx="36">
                  <c:v>100.34811267988225</c:v>
                </c:pt>
                <c:pt idx="37">
                  <c:v>100.36420710920407</c:v>
                </c:pt>
                <c:pt idx="38">
                  <c:v>100.35507035802037</c:v>
                </c:pt>
                <c:pt idx="39">
                  <c:v>100.3280332514372</c:v>
                </c:pt>
                <c:pt idx="40">
                  <c:v>100.29325955283767</c:v>
                </c:pt>
                <c:pt idx="41">
                  <c:v>100.2563684448518</c:v>
                </c:pt>
                <c:pt idx="42">
                  <c:v>100.22031755593471</c:v>
                </c:pt>
                <c:pt idx="43">
                  <c:v>100.19905011296696</c:v>
                </c:pt>
                <c:pt idx="44">
                  <c:v>100.20223788805197</c:v>
                </c:pt>
                <c:pt idx="45">
                  <c:v>100.24412470148869</c:v>
                </c:pt>
                <c:pt idx="46">
                  <c:v>100.31086246158087</c:v>
                </c:pt>
                <c:pt idx="47">
                  <c:v>100.38805719472322</c:v>
                </c:pt>
                <c:pt idx="48">
                  <c:v>100.45940982560006</c:v>
                </c:pt>
                <c:pt idx="49">
                  <c:v>100.52732128656309</c:v>
                </c:pt>
                <c:pt idx="50">
                  <c:v>100.58494999911507</c:v>
                </c:pt>
                <c:pt idx="51">
                  <c:v>100.62228444483337</c:v>
                </c:pt>
                <c:pt idx="52">
                  <c:v>100.64212164627047</c:v>
                </c:pt>
                <c:pt idx="53">
                  <c:v>100.63517628709793</c:v>
                </c:pt>
                <c:pt idx="54">
                  <c:v>100.60875277511542</c:v>
                </c:pt>
                <c:pt idx="55">
                  <c:v>100.56322368287303</c:v>
                </c:pt>
                <c:pt idx="56">
                  <c:v>100.50371367401993</c:v>
                </c:pt>
                <c:pt idx="57">
                  <c:v>100.42504063296737</c:v>
                </c:pt>
                <c:pt idx="58">
                  <c:v>100.33383177196686</c:v>
                </c:pt>
                <c:pt idx="59">
                  <c:v>100.24922807715228</c:v>
                </c:pt>
                <c:pt idx="60">
                  <c:v>100.19926083566931</c:v>
                </c:pt>
                <c:pt idx="61">
                  <c:v>100.1688500009392</c:v>
                </c:pt>
                <c:pt idx="62">
                  <c:v>100.14098504485062</c:v>
                </c:pt>
                <c:pt idx="63">
                  <c:v>100.11204846142866</c:v>
                </c:pt>
                <c:pt idx="64">
                  <c:v>100.06890420753373</c:v>
                </c:pt>
                <c:pt idx="65">
                  <c:v>100.01614905683969</c:v>
                </c:pt>
                <c:pt idx="66">
                  <c:v>99.953823232033116</c:v>
                </c:pt>
                <c:pt idx="67">
                  <c:v>99.878508116022346</c:v>
                </c:pt>
                <c:pt idx="68">
                  <c:v>99.782647432098159</c:v>
                </c:pt>
                <c:pt idx="69">
                  <c:v>99.667068482128855</c:v>
                </c:pt>
                <c:pt idx="70">
                  <c:v>99.541840145037952</c:v>
                </c:pt>
                <c:pt idx="71">
                  <c:v>99.402897099067062</c:v>
                </c:pt>
                <c:pt idx="72">
                  <c:v>99.243691189733497</c:v>
                </c:pt>
                <c:pt idx="73">
                  <c:v>99.071567953245619</c:v>
                </c:pt>
                <c:pt idx="74">
                  <c:v>98.910406241761564</c:v>
                </c:pt>
                <c:pt idx="75">
                  <c:v>91.337561135106938</c:v>
                </c:pt>
                <c:pt idx="76">
                  <c:v>90.061435531125298</c:v>
                </c:pt>
                <c:pt idx="77">
                  <c:v>93.309199142292101</c:v>
                </c:pt>
              </c:numCache>
            </c:numRef>
          </c:val>
          <c:smooth val="0"/>
          <c:extLst>
            <c:ext xmlns:c16="http://schemas.microsoft.com/office/drawing/2014/chart" uri="{C3380CC4-5D6E-409C-BE32-E72D297353CC}">
              <c16:uniqueId val="{00000000-76A2-4BE5-A7FC-84C8A3E65B7A}"/>
            </c:ext>
          </c:extLst>
        </c:ser>
        <c:ser>
          <c:idx val="1"/>
          <c:order val="1"/>
          <c:tx>
            <c:v>Cifras a mayo de 2020</c:v>
          </c:tx>
          <c:spPr>
            <a:ln w="14605">
              <a:solidFill>
                <a:srgbClr val="17375E"/>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junio_2020!$C$415:$C$492</c:f>
              <c:numCache>
                <c:formatCode>#,##0.00;\(\-\)#,##0.00</c:formatCode>
                <c:ptCount val="78"/>
                <c:pt idx="0">
                  <c:v>99.665413553408769</c:v>
                </c:pt>
                <c:pt idx="1">
                  <c:v>99.67000111005872</c:v>
                </c:pt>
                <c:pt idx="2">
                  <c:v>99.68951746694141</c:v>
                </c:pt>
                <c:pt idx="3">
                  <c:v>99.715123637586416</c:v>
                </c:pt>
                <c:pt idx="4">
                  <c:v>99.737035688059663</c:v>
                </c:pt>
                <c:pt idx="5">
                  <c:v>99.7476263847539</c:v>
                </c:pt>
                <c:pt idx="6">
                  <c:v>99.755796022157057</c:v>
                </c:pt>
                <c:pt idx="7">
                  <c:v>99.777553759659185</c:v>
                </c:pt>
                <c:pt idx="8">
                  <c:v>99.812130636091254</c:v>
                </c:pt>
                <c:pt idx="9">
                  <c:v>99.858488753206743</c:v>
                </c:pt>
                <c:pt idx="10">
                  <c:v>99.905208141936541</c:v>
                </c:pt>
                <c:pt idx="11">
                  <c:v>99.938350386865665</c:v>
                </c:pt>
                <c:pt idx="12">
                  <c:v>99.957022825038564</c:v>
                </c:pt>
                <c:pt idx="13">
                  <c:v>99.972178659639169</c:v>
                </c:pt>
                <c:pt idx="14">
                  <c:v>99.991392409597282</c:v>
                </c:pt>
                <c:pt idx="15">
                  <c:v>100.0124257334745</c:v>
                </c:pt>
                <c:pt idx="16">
                  <c:v>100.03217188203131</c:v>
                </c:pt>
                <c:pt idx="17">
                  <c:v>100.05860817050031</c:v>
                </c:pt>
                <c:pt idx="18">
                  <c:v>100.08292424285095</c:v>
                </c:pt>
                <c:pt idx="19">
                  <c:v>100.09200319815757</c:v>
                </c:pt>
                <c:pt idx="20">
                  <c:v>100.07606297289391</c:v>
                </c:pt>
                <c:pt idx="21">
                  <c:v>100.03829609639283</c:v>
                </c:pt>
                <c:pt idx="22">
                  <c:v>99.995353311577887</c:v>
                </c:pt>
                <c:pt idx="23">
                  <c:v>99.955219775060385</c:v>
                </c:pt>
                <c:pt idx="24">
                  <c:v>99.933893918004017</c:v>
                </c:pt>
                <c:pt idx="25">
                  <c:v>99.922855253005906</c:v>
                </c:pt>
                <c:pt idx="26">
                  <c:v>99.919755491536208</c:v>
                </c:pt>
                <c:pt idx="27">
                  <c:v>99.926316324139023</c:v>
                </c:pt>
                <c:pt idx="28">
                  <c:v>99.940845919686438</c:v>
                </c:pt>
                <c:pt idx="29">
                  <c:v>99.968011778484438</c:v>
                </c:pt>
                <c:pt idx="30">
                  <c:v>100.00472014625008</c:v>
                </c:pt>
                <c:pt idx="31">
                  <c:v>100.04984007947135</c:v>
                </c:pt>
                <c:pt idx="32">
                  <c:v>100.10716259033266</c:v>
                </c:pt>
                <c:pt idx="33">
                  <c:v>100.17751256482569</c:v>
                </c:pt>
                <c:pt idx="34">
                  <c:v>100.24484187674119</c:v>
                </c:pt>
                <c:pt idx="35">
                  <c:v>100.29991746151833</c:v>
                </c:pt>
                <c:pt idx="36">
                  <c:v>100.3387367139474</c:v>
                </c:pt>
                <c:pt idx="37">
                  <c:v>100.35364931564624</c:v>
                </c:pt>
                <c:pt idx="38">
                  <c:v>100.34314951389474</c:v>
                </c:pt>
                <c:pt idx="39">
                  <c:v>100.31459392615389</c:v>
                </c:pt>
                <c:pt idx="40">
                  <c:v>100.2784669116014</c:v>
                </c:pt>
                <c:pt idx="41">
                  <c:v>100.24054163619286</c:v>
                </c:pt>
                <c:pt idx="42">
                  <c:v>100.20374041913105</c:v>
                </c:pt>
                <c:pt idx="43">
                  <c:v>100.18192710956787</c:v>
                </c:pt>
                <c:pt idx="44">
                  <c:v>100.18478234461986</c:v>
                </c:pt>
                <c:pt idx="45">
                  <c:v>100.22677327406078</c:v>
                </c:pt>
                <c:pt idx="46">
                  <c:v>100.29386875280777</c:v>
                </c:pt>
                <c:pt idx="47">
                  <c:v>100.37148778587036</c:v>
                </c:pt>
                <c:pt idx="48">
                  <c:v>100.44304974466837</c:v>
                </c:pt>
                <c:pt idx="49">
                  <c:v>100.51075121402782</c:v>
                </c:pt>
                <c:pt idx="50">
                  <c:v>100.56784028644272</c:v>
                </c:pt>
                <c:pt idx="51">
                  <c:v>100.60428211266101</c:v>
                </c:pt>
                <c:pt idx="52">
                  <c:v>100.62304511385686</c:v>
                </c:pt>
                <c:pt idx="53">
                  <c:v>100.61483020596953</c:v>
                </c:pt>
                <c:pt idx="54">
                  <c:v>100.58710018497828</c:v>
                </c:pt>
                <c:pt idx="55">
                  <c:v>100.53985703847832</c:v>
                </c:pt>
                <c:pt idx="56">
                  <c:v>100.47809159927556</c:v>
                </c:pt>
                <c:pt idx="57">
                  <c:v>100.39682467214925</c:v>
                </c:pt>
                <c:pt idx="58">
                  <c:v>100.30310359025603</c:v>
                </c:pt>
                <c:pt idx="59">
                  <c:v>100.21640046981723</c:v>
                </c:pt>
                <c:pt idx="60">
                  <c:v>100.16491284160568</c:v>
                </c:pt>
                <c:pt idx="61">
                  <c:v>100.13287694190873</c:v>
                </c:pt>
                <c:pt idx="62">
                  <c:v>100.10313075121238</c:v>
                </c:pt>
                <c:pt idx="63">
                  <c:v>100.0723057338176</c:v>
                </c:pt>
                <c:pt idx="64">
                  <c:v>100.02742772309499</c:v>
                </c:pt>
                <c:pt idx="65">
                  <c:v>99.973178654039984</c:v>
                </c:pt>
                <c:pt idx="66">
                  <c:v>99.909673383560531</c:v>
                </c:pt>
                <c:pt idx="67">
                  <c:v>99.832607746668515</c:v>
                </c:pt>
                <c:pt idx="68">
                  <c:v>99.733661092403807</c:v>
                </c:pt>
                <c:pt idx="69">
                  <c:v>99.613135763802887</c:v>
                </c:pt>
                <c:pt idx="70">
                  <c:v>99.480565750974719</c:v>
                </c:pt>
                <c:pt idx="71">
                  <c:v>99.330786195084258</c:v>
                </c:pt>
                <c:pt idx="72">
                  <c:v>99.155892745704563</c:v>
                </c:pt>
                <c:pt idx="73">
                  <c:v>98.962002182884959</c:v>
                </c:pt>
                <c:pt idx="74">
                  <c:v>98.77426303227297</c:v>
                </c:pt>
                <c:pt idx="75">
                  <c:v>91.167453502447273</c:v>
                </c:pt>
                <c:pt idx="76">
                  <c:v>89.820921142907849</c:v>
                </c:pt>
              </c:numCache>
            </c:numRef>
          </c:val>
          <c:smooth val="0"/>
          <c:extLst>
            <c:ext xmlns:c16="http://schemas.microsoft.com/office/drawing/2014/chart" uri="{C3380CC4-5D6E-409C-BE32-E72D297353CC}">
              <c16:uniqueId val="{00000001-76A2-4BE5-A7FC-84C8A3E65B7A}"/>
            </c:ext>
          </c:extLst>
        </c:ser>
        <c:ser>
          <c:idx val="2"/>
          <c:order val="2"/>
          <c:spPr>
            <a:ln w="6350">
              <a:solidFill>
                <a:schemeClr val="tx1"/>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junio_2020!$I$415:$I$492</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76A2-4BE5-A7FC-84C8A3E65B7A}"/>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mayo_2020!$H$7:$H$494</c:f>
              <c:numCache>
                <c:formatCode>General</c:formatCode>
                <c:ptCount val="48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F52-480F-A0F9-476B787EBA6F}"/>
            </c:ext>
          </c:extLst>
        </c:ser>
        <c:dLbls>
          <c:showLegendKey val="0"/>
          <c:showVal val="0"/>
          <c:showCatName val="0"/>
          <c:showSerName val="0"/>
          <c:showPercent val="0"/>
          <c:showBubbleSize val="0"/>
        </c:dLbls>
        <c:axId val="504177240"/>
        <c:axId val="1"/>
      </c:areaChart>
      <c:lineChart>
        <c:grouping val="standard"/>
        <c:varyColors val="0"/>
        <c:ser>
          <c:idx val="0"/>
          <c:order val="0"/>
          <c:spPr>
            <a:ln w="12700" cap="rnd">
              <a:solidFill>
                <a:schemeClr val="tx1"/>
              </a:solidFill>
              <a:round/>
            </a:ln>
            <a:effectLst/>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mayo_2020!$F$7:$F$494</c:f>
              <c:numCache>
                <c:formatCode>#,##0.00;\(\-\)#,##0.00</c:formatCode>
                <c:ptCount val="488"/>
                <c:pt idx="0">
                  <c:v>101.0722390434136</c:v>
                </c:pt>
                <c:pt idx="1">
                  <c:v>101.13470907933825</c:v>
                </c:pt>
                <c:pt idx="2">
                  <c:v>101.20014351395203</c:v>
                </c:pt>
                <c:pt idx="3">
                  <c:v>101.31793987818077</c:v>
                </c:pt>
                <c:pt idx="4">
                  <c:v>101.53481145630565</c:v>
                </c:pt>
                <c:pt idx="5">
                  <c:v>101.84334614986021</c:v>
                </c:pt>
                <c:pt idx="6">
                  <c:v>102.19149955307637</c:v>
                </c:pt>
                <c:pt idx="7">
                  <c:v>102.52684683319882</c:v>
                </c:pt>
                <c:pt idx="8">
                  <c:v>102.79677985094844</c:v>
                </c:pt>
                <c:pt idx="9">
                  <c:v>102.97196897647839</c:v>
                </c:pt>
                <c:pt idx="10">
                  <c:v>103.06780906973019</c:v>
                </c:pt>
                <c:pt idx="11">
                  <c:v>103.11626714787535</c:v>
                </c:pt>
                <c:pt idx="12">
                  <c:v>103.16046971430498</c:v>
                </c:pt>
                <c:pt idx="13">
                  <c:v>103.07793038298207</c:v>
                </c:pt>
                <c:pt idx="14">
                  <c:v>103.0173063990967</c:v>
                </c:pt>
                <c:pt idx="15">
                  <c:v>102.96455784805454</c:v>
                </c:pt>
                <c:pt idx="16">
                  <c:v>102.87144908861698</c:v>
                </c:pt>
                <c:pt idx="17">
                  <c:v>102.73109873380562</c:v>
                </c:pt>
                <c:pt idx="18">
                  <c:v>102.5312995945924</c:v>
                </c:pt>
                <c:pt idx="19">
                  <c:v>102.28318748570946</c:v>
                </c:pt>
                <c:pt idx="20">
                  <c:v>102.00955507115239</c:v>
                </c:pt>
                <c:pt idx="21">
                  <c:v>101.72105649987517</c:v>
                </c:pt>
                <c:pt idx="22">
                  <c:v>101.39242666628539</c:v>
                </c:pt>
                <c:pt idx="23">
                  <c:v>100.96802651618968</c:v>
                </c:pt>
                <c:pt idx="24">
                  <c:v>100.39190847894346</c:v>
                </c:pt>
                <c:pt idx="25">
                  <c:v>99.688111756425101</c:v>
                </c:pt>
                <c:pt idx="26">
                  <c:v>98.916604664683931</c:v>
                </c:pt>
                <c:pt idx="27">
                  <c:v>98.144197335652152</c:v>
                </c:pt>
                <c:pt idx="28">
                  <c:v>97.447220166621648</c:v>
                </c:pt>
                <c:pt idx="29">
                  <c:v>96.850111827696267</c:v>
                </c:pt>
                <c:pt idx="30">
                  <c:v>96.385018578854897</c:v>
                </c:pt>
                <c:pt idx="31">
                  <c:v>96.071806735061202</c:v>
                </c:pt>
                <c:pt idx="32">
                  <c:v>95.920488470662974</c:v>
                </c:pt>
                <c:pt idx="33">
                  <c:v>95.912047647936021</c:v>
                </c:pt>
                <c:pt idx="34">
                  <c:v>96.001214958796282</c:v>
                </c:pt>
                <c:pt idx="35">
                  <c:v>96.123649935194905</c:v>
                </c:pt>
                <c:pt idx="36">
                  <c:v>96.281474108977875</c:v>
                </c:pt>
                <c:pt idx="37">
                  <c:v>96.47640353219839</c:v>
                </c:pt>
                <c:pt idx="38">
                  <c:v>96.71189840885161</c:v>
                </c:pt>
                <c:pt idx="39">
                  <c:v>96.985691864084544</c:v>
                </c:pt>
                <c:pt idx="40">
                  <c:v>97.291214201164351</c:v>
                </c:pt>
                <c:pt idx="41">
                  <c:v>97.624128177258129</c:v>
                </c:pt>
                <c:pt idx="42">
                  <c:v>97.964865148058081</c:v>
                </c:pt>
                <c:pt idx="43">
                  <c:v>98.290101357630348</c:v>
                </c:pt>
                <c:pt idx="44">
                  <c:v>98.614483302008949</c:v>
                </c:pt>
                <c:pt idx="45">
                  <c:v>98.931942661980585</c:v>
                </c:pt>
                <c:pt idx="46">
                  <c:v>99.23895887875743</c:v>
                </c:pt>
                <c:pt idx="47">
                  <c:v>99.529887945545397</c:v>
                </c:pt>
                <c:pt idx="48">
                  <c:v>99.786623907914191</c:v>
                </c:pt>
                <c:pt idx="49">
                  <c:v>99.977624613705913</c:v>
                </c:pt>
                <c:pt idx="50">
                  <c:v>100.11668849116936</c:v>
                </c:pt>
                <c:pt idx="51">
                  <c:v>100.23956194923632</c:v>
                </c:pt>
                <c:pt idx="52">
                  <c:v>100.36618361822768</c:v>
                </c:pt>
                <c:pt idx="53">
                  <c:v>100.48202418976589</c:v>
                </c:pt>
                <c:pt idx="54">
                  <c:v>100.59361665896003</c:v>
                </c:pt>
                <c:pt idx="55">
                  <c:v>100.70503923898097</c:v>
                </c:pt>
                <c:pt idx="56">
                  <c:v>100.78045924443641</c:v>
                </c:pt>
                <c:pt idx="57">
                  <c:v>100.81648345120148</c:v>
                </c:pt>
                <c:pt idx="58">
                  <c:v>100.83971251447193</c:v>
                </c:pt>
                <c:pt idx="59">
                  <c:v>100.87789230761419</c:v>
                </c:pt>
                <c:pt idx="60">
                  <c:v>100.92878603732025</c:v>
                </c:pt>
                <c:pt idx="61">
                  <c:v>100.96880366933701</c:v>
                </c:pt>
                <c:pt idx="62">
                  <c:v>100.95107387758112</c:v>
                </c:pt>
                <c:pt idx="63">
                  <c:v>100.87592792022758</c:v>
                </c:pt>
                <c:pt idx="64">
                  <c:v>100.74267311433434</c:v>
                </c:pt>
                <c:pt idx="65">
                  <c:v>100.56872666628912</c:v>
                </c:pt>
                <c:pt idx="66">
                  <c:v>100.35942761798722</c:v>
                </c:pt>
                <c:pt idx="67">
                  <c:v>100.13760493101516</c:v>
                </c:pt>
                <c:pt idx="68">
                  <c:v>99.954407724237441</c:v>
                </c:pt>
                <c:pt idx="69">
                  <c:v>99.811077414493212</c:v>
                </c:pt>
                <c:pt idx="70">
                  <c:v>99.682711187620015</c:v>
                </c:pt>
                <c:pt idx="71">
                  <c:v>99.53005327748653</c:v>
                </c:pt>
                <c:pt idx="72">
                  <c:v>99.344644246076939</c:v>
                </c:pt>
                <c:pt idx="73">
                  <c:v>99.125372842196413</c:v>
                </c:pt>
                <c:pt idx="74">
                  <c:v>98.880222202655787</c:v>
                </c:pt>
                <c:pt idx="75">
                  <c:v>98.621633603011418</c:v>
                </c:pt>
                <c:pt idx="76">
                  <c:v>98.374625974294588</c:v>
                </c:pt>
                <c:pt idx="77">
                  <c:v>98.18005025601957</c:v>
                </c:pt>
                <c:pt idx="78">
                  <c:v>98.074830057777518</c:v>
                </c:pt>
                <c:pt idx="79">
                  <c:v>98.081014761250444</c:v>
                </c:pt>
                <c:pt idx="80">
                  <c:v>98.193196394136407</c:v>
                </c:pt>
                <c:pt idx="81">
                  <c:v>98.400919159102344</c:v>
                </c:pt>
                <c:pt idx="82">
                  <c:v>98.699073713791947</c:v>
                </c:pt>
                <c:pt idx="83">
                  <c:v>99.082955476183315</c:v>
                </c:pt>
                <c:pt idx="84">
                  <c:v>99.527262333902826</c:v>
                </c:pt>
                <c:pt idx="85">
                  <c:v>99.994802521475776</c:v>
                </c:pt>
                <c:pt idx="86">
                  <c:v>100.45556813307185</c:v>
                </c:pt>
                <c:pt idx="87">
                  <c:v>100.88841820403184</c:v>
                </c:pt>
                <c:pt idx="88">
                  <c:v>101.27452534893249</c:v>
                </c:pt>
                <c:pt idx="89">
                  <c:v>101.54944876741145</c:v>
                </c:pt>
                <c:pt idx="90">
                  <c:v>101.62544455031743</c:v>
                </c:pt>
                <c:pt idx="91">
                  <c:v>101.42639919479663</c:v>
                </c:pt>
                <c:pt idx="92">
                  <c:v>100.92768577292098</c:v>
                </c:pt>
                <c:pt idx="93">
                  <c:v>100.20134860997452</c:v>
                </c:pt>
                <c:pt idx="94">
                  <c:v>99.387639956372212</c:v>
                </c:pt>
                <c:pt idx="95">
                  <c:v>98.683517242101303</c:v>
                </c:pt>
                <c:pt idx="96">
                  <c:v>98.222198302886952</c:v>
                </c:pt>
                <c:pt idx="97">
                  <c:v>98.029457725502624</c:v>
                </c:pt>
                <c:pt idx="98">
                  <c:v>98.074019788930713</c:v>
                </c:pt>
                <c:pt idx="99">
                  <c:v>98.302578221242925</c:v>
                </c:pt>
                <c:pt idx="100">
                  <c:v>98.634665686187887</c:v>
                </c:pt>
                <c:pt idx="101">
                  <c:v>98.996816492340173</c:v>
                </c:pt>
                <c:pt idx="102">
                  <c:v>99.325923419798841</c:v>
                </c:pt>
                <c:pt idx="103">
                  <c:v>99.590229577315696</c:v>
                </c:pt>
                <c:pt idx="104">
                  <c:v>99.779778350607003</c:v>
                </c:pt>
                <c:pt idx="105">
                  <c:v>99.907037607093883</c:v>
                </c:pt>
                <c:pt idx="106">
                  <c:v>99.988279645531208</c:v>
                </c:pt>
                <c:pt idx="107">
                  <c:v>100.01811509150214</c:v>
                </c:pt>
                <c:pt idx="108">
                  <c:v>100.02624152221648</c:v>
                </c:pt>
                <c:pt idx="109">
                  <c:v>100.04455271575527</c:v>
                </c:pt>
                <c:pt idx="110">
                  <c:v>100.08051124260986</c:v>
                </c:pt>
                <c:pt idx="111">
                  <c:v>100.13247881806602</c:v>
                </c:pt>
                <c:pt idx="112">
                  <c:v>100.19806382105793</c:v>
                </c:pt>
                <c:pt idx="113">
                  <c:v>100.26731904352938</c:v>
                </c:pt>
                <c:pt idx="114">
                  <c:v>100.32150333897955</c:v>
                </c:pt>
                <c:pt idx="115">
                  <c:v>100.32652569129742</c:v>
                </c:pt>
                <c:pt idx="116">
                  <c:v>100.27166643511345</c:v>
                </c:pt>
                <c:pt idx="117">
                  <c:v>100.17506254668928</c:v>
                </c:pt>
                <c:pt idx="118">
                  <c:v>100.06779521082191</c:v>
                </c:pt>
                <c:pt idx="119">
                  <c:v>99.975556997653101</c:v>
                </c:pt>
                <c:pt idx="120">
                  <c:v>99.900827267486022</c:v>
                </c:pt>
                <c:pt idx="121">
                  <c:v>99.851345635529952</c:v>
                </c:pt>
                <c:pt idx="122">
                  <c:v>99.839385689866958</c:v>
                </c:pt>
                <c:pt idx="123">
                  <c:v>99.855163557333654</c:v>
                </c:pt>
                <c:pt idx="124">
                  <c:v>99.877958416222413</c:v>
                </c:pt>
                <c:pt idx="125">
                  <c:v>99.856974622547625</c:v>
                </c:pt>
                <c:pt idx="126">
                  <c:v>99.77944686007298</c:v>
                </c:pt>
                <c:pt idx="127">
                  <c:v>99.663255916816652</c:v>
                </c:pt>
                <c:pt idx="128">
                  <c:v>99.547706321750042</c:v>
                </c:pt>
                <c:pt idx="129">
                  <c:v>99.469302186831925</c:v>
                </c:pt>
                <c:pt idx="130">
                  <c:v>99.434325100418988</c:v>
                </c:pt>
                <c:pt idx="131">
                  <c:v>99.463925336883065</c:v>
                </c:pt>
                <c:pt idx="132">
                  <c:v>99.568754469083331</c:v>
                </c:pt>
                <c:pt idx="133">
                  <c:v>99.753709640646619</c:v>
                </c:pt>
                <c:pt idx="134">
                  <c:v>99.983705161188965</c:v>
                </c:pt>
                <c:pt idx="135">
                  <c:v>100.2228750419408</c:v>
                </c:pt>
                <c:pt idx="136">
                  <c:v>100.44216372213928</c:v>
                </c:pt>
                <c:pt idx="137">
                  <c:v>100.61849569658737</c:v>
                </c:pt>
                <c:pt idx="138">
                  <c:v>100.74940059927698</c:v>
                </c:pt>
                <c:pt idx="139">
                  <c:v>100.83952677593287</c:v>
                </c:pt>
                <c:pt idx="140">
                  <c:v>100.8990699395269</c:v>
                </c:pt>
                <c:pt idx="141">
                  <c:v>100.95038586730037</c:v>
                </c:pt>
                <c:pt idx="142">
                  <c:v>101.03567628555331</c:v>
                </c:pt>
                <c:pt idx="143">
                  <c:v>101.17001258696138</c:v>
                </c:pt>
                <c:pt idx="144">
                  <c:v>101.32996700757332</c:v>
                </c:pt>
                <c:pt idx="145">
                  <c:v>101.46048998819975</c:v>
                </c:pt>
                <c:pt idx="146">
                  <c:v>101.51575628393471</c:v>
                </c:pt>
                <c:pt idx="147">
                  <c:v>101.47547119250963</c:v>
                </c:pt>
                <c:pt idx="148">
                  <c:v>101.32630445674273</c:v>
                </c:pt>
                <c:pt idx="149">
                  <c:v>101.0768083125034</c:v>
                </c:pt>
                <c:pt idx="150">
                  <c:v>100.77688846761859</c:v>
                </c:pt>
                <c:pt idx="151">
                  <c:v>100.47107030787068</c:v>
                </c:pt>
                <c:pt idx="152">
                  <c:v>100.20937560361563</c:v>
                </c:pt>
                <c:pt idx="153">
                  <c:v>100.02289617678976</c:v>
                </c:pt>
                <c:pt idx="154">
                  <c:v>99.914294947176842</c:v>
                </c:pt>
                <c:pt idx="155">
                  <c:v>99.859877757761012</c:v>
                </c:pt>
                <c:pt idx="156">
                  <c:v>99.841878868932739</c:v>
                </c:pt>
                <c:pt idx="157">
                  <c:v>99.853997608347314</c:v>
                </c:pt>
                <c:pt idx="158">
                  <c:v>99.900562661236293</c:v>
                </c:pt>
                <c:pt idx="159">
                  <c:v>99.970749243806409</c:v>
                </c:pt>
                <c:pt idx="160">
                  <c:v>100.07724131185941</c:v>
                </c:pt>
                <c:pt idx="161">
                  <c:v>100.23595796353285</c:v>
                </c:pt>
                <c:pt idx="162">
                  <c:v>100.42626408650831</c:v>
                </c:pt>
                <c:pt idx="163">
                  <c:v>100.63508823556255</c:v>
                </c:pt>
                <c:pt idx="164">
                  <c:v>100.8565939848979</c:v>
                </c:pt>
                <c:pt idx="165">
                  <c:v>101.08845460475676</c:v>
                </c:pt>
                <c:pt idx="166">
                  <c:v>101.31206876842859</c:v>
                </c:pt>
                <c:pt idx="167">
                  <c:v>101.50212398721305</c:v>
                </c:pt>
                <c:pt idx="168">
                  <c:v>101.63005886617452</c:v>
                </c:pt>
                <c:pt idx="169">
                  <c:v>101.66831504007932</c:v>
                </c:pt>
                <c:pt idx="170">
                  <c:v>101.60970741684433</c:v>
                </c:pt>
                <c:pt idx="171">
                  <c:v>101.47679671221094</c:v>
                </c:pt>
                <c:pt idx="172">
                  <c:v>101.31641832017183</c:v>
                </c:pt>
                <c:pt idx="173">
                  <c:v>101.15478905933045</c:v>
                </c:pt>
                <c:pt idx="174">
                  <c:v>101.00223757012975</c:v>
                </c:pt>
                <c:pt idx="175">
                  <c:v>100.81974408606612</c:v>
                </c:pt>
                <c:pt idx="176">
                  <c:v>100.52396933011806</c:v>
                </c:pt>
                <c:pt idx="177">
                  <c:v>100.03366544074943</c:v>
                </c:pt>
                <c:pt idx="178">
                  <c:v>99.291720566663486</c:v>
                </c:pt>
                <c:pt idx="179">
                  <c:v>98.318340478812615</c:v>
                </c:pt>
                <c:pt idx="180">
                  <c:v>97.237550406387939</c:v>
                </c:pt>
                <c:pt idx="181">
                  <c:v>96.263612811230203</c:v>
                </c:pt>
                <c:pt idx="182">
                  <c:v>95.616866493846587</c:v>
                </c:pt>
                <c:pt idx="183">
                  <c:v>95.405593153854056</c:v>
                </c:pt>
                <c:pt idx="184">
                  <c:v>95.572221728538665</c:v>
                </c:pt>
                <c:pt idx="185">
                  <c:v>95.976137936561059</c:v>
                </c:pt>
                <c:pt idx="186">
                  <c:v>96.460710886976784</c:v>
                </c:pt>
                <c:pt idx="187">
                  <c:v>96.905060030129832</c:v>
                </c:pt>
                <c:pt idx="188">
                  <c:v>97.249656599780479</c:v>
                </c:pt>
                <c:pt idx="189">
                  <c:v>97.499094526174275</c:v>
                </c:pt>
                <c:pt idx="190">
                  <c:v>97.714690892634096</c:v>
                </c:pt>
                <c:pt idx="191">
                  <c:v>97.943217599756025</c:v>
                </c:pt>
                <c:pt idx="192">
                  <c:v>98.185623168565328</c:v>
                </c:pt>
                <c:pt idx="193">
                  <c:v>98.417975711178698</c:v>
                </c:pt>
                <c:pt idx="194">
                  <c:v>98.637218658859538</c:v>
                </c:pt>
                <c:pt idx="195">
                  <c:v>98.832602019914461</c:v>
                </c:pt>
                <c:pt idx="196">
                  <c:v>98.978918715974686</c:v>
                </c:pt>
                <c:pt idx="197">
                  <c:v>99.056998436340606</c:v>
                </c:pt>
                <c:pt idx="198">
                  <c:v>99.091634765153884</c:v>
                </c:pt>
                <c:pt idx="199">
                  <c:v>99.119365599182061</c:v>
                </c:pt>
                <c:pt idx="200">
                  <c:v>99.14065909744501</c:v>
                </c:pt>
                <c:pt idx="201">
                  <c:v>99.175129456543146</c:v>
                </c:pt>
                <c:pt idx="202">
                  <c:v>99.256884882320108</c:v>
                </c:pt>
                <c:pt idx="203">
                  <c:v>99.412445898888251</c:v>
                </c:pt>
                <c:pt idx="204">
                  <c:v>99.626778602230416</c:v>
                </c:pt>
                <c:pt idx="205">
                  <c:v>99.863338595655918</c:v>
                </c:pt>
                <c:pt idx="206">
                  <c:v>100.08531725698806</c:v>
                </c:pt>
                <c:pt idx="207">
                  <c:v>100.30885556734779</c:v>
                </c:pt>
                <c:pt idx="208">
                  <c:v>100.54864252858412</c:v>
                </c:pt>
                <c:pt idx="209">
                  <c:v>100.79011706493846</c:v>
                </c:pt>
                <c:pt idx="210">
                  <c:v>101.00455344714129</c:v>
                </c:pt>
                <c:pt idx="211">
                  <c:v>101.16889699420817</c:v>
                </c:pt>
                <c:pt idx="212">
                  <c:v>101.27857493349622</c:v>
                </c:pt>
                <c:pt idx="213">
                  <c:v>101.32617918944486</c:v>
                </c:pt>
                <c:pt idx="214">
                  <c:v>101.32906409144135</c:v>
                </c:pt>
                <c:pt idx="215">
                  <c:v>101.30885264614665</c:v>
                </c:pt>
                <c:pt idx="216">
                  <c:v>101.2602646525207</c:v>
                </c:pt>
                <c:pt idx="217">
                  <c:v>101.1845776375542</c:v>
                </c:pt>
                <c:pt idx="218">
                  <c:v>101.05080488040819</c:v>
                </c:pt>
                <c:pt idx="219">
                  <c:v>100.8247418640932</c:v>
                </c:pt>
                <c:pt idx="220">
                  <c:v>100.49621344631399</c:v>
                </c:pt>
                <c:pt idx="221">
                  <c:v>100.0753829051268</c:v>
                </c:pt>
                <c:pt idx="222">
                  <c:v>99.589509842513777</c:v>
                </c:pt>
                <c:pt idx="223">
                  <c:v>99.082782607606973</c:v>
                </c:pt>
                <c:pt idx="224">
                  <c:v>98.664596509616771</c:v>
                </c:pt>
                <c:pt idx="225">
                  <c:v>98.413811878592014</c:v>
                </c:pt>
                <c:pt idx="226">
                  <c:v>98.345133584925932</c:v>
                </c:pt>
                <c:pt idx="227">
                  <c:v>98.440492901922198</c:v>
                </c:pt>
                <c:pt idx="228">
                  <c:v>98.67508492130689</c:v>
                </c:pt>
                <c:pt idx="229">
                  <c:v>99.01712751431657</c:v>
                </c:pt>
                <c:pt idx="230">
                  <c:v>99.414951059628962</c:v>
                </c:pt>
                <c:pt idx="231">
                  <c:v>99.799933759544018</c:v>
                </c:pt>
                <c:pt idx="232">
                  <c:v>100.10200995840644</c:v>
                </c:pt>
                <c:pt idx="233">
                  <c:v>100.30379847718099</c:v>
                </c:pt>
                <c:pt idx="234">
                  <c:v>100.43861109816294</c:v>
                </c:pt>
                <c:pt idx="235">
                  <c:v>100.53857661475681</c:v>
                </c:pt>
                <c:pt idx="236">
                  <c:v>100.65875344296811</c:v>
                </c:pt>
                <c:pt idx="237">
                  <c:v>100.82879453776256</c:v>
                </c:pt>
                <c:pt idx="238">
                  <c:v>101.0347891197159</c:v>
                </c:pt>
                <c:pt idx="239">
                  <c:v>101.23736352437083</c:v>
                </c:pt>
                <c:pt idx="240">
                  <c:v>101.40293944068173</c:v>
                </c:pt>
                <c:pt idx="241">
                  <c:v>101.51112850668555</c:v>
                </c:pt>
                <c:pt idx="242">
                  <c:v>101.56198470651523</c:v>
                </c:pt>
                <c:pt idx="243">
                  <c:v>101.54185698432374</c:v>
                </c:pt>
                <c:pt idx="244">
                  <c:v>101.46096934877106</c:v>
                </c:pt>
                <c:pt idx="245">
                  <c:v>101.35534476105269</c:v>
                </c:pt>
                <c:pt idx="246">
                  <c:v>101.21367738261539</c:v>
                </c:pt>
                <c:pt idx="247">
                  <c:v>101.03121172260722</c:v>
                </c:pt>
                <c:pt idx="248">
                  <c:v>100.79393038743726</c:v>
                </c:pt>
                <c:pt idx="249">
                  <c:v>100.50250781843974</c:v>
                </c:pt>
                <c:pt idx="250">
                  <c:v>100.19552103487592</c:v>
                </c:pt>
                <c:pt idx="251">
                  <c:v>99.90402136991969</c:v>
                </c:pt>
                <c:pt idx="252">
                  <c:v>99.660338852209108</c:v>
                </c:pt>
                <c:pt idx="253">
                  <c:v>99.488285998117505</c:v>
                </c:pt>
                <c:pt idx="254">
                  <c:v>99.403543677857243</c:v>
                </c:pt>
                <c:pt idx="255">
                  <c:v>99.410876612576004</c:v>
                </c:pt>
                <c:pt idx="256">
                  <c:v>99.485128683525573</c:v>
                </c:pt>
                <c:pt idx="257">
                  <c:v>99.559780893011222</c:v>
                </c:pt>
                <c:pt idx="258">
                  <c:v>99.605128750611954</c:v>
                </c:pt>
                <c:pt idx="259">
                  <c:v>99.622292448526295</c:v>
                </c:pt>
                <c:pt idx="260">
                  <c:v>99.643175738749477</c:v>
                </c:pt>
                <c:pt idx="261">
                  <c:v>99.734898207090438</c:v>
                </c:pt>
                <c:pt idx="262">
                  <c:v>99.897249597907404</c:v>
                </c:pt>
                <c:pt idx="263">
                  <c:v>100.09006264708408</c:v>
                </c:pt>
                <c:pt idx="264">
                  <c:v>100.25452775222139</c:v>
                </c:pt>
                <c:pt idx="265">
                  <c:v>100.34861858385193</c:v>
                </c:pt>
                <c:pt idx="266">
                  <c:v>100.34336314114051</c:v>
                </c:pt>
                <c:pt idx="267">
                  <c:v>100.19791877381449</c:v>
                </c:pt>
                <c:pt idx="268">
                  <c:v>99.913841692450433</c:v>
                </c:pt>
                <c:pt idx="269">
                  <c:v>99.527020673919367</c:v>
                </c:pt>
                <c:pt idx="270">
                  <c:v>99.111501692188853</c:v>
                </c:pt>
                <c:pt idx="271">
                  <c:v>98.728319456382309</c:v>
                </c:pt>
                <c:pt idx="272">
                  <c:v>98.39684052195139</c:v>
                </c:pt>
                <c:pt idx="273">
                  <c:v>98.134538772363655</c:v>
                </c:pt>
                <c:pt idx="274">
                  <c:v>97.936763694307785</c:v>
                </c:pt>
                <c:pt idx="275">
                  <c:v>97.777303920457626</c:v>
                </c:pt>
                <c:pt idx="276">
                  <c:v>97.662601984683818</c:v>
                </c:pt>
                <c:pt idx="277">
                  <c:v>97.639587098510958</c:v>
                </c:pt>
                <c:pt idx="278">
                  <c:v>97.753239091225907</c:v>
                </c:pt>
                <c:pt idx="279">
                  <c:v>98.017346337663611</c:v>
                </c:pt>
                <c:pt idx="280">
                  <c:v>98.371534343262908</c:v>
                </c:pt>
                <c:pt idx="281">
                  <c:v>98.755991073054403</c:v>
                </c:pt>
                <c:pt idx="282">
                  <c:v>99.105184704686124</c:v>
                </c:pt>
                <c:pt idx="283">
                  <c:v>99.392057311061436</c:v>
                </c:pt>
                <c:pt idx="284">
                  <c:v>99.626979309584698</c:v>
                </c:pt>
                <c:pt idx="285">
                  <c:v>99.824185439293714</c:v>
                </c:pt>
                <c:pt idx="286">
                  <c:v>99.98823196974007</c:v>
                </c:pt>
                <c:pt idx="287">
                  <c:v>100.11587153006064</c:v>
                </c:pt>
                <c:pt idx="288">
                  <c:v>100.19255552286988</c:v>
                </c:pt>
                <c:pt idx="289">
                  <c:v>100.24195891803828</c:v>
                </c:pt>
                <c:pt idx="290">
                  <c:v>100.24175938225731</c:v>
                </c:pt>
                <c:pt idx="291">
                  <c:v>100.20508469100298</c:v>
                </c:pt>
                <c:pt idx="292">
                  <c:v>100.14123253802512</c:v>
                </c:pt>
                <c:pt idx="293">
                  <c:v>100.06302895196072</c:v>
                </c:pt>
                <c:pt idx="294">
                  <c:v>99.98700879053024</c:v>
                </c:pt>
                <c:pt idx="295">
                  <c:v>99.929155427531583</c:v>
                </c:pt>
                <c:pt idx="296">
                  <c:v>99.899928505742736</c:v>
                </c:pt>
                <c:pt idx="297">
                  <c:v>99.893130822277712</c:v>
                </c:pt>
                <c:pt idx="298">
                  <c:v>99.907411736774719</c:v>
                </c:pt>
                <c:pt idx="299">
                  <c:v>99.922029331952729</c:v>
                </c:pt>
                <c:pt idx="300">
                  <c:v>99.916263542416075</c:v>
                </c:pt>
                <c:pt idx="301">
                  <c:v>99.871691827809698</c:v>
                </c:pt>
                <c:pt idx="302">
                  <c:v>99.806764570415368</c:v>
                </c:pt>
                <c:pt idx="303">
                  <c:v>99.751471201951219</c:v>
                </c:pt>
                <c:pt idx="304">
                  <c:v>99.737241800417664</c:v>
                </c:pt>
                <c:pt idx="305">
                  <c:v>99.775146254447094</c:v>
                </c:pt>
                <c:pt idx="306">
                  <c:v>99.860000366824565</c:v>
                </c:pt>
                <c:pt idx="307">
                  <c:v>99.983045657559956</c:v>
                </c:pt>
                <c:pt idx="308">
                  <c:v>100.12963515938381</c:v>
                </c:pt>
                <c:pt idx="309">
                  <c:v>100.29606065619512</c:v>
                </c:pt>
                <c:pt idx="310">
                  <c:v>100.47063035900628</c:v>
                </c:pt>
                <c:pt idx="311">
                  <c:v>100.63547368333039</c:v>
                </c:pt>
                <c:pt idx="312">
                  <c:v>100.77756222323833</c:v>
                </c:pt>
                <c:pt idx="313">
                  <c:v>100.89693781766812</c:v>
                </c:pt>
                <c:pt idx="314">
                  <c:v>100.98459412280489</c:v>
                </c:pt>
                <c:pt idx="315">
                  <c:v>101.04406214788897</c:v>
                </c:pt>
                <c:pt idx="316">
                  <c:v>101.09112683639054</c:v>
                </c:pt>
                <c:pt idx="317">
                  <c:v>101.13757611947528</c:v>
                </c:pt>
                <c:pt idx="318">
                  <c:v>101.20051334194244</c:v>
                </c:pt>
                <c:pt idx="319">
                  <c:v>101.2888460471334</c:v>
                </c:pt>
                <c:pt idx="320">
                  <c:v>101.39602911187265</c:v>
                </c:pt>
                <c:pt idx="321">
                  <c:v>101.51412869767815</c:v>
                </c:pt>
                <c:pt idx="322">
                  <c:v>101.63336130458134</c:v>
                </c:pt>
                <c:pt idx="323">
                  <c:v>101.74598420557268</c:v>
                </c:pt>
                <c:pt idx="324">
                  <c:v>101.85020566745982</c:v>
                </c:pt>
                <c:pt idx="325">
                  <c:v>101.94660455519303</c:v>
                </c:pt>
                <c:pt idx="326">
                  <c:v>102.02866199387972</c:v>
                </c:pt>
                <c:pt idx="327">
                  <c:v>102.09692679199519</c:v>
                </c:pt>
                <c:pt idx="328">
                  <c:v>102.1431283884788</c:v>
                </c:pt>
                <c:pt idx="329">
                  <c:v>102.17632957932034</c:v>
                </c:pt>
                <c:pt idx="330">
                  <c:v>102.20185508611921</c:v>
                </c:pt>
                <c:pt idx="331">
                  <c:v>102.21190321393439</c:v>
                </c:pt>
                <c:pt idx="332">
                  <c:v>102.20568881131554</c:v>
                </c:pt>
                <c:pt idx="333">
                  <c:v>102.15790137757116</c:v>
                </c:pt>
                <c:pt idx="334">
                  <c:v>102.06199075047553</c:v>
                </c:pt>
                <c:pt idx="335">
                  <c:v>101.92667452914283</c:v>
                </c:pt>
                <c:pt idx="336">
                  <c:v>101.7598126858836</c:v>
                </c:pt>
                <c:pt idx="337">
                  <c:v>101.57600101454835</c:v>
                </c:pt>
                <c:pt idx="338">
                  <c:v>101.38214051018366</c:v>
                </c:pt>
                <c:pt idx="339">
                  <c:v>101.15736409097335</c:v>
                </c:pt>
                <c:pt idx="340">
                  <c:v>100.86828962811043</c:v>
                </c:pt>
                <c:pt idx="341">
                  <c:v>100.46162188533091</c:v>
                </c:pt>
                <c:pt idx="342">
                  <c:v>99.910050994531446</c:v>
                </c:pt>
                <c:pt idx="343">
                  <c:v>99.201452272295839</c:v>
                </c:pt>
                <c:pt idx="344">
                  <c:v>98.354110128834876</c:v>
                </c:pt>
                <c:pt idx="345">
                  <c:v>97.456006689425564</c:v>
                </c:pt>
                <c:pt idx="346">
                  <c:v>96.651951001219842</c:v>
                </c:pt>
                <c:pt idx="347">
                  <c:v>96.029100785412041</c:v>
                </c:pt>
                <c:pt idx="348">
                  <c:v>95.626025108737593</c:v>
                </c:pt>
                <c:pt idx="349">
                  <c:v>95.480541141017468</c:v>
                </c:pt>
                <c:pt idx="350">
                  <c:v>95.613241468766034</c:v>
                </c:pt>
                <c:pt idx="351">
                  <c:v>95.992984790597959</c:v>
                </c:pt>
                <c:pt idx="352">
                  <c:v>96.52238857683561</c:v>
                </c:pt>
                <c:pt idx="353">
                  <c:v>97.113624313734633</c:v>
                </c:pt>
                <c:pt idx="354">
                  <c:v>97.703759897442254</c:v>
                </c:pt>
                <c:pt idx="355">
                  <c:v>98.253570774914209</c:v>
                </c:pt>
                <c:pt idx="356">
                  <c:v>98.736929163451393</c:v>
                </c:pt>
                <c:pt idx="357">
                  <c:v>99.152116186670995</c:v>
                </c:pt>
                <c:pt idx="358">
                  <c:v>99.486430693633139</c:v>
                </c:pt>
                <c:pt idx="359">
                  <c:v>99.752807387598779</c:v>
                </c:pt>
                <c:pt idx="360">
                  <c:v>99.973903614765447</c:v>
                </c:pt>
                <c:pt idx="361">
                  <c:v>100.16573625734091</c:v>
                </c:pt>
                <c:pt idx="362">
                  <c:v>100.3315088307023</c:v>
                </c:pt>
                <c:pt idx="363">
                  <c:v>100.44770514838599</c:v>
                </c:pt>
                <c:pt idx="364">
                  <c:v>100.50665204967916</c:v>
                </c:pt>
                <c:pt idx="365">
                  <c:v>100.53479789764633</c:v>
                </c:pt>
                <c:pt idx="366">
                  <c:v>100.56799543936815</c:v>
                </c:pt>
                <c:pt idx="367">
                  <c:v>100.6297207913742</c:v>
                </c:pt>
                <c:pt idx="368">
                  <c:v>100.72817707177458</c:v>
                </c:pt>
                <c:pt idx="369">
                  <c:v>100.84515707651283</c:v>
                </c:pt>
                <c:pt idx="370">
                  <c:v>100.96608589981732</c:v>
                </c:pt>
                <c:pt idx="371">
                  <c:v>101.07822462164741</c:v>
                </c:pt>
                <c:pt idx="372">
                  <c:v>101.16749083049868</c:v>
                </c:pt>
                <c:pt idx="373">
                  <c:v>101.22368837879489</c:v>
                </c:pt>
                <c:pt idx="374">
                  <c:v>101.23512956191979</c:v>
                </c:pt>
                <c:pt idx="375">
                  <c:v>101.19697876108027</c:v>
                </c:pt>
                <c:pt idx="376">
                  <c:v>101.10320487232303</c:v>
                </c:pt>
                <c:pt idx="377">
                  <c:v>100.95525197833724</c:v>
                </c:pt>
                <c:pt idx="378">
                  <c:v>100.76334994510377</c:v>
                </c:pt>
                <c:pt idx="379">
                  <c:v>100.54985154273326</c:v>
                </c:pt>
                <c:pt idx="380">
                  <c:v>100.36445322382384</c:v>
                </c:pt>
                <c:pt idx="381">
                  <c:v>100.24813137112899</c:v>
                </c:pt>
                <c:pt idx="382">
                  <c:v>100.20876077238732</c:v>
                </c:pt>
                <c:pt idx="383">
                  <c:v>100.22899514569875</c:v>
                </c:pt>
                <c:pt idx="384">
                  <c:v>100.29107720289726</c:v>
                </c:pt>
                <c:pt idx="385">
                  <c:v>100.34559944159017</c:v>
                </c:pt>
                <c:pt idx="386">
                  <c:v>100.34651170154383</c:v>
                </c:pt>
                <c:pt idx="387">
                  <c:v>100.28905286193756</c:v>
                </c:pt>
                <c:pt idx="388">
                  <c:v>100.21217722544171</c:v>
                </c:pt>
                <c:pt idx="389">
                  <c:v>100.15644196283965</c:v>
                </c:pt>
                <c:pt idx="390">
                  <c:v>100.13639388450254</c:v>
                </c:pt>
                <c:pt idx="391">
                  <c:v>100.15154953378725</c:v>
                </c:pt>
                <c:pt idx="392">
                  <c:v>100.20026997097403</c:v>
                </c:pt>
                <c:pt idx="393">
                  <c:v>100.27650789058505</c:v>
                </c:pt>
                <c:pt idx="394">
                  <c:v>100.36834884427573</c:v>
                </c:pt>
                <c:pt idx="395">
                  <c:v>100.47271918076424</c:v>
                </c:pt>
                <c:pt idx="396">
                  <c:v>100.56068108891381</c:v>
                </c:pt>
                <c:pt idx="397">
                  <c:v>100.61571847496063</c:v>
                </c:pt>
                <c:pt idx="398">
                  <c:v>100.64214078689658</c:v>
                </c:pt>
                <c:pt idx="399">
                  <c:v>100.63881268546304</c:v>
                </c:pt>
                <c:pt idx="400">
                  <c:v>100.59973073640742</c:v>
                </c:pt>
                <c:pt idx="401">
                  <c:v>100.52996918175782</c:v>
                </c:pt>
                <c:pt idx="402">
                  <c:v>100.46285829554652</c:v>
                </c:pt>
                <c:pt idx="403">
                  <c:v>100.41155380375432</c:v>
                </c:pt>
                <c:pt idx="404">
                  <c:v>100.38938603363918</c:v>
                </c:pt>
                <c:pt idx="405">
                  <c:v>100.39726494661481</c:v>
                </c:pt>
                <c:pt idx="406">
                  <c:v>100.42517075164744</c:v>
                </c:pt>
                <c:pt idx="407">
                  <c:v>100.44482014907378</c:v>
                </c:pt>
                <c:pt idx="408">
                  <c:v>100.45172745948804</c:v>
                </c:pt>
                <c:pt idx="409">
                  <c:v>100.4772343803843</c:v>
                </c:pt>
                <c:pt idx="410">
                  <c:v>100.54522796185896</c:v>
                </c:pt>
                <c:pt idx="411">
                  <c:v>100.64195962789917</c:v>
                </c:pt>
                <c:pt idx="412">
                  <c:v>100.75667342276233</c:v>
                </c:pt>
                <c:pt idx="413">
                  <c:v>100.8753666509932</c:v>
                </c:pt>
                <c:pt idx="414">
                  <c:v>100.97705569843188</c:v>
                </c:pt>
                <c:pt idx="415">
                  <c:v>101.04357124214818</c:v>
                </c:pt>
                <c:pt idx="416">
                  <c:v>101.0601203314514</c:v>
                </c:pt>
                <c:pt idx="417">
                  <c:v>101.024825904004</c:v>
                </c:pt>
                <c:pt idx="418">
                  <c:v>100.95251628050592</c:v>
                </c:pt>
                <c:pt idx="419">
                  <c:v>100.86559995790067</c:v>
                </c:pt>
                <c:pt idx="420">
                  <c:v>100.78992081237551</c:v>
                </c:pt>
                <c:pt idx="421">
                  <c:v>100.72800663749106</c:v>
                </c:pt>
                <c:pt idx="422">
                  <c:v>100.66260760648342</c:v>
                </c:pt>
                <c:pt idx="423">
                  <c:v>100.60117884339934</c:v>
                </c:pt>
                <c:pt idx="424">
                  <c:v>100.53970756531366</c:v>
                </c:pt>
                <c:pt idx="425">
                  <c:v>100.47449533162353</c:v>
                </c:pt>
                <c:pt idx="426">
                  <c:v>100.4050381168389</c:v>
                </c:pt>
                <c:pt idx="427">
                  <c:v>100.33321184057242</c:v>
                </c:pt>
                <c:pt idx="428">
                  <c:v>100.26880437301955</c:v>
                </c:pt>
                <c:pt idx="429">
                  <c:v>100.21660217915637</c:v>
                </c:pt>
                <c:pt idx="430">
                  <c:v>100.15337554326281</c:v>
                </c:pt>
                <c:pt idx="431">
                  <c:v>100.06994296671732</c:v>
                </c:pt>
                <c:pt idx="432">
                  <c:v>99.978668934582643</c:v>
                </c:pt>
                <c:pt idx="433">
                  <c:v>99.902684807809521</c:v>
                </c:pt>
                <c:pt idx="434">
                  <c:v>99.855428916028671</c:v>
                </c:pt>
                <c:pt idx="435">
                  <c:v>99.829713172590928</c:v>
                </c:pt>
                <c:pt idx="436">
                  <c:v>99.804867029072</c:v>
                </c:pt>
                <c:pt idx="437">
                  <c:v>99.775262653632964</c:v>
                </c:pt>
                <c:pt idx="438">
                  <c:v>99.730886494555989</c:v>
                </c:pt>
                <c:pt idx="439">
                  <c:v>99.667702600926233</c:v>
                </c:pt>
                <c:pt idx="440">
                  <c:v>99.585754260542046</c:v>
                </c:pt>
                <c:pt idx="441">
                  <c:v>99.492396444328975</c:v>
                </c:pt>
                <c:pt idx="442">
                  <c:v>99.410744606235653</c:v>
                </c:pt>
                <c:pt idx="443">
                  <c:v>99.363437773372567</c:v>
                </c:pt>
                <c:pt idx="444">
                  <c:v>99.383195006301492</c:v>
                </c:pt>
                <c:pt idx="445">
                  <c:v>99.486982039147918</c:v>
                </c:pt>
                <c:pt idx="446">
                  <c:v>99.653411814934401</c:v>
                </c:pt>
                <c:pt idx="447">
                  <c:v>99.839425895312019</c:v>
                </c:pt>
                <c:pt idx="448">
                  <c:v>100.01919713232611</c:v>
                </c:pt>
                <c:pt idx="449">
                  <c:v>100.16168614427505</c:v>
                </c:pt>
                <c:pt idx="450">
                  <c:v>100.24922460244201</c:v>
                </c:pt>
                <c:pt idx="451">
                  <c:v>100.28133885838085</c:v>
                </c:pt>
                <c:pt idx="452">
                  <c:v>100.27623861052176</c:v>
                </c:pt>
                <c:pt idx="453">
                  <c:v>100.25626671882162</c:v>
                </c:pt>
                <c:pt idx="454">
                  <c:v>100.24781236331648</c:v>
                </c:pt>
                <c:pt idx="455">
                  <c:v>100.26904744305629</c:v>
                </c:pt>
                <c:pt idx="456">
                  <c:v>100.30113702656337</c:v>
                </c:pt>
                <c:pt idx="457">
                  <c:v>100.33043920477371</c:v>
                </c:pt>
                <c:pt idx="458">
                  <c:v>100.35736972066576</c:v>
                </c:pt>
                <c:pt idx="459">
                  <c:v>100.37743885670194</c:v>
                </c:pt>
                <c:pt idx="460">
                  <c:v>100.39363234749439</c:v>
                </c:pt>
                <c:pt idx="461">
                  <c:v>100.41782831347622</c:v>
                </c:pt>
                <c:pt idx="462">
                  <c:v>100.45170558861057</c:v>
                </c:pt>
                <c:pt idx="463">
                  <c:v>100.46924368981711</c:v>
                </c:pt>
                <c:pt idx="464">
                  <c:v>100.45153530154801</c:v>
                </c:pt>
                <c:pt idx="465">
                  <c:v>100.39104422889578</c:v>
                </c:pt>
                <c:pt idx="466">
                  <c:v>100.30652308172432</c:v>
                </c:pt>
                <c:pt idx="467">
                  <c:v>100.24326668268931</c:v>
                </c:pt>
                <c:pt idx="468">
                  <c:v>100.22861460407125</c:v>
                </c:pt>
                <c:pt idx="469">
                  <c:v>100.24490775113719</c:v>
                </c:pt>
                <c:pt idx="470">
                  <c:v>100.28249310543475</c:v>
                </c:pt>
                <c:pt idx="471">
                  <c:v>100.32335288710604</c:v>
                </c:pt>
                <c:pt idx="472">
                  <c:v>100.34525272010507</c:v>
                </c:pt>
                <c:pt idx="473">
                  <c:v>100.36203064726095</c:v>
                </c:pt>
                <c:pt idx="474">
                  <c:v>100.39161868013797</c:v>
                </c:pt>
                <c:pt idx="475">
                  <c:v>100.43654831881642</c:v>
                </c:pt>
                <c:pt idx="476">
                  <c:v>100.47795752652692</c:v>
                </c:pt>
                <c:pt idx="477">
                  <c:v>100.5066654174733</c:v>
                </c:pt>
                <c:pt idx="478">
                  <c:v>100.50472018850311</c:v>
                </c:pt>
                <c:pt idx="479">
                  <c:v>100.43023106648961</c:v>
                </c:pt>
                <c:pt idx="480">
                  <c:v>100.25452184695483</c:v>
                </c:pt>
                <c:pt idx="481">
                  <c:v>99.980476977283814</c:v>
                </c:pt>
                <c:pt idx="482">
                  <c:v>99.649502121856898</c:v>
                </c:pt>
                <c:pt idx="483">
                  <c:v>99.376243927342742</c:v>
                </c:pt>
                <c:pt idx="484">
                  <c:v>99.25146933675255</c:v>
                </c:pt>
                <c:pt idx="485">
                  <c:v>99.273356909224006</c:v>
                </c:pt>
                <c:pt idx="486">
                  <c:v>99.376371620242381</c:v>
                </c:pt>
              </c:numCache>
            </c:numRef>
          </c:val>
          <c:smooth val="0"/>
          <c:extLst>
            <c:ext xmlns:c16="http://schemas.microsoft.com/office/drawing/2014/chart" uri="{C3380CC4-5D6E-409C-BE32-E72D297353CC}">
              <c16:uniqueId val="{00000001-8F52-480F-A0F9-476B787EBA6F}"/>
            </c:ext>
          </c:extLst>
        </c:ser>
        <c:ser>
          <c:idx val="2"/>
          <c:order val="2"/>
          <c:spPr>
            <a:ln w="6350" cap="rnd">
              <a:solidFill>
                <a:schemeClr val="tx1"/>
              </a:solidFill>
              <a:round/>
            </a:ln>
            <a:effectLst/>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mayo_2020!$J$7:$J$494</c:f>
              <c:numCache>
                <c:formatCode>General</c:formatCode>
                <c:ptCount val="48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numCache>
            </c:numRef>
          </c:val>
          <c:smooth val="0"/>
          <c:extLst>
            <c:ext xmlns:c16="http://schemas.microsoft.com/office/drawing/2014/chart" uri="{C3380CC4-5D6E-409C-BE32-E72D297353CC}">
              <c16:uniqueId val="{00000002-8F52-480F-A0F9-476B787EBA6F}"/>
            </c:ext>
          </c:extLst>
        </c:ser>
        <c:dLbls>
          <c:showLegendKey val="0"/>
          <c:showVal val="0"/>
          <c:showCatName val="0"/>
          <c:showSerName val="0"/>
          <c:showPercent val="0"/>
          <c:showBubbleSize val="0"/>
        </c:dLbls>
        <c:marker val="1"/>
        <c:smooth val="0"/>
        <c:axId val="504177240"/>
        <c:axId val="1"/>
      </c:lineChart>
      <c:catAx>
        <c:axId val="5041772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0417724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Datos!$K$3:$K$57</c:f>
              <c:numCache>
                <c:formatCode>0.00</c:formatCode>
                <c:ptCount val="55"/>
                <c:pt idx="0">
                  <c:v>100.33678548940418</c:v>
                </c:pt>
                <c:pt idx="1">
                  <c:v>100.29860967469379</c:v>
                </c:pt>
                <c:pt idx="2">
                  <c:v>100.23833619158012</c:v>
                </c:pt>
                <c:pt idx="3">
                  <c:v>100.19635742589537</c:v>
                </c:pt>
                <c:pt idx="4">
                  <c:v>100.17122130624713</c:v>
                </c:pt>
                <c:pt idx="5">
                  <c:v>100.17381352427387</c:v>
                </c:pt>
                <c:pt idx="6">
                  <c:v>100.18258712773736</c:v>
                </c:pt>
                <c:pt idx="7">
                  <c:v>100.19584603944892</c:v>
                </c:pt>
                <c:pt idx="8">
                  <c:v>100.22455022888404</c:v>
                </c:pt>
                <c:pt idx="9">
                  <c:v>100.26309251684513</c:v>
                </c:pt>
                <c:pt idx="10">
                  <c:v>100.32958031058511</c:v>
                </c:pt>
                <c:pt idx="11">
                  <c:v>100.41135140618439</c:v>
                </c:pt>
                <c:pt idx="12">
                  <c:v>100.55472207984167</c:v>
                </c:pt>
                <c:pt idx="13">
                  <c:v>100.76655071030355</c:v>
                </c:pt>
                <c:pt idx="14">
                  <c:v>100.98721637638404</c:v>
                </c:pt>
                <c:pt idx="15">
                  <c:v>101.13977085644414</c:v>
                </c:pt>
                <c:pt idx="16">
                  <c:v>101.20748751783937</c:v>
                </c:pt>
                <c:pt idx="17">
                  <c:v>101.13857285095888</c:v>
                </c:pt>
                <c:pt idx="18">
                  <c:v>100.9392283917599</c:v>
                </c:pt>
                <c:pt idx="19">
                  <c:v>100.66038929425947</c:v>
                </c:pt>
                <c:pt idx="20">
                  <c:v>100.37634186953932</c:v>
                </c:pt>
                <c:pt idx="21">
                  <c:v>100.1426493732782</c:v>
                </c:pt>
                <c:pt idx="22">
                  <c:v>99.988353289189504</c:v>
                </c:pt>
                <c:pt idx="23">
                  <c:v>99.94061574656169</c:v>
                </c:pt>
                <c:pt idx="24">
                  <c:v>99.951456427674742</c:v>
                </c:pt>
                <c:pt idx="25">
                  <c:v>100.00702240560462</c:v>
                </c:pt>
                <c:pt idx="26">
                  <c:v>100.10730864875411</c:v>
                </c:pt>
                <c:pt idx="27">
                  <c:v>100.22245645186943</c:v>
                </c:pt>
                <c:pt idx="28">
                  <c:v>100.3333153096834</c:v>
                </c:pt>
                <c:pt idx="29">
                  <c:v>100.42086094901802</c:v>
                </c:pt>
                <c:pt idx="30">
                  <c:v>100.49524611202838</c:v>
                </c:pt>
                <c:pt idx="31">
                  <c:v>100.56696506590387</c:v>
                </c:pt>
                <c:pt idx="32">
                  <c:v>100.63527417591278</c:v>
                </c:pt>
                <c:pt idx="33">
                  <c:v>100.64568693732022</c:v>
                </c:pt>
                <c:pt idx="34">
                  <c:v>100.551079829793</c:v>
                </c:pt>
                <c:pt idx="35">
                  <c:v>100.38951532941593</c:v>
                </c:pt>
                <c:pt idx="36">
                  <c:v>100.20165191153863</c:v>
                </c:pt>
                <c:pt idx="37">
                  <c:v>99.996922158617096</c:v>
                </c:pt>
                <c:pt idx="38">
                  <c:v>99.833668224572705</c:v>
                </c:pt>
                <c:pt idx="39">
                  <c:v>99.713833605009825</c:v>
                </c:pt>
                <c:pt idx="40">
                  <c:v>99.610858327502839</c:v>
                </c:pt>
                <c:pt idx="41">
                  <c:v>99.562899889415192</c:v>
                </c:pt>
                <c:pt idx="42">
                  <c:v>99.586548306216471</c:v>
                </c:pt>
                <c:pt idx="43">
                  <c:v>99.647324567871124</c:v>
                </c:pt>
                <c:pt idx="44">
                  <c:v>99.653788947620029</c:v>
                </c:pt>
                <c:pt idx="45">
                  <c:v>99.629972937513784</c:v>
                </c:pt>
                <c:pt idx="46">
                  <c:v>99.607634351646723</c:v>
                </c:pt>
                <c:pt idx="47">
                  <c:v>99.551980110119914</c:v>
                </c:pt>
                <c:pt idx="48">
                  <c:v>99.453716239920638</c:v>
                </c:pt>
                <c:pt idx="49">
                  <c:v>99.330949384338496</c:v>
                </c:pt>
                <c:pt idx="50">
                  <c:v>99.169688405035785</c:v>
                </c:pt>
                <c:pt idx="51">
                  <c:v>99.022917533049508</c:v>
                </c:pt>
                <c:pt idx="52">
                  <c:v>98.958933429206269</c:v>
                </c:pt>
                <c:pt idx="53">
                  <c:v>98.997791064525956</c:v>
                </c:pt>
                <c:pt idx="54">
                  <c:v>99.084457153772632</c:v>
                </c:pt>
              </c:numCache>
            </c:numRef>
          </c:val>
          <c:smooth val="0"/>
          <c:extLst>
            <c:ext xmlns:c16="http://schemas.microsoft.com/office/drawing/2014/chart" uri="{C3380CC4-5D6E-409C-BE32-E72D297353CC}">
              <c16:uniqueId val="{00000000-1BB2-4615-B75A-D20C877851CE}"/>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1BB2-4615-B75A-D20C877851CE}"/>
            </c:ext>
          </c:extLst>
        </c:ser>
        <c:dLbls>
          <c:showLegendKey val="0"/>
          <c:showVal val="0"/>
          <c:showCatName val="0"/>
          <c:showSerName val="0"/>
          <c:showPercent val="0"/>
          <c:showBubbleSize val="0"/>
        </c:dLbls>
        <c:smooth val="0"/>
        <c:axId val="233980688"/>
        <c:axId val="1"/>
      </c:lineChart>
      <c:catAx>
        <c:axId val="2339806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9806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Datos!$L$3:$L$57</c:f>
              <c:numCache>
                <c:formatCode>0.00</c:formatCode>
                <c:ptCount val="55"/>
                <c:pt idx="0">
                  <c:v>99.250711099687948</c:v>
                </c:pt>
                <c:pt idx="1">
                  <c:v>99.256148549845705</c:v>
                </c:pt>
                <c:pt idx="2">
                  <c:v>99.27354883388638</c:v>
                </c:pt>
                <c:pt idx="3">
                  <c:v>99.305062238871074</c:v>
                </c:pt>
                <c:pt idx="4">
                  <c:v>99.336862393564815</c:v>
                </c:pt>
                <c:pt idx="5">
                  <c:v>99.354085165684097</c:v>
                </c:pt>
                <c:pt idx="6">
                  <c:v>99.351270213719388</c:v>
                </c:pt>
                <c:pt idx="7">
                  <c:v>99.33507795227554</c:v>
                </c:pt>
                <c:pt idx="8">
                  <c:v>99.308127396067917</c:v>
                </c:pt>
                <c:pt idx="9">
                  <c:v>99.264522750485952</c:v>
                </c:pt>
                <c:pt idx="10">
                  <c:v>99.208030696292553</c:v>
                </c:pt>
                <c:pt idx="11">
                  <c:v>99.143904267593612</c:v>
                </c:pt>
                <c:pt idx="12">
                  <c:v>99.091246097966462</c:v>
                </c:pt>
                <c:pt idx="13">
                  <c:v>99.089628231030446</c:v>
                </c:pt>
                <c:pt idx="14">
                  <c:v>99.168937496561441</c:v>
                </c:pt>
                <c:pt idx="15">
                  <c:v>99.322743719966468</c:v>
                </c:pt>
                <c:pt idx="16">
                  <c:v>99.526664236580359</c:v>
                </c:pt>
                <c:pt idx="17">
                  <c:v>99.749149198903865</c:v>
                </c:pt>
                <c:pt idx="18">
                  <c:v>99.958267534609902</c:v>
                </c:pt>
                <c:pt idx="19">
                  <c:v>100.12676266260985</c:v>
                </c:pt>
                <c:pt idx="20">
                  <c:v>100.2459627532553</c:v>
                </c:pt>
                <c:pt idx="21">
                  <c:v>100.32034593858268</c:v>
                </c:pt>
                <c:pt idx="22">
                  <c:v>100.37955519341641</c:v>
                </c:pt>
                <c:pt idx="23">
                  <c:v>100.45231394336383</c:v>
                </c:pt>
                <c:pt idx="24">
                  <c:v>100.53948094198807</c:v>
                </c:pt>
                <c:pt idx="25">
                  <c:v>100.62856052985971</c:v>
                </c:pt>
                <c:pt idx="26">
                  <c:v>100.69775341058856</c:v>
                </c:pt>
                <c:pt idx="27">
                  <c:v>100.73032535209155</c:v>
                </c:pt>
                <c:pt idx="28">
                  <c:v>100.73613929986696</c:v>
                </c:pt>
                <c:pt idx="29">
                  <c:v>100.7413152464278</c:v>
                </c:pt>
                <c:pt idx="30">
                  <c:v>100.77272375864814</c:v>
                </c:pt>
                <c:pt idx="31">
                  <c:v>100.81366248899612</c:v>
                </c:pt>
                <c:pt idx="32">
                  <c:v>100.85470979795603</c:v>
                </c:pt>
                <c:pt idx="33">
                  <c:v>100.90585437135884</c:v>
                </c:pt>
                <c:pt idx="34">
                  <c:v>100.97654175032638</c:v>
                </c:pt>
                <c:pt idx="35">
                  <c:v>101.07449404188144</c:v>
                </c:pt>
                <c:pt idx="36">
                  <c:v>101.20295685374997</c:v>
                </c:pt>
                <c:pt idx="37">
                  <c:v>101.32939376074883</c:v>
                </c:pt>
                <c:pt idx="38">
                  <c:v>101.42386981892105</c:v>
                </c:pt>
                <c:pt idx="39">
                  <c:v>101.46946458273879</c:v>
                </c:pt>
                <c:pt idx="40">
                  <c:v>101.44537005896517</c:v>
                </c:pt>
                <c:pt idx="41">
                  <c:v>101.34807922806368</c:v>
                </c:pt>
                <c:pt idx="42">
                  <c:v>101.21242799536331</c:v>
                </c:pt>
                <c:pt idx="43">
                  <c:v>101.07267615805391</c:v>
                </c:pt>
                <c:pt idx="44">
                  <c:v>100.93627073664915</c:v>
                </c:pt>
                <c:pt idx="45">
                  <c:v>100.78480536324317</c:v>
                </c:pt>
                <c:pt idx="46">
                  <c:v>100.58833117295109</c:v>
                </c:pt>
                <c:pt idx="47">
                  <c:v>100.31127339120378</c:v>
                </c:pt>
                <c:pt idx="48">
                  <c:v>99.926223093116576</c:v>
                </c:pt>
                <c:pt idx="49">
                  <c:v>99.43344494271409</c:v>
                </c:pt>
                <c:pt idx="50">
                  <c:v>98.863975806748641</c:v>
                </c:pt>
                <c:pt idx="51">
                  <c:v>98.304360214333371</c:v>
                </c:pt>
                <c:pt idx="52">
                  <c:v>97.862359769891086</c:v>
                </c:pt>
                <c:pt idx="53">
                  <c:v>97.558617884111925</c:v>
                </c:pt>
                <c:pt idx="54">
                  <c:v>97.346238598536843</c:v>
                </c:pt>
              </c:numCache>
            </c:numRef>
          </c:val>
          <c:smooth val="0"/>
          <c:extLst>
            <c:ext xmlns:c16="http://schemas.microsoft.com/office/drawing/2014/chart" uri="{C3380CC4-5D6E-409C-BE32-E72D297353CC}">
              <c16:uniqueId val="{00000000-D071-4F33-9918-282073CCA5B0}"/>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D071-4F33-9918-282073CCA5B0}"/>
            </c:ext>
          </c:extLst>
        </c:ser>
        <c:dLbls>
          <c:showLegendKey val="0"/>
          <c:showVal val="0"/>
          <c:showCatName val="0"/>
          <c:showSerName val="0"/>
          <c:showPercent val="0"/>
          <c:showBubbleSize val="0"/>
        </c:dLbls>
        <c:smooth val="0"/>
        <c:axId val="233977736"/>
        <c:axId val="1"/>
      </c:lineChart>
      <c:catAx>
        <c:axId val="23397773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97773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Datos!$M$3:$M$57</c:f>
              <c:numCache>
                <c:formatCode>0.00</c:formatCode>
                <c:ptCount val="55"/>
                <c:pt idx="0">
                  <c:v>99.806564347250315</c:v>
                </c:pt>
                <c:pt idx="1">
                  <c:v>99.86534883551947</c:v>
                </c:pt>
                <c:pt idx="2">
                  <c:v>99.944852328055603</c:v>
                </c:pt>
                <c:pt idx="3">
                  <c:v>100.02771150759098</c:v>
                </c:pt>
                <c:pt idx="4">
                  <c:v>100.1050506457954</c:v>
                </c:pt>
                <c:pt idx="5">
                  <c:v>100.1720432495454</c:v>
                </c:pt>
                <c:pt idx="6">
                  <c:v>100.22207770786784</c:v>
                </c:pt>
                <c:pt idx="7">
                  <c:v>100.24803983326098</c:v>
                </c:pt>
                <c:pt idx="8">
                  <c:v>100.24607794901586</c:v>
                </c:pt>
                <c:pt idx="9">
                  <c:v>100.22291232840085</c:v>
                </c:pt>
                <c:pt idx="10">
                  <c:v>100.19116733357993</c:v>
                </c:pt>
                <c:pt idx="11">
                  <c:v>100.17741647255558</c:v>
                </c:pt>
                <c:pt idx="12">
                  <c:v>100.19295924254588</c:v>
                </c:pt>
                <c:pt idx="13">
                  <c:v>100.23799905601709</c:v>
                </c:pt>
                <c:pt idx="14">
                  <c:v>100.30838224877212</c:v>
                </c:pt>
                <c:pt idx="15">
                  <c:v>100.38968552238163</c:v>
                </c:pt>
                <c:pt idx="16">
                  <c:v>100.4685240754381</c:v>
                </c:pt>
                <c:pt idx="17">
                  <c:v>100.53532582816986</c:v>
                </c:pt>
                <c:pt idx="18">
                  <c:v>100.57643188996178</c:v>
                </c:pt>
                <c:pt idx="19">
                  <c:v>100.5809057491892</c:v>
                </c:pt>
                <c:pt idx="20">
                  <c:v>100.54924628016272</c:v>
                </c:pt>
                <c:pt idx="21">
                  <c:v>100.49476796332367</c:v>
                </c:pt>
                <c:pt idx="22">
                  <c:v>100.43813738655189</c:v>
                </c:pt>
                <c:pt idx="23">
                  <c:v>100.3932159708675</c:v>
                </c:pt>
                <c:pt idx="24">
                  <c:v>100.35251654271634</c:v>
                </c:pt>
                <c:pt idx="25">
                  <c:v>100.31341735433242</c:v>
                </c:pt>
                <c:pt idx="26">
                  <c:v>100.29207112281132</c:v>
                </c:pt>
                <c:pt idx="27">
                  <c:v>100.29627921947673</c:v>
                </c:pt>
                <c:pt idx="28">
                  <c:v>100.31420210507936</c:v>
                </c:pt>
                <c:pt idx="29">
                  <c:v>100.34216151551574</c:v>
                </c:pt>
                <c:pt idx="30">
                  <c:v>100.34746204931335</c:v>
                </c:pt>
                <c:pt idx="31">
                  <c:v>100.29985322080888</c:v>
                </c:pt>
                <c:pt idx="32">
                  <c:v>100.19236939977866</c:v>
                </c:pt>
                <c:pt idx="33">
                  <c:v>100.04345192237722</c:v>
                </c:pt>
                <c:pt idx="34">
                  <c:v>99.905296748461609</c:v>
                </c:pt>
                <c:pt idx="35">
                  <c:v>99.815807731943607</c:v>
                </c:pt>
                <c:pt idx="36">
                  <c:v>99.781861329444922</c:v>
                </c:pt>
                <c:pt idx="37">
                  <c:v>99.784474967146508</c:v>
                </c:pt>
                <c:pt idx="38">
                  <c:v>99.811528237123852</c:v>
                </c:pt>
                <c:pt idx="39">
                  <c:v>99.847768260802155</c:v>
                </c:pt>
                <c:pt idx="40">
                  <c:v>99.879706384884827</c:v>
                </c:pt>
                <c:pt idx="41">
                  <c:v>99.91117519611899</c:v>
                </c:pt>
                <c:pt idx="42">
                  <c:v>99.94491042159369</c:v>
                </c:pt>
                <c:pt idx="43">
                  <c:v>99.988315413072058</c:v>
                </c:pt>
                <c:pt idx="44">
                  <c:v>100.02549529808043</c:v>
                </c:pt>
                <c:pt idx="45">
                  <c:v>100.03884799623279</c:v>
                </c:pt>
                <c:pt idx="46">
                  <c:v>100.01325542061566</c:v>
                </c:pt>
                <c:pt idx="47">
                  <c:v>99.939868012624061</c:v>
                </c:pt>
                <c:pt idx="48">
                  <c:v>99.811637405235373</c:v>
                </c:pt>
                <c:pt idx="49">
                  <c:v>99.637828148352014</c:v>
                </c:pt>
                <c:pt idx="50">
                  <c:v>99.460978238828048</c:v>
                </c:pt>
                <c:pt idx="51">
                  <c:v>99.338543285315296</c:v>
                </c:pt>
                <c:pt idx="52">
                  <c:v>99.27040034920816</c:v>
                </c:pt>
                <c:pt idx="53">
                  <c:v>99.243339837293703</c:v>
                </c:pt>
                <c:pt idx="54">
                  <c:v>99.233014209093469</c:v>
                </c:pt>
              </c:numCache>
            </c:numRef>
          </c:val>
          <c:smooth val="0"/>
          <c:extLst>
            <c:ext xmlns:c16="http://schemas.microsoft.com/office/drawing/2014/chart" uri="{C3380CC4-5D6E-409C-BE32-E72D297353CC}">
              <c16:uniqueId val="{00000000-BAD8-40BE-8314-35FB57998D08}"/>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BAD8-40BE-8314-35FB57998D08}"/>
            </c:ext>
          </c:extLst>
        </c:ser>
        <c:dLbls>
          <c:showLegendKey val="0"/>
          <c:showVal val="0"/>
          <c:showCatName val="0"/>
          <c:showSerName val="0"/>
          <c:showPercent val="0"/>
          <c:showBubbleSize val="0"/>
        </c:dLbls>
        <c:smooth val="0"/>
        <c:axId val="233978392"/>
        <c:axId val="1"/>
      </c:lineChart>
      <c:catAx>
        <c:axId val="2339783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97839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Datos!$N$3:$N$57</c:f>
              <c:numCache>
                <c:formatCode>0.00</c:formatCode>
                <c:ptCount val="55"/>
                <c:pt idx="0">
                  <c:v>100.99970341929313</c:v>
                </c:pt>
                <c:pt idx="1">
                  <c:v>101.09547824030771</c:v>
                </c:pt>
                <c:pt idx="2">
                  <c:v>101.16993418373241</c:v>
                </c:pt>
                <c:pt idx="3">
                  <c:v>101.25562197533272</c:v>
                </c:pt>
                <c:pt idx="4">
                  <c:v>101.37024823119158</c:v>
                </c:pt>
                <c:pt idx="5">
                  <c:v>101.49888469747007</c:v>
                </c:pt>
                <c:pt idx="6">
                  <c:v>101.62414007066222</c:v>
                </c:pt>
                <c:pt idx="7">
                  <c:v>101.75088497803165</c:v>
                </c:pt>
                <c:pt idx="8">
                  <c:v>101.88333271331162</c:v>
                </c:pt>
                <c:pt idx="9">
                  <c:v>102.00364713423075</c:v>
                </c:pt>
                <c:pt idx="10">
                  <c:v>102.0926058124131</c:v>
                </c:pt>
                <c:pt idx="11">
                  <c:v>102.10024246657184</c:v>
                </c:pt>
                <c:pt idx="12">
                  <c:v>101.98112599257502</c:v>
                </c:pt>
                <c:pt idx="13">
                  <c:v>101.7159601279605</c:v>
                </c:pt>
                <c:pt idx="14">
                  <c:v>101.3490145470667</c:v>
                </c:pt>
                <c:pt idx="15">
                  <c:v>100.9479897793715</c:v>
                </c:pt>
                <c:pt idx="16">
                  <c:v>100.56672032547073</c:v>
                </c:pt>
                <c:pt idx="17">
                  <c:v>100.23468310690335</c:v>
                </c:pt>
                <c:pt idx="18">
                  <c:v>99.984529347796311</c:v>
                </c:pt>
                <c:pt idx="19">
                  <c:v>99.835054887252397</c:v>
                </c:pt>
                <c:pt idx="20">
                  <c:v>99.780016087673985</c:v>
                </c:pt>
                <c:pt idx="21">
                  <c:v>99.7905732847492</c:v>
                </c:pt>
                <c:pt idx="22">
                  <c:v>99.817675451713029</c:v>
                </c:pt>
                <c:pt idx="23">
                  <c:v>99.836139319211085</c:v>
                </c:pt>
                <c:pt idx="24">
                  <c:v>99.842904192692586</c:v>
                </c:pt>
                <c:pt idx="25">
                  <c:v>99.850308521584338</c:v>
                </c:pt>
                <c:pt idx="26">
                  <c:v>99.879128244534385</c:v>
                </c:pt>
                <c:pt idx="27">
                  <c:v>99.933851398481281</c:v>
                </c:pt>
                <c:pt idx="28">
                  <c:v>99.999768203030939</c:v>
                </c:pt>
                <c:pt idx="29">
                  <c:v>100.02406903749861</c:v>
                </c:pt>
                <c:pt idx="30">
                  <c:v>99.980963097169081</c:v>
                </c:pt>
                <c:pt idx="31">
                  <c:v>99.909888461444396</c:v>
                </c:pt>
                <c:pt idx="32">
                  <c:v>99.843270667408021</c:v>
                </c:pt>
                <c:pt idx="33">
                  <c:v>99.785063204388166</c:v>
                </c:pt>
                <c:pt idx="34">
                  <c:v>99.723523556664261</c:v>
                </c:pt>
                <c:pt idx="35">
                  <c:v>99.629361468245776</c:v>
                </c:pt>
                <c:pt idx="36">
                  <c:v>99.510693569181015</c:v>
                </c:pt>
                <c:pt idx="37">
                  <c:v>99.401821553242058</c:v>
                </c:pt>
                <c:pt idx="38">
                  <c:v>99.316327274891393</c:v>
                </c:pt>
                <c:pt idx="39">
                  <c:v>99.255558035742368</c:v>
                </c:pt>
                <c:pt idx="40">
                  <c:v>99.216387708724952</c:v>
                </c:pt>
                <c:pt idx="41">
                  <c:v>99.185832675372183</c:v>
                </c:pt>
                <c:pt idx="42">
                  <c:v>99.150283831082902</c:v>
                </c:pt>
                <c:pt idx="43">
                  <c:v>99.105980938208802</c:v>
                </c:pt>
                <c:pt idx="44">
                  <c:v>99.043530275935595</c:v>
                </c:pt>
                <c:pt idx="45">
                  <c:v>98.978066540406459</c:v>
                </c:pt>
                <c:pt idx="46">
                  <c:v>98.950748904289227</c:v>
                </c:pt>
                <c:pt idx="47">
                  <c:v>99.012791801200578</c:v>
                </c:pt>
                <c:pt idx="48">
                  <c:v>99.210677389907787</c:v>
                </c:pt>
                <c:pt idx="49">
                  <c:v>99.565016819031371</c:v>
                </c:pt>
                <c:pt idx="50">
                  <c:v>100.03079559235015</c:v>
                </c:pt>
                <c:pt idx="51">
                  <c:v>100.46508531067755</c:v>
                </c:pt>
                <c:pt idx="52">
                  <c:v>100.76205417312238</c:v>
                </c:pt>
                <c:pt idx="53">
                  <c:v>100.93163322041475</c:v>
                </c:pt>
                <c:pt idx="54">
                  <c:v>101.04075948299726</c:v>
                </c:pt>
              </c:numCache>
            </c:numRef>
          </c:val>
          <c:smooth val="0"/>
          <c:extLst>
            <c:ext xmlns:c16="http://schemas.microsoft.com/office/drawing/2014/chart" uri="{C3380CC4-5D6E-409C-BE32-E72D297353CC}">
              <c16:uniqueId val="{00000000-1781-49A4-AA7B-E9D89F474EB0}"/>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1781-49A4-AA7B-E9D89F474EB0}"/>
            </c:ext>
          </c:extLst>
        </c:ser>
        <c:dLbls>
          <c:showLegendKey val="0"/>
          <c:showVal val="0"/>
          <c:showCatName val="0"/>
          <c:showSerName val="0"/>
          <c:showPercent val="0"/>
          <c:showBubbleSize val="0"/>
        </c:dLbls>
        <c:smooth val="0"/>
        <c:axId val="234243520"/>
        <c:axId val="1"/>
      </c:lineChart>
      <c:catAx>
        <c:axId val="2342435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42435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Datos!$O$3:$O$57</c:f>
              <c:numCache>
                <c:formatCode>0.00</c:formatCode>
                <c:ptCount val="55"/>
                <c:pt idx="0">
                  <c:v>98.574076135695435</c:v>
                </c:pt>
                <c:pt idx="1">
                  <c:v>98.712028301918622</c:v>
                </c:pt>
                <c:pt idx="2">
                  <c:v>98.852753158916954</c:v>
                </c:pt>
                <c:pt idx="3">
                  <c:v>98.981326531881635</c:v>
                </c:pt>
                <c:pt idx="4">
                  <c:v>99.105320061965685</c:v>
                </c:pt>
                <c:pt idx="5">
                  <c:v>99.240641892433487</c:v>
                </c:pt>
                <c:pt idx="6">
                  <c:v>99.399673170186617</c:v>
                </c:pt>
                <c:pt idx="7">
                  <c:v>99.578459226010011</c:v>
                </c:pt>
                <c:pt idx="8">
                  <c:v>99.785464492160614</c:v>
                </c:pt>
                <c:pt idx="9">
                  <c:v>100.02615150281703</c:v>
                </c:pt>
                <c:pt idx="10">
                  <c:v>100.28450702377305</c:v>
                </c:pt>
                <c:pt idx="11">
                  <c:v>100.54424994343469</c:v>
                </c:pt>
                <c:pt idx="12">
                  <c:v>100.7835130998433</c:v>
                </c:pt>
                <c:pt idx="13">
                  <c:v>100.98883022007757</c:v>
                </c:pt>
                <c:pt idx="14">
                  <c:v>101.1530184749936</c:v>
                </c:pt>
                <c:pt idx="15">
                  <c:v>101.27585668852157</c:v>
                </c:pt>
                <c:pt idx="16">
                  <c:v>101.35905453018236</c:v>
                </c:pt>
                <c:pt idx="17">
                  <c:v>101.40697444471078</c:v>
                </c:pt>
                <c:pt idx="18">
                  <c:v>101.42181131948321</c:v>
                </c:pt>
                <c:pt idx="19">
                  <c:v>101.40840995406958</c:v>
                </c:pt>
                <c:pt idx="20">
                  <c:v>101.37702608156107</c:v>
                </c:pt>
                <c:pt idx="21">
                  <c:v>101.33936514266799</c:v>
                </c:pt>
                <c:pt idx="22">
                  <c:v>101.30539648083277</c:v>
                </c:pt>
                <c:pt idx="23">
                  <c:v>101.28069046864033</c:v>
                </c:pt>
                <c:pt idx="24">
                  <c:v>101.26357022364746</c:v>
                </c:pt>
                <c:pt idx="25">
                  <c:v>101.24915078361812</c:v>
                </c:pt>
                <c:pt idx="26">
                  <c:v>101.23279786635042</c:v>
                </c:pt>
                <c:pt idx="27">
                  <c:v>101.21391647071397</c:v>
                </c:pt>
                <c:pt idx="28">
                  <c:v>101.19495551913269</c:v>
                </c:pt>
                <c:pt idx="29">
                  <c:v>101.17850685285647</c:v>
                </c:pt>
                <c:pt idx="30">
                  <c:v>101.16451869033234</c:v>
                </c:pt>
                <c:pt idx="31">
                  <c:v>101.15123108179691</c:v>
                </c:pt>
                <c:pt idx="32">
                  <c:v>101.14078256882374</c:v>
                </c:pt>
                <c:pt idx="33">
                  <c:v>101.13634030669836</c:v>
                </c:pt>
                <c:pt idx="34">
                  <c:v>101.13861489498188</c:v>
                </c:pt>
                <c:pt idx="35">
                  <c:v>101.14258703790792</c:v>
                </c:pt>
                <c:pt idx="36">
                  <c:v>101.14013179203289</c:v>
                </c:pt>
                <c:pt idx="37">
                  <c:v>101.12405719026144</c:v>
                </c:pt>
                <c:pt idx="38">
                  <c:v>101.09355893338702</c:v>
                </c:pt>
                <c:pt idx="39">
                  <c:v>101.05021267554694</c:v>
                </c:pt>
                <c:pt idx="40">
                  <c:v>100.99460243810802</c:v>
                </c:pt>
                <c:pt idx="41">
                  <c:v>100.92497303452213</c:v>
                </c:pt>
                <c:pt idx="42">
                  <c:v>100.83837017574136</c:v>
                </c:pt>
                <c:pt idx="43">
                  <c:v>100.73237921140124</c:v>
                </c:pt>
                <c:pt idx="44">
                  <c:v>100.60666209788221</c:v>
                </c:pt>
                <c:pt idx="45">
                  <c:v>100.46189750879729</c:v>
                </c:pt>
                <c:pt idx="46">
                  <c:v>100.29702372595921</c:v>
                </c:pt>
                <c:pt idx="47">
                  <c:v>100.10613577189267</c:v>
                </c:pt>
                <c:pt idx="48">
                  <c:v>99.880442955708872</c:v>
                </c:pt>
                <c:pt idx="49">
                  <c:v>99.609818795130664</c:v>
                </c:pt>
                <c:pt idx="50">
                  <c:v>99.286690674469355</c:v>
                </c:pt>
                <c:pt idx="51">
                  <c:v>98.914718583132142</c:v>
                </c:pt>
                <c:pt idx="52">
                  <c:v>98.512185474768515</c:v>
                </c:pt>
                <c:pt idx="53">
                  <c:v>98.100910686909572</c:v>
                </c:pt>
                <c:pt idx="54">
                  <c:v>97.695659315210136</c:v>
                </c:pt>
              </c:numCache>
            </c:numRef>
          </c:val>
          <c:smooth val="0"/>
          <c:extLst>
            <c:ext xmlns:c16="http://schemas.microsoft.com/office/drawing/2014/chart" uri="{C3380CC4-5D6E-409C-BE32-E72D297353CC}">
              <c16:uniqueId val="{00000000-FCA3-4CFD-AC0F-79873804C55A}"/>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FCA3-4CFD-AC0F-79873804C55A}"/>
            </c:ext>
          </c:extLst>
        </c:ser>
        <c:dLbls>
          <c:showLegendKey val="0"/>
          <c:showVal val="0"/>
          <c:showCatName val="0"/>
          <c:showSerName val="0"/>
          <c:showPercent val="0"/>
          <c:showBubbleSize val="0"/>
        </c:dLbls>
        <c:smooth val="0"/>
        <c:axId val="234245160"/>
        <c:axId val="1"/>
      </c:lineChart>
      <c:catAx>
        <c:axId val="2342451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42451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Datos!$P$3:$P$57</c:f>
              <c:numCache>
                <c:formatCode>0.00</c:formatCode>
                <c:ptCount val="55"/>
                <c:pt idx="0">
                  <c:v>99.261197826674248</c:v>
                </c:pt>
                <c:pt idx="1">
                  <c:v>99.172936161413944</c:v>
                </c:pt>
                <c:pt idx="2">
                  <c:v>99.167434699793446</c:v>
                </c:pt>
                <c:pt idx="3">
                  <c:v>99.209144519659986</c:v>
                </c:pt>
                <c:pt idx="4">
                  <c:v>99.266990519124676</c:v>
                </c:pt>
                <c:pt idx="5">
                  <c:v>99.328838275129456</c:v>
                </c:pt>
                <c:pt idx="6">
                  <c:v>99.384295813622757</c:v>
                </c:pt>
                <c:pt idx="7">
                  <c:v>99.42070974492087</c:v>
                </c:pt>
                <c:pt idx="8">
                  <c:v>99.441199084593819</c:v>
                </c:pt>
                <c:pt idx="9">
                  <c:v>99.46681902246759</c:v>
                </c:pt>
                <c:pt idx="10">
                  <c:v>99.517865379478536</c:v>
                </c:pt>
                <c:pt idx="11">
                  <c:v>99.597100773816038</c:v>
                </c:pt>
                <c:pt idx="12">
                  <c:v>99.687942536485636</c:v>
                </c:pt>
                <c:pt idx="13">
                  <c:v>99.777072338475222</c:v>
                </c:pt>
                <c:pt idx="14">
                  <c:v>99.85216659721732</c:v>
                </c:pt>
                <c:pt idx="15">
                  <c:v>99.910802609069862</c:v>
                </c:pt>
                <c:pt idx="16">
                  <c:v>99.962427219348513</c:v>
                </c:pt>
                <c:pt idx="17">
                  <c:v>100.0129032304356</c:v>
                </c:pt>
                <c:pt idx="18">
                  <c:v>100.06765067834571</c:v>
                </c:pt>
                <c:pt idx="19">
                  <c:v>100.13572337727341</c:v>
                </c:pt>
                <c:pt idx="20">
                  <c:v>100.22594309300865</c:v>
                </c:pt>
                <c:pt idx="21">
                  <c:v>100.33484057296933</c:v>
                </c:pt>
                <c:pt idx="22">
                  <c:v>100.44676351016936</c:v>
                </c:pt>
                <c:pt idx="23">
                  <c:v>100.54312783716013</c:v>
                </c:pt>
                <c:pt idx="24">
                  <c:v>100.60044653463315</c:v>
                </c:pt>
                <c:pt idx="25">
                  <c:v>100.60201099693974</c:v>
                </c:pt>
                <c:pt idx="26">
                  <c:v>100.57123372471786</c:v>
                </c:pt>
                <c:pt idx="27">
                  <c:v>100.53331279440529</c:v>
                </c:pt>
                <c:pt idx="28">
                  <c:v>100.50874326860658</c:v>
                </c:pt>
                <c:pt idx="29">
                  <c:v>100.49015274605803</c:v>
                </c:pt>
                <c:pt idx="30">
                  <c:v>100.45390944555223</c:v>
                </c:pt>
                <c:pt idx="31">
                  <c:v>100.37280563870796</c:v>
                </c:pt>
                <c:pt idx="32">
                  <c:v>100.22489620757811</c:v>
                </c:pt>
                <c:pt idx="33">
                  <c:v>100.01400635205052</c:v>
                </c:pt>
                <c:pt idx="34">
                  <c:v>99.78762372960999</c:v>
                </c:pt>
                <c:pt idx="35">
                  <c:v>99.604164359599096</c:v>
                </c:pt>
                <c:pt idx="36">
                  <c:v>99.519321393786939</c:v>
                </c:pt>
                <c:pt idx="37">
                  <c:v>99.53351243738868</c:v>
                </c:pt>
                <c:pt idx="38">
                  <c:v>99.605631724288372</c:v>
                </c:pt>
                <c:pt idx="39">
                  <c:v>99.698656496017577</c:v>
                </c:pt>
                <c:pt idx="40">
                  <c:v>99.784302949152845</c:v>
                </c:pt>
                <c:pt idx="41">
                  <c:v>99.863245541695349</c:v>
                </c:pt>
                <c:pt idx="42">
                  <c:v>99.934600724980982</c:v>
                </c:pt>
                <c:pt idx="43">
                  <c:v>99.994869143661049</c:v>
                </c:pt>
                <c:pt idx="44">
                  <c:v>100.06074286246475</c:v>
                </c:pt>
                <c:pt idx="45">
                  <c:v>100.12425454754184</c:v>
                </c:pt>
                <c:pt idx="46">
                  <c:v>100.1688922140433</c:v>
                </c:pt>
                <c:pt idx="47">
                  <c:v>100.15602679509217</c:v>
                </c:pt>
                <c:pt idx="48">
                  <c:v>100.05541311142603</c:v>
                </c:pt>
                <c:pt idx="49">
                  <c:v>99.861134300833854</c:v>
                </c:pt>
                <c:pt idx="50">
                  <c:v>99.62228606354391</c:v>
                </c:pt>
                <c:pt idx="51">
                  <c:v>99.449140704203543</c:v>
                </c:pt>
                <c:pt idx="52">
                  <c:v>99.431732603200373</c:v>
                </c:pt>
                <c:pt idx="53">
                  <c:v>99.567229213170805</c:v>
                </c:pt>
                <c:pt idx="54">
                  <c:v>99.808364017448923</c:v>
                </c:pt>
              </c:numCache>
            </c:numRef>
          </c:val>
          <c:smooth val="0"/>
          <c:extLst>
            <c:ext xmlns:c16="http://schemas.microsoft.com/office/drawing/2014/chart" uri="{C3380CC4-5D6E-409C-BE32-E72D297353CC}">
              <c16:uniqueId val="{00000000-CE14-4EE9-B17F-FBC7784FFD20}"/>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CE14-4EE9-B17F-FBC7784FFD20}"/>
            </c:ext>
          </c:extLst>
        </c:ser>
        <c:dLbls>
          <c:showLegendKey val="0"/>
          <c:showVal val="0"/>
          <c:showCatName val="0"/>
          <c:showSerName val="0"/>
          <c:showPercent val="0"/>
          <c:showBubbleSize val="0"/>
        </c:dLbls>
        <c:smooth val="0"/>
        <c:axId val="234244832"/>
        <c:axId val="1"/>
      </c:lineChart>
      <c:catAx>
        <c:axId val="23424483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42448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junio de 2020</c:v>
          </c:tx>
          <c:spPr>
            <a:ln w="22225">
              <a:solidFill>
                <a:srgbClr val="FF0000"/>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junio_2020!$E$415:$E$492</c:f>
              <c:numCache>
                <c:formatCode>#,##0.00;\(\-\)#,##0.00</c:formatCode>
                <c:ptCount val="78"/>
                <c:pt idx="0">
                  <c:v>99.678560237514901</c:v>
                </c:pt>
                <c:pt idx="1">
                  <c:v>99.682015337205286</c:v>
                </c:pt>
                <c:pt idx="2">
                  <c:v>99.700367900345668</c:v>
                </c:pt>
                <c:pt idx="3">
                  <c:v>99.725099155056725</c:v>
                </c:pt>
                <c:pt idx="4">
                  <c:v>99.746556187760802</c:v>
                </c:pt>
                <c:pt idx="5">
                  <c:v>99.757130313835276</c:v>
                </c:pt>
                <c:pt idx="6">
                  <c:v>99.765541949743366</c:v>
                </c:pt>
                <c:pt idx="7">
                  <c:v>99.787524632126505</c:v>
                </c:pt>
                <c:pt idx="8">
                  <c:v>99.822138786268951</c:v>
                </c:pt>
                <c:pt idx="9">
                  <c:v>99.868249020194924</c:v>
                </c:pt>
                <c:pt idx="10">
                  <c:v>99.914721811764579</c:v>
                </c:pt>
                <c:pt idx="11">
                  <c:v>99.947768009368318</c:v>
                </c:pt>
                <c:pt idx="12">
                  <c:v>99.96644881902472</c:v>
                </c:pt>
                <c:pt idx="13">
                  <c:v>99.981491315184499</c:v>
                </c:pt>
                <c:pt idx="14">
                  <c:v>100.00033561709121</c:v>
                </c:pt>
                <c:pt idx="15">
                  <c:v>100.02083982157933</c:v>
                </c:pt>
                <c:pt idx="16">
                  <c:v>100.03997860729243</c:v>
                </c:pt>
                <c:pt idx="17">
                  <c:v>100.06563171533865</c:v>
                </c:pt>
                <c:pt idx="18">
                  <c:v>100.08913318572314</c:v>
                </c:pt>
                <c:pt idx="19">
                  <c:v>100.09775912102671</c:v>
                </c:pt>
                <c:pt idx="20">
                  <c:v>100.08181019887877</c:v>
                </c:pt>
                <c:pt idx="21">
                  <c:v>100.04448098823687</c:v>
                </c:pt>
                <c:pt idx="22">
                  <c:v>100.00222184163071</c:v>
                </c:pt>
                <c:pt idx="23">
                  <c:v>99.962835818581766</c:v>
                </c:pt>
                <c:pt idx="24">
                  <c:v>99.942316910978391</c:v>
                </c:pt>
                <c:pt idx="25">
                  <c:v>99.932128845446826</c:v>
                </c:pt>
                <c:pt idx="26">
                  <c:v>99.929793818446171</c:v>
                </c:pt>
                <c:pt idx="27">
                  <c:v>99.936895827623871</c:v>
                </c:pt>
                <c:pt idx="28">
                  <c:v>99.951559730465775</c:v>
                </c:pt>
                <c:pt idx="29">
                  <c:v>99.978448785087338</c:v>
                </c:pt>
                <c:pt idx="30">
                  <c:v>100.01468172909534</c:v>
                </c:pt>
                <c:pt idx="31">
                  <c:v>100.0592843755649</c:v>
                </c:pt>
                <c:pt idx="32">
                  <c:v>100.11605326624533</c:v>
                </c:pt>
                <c:pt idx="33">
                  <c:v>100.18596463957665</c:v>
                </c:pt>
                <c:pt idx="34">
                  <c:v>100.2531668650941</c:v>
                </c:pt>
                <c:pt idx="35">
                  <c:v>100.30852767575803</c:v>
                </c:pt>
                <c:pt idx="36">
                  <c:v>100.34811267988225</c:v>
                </c:pt>
                <c:pt idx="37">
                  <c:v>100.36420710920407</c:v>
                </c:pt>
                <c:pt idx="38">
                  <c:v>100.35507035802037</c:v>
                </c:pt>
                <c:pt idx="39">
                  <c:v>100.3280332514372</c:v>
                </c:pt>
                <c:pt idx="40">
                  <c:v>100.29325955283767</c:v>
                </c:pt>
                <c:pt idx="41">
                  <c:v>100.2563684448518</c:v>
                </c:pt>
                <c:pt idx="42">
                  <c:v>100.22031755593471</c:v>
                </c:pt>
                <c:pt idx="43">
                  <c:v>100.19905011296696</c:v>
                </c:pt>
                <c:pt idx="44">
                  <c:v>100.20223788805197</c:v>
                </c:pt>
                <c:pt idx="45">
                  <c:v>100.24412470148869</c:v>
                </c:pt>
                <c:pt idx="46">
                  <c:v>100.31086246158087</c:v>
                </c:pt>
                <c:pt idx="47">
                  <c:v>100.38805719472322</c:v>
                </c:pt>
                <c:pt idx="48">
                  <c:v>100.45940982560006</c:v>
                </c:pt>
                <c:pt idx="49">
                  <c:v>100.52732128656309</c:v>
                </c:pt>
                <c:pt idx="50">
                  <c:v>100.58494999911507</c:v>
                </c:pt>
                <c:pt idx="51">
                  <c:v>100.62228444483337</c:v>
                </c:pt>
                <c:pt idx="52">
                  <c:v>100.64212164627047</c:v>
                </c:pt>
                <c:pt idx="53">
                  <c:v>100.63517628709793</c:v>
                </c:pt>
                <c:pt idx="54">
                  <c:v>100.60875277511542</c:v>
                </c:pt>
                <c:pt idx="55">
                  <c:v>100.56322368287303</c:v>
                </c:pt>
                <c:pt idx="56">
                  <c:v>100.50371367401993</c:v>
                </c:pt>
                <c:pt idx="57">
                  <c:v>100.42504063296737</c:v>
                </c:pt>
                <c:pt idx="58">
                  <c:v>100.33383177196686</c:v>
                </c:pt>
                <c:pt idx="59">
                  <c:v>100.24922807715228</c:v>
                </c:pt>
                <c:pt idx="60">
                  <c:v>100.19926083566931</c:v>
                </c:pt>
                <c:pt idx="61">
                  <c:v>100.1688500009392</c:v>
                </c:pt>
                <c:pt idx="62">
                  <c:v>100.14098504485062</c:v>
                </c:pt>
                <c:pt idx="63">
                  <c:v>100.11204846142866</c:v>
                </c:pt>
                <c:pt idx="64">
                  <c:v>100.06890420753373</c:v>
                </c:pt>
                <c:pt idx="65">
                  <c:v>100.01614905683969</c:v>
                </c:pt>
                <c:pt idx="66">
                  <c:v>99.953823232033116</c:v>
                </c:pt>
                <c:pt idx="67">
                  <c:v>99.878508116022346</c:v>
                </c:pt>
                <c:pt idx="68">
                  <c:v>99.782647432098159</c:v>
                </c:pt>
                <c:pt idx="69">
                  <c:v>99.667068482128855</c:v>
                </c:pt>
                <c:pt idx="70">
                  <c:v>99.541840145037952</c:v>
                </c:pt>
                <c:pt idx="71">
                  <c:v>99.402897099067062</c:v>
                </c:pt>
                <c:pt idx="72">
                  <c:v>99.243691189733497</c:v>
                </c:pt>
                <c:pt idx="73">
                  <c:v>99.071567953245619</c:v>
                </c:pt>
                <c:pt idx="74">
                  <c:v>98.910406241761564</c:v>
                </c:pt>
                <c:pt idx="75">
                  <c:v>91.337561135106938</c:v>
                </c:pt>
                <c:pt idx="76">
                  <c:v>90.061435531125298</c:v>
                </c:pt>
                <c:pt idx="77">
                  <c:v>93.309199142292101</c:v>
                </c:pt>
              </c:numCache>
            </c:numRef>
          </c:val>
          <c:smooth val="0"/>
          <c:extLst>
            <c:ext xmlns:c16="http://schemas.microsoft.com/office/drawing/2014/chart" uri="{C3380CC4-5D6E-409C-BE32-E72D297353CC}">
              <c16:uniqueId val="{00000000-532C-4923-9196-079EEBC50E99}"/>
            </c:ext>
          </c:extLst>
        </c:ser>
        <c:ser>
          <c:idx val="1"/>
          <c:order val="1"/>
          <c:tx>
            <c:v>Cifras a mayo de 2020</c:v>
          </c:tx>
          <c:spPr>
            <a:ln w="14605">
              <a:solidFill>
                <a:srgbClr val="17375E"/>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junio_2020!$C$415:$C$492</c:f>
              <c:numCache>
                <c:formatCode>#,##0.00;\(\-\)#,##0.00</c:formatCode>
                <c:ptCount val="78"/>
                <c:pt idx="0">
                  <c:v>99.665413553408769</c:v>
                </c:pt>
                <c:pt idx="1">
                  <c:v>99.67000111005872</c:v>
                </c:pt>
                <c:pt idx="2">
                  <c:v>99.68951746694141</c:v>
                </c:pt>
                <c:pt idx="3">
                  <c:v>99.715123637586416</c:v>
                </c:pt>
                <c:pt idx="4">
                  <c:v>99.737035688059663</c:v>
                </c:pt>
                <c:pt idx="5">
                  <c:v>99.7476263847539</c:v>
                </c:pt>
                <c:pt idx="6">
                  <c:v>99.755796022157057</c:v>
                </c:pt>
                <c:pt idx="7">
                  <c:v>99.777553759659185</c:v>
                </c:pt>
                <c:pt idx="8">
                  <c:v>99.812130636091254</c:v>
                </c:pt>
                <c:pt idx="9">
                  <c:v>99.858488753206743</c:v>
                </c:pt>
                <c:pt idx="10">
                  <c:v>99.905208141936541</c:v>
                </c:pt>
                <c:pt idx="11">
                  <c:v>99.938350386865665</c:v>
                </c:pt>
                <c:pt idx="12">
                  <c:v>99.957022825038564</c:v>
                </c:pt>
                <c:pt idx="13">
                  <c:v>99.972178659639169</c:v>
                </c:pt>
                <c:pt idx="14">
                  <c:v>99.991392409597282</c:v>
                </c:pt>
                <c:pt idx="15">
                  <c:v>100.0124257334745</c:v>
                </c:pt>
                <c:pt idx="16">
                  <c:v>100.03217188203131</c:v>
                </c:pt>
                <c:pt idx="17">
                  <c:v>100.05860817050031</c:v>
                </c:pt>
                <c:pt idx="18">
                  <c:v>100.08292424285095</c:v>
                </c:pt>
                <c:pt idx="19">
                  <c:v>100.09200319815757</c:v>
                </c:pt>
                <c:pt idx="20">
                  <c:v>100.07606297289391</c:v>
                </c:pt>
                <c:pt idx="21">
                  <c:v>100.03829609639283</c:v>
                </c:pt>
                <c:pt idx="22">
                  <c:v>99.995353311577887</c:v>
                </c:pt>
                <c:pt idx="23">
                  <c:v>99.955219775060385</c:v>
                </c:pt>
                <c:pt idx="24">
                  <c:v>99.933893918004017</c:v>
                </c:pt>
                <c:pt idx="25">
                  <c:v>99.922855253005906</c:v>
                </c:pt>
                <c:pt idx="26">
                  <c:v>99.919755491536208</c:v>
                </c:pt>
                <c:pt idx="27">
                  <c:v>99.926316324139023</c:v>
                </c:pt>
                <c:pt idx="28">
                  <c:v>99.940845919686438</c:v>
                </c:pt>
                <c:pt idx="29">
                  <c:v>99.968011778484438</c:v>
                </c:pt>
                <c:pt idx="30">
                  <c:v>100.00472014625008</c:v>
                </c:pt>
                <c:pt idx="31">
                  <c:v>100.04984007947135</c:v>
                </c:pt>
                <c:pt idx="32">
                  <c:v>100.10716259033266</c:v>
                </c:pt>
                <c:pt idx="33">
                  <c:v>100.17751256482569</c:v>
                </c:pt>
                <c:pt idx="34">
                  <c:v>100.24484187674119</c:v>
                </c:pt>
                <c:pt idx="35">
                  <c:v>100.29991746151833</c:v>
                </c:pt>
                <c:pt idx="36">
                  <c:v>100.3387367139474</c:v>
                </c:pt>
                <c:pt idx="37">
                  <c:v>100.35364931564624</c:v>
                </c:pt>
                <c:pt idx="38">
                  <c:v>100.34314951389474</c:v>
                </c:pt>
                <c:pt idx="39">
                  <c:v>100.31459392615389</c:v>
                </c:pt>
                <c:pt idx="40">
                  <c:v>100.2784669116014</c:v>
                </c:pt>
                <c:pt idx="41">
                  <c:v>100.24054163619286</c:v>
                </c:pt>
                <c:pt idx="42">
                  <c:v>100.20374041913105</c:v>
                </c:pt>
                <c:pt idx="43">
                  <c:v>100.18192710956787</c:v>
                </c:pt>
                <c:pt idx="44">
                  <c:v>100.18478234461986</c:v>
                </c:pt>
                <c:pt idx="45">
                  <c:v>100.22677327406078</c:v>
                </c:pt>
                <c:pt idx="46">
                  <c:v>100.29386875280777</c:v>
                </c:pt>
                <c:pt idx="47">
                  <c:v>100.37148778587036</c:v>
                </c:pt>
                <c:pt idx="48">
                  <c:v>100.44304974466837</c:v>
                </c:pt>
                <c:pt idx="49">
                  <c:v>100.51075121402782</c:v>
                </c:pt>
                <c:pt idx="50">
                  <c:v>100.56784028644272</c:v>
                </c:pt>
                <c:pt idx="51">
                  <c:v>100.60428211266101</c:v>
                </c:pt>
                <c:pt idx="52">
                  <c:v>100.62304511385686</c:v>
                </c:pt>
                <c:pt idx="53">
                  <c:v>100.61483020596953</c:v>
                </c:pt>
                <c:pt idx="54">
                  <c:v>100.58710018497828</c:v>
                </c:pt>
                <c:pt idx="55">
                  <c:v>100.53985703847832</c:v>
                </c:pt>
                <c:pt idx="56">
                  <c:v>100.47809159927556</c:v>
                </c:pt>
                <c:pt idx="57">
                  <c:v>100.39682467214925</c:v>
                </c:pt>
                <c:pt idx="58">
                  <c:v>100.30310359025603</c:v>
                </c:pt>
                <c:pt idx="59">
                  <c:v>100.21640046981723</c:v>
                </c:pt>
                <c:pt idx="60">
                  <c:v>100.16491284160568</c:v>
                </c:pt>
                <c:pt idx="61">
                  <c:v>100.13287694190873</c:v>
                </c:pt>
                <c:pt idx="62">
                  <c:v>100.10313075121238</c:v>
                </c:pt>
                <c:pt idx="63">
                  <c:v>100.0723057338176</c:v>
                </c:pt>
                <c:pt idx="64">
                  <c:v>100.02742772309499</c:v>
                </c:pt>
                <c:pt idx="65">
                  <c:v>99.973178654039984</c:v>
                </c:pt>
                <c:pt idx="66">
                  <c:v>99.909673383560531</c:v>
                </c:pt>
                <c:pt idx="67">
                  <c:v>99.832607746668515</c:v>
                </c:pt>
                <c:pt idx="68">
                  <c:v>99.733661092403807</c:v>
                </c:pt>
                <c:pt idx="69">
                  <c:v>99.613135763802887</c:v>
                </c:pt>
                <c:pt idx="70">
                  <c:v>99.480565750974719</c:v>
                </c:pt>
                <c:pt idx="71">
                  <c:v>99.330786195084258</c:v>
                </c:pt>
                <c:pt idx="72">
                  <c:v>99.155892745704563</c:v>
                </c:pt>
                <c:pt idx="73">
                  <c:v>98.962002182884959</c:v>
                </c:pt>
                <c:pt idx="74">
                  <c:v>98.77426303227297</c:v>
                </c:pt>
                <c:pt idx="75">
                  <c:v>91.167453502447273</c:v>
                </c:pt>
                <c:pt idx="76">
                  <c:v>89.820921142907849</c:v>
                </c:pt>
              </c:numCache>
            </c:numRef>
          </c:val>
          <c:smooth val="0"/>
          <c:extLst>
            <c:ext xmlns:c16="http://schemas.microsoft.com/office/drawing/2014/chart" uri="{C3380CC4-5D6E-409C-BE32-E72D297353CC}">
              <c16:uniqueId val="{00000001-532C-4923-9196-079EEBC50E99}"/>
            </c:ext>
          </c:extLst>
        </c:ser>
        <c:ser>
          <c:idx val="2"/>
          <c:order val="2"/>
          <c:spPr>
            <a:ln w="6350">
              <a:solidFill>
                <a:schemeClr val="tx1"/>
              </a:solidFill>
            </a:ln>
          </c:spPr>
          <c:marker>
            <c:symbol val="none"/>
          </c:marker>
          <c:cat>
            <c:multiLvlStrRef>
              <c:f>junio_2020!$A$415:$B$492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junio_2020!$I$415:$I$492</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532C-4923-9196-079EEBC50E9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junio de 2020</c:v>
          </c:tx>
          <c:spPr>
            <a:ln w="14605">
              <a:solidFill>
                <a:srgbClr val="17375E"/>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junio_2020!$K$415:$K$493</c:f>
              <c:numCache>
                <c:formatCode>#,##0.00;\(\-\)#,##0.00</c:formatCode>
                <c:ptCount val="79"/>
                <c:pt idx="0">
                  <c:v>100.45172792318748</c:v>
                </c:pt>
                <c:pt idx="1">
                  <c:v>100.47730484244799</c:v>
                </c:pt>
                <c:pt idx="2">
                  <c:v>100.54524281749653</c:v>
                </c:pt>
                <c:pt idx="3">
                  <c:v>100.64190902441256</c:v>
                </c:pt>
                <c:pt idx="4">
                  <c:v>100.75656538848742</c:v>
                </c:pt>
                <c:pt idx="5">
                  <c:v>100.87524094855873</c:v>
                </c:pt>
                <c:pt idx="6">
                  <c:v>100.97693268363734</c:v>
                </c:pt>
                <c:pt idx="7">
                  <c:v>101.04344402611825</c:v>
                </c:pt>
                <c:pt idx="8">
                  <c:v>101.06002356169569</c:v>
                </c:pt>
                <c:pt idx="9">
                  <c:v>101.0247937048142</c:v>
                </c:pt>
                <c:pt idx="10">
                  <c:v>100.95253726672576</c:v>
                </c:pt>
                <c:pt idx="11">
                  <c:v>100.86561715102762</c:v>
                </c:pt>
                <c:pt idx="12">
                  <c:v>100.7898195457371</c:v>
                </c:pt>
                <c:pt idx="13">
                  <c:v>100.72773658845851</c:v>
                </c:pt>
                <c:pt idx="14">
                  <c:v>100.66223237701222</c:v>
                </c:pt>
                <c:pt idx="15">
                  <c:v>100.60070892687807</c:v>
                </c:pt>
                <c:pt idx="16">
                  <c:v>100.53915535067931</c:v>
                </c:pt>
                <c:pt idx="17">
                  <c:v>100.47387979381007</c:v>
                </c:pt>
                <c:pt idx="18">
                  <c:v>100.40434969390688</c:v>
                </c:pt>
                <c:pt idx="19">
                  <c:v>100.33246801684915</c:v>
                </c:pt>
                <c:pt idx="20">
                  <c:v>100.26805430077991</c:v>
                </c:pt>
                <c:pt idx="21">
                  <c:v>100.21586743320645</c:v>
                </c:pt>
                <c:pt idx="22">
                  <c:v>100.15270185382884</c:v>
                </c:pt>
                <c:pt idx="23">
                  <c:v>100.06936620336602</c:v>
                </c:pt>
                <c:pt idx="24">
                  <c:v>99.978177822601197</c:v>
                </c:pt>
                <c:pt idx="25">
                  <c:v>99.902270035757795</c:v>
                </c:pt>
                <c:pt idx="26">
                  <c:v>99.855037018713162</c:v>
                </c:pt>
                <c:pt idx="27">
                  <c:v>99.829247628396814</c:v>
                </c:pt>
                <c:pt idx="28">
                  <c:v>99.804280137946023</c:v>
                </c:pt>
                <c:pt idx="29">
                  <c:v>99.774466112053517</c:v>
                </c:pt>
                <c:pt idx="30">
                  <c:v>99.729799035748968</c:v>
                </c:pt>
                <c:pt idx="31">
                  <c:v>99.666261655033566</c:v>
                </c:pt>
                <c:pt idx="32">
                  <c:v>99.583899634656333</c:v>
                </c:pt>
                <c:pt idx="33">
                  <c:v>99.490093317656473</c:v>
                </c:pt>
                <c:pt idx="34">
                  <c:v>99.407981304111303</c:v>
                </c:pt>
                <c:pt idx="35">
                  <c:v>99.36024203488607</c:v>
                </c:pt>
                <c:pt idx="36">
                  <c:v>99.379585867672773</c:v>
                </c:pt>
                <c:pt idx="37">
                  <c:v>99.483025938327401</c:v>
                </c:pt>
                <c:pt idx="38">
                  <c:v>99.649264696605087</c:v>
                </c:pt>
                <c:pt idx="39">
                  <c:v>99.835313576272597</c:v>
                </c:pt>
                <c:pt idx="40">
                  <c:v>100.01532192042103</c:v>
                </c:pt>
                <c:pt idx="41">
                  <c:v>100.15823493914884</c:v>
                </c:pt>
                <c:pt idx="42">
                  <c:v>100.2462963154548</c:v>
                </c:pt>
                <c:pt idx="43">
                  <c:v>100.27890063729609</c:v>
                </c:pt>
                <c:pt idx="44">
                  <c:v>100.27417080795855</c:v>
                </c:pt>
                <c:pt idx="45">
                  <c:v>100.25433824571074</c:v>
                </c:pt>
                <c:pt idx="46">
                  <c:v>100.24573035826579</c:v>
                </c:pt>
                <c:pt idx="47">
                  <c:v>100.26651613021572</c:v>
                </c:pt>
                <c:pt idx="48">
                  <c:v>100.29806709653138</c:v>
                </c:pt>
                <c:pt idx="49">
                  <c:v>100.32702170920105</c:v>
                </c:pt>
                <c:pt idx="50">
                  <c:v>100.35406319549749</c:v>
                </c:pt>
                <c:pt idx="51">
                  <c:v>100.37492216811022</c:v>
                </c:pt>
                <c:pt idx="52">
                  <c:v>100.39269328200777</c:v>
                </c:pt>
                <c:pt idx="53">
                  <c:v>100.41921905914135</c:v>
                </c:pt>
                <c:pt idx="54">
                  <c:v>100.45553584366357</c:v>
                </c:pt>
                <c:pt idx="55">
                  <c:v>100.47409264804777</c:v>
                </c:pt>
                <c:pt idx="56">
                  <c:v>100.45640526768447</c:v>
                </c:pt>
                <c:pt idx="57">
                  <c:v>100.39522394323906</c:v>
                </c:pt>
                <c:pt idx="58">
                  <c:v>100.30948718969886</c:v>
                </c:pt>
                <c:pt idx="59">
                  <c:v>100.24462470536984</c:v>
                </c:pt>
                <c:pt idx="60">
                  <c:v>100.22824588156956</c:v>
                </c:pt>
                <c:pt idx="61">
                  <c:v>100.24329454262251</c:v>
                </c:pt>
                <c:pt idx="62">
                  <c:v>100.28079088809926</c:v>
                </c:pt>
                <c:pt idx="63">
                  <c:v>100.32336132975718</c:v>
                </c:pt>
                <c:pt idx="64">
                  <c:v>100.34911061232198</c:v>
                </c:pt>
                <c:pt idx="65">
                  <c:v>100.37191847812933</c:v>
                </c:pt>
                <c:pt idx="66">
                  <c:v>100.40835559861171</c:v>
                </c:pt>
                <c:pt idx="67">
                  <c:v>100.45749001908838</c:v>
                </c:pt>
                <c:pt idx="68">
                  <c:v>100.50160285254908</c:v>
                </c:pt>
                <c:pt idx="69">
                  <c:v>100.53196015493771</c:v>
                </c:pt>
                <c:pt idx="70">
                  <c:v>100.53064114990146</c:v>
                </c:pt>
                <c:pt idx="71">
                  <c:v>100.45525185964348</c:v>
                </c:pt>
                <c:pt idx="72">
                  <c:v>100.27574269206814</c:v>
                </c:pt>
                <c:pt idx="73">
                  <c:v>99.992794140037134</c:v>
                </c:pt>
                <c:pt idx="74">
                  <c:v>99.644626415438779</c:v>
                </c:pt>
                <c:pt idx="75">
                  <c:v>99.341655247672463</c:v>
                </c:pt>
                <c:pt idx="76">
                  <c:v>99.170424073580833</c:v>
                </c:pt>
                <c:pt idx="77">
                  <c:v>99.125473976961231</c:v>
                </c:pt>
              </c:numCache>
            </c:numRef>
          </c:val>
          <c:smooth val="0"/>
          <c:extLst>
            <c:ext xmlns:c16="http://schemas.microsoft.com/office/drawing/2014/chart" uri="{C3380CC4-5D6E-409C-BE32-E72D297353CC}">
              <c16:uniqueId val="{00000000-2189-4A0F-8EEC-7FE72C001645}"/>
            </c:ext>
          </c:extLst>
        </c:ser>
        <c:ser>
          <c:idx val="0"/>
          <c:order val="1"/>
          <c:tx>
            <c:v>Cifras a julio de 2020</c:v>
          </c:tx>
          <c:spPr>
            <a:ln w="22225">
              <a:solidFill>
                <a:srgbClr val="FF0000"/>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junio_2020!$M$415:$M$493</c:f>
              <c:numCache>
                <c:formatCode>#,##0.00;\(\-\)#,##0.00</c:formatCode>
                <c:ptCount val="79"/>
                <c:pt idx="0">
                  <c:v>100.45172745948804</c:v>
                </c:pt>
                <c:pt idx="1">
                  <c:v>100.4772343803843</c:v>
                </c:pt>
                <c:pt idx="2">
                  <c:v>100.54522796185896</c:v>
                </c:pt>
                <c:pt idx="3">
                  <c:v>100.64195962789917</c:v>
                </c:pt>
                <c:pt idx="4">
                  <c:v>100.75667342276233</c:v>
                </c:pt>
                <c:pt idx="5">
                  <c:v>100.8753666509932</c:v>
                </c:pt>
                <c:pt idx="6">
                  <c:v>100.97705569843188</c:v>
                </c:pt>
                <c:pt idx="7">
                  <c:v>101.04357124214818</c:v>
                </c:pt>
                <c:pt idx="8">
                  <c:v>101.0601203314514</c:v>
                </c:pt>
                <c:pt idx="9">
                  <c:v>101.024825904004</c:v>
                </c:pt>
                <c:pt idx="10">
                  <c:v>100.95251628050592</c:v>
                </c:pt>
                <c:pt idx="11">
                  <c:v>100.86559995790067</c:v>
                </c:pt>
                <c:pt idx="12">
                  <c:v>100.78992081237551</c:v>
                </c:pt>
                <c:pt idx="13">
                  <c:v>100.72800663749106</c:v>
                </c:pt>
                <c:pt idx="14">
                  <c:v>100.66260760648342</c:v>
                </c:pt>
                <c:pt idx="15">
                  <c:v>100.60117884339934</c:v>
                </c:pt>
                <c:pt idx="16">
                  <c:v>100.53970756531366</c:v>
                </c:pt>
                <c:pt idx="17">
                  <c:v>100.47449533162353</c:v>
                </c:pt>
                <c:pt idx="18">
                  <c:v>100.4050381168389</c:v>
                </c:pt>
                <c:pt idx="19">
                  <c:v>100.33321184057242</c:v>
                </c:pt>
                <c:pt idx="20">
                  <c:v>100.26880437301955</c:v>
                </c:pt>
                <c:pt idx="21">
                  <c:v>100.21660217915637</c:v>
                </c:pt>
                <c:pt idx="22">
                  <c:v>100.15337554326281</c:v>
                </c:pt>
                <c:pt idx="23">
                  <c:v>100.06994296671732</c:v>
                </c:pt>
                <c:pt idx="24">
                  <c:v>99.978668934582643</c:v>
                </c:pt>
                <c:pt idx="25">
                  <c:v>99.902684807809521</c:v>
                </c:pt>
                <c:pt idx="26">
                  <c:v>99.855428916028671</c:v>
                </c:pt>
                <c:pt idx="27">
                  <c:v>99.829713172590928</c:v>
                </c:pt>
                <c:pt idx="28">
                  <c:v>99.804867029072</c:v>
                </c:pt>
                <c:pt idx="29">
                  <c:v>99.775262653632964</c:v>
                </c:pt>
                <c:pt idx="30">
                  <c:v>99.730886494555989</c:v>
                </c:pt>
                <c:pt idx="31">
                  <c:v>99.667702600926233</c:v>
                </c:pt>
                <c:pt idx="32">
                  <c:v>99.585754260542046</c:v>
                </c:pt>
                <c:pt idx="33">
                  <c:v>99.492396444328975</c:v>
                </c:pt>
                <c:pt idx="34">
                  <c:v>99.410744606235653</c:v>
                </c:pt>
                <c:pt idx="35">
                  <c:v>99.363437773372567</c:v>
                </c:pt>
                <c:pt idx="36">
                  <c:v>99.383195006301492</c:v>
                </c:pt>
                <c:pt idx="37">
                  <c:v>99.486982039147918</c:v>
                </c:pt>
                <c:pt idx="38">
                  <c:v>99.653411814934401</c:v>
                </c:pt>
                <c:pt idx="39">
                  <c:v>99.839425895312019</c:v>
                </c:pt>
                <c:pt idx="40">
                  <c:v>100.01919713232611</c:v>
                </c:pt>
                <c:pt idx="41">
                  <c:v>100.16168614427505</c:v>
                </c:pt>
                <c:pt idx="42">
                  <c:v>100.24922460244201</c:v>
                </c:pt>
                <c:pt idx="43">
                  <c:v>100.28133885838085</c:v>
                </c:pt>
                <c:pt idx="44">
                  <c:v>100.27623861052176</c:v>
                </c:pt>
                <c:pt idx="45">
                  <c:v>100.25626671882162</c:v>
                </c:pt>
                <c:pt idx="46">
                  <c:v>100.24781236331648</c:v>
                </c:pt>
                <c:pt idx="47">
                  <c:v>100.26904744305629</c:v>
                </c:pt>
                <c:pt idx="48">
                  <c:v>100.30113702656337</c:v>
                </c:pt>
                <c:pt idx="49">
                  <c:v>100.33043920477371</c:v>
                </c:pt>
                <c:pt idx="50">
                  <c:v>100.35736972066576</c:v>
                </c:pt>
                <c:pt idx="51">
                  <c:v>100.37743885670194</c:v>
                </c:pt>
                <c:pt idx="52">
                  <c:v>100.39363234749439</c:v>
                </c:pt>
                <c:pt idx="53">
                  <c:v>100.41782831347622</c:v>
                </c:pt>
                <c:pt idx="54">
                  <c:v>100.45170558861057</c:v>
                </c:pt>
                <c:pt idx="55">
                  <c:v>100.46924368981711</c:v>
                </c:pt>
                <c:pt idx="56">
                  <c:v>100.45153530154801</c:v>
                </c:pt>
                <c:pt idx="57">
                  <c:v>100.39104422889578</c:v>
                </c:pt>
                <c:pt idx="58">
                  <c:v>100.30652308172432</c:v>
                </c:pt>
                <c:pt idx="59">
                  <c:v>100.24326668268931</c:v>
                </c:pt>
                <c:pt idx="60">
                  <c:v>100.22861460407125</c:v>
                </c:pt>
                <c:pt idx="61">
                  <c:v>100.24490775113719</c:v>
                </c:pt>
                <c:pt idx="62">
                  <c:v>100.28249310543475</c:v>
                </c:pt>
                <c:pt idx="63">
                  <c:v>100.32335288710604</c:v>
                </c:pt>
                <c:pt idx="64">
                  <c:v>100.34525272010507</c:v>
                </c:pt>
                <c:pt idx="65">
                  <c:v>100.36203064726095</c:v>
                </c:pt>
                <c:pt idx="66">
                  <c:v>100.39161868013797</c:v>
                </c:pt>
                <c:pt idx="67">
                  <c:v>100.43654831881642</c:v>
                </c:pt>
                <c:pt idx="68">
                  <c:v>100.47795752652692</c:v>
                </c:pt>
                <c:pt idx="69">
                  <c:v>100.5066654174733</c:v>
                </c:pt>
                <c:pt idx="70">
                  <c:v>100.50472018850311</c:v>
                </c:pt>
                <c:pt idx="71">
                  <c:v>100.43023106648961</c:v>
                </c:pt>
                <c:pt idx="72">
                  <c:v>100.25452184695483</c:v>
                </c:pt>
                <c:pt idx="73">
                  <c:v>99.980476977283814</c:v>
                </c:pt>
                <c:pt idx="74">
                  <c:v>99.649502121856898</c:v>
                </c:pt>
                <c:pt idx="75">
                  <c:v>99.376243927342742</c:v>
                </c:pt>
                <c:pt idx="76">
                  <c:v>99.25146933675255</c:v>
                </c:pt>
                <c:pt idx="77">
                  <c:v>99.273356909224006</c:v>
                </c:pt>
                <c:pt idx="78">
                  <c:v>99.376371620242381</c:v>
                </c:pt>
              </c:numCache>
            </c:numRef>
          </c:val>
          <c:smooth val="0"/>
          <c:extLst>
            <c:ext xmlns:c16="http://schemas.microsoft.com/office/drawing/2014/chart" uri="{C3380CC4-5D6E-409C-BE32-E72D297353CC}">
              <c16:uniqueId val="{00000001-2189-4A0F-8EEC-7FE72C001645}"/>
            </c:ext>
          </c:extLst>
        </c:ser>
        <c:ser>
          <c:idx val="2"/>
          <c:order val="2"/>
          <c:spPr>
            <a:ln w="6350">
              <a:solidFill>
                <a:schemeClr val="tx1"/>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junio_2020!$I$415:$I$493</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2189-4A0F-8EEC-7FE72C001645}"/>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mayo_2020!$H$7:$H$494</c:f>
              <c:numCache>
                <c:formatCode>General</c:formatCode>
                <c:ptCount val="48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D3B-4689-BEEB-59D4F9FF3D84}"/>
            </c:ext>
          </c:extLst>
        </c:ser>
        <c:dLbls>
          <c:showLegendKey val="0"/>
          <c:showVal val="0"/>
          <c:showCatName val="0"/>
          <c:showSerName val="0"/>
          <c:showPercent val="0"/>
          <c:showBubbleSize val="0"/>
        </c:dLbls>
        <c:axId val="591133104"/>
        <c:axId val="1"/>
      </c:areaChart>
      <c:lineChart>
        <c:grouping val="standard"/>
        <c:varyColors val="0"/>
        <c:ser>
          <c:idx val="0"/>
          <c:order val="0"/>
          <c:tx>
            <c:v>Coincidente</c:v>
          </c:tx>
          <c:spPr>
            <a:ln w="19050">
              <a:solidFill>
                <a:srgbClr val="FF0000"/>
              </a:solidFill>
              <a:prstDash val="solid"/>
            </a:ln>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mayo_2020!$C$7:$C$494</c:f>
              <c:numCache>
                <c:formatCode>#,##0.00;\(\-\)#,##0.00</c:formatCode>
                <c:ptCount val="488"/>
                <c:pt idx="0">
                  <c:v>97.519798538348411</c:v>
                </c:pt>
                <c:pt idx="1">
                  <c:v>97.773375129855921</c:v>
                </c:pt>
                <c:pt idx="2">
                  <c:v>98.028702100537799</c:v>
                </c:pt>
                <c:pt idx="3">
                  <c:v>98.288811272103146</c:v>
                </c:pt>
                <c:pt idx="4">
                  <c:v>98.568690195539972</c:v>
                </c:pt>
                <c:pt idx="5">
                  <c:v>98.882490050821872</c:v>
                </c:pt>
                <c:pt idx="6">
                  <c:v>99.236768201336147</c:v>
                </c:pt>
                <c:pt idx="7">
                  <c:v>99.630486534329606</c:v>
                </c:pt>
                <c:pt idx="8">
                  <c:v>100.0491611908195</c:v>
                </c:pt>
                <c:pt idx="9">
                  <c:v>100.47526012636322</c:v>
                </c:pt>
                <c:pt idx="10">
                  <c:v>100.88450822747345</c:v>
                </c:pt>
                <c:pt idx="11">
                  <c:v>101.26538204768157</c:v>
                </c:pt>
                <c:pt idx="12">
                  <c:v>101.620937613</c:v>
                </c:pt>
                <c:pt idx="13">
                  <c:v>101.94714622788528</c:v>
                </c:pt>
                <c:pt idx="14">
                  <c:v>102.24549185581353</c:v>
                </c:pt>
                <c:pt idx="15">
                  <c:v>102.5157553637809</c:v>
                </c:pt>
                <c:pt idx="16">
                  <c:v>102.75569438846087</c:v>
                </c:pt>
                <c:pt idx="17">
                  <c:v>102.97214579608249</c:v>
                </c:pt>
                <c:pt idx="18">
                  <c:v>103.1755663696277</c:v>
                </c:pt>
                <c:pt idx="19">
                  <c:v>103.36629636760074</c:v>
                </c:pt>
                <c:pt idx="20">
                  <c:v>103.53491655018779</c:v>
                </c:pt>
                <c:pt idx="21">
                  <c:v>103.66453255515535</c:v>
                </c:pt>
                <c:pt idx="22">
                  <c:v>103.72241629789204</c:v>
                </c:pt>
                <c:pt idx="23">
                  <c:v>103.68060148642975</c:v>
                </c:pt>
                <c:pt idx="24">
                  <c:v>103.54001247294632</c:v>
                </c:pt>
                <c:pt idx="25">
                  <c:v>103.31559984219908</c:v>
                </c:pt>
                <c:pt idx="26">
                  <c:v>103.02065496975214</c:v>
                </c:pt>
                <c:pt idx="27">
                  <c:v>102.67508307848472</c:v>
                </c:pt>
                <c:pt idx="28">
                  <c:v>102.278434402325</c:v>
                </c:pt>
                <c:pt idx="29">
                  <c:v>101.82523779962308</c:v>
                </c:pt>
                <c:pt idx="30">
                  <c:v>101.31852078930545</c:v>
                </c:pt>
                <c:pt idx="31">
                  <c:v>100.7686837794092</c:v>
                </c:pt>
                <c:pt idx="32">
                  <c:v>100.2042217872313</c:v>
                </c:pt>
                <c:pt idx="33">
                  <c:v>99.663614659327465</c:v>
                </c:pt>
                <c:pt idx="34">
                  <c:v>99.19480152227888</c:v>
                </c:pt>
                <c:pt idx="35">
                  <c:v>98.820110419893609</c:v>
                </c:pt>
                <c:pt idx="36">
                  <c:v>98.541757624616395</c:v>
                </c:pt>
                <c:pt idx="37">
                  <c:v>98.358586907056846</c:v>
                </c:pt>
                <c:pt idx="38">
                  <c:v>98.265662418846347</c:v>
                </c:pt>
                <c:pt idx="39">
                  <c:v>98.244489348745617</c:v>
                </c:pt>
                <c:pt idx="40">
                  <c:v>98.279087294408228</c:v>
                </c:pt>
                <c:pt idx="41">
                  <c:v>98.346911844338223</c:v>
                </c:pt>
                <c:pt idx="42">
                  <c:v>98.434097892534282</c:v>
                </c:pt>
                <c:pt idx="43">
                  <c:v>98.534883972422122</c:v>
                </c:pt>
                <c:pt idx="44">
                  <c:v>98.650391184753957</c:v>
                </c:pt>
                <c:pt idx="45">
                  <c:v>98.775409212261195</c:v>
                </c:pt>
                <c:pt idx="46">
                  <c:v>98.90371906021204</c:v>
                </c:pt>
                <c:pt idx="47">
                  <c:v>99.053243703520835</c:v>
                </c:pt>
                <c:pt idx="48">
                  <c:v>99.223483805461314</c:v>
                </c:pt>
                <c:pt idx="49">
                  <c:v>99.404909410155696</c:v>
                </c:pt>
                <c:pt idx="50">
                  <c:v>99.593713935054879</c:v>
                </c:pt>
                <c:pt idx="51">
                  <c:v>99.786969790472938</c:v>
                </c:pt>
                <c:pt idx="52">
                  <c:v>99.997424302307508</c:v>
                </c:pt>
                <c:pt idx="53">
                  <c:v>100.24133768619994</c:v>
                </c:pt>
                <c:pt idx="54">
                  <c:v>100.49973606704597</c:v>
                </c:pt>
                <c:pt idx="55">
                  <c:v>100.73960367973568</c:v>
                </c:pt>
                <c:pt idx="56">
                  <c:v>100.95124142614961</c:v>
                </c:pt>
                <c:pt idx="57">
                  <c:v>101.13157339005444</c:v>
                </c:pt>
                <c:pt idx="58">
                  <c:v>101.30294336799533</c:v>
                </c:pt>
                <c:pt idx="59">
                  <c:v>101.46020680935911</c:v>
                </c:pt>
                <c:pt idx="60">
                  <c:v>101.5852257536783</c:v>
                </c:pt>
                <c:pt idx="61">
                  <c:v>101.66496338637971</c:v>
                </c:pt>
                <c:pt idx="62">
                  <c:v>101.70525565137378</c:v>
                </c:pt>
                <c:pt idx="63">
                  <c:v>101.72095823324061</c:v>
                </c:pt>
                <c:pt idx="64">
                  <c:v>101.72417463705068</c:v>
                </c:pt>
                <c:pt idx="65">
                  <c:v>101.72010246067933</c:v>
                </c:pt>
                <c:pt idx="66">
                  <c:v>101.69795274269049</c:v>
                </c:pt>
                <c:pt idx="67">
                  <c:v>101.65396937547402</c:v>
                </c:pt>
                <c:pt idx="68">
                  <c:v>101.57751197892701</c:v>
                </c:pt>
                <c:pt idx="69">
                  <c:v>101.46482688600267</c:v>
                </c:pt>
                <c:pt idx="70">
                  <c:v>101.3212696868387</c:v>
                </c:pt>
                <c:pt idx="71">
                  <c:v>101.14250464978313</c:v>
                </c:pt>
                <c:pt idx="72">
                  <c:v>100.93564057234826</c:v>
                </c:pt>
                <c:pt idx="73">
                  <c:v>100.63456624623551</c:v>
                </c:pt>
                <c:pt idx="74">
                  <c:v>100.32418716248235</c:v>
                </c:pt>
                <c:pt idx="75">
                  <c:v>100.00440551754104</c:v>
                </c:pt>
                <c:pt idx="76">
                  <c:v>99.677964394324306</c:v>
                </c:pt>
                <c:pt idx="77">
                  <c:v>99.339572976001818</c:v>
                </c:pt>
                <c:pt idx="78">
                  <c:v>99.004653687780333</c:v>
                </c:pt>
                <c:pt idx="79">
                  <c:v>98.701062293471011</c:v>
                </c:pt>
                <c:pt idx="80">
                  <c:v>98.449832193822616</c:v>
                </c:pt>
                <c:pt idx="81">
                  <c:v>98.26506099038707</c:v>
                </c:pt>
                <c:pt idx="82">
                  <c:v>98.15214568652631</c:v>
                </c:pt>
                <c:pt idx="83">
                  <c:v>98.108992855471868</c:v>
                </c:pt>
                <c:pt idx="84">
                  <c:v>98.117440162444097</c:v>
                </c:pt>
                <c:pt idx="85">
                  <c:v>98.227791893256352</c:v>
                </c:pt>
                <c:pt idx="86">
                  <c:v>98.368589771799734</c:v>
                </c:pt>
                <c:pt idx="87">
                  <c:v>98.525036532955127</c:v>
                </c:pt>
                <c:pt idx="88">
                  <c:v>98.68048882733612</c:v>
                </c:pt>
                <c:pt idx="89">
                  <c:v>98.838594728044583</c:v>
                </c:pt>
                <c:pt idx="90">
                  <c:v>98.992942870623835</c:v>
                </c:pt>
                <c:pt idx="91">
                  <c:v>99.125658898863577</c:v>
                </c:pt>
                <c:pt idx="92">
                  <c:v>99.214841662772471</c:v>
                </c:pt>
                <c:pt idx="93">
                  <c:v>99.25252143457557</c:v>
                </c:pt>
                <c:pt idx="94">
                  <c:v>99.241476136210196</c:v>
                </c:pt>
                <c:pt idx="95">
                  <c:v>99.188861043422605</c:v>
                </c:pt>
                <c:pt idx="96">
                  <c:v>99.110526328289055</c:v>
                </c:pt>
                <c:pt idx="97">
                  <c:v>99.028446370438019</c:v>
                </c:pt>
                <c:pt idx="98">
                  <c:v>98.958614727469197</c:v>
                </c:pt>
                <c:pt idx="99">
                  <c:v>98.914342113221181</c:v>
                </c:pt>
                <c:pt idx="100">
                  <c:v>98.899794381814971</c:v>
                </c:pt>
                <c:pt idx="101">
                  <c:v>98.909699211156919</c:v>
                </c:pt>
                <c:pt idx="102">
                  <c:v>98.946185599381565</c:v>
                </c:pt>
                <c:pt idx="103">
                  <c:v>99.014283485208566</c:v>
                </c:pt>
                <c:pt idx="104">
                  <c:v>99.10472919717435</c:v>
                </c:pt>
                <c:pt idx="105">
                  <c:v>99.212355317689301</c:v>
                </c:pt>
                <c:pt idx="106">
                  <c:v>99.315554954897749</c:v>
                </c:pt>
                <c:pt idx="107">
                  <c:v>99.413608457299517</c:v>
                </c:pt>
                <c:pt idx="108">
                  <c:v>99.509955598785652</c:v>
                </c:pt>
                <c:pt idx="109">
                  <c:v>99.602732205038294</c:v>
                </c:pt>
                <c:pt idx="110">
                  <c:v>99.683725998526356</c:v>
                </c:pt>
                <c:pt idx="111">
                  <c:v>99.752306240202387</c:v>
                </c:pt>
                <c:pt idx="112">
                  <c:v>99.805742006441662</c:v>
                </c:pt>
                <c:pt idx="113">
                  <c:v>99.851613691867342</c:v>
                </c:pt>
                <c:pt idx="114">
                  <c:v>99.883314811140195</c:v>
                </c:pt>
                <c:pt idx="115">
                  <c:v>99.910698554044373</c:v>
                </c:pt>
                <c:pt idx="116">
                  <c:v>99.939370313443277</c:v>
                </c:pt>
                <c:pt idx="117">
                  <c:v>99.959286671681738</c:v>
                </c:pt>
                <c:pt idx="118">
                  <c:v>99.978963496188754</c:v>
                </c:pt>
                <c:pt idx="119">
                  <c:v>100.01044306031278</c:v>
                </c:pt>
                <c:pt idx="120">
                  <c:v>100.05282857440143</c:v>
                </c:pt>
                <c:pt idx="121">
                  <c:v>100.10478697468254</c:v>
                </c:pt>
                <c:pt idx="122">
                  <c:v>100.17517687109294</c:v>
                </c:pt>
                <c:pt idx="123">
                  <c:v>100.25497800646485</c:v>
                </c:pt>
                <c:pt idx="124">
                  <c:v>100.34378959791344</c:v>
                </c:pt>
                <c:pt idx="125">
                  <c:v>100.44446218640411</c:v>
                </c:pt>
                <c:pt idx="126">
                  <c:v>100.55674585259943</c:v>
                </c:pt>
                <c:pt idx="127">
                  <c:v>100.68317718719274</c:v>
                </c:pt>
                <c:pt idx="128">
                  <c:v>100.80773322711666</c:v>
                </c:pt>
                <c:pt idx="129">
                  <c:v>100.91835580660505</c:v>
                </c:pt>
                <c:pt idx="130">
                  <c:v>101.0219062632512</c:v>
                </c:pt>
                <c:pt idx="131">
                  <c:v>101.09985302233022</c:v>
                </c:pt>
                <c:pt idx="132">
                  <c:v>101.16000429304181</c:v>
                </c:pt>
                <c:pt idx="133">
                  <c:v>101.21468431593594</c:v>
                </c:pt>
                <c:pt idx="134">
                  <c:v>101.27106584819833</c:v>
                </c:pt>
                <c:pt idx="135">
                  <c:v>101.33184186989533</c:v>
                </c:pt>
                <c:pt idx="136">
                  <c:v>101.37418577296098</c:v>
                </c:pt>
                <c:pt idx="137">
                  <c:v>101.37066669495071</c:v>
                </c:pt>
                <c:pt idx="138">
                  <c:v>101.32125606211616</c:v>
                </c:pt>
                <c:pt idx="139">
                  <c:v>101.26598419462869</c:v>
                </c:pt>
                <c:pt idx="140">
                  <c:v>101.25212669578991</c:v>
                </c:pt>
                <c:pt idx="141">
                  <c:v>101.29525723293098</c:v>
                </c:pt>
                <c:pt idx="142">
                  <c:v>101.37623081176943</c:v>
                </c:pt>
                <c:pt idx="143">
                  <c:v>101.47500468068601</c:v>
                </c:pt>
                <c:pt idx="144">
                  <c:v>101.58377714464301</c:v>
                </c:pt>
                <c:pt idx="145">
                  <c:v>101.69972705977332</c:v>
                </c:pt>
                <c:pt idx="146">
                  <c:v>101.80043203751667</c:v>
                </c:pt>
                <c:pt idx="147">
                  <c:v>101.84949512792258</c:v>
                </c:pt>
                <c:pt idx="148">
                  <c:v>101.84336705900186</c:v>
                </c:pt>
                <c:pt idx="149">
                  <c:v>101.79392412197248</c:v>
                </c:pt>
                <c:pt idx="150">
                  <c:v>101.70929775142075</c:v>
                </c:pt>
                <c:pt idx="151">
                  <c:v>101.60011032133183</c:v>
                </c:pt>
                <c:pt idx="152">
                  <c:v>101.47572231103106</c:v>
                </c:pt>
                <c:pt idx="153">
                  <c:v>101.34657533181448</c:v>
                </c:pt>
                <c:pt idx="154">
                  <c:v>101.22158735707214</c:v>
                </c:pt>
                <c:pt idx="155">
                  <c:v>101.12183985415489</c:v>
                </c:pt>
                <c:pt idx="156">
                  <c:v>101.0411651867462</c:v>
                </c:pt>
                <c:pt idx="157">
                  <c:v>100.9765442950272</c:v>
                </c:pt>
                <c:pt idx="158">
                  <c:v>100.91381956920696</c:v>
                </c:pt>
                <c:pt idx="159">
                  <c:v>100.83715527596758</c:v>
                </c:pt>
                <c:pt idx="160">
                  <c:v>100.72602841562421</c:v>
                </c:pt>
                <c:pt idx="161">
                  <c:v>100.57786479577329</c:v>
                </c:pt>
                <c:pt idx="162">
                  <c:v>100.40255199188293</c:v>
                </c:pt>
                <c:pt idx="163">
                  <c:v>100.22664570170413</c:v>
                </c:pt>
                <c:pt idx="164">
                  <c:v>100.09885790121994</c:v>
                </c:pt>
                <c:pt idx="165">
                  <c:v>100.05834109183552</c:v>
                </c:pt>
                <c:pt idx="166">
                  <c:v>100.11518176840629</c:v>
                </c:pt>
                <c:pt idx="167">
                  <c:v>100.27565263927893</c:v>
                </c:pt>
                <c:pt idx="168">
                  <c:v>100.5075069218905</c:v>
                </c:pt>
                <c:pt idx="169">
                  <c:v>100.77420480968564</c:v>
                </c:pt>
                <c:pt idx="170">
                  <c:v>101.03726258824958</c:v>
                </c:pt>
                <c:pt idx="171">
                  <c:v>101.27418025664687</c:v>
                </c:pt>
                <c:pt idx="172">
                  <c:v>101.45940192864313</c:v>
                </c:pt>
                <c:pt idx="173">
                  <c:v>101.57738797298231</c:v>
                </c:pt>
                <c:pt idx="174">
                  <c:v>101.62123150530806</c:v>
                </c:pt>
                <c:pt idx="175">
                  <c:v>101.58738675144333</c:v>
                </c:pt>
                <c:pt idx="176">
                  <c:v>101.45205844058803</c:v>
                </c:pt>
                <c:pt idx="177">
                  <c:v>101.1933277738618</c:v>
                </c:pt>
                <c:pt idx="178">
                  <c:v>100.78427136774661</c:v>
                </c:pt>
                <c:pt idx="179">
                  <c:v>100.21445037906528</c:v>
                </c:pt>
                <c:pt idx="180">
                  <c:v>99.49597386881652</c:v>
                </c:pt>
                <c:pt idx="181">
                  <c:v>98.664675403495593</c:v>
                </c:pt>
                <c:pt idx="182">
                  <c:v>97.82265733751484</c:v>
                </c:pt>
                <c:pt idx="183">
                  <c:v>97.053441559463906</c:v>
                </c:pt>
                <c:pt idx="184">
                  <c:v>96.444837602706997</c:v>
                </c:pt>
                <c:pt idx="185">
                  <c:v>96.03499134347642</c:v>
                </c:pt>
                <c:pt idx="186">
                  <c:v>95.817096714378167</c:v>
                </c:pt>
                <c:pt idx="187">
                  <c:v>95.769068426661505</c:v>
                </c:pt>
                <c:pt idx="188">
                  <c:v>95.856300543194394</c:v>
                </c:pt>
                <c:pt idx="189">
                  <c:v>96.044946206263717</c:v>
                </c:pt>
                <c:pt idx="190">
                  <c:v>96.306519173395429</c:v>
                </c:pt>
                <c:pt idx="191">
                  <c:v>96.611618858788532</c:v>
                </c:pt>
                <c:pt idx="192">
                  <c:v>96.920107010481715</c:v>
                </c:pt>
                <c:pt idx="193">
                  <c:v>97.195354619114951</c:v>
                </c:pt>
                <c:pt idx="194">
                  <c:v>97.427999650069481</c:v>
                </c:pt>
                <c:pt idx="195">
                  <c:v>97.618775511077999</c:v>
                </c:pt>
                <c:pt idx="196">
                  <c:v>97.772880862563554</c:v>
                </c:pt>
                <c:pt idx="197">
                  <c:v>97.892189702493908</c:v>
                </c:pt>
                <c:pt idx="198">
                  <c:v>97.987793148120545</c:v>
                </c:pt>
                <c:pt idx="199">
                  <c:v>98.070918781979842</c:v>
                </c:pt>
                <c:pt idx="200">
                  <c:v>98.156564523046924</c:v>
                </c:pt>
                <c:pt idx="201">
                  <c:v>98.264077502300509</c:v>
                </c:pt>
                <c:pt idx="202">
                  <c:v>98.402948790392585</c:v>
                </c:pt>
                <c:pt idx="203">
                  <c:v>98.571739727596537</c:v>
                </c:pt>
                <c:pt idx="204">
                  <c:v>98.766411097121278</c:v>
                </c:pt>
                <c:pt idx="205">
                  <c:v>98.978370420824064</c:v>
                </c:pt>
                <c:pt idx="206">
                  <c:v>99.196858232878682</c:v>
                </c:pt>
                <c:pt idx="207">
                  <c:v>99.418942143290337</c:v>
                </c:pt>
                <c:pt idx="208">
                  <c:v>99.637981781248925</c:v>
                </c:pt>
                <c:pt idx="209">
                  <c:v>99.848873879565701</c:v>
                </c:pt>
                <c:pt idx="210">
                  <c:v>100.03886382149554</c:v>
                </c:pt>
                <c:pt idx="211">
                  <c:v>100.20880972196946</c:v>
                </c:pt>
                <c:pt idx="212">
                  <c:v>100.34811401082588</c:v>
                </c:pt>
                <c:pt idx="213">
                  <c:v>100.45416244553203</c:v>
                </c:pt>
                <c:pt idx="214">
                  <c:v>100.52669670021453</c:v>
                </c:pt>
                <c:pt idx="215">
                  <c:v>100.57842758024677</c:v>
                </c:pt>
                <c:pt idx="216">
                  <c:v>100.62088187964194</c:v>
                </c:pt>
                <c:pt idx="217">
                  <c:v>100.65655885337927</c:v>
                </c:pt>
                <c:pt idx="218">
                  <c:v>100.67264182443064</c:v>
                </c:pt>
                <c:pt idx="219">
                  <c:v>100.65479122494591</c:v>
                </c:pt>
                <c:pt idx="220">
                  <c:v>100.60080935426234</c:v>
                </c:pt>
                <c:pt idx="221">
                  <c:v>100.52530762601047</c:v>
                </c:pt>
                <c:pt idx="222">
                  <c:v>100.44906099619642</c:v>
                </c:pt>
                <c:pt idx="223">
                  <c:v>100.37424843890061</c:v>
                </c:pt>
                <c:pt idx="224">
                  <c:v>100.29930586478409</c:v>
                </c:pt>
                <c:pt idx="225">
                  <c:v>100.2410033284457</c:v>
                </c:pt>
                <c:pt idx="226">
                  <c:v>100.21424161310226</c:v>
                </c:pt>
                <c:pt idx="227">
                  <c:v>100.21780235228805</c:v>
                </c:pt>
                <c:pt idx="228">
                  <c:v>100.25377497275504</c:v>
                </c:pt>
                <c:pt idx="229">
                  <c:v>100.31115297952516</c:v>
                </c:pt>
                <c:pt idx="230">
                  <c:v>100.38443695387163</c:v>
                </c:pt>
                <c:pt idx="231">
                  <c:v>100.45332211542696</c:v>
                </c:pt>
                <c:pt idx="232">
                  <c:v>100.52017451098352</c:v>
                </c:pt>
                <c:pt idx="233">
                  <c:v>100.5761415804058</c:v>
                </c:pt>
                <c:pt idx="234">
                  <c:v>100.62943109368267</c:v>
                </c:pt>
                <c:pt idx="235">
                  <c:v>100.68373969149944</c:v>
                </c:pt>
                <c:pt idx="236">
                  <c:v>100.75308016010123</c:v>
                </c:pt>
                <c:pt idx="237">
                  <c:v>100.83846863809396</c:v>
                </c:pt>
                <c:pt idx="238">
                  <c:v>100.94334375638005</c:v>
                </c:pt>
                <c:pt idx="239">
                  <c:v>101.06616613109792</c:v>
                </c:pt>
                <c:pt idx="240">
                  <c:v>101.20264620131982</c:v>
                </c:pt>
                <c:pt idx="241">
                  <c:v>101.33307470812457</c:v>
                </c:pt>
                <c:pt idx="242">
                  <c:v>101.4597582685816</c:v>
                </c:pt>
                <c:pt idx="243">
                  <c:v>101.59100148662783</c:v>
                </c:pt>
                <c:pt idx="244">
                  <c:v>101.72532616814694</c:v>
                </c:pt>
                <c:pt idx="245">
                  <c:v>101.84564108684734</c:v>
                </c:pt>
                <c:pt idx="246">
                  <c:v>101.92833391009492</c:v>
                </c:pt>
                <c:pt idx="247">
                  <c:v>101.96405551631331</c:v>
                </c:pt>
                <c:pt idx="248">
                  <c:v>101.9567506400715</c:v>
                </c:pt>
                <c:pt idx="249">
                  <c:v>101.90285807388499</c:v>
                </c:pt>
                <c:pt idx="250">
                  <c:v>101.78966240687839</c:v>
                </c:pt>
                <c:pt idx="251">
                  <c:v>101.62960560072726</c:v>
                </c:pt>
                <c:pt idx="252">
                  <c:v>101.44525425957444</c:v>
                </c:pt>
                <c:pt idx="253">
                  <c:v>101.25329719359659</c:v>
                </c:pt>
                <c:pt idx="254">
                  <c:v>101.07133911481581</c:v>
                </c:pt>
                <c:pt idx="255">
                  <c:v>100.89771166403594</c:v>
                </c:pt>
                <c:pt idx="256">
                  <c:v>100.73739149516577</c:v>
                </c:pt>
                <c:pt idx="257">
                  <c:v>100.59701510628885</c:v>
                </c:pt>
                <c:pt idx="258">
                  <c:v>100.46294313589505</c:v>
                </c:pt>
                <c:pt idx="259">
                  <c:v>100.32348110472449</c:v>
                </c:pt>
                <c:pt idx="260">
                  <c:v>100.16586854314895</c:v>
                </c:pt>
                <c:pt idx="261">
                  <c:v>99.996163652870067</c:v>
                </c:pt>
                <c:pt idx="262">
                  <c:v>99.837921656839484</c:v>
                </c:pt>
                <c:pt idx="263">
                  <c:v>99.69413414892243</c:v>
                </c:pt>
                <c:pt idx="264">
                  <c:v>99.580125628363362</c:v>
                </c:pt>
                <c:pt idx="265">
                  <c:v>99.513293388180372</c:v>
                </c:pt>
                <c:pt idx="266">
                  <c:v>99.482587441314735</c:v>
                </c:pt>
                <c:pt idx="267">
                  <c:v>99.477364021937106</c:v>
                </c:pt>
                <c:pt idx="268">
                  <c:v>99.483771024910382</c:v>
                </c:pt>
                <c:pt idx="269">
                  <c:v>99.490838953136603</c:v>
                </c:pt>
                <c:pt idx="270">
                  <c:v>99.49289080892477</c:v>
                </c:pt>
                <c:pt idx="271">
                  <c:v>99.493036287530202</c:v>
                </c:pt>
                <c:pt idx="272">
                  <c:v>99.485733465452157</c:v>
                </c:pt>
                <c:pt idx="273">
                  <c:v>99.471600843986252</c:v>
                </c:pt>
                <c:pt idx="274">
                  <c:v>99.442534688814931</c:v>
                </c:pt>
                <c:pt idx="275">
                  <c:v>99.398905301954855</c:v>
                </c:pt>
                <c:pt idx="276">
                  <c:v>99.332760634415763</c:v>
                </c:pt>
                <c:pt idx="277">
                  <c:v>99.245345090489934</c:v>
                </c:pt>
                <c:pt idx="278">
                  <c:v>99.132508573483946</c:v>
                </c:pt>
                <c:pt idx="279">
                  <c:v>99.0058247812741</c:v>
                </c:pt>
                <c:pt idx="280">
                  <c:v>98.874446324041728</c:v>
                </c:pt>
                <c:pt idx="281">
                  <c:v>98.746783415787718</c:v>
                </c:pt>
                <c:pt idx="282">
                  <c:v>98.63691904161297</c:v>
                </c:pt>
                <c:pt idx="283">
                  <c:v>98.558716510450466</c:v>
                </c:pt>
                <c:pt idx="284">
                  <c:v>98.532064574390589</c:v>
                </c:pt>
                <c:pt idx="285">
                  <c:v>98.560389624334547</c:v>
                </c:pt>
                <c:pt idx="286">
                  <c:v>98.634880330881856</c:v>
                </c:pt>
                <c:pt idx="287">
                  <c:v>98.741658730107616</c:v>
                </c:pt>
                <c:pt idx="288">
                  <c:v>98.855649494541467</c:v>
                </c:pt>
                <c:pt idx="289">
                  <c:v>98.96572423528535</c:v>
                </c:pt>
                <c:pt idx="290">
                  <c:v>99.067609400759153</c:v>
                </c:pt>
                <c:pt idx="291">
                  <c:v>99.15090388499263</c:v>
                </c:pt>
                <c:pt idx="292">
                  <c:v>99.210791244811901</c:v>
                </c:pt>
                <c:pt idx="293">
                  <c:v>99.248186903324836</c:v>
                </c:pt>
                <c:pt idx="294">
                  <c:v>99.28043251888819</c:v>
                </c:pt>
                <c:pt idx="295">
                  <c:v>99.318913912766263</c:v>
                </c:pt>
                <c:pt idx="296">
                  <c:v>99.378042497592403</c:v>
                </c:pt>
                <c:pt idx="297">
                  <c:v>99.44673255373678</c:v>
                </c:pt>
                <c:pt idx="298">
                  <c:v>99.507500176767223</c:v>
                </c:pt>
                <c:pt idx="299">
                  <c:v>99.552583437784975</c:v>
                </c:pt>
                <c:pt idx="300">
                  <c:v>99.582956327930205</c:v>
                </c:pt>
                <c:pt idx="301">
                  <c:v>99.599136960812402</c:v>
                </c:pt>
                <c:pt idx="302">
                  <c:v>99.605913096347976</c:v>
                </c:pt>
                <c:pt idx="303">
                  <c:v>99.609462819224703</c:v>
                </c:pt>
                <c:pt idx="304">
                  <c:v>99.62043582329882</c:v>
                </c:pt>
                <c:pt idx="305">
                  <c:v>99.647698275295397</c:v>
                </c:pt>
                <c:pt idx="306">
                  <c:v>99.714976089049742</c:v>
                </c:pt>
                <c:pt idx="307">
                  <c:v>99.837219893154881</c:v>
                </c:pt>
                <c:pt idx="308">
                  <c:v>99.99196344575023</c:v>
                </c:pt>
                <c:pt idx="309">
                  <c:v>100.15748340431817</c:v>
                </c:pt>
                <c:pt idx="310">
                  <c:v>100.32231556889187</c:v>
                </c:pt>
                <c:pt idx="311">
                  <c:v>100.46412061087487</c:v>
                </c:pt>
                <c:pt idx="312">
                  <c:v>100.57316854027961</c:v>
                </c:pt>
                <c:pt idx="313">
                  <c:v>100.65399615862027</c:v>
                </c:pt>
                <c:pt idx="314">
                  <c:v>100.71996795054497</c:v>
                </c:pt>
                <c:pt idx="315">
                  <c:v>100.77424547425719</c:v>
                </c:pt>
                <c:pt idx="316">
                  <c:v>100.80889789380464</c:v>
                </c:pt>
                <c:pt idx="317">
                  <c:v>100.81502222996251</c:v>
                </c:pt>
                <c:pt idx="318">
                  <c:v>100.80880721140983</c:v>
                </c:pt>
                <c:pt idx="319">
                  <c:v>100.79981234380551</c:v>
                </c:pt>
                <c:pt idx="320">
                  <c:v>100.78684675690037</c:v>
                </c:pt>
                <c:pt idx="321">
                  <c:v>100.77412349327602</c:v>
                </c:pt>
                <c:pt idx="322">
                  <c:v>100.7680194460023</c:v>
                </c:pt>
                <c:pt idx="323">
                  <c:v>100.77762436355252</c:v>
                </c:pt>
                <c:pt idx="324">
                  <c:v>100.8069827768352</c:v>
                </c:pt>
                <c:pt idx="325">
                  <c:v>100.86094012941757</c:v>
                </c:pt>
                <c:pt idx="326">
                  <c:v>100.93502491012488</c:v>
                </c:pt>
                <c:pt idx="327">
                  <c:v>101.02665628043306</c:v>
                </c:pt>
                <c:pt idx="328">
                  <c:v>101.12332684332354</c:v>
                </c:pt>
                <c:pt idx="329">
                  <c:v>101.20982878962471</c:v>
                </c:pt>
                <c:pt idx="330">
                  <c:v>101.2765325172835</c:v>
                </c:pt>
                <c:pt idx="331">
                  <c:v>101.3239571826425</c:v>
                </c:pt>
                <c:pt idx="332">
                  <c:v>101.36032932986311</c:v>
                </c:pt>
                <c:pt idx="333">
                  <c:v>101.39107037271188</c:v>
                </c:pt>
                <c:pt idx="334">
                  <c:v>101.42474042697623</c:v>
                </c:pt>
                <c:pt idx="335">
                  <c:v>101.46773146524164</c:v>
                </c:pt>
                <c:pt idx="336">
                  <c:v>101.52407055933682</c:v>
                </c:pt>
                <c:pt idx="337">
                  <c:v>101.58715221738242</c:v>
                </c:pt>
                <c:pt idx="338">
                  <c:v>101.64576032546411</c:v>
                </c:pt>
                <c:pt idx="339">
                  <c:v>101.68933674553924</c:v>
                </c:pt>
                <c:pt idx="340">
                  <c:v>101.69551192044605</c:v>
                </c:pt>
                <c:pt idx="341">
                  <c:v>101.63975786982424</c:v>
                </c:pt>
                <c:pt idx="342">
                  <c:v>101.49695167779109</c:v>
                </c:pt>
                <c:pt idx="343">
                  <c:v>101.25863660846157</c:v>
                </c:pt>
                <c:pt idx="344">
                  <c:v>100.92069800698697</c:v>
                </c:pt>
                <c:pt idx="345">
                  <c:v>100.48276729179216</c:v>
                </c:pt>
                <c:pt idx="346">
                  <c:v>99.954343161627946</c:v>
                </c:pt>
                <c:pt idx="347">
                  <c:v>99.381660957269844</c:v>
                </c:pt>
                <c:pt idx="348">
                  <c:v>98.824242860364564</c:v>
                </c:pt>
                <c:pt idx="349">
                  <c:v>98.337584153364205</c:v>
                </c:pt>
                <c:pt idx="350">
                  <c:v>97.950963605128749</c:v>
                </c:pt>
                <c:pt idx="351">
                  <c:v>97.678441069425247</c:v>
                </c:pt>
                <c:pt idx="352">
                  <c:v>97.533011940793344</c:v>
                </c:pt>
                <c:pt idx="353">
                  <c:v>97.510700186732521</c:v>
                </c:pt>
                <c:pt idx="354">
                  <c:v>97.575497146932733</c:v>
                </c:pt>
                <c:pt idx="355">
                  <c:v>97.69781628253773</c:v>
                </c:pt>
                <c:pt idx="356">
                  <c:v>97.86651910179188</c:v>
                </c:pt>
                <c:pt idx="357">
                  <c:v>98.072119182051722</c:v>
                </c:pt>
                <c:pt idx="358">
                  <c:v>98.292380525555899</c:v>
                </c:pt>
                <c:pt idx="359">
                  <c:v>98.500457071466457</c:v>
                </c:pt>
                <c:pt idx="360">
                  <c:v>98.686367631073296</c:v>
                </c:pt>
                <c:pt idx="361">
                  <c:v>98.851825317753523</c:v>
                </c:pt>
                <c:pt idx="362">
                  <c:v>98.991439079921392</c:v>
                </c:pt>
                <c:pt idx="363">
                  <c:v>99.094000518958012</c:v>
                </c:pt>
                <c:pt idx="364">
                  <c:v>99.164056427855044</c:v>
                </c:pt>
                <c:pt idx="365">
                  <c:v>99.209420291319049</c:v>
                </c:pt>
                <c:pt idx="366">
                  <c:v>99.247098948283096</c:v>
                </c:pt>
                <c:pt idx="367">
                  <c:v>99.27938578609232</c:v>
                </c:pt>
                <c:pt idx="368">
                  <c:v>99.301781771232683</c:v>
                </c:pt>
                <c:pt idx="369">
                  <c:v>99.330064189229816</c:v>
                </c:pt>
                <c:pt idx="370">
                  <c:v>99.372854257434028</c:v>
                </c:pt>
                <c:pt idx="371">
                  <c:v>99.437559915196871</c:v>
                </c:pt>
                <c:pt idx="372">
                  <c:v>99.51628657473546</c:v>
                </c:pt>
                <c:pt idx="373">
                  <c:v>99.595956339581136</c:v>
                </c:pt>
                <c:pt idx="374">
                  <c:v>99.677820971315853</c:v>
                </c:pt>
                <c:pt idx="375">
                  <c:v>99.756710646440837</c:v>
                </c:pt>
                <c:pt idx="376">
                  <c:v>99.82764387541134</c:v>
                </c:pt>
                <c:pt idx="377">
                  <c:v>99.893671770088972</c:v>
                </c:pt>
                <c:pt idx="378">
                  <c:v>99.956724095461738</c:v>
                </c:pt>
                <c:pt idx="379">
                  <c:v>100.02228850253907</c:v>
                </c:pt>
                <c:pt idx="380">
                  <c:v>100.09364963194416</c:v>
                </c:pt>
                <c:pt idx="381">
                  <c:v>100.16831668205228</c:v>
                </c:pt>
                <c:pt idx="382">
                  <c:v>100.23991937208885</c:v>
                </c:pt>
                <c:pt idx="383">
                  <c:v>100.30266356866316</c:v>
                </c:pt>
                <c:pt idx="384">
                  <c:v>100.34806080779066</c:v>
                </c:pt>
                <c:pt idx="385">
                  <c:v>100.37694272341538</c:v>
                </c:pt>
                <c:pt idx="386">
                  <c:v>100.39991645492708</c:v>
                </c:pt>
                <c:pt idx="387">
                  <c:v>100.41772852335883</c:v>
                </c:pt>
                <c:pt idx="388">
                  <c:v>100.42795747550458</c:v>
                </c:pt>
                <c:pt idx="389">
                  <c:v>100.43528221757117</c:v>
                </c:pt>
                <c:pt idx="390">
                  <c:v>100.43434307189702</c:v>
                </c:pt>
                <c:pt idx="391">
                  <c:v>100.41889454141064</c:v>
                </c:pt>
                <c:pt idx="392">
                  <c:v>100.39338752391114</c:v>
                </c:pt>
                <c:pt idx="393">
                  <c:v>100.35083834558024</c:v>
                </c:pt>
                <c:pt idx="394">
                  <c:v>100.29588042082536</c:v>
                </c:pt>
                <c:pt idx="395">
                  <c:v>100.23243325378985</c:v>
                </c:pt>
                <c:pt idx="396">
                  <c:v>100.17474311529045</c:v>
                </c:pt>
                <c:pt idx="397">
                  <c:v>100.12106017191176</c:v>
                </c:pt>
                <c:pt idx="398">
                  <c:v>100.06539609686925</c:v>
                </c:pt>
                <c:pt idx="399">
                  <c:v>100.01198456684675</c:v>
                </c:pt>
                <c:pt idx="400">
                  <c:v>99.971120514227607</c:v>
                </c:pt>
                <c:pt idx="401">
                  <c:v>99.93349845796925</c:v>
                </c:pt>
                <c:pt idx="402">
                  <c:v>99.899471727711088</c:v>
                </c:pt>
                <c:pt idx="403">
                  <c:v>99.86411729074149</c:v>
                </c:pt>
                <c:pt idx="404">
                  <c:v>99.82476895018381</c:v>
                </c:pt>
                <c:pt idx="405">
                  <c:v>99.785790364834369</c:v>
                </c:pt>
                <c:pt idx="406">
                  <c:v>99.74453693878138</c:v>
                </c:pt>
                <c:pt idx="407">
                  <c:v>99.703335729572942</c:v>
                </c:pt>
                <c:pt idx="408">
                  <c:v>99.678560237514901</c:v>
                </c:pt>
                <c:pt idx="409">
                  <c:v>99.682015337205286</c:v>
                </c:pt>
                <c:pt idx="410">
                  <c:v>99.700367900345668</c:v>
                </c:pt>
                <c:pt idx="411">
                  <c:v>99.725099155056725</c:v>
                </c:pt>
                <c:pt idx="412">
                  <c:v>99.746556187760802</c:v>
                </c:pt>
                <c:pt idx="413">
                  <c:v>99.757130313835276</c:v>
                </c:pt>
                <c:pt idx="414">
                  <c:v>99.765541949743366</c:v>
                </c:pt>
                <c:pt idx="415">
                  <c:v>99.787524632126505</c:v>
                </c:pt>
                <c:pt idx="416">
                  <c:v>99.822138786268951</c:v>
                </c:pt>
                <c:pt idx="417">
                  <c:v>99.868249020194924</c:v>
                </c:pt>
                <c:pt idx="418">
                  <c:v>99.914721811764579</c:v>
                </c:pt>
                <c:pt idx="419">
                  <c:v>99.947768009368318</c:v>
                </c:pt>
                <c:pt idx="420">
                  <c:v>99.96644881902472</c:v>
                </c:pt>
                <c:pt idx="421">
                  <c:v>99.981491315184499</c:v>
                </c:pt>
                <c:pt idx="422">
                  <c:v>100.00033561709121</c:v>
                </c:pt>
                <c:pt idx="423">
                  <c:v>100.02083982157933</c:v>
                </c:pt>
                <c:pt idx="424">
                  <c:v>100.03997860729243</c:v>
                </c:pt>
                <c:pt idx="425">
                  <c:v>100.06563171533865</c:v>
                </c:pt>
                <c:pt idx="426">
                  <c:v>100.08913318572314</c:v>
                </c:pt>
                <c:pt idx="427">
                  <c:v>100.09775912102671</c:v>
                </c:pt>
                <c:pt idx="428">
                  <c:v>100.08181019887877</c:v>
                </c:pt>
                <c:pt idx="429">
                  <c:v>100.04448098823687</c:v>
                </c:pt>
                <c:pt idx="430">
                  <c:v>100.00222184163071</c:v>
                </c:pt>
                <c:pt idx="431">
                  <c:v>99.962835818581766</c:v>
                </c:pt>
                <c:pt idx="432">
                  <c:v>99.942316910978391</c:v>
                </c:pt>
                <c:pt idx="433">
                  <c:v>99.932128845446826</c:v>
                </c:pt>
                <c:pt idx="434">
                  <c:v>99.929793818446171</c:v>
                </c:pt>
                <c:pt idx="435">
                  <c:v>99.936895827623871</c:v>
                </c:pt>
                <c:pt idx="436">
                  <c:v>99.951559730465775</c:v>
                </c:pt>
                <c:pt idx="437">
                  <c:v>99.978448785087338</c:v>
                </c:pt>
                <c:pt idx="438">
                  <c:v>100.01468172909534</c:v>
                </c:pt>
                <c:pt idx="439">
                  <c:v>100.0592843755649</c:v>
                </c:pt>
                <c:pt idx="440">
                  <c:v>100.11605326624533</c:v>
                </c:pt>
                <c:pt idx="441">
                  <c:v>100.18596463957665</c:v>
                </c:pt>
                <c:pt idx="442">
                  <c:v>100.2531668650941</c:v>
                </c:pt>
                <c:pt idx="443">
                  <c:v>100.30852767575803</c:v>
                </c:pt>
                <c:pt idx="444">
                  <c:v>100.34811267988225</c:v>
                </c:pt>
                <c:pt idx="445">
                  <c:v>100.36420710920407</c:v>
                </c:pt>
                <c:pt idx="446">
                  <c:v>100.35507035802037</c:v>
                </c:pt>
                <c:pt idx="447">
                  <c:v>100.3280332514372</c:v>
                </c:pt>
                <c:pt idx="448">
                  <c:v>100.29325955283767</c:v>
                </c:pt>
                <c:pt idx="449">
                  <c:v>100.2563684448518</c:v>
                </c:pt>
                <c:pt idx="450">
                  <c:v>100.22031755593471</c:v>
                </c:pt>
                <c:pt idx="451">
                  <c:v>100.19905011296696</c:v>
                </c:pt>
                <c:pt idx="452">
                  <c:v>100.20223788805197</c:v>
                </c:pt>
                <c:pt idx="453">
                  <c:v>100.24412470148869</c:v>
                </c:pt>
                <c:pt idx="454">
                  <c:v>100.31086246158087</c:v>
                </c:pt>
                <c:pt idx="455">
                  <c:v>100.38805719472322</c:v>
                </c:pt>
                <c:pt idx="456">
                  <c:v>100.45940982560006</c:v>
                </c:pt>
                <c:pt idx="457">
                  <c:v>100.52732128656309</c:v>
                </c:pt>
                <c:pt idx="458">
                  <c:v>100.58494999911507</c:v>
                </c:pt>
                <c:pt idx="459">
                  <c:v>100.62228444483337</c:v>
                </c:pt>
                <c:pt idx="460">
                  <c:v>100.64212164627047</c:v>
                </c:pt>
                <c:pt idx="461">
                  <c:v>100.63517628709793</c:v>
                </c:pt>
                <c:pt idx="462">
                  <c:v>100.60875277511542</c:v>
                </c:pt>
                <c:pt idx="463">
                  <c:v>100.56322368287303</c:v>
                </c:pt>
                <c:pt idx="464">
                  <c:v>100.50371367401993</c:v>
                </c:pt>
                <c:pt idx="465">
                  <c:v>100.42504063296737</c:v>
                </c:pt>
                <c:pt idx="466">
                  <c:v>100.33383177196686</c:v>
                </c:pt>
                <c:pt idx="467">
                  <c:v>100.24922807715228</c:v>
                </c:pt>
                <c:pt idx="468">
                  <c:v>100.19926083566931</c:v>
                </c:pt>
                <c:pt idx="469">
                  <c:v>100.1688500009392</c:v>
                </c:pt>
                <c:pt idx="470">
                  <c:v>100.14098504485062</c:v>
                </c:pt>
                <c:pt idx="471">
                  <c:v>100.11204846142866</c:v>
                </c:pt>
                <c:pt idx="472">
                  <c:v>100.06890420753373</c:v>
                </c:pt>
                <c:pt idx="473">
                  <c:v>100.01614905683969</c:v>
                </c:pt>
                <c:pt idx="474">
                  <c:v>99.953823232033116</c:v>
                </c:pt>
                <c:pt idx="475">
                  <c:v>99.878508116022346</c:v>
                </c:pt>
                <c:pt idx="476">
                  <c:v>99.782647432098159</c:v>
                </c:pt>
                <c:pt idx="477">
                  <c:v>99.667068482128855</c:v>
                </c:pt>
                <c:pt idx="478">
                  <c:v>99.541840145037952</c:v>
                </c:pt>
                <c:pt idx="479">
                  <c:v>99.402897099067062</c:v>
                </c:pt>
                <c:pt idx="480">
                  <c:v>99.243691189733497</c:v>
                </c:pt>
                <c:pt idx="481">
                  <c:v>99.071567953245619</c:v>
                </c:pt>
                <c:pt idx="482">
                  <c:v>98.910406241761564</c:v>
                </c:pt>
                <c:pt idx="483">
                  <c:v>91.337561135106938</c:v>
                </c:pt>
                <c:pt idx="484">
                  <c:v>90.061435531125298</c:v>
                </c:pt>
                <c:pt idx="485">
                  <c:v>93.309199142292101</c:v>
                </c:pt>
              </c:numCache>
            </c:numRef>
          </c:val>
          <c:smooth val="0"/>
          <c:extLst>
            <c:ext xmlns:c16="http://schemas.microsoft.com/office/drawing/2014/chart" uri="{C3380CC4-5D6E-409C-BE32-E72D297353CC}">
              <c16:uniqueId val="{00000001-3D3B-4689-BEEB-59D4F9FF3D84}"/>
            </c:ext>
          </c:extLst>
        </c:ser>
        <c:ser>
          <c:idx val="3"/>
          <c:order val="1"/>
          <c:tx>
            <c:v>Adelantado</c:v>
          </c:tx>
          <c:spPr>
            <a:ln w="12700">
              <a:solidFill>
                <a:schemeClr val="tx2">
                  <a:lumMod val="75000"/>
                </a:schemeClr>
              </a:solidFill>
            </a:ln>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mayo_2020!$F$7:$F$494</c:f>
              <c:numCache>
                <c:formatCode>#,##0.00;\(\-\)#,##0.00</c:formatCode>
                <c:ptCount val="488"/>
                <c:pt idx="0">
                  <c:v>101.0722390434136</c:v>
                </c:pt>
                <c:pt idx="1">
                  <c:v>101.13470907933825</c:v>
                </c:pt>
                <c:pt idx="2">
                  <c:v>101.20014351395203</c:v>
                </c:pt>
                <c:pt idx="3">
                  <c:v>101.31793987818077</c:v>
                </c:pt>
                <c:pt idx="4">
                  <c:v>101.53481145630565</c:v>
                </c:pt>
                <c:pt idx="5">
                  <c:v>101.84334614986021</c:v>
                </c:pt>
                <c:pt idx="6">
                  <c:v>102.19149955307637</c:v>
                </c:pt>
                <c:pt idx="7">
                  <c:v>102.52684683319882</c:v>
                </c:pt>
                <c:pt idx="8">
                  <c:v>102.79677985094844</c:v>
                </c:pt>
                <c:pt idx="9">
                  <c:v>102.97196897647839</c:v>
                </c:pt>
                <c:pt idx="10">
                  <c:v>103.06780906973019</c:v>
                </c:pt>
                <c:pt idx="11">
                  <c:v>103.11626714787535</c:v>
                </c:pt>
                <c:pt idx="12">
                  <c:v>103.16046971430498</c:v>
                </c:pt>
                <c:pt idx="13">
                  <c:v>103.07793038298207</c:v>
                </c:pt>
                <c:pt idx="14">
                  <c:v>103.0173063990967</c:v>
                </c:pt>
                <c:pt idx="15">
                  <c:v>102.96455784805454</c:v>
                </c:pt>
                <c:pt idx="16">
                  <c:v>102.87144908861698</c:v>
                </c:pt>
                <c:pt idx="17">
                  <c:v>102.73109873380562</c:v>
                </c:pt>
                <c:pt idx="18">
                  <c:v>102.5312995945924</c:v>
                </c:pt>
                <c:pt idx="19">
                  <c:v>102.28318748570946</c:v>
                </c:pt>
                <c:pt idx="20">
                  <c:v>102.00955507115239</c:v>
                </c:pt>
                <c:pt idx="21">
                  <c:v>101.72105649987517</c:v>
                </c:pt>
                <c:pt idx="22">
                  <c:v>101.39242666628539</c:v>
                </c:pt>
                <c:pt idx="23">
                  <c:v>100.96802651618968</c:v>
                </c:pt>
                <c:pt idx="24">
                  <c:v>100.39190847894346</c:v>
                </c:pt>
                <c:pt idx="25">
                  <c:v>99.688111756425101</c:v>
                </c:pt>
                <c:pt idx="26">
                  <c:v>98.916604664683931</c:v>
                </c:pt>
                <c:pt idx="27">
                  <c:v>98.144197335652152</c:v>
                </c:pt>
                <c:pt idx="28">
                  <c:v>97.447220166621648</c:v>
                </c:pt>
                <c:pt idx="29">
                  <c:v>96.850111827696267</c:v>
                </c:pt>
                <c:pt idx="30">
                  <c:v>96.385018578854897</c:v>
                </c:pt>
                <c:pt idx="31">
                  <c:v>96.071806735061202</c:v>
                </c:pt>
                <c:pt idx="32">
                  <c:v>95.920488470662974</c:v>
                </c:pt>
                <c:pt idx="33">
                  <c:v>95.912047647936021</c:v>
                </c:pt>
                <c:pt idx="34">
                  <c:v>96.001214958796282</c:v>
                </c:pt>
                <c:pt idx="35">
                  <c:v>96.123649935194905</c:v>
                </c:pt>
                <c:pt idx="36">
                  <c:v>96.281474108977875</c:v>
                </c:pt>
                <c:pt idx="37">
                  <c:v>96.47640353219839</c:v>
                </c:pt>
                <c:pt idx="38">
                  <c:v>96.71189840885161</c:v>
                </c:pt>
                <c:pt idx="39">
                  <c:v>96.985691864084544</c:v>
                </c:pt>
                <c:pt idx="40">
                  <c:v>97.291214201164351</c:v>
                </c:pt>
                <c:pt idx="41">
                  <c:v>97.624128177258129</c:v>
                </c:pt>
                <c:pt idx="42">
                  <c:v>97.964865148058081</c:v>
                </c:pt>
                <c:pt idx="43">
                  <c:v>98.290101357630348</c:v>
                </c:pt>
                <c:pt idx="44">
                  <c:v>98.614483302008949</c:v>
                </c:pt>
                <c:pt idx="45">
                  <c:v>98.931942661980585</c:v>
                </c:pt>
                <c:pt idx="46">
                  <c:v>99.23895887875743</c:v>
                </c:pt>
                <c:pt idx="47">
                  <c:v>99.529887945545397</c:v>
                </c:pt>
                <c:pt idx="48">
                  <c:v>99.786623907914191</c:v>
                </c:pt>
                <c:pt idx="49">
                  <c:v>99.977624613705913</c:v>
                </c:pt>
                <c:pt idx="50">
                  <c:v>100.11668849116936</c:v>
                </c:pt>
                <c:pt idx="51">
                  <c:v>100.23956194923632</c:v>
                </c:pt>
                <c:pt idx="52">
                  <c:v>100.36618361822768</c:v>
                </c:pt>
                <c:pt idx="53">
                  <c:v>100.48202418976589</c:v>
                </c:pt>
                <c:pt idx="54">
                  <c:v>100.59361665896003</c:v>
                </c:pt>
                <c:pt idx="55">
                  <c:v>100.70503923898097</c:v>
                </c:pt>
                <c:pt idx="56">
                  <c:v>100.78045924443641</c:v>
                </c:pt>
                <c:pt idx="57">
                  <c:v>100.81648345120148</c:v>
                </c:pt>
                <c:pt idx="58">
                  <c:v>100.83971251447193</c:v>
                </c:pt>
                <c:pt idx="59">
                  <c:v>100.87789230761419</c:v>
                </c:pt>
                <c:pt idx="60">
                  <c:v>100.92878603732025</c:v>
                </c:pt>
                <c:pt idx="61">
                  <c:v>100.96880366933701</c:v>
                </c:pt>
                <c:pt idx="62">
                  <c:v>100.95107387758112</c:v>
                </c:pt>
                <c:pt idx="63">
                  <c:v>100.87592792022758</c:v>
                </c:pt>
                <c:pt idx="64">
                  <c:v>100.74267311433434</c:v>
                </c:pt>
                <c:pt idx="65">
                  <c:v>100.56872666628912</c:v>
                </c:pt>
                <c:pt idx="66">
                  <c:v>100.35942761798722</c:v>
                </c:pt>
                <c:pt idx="67">
                  <c:v>100.13760493101516</c:v>
                </c:pt>
                <c:pt idx="68">
                  <c:v>99.954407724237441</c:v>
                </c:pt>
                <c:pt idx="69">
                  <c:v>99.811077414493212</c:v>
                </c:pt>
                <c:pt idx="70">
                  <c:v>99.682711187620015</c:v>
                </c:pt>
                <c:pt idx="71">
                  <c:v>99.53005327748653</c:v>
                </c:pt>
                <c:pt idx="72">
                  <c:v>99.344644246076939</c:v>
                </c:pt>
                <c:pt idx="73">
                  <c:v>99.125372842196413</c:v>
                </c:pt>
                <c:pt idx="74">
                  <c:v>98.880222202655787</c:v>
                </c:pt>
                <c:pt idx="75">
                  <c:v>98.621633603011418</c:v>
                </c:pt>
                <c:pt idx="76">
                  <c:v>98.374625974294588</c:v>
                </c:pt>
                <c:pt idx="77">
                  <c:v>98.18005025601957</c:v>
                </c:pt>
                <c:pt idx="78">
                  <c:v>98.074830057777518</c:v>
                </c:pt>
                <c:pt idx="79">
                  <c:v>98.081014761250444</c:v>
                </c:pt>
                <c:pt idx="80">
                  <c:v>98.193196394136407</c:v>
                </c:pt>
                <c:pt idx="81">
                  <c:v>98.400919159102344</c:v>
                </c:pt>
                <c:pt idx="82">
                  <c:v>98.699073713791947</c:v>
                </c:pt>
                <c:pt idx="83">
                  <c:v>99.082955476183315</c:v>
                </c:pt>
                <c:pt idx="84">
                  <c:v>99.527262333902826</c:v>
                </c:pt>
                <c:pt idx="85">
                  <c:v>99.994802521475776</c:v>
                </c:pt>
                <c:pt idx="86">
                  <c:v>100.45556813307185</c:v>
                </c:pt>
                <c:pt idx="87">
                  <c:v>100.88841820403184</c:v>
                </c:pt>
                <c:pt idx="88">
                  <c:v>101.27452534893249</c:v>
                </c:pt>
                <c:pt idx="89">
                  <c:v>101.54944876741145</c:v>
                </c:pt>
                <c:pt idx="90">
                  <c:v>101.62544455031743</c:v>
                </c:pt>
                <c:pt idx="91">
                  <c:v>101.42639919479663</c:v>
                </c:pt>
                <c:pt idx="92">
                  <c:v>100.92768577292098</c:v>
                </c:pt>
                <c:pt idx="93">
                  <c:v>100.20134860997452</c:v>
                </c:pt>
                <c:pt idx="94">
                  <c:v>99.387639956372212</c:v>
                </c:pt>
                <c:pt idx="95">
                  <c:v>98.683517242101303</c:v>
                </c:pt>
                <c:pt idx="96">
                  <c:v>98.222198302886952</c:v>
                </c:pt>
                <c:pt idx="97">
                  <c:v>98.029457725502624</c:v>
                </c:pt>
                <c:pt idx="98">
                  <c:v>98.074019788930713</c:v>
                </c:pt>
                <c:pt idx="99">
                  <c:v>98.302578221242925</c:v>
                </c:pt>
                <c:pt idx="100">
                  <c:v>98.634665686187887</c:v>
                </c:pt>
                <c:pt idx="101">
                  <c:v>98.996816492340173</c:v>
                </c:pt>
                <c:pt idx="102">
                  <c:v>99.325923419798841</c:v>
                </c:pt>
                <c:pt idx="103">
                  <c:v>99.590229577315696</c:v>
                </c:pt>
                <c:pt idx="104">
                  <c:v>99.779778350607003</c:v>
                </c:pt>
                <c:pt idx="105">
                  <c:v>99.907037607093883</c:v>
                </c:pt>
                <c:pt idx="106">
                  <c:v>99.988279645531208</c:v>
                </c:pt>
                <c:pt idx="107">
                  <c:v>100.01811509150214</c:v>
                </c:pt>
                <c:pt idx="108">
                  <c:v>100.02624152221648</c:v>
                </c:pt>
                <c:pt idx="109">
                  <c:v>100.04455271575527</c:v>
                </c:pt>
                <c:pt idx="110">
                  <c:v>100.08051124260986</c:v>
                </c:pt>
                <c:pt idx="111">
                  <c:v>100.13247881806602</c:v>
                </c:pt>
                <c:pt idx="112">
                  <c:v>100.19806382105793</c:v>
                </c:pt>
                <c:pt idx="113">
                  <c:v>100.26731904352938</c:v>
                </c:pt>
                <c:pt idx="114">
                  <c:v>100.32150333897955</c:v>
                </c:pt>
                <c:pt idx="115">
                  <c:v>100.32652569129742</c:v>
                </c:pt>
                <c:pt idx="116">
                  <c:v>100.27166643511345</c:v>
                </c:pt>
                <c:pt idx="117">
                  <c:v>100.17506254668928</c:v>
                </c:pt>
                <c:pt idx="118">
                  <c:v>100.06779521082191</c:v>
                </c:pt>
                <c:pt idx="119">
                  <c:v>99.975556997653101</c:v>
                </c:pt>
                <c:pt idx="120">
                  <c:v>99.900827267486022</c:v>
                </c:pt>
                <c:pt idx="121">
                  <c:v>99.851345635529952</c:v>
                </c:pt>
                <c:pt idx="122">
                  <c:v>99.839385689866958</c:v>
                </c:pt>
                <c:pt idx="123">
                  <c:v>99.855163557333654</c:v>
                </c:pt>
                <c:pt idx="124">
                  <c:v>99.877958416222413</c:v>
                </c:pt>
                <c:pt idx="125">
                  <c:v>99.856974622547625</c:v>
                </c:pt>
                <c:pt idx="126">
                  <c:v>99.77944686007298</c:v>
                </c:pt>
                <c:pt idx="127">
                  <c:v>99.663255916816652</c:v>
                </c:pt>
                <c:pt idx="128">
                  <c:v>99.547706321750042</c:v>
                </c:pt>
                <c:pt idx="129">
                  <c:v>99.469302186831925</c:v>
                </c:pt>
                <c:pt idx="130">
                  <c:v>99.434325100418988</c:v>
                </c:pt>
                <c:pt idx="131">
                  <c:v>99.463925336883065</c:v>
                </c:pt>
                <c:pt idx="132">
                  <c:v>99.568754469083331</c:v>
                </c:pt>
                <c:pt idx="133">
                  <c:v>99.753709640646619</c:v>
                </c:pt>
                <c:pt idx="134">
                  <c:v>99.983705161188965</c:v>
                </c:pt>
                <c:pt idx="135">
                  <c:v>100.2228750419408</c:v>
                </c:pt>
                <c:pt idx="136">
                  <c:v>100.44216372213928</c:v>
                </c:pt>
                <c:pt idx="137">
                  <c:v>100.61849569658737</c:v>
                </c:pt>
                <c:pt idx="138">
                  <c:v>100.74940059927698</c:v>
                </c:pt>
                <c:pt idx="139">
                  <c:v>100.83952677593287</c:v>
                </c:pt>
                <c:pt idx="140">
                  <c:v>100.8990699395269</c:v>
                </c:pt>
                <c:pt idx="141">
                  <c:v>100.95038586730037</c:v>
                </c:pt>
                <c:pt idx="142">
                  <c:v>101.03567628555331</c:v>
                </c:pt>
                <c:pt idx="143">
                  <c:v>101.17001258696138</c:v>
                </c:pt>
                <c:pt idx="144">
                  <c:v>101.32996700757332</c:v>
                </c:pt>
                <c:pt idx="145">
                  <c:v>101.46048998819975</c:v>
                </c:pt>
                <c:pt idx="146">
                  <c:v>101.51575628393471</c:v>
                </c:pt>
                <c:pt idx="147">
                  <c:v>101.47547119250963</c:v>
                </c:pt>
                <c:pt idx="148">
                  <c:v>101.32630445674273</c:v>
                </c:pt>
                <c:pt idx="149">
                  <c:v>101.0768083125034</c:v>
                </c:pt>
                <c:pt idx="150">
                  <c:v>100.77688846761859</c:v>
                </c:pt>
                <c:pt idx="151">
                  <c:v>100.47107030787068</c:v>
                </c:pt>
                <c:pt idx="152">
                  <c:v>100.20937560361563</c:v>
                </c:pt>
                <c:pt idx="153">
                  <c:v>100.02289617678976</c:v>
                </c:pt>
                <c:pt idx="154">
                  <c:v>99.914294947176842</c:v>
                </c:pt>
                <c:pt idx="155">
                  <c:v>99.859877757761012</c:v>
                </c:pt>
                <c:pt idx="156">
                  <c:v>99.841878868932739</c:v>
                </c:pt>
                <c:pt idx="157">
                  <c:v>99.853997608347314</c:v>
                </c:pt>
                <c:pt idx="158">
                  <c:v>99.900562661236293</c:v>
                </c:pt>
                <c:pt idx="159">
                  <c:v>99.970749243806409</c:v>
                </c:pt>
                <c:pt idx="160">
                  <c:v>100.07724131185941</c:v>
                </c:pt>
                <c:pt idx="161">
                  <c:v>100.23595796353285</c:v>
                </c:pt>
                <c:pt idx="162">
                  <c:v>100.42626408650831</c:v>
                </c:pt>
                <c:pt idx="163">
                  <c:v>100.63508823556255</c:v>
                </c:pt>
                <c:pt idx="164">
                  <c:v>100.8565939848979</c:v>
                </c:pt>
                <c:pt idx="165">
                  <c:v>101.08845460475676</c:v>
                </c:pt>
                <c:pt idx="166">
                  <c:v>101.31206876842859</c:v>
                </c:pt>
                <c:pt idx="167">
                  <c:v>101.50212398721305</c:v>
                </c:pt>
                <c:pt idx="168">
                  <c:v>101.63005886617452</c:v>
                </c:pt>
                <c:pt idx="169">
                  <c:v>101.66831504007932</c:v>
                </c:pt>
                <c:pt idx="170">
                  <c:v>101.60970741684433</c:v>
                </c:pt>
                <c:pt idx="171">
                  <c:v>101.47679671221094</c:v>
                </c:pt>
                <c:pt idx="172">
                  <c:v>101.31641832017183</c:v>
                </c:pt>
                <c:pt idx="173">
                  <c:v>101.15478905933045</c:v>
                </c:pt>
                <c:pt idx="174">
                  <c:v>101.00223757012975</c:v>
                </c:pt>
                <c:pt idx="175">
                  <c:v>100.81974408606612</c:v>
                </c:pt>
                <c:pt idx="176">
                  <c:v>100.52396933011806</c:v>
                </c:pt>
                <c:pt idx="177">
                  <c:v>100.03366544074943</c:v>
                </c:pt>
                <c:pt idx="178">
                  <c:v>99.291720566663486</c:v>
                </c:pt>
                <c:pt idx="179">
                  <c:v>98.318340478812615</c:v>
                </c:pt>
                <c:pt idx="180">
                  <c:v>97.237550406387939</c:v>
                </c:pt>
                <c:pt idx="181">
                  <c:v>96.263612811230203</c:v>
                </c:pt>
                <c:pt idx="182">
                  <c:v>95.616866493846587</c:v>
                </c:pt>
                <c:pt idx="183">
                  <c:v>95.405593153854056</c:v>
                </c:pt>
                <c:pt idx="184">
                  <c:v>95.572221728538665</c:v>
                </c:pt>
                <c:pt idx="185">
                  <c:v>95.976137936561059</c:v>
                </c:pt>
                <c:pt idx="186">
                  <c:v>96.460710886976784</c:v>
                </c:pt>
                <c:pt idx="187">
                  <c:v>96.905060030129832</c:v>
                </c:pt>
                <c:pt idx="188">
                  <c:v>97.249656599780479</c:v>
                </c:pt>
                <c:pt idx="189">
                  <c:v>97.499094526174275</c:v>
                </c:pt>
                <c:pt idx="190">
                  <c:v>97.714690892634096</c:v>
                </c:pt>
                <c:pt idx="191">
                  <c:v>97.943217599756025</c:v>
                </c:pt>
                <c:pt idx="192">
                  <c:v>98.185623168565328</c:v>
                </c:pt>
                <c:pt idx="193">
                  <c:v>98.417975711178698</c:v>
                </c:pt>
                <c:pt idx="194">
                  <c:v>98.637218658859538</c:v>
                </c:pt>
                <c:pt idx="195">
                  <c:v>98.832602019914461</c:v>
                </c:pt>
                <c:pt idx="196">
                  <c:v>98.978918715974686</c:v>
                </c:pt>
                <c:pt idx="197">
                  <c:v>99.056998436340606</c:v>
                </c:pt>
                <c:pt idx="198">
                  <c:v>99.091634765153884</c:v>
                </c:pt>
                <c:pt idx="199">
                  <c:v>99.119365599182061</c:v>
                </c:pt>
                <c:pt idx="200">
                  <c:v>99.14065909744501</c:v>
                </c:pt>
                <c:pt idx="201">
                  <c:v>99.175129456543146</c:v>
                </c:pt>
                <c:pt idx="202">
                  <c:v>99.256884882320108</c:v>
                </c:pt>
                <c:pt idx="203">
                  <c:v>99.412445898888251</c:v>
                </c:pt>
                <c:pt idx="204">
                  <c:v>99.626778602230416</c:v>
                </c:pt>
                <c:pt idx="205">
                  <c:v>99.863338595655918</c:v>
                </c:pt>
                <c:pt idx="206">
                  <c:v>100.08531725698806</c:v>
                </c:pt>
                <c:pt idx="207">
                  <c:v>100.30885556734779</c:v>
                </c:pt>
                <c:pt idx="208">
                  <c:v>100.54864252858412</c:v>
                </c:pt>
                <c:pt idx="209">
                  <c:v>100.79011706493846</c:v>
                </c:pt>
                <c:pt idx="210">
                  <c:v>101.00455344714129</c:v>
                </c:pt>
                <c:pt idx="211">
                  <c:v>101.16889699420817</c:v>
                </c:pt>
                <c:pt idx="212">
                  <c:v>101.27857493349622</c:v>
                </c:pt>
                <c:pt idx="213">
                  <c:v>101.32617918944486</c:v>
                </c:pt>
                <c:pt idx="214">
                  <c:v>101.32906409144135</c:v>
                </c:pt>
                <c:pt idx="215">
                  <c:v>101.30885264614665</c:v>
                </c:pt>
                <c:pt idx="216">
                  <c:v>101.2602646525207</c:v>
                </c:pt>
                <c:pt idx="217">
                  <c:v>101.1845776375542</c:v>
                </c:pt>
                <c:pt idx="218">
                  <c:v>101.05080488040819</c:v>
                </c:pt>
                <c:pt idx="219">
                  <c:v>100.8247418640932</c:v>
                </c:pt>
                <c:pt idx="220">
                  <c:v>100.49621344631399</c:v>
                </c:pt>
                <c:pt idx="221">
                  <c:v>100.0753829051268</c:v>
                </c:pt>
                <c:pt idx="222">
                  <c:v>99.589509842513777</c:v>
                </c:pt>
                <c:pt idx="223">
                  <c:v>99.082782607606973</c:v>
                </c:pt>
                <c:pt idx="224">
                  <c:v>98.664596509616771</c:v>
                </c:pt>
                <c:pt idx="225">
                  <c:v>98.413811878592014</c:v>
                </c:pt>
                <c:pt idx="226">
                  <c:v>98.345133584925932</c:v>
                </c:pt>
                <c:pt idx="227">
                  <c:v>98.440492901922198</c:v>
                </c:pt>
                <c:pt idx="228">
                  <c:v>98.67508492130689</c:v>
                </c:pt>
                <c:pt idx="229">
                  <c:v>99.01712751431657</c:v>
                </c:pt>
                <c:pt idx="230">
                  <c:v>99.414951059628962</c:v>
                </c:pt>
                <c:pt idx="231">
                  <c:v>99.799933759544018</c:v>
                </c:pt>
                <c:pt idx="232">
                  <c:v>100.10200995840644</c:v>
                </c:pt>
                <c:pt idx="233">
                  <c:v>100.30379847718099</c:v>
                </c:pt>
                <c:pt idx="234">
                  <c:v>100.43861109816294</c:v>
                </c:pt>
                <c:pt idx="235">
                  <c:v>100.53857661475681</c:v>
                </c:pt>
                <c:pt idx="236">
                  <c:v>100.65875344296811</c:v>
                </c:pt>
                <c:pt idx="237">
                  <c:v>100.82879453776256</c:v>
                </c:pt>
                <c:pt idx="238">
                  <c:v>101.0347891197159</c:v>
                </c:pt>
                <c:pt idx="239">
                  <c:v>101.23736352437083</c:v>
                </c:pt>
                <c:pt idx="240">
                  <c:v>101.40293944068173</c:v>
                </c:pt>
                <c:pt idx="241">
                  <c:v>101.51112850668555</c:v>
                </c:pt>
                <c:pt idx="242">
                  <c:v>101.56198470651523</c:v>
                </c:pt>
                <c:pt idx="243">
                  <c:v>101.54185698432374</c:v>
                </c:pt>
                <c:pt idx="244">
                  <c:v>101.46096934877106</c:v>
                </c:pt>
                <c:pt idx="245">
                  <c:v>101.35534476105269</c:v>
                </c:pt>
                <c:pt idx="246">
                  <c:v>101.21367738261539</c:v>
                </c:pt>
                <c:pt idx="247">
                  <c:v>101.03121172260722</c:v>
                </c:pt>
                <c:pt idx="248">
                  <c:v>100.79393038743726</c:v>
                </c:pt>
                <c:pt idx="249">
                  <c:v>100.50250781843974</c:v>
                </c:pt>
                <c:pt idx="250">
                  <c:v>100.19552103487592</c:v>
                </c:pt>
                <c:pt idx="251">
                  <c:v>99.90402136991969</c:v>
                </c:pt>
                <c:pt idx="252">
                  <c:v>99.660338852209108</c:v>
                </c:pt>
                <c:pt idx="253">
                  <c:v>99.488285998117505</c:v>
                </c:pt>
                <c:pt idx="254">
                  <c:v>99.403543677857243</c:v>
                </c:pt>
                <c:pt idx="255">
                  <c:v>99.410876612576004</c:v>
                </c:pt>
                <c:pt idx="256">
                  <c:v>99.485128683525573</c:v>
                </c:pt>
                <c:pt idx="257">
                  <c:v>99.559780893011222</c:v>
                </c:pt>
                <c:pt idx="258">
                  <c:v>99.605128750611954</c:v>
                </c:pt>
                <c:pt idx="259">
                  <c:v>99.622292448526295</c:v>
                </c:pt>
                <c:pt idx="260">
                  <c:v>99.643175738749477</c:v>
                </c:pt>
                <c:pt idx="261">
                  <c:v>99.734898207090438</c:v>
                </c:pt>
                <c:pt idx="262">
                  <c:v>99.897249597907404</c:v>
                </c:pt>
                <c:pt idx="263">
                  <c:v>100.09006264708408</c:v>
                </c:pt>
                <c:pt idx="264">
                  <c:v>100.25452775222139</c:v>
                </c:pt>
                <c:pt idx="265">
                  <c:v>100.34861858385193</c:v>
                </c:pt>
                <c:pt idx="266">
                  <c:v>100.34336314114051</c:v>
                </c:pt>
                <c:pt idx="267">
                  <c:v>100.19791877381449</c:v>
                </c:pt>
                <c:pt idx="268">
                  <c:v>99.913841692450433</c:v>
                </c:pt>
                <c:pt idx="269">
                  <c:v>99.527020673919367</c:v>
                </c:pt>
                <c:pt idx="270">
                  <c:v>99.111501692188853</c:v>
                </c:pt>
                <c:pt idx="271">
                  <c:v>98.728319456382309</c:v>
                </c:pt>
                <c:pt idx="272">
                  <c:v>98.39684052195139</c:v>
                </c:pt>
                <c:pt idx="273">
                  <c:v>98.134538772363655</c:v>
                </c:pt>
                <c:pt idx="274">
                  <c:v>97.936763694307785</c:v>
                </c:pt>
                <c:pt idx="275">
                  <c:v>97.777303920457626</c:v>
                </c:pt>
                <c:pt idx="276">
                  <c:v>97.662601984683818</c:v>
                </c:pt>
                <c:pt idx="277">
                  <c:v>97.639587098510958</c:v>
                </c:pt>
                <c:pt idx="278">
                  <c:v>97.753239091225907</c:v>
                </c:pt>
                <c:pt idx="279">
                  <c:v>98.017346337663611</c:v>
                </c:pt>
                <c:pt idx="280">
                  <c:v>98.371534343262908</c:v>
                </c:pt>
                <c:pt idx="281">
                  <c:v>98.755991073054403</c:v>
                </c:pt>
                <c:pt idx="282">
                  <c:v>99.105184704686124</c:v>
                </c:pt>
                <c:pt idx="283">
                  <c:v>99.392057311061436</c:v>
                </c:pt>
                <c:pt idx="284">
                  <c:v>99.626979309584698</c:v>
                </c:pt>
                <c:pt idx="285">
                  <c:v>99.824185439293714</c:v>
                </c:pt>
                <c:pt idx="286">
                  <c:v>99.98823196974007</c:v>
                </c:pt>
                <c:pt idx="287">
                  <c:v>100.11587153006064</c:v>
                </c:pt>
                <c:pt idx="288">
                  <c:v>100.19255552286988</c:v>
                </c:pt>
                <c:pt idx="289">
                  <c:v>100.24195891803828</c:v>
                </c:pt>
                <c:pt idx="290">
                  <c:v>100.24175938225731</c:v>
                </c:pt>
                <c:pt idx="291">
                  <c:v>100.20508469100298</c:v>
                </c:pt>
                <c:pt idx="292">
                  <c:v>100.14123253802512</c:v>
                </c:pt>
                <c:pt idx="293">
                  <c:v>100.06302895196072</c:v>
                </c:pt>
                <c:pt idx="294">
                  <c:v>99.98700879053024</c:v>
                </c:pt>
                <c:pt idx="295">
                  <c:v>99.929155427531583</c:v>
                </c:pt>
                <c:pt idx="296">
                  <c:v>99.899928505742736</c:v>
                </c:pt>
                <c:pt idx="297">
                  <c:v>99.893130822277712</c:v>
                </c:pt>
                <c:pt idx="298">
                  <c:v>99.907411736774719</c:v>
                </c:pt>
                <c:pt idx="299">
                  <c:v>99.922029331952729</c:v>
                </c:pt>
                <c:pt idx="300">
                  <c:v>99.916263542416075</c:v>
                </c:pt>
                <c:pt idx="301">
                  <c:v>99.871691827809698</c:v>
                </c:pt>
                <c:pt idx="302">
                  <c:v>99.806764570415368</c:v>
                </c:pt>
                <c:pt idx="303">
                  <c:v>99.751471201951219</c:v>
                </c:pt>
                <c:pt idx="304">
                  <c:v>99.737241800417664</c:v>
                </c:pt>
                <c:pt idx="305">
                  <c:v>99.775146254447094</c:v>
                </c:pt>
                <c:pt idx="306">
                  <c:v>99.860000366824565</c:v>
                </c:pt>
                <c:pt idx="307">
                  <c:v>99.983045657559956</c:v>
                </c:pt>
                <c:pt idx="308">
                  <c:v>100.12963515938381</c:v>
                </c:pt>
                <c:pt idx="309">
                  <c:v>100.29606065619512</c:v>
                </c:pt>
                <c:pt idx="310">
                  <c:v>100.47063035900628</c:v>
                </c:pt>
                <c:pt idx="311">
                  <c:v>100.63547368333039</c:v>
                </c:pt>
                <c:pt idx="312">
                  <c:v>100.77756222323833</c:v>
                </c:pt>
                <c:pt idx="313">
                  <c:v>100.89693781766812</c:v>
                </c:pt>
                <c:pt idx="314">
                  <c:v>100.98459412280489</c:v>
                </c:pt>
                <c:pt idx="315">
                  <c:v>101.04406214788897</c:v>
                </c:pt>
                <c:pt idx="316">
                  <c:v>101.09112683639054</c:v>
                </c:pt>
                <c:pt idx="317">
                  <c:v>101.13757611947528</c:v>
                </c:pt>
                <c:pt idx="318">
                  <c:v>101.20051334194244</c:v>
                </c:pt>
                <c:pt idx="319">
                  <c:v>101.2888460471334</c:v>
                </c:pt>
                <c:pt idx="320">
                  <c:v>101.39602911187265</c:v>
                </c:pt>
                <c:pt idx="321">
                  <c:v>101.51412869767815</c:v>
                </c:pt>
                <c:pt idx="322">
                  <c:v>101.63336130458134</c:v>
                </c:pt>
                <c:pt idx="323">
                  <c:v>101.74598420557268</c:v>
                </c:pt>
                <c:pt idx="324">
                  <c:v>101.85020566745982</c:v>
                </c:pt>
                <c:pt idx="325">
                  <c:v>101.94660455519303</c:v>
                </c:pt>
                <c:pt idx="326">
                  <c:v>102.02866199387972</c:v>
                </c:pt>
                <c:pt idx="327">
                  <c:v>102.09692679199519</c:v>
                </c:pt>
                <c:pt idx="328">
                  <c:v>102.1431283884788</c:v>
                </c:pt>
                <c:pt idx="329">
                  <c:v>102.17632957932034</c:v>
                </c:pt>
                <c:pt idx="330">
                  <c:v>102.20185508611921</c:v>
                </c:pt>
                <c:pt idx="331">
                  <c:v>102.21190321393439</c:v>
                </c:pt>
                <c:pt idx="332">
                  <c:v>102.20568881131554</c:v>
                </c:pt>
                <c:pt idx="333">
                  <c:v>102.15790137757116</c:v>
                </c:pt>
                <c:pt idx="334">
                  <c:v>102.06199075047553</c:v>
                </c:pt>
                <c:pt idx="335">
                  <c:v>101.92667452914283</c:v>
                </c:pt>
                <c:pt idx="336">
                  <c:v>101.7598126858836</c:v>
                </c:pt>
                <c:pt idx="337">
                  <c:v>101.57600101454835</c:v>
                </c:pt>
                <c:pt idx="338">
                  <c:v>101.38214051018366</c:v>
                </c:pt>
                <c:pt idx="339">
                  <c:v>101.15736409097335</c:v>
                </c:pt>
                <c:pt idx="340">
                  <c:v>100.86828962811043</c:v>
                </c:pt>
                <c:pt idx="341">
                  <c:v>100.46162188533091</c:v>
                </c:pt>
                <c:pt idx="342">
                  <c:v>99.910050994531446</c:v>
                </c:pt>
                <c:pt idx="343">
                  <c:v>99.201452272295839</c:v>
                </c:pt>
                <c:pt idx="344">
                  <c:v>98.354110128834876</c:v>
                </c:pt>
                <c:pt idx="345">
                  <c:v>97.456006689425564</c:v>
                </c:pt>
                <c:pt idx="346">
                  <c:v>96.651951001219842</c:v>
                </c:pt>
                <c:pt idx="347">
                  <c:v>96.029100785412041</c:v>
                </c:pt>
                <c:pt idx="348">
                  <c:v>95.626025108737593</c:v>
                </c:pt>
                <c:pt idx="349">
                  <c:v>95.480541141017468</c:v>
                </c:pt>
                <c:pt idx="350">
                  <c:v>95.613241468766034</c:v>
                </c:pt>
                <c:pt idx="351">
                  <c:v>95.992984790597959</c:v>
                </c:pt>
                <c:pt idx="352">
                  <c:v>96.52238857683561</c:v>
                </c:pt>
                <c:pt idx="353">
                  <c:v>97.113624313734633</c:v>
                </c:pt>
                <c:pt idx="354">
                  <c:v>97.703759897442254</c:v>
                </c:pt>
                <c:pt idx="355">
                  <c:v>98.253570774914209</c:v>
                </c:pt>
                <c:pt idx="356">
                  <c:v>98.736929163451393</c:v>
                </c:pt>
                <c:pt idx="357">
                  <c:v>99.152116186670995</c:v>
                </c:pt>
                <c:pt idx="358">
                  <c:v>99.486430693633139</c:v>
                </c:pt>
                <c:pt idx="359">
                  <c:v>99.752807387598779</c:v>
                </c:pt>
                <c:pt idx="360">
                  <c:v>99.973903614765447</c:v>
                </c:pt>
                <c:pt idx="361">
                  <c:v>100.16573625734091</c:v>
                </c:pt>
                <c:pt idx="362">
                  <c:v>100.3315088307023</c:v>
                </c:pt>
                <c:pt idx="363">
                  <c:v>100.44770514838599</c:v>
                </c:pt>
                <c:pt idx="364">
                  <c:v>100.50665204967916</c:v>
                </c:pt>
                <c:pt idx="365">
                  <c:v>100.53479789764633</c:v>
                </c:pt>
                <c:pt idx="366">
                  <c:v>100.56799543936815</c:v>
                </c:pt>
                <c:pt idx="367">
                  <c:v>100.6297207913742</c:v>
                </c:pt>
                <c:pt idx="368">
                  <c:v>100.72817707177458</c:v>
                </c:pt>
                <c:pt idx="369">
                  <c:v>100.84515707651283</c:v>
                </c:pt>
                <c:pt idx="370">
                  <c:v>100.96608589981732</c:v>
                </c:pt>
                <c:pt idx="371">
                  <c:v>101.07822462164741</c:v>
                </c:pt>
                <c:pt idx="372">
                  <c:v>101.16749083049868</c:v>
                </c:pt>
                <c:pt idx="373">
                  <c:v>101.22368837879489</c:v>
                </c:pt>
                <c:pt idx="374">
                  <c:v>101.23512956191979</c:v>
                </c:pt>
                <c:pt idx="375">
                  <c:v>101.19697876108027</c:v>
                </c:pt>
                <c:pt idx="376">
                  <c:v>101.10320487232303</c:v>
                </c:pt>
                <c:pt idx="377">
                  <c:v>100.95525197833724</c:v>
                </c:pt>
                <c:pt idx="378">
                  <c:v>100.76334994510377</c:v>
                </c:pt>
                <c:pt idx="379">
                  <c:v>100.54985154273326</c:v>
                </c:pt>
                <c:pt idx="380">
                  <c:v>100.36445322382384</c:v>
                </c:pt>
                <c:pt idx="381">
                  <c:v>100.24813137112899</c:v>
                </c:pt>
                <c:pt idx="382">
                  <c:v>100.20876077238732</c:v>
                </c:pt>
                <c:pt idx="383">
                  <c:v>100.22899514569875</c:v>
                </c:pt>
                <c:pt idx="384">
                  <c:v>100.29107720289726</c:v>
                </c:pt>
                <c:pt idx="385">
                  <c:v>100.34559944159017</c:v>
                </c:pt>
                <c:pt idx="386">
                  <c:v>100.34651170154383</c:v>
                </c:pt>
                <c:pt idx="387">
                  <c:v>100.28905286193756</c:v>
                </c:pt>
                <c:pt idx="388">
                  <c:v>100.21217722544171</c:v>
                </c:pt>
                <c:pt idx="389">
                  <c:v>100.15644196283965</c:v>
                </c:pt>
                <c:pt idx="390">
                  <c:v>100.13639388450254</c:v>
                </c:pt>
                <c:pt idx="391">
                  <c:v>100.15154953378725</c:v>
                </c:pt>
                <c:pt idx="392">
                  <c:v>100.20026997097403</c:v>
                </c:pt>
                <c:pt idx="393">
                  <c:v>100.27650789058505</c:v>
                </c:pt>
                <c:pt idx="394">
                  <c:v>100.36834884427573</c:v>
                </c:pt>
                <c:pt idx="395">
                  <c:v>100.47271918076424</c:v>
                </c:pt>
                <c:pt idx="396">
                  <c:v>100.56068108891381</c:v>
                </c:pt>
                <c:pt idx="397">
                  <c:v>100.61571847496063</c:v>
                </c:pt>
                <c:pt idx="398">
                  <c:v>100.64214078689658</c:v>
                </c:pt>
                <c:pt idx="399">
                  <c:v>100.63881268546304</c:v>
                </c:pt>
                <c:pt idx="400">
                  <c:v>100.59973073640742</c:v>
                </c:pt>
                <c:pt idx="401">
                  <c:v>100.52996918175782</c:v>
                </c:pt>
                <c:pt idx="402">
                  <c:v>100.46285829554652</c:v>
                </c:pt>
                <c:pt idx="403">
                  <c:v>100.41155380375432</c:v>
                </c:pt>
                <c:pt idx="404">
                  <c:v>100.38938603363918</c:v>
                </c:pt>
                <c:pt idx="405">
                  <c:v>100.39726494661481</c:v>
                </c:pt>
                <c:pt idx="406">
                  <c:v>100.42517075164744</c:v>
                </c:pt>
                <c:pt idx="407">
                  <c:v>100.44482014907378</c:v>
                </c:pt>
                <c:pt idx="408">
                  <c:v>100.45172745948804</c:v>
                </c:pt>
                <c:pt idx="409">
                  <c:v>100.4772343803843</c:v>
                </c:pt>
                <c:pt idx="410">
                  <c:v>100.54522796185896</c:v>
                </c:pt>
                <c:pt idx="411">
                  <c:v>100.64195962789917</c:v>
                </c:pt>
                <c:pt idx="412">
                  <c:v>100.75667342276233</c:v>
                </c:pt>
                <c:pt idx="413">
                  <c:v>100.8753666509932</c:v>
                </c:pt>
                <c:pt idx="414">
                  <c:v>100.97705569843188</c:v>
                </c:pt>
                <c:pt idx="415">
                  <c:v>101.04357124214818</c:v>
                </c:pt>
                <c:pt idx="416">
                  <c:v>101.0601203314514</c:v>
                </c:pt>
                <c:pt idx="417">
                  <c:v>101.024825904004</c:v>
                </c:pt>
                <c:pt idx="418">
                  <c:v>100.95251628050592</c:v>
                </c:pt>
                <c:pt idx="419">
                  <c:v>100.86559995790067</c:v>
                </c:pt>
                <c:pt idx="420">
                  <c:v>100.78992081237551</c:v>
                </c:pt>
                <c:pt idx="421">
                  <c:v>100.72800663749106</c:v>
                </c:pt>
                <c:pt idx="422">
                  <c:v>100.66260760648342</c:v>
                </c:pt>
                <c:pt idx="423">
                  <c:v>100.60117884339934</c:v>
                </c:pt>
                <c:pt idx="424">
                  <c:v>100.53970756531366</c:v>
                </c:pt>
                <c:pt idx="425">
                  <c:v>100.47449533162353</c:v>
                </c:pt>
                <c:pt idx="426">
                  <c:v>100.4050381168389</c:v>
                </c:pt>
                <c:pt idx="427">
                  <c:v>100.33321184057242</c:v>
                </c:pt>
                <c:pt idx="428">
                  <c:v>100.26880437301955</c:v>
                </c:pt>
                <c:pt idx="429">
                  <c:v>100.21660217915637</c:v>
                </c:pt>
                <c:pt idx="430">
                  <c:v>100.15337554326281</c:v>
                </c:pt>
                <c:pt idx="431">
                  <c:v>100.06994296671732</c:v>
                </c:pt>
                <c:pt idx="432">
                  <c:v>99.978668934582643</c:v>
                </c:pt>
                <c:pt idx="433">
                  <c:v>99.902684807809521</c:v>
                </c:pt>
                <c:pt idx="434">
                  <c:v>99.855428916028671</c:v>
                </c:pt>
                <c:pt idx="435">
                  <c:v>99.829713172590928</c:v>
                </c:pt>
                <c:pt idx="436">
                  <c:v>99.804867029072</c:v>
                </c:pt>
                <c:pt idx="437">
                  <c:v>99.775262653632964</c:v>
                </c:pt>
                <c:pt idx="438">
                  <c:v>99.730886494555989</c:v>
                </c:pt>
                <c:pt idx="439">
                  <c:v>99.667702600926233</c:v>
                </c:pt>
                <c:pt idx="440">
                  <c:v>99.585754260542046</c:v>
                </c:pt>
                <c:pt idx="441">
                  <c:v>99.492396444328975</c:v>
                </c:pt>
                <c:pt idx="442">
                  <c:v>99.410744606235653</c:v>
                </c:pt>
                <c:pt idx="443">
                  <c:v>99.363437773372567</c:v>
                </c:pt>
                <c:pt idx="444">
                  <c:v>99.383195006301492</c:v>
                </c:pt>
                <c:pt idx="445">
                  <c:v>99.486982039147918</c:v>
                </c:pt>
                <c:pt idx="446">
                  <c:v>99.653411814934401</c:v>
                </c:pt>
                <c:pt idx="447">
                  <c:v>99.839425895312019</c:v>
                </c:pt>
                <c:pt idx="448">
                  <c:v>100.01919713232611</c:v>
                </c:pt>
                <c:pt idx="449">
                  <c:v>100.16168614427505</c:v>
                </c:pt>
                <c:pt idx="450">
                  <c:v>100.24922460244201</c:v>
                </c:pt>
                <c:pt idx="451">
                  <c:v>100.28133885838085</c:v>
                </c:pt>
                <c:pt idx="452">
                  <c:v>100.27623861052176</c:v>
                </c:pt>
                <c:pt idx="453">
                  <c:v>100.25626671882162</c:v>
                </c:pt>
                <c:pt idx="454">
                  <c:v>100.24781236331648</c:v>
                </c:pt>
                <c:pt idx="455">
                  <c:v>100.26904744305629</c:v>
                </c:pt>
                <c:pt idx="456">
                  <c:v>100.30113702656337</c:v>
                </c:pt>
                <c:pt idx="457">
                  <c:v>100.33043920477371</c:v>
                </c:pt>
                <c:pt idx="458">
                  <c:v>100.35736972066576</c:v>
                </c:pt>
                <c:pt idx="459">
                  <c:v>100.37743885670194</c:v>
                </c:pt>
                <c:pt idx="460">
                  <c:v>100.39363234749439</c:v>
                </c:pt>
                <c:pt idx="461">
                  <c:v>100.41782831347622</c:v>
                </c:pt>
                <c:pt idx="462">
                  <c:v>100.45170558861057</c:v>
                </c:pt>
                <c:pt idx="463">
                  <c:v>100.46924368981711</c:v>
                </c:pt>
                <c:pt idx="464">
                  <c:v>100.45153530154801</c:v>
                </c:pt>
                <c:pt idx="465">
                  <c:v>100.39104422889578</c:v>
                </c:pt>
                <c:pt idx="466">
                  <c:v>100.30652308172432</c:v>
                </c:pt>
                <c:pt idx="467">
                  <c:v>100.24326668268931</c:v>
                </c:pt>
                <c:pt idx="468">
                  <c:v>100.22861460407125</c:v>
                </c:pt>
                <c:pt idx="469">
                  <c:v>100.24490775113719</c:v>
                </c:pt>
                <c:pt idx="470">
                  <c:v>100.28249310543475</c:v>
                </c:pt>
                <c:pt idx="471">
                  <c:v>100.32335288710604</c:v>
                </c:pt>
                <c:pt idx="472">
                  <c:v>100.34525272010507</c:v>
                </c:pt>
                <c:pt idx="473">
                  <c:v>100.36203064726095</c:v>
                </c:pt>
                <c:pt idx="474">
                  <c:v>100.39161868013797</c:v>
                </c:pt>
                <c:pt idx="475">
                  <c:v>100.43654831881642</c:v>
                </c:pt>
                <c:pt idx="476">
                  <c:v>100.47795752652692</c:v>
                </c:pt>
                <c:pt idx="477">
                  <c:v>100.5066654174733</c:v>
                </c:pt>
                <c:pt idx="478">
                  <c:v>100.50472018850311</c:v>
                </c:pt>
                <c:pt idx="479">
                  <c:v>100.43023106648961</c:v>
                </c:pt>
                <c:pt idx="480">
                  <c:v>100.25452184695483</c:v>
                </c:pt>
                <c:pt idx="481">
                  <c:v>99.980476977283814</c:v>
                </c:pt>
                <c:pt idx="482">
                  <c:v>99.649502121856898</c:v>
                </c:pt>
                <c:pt idx="483">
                  <c:v>99.376243927342742</c:v>
                </c:pt>
                <c:pt idx="484">
                  <c:v>99.25146933675255</c:v>
                </c:pt>
                <c:pt idx="485">
                  <c:v>99.273356909224006</c:v>
                </c:pt>
                <c:pt idx="486">
                  <c:v>99.376371620242381</c:v>
                </c:pt>
              </c:numCache>
            </c:numRef>
          </c:val>
          <c:smooth val="0"/>
          <c:extLst>
            <c:ext xmlns:c16="http://schemas.microsoft.com/office/drawing/2014/chart" uri="{C3380CC4-5D6E-409C-BE32-E72D297353CC}">
              <c16:uniqueId val="{00000002-3D3B-4689-BEEB-59D4F9FF3D84}"/>
            </c:ext>
          </c:extLst>
        </c:ser>
        <c:ser>
          <c:idx val="2"/>
          <c:order val="3"/>
          <c:spPr>
            <a:ln w="6350" cap="rnd">
              <a:solidFill>
                <a:schemeClr val="tx1"/>
              </a:solidFill>
              <a:round/>
            </a:ln>
            <a:effectLst/>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mayo_2020!$J$7:$J$494</c:f>
              <c:numCache>
                <c:formatCode>General</c:formatCode>
                <c:ptCount val="48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numCache>
            </c:numRef>
          </c:val>
          <c:smooth val="0"/>
          <c:extLst>
            <c:ext xmlns:c16="http://schemas.microsoft.com/office/drawing/2014/chart" uri="{C3380CC4-5D6E-409C-BE32-E72D297353CC}">
              <c16:uniqueId val="{00000003-3D3B-4689-BEEB-59D4F9FF3D84}"/>
            </c:ext>
          </c:extLst>
        </c:ser>
        <c:dLbls>
          <c:showLegendKey val="0"/>
          <c:showVal val="0"/>
          <c:showCatName val="0"/>
          <c:showSerName val="0"/>
          <c:showPercent val="0"/>
          <c:showBubbleSize val="0"/>
        </c:dLbls>
        <c:marker val="1"/>
        <c:smooth val="0"/>
        <c:axId val="591133104"/>
        <c:axId val="1"/>
      </c:lineChart>
      <c:catAx>
        <c:axId val="5911331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91133104"/>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585" b="0" i="0" u="none" strike="noStrike" baseline="0">
                <a:solidFill>
                  <a:srgbClr val="000000"/>
                </a:solidFill>
                <a:latin typeface="Arial"/>
                <a:ea typeface="Arial"/>
                <a:cs typeface="Arial"/>
              </a:defRPr>
            </a:pPr>
            <a:endParaRPr lang="es-MX"/>
          </a:p>
        </c:txPr>
      </c:legendEntry>
      <c:legendEntry>
        <c:idx val="2"/>
        <c:txPr>
          <a:bodyPr/>
          <a:lstStyle/>
          <a:p>
            <a:pPr>
              <a:defRPr sz="585"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39632545934"/>
          <c:y val="3.6874826130604645E-2"/>
          <c:w val="0.3233948556430446"/>
          <c:h val="4.2057162209562508E-2"/>
        </c:manualLayout>
      </c:layout>
      <c:overlay val="0"/>
      <c:spPr>
        <a:solidFill>
          <a:schemeClr val="bg1"/>
        </a:solidFill>
        <a:ln>
          <a:solidFill>
            <a:schemeClr val="tx1"/>
          </a:solidFill>
        </a:ln>
      </c:spPr>
      <c:txPr>
        <a:bodyPr/>
        <a:lstStyle/>
        <a:p>
          <a:pPr>
            <a:defRPr sz="585"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junio_2020!$A$7:$B$494</c:f>
              <c:multiLvlStrCache>
                <c:ptCount val="4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junio_2020!$D$7:$D$494</c:f>
              <c:numCache>
                <c:formatCode>General</c:formatCode>
                <c:ptCount val="488"/>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5B90-4B8A-A344-4D0E5CA157F1}"/>
            </c:ext>
          </c:extLst>
        </c:ser>
        <c:dLbls>
          <c:showLegendKey val="0"/>
          <c:showVal val="0"/>
          <c:showCatName val="0"/>
          <c:showSerName val="0"/>
          <c:showPercent val="0"/>
          <c:showBubbleSize val="0"/>
        </c:dLbls>
        <c:axId val="548458240"/>
        <c:axId val="1"/>
      </c:areaChart>
      <c:lineChart>
        <c:grouping val="standard"/>
        <c:varyColors val="0"/>
        <c:ser>
          <c:idx val="0"/>
          <c:order val="0"/>
          <c:spPr>
            <a:ln w="12700" cap="rnd">
              <a:solidFill>
                <a:schemeClr val="tx1"/>
              </a:solidFill>
              <a:round/>
            </a:ln>
            <a:effectLst/>
          </c:spPr>
          <c:marker>
            <c:symbol val="none"/>
          </c:marker>
          <c:cat>
            <c:multiLvlStrRef>
              <c:f>junio_2020!$A$7:$B$494</c:f>
              <c:multiLvlStrCache>
                <c:ptCount val="4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junio_2020!$C$7:$C$494</c:f>
              <c:numCache>
                <c:formatCode>0.00</c:formatCode>
                <c:ptCount val="488"/>
                <c:pt idx="0">
                  <c:v>41.751194043143094</c:v>
                </c:pt>
                <c:pt idx="1">
                  <c:v>42.320423245012911</c:v>
                </c:pt>
                <c:pt idx="2">
                  <c:v>42.898844230035806</c:v>
                </c:pt>
                <c:pt idx="3">
                  <c:v>43.495300714979699</c:v>
                </c:pt>
                <c:pt idx="4">
                  <c:v>44.14093183600037</c:v>
                </c:pt>
                <c:pt idx="5">
                  <c:v>44.86819421906862</c:v>
                </c:pt>
                <c:pt idx="6">
                  <c:v>45.698339209344972</c:v>
                </c:pt>
                <c:pt idx="7">
                  <c:v>46.636984408413028</c:v>
                </c:pt>
                <c:pt idx="8">
                  <c:v>47.652712182253943</c:v>
                </c:pt>
                <c:pt idx="9">
                  <c:v>48.705507009763913</c:v>
                </c:pt>
                <c:pt idx="10">
                  <c:v>49.741009908119906</c:v>
                </c:pt>
                <c:pt idx="11">
                  <c:v>50.736815164614931</c:v>
                </c:pt>
                <c:pt idx="12">
                  <c:v>51.705018812268534</c:v>
                </c:pt>
                <c:pt idx="13">
                  <c:v>52.648409182972891</c:v>
                </c:pt>
                <c:pt idx="14">
                  <c:v>53.556018209358299</c:v>
                </c:pt>
                <c:pt idx="15">
                  <c:v>54.416217344328189</c:v>
                </c:pt>
                <c:pt idx="16">
                  <c:v>55.219897162563733</c:v>
                </c:pt>
                <c:pt idx="17">
                  <c:v>55.980841021504602</c:v>
                </c:pt>
                <c:pt idx="18">
                  <c:v>56.71965060060252</c:v>
                </c:pt>
                <c:pt idx="19">
                  <c:v>57.427979289214193</c:v>
                </c:pt>
                <c:pt idx="20">
                  <c:v>58.067044500893125</c:v>
                </c:pt>
                <c:pt idx="21">
                  <c:v>58.564576939047718</c:v>
                </c:pt>
                <c:pt idx="22">
                  <c:v>58.797194767393059</c:v>
                </c:pt>
                <c:pt idx="23">
                  <c:v>58.722898208868187</c:v>
                </c:pt>
                <c:pt idx="24">
                  <c:v>58.357485171566395</c:v>
                </c:pt>
                <c:pt idx="25">
                  <c:v>57.741286968561958</c:v>
                </c:pt>
                <c:pt idx="26">
                  <c:v>56.916454728339176</c:v>
                </c:pt>
                <c:pt idx="27">
                  <c:v>55.971389792227811</c:v>
                </c:pt>
                <c:pt idx="28">
                  <c:v>54.94670333769519</c:v>
                </c:pt>
                <c:pt idx="29">
                  <c:v>53.853850268766202</c:v>
                </c:pt>
                <c:pt idx="30">
                  <c:v>52.668171615874904</c:v>
                </c:pt>
                <c:pt idx="31">
                  <c:v>51.399979965232944</c:v>
                </c:pt>
                <c:pt idx="32">
                  <c:v>50.109342313233519</c:v>
                </c:pt>
                <c:pt idx="33">
                  <c:v>48.874022056828878</c:v>
                </c:pt>
                <c:pt idx="34">
                  <c:v>47.774767024108073</c:v>
                </c:pt>
                <c:pt idx="35">
                  <c:v>46.875225331951867</c:v>
                </c:pt>
                <c:pt idx="36">
                  <c:v>46.194199530705035</c:v>
                </c:pt>
                <c:pt idx="37">
                  <c:v>45.74360677569809</c:v>
                </c:pt>
                <c:pt idx="38">
                  <c:v>45.50459757232192</c:v>
                </c:pt>
                <c:pt idx="39">
                  <c:v>45.433544994175676</c:v>
                </c:pt>
                <c:pt idx="40">
                  <c:v>45.489424240092362</c:v>
                </c:pt>
                <c:pt idx="41">
                  <c:v>45.627641914302835</c:v>
                </c:pt>
                <c:pt idx="42">
                  <c:v>45.824709281801596</c:v>
                </c:pt>
                <c:pt idx="43">
                  <c:v>46.071947639974844</c:v>
                </c:pt>
                <c:pt idx="44">
                  <c:v>46.371396743014358</c:v>
                </c:pt>
                <c:pt idx="45">
                  <c:v>46.714800812246523</c:v>
                </c:pt>
                <c:pt idx="46">
                  <c:v>47.092812698292626</c:v>
                </c:pt>
                <c:pt idx="47">
                  <c:v>47.538960940906641</c:v>
                </c:pt>
                <c:pt idx="48">
                  <c:v>48.04367806378221</c:v>
                </c:pt>
                <c:pt idx="49">
                  <c:v>48.572910885214107</c:v>
                </c:pt>
                <c:pt idx="50">
                  <c:v>49.082187114716461</c:v>
                </c:pt>
                <c:pt idx="51">
                  <c:v>49.596244808458586</c:v>
                </c:pt>
                <c:pt idx="52">
                  <c:v>50.16279334482843</c:v>
                </c:pt>
                <c:pt idx="53">
                  <c:v>50.825781154742998</c:v>
                </c:pt>
                <c:pt idx="54">
                  <c:v>51.549106220368316</c:v>
                </c:pt>
                <c:pt idx="55">
                  <c:v>52.261507696238816</c:v>
                </c:pt>
                <c:pt idx="56">
                  <c:v>52.934718917765103</c:v>
                </c:pt>
                <c:pt idx="57">
                  <c:v>53.552562664014047</c:v>
                </c:pt>
                <c:pt idx="58">
                  <c:v>54.158095097900059</c:v>
                </c:pt>
                <c:pt idx="59">
                  <c:v>54.729009226085289</c:v>
                </c:pt>
                <c:pt idx="60">
                  <c:v>55.218230777845122</c:v>
                </c:pt>
                <c:pt idx="61">
                  <c:v>55.593650658328698</c:v>
                </c:pt>
                <c:pt idx="62">
                  <c:v>55.871712139172388</c:v>
                </c:pt>
                <c:pt idx="63">
                  <c:v>56.086561024398677</c:v>
                </c:pt>
                <c:pt idx="64">
                  <c:v>56.269838248328483</c:v>
                </c:pt>
                <c:pt idx="65">
                  <c:v>56.431457724838239</c:v>
                </c:pt>
                <c:pt idx="66">
                  <c:v>56.54089967465071</c:v>
                </c:pt>
                <c:pt idx="67">
                  <c:v>56.581889503698967</c:v>
                </c:pt>
                <c:pt idx="68">
                  <c:v>56.530152445733314</c:v>
                </c:pt>
                <c:pt idx="69">
                  <c:v>56.378514180857522</c:v>
                </c:pt>
                <c:pt idx="70">
                  <c:v>56.141538746810284</c:v>
                </c:pt>
                <c:pt idx="71">
                  <c:v>55.810121621405273</c:v>
                </c:pt>
                <c:pt idx="72">
                  <c:v>55.402414664723821</c:v>
                </c:pt>
                <c:pt idx="73">
                  <c:v>54.954558647927684</c:v>
                </c:pt>
                <c:pt idx="74">
                  <c:v>54.474296901768525</c:v>
                </c:pt>
                <c:pt idx="75">
                  <c:v>53.968932659974691</c:v>
                </c:pt>
                <c:pt idx="76">
                  <c:v>53.441240968164173</c:v>
                </c:pt>
                <c:pt idx="77">
                  <c:v>52.885246849322918</c:v>
                </c:pt>
                <c:pt idx="78">
                  <c:v>52.344274106072049</c:v>
                </c:pt>
                <c:pt idx="79">
                  <c:v>51.887453932202575</c:v>
                </c:pt>
                <c:pt idx="80">
                  <c:v>51.564701998566385</c:v>
                </c:pt>
                <c:pt idx="81">
                  <c:v>51.406256730481473</c:v>
                </c:pt>
                <c:pt idx="82">
                  <c:v>51.41779785358883</c:v>
                </c:pt>
                <c:pt idx="83">
                  <c:v>51.597272254216023</c:v>
                </c:pt>
                <c:pt idx="84">
                  <c:v>51.912651660536746</c:v>
                </c:pt>
                <c:pt idx="85">
                  <c:v>52.348011211861888</c:v>
                </c:pt>
                <c:pt idx="86">
                  <c:v>52.882709344383315</c:v>
                </c:pt>
                <c:pt idx="87">
                  <c:v>53.477819463958866</c:v>
                </c:pt>
                <c:pt idx="88">
                  <c:v>54.091240834649909</c:v>
                </c:pt>
                <c:pt idx="89">
                  <c:v>54.725595268360919</c:v>
                </c:pt>
                <c:pt idx="90">
                  <c:v>55.365779338926259</c:v>
                </c:pt>
                <c:pt idx="91">
                  <c:v>55.969923058803097</c:v>
                </c:pt>
                <c:pt idx="92">
                  <c:v>56.486432546782552</c:v>
                </c:pt>
                <c:pt idx="93">
                  <c:v>56.884067392818771</c:v>
                </c:pt>
                <c:pt idx="94">
                  <c:v>57.163384716748276</c:v>
                </c:pt>
                <c:pt idx="95">
                  <c:v>57.354281500007552</c:v>
                </c:pt>
                <c:pt idx="96">
                  <c:v>57.520523818997127</c:v>
                </c:pt>
                <c:pt idx="97">
                  <c:v>57.699589729304755</c:v>
                </c:pt>
                <c:pt idx="98">
                  <c:v>57.915387472625021</c:v>
                </c:pt>
                <c:pt idx="99">
                  <c:v>58.187293806326309</c:v>
                </c:pt>
                <c:pt idx="100">
                  <c:v>58.522290943485132</c:v>
                </c:pt>
                <c:pt idx="101">
                  <c:v>58.911513253679225</c:v>
                </c:pt>
                <c:pt idx="102">
                  <c:v>59.36043352665947</c:v>
                </c:pt>
                <c:pt idx="103">
                  <c:v>59.892598790036175</c:v>
                </c:pt>
                <c:pt idx="104">
                  <c:v>60.488921927442185</c:v>
                </c:pt>
                <c:pt idx="105">
                  <c:v>61.134063884259746</c:v>
                </c:pt>
                <c:pt idx="106">
                  <c:v>61.774160198192298</c:v>
                </c:pt>
                <c:pt idx="107">
                  <c:v>62.389531258573861</c:v>
                </c:pt>
                <c:pt idx="108">
                  <c:v>62.980259459829824</c:v>
                </c:pt>
                <c:pt idx="109">
                  <c:v>63.54498901978355</c:v>
                </c:pt>
                <c:pt idx="110">
                  <c:v>64.079812193311952</c:v>
                </c:pt>
                <c:pt idx="111">
                  <c:v>64.602164019112763</c:v>
                </c:pt>
                <c:pt idx="112">
                  <c:v>65.101299853585473</c:v>
                </c:pt>
                <c:pt idx="113">
                  <c:v>65.586049472519846</c:v>
                </c:pt>
                <c:pt idx="114">
                  <c:v>66.037032976395906</c:v>
                </c:pt>
                <c:pt idx="115">
                  <c:v>66.478377443833409</c:v>
                </c:pt>
                <c:pt idx="116">
                  <c:v>66.920400403160343</c:v>
                </c:pt>
                <c:pt idx="117">
                  <c:v>67.351827107635899</c:v>
                </c:pt>
                <c:pt idx="118">
                  <c:v>67.805590947113643</c:v>
                </c:pt>
                <c:pt idx="119">
                  <c:v>68.316472621432823</c:v>
                </c:pt>
                <c:pt idx="120">
                  <c:v>68.889754293346812</c:v>
                </c:pt>
                <c:pt idx="121">
                  <c:v>69.529407790558125</c:v>
                </c:pt>
                <c:pt idx="122">
                  <c:v>70.257861776931378</c:v>
                </c:pt>
                <c:pt idx="123">
                  <c:v>71.039166967867416</c:v>
                </c:pt>
                <c:pt idx="124">
                  <c:v>71.850494101049406</c:v>
                </c:pt>
                <c:pt idx="125">
                  <c:v>72.675080122162399</c:v>
                </c:pt>
                <c:pt idx="126">
                  <c:v>73.488869660601111</c:v>
                </c:pt>
                <c:pt idx="127">
                  <c:v>74.280430252087314</c:v>
                </c:pt>
                <c:pt idx="128">
                  <c:v>75.022359318925524</c:v>
                </c:pt>
                <c:pt idx="129">
                  <c:v>75.700023755717851</c:v>
                </c:pt>
                <c:pt idx="130">
                  <c:v>76.323002454848805</c:v>
                </c:pt>
                <c:pt idx="131">
                  <c:v>76.867770402146263</c:v>
                </c:pt>
                <c:pt idx="132">
                  <c:v>77.361276761050462</c:v>
                </c:pt>
                <c:pt idx="133">
                  <c:v>77.837690909984715</c:v>
                </c:pt>
                <c:pt idx="134">
                  <c:v>78.320900885548866</c:v>
                </c:pt>
                <c:pt idx="135">
                  <c:v>78.815965276114426</c:v>
                </c:pt>
                <c:pt idx="136">
                  <c:v>79.280537649243314</c:v>
                </c:pt>
                <c:pt idx="137">
                  <c:v>79.661344083031167</c:v>
                </c:pt>
                <c:pt idx="138">
                  <c:v>79.964588145328108</c:v>
                </c:pt>
                <c:pt idx="139">
                  <c:v>80.251658365108952</c:v>
                </c:pt>
                <c:pt idx="140">
                  <c:v>80.576393891272758</c:v>
                </c:pt>
                <c:pt idx="141">
                  <c:v>80.993756484142793</c:v>
                </c:pt>
                <c:pt idx="142">
                  <c:v>81.448241410791226</c:v>
                </c:pt>
                <c:pt idx="143">
                  <c:v>81.896762094235598</c:v>
                </c:pt>
                <c:pt idx="144">
                  <c:v>82.331599857940162</c:v>
                </c:pt>
                <c:pt idx="145">
                  <c:v>82.772726827560646</c:v>
                </c:pt>
                <c:pt idx="146">
                  <c:v>83.162661055658589</c:v>
                </c:pt>
                <c:pt idx="147">
                  <c:v>83.406633758980675</c:v>
                </c:pt>
                <c:pt idx="148">
                  <c:v>83.507675811064161</c:v>
                </c:pt>
                <c:pt idx="149">
                  <c:v>83.496414974980368</c:v>
                </c:pt>
                <c:pt idx="150">
                  <c:v>83.405089742015718</c:v>
                </c:pt>
                <c:pt idx="151">
                  <c:v>83.268479442208516</c:v>
                </c:pt>
                <c:pt idx="152">
                  <c:v>83.119644169184426</c:v>
                </c:pt>
                <c:pt idx="153">
                  <c:v>82.930693442494245</c:v>
                </c:pt>
                <c:pt idx="154">
                  <c:v>82.604982194780646</c:v>
                </c:pt>
                <c:pt idx="155">
                  <c:v>82.269170631581375</c:v>
                </c:pt>
                <c:pt idx="156">
                  <c:v>81.958863609883764</c:v>
                </c:pt>
                <c:pt idx="157">
                  <c:v>81.698232742704789</c:v>
                </c:pt>
                <c:pt idx="158">
                  <c:v>81.449205258517935</c:v>
                </c:pt>
                <c:pt idx="159">
                  <c:v>81.178825353787587</c:v>
                </c:pt>
                <c:pt idx="160">
                  <c:v>80.866142399249583</c:v>
                </c:pt>
                <c:pt idx="161">
                  <c:v>80.465711249789777</c:v>
                </c:pt>
                <c:pt idx="162">
                  <c:v>79.998260753902215</c:v>
                </c:pt>
                <c:pt idx="163">
                  <c:v>79.533221357098725</c:v>
                </c:pt>
                <c:pt idx="164">
                  <c:v>79.205088103861357</c:v>
                </c:pt>
                <c:pt idx="165">
                  <c:v>79.122742678933847</c:v>
                </c:pt>
                <c:pt idx="166">
                  <c:v>79.315965327262546</c:v>
                </c:pt>
                <c:pt idx="167">
                  <c:v>79.780877379624286</c:v>
                </c:pt>
                <c:pt idx="168">
                  <c:v>80.376098543129345</c:v>
                </c:pt>
                <c:pt idx="169">
                  <c:v>81.043662356989529</c:v>
                </c:pt>
                <c:pt idx="170">
                  <c:v>81.707721727301845</c:v>
                </c:pt>
                <c:pt idx="171">
                  <c:v>82.317154084096131</c:v>
                </c:pt>
                <c:pt idx="172">
                  <c:v>82.796998987198677</c:v>
                </c:pt>
                <c:pt idx="173">
                  <c:v>83.11155373651799</c:v>
                </c:pt>
                <c:pt idx="174">
                  <c:v>83.233643850487411</c:v>
                </c:pt>
                <c:pt idx="175">
                  <c:v>83.141064339996746</c:v>
                </c:pt>
                <c:pt idx="176">
                  <c:v>82.752833310538435</c:v>
                </c:pt>
                <c:pt idx="177">
                  <c:v>81.984412480131155</c:v>
                </c:pt>
                <c:pt idx="178">
                  <c:v>80.736749014294546</c:v>
                </c:pt>
                <c:pt idx="179">
                  <c:v>78.982939937094613</c:v>
                </c:pt>
                <c:pt idx="180">
                  <c:v>76.790816396204036</c:v>
                </c:pt>
                <c:pt idx="181">
                  <c:v>74.311943932789063</c:v>
                </c:pt>
                <c:pt idx="182">
                  <c:v>71.872290499209313</c:v>
                </c:pt>
                <c:pt idx="183">
                  <c:v>69.701607669120648</c:v>
                </c:pt>
                <c:pt idx="184">
                  <c:v>68.001178197158978</c:v>
                </c:pt>
                <c:pt idx="185">
                  <c:v>66.836146870986184</c:v>
                </c:pt>
                <c:pt idx="186">
                  <c:v>66.170893892775268</c:v>
                </c:pt>
                <c:pt idx="187">
                  <c:v>65.952219236296784</c:v>
                </c:pt>
                <c:pt idx="188">
                  <c:v>66.115749601795244</c:v>
                </c:pt>
                <c:pt idx="189">
                  <c:v>66.621853695046894</c:v>
                </c:pt>
                <c:pt idx="190">
                  <c:v>67.472470441176483</c:v>
                </c:pt>
                <c:pt idx="191">
                  <c:v>68.519768392604959</c:v>
                </c:pt>
                <c:pt idx="192">
                  <c:v>69.597330384532157</c:v>
                </c:pt>
                <c:pt idx="193">
                  <c:v>70.591384907481995</c:v>
                </c:pt>
                <c:pt idx="194">
                  <c:v>71.468370312030174</c:v>
                </c:pt>
                <c:pt idx="195">
                  <c:v>72.228880054748799</c:v>
                </c:pt>
                <c:pt idx="196">
                  <c:v>72.889174080867747</c:v>
                </c:pt>
                <c:pt idx="197">
                  <c:v>73.45954969883914</c:v>
                </c:pt>
                <c:pt idx="198">
                  <c:v>73.975018903435668</c:v>
                </c:pt>
                <c:pt idx="199">
                  <c:v>74.473053233727114</c:v>
                </c:pt>
                <c:pt idx="200">
                  <c:v>74.99886771373626</c:v>
                </c:pt>
                <c:pt idx="201">
                  <c:v>75.601780691129193</c:v>
                </c:pt>
                <c:pt idx="202">
                  <c:v>76.300243836671058</c:v>
                </c:pt>
                <c:pt idx="203">
                  <c:v>77.090669479719892</c:v>
                </c:pt>
                <c:pt idx="204">
                  <c:v>77.965089248260114</c:v>
                </c:pt>
                <c:pt idx="205">
                  <c:v>78.913329243878309</c:v>
                </c:pt>
                <c:pt idx="206">
                  <c:v>79.911007703467604</c:v>
                </c:pt>
                <c:pt idx="207">
                  <c:v>80.946078482502514</c:v>
                </c:pt>
                <c:pt idx="208">
                  <c:v>81.98536380271949</c:v>
                </c:pt>
                <c:pt idx="209">
                  <c:v>82.996167531100312</c:v>
                </c:pt>
                <c:pt idx="210">
                  <c:v>83.923294967086647</c:v>
                </c:pt>
                <c:pt idx="211">
                  <c:v>84.738649227922735</c:v>
                </c:pt>
                <c:pt idx="212">
                  <c:v>85.433240677800683</c:v>
                </c:pt>
                <c:pt idx="213">
                  <c:v>86.018193836737282</c:v>
                </c:pt>
                <c:pt idx="214">
                  <c:v>86.508110554041195</c:v>
                </c:pt>
                <c:pt idx="215">
                  <c:v>86.947766205129895</c:v>
                </c:pt>
                <c:pt idx="216">
                  <c:v>87.379702280090726</c:v>
                </c:pt>
                <c:pt idx="217">
                  <c:v>87.798835850437158</c:v>
                </c:pt>
                <c:pt idx="218">
                  <c:v>88.157416981204065</c:v>
                </c:pt>
                <c:pt idx="219">
                  <c:v>88.408566001375902</c:v>
                </c:pt>
                <c:pt idx="220">
                  <c:v>88.55064748364218</c:v>
                </c:pt>
                <c:pt idx="221">
                  <c:v>88.627950509522307</c:v>
                </c:pt>
                <c:pt idx="222">
                  <c:v>88.70092103818574</c:v>
                </c:pt>
                <c:pt idx="223">
                  <c:v>88.778125763892447</c:v>
                </c:pt>
                <c:pt idx="224">
                  <c:v>88.858652181685656</c:v>
                </c:pt>
                <c:pt idx="225">
                  <c:v>88.988313380509496</c:v>
                </c:pt>
                <c:pt idx="226">
                  <c:v>89.207461797031868</c:v>
                </c:pt>
                <c:pt idx="227">
                  <c:v>89.513224229691943</c:v>
                </c:pt>
                <c:pt idx="228">
                  <c:v>89.905996802433847</c:v>
                </c:pt>
                <c:pt idx="229">
                  <c:v>90.358462458243778</c:v>
                </c:pt>
                <c:pt idx="230">
                  <c:v>90.850588646314563</c:v>
                </c:pt>
                <c:pt idx="231">
                  <c:v>91.322322107614198</c:v>
                </c:pt>
                <c:pt idx="232">
                  <c:v>91.787426951563347</c:v>
                </c:pt>
                <c:pt idx="233">
                  <c:v>92.23000067951908</c:v>
                </c:pt>
                <c:pt idx="234">
                  <c:v>92.669462930027564</c:v>
                </c:pt>
                <c:pt idx="235">
                  <c:v>93.133046242885612</c:v>
                </c:pt>
                <c:pt idx="236">
                  <c:v>93.665942783836599</c:v>
                </c:pt>
                <c:pt idx="237">
                  <c:v>94.276744565825695</c:v>
                </c:pt>
                <c:pt idx="238">
                  <c:v>94.973317408190695</c:v>
                </c:pt>
                <c:pt idx="239">
                  <c:v>95.741258451214165</c:v>
                </c:pt>
                <c:pt idx="240">
                  <c:v>96.556829134440818</c:v>
                </c:pt>
                <c:pt idx="241">
                  <c:v>97.346018572286596</c:v>
                </c:pt>
                <c:pt idx="242">
                  <c:v>98.111268773420363</c:v>
                </c:pt>
                <c:pt idx="243">
                  <c:v>98.881758083183925</c:v>
                </c:pt>
                <c:pt idx="244">
                  <c:v>99.64107359581341</c:v>
                </c:pt>
                <c:pt idx="245">
                  <c:v>100.32773987941368</c:v>
                </c:pt>
                <c:pt idx="246">
                  <c:v>100.86836484491801</c:v>
                </c:pt>
                <c:pt idx="247">
                  <c:v>101.22184574637269</c:v>
                </c:pt>
                <c:pt idx="248">
                  <c:v>101.3741490788493</c:v>
                </c:pt>
                <c:pt idx="249">
                  <c:v>101.31745638771841</c:v>
                </c:pt>
                <c:pt idx="250">
                  <c:v>101.04894178406123</c:v>
                </c:pt>
                <c:pt idx="251">
                  <c:v>100.62085291435055</c:v>
                </c:pt>
                <c:pt idx="252">
                  <c:v>100.09965588032908</c:v>
                </c:pt>
                <c:pt idx="253">
                  <c:v>99.519620264191005</c:v>
                </c:pt>
                <c:pt idx="254">
                  <c:v>98.920477008964269</c:v>
                </c:pt>
                <c:pt idx="255">
                  <c:v>98.312845422414199</c:v>
                </c:pt>
                <c:pt idx="256">
                  <c:v>97.725474914027316</c:v>
                </c:pt>
                <c:pt idx="257">
                  <c:v>97.179859503881246</c:v>
                </c:pt>
                <c:pt idx="258">
                  <c:v>96.649827177553249</c:v>
                </c:pt>
                <c:pt idx="259">
                  <c:v>96.114147036531449</c:v>
                </c:pt>
                <c:pt idx="260">
                  <c:v>95.551513630942566</c:v>
                </c:pt>
                <c:pt idx="261">
                  <c:v>94.983021094922321</c:v>
                </c:pt>
                <c:pt idx="262">
                  <c:v>94.469358559135301</c:v>
                </c:pt>
                <c:pt idx="263">
                  <c:v>94.013692411993205</c:v>
                </c:pt>
                <c:pt idx="264">
                  <c:v>93.647882497319159</c:v>
                </c:pt>
                <c:pt idx="265">
                  <c:v>93.431176805250331</c:v>
                </c:pt>
                <c:pt idx="266">
                  <c:v>93.337905529704358</c:v>
                </c:pt>
                <c:pt idx="267">
                  <c:v>93.328190008855401</c:v>
                </c:pt>
                <c:pt idx="268">
                  <c:v>93.353065040335963</c:v>
                </c:pt>
                <c:pt idx="269">
                  <c:v>93.373828883283963</c:v>
                </c:pt>
                <c:pt idx="270">
                  <c:v>93.378183893144879</c:v>
                </c:pt>
                <c:pt idx="271">
                  <c:v>93.359812072484928</c:v>
                </c:pt>
                <c:pt idx="272">
                  <c:v>93.302486394737855</c:v>
                </c:pt>
                <c:pt idx="273">
                  <c:v>93.206119939206289</c:v>
                </c:pt>
                <c:pt idx="274">
                  <c:v>93.062798665438237</c:v>
                </c:pt>
                <c:pt idx="275">
                  <c:v>92.883206469146245</c:v>
                </c:pt>
                <c:pt idx="276">
                  <c:v>92.655883191655803</c:v>
                </c:pt>
                <c:pt idx="277">
                  <c:v>92.382254041996617</c:v>
                </c:pt>
                <c:pt idx="278">
                  <c:v>92.047632727167681</c:v>
                </c:pt>
                <c:pt idx="279">
                  <c:v>91.680829018193592</c:v>
                </c:pt>
                <c:pt idx="280">
                  <c:v>91.310307569461827</c:v>
                </c:pt>
                <c:pt idx="281">
                  <c:v>90.968609293145704</c:v>
                </c:pt>
                <c:pt idx="282">
                  <c:v>90.688996565525784</c:v>
                </c:pt>
                <c:pt idx="283">
                  <c:v>90.512958910176692</c:v>
                </c:pt>
                <c:pt idx="284">
                  <c:v>90.501633200578951</c:v>
                </c:pt>
                <c:pt idx="285">
                  <c:v>90.665454563265882</c:v>
                </c:pt>
                <c:pt idx="286">
                  <c:v>90.977591551971983</c:v>
                </c:pt>
                <c:pt idx="287">
                  <c:v>91.395174881750023</c:v>
                </c:pt>
                <c:pt idx="288">
                  <c:v>91.845435836820144</c:v>
                </c:pt>
                <c:pt idx="289">
                  <c:v>92.294698172608818</c:v>
                </c:pt>
                <c:pt idx="290">
                  <c:v>92.720463248942835</c:v>
                </c:pt>
                <c:pt idx="291">
                  <c:v>93.079078103448438</c:v>
                </c:pt>
                <c:pt idx="292">
                  <c:v>93.354112753113242</c:v>
                </c:pt>
                <c:pt idx="293">
                  <c:v>93.54817961042248</c:v>
                </c:pt>
                <c:pt idx="294">
                  <c:v>93.716361478689365</c:v>
                </c:pt>
                <c:pt idx="295">
                  <c:v>93.900554159675281</c:v>
                </c:pt>
                <c:pt idx="296">
                  <c:v>94.145960770417631</c:v>
                </c:pt>
                <c:pt idx="297">
                  <c:v>94.428271162323426</c:v>
                </c:pt>
                <c:pt idx="298">
                  <c:v>94.697118537734539</c:v>
                </c:pt>
                <c:pt idx="299">
                  <c:v>94.914636832311473</c:v>
                </c:pt>
                <c:pt idx="300">
                  <c:v>95.082616264078624</c:v>
                </c:pt>
                <c:pt idx="301">
                  <c:v>95.201048641407141</c:v>
                </c:pt>
                <c:pt idx="302">
                  <c:v>95.286649213323003</c:v>
                </c:pt>
                <c:pt idx="303">
                  <c:v>95.365197689710413</c:v>
                </c:pt>
                <c:pt idx="304">
                  <c:v>95.467274891807079</c:v>
                </c:pt>
                <c:pt idx="305">
                  <c:v>95.619503197668038</c:v>
                </c:pt>
                <c:pt idx="306">
                  <c:v>95.90048807430216</c:v>
                </c:pt>
                <c:pt idx="307">
                  <c:v>96.359445665735066</c:v>
                </c:pt>
                <c:pt idx="308">
                  <c:v>96.934958627858904</c:v>
                </c:pt>
                <c:pt idx="309">
                  <c:v>97.567852393897951</c:v>
                </c:pt>
                <c:pt idx="310">
                  <c:v>98.217605740585455</c:v>
                </c:pt>
                <c:pt idx="311">
                  <c:v>98.812077642946733</c:v>
                </c:pt>
                <c:pt idx="312">
                  <c:v>99.309936101373509</c:v>
                </c:pt>
                <c:pt idx="313">
                  <c:v>99.717905030655444</c:v>
                </c:pt>
                <c:pt idx="314">
                  <c:v>100.07413825887299</c:v>
                </c:pt>
                <c:pt idx="315">
                  <c:v>100.38912722940442</c:v>
                </c:pt>
                <c:pt idx="316">
                  <c:v>100.63756458981716</c:v>
                </c:pt>
                <c:pt idx="317">
                  <c:v>100.78904410132299</c:v>
                </c:pt>
                <c:pt idx="318">
                  <c:v>100.8856782360976</c:v>
                </c:pt>
                <c:pt idx="319">
                  <c:v>100.95453148251153</c:v>
                </c:pt>
                <c:pt idx="320">
                  <c:v>100.99637693657213</c:v>
                </c:pt>
                <c:pt idx="321">
                  <c:v>101.02458914715153</c:v>
                </c:pt>
                <c:pt idx="322">
                  <c:v>101.06603291803434</c:v>
                </c:pt>
                <c:pt idx="323">
                  <c:v>101.15618850262406</c:v>
                </c:pt>
                <c:pt idx="324">
                  <c:v>101.31128095085108</c:v>
                </c:pt>
                <c:pt idx="325">
                  <c:v>101.54362168447702</c:v>
                </c:pt>
                <c:pt idx="326">
                  <c:v>101.83425861351832</c:v>
                </c:pt>
                <c:pt idx="327">
                  <c:v>102.16876439587905</c:v>
                </c:pt>
                <c:pt idx="328">
                  <c:v>102.50722848157923</c:v>
                </c:pt>
                <c:pt idx="329">
                  <c:v>102.80403573080376</c:v>
                </c:pt>
                <c:pt idx="330">
                  <c:v>103.03302023813626</c:v>
                </c:pt>
                <c:pt idx="331">
                  <c:v>103.20166346370965</c:v>
                </c:pt>
                <c:pt idx="332">
                  <c:v>103.33260844602566</c:v>
                </c:pt>
                <c:pt idx="333">
                  <c:v>103.43391351605591</c:v>
                </c:pt>
                <c:pt idx="334">
                  <c:v>103.53142430999749</c:v>
                </c:pt>
                <c:pt idx="335">
                  <c:v>103.64840723998627</c:v>
                </c:pt>
                <c:pt idx="336">
                  <c:v>103.7962413273394</c:v>
                </c:pt>
                <c:pt idx="337">
                  <c:v>103.94940450969278</c:v>
                </c:pt>
                <c:pt idx="338">
                  <c:v>104.07126227052697</c:v>
                </c:pt>
                <c:pt idx="339">
                  <c:v>104.13102103430663</c:v>
                </c:pt>
                <c:pt idx="340">
                  <c:v>104.05296492238902</c:v>
                </c:pt>
                <c:pt idx="341">
                  <c:v>103.74798562537147</c:v>
                </c:pt>
                <c:pt idx="342">
                  <c:v>103.11409055182241</c:v>
                </c:pt>
                <c:pt idx="343">
                  <c:v>102.10285594598929</c:v>
                </c:pt>
                <c:pt idx="344">
                  <c:v>100.70132998815377</c:v>
                </c:pt>
                <c:pt idx="345">
                  <c:v>98.925293186120243</c:v>
                </c:pt>
                <c:pt idx="346">
                  <c:v>96.828801284348671</c:v>
                </c:pt>
                <c:pt idx="347">
                  <c:v>94.592191078195285</c:v>
                </c:pt>
                <c:pt idx="348">
                  <c:v>92.442183679637807</c:v>
                </c:pt>
                <c:pt idx="349">
                  <c:v>90.578448261978295</c:v>
                </c:pt>
                <c:pt idx="350">
                  <c:v>89.096086396558633</c:v>
                </c:pt>
                <c:pt idx="351">
                  <c:v>88.032625957184507</c:v>
                </c:pt>
                <c:pt idx="352">
                  <c:v>87.415500559657517</c:v>
                </c:pt>
                <c:pt idx="353">
                  <c:v>87.224536277827909</c:v>
                </c:pt>
                <c:pt idx="354">
                  <c:v>87.343112150621621</c:v>
                </c:pt>
                <c:pt idx="355">
                  <c:v>87.672720937201575</c:v>
                </c:pt>
                <c:pt idx="356">
                  <c:v>88.172602442333343</c:v>
                </c:pt>
                <c:pt idx="357">
                  <c:v>88.811050235575252</c:v>
                </c:pt>
                <c:pt idx="358">
                  <c:v>89.521289740694428</c:v>
                </c:pt>
                <c:pt idx="359">
                  <c:v>90.216272673956411</c:v>
                </c:pt>
                <c:pt idx="360">
                  <c:v>90.860483150826568</c:v>
                </c:pt>
                <c:pt idx="361">
                  <c:v>91.452866329037718</c:v>
                </c:pt>
                <c:pt idx="362">
                  <c:v>91.970827707307151</c:v>
                </c:pt>
                <c:pt idx="363">
                  <c:v>92.370362061670548</c:v>
                </c:pt>
                <c:pt idx="364">
                  <c:v>92.660082797163696</c:v>
                </c:pt>
                <c:pt idx="365">
                  <c:v>92.866823304010865</c:v>
                </c:pt>
                <c:pt idx="366">
                  <c:v>93.050901895902555</c:v>
                </c:pt>
                <c:pt idx="367">
                  <c:v>93.227199509958012</c:v>
                </c:pt>
                <c:pt idx="368">
                  <c:v>93.386876621910744</c:v>
                </c:pt>
                <c:pt idx="369">
                  <c:v>93.575880700477967</c:v>
                </c:pt>
                <c:pt idx="370">
                  <c:v>93.815535738529405</c:v>
                </c:pt>
                <c:pt idx="371">
                  <c:v>94.124447019846798</c:v>
                </c:pt>
                <c:pt idx="372">
                  <c:v>94.475256538074916</c:v>
                </c:pt>
                <c:pt idx="373">
                  <c:v>94.830107867749931</c:v>
                </c:pt>
                <c:pt idx="374">
                  <c:v>95.194693623897422</c:v>
                </c:pt>
                <c:pt idx="375">
                  <c:v>95.555364588136598</c:v>
                </c:pt>
                <c:pt idx="376">
                  <c:v>95.899463575629724</c:v>
                </c:pt>
                <c:pt idx="377">
                  <c:v>96.228707338677637</c:v>
                </c:pt>
                <c:pt idx="378">
                  <c:v>96.544656277327618</c:v>
                </c:pt>
                <c:pt idx="379">
                  <c:v>96.866656430018779</c:v>
                </c:pt>
                <c:pt idx="380">
                  <c:v>97.211434306847949</c:v>
                </c:pt>
                <c:pt idx="381">
                  <c:v>97.575455978021068</c:v>
                </c:pt>
                <c:pt idx="382">
                  <c:v>97.942819253687105</c:v>
                </c:pt>
                <c:pt idx="383">
                  <c:v>98.294341317408481</c:v>
                </c:pt>
                <c:pt idx="384">
                  <c:v>98.603188489970591</c:v>
                </c:pt>
                <c:pt idx="385">
                  <c:v>98.866908571405645</c:v>
                </c:pt>
                <c:pt idx="386">
                  <c:v>99.106721488597401</c:v>
                </c:pt>
                <c:pt idx="387">
                  <c:v>99.323470536052298</c:v>
                </c:pt>
                <c:pt idx="388">
                  <c:v>99.512044756200311</c:v>
                </c:pt>
                <c:pt idx="389">
                  <c:v>99.692636306655146</c:v>
                </c:pt>
                <c:pt idx="390">
                  <c:v>99.854517466345982</c:v>
                </c:pt>
                <c:pt idx="391">
                  <c:v>99.979290180432983</c:v>
                </c:pt>
                <c:pt idx="392">
                  <c:v>100.08100538478632</c:v>
                </c:pt>
                <c:pt idx="393">
                  <c:v>100.13346020157378</c:v>
                </c:pt>
                <c:pt idx="394">
                  <c:v>100.14290906730037</c:v>
                </c:pt>
                <c:pt idx="395">
                  <c:v>100.11551127508555</c:v>
                </c:pt>
                <c:pt idx="396">
                  <c:v>100.09426155569119</c:v>
                </c:pt>
                <c:pt idx="397">
                  <c:v>100.07029116598314</c:v>
                </c:pt>
                <c:pt idx="398">
                  <c:v>100.02650978396446</c:v>
                </c:pt>
                <c:pt idx="399">
                  <c:v>99.977955579715783</c:v>
                </c:pt>
                <c:pt idx="400">
                  <c:v>99.960214731523592</c:v>
                </c:pt>
                <c:pt idx="401">
                  <c:v>99.951453265026004</c:v>
                </c:pt>
                <c:pt idx="402">
                  <c:v>99.955626251530077</c:v>
                </c:pt>
                <c:pt idx="403">
                  <c:v>99.961101871727394</c:v>
                </c:pt>
                <c:pt idx="404">
                  <c:v>99.963123735173554</c:v>
                </c:pt>
                <c:pt idx="405">
                  <c:v>99.979125240485274</c:v>
                </c:pt>
                <c:pt idx="406">
                  <c:v>100.00549902770628</c:v>
                </c:pt>
                <c:pt idx="407">
                  <c:v>100.05483779147315</c:v>
                </c:pt>
                <c:pt idx="408">
                  <c:v>100.17282417083099</c:v>
                </c:pt>
                <c:pt idx="409">
                  <c:v>100.391512627929</c:v>
                </c:pt>
                <c:pt idx="410">
                  <c:v>100.66265704400766</c:v>
                </c:pt>
                <c:pt idx="411">
                  <c:v>100.95063909775331</c:v>
                </c:pt>
                <c:pt idx="412">
                  <c:v>101.21602929804286</c:v>
                </c:pt>
                <c:pt idx="413">
                  <c:v>101.43145875282573</c:v>
                </c:pt>
                <c:pt idx="414">
                  <c:v>101.62521164123368</c:v>
                </c:pt>
                <c:pt idx="415">
                  <c:v>101.84959008901515</c:v>
                </c:pt>
                <c:pt idx="416">
                  <c:v>102.10718570159369</c:v>
                </c:pt>
                <c:pt idx="417">
                  <c:v>102.40421410674105</c:v>
                </c:pt>
                <c:pt idx="418">
                  <c:v>102.7055758807351</c:v>
                </c:pt>
                <c:pt idx="419">
                  <c:v>102.96846937989066</c:v>
                </c:pt>
                <c:pt idx="420">
                  <c:v>103.19824591588775</c:v>
                </c:pt>
                <c:pt idx="421">
                  <c:v>103.42912962917413</c:v>
                </c:pt>
                <c:pt idx="422">
                  <c:v>103.6825910191602</c:v>
                </c:pt>
                <c:pt idx="423">
                  <c:v>103.94735584763389</c:v>
                </c:pt>
                <c:pt idx="424">
                  <c:v>104.2075447445221</c:v>
                </c:pt>
                <c:pt idx="425">
                  <c:v>104.48365254956036</c:v>
                </c:pt>
                <c:pt idx="426">
                  <c:v>104.74174198570523</c:v>
                </c:pt>
                <c:pt idx="427">
                  <c:v>104.93382142799403</c:v>
                </c:pt>
                <c:pt idx="428">
                  <c:v>105.02435236381295</c:v>
                </c:pt>
                <c:pt idx="429">
                  <c:v>105.02707670221265</c:v>
                </c:pt>
                <c:pt idx="430">
                  <c:v>105.00246135837574</c:v>
                </c:pt>
                <c:pt idx="431">
                  <c:v>104.99102307539287</c:v>
                </c:pt>
                <c:pt idx="432">
                  <c:v>105.04305196463939</c:v>
                </c:pt>
                <c:pt idx="433">
                  <c:v>105.13418133841408</c:v>
                </c:pt>
                <c:pt idx="434">
                  <c:v>105.25879189677261</c:v>
                </c:pt>
                <c:pt idx="435">
                  <c:v>105.42834147516606</c:v>
                </c:pt>
                <c:pt idx="436">
                  <c:v>105.63669123560113</c:v>
                </c:pt>
                <c:pt idx="437">
                  <c:v>105.89329988663164</c:v>
                </c:pt>
                <c:pt idx="438">
                  <c:v>106.18516062782501</c:v>
                </c:pt>
                <c:pt idx="439">
                  <c:v>106.50619750737947</c:v>
                </c:pt>
                <c:pt idx="440">
                  <c:v>106.86059619661776</c:v>
                </c:pt>
                <c:pt idx="441">
                  <c:v>107.23560915796153</c:v>
                </c:pt>
                <c:pt idx="442">
                  <c:v>107.5833835244119</c:v>
                </c:pt>
                <c:pt idx="443">
                  <c:v>107.87381183769837</c:v>
                </c:pt>
                <c:pt idx="444">
                  <c:v>108.09655520801478</c:v>
                </c:pt>
                <c:pt idx="445">
                  <c:v>108.24462885095095</c:v>
                </c:pt>
                <c:pt idx="446">
                  <c:v>108.3284786072863</c:v>
                </c:pt>
                <c:pt idx="447">
                  <c:v>108.3639744290282</c:v>
                </c:pt>
                <c:pt idx="448">
                  <c:v>108.38176456870534</c:v>
                </c:pt>
                <c:pt idx="449">
                  <c:v>108.40358129825506</c:v>
                </c:pt>
                <c:pt idx="450">
                  <c:v>108.43665488324497</c:v>
                </c:pt>
                <c:pt idx="451">
                  <c:v>108.52091129135984</c:v>
                </c:pt>
                <c:pt idx="452">
                  <c:v>108.67897799085111</c:v>
                </c:pt>
                <c:pt idx="453">
                  <c:v>108.95693443851215</c:v>
                </c:pt>
                <c:pt idx="454">
                  <c:v>109.30974852301757</c:v>
                </c:pt>
                <c:pt idx="455">
                  <c:v>109.69385097053377</c:v>
                </c:pt>
                <c:pt idx="456">
                  <c:v>110.05551115837369</c:v>
                </c:pt>
                <c:pt idx="457">
                  <c:v>110.40199022523913</c:v>
                </c:pt>
                <c:pt idx="458">
                  <c:v>110.7042108785989</c:v>
                </c:pt>
                <c:pt idx="459">
                  <c:v>110.91887059677383</c:v>
                </c:pt>
                <c:pt idx="460">
                  <c:v>111.05551603343935</c:v>
                </c:pt>
                <c:pt idx="461">
                  <c:v>111.09106105241015</c:v>
                </c:pt>
                <c:pt idx="462">
                  <c:v>111.04459657182267</c:v>
                </c:pt>
                <c:pt idx="463">
                  <c:v>110.92028255201565</c:v>
                </c:pt>
                <c:pt idx="464">
                  <c:v>110.73419415586841</c:v>
                </c:pt>
                <c:pt idx="465">
                  <c:v>110.47903668176203</c:v>
                </c:pt>
                <c:pt idx="466">
                  <c:v>110.18464263952099</c:v>
                </c:pt>
                <c:pt idx="467">
                  <c:v>109.91068350577076</c:v>
                </c:pt>
                <c:pt idx="468">
                  <c:v>109.74222355046234</c:v>
                </c:pt>
                <c:pt idx="469">
                  <c:v>109.63129691641701</c:v>
                </c:pt>
                <c:pt idx="470">
                  <c:v>109.52166966763089</c:v>
                </c:pt>
                <c:pt idx="471">
                  <c:v>109.39999512653988</c:v>
                </c:pt>
                <c:pt idx="472">
                  <c:v>109.22548773722016</c:v>
                </c:pt>
                <c:pt idx="473">
                  <c:v>109.0097987433394</c:v>
                </c:pt>
                <c:pt idx="474">
                  <c:v>108.75481793483188</c:v>
                </c:pt>
                <c:pt idx="475">
                  <c:v>108.45060189818618</c:v>
                </c:pt>
                <c:pt idx="476">
                  <c:v>108.07644852699103</c:v>
                </c:pt>
                <c:pt idx="477">
                  <c:v>107.63618287157477</c:v>
                </c:pt>
                <c:pt idx="478">
                  <c:v>107.15778456958391</c:v>
                </c:pt>
                <c:pt idx="479">
                  <c:v>106.61702061030441</c:v>
                </c:pt>
                <c:pt idx="480">
                  <c:v>105.97965192367691</c:v>
                </c:pt>
                <c:pt idx="481">
                  <c:v>105.23446755165</c:v>
                </c:pt>
                <c:pt idx="482">
                  <c:v>104.42785878711092</c:v>
                </c:pt>
                <c:pt idx="483">
                  <c:v>78.137204278873966</c:v>
                </c:pt>
                <c:pt idx="484">
                  <c:v>74.365539606255666</c:v>
                </c:pt>
                <c:pt idx="485">
                  <c:v>84.183550374223415</c:v>
                </c:pt>
              </c:numCache>
            </c:numRef>
          </c:val>
          <c:smooth val="0"/>
          <c:extLst>
            <c:ext xmlns:c16="http://schemas.microsoft.com/office/drawing/2014/chart" uri="{C3380CC4-5D6E-409C-BE32-E72D297353CC}">
              <c16:uniqueId val="{00000001-5B90-4B8A-A344-4D0E5CA157F1}"/>
            </c:ext>
          </c:extLst>
        </c:ser>
        <c:dLbls>
          <c:showLegendKey val="0"/>
          <c:showVal val="0"/>
          <c:showCatName val="0"/>
          <c:showSerName val="0"/>
          <c:showPercent val="0"/>
          <c:showBubbleSize val="0"/>
        </c:dLbls>
        <c:marker val="1"/>
        <c:smooth val="0"/>
        <c:axId val="548458240"/>
        <c:axId val="1"/>
      </c:lineChart>
      <c:catAx>
        <c:axId val="5484582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4845824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mayo_2020!$H$7:$H$494</c:f>
              <c:numCache>
                <c:formatCode>General</c:formatCode>
                <c:ptCount val="48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62D-4E8D-8A06-9D2E21AEDD36}"/>
            </c:ext>
          </c:extLst>
        </c:ser>
        <c:dLbls>
          <c:showLegendKey val="0"/>
          <c:showVal val="0"/>
          <c:showCatName val="0"/>
          <c:showSerName val="0"/>
          <c:showPercent val="0"/>
          <c:showBubbleSize val="0"/>
        </c:dLbls>
        <c:axId val="504177240"/>
        <c:axId val="1"/>
      </c:areaChart>
      <c:lineChart>
        <c:grouping val="standard"/>
        <c:varyColors val="0"/>
        <c:ser>
          <c:idx val="0"/>
          <c:order val="0"/>
          <c:spPr>
            <a:ln w="12700" cap="rnd">
              <a:solidFill>
                <a:schemeClr val="tx1"/>
              </a:solidFill>
              <a:round/>
            </a:ln>
            <a:effectLst/>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mayo_2020!$F$7:$F$494</c:f>
              <c:numCache>
                <c:formatCode>#,##0.00;\(\-\)#,##0.00</c:formatCode>
                <c:ptCount val="488"/>
                <c:pt idx="0">
                  <c:v>101.0722390434136</c:v>
                </c:pt>
                <c:pt idx="1">
                  <c:v>101.13470907933825</c:v>
                </c:pt>
                <c:pt idx="2">
                  <c:v>101.20014351395203</c:v>
                </c:pt>
                <c:pt idx="3">
                  <c:v>101.31793987818077</c:v>
                </c:pt>
                <c:pt idx="4">
                  <c:v>101.53481145630565</c:v>
                </c:pt>
                <c:pt idx="5">
                  <c:v>101.84334614986021</c:v>
                </c:pt>
                <c:pt idx="6">
                  <c:v>102.19149955307637</c:v>
                </c:pt>
                <c:pt idx="7">
                  <c:v>102.52684683319882</c:v>
                </c:pt>
                <c:pt idx="8">
                  <c:v>102.79677985094844</c:v>
                </c:pt>
                <c:pt idx="9">
                  <c:v>102.97196897647839</c:v>
                </c:pt>
                <c:pt idx="10">
                  <c:v>103.06780906973019</c:v>
                </c:pt>
                <c:pt idx="11">
                  <c:v>103.11626714787535</c:v>
                </c:pt>
                <c:pt idx="12">
                  <c:v>103.16046971430498</c:v>
                </c:pt>
                <c:pt idx="13">
                  <c:v>103.07793038298207</c:v>
                </c:pt>
                <c:pt idx="14">
                  <c:v>103.0173063990967</c:v>
                </c:pt>
                <c:pt idx="15">
                  <c:v>102.96455784805454</c:v>
                </c:pt>
                <c:pt idx="16">
                  <c:v>102.87144908861698</c:v>
                </c:pt>
                <c:pt idx="17">
                  <c:v>102.73109873380562</c:v>
                </c:pt>
                <c:pt idx="18">
                  <c:v>102.5312995945924</c:v>
                </c:pt>
                <c:pt idx="19">
                  <c:v>102.28318748570946</c:v>
                </c:pt>
                <c:pt idx="20">
                  <c:v>102.00955507115239</c:v>
                </c:pt>
                <c:pt idx="21">
                  <c:v>101.72105649987517</c:v>
                </c:pt>
                <c:pt idx="22">
                  <c:v>101.39242666628539</c:v>
                </c:pt>
                <c:pt idx="23">
                  <c:v>100.96802651618968</c:v>
                </c:pt>
                <c:pt idx="24">
                  <c:v>100.39190847894346</c:v>
                </c:pt>
                <c:pt idx="25">
                  <c:v>99.688111756425101</c:v>
                </c:pt>
                <c:pt idx="26">
                  <c:v>98.916604664683931</c:v>
                </c:pt>
                <c:pt idx="27">
                  <c:v>98.144197335652152</c:v>
                </c:pt>
                <c:pt idx="28">
                  <c:v>97.447220166621648</c:v>
                </c:pt>
                <c:pt idx="29">
                  <c:v>96.850111827696267</c:v>
                </c:pt>
                <c:pt idx="30">
                  <c:v>96.385018578854897</c:v>
                </c:pt>
                <c:pt idx="31">
                  <c:v>96.071806735061202</c:v>
                </c:pt>
                <c:pt idx="32">
                  <c:v>95.920488470662974</c:v>
                </c:pt>
                <c:pt idx="33">
                  <c:v>95.912047647936021</c:v>
                </c:pt>
                <c:pt idx="34">
                  <c:v>96.001214958796282</c:v>
                </c:pt>
                <c:pt idx="35">
                  <c:v>96.123649935194905</c:v>
                </c:pt>
                <c:pt idx="36">
                  <c:v>96.281474108977875</c:v>
                </c:pt>
                <c:pt idx="37">
                  <c:v>96.47640353219839</c:v>
                </c:pt>
                <c:pt idx="38">
                  <c:v>96.71189840885161</c:v>
                </c:pt>
                <c:pt idx="39">
                  <c:v>96.985691864084544</c:v>
                </c:pt>
                <c:pt idx="40">
                  <c:v>97.291214201164351</c:v>
                </c:pt>
                <c:pt idx="41">
                  <c:v>97.624128177258129</c:v>
                </c:pt>
                <c:pt idx="42">
                  <c:v>97.964865148058081</c:v>
                </c:pt>
                <c:pt idx="43">
                  <c:v>98.290101357630348</c:v>
                </c:pt>
                <c:pt idx="44">
                  <c:v>98.614483302008949</c:v>
                </c:pt>
                <c:pt idx="45">
                  <c:v>98.931942661980585</c:v>
                </c:pt>
                <c:pt idx="46">
                  <c:v>99.23895887875743</c:v>
                </c:pt>
                <c:pt idx="47">
                  <c:v>99.529887945545397</c:v>
                </c:pt>
                <c:pt idx="48">
                  <c:v>99.786623907914191</c:v>
                </c:pt>
                <c:pt idx="49">
                  <c:v>99.977624613705913</c:v>
                </c:pt>
                <c:pt idx="50">
                  <c:v>100.11668849116936</c:v>
                </c:pt>
                <c:pt idx="51">
                  <c:v>100.23956194923632</c:v>
                </c:pt>
                <c:pt idx="52">
                  <c:v>100.36618361822768</c:v>
                </c:pt>
                <c:pt idx="53">
                  <c:v>100.48202418976589</c:v>
                </c:pt>
                <c:pt idx="54">
                  <c:v>100.59361665896003</c:v>
                </c:pt>
                <c:pt idx="55">
                  <c:v>100.70503923898097</c:v>
                </c:pt>
                <c:pt idx="56">
                  <c:v>100.78045924443641</c:v>
                </c:pt>
                <c:pt idx="57">
                  <c:v>100.81648345120148</c:v>
                </c:pt>
                <c:pt idx="58">
                  <c:v>100.83971251447193</c:v>
                </c:pt>
                <c:pt idx="59">
                  <c:v>100.87789230761419</c:v>
                </c:pt>
                <c:pt idx="60">
                  <c:v>100.92878603732025</c:v>
                </c:pt>
                <c:pt idx="61">
                  <c:v>100.96880366933701</c:v>
                </c:pt>
                <c:pt idx="62">
                  <c:v>100.95107387758112</c:v>
                </c:pt>
                <c:pt idx="63">
                  <c:v>100.87592792022758</c:v>
                </c:pt>
                <c:pt idx="64">
                  <c:v>100.74267311433434</c:v>
                </c:pt>
                <c:pt idx="65">
                  <c:v>100.56872666628912</c:v>
                </c:pt>
                <c:pt idx="66">
                  <c:v>100.35942761798722</c:v>
                </c:pt>
                <c:pt idx="67">
                  <c:v>100.13760493101516</c:v>
                </c:pt>
                <c:pt idx="68">
                  <c:v>99.954407724237441</c:v>
                </c:pt>
                <c:pt idx="69">
                  <c:v>99.811077414493212</c:v>
                </c:pt>
                <c:pt idx="70">
                  <c:v>99.682711187620015</c:v>
                </c:pt>
                <c:pt idx="71">
                  <c:v>99.53005327748653</c:v>
                </c:pt>
                <c:pt idx="72">
                  <c:v>99.344644246076939</c:v>
                </c:pt>
                <c:pt idx="73">
                  <c:v>99.125372842196413</c:v>
                </c:pt>
                <c:pt idx="74">
                  <c:v>98.880222202655787</c:v>
                </c:pt>
                <c:pt idx="75">
                  <c:v>98.621633603011418</c:v>
                </c:pt>
                <c:pt idx="76">
                  <c:v>98.374625974294588</c:v>
                </c:pt>
                <c:pt idx="77">
                  <c:v>98.18005025601957</c:v>
                </c:pt>
                <c:pt idx="78">
                  <c:v>98.074830057777518</c:v>
                </c:pt>
                <c:pt idx="79">
                  <c:v>98.081014761250444</c:v>
                </c:pt>
                <c:pt idx="80">
                  <c:v>98.193196394136407</c:v>
                </c:pt>
                <c:pt idx="81">
                  <c:v>98.400919159102344</c:v>
                </c:pt>
                <c:pt idx="82">
                  <c:v>98.699073713791947</c:v>
                </c:pt>
                <c:pt idx="83">
                  <c:v>99.082955476183315</c:v>
                </c:pt>
                <c:pt idx="84">
                  <c:v>99.527262333902826</c:v>
                </c:pt>
                <c:pt idx="85">
                  <c:v>99.994802521475776</c:v>
                </c:pt>
                <c:pt idx="86">
                  <c:v>100.45556813307185</c:v>
                </c:pt>
                <c:pt idx="87">
                  <c:v>100.88841820403184</c:v>
                </c:pt>
                <c:pt idx="88">
                  <c:v>101.27452534893249</c:v>
                </c:pt>
                <c:pt idx="89">
                  <c:v>101.54944876741145</c:v>
                </c:pt>
                <c:pt idx="90">
                  <c:v>101.62544455031743</c:v>
                </c:pt>
                <c:pt idx="91">
                  <c:v>101.42639919479663</c:v>
                </c:pt>
                <c:pt idx="92">
                  <c:v>100.92768577292098</c:v>
                </c:pt>
                <c:pt idx="93">
                  <c:v>100.20134860997452</c:v>
                </c:pt>
                <c:pt idx="94">
                  <c:v>99.387639956372212</c:v>
                </c:pt>
                <c:pt idx="95">
                  <c:v>98.683517242101303</c:v>
                </c:pt>
                <c:pt idx="96">
                  <c:v>98.222198302886952</c:v>
                </c:pt>
                <c:pt idx="97">
                  <c:v>98.029457725502624</c:v>
                </c:pt>
                <c:pt idx="98">
                  <c:v>98.074019788930713</c:v>
                </c:pt>
                <c:pt idx="99">
                  <c:v>98.302578221242925</c:v>
                </c:pt>
                <c:pt idx="100">
                  <c:v>98.634665686187887</c:v>
                </c:pt>
                <c:pt idx="101">
                  <c:v>98.996816492340173</c:v>
                </c:pt>
                <c:pt idx="102">
                  <c:v>99.325923419798841</c:v>
                </c:pt>
                <c:pt idx="103">
                  <c:v>99.590229577315696</c:v>
                </c:pt>
                <c:pt idx="104">
                  <c:v>99.779778350607003</c:v>
                </c:pt>
                <c:pt idx="105">
                  <c:v>99.907037607093883</c:v>
                </c:pt>
                <c:pt idx="106">
                  <c:v>99.988279645531208</c:v>
                </c:pt>
                <c:pt idx="107">
                  <c:v>100.01811509150214</c:v>
                </c:pt>
                <c:pt idx="108">
                  <c:v>100.02624152221648</c:v>
                </c:pt>
                <c:pt idx="109">
                  <c:v>100.04455271575527</c:v>
                </c:pt>
                <c:pt idx="110">
                  <c:v>100.08051124260986</c:v>
                </c:pt>
                <c:pt idx="111">
                  <c:v>100.13247881806602</c:v>
                </c:pt>
                <c:pt idx="112">
                  <c:v>100.19806382105793</c:v>
                </c:pt>
                <c:pt idx="113">
                  <c:v>100.26731904352938</c:v>
                </c:pt>
                <c:pt idx="114">
                  <c:v>100.32150333897955</c:v>
                </c:pt>
                <c:pt idx="115">
                  <c:v>100.32652569129742</c:v>
                </c:pt>
                <c:pt idx="116">
                  <c:v>100.27166643511345</c:v>
                </c:pt>
                <c:pt idx="117">
                  <c:v>100.17506254668928</c:v>
                </c:pt>
                <c:pt idx="118">
                  <c:v>100.06779521082191</c:v>
                </c:pt>
                <c:pt idx="119">
                  <c:v>99.975556997653101</c:v>
                </c:pt>
                <c:pt idx="120">
                  <c:v>99.900827267486022</c:v>
                </c:pt>
                <c:pt idx="121">
                  <c:v>99.851345635529952</c:v>
                </c:pt>
                <c:pt idx="122">
                  <c:v>99.839385689866958</c:v>
                </c:pt>
                <c:pt idx="123">
                  <c:v>99.855163557333654</c:v>
                </c:pt>
                <c:pt idx="124">
                  <c:v>99.877958416222413</c:v>
                </c:pt>
                <c:pt idx="125">
                  <c:v>99.856974622547625</c:v>
                </c:pt>
                <c:pt idx="126">
                  <c:v>99.77944686007298</c:v>
                </c:pt>
                <c:pt idx="127">
                  <c:v>99.663255916816652</c:v>
                </c:pt>
                <c:pt idx="128">
                  <c:v>99.547706321750042</c:v>
                </c:pt>
                <c:pt idx="129">
                  <c:v>99.469302186831925</c:v>
                </c:pt>
                <c:pt idx="130">
                  <c:v>99.434325100418988</c:v>
                </c:pt>
                <c:pt idx="131">
                  <c:v>99.463925336883065</c:v>
                </c:pt>
                <c:pt idx="132">
                  <c:v>99.568754469083331</c:v>
                </c:pt>
                <c:pt idx="133">
                  <c:v>99.753709640646619</c:v>
                </c:pt>
                <c:pt idx="134">
                  <c:v>99.983705161188965</c:v>
                </c:pt>
                <c:pt idx="135">
                  <c:v>100.2228750419408</c:v>
                </c:pt>
                <c:pt idx="136">
                  <c:v>100.44216372213928</c:v>
                </c:pt>
                <c:pt idx="137">
                  <c:v>100.61849569658737</c:v>
                </c:pt>
                <c:pt idx="138">
                  <c:v>100.74940059927698</c:v>
                </c:pt>
                <c:pt idx="139">
                  <c:v>100.83952677593287</c:v>
                </c:pt>
                <c:pt idx="140">
                  <c:v>100.8990699395269</c:v>
                </c:pt>
                <c:pt idx="141">
                  <c:v>100.95038586730037</c:v>
                </c:pt>
                <c:pt idx="142">
                  <c:v>101.03567628555331</c:v>
                </c:pt>
                <c:pt idx="143">
                  <c:v>101.17001258696138</c:v>
                </c:pt>
                <c:pt idx="144">
                  <c:v>101.32996700757332</c:v>
                </c:pt>
                <c:pt idx="145">
                  <c:v>101.46048998819975</c:v>
                </c:pt>
                <c:pt idx="146">
                  <c:v>101.51575628393471</c:v>
                </c:pt>
                <c:pt idx="147">
                  <c:v>101.47547119250963</c:v>
                </c:pt>
                <c:pt idx="148">
                  <c:v>101.32630445674273</c:v>
                </c:pt>
                <c:pt idx="149">
                  <c:v>101.0768083125034</c:v>
                </c:pt>
                <c:pt idx="150">
                  <c:v>100.77688846761859</c:v>
                </c:pt>
                <c:pt idx="151">
                  <c:v>100.47107030787068</c:v>
                </c:pt>
                <c:pt idx="152">
                  <c:v>100.20937560361563</c:v>
                </c:pt>
                <c:pt idx="153">
                  <c:v>100.02289617678976</c:v>
                </c:pt>
                <c:pt idx="154">
                  <c:v>99.914294947176842</c:v>
                </c:pt>
                <c:pt idx="155">
                  <c:v>99.859877757761012</c:v>
                </c:pt>
                <c:pt idx="156">
                  <c:v>99.841878868932739</c:v>
                </c:pt>
                <c:pt idx="157">
                  <c:v>99.853997608347314</c:v>
                </c:pt>
                <c:pt idx="158">
                  <c:v>99.900562661236293</c:v>
                </c:pt>
                <c:pt idx="159">
                  <c:v>99.970749243806409</c:v>
                </c:pt>
                <c:pt idx="160">
                  <c:v>100.07724131185941</c:v>
                </c:pt>
                <c:pt idx="161">
                  <c:v>100.23595796353285</c:v>
                </c:pt>
                <c:pt idx="162">
                  <c:v>100.42626408650831</c:v>
                </c:pt>
                <c:pt idx="163">
                  <c:v>100.63508823556255</c:v>
                </c:pt>
                <c:pt idx="164">
                  <c:v>100.8565939848979</c:v>
                </c:pt>
                <c:pt idx="165">
                  <c:v>101.08845460475676</c:v>
                </c:pt>
                <c:pt idx="166">
                  <c:v>101.31206876842859</c:v>
                </c:pt>
                <c:pt idx="167">
                  <c:v>101.50212398721305</c:v>
                </c:pt>
                <c:pt idx="168">
                  <c:v>101.63005886617452</c:v>
                </c:pt>
                <c:pt idx="169">
                  <c:v>101.66831504007932</c:v>
                </c:pt>
                <c:pt idx="170">
                  <c:v>101.60970741684433</c:v>
                </c:pt>
                <c:pt idx="171">
                  <c:v>101.47679671221094</c:v>
                </c:pt>
                <c:pt idx="172">
                  <c:v>101.31641832017183</c:v>
                </c:pt>
                <c:pt idx="173">
                  <c:v>101.15478905933045</c:v>
                </c:pt>
                <c:pt idx="174">
                  <c:v>101.00223757012975</c:v>
                </c:pt>
                <c:pt idx="175">
                  <c:v>100.81974408606612</c:v>
                </c:pt>
                <c:pt idx="176">
                  <c:v>100.52396933011806</c:v>
                </c:pt>
                <c:pt idx="177">
                  <c:v>100.03366544074943</c:v>
                </c:pt>
                <c:pt idx="178">
                  <c:v>99.291720566663486</c:v>
                </c:pt>
                <c:pt idx="179">
                  <c:v>98.318340478812615</c:v>
                </c:pt>
                <c:pt idx="180">
                  <c:v>97.237550406387939</c:v>
                </c:pt>
                <c:pt idx="181">
                  <c:v>96.263612811230203</c:v>
                </c:pt>
                <c:pt idx="182">
                  <c:v>95.616866493846587</c:v>
                </c:pt>
                <c:pt idx="183">
                  <c:v>95.405593153854056</c:v>
                </c:pt>
                <c:pt idx="184">
                  <c:v>95.572221728538665</c:v>
                </c:pt>
                <c:pt idx="185">
                  <c:v>95.976137936561059</c:v>
                </c:pt>
                <c:pt idx="186">
                  <c:v>96.460710886976784</c:v>
                </c:pt>
                <c:pt idx="187">
                  <c:v>96.905060030129832</c:v>
                </c:pt>
                <c:pt idx="188">
                  <c:v>97.249656599780479</c:v>
                </c:pt>
                <c:pt idx="189">
                  <c:v>97.499094526174275</c:v>
                </c:pt>
                <c:pt idx="190">
                  <c:v>97.714690892634096</c:v>
                </c:pt>
                <c:pt idx="191">
                  <c:v>97.943217599756025</c:v>
                </c:pt>
                <c:pt idx="192">
                  <c:v>98.185623168565328</c:v>
                </c:pt>
                <c:pt idx="193">
                  <c:v>98.417975711178698</c:v>
                </c:pt>
                <c:pt idx="194">
                  <c:v>98.637218658859538</c:v>
                </c:pt>
                <c:pt idx="195">
                  <c:v>98.832602019914461</c:v>
                </c:pt>
                <c:pt idx="196">
                  <c:v>98.978918715974686</c:v>
                </c:pt>
                <c:pt idx="197">
                  <c:v>99.056998436340606</c:v>
                </c:pt>
                <c:pt idx="198">
                  <c:v>99.091634765153884</c:v>
                </c:pt>
                <c:pt idx="199">
                  <c:v>99.119365599182061</c:v>
                </c:pt>
                <c:pt idx="200">
                  <c:v>99.14065909744501</c:v>
                </c:pt>
                <c:pt idx="201">
                  <c:v>99.175129456543146</c:v>
                </c:pt>
                <c:pt idx="202">
                  <c:v>99.256884882320108</c:v>
                </c:pt>
                <c:pt idx="203">
                  <c:v>99.412445898888251</c:v>
                </c:pt>
                <c:pt idx="204">
                  <c:v>99.626778602230416</c:v>
                </c:pt>
                <c:pt idx="205">
                  <c:v>99.863338595655918</c:v>
                </c:pt>
                <c:pt idx="206">
                  <c:v>100.08531725698806</c:v>
                </c:pt>
                <c:pt idx="207">
                  <c:v>100.30885556734779</c:v>
                </c:pt>
                <c:pt idx="208">
                  <c:v>100.54864252858412</c:v>
                </c:pt>
                <c:pt idx="209">
                  <c:v>100.79011706493846</c:v>
                </c:pt>
                <c:pt idx="210">
                  <c:v>101.00455344714129</c:v>
                </c:pt>
                <c:pt idx="211">
                  <c:v>101.16889699420817</c:v>
                </c:pt>
                <c:pt idx="212">
                  <c:v>101.27857493349622</c:v>
                </c:pt>
                <c:pt idx="213">
                  <c:v>101.32617918944486</c:v>
                </c:pt>
                <c:pt idx="214">
                  <c:v>101.32906409144135</c:v>
                </c:pt>
                <c:pt idx="215">
                  <c:v>101.30885264614665</c:v>
                </c:pt>
                <c:pt idx="216">
                  <c:v>101.2602646525207</c:v>
                </c:pt>
                <c:pt idx="217">
                  <c:v>101.1845776375542</c:v>
                </c:pt>
                <c:pt idx="218">
                  <c:v>101.05080488040819</c:v>
                </c:pt>
                <c:pt idx="219">
                  <c:v>100.8247418640932</c:v>
                </c:pt>
                <c:pt idx="220">
                  <c:v>100.49621344631399</c:v>
                </c:pt>
                <c:pt idx="221">
                  <c:v>100.0753829051268</c:v>
                </c:pt>
                <c:pt idx="222">
                  <c:v>99.589509842513777</c:v>
                </c:pt>
                <c:pt idx="223">
                  <c:v>99.082782607606973</c:v>
                </c:pt>
                <c:pt idx="224">
                  <c:v>98.664596509616771</c:v>
                </c:pt>
                <c:pt idx="225">
                  <c:v>98.413811878592014</c:v>
                </c:pt>
                <c:pt idx="226">
                  <c:v>98.345133584925932</c:v>
                </c:pt>
                <c:pt idx="227">
                  <c:v>98.440492901922198</c:v>
                </c:pt>
                <c:pt idx="228">
                  <c:v>98.67508492130689</c:v>
                </c:pt>
                <c:pt idx="229">
                  <c:v>99.01712751431657</c:v>
                </c:pt>
                <c:pt idx="230">
                  <c:v>99.414951059628962</c:v>
                </c:pt>
                <c:pt idx="231">
                  <c:v>99.799933759544018</c:v>
                </c:pt>
                <c:pt idx="232">
                  <c:v>100.10200995840644</c:v>
                </c:pt>
                <c:pt idx="233">
                  <c:v>100.30379847718099</c:v>
                </c:pt>
                <c:pt idx="234">
                  <c:v>100.43861109816294</c:v>
                </c:pt>
                <c:pt idx="235">
                  <c:v>100.53857661475681</c:v>
                </c:pt>
                <c:pt idx="236">
                  <c:v>100.65875344296811</c:v>
                </c:pt>
                <c:pt idx="237">
                  <c:v>100.82879453776256</c:v>
                </c:pt>
                <c:pt idx="238">
                  <c:v>101.0347891197159</c:v>
                </c:pt>
                <c:pt idx="239">
                  <c:v>101.23736352437083</c:v>
                </c:pt>
                <c:pt idx="240">
                  <c:v>101.40293944068173</c:v>
                </c:pt>
                <c:pt idx="241">
                  <c:v>101.51112850668555</c:v>
                </c:pt>
                <c:pt idx="242">
                  <c:v>101.56198470651523</c:v>
                </c:pt>
                <c:pt idx="243">
                  <c:v>101.54185698432374</c:v>
                </c:pt>
                <c:pt idx="244">
                  <c:v>101.46096934877106</c:v>
                </c:pt>
                <c:pt idx="245">
                  <c:v>101.35534476105269</c:v>
                </c:pt>
                <c:pt idx="246">
                  <c:v>101.21367738261539</c:v>
                </c:pt>
                <c:pt idx="247">
                  <c:v>101.03121172260722</c:v>
                </c:pt>
                <c:pt idx="248">
                  <c:v>100.79393038743726</c:v>
                </c:pt>
                <c:pt idx="249">
                  <c:v>100.50250781843974</c:v>
                </c:pt>
                <c:pt idx="250">
                  <c:v>100.19552103487592</c:v>
                </c:pt>
                <c:pt idx="251">
                  <c:v>99.90402136991969</c:v>
                </c:pt>
                <c:pt idx="252">
                  <c:v>99.660338852209108</c:v>
                </c:pt>
                <c:pt idx="253">
                  <c:v>99.488285998117505</c:v>
                </c:pt>
                <c:pt idx="254">
                  <c:v>99.403543677857243</c:v>
                </c:pt>
                <c:pt idx="255">
                  <c:v>99.410876612576004</c:v>
                </c:pt>
                <c:pt idx="256">
                  <c:v>99.485128683525573</c:v>
                </c:pt>
                <c:pt idx="257">
                  <c:v>99.559780893011222</c:v>
                </c:pt>
                <c:pt idx="258">
                  <c:v>99.605128750611954</c:v>
                </c:pt>
                <c:pt idx="259">
                  <c:v>99.622292448526295</c:v>
                </c:pt>
                <c:pt idx="260">
                  <c:v>99.643175738749477</c:v>
                </c:pt>
                <c:pt idx="261">
                  <c:v>99.734898207090438</c:v>
                </c:pt>
                <c:pt idx="262">
                  <c:v>99.897249597907404</c:v>
                </c:pt>
                <c:pt idx="263">
                  <c:v>100.09006264708408</c:v>
                </c:pt>
                <c:pt idx="264">
                  <c:v>100.25452775222139</c:v>
                </c:pt>
                <c:pt idx="265">
                  <c:v>100.34861858385193</c:v>
                </c:pt>
                <c:pt idx="266">
                  <c:v>100.34336314114051</c:v>
                </c:pt>
                <c:pt idx="267">
                  <c:v>100.19791877381449</c:v>
                </c:pt>
                <c:pt idx="268">
                  <c:v>99.913841692450433</c:v>
                </c:pt>
                <c:pt idx="269">
                  <c:v>99.527020673919367</c:v>
                </c:pt>
                <c:pt idx="270">
                  <c:v>99.111501692188853</c:v>
                </c:pt>
                <c:pt idx="271">
                  <c:v>98.728319456382309</c:v>
                </c:pt>
                <c:pt idx="272">
                  <c:v>98.39684052195139</c:v>
                </c:pt>
                <c:pt idx="273">
                  <c:v>98.134538772363655</c:v>
                </c:pt>
                <c:pt idx="274">
                  <c:v>97.936763694307785</c:v>
                </c:pt>
                <c:pt idx="275">
                  <c:v>97.777303920457626</c:v>
                </c:pt>
                <c:pt idx="276">
                  <c:v>97.662601984683818</c:v>
                </c:pt>
                <c:pt idx="277">
                  <c:v>97.639587098510958</c:v>
                </c:pt>
                <c:pt idx="278">
                  <c:v>97.753239091225907</c:v>
                </c:pt>
                <c:pt idx="279">
                  <c:v>98.017346337663611</c:v>
                </c:pt>
                <c:pt idx="280">
                  <c:v>98.371534343262908</c:v>
                </c:pt>
                <c:pt idx="281">
                  <c:v>98.755991073054403</c:v>
                </c:pt>
                <c:pt idx="282">
                  <c:v>99.105184704686124</c:v>
                </c:pt>
                <c:pt idx="283">
                  <c:v>99.392057311061436</c:v>
                </c:pt>
                <c:pt idx="284">
                  <c:v>99.626979309584698</c:v>
                </c:pt>
                <c:pt idx="285">
                  <c:v>99.824185439293714</c:v>
                </c:pt>
                <c:pt idx="286">
                  <c:v>99.98823196974007</c:v>
                </c:pt>
                <c:pt idx="287">
                  <c:v>100.11587153006064</c:v>
                </c:pt>
                <c:pt idx="288">
                  <c:v>100.19255552286988</c:v>
                </c:pt>
                <c:pt idx="289">
                  <c:v>100.24195891803828</c:v>
                </c:pt>
                <c:pt idx="290">
                  <c:v>100.24175938225731</c:v>
                </c:pt>
                <c:pt idx="291">
                  <c:v>100.20508469100298</c:v>
                </c:pt>
                <c:pt idx="292">
                  <c:v>100.14123253802512</c:v>
                </c:pt>
                <c:pt idx="293">
                  <c:v>100.06302895196072</c:v>
                </c:pt>
                <c:pt idx="294">
                  <c:v>99.98700879053024</c:v>
                </c:pt>
                <c:pt idx="295">
                  <c:v>99.929155427531583</c:v>
                </c:pt>
                <c:pt idx="296">
                  <c:v>99.899928505742736</c:v>
                </c:pt>
                <c:pt idx="297">
                  <c:v>99.893130822277712</c:v>
                </c:pt>
                <c:pt idx="298">
                  <c:v>99.907411736774719</c:v>
                </c:pt>
                <c:pt idx="299">
                  <c:v>99.922029331952729</c:v>
                </c:pt>
                <c:pt idx="300">
                  <c:v>99.916263542416075</c:v>
                </c:pt>
                <c:pt idx="301">
                  <c:v>99.871691827809698</c:v>
                </c:pt>
                <c:pt idx="302">
                  <c:v>99.806764570415368</c:v>
                </c:pt>
                <c:pt idx="303">
                  <c:v>99.751471201951219</c:v>
                </c:pt>
                <c:pt idx="304">
                  <c:v>99.737241800417664</c:v>
                </c:pt>
                <c:pt idx="305">
                  <c:v>99.775146254447094</c:v>
                </c:pt>
                <c:pt idx="306">
                  <c:v>99.860000366824565</c:v>
                </c:pt>
                <c:pt idx="307">
                  <c:v>99.983045657559956</c:v>
                </c:pt>
                <c:pt idx="308">
                  <c:v>100.12963515938381</c:v>
                </c:pt>
                <c:pt idx="309">
                  <c:v>100.29606065619512</c:v>
                </c:pt>
                <c:pt idx="310">
                  <c:v>100.47063035900628</c:v>
                </c:pt>
                <c:pt idx="311">
                  <c:v>100.63547368333039</c:v>
                </c:pt>
                <c:pt idx="312">
                  <c:v>100.77756222323833</c:v>
                </c:pt>
                <c:pt idx="313">
                  <c:v>100.89693781766812</c:v>
                </c:pt>
                <c:pt idx="314">
                  <c:v>100.98459412280489</c:v>
                </c:pt>
                <c:pt idx="315">
                  <c:v>101.04406214788897</c:v>
                </c:pt>
                <c:pt idx="316">
                  <c:v>101.09112683639054</c:v>
                </c:pt>
                <c:pt idx="317">
                  <c:v>101.13757611947528</c:v>
                </c:pt>
                <c:pt idx="318">
                  <c:v>101.20051334194244</c:v>
                </c:pt>
                <c:pt idx="319">
                  <c:v>101.2888460471334</c:v>
                </c:pt>
                <c:pt idx="320">
                  <c:v>101.39602911187265</c:v>
                </c:pt>
                <c:pt idx="321">
                  <c:v>101.51412869767815</c:v>
                </c:pt>
                <c:pt idx="322">
                  <c:v>101.63336130458134</c:v>
                </c:pt>
                <c:pt idx="323">
                  <c:v>101.74598420557268</c:v>
                </c:pt>
                <c:pt idx="324">
                  <c:v>101.85020566745982</c:v>
                </c:pt>
                <c:pt idx="325">
                  <c:v>101.94660455519303</c:v>
                </c:pt>
                <c:pt idx="326">
                  <c:v>102.02866199387972</c:v>
                </c:pt>
                <c:pt idx="327">
                  <c:v>102.09692679199519</c:v>
                </c:pt>
                <c:pt idx="328">
                  <c:v>102.1431283884788</c:v>
                </c:pt>
                <c:pt idx="329">
                  <c:v>102.17632957932034</c:v>
                </c:pt>
                <c:pt idx="330">
                  <c:v>102.20185508611921</c:v>
                </c:pt>
                <c:pt idx="331">
                  <c:v>102.21190321393439</c:v>
                </c:pt>
                <c:pt idx="332">
                  <c:v>102.20568881131554</c:v>
                </c:pt>
                <c:pt idx="333">
                  <c:v>102.15790137757116</c:v>
                </c:pt>
                <c:pt idx="334">
                  <c:v>102.06199075047553</c:v>
                </c:pt>
                <c:pt idx="335">
                  <c:v>101.92667452914283</c:v>
                </c:pt>
                <c:pt idx="336">
                  <c:v>101.7598126858836</c:v>
                </c:pt>
                <c:pt idx="337">
                  <c:v>101.57600101454835</c:v>
                </c:pt>
                <c:pt idx="338">
                  <c:v>101.38214051018366</c:v>
                </c:pt>
                <c:pt idx="339">
                  <c:v>101.15736409097335</c:v>
                </c:pt>
                <c:pt idx="340">
                  <c:v>100.86828962811043</c:v>
                </c:pt>
                <c:pt idx="341">
                  <c:v>100.46162188533091</c:v>
                </c:pt>
                <c:pt idx="342">
                  <c:v>99.910050994531446</c:v>
                </c:pt>
                <c:pt idx="343">
                  <c:v>99.201452272295839</c:v>
                </c:pt>
                <c:pt idx="344">
                  <c:v>98.354110128834876</c:v>
                </c:pt>
                <c:pt idx="345">
                  <c:v>97.456006689425564</c:v>
                </c:pt>
                <c:pt idx="346">
                  <c:v>96.651951001219842</c:v>
                </c:pt>
                <c:pt idx="347">
                  <c:v>96.029100785412041</c:v>
                </c:pt>
                <c:pt idx="348">
                  <c:v>95.626025108737593</c:v>
                </c:pt>
                <c:pt idx="349">
                  <c:v>95.480541141017468</c:v>
                </c:pt>
                <c:pt idx="350">
                  <c:v>95.613241468766034</c:v>
                </c:pt>
                <c:pt idx="351">
                  <c:v>95.992984790597959</c:v>
                </c:pt>
                <c:pt idx="352">
                  <c:v>96.52238857683561</c:v>
                </c:pt>
                <c:pt idx="353">
                  <c:v>97.113624313734633</c:v>
                </c:pt>
                <c:pt idx="354">
                  <c:v>97.703759897442254</c:v>
                </c:pt>
                <c:pt idx="355">
                  <c:v>98.253570774914209</c:v>
                </c:pt>
                <c:pt idx="356">
                  <c:v>98.736929163451393</c:v>
                </c:pt>
                <c:pt idx="357">
                  <c:v>99.152116186670995</c:v>
                </c:pt>
                <c:pt idx="358">
                  <c:v>99.486430693633139</c:v>
                </c:pt>
                <c:pt idx="359">
                  <c:v>99.752807387598779</c:v>
                </c:pt>
                <c:pt idx="360">
                  <c:v>99.973903614765447</c:v>
                </c:pt>
                <c:pt idx="361">
                  <c:v>100.16573625734091</c:v>
                </c:pt>
                <c:pt idx="362">
                  <c:v>100.3315088307023</c:v>
                </c:pt>
                <c:pt idx="363">
                  <c:v>100.44770514838599</c:v>
                </c:pt>
                <c:pt idx="364">
                  <c:v>100.50665204967916</c:v>
                </c:pt>
                <c:pt idx="365">
                  <c:v>100.53479789764633</c:v>
                </c:pt>
                <c:pt idx="366">
                  <c:v>100.56799543936815</c:v>
                </c:pt>
                <c:pt idx="367">
                  <c:v>100.6297207913742</c:v>
                </c:pt>
                <c:pt idx="368">
                  <c:v>100.72817707177458</c:v>
                </c:pt>
                <c:pt idx="369">
                  <c:v>100.84515707651283</c:v>
                </c:pt>
                <c:pt idx="370">
                  <c:v>100.96608589981732</c:v>
                </c:pt>
                <c:pt idx="371">
                  <c:v>101.07822462164741</c:v>
                </c:pt>
                <c:pt idx="372">
                  <c:v>101.16749083049868</c:v>
                </c:pt>
                <c:pt idx="373">
                  <c:v>101.22368837879489</c:v>
                </c:pt>
                <c:pt idx="374">
                  <c:v>101.23512956191979</c:v>
                </c:pt>
                <c:pt idx="375">
                  <c:v>101.19697876108027</c:v>
                </c:pt>
                <c:pt idx="376">
                  <c:v>101.10320487232303</c:v>
                </c:pt>
                <c:pt idx="377">
                  <c:v>100.95525197833724</c:v>
                </c:pt>
                <c:pt idx="378">
                  <c:v>100.76334994510377</c:v>
                </c:pt>
                <c:pt idx="379">
                  <c:v>100.54985154273326</c:v>
                </c:pt>
                <c:pt idx="380">
                  <c:v>100.36445322382384</c:v>
                </c:pt>
                <c:pt idx="381">
                  <c:v>100.24813137112899</c:v>
                </c:pt>
                <c:pt idx="382">
                  <c:v>100.20876077238732</c:v>
                </c:pt>
                <c:pt idx="383">
                  <c:v>100.22899514569875</c:v>
                </c:pt>
                <c:pt idx="384">
                  <c:v>100.29107720289726</c:v>
                </c:pt>
                <c:pt idx="385">
                  <c:v>100.34559944159017</c:v>
                </c:pt>
                <c:pt idx="386">
                  <c:v>100.34651170154383</c:v>
                </c:pt>
                <c:pt idx="387">
                  <c:v>100.28905286193756</c:v>
                </c:pt>
                <c:pt idx="388">
                  <c:v>100.21217722544171</c:v>
                </c:pt>
                <c:pt idx="389">
                  <c:v>100.15644196283965</c:v>
                </c:pt>
                <c:pt idx="390">
                  <c:v>100.13639388450254</c:v>
                </c:pt>
                <c:pt idx="391">
                  <c:v>100.15154953378725</c:v>
                </c:pt>
                <c:pt idx="392">
                  <c:v>100.20026997097403</c:v>
                </c:pt>
                <c:pt idx="393">
                  <c:v>100.27650789058505</c:v>
                </c:pt>
                <c:pt idx="394">
                  <c:v>100.36834884427573</c:v>
                </c:pt>
                <c:pt idx="395">
                  <c:v>100.47271918076424</c:v>
                </c:pt>
                <c:pt idx="396">
                  <c:v>100.56068108891381</c:v>
                </c:pt>
                <c:pt idx="397">
                  <c:v>100.61571847496063</c:v>
                </c:pt>
                <c:pt idx="398">
                  <c:v>100.64214078689658</c:v>
                </c:pt>
                <c:pt idx="399">
                  <c:v>100.63881268546304</c:v>
                </c:pt>
                <c:pt idx="400">
                  <c:v>100.59973073640742</c:v>
                </c:pt>
                <c:pt idx="401">
                  <c:v>100.52996918175782</c:v>
                </c:pt>
                <c:pt idx="402">
                  <c:v>100.46285829554652</c:v>
                </c:pt>
                <c:pt idx="403">
                  <c:v>100.41155380375432</c:v>
                </c:pt>
                <c:pt idx="404">
                  <c:v>100.38938603363918</c:v>
                </c:pt>
                <c:pt idx="405">
                  <c:v>100.39726494661481</c:v>
                </c:pt>
                <c:pt idx="406">
                  <c:v>100.42517075164744</c:v>
                </c:pt>
                <c:pt idx="407">
                  <c:v>100.44482014907378</c:v>
                </c:pt>
                <c:pt idx="408">
                  <c:v>100.45172745948804</c:v>
                </c:pt>
                <c:pt idx="409">
                  <c:v>100.4772343803843</c:v>
                </c:pt>
                <c:pt idx="410">
                  <c:v>100.54522796185896</c:v>
                </c:pt>
                <c:pt idx="411">
                  <c:v>100.64195962789917</c:v>
                </c:pt>
                <c:pt idx="412">
                  <c:v>100.75667342276233</c:v>
                </c:pt>
                <c:pt idx="413">
                  <c:v>100.8753666509932</c:v>
                </c:pt>
                <c:pt idx="414">
                  <c:v>100.97705569843188</c:v>
                </c:pt>
                <c:pt idx="415">
                  <c:v>101.04357124214818</c:v>
                </c:pt>
                <c:pt idx="416">
                  <c:v>101.0601203314514</c:v>
                </c:pt>
                <c:pt idx="417">
                  <c:v>101.024825904004</c:v>
                </c:pt>
                <c:pt idx="418">
                  <c:v>100.95251628050592</c:v>
                </c:pt>
                <c:pt idx="419">
                  <c:v>100.86559995790067</c:v>
                </c:pt>
                <c:pt idx="420">
                  <c:v>100.78992081237551</c:v>
                </c:pt>
                <c:pt idx="421">
                  <c:v>100.72800663749106</c:v>
                </c:pt>
                <c:pt idx="422">
                  <c:v>100.66260760648342</c:v>
                </c:pt>
                <c:pt idx="423">
                  <c:v>100.60117884339934</c:v>
                </c:pt>
                <c:pt idx="424">
                  <c:v>100.53970756531366</c:v>
                </c:pt>
                <c:pt idx="425">
                  <c:v>100.47449533162353</c:v>
                </c:pt>
                <c:pt idx="426">
                  <c:v>100.4050381168389</c:v>
                </c:pt>
                <c:pt idx="427">
                  <c:v>100.33321184057242</c:v>
                </c:pt>
                <c:pt idx="428">
                  <c:v>100.26880437301955</c:v>
                </c:pt>
                <c:pt idx="429">
                  <c:v>100.21660217915637</c:v>
                </c:pt>
                <c:pt idx="430">
                  <c:v>100.15337554326281</c:v>
                </c:pt>
                <c:pt idx="431">
                  <c:v>100.06994296671732</c:v>
                </c:pt>
                <c:pt idx="432">
                  <c:v>99.978668934582643</c:v>
                </c:pt>
                <c:pt idx="433">
                  <c:v>99.902684807809521</c:v>
                </c:pt>
                <c:pt idx="434">
                  <c:v>99.855428916028671</c:v>
                </c:pt>
                <c:pt idx="435">
                  <c:v>99.829713172590928</c:v>
                </c:pt>
                <c:pt idx="436">
                  <c:v>99.804867029072</c:v>
                </c:pt>
                <c:pt idx="437">
                  <c:v>99.775262653632964</c:v>
                </c:pt>
                <c:pt idx="438">
                  <c:v>99.730886494555989</c:v>
                </c:pt>
                <c:pt idx="439">
                  <c:v>99.667702600926233</c:v>
                </c:pt>
                <c:pt idx="440">
                  <c:v>99.585754260542046</c:v>
                </c:pt>
                <c:pt idx="441">
                  <c:v>99.492396444328975</c:v>
                </c:pt>
                <c:pt idx="442">
                  <c:v>99.410744606235653</c:v>
                </c:pt>
                <c:pt idx="443">
                  <c:v>99.363437773372567</c:v>
                </c:pt>
                <c:pt idx="444">
                  <c:v>99.383195006301492</c:v>
                </c:pt>
                <c:pt idx="445">
                  <c:v>99.486982039147918</c:v>
                </c:pt>
                <c:pt idx="446">
                  <c:v>99.653411814934401</c:v>
                </c:pt>
                <c:pt idx="447">
                  <c:v>99.839425895312019</c:v>
                </c:pt>
                <c:pt idx="448">
                  <c:v>100.01919713232611</c:v>
                </c:pt>
                <c:pt idx="449">
                  <c:v>100.16168614427505</c:v>
                </c:pt>
                <c:pt idx="450">
                  <c:v>100.24922460244201</c:v>
                </c:pt>
                <c:pt idx="451">
                  <c:v>100.28133885838085</c:v>
                </c:pt>
                <c:pt idx="452">
                  <c:v>100.27623861052176</c:v>
                </c:pt>
                <c:pt idx="453">
                  <c:v>100.25626671882162</c:v>
                </c:pt>
                <c:pt idx="454">
                  <c:v>100.24781236331648</c:v>
                </c:pt>
                <c:pt idx="455">
                  <c:v>100.26904744305629</c:v>
                </c:pt>
                <c:pt idx="456">
                  <c:v>100.30113702656337</c:v>
                </c:pt>
                <c:pt idx="457">
                  <c:v>100.33043920477371</c:v>
                </c:pt>
                <c:pt idx="458">
                  <c:v>100.35736972066576</c:v>
                </c:pt>
                <c:pt idx="459">
                  <c:v>100.37743885670194</c:v>
                </c:pt>
                <c:pt idx="460">
                  <c:v>100.39363234749439</c:v>
                </c:pt>
                <c:pt idx="461">
                  <c:v>100.41782831347622</c:v>
                </c:pt>
                <c:pt idx="462">
                  <c:v>100.45170558861057</c:v>
                </c:pt>
                <c:pt idx="463">
                  <c:v>100.46924368981711</c:v>
                </c:pt>
                <c:pt idx="464">
                  <c:v>100.45153530154801</c:v>
                </c:pt>
                <c:pt idx="465">
                  <c:v>100.39104422889578</c:v>
                </c:pt>
                <c:pt idx="466">
                  <c:v>100.30652308172432</c:v>
                </c:pt>
                <c:pt idx="467">
                  <c:v>100.24326668268931</c:v>
                </c:pt>
                <c:pt idx="468">
                  <c:v>100.22861460407125</c:v>
                </c:pt>
                <c:pt idx="469">
                  <c:v>100.24490775113719</c:v>
                </c:pt>
                <c:pt idx="470">
                  <c:v>100.28249310543475</c:v>
                </c:pt>
                <c:pt idx="471">
                  <c:v>100.32335288710604</c:v>
                </c:pt>
                <c:pt idx="472">
                  <c:v>100.34525272010507</c:v>
                </c:pt>
                <c:pt idx="473">
                  <c:v>100.36203064726095</c:v>
                </c:pt>
                <c:pt idx="474">
                  <c:v>100.39161868013797</c:v>
                </c:pt>
                <c:pt idx="475">
                  <c:v>100.43654831881642</c:v>
                </c:pt>
                <c:pt idx="476">
                  <c:v>100.47795752652692</c:v>
                </c:pt>
                <c:pt idx="477">
                  <c:v>100.5066654174733</c:v>
                </c:pt>
                <c:pt idx="478">
                  <c:v>100.50472018850311</c:v>
                </c:pt>
                <c:pt idx="479">
                  <c:v>100.43023106648961</c:v>
                </c:pt>
                <c:pt idx="480">
                  <c:v>100.25452184695483</c:v>
                </c:pt>
                <c:pt idx="481">
                  <c:v>99.980476977283814</c:v>
                </c:pt>
                <c:pt idx="482">
                  <c:v>99.649502121856898</c:v>
                </c:pt>
                <c:pt idx="483">
                  <c:v>99.376243927342742</c:v>
                </c:pt>
                <c:pt idx="484">
                  <c:v>99.25146933675255</c:v>
                </c:pt>
                <c:pt idx="485">
                  <c:v>99.273356909224006</c:v>
                </c:pt>
                <c:pt idx="486">
                  <c:v>99.376371620242381</c:v>
                </c:pt>
              </c:numCache>
            </c:numRef>
          </c:val>
          <c:smooth val="0"/>
          <c:extLst>
            <c:ext xmlns:c16="http://schemas.microsoft.com/office/drawing/2014/chart" uri="{C3380CC4-5D6E-409C-BE32-E72D297353CC}">
              <c16:uniqueId val="{00000001-F62D-4E8D-8A06-9D2E21AEDD36}"/>
            </c:ext>
          </c:extLst>
        </c:ser>
        <c:ser>
          <c:idx val="2"/>
          <c:order val="2"/>
          <c:spPr>
            <a:ln w="6350" cap="rnd">
              <a:solidFill>
                <a:schemeClr val="tx1"/>
              </a:solidFill>
              <a:round/>
            </a:ln>
            <a:effectLst/>
          </c:spPr>
          <c:marker>
            <c:symbol val="none"/>
          </c:marker>
          <c:cat>
            <c:multiLvlStrRef>
              <c:f>mayo_2020!$A$7:$B$494</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mayo_2020!$J$7:$J$494</c:f>
              <c:numCache>
                <c:formatCode>General</c:formatCode>
                <c:ptCount val="48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numCache>
            </c:numRef>
          </c:val>
          <c:smooth val="0"/>
          <c:extLst>
            <c:ext xmlns:c16="http://schemas.microsoft.com/office/drawing/2014/chart" uri="{C3380CC4-5D6E-409C-BE32-E72D297353CC}">
              <c16:uniqueId val="{00000002-F62D-4E8D-8A06-9D2E21AEDD36}"/>
            </c:ext>
          </c:extLst>
        </c:ser>
        <c:dLbls>
          <c:showLegendKey val="0"/>
          <c:showVal val="0"/>
          <c:showCatName val="0"/>
          <c:showSerName val="0"/>
          <c:showPercent val="0"/>
          <c:showBubbleSize val="0"/>
        </c:dLbls>
        <c:marker val="1"/>
        <c:smooth val="0"/>
        <c:axId val="504177240"/>
        <c:axId val="1"/>
      </c:lineChart>
      <c:catAx>
        <c:axId val="5041772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0417724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junio de 2020</c:v>
          </c:tx>
          <c:spPr>
            <a:ln w="14605">
              <a:solidFill>
                <a:srgbClr val="17375E"/>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junio_2020!$K$415:$K$493</c:f>
              <c:numCache>
                <c:formatCode>#,##0.00;\(\-\)#,##0.00</c:formatCode>
                <c:ptCount val="79"/>
                <c:pt idx="0">
                  <c:v>100.45172792318748</c:v>
                </c:pt>
                <c:pt idx="1">
                  <c:v>100.47730484244799</c:v>
                </c:pt>
                <c:pt idx="2">
                  <c:v>100.54524281749653</c:v>
                </c:pt>
                <c:pt idx="3">
                  <c:v>100.64190902441256</c:v>
                </c:pt>
                <c:pt idx="4">
                  <c:v>100.75656538848742</c:v>
                </c:pt>
                <c:pt idx="5">
                  <c:v>100.87524094855873</c:v>
                </c:pt>
                <c:pt idx="6">
                  <c:v>100.97693268363734</c:v>
                </c:pt>
                <c:pt idx="7">
                  <c:v>101.04344402611825</c:v>
                </c:pt>
                <c:pt idx="8">
                  <c:v>101.06002356169569</c:v>
                </c:pt>
                <c:pt idx="9">
                  <c:v>101.0247937048142</c:v>
                </c:pt>
                <c:pt idx="10">
                  <c:v>100.95253726672576</c:v>
                </c:pt>
                <c:pt idx="11">
                  <c:v>100.86561715102762</c:v>
                </c:pt>
                <c:pt idx="12">
                  <c:v>100.7898195457371</c:v>
                </c:pt>
                <c:pt idx="13">
                  <c:v>100.72773658845851</c:v>
                </c:pt>
                <c:pt idx="14">
                  <c:v>100.66223237701222</c:v>
                </c:pt>
                <c:pt idx="15">
                  <c:v>100.60070892687807</c:v>
                </c:pt>
                <c:pt idx="16">
                  <c:v>100.53915535067931</c:v>
                </c:pt>
                <c:pt idx="17">
                  <c:v>100.47387979381007</c:v>
                </c:pt>
                <c:pt idx="18">
                  <c:v>100.40434969390688</c:v>
                </c:pt>
                <c:pt idx="19">
                  <c:v>100.33246801684915</c:v>
                </c:pt>
                <c:pt idx="20">
                  <c:v>100.26805430077991</c:v>
                </c:pt>
                <c:pt idx="21">
                  <c:v>100.21586743320645</c:v>
                </c:pt>
                <c:pt idx="22">
                  <c:v>100.15270185382884</c:v>
                </c:pt>
                <c:pt idx="23">
                  <c:v>100.06936620336602</c:v>
                </c:pt>
                <c:pt idx="24">
                  <c:v>99.978177822601197</c:v>
                </c:pt>
                <c:pt idx="25">
                  <c:v>99.902270035757795</c:v>
                </c:pt>
                <c:pt idx="26">
                  <c:v>99.855037018713162</c:v>
                </c:pt>
                <c:pt idx="27">
                  <c:v>99.829247628396814</c:v>
                </c:pt>
                <c:pt idx="28">
                  <c:v>99.804280137946023</c:v>
                </c:pt>
                <c:pt idx="29">
                  <c:v>99.774466112053517</c:v>
                </c:pt>
                <c:pt idx="30">
                  <c:v>99.729799035748968</c:v>
                </c:pt>
                <c:pt idx="31">
                  <c:v>99.666261655033566</c:v>
                </c:pt>
                <c:pt idx="32">
                  <c:v>99.583899634656333</c:v>
                </c:pt>
                <c:pt idx="33">
                  <c:v>99.490093317656473</c:v>
                </c:pt>
                <c:pt idx="34">
                  <c:v>99.407981304111303</c:v>
                </c:pt>
                <c:pt idx="35">
                  <c:v>99.36024203488607</c:v>
                </c:pt>
                <c:pt idx="36">
                  <c:v>99.379585867672773</c:v>
                </c:pt>
                <c:pt idx="37">
                  <c:v>99.483025938327401</c:v>
                </c:pt>
                <c:pt idx="38">
                  <c:v>99.649264696605087</c:v>
                </c:pt>
                <c:pt idx="39">
                  <c:v>99.835313576272597</c:v>
                </c:pt>
                <c:pt idx="40">
                  <c:v>100.01532192042103</c:v>
                </c:pt>
                <c:pt idx="41">
                  <c:v>100.15823493914884</c:v>
                </c:pt>
                <c:pt idx="42">
                  <c:v>100.2462963154548</c:v>
                </c:pt>
                <c:pt idx="43">
                  <c:v>100.27890063729609</c:v>
                </c:pt>
                <c:pt idx="44">
                  <c:v>100.27417080795855</c:v>
                </c:pt>
                <c:pt idx="45">
                  <c:v>100.25433824571074</c:v>
                </c:pt>
                <c:pt idx="46">
                  <c:v>100.24573035826579</c:v>
                </c:pt>
                <c:pt idx="47">
                  <c:v>100.26651613021572</c:v>
                </c:pt>
                <c:pt idx="48">
                  <c:v>100.29806709653138</c:v>
                </c:pt>
                <c:pt idx="49">
                  <c:v>100.32702170920105</c:v>
                </c:pt>
                <c:pt idx="50">
                  <c:v>100.35406319549749</c:v>
                </c:pt>
                <c:pt idx="51">
                  <c:v>100.37492216811022</c:v>
                </c:pt>
                <c:pt idx="52">
                  <c:v>100.39269328200777</c:v>
                </c:pt>
                <c:pt idx="53">
                  <c:v>100.41921905914135</c:v>
                </c:pt>
                <c:pt idx="54">
                  <c:v>100.45553584366357</c:v>
                </c:pt>
                <c:pt idx="55">
                  <c:v>100.47409264804777</c:v>
                </c:pt>
                <c:pt idx="56">
                  <c:v>100.45640526768447</c:v>
                </c:pt>
                <c:pt idx="57">
                  <c:v>100.39522394323906</c:v>
                </c:pt>
                <c:pt idx="58">
                  <c:v>100.30948718969886</c:v>
                </c:pt>
                <c:pt idx="59">
                  <c:v>100.24462470536984</c:v>
                </c:pt>
                <c:pt idx="60">
                  <c:v>100.22824588156956</c:v>
                </c:pt>
                <c:pt idx="61">
                  <c:v>100.24329454262251</c:v>
                </c:pt>
                <c:pt idx="62">
                  <c:v>100.28079088809926</c:v>
                </c:pt>
                <c:pt idx="63">
                  <c:v>100.32336132975718</c:v>
                </c:pt>
                <c:pt idx="64">
                  <c:v>100.34911061232198</c:v>
                </c:pt>
                <c:pt idx="65">
                  <c:v>100.37191847812933</c:v>
                </c:pt>
                <c:pt idx="66">
                  <c:v>100.40835559861171</c:v>
                </c:pt>
                <c:pt idx="67">
                  <c:v>100.45749001908838</c:v>
                </c:pt>
                <c:pt idx="68">
                  <c:v>100.50160285254908</c:v>
                </c:pt>
                <c:pt idx="69">
                  <c:v>100.53196015493771</c:v>
                </c:pt>
                <c:pt idx="70">
                  <c:v>100.53064114990146</c:v>
                </c:pt>
                <c:pt idx="71">
                  <c:v>100.45525185964348</c:v>
                </c:pt>
                <c:pt idx="72">
                  <c:v>100.27574269206814</c:v>
                </c:pt>
                <c:pt idx="73">
                  <c:v>99.992794140037134</c:v>
                </c:pt>
                <c:pt idx="74">
                  <c:v>99.644626415438779</c:v>
                </c:pt>
                <c:pt idx="75">
                  <c:v>99.341655247672463</c:v>
                </c:pt>
                <c:pt idx="76">
                  <c:v>99.170424073580833</c:v>
                </c:pt>
                <c:pt idx="77">
                  <c:v>99.125473976961231</c:v>
                </c:pt>
              </c:numCache>
            </c:numRef>
          </c:val>
          <c:smooth val="0"/>
          <c:extLst>
            <c:ext xmlns:c16="http://schemas.microsoft.com/office/drawing/2014/chart" uri="{C3380CC4-5D6E-409C-BE32-E72D297353CC}">
              <c16:uniqueId val="{00000000-4791-447F-9017-DAFF5D6923C8}"/>
            </c:ext>
          </c:extLst>
        </c:ser>
        <c:ser>
          <c:idx val="0"/>
          <c:order val="1"/>
          <c:tx>
            <c:v>Cifras a julio de 2020</c:v>
          </c:tx>
          <c:spPr>
            <a:ln w="22225">
              <a:solidFill>
                <a:srgbClr val="FF0000"/>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junio_2020!$M$415:$M$493</c:f>
              <c:numCache>
                <c:formatCode>#,##0.00;\(\-\)#,##0.00</c:formatCode>
                <c:ptCount val="79"/>
                <c:pt idx="0">
                  <c:v>100.45172745948804</c:v>
                </c:pt>
                <c:pt idx="1">
                  <c:v>100.4772343803843</c:v>
                </c:pt>
                <c:pt idx="2">
                  <c:v>100.54522796185896</c:v>
                </c:pt>
                <c:pt idx="3">
                  <c:v>100.64195962789917</c:v>
                </c:pt>
                <c:pt idx="4">
                  <c:v>100.75667342276233</c:v>
                </c:pt>
                <c:pt idx="5">
                  <c:v>100.8753666509932</c:v>
                </c:pt>
                <c:pt idx="6">
                  <c:v>100.97705569843188</c:v>
                </c:pt>
                <c:pt idx="7">
                  <c:v>101.04357124214818</c:v>
                </c:pt>
                <c:pt idx="8">
                  <c:v>101.0601203314514</c:v>
                </c:pt>
                <c:pt idx="9">
                  <c:v>101.024825904004</c:v>
                </c:pt>
                <c:pt idx="10">
                  <c:v>100.95251628050592</c:v>
                </c:pt>
                <c:pt idx="11">
                  <c:v>100.86559995790067</c:v>
                </c:pt>
                <c:pt idx="12">
                  <c:v>100.78992081237551</c:v>
                </c:pt>
                <c:pt idx="13">
                  <c:v>100.72800663749106</c:v>
                </c:pt>
                <c:pt idx="14">
                  <c:v>100.66260760648342</c:v>
                </c:pt>
                <c:pt idx="15">
                  <c:v>100.60117884339934</c:v>
                </c:pt>
                <c:pt idx="16">
                  <c:v>100.53970756531366</c:v>
                </c:pt>
                <c:pt idx="17">
                  <c:v>100.47449533162353</c:v>
                </c:pt>
                <c:pt idx="18">
                  <c:v>100.4050381168389</c:v>
                </c:pt>
                <c:pt idx="19">
                  <c:v>100.33321184057242</c:v>
                </c:pt>
                <c:pt idx="20">
                  <c:v>100.26880437301955</c:v>
                </c:pt>
                <c:pt idx="21">
                  <c:v>100.21660217915637</c:v>
                </c:pt>
                <c:pt idx="22">
                  <c:v>100.15337554326281</c:v>
                </c:pt>
                <c:pt idx="23">
                  <c:v>100.06994296671732</c:v>
                </c:pt>
                <c:pt idx="24">
                  <c:v>99.978668934582643</c:v>
                </c:pt>
                <c:pt idx="25">
                  <c:v>99.902684807809521</c:v>
                </c:pt>
                <c:pt idx="26">
                  <c:v>99.855428916028671</c:v>
                </c:pt>
                <c:pt idx="27">
                  <c:v>99.829713172590928</c:v>
                </c:pt>
                <c:pt idx="28">
                  <c:v>99.804867029072</c:v>
                </c:pt>
                <c:pt idx="29">
                  <c:v>99.775262653632964</c:v>
                </c:pt>
                <c:pt idx="30">
                  <c:v>99.730886494555989</c:v>
                </c:pt>
                <c:pt idx="31">
                  <c:v>99.667702600926233</c:v>
                </c:pt>
                <c:pt idx="32">
                  <c:v>99.585754260542046</c:v>
                </c:pt>
                <c:pt idx="33">
                  <c:v>99.492396444328975</c:v>
                </c:pt>
                <c:pt idx="34">
                  <c:v>99.410744606235653</c:v>
                </c:pt>
                <c:pt idx="35">
                  <c:v>99.363437773372567</c:v>
                </c:pt>
                <c:pt idx="36">
                  <c:v>99.383195006301492</c:v>
                </c:pt>
                <c:pt idx="37">
                  <c:v>99.486982039147918</c:v>
                </c:pt>
                <c:pt idx="38">
                  <c:v>99.653411814934401</c:v>
                </c:pt>
                <c:pt idx="39">
                  <c:v>99.839425895312019</c:v>
                </c:pt>
                <c:pt idx="40">
                  <c:v>100.01919713232611</c:v>
                </c:pt>
                <c:pt idx="41">
                  <c:v>100.16168614427505</c:v>
                </c:pt>
                <c:pt idx="42">
                  <c:v>100.24922460244201</c:v>
                </c:pt>
                <c:pt idx="43">
                  <c:v>100.28133885838085</c:v>
                </c:pt>
                <c:pt idx="44">
                  <c:v>100.27623861052176</c:v>
                </c:pt>
                <c:pt idx="45">
                  <c:v>100.25626671882162</c:v>
                </c:pt>
                <c:pt idx="46">
                  <c:v>100.24781236331648</c:v>
                </c:pt>
                <c:pt idx="47">
                  <c:v>100.26904744305629</c:v>
                </c:pt>
                <c:pt idx="48">
                  <c:v>100.30113702656337</c:v>
                </c:pt>
                <c:pt idx="49">
                  <c:v>100.33043920477371</c:v>
                </c:pt>
                <c:pt idx="50">
                  <c:v>100.35736972066576</c:v>
                </c:pt>
                <c:pt idx="51">
                  <c:v>100.37743885670194</c:v>
                </c:pt>
                <c:pt idx="52">
                  <c:v>100.39363234749439</c:v>
                </c:pt>
                <c:pt idx="53">
                  <c:v>100.41782831347622</c:v>
                </c:pt>
                <c:pt idx="54">
                  <c:v>100.45170558861057</c:v>
                </c:pt>
                <c:pt idx="55">
                  <c:v>100.46924368981711</c:v>
                </c:pt>
                <c:pt idx="56">
                  <c:v>100.45153530154801</c:v>
                </c:pt>
                <c:pt idx="57">
                  <c:v>100.39104422889578</c:v>
                </c:pt>
                <c:pt idx="58">
                  <c:v>100.30652308172432</c:v>
                </c:pt>
                <c:pt idx="59">
                  <c:v>100.24326668268931</c:v>
                </c:pt>
                <c:pt idx="60">
                  <c:v>100.22861460407125</c:v>
                </c:pt>
                <c:pt idx="61">
                  <c:v>100.24490775113719</c:v>
                </c:pt>
                <c:pt idx="62">
                  <c:v>100.28249310543475</c:v>
                </c:pt>
                <c:pt idx="63">
                  <c:v>100.32335288710604</c:v>
                </c:pt>
                <c:pt idx="64">
                  <c:v>100.34525272010507</c:v>
                </c:pt>
                <c:pt idx="65">
                  <c:v>100.36203064726095</c:v>
                </c:pt>
                <c:pt idx="66">
                  <c:v>100.39161868013797</c:v>
                </c:pt>
                <c:pt idx="67">
                  <c:v>100.43654831881642</c:v>
                </c:pt>
                <c:pt idx="68">
                  <c:v>100.47795752652692</c:v>
                </c:pt>
                <c:pt idx="69">
                  <c:v>100.5066654174733</c:v>
                </c:pt>
                <c:pt idx="70">
                  <c:v>100.50472018850311</c:v>
                </c:pt>
                <c:pt idx="71">
                  <c:v>100.43023106648961</c:v>
                </c:pt>
                <c:pt idx="72">
                  <c:v>100.25452184695483</c:v>
                </c:pt>
                <c:pt idx="73">
                  <c:v>99.980476977283814</c:v>
                </c:pt>
                <c:pt idx="74">
                  <c:v>99.649502121856898</c:v>
                </c:pt>
                <c:pt idx="75">
                  <c:v>99.376243927342742</c:v>
                </c:pt>
                <c:pt idx="76">
                  <c:v>99.25146933675255</c:v>
                </c:pt>
                <c:pt idx="77">
                  <c:v>99.273356909224006</c:v>
                </c:pt>
                <c:pt idx="78">
                  <c:v>99.376371620242381</c:v>
                </c:pt>
              </c:numCache>
            </c:numRef>
          </c:val>
          <c:smooth val="0"/>
          <c:extLst>
            <c:ext xmlns:c16="http://schemas.microsoft.com/office/drawing/2014/chart" uri="{C3380CC4-5D6E-409C-BE32-E72D297353CC}">
              <c16:uniqueId val="{00000001-4791-447F-9017-DAFF5D6923C8}"/>
            </c:ext>
          </c:extLst>
        </c:ser>
        <c:ser>
          <c:idx val="2"/>
          <c:order val="2"/>
          <c:spPr>
            <a:ln w="6350">
              <a:solidFill>
                <a:schemeClr val="tx1"/>
              </a:solidFill>
            </a:ln>
          </c:spPr>
          <c:marker>
            <c:symbol val="none"/>
          </c:marker>
          <c:cat>
            <c:multiLvlStrRef>
              <c:f>junio_2020!$A$415:$B$493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junio_2020!$I$415:$I$493</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4791-447F-9017-DAFF5D6923C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mayo_2020!$E$7:$E$493</c:f>
              <c:numCache>
                <c:formatCode>General</c:formatCode>
                <c:ptCount val="48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EE62-4070-82EA-91E511C207C7}"/>
            </c:ext>
          </c:extLst>
        </c:ser>
        <c:dLbls>
          <c:showLegendKey val="0"/>
          <c:showVal val="0"/>
          <c:showCatName val="0"/>
          <c:showSerName val="0"/>
          <c:showPercent val="0"/>
          <c:showBubbleSize val="0"/>
        </c:dLbls>
        <c:axId val="591130480"/>
        <c:axId val="1"/>
      </c:areaChart>
      <c:lineChart>
        <c:grouping val="standard"/>
        <c:varyColors val="0"/>
        <c:ser>
          <c:idx val="0"/>
          <c:order val="0"/>
          <c:spPr>
            <a:ln w="12700" cap="rnd">
              <a:solidFill>
                <a:schemeClr val="tx1"/>
              </a:solidFill>
              <a:round/>
            </a:ln>
            <a:effectLst/>
          </c:spPr>
          <c:marker>
            <c:symbol val="none"/>
          </c:marke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mayo_2020!$C$7:$C$493</c:f>
              <c:numCache>
                <c:formatCode>#,##0.00;\(\-\)#,##0.00</c:formatCode>
                <c:ptCount val="487"/>
                <c:pt idx="0">
                  <c:v>97.519798538348411</c:v>
                </c:pt>
                <c:pt idx="1">
                  <c:v>97.773375129855921</c:v>
                </c:pt>
                <c:pt idx="2">
                  <c:v>98.028702100537799</c:v>
                </c:pt>
                <c:pt idx="3">
                  <c:v>98.288811272103146</c:v>
                </c:pt>
                <c:pt idx="4">
                  <c:v>98.568690195539972</c:v>
                </c:pt>
                <c:pt idx="5">
                  <c:v>98.882490050821872</c:v>
                </c:pt>
                <c:pt idx="6">
                  <c:v>99.236768201336147</c:v>
                </c:pt>
                <c:pt idx="7">
                  <c:v>99.630486534329606</c:v>
                </c:pt>
                <c:pt idx="8">
                  <c:v>100.0491611908195</c:v>
                </c:pt>
                <c:pt idx="9">
                  <c:v>100.47526012636322</c:v>
                </c:pt>
                <c:pt idx="10">
                  <c:v>100.88450822747345</c:v>
                </c:pt>
                <c:pt idx="11">
                  <c:v>101.26538204768157</c:v>
                </c:pt>
                <c:pt idx="12">
                  <c:v>101.620937613</c:v>
                </c:pt>
                <c:pt idx="13">
                  <c:v>101.94714622788528</c:v>
                </c:pt>
                <c:pt idx="14">
                  <c:v>102.24549185581353</c:v>
                </c:pt>
                <c:pt idx="15">
                  <c:v>102.5157553637809</c:v>
                </c:pt>
                <c:pt idx="16">
                  <c:v>102.75569438846087</c:v>
                </c:pt>
                <c:pt idx="17">
                  <c:v>102.97214579608249</c:v>
                </c:pt>
                <c:pt idx="18">
                  <c:v>103.1755663696277</c:v>
                </c:pt>
                <c:pt idx="19">
                  <c:v>103.36629636760074</c:v>
                </c:pt>
                <c:pt idx="20">
                  <c:v>103.53491655018779</c:v>
                </c:pt>
                <c:pt idx="21">
                  <c:v>103.66453255515535</c:v>
                </c:pt>
                <c:pt idx="22">
                  <c:v>103.72241629789204</c:v>
                </c:pt>
                <c:pt idx="23">
                  <c:v>103.68060148642975</c:v>
                </c:pt>
                <c:pt idx="24">
                  <c:v>103.54001247294632</c:v>
                </c:pt>
                <c:pt idx="25">
                  <c:v>103.31559984219908</c:v>
                </c:pt>
                <c:pt idx="26">
                  <c:v>103.02065496975214</c:v>
                </c:pt>
                <c:pt idx="27">
                  <c:v>102.67508307848472</c:v>
                </c:pt>
                <c:pt idx="28">
                  <c:v>102.278434402325</c:v>
                </c:pt>
                <c:pt idx="29">
                  <c:v>101.82523779962308</c:v>
                </c:pt>
                <c:pt idx="30">
                  <c:v>101.31852078930545</c:v>
                </c:pt>
                <c:pt idx="31">
                  <c:v>100.7686837794092</c:v>
                </c:pt>
                <c:pt idx="32">
                  <c:v>100.2042217872313</c:v>
                </c:pt>
                <c:pt idx="33">
                  <c:v>99.663614659327465</c:v>
                </c:pt>
                <c:pt idx="34">
                  <c:v>99.19480152227888</c:v>
                </c:pt>
                <c:pt idx="35">
                  <c:v>98.820110419893609</c:v>
                </c:pt>
                <c:pt idx="36">
                  <c:v>98.541757624616395</c:v>
                </c:pt>
                <c:pt idx="37">
                  <c:v>98.358586907056846</c:v>
                </c:pt>
                <c:pt idx="38">
                  <c:v>98.265662418846347</c:v>
                </c:pt>
                <c:pt idx="39">
                  <c:v>98.244489348745617</c:v>
                </c:pt>
                <c:pt idx="40">
                  <c:v>98.279087294408228</c:v>
                </c:pt>
                <c:pt idx="41">
                  <c:v>98.346911844338223</c:v>
                </c:pt>
                <c:pt idx="42">
                  <c:v>98.434097892534282</c:v>
                </c:pt>
                <c:pt idx="43">
                  <c:v>98.534883972422122</c:v>
                </c:pt>
                <c:pt idx="44">
                  <c:v>98.650391184753957</c:v>
                </c:pt>
                <c:pt idx="45">
                  <c:v>98.775409212261195</c:v>
                </c:pt>
                <c:pt idx="46">
                  <c:v>98.90371906021204</c:v>
                </c:pt>
                <c:pt idx="47">
                  <c:v>99.053243703520835</c:v>
                </c:pt>
                <c:pt idx="48">
                  <c:v>99.223483805461314</c:v>
                </c:pt>
                <c:pt idx="49">
                  <c:v>99.404909410155696</c:v>
                </c:pt>
                <c:pt idx="50">
                  <c:v>99.593713935054879</c:v>
                </c:pt>
                <c:pt idx="51">
                  <c:v>99.786969790472938</c:v>
                </c:pt>
                <c:pt idx="52">
                  <c:v>99.997424302307508</c:v>
                </c:pt>
                <c:pt idx="53">
                  <c:v>100.24133768619994</c:v>
                </c:pt>
                <c:pt idx="54">
                  <c:v>100.49973606704597</c:v>
                </c:pt>
                <c:pt idx="55">
                  <c:v>100.73960367973568</c:v>
                </c:pt>
                <c:pt idx="56">
                  <c:v>100.95124142614961</c:v>
                </c:pt>
                <c:pt idx="57">
                  <c:v>101.13157339005444</c:v>
                </c:pt>
                <c:pt idx="58">
                  <c:v>101.30294336799533</c:v>
                </c:pt>
                <c:pt idx="59">
                  <c:v>101.46020680935911</c:v>
                </c:pt>
                <c:pt idx="60">
                  <c:v>101.5852257536783</c:v>
                </c:pt>
                <c:pt idx="61">
                  <c:v>101.66496338637971</c:v>
                </c:pt>
                <c:pt idx="62">
                  <c:v>101.70525565137378</c:v>
                </c:pt>
                <c:pt idx="63">
                  <c:v>101.72095823324061</c:v>
                </c:pt>
                <c:pt idx="64">
                  <c:v>101.72417463705068</c:v>
                </c:pt>
                <c:pt idx="65">
                  <c:v>101.72010246067933</c:v>
                </c:pt>
                <c:pt idx="66">
                  <c:v>101.69795274269049</c:v>
                </c:pt>
                <c:pt idx="67">
                  <c:v>101.65396937547402</c:v>
                </c:pt>
                <c:pt idx="68">
                  <c:v>101.57751197892701</c:v>
                </c:pt>
                <c:pt idx="69">
                  <c:v>101.46482688600267</c:v>
                </c:pt>
                <c:pt idx="70">
                  <c:v>101.3212696868387</c:v>
                </c:pt>
                <c:pt idx="71">
                  <c:v>101.14250464978313</c:v>
                </c:pt>
                <c:pt idx="72">
                  <c:v>100.93564057234826</c:v>
                </c:pt>
                <c:pt idx="73">
                  <c:v>100.63456624623551</c:v>
                </c:pt>
                <c:pt idx="74">
                  <c:v>100.32418716248235</c:v>
                </c:pt>
                <c:pt idx="75">
                  <c:v>100.00440551754104</c:v>
                </c:pt>
                <c:pt idx="76">
                  <c:v>99.677964394324306</c:v>
                </c:pt>
                <c:pt idx="77">
                  <c:v>99.339572976001818</c:v>
                </c:pt>
                <c:pt idx="78">
                  <c:v>99.004653687780333</c:v>
                </c:pt>
                <c:pt idx="79">
                  <c:v>98.701062293471011</c:v>
                </c:pt>
                <c:pt idx="80">
                  <c:v>98.449832193822616</c:v>
                </c:pt>
                <c:pt idx="81">
                  <c:v>98.26506099038707</c:v>
                </c:pt>
                <c:pt idx="82">
                  <c:v>98.15214568652631</c:v>
                </c:pt>
                <c:pt idx="83">
                  <c:v>98.108992855471868</c:v>
                </c:pt>
                <c:pt idx="84">
                  <c:v>98.117440162444097</c:v>
                </c:pt>
                <c:pt idx="85">
                  <c:v>98.227791893256352</c:v>
                </c:pt>
                <c:pt idx="86">
                  <c:v>98.368589771799734</c:v>
                </c:pt>
                <c:pt idx="87">
                  <c:v>98.525036532955127</c:v>
                </c:pt>
                <c:pt idx="88">
                  <c:v>98.68048882733612</c:v>
                </c:pt>
                <c:pt idx="89">
                  <c:v>98.838594728044583</c:v>
                </c:pt>
                <c:pt idx="90">
                  <c:v>98.992942870623835</c:v>
                </c:pt>
                <c:pt idx="91">
                  <c:v>99.125658898863577</c:v>
                </c:pt>
                <c:pt idx="92">
                  <c:v>99.214841662772471</c:v>
                </c:pt>
                <c:pt idx="93">
                  <c:v>99.25252143457557</c:v>
                </c:pt>
                <c:pt idx="94">
                  <c:v>99.241476136210196</c:v>
                </c:pt>
                <c:pt idx="95">
                  <c:v>99.188861043422605</c:v>
                </c:pt>
                <c:pt idx="96">
                  <c:v>99.110526328289055</c:v>
                </c:pt>
                <c:pt idx="97">
                  <c:v>99.028446370438019</c:v>
                </c:pt>
                <c:pt idx="98">
                  <c:v>98.958614727469197</c:v>
                </c:pt>
                <c:pt idx="99">
                  <c:v>98.914342113221181</c:v>
                </c:pt>
                <c:pt idx="100">
                  <c:v>98.899794381814971</c:v>
                </c:pt>
                <c:pt idx="101">
                  <c:v>98.909699211156919</c:v>
                </c:pt>
                <c:pt idx="102">
                  <c:v>98.946185599381565</c:v>
                </c:pt>
                <c:pt idx="103">
                  <c:v>99.014283485208566</c:v>
                </c:pt>
                <c:pt idx="104">
                  <c:v>99.10472919717435</c:v>
                </c:pt>
                <c:pt idx="105">
                  <c:v>99.212355317689301</c:v>
                </c:pt>
                <c:pt idx="106">
                  <c:v>99.315554954897749</c:v>
                </c:pt>
                <c:pt idx="107">
                  <c:v>99.413608457299517</c:v>
                </c:pt>
                <c:pt idx="108">
                  <c:v>99.509955598785652</c:v>
                </c:pt>
                <c:pt idx="109">
                  <c:v>99.602732205038294</c:v>
                </c:pt>
                <c:pt idx="110">
                  <c:v>99.683725998526356</c:v>
                </c:pt>
                <c:pt idx="111">
                  <c:v>99.752306240202387</c:v>
                </c:pt>
                <c:pt idx="112">
                  <c:v>99.805742006441662</c:v>
                </c:pt>
                <c:pt idx="113">
                  <c:v>99.851613691867342</c:v>
                </c:pt>
                <c:pt idx="114">
                  <c:v>99.883314811140195</c:v>
                </c:pt>
                <c:pt idx="115">
                  <c:v>99.910698554044373</c:v>
                </c:pt>
                <c:pt idx="116">
                  <c:v>99.939370313443277</c:v>
                </c:pt>
                <c:pt idx="117">
                  <c:v>99.959286671681738</c:v>
                </c:pt>
                <c:pt idx="118">
                  <c:v>99.978963496188754</c:v>
                </c:pt>
                <c:pt idx="119">
                  <c:v>100.01044306031278</c:v>
                </c:pt>
                <c:pt idx="120">
                  <c:v>100.05282857440143</c:v>
                </c:pt>
                <c:pt idx="121">
                  <c:v>100.10478697468254</c:v>
                </c:pt>
                <c:pt idx="122">
                  <c:v>100.17517687109294</c:v>
                </c:pt>
                <c:pt idx="123">
                  <c:v>100.25497800646485</c:v>
                </c:pt>
                <c:pt idx="124">
                  <c:v>100.34378959791344</c:v>
                </c:pt>
                <c:pt idx="125">
                  <c:v>100.44446218640411</c:v>
                </c:pt>
                <c:pt idx="126">
                  <c:v>100.55674585259943</c:v>
                </c:pt>
                <c:pt idx="127">
                  <c:v>100.68317718719274</c:v>
                </c:pt>
                <c:pt idx="128">
                  <c:v>100.80773322711666</c:v>
                </c:pt>
                <c:pt idx="129">
                  <c:v>100.91835580660505</c:v>
                </c:pt>
                <c:pt idx="130">
                  <c:v>101.0219062632512</c:v>
                </c:pt>
                <c:pt idx="131">
                  <c:v>101.09985302233022</c:v>
                </c:pt>
                <c:pt idx="132">
                  <c:v>101.16000429304181</c:v>
                </c:pt>
                <c:pt idx="133">
                  <c:v>101.21468431593594</c:v>
                </c:pt>
                <c:pt idx="134">
                  <c:v>101.27106584819833</c:v>
                </c:pt>
                <c:pt idx="135">
                  <c:v>101.33184186989533</c:v>
                </c:pt>
                <c:pt idx="136">
                  <c:v>101.37418577296098</c:v>
                </c:pt>
                <c:pt idx="137">
                  <c:v>101.37066669495071</c:v>
                </c:pt>
                <c:pt idx="138">
                  <c:v>101.32125606211616</c:v>
                </c:pt>
                <c:pt idx="139">
                  <c:v>101.26598419462869</c:v>
                </c:pt>
                <c:pt idx="140">
                  <c:v>101.25212669578991</c:v>
                </c:pt>
                <c:pt idx="141">
                  <c:v>101.29525723293098</c:v>
                </c:pt>
                <c:pt idx="142">
                  <c:v>101.37623081176943</c:v>
                </c:pt>
                <c:pt idx="143">
                  <c:v>101.47500468068601</c:v>
                </c:pt>
                <c:pt idx="144">
                  <c:v>101.58377714464301</c:v>
                </c:pt>
                <c:pt idx="145">
                  <c:v>101.69972705977332</c:v>
                </c:pt>
                <c:pt idx="146">
                  <c:v>101.80043203751667</c:v>
                </c:pt>
                <c:pt idx="147">
                  <c:v>101.84949512792258</c:v>
                </c:pt>
                <c:pt idx="148">
                  <c:v>101.84336705900186</c:v>
                </c:pt>
                <c:pt idx="149">
                  <c:v>101.79392412197248</c:v>
                </c:pt>
                <c:pt idx="150">
                  <c:v>101.70929775142075</c:v>
                </c:pt>
                <c:pt idx="151">
                  <c:v>101.60011032133183</c:v>
                </c:pt>
                <c:pt idx="152">
                  <c:v>101.47572231103106</c:v>
                </c:pt>
                <c:pt idx="153">
                  <c:v>101.34657533181448</c:v>
                </c:pt>
                <c:pt idx="154">
                  <c:v>101.22158735707214</c:v>
                </c:pt>
                <c:pt idx="155">
                  <c:v>101.12183985415489</c:v>
                </c:pt>
                <c:pt idx="156">
                  <c:v>101.0411651867462</c:v>
                </c:pt>
                <c:pt idx="157">
                  <c:v>100.9765442950272</c:v>
                </c:pt>
                <c:pt idx="158">
                  <c:v>100.91381956920696</c:v>
                </c:pt>
                <c:pt idx="159">
                  <c:v>100.83715527596758</c:v>
                </c:pt>
                <c:pt idx="160">
                  <c:v>100.72602841562421</c:v>
                </c:pt>
                <c:pt idx="161">
                  <c:v>100.57786479577329</c:v>
                </c:pt>
                <c:pt idx="162">
                  <c:v>100.40255199188293</c:v>
                </c:pt>
                <c:pt idx="163">
                  <c:v>100.22664570170413</c:v>
                </c:pt>
                <c:pt idx="164">
                  <c:v>100.09885790121994</c:v>
                </c:pt>
                <c:pt idx="165">
                  <c:v>100.05834109183552</c:v>
                </c:pt>
                <c:pt idx="166">
                  <c:v>100.11518176840629</c:v>
                </c:pt>
                <c:pt idx="167">
                  <c:v>100.27565263927893</c:v>
                </c:pt>
                <c:pt idx="168">
                  <c:v>100.5075069218905</c:v>
                </c:pt>
                <c:pt idx="169">
                  <c:v>100.77420480968564</c:v>
                </c:pt>
                <c:pt idx="170">
                  <c:v>101.03726258824958</c:v>
                </c:pt>
                <c:pt idx="171">
                  <c:v>101.27418025664687</c:v>
                </c:pt>
                <c:pt idx="172">
                  <c:v>101.45940192864313</c:v>
                </c:pt>
                <c:pt idx="173">
                  <c:v>101.57738797298231</c:v>
                </c:pt>
                <c:pt idx="174">
                  <c:v>101.62123150530806</c:v>
                </c:pt>
                <c:pt idx="175">
                  <c:v>101.58738675144333</c:v>
                </c:pt>
                <c:pt idx="176">
                  <c:v>101.45205844058803</c:v>
                </c:pt>
                <c:pt idx="177">
                  <c:v>101.1933277738618</c:v>
                </c:pt>
                <c:pt idx="178">
                  <c:v>100.78427136774661</c:v>
                </c:pt>
                <c:pt idx="179">
                  <c:v>100.21445037906528</c:v>
                </c:pt>
                <c:pt idx="180">
                  <c:v>99.49597386881652</c:v>
                </c:pt>
                <c:pt idx="181">
                  <c:v>98.664675403495593</c:v>
                </c:pt>
                <c:pt idx="182">
                  <c:v>97.82265733751484</c:v>
                </c:pt>
                <c:pt idx="183">
                  <c:v>97.053441559463906</c:v>
                </c:pt>
                <c:pt idx="184">
                  <c:v>96.444837602706997</c:v>
                </c:pt>
                <c:pt idx="185">
                  <c:v>96.03499134347642</c:v>
                </c:pt>
                <c:pt idx="186">
                  <c:v>95.817096714378167</c:v>
                </c:pt>
                <c:pt idx="187">
                  <c:v>95.769068426661505</c:v>
                </c:pt>
                <c:pt idx="188">
                  <c:v>95.856300543194394</c:v>
                </c:pt>
                <c:pt idx="189">
                  <c:v>96.044946206263717</c:v>
                </c:pt>
                <c:pt idx="190">
                  <c:v>96.306519173395429</c:v>
                </c:pt>
                <c:pt idx="191">
                  <c:v>96.611618858788532</c:v>
                </c:pt>
                <c:pt idx="192">
                  <c:v>96.920107010481715</c:v>
                </c:pt>
                <c:pt idx="193">
                  <c:v>97.195354619114951</c:v>
                </c:pt>
                <c:pt idx="194">
                  <c:v>97.427999650069481</c:v>
                </c:pt>
                <c:pt idx="195">
                  <c:v>97.618775511077999</c:v>
                </c:pt>
                <c:pt idx="196">
                  <c:v>97.772880862563554</c:v>
                </c:pt>
                <c:pt idx="197">
                  <c:v>97.892189702493908</c:v>
                </c:pt>
                <c:pt idx="198">
                  <c:v>97.987793148120545</c:v>
                </c:pt>
                <c:pt idx="199">
                  <c:v>98.070918781979842</c:v>
                </c:pt>
                <c:pt idx="200">
                  <c:v>98.156564523046924</c:v>
                </c:pt>
                <c:pt idx="201">
                  <c:v>98.264077502300509</c:v>
                </c:pt>
                <c:pt idx="202">
                  <c:v>98.402948790392585</c:v>
                </c:pt>
                <c:pt idx="203">
                  <c:v>98.571739727596537</c:v>
                </c:pt>
                <c:pt idx="204">
                  <c:v>98.766411097121278</c:v>
                </c:pt>
                <c:pt idx="205">
                  <c:v>98.978370420824064</c:v>
                </c:pt>
                <c:pt idx="206">
                  <c:v>99.196858232878682</c:v>
                </c:pt>
                <c:pt idx="207">
                  <c:v>99.418942143290337</c:v>
                </c:pt>
                <c:pt idx="208">
                  <c:v>99.637981781248925</c:v>
                </c:pt>
                <c:pt idx="209">
                  <c:v>99.848873879565701</c:v>
                </c:pt>
                <c:pt idx="210">
                  <c:v>100.03886382149554</c:v>
                </c:pt>
                <c:pt idx="211">
                  <c:v>100.20880972196946</c:v>
                </c:pt>
                <c:pt idx="212">
                  <c:v>100.34811401082588</c:v>
                </c:pt>
                <c:pt idx="213">
                  <c:v>100.45416244553203</c:v>
                </c:pt>
                <c:pt idx="214">
                  <c:v>100.52669670021453</c:v>
                </c:pt>
                <c:pt idx="215">
                  <c:v>100.57842758024677</c:v>
                </c:pt>
                <c:pt idx="216">
                  <c:v>100.62088187964194</c:v>
                </c:pt>
                <c:pt idx="217">
                  <c:v>100.65655885337927</c:v>
                </c:pt>
                <c:pt idx="218">
                  <c:v>100.67264182443064</c:v>
                </c:pt>
                <c:pt idx="219">
                  <c:v>100.65479122494591</c:v>
                </c:pt>
                <c:pt idx="220">
                  <c:v>100.60080935426234</c:v>
                </c:pt>
                <c:pt idx="221">
                  <c:v>100.52530762601047</c:v>
                </c:pt>
                <c:pt idx="222">
                  <c:v>100.44906099619642</c:v>
                </c:pt>
                <c:pt idx="223">
                  <c:v>100.37424843890061</c:v>
                </c:pt>
                <c:pt idx="224">
                  <c:v>100.29930586478409</c:v>
                </c:pt>
                <c:pt idx="225">
                  <c:v>100.2410033284457</c:v>
                </c:pt>
                <c:pt idx="226">
                  <c:v>100.21424161310226</c:v>
                </c:pt>
                <c:pt idx="227">
                  <c:v>100.21780235228805</c:v>
                </c:pt>
                <c:pt idx="228">
                  <c:v>100.25377497275504</c:v>
                </c:pt>
                <c:pt idx="229">
                  <c:v>100.31115297952516</c:v>
                </c:pt>
                <c:pt idx="230">
                  <c:v>100.38443695387163</c:v>
                </c:pt>
                <c:pt idx="231">
                  <c:v>100.45332211542696</c:v>
                </c:pt>
                <c:pt idx="232">
                  <c:v>100.52017451098352</c:v>
                </c:pt>
                <c:pt idx="233">
                  <c:v>100.5761415804058</c:v>
                </c:pt>
                <c:pt idx="234">
                  <c:v>100.62943109368267</c:v>
                </c:pt>
                <c:pt idx="235">
                  <c:v>100.68373969149944</c:v>
                </c:pt>
                <c:pt idx="236">
                  <c:v>100.75308016010123</c:v>
                </c:pt>
                <c:pt idx="237">
                  <c:v>100.83846863809396</c:v>
                </c:pt>
                <c:pt idx="238">
                  <c:v>100.94334375638005</c:v>
                </c:pt>
                <c:pt idx="239">
                  <c:v>101.06616613109792</c:v>
                </c:pt>
                <c:pt idx="240">
                  <c:v>101.20264620131982</c:v>
                </c:pt>
                <c:pt idx="241">
                  <c:v>101.33307470812457</c:v>
                </c:pt>
                <c:pt idx="242">
                  <c:v>101.4597582685816</c:v>
                </c:pt>
                <c:pt idx="243">
                  <c:v>101.59100148662783</c:v>
                </c:pt>
                <c:pt idx="244">
                  <c:v>101.72532616814694</c:v>
                </c:pt>
                <c:pt idx="245">
                  <c:v>101.84564108684734</c:v>
                </c:pt>
                <c:pt idx="246">
                  <c:v>101.92833391009492</c:v>
                </c:pt>
                <c:pt idx="247">
                  <c:v>101.96405551631331</c:v>
                </c:pt>
                <c:pt idx="248">
                  <c:v>101.9567506400715</c:v>
                </c:pt>
                <c:pt idx="249">
                  <c:v>101.90285807388499</c:v>
                </c:pt>
                <c:pt idx="250">
                  <c:v>101.78966240687839</c:v>
                </c:pt>
                <c:pt idx="251">
                  <c:v>101.62960560072726</c:v>
                </c:pt>
                <c:pt idx="252">
                  <c:v>101.44525425957444</c:v>
                </c:pt>
                <c:pt idx="253">
                  <c:v>101.25329719359659</c:v>
                </c:pt>
                <c:pt idx="254">
                  <c:v>101.07133911481581</c:v>
                </c:pt>
                <c:pt idx="255">
                  <c:v>100.89771166403594</c:v>
                </c:pt>
                <c:pt idx="256">
                  <c:v>100.73739149516577</c:v>
                </c:pt>
                <c:pt idx="257">
                  <c:v>100.59701510628885</c:v>
                </c:pt>
                <c:pt idx="258">
                  <c:v>100.46294313589505</c:v>
                </c:pt>
                <c:pt idx="259">
                  <c:v>100.32348110472449</c:v>
                </c:pt>
                <c:pt idx="260">
                  <c:v>100.16586854314895</c:v>
                </c:pt>
                <c:pt idx="261">
                  <c:v>99.996163652870067</c:v>
                </c:pt>
                <c:pt idx="262">
                  <c:v>99.837921656839484</c:v>
                </c:pt>
                <c:pt idx="263">
                  <c:v>99.69413414892243</c:v>
                </c:pt>
                <c:pt idx="264">
                  <c:v>99.580125628363362</c:v>
                </c:pt>
                <c:pt idx="265">
                  <c:v>99.513293388180372</c:v>
                </c:pt>
                <c:pt idx="266">
                  <c:v>99.482587441314735</c:v>
                </c:pt>
                <c:pt idx="267">
                  <c:v>99.477364021937106</c:v>
                </c:pt>
                <c:pt idx="268">
                  <c:v>99.483771024910382</c:v>
                </c:pt>
                <c:pt idx="269">
                  <c:v>99.490838953136603</c:v>
                </c:pt>
                <c:pt idx="270">
                  <c:v>99.49289080892477</c:v>
                </c:pt>
                <c:pt idx="271">
                  <c:v>99.493036287530202</c:v>
                </c:pt>
                <c:pt idx="272">
                  <c:v>99.485733465452157</c:v>
                </c:pt>
                <c:pt idx="273">
                  <c:v>99.471600843986252</c:v>
                </c:pt>
                <c:pt idx="274">
                  <c:v>99.442534688814931</c:v>
                </c:pt>
                <c:pt idx="275">
                  <c:v>99.398905301954855</c:v>
                </c:pt>
                <c:pt idx="276">
                  <c:v>99.332760634415763</c:v>
                </c:pt>
                <c:pt idx="277">
                  <c:v>99.245345090489934</c:v>
                </c:pt>
                <c:pt idx="278">
                  <c:v>99.132508573483946</c:v>
                </c:pt>
                <c:pt idx="279">
                  <c:v>99.0058247812741</c:v>
                </c:pt>
                <c:pt idx="280">
                  <c:v>98.874446324041728</c:v>
                </c:pt>
                <c:pt idx="281">
                  <c:v>98.746783415787718</c:v>
                </c:pt>
                <c:pt idx="282">
                  <c:v>98.63691904161297</c:v>
                </c:pt>
                <c:pt idx="283">
                  <c:v>98.558716510450466</c:v>
                </c:pt>
                <c:pt idx="284">
                  <c:v>98.532064574390589</c:v>
                </c:pt>
                <c:pt idx="285">
                  <c:v>98.560389624334547</c:v>
                </c:pt>
                <c:pt idx="286">
                  <c:v>98.634880330881856</c:v>
                </c:pt>
                <c:pt idx="287">
                  <c:v>98.741658730107616</c:v>
                </c:pt>
                <c:pt idx="288">
                  <c:v>98.855649494541467</c:v>
                </c:pt>
                <c:pt idx="289">
                  <c:v>98.96572423528535</c:v>
                </c:pt>
                <c:pt idx="290">
                  <c:v>99.067609400759153</c:v>
                </c:pt>
                <c:pt idx="291">
                  <c:v>99.15090388499263</c:v>
                </c:pt>
                <c:pt idx="292">
                  <c:v>99.210791244811901</c:v>
                </c:pt>
                <c:pt idx="293">
                  <c:v>99.248186903324836</c:v>
                </c:pt>
                <c:pt idx="294">
                  <c:v>99.28043251888819</c:v>
                </c:pt>
                <c:pt idx="295">
                  <c:v>99.318913912766263</c:v>
                </c:pt>
                <c:pt idx="296">
                  <c:v>99.378042497592403</c:v>
                </c:pt>
                <c:pt idx="297">
                  <c:v>99.44673255373678</c:v>
                </c:pt>
                <c:pt idx="298">
                  <c:v>99.507500176767223</c:v>
                </c:pt>
                <c:pt idx="299">
                  <c:v>99.552583437784975</c:v>
                </c:pt>
                <c:pt idx="300">
                  <c:v>99.582956327930205</c:v>
                </c:pt>
                <c:pt idx="301">
                  <c:v>99.599136960812402</c:v>
                </c:pt>
                <c:pt idx="302">
                  <c:v>99.605913096347976</c:v>
                </c:pt>
                <c:pt idx="303">
                  <c:v>99.609462819224703</c:v>
                </c:pt>
                <c:pt idx="304">
                  <c:v>99.62043582329882</c:v>
                </c:pt>
                <c:pt idx="305">
                  <c:v>99.647698275295397</c:v>
                </c:pt>
                <c:pt idx="306">
                  <c:v>99.714976089049742</c:v>
                </c:pt>
                <c:pt idx="307">
                  <c:v>99.837219893154881</c:v>
                </c:pt>
                <c:pt idx="308">
                  <c:v>99.99196344575023</c:v>
                </c:pt>
                <c:pt idx="309">
                  <c:v>100.15748340431817</c:v>
                </c:pt>
                <c:pt idx="310">
                  <c:v>100.32231556889187</c:v>
                </c:pt>
                <c:pt idx="311">
                  <c:v>100.46412061087487</c:v>
                </c:pt>
                <c:pt idx="312">
                  <c:v>100.57316854027961</c:v>
                </c:pt>
                <c:pt idx="313">
                  <c:v>100.65399615862027</c:v>
                </c:pt>
                <c:pt idx="314">
                  <c:v>100.71996795054497</c:v>
                </c:pt>
                <c:pt idx="315">
                  <c:v>100.77424547425719</c:v>
                </c:pt>
                <c:pt idx="316">
                  <c:v>100.80889789380464</c:v>
                </c:pt>
                <c:pt idx="317">
                  <c:v>100.81502222996251</c:v>
                </c:pt>
                <c:pt idx="318">
                  <c:v>100.80880721140983</c:v>
                </c:pt>
                <c:pt idx="319">
                  <c:v>100.79981234380551</c:v>
                </c:pt>
                <c:pt idx="320">
                  <c:v>100.78684675690037</c:v>
                </c:pt>
                <c:pt idx="321">
                  <c:v>100.77412349327602</c:v>
                </c:pt>
                <c:pt idx="322">
                  <c:v>100.7680194460023</c:v>
                </c:pt>
                <c:pt idx="323">
                  <c:v>100.77762436355252</c:v>
                </c:pt>
                <c:pt idx="324">
                  <c:v>100.8069827768352</c:v>
                </c:pt>
                <c:pt idx="325">
                  <c:v>100.86094012941757</c:v>
                </c:pt>
                <c:pt idx="326">
                  <c:v>100.93502491012488</c:v>
                </c:pt>
                <c:pt idx="327">
                  <c:v>101.02665628043306</c:v>
                </c:pt>
                <c:pt idx="328">
                  <c:v>101.12332684332354</c:v>
                </c:pt>
                <c:pt idx="329">
                  <c:v>101.20982878962471</c:v>
                </c:pt>
                <c:pt idx="330">
                  <c:v>101.2765325172835</c:v>
                </c:pt>
                <c:pt idx="331">
                  <c:v>101.3239571826425</c:v>
                </c:pt>
                <c:pt idx="332">
                  <c:v>101.36032932986311</c:v>
                </c:pt>
                <c:pt idx="333">
                  <c:v>101.39107037271188</c:v>
                </c:pt>
                <c:pt idx="334">
                  <c:v>101.42474042697623</c:v>
                </c:pt>
                <c:pt idx="335">
                  <c:v>101.46773146524164</c:v>
                </c:pt>
                <c:pt idx="336">
                  <c:v>101.52407055933682</c:v>
                </c:pt>
                <c:pt idx="337">
                  <c:v>101.58715221738242</c:v>
                </c:pt>
                <c:pt idx="338">
                  <c:v>101.64576032546411</c:v>
                </c:pt>
                <c:pt idx="339">
                  <c:v>101.68933674553924</c:v>
                </c:pt>
                <c:pt idx="340">
                  <c:v>101.69551192044605</c:v>
                </c:pt>
                <c:pt idx="341">
                  <c:v>101.63975786982424</c:v>
                </c:pt>
                <c:pt idx="342">
                  <c:v>101.49695167779109</c:v>
                </c:pt>
                <c:pt idx="343">
                  <c:v>101.25863660846157</c:v>
                </c:pt>
                <c:pt idx="344">
                  <c:v>100.92069800698697</c:v>
                </c:pt>
                <c:pt idx="345">
                  <c:v>100.48276729179216</c:v>
                </c:pt>
                <c:pt idx="346">
                  <c:v>99.954343161627946</c:v>
                </c:pt>
                <c:pt idx="347">
                  <c:v>99.381660957269844</c:v>
                </c:pt>
                <c:pt idx="348">
                  <c:v>98.824242860364564</c:v>
                </c:pt>
                <c:pt idx="349">
                  <c:v>98.337584153364205</c:v>
                </c:pt>
                <c:pt idx="350">
                  <c:v>97.950963605128749</c:v>
                </c:pt>
                <c:pt idx="351">
                  <c:v>97.678441069425247</c:v>
                </c:pt>
                <c:pt idx="352">
                  <c:v>97.533011940793344</c:v>
                </c:pt>
                <c:pt idx="353">
                  <c:v>97.510700186732521</c:v>
                </c:pt>
                <c:pt idx="354">
                  <c:v>97.575497146932733</c:v>
                </c:pt>
                <c:pt idx="355">
                  <c:v>97.69781628253773</c:v>
                </c:pt>
                <c:pt idx="356">
                  <c:v>97.86651910179188</c:v>
                </c:pt>
                <c:pt idx="357">
                  <c:v>98.072119182051722</c:v>
                </c:pt>
                <c:pt idx="358">
                  <c:v>98.292380525555899</c:v>
                </c:pt>
                <c:pt idx="359">
                  <c:v>98.500457071466457</c:v>
                </c:pt>
                <c:pt idx="360">
                  <c:v>98.686367631073296</c:v>
                </c:pt>
                <c:pt idx="361">
                  <c:v>98.851825317753523</c:v>
                </c:pt>
                <c:pt idx="362">
                  <c:v>98.991439079921392</c:v>
                </c:pt>
                <c:pt idx="363">
                  <c:v>99.094000518958012</c:v>
                </c:pt>
                <c:pt idx="364">
                  <c:v>99.164056427855044</c:v>
                </c:pt>
                <c:pt idx="365">
                  <c:v>99.209420291319049</c:v>
                </c:pt>
                <c:pt idx="366">
                  <c:v>99.247098948283096</c:v>
                </c:pt>
                <c:pt idx="367">
                  <c:v>99.27938578609232</c:v>
                </c:pt>
                <c:pt idx="368">
                  <c:v>99.301781771232683</c:v>
                </c:pt>
                <c:pt idx="369">
                  <c:v>99.330064189229816</c:v>
                </c:pt>
                <c:pt idx="370">
                  <c:v>99.372854257434028</c:v>
                </c:pt>
                <c:pt idx="371">
                  <c:v>99.437559915196871</c:v>
                </c:pt>
                <c:pt idx="372">
                  <c:v>99.51628657473546</c:v>
                </c:pt>
                <c:pt idx="373">
                  <c:v>99.595956339581136</c:v>
                </c:pt>
                <c:pt idx="374">
                  <c:v>99.677820971315853</c:v>
                </c:pt>
                <c:pt idx="375">
                  <c:v>99.756710646440837</c:v>
                </c:pt>
                <c:pt idx="376">
                  <c:v>99.82764387541134</c:v>
                </c:pt>
                <c:pt idx="377">
                  <c:v>99.893671770088972</c:v>
                </c:pt>
                <c:pt idx="378">
                  <c:v>99.956724095461738</c:v>
                </c:pt>
                <c:pt idx="379">
                  <c:v>100.02228850253907</c:v>
                </c:pt>
                <c:pt idx="380">
                  <c:v>100.09364963194416</c:v>
                </c:pt>
                <c:pt idx="381">
                  <c:v>100.16831668205228</c:v>
                </c:pt>
                <c:pt idx="382">
                  <c:v>100.23991937208885</c:v>
                </c:pt>
                <c:pt idx="383">
                  <c:v>100.30266356866316</c:v>
                </c:pt>
                <c:pt idx="384">
                  <c:v>100.34806080779066</c:v>
                </c:pt>
                <c:pt idx="385">
                  <c:v>100.37694272341538</c:v>
                </c:pt>
                <c:pt idx="386">
                  <c:v>100.39991645492708</c:v>
                </c:pt>
                <c:pt idx="387">
                  <c:v>100.41772852335883</c:v>
                </c:pt>
                <c:pt idx="388">
                  <c:v>100.42795747550458</c:v>
                </c:pt>
                <c:pt idx="389">
                  <c:v>100.43528221757117</c:v>
                </c:pt>
                <c:pt idx="390">
                  <c:v>100.43434307189702</c:v>
                </c:pt>
                <c:pt idx="391">
                  <c:v>100.41889454141064</c:v>
                </c:pt>
                <c:pt idx="392">
                  <c:v>100.39338752391114</c:v>
                </c:pt>
                <c:pt idx="393">
                  <c:v>100.35083834558024</c:v>
                </c:pt>
                <c:pt idx="394">
                  <c:v>100.29588042082536</c:v>
                </c:pt>
                <c:pt idx="395">
                  <c:v>100.23243325378985</c:v>
                </c:pt>
                <c:pt idx="396">
                  <c:v>100.17474311529045</c:v>
                </c:pt>
                <c:pt idx="397">
                  <c:v>100.12106017191176</c:v>
                </c:pt>
                <c:pt idx="398">
                  <c:v>100.06539609686925</c:v>
                </c:pt>
                <c:pt idx="399">
                  <c:v>100.01198456684675</c:v>
                </c:pt>
                <c:pt idx="400">
                  <c:v>99.971120514227607</c:v>
                </c:pt>
                <c:pt idx="401">
                  <c:v>99.93349845796925</c:v>
                </c:pt>
                <c:pt idx="402">
                  <c:v>99.899471727711088</c:v>
                </c:pt>
                <c:pt idx="403">
                  <c:v>99.86411729074149</c:v>
                </c:pt>
                <c:pt idx="404">
                  <c:v>99.82476895018381</c:v>
                </c:pt>
                <c:pt idx="405">
                  <c:v>99.785790364834369</c:v>
                </c:pt>
                <c:pt idx="406">
                  <c:v>99.74453693878138</c:v>
                </c:pt>
                <c:pt idx="407">
                  <c:v>99.703335729572942</c:v>
                </c:pt>
                <c:pt idx="408">
                  <c:v>99.678560237514901</c:v>
                </c:pt>
                <c:pt idx="409">
                  <c:v>99.682015337205286</c:v>
                </c:pt>
                <c:pt idx="410">
                  <c:v>99.700367900345668</c:v>
                </c:pt>
                <c:pt idx="411">
                  <c:v>99.725099155056725</c:v>
                </c:pt>
                <c:pt idx="412">
                  <c:v>99.746556187760802</c:v>
                </c:pt>
                <c:pt idx="413">
                  <c:v>99.757130313835276</c:v>
                </c:pt>
                <c:pt idx="414">
                  <c:v>99.765541949743366</c:v>
                </c:pt>
                <c:pt idx="415">
                  <c:v>99.787524632126505</c:v>
                </c:pt>
                <c:pt idx="416">
                  <c:v>99.822138786268951</c:v>
                </c:pt>
                <c:pt idx="417">
                  <c:v>99.868249020194924</c:v>
                </c:pt>
                <c:pt idx="418">
                  <c:v>99.914721811764579</c:v>
                </c:pt>
                <c:pt idx="419">
                  <c:v>99.947768009368318</c:v>
                </c:pt>
                <c:pt idx="420">
                  <c:v>99.96644881902472</c:v>
                </c:pt>
                <c:pt idx="421">
                  <c:v>99.981491315184499</c:v>
                </c:pt>
                <c:pt idx="422">
                  <c:v>100.00033561709121</c:v>
                </c:pt>
                <c:pt idx="423">
                  <c:v>100.02083982157933</c:v>
                </c:pt>
                <c:pt idx="424">
                  <c:v>100.03997860729243</c:v>
                </c:pt>
                <c:pt idx="425">
                  <c:v>100.06563171533865</c:v>
                </c:pt>
                <c:pt idx="426">
                  <c:v>100.08913318572314</c:v>
                </c:pt>
                <c:pt idx="427">
                  <c:v>100.09775912102671</c:v>
                </c:pt>
                <c:pt idx="428">
                  <c:v>100.08181019887877</c:v>
                </c:pt>
                <c:pt idx="429">
                  <c:v>100.04448098823687</c:v>
                </c:pt>
                <c:pt idx="430">
                  <c:v>100.00222184163071</c:v>
                </c:pt>
                <c:pt idx="431">
                  <c:v>99.962835818581766</c:v>
                </c:pt>
                <c:pt idx="432">
                  <c:v>99.942316910978391</c:v>
                </c:pt>
                <c:pt idx="433">
                  <c:v>99.932128845446826</c:v>
                </c:pt>
                <c:pt idx="434">
                  <c:v>99.929793818446171</c:v>
                </c:pt>
                <c:pt idx="435">
                  <c:v>99.936895827623871</c:v>
                </c:pt>
                <c:pt idx="436">
                  <c:v>99.951559730465775</c:v>
                </c:pt>
                <c:pt idx="437">
                  <c:v>99.978448785087338</c:v>
                </c:pt>
                <c:pt idx="438">
                  <c:v>100.01468172909534</c:v>
                </c:pt>
                <c:pt idx="439">
                  <c:v>100.0592843755649</c:v>
                </c:pt>
                <c:pt idx="440">
                  <c:v>100.11605326624533</c:v>
                </c:pt>
                <c:pt idx="441">
                  <c:v>100.18596463957665</c:v>
                </c:pt>
                <c:pt idx="442">
                  <c:v>100.2531668650941</c:v>
                </c:pt>
                <c:pt idx="443">
                  <c:v>100.30852767575803</c:v>
                </c:pt>
                <c:pt idx="444">
                  <c:v>100.34811267988225</c:v>
                </c:pt>
                <c:pt idx="445">
                  <c:v>100.36420710920407</c:v>
                </c:pt>
                <c:pt idx="446">
                  <c:v>100.35507035802037</c:v>
                </c:pt>
                <c:pt idx="447">
                  <c:v>100.3280332514372</c:v>
                </c:pt>
                <c:pt idx="448">
                  <c:v>100.29325955283767</c:v>
                </c:pt>
                <c:pt idx="449">
                  <c:v>100.2563684448518</c:v>
                </c:pt>
                <c:pt idx="450">
                  <c:v>100.22031755593471</c:v>
                </c:pt>
                <c:pt idx="451">
                  <c:v>100.19905011296696</c:v>
                </c:pt>
                <c:pt idx="452">
                  <c:v>100.20223788805197</c:v>
                </c:pt>
                <c:pt idx="453">
                  <c:v>100.24412470148869</c:v>
                </c:pt>
                <c:pt idx="454">
                  <c:v>100.31086246158087</c:v>
                </c:pt>
                <c:pt idx="455">
                  <c:v>100.38805719472322</c:v>
                </c:pt>
                <c:pt idx="456">
                  <c:v>100.45940982560006</c:v>
                </c:pt>
                <c:pt idx="457">
                  <c:v>100.52732128656309</c:v>
                </c:pt>
                <c:pt idx="458">
                  <c:v>100.58494999911507</c:v>
                </c:pt>
                <c:pt idx="459">
                  <c:v>100.62228444483337</c:v>
                </c:pt>
                <c:pt idx="460">
                  <c:v>100.64212164627047</c:v>
                </c:pt>
                <c:pt idx="461">
                  <c:v>100.63517628709793</c:v>
                </c:pt>
                <c:pt idx="462">
                  <c:v>100.60875277511542</c:v>
                </c:pt>
                <c:pt idx="463">
                  <c:v>100.56322368287303</c:v>
                </c:pt>
                <c:pt idx="464">
                  <c:v>100.50371367401993</c:v>
                </c:pt>
                <c:pt idx="465">
                  <c:v>100.42504063296737</c:v>
                </c:pt>
                <c:pt idx="466">
                  <c:v>100.33383177196686</c:v>
                </c:pt>
                <c:pt idx="467">
                  <c:v>100.24922807715228</c:v>
                </c:pt>
                <c:pt idx="468">
                  <c:v>100.19926083566931</c:v>
                </c:pt>
                <c:pt idx="469">
                  <c:v>100.1688500009392</c:v>
                </c:pt>
                <c:pt idx="470">
                  <c:v>100.14098504485062</c:v>
                </c:pt>
                <c:pt idx="471">
                  <c:v>100.11204846142866</c:v>
                </c:pt>
                <c:pt idx="472">
                  <c:v>100.06890420753373</c:v>
                </c:pt>
                <c:pt idx="473">
                  <c:v>100.01614905683969</c:v>
                </c:pt>
                <c:pt idx="474">
                  <c:v>99.953823232033116</c:v>
                </c:pt>
                <c:pt idx="475">
                  <c:v>99.878508116022346</c:v>
                </c:pt>
                <c:pt idx="476">
                  <c:v>99.782647432098159</c:v>
                </c:pt>
                <c:pt idx="477">
                  <c:v>99.667068482128855</c:v>
                </c:pt>
                <c:pt idx="478">
                  <c:v>99.541840145037952</c:v>
                </c:pt>
                <c:pt idx="479">
                  <c:v>99.402897099067062</c:v>
                </c:pt>
                <c:pt idx="480">
                  <c:v>99.243691189733497</c:v>
                </c:pt>
                <c:pt idx="481">
                  <c:v>99.071567953245619</c:v>
                </c:pt>
                <c:pt idx="482">
                  <c:v>98.910406241761564</c:v>
                </c:pt>
                <c:pt idx="483">
                  <c:v>91.337561135106938</c:v>
                </c:pt>
                <c:pt idx="484">
                  <c:v>90.061435531125298</c:v>
                </c:pt>
                <c:pt idx="485">
                  <c:v>93.309199142292101</c:v>
                </c:pt>
              </c:numCache>
            </c:numRef>
          </c:val>
          <c:smooth val="0"/>
          <c:extLst>
            <c:ext xmlns:c16="http://schemas.microsoft.com/office/drawing/2014/chart" uri="{C3380CC4-5D6E-409C-BE32-E72D297353CC}">
              <c16:uniqueId val="{00000001-EE62-4070-82EA-91E511C207C7}"/>
            </c:ext>
          </c:extLst>
        </c:ser>
        <c:ser>
          <c:idx val="2"/>
          <c:order val="2"/>
          <c:spPr>
            <a:ln w="6350" cap="rnd">
              <a:solidFill>
                <a:schemeClr val="tx1"/>
              </a:solidFill>
              <a:round/>
            </a:ln>
            <a:effectLst/>
          </c:spPr>
          <c:marker>
            <c:symbol val="none"/>
          </c:marke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mayo_2020!$J$7:$J$493</c:f>
              <c:numCache>
                <c:formatCode>General</c:formatCode>
                <c:ptCount val="48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numCache>
            </c:numRef>
          </c:val>
          <c:smooth val="0"/>
          <c:extLst>
            <c:ext xmlns:c16="http://schemas.microsoft.com/office/drawing/2014/chart" uri="{C3380CC4-5D6E-409C-BE32-E72D297353CC}">
              <c16:uniqueId val="{00000002-EE62-4070-82EA-91E511C207C7}"/>
            </c:ext>
          </c:extLst>
        </c:ser>
        <c:dLbls>
          <c:showLegendKey val="0"/>
          <c:showVal val="0"/>
          <c:showCatName val="0"/>
          <c:showSerName val="0"/>
          <c:showPercent val="0"/>
          <c:showBubbleSize val="0"/>
        </c:dLbls>
        <c:marker val="1"/>
        <c:smooth val="0"/>
        <c:axId val="591130480"/>
        <c:axId val="1"/>
      </c:lineChart>
      <c:catAx>
        <c:axId val="5911304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911304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Datos!$D$3:$D$56</c:f>
              <c:numCache>
                <c:formatCode>0.00</c:formatCode>
                <c:ptCount val="54"/>
                <c:pt idx="0">
                  <c:v>100.12807471396398</c:v>
                </c:pt>
                <c:pt idx="1">
                  <c:v>100.11316576081701</c:v>
                </c:pt>
                <c:pt idx="2">
                  <c:v>100.10294513962708</c:v>
                </c:pt>
                <c:pt idx="3">
                  <c:v>100.10344702535311</c:v>
                </c:pt>
                <c:pt idx="4">
                  <c:v>100.1207233054959</c:v>
                </c:pt>
                <c:pt idx="5">
                  <c:v>100.15371393459726</c:v>
                </c:pt>
                <c:pt idx="6">
                  <c:v>100.19870607522388</c:v>
                </c:pt>
                <c:pt idx="7">
                  <c:v>100.2584551463175</c:v>
                </c:pt>
                <c:pt idx="8">
                  <c:v>100.33309792597474</c:v>
                </c:pt>
                <c:pt idx="9">
                  <c:v>100.40947506814942</c:v>
                </c:pt>
                <c:pt idx="10">
                  <c:v>100.47532441326686</c:v>
                </c:pt>
                <c:pt idx="11">
                  <c:v>100.5214503190213</c:v>
                </c:pt>
                <c:pt idx="12">
                  <c:v>100.53580187098527</c:v>
                </c:pt>
                <c:pt idx="13">
                  <c:v>100.51915416640348</c:v>
                </c:pt>
                <c:pt idx="14">
                  <c:v>100.48324016408571</c:v>
                </c:pt>
                <c:pt idx="15">
                  <c:v>100.42849355472772</c:v>
                </c:pt>
                <c:pt idx="16">
                  <c:v>100.36502702749507</c:v>
                </c:pt>
                <c:pt idx="17">
                  <c:v>100.31018012209513</c:v>
                </c:pt>
                <c:pt idx="18">
                  <c:v>100.26655041723788</c:v>
                </c:pt>
                <c:pt idx="19">
                  <c:v>100.25556283128134</c:v>
                </c:pt>
                <c:pt idx="20">
                  <c:v>100.2832008167221</c:v>
                </c:pt>
                <c:pt idx="21">
                  <c:v>100.36826920539404</c:v>
                </c:pt>
                <c:pt idx="22">
                  <c:v>100.48717431801929</c:v>
                </c:pt>
                <c:pt idx="23">
                  <c:v>100.61233464683038</c:v>
                </c:pt>
                <c:pt idx="24">
                  <c:v>100.72263671431075</c:v>
                </c:pt>
                <c:pt idx="25">
                  <c:v>100.82503999268923</c:v>
                </c:pt>
                <c:pt idx="26">
                  <c:v>100.9088899363669</c:v>
                </c:pt>
                <c:pt idx="27">
                  <c:v>100.95375443228362</c:v>
                </c:pt>
                <c:pt idx="28">
                  <c:v>100.96641668487885</c:v>
                </c:pt>
                <c:pt idx="29">
                  <c:v>100.94599685678038</c:v>
                </c:pt>
                <c:pt idx="30">
                  <c:v>100.89758402771922</c:v>
                </c:pt>
                <c:pt idx="31">
                  <c:v>100.8206141030067</c:v>
                </c:pt>
                <c:pt idx="32">
                  <c:v>100.71941635535487</c:v>
                </c:pt>
                <c:pt idx="33">
                  <c:v>100.60692570075231</c:v>
                </c:pt>
                <c:pt idx="34">
                  <c:v>100.49826562566135</c:v>
                </c:pt>
                <c:pt idx="35">
                  <c:v>100.40549670502783</c:v>
                </c:pt>
                <c:pt idx="36">
                  <c:v>100.34353507521801</c:v>
                </c:pt>
                <c:pt idx="37">
                  <c:v>100.30100166209508</c:v>
                </c:pt>
                <c:pt idx="38">
                  <c:v>100.26267836689175</c:v>
                </c:pt>
                <c:pt idx="39">
                  <c:v>100.22472380001376</c:v>
                </c:pt>
                <c:pt idx="40">
                  <c:v>100.17908466260094</c:v>
                </c:pt>
                <c:pt idx="41">
                  <c:v>100.12195221226891</c:v>
                </c:pt>
                <c:pt idx="42">
                  <c:v>100.05006102068488</c:v>
                </c:pt>
                <c:pt idx="43">
                  <c:v>99.956699999481501</c:v>
                </c:pt>
                <c:pt idx="44">
                  <c:v>99.836716397267892</c:v>
                </c:pt>
                <c:pt idx="45">
                  <c:v>99.688530872361312</c:v>
                </c:pt>
                <c:pt idx="46">
                  <c:v>99.517718971138237</c:v>
                </c:pt>
                <c:pt idx="47">
                  <c:v>99.326238753744917</c:v>
                </c:pt>
                <c:pt idx="48">
                  <c:v>99.112388934967925</c:v>
                </c:pt>
                <c:pt idx="49">
                  <c:v>98.877214112955954</c:v>
                </c:pt>
                <c:pt idx="50">
                  <c:v>98.637203001441677</c:v>
                </c:pt>
                <c:pt idx="51">
                  <c:v>87.374240480690801</c:v>
                </c:pt>
                <c:pt idx="52">
                  <c:v>85.950419891138722</c:v>
                </c:pt>
                <c:pt idx="53">
                  <c:v>90.75501591769607</c:v>
                </c:pt>
              </c:numCache>
            </c:numRef>
          </c:val>
          <c:smooth val="0"/>
          <c:extLst>
            <c:ext xmlns:c16="http://schemas.microsoft.com/office/drawing/2014/chart" uri="{C3380CC4-5D6E-409C-BE32-E72D297353CC}">
              <c16:uniqueId val="{00000000-BD05-4EDA-BC31-AD898BCAC3C8}"/>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BD05-4EDA-BC31-AD898BCAC3C8}"/>
            </c:ext>
          </c:extLst>
        </c:ser>
        <c:dLbls>
          <c:showLegendKey val="0"/>
          <c:showVal val="0"/>
          <c:showCatName val="0"/>
          <c:showSerName val="0"/>
          <c:showPercent val="0"/>
          <c:showBubbleSize val="0"/>
        </c:dLbls>
        <c:smooth val="0"/>
        <c:axId val="233274304"/>
        <c:axId val="1"/>
      </c:lineChart>
      <c:catAx>
        <c:axId val="23327430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27430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Datos!$E$3:$E$56</c:f>
              <c:numCache>
                <c:formatCode>0.00</c:formatCode>
                <c:ptCount val="54"/>
                <c:pt idx="0">
                  <c:v>100.44303829807896</c:v>
                </c:pt>
                <c:pt idx="1">
                  <c:v>100.35921200641708</c:v>
                </c:pt>
                <c:pt idx="2">
                  <c:v>100.26909272185472</c:v>
                </c:pt>
                <c:pt idx="3">
                  <c:v>100.18953527172371</c:v>
                </c:pt>
                <c:pt idx="4">
                  <c:v>100.13360504874984</c:v>
                </c:pt>
                <c:pt idx="5">
                  <c:v>100.10385535499825</c:v>
                </c:pt>
                <c:pt idx="6">
                  <c:v>100.10837585837515</c:v>
                </c:pt>
                <c:pt idx="7">
                  <c:v>100.14333707655132</c:v>
                </c:pt>
                <c:pt idx="8">
                  <c:v>100.20454106706029</c:v>
                </c:pt>
                <c:pt idx="9">
                  <c:v>100.27877313115107</c:v>
                </c:pt>
                <c:pt idx="10">
                  <c:v>100.34186977779038</c:v>
                </c:pt>
                <c:pt idx="11">
                  <c:v>100.36356371369507</c:v>
                </c:pt>
                <c:pt idx="12">
                  <c:v>100.35191434789917</c:v>
                </c:pt>
                <c:pt idx="13">
                  <c:v>100.31070159507127</c:v>
                </c:pt>
                <c:pt idx="14">
                  <c:v>100.24776541056903</c:v>
                </c:pt>
                <c:pt idx="15">
                  <c:v>100.15953786223049</c:v>
                </c:pt>
                <c:pt idx="16">
                  <c:v>100.06749611504488</c:v>
                </c:pt>
                <c:pt idx="17">
                  <c:v>99.99104383967574</c:v>
                </c:pt>
                <c:pt idx="18">
                  <c:v>99.937259156236038</c:v>
                </c:pt>
                <c:pt idx="19">
                  <c:v>99.927611266887155</c:v>
                </c:pt>
                <c:pt idx="20">
                  <c:v>99.974126714223942</c:v>
                </c:pt>
                <c:pt idx="21">
                  <c:v>100.09782874825804</c:v>
                </c:pt>
                <c:pt idx="22">
                  <c:v>100.25714764787368</c:v>
                </c:pt>
                <c:pt idx="23">
                  <c:v>100.41822130063214</c:v>
                </c:pt>
                <c:pt idx="24">
                  <c:v>100.55785288560307</c:v>
                </c:pt>
                <c:pt idx="25">
                  <c:v>100.67285373529083</c:v>
                </c:pt>
                <c:pt idx="26">
                  <c:v>100.75660609676977</c:v>
                </c:pt>
                <c:pt idx="27">
                  <c:v>100.80206376146793</c:v>
                </c:pt>
                <c:pt idx="28">
                  <c:v>100.80858451028165</c:v>
                </c:pt>
                <c:pt idx="29">
                  <c:v>100.76804953616727</c:v>
                </c:pt>
                <c:pt idx="30">
                  <c:v>100.68553306752624</c:v>
                </c:pt>
                <c:pt idx="31">
                  <c:v>100.5710689257934</c:v>
                </c:pt>
                <c:pt idx="32">
                  <c:v>100.44611011322095</c:v>
                </c:pt>
                <c:pt idx="33">
                  <c:v>100.32112677420386</c:v>
                </c:pt>
                <c:pt idx="34">
                  <c:v>100.21844080784886</c:v>
                </c:pt>
                <c:pt idx="35">
                  <c:v>100.1609770202374</c:v>
                </c:pt>
                <c:pt idx="36">
                  <c:v>100.15902556305821</c:v>
                </c:pt>
                <c:pt idx="37">
                  <c:v>100.16748013693531</c:v>
                </c:pt>
                <c:pt idx="38">
                  <c:v>100.14550884161828</c:v>
                </c:pt>
                <c:pt idx="39">
                  <c:v>100.10554797858531</c:v>
                </c:pt>
                <c:pt idx="40">
                  <c:v>100.04075561319377</c:v>
                </c:pt>
                <c:pt idx="41">
                  <c:v>99.97716568933896</c:v>
                </c:pt>
                <c:pt idx="42">
                  <c:v>99.9074560384976</c:v>
                </c:pt>
                <c:pt idx="43">
                  <c:v>99.82141432803131</c:v>
                </c:pt>
                <c:pt idx="44">
                  <c:v>99.70405434442587</c:v>
                </c:pt>
                <c:pt idx="45">
                  <c:v>99.565786546630392</c:v>
                </c:pt>
                <c:pt idx="46">
                  <c:v>99.433161422020547</c:v>
                </c:pt>
                <c:pt idx="47">
                  <c:v>99.29780496883636</c:v>
                </c:pt>
                <c:pt idx="48">
                  <c:v>99.160062869199081</c:v>
                </c:pt>
                <c:pt idx="49">
                  <c:v>99.027059218820085</c:v>
                </c:pt>
                <c:pt idx="50">
                  <c:v>98.939372312141558</c:v>
                </c:pt>
                <c:pt idx="51">
                  <c:v>84.56847774490285</c:v>
                </c:pt>
                <c:pt idx="52">
                  <c:v>84.138755861215344</c:v>
                </c:pt>
                <c:pt idx="53">
                  <c:v>90.896953713903017</c:v>
                </c:pt>
              </c:numCache>
            </c:numRef>
          </c:val>
          <c:smooth val="0"/>
          <c:extLst>
            <c:ext xmlns:c16="http://schemas.microsoft.com/office/drawing/2014/chart" uri="{C3380CC4-5D6E-409C-BE32-E72D297353CC}">
              <c16:uniqueId val="{00000000-211B-47AA-94FC-275D206423B4}"/>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211B-47AA-94FC-275D206423B4}"/>
            </c:ext>
          </c:extLst>
        </c:ser>
        <c:dLbls>
          <c:showLegendKey val="0"/>
          <c:showVal val="0"/>
          <c:showCatName val="0"/>
          <c:showSerName val="0"/>
          <c:showPercent val="0"/>
          <c:showBubbleSize val="0"/>
        </c:dLbls>
        <c:smooth val="0"/>
        <c:axId val="232740216"/>
        <c:axId val="1"/>
      </c:lineChart>
      <c:catAx>
        <c:axId val="2327402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274021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Datos!$F$3:$F$56</c:f>
              <c:numCache>
                <c:formatCode>0.00</c:formatCode>
                <c:ptCount val="54"/>
                <c:pt idx="0">
                  <c:v>100.34989000658618</c:v>
                </c:pt>
                <c:pt idx="1">
                  <c:v>100.4174997022681</c:v>
                </c:pt>
                <c:pt idx="2">
                  <c:v>100.49421745415414</c:v>
                </c:pt>
                <c:pt idx="3">
                  <c:v>100.57698772730079</c:v>
                </c:pt>
                <c:pt idx="4">
                  <c:v>100.6644871080229</c:v>
                </c:pt>
                <c:pt idx="5">
                  <c:v>100.75240793143247</c:v>
                </c:pt>
                <c:pt idx="6">
                  <c:v>100.8293034750329</c:v>
                </c:pt>
                <c:pt idx="7">
                  <c:v>100.89393529642466</c:v>
                </c:pt>
                <c:pt idx="8">
                  <c:v>100.93425022627514</c:v>
                </c:pt>
                <c:pt idx="9">
                  <c:v>100.94043658626462</c:v>
                </c:pt>
                <c:pt idx="10">
                  <c:v>100.89682384488475</c:v>
                </c:pt>
                <c:pt idx="11">
                  <c:v>100.81210289594515</c:v>
                </c:pt>
                <c:pt idx="12">
                  <c:v>100.69846265325127</c:v>
                </c:pt>
                <c:pt idx="13">
                  <c:v>100.57317246556326</c:v>
                </c:pt>
                <c:pt idx="14">
                  <c:v>100.44794665778073</c:v>
                </c:pt>
                <c:pt idx="15">
                  <c:v>100.3311915792475</c:v>
                </c:pt>
                <c:pt idx="16">
                  <c:v>100.2249686467751</c:v>
                </c:pt>
                <c:pt idx="17">
                  <c:v>100.13099397401626</c:v>
                </c:pt>
                <c:pt idx="18">
                  <c:v>100.05274847231162</c:v>
                </c:pt>
                <c:pt idx="19">
                  <c:v>99.989138846120156</c:v>
                </c:pt>
                <c:pt idx="20">
                  <c:v>99.945940878418966</c:v>
                </c:pt>
                <c:pt idx="21">
                  <c:v>99.929005321587738</c:v>
                </c:pt>
                <c:pt idx="22">
                  <c:v>99.932294971157219</c:v>
                </c:pt>
                <c:pt idx="23">
                  <c:v>99.956677630549649</c:v>
                </c:pt>
                <c:pt idx="24">
                  <c:v>99.993659778466878</c:v>
                </c:pt>
                <c:pt idx="25">
                  <c:v>100.03681145278195</c:v>
                </c:pt>
                <c:pt idx="26">
                  <c:v>100.07718246706146</c:v>
                </c:pt>
                <c:pt idx="27">
                  <c:v>100.09875625244777</c:v>
                </c:pt>
                <c:pt idx="28">
                  <c:v>100.10706292451539</c:v>
                </c:pt>
                <c:pt idx="29">
                  <c:v>100.10369502914756</c:v>
                </c:pt>
                <c:pt idx="30">
                  <c:v>100.08847495732418</c:v>
                </c:pt>
                <c:pt idx="31">
                  <c:v>100.06348277649739</c:v>
                </c:pt>
                <c:pt idx="32">
                  <c:v>100.03362016249783</c:v>
                </c:pt>
                <c:pt idx="33">
                  <c:v>99.995574555680903</c:v>
                </c:pt>
                <c:pt idx="34">
                  <c:v>99.958976470001346</c:v>
                </c:pt>
                <c:pt idx="35">
                  <c:v>99.938775553404355</c:v>
                </c:pt>
                <c:pt idx="36">
                  <c:v>99.959319976694289</c:v>
                </c:pt>
                <c:pt idx="37">
                  <c:v>100.01383186564996</c:v>
                </c:pt>
                <c:pt idx="38">
                  <c:v>100.07678690598219</c:v>
                </c:pt>
                <c:pt idx="39">
                  <c:v>100.13381490140145</c:v>
                </c:pt>
                <c:pt idx="40">
                  <c:v>100.17478203279387</c:v>
                </c:pt>
                <c:pt idx="41">
                  <c:v>100.19473017730287</c:v>
                </c:pt>
                <c:pt idx="42">
                  <c:v>100.19628860998436</c:v>
                </c:pt>
                <c:pt idx="43">
                  <c:v>100.17979042546125</c:v>
                </c:pt>
                <c:pt idx="44">
                  <c:v>100.14142685026363</c:v>
                </c:pt>
                <c:pt idx="45">
                  <c:v>100.07838117703139</c:v>
                </c:pt>
                <c:pt idx="46">
                  <c:v>100.00667388292366</c:v>
                </c:pt>
                <c:pt idx="47">
                  <c:v>99.917976901754827</c:v>
                </c:pt>
                <c:pt idx="48">
                  <c:v>99.814291956082087</c:v>
                </c:pt>
                <c:pt idx="49">
                  <c:v>99.699479068195103</c:v>
                </c:pt>
                <c:pt idx="50">
                  <c:v>99.585508948711478</c:v>
                </c:pt>
                <c:pt idx="51">
                  <c:v>92.52639333969789</c:v>
                </c:pt>
                <c:pt idx="52">
                  <c:v>92.699772167165065</c:v>
                </c:pt>
                <c:pt idx="53">
                  <c:v>94.684816747691798</c:v>
                </c:pt>
              </c:numCache>
            </c:numRef>
          </c:val>
          <c:smooth val="0"/>
          <c:extLst>
            <c:ext xmlns:c16="http://schemas.microsoft.com/office/drawing/2014/chart" uri="{C3380CC4-5D6E-409C-BE32-E72D297353CC}">
              <c16:uniqueId val="{00000000-E24B-4EB5-A54F-4B9C9F230645}"/>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E24B-4EB5-A54F-4B9C9F230645}"/>
            </c:ext>
          </c:extLst>
        </c:ser>
        <c:dLbls>
          <c:showLegendKey val="0"/>
          <c:showVal val="0"/>
          <c:showCatName val="0"/>
          <c:showSerName val="0"/>
          <c:showPercent val="0"/>
          <c:showBubbleSize val="0"/>
        </c:dLbls>
        <c:smooth val="0"/>
        <c:axId val="233809888"/>
        <c:axId val="1"/>
      </c:lineChart>
      <c:catAx>
        <c:axId val="2338098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80988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Datos!$G$3:$G$56</c:f>
              <c:numCache>
                <c:formatCode>0.00</c:formatCode>
                <c:ptCount val="54"/>
                <c:pt idx="0">
                  <c:v>99.992922290871533</c:v>
                </c:pt>
                <c:pt idx="1">
                  <c:v>99.98490040180495</c:v>
                </c:pt>
                <c:pt idx="2">
                  <c:v>99.982939802992874</c:v>
                </c:pt>
                <c:pt idx="3">
                  <c:v>99.992434823851937</c:v>
                </c:pt>
                <c:pt idx="4">
                  <c:v>100.01322779709763</c:v>
                </c:pt>
                <c:pt idx="5">
                  <c:v>100.04255656903224</c:v>
                </c:pt>
                <c:pt idx="6">
                  <c:v>100.0765120182306</c:v>
                </c:pt>
                <c:pt idx="7">
                  <c:v>100.11259945433099</c:v>
                </c:pt>
                <c:pt idx="8">
                  <c:v>100.14853448156563</c:v>
                </c:pt>
                <c:pt idx="9">
                  <c:v>100.18071921369119</c:v>
                </c:pt>
                <c:pt idx="10">
                  <c:v>100.20771846689547</c:v>
                </c:pt>
                <c:pt idx="11">
                  <c:v>100.23058527233765</c:v>
                </c:pt>
                <c:pt idx="12">
                  <c:v>100.25153636817257</c:v>
                </c:pt>
                <c:pt idx="13">
                  <c:v>100.27463030560685</c:v>
                </c:pt>
                <c:pt idx="14">
                  <c:v>100.30333505046752</c:v>
                </c:pt>
                <c:pt idx="15">
                  <c:v>100.33570781249686</c:v>
                </c:pt>
                <c:pt idx="16">
                  <c:v>100.36975589955581</c:v>
                </c:pt>
                <c:pt idx="17">
                  <c:v>100.40500988047933</c:v>
                </c:pt>
                <c:pt idx="18">
                  <c:v>100.43717570245593</c:v>
                </c:pt>
                <c:pt idx="19">
                  <c:v>100.46320984091049</c:v>
                </c:pt>
                <c:pt idx="20">
                  <c:v>100.48292738645384</c:v>
                </c:pt>
                <c:pt idx="21">
                  <c:v>100.49878435209726</c:v>
                </c:pt>
                <c:pt idx="22">
                  <c:v>100.5147364362204</c:v>
                </c:pt>
                <c:pt idx="23">
                  <c:v>100.5339073955695</c:v>
                </c:pt>
                <c:pt idx="24">
                  <c:v>100.55695654118993</c:v>
                </c:pt>
                <c:pt idx="25">
                  <c:v>100.58317626178439</c:v>
                </c:pt>
                <c:pt idx="26">
                  <c:v>100.60902698328664</c:v>
                </c:pt>
                <c:pt idx="27">
                  <c:v>100.63081004026704</c:v>
                </c:pt>
                <c:pt idx="28">
                  <c:v>100.64629065472708</c:v>
                </c:pt>
                <c:pt idx="29">
                  <c:v>100.65459411909582</c:v>
                </c:pt>
                <c:pt idx="30">
                  <c:v>100.65785843624433</c:v>
                </c:pt>
                <c:pt idx="31">
                  <c:v>100.65507150291322</c:v>
                </c:pt>
                <c:pt idx="32">
                  <c:v>100.64274516353804</c:v>
                </c:pt>
                <c:pt idx="33">
                  <c:v>100.61910120148576</c:v>
                </c:pt>
                <c:pt idx="34">
                  <c:v>100.58518861136736</c:v>
                </c:pt>
                <c:pt idx="35">
                  <c:v>100.54409688970533</c:v>
                </c:pt>
                <c:pt idx="36">
                  <c:v>100.50058362403979</c:v>
                </c:pt>
                <c:pt idx="37">
                  <c:v>100.45697765899281</c:v>
                </c:pt>
                <c:pt idx="38">
                  <c:v>100.41429289879426</c:v>
                </c:pt>
                <c:pt idx="39">
                  <c:v>100.3714595938162</c:v>
                </c:pt>
                <c:pt idx="40">
                  <c:v>100.32590663082384</c:v>
                </c:pt>
                <c:pt idx="41">
                  <c:v>100.27496908145244</c:v>
                </c:pt>
                <c:pt idx="42">
                  <c:v>100.21635539170285</c:v>
                </c:pt>
                <c:pt idx="43">
                  <c:v>100.14858021913678</c:v>
                </c:pt>
                <c:pt idx="44">
                  <c:v>100.06817233563751</c:v>
                </c:pt>
                <c:pt idx="45">
                  <c:v>99.968927180098618</c:v>
                </c:pt>
                <c:pt idx="46">
                  <c:v>99.842700259899743</c:v>
                </c:pt>
                <c:pt idx="47">
                  <c:v>99.680937014111962</c:v>
                </c:pt>
                <c:pt idx="48">
                  <c:v>99.478710106084847</c:v>
                </c:pt>
                <c:pt idx="49">
                  <c:v>99.238451557152572</c:v>
                </c:pt>
                <c:pt idx="50">
                  <c:v>98.980224210321907</c:v>
                </c:pt>
                <c:pt idx="51">
                  <c:v>98.752093501845664</c:v>
                </c:pt>
                <c:pt idx="52">
                  <c:v>96.844279608508444</c:v>
                </c:pt>
                <c:pt idx="53">
                  <c:v>96.30006204987221</c:v>
                </c:pt>
              </c:numCache>
            </c:numRef>
          </c:val>
          <c:smooth val="0"/>
          <c:extLst>
            <c:ext xmlns:c16="http://schemas.microsoft.com/office/drawing/2014/chart" uri="{C3380CC4-5D6E-409C-BE32-E72D297353CC}">
              <c16:uniqueId val="{00000000-083C-44A8-8B0E-C5CD999454B2}"/>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083C-44A8-8B0E-C5CD999454B2}"/>
            </c:ext>
          </c:extLst>
        </c:ser>
        <c:dLbls>
          <c:showLegendKey val="0"/>
          <c:showVal val="0"/>
          <c:showCatName val="0"/>
          <c:showSerName val="0"/>
          <c:showPercent val="0"/>
          <c:showBubbleSize val="0"/>
        </c:dLbls>
        <c:smooth val="0"/>
        <c:axId val="233814808"/>
        <c:axId val="1"/>
      </c:lineChart>
      <c:catAx>
        <c:axId val="23381480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3381480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0.33654</cdr:x>
      <cdr:y>0.19171</cdr:y>
    </cdr:from>
    <cdr:to>
      <cdr:x>0.4458</cdr:x>
      <cdr:y>0.23438</cdr:y>
    </cdr:to>
    <cdr:sp macro="" textlink="">
      <cdr:nvSpPr>
        <cdr:cNvPr id="30" name="CuadroTexto 5"/>
        <cdr:cNvSpPr txBox="1"/>
      </cdr:nvSpPr>
      <cdr:spPr>
        <a:xfrm xmlns:a="http://schemas.openxmlformats.org/drawingml/2006/main">
          <a:off x="1997063" y="794331"/>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0.36183</cdr:x>
      <cdr:y>0.55348</cdr:y>
    </cdr:from>
    <cdr:to>
      <cdr:x>0.46631</cdr:x>
      <cdr:y>0.59394</cdr:y>
    </cdr:to>
    <cdr:sp macro="" textlink="">
      <cdr:nvSpPr>
        <cdr:cNvPr id="31" name="CuadroTexto 6"/>
        <cdr:cNvSpPr txBox="1"/>
      </cdr:nvSpPr>
      <cdr:spPr>
        <a:xfrm xmlns:a="http://schemas.openxmlformats.org/drawingml/2006/main">
          <a:off x="2147148" y="2293257"/>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0.54734</cdr:x>
      <cdr:y>0.40979</cdr:y>
    </cdr:from>
    <cdr:to>
      <cdr:x>0.64806</cdr:x>
      <cdr:y>0.46083</cdr:y>
    </cdr:to>
    <cdr:sp macro="" textlink="">
      <cdr:nvSpPr>
        <cdr:cNvPr id="32" name="CuadroTexto 7"/>
        <cdr:cNvSpPr txBox="1"/>
      </cdr:nvSpPr>
      <cdr:spPr>
        <a:xfrm xmlns:a="http://schemas.openxmlformats.org/drawingml/2006/main">
          <a:off x="324797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0.47812</cdr:x>
      <cdr:y>0.17019</cdr:y>
    </cdr:from>
    <cdr:to>
      <cdr:x>0.58471</cdr:x>
      <cdr:y>0.21723</cdr:y>
    </cdr:to>
    <cdr:sp macro="" textlink="">
      <cdr:nvSpPr>
        <cdr:cNvPr id="33" name="CuadroTexto 8"/>
        <cdr:cNvSpPr txBox="1"/>
      </cdr:nvSpPr>
      <cdr:spPr>
        <a:xfrm xmlns:a="http://schemas.openxmlformats.org/drawingml/2006/main">
          <a:off x="2837229"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0.65819</cdr:x>
      <cdr:y>0.18142</cdr:y>
    </cdr:from>
    <cdr:to>
      <cdr:x>0.76075</cdr:x>
      <cdr:y>0.22813</cdr:y>
    </cdr:to>
    <cdr:sp macro="" textlink="">
      <cdr:nvSpPr>
        <cdr:cNvPr id="34" name="CuadroTexto 9"/>
        <cdr:cNvSpPr txBox="1"/>
      </cdr:nvSpPr>
      <cdr:spPr>
        <a:xfrm xmlns:a="http://schemas.openxmlformats.org/drawingml/2006/main">
          <a:off x="3905726" y="751691"/>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0.68168</cdr:x>
      <cdr:y>0.46771</cdr:y>
    </cdr:from>
    <cdr:to>
      <cdr:x>0.77856</cdr:x>
      <cdr:y>0.52321</cdr:y>
    </cdr:to>
    <cdr:sp macro="" textlink="">
      <cdr:nvSpPr>
        <cdr:cNvPr id="35" name="CuadroTexto 10"/>
        <cdr:cNvSpPr txBox="1"/>
      </cdr:nvSpPr>
      <cdr:spPr>
        <a:xfrm xmlns:a="http://schemas.openxmlformats.org/drawingml/2006/main">
          <a:off x="4045169"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66"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0.32474</cdr:x>
      <cdr:y>0.25876</cdr:y>
    </cdr:from>
    <cdr:to>
      <cdr:x>0.42271</cdr:x>
      <cdr:y>0.34461</cdr:y>
    </cdr:to>
    <cdr:sp macro="" textlink="">
      <cdr:nvSpPr>
        <cdr:cNvPr id="16" name="CuadroTexto 15"/>
        <cdr:cNvSpPr txBox="1"/>
      </cdr:nvSpPr>
      <cdr:spPr>
        <a:xfrm xmlns:a="http://schemas.openxmlformats.org/drawingml/2006/main">
          <a:off x="1927045"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0.34903</cdr:x>
      <cdr:y>0.8412</cdr:y>
    </cdr:from>
    <cdr:to>
      <cdr:x>0.44626</cdr:x>
      <cdr:y>0.94316</cdr:y>
    </cdr:to>
    <cdr:sp macro="" textlink="">
      <cdr:nvSpPr>
        <cdr:cNvPr id="17" name="CuadroTexto 16"/>
        <cdr:cNvSpPr txBox="1"/>
      </cdr:nvSpPr>
      <cdr:spPr>
        <a:xfrm xmlns:a="http://schemas.openxmlformats.org/drawingml/2006/main">
          <a:off x="2071169"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0.41134</cdr:x>
      <cdr:y>0.3276</cdr:y>
    </cdr:from>
    <cdr:to>
      <cdr:x>0.51116</cdr:x>
      <cdr:y>0.36669</cdr:y>
    </cdr:to>
    <cdr:sp macro="" textlink="">
      <cdr:nvSpPr>
        <cdr:cNvPr id="18" name="CuadroTexto 17"/>
        <cdr:cNvSpPr txBox="1"/>
      </cdr:nvSpPr>
      <cdr:spPr>
        <a:xfrm xmlns:a="http://schemas.openxmlformats.org/drawingml/2006/main">
          <a:off x="2440942"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0.43741</cdr:x>
      <cdr:y>0.61568</cdr:y>
    </cdr:from>
    <cdr:to>
      <cdr:x>0.53723</cdr:x>
      <cdr:y>0.66704</cdr:y>
    </cdr:to>
    <cdr:sp macro="" textlink="">
      <cdr:nvSpPr>
        <cdr:cNvPr id="19" name="CuadroTexto 18"/>
        <cdr:cNvSpPr txBox="1"/>
      </cdr:nvSpPr>
      <cdr:spPr>
        <a:xfrm xmlns:a="http://schemas.openxmlformats.org/drawingml/2006/main">
          <a:off x="2595653"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0.46531</cdr:x>
      <cdr:y>0.26701</cdr:y>
    </cdr:from>
    <cdr:to>
      <cdr:x>0.56329</cdr:x>
      <cdr:y>0.35876</cdr:y>
    </cdr:to>
    <cdr:sp macro="" textlink="">
      <cdr:nvSpPr>
        <cdr:cNvPr id="20" name="CuadroTexto 19"/>
        <cdr:cNvSpPr txBox="1"/>
      </cdr:nvSpPr>
      <cdr:spPr>
        <a:xfrm xmlns:a="http://schemas.openxmlformats.org/drawingml/2006/main">
          <a:off x="276118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0.55726</cdr:x>
      <cdr:y>0.39884</cdr:y>
    </cdr:from>
    <cdr:to>
      <cdr:x>0.65708</cdr:x>
      <cdr:y>0.44655</cdr:y>
    </cdr:to>
    <cdr:sp macro="" textlink="">
      <cdr:nvSpPr>
        <cdr:cNvPr id="22" name="CuadroTexto 21"/>
        <cdr:cNvSpPr txBox="1"/>
      </cdr:nvSpPr>
      <cdr:spPr>
        <a:xfrm xmlns:a="http://schemas.openxmlformats.org/drawingml/2006/main">
          <a:off x="3306851"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0.63525</cdr:x>
      <cdr:y>0.23043</cdr:y>
    </cdr:from>
    <cdr:to>
      <cdr:x>0.73323</cdr:x>
      <cdr:y>0.32165</cdr:y>
    </cdr:to>
    <cdr:sp macro="" textlink="">
      <cdr:nvSpPr>
        <cdr:cNvPr id="24" name="CuadroTexto 23"/>
        <cdr:cNvSpPr txBox="1"/>
      </cdr:nvSpPr>
      <cdr:spPr>
        <a:xfrm xmlns:a="http://schemas.openxmlformats.org/drawingml/2006/main">
          <a:off x="3769598"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591" y="348109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0.33654</cdr:x>
      <cdr:y>0.19171</cdr:y>
    </cdr:from>
    <cdr:to>
      <cdr:x>0.4458</cdr:x>
      <cdr:y>0.23438</cdr:y>
    </cdr:to>
    <cdr:sp macro="" textlink="">
      <cdr:nvSpPr>
        <cdr:cNvPr id="30" name="CuadroTexto 5"/>
        <cdr:cNvSpPr txBox="1"/>
      </cdr:nvSpPr>
      <cdr:spPr>
        <a:xfrm xmlns:a="http://schemas.openxmlformats.org/drawingml/2006/main">
          <a:off x="1997063" y="794331"/>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0.36183</cdr:x>
      <cdr:y>0.55348</cdr:y>
    </cdr:from>
    <cdr:to>
      <cdr:x>0.46631</cdr:x>
      <cdr:y>0.59394</cdr:y>
    </cdr:to>
    <cdr:sp macro="" textlink="">
      <cdr:nvSpPr>
        <cdr:cNvPr id="31" name="CuadroTexto 6"/>
        <cdr:cNvSpPr txBox="1"/>
      </cdr:nvSpPr>
      <cdr:spPr>
        <a:xfrm xmlns:a="http://schemas.openxmlformats.org/drawingml/2006/main">
          <a:off x="2147148" y="2293257"/>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0.54734</cdr:x>
      <cdr:y>0.40979</cdr:y>
    </cdr:from>
    <cdr:to>
      <cdr:x>0.64806</cdr:x>
      <cdr:y>0.46083</cdr:y>
    </cdr:to>
    <cdr:sp macro="" textlink="">
      <cdr:nvSpPr>
        <cdr:cNvPr id="32" name="CuadroTexto 7"/>
        <cdr:cNvSpPr txBox="1"/>
      </cdr:nvSpPr>
      <cdr:spPr>
        <a:xfrm xmlns:a="http://schemas.openxmlformats.org/drawingml/2006/main">
          <a:off x="324797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0.47812</cdr:x>
      <cdr:y>0.17019</cdr:y>
    </cdr:from>
    <cdr:to>
      <cdr:x>0.58471</cdr:x>
      <cdr:y>0.21723</cdr:y>
    </cdr:to>
    <cdr:sp macro="" textlink="">
      <cdr:nvSpPr>
        <cdr:cNvPr id="33" name="CuadroTexto 8"/>
        <cdr:cNvSpPr txBox="1"/>
      </cdr:nvSpPr>
      <cdr:spPr>
        <a:xfrm xmlns:a="http://schemas.openxmlformats.org/drawingml/2006/main">
          <a:off x="2837229"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0.65819</cdr:x>
      <cdr:y>0.18142</cdr:y>
    </cdr:from>
    <cdr:to>
      <cdr:x>0.76075</cdr:x>
      <cdr:y>0.22813</cdr:y>
    </cdr:to>
    <cdr:sp macro="" textlink="">
      <cdr:nvSpPr>
        <cdr:cNvPr id="34" name="CuadroTexto 9"/>
        <cdr:cNvSpPr txBox="1"/>
      </cdr:nvSpPr>
      <cdr:spPr>
        <a:xfrm xmlns:a="http://schemas.openxmlformats.org/drawingml/2006/main">
          <a:off x="3905726" y="751691"/>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0.68168</cdr:x>
      <cdr:y>0.46771</cdr:y>
    </cdr:from>
    <cdr:to>
      <cdr:x>0.77856</cdr:x>
      <cdr:y>0.52321</cdr:y>
    </cdr:to>
    <cdr:sp macro="" textlink="">
      <cdr:nvSpPr>
        <cdr:cNvPr id="35" name="CuadroTexto 10"/>
        <cdr:cNvSpPr txBox="1"/>
      </cdr:nvSpPr>
      <cdr:spPr>
        <a:xfrm xmlns:a="http://schemas.openxmlformats.org/drawingml/2006/main">
          <a:off x="4045169"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66"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0.32474</cdr:x>
      <cdr:y>0.25876</cdr:y>
    </cdr:from>
    <cdr:to>
      <cdr:x>0.42271</cdr:x>
      <cdr:y>0.34461</cdr:y>
    </cdr:to>
    <cdr:sp macro="" textlink="">
      <cdr:nvSpPr>
        <cdr:cNvPr id="16" name="CuadroTexto 15"/>
        <cdr:cNvSpPr txBox="1"/>
      </cdr:nvSpPr>
      <cdr:spPr>
        <a:xfrm xmlns:a="http://schemas.openxmlformats.org/drawingml/2006/main">
          <a:off x="1927045"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0.34903</cdr:x>
      <cdr:y>0.8412</cdr:y>
    </cdr:from>
    <cdr:to>
      <cdr:x>0.44626</cdr:x>
      <cdr:y>0.94316</cdr:y>
    </cdr:to>
    <cdr:sp macro="" textlink="">
      <cdr:nvSpPr>
        <cdr:cNvPr id="17" name="CuadroTexto 16"/>
        <cdr:cNvSpPr txBox="1"/>
      </cdr:nvSpPr>
      <cdr:spPr>
        <a:xfrm xmlns:a="http://schemas.openxmlformats.org/drawingml/2006/main">
          <a:off x="2071169"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0.41134</cdr:x>
      <cdr:y>0.3276</cdr:y>
    </cdr:from>
    <cdr:to>
      <cdr:x>0.51116</cdr:x>
      <cdr:y>0.36669</cdr:y>
    </cdr:to>
    <cdr:sp macro="" textlink="">
      <cdr:nvSpPr>
        <cdr:cNvPr id="18" name="CuadroTexto 17"/>
        <cdr:cNvSpPr txBox="1"/>
      </cdr:nvSpPr>
      <cdr:spPr>
        <a:xfrm xmlns:a="http://schemas.openxmlformats.org/drawingml/2006/main">
          <a:off x="2440942"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0.43741</cdr:x>
      <cdr:y>0.61568</cdr:y>
    </cdr:from>
    <cdr:to>
      <cdr:x>0.53723</cdr:x>
      <cdr:y>0.66704</cdr:y>
    </cdr:to>
    <cdr:sp macro="" textlink="">
      <cdr:nvSpPr>
        <cdr:cNvPr id="19" name="CuadroTexto 18"/>
        <cdr:cNvSpPr txBox="1"/>
      </cdr:nvSpPr>
      <cdr:spPr>
        <a:xfrm xmlns:a="http://schemas.openxmlformats.org/drawingml/2006/main">
          <a:off x="2595653"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0.46531</cdr:x>
      <cdr:y>0.26701</cdr:y>
    </cdr:from>
    <cdr:to>
      <cdr:x>0.56329</cdr:x>
      <cdr:y>0.35876</cdr:y>
    </cdr:to>
    <cdr:sp macro="" textlink="">
      <cdr:nvSpPr>
        <cdr:cNvPr id="20" name="CuadroTexto 19"/>
        <cdr:cNvSpPr txBox="1"/>
      </cdr:nvSpPr>
      <cdr:spPr>
        <a:xfrm xmlns:a="http://schemas.openxmlformats.org/drawingml/2006/main">
          <a:off x="276118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0.55726</cdr:x>
      <cdr:y>0.39884</cdr:y>
    </cdr:from>
    <cdr:to>
      <cdr:x>0.65708</cdr:x>
      <cdr:y>0.44655</cdr:y>
    </cdr:to>
    <cdr:sp macro="" textlink="">
      <cdr:nvSpPr>
        <cdr:cNvPr id="22" name="CuadroTexto 21"/>
        <cdr:cNvSpPr txBox="1"/>
      </cdr:nvSpPr>
      <cdr:spPr>
        <a:xfrm xmlns:a="http://schemas.openxmlformats.org/drawingml/2006/main">
          <a:off x="3306851"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0.63525</cdr:x>
      <cdr:y>0.23043</cdr:y>
    </cdr:from>
    <cdr:to>
      <cdr:x>0.73323</cdr:x>
      <cdr:y>0.32165</cdr:y>
    </cdr:to>
    <cdr:sp macro="" textlink="">
      <cdr:nvSpPr>
        <cdr:cNvPr id="24" name="CuadroTexto 23"/>
        <cdr:cNvSpPr txBox="1"/>
      </cdr:nvSpPr>
      <cdr:spPr>
        <a:xfrm xmlns:a="http://schemas.openxmlformats.org/drawingml/2006/main">
          <a:off x="3769598"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591" y="348109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0.16865</cdr:x>
      <cdr:y>0.1951</cdr:y>
    </cdr:from>
    <cdr:to>
      <cdr:x>0.26847</cdr:x>
      <cdr:y>0.23419</cdr:y>
    </cdr:to>
    <cdr:sp macro="" textlink="">
      <cdr:nvSpPr>
        <cdr:cNvPr id="29" name="CuadroTexto 2"/>
        <cdr:cNvSpPr txBox="1"/>
      </cdr:nvSpPr>
      <cdr:spPr>
        <a:xfrm xmlns:a="http://schemas.openxmlformats.org/drawingml/2006/main">
          <a:off x="1000811" y="808380"/>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0.11258</cdr:x>
      <cdr:y>0.12881</cdr:y>
    </cdr:from>
    <cdr:to>
      <cdr:x>0.21056</cdr:x>
      <cdr:y>0.20247</cdr:y>
    </cdr:to>
    <cdr:sp macro="" textlink="">
      <cdr:nvSpPr>
        <cdr:cNvPr id="31" name="CuadroTexto 4"/>
        <cdr:cNvSpPr txBox="1"/>
      </cdr:nvSpPr>
      <cdr:spPr>
        <a:xfrm xmlns:a="http://schemas.openxmlformats.org/drawingml/2006/main">
          <a:off x="668051" y="53371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0.14322</cdr:x>
      <cdr:y>0.43577</cdr:y>
    </cdr:from>
    <cdr:to>
      <cdr:x>0.2412</cdr:x>
      <cdr:y>0.50942</cdr:y>
    </cdr:to>
    <cdr:sp macro="" textlink="">
      <cdr:nvSpPr>
        <cdr:cNvPr id="32" name="CuadroTexto 5"/>
        <cdr:cNvSpPr txBox="1"/>
      </cdr:nvSpPr>
      <cdr:spPr>
        <a:xfrm xmlns:a="http://schemas.openxmlformats.org/drawingml/2006/main">
          <a:off x="849855" y="1800487"/>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0.25789</cdr:x>
      <cdr:y>0.36133</cdr:y>
    </cdr:from>
    <cdr:to>
      <cdr:x>0.35771</cdr:x>
      <cdr:y>0.40042</cdr:y>
    </cdr:to>
    <cdr:sp macro="" textlink="">
      <cdr:nvSpPr>
        <cdr:cNvPr id="33" name="CuadroTexto 6"/>
        <cdr:cNvSpPr txBox="1"/>
      </cdr:nvSpPr>
      <cdr:spPr>
        <a:xfrm xmlns:a="http://schemas.openxmlformats.org/drawingml/2006/main">
          <a:off x="1530339" y="1497106"/>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0.32024</cdr:x>
      <cdr:y>0.15386</cdr:y>
    </cdr:from>
    <cdr:to>
      <cdr:x>0.41822</cdr:x>
      <cdr:y>0.22751</cdr:y>
    </cdr:to>
    <cdr:sp macro="" textlink="">
      <cdr:nvSpPr>
        <cdr:cNvPr id="34" name="CuadroTexto 7"/>
        <cdr:cNvSpPr txBox="1"/>
      </cdr:nvSpPr>
      <cdr:spPr>
        <a:xfrm xmlns:a="http://schemas.openxmlformats.org/drawingml/2006/main">
          <a:off x="1900342" y="637488"/>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0.34839</cdr:x>
      <cdr:y>0.57135</cdr:y>
    </cdr:from>
    <cdr:to>
      <cdr:x>0.44637</cdr:x>
      <cdr:y>0.64525</cdr:y>
    </cdr:to>
    <cdr:sp macro="" textlink="">
      <cdr:nvSpPr>
        <cdr:cNvPr id="35" name="CuadroTexto 8"/>
        <cdr:cNvSpPr txBox="1"/>
      </cdr:nvSpPr>
      <cdr:spPr>
        <a:xfrm xmlns:a="http://schemas.openxmlformats.org/drawingml/2006/main">
          <a:off x="2067387" y="2361263"/>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0.41354</cdr:x>
      <cdr:y>0.21086</cdr:y>
    </cdr:from>
    <cdr:to>
      <cdr:x>0.51336</cdr:x>
      <cdr:y>0.24995</cdr:y>
    </cdr:to>
    <cdr:sp macro="" textlink="">
      <cdr:nvSpPr>
        <cdr:cNvPr id="36" name="CuadroTexto 9"/>
        <cdr:cNvSpPr txBox="1"/>
      </cdr:nvSpPr>
      <cdr:spPr>
        <a:xfrm xmlns:a="http://schemas.openxmlformats.org/drawingml/2006/main">
          <a:off x="2453977" y="873687"/>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0.43471</cdr:x>
      <cdr:y>0.41602</cdr:y>
    </cdr:from>
    <cdr:to>
      <cdr:x>0.53453</cdr:x>
      <cdr:y>0.45511</cdr:y>
    </cdr:to>
    <cdr:sp macro="" textlink="">
      <cdr:nvSpPr>
        <cdr:cNvPr id="37" name="CuadroTexto 10"/>
        <cdr:cNvSpPr txBox="1"/>
      </cdr:nvSpPr>
      <cdr:spPr>
        <a:xfrm xmlns:a="http://schemas.openxmlformats.org/drawingml/2006/main">
          <a:off x="2579623" y="1723734"/>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0.46013</cdr:x>
      <cdr:y>0.14431</cdr:y>
    </cdr:from>
    <cdr:to>
      <cdr:x>0.55811</cdr:x>
      <cdr:y>0.21796</cdr:y>
    </cdr:to>
    <cdr:sp macro="" textlink="">
      <cdr:nvSpPr>
        <cdr:cNvPr id="38" name="CuadroTexto 11"/>
        <cdr:cNvSpPr txBox="1"/>
      </cdr:nvSpPr>
      <cdr:spPr>
        <a:xfrm xmlns:a="http://schemas.openxmlformats.org/drawingml/2006/main">
          <a:off x="2730424" y="597930"/>
          <a:ext cx="5814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0.53025</cdr:x>
      <cdr:y>0.45083</cdr:y>
    </cdr:from>
    <cdr:to>
      <cdr:x>0.62823</cdr:x>
      <cdr:y>0.52471</cdr:y>
    </cdr:to>
    <cdr:sp macro="" textlink="">
      <cdr:nvSpPr>
        <cdr:cNvPr id="39" name="CuadroTexto 12"/>
        <cdr:cNvSpPr txBox="1"/>
      </cdr:nvSpPr>
      <cdr:spPr>
        <a:xfrm xmlns:a="http://schemas.openxmlformats.org/drawingml/2006/main">
          <a:off x="3146520" y="1867958"/>
          <a:ext cx="581421" cy="306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0.55645</cdr:x>
      <cdr:y>0.26823</cdr:y>
    </cdr:from>
    <cdr:to>
      <cdr:x>0.65627</cdr:x>
      <cdr:y>0.30732</cdr:y>
    </cdr:to>
    <cdr:sp macro="" textlink="">
      <cdr:nvSpPr>
        <cdr:cNvPr id="40" name="CuadroTexto 13"/>
        <cdr:cNvSpPr txBox="1"/>
      </cdr:nvSpPr>
      <cdr:spPr>
        <a:xfrm xmlns:a="http://schemas.openxmlformats.org/drawingml/2006/main">
          <a:off x="3302038" y="1111377"/>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0.58781</cdr:x>
      <cdr:y>0.38908</cdr:y>
    </cdr:from>
    <cdr:to>
      <cdr:x>0.68764</cdr:x>
      <cdr:y>0.42817</cdr:y>
    </cdr:to>
    <cdr:sp macro="" textlink="">
      <cdr:nvSpPr>
        <cdr:cNvPr id="41" name="CuadroTexto 14"/>
        <cdr:cNvSpPr txBox="1"/>
      </cdr:nvSpPr>
      <cdr:spPr>
        <a:xfrm xmlns:a="http://schemas.openxmlformats.org/drawingml/2006/main">
          <a:off x="3488138" y="1612111"/>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0.63021</cdr:x>
      <cdr:y>0.13616</cdr:y>
    </cdr:from>
    <cdr:to>
      <cdr:x>0.72819</cdr:x>
      <cdr:y>0.2098</cdr:y>
    </cdr:to>
    <cdr:sp macro="" textlink="">
      <cdr:nvSpPr>
        <cdr:cNvPr id="42" name="CuadroTexto 15"/>
        <cdr:cNvSpPr txBox="1"/>
      </cdr:nvSpPr>
      <cdr:spPr>
        <a:xfrm xmlns:a="http://schemas.openxmlformats.org/drawingml/2006/main">
          <a:off x="3739690" y="56416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0.6692</cdr:x>
      <cdr:y>0.56633</cdr:y>
    </cdr:from>
    <cdr:to>
      <cdr:x>0.76718</cdr:x>
      <cdr:y>0.64023</cdr:y>
    </cdr:to>
    <cdr:sp macro="" textlink="">
      <cdr:nvSpPr>
        <cdr:cNvPr id="43" name="CuadroTexto 16"/>
        <cdr:cNvSpPr txBox="1"/>
      </cdr:nvSpPr>
      <cdr:spPr>
        <a:xfrm xmlns:a="http://schemas.openxmlformats.org/drawingml/2006/main">
          <a:off x="3971074" y="2340462"/>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0.58042</cdr:y>
    </cdr:from>
    <cdr:to>
      <cdr:x>0.13913</cdr:x>
      <cdr:y>0.62001</cdr:y>
    </cdr:to>
    <cdr:sp macro="" textlink="">
      <cdr:nvSpPr>
        <cdr:cNvPr id="2" name="CuadroTexto 1"/>
        <cdr:cNvSpPr txBox="1"/>
      </cdr:nvSpPr>
      <cdr:spPr>
        <a:xfrm xmlns:a="http://schemas.openxmlformats.org/drawingml/2006/main">
          <a:off x="244194" y="2404917"/>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0.07345</cdr:x>
      <cdr:y>0.78392</cdr:y>
    </cdr:from>
    <cdr:to>
      <cdr:x>0.17493</cdr:x>
      <cdr:y>0.84889</cdr:y>
    </cdr:to>
    <cdr:sp macro="" textlink="">
      <cdr:nvSpPr>
        <cdr:cNvPr id="3" name="CuadroTexto 2"/>
        <cdr:cNvSpPr txBox="1"/>
      </cdr:nvSpPr>
      <cdr:spPr>
        <a:xfrm xmlns:a="http://schemas.openxmlformats.org/drawingml/2006/main">
          <a:off x="435871"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0.12952</cdr:x>
      <cdr:y>0.60097</cdr:y>
    </cdr:from>
    <cdr:to>
      <cdr:x>0.22842</cdr:x>
      <cdr:y>0.65157</cdr:y>
    </cdr:to>
    <cdr:sp macro="" textlink="">
      <cdr:nvSpPr>
        <cdr:cNvPr id="4" name="CuadroTexto 3"/>
        <cdr:cNvSpPr txBox="1"/>
      </cdr:nvSpPr>
      <cdr:spPr>
        <a:xfrm xmlns:a="http://schemas.openxmlformats.org/drawingml/2006/main">
          <a:off x="768580" y="2490044"/>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0.15494</cdr:x>
      <cdr:y>0.7247</cdr:y>
    </cdr:from>
    <cdr:to>
      <cdr:x>0.25476</cdr:x>
      <cdr:y>0.77833</cdr:y>
    </cdr:to>
    <cdr:sp macro="" textlink="">
      <cdr:nvSpPr>
        <cdr:cNvPr id="5" name="CuadroTexto 4"/>
        <cdr:cNvSpPr txBox="1"/>
      </cdr:nvSpPr>
      <cdr:spPr>
        <a:xfrm xmlns:a="http://schemas.openxmlformats.org/drawingml/2006/main">
          <a:off x="919402" y="3002704"/>
          <a:ext cx="592340" cy="222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0.33481</cdr:x>
      <cdr:y>0.33185</cdr:y>
    </cdr:from>
    <cdr:to>
      <cdr:x>0.43455</cdr:x>
      <cdr:y>0.37929</cdr:y>
    </cdr:to>
    <cdr:sp macro="" textlink="">
      <cdr:nvSpPr>
        <cdr:cNvPr id="6" name="CuadroTexto 5"/>
        <cdr:cNvSpPr txBox="1"/>
      </cdr:nvSpPr>
      <cdr:spPr>
        <a:xfrm xmlns:a="http://schemas.openxmlformats.org/drawingml/2006/main">
          <a:off x="1986765" y="1374979"/>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0.35832</cdr:x>
      <cdr:y>0.57345</cdr:y>
    </cdr:from>
    <cdr:to>
      <cdr:x>0.46505</cdr:x>
      <cdr:y>0.63038</cdr:y>
    </cdr:to>
    <cdr:sp macro="" textlink="">
      <cdr:nvSpPr>
        <cdr:cNvPr id="7" name="CuadroTexto 6"/>
        <cdr:cNvSpPr txBox="1"/>
      </cdr:nvSpPr>
      <cdr:spPr>
        <a:xfrm xmlns:a="http://schemas.openxmlformats.org/drawingml/2006/main">
          <a:off x="2126327" y="2376018"/>
          <a:ext cx="633343"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0.54482</cdr:x>
      <cdr:y>0.32643</cdr:y>
    </cdr:from>
    <cdr:to>
      <cdr:x>0.64555</cdr:x>
      <cdr:y>0.38481</cdr:y>
    </cdr:to>
    <cdr:sp macro="" textlink="">
      <cdr:nvSpPr>
        <cdr:cNvPr id="8" name="CuadroTexto 7"/>
        <cdr:cNvSpPr txBox="1"/>
      </cdr:nvSpPr>
      <cdr:spPr>
        <a:xfrm xmlns:a="http://schemas.openxmlformats.org/drawingml/2006/main">
          <a:off x="3233032" y="1352522"/>
          <a:ext cx="597739"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0.47823</cdr:x>
      <cdr:y>0.15867</cdr:y>
    </cdr:from>
    <cdr:to>
      <cdr:x>0.58095</cdr:x>
      <cdr:y>0.20665</cdr:y>
    </cdr:to>
    <cdr:sp macro="" textlink="">
      <cdr:nvSpPr>
        <cdr:cNvPr id="9" name="CuadroTexto 8"/>
        <cdr:cNvSpPr txBox="1"/>
      </cdr:nvSpPr>
      <cdr:spPr>
        <a:xfrm xmlns:a="http://schemas.openxmlformats.org/drawingml/2006/main">
          <a:off x="2837837" y="657429"/>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0.65322</cdr:x>
      <cdr:y>0.13198</cdr:y>
    </cdr:from>
    <cdr:to>
      <cdr:x>0.75578</cdr:x>
      <cdr:y>0.17853</cdr:y>
    </cdr:to>
    <cdr:sp macro="" textlink="">
      <cdr:nvSpPr>
        <cdr:cNvPr id="10" name="CuadroTexto 9"/>
        <cdr:cNvSpPr txBox="1"/>
      </cdr:nvSpPr>
      <cdr:spPr>
        <a:xfrm xmlns:a="http://schemas.openxmlformats.org/drawingml/2006/main">
          <a:off x="3876285" y="546843"/>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0.67855</cdr:x>
      <cdr:y>0.3563</cdr:y>
    </cdr:from>
    <cdr:to>
      <cdr:x>0.78376</cdr:x>
      <cdr:y>0.41542</cdr:y>
    </cdr:to>
    <cdr:sp macro="" textlink="">
      <cdr:nvSpPr>
        <cdr:cNvPr id="11" name="CuadroTexto 10"/>
        <cdr:cNvSpPr txBox="1"/>
      </cdr:nvSpPr>
      <cdr:spPr>
        <a:xfrm xmlns:a="http://schemas.openxmlformats.org/drawingml/2006/main">
          <a:off x="4026588"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B45A-84B7-45E1-B229-3F94090E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5733</TotalTime>
  <Pages>21</Pages>
  <Words>3288</Words>
  <Characters>18089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2808</cp:revision>
  <cp:lastPrinted>2017-11-01T14:26:00Z</cp:lastPrinted>
  <dcterms:created xsi:type="dcterms:W3CDTF">2016-02-25T17:07:00Z</dcterms:created>
  <dcterms:modified xsi:type="dcterms:W3CDTF">2020-09-01T23:13:00Z</dcterms:modified>
  <cp:category>Encuesta Nacional de Ocupación y Empleo</cp:category>
  <cp:version>1</cp:version>
</cp:coreProperties>
</file>