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D1E6" w14:textId="77777777" w:rsidR="00305D65" w:rsidRPr="00995D9E" w:rsidRDefault="00305D65" w:rsidP="00305D65">
      <w:pPr>
        <w:tabs>
          <w:tab w:val="left" w:pos="8789"/>
        </w:tabs>
        <w:spacing w:before="120"/>
        <w:ind w:right="51"/>
        <w:jc w:val="center"/>
        <w:rPr>
          <w:b/>
          <w:sz w:val="28"/>
          <w:szCs w:val="28"/>
        </w:rPr>
      </w:pPr>
      <w:r>
        <w:rPr>
          <w:b/>
          <w:noProof/>
          <w:sz w:val="28"/>
        </w:rPr>
        <mc:AlternateContent>
          <mc:Choice Requires="wps">
            <w:drawing>
              <wp:anchor distT="45720" distB="45720" distL="114300" distR="114300" simplePos="0" relativeHeight="251659264" behindDoc="0" locked="0" layoutInCell="1" allowOverlap="1" wp14:anchorId="28ED85A3" wp14:editId="3B2C7A15">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2126E368" w14:textId="77777777" w:rsidR="00305D65" w:rsidRPr="00265B8C" w:rsidRDefault="00305D65" w:rsidP="00305D65">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Próxima publicación:</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agosto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D85A3"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2126E368" w14:textId="77777777" w:rsidR="00305D65" w:rsidRPr="00265B8C" w:rsidRDefault="00305D65" w:rsidP="00305D65">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Próxima publicación:</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agosto</w:t>
                      </w:r>
                    </w:p>
                  </w:txbxContent>
                </v:textbox>
                <w10:wrap type="square"/>
              </v:shape>
            </w:pict>
          </mc:Fallback>
        </mc:AlternateContent>
      </w:r>
    </w:p>
    <w:p w14:paraId="1172399A" w14:textId="77777777" w:rsidR="00305D65" w:rsidRPr="00044F05" w:rsidRDefault="00305D65" w:rsidP="00305D65">
      <w:pPr>
        <w:pStyle w:val="Ttulo2"/>
        <w:keepNext w:val="0"/>
        <w:widowControl w:val="0"/>
        <w:spacing w:before="360"/>
        <w:contextualSpacing/>
        <w:jc w:val="center"/>
        <w:rPr>
          <w:rFonts w:cs="Arial"/>
          <w:b/>
          <w:sz w:val="28"/>
          <w:szCs w:val="28"/>
        </w:rPr>
      </w:pPr>
    </w:p>
    <w:p w14:paraId="661882A3" w14:textId="77777777" w:rsidR="00305D65" w:rsidRPr="00B94649" w:rsidRDefault="00305D65" w:rsidP="00305D65">
      <w:pPr>
        <w:pStyle w:val="Ttulo2"/>
        <w:keepNext w:val="0"/>
        <w:widowControl w:val="0"/>
        <w:spacing w:before="0"/>
        <w:jc w:val="center"/>
        <w:rPr>
          <w:b/>
          <w:szCs w:val="24"/>
        </w:rPr>
      </w:pPr>
      <w:r w:rsidRPr="00B94649">
        <w:rPr>
          <w:b/>
          <w:szCs w:val="24"/>
        </w:rPr>
        <w:t>INFORMACIÓN OPORTUNA SOBRE</w:t>
      </w:r>
    </w:p>
    <w:p w14:paraId="5558A22C" w14:textId="77777777" w:rsidR="00305D65" w:rsidRPr="00B94649" w:rsidRDefault="00305D65" w:rsidP="00305D65">
      <w:pPr>
        <w:pStyle w:val="Ttulo2"/>
        <w:keepNext w:val="0"/>
        <w:widowControl w:val="0"/>
        <w:spacing w:before="0"/>
        <w:jc w:val="center"/>
        <w:rPr>
          <w:b/>
          <w:szCs w:val="24"/>
        </w:rPr>
      </w:pPr>
      <w:r w:rsidRPr="00B94649">
        <w:rPr>
          <w:b/>
          <w:szCs w:val="24"/>
        </w:rPr>
        <w:t xml:space="preserve"> LA BALANZA COMERCIAL DE MERCANCÍAS DE MÉXICO </w:t>
      </w:r>
    </w:p>
    <w:p w14:paraId="44524E99" w14:textId="77777777" w:rsidR="00305D65" w:rsidRPr="00B94649" w:rsidRDefault="00305D65" w:rsidP="00305D65">
      <w:pPr>
        <w:pStyle w:val="Ttulo2"/>
        <w:keepNext w:val="0"/>
        <w:widowControl w:val="0"/>
        <w:spacing w:before="0"/>
        <w:jc w:val="center"/>
        <w:rPr>
          <w:b/>
          <w:szCs w:val="24"/>
        </w:rPr>
      </w:pPr>
      <w:r w:rsidRPr="00B94649">
        <w:rPr>
          <w:b/>
          <w:szCs w:val="24"/>
        </w:rPr>
        <w:t>DURANTE JUNIO DE 2021</w:t>
      </w:r>
    </w:p>
    <w:p w14:paraId="249E0A8B" w14:textId="77777777" w:rsidR="00305D65" w:rsidRPr="00754081" w:rsidRDefault="00305D65" w:rsidP="00305D65">
      <w:pPr>
        <w:pStyle w:val="bullet"/>
        <w:numPr>
          <w:ilvl w:val="0"/>
          <w:numId w:val="0"/>
        </w:numPr>
        <w:spacing w:before="120" w:after="120"/>
        <w:ind w:left="-567" w:right="-547"/>
        <w:rPr>
          <w:rFonts w:cs="Arial"/>
          <w:b w:val="0"/>
          <w:color w:val="auto"/>
          <w:sz w:val="24"/>
          <w:szCs w:val="24"/>
        </w:rPr>
      </w:pPr>
      <w:r w:rsidRPr="00754081">
        <w:rPr>
          <w:rFonts w:cs="Arial"/>
          <w:b w:val="0"/>
          <w:color w:val="auto"/>
          <w:sz w:val="24"/>
          <w:szCs w:val="24"/>
        </w:rPr>
        <w:t>La información oportuna de comercio exterior de junio de 2021 indica que se registró un superávit comercial de 762 millones de dólares, saldo que se compara con el superávit de 5,536 millones de dólares obtenido en igual mes de 2020. En los primeros seis meses de este año la balanza comercial presentó un superávit de 1,095 millones de dólares</w:t>
      </w:r>
      <w:r w:rsidRPr="00754081">
        <w:rPr>
          <w:rFonts w:cs="Arial"/>
          <w:b w:val="0"/>
          <w:color w:val="auto"/>
          <w:sz w:val="24"/>
          <w:szCs w:val="24"/>
          <w:vertAlign w:val="superscript"/>
        </w:rPr>
        <w:footnoteReference w:id="1"/>
      </w:r>
      <w:r w:rsidRPr="00754081">
        <w:rPr>
          <w:rFonts w:cs="Arial"/>
          <w:b w:val="0"/>
          <w:color w:val="auto"/>
          <w:sz w:val="24"/>
          <w:szCs w:val="24"/>
        </w:rPr>
        <w:t>.</w:t>
      </w:r>
    </w:p>
    <w:p w14:paraId="5E072A7F" w14:textId="77777777" w:rsidR="00305D65" w:rsidRPr="00104466" w:rsidRDefault="00305D65" w:rsidP="00305D65">
      <w:pPr>
        <w:pStyle w:val="bullet"/>
        <w:numPr>
          <w:ilvl w:val="0"/>
          <w:numId w:val="0"/>
        </w:numPr>
        <w:tabs>
          <w:tab w:val="left" w:pos="8647"/>
          <w:tab w:val="left" w:pos="9072"/>
        </w:tabs>
        <w:spacing w:before="360"/>
        <w:ind w:left="-567" w:right="-547"/>
        <w:contextualSpacing/>
        <w:rPr>
          <w:color w:val="auto"/>
          <w:sz w:val="16"/>
          <w:szCs w:val="16"/>
        </w:rPr>
      </w:pPr>
    </w:p>
    <w:p w14:paraId="53F62639" w14:textId="77777777" w:rsidR="00305D65" w:rsidRDefault="00305D65" w:rsidP="00305D65">
      <w:pPr>
        <w:pStyle w:val="bullet"/>
        <w:numPr>
          <w:ilvl w:val="0"/>
          <w:numId w:val="0"/>
        </w:numPr>
        <w:tabs>
          <w:tab w:val="left" w:pos="8647"/>
          <w:tab w:val="left" w:pos="9072"/>
        </w:tabs>
        <w:spacing w:before="600"/>
        <w:ind w:left="-567" w:right="-547"/>
        <w:contextualSpacing/>
        <w:rPr>
          <w:color w:val="auto"/>
          <w:sz w:val="24"/>
          <w:szCs w:val="24"/>
        </w:rPr>
      </w:pPr>
    </w:p>
    <w:p w14:paraId="25253B9D" w14:textId="77777777" w:rsidR="00305D65" w:rsidRDefault="00305D65" w:rsidP="00305D65">
      <w:pPr>
        <w:pStyle w:val="bullet"/>
        <w:numPr>
          <w:ilvl w:val="0"/>
          <w:numId w:val="0"/>
        </w:numPr>
        <w:tabs>
          <w:tab w:val="left" w:pos="8647"/>
          <w:tab w:val="left" w:pos="9072"/>
        </w:tabs>
        <w:spacing w:before="240"/>
        <w:ind w:left="-567" w:right="-688"/>
        <w:contextualSpacing/>
        <w:rPr>
          <w:color w:val="auto"/>
          <w:sz w:val="16"/>
          <w:szCs w:val="16"/>
        </w:rPr>
      </w:pPr>
      <w:r w:rsidRPr="00050ADC">
        <w:rPr>
          <w:color w:val="auto"/>
          <w:sz w:val="24"/>
          <w:szCs w:val="24"/>
        </w:rPr>
        <w:t xml:space="preserve">EXPORTACIONES </w:t>
      </w:r>
    </w:p>
    <w:p w14:paraId="206CC6E3" w14:textId="77777777" w:rsidR="00305D65" w:rsidRPr="00754081" w:rsidRDefault="00305D65" w:rsidP="00305D65">
      <w:pPr>
        <w:pStyle w:val="bullet"/>
        <w:numPr>
          <w:ilvl w:val="0"/>
          <w:numId w:val="0"/>
        </w:numPr>
        <w:spacing w:before="240" w:after="120"/>
        <w:ind w:left="-567" w:right="-547"/>
        <w:rPr>
          <w:rFonts w:cs="Arial"/>
          <w:b w:val="0"/>
          <w:color w:val="auto"/>
          <w:sz w:val="24"/>
          <w:szCs w:val="24"/>
        </w:rPr>
      </w:pPr>
      <w:r w:rsidRPr="00754081">
        <w:rPr>
          <w:rFonts w:cs="Arial"/>
          <w:b w:val="0"/>
          <w:color w:val="auto"/>
          <w:sz w:val="24"/>
          <w:szCs w:val="24"/>
        </w:rPr>
        <w:t>En junio de este año, el valor de las exportaciones de mercancías alcanzó 42,671 millones de dólares, cifra que se integró por 40,046 millones de dólares de exportaciones no petroleras y por 2,625 millones de dólares de petroleras. Así, en el mes de referencia las exportaciones totales observaron un incremento anual de 29.1%, el cual fue resultado de crecimientos de 26.1% en las exportaciones no petroleras y de 103.8% en las petroleras. Al interior de las exportaciones no petroleras, las dirigidas a Estados Unidos ascendieron a una tasa anual de 20%, en tanto que las canalizadas al resto del mundo lo hicieron en 61.8 por ciento.</w:t>
      </w:r>
    </w:p>
    <w:p w14:paraId="0816A592" w14:textId="77777777" w:rsidR="00305D65" w:rsidRPr="00754081" w:rsidRDefault="00305D65" w:rsidP="00305D65">
      <w:pPr>
        <w:pStyle w:val="bullet"/>
        <w:numPr>
          <w:ilvl w:val="0"/>
          <w:numId w:val="0"/>
        </w:numPr>
        <w:spacing w:before="240"/>
        <w:ind w:left="-567" w:right="-547" w:hanging="425"/>
        <w:rPr>
          <w:rFonts w:cs="Arial"/>
          <w:b w:val="0"/>
          <w:color w:val="auto"/>
          <w:sz w:val="24"/>
          <w:szCs w:val="24"/>
        </w:rPr>
      </w:pPr>
      <w:r w:rsidRPr="007A5942">
        <w:rPr>
          <w:rFonts w:cs="Arial"/>
          <w:b w:val="0"/>
          <w:bCs/>
          <w:color w:val="auto"/>
          <w:sz w:val="24"/>
          <w:szCs w:val="24"/>
        </w:rPr>
        <w:tab/>
      </w:r>
      <w:r w:rsidRPr="00754081">
        <w:rPr>
          <w:rFonts w:cs="Arial"/>
          <w:b w:val="0"/>
          <w:color w:val="auto"/>
          <w:sz w:val="24"/>
          <w:szCs w:val="24"/>
        </w:rPr>
        <w:t xml:space="preserve">Con series ajustadas por estacionalidad, en junio de 2021 las exportaciones totales de mercancías mostraron un alza mensual de 0.25%, resultado neto de un crecimiento de 18.48% en las exportaciones petroleras y de una caída de 0.79% en las no petroleras. </w:t>
      </w:r>
    </w:p>
    <w:p w14:paraId="67DA80DE" w14:textId="77777777" w:rsidR="00305D65" w:rsidRPr="00563FCA" w:rsidRDefault="00305D65" w:rsidP="00305D65">
      <w:pPr>
        <w:pStyle w:val="bullet"/>
        <w:numPr>
          <w:ilvl w:val="0"/>
          <w:numId w:val="0"/>
        </w:numPr>
        <w:spacing w:before="240"/>
        <w:ind w:left="-567" w:right="-547" w:hanging="425"/>
        <w:rPr>
          <w:b w:val="0"/>
          <w:sz w:val="24"/>
          <w:szCs w:val="24"/>
        </w:rPr>
      </w:pPr>
      <w:r>
        <w:rPr>
          <w:rFonts w:cs="Arial"/>
          <w:color w:val="auto"/>
          <w:sz w:val="21"/>
          <w:szCs w:val="21"/>
        </w:rPr>
        <w:tab/>
      </w:r>
    </w:p>
    <w:p w14:paraId="448EB2A5" w14:textId="77777777" w:rsidR="00305D65" w:rsidRPr="007E3ADA" w:rsidRDefault="00305D65" w:rsidP="00305D65">
      <w:pPr>
        <w:pStyle w:val="bullet"/>
        <w:numPr>
          <w:ilvl w:val="0"/>
          <w:numId w:val="0"/>
        </w:numPr>
        <w:tabs>
          <w:tab w:val="left" w:pos="8647"/>
          <w:tab w:val="left" w:pos="9072"/>
        </w:tabs>
        <w:spacing w:before="120"/>
        <w:ind w:left="-567" w:right="-547"/>
        <w:contextualSpacing/>
        <w:rPr>
          <w:color w:val="auto"/>
          <w:sz w:val="24"/>
          <w:szCs w:val="24"/>
        </w:rPr>
      </w:pPr>
      <w:r w:rsidRPr="007E3ADA">
        <w:rPr>
          <w:color w:val="auto"/>
          <w:sz w:val="24"/>
          <w:szCs w:val="24"/>
        </w:rPr>
        <w:t>IMPORTACIONES</w:t>
      </w:r>
    </w:p>
    <w:p w14:paraId="3168304B" w14:textId="77777777" w:rsidR="00305D65" w:rsidRPr="008A6E8D" w:rsidRDefault="00305D65" w:rsidP="00305D65">
      <w:pPr>
        <w:pStyle w:val="bullet"/>
        <w:numPr>
          <w:ilvl w:val="0"/>
          <w:numId w:val="0"/>
        </w:numPr>
        <w:tabs>
          <w:tab w:val="left" w:pos="8647"/>
          <w:tab w:val="left" w:pos="9072"/>
        </w:tabs>
        <w:spacing w:before="120"/>
        <w:ind w:left="-567" w:right="-547"/>
        <w:contextualSpacing/>
        <w:rPr>
          <w:color w:val="auto"/>
          <w:sz w:val="4"/>
          <w:szCs w:val="4"/>
        </w:rPr>
      </w:pPr>
    </w:p>
    <w:p w14:paraId="05118A9C" w14:textId="77777777" w:rsidR="00305D65" w:rsidRPr="00754081" w:rsidRDefault="00305D65" w:rsidP="00305D65">
      <w:pPr>
        <w:pStyle w:val="bullet"/>
        <w:numPr>
          <w:ilvl w:val="0"/>
          <w:numId w:val="0"/>
        </w:numPr>
        <w:spacing w:before="240" w:after="120"/>
        <w:ind w:left="-567" w:right="-547"/>
        <w:rPr>
          <w:rFonts w:cs="Arial"/>
          <w:b w:val="0"/>
          <w:color w:val="auto"/>
          <w:sz w:val="24"/>
          <w:szCs w:val="24"/>
        </w:rPr>
      </w:pPr>
      <w:r w:rsidRPr="00754081">
        <w:rPr>
          <w:rFonts w:cs="Arial"/>
          <w:b w:val="0"/>
          <w:color w:val="auto"/>
          <w:sz w:val="24"/>
          <w:szCs w:val="24"/>
        </w:rPr>
        <w:t>El valor de las importaciones de mercancías en el mes en cuestión fue de 41,909 millones de dólares, monto que implicó un avance anual de 52.3 por ciento. Dicha cifra fue reflejo de ascensos de 45.1% en las importaciones no petroleras y de 161.7% en las petroleras. Al considerar las importaciones por tipo de bien, se observaron aumentos anuales de 101.1% en las importaciones de bienes de consumo, de 49.8% en las de bienes de uso intermedio y de 24.3% en las de bienes de capital.</w:t>
      </w:r>
    </w:p>
    <w:p w14:paraId="0644FC01" w14:textId="23094670" w:rsidR="00B94649" w:rsidRDefault="00B94649">
      <w:pPr>
        <w:rPr>
          <w:rFonts w:ascii="Arial" w:hAnsi="Arial" w:cs="Arial"/>
          <w:bCs/>
          <w:lang w:val="es-ES_tradnl" w:eastAsia="es-ES"/>
        </w:rPr>
      </w:pPr>
      <w:r>
        <w:rPr>
          <w:rFonts w:cs="Arial"/>
          <w:b/>
          <w:bCs/>
        </w:rPr>
        <w:br w:type="page"/>
      </w:r>
    </w:p>
    <w:p w14:paraId="35DFF2A2" w14:textId="77777777" w:rsidR="00305D65" w:rsidRPr="00141F6A" w:rsidRDefault="00305D65" w:rsidP="00305D65">
      <w:pPr>
        <w:pStyle w:val="bullet"/>
        <w:numPr>
          <w:ilvl w:val="0"/>
          <w:numId w:val="0"/>
        </w:numPr>
        <w:spacing w:before="240" w:after="360"/>
        <w:ind w:left="-567" w:right="-547"/>
        <w:rPr>
          <w:rFonts w:cs="Arial"/>
          <w:b w:val="0"/>
          <w:bCs/>
          <w:color w:val="auto"/>
          <w:sz w:val="16"/>
          <w:szCs w:val="16"/>
        </w:rPr>
      </w:pPr>
    </w:p>
    <w:p w14:paraId="1F8474FA" w14:textId="77777777" w:rsidR="00305D65" w:rsidRPr="00F01F4B" w:rsidRDefault="00305D65" w:rsidP="00305D65">
      <w:pPr>
        <w:pStyle w:val="bullet"/>
        <w:numPr>
          <w:ilvl w:val="0"/>
          <w:numId w:val="0"/>
        </w:numPr>
        <w:spacing w:before="240" w:after="360"/>
        <w:ind w:left="-567" w:right="-547"/>
        <w:rPr>
          <w:rFonts w:cs="Arial"/>
          <w:b w:val="0"/>
          <w:color w:val="auto"/>
          <w:sz w:val="24"/>
          <w:szCs w:val="24"/>
        </w:rPr>
      </w:pPr>
      <w:r w:rsidRPr="00F01F4B">
        <w:rPr>
          <w:rFonts w:cs="Arial"/>
          <w:b w:val="0"/>
          <w:bCs/>
          <w:color w:val="auto"/>
          <w:sz w:val="24"/>
          <w:szCs w:val="24"/>
        </w:rPr>
        <w:t>Con series ajustadas por estacionalidad</w:t>
      </w:r>
      <w:r w:rsidRPr="00F01F4B">
        <w:rPr>
          <w:rFonts w:cs="Arial"/>
          <w:b w:val="0"/>
          <w:color w:val="auto"/>
          <w:sz w:val="24"/>
          <w:szCs w:val="24"/>
        </w:rPr>
        <w:t>, las importaciones totales registraron un aumento mensual de 0.35%, el cual se derivó de ascensos de 0.24% en las importaciones no petroleras y de 1.28% en las petroleras. Por tipo de bien, se presentaron incrementos mensuales de 0.44% en las importaciones de bienes de consumo y de 0.80% en las de bienes de uso intermedio, mientras que se registró una reducción de 4.19% en las importaciones de bienes de capital.</w:t>
      </w:r>
    </w:p>
    <w:p w14:paraId="378860A8" w14:textId="77777777" w:rsidR="00305D65" w:rsidRDefault="00305D65" w:rsidP="00305D65">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ab/>
        <w:t>Balanza comercial de mercancías de México</w:t>
      </w:r>
      <w:r w:rsidRPr="009347FB">
        <w:rPr>
          <w:rFonts w:ascii="Arial" w:hAnsi="Arial" w:cs="Arial"/>
          <w:b/>
          <w:smallCaps/>
          <w:color w:val="auto"/>
          <w:sz w:val="22"/>
          <w:lang w:val="es-MX"/>
        </w:rPr>
        <w:t xml:space="preserve"> </w:t>
      </w:r>
    </w:p>
    <w:tbl>
      <w:tblPr>
        <w:tblW w:w="8207"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458"/>
        <w:gridCol w:w="1418"/>
      </w:tblGrid>
      <w:tr w:rsidR="00305D65" w14:paraId="358AEC27" w14:textId="77777777" w:rsidTr="00C80210">
        <w:trPr>
          <w:jc w:val="center"/>
        </w:trPr>
        <w:tc>
          <w:tcPr>
            <w:tcW w:w="2940" w:type="dxa"/>
            <w:vMerge w:val="restart"/>
            <w:tcBorders>
              <w:top w:val="double" w:sz="4" w:space="0" w:color="auto"/>
              <w:left w:val="double" w:sz="4" w:space="0" w:color="auto"/>
              <w:bottom w:val="double" w:sz="4" w:space="0" w:color="0F243E" w:themeColor="text2" w:themeShade="80"/>
              <w:right w:val="double" w:sz="4" w:space="0" w:color="auto"/>
            </w:tcBorders>
            <w:shd w:val="clear" w:color="auto" w:fill="C2D69B" w:themeFill="accent3" w:themeFillTint="99"/>
            <w:vAlign w:val="center"/>
            <w:hideMark/>
          </w:tcPr>
          <w:p w14:paraId="05F0CB9A" w14:textId="77777777" w:rsidR="00305D65" w:rsidRDefault="00305D65" w:rsidP="00C8021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auto"/>
              <w:left w:val="double" w:sz="4" w:space="0" w:color="auto"/>
              <w:bottom w:val="double" w:sz="4" w:space="0" w:color="000000" w:themeColor="text1"/>
              <w:right w:val="double" w:sz="4" w:space="0" w:color="0F243E" w:themeColor="text2" w:themeShade="80"/>
            </w:tcBorders>
            <w:shd w:val="clear" w:color="auto" w:fill="C2D69B" w:themeFill="accent3" w:themeFillTint="99"/>
            <w:vAlign w:val="center"/>
            <w:hideMark/>
          </w:tcPr>
          <w:p w14:paraId="01BF79C3" w14:textId="77777777" w:rsidR="00305D65" w:rsidRDefault="00305D65" w:rsidP="00C8021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Junio*</w:t>
            </w:r>
          </w:p>
        </w:tc>
        <w:tc>
          <w:tcPr>
            <w:tcW w:w="2876" w:type="dxa"/>
            <w:gridSpan w:val="2"/>
            <w:tcBorders>
              <w:top w:val="double" w:sz="4" w:space="0" w:color="auto"/>
              <w:left w:val="double" w:sz="4" w:space="0" w:color="0F243E" w:themeColor="text2" w:themeShade="80"/>
              <w:bottom w:val="double" w:sz="4" w:space="0" w:color="000000" w:themeColor="text1"/>
              <w:right w:val="double" w:sz="4" w:space="0" w:color="auto"/>
            </w:tcBorders>
            <w:shd w:val="clear" w:color="auto" w:fill="C2D69B" w:themeFill="accent3" w:themeFillTint="99"/>
          </w:tcPr>
          <w:p w14:paraId="29AEE4C4" w14:textId="77777777" w:rsidR="00305D65" w:rsidRDefault="00305D65" w:rsidP="00C8021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Enero-Junio*</w:t>
            </w:r>
          </w:p>
        </w:tc>
      </w:tr>
      <w:tr w:rsidR="00305D65" w14:paraId="2DC3F6CB" w14:textId="77777777" w:rsidTr="00C80210">
        <w:trPr>
          <w:jc w:val="center"/>
        </w:trPr>
        <w:tc>
          <w:tcPr>
            <w:tcW w:w="2940" w:type="dxa"/>
            <w:vMerge/>
            <w:tcBorders>
              <w:top w:val="double" w:sz="4" w:space="0" w:color="0F243E" w:themeColor="text2" w:themeShade="80"/>
              <w:left w:val="double" w:sz="4" w:space="0" w:color="auto"/>
              <w:bottom w:val="double" w:sz="4" w:space="0" w:color="0F243E" w:themeColor="text2" w:themeShade="80"/>
              <w:right w:val="double" w:sz="4" w:space="0" w:color="auto"/>
            </w:tcBorders>
            <w:vAlign w:val="center"/>
            <w:hideMark/>
          </w:tcPr>
          <w:p w14:paraId="2D926072" w14:textId="77777777" w:rsidR="00305D65" w:rsidRDefault="00305D65" w:rsidP="00C80210">
            <w:pPr>
              <w:spacing w:line="276" w:lineRule="auto"/>
              <w:rPr>
                <w:rFonts w:ascii="Arial" w:hAnsi="Arial" w:cs="Arial"/>
                <w:snapToGrid w:val="0"/>
                <w:sz w:val="18"/>
                <w:szCs w:val="18"/>
                <w:lang w:eastAsia="en-US"/>
              </w:rPr>
            </w:pPr>
          </w:p>
        </w:tc>
        <w:tc>
          <w:tcPr>
            <w:tcW w:w="1195" w:type="dxa"/>
            <w:tcBorders>
              <w:top w:val="double" w:sz="4" w:space="0" w:color="000000" w:themeColor="text1"/>
              <w:left w:val="double" w:sz="4" w:space="0" w:color="auto"/>
              <w:bottom w:val="double" w:sz="4" w:space="0" w:color="000000" w:themeColor="text1"/>
              <w:right w:val="double" w:sz="4" w:space="0" w:color="000000" w:themeColor="text1"/>
            </w:tcBorders>
            <w:shd w:val="clear" w:color="auto" w:fill="C2D69B" w:themeFill="accent3" w:themeFillTint="99"/>
            <w:vAlign w:val="center"/>
            <w:hideMark/>
          </w:tcPr>
          <w:p w14:paraId="638ACBCE" w14:textId="77777777" w:rsidR="00305D65" w:rsidRDefault="00305D65" w:rsidP="00C80210">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5EB9883C" w14:textId="77777777" w:rsidR="00305D65" w:rsidRDefault="00305D65" w:rsidP="00C8021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45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0EAC3CF1" w14:textId="77777777" w:rsidR="00305D65" w:rsidRDefault="00305D65" w:rsidP="00C8021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418" w:type="dxa"/>
            <w:tcBorders>
              <w:top w:val="double" w:sz="4" w:space="0" w:color="000000" w:themeColor="text1"/>
              <w:left w:val="double" w:sz="4" w:space="0" w:color="000000" w:themeColor="text1"/>
              <w:bottom w:val="double" w:sz="4" w:space="0" w:color="000000" w:themeColor="text1"/>
              <w:right w:val="double" w:sz="4" w:space="0" w:color="auto"/>
            </w:tcBorders>
            <w:shd w:val="clear" w:color="auto" w:fill="C2D69B" w:themeFill="accent3" w:themeFillTint="99"/>
          </w:tcPr>
          <w:p w14:paraId="00AAA68C" w14:textId="77777777" w:rsidR="00305D65" w:rsidRDefault="00305D65" w:rsidP="00C8021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305D65" w14:paraId="28C24C75" w14:textId="77777777" w:rsidTr="00C80210">
        <w:trPr>
          <w:jc w:val="center"/>
        </w:trPr>
        <w:tc>
          <w:tcPr>
            <w:tcW w:w="2940" w:type="dxa"/>
            <w:tcBorders>
              <w:top w:val="double" w:sz="4" w:space="0" w:color="0F243E" w:themeColor="text2" w:themeShade="80"/>
              <w:left w:val="double" w:sz="4" w:space="0" w:color="auto"/>
              <w:bottom w:val="nil"/>
              <w:right w:val="double" w:sz="4" w:space="0" w:color="auto"/>
            </w:tcBorders>
            <w:vAlign w:val="bottom"/>
            <w:hideMark/>
          </w:tcPr>
          <w:p w14:paraId="51DF8A7C" w14:textId="77777777" w:rsidR="00305D65" w:rsidRDefault="00305D65" w:rsidP="00C80210">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00000" w:themeColor="text1"/>
              <w:left w:val="double" w:sz="4" w:space="0" w:color="auto"/>
              <w:bottom w:val="nil"/>
              <w:right w:val="single" w:sz="4" w:space="0" w:color="0F243E" w:themeColor="text2" w:themeShade="80"/>
            </w:tcBorders>
            <w:vAlign w:val="bottom"/>
            <w:hideMark/>
          </w:tcPr>
          <w:p w14:paraId="07D099FE" w14:textId="77777777" w:rsidR="00305D65" w:rsidRPr="0099535E" w:rsidRDefault="00305D65" w:rsidP="00C80210">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42,671.5</w:t>
            </w:r>
          </w:p>
        </w:tc>
        <w:tc>
          <w:tcPr>
            <w:tcW w:w="1196" w:type="dxa"/>
            <w:tcBorders>
              <w:top w:val="double" w:sz="4" w:space="0" w:color="000000" w:themeColor="text1"/>
              <w:left w:val="single" w:sz="4" w:space="0" w:color="0F243E" w:themeColor="text2" w:themeShade="80"/>
              <w:bottom w:val="nil"/>
              <w:right w:val="double" w:sz="4" w:space="0" w:color="000000" w:themeColor="text1"/>
            </w:tcBorders>
            <w:vAlign w:val="bottom"/>
          </w:tcPr>
          <w:p w14:paraId="68B06675" w14:textId="77777777" w:rsidR="00305D65" w:rsidRPr="0099535E" w:rsidRDefault="00305D65" w:rsidP="00C80210">
            <w:pPr>
              <w:tabs>
                <w:tab w:val="decimal" w:pos="795"/>
              </w:tabs>
              <w:spacing w:before="20" w:line="276" w:lineRule="auto"/>
              <w:ind w:right="340"/>
              <w:jc w:val="right"/>
              <w:rPr>
                <w:rFonts w:ascii="Arial" w:hAnsi="Arial" w:cs="Arial"/>
                <w:b/>
                <w:bCs/>
                <w:sz w:val="18"/>
                <w:szCs w:val="18"/>
                <w:u w:val="single"/>
              </w:rPr>
            </w:pPr>
            <w:r>
              <w:rPr>
                <w:rFonts w:ascii="Arial" w:hAnsi="Arial" w:cs="Arial"/>
                <w:b/>
                <w:bCs/>
                <w:sz w:val="18"/>
                <w:szCs w:val="18"/>
                <w:u w:val="single"/>
              </w:rPr>
              <w:t>29.1</w:t>
            </w:r>
          </w:p>
        </w:tc>
        <w:tc>
          <w:tcPr>
            <w:tcW w:w="1458" w:type="dxa"/>
            <w:tcBorders>
              <w:top w:val="double" w:sz="4" w:space="0" w:color="000000" w:themeColor="text1"/>
              <w:left w:val="double" w:sz="4" w:space="0" w:color="000000" w:themeColor="text1"/>
              <w:bottom w:val="nil"/>
              <w:right w:val="single" w:sz="4" w:space="0" w:color="000000" w:themeColor="text1"/>
            </w:tcBorders>
          </w:tcPr>
          <w:p w14:paraId="525797C1" w14:textId="77777777" w:rsidR="00305D65" w:rsidRPr="00090C29" w:rsidRDefault="00305D65" w:rsidP="00C80210">
            <w:pPr>
              <w:tabs>
                <w:tab w:val="decimal" w:pos="1007"/>
              </w:tabs>
              <w:spacing w:before="20" w:line="276" w:lineRule="auto"/>
              <w:rPr>
                <w:rFonts w:ascii="Arial" w:hAnsi="Arial" w:cs="Arial"/>
                <w:b/>
                <w:bCs/>
                <w:sz w:val="18"/>
                <w:szCs w:val="18"/>
                <w:u w:val="single"/>
              </w:rPr>
            </w:pPr>
            <w:r>
              <w:rPr>
                <w:rFonts w:ascii="Arial" w:hAnsi="Arial" w:cs="Arial"/>
                <w:b/>
                <w:bCs/>
                <w:sz w:val="18"/>
                <w:szCs w:val="18"/>
                <w:u w:val="single"/>
              </w:rPr>
              <w:t>236,106.4</w:t>
            </w:r>
          </w:p>
        </w:tc>
        <w:tc>
          <w:tcPr>
            <w:tcW w:w="1418" w:type="dxa"/>
            <w:tcBorders>
              <w:top w:val="double" w:sz="4" w:space="0" w:color="0F243E" w:themeColor="text2" w:themeShade="80"/>
              <w:left w:val="single" w:sz="4" w:space="0" w:color="000000" w:themeColor="text1"/>
              <w:bottom w:val="nil"/>
              <w:right w:val="double" w:sz="4" w:space="0" w:color="auto"/>
            </w:tcBorders>
          </w:tcPr>
          <w:p w14:paraId="0565AD9E" w14:textId="77777777" w:rsidR="00305D65" w:rsidRPr="00090C29" w:rsidRDefault="00305D65" w:rsidP="00C80210">
            <w:pPr>
              <w:tabs>
                <w:tab w:val="decimal" w:pos="795"/>
              </w:tabs>
              <w:spacing w:before="20" w:line="276" w:lineRule="auto"/>
              <w:rPr>
                <w:rFonts w:ascii="Arial" w:hAnsi="Arial" w:cs="Arial"/>
                <w:b/>
                <w:bCs/>
                <w:sz w:val="18"/>
                <w:szCs w:val="18"/>
                <w:u w:val="single"/>
              </w:rPr>
            </w:pPr>
            <w:r>
              <w:rPr>
                <w:rFonts w:ascii="Arial" w:hAnsi="Arial" w:cs="Arial"/>
                <w:b/>
                <w:bCs/>
                <w:sz w:val="18"/>
                <w:szCs w:val="18"/>
                <w:u w:val="single"/>
              </w:rPr>
              <w:t>29.2</w:t>
            </w:r>
          </w:p>
        </w:tc>
      </w:tr>
      <w:tr w:rsidR="00305D65" w14:paraId="434AD56D" w14:textId="77777777" w:rsidTr="00C80210">
        <w:trPr>
          <w:trHeight w:val="200"/>
          <w:jc w:val="center"/>
        </w:trPr>
        <w:tc>
          <w:tcPr>
            <w:tcW w:w="2940" w:type="dxa"/>
            <w:tcBorders>
              <w:top w:val="nil"/>
              <w:left w:val="double" w:sz="4" w:space="0" w:color="auto"/>
              <w:bottom w:val="nil"/>
              <w:right w:val="double" w:sz="4" w:space="0" w:color="auto"/>
            </w:tcBorders>
            <w:hideMark/>
          </w:tcPr>
          <w:p w14:paraId="40FBF7F9" w14:textId="77777777" w:rsidR="00305D65" w:rsidRDefault="00305D65" w:rsidP="00C8021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auto"/>
              <w:bottom w:val="nil"/>
              <w:right w:val="single" w:sz="4" w:space="0" w:color="0F243E" w:themeColor="text2" w:themeShade="80"/>
            </w:tcBorders>
            <w:vAlign w:val="bottom"/>
            <w:hideMark/>
          </w:tcPr>
          <w:p w14:paraId="1D64F2A3" w14:textId="77777777" w:rsidR="00305D65" w:rsidRPr="0099535E"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2,625.2</w:t>
            </w:r>
          </w:p>
        </w:tc>
        <w:tc>
          <w:tcPr>
            <w:tcW w:w="1196" w:type="dxa"/>
            <w:tcBorders>
              <w:top w:val="nil"/>
              <w:left w:val="single" w:sz="4" w:space="0" w:color="0F243E" w:themeColor="text2" w:themeShade="80"/>
              <w:bottom w:val="nil"/>
              <w:right w:val="double" w:sz="4" w:space="0" w:color="000000" w:themeColor="text1"/>
            </w:tcBorders>
            <w:vAlign w:val="bottom"/>
          </w:tcPr>
          <w:p w14:paraId="44BD0F43" w14:textId="77777777" w:rsidR="00305D65" w:rsidRPr="0099535E"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103.8</w:t>
            </w:r>
          </w:p>
        </w:tc>
        <w:tc>
          <w:tcPr>
            <w:tcW w:w="1458" w:type="dxa"/>
            <w:tcBorders>
              <w:top w:val="nil"/>
              <w:left w:val="double" w:sz="4" w:space="0" w:color="000000" w:themeColor="text1"/>
              <w:bottom w:val="nil"/>
              <w:right w:val="single" w:sz="4" w:space="0" w:color="000000" w:themeColor="text1"/>
            </w:tcBorders>
          </w:tcPr>
          <w:p w14:paraId="23FF5216" w14:textId="77777777" w:rsidR="00305D65" w:rsidRPr="0099535E"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12,679.9</w:t>
            </w:r>
          </w:p>
        </w:tc>
        <w:tc>
          <w:tcPr>
            <w:tcW w:w="1418" w:type="dxa"/>
            <w:tcBorders>
              <w:top w:val="nil"/>
              <w:left w:val="single" w:sz="4" w:space="0" w:color="000000" w:themeColor="text1"/>
              <w:bottom w:val="nil"/>
              <w:right w:val="double" w:sz="4" w:space="0" w:color="auto"/>
            </w:tcBorders>
          </w:tcPr>
          <w:p w14:paraId="14FCDA2E" w14:textId="77777777" w:rsidR="00305D65" w:rsidRPr="0099535E" w:rsidRDefault="00305D65" w:rsidP="00C80210">
            <w:pPr>
              <w:tabs>
                <w:tab w:val="decimal" w:pos="795"/>
              </w:tabs>
              <w:spacing w:line="276" w:lineRule="auto"/>
              <w:rPr>
                <w:rFonts w:ascii="Arial" w:hAnsi="Arial" w:cs="Arial"/>
                <w:bCs/>
                <w:sz w:val="18"/>
                <w:szCs w:val="18"/>
              </w:rPr>
            </w:pPr>
            <w:r>
              <w:rPr>
                <w:rFonts w:ascii="Arial" w:hAnsi="Arial" w:cs="Arial"/>
                <w:bCs/>
                <w:sz w:val="18"/>
                <w:szCs w:val="18"/>
              </w:rPr>
              <w:t xml:space="preserve"> 57.8</w:t>
            </w:r>
          </w:p>
        </w:tc>
      </w:tr>
      <w:tr w:rsidR="00305D65" w14:paraId="6B805E19" w14:textId="77777777" w:rsidTr="00C80210">
        <w:trPr>
          <w:trHeight w:val="200"/>
          <w:jc w:val="center"/>
        </w:trPr>
        <w:tc>
          <w:tcPr>
            <w:tcW w:w="2940" w:type="dxa"/>
            <w:tcBorders>
              <w:top w:val="nil"/>
              <w:left w:val="double" w:sz="4" w:space="0" w:color="auto"/>
              <w:bottom w:val="nil"/>
              <w:right w:val="double" w:sz="4" w:space="0" w:color="auto"/>
            </w:tcBorders>
            <w:hideMark/>
          </w:tcPr>
          <w:p w14:paraId="28EA91B6" w14:textId="77777777" w:rsidR="00305D65" w:rsidRDefault="00305D65" w:rsidP="00C8021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auto"/>
              <w:bottom w:val="nil"/>
              <w:right w:val="single" w:sz="4" w:space="0" w:color="0F243E" w:themeColor="text2" w:themeShade="80"/>
            </w:tcBorders>
            <w:vAlign w:val="bottom"/>
            <w:hideMark/>
          </w:tcPr>
          <w:p w14:paraId="49E4C829" w14:textId="77777777" w:rsidR="00305D65" w:rsidRPr="0099535E"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40,046.3</w:t>
            </w:r>
          </w:p>
        </w:tc>
        <w:tc>
          <w:tcPr>
            <w:tcW w:w="1196" w:type="dxa"/>
            <w:tcBorders>
              <w:top w:val="nil"/>
              <w:left w:val="single" w:sz="4" w:space="0" w:color="0F243E" w:themeColor="text2" w:themeShade="80"/>
              <w:bottom w:val="nil"/>
              <w:right w:val="double" w:sz="4" w:space="0" w:color="000000" w:themeColor="text1"/>
            </w:tcBorders>
            <w:vAlign w:val="bottom"/>
          </w:tcPr>
          <w:p w14:paraId="68DFACF3" w14:textId="77777777" w:rsidR="00305D65" w:rsidRPr="0099535E"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26.1</w:t>
            </w:r>
          </w:p>
        </w:tc>
        <w:tc>
          <w:tcPr>
            <w:tcW w:w="1458" w:type="dxa"/>
            <w:tcBorders>
              <w:top w:val="nil"/>
              <w:left w:val="double" w:sz="4" w:space="0" w:color="000000" w:themeColor="text1"/>
              <w:bottom w:val="nil"/>
              <w:right w:val="single" w:sz="4" w:space="0" w:color="000000" w:themeColor="text1"/>
            </w:tcBorders>
          </w:tcPr>
          <w:p w14:paraId="67FAE13C" w14:textId="77777777" w:rsidR="00305D65"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223,426.5</w:t>
            </w:r>
          </w:p>
        </w:tc>
        <w:tc>
          <w:tcPr>
            <w:tcW w:w="1418" w:type="dxa"/>
            <w:tcBorders>
              <w:top w:val="nil"/>
              <w:left w:val="single" w:sz="4" w:space="0" w:color="000000" w:themeColor="text1"/>
              <w:bottom w:val="nil"/>
              <w:right w:val="double" w:sz="4" w:space="0" w:color="auto"/>
            </w:tcBorders>
          </w:tcPr>
          <w:p w14:paraId="1E9F9769" w14:textId="77777777" w:rsidR="00305D65" w:rsidRDefault="00305D65" w:rsidP="00C80210">
            <w:pPr>
              <w:tabs>
                <w:tab w:val="decimal" w:pos="795"/>
              </w:tabs>
              <w:spacing w:line="276" w:lineRule="auto"/>
              <w:rPr>
                <w:rFonts w:ascii="Arial" w:hAnsi="Arial" w:cs="Arial"/>
                <w:bCs/>
                <w:sz w:val="18"/>
                <w:szCs w:val="18"/>
              </w:rPr>
            </w:pPr>
            <w:r>
              <w:rPr>
                <w:rFonts w:ascii="Arial" w:hAnsi="Arial" w:cs="Arial"/>
                <w:bCs/>
                <w:sz w:val="18"/>
                <w:szCs w:val="18"/>
              </w:rPr>
              <w:t>27.9</w:t>
            </w:r>
          </w:p>
        </w:tc>
      </w:tr>
      <w:tr w:rsidR="00305D65" w14:paraId="6EEE388A" w14:textId="77777777" w:rsidTr="00C80210">
        <w:trPr>
          <w:trHeight w:val="198"/>
          <w:jc w:val="center"/>
        </w:trPr>
        <w:tc>
          <w:tcPr>
            <w:tcW w:w="2940" w:type="dxa"/>
            <w:tcBorders>
              <w:top w:val="nil"/>
              <w:left w:val="double" w:sz="4" w:space="0" w:color="auto"/>
              <w:bottom w:val="nil"/>
              <w:right w:val="double" w:sz="4" w:space="0" w:color="auto"/>
            </w:tcBorders>
            <w:hideMark/>
          </w:tcPr>
          <w:p w14:paraId="36A6E5CF" w14:textId="77777777" w:rsidR="00305D65" w:rsidRDefault="00305D65" w:rsidP="00C80210">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auto"/>
              <w:bottom w:val="nil"/>
              <w:right w:val="single" w:sz="4" w:space="0" w:color="0F243E" w:themeColor="text2" w:themeShade="80"/>
            </w:tcBorders>
            <w:vAlign w:val="bottom"/>
            <w:hideMark/>
          </w:tcPr>
          <w:p w14:paraId="3BCB1270" w14:textId="77777777" w:rsidR="00305D65" w:rsidRPr="0099535E"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1,703.6</w:t>
            </w:r>
          </w:p>
        </w:tc>
        <w:tc>
          <w:tcPr>
            <w:tcW w:w="1196" w:type="dxa"/>
            <w:tcBorders>
              <w:top w:val="nil"/>
              <w:left w:val="single" w:sz="4" w:space="0" w:color="0F243E" w:themeColor="text2" w:themeShade="80"/>
              <w:bottom w:val="nil"/>
              <w:right w:val="double" w:sz="4" w:space="0" w:color="000000" w:themeColor="text1"/>
            </w:tcBorders>
            <w:vAlign w:val="bottom"/>
          </w:tcPr>
          <w:p w14:paraId="788F1D2A" w14:textId="77777777" w:rsidR="00305D65" w:rsidRPr="0099535E"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   0.1</w:t>
            </w:r>
          </w:p>
        </w:tc>
        <w:tc>
          <w:tcPr>
            <w:tcW w:w="1458" w:type="dxa"/>
            <w:tcBorders>
              <w:top w:val="nil"/>
              <w:left w:val="double" w:sz="4" w:space="0" w:color="000000" w:themeColor="text1"/>
              <w:bottom w:val="nil"/>
              <w:right w:val="single" w:sz="4" w:space="0" w:color="000000" w:themeColor="text1"/>
            </w:tcBorders>
          </w:tcPr>
          <w:p w14:paraId="255EC33B" w14:textId="77777777" w:rsidR="00305D65" w:rsidRPr="0099535E"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10,743.8</w:t>
            </w:r>
          </w:p>
        </w:tc>
        <w:tc>
          <w:tcPr>
            <w:tcW w:w="1418" w:type="dxa"/>
            <w:tcBorders>
              <w:top w:val="nil"/>
              <w:left w:val="single" w:sz="4" w:space="0" w:color="000000" w:themeColor="text1"/>
              <w:bottom w:val="nil"/>
              <w:right w:val="double" w:sz="4" w:space="0" w:color="auto"/>
            </w:tcBorders>
          </w:tcPr>
          <w:p w14:paraId="3F74625C" w14:textId="77777777" w:rsidR="00305D65" w:rsidRPr="0099535E" w:rsidRDefault="00305D65" w:rsidP="00C80210">
            <w:pPr>
              <w:tabs>
                <w:tab w:val="decimal" w:pos="795"/>
              </w:tabs>
              <w:spacing w:line="276" w:lineRule="auto"/>
              <w:rPr>
                <w:rFonts w:ascii="Arial" w:hAnsi="Arial" w:cs="Arial"/>
                <w:bCs/>
                <w:sz w:val="18"/>
                <w:szCs w:val="18"/>
              </w:rPr>
            </w:pPr>
            <w:r>
              <w:rPr>
                <w:rFonts w:ascii="Arial" w:hAnsi="Arial" w:cs="Arial"/>
                <w:bCs/>
                <w:sz w:val="18"/>
                <w:szCs w:val="18"/>
              </w:rPr>
              <w:t xml:space="preserve"> 4.2</w:t>
            </w:r>
          </w:p>
        </w:tc>
      </w:tr>
      <w:tr w:rsidR="00305D65" w14:paraId="0734E14D" w14:textId="77777777" w:rsidTr="00C80210">
        <w:trPr>
          <w:trHeight w:val="200"/>
          <w:jc w:val="center"/>
        </w:trPr>
        <w:tc>
          <w:tcPr>
            <w:tcW w:w="2940" w:type="dxa"/>
            <w:tcBorders>
              <w:top w:val="nil"/>
              <w:left w:val="double" w:sz="4" w:space="0" w:color="auto"/>
              <w:bottom w:val="nil"/>
              <w:right w:val="double" w:sz="4" w:space="0" w:color="auto"/>
            </w:tcBorders>
            <w:hideMark/>
          </w:tcPr>
          <w:p w14:paraId="43FBED29" w14:textId="77777777" w:rsidR="00305D65" w:rsidRDefault="00305D65" w:rsidP="00C80210">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auto"/>
              <w:bottom w:val="nil"/>
              <w:right w:val="single" w:sz="4" w:space="0" w:color="0F243E" w:themeColor="text2" w:themeShade="80"/>
            </w:tcBorders>
            <w:vAlign w:val="bottom"/>
            <w:hideMark/>
          </w:tcPr>
          <w:p w14:paraId="32C60E72" w14:textId="77777777" w:rsidR="00305D65" w:rsidRPr="0099535E"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976.9</w:t>
            </w:r>
          </w:p>
        </w:tc>
        <w:tc>
          <w:tcPr>
            <w:tcW w:w="1196" w:type="dxa"/>
            <w:tcBorders>
              <w:top w:val="nil"/>
              <w:left w:val="single" w:sz="4" w:space="0" w:color="0F243E" w:themeColor="text2" w:themeShade="80"/>
              <w:bottom w:val="nil"/>
              <w:right w:val="double" w:sz="4" w:space="0" w:color="000000" w:themeColor="text1"/>
            </w:tcBorders>
            <w:vAlign w:val="bottom"/>
          </w:tcPr>
          <w:p w14:paraId="7324E901" w14:textId="77777777" w:rsidR="00305D65" w:rsidRPr="0099535E"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76.5</w:t>
            </w:r>
          </w:p>
        </w:tc>
        <w:tc>
          <w:tcPr>
            <w:tcW w:w="1458" w:type="dxa"/>
            <w:tcBorders>
              <w:top w:val="nil"/>
              <w:left w:val="double" w:sz="4" w:space="0" w:color="000000" w:themeColor="text1"/>
              <w:bottom w:val="nil"/>
              <w:right w:val="single" w:sz="4" w:space="0" w:color="000000" w:themeColor="text1"/>
            </w:tcBorders>
          </w:tcPr>
          <w:p w14:paraId="6A0BB10A" w14:textId="77777777" w:rsidR="00305D65" w:rsidRPr="0099535E"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4,726.5</w:t>
            </w:r>
          </w:p>
        </w:tc>
        <w:tc>
          <w:tcPr>
            <w:tcW w:w="1418" w:type="dxa"/>
            <w:tcBorders>
              <w:top w:val="nil"/>
              <w:left w:val="single" w:sz="4" w:space="0" w:color="000000" w:themeColor="text1"/>
              <w:bottom w:val="nil"/>
              <w:right w:val="double" w:sz="4" w:space="0" w:color="auto"/>
            </w:tcBorders>
          </w:tcPr>
          <w:p w14:paraId="5D93B934" w14:textId="77777777" w:rsidR="00305D65" w:rsidRPr="0099535E" w:rsidRDefault="00305D65" w:rsidP="00C80210">
            <w:pPr>
              <w:tabs>
                <w:tab w:val="decimal" w:pos="795"/>
              </w:tabs>
              <w:spacing w:line="276" w:lineRule="auto"/>
              <w:rPr>
                <w:rFonts w:ascii="Arial" w:hAnsi="Arial" w:cs="Arial"/>
                <w:bCs/>
                <w:sz w:val="18"/>
                <w:szCs w:val="18"/>
              </w:rPr>
            </w:pPr>
            <w:r>
              <w:rPr>
                <w:rFonts w:ascii="Arial" w:hAnsi="Arial" w:cs="Arial"/>
                <w:bCs/>
                <w:sz w:val="18"/>
                <w:szCs w:val="18"/>
              </w:rPr>
              <w:t>47.7</w:t>
            </w:r>
          </w:p>
        </w:tc>
      </w:tr>
      <w:tr w:rsidR="00305D65" w14:paraId="023B0B1D" w14:textId="77777777" w:rsidTr="00C80210">
        <w:trPr>
          <w:trHeight w:val="200"/>
          <w:jc w:val="center"/>
        </w:trPr>
        <w:tc>
          <w:tcPr>
            <w:tcW w:w="2940" w:type="dxa"/>
            <w:tcBorders>
              <w:top w:val="nil"/>
              <w:left w:val="double" w:sz="4" w:space="0" w:color="auto"/>
              <w:bottom w:val="nil"/>
              <w:right w:val="double" w:sz="4" w:space="0" w:color="auto"/>
            </w:tcBorders>
            <w:hideMark/>
          </w:tcPr>
          <w:p w14:paraId="12B3FF8C" w14:textId="77777777" w:rsidR="00305D65" w:rsidRDefault="00305D65" w:rsidP="00C80210">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auto"/>
              <w:bottom w:val="nil"/>
              <w:right w:val="single" w:sz="4" w:space="0" w:color="0F243E" w:themeColor="text2" w:themeShade="80"/>
            </w:tcBorders>
            <w:vAlign w:val="bottom"/>
            <w:hideMark/>
          </w:tcPr>
          <w:p w14:paraId="1E5F56A8" w14:textId="77777777" w:rsidR="00305D65" w:rsidRPr="0099535E"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37,365.8</w:t>
            </w:r>
          </w:p>
        </w:tc>
        <w:tc>
          <w:tcPr>
            <w:tcW w:w="1196" w:type="dxa"/>
            <w:tcBorders>
              <w:top w:val="nil"/>
              <w:left w:val="single" w:sz="4" w:space="0" w:color="0F243E" w:themeColor="text2" w:themeShade="80"/>
              <w:bottom w:val="nil"/>
              <w:right w:val="double" w:sz="4" w:space="0" w:color="000000" w:themeColor="text1"/>
            </w:tcBorders>
            <w:vAlign w:val="bottom"/>
          </w:tcPr>
          <w:p w14:paraId="4A8C38BB" w14:textId="77777777" w:rsidR="00305D65" w:rsidRPr="0099535E"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26.7</w:t>
            </w:r>
          </w:p>
        </w:tc>
        <w:tc>
          <w:tcPr>
            <w:tcW w:w="1458" w:type="dxa"/>
            <w:tcBorders>
              <w:top w:val="nil"/>
              <w:left w:val="double" w:sz="4" w:space="0" w:color="000000" w:themeColor="text1"/>
              <w:bottom w:val="nil"/>
              <w:right w:val="single" w:sz="4" w:space="0" w:color="000000" w:themeColor="text1"/>
            </w:tcBorders>
          </w:tcPr>
          <w:p w14:paraId="006945A3" w14:textId="77777777" w:rsidR="00305D65" w:rsidRPr="0099535E"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207,956.2</w:t>
            </w:r>
          </w:p>
        </w:tc>
        <w:tc>
          <w:tcPr>
            <w:tcW w:w="1418" w:type="dxa"/>
            <w:tcBorders>
              <w:top w:val="nil"/>
              <w:left w:val="single" w:sz="4" w:space="0" w:color="000000" w:themeColor="text1"/>
              <w:bottom w:val="nil"/>
              <w:right w:val="double" w:sz="4" w:space="0" w:color="auto"/>
            </w:tcBorders>
          </w:tcPr>
          <w:p w14:paraId="61A140AD" w14:textId="77777777" w:rsidR="00305D65" w:rsidRPr="0099535E" w:rsidRDefault="00305D65" w:rsidP="00C80210">
            <w:pPr>
              <w:tabs>
                <w:tab w:val="decimal" w:pos="795"/>
              </w:tabs>
              <w:spacing w:line="276" w:lineRule="auto"/>
              <w:rPr>
                <w:rFonts w:ascii="Arial" w:hAnsi="Arial" w:cs="Arial"/>
                <w:bCs/>
                <w:sz w:val="18"/>
                <w:szCs w:val="18"/>
              </w:rPr>
            </w:pPr>
            <w:r>
              <w:rPr>
                <w:rFonts w:ascii="Arial" w:hAnsi="Arial" w:cs="Arial"/>
                <w:bCs/>
                <w:sz w:val="18"/>
                <w:szCs w:val="18"/>
              </w:rPr>
              <w:t xml:space="preserve"> 29.0</w:t>
            </w:r>
          </w:p>
        </w:tc>
      </w:tr>
      <w:tr w:rsidR="00305D65" w14:paraId="317454D5" w14:textId="77777777" w:rsidTr="00C80210">
        <w:trPr>
          <w:trHeight w:val="200"/>
          <w:jc w:val="center"/>
        </w:trPr>
        <w:tc>
          <w:tcPr>
            <w:tcW w:w="2940" w:type="dxa"/>
            <w:tcBorders>
              <w:top w:val="nil"/>
              <w:left w:val="double" w:sz="4" w:space="0" w:color="auto"/>
              <w:bottom w:val="nil"/>
              <w:right w:val="double" w:sz="4" w:space="0" w:color="auto"/>
            </w:tcBorders>
            <w:hideMark/>
          </w:tcPr>
          <w:p w14:paraId="2E26065E" w14:textId="77777777" w:rsidR="00305D65" w:rsidRDefault="00305D65" w:rsidP="00C80210">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auto"/>
              <w:bottom w:val="nil"/>
              <w:right w:val="single" w:sz="4" w:space="0" w:color="0F243E" w:themeColor="text2" w:themeShade="80"/>
            </w:tcBorders>
            <w:vAlign w:val="bottom"/>
            <w:hideMark/>
          </w:tcPr>
          <w:p w14:paraId="03CF0BC9" w14:textId="77777777" w:rsidR="00305D65" w:rsidRPr="00265ED4"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11,965.8</w:t>
            </w:r>
          </w:p>
        </w:tc>
        <w:tc>
          <w:tcPr>
            <w:tcW w:w="1196" w:type="dxa"/>
            <w:tcBorders>
              <w:top w:val="nil"/>
              <w:left w:val="single" w:sz="4" w:space="0" w:color="0F243E" w:themeColor="text2" w:themeShade="80"/>
              <w:bottom w:val="nil"/>
              <w:right w:val="double" w:sz="4" w:space="0" w:color="000000" w:themeColor="text1"/>
            </w:tcBorders>
            <w:vAlign w:val="bottom"/>
          </w:tcPr>
          <w:p w14:paraId="3903DB03" w14:textId="77777777" w:rsidR="00305D65" w:rsidRPr="00265ED4"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37.9</w:t>
            </w:r>
          </w:p>
        </w:tc>
        <w:tc>
          <w:tcPr>
            <w:tcW w:w="1458" w:type="dxa"/>
            <w:tcBorders>
              <w:top w:val="nil"/>
              <w:left w:val="double" w:sz="4" w:space="0" w:color="000000" w:themeColor="text1"/>
              <w:bottom w:val="nil"/>
              <w:right w:val="single" w:sz="4" w:space="0" w:color="000000" w:themeColor="text1"/>
            </w:tcBorders>
          </w:tcPr>
          <w:p w14:paraId="63F5D662" w14:textId="77777777" w:rsidR="00305D65" w:rsidRPr="00265ED4"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70,249.0</w:t>
            </w:r>
          </w:p>
        </w:tc>
        <w:tc>
          <w:tcPr>
            <w:tcW w:w="1418" w:type="dxa"/>
            <w:tcBorders>
              <w:top w:val="nil"/>
              <w:left w:val="single" w:sz="4" w:space="0" w:color="000000" w:themeColor="text1"/>
              <w:bottom w:val="nil"/>
              <w:right w:val="double" w:sz="4" w:space="0" w:color="auto"/>
            </w:tcBorders>
          </w:tcPr>
          <w:p w14:paraId="692E54B3" w14:textId="77777777" w:rsidR="00305D65" w:rsidRPr="00265ED4" w:rsidRDefault="00305D65" w:rsidP="00C80210">
            <w:pPr>
              <w:tabs>
                <w:tab w:val="decimal" w:pos="795"/>
              </w:tabs>
              <w:spacing w:line="276" w:lineRule="auto"/>
              <w:rPr>
                <w:rFonts w:ascii="Arial" w:hAnsi="Arial" w:cs="Arial"/>
                <w:bCs/>
                <w:sz w:val="18"/>
                <w:szCs w:val="18"/>
              </w:rPr>
            </w:pPr>
            <w:r>
              <w:rPr>
                <w:rFonts w:ascii="Arial" w:hAnsi="Arial" w:cs="Arial"/>
                <w:bCs/>
                <w:sz w:val="18"/>
                <w:szCs w:val="18"/>
              </w:rPr>
              <w:t xml:space="preserve"> 48.0</w:t>
            </w:r>
          </w:p>
        </w:tc>
      </w:tr>
      <w:tr w:rsidR="00305D65" w14:paraId="7D90F05C" w14:textId="77777777" w:rsidTr="00C80210">
        <w:trPr>
          <w:trHeight w:val="200"/>
          <w:jc w:val="center"/>
        </w:trPr>
        <w:tc>
          <w:tcPr>
            <w:tcW w:w="2940" w:type="dxa"/>
            <w:tcBorders>
              <w:top w:val="nil"/>
              <w:left w:val="double" w:sz="4" w:space="0" w:color="auto"/>
              <w:bottom w:val="nil"/>
              <w:right w:val="double" w:sz="4" w:space="0" w:color="auto"/>
            </w:tcBorders>
            <w:hideMark/>
          </w:tcPr>
          <w:p w14:paraId="56E7483E" w14:textId="77777777" w:rsidR="00305D65" w:rsidRDefault="00305D65" w:rsidP="00C80210">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auto"/>
              <w:bottom w:val="nil"/>
              <w:right w:val="single" w:sz="4" w:space="0" w:color="0F243E" w:themeColor="text2" w:themeShade="80"/>
            </w:tcBorders>
            <w:vAlign w:val="bottom"/>
            <w:hideMark/>
          </w:tcPr>
          <w:p w14:paraId="01CB5CB3" w14:textId="77777777" w:rsidR="00305D65" w:rsidRPr="00265ED4"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25,400.0</w:t>
            </w:r>
          </w:p>
        </w:tc>
        <w:tc>
          <w:tcPr>
            <w:tcW w:w="1196" w:type="dxa"/>
            <w:tcBorders>
              <w:top w:val="nil"/>
              <w:left w:val="single" w:sz="4" w:space="0" w:color="0F243E" w:themeColor="text2" w:themeShade="80"/>
              <w:bottom w:val="nil"/>
              <w:right w:val="double" w:sz="4" w:space="0" w:color="000000" w:themeColor="text1"/>
            </w:tcBorders>
            <w:vAlign w:val="bottom"/>
          </w:tcPr>
          <w:p w14:paraId="71B00143" w14:textId="77777777" w:rsidR="00305D65" w:rsidRPr="00265ED4"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22.0</w:t>
            </w:r>
          </w:p>
        </w:tc>
        <w:tc>
          <w:tcPr>
            <w:tcW w:w="1458" w:type="dxa"/>
            <w:tcBorders>
              <w:top w:val="nil"/>
              <w:left w:val="double" w:sz="4" w:space="0" w:color="000000" w:themeColor="text1"/>
              <w:bottom w:val="nil"/>
              <w:right w:val="single" w:sz="4" w:space="0" w:color="000000" w:themeColor="text1"/>
            </w:tcBorders>
          </w:tcPr>
          <w:p w14:paraId="082D5710" w14:textId="77777777" w:rsidR="00305D65" w:rsidRPr="00265ED4"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137,707.2</w:t>
            </w:r>
          </w:p>
        </w:tc>
        <w:tc>
          <w:tcPr>
            <w:tcW w:w="1418" w:type="dxa"/>
            <w:tcBorders>
              <w:top w:val="nil"/>
              <w:left w:val="single" w:sz="4" w:space="0" w:color="000000" w:themeColor="text1"/>
              <w:bottom w:val="nil"/>
              <w:right w:val="double" w:sz="4" w:space="0" w:color="auto"/>
            </w:tcBorders>
          </w:tcPr>
          <w:p w14:paraId="4E71C49F" w14:textId="77777777" w:rsidR="00305D65" w:rsidRPr="00265ED4" w:rsidRDefault="00305D65" w:rsidP="00C80210">
            <w:pPr>
              <w:tabs>
                <w:tab w:val="decimal" w:pos="795"/>
              </w:tabs>
              <w:spacing w:line="276" w:lineRule="auto"/>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21.1</w:t>
            </w:r>
          </w:p>
        </w:tc>
      </w:tr>
      <w:tr w:rsidR="00305D65" w14:paraId="50E0E615" w14:textId="77777777" w:rsidTr="00C80210">
        <w:trPr>
          <w:trHeight w:val="200"/>
          <w:jc w:val="center"/>
        </w:trPr>
        <w:tc>
          <w:tcPr>
            <w:tcW w:w="2940" w:type="dxa"/>
            <w:tcBorders>
              <w:top w:val="nil"/>
              <w:left w:val="double" w:sz="4" w:space="0" w:color="auto"/>
              <w:bottom w:val="nil"/>
              <w:right w:val="double" w:sz="4" w:space="0" w:color="auto"/>
            </w:tcBorders>
            <w:hideMark/>
          </w:tcPr>
          <w:p w14:paraId="3C61E924" w14:textId="77777777" w:rsidR="00305D65" w:rsidRDefault="00305D65" w:rsidP="00C80210">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auto"/>
              <w:bottom w:val="nil"/>
              <w:right w:val="single" w:sz="4" w:space="0" w:color="0F243E" w:themeColor="text2" w:themeShade="80"/>
            </w:tcBorders>
            <w:vAlign w:val="bottom"/>
            <w:hideMark/>
          </w:tcPr>
          <w:p w14:paraId="1339DD54" w14:textId="77777777" w:rsidR="00305D65" w:rsidRPr="00265ED4" w:rsidRDefault="00305D65" w:rsidP="00C80210">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41,909.4</w:t>
            </w:r>
          </w:p>
        </w:tc>
        <w:tc>
          <w:tcPr>
            <w:tcW w:w="1196" w:type="dxa"/>
            <w:tcBorders>
              <w:top w:val="nil"/>
              <w:left w:val="single" w:sz="4" w:space="0" w:color="0F243E" w:themeColor="text2" w:themeShade="80"/>
              <w:bottom w:val="nil"/>
              <w:right w:val="double" w:sz="4" w:space="0" w:color="000000" w:themeColor="text1"/>
            </w:tcBorders>
            <w:vAlign w:val="bottom"/>
          </w:tcPr>
          <w:p w14:paraId="2DEC8B6D" w14:textId="77777777" w:rsidR="00305D65" w:rsidRPr="00265ED4" w:rsidRDefault="00305D65" w:rsidP="00C80210">
            <w:pPr>
              <w:tabs>
                <w:tab w:val="decimal" w:pos="795"/>
              </w:tabs>
              <w:spacing w:before="20" w:line="276" w:lineRule="auto"/>
              <w:ind w:right="340"/>
              <w:jc w:val="right"/>
              <w:rPr>
                <w:rFonts w:ascii="Arial" w:hAnsi="Arial" w:cs="Arial"/>
                <w:b/>
                <w:bCs/>
                <w:sz w:val="18"/>
                <w:szCs w:val="18"/>
                <w:u w:val="single"/>
              </w:rPr>
            </w:pPr>
            <w:r>
              <w:rPr>
                <w:rFonts w:ascii="Arial" w:hAnsi="Arial" w:cs="Arial"/>
                <w:b/>
                <w:bCs/>
                <w:sz w:val="18"/>
                <w:szCs w:val="18"/>
                <w:u w:val="single"/>
              </w:rPr>
              <w:t>52.3</w:t>
            </w:r>
          </w:p>
        </w:tc>
        <w:tc>
          <w:tcPr>
            <w:tcW w:w="1458" w:type="dxa"/>
            <w:tcBorders>
              <w:top w:val="nil"/>
              <w:left w:val="double" w:sz="4" w:space="0" w:color="000000" w:themeColor="text1"/>
              <w:bottom w:val="nil"/>
              <w:right w:val="single" w:sz="4" w:space="0" w:color="000000" w:themeColor="text1"/>
            </w:tcBorders>
          </w:tcPr>
          <w:p w14:paraId="66AD9901" w14:textId="77777777" w:rsidR="00305D65" w:rsidRPr="00265ED4" w:rsidRDefault="00305D65" w:rsidP="00C80210">
            <w:pPr>
              <w:tabs>
                <w:tab w:val="decimal" w:pos="1007"/>
              </w:tabs>
              <w:spacing w:before="20" w:line="276" w:lineRule="auto"/>
              <w:rPr>
                <w:rFonts w:ascii="Arial" w:hAnsi="Arial" w:cs="Arial"/>
                <w:b/>
                <w:bCs/>
                <w:sz w:val="18"/>
                <w:szCs w:val="18"/>
                <w:u w:val="single"/>
              </w:rPr>
            </w:pPr>
            <w:r>
              <w:rPr>
                <w:rFonts w:ascii="Arial" w:hAnsi="Arial" w:cs="Arial"/>
                <w:b/>
                <w:bCs/>
                <w:sz w:val="18"/>
                <w:szCs w:val="18"/>
                <w:u w:val="single"/>
              </w:rPr>
              <w:t>235,011.6</w:t>
            </w:r>
          </w:p>
        </w:tc>
        <w:tc>
          <w:tcPr>
            <w:tcW w:w="1418" w:type="dxa"/>
            <w:tcBorders>
              <w:top w:val="nil"/>
              <w:left w:val="single" w:sz="4" w:space="0" w:color="000000" w:themeColor="text1"/>
              <w:bottom w:val="nil"/>
              <w:right w:val="double" w:sz="4" w:space="0" w:color="auto"/>
            </w:tcBorders>
          </w:tcPr>
          <w:p w14:paraId="2CD3B559" w14:textId="77777777" w:rsidR="00305D65" w:rsidRPr="00265ED4" w:rsidRDefault="00305D65" w:rsidP="00C80210">
            <w:pPr>
              <w:tabs>
                <w:tab w:val="decimal" w:pos="795"/>
              </w:tabs>
              <w:spacing w:before="20" w:line="276" w:lineRule="auto"/>
              <w:rPr>
                <w:rFonts w:ascii="Arial" w:hAnsi="Arial" w:cs="Arial"/>
                <w:b/>
                <w:bCs/>
                <w:sz w:val="18"/>
                <w:szCs w:val="18"/>
                <w:u w:val="single"/>
              </w:rPr>
            </w:pPr>
            <w:r w:rsidRPr="00265ED4">
              <w:rPr>
                <w:rFonts w:ascii="Arial" w:hAnsi="Arial" w:cs="Arial"/>
                <w:b/>
                <w:bCs/>
                <w:sz w:val="18"/>
                <w:szCs w:val="18"/>
              </w:rPr>
              <w:t xml:space="preserve"> </w:t>
            </w:r>
            <w:r>
              <w:rPr>
                <w:rFonts w:ascii="Arial" w:hAnsi="Arial" w:cs="Arial"/>
                <w:b/>
                <w:bCs/>
                <w:sz w:val="18"/>
                <w:szCs w:val="18"/>
                <w:u w:val="single"/>
              </w:rPr>
              <w:t>30.3</w:t>
            </w:r>
          </w:p>
        </w:tc>
      </w:tr>
      <w:tr w:rsidR="00305D65" w14:paraId="099B3EB0" w14:textId="77777777" w:rsidTr="00C80210">
        <w:trPr>
          <w:trHeight w:val="200"/>
          <w:jc w:val="center"/>
        </w:trPr>
        <w:tc>
          <w:tcPr>
            <w:tcW w:w="2940" w:type="dxa"/>
            <w:tcBorders>
              <w:top w:val="nil"/>
              <w:left w:val="double" w:sz="4" w:space="0" w:color="auto"/>
              <w:bottom w:val="nil"/>
              <w:right w:val="double" w:sz="4" w:space="0" w:color="auto"/>
            </w:tcBorders>
            <w:hideMark/>
          </w:tcPr>
          <w:p w14:paraId="5EE789CB" w14:textId="77777777" w:rsidR="00305D65" w:rsidRDefault="00305D65" w:rsidP="00C8021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auto"/>
              <w:bottom w:val="nil"/>
              <w:right w:val="single" w:sz="4" w:space="0" w:color="0F243E" w:themeColor="text2" w:themeShade="80"/>
            </w:tcBorders>
            <w:vAlign w:val="bottom"/>
            <w:hideMark/>
          </w:tcPr>
          <w:p w14:paraId="739E2C9A" w14:textId="77777777" w:rsidR="00305D65" w:rsidRPr="00265ED4"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4,467.0</w:t>
            </w:r>
          </w:p>
        </w:tc>
        <w:tc>
          <w:tcPr>
            <w:tcW w:w="1196" w:type="dxa"/>
            <w:tcBorders>
              <w:top w:val="nil"/>
              <w:left w:val="single" w:sz="4" w:space="0" w:color="0F243E" w:themeColor="text2" w:themeShade="80"/>
              <w:bottom w:val="nil"/>
              <w:right w:val="double" w:sz="4" w:space="0" w:color="000000" w:themeColor="text1"/>
            </w:tcBorders>
            <w:vAlign w:val="bottom"/>
          </w:tcPr>
          <w:p w14:paraId="1621F374" w14:textId="77777777" w:rsidR="00305D65" w:rsidRPr="00265ED4"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161.7</w:t>
            </w:r>
          </w:p>
        </w:tc>
        <w:tc>
          <w:tcPr>
            <w:tcW w:w="1458" w:type="dxa"/>
            <w:tcBorders>
              <w:top w:val="nil"/>
              <w:left w:val="double" w:sz="4" w:space="0" w:color="000000" w:themeColor="text1"/>
              <w:bottom w:val="nil"/>
              <w:right w:val="single" w:sz="4" w:space="0" w:color="000000" w:themeColor="text1"/>
            </w:tcBorders>
          </w:tcPr>
          <w:p w14:paraId="2F856502" w14:textId="77777777" w:rsidR="00305D65" w:rsidRPr="00265ED4"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24,515.5</w:t>
            </w:r>
          </w:p>
        </w:tc>
        <w:tc>
          <w:tcPr>
            <w:tcW w:w="1418" w:type="dxa"/>
            <w:tcBorders>
              <w:top w:val="nil"/>
              <w:left w:val="single" w:sz="4" w:space="0" w:color="000000" w:themeColor="text1"/>
              <w:bottom w:val="nil"/>
              <w:right w:val="double" w:sz="4" w:space="0" w:color="auto"/>
            </w:tcBorders>
          </w:tcPr>
          <w:p w14:paraId="2B80DC96" w14:textId="77777777" w:rsidR="00305D65" w:rsidRPr="00265ED4" w:rsidRDefault="00305D65" w:rsidP="00C80210">
            <w:pPr>
              <w:tabs>
                <w:tab w:val="decimal" w:pos="795"/>
              </w:tabs>
              <w:spacing w:line="276" w:lineRule="auto"/>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55.9</w:t>
            </w:r>
          </w:p>
        </w:tc>
      </w:tr>
      <w:tr w:rsidR="00305D65" w14:paraId="54A1DD26" w14:textId="77777777" w:rsidTr="00C80210">
        <w:trPr>
          <w:trHeight w:val="200"/>
          <w:jc w:val="center"/>
        </w:trPr>
        <w:tc>
          <w:tcPr>
            <w:tcW w:w="2940" w:type="dxa"/>
            <w:tcBorders>
              <w:top w:val="nil"/>
              <w:left w:val="double" w:sz="4" w:space="0" w:color="auto"/>
              <w:bottom w:val="nil"/>
              <w:right w:val="double" w:sz="4" w:space="0" w:color="auto"/>
            </w:tcBorders>
            <w:hideMark/>
          </w:tcPr>
          <w:p w14:paraId="23C09166" w14:textId="77777777" w:rsidR="00305D65" w:rsidRDefault="00305D65" w:rsidP="00C8021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auto"/>
              <w:bottom w:val="nil"/>
              <w:right w:val="single" w:sz="4" w:space="0" w:color="0F243E" w:themeColor="text2" w:themeShade="80"/>
            </w:tcBorders>
            <w:vAlign w:val="bottom"/>
            <w:hideMark/>
          </w:tcPr>
          <w:p w14:paraId="2D96B705" w14:textId="77777777" w:rsidR="00305D65" w:rsidRPr="00265ED4"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37,442.5</w:t>
            </w:r>
          </w:p>
        </w:tc>
        <w:tc>
          <w:tcPr>
            <w:tcW w:w="1196" w:type="dxa"/>
            <w:tcBorders>
              <w:top w:val="nil"/>
              <w:left w:val="single" w:sz="4" w:space="0" w:color="0F243E" w:themeColor="text2" w:themeShade="80"/>
              <w:bottom w:val="nil"/>
              <w:right w:val="double" w:sz="4" w:space="0" w:color="000000" w:themeColor="text1"/>
            </w:tcBorders>
            <w:vAlign w:val="bottom"/>
          </w:tcPr>
          <w:p w14:paraId="09F800CE" w14:textId="77777777" w:rsidR="00305D65" w:rsidRPr="00265ED4"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45.1</w:t>
            </w:r>
          </w:p>
        </w:tc>
        <w:tc>
          <w:tcPr>
            <w:tcW w:w="1458" w:type="dxa"/>
            <w:tcBorders>
              <w:top w:val="nil"/>
              <w:left w:val="double" w:sz="4" w:space="0" w:color="000000" w:themeColor="text1"/>
              <w:bottom w:val="nil"/>
              <w:right w:val="single" w:sz="4" w:space="0" w:color="000000" w:themeColor="text1"/>
            </w:tcBorders>
          </w:tcPr>
          <w:p w14:paraId="0A4384FA" w14:textId="77777777" w:rsidR="00305D65" w:rsidRPr="00265ED4"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210,496.1</w:t>
            </w:r>
          </w:p>
        </w:tc>
        <w:tc>
          <w:tcPr>
            <w:tcW w:w="1418" w:type="dxa"/>
            <w:tcBorders>
              <w:top w:val="nil"/>
              <w:left w:val="single" w:sz="4" w:space="0" w:color="000000" w:themeColor="text1"/>
              <w:bottom w:val="nil"/>
              <w:right w:val="double" w:sz="4" w:space="0" w:color="auto"/>
            </w:tcBorders>
          </w:tcPr>
          <w:p w14:paraId="5B512FC1" w14:textId="77777777" w:rsidR="00305D65" w:rsidRPr="00265ED4" w:rsidRDefault="00305D65" w:rsidP="00C80210">
            <w:pPr>
              <w:tabs>
                <w:tab w:val="decimal" w:pos="795"/>
              </w:tabs>
              <w:spacing w:line="276" w:lineRule="auto"/>
              <w:rPr>
                <w:rFonts w:ascii="Arial" w:hAnsi="Arial" w:cs="Arial"/>
                <w:bCs/>
                <w:sz w:val="18"/>
                <w:szCs w:val="18"/>
              </w:rPr>
            </w:pPr>
            <w:r>
              <w:rPr>
                <w:rFonts w:ascii="Arial" w:hAnsi="Arial" w:cs="Arial"/>
                <w:bCs/>
                <w:sz w:val="18"/>
                <w:szCs w:val="18"/>
              </w:rPr>
              <w:t xml:space="preserve"> 27.9</w:t>
            </w:r>
          </w:p>
        </w:tc>
      </w:tr>
      <w:tr w:rsidR="00305D65" w14:paraId="033580BA" w14:textId="77777777" w:rsidTr="00C80210">
        <w:trPr>
          <w:trHeight w:val="200"/>
          <w:jc w:val="center"/>
        </w:trPr>
        <w:tc>
          <w:tcPr>
            <w:tcW w:w="2940" w:type="dxa"/>
            <w:tcBorders>
              <w:top w:val="nil"/>
              <w:left w:val="double" w:sz="4" w:space="0" w:color="auto"/>
              <w:bottom w:val="nil"/>
              <w:right w:val="double" w:sz="4" w:space="0" w:color="auto"/>
            </w:tcBorders>
            <w:hideMark/>
          </w:tcPr>
          <w:p w14:paraId="60ADD312" w14:textId="77777777" w:rsidR="00305D65" w:rsidRDefault="00305D65" w:rsidP="00C8021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auto"/>
              <w:bottom w:val="nil"/>
              <w:right w:val="single" w:sz="4" w:space="0" w:color="0F243E" w:themeColor="text2" w:themeShade="80"/>
            </w:tcBorders>
            <w:vAlign w:val="bottom"/>
            <w:hideMark/>
          </w:tcPr>
          <w:p w14:paraId="07873255" w14:textId="77777777" w:rsidR="00305D65" w:rsidRPr="00265ED4"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5,353.7</w:t>
            </w:r>
          </w:p>
        </w:tc>
        <w:tc>
          <w:tcPr>
            <w:tcW w:w="1196" w:type="dxa"/>
            <w:tcBorders>
              <w:top w:val="nil"/>
              <w:left w:val="single" w:sz="4" w:space="0" w:color="0F243E" w:themeColor="text2" w:themeShade="80"/>
              <w:bottom w:val="nil"/>
              <w:right w:val="double" w:sz="4" w:space="0" w:color="000000" w:themeColor="text1"/>
            </w:tcBorders>
            <w:vAlign w:val="bottom"/>
          </w:tcPr>
          <w:p w14:paraId="68A2A3B8" w14:textId="77777777" w:rsidR="00305D65" w:rsidRPr="00265ED4"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101.1</w:t>
            </w:r>
          </w:p>
        </w:tc>
        <w:tc>
          <w:tcPr>
            <w:tcW w:w="1458" w:type="dxa"/>
            <w:tcBorders>
              <w:top w:val="nil"/>
              <w:left w:val="double" w:sz="4" w:space="0" w:color="000000" w:themeColor="text1"/>
              <w:bottom w:val="nil"/>
              <w:right w:val="single" w:sz="4" w:space="0" w:color="000000" w:themeColor="text1"/>
            </w:tcBorders>
          </w:tcPr>
          <w:p w14:paraId="426FB691" w14:textId="77777777" w:rsidR="00305D65" w:rsidRPr="00265ED4"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27,779.2</w:t>
            </w:r>
          </w:p>
        </w:tc>
        <w:tc>
          <w:tcPr>
            <w:tcW w:w="1418" w:type="dxa"/>
            <w:tcBorders>
              <w:top w:val="nil"/>
              <w:left w:val="single" w:sz="4" w:space="0" w:color="000000" w:themeColor="text1"/>
              <w:bottom w:val="nil"/>
              <w:right w:val="double" w:sz="4" w:space="0" w:color="auto"/>
            </w:tcBorders>
          </w:tcPr>
          <w:p w14:paraId="52BBA1A8" w14:textId="77777777" w:rsidR="00305D65" w:rsidRPr="00265ED4" w:rsidRDefault="00305D65" w:rsidP="00C80210">
            <w:pPr>
              <w:tabs>
                <w:tab w:val="decimal" w:pos="795"/>
              </w:tabs>
              <w:spacing w:line="276" w:lineRule="auto"/>
              <w:rPr>
                <w:rFonts w:ascii="Arial" w:hAnsi="Arial" w:cs="Arial"/>
                <w:bCs/>
                <w:sz w:val="18"/>
                <w:szCs w:val="18"/>
              </w:rPr>
            </w:pPr>
            <w:r>
              <w:rPr>
                <w:rFonts w:ascii="Arial" w:hAnsi="Arial" w:cs="Arial"/>
                <w:bCs/>
                <w:sz w:val="18"/>
                <w:szCs w:val="18"/>
              </w:rPr>
              <w:t xml:space="preserve"> 29.2</w:t>
            </w:r>
          </w:p>
        </w:tc>
      </w:tr>
      <w:tr w:rsidR="00305D65" w14:paraId="7129C0C8" w14:textId="77777777" w:rsidTr="00C80210">
        <w:trPr>
          <w:trHeight w:val="200"/>
          <w:jc w:val="center"/>
        </w:trPr>
        <w:tc>
          <w:tcPr>
            <w:tcW w:w="2940" w:type="dxa"/>
            <w:tcBorders>
              <w:top w:val="nil"/>
              <w:left w:val="double" w:sz="4" w:space="0" w:color="auto"/>
              <w:bottom w:val="nil"/>
              <w:right w:val="double" w:sz="4" w:space="0" w:color="auto"/>
            </w:tcBorders>
            <w:hideMark/>
          </w:tcPr>
          <w:p w14:paraId="3698191E" w14:textId="77777777" w:rsidR="00305D65" w:rsidRDefault="00305D65" w:rsidP="00C80210">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auto"/>
              <w:bottom w:val="nil"/>
              <w:right w:val="single" w:sz="4" w:space="0" w:color="0F243E" w:themeColor="text2" w:themeShade="80"/>
            </w:tcBorders>
            <w:vAlign w:val="bottom"/>
            <w:hideMark/>
          </w:tcPr>
          <w:p w14:paraId="04085A90" w14:textId="77777777" w:rsidR="00305D65" w:rsidRPr="00265ED4"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1,582.5</w:t>
            </w:r>
          </w:p>
        </w:tc>
        <w:tc>
          <w:tcPr>
            <w:tcW w:w="1196" w:type="dxa"/>
            <w:tcBorders>
              <w:top w:val="nil"/>
              <w:left w:val="single" w:sz="4" w:space="0" w:color="0F243E" w:themeColor="text2" w:themeShade="80"/>
              <w:bottom w:val="nil"/>
              <w:right w:val="double" w:sz="4" w:space="0" w:color="000000" w:themeColor="text1"/>
            </w:tcBorders>
            <w:vAlign w:val="bottom"/>
          </w:tcPr>
          <w:p w14:paraId="4F86F571" w14:textId="77777777" w:rsidR="00305D65" w:rsidRPr="00265ED4"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244.4</w:t>
            </w:r>
          </w:p>
        </w:tc>
        <w:tc>
          <w:tcPr>
            <w:tcW w:w="1458" w:type="dxa"/>
            <w:tcBorders>
              <w:top w:val="nil"/>
              <w:left w:val="double" w:sz="4" w:space="0" w:color="000000" w:themeColor="text1"/>
              <w:bottom w:val="nil"/>
              <w:right w:val="single" w:sz="4" w:space="0" w:color="000000" w:themeColor="text1"/>
            </w:tcBorders>
          </w:tcPr>
          <w:p w14:paraId="0782D38F" w14:textId="77777777" w:rsidR="00305D65" w:rsidRPr="00265ED4"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6,879.7</w:t>
            </w:r>
          </w:p>
        </w:tc>
        <w:tc>
          <w:tcPr>
            <w:tcW w:w="1418" w:type="dxa"/>
            <w:tcBorders>
              <w:top w:val="nil"/>
              <w:left w:val="single" w:sz="4" w:space="0" w:color="000000" w:themeColor="text1"/>
              <w:bottom w:val="nil"/>
              <w:right w:val="double" w:sz="4" w:space="0" w:color="auto"/>
            </w:tcBorders>
          </w:tcPr>
          <w:p w14:paraId="40FAD0D1" w14:textId="77777777" w:rsidR="00305D65" w:rsidRPr="00265ED4" w:rsidRDefault="00305D65" w:rsidP="00C80210">
            <w:pPr>
              <w:tabs>
                <w:tab w:val="decimal" w:pos="795"/>
              </w:tabs>
              <w:spacing w:line="276" w:lineRule="auto"/>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24.0</w:t>
            </w:r>
          </w:p>
        </w:tc>
      </w:tr>
      <w:tr w:rsidR="00305D65" w14:paraId="1B5B9FFA" w14:textId="77777777" w:rsidTr="00C80210">
        <w:trPr>
          <w:trHeight w:val="200"/>
          <w:jc w:val="center"/>
        </w:trPr>
        <w:tc>
          <w:tcPr>
            <w:tcW w:w="2940" w:type="dxa"/>
            <w:tcBorders>
              <w:top w:val="nil"/>
              <w:left w:val="double" w:sz="4" w:space="0" w:color="auto"/>
              <w:bottom w:val="nil"/>
              <w:right w:val="double" w:sz="4" w:space="0" w:color="auto"/>
            </w:tcBorders>
            <w:hideMark/>
          </w:tcPr>
          <w:p w14:paraId="69D5B735" w14:textId="77777777" w:rsidR="00305D65" w:rsidRDefault="00305D65" w:rsidP="00C80210">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auto"/>
              <w:bottom w:val="nil"/>
              <w:right w:val="single" w:sz="4" w:space="0" w:color="0F243E" w:themeColor="text2" w:themeShade="80"/>
            </w:tcBorders>
            <w:vAlign w:val="bottom"/>
            <w:hideMark/>
          </w:tcPr>
          <w:p w14:paraId="46E26484" w14:textId="77777777" w:rsidR="00305D65" w:rsidRPr="00265ED4"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3,771.2</w:t>
            </w:r>
          </w:p>
        </w:tc>
        <w:tc>
          <w:tcPr>
            <w:tcW w:w="1196" w:type="dxa"/>
            <w:tcBorders>
              <w:top w:val="nil"/>
              <w:left w:val="single" w:sz="4" w:space="0" w:color="0F243E" w:themeColor="text2" w:themeShade="80"/>
              <w:bottom w:val="nil"/>
              <w:right w:val="double" w:sz="4" w:space="0" w:color="000000" w:themeColor="text1"/>
            </w:tcBorders>
            <w:vAlign w:val="bottom"/>
          </w:tcPr>
          <w:p w14:paraId="7636E3E2" w14:textId="77777777" w:rsidR="00305D65" w:rsidRPr="00265ED4"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71.2</w:t>
            </w:r>
          </w:p>
        </w:tc>
        <w:tc>
          <w:tcPr>
            <w:tcW w:w="1458" w:type="dxa"/>
            <w:tcBorders>
              <w:top w:val="nil"/>
              <w:left w:val="double" w:sz="4" w:space="0" w:color="000000" w:themeColor="text1"/>
              <w:bottom w:val="nil"/>
              <w:right w:val="single" w:sz="4" w:space="0" w:color="000000" w:themeColor="text1"/>
            </w:tcBorders>
          </w:tcPr>
          <w:p w14:paraId="32D13D54" w14:textId="77777777" w:rsidR="00305D65" w:rsidRPr="00265ED4"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20,899.4</w:t>
            </w:r>
          </w:p>
        </w:tc>
        <w:tc>
          <w:tcPr>
            <w:tcW w:w="1418" w:type="dxa"/>
            <w:tcBorders>
              <w:top w:val="nil"/>
              <w:left w:val="single" w:sz="4" w:space="0" w:color="000000" w:themeColor="text1"/>
              <w:bottom w:val="nil"/>
              <w:right w:val="double" w:sz="4" w:space="0" w:color="auto"/>
            </w:tcBorders>
          </w:tcPr>
          <w:p w14:paraId="202A8C78" w14:textId="77777777" w:rsidR="00305D65" w:rsidRPr="00265ED4" w:rsidRDefault="00305D65" w:rsidP="00C80210">
            <w:pPr>
              <w:tabs>
                <w:tab w:val="decimal" w:pos="795"/>
              </w:tabs>
              <w:spacing w:line="276" w:lineRule="auto"/>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31.0</w:t>
            </w:r>
          </w:p>
        </w:tc>
      </w:tr>
      <w:tr w:rsidR="00305D65" w14:paraId="74BF67D6" w14:textId="77777777" w:rsidTr="00C80210">
        <w:trPr>
          <w:trHeight w:val="200"/>
          <w:jc w:val="center"/>
        </w:trPr>
        <w:tc>
          <w:tcPr>
            <w:tcW w:w="2940" w:type="dxa"/>
            <w:tcBorders>
              <w:top w:val="nil"/>
              <w:left w:val="double" w:sz="4" w:space="0" w:color="auto"/>
              <w:bottom w:val="nil"/>
              <w:right w:val="double" w:sz="4" w:space="0" w:color="auto"/>
            </w:tcBorders>
            <w:hideMark/>
          </w:tcPr>
          <w:p w14:paraId="2514FF22" w14:textId="77777777" w:rsidR="00305D65" w:rsidRDefault="00305D65" w:rsidP="00C8021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auto"/>
              <w:bottom w:val="nil"/>
              <w:right w:val="single" w:sz="4" w:space="0" w:color="0F243E" w:themeColor="text2" w:themeShade="80"/>
            </w:tcBorders>
            <w:vAlign w:val="bottom"/>
            <w:hideMark/>
          </w:tcPr>
          <w:p w14:paraId="318C6F81" w14:textId="77777777" w:rsidR="00305D65" w:rsidRPr="00265ED4"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33,313.4</w:t>
            </w:r>
          </w:p>
        </w:tc>
        <w:tc>
          <w:tcPr>
            <w:tcW w:w="1196" w:type="dxa"/>
            <w:tcBorders>
              <w:top w:val="nil"/>
              <w:left w:val="single" w:sz="4" w:space="0" w:color="0F243E" w:themeColor="text2" w:themeShade="80"/>
              <w:bottom w:val="nil"/>
              <w:right w:val="double" w:sz="4" w:space="0" w:color="000000" w:themeColor="text1"/>
            </w:tcBorders>
            <w:vAlign w:val="bottom"/>
          </w:tcPr>
          <w:p w14:paraId="739E6B85" w14:textId="77777777" w:rsidR="00305D65" w:rsidRPr="00265ED4"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49.8</w:t>
            </w:r>
          </w:p>
        </w:tc>
        <w:tc>
          <w:tcPr>
            <w:tcW w:w="1458" w:type="dxa"/>
            <w:tcBorders>
              <w:top w:val="nil"/>
              <w:left w:val="double" w:sz="4" w:space="0" w:color="000000" w:themeColor="text1"/>
              <w:bottom w:val="nil"/>
              <w:right w:val="single" w:sz="4" w:space="0" w:color="000000" w:themeColor="text1"/>
            </w:tcBorders>
          </w:tcPr>
          <w:p w14:paraId="1F8FCE58" w14:textId="77777777" w:rsidR="00305D65" w:rsidRPr="00265ED4"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188,339.0</w:t>
            </w:r>
          </w:p>
        </w:tc>
        <w:tc>
          <w:tcPr>
            <w:tcW w:w="1418" w:type="dxa"/>
            <w:tcBorders>
              <w:top w:val="nil"/>
              <w:left w:val="single" w:sz="4" w:space="0" w:color="000000" w:themeColor="text1"/>
              <w:bottom w:val="nil"/>
              <w:right w:val="double" w:sz="4" w:space="0" w:color="auto"/>
            </w:tcBorders>
          </w:tcPr>
          <w:p w14:paraId="6AEBD7B7" w14:textId="77777777" w:rsidR="00305D65" w:rsidRPr="00265ED4" w:rsidRDefault="00305D65" w:rsidP="00C80210">
            <w:pPr>
              <w:tabs>
                <w:tab w:val="decimal" w:pos="795"/>
              </w:tabs>
              <w:spacing w:line="276" w:lineRule="auto"/>
              <w:rPr>
                <w:rFonts w:ascii="Arial" w:hAnsi="Arial" w:cs="Arial"/>
                <w:bCs/>
                <w:sz w:val="18"/>
                <w:szCs w:val="18"/>
              </w:rPr>
            </w:pPr>
            <w:r>
              <w:rPr>
                <w:rFonts w:ascii="Arial" w:hAnsi="Arial" w:cs="Arial"/>
                <w:bCs/>
                <w:sz w:val="18"/>
                <w:szCs w:val="18"/>
              </w:rPr>
              <w:t xml:space="preserve"> 31.9</w:t>
            </w:r>
          </w:p>
        </w:tc>
      </w:tr>
      <w:tr w:rsidR="00305D65" w14:paraId="563D8DF7" w14:textId="77777777" w:rsidTr="00C80210">
        <w:trPr>
          <w:trHeight w:val="200"/>
          <w:jc w:val="center"/>
        </w:trPr>
        <w:tc>
          <w:tcPr>
            <w:tcW w:w="2940" w:type="dxa"/>
            <w:tcBorders>
              <w:top w:val="nil"/>
              <w:left w:val="double" w:sz="4" w:space="0" w:color="auto"/>
              <w:bottom w:val="nil"/>
              <w:right w:val="double" w:sz="4" w:space="0" w:color="auto"/>
            </w:tcBorders>
            <w:hideMark/>
          </w:tcPr>
          <w:p w14:paraId="6DFF6D5B" w14:textId="77777777" w:rsidR="00305D65" w:rsidRDefault="00305D65" w:rsidP="00C80210">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auto"/>
              <w:bottom w:val="nil"/>
              <w:right w:val="single" w:sz="4" w:space="0" w:color="0F243E" w:themeColor="text2" w:themeShade="80"/>
            </w:tcBorders>
            <w:vAlign w:val="bottom"/>
            <w:hideMark/>
          </w:tcPr>
          <w:p w14:paraId="7B133C8F" w14:textId="77777777" w:rsidR="00305D65" w:rsidRPr="0099535E"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2,884.4</w:t>
            </w:r>
          </w:p>
        </w:tc>
        <w:tc>
          <w:tcPr>
            <w:tcW w:w="1196" w:type="dxa"/>
            <w:tcBorders>
              <w:top w:val="nil"/>
              <w:left w:val="single" w:sz="4" w:space="0" w:color="0F243E" w:themeColor="text2" w:themeShade="80"/>
              <w:bottom w:val="nil"/>
              <w:right w:val="double" w:sz="4" w:space="0" w:color="000000" w:themeColor="text1"/>
            </w:tcBorders>
            <w:vAlign w:val="bottom"/>
          </w:tcPr>
          <w:p w14:paraId="2C072792" w14:textId="77777777" w:rsidR="00305D65" w:rsidRPr="0099535E"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131.2</w:t>
            </w:r>
          </w:p>
        </w:tc>
        <w:tc>
          <w:tcPr>
            <w:tcW w:w="1458" w:type="dxa"/>
            <w:tcBorders>
              <w:top w:val="nil"/>
              <w:left w:val="double" w:sz="4" w:space="0" w:color="000000" w:themeColor="text1"/>
              <w:bottom w:val="nil"/>
              <w:right w:val="single" w:sz="4" w:space="0" w:color="000000" w:themeColor="text1"/>
            </w:tcBorders>
          </w:tcPr>
          <w:p w14:paraId="2985DBFD" w14:textId="77777777" w:rsidR="00305D65" w:rsidRPr="0099535E"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17,635.8</w:t>
            </w:r>
          </w:p>
        </w:tc>
        <w:tc>
          <w:tcPr>
            <w:tcW w:w="1418" w:type="dxa"/>
            <w:tcBorders>
              <w:top w:val="nil"/>
              <w:left w:val="single" w:sz="4" w:space="0" w:color="000000" w:themeColor="text1"/>
              <w:bottom w:val="nil"/>
              <w:right w:val="double" w:sz="4" w:space="0" w:color="auto"/>
            </w:tcBorders>
          </w:tcPr>
          <w:p w14:paraId="0F554B7C" w14:textId="77777777" w:rsidR="00305D65" w:rsidRPr="0099535E" w:rsidRDefault="00305D65" w:rsidP="00C80210">
            <w:pPr>
              <w:tabs>
                <w:tab w:val="decimal" w:pos="795"/>
              </w:tabs>
              <w:spacing w:line="276" w:lineRule="auto"/>
              <w:rPr>
                <w:rFonts w:ascii="Arial" w:hAnsi="Arial" w:cs="Arial"/>
                <w:bCs/>
                <w:sz w:val="18"/>
                <w:szCs w:val="18"/>
              </w:rPr>
            </w:pPr>
            <w:r>
              <w:rPr>
                <w:rFonts w:ascii="Arial" w:hAnsi="Arial" w:cs="Arial"/>
                <w:bCs/>
                <w:sz w:val="18"/>
                <w:szCs w:val="18"/>
              </w:rPr>
              <w:t xml:space="preserve"> 73.3</w:t>
            </w:r>
          </w:p>
        </w:tc>
      </w:tr>
      <w:tr w:rsidR="00305D65" w14:paraId="1F88B19E" w14:textId="77777777" w:rsidTr="00C80210">
        <w:trPr>
          <w:trHeight w:val="200"/>
          <w:jc w:val="center"/>
        </w:trPr>
        <w:tc>
          <w:tcPr>
            <w:tcW w:w="2940" w:type="dxa"/>
            <w:tcBorders>
              <w:top w:val="nil"/>
              <w:left w:val="double" w:sz="4" w:space="0" w:color="auto"/>
              <w:bottom w:val="nil"/>
              <w:right w:val="double" w:sz="4" w:space="0" w:color="auto"/>
            </w:tcBorders>
            <w:hideMark/>
          </w:tcPr>
          <w:p w14:paraId="127C263C" w14:textId="77777777" w:rsidR="00305D65" w:rsidRDefault="00305D65" w:rsidP="00C80210">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auto"/>
              <w:bottom w:val="nil"/>
              <w:right w:val="single" w:sz="4" w:space="0" w:color="0F243E" w:themeColor="text2" w:themeShade="80"/>
            </w:tcBorders>
            <w:vAlign w:val="bottom"/>
            <w:hideMark/>
          </w:tcPr>
          <w:p w14:paraId="3FD375AF" w14:textId="77777777" w:rsidR="00305D65" w:rsidRPr="0099535E"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30,429.0</w:t>
            </w:r>
          </w:p>
        </w:tc>
        <w:tc>
          <w:tcPr>
            <w:tcW w:w="1196" w:type="dxa"/>
            <w:tcBorders>
              <w:top w:val="nil"/>
              <w:left w:val="single" w:sz="4" w:space="0" w:color="0F243E" w:themeColor="text2" w:themeShade="80"/>
              <w:bottom w:val="nil"/>
              <w:right w:val="double" w:sz="4" w:space="0" w:color="000000" w:themeColor="text1"/>
            </w:tcBorders>
            <w:vAlign w:val="bottom"/>
          </w:tcPr>
          <w:p w14:paraId="2E5682A8" w14:textId="77777777" w:rsidR="00305D65" w:rsidRPr="0099535E"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45.0</w:t>
            </w:r>
          </w:p>
        </w:tc>
        <w:tc>
          <w:tcPr>
            <w:tcW w:w="1458" w:type="dxa"/>
            <w:tcBorders>
              <w:top w:val="nil"/>
              <w:left w:val="double" w:sz="4" w:space="0" w:color="000000" w:themeColor="text1"/>
              <w:bottom w:val="nil"/>
              <w:right w:val="single" w:sz="4" w:space="0" w:color="000000" w:themeColor="text1"/>
            </w:tcBorders>
          </w:tcPr>
          <w:p w14:paraId="47DF36D4" w14:textId="77777777" w:rsidR="00305D65"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170,703.2</w:t>
            </w:r>
          </w:p>
        </w:tc>
        <w:tc>
          <w:tcPr>
            <w:tcW w:w="1418" w:type="dxa"/>
            <w:tcBorders>
              <w:top w:val="nil"/>
              <w:left w:val="single" w:sz="4" w:space="0" w:color="000000" w:themeColor="text1"/>
              <w:bottom w:val="nil"/>
              <w:right w:val="double" w:sz="4" w:space="0" w:color="auto"/>
            </w:tcBorders>
          </w:tcPr>
          <w:p w14:paraId="59474E03" w14:textId="77777777" w:rsidR="00305D65" w:rsidRDefault="00305D65" w:rsidP="00C80210">
            <w:pPr>
              <w:tabs>
                <w:tab w:val="decimal" w:pos="795"/>
              </w:tabs>
              <w:spacing w:line="276" w:lineRule="auto"/>
              <w:rPr>
                <w:rFonts w:ascii="Arial" w:hAnsi="Arial" w:cs="Arial"/>
                <w:bCs/>
                <w:sz w:val="18"/>
                <w:szCs w:val="18"/>
              </w:rPr>
            </w:pPr>
            <w:r>
              <w:rPr>
                <w:rFonts w:ascii="Arial" w:hAnsi="Arial" w:cs="Arial"/>
                <w:bCs/>
                <w:sz w:val="18"/>
                <w:szCs w:val="18"/>
              </w:rPr>
              <w:t xml:space="preserve"> 28.7</w:t>
            </w:r>
          </w:p>
        </w:tc>
      </w:tr>
      <w:tr w:rsidR="00305D65" w14:paraId="4E156FC3" w14:textId="77777777" w:rsidTr="00C80210">
        <w:trPr>
          <w:trHeight w:val="200"/>
          <w:jc w:val="center"/>
        </w:trPr>
        <w:tc>
          <w:tcPr>
            <w:tcW w:w="2940" w:type="dxa"/>
            <w:tcBorders>
              <w:top w:val="nil"/>
              <w:left w:val="double" w:sz="4" w:space="0" w:color="auto"/>
              <w:bottom w:val="nil"/>
              <w:right w:val="double" w:sz="4" w:space="0" w:color="auto"/>
            </w:tcBorders>
            <w:hideMark/>
          </w:tcPr>
          <w:p w14:paraId="5A12BCC9" w14:textId="77777777" w:rsidR="00305D65" w:rsidRDefault="00305D65" w:rsidP="00C8021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auto"/>
              <w:bottom w:val="nil"/>
              <w:right w:val="single" w:sz="4" w:space="0" w:color="0F243E" w:themeColor="text2" w:themeShade="80"/>
            </w:tcBorders>
            <w:vAlign w:val="bottom"/>
            <w:hideMark/>
          </w:tcPr>
          <w:p w14:paraId="1BE14250" w14:textId="77777777" w:rsidR="00305D65" w:rsidRPr="0099535E" w:rsidRDefault="00305D65" w:rsidP="00C80210">
            <w:pPr>
              <w:tabs>
                <w:tab w:val="decimal" w:pos="762"/>
              </w:tabs>
              <w:spacing w:line="276" w:lineRule="auto"/>
              <w:rPr>
                <w:rFonts w:ascii="Arial" w:hAnsi="Arial" w:cs="Arial"/>
                <w:bCs/>
                <w:sz w:val="18"/>
                <w:szCs w:val="18"/>
              </w:rPr>
            </w:pPr>
            <w:r>
              <w:rPr>
                <w:rFonts w:ascii="Arial" w:hAnsi="Arial" w:cs="Arial"/>
                <w:bCs/>
                <w:sz w:val="18"/>
                <w:szCs w:val="18"/>
              </w:rPr>
              <w:t>3,242.3</w:t>
            </w:r>
          </w:p>
        </w:tc>
        <w:tc>
          <w:tcPr>
            <w:tcW w:w="1196" w:type="dxa"/>
            <w:tcBorders>
              <w:top w:val="nil"/>
              <w:left w:val="single" w:sz="4" w:space="0" w:color="0F243E" w:themeColor="text2" w:themeShade="80"/>
              <w:bottom w:val="nil"/>
              <w:right w:val="double" w:sz="4" w:space="0" w:color="000000" w:themeColor="text1"/>
            </w:tcBorders>
            <w:vAlign w:val="bottom"/>
          </w:tcPr>
          <w:p w14:paraId="2BB9C1FE" w14:textId="77777777" w:rsidR="00305D65" w:rsidRPr="0099535E" w:rsidRDefault="00305D65" w:rsidP="00C80210">
            <w:pPr>
              <w:tabs>
                <w:tab w:val="decimal" w:pos="795"/>
              </w:tabs>
              <w:spacing w:line="276" w:lineRule="auto"/>
              <w:ind w:right="340"/>
              <w:jc w:val="right"/>
              <w:rPr>
                <w:rFonts w:ascii="Arial" w:hAnsi="Arial" w:cs="Arial"/>
                <w:bCs/>
                <w:sz w:val="18"/>
                <w:szCs w:val="18"/>
              </w:rPr>
            </w:pPr>
            <w:r>
              <w:rPr>
                <w:rFonts w:ascii="Arial" w:hAnsi="Arial" w:cs="Arial"/>
                <w:bCs/>
                <w:sz w:val="18"/>
                <w:szCs w:val="18"/>
              </w:rPr>
              <w:t>24.3</w:t>
            </w:r>
          </w:p>
        </w:tc>
        <w:tc>
          <w:tcPr>
            <w:tcW w:w="1458" w:type="dxa"/>
            <w:tcBorders>
              <w:top w:val="nil"/>
              <w:left w:val="double" w:sz="4" w:space="0" w:color="000000" w:themeColor="text1"/>
              <w:bottom w:val="nil"/>
              <w:right w:val="single" w:sz="4" w:space="0" w:color="000000" w:themeColor="text1"/>
            </w:tcBorders>
          </w:tcPr>
          <w:p w14:paraId="1053F954" w14:textId="77777777" w:rsidR="00305D65" w:rsidRPr="0099535E" w:rsidRDefault="00305D65" w:rsidP="00C80210">
            <w:pPr>
              <w:tabs>
                <w:tab w:val="decimal" w:pos="1007"/>
              </w:tabs>
              <w:spacing w:line="276" w:lineRule="auto"/>
              <w:rPr>
                <w:rFonts w:ascii="Arial" w:hAnsi="Arial" w:cs="Arial"/>
                <w:bCs/>
                <w:sz w:val="18"/>
                <w:szCs w:val="18"/>
              </w:rPr>
            </w:pPr>
            <w:r>
              <w:rPr>
                <w:rFonts w:ascii="Arial" w:hAnsi="Arial" w:cs="Arial"/>
                <w:bCs/>
                <w:sz w:val="18"/>
                <w:szCs w:val="18"/>
              </w:rPr>
              <w:t>18,893.5</w:t>
            </w:r>
          </w:p>
        </w:tc>
        <w:tc>
          <w:tcPr>
            <w:tcW w:w="1418" w:type="dxa"/>
            <w:tcBorders>
              <w:top w:val="nil"/>
              <w:left w:val="single" w:sz="4" w:space="0" w:color="000000" w:themeColor="text1"/>
              <w:bottom w:val="nil"/>
              <w:right w:val="double" w:sz="4" w:space="0" w:color="auto"/>
            </w:tcBorders>
          </w:tcPr>
          <w:p w14:paraId="0090CD02" w14:textId="77777777" w:rsidR="00305D65" w:rsidRPr="0099535E" w:rsidRDefault="00305D65" w:rsidP="00C80210">
            <w:pPr>
              <w:tabs>
                <w:tab w:val="decimal" w:pos="795"/>
              </w:tabs>
              <w:spacing w:line="276" w:lineRule="auto"/>
              <w:rPr>
                <w:rFonts w:ascii="Arial" w:hAnsi="Arial" w:cs="Arial"/>
                <w:bCs/>
                <w:sz w:val="18"/>
                <w:szCs w:val="18"/>
              </w:rPr>
            </w:pPr>
            <w:r>
              <w:rPr>
                <w:rFonts w:ascii="Arial" w:hAnsi="Arial" w:cs="Arial"/>
                <w:bCs/>
                <w:sz w:val="18"/>
                <w:szCs w:val="18"/>
              </w:rPr>
              <w:t xml:space="preserve"> 17.8</w:t>
            </w:r>
          </w:p>
        </w:tc>
      </w:tr>
      <w:tr w:rsidR="00305D65" w14:paraId="08544252" w14:textId="77777777" w:rsidTr="00C80210">
        <w:trPr>
          <w:trHeight w:val="200"/>
          <w:jc w:val="center"/>
        </w:trPr>
        <w:tc>
          <w:tcPr>
            <w:tcW w:w="2940" w:type="dxa"/>
            <w:tcBorders>
              <w:top w:val="nil"/>
              <w:left w:val="double" w:sz="4" w:space="0" w:color="auto"/>
              <w:bottom w:val="double" w:sz="4" w:space="0" w:color="auto"/>
              <w:right w:val="double" w:sz="4" w:space="0" w:color="auto"/>
            </w:tcBorders>
            <w:hideMark/>
          </w:tcPr>
          <w:p w14:paraId="276D61DC" w14:textId="77777777" w:rsidR="00305D65" w:rsidRDefault="00305D65" w:rsidP="00C80210">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auto"/>
              <w:bottom w:val="double" w:sz="4" w:space="0" w:color="auto"/>
              <w:right w:val="single" w:sz="4" w:space="0" w:color="0F243E" w:themeColor="text2" w:themeShade="80"/>
            </w:tcBorders>
            <w:vAlign w:val="center"/>
            <w:hideMark/>
          </w:tcPr>
          <w:p w14:paraId="2A5007F2" w14:textId="77777777" w:rsidR="00305D65" w:rsidRPr="0099535E" w:rsidRDefault="00305D65" w:rsidP="00C80210">
            <w:pPr>
              <w:tabs>
                <w:tab w:val="decimal" w:pos="762"/>
              </w:tabs>
              <w:spacing w:before="20" w:after="20" w:line="276" w:lineRule="auto"/>
              <w:rPr>
                <w:rFonts w:ascii="Arial" w:hAnsi="Arial" w:cs="Arial"/>
                <w:b/>
                <w:bCs/>
                <w:sz w:val="18"/>
                <w:szCs w:val="18"/>
                <w:u w:val="single"/>
              </w:rPr>
            </w:pPr>
            <w:r>
              <w:rPr>
                <w:rFonts w:ascii="Arial" w:hAnsi="Arial" w:cs="Arial"/>
                <w:b/>
                <w:bCs/>
                <w:sz w:val="18"/>
                <w:szCs w:val="18"/>
                <w:u w:val="single"/>
              </w:rPr>
              <w:t>762.0</w:t>
            </w:r>
          </w:p>
        </w:tc>
        <w:tc>
          <w:tcPr>
            <w:tcW w:w="1196" w:type="dxa"/>
            <w:tcBorders>
              <w:top w:val="nil"/>
              <w:left w:val="single" w:sz="4" w:space="0" w:color="0F243E" w:themeColor="text2" w:themeShade="80"/>
              <w:bottom w:val="double" w:sz="4" w:space="0" w:color="auto"/>
              <w:right w:val="double" w:sz="4" w:space="0" w:color="000000" w:themeColor="text1"/>
            </w:tcBorders>
            <w:vAlign w:val="center"/>
          </w:tcPr>
          <w:p w14:paraId="5B4D8C47" w14:textId="77777777" w:rsidR="00305D65" w:rsidRPr="00FD6092" w:rsidRDefault="00305D65" w:rsidP="00C80210">
            <w:pPr>
              <w:tabs>
                <w:tab w:val="left" w:pos="192"/>
                <w:tab w:val="decimal" w:pos="795"/>
              </w:tabs>
              <w:spacing w:before="20" w:after="20" w:line="276" w:lineRule="auto"/>
              <w:ind w:right="340"/>
              <w:jc w:val="right"/>
              <w:rPr>
                <w:rFonts w:ascii="Arial" w:hAnsi="Arial" w:cs="Arial"/>
                <w:bCs/>
                <w:sz w:val="18"/>
                <w:szCs w:val="18"/>
                <w:u w:val="single"/>
              </w:rPr>
            </w:pPr>
            <w:r>
              <w:rPr>
                <w:rFonts w:ascii="Arial" w:hAnsi="Arial" w:cs="Arial"/>
                <w:b/>
                <w:bCs/>
                <w:sz w:val="18"/>
                <w:szCs w:val="18"/>
              </w:rPr>
              <w:t>(-</w:t>
            </w:r>
            <w:proofErr w:type="gramStart"/>
            <w:r>
              <w:rPr>
                <w:rFonts w:ascii="Arial" w:hAnsi="Arial" w:cs="Arial"/>
                <w:b/>
                <w:bCs/>
                <w:sz w:val="18"/>
                <w:szCs w:val="18"/>
              </w:rPr>
              <w:t xml:space="preserve">)  </w:t>
            </w:r>
            <w:r>
              <w:rPr>
                <w:rFonts w:ascii="Arial" w:hAnsi="Arial" w:cs="Arial"/>
                <w:b/>
                <w:bCs/>
                <w:sz w:val="18"/>
                <w:szCs w:val="18"/>
                <w:u w:val="single"/>
              </w:rPr>
              <w:t>86</w:t>
            </w:r>
            <w:proofErr w:type="gramEnd"/>
            <w:r>
              <w:rPr>
                <w:rFonts w:ascii="Arial" w:hAnsi="Arial" w:cs="Arial"/>
                <w:b/>
                <w:bCs/>
                <w:sz w:val="18"/>
                <w:szCs w:val="18"/>
                <w:u w:val="single"/>
              </w:rPr>
              <w:t>.2</w:t>
            </w:r>
          </w:p>
        </w:tc>
        <w:tc>
          <w:tcPr>
            <w:tcW w:w="1458" w:type="dxa"/>
            <w:tcBorders>
              <w:top w:val="nil"/>
              <w:left w:val="double" w:sz="4" w:space="0" w:color="000000" w:themeColor="text1"/>
              <w:bottom w:val="double" w:sz="4" w:space="0" w:color="auto"/>
              <w:right w:val="single" w:sz="4" w:space="0" w:color="000000" w:themeColor="text1"/>
            </w:tcBorders>
          </w:tcPr>
          <w:p w14:paraId="490B76EE" w14:textId="77777777" w:rsidR="00305D65" w:rsidRPr="00FD6092" w:rsidRDefault="00305D65" w:rsidP="00C80210">
            <w:pPr>
              <w:tabs>
                <w:tab w:val="left" w:pos="582"/>
                <w:tab w:val="decimal" w:pos="1291"/>
              </w:tabs>
              <w:spacing w:before="20" w:after="20" w:line="276" w:lineRule="auto"/>
              <w:ind w:right="227"/>
              <w:jc w:val="right"/>
              <w:rPr>
                <w:rFonts w:ascii="Arial" w:hAnsi="Arial" w:cs="Arial"/>
                <w:b/>
                <w:bCs/>
                <w:sz w:val="18"/>
                <w:szCs w:val="18"/>
                <w:u w:val="single"/>
              </w:rPr>
            </w:pPr>
            <w:r>
              <w:rPr>
                <w:rFonts w:ascii="Arial" w:hAnsi="Arial" w:cs="Arial"/>
                <w:b/>
                <w:bCs/>
                <w:sz w:val="18"/>
                <w:szCs w:val="18"/>
                <w:u w:val="single"/>
              </w:rPr>
              <w:t>1,094.8</w:t>
            </w:r>
          </w:p>
        </w:tc>
        <w:tc>
          <w:tcPr>
            <w:tcW w:w="1418" w:type="dxa"/>
            <w:tcBorders>
              <w:top w:val="nil"/>
              <w:left w:val="single" w:sz="4" w:space="0" w:color="000000" w:themeColor="text1"/>
              <w:bottom w:val="double" w:sz="4" w:space="0" w:color="auto"/>
              <w:right w:val="double" w:sz="4" w:space="0" w:color="auto"/>
            </w:tcBorders>
          </w:tcPr>
          <w:p w14:paraId="57DE5AF5" w14:textId="77777777" w:rsidR="00305D65" w:rsidRPr="00A8776A" w:rsidRDefault="00305D65" w:rsidP="00C80210">
            <w:pPr>
              <w:tabs>
                <w:tab w:val="left" w:pos="192"/>
                <w:tab w:val="decimal" w:pos="795"/>
              </w:tabs>
              <w:spacing w:before="20" w:after="20" w:line="276" w:lineRule="auto"/>
              <w:jc w:val="center"/>
              <w:rPr>
                <w:rFonts w:ascii="Arial" w:hAnsi="Arial" w:cs="Arial"/>
                <w:b/>
                <w:bCs/>
                <w:sz w:val="18"/>
                <w:szCs w:val="18"/>
                <w:u w:val="single"/>
              </w:rPr>
            </w:pPr>
            <w:r w:rsidRPr="00712DAA">
              <w:rPr>
                <w:rFonts w:ascii="Arial" w:hAnsi="Arial" w:cs="Arial"/>
                <w:b/>
                <w:bCs/>
                <w:sz w:val="18"/>
                <w:szCs w:val="18"/>
              </w:rPr>
              <w:t>(-)</w:t>
            </w:r>
            <w:r>
              <w:rPr>
                <w:rFonts w:ascii="Arial" w:hAnsi="Arial" w:cs="Arial"/>
                <w:b/>
                <w:bCs/>
                <w:sz w:val="18"/>
                <w:szCs w:val="18"/>
              </w:rPr>
              <w:t xml:space="preserve"> </w:t>
            </w:r>
            <w:r>
              <w:rPr>
                <w:rFonts w:ascii="Arial" w:hAnsi="Arial" w:cs="Arial"/>
                <w:b/>
                <w:bCs/>
                <w:sz w:val="18"/>
                <w:szCs w:val="18"/>
                <w:u w:val="single"/>
              </w:rPr>
              <w:t>54.2</w:t>
            </w:r>
          </w:p>
        </w:tc>
      </w:tr>
    </w:tbl>
    <w:p w14:paraId="23810B0C" w14:textId="77777777" w:rsidR="00305D65" w:rsidRDefault="00305D65" w:rsidP="00305D65">
      <w:pPr>
        <w:pStyle w:val="p01"/>
        <w:keepNext/>
        <w:widowControl/>
        <w:spacing w:before="0"/>
        <w:ind w:firstLine="426"/>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28919B3C" w14:textId="77777777" w:rsidR="00305D65" w:rsidRDefault="00305D65" w:rsidP="00305D65">
      <w:pPr>
        <w:pStyle w:val="p0"/>
        <w:keepLines w:val="0"/>
        <w:tabs>
          <w:tab w:val="left" w:pos="1260"/>
        </w:tabs>
        <w:spacing w:before="20"/>
        <w:ind w:left="426"/>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74FD1866" w14:textId="77777777" w:rsidR="00305D65" w:rsidRDefault="00305D65" w:rsidP="00305D65">
      <w:pPr>
        <w:pStyle w:val="p01"/>
        <w:keepNext/>
        <w:widowControl/>
        <w:tabs>
          <w:tab w:val="left" w:pos="2655"/>
        </w:tabs>
        <w:spacing w:before="0"/>
        <w:jc w:val="left"/>
        <w:rPr>
          <w:rFonts w:ascii="Arial" w:hAnsi="Arial" w:cs="Arial"/>
          <w:b/>
          <w:smallCaps/>
          <w:color w:val="auto"/>
          <w:sz w:val="22"/>
          <w:lang w:val="es-MX"/>
        </w:rPr>
      </w:pPr>
    </w:p>
    <w:p w14:paraId="2C9DE576" w14:textId="77777777" w:rsidR="00305D65" w:rsidRDefault="00305D65" w:rsidP="00305D65">
      <w:pPr>
        <w:pStyle w:val="p0"/>
        <w:keepLines w:val="0"/>
        <w:tabs>
          <w:tab w:val="left" w:pos="1260"/>
        </w:tabs>
        <w:jc w:val="center"/>
        <w:rPr>
          <w:rFonts w:ascii="Arial" w:hAnsi="Arial" w:cs="Arial"/>
          <w:b/>
          <w:color w:val="000000"/>
          <w:szCs w:val="24"/>
        </w:rPr>
      </w:pPr>
      <w:r w:rsidRPr="009F77A0">
        <w:rPr>
          <w:rFonts w:ascii="Arial" w:hAnsi="Arial" w:cs="Arial"/>
          <w:b/>
          <w:color w:val="000000"/>
          <w:szCs w:val="24"/>
        </w:rPr>
        <w:t>Se anexa Nota Técnica</w:t>
      </w:r>
    </w:p>
    <w:p w14:paraId="4078A2A1" w14:textId="77777777" w:rsidR="00305D65" w:rsidRDefault="00305D65" w:rsidP="00305D65">
      <w:pPr>
        <w:pStyle w:val="NormalWeb"/>
        <w:spacing w:before="0" w:beforeAutospacing="0" w:after="0" w:afterAutospacing="0"/>
        <w:ind w:left="-426" w:right="-518"/>
        <w:contextualSpacing/>
        <w:jc w:val="center"/>
        <w:rPr>
          <w:rFonts w:ascii="Arial" w:hAnsi="Arial" w:cs="Arial"/>
          <w:sz w:val="20"/>
          <w:szCs w:val="20"/>
        </w:rPr>
      </w:pPr>
    </w:p>
    <w:p w14:paraId="6F03CE41" w14:textId="77777777" w:rsidR="00305D65" w:rsidRDefault="00305D65" w:rsidP="00305D65">
      <w:pPr>
        <w:pStyle w:val="NormalWeb"/>
        <w:spacing w:before="0" w:beforeAutospacing="0" w:after="0" w:afterAutospacing="0"/>
        <w:ind w:left="-426" w:right="-518"/>
        <w:contextualSpacing/>
        <w:jc w:val="center"/>
        <w:rPr>
          <w:rFonts w:ascii="Arial" w:hAnsi="Arial" w:cs="Arial"/>
          <w:sz w:val="20"/>
          <w:szCs w:val="20"/>
        </w:rPr>
      </w:pPr>
    </w:p>
    <w:p w14:paraId="000C96AB" w14:textId="77777777" w:rsidR="00305D65" w:rsidRDefault="00305D65" w:rsidP="00305D65">
      <w:pPr>
        <w:pStyle w:val="NormalWeb"/>
        <w:spacing w:before="0" w:beforeAutospacing="0" w:after="0" w:afterAutospacing="0"/>
        <w:ind w:left="-426" w:right="-518"/>
        <w:contextualSpacing/>
        <w:jc w:val="center"/>
        <w:rPr>
          <w:rFonts w:ascii="Arial" w:hAnsi="Arial" w:cs="Arial"/>
          <w:sz w:val="20"/>
          <w:szCs w:val="20"/>
        </w:rPr>
      </w:pPr>
    </w:p>
    <w:p w14:paraId="7DFCC5C1" w14:textId="77777777" w:rsidR="00305D65" w:rsidRDefault="00305D65" w:rsidP="00305D65">
      <w:pPr>
        <w:pStyle w:val="NormalWeb"/>
        <w:spacing w:before="0" w:beforeAutospacing="0" w:after="0" w:afterAutospacing="0"/>
        <w:ind w:left="-426" w:right="-518"/>
        <w:contextualSpacing/>
        <w:jc w:val="center"/>
        <w:rPr>
          <w:rFonts w:ascii="Arial" w:hAnsi="Arial" w:cs="Arial"/>
          <w:sz w:val="20"/>
          <w:szCs w:val="20"/>
        </w:rPr>
      </w:pPr>
    </w:p>
    <w:p w14:paraId="653B80B0" w14:textId="77777777" w:rsidR="00305D65" w:rsidRDefault="00305D65" w:rsidP="00305D65">
      <w:pPr>
        <w:pStyle w:val="NormalWeb"/>
        <w:spacing w:before="120" w:beforeAutospacing="0" w:after="0" w:afterAutospacing="0"/>
        <w:ind w:left="-426" w:right="-518"/>
        <w:contextualSpacing/>
        <w:jc w:val="center"/>
        <w:rPr>
          <w:rFonts w:ascii="Arial" w:hAnsi="Arial" w:cs="Arial"/>
          <w:sz w:val="22"/>
          <w:szCs w:val="22"/>
        </w:rPr>
      </w:pPr>
    </w:p>
    <w:p w14:paraId="36C4C611" w14:textId="77777777" w:rsidR="00305D65" w:rsidRPr="000353D5" w:rsidRDefault="00305D65" w:rsidP="00305D65">
      <w:pPr>
        <w:pStyle w:val="NormalWeb"/>
        <w:spacing w:before="120" w:beforeAutospacing="0"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Para consultas de medios y periodistas, contactar a: </w:t>
      </w:r>
      <w:hyperlink r:id="rId8" w:history="1">
        <w:r w:rsidRPr="000353D5">
          <w:rPr>
            <w:rStyle w:val="Hipervnculo"/>
            <w:rFonts w:ascii="Arial" w:hAnsi="Arial" w:cs="Arial"/>
            <w:sz w:val="22"/>
            <w:szCs w:val="22"/>
          </w:rPr>
          <w:t>comunicacionsocial@inegi.org.mx</w:t>
        </w:r>
      </w:hyperlink>
      <w:r w:rsidRPr="000353D5">
        <w:rPr>
          <w:rFonts w:ascii="Arial" w:hAnsi="Arial" w:cs="Arial"/>
          <w:sz w:val="22"/>
          <w:szCs w:val="22"/>
        </w:rPr>
        <w:t xml:space="preserve"> </w:t>
      </w:r>
    </w:p>
    <w:p w14:paraId="35EF43C2" w14:textId="77777777" w:rsidR="00305D65" w:rsidRPr="000353D5" w:rsidRDefault="00305D65" w:rsidP="00305D65">
      <w:pPr>
        <w:pStyle w:val="NormalWeb"/>
        <w:spacing w:before="0" w:beforeAutospacing="0"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o llamar al teléfono (55) 52-78-10-00, </w:t>
      </w:r>
      <w:proofErr w:type="spellStart"/>
      <w:r w:rsidRPr="000353D5">
        <w:rPr>
          <w:rFonts w:ascii="Arial" w:hAnsi="Arial" w:cs="Arial"/>
          <w:sz w:val="22"/>
          <w:szCs w:val="22"/>
        </w:rPr>
        <w:t>exts</w:t>
      </w:r>
      <w:proofErr w:type="spellEnd"/>
      <w:r w:rsidRPr="000353D5">
        <w:rPr>
          <w:rFonts w:ascii="Arial" w:hAnsi="Arial" w:cs="Arial"/>
          <w:sz w:val="22"/>
          <w:szCs w:val="22"/>
        </w:rPr>
        <w:t>. 1134, 1260 y 1241.</w:t>
      </w:r>
    </w:p>
    <w:p w14:paraId="37072B31" w14:textId="77777777" w:rsidR="00305D65" w:rsidRPr="000353D5" w:rsidRDefault="00305D65" w:rsidP="00305D65">
      <w:pPr>
        <w:ind w:left="-426" w:right="-518"/>
        <w:contextualSpacing/>
        <w:jc w:val="center"/>
        <w:rPr>
          <w:rFonts w:ascii="Arial" w:hAnsi="Arial" w:cs="Arial"/>
          <w:sz w:val="22"/>
          <w:szCs w:val="22"/>
        </w:rPr>
      </w:pPr>
    </w:p>
    <w:p w14:paraId="2910B5BE" w14:textId="77777777" w:rsidR="00305D65" w:rsidRPr="000353D5" w:rsidRDefault="00305D65" w:rsidP="00305D65">
      <w:pPr>
        <w:ind w:left="-426" w:right="-518"/>
        <w:contextualSpacing/>
        <w:jc w:val="center"/>
        <w:rPr>
          <w:rFonts w:ascii="Arial" w:hAnsi="Arial" w:cs="Arial"/>
          <w:sz w:val="22"/>
          <w:szCs w:val="22"/>
        </w:rPr>
      </w:pPr>
      <w:r w:rsidRPr="000353D5">
        <w:rPr>
          <w:rFonts w:ascii="Arial" w:hAnsi="Arial" w:cs="Arial"/>
          <w:sz w:val="22"/>
          <w:szCs w:val="22"/>
        </w:rPr>
        <w:t xml:space="preserve">Dirección de Atención a Medios / Dirección General Adjunta de Comunicación </w:t>
      </w:r>
    </w:p>
    <w:p w14:paraId="011903AF" w14:textId="77777777" w:rsidR="00305D65" w:rsidRPr="00FF186F" w:rsidRDefault="00305D65" w:rsidP="00305D65">
      <w:pPr>
        <w:ind w:left="-426" w:right="-518"/>
        <w:contextualSpacing/>
        <w:jc w:val="center"/>
        <w:rPr>
          <w:sz w:val="22"/>
          <w:szCs w:val="22"/>
        </w:rPr>
      </w:pPr>
    </w:p>
    <w:p w14:paraId="37AEF2E4" w14:textId="77777777" w:rsidR="00305D65" w:rsidRPr="008F0992" w:rsidRDefault="00305D65" w:rsidP="00305D65">
      <w:pPr>
        <w:ind w:left="-425" w:right="-516"/>
        <w:contextualSpacing/>
        <w:jc w:val="center"/>
        <w:rPr>
          <w:noProof/>
        </w:rPr>
      </w:pPr>
      <w:r w:rsidRPr="008F0992">
        <w:rPr>
          <w:noProof/>
        </w:rPr>
        <w:drawing>
          <wp:inline distT="0" distB="0" distL="0" distR="0" wp14:anchorId="3454567D" wp14:editId="2286D19A">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rPr>
        <w:t xml:space="preserve"> </w:t>
      </w:r>
      <w:r w:rsidRPr="008F0992">
        <w:rPr>
          <w:noProof/>
        </w:rPr>
        <w:drawing>
          <wp:inline distT="0" distB="0" distL="0" distR="0" wp14:anchorId="2923D2C5" wp14:editId="5E599087">
            <wp:extent cx="327704" cy="325467"/>
            <wp:effectExtent l="0" t="0" r="0" b="0"/>
            <wp:docPr id="16" name="Imagen 16"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rPr>
        <w:t xml:space="preserve"> </w:t>
      </w:r>
      <w:r w:rsidRPr="008F0992">
        <w:rPr>
          <w:noProof/>
        </w:rPr>
        <w:drawing>
          <wp:inline distT="0" distB="0" distL="0" distR="0" wp14:anchorId="2D0A7764" wp14:editId="059303D5">
            <wp:extent cx="321276" cy="324093"/>
            <wp:effectExtent l="0" t="0" r="3175" b="0"/>
            <wp:docPr id="17" name="Imagen 1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rPr>
        <w:t xml:space="preserve"> </w:t>
      </w:r>
      <w:r w:rsidRPr="008F0992">
        <w:rPr>
          <w:noProof/>
        </w:rPr>
        <w:drawing>
          <wp:inline distT="0" distB="0" distL="0" distR="0" wp14:anchorId="7406C74F" wp14:editId="43192619">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rPr>
        <w:t xml:space="preserve">  </w:t>
      </w:r>
      <w:r w:rsidRPr="008F0992">
        <w:rPr>
          <w:noProof/>
          <w:sz w:val="14"/>
          <w:szCs w:val="18"/>
        </w:rPr>
        <w:drawing>
          <wp:inline distT="0" distB="0" distL="0" distR="0" wp14:anchorId="36D7656C" wp14:editId="005ABFFF">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DA8F603" w14:textId="77777777" w:rsidR="00305D65" w:rsidRPr="00157C43" w:rsidRDefault="00305D65" w:rsidP="00305D65">
      <w:pPr>
        <w:pStyle w:val="bullet"/>
        <w:numPr>
          <w:ilvl w:val="0"/>
          <w:numId w:val="0"/>
        </w:numPr>
        <w:tabs>
          <w:tab w:val="left" w:pos="8789"/>
        </w:tabs>
        <w:spacing w:before="0"/>
        <w:ind w:right="51"/>
        <w:jc w:val="center"/>
        <w:rPr>
          <w:rFonts w:cs="Arial"/>
          <w:szCs w:val="24"/>
        </w:rPr>
        <w:sectPr w:rsidR="00305D65" w:rsidRPr="00157C43" w:rsidSect="00180759">
          <w:headerReference w:type="even" r:id="rId19"/>
          <w:headerReference w:type="default" r:id="rId20"/>
          <w:footerReference w:type="even" r:id="rId21"/>
          <w:footerReference w:type="default" r:id="rId22"/>
          <w:headerReference w:type="first" r:id="rId23"/>
          <w:footerReference w:type="first" r:id="rId24"/>
          <w:pgSz w:w="12240" w:h="15840" w:code="1"/>
          <w:pgMar w:top="238" w:right="1701" w:bottom="244" w:left="1588" w:header="510" w:footer="510" w:gutter="0"/>
          <w:paperSrc w:first="14"/>
          <w:cols w:space="720"/>
          <w:docGrid w:linePitch="272"/>
        </w:sectPr>
      </w:pPr>
    </w:p>
    <w:p w14:paraId="65F2A695" w14:textId="2D80C33A" w:rsidR="00305D65" w:rsidRPr="008A4428" w:rsidRDefault="00305D65" w:rsidP="00305D65">
      <w:pPr>
        <w:pStyle w:val="Ttulo2"/>
        <w:keepNext w:val="0"/>
        <w:widowControl w:val="0"/>
        <w:spacing w:before="100" w:beforeAutospacing="1"/>
        <w:contextualSpacing/>
        <w:jc w:val="center"/>
        <w:rPr>
          <w:b/>
          <w:color w:val="000000" w:themeColor="text1"/>
          <w:szCs w:val="28"/>
        </w:rPr>
      </w:pPr>
      <w:r w:rsidRPr="008A4428">
        <w:rPr>
          <w:b/>
          <w:color w:val="000000" w:themeColor="text1"/>
          <w:szCs w:val="28"/>
        </w:rPr>
        <w:lastRenderedPageBreak/>
        <w:t>NOTA TÉCNICA</w:t>
      </w:r>
    </w:p>
    <w:p w14:paraId="3FCE4FC7" w14:textId="77777777" w:rsidR="00305D65" w:rsidRPr="008A4428" w:rsidRDefault="00305D65" w:rsidP="00305D65">
      <w:pPr>
        <w:rPr>
          <w:sz w:val="14"/>
          <w:szCs w:val="16"/>
          <w:lang w:val="es-ES_tradnl" w:eastAsia="es-ES"/>
        </w:rPr>
      </w:pPr>
    </w:p>
    <w:p w14:paraId="139EACD4" w14:textId="67F7FAA1" w:rsidR="00757DAD" w:rsidRPr="008A4428" w:rsidRDefault="00757DAD" w:rsidP="00035C48">
      <w:pPr>
        <w:pStyle w:val="Ttulo2"/>
        <w:keepNext w:val="0"/>
        <w:widowControl w:val="0"/>
        <w:spacing w:before="0"/>
        <w:jc w:val="center"/>
        <w:rPr>
          <w:b/>
          <w:szCs w:val="28"/>
        </w:rPr>
      </w:pPr>
      <w:r w:rsidRPr="008A4428">
        <w:rPr>
          <w:b/>
          <w:szCs w:val="28"/>
        </w:rPr>
        <w:t>INFORMACI</w:t>
      </w:r>
      <w:r w:rsidR="00EE1110" w:rsidRPr="008A4428">
        <w:rPr>
          <w:b/>
          <w:szCs w:val="28"/>
        </w:rPr>
        <w:t>Ó</w:t>
      </w:r>
      <w:r w:rsidRPr="008A4428">
        <w:rPr>
          <w:b/>
          <w:szCs w:val="28"/>
        </w:rPr>
        <w:t xml:space="preserve">N OPORTUNA SOBRE </w:t>
      </w:r>
      <w:r w:rsidR="008129A8" w:rsidRPr="008A4428">
        <w:rPr>
          <w:b/>
          <w:szCs w:val="28"/>
        </w:rPr>
        <w:t>LA BALANZA COMERCIAL DE MERCANCÍAS DE MÉXICO</w:t>
      </w:r>
      <w:r w:rsidR="002C15E2" w:rsidRPr="008A4428">
        <w:rPr>
          <w:b/>
          <w:szCs w:val="28"/>
        </w:rPr>
        <w:t xml:space="preserve"> D</w:t>
      </w:r>
      <w:r w:rsidRPr="008A4428">
        <w:rPr>
          <w:b/>
          <w:szCs w:val="28"/>
        </w:rPr>
        <w:t xml:space="preserve">URANTE </w:t>
      </w:r>
      <w:r w:rsidR="0005452C" w:rsidRPr="008A4428">
        <w:rPr>
          <w:b/>
          <w:szCs w:val="28"/>
        </w:rPr>
        <w:t xml:space="preserve">JUNIO </w:t>
      </w:r>
      <w:r w:rsidRPr="008A4428">
        <w:rPr>
          <w:b/>
          <w:szCs w:val="28"/>
        </w:rPr>
        <w:t>DE 20</w:t>
      </w:r>
      <w:r w:rsidR="008415A7" w:rsidRPr="008A4428">
        <w:rPr>
          <w:b/>
          <w:szCs w:val="28"/>
        </w:rPr>
        <w:t>2</w:t>
      </w:r>
      <w:r w:rsidR="005C3228" w:rsidRPr="008A4428">
        <w:rPr>
          <w:b/>
          <w:szCs w:val="28"/>
        </w:rPr>
        <w:t>1</w:t>
      </w:r>
    </w:p>
    <w:p w14:paraId="7938C0F9" w14:textId="4406765A" w:rsidR="009D0736" w:rsidRDefault="009D0736">
      <w:pPr>
        <w:rPr>
          <w:rFonts w:ascii="Arial" w:hAnsi="Arial" w:cs="Arial"/>
          <w:b/>
          <w:sz w:val="21"/>
          <w:szCs w:val="21"/>
          <w:lang w:val="es-ES_tradnl" w:eastAsia="es-ES"/>
        </w:rPr>
      </w:pPr>
    </w:p>
    <w:p w14:paraId="18AF00AD" w14:textId="0C1791C3" w:rsidR="002305FE" w:rsidRPr="002305FE" w:rsidRDefault="002305FE" w:rsidP="00C83457">
      <w:pPr>
        <w:pStyle w:val="titulos"/>
        <w:spacing w:after="120"/>
      </w:pPr>
      <w:r w:rsidRPr="002305FE">
        <w:t>CIFRAS ORIGINALES</w:t>
      </w:r>
    </w:p>
    <w:p w14:paraId="0CB9ADE4" w14:textId="77777777" w:rsidR="00757DAD" w:rsidRDefault="00757DAD" w:rsidP="002D5D99">
      <w:pPr>
        <w:pStyle w:val="titulos"/>
        <w:spacing w:before="240" w:after="12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0DEE7A16" w14:textId="4875F2CD" w:rsidR="009118C8" w:rsidRDefault="00C137D2" w:rsidP="00AC4EB3">
      <w:pPr>
        <w:pStyle w:val="Textoindependiente21"/>
        <w:numPr>
          <w:ilvl w:val="12"/>
          <w:numId w:val="0"/>
        </w:numPr>
        <w:spacing w:before="240" w:after="120" w:line="280" w:lineRule="exact"/>
        <w:rPr>
          <w:spacing w:val="5"/>
          <w:sz w:val="24"/>
        </w:rPr>
      </w:pPr>
      <w:r w:rsidRPr="00C137D2">
        <w:rPr>
          <w:spacing w:val="5"/>
          <w:sz w:val="24"/>
        </w:rPr>
        <w:t>La información oportuna de comercio exterior de junio de 2021 indica un superávit comercial de 762 millones de dólares. Dicho saldo se compara con el superávit de 340 millones de dólares reportado en mayo. La ampliación en el saldo comercial entre mayo y junio se originó de la combinación de un aumento del superávit de la balanza de productos no petroleros, que pasó de 2,043 millones de dólares en mayo a 2,604 millones de dólares en junio, y de un mayor déficit de la balanza de productos petroleros, que pasó de 1,703 millones de dólares a 1,842 millones de dólares.</w:t>
      </w:r>
    </w:p>
    <w:p w14:paraId="58D82B0B" w14:textId="4BA18AD4" w:rsidR="00425100" w:rsidRPr="00D43BA2" w:rsidRDefault="00425100" w:rsidP="00AC4EB3">
      <w:pPr>
        <w:pStyle w:val="Textoindependiente21"/>
        <w:numPr>
          <w:ilvl w:val="12"/>
          <w:numId w:val="0"/>
        </w:numPr>
        <w:spacing w:before="240" w:after="120" w:line="280" w:lineRule="exact"/>
        <w:rPr>
          <w:spacing w:val="5"/>
          <w:sz w:val="24"/>
        </w:rPr>
      </w:pPr>
      <w:r w:rsidRPr="00F67BDE">
        <w:rPr>
          <w:spacing w:val="5"/>
          <w:sz w:val="24"/>
        </w:rPr>
        <w:t xml:space="preserve">En los primeros </w:t>
      </w:r>
      <w:r w:rsidR="007D0859">
        <w:rPr>
          <w:spacing w:val="5"/>
          <w:sz w:val="24"/>
        </w:rPr>
        <w:t>seis</w:t>
      </w:r>
      <w:r w:rsidRPr="00F67BDE">
        <w:rPr>
          <w:spacing w:val="5"/>
          <w:sz w:val="24"/>
        </w:rPr>
        <w:t xml:space="preserve"> meses de</w:t>
      </w:r>
      <w:r w:rsidR="00F53FD7">
        <w:rPr>
          <w:spacing w:val="5"/>
          <w:sz w:val="24"/>
        </w:rPr>
        <w:t>l año</w:t>
      </w:r>
      <w:r w:rsidR="007D7617">
        <w:rPr>
          <w:spacing w:val="5"/>
          <w:sz w:val="24"/>
        </w:rPr>
        <w:t xml:space="preserve"> en curso</w:t>
      </w:r>
      <w:r w:rsidRPr="00F67BDE">
        <w:rPr>
          <w:spacing w:val="5"/>
          <w:sz w:val="24"/>
        </w:rPr>
        <w:t xml:space="preserve">, la balanza comercial presentó un </w:t>
      </w:r>
      <w:r w:rsidR="00270A61">
        <w:rPr>
          <w:spacing w:val="5"/>
          <w:sz w:val="24"/>
        </w:rPr>
        <w:t>superávit</w:t>
      </w:r>
      <w:r w:rsidRPr="00F67BDE">
        <w:rPr>
          <w:spacing w:val="5"/>
          <w:sz w:val="24"/>
        </w:rPr>
        <w:t xml:space="preserve"> de </w:t>
      </w:r>
      <w:r w:rsidR="007D0859">
        <w:rPr>
          <w:spacing w:val="5"/>
          <w:sz w:val="24"/>
        </w:rPr>
        <w:t>1,095</w:t>
      </w:r>
      <w:r w:rsidRPr="00F67BDE">
        <w:rPr>
          <w:spacing w:val="5"/>
          <w:sz w:val="24"/>
        </w:rPr>
        <w:t xml:space="preserve"> millones de dólares.</w:t>
      </w:r>
    </w:p>
    <w:p w14:paraId="19F678AF" w14:textId="77777777" w:rsidR="00C5486F" w:rsidRPr="00581D9B" w:rsidRDefault="00C5486F" w:rsidP="00C5486F">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mercancías de México</w:t>
      </w:r>
    </w:p>
    <w:p w14:paraId="1F80867A" w14:textId="77777777" w:rsidR="00C5486F" w:rsidRDefault="00C5486F" w:rsidP="00C5486F">
      <w:pPr>
        <w:pStyle w:val="p0"/>
        <w:keepNext/>
        <w:widowControl/>
        <w:spacing w:before="0"/>
        <w:ind w:right="-23"/>
        <w:jc w:val="center"/>
        <w:rPr>
          <w:spacing w:val="3"/>
          <w:sz w:val="18"/>
          <w:szCs w:val="18"/>
        </w:rPr>
      </w:pPr>
      <w:r w:rsidRPr="00581D9B">
        <w:rPr>
          <w:rFonts w:ascii="Arial" w:hAnsi="Arial" w:cs="Arial"/>
          <w:color w:val="auto"/>
          <w:sz w:val="20"/>
          <w:lang w:val="es-MX"/>
        </w:rPr>
        <w:t>(Millones de dólares)</w:t>
      </w:r>
      <w:r w:rsidRPr="00FD15BC">
        <w:rPr>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466"/>
        <w:gridCol w:w="1052"/>
        <w:gridCol w:w="1079"/>
        <w:gridCol w:w="1079"/>
        <w:gridCol w:w="1079"/>
        <w:gridCol w:w="1078"/>
        <w:gridCol w:w="1079"/>
      </w:tblGrid>
      <w:tr w:rsidR="00C466A5" w:rsidRPr="00843651" w14:paraId="0479A544" w14:textId="77777777" w:rsidTr="009B4C6C">
        <w:trPr>
          <w:trHeight w:val="293"/>
          <w:jc w:val="center"/>
        </w:trPr>
        <w:tc>
          <w:tcPr>
            <w:tcW w:w="246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0B3B2F1" w14:textId="77777777" w:rsidR="00C466A5" w:rsidRPr="00B97765" w:rsidRDefault="00C466A5"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52"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8E47901" w14:textId="6EBB6975" w:rsidR="00C466A5" w:rsidRDefault="00C466A5" w:rsidP="004F6856">
            <w:pPr>
              <w:keepNext/>
              <w:keepLines/>
              <w:jc w:val="center"/>
              <w:rPr>
                <w:rFonts w:ascii="Arial" w:hAnsi="Arial" w:cs="Arial"/>
                <w:sz w:val="18"/>
                <w:szCs w:val="18"/>
              </w:rPr>
            </w:pPr>
            <w:r>
              <w:rPr>
                <w:rFonts w:ascii="Arial" w:hAnsi="Arial" w:cs="Arial"/>
                <w:sz w:val="18"/>
                <w:szCs w:val="18"/>
              </w:rPr>
              <w:t>2019</w:t>
            </w:r>
          </w:p>
        </w:tc>
        <w:tc>
          <w:tcPr>
            <w:tcW w:w="1079"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002F0B4" w14:textId="56A3FA99" w:rsidR="00C466A5" w:rsidRDefault="00C466A5" w:rsidP="00C466A5">
            <w:pPr>
              <w:keepNext/>
              <w:keepLines/>
              <w:jc w:val="center"/>
              <w:rPr>
                <w:rFonts w:ascii="Arial" w:hAnsi="Arial" w:cs="Arial"/>
                <w:sz w:val="18"/>
                <w:szCs w:val="18"/>
              </w:rPr>
            </w:pPr>
            <w:r>
              <w:rPr>
                <w:rFonts w:ascii="Arial" w:hAnsi="Arial" w:cs="Arial"/>
                <w:sz w:val="18"/>
                <w:szCs w:val="18"/>
              </w:rPr>
              <w:t>2020</w:t>
            </w:r>
          </w:p>
        </w:tc>
        <w:tc>
          <w:tcPr>
            <w:tcW w:w="4315"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BD92552" w14:textId="197B5A9F" w:rsidR="00C466A5" w:rsidRDefault="00C466A5" w:rsidP="009B4C6C">
            <w:pPr>
              <w:keepNext/>
              <w:keepLines/>
              <w:jc w:val="center"/>
              <w:rPr>
                <w:rFonts w:ascii="Arial" w:hAnsi="Arial" w:cs="Arial"/>
                <w:sz w:val="18"/>
                <w:szCs w:val="18"/>
              </w:rPr>
            </w:pPr>
            <w:r>
              <w:rPr>
                <w:rFonts w:ascii="Arial" w:hAnsi="Arial" w:cs="Arial"/>
                <w:sz w:val="18"/>
                <w:szCs w:val="18"/>
              </w:rPr>
              <w:t>2021</w:t>
            </w:r>
          </w:p>
        </w:tc>
      </w:tr>
      <w:tr w:rsidR="00C32EDF" w:rsidRPr="00843651" w14:paraId="58C77F26" w14:textId="77777777" w:rsidTr="003A066D">
        <w:trPr>
          <w:trHeight w:val="265"/>
          <w:jc w:val="center"/>
        </w:trPr>
        <w:tc>
          <w:tcPr>
            <w:tcW w:w="246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C5D986" w14:textId="77777777" w:rsidR="00C32EDF" w:rsidRPr="00843651" w:rsidRDefault="00C32EDF" w:rsidP="00C32EDF">
            <w:pPr>
              <w:keepNext/>
              <w:keepLines/>
              <w:spacing w:before="60" w:after="60"/>
              <w:jc w:val="both"/>
              <w:rPr>
                <w:rFonts w:ascii="Arial" w:hAnsi="Arial" w:cs="Arial"/>
                <w:sz w:val="16"/>
                <w:szCs w:val="16"/>
              </w:rPr>
            </w:pPr>
          </w:p>
        </w:tc>
        <w:tc>
          <w:tcPr>
            <w:tcW w:w="1052"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36CFE2" w14:textId="77777777" w:rsidR="00C32EDF" w:rsidRDefault="00C32EDF" w:rsidP="00C32EDF">
            <w:pPr>
              <w:keepNext/>
              <w:keepLines/>
              <w:spacing w:before="40" w:after="40"/>
              <w:ind w:left="-100" w:right="-51"/>
              <w:jc w:val="center"/>
              <w:rPr>
                <w:rFonts w:ascii="Arial" w:hAnsi="Arial" w:cs="Arial"/>
                <w:sz w:val="18"/>
                <w:szCs w:val="18"/>
              </w:rPr>
            </w:pPr>
          </w:p>
        </w:tc>
        <w:tc>
          <w:tcPr>
            <w:tcW w:w="1079"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1CA8142" w14:textId="209D55CD" w:rsidR="00C32EDF" w:rsidRDefault="00C32EDF" w:rsidP="00C32EDF">
            <w:pPr>
              <w:keepNext/>
              <w:keepLines/>
              <w:spacing w:before="40" w:after="40"/>
              <w:ind w:left="-100" w:right="-51"/>
              <w:jc w:val="center"/>
              <w:rPr>
                <w:rFonts w:ascii="Arial" w:hAnsi="Arial" w:cs="Arial"/>
                <w:sz w:val="18"/>
                <w:szCs w:val="18"/>
              </w:rPr>
            </w:pP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0CDA6A9" w14:textId="4B354147" w:rsidR="00C32EDF" w:rsidRDefault="00C32EDF" w:rsidP="00C32EDF">
            <w:pPr>
              <w:keepNext/>
              <w:keepLines/>
              <w:spacing w:before="40" w:after="40"/>
              <w:ind w:left="-100" w:right="-51"/>
              <w:jc w:val="center"/>
              <w:rPr>
                <w:rFonts w:ascii="Arial" w:hAnsi="Arial" w:cs="Arial"/>
                <w:sz w:val="18"/>
                <w:szCs w:val="18"/>
              </w:rPr>
            </w:pPr>
            <w:r>
              <w:rPr>
                <w:rFonts w:ascii="Arial" w:hAnsi="Arial" w:cs="Arial"/>
                <w:sz w:val="18"/>
                <w:szCs w:val="18"/>
              </w:rPr>
              <w:t>Abr</w:t>
            </w: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C7F413D" w14:textId="7F81D56E" w:rsidR="00C32EDF" w:rsidRDefault="00C32EDF" w:rsidP="00C32EDF">
            <w:pPr>
              <w:keepNext/>
              <w:keepLines/>
              <w:spacing w:before="40" w:after="40"/>
              <w:ind w:left="-100" w:right="-51"/>
              <w:jc w:val="center"/>
              <w:rPr>
                <w:rFonts w:ascii="Arial" w:hAnsi="Arial" w:cs="Arial"/>
                <w:sz w:val="18"/>
                <w:szCs w:val="18"/>
              </w:rPr>
            </w:pPr>
            <w:r>
              <w:rPr>
                <w:rFonts w:ascii="Arial" w:hAnsi="Arial" w:cs="Arial"/>
                <w:sz w:val="18"/>
                <w:szCs w:val="18"/>
              </w:rPr>
              <w:t>May</w:t>
            </w:r>
          </w:p>
        </w:tc>
        <w:tc>
          <w:tcPr>
            <w:tcW w:w="1078"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1A915E9" w14:textId="69E71B88" w:rsidR="00C32EDF" w:rsidRDefault="00C32EDF" w:rsidP="00C32EDF">
            <w:pPr>
              <w:keepNext/>
              <w:keepLines/>
              <w:spacing w:before="40" w:after="40"/>
              <w:ind w:left="-100" w:right="-51"/>
              <w:jc w:val="center"/>
              <w:rPr>
                <w:rFonts w:ascii="Arial" w:hAnsi="Arial" w:cs="Arial"/>
                <w:sz w:val="18"/>
                <w:szCs w:val="18"/>
              </w:rPr>
            </w:pPr>
            <w:r>
              <w:rPr>
                <w:rFonts w:ascii="Arial" w:hAnsi="Arial" w:cs="Arial"/>
                <w:sz w:val="18"/>
                <w:szCs w:val="18"/>
              </w:rPr>
              <w:t>Jun*</w:t>
            </w: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8F6A291" w14:textId="03308F6C" w:rsidR="00C32EDF" w:rsidRDefault="00C32EDF" w:rsidP="00C32EDF">
            <w:pPr>
              <w:keepNext/>
              <w:keepLines/>
              <w:spacing w:before="40" w:after="40"/>
              <w:ind w:left="-100" w:right="-51"/>
              <w:jc w:val="center"/>
              <w:rPr>
                <w:rFonts w:ascii="Arial" w:hAnsi="Arial" w:cs="Arial"/>
                <w:sz w:val="18"/>
                <w:szCs w:val="18"/>
              </w:rPr>
            </w:pPr>
            <w:r>
              <w:rPr>
                <w:rFonts w:ascii="Arial" w:hAnsi="Arial" w:cs="Arial"/>
                <w:sz w:val="18"/>
                <w:szCs w:val="18"/>
              </w:rPr>
              <w:t>Ene-Jun*</w:t>
            </w:r>
          </w:p>
        </w:tc>
      </w:tr>
      <w:tr w:rsidR="00C32EDF" w:rsidRPr="00843651" w14:paraId="603106D5" w14:textId="77777777" w:rsidTr="00D256AC">
        <w:trPr>
          <w:jc w:val="center"/>
        </w:trPr>
        <w:tc>
          <w:tcPr>
            <w:tcW w:w="2466"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7865B2E9" w14:textId="77777777" w:rsidR="00C32EDF" w:rsidRPr="00843651" w:rsidRDefault="00C32EDF" w:rsidP="00C32EDF">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52" w:type="dxa"/>
            <w:tcBorders>
              <w:top w:val="double" w:sz="4" w:space="0" w:color="0F243E" w:themeColor="text2" w:themeShade="80"/>
              <w:left w:val="nil"/>
              <w:bottom w:val="nil"/>
              <w:right w:val="double" w:sz="4" w:space="0" w:color="0F243E" w:themeColor="text2" w:themeShade="80"/>
            </w:tcBorders>
            <w:vAlign w:val="center"/>
          </w:tcPr>
          <w:p w14:paraId="708D9A3D" w14:textId="23AAF645" w:rsidR="00C32EDF" w:rsidRDefault="00C32EDF" w:rsidP="00C32EDF">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460,</w:t>
            </w:r>
            <w:r>
              <w:rPr>
                <w:rFonts w:ascii="Arial" w:hAnsi="Arial" w:cs="Arial"/>
                <w:b/>
                <w:bCs/>
                <w:sz w:val="18"/>
                <w:szCs w:val="18"/>
              </w:rPr>
              <w:t>6</w:t>
            </w:r>
            <w:r w:rsidRPr="003C6884">
              <w:rPr>
                <w:rFonts w:ascii="Arial" w:hAnsi="Arial" w:cs="Arial"/>
                <w:b/>
                <w:bCs/>
                <w:sz w:val="18"/>
                <w:szCs w:val="18"/>
              </w:rPr>
              <w:t>04</w:t>
            </w:r>
          </w:p>
        </w:tc>
        <w:tc>
          <w:tcPr>
            <w:tcW w:w="1079" w:type="dxa"/>
            <w:tcBorders>
              <w:top w:val="double" w:sz="4" w:space="0" w:color="0F243E" w:themeColor="text2" w:themeShade="80"/>
              <w:left w:val="nil"/>
              <w:bottom w:val="nil"/>
              <w:right w:val="double" w:sz="4" w:space="0" w:color="0F243E" w:themeColor="text2" w:themeShade="80"/>
            </w:tcBorders>
            <w:vAlign w:val="center"/>
          </w:tcPr>
          <w:p w14:paraId="0A9A4854" w14:textId="2E599FAD" w:rsidR="00C32EDF" w:rsidRDefault="00C32EDF"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416,999</w:t>
            </w:r>
          </w:p>
        </w:tc>
        <w:tc>
          <w:tcPr>
            <w:tcW w:w="1079" w:type="dxa"/>
            <w:tcBorders>
              <w:top w:val="double" w:sz="4" w:space="0" w:color="0F243E" w:themeColor="text2" w:themeShade="80"/>
              <w:left w:val="double" w:sz="4" w:space="0" w:color="0F243E" w:themeColor="text2" w:themeShade="80"/>
              <w:bottom w:val="nil"/>
              <w:right w:val="nil"/>
            </w:tcBorders>
          </w:tcPr>
          <w:p w14:paraId="5BD58433" w14:textId="6AF30A4B" w:rsidR="00C32EDF" w:rsidRDefault="00C32EDF"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40,773</w:t>
            </w:r>
          </w:p>
        </w:tc>
        <w:tc>
          <w:tcPr>
            <w:tcW w:w="1079" w:type="dxa"/>
            <w:tcBorders>
              <w:top w:val="double" w:sz="4" w:space="0" w:color="0F243E" w:themeColor="text2" w:themeShade="80"/>
              <w:left w:val="nil"/>
              <w:bottom w:val="nil"/>
              <w:right w:val="nil"/>
            </w:tcBorders>
          </w:tcPr>
          <w:p w14:paraId="293D6F85" w14:textId="6543DDBB" w:rsidR="00C32EDF" w:rsidRDefault="00C32EDF"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40,798</w:t>
            </w:r>
          </w:p>
        </w:tc>
        <w:tc>
          <w:tcPr>
            <w:tcW w:w="1078" w:type="dxa"/>
            <w:tcBorders>
              <w:top w:val="double" w:sz="4" w:space="0" w:color="0F243E" w:themeColor="text2" w:themeShade="80"/>
              <w:left w:val="nil"/>
              <w:bottom w:val="nil"/>
              <w:right w:val="nil"/>
            </w:tcBorders>
          </w:tcPr>
          <w:p w14:paraId="5B730A28" w14:textId="4117A6E2" w:rsidR="00C32EDF" w:rsidRDefault="0005203F"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42,671</w:t>
            </w:r>
          </w:p>
        </w:tc>
        <w:tc>
          <w:tcPr>
            <w:tcW w:w="1079" w:type="dxa"/>
            <w:tcBorders>
              <w:top w:val="double" w:sz="4" w:space="0" w:color="0F243E" w:themeColor="text2" w:themeShade="80"/>
              <w:left w:val="nil"/>
              <w:bottom w:val="nil"/>
              <w:right w:val="double" w:sz="4" w:space="0" w:color="0F243E" w:themeColor="text2" w:themeShade="80"/>
            </w:tcBorders>
          </w:tcPr>
          <w:p w14:paraId="34EC16BC" w14:textId="3522C440" w:rsidR="00C32EDF" w:rsidRDefault="007D39A4"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236,106</w:t>
            </w:r>
          </w:p>
        </w:tc>
      </w:tr>
      <w:tr w:rsidR="00C32EDF" w:rsidRPr="00843651" w14:paraId="62973728"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3DFFFBB" w14:textId="77777777" w:rsidR="00C32EDF" w:rsidRPr="00843651" w:rsidRDefault="00C32EDF" w:rsidP="00C32EDF">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5362876B" w14:textId="757143EA" w:rsidR="00C32EDF" w:rsidRDefault="00C32EDF" w:rsidP="00C32EDF">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25,</w:t>
            </w:r>
            <w:r>
              <w:rPr>
                <w:rFonts w:ascii="Arial" w:hAnsi="Arial" w:cs="Arial"/>
                <w:bCs/>
                <w:sz w:val="18"/>
                <w:szCs w:val="18"/>
              </w:rPr>
              <w:t>794</w:t>
            </w:r>
          </w:p>
        </w:tc>
        <w:tc>
          <w:tcPr>
            <w:tcW w:w="1079" w:type="dxa"/>
            <w:tcBorders>
              <w:top w:val="nil"/>
              <w:left w:val="nil"/>
              <w:bottom w:val="nil"/>
              <w:right w:val="double" w:sz="4" w:space="0" w:color="0F243E" w:themeColor="text2" w:themeShade="80"/>
            </w:tcBorders>
            <w:vAlign w:val="center"/>
          </w:tcPr>
          <w:p w14:paraId="2D810D8F" w14:textId="5E1D8B93"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17,484</w:t>
            </w:r>
          </w:p>
        </w:tc>
        <w:tc>
          <w:tcPr>
            <w:tcW w:w="1079" w:type="dxa"/>
            <w:tcBorders>
              <w:top w:val="nil"/>
              <w:left w:val="double" w:sz="4" w:space="0" w:color="0F243E" w:themeColor="text2" w:themeShade="80"/>
              <w:bottom w:val="nil"/>
              <w:right w:val="nil"/>
            </w:tcBorders>
          </w:tcPr>
          <w:p w14:paraId="4AF1E60A" w14:textId="0E65EDDE"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2,058</w:t>
            </w:r>
          </w:p>
        </w:tc>
        <w:tc>
          <w:tcPr>
            <w:tcW w:w="1079" w:type="dxa"/>
            <w:tcBorders>
              <w:top w:val="nil"/>
              <w:left w:val="nil"/>
              <w:bottom w:val="nil"/>
              <w:right w:val="nil"/>
            </w:tcBorders>
          </w:tcPr>
          <w:p w14:paraId="3D12E539" w14:textId="2CCE9EBB"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2,272</w:t>
            </w:r>
          </w:p>
        </w:tc>
        <w:tc>
          <w:tcPr>
            <w:tcW w:w="1078" w:type="dxa"/>
            <w:tcBorders>
              <w:top w:val="nil"/>
              <w:left w:val="nil"/>
              <w:bottom w:val="nil"/>
              <w:right w:val="nil"/>
            </w:tcBorders>
          </w:tcPr>
          <w:p w14:paraId="6FC3B427" w14:textId="7CD95ED5"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w:t>
            </w:r>
            <w:r w:rsidR="0005203F">
              <w:rPr>
                <w:rFonts w:ascii="Arial" w:hAnsi="Arial" w:cs="Arial"/>
                <w:bCs/>
                <w:sz w:val="18"/>
                <w:szCs w:val="18"/>
              </w:rPr>
              <w:t>625</w:t>
            </w:r>
          </w:p>
        </w:tc>
        <w:tc>
          <w:tcPr>
            <w:tcW w:w="1079" w:type="dxa"/>
            <w:tcBorders>
              <w:top w:val="nil"/>
              <w:left w:val="nil"/>
              <w:bottom w:val="nil"/>
              <w:right w:val="double" w:sz="4" w:space="0" w:color="0F243E" w:themeColor="text2" w:themeShade="80"/>
            </w:tcBorders>
          </w:tcPr>
          <w:p w14:paraId="18F0A283" w14:textId="412A370E" w:rsidR="00C32EDF" w:rsidRDefault="007D39A4"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12,680</w:t>
            </w:r>
          </w:p>
        </w:tc>
      </w:tr>
      <w:tr w:rsidR="00C32EDF" w:rsidRPr="00843651" w14:paraId="31EFA848"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E2BE2E1" w14:textId="77777777" w:rsidR="00C32EDF" w:rsidRPr="00843651" w:rsidRDefault="00C32EDF" w:rsidP="00C32EDF">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54ABBA6A" w14:textId="09AFF452" w:rsidR="00C32EDF" w:rsidRDefault="00C32EDF" w:rsidP="00C32EDF">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434,810</w:t>
            </w:r>
          </w:p>
        </w:tc>
        <w:tc>
          <w:tcPr>
            <w:tcW w:w="1079" w:type="dxa"/>
            <w:tcBorders>
              <w:top w:val="nil"/>
              <w:left w:val="nil"/>
              <w:bottom w:val="nil"/>
              <w:right w:val="double" w:sz="4" w:space="0" w:color="0F243E" w:themeColor="text2" w:themeShade="80"/>
            </w:tcBorders>
            <w:vAlign w:val="center"/>
          </w:tcPr>
          <w:p w14:paraId="402C6E6E" w14:textId="3D0C445E"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399,515</w:t>
            </w:r>
          </w:p>
        </w:tc>
        <w:tc>
          <w:tcPr>
            <w:tcW w:w="1079" w:type="dxa"/>
            <w:tcBorders>
              <w:top w:val="nil"/>
              <w:left w:val="double" w:sz="4" w:space="0" w:color="0F243E" w:themeColor="text2" w:themeShade="80"/>
              <w:bottom w:val="nil"/>
              <w:right w:val="nil"/>
            </w:tcBorders>
          </w:tcPr>
          <w:p w14:paraId="03953DA4" w14:textId="24C41131"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38,715</w:t>
            </w:r>
          </w:p>
        </w:tc>
        <w:tc>
          <w:tcPr>
            <w:tcW w:w="1079" w:type="dxa"/>
            <w:tcBorders>
              <w:top w:val="nil"/>
              <w:left w:val="nil"/>
              <w:bottom w:val="nil"/>
              <w:right w:val="nil"/>
            </w:tcBorders>
          </w:tcPr>
          <w:p w14:paraId="0F6A8197" w14:textId="3949046A"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38,526</w:t>
            </w:r>
          </w:p>
        </w:tc>
        <w:tc>
          <w:tcPr>
            <w:tcW w:w="1078" w:type="dxa"/>
            <w:tcBorders>
              <w:top w:val="nil"/>
              <w:left w:val="nil"/>
              <w:bottom w:val="nil"/>
              <w:right w:val="nil"/>
            </w:tcBorders>
          </w:tcPr>
          <w:p w14:paraId="458CFA76" w14:textId="33271075" w:rsidR="00C32EDF" w:rsidRDefault="00DE5FC6"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40,046</w:t>
            </w:r>
          </w:p>
        </w:tc>
        <w:tc>
          <w:tcPr>
            <w:tcW w:w="1079" w:type="dxa"/>
            <w:tcBorders>
              <w:top w:val="nil"/>
              <w:left w:val="nil"/>
              <w:bottom w:val="nil"/>
              <w:right w:val="double" w:sz="4" w:space="0" w:color="0F243E" w:themeColor="text2" w:themeShade="80"/>
            </w:tcBorders>
          </w:tcPr>
          <w:p w14:paraId="03FA3C80" w14:textId="0E09DF9B" w:rsidR="00C32EDF" w:rsidRDefault="007D39A4"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223,427</w:t>
            </w:r>
          </w:p>
        </w:tc>
      </w:tr>
      <w:tr w:rsidR="00C32EDF" w:rsidRPr="00843651" w14:paraId="16E7E605"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217AB52" w14:textId="77777777" w:rsidR="00C32EDF" w:rsidRPr="00843651" w:rsidRDefault="00C32EDF" w:rsidP="00C32EDF">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52" w:type="dxa"/>
            <w:tcBorders>
              <w:top w:val="nil"/>
              <w:left w:val="nil"/>
              <w:bottom w:val="nil"/>
              <w:right w:val="double" w:sz="4" w:space="0" w:color="0F243E" w:themeColor="text2" w:themeShade="80"/>
            </w:tcBorders>
            <w:vAlign w:val="center"/>
          </w:tcPr>
          <w:p w14:paraId="71144878" w14:textId="1BEF58BE" w:rsidR="00C32EDF" w:rsidRDefault="00C32EDF" w:rsidP="00C32EDF">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455,</w:t>
            </w:r>
            <w:r>
              <w:rPr>
                <w:rFonts w:ascii="Arial" w:hAnsi="Arial" w:cs="Arial"/>
                <w:b/>
                <w:bCs/>
                <w:sz w:val="18"/>
                <w:szCs w:val="18"/>
              </w:rPr>
              <w:t>242</w:t>
            </w:r>
          </w:p>
        </w:tc>
        <w:tc>
          <w:tcPr>
            <w:tcW w:w="1079" w:type="dxa"/>
            <w:tcBorders>
              <w:top w:val="nil"/>
              <w:left w:val="nil"/>
              <w:bottom w:val="nil"/>
              <w:right w:val="double" w:sz="4" w:space="0" w:color="0F243E" w:themeColor="text2" w:themeShade="80"/>
            </w:tcBorders>
            <w:vAlign w:val="center"/>
          </w:tcPr>
          <w:p w14:paraId="0880FDC2" w14:textId="6EBA1FAE" w:rsidR="00C32EDF" w:rsidRDefault="00C32EDF"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382,986</w:t>
            </w:r>
          </w:p>
        </w:tc>
        <w:tc>
          <w:tcPr>
            <w:tcW w:w="1079" w:type="dxa"/>
            <w:tcBorders>
              <w:top w:val="nil"/>
              <w:left w:val="double" w:sz="4" w:space="0" w:color="0F243E" w:themeColor="text2" w:themeShade="80"/>
              <w:bottom w:val="nil"/>
              <w:right w:val="nil"/>
            </w:tcBorders>
          </w:tcPr>
          <w:p w14:paraId="5793C08F" w14:textId="13ACBB2F" w:rsidR="00C32EDF" w:rsidRDefault="00C32EDF"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39,272</w:t>
            </w:r>
          </w:p>
        </w:tc>
        <w:tc>
          <w:tcPr>
            <w:tcW w:w="1079" w:type="dxa"/>
            <w:tcBorders>
              <w:top w:val="nil"/>
              <w:left w:val="nil"/>
              <w:bottom w:val="nil"/>
              <w:right w:val="nil"/>
            </w:tcBorders>
          </w:tcPr>
          <w:p w14:paraId="5A4F19EB" w14:textId="5E607E2F" w:rsidR="00C32EDF" w:rsidRDefault="00C32EDF"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40,459</w:t>
            </w:r>
          </w:p>
        </w:tc>
        <w:tc>
          <w:tcPr>
            <w:tcW w:w="1078" w:type="dxa"/>
            <w:tcBorders>
              <w:top w:val="nil"/>
              <w:left w:val="nil"/>
              <w:bottom w:val="nil"/>
              <w:right w:val="nil"/>
            </w:tcBorders>
          </w:tcPr>
          <w:p w14:paraId="36552509" w14:textId="0EC3C572" w:rsidR="00C32EDF" w:rsidRDefault="0005203F"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41,909</w:t>
            </w:r>
          </w:p>
        </w:tc>
        <w:tc>
          <w:tcPr>
            <w:tcW w:w="1079" w:type="dxa"/>
            <w:tcBorders>
              <w:top w:val="nil"/>
              <w:left w:val="nil"/>
              <w:bottom w:val="nil"/>
              <w:right w:val="double" w:sz="4" w:space="0" w:color="0F243E" w:themeColor="text2" w:themeShade="80"/>
            </w:tcBorders>
          </w:tcPr>
          <w:p w14:paraId="27A242C2" w14:textId="74A8DFFE" w:rsidR="00C32EDF" w:rsidRDefault="007D39A4"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235,</w:t>
            </w:r>
            <w:r w:rsidR="00DE5FC6">
              <w:rPr>
                <w:rFonts w:ascii="Arial" w:hAnsi="Arial" w:cs="Arial"/>
                <w:b/>
                <w:bCs/>
                <w:sz w:val="18"/>
                <w:szCs w:val="18"/>
              </w:rPr>
              <w:t>0</w:t>
            </w:r>
            <w:r>
              <w:rPr>
                <w:rFonts w:ascii="Arial" w:hAnsi="Arial" w:cs="Arial"/>
                <w:b/>
                <w:bCs/>
                <w:sz w:val="18"/>
                <w:szCs w:val="18"/>
              </w:rPr>
              <w:t>12</w:t>
            </w:r>
          </w:p>
        </w:tc>
      </w:tr>
      <w:tr w:rsidR="00C32EDF" w:rsidRPr="00843651" w14:paraId="7FEC5E2C"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970039D" w14:textId="77777777" w:rsidR="00C32EDF" w:rsidRPr="00843651" w:rsidRDefault="00C32EDF" w:rsidP="00C32EDF">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394787E9" w14:textId="0A4ED34B" w:rsidR="00C32EDF" w:rsidRDefault="00C32EDF" w:rsidP="00C32EDF">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47,207</w:t>
            </w:r>
          </w:p>
        </w:tc>
        <w:tc>
          <w:tcPr>
            <w:tcW w:w="1079" w:type="dxa"/>
            <w:tcBorders>
              <w:top w:val="nil"/>
              <w:left w:val="nil"/>
              <w:bottom w:val="nil"/>
              <w:right w:val="double" w:sz="4" w:space="0" w:color="0F243E" w:themeColor="text2" w:themeShade="80"/>
            </w:tcBorders>
            <w:vAlign w:val="center"/>
          </w:tcPr>
          <w:p w14:paraId="116E905B" w14:textId="566723BC"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31,408</w:t>
            </w:r>
          </w:p>
        </w:tc>
        <w:tc>
          <w:tcPr>
            <w:tcW w:w="1079" w:type="dxa"/>
            <w:tcBorders>
              <w:top w:val="nil"/>
              <w:left w:val="double" w:sz="4" w:space="0" w:color="0F243E" w:themeColor="text2" w:themeShade="80"/>
              <w:bottom w:val="nil"/>
              <w:right w:val="nil"/>
            </w:tcBorders>
          </w:tcPr>
          <w:p w14:paraId="59A49E5E" w14:textId="417FFCD9"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3,593</w:t>
            </w:r>
          </w:p>
        </w:tc>
        <w:tc>
          <w:tcPr>
            <w:tcW w:w="1079" w:type="dxa"/>
            <w:tcBorders>
              <w:top w:val="nil"/>
              <w:left w:val="nil"/>
              <w:bottom w:val="nil"/>
              <w:right w:val="nil"/>
            </w:tcBorders>
          </w:tcPr>
          <w:p w14:paraId="1B5C558A" w14:textId="248EE0A0"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3,975</w:t>
            </w:r>
          </w:p>
        </w:tc>
        <w:tc>
          <w:tcPr>
            <w:tcW w:w="1078" w:type="dxa"/>
            <w:tcBorders>
              <w:top w:val="nil"/>
              <w:left w:val="nil"/>
              <w:bottom w:val="nil"/>
              <w:right w:val="nil"/>
            </w:tcBorders>
          </w:tcPr>
          <w:p w14:paraId="297E08CA" w14:textId="79605E38" w:rsidR="00C32EDF" w:rsidRDefault="0005203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4,467</w:t>
            </w:r>
          </w:p>
        </w:tc>
        <w:tc>
          <w:tcPr>
            <w:tcW w:w="1079" w:type="dxa"/>
            <w:tcBorders>
              <w:top w:val="nil"/>
              <w:left w:val="nil"/>
              <w:bottom w:val="nil"/>
              <w:right w:val="double" w:sz="4" w:space="0" w:color="0F243E" w:themeColor="text2" w:themeShade="80"/>
            </w:tcBorders>
          </w:tcPr>
          <w:p w14:paraId="404A5D5C" w14:textId="6734BB98" w:rsidR="00C32EDF" w:rsidRDefault="007D39A4"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24,516</w:t>
            </w:r>
          </w:p>
        </w:tc>
      </w:tr>
      <w:tr w:rsidR="00C32EDF" w:rsidRPr="00843651" w14:paraId="3FDD1FE5"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9E5B054" w14:textId="77777777" w:rsidR="00C32EDF" w:rsidRPr="00843651" w:rsidRDefault="00C32EDF" w:rsidP="00C32EDF">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6BAA412F" w14:textId="5AAA62BC" w:rsidR="00C32EDF" w:rsidRDefault="00C32EDF" w:rsidP="00C32EDF">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408,0</w:t>
            </w:r>
            <w:r>
              <w:rPr>
                <w:rFonts w:ascii="Arial" w:hAnsi="Arial" w:cs="Arial"/>
                <w:bCs/>
                <w:sz w:val="18"/>
                <w:szCs w:val="18"/>
              </w:rPr>
              <w:t>35</w:t>
            </w:r>
          </w:p>
        </w:tc>
        <w:tc>
          <w:tcPr>
            <w:tcW w:w="1079" w:type="dxa"/>
            <w:tcBorders>
              <w:top w:val="nil"/>
              <w:left w:val="nil"/>
              <w:bottom w:val="nil"/>
              <w:right w:val="double" w:sz="4" w:space="0" w:color="0F243E" w:themeColor="text2" w:themeShade="80"/>
            </w:tcBorders>
            <w:vAlign w:val="center"/>
          </w:tcPr>
          <w:p w14:paraId="203650F6" w14:textId="5BDBF9FC"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351,578</w:t>
            </w:r>
          </w:p>
        </w:tc>
        <w:tc>
          <w:tcPr>
            <w:tcW w:w="1079" w:type="dxa"/>
            <w:tcBorders>
              <w:top w:val="nil"/>
              <w:left w:val="double" w:sz="4" w:space="0" w:color="0F243E" w:themeColor="text2" w:themeShade="80"/>
              <w:bottom w:val="nil"/>
              <w:right w:val="nil"/>
            </w:tcBorders>
          </w:tcPr>
          <w:p w14:paraId="5ECCA0D7" w14:textId="3AC386D2"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35,679</w:t>
            </w:r>
          </w:p>
        </w:tc>
        <w:tc>
          <w:tcPr>
            <w:tcW w:w="1079" w:type="dxa"/>
            <w:tcBorders>
              <w:top w:val="nil"/>
              <w:left w:val="nil"/>
              <w:bottom w:val="nil"/>
              <w:right w:val="nil"/>
            </w:tcBorders>
          </w:tcPr>
          <w:p w14:paraId="6B435023" w14:textId="071174EC"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36,484</w:t>
            </w:r>
          </w:p>
        </w:tc>
        <w:tc>
          <w:tcPr>
            <w:tcW w:w="1078" w:type="dxa"/>
            <w:tcBorders>
              <w:top w:val="nil"/>
              <w:left w:val="nil"/>
              <w:bottom w:val="nil"/>
              <w:right w:val="nil"/>
            </w:tcBorders>
          </w:tcPr>
          <w:p w14:paraId="72D22574" w14:textId="3BAC9BA4" w:rsidR="00C32EDF" w:rsidRDefault="0005203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37</w:t>
            </w:r>
            <w:r w:rsidR="0072614E">
              <w:rPr>
                <w:rFonts w:ascii="Arial" w:hAnsi="Arial" w:cs="Arial"/>
                <w:bCs/>
                <w:sz w:val="18"/>
                <w:szCs w:val="18"/>
              </w:rPr>
              <w:t>,</w:t>
            </w:r>
            <w:r>
              <w:rPr>
                <w:rFonts w:ascii="Arial" w:hAnsi="Arial" w:cs="Arial"/>
                <w:bCs/>
                <w:sz w:val="18"/>
                <w:szCs w:val="18"/>
              </w:rPr>
              <w:t>442</w:t>
            </w:r>
          </w:p>
        </w:tc>
        <w:tc>
          <w:tcPr>
            <w:tcW w:w="1079" w:type="dxa"/>
            <w:tcBorders>
              <w:top w:val="nil"/>
              <w:left w:val="nil"/>
              <w:bottom w:val="nil"/>
              <w:right w:val="double" w:sz="4" w:space="0" w:color="0F243E" w:themeColor="text2" w:themeShade="80"/>
            </w:tcBorders>
          </w:tcPr>
          <w:p w14:paraId="10664E79" w14:textId="04EEB4FB" w:rsidR="00C32EDF" w:rsidRDefault="007D39A4"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210,496</w:t>
            </w:r>
          </w:p>
        </w:tc>
      </w:tr>
      <w:tr w:rsidR="00C32EDF" w:rsidRPr="00843651" w14:paraId="79A375E0"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11D66EA" w14:textId="77777777" w:rsidR="00C32EDF" w:rsidRPr="00843651" w:rsidRDefault="00C32EDF" w:rsidP="00C32EDF">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52" w:type="dxa"/>
            <w:tcBorders>
              <w:top w:val="nil"/>
              <w:left w:val="nil"/>
              <w:bottom w:val="nil"/>
              <w:right w:val="double" w:sz="4" w:space="0" w:color="0F243E" w:themeColor="text2" w:themeShade="80"/>
            </w:tcBorders>
            <w:vAlign w:val="center"/>
          </w:tcPr>
          <w:p w14:paraId="0001E6DE" w14:textId="45C4A2F4" w:rsidR="00C32EDF" w:rsidRPr="00655EF9" w:rsidRDefault="00C32EDF" w:rsidP="00C32EDF">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5,362</w:t>
            </w:r>
          </w:p>
        </w:tc>
        <w:tc>
          <w:tcPr>
            <w:tcW w:w="1079" w:type="dxa"/>
            <w:tcBorders>
              <w:top w:val="nil"/>
              <w:left w:val="nil"/>
              <w:bottom w:val="nil"/>
              <w:right w:val="double" w:sz="4" w:space="0" w:color="0F243E" w:themeColor="text2" w:themeShade="80"/>
            </w:tcBorders>
            <w:vAlign w:val="center"/>
          </w:tcPr>
          <w:p w14:paraId="50FCDE7F" w14:textId="032CC15D" w:rsidR="00C32EDF" w:rsidRDefault="00C32EDF"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34,013</w:t>
            </w:r>
          </w:p>
        </w:tc>
        <w:tc>
          <w:tcPr>
            <w:tcW w:w="1079" w:type="dxa"/>
            <w:tcBorders>
              <w:top w:val="nil"/>
              <w:left w:val="double" w:sz="4" w:space="0" w:color="0F243E" w:themeColor="text2" w:themeShade="80"/>
              <w:bottom w:val="nil"/>
              <w:right w:val="nil"/>
            </w:tcBorders>
          </w:tcPr>
          <w:p w14:paraId="0FF07D0A" w14:textId="17EDBB5D" w:rsidR="00C32EDF" w:rsidRPr="00655EF9" w:rsidRDefault="00C32EDF"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1,501</w:t>
            </w:r>
          </w:p>
        </w:tc>
        <w:tc>
          <w:tcPr>
            <w:tcW w:w="1079" w:type="dxa"/>
            <w:tcBorders>
              <w:top w:val="nil"/>
              <w:left w:val="nil"/>
              <w:bottom w:val="nil"/>
              <w:right w:val="nil"/>
            </w:tcBorders>
          </w:tcPr>
          <w:p w14:paraId="17F9A660" w14:textId="3AA41AE4" w:rsidR="00C32EDF" w:rsidRDefault="00C32EDF"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340</w:t>
            </w:r>
          </w:p>
        </w:tc>
        <w:tc>
          <w:tcPr>
            <w:tcW w:w="1078" w:type="dxa"/>
            <w:tcBorders>
              <w:top w:val="nil"/>
              <w:left w:val="nil"/>
              <w:bottom w:val="nil"/>
              <w:right w:val="nil"/>
            </w:tcBorders>
          </w:tcPr>
          <w:p w14:paraId="5C6A8676" w14:textId="5BD5FDA6" w:rsidR="00C32EDF" w:rsidRDefault="0005203F"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762</w:t>
            </w:r>
          </w:p>
        </w:tc>
        <w:tc>
          <w:tcPr>
            <w:tcW w:w="1079" w:type="dxa"/>
            <w:tcBorders>
              <w:top w:val="nil"/>
              <w:left w:val="nil"/>
              <w:bottom w:val="nil"/>
              <w:right w:val="double" w:sz="4" w:space="0" w:color="0F243E" w:themeColor="text2" w:themeShade="80"/>
            </w:tcBorders>
          </w:tcPr>
          <w:p w14:paraId="5F707E20" w14:textId="5B9FDD34" w:rsidR="00C32EDF" w:rsidRPr="00655EF9" w:rsidRDefault="007D39A4" w:rsidP="00C32EDF">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1,095</w:t>
            </w:r>
          </w:p>
        </w:tc>
      </w:tr>
      <w:tr w:rsidR="00C32EDF" w:rsidRPr="00843651" w14:paraId="4B624851"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0EEE13EE" w14:textId="77777777" w:rsidR="00C32EDF" w:rsidRPr="00843651" w:rsidRDefault="00C32EDF" w:rsidP="00C32EDF">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52" w:type="dxa"/>
            <w:tcBorders>
              <w:top w:val="nil"/>
              <w:left w:val="nil"/>
              <w:bottom w:val="nil"/>
              <w:right w:val="double" w:sz="4" w:space="0" w:color="0F243E" w:themeColor="text2" w:themeShade="80"/>
            </w:tcBorders>
            <w:vAlign w:val="center"/>
          </w:tcPr>
          <w:p w14:paraId="5E7F472F" w14:textId="2E83FFDE" w:rsidR="00C32EDF" w:rsidRDefault="00C32EDF" w:rsidP="00C32EDF">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21,</w:t>
            </w:r>
            <w:r>
              <w:rPr>
                <w:rFonts w:ascii="Arial" w:hAnsi="Arial" w:cs="Arial"/>
                <w:bCs/>
                <w:sz w:val="18"/>
                <w:szCs w:val="18"/>
              </w:rPr>
              <w:t>413</w:t>
            </w:r>
          </w:p>
        </w:tc>
        <w:tc>
          <w:tcPr>
            <w:tcW w:w="1079" w:type="dxa"/>
            <w:tcBorders>
              <w:top w:val="nil"/>
              <w:left w:val="nil"/>
              <w:bottom w:val="nil"/>
              <w:right w:val="double" w:sz="4" w:space="0" w:color="0F243E" w:themeColor="text2" w:themeShade="80"/>
            </w:tcBorders>
            <w:vAlign w:val="center"/>
          </w:tcPr>
          <w:p w14:paraId="08F74609" w14:textId="5797C935"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13,924</w:t>
            </w:r>
          </w:p>
        </w:tc>
        <w:tc>
          <w:tcPr>
            <w:tcW w:w="1079" w:type="dxa"/>
            <w:tcBorders>
              <w:top w:val="nil"/>
              <w:left w:val="double" w:sz="4" w:space="0" w:color="0F243E" w:themeColor="text2" w:themeShade="80"/>
              <w:bottom w:val="nil"/>
              <w:right w:val="nil"/>
            </w:tcBorders>
          </w:tcPr>
          <w:p w14:paraId="11467A60" w14:textId="0C6D605A"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1,535</w:t>
            </w:r>
          </w:p>
        </w:tc>
        <w:tc>
          <w:tcPr>
            <w:tcW w:w="1079" w:type="dxa"/>
            <w:tcBorders>
              <w:top w:val="nil"/>
              <w:left w:val="nil"/>
              <w:bottom w:val="nil"/>
              <w:right w:val="nil"/>
            </w:tcBorders>
          </w:tcPr>
          <w:p w14:paraId="57D163B4" w14:textId="76F60AFC"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1,703</w:t>
            </w:r>
          </w:p>
        </w:tc>
        <w:tc>
          <w:tcPr>
            <w:tcW w:w="1078" w:type="dxa"/>
            <w:tcBorders>
              <w:top w:val="nil"/>
              <w:left w:val="nil"/>
              <w:bottom w:val="nil"/>
              <w:right w:val="nil"/>
            </w:tcBorders>
          </w:tcPr>
          <w:p w14:paraId="2B4B8E94" w14:textId="4B766521"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w:t>
            </w:r>
            <w:r w:rsidR="0005203F">
              <w:rPr>
                <w:rFonts w:ascii="Arial" w:hAnsi="Arial" w:cs="Arial"/>
                <w:bCs/>
                <w:sz w:val="18"/>
                <w:szCs w:val="18"/>
              </w:rPr>
              <w:t>842</w:t>
            </w:r>
          </w:p>
        </w:tc>
        <w:tc>
          <w:tcPr>
            <w:tcW w:w="1079" w:type="dxa"/>
            <w:tcBorders>
              <w:top w:val="nil"/>
              <w:left w:val="nil"/>
              <w:bottom w:val="nil"/>
              <w:right w:val="double" w:sz="4" w:space="0" w:color="0F243E" w:themeColor="text2" w:themeShade="80"/>
            </w:tcBorders>
          </w:tcPr>
          <w:p w14:paraId="16EADE63" w14:textId="11C5585B"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noBreakHyphen/>
              <w:t xml:space="preserve">)  </w:t>
            </w:r>
            <w:r w:rsidR="007D39A4">
              <w:rPr>
                <w:rFonts w:ascii="Arial" w:hAnsi="Arial" w:cs="Arial"/>
                <w:bCs/>
                <w:sz w:val="18"/>
                <w:szCs w:val="18"/>
              </w:rPr>
              <w:t>11,836</w:t>
            </w:r>
            <w:proofErr w:type="gramEnd"/>
          </w:p>
        </w:tc>
      </w:tr>
      <w:tr w:rsidR="00C32EDF" w:rsidRPr="00843651" w14:paraId="7494F75E" w14:textId="77777777" w:rsidTr="00D256AC">
        <w:trPr>
          <w:jc w:val="center"/>
        </w:trPr>
        <w:tc>
          <w:tcPr>
            <w:tcW w:w="2466"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147D28CA" w14:textId="77777777" w:rsidR="00C32EDF" w:rsidRPr="00843651" w:rsidRDefault="00C32EDF" w:rsidP="00C32EDF">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52" w:type="dxa"/>
            <w:tcBorders>
              <w:top w:val="nil"/>
              <w:left w:val="nil"/>
              <w:bottom w:val="double" w:sz="4" w:space="0" w:color="0F243E" w:themeColor="text2" w:themeShade="80"/>
              <w:right w:val="double" w:sz="4" w:space="0" w:color="0F243E" w:themeColor="text2" w:themeShade="80"/>
            </w:tcBorders>
            <w:vAlign w:val="center"/>
          </w:tcPr>
          <w:p w14:paraId="20928D4D" w14:textId="08C85D4C" w:rsidR="00C32EDF" w:rsidRDefault="00C32EDF" w:rsidP="00C32EDF">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26,77</w:t>
            </w:r>
            <w:r>
              <w:rPr>
                <w:rFonts w:ascii="Arial" w:hAnsi="Arial" w:cs="Arial"/>
                <w:bCs/>
                <w:sz w:val="18"/>
                <w:szCs w:val="18"/>
              </w:rPr>
              <w:t>5</w:t>
            </w:r>
          </w:p>
        </w:tc>
        <w:tc>
          <w:tcPr>
            <w:tcW w:w="1079" w:type="dxa"/>
            <w:tcBorders>
              <w:top w:val="nil"/>
              <w:left w:val="nil"/>
              <w:bottom w:val="double" w:sz="4" w:space="0" w:color="0F243E" w:themeColor="text2" w:themeShade="80"/>
              <w:right w:val="double" w:sz="4" w:space="0" w:color="0F243E" w:themeColor="text2" w:themeShade="80"/>
            </w:tcBorders>
            <w:vAlign w:val="center"/>
          </w:tcPr>
          <w:p w14:paraId="03CACF76" w14:textId="26486BF0"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47,938</w:t>
            </w:r>
          </w:p>
        </w:tc>
        <w:tc>
          <w:tcPr>
            <w:tcW w:w="1079" w:type="dxa"/>
            <w:tcBorders>
              <w:top w:val="nil"/>
              <w:left w:val="double" w:sz="4" w:space="0" w:color="0F243E" w:themeColor="text2" w:themeShade="80"/>
              <w:bottom w:val="double" w:sz="4" w:space="0" w:color="0F243E" w:themeColor="text2" w:themeShade="80"/>
              <w:right w:val="nil"/>
            </w:tcBorders>
          </w:tcPr>
          <w:p w14:paraId="1685A18F" w14:textId="048FF15E"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3,036</w:t>
            </w:r>
          </w:p>
        </w:tc>
        <w:tc>
          <w:tcPr>
            <w:tcW w:w="1079" w:type="dxa"/>
            <w:tcBorders>
              <w:top w:val="nil"/>
              <w:left w:val="nil"/>
              <w:bottom w:val="double" w:sz="4" w:space="0" w:color="0F243E" w:themeColor="text2" w:themeShade="80"/>
              <w:right w:val="nil"/>
            </w:tcBorders>
          </w:tcPr>
          <w:p w14:paraId="1F93AD90" w14:textId="1750A22B" w:rsidR="00C32EDF" w:rsidRDefault="00C32ED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2,043</w:t>
            </w:r>
          </w:p>
        </w:tc>
        <w:tc>
          <w:tcPr>
            <w:tcW w:w="1078" w:type="dxa"/>
            <w:tcBorders>
              <w:top w:val="nil"/>
              <w:left w:val="nil"/>
              <w:bottom w:val="double" w:sz="4" w:space="0" w:color="0F243E" w:themeColor="text2" w:themeShade="80"/>
              <w:right w:val="nil"/>
            </w:tcBorders>
          </w:tcPr>
          <w:p w14:paraId="5F52B489" w14:textId="73059259" w:rsidR="00C32EDF" w:rsidRDefault="0005203F"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2,604</w:t>
            </w:r>
          </w:p>
        </w:tc>
        <w:tc>
          <w:tcPr>
            <w:tcW w:w="1079" w:type="dxa"/>
            <w:tcBorders>
              <w:top w:val="nil"/>
              <w:left w:val="nil"/>
              <w:bottom w:val="double" w:sz="4" w:space="0" w:color="0F243E" w:themeColor="text2" w:themeShade="80"/>
              <w:right w:val="double" w:sz="4" w:space="0" w:color="0F243E" w:themeColor="text2" w:themeShade="80"/>
            </w:tcBorders>
          </w:tcPr>
          <w:p w14:paraId="7F763324" w14:textId="2184A863" w:rsidR="00C32EDF" w:rsidRDefault="007D39A4" w:rsidP="00C32EDF">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12,930</w:t>
            </w:r>
          </w:p>
        </w:tc>
      </w:tr>
    </w:tbl>
    <w:p w14:paraId="08A41641" w14:textId="3AC45154" w:rsidR="00C5486F" w:rsidRDefault="00C5486F" w:rsidP="00355AE7">
      <w:pPr>
        <w:pStyle w:val="Textoindependiente211"/>
        <w:numPr>
          <w:ilvl w:val="12"/>
          <w:numId w:val="0"/>
        </w:numPr>
        <w:spacing w:after="0" w:line="280" w:lineRule="exact"/>
        <w:rPr>
          <w:rFonts w:cs="Arial"/>
          <w:color w:val="000000" w:themeColor="text1"/>
          <w:position w:val="-6"/>
          <w:sz w:val="18"/>
          <w:szCs w:val="18"/>
        </w:rPr>
      </w:pPr>
      <w:r w:rsidRPr="00C15FB0">
        <w:rPr>
          <w:rFonts w:cs="Arial"/>
          <w:color w:val="000000" w:themeColor="text1"/>
          <w:sz w:val="18"/>
          <w:szCs w:val="18"/>
        </w:rPr>
        <w:t>* Cifras oportunas</w:t>
      </w:r>
      <w:r w:rsidR="00D16DE6">
        <w:rPr>
          <w:rFonts w:cs="Arial"/>
          <w:color w:val="000000" w:themeColor="text1"/>
          <w:sz w:val="18"/>
          <w:szCs w:val="18"/>
        </w:rPr>
        <w:t>.</w:t>
      </w:r>
    </w:p>
    <w:p w14:paraId="4E7F237C" w14:textId="77777777" w:rsidR="00D16DE6" w:rsidRDefault="00D16DE6" w:rsidP="00355AE7">
      <w:pPr>
        <w:pStyle w:val="Textoindependiente211"/>
        <w:numPr>
          <w:ilvl w:val="12"/>
          <w:numId w:val="0"/>
        </w:numPr>
        <w:spacing w:after="0" w:line="280" w:lineRule="exact"/>
        <w:rPr>
          <w:rFonts w:cs="Arial"/>
          <w:color w:val="000000" w:themeColor="text1"/>
          <w:position w:val="-6"/>
          <w:sz w:val="18"/>
          <w:szCs w:val="18"/>
        </w:rPr>
      </w:pPr>
    </w:p>
    <w:p w14:paraId="2778462E" w14:textId="77777777" w:rsidR="008A4428" w:rsidRDefault="008A4428">
      <w:pPr>
        <w:rPr>
          <w:rFonts w:ascii="Arial" w:hAnsi="Arial" w:cs="Arial"/>
          <w:spacing w:val="5"/>
          <w:szCs w:val="22"/>
          <w:lang w:val="es-ES_tradnl" w:eastAsia="es-ES"/>
        </w:rPr>
      </w:pPr>
      <w:r>
        <w:rPr>
          <w:rFonts w:cs="Arial"/>
          <w:spacing w:val="5"/>
          <w:szCs w:val="22"/>
        </w:rPr>
        <w:br w:type="page"/>
      </w:r>
    </w:p>
    <w:p w14:paraId="1EEFFA6C" w14:textId="654BC959" w:rsidR="00DE5FC6" w:rsidRPr="000E4385" w:rsidRDefault="00B61459" w:rsidP="00530678">
      <w:pPr>
        <w:pStyle w:val="Textoindependiente211"/>
        <w:numPr>
          <w:ilvl w:val="12"/>
          <w:numId w:val="0"/>
        </w:numPr>
        <w:spacing w:before="240" w:after="120" w:line="280" w:lineRule="exact"/>
        <w:rPr>
          <w:rFonts w:cs="Arial"/>
          <w:spacing w:val="5"/>
          <w:sz w:val="24"/>
          <w:szCs w:val="22"/>
        </w:rPr>
      </w:pPr>
      <w:r w:rsidRPr="00B61459">
        <w:rPr>
          <w:rFonts w:cs="Arial"/>
          <w:spacing w:val="5"/>
          <w:sz w:val="24"/>
          <w:szCs w:val="22"/>
        </w:rPr>
        <w:lastRenderedPageBreak/>
        <w:t>En junio de 2021, el valor de las exportaciones petroleras fue de 2,625 millones de dólares. Este monto se integró por 2,234 millones de dólares de ventas de petróleo crudo</w:t>
      </w:r>
      <w:r w:rsidR="00B20BD0" w:rsidRPr="00EF5511">
        <w:rPr>
          <w:rStyle w:val="Refdenotaalpie"/>
          <w:spacing w:val="4"/>
          <w:sz w:val="24"/>
          <w:szCs w:val="24"/>
          <w:lang w:val="es-ES"/>
        </w:rPr>
        <w:footnoteReference w:id="2"/>
      </w:r>
      <w:r w:rsidRPr="00B61459">
        <w:rPr>
          <w:rFonts w:cs="Arial"/>
          <w:spacing w:val="5"/>
          <w:sz w:val="24"/>
          <w:szCs w:val="22"/>
        </w:rPr>
        <w:t xml:space="preserve"> y por</w:t>
      </w:r>
      <w:r>
        <w:rPr>
          <w:rFonts w:cs="Arial"/>
          <w:spacing w:val="5"/>
          <w:sz w:val="24"/>
          <w:szCs w:val="22"/>
        </w:rPr>
        <w:t xml:space="preserve"> </w:t>
      </w:r>
      <w:r w:rsidRPr="00B61459">
        <w:rPr>
          <w:rFonts w:cs="Arial"/>
          <w:spacing w:val="5"/>
          <w:sz w:val="24"/>
          <w:szCs w:val="22"/>
        </w:rPr>
        <w:t xml:space="preserve">391 millones de dólares de exportaciones de otros productos petroleros. En ese mes, el precio promedio de la mezcla mexicana de crudo de exportación se situó en 67.29 dólares por barril, cifra mayor en 5.00 dólares respecto </w:t>
      </w:r>
      <w:r>
        <w:rPr>
          <w:rFonts w:cs="Arial"/>
          <w:spacing w:val="5"/>
          <w:sz w:val="24"/>
          <w:szCs w:val="22"/>
        </w:rPr>
        <w:t xml:space="preserve">a la </w:t>
      </w:r>
      <w:r w:rsidRPr="00B61459">
        <w:rPr>
          <w:rFonts w:cs="Arial"/>
          <w:spacing w:val="5"/>
          <w:sz w:val="24"/>
          <w:szCs w:val="22"/>
        </w:rPr>
        <w:t xml:space="preserve">del mes previo y en 33.48 dólares en comparación con junio de 2020. En cuanto al volumen de crudo exportado, </w:t>
      </w:r>
      <w:r>
        <w:rPr>
          <w:rFonts w:cs="Arial"/>
          <w:spacing w:val="5"/>
          <w:sz w:val="24"/>
          <w:szCs w:val="22"/>
        </w:rPr>
        <w:t>é</w:t>
      </w:r>
      <w:r w:rsidRPr="00B61459">
        <w:rPr>
          <w:rFonts w:cs="Arial"/>
          <w:spacing w:val="5"/>
          <w:sz w:val="24"/>
          <w:szCs w:val="22"/>
        </w:rPr>
        <w:t xml:space="preserve">ste se ubicó en el mes de referencia en 1.106 millones de barriles diarios, nivel superior al de 1.031 millones de barriles diarios de mayo, pero menor al de 1.114 millones de barriles diarios de junio </w:t>
      </w:r>
      <w:r>
        <w:rPr>
          <w:rFonts w:cs="Arial"/>
          <w:spacing w:val="5"/>
          <w:sz w:val="24"/>
          <w:szCs w:val="22"/>
        </w:rPr>
        <w:t>del año pasado</w:t>
      </w:r>
      <w:r w:rsidRPr="00B61459">
        <w:rPr>
          <w:rFonts w:cs="Arial"/>
          <w:spacing w:val="5"/>
          <w:sz w:val="24"/>
          <w:szCs w:val="22"/>
        </w:rPr>
        <w:t>.</w:t>
      </w:r>
    </w:p>
    <w:p w14:paraId="07D61AA2" w14:textId="77777777" w:rsidR="00757DAD" w:rsidRDefault="00757DAD" w:rsidP="00F14E46">
      <w:pPr>
        <w:pStyle w:val="titulos"/>
        <w:spacing w:after="120" w:line="280" w:lineRule="exact"/>
        <w:rPr>
          <w:u w:val="none"/>
        </w:rPr>
      </w:pPr>
      <w:r>
        <w:rPr>
          <w:u w:val="none"/>
        </w:rPr>
        <w:t>Exportaciones Totales</w:t>
      </w:r>
      <w:r w:rsidR="00197E84">
        <w:rPr>
          <w:u w:val="none"/>
        </w:rPr>
        <w:t xml:space="preserve"> </w:t>
      </w:r>
      <w:r w:rsidR="00197E84" w:rsidRPr="00D10AE2">
        <w:rPr>
          <w:u w:val="none"/>
        </w:rPr>
        <w:t>de Mercancías</w:t>
      </w:r>
    </w:p>
    <w:p w14:paraId="0DA5096C" w14:textId="4F298356" w:rsidR="001E1617" w:rsidRPr="00407DDF" w:rsidRDefault="001A06F8" w:rsidP="00904A4E">
      <w:pPr>
        <w:pStyle w:val="Textoindependiente211"/>
        <w:numPr>
          <w:ilvl w:val="12"/>
          <w:numId w:val="0"/>
        </w:numPr>
        <w:spacing w:before="240" w:after="120" w:line="280" w:lineRule="exact"/>
        <w:rPr>
          <w:rFonts w:cs="Arial"/>
          <w:spacing w:val="5"/>
          <w:sz w:val="24"/>
          <w:szCs w:val="22"/>
        </w:rPr>
      </w:pPr>
      <w:r w:rsidRPr="001A06F8">
        <w:rPr>
          <w:rFonts w:cs="Arial"/>
          <w:spacing w:val="5"/>
          <w:sz w:val="24"/>
          <w:szCs w:val="22"/>
        </w:rPr>
        <w:t xml:space="preserve">El valor de las exportaciones de mercancías en junio </w:t>
      </w:r>
      <w:r w:rsidR="00747E7B">
        <w:rPr>
          <w:rFonts w:cs="Arial"/>
          <w:spacing w:val="5"/>
          <w:sz w:val="24"/>
          <w:szCs w:val="22"/>
        </w:rPr>
        <w:t>del año en curso</w:t>
      </w:r>
      <w:r w:rsidRPr="001A06F8">
        <w:rPr>
          <w:rFonts w:cs="Arial"/>
          <w:spacing w:val="5"/>
          <w:sz w:val="24"/>
          <w:szCs w:val="22"/>
        </w:rPr>
        <w:t xml:space="preserve"> fue de 42,671 millones de dólares, monto superior en 29.1% al del mismo mes de 2020. Dicha tasa fue resultado de crecimientos de 26.1% en las exportaciones no petroleras y de 103.8% en las petroleras. Al interior de las exportaciones no petroleras, las dirigidas a Estados Unidos avanzaron 20% a tasa anual, en tanto que las canalizadas al resto del mundo lo hicieron en 61.8 por ciento</w:t>
      </w:r>
      <w:r w:rsidR="00411173">
        <w:rPr>
          <w:rFonts w:cs="Arial"/>
          <w:spacing w:val="5"/>
          <w:sz w:val="24"/>
          <w:szCs w:val="22"/>
        </w:rPr>
        <w:t>.</w:t>
      </w:r>
    </w:p>
    <w:p w14:paraId="3E49887F" w14:textId="26064CC0" w:rsidR="00F82911" w:rsidRPr="00AF1CF5" w:rsidRDefault="00F82911" w:rsidP="006A538A">
      <w:pPr>
        <w:pStyle w:val="titulos"/>
        <w:widowControl/>
        <w:spacing w:before="0" w:line="280" w:lineRule="exact"/>
        <w:rPr>
          <w:rFonts w:cs="Arial"/>
          <w:b w:val="0"/>
          <w:i w:val="0"/>
          <w:spacing w:val="5"/>
          <w:szCs w:val="22"/>
          <w:u w:val="none"/>
        </w:rPr>
      </w:pPr>
    </w:p>
    <w:p w14:paraId="2D785C6E" w14:textId="77777777" w:rsidR="00AF1CF5" w:rsidRDefault="00AF1CF5" w:rsidP="00531710">
      <w:pPr>
        <w:pStyle w:val="Textoindependiente21"/>
        <w:keepNext/>
        <w:keepLines/>
        <w:widowControl w:val="0"/>
        <w:numPr>
          <w:ilvl w:val="12"/>
          <w:numId w:val="0"/>
        </w:numPr>
        <w:spacing w:before="100" w:beforeAutospacing="1"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97"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829"/>
        <w:gridCol w:w="1325"/>
        <w:gridCol w:w="946"/>
        <w:gridCol w:w="860"/>
        <w:gridCol w:w="985"/>
        <w:gridCol w:w="941"/>
        <w:gridCol w:w="1036"/>
      </w:tblGrid>
      <w:tr w:rsidR="00440AAF" w:rsidRPr="00075546" w14:paraId="54876B84" w14:textId="77777777" w:rsidTr="00C32EDF">
        <w:trPr>
          <w:trHeight w:val="374"/>
          <w:jc w:val="center"/>
        </w:trPr>
        <w:tc>
          <w:tcPr>
            <w:tcW w:w="115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D7EAC38" w14:textId="77777777" w:rsidR="00440AAF" w:rsidRPr="00231C06" w:rsidRDefault="00440AAF"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36"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FA1CC63" w14:textId="77777777" w:rsidR="00440AAF" w:rsidRDefault="00440AAF" w:rsidP="00E3114F">
            <w:pPr>
              <w:pStyle w:val="Textoindependiente21"/>
              <w:keepNext/>
              <w:keepLines/>
              <w:widowControl w:val="0"/>
              <w:numPr>
                <w:ilvl w:val="12"/>
                <w:numId w:val="0"/>
              </w:numPr>
              <w:spacing w:after="0"/>
              <w:ind w:left="-170" w:right="-106"/>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7D2AEF77" w14:textId="1DEC94C1" w:rsidR="00440AAF" w:rsidRPr="00231C06" w:rsidRDefault="00440AAF" w:rsidP="00E3114F">
            <w:pPr>
              <w:pStyle w:val="Textoindependiente21"/>
              <w:keepNext/>
              <w:keepLines/>
              <w:widowControl w:val="0"/>
              <w:numPr>
                <w:ilvl w:val="12"/>
                <w:numId w:val="0"/>
              </w:numPr>
              <w:spacing w:after="0"/>
              <w:ind w:left="-143" w:right="-106"/>
              <w:jc w:val="center"/>
              <w:rPr>
                <w:rFonts w:cs="Arial"/>
                <w:color w:val="000000"/>
                <w:sz w:val="18"/>
                <w:szCs w:val="18"/>
                <w:lang w:val="es-ES"/>
              </w:rPr>
            </w:pPr>
            <w:r>
              <w:rPr>
                <w:rFonts w:cs="Arial"/>
                <w:color w:val="000000"/>
                <w:sz w:val="18"/>
                <w:szCs w:val="18"/>
              </w:rPr>
              <w:t>Ene-</w:t>
            </w:r>
            <w:r w:rsidR="00C32EDF">
              <w:rPr>
                <w:rFonts w:cs="Arial"/>
                <w:color w:val="000000"/>
                <w:sz w:val="18"/>
                <w:szCs w:val="18"/>
              </w:rPr>
              <w:t>Jun</w:t>
            </w:r>
            <w:r>
              <w:rPr>
                <w:rFonts w:cs="Arial"/>
                <w:color w:val="000000"/>
                <w:sz w:val="18"/>
                <w:szCs w:val="18"/>
              </w:rPr>
              <w:t xml:space="preserve"> 2021*</w:t>
            </w:r>
          </w:p>
        </w:tc>
        <w:tc>
          <w:tcPr>
            <w:tcW w:w="3009" w:type="pct"/>
            <w:gridSpan w:val="5"/>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331B205" w14:textId="7E678A3E"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440AAF" w:rsidRPr="00075546" w14:paraId="139BB901" w14:textId="77777777" w:rsidTr="00C32EDF">
        <w:trPr>
          <w:trHeight w:val="253"/>
          <w:jc w:val="center"/>
        </w:trPr>
        <w:tc>
          <w:tcPr>
            <w:tcW w:w="115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6A3490F9" w14:textId="77777777" w:rsidR="00440AAF" w:rsidRPr="00231C06" w:rsidRDefault="00440AAF" w:rsidP="004F6856">
            <w:pPr>
              <w:keepNext/>
              <w:keepLines/>
              <w:widowControl w:val="0"/>
              <w:spacing w:before="60" w:after="60"/>
              <w:jc w:val="center"/>
              <w:rPr>
                <w:rFonts w:ascii="Arial" w:hAnsi="Arial" w:cs="Arial"/>
                <w:snapToGrid w:val="0"/>
                <w:sz w:val="18"/>
                <w:szCs w:val="18"/>
                <w:lang w:eastAsia="en-US"/>
              </w:rPr>
            </w:pPr>
          </w:p>
        </w:tc>
        <w:tc>
          <w:tcPr>
            <w:tcW w:w="836"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7DAAA17B" w14:textId="77777777" w:rsidR="00440AAF" w:rsidRPr="00231C06" w:rsidRDefault="00440AAF"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601E3A6" w14:textId="745DD070"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2020</w:t>
            </w:r>
          </w:p>
        </w:tc>
        <w:tc>
          <w:tcPr>
            <w:tcW w:w="2412"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1870370" w14:textId="6E9A3FEA"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r>
      <w:tr w:rsidR="00C32EDF" w:rsidRPr="00075546" w14:paraId="55E911BE" w14:textId="77777777" w:rsidTr="00C32EDF">
        <w:trPr>
          <w:trHeight w:val="110"/>
          <w:jc w:val="center"/>
        </w:trPr>
        <w:tc>
          <w:tcPr>
            <w:tcW w:w="115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5815229E" w14:textId="77777777" w:rsidR="00C32EDF" w:rsidRPr="00231C06" w:rsidRDefault="00C32EDF" w:rsidP="00C32EDF">
            <w:pPr>
              <w:pStyle w:val="Textoindependiente21"/>
              <w:keepNext/>
              <w:keepLines/>
              <w:widowControl w:val="0"/>
              <w:numPr>
                <w:ilvl w:val="12"/>
                <w:numId w:val="0"/>
              </w:numPr>
              <w:spacing w:before="120" w:after="120"/>
              <w:jc w:val="center"/>
              <w:rPr>
                <w:rFonts w:cs="Arial"/>
                <w:color w:val="000000"/>
                <w:sz w:val="18"/>
                <w:szCs w:val="18"/>
                <w:lang w:val="es-ES"/>
              </w:rPr>
            </w:pPr>
          </w:p>
        </w:tc>
        <w:tc>
          <w:tcPr>
            <w:tcW w:w="836"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3DDDFDA3" w14:textId="77777777" w:rsidR="00C32EDF" w:rsidRPr="00231C06" w:rsidRDefault="00C32EDF" w:rsidP="00C32EDF">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8163355" w14:textId="77777777" w:rsidR="00C32EDF" w:rsidRDefault="00C32EDF" w:rsidP="00C32EDF">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Anual</w:t>
            </w:r>
          </w:p>
        </w:tc>
        <w:tc>
          <w:tcPr>
            <w:tcW w:w="543"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BC06A4" w14:textId="70716799" w:rsidR="00C32EDF" w:rsidRDefault="00C32EDF" w:rsidP="00C32EDF">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Abr</w:t>
            </w:r>
          </w:p>
        </w:tc>
        <w:tc>
          <w:tcPr>
            <w:tcW w:w="622"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6579559" w14:textId="1D5D24B3" w:rsidR="00C32EDF" w:rsidRDefault="00C32EDF" w:rsidP="00C32EDF">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May</w:t>
            </w:r>
          </w:p>
        </w:tc>
        <w:tc>
          <w:tcPr>
            <w:tcW w:w="59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B3F101" w14:textId="2D71F1EB" w:rsidR="00C32EDF" w:rsidRDefault="00C32EDF" w:rsidP="00C32EDF">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Jun*</w:t>
            </w:r>
          </w:p>
        </w:tc>
        <w:tc>
          <w:tcPr>
            <w:tcW w:w="65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9095404" w14:textId="0C3A5069" w:rsidR="00C32EDF" w:rsidRDefault="00C32EDF" w:rsidP="00C32EDF">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Ene-Jun*</w:t>
            </w:r>
          </w:p>
        </w:tc>
      </w:tr>
      <w:tr w:rsidR="00C32EDF" w:rsidRPr="00075546" w14:paraId="2C6730F8" w14:textId="77777777" w:rsidTr="00C32EDF">
        <w:trPr>
          <w:jc w:val="center"/>
        </w:trPr>
        <w:tc>
          <w:tcPr>
            <w:tcW w:w="1154"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695A7C44" w14:textId="77777777" w:rsidR="00C32EDF" w:rsidRPr="00231C06" w:rsidRDefault="00C32EDF" w:rsidP="00C32EDF">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36" w:type="pct"/>
            <w:tcBorders>
              <w:top w:val="double" w:sz="4" w:space="0" w:color="0F243E" w:themeColor="text2" w:themeShade="80"/>
              <w:left w:val="nil"/>
              <w:bottom w:val="nil"/>
              <w:right w:val="double" w:sz="4" w:space="0" w:color="0F243E" w:themeColor="text2" w:themeShade="80"/>
            </w:tcBorders>
            <w:vAlign w:val="bottom"/>
          </w:tcPr>
          <w:p w14:paraId="4F5E192A" w14:textId="6452C5A5" w:rsidR="00C32EDF" w:rsidRPr="003A1E24" w:rsidRDefault="00C32EDF" w:rsidP="00C32EDF">
            <w:pPr>
              <w:ind w:right="397"/>
              <w:jc w:val="right"/>
              <w:rPr>
                <w:rFonts w:ascii="Arial" w:hAnsi="Arial" w:cs="Arial"/>
                <w:b/>
                <w:sz w:val="18"/>
                <w:szCs w:val="18"/>
              </w:rPr>
            </w:pPr>
            <w:r>
              <w:rPr>
                <w:rFonts w:ascii="Arial" w:hAnsi="Arial" w:cs="Arial"/>
                <w:b/>
                <w:sz w:val="18"/>
                <w:szCs w:val="18"/>
              </w:rPr>
              <w:t>100.00</w:t>
            </w:r>
          </w:p>
        </w:tc>
        <w:tc>
          <w:tcPr>
            <w:tcW w:w="597" w:type="pct"/>
            <w:tcBorders>
              <w:top w:val="double" w:sz="4" w:space="0" w:color="0F243E" w:themeColor="text2" w:themeShade="80"/>
              <w:left w:val="nil"/>
              <w:bottom w:val="nil"/>
              <w:right w:val="double" w:sz="4" w:space="0" w:color="0F243E" w:themeColor="text2" w:themeShade="80"/>
            </w:tcBorders>
            <w:vAlign w:val="center"/>
          </w:tcPr>
          <w:p w14:paraId="39AE592F" w14:textId="314C4F20" w:rsidR="00C32EDF" w:rsidRDefault="00C32EDF" w:rsidP="00C32EDF">
            <w:pPr>
              <w:spacing w:before="20"/>
              <w:ind w:right="227"/>
              <w:jc w:val="right"/>
              <w:rPr>
                <w:rFonts w:ascii="Arial" w:hAnsi="Arial" w:cs="Arial"/>
                <w:b/>
                <w:bCs/>
                <w:sz w:val="18"/>
                <w:szCs w:val="18"/>
              </w:rPr>
            </w:pPr>
            <w:r>
              <w:rPr>
                <w:rFonts w:ascii="Arial" w:hAnsi="Arial" w:cs="Arial"/>
                <w:b/>
                <w:bCs/>
                <w:sz w:val="18"/>
                <w:szCs w:val="18"/>
              </w:rPr>
              <w:t>(-)   8.1</w:t>
            </w:r>
          </w:p>
        </w:tc>
        <w:tc>
          <w:tcPr>
            <w:tcW w:w="543" w:type="pct"/>
            <w:tcBorders>
              <w:top w:val="double" w:sz="4" w:space="0" w:color="0F243E" w:themeColor="text2" w:themeShade="80"/>
              <w:left w:val="double" w:sz="4" w:space="0" w:color="0F243E" w:themeColor="text2" w:themeShade="80"/>
              <w:bottom w:val="nil"/>
              <w:right w:val="nil"/>
            </w:tcBorders>
          </w:tcPr>
          <w:p w14:paraId="70A03B69" w14:textId="3242E47A" w:rsidR="00C32EDF" w:rsidRDefault="00C32EDF" w:rsidP="00C32EDF">
            <w:pPr>
              <w:widowControl w:val="0"/>
              <w:spacing w:before="20"/>
              <w:ind w:right="170"/>
              <w:jc w:val="right"/>
              <w:rPr>
                <w:rFonts w:ascii="Arial" w:hAnsi="Arial" w:cs="Arial"/>
                <w:b/>
                <w:bCs/>
                <w:sz w:val="18"/>
                <w:szCs w:val="18"/>
              </w:rPr>
            </w:pPr>
            <w:r>
              <w:rPr>
                <w:rFonts w:ascii="Arial" w:hAnsi="Arial" w:cs="Arial"/>
                <w:b/>
                <w:bCs/>
                <w:sz w:val="18"/>
                <w:szCs w:val="18"/>
              </w:rPr>
              <w:t>73.1</w:t>
            </w:r>
          </w:p>
        </w:tc>
        <w:tc>
          <w:tcPr>
            <w:tcW w:w="622" w:type="pct"/>
            <w:tcBorders>
              <w:top w:val="double" w:sz="4" w:space="0" w:color="0F243E" w:themeColor="text2" w:themeShade="80"/>
              <w:left w:val="nil"/>
              <w:bottom w:val="nil"/>
              <w:right w:val="nil"/>
            </w:tcBorders>
          </w:tcPr>
          <w:p w14:paraId="4E141518" w14:textId="086FBE45" w:rsidR="00C32EDF" w:rsidRDefault="00C32EDF" w:rsidP="00C32EDF">
            <w:pPr>
              <w:spacing w:before="20"/>
              <w:ind w:right="284"/>
              <w:jc w:val="right"/>
              <w:rPr>
                <w:rFonts w:ascii="Arial" w:hAnsi="Arial" w:cs="Arial"/>
                <w:b/>
                <w:bCs/>
                <w:sz w:val="18"/>
                <w:szCs w:val="18"/>
              </w:rPr>
            </w:pPr>
            <w:r>
              <w:rPr>
                <w:rFonts w:ascii="Arial" w:hAnsi="Arial" w:cs="Arial"/>
                <w:b/>
                <w:bCs/>
                <w:sz w:val="18"/>
                <w:szCs w:val="18"/>
              </w:rPr>
              <w:t>124.5</w:t>
            </w:r>
          </w:p>
        </w:tc>
        <w:tc>
          <w:tcPr>
            <w:tcW w:w="594" w:type="pct"/>
            <w:tcBorders>
              <w:top w:val="double" w:sz="4" w:space="0" w:color="0F243E" w:themeColor="text2" w:themeShade="80"/>
              <w:left w:val="nil"/>
              <w:bottom w:val="nil"/>
              <w:right w:val="nil"/>
            </w:tcBorders>
          </w:tcPr>
          <w:p w14:paraId="65671A04" w14:textId="39A6596D" w:rsidR="00C32EDF" w:rsidRDefault="00A248E3" w:rsidP="00C32EDF">
            <w:pPr>
              <w:spacing w:before="20"/>
              <w:ind w:right="284"/>
              <w:jc w:val="right"/>
              <w:rPr>
                <w:rFonts w:ascii="Arial" w:hAnsi="Arial" w:cs="Arial"/>
                <w:b/>
                <w:bCs/>
                <w:sz w:val="18"/>
                <w:szCs w:val="18"/>
              </w:rPr>
            </w:pPr>
            <w:r>
              <w:rPr>
                <w:rFonts w:ascii="Arial" w:hAnsi="Arial" w:cs="Arial"/>
                <w:b/>
                <w:bCs/>
                <w:sz w:val="18"/>
                <w:szCs w:val="18"/>
              </w:rPr>
              <w:t>26.1</w:t>
            </w:r>
          </w:p>
        </w:tc>
        <w:tc>
          <w:tcPr>
            <w:tcW w:w="654" w:type="pct"/>
            <w:tcBorders>
              <w:top w:val="double" w:sz="4" w:space="0" w:color="0F243E" w:themeColor="text2" w:themeShade="80"/>
              <w:left w:val="nil"/>
              <w:bottom w:val="nil"/>
              <w:right w:val="double" w:sz="4" w:space="0" w:color="0F243E" w:themeColor="text2" w:themeShade="80"/>
            </w:tcBorders>
          </w:tcPr>
          <w:p w14:paraId="737A0D90" w14:textId="2574C86E" w:rsidR="00C32EDF" w:rsidRDefault="00A248E3" w:rsidP="00C32EDF">
            <w:pPr>
              <w:spacing w:before="20"/>
              <w:ind w:right="397"/>
              <w:jc w:val="right"/>
              <w:rPr>
                <w:rFonts w:ascii="Arial" w:hAnsi="Arial" w:cs="Arial"/>
                <w:b/>
                <w:bCs/>
                <w:sz w:val="18"/>
                <w:szCs w:val="18"/>
              </w:rPr>
            </w:pPr>
            <w:r>
              <w:rPr>
                <w:rFonts w:ascii="Arial" w:hAnsi="Arial" w:cs="Arial"/>
                <w:b/>
                <w:bCs/>
                <w:sz w:val="18"/>
                <w:szCs w:val="18"/>
              </w:rPr>
              <w:t>27.9</w:t>
            </w:r>
          </w:p>
        </w:tc>
      </w:tr>
      <w:tr w:rsidR="00C32EDF" w:rsidRPr="00075546" w14:paraId="3571A734"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0DCE640D" w14:textId="77777777" w:rsidR="00C32EDF" w:rsidRPr="00231C06" w:rsidRDefault="00C32EDF" w:rsidP="00C32EDF">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36" w:type="pct"/>
            <w:tcBorders>
              <w:top w:val="nil"/>
              <w:left w:val="nil"/>
              <w:bottom w:val="nil"/>
              <w:right w:val="double" w:sz="4" w:space="0" w:color="0F243E" w:themeColor="text2" w:themeShade="80"/>
            </w:tcBorders>
            <w:vAlign w:val="bottom"/>
          </w:tcPr>
          <w:p w14:paraId="41E104EA" w14:textId="6D1AB21C" w:rsidR="00C32EDF" w:rsidRPr="00B66D8E" w:rsidRDefault="00C32EDF" w:rsidP="00C32EDF">
            <w:pPr>
              <w:ind w:right="397"/>
              <w:jc w:val="right"/>
              <w:rPr>
                <w:rFonts w:ascii="Arial" w:hAnsi="Arial" w:cs="Arial"/>
                <w:b/>
                <w:bCs/>
                <w:sz w:val="18"/>
                <w:szCs w:val="18"/>
              </w:rPr>
            </w:pPr>
            <w:r>
              <w:rPr>
                <w:rFonts w:ascii="Arial" w:hAnsi="Arial" w:cs="Arial"/>
                <w:b/>
                <w:bCs/>
                <w:sz w:val="18"/>
                <w:szCs w:val="18"/>
              </w:rPr>
              <w:t>81.</w:t>
            </w:r>
            <w:r w:rsidR="006846CB">
              <w:rPr>
                <w:rFonts w:ascii="Arial" w:hAnsi="Arial" w:cs="Arial"/>
                <w:b/>
                <w:bCs/>
                <w:sz w:val="18"/>
                <w:szCs w:val="18"/>
              </w:rPr>
              <w:t>28</w:t>
            </w:r>
          </w:p>
        </w:tc>
        <w:tc>
          <w:tcPr>
            <w:tcW w:w="597" w:type="pct"/>
            <w:tcBorders>
              <w:top w:val="nil"/>
              <w:left w:val="nil"/>
              <w:bottom w:val="nil"/>
              <w:right w:val="double" w:sz="4" w:space="0" w:color="0F243E" w:themeColor="text2" w:themeShade="80"/>
            </w:tcBorders>
            <w:vAlign w:val="center"/>
          </w:tcPr>
          <w:p w14:paraId="6C92CC47" w14:textId="08DE5A74" w:rsidR="00C32EDF" w:rsidRDefault="00C32EDF" w:rsidP="00C32EDF">
            <w:pPr>
              <w:ind w:right="227"/>
              <w:jc w:val="right"/>
              <w:rPr>
                <w:rFonts w:ascii="Arial" w:hAnsi="Arial" w:cs="Arial"/>
                <w:b/>
                <w:bCs/>
                <w:sz w:val="18"/>
                <w:szCs w:val="18"/>
              </w:rPr>
            </w:pPr>
            <w:r>
              <w:rPr>
                <w:rFonts w:ascii="Arial" w:hAnsi="Arial" w:cs="Arial"/>
                <w:b/>
                <w:bCs/>
                <w:sz w:val="18"/>
                <w:szCs w:val="18"/>
              </w:rPr>
              <w:t>(-)   7.8</w:t>
            </w:r>
          </w:p>
        </w:tc>
        <w:tc>
          <w:tcPr>
            <w:tcW w:w="543" w:type="pct"/>
            <w:tcBorders>
              <w:top w:val="nil"/>
              <w:left w:val="double" w:sz="4" w:space="0" w:color="0F243E" w:themeColor="text2" w:themeShade="80"/>
              <w:bottom w:val="nil"/>
              <w:right w:val="nil"/>
            </w:tcBorders>
          </w:tcPr>
          <w:p w14:paraId="56B3C397" w14:textId="3F409332" w:rsidR="00C32EDF" w:rsidRDefault="00C32EDF" w:rsidP="00C32EDF">
            <w:pPr>
              <w:widowControl w:val="0"/>
              <w:ind w:right="170"/>
              <w:jc w:val="right"/>
              <w:rPr>
                <w:rFonts w:ascii="Arial" w:hAnsi="Arial" w:cs="Arial"/>
                <w:b/>
                <w:bCs/>
                <w:sz w:val="18"/>
                <w:szCs w:val="18"/>
              </w:rPr>
            </w:pPr>
            <w:r>
              <w:rPr>
                <w:rFonts w:ascii="Arial" w:hAnsi="Arial" w:cs="Arial"/>
                <w:b/>
                <w:bCs/>
                <w:sz w:val="18"/>
                <w:szCs w:val="18"/>
              </w:rPr>
              <w:t>74.4</w:t>
            </w:r>
          </w:p>
        </w:tc>
        <w:tc>
          <w:tcPr>
            <w:tcW w:w="622" w:type="pct"/>
            <w:tcBorders>
              <w:top w:val="nil"/>
              <w:left w:val="nil"/>
              <w:bottom w:val="nil"/>
              <w:right w:val="nil"/>
            </w:tcBorders>
          </w:tcPr>
          <w:p w14:paraId="4963652D" w14:textId="76F55AFA" w:rsidR="00C32EDF" w:rsidRDefault="00C32EDF" w:rsidP="00C32EDF">
            <w:pPr>
              <w:ind w:right="284"/>
              <w:jc w:val="right"/>
              <w:rPr>
                <w:rFonts w:ascii="Arial" w:hAnsi="Arial" w:cs="Arial"/>
                <w:b/>
                <w:bCs/>
                <w:sz w:val="18"/>
                <w:szCs w:val="18"/>
              </w:rPr>
            </w:pPr>
            <w:r>
              <w:rPr>
                <w:rFonts w:ascii="Arial" w:hAnsi="Arial" w:cs="Arial"/>
                <w:b/>
                <w:bCs/>
                <w:sz w:val="18"/>
                <w:szCs w:val="18"/>
              </w:rPr>
              <w:t>124.6</w:t>
            </w:r>
          </w:p>
        </w:tc>
        <w:tc>
          <w:tcPr>
            <w:tcW w:w="594" w:type="pct"/>
            <w:tcBorders>
              <w:top w:val="nil"/>
              <w:left w:val="nil"/>
              <w:bottom w:val="nil"/>
              <w:right w:val="nil"/>
            </w:tcBorders>
          </w:tcPr>
          <w:p w14:paraId="10D058CF" w14:textId="18D0900D" w:rsidR="00C32EDF" w:rsidRDefault="00A248E3" w:rsidP="00C32EDF">
            <w:pPr>
              <w:ind w:right="284"/>
              <w:jc w:val="right"/>
              <w:rPr>
                <w:rFonts w:ascii="Arial" w:hAnsi="Arial" w:cs="Arial"/>
                <w:b/>
                <w:bCs/>
                <w:sz w:val="18"/>
                <w:szCs w:val="18"/>
              </w:rPr>
            </w:pPr>
            <w:r>
              <w:rPr>
                <w:rFonts w:ascii="Arial" w:hAnsi="Arial" w:cs="Arial"/>
                <w:b/>
                <w:bCs/>
                <w:sz w:val="18"/>
                <w:szCs w:val="18"/>
              </w:rPr>
              <w:t>20.0</w:t>
            </w:r>
          </w:p>
        </w:tc>
        <w:tc>
          <w:tcPr>
            <w:tcW w:w="654" w:type="pct"/>
            <w:tcBorders>
              <w:top w:val="nil"/>
              <w:left w:val="nil"/>
              <w:bottom w:val="nil"/>
              <w:right w:val="double" w:sz="4" w:space="0" w:color="0F243E" w:themeColor="text2" w:themeShade="80"/>
            </w:tcBorders>
          </w:tcPr>
          <w:p w14:paraId="052D49B7" w14:textId="6A5B0949" w:rsidR="00C32EDF" w:rsidRDefault="00A248E3" w:rsidP="00C32EDF">
            <w:pPr>
              <w:ind w:right="397"/>
              <w:jc w:val="right"/>
              <w:rPr>
                <w:rFonts w:ascii="Arial" w:hAnsi="Arial" w:cs="Arial"/>
                <w:b/>
                <w:bCs/>
                <w:sz w:val="18"/>
                <w:szCs w:val="18"/>
              </w:rPr>
            </w:pPr>
            <w:r>
              <w:rPr>
                <w:rFonts w:ascii="Arial" w:hAnsi="Arial" w:cs="Arial"/>
                <w:b/>
                <w:bCs/>
                <w:sz w:val="18"/>
                <w:szCs w:val="18"/>
              </w:rPr>
              <w:t>26.7</w:t>
            </w:r>
          </w:p>
        </w:tc>
      </w:tr>
      <w:tr w:rsidR="00C32EDF" w:rsidRPr="00075546" w14:paraId="5D502775"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642858CB" w14:textId="77777777" w:rsidR="00C32EDF" w:rsidRPr="00231C06" w:rsidRDefault="00C32EDF" w:rsidP="00C32EDF">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6" w:type="pct"/>
            <w:tcBorders>
              <w:top w:val="nil"/>
              <w:left w:val="nil"/>
              <w:bottom w:val="nil"/>
              <w:right w:val="double" w:sz="4" w:space="0" w:color="0F243E" w:themeColor="text2" w:themeShade="80"/>
            </w:tcBorders>
            <w:vAlign w:val="bottom"/>
          </w:tcPr>
          <w:p w14:paraId="7AE35AF4" w14:textId="6088F7D9" w:rsidR="00C32EDF" w:rsidRPr="003A1E24" w:rsidRDefault="006846CB" w:rsidP="00C32EDF">
            <w:pPr>
              <w:tabs>
                <w:tab w:val="decimal" w:pos="141"/>
              </w:tabs>
              <w:ind w:right="397"/>
              <w:jc w:val="right"/>
              <w:rPr>
                <w:rFonts w:ascii="Arial" w:hAnsi="Arial" w:cs="Arial"/>
                <w:sz w:val="18"/>
                <w:szCs w:val="18"/>
              </w:rPr>
            </w:pPr>
            <w:r>
              <w:rPr>
                <w:rFonts w:ascii="Arial" w:hAnsi="Arial" w:cs="Arial"/>
                <w:sz w:val="18"/>
                <w:szCs w:val="18"/>
              </w:rPr>
              <w:t>25.98</w:t>
            </w:r>
          </w:p>
        </w:tc>
        <w:tc>
          <w:tcPr>
            <w:tcW w:w="597" w:type="pct"/>
            <w:tcBorders>
              <w:top w:val="nil"/>
              <w:left w:val="nil"/>
              <w:bottom w:val="nil"/>
              <w:right w:val="double" w:sz="4" w:space="0" w:color="0F243E" w:themeColor="text2" w:themeShade="80"/>
            </w:tcBorders>
            <w:vAlign w:val="center"/>
          </w:tcPr>
          <w:p w14:paraId="5373CAF0" w14:textId="07EE8ED6" w:rsidR="00C32EDF" w:rsidRDefault="00C32EDF" w:rsidP="00C32EDF">
            <w:pPr>
              <w:ind w:right="227"/>
              <w:jc w:val="right"/>
              <w:rPr>
                <w:rFonts w:ascii="Arial" w:hAnsi="Arial" w:cs="Arial"/>
                <w:sz w:val="18"/>
                <w:szCs w:val="18"/>
              </w:rPr>
            </w:pPr>
            <w:r>
              <w:rPr>
                <w:rFonts w:ascii="Arial" w:hAnsi="Arial" w:cs="Arial"/>
                <w:bCs/>
                <w:sz w:val="18"/>
                <w:szCs w:val="18"/>
              </w:rPr>
              <w:t>(-) 16.3</w:t>
            </w:r>
          </w:p>
        </w:tc>
        <w:tc>
          <w:tcPr>
            <w:tcW w:w="543" w:type="pct"/>
            <w:tcBorders>
              <w:top w:val="nil"/>
              <w:left w:val="double" w:sz="4" w:space="0" w:color="0F243E" w:themeColor="text2" w:themeShade="80"/>
              <w:bottom w:val="nil"/>
              <w:right w:val="nil"/>
            </w:tcBorders>
          </w:tcPr>
          <w:p w14:paraId="1C3D2ED5" w14:textId="27625CB0" w:rsidR="00C32EDF" w:rsidRDefault="00C32EDF" w:rsidP="00C32EDF">
            <w:pPr>
              <w:widowControl w:val="0"/>
              <w:ind w:right="170"/>
              <w:jc w:val="right"/>
              <w:rPr>
                <w:rFonts w:ascii="Arial" w:hAnsi="Arial" w:cs="Arial"/>
                <w:sz w:val="18"/>
                <w:szCs w:val="18"/>
              </w:rPr>
            </w:pPr>
            <w:r>
              <w:rPr>
                <w:rFonts w:ascii="Arial" w:hAnsi="Arial" w:cs="Arial"/>
                <w:sz w:val="18"/>
                <w:szCs w:val="18"/>
              </w:rPr>
              <w:t>384.6</w:t>
            </w:r>
          </w:p>
        </w:tc>
        <w:tc>
          <w:tcPr>
            <w:tcW w:w="622" w:type="pct"/>
            <w:tcBorders>
              <w:top w:val="nil"/>
              <w:left w:val="nil"/>
              <w:bottom w:val="nil"/>
              <w:right w:val="nil"/>
            </w:tcBorders>
          </w:tcPr>
          <w:p w14:paraId="723A6C74" w14:textId="7720CAD1" w:rsidR="00C32EDF" w:rsidRDefault="00C32EDF" w:rsidP="00C32EDF">
            <w:pPr>
              <w:ind w:right="284"/>
              <w:jc w:val="right"/>
              <w:rPr>
                <w:rFonts w:ascii="Arial" w:hAnsi="Arial" w:cs="Arial"/>
                <w:sz w:val="18"/>
                <w:szCs w:val="18"/>
              </w:rPr>
            </w:pPr>
            <w:r>
              <w:rPr>
                <w:rFonts w:ascii="Arial" w:hAnsi="Arial" w:cs="Arial"/>
                <w:sz w:val="18"/>
                <w:szCs w:val="18"/>
              </w:rPr>
              <w:t>878.0</w:t>
            </w:r>
          </w:p>
        </w:tc>
        <w:tc>
          <w:tcPr>
            <w:tcW w:w="594" w:type="pct"/>
            <w:tcBorders>
              <w:top w:val="nil"/>
              <w:left w:val="nil"/>
              <w:bottom w:val="nil"/>
              <w:right w:val="nil"/>
            </w:tcBorders>
          </w:tcPr>
          <w:p w14:paraId="245B8938" w14:textId="4D0DEAEA" w:rsidR="00C32EDF" w:rsidRDefault="00A248E3" w:rsidP="00C32EDF">
            <w:pPr>
              <w:ind w:right="284"/>
              <w:jc w:val="right"/>
              <w:rPr>
                <w:rFonts w:ascii="Arial" w:hAnsi="Arial" w:cs="Arial"/>
                <w:sz w:val="18"/>
                <w:szCs w:val="18"/>
              </w:rPr>
            </w:pPr>
            <w:r>
              <w:rPr>
                <w:rFonts w:ascii="Arial" w:hAnsi="Arial" w:cs="Arial"/>
                <w:sz w:val="18"/>
                <w:szCs w:val="18"/>
              </w:rPr>
              <w:t>29.5</w:t>
            </w:r>
          </w:p>
        </w:tc>
        <w:tc>
          <w:tcPr>
            <w:tcW w:w="654" w:type="pct"/>
            <w:tcBorders>
              <w:top w:val="nil"/>
              <w:left w:val="nil"/>
              <w:bottom w:val="nil"/>
              <w:right w:val="double" w:sz="4" w:space="0" w:color="0F243E" w:themeColor="text2" w:themeShade="80"/>
            </w:tcBorders>
          </w:tcPr>
          <w:p w14:paraId="465F9E7E" w14:textId="7B008AF0" w:rsidR="00C32EDF" w:rsidRDefault="00A248E3" w:rsidP="00C32EDF">
            <w:pPr>
              <w:ind w:right="397"/>
              <w:jc w:val="right"/>
              <w:rPr>
                <w:rFonts w:ascii="Arial" w:hAnsi="Arial" w:cs="Arial"/>
                <w:sz w:val="18"/>
                <w:szCs w:val="18"/>
              </w:rPr>
            </w:pPr>
            <w:r>
              <w:rPr>
                <w:rFonts w:ascii="Arial" w:hAnsi="Arial" w:cs="Arial"/>
                <w:sz w:val="18"/>
                <w:szCs w:val="18"/>
              </w:rPr>
              <w:t>46.2</w:t>
            </w:r>
          </w:p>
        </w:tc>
      </w:tr>
      <w:tr w:rsidR="00C32EDF" w:rsidRPr="00075546" w14:paraId="514B537E"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67068B9E" w14:textId="77777777" w:rsidR="00C32EDF" w:rsidRPr="00231C06" w:rsidRDefault="00C32EDF" w:rsidP="00C32EDF">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6" w:type="pct"/>
            <w:tcBorders>
              <w:top w:val="nil"/>
              <w:left w:val="nil"/>
              <w:bottom w:val="nil"/>
              <w:right w:val="double" w:sz="4" w:space="0" w:color="0F243E" w:themeColor="text2" w:themeShade="80"/>
            </w:tcBorders>
            <w:vAlign w:val="bottom"/>
          </w:tcPr>
          <w:p w14:paraId="01271D9F" w14:textId="6A55327B" w:rsidR="00C32EDF" w:rsidRPr="00B66D8E" w:rsidRDefault="006846CB" w:rsidP="00C32EDF">
            <w:pPr>
              <w:tabs>
                <w:tab w:val="decimal" w:pos="141"/>
              </w:tabs>
              <w:ind w:right="397"/>
              <w:jc w:val="right"/>
              <w:rPr>
                <w:rFonts w:ascii="Arial" w:hAnsi="Arial" w:cs="Arial"/>
                <w:bCs/>
                <w:sz w:val="18"/>
                <w:szCs w:val="18"/>
              </w:rPr>
            </w:pPr>
            <w:r>
              <w:rPr>
                <w:rFonts w:ascii="Arial" w:hAnsi="Arial" w:cs="Arial"/>
                <w:bCs/>
                <w:sz w:val="18"/>
                <w:szCs w:val="18"/>
              </w:rPr>
              <w:t>55.30</w:t>
            </w:r>
          </w:p>
        </w:tc>
        <w:tc>
          <w:tcPr>
            <w:tcW w:w="597" w:type="pct"/>
            <w:tcBorders>
              <w:top w:val="nil"/>
              <w:left w:val="nil"/>
              <w:bottom w:val="nil"/>
              <w:right w:val="double" w:sz="4" w:space="0" w:color="0F243E" w:themeColor="text2" w:themeShade="80"/>
            </w:tcBorders>
            <w:vAlign w:val="center"/>
          </w:tcPr>
          <w:p w14:paraId="4B6789A8" w14:textId="307632BD" w:rsidR="00C32EDF" w:rsidRDefault="00C32EDF" w:rsidP="00C32EDF">
            <w:pPr>
              <w:ind w:right="227"/>
              <w:jc w:val="right"/>
              <w:rPr>
                <w:rFonts w:ascii="Arial" w:hAnsi="Arial" w:cs="Arial"/>
                <w:sz w:val="18"/>
                <w:szCs w:val="18"/>
              </w:rPr>
            </w:pPr>
            <w:r>
              <w:rPr>
                <w:rFonts w:ascii="Arial" w:hAnsi="Arial" w:cs="Arial"/>
                <w:bCs/>
                <w:sz w:val="18"/>
                <w:szCs w:val="18"/>
              </w:rPr>
              <w:t>(-)   3.4</w:t>
            </w:r>
          </w:p>
        </w:tc>
        <w:tc>
          <w:tcPr>
            <w:tcW w:w="543" w:type="pct"/>
            <w:tcBorders>
              <w:top w:val="nil"/>
              <w:left w:val="double" w:sz="4" w:space="0" w:color="0F243E" w:themeColor="text2" w:themeShade="80"/>
              <w:bottom w:val="nil"/>
              <w:right w:val="nil"/>
            </w:tcBorders>
          </w:tcPr>
          <w:p w14:paraId="5E18CD84" w14:textId="0309FE39" w:rsidR="00C32EDF" w:rsidRDefault="00C32EDF" w:rsidP="00C32EDF">
            <w:pPr>
              <w:widowControl w:val="0"/>
              <w:ind w:right="170"/>
              <w:jc w:val="right"/>
              <w:rPr>
                <w:rFonts w:ascii="Arial" w:hAnsi="Arial" w:cs="Arial"/>
                <w:sz w:val="18"/>
                <w:szCs w:val="18"/>
              </w:rPr>
            </w:pPr>
            <w:r>
              <w:rPr>
                <w:rFonts w:ascii="Arial" w:hAnsi="Arial" w:cs="Arial"/>
                <w:sz w:val="18"/>
                <w:szCs w:val="18"/>
              </w:rPr>
              <w:t>33.5</w:t>
            </w:r>
          </w:p>
        </w:tc>
        <w:tc>
          <w:tcPr>
            <w:tcW w:w="622" w:type="pct"/>
            <w:tcBorders>
              <w:top w:val="nil"/>
              <w:left w:val="nil"/>
              <w:bottom w:val="nil"/>
              <w:right w:val="nil"/>
            </w:tcBorders>
          </w:tcPr>
          <w:p w14:paraId="789138D6" w14:textId="5F35670C" w:rsidR="00C32EDF" w:rsidRDefault="00C32EDF" w:rsidP="00C32EDF">
            <w:pPr>
              <w:ind w:right="284"/>
              <w:jc w:val="right"/>
              <w:rPr>
                <w:rFonts w:ascii="Arial" w:hAnsi="Arial" w:cs="Arial"/>
                <w:sz w:val="18"/>
                <w:szCs w:val="18"/>
              </w:rPr>
            </w:pPr>
            <w:r>
              <w:rPr>
                <w:rFonts w:ascii="Arial" w:hAnsi="Arial" w:cs="Arial"/>
                <w:sz w:val="18"/>
                <w:szCs w:val="18"/>
              </w:rPr>
              <w:t>64.3</w:t>
            </w:r>
          </w:p>
        </w:tc>
        <w:tc>
          <w:tcPr>
            <w:tcW w:w="594" w:type="pct"/>
            <w:tcBorders>
              <w:top w:val="nil"/>
              <w:left w:val="nil"/>
              <w:bottom w:val="nil"/>
              <w:right w:val="nil"/>
            </w:tcBorders>
          </w:tcPr>
          <w:p w14:paraId="6D9EAF4A" w14:textId="3C9F8EB8" w:rsidR="00C32EDF" w:rsidRDefault="00A248E3" w:rsidP="00C32EDF">
            <w:pPr>
              <w:ind w:right="284"/>
              <w:jc w:val="right"/>
              <w:rPr>
                <w:rFonts w:ascii="Arial" w:hAnsi="Arial" w:cs="Arial"/>
                <w:sz w:val="18"/>
                <w:szCs w:val="18"/>
              </w:rPr>
            </w:pPr>
            <w:r>
              <w:rPr>
                <w:rFonts w:ascii="Arial" w:hAnsi="Arial" w:cs="Arial"/>
                <w:sz w:val="18"/>
                <w:szCs w:val="18"/>
              </w:rPr>
              <w:t>16.1</w:t>
            </w:r>
          </w:p>
        </w:tc>
        <w:tc>
          <w:tcPr>
            <w:tcW w:w="654" w:type="pct"/>
            <w:tcBorders>
              <w:top w:val="nil"/>
              <w:left w:val="nil"/>
              <w:bottom w:val="nil"/>
              <w:right w:val="double" w:sz="4" w:space="0" w:color="0F243E" w:themeColor="text2" w:themeShade="80"/>
            </w:tcBorders>
          </w:tcPr>
          <w:p w14:paraId="763E5B8E" w14:textId="1EEDFFBA" w:rsidR="00C32EDF" w:rsidRDefault="00A248E3" w:rsidP="00C32EDF">
            <w:pPr>
              <w:ind w:right="397"/>
              <w:jc w:val="right"/>
              <w:rPr>
                <w:rFonts w:ascii="Arial" w:hAnsi="Arial" w:cs="Arial"/>
                <w:sz w:val="18"/>
                <w:szCs w:val="18"/>
              </w:rPr>
            </w:pPr>
            <w:r>
              <w:rPr>
                <w:rFonts w:ascii="Arial" w:hAnsi="Arial" w:cs="Arial"/>
                <w:sz w:val="18"/>
                <w:szCs w:val="18"/>
              </w:rPr>
              <w:t>19.3</w:t>
            </w:r>
          </w:p>
        </w:tc>
      </w:tr>
      <w:tr w:rsidR="00C32EDF" w:rsidRPr="00075546" w14:paraId="5CF8F748"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51CEDAD2" w14:textId="77777777" w:rsidR="00C32EDF" w:rsidRPr="00231C06" w:rsidRDefault="00C32EDF" w:rsidP="00C32EDF">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36" w:type="pct"/>
            <w:tcBorders>
              <w:top w:val="nil"/>
              <w:left w:val="nil"/>
              <w:bottom w:val="nil"/>
              <w:right w:val="double" w:sz="4" w:space="0" w:color="0F243E" w:themeColor="text2" w:themeShade="80"/>
            </w:tcBorders>
            <w:vAlign w:val="bottom"/>
          </w:tcPr>
          <w:p w14:paraId="07AD8029" w14:textId="0557A896" w:rsidR="00C32EDF" w:rsidRPr="00B66D8E" w:rsidRDefault="006846CB" w:rsidP="00C32EDF">
            <w:pPr>
              <w:tabs>
                <w:tab w:val="decimal" w:pos="141"/>
              </w:tabs>
              <w:ind w:right="397"/>
              <w:jc w:val="right"/>
              <w:rPr>
                <w:rFonts w:ascii="Arial" w:hAnsi="Arial" w:cs="Arial"/>
                <w:b/>
                <w:bCs/>
                <w:sz w:val="18"/>
                <w:szCs w:val="18"/>
              </w:rPr>
            </w:pPr>
            <w:r>
              <w:rPr>
                <w:rFonts w:ascii="Arial" w:hAnsi="Arial" w:cs="Arial"/>
                <w:b/>
                <w:bCs/>
                <w:sz w:val="18"/>
                <w:szCs w:val="18"/>
              </w:rPr>
              <w:t>18.72</w:t>
            </w:r>
          </w:p>
        </w:tc>
        <w:tc>
          <w:tcPr>
            <w:tcW w:w="597" w:type="pct"/>
            <w:tcBorders>
              <w:top w:val="nil"/>
              <w:left w:val="nil"/>
              <w:bottom w:val="nil"/>
              <w:right w:val="double" w:sz="4" w:space="0" w:color="0F243E" w:themeColor="text2" w:themeShade="80"/>
            </w:tcBorders>
            <w:vAlign w:val="center"/>
          </w:tcPr>
          <w:p w14:paraId="5CA8BB94" w14:textId="2EA5941A" w:rsidR="00C32EDF" w:rsidRDefault="00C32EDF" w:rsidP="00C32EDF">
            <w:pPr>
              <w:ind w:right="227"/>
              <w:jc w:val="right"/>
              <w:rPr>
                <w:rFonts w:ascii="Arial" w:hAnsi="Arial" w:cs="Arial"/>
                <w:b/>
                <w:bCs/>
                <w:sz w:val="18"/>
                <w:szCs w:val="18"/>
              </w:rPr>
            </w:pPr>
            <w:r>
              <w:rPr>
                <w:rFonts w:ascii="Arial" w:hAnsi="Arial" w:cs="Arial"/>
                <w:b/>
                <w:bCs/>
                <w:sz w:val="18"/>
                <w:szCs w:val="18"/>
              </w:rPr>
              <w:t>(-)   9.4</w:t>
            </w:r>
          </w:p>
        </w:tc>
        <w:tc>
          <w:tcPr>
            <w:tcW w:w="543" w:type="pct"/>
            <w:tcBorders>
              <w:top w:val="nil"/>
              <w:left w:val="double" w:sz="4" w:space="0" w:color="0F243E" w:themeColor="text2" w:themeShade="80"/>
              <w:bottom w:val="nil"/>
              <w:right w:val="nil"/>
            </w:tcBorders>
          </w:tcPr>
          <w:p w14:paraId="5030FD7F" w14:textId="26118006" w:rsidR="00C32EDF" w:rsidRDefault="00C32EDF" w:rsidP="00C32EDF">
            <w:pPr>
              <w:widowControl w:val="0"/>
              <w:ind w:right="170"/>
              <w:jc w:val="right"/>
              <w:rPr>
                <w:rFonts w:ascii="Arial" w:hAnsi="Arial" w:cs="Arial"/>
                <w:b/>
                <w:bCs/>
                <w:sz w:val="18"/>
                <w:szCs w:val="18"/>
              </w:rPr>
            </w:pPr>
            <w:r>
              <w:rPr>
                <w:rFonts w:ascii="Arial" w:hAnsi="Arial" w:cs="Arial"/>
                <w:b/>
                <w:bCs/>
                <w:sz w:val="18"/>
                <w:szCs w:val="18"/>
              </w:rPr>
              <w:t>67.9</w:t>
            </w:r>
          </w:p>
        </w:tc>
        <w:tc>
          <w:tcPr>
            <w:tcW w:w="622" w:type="pct"/>
            <w:tcBorders>
              <w:top w:val="nil"/>
              <w:left w:val="nil"/>
              <w:bottom w:val="nil"/>
              <w:right w:val="nil"/>
            </w:tcBorders>
          </w:tcPr>
          <w:p w14:paraId="0279DE16" w14:textId="4776A0C0" w:rsidR="00C32EDF" w:rsidRDefault="00C32EDF" w:rsidP="00C32EDF">
            <w:pPr>
              <w:ind w:right="284"/>
              <w:jc w:val="right"/>
              <w:rPr>
                <w:rFonts w:ascii="Arial" w:hAnsi="Arial" w:cs="Arial"/>
                <w:b/>
                <w:bCs/>
                <w:sz w:val="18"/>
                <w:szCs w:val="18"/>
              </w:rPr>
            </w:pPr>
            <w:r>
              <w:rPr>
                <w:rFonts w:ascii="Arial" w:hAnsi="Arial" w:cs="Arial"/>
                <w:b/>
                <w:bCs/>
                <w:sz w:val="18"/>
                <w:szCs w:val="18"/>
              </w:rPr>
              <w:t>124.0</w:t>
            </w:r>
          </w:p>
        </w:tc>
        <w:tc>
          <w:tcPr>
            <w:tcW w:w="594" w:type="pct"/>
            <w:tcBorders>
              <w:top w:val="nil"/>
              <w:left w:val="nil"/>
              <w:bottom w:val="nil"/>
              <w:right w:val="nil"/>
            </w:tcBorders>
          </w:tcPr>
          <w:p w14:paraId="4F444854" w14:textId="7CB7F10A" w:rsidR="00C32EDF" w:rsidRDefault="00A248E3" w:rsidP="00C32EDF">
            <w:pPr>
              <w:ind w:right="284"/>
              <w:jc w:val="right"/>
              <w:rPr>
                <w:rFonts w:ascii="Arial" w:hAnsi="Arial" w:cs="Arial"/>
                <w:b/>
                <w:bCs/>
                <w:sz w:val="18"/>
                <w:szCs w:val="18"/>
              </w:rPr>
            </w:pPr>
            <w:r>
              <w:rPr>
                <w:rFonts w:ascii="Arial" w:hAnsi="Arial" w:cs="Arial"/>
                <w:b/>
                <w:bCs/>
                <w:sz w:val="18"/>
                <w:szCs w:val="18"/>
              </w:rPr>
              <w:t>61.8</w:t>
            </w:r>
          </w:p>
        </w:tc>
        <w:tc>
          <w:tcPr>
            <w:tcW w:w="654" w:type="pct"/>
            <w:tcBorders>
              <w:top w:val="nil"/>
              <w:left w:val="nil"/>
              <w:bottom w:val="nil"/>
              <w:right w:val="double" w:sz="4" w:space="0" w:color="0F243E" w:themeColor="text2" w:themeShade="80"/>
            </w:tcBorders>
          </w:tcPr>
          <w:p w14:paraId="1849A984" w14:textId="038EA0F6" w:rsidR="00C32EDF" w:rsidRDefault="00A248E3" w:rsidP="00C32EDF">
            <w:pPr>
              <w:ind w:right="397"/>
              <w:jc w:val="right"/>
              <w:rPr>
                <w:rFonts w:ascii="Arial" w:hAnsi="Arial" w:cs="Arial"/>
                <w:b/>
                <w:bCs/>
                <w:sz w:val="18"/>
                <w:szCs w:val="18"/>
              </w:rPr>
            </w:pPr>
            <w:r>
              <w:rPr>
                <w:rFonts w:ascii="Arial" w:hAnsi="Arial" w:cs="Arial"/>
                <w:b/>
                <w:bCs/>
                <w:sz w:val="18"/>
                <w:szCs w:val="18"/>
              </w:rPr>
              <w:t>33.3</w:t>
            </w:r>
          </w:p>
        </w:tc>
      </w:tr>
      <w:tr w:rsidR="00C32EDF" w:rsidRPr="00075546" w14:paraId="46A4E156"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56337D31" w14:textId="77777777" w:rsidR="00C32EDF" w:rsidRPr="00231C06" w:rsidRDefault="00C32EDF" w:rsidP="00C32EDF">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6" w:type="pct"/>
            <w:tcBorders>
              <w:top w:val="nil"/>
              <w:left w:val="nil"/>
              <w:bottom w:val="nil"/>
              <w:right w:val="double" w:sz="4" w:space="0" w:color="0F243E" w:themeColor="text2" w:themeShade="80"/>
            </w:tcBorders>
            <w:vAlign w:val="bottom"/>
          </w:tcPr>
          <w:p w14:paraId="10569A32" w14:textId="503F465B" w:rsidR="00C32EDF" w:rsidRPr="003A1E24" w:rsidRDefault="006846CB" w:rsidP="00C32EDF">
            <w:pPr>
              <w:tabs>
                <w:tab w:val="decimal" w:pos="141"/>
              </w:tabs>
              <w:ind w:right="397"/>
              <w:jc w:val="right"/>
              <w:rPr>
                <w:rFonts w:ascii="Arial" w:hAnsi="Arial" w:cs="Arial"/>
                <w:sz w:val="18"/>
                <w:szCs w:val="18"/>
              </w:rPr>
            </w:pPr>
            <w:r>
              <w:rPr>
                <w:rFonts w:ascii="Arial" w:hAnsi="Arial" w:cs="Arial"/>
                <w:sz w:val="18"/>
                <w:szCs w:val="18"/>
              </w:rPr>
              <w:t>5.46</w:t>
            </w:r>
          </w:p>
        </w:tc>
        <w:tc>
          <w:tcPr>
            <w:tcW w:w="597" w:type="pct"/>
            <w:tcBorders>
              <w:top w:val="nil"/>
              <w:left w:val="nil"/>
              <w:bottom w:val="nil"/>
              <w:right w:val="double" w:sz="4" w:space="0" w:color="0F243E" w:themeColor="text2" w:themeShade="80"/>
            </w:tcBorders>
            <w:vAlign w:val="center"/>
          </w:tcPr>
          <w:p w14:paraId="18B4904C" w14:textId="3076CAB5" w:rsidR="00C32EDF" w:rsidRDefault="00C32EDF" w:rsidP="00C32EDF">
            <w:pPr>
              <w:ind w:right="227"/>
              <w:jc w:val="right"/>
              <w:rPr>
                <w:rFonts w:ascii="Arial" w:hAnsi="Arial" w:cs="Arial"/>
                <w:sz w:val="18"/>
                <w:szCs w:val="18"/>
              </w:rPr>
            </w:pPr>
            <w:r>
              <w:rPr>
                <w:rFonts w:ascii="Arial" w:hAnsi="Arial" w:cs="Arial"/>
                <w:bCs/>
                <w:sz w:val="18"/>
                <w:szCs w:val="18"/>
              </w:rPr>
              <w:t>(-) 19.5</w:t>
            </w:r>
          </w:p>
        </w:tc>
        <w:tc>
          <w:tcPr>
            <w:tcW w:w="543" w:type="pct"/>
            <w:tcBorders>
              <w:top w:val="nil"/>
              <w:left w:val="double" w:sz="4" w:space="0" w:color="0F243E" w:themeColor="text2" w:themeShade="80"/>
              <w:bottom w:val="nil"/>
              <w:right w:val="nil"/>
            </w:tcBorders>
          </w:tcPr>
          <w:p w14:paraId="62107F96" w14:textId="35316BC6" w:rsidR="00C32EDF" w:rsidRDefault="00C32EDF" w:rsidP="00C32EDF">
            <w:pPr>
              <w:widowControl w:val="0"/>
              <w:ind w:right="170"/>
              <w:jc w:val="right"/>
              <w:rPr>
                <w:rFonts w:ascii="Arial" w:hAnsi="Arial" w:cs="Arial"/>
                <w:sz w:val="18"/>
                <w:szCs w:val="18"/>
              </w:rPr>
            </w:pPr>
            <w:r>
              <w:rPr>
                <w:rFonts w:ascii="Arial" w:hAnsi="Arial" w:cs="Arial"/>
                <w:sz w:val="18"/>
                <w:szCs w:val="18"/>
              </w:rPr>
              <w:t>358.8</w:t>
            </w:r>
          </w:p>
        </w:tc>
        <w:tc>
          <w:tcPr>
            <w:tcW w:w="622" w:type="pct"/>
            <w:tcBorders>
              <w:top w:val="nil"/>
              <w:left w:val="nil"/>
              <w:bottom w:val="nil"/>
              <w:right w:val="nil"/>
            </w:tcBorders>
          </w:tcPr>
          <w:p w14:paraId="2DFB7E60" w14:textId="5B130EAC" w:rsidR="00C32EDF" w:rsidRDefault="00C32EDF" w:rsidP="00C32EDF">
            <w:pPr>
              <w:ind w:right="284"/>
              <w:jc w:val="right"/>
              <w:rPr>
                <w:rFonts w:ascii="Arial" w:hAnsi="Arial" w:cs="Arial"/>
                <w:sz w:val="18"/>
                <w:szCs w:val="18"/>
              </w:rPr>
            </w:pPr>
            <w:r>
              <w:rPr>
                <w:rFonts w:ascii="Arial" w:hAnsi="Arial" w:cs="Arial"/>
                <w:sz w:val="18"/>
                <w:szCs w:val="18"/>
              </w:rPr>
              <w:t>792.4</w:t>
            </w:r>
          </w:p>
        </w:tc>
        <w:tc>
          <w:tcPr>
            <w:tcW w:w="594" w:type="pct"/>
            <w:tcBorders>
              <w:top w:val="nil"/>
              <w:left w:val="nil"/>
              <w:bottom w:val="nil"/>
              <w:right w:val="nil"/>
            </w:tcBorders>
          </w:tcPr>
          <w:p w14:paraId="18D0A051" w14:textId="64EBC8E4" w:rsidR="00C32EDF" w:rsidRDefault="00A248E3" w:rsidP="00C32EDF">
            <w:pPr>
              <w:ind w:right="284"/>
              <w:jc w:val="right"/>
              <w:rPr>
                <w:rFonts w:ascii="Arial" w:hAnsi="Arial" w:cs="Arial"/>
                <w:sz w:val="18"/>
                <w:szCs w:val="18"/>
              </w:rPr>
            </w:pPr>
            <w:r>
              <w:rPr>
                <w:rFonts w:ascii="Arial" w:hAnsi="Arial" w:cs="Arial"/>
                <w:sz w:val="18"/>
                <w:szCs w:val="18"/>
              </w:rPr>
              <w:t>105.2</w:t>
            </w:r>
          </w:p>
        </w:tc>
        <w:tc>
          <w:tcPr>
            <w:tcW w:w="654" w:type="pct"/>
            <w:tcBorders>
              <w:top w:val="nil"/>
              <w:left w:val="nil"/>
              <w:bottom w:val="nil"/>
              <w:right w:val="double" w:sz="4" w:space="0" w:color="0F243E" w:themeColor="text2" w:themeShade="80"/>
            </w:tcBorders>
          </w:tcPr>
          <w:p w14:paraId="242BFD65" w14:textId="5974506D" w:rsidR="00C32EDF" w:rsidRDefault="00A248E3" w:rsidP="00C32EDF">
            <w:pPr>
              <w:ind w:right="397"/>
              <w:jc w:val="right"/>
              <w:rPr>
                <w:rFonts w:ascii="Arial" w:hAnsi="Arial" w:cs="Arial"/>
                <w:sz w:val="18"/>
                <w:szCs w:val="18"/>
              </w:rPr>
            </w:pPr>
            <w:r>
              <w:rPr>
                <w:rFonts w:ascii="Arial" w:hAnsi="Arial" w:cs="Arial"/>
                <w:sz w:val="18"/>
                <w:szCs w:val="18"/>
              </w:rPr>
              <w:t>57.3</w:t>
            </w:r>
          </w:p>
        </w:tc>
      </w:tr>
      <w:tr w:rsidR="00C32EDF" w:rsidRPr="00075546" w14:paraId="6D5F9A46" w14:textId="77777777" w:rsidTr="00C32EDF">
        <w:trPr>
          <w:jc w:val="center"/>
        </w:trPr>
        <w:tc>
          <w:tcPr>
            <w:tcW w:w="1154"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3E656B52" w14:textId="77777777" w:rsidR="00C32EDF" w:rsidRPr="00231C06" w:rsidRDefault="00C32EDF" w:rsidP="00C32EDF">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6" w:type="pct"/>
            <w:tcBorders>
              <w:top w:val="nil"/>
              <w:left w:val="nil"/>
              <w:bottom w:val="double" w:sz="4" w:space="0" w:color="0F243E" w:themeColor="text2" w:themeShade="80"/>
              <w:right w:val="double" w:sz="4" w:space="0" w:color="0F243E" w:themeColor="text2" w:themeShade="80"/>
            </w:tcBorders>
            <w:vAlign w:val="bottom"/>
          </w:tcPr>
          <w:p w14:paraId="53D302C7" w14:textId="3C178043" w:rsidR="00C32EDF" w:rsidRPr="00B66D8E" w:rsidRDefault="006846CB" w:rsidP="00C32EDF">
            <w:pPr>
              <w:tabs>
                <w:tab w:val="decimal" w:pos="141"/>
              </w:tabs>
              <w:ind w:right="397"/>
              <w:jc w:val="right"/>
              <w:rPr>
                <w:rFonts w:ascii="Arial" w:hAnsi="Arial" w:cs="Arial"/>
                <w:bCs/>
                <w:sz w:val="18"/>
                <w:szCs w:val="18"/>
              </w:rPr>
            </w:pPr>
            <w:r>
              <w:rPr>
                <w:rFonts w:ascii="Arial" w:hAnsi="Arial" w:cs="Arial"/>
                <w:bCs/>
                <w:sz w:val="18"/>
                <w:szCs w:val="18"/>
              </w:rPr>
              <w:t>13.26</w:t>
            </w:r>
          </w:p>
        </w:tc>
        <w:tc>
          <w:tcPr>
            <w:tcW w:w="597" w:type="pct"/>
            <w:tcBorders>
              <w:top w:val="nil"/>
              <w:left w:val="nil"/>
              <w:bottom w:val="double" w:sz="4" w:space="0" w:color="0F243E" w:themeColor="text2" w:themeShade="80"/>
              <w:right w:val="double" w:sz="4" w:space="0" w:color="0F243E" w:themeColor="text2" w:themeShade="80"/>
            </w:tcBorders>
            <w:vAlign w:val="center"/>
          </w:tcPr>
          <w:p w14:paraId="671E4E10" w14:textId="358D478C" w:rsidR="00C32EDF" w:rsidRDefault="00C32EDF" w:rsidP="00C32EDF">
            <w:pPr>
              <w:ind w:right="227"/>
              <w:jc w:val="right"/>
              <w:rPr>
                <w:rFonts w:ascii="Arial" w:hAnsi="Arial" w:cs="Arial"/>
                <w:sz w:val="18"/>
                <w:szCs w:val="18"/>
              </w:rPr>
            </w:pPr>
            <w:r>
              <w:rPr>
                <w:rFonts w:ascii="Arial" w:hAnsi="Arial" w:cs="Arial"/>
                <w:bCs/>
                <w:sz w:val="18"/>
                <w:szCs w:val="18"/>
              </w:rPr>
              <w:t>(-)   4.6</w:t>
            </w:r>
          </w:p>
        </w:tc>
        <w:tc>
          <w:tcPr>
            <w:tcW w:w="543" w:type="pct"/>
            <w:tcBorders>
              <w:top w:val="nil"/>
              <w:left w:val="double" w:sz="4" w:space="0" w:color="0F243E" w:themeColor="text2" w:themeShade="80"/>
              <w:bottom w:val="double" w:sz="4" w:space="0" w:color="0F243E" w:themeColor="text2" w:themeShade="80"/>
              <w:right w:val="nil"/>
            </w:tcBorders>
          </w:tcPr>
          <w:p w14:paraId="10A5B127" w14:textId="3B9A43E4" w:rsidR="00C32EDF" w:rsidRDefault="00C32EDF" w:rsidP="00C32EDF">
            <w:pPr>
              <w:widowControl w:val="0"/>
              <w:ind w:right="170"/>
              <w:jc w:val="right"/>
              <w:rPr>
                <w:rFonts w:ascii="Arial" w:hAnsi="Arial" w:cs="Arial"/>
                <w:sz w:val="18"/>
                <w:szCs w:val="18"/>
              </w:rPr>
            </w:pPr>
            <w:r>
              <w:rPr>
                <w:rFonts w:ascii="Arial" w:hAnsi="Arial" w:cs="Arial"/>
                <w:sz w:val="18"/>
                <w:szCs w:val="18"/>
              </w:rPr>
              <w:t>27.7</w:t>
            </w:r>
          </w:p>
        </w:tc>
        <w:tc>
          <w:tcPr>
            <w:tcW w:w="622" w:type="pct"/>
            <w:tcBorders>
              <w:top w:val="nil"/>
              <w:left w:val="nil"/>
              <w:bottom w:val="double" w:sz="4" w:space="0" w:color="0F243E" w:themeColor="text2" w:themeShade="80"/>
              <w:right w:val="nil"/>
            </w:tcBorders>
          </w:tcPr>
          <w:p w14:paraId="3F89E9E1" w14:textId="212C4F05" w:rsidR="00C32EDF" w:rsidRDefault="00C32EDF" w:rsidP="00C32EDF">
            <w:pPr>
              <w:ind w:right="284"/>
              <w:jc w:val="right"/>
              <w:rPr>
                <w:rFonts w:ascii="Arial" w:hAnsi="Arial" w:cs="Arial"/>
                <w:sz w:val="18"/>
                <w:szCs w:val="18"/>
              </w:rPr>
            </w:pPr>
            <w:r>
              <w:rPr>
                <w:rFonts w:ascii="Arial" w:hAnsi="Arial" w:cs="Arial"/>
                <w:sz w:val="18"/>
                <w:szCs w:val="18"/>
              </w:rPr>
              <w:t>62.3</w:t>
            </w:r>
          </w:p>
        </w:tc>
        <w:tc>
          <w:tcPr>
            <w:tcW w:w="594" w:type="pct"/>
            <w:tcBorders>
              <w:top w:val="nil"/>
              <w:left w:val="nil"/>
              <w:bottom w:val="double" w:sz="4" w:space="0" w:color="0F243E" w:themeColor="text2" w:themeShade="80"/>
              <w:right w:val="nil"/>
            </w:tcBorders>
          </w:tcPr>
          <w:p w14:paraId="08C960D9" w14:textId="7ABBBCF9" w:rsidR="00C32EDF" w:rsidRDefault="00A248E3" w:rsidP="00C32EDF">
            <w:pPr>
              <w:ind w:right="284"/>
              <w:jc w:val="right"/>
              <w:rPr>
                <w:rFonts w:ascii="Arial" w:hAnsi="Arial" w:cs="Arial"/>
                <w:sz w:val="18"/>
                <w:szCs w:val="18"/>
              </w:rPr>
            </w:pPr>
            <w:r>
              <w:rPr>
                <w:rFonts w:ascii="Arial" w:hAnsi="Arial" w:cs="Arial"/>
                <w:sz w:val="18"/>
                <w:szCs w:val="18"/>
              </w:rPr>
              <w:t>50.6</w:t>
            </w:r>
          </w:p>
        </w:tc>
        <w:tc>
          <w:tcPr>
            <w:tcW w:w="654" w:type="pct"/>
            <w:tcBorders>
              <w:top w:val="nil"/>
              <w:left w:val="nil"/>
              <w:bottom w:val="double" w:sz="4" w:space="0" w:color="0F243E" w:themeColor="text2" w:themeShade="80"/>
              <w:right w:val="double" w:sz="4" w:space="0" w:color="0F243E" w:themeColor="text2" w:themeShade="80"/>
            </w:tcBorders>
          </w:tcPr>
          <w:p w14:paraId="28DE25DF" w14:textId="76C40803" w:rsidR="00C32EDF" w:rsidRDefault="00A248E3" w:rsidP="00C32EDF">
            <w:pPr>
              <w:ind w:right="397"/>
              <w:jc w:val="right"/>
              <w:rPr>
                <w:rFonts w:ascii="Arial" w:hAnsi="Arial" w:cs="Arial"/>
                <w:sz w:val="18"/>
                <w:szCs w:val="18"/>
              </w:rPr>
            </w:pPr>
            <w:r>
              <w:rPr>
                <w:rFonts w:ascii="Arial" w:hAnsi="Arial" w:cs="Arial"/>
                <w:sz w:val="18"/>
                <w:szCs w:val="18"/>
              </w:rPr>
              <w:t>25.5</w:t>
            </w:r>
          </w:p>
        </w:tc>
      </w:tr>
    </w:tbl>
    <w:p w14:paraId="5ABB28B5" w14:textId="07AE6D76" w:rsidR="00F82911" w:rsidRPr="00AF1CF5" w:rsidRDefault="00AF1CF5" w:rsidP="006A538A">
      <w:pPr>
        <w:pStyle w:val="titulos"/>
        <w:widowControl/>
        <w:spacing w:before="0" w:line="280" w:lineRule="exact"/>
        <w:rPr>
          <w:rFonts w:cs="Arial"/>
          <w:b w:val="0"/>
          <w:i w:val="0"/>
          <w:spacing w:val="5"/>
          <w:szCs w:val="22"/>
          <w:u w:val="none"/>
        </w:rPr>
      </w:pPr>
      <w:r w:rsidRPr="006A538A">
        <w:rPr>
          <w:rFonts w:cs="Arial"/>
          <w:b w:val="0"/>
          <w:i w:val="0"/>
          <w:color w:val="000000" w:themeColor="text1"/>
          <w:sz w:val="18"/>
          <w:u w:val="none"/>
          <w:lang w:val="es-MX"/>
        </w:rPr>
        <w:t xml:space="preserve">  </w:t>
      </w:r>
      <w:r>
        <w:rPr>
          <w:rFonts w:cs="Arial"/>
          <w:b w:val="0"/>
          <w:i w:val="0"/>
          <w:color w:val="000000" w:themeColor="text1"/>
          <w:sz w:val="18"/>
          <w:u w:val="none"/>
          <w:lang w:val="es-MX"/>
        </w:rPr>
        <w:tab/>
      </w:r>
      <w:r w:rsidRPr="006A538A">
        <w:rPr>
          <w:rFonts w:cs="Arial"/>
          <w:b w:val="0"/>
          <w:i w:val="0"/>
          <w:color w:val="000000" w:themeColor="text1"/>
          <w:sz w:val="18"/>
          <w:u w:val="none"/>
          <w:lang w:val="es-MX"/>
        </w:rPr>
        <w:t>* Cifras oportunas.</w:t>
      </w:r>
    </w:p>
    <w:p w14:paraId="38B72B14" w14:textId="77777777" w:rsidR="00305D65" w:rsidRDefault="00305D65" w:rsidP="00B87F4C">
      <w:pPr>
        <w:pStyle w:val="titulos"/>
        <w:widowControl/>
        <w:spacing w:before="240" w:line="280" w:lineRule="exact"/>
        <w:rPr>
          <w:u w:val="none"/>
        </w:rPr>
      </w:pPr>
    </w:p>
    <w:p w14:paraId="21B25452" w14:textId="77777777" w:rsidR="00305D65" w:rsidRDefault="00305D65" w:rsidP="00B87F4C">
      <w:pPr>
        <w:pStyle w:val="titulos"/>
        <w:widowControl/>
        <w:spacing w:before="240" w:line="280" w:lineRule="exact"/>
        <w:rPr>
          <w:u w:val="none"/>
        </w:rPr>
      </w:pPr>
    </w:p>
    <w:p w14:paraId="71E07DF3" w14:textId="77777777" w:rsidR="00305D65" w:rsidRDefault="00305D65" w:rsidP="00B87F4C">
      <w:pPr>
        <w:pStyle w:val="titulos"/>
        <w:widowControl/>
        <w:spacing w:before="240" w:line="280" w:lineRule="exact"/>
        <w:rPr>
          <w:u w:val="none"/>
        </w:rPr>
      </w:pPr>
    </w:p>
    <w:p w14:paraId="393D5429" w14:textId="77777777" w:rsidR="00305D65" w:rsidRDefault="00305D65" w:rsidP="00B87F4C">
      <w:pPr>
        <w:pStyle w:val="titulos"/>
        <w:widowControl/>
        <w:spacing w:before="240" w:line="280" w:lineRule="exact"/>
        <w:rPr>
          <w:u w:val="none"/>
        </w:rPr>
      </w:pPr>
    </w:p>
    <w:p w14:paraId="24C370EE" w14:textId="77777777" w:rsidR="00305D65" w:rsidRDefault="00305D65" w:rsidP="00305D65">
      <w:pPr>
        <w:pStyle w:val="titulos"/>
        <w:widowControl/>
        <w:spacing w:line="280" w:lineRule="exact"/>
        <w:rPr>
          <w:u w:val="none"/>
        </w:rPr>
      </w:pPr>
    </w:p>
    <w:p w14:paraId="046E6265" w14:textId="00D27447" w:rsidR="00757DAD" w:rsidRDefault="00904A4E" w:rsidP="00305D65">
      <w:pPr>
        <w:pStyle w:val="titulos"/>
        <w:widowControl/>
        <w:spacing w:line="280" w:lineRule="exact"/>
        <w:rPr>
          <w:u w:val="none"/>
        </w:rPr>
      </w:pPr>
      <w:r>
        <w:rPr>
          <w:u w:val="none"/>
        </w:rPr>
        <w:t>Export</w:t>
      </w:r>
      <w:r w:rsidR="00757DAD">
        <w:rPr>
          <w:u w:val="none"/>
        </w:rPr>
        <w:t>aciones por Tipo de Mercancía</w:t>
      </w:r>
    </w:p>
    <w:p w14:paraId="6A811DDD" w14:textId="5B2F786A" w:rsidR="00C440CA" w:rsidRPr="00C36A1A" w:rsidRDefault="00C41A58" w:rsidP="00B87F4C">
      <w:pPr>
        <w:pStyle w:val="Textoindependiente211"/>
        <w:numPr>
          <w:ilvl w:val="12"/>
          <w:numId w:val="0"/>
        </w:numPr>
        <w:spacing w:before="120" w:after="240" w:line="280" w:lineRule="exact"/>
        <w:rPr>
          <w:spacing w:val="4"/>
          <w:sz w:val="24"/>
          <w:szCs w:val="24"/>
          <w:lang w:val="es-ES"/>
        </w:rPr>
      </w:pPr>
      <w:r w:rsidRPr="00C41A58">
        <w:rPr>
          <w:spacing w:val="4"/>
          <w:sz w:val="24"/>
          <w:szCs w:val="24"/>
          <w:lang w:val="es-ES"/>
        </w:rPr>
        <w:t>Las exportaciones de productos manufacturados alcanzaron en junio de 2021</w:t>
      </w:r>
      <w:r w:rsidR="00E57589">
        <w:rPr>
          <w:spacing w:val="4"/>
          <w:sz w:val="24"/>
          <w:szCs w:val="24"/>
          <w:lang w:val="es-ES"/>
        </w:rPr>
        <w:t xml:space="preserve"> </w:t>
      </w:r>
      <w:r w:rsidRPr="00C41A58">
        <w:rPr>
          <w:spacing w:val="4"/>
          <w:sz w:val="24"/>
          <w:szCs w:val="24"/>
          <w:lang w:val="es-ES"/>
        </w:rPr>
        <w:t xml:space="preserve">37,366 millones de dólares, lo que representó un incremento de 26.7% a tasa anual. Las </w:t>
      </w:r>
      <w:r w:rsidR="00E57589">
        <w:rPr>
          <w:spacing w:val="4"/>
          <w:sz w:val="24"/>
          <w:szCs w:val="24"/>
          <w:lang w:val="es-ES"/>
        </w:rPr>
        <w:t>alzas</w:t>
      </w:r>
      <w:r w:rsidRPr="00C41A58">
        <w:rPr>
          <w:spacing w:val="4"/>
          <w:sz w:val="24"/>
          <w:szCs w:val="24"/>
          <w:lang w:val="es-ES"/>
        </w:rPr>
        <w:t xml:space="preserve"> anuales más importantes se observaron en las exportaciones de productos de la siderurgia (65.7%), de productos automotrices (37.9%), de equipos y aparatos eléctricos y electrónicos (16.5%) y de maquinaria y equipo especial para industrias diversas (8.6%). A su vez, el aumento anual de las exportaciones de productos automotrices fue resultado de crecimientos de 29.5% en las ventas canalizadas a Estados Unidos y de 105.2% en las dirigidas a otros mercados.</w:t>
      </w:r>
    </w:p>
    <w:p w14:paraId="2FB9339C" w14:textId="41FC089D" w:rsidR="00D86231" w:rsidRDefault="00E57589" w:rsidP="00E57589">
      <w:pPr>
        <w:pStyle w:val="Textoindependiente211"/>
        <w:numPr>
          <w:ilvl w:val="12"/>
          <w:numId w:val="0"/>
        </w:numPr>
        <w:spacing w:before="240" w:after="0" w:line="280" w:lineRule="exact"/>
        <w:rPr>
          <w:spacing w:val="4"/>
          <w:sz w:val="24"/>
          <w:szCs w:val="24"/>
          <w:lang w:val="es-ES"/>
        </w:rPr>
      </w:pPr>
      <w:r w:rsidRPr="00E57589">
        <w:rPr>
          <w:spacing w:val="4"/>
          <w:sz w:val="24"/>
          <w:szCs w:val="24"/>
          <w:lang w:val="es-ES"/>
        </w:rPr>
        <w:t xml:space="preserve">El valor de las exportaciones agropecuarias y pesqueras en el sexto mes del año en curso fue de 1,704 millones de dólares, monto que implicó una disminución de 0.1% a tasa anual. Los retrocesos más </w:t>
      </w:r>
      <w:r w:rsidR="00A02DAD">
        <w:rPr>
          <w:spacing w:val="4"/>
          <w:sz w:val="24"/>
          <w:szCs w:val="24"/>
          <w:lang w:val="es-ES"/>
        </w:rPr>
        <w:t>significativos</w:t>
      </w:r>
      <w:r w:rsidRPr="00E57589">
        <w:rPr>
          <w:spacing w:val="4"/>
          <w:sz w:val="24"/>
          <w:szCs w:val="24"/>
          <w:lang w:val="es-ES"/>
        </w:rPr>
        <w:t xml:space="preserve"> se registraron en las exportaciones de ganado</w:t>
      </w:r>
      <w:r>
        <w:rPr>
          <w:spacing w:val="4"/>
          <w:sz w:val="24"/>
          <w:szCs w:val="24"/>
          <w:lang w:val="es-ES"/>
        </w:rPr>
        <w:t xml:space="preserve"> </w:t>
      </w:r>
      <w:r w:rsidRPr="00E57589">
        <w:rPr>
          <w:spacing w:val="4"/>
          <w:sz w:val="24"/>
          <w:szCs w:val="24"/>
          <w:lang w:val="es-ES"/>
        </w:rPr>
        <w:t>vacuno (28%), de jitomate (21.4%), de melón, sandía y papaya (15.8%), de legumbres y hortalizas frescas (11.7%) y de aguacate (5.8%). En contraste, los avances anuales más relevantes se presentaron en las exportaciones de fresas frescas (114.3%) y de cítricos (77.1%).</w:t>
      </w:r>
      <w:r w:rsidR="003F4B58" w:rsidRPr="000216B1">
        <w:rPr>
          <w:spacing w:val="4"/>
          <w:sz w:val="24"/>
          <w:szCs w:val="24"/>
          <w:lang w:val="es-ES"/>
        </w:rPr>
        <w:t xml:space="preserve"> </w:t>
      </w:r>
      <w:r w:rsidR="00EE0750" w:rsidRPr="00C470DE">
        <w:rPr>
          <w:spacing w:val="4"/>
          <w:sz w:val="24"/>
          <w:szCs w:val="24"/>
          <w:lang w:val="es-ES"/>
        </w:rPr>
        <w:t xml:space="preserve">En cuanto a las exportaciones extractivas, éstas se ubicaron en </w:t>
      </w:r>
      <w:r>
        <w:rPr>
          <w:spacing w:val="4"/>
          <w:sz w:val="24"/>
          <w:szCs w:val="24"/>
          <w:lang w:val="es-ES"/>
        </w:rPr>
        <w:t>977</w:t>
      </w:r>
      <w:r w:rsidR="00861583" w:rsidRPr="00C470DE">
        <w:rPr>
          <w:spacing w:val="4"/>
          <w:sz w:val="24"/>
          <w:szCs w:val="24"/>
          <w:lang w:val="es-ES"/>
        </w:rPr>
        <w:t xml:space="preserve"> </w:t>
      </w:r>
      <w:r w:rsidR="00EE0750" w:rsidRPr="00C470DE">
        <w:rPr>
          <w:spacing w:val="4"/>
          <w:sz w:val="24"/>
          <w:szCs w:val="24"/>
          <w:lang w:val="es-ES"/>
        </w:rPr>
        <w:t>millones de dólares con un</w:t>
      </w:r>
      <w:r w:rsidR="00E16926">
        <w:rPr>
          <w:spacing w:val="4"/>
          <w:sz w:val="24"/>
          <w:szCs w:val="24"/>
          <w:lang w:val="es-ES"/>
        </w:rPr>
        <w:t xml:space="preserve"> </w:t>
      </w:r>
      <w:r w:rsidR="00851B9D">
        <w:rPr>
          <w:spacing w:val="4"/>
          <w:sz w:val="24"/>
          <w:szCs w:val="24"/>
          <w:lang w:val="es-ES"/>
        </w:rPr>
        <w:t>ascenso</w:t>
      </w:r>
      <w:r w:rsidR="00E16926">
        <w:rPr>
          <w:spacing w:val="4"/>
          <w:sz w:val="24"/>
          <w:szCs w:val="24"/>
          <w:lang w:val="es-ES"/>
        </w:rPr>
        <w:t xml:space="preserve"> </w:t>
      </w:r>
      <w:r w:rsidR="00EE0750" w:rsidRPr="00C470DE">
        <w:rPr>
          <w:spacing w:val="4"/>
          <w:sz w:val="24"/>
          <w:szCs w:val="24"/>
          <w:lang w:val="es-ES"/>
        </w:rPr>
        <w:t xml:space="preserve">anual de </w:t>
      </w:r>
      <w:r>
        <w:rPr>
          <w:spacing w:val="4"/>
          <w:sz w:val="24"/>
          <w:szCs w:val="24"/>
          <w:lang w:val="es-ES"/>
        </w:rPr>
        <w:t>76.5</w:t>
      </w:r>
      <w:r w:rsidR="00EE0750" w:rsidRPr="00C470DE">
        <w:rPr>
          <w:spacing w:val="4"/>
          <w:sz w:val="24"/>
          <w:szCs w:val="24"/>
          <w:lang w:val="es-ES"/>
        </w:rPr>
        <w:t xml:space="preserve"> por ciento.</w:t>
      </w:r>
    </w:p>
    <w:p w14:paraId="2043408D" w14:textId="3D33BAE6" w:rsidR="00AD4DE7" w:rsidRPr="00AD4DE7" w:rsidRDefault="00E57589" w:rsidP="00E57589">
      <w:pPr>
        <w:pStyle w:val="Textoindependiente211"/>
        <w:numPr>
          <w:ilvl w:val="12"/>
          <w:numId w:val="0"/>
        </w:numPr>
        <w:spacing w:before="240" w:after="0" w:line="280" w:lineRule="exact"/>
        <w:rPr>
          <w:spacing w:val="4"/>
          <w:sz w:val="24"/>
          <w:szCs w:val="24"/>
          <w:lang w:val="es-ES"/>
        </w:rPr>
      </w:pPr>
      <w:r w:rsidRPr="00E57589">
        <w:rPr>
          <w:spacing w:val="4"/>
          <w:sz w:val="24"/>
          <w:szCs w:val="24"/>
          <w:lang w:val="es-ES"/>
        </w:rPr>
        <w:t>En el periodo enero-junio de 2021, el valor de las exportaciones totales sumó</w:t>
      </w:r>
      <w:r>
        <w:rPr>
          <w:spacing w:val="4"/>
          <w:sz w:val="24"/>
          <w:szCs w:val="24"/>
          <w:lang w:val="es-ES"/>
        </w:rPr>
        <w:t xml:space="preserve"> </w:t>
      </w:r>
      <w:r w:rsidRPr="00E57589">
        <w:rPr>
          <w:spacing w:val="4"/>
          <w:sz w:val="24"/>
          <w:szCs w:val="24"/>
          <w:lang w:val="es-ES"/>
        </w:rPr>
        <w:t xml:space="preserve">236,106 millones de dólares, lo que significó un </w:t>
      </w:r>
      <w:r w:rsidR="00A51B28">
        <w:rPr>
          <w:spacing w:val="4"/>
          <w:sz w:val="24"/>
          <w:szCs w:val="24"/>
          <w:lang w:val="es-ES"/>
        </w:rPr>
        <w:t>alza</w:t>
      </w:r>
      <w:r w:rsidRPr="00E57589">
        <w:rPr>
          <w:spacing w:val="4"/>
          <w:sz w:val="24"/>
          <w:szCs w:val="24"/>
          <w:lang w:val="es-ES"/>
        </w:rPr>
        <w:t xml:space="preserve"> anual de 29.2</w:t>
      </w:r>
      <w:r w:rsidR="00E639AF">
        <w:rPr>
          <w:spacing w:val="4"/>
          <w:sz w:val="24"/>
          <w:szCs w:val="24"/>
          <w:lang w:val="es-ES"/>
        </w:rPr>
        <w:t xml:space="preserve"> por ciento</w:t>
      </w:r>
      <w:r w:rsidRPr="00E57589">
        <w:rPr>
          <w:spacing w:val="4"/>
          <w:sz w:val="24"/>
          <w:szCs w:val="24"/>
          <w:lang w:val="es-ES"/>
        </w:rPr>
        <w:t>. Dicha tasa se derivó de aumentos de 27.9% en las exportaciones no petroleras y de 57.8% en las petroleras.</w:t>
      </w:r>
    </w:p>
    <w:p w14:paraId="60AB4E30" w14:textId="1AB91821" w:rsidR="00B87F4C" w:rsidRDefault="00B87F4C" w:rsidP="00AD4DE7">
      <w:pPr>
        <w:pStyle w:val="Textoindependiente211"/>
        <w:numPr>
          <w:ilvl w:val="12"/>
          <w:numId w:val="0"/>
        </w:numPr>
        <w:spacing w:before="120" w:after="240" w:line="280" w:lineRule="exact"/>
        <w:rPr>
          <w:spacing w:val="4"/>
          <w:sz w:val="24"/>
          <w:szCs w:val="24"/>
          <w:lang w:val="es-ES"/>
        </w:rPr>
      </w:pPr>
    </w:p>
    <w:p w14:paraId="29955924" w14:textId="77777777" w:rsidR="00B87F4C" w:rsidRDefault="00B87F4C">
      <w:pPr>
        <w:rPr>
          <w:rFonts w:ascii="Arial" w:hAnsi="Arial"/>
          <w:spacing w:val="4"/>
        </w:rPr>
      </w:pPr>
      <w:r>
        <w:rPr>
          <w:spacing w:val="4"/>
        </w:rPr>
        <w:br w:type="page"/>
      </w:r>
    </w:p>
    <w:p w14:paraId="35EB48C3" w14:textId="77777777" w:rsidR="00757DAD" w:rsidRDefault="00757DAD" w:rsidP="00BB4B50">
      <w:pPr>
        <w:pStyle w:val="titulos"/>
        <w:keepNext/>
        <w:keepLines/>
        <w:widowControl/>
        <w:spacing w:before="120" w:after="120" w:line="280" w:lineRule="exact"/>
        <w:rPr>
          <w:u w:val="none"/>
        </w:rPr>
      </w:pPr>
      <w:r>
        <w:rPr>
          <w:u w:val="none"/>
        </w:rPr>
        <w:lastRenderedPageBreak/>
        <w:t>Estructura de las Exportaciones</w:t>
      </w:r>
    </w:p>
    <w:p w14:paraId="548317D5" w14:textId="161F880C" w:rsidR="00CC30E9" w:rsidRDefault="00E57589" w:rsidP="00E57589">
      <w:pPr>
        <w:pStyle w:val="Textoindependiente211"/>
        <w:numPr>
          <w:ilvl w:val="12"/>
          <w:numId w:val="0"/>
        </w:numPr>
        <w:spacing w:before="240" w:after="0" w:line="280" w:lineRule="exact"/>
        <w:rPr>
          <w:spacing w:val="4"/>
          <w:sz w:val="24"/>
          <w:szCs w:val="24"/>
          <w:lang w:val="es-ES"/>
        </w:rPr>
      </w:pPr>
      <w:r w:rsidRPr="00E57589">
        <w:rPr>
          <w:spacing w:val="4"/>
          <w:sz w:val="24"/>
          <w:szCs w:val="24"/>
          <w:lang w:val="es-ES"/>
        </w:rPr>
        <w:t>La estructura del valor de las exportaciones de mercancías durante los primeros seis meses de 2021 fue la siguiente: bienes manufacturados 88.1%</w:t>
      </w:r>
      <w:r w:rsidR="00FF7C7D">
        <w:rPr>
          <w:spacing w:val="4"/>
          <w:sz w:val="24"/>
          <w:szCs w:val="24"/>
          <w:lang w:val="es-ES"/>
        </w:rPr>
        <w:t>,</w:t>
      </w:r>
      <w:r w:rsidRPr="00E57589">
        <w:rPr>
          <w:spacing w:val="4"/>
          <w:sz w:val="24"/>
          <w:szCs w:val="24"/>
          <w:lang w:val="es-ES"/>
        </w:rPr>
        <w:t xml:space="preserve"> productos petroleros 5.4%</w:t>
      </w:r>
      <w:r w:rsidR="00FF7C7D">
        <w:rPr>
          <w:spacing w:val="4"/>
          <w:sz w:val="24"/>
          <w:szCs w:val="24"/>
          <w:lang w:val="es-ES"/>
        </w:rPr>
        <w:t>,</w:t>
      </w:r>
      <w:r w:rsidRPr="00E57589">
        <w:rPr>
          <w:spacing w:val="4"/>
          <w:sz w:val="24"/>
          <w:szCs w:val="24"/>
          <w:lang w:val="es-ES"/>
        </w:rPr>
        <w:t xml:space="preserve"> bienes agropecuarios 4.5% y productos extractivos no petroleros 2 </w:t>
      </w:r>
      <w:r w:rsidR="006F0866">
        <w:rPr>
          <w:spacing w:val="4"/>
          <w:sz w:val="24"/>
          <w:szCs w:val="24"/>
          <w:lang w:val="es-ES"/>
        </w:rPr>
        <w:t>por ciento</w:t>
      </w:r>
      <w:r w:rsidR="00807316" w:rsidRPr="00B87F4C">
        <w:rPr>
          <w:spacing w:val="4"/>
          <w:sz w:val="24"/>
          <w:szCs w:val="24"/>
          <w:lang w:val="es-ES"/>
        </w:rPr>
        <w:t>.</w:t>
      </w:r>
    </w:p>
    <w:p w14:paraId="7A38744B" w14:textId="424C9619" w:rsidR="00757DAD" w:rsidRDefault="00757DAD" w:rsidP="00655928">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67255E6D" w14:textId="2EB2BC86" w:rsidR="00615C00" w:rsidRPr="00615C00" w:rsidRDefault="00615C00" w:rsidP="00615C00">
      <w:pPr>
        <w:pStyle w:val="Textoindependiente211"/>
        <w:numPr>
          <w:ilvl w:val="12"/>
          <w:numId w:val="0"/>
        </w:numPr>
        <w:spacing w:before="240" w:after="0" w:line="280" w:lineRule="exact"/>
        <w:rPr>
          <w:spacing w:val="4"/>
          <w:sz w:val="24"/>
          <w:szCs w:val="24"/>
          <w:lang w:val="es-ES"/>
        </w:rPr>
      </w:pPr>
      <w:r w:rsidRPr="00615C00">
        <w:rPr>
          <w:spacing w:val="4"/>
          <w:sz w:val="24"/>
          <w:szCs w:val="24"/>
          <w:lang w:val="es-ES"/>
        </w:rPr>
        <w:t xml:space="preserve">El valor de las importaciones de mercancías en junio de </w:t>
      </w:r>
      <w:r>
        <w:rPr>
          <w:spacing w:val="4"/>
          <w:sz w:val="24"/>
          <w:szCs w:val="24"/>
          <w:lang w:val="es-ES"/>
        </w:rPr>
        <w:t>este año</w:t>
      </w:r>
      <w:r w:rsidRPr="00615C00">
        <w:rPr>
          <w:spacing w:val="4"/>
          <w:sz w:val="24"/>
          <w:szCs w:val="24"/>
          <w:lang w:val="es-ES"/>
        </w:rPr>
        <w:t xml:space="preserve"> se ubicó en 41,909 millones de dólares, lo que representó un crecimiento anual de 52.3</w:t>
      </w:r>
      <w:r w:rsidR="001C4737">
        <w:rPr>
          <w:spacing w:val="4"/>
          <w:sz w:val="24"/>
          <w:szCs w:val="24"/>
          <w:lang w:val="es-ES"/>
        </w:rPr>
        <w:t xml:space="preserve"> por ciento</w:t>
      </w:r>
      <w:r w:rsidRPr="00615C00">
        <w:rPr>
          <w:spacing w:val="4"/>
          <w:sz w:val="24"/>
          <w:szCs w:val="24"/>
          <w:lang w:val="es-ES"/>
        </w:rPr>
        <w:t xml:space="preserve">. </w:t>
      </w:r>
    </w:p>
    <w:p w14:paraId="1FA46D6B" w14:textId="2A16C947" w:rsidR="00615C00" w:rsidRPr="00615C00" w:rsidRDefault="00615C00" w:rsidP="00615C00">
      <w:pPr>
        <w:pStyle w:val="Textoindependiente211"/>
        <w:numPr>
          <w:ilvl w:val="12"/>
          <w:numId w:val="0"/>
        </w:numPr>
        <w:spacing w:before="240" w:after="0" w:line="280" w:lineRule="exact"/>
        <w:rPr>
          <w:spacing w:val="4"/>
          <w:sz w:val="24"/>
          <w:szCs w:val="24"/>
          <w:lang w:val="es-ES"/>
        </w:rPr>
      </w:pPr>
      <w:r w:rsidRPr="00615C00">
        <w:rPr>
          <w:spacing w:val="4"/>
          <w:sz w:val="24"/>
          <w:szCs w:val="24"/>
          <w:lang w:val="es-ES"/>
        </w:rPr>
        <w:t xml:space="preserve">El valor acumulado de las importaciones totales en el primer semestre de 2021 ascendió a 235,012 millones de dólares, monto mayor en 30.3% al observado en igual lapso de 2020. A su interior, las importaciones no petroleras </w:t>
      </w:r>
      <w:r w:rsidR="00411173">
        <w:rPr>
          <w:spacing w:val="4"/>
          <w:sz w:val="24"/>
          <w:szCs w:val="24"/>
          <w:lang w:val="es-ES"/>
        </w:rPr>
        <w:t>se elevaron</w:t>
      </w:r>
      <w:r w:rsidRPr="00615C00">
        <w:rPr>
          <w:spacing w:val="4"/>
          <w:sz w:val="24"/>
          <w:szCs w:val="24"/>
          <w:lang w:val="es-ES"/>
        </w:rPr>
        <w:t xml:space="preserve"> a una tasa anual de 27.9% </w:t>
      </w:r>
      <w:r w:rsidR="001C4737">
        <w:rPr>
          <w:spacing w:val="4"/>
          <w:sz w:val="24"/>
          <w:szCs w:val="24"/>
          <w:lang w:val="es-ES"/>
        </w:rPr>
        <w:t>y</w:t>
      </w:r>
      <w:r w:rsidRPr="00615C00">
        <w:rPr>
          <w:spacing w:val="4"/>
          <w:sz w:val="24"/>
          <w:szCs w:val="24"/>
          <w:lang w:val="es-ES"/>
        </w:rPr>
        <w:t xml:space="preserve"> las petroleras lo hicieron en 55.9</w:t>
      </w:r>
      <w:r w:rsidR="001C4737">
        <w:rPr>
          <w:spacing w:val="4"/>
          <w:sz w:val="24"/>
          <w:szCs w:val="24"/>
          <w:lang w:val="es-ES"/>
        </w:rPr>
        <w:t xml:space="preserve"> por ciento</w:t>
      </w:r>
      <w:r w:rsidRPr="00615C00">
        <w:rPr>
          <w:spacing w:val="4"/>
          <w:sz w:val="24"/>
          <w:szCs w:val="24"/>
          <w:lang w:val="es-ES"/>
        </w:rPr>
        <w:t>.</w:t>
      </w:r>
    </w:p>
    <w:p w14:paraId="6036EC00" w14:textId="77777777" w:rsidR="00757DAD" w:rsidRDefault="00757DAD" w:rsidP="00A61B52">
      <w:pPr>
        <w:pStyle w:val="titulos"/>
        <w:widowControl/>
        <w:spacing w:before="240" w:line="280" w:lineRule="exact"/>
        <w:rPr>
          <w:u w:val="none"/>
        </w:rPr>
      </w:pPr>
      <w:r>
        <w:rPr>
          <w:u w:val="none"/>
        </w:rPr>
        <w:t>Importaciones por Tipo de Bien</w:t>
      </w:r>
    </w:p>
    <w:p w14:paraId="55C3C8E8" w14:textId="58E609CB" w:rsidR="00EA3C56" w:rsidRDefault="00615C00" w:rsidP="00A61B52">
      <w:pPr>
        <w:pStyle w:val="Textoindependiente211"/>
        <w:numPr>
          <w:ilvl w:val="12"/>
          <w:numId w:val="0"/>
        </w:numPr>
        <w:spacing w:before="240" w:after="0" w:line="280" w:lineRule="exact"/>
        <w:rPr>
          <w:spacing w:val="4"/>
          <w:sz w:val="24"/>
          <w:szCs w:val="24"/>
          <w:lang w:val="es-ES"/>
        </w:rPr>
      </w:pPr>
      <w:r w:rsidRPr="00615C00">
        <w:rPr>
          <w:spacing w:val="4"/>
          <w:sz w:val="24"/>
          <w:szCs w:val="24"/>
          <w:lang w:val="es-ES"/>
        </w:rPr>
        <w:t>Las importaciones de bienes de consumo sumaron 5,354 millones de dólares, cifra que se tradujo en un avance anual de 101.1</w:t>
      </w:r>
      <w:r w:rsidR="00EA3C56">
        <w:rPr>
          <w:spacing w:val="4"/>
          <w:sz w:val="24"/>
          <w:szCs w:val="24"/>
          <w:lang w:val="es-ES"/>
        </w:rPr>
        <w:t xml:space="preserve"> por ciento</w:t>
      </w:r>
      <w:r w:rsidRPr="00615C00">
        <w:rPr>
          <w:spacing w:val="4"/>
          <w:sz w:val="24"/>
          <w:szCs w:val="24"/>
          <w:lang w:val="es-ES"/>
        </w:rPr>
        <w:t xml:space="preserve">. Dicha tasa fue resultado de </w:t>
      </w:r>
      <w:r w:rsidR="00EA3C56">
        <w:rPr>
          <w:spacing w:val="4"/>
          <w:sz w:val="24"/>
          <w:szCs w:val="24"/>
          <w:lang w:val="es-ES"/>
        </w:rPr>
        <w:t xml:space="preserve">aumentos </w:t>
      </w:r>
      <w:r w:rsidRPr="00615C00">
        <w:rPr>
          <w:spacing w:val="4"/>
          <w:sz w:val="24"/>
          <w:szCs w:val="24"/>
          <w:lang w:val="es-ES"/>
        </w:rPr>
        <w:t xml:space="preserve">de 71.2% en las importaciones de bienes de consumo no petroleros y de 244.4% en las de bienes de consumo petroleros (gasolina y gas butano y propano). </w:t>
      </w:r>
    </w:p>
    <w:p w14:paraId="252970D5" w14:textId="3D97F6F5" w:rsidR="00EA3C56" w:rsidRDefault="00615C00" w:rsidP="00A61B52">
      <w:pPr>
        <w:pStyle w:val="Textoindependiente211"/>
        <w:numPr>
          <w:ilvl w:val="12"/>
          <w:numId w:val="0"/>
        </w:numPr>
        <w:spacing w:before="240" w:after="0" w:line="280" w:lineRule="exact"/>
        <w:rPr>
          <w:spacing w:val="4"/>
          <w:sz w:val="24"/>
          <w:szCs w:val="24"/>
          <w:lang w:val="es-ES"/>
        </w:rPr>
      </w:pPr>
      <w:r w:rsidRPr="00615C00">
        <w:rPr>
          <w:spacing w:val="4"/>
          <w:sz w:val="24"/>
          <w:szCs w:val="24"/>
          <w:lang w:val="es-ES"/>
        </w:rPr>
        <w:t xml:space="preserve">Por su parte, en junio de 2021 se importaron bienes de uso intermedio por un valor de 33,313 millones de dólares, nivel superior en 49.8% al reportado en junio de 2020. A su vez, esta cifra se originó de incrementos de 45% en las importaciones de productos de uso intermedio no petroleros y de 131.2% en las de bienes de uso intermedio petroleros. </w:t>
      </w:r>
    </w:p>
    <w:p w14:paraId="3C37CED9" w14:textId="026D0C7B" w:rsidR="007F3891" w:rsidRPr="007F3891" w:rsidRDefault="00615C00" w:rsidP="00A61B52">
      <w:pPr>
        <w:pStyle w:val="Textoindependiente211"/>
        <w:numPr>
          <w:ilvl w:val="12"/>
          <w:numId w:val="0"/>
        </w:numPr>
        <w:spacing w:before="240" w:after="0" w:line="280" w:lineRule="exact"/>
        <w:rPr>
          <w:spacing w:val="4"/>
          <w:sz w:val="24"/>
          <w:szCs w:val="24"/>
          <w:lang w:val="es-ES"/>
        </w:rPr>
      </w:pPr>
      <w:r w:rsidRPr="00615C00">
        <w:rPr>
          <w:spacing w:val="4"/>
          <w:sz w:val="24"/>
          <w:szCs w:val="24"/>
          <w:lang w:val="es-ES"/>
        </w:rPr>
        <w:t xml:space="preserve">En lo que corresponde a las importaciones de bienes de capital, en el mes de referencia </w:t>
      </w:r>
      <w:r w:rsidR="00B467D9">
        <w:rPr>
          <w:spacing w:val="4"/>
          <w:sz w:val="24"/>
          <w:szCs w:val="24"/>
          <w:lang w:val="es-ES"/>
        </w:rPr>
        <w:t>é</w:t>
      </w:r>
      <w:r w:rsidRPr="00615C00">
        <w:rPr>
          <w:spacing w:val="4"/>
          <w:sz w:val="24"/>
          <w:szCs w:val="24"/>
          <w:lang w:val="es-ES"/>
        </w:rPr>
        <w:t>stas alcanzaron 3,242 millones de dólares, lo cual implicó un aumento anual de 24.3</w:t>
      </w:r>
      <w:r w:rsidR="00C711C9">
        <w:rPr>
          <w:spacing w:val="4"/>
          <w:sz w:val="24"/>
          <w:szCs w:val="24"/>
          <w:lang w:val="es-ES"/>
        </w:rPr>
        <w:t xml:space="preserve"> por ciento</w:t>
      </w:r>
      <w:r w:rsidR="00C711C9" w:rsidRPr="00C711C9">
        <w:rPr>
          <w:spacing w:val="4"/>
          <w:sz w:val="24"/>
          <w:szCs w:val="24"/>
          <w:lang w:val="es-ES"/>
        </w:rPr>
        <w:t>.</w:t>
      </w:r>
    </w:p>
    <w:p w14:paraId="620BB2B7" w14:textId="77777777" w:rsidR="00757DAD" w:rsidRDefault="00757DAD" w:rsidP="00A61B52">
      <w:pPr>
        <w:pStyle w:val="titulos"/>
        <w:widowControl/>
        <w:spacing w:before="240" w:line="280" w:lineRule="exact"/>
        <w:rPr>
          <w:u w:val="none"/>
        </w:rPr>
      </w:pPr>
      <w:r>
        <w:rPr>
          <w:u w:val="none"/>
        </w:rPr>
        <w:t>Estructura de l</w:t>
      </w:r>
      <w:r w:rsidR="002C6E44">
        <w:rPr>
          <w:u w:val="none"/>
        </w:rPr>
        <w:t>a</w:t>
      </w:r>
      <w:r>
        <w:rPr>
          <w:u w:val="none"/>
        </w:rPr>
        <w:t>s Importaciones</w:t>
      </w:r>
    </w:p>
    <w:p w14:paraId="75D4054C" w14:textId="2E48449C" w:rsidR="006B0F41" w:rsidRDefault="00615C00" w:rsidP="00903A51">
      <w:pPr>
        <w:pStyle w:val="Textoindependiente211"/>
        <w:numPr>
          <w:ilvl w:val="12"/>
          <w:numId w:val="0"/>
        </w:numPr>
        <w:spacing w:before="240" w:after="0" w:line="280" w:lineRule="exact"/>
        <w:rPr>
          <w:spacing w:val="4"/>
          <w:sz w:val="24"/>
          <w:szCs w:val="24"/>
          <w:lang w:val="es-ES"/>
        </w:rPr>
      </w:pPr>
      <w:r w:rsidRPr="00615C00">
        <w:rPr>
          <w:spacing w:val="4"/>
          <w:sz w:val="24"/>
          <w:szCs w:val="24"/>
          <w:lang w:val="es-ES"/>
        </w:rPr>
        <w:t>La estructura del valor de las importaciones en el periodo enero-junio de 2021 fue la siguiente: bienes de uso intermedio 80.2%</w:t>
      </w:r>
      <w:r w:rsidR="00E15D97">
        <w:rPr>
          <w:spacing w:val="4"/>
          <w:sz w:val="24"/>
          <w:szCs w:val="24"/>
          <w:lang w:val="es-ES"/>
        </w:rPr>
        <w:t>,</w:t>
      </w:r>
      <w:r w:rsidRPr="00615C00">
        <w:rPr>
          <w:spacing w:val="4"/>
          <w:sz w:val="24"/>
          <w:szCs w:val="24"/>
          <w:lang w:val="es-ES"/>
        </w:rPr>
        <w:t xml:space="preserve"> bienes de consumo 11.8% y bienes de capital 8</w:t>
      </w:r>
      <w:r w:rsidR="00823E87">
        <w:rPr>
          <w:spacing w:val="4"/>
          <w:sz w:val="24"/>
          <w:szCs w:val="24"/>
          <w:lang w:val="es-ES"/>
        </w:rPr>
        <w:t xml:space="preserve"> por ciento</w:t>
      </w:r>
      <w:r w:rsidR="00FA01B3" w:rsidRPr="00FA01B3">
        <w:rPr>
          <w:spacing w:val="4"/>
          <w:sz w:val="24"/>
          <w:szCs w:val="24"/>
          <w:lang w:val="es-ES"/>
        </w:rPr>
        <w:t>.</w:t>
      </w:r>
    </w:p>
    <w:p w14:paraId="7A597A71" w14:textId="55BB2FB8" w:rsidR="00976355" w:rsidRDefault="00976355">
      <w:pPr>
        <w:rPr>
          <w:rFonts w:ascii="Arial" w:hAnsi="Arial"/>
          <w:spacing w:val="4"/>
        </w:rPr>
      </w:pPr>
      <w:r>
        <w:rPr>
          <w:spacing w:val="4"/>
        </w:rPr>
        <w:br w:type="page"/>
      </w:r>
    </w:p>
    <w:p w14:paraId="61DC273F" w14:textId="093F988E" w:rsidR="00743646" w:rsidRPr="002305FE" w:rsidRDefault="002305FE" w:rsidP="007D73F8">
      <w:pPr>
        <w:pStyle w:val="rollo"/>
        <w:keepLines w:val="0"/>
        <w:spacing w:line="280" w:lineRule="exact"/>
        <w:rPr>
          <w:b/>
          <w:i/>
          <w:lang w:val="es-ES"/>
        </w:rPr>
      </w:pPr>
      <w:r w:rsidRPr="002305FE">
        <w:rPr>
          <w:b/>
          <w:i/>
          <w:u w:val="single"/>
        </w:rPr>
        <w:lastRenderedPageBreak/>
        <w:t xml:space="preserve">CIFRAS </w:t>
      </w:r>
      <w:r>
        <w:rPr>
          <w:b/>
          <w:i/>
          <w:u w:val="single"/>
        </w:rPr>
        <w:t>AJUSTADAS POR ESTACIONALIDAD</w:t>
      </w:r>
    </w:p>
    <w:p w14:paraId="4F4F3BAF" w14:textId="29BC0B2F" w:rsidR="00EC5F1B" w:rsidRPr="000E6765" w:rsidRDefault="00DB12FF" w:rsidP="00034647">
      <w:pPr>
        <w:pStyle w:val="Textoindependiente211"/>
        <w:numPr>
          <w:ilvl w:val="12"/>
          <w:numId w:val="0"/>
        </w:numPr>
        <w:spacing w:before="240" w:after="0" w:line="280" w:lineRule="exact"/>
        <w:rPr>
          <w:spacing w:val="4"/>
          <w:sz w:val="24"/>
          <w:szCs w:val="24"/>
          <w:lang w:val="es-ES"/>
        </w:rPr>
      </w:pPr>
      <w:r w:rsidRPr="000B3D66">
        <w:rPr>
          <w:spacing w:val="4"/>
          <w:sz w:val="24"/>
          <w:szCs w:val="24"/>
          <w:lang w:val="es-ES"/>
        </w:rPr>
        <w:t>Con cifras desestacionalizadas, en junio de 2021 la balanza comercial registró un déficit de 637 millones de dólares, mientras que en mayo el déficit fue de 593 millones de dólares. El incremento del déficit ajustado por estacionalidad entre mayo y junio fue resultado neto de una disminución del superávit de la balanza de productos no petroleros, que pasó de</w:t>
      </w:r>
      <w:r w:rsidR="007862E0" w:rsidRPr="000B3D66">
        <w:rPr>
          <w:spacing w:val="4"/>
          <w:sz w:val="24"/>
          <w:szCs w:val="24"/>
          <w:lang w:val="es-ES"/>
        </w:rPr>
        <w:t xml:space="preserve"> </w:t>
      </w:r>
      <w:r w:rsidRPr="000B3D66">
        <w:rPr>
          <w:spacing w:val="4"/>
          <w:sz w:val="24"/>
          <w:szCs w:val="24"/>
          <w:lang w:val="es-ES"/>
        </w:rPr>
        <w:t>1,511 millones de dólares en mayo a 1,112 millones de dólares en junio, y de un menor déficit de la balanza de productos petroleros, que pasó de 2,103 millones de dólares a 1,749 millones de dólares.</w:t>
      </w:r>
    </w:p>
    <w:p w14:paraId="3E2475B8" w14:textId="51358958" w:rsidR="002305FE" w:rsidRPr="00437F85" w:rsidRDefault="002305FE" w:rsidP="00FF0303">
      <w:pPr>
        <w:pStyle w:val="Textoindependiente217"/>
        <w:numPr>
          <w:ilvl w:val="12"/>
          <w:numId w:val="0"/>
        </w:numPr>
        <w:spacing w:before="240" w:after="0" w:line="280" w:lineRule="exact"/>
        <w:jc w:val="center"/>
        <w:rPr>
          <w:b/>
          <w:lang w:val="es-ES"/>
        </w:rPr>
      </w:pPr>
      <w:bookmarkStart w:id="1" w:name="_Hlk43973138"/>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5E9573D4" w:rsidR="00BF5EC9" w:rsidRPr="006D29AC" w:rsidRDefault="00183DEE" w:rsidP="001154DF">
      <w:pPr>
        <w:pStyle w:val="Textoindependiente217"/>
        <w:widowControl w:val="0"/>
        <w:numPr>
          <w:ilvl w:val="12"/>
          <w:numId w:val="0"/>
        </w:numPr>
        <w:spacing w:after="0"/>
        <w:jc w:val="center"/>
        <w:rPr>
          <w:sz w:val="16"/>
          <w:szCs w:val="16"/>
          <w:lang w:val="es-ES"/>
        </w:rPr>
      </w:pPr>
      <w:r>
        <w:rPr>
          <w:noProof/>
        </w:rPr>
        <w:drawing>
          <wp:inline distT="0" distB="0" distL="0" distR="0" wp14:anchorId="2689693A" wp14:editId="1FFAE1B3">
            <wp:extent cx="4680000" cy="3240000"/>
            <wp:effectExtent l="0" t="0" r="25400" b="1778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6DDA7D" w14:textId="77777777" w:rsidR="00E573F9" w:rsidRPr="001B1FDC" w:rsidRDefault="00D21735" w:rsidP="009C4701">
      <w:pPr>
        <w:pStyle w:val="Textoindependiente217"/>
        <w:widowControl w:val="0"/>
        <w:numPr>
          <w:ilvl w:val="12"/>
          <w:numId w:val="0"/>
        </w:numPr>
        <w:spacing w:after="0"/>
        <w:ind w:left="709"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0D183639" w14:textId="4804F539" w:rsidR="000E6765" w:rsidRDefault="000B3D66" w:rsidP="00034647">
      <w:pPr>
        <w:pStyle w:val="Textoindependiente211"/>
        <w:numPr>
          <w:ilvl w:val="12"/>
          <w:numId w:val="0"/>
        </w:numPr>
        <w:spacing w:before="240" w:after="0" w:line="280" w:lineRule="exact"/>
        <w:rPr>
          <w:spacing w:val="4"/>
          <w:sz w:val="24"/>
          <w:szCs w:val="24"/>
          <w:lang w:val="es-ES"/>
        </w:rPr>
      </w:pPr>
      <w:r w:rsidRPr="000B3D66">
        <w:rPr>
          <w:spacing w:val="4"/>
          <w:sz w:val="24"/>
          <w:szCs w:val="24"/>
          <w:lang w:val="es-ES"/>
        </w:rPr>
        <w:t xml:space="preserve">En el mes que se reporta, las exportaciones totales desestacionalizadas </w:t>
      </w:r>
      <w:r w:rsidR="005D123B">
        <w:rPr>
          <w:spacing w:val="4"/>
          <w:sz w:val="24"/>
          <w:szCs w:val="24"/>
          <w:lang w:val="es-ES"/>
        </w:rPr>
        <w:t>mostraron</w:t>
      </w:r>
      <w:r w:rsidRPr="000B3D66">
        <w:rPr>
          <w:spacing w:val="4"/>
          <w:sz w:val="24"/>
          <w:szCs w:val="24"/>
          <w:lang w:val="es-ES"/>
        </w:rPr>
        <w:t xml:space="preserve"> un aumento mensual de 0.25%, el cual se originó de la combinación de un</w:t>
      </w:r>
      <w:r w:rsidR="005F0103">
        <w:rPr>
          <w:spacing w:val="4"/>
          <w:sz w:val="24"/>
          <w:szCs w:val="24"/>
          <w:lang w:val="es-ES"/>
        </w:rPr>
        <w:t xml:space="preserve"> alza </w:t>
      </w:r>
      <w:r w:rsidRPr="000B3D66">
        <w:rPr>
          <w:spacing w:val="4"/>
          <w:sz w:val="24"/>
          <w:szCs w:val="24"/>
          <w:lang w:val="es-ES"/>
        </w:rPr>
        <w:t>de 18.48% en las exportaciones petroleras y de una caída de 0.79% en las no petroleras. Al interior de las exportaciones no petroleras, las manufactureras presentaron un descenso mensual de 1.43</w:t>
      </w:r>
      <w:r w:rsidR="005F0103">
        <w:rPr>
          <w:spacing w:val="4"/>
          <w:sz w:val="24"/>
          <w:szCs w:val="24"/>
          <w:lang w:val="es-ES"/>
        </w:rPr>
        <w:t xml:space="preserve"> por ciento</w:t>
      </w:r>
      <w:r w:rsidRPr="000B3D66">
        <w:rPr>
          <w:spacing w:val="4"/>
          <w:sz w:val="24"/>
          <w:szCs w:val="24"/>
          <w:lang w:val="es-ES"/>
        </w:rPr>
        <w:t>. A su vez, dicha tasa fue resultado neto de un retroceso de 6.03% en las exportaciones automotrices y de un avance de 1.00% en las manufactureras no automotrices.</w:t>
      </w:r>
    </w:p>
    <w:p w14:paraId="783CACAB" w14:textId="605F7207" w:rsidR="00A8297E" w:rsidRDefault="00A8297E" w:rsidP="00E0618E">
      <w:pPr>
        <w:pStyle w:val="Textoindependiente211"/>
        <w:numPr>
          <w:ilvl w:val="12"/>
          <w:numId w:val="0"/>
        </w:numPr>
        <w:spacing w:before="240" w:after="120" w:line="280" w:lineRule="exact"/>
        <w:rPr>
          <w:spacing w:val="4"/>
          <w:sz w:val="24"/>
          <w:szCs w:val="24"/>
          <w:lang w:val="es-ES"/>
        </w:rPr>
      </w:pPr>
    </w:p>
    <w:p w14:paraId="48A65FF8" w14:textId="77777777" w:rsidR="005F0103" w:rsidRPr="0014626C" w:rsidRDefault="005F0103" w:rsidP="00E0618E">
      <w:pPr>
        <w:pStyle w:val="Textoindependiente211"/>
        <w:numPr>
          <w:ilvl w:val="12"/>
          <w:numId w:val="0"/>
        </w:numPr>
        <w:spacing w:before="240" w:after="120" w:line="280" w:lineRule="exact"/>
        <w:rPr>
          <w:spacing w:val="4"/>
          <w:sz w:val="24"/>
          <w:szCs w:val="24"/>
          <w:lang w:val="es-ES"/>
        </w:rPr>
      </w:pPr>
    </w:p>
    <w:p w14:paraId="748E6B0C" w14:textId="77777777" w:rsidR="0065085B" w:rsidRPr="00272632" w:rsidRDefault="0065085B" w:rsidP="0065085B">
      <w:pPr>
        <w:pStyle w:val="Textoindependiente217"/>
        <w:numPr>
          <w:ilvl w:val="12"/>
          <w:numId w:val="0"/>
        </w:numPr>
        <w:spacing w:after="0" w:line="260" w:lineRule="exact"/>
        <w:ind w:left="284"/>
        <w:jc w:val="center"/>
        <w:rPr>
          <w:b/>
          <w:lang w:val="es-ES"/>
        </w:rPr>
      </w:pPr>
      <w:r w:rsidRPr="00272632">
        <w:rPr>
          <w:b/>
          <w:lang w:val="es-ES"/>
        </w:rPr>
        <w:lastRenderedPageBreak/>
        <w:t xml:space="preserve">Exportaciones </w:t>
      </w:r>
      <w:r>
        <w:rPr>
          <w:b/>
          <w:lang w:val="es-ES"/>
        </w:rPr>
        <w:t>de Mercancías</w:t>
      </w:r>
      <w:r w:rsidRPr="00272632">
        <w:rPr>
          <w:b/>
          <w:lang w:val="es-ES"/>
        </w:rPr>
        <w:t xml:space="preserve"> </w:t>
      </w:r>
    </w:p>
    <w:p w14:paraId="16ADAD4A"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272632">
        <w:rPr>
          <w:sz w:val="20"/>
          <w:lang w:val="es-ES"/>
        </w:rPr>
        <w:t xml:space="preserve"> y de tendencia</w:t>
      </w:r>
      <w:r>
        <w:rPr>
          <w:sz w:val="20"/>
          <w:lang w:val="es-ES"/>
        </w:rPr>
        <w:t>-ciclo</w:t>
      </w:r>
    </w:p>
    <w:p w14:paraId="1FDDA229" w14:textId="77777777" w:rsidR="0065085B" w:rsidRPr="00A92A39"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D41D62">
        <w:tc>
          <w:tcPr>
            <w:tcW w:w="4725" w:type="dxa"/>
            <w:shd w:val="clear" w:color="auto" w:fill="auto"/>
          </w:tcPr>
          <w:p w14:paraId="14A2D42A" w14:textId="745DB7CF" w:rsidR="0065085B" w:rsidRPr="00260163" w:rsidRDefault="00995961" w:rsidP="00D7592F">
            <w:pPr>
              <w:pStyle w:val="Textoindependiente217"/>
              <w:widowControl w:val="0"/>
              <w:numPr>
                <w:ilvl w:val="12"/>
                <w:numId w:val="0"/>
              </w:numPr>
              <w:spacing w:before="120" w:after="0"/>
              <w:jc w:val="center"/>
            </w:pPr>
            <w:r>
              <w:rPr>
                <w:noProof/>
              </w:rPr>
              <w:drawing>
                <wp:inline distT="0" distB="0" distL="0" distR="0" wp14:anchorId="4A617550" wp14:editId="17DE544F">
                  <wp:extent cx="2815694" cy="2097957"/>
                  <wp:effectExtent l="0" t="0" r="3810" b="1714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45B21DDC" w14:textId="294334F1" w:rsidR="0065085B" w:rsidRPr="00260163" w:rsidRDefault="00995961" w:rsidP="00D7592F">
            <w:pPr>
              <w:pStyle w:val="Textoindependiente217"/>
              <w:widowControl w:val="0"/>
              <w:numPr>
                <w:ilvl w:val="12"/>
                <w:numId w:val="0"/>
              </w:numPr>
              <w:spacing w:before="120" w:after="0"/>
              <w:jc w:val="center"/>
            </w:pPr>
            <w:r>
              <w:rPr>
                <w:noProof/>
              </w:rPr>
              <w:drawing>
                <wp:inline distT="0" distB="0" distL="0" distR="0" wp14:anchorId="1252B913" wp14:editId="0A92D83C">
                  <wp:extent cx="2815694" cy="2097957"/>
                  <wp:effectExtent l="0" t="0" r="3810" b="17145"/>
                  <wp:docPr id="6" name="Gráfico 6">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5085B" w:rsidRPr="00260163" w14:paraId="5AB2B9C2" w14:textId="77777777" w:rsidTr="00995961">
        <w:tc>
          <w:tcPr>
            <w:tcW w:w="4725" w:type="dxa"/>
          </w:tcPr>
          <w:p w14:paraId="20733AE8" w14:textId="29B5CDF3" w:rsidR="0065085B" w:rsidRPr="00260163" w:rsidRDefault="00995961" w:rsidP="00D7592F">
            <w:pPr>
              <w:pStyle w:val="Textoindependiente217"/>
              <w:widowControl w:val="0"/>
              <w:numPr>
                <w:ilvl w:val="12"/>
                <w:numId w:val="0"/>
              </w:numPr>
              <w:spacing w:before="120" w:after="60"/>
              <w:jc w:val="center"/>
            </w:pPr>
            <w:r>
              <w:rPr>
                <w:noProof/>
              </w:rPr>
              <w:drawing>
                <wp:inline distT="0" distB="0" distL="0" distR="0" wp14:anchorId="3EAAA01F" wp14:editId="32CD8B9F">
                  <wp:extent cx="2814659" cy="2097957"/>
                  <wp:effectExtent l="0" t="0" r="5080" b="17145"/>
                  <wp:docPr id="7" name="Gráfico 7">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85" w:type="dxa"/>
          </w:tcPr>
          <w:p w14:paraId="7FA792AB" w14:textId="328DBAB4" w:rsidR="0065085B" w:rsidRPr="00260163" w:rsidRDefault="00995961" w:rsidP="00D7592F">
            <w:pPr>
              <w:pStyle w:val="Textoindependiente217"/>
              <w:widowControl w:val="0"/>
              <w:numPr>
                <w:ilvl w:val="12"/>
                <w:numId w:val="0"/>
              </w:numPr>
              <w:spacing w:before="120" w:after="60"/>
              <w:jc w:val="center"/>
            </w:pPr>
            <w:r>
              <w:rPr>
                <w:noProof/>
              </w:rPr>
              <w:drawing>
                <wp:inline distT="0" distB="0" distL="0" distR="0" wp14:anchorId="02405B31" wp14:editId="57F1342C">
                  <wp:extent cx="2815694" cy="2097957"/>
                  <wp:effectExtent l="0" t="0" r="3810" b="17145"/>
                  <wp:docPr id="8" name="Gráfico 8">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14:paraId="2A2D45F1" w14:textId="77777777" w:rsidTr="005970D6">
        <w:tc>
          <w:tcPr>
            <w:tcW w:w="4725" w:type="dxa"/>
          </w:tcPr>
          <w:p w14:paraId="158D2943" w14:textId="211BEDA2" w:rsidR="0065085B" w:rsidRPr="00260163" w:rsidRDefault="00995961" w:rsidP="00D7592F">
            <w:pPr>
              <w:pStyle w:val="Textoindependiente217"/>
              <w:widowControl w:val="0"/>
              <w:numPr>
                <w:ilvl w:val="12"/>
                <w:numId w:val="0"/>
              </w:numPr>
              <w:spacing w:before="120" w:after="0"/>
              <w:jc w:val="center"/>
            </w:pPr>
            <w:r>
              <w:rPr>
                <w:noProof/>
              </w:rPr>
              <w:drawing>
                <wp:inline distT="0" distB="0" distL="0" distR="0" wp14:anchorId="47782490" wp14:editId="671F7171">
                  <wp:extent cx="2815694" cy="2097957"/>
                  <wp:effectExtent l="0" t="0" r="3810" b="17145"/>
                  <wp:docPr id="12" name="Gráfico 12">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374A463" w14:textId="77777777" w:rsidR="0065085B" w:rsidRPr="00260163" w:rsidRDefault="0065085B" w:rsidP="00D7592F">
            <w:pPr>
              <w:pStyle w:val="Textoindependiente217"/>
              <w:widowControl w:val="0"/>
              <w:numPr>
                <w:ilvl w:val="12"/>
                <w:numId w:val="0"/>
              </w:numPr>
              <w:spacing w:after="0"/>
              <w:ind w:left="192"/>
              <w:jc w:val="left"/>
              <w:rPr>
                <w:sz w:val="16"/>
                <w:szCs w:val="16"/>
              </w:rPr>
            </w:pPr>
            <w:r w:rsidRPr="00260163">
              <w:rPr>
                <w:sz w:val="16"/>
                <w:szCs w:val="16"/>
              </w:rPr>
              <w:t xml:space="preserve">*  </w:t>
            </w:r>
            <w:r w:rsidRPr="00260163">
              <w:rPr>
                <w:sz w:val="18"/>
                <w:szCs w:val="16"/>
              </w:rPr>
              <w:t>Cifras oportunas.</w:t>
            </w:r>
            <w:r w:rsidRPr="00260163">
              <w:rPr>
                <w:sz w:val="16"/>
                <w:szCs w:val="16"/>
              </w:rPr>
              <w:t xml:space="preserve"> </w:t>
            </w:r>
          </w:p>
          <w:p w14:paraId="0CD35AE3" w14:textId="77777777" w:rsidR="0065085B" w:rsidRPr="00260163" w:rsidRDefault="0065085B" w:rsidP="00D7592F">
            <w:pPr>
              <w:pStyle w:val="Textoindependiente217"/>
              <w:widowControl w:val="0"/>
              <w:numPr>
                <w:ilvl w:val="12"/>
                <w:numId w:val="0"/>
              </w:numPr>
              <w:spacing w:after="0"/>
              <w:jc w:val="left"/>
              <w:rPr>
                <w:sz w:val="16"/>
                <w:szCs w:val="16"/>
              </w:rPr>
            </w:pPr>
          </w:p>
        </w:tc>
        <w:tc>
          <w:tcPr>
            <w:tcW w:w="4785" w:type="dxa"/>
          </w:tcPr>
          <w:p w14:paraId="23525FAD" w14:textId="130BF626" w:rsidR="0065085B" w:rsidRDefault="005970D6" w:rsidP="00D7592F">
            <w:pPr>
              <w:pStyle w:val="Textoindependiente217"/>
              <w:widowControl w:val="0"/>
              <w:numPr>
                <w:ilvl w:val="12"/>
                <w:numId w:val="0"/>
              </w:numPr>
              <w:spacing w:before="120" w:after="120"/>
              <w:jc w:val="center"/>
            </w:pPr>
            <w:r>
              <w:rPr>
                <w:noProof/>
              </w:rPr>
              <w:drawing>
                <wp:inline distT="0" distB="0" distL="0" distR="0" wp14:anchorId="4CEED4AA" wp14:editId="016154D4">
                  <wp:extent cx="2815694" cy="2097958"/>
                  <wp:effectExtent l="0" t="0" r="3810" b="17145"/>
                  <wp:docPr id="14" name="Gráfico 14">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00FDAB90" w14:textId="77777777" w:rsidR="00587D8A" w:rsidRDefault="00587D8A" w:rsidP="003B1D89">
      <w:pPr>
        <w:pStyle w:val="Textoindependiente211"/>
        <w:numPr>
          <w:ilvl w:val="12"/>
          <w:numId w:val="0"/>
        </w:numPr>
        <w:spacing w:before="300" w:after="300" w:line="280" w:lineRule="exact"/>
        <w:rPr>
          <w:spacing w:val="4"/>
          <w:sz w:val="24"/>
          <w:szCs w:val="24"/>
          <w:lang w:val="es-ES"/>
        </w:rPr>
      </w:pPr>
    </w:p>
    <w:p w14:paraId="0925DB7D" w14:textId="125200D6" w:rsidR="00F86508" w:rsidRDefault="005F0103" w:rsidP="00034647">
      <w:pPr>
        <w:pStyle w:val="Textoindependiente211"/>
        <w:numPr>
          <w:ilvl w:val="12"/>
          <w:numId w:val="0"/>
        </w:numPr>
        <w:spacing w:before="240" w:after="0" w:line="280" w:lineRule="exact"/>
        <w:rPr>
          <w:spacing w:val="4"/>
          <w:sz w:val="24"/>
          <w:szCs w:val="24"/>
          <w:lang w:val="es-ES"/>
        </w:rPr>
      </w:pPr>
      <w:r w:rsidRPr="005F0103">
        <w:rPr>
          <w:spacing w:val="4"/>
          <w:sz w:val="24"/>
          <w:szCs w:val="24"/>
          <w:lang w:val="es-ES"/>
        </w:rPr>
        <w:lastRenderedPageBreak/>
        <w:t>En junio de 2021, las importaciones totales de mercancías mostraron un incremento mensual desestacionalizado de 0.35</w:t>
      </w:r>
      <w:r>
        <w:rPr>
          <w:spacing w:val="4"/>
          <w:sz w:val="24"/>
          <w:szCs w:val="24"/>
          <w:lang w:val="es-ES"/>
        </w:rPr>
        <w:t xml:space="preserve"> por ciento</w:t>
      </w:r>
      <w:r w:rsidRPr="005F0103">
        <w:rPr>
          <w:spacing w:val="4"/>
          <w:sz w:val="24"/>
          <w:szCs w:val="24"/>
          <w:lang w:val="es-ES"/>
        </w:rPr>
        <w:t>. Esta cifra fue reflejo de aumentos de 0.24% en las importaciones no petroleras y de 1.28% en las petroleras. Por tipo de bien, se observaron crecimientos mensuales de 0.44% en las importaciones de bienes de consumo (alza de 0.31% en las importaciones de bienes de consumo no petroleros) y de 0.80% en las de bienes de uso intermedio (avance de 0.74% en las de bienes de uso intermedio no petroleros), mientras que se registró una reducción de 4.19% en las importaciones de bienes de capital.</w:t>
      </w:r>
    </w:p>
    <w:p w14:paraId="40DB10EE" w14:textId="77777777" w:rsidR="0065085B" w:rsidRPr="008C11AD" w:rsidRDefault="0065085B" w:rsidP="00B45E3F">
      <w:pPr>
        <w:pStyle w:val="Textoindependiente217"/>
        <w:keepNext/>
        <w:numPr>
          <w:ilvl w:val="12"/>
          <w:numId w:val="0"/>
        </w:numPr>
        <w:spacing w:before="240" w:after="0"/>
        <w:ind w:left="295"/>
        <w:jc w:val="center"/>
        <w:rPr>
          <w:b/>
          <w:lang w:val="es-ES"/>
        </w:rPr>
      </w:pPr>
      <w:r w:rsidRPr="008C11AD">
        <w:rPr>
          <w:b/>
          <w:lang w:val="es-ES"/>
        </w:rPr>
        <w:t xml:space="preserve">Importaciones </w:t>
      </w:r>
      <w:r>
        <w:rPr>
          <w:b/>
          <w:lang w:val="es-ES"/>
        </w:rPr>
        <w:t>de Mercancías</w:t>
      </w:r>
    </w:p>
    <w:p w14:paraId="2F25599F"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8C11AD">
        <w:rPr>
          <w:sz w:val="20"/>
          <w:lang w:val="es-ES"/>
        </w:rPr>
        <w:t xml:space="preserve"> y de tendencia</w:t>
      </w:r>
      <w:r>
        <w:rPr>
          <w:sz w:val="20"/>
          <w:lang w:val="es-ES"/>
        </w:rPr>
        <w:t>-ciclo</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796358">
        <w:tc>
          <w:tcPr>
            <w:tcW w:w="4690" w:type="dxa"/>
          </w:tcPr>
          <w:p w14:paraId="655AF491" w14:textId="4487F0B9" w:rsidR="0065085B" w:rsidRPr="00CE6AE4" w:rsidRDefault="00796358" w:rsidP="00D7592F">
            <w:pPr>
              <w:pStyle w:val="Textoindependiente217"/>
              <w:widowControl w:val="0"/>
              <w:numPr>
                <w:ilvl w:val="12"/>
                <w:numId w:val="0"/>
              </w:numPr>
              <w:spacing w:before="120" w:after="0"/>
              <w:jc w:val="center"/>
            </w:pPr>
            <w:r>
              <w:rPr>
                <w:noProof/>
              </w:rPr>
              <w:drawing>
                <wp:inline distT="0" distB="0" distL="0" distR="0" wp14:anchorId="2E2AC106" wp14:editId="393BD886">
                  <wp:extent cx="2813305" cy="2095369"/>
                  <wp:effectExtent l="0" t="0" r="6350" b="635"/>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14:paraId="6D65477F" w14:textId="1A35E207" w:rsidR="0065085B" w:rsidRPr="00CE6AE4" w:rsidRDefault="00796358" w:rsidP="00D7592F">
            <w:pPr>
              <w:pStyle w:val="Textoindependiente217"/>
              <w:widowControl w:val="0"/>
              <w:numPr>
                <w:ilvl w:val="12"/>
                <w:numId w:val="0"/>
              </w:numPr>
              <w:spacing w:before="120" w:after="0"/>
              <w:jc w:val="center"/>
            </w:pPr>
            <w:r>
              <w:rPr>
                <w:noProof/>
              </w:rPr>
              <w:drawing>
                <wp:inline distT="0" distB="0" distL="0" distR="0" wp14:anchorId="202CF080" wp14:editId="77131CB0">
                  <wp:extent cx="2813305" cy="2095369"/>
                  <wp:effectExtent l="0" t="0" r="6350" b="635"/>
                  <wp:docPr id="9" name="Gráfico 9">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65085B" w:rsidRPr="00CE6AE4" w14:paraId="6669A40B" w14:textId="77777777" w:rsidTr="00796358">
        <w:tc>
          <w:tcPr>
            <w:tcW w:w="4690" w:type="dxa"/>
          </w:tcPr>
          <w:p w14:paraId="5A861ACC" w14:textId="103C9113" w:rsidR="0065085B" w:rsidRPr="00CE6AE4" w:rsidRDefault="00796358" w:rsidP="00D7592F">
            <w:pPr>
              <w:pStyle w:val="Textoindependiente217"/>
              <w:widowControl w:val="0"/>
              <w:numPr>
                <w:ilvl w:val="12"/>
                <w:numId w:val="0"/>
              </w:numPr>
              <w:spacing w:before="120" w:after="60"/>
              <w:ind w:left="34"/>
              <w:jc w:val="center"/>
            </w:pPr>
            <w:r>
              <w:rPr>
                <w:noProof/>
              </w:rPr>
              <w:drawing>
                <wp:inline distT="0" distB="0" distL="0" distR="0" wp14:anchorId="7E963DDF" wp14:editId="64D08826">
                  <wp:extent cx="2811473" cy="2095369"/>
                  <wp:effectExtent l="0" t="0" r="8255" b="635"/>
                  <wp:docPr id="10" name="Gráfico 10">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82" w:type="dxa"/>
          </w:tcPr>
          <w:p w14:paraId="65BEDE79" w14:textId="1EBEC776" w:rsidR="0065085B" w:rsidRPr="00CE6AE4" w:rsidRDefault="00796358" w:rsidP="00D7592F">
            <w:pPr>
              <w:pStyle w:val="Textoindependiente217"/>
              <w:widowControl w:val="0"/>
              <w:numPr>
                <w:ilvl w:val="12"/>
                <w:numId w:val="0"/>
              </w:numPr>
              <w:spacing w:before="120" w:after="60"/>
              <w:jc w:val="center"/>
            </w:pPr>
            <w:r>
              <w:rPr>
                <w:noProof/>
              </w:rPr>
              <w:drawing>
                <wp:inline distT="0" distB="0" distL="0" distR="0" wp14:anchorId="17F6BDFB" wp14:editId="6FE2FDED">
                  <wp:extent cx="2811473" cy="2095368"/>
                  <wp:effectExtent l="0" t="0" r="8255" b="635"/>
                  <wp:docPr id="11" name="Gráfico 1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65085B" w14:paraId="4306972F" w14:textId="77777777" w:rsidTr="00796358">
        <w:tc>
          <w:tcPr>
            <w:tcW w:w="4690" w:type="dxa"/>
          </w:tcPr>
          <w:p w14:paraId="7DC71CE6" w14:textId="10AB48A0" w:rsidR="0065085B" w:rsidRPr="00CE6AE4" w:rsidRDefault="00796358" w:rsidP="00D7592F">
            <w:pPr>
              <w:pStyle w:val="Textoindependiente217"/>
              <w:widowControl w:val="0"/>
              <w:numPr>
                <w:ilvl w:val="12"/>
                <w:numId w:val="0"/>
              </w:numPr>
              <w:spacing w:before="120" w:after="0"/>
              <w:jc w:val="center"/>
              <w:rPr>
                <w:sz w:val="18"/>
                <w:szCs w:val="16"/>
              </w:rPr>
            </w:pPr>
            <w:r>
              <w:rPr>
                <w:noProof/>
              </w:rPr>
              <w:lastRenderedPageBreak/>
              <w:drawing>
                <wp:inline distT="0" distB="0" distL="0" distR="0" wp14:anchorId="160DD8C0" wp14:editId="2C410130">
                  <wp:extent cx="2811473" cy="2095368"/>
                  <wp:effectExtent l="0" t="0" r="8255" b="635"/>
                  <wp:docPr id="13" name="Gráfico 13">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AAC9AC4" w14:textId="77777777" w:rsidR="0065085B" w:rsidRPr="00CE6AE4" w:rsidRDefault="0065085B" w:rsidP="00D7592F">
            <w:pPr>
              <w:pStyle w:val="Textoindependiente217"/>
              <w:widowControl w:val="0"/>
              <w:numPr>
                <w:ilvl w:val="12"/>
                <w:numId w:val="0"/>
              </w:numPr>
              <w:spacing w:after="0"/>
              <w:ind w:left="176"/>
              <w:jc w:val="left"/>
              <w:rPr>
                <w:sz w:val="18"/>
                <w:szCs w:val="16"/>
              </w:rPr>
            </w:pPr>
            <w:r w:rsidRPr="00CE6AE4">
              <w:rPr>
                <w:sz w:val="18"/>
                <w:szCs w:val="16"/>
              </w:rPr>
              <w:t>* Cifras oportunas.</w:t>
            </w:r>
          </w:p>
        </w:tc>
        <w:tc>
          <w:tcPr>
            <w:tcW w:w="4682" w:type="dxa"/>
          </w:tcPr>
          <w:p w14:paraId="2ABA2ABE" w14:textId="587E3C78" w:rsidR="0065085B" w:rsidRDefault="00796358" w:rsidP="00D7592F">
            <w:pPr>
              <w:pStyle w:val="Textoindependiente217"/>
              <w:widowControl w:val="0"/>
              <w:numPr>
                <w:ilvl w:val="12"/>
                <w:numId w:val="0"/>
              </w:numPr>
              <w:spacing w:before="120" w:after="480"/>
              <w:jc w:val="center"/>
            </w:pPr>
            <w:r>
              <w:rPr>
                <w:noProof/>
              </w:rPr>
              <w:drawing>
                <wp:inline distT="0" distB="0" distL="0" distR="0" wp14:anchorId="7DE2B031" wp14:editId="7C8E3784">
                  <wp:extent cx="2813305" cy="2095452"/>
                  <wp:effectExtent l="0" t="0" r="6350" b="635"/>
                  <wp:docPr id="15" name="Gráfico 1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897FDD5" w14:textId="518B2220" w:rsidR="005219B3" w:rsidRDefault="0024319B" w:rsidP="002801FD">
      <w:pPr>
        <w:pStyle w:val="rollo"/>
        <w:keepLines w:val="0"/>
        <w:spacing w:before="300" w:after="30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bookmarkEnd w:id="1"/>
    </w:p>
    <w:sectPr w:rsidR="005219B3" w:rsidSect="00ED5B6A">
      <w:headerReference w:type="default" r:id="rId38"/>
      <w:footerReference w:type="default" r:id="rId39"/>
      <w:pgSz w:w="12240" w:h="15840" w:code="1"/>
      <w:pgMar w:top="851" w:right="203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C0AF1" w14:textId="77777777" w:rsidR="0046711F" w:rsidRDefault="0046711F">
      <w:r>
        <w:separator/>
      </w:r>
    </w:p>
  </w:endnote>
  <w:endnote w:type="continuationSeparator" w:id="0">
    <w:p w14:paraId="67194B45" w14:textId="77777777" w:rsidR="0046711F" w:rsidRDefault="0046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0AB2" w14:textId="77777777" w:rsidR="00D60718" w:rsidRDefault="00D607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5DE7" w14:textId="77777777" w:rsidR="00305D65" w:rsidRPr="00237302" w:rsidRDefault="00305D65" w:rsidP="00180759">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2CE3" w14:textId="77777777" w:rsidR="00D60718" w:rsidRDefault="00D6071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2E498C" w:rsidRPr="008A4428" w:rsidRDefault="002E498C">
    <w:pPr>
      <w:pStyle w:val="Piedepgina"/>
      <w:jc w:val="center"/>
      <w:rPr>
        <w:rFonts w:ascii="Arial" w:hAnsi="Arial" w:cs="Arial"/>
        <w:color w:val="002060"/>
        <w:sz w:val="20"/>
        <w:szCs w:val="20"/>
      </w:rPr>
    </w:pPr>
    <w:r w:rsidRPr="008A4428">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1F80" w14:textId="77777777" w:rsidR="0046711F" w:rsidRDefault="0046711F">
      <w:r>
        <w:separator/>
      </w:r>
    </w:p>
  </w:footnote>
  <w:footnote w:type="continuationSeparator" w:id="0">
    <w:p w14:paraId="18E21608" w14:textId="77777777" w:rsidR="0046711F" w:rsidRDefault="0046711F">
      <w:r>
        <w:continuationSeparator/>
      </w:r>
    </w:p>
  </w:footnote>
  <w:footnote w:id="1">
    <w:p w14:paraId="3484525C" w14:textId="77777777" w:rsidR="00305D65" w:rsidRDefault="00305D65" w:rsidP="00305D65">
      <w:pPr>
        <w:pStyle w:val="Textonotapie"/>
        <w:ind w:left="142" w:right="-547" w:hanging="142"/>
        <w:jc w:val="both"/>
        <w:rPr>
          <w:rFonts w:ascii="Arial" w:hAnsi="Arial" w:cs="Arial"/>
          <w:sz w:val="16"/>
          <w:szCs w:val="16"/>
        </w:rPr>
      </w:pPr>
      <w:r w:rsidRPr="00EC12A7">
        <w:rPr>
          <w:rFonts w:ascii="Arial" w:hAnsi="Arial" w:cs="Arial"/>
          <w:sz w:val="16"/>
          <w:szCs w:val="16"/>
          <w:vertAlign w:val="superscript"/>
        </w:rPr>
        <w:footnoteRef/>
      </w:r>
      <w:r w:rsidRPr="00EC12A7">
        <w:rPr>
          <w:rFonts w:ascii="Arial" w:hAnsi="Arial" w:cs="Arial"/>
          <w:sz w:val="16"/>
          <w:szCs w:val="16"/>
          <w:vertAlign w:val="superscript"/>
        </w:rPr>
        <w:t>.</w:t>
      </w:r>
      <w:r>
        <w:rPr>
          <w:rFonts w:ascii="Arial" w:hAnsi="Arial" w:cs="Arial"/>
          <w:sz w:val="16"/>
          <w:szCs w:val="16"/>
          <w:vertAlign w:val="superscript"/>
        </w:rPr>
        <w:t xml:space="preserve"> </w:t>
      </w:r>
      <w:r w:rsidRPr="00F931F6">
        <w:rPr>
          <w:rFonts w:ascii="Arial" w:hAnsi="Arial" w:cs="Arial"/>
          <w:sz w:val="16"/>
          <w:szCs w:val="16"/>
        </w:rPr>
        <w:t xml:space="preserve">La suma de los componentes que integran la estadística de la balanza comercial de mercancías de México que se presenta en este reporte puede no coincidir con los totales debido al redondeo de las cifras. </w:t>
      </w:r>
    </w:p>
    <w:p w14:paraId="53585A28" w14:textId="77777777" w:rsidR="00305D65" w:rsidRDefault="00305D65" w:rsidP="00305D65">
      <w:pPr>
        <w:pStyle w:val="Textonotapie"/>
        <w:ind w:left="142" w:right="-547" w:hanging="142"/>
        <w:jc w:val="both"/>
        <w:rPr>
          <w:rFonts w:ascii="Arial" w:hAnsi="Arial" w:cs="Arial"/>
          <w:sz w:val="16"/>
          <w:szCs w:val="16"/>
        </w:rPr>
      </w:pPr>
    </w:p>
    <w:p w14:paraId="7F87845F" w14:textId="77777777" w:rsidR="00305D65" w:rsidRPr="00F931F6" w:rsidRDefault="00305D65" w:rsidP="00305D65">
      <w:pPr>
        <w:pStyle w:val="Textonotapie"/>
        <w:ind w:left="142" w:right="-1" w:hanging="142"/>
        <w:jc w:val="both"/>
        <w:rPr>
          <w:rFonts w:ascii="Arial" w:hAnsi="Arial" w:cs="Arial"/>
          <w:sz w:val="16"/>
          <w:szCs w:val="16"/>
        </w:rPr>
      </w:pPr>
    </w:p>
  </w:footnote>
  <w:footnote w:id="2">
    <w:p w14:paraId="1DA3B215" w14:textId="77777777" w:rsidR="00B20BD0" w:rsidRPr="00384AA7" w:rsidRDefault="00B20BD0" w:rsidP="00B20BD0">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BE96" w14:textId="77777777" w:rsidR="00D60718" w:rsidRDefault="00D607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3A88" w14:textId="72629289" w:rsidR="00305D65" w:rsidRPr="00265B8C" w:rsidRDefault="00305D65" w:rsidP="002D2488">
    <w:pPr>
      <w:pStyle w:val="Encabezado"/>
      <w:framePr w:w="5642" w:hSpace="141" w:wrap="auto" w:vAnchor="text" w:hAnchor="page" w:x="5457" w:y="42"/>
      <w:ind w:left="567" w:hanging="11"/>
      <w:jc w:val="right"/>
      <w:rPr>
        <w:rFonts w:ascii="Arial" w:hAnsi="Arial" w:cs="Arial"/>
        <w:b/>
        <w:color w:val="002060"/>
      </w:rPr>
    </w:pPr>
    <w:r w:rsidRPr="00265B8C">
      <w:rPr>
        <w:rFonts w:ascii="Arial" w:hAnsi="Arial" w:cs="Arial"/>
        <w:b/>
        <w:color w:val="002060"/>
      </w:rPr>
      <w:t>COMUNICADO</w:t>
    </w:r>
    <w:r w:rsidR="00CC3152">
      <w:rPr>
        <w:rFonts w:ascii="Arial" w:hAnsi="Arial" w:cs="Arial"/>
        <w:b/>
        <w:color w:val="002060"/>
      </w:rPr>
      <w:t xml:space="preserve"> </w:t>
    </w:r>
    <w:r w:rsidRPr="00265B8C">
      <w:rPr>
        <w:rFonts w:ascii="Arial" w:hAnsi="Arial" w:cs="Arial"/>
        <w:b/>
        <w:color w:val="002060"/>
      </w:rPr>
      <w:t xml:space="preserve">DE PRENSA NÚM. </w:t>
    </w:r>
    <w:r w:rsidR="002D2488">
      <w:rPr>
        <w:rFonts w:ascii="Arial" w:hAnsi="Arial" w:cs="Arial"/>
        <w:b/>
        <w:color w:val="002060"/>
      </w:rPr>
      <w:t>396</w:t>
    </w:r>
    <w:r w:rsidRPr="00265B8C">
      <w:rPr>
        <w:rFonts w:ascii="Arial" w:hAnsi="Arial" w:cs="Arial"/>
        <w:b/>
        <w:color w:val="002060"/>
      </w:rPr>
      <w:t>/</w:t>
    </w:r>
    <w:r>
      <w:rPr>
        <w:rFonts w:ascii="Arial" w:hAnsi="Arial" w:cs="Arial"/>
        <w:b/>
        <w:color w:val="002060"/>
      </w:rPr>
      <w:t>21</w:t>
    </w:r>
  </w:p>
  <w:p w14:paraId="2A483D5D" w14:textId="77777777" w:rsidR="00305D65" w:rsidRPr="00265B8C" w:rsidRDefault="00305D65" w:rsidP="002D2488">
    <w:pPr>
      <w:pStyle w:val="Encabezado"/>
      <w:framePr w:w="5642" w:hSpace="141" w:wrap="auto" w:vAnchor="text" w:hAnchor="page" w:x="5457" w:y="42"/>
      <w:ind w:left="567" w:hanging="11"/>
      <w:jc w:val="right"/>
      <w:rPr>
        <w:rFonts w:ascii="Arial" w:hAnsi="Arial" w:cs="Arial"/>
        <w:b/>
        <w:color w:val="002060"/>
        <w:lang w:val="pt-BR"/>
      </w:rPr>
    </w:pPr>
    <w:r>
      <w:rPr>
        <w:rFonts w:ascii="Arial" w:hAnsi="Arial" w:cs="Arial"/>
        <w:b/>
        <w:color w:val="002060"/>
        <w:lang w:val="pt-BR"/>
      </w:rPr>
      <w:t>27 DE JULIO DE 2021</w:t>
    </w:r>
  </w:p>
  <w:p w14:paraId="3066D6FA" w14:textId="77777777" w:rsidR="00305D65" w:rsidRPr="00265B8C" w:rsidRDefault="00305D65" w:rsidP="002D2488">
    <w:pPr>
      <w:pStyle w:val="Encabezado"/>
      <w:framePr w:w="5642" w:hSpace="141" w:wrap="auto" w:vAnchor="text" w:hAnchor="page" w:x="5457" w:y="42"/>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p w14:paraId="74520584" w14:textId="77777777" w:rsidR="00305D65" w:rsidRDefault="00305D65" w:rsidP="00D60718">
    <w:pPr>
      <w:pStyle w:val="Encabezado"/>
      <w:ind w:left="-426"/>
    </w:pPr>
    <w:bookmarkStart w:id="0" w:name="_GoBack"/>
    <w:r>
      <w:rPr>
        <w:noProof/>
      </w:rPr>
      <w:drawing>
        <wp:inline distT="0" distB="0" distL="0" distR="0" wp14:anchorId="7431A2CD" wp14:editId="684ED354">
          <wp:extent cx="752873" cy="782035"/>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26" cy="811486"/>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5988" w14:textId="77777777" w:rsidR="00D60718" w:rsidRDefault="00D6071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412D47FA" w:rsidR="002E498C" w:rsidRDefault="002E498C" w:rsidP="00305D65">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2E498C" w:rsidRDefault="002E498C"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num w:numId="1">
    <w:abstractNumId w:val="2"/>
  </w:num>
  <w:num w:numId="2">
    <w:abstractNumId w:val="0"/>
  </w:num>
  <w:num w:numId="3">
    <w:abstractNumId w:val="1"/>
  </w:num>
  <w:num w:numId="4">
    <w:abstractNumId w:val="2"/>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10080"/>
    <w:rsid w:val="00010641"/>
    <w:rsid w:val="00010A33"/>
    <w:rsid w:val="00010AAA"/>
    <w:rsid w:val="00010D57"/>
    <w:rsid w:val="00011263"/>
    <w:rsid w:val="0001134F"/>
    <w:rsid w:val="000113D3"/>
    <w:rsid w:val="00011483"/>
    <w:rsid w:val="000119E3"/>
    <w:rsid w:val="00011B73"/>
    <w:rsid w:val="00012B92"/>
    <w:rsid w:val="00012F3D"/>
    <w:rsid w:val="00013163"/>
    <w:rsid w:val="000131E1"/>
    <w:rsid w:val="0001330B"/>
    <w:rsid w:val="00013834"/>
    <w:rsid w:val="00013E31"/>
    <w:rsid w:val="00014660"/>
    <w:rsid w:val="000148DD"/>
    <w:rsid w:val="00014C53"/>
    <w:rsid w:val="0001532E"/>
    <w:rsid w:val="00015C82"/>
    <w:rsid w:val="000162D9"/>
    <w:rsid w:val="00016319"/>
    <w:rsid w:val="00016372"/>
    <w:rsid w:val="000163D9"/>
    <w:rsid w:val="00016424"/>
    <w:rsid w:val="000164CA"/>
    <w:rsid w:val="00016518"/>
    <w:rsid w:val="00016868"/>
    <w:rsid w:val="00016B3A"/>
    <w:rsid w:val="00016B6B"/>
    <w:rsid w:val="00016C2D"/>
    <w:rsid w:val="00016CE2"/>
    <w:rsid w:val="00016DEA"/>
    <w:rsid w:val="00016E36"/>
    <w:rsid w:val="000173BF"/>
    <w:rsid w:val="000177CA"/>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418D"/>
    <w:rsid w:val="000249C3"/>
    <w:rsid w:val="00024A8F"/>
    <w:rsid w:val="00024FE2"/>
    <w:rsid w:val="000258C4"/>
    <w:rsid w:val="000264A5"/>
    <w:rsid w:val="00026C01"/>
    <w:rsid w:val="000270C6"/>
    <w:rsid w:val="000270DF"/>
    <w:rsid w:val="000276D4"/>
    <w:rsid w:val="000302C4"/>
    <w:rsid w:val="00030A94"/>
    <w:rsid w:val="00030DD4"/>
    <w:rsid w:val="00030FDB"/>
    <w:rsid w:val="000316DC"/>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CA4"/>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E52"/>
    <w:rsid w:val="000425BC"/>
    <w:rsid w:val="0004269B"/>
    <w:rsid w:val="00042A77"/>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6D97"/>
    <w:rsid w:val="00047360"/>
    <w:rsid w:val="00047C44"/>
    <w:rsid w:val="000505F7"/>
    <w:rsid w:val="00051396"/>
    <w:rsid w:val="00051828"/>
    <w:rsid w:val="00051882"/>
    <w:rsid w:val="00051D80"/>
    <w:rsid w:val="0005203F"/>
    <w:rsid w:val="00053556"/>
    <w:rsid w:val="00053A9E"/>
    <w:rsid w:val="00053D1A"/>
    <w:rsid w:val="0005443C"/>
    <w:rsid w:val="0005452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F21"/>
    <w:rsid w:val="00075546"/>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146"/>
    <w:rsid w:val="000952B2"/>
    <w:rsid w:val="000956C8"/>
    <w:rsid w:val="000957DF"/>
    <w:rsid w:val="00095CBC"/>
    <w:rsid w:val="0009611B"/>
    <w:rsid w:val="00096953"/>
    <w:rsid w:val="00096A64"/>
    <w:rsid w:val="000970D5"/>
    <w:rsid w:val="0009719B"/>
    <w:rsid w:val="00097656"/>
    <w:rsid w:val="0009796C"/>
    <w:rsid w:val="00097BCD"/>
    <w:rsid w:val="000A0419"/>
    <w:rsid w:val="000A06C1"/>
    <w:rsid w:val="000A0D5C"/>
    <w:rsid w:val="000A0FCF"/>
    <w:rsid w:val="000A163D"/>
    <w:rsid w:val="000A1877"/>
    <w:rsid w:val="000A1918"/>
    <w:rsid w:val="000A19FA"/>
    <w:rsid w:val="000A2304"/>
    <w:rsid w:val="000A2705"/>
    <w:rsid w:val="000A28D7"/>
    <w:rsid w:val="000A2934"/>
    <w:rsid w:val="000A29D3"/>
    <w:rsid w:val="000A2A16"/>
    <w:rsid w:val="000A2E8D"/>
    <w:rsid w:val="000A2F41"/>
    <w:rsid w:val="000A3626"/>
    <w:rsid w:val="000A3BEF"/>
    <w:rsid w:val="000A3C87"/>
    <w:rsid w:val="000A473B"/>
    <w:rsid w:val="000A47DE"/>
    <w:rsid w:val="000A47F2"/>
    <w:rsid w:val="000A47F5"/>
    <w:rsid w:val="000A487B"/>
    <w:rsid w:val="000A4D75"/>
    <w:rsid w:val="000A4DA0"/>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1EDB"/>
    <w:rsid w:val="000B271F"/>
    <w:rsid w:val="000B298B"/>
    <w:rsid w:val="000B2B3F"/>
    <w:rsid w:val="000B2DB5"/>
    <w:rsid w:val="000B3294"/>
    <w:rsid w:val="000B3D66"/>
    <w:rsid w:val="000B3E99"/>
    <w:rsid w:val="000B3F13"/>
    <w:rsid w:val="000B4615"/>
    <w:rsid w:val="000B4895"/>
    <w:rsid w:val="000B4BCC"/>
    <w:rsid w:val="000B4C31"/>
    <w:rsid w:val="000B4CE5"/>
    <w:rsid w:val="000B5084"/>
    <w:rsid w:val="000B509F"/>
    <w:rsid w:val="000B51C1"/>
    <w:rsid w:val="000B552B"/>
    <w:rsid w:val="000B62BA"/>
    <w:rsid w:val="000B6504"/>
    <w:rsid w:val="000B6CD2"/>
    <w:rsid w:val="000B6F15"/>
    <w:rsid w:val="000B77B6"/>
    <w:rsid w:val="000B7B1F"/>
    <w:rsid w:val="000B7D02"/>
    <w:rsid w:val="000C0442"/>
    <w:rsid w:val="000C05F2"/>
    <w:rsid w:val="000C0669"/>
    <w:rsid w:val="000C12AD"/>
    <w:rsid w:val="000C1CFE"/>
    <w:rsid w:val="000C1D74"/>
    <w:rsid w:val="000C2538"/>
    <w:rsid w:val="000C2864"/>
    <w:rsid w:val="000C2B92"/>
    <w:rsid w:val="000C2BBC"/>
    <w:rsid w:val="000C2C83"/>
    <w:rsid w:val="000C2CF6"/>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46D"/>
    <w:rsid w:val="000D4726"/>
    <w:rsid w:val="000D4871"/>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385"/>
    <w:rsid w:val="000E456F"/>
    <w:rsid w:val="000E46ED"/>
    <w:rsid w:val="000E4894"/>
    <w:rsid w:val="000E4C69"/>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2D"/>
    <w:rsid w:val="000F32BC"/>
    <w:rsid w:val="000F3958"/>
    <w:rsid w:val="000F398C"/>
    <w:rsid w:val="000F3C6B"/>
    <w:rsid w:val="000F3D5B"/>
    <w:rsid w:val="000F4038"/>
    <w:rsid w:val="000F4BD9"/>
    <w:rsid w:val="000F59BA"/>
    <w:rsid w:val="000F5AFB"/>
    <w:rsid w:val="000F5C16"/>
    <w:rsid w:val="000F686B"/>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3C40"/>
    <w:rsid w:val="00103DB4"/>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880"/>
    <w:rsid w:val="001119A6"/>
    <w:rsid w:val="00111F97"/>
    <w:rsid w:val="00112145"/>
    <w:rsid w:val="00112220"/>
    <w:rsid w:val="00112257"/>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A4C"/>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37F"/>
    <w:rsid w:val="00124806"/>
    <w:rsid w:val="001248FB"/>
    <w:rsid w:val="00124CBE"/>
    <w:rsid w:val="00124F74"/>
    <w:rsid w:val="00125033"/>
    <w:rsid w:val="00125130"/>
    <w:rsid w:val="001259F4"/>
    <w:rsid w:val="0012625B"/>
    <w:rsid w:val="001264A7"/>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C6"/>
    <w:rsid w:val="00143A1D"/>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1601"/>
    <w:rsid w:val="001518CC"/>
    <w:rsid w:val="00151FA8"/>
    <w:rsid w:val="001520AF"/>
    <w:rsid w:val="0015220B"/>
    <w:rsid w:val="00152294"/>
    <w:rsid w:val="00152363"/>
    <w:rsid w:val="00152491"/>
    <w:rsid w:val="00152931"/>
    <w:rsid w:val="001529C8"/>
    <w:rsid w:val="00153014"/>
    <w:rsid w:val="00153311"/>
    <w:rsid w:val="00153379"/>
    <w:rsid w:val="001534CD"/>
    <w:rsid w:val="001538F2"/>
    <w:rsid w:val="00153C54"/>
    <w:rsid w:val="001541BD"/>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2F7"/>
    <w:rsid w:val="0016759D"/>
    <w:rsid w:val="00167BA8"/>
    <w:rsid w:val="00167D6D"/>
    <w:rsid w:val="001700C1"/>
    <w:rsid w:val="001706C7"/>
    <w:rsid w:val="00170FE6"/>
    <w:rsid w:val="00171085"/>
    <w:rsid w:val="00171472"/>
    <w:rsid w:val="00171557"/>
    <w:rsid w:val="00171FB5"/>
    <w:rsid w:val="001721AE"/>
    <w:rsid w:val="001721BE"/>
    <w:rsid w:val="00172F82"/>
    <w:rsid w:val="001732A4"/>
    <w:rsid w:val="001732FC"/>
    <w:rsid w:val="00173404"/>
    <w:rsid w:val="0017378A"/>
    <w:rsid w:val="00173B1B"/>
    <w:rsid w:val="0017435A"/>
    <w:rsid w:val="001743FA"/>
    <w:rsid w:val="00174932"/>
    <w:rsid w:val="00174A1F"/>
    <w:rsid w:val="00174B4C"/>
    <w:rsid w:val="00174BD3"/>
    <w:rsid w:val="00174C2D"/>
    <w:rsid w:val="00175009"/>
    <w:rsid w:val="001750E7"/>
    <w:rsid w:val="0017520D"/>
    <w:rsid w:val="001753C2"/>
    <w:rsid w:val="0017564D"/>
    <w:rsid w:val="001759E6"/>
    <w:rsid w:val="00175D90"/>
    <w:rsid w:val="00175EDA"/>
    <w:rsid w:val="00176263"/>
    <w:rsid w:val="00176309"/>
    <w:rsid w:val="001768E2"/>
    <w:rsid w:val="001769D5"/>
    <w:rsid w:val="00176A31"/>
    <w:rsid w:val="00176AA4"/>
    <w:rsid w:val="00176B53"/>
    <w:rsid w:val="00176DF9"/>
    <w:rsid w:val="001772E3"/>
    <w:rsid w:val="0017756E"/>
    <w:rsid w:val="00177BAD"/>
    <w:rsid w:val="00177F22"/>
    <w:rsid w:val="00180094"/>
    <w:rsid w:val="00180250"/>
    <w:rsid w:val="00180266"/>
    <w:rsid w:val="001808E9"/>
    <w:rsid w:val="00180AE6"/>
    <w:rsid w:val="00180C2C"/>
    <w:rsid w:val="00180DEE"/>
    <w:rsid w:val="00180E58"/>
    <w:rsid w:val="001813EB"/>
    <w:rsid w:val="00181819"/>
    <w:rsid w:val="00181EAB"/>
    <w:rsid w:val="0018264C"/>
    <w:rsid w:val="00182A8E"/>
    <w:rsid w:val="00182C0F"/>
    <w:rsid w:val="00183854"/>
    <w:rsid w:val="001839BE"/>
    <w:rsid w:val="00183DEE"/>
    <w:rsid w:val="001842EE"/>
    <w:rsid w:val="00184D6F"/>
    <w:rsid w:val="00184DF6"/>
    <w:rsid w:val="00185721"/>
    <w:rsid w:val="00185882"/>
    <w:rsid w:val="00185A23"/>
    <w:rsid w:val="00185F2A"/>
    <w:rsid w:val="001864C9"/>
    <w:rsid w:val="001866A5"/>
    <w:rsid w:val="00186A89"/>
    <w:rsid w:val="00186EC1"/>
    <w:rsid w:val="00186FEF"/>
    <w:rsid w:val="001873A9"/>
    <w:rsid w:val="00187539"/>
    <w:rsid w:val="001879AE"/>
    <w:rsid w:val="00187ED9"/>
    <w:rsid w:val="00190019"/>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E89"/>
    <w:rsid w:val="00196F5C"/>
    <w:rsid w:val="001971BA"/>
    <w:rsid w:val="001973F2"/>
    <w:rsid w:val="00197CA1"/>
    <w:rsid w:val="00197D0B"/>
    <w:rsid w:val="00197E84"/>
    <w:rsid w:val="001A06F8"/>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4376"/>
    <w:rsid w:val="001A5B54"/>
    <w:rsid w:val="001A65D2"/>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CA"/>
    <w:rsid w:val="001B5BB1"/>
    <w:rsid w:val="001B61A9"/>
    <w:rsid w:val="001B638D"/>
    <w:rsid w:val="001B6434"/>
    <w:rsid w:val="001B657D"/>
    <w:rsid w:val="001B660A"/>
    <w:rsid w:val="001B69D8"/>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3070"/>
    <w:rsid w:val="001C30DA"/>
    <w:rsid w:val="001C30FD"/>
    <w:rsid w:val="001C3629"/>
    <w:rsid w:val="001C385D"/>
    <w:rsid w:val="001C3CB4"/>
    <w:rsid w:val="001C42DA"/>
    <w:rsid w:val="001C448A"/>
    <w:rsid w:val="001C4737"/>
    <w:rsid w:val="001C47A0"/>
    <w:rsid w:val="001C481D"/>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DD1"/>
    <w:rsid w:val="001D4EB1"/>
    <w:rsid w:val="001D5032"/>
    <w:rsid w:val="001D5102"/>
    <w:rsid w:val="001D5B4A"/>
    <w:rsid w:val="001D5F8E"/>
    <w:rsid w:val="001D6280"/>
    <w:rsid w:val="001D6926"/>
    <w:rsid w:val="001D6A4F"/>
    <w:rsid w:val="001D6E4E"/>
    <w:rsid w:val="001D73FF"/>
    <w:rsid w:val="001D74F4"/>
    <w:rsid w:val="001D79DA"/>
    <w:rsid w:val="001D7DA6"/>
    <w:rsid w:val="001E0455"/>
    <w:rsid w:val="001E048D"/>
    <w:rsid w:val="001E09D2"/>
    <w:rsid w:val="001E0D9D"/>
    <w:rsid w:val="001E0DB6"/>
    <w:rsid w:val="001E0E24"/>
    <w:rsid w:val="001E12AA"/>
    <w:rsid w:val="001E13A8"/>
    <w:rsid w:val="001E154B"/>
    <w:rsid w:val="001E1617"/>
    <w:rsid w:val="001E1D6D"/>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EAF"/>
    <w:rsid w:val="001E6F21"/>
    <w:rsid w:val="001E70D5"/>
    <w:rsid w:val="001E7B9B"/>
    <w:rsid w:val="001E7C1C"/>
    <w:rsid w:val="001E7C31"/>
    <w:rsid w:val="001E7EFB"/>
    <w:rsid w:val="001F0244"/>
    <w:rsid w:val="001F0A46"/>
    <w:rsid w:val="001F0E61"/>
    <w:rsid w:val="001F11F4"/>
    <w:rsid w:val="001F1DCD"/>
    <w:rsid w:val="001F219F"/>
    <w:rsid w:val="001F21DC"/>
    <w:rsid w:val="001F23A2"/>
    <w:rsid w:val="001F23AA"/>
    <w:rsid w:val="001F269D"/>
    <w:rsid w:val="001F280A"/>
    <w:rsid w:val="001F2BC4"/>
    <w:rsid w:val="001F2BFD"/>
    <w:rsid w:val="001F309C"/>
    <w:rsid w:val="001F3263"/>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2B"/>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4170"/>
    <w:rsid w:val="00214A13"/>
    <w:rsid w:val="002152FC"/>
    <w:rsid w:val="00215581"/>
    <w:rsid w:val="0021571B"/>
    <w:rsid w:val="002158F9"/>
    <w:rsid w:val="00215F94"/>
    <w:rsid w:val="00216220"/>
    <w:rsid w:val="002168F4"/>
    <w:rsid w:val="002169ED"/>
    <w:rsid w:val="00216BE4"/>
    <w:rsid w:val="00216C01"/>
    <w:rsid w:val="00216C72"/>
    <w:rsid w:val="00216CC2"/>
    <w:rsid w:val="00217347"/>
    <w:rsid w:val="0021788C"/>
    <w:rsid w:val="00217C7A"/>
    <w:rsid w:val="00217D1A"/>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CE7"/>
    <w:rsid w:val="002245DA"/>
    <w:rsid w:val="002249D1"/>
    <w:rsid w:val="00224FE4"/>
    <w:rsid w:val="0022529A"/>
    <w:rsid w:val="00225489"/>
    <w:rsid w:val="002255A4"/>
    <w:rsid w:val="00225FCB"/>
    <w:rsid w:val="0022695B"/>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203"/>
    <w:rsid w:val="002359C6"/>
    <w:rsid w:val="00235C0C"/>
    <w:rsid w:val="00235C88"/>
    <w:rsid w:val="00236071"/>
    <w:rsid w:val="00236B33"/>
    <w:rsid w:val="0023733D"/>
    <w:rsid w:val="002379E5"/>
    <w:rsid w:val="00237BCA"/>
    <w:rsid w:val="00240243"/>
    <w:rsid w:val="00240370"/>
    <w:rsid w:val="002403AD"/>
    <w:rsid w:val="002407EC"/>
    <w:rsid w:val="00240904"/>
    <w:rsid w:val="002415E4"/>
    <w:rsid w:val="00241BCC"/>
    <w:rsid w:val="00241CA2"/>
    <w:rsid w:val="002420FD"/>
    <w:rsid w:val="0024276B"/>
    <w:rsid w:val="0024287C"/>
    <w:rsid w:val="00242B84"/>
    <w:rsid w:val="00242E2B"/>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E8E"/>
    <w:rsid w:val="00247F1F"/>
    <w:rsid w:val="0025043E"/>
    <w:rsid w:val="00250697"/>
    <w:rsid w:val="0025086E"/>
    <w:rsid w:val="00251228"/>
    <w:rsid w:val="00251A2A"/>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DF6"/>
    <w:rsid w:val="00255374"/>
    <w:rsid w:val="002554BE"/>
    <w:rsid w:val="002554E0"/>
    <w:rsid w:val="00255F13"/>
    <w:rsid w:val="00255FFE"/>
    <w:rsid w:val="00256622"/>
    <w:rsid w:val="002568CE"/>
    <w:rsid w:val="00256A16"/>
    <w:rsid w:val="00256E8D"/>
    <w:rsid w:val="00257031"/>
    <w:rsid w:val="002574DB"/>
    <w:rsid w:val="002578DA"/>
    <w:rsid w:val="00260163"/>
    <w:rsid w:val="002603C0"/>
    <w:rsid w:val="00260516"/>
    <w:rsid w:val="00260528"/>
    <w:rsid w:val="002609BE"/>
    <w:rsid w:val="002613E8"/>
    <w:rsid w:val="00261651"/>
    <w:rsid w:val="0026186B"/>
    <w:rsid w:val="00261A40"/>
    <w:rsid w:val="00261F83"/>
    <w:rsid w:val="002621D8"/>
    <w:rsid w:val="002627EA"/>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A61"/>
    <w:rsid w:val="00270C2D"/>
    <w:rsid w:val="00270D02"/>
    <w:rsid w:val="0027195B"/>
    <w:rsid w:val="00271E80"/>
    <w:rsid w:val="00271ECF"/>
    <w:rsid w:val="00272236"/>
    <w:rsid w:val="00272A37"/>
    <w:rsid w:val="002734FB"/>
    <w:rsid w:val="00273B48"/>
    <w:rsid w:val="00273CBC"/>
    <w:rsid w:val="00274286"/>
    <w:rsid w:val="0027435C"/>
    <w:rsid w:val="0027438C"/>
    <w:rsid w:val="0027456A"/>
    <w:rsid w:val="002745C3"/>
    <w:rsid w:val="002747B7"/>
    <w:rsid w:val="002748AD"/>
    <w:rsid w:val="00274E36"/>
    <w:rsid w:val="00274E9F"/>
    <w:rsid w:val="00275415"/>
    <w:rsid w:val="00275707"/>
    <w:rsid w:val="00275783"/>
    <w:rsid w:val="00275870"/>
    <w:rsid w:val="0027587D"/>
    <w:rsid w:val="00275ED1"/>
    <w:rsid w:val="00276474"/>
    <w:rsid w:val="00276DB2"/>
    <w:rsid w:val="00276EDB"/>
    <w:rsid w:val="00276FAC"/>
    <w:rsid w:val="0027753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99"/>
    <w:rsid w:val="00282305"/>
    <w:rsid w:val="00282318"/>
    <w:rsid w:val="00282AE5"/>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A125B"/>
    <w:rsid w:val="002A1263"/>
    <w:rsid w:val="002A1417"/>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033"/>
    <w:rsid w:val="002A7324"/>
    <w:rsid w:val="002A75C4"/>
    <w:rsid w:val="002A76CC"/>
    <w:rsid w:val="002A7874"/>
    <w:rsid w:val="002A7C96"/>
    <w:rsid w:val="002A7C9F"/>
    <w:rsid w:val="002A7E53"/>
    <w:rsid w:val="002B0D26"/>
    <w:rsid w:val="002B0E9A"/>
    <w:rsid w:val="002B20F1"/>
    <w:rsid w:val="002B33E1"/>
    <w:rsid w:val="002B3DF7"/>
    <w:rsid w:val="002B3E42"/>
    <w:rsid w:val="002B3E69"/>
    <w:rsid w:val="002B40BD"/>
    <w:rsid w:val="002B4BEE"/>
    <w:rsid w:val="002B4D04"/>
    <w:rsid w:val="002B5292"/>
    <w:rsid w:val="002B52A0"/>
    <w:rsid w:val="002B5352"/>
    <w:rsid w:val="002B53DA"/>
    <w:rsid w:val="002B53E6"/>
    <w:rsid w:val="002B589F"/>
    <w:rsid w:val="002B58F7"/>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CBC"/>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488"/>
    <w:rsid w:val="002D2B82"/>
    <w:rsid w:val="002D2BD7"/>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697"/>
    <w:rsid w:val="002D594A"/>
    <w:rsid w:val="002D5B91"/>
    <w:rsid w:val="002D5D99"/>
    <w:rsid w:val="002D5E91"/>
    <w:rsid w:val="002D5F3D"/>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5934"/>
    <w:rsid w:val="002E5A83"/>
    <w:rsid w:val="002E5D85"/>
    <w:rsid w:val="002E6039"/>
    <w:rsid w:val="002E6055"/>
    <w:rsid w:val="002E630D"/>
    <w:rsid w:val="002E6696"/>
    <w:rsid w:val="002E67BA"/>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C4"/>
    <w:rsid w:val="002F6768"/>
    <w:rsid w:val="002F6B24"/>
    <w:rsid w:val="002F6DCB"/>
    <w:rsid w:val="002F733C"/>
    <w:rsid w:val="002F75BC"/>
    <w:rsid w:val="002F7D6C"/>
    <w:rsid w:val="002F7E9A"/>
    <w:rsid w:val="00300052"/>
    <w:rsid w:val="00300785"/>
    <w:rsid w:val="0030095A"/>
    <w:rsid w:val="003015CE"/>
    <w:rsid w:val="00301688"/>
    <w:rsid w:val="0030231D"/>
    <w:rsid w:val="00302834"/>
    <w:rsid w:val="00302991"/>
    <w:rsid w:val="00302C37"/>
    <w:rsid w:val="00302C50"/>
    <w:rsid w:val="00302F5E"/>
    <w:rsid w:val="003036A1"/>
    <w:rsid w:val="00303EB8"/>
    <w:rsid w:val="003041DF"/>
    <w:rsid w:val="003046EF"/>
    <w:rsid w:val="003047D6"/>
    <w:rsid w:val="00304AF0"/>
    <w:rsid w:val="00304FC6"/>
    <w:rsid w:val="003052E3"/>
    <w:rsid w:val="00305390"/>
    <w:rsid w:val="003057E3"/>
    <w:rsid w:val="00305C43"/>
    <w:rsid w:val="00305D65"/>
    <w:rsid w:val="00305F28"/>
    <w:rsid w:val="00306059"/>
    <w:rsid w:val="00306732"/>
    <w:rsid w:val="00306A7C"/>
    <w:rsid w:val="00306C78"/>
    <w:rsid w:val="003076B0"/>
    <w:rsid w:val="00307714"/>
    <w:rsid w:val="00307973"/>
    <w:rsid w:val="00307A1D"/>
    <w:rsid w:val="00307D43"/>
    <w:rsid w:val="00307F56"/>
    <w:rsid w:val="00310AAE"/>
    <w:rsid w:val="00310FD1"/>
    <w:rsid w:val="00311111"/>
    <w:rsid w:val="0031132A"/>
    <w:rsid w:val="0031192C"/>
    <w:rsid w:val="0031198F"/>
    <w:rsid w:val="00311BB7"/>
    <w:rsid w:val="00311C5B"/>
    <w:rsid w:val="00311E26"/>
    <w:rsid w:val="00312523"/>
    <w:rsid w:val="00313492"/>
    <w:rsid w:val="0031366F"/>
    <w:rsid w:val="00313ED6"/>
    <w:rsid w:val="00314289"/>
    <w:rsid w:val="00314A0B"/>
    <w:rsid w:val="00314C54"/>
    <w:rsid w:val="0031528E"/>
    <w:rsid w:val="00315567"/>
    <w:rsid w:val="00315871"/>
    <w:rsid w:val="003158EF"/>
    <w:rsid w:val="0031599D"/>
    <w:rsid w:val="00315C20"/>
    <w:rsid w:val="003164F8"/>
    <w:rsid w:val="003165AE"/>
    <w:rsid w:val="00316633"/>
    <w:rsid w:val="003168FD"/>
    <w:rsid w:val="00316C47"/>
    <w:rsid w:val="00316CC9"/>
    <w:rsid w:val="003174CA"/>
    <w:rsid w:val="00317F28"/>
    <w:rsid w:val="00320018"/>
    <w:rsid w:val="00320605"/>
    <w:rsid w:val="0032088D"/>
    <w:rsid w:val="00320ED3"/>
    <w:rsid w:val="00320EF7"/>
    <w:rsid w:val="00320FFD"/>
    <w:rsid w:val="003211CF"/>
    <w:rsid w:val="00321791"/>
    <w:rsid w:val="003218D5"/>
    <w:rsid w:val="00321EFF"/>
    <w:rsid w:val="00322076"/>
    <w:rsid w:val="0032292D"/>
    <w:rsid w:val="00322B11"/>
    <w:rsid w:val="00322CB6"/>
    <w:rsid w:val="0032367D"/>
    <w:rsid w:val="003236CC"/>
    <w:rsid w:val="00324167"/>
    <w:rsid w:val="003247CD"/>
    <w:rsid w:val="00324827"/>
    <w:rsid w:val="003252B3"/>
    <w:rsid w:val="00325784"/>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953"/>
    <w:rsid w:val="00333047"/>
    <w:rsid w:val="00333195"/>
    <w:rsid w:val="0033325C"/>
    <w:rsid w:val="0033383F"/>
    <w:rsid w:val="00333B1F"/>
    <w:rsid w:val="00333F29"/>
    <w:rsid w:val="003341A0"/>
    <w:rsid w:val="003344CE"/>
    <w:rsid w:val="003348CB"/>
    <w:rsid w:val="00334B2D"/>
    <w:rsid w:val="00334C45"/>
    <w:rsid w:val="003351C3"/>
    <w:rsid w:val="00335348"/>
    <w:rsid w:val="0033584A"/>
    <w:rsid w:val="00335875"/>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AE7"/>
    <w:rsid w:val="00355C29"/>
    <w:rsid w:val="00355CF2"/>
    <w:rsid w:val="003569B4"/>
    <w:rsid w:val="00356F3F"/>
    <w:rsid w:val="003572D8"/>
    <w:rsid w:val="00360214"/>
    <w:rsid w:val="003604B7"/>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30C"/>
    <w:rsid w:val="00372922"/>
    <w:rsid w:val="00372D1B"/>
    <w:rsid w:val="00372EC5"/>
    <w:rsid w:val="00373502"/>
    <w:rsid w:val="00373B24"/>
    <w:rsid w:val="0037429B"/>
    <w:rsid w:val="0037483C"/>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79F7"/>
    <w:rsid w:val="003879F9"/>
    <w:rsid w:val="00387A6B"/>
    <w:rsid w:val="00387C30"/>
    <w:rsid w:val="00387D17"/>
    <w:rsid w:val="00390077"/>
    <w:rsid w:val="003903AA"/>
    <w:rsid w:val="003903FD"/>
    <w:rsid w:val="00390B21"/>
    <w:rsid w:val="00390CC3"/>
    <w:rsid w:val="00390F79"/>
    <w:rsid w:val="0039102D"/>
    <w:rsid w:val="0039119E"/>
    <w:rsid w:val="00391AF0"/>
    <w:rsid w:val="00391BB4"/>
    <w:rsid w:val="00391BFB"/>
    <w:rsid w:val="00391F9F"/>
    <w:rsid w:val="0039241A"/>
    <w:rsid w:val="00392659"/>
    <w:rsid w:val="00392E95"/>
    <w:rsid w:val="0039324B"/>
    <w:rsid w:val="00393A1A"/>
    <w:rsid w:val="00394103"/>
    <w:rsid w:val="003941F7"/>
    <w:rsid w:val="00394A14"/>
    <w:rsid w:val="00394EB2"/>
    <w:rsid w:val="003950E8"/>
    <w:rsid w:val="00395B6C"/>
    <w:rsid w:val="00396402"/>
    <w:rsid w:val="00396CFA"/>
    <w:rsid w:val="00396FD3"/>
    <w:rsid w:val="00397088"/>
    <w:rsid w:val="003974F8"/>
    <w:rsid w:val="00397653"/>
    <w:rsid w:val="00397661"/>
    <w:rsid w:val="00397711"/>
    <w:rsid w:val="003A0100"/>
    <w:rsid w:val="003A0113"/>
    <w:rsid w:val="003A036F"/>
    <w:rsid w:val="003A0EE1"/>
    <w:rsid w:val="003A1100"/>
    <w:rsid w:val="003A11DB"/>
    <w:rsid w:val="003A1BD1"/>
    <w:rsid w:val="003A1E24"/>
    <w:rsid w:val="003A1F32"/>
    <w:rsid w:val="003A2117"/>
    <w:rsid w:val="003A2162"/>
    <w:rsid w:val="003A2569"/>
    <w:rsid w:val="003A2850"/>
    <w:rsid w:val="003A317D"/>
    <w:rsid w:val="003A32FA"/>
    <w:rsid w:val="003A3533"/>
    <w:rsid w:val="003A355E"/>
    <w:rsid w:val="003A36A6"/>
    <w:rsid w:val="003A39FD"/>
    <w:rsid w:val="003A3A24"/>
    <w:rsid w:val="003A3C02"/>
    <w:rsid w:val="003A3F67"/>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31AE"/>
    <w:rsid w:val="003B35D1"/>
    <w:rsid w:val="003B3778"/>
    <w:rsid w:val="003B37CB"/>
    <w:rsid w:val="003B3C8D"/>
    <w:rsid w:val="003B421B"/>
    <w:rsid w:val="003B4B2A"/>
    <w:rsid w:val="003B4CE5"/>
    <w:rsid w:val="003B508A"/>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13"/>
    <w:rsid w:val="003D7B33"/>
    <w:rsid w:val="003E03FB"/>
    <w:rsid w:val="003E048C"/>
    <w:rsid w:val="003E0663"/>
    <w:rsid w:val="003E07DE"/>
    <w:rsid w:val="003E0C54"/>
    <w:rsid w:val="003E0E9A"/>
    <w:rsid w:val="003E1274"/>
    <w:rsid w:val="003E19BF"/>
    <w:rsid w:val="003E1C2F"/>
    <w:rsid w:val="003E1E0D"/>
    <w:rsid w:val="003E1F86"/>
    <w:rsid w:val="003E1FB3"/>
    <w:rsid w:val="003E2160"/>
    <w:rsid w:val="003E2DDC"/>
    <w:rsid w:val="003E4677"/>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308"/>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BE0"/>
    <w:rsid w:val="00405C4A"/>
    <w:rsid w:val="00405E1C"/>
    <w:rsid w:val="0040658F"/>
    <w:rsid w:val="0040667B"/>
    <w:rsid w:val="00407BBB"/>
    <w:rsid w:val="00407D3F"/>
    <w:rsid w:val="00407DDF"/>
    <w:rsid w:val="004103B5"/>
    <w:rsid w:val="004105D4"/>
    <w:rsid w:val="0041071A"/>
    <w:rsid w:val="004109B6"/>
    <w:rsid w:val="00410F02"/>
    <w:rsid w:val="00410F62"/>
    <w:rsid w:val="00411144"/>
    <w:rsid w:val="00411173"/>
    <w:rsid w:val="0041140F"/>
    <w:rsid w:val="004118DF"/>
    <w:rsid w:val="00411E62"/>
    <w:rsid w:val="0041242A"/>
    <w:rsid w:val="00412618"/>
    <w:rsid w:val="0041271D"/>
    <w:rsid w:val="00412D0A"/>
    <w:rsid w:val="0041302D"/>
    <w:rsid w:val="00413464"/>
    <w:rsid w:val="00413924"/>
    <w:rsid w:val="00413BEC"/>
    <w:rsid w:val="00414374"/>
    <w:rsid w:val="00414418"/>
    <w:rsid w:val="00414AC9"/>
    <w:rsid w:val="00414BCE"/>
    <w:rsid w:val="00414BDC"/>
    <w:rsid w:val="00414CC2"/>
    <w:rsid w:val="00414DBC"/>
    <w:rsid w:val="00415748"/>
    <w:rsid w:val="00415D13"/>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1DFB"/>
    <w:rsid w:val="0042258B"/>
    <w:rsid w:val="00422639"/>
    <w:rsid w:val="00422680"/>
    <w:rsid w:val="00422E45"/>
    <w:rsid w:val="0042303D"/>
    <w:rsid w:val="0042320B"/>
    <w:rsid w:val="004236BA"/>
    <w:rsid w:val="0042386D"/>
    <w:rsid w:val="00423B8E"/>
    <w:rsid w:val="00424628"/>
    <w:rsid w:val="0042472A"/>
    <w:rsid w:val="00424E0D"/>
    <w:rsid w:val="00425100"/>
    <w:rsid w:val="004251AC"/>
    <w:rsid w:val="00425444"/>
    <w:rsid w:val="00425645"/>
    <w:rsid w:val="00426254"/>
    <w:rsid w:val="0042680E"/>
    <w:rsid w:val="00426891"/>
    <w:rsid w:val="004268A6"/>
    <w:rsid w:val="00426DC4"/>
    <w:rsid w:val="00426F46"/>
    <w:rsid w:val="00426F6A"/>
    <w:rsid w:val="00427050"/>
    <w:rsid w:val="00427D3D"/>
    <w:rsid w:val="0043069F"/>
    <w:rsid w:val="00430D98"/>
    <w:rsid w:val="00430F22"/>
    <w:rsid w:val="004311AA"/>
    <w:rsid w:val="0043165C"/>
    <w:rsid w:val="0043189A"/>
    <w:rsid w:val="00431C74"/>
    <w:rsid w:val="00431E3D"/>
    <w:rsid w:val="00431E9C"/>
    <w:rsid w:val="00432496"/>
    <w:rsid w:val="00432581"/>
    <w:rsid w:val="004325A1"/>
    <w:rsid w:val="004327CD"/>
    <w:rsid w:val="004327CE"/>
    <w:rsid w:val="00432D1C"/>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122"/>
    <w:rsid w:val="00436173"/>
    <w:rsid w:val="00436369"/>
    <w:rsid w:val="004363B8"/>
    <w:rsid w:val="0043646D"/>
    <w:rsid w:val="004365B1"/>
    <w:rsid w:val="00436CFB"/>
    <w:rsid w:val="00436ED6"/>
    <w:rsid w:val="00436F4E"/>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36C"/>
    <w:rsid w:val="00441887"/>
    <w:rsid w:val="00441D73"/>
    <w:rsid w:val="00441E30"/>
    <w:rsid w:val="00441F00"/>
    <w:rsid w:val="004421EC"/>
    <w:rsid w:val="00442829"/>
    <w:rsid w:val="004428D8"/>
    <w:rsid w:val="00442EF1"/>
    <w:rsid w:val="00442F4A"/>
    <w:rsid w:val="004430A1"/>
    <w:rsid w:val="004430C7"/>
    <w:rsid w:val="0044320F"/>
    <w:rsid w:val="00443655"/>
    <w:rsid w:val="00443E90"/>
    <w:rsid w:val="00444021"/>
    <w:rsid w:val="00444173"/>
    <w:rsid w:val="00444A38"/>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63C"/>
    <w:rsid w:val="00454704"/>
    <w:rsid w:val="00454849"/>
    <w:rsid w:val="00454AD4"/>
    <w:rsid w:val="00454EBB"/>
    <w:rsid w:val="00455466"/>
    <w:rsid w:val="004554B6"/>
    <w:rsid w:val="00455EC6"/>
    <w:rsid w:val="004562F7"/>
    <w:rsid w:val="004563DE"/>
    <w:rsid w:val="0045677D"/>
    <w:rsid w:val="0045684F"/>
    <w:rsid w:val="00456E0E"/>
    <w:rsid w:val="00457108"/>
    <w:rsid w:val="0045742C"/>
    <w:rsid w:val="0045788B"/>
    <w:rsid w:val="00460098"/>
    <w:rsid w:val="0046013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1F"/>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51"/>
    <w:rsid w:val="00472EE0"/>
    <w:rsid w:val="00472F55"/>
    <w:rsid w:val="00472F75"/>
    <w:rsid w:val="004732FE"/>
    <w:rsid w:val="00473705"/>
    <w:rsid w:val="00473773"/>
    <w:rsid w:val="00473774"/>
    <w:rsid w:val="00473A47"/>
    <w:rsid w:val="00473CD5"/>
    <w:rsid w:val="0047438B"/>
    <w:rsid w:val="00474551"/>
    <w:rsid w:val="00474637"/>
    <w:rsid w:val="00474D7E"/>
    <w:rsid w:val="0047558E"/>
    <w:rsid w:val="00475758"/>
    <w:rsid w:val="00475DEE"/>
    <w:rsid w:val="00475EA8"/>
    <w:rsid w:val="00475F86"/>
    <w:rsid w:val="00476111"/>
    <w:rsid w:val="00476541"/>
    <w:rsid w:val="00476873"/>
    <w:rsid w:val="00477019"/>
    <w:rsid w:val="00477782"/>
    <w:rsid w:val="00477BA3"/>
    <w:rsid w:val="00477D89"/>
    <w:rsid w:val="0048038B"/>
    <w:rsid w:val="004806B5"/>
    <w:rsid w:val="00480EF3"/>
    <w:rsid w:val="00480FDD"/>
    <w:rsid w:val="00481054"/>
    <w:rsid w:val="0048105D"/>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96A"/>
    <w:rsid w:val="00484D33"/>
    <w:rsid w:val="00484E0C"/>
    <w:rsid w:val="00484F4F"/>
    <w:rsid w:val="00484F91"/>
    <w:rsid w:val="00484FD3"/>
    <w:rsid w:val="0048540F"/>
    <w:rsid w:val="0048547D"/>
    <w:rsid w:val="004854DF"/>
    <w:rsid w:val="0048562A"/>
    <w:rsid w:val="004859F2"/>
    <w:rsid w:val="00485E47"/>
    <w:rsid w:val="00485FAC"/>
    <w:rsid w:val="00485FFD"/>
    <w:rsid w:val="004861C7"/>
    <w:rsid w:val="00486EE4"/>
    <w:rsid w:val="00486EF5"/>
    <w:rsid w:val="00486F74"/>
    <w:rsid w:val="004874D0"/>
    <w:rsid w:val="00487666"/>
    <w:rsid w:val="0048788E"/>
    <w:rsid w:val="00487CA4"/>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27E"/>
    <w:rsid w:val="004937DA"/>
    <w:rsid w:val="00493DDB"/>
    <w:rsid w:val="00494356"/>
    <w:rsid w:val="00494E06"/>
    <w:rsid w:val="00495121"/>
    <w:rsid w:val="00495134"/>
    <w:rsid w:val="004951A8"/>
    <w:rsid w:val="00495824"/>
    <w:rsid w:val="00495944"/>
    <w:rsid w:val="00495966"/>
    <w:rsid w:val="00495CCF"/>
    <w:rsid w:val="00495CE2"/>
    <w:rsid w:val="00495E4E"/>
    <w:rsid w:val="004968E0"/>
    <w:rsid w:val="0049720A"/>
    <w:rsid w:val="00497750"/>
    <w:rsid w:val="00497792"/>
    <w:rsid w:val="00497BD0"/>
    <w:rsid w:val="00497D0E"/>
    <w:rsid w:val="00497D77"/>
    <w:rsid w:val="004A0391"/>
    <w:rsid w:val="004A0598"/>
    <w:rsid w:val="004A1322"/>
    <w:rsid w:val="004A160B"/>
    <w:rsid w:val="004A1A52"/>
    <w:rsid w:val="004A1C49"/>
    <w:rsid w:val="004A1CB7"/>
    <w:rsid w:val="004A1D5C"/>
    <w:rsid w:val="004A1FFC"/>
    <w:rsid w:val="004A2284"/>
    <w:rsid w:val="004A22B5"/>
    <w:rsid w:val="004A22F2"/>
    <w:rsid w:val="004A2C91"/>
    <w:rsid w:val="004A3216"/>
    <w:rsid w:val="004A38FE"/>
    <w:rsid w:val="004A4595"/>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1647"/>
    <w:rsid w:val="004B207F"/>
    <w:rsid w:val="004B2971"/>
    <w:rsid w:val="004B2E71"/>
    <w:rsid w:val="004B2EAF"/>
    <w:rsid w:val="004B2FC1"/>
    <w:rsid w:val="004B31AA"/>
    <w:rsid w:val="004B3323"/>
    <w:rsid w:val="004B3A0F"/>
    <w:rsid w:val="004B4481"/>
    <w:rsid w:val="004B44E2"/>
    <w:rsid w:val="004B47DB"/>
    <w:rsid w:val="004B47F0"/>
    <w:rsid w:val="004B4C19"/>
    <w:rsid w:val="004B4CE2"/>
    <w:rsid w:val="004B4D0A"/>
    <w:rsid w:val="004B4D59"/>
    <w:rsid w:val="004B4DC0"/>
    <w:rsid w:val="004B54FC"/>
    <w:rsid w:val="004B5A91"/>
    <w:rsid w:val="004B60FB"/>
    <w:rsid w:val="004B6166"/>
    <w:rsid w:val="004B651D"/>
    <w:rsid w:val="004B6703"/>
    <w:rsid w:val="004B68CE"/>
    <w:rsid w:val="004B6972"/>
    <w:rsid w:val="004B6AA9"/>
    <w:rsid w:val="004B6D6F"/>
    <w:rsid w:val="004B7334"/>
    <w:rsid w:val="004B7AF1"/>
    <w:rsid w:val="004C0741"/>
    <w:rsid w:val="004C0C3D"/>
    <w:rsid w:val="004C1504"/>
    <w:rsid w:val="004C18D8"/>
    <w:rsid w:val="004C1A94"/>
    <w:rsid w:val="004C1C2A"/>
    <w:rsid w:val="004C1C5F"/>
    <w:rsid w:val="004C258C"/>
    <w:rsid w:val="004C25A2"/>
    <w:rsid w:val="004C33B0"/>
    <w:rsid w:val="004C4405"/>
    <w:rsid w:val="004C46CA"/>
    <w:rsid w:val="004C52AA"/>
    <w:rsid w:val="004C54BB"/>
    <w:rsid w:val="004C5AE9"/>
    <w:rsid w:val="004C5CEC"/>
    <w:rsid w:val="004C5FAA"/>
    <w:rsid w:val="004C6B56"/>
    <w:rsid w:val="004C6E34"/>
    <w:rsid w:val="004C7339"/>
    <w:rsid w:val="004C73E1"/>
    <w:rsid w:val="004C7528"/>
    <w:rsid w:val="004C760A"/>
    <w:rsid w:val="004C7A6D"/>
    <w:rsid w:val="004C7A7D"/>
    <w:rsid w:val="004D031F"/>
    <w:rsid w:val="004D06EA"/>
    <w:rsid w:val="004D1909"/>
    <w:rsid w:val="004D1C5A"/>
    <w:rsid w:val="004D22C9"/>
    <w:rsid w:val="004D26CD"/>
    <w:rsid w:val="004D2AEA"/>
    <w:rsid w:val="004D2DD2"/>
    <w:rsid w:val="004D2DF0"/>
    <w:rsid w:val="004D2E8C"/>
    <w:rsid w:val="004D338F"/>
    <w:rsid w:val="004D3E3D"/>
    <w:rsid w:val="004D3F94"/>
    <w:rsid w:val="004D4760"/>
    <w:rsid w:val="004D4BB5"/>
    <w:rsid w:val="004D544C"/>
    <w:rsid w:val="004D56E8"/>
    <w:rsid w:val="004D5CA7"/>
    <w:rsid w:val="004D5EE6"/>
    <w:rsid w:val="004D6AFA"/>
    <w:rsid w:val="004D7295"/>
    <w:rsid w:val="004D7411"/>
    <w:rsid w:val="004D7672"/>
    <w:rsid w:val="004D7ABA"/>
    <w:rsid w:val="004D7F7E"/>
    <w:rsid w:val="004E0F57"/>
    <w:rsid w:val="004E11C4"/>
    <w:rsid w:val="004E2106"/>
    <w:rsid w:val="004E2288"/>
    <w:rsid w:val="004E23CE"/>
    <w:rsid w:val="004E23D4"/>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47C"/>
    <w:rsid w:val="004E7850"/>
    <w:rsid w:val="004E7C94"/>
    <w:rsid w:val="004E7FED"/>
    <w:rsid w:val="004F01C6"/>
    <w:rsid w:val="004F1044"/>
    <w:rsid w:val="004F12B3"/>
    <w:rsid w:val="004F17BC"/>
    <w:rsid w:val="004F18F4"/>
    <w:rsid w:val="004F2C55"/>
    <w:rsid w:val="004F2C90"/>
    <w:rsid w:val="004F2CCD"/>
    <w:rsid w:val="004F3499"/>
    <w:rsid w:val="004F3791"/>
    <w:rsid w:val="004F3BE3"/>
    <w:rsid w:val="004F3D3D"/>
    <w:rsid w:val="004F3F59"/>
    <w:rsid w:val="004F3FDE"/>
    <w:rsid w:val="004F41B6"/>
    <w:rsid w:val="004F47B6"/>
    <w:rsid w:val="004F493A"/>
    <w:rsid w:val="004F4EA8"/>
    <w:rsid w:val="004F5028"/>
    <w:rsid w:val="004F5395"/>
    <w:rsid w:val="004F5701"/>
    <w:rsid w:val="004F583B"/>
    <w:rsid w:val="004F64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6DF"/>
    <w:rsid w:val="00504D0A"/>
    <w:rsid w:val="00505223"/>
    <w:rsid w:val="00505365"/>
    <w:rsid w:val="00505447"/>
    <w:rsid w:val="005055C4"/>
    <w:rsid w:val="005056BE"/>
    <w:rsid w:val="00505914"/>
    <w:rsid w:val="00505A1F"/>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367D"/>
    <w:rsid w:val="005137A0"/>
    <w:rsid w:val="005137E7"/>
    <w:rsid w:val="00513D59"/>
    <w:rsid w:val="00513DF7"/>
    <w:rsid w:val="005144E0"/>
    <w:rsid w:val="005149D8"/>
    <w:rsid w:val="00514D93"/>
    <w:rsid w:val="00515D23"/>
    <w:rsid w:val="00515F5E"/>
    <w:rsid w:val="00516135"/>
    <w:rsid w:val="00516613"/>
    <w:rsid w:val="005169EC"/>
    <w:rsid w:val="00517049"/>
    <w:rsid w:val="00517065"/>
    <w:rsid w:val="00517446"/>
    <w:rsid w:val="00517924"/>
    <w:rsid w:val="00517AE9"/>
    <w:rsid w:val="00517BE0"/>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710"/>
    <w:rsid w:val="00531905"/>
    <w:rsid w:val="00531AE7"/>
    <w:rsid w:val="00531BF6"/>
    <w:rsid w:val="00531DC8"/>
    <w:rsid w:val="00531FAD"/>
    <w:rsid w:val="0053210E"/>
    <w:rsid w:val="005327F1"/>
    <w:rsid w:val="0053288B"/>
    <w:rsid w:val="00533407"/>
    <w:rsid w:val="0053371D"/>
    <w:rsid w:val="00533730"/>
    <w:rsid w:val="00533917"/>
    <w:rsid w:val="00533C9B"/>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2669"/>
    <w:rsid w:val="005426D1"/>
    <w:rsid w:val="00542F00"/>
    <w:rsid w:val="00543B2F"/>
    <w:rsid w:val="0054405D"/>
    <w:rsid w:val="00544082"/>
    <w:rsid w:val="0054422F"/>
    <w:rsid w:val="0054458B"/>
    <w:rsid w:val="00544613"/>
    <w:rsid w:val="00544DDD"/>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783"/>
    <w:rsid w:val="00551BB6"/>
    <w:rsid w:val="00552861"/>
    <w:rsid w:val="00552884"/>
    <w:rsid w:val="005528DF"/>
    <w:rsid w:val="00553201"/>
    <w:rsid w:val="0055337D"/>
    <w:rsid w:val="00553D29"/>
    <w:rsid w:val="00553DFD"/>
    <w:rsid w:val="0055400E"/>
    <w:rsid w:val="005549E4"/>
    <w:rsid w:val="00554C30"/>
    <w:rsid w:val="00554E13"/>
    <w:rsid w:val="00554F84"/>
    <w:rsid w:val="005550A5"/>
    <w:rsid w:val="00555961"/>
    <w:rsid w:val="00555AC8"/>
    <w:rsid w:val="00556273"/>
    <w:rsid w:val="005567A3"/>
    <w:rsid w:val="005569D4"/>
    <w:rsid w:val="00556CFB"/>
    <w:rsid w:val="00556E55"/>
    <w:rsid w:val="00557595"/>
    <w:rsid w:val="0055795E"/>
    <w:rsid w:val="00557A64"/>
    <w:rsid w:val="00557F94"/>
    <w:rsid w:val="005602BA"/>
    <w:rsid w:val="005606A2"/>
    <w:rsid w:val="00560839"/>
    <w:rsid w:val="00560A8D"/>
    <w:rsid w:val="00560AB0"/>
    <w:rsid w:val="00560B78"/>
    <w:rsid w:val="00560CC1"/>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CEB"/>
    <w:rsid w:val="00564DE6"/>
    <w:rsid w:val="005651AF"/>
    <w:rsid w:val="00565BAC"/>
    <w:rsid w:val="00565BC0"/>
    <w:rsid w:val="00566A8C"/>
    <w:rsid w:val="00566B7E"/>
    <w:rsid w:val="00566D94"/>
    <w:rsid w:val="00567075"/>
    <w:rsid w:val="00567D1C"/>
    <w:rsid w:val="00570057"/>
    <w:rsid w:val="00570332"/>
    <w:rsid w:val="00570BE8"/>
    <w:rsid w:val="00570EF1"/>
    <w:rsid w:val="00571247"/>
    <w:rsid w:val="005716C3"/>
    <w:rsid w:val="0057187D"/>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C05"/>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4BB"/>
    <w:rsid w:val="00590C31"/>
    <w:rsid w:val="00590C58"/>
    <w:rsid w:val="00590DD0"/>
    <w:rsid w:val="0059189D"/>
    <w:rsid w:val="00591BCC"/>
    <w:rsid w:val="00591E04"/>
    <w:rsid w:val="00591EF7"/>
    <w:rsid w:val="00592310"/>
    <w:rsid w:val="0059259E"/>
    <w:rsid w:val="0059271F"/>
    <w:rsid w:val="005927A9"/>
    <w:rsid w:val="00592809"/>
    <w:rsid w:val="00592B05"/>
    <w:rsid w:val="00592BDE"/>
    <w:rsid w:val="00592C9F"/>
    <w:rsid w:val="00592E5A"/>
    <w:rsid w:val="0059320C"/>
    <w:rsid w:val="00593353"/>
    <w:rsid w:val="00593413"/>
    <w:rsid w:val="0059421C"/>
    <w:rsid w:val="0059456C"/>
    <w:rsid w:val="00594771"/>
    <w:rsid w:val="00594A44"/>
    <w:rsid w:val="00594E62"/>
    <w:rsid w:val="00595D23"/>
    <w:rsid w:val="00596507"/>
    <w:rsid w:val="005965AA"/>
    <w:rsid w:val="005966DF"/>
    <w:rsid w:val="00596890"/>
    <w:rsid w:val="00596B8B"/>
    <w:rsid w:val="00596C97"/>
    <w:rsid w:val="00596EBB"/>
    <w:rsid w:val="005970D6"/>
    <w:rsid w:val="0059721F"/>
    <w:rsid w:val="005973A4"/>
    <w:rsid w:val="005976D2"/>
    <w:rsid w:val="005979B0"/>
    <w:rsid w:val="00597A7B"/>
    <w:rsid w:val="00597B9D"/>
    <w:rsid w:val="005A0004"/>
    <w:rsid w:val="005A0515"/>
    <w:rsid w:val="005A0C53"/>
    <w:rsid w:val="005A0FFE"/>
    <w:rsid w:val="005A1124"/>
    <w:rsid w:val="005A1422"/>
    <w:rsid w:val="005A1A54"/>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334"/>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71C"/>
    <w:rsid w:val="005B57B8"/>
    <w:rsid w:val="005B5D74"/>
    <w:rsid w:val="005B655A"/>
    <w:rsid w:val="005B6CF0"/>
    <w:rsid w:val="005B72BF"/>
    <w:rsid w:val="005B7610"/>
    <w:rsid w:val="005B7DF9"/>
    <w:rsid w:val="005C0078"/>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07AC"/>
    <w:rsid w:val="005D1084"/>
    <w:rsid w:val="005D123B"/>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C0F"/>
    <w:rsid w:val="005D6E36"/>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103"/>
    <w:rsid w:val="005F0413"/>
    <w:rsid w:val="005F0555"/>
    <w:rsid w:val="005F05D2"/>
    <w:rsid w:val="005F0A3C"/>
    <w:rsid w:val="005F0B8A"/>
    <w:rsid w:val="005F0BCC"/>
    <w:rsid w:val="005F122A"/>
    <w:rsid w:val="005F1A29"/>
    <w:rsid w:val="005F1D99"/>
    <w:rsid w:val="005F2040"/>
    <w:rsid w:val="005F259A"/>
    <w:rsid w:val="005F25E1"/>
    <w:rsid w:val="005F2680"/>
    <w:rsid w:val="005F272A"/>
    <w:rsid w:val="005F2977"/>
    <w:rsid w:val="005F3116"/>
    <w:rsid w:val="005F341B"/>
    <w:rsid w:val="005F366F"/>
    <w:rsid w:val="005F3B11"/>
    <w:rsid w:val="005F43CC"/>
    <w:rsid w:val="005F4A67"/>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D33"/>
    <w:rsid w:val="00601DF8"/>
    <w:rsid w:val="006025AA"/>
    <w:rsid w:val="006025AE"/>
    <w:rsid w:val="00602A3A"/>
    <w:rsid w:val="00602AA0"/>
    <w:rsid w:val="00602B48"/>
    <w:rsid w:val="00602C68"/>
    <w:rsid w:val="00602D23"/>
    <w:rsid w:val="0060359F"/>
    <w:rsid w:val="0060368D"/>
    <w:rsid w:val="00603748"/>
    <w:rsid w:val="00603A68"/>
    <w:rsid w:val="00603B7A"/>
    <w:rsid w:val="00603BD2"/>
    <w:rsid w:val="00604301"/>
    <w:rsid w:val="00604362"/>
    <w:rsid w:val="006043A4"/>
    <w:rsid w:val="006044BC"/>
    <w:rsid w:val="006045B2"/>
    <w:rsid w:val="006047B8"/>
    <w:rsid w:val="00604A53"/>
    <w:rsid w:val="00604E17"/>
    <w:rsid w:val="00604F15"/>
    <w:rsid w:val="00604FC9"/>
    <w:rsid w:val="00605261"/>
    <w:rsid w:val="00605782"/>
    <w:rsid w:val="006059C1"/>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215B"/>
    <w:rsid w:val="00612281"/>
    <w:rsid w:val="00612755"/>
    <w:rsid w:val="00612962"/>
    <w:rsid w:val="00612F81"/>
    <w:rsid w:val="00613236"/>
    <w:rsid w:val="00613291"/>
    <w:rsid w:val="00613480"/>
    <w:rsid w:val="00613B92"/>
    <w:rsid w:val="00613D5C"/>
    <w:rsid w:val="0061401C"/>
    <w:rsid w:val="006140AD"/>
    <w:rsid w:val="00614B65"/>
    <w:rsid w:val="00615830"/>
    <w:rsid w:val="00615ACD"/>
    <w:rsid w:val="00615C00"/>
    <w:rsid w:val="0061605E"/>
    <w:rsid w:val="006160B0"/>
    <w:rsid w:val="0061687A"/>
    <w:rsid w:val="00616A3D"/>
    <w:rsid w:val="00616A6B"/>
    <w:rsid w:val="00617B95"/>
    <w:rsid w:val="00620378"/>
    <w:rsid w:val="006204BE"/>
    <w:rsid w:val="00620EC4"/>
    <w:rsid w:val="00620F2D"/>
    <w:rsid w:val="006212A6"/>
    <w:rsid w:val="0062135B"/>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8ED"/>
    <w:rsid w:val="00626961"/>
    <w:rsid w:val="00626B79"/>
    <w:rsid w:val="00626DBC"/>
    <w:rsid w:val="006271F5"/>
    <w:rsid w:val="006273B2"/>
    <w:rsid w:val="00627A4A"/>
    <w:rsid w:val="00627EA2"/>
    <w:rsid w:val="006300A7"/>
    <w:rsid w:val="006307A6"/>
    <w:rsid w:val="00630A9A"/>
    <w:rsid w:val="00630ECB"/>
    <w:rsid w:val="00631286"/>
    <w:rsid w:val="006316E2"/>
    <w:rsid w:val="00631FB7"/>
    <w:rsid w:val="0063263A"/>
    <w:rsid w:val="006326A6"/>
    <w:rsid w:val="0063295A"/>
    <w:rsid w:val="00632AED"/>
    <w:rsid w:val="00633197"/>
    <w:rsid w:val="006332EA"/>
    <w:rsid w:val="0063353C"/>
    <w:rsid w:val="00633755"/>
    <w:rsid w:val="006338A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F8"/>
    <w:rsid w:val="006475FE"/>
    <w:rsid w:val="006476B3"/>
    <w:rsid w:val="00647707"/>
    <w:rsid w:val="006477ED"/>
    <w:rsid w:val="00647ABE"/>
    <w:rsid w:val="00647AD6"/>
    <w:rsid w:val="00647C2A"/>
    <w:rsid w:val="00650515"/>
    <w:rsid w:val="0065085B"/>
    <w:rsid w:val="00650F85"/>
    <w:rsid w:val="00651131"/>
    <w:rsid w:val="00651A94"/>
    <w:rsid w:val="00651BC8"/>
    <w:rsid w:val="00651F91"/>
    <w:rsid w:val="006523D9"/>
    <w:rsid w:val="0065252D"/>
    <w:rsid w:val="0065275D"/>
    <w:rsid w:val="00652E0F"/>
    <w:rsid w:val="00653837"/>
    <w:rsid w:val="00653F30"/>
    <w:rsid w:val="00653F34"/>
    <w:rsid w:val="00654204"/>
    <w:rsid w:val="00654871"/>
    <w:rsid w:val="00655091"/>
    <w:rsid w:val="0065511E"/>
    <w:rsid w:val="0065541B"/>
    <w:rsid w:val="00655521"/>
    <w:rsid w:val="006558F0"/>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277"/>
    <w:rsid w:val="006643F0"/>
    <w:rsid w:val="0066481F"/>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67FE7"/>
    <w:rsid w:val="006700F1"/>
    <w:rsid w:val="00670625"/>
    <w:rsid w:val="0067079B"/>
    <w:rsid w:val="006709E2"/>
    <w:rsid w:val="006716F2"/>
    <w:rsid w:val="00671C7F"/>
    <w:rsid w:val="00671D0F"/>
    <w:rsid w:val="006720B8"/>
    <w:rsid w:val="0067265F"/>
    <w:rsid w:val="00672931"/>
    <w:rsid w:val="0067330A"/>
    <w:rsid w:val="006735D8"/>
    <w:rsid w:val="006735F9"/>
    <w:rsid w:val="006736A6"/>
    <w:rsid w:val="00673CC0"/>
    <w:rsid w:val="00673D16"/>
    <w:rsid w:val="0067413F"/>
    <w:rsid w:val="0067424B"/>
    <w:rsid w:val="00674342"/>
    <w:rsid w:val="00674A0E"/>
    <w:rsid w:val="00674B35"/>
    <w:rsid w:val="00674B48"/>
    <w:rsid w:val="00674D22"/>
    <w:rsid w:val="006756B4"/>
    <w:rsid w:val="0067676A"/>
    <w:rsid w:val="00676877"/>
    <w:rsid w:val="006768C8"/>
    <w:rsid w:val="00676C37"/>
    <w:rsid w:val="00677076"/>
    <w:rsid w:val="00677125"/>
    <w:rsid w:val="0067747B"/>
    <w:rsid w:val="00677769"/>
    <w:rsid w:val="00677E05"/>
    <w:rsid w:val="0068033D"/>
    <w:rsid w:val="00680668"/>
    <w:rsid w:val="00680677"/>
    <w:rsid w:val="00680A92"/>
    <w:rsid w:val="00680E8E"/>
    <w:rsid w:val="00680F0A"/>
    <w:rsid w:val="00680FC6"/>
    <w:rsid w:val="00681324"/>
    <w:rsid w:val="0068148F"/>
    <w:rsid w:val="006816A4"/>
    <w:rsid w:val="006816DD"/>
    <w:rsid w:val="006819B5"/>
    <w:rsid w:val="0068213F"/>
    <w:rsid w:val="00682599"/>
    <w:rsid w:val="00682924"/>
    <w:rsid w:val="00682B18"/>
    <w:rsid w:val="00683A16"/>
    <w:rsid w:val="00683E6D"/>
    <w:rsid w:val="00684606"/>
    <w:rsid w:val="006846CB"/>
    <w:rsid w:val="00684930"/>
    <w:rsid w:val="00685531"/>
    <w:rsid w:val="0068578E"/>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9F"/>
    <w:rsid w:val="006921B6"/>
    <w:rsid w:val="0069227B"/>
    <w:rsid w:val="00692483"/>
    <w:rsid w:val="0069259A"/>
    <w:rsid w:val="00692E79"/>
    <w:rsid w:val="00693084"/>
    <w:rsid w:val="006936A3"/>
    <w:rsid w:val="00693F3B"/>
    <w:rsid w:val="00694775"/>
    <w:rsid w:val="00694C17"/>
    <w:rsid w:val="00694E51"/>
    <w:rsid w:val="00695270"/>
    <w:rsid w:val="006956CB"/>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B0534"/>
    <w:rsid w:val="006B06CE"/>
    <w:rsid w:val="006B06EC"/>
    <w:rsid w:val="006B0C21"/>
    <w:rsid w:val="006B0CBB"/>
    <w:rsid w:val="006B0F41"/>
    <w:rsid w:val="006B10DB"/>
    <w:rsid w:val="006B16D9"/>
    <w:rsid w:val="006B19A6"/>
    <w:rsid w:val="006B251E"/>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5D"/>
    <w:rsid w:val="006C219E"/>
    <w:rsid w:val="006C2336"/>
    <w:rsid w:val="006C26F7"/>
    <w:rsid w:val="006C28E1"/>
    <w:rsid w:val="006C2F50"/>
    <w:rsid w:val="006C3435"/>
    <w:rsid w:val="006C376B"/>
    <w:rsid w:val="006C396D"/>
    <w:rsid w:val="006C3A58"/>
    <w:rsid w:val="006C3FD7"/>
    <w:rsid w:val="006C47BF"/>
    <w:rsid w:val="006C4971"/>
    <w:rsid w:val="006C4D49"/>
    <w:rsid w:val="006C4DD9"/>
    <w:rsid w:val="006C4EBB"/>
    <w:rsid w:val="006C561F"/>
    <w:rsid w:val="006C5924"/>
    <w:rsid w:val="006C5950"/>
    <w:rsid w:val="006C5CD0"/>
    <w:rsid w:val="006C5EAB"/>
    <w:rsid w:val="006C6648"/>
    <w:rsid w:val="006C68B4"/>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2805"/>
    <w:rsid w:val="006E28FA"/>
    <w:rsid w:val="006E2B9C"/>
    <w:rsid w:val="006E35A7"/>
    <w:rsid w:val="006E36F0"/>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2DD"/>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5BB"/>
    <w:rsid w:val="00704A4A"/>
    <w:rsid w:val="00704B49"/>
    <w:rsid w:val="00704DD9"/>
    <w:rsid w:val="00704FB2"/>
    <w:rsid w:val="00705A50"/>
    <w:rsid w:val="00705A91"/>
    <w:rsid w:val="00705F3D"/>
    <w:rsid w:val="00706079"/>
    <w:rsid w:val="0070611F"/>
    <w:rsid w:val="007063F6"/>
    <w:rsid w:val="00706804"/>
    <w:rsid w:val="007071BB"/>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7F9"/>
    <w:rsid w:val="00713AC0"/>
    <w:rsid w:val="00713C19"/>
    <w:rsid w:val="00713CF1"/>
    <w:rsid w:val="00713D72"/>
    <w:rsid w:val="00713FA0"/>
    <w:rsid w:val="00714468"/>
    <w:rsid w:val="007144E0"/>
    <w:rsid w:val="00714649"/>
    <w:rsid w:val="007151D6"/>
    <w:rsid w:val="007156F0"/>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C77"/>
    <w:rsid w:val="00720C80"/>
    <w:rsid w:val="00721292"/>
    <w:rsid w:val="007212EB"/>
    <w:rsid w:val="0072137B"/>
    <w:rsid w:val="0072196B"/>
    <w:rsid w:val="00721C63"/>
    <w:rsid w:val="00721D0A"/>
    <w:rsid w:val="00721D20"/>
    <w:rsid w:val="00721D5A"/>
    <w:rsid w:val="00722068"/>
    <w:rsid w:val="00722356"/>
    <w:rsid w:val="00722553"/>
    <w:rsid w:val="007226E0"/>
    <w:rsid w:val="00722808"/>
    <w:rsid w:val="00722A5D"/>
    <w:rsid w:val="00722B5F"/>
    <w:rsid w:val="00722CB6"/>
    <w:rsid w:val="007233B9"/>
    <w:rsid w:val="007236CF"/>
    <w:rsid w:val="00723A4A"/>
    <w:rsid w:val="00723AC3"/>
    <w:rsid w:val="0072431F"/>
    <w:rsid w:val="007247BB"/>
    <w:rsid w:val="00724B5A"/>
    <w:rsid w:val="00725551"/>
    <w:rsid w:val="00725D34"/>
    <w:rsid w:val="0072614E"/>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C31"/>
    <w:rsid w:val="00731DC8"/>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C7A"/>
    <w:rsid w:val="0074001A"/>
    <w:rsid w:val="00740196"/>
    <w:rsid w:val="007407D7"/>
    <w:rsid w:val="007408EC"/>
    <w:rsid w:val="00740D46"/>
    <w:rsid w:val="00740DD4"/>
    <w:rsid w:val="007411EE"/>
    <w:rsid w:val="007418D3"/>
    <w:rsid w:val="00741A0B"/>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47E7B"/>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112"/>
    <w:rsid w:val="0075425F"/>
    <w:rsid w:val="00754441"/>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B4F"/>
    <w:rsid w:val="00772D02"/>
    <w:rsid w:val="007737DB"/>
    <w:rsid w:val="00773A2D"/>
    <w:rsid w:val="00773BA7"/>
    <w:rsid w:val="00773F74"/>
    <w:rsid w:val="00773FAE"/>
    <w:rsid w:val="00774239"/>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E9"/>
    <w:rsid w:val="007849D3"/>
    <w:rsid w:val="00784ADD"/>
    <w:rsid w:val="007850E9"/>
    <w:rsid w:val="007856B5"/>
    <w:rsid w:val="00785B60"/>
    <w:rsid w:val="007862E0"/>
    <w:rsid w:val="00786379"/>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16C4"/>
    <w:rsid w:val="007925E7"/>
    <w:rsid w:val="00792878"/>
    <w:rsid w:val="007929ED"/>
    <w:rsid w:val="00792AA5"/>
    <w:rsid w:val="00792AE4"/>
    <w:rsid w:val="0079345C"/>
    <w:rsid w:val="0079358E"/>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58"/>
    <w:rsid w:val="00796399"/>
    <w:rsid w:val="0079647A"/>
    <w:rsid w:val="0079667D"/>
    <w:rsid w:val="007967F1"/>
    <w:rsid w:val="00797200"/>
    <w:rsid w:val="007972C3"/>
    <w:rsid w:val="007974E4"/>
    <w:rsid w:val="007976F9"/>
    <w:rsid w:val="00797DCA"/>
    <w:rsid w:val="007A0097"/>
    <w:rsid w:val="007A0E71"/>
    <w:rsid w:val="007A1205"/>
    <w:rsid w:val="007A141F"/>
    <w:rsid w:val="007A154B"/>
    <w:rsid w:val="007A1B6D"/>
    <w:rsid w:val="007A2076"/>
    <w:rsid w:val="007A269C"/>
    <w:rsid w:val="007A27EE"/>
    <w:rsid w:val="007A2882"/>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1BD5"/>
    <w:rsid w:val="007B200F"/>
    <w:rsid w:val="007B231C"/>
    <w:rsid w:val="007B250A"/>
    <w:rsid w:val="007B2511"/>
    <w:rsid w:val="007B257B"/>
    <w:rsid w:val="007B28B4"/>
    <w:rsid w:val="007B30E3"/>
    <w:rsid w:val="007B33C7"/>
    <w:rsid w:val="007B34FD"/>
    <w:rsid w:val="007B3904"/>
    <w:rsid w:val="007B3F50"/>
    <w:rsid w:val="007B42D5"/>
    <w:rsid w:val="007B4428"/>
    <w:rsid w:val="007B4AFC"/>
    <w:rsid w:val="007B4B2F"/>
    <w:rsid w:val="007B5251"/>
    <w:rsid w:val="007B5A86"/>
    <w:rsid w:val="007B5E8C"/>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F82"/>
    <w:rsid w:val="007C2409"/>
    <w:rsid w:val="007C25D0"/>
    <w:rsid w:val="007C260D"/>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59"/>
    <w:rsid w:val="007D08EE"/>
    <w:rsid w:val="007D132F"/>
    <w:rsid w:val="007D1401"/>
    <w:rsid w:val="007D14F6"/>
    <w:rsid w:val="007D1B89"/>
    <w:rsid w:val="007D1FF1"/>
    <w:rsid w:val="007D26FE"/>
    <w:rsid w:val="007D284B"/>
    <w:rsid w:val="007D2CC0"/>
    <w:rsid w:val="007D305A"/>
    <w:rsid w:val="007D397D"/>
    <w:rsid w:val="007D39A4"/>
    <w:rsid w:val="007D3D1E"/>
    <w:rsid w:val="007D4425"/>
    <w:rsid w:val="007D45AB"/>
    <w:rsid w:val="007D468B"/>
    <w:rsid w:val="007D49A6"/>
    <w:rsid w:val="007D4B9C"/>
    <w:rsid w:val="007D4C22"/>
    <w:rsid w:val="007D4D40"/>
    <w:rsid w:val="007D5069"/>
    <w:rsid w:val="007D56A6"/>
    <w:rsid w:val="007D5DDA"/>
    <w:rsid w:val="007D63D2"/>
    <w:rsid w:val="007D664F"/>
    <w:rsid w:val="007D6977"/>
    <w:rsid w:val="007D73F8"/>
    <w:rsid w:val="007D7423"/>
    <w:rsid w:val="007D7617"/>
    <w:rsid w:val="007E0384"/>
    <w:rsid w:val="007E0E3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3E99"/>
    <w:rsid w:val="007E4287"/>
    <w:rsid w:val="007E4827"/>
    <w:rsid w:val="007E4A85"/>
    <w:rsid w:val="007E5022"/>
    <w:rsid w:val="007E6696"/>
    <w:rsid w:val="007E67E0"/>
    <w:rsid w:val="007E6DF9"/>
    <w:rsid w:val="007E6F44"/>
    <w:rsid w:val="007E7270"/>
    <w:rsid w:val="007E7612"/>
    <w:rsid w:val="007E77CA"/>
    <w:rsid w:val="007E784C"/>
    <w:rsid w:val="007E7A21"/>
    <w:rsid w:val="007E7E44"/>
    <w:rsid w:val="007F0178"/>
    <w:rsid w:val="007F085F"/>
    <w:rsid w:val="007F0CB0"/>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A75"/>
    <w:rsid w:val="00801E0A"/>
    <w:rsid w:val="008021E1"/>
    <w:rsid w:val="00802357"/>
    <w:rsid w:val="0080268D"/>
    <w:rsid w:val="00802891"/>
    <w:rsid w:val="00802CE3"/>
    <w:rsid w:val="00802E58"/>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68A"/>
    <w:rsid w:val="00805810"/>
    <w:rsid w:val="0080588C"/>
    <w:rsid w:val="00805C6B"/>
    <w:rsid w:val="00805D2D"/>
    <w:rsid w:val="00805EAB"/>
    <w:rsid w:val="0080664C"/>
    <w:rsid w:val="00806CBC"/>
    <w:rsid w:val="008071B0"/>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44F"/>
    <w:rsid w:val="0081736A"/>
    <w:rsid w:val="008179B9"/>
    <w:rsid w:val="00817D3F"/>
    <w:rsid w:val="00817E4F"/>
    <w:rsid w:val="0082017A"/>
    <w:rsid w:val="008208D1"/>
    <w:rsid w:val="00820962"/>
    <w:rsid w:val="008209E7"/>
    <w:rsid w:val="00820B10"/>
    <w:rsid w:val="008211B5"/>
    <w:rsid w:val="00821F74"/>
    <w:rsid w:val="008220BA"/>
    <w:rsid w:val="008228EB"/>
    <w:rsid w:val="00822B1F"/>
    <w:rsid w:val="00822CEA"/>
    <w:rsid w:val="008237C1"/>
    <w:rsid w:val="00823D5B"/>
    <w:rsid w:val="00823E87"/>
    <w:rsid w:val="008240E2"/>
    <w:rsid w:val="008241B5"/>
    <w:rsid w:val="008245E1"/>
    <w:rsid w:val="0082460E"/>
    <w:rsid w:val="00824DE5"/>
    <w:rsid w:val="008251F7"/>
    <w:rsid w:val="00825356"/>
    <w:rsid w:val="00825A8B"/>
    <w:rsid w:val="00827158"/>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C1"/>
    <w:rsid w:val="00832F2E"/>
    <w:rsid w:val="00832F9A"/>
    <w:rsid w:val="008330FA"/>
    <w:rsid w:val="0083445B"/>
    <w:rsid w:val="008344F7"/>
    <w:rsid w:val="008347DB"/>
    <w:rsid w:val="00834E19"/>
    <w:rsid w:val="008358E1"/>
    <w:rsid w:val="00835C5A"/>
    <w:rsid w:val="00836412"/>
    <w:rsid w:val="00836413"/>
    <w:rsid w:val="00836765"/>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3C9"/>
    <w:rsid w:val="008464EC"/>
    <w:rsid w:val="00846B51"/>
    <w:rsid w:val="00846D2C"/>
    <w:rsid w:val="00846DC5"/>
    <w:rsid w:val="00846F11"/>
    <w:rsid w:val="008475FE"/>
    <w:rsid w:val="008476C6"/>
    <w:rsid w:val="0084773C"/>
    <w:rsid w:val="00847875"/>
    <w:rsid w:val="008478E8"/>
    <w:rsid w:val="00847D84"/>
    <w:rsid w:val="0085013E"/>
    <w:rsid w:val="00850604"/>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2C9"/>
    <w:rsid w:val="008664B8"/>
    <w:rsid w:val="00866994"/>
    <w:rsid w:val="008671AA"/>
    <w:rsid w:val="008671DD"/>
    <w:rsid w:val="00867F5A"/>
    <w:rsid w:val="008700CD"/>
    <w:rsid w:val="008701CF"/>
    <w:rsid w:val="00870889"/>
    <w:rsid w:val="008709A0"/>
    <w:rsid w:val="00870A4D"/>
    <w:rsid w:val="00870C10"/>
    <w:rsid w:val="00871063"/>
    <w:rsid w:val="008712E1"/>
    <w:rsid w:val="008713AF"/>
    <w:rsid w:val="00871B6C"/>
    <w:rsid w:val="00871F91"/>
    <w:rsid w:val="0087218A"/>
    <w:rsid w:val="00872817"/>
    <w:rsid w:val="00872E12"/>
    <w:rsid w:val="008739AE"/>
    <w:rsid w:val="008739BA"/>
    <w:rsid w:val="00873AB0"/>
    <w:rsid w:val="00873B37"/>
    <w:rsid w:val="00873DE5"/>
    <w:rsid w:val="00873E0B"/>
    <w:rsid w:val="00873E69"/>
    <w:rsid w:val="00873F94"/>
    <w:rsid w:val="00873F9D"/>
    <w:rsid w:val="008741D1"/>
    <w:rsid w:val="0087492C"/>
    <w:rsid w:val="00874BD7"/>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66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40A"/>
    <w:rsid w:val="008855CA"/>
    <w:rsid w:val="00885668"/>
    <w:rsid w:val="00885688"/>
    <w:rsid w:val="008858CD"/>
    <w:rsid w:val="00886587"/>
    <w:rsid w:val="00887043"/>
    <w:rsid w:val="008872E7"/>
    <w:rsid w:val="00887B27"/>
    <w:rsid w:val="00887CA4"/>
    <w:rsid w:val="00887E1F"/>
    <w:rsid w:val="00887FB2"/>
    <w:rsid w:val="008905D8"/>
    <w:rsid w:val="008906F3"/>
    <w:rsid w:val="00890917"/>
    <w:rsid w:val="008909FF"/>
    <w:rsid w:val="00890A1B"/>
    <w:rsid w:val="00890D54"/>
    <w:rsid w:val="00890D8B"/>
    <w:rsid w:val="008910A9"/>
    <w:rsid w:val="0089121B"/>
    <w:rsid w:val="00891489"/>
    <w:rsid w:val="00891570"/>
    <w:rsid w:val="0089174C"/>
    <w:rsid w:val="00891C76"/>
    <w:rsid w:val="00891CA0"/>
    <w:rsid w:val="008926EF"/>
    <w:rsid w:val="00892806"/>
    <w:rsid w:val="00892BC9"/>
    <w:rsid w:val="00892FC8"/>
    <w:rsid w:val="00892FFD"/>
    <w:rsid w:val="00893681"/>
    <w:rsid w:val="008936AF"/>
    <w:rsid w:val="00893773"/>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63C9"/>
    <w:rsid w:val="0089658F"/>
    <w:rsid w:val="00896671"/>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CAD"/>
    <w:rsid w:val="008A2D9F"/>
    <w:rsid w:val="008A2F21"/>
    <w:rsid w:val="008A3098"/>
    <w:rsid w:val="008A3B8F"/>
    <w:rsid w:val="008A3BFB"/>
    <w:rsid w:val="008A3CF2"/>
    <w:rsid w:val="008A4176"/>
    <w:rsid w:val="008A4428"/>
    <w:rsid w:val="008A4768"/>
    <w:rsid w:val="008A49FE"/>
    <w:rsid w:val="008A501A"/>
    <w:rsid w:val="008A54EE"/>
    <w:rsid w:val="008A556E"/>
    <w:rsid w:val="008A5576"/>
    <w:rsid w:val="008A5B4E"/>
    <w:rsid w:val="008A5B8E"/>
    <w:rsid w:val="008A5E08"/>
    <w:rsid w:val="008A5FD2"/>
    <w:rsid w:val="008A5FE5"/>
    <w:rsid w:val="008A6335"/>
    <w:rsid w:val="008A658A"/>
    <w:rsid w:val="008A678D"/>
    <w:rsid w:val="008A68E1"/>
    <w:rsid w:val="008A6AAE"/>
    <w:rsid w:val="008A7CA1"/>
    <w:rsid w:val="008A7CD6"/>
    <w:rsid w:val="008A7E15"/>
    <w:rsid w:val="008A7FB3"/>
    <w:rsid w:val="008B00FB"/>
    <w:rsid w:val="008B0387"/>
    <w:rsid w:val="008B0450"/>
    <w:rsid w:val="008B058A"/>
    <w:rsid w:val="008B0779"/>
    <w:rsid w:val="008B0E11"/>
    <w:rsid w:val="008B0FB1"/>
    <w:rsid w:val="008B282A"/>
    <w:rsid w:val="008B2900"/>
    <w:rsid w:val="008B2C9E"/>
    <w:rsid w:val="008B3039"/>
    <w:rsid w:val="008B31D8"/>
    <w:rsid w:val="008B3B96"/>
    <w:rsid w:val="008B4264"/>
    <w:rsid w:val="008B44C3"/>
    <w:rsid w:val="008B4587"/>
    <w:rsid w:val="008B4850"/>
    <w:rsid w:val="008B4A16"/>
    <w:rsid w:val="008B4DE3"/>
    <w:rsid w:val="008B5426"/>
    <w:rsid w:val="008B5817"/>
    <w:rsid w:val="008B5955"/>
    <w:rsid w:val="008B5C5B"/>
    <w:rsid w:val="008B5CBD"/>
    <w:rsid w:val="008B5E6E"/>
    <w:rsid w:val="008B5F5F"/>
    <w:rsid w:val="008B6060"/>
    <w:rsid w:val="008B60F6"/>
    <w:rsid w:val="008B6449"/>
    <w:rsid w:val="008B6654"/>
    <w:rsid w:val="008B6950"/>
    <w:rsid w:val="008B7124"/>
    <w:rsid w:val="008B7181"/>
    <w:rsid w:val="008B76F0"/>
    <w:rsid w:val="008B781A"/>
    <w:rsid w:val="008B7831"/>
    <w:rsid w:val="008B7C3A"/>
    <w:rsid w:val="008B7C67"/>
    <w:rsid w:val="008C0184"/>
    <w:rsid w:val="008C0331"/>
    <w:rsid w:val="008C0534"/>
    <w:rsid w:val="008C154F"/>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4F4"/>
    <w:rsid w:val="008C57D5"/>
    <w:rsid w:val="008C57E0"/>
    <w:rsid w:val="008C5AB9"/>
    <w:rsid w:val="008C5B62"/>
    <w:rsid w:val="008C5E8F"/>
    <w:rsid w:val="008C65C2"/>
    <w:rsid w:val="008C6CAE"/>
    <w:rsid w:val="008C6F35"/>
    <w:rsid w:val="008C76E0"/>
    <w:rsid w:val="008C76EF"/>
    <w:rsid w:val="008C7A2F"/>
    <w:rsid w:val="008C7A8C"/>
    <w:rsid w:val="008D09D5"/>
    <w:rsid w:val="008D0AB5"/>
    <w:rsid w:val="008D0D98"/>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3AA"/>
    <w:rsid w:val="008D569B"/>
    <w:rsid w:val="008D5FF7"/>
    <w:rsid w:val="008D6198"/>
    <w:rsid w:val="008D6289"/>
    <w:rsid w:val="008D62DF"/>
    <w:rsid w:val="008D6C27"/>
    <w:rsid w:val="008D6C78"/>
    <w:rsid w:val="008D6DBB"/>
    <w:rsid w:val="008D7229"/>
    <w:rsid w:val="008D76ED"/>
    <w:rsid w:val="008D77EB"/>
    <w:rsid w:val="008D7ED0"/>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5F7"/>
    <w:rsid w:val="008E3A03"/>
    <w:rsid w:val="008E3E2C"/>
    <w:rsid w:val="008E3E95"/>
    <w:rsid w:val="008E411E"/>
    <w:rsid w:val="008E50D9"/>
    <w:rsid w:val="008E519E"/>
    <w:rsid w:val="008E57FF"/>
    <w:rsid w:val="008E5D9E"/>
    <w:rsid w:val="008E5EEC"/>
    <w:rsid w:val="008E64D0"/>
    <w:rsid w:val="008E676A"/>
    <w:rsid w:val="008E6995"/>
    <w:rsid w:val="008E6C17"/>
    <w:rsid w:val="008E6EC4"/>
    <w:rsid w:val="008E7A00"/>
    <w:rsid w:val="008E7D5B"/>
    <w:rsid w:val="008E7EB7"/>
    <w:rsid w:val="008F0306"/>
    <w:rsid w:val="008F04E8"/>
    <w:rsid w:val="008F09B5"/>
    <w:rsid w:val="008F0A5B"/>
    <w:rsid w:val="008F0B8A"/>
    <w:rsid w:val="008F1C24"/>
    <w:rsid w:val="008F1D1B"/>
    <w:rsid w:val="008F1FDB"/>
    <w:rsid w:val="008F24AD"/>
    <w:rsid w:val="008F24CF"/>
    <w:rsid w:val="008F29B0"/>
    <w:rsid w:val="008F29BC"/>
    <w:rsid w:val="008F308E"/>
    <w:rsid w:val="008F32DF"/>
    <w:rsid w:val="008F33C2"/>
    <w:rsid w:val="008F353C"/>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98C"/>
    <w:rsid w:val="00901CD4"/>
    <w:rsid w:val="00902091"/>
    <w:rsid w:val="00902279"/>
    <w:rsid w:val="00902B26"/>
    <w:rsid w:val="00903372"/>
    <w:rsid w:val="00903588"/>
    <w:rsid w:val="009035C2"/>
    <w:rsid w:val="009038FB"/>
    <w:rsid w:val="009039BA"/>
    <w:rsid w:val="00903A51"/>
    <w:rsid w:val="0090444A"/>
    <w:rsid w:val="00904A4E"/>
    <w:rsid w:val="00905329"/>
    <w:rsid w:val="009056A3"/>
    <w:rsid w:val="0090583A"/>
    <w:rsid w:val="00905E97"/>
    <w:rsid w:val="00906A3D"/>
    <w:rsid w:val="00906B29"/>
    <w:rsid w:val="00906B42"/>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A7"/>
    <w:rsid w:val="00912608"/>
    <w:rsid w:val="00912688"/>
    <w:rsid w:val="00912BEC"/>
    <w:rsid w:val="00912C4A"/>
    <w:rsid w:val="00912F42"/>
    <w:rsid w:val="00912FC9"/>
    <w:rsid w:val="009132E9"/>
    <w:rsid w:val="00913CF9"/>
    <w:rsid w:val="00913D18"/>
    <w:rsid w:val="00913DE8"/>
    <w:rsid w:val="009141E5"/>
    <w:rsid w:val="00915153"/>
    <w:rsid w:val="00915355"/>
    <w:rsid w:val="009154B8"/>
    <w:rsid w:val="009155FF"/>
    <w:rsid w:val="009156CB"/>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C75"/>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07"/>
    <w:rsid w:val="00932D63"/>
    <w:rsid w:val="00932EB9"/>
    <w:rsid w:val="009332AF"/>
    <w:rsid w:val="00933527"/>
    <w:rsid w:val="009336A4"/>
    <w:rsid w:val="00934058"/>
    <w:rsid w:val="009341AB"/>
    <w:rsid w:val="009341B8"/>
    <w:rsid w:val="0093469C"/>
    <w:rsid w:val="009347E9"/>
    <w:rsid w:val="009347FB"/>
    <w:rsid w:val="00934C3B"/>
    <w:rsid w:val="00934F0C"/>
    <w:rsid w:val="00934F92"/>
    <w:rsid w:val="00935039"/>
    <w:rsid w:val="009351FD"/>
    <w:rsid w:val="00935638"/>
    <w:rsid w:val="00935771"/>
    <w:rsid w:val="009359B6"/>
    <w:rsid w:val="00935DE4"/>
    <w:rsid w:val="00935FC1"/>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4024"/>
    <w:rsid w:val="009442D1"/>
    <w:rsid w:val="009448B9"/>
    <w:rsid w:val="00944A09"/>
    <w:rsid w:val="00944E30"/>
    <w:rsid w:val="009457D3"/>
    <w:rsid w:val="00945C54"/>
    <w:rsid w:val="009460EA"/>
    <w:rsid w:val="0094660F"/>
    <w:rsid w:val="0094672A"/>
    <w:rsid w:val="00946A54"/>
    <w:rsid w:val="009470B8"/>
    <w:rsid w:val="0094768A"/>
    <w:rsid w:val="00947923"/>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DF9"/>
    <w:rsid w:val="009621FC"/>
    <w:rsid w:val="00962724"/>
    <w:rsid w:val="009628F5"/>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E1E"/>
    <w:rsid w:val="00970316"/>
    <w:rsid w:val="009703C2"/>
    <w:rsid w:val="00970E5F"/>
    <w:rsid w:val="009713E1"/>
    <w:rsid w:val="00971E87"/>
    <w:rsid w:val="00972116"/>
    <w:rsid w:val="00972651"/>
    <w:rsid w:val="0097371E"/>
    <w:rsid w:val="009737FE"/>
    <w:rsid w:val="00973B65"/>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8E8"/>
    <w:rsid w:val="00984BF1"/>
    <w:rsid w:val="00985218"/>
    <w:rsid w:val="0098534D"/>
    <w:rsid w:val="00985862"/>
    <w:rsid w:val="00985C48"/>
    <w:rsid w:val="009862D0"/>
    <w:rsid w:val="0098687C"/>
    <w:rsid w:val="0098717F"/>
    <w:rsid w:val="009873AD"/>
    <w:rsid w:val="00987491"/>
    <w:rsid w:val="009876A1"/>
    <w:rsid w:val="0099001F"/>
    <w:rsid w:val="0099009F"/>
    <w:rsid w:val="00990412"/>
    <w:rsid w:val="00990660"/>
    <w:rsid w:val="00990D5A"/>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591"/>
    <w:rsid w:val="009955DE"/>
    <w:rsid w:val="00995961"/>
    <w:rsid w:val="00995D74"/>
    <w:rsid w:val="00995E94"/>
    <w:rsid w:val="00995EDE"/>
    <w:rsid w:val="00996277"/>
    <w:rsid w:val="0099708C"/>
    <w:rsid w:val="0099748D"/>
    <w:rsid w:val="00997522"/>
    <w:rsid w:val="0099790B"/>
    <w:rsid w:val="00997CC6"/>
    <w:rsid w:val="00997E44"/>
    <w:rsid w:val="009A03D4"/>
    <w:rsid w:val="009A0D72"/>
    <w:rsid w:val="009A0E99"/>
    <w:rsid w:val="009A0F0D"/>
    <w:rsid w:val="009A10D6"/>
    <w:rsid w:val="009A160B"/>
    <w:rsid w:val="009A1B94"/>
    <w:rsid w:val="009A1E56"/>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4051"/>
    <w:rsid w:val="009B442F"/>
    <w:rsid w:val="009B46EA"/>
    <w:rsid w:val="009B4C02"/>
    <w:rsid w:val="009B4C6C"/>
    <w:rsid w:val="009B5074"/>
    <w:rsid w:val="009B644C"/>
    <w:rsid w:val="009B6728"/>
    <w:rsid w:val="009B6AE3"/>
    <w:rsid w:val="009B6EEB"/>
    <w:rsid w:val="009B7356"/>
    <w:rsid w:val="009B7BAA"/>
    <w:rsid w:val="009B7C86"/>
    <w:rsid w:val="009C0554"/>
    <w:rsid w:val="009C067D"/>
    <w:rsid w:val="009C096D"/>
    <w:rsid w:val="009C0A43"/>
    <w:rsid w:val="009C11B8"/>
    <w:rsid w:val="009C1274"/>
    <w:rsid w:val="009C12A0"/>
    <w:rsid w:val="009C15DC"/>
    <w:rsid w:val="009C207A"/>
    <w:rsid w:val="009C21B5"/>
    <w:rsid w:val="009C265B"/>
    <w:rsid w:val="009C2748"/>
    <w:rsid w:val="009C28CE"/>
    <w:rsid w:val="009C2E2C"/>
    <w:rsid w:val="009C35C6"/>
    <w:rsid w:val="009C3B30"/>
    <w:rsid w:val="009C3BF5"/>
    <w:rsid w:val="009C3D6F"/>
    <w:rsid w:val="009C3DAF"/>
    <w:rsid w:val="009C4701"/>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6A8"/>
    <w:rsid w:val="009C7A61"/>
    <w:rsid w:val="009C7CEE"/>
    <w:rsid w:val="009D0736"/>
    <w:rsid w:val="009D088C"/>
    <w:rsid w:val="009D0AF5"/>
    <w:rsid w:val="009D0C86"/>
    <w:rsid w:val="009D1764"/>
    <w:rsid w:val="009D2335"/>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A69"/>
    <w:rsid w:val="009F4CDA"/>
    <w:rsid w:val="009F4F81"/>
    <w:rsid w:val="009F5127"/>
    <w:rsid w:val="009F5338"/>
    <w:rsid w:val="009F587D"/>
    <w:rsid w:val="009F5923"/>
    <w:rsid w:val="009F5A52"/>
    <w:rsid w:val="009F5EE1"/>
    <w:rsid w:val="009F656B"/>
    <w:rsid w:val="009F690F"/>
    <w:rsid w:val="009F692A"/>
    <w:rsid w:val="009F6BB5"/>
    <w:rsid w:val="009F6C44"/>
    <w:rsid w:val="009F7BAA"/>
    <w:rsid w:val="00A000AD"/>
    <w:rsid w:val="00A00620"/>
    <w:rsid w:val="00A00636"/>
    <w:rsid w:val="00A007FB"/>
    <w:rsid w:val="00A01237"/>
    <w:rsid w:val="00A0157A"/>
    <w:rsid w:val="00A017B0"/>
    <w:rsid w:val="00A01A31"/>
    <w:rsid w:val="00A02438"/>
    <w:rsid w:val="00A02D34"/>
    <w:rsid w:val="00A02DAD"/>
    <w:rsid w:val="00A03513"/>
    <w:rsid w:val="00A037D1"/>
    <w:rsid w:val="00A03B2E"/>
    <w:rsid w:val="00A0408A"/>
    <w:rsid w:val="00A040A8"/>
    <w:rsid w:val="00A04917"/>
    <w:rsid w:val="00A04B73"/>
    <w:rsid w:val="00A04E9A"/>
    <w:rsid w:val="00A05598"/>
    <w:rsid w:val="00A05CDB"/>
    <w:rsid w:val="00A0647F"/>
    <w:rsid w:val="00A07088"/>
    <w:rsid w:val="00A075BE"/>
    <w:rsid w:val="00A07ADA"/>
    <w:rsid w:val="00A07DFA"/>
    <w:rsid w:val="00A10078"/>
    <w:rsid w:val="00A10717"/>
    <w:rsid w:val="00A10B4F"/>
    <w:rsid w:val="00A11A11"/>
    <w:rsid w:val="00A11B46"/>
    <w:rsid w:val="00A11C09"/>
    <w:rsid w:val="00A1206D"/>
    <w:rsid w:val="00A12371"/>
    <w:rsid w:val="00A1276F"/>
    <w:rsid w:val="00A12957"/>
    <w:rsid w:val="00A129E8"/>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2F44"/>
    <w:rsid w:val="00A230B8"/>
    <w:rsid w:val="00A23208"/>
    <w:rsid w:val="00A233DC"/>
    <w:rsid w:val="00A235C0"/>
    <w:rsid w:val="00A23780"/>
    <w:rsid w:val="00A23847"/>
    <w:rsid w:val="00A2386D"/>
    <w:rsid w:val="00A23B61"/>
    <w:rsid w:val="00A24148"/>
    <w:rsid w:val="00A247D0"/>
    <w:rsid w:val="00A24835"/>
    <w:rsid w:val="00A248E3"/>
    <w:rsid w:val="00A24CDD"/>
    <w:rsid w:val="00A25233"/>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D0E"/>
    <w:rsid w:val="00A3744F"/>
    <w:rsid w:val="00A37871"/>
    <w:rsid w:val="00A378F6"/>
    <w:rsid w:val="00A40017"/>
    <w:rsid w:val="00A407F6"/>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B28"/>
    <w:rsid w:val="00A51DF9"/>
    <w:rsid w:val="00A51E83"/>
    <w:rsid w:val="00A51EF3"/>
    <w:rsid w:val="00A51F9C"/>
    <w:rsid w:val="00A52086"/>
    <w:rsid w:val="00A524E1"/>
    <w:rsid w:val="00A527AD"/>
    <w:rsid w:val="00A52F1E"/>
    <w:rsid w:val="00A52F47"/>
    <w:rsid w:val="00A5301A"/>
    <w:rsid w:val="00A5353C"/>
    <w:rsid w:val="00A5383A"/>
    <w:rsid w:val="00A539BC"/>
    <w:rsid w:val="00A53B5F"/>
    <w:rsid w:val="00A53C5E"/>
    <w:rsid w:val="00A53CFC"/>
    <w:rsid w:val="00A53DDB"/>
    <w:rsid w:val="00A54414"/>
    <w:rsid w:val="00A54495"/>
    <w:rsid w:val="00A54E19"/>
    <w:rsid w:val="00A54FD4"/>
    <w:rsid w:val="00A5517B"/>
    <w:rsid w:val="00A55229"/>
    <w:rsid w:val="00A553A4"/>
    <w:rsid w:val="00A55511"/>
    <w:rsid w:val="00A55724"/>
    <w:rsid w:val="00A55D11"/>
    <w:rsid w:val="00A56559"/>
    <w:rsid w:val="00A5660E"/>
    <w:rsid w:val="00A5675D"/>
    <w:rsid w:val="00A56C8A"/>
    <w:rsid w:val="00A56C9C"/>
    <w:rsid w:val="00A571D8"/>
    <w:rsid w:val="00A572FD"/>
    <w:rsid w:val="00A57490"/>
    <w:rsid w:val="00A57E52"/>
    <w:rsid w:val="00A57F00"/>
    <w:rsid w:val="00A604F6"/>
    <w:rsid w:val="00A60552"/>
    <w:rsid w:val="00A60744"/>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AD5"/>
    <w:rsid w:val="00A63E56"/>
    <w:rsid w:val="00A6482B"/>
    <w:rsid w:val="00A64A24"/>
    <w:rsid w:val="00A64B7E"/>
    <w:rsid w:val="00A65544"/>
    <w:rsid w:val="00A65901"/>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0E3F"/>
    <w:rsid w:val="00A71004"/>
    <w:rsid w:val="00A71B1B"/>
    <w:rsid w:val="00A721AF"/>
    <w:rsid w:val="00A7275B"/>
    <w:rsid w:val="00A7284D"/>
    <w:rsid w:val="00A72DB6"/>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61C3"/>
    <w:rsid w:val="00A7640C"/>
    <w:rsid w:val="00A76C6D"/>
    <w:rsid w:val="00A76DE3"/>
    <w:rsid w:val="00A76DFC"/>
    <w:rsid w:val="00A76EA7"/>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CB6"/>
    <w:rsid w:val="00A81CEA"/>
    <w:rsid w:val="00A81F01"/>
    <w:rsid w:val="00A82679"/>
    <w:rsid w:val="00A8297E"/>
    <w:rsid w:val="00A829F7"/>
    <w:rsid w:val="00A82C27"/>
    <w:rsid w:val="00A82FB1"/>
    <w:rsid w:val="00A830F9"/>
    <w:rsid w:val="00A8328E"/>
    <w:rsid w:val="00A83483"/>
    <w:rsid w:val="00A836F0"/>
    <w:rsid w:val="00A83DDB"/>
    <w:rsid w:val="00A8457C"/>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A089D"/>
    <w:rsid w:val="00AA094B"/>
    <w:rsid w:val="00AA09CC"/>
    <w:rsid w:val="00AA09E9"/>
    <w:rsid w:val="00AA0D8F"/>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3AF"/>
    <w:rsid w:val="00AB39EF"/>
    <w:rsid w:val="00AB3A10"/>
    <w:rsid w:val="00AB3B08"/>
    <w:rsid w:val="00AB48D6"/>
    <w:rsid w:val="00AB535E"/>
    <w:rsid w:val="00AB5434"/>
    <w:rsid w:val="00AB5B20"/>
    <w:rsid w:val="00AB5EF0"/>
    <w:rsid w:val="00AB613C"/>
    <w:rsid w:val="00AB6BA6"/>
    <w:rsid w:val="00AB6C5F"/>
    <w:rsid w:val="00AB6F1A"/>
    <w:rsid w:val="00AB7303"/>
    <w:rsid w:val="00AB7D61"/>
    <w:rsid w:val="00AC0720"/>
    <w:rsid w:val="00AC0726"/>
    <w:rsid w:val="00AC07BD"/>
    <w:rsid w:val="00AC0C98"/>
    <w:rsid w:val="00AC10BC"/>
    <w:rsid w:val="00AC10E7"/>
    <w:rsid w:val="00AC192B"/>
    <w:rsid w:val="00AC1CA1"/>
    <w:rsid w:val="00AC22C4"/>
    <w:rsid w:val="00AC24A1"/>
    <w:rsid w:val="00AC26F3"/>
    <w:rsid w:val="00AC2752"/>
    <w:rsid w:val="00AC296C"/>
    <w:rsid w:val="00AC2E6B"/>
    <w:rsid w:val="00AC32C7"/>
    <w:rsid w:val="00AC37C8"/>
    <w:rsid w:val="00AC39B2"/>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8ED"/>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FC9"/>
    <w:rsid w:val="00AE1153"/>
    <w:rsid w:val="00AE11B2"/>
    <w:rsid w:val="00AE174C"/>
    <w:rsid w:val="00AE1A4E"/>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49F8"/>
    <w:rsid w:val="00AE5268"/>
    <w:rsid w:val="00AE53F3"/>
    <w:rsid w:val="00AE54A2"/>
    <w:rsid w:val="00AE5AF0"/>
    <w:rsid w:val="00AE5B06"/>
    <w:rsid w:val="00AE5F32"/>
    <w:rsid w:val="00AE62F5"/>
    <w:rsid w:val="00AE6B0E"/>
    <w:rsid w:val="00AE70CD"/>
    <w:rsid w:val="00AE79A6"/>
    <w:rsid w:val="00AE7DCB"/>
    <w:rsid w:val="00AE7F4C"/>
    <w:rsid w:val="00AF00CC"/>
    <w:rsid w:val="00AF017E"/>
    <w:rsid w:val="00AF068B"/>
    <w:rsid w:val="00AF0A0C"/>
    <w:rsid w:val="00AF0D21"/>
    <w:rsid w:val="00AF0DA0"/>
    <w:rsid w:val="00AF1503"/>
    <w:rsid w:val="00AF1CF5"/>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61E"/>
    <w:rsid w:val="00AF5969"/>
    <w:rsid w:val="00AF59C6"/>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FCD"/>
    <w:rsid w:val="00B024B3"/>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226A"/>
    <w:rsid w:val="00B12CD6"/>
    <w:rsid w:val="00B12DDA"/>
    <w:rsid w:val="00B12F39"/>
    <w:rsid w:val="00B1329E"/>
    <w:rsid w:val="00B134EC"/>
    <w:rsid w:val="00B135FB"/>
    <w:rsid w:val="00B13EAF"/>
    <w:rsid w:val="00B14818"/>
    <w:rsid w:val="00B14989"/>
    <w:rsid w:val="00B14EDE"/>
    <w:rsid w:val="00B150EC"/>
    <w:rsid w:val="00B15161"/>
    <w:rsid w:val="00B15414"/>
    <w:rsid w:val="00B156E0"/>
    <w:rsid w:val="00B1595E"/>
    <w:rsid w:val="00B16881"/>
    <w:rsid w:val="00B1693C"/>
    <w:rsid w:val="00B16AAD"/>
    <w:rsid w:val="00B16C5C"/>
    <w:rsid w:val="00B16F9A"/>
    <w:rsid w:val="00B17570"/>
    <w:rsid w:val="00B17583"/>
    <w:rsid w:val="00B17585"/>
    <w:rsid w:val="00B17AFF"/>
    <w:rsid w:val="00B17B72"/>
    <w:rsid w:val="00B17C26"/>
    <w:rsid w:val="00B20BD0"/>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56CD"/>
    <w:rsid w:val="00B35F49"/>
    <w:rsid w:val="00B36186"/>
    <w:rsid w:val="00B361B2"/>
    <w:rsid w:val="00B3674E"/>
    <w:rsid w:val="00B36A83"/>
    <w:rsid w:val="00B36DD7"/>
    <w:rsid w:val="00B37711"/>
    <w:rsid w:val="00B377F9"/>
    <w:rsid w:val="00B3783B"/>
    <w:rsid w:val="00B37890"/>
    <w:rsid w:val="00B37980"/>
    <w:rsid w:val="00B37991"/>
    <w:rsid w:val="00B37A84"/>
    <w:rsid w:val="00B37C9D"/>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7D9"/>
    <w:rsid w:val="00B46968"/>
    <w:rsid w:val="00B46D6F"/>
    <w:rsid w:val="00B46FE6"/>
    <w:rsid w:val="00B4744C"/>
    <w:rsid w:val="00B476E4"/>
    <w:rsid w:val="00B477B0"/>
    <w:rsid w:val="00B47D27"/>
    <w:rsid w:val="00B50429"/>
    <w:rsid w:val="00B508B0"/>
    <w:rsid w:val="00B50918"/>
    <w:rsid w:val="00B51B64"/>
    <w:rsid w:val="00B51F08"/>
    <w:rsid w:val="00B524D7"/>
    <w:rsid w:val="00B52831"/>
    <w:rsid w:val="00B528C5"/>
    <w:rsid w:val="00B52ACC"/>
    <w:rsid w:val="00B52C07"/>
    <w:rsid w:val="00B5338A"/>
    <w:rsid w:val="00B533D4"/>
    <w:rsid w:val="00B53BF6"/>
    <w:rsid w:val="00B53D76"/>
    <w:rsid w:val="00B54369"/>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B14"/>
    <w:rsid w:val="00B60D4E"/>
    <w:rsid w:val="00B60E07"/>
    <w:rsid w:val="00B60E1E"/>
    <w:rsid w:val="00B61006"/>
    <w:rsid w:val="00B610BA"/>
    <w:rsid w:val="00B61411"/>
    <w:rsid w:val="00B61459"/>
    <w:rsid w:val="00B61776"/>
    <w:rsid w:val="00B61779"/>
    <w:rsid w:val="00B61D63"/>
    <w:rsid w:val="00B622D2"/>
    <w:rsid w:val="00B6230C"/>
    <w:rsid w:val="00B62800"/>
    <w:rsid w:val="00B628B1"/>
    <w:rsid w:val="00B62B04"/>
    <w:rsid w:val="00B62B1B"/>
    <w:rsid w:val="00B62CDC"/>
    <w:rsid w:val="00B63121"/>
    <w:rsid w:val="00B63333"/>
    <w:rsid w:val="00B63518"/>
    <w:rsid w:val="00B63803"/>
    <w:rsid w:val="00B63D57"/>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AD7"/>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2374"/>
    <w:rsid w:val="00B92760"/>
    <w:rsid w:val="00B927FE"/>
    <w:rsid w:val="00B929B7"/>
    <w:rsid w:val="00B92CC6"/>
    <w:rsid w:val="00B92F76"/>
    <w:rsid w:val="00B930CB"/>
    <w:rsid w:val="00B9325E"/>
    <w:rsid w:val="00B93484"/>
    <w:rsid w:val="00B9402D"/>
    <w:rsid w:val="00B9457E"/>
    <w:rsid w:val="00B94649"/>
    <w:rsid w:val="00B948DE"/>
    <w:rsid w:val="00B94C0D"/>
    <w:rsid w:val="00B94EE7"/>
    <w:rsid w:val="00B94F6A"/>
    <w:rsid w:val="00B9528F"/>
    <w:rsid w:val="00B953DB"/>
    <w:rsid w:val="00B95820"/>
    <w:rsid w:val="00B95873"/>
    <w:rsid w:val="00B95A77"/>
    <w:rsid w:val="00B95B99"/>
    <w:rsid w:val="00B95D08"/>
    <w:rsid w:val="00B95E1C"/>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307"/>
    <w:rsid w:val="00BA15B8"/>
    <w:rsid w:val="00BA1842"/>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3F2"/>
    <w:rsid w:val="00BA768E"/>
    <w:rsid w:val="00BB0530"/>
    <w:rsid w:val="00BB0B20"/>
    <w:rsid w:val="00BB0CAE"/>
    <w:rsid w:val="00BB0E2D"/>
    <w:rsid w:val="00BB0E39"/>
    <w:rsid w:val="00BB11BC"/>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AF"/>
    <w:rsid w:val="00BB6299"/>
    <w:rsid w:val="00BB62C7"/>
    <w:rsid w:val="00BB691C"/>
    <w:rsid w:val="00BB6DB0"/>
    <w:rsid w:val="00BB71B2"/>
    <w:rsid w:val="00BB7DF7"/>
    <w:rsid w:val="00BB7E28"/>
    <w:rsid w:val="00BB7F4C"/>
    <w:rsid w:val="00BB7F97"/>
    <w:rsid w:val="00BC014D"/>
    <w:rsid w:val="00BC098B"/>
    <w:rsid w:val="00BC0FD8"/>
    <w:rsid w:val="00BC1022"/>
    <w:rsid w:val="00BC1668"/>
    <w:rsid w:val="00BC1C5C"/>
    <w:rsid w:val="00BC210F"/>
    <w:rsid w:val="00BC22F3"/>
    <w:rsid w:val="00BC231E"/>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628"/>
    <w:rsid w:val="00BD036C"/>
    <w:rsid w:val="00BD056F"/>
    <w:rsid w:val="00BD0AD0"/>
    <w:rsid w:val="00BD0D0D"/>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69F"/>
    <w:rsid w:val="00BF77D2"/>
    <w:rsid w:val="00BF77FD"/>
    <w:rsid w:val="00BF7F51"/>
    <w:rsid w:val="00C004A2"/>
    <w:rsid w:val="00C00B91"/>
    <w:rsid w:val="00C00EEC"/>
    <w:rsid w:val="00C01444"/>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2F74"/>
    <w:rsid w:val="00C03098"/>
    <w:rsid w:val="00C030A8"/>
    <w:rsid w:val="00C0345F"/>
    <w:rsid w:val="00C03C7A"/>
    <w:rsid w:val="00C04541"/>
    <w:rsid w:val="00C0464A"/>
    <w:rsid w:val="00C04748"/>
    <w:rsid w:val="00C049D1"/>
    <w:rsid w:val="00C04B7E"/>
    <w:rsid w:val="00C04BD4"/>
    <w:rsid w:val="00C04CFA"/>
    <w:rsid w:val="00C051BB"/>
    <w:rsid w:val="00C055C9"/>
    <w:rsid w:val="00C05920"/>
    <w:rsid w:val="00C05ED2"/>
    <w:rsid w:val="00C06021"/>
    <w:rsid w:val="00C063CF"/>
    <w:rsid w:val="00C070A3"/>
    <w:rsid w:val="00C07524"/>
    <w:rsid w:val="00C07553"/>
    <w:rsid w:val="00C07577"/>
    <w:rsid w:val="00C07B5D"/>
    <w:rsid w:val="00C10342"/>
    <w:rsid w:val="00C11988"/>
    <w:rsid w:val="00C119AF"/>
    <w:rsid w:val="00C121F2"/>
    <w:rsid w:val="00C12A72"/>
    <w:rsid w:val="00C12BAB"/>
    <w:rsid w:val="00C12F2B"/>
    <w:rsid w:val="00C1324A"/>
    <w:rsid w:val="00C13573"/>
    <w:rsid w:val="00C137D2"/>
    <w:rsid w:val="00C13902"/>
    <w:rsid w:val="00C13B89"/>
    <w:rsid w:val="00C13C43"/>
    <w:rsid w:val="00C14420"/>
    <w:rsid w:val="00C14D86"/>
    <w:rsid w:val="00C14F86"/>
    <w:rsid w:val="00C15518"/>
    <w:rsid w:val="00C1557A"/>
    <w:rsid w:val="00C155B9"/>
    <w:rsid w:val="00C15CA5"/>
    <w:rsid w:val="00C15CEA"/>
    <w:rsid w:val="00C15DF3"/>
    <w:rsid w:val="00C15FB0"/>
    <w:rsid w:val="00C161FD"/>
    <w:rsid w:val="00C166A5"/>
    <w:rsid w:val="00C166DF"/>
    <w:rsid w:val="00C16819"/>
    <w:rsid w:val="00C16893"/>
    <w:rsid w:val="00C16B92"/>
    <w:rsid w:val="00C16EB7"/>
    <w:rsid w:val="00C17535"/>
    <w:rsid w:val="00C178FF"/>
    <w:rsid w:val="00C2049A"/>
    <w:rsid w:val="00C204A1"/>
    <w:rsid w:val="00C205CE"/>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0041"/>
    <w:rsid w:val="00C3105E"/>
    <w:rsid w:val="00C31C91"/>
    <w:rsid w:val="00C320BE"/>
    <w:rsid w:val="00C325BF"/>
    <w:rsid w:val="00C32E92"/>
    <w:rsid w:val="00C32ECD"/>
    <w:rsid w:val="00C32EDF"/>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A1A"/>
    <w:rsid w:val="00C36D22"/>
    <w:rsid w:val="00C37B7E"/>
    <w:rsid w:val="00C37B94"/>
    <w:rsid w:val="00C37C15"/>
    <w:rsid w:val="00C37EC3"/>
    <w:rsid w:val="00C37F11"/>
    <w:rsid w:val="00C40F12"/>
    <w:rsid w:val="00C40F1B"/>
    <w:rsid w:val="00C412B9"/>
    <w:rsid w:val="00C41637"/>
    <w:rsid w:val="00C4186C"/>
    <w:rsid w:val="00C41A58"/>
    <w:rsid w:val="00C41AFD"/>
    <w:rsid w:val="00C42270"/>
    <w:rsid w:val="00C42B2A"/>
    <w:rsid w:val="00C42E26"/>
    <w:rsid w:val="00C43058"/>
    <w:rsid w:val="00C43445"/>
    <w:rsid w:val="00C438B8"/>
    <w:rsid w:val="00C43C2D"/>
    <w:rsid w:val="00C43D03"/>
    <w:rsid w:val="00C440CA"/>
    <w:rsid w:val="00C443CD"/>
    <w:rsid w:val="00C44618"/>
    <w:rsid w:val="00C447A7"/>
    <w:rsid w:val="00C44875"/>
    <w:rsid w:val="00C44F04"/>
    <w:rsid w:val="00C44F0A"/>
    <w:rsid w:val="00C456D7"/>
    <w:rsid w:val="00C466A5"/>
    <w:rsid w:val="00C4691D"/>
    <w:rsid w:val="00C470DE"/>
    <w:rsid w:val="00C4737F"/>
    <w:rsid w:val="00C478F4"/>
    <w:rsid w:val="00C47AE0"/>
    <w:rsid w:val="00C47BD0"/>
    <w:rsid w:val="00C47DBF"/>
    <w:rsid w:val="00C50174"/>
    <w:rsid w:val="00C50483"/>
    <w:rsid w:val="00C504E1"/>
    <w:rsid w:val="00C5062B"/>
    <w:rsid w:val="00C50689"/>
    <w:rsid w:val="00C507AC"/>
    <w:rsid w:val="00C50D4F"/>
    <w:rsid w:val="00C5112D"/>
    <w:rsid w:val="00C511BE"/>
    <w:rsid w:val="00C51ECD"/>
    <w:rsid w:val="00C52612"/>
    <w:rsid w:val="00C52628"/>
    <w:rsid w:val="00C52C7C"/>
    <w:rsid w:val="00C52FFC"/>
    <w:rsid w:val="00C534D4"/>
    <w:rsid w:val="00C541E6"/>
    <w:rsid w:val="00C5486F"/>
    <w:rsid w:val="00C552A5"/>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DF0"/>
    <w:rsid w:val="00C60ED1"/>
    <w:rsid w:val="00C611F6"/>
    <w:rsid w:val="00C61391"/>
    <w:rsid w:val="00C614E0"/>
    <w:rsid w:val="00C61E54"/>
    <w:rsid w:val="00C630B8"/>
    <w:rsid w:val="00C63886"/>
    <w:rsid w:val="00C63BF0"/>
    <w:rsid w:val="00C64015"/>
    <w:rsid w:val="00C645FC"/>
    <w:rsid w:val="00C6475E"/>
    <w:rsid w:val="00C649AE"/>
    <w:rsid w:val="00C64E2F"/>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389"/>
    <w:rsid w:val="00C74545"/>
    <w:rsid w:val="00C7461D"/>
    <w:rsid w:val="00C75060"/>
    <w:rsid w:val="00C75797"/>
    <w:rsid w:val="00C76394"/>
    <w:rsid w:val="00C76460"/>
    <w:rsid w:val="00C76609"/>
    <w:rsid w:val="00C77772"/>
    <w:rsid w:val="00C77ABE"/>
    <w:rsid w:val="00C77ACA"/>
    <w:rsid w:val="00C80520"/>
    <w:rsid w:val="00C80544"/>
    <w:rsid w:val="00C80699"/>
    <w:rsid w:val="00C809AB"/>
    <w:rsid w:val="00C80AE0"/>
    <w:rsid w:val="00C815F9"/>
    <w:rsid w:val="00C819E4"/>
    <w:rsid w:val="00C81A17"/>
    <w:rsid w:val="00C81C78"/>
    <w:rsid w:val="00C81C87"/>
    <w:rsid w:val="00C81EA7"/>
    <w:rsid w:val="00C81EDA"/>
    <w:rsid w:val="00C822A8"/>
    <w:rsid w:val="00C82361"/>
    <w:rsid w:val="00C8260D"/>
    <w:rsid w:val="00C829AD"/>
    <w:rsid w:val="00C82C40"/>
    <w:rsid w:val="00C83457"/>
    <w:rsid w:val="00C83624"/>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415"/>
    <w:rsid w:val="00C9450E"/>
    <w:rsid w:val="00C94551"/>
    <w:rsid w:val="00C9457D"/>
    <w:rsid w:val="00C9458A"/>
    <w:rsid w:val="00C9461A"/>
    <w:rsid w:val="00C94722"/>
    <w:rsid w:val="00C948FF"/>
    <w:rsid w:val="00C94EF8"/>
    <w:rsid w:val="00C9537F"/>
    <w:rsid w:val="00C955B9"/>
    <w:rsid w:val="00C95BD1"/>
    <w:rsid w:val="00C960AE"/>
    <w:rsid w:val="00C964F6"/>
    <w:rsid w:val="00C96600"/>
    <w:rsid w:val="00C96667"/>
    <w:rsid w:val="00C96767"/>
    <w:rsid w:val="00C96BF3"/>
    <w:rsid w:val="00C96CB4"/>
    <w:rsid w:val="00C96DAC"/>
    <w:rsid w:val="00C96E1F"/>
    <w:rsid w:val="00C9700B"/>
    <w:rsid w:val="00C97213"/>
    <w:rsid w:val="00C9790B"/>
    <w:rsid w:val="00C97FAB"/>
    <w:rsid w:val="00CA0168"/>
    <w:rsid w:val="00CA0521"/>
    <w:rsid w:val="00CA0571"/>
    <w:rsid w:val="00CA06B7"/>
    <w:rsid w:val="00CA0DC3"/>
    <w:rsid w:val="00CA1001"/>
    <w:rsid w:val="00CA1C38"/>
    <w:rsid w:val="00CA20D5"/>
    <w:rsid w:val="00CA2131"/>
    <w:rsid w:val="00CA2161"/>
    <w:rsid w:val="00CA2227"/>
    <w:rsid w:val="00CA26A2"/>
    <w:rsid w:val="00CA2DD4"/>
    <w:rsid w:val="00CA2EB0"/>
    <w:rsid w:val="00CA332A"/>
    <w:rsid w:val="00CA3902"/>
    <w:rsid w:val="00CA4261"/>
    <w:rsid w:val="00CA4548"/>
    <w:rsid w:val="00CA4C28"/>
    <w:rsid w:val="00CA51CE"/>
    <w:rsid w:val="00CA5566"/>
    <w:rsid w:val="00CA5DA3"/>
    <w:rsid w:val="00CA5F10"/>
    <w:rsid w:val="00CA62C3"/>
    <w:rsid w:val="00CA64E0"/>
    <w:rsid w:val="00CA66C7"/>
    <w:rsid w:val="00CA6D13"/>
    <w:rsid w:val="00CA7213"/>
    <w:rsid w:val="00CA74A6"/>
    <w:rsid w:val="00CA75E3"/>
    <w:rsid w:val="00CA75F8"/>
    <w:rsid w:val="00CA7615"/>
    <w:rsid w:val="00CA7D17"/>
    <w:rsid w:val="00CB05FD"/>
    <w:rsid w:val="00CB097E"/>
    <w:rsid w:val="00CB0A33"/>
    <w:rsid w:val="00CB0A3F"/>
    <w:rsid w:val="00CB0A88"/>
    <w:rsid w:val="00CB0D44"/>
    <w:rsid w:val="00CB0F41"/>
    <w:rsid w:val="00CB104E"/>
    <w:rsid w:val="00CB1798"/>
    <w:rsid w:val="00CB1862"/>
    <w:rsid w:val="00CB1FB3"/>
    <w:rsid w:val="00CB21CF"/>
    <w:rsid w:val="00CB2518"/>
    <w:rsid w:val="00CB344A"/>
    <w:rsid w:val="00CB394C"/>
    <w:rsid w:val="00CB3B57"/>
    <w:rsid w:val="00CB4231"/>
    <w:rsid w:val="00CB4CC2"/>
    <w:rsid w:val="00CB4F60"/>
    <w:rsid w:val="00CB5103"/>
    <w:rsid w:val="00CB5E75"/>
    <w:rsid w:val="00CB6084"/>
    <w:rsid w:val="00CB6309"/>
    <w:rsid w:val="00CB64F2"/>
    <w:rsid w:val="00CB6A6C"/>
    <w:rsid w:val="00CB7570"/>
    <w:rsid w:val="00CB7B04"/>
    <w:rsid w:val="00CB7DF9"/>
    <w:rsid w:val="00CC0865"/>
    <w:rsid w:val="00CC0B03"/>
    <w:rsid w:val="00CC0C46"/>
    <w:rsid w:val="00CC0CFB"/>
    <w:rsid w:val="00CC13D1"/>
    <w:rsid w:val="00CC193D"/>
    <w:rsid w:val="00CC1CBA"/>
    <w:rsid w:val="00CC1E59"/>
    <w:rsid w:val="00CC2347"/>
    <w:rsid w:val="00CC29E8"/>
    <w:rsid w:val="00CC2C2A"/>
    <w:rsid w:val="00CC2D40"/>
    <w:rsid w:val="00CC2EE9"/>
    <w:rsid w:val="00CC30E9"/>
    <w:rsid w:val="00CC3152"/>
    <w:rsid w:val="00CC3418"/>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AF1"/>
    <w:rsid w:val="00CC6E47"/>
    <w:rsid w:val="00CC7325"/>
    <w:rsid w:val="00CC7BCD"/>
    <w:rsid w:val="00CC7E03"/>
    <w:rsid w:val="00CC7FAD"/>
    <w:rsid w:val="00CD002F"/>
    <w:rsid w:val="00CD064F"/>
    <w:rsid w:val="00CD0C6E"/>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3A4"/>
    <w:rsid w:val="00CD7881"/>
    <w:rsid w:val="00CD7A03"/>
    <w:rsid w:val="00CD7CA2"/>
    <w:rsid w:val="00CD7D4B"/>
    <w:rsid w:val="00CD7EB4"/>
    <w:rsid w:val="00CE0505"/>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98C"/>
    <w:rsid w:val="00CE5A2C"/>
    <w:rsid w:val="00CE5EE8"/>
    <w:rsid w:val="00CE6133"/>
    <w:rsid w:val="00CE6238"/>
    <w:rsid w:val="00CE66EF"/>
    <w:rsid w:val="00CE6AE4"/>
    <w:rsid w:val="00CE6D26"/>
    <w:rsid w:val="00CE6F65"/>
    <w:rsid w:val="00CE6FC6"/>
    <w:rsid w:val="00CF048D"/>
    <w:rsid w:val="00CF0568"/>
    <w:rsid w:val="00CF0B17"/>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F61"/>
    <w:rsid w:val="00D072CE"/>
    <w:rsid w:val="00D07644"/>
    <w:rsid w:val="00D076B2"/>
    <w:rsid w:val="00D0795B"/>
    <w:rsid w:val="00D07AEA"/>
    <w:rsid w:val="00D07B94"/>
    <w:rsid w:val="00D07CCC"/>
    <w:rsid w:val="00D07D2C"/>
    <w:rsid w:val="00D10130"/>
    <w:rsid w:val="00D1077F"/>
    <w:rsid w:val="00D10AE2"/>
    <w:rsid w:val="00D10B2C"/>
    <w:rsid w:val="00D10C27"/>
    <w:rsid w:val="00D10CF4"/>
    <w:rsid w:val="00D10DBA"/>
    <w:rsid w:val="00D11891"/>
    <w:rsid w:val="00D12465"/>
    <w:rsid w:val="00D12B04"/>
    <w:rsid w:val="00D12C2A"/>
    <w:rsid w:val="00D12CE7"/>
    <w:rsid w:val="00D12ED4"/>
    <w:rsid w:val="00D13051"/>
    <w:rsid w:val="00D13B86"/>
    <w:rsid w:val="00D14383"/>
    <w:rsid w:val="00D1462A"/>
    <w:rsid w:val="00D1480D"/>
    <w:rsid w:val="00D14AAD"/>
    <w:rsid w:val="00D14EF3"/>
    <w:rsid w:val="00D150FB"/>
    <w:rsid w:val="00D152EF"/>
    <w:rsid w:val="00D15349"/>
    <w:rsid w:val="00D1577D"/>
    <w:rsid w:val="00D15BFD"/>
    <w:rsid w:val="00D16765"/>
    <w:rsid w:val="00D16DAF"/>
    <w:rsid w:val="00D16DE6"/>
    <w:rsid w:val="00D172E5"/>
    <w:rsid w:val="00D17479"/>
    <w:rsid w:val="00D175D6"/>
    <w:rsid w:val="00D17A15"/>
    <w:rsid w:val="00D200D4"/>
    <w:rsid w:val="00D2012A"/>
    <w:rsid w:val="00D20640"/>
    <w:rsid w:val="00D2092C"/>
    <w:rsid w:val="00D20E05"/>
    <w:rsid w:val="00D21014"/>
    <w:rsid w:val="00D2109F"/>
    <w:rsid w:val="00D21206"/>
    <w:rsid w:val="00D212E6"/>
    <w:rsid w:val="00D21735"/>
    <w:rsid w:val="00D21AB9"/>
    <w:rsid w:val="00D21EEA"/>
    <w:rsid w:val="00D21F4F"/>
    <w:rsid w:val="00D224B0"/>
    <w:rsid w:val="00D234E4"/>
    <w:rsid w:val="00D23C80"/>
    <w:rsid w:val="00D24482"/>
    <w:rsid w:val="00D247D1"/>
    <w:rsid w:val="00D24AEA"/>
    <w:rsid w:val="00D24D5D"/>
    <w:rsid w:val="00D253AE"/>
    <w:rsid w:val="00D255B9"/>
    <w:rsid w:val="00D262B4"/>
    <w:rsid w:val="00D262C1"/>
    <w:rsid w:val="00D2759B"/>
    <w:rsid w:val="00D27756"/>
    <w:rsid w:val="00D27942"/>
    <w:rsid w:val="00D279DC"/>
    <w:rsid w:val="00D27C1A"/>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A04"/>
    <w:rsid w:val="00D33CBE"/>
    <w:rsid w:val="00D33CF2"/>
    <w:rsid w:val="00D34183"/>
    <w:rsid w:val="00D342A0"/>
    <w:rsid w:val="00D35077"/>
    <w:rsid w:val="00D35EB4"/>
    <w:rsid w:val="00D35EC2"/>
    <w:rsid w:val="00D3621F"/>
    <w:rsid w:val="00D36395"/>
    <w:rsid w:val="00D367EE"/>
    <w:rsid w:val="00D3683E"/>
    <w:rsid w:val="00D369D4"/>
    <w:rsid w:val="00D37403"/>
    <w:rsid w:val="00D37531"/>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B30"/>
    <w:rsid w:val="00D41D62"/>
    <w:rsid w:val="00D41DF2"/>
    <w:rsid w:val="00D41E14"/>
    <w:rsid w:val="00D41E69"/>
    <w:rsid w:val="00D41E7B"/>
    <w:rsid w:val="00D41F81"/>
    <w:rsid w:val="00D4202D"/>
    <w:rsid w:val="00D42050"/>
    <w:rsid w:val="00D42826"/>
    <w:rsid w:val="00D42936"/>
    <w:rsid w:val="00D42C8D"/>
    <w:rsid w:val="00D42CF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1038"/>
    <w:rsid w:val="00D510AE"/>
    <w:rsid w:val="00D51147"/>
    <w:rsid w:val="00D512FA"/>
    <w:rsid w:val="00D51423"/>
    <w:rsid w:val="00D5288F"/>
    <w:rsid w:val="00D52CD9"/>
    <w:rsid w:val="00D53A77"/>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718"/>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99D"/>
    <w:rsid w:val="00D80D33"/>
    <w:rsid w:val="00D80FC9"/>
    <w:rsid w:val="00D811E5"/>
    <w:rsid w:val="00D813F4"/>
    <w:rsid w:val="00D8195A"/>
    <w:rsid w:val="00D81B89"/>
    <w:rsid w:val="00D82123"/>
    <w:rsid w:val="00D82456"/>
    <w:rsid w:val="00D82587"/>
    <w:rsid w:val="00D826AD"/>
    <w:rsid w:val="00D82B01"/>
    <w:rsid w:val="00D832B4"/>
    <w:rsid w:val="00D83CA1"/>
    <w:rsid w:val="00D8426D"/>
    <w:rsid w:val="00D8435C"/>
    <w:rsid w:val="00D843DA"/>
    <w:rsid w:val="00D84753"/>
    <w:rsid w:val="00D85313"/>
    <w:rsid w:val="00D854E3"/>
    <w:rsid w:val="00D85612"/>
    <w:rsid w:val="00D85714"/>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972"/>
    <w:rsid w:val="00D91C69"/>
    <w:rsid w:val="00D91DFE"/>
    <w:rsid w:val="00D920D3"/>
    <w:rsid w:val="00D92337"/>
    <w:rsid w:val="00D923DF"/>
    <w:rsid w:val="00D924FE"/>
    <w:rsid w:val="00D92580"/>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51"/>
    <w:rsid w:val="00DA7C72"/>
    <w:rsid w:val="00DA7F88"/>
    <w:rsid w:val="00DB061C"/>
    <w:rsid w:val="00DB0A33"/>
    <w:rsid w:val="00DB0D12"/>
    <w:rsid w:val="00DB11FF"/>
    <w:rsid w:val="00DB12FF"/>
    <w:rsid w:val="00DB1C07"/>
    <w:rsid w:val="00DB1F5C"/>
    <w:rsid w:val="00DB2005"/>
    <w:rsid w:val="00DB222F"/>
    <w:rsid w:val="00DB2280"/>
    <w:rsid w:val="00DB26A0"/>
    <w:rsid w:val="00DB2D93"/>
    <w:rsid w:val="00DB2EDC"/>
    <w:rsid w:val="00DB3C3D"/>
    <w:rsid w:val="00DB3D06"/>
    <w:rsid w:val="00DB3F93"/>
    <w:rsid w:val="00DB5417"/>
    <w:rsid w:val="00DB5AF5"/>
    <w:rsid w:val="00DB5C5C"/>
    <w:rsid w:val="00DB5E5E"/>
    <w:rsid w:val="00DB604B"/>
    <w:rsid w:val="00DB6707"/>
    <w:rsid w:val="00DB687D"/>
    <w:rsid w:val="00DB6A83"/>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5FC6"/>
    <w:rsid w:val="00DE61C7"/>
    <w:rsid w:val="00DE6248"/>
    <w:rsid w:val="00DE638D"/>
    <w:rsid w:val="00DE65CC"/>
    <w:rsid w:val="00DE6BE4"/>
    <w:rsid w:val="00DE7191"/>
    <w:rsid w:val="00DE7226"/>
    <w:rsid w:val="00DE795B"/>
    <w:rsid w:val="00DE7B70"/>
    <w:rsid w:val="00DE7E1E"/>
    <w:rsid w:val="00DE7ECB"/>
    <w:rsid w:val="00DF006F"/>
    <w:rsid w:val="00DF051A"/>
    <w:rsid w:val="00DF058D"/>
    <w:rsid w:val="00DF0ED0"/>
    <w:rsid w:val="00DF157D"/>
    <w:rsid w:val="00DF1805"/>
    <w:rsid w:val="00DF22F0"/>
    <w:rsid w:val="00DF30F8"/>
    <w:rsid w:val="00DF310A"/>
    <w:rsid w:val="00DF312B"/>
    <w:rsid w:val="00DF31CC"/>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65"/>
    <w:rsid w:val="00E03C61"/>
    <w:rsid w:val="00E03D89"/>
    <w:rsid w:val="00E04CC5"/>
    <w:rsid w:val="00E04E94"/>
    <w:rsid w:val="00E04F59"/>
    <w:rsid w:val="00E05126"/>
    <w:rsid w:val="00E05CC8"/>
    <w:rsid w:val="00E05E2A"/>
    <w:rsid w:val="00E0618E"/>
    <w:rsid w:val="00E06365"/>
    <w:rsid w:val="00E06F56"/>
    <w:rsid w:val="00E075AF"/>
    <w:rsid w:val="00E0771A"/>
    <w:rsid w:val="00E07735"/>
    <w:rsid w:val="00E0782B"/>
    <w:rsid w:val="00E07DB6"/>
    <w:rsid w:val="00E101A9"/>
    <w:rsid w:val="00E1100D"/>
    <w:rsid w:val="00E112C6"/>
    <w:rsid w:val="00E116FE"/>
    <w:rsid w:val="00E11803"/>
    <w:rsid w:val="00E11F2B"/>
    <w:rsid w:val="00E12033"/>
    <w:rsid w:val="00E120D5"/>
    <w:rsid w:val="00E12101"/>
    <w:rsid w:val="00E129A7"/>
    <w:rsid w:val="00E12E8F"/>
    <w:rsid w:val="00E12EF6"/>
    <w:rsid w:val="00E12FBC"/>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5D97"/>
    <w:rsid w:val="00E1609C"/>
    <w:rsid w:val="00E1656B"/>
    <w:rsid w:val="00E166C1"/>
    <w:rsid w:val="00E16926"/>
    <w:rsid w:val="00E16C2F"/>
    <w:rsid w:val="00E17B3E"/>
    <w:rsid w:val="00E17C61"/>
    <w:rsid w:val="00E17D56"/>
    <w:rsid w:val="00E20372"/>
    <w:rsid w:val="00E2042A"/>
    <w:rsid w:val="00E20466"/>
    <w:rsid w:val="00E205D6"/>
    <w:rsid w:val="00E20690"/>
    <w:rsid w:val="00E20B5C"/>
    <w:rsid w:val="00E212D8"/>
    <w:rsid w:val="00E21AF2"/>
    <w:rsid w:val="00E21BC9"/>
    <w:rsid w:val="00E220C8"/>
    <w:rsid w:val="00E22E1E"/>
    <w:rsid w:val="00E2319B"/>
    <w:rsid w:val="00E2337B"/>
    <w:rsid w:val="00E23591"/>
    <w:rsid w:val="00E239E4"/>
    <w:rsid w:val="00E23F53"/>
    <w:rsid w:val="00E2437D"/>
    <w:rsid w:val="00E24A70"/>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14F"/>
    <w:rsid w:val="00E3120E"/>
    <w:rsid w:val="00E3142F"/>
    <w:rsid w:val="00E315B7"/>
    <w:rsid w:val="00E31862"/>
    <w:rsid w:val="00E31B28"/>
    <w:rsid w:val="00E320BD"/>
    <w:rsid w:val="00E32341"/>
    <w:rsid w:val="00E3240B"/>
    <w:rsid w:val="00E32809"/>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69E"/>
    <w:rsid w:val="00E436E3"/>
    <w:rsid w:val="00E43B69"/>
    <w:rsid w:val="00E44141"/>
    <w:rsid w:val="00E44908"/>
    <w:rsid w:val="00E45389"/>
    <w:rsid w:val="00E455C7"/>
    <w:rsid w:val="00E456C0"/>
    <w:rsid w:val="00E46278"/>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46B"/>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589"/>
    <w:rsid w:val="00E5758F"/>
    <w:rsid w:val="00E57D68"/>
    <w:rsid w:val="00E57F2C"/>
    <w:rsid w:val="00E57FCB"/>
    <w:rsid w:val="00E60331"/>
    <w:rsid w:val="00E60A6D"/>
    <w:rsid w:val="00E60DCD"/>
    <w:rsid w:val="00E60F18"/>
    <w:rsid w:val="00E60F25"/>
    <w:rsid w:val="00E610FB"/>
    <w:rsid w:val="00E61344"/>
    <w:rsid w:val="00E61598"/>
    <w:rsid w:val="00E61DA4"/>
    <w:rsid w:val="00E61FFA"/>
    <w:rsid w:val="00E623D9"/>
    <w:rsid w:val="00E62943"/>
    <w:rsid w:val="00E62EFC"/>
    <w:rsid w:val="00E63997"/>
    <w:rsid w:val="00E639AF"/>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99E"/>
    <w:rsid w:val="00E72B25"/>
    <w:rsid w:val="00E7334F"/>
    <w:rsid w:val="00E73C19"/>
    <w:rsid w:val="00E740D7"/>
    <w:rsid w:val="00E74426"/>
    <w:rsid w:val="00E747D2"/>
    <w:rsid w:val="00E747EE"/>
    <w:rsid w:val="00E747FB"/>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E5"/>
    <w:rsid w:val="00E86DC3"/>
    <w:rsid w:val="00E8714A"/>
    <w:rsid w:val="00E875F0"/>
    <w:rsid w:val="00E878B6"/>
    <w:rsid w:val="00E87B82"/>
    <w:rsid w:val="00E90082"/>
    <w:rsid w:val="00E90189"/>
    <w:rsid w:val="00E914BF"/>
    <w:rsid w:val="00E93043"/>
    <w:rsid w:val="00E930A0"/>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C56"/>
    <w:rsid w:val="00EA3DB0"/>
    <w:rsid w:val="00EA3F1C"/>
    <w:rsid w:val="00EA448F"/>
    <w:rsid w:val="00EA45F2"/>
    <w:rsid w:val="00EA46DE"/>
    <w:rsid w:val="00EA4C37"/>
    <w:rsid w:val="00EA51D7"/>
    <w:rsid w:val="00EA5231"/>
    <w:rsid w:val="00EA57F3"/>
    <w:rsid w:val="00EA5D58"/>
    <w:rsid w:val="00EA5E11"/>
    <w:rsid w:val="00EA626C"/>
    <w:rsid w:val="00EA6A38"/>
    <w:rsid w:val="00EA6D0D"/>
    <w:rsid w:val="00EA6DBF"/>
    <w:rsid w:val="00EA6DFE"/>
    <w:rsid w:val="00EA6E15"/>
    <w:rsid w:val="00EA7421"/>
    <w:rsid w:val="00EA799D"/>
    <w:rsid w:val="00EA7AD8"/>
    <w:rsid w:val="00EA7EB7"/>
    <w:rsid w:val="00EB0335"/>
    <w:rsid w:val="00EB04FD"/>
    <w:rsid w:val="00EB0808"/>
    <w:rsid w:val="00EB088B"/>
    <w:rsid w:val="00EB0BC3"/>
    <w:rsid w:val="00EB101D"/>
    <w:rsid w:val="00EB107E"/>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4ECB"/>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B71"/>
    <w:rsid w:val="00EC1191"/>
    <w:rsid w:val="00EC12A7"/>
    <w:rsid w:val="00EC19DD"/>
    <w:rsid w:val="00EC19F0"/>
    <w:rsid w:val="00EC1D41"/>
    <w:rsid w:val="00EC239C"/>
    <w:rsid w:val="00EC26AB"/>
    <w:rsid w:val="00EC3715"/>
    <w:rsid w:val="00EC372B"/>
    <w:rsid w:val="00EC39F1"/>
    <w:rsid w:val="00EC4038"/>
    <w:rsid w:val="00EC4539"/>
    <w:rsid w:val="00EC47D1"/>
    <w:rsid w:val="00EC49E1"/>
    <w:rsid w:val="00EC5300"/>
    <w:rsid w:val="00EC5301"/>
    <w:rsid w:val="00EC53C3"/>
    <w:rsid w:val="00EC5602"/>
    <w:rsid w:val="00EC5A60"/>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C89"/>
    <w:rsid w:val="00ED204C"/>
    <w:rsid w:val="00ED25A3"/>
    <w:rsid w:val="00ED27AD"/>
    <w:rsid w:val="00ED2C7E"/>
    <w:rsid w:val="00ED32B8"/>
    <w:rsid w:val="00ED3B3C"/>
    <w:rsid w:val="00ED3BB4"/>
    <w:rsid w:val="00ED4B83"/>
    <w:rsid w:val="00ED4E74"/>
    <w:rsid w:val="00ED5656"/>
    <w:rsid w:val="00ED59F3"/>
    <w:rsid w:val="00ED5B6A"/>
    <w:rsid w:val="00ED5B92"/>
    <w:rsid w:val="00ED5E20"/>
    <w:rsid w:val="00ED60E4"/>
    <w:rsid w:val="00ED64A2"/>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9AB"/>
    <w:rsid w:val="00EF1A10"/>
    <w:rsid w:val="00EF1DBC"/>
    <w:rsid w:val="00EF23F8"/>
    <w:rsid w:val="00EF2577"/>
    <w:rsid w:val="00EF2AE9"/>
    <w:rsid w:val="00EF2B7B"/>
    <w:rsid w:val="00EF3425"/>
    <w:rsid w:val="00EF34B2"/>
    <w:rsid w:val="00EF35A0"/>
    <w:rsid w:val="00EF387A"/>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333"/>
    <w:rsid w:val="00F00880"/>
    <w:rsid w:val="00F00A0B"/>
    <w:rsid w:val="00F011E8"/>
    <w:rsid w:val="00F01258"/>
    <w:rsid w:val="00F014B6"/>
    <w:rsid w:val="00F015F7"/>
    <w:rsid w:val="00F01E5B"/>
    <w:rsid w:val="00F01E73"/>
    <w:rsid w:val="00F020BB"/>
    <w:rsid w:val="00F0218C"/>
    <w:rsid w:val="00F02284"/>
    <w:rsid w:val="00F02365"/>
    <w:rsid w:val="00F02A57"/>
    <w:rsid w:val="00F02B02"/>
    <w:rsid w:val="00F02B25"/>
    <w:rsid w:val="00F02BDD"/>
    <w:rsid w:val="00F02EDF"/>
    <w:rsid w:val="00F03AEE"/>
    <w:rsid w:val="00F03B63"/>
    <w:rsid w:val="00F03FDB"/>
    <w:rsid w:val="00F0460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4E46"/>
    <w:rsid w:val="00F150BC"/>
    <w:rsid w:val="00F1518A"/>
    <w:rsid w:val="00F15220"/>
    <w:rsid w:val="00F15B5A"/>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576"/>
    <w:rsid w:val="00F24617"/>
    <w:rsid w:val="00F249FC"/>
    <w:rsid w:val="00F24F3D"/>
    <w:rsid w:val="00F24F41"/>
    <w:rsid w:val="00F2516E"/>
    <w:rsid w:val="00F2546F"/>
    <w:rsid w:val="00F2562C"/>
    <w:rsid w:val="00F26705"/>
    <w:rsid w:val="00F26A24"/>
    <w:rsid w:val="00F26B18"/>
    <w:rsid w:val="00F26C05"/>
    <w:rsid w:val="00F272F0"/>
    <w:rsid w:val="00F27731"/>
    <w:rsid w:val="00F27BBB"/>
    <w:rsid w:val="00F27C78"/>
    <w:rsid w:val="00F27FAD"/>
    <w:rsid w:val="00F301BB"/>
    <w:rsid w:val="00F301D5"/>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3125"/>
    <w:rsid w:val="00F43193"/>
    <w:rsid w:val="00F43223"/>
    <w:rsid w:val="00F433A7"/>
    <w:rsid w:val="00F436F2"/>
    <w:rsid w:val="00F43A78"/>
    <w:rsid w:val="00F43C42"/>
    <w:rsid w:val="00F43E8A"/>
    <w:rsid w:val="00F43EB3"/>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1EF"/>
    <w:rsid w:val="00F4746F"/>
    <w:rsid w:val="00F47889"/>
    <w:rsid w:val="00F47A74"/>
    <w:rsid w:val="00F47DE7"/>
    <w:rsid w:val="00F47E22"/>
    <w:rsid w:val="00F506DE"/>
    <w:rsid w:val="00F5077D"/>
    <w:rsid w:val="00F50953"/>
    <w:rsid w:val="00F50EE8"/>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151"/>
    <w:rsid w:val="00F551DA"/>
    <w:rsid w:val="00F55259"/>
    <w:rsid w:val="00F559F1"/>
    <w:rsid w:val="00F56124"/>
    <w:rsid w:val="00F564DA"/>
    <w:rsid w:val="00F565CB"/>
    <w:rsid w:val="00F56650"/>
    <w:rsid w:val="00F56A91"/>
    <w:rsid w:val="00F56DD3"/>
    <w:rsid w:val="00F56EC2"/>
    <w:rsid w:val="00F57674"/>
    <w:rsid w:val="00F57932"/>
    <w:rsid w:val="00F57E33"/>
    <w:rsid w:val="00F61072"/>
    <w:rsid w:val="00F61518"/>
    <w:rsid w:val="00F61651"/>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10F6"/>
    <w:rsid w:val="00F7130D"/>
    <w:rsid w:val="00F7160F"/>
    <w:rsid w:val="00F718CE"/>
    <w:rsid w:val="00F71A49"/>
    <w:rsid w:val="00F71AF4"/>
    <w:rsid w:val="00F71C5A"/>
    <w:rsid w:val="00F72138"/>
    <w:rsid w:val="00F7216B"/>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7BE"/>
    <w:rsid w:val="00F77D36"/>
    <w:rsid w:val="00F80004"/>
    <w:rsid w:val="00F8019F"/>
    <w:rsid w:val="00F801D3"/>
    <w:rsid w:val="00F80C5A"/>
    <w:rsid w:val="00F80C93"/>
    <w:rsid w:val="00F80ED3"/>
    <w:rsid w:val="00F811BC"/>
    <w:rsid w:val="00F814E2"/>
    <w:rsid w:val="00F8198C"/>
    <w:rsid w:val="00F81C41"/>
    <w:rsid w:val="00F81CCC"/>
    <w:rsid w:val="00F821B8"/>
    <w:rsid w:val="00F82911"/>
    <w:rsid w:val="00F82994"/>
    <w:rsid w:val="00F82C47"/>
    <w:rsid w:val="00F82CFA"/>
    <w:rsid w:val="00F82EEB"/>
    <w:rsid w:val="00F8378A"/>
    <w:rsid w:val="00F83AEC"/>
    <w:rsid w:val="00F84016"/>
    <w:rsid w:val="00F847E6"/>
    <w:rsid w:val="00F84852"/>
    <w:rsid w:val="00F84A48"/>
    <w:rsid w:val="00F84C88"/>
    <w:rsid w:val="00F85290"/>
    <w:rsid w:val="00F855DB"/>
    <w:rsid w:val="00F861C4"/>
    <w:rsid w:val="00F86508"/>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2F4"/>
    <w:rsid w:val="00F914B7"/>
    <w:rsid w:val="00F917EB"/>
    <w:rsid w:val="00F91EB8"/>
    <w:rsid w:val="00F91F8B"/>
    <w:rsid w:val="00F922FC"/>
    <w:rsid w:val="00F92A8E"/>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2F1D"/>
    <w:rsid w:val="00FA368F"/>
    <w:rsid w:val="00FA3A65"/>
    <w:rsid w:val="00FA4294"/>
    <w:rsid w:val="00FA4370"/>
    <w:rsid w:val="00FA4BA2"/>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25B1"/>
    <w:rsid w:val="00FB2747"/>
    <w:rsid w:val="00FB28FD"/>
    <w:rsid w:val="00FB2E64"/>
    <w:rsid w:val="00FB392B"/>
    <w:rsid w:val="00FB395D"/>
    <w:rsid w:val="00FB4D45"/>
    <w:rsid w:val="00FB4ED5"/>
    <w:rsid w:val="00FB590D"/>
    <w:rsid w:val="00FB5940"/>
    <w:rsid w:val="00FB5B10"/>
    <w:rsid w:val="00FB5D4F"/>
    <w:rsid w:val="00FB5FEF"/>
    <w:rsid w:val="00FB63E8"/>
    <w:rsid w:val="00FB65C7"/>
    <w:rsid w:val="00FB6A2F"/>
    <w:rsid w:val="00FC0099"/>
    <w:rsid w:val="00FC0358"/>
    <w:rsid w:val="00FC03F5"/>
    <w:rsid w:val="00FC05AA"/>
    <w:rsid w:val="00FC0681"/>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114"/>
    <w:rsid w:val="00FC4212"/>
    <w:rsid w:val="00FC45E1"/>
    <w:rsid w:val="00FC47AE"/>
    <w:rsid w:val="00FC4BD7"/>
    <w:rsid w:val="00FC4E37"/>
    <w:rsid w:val="00FC4FA1"/>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634A"/>
    <w:rsid w:val="00FD66B6"/>
    <w:rsid w:val="00FD6FA2"/>
    <w:rsid w:val="00FD78DE"/>
    <w:rsid w:val="00FD79D2"/>
    <w:rsid w:val="00FD7D1A"/>
    <w:rsid w:val="00FE038B"/>
    <w:rsid w:val="00FE03AA"/>
    <w:rsid w:val="00FE04CC"/>
    <w:rsid w:val="00FE0721"/>
    <w:rsid w:val="00FE08DC"/>
    <w:rsid w:val="00FE1666"/>
    <w:rsid w:val="00FE1EEF"/>
    <w:rsid w:val="00FE1F11"/>
    <w:rsid w:val="00FE2962"/>
    <w:rsid w:val="00FE2C04"/>
    <w:rsid w:val="00FE2EFA"/>
    <w:rsid w:val="00FE2F7A"/>
    <w:rsid w:val="00FE30F9"/>
    <w:rsid w:val="00FE3BE7"/>
    <w:rsid w:val="00FE4901"/>
    <w:rsid w:val="00FE4BF4"/>
    <w:rsid w:val="00FE520E"/>
    <w:rsid w:val="00FE5860"/>
    <w:rsid w:val="00FE590A"/>
    <w:rsid w:val="00FE66FE"/>
    <w:rsid w:val="00FE6711"/>
    <w:rsid w:val="00FE68F3"/>
    <w:rsid w:val="00FE6BA5"/>
    <w:rsid w:val="00FE6C88"/>
    <w:rsid w:val="00FE6FE6"/>
    <w:rsid w:val="00FE7866"/>
    <w:rsid w:val="00FE7932"/>
    <w:rsid w:val="00FE7CE9"/>
    <w:rsid w:val="00FE7F41"/>
    <w:rsid w:val="00FF0303"/>
    <w:rsid w:val="00FF05F0"/>
    <w:rsid w:val="00FF0652"/>
    <w:rsid w:val="00FF0891"/>
    <w:rsid w:val="00FF0A96"/>
    <w:rsid w:val="00FF0C39"/>
    <w:rsid w:val="00FF0C76"/>
    <w:rsid w:val="00FF11C7"/>
    <w:rsid w:val="00FF167A"/>
    <w:rsid w:val="00FF176B"/>
    <w:rsid w:val="00FF18B3"/>
    <w:rsid w:val="00FF25AB"/>
    <w:rsid w:val="00FF322E"/>
    <w:rsid w:val="00FF327B"/>
    <w:rsid w:val="00FF3758"/>
    <w:rsid w:val="00FF3AA5"/>
    <w:rsid w:val="00FF40F8"/>
    <w:rsid w:val="00FF417C"/>
    <w:rsid w:val="00FF4211"/>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7D"/>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character" w:customStyle="1" w:styleId="TextonotapieCar">
    <w:name w:val="Texto nota pie Car"/>
    <w:basedOn w:val="Fuentedeprrafopredeter"/>
    <w:link w:val="Textonotapie"/>
    <w:rsid w:val="00305D65"/>
    <w:rPr>
      <w:lang w:val="es-ES" w:eastAsia="es-ES"/>
    </w:rPr>
  </w:style>
  <w:style w:type="character" w:styleId="Hipervnculo">
    <w:name w:val="Hyperlink"/>
    <w:basedOn w:val="Fuentedeprrafopredeter"/>
    <w:rsid w:val="00305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chart" Target="charts/chart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Balanza\06-2021\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Notas%20Trabajo%202021\Balanza\06-2021\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Notas%20Trabajo%202021\Balanza\06-2021\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Notas%20Trabajo%202021\Balanza\06-2021\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Balanza\06-2021\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Balanza\06-2021\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Balanza\06-2021\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Balanza\06-2021\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otas%20Trabajo%202021\Balanza\06-2021\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otas%20Trabajo%202021\Balanza\06-2021\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Notas%20Trabajo%202021\Balanza\06-2021\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Notas%20Trabajo%202021\Balanza\06-2021\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Notas%20Trabajo%202021\Balanza\06-2021\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5875" cap="flat">
              <a:solidFill>
                <a:srgbClr val="C00000"/>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datos!$C$5:$C$82</c:f>
              <c:numCache>
                <c:formatCode>#,##0.0</c:formatCode>
                <c:ptCount val="78"/>
                <c:pt idx="0">
                  <c:v>-686.66452577949497</c:v>
                </c:pt>
                <c:pt idx="1">
                  <c:v>-345.58012773745799</c:v>
                </c:pt>
                <c:pt idx="2">
                  <c:v>-671.36199677250499</c:v>
                </c:pt>
                <c:pt idx="3">
                  <c:v>-1047.2456420794799</c:v>
                </c:pt>
                <c:pt idx="4">
                  <c:v>-1688.7780656489599</c:v>
                </c:pt>
                <c:pt idx="5">
                  <c:v>-1511.9281282232701</c:v>
                </c:pt>
                <c:pt idx="6">
                  <c:v>-945.27050786694099</c:v>
                </c:pt>
                <c:pt idx="7">
                  <c:v>-2299.0021549376702</c:v>
                </c:pt>
                <c:pt idx="8">
                  <c:v>-1251.06724041299</c:v>
                </c:pt>
                <c:pt idx="9">
                  <c:v>-870.62214558159098</c:v>
                </c:pt>
                <c:pt idx="10">
                  <c:v>-1623.2755906238301</c:v>
                </c:pt>
                <c:pt idx="11">
                  <c:v>-1617.5622177611399</c:v>
                </c:pt>
                <c:pt idx="12">
                  <c:v>-899.69997168770101</c:v>
                </c:pt>
                <c:pt idx="13">
                  <c:v>-1769.94060387647</c:v>
                </c:pt>
                <c:pt idx="14">
                  <c:v>-2049.4885149568199</c:v>
                </c:pt>
                <c:pt idx="15">
                  <c:v>-2109.3382306517801</c:v>
                </c:pt>
                <c:pt idx="16">
                  <c:v>-977.214024966956</c:v>
                </c:pt>
                <c:pt idx="17">
                  <c:v>-1185.1099711613499</c:v>
                </c:pt>
                <c:pt idx="18">
                  <c:v>-1005.60781310244</c:v>
                </c:pt>
                <c:pt idx="19">
                  <c:v>-818.33158991789196</c:v>
                </c:pt>
                <c:pt idx="20">
                  <c:v>-987.78288677384705</c:v>
                </c:pt>
                <c:pt idx="21">
                  <c:v>-326.53767564860101</c:v>
                </c:pt>
                <c:pt idx="22">
                  <c:v>-89.985972471011095</c:v>
                </c:pt>
                <c:pt idx="23">
                  <c:v>-952.44659023184101</c:v>
                </c:pt>
                <c:pt idx="24">
                  <c:v>-651.26245687940002</c:v>
                </c:pt>
                <c:pt idx="25">
                  <c:v>-302.08933730754302</c:v>
                </c:pt>
                <c:pt idx="26">
                  <c:v>-1005.88317000026</c:v>
                </c:pt>
                <c:pt idx="27">
                  <c:v>-542.75322351714794</c:v>
                </c:pt>
                <c:pt idx="28">
                  <c:v>-1373.1932175639299</c:v>
                </c:pt>
                <c:pt idx="29">
                  <c:v>-838.251855826162</c:v>
                </c:pt>
                <c:pt idx="30">
                  <c:v>-775.87416727523396</c:v>
                </c:pt>
                <c:pt idx="31">
                  <c:v>-1765.5598824741601</c:v>
                </c:pt>
                <c:pt idx="32">
                  <c:v>-1332.42259370444</c:v>
                </c:pt>
                <c:pt idx="33">
                  <c:v>-1461.54735565641</c:v>
                </c:pt>
                <c:pt idx="34">
                  <c:v>303.90732218564898</c:v>
                </c:pt>
                <c:pt idx="35">
                  <c:v>-1268.58475552038</c:v>
                </c:pt>
                <c:pt idx="36">
                  <c:v>-827.61783430289995</c:v>
                </c:pt>
                <c:pt idx="37">
                  <c:v>-186.97378503697101</c:v>
                </c:pt>
                <c:pt idx="38">
                  <c:v>-801.57151656989902</c:v>
                </c:pt>
                <c:pt idx="39">
                  <c:v>-431.15971320389502</c:v>
                </c:pt>
                <c:pt idx="40">
                  <c:v>-2172.0993125336399</c:v>
                </c:pt>
                <c:pt idx="41">
                  <c:v>-1987.7456687113599</c:v>
                </c:pt>
                <c:pt idx="42">
                  <c:v>-2102.38711626329</c:v>
                </c:pt>
                <c:pt idx="43">
                  <c:v>-1458.9516966930701</c:v>
                </c:pt>
                <c:pt idx="44">
                  <c:v>-118.446955872902</c:v>
                </c:pt>
                <c:pt idx="45">
                  <c:v>-1518.5683148022999</c:v>
                </c:pt>
                <c:pt idx="46">
                  <c:v>-2163.3661621019901</c:v>
                </c:pt>
                <c:pt idx="47">
                  <c:v>391.18141484501803</c:v>
                </c:pt>
                <c:pt idx="48">
                  <c:v>-1144.0106310019901</c:v>
                </c:pt>
                <c:pt idx="49">
                  <c:v>398.184518517507</c:v>
                </c:pt>
                <c:pt idx="50">
                  <c:v>190.12675484093199</c:v>
                </c:pt>
                <c:pt idx="51">
                  <c:v>250.00698794299299</c:v>
                </c:pt>
                <c:pt idx="52">
                  <c:v>620.20056718163596</c:v>
                </c:pt>
                <c:pt idx="53">
                  <c:v>1049.18912601375</c:v>
                </c:pt>
                <c:pt idx="54">
                  <c:v>-136.59415313386299</c:v>
                </c:pt>
                <c:pt idx="55">
                  <c:v>771.35085278955796</c:v>
                </c:pt>
                <c:pt idx="56">
                  <c:v>701.57237888306099</c:v>
                </c:pt>
                <c:pt idx="57">
                  <c:v>-21.6687597416235</c:v>
                </c:pt>
                <c:pt idx="58">
                  <c:v>1207.07628571645</c:v>
                </c:pt>
                <c:pt idx="59">
                  <c:v>1265.42622822418</c:v>
                </c:pt>
                <c:pt idx="60">
                  <c:v>1553.82167715283</c:v>
                </c:pt>
                <c:pt idx="61">
                  <c:v>1732.5537171104399</c:v>
                </c:pt>
                <c:pt idx="62">
                  <c:v>2089.2968346857601</c:v>
                </c:pt>
                <c:pt idx="63">
                  <c:v>-4036.5510209727599</c:v>
                </c:pt>
                <c:pt idx="64">
                  <c:v>-3775.4432155220002</c:v>
                </c:pt>
                <c:pt idx="65">
                  <c:v>4460.0118734181997</c:v>
                </c:pt>
                <c:pt idx="66">
                  <c:v>6374.4096320941499</c:v>
                </c:pt>
                <c:pt idx="67">
                  <c:v>6380.2901513103297</c:v>
                </c:pt>
                <c:pt idx="68">
                  <c:v>5146.1368023015903</c:v>
                </c:pt>
                <c:pt idx="69">
                  <c:v>6324.66158970371</c:v>
                </c:pt>
                <c:pt idx="70">
                  <c:v>3664.2197356402899</c:v>
                </c:pt>
                <c:pt idx="71">
                  <c:v>3856.1250184636801</c:v>
                </c:pt>
                <c:pt idx="72">
                  <c:v>2443.9720294553599</c:v>
                </c:pt>
                <c:pt idx="73">
                  <c:v>2103.1057295544801</c:v>
                </c:pt>
                <c:pt idx="74">
                  <c:v>-3294.1077263868601</c:v>
                </c:pt>
                <c:pt idx="75">
                  <c:v>381.46782223059802</c:v>
                </c:pt>
                <c:pt idx="76">
                  <c:v>-592.55906452619899</c:v>
                </c:pt>
                <c:pt idx="77">
                  <c:v>-636.94596966194399</c:v>
                </c:pt>
              </c:numCache>
            </c:numRef>
          </c:val>
          <c:smooth val="0"/>
          <c:extLst>
            <c:ext xmlns:c16="http://schemas.microsoft.com/office/drawing/2014/chart" uri="{C3380CC4-5D6E-409C-BE32-E72D297353CC}">
              <c16:uniqueId val="{00000000-F491-4BA0-93DE-42DF638BAAE3}"/>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es-MX"/>
          </a:p>
        </c:txPr>
        <c:crossAx val="616597096"/>
        <c:crosses val="autoZero"/>
        <c:auto val="1"/>
        <c:lblAlgn val="ctr"/>
        <c:lblOffset val="0"/>
        <c:tickLblSkip val="1"/>
        <c:tickMarkSkip val="1"/>
        <c:noMultiLvlLbl val="1"/>
      </c:catAx>
      <c:valAx>
        <c:axId val="616597096"/>
        <c:scaling>
          <c:orientation val="minMax"/>
          <c:max val="8000"/>
          <c:min val="-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1886288"/>
        <c:crosses val="max"/>
        <c:crossBetween val="between"/>
        <c:majorUnit val="2000"/>
        <c:minorUnit val="200"/>
      </c:valAx>
      <c:spPr>
        <a:noFill/>
        <a:ln w="25400">
          <a:no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7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datos!$U$5:$U$82</c:f>
              <c:numCache>
                <c:formatCode>#,##0.0</c:formatCode>
                <c:ptCount val="78"/>
                <c:pt idx="0">
                  <c:v>29862.969213828699</c:v>
                </c:pt>
                <c:pt idx="1">
                  <c:v>29381.721539677699</c:v>
                </c:pt>
                <c:pt idx="2">
                  <c:v>30463.492959858799</c:v>
                </c:pt>
                <c:pt idx="3">
                  <c:v>30670.299484759002</c:v>
                </c:pt>
                <c:pt idx="4">
                  <c:v>30281.279607973102</c:v>
                </c:pt>
                <c:pt idx="5">
                  <c:v>30901.5225559754</c:v>
                </c:pt>
                <c:pt idx="6">
                  <c:v>30449.392058682501</c:v>
                </c:pt>
                <c:pt idx="7">
                  <c:v>30247.4577699041</c:v>
                </c:pt>
                <c:pt idx="8">
                  <c:v>30062.1840718313</c:v>
                </c:pt>
                <c:pt idx="9">
                  <c:v>30517.140202668699</c:v>
                </c:pt>
                <c:pt idx="10">
                  <c:v>30148.078993380401</c:v>
                </c:pt>
                <c:pt idx="11">
                  <c:v>28911.210502244699</c:v>
                </c:pt>
                <c:pt idx="12">
                  <c:v>29636.775892625599</c:v>
                </c:pt>
                <c:pt idx="13">
                  <c:v>29573.996925778501</c:v>
                </c:pt>
                <c:pt idx="14">
                  <c:v>29017.1230984414</c:v>
                </c:pt>
                <c:pt idx="15">
                  <c:v>29950.053493964901</c:v>
                </c:pt>
                <c:pt idx="16">
                  <c:v>28903.047814330599</c:v>
                </c:pt>
                <c:pt idx="17">
                  <c:v>29307.084551227599</c:v>
                </c:pt>
                <c:pt idx="18">
                  <c:v>29380.973383004999</c:v>
                </c:pt>
                <c:pt idx="19">
                  <c:v>29209.8669063624</c:v>
                </c:pt>
                <c:pt idx="20">
                  <c:v>30368.471061088199</c:v>
                </c:pt>
                <c:pt idx="21">
                  <c:v>29341.321376455398</c:v>
                </c:pt>
                <c:pt idx="22">
                  <c:v>29929.6247757905</c:v>
                </c:pt>
                <c:pt idx="23">
                  <c:v>30520.024028466702</c:v>
                </c:pt>
                <c:pt idx="24">
                  <c:v>30237.173824892699</c:v>
                </c:pt>
                <c:pt idx="25">
                  <c:v>30375.660158759201</c:v>
                </c:pt>
                <c:pt idx="26">
                  <c:v>30770.395416719799</c:v>
                </c:pt>
                <c:pt idx="27">
                  <c:v>30729.4149888016</c:v>
                </c:pt>
                <c:pt idx="28">
                  <c:v>31549.729724107099</c:v>
                </c:pt>
                <c:pt idx="29">
                  <c:v>32088.348368980001</c:v>
                </c:pt>
                <c:pt idx="30">
                  <c:v>31632.551529714201</c:v>
                </c:pt>
                <c:pt idx="31">
                  <c:v>32122.351285634501</c:v>
                </c:pt>
                <c:pt idx="32">
                  <c:v>31859.9602295318</c:v>
                </c:pt>
                <c:pt idx="33">
                  <c:v>32371.240428045399</c:v>
                </c:pt>
                <c:pt idx="34">
                  <c:v>31858.936157848999</c:v>
                </c:pt>
                <c:pt idx="35">
                  <c:v>33364.636560896797</c:v>
                </c:pt>
                <c:pt idx="36">
                  <c:v>32669.588382815</c:v>
                </c:pt>
                <c:pt idx="37">
                  <c:v>33248.106132667002</c:v>
                </c:pt>
                <c:pt idx="38">
                  <c:v>34375.095608727999</c:v>
                </c:pt>
                <c:pt idx="39">
                  <c:v>33801.9505262159</c:v>
                </c:pt>
                <c:pt idx="40">
                  <c:v>34438.780059525699</c:v>
                </c:pt>
                <c:pt idx="41">
                  <c:v>34387.7747255801</c:v>
                </c:pt>
                <c:pt idx="42">
                  <c:v>34860.253011220499</c:v>
                </c:pt>
                <c:pt idx="43">
                  <c:v>34431.886555910503</c:v>
                </c:pt>
                <c:pt idx="44">
                  <c:v>34834.988544580498</c:v>
                </c:pt>
                <c:pt idx="45">
                  <c:v>34658.8267371736</c:v>
                </c:pt>
                <c:pt idx="46">
                  <c:v>34795.692813486101</c:v>
                </c:pt>
                <c:pt idx="47">
                  <c:v>33543.557941775201</c:v>
                </c:pt>
                <c:pt idx="48">
                  <c:v>34644.092822959203</c:v>
                </c:pt>
                <c:pt idx="49">
                  <c:v>34583.613513303702</c:v>
                </c:pt>
                <c:pt idx="50">
                  <c:v>33915.7936889013</c:v>
                </c:pt>
                <c:pt idx="51">
                  <c:v>34599.947358562298</c:v>
                </c:pt>
                <c:pt idx="52">
                  <c:v>34315.051646943102</c:v>
                </c:pt>
                <c:pt idx="53">
                  <c:v>33875.763512381302</c:v>
                </c:pt>
                <c:pt idx="54">
                  <c:v>35069.859935691798</c:v>
                </c:pt>
                <c:pt idx="55">
                  <c:v>34412.708207306903</c:v>
                </c:pt>
                <c:pt idx="56">
                  <c:v>33663.989057090701</c:v>
                </c:pt>
                <c:pt idx="57">
                  <c:v>33401.979301506602</c:v>
                </c:pt>
                <c:pt idx="58">
                  <c:v>32621.0742098972</c:v>
                </c:pt>
                <c:pt idx="59">
                  <c:v>32708.4409711271</c:v>
                </c:pt>
                <c:pt idx="60">
                  <c:v>33162.794082733897</c:v>
                </c:pt>
                <c:pt idx="61">
                  <c:v>33091.474511253102</c:v>
                </c:pt>
                <c:pt idx="62">
                  <c:v>31238.2384873337</c:v>
                </c:pt>
                <c:pt idx="63">
                  <c:v>25125.274489744301</c:v>
                </c:pt>
                <c:pt idx="64">
                  <c:v>20550.923607509099</c:v>
                </c:pt>
                <c:pt idx="65">
                  <c:v>25836.543179131801</c:v>
                </c:pt>
                <c:pt idx="66">
                  <c:v>26869.2412303276</c:v>
                </c:pt>
                <c:pt idx="67">
                  <c:v>28270.8441773083</c:v>
                </c:pt>
                <c:pt idx="68">
                  <c:v>29972.452027962201</c:v>
                </c:pt>
                <c:pt idx="69">
                  <c:v>30599.305060193601</c:v>
                </c:pt>
                <c:pt idx="70">
                  <c:v>32495.298593198</c:v>
                </c:pt>
                <c:pt idx="71">
                  <c:v>33331.380343066303</c:v>
                </c:pt>
                <c:pt idx="72">
                  <c:v>34363.903937957497</c:v>
                </c:pt>
                <c:pt idx="73">
                  <c:v>33446.946951987004</c:v>
                </c:pt>
                <c:pt idx="74">
                  <c:v>37340.6107948512</c:v>
                </c:pt>
                <c:pt idx="75">
                  <c:v>36447.947703059799</c:v>
                </c:pt>
                <c:pt idx="76">
                  <c:v>37335.937003358202</c:v>
                </c:pt>
                <c:pt idx="77">
                  <c:v>37425.8928774124</c:v>
                </c:pt>
              </c:numCache>
            </c:numRef>
          </c:val>
          <c:smooth val="0"/>
          <c:extLst>
            <c:ext xmlns:c16="http://schemas.microsoft.com/office/drawing/2014/chart" uri="{C3380CC4-5D6E-409C-BE32-E72D297353CC}">
              <c16:uniqueId val="{00000000-CFBB-4760-8CA6-E04EA63A1171}"/>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datos!$V$5:$V$82</c:f>
              <c:numCache>
                <c:formatCode>#,##0.0</c:formatCode>
                <c:ptCount val="78"/>
                <c:pt idx="0">
                  <c:v>30011.944694270278</c:v>
                </c:pt>
                <c:pt idx="1">
                  <c:v>30107.445082993163</c:v>
                </c:pt>
                <c:pt idx="2">
                  <c:v>30224.743424053409</c:v>
                </c:pt>
                <c:pt idx="3">
                  <c:v>30327.287868192027</c:v>
                </c:pt>
                <c:pt idx="4">
                  <c:v>30400.175617517052</c:v>
                </c:pt>
                <c:pt idx="5">
                  <c:v>30429.70886263634</c:v>
                </c:pt>
                <c:pt idx="6">
                  <c:v>30406.773678138201</c:v>
                </c:pt>
                <c:pt idx="7">
                  <c:v>30351.289329465952</c:v>
                </c:pt>
                <c:pt idx="8">
                  <c:v>30282.837055976761</c:v>
                </c:pt>
                <c:pt idx="9">
                  <c:v>30193.575490880139</c:v>
                </c:pt>
                <c:pt idx="10">
                  <c:v>30053.03452834245</c:v>
                </c:pt>
                <c:pt idx="11">
                  <c:v>29857.273613503501</c:v>
                </c:pt>
                <c:pt idx="12">
                  <c:v>29625.099888112138</c:v>
                </c:pt>
                <c:pt idx="13">
                  <c:v>29387.03495995465</c:v>
                </c:pt>
                <c:pt idx="14">
                  <c:v>29180.587024846442</c:v>
                </c:pt>
                <c:pt idx="15">
                  <c:v>29062.609725415838</c:v>
                </c:pt>
                <c:pt idx="16">
                  <c:v>29042.88487528863</c:v>
                </c:pt>
                <c:pt idx="17">
                  <c:v>29090.015185882959</c:v>
                </c:pt>
                <c:pt idx="18">
                  <c:v>29199.770065672121</c:v>
                </c:pt>
                <c:pt idx="19">
                  <c:v>29366.910438467399</c:v>
                </c:pt>
                <c:pt idx="20">
                  <c:v>29562.343401347789</c:v>
                </c:pt>
                <c:pt idx="21">
                  <c:v>29769.068743114018</c:v>
                </c:pt>
                <c:pt idx="22">
                  <c:v>29970.112875512834</c:v>
                </c:pt>
                <c:pt idx="23">
                  <c:v>30150.967068218211</c:v>
                </c:pt>
                <c:pt idx="24">
                  <c:v>30341.919512390348</c:v>
                </c:pt>
                <c:pt idx="25">
                  <c:v>30557.589739226922</c:v>
                </c:pt>
                <c:pt idx="26">
                  <c:v>30811.566437183759</c:v>
                </c:pt>
                <c:pt idx="27">
                  <c:v>31093.0807182034</c:v>
                </c:pt>
                <c:pt idx="28">
                  <c:v>31381.23207174351</c:v>
                </c:pt>
                <c:pt idx="29">
                  <c:v>31640.39707884199</c:v>
                </c:pt>
                <c:pt idx="30">
                  <c:v>31842.046709627099</c:v>
                </c:pt>
                <c:pt idx="31">
                  <c:v>31980.310193317629</c:v>
                </c:pt>
                <c:pt idx="32">
                  <c:v>32076.90947809146</c:v>
                </c:pt>
                <c:pt idx="33">
                  <c:v>32203.461004743396</c:v>
                </c:pt>
                <c:pt idx="34">
                  <c:v>32404.771728317719</c:v>
                </c:pt>
                <c:pt idx="35">
                  <c:v>32700.282303600336</c:v>
                </c:pt>
                <c:pt idx="36">
                  <c:v>33048.979705812744</c:v>
                </c:pt>
                <c:pt idx="37">
                  <c:v>33420.2669061204</c:v>
                </c:pt>
                <c:pt idx="38">
                  <c:v>33780.509331974637</c:v>
                </c:pt>
                <c:pt idx="39">
                  <c:v>34089.959141810737</c:v>
                </c:pt>
                <c:pt idx="40">
                  <c:v>34331.461807494503</c:v>
                </c:pt>
                <c:pt idx="41">
                  <c:v>34512.567655615101</c:v>
                </c:pt>
                <c:pt idx="42">
                  <c:v>34630.23112558818</c:v>
                </c:pt>
                <c:pt idx="43">
                  <c:v>34672.730713221143</c:v>
                </c:pt>
                <c:pt idx="44">
                  <c:v>34682.22891092379</c:v>
                </c:pt>
                <c:pt idx="45">
                  <c:v>34646.031006867946</c:v>
                </c:pt>
                <c:pt idx="46">
                  <c:v>34567.606024511442</c:v>
                </c:pt>
                <c:pt idx="47">
                  <c:v>34490.683437195919</c:v>
                </c:pt>
                <c:pt idx="48">
                  <c:v>34421.957680386047</c:v>
                </c:pt>
                <c:pt idx="49">
                  <c:v>34368.340621300486</c:v>
                </c:pt>
                <c:pt idx="50">
                  <c:v>34342.263255933511</c:v>
                </c:pt>
                <c:pt idx="51">
                  <c:v>34349.402317780332</c:v>
                </c:pt>
                <c:pt idx="52">
                  <c:v>34361.257194804821</c:v>
                </c:pt>
                <c:pt idx="53">
                  <c:v>34332.427458613522</c:v>
                </c:pt>
                <c:pt idx="54">
                  <c:v>34211.325323056961</c:v>
                </c:pt>
                <c:pt idx="55">
                  <c:v>33991.86084594483</c:v>
                </c:pt>
                <c:pt idx="56">
                  <c:v>33691.710849876516</c:v>
                </c:pt>
                <c:pt idx="57">
                  <c:v>33366.433476779304</c:v>
                </c:pt>
                <c:pt idx="58">
                  <c:v>33068.643109286168</c:v>
                </c:pt>
                <c:pt idx="59">
                  <c:v>32814.62614822395</c:v>
                </c:pt>
                <c:pt idx="60">
                  <c:v>32627.359148614109</c:v>
                </c:pt>
                <c:pt idx="61">
                  <c:v>32512.709931849327</c:v>
                </c:pt>
                <c:pt idx="62">
                  <c:v>32485.616280208244</c:v>
                </c:pt>
                <c:pt idx="63">
                  <c:v>25214.205530367148</c:v>
                </c:pt>
                <c:pt idx="64">
                  <c:v>25535.449409512854</c:v>
                </c:pt>
                <c:pt idx="65">
                  <c:v>26163.812448877241</c:v>
                </c:pt>
                <c:pt idx="66">
                  <c:v>27112.681903104509</c:v>
                </c:pt>
                <c:pt idx="67">
                  <c:v>28313.114776625902</c:v>
                </c:pt>
                <c:pt idx="68">
                  <c:v>29638.589812301521</c:v>
                </c:pt>
                <c:pt idx="69">
                  <c:v>30969.815379460291</c:v>
                </c:pt>
                <c:pt idx="70">
                  <c:v>32222.328387852427</c:v>
                </c:pt>
                <c:pt idx="71">
                  <c:v>33355.394413365022</c:v>
                </c:pt>
                <c:pt idx="72">
                  <c:v>34366.632762804868</c:v>
                </c:pt>
                <c:pt idx="73">
                  <c:v>35257.131861482441</c:v>
                </c:pt>
                <c:pt idx="74">
                  <c:v>36023.708408717743</c:v>
                </c:pt>
                <c:pt idx="75">
                  <c:v>36642.826616922765</c:v>
                </c:pt>
                <c:pt idx="76">
                  <c:v>37108.567345280579</c:v>
                </c:pt>
                <c:pt idx="77">
                  <c:v>37449.003608178929</c:v>
                </c:pt>
              </c:numCache>
            </c:numRef>
          </c:val>
          <c:smooth val="0"/>
          <c:extLst>
            <c:ext xmlns:c16="http://schemas.microsoft.com/office/drawing/2014/chart" uri="{C3380CC4-5D6E-409C-BE32-E72D297353CC}">
              <c16:uniqueId val="{00000001-CFBB-4760-8CA6-E04EA63A1171}"/>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40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4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datos!$W$5:$W$82</c:f>
              <c:numCache>
                <c:formatCode>#,##0.0</c:formatCode>
                <c:ptCount val="78"/>
                <c:pt idx="0">
                  <c:v>4665.0485728212898</c:v>
                </c:pt>
                <c:pt idx="1">
                  <c:v>4534.5159802095104</c:v>
                </c:pt>
                <c:pt idx="2">
                  <c:v>4465.7369143592996</c:v>
                </c:pt>
                <c:pt idx="3">
                  <c:v>4439.4088299642799</c:v>
                </c:pt>
                <c:pt idx="4">
                  <c:v>4765.6489502827599</c:v>
                </c:pt>
                <c:pt idx="5">
                  <c:v>4836.98656911117</c:v>
                </c:pt>
                <c:pt idx="6">
                  <c:v>4693.2717765256102</c:v>
                </c:pt>
                <c:pt idx="7">
                  <c:v>5391.6187681532201</c:v>
                </c:pt>
                <c:pt idx="8">
                  <c:v>4618.2671882880604</c:v>
                </c:pt>
                <c:pt idx="9">
                  <c:v>4548.6625417403002</c:v>
                </c:pt>
                <c:pt idx="10">
                  <c:v>4643.0500996377395</c:v>
                </c:pt>
                <c:pt idx="11">
                  <c:v>4580.4411171785996</c:v>
                </c:pt>
                <c:pt idx="12">
                  <c:v>4347.9398876053201</c:v>
                </c:pt>
                <c:pt idx="13">
                  <c:v>4235.5409843874204</c:v>
                </c:pt>
                <c:pt idx="14">
                  <c:v>4163.67563216085</c:v>
                </c:pt>
                <c:pt idx="15">
                  <c:v>4252.0500275343802</c:v>
                </c:pt>
                <c:pt idx="16">
                  <c:v>4376.1713377759397</c:v>
                </c:pt>
                <c:pt idx="17">
                  <c:v>4269.02638844382</c:v>
                </c:pt>
                <c:pt idx="18">
                  <c:v>4619.2171892145998</c:v>
                </c:pt>
                <c:pt idx="19">
                  <c:v>4188.58534069493</c:v>
                </c:pt>
                <c:pt idx="20">
                  <c:v>4453.74764378899</c:v>
                </c:pt>
                <c:pt idx="21">
                  <c:v>4327.9236911563403</c:v>
                </c:pt>
                <c:pt idx="22">
                  <c:v>4236.9193581425798</c:v>
                </c:pt>
                <c:pt idx="23">
                  <c:v>4465.1765581751697</c:v>
                </c:pt>
                <c:pt idx="24">
                  <c:v>4465.2875228005296</c:v>
                </c:pt>
                <c:pt idx="25">
                  <c:v>4683.4732468620095</c:v>
                </c:pt>
                <c:pt idx="26">
                  <c:v>4724.5965848087499</c:v>
                </c:pt>
                <c:pt idx="27">
                  <c:v>4564.0930381370599</c:v>
                </c:pt>
                <c:pt idx="28">
                  <c:v>4649.10051825344</c:v>
                </c:pt>
                <c:pt idx="29">
                  <c:v>4750.1430582838802</c:v>
                </c:pt>
                <c:pt idx="30">
                  <c:v>4722.6879367464098</c:v>
                </c:pt>
                <c:pt idx="31">
                  <c:v>4724.1320070826196</c:v>
                </c:pt>
                <c:pt idx="32">
                  <c:v>4935.4807524892003</c:v>
                </c:pt>
                <c:pt idx="33">
                  <c:v>4893.5084245201297</c:v>
                </c:pt>
                <c:pt idx="34">
                  <c:v>4900.6280209504303</c:v>
                </c:pt>
                <c:pt idx="35">
                  <c:v>5443.5276433376703</c:v>
                </c:pt>
                <c:pt idx="36">
                  <c:v>4993.5767175319297</c:v>
                </c:pt>
                <c:pt idx="37">
                  <c:v>5227.3522407618302</c:v>
                </c:pt>
                <c:pt idx="38">
                  <c:v>5400.1940164797097</c:v>
                </c:pt>
                <c:pt idx="39">
                  <c:v>5282.9327335283797</c:v>
                </c:pt>
                <c:pt idx="40">
                  <c:v>5266.2638908187901</c:v>
                </c:pt>
                <c:pt idx="41">
                  <c:v>5387.9118540423797</c:v>
                </c:pt>
                <c:pt idx="42">
                  <c:v>5380.5535200572604</c:v>
                </c:pt>
                <c:pt idx="43">
                  <c:v>5479.6096150369603</c:v>
                </c:pt>
                <c:pt idx="44">
                  <c:v>5280.2976486531497</c:v>
                </c:pt>
                <c:pt idx="45">
                  <c:v>5293.8830391108404</c:v>
                </c:pt>
                <c:pt idx="46">
                  <c:v>5123.3429053466798</c:v>
                </c:pt>
                <c:pt idx="47">
                  <c:v>4903.5536306285703</c:v>
                </c:pt>
                <c:pt idx="48">
                  <c:v>4888.2949797154097</c:v>
                </c:pt>
                <c:pt idx="49">
                  <c:v>4922.5331971039795</c:v>
                </c:pt>
                <c:pt idx="50">
                  <c:v>5200.3963582466004</c:v>
                </c:pt>
                <c:pt idx="51">
                  <c:v>5395.7650240142502</c:v>
                </c:pt>
                <c:pt idx="52">
                  <c:v>5349.1607128773703</c:v>
                </c:pt>
                <c:pt idx="53">
                  <c:v>5289.4916804348904</c:v>
                </c:pt>
                <c:pt idx="54">
                  <c:v>5142.2190189324401</c:v>
                </c:pt>
                <c:pt idx="55">
                  <c:v>4994.0093195675699</c:v>
                </c:pt>
                <c:pt idx="56">
                  <c:v>4835.6298175800903</c:v>
                </c:pt>
                <c:pt idx="57">
                  <c:v>5156.5507986197399</c:v>
                </c:pt>
                <c:pt idx="58">
                  <c:v>5005.6205367239199</c:v>
                </c:pt>
                <c:pt idx="59">
                  <c:v>4903.50385192257</c:v>
                </c:pt>
                <c:pt idx="60">
                  <c:v>5199.7154530911403</c:v>
                </c:pt>
                <c:pt idx="61">
                  <c:v>4935.5033679417602</c:v>
                </c:pt>
                <c:pt idx="62">
                  <c:v>4404.4607088612602</c:v>
                </c:pt>
                <c:pt idx="63">
                  <c:v>2948.8752767526498</c:v>
                </c:pt>
                <c:pt idx="64">
                  <c:v>2568.43200463219</c:v>
                </c:pt>
                <c:pt idx="65">
                  <c:v>2762.2696408228499</c:v>
                </c:pt>
                <c:pt idx="66">
                  <c:v>3325.24774066382</c:v>
                </c:pt>
                <c:pt idx="67">
                  <c:v>3680.8162526535498</c:v>
                </c:pt>
                <c:pt idx="68">
                  <c:v>3749.36773772689</c:v>
                </c:pt>
                <c:pt idx="69">
                  <c:v>3711.04615331996</c:v>
                </c:pt>
                <c:pt idx="70">
                  <c:v>4117.5624714447104</c:v>
                </c:pt>
                <c:pt idx="71">
                  <c:v>4380.2928557748201</c:v>
                </c:pt>
                <c:pt idx="72">
                  <c:v>4492.0102769797404</c:v>
                </c:pt>
                <c:pt idx="73">
                  <c:v>4393.7873041758203</c:v>
                </c:pt>
                <c:pt idx="74">
                  <c:v>4892.5531225125296</c:v>
                </c:pt>
                <c:pt idx="75">
                  <c:v>4762.5939400141096</c:v>
                </c:pt>
                <c:pt idx="76">
                  <c:v>5517.5428097450504</c:v>
                </c:pt>
                <c:pt idx="77">
                  <c:v>5541.7938610084302</c:v>
                </c:pt>
              </c:numCache>
            </c:numRef>
          </c:val>
          <c:smooth val="0"/>
          <c:extLst>
            <c:ext xmlns:c16="http://schemas.microsoft.com/office/drawing/2014/chart" uri="{C3380CC4-5D6E-409C-BE32-E72D297353CC}">
              <c16:uniqueId val="{00000000-0CB7-4456-8CDE-448198EA38CB}"/>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datos!$X$5:$X$82</c:f>
              <c:numCache>
                <c:formatCode>#,##0.0</c:formatCode>
                <c:ptCount val="78"/>
                <c:pt idx="0">
                  <c:v>4614.0104887842599</c:v>
                </c:pt>
                <c:pt idx="1">
                  <c:v>4561.8810525495001</c:v>
                </c:pt>
                <c:pt idx="2">
                  <c:v>4534.7273411496099</c:v>
                </c:pt>
                <c:pt idx="3">
                  <c:v>4541.1710129202302</c:v>
                </c:pt>
                <c:pt idx="4">
                  <c:v>4579.7353668839705</c:v>
                </c:pt>
                <c:pt idx="5">
                  <c:v>4629.8912802951399</c:v>
                </c:pt>
                <c:pt idx="6">
                  <c:v>4674.8918689837701</c:v>
                </c:pt>
                <c:pt idx="7">
                  <c:v>4700.9941076776504</c:v>
                </c:pt>
                <c:pt idx="8">
                  <c:v>4693.0934651355701</c:v>
                </c:pt>
                <c:pt idx="9">
                  <c:v>4650.1706857619101</c:v>
                </c:pt>
                <c:pt idx="10">
                  <c:v>4577.628144800984</c:v>
                </c:pt>
                <c:pt idx="11">
                  <c:v>4491.9766183321699</c:v>
                </c:pt>
                <c:pt idx="12">
                  <c:v>4406.8176360048847</c:v>
                </c:pt>
                <c:pt idx="13">
                  <c:v>4340.2297729858155</c:v>
                </c:pt>
                <c:pt idx="14">
                  <c:v>4296.5278774186427</c:v>
                </c:pt>
                <c:pt idx="15">
                  <c:v>4278.1134383665194</c:v>
                </c:pt>
                <c:pt idx="16">
                  <c:v>4285.2961130974327</c:v>
                </c:pt>
                <c:pt idx="17">
                  <c:v>4300.5690040988975</c:v>
                </c:pt>
                <c:pt idx="18">
                  <c:v>4307.2847830781557</c:v>
                </c:pt>
                <c:pt idx="19">
                  <c:v>4306.1582831846063</c:v>
                </c:pt>
                <c:pt idx="20">
                  <c:v>4312.9878167481602</c:v>
                </c:pt>
                <c:pt idx="21">
                  <c:v>4345.2363099097402</c:v>
                </c:pt>
                <c:pt idx="22">
                  <c:v>4403.9819827226602</c:v>
                </c:pt>
                <c:pt idx="23">
                  <c:v>4478.1698800880404</c:v>
                </c:pt>
                <c:pt idx="24">
                  <c:v>4551.5424932537999</c:v>
                </c:pt>
                <c:pt idx="25">
                  <c:v>4613.88843961784</c:v>
                </c:pt>
                <c:pt idx="26">
                  <c:v>4653.0201273468601</c:v>
                </c:pt>
                <c:pt idx="27">
                  <c:v>4672.60062333315</c:v>
                </c:pt>
                <c:pt idx="28">
                  <c:v>4679.4305718593096</c:v>
                </c:pt>
                <c:pt idx="29">
                  <c:v>4692.8758428296796</c:v>
                </c:pt>
                <c:pt idx="30">
                  <c:v>4734.1640204044897</c:v>
                </c:pt>
                <c:pt idx="31">
                  <c:v>4798.9875267021698</c:v>
                </c:pt>
                <c:pt idx="32">
                  <c:v>4872.8116298740006</c:v>
                </c:pt>
                <c:pt idx="33">
                  <c:v>4949.1260328594799</c:v>
                </c:pt>
                <c:pt idx="34">
                  <c:v>5026.2409541092802</c:v>
                </c:pt>
                <c:pt idx="35">
                  <c:v>5101.26418481173</c:v>
                </c:pt>
                <c:pt idx="36">
                  <c:v>5167.1442713259703</c:v>
                </c:pt>
                <c:pt idx="37">
                  <c:v>5219.5660944441406</c:v>
                </c:pt>
                <c:pt idx="38">
                  <c:v>5266.6856784608599</c:v>
                </c:pt>
                <c:pt idx="39">
                  <c:v>5310.9673030742306</c:v>
                </c:pt>
                <c:pt idx="40">
                  <c:v>5350.1026823689699</c:v>
                </c:pt>
                <c:pt idx="41">
                  <c:v>5382.67585718383</c:v>
                </c:pt>
                <c:pt idx="42">
                  <c:v>5393.9017707133198</c:v>
                </c:pt>
                <c:pt idx="43">
                  <c:v>5368.4131082194099</c:v>
                </c:pt>
                <c:pt idx="44">
                  <c:v>5304.72501529293</c:v>
                </c:pt>
                <c:pt idx="45">
                  <c:v>5206.1779212958199</c:v>
                </c:pt>
                <c:pt idx="46">
                  <c:v>5102.5795615611796</c:v>
                </c:pt>
                <c:pt idx="47">
                  <c:v>5036.8972561678293</c:v>
                </c:pt>
                <c:pt idx="48">
                  <c:v>5036.1214660511305</c:v>
                </c:pt>
                <c:pt idx="49">
                  <c:v>5097.0982829213599</c:v>
                </c:pt>
                <c:pt idx="50">
                  <c:v>5190.0783083202596</c:v>
                </c:pt>
                <c:pt idx="51">
                  <c:v>5263.4113296512896</c:v>
                </c:pt>
                <c:pt idx="52">
                  <c:v>5283.8457268375605</c:v>
                </c:pt>
                <c:pt idx="53">
                  <c:v>5243.6260641933404</c:v>
                </c:pt>
                <c:pt idx="54">
                  <c:v>5160.6504654564196</c:v>
                </c:pt>
                <c:pt idx="55">
                  <c:v>5073.9856554641301</c:v>
                </c:pt>
                <c:pt idx="56">
                  <c:v>5020.9703846796801</c:v>
                </c:pt>
                <c:pt idx="57">
                  <c:v>5004.5307756843304</c:v>
                </c:pt>
                <c:pt idx="58">
                  <c:v>5000.7689274760705</c:v>
                </c:pt>
                <c:pt idx="59">
                  <c:v>4973.30391054344</c:v>
                </c:pt>
                <c:pt idx="60">
                  <c:v>4897.5572907112701</c:v>
                </c:pt>
                <c:pt idx="61">
                  <c:v>4779.4731200898204</c:v>
                </c:pt>
                <c:pt idx="62">
                  <c:v>4658.4686615331502</c:v>
                </c:pt>
                <c:pt idx="63">
                  <c:v>2982.6458462320529</c:v>
                </c:pt>
                <c:pt idx="64">
                  <c:v>3010.2461528948761</c:v>
                </c:pt>
                <c:pt idx="65">
                  <c:v>3109.5208693319541</c:v>
                </c:pt>
                <c:pt idx="66">
                  <c:v>3275.7022248857152</c:v>
                </c:pt>
                <c:pt idx="67">
                  <c:v>3489.2541066728736</c:v>
                </c:pt>
                <c:pt idx="68">
                  <c:v>3713.7909995988366</c:v>
                </c:pt>
                <c:pt idx="69">
                  <c:v>3926.4845278194011</c:v>
                </c:pt>
                <c:pt idx="70">
                  <c:v>4120.856221508915</c:v>
                </c:pt>
                <c:pt idx="71">
                  <c:v>4302.4153772410837</c:v>
                </c:pt>
                <c:pt idx="72">
                  <c:v>4485.2031024441494</c:v>
                </c:pt>
                <c:pt idx="73">
                  <c:v>4676.6769669708701</c:v>
                </c:pt>
                <c:pt idx="74">
                  <c:v>4869.7998249502507</c:v>
                </c:pt>
                <c:pt idx="75">
                  <c:v>5054.0948923046099</c:v>
                </c:pt>
                <c:pt idx="76">
                  <c:v>5209.5499154888403</c:v>
                </c:pt>
                <c:pt idx="77">
                  <c:v>5322.1246156648394</c:v>
                </c:pt>
              </c:numCache>
            </c:numRef>
          </c:val>
          <c:smooth val="0"/>
          <c:extLst>
            <c:ext xmlns:c16="http://schemas.microsoft.com/office/drawing/2014/chart" uri="{C3380CC4-5D6E-409C-BE32-E72D297353CC}">
              <c16:uniqueId val="{00000001-0CB7-4456-8CDE-448198EA38CB}"/>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64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8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datos!$Y$5:$Y$82</c:f>
              <c:numCache>
                <c:formatCode>#,##0.0</c:formatCode>
                <c:ptCount val="78"/>
                <c:pt idx="0">
                  <c:v>24711.5512306561</c:v>
                </c:pt>
                <c:pt idx="1">
                  <c:v>24507.364620007898</c:v>
                </c:pt>
                <c:pt idx="2">
                  <c:v>25080.751604557299</c:v>
                </c:pt>
                <c:pt idx="3">
                  <c:v>25371.885986409401</c:v>
                </c:pt>
                <c:pt idx="4">
                  <c:v>24712.594764252899</c:v>
                </c:pt>
                <c:pt idx="5">
                  <c:v>25220.855398214298</c:v>
                </c:pt>
                <c:pt idx="6">
                  <c:v>25232.411781441198</c:v>
                </c:pt>
                <c:pt idx="7">
                  <c:v>25132.825403263399</c:v>
                </c:pt>
                <c:pt idx="8">
                  <c:v>24534.350597322598</c:v>
                </c:pt>
                <c:pt idx="9">
                  <c:v>25068.379434155398</c:v>
                </c:pt>
                <c:pt idx="10">
                  <c:v>24592.3203189792</c:v>
                </c:pt>
                <c:pt idx="11">
                  <c:v>23563.024718384899</c:v>
                </c:pt>
                <c:pt idx="12">
                  <c:v>24260.8711511131</c:v>
                </c:pt>
                <c:pt idx="13">
                  <c:v>24058.093291799702</c:v>
                </c:pt>
                <c:pt idx="14">
                  <c:v>23745.095213008</c:v>
                </c:pt>
                <c:pt idx="15">
                  <c:v>24968.2913398075</c:v>
                </c:pt>
                <c:pt idx="16">
                  <c:v>23849.707052411301</c:v>
                </c:pt>
                <c:pt idx="17">
                  <c:v>24048.188592985</c:v>
                </c:pt>
                <c:pt idx="18">
                  <c:v>24412.564971330699</c:v>
                </c:pt>
                <c:pt idx="19">
                  <c:v>24256.1601290906</c:v>
                </c:pt>
                <c:pt idx="20">
                  <c:v>25429.174212592599</c:v>
                </c:pt>
                <c:pt idx="21">
                  <c:v>24635.436587571599</c:v>
                </c:pt>
                <c:pt idx="22">
                  <c:v>25303.635080441702</c:v>
                </c:pt>
                <c:pt idx="23">
                  <c:v>25944.110721802499</c:v>
                </c:pt>
                <c:pt idx="24">
                  <c:v>25901.768035846999</c:v>
                </c:pt>
                <c:pt idx="25">
                  <c:v>25876.1994099242</c:v>
                </c:pt>
                <c:pt idx="26">
                  <c:v>26118.002554574901</c:v>
                </c:pt>
                <c:pt idx="27">
                  <c:v>25922.641332707801</c:v>
                </c:pt>
                <c:pt idx="28">
                  <c:v>26470.647198355</c:v>
                </c:pt>
                <c:pt idx="29">
                  <c:v>26931.3445483461</c:v>
                </c:pt>
                <c:pt idx="30">
                  <c:v>26667.647229133101</c:v>
                </c:pt>
                <c:pt idx="31">
                  <c:v>27578.4063796316</c:v>
                </c:pt>
                <c:pt idx="32">
                  <c:v>27108.819602017302</c:v>
                </c:pt>
                <c:pt idx="33">
                  <c:v>27846.778108475399</c:v>
                </c:pt>
                <c:pt idx="34">
                  <c:v>27457.289733957499</c:v>
                </c:pt>
                <c:pt idx="35">
                  <c:v>28637.840443189401</c:v>
                </c:pt>
                <c:pt idx="36">
                  <c:v>27744.259795546401</c:v>
                </c:pt>
                <c:pt idx="37">
                  <c:v>28541.1892895614</c:v>
                </c:pt>
                <c:pt idx="38">
                  <c:v>29735.849067212901</c:v>
                </c:pt>
                <c:pt idx="39">
                  <c:v>29042.601140482999</c:v>
                </c:pt>
                <c:pt idx="40">
                  <c:v>29945.879780494601</c:v>
                </c:pt>
                <c:pt idx="41">
                  <c:v>29907.088235355201</c:v>
                </c:pt>
                <c:pt idx="42">
                  <c:v>30217.8004829046</c:v>
                </c:pt>
                <c:pt idx="43">
                  <c:v>29751.964389942499</c:v>
                </c:pt>
                <c:pt idx="44">
                  <c:v>30159.592343884</c:v>
                </c:pt>
                <c:pt idx="45">
                  <c:v>30110.767592605</c:v>
                </c:pt>
                <c:pt idx="46">
                  <c:v>30862.091039455099</c:v>
                </c:pt>
                <c:pt idx="47">
                  <c:v>29259.750248690099</c:v>
                </c:pt>
                <c:pt idx="48">
                  <c:v>30006.205629233002</c:v>
                </c:pt>
                <c:pt idx="49">
                  <c:v>29943.374850847398</c:v>
                </c:pt>
                <c:pt idx="50">
                  <c:v>29405.716286052699</c:v>
                </c:pt>
                <c:pt idx="51">
                  <c:v>30034.6849440679</c:v>
                </c:pt>
                <c:pt idx="52">
                  <c:v>29982.147010536901</c:v>
                </c:pt>
                <c:pt idx="53">
                  <c:v>29522.078321230601</c:v>
                </c:pt>
                <c:pt idx="54">
                  <c:v>30509.856991059602</c:v>
                </c:pt>
                <c:pt idx="55">
                  <c:v>29768.263662855101</c:v>
                </c:pt>
                <c:pt idx="56">
                  <c:v>29064.614126721801</c:v>
                </c:pt>
                <c:pt idx="57">
                  <c:v>28472.001144052701</c:v>
                </c:pt>
                <c:pt idx="58">
                  <c:v>27970.330883660801</c:v>
                </c:pt>
                <c:pt idx="59">
                  <c:v>28069.0738485947</c:v>
                </c:pt>
                <c:pt idx="60">
                  <c:v>28721.430794828098</c:v>
                </c:pt>
                <c:pt idx="61">
                  <c:v>28506.5768337519</c:v>
                </c:pt>
                <c:pt idx="62">
                  <c:v>27303.600938715801</c:v>
                </c:pt>
                <c:pt idx="63">
                  <c:v>21665.174031385799</c:v>
                </c:pt>
                <c:pt idx="64">
                  <c:v>17135.318362687602</c:v>
                </c:pt>
                <c:pt idx="65">
                  <c:v>22140.674553229201</c:v>
                </c:pt>
                <c:pt idx="66">
                  <c:v>23093.902046077099</c:v>
                </c:pt>
                <c:pt idx="67">
                  <c:v>24440.445619796599</c:v>
                </c:pt>
                <c:pt idx="68">
                  <c:v>25994.8480250428</c:v>
                </c:pt>
                <c:pt idx="69">
                  <c:v>26802.087036185902</c:v>
                </c:pt>
                <c:pt idx="70">
                  <c:v>28089.589288264498</c:v>
                </c:pt>
                <c:pt idx="71">
                  <c:v>28957.020825703799</c:v>
                </c:pt>
                <c:pt idx="72">
                  <c:v>29898.5359951311</c:v>
                </c:pt>
                <c:pt idx="73">
                  <c:v>28924.815937541</c:v>
                </c:pt>
                <c:pt idx="74">
                  <c:v>35220.822668693399</c:v>
                </c:pt>
                <c:pt idx="75">
                  <c:v>32062.028499701501</c:v>
                </c:pt>
                <c:pt idx="76">
                  <c:v>32735.831020640398</c:v>
                </c:pt>
                <c:pt idx="77">
                  <c:v>32999.194657899003</c:v>
                </c:pt>
              </c:numCache>
            </c:numRef>
          </c:val>
          <c:smooth val="0"/>
          <c:extLst>
            <c:ext xmlns:c16="http://schemas.microsoft.com/office/drawing/2014/chart" uri="{C3380CC4-5D6E-409C-BE32-E72D297353CC}">
              <c16:uniqueId val="{00000000-13D5-4355-837F-2D7966C49C41}"/>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datos!$Z$5:$Z$82</c:f>
              <c:numCache>
                <c:formatCode>#,##0.0</c:formatCode>
                <c:ptCount val="78"/>
                <c:pt idx="0">
                  <c:v>24935.876715507547</c:v>
                </c:pt>
                <c:pt idx="1">
                  <c:v>24907.979166442732</c:v>
                </c:pt>
                <c:pt idx="2">
                  <c:v>24940.66049576825</c:v>
                </c:pt>
                <c:pt idx="3">
                  <c:v>24999.148780506977</c:v>
                </c:pt>
                <c:pt idx="4">
                  <c:v>25056.736532290921</c:v>
                </c:pt>
                <c:pt idx="5">
                  <c:v>25084.78485738493</c:v>
                </c:pt>
                <c:pt idx="6">
                  <c:v>25050.249597671231</c:v>
                </c:pt>
                <c:pt idx="7">
                  <c:v>24964.69015684949</c:v>
                </c:pt>
                <c:pt idx="8">
                  <c:v>24858.97353268279</c:v>
                </c:pt>
                <c:pt idx="9">
                  <c:v>24734.704373163851</c:v>
                </c:pt>
                <c:pt idx="10">
                  <c:v>24583.287089595251</c:v>
                </c:pt>
                <c:pt idx="11">
                  <c:v>24412.573852824709</c:v>
                </c:pt>
                <c:pt idx="12">
                  <c:v>24243.293084519279</c:v>
                </c:pt>
                <c:pt idx="13">
                  <c:v>24090.373232067941</c:v>
                </c:pt>
                <c:pt idx="14">
                  <c:v>23974.097232980563</c:v>
                </c:pt>
                <c:pt idx="15">
                  <c:v>23936.593667149729</c:v>
                </c:pt>
                <c:pt idx="16">
                  <c:v>23980.55378018539</c:v>
                </c:pt>
                <c:pt idx="17">
                  <c:v>24076.394323608991</c:v>
                </c:pt>
                <c:pt idx="18">
                  <c:v>24231.267604310378</c:v>
                </c:pt>
                <c:pt idx="19">
                  <c:v>24450.711650606398</c:v>
                </c:pt>
                <c:pt idx="20">
                  <c:v>24720.516950011621</c:v>
                </c:pt>
                <c:pt idx="21">
                  <c:v>25024.913843784958</c:v>
                </c:pt>
                <c:pt idx="22">
                  <c:v>25330.381415354681</c:v>
                </c:pt>
                <c:pt idx="23">
                  <c:v>25589.33533908533</c:v>
                </c:pt>
                <c:pt idx="24">
                  <c:v>25801.00191454294</c:v>
                </c:pt>
                <c:pt idx="25">
                  <c:v>25964.855105798313</c:v>
                </c:pt>
                <c:pt idx="26">
                  <c:v>26106.660691759931</c:v>
                </c:pt>
                <c:pt idx="27">
                  <c:v>26250.724101473381</c:v>
                </c:pt>
                <c:pt idx="28">
                  <c:v>26425.4899836158</c:v>
                </c:pt>
                <c:pt idx="29">
                  <c:v>26632.364737287833</c:v>
                </c:pt>
                <c:pt idx="30">
                  <c:v>26862.863212499091</c:v>
                </c:pt>
                <c:pt idx="31">
                  <c:v>27100.396025933529</c:v>
                </c:pt>
                <c:pt idx="32">
                  <c:v>27325.061522549709</c:v>
                </c:pt>
                <c:pt idx="33">
                  <c:v>27564.590811928909</c:v>
                </c:pt>
                <c:pt idx="34">
                  <c:v>27828.135967792328</c:v>
                </c:pt>
                <c:pt idx="35">
                  <c:v>28129.357159941239</c:v>
                </c:pt>
                <c:pt idx="36">
                  <c:v>28453.389870966781</c:v>
                </c:pt>
                <c:pt idx="37">
                  <c:v>28799.220925939659</c:v>
                </c:pt>
                <c:pt idx="38">
                  <c:v>29149.693943040151</c:v>
                </c:pt>
                <c:pt idx="39">
                  <c:v>29466.592379184731</c:v>
                </c:pt>
                <c:pt idx="40">
                  <c:v>29719.286625449669</c:v>
                </c:pt>
                <c:pt idx="41">
                  <c:v>29907.864236143429</c:v>
                </c:pt>
                <c:pt idx="42">
                  <c:v>30032.89962619809</c:v>
                </c:pt>
                <c:pt idx="43">
                  <c:v>30084.211671221019</c:v>
                </c:pt>
                <c:pt idx="44">
                  <c:v>30104.498261608751</c:v>
                </c:pt>
                <c:pt idx="45">
                  <c:v>30081.687961580439</c:v>
                </c:pt>
                <c:pt idx="46">
                  <c:v>30015.75109227853</c:v>
                </c:pt>
                <c:pt idx="47">
                  <c:v>29947.67980707288</c:v>
                </c:pt>
                <c:pt idx="48">
                  <c:v>29875.315596439319</c:v>
                </c:pt>
                <c:pt idx="49">
                  <c:v>29808.429831771929</c:v>
                </c:pt>
                <c:pt idx="50">
                  <c:v>29767.807463552679</c:v>
                </c:pt>
                <c:pt idx="51">
                  <c:v>29769.862353661039</c:v>
                </c:pt>
                <c:pt idx="52">
                  <c:v>29778.323634679691</c:v>
                </c:pt>
                <c:pt idx="53">
                  <c:v>29734.361480429321</c:v>
                </c:pt>
                <c:pt idx="54">
                  <c:v>29580.291370981362</c:v>
                </c:pt>
                <c:pt idx="55">
                  <c:v>29321.042838274399</c:v>
                </c:pt>
                <c:pt idx="56">
                  <c:v>28990.91037023679</c:v>
                </c:pt>
                <c:pt idx="57">
                  <c:v>28664.419396553818</c:v>
                </c:pt>
                <c:pt idx="58">
                  <c:v>28404.899264815111</c:v>
                </c:pt>
                <c:pt idx="59">
                  <c:v>28230.031107308972</c:v>
                </c:pt>
                <c:pt idx="60">
                  <c:v>28145.47571053066</c:v>
                </c:pt>
                <c:pt idx="61">
                  <c:v>28126.258258102091</c:v>
                </c:pt>
                <c:pt idx="62">
                  <c:v>28154.022590755179</c:v>
                </c:pt>
                <c:pt idx="63">
                  <c:v>21747.143623997108</c:v>
                </c:pt>
                <c:pt idx="64">
                  <c:v>22005.586673081823</c:v>
                </c:pt>
                <c:pt idx="65">
                  <c:v>22540.444602693562</c:v>
                </c:pt>
                <c:pt idx="66">
                  <c:v>23373.548375359009</c:v>
                </c:pt>
                <c:pt idx="67">
                  <c:v>24447.68471845294</c:v>
                </c:pt>
                <c:pt idx="68">
                  <c:v>25644.264633064442</c:v>
                </c:pt>
                <c:pt idx="69">
                  <c:v>26842.558920588592</c:v>
                </c:pt>
                <c:pt idx="70">
                  <c:v>27956.8667924535</c:v>
                </c:pt>
                <c:pt idx="71">
                  <c:v>28951.709623671661</c:v>
                </c:pt>
                <c:pt idx="72">
                  <c:v>29844.419253536562</c:v>
                </c:pt>
                <c:pt idx="73">
                  <c:v>30656.547946725288</c:v>
                </c:pt>
                <c:pt idx="74">
                  <c:v>31389.908820424273</c:v>
                </c:pt>
                <c:pt idx="75">
                  <c:v>32007.673425982739</c:v>
                </c:pt>
                <c:pt idx="76">
                  <c:v>32482.42605727895</c:v>
                </c:pt>
                <c:pt idx="77">
                  <c:v>32824.730037150977</c:v>
                </c:pt>
              </c:numCache>
            </c:numRef>
          </c:val>
          <c:smooth val="0"/>
          <c:extLst>
            <c:ext xmlns:c16="http://schemas.microsoft.com/office/drawing/2014/chart" uri="{C3380CC4-5D6E-409C-BE32-E72D297353CC}">
              <c16:uniqueId val="{00000001-13D5-4355-837F-2D7966C49C41}"/>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4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datos!$AA$5:$AA$82</c:f>
              <c:numCache>
                <c:formatCode>#,##0.0</c:formatCode>
                <c:ptCount val="78"/>
                <c:pt idx="0">
                  <c:v>3489.71799483002</c:v>
                </c:pt>
                <c:pt idx="1">
                  <c:v>3142.0006189307301</c:v>
                </c:pt>
                <c:pt idx="2">
                  <c:v>3561.4336270201902</c:v>
                </c:pt>
                <c:pt idx="3">
                  <c:v>3451.0104839106298</c:v>
                </c:pt>
                <c:pt idx="4">
                  <c:v>3488.1259249137702</c:v>
                </c:pt>
                <c:pt idx="5">
                  <c:v>3692.5408235527798</c:v>
                </c:pt>
                <c:pt idx="6">
                  <c:v>3432.6636296500401</c:v>
                </c:pt>
                <c:pt idx="7">
                  <c:v>3438.6522452541299</c:v>
                </c:pt>
                <c:pt idx="8">
                  <c:v>3475.87891278196</c:v>
                </c:pt>
                <c:pt idx="9">
                  <c:v>3438.5250676938099</c:v>
                </c:pt>
                <c:pt idx="10">
                  <c:v>3365.3482920308002</c:v>
                </c:pt>
                <c:pt idx="11">
                  <c:v>3199.17038382479</c:v>
                </c:pt>
                <c:pt idx="12">
                  <c:v>3236.74600295045</c:v>
                </c:pt>
                <c:pt idx="13">
                  <c:v>3278.2515579544902</c:v>
                </c:pt>
                <c:pt idx="14">
                  <c:v>3207.2229622795599</c:v>
                </c:pt>
                <c:pt idx="15">
                  <c:v>3159.9638023687899</c:v>
                </c:pt>
                <c:pt idx="16">
                  <c:v>3250.6781894635501</c:v>
                </c:pt>
                <c:pt idx="17">
                  <c:v>3539.0483133934999</c:v>
                </c:pt>
                <c:pt idx="18">
                  <c:v>3352.0584856721798</c:v>
                </c:pt>
                <c:pt idx="19">
                  <c:v>3326.59065165526</c:v>
                </c:pt>
                <c:pt idx="20">
                  <c:v>3451.11973238472</c:v>
                </c:pt>
                <c:pt idx="21">
                  <c:v>3295.7137493380401</c:v>
                </c:pt>
                <c:pt idx="22">
                  <c:v>3282.1732108392398</c:v>
                </c:pt>
                <c:pt idx="23">
                  <c:v>3349.5204346436499</c:v>
                </c:pt>
                <c:pt idx="24">
                  <c:v>3253.38073309423</c:v>
                </c:pt>
                <c:pt idx="25">
                  <c:v>3199.40468909539</c:v>
                </c:pt>
                <c:pt idx="26">
                  <c:v>3242.6051737080802</c:v>
                </c:pt>
                <c:pt idx="27">
                  <c:v>3421.0308895326898</c:v>
                </c:pt>
                <c:pt idx="28">
                  <c:v>3442.4975971928802</c:v>
                </c:pt>
                <c:pt idx="29">
                  <c:v>3458.4092262028198</c:v>
                </c:pt>
                <c:pt idx="30">
                  <c:v>3403.7008497193601</c:v>
                </c:pt>
                <c:pt idx="31">
                  <c:v>3586.1367997489801</c:v>
                </c:pt>
                <c:pt idx="32">
                  <c:v>3470.5379946928101</c:v>
                </c:pt>
                <c:pt idx="33">
                  <c:v>3473.04997765404</c:v>
                </c:pt>
                <c:pt idx="34">
                  <c:v>3491.0398426124898</c:v>
                </c:pt>
                <c:pt idx="35">
                  <c:v>3602.1845065303</c:v>
                </c:pt>
                <c:pt idx="36">
                  <c:v>3636.55971806056</c:v>
                </c:pt>
                <c:pt idx="37">
                  <c:v>3796.9296478728902</c:v>
                </c:pt>
                <c:pt idx="38">
                  <c:v>3792.6413135134499</c:v>
                </c:pt>
                <c:pt idx="39">
                  <c:v>3781.6160282125002</c:v>
                </c:pt>
                <c:pt idx="40">
                  <c:v>3748.4085553587902</c:v>
                </c:pt>
                <c:pt idx="41">
                  <c:v>3942.2483661117999</c:v>
                </c:pt>
                <c:pt idx="42">
                  <c:v>4051.15648081979</c:v>
                </c:pt>
                <c:pt idx="43">
                  <c:v>3857.46268176475</c:v>
                </c:pt>
                <c:pt idx="44">
                  <c:v>3925.6921650379099</c:v>
                </c:pt>
                <c:pt idx="45">
                  <c:v>3915.433919477</c:v>
                </c:pt>
                <c:pt idx="46">
                  <c:v>3638.7910854730198</c:v>
                </c:pt>
                <c:pt idx="47">
                  <c:v>3409.38152521948</c:v>
                </c:pt>
                <c:pt idx="48">
                  <c:v>3683.0185233454399</c:v>
                </c:pt>
                <c:pt idx="49">
                  <c:v>3549.5064724086201</c:v>
                </c:pt>
                <c:pt idx="50">
                  <c:v>3581.5074688418399</c:v>
                </c:pt>
                <c:pt idx="51">
                  <c:v>3611.7453357458398</c:v>
                </c:pt>
                <c:pt idx="52">
                  <c:v>3579.7003996703402</c:v>
                </c:pt>
                <c:pt idx="53">
                  <c:v>3192.2840912113802</c:v>
                </c:pt>
                <c:pt idx="54">
                  <c:v>3258.0520892695199</c:v>
                </c:pt>
                <c:pt idx="55">
                  <c:v>3448.3946547887099</c:v>
                </c:pt>
                <c:pt idx="56">
                  <c:v>3315.7831233379802</c:v>
                </c:pt>
                <c:pt idx="57">
                  <c:v>3410.9542991543099</c:v>
                </c:pt>
                <c:pt idx="58">
                  <c:v>3352.3729146298001</c:v>
                </c:pt>
                <c:pt idx="59">
                  <c:v>3253.9798383633101</c:v>
                </c:pt>
                <c:pt idx="60">
                  <c:v>3152.3115346126401</c:v>
                </c:pt>
                <c:pt idx="61">
                  <c:v>3178.1413526371698</c:v>
                </c:pt>
                <c:pt idx="62">
                  <c:v>2779.2581249714799</c:v>
                </c:pt>
                <c:pt idx="63">
                  <c:v>2616.6755772987499</c:v>
                </c:pt>
                <c:pt idx="64">
                  <c:v>2375.6171720734901</c:v>
                </c:pt>
                <c:pt idx="65">
                  <c:v>2614.3983394326801</c:v>
                </c:pt>
                <c:pt idx="66">
                  <c:v>2608.47685074835</c:v>
                </c:pt>
                <c:pt idx="67">
                  <c:v>2619.4441596322199</c:v>
                </c:pt>
                <c:pt idx="68">
                  <c:v>2698.384555781</c:v>
                </c:pt>
                <c:pt idx="69">
                  <c:v>2652.1089083213201</c:v>
                </c:pt>
                <c:pt idx="70">
                  <c:v>2930.5796865642401</c:v>
                </c:pt>
                <c:pt idx="71">
                  <c:v>2956.8884909743801</c:v>
                </c:pt>
                <c:pt idx="72">
                  <c:v>3041.8807587598599</c:v>
                </c:pt>
                <c:pt idx="73">
                  <c:v>3210.8491843128099</c:v>
                </c:pt>
                <c:pt idx="74">
                  <c:v>3481.1483700572699</c:v>
                </c:pt>
                <c:pt idx="75">
                  <c:v>3328.6161699476102</c:v>
                </c:pt>
                <c:pt idx="76">
                  <c:v>3401.4929216585201</c:v>
                </c:pt>
                <c:pt idx="77">
                  <c:v>3258.9285905168299</c:v>
                </c:pt>
              </c:numCache>
            </c:numRef>
          </c:val>
          <c:smooth val="0"/>
          <c:extLst>
            <c:ext xmlns:c16="http://schemas.microsoft.com/office/drawing/2014/chart" uri="{C3380CC4-5D6E-409C-BE32-E72D297353CC}">
              <c16:uniqueId val="{00000000-304B-4E4E-B8DF-26365761E6BF}"/>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datos!$AB$5:$AB$82</c:f>
              <c:numCache>
                <c:formatCode>#,##0.0</c:formatCode>
                <c:ptCount val="78"/>
                <c:pt idx="0">
                  <c:v>3435.9245056980599</c:v>
                </c:pt>
                <c:pt idx="1">
                  <c:v>3473.2077939696201</c:v>
                </c:pt>
                <c:pt idx="2">
                  <c:v>3491.6490627974599</c:v>
                </c:pt>
                <c:pt idx="3">
                  <c:v>3494.5060348537199</c:v>
                </c:pt>
                <c:pt idx="4">
                  <c:v>3488.7711950970402</c:v>
                </c:pt>
                <c:pt idx="5">
                  <c:v>3481.0297005725402</c:v>
                </c:pt>
                <c:pt idx="6">
                  <c:v>3472.0531985755701</c:v>
                </c:pt>
                <c:pt idx="7">
                  <c:v>3457.4941642490598</c:v>
                </c:pt>
                <c:pt idx="8">
                  <c:v>3431.5808258791999</c:v>
                </c:pt>
                <c:pt idx="9">
                  <c:v>3395.2521561742001</c:v>
                </c:pt>
                <c:pt idx="10">
                  <c:v>3348.1801001953099</c:v>
                </c:pt>
                <c:pt idx="11">
                  <c:v>3297.8166754015501</c:v>
                </c:pt>
                <c:pt idx="12">
                  <c:v>3251.5258305144998</c:v>
                </c:pt>
                <c:pt idx="13">
                  <c:v>3220.38810890999</c:v>
                </c:pt>
                <c:pt idx="14">
                  <c:v>3209.9700330358901</c:v>
                </c:pt>
                <c:pt idx="15">
                  <c:v>3222.6517856607002</c:v>
                </c:pt>
                <c:pt idx="16">
                  <c:v>3252.8667977335399</c:v>
                </c:pt>
                <c:pt idx="17">
                  <c:v>3289.3904395284699</c:v>
                </c:pt>
                <c:pt idx="18">
                  <c:v>3324.0682526896298</c:v>
                </c:pt>
                <c:pt idx="19">
                  <c:v>3350.44657387282</c:v>
                </c:pt>
                <c:pt idx="20">
                  <c:v>3358.6417705815802</c:v>
                </c:pt>
                <c:pt idx="21">
                  <c:v>3342.45359748379</c:v>
                </c:pt>
                <c:pt idx="22">
                  <c:v>3310.9264771030198</c:v>
                </c:pt>
                <c:pt idx="23">
                  <c:v>3280.3644379692901</c:v>
                </c:pt>
                <c:pt idx="24">
                  <c:v>3266.2541937943001</c:v>
                </c:pt>
                <c:pt idx="25">
                  <c:v>3273.9498639384301</c:v>
                </c:pt>
                <c:pt idx="26">
                  <c:v>3304.6266440395498</c:v>
                </c:pt>
                <c:pt idx="27">
                  <c:v>3352.0319509309302</c:v>
                </c:pt>
                <c:pt idx="28">
                  <c:v>3402.6866118716998</c:v>
                </c:pt>
                <c:pt idx="29">
                  <c:v>3445.4928814313698</c:v>
                </c:pt>
                <c:pt idx="30">
                  <c:v>3471.5981730039498</c:v>
                </c:pt>
                <c:pt idx="31">
                  <c:v>3479.6401387504302</c:v>
                </c:pt>
                <c:pt idx="32">
                  <c:v>3484.5769834223802</c:v>
                </c:pt>
                <c:pt idx="33">
                  <c:v>3503.3262544658301</c:v>
                </c:pt>
                <c:pt idx="34">
                  <c:v>3543.6249199430299</c:v>
                </c:pt>
                <c:pt idx="35">
                  <c:v>3596.9077305239598</c:v>
                </c:pt>
                <c:pt idx="36">
                  <c:v>3654.0405286465102</c:v>
                </c:pt>
                <c:pt idx="37">
                  <c:v>3713.2156982115998</c:v>
                </c:pt>
                <c:pt idx="38">
                  <c:v>3769.7613789052298</c:v>
                </c:pt>
                <c:pt idx="39">
                  <c:v>3817.0474245984801</c:v>
                </c:pt>
                <c:pt idx="40">
                  <c:v>3861.9911238848699</c:v>
                </c:pt>
                <c:pt idx="41">
                  <c:v>3901.7227658743</c:v>
                </c:pt>
                <c:pt idx="42">
                  <c:v>3925.02854534177</c:v>
                </c:pt>
                <c:pt idx="43">
                  <c:v>3922.5312083037502</c:v>
                </c:pt>
                <c:pt idx="44">
                  <c:v>3888.9306736159001</c:v>
                </c:pt>
                <c:pt idx="45">
                  <c:v>3825.7399456188</c:v>
                </c:pt>
                <c:pt idx="46">
                  <c:v>3749.5468578618702</c:v>
                </c:pt>
                <c:pt idx="47">
                  <c:v>3682.5433892658398</c:v>
                </c:pt>
                <c:pt idx="48">
                  <c:v>3638.2905109855201</c:v>
                </c:pt>
                <c:pt idx="49">
                  <c:v>3608.4970184530798</c:v>
                </c:pt>
                <c:pt idx="50">
                  <c:v>3585.0848594662298</c:v>
                </c:pt>
                <c:pt idx="51">
                  <c:v>3558.4938162106801</c:v>
                </c:pt>
                <c:pt idx="52">
                  <c:v>3520.0742996807799</c:v>
                </c:pt>
                <c:pt idx="53">
                  <c:v>3474.8107155860498</c:v>
                </c:pt>
                <c:pt idx="54">
                  <c:v>3435.4478352481801</c:v>
                </c:pt>
                <c:pt idx="55">
                  <c:v>3406.4373824017198</c:v>
                </c:pt>
                <c:pt idx="56">
                  <c:v>3385.51696580309</c:v>
                </c:pt>
                <c:pt idx="57">
                  <c:v>3363.1034284238299</c:v>
                </c:pt>
                <c:pt idx="58">
                  <c:v>3317.0005886643999</c:v>
                </c:pt>
                <c:pt idx="59">
                  <c:v>3229.6570276187199</c:v>
                </c:pt>
                <c:pt idx="60">
                  <c:v>3101.9754008161399</c:v>
                </c:pt>
                <c:pt idx="61">
                  <c:v>2953.5126053805998</c:v>
                </c:pt>
                <c:pt idx="62">
                  <c:v>2809.56465553932</c:v>
                </c:pt>
                <c:pt idx="63">
                  <c:v>2693.0771435194501</c:v>
                </c:pt>
                <c:pt idx="64">
                  <c:v>2617.7596499993301</c:v>
                </c:pt>
                <c:pt idx="65">
                  <c:v>2585.2843862300001</c:v>
                </c:pt>
                <c:pt idx="66">
                  <c:v>2592.5904633482901</c:v>
                </c:pt>
                <c:pt idx="67">
                  <c:v>2629.8170813966899</c:v>
                </c:pt>
                <c:pt idx="68">
                  <c:v>2688.9646191762099</c:v>
                </c:pt>
                <c:pt idx="69">
                  <c:v>2767.0490841113901</c:v>
                </c:pt>
                <c:pt idx="70">
                  <c:v>2861.2400286753</c:v>
                </c:pt>
                <c:pt idx="71">
                  <c:v>2970.0885097161599</c:v>
                </c:pt>
                <c:pt idx="72">
                  <c:v>3081.6876880752402</c:v>
                </c:pt>
                <c:pt idx="73">
                  <c:v>3181.6993363838201</c:v>
                </c:pt>
                <c:pt idx="74">
                  <c:v>3258.5567934221599</c:v>
                </c:pt>
                <c:pt idx="75">
                  <c:v>3308.0091491660701</c:v>
                </c:pt>
                <c:pt idx="76">
                  <c:v>3331.0916807067802</c:v>
                </c:pt>
                <c:pt idx="77">
                  <c:v>3334.7800849682499</c:v>
                </c:pt>
              </c:numCache>
            </c:numRef>
          </c:val>
          <c:smooth val="0"/>
          <c:extLst>
            <c:ext xmlns:c16="http://schemas.microsoft.com/office/drawing/2014/chart" uri="{C3380CC4-5D6E-409C-BE32-E72D297353CC}">
              <c16:uniqueId val="{00000001-304B-4E4E-B8DF-26365761E6BF}"/>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ax val="4300"/>
          <c:min val="23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4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rgbClr val="95B3D7"/>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datos!$E$5:$E$82</c:f>
              <c:numCache>
                <c:formatCode>#,##0.0</c:formatCode>
                <c:ptCount val="78"/>
                <c:pt idx="0">
                  <c:v>32179.653272527899</c:v>
                </c:pt>
                <c:pt idx="1">
                  <c:v>31838.3010914107</c:v>
                </c:pt>
                <c:pt idx="2">
                  <c:v>32436.560149164201</c:v>
                </c:pt>
                <c:pt idx="3">
                  <c:v>32215.059658204798</c:v>
                </c:pt>
                <c:pt idx="4">
                  <c:v>31277.591573800499</c:v>
                </c:pt>
                <c:pt idx="5">
                  <c:v>32238.454662654902</c:v>
                </c:pt>
                <c:pt idx="6">
                  <c:v>32413.076679749902</c:v>
                </c:pt>
                <c:pt idx="7">
                  <c:v>31664.094261733098</c:v>
                </c:pt>
                <c:pt idx="8">
                  <c:v>31377.429457979699</c:v>
                </c:pt>
                <c:pt idx="9">
                  <c:v>32184.9448980079</c:v>
                </c:pt>
                <c:pt idx="10">
                  <c:v>30977.443120023901</c:v>
                </c:pt>
                <c:pt idx="11">
                  <c:v>29725.074001627199</c:v>
                </c:pt>
                <c:pt idx="12">
                  <c:v>30945.857069981201</c:v>
                </c:pt>
                <c:pt idx="13">
                  <c:v>29801.945230265101</c:v>
                </c:pt>
                <c:pt idx="14">
                  <c:v>29066.505292491602</c:v>
                </c:pt>
                <c:pt idx="15">
                  <c:v>30270.966939058901</c:v>
                </c:pt>
                <c:pt idx="16">
                  <c:v>30499.342554683899</c:v>
                </c:pt>
                <c:pt idx="17">
                  <c:v>30671.153323660899</c:v>
                </c:pt>
                <c:pt idx="18">
                  <c:v>31378.2328331151</c:v>
                </c:pt>
                <c:pt idx="19">
                  <c:v>30953.0045315229</c:v>
                </c:pt>
                <c:pt idx="20">
                  <c:v>32346.258701992399</c:v>
                </c:pt>
                <c:pt idx="21">
                  <c:v>31932.536352417301</c:v>
                </c:pt>
                <c:pt idx="22">
                  <c:v>32732.741676952501</c:v>
                </c:pt>
                <c:pt idx="23">
                  <c:v>32806.361124389499</c:v>
                </c:pt>
                <c:pt idx="24">
                  <c:v>32969.173834862399</c:v>
                </c:pt>
                <c:pt idx="25">
                  <c:v>33456.988008574102</c:v>
                </c:pt>
                <c:pt idx="26">
                  <c:v>33079.321143091503</c:v>
                </c:pt>
                <c:pt idx="27">
                  <c:v>33365.012036860397</c:v>
                </c:pt>
                <c:pt idx="28">
                  <c:v>33189.052096237399</c:v>
                </c:pt>
                <c:pt idx="29">
                  <c:v>34301.644977006603</c:v>
                </c:pt>
                <c:pt idx="30">
                  <c:v>34018.161848323703</c:v>
                </c:pt>
                <c:pt idx="31">
                  <c:v>34123.115303988998</c:v>
                </c:pt>
                <c:pt idx="32">
                  <c:v>34182.415755494898</c:v>
                </c:pt>
                <c:pt idx="33">
                  <c:v>34751.789154993101</c:v>
                </c:pt>
                <c:pt idx="34">
                  <c:v>36152.864919706102</c:v>
                </c:pt>
                <c:pt idx="35">
                  <c:v>36414.967837536999</c:v>
                </c:pt>
                <c:pt idx="36">
                  <c:v>35546.778396836002</c:v>
                </c:pt>
                <c:pt idx="37">
                  <c:v>37378.497393159101</c:v>
                </c:pt>
                <c:pt idx="38">
                  <c:v>38127.112880636101</c:v>
                </c:pt>
                <c:pt idx="39">
                  <c:v>37675.990189019998</c:v>
                </c:pt>
                <c:pt idx="40">
                  <c:v>36788.452914138499</c:v>
                </c:pt>
                <c:pt idx="41">
                  <c:v>37249.502786798002</c:v>
                </c:pt>
                <c:pt idx="42">
                  <c:v>37547.123367518398</c:v>
                </c:pt>
                <c:pt idx="43">
                  <c:v>37630.084990051102</c:v>
                </c:pt>
                <c:pt idx="44">
                  <c:v>39247.1352017022</c:v>
                </c:pt>
                <c:pt idx="45">
                  <c:v>37801.516236390496</c:v>
                </c:pt>
                <c:pt idx="46">
                  <c:v>37460.8588681728</c:v>
                </c:pt>
                <c:pt idx="47">
                  <c:v>37963.866819383198</c:v>
                </c:pt>
                <c:pt idx="48">
                  <c:v>37433.508501291799</c:v>
                </c:pt>
                <c:pt idx="49">
                  <c:v>38813.599038877503</c:v>
                </c:pt>
                <c:pt idx="50">
                  <c:v>38377.746867982103</c:v>
                </c:pt>
                <c:pt idx="51">
                  <c:v>39292.202291770998</c:v>
                </c:pt>
                <c:pt idx="52">
                  <c:v>39531.208690266198</c:v>
                </c:pt>
                <c:pt idx="53">
                  <c:v>39053.043218890598</c:v>
                </c:pt>
                <c:pt idx="54">
                  <c:v>38773.533946127704</c:v>
                </c:pt>
                <c:pt idx="55">
                  <c:v>38982.018490000999</c:v>
                </c:pt>
                <c:pt idx="56">
                  <c:v>37917.599446522901</c:v>
                </c:pt>
                <c:pt idx="57">
                  <c:v>37017.837482085197</c:v>
                </c:pt>
                <c:pt idx="58">
                  <c:v>37535.400620731001</c:v>
                </c:pt>
                <c:pt idx="59">
                  <c:v>37491.983767104801</c:v>
                </c:pt>
                <c:pt idx="60">
                  <c:v>38627.279459684803</c:v>
                </c:pt>
                <c:pt idx="61">
                  <c:v>38352.7752714413</c:v>
                </c:pt>
                <c:pt idx="62">
                  <c:v>36576.616607234297</c:v>
                </c:pt>
                <c:pt idx="63">
                  <c:v>23194.173864464501</c:v>
                </c:pt>
                <c:pt idx="64">
                  <c:v>18303.924323871299</c:v>
                </c:pt>
                <c:pt idx="65">
                  <c:v>31977.354406902999</c:v>
                </c:pt>
                <c:pt idx="66">
                  <c:v>35402.036269583397</c:v>
                </c:pt>
                <c:pt idx="67">
                  <c:v>37120.996183392701</c:v>
                </c:pt>
                <c:pt idx="68">
                  <c:v>37588.737120852304</c:v>
                </c:pt>
                <c:pt idx="69">
                  <c:v>39489.903687530903</c:v>
                </c:pt>
                <c:pt idx="70">
                  <c:v>38801.951181913697</c:v>
                </c:pt>
                <c:pt idx="71">
                  <c:v>40150.3271909166</c:v>
                </c:pt>
                <c:pt idx="72">
                  <c:v>39876.399060326003</c:v>
                </c:pt>
                <c:pt idx="73">
                  <c:v>38632.558155584098</c:v>
                </c:pt>
                <c:pt idx="74">
                  <c:v>40300.416434876301</c:v>
                </c:pt>
                <c:pt idx="75">
                  <c:v>40534.706431893901</c:v>
                </c:pt>
                <c:pt idx="76">
                  <c:v>41062.307687517801</c:v>
                </c:pt>
                <c:pt idx="77">
                  <c:v>41162.971139762398</c:v>
                </c:pt>
              </c:numCache>
            </c:numRef>
          </c:val>
          <c:smooth val="0"/>
          <c:extLst>
            <c:ext xmlns:c16="http://schemas.microsoft.com/office/drawing/2014/chart" uri="{C3380CC4-5D6E-409C-BE32-E72D297353CC}">
              <c16:uniqueId val="{00000000-9BBE-417C-B94D-BCAE802C578E}"/>
            </c:ext>
          </c:extLst>
        </c:ser>
        <c:ser>
          <c:idx val="0"/>
          <c:order val="1"/>
          <c:tx>
            <c:strRef>
              <c:f>datos!$F$4</c:f>
              <c:strCache>
                <c:ptCount val="1"/>
                <c:pt idx="0">
                  <c:v>Tendencia-Ciclo</c:v>
                </c:pt>
              </c:strCache>
            </c:strRef>
          </c:tx>
          <c:spPr>
            <a:ln w="6350">
              <a:solidFill>
                <a:srgbClr val="C00000"/>
              </a:solidFill>
              <a:prstDash val="solid"/>
            </a:ln>
            <a:effectLst/>
          </c:spPr>
          <c:marker>
            <c:symbol val="none"/>
          </c:marker>
          <c:dPt>
            <c:idx val="2"/>
            <c:bubble3D val="0"/>
            <c:extLst>
              <c:ext xmlns:c16="http://schemas.microsoft.com/office/drawing/2014/chart" uri="{C3380CC4-5D6E-409C-BE32-E72D297353CC}">
                <c16:uniqueId val="{00000001-9BBE-417C-B94D-BCAE802C578E}"/>
              </c:ext>
            </c:extLst>
          </c:dPt>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datos!$F$5:$F$82</c:f>
              <c:numCache>
                <c:formatCode>#,##0.0</c:formatCode>
                <c:ptCount val="78"/>
                <c:pt idx="0">
                  <c:v>32510.595221459098</c:v>
                </c:pt>
                <c:pt idx="1">
                  <c:v>32323.556138565065</c:v>
                </c:pt>
                <c:pt idx="2">
                  <c:v>32236.841597893406</c:v>
                </c:pt>
                <c:pt idx="3">
                  <c:v>32201.842892895089</c:v>
                </c:pt>
                <c:pt idx="4">
                  <c:v>32167.720904079586</c:v>
                </c:pt>
                <c:pt idx="5">
                  <c:v>32091.384501184475</c:v>
                </c:pt>
                <c:pt idx="6">
                  <c:v>31951.263499166584</c:v>
                </c:pt>
                <c:pt idx="7">
                  <c:v>31759.160761236057</c:v>
                </c:pt>
                <c:pt idx="8">
                  <c:v>31531.3752213601</c:v>
                </c:pt>
                <c:pt idx="9">
                  <c:v>31257.444340157861</c:v>
                </c:pt>
                <c:pt idx="10">
                  <c:v>30944.380621562526</c:v>
                </c:pt>
                <c:pt idx="11">
                  <c:v>30636.824562566238</c:v>
                </c:pt>
                <c:pt idx="12">
                  <c:v>30388.583803192621</c:v>
                </c:pt>
                <c:pt idx="13">
                  <c:v>30233.993459806268</c:v>
                </c:pt>
                <c:pt idx="14">
                  <c:v>30169.022718390603</c:v>
                </c:pt>
                <c:pt idx="15">
                  <c:v>30224.777417257646</c:v>
                </c:pt>
                <c:pt idx="16">
                  <c:v>30387.867360777487</c:v>
                </c:pt>
                <c:pt idx="17">
                  <c:v>30636.565336108724</c:v>
                </c:pt>
                <c:pt idx="18">
                  <c:v>30957.46439505403</c:v>
                </c:pt>
                <c:pt idx="19">
                  <c:v>31327.486360142597</c:v>
                </c:pt>
                <c:pt idx="20">
                  <c:v>31727.765784114003</c:v>
                </c:pt>
                <c:pt idx="21">
                  <c:v>32150.102509349203</c:v>
                </c:pt>
                <c:pt idx="22">
                  <c:v>32548.470241625932</c:v>
                </c:pt>
                <c:pt idx="23">
                  <c:v>32854.854658239245</c:v>
                </c:pt>
                <c:pt idx="24">
                  <c:v>33060.816215327846</c:v>
                </c:pt>
                <c:pt idx="25">
                  <c:v>33206.947845567622</c:v>
                </c:pt>
                <c:pt idx="26">
                  <c:v>33338.972010463418</c:v>
                </c:pt>
                <c:pt idx="27">
                  <c:v>33477.354156585257</c:v>
                </c:pt>
                <c:pt idx="28">
                  <c:v>33599.178114885188</c:v>
                </c:pt>
                <c:pt idx="29">
                  <c:v>33738.276327919208</c:v>
                </c:pt>
                <c:pt idx="30">
                  <c:v>33935.155357773467</c:v>
                </c:pt>
                <c:pt idx="31">
                  <c:v>34209.660540992016</c:v>
                </c:pt>
                <c:pt idx="32">
                  <c:v>34563.840988078198</c:v>
                </c:pt>
                <c:pt idx="33">
                  <c:v>35019.733736138616</c:v>
                </c:pt>
                <c:pt idx="34">
                  <c:v>35582.88361990366</c:v>
                </c:pt>
                <c:pt idx="35">
                  <c:v>36206.005276808719</c:v>
                </c:pt>
                <c:pt idx="36">
                  <c:v>36785.650364147179</c:v>
                </c:pt>
                <c:pt idx="37">
                  <c:v>37222.640867119429</c:v>
                </c:pt>
                <c:pt idx="38">
                  <c:v>37481.743387256567</c:v>
                </c:pt>
                <c:pt idx="39">
                  <c:v>37602.932653955664</c:v>
                </c:pt>
                <c:pt idx="40">
                  <c:v>37655.856261238543</c:v>
                </c:pt>
                <c:pt idx="41">
                  <c:v>37678.02873874236</c:v>
                </c:pt>
                <c:pt idx="42">
                  <c:v>37694.958489620563</c:v>
                </c:pt>
                <c:pt idx="43">
                  <c:v>37727.310224279434</c:v>
                </c:pt>
                <c:pt idx="44">
                  <c:v>37763.245548779443</c:v>
                </c:pt>
                <c:pt idx="45">
                  <c:v>37780.473187279254</c:v>
                </c:pt>
                <c:pt idx="46">
                  <c:v>37805.73960615322</c:v>
                </c:pt>
                <c:pt idx="47">
                  <c:v>37910.675479846141</c:v>
                </c:pt>
                <c:pt idx="48">
                  <c:v>38138.936859257614</c:v>
                </c:pt>
                <c:pt idx="49">
                  <c:v>38464.084549745188</c:v>
                </c:pt>
                <c:pt idx="50">
                  <c:v>38817.017629427086</c:v>
                </c:pt>
                <c:pt idx="51">
                  <c:v>39103.16151742576</c:v>
                </c:pt>
                <c:pt idx="52">
                  <c:v>39217.936035900319</c:v>
                </c:pt>
                <c:pt idx="53">
                  <c:v>39137.185734646016</c:v>
                </c:pt>
                <c:pt idx="54">
                  <c:v>38875.57369581332</c:v>
                </c:pt>
                <c:pt idx="55">
                  <c:v>38509.815259712581</c:v>
                </c:pt>
                <c:pt idx="56">
                  <c:v>38157.750589183641</c:v>
                </c:pt>
                <c:pt idx="57">
                  <c:v>37870.614496364862</c:v>
                </c:pt>
                <c:pt idx="58">
                  <c:v>37671.950686630502</c:v>
                </c:pt>
                <c:pt idx="59">
                  <c:v>37553.944157664489</c:v>
                </c:pt>
                <c:pt idx="60">
                  <c:v>37504.41703084646</c:v>
                </c:pt>
                <c:pt idx="61">
                  <c:v>37530.192249150343</c:v>
                </c:pt>
                <c:pt idx="62">
                  <c:v>37672.47481722798</c:v>
                </c:pt>
                <c:pt idx="63">
                  <c:v>34384.652748709726</c:v>
                </c:pt>
                <c:pt idx="64">
                  <c:v>34811.784918742123</c:v>
                </c:pt>
                <c:pt idx="65">
                  <c:v>35443.220309643686</c:v>
                </c:pt>
                <c:pt idx="66">
                  <c:v>36227.258942194982</c:v>
                </c:pt>
                <c:pt idx="67">
                  <c:v>37099.246849565359</c:v>
                </c:pt>
                <c:pt idx="68">
                  <c:v>37953.114534143009</c:v>
                </c:pt>
                <c:pt idx="69">
                  <c:v>38705.869968127387</c:v>
                </c:pt>
                <c:pt idx="70">
                  <c:v>39304.252244932301</c:v>
                </c:pt>
                <c:pt idx="71">
                  <c:v>39738.446080973525</c:v>
                </c:pt>
                <c:pt idx="72">
                  <c:v>40034.434193768662</c:v>
                </c:pt>
                <c:pt idx="73">
                  <c:v>40239.034537985281</c:v>
                </c:pt>
                <c:pt idx="74">
                  <c:v>40424.475051504764</c:v>
                </c:pt>
                <c:pt idx="75">
                  <c:v>40664.081908943728</c:v>
                </c:pt>
                <c:pt idx="76">
                  <c:v>40994.797301440143</c:v>
                </c:pt>
                <c:pt idx="77">
                  <c:v>41389.483876857768</c:v>
                </c:pt>
              </c:numCache>
            </c:numRef>
          </c:val>
          <c:smooth val="0"/>
          <c:extLst>
            <c:ext xmlns:c16="http://schemas.microsoft.com/office/drawing/2014/chart" uri="{C3380CC4-5D6E-409C-BE32-E72D297353CC}">
              <c16:uniqueId val="{00000002-9BBE-417C-B94D-BCAE802C578E}"/>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44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5600"/>
        <c:minorUnit val="400"/>
      </c:valAx>
      <c:spPr>
        <a:noFill/>
        <a:ln w="25400">
          <a:noFill/>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datos!$G$5:$G$82</c:f>
              <c:numCache>
                <c:formatCode>#,##0.0</c:formatCode>
                <c:ptCount val="78"/>
                <c:pt idx="0">
                  <c:v>2299.7581309504299</c:v>
                </c:pt>
                <c:pt idx="1">
                  <c:v>2224.4329432579302</c:v>
                </c:pt>
                <c:pt idx="2">
                  <c:v>2221.31729008211</c:v>
                </c:pt>
                <c:pt idx="3">
                  <c:v>1970.93070690644</c:v>
                </c:pt>
                <c:pt idx="4">
                  <c:v>2290.54065486541</c:v>
                </c:pt>
                <c:pt idx="5">
                  <c:v>2143.23301807287</c:v>
                </c:pt>
                <c:pt idx="6">
                  <c:v>2010.91366656427</c:v>
                </c:pt>
                <c:pt idx="7">
                  <c:v>1857.42372244596</c:v>
                </c:pt>
                <c:pt idx="8">
                  <c:v>1682.92842558751</c:v>
                </c:pt>
                <c:pt idx="9">
                  <c:v>1733.1801741463501</c:v>
                </c:pt>
                <c:pt idx="10">
                  <c:v>1532.15328598168</c:v>
                </c:pt>
                <c:pt idx="11">
                  <c:v>1191.4344334714101</c:v>
                </c:pt>
                <c:pt idx="12">
                  <c:v>1199.01939952266</c:v>
                </c:pt>
                <c:pt idx="13">
                  <c:v>1192.95003671164</c:v>
                </c:pt>
                <c:pt idx="14">
                  <c:v>1305.3107882911399</c:v>
                </c:pt>
                <c:pt idx="15">
                  <c:v>1394.9936386439099</c:v>
                </c:pt>
                <c:pt idx="16">
                  <c:v>1578.26826431225</c:v>
                </c:pt>
                <c:pt idx="17">
                  <c:v>1585.07992823938</c:v>
                </c:pt>
                <c:pt idx="18">
                  <c:v>1583.5063791623199</c:v>
                </c:pt>
                <c:pt idx="19">
                  <c:v>1702.8117072792299</c:v>
                </c:pt>
                <c:pt idx="20">
                  <c:v>1821.4278600774901</c:v>
                </c:pt>
                <c:pt idx="21">
                  <c:v>1835.3562088997201</c:v>
                </c:pt>
                <c:pt idx="22">
                  <c:v>1658.1890543960899</c:v>
                </c:pt>
                <c:pt idx="23">
                  <c:v>1851.9849354821699</c:v>
                </c:pt>
                <c:pt idx="24">
                  <c:v>2052.06893901682</c:v>
                </c:pt>
                <c:pt idx="25">
                  <c:v>1981.65616583323</c:v>
                </c:pt>
                <c:pt idx="26">
                  <c:v>1796.14269780011</c:v>
                </c:pt>
                <c:pt idx="27">
                  <c:v>1769.8219185266</c:v>
                </c:pt>
                <c:pt idx="28">
                  <c:v>1508.8559531015301</c:v>
                </c:pt>
                <c:pt idx="29">
                  <c:v>1772.50960584627</c:v>
                </c:pt>
                <c:pt idx="30">
                  <c:v>1886.46094169398</c:v>
                </c:pt>
                <c:pt idx="31">
                  <c:v>1795.37961982417</c:v>
                </c:pt>
                <c:pt idx="32">
                  <c:v>1895.6714661158901</c:v>
                </c:pt>
                <c:pt idx="33">
                  <c:v>2161.18548166135</c:v>
                </c:pt>
                <c:pt idx="34">
                  <c:v>2440.5140406456799</c:v>
                </c:pt>
                <c:pt idx="35">
                  <c:v>2630.9173914376902</c:v>
                </c:pt>
                <c:pt idx="36">
                  <c:v>2498.45276577103</c:v>
                </c:pt>
                <c:pt idx="37">
                  <c:v>2699.8073300711899</c:v>
                </c:pt>
                <c:pt idx="38">
                  <c:v>2596.9434257975199</c:v>
                </c:pt>
                <c:pt idx="39">
                  <c:v>2787.70703803688</c:v>
                </c:pt>
                <c:pt idx="40">
                  <c:v>2617.0131099887699</c:v>
                </c:pt>
                <c:pt idx="41">
                  <c:v>2569.7565675093001</c:v>
                </c:pt>
                <c:pt idx="42">
                  <c:v>2461.2870039506902</c:v>
                </c:pt>
                <c:pt idx="43">
                  <c:v>2700.7185836784302</c:v>
                </c:pt>
                <c:pt idx="44">
                  <c:v>2746.9256057443099</c:v>
                </c:pt>
                <c:pt idx="45">
                  <c:v>2552.1684794205999</c:v>
                </c:pt>
                <c:pt idx="46">
                  <c:v>2295.3527449687199</c:v>
                </c:pt>
                <c:pt idx="47">
                  <c:v>2153.2859169644798</c:v>
                </c:pt>
                <c:pt idx="48">
                  <c:v>2198.8733163859301</c:v>
                </c:pt>
                <c:pt idx="49">
                  <c:v>2693.3233417608599</c:v>
                </c:pt>
                <c:pt idx="50">
                  <c:v>2475.2747001310299</c:v>
                </c:pt>
                <c:pt idx="51">
                  <c:v>2389.02968245377</c:v>
                </c:pt>
                <c:pt idx="52">
                  <c:v>2440.0425498764898</c:v>
                </c:pt>
                <c:pt idx="53">
                  <c:v>2005.36276522495</c:v>
                </c:pt>
                <c:pt idx="54">
                  <c:v>2094.5234706393999</c:v>
                </c:pt>
                <c:pt idx="55">
                  <c:v>1891.00475815504</c:v>
                </c:pt>
                <c:pt idx="56">
                  <c:v>1885.2367079283599</c:v>
                </c:pt>
                <c:pt idx="57">
                  <c:v>1824.0496194503601</c:v>
                </c:pt>
                <c:pt idx="58">
                  <c:v>1867.81557213255</c:v>
                </c:pt>
                <c:pt idx="59">
                  <c:v>2051.6453837085401</c:v>
                </c:pt>
                <c:pt idx="60">
                  <c:v>2305.2463007412198</c:v>
                </c:pt>
                <c:pt idx="61">
                  <c:v>1556.09433473119</c:v>
                </c:pt>
                <c:pt idx="62">
                  <c:v>1267.0406512101899</c:v>
                </c:pt>
                <c:pt idx="63">
                  <c:v>891.15664353482305</c:v>
                </c:pt>
                <c:pt idx="64">
                  <c:v>927.60780780965695</c:v>
                </c:pt>
                <c:pt idx="65">
                  <c:v>1305.84766182421</c:v>
                </c:pt>
                <c:pt idx="66">
                  <c:v>1340.6715390842</c:v>
                </c:pt>
                <c:pt idx="67">
                  <c:v>1658.9817499557</c:v>
                </c:pt>
                <c:pt idx="68">
                  <c:v>1463.2436108737299</c:v>
                </c:pt>
                <c:pt idx="69">
                  <c:v>1392.74824266117</c:v>
                </c:pt>
                <c:pt idx="70">
                  <c:v>1555.7338463666199</c:v>
                </c:pt>
                <c:pt idx="71">
                  <c:v>1781.6361393524801</c:v>
                </c:pt>
                <c:pt idx="72">
                  <c:v>1850.64938326381</c:v>
                </c:pt>
                <c:pt idx="73">
                  <c:v>1878.4105016276301</c:v>
                </c:pt>
                <c:pt idx="74">
                  <c:v>2186.8488808922302</c:v>
                </c:pt>
                <c:pt idx="75">
                  <c:v>2208.9278142517401</c:v>
                </c:pt>
                <c:pt idx="76">
                  <c:v>2215.7485307157099</c:v>
                </c:pt>
                <c:pt idx="77">
                  <c:v>2625.2168962703799</c:v>
                </c:pt>
              </c:numCache>
            </c:numRef>
          </c:val>
          <c:smooth val="0"/>
          <c:extLst>
            <c:ext xmlns:c16="http://schemas.microsoft.com/office/drawing/2014/chart" uri="{C3380CC4-5D6E-409C-BE32-E72D297353CC}">
              <c16:uniqueId val="{00000000-89AC-473E-87DF-1431D60839DD}"/>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datos!$H$5:$H$82</c:f>
              <c:numCache>
                <c:formatCode>#,##0.0</c:formatCode>
                <c:ptCount val="78"/>
                <c:pt idx="0">
                  <c:v>2409.7096325751522</c:v>
                </c:pt>
                <c:pt idx="1">
                  <c:v>2253.4264652823831</c:v>
                </c:pt>
                <c:pt idx="2">
                  <c:v>2169.0314725004519</c:v>
                </c:pt>
                <c:pt idx="3">
                  <c:v>2129.153596346725</c:v>
                </c:pt>
                <c:pt idx="4">
                  <c:v>2099.3142167532901</c:v>
                </c:pt>
                <c:pt idx="5">
                  <c:v>2056.5504704162067</c:v>
                </c:pt>
                <c:pt idx="6">
                  <c:v>1981.8234681768681</c:v>
                </c:pt>
                <c:pt idx="7">
                  <c:v>1876.029557692076</c:v>
                </c:pt>
                <c:pt idx="8">
                  <c:v>1741.3814310386601</c:v>
                </c:pt>
                <c:pt idx="9">
                  <c:v>1589.9246468303759</c:v>
                </c:pt>
                <c:pt idx="10">
                  <c:v>1442.2048896107979</c:v>
                </c:pt>
                <c:pt idx="11">
                  <c:v>1327.030340987186</c:v>
                </c:pt>
                <c:pt idx="12">
                  <c:v>1262.781538442581</c:v>
                </c:pt>
                <c:pt idx="13">
                  <c:v>1256.256332201729</c:v>
                </c:pt>
                <c:pt idx="14">
                  <c:v>1301.5708433422242</c:v>
                </c:pt>
                <c:pt idx="15">
                  <c:v>1383.6679876439171</c:v>
                </c:pt>
                <c:pt idx="16">
                  <c:v>1483.6197373271971</c:v>
                </c:pt>
                <c:pt idx="17">
                  <c:v>1577.4108651614342</c:v>
                </c:pt>
                <c:pt idx="18">
                  <c:v>1649.8278039554821</c:v>
                </c:pt>
                <c:pt idx="19">
                  <c:v>1705.6657976451852</c:v>
                </c:pt>
                <c:pt idx="20">
                  <c:v>1757.365587902013</c:v>
                </c:pt>
                <c:pt idx="21">
                  <c:v>1811.39094449139</c:v>
                </c:pt>
                <c:pt idx="22">
                  <c:v>1863.3091292164768</c:v>
                </c:pt>
                <c:pt idx="23">
                  <c:v>1899.4005665127779</c:v>
                </c:pt>
                <c:pt idx="24">
                  <c:v>1905.656268049579</c:v>
                </c:pt>
                <c:pt idx="25">
                  <c:v>1886.0534156549761</c:v>
                </c:pt>
                <c:pt idx="26">
                  <c:v>1849.958986830228</c:v>
                </c:pt>
                <c:pt idx="27">
                  <c:v>1803.7935978016849</c:v>
                </c:pt>
                <c:pt idx="28">
                  <c:v>1762.110531977954</c:v>
                </c:pt>
                <c:pt idx="29">
                  <c:v>1748.97728526932</c:v>
                </c:pt>
                <c:pt idx="30">
                  <c:v>1791.4424556740601</c:v>
                </c:pt>
                <c:pt idx="31">
                  <c:v>1889.6272641229398</c:v>
                </c:pt>
                <c:pt idx="32">
                  <c:v>2030.553749096691</c:v>
                </c:pt>
                <c:pt idx="33">
                  <c:v>2192.0632947182949</c:v>
                </c:pt>
                <c:pt idx="34">
                  <c:v>2355.2986503351558</c:v>
                </c:pt>
                <c:pt idx="35">
                  <c:v>2498.7267968619922</c:v>
                </c:pt>
                <c:pt idx="36">
                  <c:v>2603.9428596566131</c:v>
                </c:pt>
                <c:pt idx="37">
                  <c:v>2658.0746098679197</c:v>
                </c:pt>
                <c:pt idx="38">
                  <c:v>2667.260716210732</c:v>
                </c:pt>
                <c:pt idx="39">
                  <c:v>2659.4775313578298</c:v>
                </c:pt>
                <c:pt idx="40">
                  <c:v>2657.8270706111989</c:v>
                </c:pt>
                <c:pt idx="41">
                  <c:v>2664.3722369053448</c:v>
                </c:pt>
                <c:pt idx="42">
                  <c:v>2664.059140130134</c:v>
                </c:pt>
                <c:pt idx="43">
                  <c:v>2635.9942970414641</c:v>
                </c:pt>
                <c:pt idx="44">
                  <c:v>2572.6181821603141</c:v>
                </c:pt>
                <c:pt idx="45">
                  <c:v>2481.3731702765881</c:v>
                </c:pt>
                <c:pt idx="46">
                  <c:v>2386.4865388849998</c:v>
                </c:pt>
                <c:pt idx="47">
                  <c:v>2321.2554885336381</c:v>
                </c:pt>
                <c:pt idx="48">
                  <c:v>2304.3134608623141</c:v>
                </c:pt>
                <c:pt idx="49">
                  <c:v>2327.8977535179988</c:v>
                </c:pt>
                <c:pt idx="50">
                  <c:v>2357.3550048122443</c:v>
                </c:pt>
                <c:pt idx="51">
                  <c:v>2351.781705261556</c:v>
                </c:pt>
                <c:pt idx="52">
                  <c:v>2286.7302615326757</c:v>
                </c:pt>
                <c:pt idx="53">
                  <c:v>2174.0757973227037</c:v>
                </c:pt>
                <c:pt idx="54">
                  <c:v>2053.4432066494037</c:v>
                </c:pt>
                <c:pt idx="55">
                  <c:v>1964.352265390618</c:v>
                </c:pt>
                <c:pt idx="56">
                  <c:v>1919.0027564310139</c:v>
                </c:pt>
                <c:pt idx="57">
                  <c:v>1901.788954507419</c:v>
                </c:pt>
                <c:pt idx="58">
                  <c:v>1882.3010861429659</c:v>
                </c:pt>
                <c:pt idx="59">
                  <c:v>1830.954048896481</c:v>
                </c:pt>
                <c:pt idx="60">
                  <c:v>1736.758286350097</c:v>
                </c:pt>
                <c:pt idx="61">
                  <c:v>1615.4431717222751</c:v>
                </c:pt>
                <c:pt idx="62">
                  <c:v>1489.7521916745668</c:v>
                </c:pt>
                <c:pt idx="63">
                  <c:v>1390.5157876882511</c:v>
                </c:pt>
                <c:pt idx="64">
                  <c:v>1334.745820224407</c:v>
                </c:pt>
                <c:pt idx="65">
                  <c:v>1320.8812089496589</c:v>
                </c:pt>
                <c:pt idx="66">
                  <c:v>1336.354857458814</c:v>
                </c:pt>
                <c:pt idx="67">
                  <c:v>1374.0388683156709</c:v>
                </c:pt>
                <c:pt idx="68">
                  <c:v>1430.2749145961491</c:v>
                </c:pt>
                <c:pt idx="69">
                  <c:v>1504.470517479783</c:v>
                </c:pt>
                <c:pt idx="70">
                  <c:v>1596.896238437962</c:v>
                </c:pt>
                <c:pt idx="71">
                  <c:v>1701.7363637911351</c:v>
                </c:pt>
                <c:pt idx="72">
                  <c:v>1815.940240830246</c:v>
                </c:pt>
                <c:pt idx="73">
                  <c:v>1937.6858727794611</c:v>
                </c:pt>
                <c:pt idx="74">
                  <c:v>2072.3148114775649</c:v>
                </c:pt>
                <c:pt idx="75">
                  <c:v>2221.3095674566989</c:v>
                </c:pt>
                <c:pt idx="76">
                  <c:v>2376.9807430934761</c:v>
                </c:pt>
                <c:pt idx="77">
                  <c:v>2522.8791204578138</c:v>
                </c:pt>
              </c:numCache>
            </c:numRef>
          </c:val>
          <c:smooth val="0"/>
          <c:extLst>
            <c:ext xmlns:c16="http://schemas.microsoft.com/office/drawing/2014/chart" uri="{C3380CC4-5D6E-409C-BE32-E72D297353CC}">
              <c16:uniqueId val="{00000001-89AC-473E-87DF-1431D60839DD}"/>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3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600"/>
        <c:minorUnit val="4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datos!$I$5:$I$82</c:f>
              <c:numCache>
                <c:formatCode>#,##0.0</c:formatCode>
                <c:ptCount val="78"/>
                <c:pt idx="0">
                  <c:v>29879.895141577501</c:v>
                </c:pt>
                <c:pt idx="1">
                  <c:v>29613.8681481528</c:v>
                </c:pt>
                <c:pt idx="2">
                  <c:v>30215.2428590821</c:v>
                </c:pt>
                <c:pt idx="3">
                  <c:v>30244.1289512984</c:v>
                </c:pt>
                <c:pt idx="4">
                  <c:v>28987.0509189351</c:v>
                </c:pt>
                <c:pt idx="5">
                  <c:v>30095.2216445821</c:v>
                </c:pt>
                <c:pt idx="6">
                  <c:v>30402.1630131856</c:v>
                </c:pt>
                <c:pt idx="7">
                  <c:v>29806.670539287199</c:v>
                </c:pt>
                <c:pt idx="8">
                  <c:v>29694.5010323922</c:v>
                </c:pt>
                <c:pt idx="9">
                  <c:v>30451.764723861601</c:v>
                </c:pt>
                <c:pt idx="10">
                  <c:v>29445.2898340422</c:v>
                </c:pt>
                <c:pt idx="11">
                  <c:v>28533.639568155799</c:v>
                </c:pt>
                <c:pt idx="12">
                  <c:v>29746.837670458499</c:v>
                </c:pt>
                <c:pt idx="13">
                  <c:v>28608.995193553499</c:v>
                </c:pt>
                <c:pt idx="14">
                  <c:v>27761.194504200499</c:v>
                </c:pt>
                <c:pt idx="15">
                  <c:v>28875.973300414898</c:v>
                </c:pt>
                <c:pt idx="16">
                  <c:v>28921.074290371602</c:v>
                </c:pt>
                <c:pt idx="17">
                  <c:v>29086.073395421499</c:v>
                </c:pt>
                <c:pt idx="18">
                  <c:v>29794.726453952699</c:v>
                </c:pt>
                <c:pt idx="19">
                  <c:v>29250.192824243699</c:v>
                </c:pt>
                <c:pt idx="20">
                  <c:v>30524.8308419149</c:v>
                </c:pt>
                <c:pt idx="21">
                  <c:v>30097.180143517598</c:v>
                </c:pt>
                <c:pt idx="22">
                  <c:v>31074.552622556399</c:v>
                </c:pt>
                <c:pt idx="23">
                  <c:v>30954.376188907299</c:v>
                </c:pt>
                <c:pt idx="24">
                  <c:v>30917.104895845601</c:v>
                </c:pt>
                <c:pt idx="25">
                  <c:v>31475.331842740801</c:v>
                </c:pt>
                <c:pt idx="26">
                  <c:v>31283.1784452914</c:v>
                </c:pt>
                <c:pt idx="27">
                  <c:v>31595.190118333801</c:v>
                </c:pt>
                <c:pt idx="28">
                  <c:v>31680.196143135901</c:v>
                </c:pt>
                <c:pt idx="29">
                  <c:v>32529.135371160301</c:v>
                </c:pt>
                <c:pt idx="30">
                  <c:v>32131.7009066297</c:v>
                </c:pt>
                <c:pt idx="31">
                  <c:v>32327.735684164902</c:v>
                </c:pt>
                <c:pt idx="32">
                  <c:v>32286.744289378999</c:v>
                </c:pt>
                <c:pt idx="33">
                  <c:v>32590.6036733318</c:v>
                </c:pt>
                <c:pt idx="34">
                  <c:v>33712.350879060403</c:v>
                </c:pt>
                <c:pt idx="35">
                  <c:v>33784.050446099303</c:v>
                </c:pt>
                <c:pt idx="36">
                  <c:v>33048.325631065003</c:v>
                </c:pt>
                <c:pt idx="37">
                  <c:v>34678.690063087903</c:v>
                </c:pt>
                <c:pt idx="38">
                  <c:v>35530.1694548386</c:v>
                </c:pt>
                <c:pt idx="39">
                  <c:v>34888.283150983101</c:v>
                </c:pt>
                <c:pt idx="40">
                  <c:v>34171.439804149697</c:v>
                </c:pt>
                <c:pt idx="41">
                  <c:v>34679.746219288703</c:v>
                </c:pt>
                <c:pt idx="42">
                  <c:v>35085.836363567701</c:v>
                </c:pt>
                <c:pt idx="43">
                  <c:v>34929.366406372697</c:v>
                </c:pt>
                <c:pt idx="44">
                  <c:v>36500.209595957902</c:v>
                </c:pt>
                <c:pt idx="45">
                  <c:v>35249.347756969903</c:v>
                </c:pt>
                <c:pt idx="46">
                  <c:v>35165.506123204097</c:v>
                </c:pt>
                <c:pt idx="47">
                  <c:v>35810.580902418696</c:v>
                </c:pt>
                <c:pt idx="48">
                  <c:v>35234.635184905899</c:v>
                </c:pt>
                <c:pt idx="49">
                  <c:v>36120.275697116602</c:v>
                </c:pt>
                <c:pt idx="50">
                  <c:v>35902.472167851003</c:v>
                </c:pt>
                <c:pt idx="51">
                  <c:v>36903.172609317196</c:v>
                </c:pt>
                <c:pt idx="52">
                  <c:v>37091.166140389701</c:v>
                </c:pt>
                <c:pt idx="53">
                  <c:v>37047.6804536657</c:v>
                </c:pt>
                <c:pt idx="54">
                  <c:v>36679.0104754883</c:v>
                </c:pt>
                <c:pt idx="55">
                  <c:v>37091.013731845902</c:v>
                </c:pt>
                <c:pt idx="56">
                  <c:v>36032.3627385945</c:v>
                </c:pt>
                <c:pt idx="57">
                  <c:v>35193.787862634803</c:v>
                </c:pt>
                <c:pt idx="58">
                  <c:v>35667.585048598397</c:v>
                </c:pt>
                <c:pt idx="59">
                  <c:v>35440.3383833962</c:v>
                </c:pt>
                <c:pt idx="60">
                  <c:v>36322.033158943501</c:v>
                </c:pt>
                <c:pt idx="61">
                  <c:v>36796.680936710101</c:v>
                </c:pt>
                <c:pt idx="62">
                  <c:v>35309.575956024099</c:v>
                </c:pt>
                <c:pt idx="63">
                  <c:v>22303.0172209296</c:v>
                </c:pt>
                <c:pt idx="64">
                  <c:v>17376.316516061601</c:v>
                </c:pt>
                <c:pt idx="65">
                  <c:v>30671.506745078801</c:v>
                </c:pt>
                <c:pt idx="66">
                  <c:v>34061.364730499197</c:v>
                </c:pt>
                <c:pt idx="67">
                  <c:v>35462.014433436998</c:v>
                </c:pt>
                <c:pt idx="68">
                  <c:v>36125.4935099785</c:v>
                </c:pt>
                <c:pt idx="69">
                  <c:v>38097.155444869699</c:v>
                </c:pt>
                <c:pt idx="70">
                  <c:v>37246.217335547102</c:v>
                </c:pt>
                <c:pt idx="71">
                  <c:v>38368.691051564201</c:v>
                </c:pt>
                <c:pt idx="72">
                  <c:v>38025.749677062202</c:v>
                </c:pt>
                <c:pt idx="73">
                  <c:v>36754.147653956497</c:v>
                </c:pt>
                <c:pt idx="74">
                  <c:v>38113.567553984103</c:v>
                </c:pt>
                <c:pt idx="75">
                  <c:v>38325.7786176421</c:v>
                </c:pt>
                <c:pt idx="76">
                  <c:v>38846.559156802003</c:v>
                </c:pt>
                <c:pt idx="77">
                  <c:v>38537.754243492003</c:v>
                </c:pt>
              </c:numCache>
            </c:numRef>
          </c:val>
          <c:smooth val="0"/>
          <c:extLst>
            <c:ext xmlns:c16="http://schemas.microsoft.com/office/drawing/2014/chart" uri="{C3380CC4-5D6E-409C-BE32-E72D297353CC}">
              <c16:uniqueId val="{00000000-CF4E-4213-8F17-D25CF292FA55}"/>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datos!$J$5:$J$82</c:f>
              <c:numCache>
                <c:formatCode>#,##0.0</c:formatCode>
                <c:ptCount val="78"/>
                <c:pt idx="0">
                  <c:v>30100.885588883946</c:v>
                </c:pt>
                <c:pt idx="1">
                  <c:v>30070.129673282681</c:v>
                </c:pt>
                <c:pt idx="2">
                  <c:v>30067.810125392956</c:v>
                </c:pt>
                <c:pt idx="3">
                  <c:v>30072.689296548364</c:v>
                </c:pt>
                <c:pt idx="4">
                  <c:v>30068.406687326296</c:v>
                </c:pt>
                <c:pt idx="5">
                  <c:v>30034.834030768267</c:v>
                </c:pt>
                <c:pt idx="6">
                  <c:v>29969.440030989717</c:v>
                </c:pt>
                <c:pt idx="7">
                  <c:v>29883.131203543981</c:v>
                </c:pt>
                <c:pt idx="8">
                  <c:v>29789.993790321441</c:v>
                </c:pt>
                <c:pt idx="9">
                  <c:v>29667.519693327486</c:v>
                </c:pt>
                <c:pt idx="10">
                  <c:v>29502.175731951727</c:v>
                </c:pt>
                <c:pt idx="11">
                  <c:v>29309.794221579054</c:v>
                </c:pt>
                <c:pt idx="12">
                  <c:v>29125.80226475004</c:v>
                </c:pt>
                <c:pt idx="13">
                  <c:v>28977.737127604538</c:v>
                </c:pt>
                <c:pt idx="14">
                  <c:v>28867.45187504838</c:v>
                </c:pt>
                <c:pt idx="15">
                  <c:v>28841.109429613731</c:v>
                </c:pt>
                <c:pt idx="16">
                  <c:v>28904.24762345029</c:v>
                </c:pt>
                <c:pt idx="17">
                  <c:v>29059.154470947291</c:v>
                </c:pt>
                <c:pt idx="18">
                  <c:v>29307.636591098548</c:v>
                </c:pt>
                <c:pt idx="19">
                  <c:v>29621.820562497411</c:v>
                </c:pt>
                <c:pt idx="20">
                  <c:v>29970.400196211991</c:v>
                </c:pt>
                <c:pt idx="21">
                  <c:v>30338.711564857811</c:v>
                </c:pt>
                <c:pt idx="22">
                  <c:v>30685.161112409456</c:v>
                </c:pt>
                <c:pt idx="23">
                  <c:v>30955.454091726468</c:v>
                </c:pt>
                <c:pt idx="24">
                  <c:v>31155.159947278269</c:v>
                </c:pt>
                <c:pt idx="25">
                  <c:v>31320.894429912645</c:v>
                </c:pt>
                <c:pt idx="26">
                  <c:v>31489.01302363319</c:v>
                </c:pt>
                <c:pt idx="27">
                  <c:v>31673.560558783571</c:v>
                </c:pt>
                <c:pt idx="28">
                  <c:v>31837.067582907235</c:v>
                </c:pt>
                <c:pt idx="29">
                  <c:v>31989.299042649891</c:v>
                </c:pt>
                <c:pt idx="30">
                  <c:v>32143.712902099407</c:v>
                </c:pt>
                <c:pt idx="31">
                  <c:v>32320.033276869079</c:v>
                </c:pt>
                <c:pt idx="32">
                  <c:v>32533.287238981509</c:v>
                </c:pt>
                <c:pt idx="33">
                  <c:v>32827.67044142032</c:v>
                </c:pt>
                <c:pt idx="34">
                  <c:v>33227.584969568503</c:v>
                </c:pt>
                <c:pt idx="35">
                  <c:v>33707.278479946726</c:v>
                </c:pt>
                <c:pt idx="36">
                  <c:v>34181.707504490565</c:v>
                </c:pt>
                <c:pt idx="37">
                  <c:v>34564.566257251507</c:v>
                </c:pt>
                <c:pt idx="38">
                  <c:v>34814.482671045836</c:v>
                </c:pt>
                <c:pt idx="39">
                  <c:v>34943.455122597836</c:v>
                </c:pt>
                <c:pt idx="40">
                  <c:v>34998.029190627341</c:v>
                </c:pt>
                <c:pt idx="41">
                  <c:v>35013.656501837017</c:v>
                </c:pt>
                <c:pt idx="42">
                  <c:v>35030.899349490428</c:v>
                </c:pt>
                <c:pt idx="43">
                  <c:v>35091.315927237971</c:v>
                </c:pt>
                <c:pt idx="44">
                  <c:v>35190.627366619126</c:v>
                </c:pt>
                <c:pt idx="45">
                  <c:v>35299.100017002667</c:v>
                </c:pt>
                <c:pt idx="46">
                  <c:v>35419.253067268219</c:v>
                </c:pt>
                <c:pt idx="47">
                  <c:v>35589.419991312505</c:v>
                </c:pt>
                <c:pt idx="48">
                  <c:v>35834.623398395299</c:v>
                </c:pt>
                <c:pt idx="49">
                  <c:v>36136.186796227186</c:v>
                </c:pt>
                <c:pt idx="50">
                  <c:v>36459.662624614844</c:v>
                </c:pt>
                <c:pt idx="51">
                  <c:v>36751.379812164203</c:v>
                </c:pt>
                <c:pt idx="52">
                  <c:v>36931.205774367641</c:v>
                </c:pt>
                <c:pt idx="53">
                  <c:v>36963.109937323316</c:v>
                </c:pt>
                <c:pt idx="54">
                  <c:v>36822.130489163916</c:v>
                </c:pt>
                <c:pt idx="55">
                  <c:v>36545.462994321962</c:v>
                </c:pt>
                <c:pt idx="56">
                  <c:v>36238.747832752626</c:v>
                </c:pt>
                <c:pt idx="57">
                  <c:v>35968.825541857441</c:v>
                </c:pt>
                <c:pt idx="58">
                  <c:v>35789.649600487537</c:v>
                </c:pt>
                <c:pt idx="59">
                  <c:v>35722.990108768012</c:v>
                </c:pt>
                <c:pt idx="60">
                  <c:v>35767.658744496366</c:v>
                </c:pt>
                <c:pt idx="61">
                  <c:v>35914.749077428067</c:v>
                </c:pt>
                <c:pt idx="62">
                  <c:v>36182.722625553411</c:v>
                </c:pt>
                <c:pt idx="63">
                  <c:v>32994.136961021475</c:v>
                </c:pt>
                <c:pt idx="64">
                  <c:v>33477.039098517715</c:v>
                </c:pt>
                <c:pt idx="65">
                  <c:v>34122.339100694029</c:v>
                </c:pt>
                <c:pt idx="66">
                  <c:v>34890.904084736168</c:v>
                </c:pt>
                <c:pt idx="67">
                  <c:v>35725.207981249689</c:v>
                </c:pt>
                <c:pt idx="68">
                  <c:v>36522.839619546859</c:v>
                </c:pt>
                <c:pt idx="69">
                  <c:v>37201.399450647601</c:v>
                </c:pt>
                <c:pt idx="70">
                  <c:v>37707.356006494338</c:v>
                </c:pt>
                <c:pt idx="71">
                  <c:v>38036.709717182392</c:v>
                </c:pt>
                <c:pt idx="72">
                  <c:v>38218.493952938414</c:v>
                </c:pt>
                <c:pt idx="73">
                  <c:v>38301.34866520582</c:v>
                </c:pt>
                <c:pt idx="74">
                  <c:v>38352.160240027195</c:v>
                </c:pt>
                <c:pt idx="75">
                  <c:v>38442.772341487027</c:v>
                </c:pt>
                <c:pt idx="76">
                  <c:v>38617.816558346669</c:v>
                </c:pt>
                <c:pt idx="77">
                  <c:v>38866.604756399953</c:v>
                </c:pt>
              </c:numCache>
            </c:numRef>
          </c:val>
          <c:smooth val="0"/>
          <c:extLst>
            <c:ext xmlns:c16="http://schemas.microsoft.com/office/drawing/2014/chart" uri="{C3380CC4-5D6E-409C-BE32-E72D297353CC}">
              <c16:uniqueId val="{00000001-CF4E-4213-8F17-D25CF292FA55}"/>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ax val="42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52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971707528439871"/>
          <c:y val="1.5243598637363791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datos!$K$5:$K$82</c:f>
              <c:numCache>
                <c:formatCode>#,##0.0</c:formatCode>
                <c:ptCount val="78"/>
                <c:pt idx="0">
                  <c:v>28428.516657196</c:v>
                </c:pt>
                <c:pt idx="1">
                  <c:v>28033.954710862199</c:v>
                </c:pt>
                <c:pt idx="2">
                  <c:v>28822.162400241599</c:v>
                </c:pt>
                <c:pt idx="3">
                  <c:v>28841.374326168501</c:v>
                </c:pt>
                <c:pt idx="4">
                  <c:v>27640.152115598299</c:v>
                </c:pt>
                <c:pt idx="5">
                  <c:v>28437.635863575299</c:v>
                </c:pt>
                <c:pt idx="6">
                  <c:v>29025.659547744399</c:v>
                </c:pt>
                <c:pt idx="7">
                  <c:v>28333.714488958602</c:v>
                </c:pt>
                <c:pt idx="8">
                  <c:v>28122.4871082436</c:v>
                </c:pt>
                <c:pt idx="9">
                  <c:v>29007.426789319001</c:v>
                </c:pt>
                <c:pt idx="10">
                  <c:v>27958.942912669001</c:v>
                </c:pt>
                <c:pt idx="11">
                  <c:v>27051.593509248502</c:v>
                </c:pt>
                <c:pt idx="12">
                  <c:v>28249.6186124331</c:v>
                </c:pt>
                <c:pt idx="13">
                  <c:v>27161.657556323698</c:v>
                </c:pt>
                <c:pt idx="14">
                  <c:v>26230.939780862001</c:v>
                </c:pt>
                <c:pt idx="15">
                  <c:v>27401.8202572226</c:v>
                </c:pt>
                <c:pt idx="16">
                  <c:v>27507.311275857399</c:v>
                </c:pt>
                <c:pt idx="17">
                  <c:v>27495.315374312398</c:v>
                </c:pt>
                <c:pt idx="18">
                  <c:v>28164.014751991399</c:v>
                </c:pt>
                <c:pt idx="19">
                  <c:v>27590.294844466702</c:v>
                </c:pt>
                <c:pt idx="20">
                  <c:v>28616.714611190699</c:v>
                </c:pt>
                <c:pt idx="21">
                  <c:v>28314.580113515</c:v>
                </c:pt>
                <c:pt idx="22">
                  <c:v>29311.658153290999</c:v>
                </c:pt>
                <c:pt idx="23">
                  <c:v>29327.810232333599</c:v>
                </c:pt>
                <c:pt idx="24">
                  <c:v>29397.0853031558</c:v>
                </c:pt>
                <c:pt idx="25">
                  <c:v>29744.926899384998</c:v>
                </c:pt>
                <c:pt idx="26">
                  <c:v>29618.781669567499</c:v>
                </c:pt>
                <c:pt idx="27">
                  <c:v>29806.481532500198</c:v>
                </c:pt>
                <c:pt idx="28">
                  <c:v>29938.3433227432</c:v>
                </c:pt>
                <c:pt idx="29">
                  <c:v>30788.485142031299</c:v>
                </c:pt>
                <c:pt idx="30">
                  <c:v>30370.738046307601</c:v>
                </c:pt>
                <c:pt idx="31">
                  <c:v>30347.222334541199</c:v>
                </c:pt>
                <c:pt idx="32">
                  <c:v>30387.6850238724</c:v>
                </c:pt>
                <c:pt idx="33">
                  <c:v>30739.320305753801</c:v>
                </c:pt>
                <c:pt idx="34">
                  <c:v>31830.146348722501</c:v>
                </c:pt>
                <c:pt idx="35">
                  <c:v>31755.988118905301</c:v>
                </c:pt>
                <c:pt idx="36">
                  <c:v>31099.801283252102</c:v>
                </c:pt>
                <c:pt idx="37">
                  <c:v>32813.543359621799</c:v>
                </c:pt>
                <c:pt idx="38">
                  <c:v>33610.9190657543</c:v>
                </c:pt>
                <c:pt idx="39">
                  <c:v>32904.5261202701</c:v>
                </c:pt>
                <c:pt idx="40">
                  <c:v>32180.1109550945</c:v>
                </c:pt>
                <c:pt idx="41">
                  <c:v>32840.249750103503</c:v>
                </c:pt>
                <c:pt idx="42">
                  <c:v>33231.619391230299</c:v>
                </c:pt>
                <c:pt idx="43">
                  <c:v>33009.525865175201</c:v>
                </c:pt>
                <c:pt idx="44">
                  <c:v>34658.940012778199</c:v>
                </c:pt>
                <c:pt idx="45">
                  <c:v>33476.565993032404</c:v>
                </c:pt>
                <c:pt idx="46">
                  <c:v>33399.932467875798</c:v>
                </c:pt>
                <c:pt idx="47">
                  <c:v>33838.850223330002</c:v>
                </c:pt>
                <c:pt idx="48">
                  <c:v>33375.532978325798</c:v>
                </c:pt>
                <c:pt idx="49">
                  <c:v>34179.482373505904</c:v>
                </c:pt>
                <c:pt idx="50">
                  <c:v>33994.520958580702</c:v>
                </c:pt>
                <c:pt idx="51">
                  <c:v>34823.971278987803</c:v>
                </c:pt>
                <c:pt idx="52">
                  <c:v>34993.333694593799</c:v>
                </c:pt>
                <c:pt idx="53">
                  <c:v>35108.5393306404</c:v>
                </c:pt>
                <c:pt idx="54">
                  <c:v>34594.164630164698</c:v>
                </c:pt>
                <c:pt idx="55">
                  <c:v>35106.068094943701</c:v>
                </c:pt>
                <c:pt idx="56">
                  <c:v>34126.536147452302</c:v>
                </c:pt>
                <c:pt idx="57">
                  <c:v>33150.674441314703</c:v>
                </c:pt>
                <c:pt idx="58">
                  <c:v>33594.635501221201</c:v>
                </c:pt>
                <c:pt idx="59">
                  <c:v>33354.398249041798</c:v>
                </c:pt>
                <c:pt idx="60">
                  <c:v>34144.802443050998</c:v>
                </c:pt>
                <c:pt idx="61">
                  <c:v>34779.604977077797</c:v>
                </c:pt>
                <c:pt idx="62">
                  <c:v>33181.930451313499</c:v>
                </c:pt>
                <c:pt idx="63">
                  <c:v>20336.912754494198</c:v>
                </c:pt>
                <c:pt idx="64">
                  <c:v>15510.1553671332</c:v>
                </c:pt>
                <c:pt idx="65">
                  <c:v>28506.229390402201</c:v>
                </c:pt>
                <c:pt idx="66">
                  <c:v>32105.539449076401</c:v>
                </c:pt>
                <c:pt idx="67">
                  <c:v>33252.2129700156</c:v>
                </c:pt>
                <c:pt idx="68">
                  <c:v>33847.692224646198</c:v>
                </c:pt>
                <c:pt idx="69">
                  <c:v>35603.931607139399</c:v>
                </c:pt>
                <c:pt idx="70">
                  <c:v>34995.449186149097</c:v>
                </c:pt>
                <c:pt idx="71">
                  <c:v>36208.264867978403</c:v>
                </c:pt>
                <c:pt idx="72">
                  <c:v>35752.105717690603</c:v>
                </c:pt>
                <c:pt idx="73">
                  <c:v>34412.0568602575</c:v>
                </c:pt>
                <c:pt idx="74">
                  <c:v>35695.886188094097</c:v>
                </c:pt>
                <c:pt idx="75">
                  <c:v>36140.580693714401</c:v>
                </c:pt>
                <c:pt idx="76">
                  <c:v>36429.107588981104</c:v>
                </c:pt>
                <c:pt idx="77">
                  <c:v>35909.056633378503</c:v>
                </c:pt>
              </c:numCache>
            </c:numRef>
          </c:val>
          <c:smooth val="0"/>
          <c:extLst>
            <c:ext xmlns:c16="http://schemas.microsoft.com/office/drawing/2014/chart" uri="{C3380CC4-5D6E-409C-BE32-E72D297353CC}">
              <c16:uniqueId val="{00000000-68D5-4C48-80D7-824A244C4E7B}"/>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datos!$L$5:$L$82</c:f>
              <c:numCache>
                <c:formatCode>#,##0.0</c:formatCode>
                <c:ptCount val="78"/>
                <c:pt idx="0">
                  <c:v>28680.247651680118</c:v>
                </c:pt>
                <c:pt idx="1">
                  <c:v>28658.546220086937</c:v>
                </c:pt>
                <c:pt idx="2">
                  <c:v>28662.399110483049</c:v>
                </c:pt>
                <c:pt idx="3">
                  <c:v>28665.039138476161</c:v>
                </c:pt>
                <c:pt idx="4">
                  <c:v>28648.845697611239</c:v>
                </c:pt>
                <c:pt idx="5">
                  <c:v>28596.47329132224</c:v>
                </c:pt>
                <c:pt idx="6">
                  <c:v>28511.62477988339</c:v>
                </c:pt>
                <c:pt idx="7">
                  <c:v>28410.76312639824</c:v>
                </c:pt>
                <c:pt idx="8">
                  <c:v>28308.23015519129</c:v>
                </c:pt>
                <c:pt idx="9">
                  <c:v>28179.72840499274</c:v>
                </c:pt>
                <c:pt idx="10">
                  <c:v>28010.093418745029</c:v>
                </c:pt>
                <c:pt idx="11">
                  <c:v>27815.547225657589</c:v>
                </c:pt>
                <c:pt idx="12">
                  <c:v>27629.139291393112</c:v>
                </c:pt>
                <c:pt idx="13">
                  <c:v>27476.58822498114</c:v>
                </c:pt>
                <c:pt idx="14">
                  <c:v>27358.69125470554</c:v>
                </c:pt>
                <c:pt idx="15">
                  <c:v>27318.714181843017</c:v>
                </c:pt>
                <c:pt idx="16">
                  <c:v>27359.65487022086</c:v>
                </c:pt>
                <c:pt idx="17">
                  <c:v>27481.553373516381</c:v>
                </c:pt>
                <c:pt idx="18">
                  <c:v>27689.63919993661</c:v>
                </c:pt>
                <c:pt idx="19">
                  <c:v>27964.261578708629</c:v>
                </c:pt>
                <c:pt idx="20">
                  <c:v>28285.124139303538</c:v>
                </c:pt>
                <c:pt idx="21">
                  <c:v>28641.355013310858</c:v>
                </c:pt>
                <c:pt idx="22">
                  <c:v>28986.843946679917</c:v>
                </c:pt>
                <c:pt idx="23">
                  <c:v>29259.322761047399</c:v>
                </c:pt>
                <c:pt idx="24">
                  <c:v>29458.322027782197</c:v>
                </c:pt>
                <c:pt idx="25">
                  <c:v>29619.2676336531</c:v>
                </c:pt>
                <c:pt idx="26">
                  <c:v>29778.294665298497</c:v>
                </c:pt>
                <c:pt idx="27">
                  <c:v>29948.295997445799</c:v>
                </c:pt>
                <c:pt idx="28">
                  <c:v>30093.2485237404</c:v>
                </c:pt>
                <c:pt idx="29">
                  <c:v>30224.385913844097</c:v>
                </c:pt>
                <c:pt idx="30">
                  <c:v>30353.836903405201</c:v>
                </c:pt>
                <c:pt idx="31">
                  <c:v>30501.617646182298</c:v>
                </c:pt>
                <c:pt idx="32">
                  <c:v>30686.677356676002</c:v>
                </c:pt>
                <c:pt idx="33">
                  <c:v>30957.6540216869</c:v>
                </c:pt>
                <c:pt idx="34">
                  <c:v>31341.744254523699</c:v>
                </c:pt>
                <c:pt idx="35">
                  <c:v>31809.728669480297</c:v>
                </c:pt>
                <c:pt idx="36">
                  <c:v>32273.9993700345</c:v>
                </c:pt>
                <c:pt idx="37">
                  <c:v>32649.102113251698</c:v>
                </c:pt>
                <c:pt idx="38">
                  <c:v>32895.240528185597</c:v>
                </c:pt>
                <c:pt idx="39">
                  <c:v>33025.727428052196</c:v>
                </c:pt>
                <c:pt idx="40">
                  <c:v>33087.920828549402</c:v>
                </c:pt>
                <c:pt idx="41">
                  <c:v>33117.469815623001</c:v>
                </c:pt>
                <c:pt idx="42">
                  <c:v>33153.863436809901</c:v>
                </c:pt>
                <c:pt idx="43">
                  <c:v>33232.1870617038</c:v>
                </c:pt>
                <c:pt idx="44">
                  <c:v>33341.170656767601</c:v>
                </c:pt>
                <c:pt idx="45">
                  <c:v>33450.408213607996</c:v>
                </c:pt>
                <c:pt idx="46">
                  <c:v>33563.748009037197</c:v>
                </c:pt>
                <c:pt idx="47">
                  <c:v>33721.271553880695</c:v>
                </c:pt>
                <c:pt idx="48">
                  <c:v>33950.8209804043</c:v>
                </c:pt>
                <c:pt idx="49">
                  <c:v>34233.586772145602</c:v>
                </c:pt>
                <c:pt idx="50">
                  <c:v>34535.942305659097</c:v>
                </c:pt>
                <c:pt idx="51">
                  <c:v>34808.340267753098</c:v>
                </c:pt>
                <c:pt idx="52">
                  <c:v>34971.553878604202</c:v>
                </c:pt>
                <c:pt idx="53">
                  <c:v>34988.351832290602</c:v>
                </c:pt>
                <c:pt idx="54">
                  <c:v>34834.049899756399</c:v>
                </c:pt>
                <c:pt idx="55">
                  <c:v>34544.457893245199</c:v>
                </c:pt>
                <c:pt idx="56">
                  <c:v>34223.131551129103</c:v>
                </c:pt>
                <c:pt idx="57">
                  <c:v>33933.7210750331</c:v>
                </c:pt>
                <c:pt idx="58">
                  <c:v>33733.4516579681</c:v>
                </c:pt>
                <c:pt idx="59">
                  <c:v>33653.054576439303</c:v>
                </c:pt>
                <c:pt idx="60">
                  <c:v>33695.585985868398</c:v>
                </c:pt>
                <c:pt idx="61">
                  <c:v>33852.096026468498</c:v>
                </c:pt>
                <c:pt idx="62">
                  <c:v>34136.012919279601</c:v>
                </c:pt>
                <c:pt idx="63">
                  <c:v>30959.624510817303</c:v>
                </c:pt>
                <c:pt idx="64">
                  <c:v>31438.812989875398</c:v>
                </c:pt>
                <c:pt idx="65">
                  <c:v>32061.233284521499</c:v>
                </c:pt>
                <c:pt idx="66">
                  <c:v>32792.183609984597</c:v>
                </c:pt>
                <c:pt idx="67">
                  <c:v>33585.353375539496</c:v>
                </c:pt>
                <c:pt idx="68">
                  <c:v>34347.962055116899</c:v>
                </c:pt>
                <c:pt idx="69">
                  <c:v>34998.059650805604</c:v>
                </c:pt>
                <c:pt idx="70">
                  <c:v>35482.090379705602</c:v>
                </c:pt>
                <c:pt idx="71">
                  <c:v>35790.335742263502</c:v>
                </c:pt>
                <c:pt idx="72">
                  <c:v>35945.027173659997</c:v>
                </c:pt>
                <c:pt idx="73">
                  <c:v>35991.704826776098</c:v>
                </c:pt>
                <c:pt idx="74">
                  <c:v>36000.549899630299</c:v>
                </c:pt>
                <c:pt idx="75">
                  <c:v>36048.608439290896</c:v>
                </c:pt>
                <c:pt idx="76">
                  <c:v>36187.791662400101</c:v>
                </c:pt>
                <c:pt idx="77">
                  <c:v>36411.789969481397</c:v>
                </c:pt>
              </c:numCache>
            </c:numRef>
          </c:val>
          <c:smooth val="0"/>
          <c:extLst>
            <c:ext xmlns:c16="http://schemas.microsoft.com/office/drawing/2014/chart" uri="{C3380CC4-5D6E-409C-BE32-E72D297353CC}">
              <c16:uniqueId val="{00000001-68D5-4C48-80D7-824A244C4E7B}"/>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39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datos!$M$5:$M$82</c:f>
              <c:numCache>
                <c:formatCode>#,##0.0</c:formatCode>
                <c:ptCount val="78"/>
                <c:pt idx="0">
                  <c:v>9499.6434334400092</c:v>
                </c:pt>
                <c:pt idx="1">
                  <c:v>8951.3628163554895</c:v>
                </c:pt>
                <c:pt idx="2">
                  <c:v>9658.9915427411506</c:v>
                </c:pt>
                <c:pt idx="3">
                  <c:v>9970.9185986136399</c:v>
                </c:pt>
                <c:pt idx="4">
                  <c:v>9542.7635608518503</c:v>
                </c:pt>
                <c:pt idx="5">
                  <c:v>9746.7380312156092</c:v>
                </c:pt>
                <c:pt idx="6">
                  <c:v>9834.2969370432002</c:v>
                </c:pt>
                <c:pt idx="7">
                  <c:v>9576.1712058170106</c:v>
                </c:pt>
                <c:pt idx="8">
                  <c:v>9448.3076550299102</c:v>
                </c:pt>
                <c:pt idx="9">
                  <c:v>9599.4841635892408</c:v>
                </c:pt>
                <c:pt idx="10">
                  <c:v>9243.4324115470808</c:v>
                </c:pt>
                <c:pt idx="11">
                  <c:v>9416.6994047404405</c:v>
                </c:pt>
                <c:pt idx="12">
                  <c:v>9826.19236324747</c:v>
                </c:pt>
                <c:pt idx="13">
                  <c:v>9354.3776107076592</c:v>
                </c:pt>
                <c:pt idx="14">
                  <c:v>8427.4043880725203</c:v>
                </c:pt>
                <c:pt idx="15">
                  <c:v>9330.4667376500602</c:v>
                </c:pt>
                <c:pt idx="16">
                  <c:v>9255.8955273246393</c:v>
                </c:pt>
                <c:pt idx="17">
                  <c:v>9135.1715121216803</c:v>
                </c:pt>
                <c:pt idx="18">
                  <c:v>9152.4095673147403</c:v>
                </c:pt>
                <c:pt idx="19">
                  <c:v>9172.3799884306409</c:v>
                </c:pt>
                <c:pt idx="20">
                  <c:v>9788.7332554860495</c:v>
                </c:pt>
                <c:pt idx="21">
                  <c:v>9480.1382473196099</c:v>
                </c:pt>
                <c:pt idx="22">
                  <c:v>10050.5126064874</c:v>
                </c:pt>
                <c:pt idx="23">
                  <c:v>10272.0011341393</c:v>
                </c:pt>
                <c:pt idx="24">
                  <c:v>10023.072536095</c:v>
                </c:pt>
                <c:pt idx="25">
                  <c:v>10066.2729781902</c:v>
                </c:pt>
                <c:pt idx="26">
                  <c:v>10055.673018579801</c:v>
                </c:pt>
                <c:pt idx="27">
                  <c:v>9982.3118896895103</c:v>
                </c:pt>
                <c:pt idx="28">
                  <c:v>10376.0385090704</c:v>
                </c:pt>
                <c:pt idx="29">
                  <c:v>10770.1925151901</c:v>
                </c:pt>
                <c:pt idx="30">
                  <c:v>10528.3597171816</c:v>
                </c:pt>
                <c:pt idx="31">
                  <c:v>10506.294405733501</c:v>
                </c:pt>
                <c:pt idx="32">
                  <c:v>10786.983780032901</c:v>
                </c:pt>
                <c:pt idx="33">
                  <c:v>10833.3852581719</c:v>
                </c:pt>
                <c:pt idx="34">
                  <c:v>11445.8093159276</c:v>
                </c:pt>
                <c:pt idx="35">
                  <c:v>11189.1082446605</c:v>
                </c:pt>
                <c:pt idx="36">
                  <c:v>10701.644113332601</c:v>
                </c:pt>
                <c:pt idx="37">
                  <c:v>11889.9645814592</c:v>
                </c:pt>
                <c:pt idx="38">
                  <c:v>12254.7029325938</c:v>
                </c:pt>
                <c:pt idx="39">
                  <c:v>11750.656525430701</c:v>
                </c:pt>
                <c:pt idx="40">
                  <c:v>10847.0023266794</c:v>
                </c:pt>
                <c:pt idx="41">
                  <c:v>11819.4536218251</c:v>
                </c:pt>
                <c:pt idx="42">
                  <c:v>11679.4361081965</c:v>
                </c:pt>
                <c:pt idx="43">
                  <c:v>11682.8598747898</c:v>
                </c:pt>
                <c:pt idx="44">
                  <c:v>13012.1145884411</c:v>
                </c:pt>
                <c:pt idx="45">
                  <c:v>12188.060312289401</c:v>
                </c:pt>
                <c:pt idx="46">
                  <c:v>12092.410436260199</c:v>
                </c:pt>
                <c:pt idx="47">
                  <c:v>12168.844157015699</c:v>
                </c:pt>
                <c:pt idx="48">
                  <c:v>11334.797774431399</c:v>
                </c:pt>
                <c:pt idx="49">
                  <c:v>12126.3612970506</c:v>
                </c:pt>
                <c:pt idx="50">
                  <c:v>12584.434028652</c:v>
                </c:pt>
                <c:pt idx="51">
                  <c:v>12429.1223106872</c:v>
                </c:pt>
                <c:pt idx="52">
                  <c:v>12531.4688589282</c:v>
                </c:pt>
                <c:pt idx="53">
                  <c:v>12851.8037691957</c:v>
                </c:pt>
                <c:pt idx="54">
                  <c:v>12823.9819186644</c:v>
                </c:pt>
                <c:pt idx="55">
                  <c:v>13125.541306462201</c:v>
                </c:pt>
                <c:pt idx="56">
                  <c:v>12438.3416294585</c:v>
                </c:pt>
                <c:pt idx="57">
                  <c:v>11285.2237320901</c:v>
                </c:pt>
                <c:pt idx="58">
                  <c:v>12088.142777986001</c:v>
                </c:pt>
                <c:pt idx="59">
                  <c:v>11900.1988737472</c:v>
                </c:pt>
                <c:pt idx="60">
                  <c:v>12354.2323608562</c:v>
                </c:pt>
                <c:pt idx="61">
                  <c:v>12479.9455252184</c:v>
                </c:pt>
                <c:pt idx="62">
                  <c:v>11871.5835739868</c:v>
                </c:pt>
                <c:pt idx="63">
                  <c:v>2580.2857105346502</c:v>
                </c:pt>
                <c:pt idx="64">
                  <c:v>1291.1818146958201</c:v>
                </c:pt>
                <c:pt idx="65">
                  <c:v>8608.6013977718703</c:v>
                </c:pt>
                <c:pt idx="66">
                  <c:v>11746.4836229346</c:v>
                </c:pt>
                <c:pt idx="67">
                  <c:v>11836.6540265394</c:v>
                </c:pt>
                <c:pt idx="68">
                  <c:v>11962.7896482783</c:v>
                </c:pt>
                <c:pt idx="69">
                  <c:v>13124.7131984031</c:v>
                </c:pt>
                <c:pt idx="70">
                  <c:v>12147.4872119435</c:v>
                </c:pt>
                <c:pt idx="71">
                  <c:v>12852.552373717001</c:v>
                </c:pt>
                <c:pt idx="72">
                  <c:v>13019.4587681062</c:v>
                </c:pt>
                <c:pt idx="73">
                  <c:v>11402.911355959901</c:v>
                </c:pt>
                <c:pt idx="74">
                  <c:v>11168.9604012656</c:v>
                </c:pt>
                <c:pt idx="75">
                  <c:v>12209.515248326399</c:v>
                </c:pt>
                <c:pt idx="76">
                  <c:v>12583.5840844912</c:v>
                </c:pt>
                <c:pt idx="77">
                  <c:v>11824.185252239</c:v>
                </c:pt>
              </c:numCache>
            </c:numRef>
          </c:val>
          <c:smooth val="0"/>
          <c:extLst>
            <c:ext xmlns:c16="http://schemas.microsoft.com/office/drawing/2014/chart" uri="{C3380CC4-5D6E-409C-BE32-E72D297353CC}">
              <c16:uniqueId val="{00000000-7EB6-4D8A-B246-7B81EA4739A5}"/>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datos!$N$5:$N$82</c:f>
              <c:numCache>
                <c:formatCode>#,##0.0</c:formatCode>
                <c:ptCount val="78"/>
                <c:pt idx="0">
                  <c:v>9530.9869655578204</c:v>
                </c:pt>
                <c:pt idx="1">
                  <c:v>9590.9070479514394</c:v>
                </c:pt>
                <c:pt idx="2">
                  <c:v>9663.9781019045495</c:v>
                </c:pt>
                <c:pt idx="3">
                  <c:v>9722.2025894223607</c:v>
                </c:pt>
                <c:pt idx="4">
                  <c:v>9755.6296392115401</c:v>
                </c:pt>
                <c:pt idx="5">
                  <c:v>9740.0246346418407</c:v>
                </c:pt>
                <c:pt idx="6">
                  <c:v>9682.0810436769898</c:v>
                </c:pt>
                <c:pt idx="7">
                  <c:v>9607.7594976544406</c:v>
                </c:pt>
                <c:pt idx="8">
                  <c:v>9539.2359386755907</c:v>
                </c:pt>
                <c:pt idx="9">
                  <c:v>9488.7496329469395</c:v>
                </c:pt>
                <c:pt idx="10">
                  <c:v>9457.0855058009292</c:v>
                </c:pt>
                <c:pt idx="11">
                  <c:v>9438.4117699654907</c:v>
                </c:pt>
                <c:pt idx="12">
                  <c:v>9428.2937807318103</c:v>
                </c:pt>
                <c:pt idx="13">
                  <c:v>9404.1967067362402</c:v>
                </c:pt>
                <c:pt idx="14">
                  <c:v>9345.1738841219394</c:v>
                </c:pt>
                <c:pt idx="15">
                  <c:v>9273.8847350463202</c:v>
                </c:pt>
                <c:pt idx="16">
                  <c:v>9211.5443468732592</c:v>
                </c:pt>
                <c:pt idx="17">
                  <c:v>9184.2722493394795</c:v>
                </c:pt>
                <c:pt idx="18">
                  <c:v>9231.3737669355105</c:v>
                </c:pt>
                <c:pt idx="19">
                  <c:v>9355.1323612845299</c:v>
                </c:pt>
                <c:pt idx="20">
                  <c:v>9533.5742497564406</c:v>
                </c:pt>
                <c:pt idx="21">
                  <c:v>9737.3546662919598</c:v>
                </c:pt>
                <c:pt idx="22">
                  <c:v>9913.1189215396207</c:v>
                </c:pt>
                <c:pt idx="23">
                  <c:v>10019.0088569976</c:v>
                </c:pt>
                <c:pt idx="24">
                  <c:v>10066.262556175099</c:v>
                </c:pt>
                <c:pt idx="25">
                  <c:v>10095.579835476899</c:v>
                </c:pt>
                <c:pt idx="26">
                  <c:v>10140.082964286399</c:v>
                </c:pt>
                <c:pt idx="27">
                  <c:v>10218.255963640901</c:v>
                </c:pt>
                <c:pt idx="28">
                  <c:v>10315.3657307143</c:v>
                </c:pt>
                <c:pt idx="29">
                  <c:v>10436.721578979699</c:v>
                </c:pt>
                <c:pt idx="30">
                  <c:v>10563.155532867801</c:v>
                </c:pt>
                <c:pt idx="31">
                  <c:v>10681.294813131901</c:v>
                </c:pt>
                <c:pt idx="32">
                  <c:v>10800.053878459699</c:v>
                </c:pt>
                <c:pt idx="33">
                  <c:v>10948.798645717699</c:v>
                </c:pt>
                <c:pt idx="34">
                  <c:v>11146.086832025199</c:v>
                </c:pt>
                <c:pt idx="35">
                  <c:v>11373.411050762699</c:v>
                </c:pt>
                <c:pt idx="36">
                  <c:v>11585.1411562672</c:v>
                </c:pt>
                <c:pt idx="37">
                  <c:v>11742.0093962912</c:v>
                </c:pt>
                <c:pt idx="38">
                  <c:v>11825.8247690183</c:v>
                </c:pt>
                <c:pt idx="39">
                  <c:v>11839.339048465399</c:v>
                </c:pt>
                <c:pt idx="40">
                  <c:v>11811.356131673399</c:v>
                </c:pt>
                <c:pt idx="41">
                  <c:v>11783.0875235118</c:v>
                </c:pt>
                <c:pt idx="42">
                  <c:v>11798.4943918361</c:v>
                </c:pt>
                <c:pt idx="43">
                  <c:v>11866.862884097</c:v>
                </c:pt>
                <c:pt idx="44">
                  <c:v>11945.577920788801</c:v>
                </c:pt>
                <c:pt idx="45">
                  <c:v>11997.8918736329</c:v>
                </c:pt>
                <c:pt idx="46">
                  <c:v>12019.620766345301</c:v>
                </c:pt>
                <c:pt idx="47">
                  <c:v>12034.118098183</c:v>
                </c:pt>
                <c:pt idx="48">
                  <c:v>12070.048372965201</c:v>
                </c:pt>
                <c:pt idx="49">
                  <c:v>12146.6959450383</c:v>
                </c:pt>
                <c:pt idx="50">
                  <c:v>12291.166962708399</c:v>
                </c:pt>
                <c:pt idx="51">
                  <c:v>12495.625259644499</c:v>
                </c:pt>
                <c:pt idx="52">
                  <c:v>12688.393720747599</c:v>
                </c:pt>
                <c:pt idx="53">
                  <c:v>12799.9078250561</c:v>
                </c:pt>
                <c:pt idx="54">
                  <c:v>12782.213301239501</c:v>
                </c:pt>
                <c:pt idx="55">
                  <c:v>12642.890717041801</c:v>
                </c:pt>
                <c:pt idx="56">
                  <c:v>12458.044687664</c:v>
                </c:pt>
                <c:pt idx="57">
                  <c:v>12271.4384974612</c:v>
                </c:pt>
                <c:pt idx="58">
                  <c:v>12138.6129577213</c:v>
                </c:pt>
                <c:pt idx="59">
                  <c:v>12093.320699150099</c:v>
                </c:pt>
                <c:pt idx="60">
                  <c:v>12114.7391987745</c:v>
                </c:pt>
                <c:pt idx="61">
                  <c:v>12160.699236030699</c:v>
                </c:pt>
                <c:pt idx="62">
                  <c:v>12197.9064074055</c:v>
                </c:pt>
                <c:pt idx="63">
                  <c:v>12191.2411564749</c:v>
                </c:pt>
                <c:pt idx="64">
                  <c:v>12187.710846480501</c:v>
                </c:pt>
                <c:pt idx="65">
                  <c:v>12212.5140106286</c:v>
                </c:pt>
                <c:pt idx="66">
                  <c:v>12264.957566202</c:v>
                </c:pt>
                <c:pt idx="67">
                  <c:v>12361.824690986899</c:v>
                </c:pt>
                <c:pt idx="68">
                  <c:v>12477.761036891599</c:v>
                </c:pt>
                <c:pt idx="69">
                  <c:v>12574.995922586901</c:v>
                </c:pt>
                <c:pt idx="70">
                  <c:v>12617.8134213843</c:v>
                </c:pt>
                <c:pt idx="71">
                  <c:v>12596.696269094</c:v>
                </c:pt>
                <c:pt idx="72">
                  <c:v>12520.203134236201</c:v>
                </c:pt>
                <c:pt idx="73">
                  <c:v>12404.8804709412</c:v>
                </c:pt>
                <c:pt idx="74">
                  <c:v>12283.4228978716</c:v>
                </c:pt>
                <c:pt idx="75">
                  <c:v>12208.2916781981</c:v>
                </c:pt>
                <c:pt idx="76">
                  <c:v>12204.549011564401</c:v>
                </c:pt>
                <c:pt idx="77">
                  <c:v>12257.1301336751</c:v>
                </c:pt>
              </c:numCache>
            </c:numRef>
          </c:val>
          <c:smooth val="0"/>
          <c:extLst>
            <c:ext xmlns:c16="http://schemas.microsoft.com/office/drawing/2014/chart" uri="{C3380CC4-5D6E-409C-BE32-E72D297353CC}">
              <c16:uniqueId val="{00000001-7EB6-4D8A-B246-7B81EA4739A5}"/>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datos!$O$5:$O$82</c:f>
              <c:numCache>
                <c:formatCode>#,##0.0</c:formatCode>
                <c:ptCount val="78"/>
                <c:pt idx="0">
                  <c:v>18928.873223756</c:v>
                </c:pt>
                <c:pt idx="1">
                  <c:v>19082.591894506699</c:v>
                </c:pt>
                <c:pt idx="2">
                  <c:v>19163.1708575005</c:v>
                </c:pt>
                <c:pt idx="3">
                  <c:v>18870.455727554901</c:v>
                </c:pt>
                <c:pt idx="4">
                  <c:v>18097.3885547465</c:v>
                </c:pt>
                <c:pt idx="5">
                  <c:v>18690.8978323597</c:v>
                </c:pt>
                <c:pt idx="6">
                  <c:v>19191.362610701199</c:v>
                </c:pt>
                <c:pt idx="7">
                  <c:v>18757.5432831416</c:v>
                </c:pt>
                <c:pt idx="8">
                  <c:v>18674.179453213699</c:v>
                </c:pt>
                <c:pt idx="9">
                  <c:v>19407.9426257298</c:v>
                </c:pt>
                <c:pt idx="10">
                  <c:v>18715.510501121898</c:v>
                </c:pt>
                <c:pt idx="11">
                  <c:v>17634.894104507999</c:v>
                </c:pt>
                <c:pt idx="12">
                  <c:v>18423.426249185599</c:v>
                </c:pt>
                <c:pt idx="13">
                  <c:v>17807.279945616101</c:v>
                </c:pt>
                <c:pt idx="14">
                  <c:v>17803.535392789501</c:v>
                </c:pt>
                <c:pt idx="15">
                  <c:v>18071.353519572502</c:v>
                </c:pt>
                <c:pt idx="16">
                  <c:v>18251.415748532701</c:v>
                </c:pt>
                <c:pt idx="17">
                  <c:v>18360.1438621907</c:v>
                </c:pt>
                <c:pt idx="18">
                  <c:v>19011.605184676599</c:v>
                </c:pt>
                <c:pt idx="19">
                  <c:v>18417.914856036099</c:v>
                </c:pt>
                <c:pt idx="20">
                  <c:v>18827.9813557046</c:v>
                </c:pt>
                <c:pt idx="21">
                  <c:v>18834.441866195401</c:v>
                </c:pt>
                <c:pt idx="22">
                  <c:v>19261.1455468036</c:v>
                </c:pt>
                <c:pt idx="23">
                  <c:v>19055.809098194299</c:v>
                </c:pt>
                <c:pt idx="24">
                  <c:v>19374.0127670607</c:v>
                </c:pt>
                <c:pt idx="25">
                  <c:v>19678.653921194698</c:v>
                </c:pt>
                <c:pt idx="26">
                  <c:v>19563.108650987699</c:v>
                </c:pt>
                <c:pt idx="27">
                  <c:v>19824.169642810699</c:v>
                </c:pt>
                <c:pt idx="28">
                  <c:v>19562.304813672799</c:v>
                </c:pt>
                <c:pt idx="29">
                  <c:v>20018.292626841099</c:v>
                </c:pt>
                <c:pt idx="30">
                  <c:v>19842.378329126001</c:v>
                </c:pt>
                <c:pt idx="31">
                  <c:v>19840.9279288078</c:v>
                </c:pt>
                <c:pt idx="32">
                  <c:v>19600.7012438395</c:v>
                </c:pt>
                <c:pt idx="33">
                  <c:v>19905.935047581901</c:v>
                </c:pt>
                <c:pt idx="34">
                  <c:v>20384.337032794901</c:v>
                </c:pt>
                <c:pt idx="35">
                  <c:v>20566.879874244802</c:v>
                </c:pt>
                <c:pt idx="36">
                  <c:v>20398.157169919399</c:v>
                </c:pt>
                <c:pt idx="37">
                  <c:v>20923.578778162599</c:v>
                </c:pt>
                <c:pt idx="38">
                  <c:v>21356.216133160498</c:v>
                </c:pt>
                <c:pt idx="39">
                  <c:v>21153.869594839402</c:v>
                </c:pt>
                <c:pt idx="40">
                  <c:v>21333.108628415099</c:v>
                </c:pt>
                <c:pt idx="41">
                  <c:v>21020.796128278402</c:v>
                </c:pt>
                <c:pt idx="42">
                  <c:v>21552.183283033799</c:v>
                </c:pt>
                <c:pt idx="43">
                  <c:v>21326.6659903855</c:v>
                </c:pt>
                <c:pt idx="44">
                  <c:v>21646.825424337199</c:v>
                </c:pt>
                <c:pt idx="45">
                  <c:v>21288.505680743099</c:v>
                </c:pt>
                <c:pt idx="46">
                  <c:v>21307.522031615601</c:v>
                </c:pt>
                <c:pt idx="47">
                  <c:v>21670.006066314301</c:v>
                </c:pt>
                <c:pt idx="48">
                  <c:v>22040.735203894401</c:v>
                </c:pt>
                <c:pt idx="49">
                  <c:v>22053.1210764553</c:v>
                </c:pt>
                <c:pt idx="50">
                  <c:v>21410.086929928701</c:v>
                </c:pt>
                <c:pt idx="51">
                  <c:v>22394.848968300601</c:v>
                </c:pt>
                <c:pt idx="52">
                  <c:v>22461.864835665601</c:v>
                </c:pt>
                <c:pt idx="53">
                  <c:v>22256.735561444701</c:v>
                </c:pt>
                <c:pt idx="54">
                  <c:v>21770.1827115003</c:v>
                </c:pt>
                <c:pt idx="55">
                  <c:v>21980.5267884815</c:v>
                </c:pt>
                <c:pt idx="56">
                  <c:v>21688.194517993801</c:v>
                </c:pt>
                <c:pt idx="57">
                  <c:v>21865.450709224599</c:v>
                </c:pt>
                <c:pt idx="58">
                  <c:v>21506.492723235198</c:v>
                </c:pt>
                <c:pt idx="59">
                  <c:v>21454.199375294502</c:v>
                </c:pt>
                <c:pt idx="60">
                  <c:v>21790.570082194801</c:v>
                </c:pt>
                <c:pt idx="61">
                  <c:v>22299.659451859399</c:v>
                </c:pt>
                <c:pt idx="62">
                  <c:v>21310.346877326701</c:v>
                </c:pt>
                <c:pt idx="63">
                  <c:v>17756.627043959499</c:v>
                </c:pt>
                <c:pt idx="64">
                  <c:v>14218.973552437399</c:v>
                </c:pt>
                <c:pt idx="65">
                  <c:v>19897.627992630401</c:v>
                </c:pt>
                <c:pt idx="66">
                  <c:v>20359.055826141699</c:v>
                </c:pt>
                <c:pt idx="67">
                  <c:v>21415.558943476201</c:v>
                </c:pt>
                <c:pt idx="68">
                  <c:v>21884.902576367898</c:v>
                </c:pt>
                <c:pt idx="69">
                  <c:v>22479.218408736298</c:v>
                </c:pt>
                <c:pt idx="70">
                  <c:v>22847.961974205598</c:v>
                </c:pt>
                <c:pt idx="71">
                  <c:v>23355.712494261399</c:v>
                </c:pt>
                <c:pt idx="72">
                  <c:v>22732.646949584399</c:v>
                </c:pt>
                <c:pt idx="73">
                  <c:v>23009.145504297601</c:v>
                </c:pt>
                <c:pt idx="74">
                  <c:v>24526.925786828499</c:v>
                </c:pt>
                <c:pt idx="75">
                  <c:v>23931.065445388002</c:v>
                </c:pt>
                <c:pt idx="76">
                  <c:v>23845.523504489898</c:v>
                </c:pt>
                <c:pt idx="77">
                  <c:v>24084.871381139499</c:v>
                </c:pt>
              </c:numCache>
            </c:numRef>
          </c:val>
          <c:smooth val="0"/>
          <c:extLst>
            <c:ext xmlns:c16="http://schemas.microsoft.com/office/drawing/2014/chart" uri="{C3380CC4-5D6E-409C-BE32-E72D297353CC}">
              <c16:uniqueId val="{00000000-2E02-4A54-9D9C-9EC776D24200}"/>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datos!$P$5:$P$82</c:f>
              <c:numCache>
                <c:formatCode>#,##0.0</c:formatCode>
                <c:ptCount val="78"/>
                <c:pt idx="0">
                  <c:v>19149.260686122299</c:v>
                </c:pt>
                <c:pt idx="1">
                  <c:v>19067.639172135499</c:v>
                </c:pt>
                <c:pt idx="2">
                  <c:v>18998.421008578502</c:v>
                </c:pt>
                <c:pt idx="3">
                  <c:v>18942.836549053802</c:v>
                </c:pt>
                <c:pt idx="4">
                  <c:v>18893.216058399699</c:v>
                </c:pt>
                <c:pt idx="5">
                  <c:v>18856.448656680401</c:v>
                </c:pt>
                <c:pt idx="6">
                  <c:v>18829.5437362064</c:v>
                </c:pt>
                <c:pt idx="7">
                  <c:v>18803.003628743802</c:v>
                </c:pt>
                <c:pt idx="8">
                  <c:v>18768.994216515701</c:v>
                </c:pt>
                <c:pt idx="9">
                  <c:v>18690.978772045801</c:v>
                </c:pt>
                <c:pt idx="10">
                  <c:v>18553.0079129441</c:v>
                </c:pt>
                <c:pt idx="11">
                  <c:v>18377.1354556921</c:v>
                </c:pt>
                <c:pt idx="12">
                  <c:v>18200.8455106613</c:v>
                </c:pt>
                <c:pt idx="13">
                  <c:v>18072.391518244902</c:v>
                </c:pt>
                <c:pt idx="14">
                  <c:v>18013.517370583599</c:v>
                </c:pt>
                <c:pt idx="15">
                  <c:v>18044.829446796699</c:v>
                </c:pt>
                <c:pt idx="16">
                  <c:v>18148.110523347601</c:v>
                </c:pt>
                <c:pt idx="17">
                  <c:v>18297.281124176901</c:v>
                </c:pt>
                <c:pt idx="18">
                  <c:v>18458.265433001099</c:v>
                </c:pt>
                <c:pt idx="19">
                  <c:v>18609.129217424099</c:v>
                </c:pt>
                <c:pt idx="20">
                  <c:v>18751.549889547099</c:v>
                </c:pt>
                <c:pt idx="21">
                  <c:v>18904.0003470189</c:v>
                </c:pt>
                <c:pt idx="22">
                  <c:v>19073.725025140298</c:v>
                </c:pt>
                <c:pt idx="23">
                  <c:v>19240.313904049799</c:v>
                </c:pt>
                <c:pt idx="24">
                  <c:v>19392.059471607099</c:v>
                </c:pt>
                <c:pt idx="25">
                  <c:v>19523.687798176201</c:v>
                </c:pt>
                <c:pt idx="26">
                  <c:v>19638.2117010121</c:v>
                </c:pt>
                <c:pt idx="27">
                  <c:v>19730.0400338049</c:v>
                </c:pt>
                <c:pt idx="28">
                  <c:v>19777.8827930261</c:v>
                </c:pt>
                <c:pt idx="29">
                  <c:v>19787.664334864399</c:v>
                </c:pt>
                <c:pt idx="30">
                  <c:v>19790.681370537401</c:v>
                </c:pt>
                <c:pt idx="31">
                  <c:v>19820.322833050399</c:v>
                </c:pt>
                <c:pt idx="32">
                  <c:v>19886.623478216301</c:v>
                </c:pt>
                <c:pt idx="33">
                  <c:v>20008.8553759692</c:v>
                </c:pt>
                <c:pt idx="34">
                  <c:v>20195.657422498502</c:v>
                </c:pt>
                <c:pt idx="35">
                  <c:v>20436.3176187176</c:v>
                </c:pt>
                <c:pt idx="36">
                  <c:v>20688.8582137673</c:v>
                </c:pt>
                <c:pt idx="37">
                  <c:v>20907.092716960498</c:v>
                </c:pt>
                <c:pt idx="38">
                  <c:v>21069.415759167299</c:v>
                </c:pt>
                <c:pt idx="39">
                  <c:v>21186.388379586799</c:v>
                </c:pt>
                <c:pt idx="40">
                  <c:v>21276.564696876001</c:v>
                </c:pt>
                <c:pt idx="41">
                  <c:v>21334.382292111201</c:v>
                </c:pt>
                <c:pt idx="42">
                  <c:v>21355.369044973799</c:v>
                </c:pt>
                <c:pt idx="43">
                  <c:v>21365.324177606799</c:v>
                </c:pt>
                <c:pt idx="44">
                  <c:v>21395.5927359788</c:v>
                </c:pt>
                <c:pt idx="45">
                  <c:v>21452.5163399751</c:v>
                </c:pt>
                <c:pt idx="46">
                  <c:v>21544.127242691899</c:v>
                </c:pt>
                <c:pt idx="47">
                  <c:v>21687.153455697699</c:v>
                </c:pt>
                <c:pt idx="48">
                  <c:v>21880.772607439099</c:v>
                </c:pt>
                <c:pt idx="49">
                  <c:v>22086.890827107301</c:v>
                </c:pt>
                <c:pt idx="50">
                  <c:v>22244.775342950699</c:v>
                </c:pt>
                <c:pt idx="51">
                  <c:v>22312.7150081086</c:v>
                </c:pt>
                <c:pt idx="52">
                  <c:v>22283.160157856601</c:v>
                </c:pt>
                <c:pt idx="53">
                  <c:v>22188.444007234499</c:v>
                </c:pt>
                <c:pt idx="54">
                  <c:v>22051.8365985169</c:v>
                </c:pt>
                <c:pt idx="55">
                  <c:v>21901.5671762034</c:v>
                </c:pt>
                <c:pt idx="56">
                  <c:v>21765.086863465101</c:v>
                </c:pt>
                <c:pt idx="57">
                  <c:v>21662.282577571899</c:v>
                </c:pt>
                <c:pt idx="58">
                  <c:v>21594.838700246801</c:v>
                </c:pt>
                <c:pt idx="59">
                  <c:v>21559.7338772892</c:v>
                </c:pt>
                <c:pt idx="60">
                  <c:v>21580.846787093898</c:v>
                </c:pt>
                <c:pt idx="61">
                  <c:v>21691.396790437801</c:v>
                </c:pt>
                <c:pt idx="62">
                  <c:v>21938.106511874099</c:v>
                </c:pt>
                <c:pt idx="63">
                  <c:v>18768.383354342401</c:v>
                </c:pt>
                <c:pt idx="64">
                  <c:v>19251.102143394899</c:v>
                </c:pt>
                <c:pt idx="65">
                  <c:v>19848.719273892901</c:v>
                </c:pt>
                <c:pt idx="66">
                  <c:v>20527.226043782601</c:v>
                </c:pt>
                <c:pt idx="67">
                  <c:v>21223.528684552599</c:v>
                </c:pt>
                <c:pt idx="68">
                  <c:v>21870.2010182253</c:v>
                </c:pt>
                <c:pt idx="69">
                  <c:v>22423.063728218702</c:v>
                </c:pt>
                <c:pt idx="70">
                  <c:v>22864.276958321301</c:v>
                </c:pt>
                <c:pt idx="71">
                  <c:v>23193.6394731695</c:v>
                </c:pt>
                <c:pt idx="72">
                  <c:v>23424.824039423798</c:v>
                </c:pt>
                <c:pt idx="73">
                  <c:v>23586.824355834899</c:v>
                </c:pt>
                <c:pt idx="74">
                  <c:v>23717.127001758701</c:v>
                </c:pt>
                <c:pt idx="75">
                  <c:v>23840.316761092799</c:v>
                </c:pt>
                <c:pt idx="76">
                  <c:v>23983.242650835698</c:v>
                </c:pt>
                <c:pt idx="77">
                  <c:v>24154.659835806298</c:v>
                </c:pt>
              </c:numCache>
            </c:numRef>
          </c:val>
          <c:smooth val="0"/>
          <c:extLst>
            <c:ext xmlns:c16="http://schemas.microsoft.com/office/drawing/2014/chart" uri="{C3380CC4-5D6E-409C-BE32-E72D297353CC}">
              <c16:uniqueId val="{00000001-2E02-4A54-9D9C-9EC776D24200}"/>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264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2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datos!$Q$5:$Q$82</c:f>
              <c:numCache>
                <c:formatCode>#,##0.0</c:formatCode>
                <c:ptCount val="78"/>
                <c:pt idx="0">
                  <c:v>32866.317798307398</c:v>
                </c:pt>
                <c:pt idx="1">
                  <c:v>32183.881219148199</c:v>
                </c:pt>
                <c:pt idx="2">
                  <c:v>33107.922145936704</c:v>
                </c:pt>
                <c:pt idx="3">
                  <c:v>33262.305300284301</c:v>
                </c:pt>
                <c:pt idx="4">
                  <c:v>32966.369639449404</c:v>
                </c:pt>
                <c:pt idx="5">
                  <c:v>33750.382790878197</c:v>
                </c:pt>
                <c:pt idx="6">
                  <c:v>33358.347187616797</c:v>
                </c:pt>
                <c:pt idx="7">
                  <c:v>33963.0964166708</c:v>
                </c:pt>
                <c:pt idx="8">
                  <c:v>32628.496698392701</c:v>
                </c:pt>
                <c:pt idx="9">
                  <c:v>33055.567043589501</c:v>
                </c:pt>
                <c:pt idx="10">
                  <c:v>32600.718710647699</c:v>
                </c:pt>
                <c:pt idx="11">
                  <c:v>31342.6362193883</c:v>
                </c:pt>
                <c:pt idx="12">
                  <c:v>31845.557041668901</c:v>
                </c:pt>
                <c:pt idx="13">
                  <c:v>31571.885834141602</c:v>
                </c:pt>
                <c:pt idx="14">
                  <c:v>31115.993807448402</c:v>
                </c:pt>
                <c:pt idx="15">
                  <c:v>32380.305169710598</c:v>
                </c:pt>
                <c:pt idx="16">
                  <c:v>31476.556579650802</c:v>
                </c:pt>
                <c:pt idx="17">
                  <c:v>31856.2632948223</c:v>
                </c:pt>
                <c:pt idx="18">
                  <c:v>32383.840646217501</c:v>
                </c:pt>
                <c:pt idx="19">
                  <c:v>31771.3361214408</c:v>
                </c:pt>
                <c:pt idx="20">
                  <c:v>33334.041588766297</c:v>
                </c:pt>
                <c:pt idx="21">
                  <c:v>32259.074028065901</c:v>
                </c:pt>
                <c:pt idx="22">
                  <c:v>32822.727649423497</c:v>
                </c:pt>
                <c:pt idx="23">
                  <c:v>33758.807714621304</c:v>
                </c:pt>
                <c:pt idx="24">
                  <c:v>33620.436291741797</c:v>
                </c:pt>
                <c:pt idx="25">
                  <c:v>33759.077345881597</c:v>
                </c:pt>
                <c:pt idx="26">
                  <c:v>34085.204313091701</c:v>
                </c:pt>
                <c:pt idx="27">
                  <c:v>33907.7652603776</c:v>
                </c:pt>
                <c:pt idx="28">
                  <c:v>34562.245313801403</c:v>
                </c:pt>
                <c:pt idx="29">
                  <c:v>35139.896832832797</c:v>
                </c:pt>
                <c:pt idx="30">
                  <c:v>34794.036015598896</c:v>
                </c:pt>
                <c:pt idx="31">
                  <c:v>35888.675186463202</c:v>
                </c:pt>
                <c:pt idx="32">
                  <c:v>35514.838349199301</c:v>
                </c:pt>
                <c:pt idx="33">
                  <c:v>36213.336510649497</c:v>
                </c:pt>
                <c:pt idx="34">
                  <c:v>35848.957597520399</c:v>
                </c:pt>
                <c:pt idx="35">
                  <c:v>37683.5525930574</c:v>
                </c:pt>
                <c:pt idx="36">
                  <c:v>36374.396231138897</c:v>
                </c:pt>
                <c:pt idx="37">
                  <c:v>37565.471178196101</c:v>
                </c:pt>
                <c:pt idx="38">
                  <c:v>38928.684397206001</c:v>
                </c:pt>
                <c:pt idx="39">
                  <c:v>38107.1499022239</c:v>
                </c:pt>
                <c:pt idx="40">
                  <c:v>38960.552226672196</c:v>
                </c:pt>
                <c:pt idx="41">
                  <c:v>39237.248455509303</c:v>
                </c:pt>
                <c:pt idx="42">
                  <c:v>39649.510483781698</c:v>
                </c:pt>
                <c:pt idx="43">
                  <c:v>39089.036686744199</c:v>
                </c:pt>
                <c:pt idx="44">
                  <c:v>39365.582157575103</c:v>
                </c:pt>
                <c:pt idx="45">
                  <c:v>39320.084551192798</c:v>
                </c:pt>
                <c:pt idx="46">
                  <c:v>39624.2250302748</c:v>
                </c:pt>
                <c:pt idx="47">
                  <c:v>37572.685404538199</c:v>
                </c:pt>
                <c:pt idx="48">
                  <c:v>38577.519132293797</c:v>
                </c:pt>
                <c:pt idx="49">
                  <c:v>38415.414520359998</c:v>
                </c:pt>
                <c:pt idx="50">
                  <c:v>38187.6201131411</c:v>
                </c:pt>
                <c:pt idx="51">
                  <c:v>39042.195303827997</c:v>
                </c:pt>
                <c:pt idx="52">
                  <c:v>38911.008123084597</c:v>
                </c:pt>
                <c:pt idx="53">
                  <c:v>38003.8540928769</c:v>
                </c:pt>
                <c:pt idx="54">
                  <c:v>38910.128099261499</c:v>
                </c:pt>
                <c:pt idx="55">
                  <c:v>38210.667637211402</c:v>
                </c:pt>
                <c:pt idx="56">
                  <c:v>37216.027067639799</c:v>
                </c:pt>
                <c:pt idx="57">
                  <c:v>37039.506241826799</c:v>
                </c:pt>
                <c:pt idx="58">
                  <c:v>36328.324335014499</c:v>
                </c:pt>
                <c:pt idx="59">
                  <c:v>36226.557538880603</c:v>
                </c:pt>
                <c:pt idx="60">
                  <c:v>37073.457782531899</c:v>
                </c:pt>
                <c:pt idx="61">
                  <c:v>36620.221554330899</c:v>
                </c:pt>
                <c:pt idx="62">
                  <c:v>34487.319772548501</c:v>
                </c:pt>
                <c:pt idx="63">
                  <c:v>27230.724885437201</c:v>
                </c:pt>
                <c:pt idx="64">
                  <c:v>22079.367539393301</c:v>
                </c:pt>
                <c:pt idx="65">
                  <c:v>27517.3425334848</c:v>
                </c:pt>
                <c:pt idx="66">
                  <c:v>29027.626637489298</c:v>
                </c:pt>
                <c:pt idx="67">
                  <c:v>30740.706032082398</c:v>
                </c:pt>
                <c:pt idx="68">
                  <c:v>32442.6003185507</c:v>
                </c:pt>
                <c:pt idx="69">
                  <c:v>33165.242097827198</c:v>
                </c:pt>
                <c:pt idx="70">
                  <c:v>35137.731446273501</c:v>
                </c:pt>
                <c:pt idx="71">
                  <c:v>36294.202172452999</c:v>
                </c:pt>
                <c:pt idx="72">
                  <c:v>37432.427030870698</c:v>
                </c:pt>
                <c:pt idx="73">
                  <c:v>36529.452426029602</c:v>
                </c:pt>
                <c:pt idx="74">
                  <c:v>43594.524161263202</c:v>
                </c:pt>
                <c:pt idx="75">
                  <c:v>40153.238609663298</c:v>
                </c:pt>
                <c:pt idx="76">
                  <c:v>41654.866752043898</c:v>
                </c:pt>
                <c:pt idx="77">
                  <c:v>41799.917109424299</c:v>
                </c:pt>
              </c:numCache>
            </c:numRef>
          </c:val>
          <c:smooth val="0"/>
          <c:extLst>
            <c:ext xmlns:c16="http://schemas.microsoft.com/office/drawing/2014/chart" uri="{C3380CC4-5D6E-409C-BE32-E72D297353CC}">
              <c16:uniqueId val="{00000000-000B-464B-9E58-A357B3750F38}"/>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datos!$R$5:$R$82</c:f>
              <c:numCache>
                <c:formatCode>#,##0.0</c:formatCode>
                <c:ptCount val="78"/>
                <c:pt idx="0">
                  <c:v>32985.811709989866</c:v>
                </c:pt>
                <c:pt idx="1">
                  <c:v>32943.068012961856</c:v>
                </c:pt>
                <c:pt idx="2">
                  <c:v>32967.03689971532</c:v>
                </c:pt>
                <c:pt idx="3">
                  <c:v>33034.825828280926</c:v>
                </c:pt>
                <c:pt idx="4">
                  <c:v>33125.243094271929</c:v>
                </c:pt>
                <c:pt idx="5">
                  <c:v>33195.705838252608</c:v>
                </c:pt>
                <c:pt idx="6">
                  <c:v>33197.194665230571</c:v>
                </c:pt>
                <c:pt idx="7">
                  <c:v>33123.178428776198</c:v>
                </c:pt>
                <c:pt idx="8">
                  <c:v>32983.64782369756</c:v>
                </c:pt>
                <c:pt idx="9">
                  <c:v>32780.127215099958</c:v>
                </c:pt>
                <c:pt idx="10">
                  <c:v>32509.095334591544</c:v>
                </c:pt>
                <c:pt idx="11">
                  <c:v>32202.36714655843</c:v>
                </c:pt>
                <c:pt idx="12">
                  <c:v>31901.636551038664</c:v>
                </c:pt>
                <c:pt idx="13">
                  <c:v>31650.991113963748</c:v>
                </c:pt>
                <c:pt idx="14">
                  <c:v>31480.595143435094</c:v>
                </c:pt>
                <c:pt idx="15">
                  <c:v>31437.358891176948</c:v>
                </c:pt>
                <c:pt idx="16">
                  <c:v>31518.716691016361</c:v>
                </c:pt>
                <c:pt idx="17">
                  <c:v>31666.353767236356</c:v>
                </c:pt>
                <c:pt idx="18">
                  <c:v>31862.620640078167</c:v>
                </c:pt>
                <c:pt idx="19">
                  <c:v>32107.316507663825</c:v>
                </c:pt>
                <c:pt idx="20">
                  <c:v>32392.146537341359</c:v>
                </c:pt>
                <c:pt idx="21">
                  <c:v>32712.603751178489</c:v>
                </c:pt>
                <c:pt idx="22">
                  <c:v>33045.289875180366</c:v>
                </c:pt>
                <c:pt idx="23">
                  <c:v>33347.869657142663</c:v>
                </c:pt>
                <c:pt idx="24">
                  <c:v>33618.798601591036</c:v>
                </c:pt>
                <c:pt idx="25">
                  <c:v>33852.693409354579</c:v>
                </c:pt>
                <c:pt idx="26">
                  <c:v>34064.307463146339</c:v>
                </c:pt>
                <c:pt idx="27">
                  <c:v>34275.356675737457</c:v>
                </c:pt>
                <c:pt idx="28">
                  <c:v>34507.60716734681</c:v>
                </c:pt>
                <c:pt idx="29">
                  <c:v>34770.73346154888</c:v>
                </c:pt>
                <c:pt idx="30">
                  <c:v>35068.625405907529</c:v>
                </c:pt>
                <c:pt idx="31">
                  <c:v>35379.02369138613</c:v>
                </c:pt>
                <c:pt idx="32">
                  <c:v>35682.450135846091</c:v>
                </c:pt>
                <c:pt idx="33">
                  <c:v>36017.043099254217</c:v>
                </c:pt>
                <c:pt idx="34">
                  <c:v>36398.001841844642</c:v>
                </c:pt>
                <c:pt idx="35">
                  <c:v>36827.529075276922</c:v>
                </c:pt>
                <c:pt idx="36">
                  <c:v>37274.574670939262</c:v>
                </c:pt>
                <c:pt idx="37">
                  <c:v>37732.002718595402</c:v>
                </c:pt>
                <c:pt idx="38">
                  <c:v>38186.141000406235</c:v>
                </c:pt>
                <c:pt idx="39">
                  <c:v>38594.607106857438</c:v>
                </c:pt>
                <c:pt idx="40">
                  <c:v>38931.38043170351</c:v>
                </c:pt>
                <c:pt idx="41">
                  <c:v>39192.262859201561</c:v>
                </c:pt>
                <c:pt idx="42">
                  <c:v>39351.829942253178</c:v>
                </c:pt>
                <c:pt idx="43">
                  <c:v>39375.155987744183</c:v>
                </c:pt>
                <c:pt idx="44">
                  <c:v>39298.153950517582</c:v>
                </c:pt>
                <c:pt idx="45">
                  <c:v>39113.605828495056</c:v>
                </c:pt>
                <c:pt idx="46">
                  <c:v>38867.877511701583</c:v>
                </c:pt>
                <c:pt idx="47">
                  <c:v>38667.120452506548</c:v>
                </c:pt>
                <c:pt idx="48">
                  <c:v>38549.727573475968</c:v>
                </c:pt>
                <c:pt idx="49">
                  <c:v>38514.025133146373</c:v>
                </c:pt>
                <c:pt idx="50">
                  <c:v>38542.970631339173</c:v>
                </c:pt>
                <c:pt idx="51">
                  <c:v>38591.767499523012</c:v>
                </c:pt>
                <c:pt idx="52">
                  <c:v>38582.24366119803</c:v>
                </c:pt>
                <c:pt idx="53">
                  <c:v>38452.798260208714</c:v>
                </c:pt>
                <c:pt idx="54">
                  <c:v>38176.38967168596</c:v>
                </c:pt>
                <c:pt idx="55">
                  <c:v>37801.465876140253</c:v>
                </c:pt>
                <c:pt idx="56">
                  <c:v>37397.397720719557</c:v>
                </c:pt>
                <c:pt idx="57">
                  <c:v>37032.053600661973</c:v>
                </c:pt>
                <c:pt idx="58">
                  <c:v>36722.668780955581</c:v>
                </c:pt>
                <c:pt idx="59">
                  <c:v>36432.992045471132</c:v>
                </c:pt>
                <c:pt idx="60">
                  <c:v>36145.008402058069</c:v>
                </c:pt>
                <c:pt idx="61">
                  <c:v>35859.243983572509</c:v>
                </c:pt>
                <c:pt idx="62">
                  <c:v>35622.055907827656</c:v>
                </c:pt>
                <c:pt idx="63">
                  <c:v>27422.866613748611</c:v>
                </c:pt>
                <c:pt idx="64">
                  <c:v>27633.592475976031</c:v>
                </c:pt>
                <c:pt idx="65">
                  <c:v>28235.249858255516</c:v>
                </c:pt>
                <c:pt idx="66">
                  <c:v>29241.841063593012</c:v>
                </c:pt>
                <c:pt idx="67">
                  <c:v>30566.755906522507</c:v>
                </c:pt>
                <c:pt idx="68">
                  <c:v>32047.020251839487</c:v>
                </c:pt>
                <c:pt idx="69">
                  <c:v>33536.092532519382</c:v>
                </c:pt>
                <c:pt idx="70">
                  <c:v>34938.963042637712</c:v>
                </c:pt>
                <c:pt idx="71">
                  <c:v>36224.213510628906</c:v>
                </c:pt>
                <c:pt idx="72">
                  <c:v>37411.31004405595</c:v>
                </c:pt>
                <c:pt idx="73">
                  <c:v>38514.924250079981</c:v>
                </c:pt>
                <c:pt idx="74">
                  <c:v>39518.265438796683</c:v>
                </c:pt>
                <c:pt idx="75">
                  <c:v>40369.777467453423</c:v>
                </c:pt>
                <c:pt idx="76">
                  <c:v>41023.067653474573</c:v>
                </c:pt>
                <c:pt idx="77">
                  <c:v>41481.634737784072</c:v>
                </c:pt>
              </c:numCache>
            </c:numRef>
          </c:val>
          <c:smooth val="0"/>
          <c:extLst>
            <c:ext xmlns:c16="http://schemas.microsoft.com/office/drawing/2014/chart" uri="{C3380CC4-5D6E-409C-BE32-E72D297353CC}">
              <c16:uniqueId val="{00000001-000B-464B-9E58-A357B3750F38}"/>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450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4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datos!$S$5:$S$82</c:f>
              <c:numCache>
                <c:formatCode>#,##0.0</c:formatCode>
                <c:ptCount val="78"/>
                <c:pt idx="0">
                  <c:v>3003.3485844787301</c:v>
                </c:pt>
                <c:pt idx="1">
                  <c:v>2802.1596794705001</c:v>
                </c:pt>
                <c:pt idx="2">
                  <c:v>2644.4291860779299</c:v>
                </c:pt>
                <c:pt idx="3">
                  <c:v>2592.00581552533</c:v>
                </c:pt>
                <c:pt idx="4">
                  <c:v>2685.0900314763398</c:v>
                </c:pt>
                <c:pt idx="5">
                  <c:v>2848.8602349027701</c:v>
                </c:pt>
                <c:pt idx="6">
                  <c:v>2908.9551289343499</c:v>
                </c:pt>
                <c:pt idx="7">
                  <c:v>3715.6386467666698</c:v>
                </c:pt>
                <c:pt idx="8">
                  <c:v>2566.3126265613901</c:v>
                </c:pt>
                <c:pt idx="9">
                  <c:v>2538.4268409208198</c:v>
                </c:pt>
                <c:pt idx="10">
                  <c:v>2452.6397172673101</c:v>
                </c:pt>
                <c:pt idx="11">
                  <c:v>2431.4257171435802</c:v>
                </c:pt>
                <c:pt idx="12">
                  <c:v>2208.7811490433</c:v>
                </c:pt>
                <c:pt idx="13">
                  <c:v>1997.8889083630299</c:v>
                </c:pt>
                <c:pt idx="14">
                  <c:v>2098.8707090069502</c:v>
                </c:pt>
                <c:pt idx="15">
                  <c:v>2430.2516757456901</c:v>
                </c:pt>
                <c:pt idx="16">
                  <c:v>2573.5087653202399</c:v>
                </c:pt>
                <c:pt idx="17">
                  <c:v>2549.1787435946699</c:v>
                </c:pt>
                <c:pt idx="18">
                  <c:v>3002.8672632125099</c:v>
                </c:pt>
                <c:pt idx="19">
                  <c:v>2561.4692150783999</c:v>
                </c:pt>
                <c:pt idx="20">
                  <c:v>2965.57052767813</c:v>
                </c:pt>
                <c:pt idx="21">
                  <c:v>2917.75265161057</c:v>
                </c:pt>
                <c:pt idx="22">
                  <c:v>2893.10287363303</c:v>
                </c:pt>
                <c:pt idx="23">
                  <c:v>3238.7836861545702</c:v>
                </c:pt>
                <c:pt idx="24">
                  <c:v>3383.2624668490498</c:v>
                </c:pt>
                <c:pt idx="25">
                  <c:v>3383.4171871223598</c:v>
                </c:pt>
                <c:pt idx="26">
                  <c:v>3314.8088963719601</c:v>
                </c:pt>
                <c:pt idx="27">
                  <c:v>3178.3502715760101</c:v>
                </c:pt>
                <c:pt idx="28">
                  <c:v>3012.5155896942301</c:v>
                </c:pt>
                <c:pt idx="29">
                  <c:v>3051.54846385274</c:v>
                </c:pt>
                <c:pt idx="30">
                  <c:v>3161.48448588469</c:v>
                </c:pt>
                <c:pt idx="31">
                  <c:v>3766.32390082863</c:v>
                </c:pt>
                <c:pt idx="32">
                  <c:v>3654.87811966755</c:v>
                </c:pt>
                <c:pt idx="33">
                  <c:v>3842.0960826041701</c:v>
                </c:pt>
                <c:pt idx="34">
                  <c:v>3990.0214396714</c:v>
                </c:pt>
                <c:pt idx="35">
                  <c:v>4318.9160321605596</c:v>
                </c:pt>
                <c:pt idx="36">
                  <c:v>3704.8078483238901</c:v>
                </c:pt>
                <c:pt idx="37">
                  <c:v>4317.3650455291099</c:v>
                </c:pt>
                <c:pt idx="38">
                  <c:v>4553.5887884780204</c:v>
                </c:pt>
                <c:pt idx="39">
                  <c:v>4305.1993760079404</c:v>
                </c:pt>
                <c:pt idx="40">
                  <c:v>4521.7721671464396</c:v>
                </c:pt>
                <c:pt idx="41">
                  <c:v>4849.4737299292501</c:v>
                </c:pt>
                <c:pt idx="42">
                  <c:v>4789.2574725611603</c:v>
                </c:pt>
                <c:pt idx="43">
                  <c:v>4657.1501308337201</c:v>
                </c:pt>
                <c:pt idx="44">
                  <c:v>4530.5936129945703</c:v>
                </c:pt>
                <c:pt idx="45">
                  <c:v>4661.25781401925</c:v>
                </c:pt>
                <c:pt idx="46">
                  <c:v>4828.5322167887198</c:v>
                </c:pt>
                <c:pt idx="47">
                  <c:v>4029.12746276296</c:v>
                </c:pt>
                <c:pt idx="48">
                  <c:v>3933.4263093346399</c:v>
                </c:pt>
                <c:pt idx="49">
                  <c:v>3831.80100705625</c:v>
                </c:pt>
                <c:pt idx="50">
                  <c:v>4271.8264242398</c:v>
                </c:pt>
                <c:pt idx="51">
                  <c:v>4442.2479452656398</c:v>
                </c:pt>
                <c:pt idx="52">
                  <c:v>4595.9564761414504</c:v>
                </c:pt>
                <c:pt idx="53">
                  <c:v>4128.0905804956101</c:v>
                </c:pt>
                <c:pt idx="54">
                  <c:v>3840.26816356975</c:v>
                </c:pt>
                <c:pt idx="55">
                  <c:v>3797.9594299045102</c:v>
                </c:pt>
                <c:pt idx="56">
                  <c:v>3552.0380105491099</c:v>
                </c:pt>
                <c:pt idx="57">
                  <c:v>3637.5269403202201</c:v>
                </c:pt>
                <c:pt idx="58">
                  <c:v>3707.2501251173599</c:v>
                </c:pt>
                <c:pt idx="59">
                  <c:v>3518.11656775343</c:v>
                </c:pt>
                <c:pt idx="60">
                  <c:v>3910.6636997980399</c:v>
                </c:pt>
                <c:pt idx="61">
                  <c:v>3528.7470430777098</c:v>
                </c:pt>
                <c:pt idx="62">
                  <c:v>3249.0812852147801</c:v>
                </c:pt>
                <c:pt idx="63">
                  <c:v>2105.4503956928702</c:v>
                </c:pt>
                <c:pt idx="64">
                  <c:v>1528.4439318841801</c:v>
                </c:pt>
                <c:pt idx="65">
                  <c:v>1680.7993543529799</c:v>
                </c:pt>
                <c:pt idx="66">
                  <c:v>2158.3854071616302</c:v>
                </c:pt>
                <c:pt idx="67">
                  <c:v>2469.8618547740398</c:v>
                </c:pt>
                <c:pt idx="68">
                  <c:v>2470.14829058843</c:v>
                </c:pt>
                <c:pt idx="69">
                  <c:v>2565.9370376335901</c:v>
                </c:pt>
                <c:pt idx="70">
                  <c:v>2642.4328530754601</c:v>
                </c:pt>
                <c:pt idx="71">
                  <c:v>2962.8218293866598</c:v>
                </c:pt>
                <c:pt idx="72">
                  <c:v>3068.5230929131299</c:v>
                </c:pt>
                <c:pt idx="73">
                  <c:v>3082.5054740426099</c:v>
                </c:pt>
                <c:pt idx="74">
                  <c:v>6253.9133664119699</c:v>
                </c:pt>
                <c:pt idx="75">
                  <c:v>3705.2909066034599</c:v>
                </c:pt>
                <c:pt idx="76">
                  <c:v>4318.9297486857904</c:v>
                </c:pt>
                <c:pt idx="77">
                  <c:v>4374.0242320118996</c:v>
                </c:pt>
              </c:numCache>
            </c:numRef>
          </c:val>
          <c:smooth val="0"/>
          <c:extLst>
            <c:ext xmlns:c16="http://schemas.microsoft.com/office/drawing/2014/chart" uri="{C3380CC4-5D6E-409C-BE32-E72D297353CC}">
              <c16:uniqueId val="{00000000-61C7-4955-A281-6AEECB639C81}"/>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datos!$A$5:$B$82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datos!$T$5:$T$82</c:f>
              <c:numCache>
                <c:formatCode>#,##0.0</c:formatCode>
                <c:ptCount val="78"/>
                <c:pt idx="0">
                  <c:v>2973.8670157195902</c:v>
                </c:pt>
                <c:pt idx="1">
                  <c:v>2835.6229299686902</c:v>
                </c:pt>
                <c:pt idx="2">
                  <c:v>2742.2934756619097</c:v>
                </c:pt>
                <c:pt idx="3">
                  <c:v>2707.5379600889</c:v>
                </c:pt>
                <c:pt idx="4">
                  <c:v>2725.0674767548799</c:v>
                </c:pt>
                <c:pt idx="5">
                  <c:v>2765.99697561627</c:v>
                </c:pt>
                <c:pt idx="6">
                  <c:v>2790.4209870923701</c:v>
                </c:pt>
                <c:pt idx="7">
                  <c:v>2771.88909931025</c:v>
                </c:pt>
                <c:pt idx="8">
                  <c:v>2700.8107677208</c:v>
                </c:pt>
                <c:pt idx="9">
                  <c:v>2586.5517242198198</c:v>
                </c:pt>
                <c:pt idx="10">
                  <c:v>2456.0608062490942</c:v>
                </c:pt>
                <c:pt idx="11">
                  <c:v>2345.09353305493</c:v>
                </c:pt>
                <c:pt idx="12">
                  <c:v>2276.536662926525</c:v>
                </c:pt>
                <c:pt idx="13">
                  <c:v>2263.9561540090963</c:v>
                </c:pt>
                <c:pt idx="14">
                  <c:v>2300.0081185886529</c:v>
                </c:pt>
                <c:pt idx="15">
                  <c:v>2374.749165761109</c:v>
                </c:pt>
                <c:pt idx="16">
                  <c:v>2475.8318157277317</c:v>
                </c:pt>
                <c:pt idx="17">
                  <c:v>2576.3385813533978</c:v>
                </c:pt>
                <c:pt idx="18">
                  <c:v>2662.8505744060462</c:v>
                </c:pt>
                <c:pt idx="19">
                  <c:v>2740.406069196426</c:v>
                </c:pt>
                <c:pt idx="20">
                  <c:v>2829.8031359935703</c:v>
                </c:pt>
                <c:pt idx="21">
                  <c:v>2943.5350080644698</c:v>
                </c:pt>
                <c:pt idx="22">
                  <c:v>3075.1769996675303</c:v>
                </c:pt>
                <c:pt idx="23">
                  <c:v>3196.9025889244504</c:v>
                </c:pt>
                <c:pt idx="24">
                  <c:v>3276.87908920069</c:v>
                </c:pt>
                <c:pt idx="25">
                  <c:v>3295.1036701276598</c:v>
                </c:pt>
                <c:pt idx="26">
                  <c:v>3252.7410259625799</c:v>
                </c:pt>
                <c:pt idx="27">
                  <c:v>3182.2759575340601</c:v>
                </c:pt>
                <c:pt idx="28">
                  <c:v>3126.3750956033</c:v>
                </c:pt>
                <c:pt idx="29">
                  <c:v>3130.3363827068897</c:v>
                </c:pt>
                <c:pt idx="30">
                  <c:v>3226.5786962804295</c:v>
                </c:pt>
                <c:pt idx="31">
                  <c:v>3398.7134980684996</c:v>
                </c:pt>
                <c:pt idx="32">
                  <c:v>3605.54065775463</c:v>
                </c:pt>
                <c:pt idx="33">
                  <c:v>3813.5820945108198</c:v>
                </c:pt>
                <c:pt idx="34">
                  <c:v>3993.2301135269199</c:v>
                </c:pt>
                <c:pt idx="35">
                  <c:v>4127.2467716765896</c:v>
                </c:pt>
                <c:pt idx="36">
                  <c:v>4225.59496512652</c:v>
                </c:pt>
                <c:pt idx="37">
                  <c:v>4311.7358124749999</c:v>
                </c:pt>
                <c:pt idx="38">
                  <c:v>4405.6316684315998</c:v>
                </c:pt>
                <c:pt idx="39">
                  <c:v>4504.6479650466999</c:v>
                </c:pt>
                <c:pt idx="40">
                  <c:v>4599.91862420901</c:v>
                </c:pt>
                <c:pt idx="41">
                  <c:v>4679.6952035864597</c:v>
                </c:pt>
                <c:pt idx="42">
                  <c:v>4721.5988166649995</c:v>
                </c:pt>
                <c:pt idx="43">
                  <c:v>4702.4252745230406</c:v>
                </c:pt>
                <c:pt idx="44">
                  <c:v>4615.9250395937906</c:v>
                </c:pt>
                <c:pt idx="45">
                  <c:v>4467.5748216271095</c:v>
                </c:pt>
                <c:pt idx="46">
                  <c:v>4300.2714871901399</c:v>
                </c:pt>
                <c:pt idx="47">
                  <c:v>4176.4370153106302</c:v>
                </c:pt>
                <c:pt idx="48">
                  <c:v>4127.7698930899205</c:v>
                </c:pt>
                <c:pt idx="49">
                  <c:v>4145.6845118458905</c:v>
                </c:pt>
                <c:pt idx="50">
                  <c:v>4200.7073754056601</c:v>
                </c:pt>
                <c:pt idx="51">
                  <c:v>4242.3651817426799</c:v>
                </c:pt>
                <c:pt idx="52">
                  <c:v>4220.9864663932094</c:v>
                </c:pt>
                <c:pt idx="53">
                  <c:v>4120.3708015951906</c:v>
                </c:pt>
                <c:pt idx="54">
                  <c:v>3965.0643486290001</c:v>
                </c:pt>
                <c:pt idx="55">
                  <c:v>3809.6050301954201</c:v>
                </c:pt>
                <c:pt idx="56">
                  <c:v>3705.6868708430402</c:v>
                </c:pt>
                <c:pt idx="57">
                  <c:v>3665.6201238826702</c:v>
                </c:pt>
                <c:pt idx="58">
                  <c:v>3654.0256716694103</c:v>
                </c:pt>
                <c:pt idx="59">
                  <c:v>3618.3658972471799</c:v>
                </c:pt>
                <c:pt idx="60">
                  <c:v>3517.6492534439603</c:v>
                </c:pt>
                <c:pt idx="61">
                  <c:v>3346.5340517231798</c:v>
                </c:pt>
                <c:pt idx="62">
                  <c:v>3136.4396276194102</c:v>
                </c:pt>
                <c:pt idx="63">
                  <c:v>2208.661083381463</c:v>
                </c:pt>
                <c:pt idx="64">
                  <c:v>2098.1430664631762</c:v>
                </c:pt>
                <c:pt idx="65">
                  <c:v>2071.437409378274</c:v>
                </c:pt>
                <c:pt idx="66">
                  <c:v>2129.1591604885052</c:v>
                </c:pt>
                <c:pt idx="67">
                  <c:v>2253.6411298966041</c:v>
                </c:pt>
                <c:pt idx="68">
                  <c:v>2408.4304395379668</c:v>
                </c:pt>
                <c:pt idx="69">
                  <c:v>2566.2771530590908</c:v>
                </c:pt>
                <c:pt idx="70">
                  <c:v>2716.634654785285</c:v>
                </c:pt>
                <c:pt idx="71">
                  <c:v>2868.819097263884</c:v>
                </c:pt>
                <c:pt idx="72">
                  <c:v>3044.677281251079</c:v>
                </c:pt>
                <c:pt idx="73">
                  <c:v>3257.7923885975397</c:v>
                </c:pt>
                <c:pt idx="74">
                  <c:v>3494.55703007894</c:v>
                </c:pt>
                <c:pt idx="75">
                  <c:v>3726.9508505306603</c:v>
                </c:pt>
                <c:pt idx="76">
                  <c:v>3914.5003081939903</c:v>
                </c:pt>
                <c:pt idx="77">
                  <c:v>4032.6311296051399</c:v>
                </c:pt>
              </c:numCache>
            </c:numRef>
          </c:val>
          <c:smooth val="0"/>
          <c:extLst>
            <c:ext xmlns:c16="http://schemas.microsoft.com/office/drawing/2014/chart" uri="{C3380CC4-5D6E-409C-BE32-E72D297353CC}">
              <c16:uniqueId val="{00000001-61C7-4955-A281-6AEECB639C81}"/>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6400"/>
          <c:min val="1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10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B4D5-2FEB-49CA-A9E0-E2BE8E94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4341</TotalTime>
  <Pages>10</Pages>
  <Words>1991</Words>
  <Characters>10954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COMUNICADO DE PRENSA. BALANZA COMERCIAL DE MERCANCIAS DE MEXICO</vt:lpstr>
    </vt:vector>
  </TitlesOfParts>
  <Company>INEGI</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1569</cp:revision>
  <cp:lastPrinted>2021-05-24T14:02:00Z</cp:lastPrinted>
  <dcterms:created xsi:type="dcterms:W3CDTF">2019-08-23T17:06:00Z</dcterms:created>
  <dcterms:modified xsi:type="dcterms:W3CDTF">2021-07-26T23:05:00Z</dcterms:modified>
  <cp:category>ESTADÍSTICAS DE COMERCIO EXTERIOR</cp:category>
</cp:coreProperties>
</file>